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AB22" w14:textId="77777777" w:rsidR="00800830" w:rsidRPr="006F472D" w:rsidRDefault="00800830" w:rsidP="00C44364">
      <w:pPr>
        <w:tabs>
          <w:tab w:val="left" w:pos="7470"/>
        </w:tabs>
        <w:ind w:right="20"/>
        <w:rPr>
          <w:rFonts w:cs="Arial"/>
          <w:szCs w:val="18"/>
        </w:rPr>
      </w:pPr>
      <w:r w:rsidRPr="006F472D">
        <w:rPr>
          <w:rFonts w:cs="Arial"/>
          <w:szCs w:val="18"/>
        </w:rPr>
        <w:t>Neighborhood Baptist Church (1993), FBC Yucaipa (29 Sep 1993)</w:t>
      </w:r>
      <w:r w:rsidRPr="006F472D">
        <w:rPr>
          <w:rFonts w:cs="Arial"/>
          <w:szCs w:val="18"/>
        </w:rPr>
        <w:tab/>
        <w:t>Dr. Rick Griffith</w:t>
      </w:r>
    </w:p>
    <w:p w14:paraId="299DE9A1" w14:textId="69833510" w:rsidR="00800830" w:rsidRPr="006F472D" w:rsidRDefault="00800830" w:rsidP="00C44364">
      <w:pPr>
        <w:tabs>
          <w:tab w:val="left" w:pos="7470"/>
        </w:tabs>
        <w:ind w:right="20"/>
        <w:rPr>
          <w:rFonts w:cs="Arial"/>
          <w:szCs w:val="18"/>
        </w:rPr>
      </w:pPr>
      <w:r w:rsidRPr="006F472D">
        <w:rPr>
          <w:rFonts w:cs="Arial"/>
          <w:szCs w:val="18"/>
        </w:rPr>
        <w:t>Amman Int</w:t>
      </w:r>
      <w:r w:rsidR="009046EB">
        <w:rPr>
          <w:rFonts w:cs="Arial"/>
          <w:szCs w:val="18"/>
        </w:rPr>
        <w:t>ernational</w:t>
      </w:r>
      <w:r w:rsidRPr="006F472D">
        <w:rPr>
          <w:rFonts w:cs="Arial"/>
          <w:szCs w:val="18"/>
        </w:rPr>
        <w:t xml:space="preserve"> Church (1</w:t>
      </w:r>
      <w:r w:rsidR="00365A37">
        <w:rPr>
          <w:rFonts w:cs="Arial"/>
          <w:szCs w:val="18"/>
        </w:rPr>
        <w:t>9</w:t>
      </w:r>
      <w:r w:rsidRPr="006F472D">
        <w:rPr>
          <w:rFonts w:cs="Arial"/>
          <w:szCs w:val="18"/>
        </w:rPr>
        <w:t xml:space="preserve"> Mar 2022)</w:t>
      </w:r>
      <w:r w:rsidRPr="006F472D">
        <w:rPr>
          <w:rFonts w:cs="Arial"/>
          <w:szCs w:val="18"/>
        </w:rPr>
        <w:tab/>
        <w:t>Message</w:t>
      </w:r>
      <w:r w:rsidR="00C44364">
        <w:rPr>
          <w:rFonts w:cs="Arial"/>
          <w:szCs w:val="18"/>
        </w:rPr>
        <w:t xml:space="preserve"> 6 on James</w:t>
      </w:r>
    </w:p>
    <w:p w14:paraId="2A189AC2" w14:textId="32DB9971" w:rsidR="00800830" w:rsidRDefault="00800830" w:rsidP="00C44364">
      <w:pPr>
        <w:tabs>
          <w:tab w:val="left" w:pos="7470"/>
        </w:tabs>
        <w:ind w:right="20"/>
        <w:rPr>
          <w:rFonts w:cs="Arial"/>
          <w:szCs w:val="18"/>
        </w:rPr>
      </w:pPr>
      <w:r w:rsidRPr="00CF6FC7">
        <w:rPr>
          <w:rFonts w:cs="Arial"/>
          <w:noProof/>
        </w:rPr>
        <mc:AlternateContent>
          <mc:Choice Requires="wps">
            <w:drawing>
              <wp:anchor distT="0" distB="0" distL="114300" distR="114300" simplePos="0" relativeHeight="251671040" behindDoc="0" locked="0" layoutInCell="1" allowOverlap="1" wp14:anchorId="0CF5D314" wp14:editId="318471DD">
                <wp:simplePos x="0" y="0"/>
                <wp:positionH relativeFrom="column">
                  <wp:posOffset>-629587</wp:posOffset>
                </wp:positionH>
                <wp:positionV relativeFrom="paragraph">
                  <wp:posOffset>242466</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D6B4A4" w14:textId="77777777" w:rsidR="00800830" w:rsidRPr="00CF6FC7" w:rsidRDefault="00800830" w:rsidP="00800830">
                            <w:pPr>
                              <w:jc w:val="center"/>
                              <w:rPr>
                                <w:rFonts w:cs="Arial"/>
                                <w:sz w:val="20"/>
                              </w:rPr>
                            </w:pPr>
                            <w:r w:rsidRPr="00CF6FC7">
                              <w:rPr>
                                <w:rFonts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5D314" id="_x0000_t202" coordsize="21600,21600" o:spt="202" path="m,l,21600r21600,l21600,xe">
                <v:stroke joinstyle="miter"/>
                <v:path gradientshapeok="t" o:connecttype="rect"/>
              </v:shapetype>
              <v:shape id="Text Box 7" o:spid="_x0000_s1026" type="#_x0000_t202" style="position:absolute;margin-left:-49.55pt;margin-top:19.1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" filled="f">
                <v:textbox inset="0,0,0,0">
                  <w:txbxContent>
                    <w:p w14:paraId="22D6B4A4" w14:textId="77777777" w:rsidR="00800830" w:rsidRPr="00CF6FC7" w:rsidRDefault="00800830" w:rsidP="00800830">
                      <w:pPr>
                        <w:jc w:val="center"/>
                        <w:rPr>
                          <w:rFonts w:cs="Arial"/>
                          <w:sz w:val="20"/>
                        </w:rPr>
                      </w:pPr>
                      <w:r w:rsidRPr="00CF6FC7">
                        <w:rPr>
                          <w:rFonts w:cs="Arial"/>
                          <w:sz w:val="20"/>
                        </w:rPr>
                        <w:t>Title</w:t>
                      </w:r>
                    </w:p>
                  </w:txbxContent>
                </v:textbox>
              </v:shape>
            </w:pict>
          </mc:Fallback>
        </mc:AlternateContent>
      </w:r>
      <w:r w:rsidRPr="006F472D">
        <w:rPr>
          <w:rFonts w:cs="Arial"/>
          <w:szCs w:val="18"/>
        </w:rPr>
        <w:t>NIV</w:t>
      </w:r>
      <w:r w:rsidRPr="006F472D">
        <w:rPr>
          <w:rFonts w:cs="Arial"/>
          <w:szCs w:val="18"/>
        </w:rPr>
        <w:tab/>
        <w:t>30 Minutes</w:t>
      </w:r>
    </w:p>
    <w:p w14:paraId="2D9A51C1" w14:textId="4382FF5E" w:rsidR="00EB50EF" w:rsidRPr="006F472D" w:rsidRDefault="00EB50EF" w:rsidP="00C44364">
      <w:pPr>
        <w:tabs>
          <w:tab w:val="left" w:pos="7470"/>
        </w:tabs>
        <w:ind w:right="20"/>
        <w:rPr>
          <w:rFonts w:cs="Arial"/>
          <w:szCs w:val="18"/>
        </w:rPr>
      </w:pPr>
    </w:p>
    <w:p w14:paraId="74355D63" w14:textId="5B1BB912" w:rsidR="007E2B35" w:rsidRPr="00FD7B79" w:rsidRDefault="007E2B35" w:rsidP="007E2B35">
      <w:pPr>
        <w:pStyle w:val="Header"/>
        <w:tabs>
          <w:tab w:val="clear" w:pos="4800"/>
          <w:tab w:val="center" w:pos="4950"/>
        </w:tabs>
        <w:ind w:right="-10"/>
        <w:rPr>
          <w:rFonts w:cs="Arial"/>
          <w:b/>
          <w:sz w:val="32"/>
        </w:rPr>
      </w:pPr>
      <w:r>
        <w:rPr>
          <w:rFonts w:cs="Arial"/>
          <w:b/>
          <w:sz w:val="32"/>
        </w:rPr>
        <w:t>Rich Man, Poor Man</w:t>
      </w:r>
    </w:p>
    <w:p w14:paraId="3E4C85C4" w14:textId="77777777" w:rsidR="007E2B35" w:rsidRPr="00FD7B79" w:rsidRDefault="007E2B35" w:rsidP="007E2B35">
      <w:pPr>
        <w:pStyle w:val="Header"/>
        <w:tabs>
          <w:tab w:val="clear" w:pos="4800"/>
          <w:tab w:val="center" w:pos="4950"/>
        </w:tabs>
        <w:ind w:right="-10"/>
        <w:rPr>
          <w:rFonts w:cs="Arial"/>
          <w:b/>
          <w:i/>
        </w:rPr>
      </w:pPr>
      <w:r>
        <w:rPr>
          <w:rFonts w:cs="Arial"/>
          <w:b/>
          <w:i/>
        </w:rPr>
        <w:t>James 2:1-13</w:t>
      </w:r>
    </w:p>
    <w:p w14:paraId="194E4583" w14:textId="77777777" w:rsidR="008B6D00" w:rsidRPr="00FD7B79" w:rsidRDefault="008B6D00" w:rsidP="000B4941">
      <w:pPr>
        <w:tabs>
          <w:tab w:val="left" w:pos="7960"/>
        </w:tabs>
        <w:ind w:left="1660" w:right="-10" w:hanging="1660"/>
        <w:rPr>
          <w:rFonts w:cs="Arial"/>
        </w:rPr>
      </w:pPr>
    </w:p>
    <w:p w14:paraId="290A55CA" w14:textId="77777777" w:rsidR="0098725C" w:rsidRPr="006F472D" w:rsidRDefault="0098725C" w:rsidP="0098725C">
      <w:pPr>
        <w:tabs>
          <w:tab w:val="left" w:pos="7960"/>
        </w:tabs>
        <w:ind w:left="1660" w:right="20" w:hanging="1660"/>
        <w:rPr>
          <w:rFonts w:cs="Arial"/>
          <w:szCs w:val="18"/>
        </w:rPr>
      </w:pPr>
      <w:r w:rsidRPr="006F472D">
        <w:rPr>
          <w:rFonts w:cs="Arial"/>
          <w:b/>
          <w:szCs w:val="18"/>
        </w:rPr>
        <w:t>Topic:</w:t>
      </w:r>
      <w:r w:rsidRPr="006F472D">
        <w:rPr>
          <w:rFonts w:cs="Arial"/>
          <w:szCs w:val="18"/>
        </w:rPr>
        <w:tab/>
        <w:t>Favoring the rich</w:t>
      </w:r>
    </w:p>
    <w:p w14:paraId="0C89FB94" w14:textId="2D0A9242" w:rsidR="0098725C" w:rsidRPr="006F472D" w:rsidRDefault="0098725C" w:rsidP="0098725C">
      <w:pPr>
        <w:tabs>
          <w:tab w:val="left" w:pos="7960"/>
        </w:tabs>
        <w:ind w:left="1660" w:right="20" w:hanging="1660"/>
        <w:rPr>
          <w:rFonts w:cs="Arial"/>
          <w:szCs w:val="18"/>
        </w:rPr>
      </w:pPr>
      <w:r w:rsidRPr="006F472D">
        <w:rPr>
          <w:rFonts w:cs="Arial"/>
          <w:b/>
          <w:szCs w:val="18"/>
        </w:rPr>
        <w:t>Subject:</w:t>
      </w:r>
      <w:r w:rsidRPr="006F472D">
        <w:rPr>
          <w:rFonts w:cs="Arial"/>
          <w:szCs w:val="18"/>
        </w:rPr>
        <w:tab/>
      </w:r>
      <w:r w:rsidR="00C8403E">
        <w:rPr>
          <w:rFonts w:cs="Arial"/>
        </w:rPr>
        <w:t xml:space="preserve">Don’t prefer the wealthy </w:t>
      </w:r>
    </w:p>
    <w:p w14:paraId="24852466" w14:textId="66944825" w:rsidR="0098725C" w:rsidRPr="006F472D" w:rsidRDefault="0098725C" w:rsidP="0098725C">
      <w:pPr>
        <w:tabs>
          <w:tab w:val="left" w:pos="7960"/>
        </w:tabs>
        <w:ind w:left="1660" w:right="20" w:hanging="1660"/>
        <w:rPr>
          <w:rFonts w:cs="Arial"/>
          <w:szCs w:val="18"/>
        </w:rPr>
      </w:pPr>
      <w:r w:rsidRPr="006F472D">
        <w:rPr>
          <w:rFonts w:cs="Arial"/>
          <w:b/>
          <w:szCs w:val="18"/>
        </w:rPr>
        <w:t>Complement:</w:t>
      </w:r>
      <w:r w:rsidRPr="006F472D">
        <w:rPr>
          <w:rFonts w:cs="Arial"/>
          <w:szCs w:val="18"/>
        </w:rPr>
        <w:tab/>
      </w:r>
      <w:r w:rsidR="00C8403E">
        <w:rPr>
          <w:rFonts w:cs="Arial"/>
        </w:rPr>
        <w:t>when God prefers the needy</w:t>
      </w:r>
      <w:r w:rsidRPr="006F472D">
        <w:rPr>
          <w:rFonts w:cs="Arial"/>
          <w:szCs w:val="18"/>
        </w:rPr>
        <w:t>.</w:t>
      </w:r>
    </w:p>
    <w:p w14:paraId="22D22969" w14:textId="77777777" w:rsidR="0098725C" w:rsidRPr="006F472D" w:rsidRDefault="0098725C" w:rsidP="0098725C">
      <w:pPr>
        <w:tabs>
          <w:tab w:val="left" w:pos="7960"/>
        </w:tabs>
        <w:ind w:left="1660" w:right="20" w:hanging="1660"/>
        <w:rPr>
          <w:rFonts w:cs="Arial"/>
          <w:szCs w:val="18"/>
        </w:rPr>
      </w:pPr>
      <w:r w:rsidRPr="006F472D">
        <w:rPr>
          <w:rFonts w:cs="Arial"/>
          <w:b/>
          <w:szCs w:val="18"/>
        </w:rPr>
        <w:t>Purpose:</w:t>
      </w:r>
      <w:r w:rsidRPr="006F472D">
        <w:rPr>
          <w:rFonts w:cs="Arial"/>
          <w:b/>
          <w:szCs w:val="18"/>
        </w:rPr>
        <w:tab/>
      </w:r>
      <w:r w:rsidRPr="006F472D">
        <w:rPr>
          <w:rFonts w:cs="Arial"/>
          <w:szCs w:val="18"/>
        </w:rPr>
        <w:t>The listeners will stop giving preferential treatment to rich people and start treating poor members of the church with dignity.</w:t>
      </w:r>
    </w:p>
    <w:p w14:paraId="3B61654F" w14:textId="69B93E6B" w:rsidR="008B6D00" w:rsidRDefault="008B6D00" w:rsidP="000B4941">
      <w:pPr>
        <w:pStyle w:val="Heading1"/>
        <w:numPr>
          <w:ilvl w:val="0"/>
          <w:numId w:val="0"/>
        </w:numPr>
        <w:ind w:right="-10"/>
        <w:rPr>
          <w:rFonts w:cs="Arial"/>
        </w:rPr>
      </w:pPr>
      <w:r w:rsidRPr="00FD7B79">
        <w:rPr>
          <w:rFonts w:cs="Arial"/>
        </w:rPr>
        <w:t>Introduction</w:t>
      </w:r>
    </w:p>
    <w:p w14:paraId="3DA50290" w14:textId="128FC9E2" w:rsidR="00622667" w:rsidRPr="00FD7B79" w:rsidRDefault="00626DF9" w:rsidP="00622667">
      <w:pPr>
        <w:pStyle w:val="Heading3"/>
        <w:ind w:right="-10"/>
        <w:rPr>
          <w:rFonts w:cs="Arial"/>
        </w:rPr>
      </w:pPr>
      <w:r w:rsidRPr="00CF6FC7">
        <w:rPr>
          <w:rFonts w:cs="Arial"/>
          <w:noProof/>
        </w:rPr>
        <mc:AlternateContent>
          <mc:Choice Requires="wps">
            <w:drawing>
              <wp:anchor distT="0" distB="0" distL="114300" distR="114300" simplePos="0" relativeHeight="251679232" behindDoc="0" locked="0" layoutInCell="1" allowOverlap="1" wp14:anchorId="0B3A54FF" wp14:editId="00D928EB">
                <wp:simplePos x="0" y="0"/>
                <wp:positionH relativeFrom="column">
                  <wp:posOffset>-632949</wp:posOffset>
                </wp:positionH>
                <wp:positionV relativeFrom="paragraph">
                  <wp:posOffset>99393</wp:posOffset>
                </wp:positionV>
                <wp:extent cx="685800" cy="337820"/>
                <wp:effectExtent l="0" t="0" r="127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60FC03" w14:textId="1BBC246A" w:rsidR="0090683B" w:rsidRPr="00CF6FC7" w:rsidRDefault="0090683B" w:rsidP="006B18E6">
                            <w:pPr>
                              <w:jc w:val="center"/>
                              <w:rPr>
                                <w:rFonts w:cs="Arial"/>
                                <w:sz w:val="20"/>
                              </w:rPr>
                            </w:pPr>
                            <w:r>
                              <w:rPr>
                                <w:rFonts w:cs="Arial"/>
                                <w:sz w:val="20"/>
                              </w:rPr>
                              <w:t>Retreat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A54FF" id="_x0000_s1027" type="#_x0000_t202" style="position:absolute;left:0;text-align:left;margin-left:-49.85pt;margin-top:7.8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" filled="f">
                <v:textbox inset="0,0,0,0">
                  <w:txbxContent>
                    <w:p w14:paraId="6E60FC03" w14:textId="1BBC246A" w:rsidR="0090683B" w:rsidRPr="00CF6FC7" w:rsidRDefault="0090683B" w:rsidP="006B18E6">
                      <w:pPr>
                        <w:jc w:val="center"/>
                        <w:rPr>
                          <w:rFonts w:cs="Arial"/>
                          <w:sz w:val="20"/>
                        </w:rPr>
                      </w:pPr>
                      <w:r>
                        <w:rPr>
                          <w:rFonts w:cs="Arial"/>
                          <w:sz w:val="20"/>
                        </w:rPr>
                        <w:t>Retreat</w:t>
                      </w:r>
                    </w:p>
                  </w:txbxContent>
                </v:textbox>
              </v:shape>
            </w:pict>
          </mc:Fallback>
        </mc:AlternateContent>
      </w:r>
      <w:r w:rsidR="00622667">
        <w:rPr>
          <w:rFonts w:cs="Arial"/>
          <w:szCs w:val="18"/>
          <w:u w:val="single"/>
        </w:rPr>
        <w:t>Interest</w:t>
      </w:r>
      <w:r w:rsidR="00622667" w:rsidRPr="00622667">
        <w:rPr>
          <w:rFonts w:cs="Arial"/>
          <w:szCs w:val="18"/>
        </w:rPr>
        <w:t xml:space="preserve">: </w:t>
      </w:r>
      <w:r w:rsidR="00EF60E1">
        <w:rPr>
          <w:rFonts w:cs="Arial"/>
          <w:szCs w:val="18"/>
        </w:rPr>
        <w:t>[</w:t>
      </w:r>
      <w:r w:rsidR="00622667" w:rsidRPr="00622667">
        <w:rPr>
          <w:rFonts w:cs="Arial"/>
          <w:szCs w:val="18"/>
        </w:rPr>
        <w:t xml:space="preserve">I </w:t>
      </w:r>
      <w:r w:rsidR="00DB2AFA">
        <w:rPr>
          <w:rFonts w:cs="Arial"/>
          <w:szCs w:val="18"/>
        </w:rPr>
        <w:t>felt my church</w:t>
      </w:r>
      <w:r w:rsidR="00622667" w:rsidRPr="00622667">
        <w:rPr>
          <w:rFonts w:cs="Arial"/>
          <w:szCs w:val="18"/>
        </w:rPr>
        <w:t xml:space="preserve"> favor</w:t>
      </w:r>
      <w:r w:rsidR="00DB2AFA">
        <w:rPr>
          <w:rFonts w:cs="Arial"/>
          <w:szCs w:val="18"/>
        </w:rPr>
        <w:t>ed</w:t>
      </w:r>
      <w:r w:rsidR="00622667" w:rsidRPr="00622667">
        <w:rPr>
          <w:rFonts w:cs="Arial"/>
          <w:szCs w:val="18"/>
        </w:rPr>
        <w:t xml:space="preserve"> the rich.</w:t>
      </w:r>
      <w:r w:rsidR="00EF60E1">
        <w:rPr>
          <w:rFonts w:cs="Arial"/>
          <w:szCs w:val="18"/>
        </w:rPr>
        <w:t>]</w:t>
      </w:r>
    </w:p>
    <w:p w14:paraId="3A390351" w14:textId="1BC308A0" w:rsidR="006B18E6" w:rsidRPr="006B18E6" w:rsidRDefault="006B18E6" w:rsidP="006B18E6">
      <w:pPr>
        <w:pStyle w:val="Heading4"/>
        <w:rPr>
          <w:rFonts w:cs="Arial"/>
        </w:rPr>
      </w:pPr>
      <w:r w:rsidRPr="006B18E6">
        <w:rPr>
          <w:rFonts w:cs="Arial"/>
        </w:rPr>
        <w:t xml:space="preserve">“Oh, my!  You’ve got to be kidding!”  That was my response when I saw the price the bulletin required to go to our church retreat.  “Why do we have to go to such an expensive resort?”  </w:t>
      </w:r>
    </w:p>
    <w:p w14:paraId="3199BE8F" w14:textId="6A08B2FE" w:rsidR="006B18E6" w:rsidRPr="006B18E6" w:rsidRDefault="006B18E6" w:rsidP="006B18E6">
      <w:pPr>
        <w:pStyle w:val="Heading4"/>
        <w:rPr>
          <w:rFonts w:cs="Arial"/>
        </w:rPr>
      </w:pPr>
      <w:r w:rsidRPr="006B18E6">
        <w:rPr>
          <w:rFonts w:cs="Arial"/>
        </w:rPr>
        <w:t>My wife and I had recently become members of this church in Texas.  I was a seminary student with enormous school costs and a young family, and even though I worked three jobs while studying full-time, no way could we spend half a month’s salary on an elaborate retreat.</w:t>
      </w:r>
    </w:p>
    <w:p w14:paraId="42952B03" w14:textId="6D0C9A4B" w:rsidR="006B18E6" w:rsidRPr="006B18E6" w:rsidRDefault="006B18E6" w:rsidP="006B18E6">
      <w:pPr>
        <w:pStyle w:val="Heading4"/>
        <w:rPr>
          <w:rFonts w:cs="Arial"/>
        </w:rPr>
      </w:pPr>
      <w:r w:rsidRPr="006B18E6">
        <w:rPr>
          <w:rFonts w:cs="Arial"/>
        </w:rPr>
        <w:t>I felt this was a classic example of our church favoring the rich.</w:t>
      </w:r>
    </w:p>
    <w:p w14:paraId="7597607F" w14:textId="5FD55D9F" w:rsidR="00DB2AFA" w:rsidRPr="00FD7B79" w:rsidRDefault="00DB2AFA" w:rsidP="00DB2AFA">
      <w:pPr>
        <w:pStyle w:val="Heading3"/>
        <w:ind w:right="-10"/>
        <w:rPr>
          <w:rFonts w:cs="Arial"/>
        </w:rPr>
      </w:pPr>
      <w:r>
        <w:rPr>
          <w:rFonts w:cs="Arial"/>
          <w:szCs w:val="18"/>
          <w:u w:val="single"/>
        </w:rPr>
        <w:t>Interest</w:t>
      </w:r>
      <w:r w:rsidRPr="00622667">
        <w:rPr>
          <w:rFonts w:cs="Arial"/>
          <w:szCs w:val="18"/>
        </w:rPr>
        <w:t xml:space="preserve">: </w:t>
      </w:r>
      <w:r w:rsidR="00EF60E1">
        <w:rPr>
          <w:rFonts w:cs="Arial"/>
          <w:szCs w:val="18"/>
        </w:rPr>
        <w:t>[</w:t>
      </w:r>
      <w:r>
        <w:rPr>
          <w:rFonts w:cs="Arial"/>
          <w:szCs w:val="18"/>
        </w:rPr>
        <w:t xml:space="preserve">But </w:t>
      </w:r>
      <w:r w:rsidRPr="00622667">
        <w:rPr>
          <w:rFonts w:cs="Arial"/>
          <w:szCs w:val="18"/>
        </w:rPr>
        <w:t>I was tempted to favor the rich</w:t>
      </w:r>
      <w:r>
        <w:rPr>
          <w:rFonts w:cs="Arial"/>
          <w:szCs w:val="18"/>
        </w:rPr>
        <w:t xml:space="preserve"> too</w:t>
      </w:r>
      <w:r w:rsidRPr="00622667">
        <w:rPr>
          <w:rFonts w:cs="Arial"/>
          <w:szCs w:val="18"/>
        </w:rPr>
        <w:t>.</w:t>
      </w:r>
      <w:r w:rsidR="00EF60E1">
        <w:rPr>
          <w:rFonts w:cs="Arial"/>
          <w:szCs w:val="18"/>
        </w:rPr>
        <w:t>]</w:t>
      </w:r>
    </w:p>
    <w:p w14:paraId="6405A852" w14:textId="308ABC13" w:rsidR="006B18E6" w:rsidRPr="00B91939" w:rsidRDefault="006B18E6" w:rsidP="00C44D8E">
      <w:pPr>
        <w:pStyle w:val="Heading4"/>
        <w:rPr>
          <w:rFonts w:cs="Arial"/>
        </w:rPr>
      </w:pPr>
      <w:r w:rsidRPr="00CF6FC7">
        <w:rPr>
          <w:rFonts w:cs="Arial"/>
          <w:noProof/>
        </w:rPr>
        <mc:AlternateContent>
          <mc:Choice Requires="wps">
            <w:drawing>
              <wp:anchor distT="0" distB="0" distL="114300" distR="114300" simplePos="0" relativeHeight="251677184" behindDoc="0" locked="0" layoutInCell="1" allowOverlap="1" wp14:anchorId="336965BA" wp14:editId="0D7C24D1">
                <wp:simplePos x="0" y="0"/>
                <wp:positionH relativeFrom="column">
                  <wp:posOffset>-625777</wp:posOffset>
                </wp:positionH>
                <wp:positionV relativeFrom="paragraph">
                  <wp:posOffset>140574</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849AF2" w14:textId="77777777" w:rsidR="006B18E6" w:rsidRPr="00CF6FC7" w:rsidRDefault="006B18E6" w:rsidP="006B18E6">
                            <w:pPr>
                              <w:jc w:val="center"/>
                              <w:rPr>
                                <w:rFonts w:cs="Arial"/>
                                <w:sz w:val="20"/>
                              </w:rPr>
                            </w:pPr>
                            <w:r>
                              <w:rPr>
                                <w:rFonts w:cs="Arial"/>
                                <w:sz w:val="20"/>
                              </w:rPr>
                              <w:t>Mr. Miles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65BA" id="_x0000_s1028" type="#_x0000_t202" style="position:absolute;left:0;text-align:left;margin-left:-49.25pt;margin-top:11.0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" filled="f">
                <v:textbox inset="0,0,0,0">
                  <w:txbxContent>
                    <w:p w14:paraId="40849AF2" w14:textId="77777777" w:rsidR="006B18E6" w:rsidRPr="00CF6FC7" w:rsidRDefault="006B18E6" w:rsidP="006B18E6">
                      <w:pPr>
                        <w:jc w:val="center"/>
                        <w:rPr>
                          <w:rFonts w:cs="Arial"/>
                          <w:sz w:val="20"/>
                        </w:rPr>
                      </w:pPr>
                      <w:r>
                        <w:rPr>
                          <w:rFonts w:cs="Arial"/>
                          <w:sz w:val="20"/>
                        </w:rPr>
                        <w:t>Mr. Miles</w:t>
                      </w:r>
                    </w:p>
                  </w:txbxContent>
                </v:textbox>
              </v:shape>
            </w:pict>
          </mc:Fallback>
        </mc:AlternateContent>
      </w:r>
      <w:r w:rsidRPr="00B91939">
        <w:rPr>
          <w:rFonts w:cs="Arial"/>
        </w:rPr>
        <w:t>Then Mr. Miles shook my hand at church and it felt a little weird.  Why?  Paper came between us.  I later looked more closely at that paper and saw it was a $100 bill.  Just what we needed to buy food for that week!</w:t>
      </w:r>
    </w:p>
    <w:p w14:paraId="4160D291" w14:textId="202F3963" w:rsidR="006B18E6" w:rsidRPr="00B91939" w:rsidRDefault="006B18E6" w:rsidP="00B91939">
      <w:pPr>
        <w:pStyle w:val="Heading4"/>
        <w:rPr>
          <w:rFonts w:cs="Arial"/>
        </w:rPr>
      </w:pPr>
      <w:r w:rsidRPr="00B91939">
        <w:rPr>
          <w:rFonts w:cs="Arial"/>
        </w:rPr>
        <w:t>The next Sunday Mr. Miles shook my hand again—and another $100 sandwiched between our palms had met a need.</w:t>
      </w:r>
    </w:p>
    <w:p w14:paraId="16B17FE3" w14:textId="3EBAE04A" w:rsidR="006B18E6" w:rsidRPr="00B91939" w:rsidRDefault="006B18E6" w:rsidP="00B91939">
      <w:pPr>
        <w:pStyle w:val="Heading4"/>
        <w:rPr>
          <w:rFonts w:cs="Arial"/>
        </w:rPr>
      </w:pPr>
      <w:r w:rsidRPr="00B91939">
        <w:rPr>
          <w:rFonts w:cs="Arial"/>
        </w:rPr>
        <w:t>I found myself tempted to want to be around Mr. Miles.  After all, rumor had it that he made over $250,000 a year as one of the city’s top lawyers.  I certainly didn’t avoid him at church.  I made sure that if he wanted to sit near me there was room!</w:t>
      </w:r>
    </w:p>
    <w:p w14:paraId="089E13C7" w14:textId="7B55A386" w:rsidR="006B18E6" w:rsidRPr="00B91939" w:rsidRDefault="00D76778" w:rsidP="00B91939">
      <w:pPr>
        <w:pStyle w:val="Heading4"/>
        <w:rPr>
          <w:rFonts w:cs="Arial"/>
        </w:rPr>
      </w:pPr>
      <w:r w:rsidRPr="00CF6FC7">
        <w:rPr>
          <w:rFonts w:cs="Arial"/>
          <w:noProof/>
        </w:rPr>
        <mc:AlternateContent>
          <mc:Choice Requires="wps">
            <w:drawing>
              <wp:anchor distT="0" distB="0" distL="114300" distR="114300" simplePos="0" relativeHeight="251681280" behindDoc="0" locked="0" layoutInCell="1" allowOverlap="1" wp14:anchorId="1AE02D35" wp14:editId="0D526E09">
                <wp:simplePos x="0" y="0"/>
                <wp:positionH relativeFrom="column">
                  <wp:posOffset>-586105</wp:posOffset>
                </wp:positionH>
                <wp:positionV relativeFrom="paragraph">
                  <wp:posOffset>325755</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6FDCF2" w14:textId="68951180" w:rsidR="00D76778" w:rsidRPr="00CF6FC7" w:rsidRDefault="00F54A05" w:rsidP="00800830">
                            <w:pPr>
                              <w:jc w:val="center"/>
                              <w:rPr>
                                <w:rFonts w:cs="Arial"/>
                                <w:sz w:val="20"/>
                              </w:rPr>
                            </w:pPr>
                            <w:r>
                              <w:rPr>
                                <w:rFonts w:cs="Arial"/>
                                <w:sz w:val="20"/>
                              </w:rPr>
                              <w:t>Choose a 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2D35" id="_x0000_s1029" type="#_x0000_t202" style="position:absolute;left:0;text-align:left;margin-left:-46.15pt;margin-top:25.6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" filled="f">
                <v:textbox inset="0,0,0,0">
                  <w:txbxContent>
                    <w:p w14:paraId="0F6FDCF2" w14:textId="68951180" w:rsidR="00D76778" w:rsidRPr="00CF6FC7" w:rsidRDefault="00F54A05" w:rsidP="00800830">
                      <w:pPr>
                        <w:jc w:val="center"/>
                        <w:rPr>
                          <w:rFonts w:cs="Arial"/>
                          <w:sz w:val="20"/>
                        </w:rPr>
                      </w:pPr>
                      <w:r>
                        <w:rPr>
                          <w:rFonts w:cs="Arial"/>
                          <w:sz w:val="20"/>
                        </w:rPr>
                        <w:t>Choose a Crown</w:t>
                      </w:r>
                    </w:p>
                  </w:txbxContent>
                </v:textbox>
              </v:shape>
            </w:pict>
          </mc:Fallback>
        </mc:AlternateContent>
      </w:r>
      <w:r w:rsidR="006B18E6" w:rsidRPr="00B91939">
        <w:rPr>
          <w:rFonts w:cs="Arial"/>
        </w:rPr>
        <w:t>I found that I, too, was tempted to favor the rich.</w:t>
      </w:r>
    </w:p>
    <w:p w14:paraId="7E602261" w14:textId="368FF118" w:rsidR="00622667" w:rsidRPr="00FD7B79" w:rsidRDefault="00622667" w:rsidP="00622667">
      <w:pPr>
        <w:pStyle w:val="Heading3"/>
        <w:ind w:right="-10"/>
        <w:rPr>
          <w:rFonts w:cs="Arial"/>
        </w:rPr>
      </w:pPr>
      <w:r w:rsidRPr="00FD7B79">
        <w:rPr>
          <w:rFonts w:cs="Arial"/>
          <w:u w:val="single"/>
        </w:rPr>
        <w:t>Need</w:t>
      </w:r>
      <w:r w:rsidRPr="00FD7B79">
        <w:rPr>
          <w:rFonts w:cs="Arial"/>
        </w:rPr>
        <w:t xml:space="preserve">: </w:t>
      </w:r>
      <w:r w:rsidR="007D465F">
        <w:rPr>
          <w:rFonts w:cs="Arial"/>
        </w:rPr>
        <w:t>I’m sure you can’t relate</w:t>
      </w:r>
      <w:r w:rsidR="0095629F">
        <w:rPr>
          <w:rFonts w:cs="Arial"/>
        </w:rPr>
        <w:t xml:space="preserve"> to favoring wealthy people</w:t>
      </w:r>
      <w:r w:rsidR="007D465F">
        <w:rPr>
          <w:rFonts w:cs="Arial"/>
        </w:rPr>
        <w:t>.</w:t>
      </w:r>
    </w:p>
    <w:p w14:paraId="4913DBCC" w14:textId="40E0853B" w:rsidR="00622667" w:rsidRDefault="007D465F" w:rsidP="00622667">
      <w:pPr>
        <w:pStyle w:val="Heading4"/>
        <w:rPr>
          <w:rFonts w:cs="Arial"/>
        </w:rPr>
      </w:pPr>
      <w:r>
        <w:rPr>
          <w:rFonts w:cs="Arial"/>
        </w:rPr>
        <w:t xml:space="preserve">I’m sure that you purposely </w:t>
      </w:r>
      <w:r>
        <w:rPr>
          <w:rFonts w:cs="Arial"/>
          <w:i/>
          <w:iCs/>
        </w:rPr>
        <w:t>avoid</w:t>
      </w:r>
      <w:r>
        <w:rPr>
          <w:rFonts w:cs="Arial"/>
        </w:rPr>
        <w:t xml:space="preserve"> the rich to make sure you won’t favor them, right?</w:t>
      </w:r>
    </w:p>
    <w:p w14:paraId="73D78620" w14:textId="59A2C8FA" w:rsidR="004045E3" w:rsidRDefault="004045E3" w:rsidP="00622667">
      <w:pPr>
        <w:pStyle w:val="Heading4"/>
        <w:rPr>
          <w:rFonts w:cs="Arial"/>
        </w:rPr>
      </w:pPr>
      <w:r>
        <w:rPr>
          <w:rFonts w:cs="Arial"/>
        </w:rPr>
        <w:t>No doubt, you don’t even know who the rich are, right?</w:t>
      </w:r>
    </w:p>
    <w:p w14:paraId="4393BDA1" w14:textId="57BE6901" w:rsidR="00823322" w:rsidRPr="00FD7B79" w:rsidRDefault="00135EF7" w:rsidP="00622667">
      <w:pPr>
        <w:pStyle w:val="Heading4"/>
        <w:rPr>
          <w:rFonts w:cs="Arial"/>
        </w:rPr>
      </w:pPr>
      <w:r>
        <w:rPr>
          <w:rFonts w:cs="Arial"/>
        </w:rPr>
        <w:t>You certainly treat everyone exactly the same—true?</w:t>
      </w:r>
    </w:p>
    <w:p w14:paraId="4E878350" w14:textId="18A5ED41" w:rsidR="00EB2893" w:rsidRDefault="00D76778" w:rsidP="00EB2893">
      <w:pPr>
        <w:pStyle w:val="Heading3"/>
        <w:ind w:right="-10"/>
        <w:rPr>
          <w:rFonts w:cs="Arial"/>
        </w:rPr>
      </w:pPr>
      <w:r w:rsidRPr="00CF6FC7">
        <w:rPr>
          <w:rFonts w:cs="Arial"/>
          <w:noProof/>
        </w:rPr>
        <mc:AlternateContent>
          <mc:Choice Requires="wps">
            <w:drawing>
              <wp:anchor distT="0" distB="0" distL="114300" distR="114300" simplePos="0" relativeHeight="251683328" behindDoc="0" locked="0" layoutInCell="1" allowOverlap="1" wp14:anchorId="67FC14F5" wp14:editId="7646986C">
                <wp:simplePos x="0" y="0"/>
                <wp:positionH relativeFrom="column">
                  <wp:posOffset>-592455</wp:posOffset>
                </wp:positionH>
                <wp:positionV relativeFrom="paragraph">
                  <wp:posOffset>157480</wp:posOffset>
                </wp:positionV>
                <wp:extent cx="685800" cy="337820"/>
                <wp:effectExtent l="0" t="0" r="127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357AE2" w14:textId="79EA3B0E" w:rsidR="00D76778" w:rsidRPr="00CF6FC7" w:rsidRDefault="00F54A05" w:rsidP="00800830">
                            <w:pPr>
                              <w:jc w:val="center"/>
                              <w:rPr>
                                <w:rFonts w:cs="Arial"/>
                                <w:sz w:val="20"/>
                              </w:rPr>
                            </w:pPr>
                            <w:r>
                              <w:rPr>
                                <w:rFonts w:cs="Arial"/>
                                <w:sz w:val="20"/>
                              </w:rPr>
                              <w:t>Shoes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14F5" id="_x0000_s1030" type="#_x0000_t202" style="position:absolute;left:0;text-align:left;margin-left:-46.65pt;margin-top:12.4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EOUc4eQAAAANAQAADwAAAAAAAAAAAAAAAABoBAAAZHJzL2Rvd25yZXYueG1sUEsFBgAAAAAE&#13;&#10;AAQA8wAAAHkFAAAAAA==&#13;&#10;" filled="f">
                <v:textbox inset="0,0,0,0">
                  <w:txbxContent>
                    <w:p w14:paraId="03357AE2" w14:textId="79EA3B0E" w:rsidR="00D76778" w:rsidRPr="00CF6FC7" w:rsidRDefault="00F54A05" w:rsidP="00800830">
                      <w:pPr>
                        <w:jc w:val="center"/>
                        <w:rPr>
                          <w:rFonts w:cs="Arial"/>
                          <w:sz w:val="20"/>
                        </w:rPr>
                      </w:pPr>
                      <w:r>
                        <w:rPr>
                          <w:rFonts w:cs="Arial"/>
                          <w:sz w:val="20"/>
                        </w:rPr>
                        <w:t>Shoes</w:t>
                      </w:r>
                    </w:p>
                  </w:txbxContent>
                </v:textbox>
              </v:shape>
            </w:pict>
          </mc:Fallback>
        </mc:AlternateContent>
      </w:r>
      <w:r w:rsidR="00EB2893" w:rsidRPr="00FD7B79">
        <w:rPr>
          <w:rFonts w:cs="Arial"/>
          <w:u w:val="single"/>
        </w:rPr>
        <w:t>Background</w:t>
      </w:r>
      <w:r w:rsidR="00EB2893" w:rsidRPr="00FD7B79">
        <w:rPr>
          <w:rFonts w:cs="Arial"/>
        </w:rPr>
        <w:t xml:space="preserve">: </w:t>
      </w:r>
      <w:r w:rsidR="00EB2893" w:rsidRPr="006F472D">
        <w:rPr>
          <w:rFonts w:cs="Arial"/>
          <w:szCs w:val="18"/>
        </w:rPr>
        <w:t>Favoring the rich has been a problem since mankind began</w:t>
      </w:r>
      <w:r w:rsidR="00EB2893">
        <w:rPr>
          <w:rFonts w:cs="Arial"/>
          <w:szCs w:val="18"/>
        </w:rPr>
        <w:t>.</w:t>
      </w:r>
    </w:p>
    <w:p w14:paraId="49D8EC3D" w14:textId="43F4203C" w:rsidR="00EB2893" w:rsidRPr="00EB2893" w:rsidRDefault="002C68D2" w:rsidP="00EB2893">
      <w:pPr>
        <w:pStyle w:val="Heading4"/>
        <w:rPr>
          <w:rFonts w:cs="Arial"/>
        </w:rPr>
      </w:pPr>
      <w:r w:rsidRPr="00CF6FC7">
        <w:rPr>
          <w:rFonts w:cs="Arial"/>
          <w:noProof/>
        </w:rPr>
        <mc:AlternateContent>
          <mc:Choice Requires="wps">
            <w:drawing>
              <wp:anchor distT="0" distB="0" distL="114300" distR="114300" simplePos="0" relativeHeight="251689472" behindDoc="0" locked="0" layoutInCell="1" allowOverlap="1" wp14:anchorId="1C9C68DF" wp14:editId="5A62764B">
                <wp:simplePos x="0" y="0"/>
                <wp:positionH relativeFrom="column">
                  <wp:posOffset>-589915</wp:posOffset>
                </wp:positionH>
                <wp:positionV relativeFrom="paragraph">
                  <wp:posOffset>362510</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CA2FDF" w14:textId="659D0684" w:rsidR="00F54A05" w:rsidRPr="00CF6FC7" w:rsidRDefault="00F54A05" w:rsidP="00800830">
                            <w:pPr>
                              <w:jc w:val="center"/>
                              <w:rPr>
                                <w:rFonts w:cs="Arial"/>
                                <w:sz w:val="20"/>
                              </w:rPr>
                            </w:pPr>
                            <w:r>
                              <w:rPr>
                                <w:rFonts w:cs="Arial"/>
                                <w:sz w:val="20"/>
                              </w:rPr>
                              <w:t>Prov 19:4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68DF" id="_x0000_s1031" type="#_x0000_t202" style="position:absolute;left:0;text-align:left;margin-left:-46.45pt;margin-top:28.5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" filled="f">
                <v:textbox inset="0,0,0,0">
                  <w:txbxContent>
                    <w:p w14:paraId="73CA2FDF" w14:textId="659D0684" w:rsidR="00F54A05" w:rsidRPr="00CF6FC7" w:rsidRDefault="00F54A05" w:rsidP="00800830">
                      <w:pPr>
                        <w:jc w:val="center"/>
                        <w:rPr>
                          <w:rFonts w:cs="Arial"/>
                          <w:sz w:val="20"/>
                        </w:rPr>
                      </w:pPr>
                      <w:r>
                        <w:rPr>
                          <w:rFonts w:cs="Arial"/>
                          <w:sz w:val="20"/>
                        </w:rPr>
                        <w:t>Prov 19:4</w:t>
                      </w:r>
                    </w:p>
                  </w:txbxContent>
                </v:textbox>
              </v:shape>
            </w:pict>
          </mc:Fallback>
        </mc:AlternateContent>
      </w:r>
      <w:r w:rsidR="00EB2893" w:rsidRPr="00EB2893">
        <w:rPr>
          <w:rFonts w:cs="Arial"/>
        </w:rPr>
        <w:t>In ancient days Job got a lot of respect due to his wealth—until he lost it all.</w:t>
      </w:r>
    </w:p>
    <w:p w14:paraId="6C67F6DE" w14:textId="06FD7167" w:rsidR="00EB2893" w:rsidRPr="00EB2893" w:rsidRDefault="00EB2893" w:rsidP="00EB2893">
      <w:pPr>
        <w:pStyle w:val="Heading4"/>
        <w:rPr>
          <w:rFonts w:cs="Arial"/>
        </w:rPr>
      </w:pPr>
      <w:r w:rsidRPr="00EB2893">
        <w:rPr>
          <w:rFonts w:cs="Arial"/>
        </w:rPr>
        <w:t xml:space="preserve">Centuries later, Solomon wrote in Proverbs 19:4, “Wealth brings many friends, but a poor man’s friend deserts him.” </w:t>
      </w:r>
    </w:p>
    <w:p w14:paraId="4EA5E37F" w14:textId="77777777" w:rsidR="00317A79" w:rsidRDefault="00317A79">
      <w:pPr>
        <w:rPr>
          <w:rFonts w:cs="Arial"/>
        </w:rPr>
      </w:pPr>
      <w:r>
        <w:rPr>
          <w:rFonts w:cs="Arial"/>
        </w:rPr>
        <w:br w:type="page"/>
      </w:r>
    </w:p>
    <w:p w14:paraId="3D9AE1AD" w14:textId="4377F00C" w:rsidR="00EB2893" w:rsidRPr="00EB2893" w:rsidRDefault="00ED13CD" w:rsidP="00EB2893">
      <w:pPr>
        <w:pStyle w:val="Heading4"/>
        <w:rPr>
          <w:rFonts w:cs="Arial"/>
        </w:rPr>
      </w:pPr>
      <w:r w:rsidRPr="00CF6FC7">
        <w:rPr>
          <w:rFonts w:cs="Arial"/>
          <w:noProof/>
        </w:rPr>
        <w:lastRenderedPageBreak/>
        <mc:AlternateContent>
          <mc:Choice Requires="wps">
            <w:drawing>
              <wp:anchor distT="0" distB="0" distL="114300" distR="114300" simplePos="0" relativeHeight="251789824" behindDoc="0" locked="0" layoutInCell="1" allowOverlap="1" wp14:anchorId="3EA95EC3" wp14:editId="39642F47">
                <wp:simplePos x="0" y="0"/>
                <wp:positionH relativeFrom="column">
                  <wp:posOffset>-653415</wp:posOffset>
                </wp:positionH>
                <wp:positionV relativeFrom="paragraph">
                  <wp:posOffset>822960</wp:posOffset>
                </wp:positionV>
                <wp:extent cx="685800" cy="337820"/>
                <wp:effectExtent l="0" t="0" r="127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E8130C" w14:textId="16EC61C4" w:rsidR="00ED13CD" w:rsidRPr="00CF6FC7" w:rsidRDefault="00ED13CD" w:rsidP="00927B1A">
                            <w:pPr>
                              <w:jc w:val="center"/>
                              <w:rPr>
                                <w:rFonts w:cs="Arial"/>
                                <w:sz w:val="20"/>
                              </w:rPr>
                            </w:pPr>
                            <w:r>
                              <w:rPr>
                                <w:rFonts w:cs="Arial"/>
                                <w:sz w:val="20"/>
                              </w:rPr>
                              <w:t>• Flavoring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5EC3" id="_x0000_s1032" type="#_x0000_t202" style="position:absolute;left:0;text-align:left;margin-left:-51.45pt;margin-top:64.8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" filled="f">
                <v:textbox inset="0,0,0,0">
                  <w:txbxContent>
                    <w:p w14:paraId="61E8130C" w14:textId="16EC61C4" w:rsidR="00ED13CD" w:rsidRPr="00CF6FC7" w:rsidRDefault="00ED13CD" w:rsidP="00927B1A">
                      <w:pPr>
                        <w:jc w:val="center"/>
                        <w:rPr>
                          <w:rFonts w:cs="Arial"/>
                          <w:sz w:val="20"/>
                        </w:rPr>
                      </w:pPr>
                      <w:r>
                        <w:rPr>
                          <w:rFonts w:cs="Arial"/>
                          <w:sz w:val="20"/>
                        </w:rPr>
                        <w:t>• Flavoring</w:t>
                      </w:r>
                    </w:p>
                  </w:txbxContent>
                </v:textbox>
              </v:shape>
            </w:pict>
          </mc:Fallback>
        </mc:AlternateContent>
      </w:r>
      <w:r w:rsidRPr="00CF6FC7">
        <w:rPr>
          <w:rFonts w:cs="Arial"/>
          <w:noProof/>
        </w:rPr>
        <mc:AlternateContent>
          <mc:Choice Requires="wps">
            <w:drawing>
              <wp:anchor distT="0" distB="0" distL="114300" distR="114300" simplePos="0" relativeHeight="251787776" behindDoc="0" locked="0" layoutInCell="1" allowOverlap="1" wp14:anchorId="1E2B63E7" wp14:editId="115D4FB2">
                <wp:simplePos x="0" y="0"/>
                <wp:positionH relativeFrom="column">
                  <wp:posOffset>-647065</wp:posOffset>
                </wp:positionH>
                <wp:positionV relativeFrom="paragraph">
                  <wp:posOffset>477520</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0105B0" w14:textId="77777777" w:rsidR="00ED13CD" w:rsidRPr="00CF6FC7" w:rsidRDefault="00ED13CD" w:rsidP="00927B1A">
                            <w:pPr>
                              <w:jc w:val="center"/>
                              <w:rPr>
                                <w:rFonts w:cs="Arial"/>
                                <w:sz w:val="20"/>
                              </w:rPr>
                            </w:pPr>
                            <w:r>
                              <w:rPr>
                                <w:rFonts w:cs="Arial"/>
                                <w:sz w:val="20"/>
                              </w:rPr>
                              <w:t>• 2:1-13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63E7" id="_x0000_s1033" type="#_x0000_t202" style="position:absolute;left:0;text-align:left;margin-left:-50.95pt;margin-top:37.6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" filled="f">
                <v:textbox inset="0,0,0,0">
                  <w:txbxContent>
                    <w:p w14:paraId="060105B0" w14:textId="77777777" w:rsidR="00ED13CD" w:rsidRPr="00CF6FC7" w:rsidRDefault="00ED13CD" w:rsidP="00927B1A">
                      <w:pPr>
                        <w:jc w:val="center"/>
                        <w:rPr>
                          <w:rFonts w:cs="Arial"/>
                          <w:sz w:val="20"/>
                        </w:rPr>
                      </w:pPr>
                      <w:r>
                        <w:rPr>
                          <w:rFonts w:cs="Arial"/>
                          <w:sz w:val="20"/>
                        </w:rPr>
                        <w:t>• 2:1-13</w:t>
                      </w:r>
                    </w:p>
                  </w:txbxContent>
                </v:textbox>
              </v:shape>
            </w:pict>
          </mc:Fallback>
        </mc:AlternateContent>
      </w:r>
      <w:r w:rsidRPr="00CF6FC7">
        <w:rPr>
          <w:rFonts w:cs="Arial"/>
          <w:noProof/>
        </w:rPr>
        <mc:AlternateContent>
          <mc:Choice Requires="wps">
            <w:drawing>
              <wp:anchor distT="0" distB="0" distL="114300" distR="114300" simplePos="0" relativeHeight="251691520" behindDoc="0" locked="0" layoutInCell="1" allowOverlap="1" wp14:anchorId="1BC4C579" wp14:editId="43C70CEC">
                <wp:simplePos x="0" y="0"/>
                <wp:positionH relativeFrom="column">
                  <wp:posOffset>-649605</wp:posOffset>
                </wp:positionH>
                <wp:positionV relativeFrom="paragraph">
                  <wp:posOffset>148590</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73E31A" w14:textId="68B0B242" w:rsidR="00927B1A" w:rsidRPr="00CF6FC7" w:rsidRDefault="00927B1A" w:rsidP="00ED13CD">
                            <w:pPr>
                              <w:jc w:val="center"/>
                              <w:rPr>
                                <w:rFonts w:cs="Arial"/>
                                <w:sz w:val="20"/>
                              </w:rPr>
                            </w:pPr>
                            <w:r>
                              <w:rPr>
                                <w:rFonts w:cs="Arial"/>
                                <w:sz w:val="20"/>
                              </w:rPr>
                              <w:t>Book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C579" id="_x0000_s1034" type="#_x0000_t202" style="position:absolute;left:0;text-align:left;margin-left:-51.15pt;margin-top:11.7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" filled="f">
                <v:textbox inset="0,0,0,0">
                  <w:txbxContent>
                    <w:p w14:paraId="0273E31A" w14:textId="68B0B242" w:rsidR="00927B1A" w:rsidRPr="00CF6FC7" w:rsidRDefault="00927B1A" w:rsidP="00ED13CD">
                      <w:pPr>
                        <w:jc w:val="center"/>
                        <w:rPr>
                          <w:rFonts w:cs="Arial"/>
                          <w:sz w:val="20"/>
                        </w:rPr>
                      </w:pPr>
                      <w:r>
                        <w:rPr>
                          <w:rFonts w:cs="Arial"/>
                          <w:sz w:val="20"/>
                        </w:rPr>
                        <w:t>Book Chart</w:t>
                      </w:r>
                    </w:p>
                  </w:txbxContent>
                </v:textbox>
              </v:shape>
            </w:pict>
          </mc:Fallback>
        </mc:AlternateContent>
      </w:r>
      <w:r w:rsidR="00EB2893" w:rsidRPr="00EB2893">
        <w:rPr>
          <w:rFonts w:cs="Arial"/>
        </w:rPr>
        <w:t xml:space="preserve">A decade after the church started we had the same problem—not bucking those with bucks!  </w:t>
      </w:r>
      <w:r w:rsidR="00927B1A">
        <w:rPr>
          <w:rFonts w:cs="Arial"/>
        </w:rPr>
        <w:t>James showed how faith is revealed by rejoicing in trial</w:t>
      </w:r>
      <w:r w:rsidR="00CB2432">
        <w:rPr>
          <w:rFonts w:cs="Arial"/>
        </w:rPr>
        <w:t>s</w:t>
      </w:r>
      <w:r w:rsidR="00927B1A">
        <w:rPr>
          <w:rFonts w:cs="Arial"/>
        </w:rPr>
        <w:t xml:space="preserve"> and obeying the Word. But today’s text says that </w:t>
      </w:r>
      <w:r w:rsidR="00AC7009">
        <w:rPr>
          <w:rFonts w:cs="Arial"/>
        </w:rPr>
        <w:t>faith</w:t>
      </w:r>
      <w:r w:rsidR="00927B1A">
        <w:rPr>
          <w:rFonts w:cs="Arial"/>
        </w:rPr>
        <w:t xml:space="preserve"> </w:t>
      </w:r>
      <w:r w:rsidR="00AC7009">
        <w:rPr>
          <w:rFonts w:cs="Arial"/>
        </w:rPr>
        <w:t xml:space="preserve">is shown when it </w:t>
      </w:r>
      <w:r w:rsidR="00927B1A">
        <w:rPr>
          <w:rFonts w:cs="Arial"/>
        </w:rPr>
        <w:t>avoid</w:t>
      </w:r>
      <w:r w:rsidR="00AC7009">
        <w:rPr>
          <w:rFonts w:cs="Arial"/>
        </w:rPr>
        <w:t>s</w:t>
      </w:r>
      <w:r w:rsidR="00927B1A">
        <w:rPr>
          <w:rFonts w:cs="Arial"/>
        </w:rPr>
        <w:t xml:space="preserve"> favoritism. </w:t>
      </w:r>
      <w:r w:rsidR="00EB2893" w:rsidRPr="00EB2893">
        <w:rPr>
          <w:rFonts w:cs="Arial"/>
        </w:rPr>
        <w:t>Most of the Christians were poor, so it became easy to keep an eye out for those who could help the church out financially.</w:t>
      </w:r>
    </w:p>
    <w:p w14:paraId="4CBDE69D" w14:textId="0E827A75" w:rsidR="00EB2893" w:rsidRPr="00EB2893" w:rsidRDefault="00EB2893" w:rsidP="00EB2893">
      <w:pPr>
        <w:pStyle w:val="Heading4"/>
        <w:rPr>
          <w:rFonts w:cs="Arial"/>
        </w:rPr>
      </w:pPr>
      <w:r w:rsidRPr="00EB2893">
        <w:rPr>
          <w:rFonts w:cs="Arial"/>
        </w:rPr>
        <w:t xml:space="preserve">And the problem stays with us today: </w:t>
      </w:r>
      <w:r w:rsidRPr="00927B1A">
        <w:rPr>
          <w:rFonts w:cs="Arial"/>
          <w:i/>
          <w:iCs/>
        </w:rPr>
        <w:t>flavoring</w:t>
      </w:r>
      <w:r w:rsidRPr="00EB2893">
        <w:rPr>
          <w:rFonts w:cs="Arial"/>
        </w:rPr>
        <w:t xml:space="preserve"> the rich!</w:t>
      </w:r>
    </w:p>
    <w:p w14:paraId="35923A0F" w14:textId="43B5D3EC" w:rsidR="00516279" w:rsidRPr="00FD7B79" w:rsidRDefault="00DD50CC" w:rsidP="00516279">
      <w:pPr>
        <w:pStyle w:val="Heading3"/>
        <w:ind w:right="-10"/>
        <w:rPr>
          <w:rFonts w:cs="Arial"/>
        </w:rPr>
      </w:pPr>
      <w:r w:rsidRPr="00CF6FC7">
        <w:rPr>
          <w:rFonts w:cs="Arial"/>
          <w:noProof/>
        </w:rPr>
        <mc:AlternateContent>
          <mc:Choice Requires="wps">
            <w:drawing>
              <wp:anchor distT="0" distB="0" distL="114300" distR="114300" simplePos="0" relativeHeight="251693568" behindDoc="0" locked="0" layoutInCell="1" allowOverlap="1" wp14:anchorId="2D26F669" wp14:editId="059A73E8">
                <wp:simplePos x="0" y="0"/>
                <wp:positionH relativeFrom="column">
                  <wp:posOffset>-655955</wp:posOffset>
                </wp:positionH>
                <wp:positionV relativeFrom="paragraph">
                  <wp:posOffset>774065</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8C9634" w14:textId="6EF03C15" w:rsidR="00DD50CC" w:rsidRDefault="00726457" w:rsidP="00800830">
                            <w:pPr>
                              <w:jc w:val="center"/>
                              <w:rPr>
                                <w:rFonts w:cs="Arial"/>
                                <w:sz w:val="20"/>
                              </w:rPr>
                            </w:pPr>
                            <w:r>
                              <w:rPr>
                                <w:rFonts w:cs="Arial"/>
                                <w:sz w:val="20"/>
                              </w:rPr>
                              <w:t>Agree?</w:t>
                            </w:r>
                          </w:p>
                          <w:p w14:paraId="113DD15A" w14:textId="00A0186F" w:rsidR="003E31FE" w:rsidRPr="00CF6FC7" w:rsidRDefault="003E31FE" w:rsidP="00800830">
                            <w:pPr>
                              <w:jc w:val="center"/>
                              <w:rPr>
                                <w:rFonts w:cs="Arial"/>
                                <w:sz w:val="20"/>
                              </w:rPr>
                            </w:pPr>
                            <w:r>
                              <w:rPr>
                                <w:rFonts w:cs="Arial"/>
                                <w:sz w:val="20"/>
                              </w:rPr>
                              <w:t>• 6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F669" id="_x0000_s1035" type="#_x0000_t202" style="position:absolute;left:0;text-align:left;margin-left:-51.65pt;margin-top:60.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" filled="f">
                <v:textbox inset="0,0,0,0">
                  <w:txbxContent>
                    <w:p w14:paraId="1E8C9634" w14:textId="6EF03C15" w:rsidR="00DD50CC" w:rsidRDefault="00726457" w:rsidP="00800830">
                      <w:pPr>
                        <w:jc w:val="center"/>
                        <w:rPr>
                          <w:rFonts w:cs="Arial"/>
                          <w:sz w:val="20"/>
                        </w:rPr>
                      </w:pPr>
                      <w:r>
                        <w:rPr>
                          <w:rFonts w:cs="Arial"/>
                          <w:sz w:val="20"/>
                        </w:rPr>
                        <w:t>Agree?</w:t>
                      </w:r>
                    </w:p>
                    <w:p w14:paraId="113DD15A" w14:textId="00A0186F" w:rsidR="003E31FE" w:rsidRPr="00CF6FC7" w:rsidRDefault="003E31FE" w:rsidP="00800830">
                      <w:pPr>
                        <w:jc w:val="center"/>
                        <w:rPr>
                          <w:rFonts w:cs="Arial"/>
                          <w:sz w:val="20"/>
                        </w:rPr>
                      </w:pPr>
                      <w:r>
                        <w:rPr>
                          <w:rFonts w:cs="Arial"/>
                          <w:sz w:val="20"/>
                        </w:rPr>
                        <w:t>• 6 clicks</w:t>
                      </w:r>
                    </w:p>
                  </w:txbxContent>
                </v:textbox>
              </v:shape>
            </w:pict>
          </mc:Fallback>
        </mc:AlternateContent>
      </w:r>
      <w:r w:rsidRPr="00CF6FC7">
        <w:rPr>
          <w:rFonts w:cs="Arial"/>
          <w:noProof/>
        </w:rPr>
        <mc:AlternateContent>
          <mc:Choice Requires="wps">
            <w:drawing>
              <wp:anchor distT="0" distB="0" distL="114300" distR="114300" simplePos="0" relativeHeight="251685376" behindDoc="0" locked="0" layoutInCell="1" allowOverlap="1" wp14:anchorId="671C9E89" wp14:editId="53768A0A">
                <wp:simplePos x="0" y="0"/>
                <wp:positionH relativeFrom="column">
                  <wp:posOffset>-654050</wp:posOffset>
                </wp:positionH>
                <wp:positionV relativeFrom="paragraph">
                  <wp:posOffset>98425</wp:posOffset>
                </wp:positionV>
                <wp:extent cx="685800" cy="337820"/>
                <wp:effectExtent l="0" t="0" r="127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48B6F0" w14:textId="30A0BF37" w:rsidR="00F54A05" w:rsidRPr="00CF6FC7" w:rsidRDefault="00726457" w:rsidP="00800830">
                            <w:pPr>
                              <w:jc w:val="center"/>
                              <w:rPr>
                                <w:rFonts w:cs="Arial"/>
                                <w:sz w:val="20"/>
                              </w:rPr>
                            </w:pPr>
                            <w:r>
                              <w:rPr>
                                <w:rFonts w:cs="Arial"/>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9E89" id="_x0000_s1036" type="#_x0000_t202" style="position:absolute;left:0;text-align:left;margin-left:-51.5pt;margin-top:7.7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" filled="f">
                <v:textbox inset="0,0,0,0">
                  <w:txbxContent>
                    <w:p w14:paraId="1C48B6F0" w14:textId="30A0BF37" w:rsidR="00F54A05" w:rsidRPr="00CF6FC7" w:rsidRDefault="00726457" w:rsidP="00800830">
                      <w:pPr>
                        <w:jc w:val="center"/>
                        <w:rPr>
                          <w:rFonts w:cs="Arial"/>
                          <w:sz w:val="20"/>
                        </w:rPr>
                      </w:pPr>
                      <w:r>
                        <w:rPr>
                          <w:rFonts w:cs="Arial"/>
                          <w:sz w:val="20"/>
                        </w:rPr>
                        <w:t>2:1</w:t>
                      </w:r>
                    </w:p>
                  </w:txbxContent>
                </v:textbox>
              </v:shape>
            </w:pict>
          </mc:Fallback>
        </mc:AlternateContent>
      </w:r>
      <w:r w:rsidR="00516279" w:rsidRPr="00FD7B79">
        <w:rPr>
          <w:rFonts w:cs="Arial"/>
          <w:u w:val="single"/>
        </w:rPr>
        <w:t>Text</w:t>
      </w:r>
      <w:r w:rsidR="00516279" w:rsidRPr="00FD7B79">
        <w:rPr>
          <w:rFonts w:cs="Arial"/>
        </w:rPr>
        <w:t xml:space="preserve">: </w:t>
      </w:r>
      <w:r w:rsidR="00516279" w:rsidRPr="006F472D">
        <w:rPr>
          <w:rFonts w:cs="Arial"/>
          <w:szCs w:val="18"/>
        </w:rPr>
        <w:t xml:space="preserve">Do you think we </w:t>
      </w:r>
      <w:r w:rsidR="00516279" w:rsidRPr="006F472D">
        <w:rPr>
          <w:rFonts w:cs="Arial"/>
          <w:i/>
          <w:szCs w:val="18"/>
        </w:rPr>
        <w:t>should</w:t>
      </w:r>
      <w:r w:rsidR="00516279" w:rsidRPr="006F472D">
        <w:rPr>
          <w:rFonts w:cs="Arial"/>
          <w:szCs w:val="18"/>
        </w:rPr>
        <w:t xml:space="preserve"> favor the rich?  Obviously not!  James 2:1 clearly says not to show favoritism towards the wealthy.  Please turn there with me and let’s read it together: “My brothers, as believers in our glorious Lord Jesus Christ, don’t show favoritism.”</w:t>
      </w:r>
    </w:p>
    <w:p w14:paraId="1F97FF16" w14:textId="38E2E2C3" w:rsidR="00AC7009" w:rsidRDefault="007650F6" w:rsidP="00622667">
      <w:pPr>
        <w:pStyle w:val="Heading3"/>
        <w:ind w:right="-10"/>
        <w:rPr>
          <w:rFonts w:cs="Arial"/>
        </w:rPr>
      </w:pPr>
      <w:r w:rsidRPr="007650F6">
        <w:rPr>
          <w:rFonts w:cs="Arial"/>
          <w:u w:val="single"/>
        </w:rPr>
        <w:t>Examples</w:t>
      </w:r>
      <w:r>
        <w:rPr>
          <w:rFonts w:cs="Arial"/>
        </w:rPr>
        <w:t>: This raises issues on which we might not all agree. For example:</w:t>
      </w:r>
    </w:p>
    <w:p w14:paraId="79AF5209" w14:textId="43131B4F" w:rsidR="007650F6" w:rsidRPr="007650F6" w:rsidRDefault="007650F6" w:rsidP="007650F6">
      <w:pPr>
        <w:pStyle w:val="Heading4"/>
        <w:rPr>
          <w:bCs/>
        </w:rPr>
      </w:pPr>
      <w:r w:rsidRPr="007650F6">
        <w:rPr>
          <w:bCs/>
        </w:rPr>
        <w:t>Our church should have only locals on certain committees.</w:t>
      </w:r>
    </w:p>
    <w:p w14:paraId="55EB2A11" w14:textId="3FAEB460" w:rsidR="007650F6" w:rsidRPr="007650F6" w:rsidRDefault="007650F6" w:rsidP="007650F6">
      <w:pPr>
        <w:pStyle w:val="Heading4"/>
        <w:rPr>
          <w:bCs/>
        </w:rPr>
      </w:pPr>
      <w:r w:rsidRPr="007650F6">
        <w:rPr>
          <w:bCs/>
        </w:rPr>
        <w:t>Church leaders must be at least middle class.</w:t>
      </w:r>
    </w:p>
    <w:p w14:paraId="39B99F53" w14:textId="0B20A2C7" w:rsidR="007650F6" w:rsidRPr="007650F6" w:rsidRDefault="007650F6" w:rsidP="007650F6">
      <w:pPr>
        <w:pStyle w:val="Heading4"/>
        <w:rPr>
          <w:bCs/>
        </w:rPr>
      </w:pPr>
      <w:r w:rsidRPr="007650F6">
        <w:rPr>
          <w:bCs/>
        </w:rPr>
        <w:t>Our pastor should be a foreigner.</w:t>
      </w:r>
    </w:p>
    <w:p w14:paraId="21220221" w14:textId="34EC7D4C" w:rsidR="007650F6" w:rsidRPr="007650F6" w:rsidRDefault="007650F6" w:rsidP="007650F6">
      <w:pPr>
        <w:pStyle w:val="Heading4"/>
        <w:rPr>
          <w:bCs/>
        </w:rPr>
      </w:pPr>
      <w:r w:rsidRPr="007650F6">
        <w:rPr>
          <w:bCs/>
        </w:rPr>
        <w:t>It</w:t>
      </w:r>
      <w:r w:rsidRPr="007650F6">
        <w:rPr>
          <w:bCs/>
          <w:lang w:val="fr-FR"/>
        </w:rPr>
        <w:t>'</w:t>
      </w:r>
      <w:r w:rsidRPr="007650F6">
        <w:rPr>
          <w:bCs/>
        </w:rPr>
        <w:t>s OK to reserve better seats at church for certain people.</w:t>
      </w:r>
    </w:p>
    <w:p w14:paraId="30B870B3" w14:textId="36F006AA" w:rsidR="007650F6" w:rsidRPr="007650F6" w:rsidRDefault="007650F6" w:rsidP="007650F6">
      <w:pPr>
        <w:pStyle w:val="Heading4"/>
        <w:rPr>
          <w:bCs/>
        </w:rPr>
      </w:pPr>
      <w:r w:rsidRPr="007650F6">
        <w:rPr>
          <w:bCs/>
        </w:rPr>
        <w:t>Pastors from the West should earn more than locals with equal experience and roles.</w:t>
      </w:r>
    </w:p>
    <w:p w14:paraId="29D7040C" w14:textId="313C7EFA" w:rsidR="007650F6" w:rsidRDefault="00726457" w:rsidP="007650F6">
      <w:pPr>
        <w:pStyle w:val="Heading4"/>
      </w:pPr>
      <w:r w:rsidRPr="00CF6FC7">
        <w:rPr>
          <w:rFonts w:cs="Arial"/>
          <w:noProof/>
        </w:rPr>
        <mc:AlternateContent>
          <mc:Choice Requires="wps">
            <w:drawing>
              <wp:anchor distT="0" distB="0" distL="114300" distR="114300" simplePos="0" relativeHeight="251695616" behindDoc="0" locked="0" layoutInCell="1" allowOverlap="1" wp14:anchorId="19014D13" wp14:editId="1286AAC8">
                <wp:simplePos x="0" y="0"/>
                <wp:positionH relativeFrom="column">
                  <wp:posOffset>-654050</wp:posOffset>
                </wp:positionH>
                <wp:positionV relativeFrom="paragraph">
                  <wp:posOffset>281305</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2F0684" w14:textId="66EEF411" w:rsidR="00726457" w:rsidRPr="00CF6FC7" w:rsidRDefault="00726457" w:rsidP="00800830">
                            <w:pPr>
                              <w:jc w:val="center"/>
                              <w:rPr>
                                <w:rFonts w:cs="Arial"/>
                                <w:sz w:val="20"/>
                              </w:rPr>
                            </w:pPr>
                            <w:r>
                              <w:rPr>
                                <w:rFonts w:cs="Arial"/>
                                <w:sz w:val="20"/>
                              </w:rPr>
                              <w:t>Other 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4D13" id="_x0000_s1037" type="#_x0000_t202" style="position:absolute;left:0;text-align:left;margin-left:-51.5pt;margin-top:22.1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" filled="f">
                <v:textbox inset="0,0,0,0">
                  <w:txbxContent>
                    <w:p w14:paraId="2A2F0684" w14:textId="66EEF411" w:rsidR="00726457" w:rsidRPr="00CF6FC7" w:rsidRDefault="00726457" w:rsidP="00800830">
                      <w:pPr>
                        <w:jc w:val="center"/>
                        <w:rPr>
                          <w:rFonts w:cs="Arial"/>
                          <w:sz w:val="20"/>
                        </w:rPr>
                      </w:pPr>
                      <w:r>
                        <w:rPr>
                          <w:rFonts w:cs="Arial"/>
                          <w:sz w:val="20"/>
                        </w:rPr>
                        <w:t>Other Examples?</w:t>
                      </w:r>
                    </w:p>
                  </w:txbxContent>
                </v:textbox>
              </v:shape>
            </w:pict>
          </mc:Fallback>
        </mc:AlternateContent>
      </w:r>
      <w:r w:rsidR="007650F6">
        <w:t>Favoritism!</w:t>
      </w:r>
    </w:p>
    <w:p w14:paraId="02878AEB" w14:textId="02DAD48E" w:rsidR="007650F6" w:rsidRPr="007650F6" w:rsidRDefault="00726457" w:rsidP="007650F6">
      <w:pPr>
        <w:pStyle w:val="Heading4"/>
      </w:pPr>
      <w:r w:rsidRPr="00CF6FC7">
        <w:rPr>
          <w:rFonts w:cs="Arial"/>
          <w:noProof/>
        </w:rPr>
        <mc:AlternateContent>
          <mc:Choice Requires="wps">
            <w:drawing>
              <wp:anchor distT="0" distB="0" distL="114300" distR="114300" simplePos="0" relativeHeight="251687424" behindDoc="0" locked="0" layoutInCell="1" allowOverlap="1" wp14:anchorId="185C3D1B" wp14:editId="7DBE8F26">
                <wp:simplePos x="0" y="0"/>
                <wp:positionH relativeFrom="column">
                  <wp:posOffset>-655955</wp:posOffset>
                </wp:positionH>
                <wp:positionV relativeFrom="paragraph">
                  <wp:posOffset>392430</wp:posOffset>
                </wp:positionV>
                <wp:extent cx="685800" cy="337820"/>
                <wp:effectExtent l="0" t="0" r="127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7B3A8D" w14:textId="23BE20AC" w:rsidR="00F54A05" w:rsidRPr="00CF6FC7" w:rsidRDefault="00726457" w:rsidP="00800830">
                            <w:pPr>
                              <w:jc w:val="center"/>
                              <w:rPr>
                                <w:rFonts w:cs="Arial"/>
                                <w:sz w:val="20"/>
                              </w:rPr>
                            </w:pPr>
                            <w:r>
                              <w:rPr>
                                <w:rFonts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3D1B" id="_x0000_s1038" type="#_x0000_t202" style="position:absolute;left:0;text-align:left;margin-left:-51.65pt;margin-top:30.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" filled="f">
                <v:textbox inset="0,0,0,0">
                  <w:txbxContent>
                    <w:p w14:paraId="2A7B3A8D" w14:textId="23BE20AC" w:rsidR="00F54A05" w:rsidRPr="00CF6FC7" w:rsidRDefault="00726457" w:rsidP="00800830">
                      <w:pPr>
                        <w:jc w:val="center"/>
                        <w:rPr>
                          <w:rFonts w:cs="Arial"/>
                          <w:sz w:val="20"/>
                        </w:rPr>
                      </w:pPr>
                      <w:r>
                        <w:rPr>
                          <w:rFonts w:cs="Arial"/>
                          <w:sz w:val="20"/>
                        </w:rPr>
                        <w:t>Subject</w:t>
                      </w:r>
                    </w:p>
                  </w:txbxContent>
                </v:textbox>
              </v:shape>
            </w:pict>
          </mc:Fallback>
        </mc:AlternateContent>
      </w:r>
      <w:r w:rsidR="007650F6">
        <w:t>No doubt you could add other examples.</w:t>
      </w:r>
    </w:p>
    <w:p w14:paraId="19E404FE" w14:textId="561D0707" w:rsidR="00622667" w:rsidRPr="00FD7B79" w:rsidRDefault="00622667" w:rsidP="00622667">
      <w:pPr>
        <w:pStyle w:val="Heading3"/>
        <w:ind w:right="-10"/>
        <w:rPr>
          <w:rFonts w:cs="Arial"/>
        </w:rPr>
      </w:pPr>
      <w:r w:rsidRPr="00FD7B79">
        <w:rPr>
          <w:rFonts w:cs="Arial"/>
          <w:u w:val="single"/>
        </w:rPr>
        <w:t>Subject</w:t>
      </w:r>
      <w:r w:rsidRPr="00FD7B79">
        <w:rPr>
          <w:rFonts w:cs="Arial"/>
        </w:rPr>
        <w:t xml:space="preserve">: </w:t>
      </w:r>
      <w:r w:rsidR="00516279" w:rsidRPr="006F472D">
        <w:rPr>
          <w:rFonts w:cs="Arial"/>
          <w:szCs w:val="18"/>
        </w:rPr>
        <w:t xml:space="preserve">But </w:t>
      </w:r>
      <w:r w:rsidR="00516279" w:rsidRPr="006F472D">
        <w:rPr>
          <w:rFonts w:cs="Arial"/>
          <w:i/>
          <w:szCs w:val="18"/>
        </w:rPr>
        <w:t>why</w:t>
      </w:r>
      <w:r w:rsidR="00516279" w:rsidRPr="006F472D">
        <w:rPr>
          <w:rFonts w:cs="Arial"/>
          <w:szCs w:val="18"/>
        </w:rPr>
        <w:t xml:space="preserve"> shouldn’t we favor the rich?  What are some reasons you and I should shun the temptation to show preference to the wealthy?  This is the question James answers in the following verses.  </w:t>
      </w:r>
    </w:p>
    <w:p w14:paraId="7C550A54" w14:textId="32A384B7" w:rsidR="00EE2B04" w:rsidRDefault="00726457" w:rsidP="00EE2B04">
      <w:pPr>
        <w:pStyle w:val="Heading3"/>
        <w:ind w:right="-10"/>
        <w:rPr>
          <w:rFonts w:cs="Arial"/>
        </w:rPr>
      </w:pPr>
      <w:r w:rsidRPr="00CF6FC7">
        <w:rPr>
          <w:rFonts w:cs="Arial"/>
          <w:noProof/>
        </w:rPr>
        <mc:AlternateContent>
          <mc:Choice Requires="wps">
            <w:drawing>
              <wp:anchor distT="0" distB="0" distL="114300" distR="114300" simplePos="0" relativeHeight="251701760" behindDoc="0" locked="0" layoutInCell="1" allowOverlap="1" wp14:anchorId="3CCFACC9" wp14:editId="3561A332">
                <wp:simplePos x="0" y="0"/>
                <wp:positionH relativeFrom="column">
                  <wp:posOffset>-653415</wp:posOffset>
                </wp:positionH>
                <wp:positionV relativeFrom="paragraph">
                  <wp:posOffset>83820</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4E5787" w14:textId="7200FACA" w:rsidR="00726457" w:rsidRPr="00CF6FC7" w:rsidRDefault="00726457" w:rsidP="00800830">
                            <w:pPr>
                              <w:jc w:val="center"/>
                              <w:rPr>
                                <w:rFonts w:cs="Arial"/>
                                <w:sz w:val="20"/>
                              </w:rPr>
                            </w:pPr>
                            <w:r>
                              <w:rPr>
                                <w:rFonts w:cs="Arial"/>
                                <w:sz w:val="20"/>
                              </w:rPr>
                              <w:t>• 5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ACC9" id="_x0000_s1039" type="#_x0000_t202" style="position:absolute;left:0;text-align:left;margin-left:-51.45pt;margin-top:6.6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" filled="f">
                <v:textbox inset="0,0,0,0">
                  <w:txbxContent>
                    <w:p w14:paraId="534E5787" w14:textId="7200FACA" w:rsidR="00726457" w:rsidRPr="00CF6FC7" w:rsidRDefault="00726457" w:rsidP="00800830">
                      <w:pPr>
                        <w:jc w:val="center"/>
                        <w:rPr>
                          <w:rFonts w:cs="Arial"/>
                          <w:sz w:val="20"/>
                        </w:rPr>
                      </w:pPr>
                      <w:r>
                        <w:rPr>
                          <w:rFonts w:cs="Arial"/>
                          <w:sz w:val="20"/>
                        </w:rPr>
                        <w:t>• 5 reasons</w:t>
                      </w:r>
                    </w:p>
                  </w:txbxContent>
                </v:textbox>
              </v:shape>
            </w:pict>
          </mc:Fallback>
        </mc:AlternateContent>
      </w:r>
      <w:r w:rsidR="00EE2B04" w:rsidRPr="00FD7B79">
        <w:rPr>
          <w:rFonts w:cs="Arial"/>
          <w:u w:val="single"/>
        </w:rPr>
        <w:t>Preview</w:t>
      </w:r>
      <w:r w:rsidR="00EE2B04" w:rsidRPr="00FD7B79">
        <w:rPr>
          <w:rFonts w:cs="Arial"/>
        </w:rPr>
        <w:t xml:space="preserve">: </w:t>
      </w:r>
      <w:r w:rsidR="00EE2B04">
        <w:rPr>
          <w:rFonts w:cs="Arial"/>
        </w:rPr>
        <w:t xml:space="preserve">Today we will see </w:t>
      </w:r>
      <w:r w:rsidR="00EE2B04" w:rsidRPr="00EE2B04">
        <w:rPr>
          <w:rFonts w:cs="Arial"/>
          <w:i/>
          <w:iCs/>
        </w:rPr>
        <w:t>five reasons</w:t>
      </w:r>
      <w:r w:rsidR="00EE2B04">
        <w:rPr>
          <w:rFonts w:cs="Arial"/>
        </w:rPr>
        <w:t xml:space="preserve"> not to show preferential treatment to people based on their wealth.</w:t>
      </w:r>
    </w:p>
    <w:p w14:paraId="1DFA9C4F" w14:textId="12AF0DA8" w:rsidR="00516279" w:rsidRPr="00FD7B79" w:rsidRDefault="00516279" w:rsidP="00516279">
      <w:pPr>
        <w:rPr>
          <w:rFonts w:cs="Arial"/>
        </w:rPr>
      </w:pPr>
    </w:p>
    <w:p w14:paraId="324B368D" w14:textId="038F2F27" w:rsidR="00516279" w:rsidRDefault="00726457" w:rsidP="00516279">
      <w:pPr>
        <w:rPr>
          <w:rFonts w:cs="Arial"/>
        </w:rPr>
      </w:pPr>
      <w:r w:rsidRPr="00CF6FC7">
        <w:rPr>
          <w:rFonts w:cs="Arial"/>
          <w:noProof/>
        </w:rPr>
        <mc:AlternateContent>
          <mc:Choice Requires="wps">
            <w:drawing>
              <wp:anchor distT="0" distB="0" distL="114300" distR="114300" simplePos="0" relativeHeight="251697664" behindDoc="0" locked="0" layoutInCell="1" allowOverlap="1" wp14:anchorId="09A08D78" wp14:editId="6B1026E1">
                <wp:simplePos x="0" y="0"/>
                <wp:positionH relativeFrom="column">
                  <wp:posOffset>-655320</wp:posOffset>
                </wp:positionH>
                <wp:positionV relativeFrom="paragraph">
                  <wp:posOffset>241604</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9346FA" w14:textId="06EFF324" w:rsidR="00726457" w:rsidRPr="00CF6FC7" w:rsidRDefault="00726457" w:rsidP="00800830">
                            <w:pPr>
                              <w:jc w:val="center"/>
                              <w:rPr>
                                <w:rFonts w:cs="Arial"/>
                                <w:sz w:val="20"/>
                              </w:rPr>
                            </w:pPr>
                            <w:r>
                              <w:rPr>
                                <w:rFonts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8D78" id="_x0000_s1040" type="#_x0000_t202" style="position:absolute;margin-left:-51.6pt;margin-top:1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" filled="f">
                <v:textbox inset="0,0,0,0">
                  <w:txbxContent>
                    <w:p w14:paraId="309346FA" w14:textId="06EFF324" w:rsidR="00726457" w:rsidRPr="00CF6FC7" w:rsidRDefault="00726457" w:rsidP="00800830">
                      <w:pPr>
                        <w:jc w:val="center"/>
                        <w:rPr>
                          <w:rFonts w:cs="Arial"/>
                          <w:sz w:val="20"/>
                        </w:rPr>
                      </w:pPr>
                      <w:r>
                        <w:rPr>
                          <w:rFonts w:cs="Arial"/>
                          <w:sz w:val="20"/>
                        </w:rPr>
                        <w:t>MP</w:t>
                      </w:r>
                    </w:p>
                  </w:txbxContent>
                </v:textbox>
              </v:shape>
            </w:pict>
          </mc:Fallback>
        </mc:AlternateContent>
      </w:r>
      <w:r w:rsidR="00516279" w:rsidRPr="00FD7B79">
        <w:rPr>
          <w:rFonts w:cs="Arial"/>
        </w:rPr>
        <w:t>(</w:t>
      </w:r>
      <w:r w:rsidR="00516279" w:rsidRPr="006F472D">
        <w:rPr>
          <w:rFonts w:cs="Arial"/>
          <w:szCs w:val="18"/>
        </w:rPr>
        <w:t>The first reason believers should not favor the rich is because…</w:t>
      </w:r>
      <w:r w:rsidR="00516279" w:rsidRPr="00FD7B79">
        <w:rPr>
          <w:rFonts w:cs="Arial"/>
        </w:rPr>
        <w:t>)</w:t>
      </w:r>
    </w:p>
    <w:p w14:paraId="5A0FA192" w14:textId="03A702E2" w:rsidR="00D47AFB" w:rsidRPr="006F472D" w:rsidRDefault="001C4C14" w:rsidP="00AA23DC">
      <w:pPr>
        <w:pStyle w:val="Heading1"/>
      </w:pPr>
      <w:r w:rsidRPr="00CF6FC7">
        <w:rPr>
          <w:rFonts w:cs="Arial"/>
          <w:noProof/>
        </w:rPr>
        <mc:AlternateContent>
          <mc:Choice Requires="wps">
            <w:drawing>
              <wp:anchor distT="0" distB="0" distL="114300" distR="114300" simplePos="0" relativeHeight="251699712" behindDoc="0" locked="0" layoutInCell="1" allowOverlap="1" wp14:anchorId="405F6EAF" wp14:editId="6FF77EDB">
                <wp:simplePos x="0" y="0"/>
                <wp:positionH relativeFrom="column">
                  <wp:posOffset>-655320</wp:posOffset>
                </wp:positionH>
                <wp:positionV relativeFrom="paragraph">
                  <wp:posOffset>421309</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5AEEA6" w14:textId="7089E2D5" w:rsidR="00726457" w:rsidRPr="00CF6FC7" w:rsidRDefault="001C4C14" w:rsidP="00800830">
                            <w:pPr>
                              <w:jc w:val="center"/>
                              <w:rPr>
                                <w:rFonts w:cs="Arial"/>
                                <w:sz w:val="20"/>
                              </w:rPr>
                            </w:pPr>
                            <w:r>
                              <w:rPr>
                                <w:rFonts w:cs="Arial"/>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6EAF" id="_x0000_s1041" type="#_x0000_t202" style="position:absolute;left:0;text-align:left;margin-left:-51.6pt;margin-top:33.1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" filled="f">
                <v:textbox inset="0,0,0,0">
                  <w:txbxContent>
                    <w:p w14:paraId="0D5AEEA6" w14:textId="7089E2D5" w:rsidR="00726457" w:rsidRPr="00CF6FC7" w:rsidRDefault="001C4C14" w:rsidP="00800830">
                      <w:pPr>
                        <w:jc w:val="center"/>
                        <w:rPr>
                          <w:rFonts w:cs="Arial"/>
                          <w:sz w:val="20"/>
                        </w:rPr>
                      </w:pPr>
                      <w:r>
                        <w:rPr>
                          <w:rFonts w:cs="Arial"/>
                          <w:sz w:val="20"/>
                        </w:rPr>
                        <w:t>2-4</w:t>
                      </w:r>
                    </w:p>
                  </w:txbxContent>
                </v:textbox>
              </v:shape>
            </w:pict>
          </mc:Fallback>
        </mc:AlternateContent>
      </w:r>
      <w:r w:rsidR="00D47AFB">
        <w:t>1</w:t>
      </w:r>
      <w:r w:rsidR="00D47AFB" w:rsidRPr="006F472D">
        <w:t>.</w:t>
      </w:r>
      <w:r w:rsidR="00D47AFB" w:rsidRPr="006F472D">
        <w:tab/>
        <w:t xml:space="preserve">Favoring the rich </w:t>
      </w:r>
      <w:r w:rsidR="00D47AFB" w:rsidRPr="006F472D">
        <w:rPr>
          <w:i/>
        </w:rPr>
        <w:t>indicates impure motives</w:t>
      </w:r>
      <w:r w:rsidR="00D47AFB" w:rsidRPr="006F472D">
        <w:t xml:space="preserve"> (</w:t>
      </w:r>
      <w:r w:rsidR="00D47AFB" w:rsidRPr="006F472D">
        <w:rPr>
          <w:u w:val="single"/>
        </w:rPr>
        <w:t>2-4</w:t>
      </w:r>
      <w:r w:rsidR="00D47AFB" w:rsidRPr="006F472D">
        <w:t>).</w:t>
      </w:r>
    </w:p>
    <w:p w14:paraId="24B63ABA" w14:textId="42B75260" w:rsidR="00D47AFB" w:rsidRPr="006F472D" w:rsidRDefault="00D47AFB" w:rsidP="00AA23DC">
      <w:pPr>
        <w:pStyle w:val="Heading1"/>
      </w:pPr>
      <w:r w:rsidRPr="006F472D">
        <w:tab/>
        <w:t xml:space="preserve">Discrimination based on money shows </w:t>
      </w:r>
      <w:r>
        <w:t>we have</w:t>
      </w:r>
      <w:r w:rsidRPr="006F472D">
        <w:t xml:space="preserve"> evil thoughts.</w:t>
      </w:r>
    </w:p>
    <w:p w14:paraId="247A4162" w14:textId="1FC27FA1" w:rsidR="00D47AFB" w:rsidRPr="006F472D" w:rsidRDefault="00D47AFB" w:rsidP="00AA23DC">
      <w:pPr>
        <w:pStyle w:val="Heading2"/>
        <w:rPr>
          <w:rFonts w:cs="Arial"/>
          <w:szCs w:val="18"/>
        </w:rPr>
      </w:pPr>
      <w:r w:rsidRPr="006F472D">
        <w:rPr>
          <w:rFonts w:cs="Arial"/>
          <w:szCs w:val="18"/>
        </w:rPr>
        <w:t>The first century situation is clear.</w:t>
      </w:r>
    </w:p>
    <w:p w14:paraId="6A164C48" w14:textId="2B1EF84C" w:rsidR="00D47AFB" w:rsidRPr="006F472D" w:rsidRDefault="00D47AFB" w:rsidP="00AA23DC">
      <w:pPr>
        <w:pStyle w:val="Heading3"/>
        <w:rPr>
          <w:rFonts w:cs="Arial"/>
          <w:szCs w:val="18"/>
        </w:rPr>
      </w:pPr>
      <w:r w:rsidRPr="006F472D">
        <w:rPr>
          <w:rFonts w:cs="Arial"/>
          <w:szCs w:val="18"/>
        </w:rPr>
        <w:t>The church has assembled—likely a Jewish church since the word for “meeting” in verse 2 really means “synagogue”—the only time a church meeting is called this in the NT.</w:t>
      </w:r>
    </w:p>
    <w:p w14:paraId="6B4B2EC1" w14:textId="65918DF2" w:rsidR="00D47AFB" w:rsidRPr="006F472D" w:rsidRDefault="00D47AFB" w:rsidP="00AA23DC">
      <w:pPr>
        <w:pStyle w:val="Heading3"/>
        <w:rPr>
          <w:rFonts w:cs="Arial"/>
          <w:szCs w:val="18"/>
        </w:rPr>
      </w:pPr>
      <w:r w:rsidRPr="006F472D">
        <w:rPr>
          <w:rFonts w:cs="Arial"/>
          <w:szCs w:val="18"/>
        </w:rPr>
        <w:t xml:space="preserve">Two strangers enter and don’t know where they can sit.  </w:t>
      </w:r>
    </w:p>
    <w:p w14:paraId="3E4B495F" w14:textId="4EC807FF" w:rsidR="00D47AFB" w:rsidRPr="006F472D" w:rsidRDefault="00D47AFB" w:rsidP="00AA23DC">
      <w:pPr>
        <w:pStyle w:val="Heading4"/>
        <w:rPr>
          <w:rFonts w:cs="Arial"/>
          <w:szCs w:val="18"/>
        </w:rPr>
      </w:pPr>
      <w:r w:rsidRPr="006F472D">
        <w:rPr>
          <w:rFonts w:cs="Arial"/>
          <w:szCs w:val="18"/>
        </w:rPr>
        <w:t xml:space="preserve">One is wealthy.  In fact, the “fine clothes” mentioned literally means “bright” or “shining” and refers to the shiny white garments often worn by wealthy Jews.  He’s also got a ring, indicating his rich status.  This guy gets the best seat in the house.  </w:t>
      </w:r>
    </w:p>
    <w:p w14:paraId="6B651DD3" w14:textId="0742BEA6" w:rsidR="00D47AFB" w:rsidRPr="006F472D" w:rsidRDefault="00D47AFB" w:rsidP="001B07E1">
      <w:pPr>
        <w:pStyle w:val="Heading4"/>
        <w:rPr>
          <w:rFonts w:cs="Arial"/>
          <w:szCs w:val="18"/>
        </w:rPr>
      </w:pPr>
      <w:r w:rsidRPr="006F472D">
        <w:rPr>
          <w:rFonts w:cs="Arial"/>
          <w:szCs w:val="18"/>
        </w:rPr>
        <w:t>Another man enters—a poor man without a ring and wearing dirty clothes.  “Oh, anywhere is good enough for you.”</w:t>
      </w:r>
    </w:p>
    <w:p w14:paraId="355BF19D" w14:textId="64B22AD7" w:rsidR="00D47AFB" w:rsidRPr="006F472D" w:rsidRDefault="00EB6E7A" w:rsidP="001B07E1">
      <w:pPr>
        <w:pStyle w:val="Heading3"/>
        <w:rPr>
          <w:rFonts w:cs="Arial"/>
          <w:szCs w:val="18"/>
        </w:rPr>
      </w:pPr>
      <w:r w:rsidRPr="00CF6FC7">
        <w:rPr>
          <w:rFonts w:cs="Arial"/>
          <w:noProof/>
        </w:rPr>
        <mc:AlternateContent>
          <mc:Choice Requires="wps">
            <w:drawing>
              <wp:anchor distT="0" distB="0" distL="114300" distR="114300" simplePos="0" relativeHeight="251709952" behindDoc="0" locked="0" layoutInCell="1" allowOverlap="1" wp14:anchorId="376053B0" wp14:editId="2AB2CB74">
                <wp:simplePos x="0" y="0"/>
                <wp:positionH relativeFrom="column">
                  <wp:posOffset>-578816</wp:posOffset>
                </wp:positionH>
                <wp:positionV relativeFrom="paragraph">
                  <wp:posOffset>73660</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FC4068" w14:textId="6CDEF569" w:rsidR="00EB6E7A" w:rsidRPr="00CF6FC7" w:rsidRDefault="000D4F63" w:rsidP="00800830">
                            <w:pPr>
                              <w:jc w:val="center"/>
                              <w:rPr>
                                <w:rFonts w:cs="Arial"/>
                                <w:sz w:val="20"/>
                              </w:rPr>
                            </w:pPr>
                            <w:r>
                              <w:rPr>
                                <w:rFonts w:cs="Arial"/>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53B0" id="_x0000_s1042" type="#_x0000_t202" style="position:absolute;left:0;text-align:left;margin-left:-45.6pt;margin-top:5.8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" filled="f">
                <v:textbox inset="0,0,0,0">
                  <w:txbxContent>
                    <w:p w14:paraId="66FC4068" w14:textId="6CDEF569" w:rsidR="00EB6E7A" w:rsidRPr="00CF6FC7" w:rsidRDefault="000D4F63" w:rsidP="00800830">
                      <w:pPr>
                        <w:jc w:val="center"/>
                        <w:rPr>
                          <w:rFonts w:cs="Arial"/>
                          <w:sz w:val="20"/>
                        </w:rPr>
                      </w:pPr>
                      <w:r>
                        <w:rPr>
                          <w:rFonts w:cs="Arial"/>
                          <w:sz w:val="20"/>
                        </w:rPr>
                        <w:t>Cartoon</w:t>
                      </w:r>
                    </w:p>
                  </w:txbxContent>
                </v:textbox>
              </v:shape>
            </w:pict>
          </mc:Fallback>
        </mc:AlternateContent>
      </w:r>
      <w:r w:rsidR="00D47AFB" w:rsidRPr="006F472D">
        <w:rPr>
          <w:rFonts w:cs="Arial"/>
          <w:szCs w:val="18"/>
        </w:rPr>
        <w:t xml:space="preserve">This scenario was not unusual because at that time people </w:t>
      </w:r>
      <w:r>
        <w:rPr>
          <w:rFonts w:cs="Arial"/>
          <w:szCs w:val="18"/>
        </w:rPr>
        <w:t>treated</w:t>
      </w:r>
      <w:r w:rsidR="00D47AFB" w:rsidRPr="006F472D">
        <w:rPr>
          <w:rFonts w:cs="Arial"/>
          <w:szCs w:val="18"/>
        </w:rPr>
        <w:t xml:space="preserve"> Pharisees </w:t>
      </w:r>
      <w:r>
        <w:rPr>
          <w:rFonts w:cs="Arial"/>
          <w:szCs w:val="18"/>
        </w:rPr>
        <w:t>like kings</w:t>
      </w:r>
      <w:r w:rsidR="00D47AFB" w:rsidRPr="006F472D">
        <w:rPr>
          <w:rFonts w:cs="Arial"/>
          <w:szCs w:val="18"/>
        </w:rPr>
        <w:t xml:space="preserve">—impressive titles and the </w:t>
      </w:r>
      <w:r>
        <w:rPr>
          <w:rFonts w:cs="Arial"/>
          <w:szCs w:val="18"/>
        </w:rPr>
        <w:t>best</w:t>
      </w:r>
      <w:r w:rsidR="00D47AFB" w:rsidRPr="006F472D">
        <w:rPr>
          <w:rFonts w:cs="Arial"/>
          <w:szCs w:val="18"/>
        </w:rPr>
        <w:t xml:space="preserve"> seats in the synagogue</w:t>
      </w:r>
      <w:r>
        <w:rPr>
          <w:rFonts w:cs="Arial"/>
          <w:szCs w:val="18"/>
        </w:rPr>
        <w:t>—like we sometimes do today.</w:t>
      </w:r>
    </w:p>
    <w:p w14:paraId="72F91996" w14:textId="43E45C39" w:rsidR="00D47AFB" w:rsidRPr="006F472D" w:rsidRDefault="00542145" w:rsidP="001B07E1">
      <w:pPr>
        <w:pStyle w:val="Heading3"/>
        <w:rPr>
          <w:rFonts w:cs="Arial"/>
          <w:szCs w:val="18"/>
        </w:rPr>
      </w:pPr>
      <w:r w:rsidRPr="00CF6FC7">
        <w:rPr>
          <w:rFonts w:cs="Arial"/>
          <w:noProof/>
        </w:rPr>
        <w:lastRenderedPageBreak/>
        <mc:AlternateContent>
          <mc:Choice Requires="wps">
            <w:drawing>
              <wp:anchor distT="0" distB="0" distL="114300" distR="114300" simplePos="0" relativeHeight="251712000" behindDoc="0" locked="0" layoutInCell="1" allowOverlap="1" wp14:anchorId="03C3D590" wp14:editId="57F6FB49">
                <wp:simplePos x="0" y="0"/>
                <wp:positionH relativeFrom="column">
                  <wp:posOffset>-670560</wp:posOffset>
                </wp:positionH>
                <wp:positionV relativeFrom="paragraph">
                  <wp:posOffset>420370</wp:posOffset>
                </wp:positionV>
                <wp:extent cx="685800" cy="337820"/>
                <wp:effectExtent l="0" t="0" r="127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016C64" w14:textId="62AE4F5D" w:rsidR="00627AF9" w:rsidRPr="00CF6FC7" w:rsidRDefault="00627AF9" w:rsidP="00800830">
                            <w:pPr>
                              <w:jc w:val="center"/>
                              <w:rPr>
                                <w:rFonts w:cs="Arial"/>
                                <w:sz w:val="20"/>
                              </w:rPr>
                            </w:pPr>
                            <w:r>
                              <w:rPr>
                                <w:rFonts w:cs="Arial"/>
                                <w:sz w:val="20"/>
                              </w:rPr>
                              <w:t>Pew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D590" id="_x0000_s1043" type="#_x0000_t202" style="position:absolute;left:0;text-align:left;margin-left:-52.8pt;margin-top:33.1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" filled="f">
                <v:textbox inset="0,0,0,0">
                  <w:txbxContent>
                    <w:p w14:paraId="1A016C64" w14:textId="62AE4F5D" w:rsidR="00627AF9" w:rsidRPr="00CF6FC7" w:rsidRDefault="00627AF9" w:rsidP="00800830">
                      <w:pPr>
                        <w:jc w:val="center"/>
                        <w:rPr>
                          <w:rFonts w:cs="Arial"/>
                          <w:sz w:val="20"/>
                        </w:rPr>
                      </w:pPr>
                      <w:r>
                        <w:rPr>
                          <w:rFonts w:cs="Arial"/>
                          <w:sz w:val="20"/>
                        </w:rPr>
                        <w:t>Pew 58</w:t>
                      </w:r>
                    </w:p>
                  </w:txbxContent>
                </v:textbox>
              </v:shape>
            </w:pict>
          </mc:Fallback>
        </mc:AlternateContent>
      </w:r>
      <w:r w:rsidRPr="00CF6FC7">
        <w:rPr>
          <w:rFonts w:cs="Arial"/>
          <w:noProof/>
        </w:rPr>
        <mc:AlternateContent>
          <mc:Choice Requires="wps">
            <w:drawing>
              <wp:anchor distT="0" distB="0" distL="114300" distR="114300" simplePos="0" relativeHeight="251703808" behindDoc="0" locked="0" layoutInCell="1" allowOverlap="1" wp14:anchorId="3A646C14" wp14:editId="460C110D">
                <wp:simplePos x="0" y="0"/>
                <wp:positionH relativeFrom="column">
                  <wp:posOffset>-665864</wp:posOffset>
                </wp:positionH>
                <wp:positionV relativeFrom="paragraph">
                  <wp:posOffset>83745</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C5D988" w14:textId="7AB7D605" w:rsidR="001C4C14" w:rsidRPr="00CF6FC7" w:rsidRDefault="00083679" w:rsidP="00800830">
                            <w:pPr>
                              <w:jc w:val="center"/>
                              <w:rPr>
                                <w:rFonts w:cs="Arial"/>
                                <w:sz w:val="20"/>
                              </w:rPr>
                            </w:pPr>
                            <w:r>
                              <w:rPr>
                                <w:rFonts w:cs="Arial"/>
                                <w:sz w:val="20"/>
                              </w:rPr>
                              <w:t>Christ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6C14" id="_x0000_s1044" type="#_x0000_t202" style="position:absolute;left:0;text-align:left;margin-left:-52.45pt;margin-top:6.6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" filled="f">
                <v:textbox inset="0,0,0,0">
                  <w:txbxContent>
                    <w:p w14:paraId="5DC5D988" w14:textId="7AB7D605" w:rsidR="001C4C14" w:rsidRPr="00CF6FC7" w:rsidRDefault="00083679" w:rsidP="00800830">
                      <w:pPr>
                        <w:jc w:val="center"/>
                        <w:rPr>
                          <w:rFonts w:cs="Arial"/>
                          <w:sz w:val="20"/>
                        </w:rPr>
                      </w:pPr>
                      <w:r>
                        <w:rPr>
                          <w:rFonts w:cs="Arial"/>
                          <w:sz w:val="20"/>
                        </w:rPr>
                        <w:t>Christ Church</w:t>
                      </w:r>
                    </w:p>
                  </w:txbxContent>
                </v:textbox>
              </v:shape>
            </w:pict>
          </mc:Fallback>
        </mc:AlternateContent>
      </w:r>
      <w:r w:rsidR="00D47AFB">
        <w:rPr>
          <w:rFonts w:cs="Arial"/>
          <w:szCs w:val="18"/>
        </w:rPr>
        <w:t>In</w:t>
      </w:r>
      <w:r w:rsidR="00D47AFB" w:rsidRPr="006F472D">
        <w:rPr>
          <w:rFonts w:cs="Arial"/>
          <w:szCs w:val="18"/>
        </w:rPr>
        <w:t xml:space="preserve"> </w:t>
      </w:r>
      <w:r w:rsidR="00D47AFB">
        <w:rPr>
          <w:rFonts w:cs="Arial"/>
          <w:szCs w:val="18"/>
        </w:rPr>
        <w:t>1993</w:t>
      </w:r>
      <w:r w:rsidR="00D47AFB" w:rsidRPr="006F472D">
        <w:rPr>
          <w:rFonts w:cs="Arial"/>
          <w:szCs w:val="18"/>
        </w:rPr>
        <w:t xml:space="preserve"> my family visited Philadelphia, our nation’s first capital.  There we went to Christ Church and the guide explained where the distinguished members sat—the best seats in the building, of course.  I especially remember President George Washington’s seat, pew #58 to be exact—the one with extra leg room!  James 2 came to mind.  In fact, reserved seats went only to tithers who gave later in the week because a plate was never even passed in front of the poor.  Perhaps special treatment for the wealthy is not so distant as it seems.</w:t>
      </w:r>
    </w:p>
    <w:p w14:paraId="0EE2D4D5" w14:textId="0875311D" w:rsidR="00D47AFB" w:rsidRPr="006F472D" w:rsidRDefault="00EB6E7A" w:rsidP="00172047">
      <w:pPr>
        <w:pStyle w:val="Heading2"/>
        <w:rPr>
          <w:rFonts w:cs="Arial"/>
          <w:szCs w:val="18"/>
        </w:rPr>
      </w:pPr>
      <w:r w:rsidRPr="00CF6FC7">
        <w:rPr>
          <w:rFonts w:cs="Arial"/>
          <w:noProof/>
        </w:rPr>
        <mc:AlternateContent>
          <mc:Choice Requires="wps">
            <w:drawing>
              <wp:anchor distT="0" distB="0" distL="114300" distR="114300" simplePos="0" relativeHeight="251705856" behindDoc="0" locked="0" layoutInCell="1" allowOverlap="1" wp14:anchorId="235FC9CD" wp14:editId="49C41A53">
                <wp:simplePos x="0" y="0"/>
                <wp:positionH relativeFrom="column">
                  <wp:posOffset>-673100</wp:posOffset>
                </wp:positionH>
                <wp:positionV relativeFrom="paragraph">
                  <wp:posOffset>121920</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46B08C" w14:textId="3E0649CF" w:rsidR="00EB6E7A" w:rsidRPr="00CF6FC7" w:rsidRDefault="007A1B0E" w:rsidP="00800830">
                            <w:pPr>
                              <w:jc w:val="center"/>
                              <w:rPr>
                                <w:rFonts w:cs="Arial"/>
                                <w:sz w:val="20"/>
                              </w:rPr>
                            </w:pPr>
                            <w:r>
                              <w:rPr>
                                <w:rFonts w:cs="Arial"/>
                                <w:sz w:val="20"/>
                              </w:rPr>
                              <w:t>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C9CD" id="_x0000_s1045" type="#_x0000_t202" style="position:absolute;left:0;text-align:left;margin-left:-53pt;margin-top:9.6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" filled="f">
                <v:textbox inset="0,0,0,0">
                  <w:txbxContent>
                    <w:p w14:paraId="0746B08C" w14:textId="3E0649CF" w:rsidR="00EB6E7A" w:rsidRPr="00CF6FC7" w:rsidRDefault="007A1B0E" w:rsidP="00800830">
                      <w:pPr>
                        <w:jc w:val="center"/>
                        <w:rPr>
                          <w:rFonts w:cs="Arial"/>
                          <w:sz w:val="20"/>
                        </w:rPr>
                      </w:pPr>
                      <w:r>
                        <w:rPr>
                          <w:rFonts w:cs="Arial"/>
                          <w:sz w:val="20"/>
                        </w:rPr>
                        <w:t>Thoughts</w:t>
                      </w:r>
                    </w:p>
                  </w:txbxContent>
                </v:textbox>
              </v:shape>
            </w:pict>
          </mc:Fallback>
        </mc:AlternateContent>
      </w:r>
      <w:r w:rsidR="00D47AFB" w:rsidRPr="006F472D">
        <w:rPr>
          <w:rFonts w:cs="Arial"/>
          <w:szCs w:val="18"/>
        </w:rPr>
        <w:t xml:space="preserve">James says in verse 4 that </w:t>
      </w:r>
      <w:r w:rsidR="00BA3BD6" w:rsidRPr="006F472D">
        <w:rPr>
          <w:rFonts w:cs="Arial"/>
          <w:szCs w:val="18"/>
        </w:rPr>
        <w:t>favoring</w:t>
      </w:r>
      <w:r w:rsidR="00D47AFB" w:rsidRPr="006F472D">
        <w:rPr>
          <w:rFonts w:cs="Arial"/>
          <w:szCs w:val="18"/>
        </w:rPr>
        <w:t xml:space="preserve"> rich </w:t>
      </w:r>
      <w:r w:rsidR="00BA3BD6">
        <w:rPr>
          <w:rFonts w:cs="Arial"/>
          <w:szCs w:val="18"/>
        </w:rPr>
        <w:t>over</w:t>
      </w:r>
      <w:r w:rsidR="00D47AFB" w:rsidRPr="006F472D">
        <w:rPr>
          <w:rFonts w:cs="Arial"/>
          <w:szCs w:val="18"/>
        </w:rPr>
        <w:t xml:space="preserve"> poor in the church stems from evil thoughts.</w:t>
      </w:r>
    </w:p>
    <w:p w14:paraId="6BCFA49A" w14:textId="36FCEBBF" w:rsidR="00D47AFB" w:rsidRPr="006F472D" w:rsidRDefault="00B17AC7" w:rsidP="00172047">
      <w:pPr>
        <w:pStyle w:val="Heading3"/>
        <w:rPr>
          <w:rFonts w:cs="Arial"/>
          <w:szCs w:val="18"/>
        </w:rPr>
      </w:pPr>
      <w:r w:rsidRPr="00CF6FC7">
        <w:rPr>
          <w:rFonts w:cs="Arial"/>
          <w:noProof/>
        </w:rPr>
        <mc:AlternateContent>
          <mc:Choice Requires="wps">
            <w:drawing>
              <wp:anchor distT="0" distB="0" distL="114300" distR="114300" simplePos="0" relativeHeight="251724288" behindDoc="0" locked="0" layoutInCell="1" allowOverlap="1" wp14:anchorId="73994A81" wp14:editId="45F45740">
                <wp:simplePos x="0" y="0"/>
                <wp:positionH relativeFrom="column">
                  <wp:posOffset>-666115</wp:posOffset>
                </wp:positionH>
                <wp:positionV relativeFrom="paragraph">
                  <wp:posOffset>229870</wp:posOffset>
                </wp:positionV>
                <wp:extent cx="685800" cy="337820"/>
                <wp:effectExtent l="0" t="0" r="127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80D12B5" w14:textId="37F940BB" w:rsidR="00B17AC7" w:rsidRPr="00CF6FC7" w:rsidRDefault="00B17AC7" w:rsidP="00800830">
                            <w:pPr>
                              <w:jc w:val="center"/>
                              <w:rPr>
                                <w:rFonts w:cs="Arial"/>
                                <w:sz w:val="20"/>
                              </w:rPr>
                            </w:pPr>
                            <w:r>
                              <w:rPr>
                                <w:rFonts w:cs="Arial"/>
                                <w:sz w:val="20"/>
                              </w:rPr>
                              <w:t>•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4A81" id="_x0000_s1046" type="#_x0000_t202" style="position:absolute;left:0;text-align:left;margin-left:-52.45pt;margin-top:18.1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" filled="f">
                <v:textbox inset="0,0,0,0">
                  <w:txbxContent>
                    <w:p w14:paraId="180D12B5" w14:textId="37F940BB" w:rsidR="00B17AC7" w:rsidRPr="00CF6FC7" w:rsidRDefault="00B17AC7" w:rsidP="00800830">
                      <w:pPr>
                        <w:jc w:val="center"/>
                        <w:rPr>
                          <w:rFonts w:cs="Arial"/>
                          <w:sz w:val="20"/>
                        </w:rPr>
                      </w:pPr>
                      <w:r>
                        <w:rPr>
                          <w:rFonts w:cs="Arial"/>
                          <w:sz w:val="20"/>
                        </w:rPr>
                        <w:t>• Leave?</w:t>
                      </w:r>
                    </w:p>
                  </w:txbxContent>
                </v:textbox>
              </v:shape>
            </w:pict>
          </mc:Fallback>
        </mc:AlternateContent>
      </w:r>
      <w:r w:rsidR="00D47AFB" w:rsidRPr="006F472D">
        <w:rPr>
          <w:rFonts w:cs="Arial"/>
          <w:szCs w:val="18"/>
        </w:rPr>
        <w:t>What are we really thinking when we shun the poor to prefer those with money?</w:t>
      </w:r>
    </w:p>
    <w:p w14:paraId="1B25A653" w14:textId="0AA69745" w:rsidR="00D47AFB" w:rsidRPr="006F472D" w:rsidRDefault="00B17AC7" w:rsidP="0051150B">
      <w:pPr>
        <w:pStyle w:val="Heading4"/>
        <w:rPr>
          <w:rFonts w:cs="Arial"/>
          <w:szCs w:val="18"/>
        </w:rPr>
      </w:pPr>
      <w:r w:rsidRPr="00CF6FC7">
        <w:rPr>
          <w:rFonts w:cs="Arial"/>
          <w:noProof/>
        </w:rPr>
        <mc:AlternateContent>
          <mc:Choice Requires="wps">
            <w:drawing>
              <wp:anchor distT="0" distB="0" distL="114300" distR="114300" simplePos="0" relativeHeight="251725312" behindDoc="0" locked="0" layoutInCell="1" allowOverlap="1" wp14:anchorId="640AFFB8" wp14:editId="6E9E3216">
                <wp:simplePos x="0" y="0"/>
                <wp:positionH relativeFrom="column">
                  <wp:posOffset>-666115</wp:posOffset>
                </wp:positionH>
                <wp:positionV relativeFrom="paragraph">
                  <wp:posOffset>266065</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AB2CBB" w14:textId="1ABE8337" w:rsidR="00B17AC7" w:rsidRPr="00CF6FC7" w:rsidRDefault="00B17AC7" w:rsidP="00800830">
                            <w:pPr>
                              <w:jc w:val="center"/>
                              <w:rPr>
                                <w:rFonts w:cs="Arial"/>
                                <w:sz w:val="20"/>
                              </w:rPr>
                            </w:pPr>
                            <w:r>
                              <w:rPr>
                                <w:rFonts w:cs="Arial"/>
                                <w:sz w:val="20"/>
                              </w:rPr>
                              <w:t>• Spill?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FFB8" id="Text Box 15" o:spid="_x0000_s1047" type="#_x0000_t202" style="position:absolute;left:0;text-align:left;margin-left:-52.45pt;margin-top:20.9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" filled="f">
                <v:textbox inset="0,0,0,0">
                  <w:txbxContent>
                    <w:p w14:paraId="5BAB2CBB" w14:textId="1ABE8337" w:rsidR="00B17AC7" w:rsidRPr="00CF6FC7" w:rsidRDefault="00B17AC7" w:rsidP="00800830">
                      <w:pPr>
                        <w:jc w:val="center"/>
                        <w:rPr>
                          <w:rFonts w:cs="Arial"/>
                          <w:sz w:val="20"/>
                        </w:rPr>
                      </w:pPr>
                      <w:r>
                        <w:rPr>
                          <w:rFonts w:cs="Arial"/>
                          <w:sz w:val="20"/>
                        </w:rPr>
                        <w:t>• Spill?</w:t>
                      </w:r>
                    </w:p>
                  </w:txbxContent>
                </v:textbox>
              </v:shape>
            </w:pict>
          </mc:Fallback>
        </mc:AlternateContent>
      </w:r>
      <w:r w:rsidR="00D47AFB" w:rsidRPr="006F472D">
        <w:rPr>
          <w:rFonts w:cs="Arial"/>
          <w:szCs w:val="18"/>
        </w:rPr>
        <w:t xml:space="preserve">“What will happen if I </w:t>
      </w:r>
      <w:r w:rsidR="00D47AFB" w:rsidRPr="0051150B">
        <w:rPr>
          <w:rFonts w:cs="Arial"/>
          <w:szCs w:val="18"/>
        </w:rPr>
        <w:t>don’t</w:t>
      </w:r>
      <w:r w:rsidR="00D47AFB" w:rsidRPr="006F472D">
        <w:rPr>
          <w:rFonts w:cs="Arial"/>
          <w:szCs w:val="18"/>
        </w:rPr>
        <w:t xml:space="preserve"> give him better treatment?  Will he leave the church?”</w:t>
      </w:r>
    </w:p>
    <w:p w14:paraId="23CFA816" w14:textId="3405DD00" w:rsidR="00D47AFB" w:rsidRPr="006F472D" w:rsidRDefault="00B17AC7" w:rsidP="0051150B">
      <w:pPr>
        <w:pStyle w:val="Heading4"/>
        <w:rPr>
          <w:rFonts w:cs="Arial"/>
          <w:szCs w:val="18"/>
        </w:rPr>
      </w:pPr>
      <w:r w:rsidRPr="00CF6FC7">
        <w:rPr>
          <w:rFonts w:cs="Arial"/>
          <w:noProof/>
        </w:rPr>
        <mc:AlternateContent>
          <mc:Choice Requires="wps">
            <w:drawing>
              <wp:anchor distT="0" distB="0" distL="114300" distR="114300" simplePos="0" relativeHeight="251727360" behindDoc="0" locked="0" layoutInCell="1" allowOverlap="1" wp14:anchorId="2824292B" wp14:editId="01BA9978">
                <wp:simplePos x="0" y="0"/>
                <wp:positionH relativeFrom="column">
                  <wp:posOffset>-670560</wp:posOffset>
                </wp:positionH>
                <wp:positionV relativeFrom="paragraph">
                  <wp:posOffset>294640</wp:posOffset>
                </wp:positionV>
                <wp:extent cx="685800" cy="337820"/>
                <wp:effectExtent l="0" t="0" r="127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30F2E4" w14:textId="0E5F60FB" w:rsidR="00B17AC7" w:rsidRPr="00CF6FC7" w:rsidRDefault="00B17AC7" w:rsidP="00800830">
                            <w:pPr>
                              <w:jc w:val="center"/>
                              <w:rPr>
                                <w:rFonts w:cs="Arial"/>
                                <w:sz w:val="20"/>
                              </w:rPr>
                            </w:pPr>
                            <w:r>
                              <w:rPr>
                                <w:rFonts w:cs="Arial"/>
                                <w:sz w:val="20"/>
                              </w:rPr>
                              <w:t>• I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292B" id="Text Box 16" o:spid="_x0000_s1048" type="#_x0000_t202" style="position:absolute;left:0;text-align:left;margin-left:-52.8pt;margin-top:23.2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" filled="f">
                <v:textbox inset="0,0,0,0">
                  <w:txbxContent>
                    <w:p w14:paraId="3630F2E4" w14:textId="0E5F60FB" w:rsidR="00B17AC7" w:rsidRPr="00CF6FC7" w:rsidRDefault="00B17AC7" w:rsidP="00800830">
                      <w:pPr>
                        <w:jc w:val="center"/>
                        <w:rPr>
                          <w:rFonts w:cs="Arial"/>
                          <w:sz w:val="20"/>
                        </w:rPr>
                      </w:pPr>
                      <w:r>
                        <w:rPr>
                          <w:rFonts w:cs="Arial"/>
                          <w:sz w:val="20"/>
                        </w:rPr>
                        <w:t>• I leave!</w:t>
                      </w:r>
                    </w:p>
                  </w:txbxContent>
                </v:textbox>
              </v:shape>
            </w:pict>
          </mc:Fallback>
        </mc:AlternateContent>
      </w:r>
      <w:r w:rsidR="00D47AFB" w:rsidRPr="006F472D">
        <w:rPr>
          <w:rFonts w:cs="Arial"/>
          <w:szCs w:val="18"/>
        </w:rPr>
        <w:t xml:space="preserve">“On the other hand, if I’m </w:t>
      </w:r>
      <w:r w:rsidR="00D47AFB" w:rsidRPr="0051150B">
        <w:rPr>
          <w:rFonts w:cs="Arial"/>
          <w:szCs w:val="18"/>
        </w:rPr>
        <w:t>nice</w:t>
      </w:r>
      <w:r w:rsidR="00D47AFB" w:rsidRPr="006F472D">
        <w:rPr>
          <w:rFonts w:cs="Arial"/>
          <w:szCs w:val="18"/>
        </w:rPr>
        <w:t xml:space="preserve"> to him maybe some of that money </w:t>
      </w:r>
      <w:r w:rsidR="00460400">
        <w:rPr>
          <w:rFonts w:cs="Arial"/>
          <w:szCs w:val="18"/>
        </w:rPr>
        <w:t>may</w:t>
      </w:r>
      <w:r w:rsidR="00D47AFB" w:rsidRPr="006F472D">
        <w:rPr>
          <w:rFonts w:cs="Arial"/>
          <w:szCs w:val="18"/>
        </w:rPr>
        <w:t xml:space="preserve"> spill my way.”</w:t>
      </w:r>
    </w:p>
    <w:p w14:paraId="17289DC2" w14:textId="0AEA3E71" w:rsidR="00D47AFB" w:rsidRPr="006F472D" w:rsidRDefault="00D47AFB" w:rsidP="0051150B">
      <w:pPr>
        <w:pStyle w:val="Heading4"/>
        <w:rPr>
          <w:rFonts w:cs="Arial"/>
          <w:szCs w:val="18"/>
        </w:rPr>
      </w:pPr>
      <w:r w:rsidRPr="006F472D">
        <w:rPr>
          <w:rFonts w:cs="Arial"/>
          <w:szCs w:val="18"/>
        </w:rPr>
        <w:t xml:space="preserve">“But if I oppose him, maybe </w:t>
      </w:r>
      <w:r w:rsidRPr="0051150B">
        <w:rPr>
          <w:rFonts w:cs="Arial"/>
          <w:szCs w:val="18"/>
        </w:rPr>
        <w:t>I’ll</w:t>
      </w:r>
      <w:r w:rsidRPr="006F472D">
        <w:rPr>
          <w:rFonts w:cs="Arial"/>
          <w:szCs w:val="18"/>
        </w:rPr>
        <w:t xml:space="preserve"> </w:t>
      </w:r>
      <w:r w:rsidR="00460400">
        <w:rPr>
          <w:rFonts w:cs="Arial"/>
          <w:szCs w:val="18"/>
        </w:rPr>
        <w:t>need</w:t>
      </w:r>
      <w:r w:rsidRPr="006F472D">
        <w:rPr>
          <w:rFonts w:cs="Arial"/>
          <w:szCs w:val="18"/>
        </w:rPr>
        <w:t xml:space="preserve"> to leave the church!”</w:t>
      </w:r>
    </w:p>
    <w:p w14:paraId="7A3A3A61" w14:textId="0C0D5FD2" w:rsidR="00D47AFB" w:rsidRPr="006F472D" w:rsidRDefault="00EB6E7A" w:rsidP="003F2FB6">
      <w:pPr>
        <w:pStyle w:val="Heading3"/>
        <w:rPr>
          <w:rFonts w:cs="Arial"/>
          <w:szCs w:val="18"/>
        </w:rPr>
      </w:pPr>
      <w:r w:rsidRPr="00CF6FC7">
        <w:rPr>
          <w:rFonts w:cs="Arial"/>
          <w:noProof/>
        </w:rPr>
        <mc:AlternateContent>
          <mc:Choice Requires="wps">
            <w:drawing>
              <wp:anchor distT="0" distB="0" distL="114300" distR="114300" simplePos="0" relativeHeight="251707904" behindDoc="0" locked="0" layoutInCell="1" allowOverlap="1" wp14:anchorId="1A270A99" wp14:editId="6CB548E6">
                <wp:simplePos x="0" y="0"/>
                <wp:positionH relativeFrom="column">
                  <wp:posOffset>-666115</wp:posOffset>
                </wp:positionH>
                <wp:positionV relativeFrom="paragraph">
                  <wp:posOffset>379730</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F45E7B" w14:textId="16D9F2B1" w:rsidR="00EB6E7A" w:rsidRPr="00CF6FC7" w:rsidRDefault="00B17AC7" w:rsidP="00800830">
                            <w:pPr>
                              <w:jc w:val="center"/>
                              <w:rPr>
                                <w:rFonts w:cs="Arial"/>
                                <w:sz w:val="20"/>
                              </w:rPr>
                            </w:pPr>
                            <w:r>
                              <w:rPr>
                                <w:rFonts w:cs="Arial"/>
                                <w:sz w:val="20"/>
                              </w:rPr>
                              <w:t>Favoritism Defined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0A99" id="_x0000_s1049" type="#_x0000_t202" style="position:absolute;left:0;text-align:left;margin-left:-52.45pt;margin-top:29.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" filled="f">
                <v:textbox inset="0,0,0,0">
                  <w:txbxContent>
                    <w:p w14:paraId="6FF45E7B" w14:textId="16D9F2B1" w:rsidR="00EB6E7A" w:rsidRPr="00CF6FC7" w:rsidRDefault="00B17AC7" w:rsidP="00800830">
                      <w:pPr>
                        <w:jc w:val="center"/>
                        <w:rPr>
                          <w:rFonts w:cs="Arial"/>
                          <w:sz w:val="20"/>
                        </w:rPr>
                      </w:pPr>
                      <w:r>
                        <w:rPr>
                          <w:rFonts w:cs="Arial"/>
                          <w:sz w:val="20"/>
                        </w:rPr>
                        <w:t>Favoritism Defined</w:t>
                      </w:r>
                    </w:p>
                  </w:txbxContent>
                </v:textbox>
              </v:shape>
            </w:pict>
          </mc:Fallback>
        </mc:AlternateContent>
      </w:r>
      <w:r w:rsidR="00D47AFB" w:rsidRPr="006F472D">
        <w:rPr>
          <w:rFonts w:cs="Arial"/>
          <w:szCs w:val="18"/>
        </w:rPr>
        <w:t>So what do we do?  We “discriminate among ourselves” and thus dishonor God.</w:t>
      </w:r>
    </w:p>
    <w:p w14:paraId="434EE332" w14:textId="51B42AF6" w:rsidR="00D47AFB" w:rsidRPr="006F472D" w:rsidRDefault="00D47AFB" w:rsidP="003F2FB6">
      <w:pPr>
        <w:pStyle w:val="Heading3"/>
        <w:rPr>
          <w:rFonts w:cs="Arial"/>
          <w:szCs w:val="18"/>
        </w:rPr>
      </w:pPr>
      <w:r w:rsidRPr="006F472D">
        <w:rPr>
          <w:rFonts w:cs="Arial"/>
          <w:szCs w:val="18"/>
        </w:rPr>
        <w:t xml:space="preserve">What is favoritism, by the way?  </w:t>
      </w:r>
    </w:p>
    <w:p w14:paraId="6BA8F848" w14:textId="6C6DB98B" w:rsidR="00D47AFB" w:rsidRPr="006F472D" w:rsidRDefault="00D47AFB" w:rsidP="003F2FB6">
      <w:pPr>
        <w:pStyle w:val="Heading4"/>
        <w:rPr>
          <w:rFonts w:cs="Arial"/>
          <w:szCs w:val="18"/>
        </w:rPr>
      </w:pPr>
      <w:r w:rsidRPr="006F472D">
        <w:rPr>
          <w:rFonts w:cs="Arial"/>
          <w:szCs w:val="18"/>
        </w:rPr>
        <w:t>The dictionary says favoritism is “preferential treatment, especially when unjust or narrowly discriminating.”</w:t>
      </w:r>
    </w:p>
    <w:p w14:paraId="461C7C2C" w14:textId="18F6AECC" w:rsidR="00D47AFB" w:rsidRPr="006F472D" w:rsidRDefault="00D47AFB" w:rsidP="003F2FB6">
      <w:pPr>
        <w:pStyle w:val="Heading4"/>
        <w:rPr>
          <w:rFonts w:cs="Arial"/>
          <w:szCs w:val="18"/>
        </w:rPr>
      </w:pPr>
      <w:r w:rsidRPr="006F472D">
        <w:rPr>
          <w:rFonts w:cs="Arial"/>
          <w:szCs w:val="18"/>
        </w:rPr>
        <w:t>Verse 4 provides the answer in this context—to treat another person based upon his financial status and from an improper motive.</w:t>
      </w:r>
    </w:p>
    <w:p w14:paraId="4DD471C2" w14:textId="2AEB1D9B" w:rsidR="00D47AFB" w:rsidRPr="006F472D" w:rsidRDefault="00D47AFB" w:rsidP="00D47AFB">
      <w:pPr>
        <w:tabs>
          <w:tab w:val="left" w:pos="1080"/>
          <w:tab w:val="left" w:pos="7960"/>
        </w:tabs>
        <w:ind w:left="1080" w:right="20" w:hanging="360"/>
        <w:rPr>
          <w:rFonts w:cs="Arial"/>
          <w:szCs w:val="18"/>
        </w:rPr>
      </w:pPr>
    </w:p>
    <w:p w14:paraId="6A1D0E25" w14:textId="3CEA8947" w:rsidR="00D47AFB" w:rsidRPr="006F472D" w:rsidRDefault="00B17AC7" w:rsidP="00D47AFB">
      <w:pPr>
        <w:tabs>
          <w:tab w:val="left" w:pos="7960"/>
        </w:tabs>
        <w:ind w:right="20"/>
        <w:rPr>
          <w:rFonts w:cs="Arial"/>
          <w:szCs w:val="18"/>
        </w:rPr>
      </w:pPr>
      <w:r w:rsidRPr="00CF6FC7">
        <w:rPr>
          <w:rFonts w:cs="Arial"/>
          <w:noProof/>
        </w:rPr>
        <mc:AlternateContent>
          <mc:Choice Requires="wps">
            <w:drawing>
              <wp:anchor distT="0" distB="0" distL="114300" distR="114300" simplePos="0" relativeHeight="251718144" behindDoc="0" locked="0" layoutInCell="1" allowOverlap="1" wp14:anchorId="4466DBD0" wp14:editId="4A3BA1A6">
                <wp:simplePos x="0" y="0"/>
                <wp:positionH relativeFrom="column">
                  <wp:posOffset>-668020</wp:posOffset>
                </wp:positionH>
                <wp:positionV relativeFrom="paragraph">
                  <wp:posOffset>127635</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606B0A" w14:textId="5B531EDD" w:rsidR="00B17AC7" w:rsidRPr="00CF6FC7" w:rsidRDefault="00B17AC7" w:rsidP="00800830">
                            <w:pPr>
                              <w:jc w:val="center"/>
                              <w:rPr>
                                <w:rFonts w:cs="Arial"/>
                                <w:sz w:val="20"/>
                              </w:rPr>
                            </w:pPr>
                            <w:r>
                              <w:rPr>
                                <w:rFonts w:cs="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DBD0" id="_x0000_s1050" type="#_x0000_t202" style="position:absolute;margin-left:-52.6pt;margin-top:10.0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G7GWgDkAAAADQEAAA8AAAAAAAAAAAAAAAAAaQQAAGRycy9kb3ducmV2LnhtbFBLBQYAAAAA&#13;&#10;BAAEAPMAAAB6BQAAAAA=&#13;&#10;" filled="f">
                <v:textbox inset="0,0,0,0">
                  <w:txbxContent>
                    <w:p w14:paraId="1B606B0A" w14:textId="5B531EDD" w:rsidR="00B17AC7" w:rsidRPr="00CF6FC7" w:rsidRDefault="00B17AC7" w:rsidP="00800830">
                      <w:pPr>
                        <w:jc w:val="center"/>
                        <w:rPr>
                          <w:rFonts w:cs="Arial"/>
                          <w:sz w:val="20"/>
                        </w:rPr>
                      </w:pPr>
                      <w:r>
                        <w:rPr>
                          <w:rFonts w:cs="Arial"/>
                          <w:sz w:val="20"/>
                        </w:rPr>
                        <w:t>MPI</w:t>
                      </w:r>
                    </w:p>
                  </w:txbxContent>
                </v:textbox>
              </v:shape>
            </w:pict>
          </mc:Fallback>
        </mc:AlternateContent>
      </w:r>
      <w:r w:rsidR="00D47AFB" w:rsidRPr="006F472D">
        <w:rPr>
          <w:rFonts w:cs="Arial"/>
          <w:szCs w:val="18"/>
        </w:rPr>
        <w:t>(So why not give special treatment to the wealthy?  Because favoring the rich indicates impure motives.  It reveals some bad things about us.  In verses 5-6a James gives a second reason not to favor the rich…)</w:t>
      </w:r>
    </w:p>
    <w:p w14:paraId="638B1813" w14:textId="6EEDCEBF" w:rsidR="00D47AFB" w:rsidRPr="000C111A" w:rsidRDefault="00B17AC7" w:rsidP="000C111A">
      <w:pPr>
        <w:pStyle w:val="Heading1"/>
      </w:pPr>
      <w:r w:rsidRPr="00CF6FC7">
        <w:rPr>
          <w:rFonts w:cs="Arial"/>
          <w:noProof/>
        </w:rPr>
        <mc:AlternateContent>
          <mc:Choice Requires="wps">
            <w:drawing>
              <wp:anchor distT="0" distB="0" distL="114300" distR="114300" simplePos="0" relativeHeight="251714048" behindDoc="0" locked="0" layoutInCell="1" allowOverlap="1" wp14:anchorId="42135D5A" wp14:editId="4AE18F19">
                <wp:simplePos x="0" y="0"/>
                <wp:positionH relativeFrom="column">
                  <wp:posOffset>-673100</wp:posOffset>
                </wp:positionH>
                <wp:positionV relativeFrom="paragraph">
                  <wp:posOffset>63500</wp:posOffset>
                </wp:positionV>
                <wp:extent cx="685800" cy="337820"/>
                <wp:effectExtent l="0" t="0" r="127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396254" w14:textId="74F1E492" w:rsidR="00B17AC7" w:rsidRPr="00CF6FC7" w:rsidRDefault="00D70510" w:rsidP="00800830">
                            <w:pPr>
                              <w:jc w:val="center"/>
                              <w:rPr>
                                <w:rFonts w:cs="Arial"/>
                                <w:sz w:val="20"/>
                              </w:rPr>
                            </w:pPr>
                            <w:r>
                              <w:rPr>
                                <w:rFonts w:cs="Arial"/>
                                <w:sz w:val="20"/>
                              </w:rPr>
                              <w:t xml:space="preserve">• </w:t>
                            </w:r>
                            <w:r w:rsidR="00B17AC7">
                              <w:rPr>
                                <w:rFonts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35D5A" id="_x0000_s1051" type="#_x0000_t202" style="position:absolute;left:0;text-align:left;margin-left:-53pt;margin-top: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" filled="f">
                <v:textbox inset="0,0,0,0">
                  <w:txbxContent>
                    <w:p w14:paraId="35396254" w14:textId="74F1E492" w:rsidR="00B17AC7" w:rsidRPr="00CF6FC7" w:rsidRDefault="00D70510" w:rsidP="00800830">
                      <w:pPr>
                        <w:jc w:val="center"/>
                        <w:rPr>
                          <w:rFonts w:cs="Arial"/>
                          <w:sz w:val="20"/>
                        </w:rPr>
                      </w:pPr>
                      <w:r>
                        <w:rPr>
                          <w:rFonts w:cs="Arial"/>
                          <w:sz w:val="20"/>
                        </w:rPr>
                        <w:t xml:space="preserve">• </w:t>
                      </w:r>
                      <w:r w:rsidR="00B17AC7">
                        <w:rPr>
                          <w:rFonts w:cs="Arial"/>
                          <w:sz w:val="20"/>
                        </w:rPr>
                        <w:t>MP</w:t>
                      </w:r>
                    </w:p>
                  </w:txbxContent>
                </v:textbox>
              </v:shape>
            </w:pict>
          </mc:Fallback>
        </mc:AlternateContent>
      </w:r>
      <w:r w:rsidR="00D47AFB" w:rsidRPr="000C111A">
        <w:t xml:space="preserve">2. </w:t>
      </w:r>
      <w:r w:rsidR="000C111A">
        <w:t xml:space="preserve">  </w:t>
      </w:r>
      <w:r w:rsidR="00D47AFB" w:rsidRPr="000C111A">
        <w:t>Favoring the rich insults the poor whom God honors (5-6a).</w:t>
      </w:r>
    </w:p>
    <w:p w14:paraId="6A277AA0" w14:textId="04A62400" w:rsidR="00D47AFB" w:rsidRPr="000C111A" w:rsidRDefault="00D70510" w:rsidP="000C111A">
      <w:pPr>
        <w:pStyle w:val="Heading1"/>
      </w:pPr>
      <w:r w:rsidRPr="00CF6FC7">
        <w:rPr>
          <w:rFonts w:cs="Arial"/>
          <w:noProof/>
        </w:rPr>
        <mc:AlternateContent>
          <mc:Choice Requires="wps">
            <w:drawing>
              <wp:anchor distT="0" distB="0" distL="114300" distR="114300" simplePos="0" relativeHeight="251729408" behindDoc="0" locked="0" layoutInCell="1" allowOverlap="1" wp14:anchorId="5B27D6B8" wp14:editId="6A6BF6A2">
                <wp:simplePos x="0" y="0"/>
                <wp:positionH relativeFrom="column">
                  <wp:posOffset>-670560</wp:posOffset>
                </wp:positionH>
                <wp:positionV relativeFrom="paragraph">
                  <wp:posOffset>196215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6E08FF" w14:textId="6748FDA9" w:rsidR="00D70510" w:rsidRPr="00CF6FC7" w:rsidRDefault="00D70510" w:rsidP="00800830">
                            <w:pPr>
                              <w:jc w:val="center"/>
                              <w:rPr>
                                <w:rFonts w:cs="Arial"/>
                                <w:sz w:val="20"/>
                              </w:rPr>
                            </w:pPr>
                            <w:r>
                              <w:rPr>
                                <w:rFonts w:cs="Arial"/>
                                <w:sz w:val="20"/>
                              </w:rPr>
                              <w:t>5-6a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D6B8" id="_x0000_s1052" type="#_x0000_t202" style="position:absolute;left:0;text-align:left;margin-left:-52.8pt;margin-top:15.4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" filled="f">
                <v:textbox inset="0,0,0,0">
                  <w:txbxContent>
                    <w:p w14:paraId="2B6E08FF" w14:textId="6748FDA9" w:rsidR="00D70510" w:rsidRPr="00CF6FC7" w:rsidRDefault="00D70510" w:rsidP="00800830">
                      <w:pPr>
                        <w:jc w:val="center"/>
                        <w:rPr>
                          <w:rFonts w:cs="Arial"/>
                          <w:sz w:val="20"/>
                        </w:rPr>
                      </w:pPr>
                      <w:r>
                        <w:rPr>
                          <w:rFonts w:cs="Arial"/>
                          <w:sz w:val="20"/>
                        </w:rPr>
                        <w:t>5-6a</w:t>
                      </w:r>
                    </w:p>
                  </w:txbxContent>
                </v:textbox>
              </v:shape>
            </w:pict>
          </mc:Fallback>
        </mc:AlternateContent>
      </w:r>
      <w:r w:rsidR="00D47AFB" w:rsidRPr="000C111A">
        <w:tab/>
        <w:t>A bias against the less fortunate is the exact opposite of God’s values.</w:t>
      </w:r>
    </w:p>
    <w:p w14:paraId="74A752DF" w14:textId="7A82BD53" w:rsidR="00D47AFB" w:rsidRPr="006F472D" w:rsidRDefault="00D47AFB" w:rsidP="000C111A">
      <w:pPr>
        <w:pStyle w:val="Heading2"/>
        <w:rPr>
          <w:rFonts w:cs="Arial"/>
          <w:szCs w:val="18"/>
        </w:rPr>
      </w:pPr>
      <w:r w:rsidRPr="006F472D">
        <w:rPr>
          <w:rFonts w:cs="Arial"/>
          <w:szCs w:val="18"/>
        </w:rPr>
        <w:t>Whose side is God on?  The rich or the poor?  While He loves us all, God is clearly on the side of the poor more than the rich.</w:t>
      </w:r>
    </w:p>
    <w:p w14:paraId="6244C1E8" w14:textId="512C8ED8" w:rsidR="005A5C03" w:rsidRDefault="005A5C03" w:rsidP="000C111A">
      <w:pPr>
        <w:pStyle w:val="Heading3"/>
      </w:pPr>
      <w:r w:rsidRPr="00CF6FC7">
        <w:rPr>
          <w:rFonts w:cs="Arial"/>
          <w:noProof/>
        </w:rPr>
        <mc:AlternateContent>
          <mc:Choice Requires="wps">
            <w:drawing>
              <wp:anchor distT="0" distB="0" distL="114300" distR="114300" simplePos="0" relativeHeight="251731456" behindDoc="0" locked="0" layoutInCell="1" allowOverlap="1" wp14:anchorId="79D22936" wp14:editId="3F097F78">
                <wp:simplePos x="0" y="0"/>
                <wp:positionH relativeFrom="column">
                  <wp:posOffset>-666750</wp:posOffset>
                </wp:positionH>
                <wp:positionV relativeFrom="paragraph">
                  <wp:posOffset>81280</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4082B6" w14:textId="7D2F20F8" w:rsidR="005A5C03" w:rsidRPr="00CF6FC7" w:rsidRDefault="005A5C03" w:rsidP="00800830">
                            <w:pPr>
                              <w:jc w:val="center"/>
                              <w:rPr>
                                <w:rFonts w:cs="Arial"/>
                                <w:sz w:val="20"/>
                              </w:rPr>
                            </w:pPr>
                            <w:r>
                              <w:rPr>
                                <w:rFonts w:cs="Arial"/>
                                <w:sz w:val="20"/>
                              </w:rPr>
                              <w:t>6 Students (Auto adv)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2936" id="_x0000_s1053" type="#_x0000_t202" style="position:absolute;left:0;text-align:left;margin-left:-52.5pt;margin-top:6.4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" filled="f">
                <v:textbox inset="0,0,0,0">
                  <w:txbxContent>
                    <w:p w14:paraId="7F4082B6" w14:textId="7D2F20F8" w:rsidR="005A5C03" w:rsidRPr="00CF6FC7" w:rsidRDefault="005A5C03" w:rsidP="00800830">
                      <w:pPr>
                        <w:jc w:val="center"/>
                        <w:rPr>
                          <w:rFonts w:cs="Arial"/>
                          <w:sz w:val="20"/>
                        </w:rPr>
                      </w:pPr>
                      <w:r>
                        <w:rPr>
                          <w:rFonts w:cs="Arial"/>
                          <w:sz w:val="20"/>
                        </w:rPr>
                        <w:t>6 Students (Auto adv)</w:t>
                      </w:r>
                    </w:p>
                  </w:txbxContent>
                </v:textbox>
              </v:shape>
            </w:pict>
          </mc:Fallback>
        </mc:AlternateContent>
      </w:r>
      <w:r w:rsidR="00D47AFB" w:rsidRPr="006F472D">
        <w:t>The first part of verse 5 says that He grants the poor greater faith to believe Him.  As a  seminary professor at Singapore Bible College</w:t>
      </w:r>
      <w:r w:rsidR="00501021">
        <w:t xml:space="preserve"> for 30 years</w:t>
      </w:r>
      <w:r w:rsidR="00D47AFB" w:rsidRPr="006F472D">
        <w:t xml:space="preserve">, I discovered that more often than not, the sharpest students are often the poor students—ones from Nepal, India, </w:t>
      </w:r>
      <w:r w:rsidR="00B603EF">
        <w:t>Myanmar</w:t>
      </w:r>
      <w:r w:rsidR="00D47AFB" w:rsidRPr="006F472D">
        <w:t xml:space="preserve">.  Why?  God has chosen them and molded them through difficulty to be rich in faith!  They’ve been to the school of hard knocks and learned to trust Him—and they make the best missionaries.  One of my poorest students </w:t>
      </w:r>
      <w:r w:rsidR="00D47AFB">
        <w:t>was</w:t>
      </w:r>
      <w:r w:rsidR="00D47AFB" w:rsidRPr="006F472D">
        <w:t xml:space="preserve"> a Burmese missionary to Thailand who far surpassed me in faith—like faith enough to learn eight languages!  She </w:t>
      </w:r>
      <w:r w:rsidR="004210D1">
        <w:t>said</w:t>
      </w:r>
      <w:r w:rsidR="00D47AFB" w:rsidRPr="006F472D">
        <w:t xml:space="preserve"> sheepishly, “But I can preach in only four”!  How dare we insult the poor—especially poor believers?</w:t>
      </w:r>
      <w:r w:rsidR="00501021">
        <w:t xml:space="preserve"> </w:t>
      </w:r>
    </w:p>
    <w:p w14:paraId="2A67400B" w14:textId="5AE3FFDC" w:rsidR="00D47AFB" w:rsidRPr="006F472D" w:rsidRDefault="005A5C03" w:rsidP="000C111A">
      <w:pPr>
        <w:pStyle w:val="Heading3"/>
      </w:pPr>
      <w:r w:rsidRPr="00CF6FC7">
        <w:rPr>
          <w:rFonts w:cs="Arial"/>
          <w:noProof/>
        </w:rPr>
        <mc:AlternateContent>
          <mc:Choice Requires="wps">
            <w:drawing>
              <wp:anchor distT="0" distB="0" distL="114300" distR="114300" simplePos="0" relativeHeight="251721216" behindDoc="0" locked="0" layoutInCell="1" allowOverlap="1" wp14:anchorId="273EF550" wp14:editId="3D7BB9F0">
                <wp:simplePos x="0" y="0"/>
                <wp:positionH relativeFrom="column">
                  <wp:posOffset>-648498</wp:posOffset>
                </wp:positionH>
                <wp:positionV relativeFrom="paragraph">
                  <wp:posOffset>95250</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44004D" w14:textId="6D695087" w:rsidR="00B17AC7" w:rsidRPr="00CF6FC7" w:rsidRDefault="005A5C03" w:rsidP="00800830">
                            <w:pPr>
                              <w:jc w:val="center"/>
                              <w:rPr>
                                <w:rFonts w:cs="Arial"/>
                                <w:sz w:val="20"/>
                              </w:rPr>
                            </w:pPr>
                            <w:r>
                              <w:rPr>
                                <w:rFonts w:cs="Arial"/>
                                <w:sz w:val="20"/>
                              </w:rPr>
                              <w:t>No Pum</w:t>
                            </w:r>
                            <w:r>
                              <w:rPr>
                                <w:rFonts w:cs="Arial"/>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F550" id="_x0000_s1054" type="#_x0000_t202" style="position:absolute;left:0;text-align:left;margin-left:-51.05pt;margin-top:7.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" filled="f">
                <v:textbox inset="0,0,0,0">
                  <w:txbxContent>
                    <w:p w14:paraId="6144004D" w14:textId="6D695087" w:rsidR="00B17AC7" w:rsidRPr="00CF6FC7" w:rsidRDefault="005A5C03" w:rsidP="00800830">
                      <w:pPr>
                        <w:jc w:val="center"/>
                        <w:rPr>
                          <w:rFonts w:cs="Arial"/>
                          <w:sz w:val="20"/>
                        </w:rPr>
                      </w:pPr>
                      <w:r>
                        <w:rPr>
                          <w:rFonts w:cs="Arial"/>
                          <w:sz w:val="20"/>
                        </w:rPr>
                        <w:t>No Pum</w:t>
                      </w:r>
                      <w:r>
                        <w:rPr>
                          <w:rFonts w:cs="Arial"/>
                          <w:sz w:val="20"/>
                        </w:rPr>
                        <w:br/>
                        <w:t>(3 slides)</w:t>
                      </w:r>
                    </w:p>
                  </w:txbxContent>
                </v:textbox>
              </v:shape>
            </w:pict>
          </mc:Fallback>
        </mc:AlternateContent>
      </w:r>
      <w:r w:rsidR="00501021">
        <w:t>What a joy to visit No Pum in Myanmar—a humble classroom and house, yet a pastor who takes orphans in to his meagre home.</w:t>
      </w:r>
    </w:p>
    <w:p w14:paraId="5A4BF58B" w14:textId="4E98F5D7" w:rsidR="00D47AFB" w:rsidRPr="006F472D" w:rsidRDefault="00D47AFB" w:rsidP="000C111A">
      <w:pPr>
        <w:pStyle w:val="Heading3"/>
      </w:pPr>
      <w:r w:rsidRPr="006F472D">
        <w:t>How else do I know God champions the poor?  The second part of verse 5 says more poor</w:t>
      </w:r>
      <w:r w:rsidR="007C4324">
        <w:t xml:space="preserve"> people</w:t>
      </w:r>
      <w:r w:rsidRPr="006F472D">
        <w:t xml:space="preserve"> will enter heaven than rich.  We can certainly see this in our day.  In nearly every country of the world, the poor have been the most responsive to the gospel.</w:t>
      </w:r>
    </w:p>
    <w:p w14:paraId="3DE1830E" w14:textId="5BC5AA16" w:rsidR="00D47AFB" w:rsidRPr="006F472D" w:rsidRDefault="00542145" w:rsidP="000C111A">
      <w:pPr>
        <w:pStyle w:val="Heading2"/>
      </w:pPr>
      <w:r w:rsidRPr="00CF6FC7">
        <w:rPr>
          <w:rFonts w:cs="Arial"/>
          <w:noProof/>
        </w:rPr>
        <mc:AlternateContent>
          <mc:Choice Requires="wps">
            <w:drawing>
              <wp:anchor distT="0" distB="0" distL="114300" distR="114300" simplePos="0" relativeHeight="251720192" behindDoc="0" locked="0" layoutInCell="1" allowOverlap="1" wp14:anchorId="130F83D0" wp14:editId="620E2939">
                <wp:simplePos x="0" y="0"/>
                <wp:positionH relativeFrom="column">
                  <wp:posOffset>-668020</wp:posOffset>
                </wp:positionH>
                <wp:positionV relativeFrom="paragraph">
                  <wp:posOffset>32222</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2781A7" w14:textId="340659B3" w:rsidR="00B17AC7" w:rsidRPr="00CF6FC7" w:rsidRDefault="00192C93" w:rsidP="00800830">
                            <w:pPr>
                              <w:jc w:val="center"/>
                              <w:rPr>
                                <w:rFonts w:cs="Arial"/>
                                <w:sz w:val="20"/>
                              </w:rPr>
                            </w:pPr>
                            <w:r>
                              <w:rPr>
                                <w:rFonts w:cs="Arial"/>
                                <w:sz w:val="20"/>
                              </w:rPr>
                              <w:t>Mother Teresa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83D0" id="_x0000_s1055" type="#_x0000_t202" style="position:absolute;left:0;text-align:left;margin-left:-52.6pt;margin-top:2.5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" filled="f">
                <v:textbox inset="0,0,0,0">
                  <w:txbxContent>
                    <w:p w14:paraId="402781A7" w14:textId="340659B3" w:rsidR="00B17AC7" w:rsidRPr="00CF6FC7" w:rsidRDefault="00192C93" w:rsidP="00800830">
                      <w:pPr>
                        <w:jc w:val="center"/>
                        <w:rPr>
                          <w:rFonts w:cs="Arial"/>
                          <w:sz w:val="20"/>
                        </w:rPr>
                      </w:pPr>
                      <w:r>
                        <w:rPr>
                          <w:rFonts w:cs="Arial"/>
                          <w:sz w:val="20"/>
                        </w:rPr>
                        <w:t>Mother Teresa</w:t>
                      </w:r>
                    </w:p>
                  </w:txbxContent>
                </v:textbox>
              </v:shape>
            </w:pict>
          </mc:Fallback>
        </mc:AlternateContent>
      </w:r>
      <w:r w:rsidR="00D47AFB" w:rsidRPr="006F472D">
        <w:t>It seems to me that there’s something within each of us that knows how much God honors the poor and those who minister among them.</w:t>
      </w:r>
    </w:p>
    <w:p w14:paraId="7A762211" w14:textId="1775EC06" w:rsidR="00D47AFB" w:rsidRPr="006F472D" w:rsidRDefault="00542145" w:rsidP="000C111A">
      <w:pPr>
        <w:pStyle w:val="Heading3"/>
      </w:pPr>
      <w:r>
        <w:lastRenderedPageBreak/>
        <w:t>While she lived,</w:t>
      </w:r>
      <w:r w:rsidR="00D47AFB" w:rsidRPr="006F472D">
        <w:t xml:space="preserve"> Mother Teresa consistently </w:t>
      </w:r>
      <w:r w:rsidR="00D47AFB">
        <w:t>came</w:t>
      </w:r>
      <w:r w:rsidR="00D47AFB" w:rsidRPr="006F472D">
        <w:t xml:space="preserve"> out as one of the most respected women in the world.</w:t>
      </w:r>
    </w:p>
    <w:p w14:paraId="7758EBF4" w14:textId="58CB285C" w:rsidR="00D47AFB" w:rsidRPr="006F472D" w:rsidRDefault="00BB37E5" w:rsidP="008B4EA7">
      <w:pPr>
        <w:pStyle w:val="Heading3"/>
      </w:pPr>
      <w:r>
        <w:t>W</w:t>
      </w:r>
      <w:r w:rsidR="00D47AFB" w:rsidRPr="006F472D">
        <w:t xml:space="preserve">hy?  </w:t>
      </w:r>
      <w:r w:rsidR="00D47AFB">
        <w:t>Not</w:t>
      </w:r>
      <w:r w:rsidR="00D47AFB" w:rsidRPr="006F472D">
        <w:t xml:space="preserve"> even 5 feet tall, </w:t>
      </w:r>
      <w:r w:rsidR="00D47AFB">
        <w:t>she didn’t</w:t>
      </w:r>
      <w:r w:rsidR="00D47AFB" w:rsidRPr="006F472D">
        <w:t xml:space="preserve"> have more money or education than most, and </w:t>
      </w:r>
      <w:r w:rsidR="00D47AFB">
        <w:t>she served in</w:t>
      </w:r>
      <w:r w:rsidR="00D47AFB" w:rsidRPr="006F472D">
        <w:t xml:space="preserve"> one of the most obscure places of the world.  </w:t>
      </w:r>
    </w:p>
    <w:p w14:paraId="689B8E44" w14:textId="48F338FF" w:rsidR="00D47AFB" w:rsidRPr="006F472D" w:rsidRDefault="00192C93" w:rsidP="00D47AFB">
      <w:pPr>
        <w:tabs>
          <w:tab w:val="left" w:pos="7960"/>
        </w:tabs>
        <w:ind w:right="20"/>
        <w:rPr>
          <w:rFonts w:cs="Arial"/>
          <w:szCs w:val="18"/>
        </w:rPr>
      </w:pPr>
      <w:r w:rsidRPr="00CF6FC7">
        <w:rPr>
          <w:rFonts w:cs="Arial"/>
          <w:noProof/>
        </w:rPr>
        <mc:AlternateContent>
          <mc:Choice Requires="wps">
            <w:drawing>
              <wp:anchor distT="0" distB="0" distL="114300" distR="114300" simplePos="0" relativeHeight="251733504" behindDoc="0" locked="0" layoutInCell="1" allowOverlap="1" wp14:anchorId="4E701084" wp14:editId="44C870DC">
                <wp:simplePos x="0" y="0"/>
                <wp:positionH relativeFrom="column">
                  <wp:posOffset>-720562</wp:posOffset>
                </wp:positionH>
                <wp:positionV relativeFrom="paragraph">
                  <wp:posOffset>133350</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F53C50" w14:textId="3055E9D7" w:rsidR="00192C93" w:rsidRPr="00CF6FC7" w:rsidRDefault="00192C93" w:rsidP="00800830">
                            <w:pPr>
                              <w:jc w:val="center"/>
                              <w:rPr>
                                <w:rFonts w:cs="Arial"/>
                                <w:sz w:val="20"/>
                              </w:rPr>
                            </w:pPr>
                            <w:r>
                              <w:rPr>
                                <w:rFonts w:cs="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1084" id="_x0000_s1056" type="#_x0000_t202" style="position:absolute;margin-left:-56.75pt;margin-top:10.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" filled="f">
                <v:textbox inset="0,0,0,0">
                  <w:txbxContent>
                    <w:p w14:paraId="35F53C50" w14:textId="3055E9D7" w:rsidR="00192C93" w:rsidRPr="00CF6FC7" w:rsidRDefault="00192C93" w:rsidP="00800830">
                      <w:pPr>
                        <w:jc w:val="center"/>
                        <w:rPr>
                          <w:rFonts w:cs="Arial"/>
                          <w:sz w:val="20"/>
                        </w:rPr>
                      </w:pPr>
                      <w:r>
                        <w:rPr>
                          <w:rFonts w:cs="Arial"/>
                          <w:sz w:val="20"/>
                        </w:rPr>
                        <w:t>MPs</w:t>
                      </w:r>
                    </w:p>
                  </w:txbxContent>
                </v:textbox>
              </v:shape>
            </w:pict>
          </mc:Fallback>
        </mc:AlternateContent>
      </w:r>
    </w:p>
    <w:p w14:paraId="32ADA2F1" w14:textId="398FE48C" w:rsidR="00D47AFB" w:rsidRPr="006F472D" w:rsidRDefault="00D47AFB" w:rsidP="00D47AFB">
      <w:pPr>
        <w:tabs>
          <w:tab w:val="left" w:pos="7960"/>
        </w:tabs>
        <w:ind w:right="20"/>
        <w:rPr>
          <w:rFonts w:cs="Arial"/>
          <w:szCs w:val="18"/>
        </w:rPr>
      </w:pPr>
      <w:r w:rsidRPr="006F472D">
        <w:rPr>
          <w:rFonts w:cs="Arial"/>
          <w:szCs w:val="18"/>
        </w:rPr>
        <w:t xml:space="preserve">(So a bias towards the rich is wrong for at least two reasons so far in this text.  Favoritism indicates impure motives.  And it insults the poor.  </w:t>
      </w:r>
      <w:r w:rsidR="00A20F9E">
        <w:rPr>
          <w:rFonts w:cs="Arial"/>
          <w:szCs w:val="18"/>
        </w:rPr>
        <w:t>But t</w:t>
      </w:r>
      <w:r w:rsidRPr="006F472D">
        <w:rPr>
          <w:rFonts w:cs="Arial"/>
          <w:szCs w:val="18"/>
        </w:rPr>
        <w:t>here’s a third reason not to show partiality…)</w:t>
      </w:r>
    </w:p>
    <w:p w14:paraId="17307584" w14:textId="7E7CDBD2" w:rsidR="00D47AFB" w:rsidRPr="006F472D" w:rsidRDefault="00192C93" w:rsidP="004F5526">
      <w:pPr>
        <w:pStyle w:val="Heading1"/>
      </w:pPr>
      <w:r w:rsidRPr="00CF6FC7">
        <w:rPr>
          <w:rFonts w:cs="Arial"/>
          <w:noProof/>
        </w:rPr>
        <mc:AlternateContent>
          <mc:Choice Requires="wps">
            <w:drawing>
              <wp:anchor distT="0" distB="0" distL="114300" distR="114300" simplePos="0" relativeHeight="251735552" behindDoc="0" locked="0" layoutInCell="1" allowOverlap="1" wp14:anchorId="3F9E16DC" wp14:editId="56436C39">
                <wp:simplePos x="0" y="0"/>
                <wp:positionH relativeFrom="column">
                  <wp:posOffset>-726277</wp:posOffset>
                </wp:positionH>
                <wp:positionV relativeFrom="paragraph">
                  <wp:posOffset>47625</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7F1D8C" w14:textId="655771DD" w:rsidR="00192C93" w:rsidRPr="00CF6FC7" w:rsidRDefault="00192C93" w:rsidP="00800830">
                            <w:pPr>
                              <w:jc w:val="center"/>
                              <w:rPr>
                                <w:rFonts w:cs="Arial"/>
                                <w:sz w:val="20"/>
                              </w:rPr>
                            </w:pPr>
                            <w:r>
                              <w:rPr>
                                <w:rFonts w:cs="Arial"/>
                                <w:sz w:val="20"/>
                              </w:rPr>
                              <w:t>• 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16DC" id="_x0000_s1057" type="#_x0000_t202" style="position:absolute;left:0;text-align:left;margin-left:-57.2pt;margin-top:3.7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" filled="f">
                <v:textbox inset="0,0,0,0">
                  <w:txbxContent>
                    <w:p w14:paraId="2D7F1D8C" w14:textId="655771DD" w:rsidR="00192C93" w:rsidRPr="00CF6FC7" w:rsidRDefault="00192C93" w:rsidP="00800830">
                      <w:pPr>
                        <w:jc w:val="center"/>
                        <w:rPr>
                          <w:rFonts w:cs="Arial"/>
                          <w:sz w:val="20"/>
                        </w:rPr>
                      </w:pPr>
                      <w:r>
                        <w:rPr>
                          <w:rFonts w:cs="Arial"/>
                          <w:sz w:val="20"/>
                        </w:rPr>
                        <w:t>• MP</w:t>
                      </w:r>
                    </w:p>
                  </w:txbxContent>
                </v:textbox>
              </v:shape>
            </w:pict>
          </mc:Fallback>
        </mc:AlternateContent>
      </w:r>
      <w:r w:rsidR="00D47AFB">
        <w:t>3</w:t>
      </w:r>
      <w:r w:rsidR="00D47AFB" w:rsidRPr="006F472D">
        <w:t xml:space="preserve">. Favoring the rich </w:t>
      </w:r>
      <w:r w:rsidR="00D47AFB" w:rsidRPr="006F472D">
        <w:rPr>
          <w:i/>
        </w:rPr>
        <w:t>indulges oppressors</w:t>
      </w:r>
      <w:r w:rsidR="00D47AFB" w:rsidRPr="006F472D">
        <w:t xml:space="preserve"> more than the oppressed (</w:t>
      </w:r>
      <w:r w:rsidR="00D47AFB" w:rsidRPr="006F472D">
        <w:rPr>
          <w:u w:val="single"/>
        </w:rPr>
        <w:t>6b-7</w:t>
      </w:r>
      <w:r w:rsidR="00D47AFB" w:rsidRPr="006F472D">
        <w:t>).</w:t>
      </w:r>
    </w:p>
    <w:p w14:paraId="3918FCCE" w14:textId="4DBCB5CF" w:rsidR="00D47AFB" w:rsidRPr="006F472D" w:rsidRDefault="00273D2D" w:rsidP="004F5526">
      <w:pPr>
        <w:pStyle w:val="Heading1"/>
      </w:pPr>
      <w:r w:rsidRPr="00CF6FC7">
        <w:rPr>
          <w:rFonts w:cs="Arial"/>
          <w:noProof/>
        </w:rPr>
        <mc:AlternateContent>
          <mc:Choice Requires="wps">
            <w:drawing>
              <wp:anchor distT="0" distB="0" distL="114300" distR="114300" simplePos="0" relativeHeight="251739648" behindDoc="0" locked="0" layoutInCell="1" allowOverlap="1" wp14:anchorId="16F9B36F" wp14:editId="5471E8EA">
                <wp:simplePos x="0" y="0"/>
                <wp:positionH relativeFrom="column">
                  <wp:posOffset>-728584</wp:posOffset>
                </wp:positionH>
                <wp:positionV relativeFrom="paragraph">
                  <wp:posOffset>380264</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785E13" w14:textId="5EAC4AB9" w:rsidR="00273D2D" w:rsidRPr="00CF6FC7" w:rsidRDefault="00273D2D" w:rsidP="00800830">
                            <w:pPr>
                              <w:jc w:val="center"/>
                              <w:rPr>
                                <w:rFonts w:cs="Arial"/>
                                <w:sz w:val="20"/>
                              </w:rPr>
                            </w:pPr>
                            <w:r>
                              <w:rPr>
                                <w:rFonts w:cs="Arial"/>
                                <w:sz w:val="20"/>
                              </w:rPr>
                              <w:t>6b-7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B36F" id="_x0000_s1058" type="#_x0000_t202" style="position:absolute;left:0;text-align:left;margin-left:-57.35pt;margin-top:29.9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" filled="f">
                <v:textbox inset="0,0,0,0">
                  <w:txbxContent>
                    <w:p w14:paraId="03785E13" w14:textId="5EAC4AB9" w:rsidR="00273D2D" w:rsidRPr="00CF6FC7" w:rsidRDefault="00273D2D" w:rsidP="00800830">
                      <w:pPr>
                        <w:jc w:val="center"/>
                        <w:rPr>
                          <w:rFonts w:cs="Arial"/>
                          <w:sz w:val="20"/>
                        </w:rPr>
                      </w:pPr>
                      <w:r>
                        <w:rPr>
                          <w:rFonts w:cs="Arial"/>
                          <w:sz w:val="20"/>
                        </w:rPr>
                        <w:t>6b-7</w:t>
                      </w:r>
                    </w:p>
                  </w:txbxContent>
                </v:textbox>
              </v:shape>
            </w:pict>
          </mc:Fallback>
        </mc:AlternateContent>
      </w:r>
      <w:r w:rsidR="00D47AFB" w:rsidRPr="006F472D">
        <w:tab/>
        <w:t>The rich oppress, the poor take it severely—and we cheer for the wrong side!</w:t>
      </w:r>
    </w:p>
    <w:p w14:paraId="404206B2" w14:textId="15969AC8" w:rsidR="00D47AFB" w:rsidRPr="006F472D" w:rsidRDefault="00D47AFB" w:rsidP="004F5526">
      <w:pPr>
        <w:pStyle w:val="Heading2"/>
      </w:pPr>
      <w:r w:rsidRPr="006F472D">
        <w:t>James’ three questions here bite down hard…</w:t>
      </w:r>
    </w:p>
    <w:p w14:paraId="012EDB5A" w14:textId="0A310C23" w:rsidR="00D47AFB" w:rsidRPr="006F472D" w:rsidRDefault="00D47AFB" w:rsidP="004F5526">
      <w:pPr>
        <w:pStyle w:val="Heading3"/>
      </w:pPr>
      <w:r w:rsidRPr="006F472D">
        <w:t>Who here has ever been exploited by a poor person?</w:t>
      </w:r>
    </w:p>
    <w:p w14:paraId="40EACFC3" w14:textId="064CCE0B" w:rsidR="00D47AFB" w:rsidRPr="006F472D" w:rsidRDefault="00D47AFB" w:rsidP="004F5526">
      <w:pPr>
        <w:pStyle w:val="Heading3"/>
      </w:pPr>
      <w:r w:rsidRPr="006F472D">
        <w:t>Who has ever been taken to court by a poor person?</w:t>
      </w:r>
    </w:p>
    <w:p w14:paraId="7B877EAC" w14:textId="7D119C06" w:rsidR="00D47AFB" w:rsidRPr="006F472D" w:rsidRDefault="00D47AFB" w:rsidP="004F5526">
      <w:pPr>
        <w:pStyle w:val="Heading3"/>
      </w:pPr>
      <w:r w:rsidRPr="006F472D">
        <w:t>Don’t the rich curse God by oppressing the poor more than the poor curse God by oppressing the rich?</w:t>
      </w:r>
    </w:p>
    <w:p w14:paraId="24E0AE98" w14:textId="279B936F" w:rsidR="00273D2D" w:rsidRPr="00273D2D" w:rsidRDefault="00480377" w:rsidP="00273D2D">
      <w:pPr>
        <w:pStyle w:val="Heading2"/>
      </w:pPr>
      <w:r w:rsidRPr="00CF6FC7">
        <w:rPr>
          <w:rFonts w:cs="Arial"/>
          <w:noProof/>
        </w:rPr>
        <mc:AlternateContent>
          <mc:Choice Requires="wps">
            <w:drawing>
              <wp:anchor distT="0" distB="0" distL="114300" distR="114300" simplePos="0" relativeHeight="251737600" behindDoc="0" locked="0" layoutInCell="1" allowOverlap="1" wp14:anchorId="170D6772" wp14:editId="1C575D7F">
                <wp:simplePos x="0" y="0"/>
                <wp:positionH relativeFrom="column">
                  <wp:posOffset>-637540</wp:posOffset>
                </wp:positionH>
                <wp:positionV relativeFrom="paragraph">
                  <wp:posOffset>113357</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9AD4A9" w14:textId="2527D8AC" w:rsidR="00192C93" w:rsidRPr="00CF6FC7" w:rsidRDefault="00273D2D" w:rsidP="00800830">
                            <w:pPr>
                              <w:jc w:val="center"/>
                              <w:rPr>
                                <w:rFonts w:cs="Arial"/>
                                <w:sz w:val="20"/>
                              </w:rPr>
                            </w:pPr>
                            <w:r>
                              <w:rPr>
                                <w:rFonts w:cs="Arial"/>
                                <w:sz w:val="20"/>
                              </w:rPr>
                              <w:t>Putin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6772" id="_x0000_s1059" type="#_x0000_t202" style="position:absolute;left:0;text-align:left;margin-left:-50.2pt;margin-top:8.9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" filled="f">
                <v:textbox inset="0,0,0,0">
                  <w:txbxContent>
                    <w:p w14:paraId="139AD4A9" w14:textId="2527D8AC" w:rsidR="00192C93" w:rsidRPr="00CF6FC7" w:rsidRDefault="00273D2D" w:rsidP="00800830">
                      <w:pPr>
                        <w:jc w:val="center"/>
                        <w:rPr>
                          <w:rFonts w:cs="Arial"/>
                          <w:sz w:val="20"/>
                        </w:rPr>
                      </w:pPr>
                      <w:r>
                        <w:rPr>
                          <w:rFonts w:cs="Arial"/>
                          <w:sz w:val="20"/>
                        </w:rPr>
                        <w:t>Putin</w:t>
                      </w:r>
                    </w:p>
                  </w:txbxContent>
                </v:textbox>
              </v:shape>
            </w:pict>
          </mc:Fallback>
        </mc:AlternateContent>
      </w:r>
      <w:r w:rsidR="00273D2D" w:rsidRPr="00273D2D">
        <w:t>The world's richest man also happens to be the world's biggest oppressor</w:t>
      </w:r>
      <w:r w:rsidR="00273D2D">
        <w:t>—Putin, who is 50 times richer than Donald Trump.</w:t>
      </w:r>
    </w:p>
    <w:p w14:paraId="2685E358" w14:textId="60519070" w:rsidR="00D47AFB" w:rsidRPr="006F472D" w:rsidRDefault="00273D2D" w:rsidP="004F5526">
      <w:pPr>
        <w:pStyle w:val="Heading2"/>
      </w:pPr>
      <w:r>
        <w:t>But h</w:t>
      </w:r>
      <w:r w:rsidR="00D47AFB" w:rsidRPr="006F472D">
        <w:t>ow do believers side with affluent oppressors more than the penniless?</w:t>
      </w:r>
    </w:p>
    <w:p w14:paraId="44F27F47" w14:textId="341F1418" w:rsidR="00D47AFB" w:rsidRPr="006F472D" w:rsidRDefault="00B71A8F" w:rsidP="004F5526">
      <w:pPr>
        <w:pStyle w:val="Heading3"/>
      </w:pPr>
      <w:r w:rsidRPr="00CF6FC7">
        <w:rPr>
          <w:rFonts w:cs="Arial"/>
          <w:noProof/>
        </w:rPr>
        <mc:AlternateContent>
          <mc:Choice Requires="wps">
            <w:drawing>
              <wp:anchor distT="0" distB="0" distL="114300" distR="114300" simplePos="0" relativeHeight="251741696" behindDoc="0" locked="0" layoutInCell="1" allowOverlap="1" wp14:anchorId="35E5A532" wp14:editId="1600533F">
                <wp:simplePos x="0" y="0"/>
                <wp:positionH relativeFrom="column">
                  <wp:posOffset>-614045</wp:posOffset>
                </wp:positionH>
                <wp:positionV relativeFrom="paragraph">
                  <wp:posOffset>126202</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C57B07" w14:textId="3FABBFDF" w:rsidR="00273D2D" w:rsidRPr="00CF6FC7" w:rsidRDefault="00790298" w:rsidP="00800830">
                            <w:pPr>
                              <w:jc w:val="center"/>
                              <w:rPr>
                                <w:rFonts w:cs="Arial"/>
                                <w:sz w:val="20"/>
                              </w:rPr>
                            </w:pPr>
                            <w:r>
                              <w:rPr>
                                <w:rFonts w:cs="Arial"/>
                                <w:sz w:val="20"/>
                              </w:rPr>
                              <w:t>Multi-Millionaire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A532" id="_x0000_s1060" type="#_x0000_t202" style="position:absolute;left:0;text-align:left;margin-left:-48.35pt;margin-top:9.9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" filled="f">
                <v:textbox inset="0,0,0,0">
                  <w:txbxContent>
                    <w:p w14:paraId="20C57B07" w14:textId="3FABBFDF" w:rsidR="00273D2D" w:rsidRPr="00CF6FC7" w:rsidRDefault="00790298" w:rsidP="00800830">
                      <w:pPr>
                        <w:jc w:val="center"/>
                        <w:rPr>
                          <w:rFonts w:cs="Arial"/>
                          <w:sz w:val="20"/>
                        </w:rPr>
                      </w:pPr>
                      <w:r>
                        <w:rPr>
                          <w:rFonts w:cs="Arial"/>
                          <w:sz w:val="20"/>
                        </w:rPr>
                        <w:t>Multi-Millionaire</w:t>
                      </w:r>
                    </w:p>
                  </w:txbxContent>
                </v:textbox>
              </v:shape>
            </w:pict>
          </mc:Fallback>
        </mc:AlternateContent>
      </w:r>
      <w:r w:rsidR="00D47AFB" w:rsidRPr="006F472D">
        <w:t>The text gives the specific example of where people sit.  Maybe that’s not a big deal to you and me.  People are free to sit wherever they want in this church.  But where else might we be demonstrating favoritism towards the rich?</w:t>
      </w:r>
    </w:p>
    <w:p w14:paraId="5A3BFA55" w14:textId="5D0A44DC" w:rsidR="00D47AFB" w:rsidRPr="006F472D" w:rsidRDefault="00273D2D" w:rsidP="004F5526">
      <w:pPr>
        <w:pStyle w:val="Heading3"/>
      </w:pPr>
      <w:r w:rsidRPr="00CF6FC7">
        <w:rPr>
          <w:rFonts w:cs="Arial"/>
          <w:noProof/>
        </w:rPr>
        <mc:AlternateContent>
          <mc:Choice Requires="wps">
            <w:drawing>
              <wp:anchor distT="0" distB="0" distL="114300" distR="114300" simplePos="0" relativeHeight="251743744" behindDoc="0" locked="0" layoutInCell="1" allowOverlap="1" wp14:anchorId="27558A18" wp14:editId="043D0077">
                <wp:simplePos x="0" y="0"/>
                <wp:positionH relativeFrom="column">
                  <wp:posOffset>-626676</wp:posOffset>
                </wp:positionH>
                <wp:positionV relativeFrom="paragraph">
                  <wp:posOffset>43752</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3C7080" w14:textId="7D696092" w:rsidR="00273D2D" w:rsidRPr="00CF6FC7" w:rsidRDefault="00660AA9" w:rsidP="00800830">
                            <w:pPr>
                              <w:jc w:val="center"/>
                              <w:rPr>
                                <w:rFonts w:cs="Arial"/>
                                <w:sz w:val="20"/>
                              </w:rPr>
                            </w:pPr>
                            <w:r>
                              <w:rPr>
                                <w:rFonts w:cs="Arial"/>
                                <w:sz w:val="20"/>
                              </w:rPr>
                              <w:t>Retreat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8A18" id="_x0000_s1061" type="#_x0000_t202" style="position:absolute;left:0;text-align:left;margin-left:-49.35pt;margin-top:3.4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" filled="f">
                <v:textbox inset="0,0,0,0">
                  <w:txbxContent>
                    <w:p w14:paraId="213C7080" w14:textId="7D696092" w:rsidR="00273D2D" w:rsidRPr="00CF6FC7" w:rsidRDefault="00660AA9" w:rsidP="00800830">
                      <w:pPr>
                        <w:jc w:val="center"/>
                        <w:rPr>
                          <w:rFonts w:cs="Arial"/>
                          <w:sz w:val="20"/>
                        </w:rPr>
                      </w:pPr>
                      <w:r>
                        <w:rPr>
                          <w:rFonts w:cs="Arial"/>
                          <w:sz w:val="20"/>
                        </w:rPr>
                        <w:t>Retreat</w:t>
                      </w:r>
                    </w:p>
                  </w:txbxContent>
                </v:textbox>
              </v:shape>
            </w:pict>
          </mc:Fallback>
        </mc:AlternateContent>
      </w:r>
      <w:r w:rsidR="00D47AFB" w:rsidRPr="006F472D">
        <w:t xml:space="preserve">I noted </w:t>
      </w:r>
      <w:r w:rsidR="003E4A6D">
        <w:t>earlier</w:t>
      </w:r>
      <w:r w:rsidR="00D47AFB" w:rsidRPr="006F472D">
        <w:t xml:space="preserve"> how it’s easy to design church activities </w:t>
      </w:r>
      <w:r w:rsidR="003E4A6D">
        <w:t>based on the wealthy—</w:t>
      </w:r>
      <w:r w:rsidR="00D47AFB" w:rsidRPr="006F472D">
        <w:t xml:space="preserve">retreats, camps, </w:t>
      </w:r>
      <w:r w:rsidR="003E4A6D">
        <w:t xml:space="preserve">or </w:t>
      </w:r>
      <w:r w:rsidR="00D47AFB" w:rsidRPr="006F472D">
        <w:t>seminars</w:t>
      </w:r>
      <w:r w:rsidR="003E4A6D">
        <w:t>. As a pastor, I found that giving scholarships solved that problem.</w:t>
      </w:r>
    </w:p>
    <w:p w14:paraId="69358BEC" w14:textId="5E4C81E7" w:rsidR="00D47AFB" w:rsidRPr="006F472D" w:rsidRDefault="00790298" w:rsidP="004F5526">
      <w:pPr>
        <w:pStyle w:val="Heading3"/>
      </w:pPr>
      <w:r w:rsidRPr="00CF6FC7">
        <w:rPr>
          <w:rFonts w:cs="Arial"/>
          <w:noProof/>
        </w:rPr>
        <mc:AlternateContent>
          <mc:Choice Requires="wps">
            <w:drawing>
              <wp:anchor distT="0" distB="0" distL="114300" distR="114300" simplePos="0" relativeHeight="251749888" behindDoc="0" locked="0" layoutInCell="1" allowOverlap="1" wp14:anchorId="0A654D18" wp14:editId="2B3CAF44">
                <wp:simplePos x="0" y="0"/>
                <wp:positionH relativeFrom="column">
                  <wp:posOffset>-620797</wp:posOffset>
                </wp:positionH>
                <wp:positionV relativeFrom="paragraph">
                  <wp:posOffset>85015</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85CB83" w14:textId="2D677E4E" w:rsidR="00790298" w:rsidRPr="00CF6FC7" w:rsidRDefault="0002755C" w:rsidP="00800830">
                            <w:pPr>
                              <w:jc w:val="center"/>
                              <w:rPr>
                                <w:rFonts w:cs="Arial"/>
                                <w:sz w:val="20"/>
                              </w:rPr>
                            </w:pPr>
                            <w:r>
                              <w:rPr>
                                <w:rFonts w:cs="Arial"/>
                                <w:sz w:val="2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4D18" id="_x0000_s1062" type="#_x0000_t202" style="position:absolute;left:0;text-align:left;margin-left:-48.9pt;margin-top:6.7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" filled="f">
                <v:textbox inset="0,0,0,0">
                  <w:txbxContent>
                    <w:p w14:paraId="4485CB83" w14:textId="2D677E4E" w:rsidR="00790298" w:rsidRPr="00CF6FC7" w:rsidRDefault="0002755C" w:rsidP="00800830">
                      <w:pPr>
                        <w:jc w:val="center"/>
                        <w:rPr>
                          <w:rFonts w:cs="Arial"/>
                          <w:sz w:val="20"/>
                        </w:rPr>
                      </w:pPr>
                      <w:r>
                        <w:rPr>
                          <w:rFonts w:cs="Arial"/>
                          <w:sz w:val="20"/>
                        </w:rPr>
                        <w:t>P</w:t>
                      </w:r>
                    </w:p>
                  </w:txbxContent>
                </v:textbox>
              </v:shape>
            </w:pict>
          </mc:Fallback>
        </mc:AlternateContent>
      </w:r>
      <w:r w:rsidR="00B90E2E">
        <w:rPr>
          <w:rFonts w:cs="Arial"/>
          <w:noProof/>
        </w:rPr>
        <w:t>And h</w:t>
      </w:r>
      <w:r w:rsidR="00F80869">
        <w:rPr>
          <w:rFonts w:cs="Arial"/>
          <w:noProof/>
        </w:rPr>
        <w:t>ow do we</w:t>
      </w:r>
      <w:r w:rsidR="00D47AFB" w:rsidRPr="006F472D">
        <w:t xml:space="preserve"> select church leaders—church positions only for the wealthy</w:t>
      </w:r>
      <w:r w:rsidR="00F80869">
        <w:t>?</w:t>
      </w:r>
    </w:p>
    <w:p w14:paraId="00C0FA4C" w14:textId="0DB4B757" w:rsidR="00D47AFB" w:rsidRPr="006F472D" w:rsidRDefault="00D47AFB" w:rsidP="00C24EBE">
      <w:pPr>
        <w:pStyle w:val="Heading4"/>
      </w:pPr>
      <w:r w:rsidRPr="006F472D">
        <w:t xml:space="preserve">How many men from the lower and middle classes serve on the church board?  </w:t>
      </w:r>
    </w:p>
    <w:p w14:paraId="1970E3C6" w14:textId="10DBBC49" w:rsidR="00D47AFB" w:rsidRPr="006F472D" w:rsidRDefault="00D47AFB" w:rsidP="00C24EBE">
      <w:pPr>
        <w:pStyle w:val="Heading4"/>
      </w:pPr>
      <w:r w:rsidRPr="006F472D">
        <w:t>Have you noticed that most churches stack their boards with successful businessmen?  Do they represent the entire church?  Generally not.</w:t>
      </w:r>
    </w:p>
    <w:p w14:paraId="765BD348" w14:textId="42DFC1EF" w:rsidR="00D47AFB" w:rsidRPr="006F472D" w:rsidRDefault="00D47AFB" w:rsidP="00C24EBE">
      <w:pPr>
        <w:pStyle w:val="Heading4"/>
      </w:pPr>
      <w:r w:rsidRPr="006F472D">
        <w:t>My church in Texas noticed this trend and purposely picked as the next elder a man from the middle class—not high in a company like the rest of the leaders.  This helped begin to balance the board rather than show favoritism towards the rich.</w:t>
      </w:r>
    </w:p>
    <w:p w14:paraId="1D396F2C" w14:textId="4F24BAAE" w:rsidR="00D47AFB" w:rsidRPr="006F472D" w:rsidRDefault="00D47AFB" w:rsidP="00C24EBE">
      <w:pPr>
        <w:pStyle w:val="Heading4"/>
      </w:pPr>
      <w:r w:rsidRPr="006F472D">
        <w:t xml:space="preserve">1 Timothy 3 and Titus 1 give 20 qualities required of church leaders.  </w:t>
      </w:r>
      <w:r w:rsidR="00660AA9">
        <w:t>N</w:t>
      </w:r>
      <w:r w:rsidRPr="006F472D">
        <w:t>otice that not a single one of them relates to wealth—except “not pursuing dishonest gain.”</w:t>
      </w:r>
      <w:r w:rsidRPr="006F472D">
        <w:rPr>
          <w:position w:val="-4"/>
        </w:rPr>
        <w:t xml:space="preserve">  </w:t>
      </w:r>
      <w:r w:rsidRPr="006F472D">
        <w:t>They address whether a potential leader’s character is respected, handles his family properly, and other character traits.</w:t>
      </w:r>
    </w:p>
    <w:p w14:paraId="3F6AB8C3" w14:textId="47E14189" w:rsidR="00D47AFB" w:rsidRPr="006F472D" w:rsidRDefault="00790298" w:rsidP="00D47AFB">
      <w:pPr>
        <w:tabs>
          <w:tab w:val="left" w:pos="7960"/>
        </w:tabs>
        <w:ind w:right="20"/>
        <w:rPr>
          <w:rFonts w:cs="Arial"/>
          <w:szCs w:val="18"/>
        </w:rPr>
      </w:pPr>
      <w:r w:rsidRPr="00CF6FC7">
        <w:rPr>
          <w:rFonts w:cs="Arial"/>
          <w:noProof/>
        </w:rPr>
        <mc:AlternateContent>
          <mc:Choice Requires="wps">
            <w:drawing>
              <wp:anchor distT="0" distB="0" distL="114300" distR="114300" simplePos="0" relativeHeight="251745792" behindDoc="0" locked="0" layoutInCell="1" allowOverlap="1" wp14:anchorId="158836D3" wp14:editId="4E8373F6">
                <wp:simplePos x="0" y="0"/>
                <wp:positionH relativeFrom="column">
                  <wp:posOffset>-734695</wp:posOffset>
                </wp:positionH>
                <wp:positionV relativeFrom="paragraph">
                  <wp:posOffset>71120</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2A585E" w14:textId="75BB6B18" w:rsidR="00790298" w:rsidRPr="00CF6FC7" w:rsidRDefault="00790298" w:rsidP="00800830">
                            <w:pPr>
                              <w:jc w:val="center"/>
                              <w:rPr>
                                <w:rFonts w:cs="Arial"/>
                                <w:sz w:val="20"/>
                              </w:rPr>
                            </w:pPr>
                            <w:r>
                              <w:rPr>
                                <w:rFonts w:cs="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36D3" id="_x0000_s1063" type="#_x0000_t202" style="position:absolute;margin-left:-57.85pt;margin-top:5.6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" filled="f">
                <v:textbox inset="0,0,0,0">
                  <w:txbxContent>
                    <w:p w14:paraId="432A585E" w14:textId="75BB6B18" w:rsidR="00790298" w:rsidRPr="00CF6FC7" w:rsidRDefault="00790298" w:rsidP="00800830">
                      <w:pPr>
                        <w:jc w:val="center"/>
                        <w:rPr>
                          <w:rFonts w:cs="Arial"/>
                          <w:sz w:val="20"/>
                        </w:rPr>
                      </w:pPr>
                      <w:r>
                        <w:rPr>
                          <w:rFonts w:cs="Arial"/>
                          <w:sz w:val="20"/>
                        </w:rPr>
                        <w:t>MPs</w:t>
                      </w:r>
                    </w:p>
                  </w:txbxContent>
                </v:textbox>
              </v:shape>
            </w:pict>
          </mc:Fallback>
        </mc:AlternateContent>
      </w:r>
    </w:p>
    <w:p w14:paraId="7C3ED924" w14:textId="57940218" w:rsidR="00D47AFB" w:rsidRPr="006F472D" w:rsidRDefault="00D47AFB" w:rsidP="00D47AFB">
      <w:pPr>
        <w:tabs>
          <w:tab w:val="left" w:pos="7960"/>
        </w:tabs>
        <w:ind w:right="20"/>
        <w:rPr>
          <w:rFonts w:cs="Arial"/>
          <w:szCs w:val="18"/>
        </w:rPr>
      </w:pPr>
      <w:r w:rsidRPr="006F472D">
        <w:rPr>
          <w:rFonts w:cs="Arial"/>
          <w:szCs w:val="18"/>
        </w:rPr>
        <w:t>(James boldly tells us that favoring the rich indulges oppressors more than the oppressed.  He then moves into his fourth reason against prejudice…)</w:t>
      </w:r>
    </w:p>
    <w:p w14:paraId="2548C587" w14:textId="7A22C183" w:rsidR="002C68D2" w:rsidRDefault="002C68D2">
      <w:pPr>
        <w:rPr>
          <w:b/>
          <w:kern w:val="28"/>
        </w:rPr>
      </w:pPr>
      <w:r>
        <w:br w:type="page"/>
      </w:r>
    </w:p>
    <w:p w14:paraId="07F27B14" w14:textId="6421437C" w:rsidR="00D47AFB" w:rsidRDefault="002C68D2" w:rsidP="00D01E6A">
      <w:pPr>
        <w:pStyle w:val="Heading1"/>
      </w:pPr>
      <w:r w:rsidRPr="00CF6FC7">
        <w:rPr>
          <w:rFonts w:cs="Arial"/>
          <w:noProof/>
        </w:rPr>
        <w:lastRenderedPageBreak/>
        <mc:AlternateContent>
          <mc:Choice Requires="wps">
            <w:drawing>
              <wp:anchor distT="0" distB="0" distL="114300" distR="114300" simplePos="0" relativeHeight="251747840" behindDoc="0" locked="0" layoutInCell="1" allowOverlap="1" wp14:anchorId="592512E9" wp14:editId="102D5D6D">
                <wp:simplePos x="0" y="0"/>
                <wp:positionH relativeFrom="column">
                  <wp:posOffset>-637703</wp:posOffset>
                </wp:positionH>
                <wp:positionV relativeFrom="paragraph">
                  <wp:posOffset>-19685</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DA2BD5" w14:textId="552758EE" w:rsidR="00790298" w:rsidRPr="00CF6FC7" w:rsidRDefault="00790298" w:rsidP="00800830">
                            <w:pPr>
                              <w:jc w:val="center"/>
                              <w:rPr>
                                <w:rFonts w:cs="Arial"/>
                                <w:sz w:val="20"/>
                              </w:rPr>
                            </w:pPr>
                            <w:r>
                              <w:rPr>
                                <w:rFonts w:cs="Arial"/>
                                <w:sz w:val="20"/>
                              </w:rPr>
                              <w:t>• MP4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12E9" id="_x0000_s1064" type="#_x0000_t202" style="position:absolute;left:0;text-align:left;margin-left:-50.2pt;margin-top:-1.5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" filled="f">
                <v:textbox inset="0,0,0,0">
                  <w:txbxContent>
                    <w:p w14:paraId="77DA2BD5" w14:textId="552758EE" w:rsidR="00790298" w:rsidRPr="00CF6FC7" w:rsidRDefault="00790298" w:rsidP="00800830">
                      <w:pPr>
                        <w:jc w:val="center"/>
                        <w:rPr>
                          <w:rFonts w:cs="Arial"/>
                          <w:sz w:val="20"/>
                        </w:rPr>
                      </w:pPr>
                      <w:r>
                        <w:rPr>
                          <w:rFonts w:cs="Arial"/>
                          <w:sz w:val="20"/>
                        </w:rPr>
                        <w:t>• MP4</w:t>
                      </w:r>
                    </w:p>
                  </w:txbxContent>
                </v:textbox>
              </v:shape>
            </w:pict>
          </mc:Fallback>
        </mc:AlternateContent>
      </w:r>
      <w:r w:rsidR="00D47AFB">
        <w:t>4</w:t>
      </w:r>
      <w:r w:rsidR="00D47AFB" w:rsidRPr="006F472D">
        <w:t xml:space="preserve">. Favoring the rich </w:t>
      </w:r>
      <w:r w:rsidR="00FD10B7">
        <w:rPr>
          <w:i/>
        </w:rPr>
        <w:t>is selfish</w:t>
      </w:r>
      <w:r w:rsidR="00D47AFB" w:rsidRPr="006F472D">
        <w:t xml:space="preserve"> (</w:t>
      </w:r>
      <w:r w:rsidR="00D47AFB" w:rsidRPr="006F472D">
        <w:rPr>
          <w:u w:val="single"/>
        </w:rPr>
        <w:t>8-11</w:t>
      </w:r>
      <w:r w:rsidR="00D47AFB" w:rsidRPr="006F472D">
        <w:t>).</w:t>
      </w:r>
    </w:p>
    <w:p w14:paraId="4A125EA8" w14:textId="708D4F08" w:rsidR="00660AA9" w:rsidRPr="00660AA9" w:rsidRDefault="002C68D2" w:rsidP="001F56DA">
      <w:pPr>
        <w:pStyle w:val="Heading1"/>
      </w:pPr>
      <w:r w:rsidRPr="00CF6FC7">
        <w:rPr>
          <w:rFonts w:cs="Arial"/>
          <w:noProof/>
        </w:rPr>
        <mc:AlternateContent>
          <mc:Choice Requires="wps">
            <w:drawing>
              <wp:anchor distT="0" distB="0" distL="114300" distR="114300" simplePos="0" relativeHeight="251753984" behindDoc="0" locked="0" layoutInCell="1" allowOverlap="1" wp14:anchorId="5BEC3162" wp14:editId="27E527E5">
                <wp:simplePos x="0" y="0"/>
                <wp:positionH relativeFrom="column">
                  <wp:posOffset>-645958</wp:posOffset>
                </wp:positionH>
                <wp:positionV relativeFrom="paragraph">
                  <wp:posOffset>119380</wp:posOffset>
                </wp:positionV>
                <wp:extent cx="685800" cy="337820"/>
                <wp:effectExtent l="0" t="0" r="127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47D60C" w14:textId="21529A07" w:rsidR="00790298" w:rsidRPr="00CF6FC7" w:rsidRDefault="00E96AA5" w:rsidP="00800830">
                            <w:pPr>
                              <w:jc w:val="center"/>
                              <w:rPr>
                                <w:rFonts w:cs="Arial"/>
                                <w:sz w:val="20"/>
                              </w:rPr>
                            </w:pPr>
                            <w:r>
                              <w:rPr>
                                <w:rFonts w:cs="Arial"/>
                                <w:sz w:val="20"/>
                              </w:rPr>
                              <w:t>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3162" id="_x0000_s1065" type="#_x0000_t202" style="position:absolute;left:0;text-align:left;margin-left:-50.85pt;margin-top:9.4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" filled="f">
                <v:textbox inset="0,0,0,0">
                  <w:txbxContent>
                    <w:p w14:paraId="3347D60C" w14:textId="21529A07" w:rsidR="00790298" w:rsidRPr="00CF6FC7" w:rsidRDefault="00E96AA5" w:rsidP="00800830">
                      <w:pPr>
                        <w:jc w:val="center"/>
                        <w:rPr>
                          <w:rFonts w:cs="Arial"/>
                          <w:sz w:val="20"/>
                        </w:rPr>
                      </w:pPr>
                      <w:r>
                        <w:rPr>
                          <w:rFonts w:cs="Arial"/>
                          <w:sz w:val="20"/>
                        </w:rPr>
                        <w:t>8-11</w:t>
                      </w:r>
                    </w:p>
                  </w:txbxContent>
                </v:textbox>
              </v:shape>
            </w:pict>
          </mc:Fallback>
        </mc:AlternateContent>
      </w:r>
      <w:r w:rsidR="001F56DA">
        <w:t xml:space="preserve">    </w:t>
      </w:r>
      <w:r w:rsidR="00660AA9">
        <w:t>Prefe</w:t>
      </w:r>
      <w:r w:rsidR="00860C33">
        <w:t>r</w:t>
      </w:r>
      <w:r w:rsidR="00660AA9">
        <w:t>r</w:t>
      </w:r>
      <w:r w:rsidR="00860C33">
        <w:t xml:space="preserve">ing </w:t>
      </w:r>
      <w:r w:rsidR="00660AA9">
        <w:t xml:space="preserve">the wealthy goes against </w:t>
      </w:r>
      <w:r w:rsidR="00860C33">
        <w:t>God’s</w:t>
      </w:r>
      <w:r w:rsidR="00660AA9">
        <w:t xml:space="preserve"> command </w:t>
      </w:r>
      <w:r w:rsidR="00860C33">
        <w:t xml:space="preserve">of </w:t>
      </w:r>
      <w:r w:rsidR="00660AA9">
        <w:t>selflessness.</w:t>
      </w:r>
    </w:p>
    <w:p w14:paraId="4DD90C68" w14:textId="5F49F101" w:rsidR="00D47AFB" w:rsidRPr="006F472D" w:rsidRDefault="00660AA9" w:rsidP="00D01E6A">
      <w:pPr>
        <w:pStyle w:val="Heading2"/>
      </w:pPr>
      <w:r w:rsidRPr="00CF6FC7">
        <w:rPr>
          <w:rFonts w:cs="Arial"/>
          <w:noProof/>
        </w:rPr>
        <mc:AlternateContent>
          <mc:Choice Requires="wps">
            <w:drawing>
              <wp:anchor distT="0" distB="0" distL="114300" distR="114300" simplePos="0" relativeHeight="251756032" behindDoc="0" locked="0" layoutInCell="1" allowOverlap="1" wp14:anchorId="2DD04846" wp14:editId="259A1ACE">
                <wp:simplePos x="0" y="0"/>
                <wp:positionH relativeFrom="column">
                  <wp:posOffset>-638973</wp:posOffset>
                </wp:positionH>
                <wp:positionV relativeFrom="paragraph">
                  <wp:posOffset>150495</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25B1C4" w14:textId="77777777" w:rsidR="00E96AA5" w:rsidRPr="00CF6FC7" w:rsidRDefault="00E96AA5" w:rsidP="00E96AA5">
                            <w:pPr>
                              <w:jc w:val="center"/>
                              <w:rPr>
                                <w:rFonts w:cs="Arial"/>
                                <w:sz w:val="20"/>
                              </w:rPr>
                            </w:pPr>
                            <w:r>
                              <w:rPr>
                                <w:rFonts w:cs="Arial"/>
                                <w:sz w:val="20"/>
                              </w:rPr>
                              <w:t>Lev 19:18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4846" id="_x0000_s1066" type="#_x0000_t202" style="position:absolute;left:0;text-align:left;margin-left:-50.3pt;margin-top:11.8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" filled="f">
                <v:textbox inset="0,0,0,0">
                  <w:txbxContent>
                    <w:p w14:paraId="3025B1C4" w14:textId="77777777" w:rsidR="00E96AA5" w:rsidRPr="00CF6FC7" w:rsidRDefault="00E96AA5" w:rsidP="00E96AA5">
                      <w:pPr>
                        <w:jc w:val="center"/>
                        <w:rPr>
                          <w:rFonts w:cs="Arial"/>
                          <w:sz w:val="20"/>
                        </w:rPr>
                      </w:pPr>
                      <w:r>
                        <w:rPr>
                          <w:rFonts w:cs="Arial"/>
                          <w:sz w:val="20"/>
                        </w:rPr>
                        <w:t>Lev 19:18</w:t>
                      </w:r>
                    </w:p>
                  </w:txbxContent>
                </v:textbox>
              </v:shape>
            </w:pict>
          </mc:Fallback>
        </mc:AlternateContent>
      </w:r>
      <w:r w:rsidR="00D47AFB" w:rsidRPr="006F472D">
        <w:t xml:space="preserve">The point here is that God said in Leviticus 19:18 to love </w:t>
      </w:r>
      <w:r w:rsidR="00D47AFB" w:rsidRPr="006F472D">
        <w:rPr>
          <w:i/>
        </w:rPr>
        <w:t>all people</w:t>
      </w:r>
      <w:r w:rsidR="00D47AFB" w:rsidRPr="006F472D">
        <w:t xml:space="preserve"> like we love ourselves.  This law is called the “royal law” </w:t>
      </w:r>
      <w:r w:rsidR="007C5756">
        <w:t>as it’s</w:t>
      </w:r>
      <w:r w:rsidR="00D47AFB" w:rsidRPr="006F472D">
        <w:t xml:space="preserve"> the highest law: treat people like you treat yourself.</w:t>
      </w:r>
    </w:p>
    <w:p w14:paraId="00168EF8" w14:textId="2866BD64" w:rsidR="00D47AFB" w:rsidRPr="006F472D" w:rsidRDefault="00D47AFB" w:rsidP="00D01E6A">
      <w:pPr>
        <w:pStyle w:val="Heading2"/>
      </w:pPr>
      <w:r w:rsidRPr="006F472D">
        <w:t>Do you abuse yourself?  Hopefully not!  There’s a proper self-interest that each of us has which motivates us to take care of ourselves.</w:t>
      </w:r>
    </w:p>
    <w:p w14:paraId="3A0C85E1" w14:textId="0C47F89F" w:rsidR="00D47AFB" w:rsidRPr="006F472D" w:rsidRDefault="00C2371D" w:rsidP="00D01E6A">
      <w:pPr>
        <w:pStyle w:val="Heading2"/>
      </w:pPr>
      <w:r>
        <w:t>Likewise</w:t>
      </w:r>
      <w:r w:rsidR="00D47AFB" w:rsidRPr="006F472D">
        <w:t xml:space="preserve">, treat </w:t>
      </w:r>
      <w:r w:rsidR="008E2F10">
        <w:t>the poor</w:t>
      </w:r>
      <w:r w:rsidR="00D47AFB" w:rsidRPr="006F472D">
        <w:t xml:space="preserve"> like you treat yourself.</w:t>
      </w:r>
    </w:p>
    <w:p w14:paraId="43AFD354" w14:textId="35CB4F19" w:rsidR="00D47AFB" w:rsidRPr="006F472D" w:rsidRDefault="00D47AFB" w:rsidP="00D47AFB">
      <w:pPr>
        <w:tabs>
          <w:tab w:val="left" w:pos="7960"/>
        </w:tabs>
        <w:ind w:left="360" w:right="20"/>
        <w:rPr>
          <w:rFonts w:cs="Arial"/>
          <w:szCs w:val="18"/>
        </w:rPr>
      </w:pPr>
    </w:p>
    <w:p w14:paraId="4B4B1E53" w14:textId="77F2D803" w:rsidR="00D47AFB" w:rsidRPr="006F472D" w:rsidRDefault="00D47AFB" w:rsidP="00D47AFB">
      <w:pPr>
        <w:tabs>
          <w:tab w:val="left" w:pos="7960"/>
        </w:tabs>
        <w:ind w:left="360" w:right="20"/>
        <w:rPr>
          <w:rFonts w:cs="Arial"/>
          <w:szCs w:val="18"/>
        </w:rPr>
      </w:pPr>
      <w:r w:rsidRPr="006F472D">
        <w:rPr>
          <w:rFonts w:cs="Arial"/>
          <w:szCs w:val="18"/>
        </w:rPr>
        <w:t>(Perhaps you say, “Hey, so I do this favoritism thing sometimes.  But we all have our faults, right?  What’s one little defect?”  James anticipates that some of us might say this, so he responds that…)</w:t>
      </w:r>
    </w:p>
    <w:p w14:paraId="27818A28" w14:textId="10B53F7A" w:rsidR="00D47AFB" w:rsidRPr="006F472D" w:rsidRDefault="007C5756" w:rsidP="00C56F6A">
      <w:pPr>
        <w:pStyle w:val="Heading2"/>
      </w:pPr>
      <w:r>
        <w:t>O</w:t>
      </w:r>
      <w:r w:rsidR="00D47AFB" w:rsidRPr="006F472D">
        <w:t>ne sin of prejudice makes you a breaker of God’s standards.  It doesn’t take a lot of sins!</w:t>
      </w:r>
    </w:p>
    <w:p w14:paraId="58563A4E" w14:textId="25632087" w:rsidR="00D47AFB" w:rsidRPr="006F472D" w:rsidRDefault="00D47AFB" w:rsidP="00C56F6A">
      <w:pPr>
        <w:pStyle w:val="Heading3"/>
      </w:pPr>
      <w:r w:rsidRPr="006F472D">
        <w:t>Verses 10-11 place favoritism alongside with sins like adultery and murder.  That alone should jar us into seeing how heinous a sin it is in God’s sight!</w:t>
      </w:r>
    </w:p>
    <w:p w14:paraId="65F30E7F" w14:textId="1450DF40" w:rsidR="00D47AFB" w:rsidRPr="006F472D" w:rsidRDefault="00796D04" w:rsidP="00C56F6A">
      <w:pPr>
        <w:pStyle w:val="Heading3"/>
      </w:pPr>
      <w:r w:rsidRPr="00CF6FC7">
        <w:rPr>
          <w:rFonts w:cs="Arial"/>
          <w:noProof/>
        </w:rPr>
        <mc:AlternateContent>
          <mc:Choice Requires="wps">
            <w:drawing>
              <wp:anchor distT="0" distB="0" distL="114300" distR="114300" simplePos="0" relativeHeight="251758080" behindDoc="0" locked="0" layoutInCell="1" allowOverlap="1" wp14:anchorId="3CB94E3D" wp14:editId="58937FCF">
                <wp:simplePos x="0" y="0"/>
                <wp:positionH relativeFrom="column">
                  <wp:posOffset>-626745</wp:posOffset>
                </wp:positionH>
                <wp:positionV relativeFrom="paragraph">
                  <wp:posOffset>163956</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51E297" w14:textId="7B6956F6" w:rsidR="001E038E" w:rsidRPr="00CF6FC7" w:rsidRDefault="001E038E" w:rsidP="00800830">
                            <w:pPr>
                              <w:jc w:val="center"/>
                              <w:rPr>
                                <w:rFonts w:cs="Arial"/>
                                <w:sz w:val="20"/>
                              </w:rPr>
                            </w:pPr>
                            <w:r>
                              <w:rPr>
                                <w:rFonts w:cs="Arial"/>
                                <w:sz w:val="20"/>
                              </w:rPr>
                              <w:t>Rear View Lights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4E3D" id="_x0000_s1067" type="#_x0000_t202" style="position:absolute;left:0;text-align:left;margin-left:-49.35pt;margin-top:12.9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" filled="f">
                <v:textbox inset="0,0,0,0">
                  <w:txbxContent>
                    <w:p w14:paraId="7251E297" w14:textId="7B6956F6" w:rsidR="001E038E" w:rsidRPr="00CF6FC7" w:rsidRDefault="001E038E" w:rsidP="00800830">
                      <w:pPr>
                        <w:jc w:val="center"/>
                        <w:rPr>
                          <w:rFonts w:cs="Arial"/>
                          <w:sz w:val="20"/>
                        </w:rPr>
                      </w:pPr>
                      <w:r>
                        <w:rPr>
                          <w:rFonts w:cs="Arial"/>
                          <w:sz w:val="20"/>
                        </w:rPr>
                        <w:t>Rear View Lights</w:t>
                      </w:r>
                    </w:p>
                  </w:txbxContent>
                </v:textbox>
              </v:shape>
            </w:pict>
          </mc:Fallback>
        </mc:AlternateContent>
      </w:r>
      <w:r w:rsidR="00D47AFB" w:rsidRPr="006F472D">
        <w:t xml:space="preserve">Suppose you drive out of church </w:t>
      </w:r>
      <w:r w:rsidR="00F170CA">
        <w:t>today</w:t>
      </w:r>
      <w:r w:rsidR="00D47AFB" w:rsidRPr="006F472D">
        <w:t xml:space="preserve"> and you </w:t>
      </w:r>
      <w:r w:rsidR="008E2F10">
        <w:t>speed</w:t>
      </w:r>
      <w:r w:rsidR="00D47AFB" w:rsidRPr="006F472D">
        <w:t xml:space="preserve"> on the </w:t>
      </w:r>
      <w:r w:rsidR="00860C33">
        <w:t>road</w:t>
      </w:r>
      <w:r w:rsidR="00D47AFB" w:rsidRPr="006F472D">
        <w:t>.  Then you see red lights in you</w:t>
      </w:r>
      <w:r w:rsidR="00F170CA">
        <w:t>r</w:t>
      </w:r>
      <w:r w:rsidR="00D47AFB" w:rsidRPr="006F472D">
        <w:t xml:space="preserve"> mirror—red lights ahead of you are fine, but not behind you!</w:t>
      </w:r>
    </w:p>
    <w:p w14:paraId="21617799" w14:textId="0A08A97E" w:rsidR="00D47AFB" w:rsidRPr="006F472D" w:rsidRDefault="00C56F6A" w:rsidP="00C56F6A">
      <w:pPr>
        <w:pStyle w:val="Heading4"/>
      </w:pPr>
      <w:r>
        <w:t>Y</w:t>
      </w:r>
      <w:r w:rsidR="00D47AFB" w:rsidRPr="006F472D">
        <w:t>ou pull over and tell the officer, “Hey, did</w:t>
      </w:r>
      <w:r w:rsidR="00587A1C">
        <w:t>n’t</w:t>
      </w:r>
      <w:r w:rsidR="00D47AFB" w:rsidRPr="006F472D">
        <w:t xml:space="preserve"> you see all those </w:t>
      </w:r>
      <w:r w:rsidR="00B515EC">
        <w:t>stop signs</w:t>
      </w:r>
      <w:r w:rsidR="00D47AFB" w:rsidRPr="006F472D">
        <w:t xml:space="preserve"> I </w:t>
      </w:r>
      <w:r w:rsidR="00587A1C">
        <w:t>followed</w:t>
      </w:r>
      <w:r w:rsidR="00D47AFB" w:rsidRPr="006F472D">
        <w:t xml:space="preserve"> all the way down </w:t>
      </w:r>
      <w:r w:rsidR="008E2F10">
        <w:t>the street</w:t>
      </w:r>
      <w:r w:rsidR="00D47AFB" w:rsidRPr="006F472D">
        <w:t xml:space="preserve">?  I drove on the right side of the </w:t>
      </w:r>
      <w:r w:rsidR="007C298A">
        <w:t>road</w:t>
      </w:r>
      <w:r w:rsidR="00D47AFB" w:rsidRPr="006F472D">
        <w:t xml:space="preserve"> the entire time, I’ve paid my insurance, my car’s </w:t>
      </w:r>
      <w:r w:rsidR="00D47AFB">
        <w:t>legal</w:t>
      </w:r>
      <w:r w:rsidR="00D47AFB" w:rsidRPr="006F472D">
        <w:t>.  I’ve obeyed every law</w:t>
      </w:r>
      <w:r w:rsidR="007C298A">
        <w:t>—</w:t>
      </w:r>
      <w:r w:rsidR="00D47AFB" w:rsidRPr="006F472D">
        <w:t>except the speed limit.  Why are you pick</w:t>
      </w:r>
      <w:r w:rsidR="007C298A">
        <w:t>ing</w:t>
      </w:r>
      <w:r w:rsidR="00D47AFB" w:rsidRPr="006F472D">
        <w:t xml:space="preserve"> </w:t>
      </w:r>
      <w:r w:rsidR="007C298A">
        <w:t>at</w:t>
      </w:r>
      <w:r w:rsidR="00D47AFB" w:rsidRPr="006F472D">
        <w:t xml:space="preserve"> my disobeying one little law?”</w:t>
      </w:r>
    </w:p>
    <w:p w14:paraId="34E33623" w14:textId="5CE39050" w:rsidR="00D47AFB" w:rsidRPr="006F472D" w:rsidRDefault="00D47AFB" w:rsidP="00C56F6A">
      <w:pPr>
        <w:pStyle w:val="Heading4"/>
      </w:pPr>
      <w:r w:rsidRPr="006F472D">
        <w:t xml:space="preserve">What </w:t>
      </w:r>
      <w:r w:rsidR="00C2371D">
        <w:t>would the officer</w:t>
      </w:r>
      <w:r w:rsidRPr="006F472D">
        <w:t xml:space="preserve"> say?  “OK, you’re not a lawbreaker”?  No, it only takes one </w:t>
      </w:r>
      <w:r w:rsidR="00C2371D">
        <w:t>infraction</w:t>
      </w:r>
      <w:r w:rsidRPr="006F472D">
        <w:t xml:space="preserve"> to make a traffic offender.  It takes only one crime to make a criminal.</w:t>
      </w:r>
    </w:p>
    <w:p w14:paraId="309C2AD8" w14:textId="77C56244" w:rsidR="00D47AFB" w:rsidRPr="006F472D" w:rsidRDefault="00D47AFB" w:rsidP="00C56F6A">
      <w:pPr>
        <w:pStyle w:val="Heading3"/>
      </w:pPr>
      <w:r w:rsidRPr="006F472D">
        <w:t xml:space="preserve">It’s also not proper to justify “a little” favoritism in God’s sight.  A little still displeases him and makes you and I guilty as lawbreakers. </w:t>
      </w:r>
    </w:p>
    <w:p w14:paraId="72246DDE" w14:textId="28472CFE" w:rsidR="00D47AFB" w:rsidRPr="006F472D" w:rsidRDefault="001E038E" w:rsidP="00D47AFB">
      <w:pPr>
        <w:tabs>
          <w:tab w:val="left" w:pos="7960"/>
        </w:tabs>
        <w:ind w:right="20"/>
        <w:rPr>
          <w:rFonts w:cs="Arial"/>
          <w:szCs w:val="18"/>
        </w:rPr>
      </w:pPr>
      <w:r w:rsidRPr="00CF6FC7">
        <w:rPr>
          <w:rFonts w:cs="Arial"/>
          <w:noProof/>
        </w:rPr>
        <mc:AlternateContent>
          <mc:Choice Requires="wps">
            <w:drawing>
              <wp:anchor distT="0" distB="0" distL="114300" distR="114300" simplePos="0" relativeHeight="251760128" behindDoc="0" locked="0" layoutInCell="1" allowOverlap="1" wp14:anchorId="3B10B7F3" wp14:editId="1908C248">
                <wp:simplePos x="0" y="0"/>
                <wp:positionH relativeFrom="column">
                  <wp:posOffset>-734695</wp:posOffset>
                </wp:positionH>
                <wp:positionV relativeFrom="paragraph">
                  <wp:posOffset>16510</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E004BC" w14:textId="28C50B39" w:rsidR="001E038E" w:rsidRPr="00CF6FC7" w:rsidRDefault="00BC0154" w:rsidP="00800830">
                            <w:pPr>
                              <w:jc w:val="center"/>
                              <w:rPr>
                                <w:rFonts w:cs="Arial"/>
                                <w:sz w:val="20"/>
                              </w:rPr>
                            </w:pPr>
                            <w:r>
                              <w:rPr>
                                <w:rFonts w:cs="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B7F3" id="_x0000_s1068" type="#_x0000_t202" style="position:absolute;margin-left:-57.85pt;margin-top:1.3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" filled="f">
                <v:textbox inset="0,0,0,0">
                  <w:txbxContent>
                    <w:p w14:paraId="4BE004BC" w14:textId="28C50B39" w:rsidR="001E038E" w:rsidRPr="00CF6FC7" w:rsidRDefault="00BC0154" w:rsidP="00800830">
                      <w:pPr>
                        <w:jc w:val="center"/>
                        <w:rPr>
                          <w:rFonts w:cs="Arial"/>
                          <w:sz w:val="20"/>
                        </w:rPr>
                      </w:pPr>
                      <w:r>
                        <w:rPr>
                          <w:rFonts w:cs="Arial"/>
                          <w:sz w:val="20"/>
                        </w:rPr>
                        <w:t>MPs</w:t>
                      </w:r>
                    </w:p>
                  </w:txbxContent>
                </v:textbox>
              </v:shape>
            </w:pict>
          </mc:Fallback>
        </mc:AlternateContent>
      </w:r>
    </w:p>
    <w:p w14:paraId="7A97CFD6" w14:textId="51F5E0DA" w:rsidR="00D47AFB" w:rsidRPr="006F472D" w:rsidRDefault="001E038E" w:rsidP="00D47AFB">
      <w:pPr>
        <w:tabs>
          <w:tab w:val="left" w:pos="7960"/>
        </w:tabs>
        <w:ind w:right="20"/>
        <w:rPr>
          <w:rFonts w:cs="Arial"/>
          <w:szCs w:val="18"/>
        </w:rPr>
      </w:pPr>
      <w:r w:rsidRPr="00CF6FC7">
        <w:rPr>
          <w:rFonts w:cs="Arial"/>
          <w:noProof/>
        </w:rPr>
        <mc:AlternateContent>
          <mc:Choice Requires="wps">
            <w:drawing>
              <wp:anchor distT="0" distB="0" distL="114300" distR="114300" simplePos="0" relativeHeight="251762176" behindDoc="0" locked="0" layoutInCell="1" allowOverlap="1" wp14:anchorId="3304ED31" wp14:editId="39269AAD">
                <wp:simplePos x="0" y="0"/>
                <wp:positionH relativeFrom="column">
                  <wp:posOffset>-731520</wp:posOffset>
                </wp:positionH>
                <wp:positionV relativeFrom="paragraph">
                  <wp:posOffset>198755</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3DE93D" w14:textId="44E6C897" w:rsidR="001E038E" w:rsidRPr="00CF6FC7" w:rsidRDefault="00BC0154" w:rsidP="00800830">
                            <w:pPr>
                              <w:jc w:val="center"/>
                              <w:rPr>
                                <w:rFonts w:cs="Arial"/>
                                <w:sz w:val="20"/>
                              </w:rPr>
                            </w:pPr>
                            <w:r>
                              <w:rPr>
                                <w:rFonts w:cs="Arial"/>
                                <w:sz w:val="20"/>
                              </w:rPr>
                              <w:t>• MP5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ED31" id="_x0000_s1069" type="#_x0000_t202" style="position:absolute;margin-left:-57.6pt;margin-top:15.6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" filled="f">
                <v:textbox inset="0,0,0,0">
                  <w:txbxContent>
                    <w:p w14:paraId="373DE93D" w14:textId="44E6C897" w:rsidR="001E038E" w:rsidRPr="00CF6FC7" w:rsidRDefault="00BC0154" w:rsidP="00800830">
                      <w:pPr>
                        <w:jc w:val="center"/>
                        <w:rPr>
                          <w:rFonts w:cs="Arial"/>
                          <w:sz w:val="20"/>
                        </w:rPr>
                      </w:pPr>
                      <w:r>
                        <w:rPr>
                          <w:rFonts w:cs="Arial"/>
                          <w:sz w:val="20"/>
                        </w:rPr>
                        <w:t>• MP5</w:t>
                      </w:r>
                    </w:p>
                  </w:txbxContent>
                </v:textbox>
              </v:shape>
            </w:pict>
          </mc:Fallback>
        </mc:AlternateContent>
      </w:r>
      <w:r w:rsidR="00D47AFB" w:rsidRPr="006F472D">
        <w:rPr>
          <w:rFonts w:cs="Arial"/>
          <w:szCs w:val="18"/>
        </w:rPr>
        <w:t>(In verses 12-13 James provides a final reason not to show preferential treatment based on money…)</w:t>
      </w:r>
    </w:p>
    <w:p w14:paraId="7012558E" w14:textId="33F3978E" w:rsidR="00D47AFB" w:rsidRPr="006F472D" w:rsidRDefault="00D47AFB" w:rsidP="00FA0CC2">
      <w:pPr>
        <w:pStyle w:val="Heading1"/>
      </w:pPr>
      <w:r>
        <w:t>5</w:t>
      </w:r>
      <w:r w:rsidRPr="006F472D">
        <w:t>.</w:t>
      </w:r>
      <w:r w:rsidRPr="006F472D">
        <w:tab/>
        <w:t xml:space="preserve">Favoring the rich </w:t>
      </w:r>
      <w:r w:rsidRPr="006F472D">
        <w:rPr>
          <w:i/>
        </w:rPr>
        <w:t>incurs God’s judgment</w:t>
      </w:r>
      <w:r w:rsidRPr="006F472D">
        <w:t xml:space="preserve"> (</w:t>
      </w:r>
      <w:r w:rsidRPr="006F472D">
        <w:rPr>
          <w:u w:val="single"/>
        </w:rPr>
        <w:t>12-13</w:t>
      </w:r>
      <w:r w:rsidRPr="006F472D">
        <w:t>).</w:t>
      </w:r>
    </w:p>
    <w:p w14:paraId="0A692AD1" w14:textId="21B16EC2" w:rsidR="00D47AFB" w:rsidRPr="006F472D" w:rsidRDefault="00D47AFB" w:rsidP="00FA0CC2">
      <w:pPr>
        <w:pStyle w:val="Heading1"/>
      </w:pPr>
      <w:r w:rsidRPr="006F472D">
        <w:tab/>
        <w:t xml:space="preserve">God will </w:t>
      </w:r>
      <w:r w:rsidRPr="00AF6C1A">
        <w:rPr>
          <w:u w:val="single"/>
        </w:rPr>
        <w:t>judge</w:t>
      </w:r>
      <w:r w:rsidRPr="006F472D">
        <w:t xml:space="preserve"> us on how much </w:t>
      </w:r>
      <w:r w:rsidRPr="00AF6C1A">
        <w:rPr>
          <w:u w:val="single"/>
        </w:rPr>
        <w:t>mercy</w:t>
      </w:r>
      <w:r w:rsidRPr="006F472D">
        <w:t xml:space="preserve"> we’ve shown</w:t>
      </w:r>
      <w:r w:rsidR="00FA0CC2">
        <w:t xml:space="preserve"> to the poor</w:t>
      </w:r>
      <w:r w:rsidRPr="006F472D">
        <w:t xml:space="preserve">.  </w:t>
      </w:r>
    </w:p>
    <w:p w14:paraId="27ABA044" w14:textId="76C193EA" w:rsidR="00D47AFB" w:rsidRPr="006F472D" w:rsidRDefault="001F56DA" w:rsidP="000E1C53">
      <w:pPr>
        <w:pStyle w:val="Heading2"/>
      </w:pPr>
      <w:r w:rsidRPr="00CF6FC7">
        <w:rPr>
          <w:rFonts w:cs="Arial"/>
          <w:noProof/>
        </w:rPr>
        <mc:AlternateContent>
          <mc:Choice Requires="wps">
            <w:drawing>
              <wp:anchor distT="0" distB="0" distL="114300" distR="114300" simplePos="0" relativeHeight="251767296" behindDoc="0" locked="0" layoutInCell="1" allowOverlap="1" wp14:anchorId="7BB326EA" wp14:editId="7608580B">
                <wp:simplePos x="0" y="0"/>
                <wp:positionH relativeFrom="column">
                  <wp:posOffset>-735330</wp:posOffset>
                </wp:positionH>
                <wp:positionV relativeFrom="paragraph">
                  <wp:posOffset>175260</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1947377" w14:textId="79068408" w:rsidR="00BC0154" w:rsidRPr="00CF6FC7" w:rsidRDefault="00BC0154" w:rsidP="00800830">
                            <w:pPr>
                              <w:jc w:val="center"/>
                              <w:rPr>
                                <w:rFonts w:cs="Arial"/>
                                <w:sz w:val="20"/>
                              </w:rPr>
                            </w:pPr>
                            <w:r>
                              <w:rPr>
                                <w:rFonts w:cs="Arial"/>
                                <w:sz w:val="20"/>
                              </w:rPr>
                              <w:t>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26EA" id="_x0000_s1070" type="#_x0000_t202" style="position:absolute;left:0;text-align:left;margin-left:-57.9pt;margin-top:13.8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" filled="f">
                <v:textbox inset="0,0,0,0">
                  <w:txbxContent>
                    <w:p w14:paraId="51947377" w14:textId="79068408" w:rsidR="00BC0154" w:rsidRPr="00CF6FC7" w:rsidRDefault="00BC0154" w:rsidP="00800830">
                      <w:pPr>
                        <w:jc w:val="center"/>
                        <w:rPr>
                          <w:rFonts w:cs="Arial"/>
                          <w:sz w:val="20"/>
                        </w:rPr>
                      </w:pPr>
                      <w:r>
                        <w:rPr>
                          <w:rFonts w:cs="Arial"/>
                          <w:sz w:val="20"/>
                        </w:rPr>
                        <w:t>12-13</w:t>
                      </w:r>
                    </w:p>
                  </w:txbxContent>
                </v:textbox>
              </v:shape>
            </w:pict>
          </mc:Fallback>
        </mc:AlternateContent>
      </w:r>
      <w:r w:rsidR="00D47AFB" w:rsidRPr="006F472D">
        <w:t xml:space="preserve">Think of it!  At the Rapture when we </w:t>
      </w:r>
      <w:r w:rsidR="002C68D2">
        <w:t>go</w:t>
      </w:r>
      <w:r w:rsidR="00D47AFB" w:rsidRPr="006F472D">
        <w:t xml:space="preserve"> to heaven</w:t>
      </w:r>
      <w:r w:rsidR="002C68D2">
        <w:t xml:space="preserve"> will also be</w:t>
      </w:r>
      <w:r w:rsidR="00D47AFB" w:rsidRPr="006F472D">
        <w:t xml:space="preserve"> the Judgment Seat of Christ.  </w:t>
      </w:r>
    </w:p>
    <w:p w14:paraId="176CF8B9" w14:textId="3C8D8F4F" w:rsidR="00D47AFB" w:rsidRPr="006F472D" w:rsidRDefault="00D47AFB" w:rsidP="000E1C53">
      <w:pPr>
        <w:pStyle w:val="Heading3"/>
      </w:pPr>
      <w:r w:rsidRPr="006F472D">
        <w:t xml:space="preserve">This </w:t>
      </w:r>
      <w:r w:rsidR="00AF6C1A">
        <w:t>won’t be</w:t>
      </w:r>
      <w:r w:rsidRPr="006F472D">
        <w:t xml:space="preserve"> a judgment </w:t>
      </w:r>
      <w:r w:rsidR="00AF6C1A">
        <w:t>to</w:t>
      </w:r>
      <w:r w:rsidRPr="006F472D">
        <w:t xml:space="preserve"> determin</w:t>
      </w:r>
      <w:r w:rsidR="00AF6C1A">
        <w:t>e</w:t>
      </w:r>
      <w:r w:rsidRPr="006F472D">
        <w:t xml:space="preserve"> our eternal destiny since </w:t>
      </w:r>
      <w:r w:rsidR="00AF6C1A">
        <w:t>we are</w:t>
      </w:r>
      <w:r w:rsidRPr="006F472D">
        <w:t xml:space="preserve"> already </w:t>
      </w:r>
      <w:r w:rsidR="00AF6C1A">
        <w:t>saved</w:t>
      </w:r>
      <w:r w:rsidRPr="006F472D">
        <w:t>.</w:t>
      </w:r>
    </w:p>
    <w:p w14:paraId="5CC94E1A" w14:textId="41D00E97" w:rsidR="00D47AFB" w:rsidRPr="006F472D" w:rsidRDefault="00D47AFB" w:rsidP="000E1C53">
      <w:pPr>
        <w:pStyle w:val="Heading3"/>
      </w:pPr>
      <w:r w:rsidRPr="006F472D">
        <w:t xml:space="preserve">Rather, it will be a judgment only for Christians to determine the extent of their rewards.  You and I will </w:t>
      </w:r>
      <w:r w:rsidR="00AF6C1A" w:rsidRPr="006F472D">
        <w:t xml:space="preserve">each </w:t>
      </w:r>
      <w:r w:rsidRPr="006F472D">
        <w:t xml:space="preserve">account to the Lord for all kinds of things. </w:t>
      </w:r>
      <w:r w:rsidR="00AF6C1A">
        <w:t>And one of those is…</w:t>
      </w:r>
    </w:p>
    <w:p w14:paraId="18229812" w14:textId="50C54EC4" w:rsidR="00D47AFB" w:rsidRPr="006F472D" w:rsidRDefault="00BC0154" w:rsidP="000E1C53">
      <w:pPr>
        <w:pStyle w:val="Heading2"/>
      </w:pPr>
      <w:r w:rsidRPr="00CF6FC7">
        <w:rPr>
          <w:rFonts w:cs="Arial"/>
          <w:noProof/>
        </w:rPr>
        <mc:AlternateContent>
          <mc:Choice Requires="wps">
            <w:drawing>
              <wp:anchor distT="0" distB="0" distL="114300" distR="114300" simplePos="0" relativeHeight="251764224" behindDoc="0" locked="0" layoutInCell="1" allowOverlap="1" wp14:anchorId="0A282212" wp14:editId="751554BE">
                <wp:simplePos x="0" y="0"/>
                <wp:positionH relativeFrom="column">
                  <wp:posOffset>-735330</wp:posOffset>
                </wp:positionH>
                <wp:positionV relativeFrom="paragraph">
                  <wp:posOffset>78105</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D32F19" w14:textId="268362CA" w:rsidR="00BC0154" w:rsidRPr="00CF6FC7" w:rsidRDefault="00117C3B" w:rsidP="00800830">
                            <w:pPr>
                              <w:jc w:val="center"/>
                              <w:rPr>
                                <w:rFonts w:cs="Arial"/>
                                <w:sz w:val="20"/>
                              </w:rPr>
                            </w:pPr>
                            <w:r>
                              <w:rPr>
                                <w:rFonts w:cs="Arial"/>
                                <w:sz w:val="20"/>
                              </w:rPr>
                              <w:t>Bill 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2212" id="_x0000_s1071" type="#_x0000_t202" style="position:absolute;left:0;text-align:left;margin-left:-57.9pt;margin-top:6.1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" filled="f">
                <v:textbox inset="0,0,0,0">
                  <w:txbxContent>
                    <w:p w14:paraId="0BD32F19" w14:textId="268362CA" w:rsidR="00BC0154" w:rsidRPr="00CF6FC7" w:rsidRDefault="00117C3B" w:rsidP="00800830">
                      <w:pPr>
                        <w:jc w:val="center"/>
                        <w:rPr>
                          <w:rFonts w:cs="Arial"/>
                          <w:sz w:val="20"/>
                        </w:rPr>
                      </w:pPr>
                      <w:r>
                        <w:rPr>
                          <w:rFonts w:cs="Arial"/>
                          <w:sz w:val="20"/>
                        </w:rPr>
                        <w:t>Bill Gates</w:t>
                      </w:r>
                    </w:p>
                  </w:txbxContent>
                </v:textbox>
              </v:shape>
            </w:pict>
          </mc:Fallback>
        </mc:AlternateContent>
      </w:r>
      <w:r w:rsidR="00117C3B">
        <w:rPr>
          <w:rFonts w:cs="Arial"/>
          <w:noProof/>
        </w:rPr>
        <w:t xml:space="preserve">Jesus will judge us for how we </w:t>
      </w:r>
      <w:r w:rsidR="00117C3B">
        <w:t xml:space="preserve">treat </w:t>
      </w:r>
      <w:r w:rsidR="00D47AFB" w:rsidRPr="006F472D">
        <w:t>the impoverished and the rich.</w:t>
      </w:r>
    </w:p>
    <w:p w14:paraId="51C8EAA4" w14:textId="611E58FD" w:rsidR="00117C3B" w:rsidRPr="006F472D" w:rsidRDefault="00117C3B" w:rsidP="00117C3B">
      <w:pPr>
        <w:pStyle w:val="Heading3"/>
      </w:pPr>
      <w:r>
        <w:t xml:space="preserve">Bill Gates noted, “If you are </w:t>
      </w:r>
      <w:r w:rsidR="00E350D4">
        <w:t xml:space="preserve">born </w:t>
      </w:r>
      <w:r>
        <w:t xml:space="preserve">poor, it’s not your mistake, but if you die poor, it’s your mistake.” </w:t>
      </w:r>
      <w:r w:rsidRPr="006F472D">
        <w:t xml:space="preserve"> </w:t>
      </w:r>
      <w:r>
        <w:t>Do you agree? Seem</w:t>
      </w:r>
      <w:r w:rsidR="000F35BB">
        <w:t>s</w:t>
      </w:r>
      <w:r>
        <w:t xml:space="preserve"> hea</w:t>
      </w:r>
      <w:r w:rsidR="000F35BB">
        <w:t>r</w:t>
      </w:r>
      <w:r>
        <w:t>tless to me! I</w:t>
      </w:r>
      <w:r w:rsidRPr="006F472D">
        <w:t>f we lack mercy towards the poor, we will forfeit any reward which would otherwise be coming to us!</w:t>
      </w:r>
    </w:p>
    <w:p w14:paraId="227A9F77" w14:textId="42519712" w:rsidR="00D47AFB" w:rsidRPr="006F472D" w:rsidRDefault="00FD10B7" w:rsidP="000E1C53">
      <w:pPr>
        <w:pStyle w:val="Heading3"/>
      </w:pPr>
      <w:r>
        <w:t>But if</w:t>
      </w:r>
      <w:r w:rsidR="00D47AFB" w:rsidRPr="006F472D">
        <w:t xml:space="preserve"> we have shown mercy toward the poor, we will experience Christ’s mercy and reward at the Judgment Seat of Christ.</w:t>
      </w:r>
    </w:p>
    <w:p w14:paraId="077EB996" w14:textId="3BA8501B" w:rsidR="004B215A" w:rsidRDefault="00117C3B" w:rsidP="004B215A">
      <w:pPr>
        <w:rPr>
          <w:rFonts w:cs="Arial"/>
        </w:rPr>
      </w:pPr>
      <w:r w:rsidRPr="00CF6FC7">
        <w:rPr>
          <w:rFonts w:cs="Arial"/>
          <w:noProof/>
        </w:rPr>
        <mc:AlternateContent>
          <mc:Choice Requires="wps">
            <w:drawing>
              <wp:anchor distT="0" distB="0" distL="114300" distR="114300" simplePos="0" relativeHeight="251769344" behindDoc="0" locked="0" layoutInCell="1" allowOverlap="1" wp14:anchorId="66EA17DA" wp14:editId="4E60E39A">
                <wp:simplePos x="0" y="0"/>
                <wp:positionH relativeFrom="column">
                  <wp:posOffset>-730885</wp:posOffset>
                </wp:positionH>
                <wp:positionV relativeFrom="paragraph">
                  <wp:posOffset>112395</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8F75559" w14:textId="016EC440" w:rsidR="00117C3B" w:rsidRPr="00CF6FC7" w:rsidRDefault="00FD10B7" w:rsidP="00800830">
                            <w:pPr>
                              <w:jc w:val="center"/>
                              <w:rPr>
                                <w:rFonts w:cs="Arial"/>
                                <w:sz w:val="20"/>
                              </w:rPr>
                            </w:pPr>
                            <w:r>
                              <w:rPr>
                                <w:rFonts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17DA" id="_x0000_s1072" type="#_x0000_t202" style="position:absolute;margin-left:-57.55pt;margin-top:8.8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" filled="f">
                <v:textbox inset="0,0,0,0">
                  <w:txbxContent>
                    <w:p w14:paraId="18F75559" w14:textId="016EC440" w:rsidR="00117C3B" w:rsidRPr="00CF6FC7" w:rsidRDefault="00FD10B7" w:rsidP="00800830">
                      <w:pPr>
                        <w:jc w:val="center"/>
                        <w:rPr>
                          <w:rFonts w:cs="Arial"/>
                          <w:sz w:val="20"/>
                        </w:rPr>
                      </w:pPr>
                      <w:r>
                        <w:rPr>
                          <w:rFonts w:cs="Arial"/>
                          <w:sz w:val="20"/>
                        </w:rPr>
                        <w:t>Subject</w:t>
                      </w:r>
                    </w:p>
                  </w:txbxContent>
                </v:textbox>
              </v:shape>
            </w:pict>
          </mc:Fallback>
        </mc:AlternateContent>
      </w:r>
    </w:p>
    <w:p w14:paraId="7A260814" w14:textId="17E631DA" w:rsidR="004B215A" w:rsidRPr="00FD7B79" w:rsidRDefault="004B215A" w:rsidP="004B215A">
      <w:pPr>
        <w:rPr>
          <w:rFonts w:cs="Arial"/>
        </w:rPr>
      </w:pPr>
      <w:r w:rsidRPr="00FD7B79">
        <w:rPr>
          <w:rFonts w:cs="Arial"/>
        </w:rPr>
        <w:t>(</w:t>
      </w:r>
      <w:r w:rsidRPr="006F472D">
        <w:rPr>
          <w:rFonts w:cs="Arial"/>
          <w:szCs w:val="18"/>
        </w:rPr>
        <w:t>So what has James told us in today’s text?</w:t>
      </w:r>
      <w:r>
        <w:rPr>
          <w:rFonts w:cs="Arial"/>
          <w:szCs w:val="18"/>
        </w:rPr>
        <w:t xml:space="preserve"> </w:t>
      </w:r>
      <w:r w:rsidRPr="006F472D">
        <w:rPr>
          <w:rFonts w:cs="Arial"/>
          <w:szCs w:val="18"/>
        </w:rPr>
        <w:t>Why not give preference to those with money?</w:t>
      </w:r>
      <w:r w:rsidRPr="00FD7B79">
        <w:rPr>
          <w:rFonts w:cs="Arial"/>
        </w:rPr>
        <w:t>)</w:t>
      </w:r>
    </w:p>
    <w:p w14:paraId="5F61C44C" w14:textId="77777777" w:rsidR="007C5756" w:rsidRDefault="007C5756">
      <w:pPr>
        <w:rPr>
          <w:rFonts w:cs="Arial"/>
          <w:b/>
          <w:kern w:val="28"/>
        </w:rPr>
      </w:pPr>
      <w:r>
        <w:rPr>
          <w:rFonts w:cs="Arial"/>
        </w:rPr>
        <w:br w:type="page"/>
      </w:r>
    </w:p>
    <w:p w14:paraId="2010EDC4" w14:textId="59D93A4C" w:rsidR="004B215A" w:rsidRPr="00FD7B79" w:rsidRDefault="004B215A" w:rsidP="004B215A">
      <w:pPr>
        <w:pStyle w:val="Heading1"/>
        <w:rPr>
          <w:rFonts w:cs="Arial"/>
        </w:rPr>
      </w:pPr>
      <w:r w:rsidRPr="00FD7B79">
        <w:rPr>
          <w:rFonts w:cs="Arial"/>
        </w:rPr>
        <w:lastRenderedPageBreak/>
        <w:t>Conclusion</w:t>
      </w:r>
    </w:p>
    <w:p w14:paraId="447E3904" w14:textId="7D9E555D" w:rsidR="004B215A" w:rsidRPr="00FD7B79" w:rsidRDefault="0048202C" w:rsidP="00FD10B7">
      <w:pPr>
        <w:pStyle w:val="Heading3"/>
        <w:rPr>
          <w:rFonts w:cs="Arial"/>
        </w:rPr>
      </w:pPr>
      <w:r w:rsidRPr="00CF6FC7">
        <w:rPr>
          <w:rFonts w:cs="Arial"/>
          <w:noProof/>
        </w:rPr>
        <mc:AlternateContent>
          <mc:Choice Requires="wps">
            <w:drawing>
              <wp:anchor distT="0" distB="0" distL="114300" distR="114300" simplePos="0" relativeHeight="251770368" behindDoc="0" locked="0" layoutInCell="1" allowOverlap="1" wp14:anchorId="07EE35FF" wp14:editId="44B86187">
                <wp:simplePos x="0" y="0"/>
                <wp:positionH relativeFrom="column">
                  <wp:posOffset>-626110</wp:posOffset>
                </wp:positionH>
                <wp:positionV relativeFrom="paragraph">
                  <wp:posOffset>159548</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8463D8" w14:textId="71BF5388" w:rsidR="00117C3B" w:rsidRPr="00CF6FC7" w:rsidRDefault="00FD10B7" w:rsidP="00800830">
                            <w:pPr>
                              <w:jc w:val="center"/>
                              <w:rPr>
                                <w:rFonts w:cs="Arial"/>
                                <w:sz w:val="20"/>
                              </w:rPr>
                            </w:pPr>
                            <w:r>
                              <w:rPr>
                                <w:rFonts w:cs="Arial"/>
                                <w:sz w:val="20"/>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35FF" id="_x0000_s1073" type="#_x0000_t202" style="position:absolute;left:0;text-align:left;margin-left:-49.3pt;margin-top:12.5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" filled="f">
                <v:textbox inset="0,0,0,0">
                  <w:txbxContent>
                    <w:p w14:paraId="748463D8" w14:textId="71BF5388" w:rsidR="00117C3B" w:rsidRPr="00CF6FC7" w:rsidRDefault="00FD10B7" w:rsidP="00800830">
                      <w:pPr>
                        <w:jc w:val="center"/>
                        <w:rPr>
                          <w:rFonts w:cs="Arial"/>
                          <w:sz w:val="20"/>
                        </w:rPr>
                      </w:pPr>
                      <w:r>
                        <w:rPr>
                          <w:rFonts w:cs="Arial"/>
                          <w:sz w:val="20"/>
                        </w:rPr>
                        <w:t>Main Idea</w:t>
                      </w:r>
                    </w:p>
                  </w:txbxContent>
                </v:textbox>
              </v:shape>
            </w:pict>
          </mc:Fallback>
        </mc:AlternateContent>
      </w:r>
      <w:r w:rsidR="009F23EA">
        <w:rPr>
          <w:rFonts w:cs="Arial"/>
        </w:rPr>
        <w:t>Don’t prefer the wealthy when God prefers the needy (MI).</w:t>
      </w:r>
      <w:r w:rsidR="009F23EA">
        <w:rPr>
          <w:rFonts w:cs="Arial"/>
        </w:rPr>
        <w:t xml:space="preserve"> </w:t>
      </w:r>
      <w:r w:rsidR="00FD10B7">
        <w:rPr>
          <w:rFonts w:cs="Arial"/>
        </w:rPr>
        <w:t xml:space="preserve">Do not favor the rich </w:t>
      </w:r>
      <w:r w:rsidR="00FD10B7" w:rsidRPr="00FD10B7">
        <w:rPr>
          <w:rFonts w:cs="Arial"/>
        </w:rPr>
        <w:t>because God honors the poor more than the wealthy</w:t>
      </w:r>
      <w:r w:rsidR="004B215A" w:rsidRPr="00FD7B79">
        <w:rPr>
          <w:rFonts w:cs="Arial"/>
        </w:rPr>
        <w:t xml:space="preserve"> (</w:t>
      </w:r>
      <w:r w:rsidR="009F23EA">
        <w:rPr>
          <w:rFonts w:cs="Arial"/>
        </w:rPr>
        <w:t xml:space="preserve">restated </w:t>
      </w:r>
      <w:r w:rsidR="004B215A" w:rsidRPr="00FD7B79">
        <w:rPr>
          <w:rFonts w:cs="Arial"/>
        </w:rPr>
        <w:t>MI).</w:t>
      </w:r>
      <w:r w:rsidR="00AF6C1A">
        <w:rPr>
          <w:rFonts w:cs="Arial"/>
        </w:rPr>
        <w:t xml:space="preserve"> </w:t>
      </w:r>
    </w:p>
    <w:p w14:paraId="395E2CDD" w14:textId="0A35AFC6" w:rsidR="004B215A" w:rsidRPr="00FD7B79" w:rsidRDefault="00FD10B7" w:rsidP="004B215A">
      <w:pPr>
        <w:pStyle w:val="Heading3"/>
        <w:rPr>
          <w:rFonts w:cs="Arial"/>
        </w:rPr>
      </w:pPr>
      <w:r w:rsidRPr="00CF6FC7">
        <w:rPr>
          <w:rFonts w:cs="Arial"/>
          <w:noProof/>
        </w:rPr>
        <mc:AlternateContent>
          <mc:Choice Requires="wps">
            <w:drawing>
              <wp:anchor distT="0" distB="0" distL="114300" distR="114300" simplePos="0" relativeHeight="251772416" behindDoc="0" locked="0" layoutInCell="1" allowOverlap="1" wp14:anchorId="52402AB5" wp14:editId="3D03B7FE">
                <wp:simplePos x="0" y="0"/>
                <wp:positionH relativeFrom="column">
                  <wp:posOffset>-628015</wp:posOffset>
                </wp:positionH>
                <wp:positionV relativeFrom="paragraph">
                  <wp:posOffset>91912</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2843A5" w14:textId="59F09B97" w:rsidR="00FD10B7" w:rsidRPr="00CF6FC7" w:rsidRDefault="00C53F11" w:rsidP="00800830">
                            <w:pPr>
                              <w:jc w:val="center"/>
                              <w:rPr>
                                <w:rFonts w:cs="Arial"/>
                                <w:sz w:val="20"/>
                              </w:rPr>
                            </w:pPr>
                            <w:r>
                              <w:rPr>
                                <w:rFonts w:cs="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2AB5" id="_x0000_s1074" type="#_x0000_t202" style="position:absolute;left:0;text-align:left;margin-left:-49.45pt;margin-top:7.2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" filled="f">
                <v:textbox inset="0,0,0,0">
                  <w:txbxContent>
                    <w:p w14:paraId="252843A5" w14:textId="59F09B97" w:rsidR="00FD10B7" w:rsidRPr="00CF6FC7" w:rsidRDefault="00C53F11" w:rsidP="00800830">
                      <w:pPr>
                        <w:jc w:val="center"/>
                        <w:rPr>
                          <w:rFonts w:cs="Arial"/>
                          <w:sz w:val="20"/>
                        </w:rPr>
                      </w:pPr>
                      <w:r>
                        <w:rPr>
                          <w:rFonts w:cs="Arial"/>
                          <w:sz w:val="20"/>
                        </w:rPr>
                        <w:t>MPs</w:t>
                      </w:r>
                    </w:p>
                  </w:txbxContent>
                </v:textbox>
              </v:shape>
            </w:pict>
          </mc:Fallback>
        </mc:AlternateContent>
      </w:r>
      <w:r w:rsidR="00AF6C1A">
        <w:rPr>
          <w:rFonts w:cs="Arial"/>
        </w:rPr>
        <w:t>What are five reasons not to favor the rich?</w:t>
      </w:r>
      <w:r w:rsidR="0080327C">
        <w:rPr>
          <w:rFonts w:cs="Arial"/>
        </w:rPr>
        <w:t xml:space="preserve"> </w:t>
      </w:r>
      <w:r w:rsidR="00AF6C1A">
        <w:rPr>
          <w:rFonts w:cs="Arial"/>
        </w:rPr>
        <w:t xml:space="preserve"> Here’s the </w:t>
      </w:r>
      <w:r w:rsidR="004B215A" w:rsidRPr="00FD7B79">
        <w:rPr>
          <w:rFonts w:cs="Arial"/>
        </w:rPr>
        <w:t>Main Points</w:t>
      </w:r>
      <w:r w:rsidR="00AF6C1A">
        <w:rPr>
          <w:rFonts w:cs="Arial"/>
        </w:rPr>
        <w:t>:</w:t>
      </w:r>
    </w:p>
    <w:p w14:paraId="414BF521" w14:textId="75379C8F" w:rsidR="004B215A" w:rsidRPr="006F472D" w:rsidRDefault="004B215A" w:rsidP="00D1772D">
      <w:pPr>
        <w:pStyle w:val="Heading4"/>
      </w:pPr>
      <w:r w:rsidRPr="006F472D">
        <w:t xml:space="preserve">Favoring the rich </w:t>
      </w:r>
      <w:r w:rsidRPr="006F472D">
        <w:rPr>
          <w:i/>
        </w:rPr>
        <w:t>indicates impure motives</w:t>
      </w:r>
      <w:r w:rsidRPr="006F472D">
        <w:t xml:space="preserve"> (2-4).</w:t>
      </w:r>
    </w:p>
    <w:p w14:paraId="393B27D3" w14:textId="3659838F" w:rsidR="004B215A" w:rsidRPr="006F472D" w:rsidRDefault="00D1772D" w:rsidP="00D1772D">
      <w:pPr>
        <w:pStyle w:val="Heading4"/>
      </w:pPr>
      <w:r>
        <w:t>F</w:t>
      </w:r>
      <w:r w:rsidR="004B215A" w:rsidRPr="006F472D">
        <w:t xml:space="preserve">avoring the rich </w:t>
      </w:r>
      <w:r w:rsidR="004B215A" w:rsidRPr="006F472D">
        <w:rPr>
          <w:i/>
        </w:rPr>
        <w:t>insults the poor</w:t>
      </w:r>
      <w:r w:rsidR="004B215A" w:rsidRPr="006F472D">
        <w:t xml:space="preserve"> whom God honors (5-6a).</w:t>
      </w:r>
    </w:p>
    <w:p w14:paraId="48202CC6" w14:textId="10A09017" w:rsidR="004B215A" w:rsidRPr="006F472D" w:rsidRDefault="004B215A" w:rsidP="00D1772D">
      <w:pPr>
        <w:pStyle w:val="Heading4"/>
      </w:pPr>
      <w:r w:rsidRPr="006F472D">
        <w:t xml:space="preserve">Favoring the rich </w:t>
      </w:r>
      <w:r w:rsidRPr="006F472D">
        <w:rPr>
          <w:i/>
        </w:rPr>
        <w:t>indulges oppressors</w:t>
      </w:r>
      <w:r w:rsidRPr="006F472D">
        <w:t xml:space="preserve"> more than the oppressed (6b-7).</w:t>
      </w:r>
    </w:p>
    <w:p w14:paraId="7EA63968" w14:textId="54B026D4" w:rsidR="004B215A" w:rsidRPr="006F472D" w:rsidRDefault="004B215A" w:rsidP="00D1772D">
      <w:pPr>
        <w:pStyle w:val="Heading4"/>
      </w:pPr>
      <w:r w:rsidRPr="006F472D">
        <w:t xml:space="preserve">Favoring the rich </w:t>
      </w:r>
      <w:r w:rsidR="0063722F">
        <w:rPr>
          <w:i/>
        </w:rPr>
        <w:t>is selfish</w:t>
      </w:r>
      <w:r w:rsidRPr="006F472D">
        <w:t xml:space="preserve"> (8-11).</w:t>
      </w:r>
    </w:p>
    <w:p w14:paraId="63EE2469" w14:textId="59B225B0" w:rsidR="004B215A" w:rsidRPr="006F472D" w:rsidRDefault="00C53F11" w:rsidP="00D1772D">
      <w:pPr>
        <w:pStyle w:val="Heading4"/>
      </w:pPr>
      <w:r w:rsidRPr="00CF6FC7">
        <w:rPr>
          <w:rFonts w:cs="Arial"/>
          <w:noProof/>
        </w:rPr>
        <mc:AlternateContent>
          <mc:Choice Requires="wps">
            <w:drawing>
              <wp:anchor distT="0" distB="0" distL="114300" distR="114300" simplePos="0" relativeHeight="251773440" behindDoc="0" locked="0" layoutInCell="1" allowOverlap="1" wp14:anchorId="3047304C" wp14:editId="518E3761">
                <wp:simplePos x="0" y="0"/>
                <wp:positionH relativeFrom="column">
                  <wp:posOffset>-624205</wp:posOffset>
                </wp:positionH>
                <wp:positionV relativeFrom="paragraph">
                  <wp:posOffset>398145</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B7D67A" w14:textId="006AAB86" w:rsidR="00FD10B7" w:rsidRPr="00CF6FC7" w:rsidRDefault="00FB7EBE" w:rsidP="00800830">
                            <w:pPr>
                              <w:jc w:val="center"/>
                              <w:rPr>
                                <w:rFonts w:cs="Arial"/>
                                <w:sz w:val="20"/>
                              </w:rPr>
                            </w:pPr>
                            <w:r>
                              <w:rPr>
                                <w:rFonts w:cs="Arial"/>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304C" id="_x0000_s1075" type="#_x0000_t202" style="position:absolute;left:0;text-align:left;margin-left:-49.15pt;margin-top:31.3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" filled="f">
                <v:textbox inset="0,0,0,0">
                  <w:txbxContent>
                    <w:p w14:paraId="14B7D67A" w14:textId="006AAB86" w:rsidR="00FD10B7" w:rsidRPr="00CF6FC7" w:rsidRDefault="00FB7EBE" w:rsidP="00800830">
                      <w:pPr>
                        <w:jc w:val="center"/>
                        <w:rPr>
                          <w:rFonts w:cs="Arial"/>
                          <w:sz w:val="20"/>
                        </w:rPr>
                      </w:pPr>
                      <w:r>
                        <w:rPr>
                          <w:rFonts w:cs="Arial"/>
                          <w:sz w:val="20"/>
                        </w:rPr>
                        <w:t>2:1</w:t>
                      </w:r>
                    </w:p>
                  </w:txbxContent>
                </v:textbox>
              </v:shape>
            </w:pict>
          </mc:Fallback>
        </mc:AlternateContent>
      </w:r>
      <w:r w:rsidR="004B215A" w:rsidRPr="006F472D">
        <w:t xml:space="preserve">Favoring the rich </w:t>
      </w:r>
      <w:r w:rsidR="004B215A" w:rsidRPr="006F472D">
        <w:rPr>
          <w:i/>
        </w:rPr>
        <w:t>incurs God’s judgment</w:t>
      </w:r>
      <w:r w:rsidR="004B215A" w:rsidRPr="006F472D">
        <w:t xml:space="preserve"> (12-13).</w:t>
      </w:r>
    </w:p>
    <w:p w14:paraId="580CBA04" w14:textId="1B01292D" w:rsidR="004B215A" w:rsidRPr="006F472D" w:rsidRDefault="00C60904" w:rsidP="00F15949">
      <w:pPr>
        <w:pStyle w:val="Heading3"/>
      </w:pPr>
      <w:r w:rsidRPr="00CF6FC7">
        <w:rPr>
          <w:rFonts w:cs="Arial"/>
          <w:noProof/>
        </w:rPr>
        <mc:AlternateContent>
          <mc:Choice Requires="wps">
            <w:drawing>
              <wp:anchor distT="0" distB="0" distL="114300" distR="114300" simplePos="0" relativeHeight="251781632" behindDoc="0" locked="0" layoutInCell="1" allowOverlap="1" wp14:anchorId="726B73B6" wp14:editId="3F1548D1">
                <wp:simplePos x="0" y="0"/>
                <wp:positionH relativeFrom="column">
                  <wp:posOffset>-627380</wp:posOffset>
                </wp:positionH>
                <wp:positionV relativeFrom="paragraph">
                  <wp:posOffset>422275</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86B918" w14:textId="754D9A65" w:rsidR="006F4DC5" w:rsidRPr="00CF6FC7" w:rsidRDefault="006F4DC5" w:rsidP="00800830">
                            <w:pPr>
                              <w:jc w:val="center"/>
                              <w:rPr>
                                <w:rFonts w:cs="Arial"/>
                                <w:sz w:val="20"/>
                              </w:rPr>
                            </w:pPr>
                            <w:r>
                              <w:rPr>
                                <w:rFonts w:cs="Arial"/>
                                <w:sz w:val="20"/>
                              </w:rPr>
                              <w:t>Computer Restart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B73B6" id="_x0000_s1076" type="#_x0000_t202" style="position:absolute;left:0;text-align:left;margin-left:-49.4pt;margin-top:33.2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" filled="f">
                <v:textbox inset="0,0,0,0">
                  <w:txbxContent>
                    <w:p w14:paraId="6486B918" w14:textId="754D9A65" w:rsidR="006F4DC5" w:rsidRPr="00CF6FC7" w:rsidRDefault="006F4DC5" w:rsidP="00800830">
                      <w:pPr>
                        <w:jc w:val="center"/>
                        <w:rPr>
                          <w:rFonts w:cs="Arial"/>
                          <w:sz w:val="20"/>
                        </w:rPr>
                      </w:pPr>
                      <w:r>
                        <w:rPr>
                          <w:rFonts w:cs="Arial"/>
                          <w:sz w:val="20"/>
                        </w:rPr>
                        <w:t>Computer Restart</w:t>
                      </w:r>
                    </w:p>
                  </w:txbxContent>
                </v:textbox>
              </v:shape>
            </w:pict>
          </mc:Fallback>
        </mc:AlternateContent>
      </w:r>
      <w:r w:rsidR="004B215A" w:rsidRPr="006F472D">
        <w:t xml:space="preserve">If you want the message in a nutshell just look at verse 1 again: “My brothers, as believers in our </w:t>
      </w:r>
      <w:r w:rsidR="004B215A" w:rsidRPr="006F472D">
        <w:rPr>
          <w:i/>
        </w:rPr>
        <w:t>glorious</w:t>
      </w:r>
      <w:r w:rsidR="004B215A" w:rsidRPr="006F472D">
        <w:t xml:space="preserve"> Lord Jesus Christ, don’t show favoritism.</w:t>
      </w:r>
      <w:r w:rsidR="00A02076">
        <w:t>”</w:t>
      </w:r>
    </w:p>
    <w:p w14:paraId="3CBE7003" w14:textId="2CFEEDA3" w:rsidR="004B215A" w:rsidRPr="006F472D" w:rsidRDefault="004C57FB" w:rsidP="00F15949">
      <w:pPr>
        <w:pStyle w:val="Heading4"/>
      </w:pPr>
      <w:r w:rsidRPr="00CF6FC7">
        <w:rPr>
          <w:rFonts w:cs="Arial"/>
          <w:noProof/>
        </w:rPr>
        <mc:AlternateContent>
          <mc:Choice Requires="wps">
            <w:drawing>
              <wp:anchor distT="0" distB="0" distL="114300" distR="114300" simplePos="0" relativeHeight="251785728" behindDoc="0" locked="0" layoutInCell="1" allowOverlap="1" wp14:anchorId="4BA9F1D8" wp14:editId="0BC0E8FE">
                <wp:simplePos x="0" y="0"/>
                <wp:positionH relativeFrom="column">
                  <wp:posOffset>-622935</wp:posOffset>
                </wp:positionH>
                <wp:positionV relativeFrom="paragraph">
                  <wp:posOffset>633893</wp:posOffset>
                </wp:positionV>
                <wp:extent cx="685800" cy="337820"/>
                <wp:effectExtent l="0" t="0" r="127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B73902" w14:textId="7A80E863" w:rsidR="004C57FB" w:rsidRPr="00CF6FC7" w:rsidRDefault="004C57FB" w:rsidP="00800830">
                            <w:pPr>
                              <w:jc w:val="center"/>
                              <w:rPr>
                                <w:rFonts w:cs="Arial"/>
                                <w:sz w:val="20"/>
                              </w:rPr>
                            </w:pPr>
                            <w:r>
                              <w:rPr>
                                <w:rFonts w:cs="Arial"/>
                                <w:sz w:val="20"/>
                              </w:rPr>
                              <w:t>• No Synonyms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F1D8" id="_x0000_s1077" type="#_x0000_t202" style="position:absolute;left:0;text-align:left;margin-left:-49.05pt;margin-top:49.9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" filled="f">
                <v:textbox inset="0,0,0,0">
                  <w:txbxContent>
                    <w:p w14:paraId="5FB73902" w14:textId="7A80E863" w:rsidR="004C57FB" w:rsidRPr="00CF6FC7" w:rsidRDefault="004C57FB" w:rsidP="00800830">
                      <w:pPr>
                        <w:jc w:val="center"/>
                        <w:rPr>
                          <w:rFonts w:cs="Arial"/>
                          <w:sz w:val="20"/>
                        </w:rPr>
                      </w:pPr>
                      <w:r>
                        <w:rPr>
                          <w:rFonts w:cs="Arial"/>
                          <w:sz w:val="20"/>
                        </w:rPr>
                        <w:t>• No Synonyms</w:t>
                      </w:r>
                    </w:p>
                  </w:txbxContent>
                </v:textbox>
              </v:shape>
            </w:pict>
          </mc:Fallback>
        </mc:AlternateContent>
      </w:r>
      <w:r w:rsidRPr="00CF6FC7">
        <w:rPr>
          <w:rFonts w:cs="Arial"/>
          <w:noProof/>
        </w:rPr>
        <mc:AlternateContent>
          <mc:Choice Requires="wps">
            <w:drawing>
              <wp:anchor distT="0" distB="0" distL="114300" distR="114300" simplePos="0" relativeHeight="251783680" behindDoc="0" locked="0" layoutInCell="1" allowOverlap="1" wp14:anchorId="1535715D" wp14:editId="7074697C">
                <wp:simplePos x="0" y="0"/>
                <wp:positionH relativeFrom="column">
                  <wp:posOffset>-628650</wp:posOffset>
                </wp:positionH>
                <wp:positionV relativeFrom="paragraph">
                  <wp:posOffset>293986</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8E89E2" w14:textId="253EBA2F" w:rsidR="00AA285B" w:rsidRPr="00CF6FC7" w:rsidRDefault="00AA285B" w:rsidP="00800830">
                            <w:pPr>
                              <w:jc w:val="center"/>
                              <w:rPr>
                                <w:rFonts w:cs="Arial"/>
                                <w:sz w:val="20"/>
                              </w:rPr>
                            </w:pPr>
                            <w:r>
                              <w:rPr>
                                <w:rFonts w:cs="Arial"/>
                                <w:sz w:val="20"/>
                              </w:rPr>
                              <w:t xml:space="preserve">• </w:t>
                            </w:r>
                            <w:r w:rsidR="00C60904">
                              <w:rPr>
                                <w:rFonts w:cs="Arial"/>
                                <w:sz w:val="20"/>
                              </w:rPr>
                              <w:t>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715D" id="_x0000_s1078" type="#_x0000_t202" style="position:absolute;left:0;text-align:left;margin-left:-49.5pt;margin-top:23.1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" filled="f">
                <v:textbox inset="0,0,0,0">
                  <w:txbxContent>
                    <w:p w14:paraId="4C8E89E2" w14:textId="253EBA2F" w:rsidR="00AA285B" w:rsidRPr="00CF6FC7" w:rsidRDefault="00AA285B" w:rsidP="00800830">
                      <w:pPr>
                        <w:jc w:val="center"/>
                        <w:rPr>
                          <w:rFonts w:cs="Arial"/>
                          <w:sz w:val="20"/>
                        </w:rPr>
                      </w:pPr>
                      <w:r>
                        <w:rPr>
                          <w:rFonts w:cs="Arial"/>
                          <w:sz w:val="20"/>
                        </w:rPr>
                        <w:t xml:space="preserve">• </w:t>
                      </w:r>
                      <w:r w:rsidR="00C60904">
                        <w:rPr>
                          <w:rFonts w:cs="Arial"/>
                          <w:sz w:val="20"/>
                        </w:rPr>
                        <w:t>God</w:t>
                      </w:r>
                    </w:p>
                  </w:txbxContent>
                </v:textbox>
              </v:shape>
            </w:pict>
          </mc:Fallback>
        </mc:AlternateContent>
      </w:r>
      <w:r>
        <w:t>As I worked on this message, m</w:t>
      </w:r>
      <w:r w:rsidR="004B215A" w:rsidRPr="006F472D">
        <w:t xml:space="preserve">y computer </w:t>
      </w:r>
      <w:r>
        <w:t>froze</w:t>
      </w:r>
      <w:r w:rsidR="004B215A" w:rsidRPr="006F472D">
        <w:t xml:space="preserve"> while I was using the electronic thesaurus.  When I restarted and called up the thesaurus again, for some reason it had by itself looked up the word “God.”  Then below this it said candidly, “No synonyms found for God.”  </w:t>
      </w:r>
    </w:p>
    <w:p w14:paraId="413B56E0" w14:textId="2FD5329D" w:rsidR="004B215A" w:rsidRPr="006F472D" w:rsidRDefault="004B215A" w:rsidP="00F15949">
      <w:pPr>
        <w:pStyle w:val="Heading4"/>
      </w:pPr>
      <w:r w:rsidRPr="006F472D">
        <w:t>I said, “Amen!  Amen!”  James 2:1 says that Jesus is glorious—no synonyms, no equals!  And below Him we all look the same, like we humans all view ants.  Are there any distinctions between those ants?  They all look the same to me!  But if you looked closely you’d see that some are “better off” than others—maybe a bit more of your kid’s cookie crumbs stuck behind an antenna.</w:t>
      </w:r>
    </w:p>
    <w:p w14:paraId="10416523" w14:textId="3AD65A93" w:rsidR="004B215A" w:rsidRPr="006F472D" w:rsidRDefault="004B215A" w:rsidP="00F15949">
      <w:pPr>
        <w:pStyle w:val="Heading4"/>
      </w:pPr>
      <w:r w:rsidRPr="006F472D">
        <w:t xml:space="preserve">That’s God’s view of our wealth and poverty, for </w:t>
      </w:r>
      <w:r w:rsidR="002F5374">
        <w:t>the</w:t>
      </w:r>
      <w:r w:rsidRPr="006F472D">
        <w:t xml:space="preserve"> huge differences to us are minimal to Him.  </w:t>
      </w:r>
      <w:r w:rsidR="007721A4">
        <w:t>S</w:t>
      </w:r>
      <w:r w:rsidRPr="006F472D">
        <w:t xml:space="preserve">omeone wisely said, “The ground is level at the cross.”  If we see people from God’s </w:t>
      </w:r>
      <w:r w:rsidR="007721A4">
        <w:t>view</w:t>
      </w:r>
      <w:r w:rsidRPr="006F472D">
        <w:t xml:space="preserve"> then we will accept all equally </w:t>
      </w:r>
      <w:r w:rsidR="007721A4">
        <w:t>apart from</w:t>
      </w:r>
      <w:r w:rsidRPr="006F472D">
        <w:t xml:space="preserve"> financial position.</w:t>
      </w:r>
    </w:p>
    <w:p w14:paraId="00FE1A03" w14:textId="78C0B93A" w:rsidR="004B215A" w:rsidRPr="006F472D" w:rsidRDefault="00FB7EBE" w:rsidP="0039029E">
      <w:pPr>
        <w:pStyle w:val="Heading3"/>
      </w:pPr>
      <w:r w:rsidRPr="00CF6FC7">
        <w:rPr>
          <w:rFonts w:cs="Arial"/>
          <w:noProof/>
        </w:rPr>
        <mc:AlternateContent>
          <mc:Choice Requires="wps">
            <w:drawing>
              <wp:anchor distT="0" distB="0" distL="114300" distR="114300" simplePos="0" relativeHeight="251775488" behindDoc="0" locked="0" layoutInCell="1" allowOverlap="1" wp14:anchorId="2E4AF9D5" wp14:editId="379063C4">
                <wp:simplePos x="0" y="0"/>
                <wp:positionH relativeFrom="column">
                  <wp:posOffset>-622300</wp:posOffset>
                </wp:positionH>
                <wp:positionV relativeFrom="paragraph">
                  <wp:posOffset>37465</wp:posOffset>
                </wp:positionV>
                <wp:extent cx="685800" cy="337820"/>
                <wp:effectExtent l="0" t="0" r="127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EDA71D" w14:textId="11EAB747" w:rsidR="00FB7EBE" w:rsidRPr="00CF6FC7" w:rsidRDefault="00FB7EBE" w:rsidP="00800830">
                            <w:pPr>
                              <w:jc w:val="center"/>
                              <w:rPr>
                                <w:rFonts w:cs="Arial"/>
                                <w:sz w:val="20"/>
                              </w:rPr>
                            </w:pPr>
                            <w:r>
                              <w:rPr>
                                <w:rFonts w:cs="Arial"/>
                                <w:sz w:val="20"/>
                              </w:rPr>
                              <w:t>Barefoot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F9D5" id="_x0000_s1079" type="#_x0000_t202" style="position:absolute;left:0;text-align:left;margin-left:-49pt;margin-top:2.9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" filled="f">
                <v:textbox inset="0,0,0,0">
                  <w:txbxContent>
                    <w:p w14:paraId="32EDA71D" w14:textId="11EAB747" w:rsidR="00FB7EBE" w:rsidRPr="00CF6FC7" w:rsidRDefault="00FB7EBE" w:rsidP="00800830">
                      <w:pPr>
                        <w:jc w:val="center"/>
                        <w:rPr>
                          <w:rFonts w:cs="Arial"/>
                          <w:sz w:val="20"/>
                        </w:rPr>
                      </w:pPr>
                      <w:r>
                        <w:rPr>
                          <w:rFonts w:cs="Arial"/>
                          <w:sz w:val="20"/>
                        </w:rPr>
                        <w:t>Barefoot Bill</w:t>
                      </w:r>
                    </w:p>
                  </w:txbxContent>
                </v:textbox>
              </v:shape>
            </w:pict>
          </mc:Fallback>
        </mc:AlternateContent>
      </w:r>
      <w:r w:rsidR="005118C1">
        <w:t>Y</w:t>
      </w:r>
      <w:r w:rsidR="004B215A" w:rsidRPr="006F472D">
        <w:t xml:space="preserve">ears </w:t>
      </w:r>
      <w:r w:rsidR="005118C1">
        <w:t>ago</w:t>
      </w:r>
      <w:r w:rsidR="004B215A" w:rsidRPr="006F472D">
        <w:t xml:space="preserve"> in Portland, Oregon, there was a bright but esoteric student named Bill.  His hair was always messed up like Einstein’s and rain, sleet, or snow, Bill was always barefoot.  During college he became a Christian—just at the same time that the well-dressed, middle-class church across the street began to develop a ministry among college students.  They weren’t really that sure how to go about it, but they were making some efforts to make them feel welcome.</w:t>
      </w:r>
    </w:p>
    <w:p w14:paraId="270E5DB3" w14:textId="20164E82" w:rsidR="004B215A" w:rsidRPr="006F472D" w:rsidRDefault="004B215A" w:rsidP="0039029E">
      <w:pPr>
        <w:pStyle w:val="Heading4"/>
      </w:pPr>
      <w:r w:rsidRPr="006F472D">
        <w:t>One day Bill decided to go to the church.  He walked into the service wearing blue jeans, a tee shirt, and, of course, no shoes.  People looked uncomfortable but said nothing.  So Bill began walking down the aisle looking for a seat.  The church was really crowded that Sunday, and by the time Bill got to the front row, he realized that there were no seats left.  So he just squatted down on the carpet</w:t>
      </w:r>
      <w:r w:rsidRPr="006F472D">
        <w:softHyphen/>
        <w:t>—perfectly acceptable behavior for a college fellowship, but perhaps a bit unnerving for most churches.  The tension in the air became so thick you could almost slice it.</w:t>
      </w:r>
    </w:p>
    <w:p w14:paraId="004852D8" w14:textId="7F7E216E" w:rsidR="004B215A" w:rsidRPr="006F472D" w:rsidRDefault="004B215A" w:rsidP="0039029E">
      <w:pPr>
        <w:pStyle w:val="Heading4"/>
      </w:pPr>
      <w:r w:rsidRPr="006F472D">
        <w:t>Suddenly an elderly man began walking down the aisle toward the boy.  Was he going to scold Bill?  Some of the people thought, “Well, you can’t blame this old man for what he has to do.”</w:t>
      </w:r>
    </w:p>
    <w:p w14:paraId="0856069C" w14:textId="7A7A343E" w:rsidR="004B215A" w:rsidRPr="0039029E" w:rsidRDefault="004B215A" w:rsidP="0039029E">
      <w:pPr>
        <w:pStyle w:val="Heading4"/>
      </w:pPr>
      <w:r w:rsidRPr="0039029E">
        <w:t xml:space="preserve">As the man kept walking down the aisle, the church became utterly silent—all eyes focused on him, you couldn’t hear anyone breathe.  When the man reached Bill, with some difficulty he lowered himself and sat next to Bill on the carpet.  He and Bill </w:t>
      </w:r>
      <w:r w:rsidRPr="0039029E">
        <w:lastRenderedPageBreak/>
        <w:t xml:space="preserve">worshipped together on the floor that Sunday.  </w:t>
      </w:r>
      <w:r w:rsidR="007721A4">
        <w:t>T</w:t>
      </w:r>
      <w:r w:rsidRPr="0039029E">
        <w:t xml:space="preserve">here was not a dry eye in the </w:t>
      </w:r>
      <w:r w:rsidR="0039029E">
        <w:t>house</w:t>
      </w:r>
      <w:r w:rsidR="0039029E" w:rsidRPr="0039029E">
        <w:t xml:space="preserve"> (</w:t>
      </w:r>
      <w:r w:rsidRPr="0039029E">
        <w:rPr>
          <w:rFonts w:cs="Arial"/>
          <w:szCs w:val="18"/>
        </w:rPr>
        <w:t xml:space="preserve">Rebecca Manly Pippert in Hostetler, </w:t>
      </w:r>
      <w:r w:rsidRPr="0039029E">
        <w:rPr>
          <w:rFonts w:cs="Arial"/>
          <w:i/>
          <w:szCs w:val="18"/>
        </w:rPr>
        <w:t>Illustrating the Sermon</w:t>
      </w:r>
      <w:r w:rsidRPr="0039029E">
        <w:rPr>
          <w:rFonts w:cs="Arial"/>
          <w:szCs w:val="18"/>
        </w:rPr>
        <w:t>, 15-16</w:t>
      </w:r>
      <w:r w:rsidR="0039029E" w:rsidRPr="0039029E">
        <w:rPr>
          <w:rFonts w:cs="Arial"/>
          <w:szCs w:val="18"/>
        </w:rPr>
        <w:t>).</w:t>
      </w:r>
    </w:p>
    <w:p w14:paraId="674838DB" w14:textId="10DDAA0F" w:rsidR="004B215A" w:rsidRPr="006F472D" w:rsidRDefault="00FB7EBE" w:rsidP="005E0FB1">
      <w:pPr>
        <w:pStyle w:val="Heading3"/>
      </w:pPr>
      <w:r w:rsidRPr="00CF6FC7">
        <w:rPr>
          <w:rFonts w:cs="Arial"/>
          <w:noProof/>
        </w:rPr>
        <mc:AlternateContent>
          <mc:Choice Requires="wps">
            <w:drawing>
              <wp:anchor distT="0" distB="0" distL="114300" distR="114300" simplePos="0" relativeHeight="251777536" behindDoc="0" locked="0" layoutInCell="1" allowOverlap="1" wp14:anchorId="19070C8B" wp14:editId="60BAE96B">
                <wp:simplePos x="0" y="0"/>
                <wp:positionH relativeFrom="column">
                  <wp:posOffset>-506095</wp:posOffset>
                </wp:positionH>
                <wp:positionV relativeFrom="paragraph">
                  <wp:posOffset>56515</wp:posOffset>
                </wp:positionV>
                <wp:extent cx="685800" cy="337820"/>
                <wp:effectExtent l="0" t="0" r="127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85F168" w14:textId="472D795F" w:rsidR="00FB7EBE" w:rsidRPr="00CF6FC7" w:rsidRDefault="00FB7EBE" w:rsidP="00800830">
                            <w:pPr>
                              <w:jc w:val="center"/>
                              <w:rPr>
                                <w:rFonts w:cs="Arial"/>
                                <w:sz w:val="20"/>
                              </w:rPr>
                            </w:pPr>
                            <w:r>
                              <w:rPr>
                                <w:rFonts w:cs="Arial"/>
                                <w:sz w:val="20"/>
                              </w:rPr>
                              <w:t>May I probe?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0C8B" id="_x0000_s1080" type="#_x0000_t202" style="position:absolute;left:0;text-align:left;margin-left:-39.85pt;margin-top:4.4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" filled="f">
                <v:textbox inset="0,0,0,0">
                  <w:txbxContent>
                    <w:p w14:paraId="7485F168" w14:textId="472D795F" w:rsidR="00FB7EBE" w:rsidRPr="00CF6FC7" w:rsidRDefault="00FB7EBE" w:rsidP="00800830">
                      <w:pPr>
                        <w:jc w:val="center"/>
                        <w:rPr>
                          <w:rFonts w:cs="Arial"/>
                          <w:sz w:val="20"/>
                        </w:rPr>
                      </w:pPr>
                      <w:r>
                        <w:rPr>
                          <w:rFonts w:cs="Arial"/>
                          <w:sz w:val="20"/>
                        </w:rPr>
                        <w:t>May I probe?</w:t>
                      </w:r>
                    </w:p>
                  </w:txbxContent>
                </v:textbox>
              </v:shape>
            </w:pict>
          </mc:Fallback>
        </mc:AlternateContent>
      </w:r>
      <w:r w:rsidR="004B215A" w:rsidRPr="006F472D">
        <w:t>Let’s bow for a moment and allow me to ask some questions…</w:t>
      </w:r>
    </w:p>
    <w:p w14:paraId="74A54044" w14:textId="11E6DA98" w:rsidR="004B215A" w:rsidRPr="006F472D" w:rsidRDefault="004B215A" w:rsidP="005E0FB1">
      <w:pPr>
        <w:pStyle w:val="Heading4"/>
      </w:pPr>
      <w:r w:rsidRPr="006F472D">
        <w:t xml:space="preserve">Do you </w:t>
      </w:r>
      <w:r w:rsidRPr="006F472D">
        <w:rPr>
          <w:u w:val="single"/>
        </w:rPr>
        <w:t>treat</w:t>
      </w:r>
      <w:r w:rsidRPr="006F472D">
        <w:t xml:space="preserve"> people alike—rich or poor?  Or do you treat the wealthy with special attention?</w:t>
      </w:r>
    </w:p>
    <w:p w14:paraId="36C747F7" w14:textId="35C32C31" w:rsidR="004B215A" w:rsidRPr="006F472D" w:rsidRDefault="004B215A" w:rsidP="005E0FB1">
      <w:pPr>
        <w:pStyle w:val="Heading4"/>
      </w:pPr>
      <w:r w:rsidRPr="006F472D">
        <w:t xml:space="preserve">Whom do you </w:t>
      </w:r>
      <w:r w:rsidRPr="006F472D">
        <w:rPr>
          <w:u w:val="single"/>
        </w:rPr>
        <w:t>invite</w:t>
      </w:r>
      <w:r w:rsidRPr="006F472D">
        <w:t xml:space="preserve"> for lunch or dinner?  Is it always someone who’s equal or better off than you financially?</w:t>
      </w:r>
    </w:p>
    <w:p w14:paraId="7F5161CE" w14:textId="69C3C1EC" w:rsidR="004B215A" w:rsidRPr="006F472D" w:rsidRDefault="004B215A" w:rsidP="005E0FB1">
      <w:pPr>
        <w:pStyle w:val="Heading4"/>
      </w:pPr>
      <w:r w:rsidRPr="006F472D">
        <w:t xml:space="preserve">Do you show kindness to those who can’t </w:t>
      </w:r>
      <w:r w:rsidRPr="006F472D">
        <w:rPr>
          <w:u w:val="single"/>
        </w:rPr>
        <w:t>reciprocate</w:t>
      </w:r>
      <w:r w:rsidRPr="006F472D">
        <w:t>?  Even though they can’t return your generosity in financial terms?</w:t>
      </w:r>
    </w:p>
    <w:p w14:paraId="64F41BE6" w14:textId="3BCE5F81" w:rsidR="004B215A" w:rsidRPr="006F472D" w:rsidRDefault="004B215A" w:rsidP="005E0FB1">
      <w:pPr>
        <w:pStyle w:val="Heading4"/>
      </w:pPr>
      <w:r w:rsidRPr="006F472D">
        <w:t xml:space="preserve">Do you </w:t>
      </w:r>
      <w:r w:rsidRPr="006F472D">
        <w:rPr>
          <w:u w:val="single"/>
        </w:rPr>
        <w:t>love and serve</w:t>
      </w:r>
      <w:r w:rsidRPr="006F472D">
        <w:t xml:space="preserve"> the more needy in this church?  Do you take a personal interest in them or is all your time absorbed by the others?</w:t>
      </w:r>
    </w:p>
    <w:p w14:paraId="24ECF1B5" w14:textId="7732AE67" w:rsidR="004B215A" w:rsidRPr="006F472D" w:rsidRDefault="00FB7EBE" w:rsidP="005E0FB1">
      <w:pPr>
        <w:pStyle w:val="Heading3"/>
      </w:pPr>
      <w:r w:rsidRPr="00CF6FC7">
        <w:rPr>
          <w:rFonts w:cs="Arial"/>
          <w:noProof/>
        </w:rPr>
        <mc:AlternateContent>
          <mc:Choice Requires="wps">
            <w:drawing>
              <wp:anchor distT="0" distB="0" distL="114300" distR="114300" simplePos="0" relativeHeight="251779584" behindDoc="0" locked="0" layoutInCell="1" allowOverlap="1" wp14:anchorId="3313DA39" wp14:editId="303935C3">
                <wp:simplePos x="0" y="0"/>
                <wp:positionH relativeFrom="column">
                  <wp:posOffset>-393052</wp:posOffset>
                </wp:positionH>
                <wp:positionV relativeFrom="paragraph">
                  <wp:posOffset>104379</wp:posOffset>
                </wp:positionV>
                <wp:extent cx="685800" cy="337820"/>
                <wp:effectExtent l="0" t="0" r="127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B8371C" w14:textId="16C7E320" w:rsidR="00FB7EBE" w:rsidRPr="00CF6FC7" w:rsidRDefault="00FB7EBE" w:rsidP="006F4DC5">
                            <w:pPr>
                              <w:shd w:val="solid" w:color="auto" w:fill="000000" w:themeFill="text1"/>
                              <w:jc w:val="center"/>
                              <w:rPr>
                                <w:rFonts w:cs="Arial"/>
                                <w:sz w:val="20"/>
                              </w:rPr>
                            </w:pPr>
                            <w:r>
                              <w:rPr>
                                <w:rFonts w:cs="Arial"/>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DA39" id="_x0000_s1081" type="#_x0000_t202" style="position:absolute;left:0;text-align:left;margin-left:-30.95pt;margin-top:8.2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" filled="f">
                <v:textbox inset="0,0,0,0">
                  <w:txbxContent>
                    <w:p w14:paraId="17B8371C" w14:textId="16C7E320" w:rsidR="00FB7EBE" w:rsidRPr="00CF6FC7" w:rsidRDefault="00FB7EBE" w:rsidP="006F4DC5">
                      <w:pPr>
                        <w:shd w:val="solid" w:color="auto" w:fill="000000" w:themeFill="text1"/>
                        <w:jc w:val="center"/>
                        <w:rPr>
                          <w:rFonts w:cs="Arial"/>
                          <w:sz w:val="20"/>
                        </w:rPr>
                      </w:pPr>
                      <w:r>
                        <w:rPr>
                          <w:rFonts w:cs="Arial"/>
                          <w:sz w:val="20"/>
                        </w:rPr>
                        <w:t>Prayer</w:t>
                      </w:r>
                    </w:p>
                  </w:txbxContent>
                </v:textbox>
              </v:shape>
            </w:pict>
          </mc:Fallback>
        </mc:AlternateContent>
      </w:r>
      <w:r w:rsidR="004B215A" w:rsidRPr="006F472D">
        <w:t>Let’s pray: “God, thank you that with you there is no partiality—no favoritism.  The best example of this is your son Jesus Christ, who gave Himself for us all.  Please help us give ourselves equally for all.  For Christ’s sake, Amen.”</w:t>
      </w:r>
    </w:p>
    <w:p w14:paraId="1185EE32" w14:textId="77777777" w:rsidR="00D47AFB" w:rsidRPr="00FD7B79" w:rsidRDefault="00D47AFB" w:rsidP="00516279">
      <w:pPr>
        <w:rPr>
          <w:rFonts w:cs="Arial"/>
        </w:rPr>
      </w:pP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2DC213A" w14:textId="2C4FA102" w:rsidR="004C19BB" w:rsidRPr="004C19BB" w:rsidRDefault="004C19BB" w:rsidP="004C19BB">
      <w:pPr>
        <w:pStyle w:val="Heading3"/>
        <w:rPr>
          <w:rFonts w:cs="Arial"/>
        </w:rPr>
      </w:pPr>
      <w:r w:rsidRPr="004C19BB">
        <w:rPr>
          <w:rFonts w:cs="Arial"/>
        </w:rPr>
        <w:t>What is favoritism</w:t>
      </w:r>
      <w:r>
        <w:rPr>
          <w:rFonts w:cs="Arial"/>
        </w:rPr>
        <w:t xml:space="preserve"> (1)</w:t>
      </w:r>
      <w:r w:rsidRPr="004C19BB">
        <w:rPr>
          <w:rFonts w:cs="Arial"/>
        </w:rPr>
        <w:t>?</w:t>
      </w:r>
    </w:p>
    <w:p w14:paraId="038A1729" w14:textId="61053C6A" w:rsidR="004C19BB" w:rsidRPr="004C19BB" w:rsidRDefault="004C19BB" w:rsidP="004C19BB">
      <w:pPr>
        <w:pStyle w:val="Heading3"/>
        <w:rPr>
          <w:rFonts w:cs="Arial"/>
        </w:rPr>
      </w:pPr>
      <w:r w:rsidRPr="004C19BB">
        <w:rPr>
          <w:rFonts w:cs="Arial"/>
        </w:rPr>
        <w:t>Is all discrimination wrong</w:t>
      </w:r>
      <w:r>
        <w:rPr>
          <w:rFonts w:cs="Arial"/>
        </w:rPr>
        <w:t xml:space="preserve"> (4)</w:t>
      </w:r>
      <w:r w:rsidRPr="004C19BB">
        <w:rPr>
          <w:rFonts w:cs="Arial"/>
        </w:rPr>
        <w:t>?</w:t>
      </w:r>
    </w:p>
    <w:p w14:paraId="63A731B8" w14:textId="20EB9264" w:rsidR="004C19BB" w:rsidRPr="004C19BB" w:rsidRDefault="004C19BB" w:rsidP="004C19BB">
      <w:pPr>
        <w:pStyle w:val="Heading3"/>
        <w:rPr>
          <w:rFonts w:cs="Arial"/>
        </w:rPr>
      </w:pPr>
      <w:r w:rsidRPr="004C19BB">
        <w:rPr>
          <w:rFonts w:cs="Arial"/>
        </w:rPr>
        <w:t>What’s the difference between discernment and judgment?</w:t>
      </w:r>
    </w:p>
    <w:p w14:paraId="202B5808" w14:textId="085BBEAE" w:rsidR="004C19BB" w:rsidRPr="004C19BB" w:rsidRDefault="004C19BB" w:rsidP="004C19BB">
      <w:pPr>
        <w:pStyle w:val="Heading3"/>
        <w:rPr>
          <w:rFonts w:cs="Arial"/>
        </w:rPr>
      </w:pPr>
      <w:r w:rsidRPr="004C19BB">
        <w:rPr>
          <w:rFonts w:cs="Arial"/>
        </w:rPr>
        <w:t>What kind of evil thoughts are in view?</w:t>
      </w:r>
    </w:p>
    <w:p w14:paraId="6B518FFE" w14:textId="740A5779" w:rsidR="004C19BB" w:rsidRPr="004C19BB" w:rsidRDefault="004C19BB" w:rsidP="004C19BB">
      <w:pPr>
        <w:pStyle w:val="Heading3"/>
        <w:rPr>
          <w:rFonts w:cs="Arial"/>
        </w:rPr>
      </w:pPr>
      <w:r w:rsidRPr="004C19BB">
        <w:rPr>
          <w:rFonts w:cs="Arial"/>
        </w:rPr>
        <w:t>How is that only (?) the poor will inherit the kingdom</w:t>
      </w:r>
      <w:r>
        <w:rPr>
          <w:rFonts w:cs="Arial"/>
        </w:rPr>
        <w:t xml:space="preserve"> (5)</w:t>
      </w:r>
      <w:r w:rsidRPr="004C19BB">
        <w:rPr>
          <w:rFonts w:cs="Arial"/>
        </w:rPr>
        <w:t>?</w:t>
      </w:r>
    </w:p>
    <w:p w14:paraId="39A88816" w14:textId="6704BE5D" w:rsidR="004C19BB" w:rsidRPr="004C19BB" w:rsidRDefault="004C19BB" w:rsidP="004C19BB">
      <w:pPr>
        <w:pStyle w:val="Heading3"/>
        <w:rPr>
          <w:rFonts w:cs="Arial"/>
        </w:rPr>
      </w:pPr>
      <w:r w:rsidRPr="004C19BB">
        <w:rPr>
          <w:rFonts w:cs="Arial"/>
        </w:rPr>
        <w:t>How does favoritism insult the poor</w:t>
      </w:r>
      <w:r>
        <w:rPr>
          <w:rFonts w:cs="Arial"/>
        </w:rPr>
        <w:t xml:space="preserve"> (6)</w:t>
      </w:r>
      <w:r w:rsidRPr="004C19BB">
        <w:rPr>
          <w:rFonts w:cs="Arial"/>
        </w:rPr>
        <w:t>?</w:t>
      </w:r>
    </w:p>
    <w:p w14:paraId="00EF42C9" w14:textId="132DB95E" w:rsidR="004C19BB" w:rsidRPr="004C19BB" w:rsidRDefault="004C19BB" w:rsidP="004C19BB">
      <w:pPr>
        <w:pStyle w:val="Heading3"/>
        <w:rPr>
          <w:rFonts w:cs="Arial"/>
        </w:rPr>
      </w:pPr>
      <w:r w:rsidRPr="004C19BB">
        <w:rPr>
          <w:rFonts w:cs="Arial"/>
        </w:rPr>
        <w:t>How do the rich slander Christ’s name</w:t>
      </w:r>
      <w:r>
        <w:rPr>
          <w:rFonts w:cs="Arial"/>
        </w:rPr>
        <w:t xml:space="preserve"> (7)</w:t>
      </w:r>
      <w:r w:rsidRPr="004C19BB">
        <w:rPr>
          <w:rFonts w:cs="Arial"/>
        </w:rPr>
        <w:t>?</w:t>
      </w:r>
    </w:p>
    <w:p w14:paraId="725516F9" w14:textId="47EE723E" w:rsidR="004C19BB" w:rsidRPr="004C19BB" w:rsidRDefault="004C19BB" w:rsidP="004C19BB">
      <w:pPr>
        <w:pStyle w:val="Heading3"/>
        <w:rPr>
          <w:rFonts w:cs="Arial"/>
        </w:rPr>
      </w:pPr>
      <w:r w:rsidRPr="004C19BB">
        <w:rPr>
          <w:rFonts w:cs="Arial"/>
        </w:rPr>
        <w:t>Why is this command called the “royal law”</w:t>
      </w:r>
      <w:r>
        <w:rPr>
          <w:rFonts w:cs="Arial"/>
        </w:rPr>
        <w:t xml:space="preserve"> (8)</w:t>
      </w:r>
      <w:r w:rsidRPr="004C19BB">
        <w:rPr>
          <w:rFonts w:cs="Arial"/>
        </w:rPr>
        <w:t>?</w:t>
      </w:r>
    </w:p>
    <w:p w14:paraId="70152C48" w14:textId="54010BB5" w:rsidR="004C19BB" w:rsidRPr="004C19BB" w:rsidRDefault="004C19BB" w:rsidP="004C19BB">
      <w:pPr>
        <w:pStyle w:val="Heading3"/>
        <w:rPr>
          <w:rFonts w:cs="Arial"/>
        </w:rPr>
      </w:pPr>
      <w:r w:rsidRPr="004C19BB">
        <w:rPr>
          <w:rFonts w:cs="Arial"/>
        </w:rPr>
        <w:t>How does this lawbreaker stuff fit into the argument</w:t>
      </w:r>
      <w:r>
        <w:rPr>
          <w:rFonts w:cs="Arial"/>
        </w:rPr>
        <w:t xml:space="preserve"> (8-11)</w:t>
      </w:r>
      <w:r w:rsidRPr="004C19BB">
        <w:rPr>
          <w:rFonts w:cs="Arial"/>
        </w:rPr>
        <w:t>?</w:t>
      </w:r>
    </w:p>
    <w:p w14:paraId="7750C5FB" w14:textId="472B0196" w:rsidR="004C19BB" w:rsidRPr="004C19BB" w:rsidRDefault="004C19BB" w:rsidP="004C19BB">
      <w:pPr>
        <w:pStyle w:val="Heading3"/>
        <w:rPr>
          <w:rFonts w:cs="Arial"/>
        </w:rPr>
      </w:pPr>
      <w:r w:rsidRPr="004C19BB">
        <w:rPr>
          <w:rFonts w:cs="Arial"/>
        </w:rPr>
        <w:t>How do illustrations from murder and adultery prove James’ point?</w:t>
      </w:r>
    </w:p>
    <w:p w14:paraId="49FBE579" w14:textId="5D486EE6" w:rsidR="004C19BB" w:rsidRPr="004C19BB" w:rsidRDefault="004C19BB" w:rsidP="004C19BB">
      <w:pPr>
        <w:pStyle w:val="Heading3"/>
        <w:rPr>
          <w:rFonts w:cs="Arial"/>
        </w:rPr>
      </w:pPr>
      <w:r w:rsidRPr="004C19BB">
        <w:rPr>
          <w:rFonts w:cs="Arial"/>
        </w:rPr>
        <w:t>What’s the significance that the Mosaic (?) law gives freedom</w:t>
      </w:r>
      <w:r>
        <w:rPr>
          <w:rFonts w:cs="Arial"/>
        </w:rPr>
        <w:t xml:space="preserve"> (12)</w:t>
      </w:r>
      <w:r w:rsidRPr="004C19BB">
        <w:rPr>
          <w:rFonts w:cs="Arial"/>
        </w:rPr>
        <w:t>?  How does it do that?</w:t>
      </w:r>
    </w:p>
    <w:p w14:paraId="7652F920" w14:textId="01B2E1A1" w:rsidR="004C19BB" w:rsidRPr="004C19BB" w:rsidRDefault="004C19BB" w:rsidP="004C19BB">
      <w:pPr>
        <w:pStyle w:val="Heading3"/>
        <w:rPr>
          <w:rFonts w:cs="Arial"/>
        </w:rPr>
      </w:pPr>
      <w:r w:rsidRPr="004C19BB">
        <w:rPr>
          <w:rFonts w:cs="Arial"/>
        </w:rPr>
        <w:t xml:space="preserve">Is this judgment without mercy at the Great White Throne?  the judgment seat of </w:t>
      </w:r>
      <w:r>
        <w:rPr>
          <w:rFonts w:cs="Arial"/>
        </w:rPr>
        <w:t>Christ (13)</w:t>
      </w:r>
      <w:r w:rsidRPr="004C19BB">
        <w:rPr>
          <w:rFonts w:cs="Arial"/>
        </w:rPr>
        <w:t>?</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6C3D1CA1" w14:textId="77777777" w:rsidR="00FA0851" w:rsidRPr="00FA0851" w:rsidRDefault="00FA0851" w:rsidP="00FA0851">
      <w:pPr>
        <w:tabs>
          <w:tab w:val="left" w:pos="6480"/>
          <w:tab w:val="left" w:pos="9000"/>
        </w:tabs>
        <w:ind w:left="380" w:right="20" w:hanging="380"/>
        <w:rPr>
          <w:rFonts w:cs="Arial"/>
          <w:bCs/>
          <w:szCs w:val="18"/>
        </w:rPr>
      </w:pPr>
      <w:r w:rsidRPr="00FA0851">
        <w:rPr>
          <w:rFonts w:cs="Arial"/>
          <w:bCs/>
          <w:szCs w:val="18"/>
        </w:rPr>
        <w:tab/>
        <w:t>We can’t kiss up to the rich &amp; treat our neighbor with the same kind of care we give ourselves.</w:t>
      </w:r>
    </w:p>
    <w:p w14:paraId="7F802E57" w14:textId="77777777" w:rsidR="00FA0851" w:rsidRPr="00FA0851" w:rsidRDefault="00FA0851" w:rsidP="00FA0851">
      <w:pPr>
        <w:tabs>
          <w:tab w:val="left" w:pos="6480"/>
          <w:tab w:val="left" w:pos="9000"/>
        </w:tabs>
        <w:ind w:left="380" w:right="20" w:hanging="380"/>
        <w:rPr>
          <w:rFonts w:cs="Arial"/>
          <w:bCs/>
          <w:szCs w:val="18"/>
        </w:rPr>
      </w:pPr>
    </w:p>
    <w:p w14:paraId="737EC87F" w14:textId="77777777" w:rsidR="00FA0851" w:rsidRPr="00FA0851" w:rsidRDefault="00FA0851" w:rsidP="00FA0851">
      <w:pPr>
        <w:tabs>
          <w:tab w:val="left" w:pos="6480"/>
          <w:tab w:val="left" w:pos="9000"/>
        </w:tabs>
        <w:ind w:left="380" w:right="20" w:hanging="380"/>
        <w:rPr>
          <w:rFonts w:cs="Arial"/>
          <w:bCs/>
          <w:szCs w:val="18"/>
        </w:rPr>
      </w:pPr>
      <w:r w:rsidRPr="00FA0851">
        <w:rPr>
          <w:rFonts w:cs="Arial"/>
          <w:bCs/>
          <w:szCs w:val="18"/>
        </w:rPr>
        <w:tab/>
        <w:t>We’re supposed to take care of others like we take care of ourselves, right?</w:t>
      </w:r>
    </w:p>
    <w:p w14:paraId="61DEAAF1" w14:textId="77777777" w:rsidR="00FA0851" w:rsidRPr="00FA0851" w:rsidRDefault="00FA0851" w:rsidP="00FA0851">
      <w:pPr>
        <w:tabs>
          <w:tab w:val="left" w:pos="6480"/>
          <w:tab w:val="left" w:pos="9000"/>
        </w:tabs>
        <w:ind w:left="380" w:right="20" w:hanging="380"/>
        <w:rPr>
          <w:rFonts w:cs="Arial"/>
          <w:bCs/>
          <w:szCs w:val="18"/>
        </w:rPr>
      </w:pPr>
    </w:p>
    <w:p w14:paraId="3650D4AA" w14:textId="77777777" w:rsidR="00FA0851" w:rsidRPr="00FA0851" w:rsidRDefault="00FA0851" w:rsidP="00FA0851">
      <w:pPr>
        <w:tabs>
          <w:tab w:val="left" w:pos="6480"/>
          <w:tab w:val="left" w:pos="9000"/>
        </w:tabs>
        <w:ind w:left="380" w:right="20" w:hanging="380"/>
        <w:rPr>
          <w:rFonts w:cs="Arial"/>
          <w:bCs/>
          <w:szCs w:val="18"/>
        </w:rPr>
      </w:pPr>
      <w:r w:rsidRPr="00FA0851">
        <w:rPr>
          <w:rFonts w:cs="Arial"/>
          <w:bCs/>
          <w:szCs w:val="18"/>
        </w:rPr>
        <w:tab/>
        <w:t>God says to care for others like we care for ourselves.  You don’t care for yourself only if you have a certain status if you limit your care for the wealthy.</w:t>
      </w:r>
    </w:p>
    <w:p w14:paraId="55FB53ED" w14:textId="77777777" w:rsidR="00FA0851" w:rsidRPr="00FA0851" w:rsidRDefault="00FA0851" w:rsidP="00FA0851">
      <w:pPr>
        <w:tabs>
          <w:tab w:val="left" w:pos="6480"/>
          <w:tab w:val="left" w:pos="9000"/>
        </w:tabs>
        <w:ind w:left="380" w:right="20" w:hanging="380"/>
        <w:rPr>
          <w:rFonts w:cs="Arial"/>
          <w:bCs/>
          <w:szCs w:val="18"/>
        </w:rPr>
      </w:pPr>
    </w:p>
    <w:p w14:paraId="25CF8098" w14:textId="77777777" w:rsidR="00FA0851" w:rsidRPr="00FA0851" w:rsidRDefault="00FA0851" w:rsidP="00FA0851">
      <w:pPr>
        <w:tabs>
          <w:tab w:val="left" w:pos="6480"/>
          <w:tab w:val="left" w:pos="9000"/>
        </w:tabs>
        <w:ind w:left="380" w:right="20" w:hanging="380"/>
        <w:rPr>
          <w:rFonts w:cs="Arial"/>
          <w:bCs/>
          <w:szCs w:val="18"/>
        </w:rPr>
      </w:pPr>
      <w:r w:rsidRPr="00FA0851">
        <w:rPr>
          <w:rFonts w:cs="Arial"/>
          <w:bCs/>
          <w:szCs w:val="18"/>
        </w:rPr>
        <w:tab/>
        <w:t>Care for others with the same care you give yourself—and you take care of yourself despite your financial status.</w:t>
      </w:r>
    </w:p>
    <w:p w14:paraId="2485045D" w14:textId="77777777" w:rsidR="00FA0851" w:rsidRPr="00FA0851" w:rsidRDefault="00FA0851" w:rsidP="00FA0851">
      <w:pPr>
        <w:tabs>
          <w:tab w:val="left" w:pos="6480"/>
          <w:tab w:val="left" w:pos="9000"/>
        </w:tabs>
        <w:ind w:left="380" w:right="20" w:hanging="380"/>
        <w:rPr>
          <w:rFonts w:cs="Arial"/>
          <w:bCs/>
          <w:szCs w:val="18"/>
        </w:rPr>
      </w:pPr>
    </w:p>
    <w:p w14:paraId="1E051FA8" w14:textId="77777777" w:rsidR="00FA0851" w:rsidRPr="00FA0851" w:rsidRDefault="00FA0851" w:rsidP="00FA0851">
      <w:pPr>
        <w:tabs>
          <w:tab w:val="left" w:pos="6480"/>
          <w:tab w:val="left" w:pos="9000"/>
        </w:tabs>
        <w:ind w:left="380" w:right="20" w:hanging="380"/>
        <w:rPr>
          <w:rFonts w:cs="Arial"/>
          <w:bCs/>
          <w:szCs w:val="18"/>
        </w:rPr>
      </w:pPr>
      <w:r w:rsidRPr="00FA0851">
        <w:rPr>
          <w:rFonts w:cs="Arial"/>
          <w:bCs/>
          <w:szCs w:val="18"/>
        </w:rPr>
        <w:tab/>
        <w:t xml:space="preserve">You don’t limit care for yourself depending on your economic </w:t>
      </w:r>
    </w:p>
    <w:p w14:paraId="459C2887" w14:textId="77777777" w:rsidR="00FA0851" w:rsidRPr="006F472D" w:rsidRDefault="00FA0851" w:rsidP="00FA0851">
      <w:pPr>
        <w:tabs>
          <w:tab w:val="left" w:pos="1080"/>
          <w:tab w:val="left" w:pos="7960"/>
        </w:tabs>
        <w:ind w:left="1080" w:right="20" w:hanging="1080"/>
        <w:rPr>
          <w:rFonts w:cs="Arial"/>
          <w:szCs w:val="18"/>
        </w:rPr>
      </w:pP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27F3E0A6" w14:textId="77777777" w:rsidR="00FA0851" w:rsidRPr="006F472D" w:rsidRDefault="00FA0851" w:rsidP="00FA0851">
      <w:pPr>
        <w:rPr>
          <w:rFonts w:cs="Arial"/>
          <w:szCs w:val="18"/>
        </w:rPr>
      </w:pPr>
      <w:r w:rsidRPr="006F472D">
        <w:rPr>
          <w:rFonts w:cs="Arial"/>
          <w:szCs w:val="18"/>
        </w:rPr>
        <w:t>George Washington always occupied seat number 58</w:t>
      </w:r>
    </w:p>
    <w:p w14:paraId="51FDFB7F" w14:textId="77777777" w:rsidR="00FA0851" w:rsidRPr="006F472D" w:rsidRDefault="00FA0851" w:rsidP="00FA0851">
      <w:pPr>
        <w:rPr>
          <w:rFonts w:cs="Arial"/>
          <w:szCs w:val="18"/>
        </w:rPr>
      </w:pPr>
    </w:p>
    <w:p w14:paraId="17A62403" w14:textId="77777777" w:rsidR="00FA0851" w:rsidRPr="006F472D" w:rsidRDefault="00FA0851" w:rsidP="00FA0851">
      <w:pPr>
        <w:tabs>
          <w:tab w:val="left" w:pos="7960"/>
        </w:tabs>
        <w:ind w:right="20"/>
        <w:rPr>
          <w:rFonts w:cs="Arial"/>
          <w:szCs w:val="18"/>
        </w:rPr>
      </w:pPr>
      <w:r w:rsidRPr="006F472D">
        <w:rPr>
          <w:rFonts w:cs="Arial"/>
          <w:szCs w:val="18"/>
        </w:rPr>
        <w:t>Allowing only wealthy students to buy books</w:t>
      </w:r>
    </w:p>
    <w:p w14:paraId="5BC037A4" w14:textId="77777777" w:rsidR="00FA0851" w:rsidRPr="006F472D" w:rsidRDefault="00FA0851" w:rsidP="00FA0851">
      <w:pPr>
        <w:tabs>
          <w:tab w:val="left" w:pos="7960"/>
        </w:tabs>
        <w:ind w:right="20"/>
        <w:rPr>
          <w:rFonts w:cs="Arial"/>
          <w:szCs w:val="18"/>
        </w:rPr>
      </w:pPr>
    </w:p>
    <w:p w14:paraId="78238363" w14:textId="77777777" w:rsidR="00FA0851" w:rsidRPr="006F472D" w:rsidRDefault="00FA0851" w:rsidP="00FA0851">
      <w:pPr>
        <w:tabs>
          <w:tab w:val="left" w:pos="7960"/>
        </w:tabs>
        <w:ind w:right="20"/>
        <w:rPr>
          <w:rFonts w:cs="Arial"/>
          <w:szCs w:val="18"/>
        </w:rPr>
      </w:pPr>
      <w:r w:rsidRPr="006F472D">
        <w:rPr>
          <w:rFonts w:cs="Arial"/>
          <w:szCs w:val="18"/>
        </w:rPr>
        <w:t>Hostetler</w:t>
      </w:r>
    </w:p>
    <w:p w14:paraId="057473FD" w14:textId="77777777" w:rsidR="00FA0851" w:rsidRPr="006F472D" w:rsidRDefault="00FA0851" w:rsidP="00FA0851">
      <w:pPr>
        <w:tabs>
          <w:tab w:val="left" w:pos="7960"/>
        </w:tabs>
        <w:ind w:right="20"/>
        <w:rPr>
          <w:rFonts w:cs="Arial"/>
          <w:szCs w:val="18"/>
        </w:rPr>
      </w:pPr>
    </w:p>
    <w:p w14:paraId="5F9270AC" w14:textId="7CA3A7A0" w:rsidR="00FA0851" w:rsidRDefault="00FA0851" w:rsidP="00FA0851">
      <w:pPr>
        <w:tabs>
          <w:tab w:val="left" w:pos="7960"/>
        </w:tabs>
        <w:ind w:right="20"/>
        <w:rPr>
          <w:rFonts w:cs="Arial"/>
          <w:szCs w:val="18"/>
        </w:rPr>
      </w:pPr>
      <w:r w:rsidRPr="006F472D">
        <w:rPr>
          <w:rFonts w:cs="Arial"/>
          <w:szCs w:val="18"/>
        </w:rPr>
        <w:t xml:space="preserve">I find it interesting that you have a missionary speaker for this text, for I have been both the poor and the rich, depending which country I’m in!  I have lived primarily on the gifts of others </w:t>
      </w:r>
      <w:r w:rsidR="00270458">
        <w:rPr>
          <w:rFonts w:cs="Arial"/>
          <w:szCs w:val="18"/>
        </w:rPr>
        <w:t>since 1980</w:t>
      </w:r>
      <w:r w:rsidRPr="006F472D">
        <w:rPr>
          <w:rFonts w:cs="Arial"/>
          <w:szCs w:val="18"/>
        </w:rPr>
        <w:t xml:space="preserve">, yet as a seminary professor I am wealthier than most of my students.  </w:t>
      </w:r>
    </w:p>
    <w:p w14:paraId="2C4A951D" w14:textId="44474DC1" w:rsidR="00270458" w:rsidRDefault="00270458" w:rsidP="00FA0851">
      <w:pPr>
        <w:tabs>
          <w:tab w:val="left" w:pos="7960"/>
        </w:tabs>
        <w:ind w:right="20"/>
        <w:rPr>
          <w:rFonts w:cs="Arial"/>
          <w:szCs w:val="18"/>
        </w:rPr>
      </w:pPr>
    </w:p>
    <w:p w14:paraId="6061DD73" w14:textId="07778A53" w:rsidR="00270458" w:rsidRPr="006F472D" w:rsidRDefault="00270458" w:rsidP="00270458">
      <w:pPr>
        <w:pStyle w:val="Heading2"/>
      </w:pPr>
      <w:r w:rsidRPr="006F472D">
        <w:t>Instead, treat others like you treat yourself</w:t>
      </w:r>
      <w:r w:rsidR="00426F23">
        <w:t xml:space="preserve"> (8-11)</w:t>
      </w:r>
      <w:r w:rsidRPr="006F472D">
        <w:t>.</w:t>
      </w:r>
    </w:p>
    <w:p w14:paraId="25795D6B" w14:textId="77777777" w:rsidR="00270458" w:rsidRPr="006F472D" w:rsidRDefault="00270458" w:rsidP="00270458">
      <w:pPr>
        <w:pStyle w:val="Heading3"/>
      </w:pPr>
      <w:r w:rsidRPr="006F472D">
        <w:t>In Singapore I once heard two women share how they won their maids to Christ.  One common thing both said was, “I don’t have my maids eat off the children’s plates.”  I was amazed.  They said this as if this was unusually good treatment—I know dogs better fed than that who have their own food and bowl!</w:t>
      </w:r>
    </w:p>
    <w:p w14:paraId="3C01A724" w14:textId="77777777" w:rsidR="00270458" w:rsidRPr="006F472D" w:rsidRDefault="00270458" w:rsidP="00270458">
      <w:pPr>
        <w:pStyle w:val="Heading3"/>
      </w:pPr>
      <w:r w:rsidRPr="006F472D">
        <w:t>Why do we pat ourselves on the back for humane treatment?  Verse 8 says, “Love your neighbor as yourself.”  Which of us would like to eat the scraps left over from our children’s plates!  If you don’t treat yourself that way, don’t treat others that way if they are poorer.</w:t>
      </w:r>
    </w:p>
    <w:p w14:paraId="2675DEAE" w14:textId="77777777" w:rsidR="00270458" w:rsidRPr="006F472D" w:rsidRDefault="00270458" w:rsidP="00270458">
      <w:pPr>
        <w:tabs>
          <w:tab w:val="left" w:pos="7960"/>
        </w:tabs>
        <w:ind w:left="360" w:right="20"/>
        <w:rPr>
          <w:rFonts w:cs="Arial"/>
          <w:szCs w:val="18"/>
        </w:rPr>
      </w:pPr>
    </w:p>
    <w:p w14:paraId="12EC8172" w14:textId="77777777" w:rsidR="00270458" w:rsidRPr="006F472D" w:rsidRDefault="00270458" w:rsidP="00270458">
      <w:pPr>
        <w:tabs>
          <w:tab w:val="left" w:pos="7960"/>
        </w:tabs>
        <w:ind w:left="360" w:right="20"/>
        <w:rPr>
          <w:rFonts w:cs="Arial"/>
          <w:szCs w:val="18"/>
        </w:rPr>
      </w:pPr>
      <w:r w:rsidRPr="006F472D">
        <w:rPr>
          <w:rFonts w:cs="Arial"/>
          <w:szCs w:val="18"/>
        </w:rPr>
        <w:t>(The favoritism James has in view is based on wealth.  Maybe that’s not your problem…)</w:t>
      </w:r>
    </w:p>
    <w:p w14:paraId="162EA9CA" w14:textId="77777777" w:rsidR="00270458" w:rsidRPr="006F472D" w:rsidRDefault="00270458" w:rsidP="00270458">
      <w:pPr>
        <w:pStyle w:val="Heading2"/>
      </w:pPr>
      <w:r w:rsidRPr="006F472D">
        <w:t xml:space="preserve">Perhaps you show favoritism only towards your own race.  </w:t>
      </w:r>
    </w:p>
    <w:p w14:paraId="173466C7" w14:textId="77777777" w:rsidR="00270458" w:rsidRPr="006F472D" w:rsidRDefault="00270458" w:rsidP="00270458">
      <w:pPr>
        <w:pStyle w:val="Heading3"/>
      </w:pPr>
      <w:r w:rsidRPr="006F472D">
        <w:t xml:space="preserve">I think American believers have made some good strides here in recent years concerning racial prejudice.  Why, as late as the 1950s and 60s most evangelical seminaries did not allow blacks as students.  </w:t>
      </w:r>
      <w:r>
        <w:t>My last course in the USA was in was at</w:t>
      </w:r>
      <w:r w:rsidRPr="006F472D">
        <w:t xml:space="preserve"> Talbot and I noticed that only 9 of the 22 students </w:t>
      </w:r>
      <w:r>
        <w:t>were</w:t>
      </w:r>
      <w:r w:rsidRPr="006F472D">
        <w:t xml:space="preserve"> white men like myself.</w:t>
      </w:r>
    </w:p>
    <w:p w14:paraId="5057A334" w14:textId="77777777" w:rsidR="00270458" w:rsidRPr="006F472D" w:rsidRDefault="00270458" w:rsidP="00270458">
      <w:pPr>
        <w:pStyle w:val="Heading3"/>
      </w:pPr>
      <w:r w:rsidRPr="006F472D">
        <w:t xml:space="preserve">The Chinese lady who lived next door to us in Singapore </w:t>
      </w:r>
      <w:r>
        <w:t>caused</w:t>
      </w:r>
      <w:r w:rsidRPr="006F472D">
        <w:t xml:space="preserve"> some real problems for us in this area.  Whenever an Indian walk</w:t>
      </w:r>
      <w:r>
        <w:t>ed</w:t>
      </w:r>
      <w:r w:rsidRPr="006F472D">
        <w:t xml:space="preserve"> down the street she </w:t>
      </w:r>
      <w:r>
        <w:t>said</w:t>
      </w:r>
      <w:r w:rsidRPr="006F472D">
        <w:t xml:space="preserve"> to our young boys, “Come!  Into the house!  Indian man will get you!” then lock</w:t>
      </w:r>
      <w:r>
        <w:t>ed</w:t>
      </w:r>
      <w:r w:rsidRPr="006F472D">
        <w:t xml:space="preserve"> the gate.</w:t>
      </w:r>
    </w:p>
    <w:p w14:paraId="4D1CE399" w14:textId="77777777" w:rsidR="00270458" w:rsidRPr="006F472D" w:rsidRDefault="00270458" w:rsidP="00270458">
      <w:pPr>
        <w:pStyle w:val="Heading3"/>
      </w:pPr>
      <w:r w:rsidRPr="006F472D">
        <w:t>Is God’s Word for you this morning that you secretly distrust Hispanics?  blacks?  preachers?</w:t>
      </w:r>
    </w:p>
    <w:p w14:paraId="7E7EC53E" w14:textId="77777777" w:rsidR="00270458" w:rsidRPr="006F472D" w:rsidRDefault="00270458" w:rsidP="00FA0851">
      <w:pPr>
        <w:tabs>
          <w:tab w:val="left" w:pos="7960"/>
        </w:tabs>
        <w:ind w:right="20"/>
        <w:rPr>
          <w:rFonts w:cs="Arial"/>
          <w:szCs w:val="18"/>
        </w:rPr>
      </w:pP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1AC78228" w14:textId="77777777" w:rsidR="00FA0851" w:rsidRPr="006F472D" w:rsidRDefault="00FA0851" w:rsidP="00FA0851">
      <w:pPr>
        <w:tabs>
          <w:tab w:val="left" w:pos="7960"/>
        </w:tabs>
        <w:ind w:right="20"/>
        <w:rPr>
          <w:rFonts w:cs="Arial"/>
          <w:szCs w:val="18"/>
        </w:rPr>
      </w:pPr>
      <w:r w:rsidRPr="006F472D">
        <w:rPr>
          <w:rFonts w:cs="Arial"/>
          <w:szCs w:val="18"/>
        </w:rPr>
        <w:t xml:space="preserve">The text gives the specific example of where people sit.  Maybe that’s not a big deal to you and me.  People are free to sit wherever they want in this church.  </w:t>
      </w:r>
    </w:p>
    <w:p w14:paraId="72D8F85E" w14:textId="77777777" w:rsidR="00FA0851" w:rsidRPr="006F472D" w:rsidRDefault="00FA0851" w:rsidP="00FA0851">
      <w:pPr>
        <w:tabs>
          <w:tab w:val="left" w:pos="7960"/>
        </w:tabs>
        <w:ind w:right="20"/>
        <w:rPr>
          <w:rFonts w:cs="Arial"/>
          <w:szCs w:val="18"/>
        </w:rPr>
      </w:pPr>
    </w:p>
    <w:p w14:paraId="08BD2510" w14:textId="77777777" w:rsidR="00FA0851" w:rsidRPr="006F472D" w:rsidRDefault="00FA0851" w:rsidP="00FA0851">
      <w:pPr>
        <w:tabs>
          <w:tab w:val="left" w:pos="7960"/>
        </w:tabs>
        <w:ind w:right="20"/>
        <w:rPr>
          <w:rFonts w:cs="Arial"/>
          <w:szCs w:val="18"/>
        </w:rPr>
      </w:pPr>
      <w:r w:rsidRPr="006F472D">
        <w:rPr>
          <w:rFonts w:cs="Arial"/>
          <w:szCs w:val="18"/>
        </w:rPr>
        <w:t>Where else might we be demonstrating favoritism towards the rich?</w:t>
      </w:r>
    </w:p>
    <w:p w14:paraId="5B43947A" w14:textId="77777777" w:rsidR="00FA0851" w:rsidRPr="006F472D" w:rsidRDefault="00FA0851" w:rsidP="00FA0851">
      <w:pPr>
        <w:tabs>
          <w:tab w:val="left" w:pos="7960"/>
        </w:tabs>
        <w:ind w:right="20"/>
        <w:rPr>
          <w:rFonts w:cs="Arial"/>
          <w:szCs w:val="18"/>
        </w:rPr>
      </w:pPr>
    </w:p>
    <w:p w14:paraId="4AA3F8F7" w14:textId="77777777" w:rsidR="00FA0851" w:rsidRPr="006F472D" w:rsidRDefault="00FA0851" w:rsidP="00FA0851">
      <w:pPr>
        <w:tabs>
          <w:tab w:val="left" w:pos="7960"/>
        </w:tabs>
        <w:ind w:right="20"/>
        <w:rPr>
          <w:rFonts w:cs="Arial"/>
          <w:szCs w:val="18"/>
        </w:rPr>
      </w:pPr>
      <w:r w:rsidRPr="006F472D">
        <w:rPr>
          <w:rFonts w:cs="Arial"/>
          <w:szCs w:val="18"/>
        </w:rPr>
        <w:t>Designing church activities that only the rich can participate in (retreats, camps, seminars)</w:t>
      </w:r>
    </w:p>
    <w:p w14:paraId="0F93041C" w14:textId="77777777" w:rsidR="00FA0851" w:rsidRPr="006F472D" w:rsidRDefault="00FA0851" w:rsidP="00FA0851">
      <w:pPr>
        <w:tabs>
          <w:tab w:val="left" w:pos="7960"/>
        </w:tabs>
        <w:ind w:right="20"/>
        <w:rPr>
          <w:rFonts w:cs="Arial"/>
          <w:szCs w:val="18"/>
        </w:rPr>
      </w:pPr>
    </w:p>
    <w:p w14:paraId="16115AA0" w14:textId="77777777" w:rsidR="00FA0851" w:rsidRPr="006F472D" w:rsidRDefault="00FA0851" w:rsidP="00FA0851">
      <w:pPr>
        <w:tabs>
          <w:tab w:val="left" w:pos="7960"/>
        </w:tabs>
        <w:ind w:right="20"/>
        <w:rPr>
          <w:rFonts w:cs="Arial"/>
          <w:szCs w:val="18"/>
        </w:rPr>
      </w:pPr>
      <w:r w:rsidRPr="006F472D">
        <w:rPr>
          <w:rFonts w:cs="Arial"/>
          <w:szCs w:val="18"/>
        </w:rPr>
        <w:t>Church positions available only to the wealthy</w:t>
      </w:r>
    </w:p>
    <w:p w14:paraId="32CE654C" w14:textId="77777777" w:rsidR="00FA0851" w:rsidRPr="006F472D" w:rsidRDefault="00FA0851" w:rsidP="00FA0851">
      <w:pPr>
        <w:tabs>
          <w:tab w:val="left" w:pos="7960"/>
        </w:tabs>
        <w:ind w:right="20"/>
        <w:rPr>
          <w:rFonts w:cs="Arial"/>
          <w:szCs w:val="18"/>
        </w:rPr>
      </w:pPr>
    </w:p>
    <w:p w14:paraId="3310DECA" w14:textId="77777777" w:rsidR="00FA0851" w:rsidRPr="006F472D" w:rsidRDefault="00FA0851" w:rsidP="00FA0851">
      <w:pPr>
        <w:tabs>
          <w:tab w:val="left" w:pos="7960"/>
        </w:tabs>
        <w:ind w:right="20"/>
        <w:rPr>
          <w:rFonts w:cs="Arial"/>
          <w:szCs w:val="18"/>
        </w:rPr>
      </w:pPr>
    </w:p>
    <w:p w14:paraId="293FBE7B" w14:textId="77777777" w:rsidR="00FA0851" w:rsidRPr="006F472D" w:rsidRDefault="00FA0851" w:rsidP="00FA0851">
      <w:pPr>
        <w:tabs>
          <w:tab w:val="left" w:pos="7960"/>
        </w:tabs>
        <w:ind w:right="20"/>
        <w:rPr>
          <w:rFonts w:cs="Arial"/>
          <w:szCs w:val="18"/>
        </w:rPr>
      </w:pPr>
    </w:p>
    <w:p w14:paraId="0D7B3906" w14:textId="77777777" w:rsidR="00FA0851" w:rsidRPr="006F472D" w:rsidRDefault="00FA0851" w:rsidP="00FA0851">
      <w:pPr>
        <w:tabs>
          <w:tab w:val="left" w:pos="7960"/>
        </w:tabs>
        <w:ind w:right="20"/>
        <w:rPr>
          <w:rFonts w:cs="Arial"/>
          <w:szCs w:val="18"/>
        </w:rPr>
      </w:pPr>
      <w:r w:rsidRPr="006F472D">
        <w:rPr>
          <w:rFonts w:cs="Arial"/>
          <w:szCs w:val="18"/>
        </w:rPr>
        <w:t>Can we show partiality in other areas besides income level?</w:t>
      </w:r>
    </w:p>
    <w:p w14:paraId="4B474178" w14:textId="77777777" w:rsidR="00FA0851" w:rsidRPr="006F472D" w:rsidRDefault="00FA0851" w:rsidP="00FA0851">
      <w:pPr>
        <w:tabs>
          <w:tab w:val="left" w:pos="7960"/>
        </w:tabs>
        <w:ind w:right="20"/>
        <w:rPr>
          <w:rFonts w:cs="Arial"/>
          <w:szCs w:val="18"/>
        </w:rPr>
      </w:pPr>
    </w:p>
    <w:p w14:paraId="07A76B78" w14:textId="77777777" w:rsidR="00FA0851" w:rsidRPr="006F472D" w:rsidRDefault="00FA0851" w:rsidP="00FA0851">
      <w:pPr>
        <w:tabs>
          <w:tab w:val="left" w:pos="7960"/>
        </w:tabs>
        <w:ind w:right="20"/>
        <w:rPr>
          <w:rFonts w:cs="Arial"/>
          <w:szCs w:val="18"/>
        </w:rPr>
      </w:pPr>
      <w:r w:rsidRPr="006F472D">
        <w:rPr>
          <w:rFonts w:cs="Arial"/>
          <w:szCs w:val="18"/>
        </w:rPr>
        <w:t>Race?</w:t>
      </w:r>
    </w:p>
    <w:p w14:paraId="3CD28A06" w14:textId="77777777" w:rsidR="00FA0851" w:rsidRPr="006F472D" w:rsidRDefault="00FA0851" w:rsidP="00FA0851">
      <w:pPr>
        <w:tabs>
          <w:tab w:val="left" w:pos="7960"/>
        </w:tabs>
        <w:ind w:right="20"/>
        <w:rPr>
          <w:rFonts w:cs="Arial"/>
          <w:szCs w:val="18"/>
        </w:rPr>
      </w:pPr>
      <w:r w:rsidRPr="006F472D">
        <w:rPr>
          <w:rFonts w:cs="Arial"/>
          <w:szCs w:val="18"/>
        </w:rPr>
        <w:t>Accent?</w:t>
      </w:r>
    </w:p>
    <w:p w14:paraId="3B45E891" w14:textId="52C9190E"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2E7F52">
        <w:rPr>
          <w:rFonts w:cs="Arial"/>
          <w:b/>
          <w:sz w:val="32"/>
        </w:rPr>
        <w:lastRenderedPageBreak/>
        <w:t>Rich Man, Poor Man</w:t>
      </w:r>
    </w:p>
    <w:p w14:paraId="03F7D57A" w14:textId="19EBAB04" w:rsidR="00FD7B79" w:rsidRPr="00FD7B79" w:rsidRDefault="002E7F52" w:rsidP="00FD7B79">
      <w:pPr>
        <w:pStyle w:val="Header"/>
        <w:tabs>
          <w:tab w:val="clear" w:pos="4800"/>
          <w:tab w:val="center" w:pos="4950"/>
        </w:tabs>
        <w:ind w:right="-10"/>
        <w:rPr>
          <w:rFonts w:cs="Arial"/>
          <w:b/>
          <w:i/>
        </w:rPr>
      </w:pPr>
      <w:r>
        <w:rPr>
          <w:rFonts w:cs="Arial"/>
          <w:b/>
          <w:i/>
        </w:rPr>
        <w:t>James 2:1-13</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E3376D2" w14:textId="09AAF1ED" w:rsidR="002E7F52" w:rsidRPr="002E7F52" w:rsidRDefault="008B6D00" w:rsidP="002E7F52">
      <w:pPr>
        <w:pStyle w:val="Heading1"/>
        <w:ind w:left="0" w:right="-10" w:firstLine="0"/>
        <w:rPr>
          <w:rFonts w:cs="Arial"/>
        </w:rPr>
      </w:pPr>
      <w:r w:rsidRPr="00FD7B79">
        <w:rPr>
          <w:rFonts w:cs="Arial"/>
          <w:i/>
        </w:rPr>
        <w:t>Exegetical Idea</w:t>
      </w:r>
      <w:r w:rsidRPr="00FD7B79">
        <w:rPr>
          <w:rFonts w:cs="Arial"/>
        </w:rPr>
        <w:t xml:space="preserve">: </w:t>
      </w:r>
      <w:r w:rsidR="002E7F52">
        <w:rPr>
          <w:rFonts w:cs="Arial"/>
          <w:szCs w:val="18"/>
        </w:rPr>
        <w:t>The</w:t>
      </w:r>
      <w:r w:rsidR="002E7F52" w:rsidRPr="002E7F52">
        <w:rPr>
          <w:rFonts w:cs="Arial"/>
          <w:szCs w:val="18"/>
        </w:rPr>
        <w:t xml:space="preserve"> reason believers should not favor the rich is because God honors the poor more than the wealthy</w:t>
      </w:r>
      <w:r w:rsidR="002E7F52">
        <w:rPr>
          <w:rFonts w:cs="Arial"/>
          <w:szCs w:val="18"/>
        </w:rPr>
        <w:t>.</w:t>
      </w:r>
    </w:p>
    <w:p w14:paraId="47623C7E" w14:textId="77777777" w:rsidR="002E7F52" w:rsidRPr="006F472D" w:rsidRDefault="002E7F52" w:rsidP="002E7F52">
      <w:pPr>
        <w:tabs>
          <w:tab w:val="left" w:pos="6480"/>
          <w:tab w:val="left" w:pos="9000"/>
        </w:tabs>
        <w:ind w:left="380" w:right="20" w:hanging="380"/>
        <w:rPr>
          <w:rFonts w:cs="Arial"/>
          <w:szCs w:val="18"/>
        </w:rPr>
      </w:pPr>
    </w:p>
    <w:p w14:paraId="1EB77E53" w14:textId="4E855238" w:rsidR="002E7F52" w:rsidRPr="00F119BF" w:rsidRDefault="002E7F52" w:rsidP="00F119BF">
      <w:pPr>
        <w:pStyle w:val="Heading1"/>
        <w:ind w:right="-10"/>
        <w:rPr>
          <w:rFonts w:cs="Arial"/>
        </w:rPr>
      </w:pPr>
      <w:r w:rsidRPr="00F119BF">
        <w:rPr>
          <w:rFonts w:cs="Arial"/>
        </w:rPr>
        <w:t>I.</w:t>
      </w:r>
      <w:r w:rsidRPr="00F119BF">
        <w:rPr>
          <w:rFonts w:cs="Arial"/>
        </w:rPr>
        <w:tab/>
        <w:t xml:space="preserve">Favoring the rich </w:t>
      </w:r>
      <w:r w:rsidR="00F119BF">
        <w:rPr>
          <w:rFonts w:cs="Arial"/>
        </w:rPr>
        <w:t>indicates</w:t>
      </w:r>
      <w:r w:rsidRPr="00F119BF">
        <w:rPr>
          <w:rFonts w:cs="Arial"/>
        </w:rPr>
        <w:t xml:space="preserve"> impure motives (2-4).</w:t>
      </w:r>
    </w:p>
    <w:p w14:paraId="4814A5B3" w14:textId="6BB004E2" w:rsidR="002E7F52" w:rsidRPr="00F119BF" w:rsidRDefault="002E7F52" w:rsidP="00F119BF">
      <w:pPr>
        <w:pStyle w:val="Heading1"/>
        <w:ind w:right="-10"/>
        <w:rPr>
          <w:rFonts w:cs="Arial"/>
        </w:rPr>
      </w:pPr>
      <w:r w:rsidRPr="00F119BF">
        <w:rPr>
          <w:rFonts w:cs="Arial"/>
        </w:rPr>
        <w:t>II. Favoring the rich insults the poor (5-6a).</w:t>
      </w:r>
    </w:p>
    <w:p w14:paraId="4FF1EA95" w14:textId="3957F65E" w:rsidR="002E7F52" w:rsidRPr="00F119BF" w:rsidRDefault="002E7F52" w:rsidP="00F119BF">
      <w:pPr>
        <w:pStyle w:val="Heading1"/>
        <w:ind w:right="-10"/>
        <w:rPr>
          <w:rFonts w:cs="Arial"/>
        </w:rPr>
      </w:pPr>
      <w:r w:rsidRPr="00F119BF">
        <w:rPr>
          <w:rFonts w:cs="Arial"/>
        </w:rPr>
        <w:t xml:space="preserve">III. Favoring the rich </w:t>
      </w:r>
      <w:r w:rsidR="00F119BF">
        <w:rPr>
          <w:rFonts w:cs="Arial"/>
        </w:rPr>
        <w:t>indulges</w:t>
      </w:r>
      <w:r w:rsidRPr="00F119BF">
        <w:rPr>
          <w:rFonts w:cs="Arial"/>
        </w:rPr>
        <w:t xml:space="preserve"> oppressors more than the oppressed (6b-7).</w:t>
      </w:r>
    </w:p>
    <w:p w14:paraId="24880CB3" w14:textId="77777777" w:rsidR="002E7F52" w:rsidRPr="00F119BF" w:rsidRDefault="002E7F52" w:rsidP="00F119BF">
      <w:pPr>
        <w:pStyle w:val="Heading1"/>
        <w:ind w:right="-10"/>
        <w:rPr>
          <w:rFonts w:cs="Arial"/>
        </w:rPr>
      </w:pPr>
      <w:r w:rsidRPr="00F119BF">
        <w:rPr>
          <w:rFonts w:cs="Arial"/>
        </w:rPr>
        <w:t>IV. Favoring the rich ignores God’s command to love others like ourselves (8-11).</w:t>
      </w:r>
    </w:p>
    <w:p w14:paraId="6B99EEB0" w14:textId="1B0C9D03" w:rsidR="002E7F52" w:rsidRPr="00F119BF" w:rsidRDefault="002E7F52" w:rsidP="00F119BF">
      <w:pPr>
        <w:pStyle w:val="Heading1"/>
        <w:ind w:right="-10"/>
        <w:rPr>
          <w:rFonts w:cs="Arial"/>
        </w:rPr>
      </w:pPr>
      <w:r w:rsidRPr="00F119BF">
        <w:rPr>
          <w:rFonts w:cs="Arial"/>
        </w:rPr>
        <w:t>V.</w:t>
      </w:r>
      <w:r w:rsidRPr="00F119BF">
        <w:rPr>
          <w:rFonts w:cs="Arial"/>
        </w:rPr>
        <w:tab/>
        <w:t xml:space="preserve">Favoring the rich </w:t>
      </w:r>
      <w:r w:rsidR="00F119BF">
        <w:rPr>
          <w:rFonts w:cs="Arial"/>
        </w:rPr>
        <w:t>incurs</w:t>
      </w:r>
      <w:r w:rsidRPr="00F119BF">
        <w:rPr>
          <w:rFonts w:cs="Arial"/>
        </w:rPr>
        <w:t xml:space="preserve"> God’s judgment (12-13).</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62C6348F" w14:textId="77777777" w:rsidR="00CF7FA8" w:rsidRPr="00FD7B79" w:rsidRDefault="00CF7FA8" w:rsidP="00CF7FA8">
      <w:pPr>
        <w:pStyle w:val="Heading3"/>
        <w:ind w:right="-10"/>
        <w:rPr>
          <w:rFonts w:cs="Arial"/>
        </w:rPr>
      </w:pPr>
      <w:r>
        <w:rPr>
          <w:rFonts w:cs="Arial"/>
          <w:szCs w:val="18"/>
          <w:u w:val="single"/>
        </w:rPr>
        <w:t>Interest</w:t>
      </w:r>
      <w:r w:rsidRPr="00622667">
        <w:rPr>
          <w:rFonts w:cs="Arial"/>
          <w:szCs w:val="18"/>
        </w:rPr>
        <w:t xml:space="preserve">: I </w:t>
      </w:r>
      <w:r>
        <w:rPr>
          <w:rFonts w:cs="Arial"/>
          <w:szCs w:val="18"/>
        </w:rPr>
        <w:t>felt my church</w:t>
      </w:r>
      <w:r w:rsidRPr="00622667">
        <w:rPr>
          <w:rFonts w:cs="Arial"/>
          <w:szCs w:val="18"/>
        </w:rPr>
        <w:t xml:space="preserve"> favor</w:t>
      </w:r>
      <w:r>
        <w:rPr>
          <w:rFonts w:cs="Arial"/>
          <w:szCs w:val="18"/>
        </w:rPr>
        <w:t>ed</w:t>
      </w:r>
      <w:r w:rsidRPr="00622667">
        <w:rPr>
          <w:rFonts w:cs="Arial"/>
          <w:szCs w:val="18"/>
        </w:rPr>
        <w:t xml:space="preserve"> the rich.</w:t>
      </w:r>
    </w:p>
    <w:p w14:paraId="09C21C0B" w14:textId="77777777" w:rsidR="00CF7FA8" w:rsidRPr="00FD7B79" w:rsidRDefault="00CF7FA8" w:rsidP="00CF7FA8">
      <w:pPr>
        <w:pStyle w:val="Heading3"/>
        <w:ind w:right="-10"/>
        <w:rPr>
          <w:rFonts w:cs="Arial"/>
        </w:rPr>
      </w:pPr>
      <w:r>
        <w:rPr>
          <w:rFonts w:cs="Arial"/>
          <w:szCs w:val="18"/>
          <w:u w:val="single"/>
        </w:rPr>
        <w:t>Interest</w:t>
      </w:r>
      <w:r w:rsidRPr="00622667">
        <w:rPr>
          <w:rFonts w:cs="Arial"/>
          <w:szCs w:val="18"/>
        </w:rPr>
        <w:t xml:space="preserve">: </w:t>
      </w:r>
      <w:r>
        <w:rPr>
          <w:rFonts w:cs="Arial"/>
          <w:szCs w:val="18"/>
        </w:rPr>
        <w:t xml:space="preserve">But </w:t>
      </w:r>
      <w:r w:rsidRPr="00622667">
        <w:rPr>
          <w:rFonts w:cs="Arial"/>
          <w:szCs w:val="18"/>
        </w:rPr>
        <w:t>I was tempted to favor the rich</w:t>
      </w:r>
      <w:r>
        <w:rPr>
          <w:rFonts w:cs="Arial"/>
          <w:szCs w:val="18"/>
        </w:rPr>
        <w:t xml:space="preserve"> too</w:t>
      </w:r>
      <w:r w:rsidRPr="00622667">
        <w:rPr>
          <w:rFonts w:cs="Arial"/>
          <w:szCs w:val="18"/>
        </w:rPr>
        <w:t>.</w:t>
      </w:r>
    </w:p>
    <w:p w14:paraId="1287C4E8" w14:textId="77777777" w:rsidR="00CF7FA8" w:rsidRPr="00FD7B79" w:rsidRDefault="00CF7FA8" w:rsidP="00CF7FA8">
      <w:pPr>
        <w:pStyle w:val="Heading3"/>
        <w:ind w:right="-10"/>
        <w:rPr>
          <w:rFonts w:cs="Arial"/>
        </w:rPr>
      </w:pPr>
      <w:r w:rsidRPr="00FD7B79">
        <w:rPr>
          <w:rFonts w:cs="Arial"/>
          <w:u w:val="single"/>
        </w:rPr>
        <w:t>Need</w:t>
      </w:r>
      <w:r w:rsidRPr="00FD7B79">
        <w:rPr>
          <w:rFonts w:cs="Arial"/>
        </w:rPr>
        <w:t xml:space="preserve">: </w:t>
      </w:r>
      <w:r>
        <w:rPr>
          <w:rFonts w:cs="Arial"/>
        </w:rPr>
        <w:t>I’m sure you can’t relate to favoring wealthy people.</w:t>
      </w:r>
    </w:p>
    <w:p w14:paraId="0E492E8A" w14:textId="77777777" w:rsidR="00CF7FA8" w:rsidRDefault="00CF7FA8" w:rsidP="00CF7FA8">
      <w:pPr>
        <w:pStyle w:val="Heading3"/>
        <w:ind w:right="-10"/>
        <w:rPr>
          <w:rFonts w:cs="Arial"/>
        </w:rPr>
      </w:pPr>
      <w:r w:rsidRPr="00FD7B79">
        <w:rPr>
          <w:rFonts w:cs="Arial"/>
          <w:u w:val="single"/>
        </w:rPr>
        <w:t>Background</w:t>
      </w:r>
      <w:r w:rsidRPr="00FD7B79">
        <w:rPr>
          <w:rFonts w:cs="Arial"/>
        </w:rPr>
        <w:t xml:space="preserve">: </w:t>
      </w:r>
      <w:r w:rsidRPr="006F472D">
        <w:rPr>
          <w:rFonts w:cs="Arial"/>
          <w:szCs w:val="18"/>
        </w:rPr>
        <w:t>Favoring the rich has been a problem since mankind began</w:t>
      </w:r>
      <w:r>
        <w:rPr>
          <w:rFonts w:cs="Arial"/>
          <w:szCs w:val="18"/>
        </w:rPr>
        <w:t>.</w:t>
      </w:r>
    </w:p>
    <w:p w14:paraId="20EA1546" w14:textId="2350BF28" w:rsidR="00CF7FA8" w:rsidRPr="00FD7B79" w:rsidRDefault="00CF7FA8" w:rsidP="00CF7FA8">
      <w:pPr>
        <w:pStyle w:val="Heading3"/>
        <w:ind w:right="-10"/>
        <w:rPr>
          <w:rFonts w:cs="Arial"/>
        </w:rPr>
      </w:pPr>
      <w:r w:rsidRPr="00FD7B79">
        <w:rPr>
          <w:rFonts w:cs="Arial"/>
          <w:u w:val="single"/>
        </w:rPr>
        <w:t>Text</w:t>
      </w:r>
      <w:r w:rsidRPr="00FD7B79">
        <w:rPr>
          <w:rFonts w:cs="Arial"/>
        </w:rPr>
        <w:t xml:space="preserve">: </w:t>
      </w:r>
      <w:r w:rsidRPr="006F472D">
        <w:rPr>
          <w:rFonts w:cs="Arial"/>
          <w:szCs w:val="18"/>
        </w:rPr>
        <w:t xml:space="preserve">Do you think we </w:t>
      </w:r>
      <w:r w:rsidRPr="006F472D">
        <w:rPr>
          <w:rFonts w:cs="Arial"/>
          <w:i/>
          <w:szCs w:val="18"/>
        </w:rPr>
        <w:t>should</w:t>
      </w:r>
      <w:r w:rsidRPr="006F472D">
        <w:rPr>
          <w:rFonts w:cs="Arial"/>
          <w:szCs w:val="18"/>
        </w:rPr>
        <w:t xml:space="preserve"> favor the rich?  </w:t>
      </w:r>
      <w:r>
        <w:rPr>
          <w:rFonts w:cs="Arial"/>
          <w:szCs w:val="18"/>
        </w:rPr>
        <w:t>No</w:t>
      </w:r>
      <w:r w:rsidRPr="006F472D">
        <w:rPr>
          <w:rFonts w:cs="Arial"/>
          <w:szCs w:val="18"/>
        </w:rPr>
        <w:t xml:space="preserve">!  James 2:1 clearly says not </w:t>
      </w:r>
      <w:r>
        <w:rPr>
          <w:rFonts w:cs="Arial"/>
          <w:szCs w:val="18"/>
        </w:rPr>
        <w:t>to.</w:t>
      </w:r>
    </w:p>
    <w:p w14:paraId="4F3EF26C" w14:textId="6BC2367F" w:rsidR="00CF7FA8" w:rsidRPr="00FD7B79" w:rsidRDefault="00CF7FA8" w:rsidP="00CF7FA8">
      <w:pPr>
        <w:pStyle w:val="Heading3"/>
        <w:ind w:right="-10"/>
        <w:rPr>
          <w:rFonts w:cs="Arial"/>
        </w:rPr>
      </w:pPr>
      <w:r w:rsidRPr="00FD7B79">
        <w:rPr>
          <w:rFonts w:cs="Arial"/>
          <w:u w:val="single"/>
        </w:rPr>
        <w:t>Subject</w:t>
      </w:r>
      <w:r w:rsidRPr="00FD7B79">
        <w:rPr>
          <w:rFonts w:cs="Arial"/>
        </w:rPr>
        <w:t xml:space="preserve">: </w:t>
      </w:r>
      <w:r w:rsidRPr="006F472D">
        <w:rPr>
          <w:rFonts w:cs="Arial"/>
          <w:szCs w:val="18"/>
        </w:rPr>
        <w:t xml:space="preserve">But </w:t>
      </w:r>
      <w:r w:rsidRPr="006F472D">
        <w:rPr>
          <w:rFonts w:cs="Arial"/>
          <w:i/>
          <w:szCs w:val="18"/>
        </w:rPr>
        <w:t>why</w:t>
      </w:r>
      <w:r w:rsidRPr="006F472D">
        <w:rPr>
          <w:rFonts w:cs="Arial"/>
          <w:szCs w:val="18"/>
        </w:rPr>
        <w:t xml:space="preserve"> shouldn’t we favor the rich?  </w:t>
      </w:r>
    </w:p>
    <w:p w14:paraId="3CE70AD4" w14:textId="094222C4" w:rsidR="00CF7FA8" w:rsidRDefault="00CF7FA8" w:rsidP="00CF7FA8">
      <w:pPr>
        <w:pStyle w:val="Heading3"/>
        <w:ind w:right="-10"/>
        <w:rPr>
          <w:rFonts w:cs="Arial"/>
        </w:rPr>
      </w:pPr>
      <w:r w:rsidRPr="00FD7B79">
        <w:rPr>
          <w:rFonts w:cs="Arial"/>
          <w:u w:val="single"/>
        </w:rPr>
        <w:t>Preview</w:t>
      </w:r>
      <w:r w:rsidRPr="00FD7B79">
        <w:rPr>
          <w:rFonts w:cs="Arial"/>
        </w:rPr>
        <w:t xml:space="preserve">: </w:t>
      </w:r>
      <w:r>
        <w:rPr>
          <w:rFonts w:cs="Arial"/>
        </w:rPr>
        <w:t>Today we will see five reasons not to show preferential treatment to people based on their wealth.</w:t>
      </w:r>
    </w:p>
    <w:p w14:paraId="06972895" w14:textId="77777777" w:rsidR="00CF7FA8" w:rsidRPr="00FD7B79" w:rsidRDefault="00CF7FA8" w:rsidP="00CF7FA8">
      <w:pPr>
        <w:rPr>
          <w:rFonts w:cs="Arial"/>
        </w:rPr>
      </w:pPr>
    </w:p>
    <w:p w14:paraId="6FFC8D21" w14:textId="77777777" w:rsidR="00CF7FA8" w:rsidRDefault="00CF7FA8" w:rsidP="00CF7FA8">
      <w:pPr>
        <w:rPr>
          <w:rFonts w:cs="Arial"/>
        </w:rPr>
      </w:pPr>
      <w:r w:rsidRPr="00FD7B79">
        <w:rPr>
          <w:rFonts w:cs="Arial"/>
        </w:rPr>
        <w:t>(</w:t>
      </w:r>
      <w:r w:rsidRPr="006F472D">
        <w:rPr>
          <w:rFonts w:cs="Arial"/>
          <w:szCs w:val="18"/>
        </w:rPr>
        <w:t>The first reason believers should not favor the rich is because…</w:t>
      </w:r>
      <w:r w:rsidRPr="00FD7B79">
        <w:rPr>
          <w:rFonts w:cs="Arial"/>
        </w:rPr>
        <w:t>)</w:t>
      </w:r>
    </w:p>
    <w:p w14:paraId="604199A8" w14:textId="77777777" w:rsidR="005B1204" w:rsidRPr="00F119BF" w:rsidRDefault="005B1204" w:rsidP="005B1204">
      <w:pPr>
        <w:pStyle w:val="Heading1"/>
        <w:ind w:right="-10"/>
        <w:rPr>
          <w:rFonts w:cs="Arial"/>
        </w:rPr>
      </w:pPr>
      <w:r w:rsidRPr="00F119BF">
        <w:rPr>
          <w:rFonts w:cs="Arial"/>
        </w:rPr>
        <w:t>I.</w:t>
      </w:r>
      <w:r w:rsidRPr="00F119BF">
        <w:rPr>
          <w:rFonts w:cs="Arial"/>
        </w:rPr>
        <w:tab/>
        <w:t xml:space="preserve">Favoring the rich </w:t>
      </w:r>
      <w:r>
        <w:rPr>
          <w:rFonts w:cs="Arial"/>
        </w:rPr>
        <w:t>indicates</w:t>
      </w:r>
      <w:r w:rsidRPr="00F119BF">
        <w:rPr>
          <w:rFonts w:cs="Arial"/>
        </w:rPr>
        <w:t xml:space="preserve"> impure motives (2-4).</w:t>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45194E87" w14:textId="77777777" w:rsidR="005B1204" w:rsidRPr="00F119BF" w:rsidRDefault="005B1204" w:rsidP="005B1204">
      <w:pPr>
        <w:pStyle w:val="Heading1"/>
        <w:ind w:right="-10"/>
        <w:rPr>
          <w:rFonts w:cs="Arial"/>
        </w:rPr>
      </w:pPr>
      <w:r w:rsidRPr="00F119BF">
        <w:rPr>
          <w:rFonts w:cs="Arial"/>
        </w:rPr>
        <w:t>II. Favoring the rich insults the poor (5-6a).</w:t>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026219E3" w14:textId="77777777" w:rsidR="005B1204" w:rsidRPr="00F119BF" w:rsidRDefault="005B1204" w:rsidP="005B1204">
      <w:pPr>
        <w:pStyle w:val="Heading1"/>
        <w:ind w:right="-10"/>
        <w:rPr>
          <w:rFonts w:cs="Arial"/>
        </w:rPr>
      </w:pPr>
      <w:r w:rsidRPr="00F119BF">
        <w:rPr>
          <w:rFonts w:cs="Arial"/>
        </w:rPr>
        <w:t xml:space="preserve">III. Favoring the rich </w:t>
      </w:r>
      <w:r>
        <w:rPr>
          <w:rFonts w:cs="Arial"/>
        </w:rPr>
        <w:t>indulges</w:t>
      </w:r>
      <w:r w:rsidRPr="00F119BF">
        <w:rPr>
          <w:rFonts w:cs="Arial"/>
        </w:rPr>
        <w:t xml:space="preserve"> oppressors more than the oppressed (6b-7).</w:t>
      </w:r>
    </w:p>
    <w:p w14:paraId="5E6FF44D" w14:textId="77777777" w:rsidR="005B1204" w:rsidRPr="00FD7B79" w:rsidRDefault="005B1204" w:rsidP="005B1204">
      <w:pPr>
        <w:ind w:left="426"/>
        <w:rPr>
          <w:rFonts w:cs="Arial"/>
        </w:rPr>
      </w:pPr>
      <w:r w:rsidRPr="00FD7B79">
        <w:rPr>
          <w:rFonts w:cs="Arial"/>
        </w:rPr>
        <w:t>[Restate MP here.]</w:t>
      </w:r>
    </w:p>
    <w:p w14:paraId="07FC1BE5" w14:textId="77777777" w:rsidR="005B1204" w:rsidRPr="00FD7B79" w:rsidRDefault="005B1204" w:rsidP="005B1204">
      <w:pPr>
        <w:pStyle w:val="Heading2"/>
        <w:rPr>
          <w:rFonts w:cs="Arial"/>
        </w:rPr>
      </w:pPr>
    </w:p>
    <w:p w14:paraId="6DC6E593" w14:textId="77777777" w:rsidR="005B1204" w:rsidRPr="00FD7B79" w:rsidRDefault="005B1204" w:rsidP="005B1204">
      <w:pPr>
        <w:pStyle w:val="Heading2"/>
        <w:rPr>
          <w:rFonts w:cs="Arial"/>
        </w:rPr>
      </w:pPr>
    </w:p>
    <w:p w14:paraId="5E9FB646" w14:textId="77777777" w:rsidR="005B1204" w:rsidRPr="00F119BF" w:rsidRDefault="005B1204" w:rsidP="005B1204">
      <w:pPr>
        <w:pStyle w:val="Heading1"/>
        <w:ind w:right="-10"/>
        <w:rPr>
          <w:rFonts w:cs="Arial"/>
        </w:rPr>
      </w:pPr>
      <w:r w:rsidRPr="00F119BF">
        <w:rPr>
          <w:rFonts w:cs="Arial"/>
        </w:rPr>
        <w:t>IV. Favoring the rich ignores God’s command to love others like ourselves (8-11).</w:t>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69506170" w14:textId="77777777" w:rsidR="005B1204" w:rsidRPr="00F119BF" w:rsidRDefault="005B1204" w:rsidP="005B1204">
      <w:pPr>
        <w:pStyle w:val="Heading1"/>
        <w:ind w:right="-10"/>
        <w:rPr>
          <w:rFonts w:cs="Arial"/>
        </w:rPr>
      </w:pPr>
      <w:r w:rsidRPr="00F119BF">
        <w:rPr>
          <w:rFonts w:cs="Arial"/>
        </w:rPr>
        <w:t>V.</w:t>
      </w:r>
      <w:r w:rsidRPr="00F119BF">
        <w:rPr>
          <w:rFonts w:cs="Arial"/>
        </w:rPr>
        <w:tab/>
        <w:t xml:space="preserve">Favoring the rich </w:t>
      </w:r>
      <w:r>
        <w:rPr>
          <w:rFonts w:cs="Arial"/>
        </w:rPr>
        <w:t>incurs</w:t>
      </w:r>
      <w:r w:rsidRPr="00F119BF">
        <w:rPr>
          <w:rFonts w:cs="Arial"/>
        </w:rPr>
        <w:t xml:space="preserve"> God’s judgment (12-13).</w:t>
      </w:r>
    </w:p>
    <w:p w14:paraId="34AFFEBA" w14:textId="77777777" w:rsidR="005B1204" w:rsidRPr="00FD7B79" w:rsidRDefault="005B1204" w:rsidP="005B1204">
      <w:pPr>
        <w:ind w:left="426"/>
        <w:rPr>
          <w:rFonts w:cs="Arial"/>
        </w:rPr>
      </w:pPr>
      <w:r w:rsidRPr="00FD7B79">
        <w:rPr>
          <w:rFonts w:cs="Arial"/>
        </w:rPr>
        <w:t>[Restate MP here.]</w:t>
      </w:r>
    </w:p>
    <w:p w14:paraId="5ECBE5DB" w14:textId="77777777" w:rsidR="005B1204" w:rsidRPr="00FD7B79" w:rsidRDefault="005B1204" w:rsidP="005B1204">
      <w:pPr>
        <w:pStyle w:val="Heading2"/>
        <w:rPr>
          <w:rFonts w:cs="Arial"/>
        </w:rPr>
      </w:pPr>
    </w:p>
    <w:p w14:paraId="4F3DFCEA" w14:textId="77777777" w:rsidR="005B1204" w:rsidRPr="00FD7B79" w:rsidRDefault="005B1204" w:rsidP="005B1204">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2EAFE10" w:rsidR="00DF5D0B" w:rsidRPr="00FD7B79" w:rsidRDefault="00DF5D0B" w:rsidP="000B4941">
      <w:pPr>
        <w:pStyle w:val="Heading3"/>
        <w:rPr>
          <w:rFonts w:cs="Arial"/>
        </w:rPr>
      </w:pPr>
      <w:r w:rsidRPr="00FD7B79">
        <w:rPr>
          <w:rFonts w:cs="Arial"/>
        </w:rPr>
        <w:t>Exhortation</w:t>
      </w:r>
      <w:r w:rsidR="00545DFC">
        <w:rPr>
          <w:rFonts w:cs="Arial"/>
        </w:rPr>
        <w:t>: An older man stooped to relate to poor Bill in church.</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foot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69E65886">
            <wp:extent cx="2578735" cy="1216090"/>
            <wp:effectExtent l="0" t="0" r="12065" b="3175"/>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815" cy="121659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207A953F" w:rsidR="009512DD" w:rsidRDefault="00044E11" w:rsidP="004918E8">
                            <w:pPr>
                              <w:jc w:val="right"/>
                              <w:rPr>
                                <w:rFonts w:cs="Arial"/>
                              </w:rPr>
                            </w:pPr>
                            <w:r>
                              <w:rPr>
                                <w:rFonts w:cs="Arial"/>
                              </w:rPr>
                              <w:t>2016</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82"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207A953F" w:rsidR="009512DD" w:rsidRDefault="00044E11" w:rsidP="004918E8">
                      <w:pPr>
                        <w:jc w:val="right"/>
                        <w:rPr>
                          <w:rFonts w:cs="Arial"/>
                        </w:rPr>
                      </w:pPr>
                      <w:r>
                        <w:rPr>
                          <w:rFonts w:cs="Arial"/>
                        </w:rPr>
                        <w:t>2016</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51FD569E" w14:textId="6260491A" w:rsidR="004B215A" w:rsidRPr="004B215A" w:rsidRDefault="0041084B" w:rsidP="004B215A">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3453C733" w14:textId="54797153" w:rsidR="004B215A" w:rsidRPr="006F472D" w:rsidRDefault="004B215A" w:rsidP="00664E01">
      <w:pPr>
        <w:tabs>
          <w:tab w:val="left" w:pos="720"/>
          <w:tab w:val="left" w:pos="7960"/>
        </w:tabs>
        <w:ind w:left="720" w:right="20" w:hanging="360"/>
        <w:jc w:val="center"/>
        <w:rPr>
          <w:rFonts w:cs="Arial"/>
          <w:szCs w:val="18"/>
        </w:rPr>
        <w:sectPr w:rsidR="004B215A" w:rsidRPr="006F472D">
          <w:headerReference w:type="default" r:id="rId11"/>
          <w:pgSz w:w="12240" w:h="15840"/>
          <w:pgMar w:top="720" w:right="1020" w:bottom="980" w:left="1240" w:header="720" w:footer="720" w:gutter="0"/>
          <w:cols w:space="720"/>
          <w:noEndnote/>
          <w:titlePg/>
        </w:sectPr>
      </w:pPr>
    </w:p>
    <w:p w14:paraId="0D0DAEEC" w14:textId="77777777" w:rsidR="00664E01" w:rsidRPr="006F472D" w:rsidRDefault="00664E01" w:rsidP="00664E01">
      <w:pPr>
        <w:tabs>
          <w:tab w:val="left" w:pos="720"/>
          <w:tab w:val="left" w:pos="7960"/>
        </w:tabs>
        <w:ind w:left="720" w:right="20" w:hanging="360"/>
        <w:jc w:val="center"/>
        <w:rPr>
          <w:rFonts w:cs="Arial"/>
          <w:szCs w:val="18"/>
        </w:rPr>
      </w:pPr>
      <w:r w:rsidRPr="006F472D">
        <w:rPr>
          <w:rFonts w:cs="Arial"/>
          <w:szCs w:val="18"/>
        </w:rPr>
        <w:lastRenderedPageBreak/>
        <w:t>Rich Man, Poor Man • James 2:1-13</w:t>
      </w:r>
    </w:p>
    <w:p w14:paraId="60FC3A78" w14:textId="77777777" w:rsidR="00664E01" w:rsidRPr="006F472D" w:rsidRDefault="00664E01" w:rsidP="00664E01">
      <w:pPr>
        <w:tabs>
          <w:tab w:val="left" w:pos="720"/>
          <w:tab w:val="left" w:pos="7960"/>
        </w:tabs>
        <w:ind w:left="720" w:right="20" w:hanging="360"/>
        <w:jc w:val="center"/>
        <w:rPr>
          <w:rFonts w:cs="Arial"/>
          <w:szCs w:val="18"/>
        </w:rPr>
      </w:pPr>
      <w:r w:rsidRPr="006F472D">
        <w:rPr>
          <w:rFonts w:cs="Arial"/>
          <w:szCs w:val="18"/>
        </w:rPr>
        <w:t>September 29, 1996</w:t>
      </w:r>
    </w:p>
    <w:p w14:paraId="475C0A46" w14:textId="77777777" w:rsidR="00664E01" w:rsidRPr="006F472D" w:rsidRDefault="00664E01" w:rsidP="00664E01">
      <w:pPr>
        <w:tabs>
          <w:tab w:val="left" w:pos="720"/>
          <w:tab w:val="left" w:pos="7960"/>
        </w:tabs>
        <w:ind w:left="720" w:right="20" w:hanging="360"/>
        <w:rPr>
          <w:rFonts w:cs="Arial"/>
          <w:szCs w:val="18"/>
        </w:rPr>
      </w:pPr>
    </w:p>
    <w:p w14:paraId="310302DC" w14:textId="77777777" w:rsidR="00664E01" w:rsidRPr="006F472D" w:rsidRDefault="00664E01" w:rsidP="00664E01">
      <w:pPr>
        <w:tabs>
          <w:tab w:val="left" w:pos="720"/>
          <w:tab w:val="left" w:pos="7960"/>
        </w:tabs>
        <w:ind w:left="720" w:right="20" w:hanging="360"/>
        <w:rPr>
          <w:rFonts w:cs="Arial"/>
          <w:szCs w:val="18"/>
        </w:rPr>
      </w:pPr>
      <w:r w:rsidRPr="006F472D">
        <w:rPr>
          <w:rFonts w:cs="Arial"/>
          <w:szCs w:val="18"/>
        </w:rPr>
        <w:t>We shouldn’t favor the rich because this...</w:t>
      </w:r>
    </w:p>
    <w:p w14:paraId="5B918D2F" w14:textId="77777777" w:rsidR="00664E01" w:rsidRPr="006F472D" w:rsidRDefault="00664E01" w:rsidP="00664E01">
      <w:pPr>
        <w:tabs>
          <w:tab w:val="left" w:pos="1080"/>
          <w:tab w:val="left" w:pos="7960"/>
        </w:tabs>
        <w:ind w:left="1080" w:right="20" w:hanging="360"/>
        <w:rPr>
          <w:rFonts w:cs="Arial"/>
          <w:szCs w:val="18"/>
        </w:rPr>
      </w:pPr>
      <w:r w:rsidRPr="006F472D">
        <w:rPr>
          <w:rFonts w:cs="Arial"/>
          <w:szCs w:val="18"/>
        </w:rPr>
        <w:tab/>
      </w:r>
    </w:p>
    <w:p w14:paraId="79E2270D" w14:textId="77777777" w:rsidR="00664E01" w:rsidRPr="006F472D" w:rsidRDefault="00664E01" w:rsidP="00664E01">
      <w:pPr>
        <w:tabs>
          <w:tab w:val="left" w:pos="1080"/>
          <w:tab w:val="left" w:pos="7960"/>
        </w:tabs>
        <w:ind w:left="1080" w:right="20" w:hanging="360"/>
        <w:rPr>
          <w:rFonts w:cs="Arial"/>
          <w:szCs w:val="18"/>
        </w:rPr>
      </w:pPr>
      <w:r w:rsidRPr="006F472D">
        <w:rPr>
          <w:rFonts w:cs="Arial"/>
          <w:szCs w:val="18"/>
        </w:rPr>
        <w:t>•</w:t>
      </w:r>
      <w:r w:rsidRPr="006F472D">
        <w:rPr>
          <w:rFonts w:cs="Arial"/>
          <w:szCs w:val="18"/>
        </w:rPr>
        <w:tab/>
      </w:r>
      <w:r w:rsidRPr="006F472D">
        <w:rPr>
          <w:rFonts w:cs="Arial"/>
          <w:i/>
          <w:szCs w:val="18"/>
        </w:rPr>
        <w:t>_______________ impure motives</w:t>
      </w:r>
      <w:r w:rsidRPr="006F472D">
        <w:rPr>
          <w:rFonts w:cs="Arial"/>
          <w:szCs w:val="18"/>
        </w:rPr>
        <w:t xml:space="preserve"> (2-4).</w:t>
      </w:r>
    </w:p>
    <w:p w14:paraId="74011BE6" w14:textId="77777777" w:rsidR="00664E01" w:rsidRPr="006F472D" w:rsidRDefault="00664E01" w:rsidP="00664E01">
      <w:pPr>
        <w:tabs>
          <w:tab w:val="left" w:pos="1080"/>
          <w:tab w:val="left" w:pos="7960"/>
        </w:tabs>
        <w:ind w:left="1080" w:right="20" w:hanging="360"/>
        <w:rPr>
          <w:rFonts w:cs="Arial"/>
          <w:szCs w:val="18"/>
        </w:rPr>
      </w:pPr>
    </w:p>
    <w:p w14:paraId="69984242" w14:textId="77777777" w:rsidR="00664E01" w:rsidRPr="006F472D" w:rsidRDefault="00664E01" w:rsidP="00664E01">
      <w:pPr>
        <w:tabs>
          <w:tab w:val="left" w:pos="1080"/>
          <w:tab w:val="left" w:pos="7960"/>
        </w:tabs>
        <w:ind w:left="1080" w:right="20" w:hanging="360"/>
        <w:rPr>
          <w:rFonts w:cs="Arial"/>
          <w:szCs w:val="18"/>
        </w:rPr>
      </w:pPr>
      <w:r w:rsidRPr="006F472D">
        <w:rPr>
          <w:rFonts w:cs="Arial"/>
          <w:szCs w:val="18"/>
        </w:rPr>
        <w:t>•</w:t>
      </w:r>
      <w:r w:rsidRPr="006F472D">
        <w:rPr>
          <w:rFonts w:cs="Arial"/>
          <w:szCs w:val="18"/>
        </w:rPr>
        <w:tab/>
      </w:r>
      <w:r w:rsidRPr="006F472D">
        <w:rPr>
          <w:rFonts w:cs="Arial"/>
          <w:i/>
          <w:szCs w:val="18"/>
        </w:rPr>
        <w:t>_______________ the poor</w:t>
      </w:r>
      <w:r w:rsidRPr="006F472D">
        <w:rPr>
          <w:rFonts w:cs="Arial"/>
          <w:szCs w:val="18"/>
        </w:rPr>
        <w:t xml:space="preserve"> whom God honors (5-6a).</w:t>
      </w:r>
    </w:p>
    <w:p w14:paraId="1132D9FC" w14:textId="77777777" w:rsidR="00664E01" w:rsidRPr="006F472D" w:rsidRDefault="00664E01" w:rsidP="00664E01">
      <w:pPr>
        <w:tabs>
          <w:tab w:val="left" w:pos="1080"/>
          <w:tab w:val="left" w:pos="7960"/>
        </w:tabs>
        <w:ind w:left="1080" w:right="20" w:hanging="360"/>
        <w:rPr>
          <w:rFonts w:cs="Arial"/>
          <w:szCs w:val="18"/>
        </w:rPr>
      </w:pPr>
    </w:p>
    <w:p w14:paraId="66E1639F" w14:textId="77777777" w:rsidR="00664E01" w:rsidRPr="006F472D" w:rsidRDefault="00664E01" w:rsidP="00664E01">
      <w:pPr>
        <w:tabs>
          <w:tab w:val="left" w:pos="1080"/>
          <w:tab w:val="left" w:pos="7960"/>
        </w:tabs>
        <w:ind w:left="1080" w:right="20" w:hanging="360"/>
        <w:rPr>
          <w:rFonts w:cs="Arial"/>
          <w:szCs w:val="18"/>
        </w:rPr>
      </w:pPr>
      <w:r w:rsidRPr="006F472D">
        <w:rPr>
          <w:rFonts w:cs="Arial"/>
          <w:szCs w:val="18"/>
        </w:rPr>
        <w:t>•</w:t>
      </w:r>
      <w:r w:rsidRPr="006F472D">
        <w:rPr>
          <w:rFonts w:cs="Arial"/>
          <w:szCs w:val="18"/>
        </w:rPr>
        <w:tab/>
      </w:r>
      <w:r w:rsidRPr="006F472D">
        <w:rPr>
          <w:rFonts w:cs="Arial"/>
          <w:i/>
          <w:szCs w:val="18"/>
        </w:rPr>
        <w:t>_______________ oppressors</w:t>
      </w:r>
      <w:r w:rsidRPr="006F472D">
        <w:rPr>
          <w:rFonts w:cs="Arial"/>
          <w:szCs w:val="18"/>
        </w:rPr>
        <w:t xml:space="preserve"> more than the oppressed (6b-7).</w:t>
      </w:r>
    </w:p>
    <w:p w14:paraId="6FB7CB1C" w14:textId="77777777" w:rsidR="00664E01" w:rsidRPr="006F472D" w:rsidRDefault="00664E01" w:rsidP="00664E01">
      <w:pPr>
        <w:tabs>
          <w:tab w:val="left" w:pos="1080"/>
          <w:tab w:val="left" w:pos="7960"/>
        </w:tabs>
        <w:ind w:left="1080" w:right="20" w:hanging="360"/>
        <w:rPr>
          <w:rFonts w:cs="Arial"/>
          <w:szCs w:val="18"/>
        </w:rPr>
      </w:pPr>
    </w:p>
    <w:p w14:paraId="78F7F724" w14:textId="77777777" w:rsidR="00664E01" w:rsidRPr="006F472D" w:rsidRDefault="00664E01" w:rsidP="00664E01">
      <w:pPr>
        <w:tabs>
          <w:tab w:val="left" w:pos="1080"/>
          <w:tab w:val="left" w:pos="7960"/>
        </w:tabs>
        <w:ind w:left="1080" w:right="20" w:hanging="360"/>
        <w:rPr>
          <w:rFonts w:cs="Arial"/>
          <w:szCs w:val="18"/>
        </w:rPr>
      </w:pPr>
      <w:r w:rsidRPr="006F472D">
        <w:rPr>
          <w:rFonts w:cs="Arial"/>
          <w:szCs w:val="18"/>
        </w:rPr>
        <w:t>•</w:t>
      </w:r>
      <w:r w:rsidRPr="006F472D">
        <w:rPr>
          <w:rFonts w:cs="Arial"/>
          <w:szCs w:val="18"/>
        </w:rPr>
        <w:tab/>
      </w:r>
      <w:r w:rsidRPr="006F472D">
        <w:rPr>
          <w:rFonts w:cs="Arial"/>
          <w:i/>
          <w:szCs w:val="18"/>
        </w:rPr>
        <w:t>_______________ God’s command</w:t>
      </w:r>
      <w:r w:rsidRPr="006F472D">
        <w:rPr>
          <w:rFonts w:cs="Arial"/>
          <w:szCs w:val="18"/>
        </w:rPr>
        <w:t xml:space="preserve"> to love others like ourselves (8-11).</w:t>
      </w:r>
    </w:p>
    <w:p w14:paraId="5BD11796" w14:textId="77777777" w:rsidR="00664E01" w:rsidRPr="006F472D" w:rsidRDefault="00664E01" w:rsidP="00664E01">
      <w:pPr>
        <w:tabs>
          <w:tab w:val="left" w:pos="1080"/>
          <w:tab w:val="left" w:pos="7960"/>
        </w:tabs>
        <w:ind w:left="1080" w:right="20" w:hanging="360"/>
        <w:rPr>
          <w:rFonts w:cs="Arial"/>
          <w:szCs w:val="18"/>
        </w:rPr>
      </w:pPr>
    </w:p>
    <w:p w14:paraId="7F82CAE7" w14:textId="77777777" w:rsidR="00664E01" w:rsidRPr="006F472D" w:rsidRDefault="00664E01" w:rsidP="00664E01">
      <w:pPr>
        <w:tabs>
          <w:tab w:val="left" w:pos="1080"/>
          <w:tab w:val="left" w:pos="7960"/>
        </w:tabs>
        <w:ind w:left="1080" w:right="20" w:hanging="360"/>
        <w:rPr>
          <w:rFonts w:cs="Arial"/>
          <w:szCs w:val="18"/>
        </w:rPr>
      </w:pPr>
      <w:r w:rsidRPr="006F472D">
        <w:rPr>
          <w:rFonts w:cs="Arial"/>
          <w:szCs w:val="18"/>
        </w:rPr>
        <w:t>•</w:t>
      </w:r>
      <w:r w:rsidRPr="006F472D">
        <w:rPr>
          <w:rFonts w:cs="Arial"/>
          <w:szCs w:val="18"/>
        </w:rPr>
        <w:tab/>
      </w:r>
      <w:r w:rsidRPr="006F472D">
        <w:rPr>
          <w:rFonts w:cs="Arial"/>
          <w:i/>
          <w:szCs w:val="18"/>
        </w:rPr>
        <w:t>_______________ God’s judgment</w:t>
      </w:r>
      <w:r w:rsidRPr="006F472D">
        <w:rPr>
          <w:rFonts w:cs="Arial"/>
          <w:szCs w:val="18"/>
        </w:rPr>
        <w:t xml:space="preserve"> (12-13).</w:t>
      </w:r>
    </w:p>
    <w:p w14:paraId="57AEF1F5" w14:textId="77777777" w:rsidR="00664E01" w:rsidRPr="006F472D" w:rsidRDefault="00664E01" w:rsidP="00664E01">
      <w:pPr>
        <w:tabs>
          <w:tab w:val="left" w:pos="1080"/>
          <w:tab w:val="left" w:pos="7960"/>
        </w:tabs>
        <w:ind w:left="1080" w:right="20" w:hanging="360"/>
        <w:rPr>
          <w:rFonts w:cs="Arial"/>
          <w:szCs w:val="18"/>
        </w:rPr>
      </w:pPr>
    </w:p>
    <w:p w14:paraId="6D852F86" w14:textId="77777777" w:rsidR="00664E01" w:rsidRPr="006F472D" w:rsidRDefault="00664E01" w:rsidP="00664E01">
      <w:pPr>
        <w:tabs>
          <w:tab w:val="left" w:pos="1080"/>
          <w:tab w:val="left" w:pos="7960"/>
        </w:tabs>
        <w:ind w:left="1080" w:right="20" w:hanging="1080"/>
        <w:rPr>
          <w:rFonts w:cs="Arial"/>
          <w:szCs w:val="18"/>
        </w:rPr>
      </w:pPr>
      <w:r w:rsidRPr="006F472D">
        <w:rPr>
          <w:rFonts w:cs="Arial"/>
          <w:szCs w:val="18"/>
        </w:rPr>
        <w:t>I hear God’s Word telling me to…</w:t>
      </w:r>
    </w:p>
    <w:p w14:paraId="297D1A9F" w14:textId="77777777" w:rsidR="00664E01" w:rsidRPr="006F472D" w:rsidRDefault="00664E01" w:rsidP="00664E01">
      <w:pPr>
        <w:tabs>
          <w:tab w:val="left" w:pos="1080"/>
          <w:tab w:val="left" w:pos="7960"/>
        </w:tabs>
        <w:ind w:left="1080" w:right="20" w:hanging="1080"/>
        <w:rPr>
          <w:rFonts w:cs="Arial"/>
          <w:szCs w:val="18"/>
        </w:rPr>
      </w:pPr>
    </w:p>
    <w:sectPr w:rsidR="00664E01" w:rsidRPr="006F472D"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0036" w14:textId="77777777" w:rsidR="00C47672" w:rsidRDefault="00C47672">
      <w:r>
        <w:separator/>
      </w:r>
    </w:p>
  </w:endnote>
  <w:endnote w:type="continuationSeparator" w:id="0">
    <w:p w14:paraId="5DB5C1EE" w14:textId="77777777" w:rsidR="00C47672" w:rsidRDefault="00C4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33A4" w14:textId="77777777" w:rsidR="00317A79" w:rsidRDefault="0031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D95" w14:textId="77777777" w:rsidR="00C47672" w:rsidRDefault="00C47672">
      <w:r>
        <w:separator/>
      </w:r>
    </w:p>
  </w:footnote>
  <w:footnote w:type="continuationSeparator" w:id="0">
    <w:p w14:paraId="17B89741" w14:textId="77777777" w:rsidR="00C47672" w:rsidRDefault="00C4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4654E8C1"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1A6CF1">
      <w:rPr>
        <w:rFonts w:cs="Arial"/>
        <w:i/>
        <w:u w:val="single"/>
      </w:rPr>
      <w:t>Rich Man, Poor Man</w:t>
    </w:r>
    <w:r w:rsidRPr="001F056C">
      <w:rPr>
        <w:rFonts w:cs="Arial"/>
        <w:i/>
        <w:u w:val="single"/>
      </w:rPr>
      <w:t xml:space="preserve"> (</w:t>
    </w:r>
    <w:r w:rsidR="001A6CF1">
      <w:rPr>
        <w:rFonts w:cs="Arial"/>
        <w:i/>
        <w:u w:val="single"/>
      </w:rPr>
      <w:t>James 2:1-13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588" w14:textId="77777777" w:rsidR="00664E01" w:rsidRPr="00000604" w:rsidRDefault="00664E01">
    <w:pPr>
      <w:pStyle w:val="Header"/>
      <w:rPr>
        <w:rFonts w:cs="Arial"/>
        <w:i/>
        <w:sz w:val="21"/>
        <w:szCs w:val="16"/>
        <w:u w:val="single"/>
      </w:rPr>
    </w:pPr>
    <w:r w:rsidRPr="00000604">
      <w:rPr>
        <w:rFonts w:cs="Arial"/>
        <w:i/>
        <w:sz w:val="21"/>
        <w:szCs w:val="16"/>
        <w:u w:val="single"/>
      </w:rPr>
      <w:t>Rick Griffith, PhD</w:t>
    </w:r>
    <w:r w:rsidRPr="00000604">
      <w:rPr>
        <w:rFonts w:cs="Arial"/>
        <w:i/>
        <w:sz w:val="21"/>
        <w:szCs w:val="16"/>
        <w:u w:val="single"/>
      </w:rPr>
      <w:tab/>
      <w:t>Rich Man, Poor Man (James 2:1-13)</w:t>
    </w:r>
    <w:r w:rsidRPr="00000604">
      <w:rPr>
        <w:rFonts w:cs="Arial"/>
        <w:i/>
        <w:sz w:val="21"/>
        <w:szCs w:val="16"/>
        <w:u w:val="single"/>
      </w:rPr>
      <w:tab/>
    </w:r>
    <w:r w:rsidRPr="00000604">
      <w:rPr>
        <w:rFonts w:cs="Arial"/>
        <w:i/>
        <w:sz w:val="21"/>
        <w:szCs w:val="16"/>
        <w:u w:val="single"/>
      </w:rPr>
      <w:fldChar w:fldCharType="begin"/>
    </w:r>
    <w:r w:rsidRPr="00000604">
      <w:rPr>
        <w:rFonts w:cs="Arial"/>
        <w:i/>
        <w:sz w:val="21"/>
        <w:szCs w:val="16"/>
        <w:u w:val="single"/>
      </w:rPr>
      <w:instrText xml:space="preserve"> PAGE  </w:instrText>
    </w:r>
    <w:r w:rsidRPr="00000604">
      <w:rPr>
        <w:rFonts w:cs="Arial"/>
        <w:i/>
        <w:sz w:val="21"/>
        <w:szCs w:val="16"/>
        <w:u w:val="single"/>
      </w:rPr>
      <w:fldChar w:fldCharType="separate"/>
    </w:r>
    <w:r w:rsidRPr="00000604">
      <w:rPr>
        <w:rFonts w:cs="Arial"/>
        <w:i/>
        <w:noProof/>
        <w:sz w:val="21"/>
        <w:szCs w:val="16"/>
        <w:u w:val="single"/>
      </w:rPr>
      <w:t>17</w:t>
    </w:r>
    <w:r w:rsidRPr="00000604">
      <w:rPr>
        <w:rFonts w:cs="Arial"/>
        <w:i/>
        <w:sz w:val="21"/>
        <w:szCs w:val="16"/>
        <w:u w:val="single"/>
      </w:rPr>
      <w:fldChar w:fldCharType="end"/>
    </w:r>
  </w:p>
  <w:p w14:paraId="2C46268D" w14:textId="77777777" w:rsidR="00664E01" w:rsidRPr="00000604" w:rsidRDefault="00664E01">
    <w:pPr>
      <w:pStyle w:val="Header"/>
      <w:rPr>
        <w:rFonts w:cs="Arial"/>
        <w:i/>
        <w:sz w:val="21"/>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47B1D41"/>
    <w:multiLevelType w:val="hybridMultilevel"/>
    <w:tmpl w:val="F5904270"/>
    <w:lvl w:ilvl="0" w:tplc="48381B9E">
      <w:start w:val="1"/>
      <w:numFmt w:val="decimal"/>
      <w:lvlText w:val="%1."/>
      <w:lvlJc w:val="left"/>
      <w:pPr>
        <w:tabs>
          <w:tab w:val="num" w:pos="720"/>
        </w:tabs>
        <w:ind w:left="720" w:hanging="360"/>
      </w:pPr>
    </w:lvl>
    <w:lvl w:ilvl="1" w:tplc="D2243316" w:tentative="1">
      <w:start w:val="1"/>
      <w:numFmt w:val="decimal"/>
      <w:lvlText w:val="%2."/>
      <w:lvlJc w:val="left"/>
      <w:pPr>
        <w:tabs>
          <w:tab w:val="num" w:pos="1440"/>
        </w:tabs>
        <w:ind w:left="1440" w:hanging="360"/>
      </w:pPr>
    </w:lvl>
    <w:lvl w:ilvl="2" w:tplc="225A49BC" w:tentative="1">
      <w:start w:val="1"/>
      <w:numFmt w:val="decimal"/>
      <w:lvlText w:val="%3."/>
      <w:lvlJc w:val="left"/>
      <w:pPr>
        <w:tabs>
          <w:tab w:val="num" w:pos="2160"/>
        </w:tabs>
        <w:ind w:left="2160" w:hanging="360"/>
      </w:pPr>
    </w:lvl>
    <w:lvl w:ilvl="3" w:tplc="155CE8AA" w:tentative="1">
      <w:start w:val="1"/>
      <w:numFmt w:val="decimal"/>
      <w:lvlText w:val="%4."/>
      <w:lvlJc w:val="left"/>
      <w:pPr>
        <w:tabs>
          <w:tab w:val="num" w:pos="2880"/>
        </w:tabs>
        <w:ind w:left="2880" w:hanging="360"/>
      </w:pPr>
    </w:lvl>
    <w:lvl w:ilvl="4" w:tplc="54A6C558" w:tentative="1">
      <w:start w:val="1"/>
      <w:numFmt w:val="decimal"/>
      <w:lvlText w:val="%5."/>
      <w:lvlJc w:val="left"/>
      <w:pPr>
        <w:tabs>
          <w:tab w:val="num" w:pos="3600"/>
        </w:tabs>
        <w:ind w:left="3600" w:hanging="360"/>
      </w:pPr>
    </w:lvl>
    <w:lvl w:ilvl="5" w:tplc="43DA507C" w:tentative="1">
      <w:start w:val="1"/>
      <w:numFmt w:val="decimal"/>
      <w:lvlText w:val="%6."/>
      <w:lvlJc w:val="left"/>
      <w:pPr>
        <w:tabs>
          <w:tab w:val="num" w:pos="4320"/>
        </w:tabs>
        <w:ind w:left="4320" w:hanging="360"/>
      </w:pPr>
    </w:lvl>
    <w:lvl w:ilvl="6" w:tplc="307082F0" w:tentative="1">
      <w:start w:val="1"/>
      <w:numFmt w:val="decimal"/>
      <w:lvlText w:val="%7."/>
      <w:lvlJc w:val="left"/>
      <w:pPr>
        <w:tabs>
          <w:tab w:val="num" w:pos="5040"/>
        </w:tabs>
        <w:ind w:left="5040" w:hanging="360"/>
      </w:pPr>
    </w:lvl>
    <w:lvl w:ilvl="7" w:tplc="CE5E6B4A" w:tentative="1">
      <w:start w:val="1"/>
      <w:numFmt w:val="decimal"/>
      <w:lvlText w:val="%8."/>
      <w:lvlJc w:val="left"/>
      <w:pPr>
        <w:tabs>
          <w:tab w:val="num" w:pos="5760"/>
        </w:tabs>
        <w:ind w:left="5760" w:hanging="360"/>
      </w:pPr>
    </w:lvl>
    <w:lvl w:ilvl="8" w:tplc="6A52323E" w:tentative="1">
      <w:start w:val="1"/>
      <w:numFmt w:val="decimal"/>
      <w:lvlText w:val="%9."/>
      <w:lvlJc w:val="left"/>
      <w:pPr>
        <w:tabs>
          <w:tab w:val="num" w:pos="6480"/>
        </w:tabs>
        <w:ind w:left="6480" w:hanging="36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0084198">
    <w:abstractNumId w:val="0"/>
  </w:num>
  <w:num w:numId="2" w16cid:durableId="1739354332">
    <w:abstractNumId w:val="1"/>
  </w:num>
  <w:num w:numId="3" w16cid:durableId="891162178">
    <w:abstractNumId w:val="2"/>
  </w:num>
  <w:num w:numId="4" w16cid:durableId="305401576">
    <w:abstractNumId w:val="5"/>
  </w:num>
  <w:num w:numId="5" w16cid:durableId="1408070938">
    <w:abstractNumId w:val="4"/>
  </w:num>
  <w:num w:numId="6" w16cid:durableId="1493369031">
    <w:abstractNumId w:val="0"/>
  </w:num>
  <w:num w:numId="7" w16cid:durableId="1091312673">
    <w:abstractNumId w:val="0"/>
  </w:num>
  <w:num w:numId="8" w16cid:durableId="191308162">
    <w:abstractNumId w:val="0"/>
  </w:num>
  <w:num w:numId="9" w16cid:durableId="952907547">
    <w:abstractNumId w:val="0"/>
  </w:num>
  <w:num w:numId="10" w16cid:durableId="1800175079">
    <w:abstractNumId w:val="0"/>
  </w:num>
  <w:num w:numId="11" w16cid:durableId="428082506">
    <w:abstractNumId w:val="0"/>
  </w:num>
  <w:num w:numId="12" w16cid:durableId="1247307493">
    <w:abstractNumId w:val="0"/>
  </w:num>
  <w:num w:numId="13" w16cid:durableId="467746141">
    <w:abstractNumId w:val="0"/>
  </w:num>
  <w:num w:numId="14" w16cid:durableId="1975872185">
    <w:abstractNumId w:val="0"/>
  </w:num>
  <w:num w:numId="15" w16cid:durableId="435760128">
    <w:abstractNumId w:val="0"/>
  </w:num>
  <w:num w:numId="16" w16cid:durableId="1955016138">
    <w:abstractNumId w:val="0"/>
  </w:num>
  <w:num w:numId="17" w16cid:durableId="840899894">
    <w:abstractNumId w:val="0"/>
  </w:num>
  <w:num w:numId="18" w16cid:durableId="198710232">
    <w:abstractNumId w:val="0"/>
  </w:num>
  <w:num w:numId="19" w16cid:durableId="588275447">
    <w:abstractNumId w:val="0"/>
  </w:num>
  <w:num w:numId="20" w16cid:durableId="535314459">
    <w:abstractNumId w:val="0"/>
  </w:num>
  <w:num w:numId="21" w16cid:durableId="1224608590">
    <w:abstractNumId w:val="0"/>
  </w:num>
  <w:num w:numId="22" w16cid:durableId="1088041396">
    <w:abstractNumId w:val="0"/>
  </w:num>
  <w:num w:numId="23" w16cid:durableId="560596419">
    <w:abstractNumId w:val="0"/>
  </w:num>
  <w:num w:numId="24" w16cid:durableId="358312421">
    <w:abstractNumId w:val="0"/>
  </w:num>
  <w:num w:numId="25" w16cid:durableId="218983828">
    <w:abstractNumId w:val="3"/>
  </w:num>
  <w:num w:numId="26" w16cid:durableId="511527863">
    <w:abstractNumId w:val="0"/>
  </w:num>
  <w:num w:numId="27" w16cid:durableId="162164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2072E"/>
    <w:rsid w:val="0002755C"/>
    <w:rsid w:val="00030C48"/>
    <w:rsid w:val="00044E11"/>
    <w:rsid w:val="00061558"/>
    <w:rsid w:val="0007653D"/>
    <w:rsid w:val="00083679"/>
    <w:rsid w:val="000B4941"/>
    <w:rsid w:val="000C111A"/>
    <w:rsid w:val="000D4A72"/>
    <w:rsid w:val="000D4F63"/>
    <w:rsid w:val="000D698A"/>
    <w:rsid w:val="000E1C53"/>
    <w:rsid w:val="000F35BB"/>
    <w:rsid w:val="00117C3B"/>
    <w:rsid w:val="00135EF7"/>
    <w:rsid w:val="001675FB"/>
    <w:rsid w:val="00172047"/>
    <w:rsid w:val="00192C93"/>
    <w:rsid w:val="001A3DA2"/>
    <w:rsid w:val="001A6CF1"/>
    <w:rsid w:val="001B07E1"/>
    <w:rsid w:val="001C4C14"/>
    <w:rsid w:val="001D0763"/>
    <w:rsid w:val="001D3072"/>
    <w:rsid w:val="001E038E"/>
    <w:rsid w:val="001F056C"/>
    <w:rsid w:val="001F56DA"/>
    <w:rsid w:val="00270458"/>
    <w:rsid w:val="00273D2D"/>
    <w:rsid w:val="002A7A3E"/>
    <w:rsid w:val="002C68D2"/>
    <w:rsid w:val="002E7F52"/>
    <w:rsid w:val="002F5374"/>
    <w:rsid w:val="00305816"/>
    <w:rsid w:val="00317A79"/>
    <w:rsid w:val="00345A65"/>
    <w:rsid w:val="00365A37"/>
    <w:rsid w:val="00371001"/>
    <w:rsid w:val="00384269"/>
    <w:rsid w:val="0039029E"/>
    <w:rsid w:val="003E31FE"/>
    <w:rsid w:val="003E4A6D"/>
    <w:rsid w:val="003F2FB6"/>
    <w:rsid w:val="003F771D"/>
    <w:rsid w:val="004045E3"/>
    <w:rsid w:val="0041084B"/>
    <w:rsid w:val="004210D1"/>
    <w:rsid w:val="00426F23"/>
    <w:rsid w:val="00460400"/>
    <w:rsid w:val="00480377"/>
    <w:rsid w:val="0048202C"/>
    <w:rsid w:val="004918E8"/>
    <w:rsid w:val="004B215A"/>
    <w:rsid w:val="004C19BB"/>
    <w:rsid w:val="004C1A4F"/>
    <w:rsid w:val="004C57FB"/>
    <w:rsid w:val="004C5E37"/>
    <w:rsid w:val="004F5526"/>
    <w:rsid w:val="004F5B9C"/>
    <w:rsid w:val="00501021"/>
    <w:rsid w:val="0051150B"/>
    <w:rsid w:val="005118C1"/>
    <w:rsid w:val="00516279"/>
    <w:rsid w:val="00542145"/>
    <w:rsid w:val="00544963"/>
    <w:rsid w:val="00545DFC"/>
    <w:rsid w:val="0058726E"/>
    <w:rsid w:val="00587A1C"/>
    <w:rsid w:val="005A5C03"/>
    <w:rsid w:val="005B1204"/>
    <w:rsid w:val="005D28BA"/>
    <w:rsid w:val="005E0FB1"/>
    <w:rsid w:val="00622667"/>
    <w:rsid w:val="00626DF9"/>
    <w:rsid w:val="00627AF9"/>
    <w:rsid w:val="0063722F"/>
    <w:rsid w:val="00651016"/>
    <w:rsid w:val="00660AA9"/>
    <w:rsid w:val="00664E01"/>
    <w:rsid w:val="00674170"/>
    <w:rsid w:val="006B18E6"/>
    <w:rsid w:val="006C42F1"/>
    <w:rsid w:val="006D2243"/>
    <w:rsid w:val="006D6F3F"/>
    <w:rsid w:val="006E55F9"/>
    <w:rsid w:val="006E6D65"/>
    <w:rsid w:val="006F4DC5"/>
    <w:rsid w:val="006F6795"/>
    <w:rsid w:val="0071009C"/>
    <w:rsid w:val="00726457"/>
    <w:rsid w:val="00736184"/>
    <w:rsid w:val="00741722"/>
    <w:rsid w:val="007650F6"/>
    <w:rsid w:val="007721A4"/>
    <w:rsid w:val="00773109"/>
    <w:rsid w:val="00790298"/>
    <w:rsid w:val="00796D04"/>
    <w:rsid w:val="00796DD6"/>
    <w:rsid w:val="007A0E3D"/>
    <w:rsid w:val="007A1B0E"/>
    <w:rsid w:val="007C298A"/>
    <w:rsid w:val="007C4324"/>
    <w:rsid w:val="007C5756"/>
    <w:rsid w:val="007C76EB"/>
    <w:rsid w:val="007D465F"/>
    <w:rsid w:val="007E2855"/>
    <w:rsid w:val="007E2B35"/>
    <w:rsid w:val="007F46FE"/>
    <w:rsid w:val="00800830"/>
    <w:rsid w:val="0080327C"/>
    <w:rsid w:val="00823322"/>
    <w:rsid w:val="0084243B"/>
    <w:rsid w:val="00853BD0"/>
    <w:rsid w:val="008609BB"/>
    <w:rsid w:val="00860C33"/>
    <w:rsid w:val="00871F19"/>
    <w:rsid w:val="0088219D"/>
    <w:rsid w:val="008B1F91"/>
    <w:rsid w:val="008B4EA7"/>
    <w:rsid w:val="008B6D00"/>
    <w:rsid w:val="008E2EE6"/>
    <w:rsid w:val="008E2F10"/>
    <w:rsid w:val="009046EB"/>
    <w:rsid w:val="0090683B"/>
    <w:rsid w:val="00927B1A"/>
    <w:rsid w:val="009501BD"/>
    <w:rsid w:val="009512DD"/>
    <w:rsid w:val="0095172A"/>
    <w:rsid w:val="0095629F"/>
    <w:rsid w:val="0098725C"/>
    <w:rsid w:val="009F23EA"/>
    <w:rsid w:val="009F5632"/>
    <w:rsid w:val="00A02076"/>
    <w:rsid w:val="00A17CB9"/>
    <w:rsid w:val="00A20F9E"/>
    <w:rsid w:val="00A304E0"/>
    <w:rsid w:val="00A377CD"/>
    <w:rsid w:val="00A66E78"/>
    <w:rsid w:val="00A8022C"/>
    <w:rsid w:val="00AA23DC"/>
    <w:rsid w:val="00AA285B"/>
    <w:rsid w:val="00AA7181"/>
    <w:rsid w:val="00AC4F81"/>
    <w:rsid w:val="00AC7009"/>
    <w:rsid w:val="00AE38F6"/>
    <w:rsid w:val="00AF6C1A"/>
    <w:rsid w:val="00B17AC7"/>
    <w:rsid w:val="00B515EC"/>
    <w:rsid w:val="00B603EF"/>
    <w:rsid w:val="00B71A8F"/>
    <w:rsid w:val="00B81227"/>
    <w:rsid w:val="00B90E2E"/>
    <w:rsid w:val="00B91939"/>
    <w:rsid w:val="00B93301"/>
    <w:rsid w:val="00BA3BD6"/>
    <w:rsid w:val="00BB21AC"/>
    <w:rsid w:val="00BB37E5"/>
    <w:rsid w:val="00BB56F2"/>
    <w:rsid w:val="00BC0154"/>
    <w:rsid w:val="00BC176E"/>
    <w:rsid w:val="00BD307D"/>
    <w:rsid w:val="00C21C70"/>
    <w:rsid w:val="00C2371D"/>
    <w:rsid w:val="00C24EBE"/>
    <w:rsid w:val="00C358D6"/>
    <w:rsid w:val="00C44364"/>
    <w:rsid w:val="00C47672"/>
    <w:rsid w:val="00C53F11"/>
    <w:rsid w:val="00C56F6A"/>
    <w:rsid w:val="00C60904"/>
    <w:rsid w:val="00C8403E"/>
    <w:rsid w:val="00CB2432"/>
    <w:rsid w:val="00CD190E"/>
    <w:rsid w:val="00CF7FA8"/>
    <w:rsid w:val="00D01E6A"/>
    <w:rsid w:val="00D1772D"/>
    <w:rsid w:val="00D347DB"/>
    <w:rsid w:val="00D422FC"/>
    <w:rsid w:val="00D47AFB"/>
    <w:rsid w:val="00D51680"/>
    <w:rsid w:val="00D53F02"/>
    <w:rsid w:val="00D70510"/>
    <w:rsid w:val="00D76778"/>
    <w:rsid w:val="00DB2AFA"/>
    <w:rsid w:val="00DD50CC"/>
    <w:rsid w:val="00DF5D0B"/>
    <w:rsid w:val="00E350D4"/>
    <w:rsid w:val="00E37F8F"/>
    <w:rsid w:val="00E9220F"/>
    <w:rsid w:val="00E96AA5"/>
    <w:rsid w:val="00EB0288"/>
    <w:rsid w:val="00EB2893"/>
    <w:rsid w:val="00EB3E3E"/>
    <w:rsid w:val="00EB50EF"/>
    <w:rsid w:val="00EB6E7A"/>
    <w:rsid w:val="00ED13CD"/>
    <w:rsid w:val="00EE2B04"/>
    <w:rsid w:val="00EF60E1"/>
    <w:rsid w:val="00F119BF"/>
    <w:rsid w:val="00F15949"/>
    <w:rsid w:val="00F170CA"/>
    <w:rsid w:val="00F25959"/>
    <w:rsid w:val="00F37BC7"/>
    <w:rsid w:val="00F54A05"/>
    <w:rsid w:val="00F76EED"/>
    <w:rsid w:val="00F80869"/>
    <w:rsid w:val="00FA0851"/>
    <w:rsid w:val="00FA0CC2"/>
    <w:rsid w:val="00FB2D6E"/>
    <w:rsid w:val="00FB7EBE"/>
    <w:rsid w:val="00FD10B7"/>
    <w:rsid w:val="00FD7B79"/>
    <w:rsid w:val="00FE4568"/>
    <w:rsid w:val="00FF64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B7691027-829F-A847-A02A-282B4C6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2700">
      <w:bodyDiv w:val="1"/>
      <w:marLeft w:val="0"/>
      <w:marRight w:val="0"/>
      <w:marTop w:val="0"/>
      <w:marBottom w:val="0"/>
      <w:divBdr>
        <w:top w:val="none" w:sz="0" w:space="0" w:color="auto"/>
        <w:left w:val="none" w:sz="0" w:space="0" w:color="auto"/>
        <w:bottom w:val="none" w:sz="0" w:space="0" w:color="auto"/>
        <w:right w:val="none" w:sz="0" w:space="0" w:color="auto"/>
      </w:divBdr>
      <w:divsChild>
        <w:div w:id="726144798">
          <w:marLeft w:val="475"/>
          <w:marRight w:val="0"/>
          <w:marTop w:val="0"/>
          <w:marBottom w:val="0"/>
          <w:divBdr>
            <w:top w:val="none" w:sz="0" w:space="0" w:color="auto"/>
            <w:left w:val="none" w:sz="0" w:space="0" w:color="auto"/>
            <w:bottom w:val="none" w:sz="0" w:space="0" w:color="auto"/>
            <w:right w:val="none" w:sz="0" w:space="0" w:color="auto"/>
          </w:divBdr>
        </w:div>
        <w:div w:id="1651909827">
          <w:marLeft w:val="475"/>
          <w:marRight w:val="0"/>
          <w:marTop w:val="0"/>
          <w:marBottom w:val="0"/>
          <w:divBdr>
            <w:top w:val="none" w:sz="0" w:space="0" w:color="auto"/>
            <w:left w:val="none" w:sz="0" w:space="0" w:color="auto"/>
            <w:bottom w:val="none" w:sz="0" w:space="0" w:color="auto"/>
            <w:right w:val="none" w:sz="0" w:space="0" w:color="auto"/>
          </w:divBdr>
        </w:div>
        <w:div w:id="673336628">
          <w:marLeft w:val="475"/>
          <w:marRight w:val="0"/>
          <w:marTop w:val="0"/>
          <w:marBottom w:val="0"/>
          <w:divBdr>
            <w:top w:val="none" w:sz="0" w:space="0" w:color="auto"/>
            <w:left w:val="none" w:sz="0" w:space="0" w:color="auto"/>
            <w:bottom w:val="none" w:sz="0" w:space="0" w:color="auto"/>
            <w:right w:val="none" w:sz="0" w:space="0" w:color="auto"/>
          </w:divBdr>
        </w:div>
        <w:div w:id="1075005316">
          <w:marLeft w:val="475"/>
          <w:marRight w:val="0"/>
          <w:marTop w:val="0"/>
          <w:marBottom w:val="0"/>
          <w:divBdr>
            <w:top w:val="none" w:sz="0" w:space="0" w:color="auto"/>
            <w:left w:val="none" w:sz="0" w:space="0" w:color="auto"/>
            <w:bottom w:val="none" w:sz="0" w:space="0" w:color="auto"/>
            <w:right w:val="none" w:sz="0" w:space="0" w:color="auto"/>
          </w:divBdr>
        </w:div>
        <w:div w:id="1044333887">
          <w:marLeft w:val="475"/>
          <w:marRight w:val="0"/>
          <w:marTop w:val="0"/>
          <w:marBottom w:val="0"/>
          <w:divBdr>
            <w:top w:val="none" w:sz="0" w:space="0" w:color="auto"/>
            <w:left w:val="none" w:sz="0" w:space="0" w:color="auto"/>
            <w:bottom w:val="none" w:sz="0" w:space="0" w:color="auto"/>
            <w:right w:val="none" w:sz="0" w:space="0" w:color="auto"/>
          </w:divBdr>
        </w:div>
      </w:divsChild>
    </w:div>
    <w:div w:id="636302751">
      <w:bodyDiv w:val="1"/>
      <w:marLeft w:val="0"/>
      <w:marRight w:val="0"/>
      <w:marTop w:val="0"/>
      <w:marBottom w:val="0"/>
      <w:divBdr>
        <w:top w:val="none" w:sz="0" w:space="0" w:color="auto"/>
        <w:left w:val="none" w:sz="0" w:space="0" w:color="auto"/>
        <w:bottom w:val="none" w:sz="0" w:space="0" w:color="auto"/>
        <w:right w:val="none" w:sz="0" w:space="0" w:color="auto"/>
      </w:divBdr>
    </w:div>
    <w:div w:id="859663587">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70523877">
      <w:bodyDiv w:val="1"/>
      <w:marLeft w:val="0"/>
      <w:marRight w:val="0"/>
      <w:marTop w:val="0"/>
      <w:marBottom w:val="0"/>
      <w:divBdr>
        <w:top w:val="none" w:sz="0" w:space="0" w:color="auto"/>
        <w:left w:val="none" w:sz="0" w:space="0" w:color="auto"/>
        <w:bottom w:val="none" w:sz="0" w:space="0" w:color="auto"/>
        <w:right w:val="none" w:sz="0" w:space="0" w:color="auto"/>
      </w:divBdr>
    </w:div>
    <w:div w:id="2049256689">
      <w:bodyDiv w:val="1"/>
      <w:marLeft w:val="0"/>
      <w:marRight w:val="0"/>
      <w:marTop w:val="0"/>
      <w:marBottom w:val="0"/>
      <w:divBdr>
        <w:top w:val="none" w:sz="0" w:space="0" w:color="auto"/>
        <w:left w:val="none" w:sz="0" w:space="0" w:color="auto"/>
        <w:bottom w:val="none" w:sz="0" w:space="0" w:color="auto"/>
        <w:right w:val="none" w:sz="0" w:space="0" w:color="auto"/>
      </w:divBdr>
      <w:divsChild>
        <w:div w:id="361634323">
          <w:marLeft w:val="475"/>
          <w:marRight w:val="0"/>
          <w:marTop w:val="0"/>
          <w:marBottom w:val="0"/>
          <w:divBdr>
            <w:top w:val="none" w:sz="0" w:space="0" w:color="auto"/>
            <w:left w:val="none" w:sz="0" w:space="0" w:color="auto"/>
            <w:bottom w:val="none" w:sz="0" w:space="0" w:color="auto"/>
            <w:right w:val="none" w:sz="0" w:space="0" w:color="auto"/>
          </w:divBdr>
        </w:div>
        <w:div w:id="1291932523">
          <w:marLeft w:val="475"/>
          <w:marRight w:val="0"/>
          <w:marTop w:val="0"/>
          <w:marBottom w:val="0"/>
          <w:divBdr>
            <w:top w:val="none" w:sz="0" w:space="0" w:color="auto"/>
            <w:left w:val="none" w:sz="0" w:space="0" w:color="auto"/>
            <w:bottom w:val="none" w:sz="0" w:space="0" w:color="auto"/>
            <w:right w:val="none" w:sz="0" w:space="0" w:color="auto"/>
          </w:divBdr>
        </w:div>
        <w:div w:id="878011795">
          <w:marLeft w:val="475"/>
          <w:marRight w:val="0"/>
          <w:marTop w:val="0"/>
          <w:marBottom w:val="0"/>
          <w:divBdr>
            <w:top w:val="none" w:sz="0" w:space="0" w:color="auto"/>
            <w:left w:val="none" w:sz="0" w:space="0" w:color="auto"/>
            <w:bottom w:val="none" w:sz="0" w:space="0" w:color="auto"/>
            <w:right w:val="none" w:sz="0" w:space="0" w:color="auto"/>
          </w:divBdr>
        </w:div>
        <w:div w:id="241641952">
          <w:marLeft w:val="475"/>
          <w:marRight w:val="0"/>
          <w:marTop w:val="0"/>
          <w:marBottom w:val="0"/>
          <w:divBdr>
            <w:top w:val="none" w:sz="0" w:space="0" w:color="auto"/>
            <w:left w:val="none" w:sz="0" w:space="0" w:color="auto"/>
            <w:bottom w:val="none" w:sz="0" w:space="0" w:color="auto"/>
            <w:right w:val="none" w:sz="0" w:space="0" w:color="auto"/>
          </w:divBdr>
        </w:div>
        <w:div w:id="272982223">
          <w:marLeft w:val="47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211</TotalTime>
  <Pages>16</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23887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158</cp:revision>
  <cp:lastPrinted>2022-03-18T08:42:00Z</cp:lastPrinted>
  <dcterms:created xsi:type="dcterms:W3CDTF">2022-03-15T17:16:00Z</dcterms:created>
  <dcterms:modified xsi:type="dcterms:W3CDTF">2022-03-19T09:41:00Z</dcterms:modified>
</cp:coreProperties>
</file>