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16842A9A" w:rsidR="008B6D00" w:rsidRPr="00FD7B79" w:rsidRDefault="00684E74" w:rsidP="007F46FE">
      <w:pPr>
        <w:tabs>
          <w:tab w:val="left" w:pos="7960"/>
        </w:tabs>
        <w:ind w:right="-10"/>
        <w:rPr>
          <w:rFonts w:cs="Arial"/>
        </w:rPr>
      </w:pPr>
      <w:r>
        <w:rPr>
          <w:rFonts w:cs="Arial"/>
        </w:rPr>
        <w:t xml:space="preserve">25 January </w:t>
      </w:r>
      <w:r w:rsidR="001D3072" w:rsidRPr="00FD7B79">
        <w:rPr>
          <w:rFonts w:cs="Arial"/>
        </w:rPr>
        <w:t>201</w:t>
      </w:r>
      <w:r w:rsidR="00197F5E">
        <w:rPr>
          <w:rFonts w:cs="Arial"/>
        </w:rPr>
        <w:t>5</w:t>
      </w:r>
      <w:r w:rsidR="008B6D00" w:rsidRPr="00FD7B79">
        <w:rPr>
          <w:rFonts w:cs="Arial"/>
        </w:rPr>
        <w:tab/>
        <w:t>Message</w:t>
      </w:r>
      <w:r w:rsidR="00BF01C2">
        <w:rPr>
          <w:rFonts w:cs="Arial"/>
        </w:rPr>
        <w:t xml:space="preserve"> 1</w:t>
      </w:r>
      <w:r w:rsidR="00082597">
        <w:rPr>
          <w:rFonts w:cs="Arial"/>
        </w:rPr>
        <w:t xml:space="preserve"> of 12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1DA62F0A" w:rsidR="008B6D00" w:rsidRPr="00FD7B79" w:rsidRDefault="00A2162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3AC1CF85">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F20035" w:rsidRPr="001269F9" w:rsidRDefault="00F2003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720629" w:rsidRPr="001269F9" w:rsidRDefault="00720629" w:rsidP="00D347DB">
                      <w:pPr>
                        <w:jc w:val="center"/>
                        <w:rPr>
                          <w:sz w:val="20"/>
                        </w:rPr>
                      </w:pPr>
                      <w:r w:rsidRPr="001269F9">
                        <w:rPr>
                          <w:sz w:val="20"/>
                        </w:rPr>
                        <w:t>Title</w:t>
                      </w:r>
                    </w:p>
                  </w:txbxContent>
                </v:textbox>
              </v:shape>
            </w:pict>
          </mc:Fallback>
        </mc:AlternateContent>
      </w:r>
      <w:r w:rsidR="00471DE7">
        <w:rPr>
          <w:rFonts w:cs="Arial"/>
          <w:b/>
          <w:sz w:val="32"/>
        </w:rPr>
        <w:t>Better t</w:t>
      </w:r>
      <w:r w:rsidR="006F6F24">
        <w:rPr>
          <w:rFonts w:cs="Arial"/>
          <w:b/>
          <w:sz w:val="32"/>
        </w:rPr>
        <w:t xml:space="preserve">han </w:t>
      </w:r>
      <w:r w:rsidR="008A6811">
        <w:rPr>
          <w:rFonts w:cs="Arial"/>
          <w:b/>
          <w:sz w:val="32"/>
        </w:rPr>
        <w:t>Prophets</w:t>
      </w:r>
    </w:p>
    <w:p w14:paraId="5F1EE379" w14:textId="0B6759AB"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8A6811">
        <w:rPr>
          <w:rFonts w:cs="Arial"/>
          <w:b/>
          <w:i/>
        </w:rPr>
        <w:t>1:1-3</w:t>
      </w:r>
    </w:p>
    <w:p w14:paraId="3F0986E1" w14:textId="77777777" w:rsidR="008B6D00" w:rsidRPr="00FD7B79" w:rsidRDefault="008B6D00" w:rsidP="000B4941">
      <w:pPr>
        <w:tabs>
          <w:tab w:val="left" w:pos="7960"/>
        </w:tabs>
        <w:ind w:left="1660" w:right="-10" w:hanging="1660"/>
        <w:rPr>
          <w:rFonts w:cs="Arial"/>
        </w:rPr>
      </w:pPr>
    </w:p>
    <w:p w14:paraId="6B882B1F" w14:textId="38F434A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5489F">
        <w:rPr>
          <w:rFonts w:cs="Arial"/>
        </w:rPr>
        <w:t>Truth</w:t>
      </w:r>
    </w:p>
    <w:p w14:paraId="61EB25BE" w14:textId="12573A45"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C11C55">
        <w:rPr>
          <w:rFonts w:cs="Arial"/>
        </w:rPr>
        <w:t>Why keep running after Jesus?</w:t>
      </w:r>
    </w:p>
    <w:p w14:paraId="1513D001" w14:textId="1708F9C7" w:rsidR="008B6D00" w:rsidRPr="00C11C55" w:rsidRDefault="008B6D00" w:rsidP="000B4941">
      <w:pPr>
        <w:tabs>
          <w:tab w:val="left" w:pos="7960"/>
        </w:tabs>
        <w:ind w:left="1660" w:right="-10" w:hanging="1660"/>
        <w:rPr>
          <w:rFonts w:cs="Arial"/>
        </w:rPr>
      </w:pPr>
      <w:r w:rsidRPr="00C11C55">
        <w:rPr>
          <w:rFonts w:cs="Arial"/>
          <w:b/>
        </w:rPr>
        <w:t>Complement:</w:t>
      </w:r>
      <w:r w:rsidRPr="00C11C55">
        <w:rPr>
          <w:rFonts w:cs="Arial"/>
        </w:rPr>
        <w:tab/>
      </w:r>
      <w:r w:rsidR="00C11C55" w:rsidRPr="00C11C55">
        <w:rPr>
          <w:rFonts w:cs="Arial"/>
        </w:rPr>
        <w:t>Jesus is the ultimate truth.</w:t>
      </w:r>
    </w:p>
    <w:p w14:paraId="341F7202" w14:textId="792BD0B2"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4147B4" w:rsidRPr="00FD7B79">
        <w:rPr>
          <w:rFonts w:cs="Arial"/>
        </w:rPr>
        <w:t>will</w:t>
      </w:r>
      <w:r w:rsidR="004147B4">
        <w:rPr>
          <w:rFonts w:cs="Arial"/>
        </w:rPr>
        <w:t xml:space="preserve"> embrace Christ as</w:t>
      </w:r>
      <w:r w:rsidR="004147B4" w:rsidRPr="004147B4">
        <w:rPr>
          <w:rFonts w:cs="Arial"/>
        </w:rPr>
        <w:t xml:space="preserve"> the ultimate truth</w:t>
      </w:r>
      <w:r w:rsidR="004147B4">
        <w:rPr>
          <w:rFonts w:cs="Arial"/>
        </w:rPr>
        <w:t>.</w:t>
      </w:r>
    </w:p>
    <w:p w14:paraId="356580AF" w14:textId="7813CF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0F7659">
        <w:rPr>
          <w:rFonts w:cs="Arial"/>
        </w:rPr>
        <w:t>God is our Revealer</w:t>
      </w:r>
    </w:p>
    <w:p w14:paraId="120677C5" w14:textId="24590E3A"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DA08F4">
        <w:rPr>
          <w:rFonts w:cs="Arial"/>
        </w:rPr>
        <w:t>Hebrews 1:1-3</w:t>
      </w:r>
    </w:p>
    <w:p w14:paraId="1D2D6AE7" w14:textId="44DAEC40"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8A6811" w:rsidRPr="008A6811">
        <w:rPr>
          <w:rFonts w:cs="Arial"/>
        </w:rPr>
        <w:t>https://www.youtube.com/watch?v=kZlXWp6vFdE</w:t>
      </w:r>
    </w:p>
    <w:p w14:paraId="24790736" w14:textId="77777777" w:rsidR="00C11C55" w:rsidRPr="00FD7B79" w:rsidRDefault="00C11C55" w:rsidP="00C11C55">
      <w:pPr>
        <w:pStyle w:val="Heading1"/>
        <w:ind w:right="-10"/>
        <w:rPr>
          <w:rFonts w:cs="Arial"/>
        </w:rPr>
      </w:pPr>
      <w:r w:rsidRPr="00FD7B79">
        <w:rPr>
          <w:rFonts w:cs="Arial"/>
        </w:rPr>
        <w:t>Introduction</w:t>
      </w:r>
    </w:p>
    <w:p w14:paraId="52166C1F" w14:textId="3AF99EA0" w:rsidR="00C11C55" w:rsidRDefault="00160524" w:rsidP="00C11C55">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44E4B676" wp14:editId="15472E6E">
                <wp:simplePos x="0" y="0"/>
                <wp:positionH relativeFrom="column">
                  <wp:posOffset>-393065</wp:posOffset>
                </wp:positionH>
                <wp:positionV relativeFrom="paragraph">
                  <wp:posOffset>118745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CAA4A" w14:textId="41DA9E10" w:rsidR="00F20035" w:rsidRPr="001269F9" w:rsidRDefault="00F20035" w:rsidP="00D347DB">
                            <w:pPr>
                              <w:jc w:val="center"/>
                              <w:rPr>
                                <w:sz w:val="20"/>
                              </w:rPr>
                            </w:pPr>
                            <w:r>
                              <w:rPr>
                                <w:sz w:val="20"/>
                              </w:rPr>
                              <w:t>Love of running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wKn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" filled="f">
                <v:textbox inset="0,0,0,0">
                  <w:txbxContent>
                    <w:p w14:paraId="305CAA4A" w14:textId="41DA9E10" w:rsidR="00720629" w:rsidRPr="001269F9" w:rsidRDefault="00720629" w:rsidP="00D347DB">
                      <w:pPr>
                        <w:jc w:val="center"/>
                        <w:rPr>
                          <w:sz w:val="20"/>
                        </w:rPr>
                      </w:pPr>
                      <w:r>
                        <w:rPr>
                          <w:sz w:val="20"/>
                        </w:rPr>
                        <w:t>Love of running</w:t>
                      </w:r>
                    </w:p>
                  </w:txbxContent>
                </v:textbox>
              </v:shape>
            </w:pict>
          </mc:Fallback>
        </mc:AlternateContent>
      </w:r>
      <w:r w:rsidR="00C11C55" w:rsidRPr="00FD7B79">
        <w:rPr>
          <w:rFonts w:cs="Arial"/>
          <w:u w:val="single"/>
        </w:rPr>
        <w:t>Interest</w:t>
      </w:r>
      <w:r w:rsidR="00C11C55" w:rsidRPr="00FD7B79">
        <w:rPr>
          <w:rFonts w:cs="Arial"/>
        </w:rPr>
        <w:t>:</w:t>
      </w:r>
      <w:r w:rsidR="00CB7CC5">
        <w:rPr>
          <w:rFonts w:cs="Arial"/>
        </w:rPr>
        <w:t xml:space="preserve"> </w:t>
      </w:r>
      <w:r>
        <w:rPr>
          <w:rFonts w:cs="Arial"/>
        </w:rPr>
        <w:t>Some people just love running</w:t>
      </w:r>
      <w:r w:rsidR="00CB7CC5">
        <w:rPr>
          <w:rFonts w:cs="Arial"/>
        </w:rPr>
        <w:t>.</w:t>
      </w:r>
    </w:p>
    <w:p w14:paraId="3EC07D85" w14:textId="37F736CD" w:rsidR="00325EC9" w:rsidRDefault="00325EC9" w:rsidP="005651A8">
      <w:pPr>
        <w:pStyle w:val="Heading4"/>
        <w:rPr>
          <w:rFonts w:cs="Arial"/>
        </w:rPr>
      </w:pPr>
      <w:r>
        <w:rPr>
          <w:rFonts w:cs="Arial"/>
        </w:rPr>
        <w:t xml:space="preserve">One of my graduate school colleagues recently told me that </w:t>
      </w:r>
      <w:r w:rsidR="00C81DAB" w:rsidRPr="00C81DAB">
        <w:rPr>
          <w:rFonts w:cs="Arial"/>
        </w:rPr>
        <w:t xml:space="preserve">can’t gain </w:t>
      </w:r>
      <w:r>
        <w:rPr>
          <w:rFonts w:cs="Arial"/>
        </w:rPr>
        <w:t>weight.</w:t>
      </w:r>
      <w:r w:rsidR="00835630">
        <w:rPr>
          <w:rFonts w:cs="Arial"/>
        </w:rPr>
        <w:t xml:space="preserve">  He weighs only 123 pounds, or 55 kilos.</w:t>
      </w:r>
      <w:r w:rsidR="003D27D1">
        <w:rPr>
          <w:rFonts w:cs="Arial"/>
        </w:rPr>
        <w:t xml:space="preserve">  I told him, “</w:t>
      </w:r>
      <w:r w:rsidR="00FA1DEC">
        <w:rPr>
          <w:rFonts w:cs="Arial"/>
        </w:rPr>
        <w:t xml:space="preserve">You want to gain weight?  </w:t>
      </w:r>
      <w:r w:rsidR="003D27D1">
        <w:rPr>
          <w:rFonts w:cs="Arial"/>
        </w:rPr>
        <w:t>That’s easy.  Stop your running every day and enjoy more desserts!”</w:t>
      </w:r>
    </w:p>
    <w:p w14:paraId="03548EE1" w14:textId="3EB522BA" w:rsidR="00BA795F" w:rsidRDefault="00E169A5" w:rsidP="005651A8">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69F12C1D" wp14:editId="08852778">
                <wp:simplePos x="0" y="0"/>
                <wp:positionH relativeFrom="column">
                  <wp:posOffset>-393065</wp:posOffset>
                </wp:positionH>
                <wp:positionV relativeFrom="paragraph">
                  <wp:posOffset>428625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4EAAE" w14:textId="2C96A66E" w:rsidR="00F20035" w:rsidRPr="001269F9" w:rsidRDefault="00F20035" w:rsidP="00D347DB">
                            <w:pPr>
                              <w:jc w:val="center"/>
                              <w:rPr>
                                <w:sz w:val="20"/>
                              </w:rPr>
                            </w:pPr>
                            <w:r>
                              <w:rPr>
                                <w:sz w:val="20"/>
                              </w:rPr>
                              <w:t>Christian 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33.7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vqn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M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" filled="f">
                <v:textbox inset="0,0,0,0">
                  <w:txbxContent>
                    <w:p w14:paraId="18A4EAAE" w14:textId="2C96A66E" w:rsidR="00720629" w:rsidRPr="001269F9" w:rsidRDefault="00720629" w:rsidP="00D347DB">
                      <w:pPr>
                        <w:jc w:val="center"/>
                        <w:rPr>
                          <w:sz w:val="20"/>
                        </w:rPr>
                      </w:pPr>
                      <w:r>
                        <w:rPr>
                          <w:sz w:val="20"/>
                        </w:rPr>
                        <w:t>Christian race</w:t>
                      </w:r>
                    </w:p>
                  </w:txbxContent>
                </v:textbox>
              </v:shape>
            </w:pict>
          </mc:Fallback>
        </mc:AlternateContent>
      </w:r>
      <w:r w:rsidR="004F7830" w:rsidRPr="008B1F91">
        <w:rPr>
          <w:rFonts w:cs="Arial"/>
          <w:noProof/>
          <w:lang w:eastAsia="en-US"/>
        </w:rPr>
        <mc:AlternateContent>
          <mc:Choice Requires="wps">
            <w:drawing>
              <wp:anchor distT="0" distB="0" distL="114300" distR="114300" simplePos="0" relativeHeight="251671040" behindDoc="0" locked="0" layoutInCell="1" allowOverlap="1" wp14:anchorId="060AB918" wp14:editId="5C79B7A5">
                <wp:simplePos x="0" y="0"/>
                <wp:positionH relativeFrom="column">
                  <wp:posOffset>-393065</wp:posOffset>
                </wp:positionH>
                <wp:positionV relativeFrom="paragraph">
                  <wp:posOffset>85725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6E9D3" w14:textId="600C11E6" w:rsidR="00F20035" w:rsidRPr="001269F9" w:rsidRDefault="00F20035" w:rsidP="00D347DB">
                            <w:pPr>
                              <w:jc w:val="center"/>
                              <w:rPr>
                                <w:sz w:val="20"/>
                              </w:rPr>
                            </w:pPr>
                            <w:r>
                              <w:rPr>
                                <w:sz w:val="20"/>
                              </w:rPr>
                              <w:t>Some quit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6.7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6oX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" filled="f">
                <v:textbox inset="0,0,0,0">
                  <w:txbxContent>
                    <w:p w14:paraId="03C6E9D3" w14:textId="600C11E6" w:rsidR="00720629" w:rsidRPr="001269F9" w:rsidRDefault="00720629" w:rsidP="00D347DB">
                      <w:pPr>
                        <w:jc w:val="center"/>
                        <w:rPr>
                          <w:sz w:val="20"/>
                        </w:rPr>
                      </w:pPr>
                      <w:r>
                        <w:rPr>
                          <w:sz w:val="20"/>
                        </w:rPr>
                        <w:t>Some quit</w:t>
                      </w:r>
                    </w:p>
                  </w:txbxContent>
                </v:textbox>
              </v:shape>
            </w:pict>
          </mc:Fallback>
        </mc:AlternateContent>
      </w:r>
      <w:r w:rsidR="0061031E">
        <w:rPr>
          <w:rFonts w:cs="Arial"/>
        </w:rPr>
        <w:t xml:space="preserve">He is among several </w:t>
      </w:r>
      <w:r w:rsidR="00A90D3E">
        <w:rPr>
          <w:rFonts w:cs="Arial"/>
        </w:rPr>
        <w:t>colleagues who run every day, but I’m n</w:t>
      </w:r>
      <w:r w:rsidR="00BA795F">
        <w:rPr>
          <w:rFonts w:cs="Arial"/>
        </w:rPr>
        <w:t xml:space="preserve">ot much of a runner.  </w:t>
      </w:r>
      <w:r w:rsidR="002E18B3">
        <w:rPr>
          <w:rFonts w:cs="Arial"/>
        </w:rPr>
        <w:t>I figure that running is silly because you exert all that energy and still end up tired and right where you started!</w:t>
      </w:r>
    </w:p>
    <w:p w14:paraId="73EC0EAF" w14:textId="39335FEF" w:rsidR="00CB7CC5" w:rsidRDefault="00E169A5" w:rsidP="00CB7CC5">
      <w:pPr>
        <w:pStyle w:val="Heading3"/>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1EF6C1A4" wp14:editId="448684B7">
                <wp:simplePos x="0" y="0"/>
                <wp:positionH relativeFrom="column">
                  <wp:posOffset>-393065</wp:posOffset>
                </wp:positionH>
                <wp:positionV relativeFrom="paragraph">
                  <wp:posOffset>137160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18F6EF" w14:textId="09927710" w:rsidR="00F20035" w:rsidRPr="001269F9" w:rsidRDefault="00F20035" w:rsidP="00D347DB">
                            <w:pPr>
                              <w:jc w:val="center"/>
                              <w:rPr>
                                <w:sz w:val="20"/>
                              </w:rPr>
                            </w:pPr>
                            <w:r>
                              <w:rPr>
                                <w:sz w:val="20"/>
                              </w:rPr>
                              <w:t>Christians run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0.8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8lxn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" filled="f">
                <v:textbox inset="0,0,0,0">
                  <w:txbxContent>
                    <w:p w14:paraId="4518F6EF" w14:textId="09927710" w:rsidR="00720629" w:rsidRPr="001269F9" w:rsidRDefault="00720629" w:rsidP="00D347DB">
                      <w:pPr>
                        <w:jc w:val="center"/>
                        <w:rPr>
                          <w:sz w:val="20"/>
                        </w:rPr>
                      </w:pPr>
                      <w:r>
                        <w:rPr>
                          <w:sz w:val="20"/>
                        </w:rPr>
                        <w:t>Christians run well</w:t>
                      </w:r>
                    </w:p>
                  </w:txbxContent>
                </v:textbox>
              </v:shape>
            </w:pict>
          </mc:Fallback>
        </mc:AlternateContent>
      </w:r>
      <w:r w:rsidR="0046635C">
        <w:rPr>
          <w:rFonts w:cs="Arial"/>
        </w:rPr>
        <w:t xml:space="preserve">But, seriously speaking, </w:t>
      </w:r>
      <w:r w:rsidR="00CB7CC5">
        <w:rPr>
          <w:rFonts w:cs="Arial"/>
        </w:rPr>
        <w:t xml:space="preserve">the </w:t>
      </w:r>
      <w:r w:rsidR="000434F0">
        <w:rPr>
          <w:rFonts w:cs="Arial"/>
        </w:rPr>
        <w:t>Christian life is a race where many drop out.</w:t>
      </w:r>
    </w:p>
    <w:p w14:paraId="21D21477" w14:textId="6CBC71D5" w:rsidR="000E2953" w:rsidRDefault="000E2953" w:rsidP="005651A8">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7AC55CBA" wp14:editId="008334A0">
                <wp:simplePos x="0" y="0"/>
                <wp:positionH relativeFrom="column">
                  <wp:posOffset>-393065</wp:posOffset>
                </wp:positionH>
                <wp:positionV relativeFrom="paragraph">
                  <wp:posOffset>167005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FB2F3" w14:textId="77777777" w:rsidR="00F20035" w:rsidRPr="001269F9" w:rsidRDefault="00F20035" w:rsidP="00D347DB">
                            <w:pPr>
                              <w:jc w:val="center"/>
                              <w:rPr>
                                <w:sz w:val="20"/>
                              </w:rPr>
                            </w:pPr>
                            <w:r>
                              <w:rPr>
                                <w:sz w:val="20"/>
                              </w:rPr>
                              <w:t>Christians quit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13.1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EylX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" filled="f">
                <v:textbox inset="0,0,0,0">
                  <w:txbxContent>
                    <w:p w14:paraId="6E9FB2F3" w14:textId="77777777" w:rsidR="00720629" w:rsidRPr="001269F9" w:rsidRDefault="00720629" w:rsidP="00D347DB">
                      <w:pPr>
                        <w:jc w:val="center"/>
                        <w:rPr>
                          <w:sz w:val="20"/>
                        </w:rPr>
                      </w:pPr>
                      <w:r>
                        <w:rPr>
                          <w:sz w:val="20"/>
                        </w:rPr>
                        <w:t>Christians quit</w:t>
                      </w:r>
                    </w:p>
                  </w:txbxContent>
                </v:textbox>
              </v:shape>
            </w:pict>
          </mc:Fallback>
        </mc:AlternateContent>
      </w:r>
      <w:r>
        <w:rPr>
          <w:rFonts w:cs="Arial"/>
        </w:rPr>
        <w:t xml:space="preserve">Some </w:t>
      </w:r>
      <w:r w:rsidR="0046635C">
        <w:rPr>
          <w:rFonts w:cs="Arial"/>
        </w:rPr>
        <w:t>believers run</w:t>
      </w:r>
      <w:r>
        <w:rPr>
          <w:rFonts w:cs="Arial"/>
        </w:rPr>
        <w:t xml:space="preserve"> well for a time…but then they quit.</w:t>
      </w:r>
    </w:p>
    <w:p w14:paraId="590CEC32" w14:textId="66BABFF7" w:rsidR="005651A8" w:rsidRDefault="00160524" w:rsidP="005651A8">
      <w:pPr>
        <w:pStyle w:val="Heading4"/>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3FC8008A" wp14:editId="4F5E9A54">
                <wp:simplePos x="0" y="0"/>
                <wp:positionH relativeFrom="column">
                  <wp:posOffset>-393065</wp:posOffset>
                </wp:positionH>
                <wp:positionV relativeFrom="paragraph">
                  <wp:posOffset>202565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A519B" w14:textId="37974970" w:rsidR="00F20035" w:rsidRPr="001269F9" w:rsidRDefault="00F20035" w:rsidP="00D347DB">
                            <w:pPr>
                              <w:jc w:val="center"/>
                              <w:rPr>
                                <w:sz w:val="20"/>
                              </w:rPr>
                            </w:pPr>
                            <w:r>
                              <w:rPr>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15.9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3sl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" filled="f">
                <v:textbox inset="0,0,0,0">
                  <w:txbxContent>
                    <w:p w14:paraId="603A519B" w14:textId="37974970" w:rsidR="00720629" w:rsidRPr="001269F9" w:rsidRDefault="00720629" w:rsidP="00D347DB">
                      <w:pPr>
                        <w:jc w:val="center"/>
                        <w:rPr>
                          <w:sz w:val="20"/>
                        </w:rPr>
                      </w:pPr>
                      <w:r>
                        <w:rPr>
                          <w:sz w:val="20"/>
                        </w:rPr>
                        <w:t>88%</w:t>
                      </w:r>
                    </w:p>
                  </w:txbxContent>
                </v:textbox>
              </v:shape>
            </w:pict>
          </mc:Fallback>
        </mc:AlternateContent>
      </w:r>
      <w:r w:rsidR="005651A8">
        <w:rPr>
          <w:rFonts w:cs="Arial"/>
        </w:rPr>
        <w:t xml:space="preserve">In the USA, about 2 or every 3 teenagers quits the race and stops attending church in </w:t>
      </w:r>
      <w:proofErr w:type="gramStart"/>
      <w:r w:rsidR="005651A8">
        <w:rPr>
          <w:rFonts w:cs="Arial"/>
        </w:rPr>
        <w:t>their</w:t>
      </w:r>
      <w:proofErr w:type="gramEnd"/>
      <w:r w:rsidR="005651A8">
        <w:rPr>
          <w:rFonts w:cs="Arial"/>
        </w:rPr>
        <w:t xml:space="preserve"> 20s.</w:t>
      </w:r>
      <w:r w:rsidR="00574EDF">
        <w:rPr>
          <w:rFonts w:cs="Arial"/>
        </w:rPr>
        <w:t xml:space="preserve">  It’s as high as 88% who quit!</w:t>
      </w:r>
    </w:p>
    <w:p w14:paraId="02E49961" w14:textId="777AD92D" w:rsidR="005651A8" w:rsidRDefault="004F7830" w:rsidP="005651A8">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70A7223C" wp14:editId="1433F0E8">
                <wp:simplePos x="0" y="0"/>
                <wp:positionH relativeFrom="column">
                  <wp:posOffset>-393065</wp:posOffset>
                </wp:positionH>
                <wp:positionV relativeFrom="paragraph">
                  <wp:posOffset>156210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AA63F" w14:textId="7F95D865" w:rsidR="00F20035" w:rsidRPr="001269F9" w:rsidRDefault="00F20035" w:rsidP="00D347DB">
                            <w:pPr>
                              <w:jc w:val="center"/>
                              <w:rPr>
                                <w:sz w:val="20"/>
                              </w:rPr>
                            </w:pPr>
                            <w:r>
                              <w:rPr>
                                <w:sz w:val="20"/>
                              </w:rPr>
                              <w:t>Singapore 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12.3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87xX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" filled="f">
                <v:textbox inset="0,0,0,0">
                  <w:txbxContent>
                    <w:p w14:paraId="75BAA63F" w14:textId="7F95D865" w:rsidR="00720629" w:rsidRPr="001269F9" w:rsidRDefault="00720629" w:rsidP="00D347DB">
                      <w:pPr>
                        <w:jc w:val="center"/>
                        <w:rPr>
                          <w:sz w:val="20"/>
                        </w:rPr>
                      </w:pPr>
                      <w:r>
                        <w:rPr>
                          <w:sz w:val="20"/>
                        </w:rPr>
                        <w:t>Singapore returns</w:t>
                      </w:r>
                    </w:p>
                  </w:txbxContent>
                </v:textbox>
              </v:shape>
            </w:pict>
          </mc:Fallback>
        </mc:AlternateContent>
      </w:r>
      <w:r w:rsidR="005651A8">
        <w:rPr>
          <w:rFonts w:cs="Arial"/>
        </w:rPr>
        <w:t>The last</w:t>
      </w:r>
      <w:r w:rsidR="00324043">
        <w:rPr>
          <w:rFonts w:cs="Arial"/>
        </w:rPr>
        <w:t xml:space="preserve"> major</w:t>
      </w:r>
      <w:r w:rsidR="005651A8">
        <w:rPr>
          <w:rFonts w:cs="Arial"/>
        </w:rPr>
        <w:t xml:space="preserve"> study of new believers in Singapore </w:t>
      </w:r>
      <w:r w:rsidR="00524B01">
        <w:rPr>
          <w:rFonts w:cs="Arial"/>
        </w:rPr>
        <w:t xml:space="preserve">in the 1980s </w:t>
      </w:r>
      <w:r w:rsidR="005651A8">
        <w:rPr>
          <w:rFonts w:cs="Arial"/>
        </w:rPr>
        <w:t xml:space="preserve">shows that one third of </w:t>
      </w:r>
      <w:r w:rsidR="00524B01">
        <w:rPr>
          <w:rFonts w:cs="Arial"/>
        </w:rPr>
        <w:t>Buddhists who become Christians</w:t>
      </w:r>
      <w:r w:rsidR="005651A8">
        <w:rPr>
          <w:rFonts w:cs="Arial"/>
        </w:rPr>
        <w:t xml:space="preserve"> </w:t>
      </w:r>
      <w:r w:rsidR="00524B01">
        <w:rPr>
          <w:rFonts w:cs="Arial"/>
        </w:rPr>
        <w:t xml:space="preserve">then </w:t>
      </w:r>
      <w:r w:rsidR="005651A8">
        <w:rPr>
          <w:rFonts w:cs="Arial"/>
        </w:rPr>
        <w:t>return to Buddhism</w:t>
      </w:r>
      <w:r w:rsidR="00524B01">
        <w:rPr>
          <w:rFonts w:cs="Arial"/>
        </w:rPr>
        <w:t xml:space="preserve"> (Keith Hinton, </w:t>
      </w:r>
      <w:r w:rsidR="00524B01" w:rsidRPr="00524B01">
        <w:rPr>
          <w:rFonts w:cs="Arial"/>
          <w:i/>
        </w:rPr>
        <w:t>Growing Churches, Singapore-Style</w:t>
      </w:r>
      <w:r w:rsidR="00524B01">
        <w:rPr>
          <w:rFonts w:cs="Arial"/>
        </w:rPr>
        <w:t>)</w:t>
      </w:r>
      <w:r w:rsidR="005651A8">
        <w:rPr>
          <w:rFonts w:cs="Arial"/>
        </w:rPr>
        <w:t>.</w:t>
      </w:r>
    </w:p>
    <w:p w14:paraId="6C24B384" w14:textId="6E659511" w:rsidR="000C3F20" w:rsidRPr="00FD7B79" w:rsidRDefault="00C132F5" w:rsidP="005651A8">
      <w:pPr>
        <w:pStyle w:val="Heading4"/>
        <w:rPr>
          <w:rFonts w:cs="Arial"/>
        </w:rPr>
      </w:pPr>
      <w:r w:rsidRPr="008B1F91">
        <w:rPr>
          <w:rFonts w:cs="Arial"/>
          <w:noProof/>
          <w:lang w:eastAsia="en-US"/>
        </w:rPr>
        <mc:AlternateContent>
          <mc:Choice Requires="wps">
            <w:drawing>
              <wp:anchor distT="0" distB="0" distL="114300" distR="114300" simplePos="0" relativeHeight="251672064" behindDoc="0" locked="0" layoutInCell="1" allowOverlap="1" wp14:anchorId="0DEBAE73" wp14:editId="76EFE15D">
                <wp:simplePos x="0" y="0"/>
                <wp:positionH relativeFrom="column">
                  <wp:posOffset>-393065</wp:posOffset>
                </wp:positionH>
                <wp:positionV relativeFrom="paragraph">
                  <wp:posOffset>134620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BD199" w14:textId="3FBCCB8C" w:rsidR="00F20035" w:rsidRPr="001269F9" w:rsidRDefault="00F20035" w:rsidP="00D347DB">
                            <w:pPr>
                              <w:jc w:val="center"/>
                              <w:rPr>
                                <w:sz w:val="20"/>
                              </w:rPr>
                            </w:pPr>
                            <w:r>
                              <w:rPr>
                                <w:sz w:val="20"/>
                              </w:rPr>
                              <w:t>Used to be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10.6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win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" filled="f">
                <v:textbox inset="0,0,0,0">
                  <w:txbxContent>
                    <w:p w14:paraId="37ABD199" w14:textId="3FBCCB8C" w:rsidR="00720629" w:rsidRPr="001269F9" w:rsidRDefault="00720629" w:rsidP="00D347DB">
                      <w:pPr>
                        <w:jc w:val="center"/>
                        <w:rPr>
                          <w:sz w:val="20"/>
                        </w:rPr>
                      </w:pPr>
                      <w:r>
                        <w:rPr>
                          <w:sz w:val="20"/>
                        </w:rPr>
                        <w:t>Used to be here</w:t>
                      </w:r>
                    </w:p>
                  </w:txbxContent>
                </v:textbox>
              </v:shape>
            </w:pict>
          </mc:Fallback>
        </mc:AlternateContent>
      </w:r>
      <w:r w:rsidR="004F7830" w:rsidRPr="008B1F91">
        <w:rPr>
          <w:rFonts w:cs="Arial"/>
          <w:noProof/>
          <w:lang w:eastAsia="en-US"/>
        </w:rPr>
        <mc:AlternateContent>
          <mc:Choice Requires="wps">
            <w:drawing>
              <wp:anchor distT="0" distB="0" distL="114300" distR="114300" simplePos="0" relativeHeight="251668992" behindDoc="0" locked="0" layoutInCell="1" allowOverlap="1" wp14:anchorId="350AA9DB" wp14:editId="740C6651">
                <wp:simplePos x="0" y="0"/>
                <wp:positionH relativeFrom="column">
                  <wp:posOffset>-393065</wp:posOffset>
                </wp:positionH>
                <wp:positionV relativeFrom="paragraph">
                  <wp:posOffset>591820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BDADA0" w14:textId="2673660C" w:rsidR="00F20035" w:rsidRPr="001269F9" w:rsidRDefault="00F20035" w:rsidP="00D347DB">
                            <w:pPr>
                              <w:jc w:val="center"/>
                              <w:rPr>
                                <w:sz w:val="20"/>
                              </w:rPr>
                            </w:pPr>
                            <w:r>
                              <w:rPr>
                                <w:sz w:val="20"/>
                              </w:rPr>
                              <w:t>How long you run?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46.6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" filled="f">
                <v:textbox inset="0,0,0,0">
                  <w:txbxContent>
                    <w:p w14:paraId="7ABDADA0" w14:textId="2673660C" w:rsidR="00720629" w:rsidRPr="001269F9" w:rsidRDefault="00720629" w:rsidP="00D347DB">
                      <w:pPr>
                        <w:jc w:val="center"/>
                        <w:rPr>
                          <w:sz w:val="20"/>
                        </w:rPr>
                      </w:pPr>
                      <w:r>
                        <w:rPr>
                          <w:sz w:val="20"/>
                        </w:rPr>
                        <w:t>How long you run?</w:t>
                      </w:r>
                    </w:p>
                  </w:txbxContent>
                </v:textbox>
              </v:shape>
            </w:pict>
          </mc:Fallback>
        </mc:AlternateContent>
      </w:r>
      <w:r w:rsidR="000C3F20">
        <w:rPr>
          <w:rFonts w:cs="Arial"/>
        </w:rPr>
        <w:t xml:space="preserve">As I think about those who used to </w:t>
      </w:r>
      <w:r w:rsidR="00B5634D">
        <w:rPr>
          <w:rFonts w:cs="Arial"/>
        </w:rPr>
        <w:t>attend here</w:t>
      </w:r>
      <w:r w:rsidR="000C3F20">
        <w:rPr>
          <w:rFonts w:cs="Arial"/>
        </w:rPr>
        <w:t xml:space="preserve">, I think of one woman who divorced her husband, </w:t>
      </w:r>
      <w:r w:rsidR="00324B90">
        <w:rPr>
          <w:rFonts w:cs="Arial"/>
        </w:rPr>
        <w:t xml:space="preserve">youth who abandoned the Lord in college, </w:t>
      </w:r>
      <w:r w:rsidR="0078379D">
        <w:rPr>
          <w:rFonts w:cs="Arial"/>
        </w:rPr>
        <w:t xml:space="preserve">people living together apart from marriage, </w:t>
      </w:r>
      <w:r w:rsidR="00D84B12">
        <w:rPr>
          <w:rFonts w:cs="Arial"/>
        </w:rPr>
        <w:t>and others who found the race too difficult—so they quit.</w:t>
      </w:r>
    </w:p>
    <w:p w14:paraId="413EC25E" w14:textId="04578B7C" w:rsidR="00C11C55" w:rsidRPr="00FD7B79" w:rsidRDefault="007441C1" w:rsidP="00C11C55">
      <w:pPr>
        <w:pStyle w:val="Heading3"/>
        <w:ind w:right="-10"/>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2D8EB5D7" wp14:editId="56E2CFDF">
                <wp:simplePos x="0" y="0"/>
                <wp:positionH relativeFrom="column">
                  <wp:posOffset>-393065</wp:posOffset>
                </wp:positionH>
                <wp:positionV relativeFrom="paragraph">
                  <wp:posOffset>283845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BEB63" w14:textId="49DF6637" w:rsidR="00F20035" w:rsidRPr="001269F9" w:rsidRDefault="00F20035" w:rsidP="00D347DB">
                            <w:pPr>
                              <w:jc w:val="center"/>
                              <w:rPr>
                                <w:sz w:val="20"/>
                              </w:rPr>
                            </w:pPr>
                            <w:r>
                              <w:rPr>
                                <w:sz w:val="20"/>
                              </w:rPr>
                              <w:t>Temptation to quit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22.3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NwlX4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TS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" filled="f">
                <v:textbox inset="0,0,0,0">
                  <w:txbxContent>
                    <w:p w14:paraId="477BEB63" w14:textId="49DF6637" w:rsidR="00720629" w:rsidRPr="001269F9" w:rsidRDefault="00720629" w:rsidP="00D347DB">
                      <w:pPr>
                        <w:jc w:val="center"/>
                        <w:rPr>
                          <w:sz w:val="20"/>
                        </w:rPr>
                      </w:pPr>
                      <w:r>
                        <w:rPr>
                          <w:sz w:val="20"/>
                        </w:rPr>
                        <w:t>Temptation to quit</w:t>
                      </w:r>
                    </w:p>
                  </w:txbxContent>
                </v:textbox>
              </v:shape>
            </w:pict>
          </mc:Fallback>
        </mc:AlternateContent>
      </w:r>
      <w:r w:rsidR="00C11C55" w:rsidRPr="00FD7B79">
        <w:rPr>
          <w:rFonts w:cs="Arial"/>
          <w:u w:val="single"/>
        </w:rPr>
        <w:t>Need</w:t>
      </w:r>
      <w:r w:rsidR="00C11C55" w:rsidRPr="00FD7B79">
        <w:rPr>
          <w:rFonts w:cs="Arial"/>
        </w:rPr>
        <w:t xml:space="preserve">: </w:t>
      </w:r>
      <w:r w:rsidR="00C11C55">
        <w:rPr>
          <w:rFonts w:cs="Arial"/>
        </w:rPr>
        <w:t xml:space="preserve">How long will </w:t>
      </w:r>
      <w:r w:rsidR="00C11C55" w:rsidRPr="004757D7">
        <w:rPr>
          <w:rFonts w:cs="Arial"/>
          <w:i/>
        </w:rPr>
        <w:t>you</w:t>
      </w:r>
      <w:r w:rsidR="00C11C55">
        <w:rPr>
          <w:rFonts w:cs="Arial"/>
        </w:rPr>
        <w:t xml:space="preserve"> run with Christ?</w:t>
      </w:r>
    </w:p>
    <w:p w14:paraId="1FB37993" w14:textId="3EEA8A56" w:rsidR="00C11C55" w:rsidRDefault="007441C1" w:rsidP="00C11C55">
      <w:pPr>
        <w:pStyle w:val="Heading4"/>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674075B7" wp14:editId="2E95F50D">
                <wp:simplePos x="0" y="0"/>
                <wp:positionH relativeFrom="column">
                  <wp:posOffset>-393065</wp:posOffset>
                </wp:positionH>
                <wp:positionV relativeFrom="paragraph">
                  <wp:posOffset>318770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F68E9" w14:textId="131AA454" w:rsidR="00F20035" w:rsidRPr="001269F9" w:rsidRDefault="00F20035" w:rsidP="00D347DB">
                            <w:pPr>
                              <w:jc w:val="center"/>
                              <w:rPr>
                                <w:sz w:val="20"/>
                              </w:rPr>
                            </w:pPr>
                            <w:r>
                              <w:rPr>
                                <w:sz w:val="20"/>
                              </w:rPr>
                              <w:t>Quitting seems nice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25.1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n+NX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jSk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" filled="f">
                <v:textbox inset="0,0,0,0">
                  <w:txbxContent>
                    <w:p w14:paraId="5CEF68E9" w14:textId="131AA454" w:rsidR="00720629" w:rsidRPr="001269F9" w:rsidRDefault="00720629" w:rsidP="00D347DB">
                      <w:pPr>
                        <w:jc w:val="center"/>
                        <w:rPr>
                          <w:sz w:val="20"/>
                        </w:rPr>
                      </w:pPr>
                      <w:r>
                        <w:rPr>
                          <w:sz w:val="20"/>
                        </w:rPr>
                        <w:t>Quitting seems nice</w:t>
                      </w:r>
                    </w:p>
                  </w:txbxContent>
                </v:textbox>
              </v:shape>
            </w:pict>
          </mc:Fallback>
        </mc:AlternateContent>
      </w:r>
      <w:r w:rsidR="002500B8">
        <w:rPr>
          <w:rFonts w:cs="Arial"/>
        </w:rPr>
        <w:t xml:space="preserve">Some </w:t>
      </w:r>
      <w:r w:rsidR="00C11C55">
        <w:rPr>
          <w:rFonts w:cs="Arial"/>
        </w:rPr>
        <w:t xml:space="preserve">aspects </w:t>
      </w:r>
      <w:r w:rsidR="002500B8">
        <w:rPr>
          <w:rFonts w:cs="Arial"/>
        </w:rPr>
        <w:t>of</w:t>
      </w:r>
      <w:r w:rsidR="00C11C55">
        <w:rPr>
          <w:rFonts w:cs="Arial"/>
        </w:rPr>
        <w:t xml:space="preserve"> quitting seem nice.</w:t>
      </w:r>
      <w:r>
        <w:rPr>
          <w:rFonts w:cs="Arial"/>
        </w:rPr>
        <w:t xml:space="preserve">  I often ask students what their previous religion was and what tempts them to go back.</w:t>
      </w:r>
    </w:p>
    <w:p w14:paraId="6EC89DAB" w14:textId="4602034D" w:rsidR="008F0145" w:rsidRDefault="006D3FA4" w:rsidP="008F0145">
      <w:pPr>
        <w:pStyle w:val="Heading5"/>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479713B" wp14:editId="7B48AFD6">
                <wp:simplePos x="0" y="0"/>
                <wp:positionH relativeFrom="column">
                  <wp:posOffset>-393065</wp:posOffset>
                </wp:positionH>
                <wp:positionV relativeFrom="paragraph">
                  <wp:posOffset>229235</wp:posOffset>
                </wp:positionV>
                <wp:extent cx="685800" cy="182245"/>
                <wp:effectExtent l="0" t="0" r="2540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A68730" w14:textId="2EA4B411" w:rsidR="00F20035" w:rsidRPr="001269F9" w:rsidRDefault="00F20035" w:rsidP="00D347DB">
                            <w:pPr>
                              <w:jc w:val="center"/>
                              <w:rPr>
                                <w:sz w:val="20"/>
                              </w:rPr>
                            </w:pPr>
                            <w:r>
                              <w:rPr>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30.9pt;margin-top:18.05pt;width:54pt;height:1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" filled="f">
                <v:textbox inset="0,0,0,0">
                  <w:txbxContent>
                    <w:p w14:paraId="45A68730" w14:textId="2EA4B411" w:rsidR="00720629" w:rsidRPr="001269F9" w:rsidRDefault="00720629" w:rsidP="00D347DB">
                      <w:pPr>
                        <w:jc w:val="center"/>
                        <w:rPr>
                          <w:sz w:val="20"/>
                        </w:rPr>
                      </w:pPr>
                      <w:r>
                        <w:rPr>
                          <w:sz w:val="20"/>
                        </w:rPr>
                        <w:t>Time</w:t>
                      </w:r>
                    </w:p>
                  </w:txbxContent>
                </v:textbox>
              </v:shape>
            </w:pict>
          </mc:Fallback>
        </mc:AlternateContent>
      </w:r>
      <w:r w:rsidR="005E329F">
        <w:rPr>
          <w:rFonts w:cs="Arial"/>
        </w:rPr>
        <w:t xml:space="preserve">Time: </w:t>
      </w:r>
      <w:r w:rsidR="00E21E4D">
        <w:rPr>
          <w:rFonts w:cs="Arial"/>
        </w:rPr>
        <w:t xml:space="preserve">If you don’t attend church on Sunday, </w:t>
      </w:r>
      <w:r w:rsidR="00C6001E">
        <w:rPr>
          <w:rFonts w:cs="Arial"/>
        </w:rPr>
        <w:t xml:space="preserve">the </w:t>
      </w:r>
      <w:r w:rsidR="002B7F7E">
        <w:rPr>
          <w:rFonts w:cs="Arial"/>
        </w:rPr>
        <w:t>whole</w:t>
      </w:r>
      <w:r w:rsidR="00C6001E">
        <w:rPr>
          <w:rFonts w:cs="Arial"/>
        </w:rPr>
        <w:t xml:space="preserve"> day </w:t>
      </w:r>
      <w:r w:rsidR="002B7F7E">
        <w:rPr>
          <w:rFonts w:cs="Arial"/>
        </w:rPr>
        <w:t>can be an</w:t>
      </w:r>
      <w:r w:rsidR="00C6001E">
        <w:rPr>
          <w:rFonts w:cs="Arial"/>
        </w:rPr>
        <w:t xml:space="preserve"> adventure.</w:t>
      </w:r>
    </w:p>
    <w:p w14:paraId="7F538E6A" w14:textId="21DD2027" w:rsidR="00D8011A" w:rsidRDefault="006D3FA4" w:rsidP="008F0145">
      <w:pPr>
        <w:pStyle w:val="Heading5"/>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3B272A38" wp14:editId="4B17EFDB">
                <wp:simplePos x="0" y="0"/>
                <wp:positionH relativeFrom="column">
                  <wp:posOffset>-393065</wp:posOffset>
                </wp:positionH>
                <wp:positionV relativeFrom="paragraph">
                  <wp:posOffset>98425</wp:posOffset>
                </wp:positionV>
                <wp:extent cx="685800" cy="182245"/>
                <wp:effectExtent l="0" t="0" r="25400" b="209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14AE6" w14:textId="01485382" w:rsidR="00F20035" w:rsidRPr="001269F9" w:rsidRDefault="00F20035" w:rsidP="00D347DB">
                            <w:pPr>
                              <w:jc w:val="center"/>
                              <w:rPr>
                                <w:sz w:val="20"/>
                              </w:rPr>
                            </w:pPr>
                            <w:r>
                              <w:rPr>
                                <w:sz w:val="20"/>
                              </w:rPr>
                              <w:t>•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30.9pt;margin-top:7.75pt;width:54pt;height:14.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" filled="f">
                <v:textbox inset="0,0,0,0">
                  <w:txbxContent>
                    <w:p w14:paraId="2BD14AE6" w14:textId="01485382" w:rsidR="00720629" w:rsidRPr="001269F9" w:rsidRDefault="00720629" w:rsidP="00D347DB">
                      <w:pPr>
                        <w:jc w:val="center"/>
                        <w:rPr>
                          <w:sz w:val="20"/>
                        </w:rPr>
                      </w:pPr>
                      <w:r>
                        <w:rPr>
                          <w:sz w:val="20"/>
                        </w:rPr>
                        <w:t>• Money</w:t>
                      </w:r>
                    </w:p>
                  </w:txbxContent>
                </v:textbox>
              </v:shape>
            </w:pict>
          </mc:Fallback>
        </mc:AlternateContent>
      </w:r>
      <w:r w:rsidR="005E329F">
        <w:rPr>
          <w:rFonts w:cs="Arial"/>
        </w:rPr>
        <w:t xml:space="preserve">Money: </w:t>
      </w:r>
      <w:r w:rsidR="00D8011A">
        <w:rPr>
          <w:rFonts w:cs="Arial"/>
        </w:rPr>
        <w:t>Giving 10% of your money to God is costly—</w:t>
      </w:r>
      <w:r w:rsidR="002B7F7E">
        <w:rPr>
          <w:rFonts w:cs="Arial"/>
        </w:rPr>
        <w:t>most</w:t>
      </w:r>
      <w:r w:rsidR="00D8011A">
        <w:rPr>
          <w:rFonts w:cs="Arial"/>
        </w:rPr>
        <w:t xml:space="preserve"> spend it on </w:t>
      </w:r>
      <w:r w:rsidR="002B7F7E">
        <w:rPr>
          <w:rFonts w:cs="Arial"/>
        </w:rPr>
        <w:t>stuff</w:t>
      </w:r>
      <w:r w:rsidR="00D8011A">
        <w:rPr>
          <w:rFonts w:cs="Arial"/>
        </w:rPr>
        <w:t>.</w:t>
      </w:r>
    </w:p>
    <w:p w14:paraId="26FC1B5C" w14:textId="1388AEB6" w:rsidR="00256A9F" w:rsidRDefault="006D3FA4" w:rsidP="008F0145">
      <w:pPr>
        <w:pStyle w:val="Heading5"/>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7DA3447F" wp14:editId="2D9CA96C">
                <wp:simplePos x="0" y="0"/>
                <wp:positionH relativeFrom="column">
                  <wp:posOffset>-393065</wp:posOffset>
                </wp:positionH>
                <wp:positionV relativeFrom="paragraph">
                  <wp:posOffset>13970</wp:posOffset>
                </wp:positionV>
                <wp:extent cx="685800" cy="182245"/>
                <wp:effectExtent l="0" t="0" r="25400" b="209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C2C20" w14:textId="0EF0C0C2" w:rsidR="00F20035" w:rsidRPr="001269F9" w:rsidRDefault="00F20035" w:rsidP="00D347DB">
                            <w:pPr>
                              <w:jc w:val="center"/>
                              <w:rPr>
                                <w:sz w:val="20"/>
                              </w:rPr>
                            </w:pPr>
                            <w:r>
                              <w:rPr>
                                <w:sz w:val="20"/>
                              </w:rPr>
                              <w:t>•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0.9pt;margin-top:1.1pt;width:54pt;height:14.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" filled="f">
                <v:textbox inset="0,0,0,0">
                  <w:txbxContent>
                    <w:p w14:paraId="14BC2C20" w14:textId="0EF0C0C2" w:rsidR="00720629" w:rsidRPr="001269F9" w:rsidRDefault="00720629" w:rsidP="00D347DB">
                      <w:pPr>
                        <w:jc w:val="center"/>
                        <w:rPr>
                          <w:sz w:val="20"/>
                        </w:rPr>
                      </w:pPr>
                      <w:r>
                        <w:rPr>
                          <w:sz w:val="20"/>
                        </w:rPr>
                        <w:t>• Family</w:t>
                      </w:r>
                    </w:p>
                  </w:txbxContent>
                </v:textbox>
              </v:shape>
            </w:pict>
          </mc:Fallback>
        </mc:AlternateContent>
      </w:r>
      <w:r w:rsidR="00256A9F">
        <w:rPr>
          <w:rFonts w:cs="Arial"/>
        </w:rPr>
        <w:t>Family: Many of my relatives want me to quit the race to be closer to them.</w:t>
      </w:r>
    </w:p>
    <w:p w14:paraId="434BC5AF" w14:textId="232D6FD9" w:rsidR="00C11C55" w:rsidRPr="00FD7B79" w:rsidRDefault="00D97F99" w:rsidP="00C11C55">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1A779BD5" wp14:editId="3E755828">
                <wp:simplePos x="0" y="0"/>
                <wp:positionH relativeFrom="column">
                  <wp:posOffset>-393065</wp:posOffset>
                </wp:positionH>
                <wp:positionV relativeFrom="paragraph">
                  <wp:posOffset>729615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F697C" w14:textId="20A791C4" w:rsidR="00F20035" w:rsidRPr="001269F9" w:rsidRDefault="00F20035" w:rsidP="00D347DB">
                            <w:pPr>
                              <w:jc w:val="center"/>
                              <w:rPr>
                                <w:sz w:val="20"/>
                              </w:rPr>
                            </w:pPr>
                            <w:r>
                              <w:rPr>
                                <w:sz w:val="20"/>
                              </w:rPr>
                              <w:t>Why keep running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30.9pt;margin-top:57.4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LF3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n2K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" filled="f">
                <v:textbox inset="0,0,0,0">
                  <w:txbxContent>
                    <w:p w14:paraId="643F697C" w14:textId="20A791C4" w:rsidR="00720629" w:rsidRPr="001269F9" w:rsidRDefault="00720629" w:rsidP="00D347DB">
                      <w:pPr>
                        <w:jc w:val="center"/>
                        <w:rPr>
                          <w:sz w:val="20"/>
                        </w:rPr>
                      </w:pPr>
                      <w:r>
                        <w:rPr>
                          <w:sz w:val="20"/>
                        </w:rPr>
                        <w:t>Why keep running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677184" behindDoc="0" locked="0" layoutInCell="1" allowOverlap="1" wp14:anchorId="6A17D88C" wp14:editId="2C5B1D07">
                <wp:simplePos x="0" y="0"/>
                <wp:positionH relativeFrom="column">
                  <wp:posOffset>-393065</wp:posOffset>
                </wp:positionH>
                <wp:positionV relativeFrom="paragraph">
                  <wp:posOffset>386715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1F619" w14:textId="46BF2A16" w:rsidR="00F20035" w:rsidRPr="001269F9" w:rsidRDefault="00F20035" w:rsidP="00D347DB">
                            <w:pPr>
                              <w:jc w:val="center"/>
                              <w:rPr>
                                <w:sz w:val="20"/>
                              </w:rPr>
                            </w:pPr>
                            <w:r>
                              <w:rPr>
                                <w:sz w:val="20"/>
                              </w:rPr>
                              <w:t>Keep running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30.9pt;margin-top:30.4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Oin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" filled="f">
                <v:textbox inset="0,0,0,0">
                  <w:txbxContent>
                    <w:p w14:paraId="6631F619" w14:textId="46BF2A16" w:rsidR="00720629" w:rsidRPr="001269F9" w:rsidRDefault="00720629" w:rsidP="00D347DB">
                      <w:pPr>
                        <w:jc w:val="center"/>
                        <w:rPr>
                          <w:sz w:val="20"/>
                        </w:rPr>
                      </w:pPr>
                      <w:r>
                        <w:rPr>
                          <w:sz w:val="20"/>
                        </w:rPr>
                        <w:t>Keep running</w:t>
                      </w:r>
                    </w:p>
                  </w:txbxContent>
                </v:textbox>
              </v:shape>
            </w:pict>
          </mc:Fallback>
        </mc:AlternateContent>
      </w:r>
      <w:r w:rsidR="002E09DA" w:rsidRPr="008B1F91">
        <w:rPr>
          <w:rFonts w:cs="Arial"/>
          <w:noProof/>
          <w:lang w:eastAsia="en-US"/>
        </w:rPr>
        <mc:AlternateContent>
          <mc:Choice Requires="wps">
            <w:drawing>
              <wp:anchor distT="0" distB="0" distL="114300" distR="114300" simplePos="0" relativeHeight="251718144" behindDoc="0" locked="0" layoutInCell="1" allowOverlap="1" wp14:anchorId="53F3451B" wp14:editId="4E852ECE">
                <wp:simplePos x="0" y="0"/>
                <wp:positionH relativeFrom="column">
                  <wp:posOffset>-393065</wp:posOffset>
                </wp:positionH>
                <wp:positionV relativeFrom="paragraph">
                  <wp:posOffset>43815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76F3F" w14:textId="496AC6A6" w:rsidR="00F20035" w:rsidRPr="001269F9" w:rsidRDefault="00F20035" w:rsidP="00D347DB">
                            <w:pPr>
                              <w:jc w:val="center"/>
                              <w:rPr>
                                <w:sz w:val="20"/>
                              </w:rPr>
                            </w:pPr>
                            <w:r>
                              <w:rPr>
                                <w:sz w:val="20"/>
                              </w:rPr>
                              <w:t>Cross finish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30.9pt;margin-top:3.4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Nwn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" filled="f">
                <v:textbox inset="0,0,0,0">
                  <w:txbxContent>
                    <w:p w14:paraId="38476F3F" w14:textId="496AC6A6" w:rsidR="00720629" w:rsidRPr="001269F9" w:rsidRDefault="00720629" w:rsidP="00D347DB">
                      <w:pPr>
                        <w:jc w:val="center"/>
                        <w:rPr>
                          <w:sz w:val="20"/>
                        </w:rPr>
                      </w:pPr>
                      <w:r>
                        <w:rPr>
                          <w:sz w:val="20"/>
                        </w:rPr>
                        <w:t>Cross finish line?</w:t>
                      </w:r>
                    </w:p>
                  </w:txbxContent>
                </v:textbox>
              </v:shape>
            </w:pict>
          </mc:Fallback>
        </mc:AlternateContent>
      </w:r>
      <w:r w:rsidR="00C11C55">
        <w:rPr>
          <w:rFonts w:cs="Arial"/>
        </w:rPr>
        <w:t>What makes you think that you will press on in the Christian race?  Will you cross the finish line?</w:t>
      </w:r>
    </w:p>
    <w:p w14:paraId="4CEB96C7" w14:textId="08864C65" w:rsidR="00C11C55" w:rsidRPr="00FD7B79" w:rsidRDefault="007441C1" w:rsidP="00C11C55">
      <w:pPr>
        <w:pStyle w:val="Heading3"/>
        <w:ind w:right="-10"/>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164F8824" wp14:editId="2128914E">
                <wp:simplePos x="0" y="0"/>
                <wp:positionH relativeFrom="column">
                  <wp:posOffset>-393065</wp:posOffset>
                </wp:positionH>
                <wp:positionV relativeFrom="paragraph">
                  <wp:posOffset>713105</wp:posOffset>
                </wp:positionV>
                <wp:extent cx="571500" cy="342900"/>
                <wp:effectExtent l="0" t="0" r="38100"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71FECE" w14:textId="29CB993A" w:rsidR="00F20035" w:rsidRPr="001269F9" w:rsidRDefault="00F20035" w:rsidP="00D347DB">
                            <w:pPr>
                              <w:jc w:val="center"/>
                              <w:rPr>
                                <w:sz w:val="20"/>
                              </w:rPr>
                            </w:pPr>
                            <w:r>
                              <w:rPr>
                                <w:sz w:val="20"/>
                              </w:rPr>
                              <w:t>Hebrews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30.9pt;margin-top:56.15pt;width:45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" filled="f">
                <v:textbox inset="0,0,0,0">
                  <w:txbxContent>
                    <w:p w14:paraId="7571FECE" w14:textId="29CB993A" w:rsidR="00720629" w:rsidRPr="001269F9" w:rsidRDefault="00720629" w:rsidP="00D347DB">
                      <w:pPr>
                        <w:jc w:val="center"/>
                        <w:rPr>
                          <w:sz w:val="20"/>
                        </w:rPr>
                      </w:pPr>
                      <w:r>
                        <w:rPr>
                          <w:sz w:val="20"/>
                        </w:rPr>
                        <w:t>Hebrews</w:t>
                      </w:r>
                    </w:p>
                  </w:txbxContent>
                </v:textbox>
              </v:shape>
            </w:pict>
          </mc:Fallback>
        </mc:AlternateContent>
      </w:r>
      <w:r w:rsidR="00C11C55" w:rsidRPr="00FD7B79">
        <w:rPr>
          <w:rFonts w:cs="Arial"/>
          <w:u w:val="single"/>
        </w:rPr>
        <w:t>Subject</w:t>
      </w:r>
      <w:r w:rsidR="00C11C55" w:rsidRPr="00FD7B79">
        <w:rPr>
          <w:rFonts w:cs="Arial"/>
        </w:rPr>
        <w:t xml:space="preserve">: </w:t>
      </w:r>
      <w:r w:rsidR="00C11C55">
        <w:rPr>
          <w:rFonts w:cs="Arial"/>
        </w:rPr>
        <w:t>Why keep running after Jesus?</w:t>
      </w:r>
      <w:r w:rsidR="0045631E">
        <w:rPr>
          <w:rFonts w:cs="Arial"/>
        </w:rPr>
        <w:t xml:space="preserve">  I assume that you think this race is worth running, but </w:t>
      </w:r>
      <w:r w:rsidR="0045631E">
        <w:rPr>
          <w:rFonts w:cs="Arial"/>
          <w:i/>
        </w:rPr>
        <w:t>why is it?</w:t>
      </w:r>
    </w:p>
    <w:p w14:paraId="05041FB9" w14:textId="27AEB706" w:rsidR="00C11C55" w:rsidRDefault="008B66CF" w:rsidP="00C11C55">
      <w:pPr>
        <w:pStyle w:val="Heading3"/>
        <w:ind w:right="-10"/>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6BA3EFF7" wp14:editId="5D98D370">
                <wp:simplePos x="0" y="0"/>
                <wp:positionH relativeFrom="column">
                  <wp:posOffset>178435</wp:posOffset>
                </wp:positionH>
                <wp:positionV relativeFrom="paragraph">
                  <wp:posOffset>239395</wp:posOffset>
                </wp:positionV>
                <wp:extent cx="457200" cy="342900"/>
                <wp:effectExtent l="0" t="0" r="25400" b="381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B3548" w14:textId="1CFBDBAB" w:rsidR="00F20035" w:rsidRPr="001269F9" w:rsidRDefault="00F20035"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14.05pt;margin-top:18.85pt;width:36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" filled="f">
                <v:textbox inset="0,0,0,0">
                  <w:txbxContent>
                    <w:p w14:paraId="22FB3548" w14:textId="1CFBDBAB" w:rsidR="00720629" w:rsidRPr="001269F9" w:rsidRDefault="00720629" w:rsidP="00D347DB">
                      <w:pPr>
                        <w:jc w:val="center"/>
                        <w:rPr>
                          <w:sz w:val="20"/>
                        </w:rPr>
                      </w:pPr>
                      <w:r>
                        <w:rPr>
                          <w:sz w:val="20"/>
                        </w:rPr>
                        <w:t>Press On!</w:t>
                      </w:r>
                    </w:p>
                  </w:txbxContent>
                </v:textbox>
              </v:shape>
            </w:pict>
          </mc:Fallback>
        </mc:AlternateContent>
      </w:r>
      <w:r w:rsidR="00C11C55" w:rsidRPr="00FD7B79">
        <w:rPr>
          <w:rFonts w:cs="Arial"/>
          <w:u w:val="single"/>
        </w:rPr>
        <w:t>Background</w:t>
      </w:r>
      <w:r w:rsidR="00C11C55" w:rsidRPr="00FD7B79">
        <w:rPr>
          <w:rFonts w:cs="Arial"/>
        </w:rPr>
        <w:t xml:space="preserve">: </w:t>
      </w:r>
      <w:r w:rsidR="00C11C55">
        <w:rPr>
          <w:rFonts w:cs="Arial"/>
        </w:rPr>
        <w:t>The readers of the letter to the Hebrews were tempted to abandon Christ’s race to go back to Judaism.</w:t>
      </w:r>
      <w:r w:rsidR="006F43CC">
        <w:rPr>
          <w:rFonts w:cs="Arial"/>
        </w:rPr>
        <w:t xml:space="preserve">  So the author exhorting them repeatedly in his letter to press on, so I’m calling this new series on Hebrews “Press On!”</w:t>
      </w:r>
    </w:p>
    <w:p w14:paraId="62CD021F" w14:textId="7829E8A6" w:rsidR="00042197" w:rsidRDefault="00CC6AA1" w:rsidP="00042197">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6336" behindDoc="0" locked="0" layoutInCell="1" allowOverlap="1" wp14:anchorId="103C0D72" wp14:editId="289DD76F">
                <wp:simplePos x="0" y="0"/>
                <wp:positionH relativeFrom="column">
                  <wp:posOffset>-393065</wp:posOffset>
                </wp:positionH>
                <wp:positionV relativeFrom="paragraph">
                  <wp:posOffset>24130</wp:posOffset>
                </wp:positionV>
                <wp:extent cx="571500" cy="337820"/>
                <wp:effectExtent l="0" t="0" r="381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FD995" w14:textId="5DA929FA" w:rsidR="00F20035" w:rsidRPr="001269F9" w:rsidRDefault="00F20035" w:rsidP="00D347DB">
                            <w:pPr>
                              <w:jc w:val="center"/>
                              <w:rPr>
                                <w:sz w:val="20"/>
                              </w:rPr>
                            </w:pPr>
                            <w:proofErr w:type="spellStart"/>
                            <w:r>
                              <w:rPr>
                                <w:sz w:val="20"/>
                              </w:rPr>
                              <w:t>Bkgrd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1.9pt;width:45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" filled="f">
                <v:textbox inset="0,0,0,0">
                  <w:txbxContent>
                    <w:p w14:paraId="3BDFD995" w14:textId="5DA929FA" w:rsidR="00720629" w:rsidRPr="001269F9" w:rsidRDefault="00720629" w:rsidP="00D347DB">
                      <w:pPr>
                        <w:jc w:val="center"/>
                        <w:rPr>
                          <w:sz w:val="20"/>
                        </w:rPr>
                      </w:pPr>
                      <w:proofErr w:type="spellStart"/>
                      <w:r>
                        <w:rPr>
                          <w:sz w:val="20"/>
                        </w:rPr>
                        <w:t>Bkgrd</w:t>
                      </w:r>
                      <w:proofErr w:type="spellEnd"/>
                    </w:p>
                  </w:txbxContent>
                </v:textbox>
              </v:shape>
            </w:pict>
          </mc:Fallback>
        </mc:AlternateContent>
      </w:r>
      <w:r w:rsidR="006C17D4" w:rsidRPr="008B1F91">
        <w:rPr>
          <w:rFonts w:cs="Arial"/>
          <w:noProof/>
          <w:lang w:eastAsia="en-US"/>
        </w:rPr>
        <mc:AlternateContent>
          <mc:Choice Requires="wps">
            <w:drawing>
              <wp:anchor distT="0" distB="0" distL="114300" distR="114300" simplePos="0" relativeHeight="251679232" behindDoc="0" locked="0" layoutInCell="1" allowOverlap="1" wp14:anchorId="2FD60323" wp14:editId="5F811FC3">
                <wp:simplePos x="0" y="0"/>
                <wp:positionH relativeFrom="column">
                  <wp:posOffset>178435</wp:posOffset>
                </wp:positionH>
                <wp:positionV relativeFrom="paragraph">
                  <wp:posOffset>24130</wp:posOffset>
                </wp:positionV>
                <wp:extent cx="571500" cy="337820"/>
                <wp:effectExtent l="0" t="0" r="381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4B4FA" w14:textId="7B630326" w:rsidR="00F20035" w:rsidRPr="001269F9" w:rsidRDefault="00F20035" w:rsidP="00D347DB">
                            <w:pPr>
                              <w:jc w:val="center"/>
                              <w:rPr>
                                <w:sz w:val="20"/>
                              </w:rPr>
                            </w:pPr>
                            <w:r>
                              <w:rPr>
                                <w:sz w:val="20"/>
                              </w:rPr>
                              <w:t>Jews?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4.05pt;margin-top:1.9pt;width:45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" filled="f">
                <v:textbox inset="0,0,0,0">
                  <w:txbxContent>
                    <w:p w14:paraId="2BD4B4FA" w14:textId="7B630326" w:rsidR="00720629" w:rsidRPr="001269F9" w:rsidRDefault="00720629" w:rsidP="00D347DB">
                      <w:pPr>
                        <w:jc w:val="center"/>
                        <w:rPr>
                          <w:sz w:val="20"/>
                        </w:rPr>
                      </w:pPr>
                      <w:r>
                        <w:rPr>
                          <w:sz w:val="20"/>
                        </w:rPr>
                        <w:t>Jews?</w:t>
                      </w:r>
                    </w:p>
                  </w:txbxContent>
                </v:textbox>
              </v:shape>
            </w:pict>
          </mc:Fallback>
        </mc:AlternateContent>
      </w:r>
      <w:r w:rsidR="00042197" w:rsidRPr="008421A7">
        <w:rPr>
          <w:rFonts w:cs="Arial"/>
        </w:rPr>
        <w:t xml:space="preserve">Recipients: </w:t>
      </w:r>
      <w:r w:rsidR="00880AAE">
        <w:rPr>
          <w:rFonts w:cs="Arial"/>
        </w:rPr>
        <w:t xml:space="preserve">Now some background.  </w:t>
      </w:r>
      <w:r w:rsidR="00042197">
        <w:rPr>
          <w:rFonts w:cs="Arial"/>
        </w:rPr>
        <w:t xml:space="preserve">How do we know the readers were Jews?  </w:t>
      </w:r>
    </w:p>
    <w:p w14:paraId="111D7EB6" w14:textId="785D0E23" w:rsidR="00042197" w:rsidRPr="008421A7" w:rsidRDefault="00A64306" w:rsidP="00042197">
      <w:pPr>
        <w:pStyle w:val="Heading5"/>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24F44A6E" wp14:editId="6032AF90">
                <wp:simplePos x="0" y="0"/>
                <wp:positionH relativeFrom="column">
                  <wp:posOffset>178435</wp:posOffset>
                </wp:positionH>
                <wp:positionV relativeFrom="paragraph">
                  <wp:posOffset>168275</wp:posOffset>
                </wp:positionV>
                <wp:extent cx="571500" cy="337820"/>
                <wp:effectExtent l="0" t="0" r="381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8159C1" w14:textId="369080D2" w:rsidR="00F20035" w:rsidRPr="001269F9" w:rsidRDefault="00F20035" w:rsidP="00D347DB">
                            <w:pPr>
                              <w:jc w:val="center"/>
                              <w:rPr>
                                <w:sz w:val="20"/>
                              </w:rPr>
                            </w:pPr>
                            <w:r>
                              <w:rPr>
                                <w:sz w:val="20"/>
                              </w:rPr>
                              <w:t>• To the Hebrews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4.05pt;margin-top:13.25pt;width:45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" filled="f">
                <v:textbox inset="0,0,0,0">
                  <w:txbxContent>
                    <w:p w14:paraId="378159C1" w14:textId="369080D2" w:rsidR="00720629" w:rsidRPr="001269F9" w:rsidRDefault="00720629" w:rsidP="00D347DB">
                      <w:pPr>
                        <w:jc w:val="center"/>
                        <w:rPr>
                          <w:sz w:val="20"/>
                        </w:rPr>
                      </w:pPr>
                      <w:r>
                        <w:rPr>
                          <w:sz w:val="20"/>
                        </w:rPr>
                        <w:t>• To the Hebrews</w:t>
                      </w:r>
                    </w:p>
                  </w:txbxContent>
                </v:textbox>
              </v:shape>
            </w:pict>
          </mc:Fallback>
        </mc:AlternateContent>
      </w:r>
      <w:r w:rsidR="00CC6AA1" w:rsidRPr="008B1F91">
        <w:rPr>
          <w:rFonts w:cs="Arial"/>
          <w:noProof/>
          <w:lang w:eastAsia="en-US"/>
        </w:rPr>
        <mc:AlternateContent>
          <mc:Choice Requires="wps">
            <w:drawing>
              <wp:anchor distT="0" distB="0" distL="114300" distR="114300" simplePos="0" relativeHeight="251728384" behindDoc="0" locked="0" layoutInCell="1" allowOverlap="1" wp14:anchorId="006335F1" wp14:editId="084F9AC3">
                <wp:simplePos x="0" y="0"/>
                <wp:positionH relativeFrom="column">
                  <wp:posOffset>-393065</wp:posOffset>
                </wp:positionH>
                <wp:positionV relativeFrom="paragraph">
                  <wp:posOffset>168275</wp:posOffset>
                </wp:positionV>
                <wp:extent cx="571500" cy="337820"/>
                <wp:effectExtent l="0" t="0" r="381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19A99" w14:textId="735858D1" w:rsidR="00F20035" w:rsidRPr="001269F9" w:rsidRDefault="00F20035" w:rsidP="00D347DB">
                            <w:pPr>
                              <w:jc w:val="center"/>
                              <w:rPr>
                                <w:sz w:val="20"/>
                              </w:rPr>
                            </w:pPr>
                            <w:r>
                              <w:rPr>
                                <w:sz w:val="20"/>
                              </w:rPr>
                              <w:t>OT Quotes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13.25pt;width:45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" filled="f">
                <v:textbox inset="0,0,0,0">
                  <w:txbxContent>
                    <w:p w14:paraId="51B19A99" w14:textId="735858D1" w:rsidR="00720629" w:rsidRPr="001269F9" w:rsidRDefault="00720629" w:rsidP="00D347DB">
                      <w:pPr>
                        <w:jc w:val="center"/>
                        <w:rPr>
                          <w:sz w:val="20"/>
                        </w:rPr>
                      </w:pPr>
                      <w:r>
                        <w:rPr>
                          <w:sz w:val="20"/>
                        </w:rPr>
                        <w:t>OT Quotes</w:t>
                      </w:r>
                    </w:p>
                  </w:txbxContent>
                </v:textbox>
              </v:shape>
            </w:pict>
          </mc:Fallback>
        </mc:AlternateContent>
      </w:r>
      <w:r w:rsidR="00042197">
        <w:rPr>
          <w:rFonts w:cs="Arial"/>
        </w:rPr>
        <w:t xml:space="preserve">The letter has </w:t>
      </w:r>
      <w:r w:rsidR="00042197" w:rsidRPr="008421A7">
        <w:rPr>
          <w:rFonts w:cs="Arial"/>
        </w:rPr>
        <w:t xml:space="preserve">many allusions to and quotes from the Old Testament </w:t>
      </w:r>
      <w:r w:rsidR="00042197">
        <w:rPr>
          <w:rFonts w:cs="Arial"/>
        </w:rPr>
        <w:t>that</w:t>
      </w:r>
      <w:r w:rsidR="00042197" w:rsidRPr="008421A7">
        <w:rPr>
          <w:rFonts w:cs="Arial"/>
        </w:rPr>
        <w:t xml:space="preserve"> would have needed explanation if </w:t>
      </w:r>
      <w:r w:rsidR="00042197">
        <w:rPr>
          <w:rFonts w:cs="Arial"/>
        </w:rPr>
        <w:t xml:space="preserve">it </w:t>
      </w:r>
      <w:proofErr w:type="gramStart"/>
      <w:r w:rsidR="00042197">
        <w:rPr>
          <w:rFonts w:cs="Arial"/>
        </w:rPr>
        <w:t>was</w:t>
      </w:r>
      <w:proofErr w:type="gramEnd"/>
      <w:r w:rsidR="00042197">
        <w:rPr>
          <w:rFonts w:cs="Arial"/>
        </w:rPr>
        <w:t xml:space="preserve"> sent to Gentiles</w:t>
      </w:r>
      <w:r w:rsidR="00042197" w:rsidRPr="008421A7">
        <w:rPr>
          <w:rFonts w:cs="Arial"/>
        </w:rPr>
        <w:t>.  This finds support in that “To the Hebrews” is the oldest and most reliable title.</w:t>
      </w:r>
    </w:p>
    <w:p w14:paraId="68DDE606" w14:textId="4D9314C0" w:rsidR="00042197" w:rsidRPr="008421A7" w:rsidRDefault="000F0890" w:rsidP="00042197">
      <w:pPr>
        <w:pStyle w:val="Heading5"/>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6FE212BC" wp14:editId="07D64C66">
                <wp:simplePos x="0" y="0"/>
                <wp:positionH relativeFrom="column">
                  <wp:posOffset>-278765</wp:posOffset>
                </wp:positionH>
                <wp:positionV relativeFrom="paragraph">
                  <wp:posOffset>339090</wp:posOffset>
                </wp:positionV>
                <wp:extent cx="685800" cy="452120"/>
                <wp:effectExtent l="0" t="0" r="25400" b="304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4B5BB" w14:textId="2CD50DCC" w:rsidR="00F20035" w:rsidRPr="001269F9" w:rsidRDefault="00F20035" w:rsidP="00D347DB">
                            <w:pPr>
                              <w:jc w:val="center"/>
                              <w:rPr>
                                <w:sz w:val="20"/>
                              </w:rPr>
                            </w:pPr>
                            <w:r>
                              <w:rPr>
                                <w:sz w:val="20"/>
                              </w:rPr>
                              <w:t>NT Building</w:t>
                            </w:r>
                            <w:r>
                              <w:rPr>
                                <w:sz w:val="20"/>
                              </w:rPr>
                              <w:br/>
                              <w:t xml:space="preserve">• Rom </w:t>
                            </w:r>
                            <w:r>
                              <w:rPr>
                                <w:sz w:val="20"/>
                              </w:rPr>
                              <w:br/>
                              <w:t>• Hebrews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1.9pt;margin-top:26.7pt;width:54pt;height:35.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" filled="f">
                <v:textbox inset="0,0,0,0">
                  <w:txbxContent>
                    <w:p w14:paraId="3884B5BB" w14:textId="2CD50DCC" w:rsidR="00720629" w:rsidRPr="001269F9" w:rsidRDefault="00720629" w:rsidP="00D347DB">
                      <w:pPr>
                        <w:jc w:val="center"/>
                        <w:rPr>
                          <w:sz w:val="20"/>
                        </w:rPr>
                      </w:pPr>
                      <w:r>
                        <w:rPr>
                          <w:sz w:val="20"/>
                        </w:rPr>
                        <w:t>NT Building</w:t>
                      </w:r>
                      <w:r>
                        <w:rPr>
                          <w:sz w:val="20"/>
                        </w:rPr>
                        <w:br/>
                        <w:t xml:space="preserve">• Rom </w:t>
                      </w:r>
                      <w:r>
                        <w:rPr>
                          <w:sz w:val="20"/>
                        </w:rPr>
                        <w:br/>
                        <w:t>• Hebrews</w:t>
                      </w:r>
                    </w:p>
                  </w:txbxContent>
                </v:textbox>
              </v:shape>
            </w:pict>
          </mc:Fallback>
        </mc:AlternateContent>
      </w:r>
      <w:r w:rsidR="00006AA4" w:rsidRPr="008B1F91">
        <w:rPr>
          <w:rFonts w:cs="Arial"/>
          <w:noProof/>
          <w:lang w:eastAsia="en-US"/>
        </w:rPr>
        <mc:AlternateContent>
          <mc:Choice Requires="wps">
            <w:drawing>
              <wp:anchor distT="0" distB="0" distL="114300" distR="114300" simplePos="0" relativeHeight="251767296" behindDoc="0" locked="0" layoutInCell="1" allowOverlap="1" wp14:anchorId="392001C0" wp14:editId="1E8FF114">
                <wp:simplePos x="0" y="0"/>
                <wp:positionH relativeFrom="column">
                  <wp:posOffset>-278765</wp:posOffset>
                </wp:positionH>
                <wp:positionV relativeFrom="paragraph">
                  <wp:posOffset>-8890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AB3CB" w14:textId="02380148" w:rsidR="00F20035" w:rsidRPr="001269F9" w:rsidRDefault="00F20035" w:rsidP="00D347DB">
                            <w:pPr>
                              <w:jc w:val="center"/>
                              <w:rPr>
                                <w:sz w:val="20"/>
                              </w:rPr>
                            </w:pPr>
                            <w:r>
                              <w:rPr>
                                <w:sz w:val="20"/>
                              </w:rPr>
                              <w:t>Hebrews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1.9pt;margin-top:-.6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B/y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p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" filled="f">
                <v:textbox inset="0,0,0,0">
                  <w:txbxContent>
                    <w:p w14:paraId="059AB3CB" w14:textId="02380148" w:rsidR="00720629" w:rsidRPr="001269F9" w:rsidRDefault="00720629" w:rsidP="00D347DB">
                      <w:pPr>
                        <w:jc w:val="center"/>
                        <w:rPr>
                          <w:sz w:val="20"/>
                        </w:rPr>
                      </w:pPr>
                      <w:r>
                        <w:rPr>
                          <w:sz w:val="20"/>
                        </w:rPr>
                        <w:t>Hebrews</w:t>
                      </w:r>
                    </w:p>
                  </w:txbxContent>
                </v:textbox>
              </v:shape>
            </w:pict>
          </mc:Fallback>
        </mc:AlternateContent>
      </w:r>
      <w:r w:rsidR="00F25D4E">
        <w:rPr>
          <w:rFonts w:cs="Arial"/>
          <w:noProof/>
          <w:lang w:eastAsia="en-US"/>
        </w:rPr>
        <w:t>Contrary to the placement of Hebrews as first of the General Epistles in the NT (like Romans heads up the Pauline letters), many</w:t>
      </w:r>
      <w:r w:rsidR="00042197" w:rsidRPr="008421A7">
        <w:rPr>
          <w:rFonts w:cs="Arial"/>
        </w:rPr>
        <w:t xml:space="preserve"> lines of evidence indicate that the letter is not a general address; instead, it appears that these Jewish Christians composed a specific community:</w:t>
      </w:r>
    </w:p>
    <w:p w14:paraId="38D59A7F" w14:textId="77777777" w:rsidR="008F77F0" w:rsidRPr="008421A7" w:rsidRDefault="008F77F0" w:rsidP="008F77F0">
      <w:pPr>
        <w:pStyle w:val="Heading6"/>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7594DF70" wp14:editId="3A860F31">
                <wp:simplePos x="0" y="0"/>
                <wp:positionH relativeFrom="column">
                  <wp:posOffset>-278765</wp:posOffset>
                </wp:positionH>
                <wp:positionV relativeFrom="paragraph">
                  <wp:posOffset>115570</wp:posOffset>
                </wp:positionV>
                <wp:extent cx="800100" cy="337820"/>
                <wp:effectExtent l="0" t="0" r="381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5FD5D" w14:textId="486F6219" w:rsidR="00F20035" w:rsidRPr="001269F9" w:rsidRDefault="00F20035" w:rsidP="008F77F0">
                            <w:pPr>
                              <w:jc w:val="center"/>
                              <w:rPr>
                                <w:sz w:val="20"/>
                              </w:rPr>
                            </w:pPr>
                            <w:r>
                              <w:rPr>
                                <w:sz w:val="20"/>
                              </w:rPr>
                              <w:t>Covenant &amp; Revisit 13:19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1.9pt;margin-top:9.1pt;width:63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" filled="f">
                <v:textbox inset="0,0,0,0">
                  <w:txbxContent>
                    <w:p w14:paraId="1805FD5D" w14:textId="486F6219" w:rsidR="00720629" w:rsidRPr="001269F9" w:rsidRDefault="00720629" w:rsidP="008F77F0">
                      <w:pPr>
                        <w:jc w:val="center"/>
                        <w:rPr>
                          <w:sz w:val="20"/>
                        </w:rPr>
                      </w:pPr>
                      <w:r>
                        <w:rPr>
                          <w:sz w:val="20"/>
                        </w:rPr>
                        <w:t>Covenant &amp; Revisit 13:19</w:t>
                      </w:r>
                    </w:p>
                  </w:txbxContent>
                </v:textbox>
              </v:shape>
            </w:pict>
          </mc:Fallback>
        </mc:AlternateContent>
      </w:r>
      <w:r w:rsidRPr="008421A7">
        <w:rPr>
          <w:rFonts w:cs="Arial"/>
        </w:rPr>
        <w:t xml:space="preserve">The author already visited them once and </w:t>
      </w:r>
      <w:r>
        <w:rPr>
          <w:rFonts w:cs="Arial"/>
        </w:rPr>
        <w:t>wanted</w:t>
      </w:r>
      <w:r w:rsidRPr="008421A7">
        <w:rPr>
          <w:rFonts w:cs="Arial"/>
        </w:rPr>
        <w:t xml:space="preserve"> to revisit them (13:19, 23).  The readers apparently had a concern for Timothy as well (13:18).</w:t>
      </w:r>
    </w:p>
    <w:p w14:paraId="23CE749C" w14:textId="4BEF70DD" w:rsidR="00042197" w:rsidRPr="008421A7" w:rsidRDefault="008F77F0" w:rsidP="00042197">
      <w:pPr>
        <w:pStyle w:val="Heading6"/>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71F34690" wp14:editId="1CE703B7">
                <wp:simplePos x="0" y="0"/>
                <wp:positionH relativeFrom="column">
                  <wp:posOffset>-278765</wp:posOffset>
                </wp:positionH>
                <wp:positionV relativeFrom="paragraph">
                  <wp:posOffset>224790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51834" w14:textId="7A307368" w:rsidR="00F20035" w:rsidRPr="001269F9" w:rsidRDefault="00F20035" w:rsidP="00D347DB">
                            <w:pPr>
                              <w:jc w:val="center"/>
                              <w:rPr>
                                <w:sz w:val="20"/>
                              </w:rPr>
                            </w:pPr>
                            <w:r>
                              <w:rPr>
                                <w:sz w:val="20"/>
                              </w:rPr>
                              <w:t>Suffering 10:34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1.9pt;margin-top:17.7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UiW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" filled="f">
                <v:textbox inset="0,0,0,0">
                  <w:txbxContent>
                    <w:p w14:paraId="44751834" w14:textId="7A307368" w:rsidR="00720629" w:rsidRPr="001269F9" w:rsidRDefault="00720629" w:rsidP="00D347DB">
                      <w:pPr>
                        <w:jc w:val="center"/>
                        <w:rPr>
                          <w:sz w:val="20"/>
                        </w:rPr>
                      </w:pPr>
                      <w:r>
                        <w:rPr>
                          <w:sz w:val="20"/>
                        </w:rPr>
                        <w:t>Suffering 10:34</w:t>
                      </w:r>
                    </w:p>
                  </w:txbxContent>
                </v:textbox>
              </v:shape>
            </w:pict>
          </mc:Fallback>
        </mc:AlternateContent>
      </w:r>
      <w:r w:rsidR="004F7830" w:rsidRPr="008B1F91">
        <w:rPr>
          <w:rFonts w:cs="Arial"/>
          <w:noProof/>
          <w:lang w:eastAsia="en-US"/>
        </w:rPr>
        <mc:AlternateContent>
          <mc:Choice Requires="wps">
            <w:drawing>
              <wp:anchor distT="0" distB="0" distL="114300" distR="114300" simplePos="0" relativeHeight="251684352" behindDoc="0" locked="0" layoutInCell="1" allowOverlap="1" wp14:anchorId="5EB252DE" wp14:editId="52531CCA">
                <wp:simplePos x="0" y="0"/>
                <wp:positionH relativeFrom="column">
                  <wp:posOffset>-278765</wp:posOffset>
                </wp:positionH>
                <wp:positionV relativeFrom="paragraph">
                  <wp:posOffset>1659255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9C240" w14:textId="3EC2972C" w:rsidR="00F20035" w:rsidRPr="001269F9" w:rsidRDefault="00F20035" w:rsidP="00D347DB">
                            <w:pPr>
                              <w:jc w:val="center"/>
                              <w:rPr>
                                <w:sz w:val="20"/>
                              </w:rPr>
                            </w:pPr>
                            <w:r>
                              <w:rPr>
                                <w:sz w:val="20"/>
                              </w:rPr>
                              <w:t>• Cities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1.9pt;margin-top:130.6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eEEX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" filled="f">
                <v:textbox inset="0,0,0,0">
                  <w:txbxContent>
                    <w:p w14:paraId="4559C240" w14:textId="3EC2972C" w:rsidR="00720629" w:rsidRPr="001269F9" w:rsidRDefault="00720629" w:rsidP="00D347DB">
                      <w:pPr>
                        <w:jc w:val="center"/>
                        <w:rPr>
                          <w:sz w:val="20"/>
                        </w:rPr>
                      </w:pPr>
                      <w:r>
                        <w:rPr>
                          <w:sz w:val="20"/>
                        </w:rPr>
                        <w:t>• Cities</w:t>
                      </w:r>
                    </w:p>
                  </w:txbxContent>
                </v:textbox>
              </v:shape>
            </w:pict>
          </mc:Fallback>
        </mc:AlternateContent>
      </w:r>
      <w:r w:rsidR="00042197" w:rsidRPr="008421A7">
        <w:rPr>
          <w:rFonts w:cs="Arial"/>
        </w:rPr>
        <w:t>They have a definite history to which the author is acquainted, including their conversion (2:3), ministry to other Christians (6:10), sufferings for the gospel (10:32-34), and present state of spiritual maturity (5:11ff.).</w:t>
      </w:r>
    </w:p>
    <w:p w14:paraId="68CB857D" w14:textId="769635EA" w:rsidR="00042197" w:rsidRPr="008421A7" w:rsidRDefault="00042197" w:rsidP="00042197">
      <w:pPr>
        <w:pStyle w:val="Heading6"/>
        <w:rPr>
          <w:rFonts w:cs="Arial"/>
        </w:rPr>
      </w:pPr>
      <w:r w:rsidRPr="008421A7">
        <w:rPr>
          <w:rFonts w:cs="Arial"/>
        </w:rPr>
        <w:t>The reade</w:t>
      </w:r>
      <w:r w:rsidR="00DB7593">
        <w:rPr>
          <w:rFonts w:cs="Arial"/>
        </w:rPr>
        <w:t xml:space="preserve">rs may have been the leaders </w:t>
      </w:r>
      <w:r w:rsidRPr="008421A7">
        <w:rPr>
          <w:rFonts w:cs="Arial"/>
        </w:rPr>
        <w:t>of a larger community since it is unlikely that the writer would expect the entire church to be teachers (5:12).</w:t>
      </w:r>
    </w:p>
    <w:p w14:paraId="13F3CF16" w14:textId="6AD69E0C" w:rsidR="003721E9" w:rsidRDefault="004F7830" w:rsidP="003721E9">
      <w:pPr>
        <w:pStyle w:val="Heading4"/>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58381FF0" wp14:editId="1AD78BBA">
                <wp:simplePos x="0" y="0"/>
                <wp:positionH relativeFrom="column">
                  <wp:posOffset>-278765</wp:posOffset>
                </wp:positionH>
                <wp:positionV relativeFrom="paragraph">
                  <wp:posOffset>14605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59EF45" w14:textId="2A6358B8" w:rsidR="00F20035" w:rsidRPr="001269F9" w:rsidRDefault="00F20035"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left:0;text-align:left;margin-left:-21.9pt;margin-top:1.1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8Y33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O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" filled="f">
                <v:textbox inset="0,0,0,0">
                  <w:txbxContent>
                    <w:p w14:paraId="2359EF45" w14:textId="2A6358B8" w:rsidR="00720629" w:rsidRPr="001269F9" w:rsidRDefault="00720629" w:rsidP="00D347DB">
                      <w:pPr>
                        <w:jc w:val="center"/>
                        <w:rPr>
                          <w:sz w:val="20"/>
                        </w:rPr>
                      </w:pPr>
                      <w:r>
                        <w:rPr>
                          <w:sz w:val="20"/>
                        </w:rPr>
                        <w:t>Map</w:t>
                      </w:r>
                    </w:p>
                  </w:txbxContent>
                </v:textbox>
              </v:shape>
            </w:pict>
          </mc:Fallback>
        </mc:AlternateContent>
      </w:r>
      <w:r w:rsidR="003721E9" w:rsidRPr="008421A7">
        <w:rPr>
          <w:rFonts w:cs="Arial"/>
        </w:rPr>
        <w:t xml:space="preserve">Destination: The Jewish Christians who first read the letter lived in a specific geographical location </w:t>
      </w:r>
      <w:r w:rsidR="003721E9">
        <w:rPr>
          <w:rFonts w:cs="Arial"/>
        </w:rPr>
        <w:t>that</w:t>
      </w:r>
      <w:r w:rsidR="003721E9" w:rsidRPr="008421A7">
        <w:rPr>
          <w:rFonts w:cs="Arial"/>
        </w:rPr>
        <w:t xml:space="preserve"> probably was away from Jerusalem (i.e., in a mission field) since they were not among those who personally saw the Lord (2:3).  </w:t>
      </w:r>
    </w:p>
    <w:p w14:paraId="0B5C3638" w14:textId="343833E4" w:rsidR="003721E9" w:rsidRDefault="003721E9" w:rsidP="003721E9">
      <w:pPr>
        <w:pStyle w:val="Heading5"/>
        <w:rPr>
          <w:rFonts w:cs="Arial"/>
        </w:rPr>
      </w:pPr>
      <w:r w:rsidRPr="008421A7">
        <w:rPr>
          <w:rFonts w:cs="Arial"/>
        </w:rPr>
        <w:t>Many destin</w:t>
      </w:r>
      <w:r w:rsidR="0008199C">
        <w:rPr>
          <w:rFonts w:cs="Arial"/>
        </w:rPr>
        <w:t xml:space="preserve">ations have been suggested: </w:t>
      </w:r>
      <w:r w:rsidRPr="008421A7">
        <w:rPr>
          <w:rFonts w:cs="Arial"/>
        </w:rPr>
        <w:t xml:space="preserve">Asia Minor, Rome, Cyprus, Cyrene, and </w:t>
      </w:r>
      <w:r w:rsidR="0008199C">
        <w:rPr>
          <w:rFonts w:cs="Arial"/>
        </w:rPr>
        <w:t xml:space="preserve">Israel. </w:t>
      </w:r>
      <w:r w:rsidRPr="008421A7">
        <w:rPr>
          <w:rFonts w:cs="Arial"/>
        </w:rPr>
        <w:t xml:space="preserve">  </w:t>
      </w:r>
    </w:p>
    <w:p w14:paraId="5BC373A0" w14:textId="7F2EEE62" w:rsidR="003721E9" w:rsidRDefault="00FA461A" w:rsidP="003721E9">
      <w:pPr>
        <w:pStyle w:val="Heading5"/>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2FB47528" wp14:editId="5F147ABE">
                <wp:simplePos x="0" y="0"/>
                <wp:positionH relativeFrom="column">
                  <wp:posOffset>-278765</wp:posOffset>
                </wp:positionH>
                <wp:positionV relativeFrom="paragraph">
                  <wp:posOffset>802640</wp:posOffset>
                </wp:positionV>
                <wp:extent cx="685800" cy="161290"/>
                <wp:effectExtent l="0" t="0" r="25400" b="1651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5AB27" w14:textId="2B12C39B" w:rsidR="00F20035" w:rsidRPr="001269F9" w:rsidRDefault="00F20035" w:rsidP="00D347DB">
                            <w:pPr>
                              <w:jc w:val="center"/>
                              <w:rPr>
                                <w:sz w:val="20"/>
                              </w:rPr>
                            </w:pPr>
                            <w:r>
                              <w:rPr>
                                <w:sz w:val="20"/>
                              </w:rPr>
                              <w:t>• 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9pt;margin-top:63.2pt;width:54pt;height:1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" filled="f">
                <v:textbox inset="0,0,0,0">
                  <w:txbxContent>
                    <w:p w14:paraId="6755AB27" w14:textId="2B12C39B" w:rsidR="00720629" w:rsidRPr="001269F9" w:rsidRDefault="00720629" w:rsidP="00D347DB">
                      <w:pPr>
                        <w:jc w:val="center"/>
                        <w:rPr>
                          <w:sz w:val="20"/>
                        </w:rPr>
                      </w:pPr>
                      <w:r>
                        <w:rPr>
                          <w:sz w:val="20"/>
                        </w:rPr>
                        <w:t>• Rome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2720" behindDoc="0" locked="0" layoutInCell="1" allowOverlap="1" wp14:anchorId="737199F8" wp14:editId="4FB14798">
                <wp:simplePos x="0" y="0"/>
                <wp:positionH relativeFrom="column">
                  <wp:posOffset>-278765</wp:posOffset>
                </wp:positionH>
                <wp:positionV relativeFrom="paragraph">
                  <wp:posOffset>574040</wp:posOffset>
                </wp:positionV>
                <wp:extent cx="685800" cy="161290"/>
                <wp:effectExtent l="0" t="0" r="25400" b="1651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1B073" w14:textId="2D223174" w:rsidR="00F20035" w:rsidRPr="001269F9" w:rsidRDefault="00F20035" w:rsidP="00D347DB">
                            <w:pPr>
                              <w:jc w:val="center"/>
                              <w:rPr>
                                <w:sz w:val="20"/>
                              </w:rPr>
                            </w:pPr>
                            <w:r>
                              <w:rPr>
                                <w:sz w:val="20"/>
                              </w:rPr>
                              <w:t>13:24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1.9pt;margin-top:45.2pt;width:54pt;height:12.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" filled="f">
                <v:textbox inset="0,0,0,0">
                  <w:txbxContent>
                    <w:p w14:paraId="7EB1B073" w14:textId="2D223174" w:rsidR="00720629" w:rsidRPr="001269F9" w:rsidRDefault="00720629" w:rsidP="00D347DB">
                      <w:pPr>
                        <w:jc w:val="center"/>
                        <w:rPr>
                          <w:sz w:val="20"/>
                        </w:rPr>
                      </w:pPr>
                      <w:r>
                        <w:rPr>
                          <w:sz w:val="20"/>
                        </w:rPr>
                        <w:t>13:24</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7845AC4F" wp14:editId="19D00E6F">
                <wp:simplePos x="0" y="0"/>
                <wp:positionH relativeFrom="column">
                  <wp:posOffset>-278765</wp:posOffset>
                </wp:positionH>
                <wp:positionV relativeFrom="paragraph">
                  <wp:posOffset>1031240</wp:posOffset>
                </wp:positionV>
                <wp:extent cx="685800" cy="161290"/>
                <wp:effectExtent l="0" t="0" r="25400" b="1651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A064D" w14:textId="75FE1A58" w:rsidR="00F20035" w:rsidRPr="001269F9" w:rsidRDefault="00F20035" w:rsidP="00D347DB">
                            <w:pPr>
                              <w:jc w:val="center"/>
                              <w:rPr>
                                <w:sz w:val="20"/>
                              </w:rPr>
                            </w:pPr>
                            <w:r>
                              <w:rPr>
                                <w:sz w:val="20"/>
                              </w:rPr>
                              <w:t>• Israel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1.9pt;margin-top:81.2pt;width:54pt;height:1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" filled="f">
                <v:textbox inset="0,0,0,0">
                  <w:txbxContent>
                    <w:p w14:paraId="402A064D" w14:textId="75FE1A58" w:rsidR="00720629" w:rsidRPr="001269F9" w:rsidRDefault="00720629" w:rsidP="00D347DB">
                      <w:pPr>
                        <w:jc w:val="center"/>
                        <w:rPr>
                          <w:sz w:val="20"/>
                        </w:rPr>
                      </w:pPr>
                      <w:r>
                        <w:rPr>
                          <w:sz w:val="20"/>
                        </w:rPr>
                        <w:t>• Israel</w:t>
                      </w:r>
                    </w:p>
                  </w:txbxContent>
                </v:textbox>
              </v:shape>
            </w:pict>
          </mc:Fallback>
        </mc:AlternateContent>
      </w:r>
      <w:r w:rsidR="003721E9" w:rsidRPr="008421A7">
        <w:rPr>
          <w:rFonts w:cs="Arial"/>
        </w:rPr>
        <w:t>No one really knows the origin or destination, but Jewish Christians in the Diaspora mixed with Gentile believers, a</w:t>
      </w:r>
      <w:r w:rsidR="007656BF">
        <w:rPr>
          <w:rFonts w:cs="Arial"/>
        </w:rPr>
        <w:t xml:space="preserve">s in Ephesus, Corinth, and Rome—but </w:t>
      </w:r>
      <w:r w:rsidR="003721E9" w:rsidRPr="008421A7">
        <w:rPr>
          <w:rFonts w:cs="Arial"/>
        </w:rPr>
        <w:t>the recipients of this letter were all Jews, so a location in Israel is most likely.</w:t>
      </w:r>
    </w:p>
    <w:p w14:paraId="2330552F" w14:textId="545A5FCE" w:rsidR="00B92E8A" w:rsidRPr="008421A7" w:rsidRDefault="00720629" w:rsidP="00B92E8A">
      <w:pPr>
        <w:pStyle w:val="Heading4"/>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56CC0E38" wp14:editId="12EB06C6">
                <wp:simplePos x="0" y="0"/>
                <wp:positionH relativeFrom="column">
                  <wp:posOffset>-278765</wp:posOffset>
                </wp:positionH>
                <wp:positionV relativeFrom="paragraph">
                  <wp:posOffset>673100</wp:posOffset>
                </wp:positionV>
                <wp:extent cx="685800" cy="275590"/>
                <wp:effectExtent l="0" t="0" r="25400" b="2921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687460" w14:textId="5D6FA767" w:rsidR="00F20035" w:rsidRPr="001269F9" w:rsidRDefault="00F20035" w:rsidP="00D347DB">
                            <w:pPr>
                              <w:jc w:val="center"/>
                              <w:rPr>
                                <w:sz w:val="20"/>
                              </w:rPr>
                            </w:pPr>
                            <w:r>
                              <w:rPr>
                                <w:sz w:val="20"/>
                              </w:rPr>
                              <w:t>Review</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1.9pt;margin-top:53pt;width:54pt;height:21.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" filled="f">
                <v:textbox inset="0,0,0,0">
                  <w:txbxContent>
                    <w:p w14:paraId="4B687460" w14:textId="5D6FA767" w:rsidR="00720629" w:rsidRPr="001269F9" w:rsidRDefault="00720629" w:rsidP="00D347DB">
                      <w:pPr>
                        <w:jc w:val="center"/>
                        <w:rPr>
                          <w:sz w:val="20"/>
                        </w:rPr>
                      </w:pPr>
                      <w:r>
                        <w:rPr>
                          <w:sz w:val="20"/>
                        </w:rPr>
                        <w:t>Review</w:t>
                      </w:r>
                      <w:r>
                        <w:rPr>
                          <w:sz w:val="20"/>
                        </w:rPr>
                        <w:br/>
                        <w:t>(2 slides)</w:t>
                      </w:r>
                    </w:p>
                  </w:txbxContent>
                </v:textbox>
              </v:shape>
            </w:pict>
          </mc:Fallback>
        </mc:AlternateContent>
      </w:r>
      <w:r w:rsidR="00B92E8A" w:rsidRPr="008421A7">
        <w:rPr>
          <w:rFonts w:cs="Arial"/>
        </w:rPr>
        <w:t xml:space="preserve">Origin: The letter </w:t>
      </w:r>
      <w:r w:rsidR="00B92E8A">
        <w:rPr>
          <w:rFonts w:cs="Arial"/>
        </w:rPr>
        <w:t>seems to be</w:t>
      </w:r>
      <w:r w:rsidR="00B92E8A" w:rsidRPr="008421A7">
        <w:rPr>
          <w:rFonts w:cs="Arial"/>
        </w:rPr>
        <w:t xml:space="preserve"> sent from Italy (13:24) to another locale. Italy itself may have been the destination since the Italians here may have been with the author sending their greetin</w:t>
      </w:r>
      <w:r w:rsidR="006E2983">
        <w:rPr>
          <w:rFonts w:cs="Arial"/>
        </w:rPr>
        <w:t>gs to their countrymen in Italy, but Jewish believers there lived with Gentiles, so that’s why Israel is more likely the destination.</w:t>
      </w:r>
    </w:p>
    <w:p w14:paraId="1C68C389" w14:textId="5F9AE545" w:rsidR="00C74184" w:rsidRPr="008421A7" w:rsidRDefault="00D51514" w:rsidP="00C74184">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066740F8" wp14:editId="1FE323D3">
                <wp:simplePos x="0" y="0"/>
                <wp:positionH relativeFrom="column">
                  <wp:posOffset>-278765</wp:posOffset>
                </wp:positionH>
                <wp:positionV relativeFrom="paragraph">
                  <wp:posOffset>226060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843BB" w14:textId="48BF5A53" w:rsidR="00F20035" w:rsidRPr="001269F9" w:rsidRDefault="00F20035" w:rsidP="00D347DB">
                            <w:pPr>
                              <w:jc w:val="center"/>
                              <w:rPr>
                                <w:sz w:val="20"/>
                              </w:rPr>
                            </w:pPr>
                            <w:r>
                              <w:rPr>
                                <w:sz w:val="20"/>
                              </w:rPr>
                              <w:t>“Should I go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left:0;text-align:left;margin-left:-21.9pt;margin-top:17.8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07n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" filled="f">
                <v:textbox inset="0,0,0,0">
                  <w:txbxContent>
                    <w:p w14:paraId="3F6843BB" w14:textId="48BF5A53" w:rsidR="00720629" w:rsidRPr="001269F9" w:rsidRDefault="00720629" w:rsidP="00D347DB">
                      <w:pPr>
                        <w:jc w:val="center"/>
                        <w:rPr>
                          <w:sz w:val="20"/>
                        </w:rPr>
                      </w:pPr>
                      <w:r>
                        <w:rPr>
                          <w:sz w:val="20"/>
                        </w:rPr>
                        <w:t>“Should I go back?”</w:t>
                      </w:r>
                    </w:p>
                  </w:txbxContent>
                </v:textbox>
              </v:shape>
            </w:pict>
          </mc:Fallback>
        </mc:AlternateContent>
      </w:r>
      <w:proofErr w:type="gramStart"/>
      <w:r>
        <w:rPr>
          <w:rFonts w:cs="Arial"/>
        </w:rPr>
        <w:t>So, to review [explain].</w:t>
      </w:r>
      <w:proofErr w:type="gramEnd"/>
      <w:r>
        <w:rPr>
          <w:rFonts w:cs="Arial"/>
        </w:rPr>
        <w:t xml:space="preserve">  </w:t>
      </w:r>
      <w:r w:rsidR="00C74184">
        <w:rPr>
          <w:rFonts w:cs="Arial"/>
        </w:rPr>
        <w:t>Whatever their location and situation, Hebrews 2:1 says that they were tempted to stop running the race.</w:t>
      </w:r>
    </w:p>
    <w:p w14:paraId="0A419E01" w14:textId="0F94D8B1" w:rsidR="00C11C55" w:rsidRPr="00FD7B79" w:rsidRDefault="00B92E8A" w:rsidP="00C11C55">
      <w:pPr>
        <w:pStyle w:val="Heading3"/>
        <w:ind w:right="-10"/>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3E850B9" wp14:editId="60779ECF">
                <wp:simplePos x="0" y="0"/>
                <wp:positionH relativeFrom="column">
                  <wp:posOffset>-278765</wp:posOffset>
                </wp:positionH>
                <wp:positionV relativeFrom="paragraph">
                  <wp:posOffset>136525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22E43" w14:textId="61596CF5" w:rsidR="00F20035" w:rsidRPr="001269F9" w:rsidRDefault="00F20035" w:rsidP="00D347DB">
                            <w:pPr>
                              <w:jc w:val="center"/>
                              <w:rPr>
                                <w:sz w:val="20"/>
                              </w:rPr>
                            </w:pPr>
                            <w:r>
                              <w:rPr>
                                <w:sz w:val="20"/>
                              </w:rPr>
                              <w:t>Runner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1.9pt;margin-top:10.7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" filled="f">
                <v:textbox inset="0,0,0,0">
                  <w:txbxContent>
                    <w:p w14:paraId="02422E43" w14:textId="61596CF5" w:rsidR="00720629" w:rsidRPr="001269F9" w:rsidRDefault="00720629" w:rsidP="00D347DB">
                      <w:pPr>
                        <w:jc w:val="center"/>
                        <w:rPr>
                          <w:sz w:val="20"/>
                        </w:rPr>
                      </w:pPr>
                      <w:r>
                        <w:rPr>
                          <w:sz w:val="20"/>
                        </w:rPr>
                        <w:t>Runner</w:t>
                      </w:r>
                    </w:p>
                  </w:txbxContent>
                </v:textbox>
              </v:shape>
            </w:pict>
          </mc:Fallback>
        </mc:AlternateContent>
      </w:r>
      <w:r w:rsidR="00C11C55" w:rsidRPr="00FD7B79">
        <w:rPr>
          <w:rFonts w:cs="Arial"/>
          <w:u w:val="single"/>
        </w:rPr>
        <w:t>Preview</w:t>
      </w:r>
      <w:r w:rsidR="00C11C55" w:rsidRPr="00FD7B79">
        <w:rPr>
          <w:rFonts w:cs="Arial"/>
        </w:rPr>
        <w:t xml:space="preserve">: </w:t>
      </w:r>
      <w:r w:rsidR="00C11C55">
        <w:rPr>
          <w:rFonts w:cs="Arial"/>
        </w:rPr>
        <w:t>Today we will see why the first readers should keep their faith in Jesus—and why we should too.</w:t>
      </w:r>
    </w:p>
    <w:p w14:paraId="12573CC5" w14:textId="6C8F5209" w:rsidR="00C11C55" w:rsidRPr="00FD7B79" w:rsidRDefault="001E2B44" w:rsidP="00C11C55">
      <w:pPr>
        <w:pStyle w:val="Heading3"/>
        <w:ind w:right="-10"/>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070F9159" wp14:editId="514B274B">
                <wp:simplePos x="0" y="0"/>
                <wp:positionH relativeFrom="column">
                  <wp:posOffset>-278765</wp:posOffset>
                </wp:positionH>
                <wp:positionV relativeFrom="paragraph">
                  <wp:posOffset>73660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BF6B7" w14:textId="6F57940A" w:rsidR="00F20035" w:rsidRPr="001269F9" w:rsidRDefault="00F20035" w:rsidP="00D347DB">
                            <w:pPr>
                              <w:jc w:val="center"/>
                              <w:rPr>
                                <w:sz w:val="20"/>
                              </w:rPr>
                            </w:pPr>
                            <w:r>
                              <w:rPr>
                                <w:sz w:val="20"/>
                              </w:rPr>
                              <w:t xml:space="preserve">Better </w:t>
                            </w:r>
                            <w:r>
                              <w:rPr>
                                <w:sz w:val="20"/>
                              </w:rPr>
                              <w:b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1.9pt;margin-top:5.8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" filled="f">
                <v:textbox inset="0,0,0,0">
                  <w:txbxContent>
                    <w:p w14:paraId="27EBF6B7" w14:textId="6F57940A" w:rsidR="00720629" w:rsidRPr="001269F9" w:rsidRDefault="00720629" w:rsidP="00D347DB">
                      <w:pPr>
                        <w:jc w:val="center"/>
                        <w:rPr>
                          <w:sz w:val="20"/>
                        </w:rPr>
                      </w:pPr>
                      <w:r>
                        <w:rPr>
                          <w:sz w:val="20"/>
                        </w:rPr>
                        <w:t xml:space="preserve">Better </w:t>
                      </w:r>
                      <w:r>
                        <w:rPr>
                          <w:sz w:val="20"/>
                        </w:rPr>
                        <w:br/>
                        <w:t>Text</w:t>
                      </w:r>
                    </w:p>
                  </w:txbxContent>
                </v:textbox>
              </v:shape>
            </w:pict>
          </mc:Fallback>
        </mc:AlternateContent>
      </w:r>
      <w:r w:rsidR="00C11C55" w:rsidRPr="00FD7B79">
        <w:rPr>
          <w:rFonts w:cs="Arial"/>
          <w:u w:val="single"/>
        </w:rPr>
        <w:t>Text</w:t>
      </w:r>
      <w:r w:rsidR="00C11C55" w:rsidRPr="00FD7B79">
        <w:rPr>
          <w:rFonts w:cs="Arial"/>
        </w:rPr>
        <w:t xml:space="preserve">: </w:t>
      </w:r>
      <w:r w:rsidR="00C11C55">
        <w:rPr>
          <w:rFonts w:cs="Arial"/>
        </w:rPr>
        <w:t>We will study only the first three verses of Hebrews today.</w:t>
      </w:r>
    </w:p>
    <w:p w14:paraId="37C31215" w14:textId="4BAAA52B" w:rsidR="00C11C55" w:rsidRPr="00FD7B79" w:rsidRDefault="00C11C55" w:rsidP="00C11C55">
      <w:pPr>
        <w:rPr>
          <w:rFonts w:cs="Arial"/>
        </w:rPr>
      </w:pPr>
    </w:p>
    <w:p w14:paraId="5199722A" w14:textId="1E7CC319" w:rsidR="00C11C55" w:rsidRPr="00FD7B79" w:rsidRDefault="00C11C55" w:rsidP="00C11C55">
      <w:pPr>
        <w:rPr>
          <w:rFonts w:cs="Arial"/>
        </w:rPr>
      </w:pPr>
      <w:r w:rsidRPr="00FD7B79">
        <w:rPr>
          <w:rFonts w:cs="Arial"/>
        </w:rPr>
        <w:t>(</w:t>
      </w:r>
      <w:r>
        <w:rPr>
          <w:rFonts w:cs="Arial"/>
        </w:rPr>
        <w:t>The reason the original readers were exhorted to keep their faith in Jesus was because</w:t>
      </w:r>
      <w:r w:rsidR="00835605">
        <w:rPr>
          <w:rFonts w:cs="Arial"/>
        </w:rPr>
        <w:t xml:space="preserve"> of the word “better”</w:t>
      </w:r>
      <w:r>
        <w:rPr>
          <w:rFonts w:cs="Arial"/>
        </w:rPr>
        <w:t>…</w:t>
      </w:r>
      <w:r w:rsidRPr="00FD7B79">
        <w:rPr>
          <w:rFonts w:cs="Arial"/>
        </w:rPr>
        <w:t>)</w:t>
      </w:r>
    </w:p>
    <w:p w14:paraId="06BD9A7D" w14:textId="0FE51A7F" w:rsidR="00C11C55" w:rsidRPr="00FD7B79" w:rsidRDefault="00FF6500" w:rsidP="00C11C55">
      <w:pPr>
        <w:pStyle w:val="Heading1"/>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39BEEF5" wp14:editId="51F9B2EC">
                <wp:simplePos x="0" y="0"/>
                <wp:positionH relativeFrom="column">
                  <wp:posOffset>-507365</wp:posOffset>
                </wp:positionH>
                <wp:positionV relativeFrom="paragraph">
                  <wp:posOffset>57150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4B08D" w14:textId="25872A40" w:rsidR="00F20035" w:rsidRPr="001269F9" w:rsidRDefault="00F2003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3" type="#_x0000_t202" style="position:absolute;left:0;text-align:left;margin-left:-39.9pt;margin-top:4.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yO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0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" filled="f">
                <v:textbox inset="0,0,0,0">
                  <w:txbxContent>
                    <w:p w14:paraId="45E4B08D" w14:textId="25872A40" w:rsidR="00720629" w:rsidRPr="001269F9" w:rsidRDefault="00720629" w:rsidP="00D347DB">
                      <w:pPr>
                        <w:jc w:val="center"/>
                        <w:rPr>
                          <w:sz w:val="20"/>
                        </w:rPr>
                      </w:pPr>
                      <w:r>
                        <w:rPr>
                          <w:sz w:val="20"/>
                        </w:rPr>
                        <w:t>MP</w:t>
                      </w:r>
                    </w:p>
                  </w:txbxContent>
                </v:textbox>
              </v:shape>
            </w:pict>
          </mc:Fallback>
        </mc:AlternateContent>
      </w:r>
      <w:r w:rsidR="00C11C55" w:rsidRPr="00FD7B79">
        <w:rPr>
          <w:rFonts w:cs="Arial"/>
        </w:rPr>
        <w:t>I.</w:t>
      </w:r>
      <w:r w:rsidR="00C11C55" w:rsidRPr="00FD7B79">
        <w:rPr>
          <w:rFonts w:cs="Arial"/>
        </w:rPr>
        <w:tab/>
      </w:r>
      <w:r w:rsidR="00C11C55">
        <w:rPr>
          <w:rFonts w:cs="Arial"/>
        </w:rPr>
        <w:t xml:space="preserve">Christ is better than any </w:t>
      </w:r>
      <w:r w:rsidR="00C11C55" w:rsidRPr="006B3D2B">
        <w:rPr>
          <w:rFonts w:cs="Arial"/>
          <w:u w:val="single"/>
        </w:rPr>
        <w:t>prophet</w:t>
      </w:r>
      <w:r w:rsidR="00C11C55">
        <w:rPr>
          <w:rFonts w:cs="Arial"/>
        </w:rPr>
        <w:t xml:space="preserve"> (1:1-3).</w:t>
      </w:r>
    </w:p>
    <w:p w14:paraId="32DC7019" w14:textId="6A281B79" w:rsidR="00C11C55" w:rsidRPr="00FD7B79" w:rsidRDefault="00835605" w:rsidP="00C11C55">
      <w:pPr>
        <w:ind w:left="426"/>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1FB2CEB2" wp14:editId="553E0315">
                <wp:simplePos x="0" y="0"/>
                <wp:positionH relativeFrom="column">
                  <wp:posOffset>-507365</wp:posOffset>
                </wp:positionH>
                <wp:positionV relativeFrom="paragraph">
                  <wp:posOffset>70485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CD4EC" w14:textId="60634E70" w:rsidR="00F20035" w:rsidRPr="001269F9" w:rsidRDefault="00F20035" w:rsidP="00D347DB">
                            <w:pPr>
                              <w:jc w:val="center"/>
                              <w:rPr>
                                <w:sz w:val="20"/>
                              </w:rPr>
                            </w:pPr>
                            <w:r>
                              <w:rPr>
                                <w:sz w:val="20"/>
                              </w:rPr>
                              <w:t>Overview (4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5.5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1t3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c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" filled="f">
                <v:textbox inset="0,0,0,0">
                  <w:txbxContent>
                    <w:p w14:paraId="45FCD4EC" w14:textId="60634E70" w:rsidR="00720629" w:rsidRPr="001269F9" w:rsidRDefault="00720629" w:rsidP="00D347DB">
                      <w:pPr>
                        <w:jc w:val="center"/>
                        <w:rPr>
                          <w:sz w:val="20"/>
                        </w:rPr>
                      </w:pPr>
                      <w:r>
                        <w:rPr>
                          <w:sz w:val="20"/>
                        </w:rPr>
                        <w:t>Overview (4 slides)</w:t>
                      </w:r>
                    </w:p>
                  </w:txbxContent>
                </v:textbox>
              </v:shape>
            </w:pict>
          </mc:Fallback>
        </mc:AlternateContent>
      </w:r>
      <w:r w:rsidR="00C11C55" w:rsidRPr="00FD7B79">
        <w:rPr>
          <w:rFonts w:cs="Arial"/>
        </w:rPr>
        <w:t>[</w:t>
      </w:r>
      <w:r w:rsidR="00C11C55">
        <w:rPr>
          <w:rFonts w:cs="Arial"/>
        </w:rPr>
        <w:t>Jesus best reveals God, so he’s greater than any limited spokesman for God</w:t>
      </w:r>
      <w:r w:rsidR="00C11C55" w:rsidRPr="00FD7B79">
        <w:rPr>
          <w:rFonts w:cs="Arial"/>
        </w:rPr>
        <w:t>.]</w:t>
      </w:r>
    </w:p>
    <w:p w14:paraId="4DC53BE2" w14:textId="2A832469" w:rsidR="00C11C55" w:rsidRDefault="00FF6500" w:rsidP="00C11C55">
      <w:pPr>
        <w:pStyle w:val="Heading2"/>
      </w:pPr>
      <w:r w:rsidRPr="008B1F91">
        <w:rPr>
          <w:rFonts w:cs="Arial"/>
          <w:noProof/>
          <w:lang w:eastAsia="en-US"/>
        </w:rPr>
        <mc:AlternateContent>
          <mc:Choice Requires="wps">
            <w:drawing>
              <wp:anchor distT="0" distB="0" distL="114300" distR="114300" simplePos="0" relativeHeight="251692544" behindDoc="0" locked="0" layoutInCell="1" allowOverlap="1" wp14:anchorId="52D4DA41" wp14:editId="60631C35">
                <wp:simplePos x="0" y="0"/>
                <wp:positionH relativeFrom="column">
                  <wp:posOffset>-507365</wp:posOffset>
                </wp:positionH>
                <wp:positionV relativeFrom="paragraph">
                  <wp:posOffset>304165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E880F" w14:textId="0B9063F1" w:rsidR="00F20035" w:rsidRPr="001269F9" w:rsidRDefault="00F20035"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23.9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KA5Hk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" filled="f">
                <v:textbox inset="0,0,0,0">
                  <w:txbxContent>
                    <w:p w14:paraId="718E880F" w14:textId="0B9063F1" w:rsidR="00720629" w:rsidRPr="001269F9" w:rsidRDefault="00720629" w:rsidP="00D347DB">
                      <w:pPr>
                        <w:jc w:val="center"/>
                        <w:rPr>
                          <w:sz w:val="20"/>
                        </w:rPr>
                      </w:pPr>
                      <w:r>
                        <w:rPr>
                          <w:sz w:val="20"/>
                        </w:rPr>
                        <w:t>1:1</w:t>
                      </w:r>
                    </w:p>
                  </w:txbxContent>
                </v:textbox>
              </v:shape>
            </w:pict>
          </mc:Fallback>
        </mc:AlternateContent>
      </w:r>
      <w:r w:rsidR="00C11C55" w:rsidRPr="00541A78">
        <w:t>OT prophets</w:t>
      </w:r>
      <w:r w:rsidR="00C11C55">
        <w:t xml:space="preserve"> gave only</w:t>
      </w:r>
      <w:r w:rsidR="00C11C55" w:rsidRPr="00541A78">
        <w:t xml:space="preserve"> </w:t>
      </w:r>
      <w:r w:rsidR="00C11C55" w:rsidRPr="003179E0">
        <w:rPr>
          <w:i/>
        </w:rPr>
        <w:t>partial revelations</w:t>
      </w:r>
      <w:r w:rsidR="00C11C55" w:rsidRPr="00541A78">
        <w:t xml:space="preserve"> of God</w:t>
      </w:r>
      <w:r w:rsidR="00C11C55">
        <w:t xml:space="preserve"> </w:t>
      </w:r>
      <w:r w:rsidR="00C11C55" w:rsidRPr="00541A78">
        <w:t>(1:1).</w:t>
      </w:r>
    </w:p>
    <w:p w14:paraId="0A6B1ADF" w14:textId="7CD5C152" w:rsidR="00122574" w:rsidRDefault="00122574" w:rsidP="00122574">
      <w:pPr>
        <w:pStyle w:val="Heading3"/>
      </w:pPr>
      <w:r>
        <w:t>The prophets were amazing men of God.</w:t>
      </w:r>
      <w:r w:rsidR="003F35AE">
        <w:t xml:space="preserve">  No messages were deemed more respected or powerful or urgent than those from the prophets of Israel.</w:t>
      </w:r>
    </w:p>
    <w:p w14:paraId="60A95739" w14:textId="2F665336" w:rsidR="00832A59" w:rsidRDefault="009E5343" w:rsidP="00832A59">
      <w:pPr>
        <w:pStyle w:val="Heading4"/>
      </w:pPr>
      <w:r w:rsidRPr="008B1F91">
        <w:rPr>
          <w:rFonts w:cs="Arial"/>
          <w:noProof/>
          <w:lang w:eastAsia="en-US"/>
        </w:rPr>
        <mc:AlternateContent>
          <mc:Choice Requires="wps">
            <w:drawing>
              <wp:anchor distT="0" distB="0" distL="114300" distR="114300" simplePos="0" relativeHeight="251693568" behindDoc="0" locked="0" layoutInCell="1" allowOverlap="1" wp14:anchorId="222FC8E8" wp14:editId="0393122B">
                <wp:simplePos x="0" y="0"/>
                <wp:positionH relativeFrom="column">
                  <wp:posOffset>-507365</wp:posOffset>
                </wp:positionH>
                <wp:positionV relativeFrom="paragraph">
                  <wp:posOffset>4445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B6125" w14:textId="63A84704" w:rsidR="00F20035" w:rsidRPr="001269F9" w:rsidRDefault="00F20035" w:rsidP="00D347DB">
                            <w:pPr>
                              <w:jc w:val="center"/>
                              <w:rPr>
                                <w:sz w:val="20"/>
                              </w:rPr>
                            </w:pPr>
                            <w:r>
                              <w:rPr>
                                <w:sz w:val="20"/>
                              </w:rPr>
                              <w:t>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6" type="#_x0000_t202" style="position:absolute;left:0;text-align:left;margin-left:-39.9pt;margin-top:.3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" filled="f">
                <v:textbox inset="0,0,0,0">
                  <w:txbxContent>
                    <w:p w14:paraId="0E8B6125" w14:textId="63A84704" w:rsidR="00720629" w:rsidRPr="001269F9" w:rsidRDefault="00720629" w:rsidP="00D347DB">
                      <w:pPr>
                        <w:jc w:val="center"/>
                        <w:rPr>
                          <w:sz w:val="20"/>
                        </w:rPr>
                      </w:pPr>
                      <w:r>
                        <w:rPr>
                          <w:sz w:val="20"/>
                        </w:rPr>
                        <w:t>Prophets</w:t>
                      </w:r>
                    </w:p>
                  </w:txbxContent>
                </v:textbox>
              </v:shape>
            </w:pict>
          </mc:Fallback>
        </mc:AlternateContent>
      </w:r>
      <w:r w:rsidR="00832A59">
        <w:t>Imagine being Elijah standing up to the entire northern nation of Israel!</w:t>
      </w:r>
      <w:r w:rsidR="007E673D">
        <w:t xml:space="preserve">  He told king </w:t>
      </w:r>
      <w:r w:rsidR="0011293F">
        <w:t xml:space="preserve">Ahab </w:t>
      </w:r>
      <w:r w:rsidR="008A5F4C">
        <w:t xml:space="preserve">the </w:t>
      </w:r>
      <w:r w:rsidR="008A5F4C" w:rsidRPr="008A5F4C">
        <w:rPr>
          <w:i/>
        </w:rPr>
        <w:t>truth</w:t>
      </w:r>
      <w:r w:rsidR="008A5F4C">
        <w:t xml:space="preserve"> that </w:t>
      </w:r>
      <w:r w:rsidR="007E673D">
        <w:t>there would be no rain for 3.5 years!</w:t>
      </w:r>
    </w:p>
    <w:p w14:paraId="17FE93AE" w14:textId="1E101C60" w:rsidR="00832A59" w:rsidRDefault="007E673D" w:rsidP="00832A59">
      <w:pPr>
        <w:pStyle w:val="Heading4"/>
      </w:pPr>
      <w:r>
        <w:lastRenderedPageBreak/>
        <w:t xml:space="preserve">Jeremiah </w:t>
      </w:r>
      <w:r w:rsidR="00A7728B">
        <w:t xml:space="preserve">stood up to Judah’s last kings and preached the </w:t>
      </w:r>
      <w:r w:rsidR="00A7728B" w:rsidRPr="008A5F4C">
        <w:rPr>
          <w:i/>
        </w:rPr>
        <w:t>truth</w:t>
      </w:r>
      <w:r w:rsidR="00A7728B">
        <w:t xml:space="preserve"> of Jerusalem’s fall, even though it wasn’t popular.</w:t>
      </w:r>
    </w:p>
    <w:p w14:paraId="0D1FF53F" w14:textId="38F447F2" w:rsidR="00A7728B" w:rsidRDefault="006A249D" w:rsidP="00832A59">
      <w:pPr>
        <w:pStyle w:val="Heading4"/>
      </w:pPr>
      <w:r>
        <w:t xml:space="preserve">Jonah </w:t>
      </w:r>
      <w:r w:rsidR="00345E9C">
        <w:t>preached</w:t>
      </w:r>
      <w:r>
        <w:t xml:space="preserve"> the unpopular </w:t>
      </w:r>
      <w:r w:rsidR="008A5F4C" w:rsidRPr="008A5F4C">
        <w:rPr>
          <w:i/>
        </w:rPr>
        <w:t>truth</w:t>
      </w:r>
      <w:r w:rsidR="008A5F4C">
        <w:t xml:space="preserve"> </w:t>
      </w:r>
      <w:r>
        <w:t xml:space="preserve">that God would even spare </w:t>
      </w:r>
      <w:r w:rsidR="00345E9C">
        <w:t xml:space="preserve">wicked </w:t>
      </w:r>
      <w:r>
        <w:t>Nineveh.</w:t>
      </w:r>
    </w:p>
    <w:p w14:paraId="49F2A3BE" w14:textId="72366355" w:rsidR="00122574" w:rsidRDefault="00122574" w:rsidP="00122574">
      <w:pPr>
        <w:pStyle w:val="Heading3"/>
      </w:pPr>
      <w:r>
        <w:t>However, they still only spoke part of God’s truth.</w:t>
      </w:r>
    </w:p>
    <w:p w14:paraId="7D68F106" w14:textId="09F21260" w:rsidR="002529D8" w:rsidRDefault="002529D8" w:rsidP="002529D8">
      <w:pPr>
        <w:pStyle w:val="Heading4"/>
      </w:pPr>
      <w:r>
        <w:t xml:space="preserve">Each was God’s voice </w:t>
      </w:r>
      <w:r w:rsidR="005F4ABC">
        <w:t xml:space="preserve">only in his own era—giving only part of </w:t>
      </w:r>
      <w:r w:rsidR="00704CCD">
        <w:t>the truth of God</w:t>
      </w:r>
      <w:r w:rsidR="005F4ABC">
        <w:t>.</w:t>
      </w:r>
    </w:p>
    <w:p w14:paraId="6DDE682F" w14:textId="7733B1A1" w:rsidR="002529D8" w:rsidRPr="00541A78" w:rsidRDefault="00830726" w:rsidP="002529D8">
      <w:pPr>
        <w:pStyle w:val="Heading4"/>
      </w:pPr>
      <w:r w:rsidRPr="008B1F91">
        <w:rPr>
          <w:rFonts w:cs="Arial"/>
          <w:noProof/>
          <w:lang w:eastAsia="en-US"/>
        </w:rPr>
        <mc:AlternateContent>
          <mc:Choice Requires="wps">
            <w:drawing>
              <wp:anchor distT="0" distB="0" distL="114300" distR="114300" simplePos="0" relativeHeight="251695616" behindDoc="0" locked="0" layoutInCell="1" allowOverlap="1" wp14:anchorId="2C2BF384" wp14:editId="7574FC69">
                <wp:simplePos x="0" y="0"/>
                <wp:positionH relativeFrom="column">
                  <wp:posOffset>-507365</wp:posOffset>
                </wp:positionH>
                <wp:positionV relativeFrom="paragraph">
                  <wp:posOffset>211455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4B9EA" w14:textId="5CC3AAEA" w:rsidR="00F20035" w:rsidRPr="001269F9" w:rsidRDefault="00F20035" w:rsidP="00D347DB">
                            <w:pPr>
                              <w:jc w:val="center"/>
                              <w:rPr>
                                <w:sz w:val="20"/>
                              </w:rPr>
                            </w:pPr>
                            <w:r>
                              <w:rPr>
                                <w:sz w:val="20"/>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6.6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YTQ3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" filled="f">
                <v:textbox inset="0,0,0,0">
                  <w:txbxContent>
                    <w:p w14:paraId="4FA4B9EA" w14:textId="5CC3AAEA" w:rsidR="00720629" w:rsidRPr="001269F9" w:rsidRDefault="00720629" w:rsidP="00D347DB">
                      <w:pPr>
                        <w:jc w:val="center"/>
                        <w:rPr>
                          <w:sz w:val="20"/>
                        </w:rPr>
                      </w:pPr>
                      <w:r>
                        <w:rPr>
                          <w:sz w:val="20"/>
                        </w:rPr>
                        <w:t>1:1-2</w:t>
                      </w:r>
                    </w:p>
                  </w:txbxContent>
                </v:textbox>
              </v:shape>
            </w:pict>
          </mc:Fallback>
        </mc:AlternateContent>
      </w:r>
      <w:r w:rsidR="005F4ABC">
        <w:t>The point is not to think lower of the prophets, but higher of Jesus!</w:t>
      </w:r>
    </w:p>
    <w:p w14:paraId="22972DE9" w14:textId="0E78F26C" w:rsidR="00C11C55" w:rsidRPr="00541A78" w:rsidRDefault="00F05D09" w:rsidP="00C11C55">
      <w:pPr>
        <w:pStyle w:val="Heading2"/>
      </w:pPr>
      <w:r w:rsidRPr="008B1F91">
        <w:rPr>
          <w:rFonts w:cs="Arial"/>
          <w:noProof/>
          <w:lang w:eastAsia="en-US"/>
        </w:rPr>
        <mc:AlternateContent>
          <mc:Choice Requires="wps">
            <w:drawing>
              <wp:anchor distT="0" distB="0" distL="114300" distR="114300" simplePos="0" relativeHeight="251748864" behindDoc="0" locked="0" layoutInCell="1" allowOverlap="1" wp14:anchorId="25758760" wp14:editId="50F8D51A">
                <wp:simplePos x="0" y="0"/>
                <wp:positionH relativeFrom="column">
                  <wp:posOffset>-507365</wp:posOffset>
                </wp:positionH>
                <wp:positionV relativeFrom="paragraph">
                  <wp:posOffset>241300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7ED1E" w14:textId="60B64C9C" w:rsidR="00F20035" w:rsidRPr="001269F9" w:rsidRDefault="00F20035"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19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C0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6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" filled="f">
                <v:textbox inset="0,0,0,0">
                  <w:txbxContent>
                    <w:p w14:paraId="6EE7ED1E" w14:textId="60B64C9C" w:rsidR="00720629" w:rsidRPr="001269F9" w:rsidRDefault="00720629" w:rsidP="00D347DB">
                      <w:pPr>
                        <w:jc w:val="center"/>
                        <w:rPr>
                          <w:sz w:val="20"/>
                        </w:rPr>
                      </w:pPr>
                      <w:r>
                        <w:rPr>
                          <w:sz w:val="20"/>
                        </w:rPr>
                        <w:t>1:3</w:t>
                      </w:r>
                    </w:p>
                  </w:txbxContent>
                </v:textbox>
              </v:shape>
            </w:pict>
          </mc:Fallback>
        </mc:AlternateContent>
      </w:r>
      <w:r w:rsidR="00C11C55" w:rsidRPr="00541A78">
        <w:t xml:space="preserve">Christ is the </w:t>
      </w:r>
      <w:r w:rsidR="00C11C55" w:rsidRPr="00541A78">
        <w:rPr>
          <w:i/>
        </w:rPr>
        <w:t>final revelation</w:t>
      </w:r>
      <w:r w:rsidR="00C11C55" w:rsidRPr="00541A78">
        <w:t xml:space="preserve"> of God </w:t>
      </w:r>
      <w:r w:rsidR="00C11C55">
        <w:t xml:space="preserve">greater than any prophet </w:t>
      </w:r>
      <w:r w:rsidR="00C11C55" w:rsidRPr="00541A78">
        <w:t>(1:2-3).</w:t>
      </w:r>
    </w:p>
    <w:p w14:paraId="1CC91133" w14:textId="165A133D" w:rsidR="00C11C55" w:rsidRPr="00541A78" w:rsidRDefault="00C11C55" w:rsidP="00C11C55">
      <w:pPr>
        <w:pStyle w:val="Heading3"/>
      </w:pPr>
      <w:r w:rsidRPr="00541A78">
        <w:t xml:space="preserve">Jesus is </w:t>
      </w:r>
      <w:r w:rsidRPr="00541A78">
        <w:rPr>
          <w:i/>
        </w:rPr>
        <w:t>God’s Son</w:t>
      </w:r>
      <w:r>
        <w:t xml:space="preserve"> speaking—while</w:t>
      </w:r>
      <w:r w:rsidRPr="00541A78">
        <w:t xml:space="preserve"> prophet</w:t>
      </w:r>
      <w:r>
        <w:t xml:space="preserve">s were mere men </w:t>
      </w:r>
      <w:r w:rsidRPr="00541A78">
        <w:t>(1:2a).</w:t>
      </w:r>
    </w:p>
    <w:p w14:paraId="68A584ED" w14:textId="5476B199" w:rsidR="00C11C55" w:rsidRPr="00541A78" w:rsidRDefault="00C11C55" w:rsidP="00C11C55">
      <w:pPr>
        <w:pStyle w:val="Heading3"/>
      </w:pPr>
      <w:r w:rsidRPr="00541A78">
        <w:t xml:space="preserve">Jesus is </w:t>
      </w:r>
      <w:r w:rsidRPr="00541A78">
        <w:rPr>
          <w:i/>
        </w:rPr>
        <w:t>heir</w:t>
      </w:r>
      <w:r>
        <w:t xml:space="preserve"> of the universe—</w:t>
      </w:r>
      <w:r w:rsidRPr="00541A78">
        <w:t>but no prophet was e</w:t>
      </w:r>
      <w:r>
        <w:t xml:space="preserve">ver appointed to rule the world </w:t>
      </w:r>
      <w:r w:rsidRPr="00541A78">
        <w:t>(1:2b).</w:t>
      </w:r>
    </w:p>
    <w:p w14:paraId="30E9692A" w14:textId="5F4511DD" w:rsidR="00C11C55" w:rsidRPr="00541A78" w:rsidRDefault="00C11C55" w:rsidP="00C11C55">
      <w:pPr>
        <w:pStyle w:val="Heading3"/>
      </w:pPr>
      <w:r w:rsidRPr="00541A78">
        <w:t xml:space="preserve">Jesus is the </w:t>
      </w:r>
      <w:r w:rsidRPr="00541A78">
        <w:rPr>
          <w:i/>
        </w:rPr>
        <w:t>Creator</w:t>
      </w:r>
      <w:r>
        <w:t xml:space="preserve"> of the universe—while</w:t>
      </w:r>
      <w:r w:rsidRPr="00541A78">
        <w:t xml:space="preserve"> all prophet</w:t>
      </w:r>
      <w:r>
        <w:t xml:space="preserve">s were created </w:t>
      </w:r>
      <w:r w:rsidRPr="00541A78">
        <w:t>(1:2c).</w:t>
      </w:r>
    </w:p>
    <w:p w14:paraId="05744DC6" w14:textId="77777777" w:rsidR="00C11C55" w:rsidRPr="00541A78" w:rsidRDefault="00C11C55" w:rsidP="00C11C55">
      <w:pPr>
        <w:pStyle w:val="Heading3"/>
      </w:pPr>
      <w:r w:rsidRPr="00541A78">
        <w:t xml:space="preserve">Jesus is </w:t>
      </w:r>
      <w:r w:rsidRPr="00541A78">
        <w:rPr>
          <w:i/>
        </w:rPr>
        <w:t>God</w:t>
      </w:r>
      <w:r w:rsidRPr="00541A78">
        <w:t xml:space="preserve"> since he exactly represents</w:t>
      </w:r>
      <w:r>
        <w:t xml:space="preserve"> the Father—but no prophet</w:t>
      </w:r>
      <w:r w:rsidRPr="00591EA7">
        <w:t xml:space="preserve"> </w:t>
      </w:r>
      <w:r>
        <w:t xml:space="preserve">was deity </w:t>
      </w:r>
      <w:r w:rsidRPr="00541A78">
        <w:t>(1:3a).</w:t>
      </w:r>
    </w:p>
    <w:p w14:paraId="59D84C6A" w14:textId="77777777" w:rsidR="00C11C55" w:rsidRPr="00541A78" w:rsidRDefault="00C11C55" w:rsidP="00C11C55">
      <w:pPr>
        <w:pStyle w:val="Heading3"/>
      </w:pPr>
      <w:r w:rsidRPr="00541A78">
        <w:t xml:space="preserve">Jesus is </w:t>
      </w:r>
      <w:r w:rsidRPr="00F56ADA">
        <w:rPr>
          <w:i/>
        </w:rPr>
        <w:t>Sustainer</w:t>
      </w:r>
      <w:r>
        <w:t xml:space="preserve"> of the universe by his word—</w:t>
      </w:r>
      <w:r w:rsidRPr="00541A78">
        <w:t>but</w:t>
      </w:r>
      <w:r>
        <w:t xml:space="preserve"> no</w:t>
      </w:r>
      <w:r w:rsidRPr="00541A78">
        <w:t xml:space="preserve"> p</w:t>
      </w:r>
      <w:r>
        <w:t xml:space="preserve">rophet sustained creation </w:t>
      </w:r>
      <w:r w:rsidRPr="00541A78">
        <w:t>(1:3b).</w:t>
      </w:r>
    </w:p>
    <w:p w14:paraId="59F87425" w14:textId="2071972F" w:rsidR="00C11C55" w:rsidRPr="00541A78" w:rsidRDefault="00C11C55" w:rsidP="00C11C55">
      <w:pPr>
        <w:pStyle w:val="Heading3"/>
      </w:pPr>
      <w:r w:rsidRPr="00541A78">
        <w:t xml:space="preserve">Jesus is </w:t>
      </w:r>
      <w:r w:rsidRPr="00541A78">
        <w:rPr>
          <w:i/>
        </w:rPr>
        <w:t xml:space="preserve">Atonement </w:t>
      </w:r>
      <w:r>
        <w:t>for mankind’s sins—</w:t>
      </w:r>
      <w:r w:rsidRPr="00541A78">
        <w:t>wh</w:t>
      </w:r>
      <w:r>
        <w:t xml:space="preserve">ile prophets </w:t>
      </w:r>
      <w:r w:rsidRPr="00331204">
        <w:rPr>
          <w:i/>
        </w:rPr>
        <w:t>need</w:t>
      </w:r>
      <w:r>
        <w:t xml:space="preserve"> his atonement </w:t>
      </w:r>
      <w:r w:rsidRPr="00541A78">
        <w:t>(1:3c).</w:t>
      </w:r>
    </w:p>
    <w:p w14:paraId="2B8C9007" w14:textId="0034418B" w:rsidR="00C11C55" w:rsidRPr="00541A78" w:rsidRDefault="00C11C55" w:rsidP="00C11C55">
      <w:pPr>
        <w:pStyle w:val="Heading3"/>
      </w:pPr>
      <w:r w:rsidRPr="00541A78">
        <w:t xml:space="preserve">Jesus </w:t>
      </w:r>
      <w:r w:rsidRPr="00F56ADA">
        <w:rPr>
          <w:i/>
        </w:rPr>
        <w:t>completed</w:t>
      </w:r>
      <w:r w:rsidRPr="00541A78">
        <w:t xml:space="preserve"> his ministry in a manner pleasing to the Father</w:t>
      </w:r>
      <w:r>
        <w:t xml:space="preserve">—while prophets needed to supplement each other </w:t>
      </w:r>
      <w:r w:rsidRPr="00541A78">
        <w:t>(1:3d).</w:t>
      </w:r>
    </w:p>
    <w:p w14:paraId="26581A42" w14:textId="28C8B436" w:rsidR="007656BF" w:rsidRDefault="00602002" w:rsidP="00C11C55">
      <w:pPr>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36B6569E" wp14:editId="384BFB7E">
                <wp:simplePos x="0" y="0"/>
                <wp:positionH relativeFrom="column">
                  <wp:posOffset>-50165</wp:posOffset>
                </wp:positionH>
                <wp:positionV relativeFrom="paragraph">
                  <wp:posOffset>90805</wp:posOffset>
                </wp:positionV>
                <wp:extent cx="4572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0AC24" w14:textId="3B4AA762" w:rsidR="00F20035" w:rsidRPr="001269F9" w:rsidRDefault="00F2003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9" type="#_x0000_t202" style="position:absolute;margin-left:-3.9pt;margin-top:7.15pt;width:36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" filled="f">
                <v:textbox inset="0,0,0,0">
                  <w:txbxContent>
                    <w:p w14:paraId="24B0AC24" w14:textId="3B4AA762" w:rsidR="00720629" w:rsidRPr="001269F9" w:rsidRDefault="00720629"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50912" behindDoc="0" locked="0" layoutInCell="1" allowOverlap="1" wp14:anchorId="423C97E1" wp14:editId="3217F181">
                <wp:simplePos x="0" y="0"/>
                <wp:positionH relativeFrom="column">
                  <wp:posOffset>-507365</wp:posOffset>
                </wp:positionH>
                <wp:positionV relativeFrom="paragraph">
                  <wp:posOffset>90805</wp:posOffset>
                </wp:positionV>
                <wp:extent cx="4572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6836C" w14:textId="4FB50563" w:rsidR="00F20035" w:rsidRPr="001269F9" w:rsidRDefault="00F20035" w:rsidP="00D347DB">
                            <w:pPr>
                              <w:jc w:val="center"/>
                              <w:rPr>
                                <w:sz w:val="20"/>
                              </w:rPr>
                            </w:pPr>
                            <w:r>
                              <w:rPr>
                                <w:sz w:val="20"/>
                              </w:rPr>
                              <w:t xml:space="preserve">Why </w:t>
                            </w:r>
                            <w:r>
                              <w:rPr>
                                <w:sz w:val="20"/>
                              </w:rPr>
                              <w:br/>
                              <w:t>run?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0" type="#_x0000_t202" style="position:absolute;margin-left:-39.9pt;margin-top:7.15pt;width:36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" filled="f">
                <v:textbox inset="0,0,0,0">
                  <w:txbxContent>
                    <w:p w14:paraId="6896836C" w14:textId="4FB50563" w:rsidR="00720629" w:rsidRPr="001269F9" w:rsidRDefault="00720629" w:rsidP="00D347DB">
                      <w:pPr>
                        <w:jc w:val="center"/>
                        <w:rPr>
                          <w:sz w:val="20"/>
                        </w:rPr>
                      </w:pPr>
                      <w:r>
                        <w:rPr>
                          <w:sz w:val="20"/>
                        </w:rPr>
                        <w:t xml:space="preserve">Why </w:t>
                      </w:r>
                      <w:r>
                        <w:rPr>
                          <w:sz w:val="20"/>
                        </w:rPr>
                        <w:br/>
                        <w:t>run?</w:t>
                      </w:r>
                    </w:p>
                  </w:txbxContent>
                </v:textbox>
              </v:shape>
            </w:pict>
          </mc:Fallback>
        </mc:AlternateContent>
      </w:r>
    </w:p>
    <w:p w14:paraId="4A7E1530" w14:textId="0ED20914" w:rsidR="00C11C55" w:rsidRPr="00FD7B79" w:rsidRDefault="00602002" w:rsidP="00C11C55">
      <w:pPr>
        <w:rPr>
          <w:rFonts w:cs="Arial"/>
        </w:rPr>
      </w:pPr>
      <w:r>
        <w:rPr>
          <w:rFonts w:cs="Arial"/>
        </w:rPr>
        <w:t xml:space="preserve">        </w:t>
      </w:r>
      <w:r w:rsidR="00C11C55" w:rsidRPr="00FD7B79">
        <w:rPr>
          <w:rFonts w:cs="Arial"/>
        </w:rPr>
        <w:t>(</w:t>
      </w:r>
      <w:r w:rsidR="00C11C55">
        <w:rPr>
          <w:rFonts w:cs="Arial"/>
        </w:rPr>
        <w:t xml:space="preserve">But why should </w:t>
      </w:r>
      <w:r w:rsidR="00C11C55">
        <w:rPr>
          <w:rFonts w:cs="Arial"/>
          <w:i/>
        </w:rPr>
        <w:t>you</w:t>
      </w:r>
      <w:r w:rsidR="00C11C55">
        <w:rPr>
          <w:rFonts w:cs="Arial"/>
        </w:rPr>
        <w:t xml:space="preserve"> keep following Christ?</w:t>
      </w:r>
      <w:r w:rsidR="00C11C55" w:rsidRPr="00FD7B79">
        <w:rPr>
          <w:rFonts w:cs="Arial"/>
        </w:rPr>
        <w:t>)</w:t>
      </w:r>
    </w:p>
    <w:p w14:paraId="61FFB890" w14:textId="2C7F7133" w:rsidR="00C11C55" w:rsidRPr="00FD7B79" w:rsidRDefault="00602002" w:rsidP="00C11C55">
      <w:pPr>
        <w:pStyle w:val="Heading1"/>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2B586E0E" wp14:editId="48D051BD">
                <wp:simplePos x="0" y="0"/>
                <wp:positionH relativeFrom="column">
                  <wp:posOffset>-507365</wp:posOffset>
                </wp:positionH>
                <wp:positionV relativeFrom="paragraph">
                  <wp:posOffset>117475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91819F" w14:textId="4B93C4CC" w:rsidR="00F20035" w:rsidRPr="001269F9" w:rsidRDefault="00F2003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1" type="#_x0000_t202" style="position:absolute;left:0;text-align:left;margin-left:-39.9pt;margin-top:9.2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JDX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" filled="f">
                <v:textbox inset="0,0,0,0">
                  <w:txbxContent>
                    <w:p w14:paraId="6291819F" w14:textId="4B93C4CC" w:rsidR="00720629" w:rsidRPr="001269F9" w:rsidRDefault="00720629" w:rsidP="00D347DB">
                      <w:pPr>
                        <w:jc w:val="center"/>
                        <w:rPr>
                          <w:sz w:val="20"/>
                        </w:rPr>
                      </w:pPr>
                      <w:r>
                        <w:rPr>
                          <w:sz w:val="20"/>
                        </w:rPr>
                        <w:t>MP</w:t>
                      </w:r>
                    </w:p>
                  </w:txbxContent>
                </v:textbox>
              </v:shape>
            </w:pict>
          </mc:Fallback>
        </mc:AlternateContent>
      </w:r>
      <w:r w:rsidR="00C11C55" w:rsidRPr="00FD7B79">
        <w:rPr>
          <w:rFonts w:cs="Arial"/>
        </w:rPr>
        <w:t>II.</w:t>
      </w:r>
      <w:r w:rsidR="00C11C55" w:rsidRPr="00FD7B79">
        <w:rPr>
          <w:rFonts w:cs="Arial"/>
        </w:rPr>
        <w:tab/>
      </w:r>
      <w:r w:rsidR="00C11C55">
        <w:rPr>
          <w:rFonts w:cs="Arial"/>
        </w:rPr>
        <w:t xml:space="preserve">Christ is God’s final </w:t>
      </w:r>
      <w:r w:rsidR="00C11C55" w:rsidRPr="004672DE">
        <w:rPr>
          <w:rFonts w:cs="Arial"/>
          <w:u w:val="single"/>
        </w:rPr>
        <w:t>revelation</w:t>
      </w:r>
      <w:r w:rsidR="00C11C55">
        <w:rPr>
          <w:rFonts w:cs="Arial"/>
        </w:rPr>
        <w:t xml:space="preserve"> to you also.</w:t>
      </w:r>
    </w:p>
    <w:p w14:paraId="2A585C42" w14:textId="368416A6" w:rsidR="00C11C55" w:rsidRPr="00FD7B79" w:rsidRDefault="004F7830" w:rsidP="00C11C55">
      <w:pPr>
        <w:ind w:left="426"/>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4CA9700A" wp14:editId="0C96C361">
                <wp:simplePos x="0" y="0"/>
                <wp:positionH relativeFrom="column">
                  <wp:posOffset>-507365</wp:posOffset>
                </wp:positionH>
                <wp:positionV relativeFrom="paragraph">
                  <wp:posOffset>109220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13B80" w14:textId="4999870A" w:rsidR="00F20035" w:rsidRPr="001269F9" w:rsidRDefault="00F20035" w:rsidP="00D347DB">
                            <w:pPr>
                              <w:jc w:val="center"/>
                              <w:rPr>
                                <w:sz w:val="20"/>
                              </w:rPr>
                            </w:pPr>
                            <w:r>
                              <w:rPr>
                                <w:sz w:val="20"/>
                              </w:rPr>
                              <w:t>Wrong Places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8.6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4E5n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" filled="f">
                <v:textbox inset="0,0,0,0">
                  <w:txbxContent>
                    <w:p w14:paraId="7FE13B80" w14:textId="4999870A" w:rsidR="00720629" w:rsidRPr="001269F9" w:rsidRDefault="00720629" w:rsidP="00D347DB">
                      <w:pPr>
                        <w:jc w:val="center"/>
                        <w:rPr>
                          <w:sz w:val="20"/>
                        </w:rPr>
                      </w:pPr>
                      <w:r>
                        <w:rPr>
                          <w:sz w:val="20"/>
                        </w:rPr>
                        <w:t>Wrong Places</w:t>
                      </w:r>
                    </w:p>
                  </w:txbxContent>
                </v:textbox>
              </v:shape>
            </w:pict>
          </mc:Fallback>
        </mc:AlternateContent>
      </w:r>
      <w:r w:rsidR="00C11C55" w:rsidRPr="00FD7B79">
        <w:rPr>
          <w:rFonts w:cs="Arial"/>
        </w:rPr>
        <w:t>[</w:t>
      </w:r>
      <w:r w:rsidR="00C11C55">
        <w:rPr>
          <w:rFonts w:cs="Arial"/>
        </w:rPr>
        <w:t>Truth isn’t found anywhere better than Jesus!</w:t>
      </w:r>
      <w:r w:rsidR="00C11C55" w:rsidRPr="00FD7B79">
        <w:rPr>
          <w:rFonts w:cs="Arial"/>
        </w:rPr>
        <w:t>]</w:t>
      </w:r>
    </w:p>
    <w:p w14:paraId="1AD811B1" w14:textId="2FB03E1C" w:rsidR="00C11C55" w:rsidRDefault="00C11C55" w:rsidP="00C11C55">
      <w:pPr>
        <w:pStyle w:val="Heading2"/>
        <w:rPr>
          <w:rFonts w:cs="Arial"/>
        </w:rPr>
      </w:pPr>
      <w:r>
        <w:rPr>
          <w:rFonts w:cs="Arial"/>
        </w:rPr>
        <w:t>We seek truth in all the wrong places.</w:t>
      </w:r>
    </w:p>
    <w:p w14:paraId="62D03B6A" w14:textId="1342902C" w:rsidR="00785109" w:rsidRDefault="00785109" w:rsidP="00785109">
      <w:pPr>
        <w:pStyle w:val="Heading3"/>
        <w:rPr>
          <w:rFonts w:cs="Arial"/>
        </w:rPr>
      </w:pPr>
      <w:r>
        <w:rPr>
          <w:rFonts w:cs="Arial"/>
        </w:rPr>
        <w:t>Some think science has the final answers—but it is constantly being revised every day!</w:t>
      </w:r>
    </w:p>
    <w:p w14:paraId="69844B1D" w14:textId="2EF5F759" w:rsidR="00785109" w:rsidRPr="00FD7B79" w:rsidRDefault="00984263" w:rsidP="00785109">
      <w:pPr>
        <w:pStyle w:val="Heading3"/>
        <w:rPr>
          <w:rFonts w:cs="Arial"/>
        </w:rPr>
      </w:pPr>
      <w:r>
        <w:rPr>
          <w:rFonts w:cs="Arial"/>
        </w:rPr>
        <w:t xml:space="preserve">Others are addicted to the latest </w:t>
      </w:r>
      <w:r w:rsidR="00777718">
        <w:rPr>
          <w:rFonts w:cs="Arial"/>
        </w:rPr>
        <w:t>interestin</w:t>
      </w:r>
      <w:r w:rsidR="007D0C02">
        <w:rPr>
          <w:rFonts w:cs="Arial"/>
        </w:rPr>
        <w:t>g teaching that tickles the ear—these YouTube clips or TED talks might be interesting, but they don’t provide ultimate truth.</w:t>
      </w:r>
    </w:p>
    <w:p w14:paraId="6E2B723D" w14:textId="7D040415" w:rsidR="00C11C55" w:rsidRDefault="007D0C02" w:rsidP="00C11C55">
      <w:pPr>
        <w:pStyle w:val="Heading2"/>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6A720B0C" wp14:editId="4A8D5530">
                <wp:simplePos x="0" y="0"/>
                <wp:positionH relativeFrom="column">
                  <wp:posOffset>-507365</wp:posOffset>
                </wp:positionH>
                <wp:positionV relativeFrom="paragraph">
                  <wp:posOffset>109855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E642C" w14:textId="6570B3D7" w:rsidR="00F20035" w:rsidRPr="001269F9" w:rsidRDefault="00F20035" w:rsidP="00D347DB">
                            <w:pPr>
                              <w:jc w:val="center"/>
                              <w:rPr>
                                <w:sz w:val="20"/>
                              </w:rPr>
                            </w:pPr>
                            <w:r>
                              <w:rPr>
                                <w:sz w:val="20"/>
                              </w:rP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8.6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l/Mn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" filled="f">
                <v:textbox inset="0,0,0,0">
                  <w:txbxContent>
                    <w:p w14:paraId="70AE642C" w14:textId="6570B3D7" w:rsidR="00720629" w:rsidRPr="001269F9" w:rsidRDefault="00720629" w:rsidP="00D347DB">
                      <w:pPr>
                        <w:jc w:val="center"/>
                        <w:rPr>
                          <w:sz w:val="20"/>
                        </w:rPr>
                      </w:pPr>
                      <w:r>
                        <w:rPr>
                          <w:sz w:val="20"/>
                        </w:rPr>
                        <w:t>Better</w:t>
                      </w:r>
                    </w:p>
                  </w:txbxContent>
                </v:textbox>
              </v:shape>
            </w:pict>
          </mc:Fallback>
        </mc:AlternateContent>
      </w:r>
      <w:r w:rsidR="00C11C55">
        <w:rPr>
          <w:rFonts w:cs="Arial"/>
        </w:rPr>
        <w:t>Jesus is the best source of truth.</w:t>
      </w:r>
    </w:p>
    <w:p w14:paraId="1F4B35FD" w14:textId="75B45C60" w:rsidR="00D16D08" w:rsidRDefault="00A31A87" w:rsidP="00D16D08">
      <w:pPr>
        <w:pStyle w:val="Heading3"/>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2348B3BB" wp14:editId="2B09DE0B">
                <wp:simplePos x="0" y="0"/>
                <wp:positionH relativeFrom="column">
                  <wp:posOffset>-507365</wp:posOffset>
                </wp:positionH>
                <wp:positionV relativeFrom="paragraph">
                  <wp:posOffset>207645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A2118" w14:textId="19DBF8D3" w:rsidR="00F20035" w:rsidRPr="001269F9" w:rsidRDefault="00F20035" w:rsidP="00D347DB">
                            <w:pPr>
                              <w:jc w:val="center"/>
                              <w:rPr>
                                <w:sz w:val="20"/>
                              </w:rPr>
                            </w:pPr>
                            <w:r>
                              <w:rPr>
                                <w:sz w:val="20"/>
                              </w:rPr>
                              <w:t>John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16.3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MhHw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" filled="f">
                <v:textbox inset="0,0,0,0">
                  <w:txbxContent>
                    <w:p w14:paraId="2D5A2118" w14:textId="19DBF8D3" w:rsidR="00720629" w:rsidRPr="001269F9" w:rsidRDefault="00720629" w:rsidP="00D347DB">
                      <w:pPr>
                        <w:jc w:val="center"/>
                        <w:rPr>
                          <w:sz w:val="20"/>
                        </w:rPr>
                      </w:pPr>
                      <w:r>
                        <w:rPr>
                          <w:sz w:val="20"/>
                        </w:rPr>
                        <w:t>John 14:6</w:t>
                      </w:r>
                    </w:p>
                  </w:txbxContent>
                </v:textbox>
              </v:shape>
            </w:pict>
          </mc:Fallback>
        </mc:AlternateContent>
      </w:r>
      <w:r w:rsidR="00D16D08">
        <w:rPr>
          <w:rFonts w:cs="Arial"/>
        </w:rPr>
        <w:t>Why wouldn’t he be?</w:t>
      </w:r>
    </w:p>
    <w:p w14:paraId="0DF36042" w14:textId="78BE0551" w:rsidR="00D16D08" w:rsidRPr="00FD7B79" w:rsidRDefault="00D16D08" w:rsidP="00D16D08">
      <w:pPr>
        <w:pStyle w:val="Heading3"/>
        <w:rPr>
          <w:rFonts w:cs="Arial"/>
        </w:rPr>
      </w:pPr>
      <w:r>
        <w:rPr>
          <w:rFonts w:cs="Arial"/>
        </w:rPr>
        <w:t>Jesus claimed to be “the way, the truth and the life” (John 14:6).</w:t>
      </w:r>
    </w:p>
    <w:p w14:paraId="1A8CCB18" w14:textId="4C9BA20A" w:rsidR="007656BF" w:rsidRDefault="00377E1D" w:rsidP="00C11C55">
      <w:pPr>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09A43786" wp14:editId="34980A0A">
                <wp:simplePos x="0" y="0"/>
                <wp:positionH relativeFrom="column">
                  <wp:posOffset>-621665</wp:posOffset>
                </wp:positionH>
                <wp:positionV relativeFrom="paragraph">
                  <wp:posOffset>153035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63661" w14:textId="79A85147" w:rsidR="00F20035" w:rsidRPr="001269F9" w:rsidRDefault="00F20035" w:rsidP="00D347DB">
                            <w:pPr>
                              <w:jc w:val="center"/>
                              <w:rPr>
                                <w:sz w:val="20"/>
                              </w:rPr>
                            </w:pPr>
                            <w:r>
                              <w:rPr>
                                <w:sz w:val="20"/>
                              </w:rPr>
                              <w:t>Why run?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5" type="#_x0000_t202" style="position:absolute;margin-left:-48.9pt;margin-top:12.0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Ouq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jT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" filled="f">
                <v:textbox inset="0,0,0,0">
                  <w:txbxContent>
                    <w:p w14:paraId="61263661" w14:textId="79A85147" w:rsidR="00720629" w:rsidRPr="001269F9" w:rsidRDefault="00720629" w:rsidP="00D347DB">
                      <w:pPr>
                        <w:jc w:val="center"/>
                        <w:rPr>
                          <w:sz w:val="20"/>
                        </w:rPr>
                      </w:pPr>
                      <w:r>
                        <w:rPr>
                          <w:sz w:val="20"/>
                        </w:rPr>
                        <w:t>Why run?</w:t>
                      </w:r>
                    </w:p>
                  </w:txbxContent>
                </v:textbox>
              </v:shape>
            </w:pict>
          </mc:Fallback>
        </mc:AlternateContent>
      </w:r>
    </w:p>
    <w:p w14:paraId="13CA7E2E" w14:textId="77777777" w:rsidR="00C11C55" w:rsidRPr="00FD7B79" w:rsidRDefault="00C11C55" w:rsidP="00C11C55">
      <w:pPr>
        <w:rPr>
          <w:rFonts w:cs="Arial"/>
        </w:rPr>
      </w:pPr>
      <w:r w:rsidRPr="00FD7B79">
        <w:rPr>
          <w:rFonts w:cs="Arial"/>
        </w:rPr>
        <w:t>(</w:t>
      </w:r>
      <w:r>
        <w:rPr>
          <w:rFonts w:cs="Arial"/>
        </w:rPr>
        <w:t>So why should we keep running after Jesus?</w:t>
      </w:r>
      <w:r w:rsidRPr="00FD7B79">
        <w:rPr>
          <w:rFonts w:cs="Arial"/>
        </w:rPr>
        <w:t>)</w:t>
      </w:r>
    </w:p>
    <w:p w14:paraId="5A577377" w14:textId="3B6C7C94" w:rsidR="00C11C55" w:rsidRPr="00FD7B79" w:rsidRDefault="00C11C55" w:rsidP="00C11C55">
      <w:pPr>
        <w:pStyle w:val="Heading1"/>
        <w:rPr>
          <w:rFonts w:cs="Arial"/>
        </w:rPr>
      </w:pPr>
      <w:r w:rsidRPr="00FD7B79">
        <w:rPr>
          <w:rFonts w:cs="Arial"/>
        </w:rPr>
        <w:t>Conclusion</w:t>
      </w:r>
    </w:p>
    <w:p w14:paraId="67F58461" w14:textId="4242C3AB" w:rsidR="00C11C55" w:rsidRPr="00FD7B79" w:rsidRDefault="00A31A87" w:rsidP="00C11C55">
      <w:pPr>
        <w:pStyle w:val="Heading3"/>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766B9379" wp14:editId="1944F157">
                <wp:simplePos x="0" y="0"/>
                <wp:positionH relativeFrom="column">
                  <wp:posOffset>-507365</wp:posOffset>
                </wp:positionH>
                <wp:positionV relativeFrom="paragraph">
                  <wp:posOffset>52070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117C84" w14:textId="4FD53AA8" w:rsidR="00F20035" w:rsidRPr="001269F9" w:rsidRDefault="00F20035"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6" type="#_x0000_t202" style="position:absolute;left:0;text-align:left;margin-left:-39.9pt;margin-top:4.1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" filled="f">
                <v:textbox inset="0,0,0,0">
                  <w:txbxContent>
                    <w:p w14:paraId="20117C84" w14:textId="4FD53AA8" w:rsidR="00720629" w:rsidRPr="001269F9" w:rsidRDefault="00720629" w:rsidP="00D347DB">
                      <w:pPr>
                        <w:jc w:val="center"/>
                        <w:rPr>
                          <w:sz w:val="20"/>
                        </w:rPr>
                      </w:pPr>
                      <w:r>
                        <w:rPr>
                          <w:sz w:val="20"/>
                        </w:rPr>
                        <w:t>MI</w:t>
                      </w:r>
                    </w:p>
                  </w:txbxContent>
                </v:textbox>
              </v:shape>
            </w:pict>
          </mc:Fallback>
        </mc:AlternateContent>
      </w:r>
      <w:r w:rsidR="00C11C55">
        <w:rPr>
          <w:rFonts w:cs="Arial"/>
        </w:rPr>
        <w:t xml:space="preserve">Jesus is the ultimate </w:t>
      </w:r>
      <w:r w:rsidR="00C11C55" w:rsidRPr="004672DE">
        <w:rPr>
          <w:rFonts w:cs="Arial"/>
          <w:u w:val="single"/>
        </w:rPr>
        <w:t>truth</w:t>
      </w:r>
      <w:r w:rsidR="00C11C55" w:rsidRPr="00FD7B79">
        <w:rPr>
          <w:rFonts w:cs="Arial"/>
        </w:rPr>
        <w:t xml:space="preserve"> (MI).</w:t>
      </w:r>
      <w:r w:rsidR="00454975">
        <w:rPr>
          <w:rFonts w:cs="Arial"/>
        </w:rPr>
        <w:t xml:space="preserve">  Christ is far better than any human messenger.</w:t>
      </w:r>
    </w:p>
    <w:p w14:paraId="50E46982" w14:textId="64632532" w:rsidR="00C11C55" w:rsidRDefault="00C11C55" w:rsidP="00C11C55">
      <w:pPr>
        <w:pStyle w:val="Heading3"/>
        <w:rPr>
          <w:rFonts w:cs="Arial"/>
        </w:rPr>
      </w:pPr>
      <w:r>
        <w:rPr>
          <w:rFonts w:cs="Arial"/>
        </w:rPr>
        <w:t>Why stay in the race? (MPs)</w:t>
      </w:r>
    </w:p>
    <w:p w14:paraId="65B08C1F" w14:textId="4A96E6E6" w:rsidR="00C11C55" w:rsidRPr="007461FB" w:rsidRDefault="001A0A6B" w:rsidP="00C11C55">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1AC7D842" wp14:editId="73EBF185">
                <wp:simplePos x="0" y="0"/>
                <wp:positionH relativeFrom="column">
                  <wp:posOffset>-507365</wp:posOffset>
                </wp:positionH>
                <wp:positionV relativeFrom="paragraph">
                  <wp:posOffset>116840</wp:posOffset>
                </wp:positionV>
                <wp:extent cx="685800" cy="223520"/>
                <wp:effectExtent l="0" t="0" r="25400" b="304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760D0" w14:textId="2EC769D5" w:rsidR="00F20035" w:rsidRPr="001269F9" w:rsidRDefault="00F2003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7" type="#_x0000_t202" style="position:absolute;left:0;text-align:left;margin-left:-39.9pt;margin-top:9.2pt;width:54pt;height:17.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" filled="f">
                <v:textbox inset="0,0,0,0">
                  <w:txbxContent>
                    <w:p w14:paraId="2B9760D0" w14:textId="2EC769D5" w:rsidR="00720629" w:rsidRPr="001269F9" w:rsidRDefault="00720629" w:rsidP="00D347DB">
                      <w:pPr>
                        <w:jc w:val="center"/>
                        <w:rPr>
                          <w:sz w:val="20"/>
                        </w:rPr>
                      </w:pPr>
                      <w:r>
                        <w:rPr>
                          <w:sz w:val="20"/>
                        </w:rPr>
                        <w:t>MPI</w:t>
                      </w:r>
                    </w:p>
                  </w:txbxContent>
                </v:textbox>
              </v:shape>
            </w:pict>
          </mc:Fallback>
        </mc:AlternateContent>
      </w:r>
      <w:r w:rsidR="00C11C55" w:rsidRPr="007461FB">
        <w:rPr>
          <w:rFonts w:cs="Arial"/>
        </w:rPr>
        <w:t>Christ is better than any prophet (1:1-3).</w:t>
      </w:r>
    </w:p>
    <w:p w14:paraId="40FC70AE" w14:textId="109DAE76" w:rsidR="00C11C55" w:rsidRPr="007461FB" w:rsidRDefault="001A0A6B" w:rsidP="00C11C55">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1F78B3B7" wp14:editId="3EA2BD43">
                <wp:simplePos x="0" y="0"/>
                <wp:positionH relativeFrom="column">
                  <wp:posOffset>-507365</wp:posOffset>
                </wp:positionH>
                <wp:positionV relativeFrom="paragraph">
                  <wp:posOffset>32385</wp:posOffset>
                </wp:positionV>
                <wp:extent cx="685800" cy="223520"/>
                <wp:effectExtent l="0" t="0" r="25400" b="304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38D05B" w14:textId="11641919" w:rsidR="00F20035" w:rsidRPr="001269F9" w:rsidRDefault="00F20035"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8" type="#_x0000_t202" style="position:absolute;left:0;text-align:left;margin-left:-39.9pt;margin-top:2.55pt;width:54pt;height:17.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" filled="f">
                <v:textbox inset="0,0,0,0">
                  <w:txbxContent>
                    <w:p w14:paraId="7B38D05B" w14:textId="11641919" w:rsidR="00720629" w:rsidRPr="001269F9" w:rsidRDefault="00720629" w:rsidP="00D347DB">
                      <w:pPr>
                        <w:jc w:val="center"/>
                        <w:rPr>
                          <w:sz w:val="20"/>
                        </w:rPr>
                      </w:pPr>
                      <w:r>
                        <w:rPr>
                          <w:sz w:val="20"/>
                        </w:rPr>
                        <w:t>MPII</w:t>
                      </w:r>
                    </w:p>
                  </w:txbxContent>
                </v:textbox>
              </v:shape>
            </w:pict>
          </mc:Fallback>
        </mc:AlternateContent>
      </w:r>
      <w:r w:rsidR="00C11C55" w:rsidRPr="007461FB">
        <w:rPr>
          <w:rFonts w:cs="Arial"/>
        </w:rPr>
        <w:t>Christ is God’s final revelation to you also.</w:t>
      </w:r>
    </w:p>
    <w:p w14:paraId="2F7BA0DF" w14:textId="0C3A9640" w:rsidR="00C11C55" w:rsidRPr="00FD7B79" w:rsidRDefault="001A0A6B" w:rsidP="00C11C55">
      <w:pPr>
        <w:pStyle w:val="Heading3"/>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15B8295C" wp14:editId="58A1D5D9">
                <wp:simplePos x="0" y="0"/>
                <wp:positionH relativeFrom="column">
                  <wp:posOffset>-507365</wp:posOffset>
                </wp:positionH>
                <wp:positionV relativeFrom="paragraph">
                  <wp:posOffset>57150</wp:posOffset>
                </wp:positionV>
                <wp:extent cx="685800" cy="2286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089B2" w14:textId="5F60662E" w:rsidR="00F20035" w:rsidRPr="001269F9" w:rsidRDefault="00F20035" w:rsidP="00D347DB">
                            <w:pPr>
                              <w:jc w:val="center"/>
                              <w:rPr>
                                <w:sz w:val="20"/>
                              </w:rPr>
                            </w:pPr>
                            <w:r>
                              <w:rPr>
                                <w:sz w:val="20"/>
                              </w:rPr>
                              <w:t>Are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9" type="#_x0000_t202" style="position:absolute;left:0;text-align:left;margin-left:-39.9pt;margin-top:4.5pt;width:54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" filled="f">
                <v:textbox inset="0,0,0,0">
                  <w:txbxContent>
                    <w:p w14:paraId="5CC089B2" w14:textId="5F60662E" w:rsidR="00720629" w:rsidRPr="001269F9" w:rsidRDefault="00720629" w:rsidP="00D347DB">
                      <w:pPr>
                        <w:jc w:val="center"/>
                        <w:rPr>
                          <w:sz w:val="20"/>
                        </w:rPr>
                      </w:pPr>
                      <w:r>
                        <w:rPr>
                          <w:sz w:val="20"/>
                        </w:rPr>
                        <w:t>Are you?</w:t>
                      </w:r>
                    </w:p>
                  </w:txbxContent>
                </v:textbox>
              </v:shape>
            </w:pict>
          </mc:Fallback>
        </mc:AlternateContent>
      </w:r>
      <w:r w:rsidR="00C11C55">
        <w:rPr>
          <w:rFonts w:cs="Arial"/>
        </w:rPr>
        <w:t>Are you trusting Christ for truth?</w:t>
      </w:r>
    </w:p>
    <w:p w14:paraId="0AD751DA" w14:textId="0FC0C482"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0C91F561" w:rsidR="008B6D00" w:rsidRDefault="00165694" w:rsidP="000B4941">
      <w:pPr>
        <w:pStyle w:val="Heading3"/>
        <w:rPr>
          <w:rFonts w:cs="Arial"/>
        </w:rPr>
      </w:pPr>
      <w:r>
        <w:rPr>
          <w:rFonts w:cs="Arial"/>
        </w:rPr>
        <w:t>This is the beginning of the letter.</w:t>
      </w:r>
    </w:p>
    <w:p w14:paraId="2CEC9EB9" w14:textId="01C4362A" w:rsidR="00165694" w:rsidRPr="00FD7B79" w:rsidRDefault="00165694" w:rsidP="000B4941">
      <w:pPr>
        <w:pStyle w:val="Heading3"/>
        <w:rPr>
          <w:rFonts w:cs="Arial"/>
        </w:rPr>
      </w:pPr>
      <w:r>
        <w:rPr>
          <w:rFonts w:cs="Arial"/>
        </w:rPr>
        <w:t xml:space="preserve">Yet the context of this letter is that by the time it was written, the Jewish synagogues had </w:t>
      </w:r>
      <w:r w:rsidR="00F964B0">
        <w:rPr>
          <w:rFonts w:cs="Arial"/>
        </w:rPr>
        <w:t>kicked out the Christians.</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4147140B" w:rsidR="008B6D00" w:rsidRDefault="001A1436" w:rsidP="000B4941">
      <w:pPr>
        <w:pStyle w:val="Heading3"/>
        <w:rPr>
          <w:rFonts w:cs="Arial"/>
        </w:rPr>
      </w:pPr>
      <w:r>
        <w:rPr>
          <w:rFonts w:cs="Arial"/>
        </w:rPr>
        <w:t>We tend to idolize people instead of God.</w:t>
      </w:r>
    </w:p>
    <w:p w14:paraId="186DA45C" w14:textId="4984D057" w:rsidR="001A1436" w:rsidRPr="00FD7B79" w:rsidRDefault="001A1436" w:rsidP="000B4941">
      <w:pPr>
        <w:pStyle w:val="Heading3"/>
        <w:rPr>
          <w:rFonts w:cs="Arial"/>
        </w:rPr>
      </w:pPr>
      <w:r>
        <w:rPr>
          <w:rFonts w:cs="Arial"/>
        </w:rPr>
        <w:t xml:space="preserve">The readers in this case </w:t>
      </w:r>
      <w:r w:rsidR="006E3F18">
        <w:rPr>
          <w:rFonts w:cs="Arial"/>
        </w:rPr>
        <w:t>had a higher view of OT prophets than they had of Jesus, showing their ignorance of Christ.</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6305D1AF" w14:textId="51C4A875" w:rsidR="008421A7" w:rsidRPr="008421A7" w:rsidRDefault="008421A7" w:rsidP="008421A7">
      <w:pPr>
        <w:pStyle w:val="Heading3"/>
        <w:rPr>
          <w:rFonts w:cs="Arial"/>
        </w:rPr>
      </w:pPr>
      <w:r w:rsidRPr="008421A7">
        <w:rPr>
          <w:rFonts w:cs="Arial"/>
        </w:rPr>
        <w:t xml:space="preserve">Recipients: </w:t>
      </w:r>
      <w:r w:rsidR="001D08A4">
        <w:rPr>
          <w:rFonts w:cs="Arial"/>
        </w:rPr>
        <w:t xml:space="preserve">How do we know the readers were Jews?  The letter has </w:t>
      </w:r>
      <w:r w:rsidRPr="008421A7">
        <w:rPr>
          <w:rFonts w:cs="Arial"/>
        </w:rPr>
        <w:t xml:space="preserve">many allusions to and quotes from the Old Testament </w:t>
      </w:r>
      <w:r w:rsidR="001D08A4">
        <w:rPr>
          <w:rFonts w:cs="Arial"/>
        </w:rPr>
        <w:t>that</w:t>
      </w:r>
      <w:r w:rsidRPr="008421A7">
        <w:rPr>
          <w:rFonts w:cs="Arial"/>
        </w:rPr>
        <w:t xml:space="preserve"> would have needed explanation if </w:t>
      </w:r>
      <w:r w:rsidR="001D08A4">
        <w:rPr>
          <w:rFonts w:cs="Arial"/>
        </w:rPr>
        <w:t xml:space="preserve">it </w:t>
      </w:r>
      <w:proofErr w:type="gramStart"/>
      <w:r w:rsidR="00BD4EC3">
        <w:rPr>
          <w:rFonts w:cs="Arial"/>
        </w:rPr>
        <w:t>was</w:t>
      </w:r>
      <w:proofErr w:type="gramEnd"/>
      <w:r w:rsidR="001D08A4">
        <w:rPr>
          <w:rFonts w:cs="Arial"/>
        </w:rPr>
        <w:t xml:space="preserve"> sent to Gentiles</w:t>
      </w:r>
      <w:r w:rsidRPr="008421A7">
        <w:rPr>
          <w:rFonts w:cs="Arial"/>
        </w:rPr>
        <w:t>.  This finds support in that “To the Hebrews” is the oldest and most reliable title.</w:t>
      </w:r>
    </w:p>
    <w:p w14:paraId="42A20A47" w14:textId="3965DA21" w:rsidR="008421A7" w:rsidRPr="00042197" w:rsidRDefault="00F01E04" w:rsidP="008421A7">
      <w:pPr>
        <w:pStyle w:val="Heading4"/>
        <w:rPr>
          <w:rFonts w:cs="Arial"/>
          <w:color w:val="0000FF"/>
        </w:rPr>
      </w:pPr>
      <w:r>
        <w:rPr>
          <w:rFonts w:cs="Arial"/>
          <w:color w:val="0000FF"/>
        </w:rPr>
        <w:t xml:space="preserve">BLUE MEANS USE LATER: </w:t>
      </w:r>
      <w:r w:rsidR="008421A7" w:rsidRPr="00042197">
        <w:rPr>
          <w:rFonts w:cs="Arial"/>
          <w:color w:val="0000FF"/>
        </w:rPr>
        <w:t>These Jews, however, were second-generation (2:1-4) believers (3:1; 4:14-16; 10:19-22, 32-34; 12:7; 13:1, 20-22) who should have matured beyond their present immature state in Christ (5:11-14).  They were immature, but they were true believers, not simply professing Christians.  They were in danger of lapsing back into Judaism, perhaps due to persecution for Christ (although the precise nature of their temptation is not explicitly stated).  A problem with dabbling in Old Testament rites is hinted at in 7:11, 26-28; 8:4-5</w:t>
      </w:r>
      <w:proofErr w:type="gramStart"/>
      <w:r w:rsidR="008421A7" w:rsidRPr="00042197">
        <w:rPr>
          <w:rFonts w:cs="Arial"/>
          <w:color w:val="0000FF"/>
        </w:rPr>
        <w:t>;</w:t>
      </w:r>
      <w:proofErr w:type="gramEnd"/>
      <w:r w:rsidR="008421A7" w:rsidRPr="00042197">
        <w:rPr>
          <w:rFonts w:cs="Arial"/>
          <w:color w:val="0000FF"/>
        </w:rPr>
        <w:t xml:space="preserve"> 9:1–10:18.</w:t>
      </w:r>
    </w:p>
    <w:p w14:paraId="58EB4F1B" w14:textId="49458236" w:rsidR="008421A7" w:rsidRPr="008421A7" w:rsidRDefault="008421A7" w:rsidP="008421A7">
      <w:pPr>
        <w:pStyle w:val="Heading4"/>
        <w:rPr>
          <w:rFonts w:cs="Arial"/>
        </w:rPr>
      </w:pPr>
      <w:r w:rsidRPr="008421A7">
        <w:rPr>
          <w:rFonts w:cs="Arial"/>
        </w:rPr>
        <w:t>Several lines of evidence indicate that the letter is not a general address; instead, it appears that these Jewish Christians composed a specific community:</w:t>
      </w:r>
    </w:p>
    <w:p w14:paraId="713D7D3A" w14:textId="782E4F09" w:rsidR="008421A7" w:rsidRPr="008421A7" w:rsidRDefault="008421A7" w:rsidP="008421A7">
      <w:pPr>
        <w:pStyle w:val="Heading5"/>
        <w:rPr>
          <w:rFonts w:cs="Arial"/>
        </w:rPr>
      </w:pPr>
      <w:r w:rsidRPr="008421A7">
        <w:rPr>
          <w:rFonts w:cs="Arial"/>
        </w:rPr>
        <w:t>They have a definite history to which the author is acquainted, including their conversion (2:3), ministry to other Christians (6:10), sufferings for the gospel (10:32-34), and present state of spiritual maturity (5:11ff.).</w:t>
      </w:r>
    </w:p>
    <w:p w14:paraId="3AC64D13" w14:textId="11C1F32F" w:rsidR="008421A7" w:rsidRPr="008421A7" w:rsidRDefault="008421A7" w:rsidP="008421A7">
      <w:pPr>
        <w:pStyle w:val="Heading5"/>
        <w:rPr>
          <w:rFonts w:cs="Arial"/>
        </w:rPr>
      </w:pPr>
      <w:r w:rsidRPr="008421A7">
        <w:rPr>
          <w:rFonts w:cs="Arial"/>
        </w:rPr>
        <w:t>The author had already visited them once and desired to revisit them (13:19, 23).  The readers apparently had a concern for Timothy as well (13:18).</w:t>
      </w:r>
    </w:p>
    <w:p w14:paraId="44220634" w14:textId="1633B4BF" w:rsidR="008421A7" w:rsidRPr="008421A7" w:rsidRDefault="008421A7" w:rsidP="008421A7">
      <w:pPr>
        <w:pStyle w:val="Heading5"/>
        <w:rPr>
          <w:rFonts w:cs="Arial"/>
        </w:rPr>
      </w:pPr>
      <w:r w:rsidRPr="008421A7">
        <w:rPr>
          <w:rFonts w:cs="Arial"/>
        </w:rPr>
        <w:t>The readers may have been the leadership section of a larger community since it is unlikely that the writer would expect the entire church to be teachers (5:12).</w:t>
      </w:r>
    </w:p>
    <w:p w14:paraId="19A67BCA" w14:textId="5D4DE421" w:rsidR="008421A7" w:rsidRPr="008421A7" w:rsidRDefault="008421A7" w:rsidP="008421A7">
      <w:pPr>
        <w:pStyle w:val="Heading3"/>
        <w:rPr>
          <w:rFonts w:cs="Arial"/>
        </w:rPr>
      </w:pPr>
      <w:r w:rsidRPr="008421A7">
        <w:rPr>
          <w:rFonts w:cs="Arial"/>
        </w:rPr>
        <w:t>Origin: The letter apparently was sent from Italy (13:24) to its recipients in another locale.  However, Italy itself may also have been the destination since the Italians here may have been with the author sending their greetings to their countrymen in Italy.</w:t>
      </w:r>
    </w:p>
    <w:p w14:paraId="136DF8A9" w14:textId="77777777" w:rsidR="00F01E04" w:rsidRDefault="008421A7" w:rsidP="008421A7">
      <w:pPr>
        <w:pStyle w:val="Heading3"/>
        <w:rPr>
          <w:rFonts w:cs="Arial"/>
        </w:rPr>
      </w:pPr>
      <w:r w:rsidRPr="008421A7">
        <w:rPr>
          <w:rFonts w:cs="Arial"/>
        </w:rPr>
        <w:t xml:space="preserve">Destination: The Jewish Christians who first read the letter lived in a specific geographical location </w:t>
      </w:r>
      <w:r w:rsidR="00104EC4">
        <w:rPr>
          <w:rFonts w:cs="Arial"/>
        </w:rPr>
        <w:t>that</w:t>
      </w:r>
      <w:r w:rsidRPr="008421A7">
        <w:rPr>
          <w:rFonts w:cs="Arial"/>
        </w:rPr>
        <w:t xml:space="preserve"> probably was away from Jerusalem (i.e., in a mission field) since they were not among those who personally saw the Lord (2:3).  </w:t>
      </w:r>
    </w:p>
    <w:p w14:paraId="17C7D1E0" w14:textId="77777777" w:rsidR="00F01E04" w:rsidRDefault="008421A7" w:rsidP="00F01E04">
      <w:pPr>
        <w:pStyle w:val="Heading4"/>
        <w:rPr>
          <w:rFonts w:cs="Arial"/>
        </w:rPr>
      </w:pPr>
      <w:r w:rsidRPr="008421A7">
        <w:rPr>
          <w:rFonts w:cs="Arial"/>
        </w:rPr>
        <w:t xml:space="preserve">Many destinations have been suggested: the </w:t>
      </w:r>
      <w:proofErr w:type="spellStart"/>
      <w:r w:rsidRPr="008421A7">
        <w:rPr>
          <w:rFonts w:cs="Arial"/>
        </w:rPr>
        <w:t>Lycus</w:t>
      </w:r>
      <w:proofErr w:type="spellEnd"/>
      <w:r w:rsidRPr="008421A7">
        <w:rPr>
          <w:rFonts w:cs="Arial"/>
        </w:rPr>
        <w:t xml:space="preserve"> Valley in Asia Minor, Rome, Cyprus, Cyrene, and the Qumran Community near the Dead Sea (see “Occasion” below).  </w:t>
      </w:r>
    </w:p>
    <w:p w14:paraId="7966C850" w14:textId="77777777" w:rsidR="00F01E04" w:rsidRPr="00F01E04" w:rsidRDefault="008421A7" w:rsidP="00F01E04">
      <w:pPr>
        <w:pStyle w:val="Heading4"/>
        <w:rPr>
          <w:rFonts w:cs="Arial"/>
          <w:color w:val="0000FF"/>
        </w:rPr>
      </w:pPr>
      <w:r w:rsidRPr="00F01E04">
        <w:rPr>
          <w:rFonts w:cs="Arial"/>
          <w:color w:val="0000FF"/>
        </w:rPr>
        <w:lastRenderedPageBreak/>
        <w:t xml:space="preserve">If Barnabas authored it, evidence may point to Cyrene (his home area) as the destination.  He evidently ministered in Rome at the time of writing and a relationship may have existed between Italian Christians and believers at Cyrene through Barnabas' contact with Simeon called Niger (a black) and Lucius of Cyrene (cf. Acts 13:1).  </w:t>
      </w:r>
    </w:p>
    <w:p w14:paraId="22E7ADC8" w14:textId="771F99B9" w:rsidR="008421A7" w:rsidRPr="008421A7" w:rsidRDefault="008421A7" w:rsidP="00F01E04">
      <w:pPr>
        <w:pStyle w:val="Heading4"/>
        <w:rPr>
          <w:rFonts w:cs="Arial"/>
        </w:rPr>
      </w:pPr>
      <w:r w:rsidRPr="008421A7">
        <w:rPr>
          <w:rFonts w:cs="Arial"/>
        </w:rPr>
        <w:t>No one really knows the origin or destination, but Jewish Christians in the Diaspora mixed with Gentile believers, as in Ephesus, Corinth, and Rome; however, the recipients of this letter were all Jews, so a location in Israel is most likely.</w:t>
      </w:r>
    </w:p>
    <w:p w14:paraId="3B83AA61" w14:textId="77777777" w:rsidR="003F4511" w:rsidRPr="00F01E04" w:rsidRDefault="008421A7" w:rsidP="008421A7">
      <w:pPr>
        <w:pStyle w:val="Heading3"/>
        <w:rPr>
          <w:rFonts w:cs="Arial"/>
          <w:color w:val="0000FF"/>
        </w:rPr>
      </w:pPr>
      <w:r w:rsidRPr="00F01E04">
        <w:rPr>
          <w:rFonts w:cs="Arial"/>
          <w:color w:val="0000FF"/>
        </w:rPr>
        <w:t xml:space="preserve">Occasion: The admonishment not to stop meeting together (10:25) may show that the readers had sectarian tendencies, possibly separating themselves from their original, larger group. Perhaps they were believers saved from the Jewish Qumran Community who identified with a church, experienced persecution from unbelieving Jews, and then separated with the thought of a possible return to the Community and Judaism.  The Dead Sea Scrolls note that the Qumran Community believed that Michael and his angels would be the rulers of the coming age.  </w:t>
      </w:r>
    </w:p>
    <w:p w14:paraId="1F05B764" w14:textId="77777777" w:rsidR="009E46FA" w:rsidRPr="00F01E04" w:rsidRDefault="008421A7" w:rsidP="003F4511">
      <w:pPr>
        <w:pStyle w:val="Heading4"/>
        <w:rPr>
          <w:rFonts w:cs="Arial"/>
          <w:color w:val="0000FF"/>
        </w:rPr>
      </w:pPr>
      <w:r w:rsidRPr="00F01E04">
        <w:rPr>
          <w:rFonts w:cs="Arial"/>
          <w:color w:val="0000FF"/>
        </w:rPr>
        <w:t xml:space="preserve">If the recipients were saved out of this background, persecution may have tempted them to again emphasize angels—so the writer began by showing how Jesus surpassed angels (1:4–2:18).  No one knows the exact historical situation, but the writer had clear prophetic knowledge that the temple and sacrificial system would soon be destroyed (8:13), which happened in AD 70.  </w:t>
      </w:r>
    </w:p>
    <w:p w14:paraId="558371F8" w14:textId="39594A33" w:rsidR="008421A7" w:rsidRPr="00F01E04" w:rsidRDefault="008421A7" w:rsidP="003F4511">
      <w:pPr>
        <w:pStyle w:val="Heading4"/>
        <w:rPr>
          <w:rFonts w:cs="Arial"/>
          <w:color w:val="0000FF"/>
        </w:rPr>
      </w:pPr>
      <w:r w:rsidRPr="00F01E04">
        <w:rPr>
          <w:rFonts w:cs="Arial"/>
          <w:color w:val="0000FF"/>
        </w:rPr>
        <w:t xml:space="preserve">He warned these believers that returning to Judaism would inflict the fires of Rome upon all involved in the Jewish revolt—believer or unbeliever alike.  Thus the “raging fire that will consume the enemies of God” (10:27; cf. 6:8) refers not to eternal hellfire but to the fires that burned Qumran, Jerusalem and all other cities resistant to the Romans (p. 266c).  See the excellent support of this view by Randall C. Gleason, “The Old Testament Background of the Warning in Hebrews 6:4-8,” </w:t>
      </w:r>
      <w:r w:rsidRPr="00F01E04">
        <w:rPr>
          <w:rFonts w:cs="Arial"/>
          <w:i/>
          <w:color w:val="0000FF"/>
        </w:rPr>
        <w:t>Bib Sac</w:t>
      </w:r>
      <w:r w:rsidRPr="00F01E04">
        <w:rPr>
          <w:rFonts w:cs="Arial"/>
          <w:color w:val="0000FF"/>
        </w:rPr>
        <w:t xml:space="preserve"> 155 (Jan-Mar 1998): 62-91; idem</w:t>
      </w:r>
      <w:proofErr w:type="gramStart"/>
      <w:r w:rsidRPr="00F01E04">
        <w:rPr>
          <w:rFonts w:cs="Arial"/>
          <w:color w:val="0000FF"/>
        </w:rPr>
        <w:t>.,</w:t>
      </w:r>
      <w:proofErr w:type="gramEnd"/>
      <w:r w:rsidRPr="00F01E04">
        <w:rPr>
          <w:rFonts w:cs="Arial"/>
          <w:color w:val="0000FF"/>
        </w:rPr>
        <w:t xml:space="preserve"> “The Old Testament Background of Rest in Hebrews 3:7-4:11,” </w:t>
      </w:r>
      <w:r w:rsidRPr="00F01E04">
        <w:rPr>
          <w:rFonts w:cs="Arial"/>
          <w:i/>
          <w:color w:val="0000FF"/>
        </w:rPr>
        <w:t>Bib Sac</w:t>
      </w:r>
      <w:r w:rsidRPr="00F01E04">
        <w:rPr>
          <w:rFonts w:cs="Arial"/>
          <w:color w:val="0000FF"/>
        </w:rPr>
        <w:t xml:space="preserve"> 157 (July-Sep 2000): 281-303.</w:t>
      </w:r>
    </w:p>
    <w:p w14:paraId="69205375" w14:textId="597D6B21" w:rsidR="008421A7" w:rsidRPr="00F01E04" w:rsidRDefault="008421A7" w:rsidP="003F4511">
      <w:pPr>
        <w:pStyle w:val="Heading4"/>
        <w:rPr>
          <w:rFonts w:cs="Arial"/>
          <w:color w:val="0000FF"/>
        </w:rPr>
      </w:pPr>
      <w:r w:rsidRPr="00F01E04">
        <w:rPr>
          <w:rFonts w:cs="Arial"/>
          <w:color w:val="0000FF"/>
        </w:rPr>
        <w:t xml:space="preserve">Whoever these Jewish Christians were, the writer saw them in a very serious situation.  Five severe warnings (2:1-4; 3:7–4:13; 5:11–6:8; 10:19-39; 12:18-29) admonish them not to reject Christianity for Judaism.  The recipients had suffered persecution (10:30-32), though perhaps not to the point of actual martyrdom (12:4).  They desperately needed endurance (10:36), for they had become dull of hearing (5:11) and were in danger of drifting away from their moorings in Christ (2:1; 3:12).  </w:t>
      </w:r>
    </w:p>
    <w:p w14:paraId="420CA986" w14:textId="77777777" w:rsidR="008B6D00" w:rsidRPr="00FD7B79" w:rsidRDefault="008B6D00" w:rsidP="000B4941">
      <w:pPr>
        <w:pStyle w:val="Heading1"/>
        <w:rPr>
          <w:rFonts w:cs="Arial"/>
        </w:rPr>
      </w:pPr>
      <w:r w:rsidRPr="00FD7B79">
        <w:rPr>
          <w:rFonts w:cs="Arial"/>
        </w:rPr>
        <w:t>Questions</w:t>
      </w:r>
    </w:p>
    <w:p w14:paraId="7AD04D99" w14:textId="77777777" w:rsidR="008B6D00" w:rsidRPr="00FD7B79" w:rsidRDefault="008B6D00" w:rsidP="000B4941">
      <w:pPr>
        <w:pStyle w:val="Heading3"/>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0EE58400" w:rsidR="008B6D00" w:rsidRDefault="004E2887" w:rsidP="000B4941">
      <w:pPr>
        <w:ind w:right="-10"/>
        <w:rPr>
          <w:rFonts w:cs="Arial"/>
        </w:rPr>
      </w:pPr>
      <w:r>
        <w:rPr>
          <w:rFonts w:cs="Arial"/>
        </w:rPr>
        <w:t>Don't give up!</w:t>
      </w:r>
    </w:p>
    <w:p w14:paraId="224A13C7" w14:textId="1605AB26" w:rsidR="004E2887" w:rsidRPr="00D422FC" w:rsidRDefault="004E2887" w:rsidP="000B4941">
      <w:pPr>
        <w:ind w:right="-10"/>
        <w:rPr>
          <w:rFonts w:cs="Arial"/>
        </w:rPr>
      </w:pPr>
      <w:r>
        <w:rPr>
          <w:rFonts w:cs="Arial"/>
        </w:rPr>
        <w:t>Press on!</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77777777" w:rsidR="008B6D00" w:rsidRPr="00FD7B79" w:rsidRDefault="008B6D00" w:rsidP="000B4941">
      <w:pPr>
        <w:pStyle w:val="Heading3"/>
        <w:rPr>
          <w:rFonts w:cs="Arial"/>
        </w:rPr>
      </w:pPr>
      <w:r w:rsidRPr="00FD7B79">
        <w:rPr>
          <w:rFonts w:cs="Arial"/>
        </w:rPr>
        <w:t>Text</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Default="001A3DA2" w:rsidP="001A3DA2">
      <w:pPr>
        <w:pStyle w:val="Heading3"/>
        <w:rPr>
          <w:rFonts w:cs="Arial"/>
        </w:rPr>
      </w:pPr>
      <w:r w:rsidRPr="00FD7B79">
        <w:rPr>
          <w:rFonts w:cs="Arial"/>
        </w:rPr>
        <w:t>Text</w:t>
      </w:r>
    </w:p>
    <w:p w14:paraId="1D479E7F" w14:textId="77777777" w:rsidR="00161C79" w:rsidRDefault="00161C79" w:rsidP="00161C79"/>
    <w:p w14:paraId="6B25EC01" w14:textId="77777777" w:rsidR="00161C79" w:rsidRPr="00541A78" w:rsidRDefault="00161C79" w:rsidP="00161C79">
      <w:pPr>
        <w:pStyle w:val="Heading1"/>
        <w:jc w:val="both"/>
      </w:pPr>
      <w:r w:rsidRPr="00541A78">
        <w:t>The readers should not return to Judaism because Christ is superior to Judaism’s prophets, angels, and Moses in</w:t>
      </w:r>
      <w:r w:rsidRPr="00541A78">
        <w:rPr>
          <w:i/>
        </w:rPr>
        <w:t xml:space="preserve"> His person</w:t>
      </w:r>
      <w:r>
        <w:rPr>
          <w:i/>
        </w:rPr>
        <w:t xml:space="preserve"> </w:t>
      </w:r>
      <w:r w:rsidRPr="00541A78">
        <w:t>(1:1–4:13).</w:t>
      </w:r>
    </w:p>
    <w:p w14:paraId="28DBDFF2" w14:textId="77777777" w:rsidR="00161C79" w:rsidRPr="00541A78" w:rsidRDefault="00161C79" w:rsidP="00161C79">
      <w:pPr>
        <w:pStyle w:val="Heading2"/>
        <w:jc w:val="both"/>
      </w:pPr>
      <w:r w:rsidRPr="00541A78">
        <w:t xml:space="preserve">Since Christ is </w:t>
      </w:r>
      <w:r w:rsidRPr="00541A78">
        <w:rPr>
          <w:i/>
        </w:rPr>
        <w:t>superior to the OT prophets</w:t>
      </w:r>
      <w:r w:rsidRPr="00541A78">
        <w:t>, the readers should follow Christ</w:t>
      </w:r>
      <w:r>
        <w:t xml:space="preserve"> </w:t>
      </w:r>
      <w:r w:rsidRPr="00541A78">
        <w:t>(1:1-3).</w:t>
      </w:r>
    </w:p>
    <w:p w14:paraId="162B0AE0" w14:textId="77777777" w:rsidR="00161C79" w:rsidRPr="00541A78" w:rsidRDefault="00161C79" w:rsidP="00161C79">
      <w:pPr>
        <w:pStyle w:val="Heading3"/>
        <w:jc w:val="both"/>
      </w:pPr>
      <w:r w:rsidRPr="00541A78">
        <w:t>OT prophets ministered to Jews repeatedly and only as partial revelations of God</w:t>
      </w:r>
      <w:r>
        <w:t xml:space="preserve"> </w:t>
      </w:r>
      <w:r w:rsidRPr="00541A78">
        <w:t>(1:1).</w:t>
      </w:r>
    </w:p>
    <w:p w14:paraId="0C4D038D" w14:textId="77777777" w:rsidR="00161C79" w:rsidRPr="00541A78" w:rsidRDefault="00161C79" w:rsidP="00161C79">
      <w:pPr>
        <w:pStyle w:val="Heading3"/>
        <w:jc w:val="both"/>
      </w:pPr>
      <w:r w:rsidRPr="00541A78">
        <w:t xml:space="preserve">Christ is the </w:t>
      </w:r>
      <w:r w:rsidRPr="00541A78">
        <w:rPr>
          <w:i/>
        </w:rPr>
        <w:t>final revelation</w:t>
      </w:r>
      <w:r w:rsidRPr="00541A78">
        <w:t xml:space="preserve"> of God as His person exceeds that of the prophets</w:t>
      </w:r>
      <w:r>
        <w:t xml:space="preserve"> </w:t>
      </w:r>
      <w:r w:rsidRPr="00541A78">
        <w:t>(1:2-3).</w:t>
      </w:r>
    </w:p>
    <w:p w14:paraId="018DF957" w14:textId="77777777" w:rsidR="00161C79" w:rsidRPr="00541A78" w:rsidRDefault="00161C79" w:rsidP="00161C79">
      <w:pPr>
        <w:pStyle w:val="Heading4"/>
        <w:jc w:val="both"/>
      </w:pPr>
      <w:r w:rsidRPr="00541A78">
        <w:t xml:space="preserve">Jesus is </w:t>
      </w:r>
      <w:r w:rsidRPr="00541A78">
        <w:rPr>
          <w:i/>
        </w:rPr>
        <w:t>God’s Son</w:t>
      </w:r>
      <w:r>
        <w:t xml:space="preserve"> speaking—</w:t>
      </w:r>
      <w:r w:rsidRPr="00541A78">
        <w:t>which was never said of a prophet</w:t>
      </w:r>
      <w:r>
        <w:t xml:space="preserve"> </w:t>
      </w:r>
      <w:r w:rsidRPr="00541A78">
        <w:t>(1:2a).</w:t>
      </w:r>
    </w:p>
    <w:p w14:paraId="3EA32C2A" w14:textId="77777777" w:rsidR="00161C79" w:rsidRPr="00541A78" w:rsidRDefault="00161C79" w:rsidP="00161C79">
      <w:pPr>
        <w:pStyle w:val="Heading4"/>
        <w:jc w:val="both"/>
      </w:pPr>
      <w:r w:rsidRPr="00541A78">
        <w:t xml:space="preserve">Jesus is </w:t>
      </w:r>
      <w:r w:rsidRPr="00541A78">
        <w:rPr>
          <w:i/>
        </w:rPr>
        <w:t>heir</w:t>
      </w:r>
      <w:r>
        <w:t xml:space="preserve"> of the universe—</w:t>
      </w:r>
      <w:r w:rsidRPr="00541A78">
        <w:t>but no prophet was e</w:t>
      </w:r>
      <w:r>
        <w:t xml:space="preserve">ver appointed to rule the world </w:t>
      </w:r>
      <w:r w:rsidRPr="00541A78">
        <w:t>(1:2b).</w:t>
      </w:r>
    </w:p>
    <w:p w14:paraId="14E20B86" w14:textId="77777777" w:rsidR="00161C79" w:rsidRPr="00541A78" w:rsidRDefault="00161C79" w:rsidP="00161C79">
      <w:pPr>
        <w:pStyle w:val="Heading4"/>
        <w:jc w:val="both"/>
      </w:pPr>
      <w:r w:rsidRPr="00541A78">
        <w:t xml:space="preserve">Jesus is the </w:t>
      </w:r>
      <w:r w:rsidRPr="00541A78">
        <w:rPr>
          <w:i/>
        </w:rPr>
        <w:t>Creator</w:t>
      </w:r>
      <w:r>
        <w:t xml:space="preserve"> of the universe—</w:t>
      </w:r>
      <w:r w:rsidRPr="00541A78">
        <w:t>but all prophet</w:t>
      </w:r>
      <w:r>
        <w:t>s are created beings</w:t>
      </w:r>
      <w:r w:rsidRPr="00591EA7">
        <w:t xml:space="preserve"> </w:t>
      </w:r>
      <w:r w:rsidRPr="00541A78">
        <w:t>(1:2c).</w:t>
      </w:r>
    </w:p>
    <w:p w14:paraId="3EE0BE77" w14:textId="77777777" w:rsidR="00161C79" w:rsidRPr="00541A78" w:rsidRDefault="00161C79" w:rsidP="00161C79">
      <w:pPr>
        <w:pStyle w:val="Heading4"/>
        <w:jc w:val="both"/>
      </w:pPr>
      <w:r w:rsidRPr="00541A78">
        <w:t xml:space="preserve">Jesus is </w:t>
      </w:r>
      <w:r w:rsidRPr="00541A78">
        <w:rPr>
          <w:i/>
        </w:rPr>
        <w:t>God</w:t>
      </w:r>
      <w:r w:rsidRPr="00541A78">
        <w:t xml:space="preserve"> since he exactly represents</w:t>
      </w:r>
      <w:r>
        <w:t xml:space="preserve"> the Father—said of no prophet</w:t>
      </w:r>
      <w:r w:rsidRPr="00591EA7">
        <w:t xml:space="preserve"> </w:t>
      </w:r>
      <w:r w:rsidRPr="00541A78">
        <w:t>(1:3a).</w:t>
      </w:r>
    </w:p>
    <w:p w14:paraId="4EF7AA34" w14:textId="77777777" w:rsidR="00161C79" w:rsidRPr="00541A78" w:rsidRDefault="00161C79" w:rsidP="00161C79">
      <w:pPr>
        <w:pStyle w:val="Heading4"/>
        <w:jc w:val="both"/>
      </w:pPr>
      <w:r w:rsidRPr="00541A78">
        <w:t xml:space="preserve">Jesus is </w:t>
      </w:r>
      <w:r w:rsidRPr="00F56ADA">
        <w:rPr>
          <w:i/>
        </w:rPr>
        <w:t>Sustainer</w:t>
      </w:r>
      <w:r>
        <w:t xml:space="preserve"> of the universe by his word—</w:t>
      </w:r>
      <w:r w:rsidRPr="00541A78">
        <w:t>but p</w:t>
      </w:r>
      <w:r>
        <w:t>rophets don’t sustain the world</w:t>
      </w:r>
      <w:r w:rsidRPr="006D4150">
        <w:t xml:space="preserve"> </w:t>
      </w:r>
      <w:r w:rsidRPr="00541A78">
        <w:t>(1:3b).</w:t>
      </w:r>
    </w:p>
    <w:p w14:paraId="0E4977F7" w14:textId="77777777" w:rsidR="00161C79" w:rsidRPr="00541A78" w:rsidRDefault="00161C79" w:rsidP="00161C79">
      <w:pPr>
        <w:pStyle w:val="Heading4"/>
        <w:jc w:val="both"/>
      </w:pPr>
      <w:r w:rsidRPr="00541A78">
        <w:t xml:space="preserve">Jesus is </w:t>
      </w:r>
      <w:r w:rsidRPr="00541A78">
        <w:rPr>
          <w:i/>
        </w:rPr>
        <w:t xml:space="preserve">Atonement </w:t>
      </w:r>
      <w:r>
        <w:t>for mankind’s sins—</w:t>
      </w:r>
      <w:r w:rsidRPr="00541A78">
        <w:t>wh</w:t>
      </w:r>
      <w:r>
        <w:t xml:space="preserve">ile prophets need his atonement </w:t>
      </w:r>
      <w:r w:rsidRPr="00541A78">
        <w:t>(1:3c).</w:t>
      </w:r>
    </w:p>
    <w:p w14:paraId="338C07DD" w14:textId="77777777" w:rsidR="00161C79" w:rsidRPr="00541A78" w:rsidRDefault="00161C79" w:rsidP="00161C79">
      <w:pPr>
        <w:pStyle w:val="Heading4"/>
        <w:jc w:val="both"/>
      </w:pPr>
      <w:r w:rsidRPr="00541A78">
        <w:t xml:space="preserve">Jesus </w:t>
      </w:r>
      <w:r w:rsidRPr="00F56ADA">
        <w:rPr>
          <w:i/>
        </w:rPr>
        <w:t>completed</w:t>
      </w:r>
      <w:r w:rsidRPr="00541A78">
        <w:t xml:space="preserve"> his ministry in a manner pleasing to the Father</w:t>
      </w:r>
      <w:r>
        <w:t xml:space="preserve"> </w:t>
      </w:r>
      <w:r w:rsidRPr="00541A78">
        <w:t>(1:3d).</w:t>
      </w:r>
    </w:p>
    <w:p w14:paraId="5F98273B" w14:textId="77777777" w:rsidR="00161C79" w:rsidRPr="00161C79" w:rsidRDefault="00161C79" w:rsidP="00161C79"/>
    <w:p w14:paraId="197007EF" w14:textId="53016705"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471DE7">
        <w:rPr>
          <w:rFonts w:cs="Arial"/>
          <w:b/>
          <w:sz w:val="32"/>
        </w:rPr>
        <w:lastRenderedPageBreak/>
        <w:t xml:space="preserve">Better than </w:t>
      </w:r>
      <w:r w:rsidR="000945FF">
        <w:rPr>
          <w:rFonts w:cs="Arial"/>
          <w:b/>
          <w:sz w:val="32"/>
        </w:rPr>
        <w:t>Prophets</w:t>
      </w:r>
    </w:p>
    <w:p w14:paraId="79ED2DDE" w14:textId="09B72B36" w:rsidR="00A2162A" w:rsidRPr="00FD7B79" w:rsidRDefault="00471DE7" w:rsidP="00A2162A">
      <w:pPr>
        <w:pStyle w:val="Header"/>
        <w:tabs>
          <w:tab w:val="clear" w:pos="4800"/>
          <w:tab w:val="center" w:pos="4950"/>
        </w:tabs>
        <w:ind w:right="-10"/>
        <w:rPr>
          <w:rFonts w:cs="Arial"/>
          <w:b/>
          <w:i/>
        </w:rPr>
      </w:pPr>
      <w:r>
        <w:rPr>
          <w:rFonts w:cs="Arial"/>
          <w:b/>
          <w:i/>
        </w:rPr>
        <w:t>Hebrews</w:t>
      </w:r>
      <w:r w:rsidR="00A2162A">
        <w:rPr>
          <w:rFonts w:cs="Arial"/>
          <w:b/>
          <w:i/>
        </w:rPr>
        <w:t xml:space="preserve"> </w:t>
      </w:r>
      <w:r w:rsidR="000945FF">
        <w:rPr>
          <w:rFonts w:cs="Arial"/>
          <w:b/>
          <w:i/>
        </w:rPr>
        <w:t>1:1-3</w:t>
      </w:r>
    </w:p>
    <w:p w14:paraId="1B0599E2" w14:textId="77777777" w:rsidR="00FD7B79" w:rsidRDefault="00FD7B79" w:rsidP="000B4941">
      <w:pPr>
        <w:pStyle w:val="Header"/>
        <w:tabs>
          <w:tab w:val="clear" w:pos="4800"/>
          <w:tab w:val="center" w:pos="4950"/>
        </w:tabs>
        <w:ind w:right="-10"/>
        <w:jc w:val="left"/>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35792B58" w:rsidR="008B6D00"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161C79">
        <w:rPr>
          <w:rFonts w:cs="Arial"/>
        </w:rPr>
        <w:t xml:space="preserve">The reason </w:t>
      </w:r>
      <w:r w:rsidR="00161C79" w:rsidRPr="00541A78">
        <w:t xml:space="preserve">the </w:t>
      </w:r>
      <w:r w:rsidR="00416D3D">
        <w:t xml:space="preserve">Hebrew </w:t>
      </w:r>
      <w:r w:rsidR="00161C79" w:rsidRPr="00541A78">
        <w:t xml:space="preserve">readers should </w:t>
      </w:r>
      <w:r w:rsidR="00416D3D">
        <w:t xml:space="preserve">continue to </w:t>
      </w:r>
      <w:r w:rsidR="00161C79" w:rsidRPr="00541A78">
        <w:t xml:space="preserve">follow </w:t>
      </w:r>
      <w:r w:rsidR="00416D3D">
        <w:t>Jesus</w:t>
      </w:r>
      <w:r w:rsidR="00161C79">
        <w:t xml:space="preserve"> is because </w:t>
      </w:r>
      <w:r w:rsidR="00416D3D" w:rsidRPr="00541A78">
        <w:t xml:space="preserve">Christ is superior to </w:t>
      </w:r>
      <w:r w:rsidR="00416D3D">
        <w:t>the OT</w:t>
      </w:r>
      <w:r w:rsidR="00416D3D" w:rsidRPr="00541A78">
        <w:t xml:space="preserve"> prophets</w:t>
      </w:r>
      <w:r w:rsidR="00416D3D">
        <w:t>.</w:t>
      </w:r>
    </w:p>
    <w:p w14:paraId="13E1BD84" w14:textId="29603BC6" w:rsidR="00161C79" w:rsidRPr="00541A78" w:rsidRDefault="0083245A" w:rsidP="0083245A">
      <w:pPr>
        <w:pStyle w:val="Heading1"/>
      </w:pPr>
      <w:r>
        <w:t xml:space="preserve">I.  The nature of the </w:t>
      </w:r>
      <w:r w:rsidR="00161C79" w:rsidRPr="00541A78">
        <w:t>OT prophets</w:t>
      </w:r>
      <w:r>
        <w:t xml:space="preserve"> is that they</w:t>
      </w:r>
      <w:r w:rsidR="00161C79" w:rsidRPr="00541A78">
        <w:t xml:space="preserve"> ministered to Jews repeatedly and only as partial revelations of God</w:t>
      </w:r>
      <w:r w:rsidR="00161C79">
        <w:t xml:space="preserve"> </w:t>
      </w:r>
      <w:r w:rsidR="00161C79" w:rsidRPr="00541A78">
        <w:t>(1:1).</w:t>
      </w:r>
    </w:p>
    <w:p w14:paraId="56302062" w14:textId="5E2B5A28" w:rsidR="00161C79" w:rsidRPr="00541A78" w:rsidRDefault="0083245A" w:rsidP="0083245A">
      <w:pPr>
        <w:pStyle w:val="Heading1"/>
      </w:pPr>
      <w:r>
        <w:t xml:space="preserve">II.  The </w:t>
      </w:r>
      <w:r>
        <w:rPr>
          <w:rFonts w:cs="Arial"/>
        </w:rPr>
        <w:t xml:space="preserve">reason </w:t>
      </w:r>
      <w:r w:rsidRPr="00541A78">
        <w:t xml:space="preserve">the </w:t>
      </w:r>
      <w:r>
        <w:t xml:space="preserve">Hebrew </w:t>
      </w:r>
      <w:r w:rsidRPr="00541A78">
        <w:t xml:space="preserve">readers should </w:t>
      </w:r>
      <w:r>
        <w:t xml:space="preserve">continue to </w:t>
      </w:r>
      <w:r w:rsidRPr="00541A78">
        <w:t xml:space="preserve">follow </w:t>
      </w:r>
      <w:r>
        <w:t xml:space="preserve">Jesus is because </w:t>
      </w:r>
      <w:r w:rsidR="00161C79" w:rsidRPr="00541A78">
        <w:t xml:space="preserve">Christ is the </w:t>
      </w:r>
      <w:r w:rsidR="00161C79" w:rsidRPr="00541A78">
        <w:rPr>
          <w:i/>
        </w:rPr>
        <w:t>final revelation</w:t>
      </w:r>
      <w:r w:rsidR="00161C79" w:rsidRPr="00541A78">
        <w:t xml:space="preserve"> of God as His person exceeds that of the prophets</w:t>
      </w:r>
      <w:r w:rsidR="00161C79">
        <w:t xml:space="preserve"> </w:t>
      </w:r>
      <w:r w:rsidR="00161C79" w:rsidRPr="00541A78">
        <w:t>(1:2-3).</w:t>
      </w:r>
    </w:p>
    <w:p w14:paraId="18547D73" w14:textId="77777777" w:rsidR="00F33319" w:rsidRPr="00541A78" w:rsidRDefault="00F33319" w:rsidP="00F33319">
      <w:pPr>
        <w:pStyle w:val="Heading2"/>
      </w:pPr>
      <w:r w:rsidRPr="00541A78">
        <w:t xml:space="preserve">Jesus is </w:t>
      </w:r>
      <w:r w:rsidRPr="00541A78">
        <w:rPr>
          <w:i/>
        </w:rPr>
        <w:t>God’s Son</w:t>
      </w:r>
      <w:r>
        <w:t xml:space="preserve"> speaking—while</w:t>
      </w:r>
      <w:r w:rsidRPr="00541A78">
        <w:t xml:space="preserve"> prophet</w:t>
      </w:r>
      <w:r>
        <w:t xml:space="preserve">s were mere men </w:t>
      </w:r>
      <w:r w:rsidRPr="00541A78">
        <w:t>(1:2a).</w:t>
      </w:r>
    </w:p>
    <w:p w14:paraId="7C5D72C3" w14:textId="77777777" w:rsidR="00F33319" w:rsidRPr="00541A78" w:rsidRDefault="00F33319" w:rsidP="00F33319">
      <w:pPr>
        <w:pStyle w:val="Heading2"/>
      </w:pPr>
      <w:r w:rsidRPr="00541A78">
        <w:t xml:space="preserve">Jesus is </w:t>
      </w:r>
      <w:r w:rsidRPr="00541A78">
        <w:rPr>
          <w:i/>
        </w:rPr>
        <w:t>heir</w:t>
      </w:r>
      <w:r>
        <w:t xml:space="preserve"> of the universe—</w:t>
      </w:r>
      <w:r w:rsidRPr="00541A78">
        <w:t>but no prophet was e</w:t>
      </w:r>
      <w:r>
        <w:t xml:space="preserve">ver appointed to rule the world </w:t>
      </w:r>
      <w:r w:rsidRPr="00541A78">
        <w:t>(1:2b).</w:t>
      </w:r>
    </w:p>
    <w:p w14:paraId="28088F86" w14:textId="77777777" w:rsidR="00F33319" w:rsidRPr="00541A78" w:rsidRDefault="00F33319" w:rsidP="00F33319">
      <w:pPr>
        <w:pStyle w:val="Heading2"/>
      </w:pPr>
      <w:r w:rsidRPr="00541A78">
        <w:t xml:space="preserve">Jesus is the </w:t>
      </w:r>
      <w:r w:rsidRPr="00541A78">
        <w:rPr>
          <w:i/>
        </w:rPr>
        <w:t>Creator</w:t>
      </w:r>
      <w:r>
        <w:t xml:space="preserve"> of the universe—while</w:t>
      </w:r>
      <w:r w:rsidRPr="00541A78">
        <w:t xml:space="preserve"> all prophet</w:t>
      </w:r>
      <w:r>
        <w:t xml:space="preserve">s were created </w:t>
      </w:r>
      <w:r w:rsidRPr="00541A78">
        <w:t>(1:2c).</w:t>
      </w:r>
    </w:p>
    <w:p w14:paraId="6B76E078" w14:textId="77777777" w:rsidR="00F33319" w:rsidRPr="00541A78" w:rsidRDefault="00F33319" w:rsidP="00F33319">
      <w:pPr>
        <w:pStyle w:val="Heading2"/>
      </w:pPr>
      <w:r w:rsidRPr="00541A78">
        <w:t xml:space="preserve">Jesus is </w:t>
      </w:r>
      <w:r w:rsidRPr="00541A78">
        <w:rPr>
          <w:i/>
        </w:rPr>
        <w:t>God</w:t>
      </w:r>
      <w:r w:rsidRPr="00541A78">
        <w:t xml:space="preserve"> since he exactly represents</w:t>
      </w:r>
      <w:r>
        <w:t xml:space="preserve"> the Father—but no prophet</w:t>
      </w:r>
      <w:r w:rsidRPr="00591EA7">
        <w:t xml:space="preserve"> </w:t>
      </w:r>
      <w:r>
        <w:t xml:space="preserve">was deity </w:t>
      </w:r>
      <w:r w:rsidRPr="00541A78">
        <w:t>(1:3a).</w:t>
      </w:r>
    </w:p>
    <w:p w14:paraId="4A8E3ECC" w14:textId="77777777" w:rsidR="00F33319" w:rsidRPr="00541A78" w:rsidRDefault="00F33319" w:rsidP="00F33319">
      <w:pPr>
        <w:pStyle w:val="Heading2"/>
      </w:pPr>
      <w:r w:rsidRPr="00541A78">
        <w:t xml:space="preserve">Jesus is </w:t>
      </w:r>
      <w:r w:rsidRPr="00F56ADA">
        <w:rPr>
          <w:i/>
        </w:rPr>
        <w:t>Sustainer</w:t>
      </w:r>
      <w:r>
        <w:t xml:space="preserve"> of the universe by his word—</w:t>
      </w:r>
      <w:r w:rsidRPr="00541A78">
        <w:t>but</w:t>
      </w:r>
      <w:r>
        <w:t xml:space="preserve"> no</w:t>
      </w:r>
      <w:r w:rsidRPr="00541A78">
        <w:t xml:space="preserve"> p</w:t>
      </w:r>
      <w:r>
        <w:t xml:space="preserve">rophet sustained creation </w:t>
      </w:r>
      <w:r w:rsidRPr="00541A78">
        <w:t>(1:3b).</w:t>
      </w:r>
    </w:p>
    <w:p w14:paraId="4E0C04D4" w14:textId="77777777" w:rsidR="00F33319" w:rsidRPr="00541A78" w:rsidRDefault="00F33319" w:rsidP="00F33319">
      <w:pPr>
        <w:pStyle w:val="Heading2"/>
      </w:pPr>
      <w:r w:rsidRPr="00541A78">
        <w:t xml:space="preserve">Jesus is </w:t>
      </w:r>
      <w:r w:rsidRPr="00541A78">
        <w:rPr>
          <w:i/>
        </w:rPr>
        <w:t xml:space="preserve">Atonement </w:t>
      </w:r>
      <w:r>
        <w:t>for mankind’s sins—</w:t>
      </w:r>
      <w:r w:rsidRPr="00541A78">
        <w:t>wh</w:t>
      </w:r>
      <w:r>
        <w:t xml:space="preserve">ile prophets </w:t>
      </w:r>
      <w:r w:rsidRPr="00331204">
        <w:rPr>
          <w:i/>
        </w:rPr>
        <w:t>need</w:t>
      </w:r>
      <w:r>
        <w:t xml:space="preserve"> his atonement </w:t>
      </w:r>
      <w:r w:rsidRPr="00541A78">
        <w:t>(1:3c).</w:t>
      </w:r>
    </w:p>
    <w:p w14:paraId="3E22285C" w14:textId="77777777" w:rsidR="00F33319" w:rsidRPr="00541A78" w:rsidRDefault="00F33319" w:rsidP="00F33319">
      <w:pPr>
        <w:pStyle w:val="Heading2"/>
      </w:pPr>
      <w:r w:rsidRPr="00541A78">
        <w:t xml:space="preserve">Jesus </w:t>
      </w:r>
      <w:r w:rsidRPr="00F56ADA">
        <w:rPr>
          <w:i/>
        </w:rPr>
        <w:t>completed</w:t>
      </w:r>
      <w:r w:rsidRPr="00541A78">
        <w:t xml:space="preserve"> his ministry in a manner pleasing to the Father</w:t>
      </w:r>
      <w:r>
        <w:t xml:space="preserve">—while prophets needed to supplement each other </w:t>
      </w:r>
      <w:r w:rsidRPr="00541A78">
        <w:t>(1:3d).</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27089B02" w:rsidR="00741722" w:rsidRPr="00FD7B79" w:rsidRDefault="00741722" w:rsidP="00741722">
      <w:pPr>
        <w:pStyle w:val="Header"/>
        <w:rPr>
          <w:rFonts w:cs="Arial"/>
        </w:rPr>
      </w:pPr>
      <w:r w:rsidRPr="00FD7B79">
        <w:rPr>
          <w:rFonts w:cs="Arial"/>
        </w:rPr>
        <w:t>The listeners will</w:t>
      </w:r>
      <w:r w:rsidR="004147B4">
        <w:rPr>
          <w:rFonts w:cs="Arial"/>
        </w:rPr>
        <w:t xml:space="preserve"> embrace Christ as</w:t>
      </w:r>
      <w:r w:rsidR="004147B4" w:rsidRPr="004147B4">
        <w:rPr>
          <w:rFonts w:cs="Arial"/>
        </w:rPr>
        <w:t xml:space="preserve"> the ultimate truth</w:t>
      </w:r>
      <w:r w:rsidR="004147B4">
        <w:rPr>
          <w:rFonts w:cs="Arial"/>
        </w:rPr>
        <w:t>.</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1B554CD1" w14:textId="2C18123E" w:rsidR="002A4EDC" w:rsidRPr="00FD7B79" w:rsidRDefault="002A4EDC" w:rsidP="002A4EDC">
      <w:pPr>
        <w:pStyle w:val="Heading3"/>
        <w:ind w:right="-10"/>
        <w:rPr>
          <w:rFonts w:cs="Arial"/>
        </w:rPr>
      </w:pPr>
      <w:r w:rsidRPr="00FD7B79">
        <w:rPr>
          <w:rFonts w:cs="Arial"/>
          <w:u w:val="single"/>
        </w:rPr>
        <w:t>Interest</w:t>
      </w:r>
      <w:r w:rsidRPr="00FD7B79">
        <w:rPr>
          <w:rFonts w:cs="Arial"/>
        </w:rPr>
        <w:t>:</w:t>
      </w:r>
      <w:r>
        <w:rPr>
          <w:rFonts w:cs="Arial"/>
        </w:rPr>
        <w:t xml:space="preserve"> The Christian</w:t>
      </w:r>
      <w:r w:rsidR="000A43F7">
        <w:rPr>
          <w:rFonts w:cs="Arial"/>
        </w:rPr>
        <w:t xml:space="preserve"> life is a race where many </w:t>
      </w:r>
      <w:r>
        <w:rPr>
          <w:rFonts w:cs="Arial"/>
        </w:rPr>
        <w:t>drop out.</w:t>
      </w:r>
    </w:p>
    <w:p w14:paraId="35E90A4A" w14:textId="3B879986"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06621A">
        <w:rPr>
          <w:rFonts w:cs="Arial"/>
        </w:rPr>
        <w:t>How long will you run with Christ?</w:t>
      </w:r>
    </w:p>
    <w:p w14:paraId="56DB549F" w14:textId="520A2AA0"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19277A">
        <w:rPr>
          <w:rFonts w:cs="Arial"/>
        </w:rPr>
        <w:t xml:space="preserve">Why </w:t>
      </w:r>
      <w:r w:rsidR="009A4EB2">
        <w:rPr>
          <w:rFonts w:cs="Arial"/>
        </w:rPr>
        <w:t>keep running</w:t>
      </w:r>
      <w:r w:rsidR="006D2905">
        <w:rPr>
          <w:rFonts w:cs="Arial"/>
        </w:rPr>
        <w:t xml:space="preserve"> after Jesus</w:t>
      </w:r>
      <w:r w:rsidR="0019277A">
        <w:rPr>
          <w:rFonts w:cs="Arial"/>
        </w:rPr>
        <w:t>?</w:t>
      </w:r>
    </w:p>
    <w:p w14:paraId="374A28E9" w14:textId="6DF34D0F"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C332BA">
        <w:rPr>
          <w:rFonts w:cs="Arial"/>
        </w:rPr>
        <w:t xml:space="preserve">The readers of the letter to the Hebrews were tempted to </w:t>
      </w:r>
      <w:r w:rsidR="00920DA6">
        <w:rPr>
          <w:rFonts w:cs="Arial"/>
        </w:rPr>
        <w:t>abandon</w:t>
      </w:r>
      <w:r w:rsidR="00C332BA">
        <w:rPr>
          <w:rFonts w:cs="Arial"/>
        </w:rPr>
        <w:t xml:space="preserve"> </w:t>
      </w:r>
      <w:r w:rsidR="001B6EAB">
        <w:rPr>
          <w:rFonts w:cs="Arial"/>
        </w:rPr>
        <w:t>Christ’s</w:t>
      </w:r>
      <w:r w:rsidR="00920DA6">
        <w:rPr>
          <w:rFonts w:cs="Arial"/>
        </w:rPr>
        <w:t xml:space="preserve"> race to go</w:t>
      </w:r>
      <w:r w:rsidR="00C332BA">
        <w:rPr>
          <w:rFonts w:cs="Arial"/>
        </w:rPr>
        <w:t xml:space="preserve"> back to Judaism.</w:t>
      </w:r>
    </w:p>
    <w:p w14:paraId="3310419F" w14:textId="6E68E016"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201F05">
        <w:rPr>
          <w:rFonts w:cs="Arial"/>
        </w:rPr>
        <w:t xml:space="preserve">Today we will see why </w:t>
      </w:r>
      <w:r w:rsidR="003A6BC4">
        <w:rPr>
          <w:rFonts w:cs="Arial"/>
        </w:rPr>
        <w:t xml:space="preserve">the </w:t>
      </w:r>
      <w:r w:rsidR="00FC6F60">
        <w:rPr>
          <w:rFonts w:cs="Arial"/>
        </w:rPr>
        <w:t xml:space="preserve">first </w:t>
      </w:r>
      <w:r w:rsidR="003A6BC4">
        <w:rPr>
          <w:rFonts w:cs="Arial"/>
        </w:rPr>
        <w:t>readers should keep their faith in Jesus—</w:t>
      </w:r>
      <w:r w:rsidR="00FC6F60">
        <w:rPr>
          <w:rFonts w:cs="Arial"/>
        </w:rPr>
        <w:t>and</w:t>
      </w:r>
      <w:r w:rsidR="003A6BC4">
        <w:rPr>
          <w:rFonts w:cs="Arial"/>
        </w:rPr>
        <w:t xml:space="preserve"> why we should too.</w:t>
      </w:r>
    </w:p>
    <w:p w14:paraId="11B23579" w14:textId="5E47D498"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9F4F24">
        <w:rPr>
          <w:rFonts w:cs="Arial"/>
        </w:rPr>
        <w:t>We will study only the first three verses of Hebrews today.</w:t>
      </w:r>
    </w:p>
    <w:p w14:paraId="7CBA2C15" w14:textId="77777777" w:rsidR="00FB2D6E" w:rsidRPr="00FD7B79" w:rsidRDefault="00FB2D6E" w:rsidP="000B4941">
      <w:pPr>
        <w:rPr>
          <w:rFonts w:cs="Arial"/>
        </w:rPr>
      </w:pPr>
    </w:p>
    <w:p w14:paraId="0D3A2CA0" w14:textId="42257A50" w:rsidR="00DF5D0B" w:rsidRPr="00FD7B79" w:rsidRDefault="00DF5D0B" w:rsidP="000B4941">
      <w:pPr>
        <w:rPr>
          <w:rFonts w:cs="Arial"/>
        </w:rPr>
      </w:pPr>
      <w:r w:rsidRPr="00FD7B79">
        <w:rPr>
          <w:rFonts w:cs="Arial"/>
        </w:rPr>
        <w:t>(</w:t>
      </w:r>
      <w:r w:rsidR="005E4076">
        <w:rPr>
          <w:rFonts w:cs="Arial"/>
        </w:rPr>
        <w:t xml:space="preserve">The reason the original readers </w:t>
      </w:r>
      <w:r w:rsidR="005C5BBB">
        <w:rPr>
          <w:rFonts w:cs="Arial"/>
        </w:rPr>
        <w:t>were exhorted to</w:t>
      </w:r>
      <w:r w:rsidR="005E4076">
        <w:rPr>
          <w:rFonts w:cs="Arial"/>
        </w:rPr>
        <w:t xml:space="preserve"> keep their faith in Jesus was because…</w:t>
      </w:r>
      <w:r w:rsidRPr="00FD7B79">
        <w:rPr>
          <w:rFonts w:cs="Arial"/>
        </w:rPr>
        <w:t>)</w:t>
      </w:r>
    </w:p>
    <w:p w14:paraId="0BCEA782" w14:textId="351E5CD2" w:rsidR="00DF5D0B" w:rsidRPr="00FD7B79" w:rsidRDefault="00DF5D0B" w:rsidP="000B4941">
      <w:pPr>
        <w:pStyle w:val="Heading1"/>
        <w:rPr>
          <w:rFonts w:cs="Arial"/>
        </w:rPr>
      </w:pPr>
      <w:r w:rsidRPr="00FD7B79">
        <w:rPr>
          <w:rFonts w:cs="Arial"/>
        </w:rPr>
        <w:t>I.</w:t>
      </w:r>
      <w:r w:rsidRPr="00FD7B79">
        <w:rPr>
          <w:rFonts w:cs="Arial"/>
        </w:rPr>
        <w:tab/>
      </w:r>
      <w:r w:rsidR="00762D85">
        <w:rPr>
          <w:rFonts w:cs="Arial"/>
        </w:rPr>
        <w:t>Christ</w:t>
      </w:r>
      <w:r w:rsidR="008C5DEB">
        <w:rPr>
          <w:rFonts w:cs="Arial"/>
        </w:rPr>
        <w:t xml:space="preserve"> i</w:t>
      </w:r>
      <w:r w:rsidR="003272C5">
        <w:rPr>
          <w:rFonts w:cs="Arial"/>
        </w:rPr>
        <w:t xml:space="preserve">s better than </w:t>
      </w:r>
      <w:r w:rsidR="008C5DEB">
        <w:rPr>
          <w:rFonts w:cs="Arial"/>
        </w:rPr>
        <w:t xml:space="preserve">any </w:t>
      </w:r>
      <w:r w:rsidR="008C5DEB" w:rsidRPr="006B3D2B">
        <w:rPr>
          <w:rFonts w:cs="Arial"/>
          <w:u w:val="single"/>
        </w:rPr>
        <w:t>prophet</w:t>
      </w:r>
      <w:r w:rsidR="003272C5">
        <w:rPr>
          <w:rFonts w:cs="Arial"/>
        </w:rPr>
        <w:t xml:space="preserve"> (1:1-3).</w:t>
      </w:r>
    </w:p>
    <w:p w14:paraId="71AC06C1" w14:textId="125CBFB5" w:rsidR="003272C5" w:rsidRPr="00541A78" w:rsidRDefault="003272C5" w:rsidP="003272C5">
      <w:pPr>
        <w:pStyle w:val="Heading2"/>
      </w:pPr>
      <w:r w:rsidRPr="00541A78">
        <w:t>OT prophets</w:t>
      </w:r>
      <w:r>
        <w:t xml:space="preserve"> </w:t>
      </w:r>
      <w:r w:rsidR="003179E0">
        <w:t>gave only</w:t>
      </w:r>
      <w:r w:rsidRPr="00541A78">
        <w:t xml:space="preserve"> </w:t>
      </w:r>
      <w:r w:rsidRPr="003179E0">
        <w:rPr>
          <w:i/>
        </w:rPr>
        <w:t>partial revelations</w:t>
      </w:r>
      <w:r w:rsidRPr="00541A78">
        <w:t xml:space="preserve"> of God</w:t>
      </w:r>
      <w:r>
        <w:t xml:space="preserve"> </w:t>
      </w:r>
      <w:r w:rsidRPr="00541A78">
        <w:t>(1:1).</w:t>
      </w:r>
    </w:p>
    <w:p w14:paraId="6F8C100C" w14:textId="5FF730EA" w:rsidR="003272C5" w:rsidRPr="00541A78" w:rsidRDefault="003272C5" w:rsidP="003272C5">
      <w:pPr>
        <w:pStyle w:val="Heading2"/>
      </w:pPr>
      <w:r w:rsidRPr="00541A78">
        <w:t xml:space="preserve">Christ is the </w:t>
      </w:r>
      <w:r w:rsidRPr="00541A78">
        <w:rPr>
          <w:i/>
        </w:rPr>
        <w:t>final revelation</w:t>
      </w:r>
      <w:r w:rsidRPr="00541A78">
        <w:t xml:space="preserve"> of God </w:t>
      </w:r>
      <w:r w:rsidR="003C27DE">
        <w:t>greater than any prophet</w:t>
      </w:r>
      <w:r>
        <w:t xml:space="preserve"> </w:t>
      </w:r>
      <w:r w:rsidRPr="00541A78">
        <w:t>(1:2-3).</w:t>
      </w:r>
    </w:p>
    <w:p w14:paraId="6B5098F6" w14:textId="02522C56" w:rsidR="003272C5" w:rsidRPr="00541A78" w:rsidRDefault="003272C5" w:rsidP="003272C5">
      <w:pPr>
        <w:pStyle w:val="Heading3"/>
      </w:pPr>
      <w:r w:rsidRPr="00541A78">
        <w:lastRenderedPageBreak/>
        <w:t xml:space="preserve">Jesus is </w:t>
      </w:r>
      <w:r w:rsidRPr="00541A78">
        <w:rPr>
          <w:i/>
        </w:rPr>
        <w:t>God’s Son</w:t>
      </w:r>
      <w:r>
        <w:t xml:space="preserve"> speaking—</w:t>
      </w:r>
      <w:r w:rsidR="00331204">
        <w:t>while</w:t>
      </w:r>
      <w:r w:rsidRPr="00541A78">
        <w:t xml:space="preserve"> prophet</w:t>
      </w:r>
      <w:r w:rsidR="00331204">
        <w:t>s were mere men</w:t>
      </w:r>
      <w:r>
        <w:t xml:space="preserve"> </w:t>
      </w:r>
      <w:r w:rsidRPr="00541A78">
        <w:t>(1:2a).</w:t>
      </w:r>
    </w:p>
    <w:p w14:paraId="0E091845" w14:textId="77777777" w:rsidR="003272C5" w:rsidRPr="00541A78" w:rsidRDefault="003272C5" w:rsidP="003272C5">
      <w:pPr>
        <w:pStyle w:val="Heading3"/>
      </w:pPr>
      <w:r w:rsidRPr="00541A78">
        <w:t xml:space="preserve">Jesus is </w:t>
      </w:r>
      <w:r w:rsidRPr="00541A78">
        <w:rPr>
          <w:i/>
        </w:rPr>
        <w:t>heir</w:t>
      </w:r>
      <w:r>
        <w:t xml:space="preserve"> of the universe—</w:t>
      </w:r>
      <w:r w:rsidRPr="00541A78">
        <w:t>but no prophet was e</w:t>
      </w:r>
      <w:r>
        <w:t xml:space="preserve">ver appointed to rule the world </w:t>
      </w:r>
      <w:r w:rsidRPr="00541A78">
        <w:t>(1:2b).</w:t>
      </w:r>
    </w:p>
    <w:p w14:paraId="0DF4CF22" w14:textId="18D8B889" w:rsidR="003272C5" w:rsidRPr="00541A78" w:rsidRDefault="003272C5" w:rsidP="003272C5">
      <w:pPr>
        <w:pStyle w:val="Heading3"/>
      </w:pPr>
      <w:r w:rsidRPr="00541A78">
        <w:t xml:space="preserve">Jesus is the </w:t>
      </w:r>
      <w:r w:rsidRPr="00541A78">
        <w:rPr>
          <w:i/>
        </w:rPr>
        <w:t>Creator</w:t>
      </w:r>
      <w:r>
        <w:t xml:space="preserve"> of the universe—</w:t>
      </w:r>
      <w:r w:rsidR="00127529">
        <w:t>while</w:t>
      </w:r>
      <w:r w:rsidRPr="00541A78">
        <w:t xml:space="preserve"> all prophet</w:t>
      </w:r>
      <w:r w:rsidR="00127529">
        <w:t>s we</w:t>
      </w:r>
      <w:r>
        <w:t xml:space="preserve">re created </w:t>
      </w:r>
      <w:r w:rsidRPr="00541A78">
        <w:t>(1:2c).</w:t>
      </w:r>
    </w:p>
    <w:p w14:paraId="03BB0A72" w14:textId="1880CF53" w:rsidR="003272C5" w:rsidRPr="00541A78" w:rsidRDefault="003272C5" w:rsidP="003272C5">
      <w:pPr>
        <w:pStyle w:val="Heading3"/>
      </w:pPr>
      <w:r w:rsidRPr="00541A78">
        <w:t xml:space="preserve">Jesus is </w:t>
      </w:r>
      <w:r w:rsidRPr="00541A78">
        <w:rPr>
          <w:i/>
        </w:rPr>
        <w:t>God</w:t>
      </w:r>
      <w:r w:rsidRPr="00541A78">
        <w:t xml:space="preserve"> since he exactly represents</w:t>
      </w:r>
      <w:r>
        <w:t xml:space="preserve"> the Father—</w:t>
      </w:r>
      <w:r w:rsidR="00127529">
        <w:t>but</w:t>
      </w:r>
      <w:r>
        <w:t xml:space="preserve"> no prophet</w:t>
      </w:r>
      <w:r w:rsidRPr="00591EA7">
        <w:t xml:space="preserve"> </w:t>
      </w:r>
      <w:r w:rsidR="00127529">
        <w:t xml:space="preserve">was deity </w:t>
      </w:r>
      <w:r w:rsidRPr="00541A78">
        <w:t>(1:3a).</w:t>
      </w:r>
    </w:p>
    <w:p w14:paraId="398C68A5" w14:textId="033F7B4E" w:rsidR="003272C5" w:rsidRPr="00541A78" w:rsidRDefault="003272C5" w:rsidP="003272C5">
      <w:pPr>
        <w:pStyle w:val="Heading3"/>
      </w:pPr>
      <w:r w:rsidRPr="00541A78">
        <w:t xml:space="preserve">Jesus is </w:t>
      </w:r>
      <w:r w:rsidRPr="00F56ADA">
        <w:rPr>
          <w:i/>
        </w:rPr>
        <w:t>Sustainer</w:t>
      </w:r>
      <w:r>
        <w:t xml:space="preserve"> of the universe by his word—</w:t>
      </w:r>
      <w:r w:rsidRPr="00541A78">
        <w:t>but</w:t>
      </w:r>
      <w:r w:rsidR="00B70DA8">
        <w:t xml:space="preserve"> no</w:t>
      </w:r>
      <w:r w:rsidRPr="00541A78">
        <w:t xml:space="preserve"> p</w:t>
      </w:r>
      <w:r w:rsidR="00B70DA8">
        <w:t>rophet</w:t>
      </w:r>
      <w:r>
        <w:t xml:space="preserve"> </w:t>
      </w:r>
      <w:r w:rsidR="00B70DA8">
        <w:t xml:space="preserve">sustained creation </w:t>
      </w:r>
      <w:r w:rsidRPr="00541A78">
        <w:t>(1:3b).</w:t>
      </w:r>
    </w:p>
    <w:p w14:paraId="5A974261" w14:textId="77777777" w:rsidR="003272C5" w:rsidRPr="00541A78" w:rsidRDefault="003272C5" w:rsidP="003272C5">
      <w:pPr>
        <w:pStyle w:val="Heading3"/>
      </w:pPr>
      <w:r w:rsidRPr="00541A78">
        <w:t xml:space="preserve">Jesus is </w:t>
      </w:r>
      <w:r w:rsidRPr="00541A78">
        <w:rPr>
          <w:i/>
        </w:rPr>
        <w:t xml:space="preserve">Atonement </w:t>
      </w:r>
      <w:r>
        <w:t>for mankind’s sins—</w:t>
      </w:r>
      <w:r w:rsidRPr="00541A78">
        <w:t>wh</w:t>
      </w:r>
      <w:r>
        <w:t xml:space="preserve">ile prophets </w:t>
      </w:r>
      <w:r w:rsidRPr="00331204">
        <w:rPr>
          <w:i/>
        </w:rPr>
        <w:t>need</w:t>
      </w:r>
      <w:r>
        <w:t xml:space="preserve"> his atonement </w:t>
      </w:r>
      <w:r w:rsidRPr="00541A78">
        <w:t>(1:3c).</w:t>
      </w:r>
    </w:p>
    <w:p w14:paraId="77DA652B" w14:textId="257B883B" w:rsidR="003272C5" w:rsidRPr="00541A78" w:rsidRDefault="003272C5" w:rsidP="003272C5">
      <w:pPr>
        <w:pStyle w:val="Heading3"/>
      </w:pPr>
      <w:r w:rsidRPr="00541A78">
        <w:t xml:space="preserve">Jesus </w:t>
      </w:r>
      <w:r w:rsidRPr="00F56ADA">
        <w:rPr>
          <w:i/>
        </w:rPr>
        <w:t>completed</w:t>
      </w:r>
      <w:r w:rsidRPr="00541A78">
        <w:t xml:space="preserve"> his ministry in a manner pleasing to the Father</w:t>
      </w:r>
      <w:r w:rsidR="00331204">
        <w:t>—while prophets needed to supplement each other</w:t>
      </w:r>
      <w:r>
        <w:t xml:space="preserve"> </w:t>
      </w:r>
      <w:r w:rsidRPr="00541A78">
        <w:t>(1:3d).</w:t>
      </w:r>
    </w:p>
    <w:p w14:paraId="6E54041F" w14:textId="77777777" w:rsidR="00454975" w:rsidRDefault="00454975" w:rsidP="003272C5">
      <w:pPr>
        <w:rPr>
          <w:rFonts w:cs="Arial"/>
        </w:rPr>
      </w:pPr>
    </w:p>
    <w:p w14:paraId="20F22D18" w14:textId="64B63E15" w:rsidR="00DF5D0B" w:rsidRPr="00FD7B79" w:rsidRDefault="00DF5D0B" w:rsidP="003272C5">
      <w:pPr>
        <w:rPr>
          <w:rFonts w:cs="Arial"/>
        </w:rPr>
      </w:pPr>
      <w:r w:rsidRPr="00FD7B79">
        <w:rPr>
          <w:rFonts w:cs="Arial"/>
        </w:rPr>
        <w:t>(</w:t>
      </w:r>
      <w:r w:rsidR="003B020E">
        <w:rPr>
          <w:rFonts w:cs="Arial"/>
        </w:rPr>
        <w:t xml:space="preserve">But why should </w:t>
      </w:r>
      <w:r w:rsidR="003B020E">
        <w:rPr>
          <w:rFonts w:cs="Arial"/>
          <w:i/>
        </w:rPr>
        <w:t>you</w:t>
      </w:r>
      <w:r w:rsidR="003B020E">
        <w:rPr>
          <w:rFonts w:cs="Arial"/>
        </w:rPr>
        <w:t xml:space="preserve"> keep following Christ?</w:t>
      </w:r>
      <w:r w:rsidRPr="00FD7B79">
        <w:rPr>
          <w:rFonts w:cs="Arial"/>
        </w:rPr>
        <w:t>)</w:t>
      </w:r>
    </w:p>
    <w:p w14:paraId="05B8BF33" w14:textId="6575B658" w:rsidR="00DF5D0B" w:rsidRPr="00FD7B79" w:rsidRDefault="00DF5D0B" w:rsidP="000B4941">
      <w:pPr>
        <w:pStyle w:val="Heading1"/>
        <w:rPr>
          <w:rFonts w:cs="Arial"/>
        </w:rPr>
      </w:pPr>
      <w:r w:rsidRPr="00FD7B79">
        <w:rPr>
          <w:rFonts w:cs="Arial"/>
        </w:rPr>
        <w:t>II.</w:t>
      </w:r>
      <w:r w:rsidRPr="00FD7B79">
        <w:rPr>
          <w:rFonts w:cs="Arial"/>
        </w:rPr>
        <w:tab/>
      </w:r>
      <w:r w:rsidR="00BA41B5">
        <w:rPr>
          <w:rFonts w:cs="Arial"/>
        </w:rPr>
        <w:t>Christ i</w:t>
      </w:r>
      <w:r w:rsidR="003272C5">
        <w:rPr>
          <w:rFonts w:cs="Arial"/>
        </w:rPr>
        <w:t xml:space="preserve">s </w:t>
      </w:r>
      <w:r w:rsidR="009A6ED7">
        <w:rPr>
          <w:rFonts w:cs="Arial"/>
        </w:rPr>
        <w:t>God’s</w:t>
      </w:r>
      <w:r w:rsidR="00BA41B5">
        <w:rPr>
          <w:rFonts w:cs="Arial"/>
        </w:rPr>
        <w:t xml:space="preserve"> final </w:t>
      </w:r>
      <w:r w:rsidR="00BA41B5" w:rsidRPr="004672DE">
        <w:rPr>
          <w:rFonts w:cs="Arial"/>
          <w:u w:val="single"/>
        </w:rPr>
        <w:t>revelation</w:t>
      </w:r>
      <w:r w:rsidR="00BA41B5">
        <w:rPr>
          <w:rFonts w:cs="Arial"/>
        </w:rPr>
        <w:t xml:space="preserve"> </w:t>
      </w:r>
      <w:r w:rsidR="004147B4">
        <w:rPr>
          <w:rFonts w:cs="Arial"/>
        </w:rPr>
        <w:t>to you also</w:t>
      </w:r>
      <w:r w:rsidR="00BA41B5">
        <w:rPr>
          <w:rFonts w:cs="Arial"/>
        </w:rPr>
        <w:t>.</w:t>
      </w:r>
    </w:p>
    <w:p w14:paraId="5983B331" w14:textId="020644F7" w:rsidR="00DF5D0B" w:rsidRPr="00FD7B79" w:rsidRDefault="006B23CA" w:rsidP="000B4941">
      <w:pPr>
        <w:pStyle w:val="Heading2"/>
        <w:rPr>
          <w:rFonts w:cs="Arial"/>
        </w:rPr>
      </w:pPr>
      <w:r>
        <w:rPr>
          <w:rFonts w:cs="Arial"/>
        </w:rPr>
        <w:t xml:space="preserve">We seek </w:t>
      </w:r>
      <w:r w:rsidR="00762D85">
        <w:rPr>
          <w:rFonts w:cs="Arial"/>
        </w:rPr>
        <w:t>truth</w:t>
      </w:r>
      <w:r>
        <w:rPr>
          <w:rFonts w:cs="Arial"/>
        </w:rPr>
        <w:t xml:space="preserve"> in all the wrong places.</w:t>
      </w:r>
    </w:p>
    <w:p w14:paraId="2C7E3BF0" w14:textId="74E0A493" w:rsidR="00DF5D0B" w:rsidRPr="00FD7B79" w:rsidRDefault="00762D85" w:rsidP="000B4941">
      <w:pPr>
        <w:pStyle w:val="Heading2"/>
        <w:rPr>
          <w:rFonts w:cs="Arial"/>
        </w:rPr>
      </w:pPr>
      <w:r>
        <w:rPr>
          <w:rFonts w:cs="Arial"/>
        </w:rPr>
        <w:t>Jesus is the best source of truth.</w:t>
      </w:r>
    </w:p>
    <w:p w14:paraId="282F0563" w14:textId="77777777" w:rsidR="00454975" w:rsidRDefault="00454975" w:rsidP="000B4941">
      <w:pPr>
        <w:rPr>
          <w:rFonts w:cs="Arial"/>
        </w:rPr>
      </w:pPr>
    </w:p>
    <w:p w14:paraId="1561D37E" w14:textId="4272995A" w:rsidR="00DF5D0B" w:rsidRPr="00FD7B79" w:rsidRDefault="00DF5D0B" w:rsidP="000B4941">
      <w:pPr>
        <w:rPr>
          <w:rFonts w:cs="Arial"/>
        </w:rPr>
      </w:pPr>
      <w:r w:rsidRPr="00FD7B79">
        <w:rPr>
          <w:rFonts w:cs="Arial"/>
        </w:rPr>
        <w:t>(</w:t>
      </w:r>
      <w:r w:rsidR="00042CC3">
        <w:rPr>
          <w:rFonts w:cs="Arial"/>
        </w:rPr>
        <w:t xml:space="preserve">So why should we keep </w:t>
      </w:r>
      <w:r w:rsidR="006D2905">
        <w:rPr>
          <w:rFonts w:cs="Arial"/>
        </w:rPr>
        <w:t>running after Jesus</w:t>
      </w:r>
      <w:r w:rsidR="00042CC3">
        <w:rPr>
          <w:rFonts w:cs="Arial"/>
        </w:rPr>
        <w:t>?</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91488F4" w14:textId="4C8F0A7C" w:rsidR="00DF5D0B" w:rsidRPr="00FD7B79" w:rsidRDefault="00D01612" w:rsidP="000B4941">
      <w:pPr>
        <w:pStyle w:val="Heading3"/>
        <w:rPr>
          <w:rFonts w:cs="Arial"/>
        </w:rPr>
      </w:pPr>
      <w:r>
        <w:rPr>
          <w:rFonts w:cs="Arial"/>
        </w:rPr>
        <w:t xml:space="preserve">Jesus </w:t>
      </w:r>
      <w:r w:rsidR="004672DE">
        <w:rPr>
          <w:rFonts w:cs="Arial"/>
        </w:rPr>
        <w:t xml:space="preserve">is the </w:t>
      </w:r>
      <w:r w:rsidR="004147B4">
        <w:rPr>
          <w:rFonts w:cs="Arial"/>
        </w:rPr>
        <w:t>ultimate</w:t>
      </w:r>
      <w:r w:rsidR="004672DE">
        <w:rPr>
          <w:rFonts w:cs="Arial"/>
        </w:rPr>
        <w:t xml:space="preserve"> </w:t>
      </w:r>
      <w:r w:rsidR="004672DE" w:rsidRPr="004672DE">
        <w:rPr>
          <w:rFonts w:cs="Arial"/>
          <w:u w:val="single"/>
        </w:rPr>
        <w:t>truth</w:t>
      </w:r>
      <w:r w:rsidR="00FB2D6E" w:rsidRPr="00FD7B79">
        <w:rPr>
          <w:rFonts w:cs="Arial"/>
        </w:rPr>
        <w:t xml:space="preserve"> (MI</w:t>
      </w:r>
      <w:r w:rsidR="00DF5D0B" w:rsidRPr="00FD7B79">
        <w:rPr>
          <w:rFonts w:cs="Arial"/>
        </w:rPr>
        <w:t>).</w:t>
      </w:r>
    </w:p>
    <w:p w14:paraId="43D6BDF3" w14:textId="14FD87DB" w:rsidR="00DF5D0B" w:rsidRDefault="00C33F6B" w:rsidP="000B4941">
      <w:pPr>
        <w:pStyle w:val="Heading3"/>
        <w:rPr>
          <w:rFonts w:cs="Arial"/>
        </w:rPr>
      </w:pPr>
      <w:r>
        <w:rPr>
          <w:rFonts w:cs="Arial"/>
        </w:rPr>
        <w:t>Why stay in the race? (MPs)</w:t>
      </w:r>
    </w:p>
    <w:p w14:paraId="080227BE" w14:textId="7B0C4D2B" w:rsidR="004147B4" w:rsidRPr="007461FB" w:rsidRDefault="004147B4" w:rsidP="004147B4">
      <w:pPr>
        <w:pStyle w:val="Heading4"/>
        <w:rPr>
          <w:rFonts w:cs="Arial"/>
        </w:rPr>
      </w:pPr>
      <w:r w:rsidRPr="007461FB">
        <w:rPr>
          <w:rFonts w:cs="Arial"/>
        </w:rPr>
        <w:t>Christ is better than any prophet (1:1-3).</w:t>
      </w:r>
    </w:p>
    <w:p w14:paraId="0F3839C1" w14:textId="02827A76" w:rsidR="004147B4" w:rsidRPr="007461FB" w:rsidRDefault="004147B4" w:rsidP="004147B4">
      <w:pPr>
        <w:pStyle w:val="Heading4"/>
        <w:rPr>
          <w:rFonts w:cs="Arial"/>
        </w:rPr>
      </w:pPr>
      <w:r w:rsidRPr="007461FB">
        <w:rPr>
          <w:rFonts w:cs="Arial"/>
        </w:rPr>
        <w:t>Christ is God’s final revelation to you also.</w:t>
      </w:r>
    </w:p>
    <w:p w14:paraId="2041EDCB" w14:textId="09686F4D" w:rsidR="00DF5D0B" w:rsidRDefault="00E5489F" w:rsidP="000B4941">
      <w:pPr>
        <w:pStyle w:val="Heading3"/>
        <w:rPr>
          <w:rFonts w:cs="Arial"/>
        </w:rPr>
      </w:pPr>
      <w:r>
        <w:rPr>
          <w:rFonts w:cs="Arial"/>
        </w:rPr>
        <w:t>Are you trusting Christ for truth?</w:t>
      </w:r>
    </w:p>
    <w:p w14:paraId="2EEE5EA3" w14:textId="77777777" w:rsidR="00454975" w:rsidRPr="00454975" w:rsidRDefault="00454975" w:rsidP="00454975"/>
    <w:p w14:paraId="35829872" w14:textId="77777777" w:rsidR="004918E8" w:rsidRPr="000D248D" w:rsidRDefault="004918E8" w:rsidP="004918E8">
      <w:pPr>
        <w:tabs>
          <w:tab w:val="left" w:pos="7960"/>
        </w:tabs>
        <w:ind w:right="-10"/>
        <w:rPr>
          <w:rFonts w:cs="Arial"/>
        </w:rPr>
        <w:sectPr w:rsidR="004918E8" w:rsidRPr="000D248D" w:rsidSect="00161C79">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F20035" w:rsidRPr="00DE694D" w:rsidRDefault="00F20035" w:rsidP="004918E8">
                            <w:pPr>
                              <w:jc w:val="right"/>
                              <w:rPr>
                                <w:rFonts w:cs="Arial"/>
                                <w:b/>
                              </w:rPr>
                            </w:pPr>
                            <w:r w:rsidRPr="00DE694D">
                              <w:rPr>
                                <w:rFonts w:cs="Arial"/>
                                <w:b/>
                              </w:rPr>
                              <w:t>Rick Griffith</w:t>
                            </w:r>
                          </w:p>
                          <w:p w14:paraId="22C31C8D" w14:textId="5E5C769D" w:rsidR="00F20035" w:rsidRDefault="00F20035" w:rsidP="004918E8">
                            <w:pPr>
                              <w:jc w:val="right"/>
                              <w:rPr>
                                <w:rFonts w:cs="Arial"/>
                              </w:rPr>
                            </w:pPr>
                            <w:r>
                              <w:rPr>
                                <w:rFonts w:cs="Arial"/>
                              </w:rPr>
                              <w:t xml:space="preserve"> 25 January 2015</w:t>
                            </w:r>
                          </w:p>
                          <w:p w14:paraId="322B0D96" w14:textId="69C25AF0" w:rsidR="00F20035" w:rsidRPr="000C6DC6" w:rsidRDefault="00F20035" w:rsidP="004918E8">
                            <w:pPr>
                              <w:jc w:val="right"/>
                              <w:rPr>
                                <w:rFonts w:cs="Arial"/>
                              </w:rPr>
                            </w:pPr>
                            <w:r>
                              <w:rPr>
                                <w:rFonts w:cs="Arial"/>
                              </w:rPr>
                              <w:t>Message 1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80"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MksecrQCAADBBQAADgAA&#10;AAAAAAAAAAAAAAAsAgAAZHJzL2Uyb0RvYy54bWxQSwECLQAUAAYACAAAACEAnP6QftwAAAAKAQAA&#10;DwAAAAAAAAAAAAAAAAAMBQAAZHJzL2Rvd25yZXYueG1sUEsFBgAAAAAEAAQA8wAAABUGAAAAAA==&#10;" filled="f" stroked="f">
                <v:textbox inset=",7.2pt,,7.2pt">
                  <w:txbxContent>
                    <w:p w14:paraId="7EF89D9A" w14:textId="77777777" w:rsidR="00F20035" w:rsidRPr="00DE694D" w:rsidRDefault="00F20035" w:rsidP="004918E8">
                      <w:pPr>
                        <w:jc w:val="right"/>
                        <w:rPr>
                          <w:rFonts w:cs="Arial"/>
                          <w:b/>
                        </w:rPr>
                      </w:pPr>
                      <w:r w:rsidRPr="00DE694D">
                        <w:rPr>
                          <w:rFonts w:cs="Arial"/>
                          <w:b/>
                        </w:rPr>
                        <w:t>Rick Griffith</w:t>
                      </w:r>
                    </w:p>
                    <w:p w14:paraId="22C31C8D" w14:textId="5E5C769D" w:rsidR="00F20035" w:rsidRDefault="00F20035" w:rsidP="004918E8">
                      <w:pPr>
                        <w:jc w:val="right"/>
                        <w:rPr>
                          <w:rFonts w:cs="Arial"/>
                        </w:rPr>
                      </w:pPr>
                      <w:r>
                        <w:rPr>
                          <w:rFonts w:cs="Arial"/>
                        </w:rPr>
                        <w:t xml:space="preserve"> 25 January 2015</w:t>
                      </w:r>
                    </w:p>
                    <w:p w14:paraId="322B0D96" w14:textId="69C25AF0" w:rsidR="00F20035" w:rsidRPr="000C6DC6" w:rsidRDefault="00F20035" w:rsidP="004918E8">
                      <w:pPr>
                        <w:jc w:val="right"/>
                        <w:rPr>
                          <w:rFonts w:cs="Arial"/>
                        </w:rPr>
                      </w:pPr>
                      <w:r>
                        <w:rPr>
                          <w:rFonts w:cs="Arial"/>
                        </w:rPr>
                        <w:t>Message 1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7882DBEF" w14:textId="08B3312F" w:rsidR="00FD7B79" w:rsidRPr="00FD7B79" w:rsidRDefault="00C952DE" w:rsidP="000B4941">
      <w:pPr>
        <w:pStyle w:val="Header"/>
        <w:tabs>
          <w:tab w:val="clear" w:pos="4800"/>
          <w:tab w:val="center" w:pos="4950"/>
        </w:tabs>
        <w:ind w:right="-10"/>
        <w:rPr>
          <w:rFonts w:cs="Arial"/>
          <w:b/>
          <w:sz w:val="32"/>
        </w:rPr>
      </w:pPr>
      <w:r>
        <w:rPr>
          <w:rFonts w:cs="Arial"/>
          <w:b/>
          <w:sz w:val="32"/>
        </w:rPr>
        <w:t xml:space="preserve">Better than </w:t>
      </w:r>
      <w:r w:rsidR="00904B2F">
        <w:rPr>
          <w:rFonts w:cs="Arial"/>
          <w:b/>
          <w:sz w:val="32"/>
        </w:rPr>
        <w:t>Prophets</w:t>
      </w:r>
    </w:p>
    <w:p w14:paraId="4F3C5191" w14:textId="5D72845B" w:rsidR="00A2162A" w:rsidRPr="00FD7B79" w:rsidRDefault="00474B21" w:rsidP="00A2162A">
      <w:pPr>
        <w:pStyle w:val="Header"/>
        <w:tabs>
          <w:tab w:val="clear" w:pos="4800"/>
          <w:tab w:val="center" w:pos="4950"/>
        </w:tabs>
        <w:ind w:right="-10"/>
        <w:rPr>
          <w:rFonts w:cs="Arial"/>
          <w:b/>
          <w:i/>
        </w:rPr>
      </w:pPr>
      <w:r>
        <w:rPr>
          <w:rFonts w:cs="Arial"/>
          <w:b/>
          <w:i/>
        </w:rPr>
        <w:t>Hebrews</w:t>
      </w:r>
      <w:r w:rsidR="00904B2F">
        <w:rPr>
          <w:rFonts w:cs="Arial"/>
          <w:b/>
          <w:i/>
        </w:rPr>
        <w:t xml:space="preserve"> 1:1-3</w:t>
      </w:r>
    </w:p>
    <w:p w14:paraId="54B7B930" w14:textId="77777777" w:rsidR="00846C77" w:rsidRPr="00FD7B79" w:rsidRDefault="00846C77" w:rsidP="00846C77">
      <w:pPr>
        <w:pStyle w:val="Heading1"/>
        <w:ind w:right="-10"/>
        <w:rPr>
          <w:rFonts w:cs="Arial"/>
        </w:rPr>
      </w:pPr>
      <w:r w:rsidRPr="00FD7B79">
        <w:rPr>
          <w:rFonts w:cs="Arial"/>
        </w:rPr>
        <w:t>Introduction</w:t>
      </w:r>
    </w:p>
    <w:p w14:paraId="27483663" w14:textId="683D7E89" w:rsidR="00846C77" w:rsidRDefault="00846C77" w:rsidP="00846C77">
      <w:pPr>
        <w:pStyle w:val="Heading3"/>
        <w:ind w:right="-10"/>
        <w:rPr>
          <w:rFonts w:cs="Arial"/>
        </w:rPr>
      </w:pPr>
      <w:r>
        <w:rPr>
          <w:rFonts w:cs="Arial"/>
        </w:rPr>
        <w:t>The Christian life is a race where many drop out.</w:t>
      </w:r>
    </w:p>
    <w:p w14:paraId="3BF03B84" w14:textId="77777777" w:rsidR="00C31E29" w:rsidRDefault="00C31E29" w:rsidP="00C31E29"/>
    <w:p w14:paraId="0A281777" w14:textId="77777777" w:rsidR="00C31E29" w:rsidRDefault="00C31E29" w:rsidP="00C31E29"/>
    <w:p w14:paraId="18639B8C" w14:textId="77777777" w:rsidR="00BE4DED" w:rsidRDefault="00BE4DED" w:rsidP="00C31E29"/>
    <w:p w14:paraId="40530581" w14:textId="77777777" w:rsidR="00BE4DED" w:rsidRDefault="00BE4DED" w:rsidP="00C31E29"/>
    <w:p w14:paraId="3F18E1E9" w14:textId="77777777" w:rsidR="00C31E29" w:rsidRPr="00C31E29" w:rsidRDefault="00C31E29" w:rsidP="00C31E29"/>
    <w:p w14:paraId="185B468A" w14:textId="7E1A28B1" w:rsidR="00846C77" w:rsidRDefault="00846C77" w:rsidP="00846C77">
      <w:pPr>
        <w:pStyle w:val="Heading3"/>
        <w:ind w:right="-10"/>
        <w:rPr>
          <w:rFonts w:cs="Arial"/>
        </w:rPr>
      </w:pPr>
      <w:r>
        <w:rPr>
          <w:rFonts w:cs="Arial"/>
        </w:rPr>
        <w:t>How long will you run with Christ?</w:t>
      </w:r>
    </w:p>
    <w:p w14:paraId="389F6B88" w14:textId="77777777" w:rsidR="00C31E29" w:rsidRPr="00C31E29" w:rsidRDefault="00C31E29" w:rsidP="00C31E29"/>
    <w:p w14:paraId="00ADD60E" w14:textId="110EC14C" w:rsidR="00846C77" w:rsidRPr="00FD7B79" w:rsidRDefault="00846C77" w:rsidP="00846C77">
      <w:pPr>
        <w:pStyle w:val="Heading3"/>
        <w:ind w:right="-10"/>
        <w:rPr>
          <w:rFonts w:cs="Arial"/>
        </w:rPr>
      </w:pPr>
      <w:r>
        <w:rPr>
          <w:rFonts w:cs="Arial"/>
        </w:rPr>
        <w:t>Why keep running after Jesus?</w:t>
      </w:r>
    </w:p>
    <w:p w14:paraId="27F99A39" w14:textId="1A2C3B78" w:rsidR="00846C77" w:rsidRDefault="00846C77" w:rsidP="00846C77">
      <w:pPr>
        <w:pStyle w:val="Heading3"/>
        <w:ind w:right="-10"/>
        <w:rPr>
          <w:rFonts w:cs="Arial"/>
        </w:rPr>
      </w:pPr>
      <w:r>
        <w:rPr>
          <w:rFonts w:cs="Arial"/>
        </w:rPr>
        <w:t>The readers of the letter to the Hebrews were tempted to abandon Christ’s race to go back to Judaism.</w:t>
      </w:r>
    </w:p>
    <w:p w14:paraId="3F9F9036" w14:textId="77777777" w:rsidR="00C31E29" w:rsidRDefault="00C31E29" w:rsidP="00C31E29"/>
    <w:p w14:paraId="676C2C66" w14:textId="77777777" w:rsidR="00C31E29" w:rsidRDefault="00C31E29" w:rsidP="00C31E29"/>
    <w:p w14:paraId="4C06EFD1" w14:textId="77777777" w:rsidR="00BE4DED" w:rsidRDefault="00BE4DED" w:rsidP="00C31E29"/>
    <w:p w14:paraId="412B097B" w14:textId="77777777" w:rsidR="00BE4DED" w:rsidRPr="00C31E29" w:rsidRDefault="00BE4DED" w:rsidP="00C31E29"/>
    <w:p w14:paraId="3A0426F1" w14:textId="77777777" w:rsidR="00846C77" w:rsidRPr="00FD7B79" w:rsidRDefault="00846C77" w:rsidP="00846C77">
      <w:pPr>
        <w:rPr>
          <w:rFonts w:cs="Arial"/>
        </w:rPr>
      </w:pPr>
    </w:p>
    <w:p w14:paraId="34C1B2DA" w14:textId="4CCE48F9" w:rsidR="00846C77" w:rsidRPr="00FD7B79" w:rsidRDefault="00846C77" w:rsidP="00846C77">
      <w:pPr>
        <w:pStyle w:val="Heading1"/>
        <w:rPr>
          <w:rFonts w:cs="Arial"/>
        </w:rPr>
      </w:pPr>
      <w:r w:rsidRPr="00FD7B79">
        <w:rPr>
          <w:rFonts w:cs="Arial"/>
        </w:rPr>
        <w:t>I.</w:t>
      </w:r>
      <w:r w:rsidRPr="00FD7B79">
        <w:rPr>
          <w:rFonts w:cs="Arial"/>
        </w:rPr>
        <w:tab/>
      </w:r>
      <w:r>
        <w:rPr>
          <w:rFonts w:cs="Arial"/>
        </w:rPr>
        <w:t xml:space="preserve">Christ is better than any </w:t>
      </w:r>
      <w:r w:rsidR="006118E1">
        <w:rPr>
          <w:rFonts w:cs="Arial"/>
        </w:rPr>
        <w:t>__________________</w:t>
      </w:r>
      <w:r w:rsidR="002565E5">
        <w:rPr>
          <w:rFonts w:cs="Arial"/>
          <w:vanish/>
        </w:rPr>
        <w:t>prophet</w:t>
      </w:r>
      <w:r>
        <w:rPr>
          <w:rFonts w:cs="Arial"/>
        </w:rPr>
        <w:t xml:space="preserve"> (1:1-3).</w:t>
      </w:r>
    </w:p>
    <w:p w14:paraId="05F723CD" w14:textId="77777777" w:rsidR="00846C77" w:rsidRDefault="00846C77" w:rsidP="00846C77">
      <w:pPr>
        <w:pStyle w:val="Heading2"/>
      </w:pPr>
      <w:r w:rsidRPr="00541A78">
        <w:t>OT prophets</w:t>
      </w:r>
      <w:r>
        <w:t xml:space="preserve"> gave only</w:t>
      </w:r>
      <w:r w:rsidRPr="00541A78">
        <w:t xml:space="preserve"> </w:t>
      </w:r>
      <w:r w:rsidRPr="003179E0">
        <w:rPr>
          <w:i/>
        </w:rPr>
        <w:t>partial revelations</w:t>
      </w:r>
      <w:r w:rsidRPr="00541A78">
        <w:t xml:space="preserve"> of God</w:t>
      </w:r>
      <w:r>
        <w:t xml:space="preserve"> </w:t>
      </w:r>
      <w:r w:rsidRPr="00541A78">
        <w:t>(1:1).</w:t>
      </w:r>
    </w:p>
    <w:p w14:paraId="58FEA467" w14:textId="77777777" w:rsidR="00E610CE" w:rsidRDefault="00E610CE" w:rsidP="00E610CE"/>
    <w:p w14:paraId="32480D95" w14:textId="77777777" w:rsidR="00E610CE" w:rsidRPr="00E610CE" w:rsidRDefault="00E610CE" w:rsidP="00E610CE"/>
    <w:p w14:paraId="75251156" w14:textId="77777777" w:rsidR="00846C77" w:rsidRPr="00541A78" w:rsidRDefault="00846C77" w:rsidP="00846C77">
      <w:pPr>
        <w:pStyle w:val="Heading2"/>
      </w:pPr>
      <w:r w:rsidRPr="00541A78">
        <w:t xml:space="preserve">Christ is the </w:t>
      </w:r>
      <w:r w:rsidRPr="00541A78">
        <w:rPr>
          <w:i/>
        </w:rPr>
        <w:t>final revelation</w:t>
      </w:r>
      <w:r w:rsidRPr="00541A78">
        <w:t xml:space="preserve"> of God </w:t>
      </w:r>
      <w:r>
        <w:t xml:space="preserve">greater than any prophet </w:t>
      </w:r>
      <w:r w:rsidRPr="00541A78">
        <w:t>(1:2-3).</w:t>
      </w:r>
    </w:p>
    <w:p w14:paraId="2A171458" w14:textId="77777777" w:rsidR="00846C77" w:rsidRPr="00541A78" w:rsidRDefault="00846C77" w:rsidP="00846C77">
      <w:pPr>
        <w:pStyle w:val="Heading3"/>
      </w:pPr>
      <w:r w:rsidRPr="00541A78">
        <w:t xml:space="preserve">Jesus is </w:t>
      </w:r>
      <w:r w:rsidRPr="00541A78">
        <w:rPr>
          <w:i/>
        </w:rPr>
        <w:t>God’s Son</w:t>
      </w:r>
      <w:r>
        <w:t xml:space="preserve"> speaking—while</w:t>
      </w:r>
      <w:r w:rsidRPr="00541A78">
        <w:t xml:space="preserve"> prophet</w:t>
      </w:r>
      <w:r>
        <w:t xml:space="preserve">s were mere men </w:t>
      </w:r>
      <w:r w:rsidRPr="00541A78">
        <w:t>(1:2a).</w:t>
      </w:r>
    </w:p>
    <w:p w14:paraId="5274306F" w14:textId="7C38BC03" w:rsidR="00846C77" w:rsidRPr="00541A78" w:rsidRDefault="00846C77" w:rsidP="00846C77">
      <w:pPr>
        <w:pStyle w:val="Heading3"/>
      </w:pPr>
      <w:r w:rsidRPr="00541A78">
        <w:t xml:space="preserve">Jesus is </w:t>
      </w:r>
      <w:r w:rsidRPr="00541A78">
        <w:rPr>
          <w:i/>
        </w:rPr>
        <w:t>heir</w:t>
      </w:r>
      <w:r>
        <w:t xml:space="preserve"> of the universe—</w:t>
      </w:r>
      <w:r w:rsidRPr="00541A78">
        <w:t xml:space="preserve">but no prophet was </w:t>
      </w:r>
      <w:r>
        <w:t xml:space="preserve">appointed to rule the world </w:t>
      </w:r>
      <w:r w:rsidRPr="00541A78">
        <w:t>(1:2b).</w:t>
      </w:r>
    </w:p>
    <w:p w14:paraId="4E730291" w14:textId="77777777" w:rsidR="00846C77" w:rsidRPr="00541A78" w:rsidRDefault="00846C77" w:rsidP="00846C77">
      <w:pPr>
        <w:pStyle w:val="Heading3"/>
      </w:pPr>
      <w:r w:rsidRPr="00541A78">
        <w:t xml:space="preserve">Jesus is the </w:t>
      </w:r>
      <w:r w:rsidRPr="00541A78">
        <w:rPr>
          <w:i/>
        </w:rPr>
        <w:t>Creator</w:t>
      </w:r>
      <w:r>
        <w:t xml:space="preserve"> of the universe—while</w:t>
      </w:r>
      <w:r w:rsidRPr="00541A78">
        <w:t xml:space="preserve"> all prophet</w:t>
      </w:r>
      <w:r>
        <w:t xml:space="preserve">s were created </w:t>
      </w:r>
      <w:r w:rsidRPr="00541A78">
        <w:t>(1:2c).</w:t>
      </w:r>
    </w:p>
    <w:p w14:paraId="2D365243" w14:textId="22EC2ECE" w:rsidR="00846C77" w:rsidRPr="00541A78" w:rsidRDefault="00846C77" w:rsidP="00846C77">
      <w:pPr>
        <w:pStyle w:val="Heading3"/>
      </w:pPr>
      <w:r w:rsidRPr="00541A78">
        <w:t xml:space="preserve">Jesus is </w:t>
      </w:r>
      <w:r w:rsidRPr="00541A78">
        <w:rPr>
          <w:i/>
        </w:rPr>
        <w:t>God</w:t>
      </w:r>
      <w:r w:rsidRPr="00541A78">
        <w:t xml:space="preserve"> </w:t>
      </w:r>
      <w:r w:rsidR="00620696">
        <w:t>as</w:t>
      </w:r>
      <w:r w:rsidRPr="00541A78">
        <w:t xml:space="preserve"> he exactly represents</w:t>
      </w:r>
      <w:r>
        <w:t xml:space="preserve"> the Father—but no prophet</w:t>
      </w:r>
      <w:r w:rsidRPr="00591EA7">
        <w:t xml:space="preserve"> </w:t>
      </w:r>
      <w:r>
        <w:t xml:space="preserve">was deity </w:t>
      </w:r>
      <w:r w:rsidRPr="00541A78">
        <w:t>(1:3a).</w:t>
      </w:r>
    </w:p>
    <w:p w14:paraId="17FEA929" w14:textId="14406946" w:rsidR="00846C77" w:rsidRPr="00541A78" w:rsidRDefault="00846C77" w:rsidP="00846C77">
      <w:pPr>
        <w:pStyle w:val="Heading3"/>
      </w:pPr>
      <w:r w:rsidRPr="00541A78">
        <w:t xml:space="preserve">Jesus </w:t>
      </w:r>
      <w:r w:rsidR="00AB3056">
        <w:rPr>
          <w:i/>
        </w:rPr>
        <w:t>s</w:t>
      </w:r>
      <w:r w:rsidRPr="00F56ADA">
        <w:rPr>
          <w:i/>
        </w:rPr>
        <w:t>ustain</w:t>
      </w:r>
      <w:r w:rsidR="00AB3056">
        <w:rPr>
          <w:i/>
        </w:rPr>
        <w:t>s</w:t>
      </w:r>
      <w:r>
        <w:t xml:space="preserve"> the universe by his word—</w:t>
      </w:r>
      <w:r w:rsidRPr="00541A78">
        <w:t>but</w:t>
      </w:r>
      <w:r>
        <w:t xml:space="preserve"> no</w:t>
      </w:r>
      <w:r w:rsidRPr="00541A78">
        <w:t xml:space="preserve"> p</w:t>
      </w:r>
      <w:r>
        <w:t xml:space="preserve">rophet sustained creation </w:t>
      </w:r>
      <w:r w:rsidRPr="00541A78">
        <w:t>(1:3b).</w:t>
      </w:r>
    </w:p>
    <w:p w14:paraId="1FAC550D" w14:textId="77777777" w:rsidR="00846C77" w:rsidRPr="00541A78" w:rsidRDefault="00846C77" w:rsidP="00846C77">
      <w:pPr>
        <w:pStyle w:val="Heading3"/>
      </w:pPr>
      <w:r w:rsidRPr="00541A78">
        <w:t xml:space="preserve">Jesus is </w:t>
      </w:r>
      <w:r w:rsidRPr="00541A78">
        <w:rPr>
          <w:i/>
        </w:rPr>
        <w:t xml:space="preserve">Atonement </w:t>
      </w:r>
      <w:r>
        <w:t>for mankind’</w:t>
      </w:r>
      <w:bookmarkStart w:id="0" w:name="_GoBack"/>
      <w:bookmarkEnd w:id="0"/>
      <w:r>
        <w:t>s sins—</w:t>
      </w:r>
      <w:r w:rsidRPr="00541A78">
        <w:t>wh</w:t>
      </w:r>
      <w:r>
        <w:t xml:space="preserve">ile prophets </w:t>
      </w:r>
      <w:r w:rsidRPr="00331204">
        <w:rPr>
          <w:i/>
        </w:rPr>
        <w:t>need</w:t>
      </w:r>
      <w:r>
        <w:t xml:space="preserve"> his atonement </w:t>
      </w:r>
      <w:r w:rsidRPr="00541A78">
        <w:t>(1:3c).</w:t>
      </w:r>
    </w:p>
    <w:p w14:paraId="31478E51" w14:textId="77777777" w:rsidR="00846C77" w:rsidRPr="00541A78" w:rsidRDefault="00846C77" w:rsidP="00846C77">
      <w:pPr>
        <w:pStyle w:val="Heading3"/>
      </w:pPr>
      <w:r w:rsidRPr="00541A78">
        <w:t xml:space="preserve">Jesus </w:t>
      </w:r>
      <w:r w:rsidRPr="00F56ADA">
        <w:rPr>
          <w:i/>
        </w:rPr>
        <w:t>completed</w:t>
      </w:r>
      <w:r w:rsidRPr="00541A78">
        <w:t xml:space="preserve"> his ministry in a manner pleasing to the Father</w:t>
      </w:r>
      <w:r>
        <w:t xml:space="preserve">—while prophets needed to supplement each other </w:t>
      </w:r>
      <w:r w:rsidRPr="00541A78">
        <w:t>(1:3d).</w:t>
      </w:r>
    </w:p>
    <w:p w14:paraId="11E43E5A" w14:textId="77777777" w:rsidR="00620696" w:rsidRDefault="00620696">
      <w:pPr>
        <w:rPr>
          <w:rFonts w:cs="Arial"/>
        </w:rPr>
      </w:pPr>
      <w:r>
        <w:rPr>
          <w:rFonts w:cs="Arial"/>
        </w:rPr>
        <w:lastRenderedPageBreak/>
        <w:br w:type="page"/>
      </w:r>
    </w:p>
    <w:p w14:paraId="1FFCA688" w14:textId="59CC68FB" w:rsidR="00846C77" w:rsidRPr="00FD7B79" w:rsidRDefault="00846C77" w:rsidP="00846C77">
      <w:pPr>
        <w:rPr>
          <w:rFonts w:cs="Arial"/>
        </w:rPr>
      </w:pPr>
      <w:r w:rsidRPr="00FD7B79">
        <w:rPr>
          <w:rFonts w:cs="Arial"/>
        </w:rPr>
        <w:t>(</w:t>
      </w:r>
      <w:r>
        <w:rPr>
          <w:rFonts w:cs="Arial"/>
        </w:rPr>
        <w:t xml:space="preserve">But why should </w:t>
      </w:r>
      <w:r>
        <w:rPr>
          <w:rFonts w:cs="Arial"/>
          <w:i/>
        </w:rPr>
        <w:t>you</w:t>
      </w:r>
      <w:r>
        <w:rPr>
          <w:rFonts w:cs="Arial"/>
        </w:rPr>
        <w:t xml:space="preserve"> keep following Christ?</w:t>
      </w:r>
      <w:r w:rsidRPr="00FD7B79">
        <w:rPr>
          <w:rFonts w:cs="Arial"/>
        </w:rPr>
        <w:t>)</w:t>
      </w:r>
    </w:p>
    <w:p w14:paraId="3A8D7ADC" w14:textId="20D246E9" w:rsidR="00846C77" w:rsidRPr="00FD7B79" w:rsidRDefault="00846C77" w:rsidP="00846C77">
      <w:pPr>
        <w:pStyle w:val="Heading1"/>
        <w:rPr>
          <w:rFonts w:cs="Arial"/>
        </w:rPr>
      </w:pPr>
      <w:r w:rsidRPr="00FD7B79">
        <w:rPr>
          <w:rFonts w:cs="Arial"/>
        </w:rPr>
        <w:t>II.</w:t>
      </w:r>
      <w:r w:rsidRPr="00FD7B79">
        <w:rPr>
          <w:rFonts w:cs="Arial"/>
        </w:rPr>
        <w:tab/>
      </w:r>
      <w:r>
        <w:rPr>
          <w:rFonts w:cs="Arial"/>
        </w:rPr>
        <w:t xml:space="preserve">Christ is God’s final </w:t>
      </w:r>
      <w:r w:rsidR="00A95DA2">
        <w:rPr>
          <w:rFonts w:cs="Arial"/>
        </w:rPr>
        <w:t>__________________________</w:t>
      </w:r>
      <w:r w:rsidR="002565E5">
        <w:rPr>
          <w:rFonts w:cs="Arial"/>
          <w:vanish/>
        </w:rPr>
        <w:t>revelation</w:t>
      </w:r>
      <w:r>
        <w:rPr>
          <w:rFonts w:cs="Arial"/>
        </w:rPr>
        <w:t xml:space="preserve"> to you also.</w:t>
      </w:r>
    </w:p>
    <w:p w14:paraId="60AF2063" w14:textId="77777777" w:rsidR="00846C77" w:rsidRDefault="00846C77" w:rsidP="00846C77">
      <w:pPr>
        <w:pStyle w:val="Heading2"/>
        <w:rPr>
          <w:rFonts w:cs="Arial"/>
        </w:rPr>
      </w:pPr>
      <w:r>
        <w:rPr>
          <w:rFonts w:cs="Arial"/>
        </w:rPr>
        <w:t>We seek truth in all the wrong places.</w:t>
      </w:r>
    </w:p>
    <w:p w14:paraId="22016ACB" w14:textId="77777777" w:rsidR="00B57BA4" w:rsidRDefault="00B57BA4" w:rsidP="00B57BA4"/>
    <w:p w14:paraId="682B74C1" w14:textId="77777777" w:rsidR="00BE4DED" w:rsidRDefault="00BE4DED" w:rsidP="00B57BA4"/>
    <w:p w14:paraId="662AF0C5" w14:textId="77777777" w:rsidR="00BE4DED" w:rsidRDefault="00BE4DED" w:rsidP="00B57BA4"/>
    <w:p w14:paraId="2B6AB24F" w14:textId="77777777" w:rsidR="00B57BA4" w:rsidRPr="00B57BA4" w:rsidRDefault="00B57BA4" w:rsidP="00B57BA4"/>
    <w:p w14:paraId="397A6755" w14:textId="77777777" w:rsidR="00846C77" w:rsidRDefault="00846C77" w:rsidP="00846C77">
      <w:pPr>
        <w:pStyle w:val="Heading2"/>
        <w:rPr>
          <w:rFonts w:cs="Arial"/>
        </w:rPr>
      </w:pPr>
      <w:r>
        <w:rPr>
          <w:rFonts w:cs="Arial"/>
        </w:rPr>
        <w:t>Jesus is the best source of truth.</w:t>
      </w:r>
    </w:p>
    <w:p w14:paraId="37473BE5" w14:textId="77777777" w:rsidR="00B57BA4" w:rsidRDefault="00B57BA4" w:rsidP="00B57BA4"/>
    <w:p w14:paraId="2C5AF4F7" w14:textId="77777777" w:rsidR="00BE4DED" w:rsidRDefault="00BE4DED" w:rsidP="00B57BA4"/>
    <w:p w14:paraId="38747EA6" w14:textId="77777777" w:rsidR="00BE4DED" w:rsidRPr="00B57BA4" w:rsidRDefault="00BE4DED" w:rsidP="00B57BA4"/>
    <w:p w14:paraId="27DAFAE7" w14:textId="77777777" w:rsidR="00846C77" w:rsidRDefault="00846C77" w:rsidP="00846C77">
      <w:pPr>
        <w:rPr>
          <w:rFonts w:cs="Arial"/>
        </w:rPr>
      </w:pPr>
    </w:p>
    <w:p w14:paraId="16D82D49" w14:textId="77777777" w:rsidR="00846C77" w:rsidRPr="00FD7B79" w:rsidRDefault="00846C77" w:rsidP="00846C77">
      <w:pPr>
        <w:rPr>
          <w:rFonts w:cs="Arial"/>
        </w:rPr>
      </w:pPr>
      <w:r w:rsidRPr="00FD7B79">
        <w:rPr>
          <w:rFonts w:cs="Arial"/>
        </w:rPr>
        <w:t>(</w:t>
      </w:r>
      <w:r>
        <w:rPr>
          <w:rFonts w:cs="Arial"/>
        </w:rPr>
        <w:t>So why should we keep running after Jesus?</w:t>
      </w:r>
      <w:r w:rsidRPr="00FD7B79">
        <w:rPr>
          <w:rFonts w:cs="Arial"/>
        </w:rPr>
        <w:t>)</w:t>
      </w:r>
    </w:p>
    <w:p w14:paraId="7E4E1A4A" w14:textId="77777777" w:rsidR="00846C77" w:rsidRPr="00FD7B79" w:rsidRDefault="00846C77" w:rsidP="00846C77">
      <w:pPr>
        <w:pStyle w:val="Heading1"/>
        <w:rPr>
          <w:rFonts w:cs="Arial"/>
        </w:rPr>
      </w:pPr>
      <w:r w:rsidRPr="00FD7B79">
        <w:rPr>
          <w:rFonts w:cs="Arial"/>
        </w:rPr>
        <w:t>Conclusion</w:t>
      </w:r>
    </w:p>
    <w:p w14:paraId="155381BF" w14:textId="3DF712F0" w:rsidR="00846C77" w:rsidRPr="00FD7B79" w:rsidRDefault="00846C77" w:rsidP="00846C77">
      <w:pPr>
        <w:pStyle w:val="Heading3"/>
        <w:rPr>
          <w:rFonts w:cs="Arial"/>
        </w:rPr>
      </w:pPr>
      <w:r>
        <w:rPr>
          <w:rFonts w:cs="Arial"/>
        </w:rPr>
        <w:t>Jesus is the ultimate ___________________</w:t>
      </w:r>
      <w:r w:rsidR="002565E5">
        <w:rPr>
          <w:rFonts w:cs="Arial"/>
          <w:vanish/>
        </w:rPr>
        <w:t>truth</w:t>
      </w:r>
      <w:r>
        <w:rPr>
          <w:rFonts w:cs="Arial"/>
        </w:rPr>
        <w:t xml:space="preserve"> (Main Idea</w:t>
      </w:r>
      <w:r w:rsidRPr="00FD7B79">
        <w:rPr>
          <w:rFonts w:cs="Arial"/>
        </w:rPr>
        <w:t>).</w:t>
      </w:r>
    </w:p>
    <w:p w14:paraId="5D28F1B3" w14:textId="27D0B14E" w:rsidR="00846C77" w:rsidRDefault="00846C77" w:rsidP="00846C77">
      <w:pPr>
        <w:pStyle w:val="Heading3"/>
        <w:rPr>
          <w:rFonts w:cs="Arial"/>
        </w:rPr>
      </w:pPr>
      <w:r>
        <w:rPr>
          <w:rFonts w:cs="Arial"/>
        </w:rPr>
        <w:t>Are you trusting Christ for truth?</w:t>
      </w:r>
      <w:r w:rsidR="000946C4">
        <w:rPr>
          <w:rFonts w:cs="Arial"/>
        </w:rPr>
        <w:t xml:space="preserve">  How is that visible in your life?</w:t>
      </w:r>
    </w:p>
    <w:p w14:paraId="49BBE994" w14:textId="77777777" w:rsidR="000946C4" w:rsidRDefault="000946C4" w:rsidP="000946C4"/>
    <w:p w14:paraId="48FCA5F0" w14:textId="77777777" w:rsidR="000946C4" w:rsidRDefault="000946C4" w:rsidP="000946C4"/>
    <w:p w14:paraId="1F76B37E" w14:textId="77777777" w:rsidR="000946C4" w:rsidRPr="000946C4" w:rsidRDefault="000946C4" w:rsidP="000946C4"/>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572F4A4F" w:rsidR="00BC176E" w:rsidRPr="004918E8" w:rsidRDefault="00BC176E" w:rsidP="000B4941">
      <w:pPr>
        <w:numPr>
          <w:ilvl w:val="0"/>
          <w:numId w:val="5"/>
        </w:numPr>
        <w:ind w:right="-10"/>
        <w:rPr>
          <w:rFonts w:cs="Arial"/>
          <w:szCs w:val="22"/>
        </w:rPr>
      </w:pPr>
      <w:r w:rsidRPr="004918E8">
        <w:rPr>
          <w:rFonts w:cs="Arial"/>
          <w:szCs w:val="22"/>
        </w:rPr>
        <w:t xml:space="preserve">Read </w:t>
      </w:r>
      <w:r w:rsidR="00B57BA4">
        <w:rPr>
          <w:rFonts w:cs="Arial"/>
          <w:szCs w:val="22"/>
        </w:rPr>
        <w:t>Hebrews 1:1-3 aloud.  Show how each description of Christ was relevant to the original readers and to us.</w:t>
      </w:r>
    </w:p>
    <w:p w14:paraId="48808D59" w14:textId="77777777" w:rsidR="00BC176E" w:rsidRPr="004918E8" w:rsidRDefault="00BC176E" w:rsidP="00BC176E">
      <w:pPr>
        <w:tabs>
          <w:tab w:val="left" w:pos="5812"/>
        </w:tabs>
        <w:ind w:left="1134" w:right="-10"/>
        <w:rPr>
          <w:rFonts w:cs="Arial"/>
          <w:szCs w:val="22"/>
          <w:u w:val="single"/>
        </w:rPr>
      </w:pP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402"/>
      </w:tblGrid>
      <w:tr w:rsidR="00D86E51" w:rsidRPr="004918E8" w14:paraId="45367976" w14:textId="77777777" w:rsidTr="003E69E4">
        <w:tc>
          <w:tcPr>
            <w:tcW w:w="1701" w:type="dxa"/>
            <w:shd w:val="solid" w:color="auto" w:fill="000000"/>
          </w:tcPr>
          <w:p w14:paraId="06BB78E9" w14:textId="33CB2979" w:rsidR="00D86E51" w:rsidRPr="004918E8" w:rsidRDefault="00D86E51" w:rsidP="00A304E0">
            <w:pPr>
              <w:rPr>
                <w:rFonts w:cs="Arial"/>
                <w:b/>
                <w:color w:val="FFFFFF"/>
                <w:szCs w:val="22"/>
              </w:rPr>
            </w:pPr>
            <w:r>
              <w:rPr>
                <w:rFonts w:cs="Arial"/>
                <w:b/>
                <w:color w:val="FFFFFF"/>
                <w:szCs w:val="22"/>
              </w:rPr>
              <w:t>Description</w:t>
            </w:r>
          </w:p>
        </w:tc>
        <w:tc>
          <w:tcPr>
            <w:tcW w:w="3402" w:type="dxa"/>
            <w:shd w:val="solid" w:color="auto" w:fill="000000"/>
          </w:tcPr>
          <w:p w14:paraId="1A83E265" w14:textId="2244CA84" w:rsidR="00D86E51" w:rsidRDefault="00D86E51" w:rsidP="00A304E0">
            <w:pPr>
              <w:rPr>
                <w:rFonts w:cs="Arial"/>
                <w:b/>
                <w:color w:val="FFFFFF"/>
                <w:szCs w:val="22"/>
              </w:rPr>
            </w:pPr>
            <w:r>
              <w:rPr>
                <w:rFonts w:cs="Arial"/>
                <w:b/>
                <w:color w:val="FFFFFF"/>
                <w:szCs w:val="22"/>
              </w:rPr>
              <w:t>Relevance in 1</w:t>
            </w:r>
            <w:r w:rsidRPr="00B57BA4">
              <w:rPr>
                <w:rFonts w:cs="Arial"/>
                <w:b/>
                <w:color w:val="FFFFFF"/>
                <w:szCs w:val="22"/>
                <w:vertAlign w:val="superscript"/>
              </w:rPr>
              <w:t>st</w:t>
            </w:r>
            <w:r>
              <w:rPr>
                <w:rFonts w:cs="Arial"/>
                <w:b/>
                <w:color w:val="FFFFFF"/>
                <w:szCs w:val="22"/>
              </w:rPr>
              <w:t xml:space="preserve"> Century </w:t>
            </w:r>
          </w:p>
        </w:tc>
        <w:tc>
          <w:tcPr>
            <w:tcW w:w="3402" w:type="dxa"/>
            <w:shd w:val="solid" w:color="auto" w:fill="000000"/>
          </w:tcPr>
          <w:p w14:paraId="611A337F" w14:textId="6E47AAE1" w:rsidR="00D86E51" w:rsidRPr="004918E8" w:rsidRDefault="00D86E51" w:rsidP="00D86E51">
            <w:pPr>
              <w:rPr>
                <w:rFonts w:cs="Arial"/>
                <w:b/>
                <w:color w:val="FFFFFF"/>
                <w:szCs w:val="22"/>
              </w:rPr>
            </w:pPr>
            <w:r>
              <w:rPr>
                <w:rFonts w:cs="Arial"/>
                <w:b/>
                <w:color w:val="FFFFFF"/>
                <w:szCs w:val="22"/>
              </w:rPr>
              <w:t>Relevance Today</w:t>
            </w:r>
          </w:p>
        </w:tc>
      </w:tr>
      <w:tr w:rsidR="00D86E51" w:rsidRPr="004918E8" w14:paraId="45E38517" w14:textId="77777777" w:rsidTr="003E69E4">
        <w:trPr>
          <w:hidden/>
        </w:trPr>
        <w:tc>
          <w:tcPr>
            <w:tcW w:w="1701" w:type="dxa"/>
            <w:shd w:val="clear" w:color="auto" w:fill="auto"/>
          </w:tcPr>
          <w:p w14:paraId="55DE740A" w14:textId="31EB6199" w:rsidR="00D86E51" w:rsidRPr="004918E8" w:rsidRDefault="00C1540B" w:rsidP="00A304E0">
            <w:pPr>
              <w:ind w:right="-10"/>
              <w:rPr>
                <w:rFonts w:cs="Arial"/>
                <w:vanish/>
                <w:szCs w:val="22"/>
              </w:rPr>
            </w:pPr>
            <w:r>
              <w:rPr>
                <w:rFonts w:cs="Arial"/>
                <w:vanish/>
                <w:szCs w:val="22"/>
              </w:rPr>
              <w:t>Spoke God’s word to us (2a)</w:t>
            </w:r>
          </w:p>
        </w:tc>
        <w:tc>
          <w:tcPr>
            <w:tcW w:w="3402" w:type="dxa"/>
          </w:tcPr>
          <w:p w14:paraId="6477067D" w14:textId="45E78A10" w:rsidR="00D86E51" w:rsidRPr="004918E8" w:rsidRDefault="00C1540B" w:rsidP="00C1540B">
            <w:pPr>
              <w:ind w:right="-10"/>
              <w:rPr>
                <w:rFonts w:cs="Arial"/>
                <w:vanish/>
                <w:szCs w:val="22"/>
              </w:rPr>
            </w:pPr>
            <w:r>
              <w:rPr>
                <w:rFonts w:cs="Arial"/>
                <w:vanish/>
                <w:szCs w:val="22"/>
              </w:rPr>
              <w:t>Better representative of God than the OT prophets as he didn’t depend a certain message</w:t>
            </w:r>
            <w:r w:rsidR="00C906C6">
              <w:rPr>
                <w:rFonts w:cs="Arial"/>
                <w:vanish/>
                <w:szCs w:val="22"/>
              </w:rPr>
              <w:t xml:space="preserve"> (instead of “thus says the Lord” it is “I say to you”</w:t>
            </w:r>
          </w:p>
        </w:tc>
        <w:tc>
          <w:tcPr>
            <w:tcW w:w="3402" w:type="dxa"/>
            <w:shd w:val="clear" w:color="auto" w:fill="auto"/>
          </w:tcPr>
          <w:p w14:paraId="52168B1C" w14:textId="27EC05C4" w:rsidR="00D86E51" w:rsidRPr="004918E8" w:rsidRDefault="00C1540B" w:rsidP="00871DF1">
            <w:pPr>
              <w:ind w:right="-10"/>
              <w:rPr>
                <w:rFonts w:cs="Arial"/>
                <w:vanish/>
                <w:szCs w:val="22"/>
              </w:rPr>
            </w:pPr>
            <w:r>
              <w:rPr>
                <w:rFonts w:cs="Arial"/>
                <w:vanish/>
                <w:szCs w:val="22"/>
              </w:rPr>
              <w:t xml:space="preserve">We need to hear </w:t>
            </w:r>
            <w:r w:rsidR="00C5353E">
              <w:rPr>
                <w:rFonts w:cs="Arial"/>
                <w:vanish/>
                <w:szCs w:val="22"/>
              </w:rPr>
              <w:t>God’s</w:t>
            </w:r>
            <w:r>
              <w:rPr>
                <w:rFonts w:cs="Arial"/>
                <w:vanish/>
                <w:szCs w:val="22"/>
              </w:rPr>
              <w:t xml:space="preserve"> voice </w:t>
            </w:r>
            <w:r w:rsidR="00C5353E">
              <w:rPr>
                <w:rFonts w:cs="Arial"/>
                <w:vanish/>
                <w:szCs w:val="22"/>
              </w:rPr>
              <w:t>even</w:t>
            </w:r>
            <w:r w:rsidR="00C906C6">
              <w:rPr>
                <w:rFonts w:cs="Arial"/>
                <w:vanish/>
                <w:szCs w:val="22"/>
              </w:rPr>
              <w:t xml:space="preserve"> more than first century or OT </w:t>
            </w:r>
            <w:r w:rsidR="00871DF1">
              <w:rPr>
                <w:rFonts w:cs="Arial"/>
                <w:vanish/>
                <w:szCs w:val="22"/>
              </w:rPr>
              <w:t>believers as we have more distractions and false teachings</w:t>
            </w:r>
          </w:p>
        </w:tc>
      </w:tr>
      <w:tr w:rsidR="00E649C0" w:rsidRPr="004918E8" w14:paraId="5924619C" w14:textId="77777777" w:rsidTr="00F20035">
        <w:trPr>
          <w:hidden/>
        </w:trPr>
        <w:tc>
          <w:tcPr>
            <w:tcW w:w="1701" w:type="dxa"/>
            <w:shd w:val="clear" w:color="auto" w:fill="auto"/>
          </w:tcPr>
          <w:p w14:paraId="76A8643A" w14:textId="29192BA0" w:rsidR="00E649C0" w:rsidRPr="004918E8" w:rsidRDefault="00E649C0" w:rsidP="00F20035">
            <w:pPr>
              <w:ind w:right="-10"/>
              <w:rPr>
                <w:rFonts w:cs="Arial"/>
                <w:vanish/>
                <w:szCs w:val="22"/>
              </w:rPr>
            </w:pPr>
            <w:r>
              <w:rPr>
                <w:rFonts w:cs="Arial"/>
                <w:vanish/>
                <w:szCs w:val="22"/>
              </w:rPr>
              <w:t>Last days representative of God</w:t>
            </w:r>
            <w:r w:rsidR="00475690">
              <w:rPr>
                <w:rFonts w:cs="Arial"/>
                <w:vanish/>
                <w:szCs w:val="22"/>
              </w:rPr>
              <w:t xml:space="preserve"> (2b)</w:t>
            </w:r>
          </w:p>
        </w:tc>
        <w:tc>
          <w:tcPr>
            <w:tcW w:w="3402" w:type="dxa"/>
          </w:tcPr>
          <w:p w14:paraId="351A0606" w14:textId="16D99E57" w:rsidR="00E649C0" w:rsidRPr="004918E8" w:rsidRDefault="003434CD" w:rsidP="00F20035">
            <w:pPr>
              <w:ind w:right="-10"/>
              <w:rPr>
                <w:rFonts w:cs="Arial"/>
                <w:vanish/>
                <w:szCs w:val="22"/>
              </w:rPr>
            </w:pPr>
            <w:r>
              <w:rPr>
                <w:rFonts w:cs="Arial"/>
                <w:vanish/>
                <w:szCs w:val="22"/>
              </w:rPr>
              <w:t>Jewish believers</w:t>
            </w:r>
            <w:r w:rsidR="00E649C0">
              <w:rPr>
                <w:rFonts w:cs="Arial"/>
                <w:vanish/>
                <w:szCs w:val="22"/>
              </w:rPr>
              <w:t xml:space="preserve"> were beginning the final stage of God’s plan for this age</w:t>
            </w:r>
          </w:p>
        </w:tc>
        <w:tc>
          <w:tcPr>
            <w:tcW w:w="3402" w:type="dxa"/>
            <w:shd w:val="clear" w:color="auto" w:fill="auto"/>
          </w:tcPr>
          <w:p w14:paraId="4265DEE2" w14:textId="0AD8205E" w:rsidR="00E649C0" w:rsidRPr="004918E8" w:rsidRDefault="00F20035" w:rsidP="00F20035">
            <w:pPr>
              <w:ind w:right="-10"/>
              <w:rPr>
                <w:rFonts w:cs="Arial"/>
                <w:vanish/>
                <w:szCs w:val="22"/>
              </w:rPr>
            </w:pPr>
            <w:r>
              <w:rPr>
                <w:rFonts w:cs="Arial"/>
                <w:vanish/>
                <w:szCs w:val="22"/>
              </w:rPr>
              <w:t>Since Jesus is the last prophet of God</w:t>
            </w:r>
            <w:r w:rsidR="00A07534">
              <w:rPr>
                <w:rFonts w:cs="Arial"/>
                <w:vanish/>
                <w:szCs w:val="22"/>
              </w:rPr>
              <w:t>, Islam has identified the wrong last prophet</w:t>
            </w:r>
          </w:p>
        </w:tc>
      </w:tr>
      <w:tr w:rsidR="00517131" w:rsidRPr="004918E8" w14:paraId="562E40A6" w14:textId="77777777" w:rsidTr="00F20035">
        <w:trPr>
          <w:hidden/>
        </w:trPr>
        <w:tc>
          <w:tcPr>
            <w:tcW w:w="1701" w:type="dxa"/>
            <w:shd w:val="clear" w:color="auto" w:fill="auto"/>
          </w:tcPr>
          <w:p w14:paraId="3835657F" w14:textId="140680BE" w:rsidR="00517131" w:rsidRPr="004918E8" w:rsidRDefault="00517131" w:rsidP="00F20035">
            <w:pPr>
              <w:ind w:right="-10"/>
              <w:rPr>
                <w:rFonts w:cs="Arial"/>
                <w:vanish/>
                <w:szCs w:val="22"/>
              </w:rPr>
            </w:pPr>
            <w:r>
              <w:rPr>
                <w:rFonts w:cs="Arial"/>
                <w:vanish/>
                <w:szCs w:val="22"/>
              </w:rPr>
              <w:t>God’</w:t>
            </w:r>
            <w:r w:rsidR="00C4040F">
              <w:rPr>
                <w:rFonts w:cs="Arial"/>
                <w:vanish/>
                <w:szCs w:val="22"/>
              </w:rPr>
              <w:t>s S</w:t>
            </w:r>
            <w:r w:rsidR="00E649C0">
              <w:rPr>
                <w:rFonts w:cs="Arial"/>
                <w:vanish/>
                <w:szCs w:val="22"/>
              </w:rPr>
              <w:t>on (2c</w:t>
            </w:r>
            <w:r>
              <w:rPr>
                <w:rFonts w:cs="Arial"/>
                <w:vanish/>
                <w:szCs w:val="22"/>
              </w:rPr>
              <w:t>)</w:t>
            </w:r>
          </w:p>
        </w:tc>
        <w:tc>
          <w:tcPr>
            <w:tcW w:w="3402" w:type="dxa"/>
          </w:tcPr>
          <w:p w14:paraId="73837ED1" w14:textId="0843088C" w:rsidR="00517131" w:rsidRPr="004918E8" w:rsidRDefault="008762FF" w:rsidP="008762FF">
            <w:pPr>
              <w:ind w:right="-10"/>
              <w:rPr>
                <w:rFonts w:cs="Arial"/>
                <w:vanish/>
                <w:szCs w:val="22"/>
              </w:rPr>
            </w:pPr>
            <w:r>
              <w:rPr>
                <w:rFonts w:cs="Arial"/>
                <w:vanish/>
                <w:szCs w:val="22"/>
              </w:rPr>
              <w:t xml:space="preserve">Sonship </w:t>
            </w:r>
            <w:r w:rsidR="00BB6646">
              <w:rPr>
                <w:rFonts w:cs="Arial"/>
                <w:vanish/>
                <w:szCs w:val="22"/>
              </w:rPr>
              <w:t>was viewed as being equal to the Father</w:t>
            </w:r>
            <w:r>
              <w:rPr>
                <w:rFonts w:cs="Arial"/>
                <w:vanish/>
                <w:szCs w:val="22"/>
              </w:rPr>
              <w:t xml:space="preserve"> (John 5:18)</w:t>
            </w:r>
          </w:p>
        </w:tc>
        <w:tc>
          <w:tcPr>
            <w:tcW w:w="3402" w:type="dxa"/>
            <w:shd w:val="clear" w:color="auto" w:fill="auto"/>
          </w:tcPr>
          <w:p w14:paraId="16A51549" w14:textId="20A8D070" w:rsidR="00517131" w:rsidRPr="004918E8" w:rsidRDefault="002606C2" w:rsidP="00720176">
            <w:pPr>
              <w:ind w:right="-10"/>
              <w:rPr>
                <w:rFonts w:cs="Arial"/>
                <w:vanish/>
                <w:szCs w:val="22"/>
              </w:rPr>
            </w:pPr>
            <w:r>
              <w:rPr>
                <w:rFonts w:cs="Arial"/>
                <w:vanish/>
                <w:szCs w:val="22"/>
              </w:rPr>
              <w:t xml:space="preserve">Sons represent a father’s authority in </w:t>
            </w:r>
            <w:r w:rsidR="00720176">
              <w:rPr>
                <w:rFonts w:cs="Arial"/>
                <w:vanish/>
                <w:szCs w:val="22"/>
              </w:rPr>
              <w:t>Indian</w:t>
            </w:r>
            <w:r>
              <w:rPr>
                <w:rFonts w:cs="Arial"/>
                <w:vanish/>
                <w:szCs w:val="22"/>
              </w:rPr>
              <w:t xml:space="preserve"> culture</w:t>
            </w:r>
          </w:p>
        </w:tc>
      </w:tr>
      <w:tr w:rsidR="00D86E51" w:rsidRPr="004918E8" w14:paraId="2B258AA4" w14:textId="77777777" w:rsidTr="003E69E4">
        <w:trPr>
          <w:hidden/>
        </w:trPr>
        <w:tc>
          <w:tcPr>
            <w:tcW w:w="1701" w:type="dxa"/>
            <w:shd w:val="clear" w:color="auto" w:fill="auto"/>
          </w:tcPr>
          <w:p w14:paraId="4475ADFA" w14:textId="1C3A3089" w:rsidR="00D86E51" w:rsidRPr="004918E8" w:rsidRDefault="00517131" w:rsidP="00A304E0">
            <w:pPr>
              <w:ind w:right="-10"/>
              <w:rPr>
                <w:rFonts w:cs="Arial"/>
                <w:vanish/>
                <w:szCs w:val="22"/>
              </w:rPr>
            </w:pPr>
            <w:r>
              <w:rPr>
                <w:rFonts w:cs="Arial"/>
                <w:vanish/>
                <w:szCs w:val="22"/>
              </w:rPr>
              <w:t>Heir of everything (2</w:t>
            </w:r>
            <w:r w:rsidR="00E649C0">
              <w:rPr>
                <w:rFonts w:cs="Arial"/>
                <w:vanish/>
                <w:szCs w:val="22"/>
              </w:rPr>
              <w:t>d</w:t>
            </w:r>
            <w:r w:rsidR="006E7B6C">
              <w:rPr>
                <w:rFonts w:cs="Arial"/>
                <w:vanish/>
                <w:szCs w:val="22"/>
              </w:rPr>
              <w:t>)</w:t>
            </w:r>
          </w:p>
        </w:tc>
        <w:tc>
          <w:tcPr>
            <w:tcW w:w="3402" w:type="dxa"/>
          </w:tcPr>
          <w:p w14:paraId="62978883" w14:textId="0FB7CBAC" w:rsidR="00D86E51" w:rsidRPr="004918E8" w:rsidRDefault="00623AE2" w:rsidP="00A304E0">
            <w:pPr>
              <w:ind w:right="-10"/>
              <w:rPr>
                <w:rFonts w:cs="Arial"/>
                <w:vanish/>
                <w:szCs w:val="22"/>
              </w:rPr>
            </w:pPr>
            <w:r>
              <w:rPr>
                <w:rFonts w:cs="Arial"/>
                <w:vanish/>
                <w:szCs w:val="22"/>
              </w:rPr>
              <w:t xml:space="preserve">Their world didn’t </w:t>
            </w:r>
            <w:r w:rsidR="001404C1">
              <w:rPr>
                <w:rFonts w:cs="Arial"/>
                <w:vanish/>
                <w:szCs w:val="22"/>
              </w:rPr>
              <w:t xml:space="preserve">belong to the Romans </w:t>
            </w:r>
            <w:r w:rsidR="00E83849">
              <w:rPr>
                <w:rFonts w:cs="Arial"/>
                <w:vanish/>
                <w:szCs w:val="22"/>
              </w:rPr>
              <w:t>or the Jews</w:t>
            </w:r>
          </w:p>
        </w:tc>
        <w:tc>
          <w:tcPr>
            <w:tcW w:w="3402" w:type="dxa"/>
            <w:shd w:val="clear" w:color="auto" w:fill="auto"/>
          </w:tcPr>
          <w:p w14:paraId="71A03BDD" w14:textId="41424CF4" w:rsidR="00D86E51" w:rsidRPr="004918E8" w:rsidRDefault="00E83849" w:rsidP="003E69E4">
            <w:pPr>
              <w:ind w:right="-10"/>
              <w:rPr>
                <w:rFonts w:cs="Arial"/>
                <w:vanish/>
                <w:szCs w:val="22"/>
              </w:rPr>
            </w:pPr>
            <w:r>
              <w:rPr>
                <w:rFonts w:cs="Arial"/>
                <w:vanish/>
                <w:szCs w:val="22"/>
              </w:rPr>
              <w:t>We didn’t evolve from millions of accidents</w:t>
            </w:r>
            <w:r w:rsidR="003E69E4">
              <w:rPr>
                <w:rFonts w:cs="Arial"/>
                <w:vanish/>
                <w:szCs w:val="22"/>
              </w:rPr>
              <w:t>; we are in his world</w:t>
            </w:r>
          </w:p>
        </w:tc>
      </w:tr>
      <w:tr w:rsidR="00D86E51" w:rsidRPr="004918E8" w14:paraId="6F6C2939" w14:textId="77777777" w:rsidTr="003E69E4">
        <w:trPr>
          <w:hidden/>
        </w:trPr>
        <w:tc>
          <w:tcPr>
            <w:tcW w:w="1701" w:type="dxa"/>
            <w:shd w:val="clear" w:color="auto" w:fill="auto"/>
          </w:tcPr>
          <w:p w14:paraId="5A448B12" w14:textId="5816C301" w:rsidR="00D86E51" w:rsidRPr="004918E8" w:rsidRDefault="00DB32FD" w:rsidP="00A304E0">
            <w:pPr>
              <w:ind w:right="-10"/>
              <w:rPr>
                <w:rFonts w:cs="Arial"/>
                <w:vanish/>
                <w:szCs w:val="22"/>
              </w:rPr>
            </w:pPr>
            <w:r>
              <w:rPr>
                <w:rFonts w:cs="Arial"/>
                <w:vanish/>
                <w:szCs w:val="22"/>
              </w:rPr>
              <w:t>Created the universe</w:t>
            </w:r>
            <w:r w:rsidR="005F4ABC">
              <w:rPr>
                <w:rFonts w:cs="Arial"/>
                <w:vanish/>
                <w:szCs w:val="22"/>
              </w:rPr>
              <w:t xml:space="preserve"> (2e)</w:t>
            </w:r>
          </w:p>
        </w:tc>
        <w:tc>
          <w:tcPr>
            <w:tcW w:w="3402" w:type="dxa"/>
          </w:tcPr>
          <w:p w14:paraId="0BAFC08E" w14:textId="2B9FA228" w:rsidR="00D86E51" w:rsidRPr="004918E8" w:rsidRDefault="00DB32FD" w:rsidP="00A304E0">
            <w:pPr>
              <w:ind w:right="-10"/>
              <w:rPr>
                <w:rFonts w:cs="Arial"/>
                <w:vanish/>
                <w:szCs w:val="22"/>
              </w:rPr>
            </w:pPr>
            <w:r>
              <w:rPr>
                <w:rFonts w:cs="Arial"/>
                <w:vanish/>
                <w:szCs w:val="22"/>
              </w:rPr>
              <w:t>OT prophets created nothing</w:t>
            </w:r>
          </w:p>
        </w:tc>
        <w:tc>
          <w:tcPr>
            <w:tcW w:w="3402" w:type="dxa"/>
            <w:shd w:val="clear" w:color="auto" w:fill="auto"/>
          </w:tcPr>
          <w:p w14:paraId="1298150C" w14:textId="41C3DDBE" w:rsidR="00D86E51" w:rsidRPr="004918E8" w:rsidRDefault="00662B51" w:rsidP="00A304E0">
            <w:pPr>
              <w:ind w:right="-10"/>
              <w:rPr>
                <w:rFonts w:cs="Arial"/>
                <w:vanish/>
                <w:szCs w:val="22"/>
              </w:rPr>
            </w:pPr>
            <w:r>
              <w:rPr>
                <w:rFonts w:cs="Arial"/>
                <w:vanish/>
                <w:szCs w:val="22"/>
              </w:rPr>
              <w:t>Even some Christians adhere to evolution with Christ as creator</w:t>
            </w:r>
          </w:p>
        </w:tc>
      </w:tr>
      <w:tr w:rsidR="00D86E51" w:rsidRPr="004918E8" w14:paraId="06BBE63C" w14:textId="77777777" w:rsidTr="003E69E4">
        <w:trPr>
          <w:hidden/>
        </w:trPr>
        <w:tc>
          <w:tcPr>
            <w:tcW w:w="1701" w:type="dxa"/>
            <w:shd w:val="clear" w:color="auto" w:fill="auto"/>
          </w:tcPr>
          <w:p w14:paraId="237674EE" w14:textId="0CA11813" w:rsidR="00D86E51" w:rsidRPr="004918E8" w:rsidRDefault="00DA7E55" w:rsidP="00A304E0">
            <w:pPr>
              <w:ind w:right="-10"/>
              <w:rPr>
                <w:rFonts w:cs="Arial"/>
                <w:vanish/>
                <w:szCs w:val="22"/>
              </w:rPr>
            </w:pPr>
            <w:r>
              <w:rPr>
                <w:rFonts w:cs="Arial"/>
                <w:vanish/>
                <w:szCs w:val="22"/>
              </w:rPr>
              <w:t>Radiates God’s glory (3a)</w:t>
            </w:r>
          </w:p>
        </w:tc>
        <w:tc>
          <w:tcPr>
            <w:tcW w:w="3402" w:type="dxa"/>
          </w:tcPr>
          <w:p w14:paraId="2F810552" w14:textId="3234991F" w:rsidR="00D86E51" w:rsidRPr="004918E8" w:rsidRDefault="00DA7E55" w:rsidP="00A304E0">
            <w:pPr>
              <w:ind w:right="-10"/>
              <w:rPr>
                <w:rFonts w:cs="Arial"/>
                <w:vanish/>
                <w:szCs w:val="22"/>
              </w:rPr>
            </w:pPr>
            <w:r>
              <w:rPr>
                <w:rFonts w:cs="Arial"/>
                <w:vanish/>
                <w:szCs w:val="22"/>
              </w:rPr>
              <w:t>Jesus is the same presence of God that indwelt the tabernacle and temple</w:t>
            </w:r>
          </w:p>
        </w:tc>
        <w:tc>
          <w:tcPr>
            <w:tcW w:w="3402" w:type="dxa"/>
            <w:shd w:val="clear" w:color="auto" w:fill="auto"/>
          </w:tcPr>
          <w:p w14:paraId="1270A6CE" w14:textId="5ABC5EFA" w:rsidR="00D86E51" w:rsidRPr="004918E8" w:rsidRDefault="00E508BA" w:rsidP="00A304E0">
            <w:pPr>
              <w:ind w:right="-10"/>
              <w:rPr>
                <w:rFonts w:cs="Arial"/>
                <w:vanish/>
                <w:szCs w:val="22"/>
              </w:rPr>
            </w:pPr>
            <w:r>
              <w:rPr>
                <w:rFonts w:cs="Arial"/>
                <w:vanish/>
                <w:szCs w:val="22"/>
              </w:rPr>
              <w:t>Since “</w:t>
            </w:r>
            <w:r w:rsidRPr="00E508BA">
              <w:rPr>
                <w:rFonts w:cs="Arial"/>
                <w:vanish/>
                <w:szCs w:val="22"/>
              </w:rPr>
              <w:t>glory</w:t>
            </w:r>
            <w:r>
              <w:rPr>
                <w:rFonts w:cs="Arial"/>
                <w:vanish/>
                <w:szCs w:val="22"/>
              </w:rPr>
              <w:t>” literally means “weight,” we should consider him the most reliable source.</w:t>
            </w:r>
          </w:p>
        </w:tc>
      </w:tr>
      <w:tr w:rsidR="00D86E51" w:rsidRPr="004918E8" w14:paraId="6593DD2E" w14:textId="77777777" w:rsidTr="003E69E4">
        <w:trPr>
          <w:hidden/>
        </w:trPr>
        <w:tc>
          <w:tcPr>
            <w:tcW w:w="1701" w:type="dxa"/>
            <w:shd w:val="clear" w:color="auto" w:fill="auto"/>
          </w:tcPr>
          <w:p w14:paraId="717C4484" w14:textId="6F2FD087" w:rsidR="00D86E51" w:rsidRPr="004918E8" w:rsidRDefault="001E2302" w:rsidP="00A304E0">
            <w:pPr>
              <w:ind w:right="-10"/>
              <w:rPr>
                <w:rFonts w:cs="Arial"/>
                <w:vanish/>
                <w:szCs w:val="22"/>
              </w:rPr>
            </w:pPr>
            <w:r>
              <w:rPr>
                <w:rFonts w:cs="Arial"/>
                <w:vanish/>
                <w:szCs w:val="22"/>
              </w:rPr>
              <w:t>Expresses the character of God (3b)</w:t>
            </w:r>
          </w:p>
        </w:tc>
        <w:tc>
          <w:tcPr>
            <w:tcW w:w="3402" w:type="dxa"/>
          </w:tcPr>
          <w:p w14:paraId="7699149B" w14:textId="5D0CA887" w:rsidR="00D86E51" w:rsidRPr="004918E8" w:rsidRDefault="00CB5940" w:rsidP="00A304E0">
            <w:pPr>
              <w:ind w:right="-10"/>
              <w:rPr>
                <w:rFonts w:cs="Arial"/>
                <w:vanish/>
                <w:szCs w:val="22"/>
              </w:rPr>
            </w:pPr>
            <w:r>
              <w:rPr>
                <w:rFonts w:cs="Arial"/>
                <w:vanish/>
                <w:szCs w:val="22"/>
              </w:rPr>
              <w:t>No prophet ever totally showed the image of God</w:t>
            </w:r>
          </w:p>
        </w:tc>
        <w:tc>
          <w:tcPr>
            <w:tcW w:w="3402" w:type="dxa"/>
            <w:shd w:val="clear" w:color="auto" w:fill="auto"/>
          </w:tcPr>
          <w:p w14:paraId="475D690C" w14:textId="4610693D" w:rsidR="00D86E51" w:rsidRPr="004918E8" w:rsidRDefault="00CB5940" w:rsidP="00A304E0">
            <w:pPr>
              <w:ind w:right="-10"/>
              <w:rPr>
                <w:rFonts w:cs="Arial"/>
                <w:vanish/>
                <w:szCs w:val="22"/>
              </w:rPr>
            </w:pPr>
            <w:r>
              <w:rPr>
                <w:rFonts w:cs="Arial"/>
                <w:vanish/>
                <w:szCs w:val="22"/>
              </w:rPr>
              <w:t>We need to see a human at our level who lives totally consistent with God</w:t>
            </w:r>
          </w:p>
        </w:tc>
      </w:tr>
      <w:tr w:rsidR="00D86E51" w:rsidRPr="004918E8" w14:paraId="3F643C56" w14:textId="77777777" w:rsidTr="003E69E4">
        <w:trPr>
          <w:hidden/>
        </w:trPr>
        <w:tc>
          <w:tcPr>
            <w:tcW w:w="1701" w:type="dxa"/>
            <w:shd w:val="clear" w:color="auto" w:fill="auto"/>
          </w:tcPr>
          <w:p w14:paraId="74991628" w14:textId="072A8CE9" w:rsidR="00D86E51" w:rsidRPr="004918E8" w:rsidRDefault="00B46098" w:rsidP="00A304E0">
            <w:pPr>
              <w:ind w:right="-10"/>
              <w:rPr>
                <w:rFonts w:cs="Arial"/>
                <w:vanish/>
                <w:szCs w:val="22"/>
              </w:rPr>
            </w:pPr>
            <w:r>
              <w:rPr>
                <w:rFonts w:cs="Arial"/>
                <w:vanish/>
                <w:szCs w:val="22"/>
              </w:rPr>
              <w:t>Sustains all by his word (3c)</w:t>
            </w:r>
          </w:p>
        </w:tc>
        <w:tc>
          <w:tcPr>
            <w:tcW w:w="3402" w:type="dxa"/>
          </w:tcPr>
          <w:p w14:paraId="641F8D40" w14:textId="549649AD" w:rsidR="00D86E51" w:rsidRPr="004918E8" w:rsidRDefault="00D27672" w:rsidP="00A304E0">
            <w:pPr>
              <w:ind w:right="-10"/>
              <w:rPr>
                <w:rFonts w:cs="Arial"/>
                <w:vanish/>
                <w:szCs w:val="22"/>
              </w:rPr>
            </w:pPr>
            <w:r>
              <w:rPr>
                <w:rFonts w:cs="Arial"/>
                <w:vanish/>
                <w:szCs w:val="22"/>
              </w:rPr>
              <w:t>Prophets were mere men who didn’t sustain anything</w:t>
            </w:r>
          </w:p>
        </w:tc>
        <w:tc>
          <w:tcPr>
            <w:tcW w:w="3402" w:type="dxa"/>
            <w:shd w:val="clear" w:color="auto" w:fill="auto"/>
          </w:tcPr>
          <w:p w14:paraId="2FF404AD" w14:textId="21D53C80" w:rsidR="00D86E51" w:rsidRPr="004918E8" w:rsidRDefault="00675E1B" w:rsidP="00A304E0">
            <w:pPr>
              <w:ind w:right="-10"/>
              <w:rPr>
                <w:rFonts w:cs="Arial"/>
                <w:vanish/>
                <w:szCs w:val="22"/>
              </w:rPr>
            </w:pPr>
            <w:r>
              <w:rPr>
                <w:rFonts w:cs="Arial"/>
                <w:vanish/>
                <w:szCs w:val="22"/>
              </w:rPr>
              <w:t>We still don’t know how the atom is held together!</w:t>
            </w:r>
          </w:p>
        </w:tc>
      </w:tr>
      <w:tr w:rsidR="00D86E51" w:rsidRPr="004918E8" w14:paraId="489AC580" w14:textId="77777777" w:rsidTr="003E69E4">
        <w:trPr>
          <w:hidden/>
        </w:trPr>
        <w:tc>
          <w:tcPr>
            <w:tcW w:w="1701" w:type="dxa"/>
            <w:shd w:val="clear" w:color="auto" w:fill="auto"/>
          </w:tcPr>
          <w:p w14:paraId="036B80C5" w14:textId="1397E1A8" w:rsidR="00D86E51" w:rsidRPr="004918E8" w:rsidRDefault="00D170D9" w:rsidP="00A304E0">
            <w:pPr>
              <w:ind w:right="-10"/>
              <w:rPr>
                <w:rFonts w:cs="Arial"/>
                <w:vanish/>
                <w:szCs w:val="22"/>
              </w:rPr>
            </w:pPr>
            <w:r>
              <w:rPr>
                <w:rFonts w:cs="Arial"/>
                <w:vanish/>
                <w:szCs w:val="22"/>
              </w:rPr>
              <w:t>Cleanse us of our sins (3d)</w:t>
            </w:r>
          </w:p>
        </w:tc>
        <w:tc>
          <w:tcPr>
            <w:tcW w:w="3402" w:type="dxa"/>
          </w:tcPr>
          <w:p w14:paraId="65F536D2" w14:textId="7C7913A0" w:rsidR="00D86E51" w:rsidRPr="004918E8" w:rsidRDefault="00D170D9" w:rsidP="00A304E0">
            <w:pPr>
              <w:ind w:right="-10"/>
              <w:rPr>
                <w:rFonts w:cs="Arial"/>
                <w:vanish/>
                <w:szCs w:val="22"/>
              </w:rPr>
            </w:pPr>
            <w:r>
              <w:rPr>
                <w:rFonts w:cs="Arial"/>
                <w:vanish/>
                <w:szCs w:val="22"/>
              </w:rPr>
              <w:t>No prophet provided forgiveness</w:t>
            </w:r>
          </w:p>
        </w:tc>
        <w:tc>
          <w:tcPr>
            <w:tcW w:w="3402" w:type="dxa"/>
            <w:shd w:val="clear" w:color="auto" w:fill="auto"/>
          </w:tcPr>
          <w:p w14:paraId="4E37AAA8" w14:textId="4B00D6F9" w:rsidR="00D86E51" w:rsidRPr="004918E8" w:rsidRDefault="00F545AA" w:rsidP="00A304E0">
            <w:pPr>
              <w:ind w:right="-10"/>
              <w:rPr>
                <w:rFonts w:cs="Arial"/>
                <w:vanish/>
                <w:szCs w:val="22"/>
              </w:rPr>
            </w:pPr>
            <w:r>
              <w:rPr>
                <w:rFonts w:cs="Arial"/>
                <w:vanish/>
                <w:szCs w:val="22"/>
              </w:rPr>
              <w:t>We need forgiveness more than counsel</w:t>
            </w:r>
          </w:p>
        </w:tc>
      </w:tr>
      <w:tr w:rsidR="00D86E51" w:rsidRPr="004918E8" w14:paraId="1D8446D5" w14:textId="77777777" w:rsidTr="003E69E4">
        <w:trPr>
          <w:hidden/>
        </w:trPr>
        <w:tc>
          <w:tcPr>
            <w:tcW w:w="1701" w:type="dxa"/>
            <w:shd w:val="clear" w:color="auto" w:fill="auto"/>
          </w:tcPr>
          <w:p w14:paraId="74978A80" w14:textId="38562BEB" w:rsidR="00D86E51" w:rsidRPr="004918E8" w:rsidRDefault="00BE1EAC" w:rsidP="00A304E0">
            <w:pPr>
              <w:ind w:right="-10"/>
              <w:rPr>
                <w:rFonts w:cs="Arial"/>
                <w:vanish/>
                <w:szCs w:val="22"/>
              </w:rPr>
            </w:pPr>
            <w:r>
              <w:rPr>
                <w:rFonts w:cs="Arial"/>
                <w:vanish/>
                <w:szCs w:val="22"/>
              </w:rPr>
              <w:lastRenderedPageBreak/>
              <w:t>Sat down at God’s right hand (3e)</w:t>
            </w:r>
          </w:p>
        </w:tc>
        <w:tc>
          <w:tcPr>
            <w:tcW w:w="3402" w:type="dxa"/>
          </w:tcPr>
          <w:p w14:paraId="7337E00E" w14:textId="3ADE7D07" w:rsidR="00D86E51" w:rsidRPr="00080809" w:rsidRDefault="00080809" w:rsidP="00A304E0">
            <w:pPr>
              <w:ind w:right="-10"/>
              <w:rPr>
                <w:rFonts w:cs="Arial"/>
                <w:vanish/>
                <w:szCs w:val="22"/>
              </w:rPr>
            </w:pPr>
            <w:r>
              <w:rPr>
                <w:rFonts w:cs="Arial"/>
                <w:vanish/>
                <w:szCs w:val="22"/>
              </w:rPr>
              <w:t xml:space="preserve">The right hand was the place of honor—how much more so </w:t>
            </w:r>
            <w:r>
              <w:rPr>
                <w:rFonts w:cs="Arial"/>
                <w:i/>
                <w:vanish/>
                <w:szCs w:val="22"/>
              </w:rPr>
              <w:t>God’s</w:t>
            </w:r>
            <w:r>
              <w:rPr>
                <w:rFonts w:cs="Arial"/>
                <w:vanish/>
                <w:szCs w:val="22"/>
              </w:rPr>
              <w:t xml:space="preserve"> right hand of authority</w:t>
            </w:r>
          </w:p>
        </w:tc>
        <w:tc>
          <w:tcPr>
            <w:tcW w:w="3402" w:type="dxa"/>
            <w:shd w:val="clear" w:color="auto" w:fill="auto"/>
          </w:tcPr>
          <w:p w14:paraId="74A949E2" w14:textId="261250D1" w:rsidR="00D86E51" w:rsidRPr="004918E8" w:rsidRDefault="00250268" w:rsidP="00A304E0">
            <w:pPr>
              <w:ind w:right="-10"/>
              <w:rPr>
                <w:rFonts w:cs="Arial"/>
                <w:vanish/>
                <w:szCs w:val="22"/>
              </w:rPr>
            </w:pPr>
            <w:r>
              <w:rPr>
                <w:rFonts w:cs="Arial"/>
                <w:vanish/>
                <w:szCs w:val="22"/>
              </w:rPr>
              <w:t>Most people are still right handed and no gift should be accepted with the left hand</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Default="00BC176E" w:rsidP="00BC176E">
      <w:pPr>
        <w:ind w:left="1134" w:right="-10"/>
        <w:rPr>
          <w:rFonts w:cs="Arial"/>
          <w:szCs w:val="22"/>
        </w:rPr>
      </w:pPr>
    </w:p>
    <w:p w14:paraId="2ADA075C" w14:textId="77777777" w:rsidR="00BE4DED" w:rsidRDefault="00BE4DED" w:rsidP="00BC176E">
      <w:pPr>
        <w:ind w:left="1134" w:right="-10"/>
        <w:rPr>
          <w:rFonts w:cs="Arial"/>
          <w:szCs w:val="22"/>
        </w:rPr>
      </w:pPr>
    </w:p>
    <w:p w14:paraId="095924AC" w14:textId="77777777" w:rsidR="00BE4DED" w:rsidRDefault="00BE4DED" w:rsidP="00BC176E">
      <w:pPr>
        <w:ind w:left="1134" w:right="-10"/>
        <w:rPr>
          <w:rFonts w:cs="Arial"/>
          <w:szCs w:val="22"/>
        </w:rPr>
      </w:pPr>
    </w:p>
    <w:p w14:paraId="3BE0A291" w14:textId="77777777" w:rsidR="00BE4DED" w:rsidRDefault="00BE4DED" w:rsidP="00BC176E">
      <w:pPr>
        <w:ind w:left="1134" w:right="-10"/>
        <w:rPr>
          <w:rFonts w:cs="Arial"/>
          <w:szCs w:val="22"/>
        </w:rPr>
      </w:pPr>
    </w:p>
    <w:p w14:paraId="33C9647A" w14:textId="77777777" w:rsidR="00BE4DED" w:rsidRDefault="00BE4DED" w:rsidP="00BC176E">
      <w:pPr>
        <w:ind w:left="1134" w:right="-10"/>
        <w:rPr>
          <w:rFonts w:cs="Arial"/>
          <w:szCs w:val="22"/>
        </w:rPr>
      </w:pPr>
    </w:p>
    <w:p w14:paraId="502060F4" w14:textId="77777777" w:rsidR="00BE4DED" w:rsidRDefault="00BE4DED" w:rsidP="00BC176E">
      <w:pPr>
        <w:ind w:left="1134" w:right="-10"/>
        <w:rPr>
          <w:rFonts w:cs="Arial"/>
          <w:szCs w:val="22"/>
        </w:rPr>
      </w:pPr>
    </w:p>
    <w:p w14:paraId="0534592B" w14:textId="77777777" w:rsidR="00BE4DED" w:rsidRDefault="00BE4DED" w:rsidP="00BC176E">
      <w:pPr>
        <w:ind w:left="1134" w:right="-10"/>
        <w:rPr>
          <w:rFonts w:cs="Arial"/>
          <w:szCs w:val="22"/>
        </w:rPr>
      </w:pPr>
    </w:p>
    <w:p w14:paraId="444D8902" w14:textId="77777777" w:rsidR="00BE4DED" w:rsidRDefault="00BE4DED" w:rsidP="00BC176E">
      <w:pPr>
        <w:ind w:left="1134" w:right="-10"/>
        <w:rPr>
          <w:rFonts w:cs="Arial"/>
          <w:szCs w:val="22"/>
        </w:rPr>
      </w:pPr>
    </w:p>
    <w:p w14:paraId="6D8DE904" w14:textId="77777777" w:rsidR="00BE4DED" w:rsidRPr="004918E8" w:rsidRDefault="00BE4DED" w:rsidP="00BC176E">
      <w:pPr>
        <w:ind w:left="1134" w:right="-10"/>
        <w:rPr>
          <w:rFonts w:cs="Arial"/>
          <w:szCs w:val="22"/>
        </w:rPr>
      </w:pPr>
    </w:p>
    <w:p w14:paraId="4D3E55D3" w14:textId="77777777" w:rsidR="000946C4" w:rsidRDefault="000946C4" w:rsidP="00BC176E">
      <w:pPr>
        <w:ind w:left="1134" w:right="-10"/>
        <w:rPr>
          <w:rFonts w:cs="Arial"/>
          <w:szCs w:val="22"/>
        </w:rPr>
      </w:pPr>
    </w:p>
    <w:p w14:paraId="6B6F57B1" w14:textId="77777777" w:rsidR="000946C4" w:rsidRDefault="000946C4" w:rsidP="00BC176E">
      <w:pPr>
        <w:ind w:left="1134" w:right="-10"/>
        <w:rPr>
          <w:rFonts w:cs="Arial"/>
          <w:szCs w:val="22"/>
        </w:rPr>
      </w:pPr>
    </w:p>
    <w:p w14:paraId="29840B8D" w14:textId="77777777" w:rsidR="000946C4" w:rsidRPr="004918E8" w:rsidRDefault="000946C4"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540002DB" w:rsidR="00BC176E" w:rsidRPr="004918E8" w:rsidRDefault="00D86E51" w:rsidP="00BC176E">
      <w:pPr>
        <w:numPr>
          <w:ilvl w:val="0"/>
          <w:numId w:val="5"/>
        </w:numPr>
        <w:ind w:right="-10"/>
        <w:rPr>
          <w:rFonts w:cs="Arial"/>
          <w:szCs w:val="22"/>
        </w:rPr>
      </w:pPr>
      <w:r>
        <w:rPr>
          <w:rFonts w:cs="Arial"/>
          <w:szCs w:val="22"/>
        </w:rPr>
        <w:t>What modern counterparts to the OT prophets are you tempted to trust over Christ?</w:t>
      </w:r>
      <w:r w:rsidR="003B3F0E">
        <w:rPr>
          <w:rFonts w:cs="Arial"/>
          <w:szCs w:val="22"/>
        </w:rPr>
        <w:t xml:space="preserve">  I</w:t>
      </w:r>
      <w:r w:rsidR="00054AEF">
        <w:rPr>
          <w:rFonts w:cs="Arial"/>
          <w:szCs w:val="22"/>
        </w:rPr>
        <w:t>n other words, i</w:t>
      </w:r>
      <w:r w:rsidR="003B3F0E">
        <w:rPr>
          <w:rFonts w:cs="Arial"/>
          <w:szCs w:val="22"/>
        </w:rPr>
        <w:t xml:space="preserve">f this letter </w:t>
      </w:r>
      <w:r w:rsidR="008B6FB9">
        <w:rPr>
          <w:rFonts w:cs="Arial"/>
          <w:szCs w:val="22"/>
        </w:rPr>
        <w:t>were</w:t>
      </w:r>
      <w:r w:rsidR="003B3F0E">
        <w:rPr>
          <w:rFonts w:cs="Arial"/>
          <w:szCs w:val="22"/>
        </w:rPr>
        <w:t xml:space="preserve"> written to you, what would the author </w:t>
      </w:r>
      <w:r w:rsidR="00FC63F0">
        <w:rPr>
          <w:rFonts w:cs="Arial"/>
          <w:szCs w:val="22"/>
        </w:rPr>
        <w:t>say is a less reliable source of your trust</w:t>
      </w:r>
      <w:r w:rsidR="00054AEF">
        <w:rPr>
          <w:rFonts w:cs="Arial"/>
          <w:szCs w:val="22"/>
        </w:rPr>
        <w:t xml:space="preserve"> than Christ</w:t>
      </w:r>
      <w:r w:rsidR="00FC63F0">
        <w:rPr>
          <w:rFonts w:cs="Arial"/>
          <w:szCs w:val="22"/>
        </w:rPr>
        <w:t>?</w:t>
      </w:r>
    </w:p>
    <w:p w14:paraId="325E34B1" w14:textId="77777777" w:rsidR="00BC176E" w:rsidRPr="004918E8" w:rsidRDefault="00BC176E" w:rsidP="00BC176E">
      <w:pPr>
        <w:ind w:left="1134" w:right="-10"/>
        <w:rPr>
          <w:rFonts w:cs="Arial"/>
          <w:szCs w:val="22"/>
        </w:rPr>
      </w:pPr>
    </w:p>
    <w:p w14:paraId="3EF6B4A8" w14:textId="072730A0" w:rsidR="00BA683E" w:rsidRPr="004918E8" w:rsidRDefault="00BA683E" w:rsidP="00BA683E">
      <w:pPr>
        <w:ind w:left="1134" w:right="-10"/>
        <w:rPr>
          <w:rFonts w:cs="Arial"/>
          <w:szCs w:val="22"/>
        </w:rPr>
      </w:pPr>
      <w:r>
        <w:rPr>
          <w:rFonts w:cs="Arial"/>
          <w:vanish/>
          <w:szCs w:val="22"/>
        </w:rPr>
        <w:t xml:space="preserve">Believers: </w:t>
      </w:r>
      <w:r w:rsidR="00704909">
        <w:rPr>
          <w:rFonts w:cs="Arial"/>
          <w:vanish/>
          <w:szCs w:val="22"/>
        </w:rPr>
        <w:t>people who care</w:t>
      </w:r>
      <w:r w:rsidR="00901721">
        <w:rPr>
          <w:rFonts w:cs="Arial"/>
          <w:vanish/>
          <w:szCs w:val="22"/>
        </w:rPr>
        <w:t xml:space="preserve"> for me</w:t>
      </w:r>
      <w:r w:rsidR="00B508CD">
        <w:rPr>
          <w:rFonts w:cs="Arial"/>
          <w:vanish/>
          <w:szCs w:val="22"/>
        </w:rPr>
        <w:t>, doing things that are expedient</w:t>
      </w:r>
      <w:r w:rsidR="006D3DC2">
        <w:rPr>
          <w:rFonts w:cs="Arial"/>
          <w:vanish/>
          <w:szCs w:val="22"/>
        </w:rPr>
        <w:t>, doctors</w:t>
      </w:r>
      <w:r w:rsidR="003203F8">
        <w:rPr>
          <w:rFonts w:cs="Arial"/>
          <w:vanish/>
          <w:szCs w:val="22"/>
        </w:rPr>
        <w:t>, logic</w:t>
      </w:r>
    </w:p>
    <w:p w14:paraId="63184A6F" w14:textId="5B9DC700" w:rsidR="00BC176E" w:rsidRPr="004918E8" w:rsidRDefault="00BA683E" w:rsidP="00BC176E">
      <w:pPr>
        <w:ind w:left="1134" w:right="-10"/>
        <w:rPr>
          <w:rFonts w:cs="Arial"/>
          <w:szCs w:val="22"/>
        </w:rPr>
      </w:pPr>
      <w:r>
        <w:rPr>
          <w:rFonts w:cs="Arial"/>
          <w:vanish/>
          <w:szCs w:val="22"/>
        </w:rPr>
        <w:t xml:space="preserve">Unbelievers: </w:t>
      </w:r>
      <w:r w:rsidR="009A3E2A">
        <w:rPr>
          <w:rFonts w:cs="Arial"/>
          <w:vanish/>
          <w:szCs w:val="22"/>
        </w:rPr>
        <w:t>Scientists, educators</w:t>
      </w:r>
      <w:r w:rsidR="00695740">
        <w:rPr>
          <w:rFonts w:cs="Arial"/>
          <w:vanish/>
          <w:szCs w:val="22"/>
        </w:rPr>
        <w:t xml:space="preserve">, celebrities, </w:t>
      </w:r>
      <w:r>
        <w:rPr>
          <w:rFonts w:cs="Arial"/>
          <w:vanish/>
          <w:szCs w:val="22"/>
        </w:rPr>
        <w:t>actors &amp; actresses, politicians</w:t>
      </w:r>
    </w:p>
    <w:p w14:paraId="29990156" w14:textId="44707F8C" w:rsidR="00BC176E" w:rsidRPr="004918E8" w:rsidRDefault="00BC176E" w:rsidP="00BE4DED">
      <w:pPr>
        <w:ind w:left="1134" w:right="-10"/>
        <w:rPr>
          <w:rFonts w:cs="Arial"/>
          <w:szCs w:val="22"/>
        </w:rPr>
      </w:pPr>
      <w:r w:rsidRPr="004918E8">
        <w:rPr>
          <w:rFonts w:cs="Arial"/>
          <w:vanish/>
          <w:szCs w:val="22"/>
        </w:rPr>
        <w:t>Text</w:t>
      </w:r>
    </w:p>
    <w:sectPr w:rsidR="00BC176E"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F20035" w:rsidRDefault="00F20035">
      <w:r>
        <w:separator/>
      </w:r>
    </w:p>
  </w:endnote>
  <w:endnote w:type="continuationSeparator" w:id="0">
    <w:p w14:paraId="647D0136" w14:textId="77777777" w:rsidR="00F20035" w:rsidRDefault="00F2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F20035" w:rsidRDefault="00F20035">
      <w:r>
        <w:separator/>
      </w:r>
    </w:p>
  </w:footnote>
  <w:footnote w:type="continuationSeparator" w:id="0">
    <w:p w14:paraId="6DD9A0DF" w14:textId="77777777" w:rsidR="00F20035" w:rsidRDefault="00F20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3F202199" w:rsidR="00F20035" w:rsidRPr="00285C7F" w:rsidRDefault="00F20035" w:rsidP="00161C79">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Prophets</w:t>
    </w:r>
    <w:r w:rsidRPr="001F056C">
      <w:rPr>
        <w:rFonts w:cs="Arial"/>
        <w:i/>
        <w:u w:val="single"/>
      </w:rPr>
      <w:t xml:space="preserve"> (</w:t>
    </w:r>
    <w:r>
      <w:rPr>
        <w:rFonts w:cs="Arial"/>
        <w:i/>
        <w:u w:val="single"/>
      </w:rPr>
      <w:t>Heb. 1:1-3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620696">
      <w:rPr>
        <w:rStyle w:val="PageNumber"/>
        <w:rFonts w:cs="Arial"/>
        <w:i/>
        <w:noProof/>
        <w:szCs w:val="22"/>
      </w:rPr>
      <w:t>10</w:t>
    </w:r>
    <w:r w:rsidRPr="00285C7F">
      <w:rPr>
        <w:rStyle w:val="PageNumber"/>
        <w:rFonts w:cs="Arial"/>
        <w:i/>
        <w:szCs w:val="22"/>
      </w:rPr>
      <w:fldChar w:fldCharType="end"/>
    </w:r>
  </w:p>
  <w:p w14:paraId="03F35346" w14:textId="77777777" w:rsidR="00F20035" w:rsidRPr="00285C7F" w:rsidRDefault="00F20035" w:rsidP="00161C79">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18BA949F" w:rsidR="00F20035" w:rsidRPr="001F056C" w:rsidRDefault="00F20035">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Prophets</w:t>
    </w:r>
    <w:r w:rsidRPr="001F056C">
      <w:rPr>
        <w:rFonts w:cs="Arial"/>
        <w:i/>
        <w:u w:val="single"/>
      </w:rPr>
      <w:t xml:space="preserve"> (</w:t>
    </w:r>
    <w:r>
      <w:rPr>
        <w:rFonts w:cs="Arial"/>
        <w:i/>
        <w:u w:val="single"/>
      </w:rPr>
      <w:t>Heb. 1:1-3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620696">
      <w:rPr>
        <w:rStyle w:val="PageNumber"/>
        <w:rFonts w:cs="Arial"/>
        <w:i/>
        <w:noProof/>
        <w:u w:val="single"/>
      </w:rPr>
      <w:t>2</w:t>
    </w:r>
    <w:r w:rsidRPr="001F056C">
      <w:rPr>
        <w:rStyle w:val="PageNumber"/>
        <w:rFonts w:cs="Arial"/>
        <w:i/>
        <w:u w:val="single"/>
      </w:rPr>
      <w:fldChar w:fldCharType="end"/>
    </w:r>
  </w:p>
  <w:p w14:paraId="3D1AA4B4" w14:textId="77777777" w:rsidR="00F20035" w:rsidRPr="001F056C" w:rsidRDefault="00F20035">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F20035" w:rsidRDefault="00F200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6AA4"/>
    <w:rsid w:val="00030C48"/>
    <w:rsid w:val="00042197"/>
    <w:rsid w:val="00042CC3"/>
    <w:rsid w:val="000434F0"/>
    <w:rsid w:val="0004405D"/>
    <w:rsid w:val="00054AEF"/>
    <w:rsid w:val="00061558"/>
    <w:rsid w:val="0006621A"/>
    <w:rsid w:val="00074FE8"/>
    <w:rsid w:val="00075951"/>
    <w:rsid w:val="0007653D"/>
    <w:rsid w:val="00080809"/>
    <w:rsid w:val="0008199C"/>
    <w:rsid w:val="00082597"/>
    <w:rsid w:val="00084588"/>
    <w:rsid w:val="00085BAE"/>
    <w:rsid w:val="000945FF"/>
    <w:rsid w:val="000946C4"/>
    <w:rsid w:val="000A43F7"/>
    <w:rsid w:val="000B4941"/>
    <w:rsid w:val="000C3F20"/>
    <w:rsid w:val="000C7C5F"/>
    <w:rsid w:val="000E2953"/>
    <w:rsid w:val="000F0890"/>
    <w:rsid w:val="000F7659"/>
    <w:rsid w:val="00104EC4"/>
    <w:rsid w:val="0011293F"/>
    <w:rsid w:val="00122574"/>
    <w:rsid w:val="00127529"/>
    <w:rsid w:val="001336FF"/>
    <w:rsid w:val="001404C1"/>
    <w:rsid w:val="00160524"/>
    <w:rsid w:val="00161C79"/>
    <w:rsid w:val="00165694"/>
    <w:rsid w:val="00166F35"/>
    <w:rsid w:val="001675FB"/>
    <w:rsid w:val="0019277A"/>
    <w:rsid w:val="00196896"/>
    <w:rsid w:val="00197F5E"/>
    <w:rsid w:val="001A0A6B"/>
    <w:rsid w:val="001A1436"/>
    <w:rsid w:val="001A3DA2"/>
    <w:rsid w:val="001B6EAB"/>
    <w:rsid w:val="001D0763"/>
    <w:rsid w:val="001D08A4"/>
    <w:rsid w:val="001D3072"/>
    <w:rsid w:val="001E2302"/>
    <w:rsid w:val="001E2B44"/>
    <w:rsid w:val="001F056C"/>
    <w:rsid w:val="00201F05"/>
    <w:rsid w:val="002500B8"/>
    <w:rsid w:val="00250268"/>
    <w:rsid w:val="0025028C"/>
    <w:rsid w:val="00252752"/>
    <w:rsid w:val="002529D8"/>
    <w:rsid w:val="002565E5"/>
    <w:rsid w:val="00256A9F"/>
    <w:rsid w:val="002606C2"/>
    <w:rsid w:val="00281D6C"/>
    <w:rsid w:val="0028660F"/>
    <w:rsid w:val="002A4EDC"/>
    <w:rsid w:val="002B146D"/>
    <w:rsid w:val="002B7F7E"/>
    <w:rsid w:val="002C5B03"/>
    <w:rsid w:val="002E09DA"/>
    <w:rsid w:val="002E18B3"/>
    <w:rsid w:val="002E65ED"/>
    <w:rsid w:val="003026DC"/>
    <w:rsid w:val="00305816"/>
    <w:rsid w:val="003179E0"/>
    <w:rsid w:val="003203F8"/>
    <w:rsid w:val="00324043"/>
    <w:rsid w:val="00324B90"/>
    <w:rsid w:val="00325EC9"/>
    <w:rsid w:val="003272C5"/>
    <w:rsid w:val="00331204"/>
    <w:rsid w:val="003434CD"/>
    <w:rsid w:val="00343B4E"/>
    <w:rsid w:val="00345E9C"/>
    <w:rsid w:val="00365BD4"/>
    <w:rsid w:val="003721E9"/>
    <w:rsid w:val="00377E1D"/>
    <w:rsid w:val="00383978"/>
    <w:rsid w:val="003A6BC4"/>
    <w:rsid w:val="003B020E"/>
    <w:rsid w:val="003B3F0E"/>
    <w:rsid w:val="003C27DE"/>
    <w:rsid w:val="003D27D1"/>
    <w:rsid w:val="003E69E4"/>
    <w:rsid w:val="003F3147"/>
    <w:rsid w:val="003F35AE"/>
    <w:rsid w:val="003F4511"/>
    <w:rsid w:val="003F771D"/>
    <w:rsid w:val="004147B4"/>
    <w:rsid w:val="00416D3D"/>
    <w:rsid w:val="00454975"/>
    <w:rsid w:val="0045631E"/>
    <w:rsid w:val="0046635C"/>
    <w:rsid w:val="00467169"/>
    <w:rsid w:val="004672DE"/>
    <w:rsid w:val="00471DE7"/>
    <w:rsid w:val="00474B21"/>
    <w:rsid w:val="00475690"/>
    <w:rsid w:val="004757D7"/>
    <w:rsid w:val="004918E8"/>
    <w:rsid w:val="004C1A4F"/>
    <w:rsid w:val="004E2887"/>
    <w:rsid w:val="004F0A03"/>
    <w:rsid w:val="004F7830"/>
    <w:rsid w:val="00517131"/>
    <w:rsid w:val="00524B01"/>
    <w:rsid w:val="005353DB"/>
    <w:rsid w:val="00544963"/>
    <w:rsid w:val="005462B9"/>
    <w:rsid w:val="00563BAE"/>
    <w:rsid w:val="005651A8"/>
    <w:rsid w:val="00574EDF"/>
    <w:rsid w:val="00584E9D"/>
    <w:rsid w:val="0058726E"/>
    <w:rsid w:val="005C5BBB"/>
    <w:rsid w:val="005D28BA"/>
    <w:rsid w:val="005E329F"/>
    <w:rsid w:val="005E4076"/>
    <w:rsid w:val="005F4ABC"/>
    <w:rsid w:val="005F6AF1"/>
    <w:rsid w:val="00601047"/>
    <w:rsid w:val="00602002"/>
    <w:rsid w:val="00607713"/>
    <w:rsid w:val="0061031E"/>
    <w:rsid w:val="006118E1"/>
    <w:rsid w:val="00620696"/>
    <w:rsid w:val="00623AE2"/>
    <w:rsid w:val="006273DF"/>
    <w:rsid w:val="00657D5A"/>
    <w:rsid w:val="00662B51"/>
    <w:rsid w:val="00675E1B"/>
    <w:rsid w:val="00684E74"/>
    <w:rsid w:val="00693F08"/>
    <w:rsid w:val="00695740"/>
    <w:rsid w:val="006A249D"/>
    <w:rsid w:val="006B23CA"/>
    <w:rsid w:val="006B3D2B"/>
    <w:rsid w:val="006C17D4"/>
    <w:rsid w:val="006C42F1"/>
    <w:rsid w:val="006D2243"/>
    <w:rsid w:val="006D2905"/>
    <w:rsid w:val="006D3DC2"/>
    <w:rsid w:val="006D3FA4"/>
    <w:rsid w:val="006E2983"/>
    <w:rsid w:val="006E3F18"/>
    <w:rsid w:val="006E7B6C"/>
    <w:rsid w:val="006F43CC"/>
    <w:rsid w:val="006F6F24"/>
    <w:rsid w:val="00704909"/>
    <w:rsid w:val="00704CCD"/>
    <w:rsid w:val="00713CA9"/>
    <w:rsid w:val="00720176"/>
    <w:rsid w:val="007204D9"/>
    <w:rsid w:val="00720629"/>
    <w:rsid w:val="00741722"/>
    <w:rsid w:val="007441C1"/>
    <w:rsid w:val="007461FB"/>
    <w:rsid w:val="007618BB"/>
    <w:rsid w:val="00762D85"/>
    <w:rsid w:val="007656BF"/>
    <w:rsid w:val="00773109"/>
    <w:rsid w:val="00777718"/>
    <w:rsid w:val="0078379D"/>
    <w:rsid w:val="00785109"/>
    <w:rsid w:val="00796DD6"/>
    <w:rsid w:val="007A0E3D"/>
    <w:rsid w:val="007D0C02"/>
    <w:rsid w:val="007E673D"/>
    <w:rsid w:val="007E7B2B"/>
    <w:rsid w:val="007F46FE"/>
    <w:rsid w:val="00830726"/>
    <w:rsid w:val="0083245A"/>
    <w:rsid w:val="00832A59"/>
    <w:rsid w:val="00835605"/>
    <w:rsid w:val="00835630"/>
    <w:rsid w:val="008421A7"/>
    <w:rsid w:val="0084243B"/>
    <w:rsid w:val="00846C77"/>
    <w:rsid w:val="00865757"/>
    <w:rsid w:val="00865F0F"/>
    <w:rsid w:val="00871DF1"/>
    <w:rsid w:val="00871F19"/>
    <w:rsid w:val="008762FF"/>
    <w:rsid w:val="00880AAE"/>
    <w:rsid w:val="008944D8"/>
    <w:rsid w:val="008A5F4C"/>
    <w:rsid w:val="008A6811"/>
    <w:rsid w:val="008B1F91"/>
    <w:rsid w:val="008B66CF"/>
    <w:rsid w:val="008B6D00"/>
    <w:rsid w:val="008B6FB9"/>
    <w:rsid w:val="008C5DEB"/>
    <w:rsid w:val="008D5D8E"/>
    <w:rsid w:val="008F0145"/>
    <w:rsid w:val="008F77F0"/>
    <w:rsid w:val="00901721"/>
    <w:rsid w:val="00904B2F"/>
    <w:rsid w:val="0091756A"/>
    <w:rsid w:val="00920DA6"/>
    <w:rsid w:val="0095172A"/>
    <w:rsid w:val="009744E6"/>
    <w:rsid w:val="00984263"/>
    <w:rsid w:val="009A3E2A"/>
    <w:rsid w:val="009A4EB2"/>
    <w:rsid w:val="009A6ED7"/>
    <w:rsid w:val="009E46FA"/>
    <w:rsid w:val="009E5343"/>
    <w:rsid w:val="009F4F24"/>
    <w:rsid w:val="00A07534"/>
    <w:rsid w:val="00A2162A"/>
    <w:rsid w:val="00A304E0"/>
    <w:rsid w:val="00A31A87"/>
    <w:rsid w:val="00A31E5C"/>
    <w:rsid w:val="00A377CD"/>
    <w:rsid w:val="00A44BA4"/>
    <w:rsid w:val="00A51395"/>
    <w:rsid w:val="00A64306"/>
    <w:rsid w:val="00A7728B"/>
    <w:rsid w:val="00A86974"/>
    <w:rsid w:val="00A90D3E"/>
    <w:rsid w:val="00A95DA2"/>
    <w:rsid w:val="00AA7181"/>
    <w:rsid w:val="00AB3056"/>
    <w:rsid w:val="00AE38F6"/>
    <w:rsid w:val="00AF6316"/>
    <w:rsid w:val="00AF7354"/>
    <w:rsid w:val="00B3412C"/>
    <w:rsid w:val="00B46098"/>
    <w:rsid w:val="00B508CD"/>
    <w:rsid w:val="00B5634D"/>
    <w:rsid w:val="00B57BA4"/>
    <w:rsid w:val="00B70DA8"/>
    <w:rsid w:val="00B92E8A"/>
    <w:rsid w:val="00BA41B5"/>
    <w:rsid w:val="00BA683E"/>
    <w:rsid w:val="00BA795F"/>
    <w:rsid w:val="00BA7BE8"/>
    <w:rsid w:val="00BB6646"/>
    <w:rsid w:val="00BC176E"/>
    <w:rsid w:val="00BC7F97"/>
    <w:rsid w:val="00BD4EC3"/>
    <w:rsid w:val="00BE1EAC"/>
    <w:rsid w:val="00BE4DED"/>
    <w:rsid w:val="00BF01C2"/>
    <w:rsid w:val="00C11C55"/>
    <w:rsid w:val="00C132F5"/>
    <w:rsid w:val="00C1540B"/>
    <w:rsid w:val="00C15589"/>
    <w:rsid w:val="00C21C70"/>
    <w:rsid w:val="00C31E29"/>
    <w:rsid w:val="00C332BA"/>
    <w:rsid w:val="00C33F6B"/>
    <w:rsid w:val="00C4040F"/>
    <w:rsid w:val="00C44357"/>
    <w:rsid w:val="00C5353E"/>
    <w:rsid w:val="00C57656"/>
    <w:rsid w:val="00C6001E"/>
    <w:rsid w:val="00C74184"/>
    <w:rsid w:val="00C81DAB"/>
    <w:rsid w:val="00C906C6"/>
    <w:rsid w:val="00C952DE"/>
    <w:rsid w:val="00CB2C6B"/>
    <w:rsid w:val="00CB5940"/>
    <w:rsid w:val="00CB7601"/>
    <w:rsid w:val="00CB7CC5"/>
    <w:rsid w:val="00CC0D6B"/>
    <w:rsid w:val="00CC40D7"/>
    <w:rsid w:val="00CC6AA1"/>
    <w:rsid w:val="00CD190E"/>
    <w:rsid w:val="00CD4BBF"/>
    <w:rsid w:val="00CE4B54"/>
    <w:rsid w:val="00D01612"/>
    <w:rsid w:val="00D16D08"/>
    <w:rsid w:val="00D170D9"/>
    <w:rsid w:val="00D27672"/>
    <w:rsid w:val="00D347DB"/>
    <w:rsid w:val="00D422FC"/>
    <w:rsid w:val="00D51514"/>
    <w:rsid w:val="00D51680"/>
    <w:rsid w:val="00D8011A"/>
    <w:rsid w:val="00D84B12"/>
    <w:rsid w:val="00D86E51"/>
    <w:rsid w:val="00D934FC"/>
    <w:rsid w:val="00D97F99"/>
    <w:rsid w:val="00DA08F4"/>
    <w:rsid w:val="00DA7E55"/>
    <w:rsid w:val="00DB0539"/>
    <w:rsid w:val="00DB3090"/>
    <w:rsid w:val="00DB32FD"/>
    <w:rsid w:val="00DB7593"/>
    <w:rsid w:val="00DC1E4F"/>
    <w:rsid w:val="00DF3372"/>
    <w:rsid w:val="00DF5D0B"/>
    <w:rsid w:val="00E169A5"/>
    <w:rsid w:val="00E179E6"/>
    <w:rsid w:val="00E21E4D"/>
    <w:rsid w:val="00E508BA"/>
    <w:rsid w:val="00E5489F"/>
    <w:rsid w:val="00E610CE"/>
    <w:rsid w:val="00E649C0"/>
    <w:rsid w:val="00E83849"/>
    <w:rsid w:val="00E839F4"/>
    <w:rsid w:val="00EB0B2E"/>
    <w:rsid w:val="00EB3E3E"/>
    <w:rsid w:val="00EB5787"/>
    <w:rsid w:val="00ED2596"/>
    <w:rsid w:val="00ED7E9A"/>
    <w:rsid w:val="00F01E04"/>
    <w:rsid w:val="00F05D09"/>
    <w:rsid w:val="00F20035"/>
    <w:rsid w:val="00F25D4E"/>
    <w:rsid w:val="00F33319"/>
    <w:rsid w:val="00F37BC7"/>
    <w:rsid w:val="00F545AA"/>
    <w:rsid w:val="00F914BF"/>
    <w:rsid w:val="00F964B0"/>
    <w:rsid w:val="00FA1DEC"/>
    <w:rsid w:val="00FA461A"/>
    <w:rsid w:val="00FB2D6E"/>
    <w:rsid w:val="00FC63F0"/>
    <w:rsid w:val="00FC6F60"/>
    <w:rsid w:val="00FD1F3C"/>
    <w:rsid w:val="00FD5F64"/>
    <w:rsid w:val="00FD7B79"/>
    <w:rsid w:val="00FF1C7F"/>
    <w:rsid w:val="00FF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393</TotalTime>
  <Pages>12</Pages>
  <Words>3037</Words>
  <Characters>17312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20309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256</cp:revision>
  <cp:lastPrinted>2015-01-25T04:52:00Z</cp:lastPrinted>
  <dcterms:created xsi:type="dcterms:W3CDTF">2015-01-24T09:20:00Z</dcterms:created>
  <dcterms:modified xsi:type="dcterms:W3CDTF">2015-01-30T12:44:00Z</dcterms:modified>
</cp:coreProperties>
</file>