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49ECDD39" w:rsidR="008B6D00" w:rsidRPr="00FD7B79" w:rsidRDefault="002634AB" w:rsidP="007F46FE">
      <w:pPr>
        <w:tabs>
          <w:tab w:val="left" w:pos="7960"/>
        </w:tabs>
        <w:ind w:right="-10"/>
        <w:rPr>
          <w:rFonts w:cs="Arial"/>
        </w:rPr>
      </w:pPr>
      <w:r>
        <w:rPr>
          <w:rFonts w:cs="Arial"/>
        </w:rPr>
        <w:t xml:space="preserve">10 May </w:t>
      </w:r>
      <w:r w:rsidR="001D3072" w:rsidRPr="00FD7B79">
        <w:rPr>
          <w:rFonts w:cs="Arial"/>
        </w:rPr>
        <w:t>201</w:t>
      </w:r>
      <w:r w:rsidR="00197F5E">
        <w:rPr>
          <w:rFonts w:cs="Arial"/>
        </w:rPr>
        <w:t>5</w:t>
      </w:r>
      <w:r w:rsidR="008B6D00" w:rsidRPr="00FD7B79">
        <w:rPr>
          <w:rFonts w:cs="Arial"/>
        </w:rPr>
        <w:tab/>
        <w:t>Message</w:t>
      </w:r>
      <w:r>
        <w:rPr>
          <w:rFonts w:cs="Arial"/>
        </w:rPr>
        <w:t xml:space="preserve"> 12</w:t>
      </w:r>
      <w:r w:rsidR="00197F5E">
        <w:rPr>
          <w:rFonts w:cs="Arial"/>
        </w:rPr>
        <w:t xml:space="preserve"> </w:t>
      </w:r>
      <w:r w:rsidR="00294216">
        <w:rPr>
          <w:rFonts w:cs="Arial"/>
        </w:rPr>
        <w:t>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397BFC9C" w:rsidR="008B6D00" w:rsidRPr="00FD7B79" w:rsidRDefault="00B14600">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7CDB7DEC">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CA52ED" w:rsidRPr="001269F9" w:rsidRDefault="00CA52E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91210D" w:rsidRPr="001269F9" w:rsidRDefault="0091210D" w:rsidP="00D347DB">
                      <w:pPr>
                        <w:jc w:val="center"/>
                        <w:rPr>
                          <w:sz w:val="20"/>
                        </w:rPr>
                      </w:pPr>
                      <w:r w:rsidRPr="001269F9">
                        <w:rPr>
                          <w:sz w:val="20"/>
                        </w:rPr>
                        <w:t>Title</w:t>
                      </w:r>
                    </w:p>
                  </w:txbxContent>
                </v:textbox>
              </v:shape>
            </w:pict>
          </mc:Fallback>
        </mc:AlternateContent>
      </w:r>
      <w:r w:rsidR="002634AB">
        <w:rPr>
          <w:rFonts w:cs="Arial"/>
          <w:b/>
          <w:sz w:val="32"/>
        </w:rPr>
        <w:t>Press On!</w:t>
      </w:r>
      <w:r w:rsidR="006F6F24">
        <w:rPr>
          <w:rFonts w:cs="Arial"/>
          <w:b/>
          <w:sz w:val="32"/>
        </w:rPr>
        <w:t xml:space="preserve"> </w:t>
      </w:r>
    </w:p>
    <w:p w14:paraId="5F1EE379" w14:textId="209BF01E"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B14600">
        <w:rPr>
          <w:rFonts w:cs="Arial"/>
          <w:b/>
          <w:i/>
        </w:rPr>
        <w:t>13</w:t>
      </w:r>
    </w:p>
    <w:p w14:paraId="3F0986E1" w14:textId="77777777" w:rsidR="008B6D00" w:rsidRPr="00FD7B79" w:rsidRDefault="008B6D00" w:rsidP="000B4941">
      <w:pPr>
        <w:tabs>
          <w:tab w:val="left" w:pos="7960"/>
        </w:tabs>
        <w:ind w:left="1660" w:right="-10" w:hanging="1660"/>
        <w:rPr>
          <w:rFonts w:cs="Arial"/>
        </w:rPr>
      </w:pPr>
    </w:p>
    <w:p w14:paraId="6B882B1F" w14:textId="2E102A5D"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5F7A64">
        <w:rPr>
          <w:rFonts w:cs="Arial"/>
        </w:rPr>
        <w:t>Endurance</w:t>
      </w:r>
    </w:p>
    <w:p w14:paraId="61EB25BE" w14:textId="60A9510D"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D1A32">
        <w:rPr>
          <w:rFonts w:cs="Arial"/>
        </w:rPr>
        <w:t xml:space="preserve">How </w:t>
      </w:r>
      <w:r w:rsidR="001A79EC">
        <w:rPr>
          <w:rFonts w:cs="Arial"/>
        </w:rPr>
        <w:t>can</w:t>
      </w:r>
      <w:r w:rsidR="001D1A32">
        <w:rPr>
          <w:rFonts w:cs="Arial"/>
        </w:rPr>
        <w:t xml:space="preserve"> we show that Jesus is better than any other belief system?</w:t>
      </w:r>
    </w:p>
    <w:p w14:paraId="1513D001" w14:textId="53B4477B" w:rsidR="008B6D00" w:rsidRPr="00F97E4F" w:rsidRDefault="008B6D00" w:rsidP="000B4941">
      <w:pPr>
        <w:tabs>
          <w:tab w:val="left" w:pos="7960"/>
        </w:tabs>
        <w:ind w:left="1660" w:right="-10" w:hanging="1660"/>
        <w:rPr>
          <w:rFonts w:cs="Arial"/>
        </w:rPr>
      </w:pPr>
      <w:r w:rsidRPr="00F97E4F">
        <w:rPr>
          <w:rFonts w:cs="Arial"/>
          <w:b/>
        </w:rPr>
        <w:t>Complement:</w:t>
      </w:r>
      <w:r w:rsidRPr="00F97E4F">
        <w:rPr>
          <w:rFonts w:cs="Arial"/>
        </w:rPr>
        <w:tab/>
      </w:r>
      <w:r w:rsidR="001A79EC" w:rsidRPr="00F97E4F">
        <w:rPr>
          <w:rFonts w:cs="Arial"/>
        </w:rPr>
        <w:t xml:space="preserve">Jesus looks good when </w:t>
      </w:r>
      <w:r w:rsidR="00F97E4F">
        <w:rPr>
          <w:rFonts w:cs="Arial"/>
        </w:rPr>
        <w:t>love others</w:t>
      </w:r>
      <w:r w:rsidR="001A79EC" w:rsidRPr="00F97E4F">
        <w:rPr>
          <w:rFonts w:cs="Arial"/>
        </w:rPr>
        <w:t>.</w:t>
      </w:r>
    </w:p>
    <w:p w14:paraId="341F7202" w14:textId="78BDE8C0"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7D14E2" w:rsidRPr="00FD7B79">
        <w:rPr>
          <w:rFonts w:cs="Arial"/>
        </w:rPr>
        <w:t>will</w:t>
      </w:r>
      <w:r w:rsidR="007D14E2">
        <w:rPr>
          <w:rFonts w:cs="Arial"/>
        </w:rPr>
        <w:t xml:space="preserve"> see that we show that Jesus is better than any religious system by loving relationships.</w:t>
      </w:r>
    </w:p>
    <w:p w14:paraId="421AC062" w14:textId="4324725B" w:rsidR="00AB12AE" w:rsidRPr="00FD7B79" w:rsidRDefault="00DE378E" w:rsidP="00AB12AE">
      <w:pPr>
        <w:pStyle w:val="Heading1"/>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843DE5B" wp14:editId="096E1BB7">
                <wp:simplePos x="0" y="0"/>
                <wp:positionH relativeFrom="column">
                  <wp:posOffset>-164465</wp:posOffset>
                </wp:positionH>
                <wp:positionV relativeFrom="paragraph">
                  <wp:posOffset>334010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C08313" w14:textId="6D1FF624" w:rsidR="00CA52ED" w:rsidRPr="001269F9" w:rsidRDefault="00CA52ED" w:rsidP="00D347DB">
                            <w:pPr>
                              <w:jc w:val="center"/>
                              <w:rPr>
                                <w:sz w:val="20"/>
                              </w:rPr>
                            </w:pPr>
                            <w:r>
                              <w:rPr>
                                <w:sz w:val="20"/>
                              </w:rPr>
                              <w:t>Engaging Atheists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26.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" filled="f">
                <v:textbox inset="0,0,0,0">
                  <w:txbxContent>
                    <w:p w14:paraId="25C08313" w14:textId="6D1FF624" w:rsidR="0091210D" w:rsidRPr="001269F9" w:rsidRDefault="0091210D" w:rsidP="00D347DB">
                      <w:pPr>
                        <w:jc w:val="center"/>
                        <w:rPr>
                          <w:sz w:val="20"/>
                        </w:rPr>
                      </w:pPr>
                      <w:r>
                        <w:rPr>
                          <w:sz w:val="20"/>
                        </w:rPr>
                        <w:t>Engaging Atheists</w:t>
                      </w:r>
                    </w:p>
                  </w:txbxContent>
                </v:textbox>
              </v:shape>
            </w:pict>
          </mc:Fallback>
        </mc:AlternateContent>
      </w:r>
      <w:r w:rsidR="00AB12AE" w:rsidRPr="00FD7B79">
        <w:rPr>
          <w:rFonts w:cs="Arial"/>
        </w:rPr>
        <w:t>Introduction</w:t>
      </w:r>
    </w:p>
    <w:p w14:paraId="3AA47B92" w14:textId="77777777" w:rsidR="00FD2F20" w:rsidRDefault="00AB12AE" w:rsidP="00AB12AE">
      <w:pPr>
        <w:pStyle w:val="Heading3"/>
        <w:ind w:right="-10"/>
        <w:rPr>
          <w:rFonts w:cs="Arial"/>
        </w:rPr>
      </w:pPr>
      <w:r w:rsidRPr="00FD7B79">
        <w:rPr>
          <w:rFonts w:cs="Arial"/>
          <w:u w:val="single"/>
        </w:rPr>
        <w:t>Interest</w:t>
      </w:r>
      <w:r w:rsidRPr="00FD7B79">
        <w:rPr>
          <w:rFonts w:cs="Arial"/>
        </w:rPr>
        <w:t xml:space="preserve">: </w:t>
      </w:r>
      <w:r>
        <w:rPr>
          <w:rFonts w:cs="Arial"/>
        </w:rPr>
        <w:t>What is the best apologetic for Jesus in an anti-God world?</w:t>
      </w:r>
      <w:r w:rsidR="00217C04">
        <w:rPr>
          <w:rFonts w:cs="Arial"/>
        </w:rPr>
        <w:t xml:space="preserve">  </w:t>
      </w:r>
    </w:p>
    <w:p w14:paraId="5B4AC634" w14:textId="77777777" w:rsidR="00FD2F20" w:rsidRDefault="00217C04" w:rsidP="00FD2F20">
      <w:pPr>
        <w:pStyle w:val="Heading4"/>
        <w:rPr>
          <w:rFonts w:cs="Arial"/>
        </w:rPr>
      </w:pPr>
      <w:r>
        <w:rPr>
          <w:rFonts w:cs="Arial"/>
        </w:rPr>
        <w:t>That is the question that I have been asked to address in this coming Saturday’s seminar called “Engaging the Atheists.”  I hope you can go, especially since it will be in Hawaii.</w:t>
      </w:r>
      <w:r w:rsidR="00FD2F20">
        <w:rPr>
          <w:rFonts w:cs="Arial"/>
        </w:rPr>
        <w:t xml:space="preserve">  </w:t>
      </w:r>
    </w:p>
    <w:p w14:paraId="17535907" w14:textId="022C51FF" w:rsidR="00AB12AE" w:rsidRDefault="00FD2F20" w:rsidP="00FD2F20">
      <w:pPr>
        <w:pStyle w:val="Heading4"/>
        <w:rPr>
          <w:rFonts w:cs="Arial"/>
        </w:rPr>
      </w:pPr>
      <w:r>
        <w:rPr>
          <w:rFonts w:cs="Arial"/>
        </w:rPr>
        <w:t xml:space="preserve">So what advice would you give me in facilitating a seminar like this?  How do you </w:t>
      </w:r>
      <w:r w:rsidR="005B46B0">
        <w:rPr>
          <w:rFonts w:cs="Arial"/>
        </w:rPr>
        <w:t>address atheists?</w:t>
      </w:r>
    </w:p>
    <w:p w14:paraId="22EF4A55" w14:textId="51037712" w:rsidR="006032D0" w:rsidRDefault="006032D0" w:rsidP="00FD2F20">
      <w:pPr>
        <w:pStyle w:val="Heading5"/>
        <w:rPr>
          <w:rFonts w:cs="Arial"/>
        </w:rPr>
      </w:pPr>
      <w:r>
        <w:rPr>
          <w:rFonts w:cs="Arial"/>
        </w:rPr>
        <w:t>Should we focus on proving the existence of God?</w:t>
      </w:r>
    </w:p>
    <w:p w14:paraId="7F629110" w14:textId="0CD58251" w:rsidR="002101E3" w:rsidRDefault="00FF194F" w:rsidP="00FD2F20">
      <w:pPr>
        <w:pStyle w:val="Heading5"/>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5F51C5D" wp14:editId="574E0BCD">
                <wp:simplePos x="0" y="0"/>
                <wp:positionH relativeFrom="column">
                  <wp:posOffset>-164465</wp:posOffset>
                </wp:positionH>
                <wp:positionV relativeFrom="paragraph">
                  <wp:posOffset>191770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D7431" w14:textId="542ED701" w:rsidR="00CA52ED" w:rsidRPr="001269F9" w:rsidRDefault="00CA52ED" w:rsidP="00D347DB">
                            <w:pPr>
                              <w:jc w:val="center"/>
                              <w:rPr>
                                <w:sz w:val="20"/>
                              </w:rPr>
                            </w:pPr>
                            <w:r>
                              <w:rPr>
                                <w:sz w:val="20"/>
                              </w:rPr>
                              <w:t>Ignore the 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15.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X2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e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" filled="f">
                <v:textbox inset="0,0,0,0">
                  <w:txbxContent>
                    <w:p w14:paraId="36DD7431" w14:textId="542ED701" w:rsidR="0091210D" w:rsidRPr="001269F9" w:rsidRDefault="0091210D" w:rsidP="00D347DB">
                      <w:pPr>
                        <w:jc w:val="center"/>
                        <w:rPr>
                          <w:sz w:val="20"/>
                        </w:rPr>
                      </w:pPr>
                      <w:r>
                        <w:rPr>
                          <w:sz w:val="20"/>
                        </w:rPr>
                        <w:t>Ignore the facts?</w:t>
                      </w:r>
                    </w:p>
                  </w:txbxContent>
                </v:textbox>
              </v:shape>
            </w:pict>
          </mc:Fallback>
        </mc:AlternateContent>
      </w:r>
      <w:r w:rsidR="00632E8B">
        <w:rPr>
          <w:rFonts w:cs="Arial"/>
        </w:rPr>
        <w:t>Should we emphasize the reliability of the Bible?</w:t>
      </w:r>
      <w:r w:rsidR="00D20305">
        <w:rPr>
          <w:rFonts w:cs="Arial"/>
        </w:rPr>
        <w:t xml:space="preserve">  I don’t want to be like the guy pleading before the judge, “Can we, just for a moment, Your Honor, ignore the facts?”  I want to deal with facts to help atheists to see the truth of God, but how?</w:t>
      </w:r>
    </w:p>
    <w:p w14:paraId="7952517D" w14:textId="4F5B558F" w:rsidR="005B46B0" w:rsidRPr="00FD7B79" w:rsidRDefault="002D28E3" w:rsidP="00FD2F20">
      <w:pPr>
        <w:pStyle w:val="Heading5"/>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55B2981E" wp14:editId="0006714D">
                <wp:simplePos x="0" y="0"/>
                <wp:positionH relativeFrom="column">
                  <wp:posOffset>-164465</wp:posOffset>
                </wp:positionH>
                <wp:positionV relativeFrom="paragraph">
                  <wp:posOffset>221615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C2E33" w14:textId="549FFF30" w:rsidR="00CA52ED" w:rsidRPr="001269F9" w:rsidRDefault="00CA52ED" w:rsidP="00D347DB">
                            <w:pPr>
                              <w:jc w:val="center"/>
                              <w:rPr>
                                <w:sz w:val="20"/>
                              </w:rPr>
                            </w:pPr>
                            <w:r>
                              <w:rPr>
                                <w:sz w:val="20"/>
                              </w:rPr>
                              <w:t>Letter to 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17.4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" filled="f">
                <v:textbox inset="0,0,0,0">
                  <w:txbxContent>
                    <w:p w14:paraId="171C2E33" w14:textId="549FFF30" w:rsidR="0091210D" w:rsidRPr="001269F9" w:rsidRDefault="0091210D" w:rsidP="00D347DB">
                      <w:pPr>
                        <w:jc w:val="center"/>
                        <w:rPr>
                          <w:sz w:val="20"/>
                        </w:rPr>
                      </w:pPr>
                      <w:r>
                        <w:rPr>
                          <w:sz w:val="20"/>
                        </w:rPr>
                        <w:t>Letter to Hebrews</w:t>
                      </w:r>
                    </w:p>
                  </w:txbxContent>
                </v:textbox>
              </v:shape>
            </w:pict>
          </mc:Fallback>
        </mc:AlternateContent>
      </w:r>
      <w:r w:rsidR="005B46B0">
        <w:rPr>
          <w:rFonts w:cs="Arial"/>
        </w:rPr>
        <w:t xml:space="preserve">Should we </w:t>
      </w:r>
      <w:r>
        <w:rPr>
          <w:rFonts w:cs="Arial"/>
        </w:rPr>
        <w:t>tell</w:t>
      </w:r>
      <w:r w:rsidR="005B46B0">
        <w:rPr>
          <w:rFonts w:cs="Arial"/>
        </w:rPr>
        <w:t xml:space="preserve"> them that the justice that they so ardently seek is indeed coming?</w:t>
      </w:r>
    </w:p>
    <w:p w14:paraId="48B8F777" w14:textId="419F157A" w:rsidR="005B46B0" w:rsidRDefault="00F35BE5" w:rsidP="005B46B0">
      <w:pPr>
        <w:pStyle w:val="Heading6"/>
        <w:rPr>
          <w:rFonts w:cs="Arial"/>
        </w:rPr>
      </w:pPr>
      <w:r>
        <w:rPr>
          <w:rFonts w:cs="Arial"/>
        </w:rPr>
        <w:t xml:space="preserve">In our study of Hebrews, we saw last week that </w:t>
      </w:r>
      <w:r w:rsidR="005B46B0">
        <w:rPr>
          <w:rFonts w:cs="Arial"/>
        </w:rPr>
        <w:t xml:space="preserve">Hebrews 12 finished with </w:t>
      </w:r>
      <w:r w:rsidR="00A371B8">
        <w:rPr>
          <w:rFonts w:cs="Arial"/>
        </w:rPr>
        <w:t>a</w:t>
      </w:r>
      <w:r w:rsidR="005B46B0">
        <w:rPr>
          <w:rFonts w:cs="Arial"/>
        </w:rPr>
        <w:t xml:space="preserve"> final warning to these believers who were close to defecting from the faith.</w:t>
      </w:r>
    </w:p>
    <w:p w14:paraId="71E11BEF" w14:textId="0F07B8AC" w:rsidR="005B46B0" w:rsidRPr="00FD7B79" w:rsidRDefault="00A371B8" w:rsidP="005B46B0">
      <w:pPr>
        <w:pStyle w:val="Heading6"/>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068D9761" wp14:editId="36445FAC">
                <wp:simplePos x="0" y="0"/>
                <wp:positionH relativeFrom="column">
                  <wp:posOffset>-164465</wp:posOffset>
                </wp:positionH>
                <wp:positionV relativeFrom="paragraph">
                  <wp:posOffset>464185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7AB8E" w14:textId="13CFFAEA" w:rsidR="00CA52ED" w:rsidRPr="001269F9" w:rsidRDefault="00CA52ED" w:rsidP="00D347DB">
                            <w:pPr>
                              <w:jc w:val="center"/>
                              <w:rPr>
                                <w:sz w:val="20"/>
                              </w:rPr>
                            </w:pPr>
                            <w:r>
                              <w:rPr>
                                <w:sz w:val="20"/>
                              </w:rPr>
                              <w:t>Jesus as High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36.5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" filled="f">
                <v:textbox inset="0,0,0,0">
                  <w:txbxContent>
                    <w:p w14:paraId="0057AB8E" w14:textId="13CFFAEA" w:rsidR="0091210D" w:rsidRPr="001269F9" w:rsidRDefault="0091210D" w:rsidP="00D347DB">
                      <w:pPr>
                        <w:jc w:val="center"/>
                        <w:rPr>
                          <w:sz w:val="20"/>
                        </w:rPr>
                      </w:pPr>
                      <w:r>
                        <w:rPr>
                          <w:sz w:val="20"/>
                        </w:rPr>
                        <w:t>Jesus as High Priest</w:t>
                      </w:r>
                    </w:p>
                  </w:txbxContent>
                </v:textbox>
              </v:shape>
            </w:pict>
          </mc:Fallback>
        </mc:AlternateContent>
      </w:r>
      <w:r w:rsidR="002D28E3" w:rsidRPr="008B1F91">
        <w:rPr>
          <w:rFonts w:cs="Arial"/>
          <w:noProof/>
          <w:lang w:eastAsia="en-US"/>
        </w:rPr>
        <mc:AlternateContent>
          <mc:Choice Requires="wps">
            <w:drawing>
              <wp:anchor distT="0" distB="0" distL="114300" distR="114300" simplePos="0" relativeHeight="251702784" behindDoc="0" locked="0" layoutInCell="1" allowOverlap="1" wp14:anchorId="0FB53744" wp14:editId="2E56CED9">
                <wp:simplePos x="0" y="0"/>
                <wp:positionH relativeFrom="column">
                  <wp:posOffset>-164465</wp:posOffset>
                </wp:positionH>
                <wp:positionV relativeFrom="paragraph">
                  <wp:posOffset>28575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93FDE" w14:textId="6A77EA23" w:rsidR="00CA52ED" w:rsidRPr="001269F9" w:rsidRDefault="00CA52ED" w:rsidP="00D347DB">
                            <w:pPr>
                              <w:jc w:val="center"/>
                              <w:rPr>
                                <w:sz w:val="20"/>
                              </w:rPr>
                            </w:pPr>
                            <w:r>
                              <w:rPr>
                                <w:sz w:val="20"/>
                              </w:rPr>
                              <w:t>Consuming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2.9pt;margin-top:2.2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" filled="f">
                <v:textbox inset="0,0,0,0">
                  <w:txbxContent>
                    <w:p w14:paraId="3F993FDE" w14:textId="6A77EA23" w:rsidR="0091210D" w:rsidRPr="001269F9" w:rsidRDefault="0091210D" w:rsidP="00D347DB">
                      <w:pPr>
                        <w:jc w:val="center"/>
                        <w:rPr>
                          <w:sz w:val="20"/>
                        </w:rPr>
                      </w:pPr>
                      <w:r>
                        <w:rPr>
                          <w:sz w:val="20"/>
                        </w:rPr>
                        <w:t>Consuming Fire</w:t>
                      </w:r>
                    </w:p>
                  </w:txbxContent>
                </v:textbox>
              </v:shape>
            </w:pict>
          </mc:Fallback>
        </mc:AlternateContent>
      </w:r>
      <w:r w:rsidR="005B46B0">
        <w:rPr>
          <w:rFonts w:cs="Arial"/>
        </w:rPr>
        <w:t>The author concluded the previous section in 12:29 that “our God is a consuming fire” in that he will judge them for their response.</w:t>
      </w:r>
    </w:p>
    <w:p w14:paraId="738B2AD2" w14:textId="238122D4" w:rsidR="00AB12AE" w:rsidRPr="00FD7B79" w:rsidRDefault="00AB12AE" w:rsidP="00AB12AE">
      <w:pPr>
        <w:pStyle w:val="Heading3"/>
        <w:ind w:right="-10"/>
        <w:rPr>
          <w:rFonts w:cs="Arial"/>
        </w:rPr>
      </w:pPr>
      <w:r w:rsidRPr="00FD7B79">
        <w:rPr>
          <w:rFonts w:cs="Arial"/>
          <w:u w:val="single"/>
        </w:rPr>
        <w:t>Need</w:t>
      </w:r>
      <w:r w:rsidRPr="00FD7B79">
        <w:rPr>
          <w:rFonts w:cs="Arial"/>
        </w:rPr>
        <w:t xml:space="preserve">: </w:t>
      </w:r>
      <w:r>
        <w:rPr>
          <w:rFonts w:cs="Arial"/>
        </w:rPr>
        <w:t>How are you doing at showing Christ’s superiority?</w:t>
      </w:r>
    </w:p>
    <w:p w14:paraId="3CF6ACDB" w14:textId="6C0D4D62" w:rsidR="00AB12AE" w:rsidRDefault="00AB12AE" w:rsidP="00AB12AE">
      <w:pPr>
        <w:pStyle w:val="Heading4"/>
        <w:rPr>
          <w:rFonts w:cs="Arial"/>
        </w:rPr>
      </w:pPr>
      <w:r>
        <w:rPr>
          <w:rFonts w:cs="Arial"/>
        </w:rPr>
        <w:t>Too often we think this is through winning arguments.</w:t>
      </w:r>
    </w:p>
    <w:p w14:paraId="5E521D0E" w14:textId="77777777" w:rsidR="00AB12AE" w:rsidRPr="00FD7B79" w:rsidRDefault="00AB12AE" w:rsidP="00AB12AE">
      <w:pPr>
        <w:pStyle w:val="Heading4"/>
        <w:rPr>
          <w:rFonts w:cs="Arial"/>
        </w:rPr>
      </w:pPr>
      <w:r>
        <w:rPr>
          <w:rFonts w:cs="Arial"/>
        </w:rPr>
        <w:t>But we can win the argument and lose the person, so…</w:t>
      </w:r>
    </w:p>
    <w:p w14:paraId="0F319794" w14:textId="1A3D49E8" w:rsidR="00AB12AE" w:rsidRPr="00FD7B79" w:rsidRDefault="00DE378E" w:rsidP="00AB12AE">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3C4909F2" wp14:editId="43CEA03F">
                <wp:simplePos x="0" y="0"/>
                <wp:positionH relativeFrom="column">
                  <wp:posOffset>-164465</wp:posOffset>
                </wp:positionH>
                <wp:positionV relativeFrom="paragraph">
                  <wp:posOffset>47625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1B430" w14:textId="478B4EE6" w:rsidR="00CA52ED" w:rsidRPr="001269F9" w:rsidRDefault="00CA52ED" w:rsidP="00D347DB">
                            <w:pPr>
                              <w:jc w:val="center"/>
                              <w:rPr>
                                <w:sz w:val="20"/>
                              </w:rPr>
                            </w:pPr>
                            <w:r>
                              <w:rPr>
                                <w:sz w:val="20"/>
                              </w:rPr>
                              <w:t>Jesus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3.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" filled="f">
                <v:textbox inset="0,0,0,0">
                  <w:txbxContent>
                    <w:p w14:paraId="1031B430" w14:textId="478B4EE6" w:rsidR="0091210D" w:rsidRPr="001269F9" w:rsidRDefault="0091210D" w:rsidP="00D347DB">
                      <w:pPr>
                        <w:jc w:val="center"/>
                        <w:rPr>
                          <w:sz w:val="20"/>
                        </w:rPr>
                      </w:pPr>
                      <w:r>
                        <w:rPr>
                          <w:sz w:val="20"/>
                        </w:rPr>
                        <w:t>Jesus Teaching</w:t>
                      </w:r>
                    </w:p>
                  </w:txbxContent>
                </v:textbox>
              </v:shape>
            </w:pict>
          </mc:Fallback>
        </mc:AlternateContent>
      </w:r>
      <w:r w:rsidR="00AB12AE" w:rsidRPr="00FD7B79">
        <w:rPr>
          <w:rFonts w:cs="Arial"/>
          <w:u w:val="single"/>
        </w:rPr>
        <w:t>Subject</w:t>
      </w:r>
      <w:r w:rsidR="00AB12AE" w:rsidRPr="00FD7B79">
        <w:rPr>
          <w:rFonts w:cs="Arial"/>
        </w:rPr>
        <w:t xml:space="preserve">: </w:t>
      </w:r>
      <w:r w:rsidR="00AB12AE">
        <w:rPr>
          <w:rFonts w:cs="Arial"/>
        </w:rPr>
        <w:t xml:space="preserve">How </w:t>
      </w:r>
      <w:r w:rsidR="001A79EC">
        <w:rPr>
          <w:rFonts w:cs="Arial"/>
        </w:rPr>
        <w:t xml:space="preserve">can </w:t>
      </w:r>
      <w:r w:rsidR="00AB12AE">
        <w:rPr>
          <w:rFonts w:cs="Arial"/>
        </w:rPr>
        <w:t xml:space="preserve">we show that Jesus is </w:t>
      </w:r>
      <w:r w:rsidR="00AB12AE" w:rsidRPr="008278D1">
        <w:rPr>
          <w:rFonts w:cs="Arial"/>
          <w:u w:val="single"/>
        </w:rPr>
        <w:t>better</w:t>
      </w:r>
      <w:r w:rsidR="00AB12AE">
        <w:rPr>
          <w:rFonts w:cs="Arial"/>
        </w:rPr>
        <w:t xml:space="preserve"> than any other belief system?</w:t>
      </w:r>
    </w:p>
    <w:p w14:paraId="7C90B50B" w14:textId="7FE86C2C" w:rsidR="00AB12AE" w:rsidRDefault="00DE378E" w:rsidP="00AB12AE">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28AD58A" wp14:editId="053294C7">
                <wp:simplePos x="0" y="0"/>
                <wp:positionH relativeFrom="column">
                  <wp:posOffset>-164465</wp:posOffset>
                </wp:positionH>
                <wp:positionV relativeFrom="paragraph">
                  <wp:posOffset>191770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8204C" w14:textId="331A51A0" w:rsidR="00CA52ED" w:rsidRPr="001269F9" w:rsidRDefault="00CA52ED" w:rsidP="00D347DB">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15.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" filled="f">
                <v:textbox inset="0,0,0,0">
                  <w:txbxContent>
                    <w:p w14:paraId="3958204C" w14:textId="331A51A0" w:rsidR="0091210D" w:rsidRPr="001269F9" w:rsidRDefault="0091210D" w:rsidP="00D347DB">
                      <w:pPr>
                        <w:jc w:val="center"/>
                        <w:rPr>
                          <w:sz w:val="20"/>
                        </w:rPr>
                      </w:pPr>
                      <w:r>
                        <w:rPr>
                          <w:sz w:val="20"/>
                        </w:rPr>
                        <w:t>Backgrd</w:t>
                      </w:r>
                    </w:p>
                  </w:txbxContent>
                </v:textbox>
              </v:shape>
            </w:pict>
          </mc:Fallback>
        </mc:AlternateContent>
      </w:r>
      <w:r w:rsidR="00247635">
        <w:rPr>
          <w:rFonts w:cs="Arial"/>
          <w:u w:val="single"/>
        </w:rPr>
        <w:t>[</w:t>
      </w:r>
      <w:r w:rsidR="00AB12AE" w:rsidRPr="00FD7B79">
        <w:rPr>
          <w:rFonts w:cs="Arial"/>
          <w:u w:val="single"/>
        </w:rPr>
        <w:t>Background</w:t>
      </w:r>
      <w:r w:rsidR="00AB12AE" w:rsidRPr="00FD7B79">
        <w:rPr>
          <w:rFonts w:cs="Arial"/>
        </w:rPr>
        <w:t xml:space="preserve">: </w:t>
      </w:r>
      <w:r w:rsidR="00AB12AE">
        <w:rPr>
          <w:rFonts w:cs="Arial"/>
        </w:rPr>
        <w:t>The author has already given all his arguments that Jesus is better than Judaism, so now he shows how to support these arguments with their lifestyle.</w:t>
      </w:r>
      <w:r w:rsidR="00247635">
        <w:rPr>
          <w:rFonts w:cs="Arial"/>
        </w:rPr>
        <w:t>]</w:t>
      </w:r>
    </w:p>
    <w:p w14:paraId="6C54F4B1" w14:textId="7C71CD02" w:rsidR="00F35BE5" w:rsidRDefault="002D28E3" w:rsidP="00BB6C1D">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E56ADF1" wp14:editId="34D2C7E1">
                <wp:simplePos x="0" y="0"/>
                <wp:positionH relativeFrom="column">
                  <wp:posOffset>-164465</wp:posOffset>
                </wp:positionH>
                <wp:positionV relativeFrom="paragraph">
                  <wp:posOffset>114935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62201" w14:textId="36DA5A83" w:rsidR="00CA52ED" w:rsidRPr="001269F9" w:rsidRDefault="00CA52ED" w:rsidP="00D347DB">
                            <w:pPr>
                              <w:jc w:val="center"/>
                              <w:rPr>
                                <w:sz w:val="20"/>
                              </w:rPr>
                            </w:pPr>
                            <w:r>
                              <w:rPr>
                                <w:sz w:val="20"/>
                              </w:rPr>
                              <w:t xml:space="preserve">Book </w:t>
                            </w:r>
                            <w:r>
                              <w:rPr>
                                <w:sz w:val="20"/>
                              </w:rPr>
                              <w:b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2.9pt;margin-top:9.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" filled="f">
                <v:textbox inset="0,0,0,0">
                  <w:txbxContent>
                    <w:p w14:paraId="65162201" w14:textId="36DA5A83" w:rsidR="0091210D" w:rsidRPr="001269F9" w:rsidRDefault="0091210D" w:rsidP="00D347DB">
                      <w:pPr>
                        <w:jc w:val="center"/>
                        <w:rPr>
                          <w:sz w:val="20"/>
                        </w:rPr>
                      </w:pPr>
                      <w:r>
                        <w:rPr>
                          <w:sz w:val="20"/>
                        </w:rPr>
                        <w:t xml:space="preserve">Book </w:t>
                      </w:r>
                      <w:r>
                        <w:rPr>
                          <w:sz w:val="20"/>
                        </w:rPr>
                        <w:br/>
                        <w:t>Chart</w:t>
                      </w:r>
                    </w:p>
                  </w:txbxContent>
                </v:textbox>
              </v:shape>
            </w:pict>
          </mc:Fallback>
        </mc:AlternateContent>
      </w:r>
      <w:r w:rsidR="00F35BE5">
        <w:rPr>
          <w:rFonts w:cs="Arial"/>
        </w:rPr>
        <w:t>The author gives many arguments that Jesus is better [explain book chart].</w:t>
      </w:r>
    </w:p>
    <w:p w14:paraId="6CA3EB49" w14:textId="579081E8" w:rsidR="00BB6C1D" w:rsidRPr="00FD7B79" w:rsidRDefault="00DE378E" w:rsidP="00BB6C1D">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52C09F14" wp14:editId="46867B1B">
                <wp:simplePos x="0" y="0"/>
                <wp:positionH relativeFrom="column">
                  <wp:posOffset>-164465</wp:posOffset>
                </wp:positionH>
                <wp:positionV relativeFrom="paragraph">
                  <wp:posOffset>289560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98298C" w14:textId="48BA7D5B" w:rsidR="00CA52ED" w:rsidRPr="001269F9" w:rsidRDefault="00CA52ED" w:rsidP="00D347DB">
                            <w:pPr>
                              <w:jc w:val="center"/>
                              <w:rPr>
                                <w:sz w:val="20"/>
                              </w:rPr>
                            </w:pPr>
                            <w:r>
                              <w:rPr>
                                <w:sz w:val="20"/>
                              </w:rPr>
                              <w:t>The Better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pt;margin-top:22.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" filled="f">
                <v:textbox inset="0,0,0,0">
                  <w:txbxContent>
                    <w:p w14:paraId="5198298C" w14:textId="48BA7D5B" w:rsidR="0091210D" w:rsidRPr="001269F9" w:rsidRDefault="0091210D" w:rsidP="00D347DB">
                      <w:pPr>
                        <w:jc w:val="center"/>
                        <w:rPr>
                          <w:sz w:val="20"/>
                        </w:rPr>
                      </w:pPr>
                      <w:r>
                        <w:rPr>
                          <w:sz w:val="20"/>
                        </w:rPr>
                        <w:t>The Better Things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8208" behindDoc="0" locked="0" layoutInCell="1" allowOverlap="1" wp14:anchorId="6FA7885D" wp14:editId="703B56FF">
                <wp:simplePos x="0" y="0"/>
                <wp:positionH relativeFrom="column">
                  <wp:posOffset>-164465</wp:posOffset>
                </wp:positionH>
                <wp:positionV relativeFrom="paragraph">
                  <wp:posOffset>746760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9572E" w14:textId="7E5FC57C" w:rsidR="00CA52ED" w:rsidRPr="001269F9" w:rsidRDefault="00CA52ED" w:rsidP="00D347DB">
                            <w:pPr>
                              <w:jc w:val="center"/>
                              <w:rPr>
                                <w:sz w:val="20"/>
                              </w:rPr>
                            </w:pPr>
                            <w:r>
                              <w:rPr>
                                <w:sz w:val="20"/>
                              </w:rPr>
                              <w:t>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2.9pt;margin-top:58.8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" filled="f">
                <v:textbox inset="0,0,0,0">
                  <w:txbxContent>
                    <w:p w14:paraId="7999572E" w14:textId="7E5FC57C" w:rsidR="0091210D" w:rsidRPr="001269F9" w:rsidRDefault="0091210D" w:rsidP="00D347DB">
                      <w:pPr>
                        <w:jc w:val="center"/>
                        <w:rPr>
                          <w:sz w:val="20"/>
                        </w:rPr>
                      </w:pPr>
                      <w:r>
                        <w:rPr>
                          <w:sz w:val="20"/>
                        </w:rPr>
                        <w:t>Unknown</w:t>
                      </w:r>
                    </w:p>
                  </w:txbxContent>
                </v:textbox>
              </v:shape>
            </w:pict>
          </mc:Fallback>
        </mc:AlternateContent>
      </w:r>
      <w:r w:rsidR="00BB6C1D">
        <w:rPr>
          <w:rFonts w:cs="Arial"/>
        </w:rPr>
        <w:t>We can tend to think that the best apologetic is an argument rather than a lifestyle.</w:t>
      </w:r>
    </w:p>
    <w:p w14:paraId="67864C33" w14:textId="396DF860" w:rsidR="00BB6C1D" w:rsidRDefault="00BB6C1D" w:rsidP="00BB6C1D">
      <w:pPr>
        <w:pStyle w:val="Heading4"/>
        <w:rPr>
          <w:rFonts w:cs="Arial"/>
        </w:rPr>
      </w:pPr>
      <w:r>
        <w:rPr>
          <w:rFonts w:cs="Arial"/>
        </w:rPr>
        <w:t xml:space="preserve">But the final chapter of Hebrews 13 notes very practical ways to show that Jesus is </w:t>
      </w:r>
      <w:r w:rsidRPr="00A371B8">
        <w:rPr>
          <w:rFonts w:cs="Arial"/>
        </w:rPr>
        <w:t>better</w:t>
      </w:r>
      <w:r>
        <w:rPr>
          <w:rFonts w:cs="Arial"/>
        </w:rPr>
        <w:t xml:space="preserve"> than any other belief system.</w:t>
      </w:r>
    </w:p>
    <w:p w14:paraId="3567D5A4" w14:textId="23660C2D" w:rsidR="007C69C0" w:rsidRDefault="007C69C0" w:rsidP="007C69C0">
      <w:pPr>
        <w:pStyle w:val="Heading5"/>
        <w:rPr>
          <w:rFonts w:cs="Arial"/>
        </w:rPr>
      </w:pPr>
      <w:r>
        <w:rPr>
          <w:rFonts w:cs="Arial"/>
        </w:rPr>
        <w:t>We don’t know the author, recipients, origin and destination of this book.</w:t>
      </w:r>
    </w:p>
    <w:p w14:paraId="6B7BB64A" w14:textId="788E63E6" w:rsidR="007C69C0" w:rsidRDefault="0052537D" w:rsidP="007C69C0">
      <w:pPr>
        <w:pStyle w:val="Heading5"/>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03501258" wp14:editId="29E6A662">
                <wp:simplePos x="0" y="0"/>
                <wp:positionH relativeFrom="column">
                  <wp:posOffset>-164465</wp:posOffset>
                </wp:positionH>
                <wp:positionV relativeFrom="paragraph">
                  <wp:posOffset>462280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7C512" w14:textId="1D9AE91A" w:rsidR="00CA52ED" w:rsidRPr="001269F9" w:rsidRDefault="00CA52ED" w:rsidP="00D347DB">
                            <w:pPr>
                              <w:jc w:val="center"/>
                              <w:rPr>
                                <w:sz w:val="20"/>
                              </w:rPr>
                            </w:pPr>
                            <w:r>
                              <w:rPr>
                                <w:sz w:val="20"/>
                              </w:rPr>
                              <w:t>Summary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2.9pt;margin-top:36.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" filled="f">
                <v:textbox inset="0,0,0,0">
                  <w:txbxContent>
                    <w:p w14:paraId="7CA7C512" w14:textId="1D9AE91A" w:rsidR="0091210D" w:rsidRPr="001269F9" w:rsidRDefault="0091210D" w:rsidP="00D347DB">
                      <w:pPr>
                        <w:jc w:val="center"/>
                        <w:rPr>
                          <w:sz w:val="20"/>
                        </w:rPr>
                      </w:pPr>
                      <w:r>
                        <w:rPr>
                          <w:sz w:val="20"/>
                        </w:rPr>
                        <w:t>Summary Statement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18E51247" wp14:editId="1E059300">
                <wp:simplePos x="0" y="0"/>
                <wp:positionH relativeFrom="column">
                  <wp:posOffset>-164465</wp:posOffset>
                </wp:positionH>
                <wp:positionV relativeFrom="paragraph">
                  <wp:posOffset>52070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F0D7C" w14:textId="0D39639F" w:rsidR="00CA52ED" w:rsidRPr="001269F9" w:rsidRDefault="00CA52ED" w:rsidP="00D347DB">
                            <w:pPr>
                              <w:jc w:val="center"/>
                              <w:rPr>
                                <w:sz w:val="20"/>
                              </w:rPr>
                            </w:pPr>
                            <w:r>
                              <w:rPr>
                                <w:sz w:val="20"/>
                              </w:rPr>
                              <w:t>Specific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2.9pt;margin-top:4.1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" filled="f">
                <v:textbox inset="0,0,0,0">
                  <w:txbxContent>
                    <w:p w14:paraId="77EF0D7C" w14:textId="0D39639F" w:rsidR="0091210D" w:rsidRPr="001269F9" w:rsidRDefault="0091210D" w:rsidP="00D347DB">
                      <w:pPr>
                        <w:jc w:val="center"/>
                        <w:rPr>
                          <w:sz w:val="20"/>
                        </w:rPr>
                      </w:pPr>
                      <w:r>
                        <w:rPr>
                          <w:sz w:val="20"/>
                        </w:rPr>
                        <w:t>Specific Group</w:t>
                      </w:r>
                    </w:p>
                  </w:txbxContent>
                </v:textbox>
              </v:shape>
            </w:pict>
          </mc:Fallback>
        </mc:AlternateContent>
      </w:r>
      <w:r w:rsidR="007C69C0">
        <w:rPr>
          <w:rFonts w:cs="Arial"/>
        </w:rPr>
        <w:t>However, in 13:19 he prays that he will see them soon—so a specific community is addressed.</w:t>
      </w:r>
    </w:p>
    <w:p w14:paraId="741E6EF5" w14:textId="1F90BACB" w:rsidR="007C69C0" w:rsidRDefault="007C69C0" w:rsidP="007C69C0">
      <w:pPr>
        <w:pStyle w:val="Heading5"/>
        <w:rPr>
          <w:rFonts w:cs="Arial"/>
        </w:rPr>
      </w:pPr>
      <w:r>
        <w:rPr>
          <w:rFonts w:cs="Arial"/>
        </w:rPr>
        <w:lastRenderedPageBreak/>
        <w:t>And he tells them in the book not to defect.</w:t>
      </w:r>
    </w:p>
    <w:p w14:paraId="4E939FF1" w14:textId="0E5AB38C" w:rsidR="007C69C0" w:rsidRDefault="0052537D" w:rsidP="007C69C0">
      <w:pPr>
        <w:pStyle w:val="Heading5"/>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6702496B" wp14:editId="26EA27D3">
                <wp:simplePos x="0" y="0"/>
                <wp:positionH relativeFrom="column">
                  <wp:posOffset>-164465</wp:posOffset>
                </wp:positionH>
                <wp:positionV relativeFrom="paragraph">
                  <wp:posOffset>65405</wp:posOffset>
                </wp:positionV>
                <wp:extent cx="685800" cy="2286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9E0FF" w14:textId="121D2BB0" w:rsidR="00CA52ED" w:rsidRPr="001269F9" w:rsidRDefault="00CA52ED"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12.9pt;margin-top:5.15pt;width:54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" filled="f">
                <v:textbox inset="0,0,0,0">
                  <w:txbxContent>
                    <w:p w14:paraId="3A19E0FF" w14:textId="121D2BB0" w:rsidR="0091210D" w:rsidRPr="001269F9" w:rsidRDefault="0091210D" w:rsidP="00D347DB">
                      <w:pPr>
                        <w:jc w:val="center"/>
                        <w:rPr>
                          <w:sz w:val="20"/>
                        </w:rPr>
                      </w:pPr>
                      <w:r>
                        <w:rPr>
                          <w:sz w:val="20"/>
                        </w:rPr>
                        <w:t>Press On</w:t>
                      </w:r>
                    </w:p>
                  </w:txbxContent>
                </v:textbox>
              </v:shape>
            </w:pict>
          </mc:Fallback>
        </mc:AlternateContent>
      </w:r>
      <w:r w:rsidR="007C69C0">
        <w:rPr>
          <w:rFonts w:cs="Arial"/>
        </w:rPr>
        <w:t xml:space="preserve">In short, they need to “Press On!” which is the title of this message.  </w:t>
      </w:r>
      <w:proofErr w:type="gramStart"/>
      <w:r w:rsidR="007C69C0">
        <w:rPr>
          <w:rFonts w:cs="Arial"/>
        </w:rPr>
        <w:t>But how?</w:t>
      </w:r>
      <w:proofErr w:type="gramEnd"/>
    </w:p>
    <w:p w14:paraId="567E749C" w14:textId="30A78AE1" w:rsidR="00AB12AE" w:rsidRPr="00FD7B79" w:rsidRDefault="003173BC" w:rsidP="00AB12AE">
      <w:pPr>
        <w:pStyle w:val="Heading3"/>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268797EE" wp14:editId="3ADC5629">
                <wp:simplePos x="0" y="0"/>
                <wp:positionH relativeFrom="column">
                  <wp:posOffset>-393065</wp:posOffset>
                </wp:positionH>
                <wp:positionV relativeFrom="paragraph">
                  <wp:posOffset>24130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25DDB" w14:textId="3D08075E" w:rsidR="00CA52ED" w:rsidRPr="001269F9" w:rsidRDefault="00CA52ED" w:rsidP="00D347DB">
                            <w:pPr>
                              <w:jc w:val="center"/>
                              <w:rPr>
                                <w:sz w:val="20"/>
                              </w:rPr>
                            </w:pPr>
                            <w:r>
                              <w:rPr>
                                <w:sz w:val="20"/>
                              </w:rPr>
                              <w:t>Two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1.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PzFnsCAAAG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" filled="f">
                <v:textbox inset="0,0,0,0">
                  <w:txbxContent>
                    <w:p w14:paraId="59125DDB" w14:textId="3D08075E" w:rsidR="0091210D" w:rsidRPr="001269F9" w:rsidRDefault="0091210D" w:rsidP="00D347DB">
                      <w:pPr>
                        <w:jc w:val="center"/>
                        <w:rPr>
                          <w:sz w:val="20"/>
                        </w:rPr>
                      </w:pPr>
                      <w:r>
                        <w:rPr>
                          <w:sz w:val="20"/>
                        </w:rPr>
                        <w:t>Two ways</w:t>
                      </w:r>
                    </w:p>
                  </w:txbxContent>
                </v:textbox>
              </v:shape>
            </w:pict>
          </mc:Fallback>
        </mc:AlternateContent>
      </w:r>
      <w:r w:rsidR="00AB12AE" w:rsidRPr="00FD7B79">
        <w:rPr>
          <w:rFonts w:cs="Arial"/>
          <w:u w:val="single"/>
        </w:rPr>
        <w:t>Preview</w:t>
      </w:r>
      <w:r w:rsidR="00AB12AE" w:rsidRPr="00FD7B79">
        <w:rPr>
          <w:rFonts w:cs="Arial"/>
        </w:rPr>
        <w:t xml:space="preserve">: </w:t>
      </w:r>
      <w:r w:rsidR="00AB12AE">
        <w:rPr>
          <w:rFonts w:cs="Arial"/>
        </w:rPr>
        <w:t>We will see two ways to show that Jesus is better than any other belief system.</w:t>
      </w:r>
    </w:p>
    <w:p w14:paraId="4C4C6A33" w14:textId="756D1575" w:rsidR="00AB12AE" w:rsidRPr="00FD7B79" w:rsidRDefault="00AB12AE" w:rsidP="00AB12AE">
      <w:pPr>
        <w:pStyle w:val="Heading3"/>
        <w:ind w:right="-10"/>
        <w:rPr>
          <w:rFonts w:cs="Arial"/>
        </w:rPr>
      </w:pPr>
      <w:r w:rsidRPr="00FD7B79">
        <w:rPr>
          <w:rFonts w:cs="Arial"/>
          <w:u w:val="single"/>
        </w:rPr>
        <w:t>Text</w:t>
      </w:r>
      <w:r w:rsidRPr="00FD7B79">
        <w:rPr>
          <w:rFonts w:cs="Arial"/>
        </w:rPr>
        <w:t xml:space="preserve">: </w:t>
      </w:r>
      <w:r>
        <w:rPr>
          <w:rFonts w:cs="Arial"/>
        </w:rPr>
        <w:t>Hebrews 13 gives these two ways.</w:t>
      </w:r>
    </w:p>
    <w:p w14:paraId="2A930517" w14:textId="7BEB0B59" w:rsidR="00AB12AE" w:rsidRPr="00FD7B79" w:rsidRDefault="00AB12AE" w:rsidP="00AB12AE">
      <w:pPr>
        <w:rPr>
          <w:rFonts w:cs="Arial"/>
        </w:rPr>
      </w:pPr>
    </w:p>
    <w:p w14:paraId="6536FFAC" w14:textId="2C3CDBBC" w:rsidR="00AB12AE" w:rsidRPr="00FD7B79" w:rsidRDefault="00AB12AE" w:rsidP="00AB12AE">
      <w:pPr>
        <w:rPr>
          <w:rFonts w:cs="Arial"/>
        </w:rPr>
      </w:pPr>
      <w:r w:rsidRPr="00FD7B79">
        <w:rPr>
          <w:rFonts w:cs="Arial"/>
        </w:rPr>
        <w:t>(</w:t>
      </w:r>
      <w:r>
        <w:rPr>
          <w:rFonts w:cs="Arial"/>
        </w:rPr>
        <w:t>The first way to show that Jesus is better than any other belief system is to..</w:t>
      </w:r>
      <w:r w:rsidRPr="00FD7B79">
        <w:rPr>
          <w:rFonts w:cs="Arial"/>
        </w:rPr>
        <w:t>.)</w:t>
      </w:r>
    </w:p>
    <w:p w14:paraId="09FB4BCB" w14:textId="1952085E" w:rsidR="00AB12AE" w:rsidRPr="001968C4" w:rsidRDefault="00DE378E" w:rsidP="00AB12AE">
      <w:pPr>
        <w:pStyle w:val="Heading1"/>
        <w:ind w:right="-10"/>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0E099FFF" wp14:editId="74F4EA61">
                <wp:simplePos x="0" y="0"/>
                <wp:positionH relativeFrom="column">
                  <wp:posOffset>-507365</wp:posOffset>
                </wp:positionH>
                <wp:positionV relativeFrom="paragraph">
                  <wp:posOffset>123190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A6C90" w14:textId="03F6D8B5" w:rsidR="00CA52ED" w:rsidRPr="001269F9" w:rsidRDefault="00CA52E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9.7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" filled="f">
                <v:textbox inset="0,0,0,0">
                  <w:txbxContent>
                    <w:p w14:paraId="68FA6C90" w14:textId="03F6D8B5" w:rsidR="0091210D" w:rsidRPr="001269F9" w:rsidRDefault="0091210D" w:rsidP="00D347DB">
                      <w:pPr>
                        <w:jc w:val="center"/>
                        <w:rPr>
                          <w:sz w:val="20"/>
                        </w:rPr>
                      </w:pPr>
                      <w:r>
                        <w:rPr>
                          <w:sz w:val="20"/>
                        </w:rPr>
                        <w:t>MP</w:t>
                      </w:r>
                    </w:p>
                  </w:txbxContent>
                </v:textbox>
              </v:shape>
            </w:pict>
          </mc:Fallback>
        </mc:AlternateContent>
      </w:r>
      <w:r w:rsidR="00AB12AE" w:rsidRPr="001968C4">
        <w:rPr>
          <w:rFonts w:cs="Arial"/>
        </w:rPr>
        <w:t>I.</w:t>
      </w:r>
      <w:r w:rsidR="00AB12AE" w:rsidRPr="001968C4">
        <w:rPr>
          <w:rFonts w:cs="Arial"/>
        </w:rPr>
        <w:tab/>
      </w:r>
      <w:r w:rsidR="00AB12AE" w:rsidRPr="00697339">
        <w:rPr>
          <w:rFonts w:cs="Arial"/>
          <w:u w:val="single"/>
        </w:rPr>
        <w:t>Love</w:t>
      </w:r>
      <w:r w:rsidR="00AB12AE">
        <w:rPr>
          <w:rFonts w:cs="Arial"/>
        </w:rPr>
        <w:t xml:space="preserve"> </w:t>
      </w:r>
      <w:r w:rsidR="00596539">
        <w:rPr>
          <w:rFonts w:cs="Arial"/>
        </w:rPr>
        <w:t>in practical ways</w:t>
      </w:r>
      <w:r w:rsidR="00AB12AE">
        <w:rPr>
          <w:rFonts w:cs="Arial"/>
        </w:rPr>
        <w:t xml:space="preserve"> </w:t>
      </w:r>
      <w:r w:rsidR="00AB12AE" w:rsidRPr="001968C4">
        <w:rPr>
          <w:rFonts w:cs="Arial"/>
        </w:rPr>
        <w:t>(13:1-17).</w:t>
      </w:r>
    </w:p>
    <w:p w14:paraId="08976A37" w14:textId="3B158139" w:rsidR="00AB12AE" w:rsidRDefault="00AB12AE" w:rsidP="00AB12AE">
      <w:pPr>
        <w:ind w:left="426"/>
        <w:rPr>
          <w:rFonts w:cs="Arial"/>
        </w:rPr>
      </w:pPr>
      <w:r w:rsidRPr="00FD7B79">
        <w:rPr>
          <w:rFonts w:cs="Arial"/>
        </w:rPr>
        <w:t>[</w:t>
      </w:r>
      <w:r>
        <w:rPr>
          <w:rFonts w:cs="Arial"/>
        </w:rPr>
        <w:t xml:space="preserve">We </w:t>
      </w:r>
      <w:r w:rsidR="00596539">
        <w:rPr>
          <w:rFonts w:cs="Arial"/>
        </w:rPr>
        <w:t>show</w:t>
      </w:r>
      <w:r>
        <w:rPr>
          <w:rFonts w:cs="Arial"/>
        </w:rPr>
        <w:t xml:space="preserve"> how great Christ is by giving </w:t>
      </w:r>
      <w:r w:rsidR="00596539">
        <w:rPr>
          <w:rFonts w:cs="Arial"/>
        </w:rPr>
        <w:t>ourselves to others and to him in hands-on ways</w:t>
      </w:r>
      <w:r w:rsidRPr="00FD7B79">
        <w:rPr>
          <w:rFonts w:cs="Arial"/>
        </w:rPr>
        <w:t>.]</w:t>
      </w:r>
    </w:p>
    <w:p w14:paraId="79B7F9BB" w14:textId="33BAC9FE" w:rsidR="000A20E6" w:rsidRPr="00FD7B79" w:rsidRDefault="000A20E6" w:rsidP="00AB12AE">
      <w:pPr>
        <w:ind w:left="426"/>
        <w:rPr>
          <w:rFonts w:cs="Arial"/>
        </w:rPr>
      </w:pPr>
      <w:r>
        <w:rPr>
          <w:rFonts w:cs="Arial"/>
        </w:rPr>
        <w:t>[</w:t>
      </w:r>
      <w:r w:rsidRPr="000A20E6">
        <w:rPr>
          <w:rFonts w:cs="Arial"/>
        </w:rPr>
        <w:t>There is no such thing as theoretical love.</w:t>
      </w:r>
      <w:r>
        <w:rPr>
          <w:rFonts w:cs="Arial"/>
        </w:rPr>
        <w:t>]</w:t>
      </w:r>
    </w:p>
    <w:p w14:paraId="33D26DB0" w14:textId="7B17BE35" w:rsidR="00AB12AE" w:rsidRPr="001968C4" w:rsidRDefault="00655AAC" w:rsidP="00AB12AE">
      <w:pPr>
        <w:pStyle w:val="Heading2"/>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73282D13" wp14:editId="58E90312">
                <wp:simplePos x="0" y="0"/>
                <wp:positionH relativeFrom="column">
                  <wp:posOffset>-507365</wp:posOffset>
                </wp:positionH>
                <wp:positionV relativeFrom="paragraph">
                  <wp:posOffset>9525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9825F" w14:textId="2E179C9D" w:rsidR="00CA52ED" w:rsidRPr="001269F9" w:rsidRDefault="00CA52ED" w:rsidP="00D347DB">
                            <w:pPr>
                              <w:jc w:val="center"/>
                              <w:rPr>
                                <w:sz w:val="20"/>
                              </w:rPr>
                            </w:pPr>
                            <w:r>
                              <w:rPr>
                                <w:sz w:val="20"/>
                              </w:rPr>
                              <w:t>Supremacy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39.9pt;margin-top:.7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" filled="f">
                <v:textbox inset="0,0,0,0">
                  <w:txbxContent>
                    <w:p w14:paraId="5759825F" w14:textId="2E179C9D" w:rsidR="0091210D" w:rsidRPr="001269F9" w:rsidRDefault="0091210D" w:rsidP="00D347DB">
                      <w:pPr>
                        <w:jc w:val="center"/>
                        <w:rPr>
                          <w:sz w:val="20"/>
                        </w:rPr>
                      </w:pPr>
                      <w:r>
                        <w:rPr>
                          <w:sz w:val="20"/>
                        </w:rPr>
                        <w:t>Supremacy</w:t>
                      </w:r>
                    </w:p>
                  </w:txbxContent>
                </v:textbox>
              </v:shape>
            </w:pict>
          </mc:Fallback>
        </mc:AlternateContent>
      </w:r>
      <w:r w:rsidR="00AB12AE" w:rsidRPr="001968C4">
        <w:rPr>
          <w:rFonts w:cs="Arial"/>
        </w:rPr>
        <w:t xml:space="preserve">Love people </w:t>
      </w:r>
      <w:r w:rsidR="00AB12AE">
        <w:rPr>
          <w:rFonts w:cs="Arial"/>
        </w:rPr>
        <w:t>to show</w:t>
      </w:r>
      <w:r w:rsidR="00AB12AE" w:rsidRPr="001968C4">
        <w:rPr>
          <w:rFonts w:cs="Arial"/>
        </w:rPr>
        <w:t xml:space="preserve"> the supremacy of Christ (13:1-6).</w:t>
      </w:r>
    </w:p>
    <w:p w14:paraId="2AC6CB23" w14:textId="6002FF2F" w:rsidR="00AB12AE" w:rsidRPr="001968C4" w:rsidRDefault="00EB0077" w:rsidP="00AB12AE">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6E04A00A" wp14:editId="427C8409">
                <wp:simplePos x="0" y="0"/>
                <wp:positionH relativeFrom="column">
                  <wp:posOffset>-507365</wp:posOffset>
                </wp:positionH>
                <wp:positionV relativeFrom="paragraph">
                  <wp:posOffset>42545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970A6" w14:textId="613DDC3E" w:rsidR="00CA52ED" w:rsidRDefault="00CA52ED" w:rsidP="00D347DB">
                            <w:pPr>
                              <w:jc w:val="center"/>
                              <w:rPr>
                                <w:sz w:val="20"/>
                              </w:rPr>
                            </w:pPr>
                            <w:r>
                              <w:rPr>
                                <w:sz w:val="20"/>
                              </w:rPr>
                              <w:t>Hospitality</w:t>
                            </w:r>
                          </w:p>
                          <w:p w14:paraId="51631588" w14:textId="1D372E90" w:rsidR="00CA52ED" w:rsidRPr="001269F9" w:rsidRDefault="00CA52ED"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left:0;text-align:left;margin-left:-39.9pt;margin-top:3.3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CE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" filled="f">
                <v:textbox inset="0,0,0,0">
                  <w:txbxContent>
                    <w:p w14:paraId="17D970A6" w14:textId="613DDC3E" w:rsidR="0091210D" w:rsidRDefault="0091210D" w:rsidP="00D347DB">
                      <w:pPr>
                        <w:jc w:val="center"/>
                        <w:rPr>
                          <w:sz w:val="20"/>
                        </w:rPr>
                      </w:pPr>
                      <w:r>
                        <w:rPr>
                          <w:sz w:val="20"/>
                        </w:rPr>
                        <w:t>Hospitality</w:t>
                      </w:r>
                    </w:p>
                    <w:p w14:paraId="51631588" w14:textId="1D372E90" w:rsidR="0091210D" w:rsidRPr="001269F9" w:rsidRDefault="0091210D" w:rsidP="00D347DB">
                      <w:pPr>
                        <w:jc w:val="center"/>
                        <w:rPr>
                          <w:sz w:val="20"/>
                        </w:rPr>
                      </w:pPr>
                      <w:r>
                        <w:rPr>
                          <w:sz w:val="20"/>
                        </w:rPr>
                        <w:t>1-3</w:t>
                      </w:r>
                    </w:p>
                  </w:txbxContent>
                </v:textbox>
              </v:shape>
            </w:pict>
          </mc:Fallback>
        </mc:AlternateContent>
      </w:r>
      <w:r w:rsidR="00AB12AE" w:rsidRPr="001968C4">
        <w:rPr>
          <w:rFonts w:cs="Arial"/>
        </w:rPr>
        <w:t>Show hospitality to all the saints, to strangers, and to prisoners (13:1-3).</w:t>
      </w:r>
    </w:p>
    <w:p w14:paraId="238EAD79" w14:textId="3F7EE9C8" w:rsidR="00BB31BB" w:rsidRDefault="00EB0077" w:rsidP="00BB31BB">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53E8249" wp14:editId="1B4C1770">
                <wp:simplePos x="0" y="0"/>
                <wp:positionH relativeFrom="column">
                  <wp:posOffset>-507365</wp:posOffset>
                </wp:positionH>
                <wp:positionV relativeFrom="paragraph">
                  <wp:posOffset>59690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E60C2" w14:textId="03A52C7F" w:rsidR="00CA52ED" w:rsidRPr="001269F9" w:rsidRDefault="00CA52ED"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39.9pt;margin-top:4.7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7Q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XmG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" filled="f">
                <v:textbox inset="0,0,0,0">
                  <w:txbxContent>
                    <w:p w14:paraId="74EE60C2" w14:textId="03A52C7F" w:rsidR="0091210D" w:rsidRPr="001269F9" w:rsidRDefault="0091210D" w:rsidP="00D347DB">
                      <w:pPr>
                        <w:jc w:val="center"/>
                        <w:rPr>
                          <w:sz w:val="20"/>
                        </w:rPr>
                      </w:pPr>
                      <w:r>
                        <w:rPr>
                          <w:sz w:val="20"/>
                        </w:rPr>
                        <w:t>1</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1E70CBB2" wp14:editId="4CCFC898">
                <wp:simplePos x="0" y="0"/>
                <wp:positionH relativeFrom="column">
                  <wp:posOffset>-507365</wp:posOffset>
                </wp:positionH>
                <wp:positionV relativeFrom="paragraph">
                  <wp:posOffset>420370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AE47C" w14:textId="78190E93" w:rsidR="00CA52ED" w:rsidRPr="001269F9" w:rsidRDefault="00CA52ED" w:rsidP="00D347DB">
                            <w:pPr>
                              <w:jc w:val="center"/>
                              <w:rPr>
                                <w:sz w:val="20"/>
                              </w:rPr>
                            </w:pPr>
                            <w:r>
                              <w:rPr>
                                <w:sz w:val="20"/>
                              </w:rPr>
                              <w:t>Graduation</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9.9pt;margin-top:33.1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" filled="f">
                <v:textbox inset="0,0,0,0">
                  <w:txbxContent>
                    <w:p w14:paraId="492AE47C" w14:textId="78190E93" w:rsidR="0091210D" w:rsidRPr="001269F9" w:rsidRDefault="0091210D" w:rsidP="00D347DB">
                      <w:pPr>
                        <w:jc w:val="center"/>
                        <w:rPr>
                          <w:sz w:val="20"/>
                        </w:rPr>
                      </w:pPr>
                      <w:r>
                        <w:rPr>
                          <w:sz w:val="20"/>
                        </w:rPr>
                        <w:t>Graduation</w:t>
                      </w:r>
                      <w:r>
                        <w:rPr>
                          <w:sz w:val="20"/>
                        </w:rPr>
                        <w:br/>
                        <w:t>(6 slides)</w:t>
                      </w:r>
                    </w:p>
                  </w:txbxContent>
                </v:textbox>
              </v:shape>
            </w:pict>
          </mc:Fallback>
        </mc:AlternateContent>
      </w:r>
      <w:r w:rsidR="000504B4">
        <w:rPr>
          <w:rFonts w:cs="Arial"/>
        </w:rPr>
        <w:t>Our love for one another is our best apologetic for our faith</w:t>
      </w:r>
      <w:r w:rsidR="002D2798">
        <w:rPr>
          <w:rFonts w:cs="Arial"/>
        </w:rPr>
        <w:t xml:space="preserve"> (1)</w:t>
      </w:r>
      <w:r w:rsidR="000504B4">
        <w:rPr>
          <w:rFonts w:cs="Arial"/>
        </w:rPr>
        <w:t>.</w:t>
      </w:r>
    </w:p>
    <w:p w14:paraId="38D80EDC" w14:textId="4672ED0A" w:rsidR="00C251DA" w:rsidRDefault="00C251DA" w:rsidP="00C251DA">
      <w:pPr>
        <w:pStyle w:val="Heading5"/>
        <w:rPr>
          <w:rFonts w:cs="Arial"/>
        </w:rPr>
      </w:pPr>
      <w:r>
        <w:rPr>
          <w:rFonts w:cs="Arial"/>
        </w:rPr>
        <w:t>We show love for one another by attending important events—yesterday’s SBC graduation which had the highest attendance of church members ever.</w:t>
      </w:r>
    </w:p>
    <w:p w14:paraId="53BEE5D0" w14:textId="5B967C2B" w:rsidR="00C251DA" w:rsidRDefault="00655AAC" w:rsidP="00C251DA">
      <w:pPr>
        <w:pStyle w:val="Heading5"/>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372671B0" wp14:editId="6D90FBFB">
                <wp:simplePos x="0" y="0"/>
                <wp:positionH relativeFrom="column">
                  <wp:posOffset>-507365</wp:posOffset>
                </wp:positionH>
                <wp:positionV relativeFrom="paragraph">
                  <wp:posOffset>153670</wp:posOffset>
                </wp:positionV>
                <wp:extent cx="800100" cy="337820"/>
                <wp:effectExtent l="0" t="0" r="381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34CB0" w14:textId="54DCA48B" w:rsidR="00CA52ED" w:rsidRPr="001269F9" w:rsidRDefault="00CA52ED" w:rsidP="00D347DB">
                            <w:pPr>
                              <w:jc w:val="center"/>
                              <w:rPr>
                                <w:sz w:val="20"/>
                              </w:rPr>
                            </w:pPr>
                            <w:r>
                              <w:rPr>
                                <w:sz w:val="20"/>
                              </w:rPr>
                              <w:t>Mothers Day</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39.9pt;margin-top:12.1pt;width:63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" filled="f">
                <v:textbox inset="0,0,0,0">
                  <w:txbxContent>
                    <w:p w14:paraId="38434CB0" w14:textId="54DCA48B" w:rsidR="0091210D" w:rsidRPr="001269F9" w:rsidRDefault="0091210D" w:rsidP="00D347DB">
                      <w:pPr>
                        <w:jc w:val="center"/>
                        <w:rPr>
                          <w:sz w:val="20"/>
                        </w:rPr>
                      </w:pPr>
                      <w:r>
                        <w:rPr>
                          <w:sz w:val="20"/>
                        </w:rPr>
                        <w:t>Mothers Day</w:t>
                      </w:r>
                      <w:r>
                        <w:rPr>
                          <w:sz w:val="20"/>
                        </w:rPr>
                        <w:br/>
                        <w:t>(2 slides)</w:t>
                      </w:r>
                    </w:p>
                  </w:txbxContent>
                </v:textbox>
              </v:shape>
            </w:pict>
          </mc:Fallback>
        </mc:AlternateContent>
      </w:r>
      <w:r w:rsidR="00C251DA">
        <w:rPr>
          <w:rFonts w:cs="Arial"/>
        </w:rPr>
        <w:t xml:space="preserve">The best human examples of love we can find </w:t>
      </w:r>
      <w:proofErr w:type="gramStart"/>
      <w:r w:rsidR="00C251DA">
        <w:rPr>
          <w:rFonts w:cs="Arial"/>
        </w:rPr>
        <w:t>is</w:t>
      </w:r>
      <w:proofErr w:type="gramEnd"/>
      <w:r w:rsidR="00C251DA">
        <w:rPr>
          <w:rFonts w:cs="Arial"/>
        </w:rPr>
        <w:t xml:space="preserve"> a mother.  Happy Mother’s Day!</w:t>
      </w:r>
    </w:p>
    <w:p w14:paraId="121292C3" w14:textId="0F96F4AB" w:rsidR="00446708" w:rsidRDefault="00655AAC" w:rsidP="00BB31BB">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2D34FD25" wp14:editId="3F18C4E3">
                <wp:simplePos x="0" y="0"/>
                <wp:positionH relativeFrom="column">
                  <wp:posOffset>-507365</wp:posOffset>
                </wp:positionH>
                <wp:positionV relativeFrom="paragraph">
                  <wp:posOffset>137160</wp:posOffset>
                </wp:positionV>
                <wp:extent cx="685800" cy="4572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2D13D" w14:textId="77777777" w:rsidR="00CA52ED" w:rsidRDefault="00CA52ED" w:rsidP="00D347DB">
                            <w:pPr>
                              <w:jc w:val="center"/>
                              <w:rPr>
                                <w:sz w:val="20"/>
                              </w:rPr>
                            </w:pPr>
                            <w:r>
                              <w:rPr>
                                <w:sz w:val="20"/>
                              </w:rPr>
                              <w:t>Hospitality</w:t>
                            </w:r>
                            <w:r>
                              <w:rPr>
                                <w:sz w:val="20"/>
                              </w:rPr>
                              <w:br/>
                              <w:t>(20 slides)</w:t>
                            </w:r>
                          </w:p>
                          <w:p w14:paraId="441BD1E4" w14:textId="7A4FFCD4" w:rsidR="00CA52ED" w:rsidRPr="001269F9" w:rsidRDefault="00CA52ED"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left:0;text-align:left;margin-left:-39.9pt;margin-top:10.8pt;width:54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Tin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" filled="f">
                <v:textbox inset="0,0,0,0">
                  <w:txbxContent>
                    <w:p w14:paraId="6622D13D" w14:textId="77777777" w:rsidR="0091210D" w:rsidRDefault="0091210D" w:rsidP="00D347DB">
                      <w:pPr>
                        <w:jc w:val="center"/>
                        <w:rPr>
                          <w:sz w:val="20"/>
                        </w:rPr>
                      </w:pPr>
                      <w:r>
                        <w:rPr>
                          <w:sz w:val="20"/>
                        </w:rPr>
                        <w:t>Hospitality</w:t>
                      </w:r>
                      <w:r>
                        <w:rPr>
                          <w:sz w:val="20"/>
                        </w:rPr>
                        <w:br/>
                        <w:t>(20 slides)</w:t>
                      </w:r>
                    </w:p>
                    <w:p w14:paraId="441BD1E4" w14:textId="7A4FFCD4" w:rsidR="0091210D" w:rsidRPr="001269F9" w:rsidRDefault="0091210D" w:rsidP="00D347DB">
                      <w:pPr>
                        <w:jc w:val="center"/>
                        <w:rPr>
                          <w:sz w:val="20"/>
                        </w:rPr>
                      </w:pPr>
                      <w:r>
                        <w:rPr>
                          <w:sz w:val="20"/>
                        </w:rPr>
                        <w:t>2</w:t>
                      </w:r>
                    </w:p>
                  </w:txbxContent>
                </v:textbox>
              </v:shape>
            </w:pict>
          </mc:Fallback>
        </mc:AlternateContent>
      </w:r>
      <w:r w:rsidR="00446708">
        <w:rPr>
          <w:rFonts w:cs="Arial"/>
        </w:rPr>
        <w:t>Hospitality is requir</w:t>
      </w:r>
      <w:r w:rsidR="002D2798">
        <w:rPr>
          <w:rFonts w:cs="Arial"/>
        </w:rPr>
        <w:t>ed for believers—not optional (2</w:t>
      </w:r>
      <w:r w:rsidR="00446708">
        <w:rPr>
          <w:rFonts w:cs="Arial"/>
        </w:rPr>
        <w:t>).</w:t>
      </w:r>
    </w:p>
    <w:p w14:paraId="48328684" w14:textId="555F5350" w:rsidR="002D2798" w:rsidRDefault="002D2798" w:rsidP="002D2798">
      <w:pPr>
        <w:pStyle w:val="Heading5"/>
        <w:rPr>
          <w:rFonts w:cs="Arial"/>
        </w:rPr>
      </w:pPr>
      <w:r>
        <w:rPr>
          <w:rFonts w:cs="Arial"/>
        </w:rPr>
        <w:t>Show hospitality to strangers (2a).</w:t>
      </w:r>
    </w:p>
    <w:p w14:paraId="79F5831E" w14:textId="4AA6AAD8" w:rsidR="002D2798" w:rsidRDefault="002D2798" w:rsidP="002D2798">
      <w:pPr>
        <w:pStyle w:val="Heading5"/>
        <w:rPr>
          <w:rFonts w:cs="Arial"/>
        </w:rPr>
      </w:pPr>
      <w:r>
        <w:rPr>
          <w:rFonts w:cs="Arial"/>
        </w:rPr>
        <w:t>Show hospitality as if you were doing it to angels (2b).</w:t>
      </w:r>
    </w:p>
    <w:p w14:paraId="7F6FEBF1" w14:textId="5C9422D4" w:rsidR="002D2798" w:rsidRDefault="002D2798" w:rsidP="002D2798">
      <w:pPr>
        <w:pStyle w:val="Heading6"/>
        <w:rPr>
          <w:rFonts w:cs="Arial"/>
        </w:rPr>
      </w:pPr>
      <w:r>
        <w:rPr>
          <w:rFonts w:cs="Arial"/>
        </w:rPr>
        <w:t>The Bible has many texts encouraging hospitality.</w:t>
      </w:r>
    </w:p>
    <w:p w14:paraId="48CDA89D" w14:textId="5E8ADB15" w:rsidR="00BB31BB" w:rsidRDefault="00BB31BB" w:rsidP="002D2798">
      <w:pPr>
        <w:pStyle w:val="Heading6"/>
        <w:rPr>
          <w:rFonts w:cs="Arial"/>
        </w:rPr>
      </w:pPr>
      <w:r>
        <w:rPr>
          <w:rFonts w:cs="Arial"/>
        </w:rPr>
        <w:t xml:space="preserve">Did the author mean that people </w:t>
      </w:r>
      <w:r>
        <w:rPr>
          <w:rFonts w:cs="Arial"/>
          <w:i/>
        </w:rPr>
        <w:t>in their midst</w:t>
      </w:r>
      <w:r>
        <w:rPr>
          <w:rFonts w:cs="Arial"/>
        </w:rPr>
        <w:t xml:space="preserve"> had been hospitable towards strangers (2)?</w:t>
      </w:r>
    </w:p>
    <w:p w14:paraId="14CA6B20" w14:textId="77777777" w:rsidR="00BB31BB" w:rsidRDefault="00BB31BB" w:rsidP="002D2798">
      <w:pPr>
        <w:pStyle w:val="Heading7"/>
        <w:rPr>
          <w:rFonts w:cs="Arial"/>
        </w:rPr>
      </w:pPr>
      <w:r>
        <w:rPr>
          <w:rFonts w:cs="Arial"/>
        </w:rPr>
        <w:t>This is possible but not required by the text.</w:t>
      </w:r>
    </w:p>
    <w:p w14:paraId="347C672B" w14:textId="77777777" w:rsidR="00BB31BB" w:rsidRDefault="00BB31BB" w:rsidP="002D2798">
      <w:pPr>
        <w:pStyle w:val="Heading7"/>
        <w:rPr>
          <w:rFonts w:cs="Arial"/>
        </w:rPr>
      </w:pPr>
      <w:r>
        <w:rPr>
          <w:rFonts w:cs="Arial"/>
        </w:rPr>
        <w:t>He is just giving an amazing motivation for hospitality.  How great it would be to give housing to or feed an angel!</w:t>
      </w:r>
    </w:p>
    <w:p w14:paraId="7F7D0433" w14:textId="10039630" w:rsidR="00655AAC" w:rsidRDefault="00655AAC" w:rsidP="00655AAC">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0A81E24" wp14:editId="3A624B4B">
                <wp:simplePos x="0" y="0"/>
                <wp:positionH relativeFrom="column">
                  <wp:posOffset>-507365</wp:posOffset>
                </wp:positionH>
                <wp:positionV relativeFrom="paragraph">
                  <wp:posOffset>25400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F7F31" w14:textId="4E2908D4" w:rsidR="00CA52ED" w:rsidRPr="001269F9" w:rsidRDefault="00CA52ED" w:rsidP="00D347DB">
                            <w:pPr>
                              <w:jc w:val="center"/>
                              <w:rPr>
                                <w:sz w:val="20"/>
                              </w:rPr>
                            </w:pPr>
                            <w:r>
                              <w:rPr>
                                <w:sz w:val="20"/>
                              </w:rPr>
                              <w:t>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2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a3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" filled="f">
                <v:textbox inset="0,0,0,0">
                  <w:txbxContent>
                    <w:p w14:paraId="786F7F31" w14:textId="4E2908D4" w:rsidR="0091210D" w:rsidRPr="001269F9" w:rsidRDefault="0091210D" w:rsidP="00D347DB">
                      <w:pPr>
                        <w:jc w:val="center"/>
                        <w:rPr>
                          <w:sz w:val="20"/>
                        </w:rPr>
                      </w:pPr>
                      <w:r>
                        <w:rPr>
                          <w:sz w:val="20"/>
                        </w:rPr>
                        <w:t>3a</w:t>
                      </w:r>
                    </w:p>
                  </w:txbxContent>
                </v:textbox>
              </v:shape>
            </w:pict>
          </mc:Fallback>
        </mc:AlternateContent>
      </w:r>
      <w:r>
        <w:rPr>
          <w:rFonts w:cs="Arial"/>
        </w:rPr>
        <w:t>Show hospitality to prisoners (3a).</w:t>
      </w:r>
    </w:p>
    <w:p w14:paraId="7A1706F8" w14:textId="7386D60B" w:rsidR="00655AAC" w:rsidRDefault="00655AAC" w:rsidP="00655AAC">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16CE4C26" wp14:editId="303AAF7E">
                <wp:simplePos x="0" y="0"/>
                <wp:positionH relativeFrom="column">
                  <wp:posOffset>-507365</wp:posOffset>
                </wp:positionH>
                <wp:positionV relativeFrom="paragraph">
                  <wp:posOffset>55245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F8942" w14:textId="62286E49" w:rsidR="00CA52ED" w:rsidRPr="001269F9" w:rsidRDefault="00CA52ED" w:rsidP="00D347DB">
                            <w:pPr>
                              <w:jc w:val="center"/>
                              <w:rPr>
                                <w:sz w:val="20"/>
                              </w:rPr>
                            </w:pPr>
                            <w:r>
                              <w:rPr>
                                <w:sz w:val="20"/>
                              </w:rPr>
                              <w:t>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4.3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T6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V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" filled="f">
                <v:textbox inset="0,0,0,0">
                  <w:txbxContent>
                    <w:p w14:paraId="704F8942" w14:textId="62286E49" w:rsidR="0091210D" w:rsidRPr="001269F9" w:rsidRDefault="0091210D" w:rsidP="00D347DB">
                      <w:pPr>
                        <w:jc w:val="center"/>
                        <w:rPr>
                          <w:sz w:val="20"/>
                        </w:rPr>
                      </w:pPr>
                      <w:r>
                        <w:rPr>
                          <w:sz w:val="20"/>
                        </w:rPr>
                        <w:t>3b</w:t>
                      </w:r>
                    </w:p>
                  </w:txbxContent>
                </v:textbox>
              </v:shape>
            </w:pict>
          </mc:Fallback>
        </mc:AlternateContent>
      </w:r>
      <w:r>
        <w:rPr>
          <w:rFonts w:cs="Arial"/>
        </w:rPr>
        <w:t>Show hospitality to those mistreated (3b).</w:t>
      </w:r>
    </w:p>
    <w:p w14:paraId="276BBB28" w14:textId="6B997D51" w:rsidR="00AB12AE" w:rsidRPr="001968C4" w:rsidRDefault="00AB12AE" w:rsidP="00AB12AE">
      <w:pPr>
        <w:pStyle w:val="Heading3"/>
        <w:rPr>
          <w:rFonts w:cs="Arial"/>
        </w:rPr>
      </w:pPr>
      <w:r w:rsidRPr="001968C4">
        <w:rPr>
          <w:rFonts w:cs="Arial"/>
        </w:rPr>
        <w:t>Be pure in marriage to avoid God’s judgment (13:4).</w:t>
      </w:r>
    </w:p>
    <w:p w14:paraId="28501883" w14:textId="5CA3AE4F" w:rsidR="00AC624B" w:rsidRDefault="00AC624B" w:rsidP="000D7213">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4EBFFCA1" wp14:editId="04E23A69">
                <wp:simplePos x="0" y="0"/>
                <wp:positionH relativeFrom="column">
                  <wp:posOffset>-507365</wp:posOffset>
                </wp:positionH>
                <wp:positionV relativeFrom="paragraph">
                  <wp:posOffset>114935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9F757" w14:textId="58480EDF" w:rsidR="00CA52ED" w:rsidRPr="001269F9" w:rsidRDefault="00CA52ED" w:rsidP="00D347DB">
                            <w:pPr>
                              <w:jc w:val="center"/>
                              <w:rPr>
                                <w:sz w:val="20"/>
                              </w:rPr>
                            </w:pPr>
                            <w:r>
                              <w:rPr>
                                <w:sz w:val="20"/>
                              </w:rPr>
                              <w:t>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9.0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" filled="f">
                <v:textbox inset="0,0,0,0">
                  <w:txbxContent>
                    <w:p w14:paraId="7A59F757" w14:textId="58480EDF" w:rsidR="0091210D" w:rsidRPr="001269F9" w:rsidRDefault="0091210D" w:rsidP="00D347DB">
                      <w:pPr>
                        <w:jc w:val="center"/>
                        <w:rPr>
                          <w:sz w:val="20"/>
                        </w:rPr>
                      </w:pPr>
                      <w:r>
                        <w:rPr>
                          <w:sz w:val="20"/>
                        </w:rPr>
                        <w:t>4a</w:t>
                      </w:r>
                    </w:p>
                  </w:txbxContent>
                </v:textbox>
              </v:shape>
            </w:pict>
          </mc:Fallback>
        </mc:AlternateContent>
      </w:r>
      <w:r>
        <w:rPr>
          <w:rFonts w:cs="Arial"/>
        </w:rPr>
        <w:t>Give honor to marriage—like this couple on their 75</w:t>
      </w:r>
      <w:r w:rsidRPr="00AC624B">
        <w:rPr>
          <w:rFonts w:cs="Arial"/>
          <w:vertAlign w:val="superscript"/>
        </w:rPr>
        <w:t>th</w:t>
      </w:r>
      <w:r>
        <w:rPr>
          <w:rFonts w:cs="Arial"/>
        </w:rPr>
        <w:t xml:space="preserve"> anniversary!</w:t>
      </w:r>
    </w:p>
    <w:p w14:paraId="2276C773" w14:textId="77F5AE78" w:rsidR="000D7213" w:rsidRDefault="00AC624B" w:rsidP="000D7213">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79AAB462" wp14:editId="114235BA">
                <wp:simplePos x="0" y="0"/>
                <wp:positionH relativeFrom="column">
                  <wp:posOffset>-507365</wp:posOffset>
                </wp:positionH>
                <wp:positionV relativeFrom="paragraph">
                  <wp:posOffset>144780</wp:posOffset>
                </wp:positionV>
                <wp:extent cx="800100" cy="337820"/>
                <wp:effectExtent l="0" t="0" r="381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03508" w14:textId="775BC64C" w:rsidR="00CA52ED" w:rsidRPr="001269F9" w:rsidRDefault="00CA52ED" w:rsidP="00D347DB">
                            <w:pPr>
                              <w:jc w:val="center"/>
                              <w:rPr>
                                <w:sz w:val="20"/>
                              </w:rPr>
                            </w:pPr>
                            <w:r>
                              <w:rPr>
                                <w:sz w:val="20"/>
                              </w:rPr>
                              <w:t>Honeymoon (2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39.9pt;margin-top:11.4pt;width:63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" filled="f">
                <v:textbox inset="0,0,0,0">
                  <w:txbxContent>
                    <w:p w14:paraId="00D03508" w14:textId="775BC64C" w:rsidR="0091210D" w:rsidRPr="001269F9" w:rsidRDefault="0091210D" w:rsidP="00D347DB">
                      <w:pPr>
                        <w:jc w:val="center"/>
                        <w:rPr>
                          <w:sz w:val="20"/>
                        </w:rPr>
                      </w:pPr>
                      <w:r>
                        <w:rPr>
                          <w:sz w:val="20"/>
                        </w:rPr>
                        <w:t>Honeymoon (2 slides)</w:t>
                      </w:r>
                    </w:p>
                  </w:txbxContent>
                </v:textbox>
              </v:shape>
            </w:pict>
          </mc:Fallback>
        </mc:AlternateContent>
      </w:r>
      <w:r w:rsidR="008B6922">
        <w:rPr>
          <w:rFonts w:cs="Arial"/>
        </w:rPr>
        <w:t>That faithfulness begins at the honeymoon, where t</w:t>
      </w:r>
      <w:r w:rsidR="000D7213">
        <w:rPr>
          <w:rFonts w:cs="Arial"/>
        </w:rPr>
        <w:t>he husband said to his new wife on their wedding night…</w:t>
      </w:r>
    </w:p>
    <w:p w14:paraId="4787E3A9" w14:textId="34512480" w:rsidR="00E70227" w:rsidRDefault="00AC624B" w:rsidP="000D7213">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0D97B1B9" wp14:editId="0EF97E7D">
                <wp:simplePos x="0" y="0"/>
                <wp:positionH relativeFrom="column">
                  <wp:posOffset>-507365</wp:posOffset>
                </wp:positionH>
                <wp:positionV relativeFrom="paragraph">
                  <wp:posOffset>128270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27BF2" w14:textId="5FE8EA67" w:rsidR="00CA52ED" w:rsidRPr="001269F9" w:rsidRDefault="00CA52ED" w:rsidP="00D347DB">
                            <w:pPr>
                              <w:jc w:val="center"/>
                              <w:rPr>
                                <w:sz w:val="20"/>
                              </w:rPr>
                            </w:pPr>
                            <w:r>
                              <w:rPr>
                                <w:sz w:val="20"/>
                              </w:rPr>
                              <w:t>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0.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J7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" filled="f">
                <v:textbox inset="0,0,0,0">
                  <w:txbxContent>
                    <w:p w14:paraId="17427BF2" w14:textId="5FE8EA67" w:rsidR="0091210D" w:rsidRPr="001269F9" w:rsidRDefault="0091210D" w:rsidP="00D347DB">
                      <w:pPr>
                        <w:jc w:val="center"/>
                        <w:rPr>
                          <w:sz w:val="20"/>
                        </w:rPr>
                      </w:pPr>
                      <w:r>
                        <w:rPr>
                          <w:sz w:val="20"/>
                        </w:rPr>
                        <w:t>4b</w:t>
                      </w:r>
                    </w:p>
                  </w:txbxContent>
                </v:textbox>
              </v:shape>
            </w:pict>
          </mc:Fallback>
        </mc:AlternateContent>
      </w:r>
      <w:r w:rsidR="00E70227">
        <w:rPr>
          <w:rFonts w:cs="Arial"/>
        </w:rPr>
        <w:t xml:space="preserve">More seriously, Hebrews is telling us that </w:t>
      </w:r>
      <w:r w:rsidR="008B6922">
        <w:rPr>
          <w:rFonts w:cs="Arial"/>
        </w:rPr>
        <w:t>when we do not</w:t>
      </w:r>
      <w:r w:rsidR="00E70227">
        <w:rPr>
          <w:rFonts w:cs="Arial"/>
        </w:rPr>
        <w:t xml:space="preserve"> commit to keep ourselves pure sexually</w:t>
      </w:r>
      <w:r w:rsidR="008B6922">
        <w:rPr>
          <w:rFonts w:cs="Arial"/>
        </w:rPr>
        <w:t>, we incur God’s judgment</w:t>
      </w:r>
      <w:r w:rsidR="00E70227">
        <w:rPr>
          <w:rFonts w:cs="Arial"/>
        </w:rPr>
        <w:t>.</w:t>
      </w:r>
    </w:p>
    <w:p w14:paraId="627EF988" w14:textId="4ACF2BC3" w:rsidR="008B6922" w:rsidRDefault="00AC624B" w:rsidP="000D7213">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187564F0" wp14:editId="7C9FF096">
                <wp:simplePos x="0" y="0"/>
                <wp:positionH relativeFrom="column">
                  <wp:posOffset>-507365</wp:posOffset>
                </wp:positionH>
                <wp:positionV relativeFrom="paragraph">
                  <wp:posOffset>459740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9C232" w14:textId="093E6589" w:rsidR="00CA52ED" w:rsidRPr="001269F9" w:rsidRDefault="00CA52ED"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36.2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4FX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" filled="f">
                <v:textbox inset="0,0,0,0">
                  <w:txbxContent>
                    <w:p w14:paraId="7E49C232" w14:textId="093E6589" w:rsidR="0091210D" w:rsidRPr="001269F9" w:rsidRDefault="0091210D" w:rsidP="00D347DB">
                      <w:pPr>
                        <w:jc w:val="center"/>
                        <w:rPr>
                          <w:sz w:val="20"/>
                        </w:rPr>
                      </w:pPr>
                      <w:r>
                        <w:rPr>
                          <w:sz w:val="20"/>
                        </w:rPr>
                        <w:t>5</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360" behindDoc="0" locked="0" layoutInCell="1" allowOverlap="1" wp14:anchorId="5A46B2AA" wp14:editId="654115DF">
                <wp:simplePos x="0" y="0"/>
                <wp:positionH relativeFrom="column">
                  <wp:posOffset>-507365</wp:posOffset>
                </wp:positionH>
                <wp:positionV relativeFrom="paragraph">
                  <wp:posOffset>-2540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3C4B5" w14:textId="2B9C7B2A" w:rsidR="00CA52ED" w:rsidRPr="001269F9" w:rsidRDefault="00CA52ED" w:rsidP="00D347DB">
                            <w:pPr>
                              <w:jc w:val="center"/>
                              <w:rPr>
                                <w:sz w:val="20"/>
                              </w:rPr>
                            </w:pPr>
                            <w:r>
                              <w:rPr>
                                <w:sz w:val="20"/>
                              </w:rPr>
                              <w:t>Supreme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ho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" filled="f">
                <v:textbox inset="0,0,0,0">
                  <w:txbxContent>
                    <w:p w14:paraId="5393C4B5" w14:textId="2B9C7B2A" w:rsidR="0091210D" w:rsidRPr="001269F9" w:rsidRDefault="0091210D" w:rsidP="00D347DB">
                      <w:pPr>
                        <w:jc w:val="center"/>
                        <w:rPr>
                          <w:sz w:val="20"/>
                        </w:rPr>
                      </w:pPr>
                      <w:r>
                        <w:rPr>
                          <w:sz w:val="20"/>
                        </w:rPr>
                        <w:t>Supreme Court</w:t>
                      </w:r>
                    </w:p>
                  </w:txbxContent>
                </v:textbox>
              </v:shape>
            </w:pict>
          </mc:Fallback>
        </mc:AlternateContent>
      </w:r>
      <w:r w:rsidR="008B6922">
        <w:rPr>
          <w:rFonts w:cs="Arial"/>
        </w:rPr>
        <w:t>In this regard, I fear that the US Supreme Court that struck down DOMA in 2013 will r</w:t>
      </w:r>
      <w:r w:rsidR="007C0FAD">
        <w:rPr>
          <w:rFonts w:cs="Arial"/>
        </w:rPr>
        <w:t>ule against marriage next month—and God will further judge the USA.</w:t>
      </w:r>
    </w:p>
    <w:p w14:paraId="6AF7C545" w14:textId="05F70B48" w:rsidR="00AB12AE" w:rsidRPr="001968C4" w:rsidRDefault="00AB12AE" w:rsidP="00AB12AE">
      <w:pPr>
        <w:pStyle w:val="Heading3"/>
        <w:rPr>
          <w:rFonts w:cs="Arial"/>
        </w:rPr>
      </w:pPr>
      <w:r w:rsidRPr="001968C4">
        <w:rPr>
          <w:rFonts w:cs="Arial"/>
        </w:rPr>
        <w:lastRenderedPageBreak/>
        <w:t>Realize that God is with us so we don’t seek refuge in money (13:5-6).</w:t>
      </w:r>
    </w:p>
    <w:p w14:paraId="73EFCB6C" w14:textId="71788FBC" w:rsidR="00972AFB" w:rsidRDefault="00AC624B" w:rsidP="007C0898">
      <w:pPr>
        <w:pStyle w:val="Heading4"/>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7C762B8E" wp14:editId="04FC2DDE">
                <wp:simplePos x="0" y="0"/>
                <wp:positionH relativeFrom="column">
                  <wp:posOffset>-507365</wp:posOffset>
                </wp:positionH>
                <wp:positionV relativeFrom="paragraph">
                  <wp:posOffset>15875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D4916" w14:textId="09A3649F" w:rsidR="00CA52ED" w:rsidRPr="001269F9" w:rsidRDefault="00CA52ED"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2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0gYH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" filled="f">
                <v:textbox inset="0,0,0,0">
                  <w:txbxContent>
                    <w:p w14:paraId="4C8D4916" w14:textId="09A3649F" w:rsidR="0091210D" w:rsidRPr="001269F9" w:rsidRDefault="0091210D" w:rsidP="00D347DB">
                      <w:pPr>
                        <w:jc w:val="center"/>
                        <w:rPr>
                          <w:sz w:val="20"/>
                        </w:rPr>
                      </w:pPr>
                      <w:r>
                        <w:rPr>
                          <w:sz w:val="20"/>
                        </w:rPr>
                        <w:t>6</w:t>
                      </w:r>
                    </w:p>
                  </w:txbxContent>
                </v:textbox>
              </v:shape>
            </w:pict>
          </mc:Fallback>
        </mc:AlternateContent>
      </w:r>
      <w:r w:rsidR="00972AFB">
        <w:rPr>
          <w:rFonts w:cs="Arial"/>
        </w:rPr>
        <w:t>Greed is a sign that our trust is not in God to supply our needs.</w:t>
      </w:r>
    </w:p>
    <w:p w14:paraId="62ACE72D" w14:textId="1BD43EAA" w:rsidR="007C0898" w:rsidRDefault="00133229" w:rsidP="007C0898">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2E8D7ED6" wp14:editId="026D221D">
                <wp:simplePos x="0" y="0"/>
                <wp:positionH relativeFrom="column">
                  <wp:posOffset>-507365</wp:posOffset>
                </wp:positionH>
                <wp:positionV relativeFrom="paragraph">
                  <wp:posOffset>212725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1819F" w14:textId="7998F59A" w:rsidR="00CA52ED" w:rsidRPr="001269F9" w:rsidRDefault="00CA52ED"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6" type="#_x0000_t202" style="position:absolute;left:0;text-align:left;margin-left:-39.9pt;margin-top:16.7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" filled="f">
                <v:textbox inset="0,0,0,0">
                  <w:txbxContent>
                    <w:p w14:paraId="06F1819F" w14:textId="7998F59A" w:rsidR="0091210D" w:rsidRPr="001269F9" w:rsidRDefault="0091210D" w:rsidP="00D347DB">
                      <w:pPr>
                        <w:jc w:val="center"/>
                        <w:rPr>
                          <w:sz w:val="20"/>
                        </w:rPr>
                      </w:pPr>
                      <w:r>
                        <w:rPr>
                          <w:sz w:val="20"/>
                        </w:rPr>
                        <w:t>7</w:t>
                      </w:r>
                    </w:p>
                  </w:txbxContent>
                </v:textbox>
              </v:shape>
            </w:pict>
          </mc:Fallback>
        </mc:AlternateContent>
      </w:r>
      <w:r w:rsidR="007C0898">
        <w:rPr>
          <w:rFonts w:cs="Arial"/>
        </w:rPr>
        <w:t>Rather, we should find comfort in Christ’s abiding presence.</w:t>
      </w:r>
    </w:p>
    <w:p w14:paraId="3E57DCCE" w14:textId="77777777" w:rsidR="00AB12AE" w:rsidRPr="001968C4" w:rsidRDefault="00AB12AE" w:rsidP="00AB12AE">
      <w:pPr>
        <w:pStyle w:val="Heading2"/>
        <w:rPr>
          <w:rFonts w:cs="Arial"/>
        </w:rPr>
      </w:pPr>
      <w:r w:rsidRPr="001968C4">
        <w:rPr>
          <w:rFonts w:cs="Arial"/>
        </w:rPr>
        <w:t xml:space="preserve">Love God </w:t>
      </w:r>
      <w:r>
        <w:rPr>
          <w:rFonts w:cs="Arial"/>
        </w:rPr>
        <w:t>to show</w:t>
      </w:r>
      <w:r w:rsidRPr="001968C4">
        <w:rPr>
          <w:rFonts w:cs="Arial"/>
        </w:rPr>
        <w:t xml:space="preserve"> the supremacy of Christ (13:7-17).</w:t>
      </w:r>
    </w:p>
    <w:p w14:paraId="4BBEA4AD" w14:textId="728FF2D0" w:rsidR="00AB12AE" w:rsidRPr="001968C4" w:rsidRDefault="00AB12AE" w:rsidP="00AB12AE">
      <w:pPr>
        <w:pStyle w:val="Heading3"/>
        <w:rPr>
          <w:rFonts w:cs="Arial"/>
        </w:rPr>
      </w:pPr>
      <w:r w:rsidRPr="001968C4">
        <w:rPr>
          <w:rFonts w:cs="Arial"/>
        </w:rPr>
        <w:t>Honor church leaders because they teach and live out God’s word, which is as changeless as is Christ Himself (13:7-8).</w:t>
      </w:r>
    </w:p>
    <w:p w14:paraId="7C130D80" w14:textId="1762FD0B" w:rsidR="00AC624B" w:rsidRDefault="00CA52ED" w:rsidP="00972AFB">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2A6EB310" wp14:editId="5B1A6653">
                <wp:simplePos x="0" y="0"/>
                <wp:positionH relativeFrom="column">
                  <wp:posOffset>-507365</wp:posOffset>
                </wp:positionH>
                <wp:positionV relativeFrom="paragraph">
                  <wp:posOffset>132080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93A50" w14:textId="0290CF69" w:rsidR="00CA52ED" w:rsidRPr="001269F9" w:rsidRDefault="00CA52ED" w:rsidP="00D347DB">
                            <w:pPr>
                              <w:jc w:val="center"/>
                              <w:rPr>
                                <w:sz w:val="20"/>
                              </w:rPr>
                            </w:pPr>
                            <w:r>
                              <w:rPr>
                                <w:sz w:val="20"/>
                              </w:rPr>
                              <w:t>Rosie the Riveter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57" type="#_x0000_t202" style="position:absolute;left:0;text-align:left;margin-left:-39.9pt;margin-top:10.4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s30Hw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n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" filled="f">
                <v:textbox inset="0,0,0,0">
                  <w:txbxContent>
                    <w:p w14:paraId="63993A50" w14:textId="0290CF69" w:rsidR="00CA52ED" w:rsidRPr="001269F9" w:rsidRDefault="00CA52ED" w:rsidP="00D347DB">
                      <w:pPr>
                        <w:jc w:val="center"/>
                        <w:rPr>
                          <w:sz w:val="20"/>
                        </w:rPr>
                      </w:pPr>
                      <w:r>
                        <w:rPr>
                          <w:sz w:val="20"/>
                        </w:rPr>
                        <w:t>Rosie the Riveter</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3691237A" wp14:editId="4B923CA1">
                <wp:simplePos x="0" y="0"/>
                <wp:positionH relativeFrom="column">
                  <wp:posOffset>-507365</wp:posOffset>
                </wp:positionH>
                <wp:positionV relativeFrom="paragraph">
                  <wp:posOffset>469900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BCBD1" w14:textId="686F8D3F" w:rsidR="00CA52ED" w:rsidRPr="001269F9" w:rsidRDefault="00CA52ED" w:rsidP="00D347DB">
                            <w:pPr>
                              <w:jc w:val="center"/>
                              <w:rPr>
                                <w:sz w:val="20"/>
                              </w:rPr>
                            </w:pPr>
                            <w:r>
                              <w:rPr>
                                <w:sz w:val="20"/>
                              </w:rPr>
                              <w:t xml:space="preserve">• </w:t>
                            </w:r>
                            <w:proofErr w:type="spellStart"/>
                            <w:r>
                              <w:rPr>
                                <w:sz w:val="20"/>
                              </w:rPr>
                              <w:t>Rearer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7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lM7H0CAAAH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" filled="f">
                <v:textbox inset="0,0,0,0">
                  <w:txbxContent>
                    <w:p w14:paraId="288BCBD1" w14:textId="686F8D3F" w:rsidR="00CA52ED" w:rsidRPr="001269F9" w:rsidRDefault="00CA52ED" w:rsidP="00D347DB">
                      <w:pPr>
                        <w:jc w:val="center"/>
                        <w:rPr>
                          <w:sz w:val="20"/>
                        </w:rPr>
                      </w:pPr>
                      <w:r>
                        <w:rPr>
                          <w:sz w:val="20"/>
                        </w:rPr>
                        <w:t xml:space="preserve">• </w:t>
                      </w:r>
                      <w:proofErr w:type="spellStart"/>
                      <w:r>
                        <w:rPr>
                          <w:sz w:val="20"/>
                        </w:rPr>
                        <w:t>Rearer</w:t>
                      </w:r>
                      <w:proofErr w:type="spellEnd"/>
                    </w:p>
                  </w:txbxContent>
                </v:textbox>
              </v:shape>
            </w:pict>
          </mc:Fallback>
        </mc:AlternateContent>
      </w:r>
      <w:r w:rsidR="00BB7F44">
        <w:rPr>
          <w:rFonts w:cs="Arial"/>
        </w:rPr>
        <w:t xml:space="preserve">Honoring leaders starts with honoring our first leader—our mother!  We have given much honor to women in the marketplace since Rosie the Riveter took women out of the homes to build WWII ships, tanks, planes, and other war weapons.  Our problem is that we haven’t duly honored “Rosie the </w:t>
      </w:r>
      <w:proofErr w:type="spellStart"/>
      <w:r w:rsidR="00BB7F44">
        <w:rPr>
          <w:rFonts w:cs="Arial"/>
        </w:rPr>
        <w:t>Rearer</w:t>
      </w:r>
      <w:proofErr w:type="spellEnd"/>
      <w:r w:rsidR="00BB7F44">
        <w:rPr>
          <w:rFonts w:cs="Arial"/>
        </w:rPr>
        <w:t>” who brought us up.</w:t>
      </w:r>
    </w:p>
    <w:p w14:paraId="18805B8B" w14:textId="306135B0" w:rsidR="00124153" w:rsidRDefault="008554AA" w:rsidP="00124153">
      <w:pPr>
        <w:pStyle w:val="Heading5"/>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1C557FF3" wp14:editId="71C8E644">
                <wp:simplePos x="0" y="0"/>
                <wp:positionH relativeFrom="column">
                  <wp:posOffset>-507365</wp:posOffset>
                </wp:positionH>
                <wp:positionV relativeFrom="paragraph">
                  <wp:posOffset>132080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2388A" w14:textId="110333DB" w:rsidR="00CA52ED" w:rsidRPr="001269F9" w:rsidRDefault="00CA52ED" w:rsidP="00D347DB">
                            <w:pPr>
                              <w:jc w:val="center"/>
                              <w:rPr>
                                <w:sz w:val="20"/>
                              </w:rPr>
                            </w:pPr>
                            <w:r>
                              <w:rPr>
                                <w:sz w:val="20"/>
                              </w:rPr>
                              <w:t>Electronic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10.4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gTv3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" filled="f">
                <v:textbox inset="0,0,0,0">
                  <w:txbxContent>
                    <w:p w14:paraId="01E2388A" w14:textId="110333DB" w:rsidR="00CA52ED" w:rsidRPr="001269F9" w:rsidRDefault="00CA52ED" w:rsidP="00D347DB">
                      <w:pPr>
                        <w:jc w:val="center"/>
                        <w:rPr>
                          <w:sz w:val="20"/>
                        </w:rPr>
                      </w:pPr>
                      <w:r>
                        <w:rPr>
                          <w:sz w:val="20"/>
                        </w:rPr>
                        <w:t>Electronic</w:t>
                      </w:r>
                    </w:p>
                  </w:txbxContent>
                </v:textbox>
              </v:shape>
            </w:pict>
          </mc:Fallback>
        </mc:AlternateContent>
      </w:r>
      <w:r w:rsidR="00124153">
        <w:rPr>
          <w:rFonts w:cs="Arial"/>
        </w:rPr>
        <w:t xml:space="preserve">One son expressed his love this way: “Mom, thanks for bringing me into a world where love can be expressed electronically.”  </w:t>
      </w:r>
      <w:r w:rsidR="00E6613D">
        <w:rPr>
          <w:rFonts w:cs="Arial"/>
        </w:rPr>
        <w:t>A good reminder to us!</w:t>
      </w:r>
    </w:p>
    <w:p w14:paraId="0F44B15A" w14:textId="6E339DBF" w:rsidR="00124153" w:rsidRDefault="008554AA" w:rsidP="00124153">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D378BBE" wp14:editId="66F8CC77">
                <wp:simplePos x="0" y="0"/>
                <wp:positionH relativeFrom="column">
                  <wp:posOffset>-507365</wp:posOffset>
                </wp:positionH>
                <wp:positionV relativeFrom="paragraph">
                  <wp:posOffset>1270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C61A6" w14:textId="48B3D9F3" w:rsidR="00CA52ED" w:rsidRPr="001269F9" w:rsidRDefault="00CA52ED" w:rsidP="00D347DB">
                            <w:pPr>
                              <w:jc w:val="center"/>
                              <w:rPr>
                                <w:sz w:val="20"/>
                              </w:rPr>
                            </w:pPr>
                            <w:r>
                              <w:rPr>
                                <w:sz w:val="20"/>
                              </w:rPr>
                              <w:t>Mothers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wHsCAAAGBQAADgAAAGRycy9lMm9Eb2MueG1srFTbbtswDH0fsH8Q9J7aTpM0NeoUXS7DgO4C&#10;tPsARZJjYbLoSUrsbti/j5LjN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" filled="f">
                <v:textbox inset="0,0,0,0">
                  <w:txbxContent>
                    <w:p w14:paraId="15CC61A6" w14:textId="48B3D9F3" w:rsidR="00CA52ED" w:rsidRPr="001269F9" w:rsidRDefault="00CA52ED" w:rsidP="00D347DB">
                      <w:pPr>
                        <w:jc w:val="center"/>
                        <w:rPr>
                          <w:sz w:val="20"/>
                        </w:rPr>
                      </w:pPr>
                      <w:r>
                        <w:rPr>
                          <w:sz w:val="20"/>
                        </w:rPr>
                        <w:t>Mothers Day</w:t>
                      </w:r>
                    </w:p>
                  </w:txbxContent>
                </v:textbox>
              </v:shape>
            </w:pict>
          </mc:Fallback>
        </mc:AlternateContent>
      </w:r>
      <w:r w:rsidR="00124153">
        <w:rPr>
          <w:rFonts w:cs="Arial"/>
        </w:rPr>
        <w:t>So once again, Happy Mothers Day!</w:t>
      </w:r>
    </w:p>
    <w:p w14:paraId="36A31677" w14:textId="19B5F233" w:rsidR="00972AFB" w:rsidRDefault="005D6676" w:rsidP="00972AFB">
      <w:pPr>
        <w:pStyle w:val="Heading4"/>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27F27790" wp14:editId="7D3CEFFD">
                <wp:simplePos x="0" y="0"/>
                <wp:positionH relativeFrom="column">
                  <wp:posOffset>-507365</wp:posOffset>
                </wp:positionH>
                <wp:positionV relativeFrom="paragraph">
                  <wp:posOffset>72390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E93D9" w14:textId="7D3294B8" w:rsidR="00CA52ED" w:rsidRPr="001269F9" w:rsidRDefault="00CA52ED"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5.7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" filled="f">
                <v:textbox inset="0,0,0,0">
                  <w:txbxContent>
                    <w:p w14:paraId="2A0E93D9" w14:textId="7D3294B8" w:rsidR="0091210D" w:rsidRPr="001269F9" w:rsidRDefault="0091210D" w:rsidP="00D347DB">
                      <w:pPr>
                        <w:jc w:val="center"/>
                        <w:rPr>
                          <w:sz w:val="20"/>
                        </w:rPr>
                      </w:pPr>
                      <w:r>
                        <w:rPr>
                          <w:sz w:val="20"/>
                        </w:rPr>
                        <w:t>8</w:t>
                      </w:r>
                    </w:p>
                  </w:txbxContent>
                </v:textbox>
              </v:shape>
            </w:pict>
          </mc:Fallback>
        </mc:AlternateContent>
      </w:r>
      <w:r w:rsidR="00972AFB">
        <w:rPr>
          <w:rFonts w:cs="Arial"/>
        </w:rPr>
        <w:t>Has Jesus always been the same (8)?</w:t>
      </w:r>
    </w:p>
    <w:p w14:paraId="29A1B743" w14:textId="7E4B968B" w:rsidR="00972AFB" w:rsidRDefault="00972AFB" w:rsidP="00972AFB">
      <w:pPr>
        <w:pStyle w:val="Heading5"/>
        <w:rPr>
          <w:rFonts w:cs="Arial"/>
        </w:rPr>
      </w:pPr>
      <w:r>
        <w:rPr>
          <w:rFonts w:cs="Arial"/>
        </w:rPr>
        <w:t>His incarnation forever changed him in that he took on a body that he will keep for eternity.</w:t>
      </w:r>
    </w:p>
    <w:p w14:paraId="3C004BA0" w14:textId="078C091C" w:rsidR="00972AFB" w:rsidRDefault="00972AFB" w:rsidP="00972AFB">
      <w:pPr>
        <w:pStyle w:val="Heading5"/>
        <w:rPr>
          <w:rFonts w:cs="Arial"/>
        </w:rPr>
      </w:pPr>
      <w:r>
        <w:rPr>
          <w:rFonts w:cs="Arial"/>
        </w:rPr>
        <w:t>Unlike the leaders of verse 7 who may have passed away, Jesus remained with them an</w:t>
      </w:r>
      <w:bookmarkStart w:id="0" w:name="_GoBack"/>
      <w:bookmarkEnd w:id="0"/>
      <w:r>
        <w:rPr>
          <w:rFonts w:cs="Arial"/>
        </w:rPr>
        <w:t>d was unchanging.</w:t>
      </w:r>
      <w:r w:rsidR="005C3BB3">
        <w:rPr>
          <w:rFonts w:cs="Arial"/>
        </w:rPr>
        <w:t xml:space="preserve">  </w:t>
      </w:r>
    </w:p>
    <w:p w14:paraId="1437CFC1" w14:textId="3C29E4DF" w:rsidR="005C3BB3" w:rsidRDefault="005C3BB3" w:rsidP="00972AFB">
      <w:pPr>
        <w:pStyle w:val="Heading5"/>
        <w:rPr>
          <w:rFonts w:cs="Arial"/>
        </w:rPr>
      </w:pPr>
      <w:r>
        <w:rPr>
          <w:rFonts w:cs="Arial"/>
        </w:rPr>
        <w:t>The contrast is also seen in verse 9 with ideas that constantly change.</w:t>
      </w:r>
    </w:p>
    <w:p w14:paraId="6BC05284" w14:textId="57204FA6" w:rsidR="00AB12AE" w:rsidRDefault="005C3BB3" w:rsidP="00AB12AE">
      <w:pPr>
        <w:pStyle w:val="Heading3"/>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7C9CCA4C" wp14:editId="0D9C79F6">
                <wp:simplePos x="0" y="0"/>
                <wp:positionH relativeFrom="column">
                  <wp:posOffset>-393065</wp:posOffset>
                </wp:positionH>
                <wp:positionV relativeFrom="paragraph">
                  <wp:posOffset>226695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49F2B" w14:textId="52DE4B3A" w:rsidR="00CA52ED" w:rsidRPr="001269F9" w:rsidRDefault="00CA52ED"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17.8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8mH0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" filled="f">
                <v:textbox inset="0,0,0,0">
                  <w:txbxContent>
                    <w:p w14:paraId="09E49F2B" w14:textId="52DE4B3A" w:rsidR="0091210D" w:rsidRPr="001269F9" w:rsidRDefault="0091210D" w:rsidP="00D347DB">
                      <w:pPr>
                        <w:jc w:val="center"/>
                        <w:rPr>
                          <w:sz w:val="20"/>
                        </w:rPr>
                      </w:pPr>
                      <w:r>
                        <w:rPr>
                          <w:sz w:val="20"/>
                        </w:rPr>
                        <w:t>9</w:t>
                      </w:r>
                    </w:p>
                  </w:txbxContent>
                </v:textbox>
              </v:shape>
            </w:pict>
          </mc:Fallback>
        </mc:AlternateContent>
      </w:r>
      <w:r w:rsidR="00AB12AE" w:rsidRPr="001968C4">
        <w:rPr>
          <w:rFonts w:cs="Arial"/>
        </w:rPr>
        <w:t xml:space="preserve">Doctrinal purity </w:t>
      </w:r>
      <w:r w:rsidR="00AB12AE">
        <w:rPr>
          <w:rFonts w:cs="Arial"/>
        </w:rPr>
        <w:t>comes by</w:t>
      </w:r>
      <w:r w:rsidR="00AB12AE" w:rsidRPr="001968C4">
        <w:rPr>
          <w:rFonts w:cs="Arial"/>
        </w:rPr>
        <w:t xml:space="preserve"> separation from </w:t>
      </w:r>
      <w:r w:rsidR="00AB12AE">
        <w:rPr>
          <w:rFonts w:cs="Arial"/>
        </w:rPr>
        <w:t xml:space="preserve">legalism and obeying </w:t>
      </w:r>
      <w:r w:rsidR="00AB12AE" w:rsidRPr="001968C4">
        <w:rPr>
          <w:rFonts w:cs="Arial"/>
        </w:rPr>
        <w:t>church leaders (13:9-17).</w:t>
      </w:r>
    </w:p>
    <w:p w14:paraId="4C2A91B5" w14:textId="6921F77C" w:rsidR="00AB12AE" w:rsidRDefault="00AB12AE" w:rsidP="00F945D1">
      <w:pPr>
        <w:pStyle w:val="Heading4"/>
        <w:jc w:val="center"/>
        <w:rPr>
          <w:rFonts w:cs="Arial"/>
        </w:rPr>
      </w:pPr>
      <w:r>
        <w:rPr>
          <w:rFonts w:cs="Arial"/>
        </w:rPr>
        <w:t>Find strength in God’s grace instead of in legalistic food laws (13:9).</w:t>
      </w:r>
    </w:p>
    <w:p w14:paraId="18249B0F" w14:textId="606C0E4A" w:rsidR="00AB12AE" w:rsidRDefault="00AB12AE" w:rsidP="00AB12AE">
      <w:pPr>
        <w:pStyle w:val="Heading4"/>
        <w:rPr>
          <w:rFonts w:cs="Arial"/>
        </w:rPr>
      </w:pPr>
      <w:r>
        <w:rPr>
          <w:rFonts w:cs="Arial"/>
        </w:rPr>
        <w:t>Trust in Christ’s new covenant by leaving Jerusalem under siege (13:10-14).</w:t>
      </w:r>
    </w:p>
    <w:p w14:paraId="6C1C75D6" w14:textId="2D217FFD" w:rsidR="00866B63" w:rsidRDefault="005C3BB3" w:rsidP="00866B63">
      <w:pPr>
        <w:pStyle w:val="Heading5"/>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32C22E7A" wp14:editId="27FE07CC">
                <wp:simplePos x="0" y="0"/>
                <wp:positionH relativeFrom="column">
                  <wp:posOffset>-278765</wp:posOffset>
                </wp:positionH>
                <wp:positionV relativeFrom="paragraph">
                  <wp:posOffset>87630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3DDCD" w14:textId="49832901" w:rsidR="00CA52ED" w:rsidRPr="001269F9" w:rsidRDefault="00CA52ED"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1.9pt;margin-top:6.9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kL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X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" filled="f">
                <v:textbox inset="0,0,0,0">
                  <w:txbxContent>
                    <w:p w14:paraId="7683DDCD" w14:textId="49832901" w:rsidR="0091210D" w:rsidRPr="001269F9" w:rsidRDefault="0091210D" w:rsidP="00D347DB">
                      <w:pPr>
                        <w:jc w:val="center"/>
                        <w:rPr>
                          <w:sz w:val="20"/>
                        </w:rPr>
                      </w:pPr>
                      <w:r>
                        <w:rPr>
                          <w:sz w:val="20"/>
                        </w:rPr>
                        <w:t>10</w:t>
                      </w:r>
                    </w:p>
                  </w:txbxContent>
                </v:textbox>
              </v:shape>
            </w:pict>
          </mc:Fallback>
        </mc:AlternateContent>
      </w:r>
      <w:r w:rsidR="00866B63">
        <w:rPr>
          <w:rFonts w:cs="Arial"/>
        </w:rPr>
        <w:t>What is this altar for believers (10-11)?</w:t>
      </w:r>
    </w:p>
    <w:p w14:paraId="1AE19618" w14:textId="2D7CF075" w:rsidR="00866B63" w:rsidRDefault="00866B63" w:rsidP="00866B63">
      <w:pPr>
        <w:pStyle w:val="Heading6"/>
        <w:rPr>
          <w:rFonts w:cs="Arial"/>
        </w:rPr>
      </w:pPr>
      <w:r>
        <w:rPr>
          <w:rFonts w:cs="Arial"/>
        </w:rPr>
        <w:t>The old sacrificial system was soon to disappear (cf. 8:13).  Sadly, priests associated with that system were rejecting Jesus.</w:t>
      </w:r>
    </w:p>
    <w:p w14:paraId="5B47DA3A" w14:textId="51CC44B7" w:rsidR="00866B63" w:rsidRDefault="00A93F15" w:rsidP="00866B63">
      <w:pPr>
        <w:pStyle w:val="Heading6"/>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051C6C47" wp14:editId="24750171">
                <wp:simplePos x="0" y="0"/>
                <wp:positionH relativeFrom="column">
                  <wp:posOffset>-278765</wp:posOffset>
                </wp:positionH>
                <wp:positionV relativeFrom="paragraph">
                  <wp:posOffset>161290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A90C7" w14:textId="6DCC7942" w:rsidR="00CA52ED" w:rsidRPr="001269F9" w:rsidRDefault="00CA52ED"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1.9pt;margin-top:12.7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85j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" filled="f">
                <v:textbox inset="0,0,0,0">
                  <w:txbxContent>
                    <w:p w14:paraId="715A90C7" w14:textId="6DCC7942" w:rsidR="00CA52ED" w:rsidRPr="001269F9" w:rsidRDefault="00CA52ED" w:rsidP="00D347DB">
                      <w:pPr>
                        <w:jc w:val="center"/>
                        <w:rPr>
                          <w:sz w:val="20"/>
                        </w:rPr>
                      </w:pPr>
                      <w:r>
                        <w:rPr>
                          <w:sz w:val="20"/>
                        </w:rPr>
                        <w:t>11</w:t>
                      </w:r>
                    </w:p>
                  </w:txbxContent>
                </v:textbox>
              </v:shape>
            </w:pict>
          </mc:Fallback>
        </mc:AlternateContent>
      </w:r>
      <w:r w:rsidR="00866B63">
        <w:rPr>
          <w:rFonts w:cs="Arial"/>
        </w:rPr>
        <w:t>But, as believers in the new way, our “altar” provides refuge in the most unlikely places—like outside the camp, which actually provides protection instead rejection!</w:t>
      </w:r>
    </w:p>
    <w:p w14:paraId="6E8BD628" w14:textId="38C0A6D0" w:rsidR="00866B63" w:rsidRDefault="005D6676" w:rsidP="00866B63">
      <w:pPr>
        <w:pStyle w:val="Heading5"/>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4EA1DEC6" wp14:editId="43E385DE">
                <wp:simplePos x="0" y="0"/>
                <wp:positionH relativeFrom="column">
                  <wp:posOffset>-278765</wp:posOffset>
                </wp:positionH>
                <wp:positionV relativeFrom="paragraph">
                  <wp:posOffset>-4445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BC3F6" w14:textId="7CB4FED0" w:rsidR="00CA52ED" w:rsidRPr="001269F9" w:rsidRDefault="00CA52ED" w:rsidP="00D347DB">
                            <w:pPr>
                              <w:jc w:val="center"/>
                              <w:rPr>
                                <w:sz w:val="20"/>
                              </w:rPr>
                            </w:pPr>
                            <w:r>
                              <w:rPr>
                                <w:sz w:val="2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1.9pt;margin-top:-.3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t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" filled="f">
                <v:textbox inset="0,0,0,0">
                  <w:txbxContent>
                    <w:p w14:paraId="69BBC3F6" w14:textId="7CB4FED0" w:rsidR="0091210D" w:rsidRPr="001269F9" w:rsidRDefault="0091210D" w:rsidP="00D347DB">
                      <w:pPr>
                        <w:jc w:val="center"/>
                        <w:rPr>
                          <w:sz w:val="20"/>
                        </w:rPr>
                      </w:pPr>
                      <w:r>
                        <w:rPr>
                          <w:sz w:val="20"/>
                        </w:rPr>
                        <w:t>Leave</w:t>
                      </w:r>
                    </w:p>
                  </w:txbxContent>
                </v:textbox>
              </v:shape>
            </w:pict>
          </mc:Fallback>
        </mc:AlternateContent>
      </w:r>
      <w:r w:rsidR="00866B63">
        <w:rPr>
          <w:rFonts w:cs="Arial"/>
        </w:rPr>
        <w:t>Why do we have this exhortation to go “outside the camp” (12-14)?</w:t>
      </w:r>
    </w:p>
    <w:p w14:paraId="05A3BCBD" w14:textId="79D29FAB" w:rsidR="00866B63" w:rsidRDefault="005D6676" w:rsidP="00866B63">
      <w:pPr>
        <w:pStyle w:val="Heading6"/>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094D9AA8" wp14:editId="18ED326E">
                <wp:simplePos x="0" y="0"/>
                <wp:positionH relativeFrom="column">
                  <wp:posOffset>-278765</wp:posOffset>
                </wp:positionH>
                <wp:positionV relativeFrom="paragraph">
                  <wp:posOffset>368300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B8F32" w14:textId="55AE7824" w:rsidR="00CA52ED" w:rsidRPr="001269F9" w:rsidRDefault="00CA52ED" w:rsidP="00D347DB">
                            <w:pPr>
                              <w:jc w:val="center"/>
                              <w:rPr>
                                <w:sz w:val="20"/>
                              </w:rPr>
                            </w:pPr>
                            <w:r>
                              <w:rPr>
                                <w:sz w:val="20"/>
                              </w:rPr>
                              <w:t>•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1.9pt;margin-top:29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zu3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J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" filled="f">
                <v:textbox inset="0,0,0,0">
                  <w:txbxContent>
                    <w:p w14:paraId="74DB8F32" w14:textId="55AE7824" w:rsidR="0091210D" w:rsidRPr="001269F9" w:rsidRDefault="0091210D" w:rsidP="00D347DB">
                      <w:pPr>
                        <w:jc w:val="center"/>
                        <w:rPr>
                          <w:sz w:val="20"/>
                        </w:rPr>
                      </w:pPr>
                      <w:r>
                        <w:rPr>
                          <w:sz w:val="20"/>
                        </w:rPr>
                        <w:t>• 13</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47E8DADA" wp14:editId="4B20C99E">
                <wp:simplePos x="0" y="0"/>
                <wp:positionH relativeFrom="column">
                  <wp:posOffset>-278765</wp:posOffset>
                </wp:positionH>
                <wp:positionV relativeFrom="paragraph">
                  <wp:posOffset>25400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196E6" w14:textId="134AA89D" w:rsidR="00CA52ED" w:rsidRPr="001269F9" w:rsidRDefault="00CA52ED"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1.9pt;margin-top:2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Gx/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" filled="f">
                <v:textbox inset="0,0,0,0">
                  <w:txbxContent>
                    <w:p w14:paraId="7ED196E6" w14:textId="134AA89D" w:rsidR="0091210D" w:rsidRPr="001269F9" w:rsidRDefault="0091210D" w:rsidP="00D347DB">
                      <w:pPr>
                        <w:jc w:val="center"/>
                        <w:rPr>
                          <w:sz w:val="20"/>
                        </w:rPr>
                      </w:pPr>
                      <w:r>
                        <w:rPr>
                          <w:sz w:val="20"/>
                        </w:rPr>
                        <w:t>12</w:t>
                      </w:r>
                    </w:p>
                  </w:txbxContent>
                </v:textbox>
              </v:shape>
            </w:pict>
          </mc:Fallback>
        </mc:AlternateContent>
      </w:r>
      <w:r w:rsidR="00866B63">
        <w:rPr>
          <w:rFonts w:cs="Arial"/>
        </w:rPr>
        <w:t>The believers probably were finding refuge in Jerusalem during the Jewish-Roman War of AD 66-73.</w:t>
      </w:r>
      <w:r w:rsidR="00C847CF">
        <w:rPr>
          <w:rFonts w:cs="Arial"/>
        </w:rPr>
        <w:t xml:space="preserve">  But Jesus found no refuge in Jerusalem, where he was condemned to die outside the city.</w:t>
      </w:r>
    </w:p>
    <w:p w14:paraId="758C4A0A" w14:textId="2405DDCC" w:rsidR="00866B63" w:rsidRDefault="00C847CF" w:rsidP="00866B63">
      <w:pPr>
        <w:pStyle w:val="Heading6"/>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721D3313" wp14:editId="6B210582">
                <wp:simplePos x="0" y="0"/>
                <wp:positionH relativeFrom="column">
                  <wp:posOffset>-278765</wp:posOffset>
                </wp:positionH>
                <wp:positionV relativeFrom="paragraph">
                  <wp:posOffset>120015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565CB" w14:textId="1779EAE9" w:rsidR="00CA52ED" w:rsidRPr="001269F9" w:rsidRDefault="00CA52ED" w:rsidP="00D347DB">
                            <w:pPr>
                              <w:jc w:val="center"/>
                              <w:rPr>
                                <w:sz w:val="20"/>
                              </w:rPr>
                            </w:pPr>
                            <w:r>
                              <w:rPr>
                                <w:sz w:val="20"/>
                              </w:rPr>
                              <w:t>Pella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1.9pt;margin-top:9.4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iW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" filled="f">
                <v:textbox inset="0,0,0,0">
                  <w:txbxContent>
                    <w:p w14:paraId="733565CB" w14:textId="1779EAE9" w:rsidR="0091210D" w:rsidRPr="001269F9" w:rsidRDefault="0091210D" w:rsidP="00D347DB">
                      <w:pPr>
                        <w:jc w:val="center"/>
                        <w:rPr>
                          <w:sz w:val="20"/>
                        </w:rPr>
                      </w:pPr>
                      <w:r>
                        <w:rPr>
                          <w:sz w:val="20"/>
                        </w:rPr>
                        <w:t>Pella</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02A48074" wp14:editId="74FAD5F7">
                <wp:simplePos x="0" y="0"/>
                <wp:positionH relativeFrom="column">
                  <wp:posOffset>-278765</wp:posOffset>
                </wp:positionH>
                <wp:positionV relativeFrom="paragraph">
                  <wp:posOffset>623570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006E3" w14:textId="445932DE" w:rsidR="00CA52ED" w:rsidRPr="001269F9" w:rsidRDefault="00CA52ED" w:rsidP="00D347DB">
                            <w:pPr>
                              <w:jc w:val="center"/>
                              <w:rPr>
                                <w:sz w:val="20"/>
                              </w:rPr>
                            </w:pPr>
                            <w:r>
                              <w:rPr>
                                <w:sz w:val="20"/>
                              </w:rPr>
                              <w:t>The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1.9pt;margin-top:49.1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U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z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" filled="f">
                <v:textbox inset="0,0,0,0">
                  <w:txbxContent>
                    <w:p w14:paraId="352006E3" w14:textId="445932DE" w:rsidR="0091210D" w:rsidRPr="001269F9" w:rsidRDefault="0091210D" w:rsidP="00D347DB">
                      <w:pPr>
                        <w:jc w:val="center"/>
                        <w:rPr>
                          <w:sz w:val="20"/>
                        </w:rPr>
                      </w:pPr>
                      <w:r>
                        <w:rPr>
                          <w:sz w:val="20"/>
                        </w:rPr>
                        <w:t>The Fire</w:t>
                      </w:r>
                    </w:p>
                  </w:txbxContent>
                </v:textbox>
              </v:shape>
            </w:pict>
          </mc:Fallback>
        </mc:AlternateContent>
      </w:r>
      <w:r>
        <w:rPr>
          <w:rFonts w:cs="Arial"/>
        </w:rPr>
        <w:t>Likewise, t</w:t>
      </w:r>
      <w:r w:rsidR="00866B63">
        <w:rPr>
          <w:rFonts w:cs="Arial"/>
        </w:rPr>
        <w:t>he author was telling them to leave Jerusalem to find their real refuge in Pella, as recorded by the fourth century church historian, Eusebius.  No Roman army would attack them there!</w:t>
      </w:r>
    </w:p>
    <w:p w14:paraId="0E99D02B" w14:textId="24158360" w:rsidR="00C847CF" w:rsidRDefault="00C847CF" w:rsidP="00866B63">
      <w:pPr>
        <w:pStyle w:val="Heading6"/>
        <w:rPr>
          <w:rFonts w:cs="Arial"/>
        </w:rPr>
      </w:pPr>
      <w:r>
        <w:rPr>
          <w:rFonts w:cs="Arial"/>
        </w:rPr>
        <w:t>I shared in chapters 6 and 10 that the fiery judgment soon to come was the Roman fires of Jerusalem.</w:t>
      </w:r>
    </w:p>
    <w:p w14:paraId="451464B7" w14:textId="685DC148" w:rsidR="00C847CF" w:rsidRDefault="00BB216C" w:rsidP="00866B63">
      <w:pPr>
        <w:pStyle w:val="Heading6"/>
        <w:rPr>
          <w:rFonts w:cs="Arial"/>
        </w:rPr>
      </w:pPr>
      <w:r w:rsidRPr="008B1F91">
        <w:rPr>
          <w:rFonts w:cs="Arial"/>
          <w:noProof/>
          <w:lang w:eastAsia="en-US"/>
        </w:rPr>
        <w:lastRenderedPageBreak/>
        <mc:AlternateContent>
          <mc:Choice Requires="wps">
            <w:drawing>
              <wp:anchor distT="0" distB="0" distL="114300" distR="114300" simplePos="0" relativeHeight="251752960" behindDoc="0" locked="0" layoutInCell="1" allowOverlap="1" wp14:anchorId="7721D543" wp14:editId="51E03EAB">
                <wp:simplePos x="0" y="0"/>
                <wp:positionH relativeFrom="column">
                  <wp:posOffset>-278765</wp:posOffset>
                </wp:positionH>
                <wp:positionV relativeFrom="paragraph">
                  <wp:posOffset>45720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065EA" w14:textId="5A39663C" w:rsidR="00CA52ED" w:rsidRPr="001269F9" w:rsidRDefault="00CA52ED" w:rsidP="00D347DB">
                            <w:pPr>
                              <w:jc w:val="center"/>
                              <w:rPr>
                                <w:sz w:val="20"/>
                              </w:rPr>
                            </w:pPr>
                            <w:r>
                              <w:rPr>
                                <w:sz w:val="20"/>
                              </w:rPr>
                              <w:t>Jer.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1.9pt;margin-top:3.6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ei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" filled="f">
                <v:textbox inset="0,0,0,0">
                  <w:txbxContent>
                    <w:p w14:paraId="6EC065EA" w14:textId="5A39663C" w:rsidR="0091210D" w:rsidRPr="001269F9" w:rsidRDefault="0091210D" w:rsidP="00D347DB">
                      <w:pPr>
                        <w:jc w:val="center"/>
                        <w:rPr>
                          <w:sz w:val="20"/>
                        </w:rPr>
                      </w:pPr>
                      <w:r>
                        <w:rPr>
                          <w:sz w:val="20"/>
                        </w:rPr>
                        <w:t>Jer. 24</w:t>
                      </w:r>
                    </w:p>
                  </w:txbxContent>
                </v:textbox>
              </v:shape>
            </w:pict>
          </mc:Fallback>
        </mc:AlternateContent>
      </w:r>
      <w:r w:rsidR="00C847CF">
        <w:rPr>
          <w:rFonts w:cs="Arial"/>
        </w:rPr>
        <w:t>As Jeremiah told the Jews 600 years earlier to leave the city under judgment, so the author of Hebrews told them of a better place in verse 14.</w:t>
      </w:r>
    </w:p>
    <w:p w14:paraId="2417216C" w14:textId="77777777" w:rsidR="00D20305" w:rsidRPr="001968C4" w:rsidRDefault="00D20305" w:rsidP="00D20305">
      <w:pPr>
        <w:pStyle w:val="Heading4"/>
        <w:rPr>
          <w:rFonts w:cs="Arial"/>
        </w:rPr>
      </w:pPr>
      <w:r>
        <w:rPr>
          <w:rFonts w:cs="Arial"/>
        </w:rPr>
        <w:t>Praise Jesus through helping believers and obeying leaders (13:15-17).</w:t>
      </w:r>
    </w:p>
    <w:p w14:paraId="5F0D7872" w14:textId="4E711FF4" w:rsidR="0011052C" w:rsidRDefault="00397596" w:rsidP="00866B63">
      <w:pPr>
        <w:pStyle w:val="Heading6"/>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699559F2" wp14:editId="0F4C24CC">
                <wp:simplePos x="0" y="0"/>
                <wp:positionH relativeFrom="column">
                  <wp:posOffset>-278765</wp:posOffset>
                </wp:positionH>
                <wp:positionV relativeFrom="paragraph">
                  <wp:posOffset>37465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01766" w14:textId="3C3AC73C" w:rsidR="00CA52ED" w:rsidRPr="001269F9" w:rsidRDefault="00CA52ED"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1.9pt;margin-top:2.9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Xo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" filled="f">
                <v:textbox inset="0,0,0,0">
                  <w:txbxContent>
                    <w:p w14:paraId="1C601766" w14:textId="3C3AC73C" w:rsidR="0091210D" w:rsidRPr="001269F9" w:rsidRDefault="0091210D" w:rsidP="00D347DB">
                      <w:pPr>
                        <w:jc w:val="center"/>
                        <w:rPr>
                          <w:sz w:val="20"/>
                        </w:rPr>
                      </w:pPr>
                      <w:r>
                        <w:rPr>
                          <w:sz w:val="20"/>
                        </w:rPr>
                        <w:t>15</w:t>
                      </w:r>
                    </w:p>
                  </w:txbxContent>
                </v:textbox>
              </v:shape>
            </w:pict>
          </mc:Fallback>
        </mc:AlternateContent>
      </w:r>
      <w:r w:rsidRPr="008B1F91">
        <w:rPr>
          <w:rFonts w:cs="Arial"/>
          <w:noProof/>
          <w:lang w:eastAsia="en-US"/>
        </w:rPr>
        <mc:AlternateContent>
          <mc:Choice Requires="wps">
            <w:drawing>
              <wp:anchor distT="0" distB="0" distL="114300" distR="114300" simplePos="0" relativeHeight="251758080" behindDoc="0" locked="0" layoutInCell="1" allowOverlap="1" wp14:anchorId="5C1B04AA" wp14:editId="138ED0AB">
                <wp:simplePos x="0" y="0"/>
                <wp:positionH relativeFrom="column">
                  <wp:posOffset>-278765</wp:posOffset>
                </wp:positionH>
                <wp:positionV relativeFrom="paragraph">
                  <wp:posOffset>380365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10E64" w14:textId="3003CE09" w:rsidR="00CA52ED" w:rsidRPr="001269F9" w:rsidRDefault="00CA52ED"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29.9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oe83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" filled="f">
                <v:textbox inset="0,0,0,0">
                  <w:txbxContent>
                    <w:p w14:paraId="7FE10E64" w14:textId="3003CE09" w:rsidR="0091210D" w:rsidRPr="001269F9" w:rsidRDefault="0091210D" w:rsidP="00D347DB">
                      <w:pPr>
                        <w:jc w:val="center"/>
                        <w:rPr>
                          <w:sz w:val="20"/>
                        </w:rPr>
                      </w:pPr>
                      <w:r>
                        <w:rPr>
                          <w:sz w:val="20"/>
                        </w:rPr>
                        <w:t>16</w:t>
                      </w:r>
                    </w:p>
                  </w:txbxContent>
                </v:textbox>
              </v:shape>
            </w:pict>
          </mc:Fallback>
        </mc:AlternateContent>
      </w:r>
      <w:r w:rsidR="009C3DEA">
        <w:rPr>
          <w:rFonts w:cs="Arial"/>
        </w:rPr>
        <w:t>Jesus is better than any other leader, so we should honor God through him (13:15).</w:t>
      </w:r>
    </w:p>
    <w:p w14:paraId="5DF8304E" w14:textId="13CF2EF6" w:rsidR="009C3DEA" w:rsidRDefault="00397596" w:rsidP="00866B63">
      <w:pPr>
        <w:pStyle w:val="Heading6"/>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0E49444C" wp14:editId="2BCDE28A">
                <wp:simplePos x="0" y="0"/>
                <wp:positionH relativeFrom="column">
                  <wp:posOffset>-278765</wp:posOffset>
                </wp:positionH>
                <wp:positionV relativeFrom="paragraph">
                  <wp:posOffset>249555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1D4D0" w14:textId="6B4B727E" w:rsidR="00CA52ED" w:rsidRPr="001269F9" w:rsidRDefault="00CA52ED"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1.9pt;margin-top:19.6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JH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" filled="f">
                <v:textbox inset="0,0,0,0">
                  <w:txbxContent>
                    <w:p w14:paraId="2911D4D0" w14:textId="6B4B727E" w:rsidR="0091210D" w:rsidRPr="001269F9" w:rsidRDefault="0091210D" w:rsidP="00D347DB">
                      <w:pPr>
                        <w:jc w:val="center"/>
                        <w:rPr>
                          <w:sz w:val="20"/>
                        </w:rPr>
                      </w:pPr>
                      <w:r>
                        <w:rPr>
                          <w:sz w:val="20"/>
                        </w:rPr>
                        <w:t>17</w:t>
                      </w:r>
                    </w:p>
                  </w:txbxContent>
                </v:textbox>
              </v:shape>
            </w:pict>
          </mc:Fallback>
        </mc:AlternateContent>
      </w:r>
      <w:r w:rsidR="009C3DEA">
        <w:rPr>
          <w:rFonts w:cs="Arial"/>
        </w:rPr>
        <w:t>God seeks sacrifices of good deeds (13:16).</w:t>
      </w:r>
    </w:p>
    <w:p w14:paraId="56F129C8" w14:textId="7CDCD397" w:rsidR="009C3DEA" w:rsidRDefault="009C3DEA" w:rsidP="00866B63">
      <w:pPr>
        <w:pStyle w:val="Heading6"/>
        <w:rPr>
          <w:rFonts w:cs="Arial"/>
        </w:rPr>
      </w:pPr>
      <w:r>
        <w:rPr>
          <w:rFonts w:cs="Arial"/>
        </w:rPr>
        <w:t>We also praise Christ by obeying our leaders (13:17).</w:t>
      </w:r>
    </w:p>
    <w:p w14:paraId="37C6FD35" w14:textId="235ED7C7" w:rsidR="008C3F0E" w:rsidRDefault="00C847CF" w:rsidP="00AB12AE">
      <w:pPr>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126DB3DC" wp14:editId="68E7DA9A">
                <wp:simplePos x="0" y="0"/>
                <wp:positionH relativeFrom="column">
                  <wp:posOffset>-507365</wp:posOffset>
                </wp:positionH>
                <wp:positionV relativeFrom="paragraph">
                  <wp:posOffset>24130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F8C60" w14:textId="33A63483" w:rsidR="00CA52ED" w:rsidRPr="001269F9" w:rsidRDefault="00CA52E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9.9pt;margin-top:1.9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OkH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p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" filled="f">
                <v:textbox inset="0,0,0,0">
                  <w:txbxContent>
                    <w:p w14:paraId="64DF8C60" w14:textId="33A63483" w:rsidR="0091210D" w:rsidRPr="001269F9" w:rsidRDefault="0091210D" w:rsidP="00D347DB">
                      <w:pPr>
                        <w:jc w:val="center"/>
                        <w:rPr>
                          <w:sz w:val="20"/>
                        </w:rPr>
                      </w:pPr>
                      <w:r>
                        <w:rPr>
                          <w:sz w:val="20"/>
                        </w:rPr>
                        <w:t>MPI</w:t>
                      </w:r>
                    </w:p>
                  </w:txbxContent>
                </v:textbox>
              </v:shape>
            </w:pict>
          </mc:Fallback>
        </mc:AlternateContent>
      </w:r>
    </w:p>
    <w:p w14:paraId="46A5DF0E" w14:textId="7872AD6B" w:rsidR="00AB12AE" w:rsidRPr="00FD7B79" w:rsidRDefault="00AB12AE" w:rsidP="00AB12AE">
      <w:pPr>
        <w:rPr>
          <w:rFonts w:cs="Arial"/>
        </w:rPr>
      </w:pPr>
      <w:r w:rsidRPr="00FD7B79">
        <w:rPr>
          <w:rFonts w:cs="Arial"/>
        </w:rPr>
        <w:t>(</w:t>
      </w:r>
      <w:r w:rsidR="00AC1C22">
        <w:rPr>
          <w:rFonts w:cs="Arial"/>
        </w:rPr>
        <w:t>So t</w:t>
      </w:r>
      <w:r>
        <w:rPr>
          <w:rFonts w:cs="Arial"/>
        </w:rPr>
        <w:t xml:space="preserve">he </w:t>
      </w:r>
      <w:r w:rsidR="00AC1C22">
        <w:rPr>
          <w:rFonts w:cs="Arial"/>
        </w:rPr>
        <w:t>first</w:t>
      </w:r>
      <w:r>
        <w:rPr>
          <w:rFonts w:cs="Arial"/>
        </w:rPr>
        <w:t xml:space="preserve"> way to show that Jesus is better than</w:t>
      </w:r>
      <w:r w:rsidR="00AC1C22">
        <w:rPr>
          <w:rFonts w:cs="Arial"/>
        </w:rPr>
        <w:t xml:space="preserve"> any other belief system is to love in practical ways.  How else can we demonstrate Christ as better than atheism or any other “ism”?</w:t>
      </w:r>
      <w:r w:rsidRPr="00FD7B79">
        <w:rPr>
          <w:rFonts w:cs="Arial"/>
        </w:rPr>
        <w:t>)</w:t>
      </w:r>
    </w:p>
    <w:p w14:paraId="646AFD57" w14:textId="0888B527" w:rsidR="00AB12AE" w:rsidRPr="00FD7B79" w:rsidRDefault="00C847CF" w:rsidP="00AB12AE">
      <w:pPr>
        <w:pStyle w:val="Heading1"/>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478B4021" wp14:editId="0D67429C">
                <wp:simplePos x="0" y="0"/>
                <wp:positionH relativeFrom="column">
                  <wp:posOffset>-507365</wp:posOffset>
                </wp:positionH>
                <wp:positionV relativeFrom="paragraph">
                  <wp:posOffset>45720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19098" w14:textId="63AA5EB4" w:rsidR="00CA52ED" w:rsidRPr="001269F9" w:rsidRDefault="00CA52E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3.6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QW5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" filled="f">
                <v:textbox inset="0,0,0,0">
                  <w:txbxContent>
                    <w:p w14:paraId="31519098" w14:textId="63AA5EB4" w:rsidR="0091210D" w:rsidRPr="001269F9" w:rsidRDefault="0091210D" w:rsidP="00D347DB">
                      <w:pPr>
                        <w:jc w:val="center"/>
                        <w:rPr>
                          <w:sz w:val="20"/>
                        </w:rPr>
                      </w:pPr>
                      <w:r>
                        <w:rPr>
                          <w:sz w:val="20"/>
                        </w:rPr>
                        <w:t>MP</w:t>
                      </w:r>
                    </w:p>
                  </w:txbxContent>
                </v:textbox>
              </v:shape>
            </w:pict>
          </mc:Fallback>
        </mc:AlternateContent>
      </w:r>
      <w:r w:rsidR="00AB12AE" w:rsidRPr="00FD7B79">
        <w:rPr>
          <w:rFonts w:cs="Arial"/>
        </w:rPr>
        <w:t>II.</w:t>
      </w:r>
      <w:r w:rsidR="00AB12AE" w:rsidRPr="00FD7B79">
        <w:rPr>
          <w:rFonts w:cs="Arial"/>
        </w:rPr>
        <w:tab/>
      </w:r>
      <w:r w:rsidR="00AB12AE" w:rsidRPr="00BF1430">
        <w:rPr>
          <w:rFonts w:cs="Arial"/>
          <w:u w:val="single"/>
        </w:rPr>
        <w:t>Relate</w:t>
      </w:r>
      <w:r w:rsidR="00AB12AE">
        <w:rPr>
          <w:rFonts w:cs="Arial"/>
        </w:rPr>
        <w:t xml:space="preserve"> to others personably (13:18-25).</w:t>
      </w:r>
    </w:p>
    <w:p w14:paraId="0C429B86" w14:textId="77777777" w:rsidR="003B56B1" w:rsidRPr="00FD7B79" w:rsidRDefault="003B56B1" w:rsidP="003B56B1">
      <w:pPr>
        <w:ind w:left="426"/>
        <w:rPr>
          <w:rFonts w:cs="Arial"/>
        </w:rPr>
      </w:pPr>
      <w:r w:rsidRPr="00FD7B79">
        <w:rPr>
          <w:rFonts w:cs="Arial"/>
        </w:rPr>
        <w:t>[</w:t>
      </w:r>
      <w:r>
        <w:rPr>
          <w:rFonts w:cs="Arial"/>
        </w:rPr>
        <w:t>We show how great Christ is by an individualized, caring approach</w:t>
      </w:r>
      <w:r w:rsidRPr="00FD7B79">
        <w:rPr>
          <w:rFonts w:cs="Arial"/>
        </w:rPr>
        <w:t>.]</w:t>
      </w:r>
    </w:p>
    <w:p w14:paraId="72551102" w14:textId="4E2E8897" w:rsidR="003B56B1" w:rsidRPr="00FD7B79" w:rsidRDefault="003B56B1" w:rsidP="003B56B1">
      <w:pPr>
        <w:ind w:left="426"/>
        <w:rPr>
          <w:rFonts w:cs="Arial"/>
        </w:rPr>
      </w:pPr>
      <w:r w:rsidRPr="00FD7B79">
        <w:rPr>
          <w:rFonts w:cs="Arial"/>
        </w:rPr>
        <w:t>[</w:t>
      </w:r>
      <w:r>
        <w:rPr>
          <w:rFonts w:cs="Arial"/>
        </w:rPr>
        <w:t xml:space="preserve">We live in an impersonal age—as seen in the advent of the computerized “care-giver,” the Care-O-Bot 4, the Service Robot: </w:t>
      </w:r>
      <w:r w:rsidRPr="003B56B1">
        <w:rPr>
          <w:rFonts w:cs="Arial"/>
        </w:rPr>
        <w:t>https://www.youtube.com/watch?v=3n42WbbYGZI#t=15</w:t>
      </w:r>
      <w:r w:rsidRPr="00FD7B79">
        <w:rPr>
          <w:rFonts w:cs="Arial"/>
        </w:rPr>
        <w:t>]</w:t>
      </w:r>
    </w:p>
    <w:p w14:paraId="676D9021" w14:textId="342B1AAA" w:rsidR="00AB12AE" w:rsidRPr="001968C4" w:rsidRDefault="00DE378E" w:rsidP="00AB12AE">
      <w:pPr>
        <w:pStyle w:val="Heading2"/>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6FD9184E" wp14:editId="3E867592">
                <wp:simplePos x="0" y="0"/>
                <wp:positionH relativeFrom="column">
                  <wp:posOffset>-621665</wp:posOffset>
                </wp:positionH>
                <wp:positionV relativeFrom="paragraph">
                  <wp:posOffset>551180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82AD8" w14:textId="5DF60234" w:rsidR="00CA52ED" w:rsidRPr="001269F9" w:rsidRDefault="00CA52ED" w:rsidP="00D347DB">
                            <w:pPr>
                              <w:jc w:val="center"/>
                              <w:rPr>
                                <w:sz w:val="20"/>
                              </w:rPr>
                            </w:pPr>
                            <w:r>
                              <w:rPr>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8.9pt;margin-top:43.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" filled="f">
                <v:textbox inset="0,0,0,0">
                  <w:txbxContent>
                    <w:p w14:paraId="5D982AD8" w14:textId="5DF60234" w:rsidR="0091210D" w:rsidRPr="001269F9" w:rsidRDefault="0091210D" w:rsidP="00D347DB">
                      <w:pPr>
                        <w:jc w:val="center"/>
                        <w:rPr>
                          <w:sz w:val="20"/>
                        </w:rPr>
                      </w:pPr>
                      <w:r>
                        <w:rPr>
                          <w:sz w:val="20"/>
                        </w:rPr>
                        <w:t>20-21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237A79BF" wp14:editId="56B04D26">
                <wp:simplePos x="0" y="0"/>
                <wp:positionH relativeFrom="column">
                  <wp:posOffset>-621665</wp:posOffset>
                </wp:positionH>
                <wp:positionV relativeFrom="paragraph">
                  <wp:posOffset>93980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0CF1B" w14:textId="09C73522" w:rsidR="00CA52ED" w:rsidRPr="001269F9" w:rsidRDefault="00CA52ED" w:rsidP="00D347DB">
                            <w:pPr>
                              <w:jc w:val="center"/>
                              <w:rPr>
                                <w:sz w:val="20"/>
                              </w:rPr>
                            </w:pPr>
                            <w:r>
                              <w:rPr>
                                <w:sz w:val="20"/>
                              </w:rPr>
                              <w:t>18-19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left:0;text-align:left;margin-left:-48.9pt;margin-top:7.4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" filled="f">
                <v:textbox inset="0,0,0,0">
                  <w:txbxContent>
                    <w:p w14:paraId="3F90CF1B" w14:textId="09C73522" w:rsidR="0091210D" w:rsidRPr="001269F9" w:rsidRDefault="0091210D" w:rsidP="00D347DB">
                      <w:pPr>
                        <w:jc w:val="center"/>
                        <w:rPr>
                          <w:sz w:val="20"/>
                        </w:rPr>
                      </w:pPr>
                      <w:r>
                        <w:rPr>
                          <w:sz w:val="20"/>
                        </w:rPr>
                        <w:t>18-19</w:t>
                      </w:r>
                    </w:p>
                  </w:txbxContent>
                </v:textbox>
              </v:shape>
            </w:pict>
          </mc:Fallback>
        </mc:AlternateContent>
      </w:r>
      <w:r w:rsidR="00AB12AE" w:rsidRPr="001968C4">
        <w:rPr>
          <w:rFonts w:cs="Arial"/>
        </w:rPr>
        <w:t>The author requests prayer, especially that he could join the Hebrews soon to exhort them face-to-face (13:18-19).</w:t>
      </w:r>
    </w:p>
    <w:p w14:paraId="713F354D" w14:textId="77777777" w:rsidR="00AB12AE" w:rsidRPr="001968C4" w:rsidRDefault="00AB12AE" w:rsidP="00AB12AE">
      <w:pPr>
        <w:pStyle w:val="Heading2"/>
        <w:rPr>
          <w:rFonts w:cs="Arial"/>
        </w:rPr>
      </w:pPr>
      <w:r w:rsidRPr="001968C4">
        <w:rPr>
          <w:rFonts w:cs="Arial"/>
        </w:rPr>
        <w:t>A doxology of God’s enablement reminds them that only through God’s power could they please him (13:20-21).</w:t>
      </w:r>
    </w:p>
    <w:p w14:paraId="0C7A58AE" w14:textId="77777777" w:rsidR="00806ED3" w:rsidRDefault="00806ED3" w:rsidP="00806ED3">
      <w:pPr>
        <w:pStyle w:val="Heading3"/>
        <w:rPr>
          <w:rFonts w:cs="Arial"/>
        </w:rPr>
      </w:pPr>
      <w:r>
        <w:rPr>
          <w:rFonts w:cs="Arial"/>
        </w:rPr>
        <w:t>What is the “eternal covenant” (20)?</w:t>
      </w:r>
    </w:p>
    <w:p w14:paraId="4CA8BB9D" w14:textId="66F39806" w:rsidR="00806ED3" w:rsidRDefault="00806ED3" w:rsidP="00806ED3">
      <w:pPr>
        <w:pStyle w:val="Heading4"/>
        <w:rPr>
          <w:rFonts w:cs="Arial"/>
        </w:rPr>
      </w:pPr>
      <w:r>
        <w:rPr>
          <w:rFonts w:cs="Arial"/>
        </w:rPr>
        <w:t xml:space="preserve">This is new covenant that replaced the old covenant given </w:t>
      </w:r>
      <w:r w:rsidR="00BE6AAE">
        <w:rPr>
          <w:rFonts w:cs="Arial"/>
        </w:rPr>
        <w:t>to</w:t>
      </w:r>
      <w:r>
        <w:rPr>
          <w:rFonts w:cs="Arial"/>
        </w:rPr>
        <w:t xml:space="preserve"> Moses at Mt. Sinai.</w:t>
      </w:r>
    </w:p>
    <w:p w14:paraId="00325CEA" w14:textId="77777777" w:rsidR="00806ED3" w:rsidRPr="00FD7B79" w:rsidRDefault="00806ED3" w:rsidP="00806ED3">
      <w:pPr>
        <w:pStyle w:val="Heading4"/>
        <w:rPr>
          <w:rFonts w:cs="Arial"/>
        </w:rPr>
      </w:pPr>
      <w:r>
        <w:rPr>
          <w:rFonts w:cs="Arial"/>
        </w:rPr>
        <w:t>It is eternal because it is rooted in the blood of Jesus, which lasts forever.</w:t>
      </w:r>
    </w:p>
    <w:p w14:paraId="4E6AA257" w14:textId="13AA51F3" w:rsidR="005C7755" w:rsidRDefault="005C7755" w:rsidP="005C7755">
      <w:pPr>
        <w:pStyle w:val="Heading3"/>
        <w:rPr>
          <w:rFonts w:cs="Arial"/>
        </w:rPr>
      </w:pPr>
      <w:r>
        <w:rPr>
          <w:rFonts w:cs="Arial"/>
        </w:rPr>
        <w:t xml:space="preserve">The focus here is not </w:t>
      </w:r>
      <w:r w:rsidRPr="005C7755">
        <w:rPr>
          <w:rFonts w:cs="Arial"/>
          <w:i/>
        </w:rPr>
        <w:t>what we believe</w:t>
      </w:r>
      <w:r>
        <w:rPr>
          <w:rFonts w:cs="Arial"/>
        </w:rPr>
        <w:t xml:space="preserve">—though that is crucial—but what we </w:t>
      </w:r>
      <w:r>
        <w:rPr>
          <w:rFonts w:cs="Arial"/>
          <w:i/>
        </w:rPr>
        <w:t>do about what we believe.</w:t>
      </w:r>
    </w:p>
    <w:p w14:paraId="20ECB9B8" w14:textId="2A1BFE04" w:rsidR="00AB12AE" w:rsidRPr="001968C4" w:rsidRDefault="00BE6AAE" w:rsidP="00AB12AE">
      <w:pPr>
        <w:pStyle w:val="Heading2"/>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1AD95498" wp14:editId="0EEC9F25">
                <wp:simplePos x="0" y="0"/>
                <wp:positionH relativeFrom="column">
                  <wp:posOffset>-621665</wp:posOffset>
                </wp:positionH>
                <wp:positionV relativeFrom="paragraph">
                  <wp:posOffset>139700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17447" w14:textId="4F571B4D" w:rsidR="00CA52ED" w:rsidRPr="001269F9" w:rsidRDefault="00CA52ED" w:rsidP="00D347DB">
                            <w:pPr>
                              <w:jc w:val="center"/>
                              <w:rPr>
                                <w:sz w:val="20"/>
                              </w:rPr>
                            </w:pPr>
                            <w:r>
                              <w:rPr>
                                <w:sz w:val="20"/>
                              </w:rPr>
                              <w:t>22-25</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8.9pt;margin-top:11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" filled="f">
                <v:textbox inset="0,0,0,0">
                  <w:txbxContent>
                    <w:p w14:paraId="63E17447" w14:textId="4F571B4D" w:rsidR="0091210D" w:rsidRPr="001269F9" w:rsidRDefault="0091210D" w:rsidP="00D347DB">
                      <w:pPr>
                        <w:jc w:val="center"/>
                        <w:rPr>
                          <w:sz w:val="20"/>
                        </w:rPr>
                      </w:pPr>
                      <w:r>
                        <w:rPr>
                          <w:sz w:val="20"/>
                        </w:rPr>
                        <w:t>22-25</w:t>
                      </w:r>
                      <w:r>
                        <w:rPr>
                          <w:sz w:val="20"/>
                        </w:rPr>
                        <w:br/>
                        <w:t>(4 slides)</w:t>
                      </w:r>
                    </w:p>
                  </w:txbxContent>
                </v:textbox>
              </v:shape>
            </w:pict>
          </mc:Fallback>
        </mc:AlternateContent>
      </w:r>
      <w:r w:rsidR="00AB12AE">
        <w:rPr>
          <w:rFonts w:cs="Arial"/>
        </w:rPr>
        <w:t>A final exhortation to obedience and</w:t>
      </w:r>
      <w:r w:rsidR="00AB12AE" w:rsidRPr="001968C4">
        <w:rPr>
          <w:rFonts w:cs="Arial"/>
        </w:rPr>
        <w:t xml:space="preserve"> greeting</w:t>
      </w:r>
      <w:r w:rsidR="00AB12AE">
        <w:rPr>
          <w:rFonts w:cs="Arial"/>
        </w:rPr>
        <w:t xml:space="preserve">s from those with him in Italy </w:t>
      </w:r>
      <w:r w:rsidR="00AB12AE" w:rsidRPr="001968C4">
        <w:rPr>
          <w:rFonts w:cs="Arial"/>
        </w:rPr>
        <w:t>ends the letter affectionate</w:t>
      </w:r>
      <w:r w:rsidR="00AB12AE">
        <w:rPr>
          <w:rFonts w:cs="Arial"/>
        </w:rPr>
        <w:t>ly</w:t>
      </w:r>
      <w:r w:rsidR="00AB12AE" w:rsidRPr="001968C4">
        <w:rPr>
          <w:rFonts w:cs="Arial"/>
        </w:rPr>
        <w:t xml:space="preserve"> (13:22-25).</w:t>
      </w:r>
    </w:p>
    <w:p w14:paraId="442AC4A6" w14:textId="74AAC764" w:rsidR="008C3F0E" w:rsidRDefault="00BE6AAE" w:rsidP="00AB12AE">
      <w:pPr>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1D626816" wp14:editId="448C9487">
                <wp:simplePos x="0" y="0"/>
                <wp:positionH relativeFrom="column">
                  <wp:posOffset>-621665</wp:posOffset>
                </wp:positionH>
                <wp:positionV relativeFrom="paragraph">
                  <wp:posOffset>123190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6A56AD" w14:textId="6881343E" w:rsidR="00CA52ED" w:rsidRPr="001269F9" w:rsidRDefault="00CA52E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margin-left:-48.9pt;margin-top:9.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" filled="f">
                <v:textbox inset="0,0,0,0">
                  <w:txbxContent>
                    <w:p w14:paraId="5D6A56AD" w14:textId="6881343E" w:rsidR="0091210D" w:rsidRPr="001269F9" w:rsidRDefault="0091210D" w:rsidP="00D347DB">
                      <w:pPr>
                        <w:jc w:val="center"/>
                        <w:rPr>
                          <w:sz w:val="20"/>
                        </w:rPr>
                      </w:pPr>
                      <w:r>
                        <w:rPr>
                          <w:sz w:val="20"/>
                        </w:rPr>
                        <w:t>Subject</w:t>
                      </w:r>
                    </w:p>
                  </w:txbxContent>
                </v:textbox>
              </v:shape>
            </w:pict>
          </mc:Fallback>
        </mc:AlternateContent>
      </w:r>
    </w:p>
    <w:p w14:paraId="349D8D4E" w14:textId="77777777" w:rsidR="00AB12AE" w:rsidRPr="00FD7B79" w:rsidRDefault="00AB12AE" w:rsidP="00AB12AE">
      <w:pPr>
        <w:rPr>
          <w:rFonts w:cs="Arial"/>
        </w:rPr>
      </w:pPr>
      <w:r w:rsidRPr="00FD7B79">
        <w:rPr>
          <w:rFonts w:cs="Arial"/>
        </w:rPr>
        <w:t>(</w:t>
      </w:r>
      <w:r>
        <w:rPr>
          <w:rFonts w:cs="Arial"/>
        </w:rPr>
        <w:t>How do we show that Jesus is better than any other belief system?</w:t>
      </w:r>
      <w:r w:rsidRPr="00FD7B79">
        <w:rPr>
          <w:rFonts w:cs="Arial"/>
        </w:rPr>
        <w:t>)</w:t>
      </w:r>
    </w:p>
    <w:p w14:paraId="1B42AB6D" w14:textId="77777777" w:rsidR="00AB12AE" w:rsidRPr="00FD7B79" w:rsidRDefault="00AB12AE" w:rsidP="00AB12AE">
      <w:pPr>
        <w:pStyle w:val="Heading1"/>
        <w:rPr>
          <w:rFonts w:cs="Arial"/>
        </w:rPr>
      </w:pPr>
      <w:r w:rsidRPr="00FD7B79">
        <w:rPr>
          <w:rFonts w:cs="Arial"/>
        </w:rPr>
        <w:t>Conclusion</w:t>
      </w:r>
    </w:p>
    <w:p w14:paraId="67B73004" w14:textId="3177CDAF" w:rsidR="00AB12AE" w:rsidRPr="00FD7B79" w:rsidRDefault="00DE378E" w:rsidP="00AB12AE">
      <w:pPr>
        <w:pStyle w:val="Heading3"/>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71A99862" wp14:editId="013913CE">
                <wp:simplePos x="0" y="0"/>
                <wp:positionH relativeFrom="column">
                  <wp:posOffset>-507365</wp:posOffset>
                </wp:positionH>
                <wp:positionV relativeFrom="paragraph">
                  <wp:posOffset>19685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DF8EE" w14:textId="7CBD56A1" w:rsidR="00CA52ED" w:rsidRPr="001269F9" w:rsidRDefault="00CA52E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9.9pt;margin-top:1.5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uUbH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" filled="f">
                <v:textbox inset="0,0,0,0">
                  <w:txbxContent>
                    <w:p w14:paraId="6FFDF8EE" w14:textId="7CBD56A1" w:rsidR="00CA52ED" w:rsidRPr="001269F9" w:rsidRDefault="00CA52ED"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6955B572" wp14:editId="2811C99F">
                <wp:simplePos x="0" y="0"/>
                <wp:positionH relativeFrom="column">
                  <wp:posOffset>-507365</wp:posOffset>
                </wp:positionH>
                <wp:positionV relativeFrom="paragraph">
                  <wp:posOffset>934085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DDA11" w14:textId="19AFFD52" w:rsidR="00CA52ED" w:rsidRPr="001269F9" w:rsidRDefault="00CA52E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73.5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ldP3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8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" filled="f">
                <v:textbox inset="0,0,0,0">
                  <w:txbxContent>
                    <w:p w14:paraId="26FDDA11" w14:textId="19AFFD52" w:rsidR="00CA52ED" w:rsidRPr="001269F9" w:rsidRDefault="00CA52ED" w:rsidP="00D347DB">
                      <w:pPr>
                        <w:jc w:val="center"/>
                        <w:rPr>
                          <w:sz w:val="20"/>
                        </w:rPr>
                      </w:pPr>
                      <w:r>
                        <w:rPr>
                          <w:sz w:val="20"/>
                        </w:rPr>
                        <w:t>MPII</w:t>
                      </w:r>
                    </w:p>
                  </w:txbxContent>
                </v:textbox>
              </v:shape>
            </w:pict>
          </mc:Fallback>
        </mc:AlternateContent>
      </w:r>
      <w:r w:rsidR="00AB12AE">
        <w:rPr>
          <w:rFonts w:cs="Arial"/>
        </w:rPr>
        <w:t xml:space="preserve">Jesus looks good when we </w:t>
      </w:r>
      <w:r w:rsidR="009E3382" w:rsidRPr="009E3382">
        <w:rPr>
          <w:rFonts w:cs="Arial"/>
          <w:u w:val="single"/>
        </w:rPr>
        <w:t>love</w:t>
      </w:r>
      <w:r w:rsidR="009E3382">
        <w:rPr>
          <w:rFonts w:cs="Arial"/>
        </w:rPr>
        <w:t xml:space="preserve"> others </w:t>
      </w:r>
      <w:r w:rsidR="00AB12AE" w:rsidRPr="00FD7B79">
        <w:rPr>
          <w:rFonts w:cs="Arial"/>
        </w:rPr>
        <w:t>(MI).</w:t>
      </w:r>
    </w:p>
    <w:p w14:paraId="79B9E4DD" w14:textId="3C2D891E" w:rsidR="00AB12AE" w:rsidRDefault="00BE6AAE" w:rsidP="00AB12AE">
      <w:pPr>
        <w:pStyle w:val="Heading3"/>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6AE968CB" wp14:editId="39F2066F">
                <wp:simplePos x="0" y="0"/>
                <wp:positionH relativeFrom="column">
                  <wp:posOffset>-507365</wp:posOffset>
                </wp:positionH>
                <wp:positionV relativeFrom="paragraph">
                  <wp:posOffset>285750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5B568" w14:textId="7E5ACB45" w:rsidR="00CA52ED" w:rsidRPr="001269F9" w:rsidRDefault="00CA52E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1" type="#_x0000_t202" style="position:absolute;left:0;text-align:left;margin-left:-39.9pt;margin-top:22.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jAPn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" filled="f">
                <v:textbox inset="0,0,0,0">
                  <w:txbxContent>
                    <w:p w14:paraId="7A55B568" w14:textId="7E5ACB45" w:rsidR="0091210D" w:rsidRPr="001269F9" w:rsidRDefault="0091210D" w:rsidP="00D347DB">
                      <w:pPr>
                        <w:jc w:val="center"/>
                        <w:rPr>
                          <w:sz w:val="20"/>
                        </w:rPr>
                      </w:pPr>
                      <w:r>
                        <w:rPr>
                          <w:sz w:val="20"/>
                        </w:rPr>
                        <w:t>MPI</w:t>
                      </w:r>
                    </w:p>
                  </w:txbxContent>
                </v:textbox>
              </v:shape>
            </w:pict>
          </mc:Fallback>
        </mc:AlternateContent>
      </w:r>
      <w:r w:rsidR="00AB12AE">
        <w:rPr>
          <w:rFonts w:cs="Arial"/>
        </w:rPr>
        <w:t>We show that Jesus is better than any other belief system when we:</w:t>
      </w:r>
    </w:p>
    <w:p w14:paraId="6B8DE333" w14:textId="01E3187F" w:rsidR="00AB12AE" w:rsidRPr="008C3F0E" w:rsidRDefault="00AB12AE" w:rsidP="00AB12AE">
      <w:pPr>
        <w:pStyle w:val="Heading4"/>
        <w:rPr>
          <w:rFonts w:cs="Arial"/>
        </w:rPr>
      </w:pPr>
      <w:r w:rsidRPr="008C3F0E">
        <w:rPr>
          <w:rFonts w:cs="Arial"/>
        </w:rPr>
        <w:t xml:space="preserve">Love </w:t>
      </w:r>
      <w:r w:rsidR="00596539">
        <w:rPr>
          <w:rFonts w:cs="Arial"/>
        </w:rPr>
        <w:t>in practical ways</w:t>
      </w:r>
      <w:r w:rsidR="00596539" w:rsidRPr="008C3F0E">
        <w:rPr>
          <w:rFonts w:cs="Arial"/>
        </w:rPr>
        <w:t xml:space="preserve"> </w:t>
      </w:r>
      <w:r w:rsidRPr="008C3F0E">
        <w:rPr>
          <w:rFonts w:cs="Arial"/>
        </w:rPr>
        <w:t>(13:1-17).</w:t>
      </w:r>
    </w:p>
    <w:p w14:paraId="3D52118A" w14:textId="10F8BAFB" w:rsidR="00AB12AE" w:rsidRPr="008C3F0E" w:rsidRDefault="00AB12AE" w:rsidP="00AB12AE">
      <w:pPr>
        <w:pStyle w:val="Heading4"/>
        <w:rPr>
          <w:rFonts w:cs="Arial"/>
        </w:rPr>
      </w:pPr>
      <w:r w:rsidRPr="008C3F0E">
        <w:rPr>
          <w:rFonts w:cs="Arial"/>
        </w:rPr>
        <w:t>Relate to others personably (13:18-25).</w:t>
      </w:r>
    </w:p>
    <w:p w14:paraId="3BD69F4D" w14:textId="5C1A8A50" w:rsidR="00243D48" w:rsidRDefault="00CA52ED" w:rsidP="00AB12AE">
      <w:pPr>
        <w:pStyle w:val="Heading3"/>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701F73F5" wp14:editId="05B9792A">
                <wp:simplePos x="0" y="0"/>
                <wp:positionH relativeFrom="column">
                  <wp:posOffset>-507365</wp:posOffset>
                </wp:positionH>
                <wp:positionV relativeFrom="paragraph">
                  <wp:posOffset>255905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23643" w14:textId="093F5A4F" w:rsidR="00CA52ED" w:rsidRPr="001269F9" w:rsidRDefault="00CA52ED" w:rsidP="00D347DB">
                            <w:pPr>
                              <w:jc w:val="center"/>
                              <w:rPr>
                                <w:sz w:val="20"/>
                              </w:rPr>
                            </w:pPr>
                            <w:r>
                              <w:rPr>
                                <w:sz w:val="20"/>
                              </w:rPr>
                              <w:t>Grads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3" type="#_x0000_t202" style="position:absolute;left:0;text-align:left;margin-left:-39.9pt;margin-top:20.1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B6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LT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" filled="f">
                <v:textbox inset="0,0,0,0">
                  <w:txbxContent>
                    <w:p w14:paraId="64623643" w14:textId="093F5A4F" w:rsidR="00CA52ED" w:rsidRPr="001269F9" w:rsidRDefault="00CA52ED" w:rsidP="00D347DB">
                      <w:pPr>
                        <w:jc w:val="center"/>
                        <w:rPr>
                          <w:sz w:val="20"/>
                        </w:rPr>
                      </w:pPr>
                      <w:r>
                        <w:rPr>
                          <w:sz w:val="20"/>
                        </w:rPr>
                        <w:t>Grads</w:t>
                      </w:r>
                    </w:p>
                  </w:txbxContent>
                </v:textbox>
              </v:shape>
            </w:pict>
          </mc:Fallback>
        </mc:AlternateContent>
      </w:r>
      <w:r w:rsidR="00243D48">
        <w:rPr>
          <w:rFonts w:cs="Arial"/>
        </w:rPr>
        <w:t>Today we draw this 12-week study in Hebrews to a close.  Has it changed you?</w:t>
      </w:r>
      <w:r w:rsidR="001408BC">
        <w:rPr>
          <w:rFonts w:cs="Arial"/>
        </w:rPr>
        <w:t xml:space="preserve">  Our focus has been Christ Himself—the superiority of Jesus over any other “ism.”  </w:t>
      </w:r>
      <w:r w:rsidR="00990042">
        <w:rPr>
          <w:rFonts w:cs="Arial"/>
        </w:rPr>
        <w:t>Essentially we have asked this question…</w:t>
      </w:r>
    </w:p>
    <w:p w14:paraId="1077B846" w14:textId="3B5323B0" w:rsidR="00AB12AE" w:rsidRPr="00FD7B79" w:rsidRDefault="00AB12AE" w:rsidP="00AB12AE">
      <w:pPr>
        <w:pStyle w:val="Heading3"/>
        <w:rPr>
          <w:rFonts w:cs="Arial"/>
        </w:rPr>
      </w:pPr>
      <w:r>
        <w:rPr>
          <w:rFonts w:cs="Arial"/>
        </w:rPr>
        <w:t xml:space="preserve">How can you make Jesus look good? </w:t>
      </w:r>
      <w:r w:rsidR="009A755C">
        <w:rPr>
          <w:rFonts w:cs="Arial"/>
        </w:rPr>
        <w:t xml:space="preserve"> It is through your love, but </w:t>
      </w:r>
      <w:r w:rsidR="009A755C">
        <w:rPr>
          <w:rFonts w:cs="Arial"/>
          <w:i/>
        </w:rPr>
        <w:t>how</w:t>
      </w:r>
      <w:r w:rsidR="009A755C">
        <w:rPr>
          <w:rFonts w:cs="Arial"/>
        </w:rPr>
        <w:t xml:space="preserve"> through your love?</w:t>
      </w:r>
    </w:p>
    <w:p w14:paraId="5BE50070" w14:textId="7F57BC39" w:rsidR="00AB12AE" w:rsidRDefault="00397596" w:rsidP="00AB12AE">
      <w:pPr>
        <w:pStyle w:val="Heading4"/>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5A429DF2" wp14:editId="277E793A">
                <wp:simplePos x="0" y="0"/>
                <wp:positionH relativeFrom="column">
                  <wp:posOffset>-507365</wp:posOffset>
                </wp:positionH>
                <wp:positionV relativeFrom="paragraph">
                  <wp:posOffset>-5715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2986C" w14:textId="7967959B" w:rsidR="00CA52ED" w:rsidRPr="001269F9" w:rsidRDefault="00CA52ED" w:rsidP="00D347DB">
                            <w:pPr>
                              <w:jc w:val="center"/>
                              <w:rPr>
                                <w:sz w:val="20"/>
                              </w:rPr>
                            </w:pPr>
                            <w:r>
                              <w:rPr>
                                <w:sz w:val="20"/>
                              </w:rPr>
                              <w:t>Help those in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4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AT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" filled="f">
                <v:textbox inset="0,0,0,0">
                  <w:txbxContent>
                    <w:p w14:paraId="3DC2986C" w14:textId="7967959B" w:rsidR="0091210D" w:rsidRPr="001269F9" w:rsidRDefault="0091210D" w:rsidP="00D347DB">
                      <w:pPr>
                        <w:jc w:val="center"/>
                        <w:rPr>
                          <w:sz w:val="20"/>
                        </w:rPr>
                      </w:pPr>
                      <w:r>
                        <w:rPr>
                          <w:sz w:val="20"/>
                        </w:rPr>
                        <w:t>Help those in need</w:t>
                      </w:r>
                    </w:p>
                  </w:txbxContent>
                </v:textbox>
              </v:shape>
            </w:pict>
          </mc:Fallback>
        </mc:AlternateContent>
      </w:r>
      <w:r w:rsidR="00AB12AE">
        <w:rPr>
          <w:rFonts w:cs="Arial"/>
        </w:rPr>
        <w:t xml:space="preserve">In what specific way can you better love </w:t>
      </w:r>
      <w:r w:rsidR="00BE6AAE">
        <w:rPr>
          <w:rFonts w:cs="Arial"/>
        </w:rPr>
        <w:t>those in need</w:t>
      </w:r>
      <w:r w:rsidR="00AB12AE">
        <w:rPr>
          <w:rFonts w:cs="Arial"/>
        </w:rPr>
        <w:t>?</w:t>
      </w:r>
    </w:p>
    <w:p w14:paraId="7B4EAC90" w14:textId="63DCC500" w:rsidR="00AB12AE" w:rsidRDefault="002C4F55" w:rsidP="00AB12AE">
      <w:pPr>
        <w:pStyle w:val="Heading4"/>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3B3D5D8C" wp14:editId="39FD72F3">
                <wp:simplePos x="0" y="0"/>
                <wp:positionH relativeFrom="column">
                  <wp:posOffset>178435</wp:posOffset>
                </wp:positionH>
                <wp:positionV relativeFrom="paragraph">
                  <wp:posOffset>29210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2D93B" w14:textId="3BAC1163" w:rsidR="00CA52ED" w:rsidRPr="001269F9" w:rsidRDefault="00CA52ED" w:rsidP="00D347DB">
                            <w:pPr>
                              <w:jc w:val="center"/>
                              <w:rPr>
                                <w:sz w:val="20"/>
                              </w:rPr>
                            </w:pPr>
                            <w:r>
                              <w:rPr>
                                <w:sz w:val="20"/>
                              </w:rPr>
                              <w:t>Rom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4.05pt;margin-top:2.3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30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" filled="f">
                <v:textbox inset="0,0,0,0">
                  <w:txbxContent>
                    <w:p w14:paraId="5C52D93B" w14:textId="3BAC1163" w:rsidR="0091210D" w:rsidRPr="001269F9" w:rsidRDefault="0091210D" w:rsidP="00D347DB">
                      <w:pPr>
                        <w:jc w:val="center"/>
                        <w:rPr>
                          <w:sz w:val="20"/>
                        </w:rPr>
                      </w:pPr>
                      <w:r>
                        <w:rPr>
                          <w:sz w:val="20"/>
                        </w:rPr>
                        <w:t>Rom 5:8</w:t>
                      </w:r>
                    </w:p>
                  </w:txbxContent>
                </v:textbox>
              </v:shape>
            </w:pict>
          </mc:Fallback>
        </mc:AlternateContent>
      </w:r>
      <w:r w:rsidR="00BE6AAE" w:rsidRPr="008B1F91">
        <w:rPr>
          <w:rFonts w:cs="Arial"/>
          <w:noProof/>
          <w:lang w:eastAsia="en-US"/>
        </w:rPr>
        <mc:AlternateContent>
          <mc:Choice Requires="wps">
            <w:drawing>
              <wp:anchor distT="0" distB="0" distL="114300" distR="114300" simplePos="0" relativeHeight="251764224" behindDoc="0" locked="0" layoutInCell="1" allowOverlap="1" wp14:anchorId="5789B972" wp14:editId="4360197C">
                <wp:simplePos x="0" y="0"/>
                <wp:positionH relativeFrom="column">
                  <wp:posOffset>-507365</wp:posOffset>
                </wp:positionH>
                <wp:positionV relativeFrom="paragraph">
                  <wp:posOffset>29210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EF66F" w14:textId="272148E9" w:rsidR="00CA52ED" w:rsidRPr="001269F9" w:rsidRDefault="00CA52ED" w:rsidP="00D347DB">
                            <w:pPr>
                              <w:jc w:val="center"/>
                              <w:rPr>
                                <w:sz w:val="20"/>
                              </w:rPr>
                            </w:pPr>
                            <w:r>
                              <w:rPr>
                                <w:sz w:val="20"/>
                              </w:rPr>
                              <w:t>Love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4" type="#_x0000_t202" style="position:absolute;left:0;text-align:left;margin-left:-39.9pt;margin-top:2.3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dk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x0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" filled="f">
                <v:textbox inset="0,0,0,0">
                  <w:txbxContent>
                    <w:p w14:paraId="071EF66F" w14:textId="272148E9" w:rsidR="0091210D" w:rsidRPr="001269F9" w:rsidRDefault="0091210D" w:rsidP="00D347DB">
                      <w:pPr>
                        <w:jc w:val="center"/>
                        <w:rPr>
                          <w:sz w:val="20"/>
                        </w:rPr>
                      </w:pPr>
                      <w:r>
                        <w:rPr>
                          <w:sz w:val="20"/>
                        </w:rPr>
                        <w:t>Love God</w:t>
                      </w:r>
                    </w:p>
                  </w:txbxContent>
                </v:textbox>
              </v:shape>
            </w:pict>
          </mc:Fallback>
        </mc:AlternateContent>
      </w:r>
      <w:r w:rsidR="00AB12AE">
        <w:rPr>
          <w:rFonts w:cs="Arial"/>
        </w:rPr>
        <w:t>In what specific way can you better love God?</w:t>
      </w:r>
    </w:p>
    <w:p w14:paraId="0AD751DA" w14:textId="087EEA10"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2D2067B5" w:rsidR="008B6D00" w:rsidRDefault="006F39B5" w:rsidP="000B4941">
      <w:pPr>
        <w:pStyle w:val="Heading3"/>
        <w:rPr>
          <w:rFonts w:cs="Arial"/>
        </w:rPr>
      </w:pPr>
      <w:r>
        <w:rPr>
          <w:rFonts w:cs="Arial"/>
        </w:rPr>
        <w:t>Hebrews 12 finished with the final warning to these believers who were close to defecting from the faith.</w:t>
      </w:r>
    </w:p>
    <w:p w14:paraId="144488EA" w14:textId="4EE92FD6" w:rsidR="00A132A5" w:rsidRPr="00FD7B79" w:rsidRDefault="00A132A5" w:rsidP="000B4941">
      <w:pPr>
        <w:pStyle w:val="Heading3"/>
        <w:rPr>
          <w:rFonts w:cs="Arial"/>
        </w:rPr>
      </w:pPr>
      <w:r>
        <w:rPr>
          <w:rFonts w:cs="Arial"/>
        </w:rPr>
        <w:t>The author concluded</w:t>
      </w:r>
      <w:r w:rsidR="008B0A5F">
        <w:rPr>
          <w:rFonts w:cs="Arial"/>
        </w:rPr>
        <w:t>,</w:t>
      </w:r>
      <w:r>
        <w:rPr>
          <w:rFonts w:cs="Arial"/>
        </w:rPr>
        <w:t xml:space="preserve"> noting that God is a “consuming fire” in that he will judge them for their </w:t>
      </w:r>
      <w:r w:rsidR="004B23A8">
        <w:rPr>
          <w:rFonts w:cs="Arial"/>
        </w:rPr>
        <w:t>response</w:t>
      </w:r>
      <w:r>
        <w:rPr>
          <w:rFonts w:cs="Arial"/>
        </w:rPr>
        <w:t>.</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1F73A14" w14:textId="77777777" w:rsidR="00BE0145" w:rsidRPr="00FD7B79" w:rsidRDefault="00BE0145" w:rsidP="000B4941">
      <w:pPr>
        <w:pStyle w:val="Heading3"/>
        <w:rPr>
          <w:rFonts w:cs="Arial"/>
        </w:rPr>
      </w:pPr>
      <w:r>
        <w:rPr>
          <w:rFonts w:cs="Arial"/>
        </w:rPr>
        <w:t>We can tend to think that the best apologetic is an argument rather than a lifestyle.</w:t>
      </w:r>
    </w:p>
    <w:p w14:paraId="4963B661" w14:textId="625E8C50" w:rsidR="008B6D00" w:rsidRDefault="00BE0145" w:rsidP="000B4941">
      <w:pPr>
        <w:pStyle w:val="Heading3"/>
        <w:rPr>
          <w:rFonts w:cs="Arial"/>
        </w:rPr>
      </w:pPr>
      <w:r>
        <w:rPr>
          <w:rFonts w:cs="Arial"/>
        </w:rPr>
        <w:t>But</w:t>
      </w:r>
      <w:r w:rsidR="00A13A2A">
        <w:rPr>
          <w:rFonts w:cs="Arial"/>
        </w:rPr>
        <w:t xml:space="preserve"> the final chapter of Hebrews 13 notes very practical ways to show that Jesus is </w:t>
      </w:r>
      <w:r w:rsidR="00A13A2A" w:rsidRPr="008278D1">
        <w:rPr>
          <w:rFonts w:cs="Arial"/>
          <w:u w:val="single"/>
        </w:rPr>
        <w:t>better</w:t>
      </w:r>
      <w:r w:rsidR="00A13A2A">
        <w:rPr>
          <w:rFonts w:cs="Arial"/>
        </w:rPr>
        <w:t xml:space="preserve"> than any other belief system.</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297D33EE" w:rsidR="008B6D00" w:rsidRDefault="0032390E" w:rsidP="000B4941">
      <w:pPr>
        <w:pStyle w:val="Heading3"/>
        <w:rPr>
          <w:rFonts w:cs="Arial"/>
        </w:rPr>
      </w:pPr>
      <w:r>
        <w:rPr>
          <w:rFonts w:cs="Arial"/>
        </w:rPr>
        <w:t xml:space="preserve">During the Jewish War against the Romans from AD 66-70, the lives of everyone in Israel totally turned upside down.  </w:t>
      </w:r>
      <w:r w:rsidR="00C718F3">
        <w:rPr>
          <w:rFonts w:cs="Arial"/>
        </w:rPr>
        <w:t>Cities were destroyed and the financial situation demolished.</w:t>
      </w:r>
    </w:p>
    <w:p w14:paraId="519D3D65" w14:textId="2318CEDE" w:rsidR="00414E41" w:rsidRPr="00FD7B79" w:rsidRDefault="00414E41" w:rsidP="000B4941">
      <w:pPr>
        <w:pStyle w:val="Heading3"/>
        <w:rPr>
          <w:rFonts w:cs="Arial"/>
        </w:rPr>
      </w:pPr>
      <w:r>
        <w:rPr>
          <w:rFonts w:cs="Arial"/>
        </w:rPr>
        <w:t xml:space="preserve">Many people </w:t>
      </w:r>
      <w:r w:rsidR="00C718F3">
        <w:rPr>
          <w:rFonts w:cs="Arial"/>
        </w:rPr>
        <w:t xml:space="preserve">were out of work and out of money, </w:t>
      </w:r>
      <w:r w:rsidR="001176AC">
        <w:rPr>
          <w:rFonts w:cs="Arial"/>
        </w:rPr>
        <w:t xml:space="preserve">so hospitality became very important with </w:t>
      </w:r>
      <w:r w:rsidR="001D494E">
        <w:rPr>
          <w:rFonts w:cs="Arial"/>
        </w:rPr>
        <w:t>so many people traveling around without a home.</w:t>
      </w:r>
    </w:p>
    <w:p w14:paraId="420CA986" w14:textId="77777777" w:rsidR="008B6D00" w:rsidRPr="00FD7B79" w:rsidRDefault="008B6D00" w:rsidP="000B4941">
      <w:pPr>
        <w:pStyle w:val="Heading1"/>
        <w:rPr>
          <w:rFonts w:cs="Arial"/>
        </w:rPr>
      </w:pPr>
      <w:r w:rsidRPr="00FD7B79">
        <w:rPr>
          <w:rFonts w:cs="Arial"/>
        </w:rPr>
        <w:t>Questions</w:t>
      </w:r>
    </w:p>
    <w:p w14:paraId="7AD04D99" w14:textId="21A3E23A" w:rsidR="008B6D00" w:rsidRDefault="008B0A5F" w:rsidP="000B4941">
      <w:pPr>
        <w:pStyle w:val="Heading3"/>
        <w:rPr>
          <w:rFonts w:cs="Arial"/>
        </w:rPr>
      </w:pPr>
      <w:r>
        <w:rPr>
          <w:rFonts w:cs="Arial"/>
        </w:rPr>
        <w:t xml:space="preserve">Did the author mean that people </w:t>
      </w:r>
      <w:r>
        <w:rPr>
          <w:rFonts w:cs="Arial"/>
          <w:i/>
        </w:rPr>
        <w:t>in their midst</w:t>
      </w:r>
      <w:r>
        <w:rPr>
          <w:rFonts w:cs="Arial"/>
        </w:rPr>
        <w:t xml:space="preserve"> had been hospitable towards strangers (2)?</w:t>
      </w:r>
    </w:p>
    <w:p w14:paraId="45AD8604" w14:textId="4CF697EE" w:rsidR="00FF1D93" w:rsidRDefault="00FF1D93" w:rsidP="00FF1D93">
      <w:pPr>
        <w:pStyle w:val="Heading4"/>
        <w:rPr>
          <w:rFonts w:cs="Arial"/>
        </w:rPr>
      </w:pPr>
      <w:r>
        <w:rPr>
          <w:rFonts w:cs="Arial"/>
        </w:rPr>
        <w:t>This is possible but not required by the text.</w:t>
      </w:r>
    </w:p>
    <w:p w14:paraId="382DB7F2" w14:textId="2B2F5736" w:rsidR="00FF1D93" w:rsidRDefault="00FF1D93" w:rsidP="00FF1D93">
      <w:pPr>
        <w:pStyle w:val="Heading4"/>
        <w:rPr>
          <w:rFonts w:cs="Arial"/>
        </w:rPr>
      </w:pPr>
      <w:r>
        <w:rPr>
          <w:rFonts w:cs="Arial"/>
        </w:rPr>
        <w:t>He is just giving an amazing motivation for hospitality.  How great it would be to give housing to or feed an angel!</w:t>
      </w:r>
    </w:p>
    <w:p w14:paraId="2CFB1A53" w14:textId="05CF541B" w:rsidR="00FF1D93" w:rsidRDefault="0017709C" w:rsidP="000B4941">
      <w:pPr>
        <w:pStyle w:val="Heading3"/>
        <w:rPr>
          <w:rFonts w:cs="Arial"/>
        </w:rPr>
      </w:pPr>
      <w:r>
        <w:rPr>
          <w:rFonts w:cs="Arial"/>
        </w:rPr>
        <w:t>What is the relationship between greed and God’s presence (5)?</w:t>
      </w:r>
    </w:p>
    <w:p w14:paraId="55439D3E" w14:textId="35C6483D" w:rsidR="00923354" w:rsidRDefault="00923354" w:rsidP="00923354">
      <w:pPr>
        <w:pStyle w:val="Heading4"/>
        <w:rPr>
          <w:rFonts w:cs="Arial"/>
        </w:rPr>
      </w:pPr>
      <w:r>
        <w:rPr>
          <w:rFonts w:cs="Arial"/>
        </w:rPr>
        <w:t>When we realize that God is with us, we don’t seek refuge in money.</w:t>
      </w:r>
    </w:p>
    <w:p w14:paraId="595F3D7A" w14:textId="12CE1A9D" w:rsidR="00923354" w:rsidRDefault="00923354" w:rsidP="00923354">
      <w:pPr>
        <w:pStyle w:val="Heading4"/>
        <w:rPr>
          <w:rFonts w:cs="Arial"/>
        </w:rPr>
      </w:pPr>
      <w:r>
        <w:rPr>
          <w:rFonts w:cs="Arial"/>
        </w:rPr>
        <w:t>Greed is a sign that our trust is not in God to supply our needs.</w:t>
      </w:r>
    </w:p>
    <w:p w14:paraId="163B8E50" w14:textId="7EB3BC9B" w:rsidR="0017709C" w:rsidRDefault="0017709C" w:rsidP="000B4941">
      <w:pPr>
        <w:pStyle w:val="Heading3"/>
        <w:rPr>
          <w:rFonts w:cs="Arial"/>
        </w:rPr>
      </w:pPr>
      <w:r>
        <w:rPr>
          <w:rFonts w:cs="Arial"/>
        </w:rPr>
        <w:t>Has Jesus always been the same (8)?</w:t>
      </w:r>
    </w:p>
    <w:p w14:paraId="07DFB355" w14:textId="2BEF837F" w:rsidR="00923354" w:rsidRDefault="00923354" w:rsidP="00923354">
      <w:pPr>
        <w:pStyle w:val="Heading4"/>
        <w:rPr>
          <w:rFonts w:cs="Arial"/>
        </w:rPr>
      </w:pPr>
      <w:r>
        <w:rPr>
          <w:rFonts w:cs="Arial"/>
        </w:rPr>
        <w:t>His incarnation forever changed him in that he took on a body that he will keep for eternity.</w:t>
      </w:r>
    </w:p>
    <w:p w14:paraId="1E945AC8" w14:textId="71449F18" w:rsidR="00923354" w:rsidRDefault="00923354" w:rsidP="00923354">
      <w:pPr>
        <w:pStyle w:val="Heading4"/>
        <w:rPr>
          <w:rFonts w:cs="Arial"/>
        </w:rPr>
      </w:pPr>
      <w:r>
        <w:rPr>
          <w:rFonts w:cs="Arial"/>
        </w:rPr>
        <w:t>Unlike the leaders of verse 7 who may have passed away, Jesus remained with them and was unchanging.</w:t>
      </w:r>
    </w:p>
    <w:p w14:paraId="79EC70E3" w14:textId="1BBA8C79" w:rsidR="0017709C" w:rsidRDefault="003C1FC4" w:rsidP="000B4941">
      <w:pPr>
        <w:pStyle w:val="Heading3"/>
        <w:rPr>
          <w:rFonts w:cs="Arial"/>
        </w:rPr>
      </w:pPr>
      <w:r>
        <w:rPr>
          <w:rFonts w:cs="Arial"/>
        </w:rPr>
        <w:t>What is this altar for believers (10-11)?</w:t>
      </w:r>
    </w:p>
    <w:p w14:paraId="516DFAAB" w14:textId="147A48ED" w:rsidR="007640C4" w:rsidRDefault="007640C4" w:rsidP="007640C4">
      <w:pPr>
        <w:pStyle w:val="Heading4"/>
        <w:rPr>
          <w:rFonts w:cs="Arial"/>
        </w:rPr>
      </w:pPr>
      <w:r>
        <w:rPr>
          <w:rFonts w:cs="Arial"/>
        </w:rPr>
        <w:t>The old sacrificial system was soon to disappear (cf. 8:13).  Sadly, priests associated with that system were rejecting Jesus.</w:t>
      </w:r>
    </w:p>
    <w:p w14:paraId="6EF3F973" w14:textId="76F14148" w:rsidR="007640C4" w:rsidRDefault="007640C4" w:rsidP="007640C4">
      <w:pPr>
        <w:pStyle w:val="Heading4"/>
        <w:rPr>
          <w:rFonts w:cs="Arial"/>
        </w:rPr>
      </w:pPr>
      <w:r>
        <w:rPr>
          <w:rFonts w:cs="Arial"/>
        </w:rPr>
        <w:lastRenderedPageBreak/>
        <w:t>But, as believers in the new way, our “altar” provides refuge in the most unlikely places—like outside the camp, which actually provides protection instead rejection!</w:t>
      </w:r>
    </w:p>
    <w:p w14:paraId="583C489D" w14:textId="6E949851" w:rsidR="003C1FC4" w:rsidRDefault="003C1FC4" w:rsidP="000B4941">
      <w:pPr>
        <w:pStyle w:val="Heading3"/>
        <w:rPr>
          <w:rFonts w:cs="Arial"/>
        </w:rPr>
      </w:pPr>
      <w:r>
        <w:rPr>
          <w:rFonts w:cs="Arial"/>
        </w:rPr>
        <w:t>Why do we have this exhortation to go “outside the camp”</w:t>
      </w:r>
      <w:r w:rsidR="0082212E">
        <w:rPr>
          <w:rFonts w:cs="Arial"/>
        </w:rPr>
        <w:t xml:space="preserve"> (12-14</w:t>
      </w:r>
      <w:r>
        <w:rPr>
          <w:rFonts w:cs="Arial"/>
        </w:rPr>
        <w:t>)?</w:t>
      </w:r>
    </w:p>
    <w:p w14:paraId="282DC124" w14:textId="75E47545" w:rsidR="00E65FF7" w:rsidRDefault="00E65FF7" w:rsidP="00E65FF7">
      <w:pPr>
        <w:pStyle w:val="Heading4"/>
        <w:rPr>
          <w:rFonts w:cs="Arial"/>
        </w:rPr>
      </w:pPr>
      <w:r>
        <w:rPr>
          <w:rFonts w:cs="Arial"/>
        </w:rPr>
        <w:t>The believers probably were finding refuge in Jerusalem during the Jewish-Roman War of AD 66-73.</w:t>
      </w:r>
    </w:p>
    <w:p w14:paraId="7E574AFB" w14:textId="0B902950" w:rsidR="00E65FF7" w:rsidRDefault="00E65FF7" w:rsidP="00E65FF7">
      <w:pPr>
        <w:pStyle w:val="Heading4"/>
        <w:rPr>
          <w:rFonts w:cs="Arial"/>
        </w:rPr>
      </w:pPr>
      <w:r>
        <w:rPr>
          <w:rFonts w:cs="Arial"/>
        </w:rPr>
        <w:t xml:space="preserve">The author was telling them to leave Jerusalem to find </w:t>
      </w:r>
      <w:r w:rsidR="003462F6">
        <w:rPr>
          <w:rFonts w:cs="Arial"/>
        </w:rPr>
        <w:t xml:space="preserve">their real </w:t>
      </w:r>
      <w:r>
        <w:rPr>
          <w:rFonts w:cs="Arial"/>
        </w:rPr>
        <w:t>refuge in Pella, as recorded by the fourt</w:t>
      </w:r>
      <w:r w:rsidR="00020C86">
        <w:rPr>
          <w:rFonts w:cs="Arial"/>
        </w:rPr>
        <w:t>h century church historian, Euse</w:t>
      </w:r>
      <w:r>
        <w:rPr>
          <w:rFonts w:cs="Arial"/>
        </w:rPr>
        <w:t>bius.</w:t>
      </w:r>
      <w:r w:rsidR="00B71A03">
        <w:rPr>
          <w:rFonts w:cs="Arial"/>
        </w:rPr>
        <w:t xml:space="preserve">  No Roman army would attack them there!</w:t>
      </w:r>
    </w:p>
    <w:p w14:paraId="55A43B42" w14:textId="4DDA6366" w:rsidR="0082212E" w:rsidRDefault="00E57BD3" w:rsidP="000B4941">
      <w:pPr>
        <w:pStyle w:val="Heading3"/>
        <w:rPr>
          <w:rFonts w:cs="Arial"/>
        </w:rPr>
      </w:pPr>
      <w:r>
        <w:rPr>
          <w:rFonts w:cs="Arial"/>
        </w:rPr>
        <w:t>What is the “eternal covenant” (20)?</w:t>
      </w:r>
    </w:p>
    <w:p w14:paraId="0DA2AD61" w14:textId="603CC117" w:rsidR="00D440CF" w:rsidRDefault="00D440CF" w:rsidP="00D440CF">
      <w:pPr>
        <w:pStyle w:val="Heading4"/>
        <w:rPr>
          <w:rFonts w:cs="Arial"/>
        </w:rPr>
      </w:pPr>
      <w:r>
        <w:rPr>
          <w:rFonts w:cs="Arial"/>
        </w:rPr>
        <w:t>This is new covenant that replaced the old covenant given through Moses at Mt. Sinai.</w:t>
      </w:r>
    </w:p>
    <w:p w14:paraId="34E21497" w14:textId="27ACB879" w:rsidR="00D440CF" w:rsidRPr="00FD7B79" w:rsidRDefault="00E65FF7" w:rsidP="00D440CF">
      <w:pPr>
        <w:pStyle w:val="Heading4"/>
        <w:rPr>
          <w:rFonts w:cs="Arial"/>
        </w:rPr>
      </w:pPr>
      <w:r>
        <w:rPr>
          <w:rFonts w:cs="Arial"/>
        </w:rPr>
        <w:t>It is eternal because it is rooted in the blood of Jesus, which lasts forever.</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3E20CBFB" w:rsidR="008B6D00" w:rsidRPr="00D422FC" w:rsidRDefault="00D77F77" w:rsidP="000B4941">
      <w:pPr>
        <w:ind w:right="-10"/>
        <w:rPr>
          <w:rFonts w:cs="Arial"/>
        </w:rPr>
      </w:pPr>
      <w:r>
        <w:rPr>
          <w:rFonts w:cs="Arial"/>
        </w:rPr>
        <w:t>Don’t give up!</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27D1D0F1" w:rsidR="008B6D00" w:rsidRPr="00FD7B79" w:rsidRDefault="002519E7" w:rsidP="000B4941">
      <w:pPr>
        <w:pStyle w:val="Heading3"/>
        <w:rPr>
          <w:rFonts w:cs="Arial"/>
        </w:rPr>
      </w:pPr>
      <w:r>
        <w:rPr>
          <w:rFonts w:cs="Arial"/>
        </w:rPr>
        <w:t>The average tenure of Southern Baptist pastors at a church is 18 months—about the same time as a US dollar bill is in circulation!</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68356405" w:rsidR="001A3DA2" w:rsidRDefault="00C048CD" w:rsidP="001A3DA2">
      <w:pPr>
        <w:pStyle w:val="Heading3"/>
        <w:rPr>
          <w:rFonts w:cs="Arial"/>
        </w:rPr>
      </w:pPr>
      <w:r>
        <w:rPr>
          <w:rFonts w:cs="Arial"/>
        </w:rPr>
        <w:t>In what area of your life are you tempted to throw in the towel?</w:t>
      </w:r>
    </w:p>
    <w:p w14:paraId="01CD8B00" w14:textId="77777777" w:rsidR="00D41E00" w:rsidRPr="008C0A82" w:rsidRDefault="00D41E00" w:rsidP="00D41E00">
      <w:pPr>
        <w:pStyle w:val="Heading2"/>
        <w:rPr>
          <w:rFonts w:ascii="Times New Roman" w:hAnsi="Times New Roman"/>
        </w:rPr>
      </w:pPr>
      <w:r>
        <w:rPr>
          <w:rFonts w:ascii="Times New Roman" w:hAnsi="Times New Roman"/>
        </w:rPr>
        <w:t>The</w:t>
      </w:r>
      <w:r w:rsidRPr="008C0A82">
        <w:rPr>
          <w:rFonts w:ascii="Times New Roman" w:hAnsi="Times New Roman"/>
        </w:rPr>
        <w:t xml:space="preserve"> epilogue </w:t>
      </w:r>
      <w:r>
        <w:rPr>
          <w:rFonts w:ascii="Times New Roman" w:hAnsi="Times New Roman"/>
        </w:rPr>
        <w:t xml:space="preserve">gives practical ways the believers could continue to serve God and others </w:t>
      </w:r>
      <w:r w:rsidRPr="008C0A82">
        <w:rPr>
          <w:rFonts w:ascii="Times New Roman" w:hAnsi="Times New Roman"/>
        </w:rPr>
        <w:t xml:space="preserve">(Ch. 13). </w:t>
      </w:r>
    </w:p>
    <w:p w14:paraId="455A2DAE" w14:textId="77777777" w:rsidR="00D41E00" w:rsidRPr="008C0A82" w:rsidRDefault="00D41E00" w:rsidP="00D41E00">
      <w:pPr>
        <w:pStyle w:val="Heading3"/>
        <w:rPr>
          <w:rFonts w:ascii="Times New Roman" w:hAnsi="Times New Roman"/>
        </w:rPr>
      </w:pPr>
      <w:r w:rsidRPr="008C0A82">
        <w:rPr>
          <w:rFonts w:ascii="Times New Roman" w:hAnsi="Times New Roman"/>
        </w:rPr>
        <w:t xml:space="preserve">Exhortations to love </w:t>
      </w:r>
      <w:r>
        <w:rPr>
          <w:rFonts w:ascii="Times New Roman" w:hAnsi="Times New Roman"/>
        </w:rPr>
        <w:t xml:space="preserve">show </w:t>
      </w:r>
      <w:r w:rsidRPr="008C0A82">
        <w:rPr>
          <w:rFonts w:ascii="Times New Roman" w:hAnsi="Times New Roman"/>
        </w:rPr>
        <w:t>Christ’s supremacy</w:t>
      </w:r>
      <w:r>
        <w:rPr>
          <w:rFonts w:ascii="Times New Roman" w:hAnsi="Times New Roman"/>
        </w:rPr>
        <w:t xml:space="preserve"> </w:t>
      </w:r>
      <w:r w:rsidRPr="008C0A82">
        <w:rPr>
          <w:rFonts w:ascii="Times New Roman" w:hAnsi="Times New Roman"/>
        </w:rPr>
        <w:t>(13:1-17).</w:t>
      </w:r>
    </w:p>
    <w:p w14:paraId="2F974C46" w14:textId="77777777" w:rsidR="00D41E00" w:rsidRPr="008C0A82" w:rsidRDefault="00D41E00" w:rsidP="00D41E00">
      <w:pPr>
        <w:pStyle w:val="Heading4"/>
        <w:rPr>
          <w:rFonts w:ascii="Times New Roman" w:hAnsi="Times New Roman"/>
        </w:rPr>
      </w:pPr>
      <w:r>
        <w:rPr>
          <w:rFonts w:ascii="Times New Roman" w:hAnsi="Times New Roman"/>
        </w:rPr>
        <w:t>Love for people shows</w:t>
      </w:r>
      <w:r w:rsidRPr="008C0A82">
        <w:rPr>
          <w:rFonts w:ascii="Times New Roman" w:hAnsi="Times New Roman"/>
        </w:rPr>
        <w:t xml:space="preserve"> the supremacy of </w:t>
      </w:r>
      <w:r>
        <w:rPr>
          <w:rFonts w:ascii="Times New Roman" w:hAnsi="Times New Roman"/>
        </w:rPr>
        <w:t xml:space="preserve">Christ </w:t>
      </w:r>
      <w:r w:rsidRPr="008C0A82">
        <w:rPr>
          <w:rFonts w:ascii="Times New Roman" w:hAnsi="Times New Roman"/>
        </w:rPr>
        <w:t>(13:1-6).</w:t>
      </w:r>
    </w:p>
    <w:p w14:paraId="5A55DEAA" w14:textId="77777777" w:rsidR="00D41E00" w:rsidRPr="008C0A82" w:rsidRDefault="00D41E00" w:rsidP="00D41E00">
      <w:pPr>
        <w:pStyle w:val="Heading5"/>
        <w:rPr>
          <w:rFonts w:ascii="Times New Roman" w:hAnsi="Times New Roman"/>
        </w:rPr>
      </w:pPr>
      <w:r>
        <w:rPr>
          <w:rFonts w:ascii="Times New Roman" w:hAnsi="Times New Roman"/>
        </w:rPr>
        <w:t>Show hospitality</w:t>
      </w:r>
      <w:r w:rsidRPr="008C0A82">
        <w:rPr>
          <w:rFonts w:ascii="Times New Roman" w:hAnsi="Times New Roman"/>
        </w:rPr>
        <w:t xml:space="preserve"> to all the saints, to strangers, and to prisoners</w:t>
      </w:r>
      <w:r>
        <w:rPr>
          <w:rFonts w:ascii="Times New Roman" w:hAnsi="Times New Roman"/>
        </w:rPr>
        <w:t xml:space="preserve"> </w:t>
      </w:r>
      <w:r w:rsidRPr="008C0A82">
        <w:rPr>
          <w:rFonts w:ascii="Times New Roman" w:hAnsi="Times New Roman"/>
        </w:rPr>
        <w:t>(13:1-3).</w:t>
      </w:r>
    </w:p>
    <w:p w14:paraId="2B4BF34E" w14:textId="77777777" w:rsidR="00D41E00" w:rsidRPr="008C0A82" w:rsidRDefault="00D41E00" w:rsidP="00D41E00">
      <w:pPr>
        <w:pStyle w:val="Heading5"/>
        <w:rPr>
          <w:rFonts w:ascii="Times New Roman" w:hAnsi="Times New Roman"/>
        </w:rPr>
      </w:pPr>
      <w:r>
        <w:rPr>
          <w:rFonts w:ascii="Times New Roman" w:hAnsi="Times New Roman"/>
        </w:rPr>
        <w:t>Be pure</w:t>
      </w:r>
      <w:r w:rsidRPr="008C0A82">
        <w:rPr>
          <w:rFonts w:ascii="Times New Roman" w:hAnsi="Times New Roman"/>
        </w:rPr>
        <w:t xml:space="preserve"> in marriage to avoid God’s judgment</w:t>
      </w:r>
      <w:r>
        <w:rPr>
          <w:rFonts w:ascii="Times New Roman" w:hAnsi="Times New Roman"/>
        </w:rPr>
        <w:t xml:space="preserve"> </w:t>
      </w:r>
      <w:r w:rsidRPr="008C0A82">
        <w:rPr>
          <w:rFonts w:ascii="Times New Roman" w:hAnsi="Times New Roman"/>
        </w:rPr>
        <w:t>(13:4).</w:t>
      </w:r>
    </w:p>
    <w:p w14:paraId="1BC1BF1F" w14:textId="77777777" w:rsidR="00D41E00" w:rsidRPr="008C0A82" w:rsidRDefault="00D41E00" w:rsidP="00D41E00">
      <w:pPr>
        <w:pStyle w:val="Heading5"/>
        <w:rPr>
          <w:rFonts w:ascii="Times New Roman" w:hAnsi="Times New Roman"/>
        </w:rPr>
      </w:pPr>
      <w:r>
        <w:rPr>
          <w:rFonts w:cs="Arial"/>
        </w:rPr>
        <w:t>Realize that God is with us so we don’t seek refuge in money</w:t>
      </w:r>
      <w:r w:rsidRPr="008C0A82">
        <w:rPr>
          <w:rFonts w:ascii="Times New Roman" w:hAnsi="Times New Roman"/>
        </w:rPr>
        <w:t xml:space="preserve"> (13:5-6).</w:t>
      </w:r>
    </w:p>
    <w:p w14:paraId="72CDBC2F" w14:textId="77777777" w:rsidR="00D41E00" w:rsidRPr="008C0A82" w:rsidRDefault="00D41E00" w:rsidP="00D41E00">
      <w:pPr>
        <w:pStyle w:val="Heading4"/>
        <w:rPr>
          <w:rFonts w:ascii="Times New Roman" w:hAnsi="Times New Roman"/>
        </w:rPr>
      </w:pPr>
      <w:r>
        <w:rPr>
          <w:rFonts w:ascii="Times New Roman" w:hAnsi="Times New Roman"/>
        </w:rPr>
        <w:t>Love for God shows</w:t>
      </w:r>
      <w:r w:rsidRPr="008C0A82">
        <w:rPr>
          <w:rFonts w:ascii="Times New Roman" w:hAnsi="Times New Roman"/>
        </w:rPr>
        <w:t xml:space="preserve"> the supremacy of </w:t>
      </w:r>
      <w:r>
        <w:rPr>
          <w:rFonts w:ascii="Times New Roman" w:hAnsi="Times New Roman"/>
        </w:rPr>
        <w:t>Christ (13:7-17</w:t>
      </w:r>
      <w:r w:rsidRPr="008C0A82">
        <w:rPr>
          <w:rFonts w:ascii="Times New Roman" w:hAnsi="Times New Roman"/>
        </w:rPr>
        <w:t>).</w:t>
      </w:r>
    </w:p>
    <w:p w14:paraId="59B9528E" w14:textId="77777777" w:rsidR="00D41E00" w:rsidRPr="008C0A82" w:rsidRDefault="00D41E00" w:rsidP="00D41E00">
      <w:pPr>
        <w:pStyle w:val="Heading5"/>
        <w:rPr>
          <w:rFonts w:ascii="Times New Roman" w:hAnsi="Times New Roman"/>
        </w:rPr>
      </w:pPr>
      <w:r>
        <w:rPr>
          <w:rFonts w:ascii="Times New Roman" w:hAnsi="Times New Roman"/>
        </w:rPr>
        <w:t>H</w:t>
      </w:r>
      <w:r w:rsidRPr="008C0A82">
        <w:rPr>
          <w:rFonts w:ascii="Times New Roman" w:hAnsi="Times New Roman"/>
        </w:rPr>
        <w:t>onor church leaders because they teach and live out God’s word, which is as changeless as is Christ Himself</w:t>
      </w:r>
      <w:r>
        <w:rPr>
          <w:rFonts w:ascii="Times New Roman" w:hAnsi="Times New Roman"/>
        </w:rPr>
        <w:t xml:space="preserve"> </w:t>
      </w:r>
      <w:r w:rsidRPr="008C0A82">
        <w:rPr>
          <w:rFonts w:ascii="Times New Roman" w:hAnsi="Times New Roman"/>
        </w:rPr>
        <w:t>(13:7-8).</w:t>
      </w:r>
    </w:p>
    <w:p w14:paraId="35A0F89D" w14:textId="77777777" w:rsidR="00D41E00" w:rsidRPr="008C0A82" w:rsidRDefault="00D41E00" w:rsidP="00D41E00">
      <w:pPr>
        <w:pStyle w:val="Heading5"/>
        <w:rPr>
          <w:rFonts w:ascii="Times New Roman" w:hAnsi="Times New Roman"/>
        </w:rPr>
      </w:pPr>
      <w:r w:rsidRPr="008C0A82">
        <w:rPr>
          <w:rFonts w:ascii="Times New Roman" w:hAnsi="Times New Roman"/>
        </w:rPr>
        <w:t xml:space="preserve">Doctrinal purity will result from separation from Judaism and obedience to </w:t>
      </w:r>
      <w:r>
        <w:rPr>
          <w:rFonts w:ascii="Times New Roman" w:hAnsi="Times New Roman"/>
        </w:rPr>
        <w:t>church</w:t>
      </w:r>
      <w:r w:rsidRPr="008C0A82">
        <w:rPr>
          <w:rFonts w:ascii="Times New Roman" w:hAnsi="Times New Roman"/>
        </w:rPr>
        <w:t xml:space="preserve"> leaders</w:t>
      </w:r>
      <w:r>
        <w:rPr>
          <w:rFonts w:ascii="Times New Roman" w:hAnsi="Times New Roman"/>
        </w:rPr>
        <w:t xml:space="preserve"> </w:t>
      </w:r>
      <w:r w:rsidRPr="008C0A82">
        <w:rPr>
          <w:rFonts w:ascii="Times New Roman" w:hAnsi="Times New Roman"/>
        </w:rPr>
        <w:t>(13:9-17).</w:t>
      </w:r>
    </w:p>
    <w:p w14:paraId="7B6E6F81" w14:textId="77777777" w:rsidR="00D41E00" w:rsidRPr="008C0A82" w:rsidRDefault="00D41E00" w:rsidP="00D41E00">
      <w:pPr>
        <w:pStyle w:val="Heading3"/>
        <w:rPr>
          <w:rFonts w:ascii="Times New Roman" w:hAnsi="Times New Roman"/>
        </w:rPr>
      </w:pPr>
      <w:r>
        <w:rPr>
          <w:rFonts w:ascii="Times New Roman" w:hAnsi="Times New Roman"/>
        </w:rPr>
        <w:t>The</w:t>
      </w:r>
      <w:r w:rsidRPr="008C0A82">
        <w:rPr>
          <w:rFonts w:ascii="Times New Roman" w:hAnsi="Times New Roman"/>
        </w:rPr>
        <w:t xml:space="preserve"> personal </w:t>
      </w:r>
      <w:r>
        <w:rPr>
          <w:rFonts w:ascii="Times New Roman" w:hAnsi="Times New Roman"/>
        </w:rPr>
        <w:t>conclusion tempers</w:t>
      </w:r>
      <w:r w:rsidRPr="008C0A82">
        <w:rPr>
          <w:rFonts w:ascii="Times New Roman" w:hAnsi="Times New Roman"/>
        </w:rPr>
        <w:t xml:space="preserve"> the strong exhortations </w:t>
      </w:r>
      <w:r>
        <w:rPr>
          <w:rFonts w:ascii="Times New Roman" w:hAnsi="Times New Roman"/>
        </w:rPr>
        <w:t>in</w:t>
      </w:r>
      <w:r w:rsidRPr="008C0A82">
        <w:rPr>
          <w:rFonts w:ascii="Times New Roman" w:hAnsi="Times New Roman"/>
        </w:rPr>
        <w:t xml:space="preserve"> the body of the letter</w:t>
      </w:r>
      <w:r>
        <w:rPr>
          <w:rFonts w:ascii="Times New Roman" w:hAnsi="Times New Roman"/>
        </w:rPr>
        <w:t xml:space="preserve"> </w:t>
      </w:r>
      <w:r w:rsidRPr="008C0A82">
        <w:rPr>
          <w:rFonts w:ascii="Times New Roman" w:hAnsi="Times New Roman"/>
        </w:rPr>
        <w:t>(13:18-25).</w:t>
      </w:r>
    </w:p>
    <w:p w14:paraId="56B8AB36" w14:textId="77777777" w:rsidR="00D41E00" w:rsidRPr="008C0A82" w:rsidRDefault="00D41E00" w:rsidP="00D41E00">
      <w:pPr>
        <w:pStyle w:val="Heading4"/>
        <w:rPr>
          <w:rFonts w:ascii="Times New Roman" w:hAnsi="Times New Roman"/>
        </w:rPr>
      </w:pPr>
      <w:r>
        <w:rPr>
          <w:rFonts w:ascii="Times New Roman" w:hAnsi="Times New Roman"/>
        </w:rPr>
        <w:t xml:space="preserve">The author requests prayer, especially </w:t>
      </w:r>
      <w:r w:rsidRPr="008C0A82">
        <w:rPr>
          <w:rFonts w:ascii="Times New Roman" w:hAnsi="Times New Roman"/>
        </w:rPr>
        <w:t xml:space="preserve">that he </w:t>
      </w:r>
      <w:r>
        <w:rPr>
          <w:rFonts w:ascii="Times New Roman" w:hAnsi="Times New Roman"/>
        </w:rPr>
        <w:t>could</w:t>
      </w:r>
      <w:r w:rsidRPr="008C0A82">
        <w:rPr>
          <w:rFonts w:ascii="Times New Roman" w:hAnsi="Times New Roman"/>
        </w:rPr>
        <w:t xml:space="preserve"> join the Hebrews soon </w:t>
      </w:r>
      <w:r>
        <w:rPr>
          <w:rFonts w:ascii="Times New Roman" w:hAnsi="Times New Roman"/>
        </w:rPr>
        <w:t>to</w:t>
      </w:r>
      <w:r w:rsidRPr="008C0A82">
        <w:rPr>
          <w:rFonts w:ascii="Times New Roman" w:hAnsi="Times New Roman"/>
        </w:rPr>
        <w:t xml:space="preserve"> exhort them face-to-face</w:t>
      </w:r>
      <w:r>
        <w:rPr>
          <w:rFonts w:ascii="Times New Roman" w:hAnsi="Times New Roman"/>
        </w:rPr>
        <w:t xml:space="preserve"> </w:t>
      </w:r>
      <w:r w:rsidRPr="008C0A82">
        <w:rPr>
          <w:rFonts w:ascii="Times New Roman" w:hAnsi="Times New Roman"/>
        </w:rPr>
        <w:t>(13:18-19).</w:t>
      </w:r>
    </w:p>
    <w:p w14:paraId="058D207F" w14:textId="77777777" w:rsidR="00D41E00" w:rsidRPr="008C0A82" w:rsidRDefault="00D41E00" w:rsidP="00D41E00">
      <w:pPr>
        <w:pStyle w:val="Heading4"/>
        <w:rPr>
          <w:rFonts w:ascii="Times New Roman" w:hAnsi="Times New Roman"/>
        </w:rPr>
      </w:pPr>
      <w:r w:rsidRPr="008C0A82">
        <w:rPr>
          <w:rFonts w:ascii="Times New Roman" w:hAnsi="Times New Roman"/>
        </w:rPr>
        <w:t xml:space="preserve">A doxology </w:t>
      </w:r>
      <w:r>
        <w:rPr>
          <w:rFonts w:ascii="Times New Roman" w:hAnsi="Times New Roman"/>
        </w:rPr>
        <w:t>of God’s enablement</w:t>
      </w:r>
      <w:r w:rsidRPr="008C0A82">
        <w:rPr>
          <w:rFonts w:ascii="Times New Roman" w:hAnsi="Times New Roman"/>
        </w:rPr>
        <w:t xml:space="preserve"> reminds them that only through God’s power </w:t>
      </w:r>
      <w:r>
        <w:rPr>
          <w:rFonts w:ascii="Times New Roman" w:hAnsi="Times New Roman"/>
        </w:rPr>
        <w:t>could they please h</w:t>
      </w:r>
      <w:r w:rsidRPr="008C0A82">
        <w:rPr>
          <w:rFonts w:ascii="Times New Roman" w:hAnsi="Times New Roman"/>
        </w:rPr>
        <w:t>im</w:t>
      </w:r>
      <w:r>
        <w:rPr>
          <w:rFonts w:ascii="Times New Roman" w:hAnsi="Times New Roman"/>
        </w:rPr>
        <w:t xml:space="preserve"> </w:t>
      </w:r>
      <w:r w:rsidRPr="008C0A82">
        <w:rPr>
          <w:rFonts w:ascii="Times New Roman" w:hAnsi="Times New Roman"/>
        </w:rPr>
        <w:t>(13:20-21).</w:t>
      </w:r>
    </w:p>
    <w:p w14:paraId="12244E81" w14:textId="77777777" w:rsidR="00D41E00" w:rsidRPr="008C0A82" w:rsidRDefault="00D41E00" w:rsidP="00D41E00">
      <w:pPr>
        <w:pStyle w:val="Heading4"/>
        <w:rPr>
          <w:rFonts w:ascii="Times New Roman" w:hAnsi="Times New Roman"/>
        </w:rPr>
      </w:pPr>
      <w:r w:rsidRPr="008C0A82">
        <w:rPr>
          <w:rFonts w:ascii="Times New Roman" w:hAnsi="Times New Roman"/>
        </w:rPr>
        <w:t>Concluding remarks, especially greetings from those with him in Italy, end the letter on an affectionate note</w:t>
      </w:r>
      <w:r>
        <w:rPr>
          <w:rFonts w:ascii="Times New Roman" w:hAnsi="Times New Roman"/>
        </w:rPr>
        <w:t xml:space="preserve"> </w:t>
      </w:r>
      <w:r w:rsidRPr="008C0A82">
        <w:rPr>
          <w:rFonts w:ascii="Times New Roman" w:hAnsi="Times New Roman"/>
        </w:rPr>
        <w:t>(13:22-25).</w:t>
      </w:r>
    </w:p>
    <w:p w14:paraId="73FEA4C8" w14:textId="77777777" w:rsidR="001A4B3C" w:rsidRPr="00FD7B79" w:rsidRDefault="001A4B3C" w:rsidP="001A3DA2">
      <w:pPr>
        <w:pStyle w:val="Heading3"/>
        <w:rPr>
          <w:rFonts w:cs="Arial"/>
        </w:rPr>
      </w:pPr>
    </w:p>
    <w:p w14:paraId="4981DF14" w14:textId="77777777" w:rsidR="001A2A7A" w:rsidRPr="00FD7B79" w:rsidRDefault="008B6D00" w:rsidP="001A2A7A">
      <w:pPr>
        <w:pStyle w:val="Header"/>
        <w:tabs>
          <w:tab w:val="clear" w:pos="4800"/>
          <w:tab w:val="center" w:pos="4950"/>
        </w:tabs>
        <w:ind w:right="-10"/>
        <w:rPr>
          <w:rFonts w:cs="Arial"/>
          <w:b/>
          <w:sz w:val="32"/>
        </w:rPr>
      </w:pPr>
      <w:r w:rsidRPr="00FB2D6E">
        <w:rPr>
          <w:rFonts w:cs="Arial"/>
        </w:rPr>
        <w:br w:type="page"/>
      </w:r>
      <w:r w:rsidR="001A2A7A">
        <w:rPr>
          <w:rFonts w:cs="Arial"/>
          <w:b/>
          <w:sz w:val="32"/>
        </w:rPr>
        <w:lastRenderedPageBreak/>
        <w:t xml:space="preserve">Press On! </w:t>
      </w:r>
    </w:p>
    <w:p w14:paraId="1657EACB" w14:textId="77777777" w:rsidR="001A2A7A" w:rsidRPr="00FD7B79" w:rsidRDefault="001A2A7A" w:rsidP="001A2A7A">
      <w:pPr>
        <w:pStyle w:val="Header"/>
        <w:tabs>
          <w:tab w:val="clear" w:pos="4800"/>
          <w:tab w:val="center" w:pos="4950"/>
        </w:tabs>
        <w:ind w:right="-10"/>
        <w:rPr>
          <w:rFonts w:cs="Arial"/>
          <w:b/>
          <w:i/>
        </w:rPr>
      </w:pPr>
      <w:r>
        <w:rPr>
          <w:rFonts w:cs="Arial"/>
          <w:b/>
          <w:i/>
        </w:rPr>
        <w:t>Hebrews 13</w:t>
      </w:r>
    </w:p>
    <w:p w14:paraId="1B0599E2" w14:textId="4218B91A" w:rsidR="00FD7B79" w:rsidRDefault="00FD7B79" w:rsidP="001A2A7A">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3F9F5C0C" w14:textId="68800B65" w:rsidR="00C7129D" w:rsidRPr="001968C4" w:rsidRDefault="00C7129D" w:rsidP="00C7129D">
      <w:pPr>
        <w:pStyle w:val="Heading1"/>
        <w:ind w:left="0" w:right="-10" w:firstLine="0"/>
        <w:rPr>
          <w:rFonts w:cs="Arial"/>
        </w:rPr>
      </w:pPr>
      <w:r w:rsidRPr="001968C4">
        <w:rPr>
          <w:rFonts w:cs="Arial"/>
          <w:i/>
        </w:rPr>
        <w:t>Exegetical Idea</w:t>
      </w:r>
      <w:r w:rsidRPr="001968C4">
        <w:rPr>
          <w:rFonts w:cs="Arial"/>
        </w:rPr>
        <w:t xml:space="preserve">: The ways the believers </w:t>
      </w:r>
      <w:r>
        <w:rPr>
          <w:rFonts w:cs="Arial"/>
        </w:rPr>
        <w:t xml:space="preserve">could </w:t>
      </w:r>
      <w:r w:rsidRPr="001968C4">
        <w:rPr>
          <w:rFonts w:cs="Arial"/>
        </w:rPr>
        <w:t xml:space="preserve">continue to show Christ’s supremacy </w:t>
      </w:r>
      <w:r>
        <w:rPr>
          <w:rFonts w:cs="Arial"/>
        </w:rPr>
        <w:t xml:space="preserve">was </w:t>
      </w:r>
      <w:r w:rsidR="004B203F">
        <w:rPr>
          <w:rFonts w:cs="Arial"/>
        </w:rPr>
        <w:t>by lovingly relating to others and God</w:t>
      </w:r>
      <w:r>
        <w:rPr>
          <w:rFonts w:cs="Arial"/>
        </w:rPr>
        <w:t xml:space="preserve"> </w:t>
      </w:r>
      <w:r w:rsidRPr="001968C4">
        <w:rPr>
          <w:rFonts w:cs="Arial"/>
        </w:rPr>
        <w:t>(Ch. 13).</w:t>
      </w:r>
    </w:p>
    <w:p w14:paraId="4109D9E5" w14:textId="17424C26" w:rsidR="008B6D00" w:rsidRPr="001968C4" w:rsidRDefault="008B6D00" w:rsidP="008B1F91">
      <w:pPr>
        <w:pStyle w:val="Heading1"/>
        <w:ind w:right="-10"/>
        <w:rPr>
          <w:rFonts w:cs="Arial"/>
        </w:rPr>
      </w:pPr>
      <w:r w:rsidRPr="001968C4">
        <w:rPr>
          <w:rFonts w:cs="Arial"/>
        </w:rPr>
        <w:t>I.</w:t>
      </w:r>
      <w:r w:rsidRPr="001968C4">
        <w:rPr>
          <w:rFonts w:cs="Arial"/>
        </w:rPr>
        <w:tab/>
      </w:r>
      <w:r w:rsidR="00BF2408" w:rsidRPr="001968C4">
        <w:rPr>
          <w:rFonts w:cs="Arial"/>
        </w:rPr>
        <w:t xml:space="preserve">The ways the believers </w:t>
      </w:r>
      <w:r w:rsidR="00BF2408">
        <w:rPr>
          <w:rFonts w:cs="Arial"/>
        </w:rPr>
        <w:t xml:space="preserve">could </w:t>
      </w:r>
      <w:r w:rsidR="00BF2408" w:rsidRPr="001968C4">
        <w:rPr>
          <w:rFonts w:cs="Arial"/>
        </w:rPr>
        <w:t xml:space="preserve">continue to show Christ’s supremacy </w:t>
      </w:r>
      <w:r w:rsidR="00BF2408">
        <w:rPr>
          <w:rFonts w:cs="Arial"/>
        </w:rPr>
        <w:t>was by loving people and God</w:t>
      </w:r>
      <w:r w:rsidR="00D41E00" w:rsidRPr="001968C4">
        <w:rPr>
          <w:rFonts w:cs="Arial"/>
        </w:rPr>
        <w:t xml:space="preserve"> </w:t>
      </w:r>
      <w:r w:rsidR="00596539">
        <w:rPr>
          <w:rFonts w:cs="Arial"/>
        </w:rPr>
        <w:t xml:space="preserve">in practical ways </w:t>
      </w:r>
      <w:r w:rsidR="00D41E00" w:rsidRPr="001968C4">
        <w:rPr>
          <w:rFonts w:cs="Arial"/>
        </w:rPr>
        <w:t>(13:1-17).</w:t>
      </w:r>
    </w:p>
    <w:p w14:paraId="24925C6E" w14:textId="77777777" w:rsidR="00D41E00" w:rsidRPr="001968C4" w:rsidRDefault="00D41E00" w:rsidP="00D41E00">
      <w:pPr>
        <w:pStyle w:val="Heading2"/>
        <w:rPr>
          <w:rFonts w:cs="Arial"/>
        </w:rPr>
      </w:pPr>
      <w:r w:rsidRPr="001968C4">
        <w:rPr>
          <w:rFonts w:cs="Arial"/>
        </w:rPr>
        <w:t>Love for people shows the supremacy of Christ (13:1-6).</w:t>
      </w:r>
    </w:p>
    <w:p w14:paraId="1DF0BC2F" w14:textId="77777777" w:rsidR="00D41E00" w:rsidRPr="001968C4" w:rsidRDefault="00D41E00" w:rsidP="00D41E00">
      <w:pPr>
        <w:pStyle w:val="Heading3"/>
        <w:rPr>
          <w:rFonts w:cs="Arial"/>
        </w:rPr>
      </w:pPr>
      <w:r w:rsidRPr="001968C4">
        <w:rPr>
          <w:rFonts w:cs="Arial"/>
        </w:rPr>
        <w:t>Show hospitality to all the saints, to strangers, and to prisoners (13:1-3).</w:t>
      </w:r>
    </w:p>
    <w:p w14:paraId="377010D8" w14:textId="77777777" w:rsidR="00D41E00" w:rsidRPr="001968C4" w:rsidRDefault="00D41E00" w:rsidP="00D41E00">
      <w:pPr>
        <w:pStyle w:val="Heading3"/>
        <w:rPr>
          <w:rFonts w:cs="Arial"/>
        </w:rPr>
      </w:pPr>
      <w:r w:rsidRPr="001968C4">
        <w:rPr>
          <w:rFonts w:cs="Arial"/>
        </w:rPr>
        <w:t>Be pure in marriage to avoid God’s judgment (13:4).</w:t>
      </w:r>
    </w:p>
    <w:p w14:paraId="61430A08" w14:textId="77777777" w:rsidR="00D41E00" w:rsidRPr="001968C4" w:rsidRDefault="00D41E00" w:rsidP="00D41E00">
      <w:pPr>
        <w:pStyle w:val="Heading3"/>
        <w:rPr>
          <w:rFonts w:cs="Arial"/>
        </w:rPr>
      </w:pPr>
      <w:r w:rsidRPr="001968C4">
        <w:rPr>
          <w:rFonts w:cs="Arial"/>
        </w:rPr>
        <w:t>Realize that God is with us so we don’t seek refuge in money (13:5-6).</w:t>
      </w:r>
    </w:p>
    <w:p w14:paraId="63E4AD65" w14:textId="77777777" w:rsidR="00D41E00" w:rsidRPr="001968C4" w:rsidRDefault="00D41E00" w:rsidP="00D41E00">
      <w:pPr>
        <w:pStyle w:val="Heading2"/>
        <w:rPr>
          <w:rFonts w:cs="Arial"/>
        </w:rPr>
      </w:pPr>
      <w:r w:rsidRPr="001968C4">
        <w:rPr>
          <w:rFonts w:cs="Arial"/>
        </w:rPr>
        <w:t>Love for God shows the supremacy of Christ (13:7-17).</w:t>
      </w:r>
    </w:p>
    <w:p w14:paraId="56DCE963" w14:textId="77777777" w:rsidR="00D41E00" w:rsidRPr="001968C4" w:rsidRDefault="00D41E00" w:rsidP="00D41E00">
      <w:pPr>
        <w:pStyle w:val="Heading3"/>
        <w:rPr>
          <w:rFonts w:cs="Arial"/>
        </w:rPr>
      </w:pPr>
      <w:r w:rsidRPr="001968C4">
        <w:rPr>
          <w:rFonts w:cs="Arial"/>
        </w:rPr>
        <w:t>Honor church leaders because they teach and live out God’s word, which is as changeless as is Christ Himself (13:7-8).</w:t>
      </w:r>
    </w:p>
    <w:p w14:paraId="73F251CE" w14:textId="757CA3B5" w:rsidR="00D41E00" w:rsidRDefault="00D41E00" w:rsidP="00D41E00">
      <w:pPr>
        <w:pStyle w:val="Heading3"/>
        <w:rPr>
          <w:rFonts w:cs="Arial"/>
        </w:rPr>
      </w:pPr>
      <w:r w:rsidRPr="001968C4">
        <w:rPr>
          <w:rFonts w:cs="Arial"/>
        </w:rPr>
        <w:t xml:space="preserve">Doctrinal purity </w:t>
      </w:r>
      <w:r w:rsidR="00386387">
        <w:rPr>
          <w:rFonts w:cs="Arial"/>
        </w:rPr>
        <w:t>comes by</w:t>
      </w:r>
      <w:r w:rsidRPr="001968C4">
        <w:rPr>
          <w:rFonts w:cs="Arial"/>
        </w:rPr>
        <w:t xml:space="preserve"> separation from </w:t>
      </w:r>
      <w:r w:rsidR="00386387">
        <w:rPr>
          <w:rFonts w:cs="Arial"/>
        </w:rPr>
        <w:t xml:space="preserve">legalism and obeying </w:t>
      </w:r>
      <w:r w:rsidRPr="001968C4">
        <w:rPr>
          <w:rFonts w:cs="Arial"/>
        </w:rPr>
        <w:t>church leaders (13:9-17).</w:t>
      </w:r>
    </w:p>
    <w:p w14:paraId="3DB5B5F2" w14:textId="2B79A8AF" w:rsidR="00557953" w:rsidRDefault="00557953" w:rsidP="00557953">
      <w:pPr>
        <w:pStyle w:val="Heading4"/>
        <w:rPr>
          <w:rFonts w:cs="Arial"/>
        </w:rPr>
      </w:pPr>
      <w:r>
        <w:rPr>
          <w:rFonts w:cs="Arial"/>
        </w:rPr>
        <w:t>Find strength in God’s grace instead of in legalistic food laws (13:9).</w:t>
      </w:r>
    </w:p>
    <w:p w14:paraId="5EC1D9C4" w14:textId="19CEC071" w:rsidR="00557953" w:rsidRDefault="009A5EA3" w:rsidP="00557953">
      <w:pPr>
        <w:pStyle w:val="Heading4"/>
        <w:rPr>
          <w:rFonts w:cs="Arial"/>
        </w:rPr>
      </w:pPr>
      <w:r>
        <w:rPr>
          <w:rFonts w:cs="Arial"/>
        </w:rPr>
        <w:t>T</w:t>
      </w:r>
      <w:r w:rsidR="00557953">
        <w:rPr>
          <w:rFonts w:cs="Arial"/>
        </w:rPr>
        <w:t xml:space="preserve">rust in </w:t>
      </w:r>
      <w:r>
        <w:rPr>
          <w:rFonts w:cs="Arial"/>
        </w:rPr>
        <w:t>Christ’s</w:t>
      </w:r>
      <w:r w:rsidR="00557953">
        <w:rPr>
          <w:rFonts w:cs="Arial"/>
        </w:rPr>
        <w:t xml:space="preserve"> new covenant by leaving Jerusalem under siege (13:10-14).</w:t>
      </w:r>
    </w:p>
    <w:p w14:paraId="2BB96334" w14:textId="49A153E2" w:rsidR="009A5EA3" w:rsidRPr="001968C4" w:rsidRDefault="008C400A" w:rsidP="00557953">
      <w:pPr>
        <w:pStyle w:val="Heading4"/>
        <w:rPr>
          <w:rFonts w:cs="Arial"/>
        </w:rPr>
      </w:pPr>
      <w:r>
        <w:rPr>
          <w:rFonts w:cs="Arial"/>
        </w:rPr>
        <w:t xml:space="preserve">Praise Jesus through </w:t>
      </w:r>
      <w:r w:rsidR="00386387">
        <w:rPr>
          <w:rFonts w:cs="Arial"/>
        </w:rPr>
        <w:t>helping believers and obeying leaders (13:15-17).</w:t>
      </w:r>
    </w:p>
    <w:p w14:paraId="2F63502A" w14:textId="0D06DA01" w:rsidR="008B6D00" w:rsidRPr="001968C4" w:rsidRDefault="008B6D00" w:rsidP="000B4941">
      <w:pPr>
        <w:pStyle w:val="Heading1"/>
        <w:ind w:right="-10"/>
        <w:rPr>
          <w:rFonts w:cs="Arial"/>
        </w:rPr>
      </w:pPr>
      <w:r w:rsidRPr="001968C4">
        <w:rPr>
          <w:rFonts w:cs="Arial"/>
        </w:rPr>
        <w:t>II.</w:t>
      </w:r>
      <w:r w:rsidRPr="001968C4">
        <w:rPr>
          <w:rFonts w:cs="Arial"/>
        </w:rPr>
        <w:tab/>
      </w:r>
      <w:r w:rsidR="00BF2408" w:rsidRPr="001968C4">
        <w:rPr>
          <w:rFonts w:cs="Arial"/>
        </w:rPr>
        <w:t xml:space="preserve">The ways the believers </w:t>
      </w:r>
      <w:r w:rsidR="00BF2408">
        <w:rPr>
          <w:rFonts w:cs="Arial"/>
        </w:rPr>
        <w:t xml:space="preserve">could </w:t>
      </w:r>
      <w:r w:rsidR="00BF2408" w:rsidRPr="001968C4">
        <w:rPr>
          <w:rFonts w:cs="Arial"/>
        </w:rPr>
        <w:t xml:space="preserve">continue to show Christ’s supremacy </w:t>
      </w:r>
      <w:r w:rsidR="008D5984">
        <w:rPr>
          <w:rFonts w:cs="Arial"/>
        </w:rPr>
        <w:t>was by relating</w:t>
      </w:r>
      <w:r w:rsidR="00BF2408">
        <w:rPr>
          <w:rFonts w:cs="Arial"/>
        </w:rPr>
        <w:t xml:space="preserve"> to others</w:t>
      </w:r>
      <w:r w:rsidR="00D41E00" w:rsidRPr="001968C4">
        <w:rPr>
          <w:rFonts w:cs="Arial"/>
        </w:rPr>
        <w:t xml:space="preserve"> (13:18-25).</w:t>
      </w:r>
    </w:p>
    <w:p w14:paraId="31BCC151" w14:textId="77777777" w:rsidR="00D41E00" w:rsidRPr="001968C4" w:rsidRDefault="00D41E00" w:rsidP="00D41E00">
      <w:pPr>
        <w:pStyle w:val="Heading2"/>
        <w:rPr>
          <w:rFonts w:cs="Arial"/>
        </w:rPr>
      </w:pPr>
      <w:r w:rsidRPr="001968C4">
        <w:rPr>
          <w:rFonts w:cs="Arial"/>
        </w:rPr>
        <w:t>The author requests prayer, especially that he could join the Hebrews soon to exhort them face-to-face (13:18-19).</w:t>
      </w:r>
    </w:p>
    <w:p w14:paraId="3150FFBE" w14:textId="77777777" w:rsidR="00D41E00" w:rsidRPr="001968C4" w:rsidRDefault="00D41E00" w:rsidP="00D41E00">
      <w:pPr>
        <w:pStyle w:val="Heading2"/>
        <w:rPr>
          <w:rFonts w:cs="Arial"/>
        </w:rPr>
      </w:pPr>
      <w:r w:rsidRPr="001968C4">
        <w:rPr>
          <w:rFonts w:cs="Arial"/>
        </w:rPr>
        <w:t>A doxology of God’s enablement reminds them that only through God’s power could they please him (13:20-21).</w:t>
      </w:r>
    </w:p>
    <w:p w14:paraId="0D5D16C0" w14:textId="72741C61" w:rsidR="001A5747" w:rsidRPr="001968C4" w:rsidRDefault="003D4483" w:rsidP="001A5747">
      <w:pPr>
        <w:pStyle w:val="Heading2"/>
        <w:rPr>
          <w:rFonts w:cs="Arial"/>
        </w:rPr>
      </w:pPr>
      <w:r>
        <w:rPr>
          <w:rFonts w:cs="Arial"/>
        </w:rPr>
        <w:t>A final exhortation to obedience and</w:t>
      </w:r>
      <w:r w:rsidRPr="001968C4">
        <w:rPr>
          <w:rFonts w:cs="Arial"/>
        </w:rPr>
        <w:t xml:space="preserve"> greeting</w:t>
      </w:r>
      <w:r>
        <w:rPr>
          <w:rFonts w:cs="Arial"/>
        </w:rPr>
        <w:t xml:space="preserve">s from those with him in Italy </w:t>
      </w:r>
      <w:r w:rsidRPr="001968C4">
        <w:rPr>
          <w:rFonts w:cs="Arial"/>
        </w:rPr>
        <w:t>ends</w:t>
      </w:r>
      <w:r w:rsidR="001A5747" w:rsidRPr="001968C4">
        <w:rPr>
          <w:rFonts w:cs="Arial"/>
        </w:rPr>
        <w:t xml:space="preserve"> the letter affectionate</w:t>
      </w:r>
      <w:r>
        <w:rPr>
          <w:rFonts w:cs="Arial"/>
        </w:rPr>
        <w:t>ly</w:t>
      </w:r>
      <w:r w:rsidR="001A5747" w:rsidRPr="001968C4">
        <w:rPr>
          <w:rFonts w:cs="Arial"/>
        </w:rPr>
        <w:t xml:space="preserve"> (13:22-25).</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7F599D68" w:rsidR="00741722" w:rsidRPr="00FD7B79" w:rsidRDefault="00741722" w:rsidP="00741722">
      <w:pPr>
        <w:pStyle w:val="Header"/>
        <w:rPr>
          <w:rFonts w:cs="Arial"/>
        </w:rPr>
      </w:pPr>
      <w:r w:rsidRPr="00FD7B79">
        <w:rPr>
          <w:rFonts w:cs="Arial"/>
        </w:rPr>
        <w:t>The listeners will</w:t>
      </w:r>
      <w:r w:rsidR="00ED7395">
        <w:rPr>
          <w:rFonts w:cs="Arial"/>
        </w:rPr>
        <w:t xml:space="preserve"> see that </w:t>
      </w:r>
      <w:r w:rsidR="008037C8">
        <w:rPr>
          <w:rFonts w:cs="Arial"/>
        </w:rPr>
        <w:t xml:space="preserve">we show that Jesus is better than any religious system by </w:t>
      </w:r>
      <w:r w:rsidR="00ED7395">
        <w:rPr>
          <w:rFonts w:cs="Arial"/>
        </w:rPr>
        <w:t>loving relationships.</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7E9BFF2D"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215086">
        <w:rPr>
          <w:rFonts w:cs="Arial"/>
        </w:rPr>
        <w:t>What is the best apologetic</w:t>
      </w:r>
      <w:r w:rsidR="001F5D06">
        <w:rPr>
          <w:rFonts w:cs="Arial"/>
        </w:rPr>
        <w:t xml:space="preserve"> for Jesus in an anti-God world</w:t>
      </w:r>
      <w:r w:rsidR="00215086">
        <w:rPr>
          <w:rFonts w:cs="Arial"/>
        </w:rPr>
        <w:t>?</w:t>
      </w:r>
    </w:p>
    <w:p w14:paraId="35E90A4A" w14:textId="54CE2692"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2597A">
        <w:rPr>
          <w:rFonts w:cs="Arial"/>
        </w:rPr>
        <w:t xml:space="preserve">How are you doing at </w:t>
      </w:r>
      <w:r w:rsidR="00862F6D">
        <w:rPr>
          <w:rFonts w:cs="Arial"/>
        </w:rPr>
        <w:t>showing Christ’s superiority?</w:t>
      </w:r>
    </w:p>
    <w:p w14:paraId="56DB549F" w14:textId="7C9917D3"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F139C9">
        <w:rPr>
          <w:rFonts w:cs="Arial"/>
        </w:rPr>
        <w:t xml:space="preserve">How </w:t>
      </w:r>
      <w:r w:rsidR="001A79EC">
        <w:rPr>
          <w:rFonts w:cs="Arial"/>
        </w:rPr>
        <w:t xml:space="preserve">can </w:t>
      </w:r>
      <w:r w:rsidR="00F139C9">
        <w:rPr>
          <w:rFonts w:cs="Arial"/>
        </w:rPr>
        <w:t xml:space="preserve">we show </w:t>
      </w:r>
      <w:r w:rsidR="003E0F6E">
        <w:rPr>
          <w:rFonts w:cs="Arial"/>
        </w:rPr>
        <w:t xml:space="preserve">that Jesus is </w:t>
      </w:r>
      <w:r w:rsidR="003E0F6E" w:rsidRPr="001A79EC">
        <w:rPr>
          <w:rFonts w:cs="Arial"/>
          <w:u w:val="single"/>
        </w:rPr>
        <w:t>better</w:t>
      </w:r>
      <w:r w:rsidR="003E0F6E">
        <w:rPr>
          <w:rFonts w:cs="Arial"/>
        </w:rPr>
        <w:t xml:space="preserve"> than any other belief system?</w:t>
      </w:r>
    </w:p>
    <w:p w14:paraId="374A28E9" w14:textId="55A0C1EC" w:rsidR="008B6D00" w:rsidRDefault="008B6D00" w:rsidP="000B4941">
      <w:pPr>
        <w:pStyle w:val="Heading3"/>
        <w:ind w:right="-10"/>
        <w:rPr>
          <w:rFonts w:cs="Arial"/>
        </w:rPr>
      </w:pPr>
      <w:r w:rsidRPr="00FD7B79">
        <w:rPr>
          <w:rFonts w:cs="Arial"/>
          <w:u w:val="single"/>
        </w:rPr>
        <w:lastRenderedPageBreak/>
        <w:t>Background</w:t>
      </w:r>
      <w:r w:rsidRPr="00FD7B79">
        <w:rPr>
          <w:rFonts w:cs="Arial"/>
        </w:rPr>
        <w:t xml:space="preserve">: </w:t>
      </w:r>
      <w:r w:rsidR="00854203">
        <w:rPr>
          <w:rFonts w:cs="Arial"/>
        </w:rPr>
        <w:t xml:space="preserve">The author has already given all his arguments that Jesus </w:t>
      </w:r>
      <w:r w:rsidR="00C94286">
        <w:rPr>
          <w:rFonts w:cs="Arial"/>
        </w:rPr>
        <w:t>is better than Judaism, so now he shows how to support these arguments with their lifestyle.</w:t>
      </w:r>
    </w:p>
    <w:p w14:paraId="3310419F" w14:textId="15E3C41B"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9D11F4">
        <w:rPr>
          <w:rFonts w:cs="Arial"/>
        </w:rPr>
        <w:t>We will see two ways to show that Jesus is better than any other belief system.</w:t>
      </w:r>
    </w:p>
    <w:p w14:paraId="11B23579" w14:textId="0844BA9F"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DF1AAD">
        <w:rPr>
          <w:rFonts w:cs="Arial"/>
        </w:rPr>
        <w:t>Hebrews 13 gives these two ways.</w:t>
      </w:r>
    </w:p>
    <w:p w14:paraId="56E85FDB" w14:textId="273B5A1D" w:rsidR="00BF2408" w:rsidRPr="001968C4" w:rsidRDefault="00BF2408" w:rsidP="00BF2408">
      <w:pPr>
        <w:pStyle w:val="Heading1"/>
        <w:ind w:right="-10"/>
        <w:rPr>
          <w:rFonts w:cs="Arial"/>
        </w:rPr>
      </w:pPr>
      <w:r w:rsidRPr="001968C4">
        <w:rPr>
          <w:rFonts w:cs="Arial"/>
        </w:rPr>
        <w:t>I.</w:t>
      </w:r>
      <w:r w:rsidRPr="001968C4">
        <w:rPr>
          <w:rFonts w:cs="Arial"/>
        </w:rPr>
        <w:tab/>
      </w:r>
      <w:r w:rsidRPr="00697339">
        <w:rPr>
          <w:rFonts w:cs="Arial"/>
          <w:u w:val="single"/>
        </w:rPr>
        <w:t>Love</w:t>
      </w:r>
      <w:r>
        <w:rPr>
          <w:rFonts w:cs="Arial"/>
        </w:rPr>
        <w:t xml:space="preserve"> </w:t>
      </w:r>
      <w:r w:rsidR="00596539">
        <w:rPr>
          <w:rFonts w:cs="Arial"/>
        </w:rPr>
        <w:t>in practical ways</w:t>
      </w:r>
      <w:r w:rsidR="00596539" w:rsidRPr="001968C4">
        <w:rPr>
          <w:rFonts w:cs="Arial"/>
        </w:rPr>
        <w:t xml:space="preserve"> </w:t>
      </w:r>
      <w:r w:rsidRPr="001968C4">
        <w:rPr>
          <w:rFonts w:cs="Arial"/>
        </w:rPr>
        <w:t>(13:1-17).</w:t>
      </w:r>
    </w:p>
    <w:p w14:paraId="414B4282" w14:textId="0ABB6915" w:rsidR="009F00F1" w:rsidRPr="001968C4" w:rsidRDefault="009F00F1" w:rsidP="009F00F1">
      <w:pPr>
        <w:pStyle w:val="Heading2"/>
        <w:rPr>
          <w:rFonts w:cs="Arial"/>
        </w:rPr>
      </w:pPr>
      <w:r w:rsidRPr="001968C4">
        <w:rPr>
          <w:rFonts w:cs="Arial"/>
        </w:rPr>
        <w:t xml:space="preserve">Love people </w:t>
      </w:r>
      <w:r w:rsidR="00030A3C">
        <w:rPr>
          <w:rFonts w:cs="Arial"/>
        </w:rPr>
        <w:t>to show</w:t>
      </w:r>
      <w:r w:rsidRPr="001968C4">
        <w:rPr>
          <w:rFonts w:cs="Arial"/>
        </w:rPr>
        <w:t xml:space="preserve"> the supremacy of Christ (13:1-6).</w:t>
      </w:r>
    </w:p>
    <w:p w14:paraId="7F4341E0" w14:textId="77777777" w:rsidR="009F00F1" w:rsidRPr="001968C4" w:rsidRDefault="009F00F1" w:rsidP="009F00F1">
      <w:pPr>
        <w:pStyle w:val="Heading3"/>
        <w:rPr>
          <w:rFonts w:cs="Arial"/>
        </w:rPr>
      </w:pPr>
      <w:r w:rsidRPr="001968C4">
        <w:rPr>
          <w:rFonts w:cs="Arial"/>
        </w:rPr>
        <w:t>Show hospitality to all the saints, to strangers, and to prisoners (13:1-3).</w:t>
      </w:r>
    </w:p>
    <w:p w14:paraId="5243279C" w14:textId="77777777" w:rsidR="009F00F1" w:rsidRPr="001968C4" w:rsidRDefault="009F00F1" w:rsidP="009F00F1">
      <w:pPr>
        <w:pStyle w:val="Heading3"/>
        <w:rPr>
          <w:rFonts w:cs="Arial"/>
        </w:rPr>
      </w:pPr>
      <w:r w:rsidRPr="001968C4">
        <w:rPr>
          <w:rFonts w:cs="Arial"/>
        </w:rPr>
        <w:t>Be pure in marriage to avoid God’s judgment (13:4).</w:t>
      </w:r>
    </w:p>
    <w:p w14:paraId="7553619D" w14:textId="77777777" w:rsidR="009F00F1" w:rsidRPr="001968C4" w:rsidRDefault="009F00F1" w:rsidP="009F00F1">
      <w:pPr>
        <w:pStyle w:val="Heading3"/>
        <w:rPr>
          <w:rFonts w:cs="Arial"/>
        </w:rPr>
      </w:pPr>
      <w:r w:rsidRPr="001968C4">
        <w:rPr>
          <w:rFonts w:cs="Arial"/>
        </w:rPr>
        <w:t>Realize that God is with us so we don’t seek refuge in money (13:5-6).</w:t>
      </w:r>
    </w:p>
    <w:p w14:paraId="1AD4AAFD" w14:textId="6BB2DD8C" w:rsidR="009F00F1" w:rsidRPr="001968C4" w:rsidRDefault="009F00F1" w:rsidP="009F00F1">
      <w:pPr>
        <w:pStyle w:val="Heading2"/>
        <w:rPr>
          <w:rFonts w:cs="Arial"/>
        </w:rPr>
      </w:pPr>
      <w:r w:rsidRPr="001968C4">
        <w:rPr>
          <w:rFonts w:cs="Arial"/>
        </w:rPr>
        <w:t xml:space="preserve">Love God </w:t>
      </w:r>
      <w:r w:rsidR="00030A3C">
        <w:rPr>
          <w:rFonts w:cs="Arial"/>
        </w:rPr>
        <w:t>to show</w:t>
      </w:r>
      <w:r w:rsidR="00030A3C" w:rsidRPr="001968C4">
        <w:rPr>
          <w:rFonts w:cs="Arial"/>
        </w:rPr>
        <w:t xml:space="preserve"> </w:t>
      </w:r>
      <w:r w:rsidRPr="001968C4">
        <w:rPr>
          <w:rFonts w:cs="Arial"/>
        </w:rPr>
        <w:t>the supremacy of Christ (13:7-17).</w:t>
      </w:r>
    </w:p>
    <w:p w14:paraId="6BB07590" w14:textId="77777777" w:rsidR="009F00F1" w:rsidRPr="001968C4" w:rsidRDefault="009F00F1" w:rsidP="009F00F1">
      <w:pPr>
        <w:pStyle w:val="Heading3"/>
        <w:rPr>
          <w:rFonts w:cs="Arial"/>
        </w:rPr>
      </w:pPr>
      <w:r w:rsidRPr="001968C4">
        <w:rPr>
          <w:rFonts w:cs="Arial"/>
        </w:rPr>
        <w:t>Honor church leaders because they teach and live out God’s word, which is as changeless as is Christ Himself (13:7-8).</w:t>
      </w:r>
    </w:p>
    <w:p w14:paraId="6B9B045B" w14:textId="77777777" w:rsidR="009F00F1" w:rsidRDefault="009F00F1" w:rsidP="009F00F1">
      <w:pPr>
        <w:pStyle w:val="Heading3"/>
        <w:rPr>
          <w:rFonts w:cs="Arial"/>
        </w:rPr>
      </w:pPr>
      <w:r w:rsidRPr="001968C4">
        <w:rPr>
          <w:rFonts w:cs="Arial"/>
        </w:rPr>
        <w:t xml:space="preserve">Doctrinal purity </w:t>
      </w:r>
      <w:r>
        <w:rPr>
          <w:rFonts w:cs="Arial"/>
        </w:rPr>
        <w:t>comes by</w:t>
      </w:r>
      <w:r w:rsidRPr="001968C4">
        <w:rPr>
          <w:rFonts w:cs="Arial"/>
        </w:rPr>
        <w:t xml:space="preserve"> separation from </w:t>
      </w:r>
      <w:r>
        <w:rPr>
          <w:rFonts w:cs="Arial"/>
        </w:rPr>
        <w:t xml:space="preserve">legalism and obeying </w:t>
      </w:r>
      <w:r w:rsidRPr="001968C4">
        <w:rPr>
          <w:rFonts w:cs="Arial"/>
        </w:rPr>
        <w:t>church leaders (13:9-17).</w:t>
      </w:r>
    </w:p>
    <w:p w14:paraId="3502F864" w14:textId="77777777" w:rsidR="009F00F1" w:rsidRDefault="009F00F1" w:rsidP="009F00F1">
      <w:pPr>
        <w:pStyle w:val="Heading4"/>
        <w:rPr>
          <w:rFonts w:cs="Arial"/>
        </w:rPr>
      </w:pPr>
      <w:r>
        <w:rPr>
          <w:rFonts w:cs="Arial"/>
        </w:rPr>
        <w:t>Find strength in God’s grace instead of in legalistic food laws (13:9).</w:t>
      </w:r>
    </w:p>
    <w:p w14:paraId="4DFFEC5E" w14:textId="77777777" w:rsidR="009F00F1" w:rsidRDefault="009F00F1" w:rsidP="009F00F1">
      <w:pPr>
        <w:pStyle w:val="Heading4"/>
        <w:rPr>
          <w:rFonts w:cs="Arial"/>
        </w:rPr>
      </w:pPr>
      <w:r>
        <w:rPr>
          <w:rFonts w:cs="Arial"/>
        </w:rPr>
        <w:t>Trust in Christ’s new covenant by leaving Jerusalem under siege (13:10-14).</w:t>
      </w:r>
    </w:p>
    <w:p w14:paraId="6E1BBC65" w14:textId="77777777" w:rsidR="009F00F1" w:rsidRPr="001968C4" w:rsidRDefault="009F00F1" w:rsidP="009F00F1">
      <w:pPr>
        <w:pStyle w:val="Heading4"/>
        <w:rPr>
          <w:rFonts w:cs="Arial"/>
        </w:rPr>
      </w:pPr>
      <w:r>
        <w:rPr>
          <w:rFonts w:cs="Arial"/>
        </w:rPr>
        <w:t>Praise Jesus through helping believers and obeying leaders (13:15-17).</w:t>
      </w:r>
    </w:p>
    <w:p w14:paraId="05B8BF33" w14:textId="3D8D8770" w:rsidR="00DF5D0B" w:rsidRPr="00FD7B79" w:rsidRDefault="00DF5D0B" w:rsidP="000B4941">
      <w:pPr>
        <w:pStyle w:val="Heading1"/>
        <w:rPr>
          <w:rFonts w:cs="Arial"/>
        </w:rPr>
      </w:pPr>
      <w:r w:rsidRPr="00FD7B79">
        <w:rPr>
          <w:rFonts w:cs="Arial"/>
        </w:rPr>
        <w:t>II.</w:t>
      </w:r>
      <w:r w:rsidRPr="00FD7B79">
        <w:rPr>
          <w:rFonts w:cs="Arial"/>
        </w:rPr>
        <w:tab/>
      </w:r>
      <w:r w:rsidR="00E0005A" w:rsidRPr="00BF1430">
        <w:rPr>
          <w:rFonts w:cs="Arial"/>
          <w:u w:val="single"/>
        </w:rPr>
        <w:t>Relate</w:t>
      </w:r>
      <w:r w:rsidR="00E0005A">
        <w:rPr>
          <w:rFonts w:cs="Arial"/>
        </w:rPr>
        <w:t xml:space="preserve"> to others personably (13:18-25).</w:t>
      </w:r>
    </w:p>
    <w:p w14:paraId="68DED843" w14:textId="77777777" w:rsidR="00E277E8" w:rsidRPr="001968C4" w:rsidRDefault="00E277E8" w:rsidP="00E277E8">
      <w:pPr>
        <w:pStyle w:val="Heading2"/>
        <w:rPr>
          <w:rFonts w:cs="Arial"/>
        </w:rPr>
      </w:pPr>
      <w:r w:rsidRPr="001968C4">
        <w:rPr>
          <w:rFonts w:cs="Arial"/>
        </w:rPr>
        <w:t>The author requests prayer, especially that he could join the Hebrews soon to exhort them face-to-face (13:18-19).</w:t>
      </w:r>
    </w:p>
    <w:p w14:paraId="481B61A6" w14:textId="77777777" w:rsidR="00E277E8" w:rsidRPr="001968C4" w:rsidRDefault="00E277E8" w:rsidP="00E277E8">
      <w:pPr>
        <w:pStyle w:val="Heading2"/>
        <w:rPr>
          <w:rFonts w:cs="Arial"/>
        </w:rPr>
      </w:pPr>
      <w:r w:rsidRPr="001968C4">
        <w:rPr>
          <w:rFonts w:cs="Arial"/>
        </w:rPr>
        <w:t>A doxology of God’s enablement reminds them that only through God’s power could they please him (13:20-21).</w:t>
      </w:r>
    </w:p>
    <w:p w14:paraId="5D7DF8F1" w14:textId="77777777" w:rsidR="00E277E8" w:rsidRPr="001968C4" w:rsidRDefault="00E277E8" w:rsidP="00E277E8">
      <w:pPr>
        <w:pStyle w:val="Heading2"/>
        <w:rPr>
          <w:rFonts w:cs="Arial"/>
        </w:rPr>
      </w:pPr>
      <w:r>
        <w:rPr>
          <w:rFonts w:cs="Arial"/>
        </w:rPr>
        <w:t>A final exhortation to obedience and</w:t>
      </w:r>
      <w:r w:rsidRPr="001968C4">
        <w:rPr>
          <w:rFonts w:cs="Arial"/>
        </w:rPr>
        <w:t xml:space="preserve"> greeting</w:t>
      </w:r>
      <w:r>
        <w:rPr>
          <w:rFonts w:cs="Arial"/>
        </w:rPr>
        <w:t xml:space="preserve">s from those with him in Italy </w:t>
      </w:r>
      <w:r w:rsidRPr="001968C4">
        <w:rPr>
          <w:rFonts w:cs="Arial"/>
        </w:rPr>
        <w:t>ends the letter affectionate</w:t>
      </w:r>
      <w:r>
        <w:rPr>
          <w:rFonts w:cs="Arial"/>
        </w:rPr>
        <w:t>ly</w:t>
      </w:r>
      <w:r w:rsidRPr="001968C4">
        <w:rPr>
          <w:rFonts w:cs="Arial"/>
        </w:rPr>
        <w:t xml:space="preserve"> (13:22-25).</w:t>
      </w:r>
    </w:p>
    <w:p w14:paraId="64FB55B9" w14:textId="77777777" w:rsidR="00DF5D0B" w:rsidRPr="00FD7B79" w:rsidRDefault="00DF5D0B" w:rsidP="000B4941">
      <w:pPr>
        <w:pStyle w:val="Heading1"/>
        <w:rPr>
          <w:rFonts w:cs="Arial"/>
        </w:rPr>
      </w:pPr>
      <w:r w:rsidRPr="00FD7B79">
        <w:rPr>
          <w:rFonts w:cs="Arial"/>
        </w:rPr>
        <w:t>Conclusion</w:t>
      </w:r>
    </w:p>
    <w:p w14:paraId="191488F4" w14:textId="76A49ECE" w:rsidR="00DF5D0B" w:rsidRPr="00FD7B79" w:rsidRDefault="00F50336" w:rsidP="000B4941">
      <w:pPr>
        <w:pStyle w:val="Heading3"/>
        <w:rPr>
          <w:rFonts w:cs="Arial"/>
        </w:rPr>
      </w:pPr>
      <w:r>
        <w:rPr>
          <w:rFonts w:cs="Arial"/>
        </w:rPr>
        <w:t xml:space="preserve">Jesus looks good when we </w:t>
      </w:r>
      <w:r w:rsidRPr="009E3382">
        <w:rPr>
          <w:rFonts w:cs="Arial"/>
          <w:u w:val="single"/>
        </w:rPr>
        <w:t>love</w:t>
      </w:r>
      <w:r>
        <w:rPr>
          <w:rFonts w:cs="Arial"/>
        </w:rPr>
        <w:t xml:space="preserve"> others </w:t>
      </w:r>
      <w:r w:rsidR="00FB2D6E" w:rsidRPr="00FD7B79">
        <w:rPr>
          <w:rFonts w:cs="Arial"/>
        </w:rPr>
        <w:t>(MI</w:t>
      </w:r>
      <w:r w:rsidR="00DF5D0B" w:rsidRPr="00FD7B79">
        <w:rPr>
          <w:rFonts w:cs="Arial"/>
        </w:rPr>
        <w:t>).</w:t>
      </w:r>
    </w:p>
    <w:p w14:paraId="43D6BDF3" w14:textId="26D642AB" w:rsidR="00DF5D0B" w:rsidRDefault="004D58BD" w:rsidP="000B4941">
      <w:pPr>
        <w:pStyle w:val="Heading3"/>
        <w:rPr>
          <w:rFonts w:cs="Arial"/>
        </w:rPr>
      </w:pPr>
      <w:r>
        <w:rPr>
          <w:rFonts w:cs="Arial"/>
        </w:rPr>
        <w:t>We show that Jesus is better than any other belief system when we:</w:t>
      </w:r>
    </w:p>
    <w:p w14:paraId="7791938B" w14:textId="4447F301" w:rsidR="004D58BD" w:rsidRPr="001A79EC" w:rsidRDefault="008250B9" w:rsidP="004D58BD">
      <w:pPr>
        <w:pStyle w:val="Heading4"/>
        <w:rPr>
          <w:rFonts w:cs="Arial"/>
        </w:rPr>
      </w:pPr>
      <w:r w:rsidRPr="001A79EC">
        <w:rPr>
          <w:rFonts w:cs="Arial"/>
        </w:rPr>
        <w:t xml:space="preserve">Love </w:t>
      </w:r>
      <w:r w:rsidR="00596539">
        <w:rPr>
          <w:rFonts w:cs="Arial"/>
        </w:rPr>
        <w:t>in practical ways</w:t>
      </w:r>
      <w:r w:rsidR="00596539" w:rsidRPr="001A79EC">
        <w:rPr>
          <w:rFonts w:cs="Arial"/>
        </w:rPr>
        <w:t xml:space="preserve"> </w:t>
      </w:r>
      <w:r w:rsidRPr="001A79EC">
        <w:rPr>
          <w:rFonts w:cs="Arial"/>
        </w:rPr>
        <w:t>(13:1-17).</w:t>
      </w:r>
    </w:p>
    <w:p w14:paraId="0A64E0DD" w14:textId="5B1321A6" w:rsidR="008250B9" w:rsidRPr="001A79EC" w:rsidRDefault="008250B9" w:rsidP="004D58BD">
      <w:pPr>
        <w:pStyle w:val="Heading4"/>
        <w:rPr>
          <w:rFonts w:cs="Arial"/>
        </w:rPr>
      </w:pPr>
      <w:r w:rsidRPr="001A79EC">
        <w:rPr>
          <w:rFonts w:cs="Arial"/>
        </w:rPr>
        <w:t>Relate to others personably (13:18-25).</w:t>
      </w:r>
    </w:p>
    <w:p w14:paraId="2041EDCB" w14:textId="27650750" w:rsidR="00DF5D0B" w:rsidRPr="00FD7B79" w:rsidRDefault="00974E92" w:rsidP="000B4941">
      <w:pPr>
        <w:pStyle w:val="Heading3"/>
        <w:rPr>
          <w:rFonts w:cs="Arial"/>
        </w:rPr>
      </w:pPr>
      <w:r>
        <w:rPr>
          <w:rFonts w:cs="Arial"/>
        </w:rPr>
        <w:t xml:space="preserve">How can you make Jesus look good? </w:t>
      </w:r>
    </w:p>
    <w:p w14:paraId="5F2004EF" w14:textId="6B0F8E95" w:rsidR="009B5196" w:rsidRDefault="009B5196" w:rsidP="009B5196">
      <w:pPr>
        <w:pStyle w:val="Heading4"/>
        <w:rPr>
          <w:rFonts w:cs="Arial"/>
        </w:rPr>
      </w:pPr>
      <w:r>
        <w:rPr>
          <w:rFonts w:cs="Arial"/>
        </w:rPr>
        <w:t>In what specific way can you better love others?</w:t>
      </w:r>
    </w:p>
    <w:p w14:paraId="6A6A3F8E" w14:textId="6D585212" w:rsidR="009B5196" w:rsidRDefault="009B5196" w:rsidP="009B5196">
      <w:pPr>
        <w:pStyle w:val="Heading4"/>
        <w:rPr>
          <w:rFonts w:cs="Arial"/>
        </w:rPr>
      </w:pPr>
      <w:r>
        <w:rPr>
          <w:rFonts w:cs="Arial"/>
        </w:rPr>
        <w:t>In what specific way can you better love God?</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E65FF7">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CA52ED" w:rsidRPr="00DE694D" w:rsidRDefault="00CA52ED" w:rsidP="004918E8">
                            <w:pPr>
                              <w:jc w:val="right"/>
                              <w:rPr>
                                <w:rFonts w:cs="Arial"/>
                                <w:b/>
                              </w:rPr>
                            </w:pPr>
                            <w:r w:rsidRPr="00DE694D">
                              <w:rPr>
                                <w:rFonts w:cs="Arial"/>
                                <w:b/>
                              </w:rPr>
                              <w:t>Rick Griffith</w:t>
                            </w:r>
                          </w:p>
                          <w:p w14:paraId="22C31C8D" w14:textId="1E8807DF" w:rsidR="00CA52ED" w:rsidRDefault="00CA52ED" w:rsidP="004918E8">
                            <w:pPr>
                              <w:jc w:val="right"/>
                              <w:rPr>
                                <w:rFonts w:cs="Arial"/>
                              </w:rPr>
                            </w:pPr>
                            <w:r>
                              <w:rPr>
                                <w:rFonts w:cs="Arial"/>
                              </w:rPr>
                              <w:t>10 May 2015</w:t>
                            </w:r>
                          </w:p>
                          <w:p w14:paraId="322B0D96" w14:textId="63A2C210" w:rsidR="00CA52ED" w:rsidRPr="000C6DC6" w:rsidRDefault="00CA52ED" w:rsidP="004918E8">
                            <w:pPr>
                              <w:jc w:val="right"/>
                              <w:rPr>
                                <w:rFonts w:cs="Arial"/>
                              </w:rPr>
                            </w:pPr>
                            <w:r>
                              <w:rPr>
                                <w:rFonts w:cs="Arial"/>
                              </w:rPr>
                              <w:t>Message 12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91210D" w:rsidRPr="00DE694D" w:rsidRDefault="0091210D" w:rsidP="004918E8">
                      <w:pPr>
                        <w:jc w:val="right"/>
                        <w:rPr>
                          <w:rFonts w:cs="Arial"/>
                          <w:b/>
                        </w:rPr>
                      </w:pPr>
                      <w:r w:rsidRPr="00DE694D">
                        <w:rPr>
                          <w:rFonts w:cs="Arial"/>
                          <w:b/>
                        </w:rPr>
                        <w:t>Rick Griffith</w:t>
                      </w:r>
                    </w:p>
                    <w:p w14:paraId="22C31C8D" w14:textId="1E8807DF" w:rsidR="0091210D" w:rsidRDefault="0091210D" w:rsidP="004918E8">
                      <w:pPr>
                        <w:jc w:val="right"/>
                        <w:rPr>
                          <w:rFonts w:cs="Arial"/>
                        </w:rPr>
                      </w:pPr>
                      <w:r>
                        <w:rPr>
                          <w:rFonts w:cs="Arial"/>
                        </w:rPr>
                        <w:t>10 May 2015</w:t>
                      </w:r>
                    </w:p>
                    <w:p w14:paraId="322B0D96" w14:textId="63A2C210" w:rsidR="0091210D" w:rsidRPr="000C6DC6" w:rsidRDefault="0091210D" w:rsidP="004918E8">
                      <w:pPr>
                        <w:jc w:val="right"/>
                        <w:rPr>
                          <w:rFonts w:cs="Arial"/>
                        </w:rPr>
                      </w:pPr>
                      <w:r>
                        <w:rPr>
                          <w:rFonts w:cs="Arial"/>
                        </w:rPr>
                        <w:t>Message 12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45D73022" w14:textId="77777777" w:rsidR="001A2A7A" w:rsidRPr="00FD7B79" w:rsidRDefault="001A2A7A" w:rsidP="001A2A7A">
      <w:pPr>
        <w:pStyle w:val="Header"/>
        <w:tabs>
          <w:tab w:val="clear" w:pos="4800"/>
          <w:tab w:val="center" w:pos="4950"/>
        </w:tabs>
        <w:ind w:right="-10"/>
        <w:rPr>
          <w:rFonts w:cs="Arial"/>
          <w:b/>
          <w:sz w:val="32"/>
        </w:rPr>
      </w:pPr>
      <w:r>
        <w:rPr>
          <w:rFonts w:cs="Arial"/>
          <w:b/>
          <w:sz w:val="32"/>
        </w:rPr>
        <w:t xml:space="preserve">Press On! </w:t>
      </w:r>
    </w:p>
    <w:p w14:paraId="6B5E5FA4" w14:textId="77777777" w:rsidR="001A2A7A" w:rsidRPr="00FD7B79" w:rsidRDefault="001A2A7A" w:rsidP="001A2A7A">
      <w:pPr>
        <w:pStyle w:val="Header"/>
        <w:tabs>
          <w:tab w:val="clear" w:pos="4800"/>
          <w:tab w:val="center" w:pos="4950"/>
        </w:tabs>
        <w:ind w:right="-10"/>
        <w:rPr>
          <w:rFonts w:cs="Arial"/>
          <w:b/>
          <w:i/>
        </w:rPr>
      </w:pPr>
      <w:r>
        <w:rPr>
          <w:rFonts w:cs="Arial"/>
          <w:b/>
          <w:i/>
        </w:rPr>
        <w:t>Hebrews 13</w:t>
      </w:r>
    </w:p>
    <w:p w14:paraId="729BA333" w14:textId="77777777" w:rsidR="002A760B" w:rsidRPr="00FD7B79" w:rsidRDefault="002A760B" w:rsidP="002A760B">
      <w:pPr>
        <w:pStyle w:val="Heading1"/>
        <w:ind w:right="-10"/>
        <w:rPr>
          <w:rFonts w:cs="Arial"/>
        </w:rPr>
      </w:pPr>
      <w:r w:rsidRPr="00FD7B79">
        <w:rPr>
          <w:rFonts w:cs="Arial"/>
        </w:rPr>
        <w:t>Introduction</w:t>
      </w:r>
    </w:p>
    <w:p w14:paraId="57D0D86F" w14:textId="6B8EDFEF" w:rsidR="002A760B" w:rsidRDefault="002A760B" w:rsidP="002A760B">
      <w:pPr>
        <w:pStyle w:val="Heading3"/>
        <w:ind w:right="-10"/>
        <w:rPr>
          <w:rFonts w:cs="Arial"/>
        </w:rPr>
      </w:pPr>
      <w:r>
        <w:rPr>
          <w:rFonts w:cs="Arial"/>
        </w:rPr>
        <w:t>What is the best apologetic for Jesus in an anti-God world?</w:t>
      </w:r>
    </w:p>
    <w:p w14:paraId="1AF4D051" w14:textId="77777777" w:rsidR="0091210D" w:rsidRDefault="0091210D" w:rsidP="0091210D"/>
    <w:p w14:paraId="3CE86960" w14:textId="77777777" w:rsidR="0091210D" w:rsidRPr="0091210D" w:rsidRDefault="0091210D" w:rsidP="0091210D"/>
    <w:p w14:paraId="020BEC60" w14:textId="6331B3BB" w:rsidR="002A760B" w:rsidRDefault="002A760B" w:rsidP="002A760B">
      <w:pPr>
        <w:pStyle w:val="Heading3"/>
        <w:ind w:right="-10"/>
        <w:rPr>
          <w:rFonts w:cs="Arial"/>
        </w:rPr>
      </w:pPr>
      <w:r>
        <w:rPr>
          <w:rFonts w:cs="Arial"/>
        </w:rPr>
        <w:t>How are you doing at showing Christ’s superiority?</w:t>
      </w:r>
    </w:p>
    <w:p w14:paraId="3CE702C4" w14:textId="77777777" w:rsidR="0091210D" w:rsidRDefault="0091210D" w:rsidP="0091210D"/>
    <w:p w14:paraId="0561FB5D" w14:textId="77777777" w:rsidR="0091210D" w:rsidRPr="0091210D" w:rsidRDefault="0091210D" w:rsidP="0091210D"/>
    <w:p w14:paraId="1E77CE62" w14:textId="3C15D058" w:rsidR="002A760B" w:rsidRDefault="002A760B" w:rsidP="002A760B">
      <w:pPr>
        <w:pStyle w:val="Heading3"/>
        <w:ind w:right="-10"/>
        <w:rPr>
          <w:rFonts w:cs="Arial"/>
        </w:rPr>
      </w:pPr>
      <w:r>
        <w:rPr>
          <w:rFonts w:cs="Arial"/>
        </w:rPr>
        <w:t xml:space="preserve">How can we show that Jesus is </w:t>
      </w:r>
      <w:r w:rsidR="0091210D">
        <w:rPr>
          <w:rFonts w:cs="Arial"/>
        </w:rPr>
        <w:t>__________________</w:t>
      </w:r>
      <w:r>
        <w:rPr>
          <w:rFonts w:cs="Arial"/>
        </w:rPr>
        <w:t xml:space="preserve"> than any other belief system?</w:t>
      </w:r>
    </w:p>
    <w:p w14:paraId="4900E59F" w14:textId="77777777" w:rsidR="0091210D" w:rsidRDefault="0091210D" w:rsidP="0091210D"/>
    <w:p w14:paraId="4275D130" w14:textId="77777777" w:rsidR="0091210D" w:rsidRPr="0091210D" w:rsidRDefault="0091210D" w:rsidP="0091210D"/>
    <w:p w14:paraId="7D3085EB" w14:textId="07EB5E57" w:rsidR="002A760B" w:rsidRPr="001968C4" w:rsidRDefault="002A760B" w:rsidP="002A760B">
      <w:pPr>
        <w:pStyle w:val="Heading1"/>
        <w:ind w:right="-10"/>
        <w:rPr>
          <w:rFonts w:cs="Arial"/>
        </w:rPr>
      </w:pPr>
      <w:r w:rsidRPr="001968C4">
        <w:rPr>
          <w:rFonts w:cs="Arial"/>
        </w:rPr>
        <w:t>I.</w:t>
      </w:r>
      <w:r w:rsidRPr="001968C4">
        <w:rPr>
          <w:rFonts w:cs="Arial"/>
        </w:rPr>
        <w:tab/>
      </w:r>
      <w:r w:rsidR="0091210D">
        <w:rPr>
          <w:rFonts w:cs="Arial"/>
        </w:rPr>
        <w:t>_______________</w:t>
      </w:r>
      <w:r>
        <w:rPr>
          <w:rFonts w:cs="Arial"/>
        </w:rPr>
        <w:t xml:space="preserve"> </w:t>
      </w:r>
      <w:proofErr w:type="gramStart"/>
      <w:r>
        <w:rPr>
          <w:rFonts w:cs="Arial"/>
        </w:rPr>
        <w:t>in</w:t>
      </w:r>
      <w:proofErr w:type="gramEnd"/>
      <w:r>
        <w:rPr>
          <w:rFonts w:cs="Arial"/>
        </w:rPr>
        <w:t xml:space="preserve"> practical ways</w:t>
      </w:r>
      <w:r w:rsidRPr="001968C4">
        <w:rPr>
          <w:rFonts w:cs="Arial"/>
        </w:rPr>
        <w:t xml:space="preserve"> (13:1-17).</w:t>
      </w:r>
    </w:p>
    <w:p w14:paraId="498E8893" w14:textId="77777777" w:rsidR="002A760B" w:rsidRPr="001968C4" w:rsidRDefault="002A760B" w:rsidP="002A760B">
      <w:pPr>
        <w:pStyle w:val="Heading2"/>
        <w:rPr>
          <w:rFonts w:cs="Arial"/>
        </w:rPr>
      </w:pPr>
      <w:r w:rsidRPr="001968C4">
        <w:rPr>
          <w:rFonts w:cs="Arial"/>
        </w:rPr>
        <w:t xml:space="preserve">Love people </w:t>
      </w:r>
      <w:r>
        <w:rPr>
          <w:rFonts w:cs="Arial"/>
        </w:rPr>
        <w:t>to show</w:t>
      </w:r>
      <w:r w:rsidRPr="001968C4">
        <w:rPr>
          <w:rFonts w:cs="Arial"/>
        </w:rPr>
        <w:t xml:space="preserve"> the supremacy of Christ (13:1-6).</w:t>
      </w:r>
    </w:p>
    <w:p w14:paraId="7C1A4125" w14:textId="77777777" w:rsidR="002A760B" w:rsidRDefault="002A760B" w:rsidP="002A760B">
      <w:pPr>
        <w:pStyle w:val="Heading3"/>
        <w:rPr>
          <w:rFonts w:cs="Arial"/>
        </w:rPr>
      </w:pPr>
      <w:r w:rsidRPr="001968C4">
        <w:rPr>
          <w:rFonts w:cs="Arial"/>
        </w:rPr>
        <w:t>Show hospitality to all the saints, to strangers, and to prisoners (13:1-3).</w:t>
      </w:r>
    </w:p>
    <w:p w14:paraId="3B1F5953" w14:textId="77777777" w:rsidR="0091210D" w:rsidRDefault="0091210D" w:rsidP="0091210D"/>
    <w:p w14:paraId="3CB289A3" w14:textId="77777777" w:rsidR="0091210D" w:rsidRDefault="0091210D" w:rsidP="0091210D"/>
    <w:p w14:paraId="28570CCE" w14:textId="77777777" w:rsidR="0091210D" w:rsidRDefault="0091210D" w:rsidP="0091210D"/>
    <w:p w14:paraId="39693DC9" w14:textId="77777777" w:rsidR="0091210D" w:rsidRDefault="0091210D" w:rsidP="0091210D"/>
    <w:p w14:paraId="15742336" w14:textId="77777777" w:rsidR="0091210D" w:rsidRPr="0091210D" w:rsidRDefault="0091210D" w:rsidP="0091210D"/>
    <w:p w14:paraId="16422F2A" w14:textId="77777777" w:rsidR="002A760B" w:rsidRDefault="002A760B" w:rsidP="002A760B">
      <w:pPr>
        <w:pStyle w:val="Heading3"/>
        <w:rPr>
          <w:rFonts w:cs="Arial"/>
        </w:rPr>
      </w:pPr>
      <w:r w:rsidRPr="001968C4">
        <w:rPr>
          <w:rFonts w:cs="Arial"/>
        </w:rPr>
        <w:t>Be pure in marriage to avoid God’s judgment (13:4).</w:t>
      </w:r>
    </w:p>
    <w:p w14:paraId="23778445" w14:textId="77777777" w:rsidR="0091210D" w:rsidRDefault="0091210D" w:rsidP="0091210D"/>
    <w:p w14:paraId="3B1A00A4" w14:textId="77777777" w:rsidR="0091210D" w:rsidRPr="0091210D" w:rsidRDefault="0091210D" w:rsidP="0091210D"/>
    <w:p w14:paraId="04182884" w14:textId="77777777" w:rsidR="002A760B" w:rsidRDefault="002A760B" w:rsidP="002A760B">
      <w:pPr>
        <w:pStyle w:val="Heading3"/>
        <w:rPr>
          <w:rFonts w:cs="Arial"/>
        </w:rPr>
      </w:pPr>
      <w:r w:rsidRPr="001968C4">
        <w:rPr>
          <w:rFonts w:cs="Arial"/>
        </w:rPr>
        <w:t>Realize that God is with us so we don’t seek refuge in money (13:5-6).</w:t>
      </w:r>
    </w:p>
    <w:p w14:paraId="79759210" w14:textId="77777777" w:rsidR="00961E92" w:rsidRPr="00961E92" w:rsidRDefault="00961E92" w:rsidP="00961E92"/>
    <w:p w14:paraId="2DD703A8" w14:textId="77777777" w:rsidR="002A760B" w:rsidRPr="001968C4" w:rsidRDefault="002A760B" w:rsidP="002A760B">
      <w:pPr>
        <w:pStyle w:val="Heading2"/>
        <w:rPr>
          <w:rFonts w:cs="Arial"/>
        </w:rPr>
      </w:pPr>
      <w:r w:rsidRPr="001968C4">
        <w:rPr>
          <w:rFonts w:cs="Arial"/>
        </w:rPr>
        <w:t xml:space="preserve">Love God </w:t>
      </w:r>
      <w:r>
        <w:rPr>
          <w:rFonts w:cs="Arial"/>
        </w:rPr>
        <w:t>to show</w:t>
      </w:r>
      <w:r w:rsidRPr="001968C4">
        <w:rPr>
          <w:rFonts w:cs="Arial"/>
        </w:rPr>
        <w:t xml:space="preserve"> the supremacy of Christ (13:7-17).</w:t>
      </w:r>
    </w:p>
    <w:p w14:paraId="2CB4043F" w14:textId="77777777" w:rsidR="002A760B" w:rsidRPr="001968C4" w:rsidRDefault="002A760B" w:rsidP="002A760B">
      <w:pPr>
        <w:pStyle w:val="Heading3"/>
        <w:rPr>
          <w:rFonts w:cs="Arial"/>
        </w:rPr>
      </w:pPr>
      <w:r w:rsidRPr="001968C4">
        <w:rPr>
          <w:rFonts w:cs="Arial"/>
        </w:rPr>
        <w:t>Honor church leaders because they teach and live out God’s word, which is as changeless as is Christ Himself (13:7-8).</w:t>
      </w:r>
    </w:p>
    <w:p w14:paraId="1113B1EB" w14:textId="77777777" w:rsidR="002A760B" w:rsidRDefault="002A760B" w:rsidP="002A760B">
      <w:pPr>
        <w:pStyle w:val="Heading3"/>
        <w:rPr>
          <w:rFonts w:cs="Arial"/>
        </w:rPr>
      </w:pPr>
      <w:r w:rsidRPr="001968C4">
        <w:rPr>
          <w:rFonts w:cs="Arial"/>
        </w:rPr>
        <w:t xml:space="preserve">Doctrinal purity </w:t>
      </w:r>
      <w:r>
        <w:rPr>
          <w:rFonts w:cs="Arial"/>
        </w:rPr>
        <w:t>comes by</w:t>
      </w:r>
      <w:r w:rsidRPr="001968C4">
        <w:rPr>
          <w:rFonts w:cs="Arial"/>
        </w:rPr>
        <w:t xml:space="preserve"> separation from </w:t>
      </w:r>
      <w:r>
        <w:rPr>
          <w:rFonts w:cs="Arial"/>
        </w:rPr>
        <w:t xml:space="preserve">legalism and obeying </w:t>
      </w:r>
      <w:r w:rsidRPr="001968C4">
        <w:rPr>
          <w:rFonts w:cs="Arial"/>
        </w:rPr>
        <w:t>church leaders (13:9-17).</w:t>
      </w:r>
    </w:p>
    <w:p w14:paraId="3B9D2D5C" w14:textId="77777777" w:rsidR="002A760B" w:rsidRDefault="002A760B" w:rsidP="002A760B">
      <w:pPr>
        <w:pStyle w:val="Heading4"/>
        <w:rPr>
          <w:rFonts w:cs="Arial"/>
        </w:rPr>
      </w:pPr>
      <w:r>
        <w:rPr>
          <w:rFonts w:cs="Arial"/>
        </w:rPr>
        <w:t>Find strength in God’s grace instead of in legalistic food laws (13:9).</w:t>
      </w:r>
    </w:p>
    <w:p w14:paraId="17E1E39D" w14:textId="77777777" w:rsidR="002A760B" w:rsidRDefault="002A760B" w:rsidP="002A760B">
      <w:pPr>
        <w:pStyle w:val="Heading4"/>
        <w:rPr>
          <w:rFonts w:cs="Arial"/>
        </w:rPr>
      </w:pPr>
      <w:r>
        <w:rPr>
          <w:rFonts w:cs="Arial"/>
        </w:rPr>
        <w:t>Trust in Christ’s new covenant by leaving Jerusalem under siege (13:10-14).</w:t>
      </w:r>
    </w:p>
    <w:p w14:paraId="4FE5B28F" w14:textId="77777777" w:rsidR="002A760B" w:rsidRPr="001968C4" w:rsidRDefault="002A760B" w:rsidP="002A760B">
      <w:pPr>
        <w:pStyle w:val="Heading4"/>
        <w:rPr>
          <w:rFonts w:cs="Arial"/>
        </w:rPr>
      </w:pPr>
      <w:r>
        <w:rPr>
          <w:rFonts w:cs="Arial"/>
        </w:rPr>
        <w:t>Praise Jesus through helping believers and obeying leaders (13:15-17).</w:t>
      </w:r>
    </w:p>
    <w:p w14:paraId="39FFFE74" w14:textId="616BAC80" w:rsidR="002A760B" w:rsidRPr="00FD7B79" w:rsidRDefault="002A760B" w:rsidP="002A760B">
      <w:pPr>
        <w:pStyle w:val="Heading1"/>
        <w:rPr>
          <w:rFonts w:cs="Arial"/>
        </w:rPr>
      </w:pPr>
      <w:r w:rsidRPr="00FD7B79">
        <w:rPr>
          <w:rFonts w:cs="Arial"/>
        </w:rPr>
        <w:lastRenderedPageBreak/>
        <w:t>II.</w:t>
      </w:r>
      <w:r w:rsidRPr="00FD7B79">
        <w:rPr>
          <w:rFonts w:cs="Arial"/>
        </w:rPr>
        <w:tab/>
      </w:r>
      <w:r w:rsidR="0091210D">
        <w:rPr>
          <w:rFonts w:cs="Arial"/>
        </w:rPr>
        <w:t>_________________________</w:t>
      </w:r>
      <w:r>
        <w:rPr>
          <w:rFonts w:cs="Arial"/>
        </w:rPr>
        <w:t xml:space="preserve"> </w:t>
      </w:r>
      <w:proofErr w:type="gramStart"/>
      <w:r>
        <w:rPr>
          <w:rFonts w:cs="Arial"/>
        </w:rPr>
        <w:t>to</w:t>
      </w:r>
      <w:proofErr w:type="gramEnd"/>
      <w:r>
        <w:rPr>
          <w:rFonts w:cs="Arial"/>
        </w:rPr>
        <w:t xml:space="preserve"> others personably (13:18-25).</w:t>
      </w:r>
    </w:p>
    <w:p w14:paraId="2CD16E33" w14:textId="77777777" w:rsidR="002A760B" w:rsidRPr="001968C4" w:rsidRDefault="002A760B" w:rsidP="002A760B">
      <w:pPr>
        <w:pStyle w:val="Heading2"/>
        <w:rPr>
          <w:rFonts w:cs="Arial"/>
        </w:rPr>
      </w:pPr>
      <w:r w:rsidRPr="001968C4">
        <w:rPr>
          <w:rFonts w:cs="Arial"/>
        </w:rPr>
        <w:t>The author requests prayer, especially that he could join the Hebrews soon to exhort them face-to-face (13:18-19).</w:t>
      </w:r>
    </w:p>
    <w:p w14:paraId="797D6DFF" w14:textId="77777777" w:rsidR="002A760B" w:rsidRPr="001968C4" w:rsidRDefault="002A760B" w:rsidP="002A760B">
      <w:pPr>
        <w:pStyle w:val="Heading2"/>
        <w:rPr>
          <w:rFonts w:cs="Arial"/>
        </w:rPr>
      </w:pPr>
      <w:r w:rsidRPr="001968C4">
        <w:rPr>
          <w:rFonts w:cs="Arial"/>
        </w:rPr>
        <w:t>A doxology of God’s enablement reminds them that only through God’s power could they please him (13:20-21).</w:t>
      </w:r>
    </w:p>
    <w:p w14:paraId="5BF1B6D0" w14:textId="77777777" w:rsidR="002A760B" w:rsidRPr="001968C4" w:rsidRDefault="002A760B" w:rsidP="002A760B">
      <w:pPr>
        <w:pStyle w:val="Heading2"/>
        <w:rPr>
          <w:rFonts w:cs="Arial"/>
        </w:rPr>
      </w:pPr>
      <w:r>
        <w:rPr>
          <w:rFonts w:cs="Arial"/>
        </w:rPr>
        <w:t>A final exhortation to obedience and</w:t>
      </w:r>
      <w:r w:rsidRPr="001968C4">
        <w:rPr>
          <w:rFonts w:cs="Arial"/>
        </w:rPr>
        <w:t xml:space="preserve"> greeting</w:t>
      </w:r>
      <w:r>
        <w:rPr>
          <w:rFonts w:cs="Arial"/>
        </w:rPr>
        <w:t xml:space="preserve">s from those with him in Italy </w:t>
      </w:r>
      <w:r w:rsidRPr="001968C4">
        <w:rPr>
          <w:rFonts w:cs="Arial"/>
        </w:rPr>
        <w:t>ends the letter affectionate</w:t>
      </w:r>
      <w:r>
        <w:rPr>
          <w:rFonts w:cs="Arial"/>
        </w:rPr>
        <w:t>ly</w:t>
      </w:r>
      <w:r w:rsidRPr="001968C4">
        <w:rPr>
          <w:rFonts w:cs="Arial"/>
        </w:rPr>
        <w:t xml:space="preserve"> (13:22-25).</w:t>
      </w:r>
    </w:p>
    <w:p w14:paraId="62FF280C" w14:textId="77777777" w:rsidR="002A760B" w:rsidRPr="00FD7B79" w:rsidRDefault="002A760B" w:rsidP="002A760B">
      <w:pPr>
        <w:pStyle w:val="Heading1"/>
        <w:rPr>
          <w:rFonts w:cs="Arial"/>
        </w:rPr>
      </w:pPr>
      <w:r w:rsidRPr="00FD7B79">
        <w:rPr>
          <w:rFonts w:cs="Arial"/>
        </w:rPr>
        <w:t>Conclusion</w:t>
      </w:r>
    </w:p>
    <w:p w14:paraId="71B03012" w14:textId="49A0D39A" w:rsidR="002A760B" w:rsidRPr="00FD7B79" w:rsidRDefault="002A760B" w:rsidP="002A760B">
      <w:pPr>
        <w:pStyle w:val="Heading3"/>
        <w:rPr>
          <w:rFonts w:cs="Arial"/>
        </w:rPr>
      </w:pPr>
      <w:r>
        <w:rPr>
          <w:rFonts w:cs="Arial"/>
        </w:rPr>
        <w:t>Jesus looks good when we ________________________ others (Main Idea</w:t>
      </w:r>
      <w:r w:rsidRPr="00FD7B79">
        <w:rPr>
          <w:rFonts w:cs="Arial"/>
        </w:rPr>
        <w:t>).</w:t>
      </w:r>
    </w:p>
    <w:p w14:paraId="0F9BFD74" w14:textId="77777777" w:rsidR="002A760B" w:rsidRPr="00FD7B79" w:rsidRDefault="002A760B" w:rsidP="002A760B">
      <w:pPr>
        <w:pStyle w:val="Heading3"/>
        <w:rPr>
          <w:rFonts w:cs="Arial"/>
        </w:rPr>
      </w:pPr>
      <w:r>
        <w:rPr>
          <w:rFonts w:cs="Arial"/>
        </w:rPr>
        <w:t xml:space="preserve">How can you make Jesus look good? </w:t>
      </w:r>
    </w:p>
    <w:p w14:paraId="6E570728" w14:textId="77777777" w:rsidR="002A760B" w:rsidRDefault="002A760B" w:rsidP="002A760B">
      <w:pPr>
        <w:pStyle w:val="Heading4"/>
        <w:rPr>
          <w:rFonts w:cs="Arial"/>
        </w:rPr>
      </w:pPr>
      <w:r>
        <w:rPr>
          <w:rFonts w:cs="Arial"/>
        </w:rPr>
        <w:t>In what specific way can you better love others?</w:t>
      </w:r>
    </w:p>
    <w:p w14:paraId="10324A02" w14:textId="1BBA7654" w:rsidR="00061558" w:rsidRPr="002A760B" w:rsidRDefault="002A760B" w:rsidP="002A760B">
      <w:pPr>
        <w:pStyle w:val="Heading4"/>
        <w:rPr>
          <w:rFonts w:cs="Arial"/>
        </w:rPr>
      </w:pPr>
      <w:r>
        <w:rPr>
          <w:rFonts w:cs="Arial"/>
        </w:rPr>
        <w:t>In what specific way can you better love God?</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1FAB2F0F" w:rsidR="00BC176E" w:rsidRPr="004918E8" w:rsidRDefault="00586811" w:rsidP="000B4941">
      <w:pPr>
        <w:numPr>
          <w:ilvl w:val="0"/>
          <w:numId w:val="5"/>
        </w:numPr>
        <w:ind w:right="-10"/>
        <w:rPr>
          <w:rFonts w:cs="Arial"/>
          <w:szCs w:val="22"/>
        </w:rPr>
      </w:pPr>
      <w:r>
        <w:rPr>
          <w:rFonts w:cs="Arial"/>
          <w:szCs w:val="22"/>
        </w:rPr>
        <w:t>Read Hebrews 13</w:t>
      </w:r>
      <w:r w:rsidR="00BC4668">
        <w:rPr>
          <w:rFonts w:cs="Arial"/>
          <w:szCs w:val="22"/>
        </w:rPr>
        <w:t xml:space="preserve"> </w:t>
      </w:r>
      <w:r w:rsidR="00BC176E" w:rsidRPr="004918E8">
        <w:rPr>
          <w:rFonts w:cs="Arial"/>
          <w:szCs w:val="22"/>
        </w:rPr>
        <w:t xml:space="preserve">aloud.  </w:t>
      </w:r>
      <w:r w:rsidR="00BC4668">
        <w:rPr>
          <w:rFonts w:cs="Arial"/>
          <w:szCs w:val="22"/>
        </w:rPr>
        <w:t>List every command you find in this chapter.</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51"/>
      </w:tblGrid>
      <w:tr w:rsidR="00BC4668" w:rsidRPr="004918E8" w14:paraId="45367976" w14:textId="77777777" w:rsidTr="00BC4668">
        <w:tc>
          <w:tcPr>
            <w:tcW w:w="1843" w:type="dxa"/>
            <w:shd w:val="solid" w:color="auto" w:fill="000000"/>
          </w:tcPr>
          <w:p w14:paraId="06BB78E9" w14:textId="7257F315" w:rsidR="00BC176E" w:rsidRPr="004918E8" w:rsidRDefault="00BC4668" w:rsidP="00A304E0">
            <w:pPr>
              <w:rPr>
                <w:rFonts w:cs="Arial"/>
                <w:b/>
                <w:color w:val="FFFFFF"/>
                <w:szCs w:val="22"/>
              </w:rPr>
            </w:pPr>
            <w:r>
              <w:rPr>
                <w:rFonts w:cs="Arial"/>
                <w:b/>
                <w:color w:val="FFFFFF"/>
                <w:szCs w:val="22"/>
              </w:rPr>
              <w:t>Verse</w:t>
            </w:r>
          </w:p>
        </w:tc>
        <w:tc>
          <w:tcPr>
            <w:tcW w:w="6751" w:type="dxa"/>
            <w:shd w:val="solid" w:color="auto" w:fill="000000"/>
          </w:tcPr>
          <w:p w14:paraId="611A337F" w14:textId="5542787A" w:rsidR="00BC176E" w:rsidRPr="004918E8" w:rsidRDefault="00BC4668" w:rsidP="00A304E0">
            <w:pPr>
              <w:rPr>
                <w:rFonts w:cs="Arial"/>
                <w:b/>
                <w:color w:val="FFFFFF"/>
                <w:szCs w:val="22"/>
              </w:rPr>
            </w:pPr>
            <w:r>
              <w:rPr>
                <w:rFonts w:cs="Arial"/>
                <w:b/>
                <w:color w:val="FFFFFF"/>
                <w:szCs w:val="22"/>
              </w:rPr>
              <w:t>Command</w:t>
            </w:r>
          </w:p>
        </w:tc>
      </w:tr>
      <w:tr w:rsidR="00BC4668" w:rsidRPr="004918E8" w14:paraId="45E38517" w14:textId="77777777" w:rsidTr="00BC4668">
        <w:trPr>
          <w:hidden/>
        </w:trPr>
        <w:tc>
          <w:tcPr>
            <w:tcW w:w="1843"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2B258AA4" w14:textId="77777777" w:rsidTr="00BC4668">
        <w:trPr>
          <w:hidden/>
        </w:trPr>
        <w:tc>
          <w:tcPr>
            <w:tcW w:w="1843"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6F6C2939" w14:textId="77777777" w:rsidTr="00BC4668">
        <w:trPr>
          <w:hidden/>
        </w:trPr>
        <w:tc>
          <w:tcPr>
            <w:tcW w:w="1843"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06BBE63C" w14:textId="77777777" w:rsidTr="00BC4668">
        <w:trPr>
          <w:hidden/>
        </w:trPr>
        <w:tc>
          <w:tcPr>
            <w:tcW w:w="1843"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6593DD2E" w14:textId="77777777" w:rsidTr="00BC4668">
        <w:trPr>
          <w:hidden/>
        </w:trPr>
        <w:tc>
          <w:tcPr>
            <w:tcW w:w="1843"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3F643C56" w14:textId="77777777" w:rsidTr="00BC4668">
        <w:trPr>
          <w:hidden/>
        </w:trPr>
        <w:tc>
          <w:tcPr>
            <w:tcW w:w="1843"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489AC580" w14:textId="77777777" w:rsidTr="00BC4668">
        <w:trPr>
          <w:hidden/>
        </w:trPr>
        <w:tc>
          <w:tcPr>
            <w:tcW w:w="1843"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1D8446D5" w14:textId="77777777" w:rsidTr="00BC4668">
        <w:trPr>
          <w:hidden/>
        </w:trPr>
        <w:tc>
          <w:tcPr>
            <w:tcW w:w="1843"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4668" w:rsidRPr="004918E8" w14:paraId="61A1791C" w14:textId="77777777" w:rsidTr="00BC4668">
        <w:trPr>
          <w:hidden/>
        </w:trPr>
        <w:tc>
          <w:tcPr>
            <w:tcW w:w="1843"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5009892A" w14:textId="77777777" w:rsidR="00ED198E" w:rsidRPr="004918E8" w:rsidRDefault="00ED198E" w:rsidP="00ED198E">
      <w:pPr>
        <w:ind w:left="1134" w:right="-10"/>
        <w:rPr>
          <w:rFonts w:cs="Arial"/>
          <w:szCs w:val="22"/>
        </w:rPr>
      </w:pPr>
    </w:p>
    <w:p w14:paraId="18DFE06F" w14:textId="77777777" w:rsidR="00ED198E" w:rsidRPr="004918E8" w:rsidRDefault="00ED198E" w:rsidP="00ED198E">
      <w:pPr>
        <w:ind w:left="1134" w:right="-10"/>
        <w:rPr>
          <w:rFonts w:cs="Arial"/>
          <w:szCs w:val="22"/>
        </w:rPr>
      </w:pPr>
    </w:p>
    <w:p w14:paraId="5FB1C36F" w14:textId="77777777" w:rsidR="00ED198E" w:rsidRPr="004918E8" w:rsidRDefault="00ED198E" w:rsidP="00ED198E">
      <w:pPr>
        <w:ind w:left="1134" w:right="-10"/>
        <w:rPr>
          <w:rFonts w:cs="Arial"/>
          <w:szCs w:val="22"/>
        </w:rPr>
      </w:pPr>
    </w:p>
    <w:p w14:paraId="41A3739B" w14:textId="77777777" w:rsidR="00ED198E" w:rsidRPr="004918E8" w:rsidRDefault="00ED198E" w:rsidP="00ED198E">
      <w:pPr>
        <w:ind w:left="1134" w:right="-10"/>
        <w:rPr>
          <w:rFonts w:cs="Arial"/>
          <w:szCs w:val="22"/>
        </w:rPr>
      </w:pPr>
    </w:p>
    <w:p w14:paraId="3696EBEF" w14:textId="77777777" w:rsidR="00ED198E" w:rsidRPr="004918E8" w:rsidRDefault="00ED198E" w:rsidP="00ED198E">
      <w:pPr>
        <w:ind w:left="1134" w:right="-10"/>
        <w:rPr>
          <w:rFonts w:cs="Arial"/>
          <w:szCs w:val="22"/>
        </w:rPr>
      </w:pPr>
    </w:p>
    <w:p w14:paraId="56E5F582" w14:textId="77777777" w:rsidR="00ED198E" w:rsidRPr="004918E8" w:rsidRDefault="00ED198E" w:rsidP="00ED198E">
      <w:pPr>
        <w:ind w:left="1134" w:right="-10"/>
        <w:rPr>
          <w:rFonts w:cs="Arial"/>
          <w:szCs w:val="22"/>
        </w:rPr>
      </w:pPr>
    </w:p>
    <w:p w14:paraId="4F085338" w14:textId="77777777" w:rsidR="00ED198E" w:rsidRPr="004918E8" w:rsidRDefault="00ED198E" w:rsidP="00ED198E">
      <w:pPr>
        <w:ind w:left="1134" w:right="-10"/>
        <w:rPr>
          <w:rFonts w:cs="Arial"/>
          <w:szCs w:val="22"/>
        </w:rPr>
      </w:pPr>
    </w:p>
    <w:p w14:paraId="0D6D60C4" w14:textId="77777777" w:rsidR="00ED198E" w:rsidRPr="004918E8" w:rsidRDefault="00ED198E" w:rsidP="00ED198E">
      <w:pPr>
        <w:ind w:left="1134" w:right="-10"/>
        <w:rPr>
          <w:rFonts w:cs="Arial"/>
          <w:szCs w:val="22"/>
        </w:rPr>
      </w:pPr>
    </w:p>
    <w:p w14:paraId="3825F561" w14:textId="77777777" w:rsidR="00ED198E" w:rsidRPr="004918E8" w:rsidRDefault="00ED198E" w:rsidP="00ED198E">
      <w:pPr>
        <w:ind w:left="1134" w:right="-10"/>
        <w:rPr>
          <w:rFonts w:cs="Arial"/>
          <w:szCs w:val="22"/>
        </w:rPr>
      </w:pPr>
    </w:p>
    <w:p w14:paraId="23434A3B" w14:textId="77777777" w:rsidR="00ED198E" w:rsidRPr="004918E8" w:rsidRDefault="00ED198E" w:rsidP="00ED198E">
      <w:pPr>
        <w:ind w:left="1134" w:right="-10"/>
        <w:rPr>
          <w:rFonts w:cs="Arial"/>
          <w:szCs w:val="22"/>
        </w:rPr>
      </w:pPr>
    </w:p>
    <w:p w14:paraId="6783718E" w14:textId="77777777" w:rsidR="00ED198E" w:rsidRPr="004918E8" w:rsidRDefault="00ED198E" w:rsidP="00ED198E">
      <w:pPr>
        <w:ind w:left="1134" w:right="-10"/>
        <w:rPr>
          <w:rFonts w:cs="Arial"/>
          <w:szCs w:val="22"/>
        </w:rPr>
      </w:pPr>
    </w:p>
    <w:p w14:paraId="38A8304D" w14:textId="77777777" w:rsidR="00ED198E" w:rsidRPr="004918E8" w:rsidRDefault="00ED198E" w:rsidP="00ED198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4EC6CDFB" w:rsidR="00BC176E" w:rsidRPr="004918E8" w:rsidRDefault="00ED198E" w:rsidP="00BC176E">
      <w:pPr>
        <w:numPr>
          <w:ilvl w:val="0"/>
          <w:numId w:val="5"/>
        </w:numPr>
        <w:ind w:right="-10"/>
        <w:rPr>
          <w:rFonts w:cs="Arial"/>
          <w:szCs w:val="22"/>
        </w:rPr>
      </w:pPr>
      <w:r>
        <w:rPr>
          <w:rFonts w:cs="Arial"/>
          <w:szCs w:val="22"/>
        </w:rPr>
        <w:t>In whic</w:t>
      </w:r>
      <w:r w:rsidR="009953EF">
        <w:rPr>
          <w:rFonts w:cs="Arial"/>
          <w:szCs w:val="22"/>
        </w:rPr>
        <w:t>h of the commands you listed above</w:t>
      </w:r>
      <w:r>
        <w:rPr>
          <w:rFonts w:cs="Arial"/>
          <w:szCs w:val="22"/>
        </w:rPr>
        <w:t xml:space="preserve"> are you strongest?  Weakest?  What should you do about these?</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10CB5F00" w:rsidR="00BC176E" w:rsidRPr="004918E8" w:rsidRDefault="00C91B54" w:rsidP="00BC176E">
      <w:pPr>
        <w:numPr>
          <w:ilvl w:val="0"/>
          <w:numId w:val="5"/>
        </w:numPr>
        <w:ind w:right="-10"/>
        <w:rPr>
          <w:rFonts w:cs="Arial"/>
          <w:szCs w:val="22"/>
        </w:rPr>
      </w:pPr>
      <w:r>
        <w:rPr>
          <w:rFonts w:cs="Arial"/>
          <w:szCs w:val="22"/>
        </w:rPr>
        <w:t>How has this 12-week series in Hebrews changed you</w:t>
      </w:r>
      <w:r w:rsidR="006150C3">
        <w:rPr>
          <w:rFonts w:cs="Arial"/>
          <w:szCs w:val="22"/>
        </w:rPr>
        <w:t>?</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215839DE" w14:textId="77777777" w:rsidR="00BC176E" w:rsidRPr="004918E8" w:rsidRDefault="00BC176E" w:rsidP="00BC176E">
      <w:pPr>
        <w:ind w:left="1134" w:right="-10"/>
        <w:rPr>
          <w:rFonts w:cs="Arial"/>
          <w:szCs w:val="22"/>
        </w:rPr>
      </w:pPr>
      <w:r w:rsidRPr="004918E8">
        <w:rPr>
          <w:rFonts w:cs="Arial"/>
          <w:vanish/>
          <w:szCs w:val="22"/>
        </w:rPr>
        <w:t>Text</w:t>
      </w:r>
    </w:p>
    <w:p w14:paraId="50B0B2AB" w14:textId="77777777" w:rsidR="00BC176E" w:rsidRPr="004918E8" w:rsidRDefault="00BC176E" w:rsidP="00BC176E">
      <w:pPr>
        <w:ind w:left="1134" w:right="-10"/>
        <w:rPr>
          <w:rFonts w:cs="Arial"/>
          <w:szCs w:val="22"/>
        </w:rPr>
      </w:pP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CA52ED" w:rsidRDefault="00CA52ED">
      <w:r>
        <w:separator/>
      </w:r>
    </w:p>
  </w:endnote>
  <w:endnote w:type="continuationSeparator" w:id="0">
    <w:p w14:paraId="647D0136" w14:textId="77777777" w:rsidR="00CA52ED" w:rsidRDefault="00C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CA52ED" w:rsidRDefault="00CA52ED">
      <w:r>
        <w:separator/>
      </w:r>
    </w:p>
  </w:footnote>
  <w:footnote w:type="continuationSeparator" w:id="0">
    <w:p w14:paraId="6DD9A0DF" w14:textId="77777777" w:rsidR="00CA52ED" w:rsidRDefault="00CA5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097BD4A3" w:rsidR="00CA52ED" w:rsidRPr="00285C7F" w:rsidRDefault="00CA52ED" w:rsidP="00E65FF7">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Press On! </w:t>
    </w:r>
    <w:r w:rsidRPr="001F056C">
      <w:rPr>
        <w:rFonts w:cs="Arial"/>
        <w:i/>
        <w:u w:val="single"/>
      </w:rPr>
      <w:t>(</w:t>
    </w:r>
    <w:r>
      <w:rPr>
        <w:rFonts w:cs="Arial"/>
        <w:i/>
        <w:u w:val="single"/>
      </w:rPr>
      <w:t>Heb. 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945D1">
      <w:rPr>
        <w:rStyle w:val="PageNumber"/>
        <w:rFonts w:cs="Arial"/>
        <w:i/>
        <w:noProof/>
        <w:szCs w:val="22"/>
      </w:rPr>
      <w:t>3</w:t>
    </w:r>
    <w:r w:rsidRPr="00285C7F">
      <w:rPr>
        <w:rStyle w:val="PageNumber"/>
        <w:rFonts w:cs="Arial"/>
        <w:i/>
        <w:szCs w:val="22"/>
      </w:rPr>
      <w:fldChar w:fldCharType="end"/>
    </w:r>
  </w:p>
  <w:p w14:paraId="03F35346" w14:textId="77777777" w:rsidR="00CA52ED" w:rsidRPr="00285C7F" w:rsidRDefault="00CA52ED" w:rsidP="00E65FF7">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2AABAF17" w:rsidR="00CA52ED" w:rsidRPr="001F056C" w:rsidRDefault="00CA52E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Press On!</w:t>
    </w:r>
    <w:r w:rsidRPr="001F056C">
      <w:rPr>
        <w:rFonts w:cs="Arial"/>
        <w:i/>
        <w:u w:val="single"/>
      </w:rPr>
      <w:t xml:space="preserve"> (</w:t>
    </w:r>
    <w:r>
      <w:rPr>
        <w:rFonts w:cs="Arial"/>
        <w:i/>
        <w:u w:val="single"/>
      </w:rPr>
      <w:t>Heb. 13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945D1">
      <w:rPr>
        <w:rStyle w:val="PageNumber"/>
        <w:rFonts w:cs="Arial"/>
        <w:i/>
        <w:noProof/>
        <w:u w:val="single"/>
      </w:rPr>
      <w:t>2</w:t>
    </w:r>
    <w:r w:rsidRPr="001F056C">
      <w:rPr>
        <w:rStyle w:val="PageNumber"/>
        <w:rFonts w:cs="Arial"/>
        <w:i/>
        <w:u w:val="single"/>
      </w:rPr>
      <w:fldChar w:fldCharType="end"/>
    </w:r>
  </w:p>
  <w:p w14:paraId="3D1AA4B4" w14:textId="77777777" w:rsidR="00CA52ED" w:rsidRPr="001F056C" w:rsidRDefault="00CA52E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CA52ED" w:rsidRDefault="00CA52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1194"/>
    <w:rsid w:val="00020C86"/>
    <w:rsid w:val="00030A3C"/>
    <w:rsid w:val="00030C48"/>
    <w:rsid w:val="000504B4"/>
    <w:rsid w:val="00061558"/>
    <w:rsid w:val="00064B48"/>
    <w:rsid w:val="0007653D"/>
    <w:rsid w:val="000A20E6"/>
    <w:rsid w:val="000B4941"/>
    <w:rsid w:val="000D7213"/>
    <w:rsid w:val="0011052C"/>
    <w:rsid w:val="001176AC"/>
    <w:rsid w:val="00120985"/>
    <w:rsid w:val="00124153"/>
    <w:rsid w:val="00133229"/>
    <w:rsid w:val="001408BC"/>
    <w:rsid w:val="001675FB"/>
    <w:rsid w:val="0017709C"/>
    <w:rsid w:val="001968C4"/>
    <w:rsid w:val="00197F5E"/>
    <w:rsid w:val="001A2A7A"/>
    <w:rsid w:val="001A3DA2"/>
    <w:rsid w:val="001A4B3C"/>
    <w:rsid w:val="001A5747"/>
    <w:rsid w:val="001A79EC"/>
    <w:rsid w:val="001D0763"/>
    <w:rsid w:val="001D1A32"/>
    <w:rsid w:val="001D3072"/>
    <w:rsid w:val="001D494E"/>
    <w:rsid w:val="001F056C"/>
    <w:rsid w:val="001F5D06"/>
    <w:rsid w:val="002101E3"/>
    <w:rsid w:val="00215086"/>
    <w:rsid w:val="00217C04"/>
    <w:rsid w:val="00243D48"/>
    <w:rsid w:val="00247635"/>
    <w:rsid w:val="002519E7"/>
    <w:rsid w:val="002634AB"/>
    <w:rsid w:val="00294216"/>
    <w:rsid w:val="002A760B"/>
    <w:rsid w:val="002C4F55"/>
    <w:rsid w:val="002D2798"/>
    <w:rsid w:val="002D28E3"/>
    <w:rsid w:val="002D4D95"/>
    <w:rsid w:val="00305816"/>
    <w:rsid w:val="003173BC"/>
    <w:rsid w:val="0032390E"/>
    <w:rsid w:val="0032597A"/>
    <w:rsid w:val="003462F6"/>
    <w:rsid w:val="0035665D"/>
    <w:rsid w:val="00386387"/>
    <w:rsid w:val="00397596"/>
    <w:rsid w:val="003B56B1"/>
    <w:rsid w:val="003C1FC4"/>
    <w:rsid w:val="003D2243"/>
    <w:rsid w:val="003D4483"/>
    <w:rsid w:val="003E0F6E"/>
    <w:rsid w:val="003F2ECF"/>
    <w:rsid w:val="003F771D"/>
    <w:rsid w:val="00414E41"/>
    <w:rsid w:val="004333AF"/>
    <w:rsid w:val="00446708"/>
    <w:rsid w:val="00471DE7"/>
    <w:rsid w:val="00474B21"/>
    <w:rsid w:val="004918E8"/>
    <w:rsid w:val="004B203F"/>
    <w:rsid w:val="004B23A8"/>
    <w:rsid w:val="004C1A4F"/>
    <w:rsid w:val="004D58BD"/>
    <w:rsid w:val="00507658"/>
    <w:rsid w:val="00523E95"/>
    <w:rsid w:val="0052537D"/>
    <w:rsid w:val="00544963"/>
    <w:rsid w:val="00557953"/>
    <w:rsid w:val="0055798F"/>
    <w:rsid w:val="00561918"/>
    <w:rsid w:val="00586811"/>
    <w:rsid w:val="0058726E"/>
    <w:rsid w:val="00596539"/>
    <w:rsid w:val="005B46B0"/>
    <w:rsid w:val="005C3BB3"/>
    <w:rsid w:val="005C7755"/>
    <w:rsid w:val="005D28BA"/>
    <w:rsid w:val="005D6676"/>
    <w:rsid w:val="005F7A64"/>
    <w:rsid w:val="006032D0"/>
    <w:rsid w:val="006150C3"/>
    <w:rsid w:val="00632E8B"/>
    <w:rsid w:val="00655AAC"/>
    <w:rsid w:val="00697339"/>
    <w:rsid w:val="006C42F1"/>
    <w:rsid w:val="006D2243"/>
    <w:rsid w:val="006F207D"/>
    <w:rsid w:val="006F39B5"/>
    <w:rsid w:val="006F6F24"/>
    <w:rsid w:val="00741722"/>
    <w:rsid w:val="00741D25"/>
    <w:rsid w:val="0075256C"/>
    <w:rsid w:val="007640C4"/>
    <w:rsid w:val="00773109"/>
    <w:rsid w:val="00796DD6"/>
    <w:rsid w:val="007A0E3D"/>
    <w:rsid w:val="007C0898"/>
    <w:rsid w:val="007C0FAD"/>
    <w:rsid w:val="007C69C0"/>
    <w:rsid w:val="007D14E2"/>
    <w:rsid w:val="007F46FE"/>
    <w:rsid w:val="008037C8"/>
    <w:rsid w:val="00806ED3"/>
    <w:rsid w:val="0082212E"/>
    <w:rsid w:val="008250B9"/>
    <w:rsid w:val="008278D1"/>
    <w:rsid w:val="0084243B"/>
    <w:rsid w:val="00854203"/>
    <w:rsid w:val="008554AA"/>
    <w:rsid w:val="00862F6D"/>
    <w:rsid w:val="00865757"/>
    <w:rsid w:val="00866B63"/>
    <w:rsid w:val="00871F19"/>
    <w:rsid w:val="008B0A5F"/>
    <w:rsid w:val="008B1F91"/>
    <w:rsid w:val="008B6922"/>
    <w:rsid w:val="008B6D00"/>
    <w:rsid w:val="008C3F0E"/>
    <w:rsid w:val="008C400A"/>
    <w:rsid w:val="008D5984"/>
    <w:rsid w:val="0091210D"/>
    <w:rsid w:val="00913872"/>
    <w:rsid w:val="00923354"/>
    <w:rsid w:val="0095172A"/>
    <w:rsid w:val="00961E92"/>
    <w:rsid w:val="00972AFB"/>
    <w:rsid w:val="00974E92"/>
    <w:rsid w:val="0098750B"/>
    <w:rsid w:val="00990042"/>
    <w:rsid w:val="009953EF"/>
    <w:rsid w:val="00996440"/>
    <w:rsid w:val="009A5EA3"/>
    <w:rsid w:val="009A755C"/>
    <w:rsid w:val="009B5196"/>
    <w:rsid w:val="009C3DEA"/>
    <w:rsid w:val="009D11F4"/>
    <w:rsid w:val="009E3382"/>
    <w:rsid w:val="009F00F1"/>
    <w:rsid w:val="00A132A5"/>
    <w:rsid w:val="00A13A2A"/>
    <w:rsid w:val="00A2162A"/>
    <w:rsid w:val="00A304E0"/>
    <w:rsid w:val="00A371B8"/>
    <w:rsid w:val="00A377CD"/>
    <w:rsid w:val="00A93F15"/>
    <w:rsid w:val="00AA7181"/>
    <w:rsid w:val="00AB12AE"/>
    <w:rsid w:val="00AC1C22"/>
    <w:rsid w:val="00AC624B"/>
    <w:rsid w:val="00AE38F6"/>
    <w:rsid w:val="00B14600"/>
    <w:rsid w:val="00B71A03"/>
    <w:rsid w:val="00BA7BE8"/>
    <w:rsid w:val="00BB216C"/>
    <w:rsid w:val="00BB31BB"/>
    <w:rsid w:val="00BB6C1D"/>
    <w:rsid w:val="00BB7F44"/>
    <w:rsid w:val="00BC176E"/>
    <w:rsid w:val="00BC4668"/>
    <w:rsid w:val="00BE0145"/>
    <w:rsid w:val="00BE6AAE"/>
    <w:rsid w:val="00BF1430"/>
    <w:rsid w:val="00BF2408"/>
    <w:rsid w:val="00C048CD"/>
    <w:rsid w:val="00C21C70"/>
    <w:rsid w:val="00C251DA"/>
    <w:rsid w:val="00C7129D"/>
    <w:rsid w:val="00C718F3"/>
    <w:rsid w:val="00C847CF"/>
    <w:rsid w:val="00C91B54"/>
    <w:rsid w:val="00C94286"/>
    <w:rsid w:val="00C952DE"/>
    <w:rsid w:val="00CA52ED"/>
    <w:rsid w:val="00CC5C7D"/>
    <w:rsid w:val="00CD190E"/>
    <w:rsid w:val="00D20305"/>
    <w:rsid w:val="00D347DB"/>
    <w:rsid w:val="00D41E00"/>
    <w:rsid w:val="00D422FC"/>
    <w:rsid w:val="00D440CF"/>
    <w:rsid w:val="00D51680"/>
    <w:rsid w:val="00D5495B"/>
    <w:rsid w:val="00D767CF"/>
    <w:rsid w:val="00D77F77"/>
    <w:rsid w:val="00DE378E"/>
    <w:rsid w:val="00DF1AAD"/>
    <w:rsid w:val="00DF5D0B"/>
    <w:rsid w:val="00E0005A"/>
    <w:rsid w:val="00E277E8"/>
    <w:rsid w:val="00E57BD3"/>
    <w:rsid w:val="00E65FF7"/>
    <w:rsid w:val="00E6613D"/>
    <w:rsid w:val="00E70227"/>
    <w:rsid w:val="00EB0077"/>
    <w:rsid w:val="00EB3E3E"/>
    <w:rsid w:val="00EB5787"/>
    <w:rsid w:val="00ED198E"/>
    <w:rsid w:val="00ED7395"/>
    <w:rsid w:val="00EE55C5"/>
    <w:rsid w:val="00F03FD5"/>
    <w:rsid w:val="00F11BA0"/>
    <w:rsid w:val="00F139C9"/>
    <w:rsid w:val="00F35BE5"/>
    <w:rsid w:val="00F37BC7"/>
    <w:rsid w:val="00F50336"/>
    <w:rsid w:val="00F945D1"/>
    <w:rsid w:val="00F97E4F"/>
    <w:rsid w:val="00FB2D6E"/>
    <w:rsid w:val="00FB3208"/>
    <w:rsid w:val="00FD2F20"/>
    <w:rsid w:val="00FD7B79"/>
    <w:rsid w:val="00FF194F"/>
    <w:rsid w:val="00FF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284</TotalTime>
  <Pages>13</Pages>
  <Words>2751</Words>
  <Characters>15684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18399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156</cp:revision>
  <dcterms:created xsi:type="dcterms:W3CDTF">2014-07-22T03:16:00Z</dcterms:created>
  <dcterms:modified xsi:type="dcterms:W3CDTF">2015-05-10T06:58:00Z</dcterms:modified>
</cp:coreProperties>
</file>