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4B184DD0" w:rsidR="008B6D00" w:rsidRPr="00FD7B79" w:rsidRDefault="0045236E" w:rsidP="007F46FE">
      <w:pPr>
        <w:tabs>
          <w:tab w:val="left" w:pos="7960"/>
        </w:tabs>
        <w:ind w:right="-10"/>
        <w:rPr>
          <w:rFonts w:cs="Arial"/>
        </w:rPr>
      </w:pPr>
      <w:r>
        <w:rPr>
          <w:rFonts w:cs="Arial"/>
        </w:rPr>
        <w:t xml:space="preserve">5 April </w:t>
      </w:r>
      <w:r w:rsidR="001D3072" w:rsidRPr="00FD7B79">
        <w:rPr>
          <w:rFonts w:cs="Arial"/>
        </w:rPr>
        <w:t>201</w:t>
      </w:r>
      <w:r w:rsidR="00197F5E">
        <w:rPr>
          <w:rFonts w:cs="Arial"/>
        </w:rPr>
        <w:t>5</w:t>
      </w:r>
      <w:r w:rsidR="009C140E">
        <w:rPr>
          <w:rFonts w:cs="Arial"/>
        </w:rPr>
        <w:t xml:space="preserve"> (Easter)</w:t>
      </w:r>
      <w:r w:rsidR="008B6D00" w:rsidRPr="00FD7B79">
        <w:rPr>
          <w:rFonts w:cs="Arial"/>
        </w:rPr>
        <w:tab/>
        <w:t>Message</w:t>
      </w:r>
      <w:r>
        <w:rPr>
          <w:rFonts w:cs="Arial"/>
        </w:rPr>
        <w:t xml:space="preserve"> 8</w:t>
      </w:r>
      <w:r w:rsidR="00197F5E">
        <w:rPr>
          <w:rFonts w:cs="Arial"/>
        </w:rPr>
        <w:t xml:space="preserve"> of 1</w:t>
      </w:r>
      <w:r w:rsidR="00C843B0">
        <w:rPr>
          <w:rFonts w:cs="Arial"/>
        </w:rPr>
        <w:t>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09E3E960" w:rsidR="008B6D00" w:rsidRPr="00FD7B79" w:rsidRDefault="0045236E">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262E1569">
                <wp:simplePos x="0" y="0"/>
                <wp:positionH relativeFrom="column">
                  <wp:posOffset>64135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" filled="f">
                <v:textbox inset="0,0,0,0">
                  <w:txbxContent>
                    <w:p w14:paraId="033DE27E" w14:textId="77777777" w:rsidR="00704C11" w:rsidRPr="001269F9" w:rsidRDefault="00704C11" w:rsidP="00D347DB">
                      <w:pPr>
                        <w:jc w:val="center"/>
                        <w:rPr>
                          <w:sz w:val="20"/>
                        </w:rPr>
                      </w:pPr>
                      <w:r w:rsidRPr="001269F9">
                        <w:rPr>
                          <w:sz w:val="20"/>
                        </w:rPr>
                        <w:t>Title</w:t>
                      </w:r>
                    </w:p>
                  </w:txbxContent>
                </v:textbox>
              </v:shape>
            </w:pict>
          </mc:Fallback>
        </mc:AlternateContent>
      </w:r>
      <w:r w:rsidR="00D03453">
        <w:rPr>
          <w:rFonts w:cs="Arial"/>
          <w:b/>
          <w:sz w:val="32"/>
        </w:rPr>
        <w:t xml:space="preserve">Resurrection </w:t>
      </w:r>
      <w:r w:rsidR="00BE23CA">
        <w:rPr>
          <w:rFonts w:cs="Arial"/>
          <w:b/>
          <w:sz w:val="32"/>
        </w:rPr>
        <w:t>Benefits</w:t>
      </w:r>
    </w:p>
    <w:p w14:paraId="5F1EE379" w14:textId="5929885B"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45236E">
        <w:rPr>
          <w:rFonts w:cs="Arial"/>
          <w:b/>
          <w:i/>
        </w:rPr>
        <w:t>10:</w:t>
      </w:r>
      <w:r w:rsidR="00BE23CA">
        <w:rPr>
          <w:rFonts w:cs="Arial"/>
          <w:b/>
          <w:i/>
        </w:rPr>
        <w:t>19-39</w:t>
      </w:r>
    </w:p>
    <w:p w14:paraId="3F0986E1" w14:textId="77777777" w:rsidR="008B6D00" w:rsidRPr="00FD7B79" w:rsidRDefault="008B6D00" w:rsidP="000B4941">
      <w:pPr>
        <w:tabs>
          <w:tab w:val="left" w:pos="7960"/>
        </w:tabs>
        <w:ind w:left="1660" w:right="-10" w:hanging="1660"/>
        <w:rPr>
          <w:rFonts w:cs="Arial"/>
        </w:rPr>
      </w:pPr>
    </w:p>
    <w:p w14:paraId="6B882B1F" w14:textId="12812D5D"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324037">
        <w:rPr>
          <w:rFonts w:cs="Arial"/>
        </w:rPr>
        <w:t>Resurrection</w:t>
      </w:r>
    </w:p>
    <w:p w14:paraId="61EB25BE" w14:textId="28C7B385" w:rsidR="008B6D00" w:rsidRPr="00714FC8" w:rsidRDefault="008B6D00" w:rsidP="000B4941">
      <w:pPr>
        <w:tabs>
          <w:tab w:val="left" w:pos="7960"/>
        </w:tabs>
        <w:ind w:left="1660" w:right="-10" w:hanging="1660"/>
        <w:rPr>
          <w:rFonts w:cs="Arial"/>
        </w:rPr>
      </w:pPr>
      <w:r w:rsidRPr="00714FC8">
        <w:rPr>
          <w:rFonts w:cs="Arial"/>
          <w:b/>
        </w:rPr>
        <w:t>Subject:</w:t>
      </w:r>
      <w:r w:rsidRPr="00714FC8">
        <w:rPr>
          <w:rFonts w:cs="Arial"/>
        </w:rPr>
        <w:tab/>
      </w:r>
      <w:r w:rsidR="00324037" w:rsidRPr="00714FC8">
        <w:rPr>
          <w:rFonts w:cs="Arial"/>
        </w:rPr>
        <w:t xml:space="preserve">What are </w:t>
      </w:r>
      <w:r w:rsidR="00F46D5E">
        <w:rPr>
          <w:rFonts w:cs="Arial"/>
        </w:rPr>
        <w:t>some</w:t>
      </w:r>
      <w:r w:rsidR="00324037" w:rsidRPr="00714FC8">
        <w:rPr>
          <w:rFonts w:cs="Arial"/>
        </w:rPr>
        <w:t xml:space="preserve"> benefits of believing in Christ’s resurrection?</w:t>
      </w:r>
    </w:p>
    <w:p w14:paraId="1513D001" w14:textId="46209025"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485213">
        <w:rPr>
          <w:rFonts w:cs="Arial"/>
        </w:rPr>
        <w:t>Christ’s resurrection motivates us to press on.</w:t>
      </w:r>
    </w:p>
    <w:p w14:paraId="341F7202" w14:textId="0F96845E"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485213" w:rsidRPr="00FD7B79">
        <w:rPr>
          <w:rFonts w:cs="Arial"/>
        </w:rPr>
        <w:t>will</w:t>
      </w:r>
      <w:r w:rsidR="00485213">
        <w:rPr>
          <w:rFonts w:cs="Arial"/>
        </w:rPr>
        <w:t xml:space="preserve"> persevere in believing in Christ’s resurrection.</w:t>
      </w:r>
    </w:p>
    <w:p w14:paraId="356580AF" w14:textId="1C407B4C"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6D55D1">
        <w:rPr>
          <w:rFonts w:cs="Arial"/>
        </w:rPr>
        <w:t xml:space="preserve">Hebrews </w:t>
      </w:r>
      <w:r w:rsidR="002602AD">
        <w:rPr>
          <w:rFonts w:cs="Arial"/>
        </w:rPr>
        <w:t xml:space="preserve">10:23 “Let us hold unswervingly to the hope we process, </w:t>
      </w:r>
      <w:r w:rsidR="009C140E">
        <w:rPr>
          <w:rFonts w:cs="Arial"/>
        </w:rPr>
        <w:br/>
      </w:r>
      <w:r w:rsidR="002602AD">
        <w:rPr>
          <w:rFonts w:cs="Arial"/>
        </w:rPr>
        <w:t>for he who promised is faithful.”</w:t>
      </w:r>
    </w:p>
    <w:p w14:paraId="120677C5" w14:textId="5F3D3B49"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9C140E">
        <w:rPr>
          <w:rFonts w:cs="Arial"/>
        </w:rPr>
        <w:t xml:space="preserve">Hebrews </w:t>
      </w:r>
    </w:p>
    <w:p w14:paraId="1D2D6AE7" w14:textId="1A3430B4"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9C140E">
        <w:rPr>
          <w:rFonts w:cs="Arial"/>
        </w:rPr>
        <w:t>“I Repent” (Steve Green)</w:t>
      </w:r>
    </w:p>
    <w:p w14:paraId="27BC98A8" w14:textId="77777777" w:rsidR="00587B66" w:rsidRPr="00FD7B79" w:rsidRDefault="00587B66" w:rsidP="00587B66">
      <w:pPr>
        <w:pStyle w:val="Heading1"/>
        <w:ind w:right="-10"/>
        <w:rPr>
          <w:rFonts w:cs="Arial"/>
        </w:rPr>
      </w:pPr>
      <w:r w:rsidRPr="00FD7B79">
        <w:rPr>
          <w:rFonts w:cs="Arial"/>
        </w:rPr>
        <w:t>Introduction</w:t>
      </w:r>
    </w:p>
    <w:p w14:paraId="09392819" w14:textId="63753BC3" w:rsidR="00587B66" w:rsidRDefault="00A838D5" w:rsidP="00587B66">
      <w:pPr>
        <w:pStyle w:val="Heading3"/>
        <w:ind w:right="-10"/>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238290E4" wp14:editId="59B15BD0">
                <wp:simplePos x="0" y="0"/>
                <wp:positionH relativeFrom="column">
                  <wp:posOffset>178435</wp:posOffset>
                </wp:positionH>
                <wp:positionV relativeFrom="paragraph">
                  <wp:posOffset>72390</wp:posOffset>
                </wp:positionV>
                <wp:extent cx="342900" cy="337820"/>
                <wp:effectExtent l="0" t="0" r="381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8161D" w14:textId="3E57F7A9" w:rsidR="00DC5689" w:rsidRPr="001269F9" w:rsidRDefault="00DC5689" w:rsidP="00D347DB">
                            <w:pPr>
                              <w:jc w:val="center"/>
                              <w:rPr>
                                <w:sz w:val="20"/>
                              </w:rPr>
                            </w:pPr>
                            <w:r>
                              <w:rPr>
                                <w:sz w:val="20"/>
                              </w:rPr>
                              <w:t>Hole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05pt;margin-top:5.7pt;width:27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" filled="f">
                <v:textbox inset="0,0,0,0">
                  <w:txbxContent>
                    <w:p w14:paraId="57F8161D" w14:textId="3E57F7A9" w:rsidR="00704C11" w:rsidRPr="001269F9" w:rsidRDefault="00704C11" w:rsidP="00D347DB">
                      <w:pPr>
                        <w:jc w:val="center"/>
                        <w:rPr>
                          <w:sz w:val="20"/>
                        </w:rPr>
                      </w:pPr>
                      <w:r>
                        <w:rPr>
                          <w:sz w:val="20"/>
                        </w:rPr>
                        <w:t>Hole</w:t>
                      </w:r>
                    </w:p>
                  </w:txbxContent>
                </v:textbox>
              </v:shape>
            </w:pict>
          </mc:Fallback>
        </mc:AlternateContent>
      </w:r>
      <w:r w:rsidR="00D47F68" w:rsidRPr="008B1F91">
        <w:rPr>
          <w:rFonts w:cs="Arial"/>
          <w:noProof/>
          <w:lang w:eastAsia="en-US"/>
        </w:rPr>
        <mc:AlternateContent>
          <mc:Choice Requires="wps">
            <w:drawing>
              <wp:anchor distT="0" distB="0" distL="114300" distR="114300" simplePos="0" relativeHeight="251664896" behindDoc="0" locked="0" layoutInCell="1" allowOverlap="1" wp14:anchorId="238BD5A7" wp14:editId="1B835FB1">
                <wp:simplePos x="0" y="0"/>
                <wp:positionH relativeFrom="column">
                  <wp:posOffset>-393065</wp:posOffset>
                </wp:positionH>
                <wp:positionV relativeFrom="paragraph">
                  <wp:posOffset>72390</wp:posOffset>
                </wp:positionV>
                <wp:extent cx="571500" cy="337820"/>
                <wp:effectExtent l="0" t="0" r="381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37A80" w14:textId="09D8C913" w:rsidR="00DC5689" w:rsidRPr="001269F9" w:rsidRDefault="00DC5689" w:rsidP="00D347DB">
                            <w:pPr>
                              <w:jc w:val="center"/>
                              <w:rPr>
                                <w:sz w:val="20"/>
                              </w:rPr>
                            </w:pPr>
                            <w:r>
                              <w:rPr>
                                <w:sz w:val="20"/>
                              </w:rPr>
                              <w:t>Cross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5.7pt;width:45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" filled="f">
                <v:textbox inset="0,0,0,0">
                  <w:txbxContent>
                    <w:p w14:paraId="46B37A80" w14:textId="09D8C913" w:rsidR="00704C11" w:rsidRPr="001269F9" w:rsidRDefault="00704C11" w:rsidP="00D347DB">
                      <w:pPr>
                        <w:jc w:val="center"/>
                        <w:rPr>
                          <w:sz w:val="20"/>
                        </w:rPr>
                      </w:pPr>
                      <w:r>
                        <w:rPr>
                          <w:sz w:val="20"/>
                        </w:rPr>
                        <w:t>Cross</w:t>
                      </w:r>
                      <w:r>
                        <w:rPr>
                          <w:sz w:val="20"/>
                        </w:rPr>
                        <w:br/>
                        <w:t>(3 slides)</w:t>
                      </w:r>
                    </w:p>
                  </w:txbxContent>
                </v:textbox>
              </v:shape>
            </w:pict>
          </mc:Fallback>
        </mc:AlternateContent>
      </w:r>
      <w:r w:rsidR="00587B66" w:rsidRPr="00FD7B79">
        <w:rPr>
          <w:rFonts w:cs="Arial"/>
          <w:u w:val="single"/>
        </w:rPr>
        <w:t>Interest</w:t>
      </w:r>
      <w:r w:rsidR="00587B66" w:rsidRPr="00FD7B79">
        <w:rPr>
          <w:rFonts w:cs="Arial"/>
        </w:rPr>
        <w:t>:</w:t>
      </w:r>
      <w:r w:rsidR="00B158DB">
        <w:rPr>
          <w:rFonts w:cs="Arial"/>
        </w:rPr>
        <w:t xml:space="preserve"> Most people believe Jesus died, but d</w:t>
      </w:r>
      <w:r w:rsidR="00587B66">
        <w:rPr>
          <w:rFonts w:cs="Arial"/>
        </w:rPr>
        <w:t xml:space="preserve">o you believe that </w:t>
      </w:r>
      <w:r w:rsidR="00B158DB">
        <w:rPr>
          <w:rFonts w:cs="Arial"/>
        </w:rPr>
        <w:t>he</w:t>
      </w:r>
      <w:r w:rsidR="00587B66">
        <w:rPr>
          <w:rFonts w:cs="Arial"/>
        </w:rPr>
        <w:t xml:space="preserve"> rose from the dead?</w:t>
      </w:r>
    </w:p>
    <w:p w14:paraId="70C3E9FF" w14:textId="2DF7550F" w:rsidR="00587B66" w:rsidRDefault="00D47F68" w:rsidP="00587B66">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39EFCB4" wp14:editId="5B070996">
                <wp:simplePos x="0" y="0"/>
                <wp:positionH relativeFrom="column">
                  <wp:posOffset>-393065</wp:posOffset>
                </wp:positionH>
                <wp:positionV relativeFrom="paragraph">
                  <wp:posOffset>445135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2B2A7" w14:textId="4D8027D5" w:rsidR="00DC5689" w:rsidRPr="001269F9" w:rsidRDefault="00DC5689" w:rsidP="00D347DB">
                            <w:pPr>
                              <w:jc w:val="center"/>
                              <w:rPr>
                                <w:sz w:val="20"/>
                              </w:rPr>
                            </w:pPr>
                            <w:r>
                              <w:rPr>
                                <w:sz w:val="20"/>
                              </w:rPr>
                              <w:t>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35.0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" filled="f">
                <v:textbox inset="0,0,0,0">
                  <w:txbxContent>
                    <w:p w14:paraId="1E92B2A7" w14:textId="4D8027D5" w:rsidR="00704C11" w:rsidRPr="001269F9" w:rsidRDefault="00704C11" w:rsidP="00D347DB">
                      <w:pPr>
                        <w:jc w:val="center"/>
                        <w:rPr>
                          <w:sz w:val="20"/>
                        </w:rPr>
                      </w:pPr>
                      <w:r>
                        <w:rPr>
                          <w:sz w:val="20"/>
                        </w:rPr>
                        <w:t>Story</w:t>
                      </w:r>
                    </w:p>
                  </w:txbxContent>
                </v:textbox>
              </v:shape>
            </w:pict>
          </mc:Fallback>
        </mc:AlternateContent>
      </w:r>
      <w:r w:rsidRPr="008B1F91">
        <w:rPr>
          <w:rFonts w:cs="Arial"/>
          <w:noProof/>
          <w:lang w:eastAsia="en-US"/>
        </w:rPr>
        <mc:AlternateContent>
          <mc:Choice Requires="wps">
            <w:drawing>
              <wp:anchor distT="0" distB="0" distL="114300" distR="114300" simplePos="0" relativeHeight="251666944" behindDoc="0" locked="0" layoutInCell="1" allowOverlap="1" wp14:anchorId="120B1539" wp14:editId="3807B1E9">
                <wp:simplePos x="0" y="0"/>
                <wp:positionH relativeFrom="column">
                  <wp:posOffset>-393065</wp:posOffset>
                </wp:positionH>
                <wp:positionV relativeFrom="paragraph">
                  <wp:posOffset>102235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DBBDB" w14:textId="7ECA94E5" w:rsidR="00DC5689" w:rsidRPr="001269F9" w:rsidRDefault="00DC5689" w:rsidP="00D347DB">
                            <w:pPr>
                              <w:jc w:val="center"/>
                              <w:rPr>
                                <w:sz w:val="20"/>
                              </w:rPr>
                            </w:pPr>
                            <w:r>
                              <w:rPr>
                                <w:sz w:val="20"/>
                              </w:rPr>
                              <w:t>Wrong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8.0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" filled="f">
                <v:textbox inset="0,0,0,0">
                  <w:txbxContent>
                    <w:p w14:paraId="18EDBBDB" w14:textId="7ECA94E5" w:rsidR="00704C11" w:rsidRPr="001269F9" w:rsidRDefault="00704C11" w:rsidP="00D347DB">
                      <w:pPr>
                        <w:jc w:val="center"/>
                        <w:rPr>
                          <w:sz w:val="20"/>
                        </w:rPr>
                      </w:pPr>
                      <w:r>
                        <w:rPr>
                          <w:sz w:val="20"/>
                        </w:rPr>
                        <w:t>Wrong tomb</w:t>
                      </w:r>
                    </w:p>
                  </w:txbxContent>
                </v:textbox>
              </v:shape>
            </w:pict>
          </mc:Fallback>
        </mc:AlternateContent>
      </w:r>
      <w:r w:rsidR="00587B66">
        <w:rPr>
          <w:rFonts w:cs="Arial"/>
        </w:rPr>
        <w:t>Some who doubt Christ’s resurrection say the early Christians went to the wrong tomb—a ridiculous accusation.</w:t>
      </w:r>
      <w:r w:rsidR="00B158DB">
        <w:rPr>
          <w:rFonts w:cs="Arial"/>
        </w:rPr>
        <w:t xml:space="preserve">  Skeptics would just lead them to the right one!</w:t>
      </w:r>
    </w:p>
    <w:p w14:paraId="407240F3" w14:textId="77777777" w:rsidR="00F6543B" w:rsidRDefault="00D47F68" w:rsidP="00587B66">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28CB0DAF" wp14:editId="20A37E4F">
                <wp:simplePos x="0" y="0"/>
                <wp:positionH relativeFrom="column">
                  <wp:posOffset>-393065</wp:posOffset>
                </wp:positionH>
                <wp:positionV relativeFrom="paragraph">
                  <wp:posOffset>314325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B01071" w14:textId="6E6D598D" w:rsidR="00DC5689" w:rsidRPr="001269F9" w:rsidRDefault="00DC5689" w:rsidP="00D347DB">
                            <w:pPr>
                              <w:jc w:val="center"/>
                              <w:rPr>
                                <w:sz w:val="20"/>
                              </w:rPr>
                            </w:pPr>
                            <w:r>
                              <w:rPr>
                                <w:sz w:val="20"/>
                              </w:rPr>
                              <w:t>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24.7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" filled="f">
                <v:textbox inset="0,0,0,0">
                  <w:txbxContent>
                    <w:p w14:paraId="49B01071" w14:textId="6E6D598D" w:rsidR="00704C11" w:rsidRPr="001269F9" w:rsidRDefault="00704C11" w:rsidP="00D347DB">
                      <w:pPr>
                        <w:jc w:val="center"/>
                        <w:rPr>
                          <w:sz w:val="20"/>
                        </w:rPr>
                      </w:pPr>
                      <w:r>
                        <w:rPr>
                          <w:sz w:val="20"/>
                        </w:rPr>
                        <w:t>Women</w:t>
                      </w:r>
                    </w:p>
                  </w:txbxContent>
                </v:textbox>
              </v:shape>
            </w:pict>
          </mc:Fallback>
        </mc:AlternateContent>
      </w:r>
      <w:r w:rsidR="00587B66">
        <w:rPr>
          <w:rFonts w:cs="Arial"/>
        </w:rPr>
        <w:t>Others say Christians made up the story later on to</w:t>
      </w:r>
      <w:r w:rsidR="005E2583">
        <w:rPr>
          <w:rFonts w:cs="Arial"/>
        </w:rPr>
        <w:t xml:space="preserve"> bolster their numbers.  Really?  </w:t>
      </w:r>
    </w:p>
    <w:p w14:paraId="7F22FA26" w14:textId="03C9AE76" w:rsidR="00F6543B" w:rsidRDefault="00EA7CF3" w:rsidP="00F6543B">
      <w:pPr>
        <w:pStyle w:val="Heading5"/>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3145CCAD" wp14:editId="7447CEF8">
                <wp:simplePos x="0" y="0"/>
                <wp:positionH relativeFrom="column">
                  <wp:posOffset>-393065</wp:posOffset>
                </wp:positionH>
                <wp:positionV relativeFrom="paragraph">
                  <wp:posOffset>344170</wp:posOffset>
                </wp:positionV>
                <wp:extent cx="6858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02D6E" w14:textId="77777777" w:rsidR="00DC5689" w:rsidRPr="001269F9" w:rsidRDefault="00DC5689" w:rsidP="00D347DB">
                            <w:pPr>
                              <w:jc w:val="center"/>
                              <w:rPr>
                                <w:sz w:val="20"/>
                              </w:rPr>
                            </w:pPr>
                            <w:r>
                              <w:rPr>
                                <w:sz w:val="20"/>
                              </w:rPr>
                              <w:t>Martyrs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left:0;text-align:left;margin-left:-30.9pt;margin-top:27.1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By6X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" filled="f">
                <v:textbox inset="0,0,0,0">
                  <w:txbxContent>
                    <w:p w14:paraId="61002D6E" w14:textId="77777777" w:rsidR="00704C11" w:rsidRPr="001269F9" w:rsidRDefault="00704C11" w:rsidP="00D347DB">
                      <w:pPr>
                        <w:jc w:val="center"/>
                        <w:rPr>
                          <w:sz w:val="20"/>
                        </w:rPr>
                      </w:pPr>
                      <w:r>
                        <w:rPr>
                          <w:sz w:val="20"/>
                        </w:rPr>
                        <w:t>Martyrs</w:t>
                      </w:r>
                    </w:p>
                  </w:txbxContent>
                </v:textbox>
              </v:shape>
            </w:pict>
          </mc:Fallback>
        </mc:AlternateContent>
      </w:r>
      <w:r w:rsidR="00F6543B">
        <w:rPr>
          <w:rFonts w:cs="Arial"/>
        </w:rPr>
        <w:t>The</w:t>
      </w:r>
      <w:r>
        <w:rPr>
          <w:rFonts w:cs="Arial"/>
        </w:rPr>
        <w:t>y</w:t>
      </w:r>
      <w:r w:rsidR="00F6543B">
        <w:rPr>
          <w:rFonts w:cs="Arial"/>
        </w:rPr>
        <w:t xml:space="preserve"> made up a story with women as eyewitnesses whose testimony </w:t>
      </w:r>
      <w:r>
        <w:rPr>
          <w:rFonts w:cs="Arial"/>
        </w:rPr>
        <w:t>was</w:t>
      </w:r>
      <w:r w:rsidR="00F6543B">
        <w:rPr>
          <w:rFonts w:cs="Arial"/>
        </w:rPr>
        <w:t xml:space="preserve"> not </w:t>
      </w:r>
      <w:r>
        <w:rPr>
          <w:rFonts w:cs="Arial"/>
        </w:rPr>
        <w:t>considered</w:t>
      </w:r>
      <w:r w:rsidR="00F6543B">
        <w:rPr>
          <w:rFonts w:cs="Arial"/>
        </w:rPr>
        <w:t xml:space="preserve"> valid in court?</w:t>
      </w:r>
    </w:p>
    <w:p w14:paraId="26F4CE34" w14:textId="6C7D08D5" w:rsidR="00587B66" w:rsidRDefault="002E4F30" w:rsidP="00F6543B">
      <w:pPr>
        <w:pStyle w:val="Heading5"/>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61DE9EB2" wp14:editId="01DBF1C4">
                <wp:simplePos x="0" y="0"/>
                <wp:positionH relativeFrom="column">
                  <wp:posOffset>-393065</wp:posOffset>
                </wp:positionH>
                <wp:positionV relativeFrom="paragraph">
                  <wp:posOffset>213360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1147F" w14:textId="0353C9D2" w:rsidR="00DC5689" w:rsidRPr="001269F9" w:rsidRDefault="00DC5689" w:rsidP="00D347DB">
                            <w:pPr>
                              <w:jc w:val="center"/>
                              <w:rPr>
                                <w:sz w:val="20"/>
                              </w:rPr>
                            </w:pPr>
                            <w:r>
                              <w:rPr>
                                <w:sz w:val="20"/>
                              </w:rPr>
                              <w:t>Thomas hole in 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0.9pt;margin-top:16.8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" filled="f">
                <v:textbox inset="0,0,0,0">
                  <w:txbxContent>
                    <w:p w14:paraId="2C41147F" w14:textId="0353C9D2" w:rsidR="00704C11" w:rsidRPr="001269F9" w:rsidRDefault="00704C11" w:rsidP="00D347DB">
                      <w:pPr>
                        <w:jc w:val="center"/>
                        <w:rPr>
                          <w:sz w:val="20"/>
                        </w:rPr>
                      </w:pPr>
                      <w:r>
                        <w:rPr>
                          <w:sz w:val="20"/>
                        </w:rPr>
                        <w:t>Thomas hole in side</w:t>
                      </w:r>
                    </w:p>
                  </w:txbxContent>
                </v:textbox>
              </v:shape>
            </w:pict>
          </mc:Fallback>
        </mc:AlternateContent>
      </w:r>
      <w:r w:rsidR="005E2583">
        <w:rPr>
          <w:rFonts w:cs="Arial"/>
        </w:rPr>
        <w:t xml:space="preserve">Early Christians </w:t>
      </w:r>
      <w:r w:rsidR="00587B66">
        <w:rPr>
          <w:rFonts w:cs="Arial"/>
        </w:rPr>
        <w:t>died</w:t>
      </w:r>
      <w:r w:rsidR="005E2583">
        <w:rPr>
          <w:rFonts w:cs="Arial"/>
        </w:rPr>
        <w:t xml:space="preserve"> for what they knew was a lie!?  </w:t>
      </w:r>
    </w:p>
    <w:p w14:paraId="10F25665" w14:textId="7ABF3EFD" w:rsidR="00DE06C3" w:rsidRDefault="002E4F30" w:rsidP="00587B66">
      <w:pPr>
        <w:pStyle w:val="Heading4"/>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17A44E1A" wp14:editId="72724685">
                <wp:simplePos x="0" y="0"/>
                <wp:positionH relativeFrom="column">
                  <wp:posOffset>-393065</wp:posOffset>
                </wp:positionH>
                <wp:positionV relativeFrom="paragraph">
                  <wp:posOffset>243205</wp:posOffset>
                </wp:positionV>
                <wp:extent cx="685800" cy="337820"/>
                <wp:effectExtent l="0" t="0" r="25400" b="177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2EFFB" w14:textId="4AB5C460" w:rsidR="00DC5689" w:rsidRPr="001269F9" w:rsidRDefault="00DC5689" w:rsidP="00D347DB">
                            <w:pPr>
                              <w:jc w:val="center"/>
                              <w:rPr>
                                <w:sz w:val="20"/>
                              </w:rPr>
                            </w:pPr>
                            <w:r>
                              <w:rPr>
                                <w:sz w:val="20"/>
                              </w:rPr>
                              <w:t>Grave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left:0;text-align:left;margin-left:-30.9pt;margin-top:19.1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yZX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" filled="f">
                <v:textbox inset="0,0,0,0">
                  <w:txbxContent>
                    <w:p w14:paraId="3162EFFB" w14:textId="4AB5C460" w:rsidR="00704C11" w:rsidRPr="001269F9" w:rsidRDefault="00704C11" w:rsidP="00D347DB">
                      <w:pPr>
                        <w:jc w:val="center"/>
                        <w:rPr>
                          <w:sz w:val="20"/>
                        </w:rPr>
                      </w:pPr>
                      <w:r>
                        <w:rPr>
                          <w:sz w:val="20"/>
                        </w:rPr>
                        <w:t>Grave clothes</w:t>
                      </w:r>
                    </w:p>
                  </w:txbxContent>
                </v:textbox>
              </v:shape>
            </w:pict>
          </mc:Fallback>
        </mc:AlternateContent>
      </w:r>
      <w:r w:rsidR="00587B66">
        <w:rPr>
          <w:rFonts w:cs="Arial"/>
        </w:rPr>
        <w:t xml:space="preserve">Today I’m not going to try to convince skeptics that Jesus rose from the dead.  </w:t>
      </w:r>
    </w:p>
    <w:p w14:paraId="7667366C" w14:textId="578C6615" w:rsidR="00DE06C3" w:rsidRDefault="00EF7D9C" w:rsidP="00DE06C3">
      <w:pPr>
        <w:pStyle w:val="Heading5"/>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4C750D68" wp14:editId="4FD3B4EF">
                <wp:simplePos x="0" y="0"/>
                <wp:positionH relativeFrom="column">
                  <wp:posOffset>-393065</wp:posOffset>
                </wp:positionH>
                <wp:positionV relativeFrom="paragraph">
                  <wp:posOffset>616585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A7897" w14:textId="2C7F29F9" w:rsidR="00DC5689" w:rsidRPr="001269F9" w:rsidRDefault="00DC5689" w:rsidP="00D347DB">
                            <w:pPr>
                              <w:jc w:val="center"/>
                              <w:rPr>
                                <w:sz w:val="20"/>
                              </w:rPr>
                            </w:pPr>
                            <w:r>
                              <w:rPr>
                                <w:sz w:val="20"/>
                              </w:rPr>
                              <w:t>Old lady &amp;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0.9pt;margin-top:48.5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" filled="f">
                <v:textbox inset="0,0,0,0">
                  <w:txbxContent>
                    <w:p w14:paraId="23FA7897" w14:textId="2C7F29F9" w:rsidR="00704C11" w:rsidRPr="001269F9" w:rsidRDefault="00704C11" w:rsidP="00D347DB">
                      <w:pPr>
                        <w:jc w:val="center"/>
                        <w:rPr>
                          <w:sz w:val="20"/>
                        </w:rPr>
                      </w:pPr>
                      <w:r>
                        <w:rPr>
                          <w:sz w:val="20"/>
                        </w:rPr>
                        <w:t>Old lady &amp; clothes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90848" behindDoc="0" locked="0" layoutInCell="1" allowOverlap="1" wp14:anchorId="33DD0EBA" wp14:editId="40351782">
                <wp:simplePos x="0" y="0"/>
                <wp:positionH relativeFrom="column">
                  <wp:posOffset>-393065</wp:posOffset>
                </wp:positionH>
                <wp:positionV relativeFrom="paragraph">
                  <wp:posOffset>273685</wp:posOffset>
                </wp:positionV>
                <wp:extent cx="685800" cy="337820"/>
                <wp:effectExtent l="0" t="0" r="254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E404F" w14:textId="7D963A1C" w:rsidR="00DC5689" w:rsidRPr="001269F9" w:rsidRDefault="00DC5689" w:rsidP="00D347DB">
                            <w:pPr>
                              <w:jc w:val="center"/>
                              <w:rPr>
                                <w:sz w:val="20"/>
                              </w:rPr>
                            </w:pPr>
                            <w:r>
                              <w:rPr>
                                <w:sz w:val="20"/>
                              </w:rPr>
                              <w:t>Addressing believers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21.5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M0l30CAAAJ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" filled="f">
                <v:textbox inset="0,0,0,0">
                  <w:txbxContent>
                    <w:p w14:paraId="456E404F" w14:textId="7D963A1C" w:rsidR="00704C11" w:rsidRPr="001269F9" w:rsidRDefault="00704C11" w:rsidP="00D347DB">
                      <w:pPr>
                        <w:jc w:val="center"/>
                        <w:rPr>
                          <w:sz w:val="20"/>
                        </w:rPr>
                      </w:pPr>
                      <w:r>
                        <w:rPr>
                          <w:sz w:val="20"/>
                        </w:rPr>
                        <w:t>Addressing believers</w:t>
                      </w:r>
                    </w:p>
                  </w:txbxContent>
                </v:textbox>
              </v:shape>
            </w:pict>
          </mc:Fallback>
        </mc:AlternateContent>
      </w:r>
      <w:r w:rsidR="00587B66">
        <w:rPr>
          <w:rFonts w:cs="Arial"/>
        </w:rPr>
        <w:t xml:space="preserve">If you doubt this, let’s meet together privately and discuss it.  </w:t>
      </w:r>
    </w:p>
    <w:p w14:paraId="18977064" w14:textId="3E8FCAF6" w:rsidR="00587B66" w:rsidRPr="00FD7B79" w:rsidRDefault="00587B66" w:rsidP="00DE06C3">
      <w:pPr>
        <w:pStyle w:val="Heading5"/>
        <w:rPr>
          <w:rFonts w:cs="Arial"/>
        </w:rPr>
      </w:pPr>
      <w:r>
        <w:rPr>
          <w:rFonts w:cs="Arial"/>
        </w:rPr>
        <w:t>Instead, I am addressing believers, but…</w:t>
      </w:r>
    </w:p>
    <w:p w14:paraId="769F238D" w14:textId="7C57EC0F" w:rsidR="00EF7D9C" w:rsidRDefault="00EF7D9C" w:rsidP="00EF7D9C">
      <w:pPr>
        <w:pStyle w:val="Heading5"/>
        <w:rPr>
          <w:rFonts w:cs="Arial"/>
        </w:rPr>
      </w:pPr>
      <w:r>
        <w:rPr>
          <w:rFonts w:cs="Arial"/>
        </w:rPr>
        <w:t xml:space="preserve">Sometimes we see clearly but don’t understand!  </w:t>
      </w:r>
      <w:r w:rsidR="00994665">
        <w:rPr>
          <w:rFonts w:cs="Arial"/>
        </w:rPr>
        <w:t>So…</w:t>
      </w:r>
    </w:p>
    <w:p w14:paraId="04BF7B75" w14:textId="58DDD933" w:rsidR="00587B66" w:rsidRDefault="00D47F68" w:rsidP="00587B66">
      <w:pPr>
        <w:pStyle w:val="Heading3"/>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45F600BB" wp14:editId="1D088CD2">
                <wp:simplePos x="0" y="0"/>
                <wp:positionH relativeFrom="column">
                  <wp:posOffset>-393065</wp:posOffset>
                </wp:positionH>
                <wp:positionV relativeFrom="paragraph">
                  <wp:posOffset>134620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4BDBBD" w14:textId="1AB1D8F6" w:rsidR="00DC5689" w:rsidRPr="001269F9" w:rsidRDefault="00DC5689" w:rsidP="00D347DB">
                            <w:pPr>
                              <w:jc w:val="center"/>
                              <w:rPr>
                                <w:sz w:val="20"/>
                              </w:rPr>
                            </w:pPr>
                            <w:r>
                              <w:rPr>
                                <w:sz w:val="20"/>
                              </w:rPr>
                              <w:t>Tomb change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10.6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" filled="f">
                <v:textbox inset="0,0,0,0">
                  <w:txbxContent>
                    <w:p w14:paraId="334BDBBD" w14:textId="1AB1D8F6" w:rsidR="00704C11" w:rsidRPr="001269F9" w:rsidRDefault="00704C11" w:rsidP="00D347DB">
                      <w:pPr>
                        <w:jc w:val="center"/>
                        <w:rPr>
                          <w:sz w:val="20"/>
                        </w:rPr>
                      </w:pPr>
                      <w:r>
                        <w:rPr>
                          <w:sz w:val="20"/>
                        </w:rPr>
                        <w:t>Tomb change life</w:t>
                      </w:r>
                    </w:p>
                  </w:txbxContent>
                </v:textbox>
              </v:shape>
            </w:pict>
          </mc:Fallback>
        </mc:AlternateContent>
      </w:r>
      <w:r w:rsidRPr="008B1F91">
        <w:rPr>
          <w:rFonts w:cs="Arial"/>
          <w:noProof/>
          <w:lang w:eastAsia="en-US"/>
        </w:rPr>
        <mc:AlternateContent>
          <mc:Choice Requires="wps">
            <w:drawing>
              <wp:anchor distT="0" distB="0" distL="114300" distR="114300" simplePos="0" relativeHeight="251678208" behindDoc="0" locked="0" layoutInCell="1" allowOverlap="1" wp14:anchorId="16887D80" wp14:editId="6C907CE6">
                <wp:simplePos x="0" y="0"/>
                <wp:positionH relativeFrom="column">
                  <wp:posOffset>-393065</wp:posOffset>
                </wp:positionH>
                <wp:positionV relativeFrom="paragraph">
                  <wp:posOffset>578485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0898E" w14:textId="50727A4B" w:rsidR="00DC5689" w:rsidRPr="001269F9" w:rsidRDefault="00DC5689" w:rsidP="00D347DB">
                            <w:pPr>
                              <w:jc w:val="center"/>
                              <w:rPr>
                                <w:sz w:val="20"/>
                              </w:rPr>
                            </w:pPr>
                            <w:r>
                              <w:rPr>
                                <w:sz w:val="20"/>
                              </w:rPr>
                              <w:t>Jesus as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45.5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" filled="f">
                <v:textbox inset="0,0,0,0">
                  <w:txbxContent>
                    <w:p w14:paraId="3F90898E" w14:textId="50727A4B" w:rsidR="00704C11" w:rsidRPr="001269F9" w:rsidRDefault="00704C11" w:rsidP="00D347DB">
                      <w:pPr>
                        <w:jc w:val="center"/>
                        <w:rPr>
                          <w:sz w:val="20"/>
                        </w:rPr>
                      </w:pPr>
                      <w:r>
                        <w:rPr>
                          <w:sz w:val="20"/>
                        </w:rPr>
                        <w:t>Jesus as Priest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9232" behindDoc="0" locked="0" layoutInCell="1" allowOverlap="1" wp14:anchorId="6BFBCF55" wp14:editId="5757475B">
                <wp:simplePos x="0" y="0"/>
                <wp:positionH relativeFrom="column">
                  <wp:posOffset>-393065</wp:posOffset>
                </wp:positionH>
                <wp:positionV relativeFrom="paragraph">
                  <wp:posOffset>921385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A0A1F" w14:textId="7CB085DB" w:rsidR="00DC5689" w:rsidRPr="001269F9" w:rsidRDefault="00DC5689" w:rsidP="00D347DB">
                            <w:pPr>
                              <w:jc w:val="center"/>
                              <w:rPr>
                                <w:sz w:val="20"/>
                              </w:rPr>
                            </w:pPr>
                            <w:r>
                              <w:rPr>
                                <w:sz w:val="20"/>
                              </w:rPr>
                              <w:t>Advocate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9" type="#_x0000_t202" style="position:absolute;left:0;text-align:left;margin-left:-30.9pt;margin-top:72.5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jXCH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M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" filled="f">
                <v:textbox inset="0,0,0,0">
                  <w:txbxContent>
                    <w:p w14:paraId="5B7A0A1F" w14:textId="7CB085DB" w:rsidR="00DC5689" w:rsidRPr="001269F9" w:rsidRDefault="00DC5689" w:rsidP="00D347DB">
                      <w:pPr>
                        <w:jc w:val="center"/>
                        <w:rPr>
                          <w:sz w:val="20"/>
                        </w:rPr>
                      </w:pPr>
                      <w:r>
                        <w:rPr>
                          <w:sz w:val="20"/>
                        </w:rPr>
                        <w:t>Advocate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0256" behindDoc="0" locked="0" layoutInCell="1" allowOverlap="1" wp14:anchorId="63B8CD23" wp14:editId="4A595CCD">
                <wp:simplePos x="0" y="0"/>
                <wp:positionH relativeFrom="column">
                  <wp:posOffset>-393065</wp:posOffset>
                </wp:positionH>
                <wp:positionV relativeFrom="paragraph">
                  <wp:posOffset>1264285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2A498" w14:textId="287E64B5" w:rsidR="00DC5689" w:rsidRPr="001269F9" w:rsidRDefault="00DC5689" w:rsidP="00D347DB">
                            <w:pPr>
                              <w:jc w:val="center"/>
                              <w:rPr>
                                <w:sz w:val="20"/>
                              </w:rPr>
                            </w:pPr>
                            <w:r>
                              <w:rPr>
                                <w:sz w:val="20"/>
                              </w:rPr>
                              <w:t>Garden Tomb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30.9pt;margin-top:99.5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" filled="f">
                <v:textbox inset="0,0,0,0">
                  <w:txbxContent>
                    <w:p w14:paraId="6CD2A498" w14:textId="287E64B5" w:rsidR="00704C11" w:rsidRPr="001269F9" w:rsidRDefault="00704C11" w:rsidP="00D347DB">
                      <w:pPr>
                        <w:jc w:val="center"/>
                        <w:rPr>
                          <w:sz w:val="20"/>
                        </w:rPr>
                      </w:pPr>
                      <w:r>
                        <w:rPr>
                          <w:sz w:val="20"/>
                        </w:rPr>
                        <w:t>Garden Tomb sign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51CD42B1" wp14:editId="614A1025">
                <wp:simplePos x="0" y="0"/>
                <wp:positionH relativeFrom="column">
                  <wp:posOffset>-393065</wp:posOffset>
                </wp:positionH>
                <wp:positionV relativeFrom="paragraph">
                  <wp:posOffset>1607185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28942" w14:textId="6A2B80EF" w:rsidR="00DC5689" w:rsidRPr="001269F9" w:rsidRDefault="00DC5689" w:rsidP="00D347DB">
                            <w:pPr>
                              <w:jc w:val="center"/>
                              <w:rPr>
                                <w:sz w:val="20"/>
                              </w:rPr>
                            </w:pPr>
                            <w:r>
                              <w:rPr>
                                <w:sz w:val="20"/>
                              </w:rPr>
                              <w:t>Walking out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30.9pt;margin-top:126.5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e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" filled="f">
                <v:textbox inset="0,0,0,0">
                  <w:txbxContent>
                    <w:p w14:paraId="17B28942" w14:textId="6A2B80EF" w:rsidR="00704C11" w:rsidRPr="001269F9" w:rsidRDefault="00704C11" w:rsidP="00D347DB">
                      <w:pPr>
                        <w:jc w:val="center"/>
                        <w:rPr>
                          <w:sz w:val="20"/>
                        </w:rPr>
                      </w:pPr>
                      <w:r>
                        <w:rPr>
                          <w:sz w:val="20"/>
                        </w:rPr>
                        <w:t>Walking out tomb</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55152B22" wp14:editId="715A35F4">
                <wp:simplePos x="0" y="0"/>
                <wp:positionH relativeFrom="column">
                  <wp:posOffset>-393065</wp:posOffset>
                </wp:positionH>
                <wp:positionV relativeFrom="paragraph">
                  <wp:posOffset>1950085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B1924" w14:textId="33AE2B46" w:rsidR="00DC5689" w:rsidRPr="001269F9" w:rsidRDefault="00DC5689" w:rsidP="00D347DB">
                            <w:pPr>
                              <w:jc w:val="center"/>
                              <w:rPr>
                                <w:sz w:val="20"/>
                              </w:rPr>
                            </w:pPr>
                            <w:r>
                              <w:rPr>
                                <w:sz w:val="20"/>
                              </w:rPr>
                              <w:t>Grave Clothes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30.9pt;margin-top:153.5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" filled="f">
                <v:textbox inset="0,0,0,0">
                  <w:txbxContent>
                    <w:p w14:paraId="716B1924" w14:textId="33AE2B46" w:rsidR="00704C11" w:rsidRPr="001269F9" w:rsidRDefault="00704C11" w:rsidP="00D347DB">
                      <w:pPr>
                        <w:jc w:val="center"/>
                        <w:rPr>
                          <w:sz w:val="20"/>
                        </w:rPr>
                      </w:pPr>
                      <w:r>
                        <w:rPr>
                          <w:sz w:val="20"/>
                        </w:rPr>
                        <w:t>Grave Clothes</w:t>
                      </w:r>
                    </w:p>
                  </w:txbxContent>
                </v:textbox>
              </v:shape>
            </w:pict>
          </mc:Fallback>
        </mc:AlternateContent>
      </w:r>
      <w:r w:rsidR="00587B66" w:rsidRPr="00FD7B79">
        <w:rPr>
          <w:rFonts w:cs="Arial"/>
          <w:u w:val="single"/>
        </w:rPr>
        <w:t>Need</w:t>
      </w:r>
      <w:r w:rsidR="00587B66" w:rsidRPr="00FD7B79">
        <w:rPr>
          <w:rFonts w:cs="Arial"/>
        </w:rPr>
        <w:t xml:space="preserve">: </w:t>
      </w:r>
      <w:r w:rsidR="00587B66">
        <w:rPr>
          <w:rFonts w:cs="Arial"/>
        </w:rPr>
        <w:t>How does your belief that Jesus rose from the dead change your life?</w:t>
      </w:r>
      <w:r w:rsidR="00994665">
        <w:rPr>
          <w:rFonts w:cs="Arial"/>
        </w:rPr>
        <w:t xml:space="preserve">  </w:t>
      </w:r>
      <w:r w:rsidR="00994665" w:rsidRPr="00994665">
        <w:rPr>
          <w:rFonts w:cs="Arial"/>
        </w:rPr>
        <w:t>Do you know the significance of the clothes?</w:t>
      </w:r>
    </w:p>
    <w:p w14:paraId="40EFE3C9" w14:textId="5518A787" w:rsidR="00587B66" w:rsidRDefault="00587B66" w:rsidP="00587B66">
      <w:pPr>
        <w:pStyle w:val="Heading4"/>
        <w:rPr>
          <w:rFonts w:cs="Arial"/>
        </w:rPr>
      </w:pPr>
      <w:r>
        <w:rPr>
          <w:rFonts w:cs="Arial"/>
        </w:rPr>
        <w:t>We have been studying the high priestly ministry of Christ the past several weeks.</w:t>
      </w:r>
    </w:p>
    <w:p w14:paraId="4E027D45" w14:textId="76C60176" w:rsidR="00587B66" w:rsidRDefault="00587B66" w:rsidP="00587B66">
      <w:pPr>
        <w:pStyle w:val="Heading4"/>
        <w:rPr>
          <w:rFonts w:cs="Arial"/>
        </w:rPr>
      </w:pPr>
      <w:r>
        <w:rPr>
          <w:rFonts w:cs="Arial"/>
        </w:rPr>
        <w:t>This presumes he is alive</w:t>
      </w:r>
      <w:r w:rsidR="00704C11">
        <w:rPr>
          <w:rFonts w:cs="Arial"/>
        </w:rPr>
        <w:t xml:space="preserve"> as our advocate</w:t>
      </w:r>
      <w:r>
        <w:rPr>
          <w:rFonts w:cs="Arial"/>
        </w:rPr>
        <w:t>.  Dead priests do nothing—good or bad!</w:t>
      </w:r>
    </w:p>
    <w:p w14:paraId="508CA572" w14:textId="06D0AC92" w:rsidR="00587B66" w:rsidRDefault="00587B66" w:rsidP="00587B66">
      <w:pPr>
        <w:pStyle w:val="Heading4"/>
        <w:rPr>
          <w:rFonts w:cs="Arial"/>
        </w:rPr>
      </w:pPr>
      <w:r>
        <w:rPr>
          <w:rFonts w:cs="Arial"/>
        </w:rPr>
        <w:t xml:space="preserve">But what difference </w:t>
      </w:r>
      <w:r w:rsidR="00704C11">
        <w:rPr>
          <w:rFonts w:cs="Arial"/>
        </w:rPr>
        <w:t xml:space="preserve">in your life </w:t>
      </w:r>
      <w:r>
        <w:rPr>
          <w:rFonts w:cs="Arial"/>
        </w:rPr>
        <w:t xml:space="preserve">does </w:t>
      </w:r>
      <w:r w:rsidR="00704C11">
        <w:rPr>
          <w:rFonts w:cs="Arial"/>
        </w:rPr>
        <w:t>Jesus being alive</w:t>
      </w:r>
      <w:r>
        <w:rPr>
          <w:rFonts w:cs="Arial"/>
        </w:rPr>
        <w:t xml:space="preserve"> make?</w:t>
      </w:r>
    </w:p>
    <w:p w14:paraId="3EB3D70A" w14:textId="77777777" w:rsidR="00587B66" w:rsidRPr="00FD7B79" w:rsidRDefault="00587B66" w:rsidP="00587B66">
      <w:pPr>
        <w:pStyle w:val="Heading4"/>
        <w:rPr>
          <w:rFonts w:cs="Arial"/>
        </w:rPr>
      </w:pPr>
      <w:r>
        <w:rPr>
          <w:rFonts w:cs="Arial"/>
        </w:rPr>
        <w:t>Believing in Christ’s resurrection has many advantages, or benefits.  What might be some of these?</w:t>
      </w:r>
    </w:p>
    <w:p w14:paraId="144D5F32" w14:textId="77777777" w:rsidR="00587B66" w:rsidRPr="00FD7B79" w:rsidRDefault="00587B66" w:rsidP="00587B66">
      <w:pPr>
        <w:pStyle w:val="Heading3"/>
        <w:ind w:right="-10"/>
        <w:rPr>
          <w:rFonts w:cs="Arial"/>
        </w:rPr>
      </w:pPr>
      <w:r w:rsidRPr="00FD7B79">
        <w:rPr>
          <w:rFonts w:cs="Arial"/>
          <w:u w:val="single"/>
        </w:rPr>
        <w:t>Subject</w:t>
      </w:r>
      <w:r w:rsidRPr="00FD7B79">
        <w:rPr>
          <w:rFonts w:cs="Arial"/>
        </w:rPr>
        <w:t xml:space="preserve">: </w:t>
      </w:r>
      <w:r>
        <w:rPr>
          <w:rFonts w:cs="Arial"/>
        </w:rPr>
        <w:t xml:space="preserve">What are some </w:t>
      </w:r>
      <w:r w:rsidRPr="004948EE">
        <w:rPr>
          <w:rFonts w:cs="Arial"/>
          <w:u w:val="single"/>
        </w:rPr>
        <w:t>benefits</w:t>
      </w:r>
      <w:r>
        <w:rPr>
          <w:rFonts w:cs="Arial"/>
        </w:rPr>
        <w:t xml:space="preserve"> of believing in Christ’s </w:t>
      </w:r>
      <w:r w:rsidRPr="004948EE">
        <w:rPr>
          <w:rFonts w:cs="Arial"/>
        </w:rPr>
        <w:t>resurrection</w:t>
      </w:r>
      <w:r>
        <w:rPr>
          <w:rFonts w:cs="Arial"/>
        </w:rPr>
        <w:t>?</w:t>
      </w:r>
    </w:p>
    <w:p w14:paraId="7749BC5B" w14:textId="008CE107" w:rsidR="00587B66" w:rsidRDefault="009B116A" w:rsidP="00587B66">
      <w:pPr>
        <w:pStyle w:val="Heading3"/>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2FC41EDE" wp14:editId="48576539">
                <wp:simplePos x="0" y="0"/>
                <wp:positionH relativeFrom="column">
                  <wp:posOffset>-393065</wp:posOffset>
                </wp:positionH>
                <wp:positionV relativeFrom="paragraph">
                  <wp:posOffset>106680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A05DF" w14:textId="74C89882" w:rsidR="00DC5689" w:rsidRPr="001269F9" w:rsidRDefault="00DC5689" w:rsidP="00D347DB">
                            <w:pPr>
                              <w:jc w:val="center"/>
                              <w:rPr>
                                <w:sz w:val="20"/>
                              </w:rPr>
                            </w:pPr>
                            <w:r>
                              <w:rPr>
                                <w:sz w:val="20"/>
                              </w:rPr>
                              <w:t>Backgrd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8.4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" filled="f">
                <v:textbox inset="0,0,0,0">
                  <w:txbxContent>
                    <w:p w14:paraId="15EA05DF" w14:textId="74C89882" w:rsidR="00DC5689" w:rsidRPr="001269F9" w:rsidRDefault="00DC5689" w:rsidP="00D347DB">
                      <w:pPr>
                        <w:jc w:val="center"/>
                        <w:rPr>
                          <w:sz w:val="20"/>
                        </w:rPr>
                      </w:pPr>
                      <w:r>
                        <w:rPr>
                          <w:sz w:val="20"/>
                        </w:rPr>
                        <w:t>Backgrd</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5F5722A9" wp14:editId="7BD1622A">
                <wp:simplePos x="0" y="0"/>
                <wp:positionH relativeFrom="column">
                  <wp:posOffset>-393065</wp:posOffset>
                </wp:positionH>
                <wp:positionV relativeFrom="paragraph">
                  <wp:posOffset>449580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5CC7F" w14:textId="2331F7CC" w:rsidR="00DC5689" w:rsidRPr="001269F9" w:rsidRDefault="00DC5689" w:rsidP="00D347DB">
                            <w:pPr>
                              <w:jc w:val="center"/>
                              <w:rPr>
                                <w:sz w:val="20"/>
                              </w:rPr>
                            </w:pPr>
                            <w:r>
                              <w:rPr>
                                <w:sz w:val="20"/>
                              </w:rPr>
                              <w:t xml:space="preserve">They had believed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35.4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eAnHwCAAAH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" filled="f">
                <v:textbox inset="0,0,0,0">
                  <w:txbxContent>
                    <w:p w14:paraId="3025CC7F" w14:textId="2331F7CC" w:rsidR="00DC5689" w:rsidRPr="001269F9" w:rsidRDefault="00DC5689" w:rsidP="00D347DB">
                      <w:pPr>
                        <w:jc w:val="center"/>
                        <w:rPr>
                          <w:sz w:val="20"/>
                        </w:rPr>
                      </w:pPr>
                      <w:r>
                        <w:rPr>
                          <w:sz w:val="20"/>
                        </w:rPr>
                        <w:t xml:space="preserve">They had believed </w:t>
                      </w:r>
                    </w:p>
                  </w:txbxContent>
                </v:textbox>
              </v:shape>
            </w:pict>
          </mc:Fallback>
        </mc:AlternateContent>
      </w:r>
      <w:r w:rsidR="00E91180" w:rsidRPr="008B1F91">
        <w:rPr>
          <w:rFonts w:cs="Arial"/>
          <w:noProof/>
          <w:lang w:eastAsia="en-US"/>
        </w:rPr>
        <mc:AlternateContent>
          <mc:Choice Requires="wps">
            <w:drawing>
              <wp:anchor distT="0" distB="0" distL="114300" distR="114300" simplePos="0" relativeHeight="251686400" behindDoc="0" locked="0" layoutInCell="1" allowOverlap="1" wp14:anchorId="7E6518E0" wp14:editId="53E21613">
                <wp:simplePos x="0" y="0"/>
                <wp:positionH relativeFrom="column">
                  <wp:posOffset>-393065</wp:posOffset>
                </wp:positionH>
                <wp:positionV relativeFrom="paragraph">
                  <wp:posOffset>792480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A9F5E" w14:textId="2AA0A89A" w:rsidR="00DC5689" w:rsidRPr="001269F9" w:rsidRDefault="00DC5689" w:rsidP="00D347DB">
                            <w:pPr>
                              <w:jc w:val="center"/>
                              <w:rPr>
                                <w:sz w:val="20"/>
                              </w:rPr>
                            </w:pPr>
                            <w:r>
                              <w:rPr>
                                <w:sz w:val="20"/>
                              </w:rPr>
                              <w:t>The Better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62.4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SaXHwCAAAH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" filled="f">
                <v:textbox inset="0,0,0,0">
                  <w:txbxContent>
                    <w:p w14:paraId="0B9A9F5E" w14:textId="2AA0A89A" w:rsidR="00DC5689" w:rsidRPr="001269F9" w:rsidRDefault="00DC5689" w:rsidP="00D347DB">
                      <w:pPr>
                        <w:jc w:val="center"/>
                        <w:rPr>
                          <w:sz w:val="20"/>
                        </w:rPr>
                      </w:pPr>
                      <w:r>
                        <w:rPr>
                          <w:sz w:val="20"/>
                        </w:rPr>
                        <w:t>The Better Things</w:t>
                      </w:r>
                    </w:p>
                  </w:txbxContent>
                </v:textbox>
              </v:shape>
            </w:pict>
          </mc:Fallback>
        </mc:AlternateContent>
      </w:r>
      <w:r w:rsidR="00E91180" w:rsidRPr="008B1F91">
        <w:rPr>
          <w:rFonts w:cs="Arial"/>
          <w:noProof/>
          <w:lang w:eastAsia="en-US"/>
        </w:rPr>
        <mc:AlternateContent>
          <mc:Choice Requires="wps">
            <w:drawing>
              <wp:anchor distT="0" distB="0" distL="114300" distR="114300" simplePos="0" relativeHeight="251687424" behindDoc="0" locked="0" layoutInCell="1" allowOverlap="1" wp14:anchorId="2B4154CF" wp14:editId="635B3300">
                <wp:simplePos x="0" y="0"/>
                <wp:positionH relativeFrom="column">
                  <wp:posOffset>-393065</wp:posOffset>
                </wp:positionH>
                <wp:positionV relativeFrom="paragraph">
                  <wp:posOffset>1135380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8D457" w14:textId="4F29B7DA" w:rsidR="00DC5689" w:rsidRPr="001269F9" w:rsidRDefault="00DC5689" w:rsidP="00D347DB">
                            <w:pPr>
                              <w:jc w:val="center"/>
                              <w:rPr>
                                <w:sz w:val="20"/>
                              </w:rPr>
                            </w:pPr>
                            <w:r>
                              <w:rPr>
                                <w:sz w:val="20"/>
                              </w:rPr>
                              <w:t>• Superior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30.9pt;margin-top:89.4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8Pno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" filled="f">
                <v:textbox inset="0,0,0,0">
                  <w:txbxContent>
                    <w:p w14:paraId="5168D457" w14:textId="4F29B7DA" w:rsidR="00DC5689" w:rsidRPr="001269F9" w:rsidRDefault="00DC5689" w:rsidP="00D347DB">
                      <w:pPr>
                        <w:jc w:val="center"/>
                        <w:rPr>
                          <w:sz w:val="20"/>
                        </w:rPr>
                      </w:pPr>
                      <w:r>
                        <w:rPr>
                          <w:sz w:val="20"/>
                        </w:rPr>
                        <w:t>• Superior work</w:t>
                      </w:r>
                    </w:p>
                  </w:txbxContent>
                </v:textbox>
              </v:shape>
            </w:pict>
          </mc:Fallback>
        </mc:AlternateContent>
      </w:r>
      <w:r w:rsidR="00587B66" w:rsidRPr="00FD7B79">
        <w:rPr>
          <w:rFonts w:cs="Arial"/>
          <w:u w:val="single"/>
        </w:rPr>
        <w:t>Background</w:t>
      </w:r>
      <w:r w:rsidR="00587B66" w:rsidRPr="00FD7B79">
        <w:rPr>
          <w:rFonts w:cs="Arial"/>
        </w:rPr>
        <w:t xml:space="preserve">: </w:t>
      </w:r>
      <w:r w:rsidR="00587B66">
        <w:rPr>
          <w:rFonts w:cs="Arial"/>
        </w:rPr>
        <w:t>The original readers of today’s text had already believed in the resurrection of Christ—but that belief was being tested in the most severe way they had ever known.</w:t>
      </w:r>
    </w:p>
    <w:p w14:paraId="48F45234" w14:textId="199938B2" w:rsidR="001C50BA" w:rsidRDefault="001A3B5A" w:rsidP="00447987">
      <w:pPr>
        <w:pStyle w:val="Heading4"/>
        <w:rPr>
          <w:rFonts w:cs="Arial"/>
        </w:rPr>
      </w:pPr>
      <w:r>
        <w:rPr>
          <w:rFonts w:cs="Arial"/>
        </w:rPr>
        <w:t>[</w:t>
      </w:r>
      <w:r w:rsidR="001C50BA">
        <w:rPr>
          <w:rFonts w:cs="Arial"/>
        </w:rPr>
        <w:t>Literary Context</w:t>
      </w:r>
      <w:r>
        <w:rPr>
          <w:rFonts w:cs="Arial"/>
        </w:rPr>
        <w:t>]</w:t>
      </w:r>
    </w:p>
    <w:p w14:paraId="5B332D04" w14:textId="72F06228" w:rsidR="001C50BA" w:rsidRDefault="00447987" w:rsidP="001C50BA">
      <w:pPr>
        <w:pStyle w:val="Heading5"/>
        <w:rPr>
          <w:rFonts w:cs="Arial"/>
        </w:rPr>
      </w:pPr>
      <w:r>
        <w:rPr>
          <w:rFonts w:cs="Arial"/>
        </w:rPr>
        <w:t xml:space="preserve">The author </w:t>
      </w:r>
      <w:r w:rsidR="00A86977">
        <w:rPr>
          <w:rFonts w:cs="Arial"/>
        </w:rPr>
        <w:t>just</w:t>
      </w:r>
      <w:r>
        <w:rPr>
          <w:rFonts w:cs="Arial"/>
        </w:rPr>
        <w:t xml:space="preserve"> finished telling many ways that Christ is superior to Judaism</w:t>
      </w:r>
      <w:r w:rsidR="00A86977">
        <w:rPr>
          <w:rFonts w:cs="Arial"/>
        </w:rPr>
        <w:t>—first as a superior person to everyone in the OT</w:t>
      </w:r>
      <w:r>
        <w:rPr>
          <w:rFonts w:cs="Arial"/>
        </w:rPr>
        <w:t xml:space="preserve">.  </w:t>
      </w:r>
    </w:p>
    <w:p w14:paraId="46AB861F" w14:textId="2E46677D" w:rsidR="00447987" w:rsidRDefault="00447987" w:rsidP="001C50BA">
      <w:pPr>
        <w:pStyle w:val="Heading5"/>
        <w:rPr>
          <w:rFonts w:cs="Arial"/>
        </w:rPr>
      </w:pPr>
      <w:r>
        <w:rPr>
          <w:rFonts w:cs="Arial"/>
        </w:rPr>
        <w:t xml:space="preserve">This ended at Hebrews 10:18 where he completed his discussion of Christ’s </w:t>
      </w:r>
      <w:r w:rsidR="00A86977">
        <w:rPr>
          <w:rFonts w:cs="Arial"/>
        </w:rPr>
        <w:t>superior work.</w:t>
      </w:r>
    </w:p>
    <w:p w14:paraId="73874D17" w14:textId="4FC3B492" w:rsidR="00FD21B9" w:rsidRDefault="001A3B5A" w:rsidP="00264866">
      <w:pPr>
        <w:pStyle w:val="Heading4"/>
        <w:rPr>
          <w:rFonts w:cs="Arial"/>
        </w:rPr>
      </w:pPr>
      <w:r>
        <w:rPr>
          <w:rFonts w:cs="Arial"/>
        </w:rPr>
        <w:lastRenderedPageBreak/>
        <w:t>[</w:t>
      </w:r>
      <w:r w:rsidR="00FD21B9">
        <w:rPr>
          <w:rFonts w:cs="Arial"/>
        </w:rPr>
        <w:t>Theological Context</w:t>
      </w:r>
      <w:r>
        <w:rPr>
          <w:rFonts w:cs="Arial"/>
        </w:rPr>
        <w:t>]</w:t>
      </w:r>
    </w:p>
    <w:p w14:paraId="56BC1268" w14:textId="55863944" w:rsidR="00264866" w:rsidRDefault="00D53765" w:rsidP="00FD21B9">
      <w:pPr>
        <w:pStyle w:val="Heading5"/>
        <w:rPr>
          <w:rFonts w:cs="Arial"/>
        </w:rPr>
      </w:pPr>
      <w:r w:rsidRPr="008B1F91">
        <w:rPr>
          <w:rFonts w:cs="Arial"/>
          <w:noProof/>
          <w:lang w:eastAsia="en-US"/>
        </w:rPr>
        <mc:AlternateContent>
          <mc:Choice Requires="wps">
            <w:drawing>
              <wp:anchor distT="0" distB="0" distL="114300" distR="114300" simplePos="0" relativeHeight="251792896" behindDoc="0" locked="0" layoutInCell="1" allowOverlap="1" wp14:anchorId="23B947E7" wp14:editId="50690A12">
                <wp:simplePos x="0" y="0"/>
                <wp:positionH relativeFrom="column">
                  <wp:posOffset>-393065</wp:posOffset>
                </wp:positionH>
                <wp:positionV relativeFrom="paragraph">
                  <wp:posOffset>53975</wp:posOffset>
                </wp:positionV>
                <wp:extent cx="685800" cy="342900"/>
                <wp:effectExtent l="0" t="0" r="25400" b="381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924674" w14:textId="68B42A08" w:rsidR="00DC5689" w:rsidRPr="001269F9" w:rsidRDefault="00DC5689" w:rsidP="00D347DB">
                            <w:pPr>
                              <w:jc w:val="center"/>
                              <w:rPr>
                                <w:sz w:val="20"/>
                              </w:rPr>
                            </w:pPr>
                            <w:r>
                              <w:rPr>
                                <w:sz w:val="20"/>
                              </w:rPr>
                              <w:t>• Endure by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left:0;text-align:left;margin-left:-30.9pt;margin-top:4.25pt;width:54pt;height:2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fNBH0CAAAJ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" filled="f">
                <v:textbox inset="0,0,0,0">
                  <w:txbxContent>
                    <w:p w14:paraId="41924674" w14:textId="68B42A08" w:rsidR="00DC5689" w:rsidRPr="001269F9" w:rsidRDefault="00DC5689" w:rsidP="00D347DB">
                      <w:pPr>
                        <w:jc w:val="center"/>
                        <w:rPr>
                          <w:sz w:val="20"/>
                        </w:rPr>
                      </w:pPr>
                      <w:r>
                        <w:rPr>
                          <w:sz w:val="20"/>
                        </w:rPr>
                        <w:t>• Endure by faith</w:t>
                      </w:r>
                    </w:p>
                  </w:txbxContent>
                </v:textbox>
              </v:shape>
            </w:pict>
          </mc:Fallback>
        </mc:AlternateContent>
      </w:r>
      <w:r>
        <w:rPr>
          <w:rFonts w:cs="Arial"/>
        </w:rPr>
        <w:t>But w</w:t>
      </w:r>
      <w:r w:rsidR="00264866">
        <w:rPr>
          <w:rFonts w:cs="Arial"/>
        </w:rPr>
        <w:t>e can get very heady regarding theological truth—even something as important as Christ’s ministry as our resurrected high priest in heaven.</w:t>
      </w:r>
      <w:r>
        <w:rPr>
          <w:rFonts w:cs="Arial"/>
        </w:rPr>
        <w:t xml:space="preserve">  So now he begins to tell them to endure by faith.</w:t>
      </w:r>
    </w:p>
    <w:p w14:paraId="081B119A" w14:textId="735B0A62" w:rsidR="00264866" w:rsidRPr="00FD7B79" w:rsidRDefault="00A86977" w:rsidP="00264866">
      <w:pPr>
        <w:pStyle w:val="Heading5"/>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58B53BD5" wp14:editId="09D1B55D">
                <wp:simplePos x="0" y="0"/>
                <wp:positionH relativeFrom="column">
                  <wp:posOffset>-393065</wp:posOffset>
                </wp:positionH>
                <wp:positionV relativeFrom="paragraph">
                  <wp:posOffset>151765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62970E" w14:textId="2337ABE3" w:rsidR="00DC5689" w:rsidRPr="001269F9" w:rsidRDefault="00DC5689"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30.9pt;margin-top:11.9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yb/34CAAAI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" filled="f">
                <v:textbox inset="0,0,0,0">
                  <w:txbxContent>
                    <w:p w14:paraId="4962970E" w14:textId="2337ABE3" w:rsidR="00DC5689" w:rsidRPr="001269F9" w:rsidRDefault="00DC5689" w:rsidP="00D347DB">
                      <w:pPr>
                        <w:jc w:val="center"/>
                        <w:rPr>
                          <w:sz w:val="20"/>
                        </w:rPr>
                      </w:pPr>
                      <w:r>
                        <w:rPr>
                          <w:sz w:val="20"/>
                        </w:rPr>
                        <w:t>Press on!</w:t>
                      </w:r>
                    </w:p>
                  </w:txbxContent>
                </v:textbox>
              </v:shape>
            </w:pict>
          </mc:Fallback>
        </mc:AlternateContent>
      </w:r>
      <w:r w:rsidR="00264866">
        <w:rPr>
          <w:rFonts w:cs="Arial"/>
        </w:rPr>
        <w:t xml:space="preserve">We must put this belief into practice!  </w:t>
      </w:r>
      <w:r w:rsidR="00F01EC0">
        <w:rPr>
          <w:rFonts w:cs="Arial"/>
        </w:rPr>
        <w:t>So today’s</w:t>
      </w:r>
      <w:r w:rsidR="00264866">
        <w:rPr>
          <w:rFonts w:cs="Arial"/>
        </w:rPr>
        <w:t xml:space="preserve"> passage tells us how to press on rather than getting disciplined.</w:t>
      </w:r>
    </w:p>
    <w:p w14:paraId="6BC1F1D4" w14:textId="6AF6C5EE" w:rsidR="002273EF" w:rsidRDefault="00D47F68" w:rsidP="002273EF">
      <w:pPr>
        <w:pStyle w:val="Heading4"/>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56874F9A" wp14:editId="216DAF8F">
                <wp:simplePos x="0" y="0"/>
                <wp:positionH relativeFrom="column">
                  <wp:posOffset>-393065</wp:posOffset>
                </wp:positionH>
                <wp:positionV relativeFrom="paragraph">
                  <wp:posOffset>93980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566A4" w14:textId="35DAA485" w:rsidR="00DC5689" w:rsidRPr="001269F9" w:rsidRDefault="00DC5689"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7.4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WeWn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8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" filled="f">
                <v:textbox inset="0,0,0,0">
                  <w:txbxContent>
                    <w:p w14:paraId="176566A4" w14:textId="35DAA485" w:rsidR="00DC5689" w:rsidRPr="001269F9" w:rsidRDefault="00DC5689" w:rsidP="00D347DB">
                      <w:pPr>
                        <w:jc w:val="center"/>
                        <w:rPr>
                          <w:sz w:val="20"/>
                        </w:rPr>
                      </w:pPr>
                      <w:r>
                        <w:rPr>
                          <w:sz w:val="20"/>
                        </w:rPr>
                        <w:t>Map</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7DCD69A5" wp14:editId="20FFF7B7">
                <wp:simplePos x="0" y="0"/>
                <wp:positionH relativeFrom="column">
                  <wp:posOffset>-393065</wp:posOffset>
                </wp:positionH>
                <wp:positionV relativeFrom="paragraph">
                  <wp:posOffset>3110230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7333F6" w14:textId="5D91B36E" w:rsidR="00DC5689" w:rsidRPr="001269F9" w:rsidRDefault="00DC5689" w:rsidP="00D347DB">
                            <w:pPr>
                              <w:jc w:val="center"/>
                              <w:rPr>
                                <w:sz w:val="20"/>
                              </w:rPr>
                            </w:pPr>
                            <w:r>
                              <w:rPr>
                                <w:sz w:val="20"/>
                              </w:rPr>
                              <w:t>Leveled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30.9pt;margin-top:244.9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ogn3w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TI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" filled="f">
                <v:textbox inset="0,0,0,0">
                  <w:txbxContent>
                    <w:p w14:paraId="767333F6" w14:textId="5D91B36E" w:rsidR="00DC5689" w:rsidRPr="001269F9" w:rsidRDefault="00DC5689" w:rsidP="00D347DB">
                      <w:pPr>
                        <w:jc w:val="center"/>
                        <w:rPr>
                          <w:sz w:val="20"/>
                        </w:rPr>
                      </w:pPr>
                      <w:r>
                        <w:rPr>
                          <w:sz w:val="20"/>
                        </w:rPr>
                        <w:t>Leveled</w:t>
                      </w:r>
                    </w:p>
                  </w:txbxContent>
                </v:textbox>
              </v:shape>
            </w:pict>
          </mc:Fallback>
        </mc:AlternateContent>
      </w:r>
      <w:r w:rsidR="00F534FB">
        <w:rPr>
          <w:rFonts w:cs="Arial"/>
        </w:rPr>
        <w:t>Historical c</w:t>
      </w:r>
      <w:r w:rsidR="002273EF">
        <w:rPr>
          <w:rFonts w:cs="Arial"/>
        </w:rPr>
        <w:t>ontext</w:t>
      </w:r>
      <w:r w:rsidR="00E210AF">
        <w:rPr>
          <w:rFonts w:cs="Arial"/>
        </w:rPr>
        <w:t xml:space="preserve"> shows the letter to be sent from Rome to Israel.</w:t>
      </w:r>
    </w:p>
    <w:p w14:paraId="6603B5CC" w14:textId="3A5671D6" w:rsidR="002273EF" w:rsidRDefault="001A4F67" w:rsidP="002273EF">
      <w:pPr>
        <w:pStyle w:val="Heading5"/>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15297759" wp14:editId="0363071B">
                <wp:simplePos x="0" y="0"/>
                <wp:positionH relativeFrom="column">
                  <wp:posOffset>-393065</wp:posOffset>
                </wp:positionH>
                <wp:positionV relativeFrom="paragraph">
                  <wp:posOffset>238125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3D30E" w14:textId="66454B16" w:rsidR="00DC5689" w:rsidRPr="001269F9" w:rsidRDefault="00DC5689" w:rsidP="00D347DB">
                            <w:pPr>
                              <w:jc w:val="center"/>
                              <w:rPr>
                                <w:sz w:val="20"/>
                              </w:rPr>
                            </w:pPr>
                            <w:r>
                              <w:rPr>
                                <w:sz w:val="20"/>
                              </w:rPr>
                              <w:t>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30.9pt;margin-top:18.7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CjHw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5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" filled="f">
                <v:textbox inset="0,0,0,0">
                  <w:txbxContent>
                    <w:p w14:paraId="5733D30E" w14:textId="66454B16" w:rsidR="00DC5689" w:rsidRPr="001269F9" w:rsidRDefault="00DC5689" w:rsidP="00D347DB">
                      <w:pPr>
                        <w:jc w:val="center"/>
                        <w:rPr>
                          <w:sz w:val="20"/>
                        </w:rPr>
                      </w:pPr>
                      <w:r>
                        <w:rPr>
                          <w:sz w:val="20"/>
                        </w:rPr>
                        <w:t>8:13</w:t>
                      </w:r>
                    </w:p>
                  </w:txbxContent>
                </v:textbox>
              </v:shape>
            </w:pict>
          </mc:Fallback>
        </mc:AlternateContent>
      </w:r>
      <w:r w:rsidR="002273EF">
        <w:rPr>
          <w:rFonts w:cs="Arial"/>
        </w:rPr>
        <w:t>This letter was written some 35 years after Christ’s death and resurrection.  That means 35 years after the temple veil spilt from top to bottom.  Yet the sacrificial system continued on.</w:t>
      </w:r>
    </w:p>
    <w:p w14:paraId="7473CC6B" w14:textId="1A17A6A1" w:rsidR="00030174" w:rsidRDefault="001A4F67" w:rsidP="002273EF">
      <w:pPr>
        <w:pStyle w:val="Heading5"/>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53FECF44" wp14:editId="121744BE">
                <wp:simplePos x="0" y="0"/>
                <wp:positionH relativeFrom="column">
                  <wp:posOffset>-393065</wp:posOffset>
                </wp:positionH>
                <wp:positionV relativeFrom="paragraph">
                  <wp:posOffset>60960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6AB9A" w14:textId="3F68EFE3" w:rsidR="00DC5689" w:rsidRPr="001269F9" w:rsidRDefault="00DC5689" w:rsidP="00D347DB">
                            <w:pPr>
                              <w:jc w:val="center"/>
                              <w:rPr>
                                <w:sz w:val="20"/>
                              </w:rPr>
                            </w:pPr>
                            <w:r>
                              <w:rPr>
                                <w:sz w:val="20"/>
                              </w:rPr>
                              <w:t>Jewish 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left:0;text-align:left;margin-left:-30.9pt;margin-top:4.8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PlTXk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" filled="f">
                <v:textbox inset="0,0,0,0">
                  <w:txbxContent>
                    <w:p w14:paraId="51B6AB9A" w14:textId="3F68EFE3" w:rsidR="00DC5689" w:rsidRPr="001269F9" w:rsidRDefault="00DC5689" w:rsidP="00D347DB">
                      <w:pPr>
                        <w:jc w:val="center"/>
                        <w:rPr>
                          <w:sz w:val="20"/>
                        </w:rPr>
                      </w:pPr>
                      <w:r>
                        <w:rPr>
                          <w:sz w:val="20"/>
                        </w:rPr>
                        <w:t>Jewish War</w:t>
                      </w:r>
                    </w:p>
                  </w:txbxContent>
                </v:textbox>
              </v:shape>
            </w:pict>
          </mc:Fallback>
        </mc:AlternateContent>
      </w:r>
      <w:r w:rsidR="002273EF">
        <w:rPr>
          <w:rFonts w:cs="Arial"/>
        </w:rPr>
        <w:t xml:space="preserve">The </w:t>
      </w:r>
      <w:r w:rsidR="00030174">
        <w:rPr>
          <w:rFonts w:cs="Arial"/>
        </w:rPr>
        <w:t xml:space="preserve">Jewish </w:t>
      </w:r>
      <w:r w:rsidR="002273EF">
        <w:rPr>
          <w:rFonts w:cs="Arial"/>
        </w:rPr>
        <w:t xml:space="preserve">rebellion in Israel </w:t>
      </w:r>
      <w:r w:rsidR="00F534FB">
        <w:rPr>
          <w:rFonts w:cs="Arial"/>
        </w:rPr>
        <w:t>was underway</w:t>
      </w:r>
      <w:r w:rsidR="002273EF">
        <w:rPr>
          <w:rFonts w:cs="Arial"/>
        </w:rPr>
        <w:t xml:space="preserve"> against Rome.  It came to such an extent that Jewish revolutionaries took up arms against Rome in AD 66.  </w:t>
      </w:r>
    </w:p>
    <w:p w14:paraId="63A7452A" w14:textId="1FC63621" w:rsidR="00030174" w:rsidRDefault="001A4F67" w:rsidP="00030174">
      <w:pPr>
        <w:pStyle w:val="Heading6"/>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648EA4BF" wp14:editId="21B4DBB5">
                <wp:simplePos x="0" y="0"/>
                <wp:positionH relativeFrom="column">
                  <wp:posOffset>-393065</wp:posOffset>
                </wp:positionH>
                <wp:positionV relativeFrom="paragraph">
                  <wp:posOffset>44450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6C5F7" w14:textId="03096D97" w:rsidR="00DC5689" w:rsidRPr="001269F9" w:rsidRDefault="00DC5689" w:rsidP="00D347DB">
                            <w:pPr>
                              <w:jc w:val="center"/>
                              <w:rPr>
                                <w:sz w:val="20"/>
                              </w:rPr>
                            </w:pPr>
                            <w:r>
                              <w:rPr>
                                <w:sz w:val="20"/>
                              </w:rPr>
                              <w:t>Siege 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left:0;text-align:left;margin-left:-30.9pt;margin-top:3.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91X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Udzyj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" filled="f">
                <v:textbox inset="0,0,0,0">
                  <w:txbxContent>
                    <w:p w14:paraId="66A6C5F7" w14:textId="03096D97" w:rsidR="00DC5689" w:rsidRPr="001269F9" w:rsidRDefault="00DC5689" w:rsidP="00D347DB">
                      <w:pPr>
                        <w:jc w:val="center"/>
                        <w:rPr>
                          <w:sz w:val="20"/>
                        </w:rPr>
                      </w:pPr>
                      <w:r>
                        <w:rPr>
                          <w:sz w:val="20"/>
                        </w:rPr>
                        <w:t>Siege Wall</w:t>
                      </w:r>
                    </w:p>
                  </w:txbxContent>
                </v:textbox>
              </v:shape>
            </w:pict>
          </mc:Fallback>
        </mc:AlternateContent>
      </w:r>
      <w:r w:rsidR="00030174">
        <w:rPr>
          <w:rFonts w:cs="Arial"/>
        </w:rPr>
        <w:t>The Jews retreated to Jerusalem, which the Romans surrounded with a siege wall to prevent any from escaping.</w:t>
      </w:r>
    </w:p>
    <w:p w14:paraId="23153D84" w14:textId="78F8BE65" w:rsidR="00030174" w:rsidRDefault="001A4F67" w:rsidP="00030174">
      <w:pPr>
        <w:pStyle w:val="Heading6"/>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223A357A" wp14:editId="79AD2DC3">
                <wp:simplePos x="0" y="0"/>
                <wp:positionH relativeFrom="column">
                  <wp:posOffset>-393065</wp:posOffset>
                </wp:positionH>
                <wp:positionV relativeFrom="paragraph">
                  <wp:posOffset>22860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7404D" w14:textId="447CD85F" w:rsidR="00DC5689" w:rsidRPr="001269F9" w:rsidRDefault="00DC5689" w:rsidP="00D347DB">
                            <w:pPr>
                              <w:jc w:val="center"/>
                              <w:rPr>
                                <w:sz w:val="20"/>
                              </w:rPr>
                            </w:pPr>
                            <w:r>
                              <w:rPr>
                                <w:sz w:val="20"/>
                              </w:rPr>
                              <w:t>Sanctuary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left:0;text-align:left;margin-left:-30.9pt;margin-top:1.8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pYIX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p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" filled="f">
                <v:textbox inset="0,0,0,0">
                  <w:txbxContent>
                    <w:p w14:paraId="6EE7404D" w14:textId="447CD85F" w:rsidR="00DC5689" w:rsidRPr="001269F9" w:rsidRDefault="00DC5689" w:rsidP="00D347DB">
                      <w:pPr>
                        <w:jc w:val="center"/>
                        <w:rPr>
                          <w:sz w:val="20"/>
                        </w:rPr>
                      </w:pPr>
                      <w:r>
                        <w:rPr>
                          <w:sz w:val="20"/>
                        </w:rPr>
                        <w:t>Sanctuary</w:t>
                      </w:r>
                    </w:p>
                  </w:txbxContent>
                </v:textbox>
              </v:shape>
            </w:pict>
          </mc:Fallback>
        </mc:AlternateContent>
      </w:r>
      <w:r w:rsidR="00030174">
        <w:rPr>
          <w:rFonts w:cs="Arial"/>
        </w:rPr>
        <w:t>The temple had stood for almost 600 years.</w:t>
      </w:r>
    </w:p>
    <w:p w14:paraId="00E5C1F4" w14:textId="4273B801" w:rsidR="00030174" w:rsidRDefault="001A4F67" w:rsidP="00030174">
      <w:pPr>
        <w:pStyle w:val="Heading6"/>
        <w:rPr>
          <w:rFonts w:cs="Arial"/>
        </w:rPr>
      </w:pPr>
      <w:r w:rsidRPr="008B1F91">
        <w:rPr>
          <w:rFonts w:cs="Arial"/>
          <w:noProof/>
          <w:lang w:eastAsia="en-US"/>
        </w:rPr>
        <mc:AlternateContent>
          <mc:Choice Requires="wps">
            <w:drawing>
              <wp:anchor distT="0" distB="0" distL="114300" distR="114300" simplePos="0" relativeHeight="251796992" behindDoc="0" locked="0" layoutInCell="1" allowOverlap="1" wp14:anchorId="6C66D7C0" wp14:editId="406FD557">
                <wp:simplePos x="0" y="0"/>
                <wp:positionH relativeFrom="column">
                  <wp:posOffset>-393065</wp:posOffset>
                </wp:positionH>
                <wp:positionV relativeFrom="paragraph">
                  <wp:posOffset>52705</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6D05A" w14:textId="344ABBB5" w:rsidR="00DC5689" w:rsidRPr="001269F9" w:rsidRDefault="00DC5689" w:rsidP="00D347DB">
                            <w:pPr>
                              <w:jc w:val="center"/>
                              <w:rPr>
                                <w:sz w:val="20"/>
                              </w:rPr>
                            </w:pPr>
                            <w:r>
                              <w:rPr>
                                <w:sz w:val="20"/>
                              </w:rPr>
                              <w:t>From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5" type="#_x0000_t202" style="position:absolute;left:0;text-align:left;margin-left:-30.9pt;margin-top:4.15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3hGH4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" filled="f">
                <v:textbox inset="0,0,0,0">
                  <w:txbxContent>
                    <w:p w14:paraId="0A06D05A" w14:textId="344ABBB5" w:rsidR="00DC5689" w:rsidRPr="001269F9" w:rsidRDefault="00DC5689" w:rsidP="00D347DB">
                      <w:pPr>
                        <w:jc w:val="center"/>
                        <w:rPr>
                          <w:sz w:val="20"/>
                        </w:rPr>
                      </w:pPr>
                      <w:r>
                        <w:rPr>
                          <w:sz w:val="20"/>
                        </w:rPr>
                        <w:t>From East</w:t>
                      </w:r>
                    </w:p>
                  </w:txbxContent>
                </v:textbox>
              </v:shape>
            </w:pict>
          </mc:Fallback>
        </mc:AlternateContent>
      </w:r>
      <w:r w:rsidR="00030174">
        <w:rPr>
          <w:rFonts w:cs="Arial"/>
        </w:rPr>
        <w:t>Was this temple worth defending?</w:t>
      </w:r>
    </w:p>
    <w:p w14:paraId="1183C564" w14:textId="17AE9E6A" w:rsidR="00030174" w:rsidRDefault="001A4F67" w:rsidP="00030174">
      <w:pPr>
        <w:pStyle w:val="Heading6"/>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79A62274" wp14:editId="16CEEB98">
                <wp:simplePos x="0" y="0"/>
                <wp:positionH relativeFrom="column">
                  <wp:posOffset>-393065</wp:posOffset>
                </wp:positionH>
                <wp:positionV relativeFrom="paragraph">
                  <wp:posOffset>196850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16346" w14:textId="3CC02BF7" w:rsidR="00DC5689" w:rsidRPr="001269F9" w:rsidRDefault="00DC5689" w:rsidP="00D347DB">
                            <w:pPr>
                              <w:jc w:val="center"/>
                              <w:rPr>
                                <w:sz w:val="20"/>
                              </w:rPr>
                            </w:pPr>
                            <w:r>
                              <w:rPr>
                                <w:sz w:val="20"/>
                              </w:rPr>
                              <w:t>Antonia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left:0;text-align:left;margin-left:-30.9pt;margin-top:15.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" filled="f">
                <v:textbox inset="0,0,0,0">
                  <w:txbxContent>
                    <w:p w14:paraId="06B16346" w14:textId="3CC02BF7" w:rsidR="00DC5689" w:rsidRPr="001269F9" w:rsidRDefault="00DC5689" w:rsidP="00D347DB">
                      <w:pPr>
                        <w:jc w:val="center"/>
                        <w:rPr>
                          <w:sz w:val="20"/>
                        </w:rPr>
                      </w:pPr>
                      <w:r>
                        <w:rPr>
                          <w:sz w:val="20"/>
                        </w:rPr>
                        <w:t>Antonia</w:t>
                      </w:r>
                    </w:p>
                  </w:txbxContent>
                </v:textbox>
              </v:shape>
            </w:pict>
          </mc:Fallback>
        </mc:AlternateContent>
      </w:r>
      <w:r w:rsidR="00030174">
        <w:rPr>
          <w:rFonts w:cs="Arial"/>
        </w:rPr>
        <w:t>Roman soldiers first seized the Antonia Fortress on the northeast corner of the Temple Mount.</w:t>
      </w:r>
    </w:p>
    <w:p w14:paraId="093205F4" w14:textId="09E867A3" w:rsidR="00030174" w:rsidRDefault="00030174" w:rsidP="00030174">
      <w:pPr>
        <w:pStyle w:val="Heading6"/>
        <w:rPr>
          <w:rFonts w:cs="Arial"/>
        </w:rPr>
      </w:pPr>
      <w:r>
        <w:rPr>
          <w:rFonts w:cs="Arial"/>
        </w:rPr>
        <w:t xml:space="preserve">Then the Romans demolished nearly the </w:t>
      </w:r>
      <w:r w:rsidR="001A4F67">
        <w:rPr>
          <w:rFonts w:cs="Arial"/>
        </w:rPr>
        <w:t xml:space="preserve">entire </w:t>
      </w:r>
      <w:r>
        <w:rPr>
          <w:rFonts w:cs="Arial"/>
        </w:rPr>
        <w:t>fortress to pave the way for a systematic destruction of the temple.</w:t>
      </w:r>
    </w:p>
    <w:p w14:paraId="70E1CC73" w14:textId="64B96F8E" w:rsidR="00030174" w:rsidRDefault="001A4F67" w:rsidP="00030174">
      <w:pPr>
        <w:pStyle w:val="Heading6"/>
        <w:rPr>
          <w:rFonts w:cs="Arial"/>
        </w:rPr>
      </w:pPr>
      <w:r w:rsidRPr="008B1F91">
        <w:rPr>
          <w:rFonts w:cs="Arial"/>
          <w:noProof/>
          <w:lang w:eastAsia="en-US"/>
        </w:rPr>
        <mc:AlternateContent>
          <mc:Choice Requires="wps">
            <w:drawing>
              <wp:anchor distT="0" distB="0" distL="114300" distR="114300" simplePos="0" relativeHeight="251799040" behindDoc="0" locked="0" layoutInCell="1" allowOverlap="1" wp14:anchorId="38F974F3" wp14:editId="55086A5D">
                <wp:simplePos x="0" y="0"/>
                <wp:positionH relativeFrom="column">
                  <wp:posOffset>-393065</wp:posOffset>
                </wp:positionH>
                <wp:positionV relativeFrom="paragraph">
                  <wp:posOffset>163830</wp:posOffset>
                </wp:positionV>
                <wp:extent cx="6858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F680D6" w14:textId="690307D8" w:rsidR="00DC5689" w:rsidRPr="001269F9" w:rsidRDefault="00DC5689" w:rsidP="00D347DB">
                            <w:pPr>
                              <w:jc w:val="center"/>
                              <w:rPr>
                                <w:sz w:val="20"/>
                              </w:rPr>
                            </w:pPr>
                            <w:r>
                              <w:rPr>
                                <w:sz w:val="20"/>
                              </w:rPr>
                              <w:t>Assault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7" type="#_x0000_t202" style="position:absolute;left:0;text-align:left;margin-left:-30.9pt;margin-top:12.9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" filled="f">
                <v:textbox inset="0,0,0,0">
                  <w:txbxContent>
                    <w:p w14:paraId="2DF680D6" w14:textId="690307D8" w:rsidR="00DC5689" w:rsidRPr="001269F9" w:rsidRDefault="00DC5689" w:rsidP="00D347DB">
                      <w:pPr>
                        <w:jc w:val="center"/>
                        <w:rPr>
                          <w:sz w:val="20"/>
                        </w:rPr>
                      </w:pPr>
                      <w:r>
                        <w:rPr>
                          <w:sz w:val="20"/>
                        </w:rPr>
                        <w:t>Assault</w:t>
                      </w:r>
                    </w:p>
                  </w:txbxContent>
                </v:textbox>
              </v:shape>
            </w:pict>
          </mc:Fallback>
        </mc:AlternateContent>
      </w:r>
      <w:r w:rsidR="00030174">
        <w:rPr>
          <w:rFonts w:cs="Arial"/>
        </w:rPr>
        <w:t>The battle ensued where Jewish priests and commoners were no match for the professional soldiers, who killed them by the thousands.</w:t>
      </w:r>
    </w:p>
    <w:p w14:paraId="3762387D" w14:textId="5BBDDD1B" w:rsidR="002273EF" w:rsidRDefault="001A4F67" w:rsidP="00030174">
      <w:pPr>
        <w:pStyle w:val="Heading6"/>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28A2AD0F" wp14:editId="1DD839AA">
                <wp:simplePos x="0" y="0"/>
                <wp:positionH relativeFrom="column">
                  <wp:posOffset>-393065</wp:posOffset>
                </wp:positionH>
                <wp:positionV relativeFrom="paragraph">
                  <wp:posOffset>147955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E3594" w14:textId="1C6F5C32" w:rsidR="00DC5689" w:rsidRPr="001269F9" w:rsidRDefault="00DC5689" w:rsidP="00D347DB">
                            <w:pPr>
                              <w:jc w:val="center"/>
                              <w:rPr>
                                <w:sz w:val="20"/>
                              </w:rPr>
                            </w:pPr>
                            <w:r>
                              <w:rPr>
                                <w:sz w:val="20"/>
                              </w:rPr>
                              <w:t>Christians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11.6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s2Hs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" filled="f">
                <v:textbox inset="0,0,0,0">
                  <w:txbxContent>
                    <w:p w14:paraId="487E3594" w14:textId="1C6F5C32" w:rsidR="00DC5689" w:rsidRPr="001269F9" w:rsidRDefault="00DC5689" w:rsidP="00D347DB">
                      <w:pPr>
                        <w:jc w:val="center"/>
                        <w:rPr>
                          <w:sz w:val="20"/>
                        </w:rPr>
                      </w:pPr>
                      <w:r>
                        <w:rPr>
                          <w:sz w:val="20"/>
                        </w:rPr>
                        <w:t>Christians Jerusalem</w:t>
                      </w:r>
                    </w:p>
                  </w:txbxContent>
                </v:textbox>
              </v:shape>
            </w:pict>
          </mc:Fallback>
        </mc:AlternateContent>
      </w:r>
      <w:r w:rsidR="00030174">
        <w:rPr>
          <w:rFonts w:cs="Arial"/>
        </w:rPr>
        <w:t xml:space="preserve">But before this time, Jerusalem also had many Christians. </w:t>
      </w:r>
      <w:r w:rsidR="002273EF">
        <w:rPr>
          <w:rFonts w:cs="Arial"/>
        </w:rPr>
        <w:t xml:space="preserve">This letter addressed believing Jews during these years of the Jewish-Roman War (AD 66-73).  </w:t>
      </w:r>
    </w:p>
    <w:p w14:paraId="4E1DE408" w14:textId="7332A3F7" w:rsidR="002273EF" w:rsidRPr="00FD7B79" w:rsidRDefault="00E210AF" w:rsidP="002273EF">
      <w:pPr>
        <w:pStyle w:val="Heading5"/>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63995C68" wp14:editId="43F8FB82">
                <wp:simplePos x="0" y="0"/>
                <wp:positionH relativeFrom="column">
                  <wp:posOffset>-393065</wp:posOffset>
                </wp:positionH>
                <wp:positionV relativeFrom="paragraph">
                  <wp:posOffset>60960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68FE38" w14:textId="35B7232E" w:rsidR="00DC5689" w:rsidRPr="001269F9" w:rsidRDefault="00DC5689" w:rsidP="00D347DB">
                            <w:pPr>
                              <w:jc w:val="center"/>
                              <w:rPr>
                                <w:sz w:val="20"/>
                              </w:rPr>
                            </w:pPr>
                            <w:r>
                              <w:rPr>
                                <w:sz w:val="20"/>
                              </w:rPr>
                              <w:t>Stay and fight?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pt;margin-top:4.8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XX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" filled="f">
                <v:textbox inset="0,0,0,0">
                  <w:txbxContent>
                    <w:p w14:paraId="7968FE38" w14:textId="35B7232E" w:rsidR="00DC5689" w:rsidRPr="001269F9" w:rsidRDefault="00DC5689" w:rsidP="00D347DB">
                      <w:pPr>
                        <w:jc w:val="center"/>
                        <w:rPr>
                          <w:sz w:val="20"/>
                        </w:rPr>
                      </w:pPr>
                      <w:r>
                        <w:rPr>
                          <w:sz w:val="20"/>
                        </w:rPr>
                        <w:t>Stay and fight?</w:t>
                      </w:r>
                    </w:p>
                  </w:txbxContent>
                </v:textbox>
              </v:shape>
            </w:pict>
          </mc:Fallback>
        </mc:AlternateContent>
      </w:r>
      <w:r w:rsidR="002273EF">
        <w:rPr>
          <w:rFonts w:cs="Arial"/>
        </w:rPr>
        <w:t>The question for Christian Jews was simply this: Should they also join with their unbelieving Jewish brothers to fight against Rome?  Should they risk their lives to pres</w:t>
      </w:r>
      <w:r w:rsidR="00D8315D">
        <w:rPr>
          <w:rFonts w:cs="Arial"/>
        </w:rPr>
        <w:t>erve the obsolete temple system instead of persevering in their belief in a risen Savior?</w:t>
      </w:r>
    </w:p>
    <w:p w14:paraId="62CBDBED" w14:textId="7EB2D976" w:rsidR="00587B66" w:rsidRPr="00FD7B79" w:rsidRDefault="001A4F67" w:rsidP="00587B66">
      <w:pPr>
        <w:pStyle w:val="Heading3"/>
        <w:ind w:right="-10"/>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27973F54" wp14:editId="6D048CFA">
                <wp:simplePos x="0" y="0"/>
                <wp:positionH relativeFrom="column">
                  <wp:posOffset>-393065</wp:posOffset>
                </wp:positionH>
                <wp:positionV relativeFrom="paragraph">
                  <wp:posOffset>90170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4DD6F" w14:textId="2606DFD9" w:rsidR="00DC5689" w:rsidRPr="001269F9" w:rsidRDefault="00DC5689" w:rsidP="00D347DB">
                            <w:pPr>
                              <w:jc w:val="center"/>
                              <w:rPr>
                                <w:sz w:val="20"/>
                              </w:rPr>
                            </w:pPr>
                            <w:r>
                              <w:rPr>
                                <w:sz w:val="20"/>
                              </w:rPr>
                              <w:t>3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0" type="#_x0000_t202" style="position:absolute;left:0;text-align:left;margin-left:-30.9pt;margin-top:7.1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fxns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" filled="f">
                <v:textbox inset="0,0,0,0">
                  <w:txbxContent>
                    <w:p w14:paraId="3A64DD6F" w14:textId="2606DFD9" w:rsidR="00DC5689" w:rsidRPr="001269F9" w:rsidRDefault="00DC5689" w:rsidP="00D347DB">
                      <w:pPr>
                        <w:jc w:val="center"/>
                        <w:rPr>
                          <w:sz w:val="20"/>
                        </w:rPr>
                      </w:pPr>
                      <w:r>
                        <w:rPr>
                          <w:sz w:val="20"/>
                        </w:rPr>
                        <w:t>3 benefits</w:t>
                      </w:r>
                    </w:p>
                  </w:txbxContent>
                </v:textbox>
              </v:shape>
            </w:pict>
          </mc:Fallback>
        </mc:AlternateContent>
      </w:r>
      <w:r w:rsidR="00587B66" w:rsidRPr="00FD7B79">
        <w:rPr>
          <w:rFonts w:cs="Arial"/>
          <w:u w:val="single"/>
        </w:rPr>
        <w:t>Preview</w:t>
      </w:r>
      <w:r w:rsidR="00587B66" w:rsidRPr="00FD7B79">
        <w:rPr>
          <w:rFonts w:cs="Arial"/>
        </w:rPr>
        <w:t xml:space="preserve">: </w:t>
      </w:r>
      <w:r w:rsidR="00587B66">
        <w:rPr>
          <w:rFonts w:cs="Arial"/>
        </w:rPr>
        <w:t xml:space="preserve">Today we will witness three </w:t>
      </w:r>
      <w:r w:rsidR="00E210AF">
        <w:rPr>
          <w:rFonts w:cs="Arial"/>
        </w:rPr>
        <w:t>benefits</w:t>
      </w:r>
      <w:r w:rsidR="00587B66">
        <w:rPr>
          <w:rFonts w:cs="Arial"/>
        </w:rPr>
        <w:t xml:space="preserve"> the author </w:t>
      </w:r>
      <w:r w:rsidR="00E210AF">
        <w:rPr>
          <w:rFonts w:cs="Arial"/>
        </w:rPr>
        <w:t>gave</w:t>
      </w:r>
      <w:r w:rsidR="00587B66">
        <w:rPr>
          <w:rFonts w:cs="Arial"/>
        </w:rPr>
        <w:t xml:space="preserve"> to convince them to maintain their belief in Christ’s resurrection.</w:t>
      </w:r>
    </w:p>
    <w:p w14:paraId="41C11074" w14:textId="27CA1EA1" w:rsidR="00587B66" w:rsidRPr="00FD7B79" w:rsidRDefault="001A4F67" w:rsidP="00587B66">
      <w:pPr>
        <w:pStyle w:val="Heading3"/>
        <w:ind w:right="-10"/>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4741AA2F" wp14:editId="484B986D">
                <wp:simplePos x="0" y="0"/>
                <wp:positionH relativeFrom="column">
                  <wp:posOffset>-393065</wp:posOffset>
                </wp:positionH>
                <wp:positionV relativeFrom="paragraph">
                  <wp:posOffset>187960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1E381" w14:textId="2388FB4C" w:rsidR="00DC5689" w:rsidRPr="001269F9" w:rsidRDefault="00DC5689" w:rsidP="00D347DB">
                            <w:pPr>
                              <w:jc w:val="center"/>
                              <w:rPr>
                                <w:sz w:val="20"/>
                              </w:rPr>
                            </w:pPr>
                            <w:r>
                              <w:rPr>
                                <w:sz w:val="20"/>
                              </w:rPr>
                              <w:t>•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0.9pt;margin-top:14.8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P/S3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" filled="f">
                <v:textbox inset="0,0,0,0">
                  <w:txbxContent>
                    <w:p w14:paraId="6CB1E381" w14:textId="2388FB4C" w:rsidR="00DC5689" w:rsidRPr="001269F9" w:rsidRDefault="00DC5689" w:rsidP="00D347DB">
                      <w:pPr>
                        <w:jc w:val="center"/>
                        <w:rPr>
                          <w:sz w:val="20"/>
                        </w:rPr>
                      </w:pPr>
                      <w:r>
                        <w:rPr>
                          <w:sz w:val="20"/>
                        </w:rPr>
                        <w:t>• Text</w:t>
                      </w:r>
                    </w:p>
                  </w:txbxContent>
                </v:textbox>
              </v:shape>
            </w:pict>
          </mc:Fallback>
        </mc:AlternateContent>
      </w:r>
      <w:r w:rsidR="00587B66" w:rsidRPr="00FD7B79">
        <w:rPr>
          <w:rFonts w:cs="Arial"/>
          <w:u w:val="single"/>
        </w:rPr>
        <w:t>Text</w:t>
      </w:r>
      <w:r w:rsidR="00587B66" w:rsidRPr="00FD7B79">
        <w:rPr>
          <w:rFonts w:cs="Arial"/>
        </w:rPr>
        <w:t xml:space="preserve">: </w:t>
      </w:r>
      <w:r w:rsidR="00587B66">
        <w:rPr>
          <w:rFonts w:cs="Arial"/>
        </w:rPr>
        <w:t>Hebrews 10:19-39 is not your typical Easter text, but the foundation of it all was Christ’s resurrection.</w:t>
      </w:r>
    </w:p>
    <w:p w14:paraId="26A10790" w14:textId="77777777" w:rsidR="00587B66" w:rsidRPr="00FD7B79" w:rsidRDefault="00587B66" w:rsidP="00587B66">
      <w:pPr>
        <w:rPr>
          <w:rFonts w:cs="Arial"/>
        </w:rPr>
      </w:pPr>
    </w:p>
    <w:p w14:paraId="0AABD57D" w14:textId="571F07F7" w:rsidR="00587B66" w:rsidRPr="006049DB" w:rsidRDefault="00D47F68" w:rsidP="00587B66">
      <w:pPr>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41A013D9" wp14:editId="036956E7">
                <wp:simplePos x="0" y="0"/>
                <wp:positionH relativeFrom="column">
                  <wp:posOffset>-393065</wp:posOffset>
                </wp:positionH>
                <wp:positionV relativeFrom="paragraph">
                  <wp:posOffset>2139950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162A6"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0.9pt;margin-top:168.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Dli3s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" filled="f">
                <v:textbox inset="0,0,0,0">
                  <w:txbxContent>
                    <w:p w14:paraId="4EA162A6" w14:textId="77777777" w:rsidR="00DC5689" w:rsidRPr="001269F9" w:rsidRDefault="00DC5689"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18A7A505" wp14:editId="7B37995B">
                <wp:simplePos x="0" y="0"/>
                <wp:positionH relativeFrom="column">
                  <wp:posOffset>-393065</wp:posOffset>
                </wp:positionH>
                <wp:positionV relativeFrom="paragraph">
                  <wp:posOffset>2482850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CB9CD"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margin-left:-30.9pt;margin-top:195.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mQHs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" filled="f">
                <v:textbox inset="0,0,0,0">
                  <w:txbxContent>
                    <w:p w14:paraId="14DCB9CD" w14:textId="77777777" w:rsidR="00DC5689" w:rsidRPr="001269F9" w:rsidRDefault="00DC5689"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2CA8FE73" wp14:editId="1F03362A">
                <wp:simplePos x="0" y="0"/>
                <wp:positionH relativeFrom="column">
                  <wp:posOffset>-393065</wp:posOffset>
                </wp:positionH>
                <wp:positionV relativeFrom="paragraph">
                  <wp:posOffset>2825750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405F7"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30.9pt;margin-top:222.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" filled="f">
                <v:textbox inset="0,0,0,0">
                  <w:txbxContent>
                    <w:p w14:paraId="4AA405F7" w14:textId="77777777" w:rsidR="00DC5689" w:rsidRPr="001269F9" w:rsidRDefault="00DC5689"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40A5223F" wp14:editId="5941B7B5">
                <wp:simplePos x="0" y="0"/>
                <wp:positionH relativeFrom="column">
                  <wp:posOffset>-393065</wp:posOffset>
                </wp:positionH>
                <wp:positionV relativeFrom="paragraph">
                  <wp:posOffset>3168650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47AD1"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margin-left:-30.9pt;margin-top:249.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7ZGXw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x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" filled="f">
                <v:textbox inset="0,0,0,0">
                  <w:txbxContent>
                    <w:p w14:paraId="4EF47AD1" w14:textId="77777777" w:rsidR="00DC5689" w:rsidRPr="001269F9" w:rsidRDefault="00DC5689" w:rsidP="00D347DB">
                      <w:pPr>
                        <w:jc w:val="center"/>
                        <w:rPr>
                          <w:sz w:val="20"/>
                        </w:rPr>
                      </w:pPr>
                      <w:r w:rsidRPr="001269F9">
                        <w:rPr>
                          <w:sz w:val="20"/>
                        </w:rPr>
                        <w:t>Title</w:t>
                      </w:r>
                    </w:p>
                  </w:txbxContent>
                </v:textbox>
              </v:shape>
            </w:pict>
          </mc:Fallback>
        </mc:AlternateContent>
      </w:r>
      <w:r w:rsidR="00587B66" w:rsidRPr="006049DB">
        <w:rPr>
          <w:rFonts w:cs="Arial"/>
        </w:rPr>
        <w:t>(The first benefit of believing in Christ’s resurrection is...)</w:t>
      </w:r>
    </w:p>
    <w:p w14:paraId="7D29DC65" w14:textId="51AF50CD" w:rsidR="00587B66" w:rsidRPr="008B1F91" w:rsidRDefault="00865558" w:rsidP="00587B66">
      <w:pPr>
        <w:pStyle w:val="Heading1"/>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62FECA3B" wp14:editId="33EC961D">
                <wp:simplePos x="0" y="0"/>
                <wp:positionH relativeFrom="column">
                  <wp:posOffset>-393065</wp:posOffset>
                </wp:positionH>
                <wp:positionV relativeFrom="paragraph">
                  <wp:posOffset>78740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89706" w14:textId="4CA65187" w:rsidR="00DC5689" w:rsidRPr="001269F9" w:rsidRDefault="00DC568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6.2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o3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" filled="f">
                <v:textbox inset="0,0,0,0">
                  <w:txbxContent>
                    <w:p w14:paraId="1D389706" w14:textId="4CA65187" w:rsidR="00DC5689" w:rsidRPr="001269F9" w:rsidRDefault="00DC5689" w:rsidP="00D347DB">
                      <w:pPr>
                        <w:jc w:val="center"/>
                        <w:rPr>
                          <w:sz w:val="20"/>
                        </w:rPr>
                      </w:pPr>
                      <w:r>
                        <w:rPr>
                          <w:sz w:val="20"/>
                        </w:rPr>
                        <w:t>MP</w:t>
                      </w:r>
                    </w:p>
                  </w:txbxContent>
                </v:textbox>
              </v:shape>
            </w:pict>
          </mc:Fallback>
        </mc:AlternateContent>
      </w:r>
      <w:r w:rsidR="00587B66" w:rsidRPr="008B1F91">
        <w:rPr>
          <w:rFonts w:cs="Arial"/>
        </w:rPr>
        <w:t>I.</w:t>
      </w:r>
      <w:r w:rsidR="00587B66" w:rsidRPr="008B1F91">
        <w:rPr>
          <w:rFonts w:cs="Arial"/>
        </w:rPr>
        <w:tab/>
      </w:r>
      <w:r w:rsidR="00587B66">
        <w:rPr>
          <w:rFonts w:cs="Arial"/>
        </w:rPr>
        <w:t xml:space="preserve">Encouragement: Christ’s resurrection brings us </w:t>
      </w:r>
      <w:r w:rsidR="00587B66" w:rsidRPr="000E5E4F">
        <w:rPr>
          <w:rFonts w:cs="Arial"/>
          <w:u w:val="single"/>
        </w:rPr>
        <w:t>close</w:t>
      </w:r>
      <w:r w:rsidR="00587B66">
        <w:rPr>
          <w:rFonts w:cs="Arial"/>
        </w:rPr>
        <w:t xml:space="preserve"> to</w:t>
      </w:r>
      <w:r w:rsidR="00587B66" w:rsidRPr="00B31475">
        <w:rPr>
          <w:rFonts w:cs="Arial"/>
        </w:rPr>
        <w:t xml:space="preserve"> God and man (10:19-25).</w:t>
      </w:r>
    </w:p>
    <w:p w14:paraId="49F9138A" w14:textId="65C95872" w:rsidR="00587B66" w:rsidRPr="00FD7B79" w:rsidRDefault="00587B66" w:rsidP="00587B66">
      <w:pPr>
        <w:ind w:left="426"/>
        <w:rPr>
          <w:rFonts w:cs="Arial"/>
        </w:rPr>
      </w:pPr>
      <w:r w:rsidRPr="00FD7B79">
        <w:rPr>
          <w:rFonts w:cs="Arial"/>
        </w:rPr>
        <w:t>[</w:t>
      </w:r>
      <w:r>
        <w:rPr>
          <w:rFonts w:cs="Arial"/>
        </w:rPr>
        <w:t xml:space="preserve">Jesus being alive draws us </w:t>
      </w:r>
      <w:r w:rsidR="001A4F67">
        <w:rPr>
          <w:rFonts w:cs="Arial"/>
        </w:rPr>
        <w:t>towards the Lord</w:t>
      </w:r>
      <w:r>
        <w:rPr>
          <w:rFonts w:cs="Arial"/>
        </w:rPr>
        <w:t xml:space="preserve"> and people.</w:t>
      </w:r>
      <w:r w:rsidRPr="00FD7B79">
        <w:rPr>
          <w:rFonts w:cs="Arial"/>
        </w:rPr>
        <w:t>]</w:t>
      </w:r>
    </w:p>
    <w:p w14:paraId="736F70EB" w14:textId="799952D3" w:rsidR="00587B66" w:rsidRPr="0046103D" w:rsidRDefault="00D40144" w:rsidP="00587B66">
      <w:pPr>
        <w:pStyle w:val="Heading2"/>
        <w:ind w:right="-10"/>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5C7CDDD" wp14:editId="16479DF2">
                <wp:simplePos x="0" y="0"/>
                <wp:positionH relativeFrom="column">
                  <wp:posOffset>-393065</wp:posOffset>
                </wp:positionH>
                <wp:positionV relativeFrom="paragraph">
                  <wp:posOffset>24130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501FD" w14:textId="414B2725" w:rsidR="00DC5689" w:rsidRPr="001269F9" w:rsidRDefault="00DC5689" w:rsidP="00D347DB">
                            <w:pPr>
                              <w:jc w:val="center"/>
                              <w:rPr>
                                <w:sz w:val="20"/>
                              </w:rPr>
                            </w:pPr>
                            <w:r>
                              <w:rPr>
                                <w:sz w:val="20"/>
                              </w:rPr>
                              <w:t>Our High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left:0;text-align:left;margin-left:-30.9pt;margin-top:1.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eLXw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T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rBcJiY&#10;YJEd8Ef0hYW+PfE6waAG+4OSFluzoO77gVlBifqg0Vuhj4fADsFuCJgucWtBPSV9uPJ9vx+Mlfsa&#10;kXv3arhF/1UyeuOJxcm12G5RxOlqCP38/D+uerrAlr8B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EW1Xi18AgAACAUA&#10;AA4AAAAAAAAAAAAAAAAALAIAAGRycy9lMm9Eb2MueG1sUEsBAi0AFAAGAAgAAAAhACI1ZerfAAAA&#10;BwEAAA8AAAAAAAAAAAAAAAAA1AQAAGRycy9kb3ducmV2LnhtbFBLBQYAAAAABAAEAPMAAADgBQAA&#10;AAA=&#10;" filled="f">
                <v:textbox inset="0,0,0,0">
                  <w:txbxContent>
                    <w:p w14:paraId="4AC501FD" w14:textId="414B2725" w:rsidR="00DC5689" w:rsidRPr="001269F9" w:rsidRDefault="00DC5689" w:rsidP="00D347DB">
                      <w:pPr>
                        <w:jc w:val="center"/>
                        <w:rPr>
                          <w:sz w:val="20"/>
                        </w:rPr>
                      </w:pPr>
                      <w:r>
                        <w:rPr>
                          <w:sz w:val="20"/>
                        </w:rPr>
                        <w:t>Our High Priest</w:t>
                      </w:r>
                    </w:p>
                  </w:txbxContent>
                </v:textbox>
              </v:shape>
            </w:pict>
          </mc:Fallback>
        </mc:AlternateContent>
      </w:r>
      <w:r w:rsidR="00587B66" w:rsidRPr="0046103D">
        <w:rPr>
          <w:rFonts w:cs="Arial"/>
        </w:rPr>
        <w:t xml:space="preserve">His superiority </w:t>
      </w:r>
      <w:r w:rsidR="00374B2B">
        <w:rPr>
          <w:rFonts w:cs="Arial"/>
        </w:rPr>
        <w:t xml:space="preserve">as High Priest </w:t>
      </w:r>
      <w:r w:rsidR="00587B66" w:rsidRPr="0046103D">
        <w:rPr>
          <w:rFonts w:cs="Arial"/>
        </w:rPr>
        <w:t xml:space="preserve">exhorts us to </w:t>
      </w:r>
      <w:r w:rsidR="00587B66" w:rsidRPr="00DE50DB">
        <w:rPr>
          <w:rFonts w:cs="Arial"/>
          <w:i/>
        </w:rPr>
        <w:t>draw near</w:t>
      </w:r>
      <w:r w:rsidR="00587B66" w:rsidRPr="0046103D">
        <w:rPr>
          <w:rFonts w:cs="Arial"/>
        </w:rPr>
        <w:t xml:space="preserve"> to Him (10:19-22).</w:t>
      </w:r>
    </w:p>
    <w:p w14:paraId="19BD712D" w14:textId="74A803B0" w:rsidR="003B6A7B" w:rsidRPr="00AC5910" w:rsidRDefault="00D40144" w:rsidP="003B6A7B">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3A389EE1" wp14:editId="6309C0FD">
                <wp:simplePos x="0" y="0"/>
                <wp:positionH relativeFrom="column">
                  <wp:posOffset>-393065</wp:posOffset>
                </wp:positionH>
                <wp:positionV relativeFrom="paragraph">
                  <wp:posOffset>20955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66D6B" w14:textId="057700EA" w:rsidR="00DC5689" w:rsidRPr="001269F9" w:rsidRDefault="00DC5689" w:rsidP="00D347DB">
                            <w:pPr>
                              <w:jc w:val="center"/>
                              <w:rPr>
                                <w:sz w:val="20"/>
                              </w:rPr>
                            </w:pPr>
                            <w:r>
                              <w:rPr>
                                <w:sz w:val="20"/>
                              </w:rPr>
                              <w:t>19-22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8" type="#_x0000_t202" style="position:absolute;left:0;text-align:left;margin-left:-30.9pt;margin-top:1.6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hdHw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5h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" filled="f">
                <v:textbox inset="0,0,0,0">
                  <w:txbxContent>
                    <w:p w14:paraId="5A566D6B" w14:textId="057700EA" w:rsidR="00DC5689" w:rsidRPr="001269F9" w:rsidRDefault="00DC5689" w:rsidP="00D347DB">
                      <w:pPr>
                        <w:jc w:val="center"/>
                        <w:rPr>
                          <w:sz w:val="20"/>
                        </w:rPr>
                      </w:pPr>
                      <w:r>
                        <w:rPr>
                          <w:sz w:val="20"/>
                        </w:rPr>
                        <w:t>19-22</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4A5D128C" wp14:editId="083D8A92">
                <wp:simplePos x="0" y="0"/>
                <wp:positionH relativeFrom="column">
                  <wp:posOffset>-393065</wp:posOffset>
                </wp:positionH>
                <wp:positionV relativeFrom="paragraph">
                  <wp:posOffset>363855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9D66C" w14:textId="38065A76" w:rsidR="00DC5689" w:rsidRPr="001269F9" w:rsidRDefault="00DC5689" w:rsidP="00D347DB">
                            <w:pPr>
                              <w:jc w:val="center"/>
                              <w:rPr>
                                <w:sz w:val="20"/>
                              </w:rPr>
                            </w:pPr>
                            <w:r>
                              <w:rPr>
                                <w:sz w:val="20"/>
                              </w:rPr>
                              <w:t>• Draw near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left:0;text-align:left;margin-left:-30.9pt;margin-top:28.6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pGtXw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R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" filled="f">
                <v:textbox inset="0,0,0,0">
                  <w:txbxContent>
                    <w:p w14:paraId="51B9D66C" w14:textId="38065A76" w:rsidR="00DC5689" w:rsidRPr="001269F9" w:rsidRDefault="00DC5689" w:rsidP="00D347DB">
                      <w:pPr>
                        <w:jc w:val="center"/>
                        <w:rPr>
                          <w:sz w:val="20"/>
                        </w:rPr>
                      </w:pPr>
                      <w:r>
                        <w:rPr>
                          <w:sz w:val="20"/>
                        </w:rPr>
                        <w:t>• Draw near</w:t>
                      </w:r>
                    </w:p>
                  </w:txbxContent>
                </v:textbox>
              </v:shape>
            </w:pict>
          </mc:Fallback>
        </mc:AlternateContent>
      </w:r>
      <w:r w:rsidR="003B6A7B" w:rsidRPr="00F14D67">
        <w:rPr>
          <w:rFonts w:cs="Arial"/>
        </w:rPr>
        <w:t xml:space="preserve">What is the main verb </w:t>
      </w:r>
      <w:r w:rsidR="00400C4B">
        <w:rPr>
          <w:rFonts w:cs="Arial"/>
        </w:rPr>
        <w:t xml:space="preserve">in this long, 55-word sentence in the Greek </w:t>
      </w:r>
      <w:r w:rsidR="003B6A7B" w:rsidRPr="00F14D67">
        <w:rPr>
          <w:rFonts w:cs="Arial"/>
        </w:rPr>
        <w:t>(10:19-22)?</w:t>
      </w:r>
    </w:p>
    <w:p w14:paraId="13AB97ED" w14:textId="77777777" w:rsidR="003B6A7B" w:rsidRDefault="003B6A7B" w:rsidP="003B6A7B">
      <w:pPr>
        <w:pStyle w:val="Heading4"/>
        <w:rPr>
          <w:rFonts w:cs="Arial"/>
        </w:rPr>
      </w:pPr>
      <w:r>
        <w:rPr>
          <w:rFonts w:cs="Arial"/>
        </w:rPr>
        <w:t>The key exhortation is for us to “draw near” to God (10:22 NAU NIV).</w:t>
      </w:r>
    </w:p>
    <w:p w14:paraId="38F02B00" w14:textId="6A63F691" w:rsidR="003B6A7B" w:rsidRDefault="00CC6A2C" w:rsidP="003B6A7B">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801088" behindDoc="0" locked="0" layoutInCell="1" allowOverlap="1" wp14:anchorId="17F71309" wp14:editId="4FFC26FB">
                <wp:simplePos x="0" y="0"/>
                <wp:positionH relativeFrom="column">
                  <wp:posOffset>-393065</wp:posOffset>
                </wp:positionH>
                <wp:positionV relativeFrom="paragraph">
                  <wp:posOffset>421640</wp:posOffset>
                </wp:positionV>
                <wp:extent cx="685800" cy="337820"/>
                <wp:effectExtent l="0" t="0" r="254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9AF61" w14:textId="39BB8191" w:rsidR="00DC5689" w:rsidRPr="001269F9" w:rsidRDefault="00DC5689" w:rsidP="00D347DB">
                            <w:pPr>
                              <w:jc w:val="center"/>
                              <w:rPr>
                                <w:sz w:val="20"/>
                              </w:rPr>
                            </w:pPr>
                            <w:r>
                              <w:rPr>
                                <w:sz w:val="20"/>
                              </w:rPr>
                              <w:t>Alive!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33.2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zhWX4CAAAJ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K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" filled="f">
                <v:textbox inset="0,0,0,0">
                  <w:txbxContent>
                    <w:p w14:paraId="2F69AF61" w14:textId="39BB8191" w:rsidR="00DC5689" w:rsidRPr="001269F9" w:rsidRDefault="00DC5689" w:rsidP="00D347DB">
                      <w:pPr>
                        <w:jc w:val="center"/>
                        <w:rPr>
                          <w:sz w:val="20"/>
                        </w:rPr>
                      </w:pPr>
                      <w:r>
                        <w:rPr>
                          <w:sz w:val="20"/>
                        </w:rPr>
                        <w:t>Alive!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2112" behindDoc="0" locked="0" layoutInCell="1" allowOverlap="1" wp14:anchorId="6F9FEF0F" wp14:editId="17703AC3">
                <wp:simplePos x="0" y="0"/>
                <wp:positionH relativeFrom="column">
                  <wp:posOffset>-393065</wp:posOffset>
                </wp:positionH>
                <wp:positionV relativeFrom="paragraph">
                  <wp:posOffset>764540</wp:posOffset>
                </wp:positionV>
                <wp:extent cx="685800" cy="337820"/>
                <wp:effectExtent l="0" t="0" r="25400" b="1778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FE226" w14:textId="166ED10C" w:rsidR="00DC5689" w:rsidRPr="001269F9" w:rsidRDefault="00DC5689" w:rsidP="00D347DB">
                            <w:pPr>
                              <w:jc w:val="center"/>
                              <w:rPr>
                                <w:sz w:val="20"/>
                              </w:rPr>
                            </w:pPr>
                            <w:r>
                              <w:rPr>
                                <w:sz w:val="20"/>
                              </w:rPr>
                              <w:t>23-25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60.2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omrn4CAAAJ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" filled="f">
                <v:textbox inset="0,0,0,0">
                  <w:txbxContent>
                    <w:p w14:paraId="516FE226" w14:textId="166ED10C" w:rsidR="00DC5689" w:rsidRPr="001269F9" w:rsidRDefault="00DC5689" w:rsidP="00D347DB">
                      <w:pPr>
                        <w:jc w:val="center"/>
                        <w:rPr>
                          <w:sz w:val="20"/>
                        </w:rPr>
                      </w:pPr>
                      <w:r>
                        <w:rPr>
                          <w:sz w:val="20"/>
                        </w:rPr>
                        <w:t>23-25</w:t>
                      </w:r>
                    </w:p>
                  </w:txbxContent>
                </v:textbox>
              </v:shape>
            </w:pict>
          </mc:Fallback>
        </mc:AlternateContent>
      </w:r>
      <w:r w:rsidRPr="008B1F91">
        <w:rPr>
          <w:rFonts w:cs="Arial"/>
          <w:noProof/>
          <w:lang w:eastAsia="en-US"/>
        </w:rPr>
        <mc:AlternateContent>
          <mc:Choice Requires="wps">
            <w:drawing>
              <wp:anchor distT="0" distB="0" distL="114300" distR="114300" simplePos="0" relativeHeight="251803136" behindDoc="0" locked="0" layoutInCell="1" allowOverlap="1" wp14:anchorId="3BB3668E" wp14:editId="6C72205D">
                <wp:simplePos x="0" y="0"/>
                <wp:positionH relativeFrom="column">
                  <wp:posOffset>-393065</wp:posOffset>
                </wp:positionH>
                <wp:positionV relativeFrom="paragraph">
                  <wp:posOffset>24130</wp:posOffset>
                </wp:positionV>
                <wp:extent cx="685800" cy="337820"/>
                <wp:effectExtent l="0" t="0" r="25400" b="1778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E99B2" w14:textId="021B16B8" w:rsidR="00DC5689" w:rsidRPr="001269F9" w:rsidRDefault="00DC5689" w:rsidP="00D347DB">
                            <w:pPr>
                              <w:jc w:val="center"/>
                              <w:rPr>
                                <w:sz w:val="20"/>
                              </w:rPr>
                            </w:pPr>
                            <w:r>
                              <w:rPr>
                                <w:sz w:val="20"/>
                              </w:rPr>
                              <w:t>NLT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1.9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Sh30CAAAJ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BunNKHfQIAAAkF&#10;AAAOAAAAAAAAAAAAAAAAACwCAABkcnMvZTJvRG9jLnhtbFBLAQItABQABgAIAAAAIQAiNWXq3wAA&#10;AAcBAAAPAAAAAAAAAAAAAAAAANUEAABkcnMvZG93bnJldi54bWxQSwUGAAAAAAQABADzAAAA4QUA&#10;AAAA&#10;" filled="f">
                <v:textbox inset="0,0,0,0">
                  <w:txbxContent>
                    <w:p w14:paraId="5D3E99B2" w14:textId="021B16B8" w:rsidR="00DC5689" w:rsidRPr="001269F9" w:rsidRDefault="00DC5689" w:rsidP="00D347DB">
                      <w:pPr>
                        <w:jc w:val="center"/>
                        <w:rPr>
                          <w:sz w:val="20"/>
                        </w:rPr>
                      </w:pPr>
                      <w:r>
                        <w:rPr>
                          <w:sz w:val="20"/>
                        </w:rPr>
                        <w:t>NLT Hands</w:t>
                      </w:r>
                    </w:p>
                  </w:txbxContent>
                </v:textbox>
              </v:shape>
            </w:pict>
          </mc:Fallback>
        </mc:AlternateContent>
      </w:r>
      <w:r w:rsidR="003B6A7B">
        <w:rPr>
          <w:rFonts w:cs="Arial"/>
        </w:rPr>
        <w:t xml:space="preserve">The NLT </w:t>
      </w:r>
      <w:r w:rsidR="00AD10F5">
        <w:rPr>
          <w:rFonts w:cs="Arial"/>
        </w:rPr>
        <w:t xml:space="preserve">aptly </w:t>
      </w:r>
      <w:r w:rsidR="003B6A7B">
        <w:rPr>
          <w:rFonts w:cs="Arial"/>
        </w:rPr>
        <w:t>renders this “</w:t>
      </w:r>
      <w:r w:rsidR="003B6A7B" w:rsidRPr="00F14D67">
        <w:rPr>
          <w:rFonts w:cs="Arial"/>
        </w:rPr>
        <w:t xml:space="preserve">let us go </w:t>
      </w:r>
      <w:r w:rsidR="00AD10F5">
        <w:rPr>
          <w:rFonts w:cs="Arial"/>
        </w:rPr>
        <w:t>right into the presence of God.”</w:t>
      </w:r>
    </w:p>
    <w:p w14:paraId="4B916986" w14:textId="72B817DE" w:rsidR="00FA5A95" w:rsidRPr="00AC5910" w:rsidRDefault="00FA5A95" w:rsidP="00FA5A95">
      <w:pPr>
        <w:pStyle w:val="Heading3"/>
        <w:rPr>
          <w:rFonts w:cs="Arial"/>
        </w:rPr>
      </w:pPr>
      <w:r>
        <w:rPr>
          <w:rFonts w:cs="Arial"/>
        </w:rPr>
        <w:t>The fact that Jesus is alive means that we can know him!</w:t>
      </w:r>
    </w:p>
    <w:p w14:paraId="11C5A9AF" w14:textId="77777777" w:rsidR="003B6A7B" w:rsidRDefault="003B6A7B" w:rsidP="003B6A7B">
      <w:pPr>
        <w:ind w:left="426"/>
        <w:rPr>
          <w:rFonts w:cs="Arial"/>
        </w:rPr>
      </w:pPr>
    </w:p>
    <w:p w14:paraId="0FC06D0C" w14:textId="390F266F" w:rsidR="003B6A7B" w:rsidRPr="00FD7B79" w:rsidRDefault="003B6A7B" w:rsidP="003B6A7B">
      <w:pPr>
        <w:ind w:left="426"/>
        <w:rPr>
          <w:rFonts w:cs="Arial"/>
        </w:rPr>
      </w:pPr>
      <w:r w:rsidRPr="00FD7B79">
        <w:rPr>
          <w:rFonts w:cs="Arial"/>
        </w:rPr>
        <w:t>(</w:t>
      </w:r>
      <w:r w:rsidRPr="00F14D67">
        <w:rPr>
          <w:rFonts w:cs="Arial"/>
        </w:rPr>
        <w:t>What is the main verb in this other long sentence that goes 37 words</w:t>
      </w:r>
      <w:r>
        <w:rPr>
          <w:rFonts w:cs="Arial"/>
        </w:rPr>
        <w:t xml:space="preserve">?  The two verbs are “hold </w:t>
      </w:r>
      <w:r w:rsidR="00D7369E">
        <w:rPr>
          <w:rFonts w:cs="Arial"/>
        </w:rPr>
        <w:t>tightly</w:t>
      </w:r>
      <w:r>
        <w:rPr>
          <w:rFonts w:cs="Arial"/>
        </w:rPr>
        <w:t>” in verse 23 and “consider” in verse 24…)</w:t>
      </w:r>
    </w:p>
    <w:p w14:paraId="154BD4C5" w14:textId="26645EDF" w:rsidR="00587B66" w:rsidRPr="0046103D" w:rsidRDefault="00D7369E" w:rsidP="00587B66">
      <w:pPr>
        <w:pStyle w:val="Heading2"/>
        <w:ind w:right="-10"/>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637F7D64" wp14:editId="2CFA4DC8">
                <wp:simplePos x="0" y="0"/>
                <wp:positionH relativeFrom="column">
                  <wp:posOffset>-393065</wp:posOffset>
                </wp:positionH>
                <wp:positionV relativeFrom="paragraph">
                  <wp:posOffset>173355</wp:posOffset>
                </wp:positionV>
                <wp:extent cx="685800" cy="337820"/>
                <wp:effectExtent l="0" t="0" r="254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2AC53C" w14:textId="2A100B59" w:rsidR="00DC5689" w:rsidRPr="001269F9" w:rsidRDefault="00DC5689"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13.6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" filled="f">
                <v:textbox inset="0,0,0,0">
                  <w:txbxContent>
                    <w:p w14:paraId="312AC53C" w14:textId="2A100B59" w:rsidR="00DC5689" w:rsidRPr="001269F9" w:rsidRDefault="00DC5689" w:rsidP="00D347DB">
                      <w:pPr>
                        <w:jc w:val="center"/>
                        <w:rPr>
                          <w:sz w:val="20"/>
                        </w:rPr>
                      </w:pPr>
                      <w:r>
                        <w:rPr>
                          <w:sz w:val="20"/>
                        </w:rPr>
                        <w:t>23</w:t>
                      </w:r>
                    </w:p>
                  </w:txbxContent>
                </v:textbox>
              </v:shape>
            </w:pict>
          </mc:Fallback>
        </mc:AlternateContent>
      </w:r>
      <w:r w:rsidR="00587B66" w:rsidRPr="0046103D">
        <w:rPr>
          <w:rFonts w:cs="Arial"/>
        </w:rPr>
        <w:t xml:space="preserve">His faithfulness exhorts us to </w:t>
      </w:r>
      <w:r w:rsidR="00587B66" w:rsidRPr="00DE50DB">
        <w:rPr>
          <w:rFonts w:cs="Arial"/>
          <w:i/>
        </w:rPr>
        <w:t>hold fast</w:t>
      </w:r>
      <w:r w:rsidR="00587B66" w:rsidRPr="0046103D">
        <w:rPr>
          <w:rFonts w:cs="Arial"/>
        </w:rPr>
        <w:t xml:space="preserve"> to true doctrine (10:23).</w:t>
      </w:r>
    </w:p>
    <w:p w14:paraId="192E448A" w14:textId="6027687C" w:rsidR="00587B66" w:rsidRDefault="00D7369E" w:rsidP="00587B66">
      <w:pPr>
        <w:pStyle w:val="Heading2"/>
        <w:ind w:right="-10"/>
        <w:rPr>
          <w:rFonts w:cs="Arial"/>
        </w:rPr>
      </w:pPr>
      <w:r w:rsidRPr="008B1F91">
        <w:rPr>
          <w:rFonts w:cs="Arial"/>
          <w:noProof/>
          <w:lang w:eastAsia="en-US"/>
        </w:rPr>
        <mc:AlternateContent>
          <mc:Choice Requires="wps">
            <w:drawing>
              <wp:anchor distT="0" distB="0" distL="114300" distR="114300" simplePos="0" relativeHeight="251808256" behindDoc="0" locked="0" layoutInCell="1" allowOverlap="1" wp14:anchorId="1E759EE4" wp14:editId="45BE0C37">
                <wp:simplePos x="0" y="0"/>
                <wp:positionH relativeFrom="column">
                  <wp:posOffset>-50165</wp:posOffset>
                </wp:positionH>
                <wp:positionV relativeFrom="paragraph">
                  <wp:posOffset>165100</wp:posOffset>
                </wp:positionV>
                <wp:extent cx="342900" cy="337820"/>
                <wp:effectExtent l="0" t="0" r="381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D47E3" w14:textId="1B0D918A" w:rsidR="00DC5689" w:rsidRPr="001269F9" w:rsidRDefault="00DC5689" w:rsidP="00D347DB">
                            <w:pPr>
                              <w:jc w:val="center"/>
                              <w:rPr>
                                <w:sz w:val="20"/>
                              </w:rPr>
                            </w:pP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pt;margin-top:13pt;width:27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" filled="f">
                <v:textbox inset="0,0,0,0">
                  <w:txbxContent>
                    <w:p w14:paraId="024D47E3" w14:textId="1B0D918A" w:rsidR="00DC5689" w:rsidRPr="001269F9" w:rsidRDefault="00DC5689" w:rsidP="00D347DB">
                      <w:pPr>
                        <w:jc w:val="center"/>
                        <w:rPr>
                          <w:sz w:val="20"/>
                        </w:rPr>
                      </w:pPr>
                      <w:r>
                        <w:rPr>
                          <w:sz w:val="20"/>
                        </w:rPr>
                        <w:t>25</w:t>
                      </w:r>
                    </w:p>
                  </w:txbxContent>
                </v:textbox>
              </v:shape>
            </w:pict>
          </mc:Fallback>
        </mc:AlternateContent>
      </w:r>
      <w:r w:rsidRPr="008B1F91">
        <w:rPr>
          <w:rFonts w:cs="Arial"/>
          <w:noProof/>
          <w:lang w:eastAsia="en-US"/>
        </w:rPr>
        <mc:AlternateContent>
          <mc:Choice Requires="wps">
            <w:drawing>
              <wp:anchor distT="0" distB="0" distL="114300" distR="114300" simplePos="0" relativeHeight="251806208" behindDoc="0" locked="0" layoutInCell="1" allowOverlap="1" wp14:anchorId="1986AD14" wp14:editId="5F0AB6BD">
                <wp:simplePos x="0" y="0"/>
                <wp:positionH relativeFrom="column">
                  <wp:posOffset>-393065</wp:posOffset>
                </wp:positionH>
                <wp:positionV relativeFrom="paragraph">
                  <wp:posOffset>165100</wp:posOffset>
                </wp:positionV>
                <wp:extent cx="342900" cy="337820"/>
                <wp:effectExtent l="0" t="0" r="38100" b="177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A8979" w14:textId="66696AF4" w:rsidR="00DC5689" w:rsidRPr="001269F9" w:rsidRDefault="00DC5689" w:rsidP="00D347DB">
                            <w:pPr>
                              <w:jc w:val="center"/>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13pt;width:27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" filled="f">
                <v:textbox inset="0,0,0,0">
                  <w:txbxContent>
                    <w:p w14:paraId="58CA8979" w14:textId="66696AF4" w:rsidR="00DC5689" w:rsidRPr="001269F9" w:rsidRDefault="00DC5689" w:rsidP="00D347DB">
                      <w:pPr>
                        <w:jc w:val="center"/>
                        <w:rPr>
                          <w:sz w:val="20"/>
                        </w:rPr>
                      </w:pPr>
                      <w:r>
                        <w:rPr>
                          <w:sz w:val="20"/>
                        </w:rPr>
                        <w:t>24</w:t>
                      </w:r>
                    </w:p>
                  </w:txbxContent>
                </v:textbox>
              </v:shape>
            </w:pict>
          </mc:Fallback>
        </mc:AlternateContent>
      </w:r>
      <w:r w:rsidR="00587B66" w:rsidRPr="0046103D">
        <w:rPr>
          <w:rFonts w:cs="Arial"/>
        </w:rPr>
        <w:t xml:space="preserve">His soon return </w:t>
      </w:r>
      <w:r w:rsidR="00587B66">
        <w:rPr>
          <w:rFonts w:cs="Arial"/>
        </w:rPr>
        <w:t>encourages</w:t>
      </w:r>
      <w:r w:rsidR="00587B66" w:rsidRPr="0046103D">
        <w:rPr>
          <w:rFonts w:cs="Arial"/>
        </w:rPr>
        <w:t xml:space="preserve"> us to regularly m</w:t>
      </w:r>
      <w:r w:rsidR="00DE50DB">
        <w:rPr>
          <w:rFonts w:cs="Arial"/>
        </w:rPr>
        <w:t>e</w:t>
      </w:r>
      <w:r w:rsidR="00587B66" w:rsidRPr="0046103D">
        <w:rPr>
          <w:rFonts w:cs="Arial"/>
        </w:rPr>
        <w:t>et together to love one another in good deeds (10:24-25).</w:t>
      </w:r>
    </w:p>
    <w:p w14:paraId="468DA3E1" w14:textId="4FFD9B97" w:rsidR="00374B2B" w:rsidRDefault="00374B2B" w:rsidP="00014685">
      <w:pPr>
        <w:pStyle w:val="Heading3"/>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06E53061" wp14:editId="4F46CB44">
                <wp:simplePos x="0" y="0"/>
                <wp:positionH relativeFrom="column">
                  <wp:posOffset>-393065</wp:posOffset>
                </wp:positionH>
                <wp:positionV relativeFrom="paragraph">
                  <wp:posOffset>34290</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2726B" w14:textId="290FD7BA" w:rsidR="00DC5689" w:rsidRPr="001269F9" w:rsidRDefault="00DC5689" w:rsidP="00D347DB">
                            <w:pPr>
                              <w:jc w:val="center"/>
                              <w:rPr>
                                <w:sz w:val="20"/>
                              </w:rPr>
                            </w:pPr>
                            <w:r>
                              <w:rPr>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2.7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22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" filled="f">
                <v:textbox inset="0,0,0,0">
                  <w:txbxContent>
                    <w:p w14:paraId="26B2726B" w14:textId="290FD7BA" w:rsidR="00DC5689" w:rsidRPr="001269F9" w:rsidRDefault="00DC5689" w:rsidP="00D347DB">
                      <w:pPr>
                        <w:jc w:val="center"/>
                        <w:rPr>
                          <w:sz w:val="20"/>
                        </w:rPr>
                      </w:pPr>
                      <w:r>
                        <w:rPr>
                          <w:sz w:val="20"/>
                        </w:rPr>
                        <w:t>42%</w:t>
                      </w:r>
                    </w:p>
                  </w:txbxContent>
                </v:textbox>
              </v:shape>
            </w:pict>
          </mc:Fallback>
        </mc:AlternateContent>
      </w:r>
      <w:r>
        <w:rPr>
          <w:rFonts w:cs="Arial"/>
          <w:noProof/>
          <w:lang w:eastAsia="en-US"/>
        </w:rPr>
        <w:t>About 42% of US Christians believe Christ will return before 2054, but</w:t>
      </w:r>
      <w:r>
        <w:rPr>
          <w:rFonts w:cs="Arial"/>
        </w:rPr>
        <w:t xml:space="preserve"> the closer we get to the return of Christ, the more we need to meet together for mutual encouragement. </w:t>
      </w:r>
    </w:p>
    <w:p w14:paraId="1B92A48D" w14:textId="324AB172" w:rsidR="00014685" w:rsidRPr="0046103D" w:rsidRDefault="00374B2B" w:rsidP="00014685">
      <w:pPr>
        <w:pStyle w:val="Heading3"/>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702379F3" wp14:editId="19EDBA6B">
                <wp:simplePos x="0" y="0"/>
                <wp:positionH relativeFrom="column">
                  <wp:posOffset>-393065</wp:posOffset>
                </wp:positionH>
                <wp:positionV relativeFrom="paragraph">
                  <wp:posOffset>17780</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76912" w14:textId="3CB559A5" w:rsidR="00DC5689" w:rsidRPr="001269F9" w:rsidRDefault="00DC5689" w:rsidP="00D347DB">
                            <w:pPr>
                              <w:jc w:val="center"/>
                              <w:rPr>
                                <w:sz w:val="20"/>
                              </w:rPr>
                            </w:pPr>
                            <w:r>
                              <w:rPr>
                                <w:sz w:val="20"/>
                              </w:rPr>
                              <w:t>Glad you’re here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1.4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9d0n0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" filled="f">
                <v:textbox inset="0,0,0,0">
                  <w:txbxContent>
                    <w:p w14:paraId="67D76912" w14:textId="3CB559A5" w:rsidR="00DC5689" w:rsidRPr="001269F9" w:rsidRDefault="00DC5689" w:rsidP="00D347DB">
                      <w:pPr>
                        <w:jc w:val="center"/>
                        <w:rPr>
                          <w:sz w:val="20"/>
                        </w:rPr>
                      </w:pPr>
                      <w:r>
                        <w:rPr>
                          <w:sz w:val="20"/>
                        </w:rPr>
                        <w:t>Glad you’re here today!</w:t>
                      </w:r>
                    </w:p>
                  </w:txbxContent>
                </v:textbox>
              </v:shape>
            </w:pict>
          </mc:Fallback>
        </mc:AlternateContent>
      </w:r>
      <w:r w:rsidR="00F47B07">
        <w:rPr>
          <w:rFonts w:cs="Arial"/>
        </w:rPr>
        <w:t xml:space="preserve"> </w:t>
      </w:r>
      <w:r>
        <w:rPr>
          <w:rFonts w:cs="Arial"/>
        </w:rPr>
        <w:t>Anyway</w:t>
      </w:r>
      <w:r w:rsidR="00F47B07">
        <w:rPr>
          <w:rFonts w:cs="Arial"/>
        </w:rPr>
        <w:t>, we’re glad you’re here today!</w:t>
      </w:r>
    </w:p>
    <w:p w14:paraId="1BAC5330" w14:textId="1F8E5474" w:rsidR="00EF1E49" w:rsidRDefault="00EF1E49" w:rsidP="00587B66">
      <w:pPr>
        <w:rPr>
          <w:rFonts w:cs="Arial"/>
        </w:rPr>
      </w:pPr>
    </w:p>
    <w:p w14:paraId="1F0813BD" w14:textId="28FF9DF8" w:rsidR="00587B66" w:rsidRPr="006049DB" w:rsidRDefault="00BE5495" w:rsidP="00587B66">
      <w:pPr>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715C0969" wp14:editId="740B4430">
                <wp:simplePos x="0" y="0"/>
                <wp:positionH relativeFrom="column">
                  <wp:posOffset>-393065</wp:posOffset>
                </wp:positionH>
                <wp:positionV relativeFrom="paragraph">
                  <wp:posOffset>69215</wp:posOffset>
                </wp:positionV>
                <wp:extent cx="342900" cy="337820"/>
                <wp:effectExtent l="0" t="0" r="3810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CE23A" w14:textId="69D0C63C" w:rsidR="00DC5689" w:rsidRPr="001269F9" w:rsidRDefault="00DC568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30.9pt;margin-top:5.45pt;width:27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" filled="f">
                <v:textbox inset="0,0,0,0">
                  <w:txbxContent>
                    <w:p w14:paraId="318CE23A" w14:textId="69D0C63C" w:rsidR="00DC5689" w:rsidRPr="001269F9" w:rsidRDefault="00DC5689" w:rsidP="00D347DB">
                      <w:pPr>
                        <w:jc w:val="center"/>
                        <w:rPr>
                          <w:sz w:val="20"/>
                        </w:rPr>
                      </w:pPr>
                      <w:r>
                        <w:rPr>
                          <w:sz w:val="20"/>
                        </w:rPr>
                        <w:t>MPI</w:t>
                      </w:r>
                    </w:p>
                  </w:txbxContent>
                </v:textbox>
              </v:shape>
            </w:pict>
          </mc:Fallback>
        </mc:AlternateContent>
      </w:r>
      <w:r w:rsidR="00587B66" w:rsidRPr="006049DB">
        <w:rPr>
          <w:rFonts w:cs="Arial"/>
        </w:rPr>
        <w:t>(</w:t>
      </w:r>
      <w:r>
        <w:rPr>
          <w:rFonts w:cs="Arial"/>
        </w:rPr>
        <w:t xml:space="preserve">So the first benefit of believing in Christ’s resurrection is encouragement: Christ’s resurrection brings us </w:t>
      </w:r>
      <w:r w:rsidRPr="00BE5495">
        <w:rPr>
          <w:rFonts w:cs="Arial"/>
        </w:rPr>
        <w:t>close</w:t>
      </w:r>
      <w:r>
        <w:rPr>
          <w:rFonts w:cs="Arial"/>
        </w:rPr>
        <w:t xml:space="preserve"> to God and man.  </w:t>
      </w:r>
      <w:r w:rsidR="00587B66" w:rsidRPr="006049DB">
        <w:rPr>
          <w:rFonts w:cs="Arial"/>
        </w:rPr>
        <w:t>The second benefit of believing in Christ’s resurrection is...)</w:t>
      </w:r>
    </w:p>
    <w:p w14:paraId="13E9F694" w14:textId="03194244" w:rsidR="00587B66" w:rsidRPr="00FD7B79" w:rsidRDefault="00FD4144" w:rsidP="00587B66">
      <w:pPr>
        <w:pStyle w:val="Heading1"/>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4CF125E8" wp14:editId="2B0DEE22">
                <wp:simplePos x="0" y="0"/>
                <wp:positionH relativeFrom="column">
                  <wp:posOffset>-393065</wp:posOffset>
                </wp:positionH>
                <wp:positionV relativeFrom="paragraph">
                  <wp:posOffset>92075</wp:posOffset>
                </wp:positionV>
                <wp:extent cx="685800" cy="337820"/>
                <wp:effectExtent l="0" t="0" r="25400" b="1778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4F40A" w14:textId="41A40310" w:rsidR="00DC5689" w:rsidRPr="001269F9" w:rsidRDefault="00DC568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9" type="#_x0000_t202" style="position:absolute;left:0;text-align:left;margin-left:-30.9pt;margin-top:7.2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9X4CAAAK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" filled="f">
                <v:textbox inset="0,0,0,0">
                  <w:txbxContent>
                    <w:p w14:paraId="74C4F40A" w14:textId="41A40310" w:rsidR="00DC5689" w:rsidRPr="001269F9" w:rsidRDefault="00DC5689" w:rsidP="00D347DB">
                      <w:pPr>
                        <w:jc w:val="center"/>
                        <w:rPr>
                          <w:sz w:val="20"/>
                        </w:rPr>
                      </w:pPr>
                      <w:r>
                        <w:rPr>
                          <w:sz w:val="20"/>
                        </w:rPr>
                        <w:t>MP</w:t>
                      </w:r>
                    </w:p>
                  </w:txbxContent>
                </v:textbox>
              </v:shape>
            </w:pict>
          </mc:Fallback>
        </mc:AlternateContent>
      </w:r>
      <w:r w:rsidR="00587B66" w:rsidRPr="00FD7B79">
        <w:rPr>
          <w:rFonts w:cs="Arial"/>
        </w:rPr>
        <w:t>II.</w:t>
      </w:r>
      <w:r w:rsidR="00587B66" w:rsidRPr="00FD7B79">
        <w:rPr>
          <w:rFonts w:cs="Arial"/>
        </w:rPr>
        <w:tab/>
      </w:r>
      <w:r w:rsidR="00587B66">
        <w:rPr>
          <w:rFonts w:cs="Arial"/>
        </w:rPr>
        <w:t xml:space="preserve">Protection: </w:t>
      </w:r>
      <w:r w:rsidR="00587B66" w:rsidRPr="00B31475">
        <w:rPr>
          <w:rFonts w:cs="Arial"/>
        </w:rPr>
        <w:t xml:space="preserve">Christ’s resurrection </w:t>
      </w:r>
      <w:r w:rsidR="00587B66">
        <w:rPr>
          <w:rFonts w:cs="Arial"/>
        </w:rPr>
        <w:t xml:space="preserve">delivers us from many </w:t>
      </w:r>
      <w:r w:rsidR="00587B66">
        <w:rPr>
          <w:rFonts w:cs="Arial"/>
          <w:u w:val="single"/>
        </w:rPr>
        <w:t>difficulties</w:t>
      </w:r>
      <w:r w:rsidR="00587B66" w:rsidRPr="00B31475">
        <w:rPr>
          <w:rFonts w:cs="Arial"/>
        </w:rPr>
        <w:t xml:space="preserve"> (10:26-31).</w:t>
      </w:r>
    </w:p>
    <w:p w14:paraId="11A55918" w14:textId="44855426" w:rsidR="00587B66" w:rsidRDefault="00C11251" w:rsidP="00587B66">
      <w:pPr>
        <w:ind w:left="426"/>
        <w:rPr>
          <w:rFonts w:cs="Arial"/>
        </w:rPr>
      </w:pPr>
      <w:r w:rsidRPr="008B1F91">
        <w:rPr>
          <w:rFonts w:cs="Arial"/>
          <w:noProof/>
          <w:lang w:eastAsia="en-US"/>
        </w:rPr>
        <mc:AlternateContent>
          <mc:Choice Requires="wps">
            <w:drawing>
              <wp:anchor distT="0" distB="0" distL="114300" distR="114300" simplePos="0" relativeHeight="251812352" behindDoc="0" locked="0" layoutInCell="1" allowOverlap="1" wp14:anchorId="49FA0CF2" wp14:editId="18CF8346">
                <wp:simplePos x="0" y="0"/>
                <wp:positionH relativeFrom="column">
                  <wp:posOffset>-393065</wp:posOffset>
                </wp:positionH>
                <wp:positionV relativeFrom="paragraph">
                  <wp:posOffset>82550</wp:posOffset>
                </wp:positionV>
                <wp:extent cx="685800" cy="337820"/>
                <wp:effectExtent l="0" t="0" r="25400" b="177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57A0C" w14:textId="5FC299F2" w:rsidR="00DC5689" w:rsidRPr="001269F9" w:rsidRDefault="00DC5689" w:rsidP="00D347DB">
                            <w:pPr>
                              <w:jc w:val="center"/>
                              <w:rPr>
                                <w:sz w:val="20"/>
                              </w:rPr>
                            </w:pPr>
                            <w:r>
                              <w:rPr>
                                <w:sz w:val="20"/>
                              </w:rPr>
                              <w:t>Warnings</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0" type="#_x0000_t202" style="position:absolute;left:0;text-align:left;margin-left:-30.9pt;margin-top:6.5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klH0CAAAL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" filled="f">
                <v:textbox inset="0,0,0,0">
                  <w:txbxContent>
                    <w:p w14:paraId="46A57A0C" w14:textId="5FC299F2" w:rsidR="00DC5689" w:rsidRPr="001269F9" w:rsidRDefault="00DC5689" w:rsidP="00D347DB">
                      <w:pPr>
                        <w:jc w:val="center"/>
                        <w:rPr>
                          <w:sz w:val="20"/>
                        </w:rPr>
                      </w:pPr>
                      <w:r>
                        <w:rPr>
                          <w:sz w:val="20"/>
                        </w:rPr>
                        <w:t>Warnings</w:t>
                      </w:r>
                      <w:r>
                        <w:rPr>
                          <w:sz w:val="20"/>
                        </w:rPr>
                        <w:br/>
                        <w:t>(5 slides)</w:t>
                      </w:r>
                    </w:p>
                  </w:txbxContent>
                </v:textbox>
              </v:shape>
            </w:pict>
          </mc:Fallback>
        </mc:AlternateContent>
      </w:r>
      <w:r w:rsidR="00587B66" w:rsidRPr="00FD7B79">
        <w:rPr>
          <w:rFonts w:cs="Arial"/>
        </w:rPr>
        <w:t>[</w:t>
      </w:r>
      <w:r w:rsidR="00587B66">
        <w:rPr>
          <w:rFonts w:cs="Arial"/>
        </w:rPr>
        <w:t>Believers who reject the resurrection face untold troubles.</w:t>
      </w:r>
      <w:r w:rsidR="00587B66" w:rsidRPr="00FD7B79">
        <w:rPr>
          <w:rFonts w:cs="Arial"/>
        </w:rPr>
        <w:t>]</w:t>
      </w:r>
    </w:p>
    <w:p w14:paraId="23E000F2" w14:textId="580E7F07" w:rsidR="00F0734A" w:rsidRPr="00FD7B79" w:rsidRDefault="00F0734A" w:rsidP="00587B66">
      <w:pPr>
        <w:ind w:left="426"/>
        <w:rPr>
          <w:rFonts w:cs="Arial"/>
        </w:rPr>
      </w:pPr>
      <w:r>
        <w:rPr>
          <w:rFonts w:cs="Arial"/>
        </w:rPr>
        <w:t>[We have already seen three other warnings in this book</w:t>
      </w:r>
      <w:r w:rsidR="00C11251">
        <w:rPr>
          <w:rFonts w:cs="Arial"/>
        </w:rPr>
        <w:t>—of discipline, disinheritance, and death.  Now we’ll see warning 4 that also cautions again premature death.]</w:t>
      </w:r>
    </w:p>
    <w:p w14:paraId="0F57B295" w14:textId="2A8166C9" w:rsidR="00587B66" w:rsidRPr="00FD7B79" w:rsidRDefault="000576D4" w:rsidP="00587B66">
      <w:pPr>
        <w:pStyle w:val="Heading2"/>
        <w:ind w:right="-10"/>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1B8CB203" wp14:editId="4E8C2A86">
                <wp:simplePos x="0" y="0"/>
                <wp:positionH relativeFrom="column">
                  <wp:posOffset>-393065</wp:posOffset>
                </wp:positionH>
                <wp:positionV relativeFrom="paragraph">
                  <wp:posOffset>109220</wp:posOffset>
                </wp:positionV>
                <wp:extent cx="685800" cy="337820"/>
                <wp:effectExtent l="0" t="0" r="25400"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745618" w14:textId="4CFE75EB" w:rsidR="00DC5689" w:rsidRPr="001269F9" w:rsidRDefault="00DC5689" w:rsidP="00D347DB">
                            <w:pPr>
                              <w:jc w:val="center"/>
                              <w:rPr>
                                <w:sz w:val="20"/>
                              </w:rPr>
                            </w:pPr>
                            <w:r>
                              <w:rPr>
                                <w:sz w:val="20"/>
                              </w:rPr>
                              <w:t>26-27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1" type="#_x0000_t202" style="position:absolute;left:0;text-align:left;margin-left:-30.9pt;margin-top:8.6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o2Cn4CAAAK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" filled="f">
                <v:textbox inset="0,0,0,0">
                  <w:txbxContent>
                    <w:p w14:paraId="39745618" w14:textId="4CFE75EB" w:rsidR="00DC5689" w:rsidRPr="001269F9" w:rsidRDefault="00DC5689" w:rsidP="00D347DB">
                      <w:pPr>
                        <w:jc w:val="center"/>
                        <w:rPr>
                          <w:sz w:val="20"/>
                        </w:rPr>
                      </w:pPr>
                      <w:r>
                        <w:rPr>
                          <w:sz w:val="20"/>
                        </w:rPr>
                        <w:t>26-27</w:t>
                      </w:r>
                    </w:p>
                  </w:txbxContent>
                </v:textbox>
              </v:shape>
            </w:pict>
          </mc:Fallback>
        </mc:AlternateContent>
      </w:r>
      <w:r w:rsidR="00587B66">
        <w:rPr>
          <w:rFonts w:cs="Arial"/>
        </w:rPr>
        <w:t>Their willful sin would incur a fiery death with unbelievers when the Romans would soon burn Jerusalem (10:26-27).</w:t>
      </w:r>
    </w:p>
    <w:p w14:paraId="0E0F8FC1" w14:textId="4CE659F0" w:rsidR="00820A59" w:rsidRDefault="00912E99" w:rsidP="00820A59">
      <w:pPr>
        <w:pStyle w:val="Heading3"/>
        <w:rPr>
          <w:rFonts w:cs="Arial"/>
        </w:rPr>
      </w:pPr>
      <w:r w:rsidRPr="008B1F91">
        <w:rPr>
          <w:rFonts w:cs="Arial"/>
          <w:noProof/>
          <w:lang w:eastAsia="en-US"/>
        </w:rPr>
        <mc:AlternateContent>
          <mc:Choice Requires="wps">
            <w:drawing>
              <wp:anchor distT="0" distB="0" distL="114300" distR="114300" simplePos="0" relativeHeight="251814400" behindDoc="0" locked="0" layoutInCell="1" allowOverlap="1" wp14:anchorId="3C1535E9" wp14:editId="14C210CD">
                <wp:simplePos x="0" y="0"/>
                <wp:positionH relativeFrom="column">
                  <wp:posOffset>292735</wp:posOffset>
                </wp:positionH>
                <wp:positionV relativeFrom="paragraph">
                  <wp:posOffset>3175</wp:posOffset>
                </wp:positionV>
                <wp:extent cx="342900" cy="337820"/>
                <wp:effectExtent l="0" t="0" r="381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966B6" w14:textId="197785A4" w:rsidR="00DC5689" w:rsidRPr="001269F9" w:rsidRDefault="00DC5689" w:rsidP="00D347DB">
                            <w:pPr>
                              <w:jc w:val="center"/>
                              <w:rPr>
                                <w:sz w:val="20"/>
                              </w:rPr>
                            </w:pPr>
                            <w:r>
                              <w:rPr>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3.05pt;margin-top:.25pt;width:27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" filled="f">
                <v:textbox inset="0,0,0,0">
                  <w:txbxContent>
                    <w:p w14:paraId="7AF966B6" w14:textId="197785A4" w:rsidR="00DC5689" w:rsidRPr="001269F9" w:rsidRDefault="00DC5689" w:rsidP="00D347DB">
                      <w:pPr>
                        <w:jc w:val="center"/>
                        <w:rPr>
                          <w:sz w:val="20"/>
                        </w:rPr>
                      </w:pPr>
                      <w:r>
                        <w:rPr>
                          <w:sz w:val="20"/>
                        </w:rPr>
                        <w:t>Yes</w:t>
                      </w:r>
                    </w:p>
                  </w:txbxContent>
                </v:textbox>
              </v:shape>
            </w:pict>
          </mc:Fallback>
        </mc:AlternateContent>
      </w:r>
      <w:r w:rsidR="000576D4" w:rsidRPr="008B1F91">
        <w:rPr>
          <w:rFonts w:cs="Arial"/>
          <w:noProof/>
          <w:lang w:eastAsia="en-US"/>
        </w:rPr>
        <mc:AlternateContent>
          <mc:Choice Requires="wps">
            <w:drawing>
              <wp:anchor distT="0" distB="0" distL="114300" distR="114300" simplePos="0" relativeHeight="251782656" behindDoc="0" locked="0" layoutInCell="1" allowOverlap="1" wp14:anchorId="3218B4B8" wp14:editId="6EACB187">
                <wp:simplePos x="0" y="0"/>
                <wp:positionH relativeFrom="column">
                  <wp:posOffset>-393065</wp:posOffset>
                </wp:positionH>
                <wp:positionV relativeFrom="paragraph">
                  <wp:posOffset>7620</wp:posOffset>
                </wp:positionV>
                <wp:extent cx="6858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72F91" w14:textId="2F52F564" w:rsidR="00DC5689" w:rsidRPr="001269F9" w:rsidRDefault="00DC5689" w:rsidP="00D347DB">
                            <w:pPr>
                              <w:jc w:val="center"/>
                              <w:rPr>
                                <w:sz w:val="20"/>
                              </w:rPr>
                            </w:pPr>
                            <w:r>
                              <w:rPr>
                                <w:sz w:val="20"/>
                              </w:rPr>
                              <w:t>•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3" type="#_x0000_t202" style="position:absolute;left:0;text-align:left;margin-left:-30.9pt;margin-top:.6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" filled="f">
                <v:textbox inset="0,0,0,0">
                  <w:txbxContent>
                    <w:p w14:paraId="08172F91" w14:textId="2F52F564" w:rsidR="00DC5689" w:rsidRPr="001269F9" w:rsidRDefault="00DC5689" w:rsidP="00D347DB">
                      <w:pPr>
                        <w:jc w:val="center"/>
                        <w:rPr>
                          <w:sz w:val="20"/>
                        </w:rPr>
                      </w:pPr>
                      <w:r>
                        <w:rPr>
                          <w:sz w:val="20"/>
                        </w:rPr>
                        <w:t>• Christian?</w:t>
                      </w:r>
                    </w:p>
                  </w:txbxContent>
                </v:textbox>
              </v:shape>
            </w:pict>
          </mc:Fallback>
        </mc:AlternateContent>
      </w:r>
      <w:r w:rsidR="00820A59">
        <w:rPr>
          <w:rFonts w:cs="Arial"/>
        </w:rPr>
        <w:t>Are the persons who sin in these verses Christians (10:26-31)?  Yes!</w:t>
      </w:r>
    </w:p>
    <w:p w14:paraId="060AA8FF" w14:textId="122CCAF0" w:rsidR="00820A59" w:rsidRDefault="00D47F68" w:rsidP="00820A59">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14E1D5E7" wp14:editId="327AB715">
                <wp:simplePos x="0" y="0"/>
                <wp:positionH relativeFrom="column">
                  <wp:posOffset>-393065</wp:posOffset>
                </wp:positionH>
                <wp:positionV relativeFrom="paragraph">
                  <wp:posOffset>24130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BC772" w14:textId="2CC7959C" w:rsidR="00DC5689" w:rsidRPr="001269F9" w:rsidRDefault="00DC5689" w:rsidP="00D347DB">
                            <w:pPr>
                              <w:jc w:val="center"/>
                              <w:rPr>
                                <w:sz w:val="20"/>
                              </w:rPr>
                            </w:pPr>
                            <w:r>
                              <w:rPr>
                                <w:sz w:val="20"/>
                              </w:rPr>
                              <w:t>Why believers?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1.9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BFxFuZfQIAAAcF&#10;AAAOAAAAAAAAAAAAAAAAACwCAABkcnMvZTJvRG9jLnhtbFBLAQItABQABgAIAAAAIQAiNWXq3wAA&#10;AAcBAAAPAAAAAAAAAAAAAAAAANUEAABkcnMvZG93bnJldi54bWxQSwUGAAAAAAQABADzAAAA4QUA&#10;AAAA&#10;" filled="f">
                <v:textbox inset="0,0,0,0">
                  <w:txbxContent>
                    <w:p w14:paraId="155BC772" w14:textId="2CC7959C" w:rsidR="00DC5689" w:rsidRPr="001269F9" w:rsidRDefault="00DC5689" w:rsidP="00D347DB">
                      <w:pPr>
                        <w:jc w:val="center"/>
                        <w:rPr>
                          <w:sz w:val="20"/>
                        </w:rPr>
                      </w:pPr>
                      <w:r>
                        <w:rPr>
                          <w:sz w:val="20"/>
                        </w:rPr>
                        <w:t>Why believers?</w:t>
                      </w:r>
                    </w:p>
                  </w:txbxContent>
                </v:textbox>
              </v:shape>
            </w:pict>
          </mc:Fallback>
        </mc:AlternateContent>
      </w:r>
      <w:r w:rsidR="00820A59">
        <w:rPr>
          <w:rFonts w:cs="Arial"/>
        </w:rPr>
        <w:t>The letter repeatedly refers to the readers as believers.</w:t>
      </w:r>
    </w:p>
    <w:p w14:paraId="6201F5DB" w14:textId="3BA02E96" w:rsidR="00820A59" w:rsidRDefault="00820A59" w:rsidP="00820A59">
      <w:pPr>
        <w:pStyle w:val="Heading4"/>
        <w:rPr>
          <w:rFonts w:cs="Arial"/>
        </w:rPr>
      </w:pPr>
      <w:r>
        <w:rPr>
          <w:rFonts w:cs="Arial"/>
        </w:rPr>
        <w:t>They had already professed this hope in Christ (10:23).</w:t>
      </w:r>
    </w:p>
    <w:p w14:paraId="0041CDBF" w14:textId="103A846C" w:rsidR="00820A59" w:rsidRDefault="00820A59" w:rsidP="00820A59">
      <w:pPr>
        <w:pStyle w:val="Heading4"/>
        <w:rPr>
          <w:rFonts w:cs="Arial"/>
        </w:rPr>
      </w:pPr>
      <w:r>
        <w:rPr>
          <w:rFonts w:cs="Arial"/>
        </w:rPr>
        <w:t xml:space="preserve">They </w:t>
      </w:r>
      <w:r w:rsidR="00180B75">
        <w:rPr>
          <w:rFonts w:cs="Arial"/>
        </w:rPr>
        <w:t>should</w:t>
      </w:r>
      <w:r w:rsidRPr="00BD1FBC">
        <w:rPr>
          <w:rFonts w:cs="Arial"/>
        </w:rPr>
        <w:t xml:space="preserve"> build one ano</w:t>
      </w:r>
      <w:r>
        <w:rPr>
          <w:rFonts w:cs="Arial"/>
        </w:rPr>
        <w:t>ther up in the faith (10:24</w:t>
      </w:r>
      <w:r w:rsidRPr="00BD1FBC">
        <w:rPr>
          <w:rFonts w:cs="Arial"/>
        </w:rPr>
        <w:t>-25)</w:t>
      </w:r>
      <w:r>
        <w:rPr>
          <w:rFonts w:cs="Arial"/>
        </w:rPr>
        <w:t>.</w:t>
      </w:r>
    </w:p>
    <w:p w14:paraId="777EBD2C" w14:textId="77777777" w:rsidR="00820A59" w:rsidRDefault="00820A59" w:rsidP="00820A59">
      <w:pPr>
        <w:pStyle w:val="Heading4"/>
        <w:rPr>
          <w:rFonts w:cs="Arial"/>
        </w:rPr>
      </w:pPr>
      <w:r>
        <w:rPr>
          <w:rFonts w:cs="Arial"/>
        </w:rPr>
        <w:t>They had “received the knowledge of the truth” (10:26).</w:t>
      </w:r>
    </w:p>
    <w:p w14:paraId="542C484E" w14:textId="13BB79C4" w:rsidR="00820A59" w:rsidRDefault="00820A59" w:rsidP="00820A59">
      <w:pPr>
        <w:pStyle w:val="Heading4"/>
        <w:rPr>
          <w:rFonts w:cs="Arial"/>
        </w:rPr>
      </w:pPr>
      <w:r>
        <w:rPr>
          <w:rFonts w:cs="Arial"/>
        </w:rPr>
        <w:t>T</w:t>
      </w:r>
      <w:r w:rsidRPr="00BD1FBC">
        <w:rPr>
          <w:rFonts w:cs="Arial"/>
        </w:rPr>
        <w:t xml:space="preserve">he author </w:t>
      </w:r>
      <w:r w:rsidR="00374B2B">
        <w:rPr>
          <w:rFonts w:cs="Arial"/>
        </w:rPr>
        <w:t>also</w:t>
      </w:r>
      <w:r w:rsidRPr="00BD1FBC">
        <w:rPr>
          <w:rFonts w:cs="Arial"/>
        </w:rPr>
        <w:t xml:space="preserve"> could sin </w:t>
      </w:r>
      <w:r w:rsidR="00180B75">
        <w:rPr>
          <w:rFonts w:cs="Arial"/>
        </w:rPr>
        <w:t>like this</w:t>
      </w:r>
      <w:r w:rsidRPr="00BD1FBC">
        <w:rPr>
          <w:rFonts w:cs="Arial"/>
        </w:rPr>
        <w:t xml:space="preserve"> (10:26)</w:t>
      </w:r>
      <w:r>
        <w:rPr>
          <w:rFonts w:cs="Arial"/>
        </w:rPr>
        <w:t>.</w:t>
      </w:r>
    </w:p>
    <w:p w14:paraId="41DEC236" w14:textId="77777777" w:rsidR="00820A59" w:rsidRDefault="00820A59" w:rsidP="00820A59">
      <w:pPr>
        <w:pStyle w:val="Heading4"/>
        <w:rPr>
          <w:rFonts w:cs="Arial"/>
        </w:rPr>
      </w:pPr>
      <w:r>
        <w:rPr>
          <w:rFonts w:cs="Arial"/>
        </w:rPr>
        <w:t>They had been “sanctified” (10:29).</w:t>
      </w:r>
    </w:p>
    <w:p w14:paraId="19CD5E59" w14:textId="77777777" w:rsidR="00820A59" w:rsidRDefault="00820A59" w:rsidP="00820A59">
      <w:pPr>
        <w:pStyle w:val="Heading4"/>
        <w:rPr>
          <w:rFonts w:cs="Arial"/>
        </w:rPr>
      </w:pPr>
      <w:r>
        <w:rPr>
          <w:rFonts w:cs="Arial"/>
        </w:rPr>
        <w:t>They had faithfully suffered for Christ (10:32-34).</w:t>
      </w:r>
    </w:p>
    <w:p w14:paraId="76A92FCE" w14:textId="77777777" w:rsidR="00820A59" w:rsidRDefault="00820A59" w:rsidP="00820A59">
      <w:pPr>
        <w:pStyle w:val="Heading4"/>
        <w:rPr>
          <w:rFonts w:cs="Arial"/>
        </w:rPr>
      </w:pPr>
      <w:r>
        <w:rPr>
          <w:rFonts w:cs="Arial"/>
        </w:rPr>
        <w:t>They had confidence in the Lord (10:35).</w:t>
      </w:r>
    </w:p>
    <w:p w14:paraId="539BE9DF" w14:textId="0B635900" w:rsidR="00820A59" w:rsidRDefault="00D47F68" w:rsidP="00820A59">
      <w:pPr>
        <w:pStyle w:val="Heading4"/>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3F9FFF94" wp14:editId="7D59F9F0">
                <wp:simplePos x="0" y="0"/>
                <wp:positionH relativeFrom="column">
                  <wp:posOffset>-393065</wp:posOffset>
                </wp:positionH>
                <wp:positionV relativeFrom="paragraph">
                  <wp:posOffset>2891790</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52B46"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5" type="#_x0000_t202" style="position:absolute;left:0;text-align:left;margin-left:-30.9pt;margin-top:227.7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oZ2X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" filled="f">
                <v:textbox inset="0,0,0,0">
                  <w:txbxContent>
                    <w:p w14:paraId="3F552B46" w14:textId="77777777" w:rsidR="00DC5689" w:rsidRPr="001269F9" w:rsidRDefault="00DC5689"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5792" behindDoc="0" locked="0" layoutInCell="1" allowOverlap="1" wp14:anchorId="7E20359B" wp14:editId="20B7D7C6">
                <wp:simplePos x="0" y="0"/>
                <wp:positionH relativeFrom="column">
                  <wp:posOffset>-393065</wp:posOffset>
                </wp:positionH>
                <wp:positionV relativeFrom="paragraph">
                  <wp:posOffset>3234690</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72967"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6" type="#_x0000_t202" style="position:absolute;left:0;text-align:left;margin-left:-30.9pt;margin-top:254.7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U6n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jSk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" filled="f">
                <v:textbox inset="0,0,0,0">
                  <w:txbxContent>
                    <w:p w14:paraId="16172967" w14:textId="77777777" w:rsidR="00DC5689" w:rsidRPr="001269F9" w:rsidRDefault="00DC5689" w:rsidP="00D347DB">
                      <w:pPr>
                        <w:jc w:val="center"/>
                        <w:rPr>
                          <w:sz w:val="20"/>
                        </w:rPr>
                      </w:pPr>
                      <w:r w:rsidRPr="001269F9">
                        <w:rPr>
                          <w:sz w:val="20"/>
                        </w:rPr>
                        <w:t>Title</w:t>
                      </w:r>
                    </w:p>
                  </w:txbxContent>
                </v:textbox>
              </v:shape>
            </w:pict>
          </mc:Fallback>
        </mc:AlternateContent>
      </w:r>
      <w:r w:rsidR="00820A59">
        <w:rPr>
          <w:rFonts w:cs="Arial"/>
        </w:rPr>
        <w:t>They needed only to persevere in that faith (10:36).</w:t>
      </w:r>
    </w:p>
    <w:p w14:paraId="1F67E98E" w14:textId="77777777" w:rsidR="00820A59" w:rsidRDefault="00820A59" w:rsidP="00820A59">
      <w:pPr>
        <w:pStyle w:val="Heading4"/>
        <w:rPr>
          <w:rFonts w:cs="Arial"/>
        </w:rPr>
      </w:pPr>
      <w:r>
        <w:rPr>
          <w:rFonts w:cs="Arial"/>
        </w:rPr>
        <w:t>They were deemed among “the righteous” (10:38).</w:t>
      </w:r>
    </w:p>
    <w:p w14:paraId="5924EA17" w14:textId="3937DD0E" w:rsidR="00820A59" w:rsidRDefault="00BF187D" w:rsidP="00820A59">
      <w:pPr>
        <w:pStyle w:val="Heading3"/>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3D638B7C" wp14:editId="1680BA53">
                <wp:simplePos x="0" y="0"/>
                <wp:positionH relativeFrom="column">
                  <wp:posOffset>-393065</wp:posOffset>
                </wp:positionH>
                <wp:positionV relativeFrom="paragraph">
                  <wp:posOffset>40640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00668" w14:textId="79A3821D" w:rsidR="00DC5689" w:rsidRPr="001269F9" w:rsidRDefault="00DC5689" w:rsidP="00D347DB">
                            <w:pPr>
                              <w:jc w:val="center"/>
                              <w:rPr>
                                <w:sz w:val="20"/>
                              </w:rPr>
                            </w:pPr>
                            <w:r>
                              <w:rPr>
                                <w:sz w:val="20"/>
                              </w:rPr>
                              <w:t>Will persevere?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7" type="#_x0000_t202" style="position:absolute;left:0;text-align:left;margin-left:-30.9pt;margin-top:3.2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vS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WO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" filled="f">
                <v:textbox inset="0,0,0,0">
                  <w:txbxContent>
                    <w:p w14:paraId="11400668" w14:textId="79A3821D" w:rsidR="00DC5689" w:rsidRPr="001269F9" w:rsidRDefault="00DC5689" w:rsidP="00D347DB">
                      <w:pPr>
                        <w:jc w:val="center"/>
                        <w:rPr>
                          <w:sz w:val="20"/>
                        </w:rPr>
                      </w:pPr>
                      <w:r>
                        <w:rPr>
                          <w:sz w:val="20"/>
                        </w:rPr>
                        <w:t>Will persevere?</w:t>
                      </w:r>
                    </w:p>
                  </w:txbxContent>
                </v:textbox>
              </v:shape>
            </w:pict>
          </mc:Fallback>
        </mc:AlternateContent>
      </w:r>
      <w:r>
        <w:rPr>
          <w:rFonts w:cs="Arial"/>
          <w:noProof/>
          <w:lang w:eastAsia="en-US"/>
        </w:rPr>
        <w:t>How do scholars see</w:t>
      </w:r>
      <w:r w:rsidR="00820A59">
        <w:rPr>
          <w:rFonts w:cs="Arial"/>
        </w:rPr>
        <w:t xml:space="preserve"> </w:t>
      </w:r>
      <w:r>
        <w:rPr>
          <w:rFonts w:cs="Arial"/>
        </w:rPr>
        <w:t xml:space="preserve">perseverance and </w:t>
      </w:r>
      <w:r w:rsidR="00820A59">
        <w:rPr>
          <w:rFonts w:cs="Arial"/>
        </w:rPr>
        <w:t>God’s discipline for the believer who turns away (10:26-31)?</w:t>
      </w:r>
    </w:p>
    <w:p w14:paraId="1842DEFD" w14:textId="68CB0F5C" w:rsidR="00BF187D" w:rsidRDefault="00BF187D" w:rsidP="00820A59">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2DCEF107" wp14:editId="4B4F7050">
                <wp:simplePos x="0" y="0"/>
                <wp:positionH relativeFrom="column">
                  <wp:posOffset>-393065</wp:posOffset>
                </wp:positionH>
                <wp:positionV relativeFrom="paragraph">
                  <wp:posOffset>429895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257BE" w14:textId="75822AEA" w:rsidR="00DC5689" w:rsidRPr="001269F9" w:rsidRDefault="00DC5689" w:rsidP="00D347DB">
                            <w:pPr>
                              <w:jc w:val="center"/>
                              <w:rPr>
                                <w:sz w:val="20"/>
                              </w:rPr>
                            </w:pPr>
                            <w:r>
                              <w:rPr>
                                <w:sz w:val="20"/>
                              </w:rPr>
                              <w:t>• Arminian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8" type="#_x0000_t202" style="position:absolute;left:0;text-align:left;margin-left:-30.9pt;margin-top:33.8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GDA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" filled="f">
                <v:textbox inset="0,0,0,0">
                  <w:txbxContent>
                    <w:p w14:paraId="034257BE" w14:textId="75822AEA" w:rsidR="00DC5689" w:rsidRPr="001269F9" w:rsidRDefault="00DC5689" w:rsidP="00D347DB">
                      <w:pPr>
                        <w:jc w:val="center"/>
                        <w:rPr>
                          <w:sz w:val="20"/>
                        </w:rPr>
                      </w:pPr>
                      <w:r>
                        <w:rPr>
                          <w:sz w:val="20"/>
                        </w:rPr>
                        <w:t>• Arminian</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314D631C" wp14:editId="51191BE1">
                <wp:simplePos x="0" y="0"/>
                <wp:positionH relativeFrom="column">
                  <wp:posOffset>-393065</wp:posOffset>
                </wp:positionH>
                <wp:positionV relativeFrom="paragraph">
                  <wp:posOffset>86995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9AEF2" w14:textId="386E5F2A" w:rsidR="00DC5689" w:rsidRPr="001269F9" w:rsidRDefault="00DC5689" w:rsidP="00D347DB">
                            <w:pPr>
                              <w:jc w:val="center"/>
                              <w:rPr>
                                <w:sz w:val="20"/>
                              </w:rPr>
                            </w:pPr>
                            <w:r>
                              <w:rPr>
                                <w:sz w:val="20"/>
                              </w:rPr>
                              <w:t>• Reformed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6.8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DLW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" filled="f">
                <v:textbox inset="0,0,0,0">
                  <w:txbxContent>
                    <w:p w14:paraId="17D9AEF2" w14:textId="386E5F2A" w:rsidR="00DC5689" w:rsidRPr="001269F9" w:rsidRDefault="00DC5689" w:rsidP="00D347DB">
                      <w:pPr>
                        <w:jc w:val="center"/>
                        <w:rPr>
                          <w:sz w:val="20"/>
                        </w:rPr>
                      </w:pPr>
                      <w:r>
                        <w:rPr>
                          <w:sz w:val="20"/>
                        </w:rPr>
                        <w:t>• Reformed</w:t>
                      </w:r>
                    </w:p>
                  </w:txbxContent>
                </v:textbox>
              </v:shape>
            </w:pict>
          </mc:Fallback>
        </mc:AlternateContent>
      </w:r>
      <w:r>
        <w:rPr>
          <w:rFonts w:cs="Arial"/>
        </w:rPr>
        <w:t>Reformed: All persevere so apostasy cannot happen—security but no assurance.</w:t>
      </w:r>
    </w:p>
    <w:p w14:paraId="78354E1E" w14:textId="0A47350E" w:rsidR="00820A59" w:rsidRDefault="00D47F68" w:rsidP="00820A59">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1E3705B8" wp14:editId="66755A5A">
                <wp:simplePos x="0" y="0"/>
                <wp:positionH relativeFrom="column">
                  <wp:posOffset>-393065</wp:posOffset>
                </wp:positionH>
                <wp:positionV relativeFrom="paragraph">
                  <wp:posOffset>1793875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0A5C9" w14:textId="4C5EB752" w:rsidR="00DC5689" w:rsidRPr="001269F9" w:rsidRDefault="00DC5689" w:rsidP="00D347DB">
                            <w:pPr>
                              <w:jc w:val="center"/>
                              <w:rPr>
                                <w:sz w:val="20"/>
                              </w:rPr>
                            </w:pPr>
                            <w:r>
                              <w:rPr>
                                <w:sz w:val="20"/>
                              </w:rPr>
                              <w:t>28-29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141.2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L0NH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6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" filled="f">
                <v:textbox inset="0,0,0,0">
                  <w:txbxContent>
                    <w:p w14:paraId="1DC0A5C9" w14:textId="4C5EB752" w:rsidR="00DC5689" w:rsidRPr="001269F9" w:rsidRDefault="00DC5689" w:rsidP="00D347DB">
                      <w:pPr>
                        <w:jc w:val="center"/>
                        <w:rPr>
                          <w:sz w:val="20"/>
                        </w:rPr>
                      </w:pPr>
                      <w:r>
                        <w:rPr>
                          <w:sz w:val="20"/>
                        </w:rPr>
                        <w:t>28-29</w:t>
                      </w:r>
                    </w:p>
                  </w:txbxContent>
                </v:textbox>
              </v:shape>
            </w:pict>
          </mc:Fallback>
        </mc:AlternateContent>
      </w:r>
      <w:r w:rsidRPr="008B1F91">
        <w:rPr>
          <w:rFonts w:cs="Arial"/>
          <w:noProof/>
          <w:lang w:eastAsia="en-US"/>
        </w:rPr>
        <mc:AlternateContent>
          <mc:Choice Requires="wps">
            <w:drawing>
              <wp:anchor distT="0" distB="0" distL="114300" distR="114300" simplePos="0" relativeHeight="251733504" behindDoc="0" locked="0" layoutInCell="1" allowOverlap="1" wp14:anchorId="3363167B" wp14:editId="692CBE89">
                <wp:simplePos x="0" y="0"/>
                <wp:positionH relativeFrom="column">
                  <wp:posOffset>-393065</wp:posOffset>
                </wp:positionH>
                <wp:positionV relativeFrom="paragraph">
                  <wp:posOffset>3165475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EAAA2"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1" type="#_x0000_t202" style="position:absolute;left:0;text-align:left;margin-left:-30.9pt;margin-top:249.2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" filled="f">
                <v:textbox inset="0,0,0,0">
                  <w:txbxContent>
                    <w:p w14:paraId="33FEAAA2" w14:textId="77777777" w:rsidR="00DC5689" w:rsidRPr="001269F9" w:rsidRDefault="00DC5689"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4528" behindDoc="0" locked="0" layoutInCell="1" allowOverlap="1" wp14:anchorId="02556A15" wp14:editId="21D35C9B">
                <wp:simplePos x="0" y="0"/>
                <wp:positionH relativeFrom="column">
                  <wp:posOffset>-393065</wp:posOffset>
                </wp:positionH>
                <wp:positionV relativeFrom="paragraph">
                  <wp:posOffset>3508375</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5FAC5" w14:textId="77777777" w:rsidR="00DC5689" w:rsidRPr="001269F9" w:rsidRDefault="00DC568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1" type="#_x0000_t202" style="position:absolute;left:0;text-align:left;margin-left:-30.9pt;margin-top:276.2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uT+34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" filled="f">
                <v:textbox inset="0,0,0,0">
                  <w:txbxContent>
                    <w:p w14:paraId="2615FAC5" w14:textId="77777777" w:rsidR="00704C11" w:rsidRPr="001269F9" w:rsidRDefault="00704C11" w:rsidP="00D347DB">
                      <w:pPr>
                        <w:jc w:val="center"/>
                        <w:rPr>
                          <w:sz w:val="20"/>
                        </w:rPr>
                      </w:pPr>
                      <w:r w:rsidRPr="001269F9">
                        <w:rPr>
                          <w:sz w:val="20"/>
                        </w:rPr>
                        <w:t>Title</w:t>
                      </w:r>
                    </w:p>
                  </w:txbxContent>
                </v:textbox>
              </v:shape>
            </w:pict>
          </mc:Fallback>
        </mc:AlternateContent>
      </w:r>
      <w:r w:rsidR="00BF187D">
        <w:rPr>
          <w:rFonts w:cs="Arial"/>
          <w:noProof/>
          <w:lang w:eastAsia="en-US"/>
        </w:rPr>
        <w:t>Arminians</w:t>
      </w:r>
      <w:r w:rsidR="00820A59">
        <w:rPr>
          <w:rFonts w:cs="Arial"/>
        </w:rPr>
        <w:t xml:space="preserve"> claim they experience </w:t>
      </w:r>
      <w:r w:rsidR="00820A59" w:rsidRPr="00CF1339">
        <w:rPr>
          <w:rFonts w:cs="Arial"/>
          <w:i/>
        </w:rPr>
        <w:t>hell</w:t>
      </w:r>
      <w:r w:rsidR="00820A59">
        <w:rPr>
          <w:rFonts w:cs="Arial"/>
        </w:rPr>
        <w:t>, but these readers are believers and thus already saved from hell i</w:t>
      </w:r>
      <w:r w:rsidR="00820A59" w:rsidRPr="00BD1FBC">
        <w:rPr>
          <w:rFonts w:cs="Arial"/>
        </w:rPr>
        <w:t>n light of the scriptural evidence for eternal security (cf. John 3:16; 10:28-29; Eph. 1:14; 1 John 5:11-13)</w:t>
      </w:r>
      <w:r w:rsidR="00820A59">
        <w:rPr>
          <w:rFonts w:cs="Arial"/>
        </w:rPr>
        <w:t>.</w:t>
      </w:r>
    </w:p>
    <w:p w14:paraId="3002C5F7" w14:textId="6F89C07F" w:rsidR="00820A59" w:rsidRDefault="00850853" w:rsidP="00820A59">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8384" behindDoc="0" locked="0" layoutInCell="1" allowOverlap="1" wp14:anchorId="1663720B" wp14:editId="6F637023">
                <wp:simplePos x="0" y="0"/>
                <wp:positionH relativeFrom="column">
                  <wp:posOffset>-507365</wp:posOffset>
                </wp:positionH>
                <wp:positionV relativeFrom="paragraph">
                  <wp:posOffset>24130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DB9D8" w14:textId="251F2593" w:rsidR="00DC5689" w:rsidRPr="001269F9" w:rsidRDefault="00DC5689" w:rsidP="00D347DB">
                            <w:pPr>
                              <w:jc w:val="center"/>
                              <w:rPr>
                                <w:sz w:val="20"/>
                              </w:rPr>
                            </w:pPr>
                            <w:r>
                              <w:rPr>
                                <w:sz w:val="20"/>
                              </w:rPr>
                              <w:t>• Partakers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3" type="#_x0000_t202" style="position:absolute;left:0;text-align:left;margin-left:-39.9pt;margin-top:1.9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WiFn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dzi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Tdb&#10;BLxgkR3wR/SFhb498TrBoAb7g5IWW7Og7vuBWUGJ+qDRW6GPh8AOwW4ImC5xa0E9JX248n2/H4yV&#10;+xqRe/dquEX/VTJ644nFybXYblHE6WoI/fz8P656usCWvwE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BPFaIWfgIAAAgF&#10;AAAOAAAAAAAAAAAAAAAAACwCAABkcnMvZTJvRG9jLnhtbFBLAQItABQABgAIAAAAIQBkhjMM3gAA&#10;AAcBAAAPAAAAAAAAAAAAAAAAANYEAABkcnMvZG93bnJldi54bWxQSwUGAAAAAAQABADzAAAA4QUA&#10;AAAA&#10;" filled="f">
                <v:textbox inset="0,0,0,0">
                  <w:txbxContent>
                    <w:p w14:paraId="038DB9D8" w14:textId="251F2593" w:rsidR="00DC5689" w:rsidRPr="001269F9" w:rsidRDefault="00DC5689" w:rsidP="00D347DB">
                      <w:pPr>
                        <w:jc w:val="center"/>
                        <w:rPr>
                          <w:sz w:val="20"/>
                        </w:rPr>
                      </w:pPr>
                      <w:r>
                        <w:rPr>
                          <w:sz w:val="20"/>
                        </w:rPr>
                        <w:t>• Partakers</w:t>
                      </w:r>
                    </w:p>
                  </w:txbxContent>
                </v:textbox>
              </v:shape>
            </w:pict>
          </mc:Fallback>
        </mc:AlternateContent>
      </w:r>
      <w:r>
        <w:rPr>
          <w:rFonts w:cs="Arial"/>
          <w:noProof/>
          <w:lang w:eastAsia="en-US"/>
        </w:rPr>
        <w:t>Partakers</w:t>
      </w:r>
      <w:r w:rsidR="00820A59">
        <w:rPr>
          <w:rFonts w:cs="Arial"/>
        </w:rPr>
        <w:t xml:space="preserve"> say they lose their </w:t>
      </w:r>
      <w:r w:rsidR="00820A59" w:rsidRPr="00CF1339">
        <w:rPr>
          <w:rFonts w:cs="Arial"/>
          <w:i/>
        </w:rPr>
        <w:t>rewards</w:t>
      </w:r>
      <w:r w:rsidR="000A0B84">
        <w:rPr>
          <w:rFonts w:cs="Arial"/>
        </w:rPr>
        <w:t xml:space="preserve"> (Dillow, 542)</w:t>
      </w:r>
      <w:r w:rsidR="00820A59">
        <w:rPr>
          <w:rFonts w:cs="Arial"/>
        </w:rPr>
        <w:t>, but the fire here consumes “the enemies of God” (10:27b).  It will burn up people, not burn up rewards.</w:t>
      </w:r>
    </w:p>
    <w:p w14:paraId="75717250" w14:textId="5A37C4BF" w:rsidR="00820A59" w:rsidRDefault="001844D0" w:rsidP="00820A59">
      <w:pPr>
        <w:pStyle w:val="Heading4"/>
        <w:rPr>
          <w:rFonts w:cs="Arial"/>
        </w:rPr>
      </w:pPr>
      <w:r w:rsidRPr="008B1F91">
        <w:rPr>
          <w:rFonts w:cs="Arial"/>
          <w:noProof/>
          <w:lang w:eastAsia="en-US"/>
        </w:rPr>
        <mc:AlternateContent>
          <mc:Choice Requires="wps">
            <w:drawing>
              <wp:anchor distT="0" distB="0" distL="114300" distR="114300" simplePos="0" relativeHeight="251832832" behindDoc="0" locked="0" layoutInCell="1" allowOverlap="1" wp14:anchorId="045A82DB" wp14:editId="616ADB48">
                <wp:simplePos x="0" y="0"/>
                <wp:positionH relativeFrom="column">
                  <wp:posOffset>-507365</wp:posOffset>
                </wp:positionH>
                <wp:positionV relativeFrom="paragraph">
                  <wp:posOffset>1150620</wp:posOffset>
                </wp:positionV>
                <wp:extent cx="685800" cy="337820"/>
                <wp:effectExtent l="0" t="0" r="25400" b="1778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56489" w14:textId="6624187B" w:rsidR="00DC5689" w:rsidRPr="001269F9" w:rsidRDefault="00DC5689" w:rsidP="00D347DB">
                            <w:pPr>
                              <w:jc w:val="center"/>
                              <w:rPr>
                                <w:sz w:val="20"/>
                              </w:rPr>
                            </w:pPr>
                            <w:r>
                              <w:rPr>
                                <w:sz w:val="20"/>
                              </w:rPr>
                              <w:t>Happened</w:t>
                            </w:r>
                            <w:r>
                              <w:rPr>
                                <w:sz w:val="20"/>
                              </w:rPr>
                              <w:br/>
                              <w:t>• Pella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94" type="#_x0000_t202" style="position:absolute;left:0;text-align:left;margin-left:-39.9pt;margin-top:90.6pt;width:54pt;height:26.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PWEn0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" filled="f">
                <v:textbox inset="0,0,0,0">
                  <w:txbxContent>
                    <w:p w14:paraId="4C756489" w14:textId="6624187B" w:rsidR="00DC5689" w:rsidRPr="001269F9" w:rsidRDefault="00DC5689" w:rsidP="00D347DB">
                      <w:pPr>
                        <w:jc w:val="center"/>
                        <w:rPr>
                          <w:sz w:val="20"/>
                        </w:rPr>
                      </w:pPr>
                      <w:r>
                        <w:rPr>
                          <w:sz w:val="20"/>
                        </w:rPr>
                        <w:t>Happened</w:t>
                      </w:r>
                      <w:r>
                        <w:rPr>
                          <w:sz w:val="20"/>
                        </w:rPr>
                        <w:br/>
                        <w:t>• Pella</w:t>
                      </w:r>
                    </w:p>
                  </w:txbxContent>
                </v:textbox>
              </v:shape>
            </w:pict>
          </mc:Fallback>
        </mc:AlternateContent>
      </w:r>
      <w:r w:rsidR="00820A59">
        <w:rPr>
          <w:rFonts w:cs="Arial"/>
        </w:rPr>
        <w:t xml:space="preserve">The immediate historical situation of the Jewish rebellion against Rome argues that it refers to </w:t>
      </w:r>
      <w:r w:rsidR="00820A59" w:rsidRPr="00CF1339">
        <w:rPr>
          <w:rFonts w:cs="Arial"/>
          <w:i/>
        </w:rPr>
        <w:t>physical death</w:t>
      </w:r>
      <w:r w:rsidR="00820A59">
        <w:rPr>
          <w:rFonts w:cs="Arial"/>
        </w:rPr>
        <w:t xml:space="preserve"> in the fires of Jerusalem.  </w:t>
      </w:r>
    </w:p>
    <w:p w14:paraId="065B2E97" w14:textId="01E879AF" w:rsidR="00866DE0" w:rsidRDefault="00C01F71" w:rsidP="00866DE0">
      <w:pPr>
        <w:pStyle w:val="Heading5"/>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0E1EAEFE" wp14:editId="627A3AAA">
                <wp:simplePos x="0" y="0"/>
                <wp:positionH relativeFrom="column">
                  <wp:posOffset>-507365</wp:posOffset>
                </wp:positionH>
                <wp:positionV relativeFrom="paragraph">
                  <wp:posOffset>1270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A367C" w14:textId="572A57B6" w:rsidR="00DC5689" w:rsidRPr="001269F9" w:rsidRDefault="00DC5689" w:rsidP="00D347DB">
                            <w:pPr>
                              <w:jc w:val="center"/>
                              <w:rPr>
                                <w:sz w:val="20"/>
                              </w:rPr>
                            </w:pPr>
                            <w:r>
                              <w:rPr>
                                <w:sz w:val="20"/>
                              </w:rPr>
                              <w:t>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5" type="#_x0000_t202" style="position:absolute;left:0;text-align:left;margin-left:-39.9pt;margin-top:.1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vJ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" filled="f">
                <v:textbox inset="0,0,0,0">
                  <w:txbxContent>
                    <w:p w14:paraId="09BA367C" w14:textId="572A57B6" w:rsidR="00DC5689" w:rsidRPr="001269F9" w:rsidRDefault="00DC5689" w:rsidP="00D347DB">
                      <w:pPr>
                        <w:jc w:val="center"/>
                        <w:rPr>
                          <w:sz w:val="20"/>
                        </w:rPr>
                      </w:pPr>
                      <w:r>
                        <w:rPr>
                          <w:sz w:val="20"/>
                        </w:rPr>
                        <w:t>Christians</w:t>
                      </w:r>
                    </w:p>
                  </w:txbxContent>
                </v:textbox>
              </v:shape>
            </w:pict>
          </mc:Fallback>
        </mc:AlternateContent>
      </w:r>
      <w:r w:rsidRPr="008B1F91">
        <w:rPr>
          <w:rFonts w:cs="Arial"/>
          <w:noProof/>
          <w:lang w:eastAsia="en-US"/>
        </w:rPr>
        <mc:AlternateContent>
          <mc:Choice Requires="wps">
            <w:drawing>
              <wp:anchor distT="0" distB="0" distL="114300" distR="114300" simplePos="0" relativeHeight="251830784" behindDoc="0" locked="0" layoutInCell="1" allowOverlap="1" wp14:anchorId="3C7E52C1" wp14:editId="06298538">
                <wp:simplePos x="0" y="0"/>
                <wp:positionH relativeFrom="column">
                  <wp:posOffset>-507365</wp:posOffset>
                </wp:positionH>
                <wp:positionV relativeFrom="paragraph">
                  <wp:posOffset>339090</wp:posOffset>
                </wp:positionV>
                <wp:extent cx="685800" cy="337820"/>
                <wp:effectExtent l="0" t="0" r="25400" b="17780"/>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F6A83" w14:textId="77777777" w:rsidR="00DC5689" w:rsidRPr="001269F9" w:rsidRDefault="00DC5689" w:rsidP="00C01F71">
                            <w:pPr>
                              <w:jc w:val="center"/>
                              <w:rPr>
                                <w:sz w:val="20"/>
                              </w:rPr>
                            </w:pPr>
                            <w:r>
                              <w:rPr>
                                <w:sz w:val="20"/>
                              </w:rPr>
                              <w:t>Israel Map</w:t>
                            </w:r>
                          </w:p>
                          <w:p w14:paraId="6545A1DA" w14:textId="0E73C453" w:rsidR="00DC5689" w:rsidRPr="001269F9" w:rsidRDefault="00DC5689"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9.9pt;margin-top:26.7pt;width:54pt;height:26.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c1U30CAAAI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" filled="f">
                <v:textbox inset="0,0,0,0">
                  <w:txbxContent>
                    <w:p w14:paraId="0A3F6A83" w14:textId="77777777" w:rsidR="00DC5689" w:rsidRPr="001269F9" w:rsidRDefault="00DC5689" w:rsidP="00C01F71">
                      <w:pPr>
                        <w:jc w:val="center"/>
                        <w:rPr>
                          <w:sz w:val="20"/>
                        </w:rPr>
                      </w:pPr>
                      <w:r>
                        <w:rPr>
                          <w:sz w:val="20"/>
                        </w:rPr>
                        <w:t>Israel Map</w:t>
                      </w:r>
                    </w:p>
                    <w:p w14:paraId="6545A1DA" w14:textId="0E73C453" w:rsidR="00DC5689" w:rsidRPr="001269F9" w:rsidRDefault="00DC5689" w:rsidP="00D347DB">
                      <w:pPr>
                        <w:jc w:val="center"/>
                        <w:rPr>
                          <w:sz w:val="20"/>
                        </w:rPr>
                      </w:pPr>
                    </w:p>
                  </w:txbxContent>
                </v:textbox>
              </v:shape>
            </w:pict>
          </mc:Fallback>
        </mc:AlternateContent>
      </w:r>
      <w:r>
        <w:rPr>
          <w:rFonts w:cs="Arial"/>
        </w:rPr>
        <w:t>Many Christians, of course, lived in Israel—like these Hebrew readers.</w:t>
      </w:r>
    </w:p>
    <w:p w14:paraId="73170E13" w14:textId="2542F529" w:rsidR="00866DE0" w:rsidRDefault="00C01F71" w:rsidP="00866DE0">
      <w:pPr>
        <w:pStyle w:val="Heading5"/>
        <w:rPr>
          <w:rFonts w:cs="Arial"/>
        </w:rPr>
      </w:pPr>
      <w:r>
        <w:rPr>
          <w:rFonts w:cs="Arial"/>
        </w:rPr>
        <w:t>But the Jewish War forced all Jews to find refuge in Jerusalem</w:t>
      </w:r>
    </w:p>
    <w:p w14:paraId="5683EA15" w14:textId="208B290D" w:rsidR="00866DE0" w:rsidRDefault="00C01F71" w:rsidP="00866DE0">
      <w:pPr>
        <w:pStyle w:val="Heading5"/>
        <w:rPr>
          <w:rFonts w:cs="Arial"/>
        </w:rPr>
      </w:pPr>
      <w:r>
        <w:rPr>
          <w:rFonts w:cs="Arial"/>
        </w:rPr>
        <w:t>So what happened to Jerusalem Christians?  A revelation led them to Pella.</w:t>
      </w:r>
    </w:p>
    <w:p w14:paraId="1DB81926" w14:textId="33E71BA2" w:rsidR="00866DE0" w:rsidRDefault="001844D0" w:rsidP="00866DE0">
      <w:pPr>
        <w:pStyle w:val="Heading5"/>
        <w:rPr>
          <w:rFonts w:cs="Arial"/>
        </w:rPr>
      </w:pPr>
      <w:r w:rsidRPr="008B1F91">
        <w:rPr>
          <w:rFonts w:cs="Arial"/>
          <w:noProof/>
          <w:lang w:eastAsia="en-US"/>
        </w:rPr>
        <mc:AlternateContent>
          <mc:Choice Requires="wps">
            <w:drawing>
              <wp:anchor distT="0" distB="0" distL="114300" distR="114300" simplePos="0" relativeHeight="251834880" behindDoc="0" locked="0" layoutInCell="1" allowOverlap="1" wp14:anchorId="7B9F4D3B" wp14:editId="2962C83F">
                <wp:simplePos x="0" y="0"/>
                <wp:positionH relativeFrom="column">
                  <wp:posOffset>-507365</wp:posOffset>
                </wp:positionH>
                <wp:positionV relativeFrom="paragraph">
                  <wp:posOffset>80645</wp:posOffset>
                </wp:positionV>
                <wp:extent cx="685800" cy="337820"/>
                <wp:effectExtent l="0" t="0" r="25400" b="17780"/>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388A4" w14:textId="4BAEFEC9" w:rsidR="00DC5689" w:rsidRPr="001269F9" w:rsidRDefault="00DC5689" w:rsidP="00D347DB">
                            <w:pPr>
                              <w:jc w:val="center"/>
                              <w:rPr>
                                <w:sz w:val="20"/>
                              </w:rPr>
                            </w:pPr>
                            <w:r>
                              <w:rPr>
                                <w:sz w:val="20"/>
                              </w:rPr>
                              <w:t>Christians left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9.9pt;margin-top:6.35pt;width:54pt;height:26.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" filled="f">
                <v:textbox inset="0,0,0,0">
                  <w:txbxContent>
                    <w:p w14:paraId="3CA388A4" w14:textId="4BAEFEC9" w:rsidR="00DC5689" w:rsidRPr="001269F9" w:rsidRDefault="00DC5689" w:rsidP="00D347DB">
                      <w:pPr>
                        <w:jc w:val="center"/>
                        <w:rPr>
                          <w:sz w:val="20"/>
                        </w:rPr>
                      </w:pPr>
                      <w:r>
                        <w:rPr>
                          <w:sz w:val="20"/>
                        </w:rPr>
                        <w:t>Christians left</w:t>
                      </w:r>
                    </w:p>
                  </w:txbxContent>
                </v:textbox>
              </v:shape>
            </w:pict>
          </mc:Fallback>
        </mc:AlternateContent>
      </w:r>
      <w:r w:rsidR="007F37BA">
        <w:rPr>
          <w:rFonts w:cs="Arial"/>
          <w:noProof/>
          <w:lang w:eastAsia="en-US"/>
        </w:rPr>
        <w:t>The</w:t>
      </w:r>
      <w:r w:rsidR="00CF52B2">
        <w:rPr>
          <w:rFonts w:cs="Arial"/>
        </w:rPr>
        <w:t xml:space="preserve"> believers left Jerusalem before </w:t>
      </w:r>
      <w:r w:rsidR="00EE28A0">
        <w:rPr>
          <w:rFonts w:cs="Arial"/>
        </w:rPr>
        <w:t>Rome destroyed it in AD 70.</w:t>
      </w:r>
    </w:p>
    <w:p w14:paraId="3AA98166" w14:textId="7F8120AD" w:rsidR="00866DE0" w:rsidRDefault="00756B85" w:rsidP="00866DE0">
      <w:pPr>
        <w:pStyle w:val="Heading5"/>
        <w:rPr>
          <w:rFonts w:cs="Arial"/>
        </w:rPr>
      </w:pPr>
      <w:r w:rsidRPr="008B1F91">
        <w:rPr>
          <w:rFonts w:cs="Arial"/>
          <w:noProof/>
          <w:lang w:eastAsia="en-US"/>
        </w:rPr>
        <mc:AlternateContent>
          <mc:Choice Requires="wps">
            <w:drawing>
              <wp:anchor distT="0" distB="0" distL="114300" distR="114300" simplePos="0" relativeHeight="251835904" behindDoc="0" locked="0" layoutInCell="1" allowOverlap="1" wp14:anchorId="4DA8DD72" wp14:editId="3E2A1EEE">
                <wp:simplePos x="0" y="0"/>
                <wp:positionH relativeFrom="column">
                  <wp:posOffset>-507365</wp:posOffset>
                </wp:positionH>
                <wp:positionV relativeFrom="paragraph">
                  <wp:posOffset>110490</wp:posOffset>
                </wp:positionV>
                <wp:extent cx="685800" cy="228600"/>
                <wp:effectExtent l="0" t="0" r="25400" b="254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DC90D" w14:textId="39B922F5" w:rsidR="00DC5689" w:rsidRPr="001269F9" w:rsidRDefault="00DC5689" w:rsidP="00D347DB">
                            <w:pPr>
                              <w:jc w:val="center"/>
                              <w:rPr>
                                <w:sz w:val="20"/>
                              </w:rPr>
                            </w:pPr>
                            <w:r>
                              <w:rPr>
                                <w:sz w:val="20"/>
                              </w:rPr>
                              <w:t>City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98" type="#_x0000_t202" style="position:absolute;left:0;text-align:left;margin-left:-39.9pt;margin-top:8.7pt;width:54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" filled="f">
                <v:textbox inset="0,0,0,0">
                  <w:txbxContent>
                    <w:p w14:paraId="68BDC90D" w14:textId="39B922F5" w:rsidR="00DC5689" w:rsidRPr="001269F9" w:rsidRDefault="00DC5689" w:rsidP="00D347DB">
                      <w:pPr>
                        <w:jc w:val="center"/>
                        <w:rPr>
                          <w:sz w:val="20"/>
                        </w:rPr>
                      </w:pPr>
                      <w:r>
                        <w:rPr>
                          <w:sz w:val="20"/>
                        </w:rPr>
                        <w:t>City Map</w:t>
                      </w:r>
                    </w:p>
                  </w:txbxContent>
                </v:textbox>
              </v:shape>
            </w:pict>
          </mc:Fallback>
        </mc:AlternateContent>
      </w:r>
      <w:r w:rsidR="00CF52B2">
        <w:rPr>
          <w:rFonts w:cs="Arial"/>
        </w:rPr>
        <w:t>No Christian was left in the city—but would these readers go with them?</w:t>
      </w:r>
    </w:p>
    <w:p w14:paraId="0E7EEB4C" w14:textId="101D00CF" w:rsidR="004D2BED" w:rsidRDefault="00756B85" w:rsidP="00866DE0">
      <w:pPr>
        <w:pStyle w:val="Heading5"/>
        <w:rPr>
          <w:rFonts w:cs="Arial"/>
        </w:rPr>
      </w:pPr>
      <w:r w:rsidRPr="008B1F91">
        <w:rPr>
          <w:rFonts w:cs="Arial"/>
          <w:noProof/>
          <w:lang w:eastAsia="en-US"/>
        </w:rPr>
        <mc:AlternateContent>
          <mc:Choice Requires="wps">
            <w:drawing>
              <wp:anchor distT="0" distB="0" distL="114300" distR="114300" simplePos="0" relativeHeight="251836928" behindDoc="0" locked="0" layoutInCell="1" allowOverlap="1" wp14:anchorId="6F56F9F6" wp14:editId="30ABCD83">
                <wp:simplePos x="0" y="0"/>
                <wp:positionH relativeFrom="column">
                  <wp:posOffset>-507365</wp:posOffset>
                </wp:positionH>
                <wp:positionV relativeFrom="paragraph">
                  <wp:posOffset>26035</wp:posOffset>
                </wp:positionV>
                <wp:extent cx="685800" cy="337820"/>
                <wp:effectExtent l="0" t="0" r="25400" b="1778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6F0E1" w14:textId="28AF55A8" w:rsidR="00DC5689" w:rsidRPr="001269F9" w:rsidRDefault="00DC5689" w:rsidP="00D347DB">
                            <w:pPr>
                              <w:jc w:val="center"/>
                              <w:rPr>
                                <w:sz w:val="20"/>
                              </w:rPr>
                            </w:pPr>
                            <w:r>
                              <w:rPr>
                                <w:sz w:val="20"/>
                              </w:rPr>
                              <w:t xml:space="preserve">Fire of </w:t>
                            </w:r>
                            <w:r>
                              <w:rPr>
                                <w:rFonts w:cs="Arial"/>
                              </w:rPr>
                              <w:t>10:27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99" type="#_x0000_t202" style="position:absolute;left:0;text-align:left;margin-left:-39.9pt;margin-top:2.05pt;width:54pt;height:26.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oCX4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" filled="f">
                <v:textbox inset="0,0,0,0">
                  <w:txbxContent>
                    <w:p w14:paraId="53D6F0E1" w14:textId="28AF55A8" w:rsidR="00DC5689" w:rsidRPr="001269F9" w:rsidRDefault="00DC5689" w:rsidP="00D347DB">
                      <w:pPr>
                        <w:jc w:val="center"/>
                        <w:rPr>
                          <w:sz w:val="20"/>
                        </w:rPr>
                      </w:pPr>
                      <w:r>
                        <w:rPr>
                          <w:sz w:val="20"/>
                        </w:rPr>
                        <w:t xml:space="preserve">Fire of </w:t>
                      </w:r>
                      <w:r>
                        <w:rPr>
                          <w:rFonts w:cs="Arial"/>
                        </w:rPr>
                        <w:t>10:27</w:t>
                      </w:r>
                    </w:p>
                  </w:txbxContent>
                </v:textbox>
              </v:shape>
            </w:pict>
          </mc:Fallback>
        </mc:AlternateContent>
      </w:r>
      <w:r w:rsidR="004D2BED">
        <w:rPr>
          <w:rFonts w:cs="Arial"/>
        </w:rPr>
        <w:t>The fire of 10:27 is not hell fire but Jerusalem fire!</w:t>
      </w:r>
    </w:p>
    <w:p w14:paraId="6F95F6C3" w14:textId="6E19C177" w:rsidR="004D2BED" w:rsidRDefault="004D2BED" w:rsidP="00866DE0">
      <w:pPr>
        <w:pStyle w:val="Heading5"/>
        <w:rPr>
          <w:rFonts w:cs="Arial"/>
        </w:rPr>
      </w:pPr>
      <w:r w:rsidRPr="008B1F91">
        <w:rPr>
          <w:rFonts w:cs="Arial"/>
          <w:noProof/>
          <w:lang w:eastAsia="en-US"/>
        </w:rPr>
        <mc:AlternateContent>
          <mc:Choice Requires="wps">
            <w:drawing>
              <wp:anchor distT="0" distB="0" distL="114300" distR="114300" simplePos="0" relativeHeight="251838976" behindDoc="0" locked="0" layoutInCell="1" allowOverlap="1" wp14:anchorId="3A5612F6" wp14:editId="6FB29284">
                <wp:simplePos x="0" y="0"/>
                <wp:positionH relativeFrom="column">
                  <wp:posOffset>-507365</wp:posOffset>
                </wp:positionH>
                <wp:positionV relativeFrom="paragraph">
                  <wp:posOffset>55880</wp:posOffset>
                </wp:positionV>
                <wp:extent cx="685800" cy="337820"/>
                <wp:effectExtent l="0" t="0" r="25400" b="1778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1B8EC" w14:textId="0D776ED5" w:rsidR="00DC5689" w:rsidRPr="001269F9" w:rsidRDefault="00DC5689" w:rsidP="00D347DB">
                            <w:pPr>
                              <w:jc w:val="center"/>
                              <w:rPr>
                                <w:sz w:val="20"/>
                              </w:rPr>
                            </w:pPr>
                            <w:r>
                              <w:rPr>
                                <w:sz w:val="20"/>
                              </w:rP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9.9pt;margin-top:4.4pt;width:54pt;height:26.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" filled="f">
                <v:textbox inset="0,0,0,0">
                  <w:txbxContent>
                    <w:p w14:paraId="4731B8EC" w14:textId="0D776ED5" w:rsidR="00DC5689" w:rsidRPr="001269F9" w:rsidRDefault="00DC5689" w:rsidP="00D347DB">
                      <w:pPr>
                        <w:jc w:val="center"/>
                        <w:rPr>
                          <w:sz w:val="20"/>
                        </w:rPr>
                      </w:pPr>
                      <w:r>
                        <w:rPr>
                          <w:sz w:val="20"/>
                        </w:rPr>
                        <w:t>“Leave”</w:t>
                      </w:r>
                    </w:p>
                  </w:txbxContent>
                </v:textbox>
              </v:shape>
            </w:pict>
          </mc:Fallback>
        </mc:AlternateContent>
      </w:r>
      <w:r>
        <w:rPr>
          <w:rFonts w:cs="Arial"/>
        </w:rPr>
        <w:t>The application to leave Jerusalem is in Hebrews 13.</w:t>
      </w:r>
    </w:p>
    <w:p w14:paraId="16F02418" w14:textId="6D1FE3E5" w:rsidR="004D2BED" w:rsidRDefault="00756B85" w:rsidP="00866DE0">
      <w:pPr>
        <w:pStyle w:val="Heading5"/>
        <w:rPr>
          <w:rFonts w:cs="Arial"/>
        </w:rPr>
      </w:pPr>
      <w:r w:rsidRPr="008B1F91">
        <w:rPr>
          <w:rFonts w:cs="Arial"/>
          <w:noProof/>
          <w:lang w:eastAsia="en-US"/>
        </w:rPr>
        <mc:AlternateContent>
          <mc:Choice Requires="wps">
            <w:drawing>
              <wp:anchor distT="0" distB="0" distL="114300" distR="114300" simplePos="0" relativeHeight="251840000" behindDoc="0" locked="0" layoutInCell="1" allowOverlap="1" wp14:anchorId="24C1D934" wp14:editId="42A93066">
                <wp:simplePos x="0" y="0"/>
                <wp:positionH relativeFrom="column">
                  <wp:posOffset>-507365</wp:posOffset>
                </wp:positionH>
                <wp:positionV relativeFrom="paragraph">
                  <wp:posOffset>85725</wp:posOffset>
                </wp:positionV>
                <wp:extent cx="685800" cy="337820"/>
                <wp:effectExtent l="0" t="0" r="25400" b="1778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00B00" w14:textId="61253244" w:rsidR="00DC5689" w:rsidRPr="001269F9" w:rsidRDefault="00DC5689" w:rsidP="00D347DB">
                            <w:pPr>
                              <w:jc w:val="center"/>
                              <w:rPr>
                                <w:sz w:val="20"/>
                              </w:rPr>
                            </w:pPr>
                            <w:r>
                              <w:rPr>
                                <w:sz w:val="20"/>
                              </w:rPr>
                              <w:t>Jer.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9.9pt;margin-top:6.75pt;width:54pt;height:26.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Pcsn0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" filled="f">
                <v:textbox inset="0,0,0,0">
                  <w:txbxContent>
                    <w:p w14:paraId="59900B00" w14:textId="61253244" w:rsidR="00DC5689" w:rsidRPr="001269F9" w:rsidRDefault="00DC5689" w:rsidP="00D347DB">
                      <w:pPr>
                        <w:jc w:val="center"/>
                        <w:rPr>
                          <w:sz w:val="20"/>
                        </w:rPr>
                      </w:pPr>
                      <w:r>
                        <w:rPr>
                          <w:sz w:val="20"/>
                        </w:rPr>
                        <w:t>Jer. 24</w:t>
                      </w:r>
                    </w:p>
                  </w:txbxContent>
                </v:textbox>
              </v:shape>
            </w:pict>
          </mc:Fallback>
        </mc:AlternateContent>
      </w:r>
      <w:r w:rsidR="004D2BED">
        <w:rPr>
          <w:rFonts w:cs="Arial"/>
        </w:rPr>
        <w:t>Jeremiah 24 commanded a similar thing 600 years earlier.</w:t>
      </w:r>
    </w:p>
    <w:p w14:paraId="326AAED5" w14:textId="29EE6074" w:rsidR="00587B66" w:rsidRDefault="008B30C8" w:rsidP="00587B66">
      <w:pPr>
        <w:pStyle w:val="Heading2"/>
        <w:ind w:right="-10"/>
        <w:rPr>
          <w:rFonts w:cs="Arial"/>
        </w:rPr>
      </w:pPr>
      <w:r w:rsidRPr="008B1F91">
        <w:rPr>
          <w:rFonts w:cs="Arial"/>
          <w:noProof/>
          <w:lang w:eastAsia="en-US"/>
        </w:rPr>
        <mc:AlternateContent>
          <mc:Choice Requires="wps">
            <w:drawing>
              <wp:anchor distT="0" distB="0" distL="114300" distR="114300" simplePos="0" relativeHeight="251842048" behindDoc="0" locked="0" layoutInCell="1" allowOverlap="1" wp14:anchorId="38F70F8B" wp14:editId="791C1352">
                <wp:simplePos x="0" y="0"/>
                <wp:positionH relativeFrom="column">
                  <wp:posOffset>-507365</wp:posOffset>
                </wp:positionH>
                <wp:positionV relativeFrom="paragraph">
                  <wp:posOffset>115570</wp:posOffset>
                </wp:positionV>
                <wp:extent cx="685800" cy="337820"/>
                <wp:effectExtent l="0" t="0" r="25400" b="1778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1B80B" w14:textId="3141DDEB" w:rsidR="00DC5689" w:rsidRPr="001269F9" w:rsidRDefault="00DC5689" w:rsidP="00D347DB">
                            <w:pPr>
                              <w:jc w:val="center"/>
                              <w:rPr>
                                <w:sz w:val="20"/>
                              </w:rPr>
                            </w:pPr>
                            <w:r>
                              <w:rPr>
                                <w:sz w:val="20"/>
                              </w:rPr>
                              <w:t>OT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9.9pt;margin-top:9.1pt;width:54pt;height:26.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x3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" filled="f">
                <v:textbox inset="0,0,0,0">
                  <w:txbxContent>
                    <w:p w14:paraId="51B1B80B" w14:textId="3141DDEB" w:rsidR="00DC5689" w:rsidRPr="001269F9" w:rsidRDefault="00DC5689" w:rsidP="00D347DB">
                      <w:pPr>
                        <w:jc w:val="center"/>
                        <w:rPr>
                          <w:sz w:val="20"/>
                        </w:rPr>
                      </w:pPr>
                      <w:r>
                        <w:rPr>
                          <w:sz w:val="20"/>
                        </w:rPr>
                        <w:t>OT Discipline</w:t>
                      </w:r>
                    </w:p>
                  </w:txbxContent>
                </v:textbox>
              </v:shape>
            </w:pict>
          </mc:Fallback>
        </mc:AlternateContent>
      </w:r>
      <w:r w:rsidR="00587B66">
        <w:rPr>
          <w:rFonts w:cs="Arial"/>
        </w:rPr>
        <w:t>Death came to defiant believers in the OT, so discipline at least this severe would come to rejecting the Christ they knew (10:28-31).</w:t>
      </w:r>
    </w:p>
    <w:p w14:paraId="5D9183EC" w14:textId="4C22E932" w:rsidR="00D47DF4" w:rsidRDefault="00FD4144" w:rsidP="00D47DF4">
      <w:pPr>
        <w:pStyle w:val="Heading3"/>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05788B0F" wp14:editId="6CC70A9B">
                <wp:simplePos x="0" y="0"/>
                <wp:positionH relativeFrom="column">
                  <wp:posOffset>-507365</wp:posOffset>
                </wp:positionH>
                <wp:positionV relativeFrom="paragraph">
                  <wp:posOffset>24130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E3AC1" w14:textId="0629A7DE" w:rsidR="00DC5689" w:rsidRPr="001269F9" w:rsidRDefault="00DC5689" w:rsidP="00D347DB">
                            <w:pPr>
                              <w:jc w:val="center"/>
                              <w:rPr>
                                <w:sz w:val="20"/>
                              </w:rPr>
                            </w:pPr>
                            <w:r>
                              <w:rPr>
                                <w:sz w:val="20"/>
                              </w:rPr>
                              <w:t>Sticks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9.9pt;margin-top:1.9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sQX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1/VsQXwCAAAHBQAA&#10;DgAAAAAAAAAAAAAAAAAsAgAAZHJzL2Uyb0RvYy54bWxQSwECLQAUAAYACAAAACEAZIYzDN4AAAAH&#10;AQAADwAAAAAAAAAAAAAAAADUBAAAZHJzL2Rvd25yZXYueG1sUEsFBgAAAAAEAAQA8wAAAN8FAAAA&#10;AA==&#10;" filled="f">
                <v:textbox inset="0,0,0,0">
                  <w:txbxContent>
                    <w:p w14:paraId="0A9E3AC1" w14:textId="0629A7DE" w:rsidR="00DC5689" w:rsidRPr="001269F9" w:rsidRDefault="00DC5689" w:rsidP="00D347DB">
                      <w:pPr>
                        <w:jc w:val="center"/>
                        <w:rPr>
                          <w:sz w:val="20"/>
                        </w:rPr>
                      </w:pPr>
                      <w:r>
                        <w:rPr>
                          <w:sz w:val="20"/>
                        </w:rPr>
                        <w:t>Sticks</w:t>
                      </w:r>
                    </w:p>
                  </w:txbxContent>
                </v:textbox>
              </v:shape>
            </w:pict>
          </mc:Fallback>
        </mc:AlternateContent>
      </w:r>
      <w:r w:rsidR="00D47DF4">
        <w:rPr>
          <w:rFonts w:cs="Arial"/>
        </w:rPr>
        <w:t>Numbers 15:22-29 specifies sin offerings for Jewish believers who sinned unintentionally.</w:t>
      </w:r>
      <w:r w:rsidR="006E213F">
        <w:rPr>
          <w:rFonts w:cs="Arial"/>
        </w:rPr>
        <w:t xml:space="preserve">  But what should Israel do when God specifically told them not to work on the Sabbath on the penalty of death?</w:t>
      </w:r>
    </w:p>
    <w:p w14:paraId="327ECE20" w14:textId="3C89F79D" w:rsidR="00D47DF4" w:rsidRDefault="00FD4144" w:rsidP="00D47DF4">
      <w:pPr>
        <w:pStyle w:val="Heading3"/>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26EB217A" wp14:editId="6A7BBA8E">
                <wp:simplePos x="0" y="0"/>
                <wp:positionH relativeFrom="column">
                  <wp:posOffset>-507365</wp:posOffset>
                </wp:positionH>
                <wp:positionV relativeFrom="paragraph">
                  <wp:posOffset>150495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850D5" w14:textId="7BB6A9C3" w:rsidR="00DC5689" w:rsidRPr="001269F9" w:rsidRDefault="00DC5689" w:rsidP="00D347DB">
                            <w:pPr>
                              <w:jc w:val="center"/>
                              <w:rPr>
                                <w:sz w:val="20"/>
                              </w:rPr>
                            </w:pPr>
                            <w:r>
                              <w:rPr>
                                <w:sz w:val="20"/>
                              </w:rPr>
                              <w:t>•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9.9pt;margin-top:11.8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LwuX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k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" filled="f">
                <v:textbox inset="0,0,0,0">
                  <w:txbxContent>
                    <w:p w14:paraId="146850D5" w14:textId="7BB6A9C3" w:rsidR="00DC5689" w:rsidRPr="001269F9" w:rsidRDefault="00DC5689" w:rsidP="00D347DB">
                      <w:pPr>
                        <w:jc w:val="center"/>
                        <w:rPr>
                          <w:sz w:val="20"/>
                        </w:rPr>
                      </w:pPr>
                      <w:r>
                        <w:rPr>
                          <w:sz w:val="20"/>
                        </w:rPr>
                        <w:t>• 28</w:t>
                      </w:r>
                    </w:p>
                  </w:txbxContent>
                </v:textbox>
              </v:shape>
            </w:pict>
          </mc:Fallback>
        </mc:AlternateContent>
      </w:r>
      <w:r w:rsidR="00D47DF4">
        <w:rPr>
          <w:rFonts w:cs="Arial"/>
        </w:rPr>
        <w:t>Numbers 15:30-36 specifies death for capital crimes.</w:t>
      </w:r>
      <w:r w:rsidR="00850853">
        <w:rPr>
          <w:rFonts w:cs="Arial"/>
        </w:rPr>
        <w:t xml:space="preserve">  Here was the case of </w:t>
      </w:r>
      <w:r w:rsidR="0013442C">
        <w:rPr>
          <w:rFonts w:cs="Arial"/>
        </w:rPr>
        <w:t>intentional</w:t>
      </w:r>
      <w:r w:rsidR="00850853">
        <w:rPr>
          <w:rFonts w:cs="Arial"/>
        </w:rPr>
        <w:t xml:space="preserve"> sin where a man caught in deliberate sin was stoned.</w:t>
      </w:r>
    </w:p>
    <w:p w14:paraId="772FA98F" w14:textId="4E62F543" w:rsidR="00710556" w:rsidRDefault="00710556" w:rsidP="002042AF">
      <w:pPr>
        <w:pStyle w:val="Heading3"/>
        <w:rPr>
          <w:rFonts w:cs="Arial"/>
        </w:rPr>
      </w:pPr>
      <w:r w:rsidRPr="008B1F91">
        <w:rPr>
          <w:rFonts w:cs="Arial"/>
          <w:noProof/>
          <w:lang w:eastAsia="en-US"/>
        </w:rPr>
        <mc:AlternateContent>
          <mc:Choice Requires="wps">
            <w:drawing>
              <wp:anchor distT="0" distB="0" distL="114300" distR="114300" simplePos="0" relativeHeight="251844096" behindDoc="0" locked="0" layoutInCell="1" allowOverlap="1" wp14:anchorId="78ED59B2" wp14:editId="565DC4D6">
                <wp:simplePos x="0" y="0"/>
                <wp:positionH relativeFrom="column">
                  <wp:posOffset>-507365</wp:posOffset>
                </wp:positionH>
                <wp:positionV relativeFrom="paragraph">
                  <wp:posOffset>19685</wp:posOffset>
                </wp:positionV>
                <wp:extent cx="685800" cy="337820"/>
                <wp:effectExtent l="0" t="0" r="25400" b="1778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87240" w14:textId="26B9D458" w:rsidR="00DC5689" w:rsidRPr="001269F9" w:rsidRDefault="00DC5689" w:rsidP="00D347DB">
                            <w:pPr>
                              <w:jc w:val="center"/>
                              <w:rPr>
                                <w:sz w:val="20"/>
                              </w:rPr>
                            </w:pP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39.9pt;margin-top:1.55pt;width:54pt;height:26.6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uVmH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8c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" filled="f">
                <v:textbox inset="0,0,0,0">
                  <w:txbxContent>
                    <w:p w14:paraId="00887240" w14:textId="26B9D458" w:rsidR="00DC5689" w:rsidRPr="001269F9" w:rsidRDefault="00DC5689" w:rsidP="00D347DB">
                      <w:pPr>
                        <w:jc w:val="center"/>
                        <w:rPr>
                          <w:sz w:val="20"/>
                        </w:rPr>
                      </w:pPr>
                      <w:r>
                        <w:rPr>
                          <w:sz w:val="20"/>
                        </w:rPr>
                        <w:t>29</w:t>
                      </w:r>
                    </w:p>
                  </w:txbxContent>
                </v:textbox>
              </v:shape>
            </w:pict>
          </mc:Fallback>
        </mc:AlternateContent>
      </w:r>
      <w:r w:rsidR="00A815A0">
        <w:rPr>
          <w:rFonts w:cs="Arial"/>
        </w:rPr>
        <w:t xml:space="preserve">Isn’t picking up sticks far </w:t>
      </w:r>
      <w:r w:rsidR="00DC5689">
        <w:rPr>
          <w:rFonts w:cs="Arial"/>
        </w:rPr>
        <w:t>less</w:t>
      </w:r>
      <w:r w:rsidR="00A815A0">
        <w:rPr>
          <w:rFonts w:cs="Arial"/>
        </w:rPr>
        <w:t xml:space="preserve"> </w:t>
      </w:r>
      <w:r w:rsidR="00DC5689">
        <w:rPr>
          <w:rFonts w:cs="Arial"/>
        </w:rPr>
        <w:t xml:space="preserve">severe </w:t>
      </w:r>
      <w:r w:rsidR="00A815A0">
        <w:rPr>
          <w:rFonts w:cs="Arial"/>
        </w:rPr>
        <w:t>than a believer rejecting our Risen Lord Jesus?</w:t>
      </w:r>
    </w:p>
    <w:p w14:paraId="2CE1F0F2" w14:textId="7AF8AFE2" w:rsidR="002042AF" w:rsidRPr="00636247" w:rsidRDefault="00A815A0" w:rsidP="002042AF">
      <w:pPr>
        <w:pStyle w:val="Heading3"/>
        <w:rPr>
          <w:rFonts w:cs="Arial"/>
        </w:rPr>
      </w:pPr>
      <w:r w:rsidRPr="008B1F91">
        <w:rPr>
          <w:rFonts w:cs="Arial"/>
          <w:noProof/>
          <w:lang w:eastAsia="en-US"/>
        </w:rPr>
        <mc:AlternateContent>
          <mc:Choice Requires="wps">
            <w:drawing>
              <wp:anchor distT="0" distB="0" distL="114300" distR="114300" simplePos="0" relativeHeight="251846144" behindDoc="0" locked="0" layoutInCell="1" allowOverlap="1" wp14:anchorId="2125A7F9" wp14:editId="29143D3D">
                <wp:simplePos x="0" y="0"/>
                <wp:positionH relativeFrom="column">
                  <wp:posOffset>-507365</wp:posOffset>
                </wp:positionH>
                <wp:positionV relativeFrom="paragraph">
                  <wp:posOffset>163830</wp:posOffset>
                </wp:positionV>
                <wp:extent cx="685800" cy="337820"/>
                <wp:effectExtent l="0" t="0" r="25400" b="17780"/>
                <wp:wrapNone/>
                <wp:docPr id="1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229323" w14:textId="6E74FD16" w:rsidR="00DC5689" w:rsidRPr="001269F9" w:rsidRDefault="00DC5689" w:rsidP="00D347DB">
                            <w:pPr>
                              <w:jc w:val="center"/>
                              <w:rPr>
                                <w:sz w:val="20"/>
                              </w:rPr>
                            </w:pPr>
                            <w:r>
                              <w:rPr>
                                <w:sz w:val="20"/>
                              </w:rPr>
                              <w:t>Hodges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9.9pt;margin-top:12.9pt;width:54pt;height:26.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JYH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" filled="f">
                <v:textbox inset="0,0,0,0">
                  <w:txbxContent>
                    <w:p w14:paraId="06229323" w14:textId="6E74FD16" w:rsidR="00DC5689" w:rsidRPr="001269F9" w:rsidRDefault="00DC5689" w:rsidP="00D347DB">
                      <w:pPr>
                        <w:jc w:val="center"/>
                        <w:rPr>
                          <w:sz w:val="20"/>
                        </w:rPr>
                      </w:pPr>
                      <w:r>
                        <w:rPr>
                          <w:sz w:val="20"/>
                        </w:rPr>
                        <w:t>Hodges Quote</w:t>
                      </w:r>
                    </w:p>
                  </w:txbxContent>
                </v:textbox>
              </v:shape>
            </w:pict>
          </mc:Fallback>
        </mc:AlternateContent>
      </w:r>
      <w:r w:rsidR="002042AF">
        <w:rPr>
          <w:rFonts w:cs="Arial"/>
        </w:rPr>
        <w:t>“</w:t>
      </w:r>
      <w:r w:rsidR="002042AF" w:rsidRPr="00636247">
        <w:rPr>
          <w:rFonts w:cs="Arial"/>
        </w:rPr>
        <w:t>This kind of spiritual rebellion clearly calls for a much worse punishment than the capital penalty that was inflicted under the Mosaic setup.</w:t>
      </w:r>
      <w:r w:rsidR="002042AF">
        <w:rPr>
          <w:rFonts w:cs="Arial"/>
        </w:rPr>
        <w:t xml:space="preserve">  </w:t>
      </w:r>
      <w:r w:rsidR="002042AF" w:rsidRPr="00636247">
        <w:rPr>
          <w:rFonts w:cs="Arial"/>
        </w:rPr>
        <w:t>But again the writer was not thinking of hell. Many forms of divine retribution can fall on a human life which are worse than immediate death. In fact, Jeremiah made just such a complaint about the punishment inflicted on Jerusalem (Lam. 4:6, 9). One might think also of King Saul, whose last days were burdened with such mental and emotional turmoil that death itself was a kind of release</w:t>
      </w:r>
      <w:r w:rsidR="002042AF">
        <w:rPr>
          <w:rFonts w:cs="Arial"/>
        </w:rPr>
        <w:t xml:space="preserve">” (Zane C. Hodges, </w:t>
      </w:r>
      <w:r w:rsidR="002042AF" w:rsidRPr="002042AF">
        <w:rPr>
          <w:rFonts w:cs="Arial"/>
        </w:rPr>
        <w:t>BKC</w:t>
      </w:r>
      <w:r w:rsidR="002042AF">
        <w:rPr>
          <w:rFonts w:cs="Arial"/>
        </w:rPr>
        <w:t>, 2:806).</w:t>
      </w:r>
    </w:p>
    <w:p w14:paraId="41C1FDC4" w14:textId="2B76732F" w:rsidR="00587B66" w:rsidRPr="00FD7B79" w:rsidRDefault="00554E27" w:rsidP="00587B66">
      <w:pPr>
        <w:pStyle w:val="Heading2"/>
        <w:ind w:right="-10"/>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6B5743D4" wp14:editId="087E0DE7">
                <wp:simplePos x="0" y="0"/>
                <wp:positionH relativeFrom="column">
                  <wp:posOffset>-507365</wp:posOffset>
                </wp:positionH>
                <wp:positionV relativeFrom="paragraph">
                  <wp:posOffset>30480</wp:posOffset>
                </wp:positionV>
                <wp:extent cx="685800" cy="228600"/>
                <wp:effectExtent l="0" t="0" r="25400" b="254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21D1F" w14:textId="15A20837" w:rsidR="00DC5689" w:rsidRPr="001269F9" w:rsidRDefault="00DC5689" w:rsidP="00D347DB">
                            <w:pPr>
                              <w:jc w:val="center"/>
                              <w:rPr>
                                <w:sz w:val="20"/>
                              </w:rPr>
                            </w:pPr>
                            <w:r>
                              <w:rPr>
                                <w:sz w:val="20"/>
                              </w:rPr>
                              <w:t>Believers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7" type="#_x0000_t202" style="position:absolute;left:0;text-align:left;margin-left:-39.9pt;margin-top:2.4pt;width:54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" filled="f">
                <v:textbox inset="0,0,0,0">
                  <w:txbxContent>
                    <w:p w14:paraId="1E221D1F" w14:textId="15A20837" w:rsidR="00DC5689" w:rsidRPr="001269F9" w:rsidRDefault="00DC5689" w:rsidP="00D347DB">
                      <w:pPr>
                        <w:jc w:val="center"/>
                        <w:rPr>
                          <w:sz w:val="20"/>
                        </w:rPr>
                      </w:pPr>
                      <w:r>
                        <w:rPr>
                          <w:sz w:val="20"/>
                        </w:rPr>
                        <w:t>Believers</w:t>
                      </w:r>
                    </w:p>
                  </w:txbxContent>
                </v:textbox>
              </v:shape>
            </w:pict>
          </mc:Fallback>
        </mc:AlternateContent>
      </w:r>
      <w:r w:rsidRPr="008B1F91">
        <w:rPr>
          <w:rFonts w:cs="Arial"/>
          <w:noProof/>
          <w:lang w:eastAsia="en-US"/>
        </w:rPr>
        <mc:AlternateContent>
          <mc:Choice Requires="wps">
            <w:drawing>
              <wp:anchor distT="0" distB="0" distL="114300" distR="114300" simplePos="0" relativeHeight="251850240" behindDoc="0" locked="0" layoutInCell="1" allowOverlap="1" wp14:anchorId="7D3139F3" wp14:editId="5BBAE2C3">
                <wp:simplePos x="0" y="0"/>
                <wp:positionH relativeFrom="column">
                  <wp:posOffset>-507365</wp:posOffset>
                </wp:positionH>
                <wp:positionV relativeFrom="paragraph">
                  <wp:posOffset>259080</wp:posOffset>
                </wp:positionV>
                <wp:extent cx="685800" cy="228600"/>
                <wp:effectExtent l="0" t="0" r="25400" b="2540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34140" w14:textId="33F38F00" w:rsidR="00DC5689" w:rsidRPr="001269F9" w:rsidRDefault="00DC5689" w:rsidP="00D347DB">
                            <w:pPr>
                              <w:jc w:val="center"/>
                              <w:rPr>
                                <w:sz w:val="20"/>
                              </w:rPr>
                            </w:pPr>
                            <w:r>
                              <w:rPr>
                                <w:sz w:val="20"/>
                              </w:rPr>
                              <w:t>30-31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08" type="#_x0000_t202" style="position:absolute;left:0;text-align:left;margin-left:-39.9pt;margin-top:20.4pt;width:54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" filled="f">
                <v:textbox inset="0,0,0,0">
                  <w:txbxContent>
                    <w:p w14:paraId="63E34140" w14:textId="33F38F00" w:rsidR="00DC5689" w:rsidRPr="001269F9" w:rsidRDefault="00DC5689" w:rsidP="00D347DB">
                      <w:pPr>
                        <w:jc w:val="center"/>
                        <w:rPr>
                          <w:sz w:val="20"/>
                        </w:rPr>
                      </w:pPr>
                      <w:r>
                        <w:rPr>
                          <w:sz w:val="20"/>
                        </w:rPr>
                        <w:t>30-31</w:t>
                      </w:r>
                    </w:p>
                  </w:txbxContent>
                </v:textbox>
              </v:shape>
            </w:pict>
          </mc:Fallback>
        </mc:AlternateContent>
      </w:r>
      <w:r w:rsidR="00587B66">
        <w:rPr>
          <w:rFonts w:cs="Arial"/>
        </w:rPr>
        <w:t>Our holding to Christ’s identity as resurrected high priest also keeps us from huge dilemmas.</w:t>
      </w:r>
      <w:r>
        <w:rPr>
          <w:rFonts w:cs="Arial"/>
        </w:rPr>
        <w:t xml:space="preserve">  For one, it keeps God from having to discipline us severely as verses 30-31 say.</w:t>
      </w:r>
    </w:p>
    <w:p w14:paraId="3D00064B" w14:textId="336A3D7A" w:rsidR="00EF1E49" w:rsidRDefault="00205BE7" w:rsidP="00587B66">
      <w:pPr>
        <w:rPr>
          <w:rFonts w:cs="Arial"/>
        </w:rPr>
      </w:pPr>
      <w:r w:rsidRPr="008B1F91">
        <w:rPr>
          <w:rFonts w:cs="Arial"/>
          <w:noProof/>
          <w:lang w:eastAsia="en-US"/>
        </w:rPr>
        <mc:AlternateContent>
          <mc:Choice Requires="wps">
            <w:drawing>
              <wp:anchor distT="0" distB="0" distL="114300" distR="114300" simplePos="0" relativeHeight="251848192" behindDoc="0" locked="0" layoutInCell="1" allowOverlap="1" wp14:anchorId="6D3922D3" wp14:editId="410B3007">
                <wp:simplePos x="0" y="0"/>
                <wp:positionH relativeFrom="column">
                  <wp:posOffset>-164465</wp:posOffset>
                </wp:positionH>
                <wp:positionV relativeFrom="paragraph">
                  <wp:posOffset>65405</wp:posOffset>
                </wp:positionV>
                <wp:extent cx="342900" cy="337820"/>
                <wp:effectExtent l="0" t="0" r="38100" b="1778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65CC2E" w14:textId="78C870CF" w:rsidR="00DC5689" w:rsidRPr="001269F9" w:rsidRDefault="00DC568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09" type="#_x0000_t202" style="position:absolute;margin-left:-12.9pt;margin-top:5.15pt;width:27pt;height:26.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" filled="f">
                <v:textbox inset="0,0,0,0">
                  <w:txbxContent>
                    <w:p w14:paraId="5265CC2E" w14:textId="78C870CF" w:rsidR="00DC5689" w:rsidRPr="001269F9" w:rsidRDefault="00DC5689"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49888" behindDoc="0" locked="0" layoutInCell="1" allowOverlap="1" wp14:anchorId="501007FC" wp14:editId="653E5ABA">
                <wp:simplePos x="0" y="0"/>
                <wp:positionH relativeFrom="column">
                  <wp:posOffset>-507365</wp:posOffset>
                </wp:positionH>
                <wp:positionV relativeFrom="paragraph">
                  <wp:posOffset>65405</wp:posOffset>
                </wp:positionV>
                <wp:extent cx="342900" cy="337820"/>
                <wp:effectExtent l="0" t="0" r="381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67698" w14:textId="56856079" w:rsidR="00DC5689" w:rsidRPr="001269F9" w:rsidRDefault="00DC568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0" type="#_x0000_t202" style="position:absolute;margin-left:-39.9pt;margin-top:5.15pt;width:27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" filled="f">
                <v:textbox inset="0,0,0,0">
                  <w:txbxContent>
                    <w:p w14:paraId="7FA67698" w14:textId="56856079" w:rsidR="00DC5689" w:rsidRPr="001269F9" w:rsidRDefault="00DC5689" w:rsidP="00D347DB">
                      <w:pPr>
                        <w:jc w:val="center"/>
                        <w:rPr>
                          <w:sz w:val="20"/>
                        </w:rPr>
                      </w:pPr>
                      <w:r>
                        <w:rPr>
                          <w:sz w:val="20"/>
                        </w:rPr>
                        <w:t>MPI</w:t>
                      </w:r>
                    </w:p>
                  </w:txbxContent>
                </v:textbox>
              </v:shape>
            </w:pict>
          </mc:Fallback>
        </mc:AlternateContent>
      </w:r>
    </w:p>
    <w:p w14:paraId="4A31209E" w14:textId="2C941BBC" w:rsidR="00587B66" w:rsidRPr="006049DB" w:rsidRDefault="00587B66" w:rsidP="00587B66">
      <w:pPr>
        <w:rPr>
          <w:rFonts w:cs="Arial"/>
        </w:rPr>
      </w:pPr>
      <w:r w:rsidRPr="006049DB">
        <w:rPr>
          <w:rFonts w:cs="Arial"/>
        </w:rPr>
        <w:t>(</w:t>
      </w:r>
      <w:r w:rsidR="00D61250">
        <w:rPr>
          <w:rFonts w:cs="Arial"/>
        </w:rPr>
        <w:t xml:space="preserve">So believing in Christ’s resurrection gives us encouragement and protection.  </w:t>
      </w:r>
      <w:r w:rsidRPr="006049DB">
        <w:rPr>
          <w:rFonts w:cs="Arial"/>
        </w:rPr>
        <w:t>The third benefit of believing in Christ’s resurrection is...)</w:t>
      </w:r>
    </w:p>
    <w:p w14:paraId="59BD3420" w14:textId="04EAE61C" w:rsidR="00587B66" w:rsidRPr="00FD7B79" w:rsidRDefault="00E41E12" w:rsidP="00587B66">
      <w:pPr>
        <w:pStyle w:val="Heading1"/>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6B9E4359" wp14:editId="4183B0F0">
                <wp:simplePos x="0" y="0"/>
                <wp:positionH relativeFrom="column">
                  <wp:posOffset>-507365</wp:posOffset>
                </wp:positionH>
                <wp:positionV relativeFrom="paragraph">
                  <wp:posOffset>35560</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14D1E" w14:textId="407DA0E6" w:rsidR="00DC5689" w:rsidRPr="001269F9" w:rsidRDefault="00DC568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1" type="#_x0000_t202" style="position:absolute;left:0;text-align:left;margin-left:-39.9pt;margin-top:2.8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jTyn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" filled="f">
                <v:textbox inset="0,0,0,0">
                  <w:txbxContent>
                    <w:p w14:paraId="6FE14D1E" w14:textId="407DA0E6" w:rsidR="00DC5689" w:rsidRPr="001269F9" w:rsidRDefault="00DC5689" w:rsidP="00D347DB">
                      <w:pPr>
                        <w:jc w:val="center"/>
                        <w:rPr>
                          <w:sz w:val="20"/>
                        </w:rPr>
                      </w:pPr>
                      <w:r>
                        <w:rPr>
                          <w:sz w:val="20"/>
                        </w:rPr>
                        <w:t>MP</w:t>
                      </w:r>
                    </w:p>
                  </w:txbxContent>
                </v:textbox>
              </v:shape>
            </w:pict>
          </mc:Fallback>
        </mc:AlternateContent>
      </w:r>
      <w:r w:rsidR="00587B66" w:rsidRPr="00FD7B79">
        <w:rPr>
          <w:rFonts w:cs="Arial"/>
        </w:rPr>
        <w:t>III.</w:t>
      </w:r>
      <w:r w:rsidR="00587B66" w:rsidRPr="00FD7B79">
        <w:rPr>
          <w:rFonts w:cs="Arial"/>
        </w:rPr>
        <w:tab/>
      </w:r>
      <w:r w:rsidR="00587B66">
        <w:rPr>
          <w:rFonts w:cs="Arial"/>
        </w:rPr>
        <w:t xml:space="preserve">Endurance: Christ’s resurrection reignites our </w:t>
      </w:r>
      <w:r w:rsidR="00587B66" w:rsidRPr="000E5E4F">
        <w:rPr>
          <w:rFonts w:cs="Arial"/>
        </w:rPr>
        <w:t>past</w:t>
      </w:r>
      <w:r w:rsidR="00587B66">
        <w:rPr>
          <w:rFonts w:cs="Arial"/>
        </w:rPr>
        <w:t xml:space="preserve"> </w:t>
      </w:r>
      <w:r w:rsidR="00587B66" w:rsidRPr="000E5E4F">
        <w:rPr>
          <w:rFonts w:cs="Arial"/>
          <w:u w:val="single"/>
        </w:rPr>
        <w:t>faithfulness</w:t>
      </w:r>
      <w:r w:rsidR="00587B66">
        <w:rPr>
          <w:rFonts w:cs="Arial"/>
        </w:rPr>
        <w:t xml:space="preserve"> (10:32-39).</w:t>
      </w:r>
    </w:p>
    <w:p w14:paraId="4A858A96" w14:textId="29CC946A" w:rsidR="00587B66" w:rsidRPr="00FD7B79" w:rsidRDefault="00587B66" w:rsidP="00587B66">
      <w:pPr>
        <w:ind w:left="426"/>
        <w:rPr>
          <w:rFonts w:cs="Arial"/>
        </w:rPr>
      </w:pPr>
      <w:r w:rsidRPr="00FD7B79">
        <w:rPr>
          <w:rFonts w:cs="Arial"/>
        </w:rPr>
        <w:t>[</w:t>
      </w:r>
      <w:r>
        <w:rPr>
          <w:rFonts w:cs="Arial"/>
        </w:rPr>
        <w:t>We regain our previous zeal when we confess that Jesus is alive now.</w:t>
      </w:r>
      <w:r w:rsidRPr="00FD7B79">
        <w:rPr>
          <w:rFonts w:cs="Arial"/>
        </w:rPr>
        <w:t>]</w:t>
      </w:r>
    </w:p>
    <w:p w14:paraId="002289F7" w14:textId="6FA6D6B9" w:rsidR="00587B66" w:rsidRPr="00FD7B79" w:rsidRDefault="00612E85" w:rsidP="00587B66">
      <w:pPr>
        <w:pStyle w:val="Heading2"/>
        <w:ind w:right="-10"/>
        <w:rPr>
          <w:rFonts w:cs="Arial"/>
        </w:rPr>
      </w:pPr>
      <w:r w:rsidRPr="008B1F91">
        <w:rPr>
          <w:rFonts w:cs="Arial"/>
          <w:noProof/>
          <w:lang w:eastAsia="en-US"/>
        </w:rPr>
        <mc:AlternateContent>
          <mc:Choice Requires="wps">
            <w:drawing>
              <wp:anchor distT="0" distB="0" distL="114300" distR="114300" simplePos="0" relativeHeight="251852288" behindDoc="0" locked="0" layoutInCell="1" allowOverlap="1" wp14:anchorId="6E8867AC" wp14:editId="01FE240E">
                <wp:simplePos x="0" y="0"/>
                <wp:positionH relativeFrom="column">
                  <wp:posOffset>-507365</wp:posOffset>
                </wp:positionH>
                <wp:positionV relativeFrom="paragraph">
                  <wp:posOffset>48895</wp:posOffset>
                </wp:positionV>
                <wp:extent cx="342900" cy="337820"/>
                <wp:effectExtent l="0" t="0" r="38100" b="1778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A7BA3" w14:textId="329EB77B" w:rsidR="00DC5689" w:rsidRPr="001269F9" w:rsidRDefault="00DC5689" w:rsidP="00D347DB">
                            <w:pPr>
                              <w:jc w:val="center"/>
                              <w:rPr>
                                <w:sz w:val="20"/>
                              </w:rPr>
                            </w:pPr>
                            <w:r>
                              <w:rPr>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12" type="#_x0000_t202" style="position:absolute;left:0;text-align:left;margin-left:-39.9pt;margin-top:3.85pt;width:27pt;height:26.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" filled="f">
                <v:textbox inset="0,0,0,0">
                  <w:txbxContent>
                    <w:p w14:paraId="493A7BA3" w14:textId="329EB77B" w:rsidR="00DC5689" w:rsidRPr="001269F9" w:rsidRDefault="00DC5689" w:rsidP="00D347DB">
                      <w:pPr>
                        <w:jc w:val="center"/>
                        <w:rPr>
                          <w:sz w:val="20"/>
                        </w:rPr>
                      </w:pPr>
                      <w:r>
                        <w:rPr>
                          <w:sz w:val="20"/>
                        </w:rPr>
                        <w:t>32</w:t>
                      </w:r>
                    </w:p>
                  </w:txbxContent>
                </v:textbox>
              </v:shape>
            </w:pict>
          </mc:Fallback>
        </mc:AlternateContent>
      </w:r>
      <w:r w:rsidRPr="008B1F91">
        <w:rPr>
          <w:rFonts w:cs="Arial"/>
          <w:noProof/>
          <w:lang w:eastAsia="en-US"/>
        </w:rPr>
        <mc:AlternateContent>
          <mc:Choice Requires="wps">
            <w:drawing>
              <wp:anchor distT="0" distB="0" distL="114300" distR="114300" simplePos="0" relativeHeight="251853312" behindDoc="0" locked="0" layoutInCell="1" allowOverlap="1" wp14:anchorId="0DB9D63A" wp14:editId="2D5C17D6">
                <wp:simplePos x="0" y="0"/>
                <wp:positionH relativeFrom="column">
                  <wp:posOffset>-164465</wp:posOffset>
                </wp:positionH>
                <wp:positionV relativeFrom="paragraph">
                  <wp:posOffset>48895</wp:posOffset>
                </wp:positionV>
                <wp:extent cx="342900" cy="337820"/>
                <wp:effectExtent l="0" t="0" r="38100" b="1778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5EDF6" w14:textId="0AAB0E1C" w:rsidR="00DC5689" w:rsidRPr="001269F9" w:rsidRDefault="00DC5689" w:rsidP="00D347DB">
                            <w:pPr>
                              <w:jc w:val="center"/>
                              <w:rPr>
                                <w:sz w:val="20"/>
                              </w:rPr>
                            </w:pPr>
                            <w:r>
                              <w:rPr>
                                <w:sz w:val="20"/>
                              </w:rPr>
                              <w:t>33-34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3" type="#_x0000_t202" style="position:absolute;left:0;text-align:left;margin-left:-12.9pt;margin-top:3.85pt;width:27pt;height:26.6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" filled="f">
                <v:textbox inset="0,0,0,0">
                  <w:txbxContent>
                    <w:p w14:paraId="63A5EDF6" w14:textId="0AAB0E1C" w:rsidR="00DC5689" w:rsidRPr="001269F9" w:rsidRDefault="00DC5689" w:rsidP="00D347DB">
                      <w:pPr>
                        <w:jc w:val="center"/>
                        <w:rPr>
                          <w:sz w:val="20"/>
                        </w:rPr>
                      </w:pPr>
                      <w:r>
                        <w:rPr>
                          <w:sz w:val="20"/>
                        </w:rPr>
                        <w:t>33-34</w:t>
                      </w:r>
                    </w:p>
                  </w:txbxContent>
                </v:textbox>
              </v:shape>
            </w:pict>
          </mc:Fallback>
        </mc:AlternateContent>
      </w:r>
      <w:r w:rsidR="00074485" w:rsidRPr="008B1F91">
        <w:rPr>
          <w:rFonts w:cs="Arial"/>
          <w:noProof/>
          <w:lang w:eastAsia="en-US"/>
        </w:rPr>
        <mc:AlternateContent>
          <mc:Choice Requires="wps">
            <w:drawing>
              <wp:anchor distT="0" distB="0" distL="114300" distR="114300" simplePos="0" relativeHeight="251752960" behindDoc="0" locked="0" layoutInCell="1" allowOverlap="1" wp14:anchorId="2B49E0C5" wp14:editId="501BC67E">
                <wp:simplePos x="0" y="0"/>
                <wp:positionH relativeFrom="column">
                  <wp:posOffset>-507365</wp:posOffset>
                </wp:positionH>
                <wp:positionV relativeFrom="paragraph">
                  <wp:posOffset>443230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CE950" w14:textId="693F3679" w:rsidR="00DC5689" w:rsidRPr="001269F9" w:rsidRDefault="00DC5689" w:rsidP="00D347DB">
                            <w:pPr>
                              <w:jc w:val="center"/>
                              <w:rPr>
                                <w:sz w:val="20"/>
                              </w:rPr>
                            </w:pPr>
                            <w:r>
                              <w:rPr>
                                <w:sz w:val="20"/>
                              </w:rPr>
                              <w:t>Zeal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39.9pt;margin-top:34.9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CwrX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" filled="f">
                <v:textbox inset="0,0,0,0">
                  <w:txbxContent>
                    <w:p w14:paraId="13CCE950" w14:textId="693F3679" w:rsidR="00DC5689" w:rsidRPr="001269F9" w:rsidRDefault="00DC5689" w:rsidP="00D347DB">
                      <w:pPr>
                        <w:jc w:val="center"/>
                        <w:rPr>
                          <w:sz w:val="20"/>
                        </w:rPr>
                      </w:pPr>
                      <w:r>
                        <w:rPr>
                          <w:sz w:val="20"/>
                        </w:rPr>
                        <w:t>Zeal</w:t>
                      </w:r>
                    </w:p>
                  </w:txbxContent>
                </v:textbox>
              </v:shape>
            </w:pict>
          </mc:Fallback>
        </mc:AlternateContent>
      </w:r>
      <w:r w:rsidR="00587B66">
        <w:rPr>
          <w:rFonts w:cs="Arial"/>
        </w:rPr>
        <w:t>Remember the courage you had for Christ in the past (10:32-34).</w:t>
      </w:r>
    </w:p>
    <w:p w14:paraId="750F9808" w14:textId="254AD501" w:rsidR="00A14D84" w:rsidRDefault="00E1335B" w:rsidP="00A14D84">
      <w:pPr>
        <w:pStyle w:val="Heading3"/>
        <w:rPr>
          <w:rFonts w:cs="Arial"/>
        </w:rPr>
      </w:pPr>
      <w:r>
        <w:rPr>
          <w:rFonts w:cs="Arial"/>
        </w:rPr>
        <w:t>Do you remember your own courage and zeal after trusting Christ?</w:t>
      </w:r>
    </w:p>
    <w:p w14:paraId="72486DCE" w14:textId="611907BC" w:rsidR="00A14D84" w:rsidRDefault="00BB12DE" w:rsidP="00A14D84">
      <w:pPr>
        <w:pStyle w:val="Heading3"/>
        <w:rPr>
          <w:rFonts w:cs="Arial"/>
        </w:rPr>
      </w:pPr>
      <w:r>
        <w:rPr>
          <w:rFonts w:cs="Arial"/>
        </w:rPr>
        <w:t>I recall staying up regularly to 2 AM devouring God’s Word.  I had never read a book like the Bible before!  I remember telling dozens of my high school friends about Christ.</w:t>
      </w:r>
      <w:r w:rsidR="002605B1">
        <w:rPr>
          <w:rFonts w:cs="Arial"/>
        </w:rPr>
        <w:t xml:space="preserve">  I also remember being punished by my parents for my faith.</w:t>
      </w:r>
    </w:p>
    <w:p w14:paraId="48138AAB" w14:textId="7A2D8EFD" w:rsidR="00587B66" w:rsidRPr="00FD7B79" w:rsidRDefault="00AC0507" w:rsidP="00587B66">
      <w:pPr>
        <w:pStyle w:val="Heading2"/>
        <w:ind w:right="-10"/>
        <w:rPr>
          <w:rFonts w:cs="Arial"/>
        </w:rPr>
      </w:pPr>
      <w:r w:rsidRPr="008B1F91">
        <w:rPr>
          <w:rFonts w:cs="Arial"/>
          <w:noProof/>
          <w:lang w:eastAsia="en-US"/>
        </w:rPr>
        <w:lastRenderedPageBreak/>
        <mc:AlternateContent>
          <mc:Choice Requires="wps">
            <w:drawing>
              <wp:anchor distT="0" distB="0" distL="114300" distR="114300" simplePos="0" relativeHeight="251756032" behindDoc="0" locked="0" layoutInCell="1" allowOverlap="1" wp14:anchorId="0E9A02B6" wp14:editId="627429C2">
                <wp:simplePos x="0" y="0"/>
                <wp:positionH relativeFrom="column">
                  <wp:posOffset>-507365</wp:posOffset>
                </wp:positionH>
                <wp:positionV relativeFrom="paragraph">
                  <wp:posOffset>-90170</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DAC3D" w14:textId="6196DDAC" w:rsidR="00DC5689" w:rsidRPr="001269F9" w:rsidRDefault="00DC5689" w:rsidP="00D347DB">
                            <w:pPr>
                              <w:jc w:val="center"/>
                              <w:rPr>
                                <w:sz w:val="20"/>
                              </w:rPr>
                            </w:pPr>
                            <w:r>
                              <w:rPr>
                                <w:sz w:val="20"/>
                              </w:rPr>
                              <w:t>35-36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5" type="#_x0000_t202" style="position:absolute;left:0;text-align:left;margin-left:-39.9pt;margin-top:-7.0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" filled="f">
                <v:textbox inset="0,0,0,0">
                  <w:txbxContent>
                    <w:p w14:paraId="7FFDAC3D" w14:textId="6196DDAC" w:rsidR="00DC5689" w:rsidRPr="001269F9" w:rsidRDefault="00DC5689" w:rsidP="00D347DB">
                      <w:pPr>
                        <w:jc w:val="center"/>
                        <w:rPr>
                          <w:sz w:val="20"/>
                        </w:rPr>
                      </w:pPr>
                      <w:r>
                        <w:rPr>
                          <w:sz w:val="20"/>
                        </w:rPr>
                        <w:t>35-36</w:t>
                      </w:r>
                    </w:p>
                  </w:txbxContent>
                </v:textbox>
              </v:shape>
            </w:pict>
          </mc:Fallback>
        </mc:AlternateContent>
      </w:r>
      <w:r w:rsidR="00587B66">
        <w:rPr>
          <w:rFonts w:cs="Arial"/>
        </w:rPr>
        <w:t>Rekindle that confidence to be rewarded, not disciplined (10:35-39).</w:t>
      </w:r>
    </w:p>
    <w:p w14:paraId="73C2F23D" w14:textId="18F667F7" w:rsidR="006332B1" w:rsidRDefault="006332B1" w:rsidP="00833189">
      <w:pPr>
        <w:pStyle w:val="Heading3"/>
        <w:rPr>
          <w:rFonts w:cs="Arial"/>
        </w:rPr>
      </w:pPr>
      <w:r w:rsidRPr="008B1F91">
        <w:rPr>
          <w:rFonts w:cs="Arial"/>
          <w:noProof/>
          <w:lang w:eastAsia="en-US"/>
        </w:rPr>
        <mc:AlternateContent>
          <mc:Choice Requires="wps">
            <w:drawing>
              <wp:anchor distT="0" distB="0" distL="114300" distR="114300" simplePos="0" relativeHeight="251855360" behindDoc="0" locked="0" layoutInCell="1" allowOverlap="1" wp14:anchorId="683E28A3" wp14:editId="567BB24D">
                <wp:simplePos x="0" y="0"/>
                <wp:positionH relativeFrom="column">
                  <wp:posOffset>-507365</wp:posOffset>
                </wp:positionH>
                <wp:positionV relativeFrom="paragraph">
                  <wp:posOffset>53975</wp:posOffset>
                </wp:positionV>
                <wp:extent cx="685800" cy="337820"/>
                <wp:effectExtent l="0" t="0" r="25400" b="17780"/>
                <wp:wrapNone/>
                <wp:docPr id="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A0343" w14:textId="64CB664C" w:rsidR="00DC5689" w:rsidRPr="001269F9" w:rsidRDefault="00DC5689" w:rsidP="00D347DB">
                            <w:pPr>
                              <w:jc w:val="center"/>
                              <w:rPr>
                                <w:sz w:val="20"/>
                              </w:rPr>
                            </w:pPr>
                            <w:r>
                              <w:rPr>
                                <w:sz w:val="20"/>
                              </w:rPr>
                              <w:t>• Final Destiny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39.9pt;margin-top:4.25pt;width:54pt;height:26.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yJmn0CAAAI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" filled="f">
                <v:textbox inset="0,0,0,0">
                  <w:txbxContent>
                    <w:p w14:paraId="19CA0343" w14:textId="64CB664C" w:rsidR="00DC5689" w:rsidRPr="001269F9" w:rsidRDefault="00DC5689" w:rsidP="00D347DB">
                      <w:pPr>
                        <w:jc w:val="center"/>
                        <w:rPr>
                          <w:sz w:val="20"/>
                        </w:rPr>
                      </w:pPr>
                      <w:r>
                        <w:rPr>
                          <w:sz w:val="20"/>
                        </w:rPr>
                        <w:t>• Final Destiny</w:t>
                      </w:r>
                    </w:p>
                  </w:txbxContent>
                </v:textbox>
              </v:shape>
            </w:pict>
          </mc:Fallback>
        </mc:AlternateContent>
      </w:r>
      <w:r>
        <w:rPr>
          <w:rFonts w:cs="Arial"/>
        </w:rPr>
        <w:t xml:space="preserve">Joseph Dillow wrote </w:t>
      </w:r>
      <w:r>
        <w:rPr>
          <w:rFonts w:cs="Arial"/>
          <w:i/>
        </w:rPr>
        <w:t>Final Destiny</w:t>
      </w:r>
      <w:r>
        <w:rPr>
          <w:rFonts w:cs="Arial"/>
        </w:rPr>
        <w:t xml:space="preserve">, an excellent book about our rewards.  </w:t>
      </w:r>
    </w:p>
    <w:p w14:paraId="6A2054AA" w14:textId="3FFF2979" w:rsidR="006332B1" w:rsidRDefault="006332B1" w:rsidP="00833189">
      <w:pPr>
        <w:pStyle w:val="Heading3"/>
        <w:rPr>
          <w:rFonts w:cs="Arial"/>
        </w:rPr>
      </w:pPr>
      <w:r w:rsidRPr="008B1F91">
        <w:rPr>
          <w:rFonts w:cs="Arial"/>
          <w:noProof/>
          <w:lang w:eastAsia="en-US"/>
        </w:rPr>
        <mc:AlternateContent>
          <mc:Choice Requires="wps">
            <w:drawing>
              <wp:anchor distT="0" distB="0" distL="114300" distR="114300" simplePos="0" relativeHeight="251856384" behindDoc="0" locked="0" layoutInCell="1" allowOverlap="1" wp14:anchorId="18D46B95" wp14:editId="1D72E600">
                <wp:simplePos x="0" y="0"/>
                <wp:positionH relativeFrom="column">
                  <wp:posOffset>-507365</wp:posOffset>
                </wp:positionH>
                <wp:positionV relativeFrom="paragraph">
                  <wp:posOffset>83820</wp:posOffset>
                </wp:positionV>
                <wp:extent cx="685800" cy="337820"/>
                <wp:effectExtent l="0" t="0" r="25400" b="1778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EBF28F" w14:textId="5DDCDC4B" w:rsidR="00DC5689" w:rsidRPr="001269F9" w:rsidRDefault="00DC5689" w:rsidP="00D347DB">
                            <w:pPr>
                              <w:jc w:val="center"/>
                              <w:rPr>
                                <w:sz w:val="20"/>
                              </w:rPr>
                            </w:pPr>
                            <w:r>
                              <w:rPr>
                                <w:sz w:val="20"/>
                              </w:rPr>
                              <w:t>Crown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7" type="#_x0000_t202" style="position:absolute;left:0;text-align:left;margin-left:-39.9pt;margin-top:6.6pt;width:54pt;height:26.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F/xH8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" filled="f">
                <v:textbox inset="0,0,0,0">
                  <w:txbxContent>
                    <w:p w14:paraId="75EBF28F" w14:textId="5DDCDC4B" w:rsidR="00DC5689" w:rsidRPr="001269F9" w:rsidRDefault="00DC5689" w:rsidP="00D347DB">
                      <w:pPr>
                        <w:jc w:val="center"/>
                        <w:rPr>
                          <w:sz w:val="20"/>
                        </w:rPr>
                      </w:pPr>
                      <w:r>
                        <w:rPr>
                          <w:sz w:val="20"/>
                        </w:rPr>
                        <w:t>Crown</w:t>
                      </w:r>
                    </w:p>
                  </w:txbxContent>
                </v:textbox>
              </v:shape>
            </w:pict>
          </mc:Fallback>
        </mc:AlternateContent>
      </w:r>
      <w:r>
        <w:rPr>
          <w:rFonts w:cs="Arial"/>
        </w:rPr>
        <w:t>Those who persevere will reign on this earth as servant kings of Christ.</w:t>
      </w:r>
    </w:p>
    <w:p w14:paraId="0521C0E4" w14:textId="31A852E9" w:rsidR="006332B1" w:rsidRDefault="006332B1" w:rsidP="00C7435B">
      <w:pPr>
        <w:pStyle w:val="Heading3"/>
        <w:rPr>
          <w:rFonts w:cs="Arial"/>
        </w:rPr>
      </w:pPr>
      <w:r w:rsidRPr="008B1F91">
        <w:rPr>
          <w:rFonts w:cs="Arial"/>
          <w:noProof/>
          <w:lang w:eastAsia="en-US"/>
        </w:rPr>
        <mc:AlternateContent>
          <mc:Choice Requires="wps">
            <w:drawing>
              <wp:anchor distT="0" distB="0" distL="114300" distR="114300" simplePos="0" relativeHeight="251858432" behindDoc="0" locked="0" layoutInCell="1" allowOverlap="1" wp14:anchorId="01A14204" wp14:editId="226E389F">
                <wp:simplePos x="0" y="0"/>
                <wp:positionH relativeFrom="column">
                  <wp:posOffset>-507365</wp:posOffset>
                </wp:positionH>
                <wp:positionV relativeFrom="paragraph">
                  <wp:posOffset>113665</wp:posOffset>
                </wp:positionV>
                <wp:extent cx="685800" cy="337820"/>
                <wp:effectExtent l="0" t="0" r="25400" b="17780"/>
                <wp:wrapNone/>
                <wp:docPr id="1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4BFCEB" w14:textId="53B1F3B5" w:rsidR="00DC5689" w:rsidRPr="001269F9" w:rsidRDefault="00DC5689" w:rsidP="00D347DB">
                            <w:pPr>
                              <w:jc w:val="center"/>
                              <w:rPr>
                                <w:sz w:val="20"/>
                              </w:rPr>
                            </w:pPr>
                            <w:r>
                              <w:rPr>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39.9pt;margin-top:8.95pt;width:54pt;height:26.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sW30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" filled="f">
                <v:textbox inset="0,0,0,0">
                  <w:txbxContent>
                    <w:p w14:paraId="174BFCEB" w14:textId="53B1F3B5" w:rsidR="00DC5689" w:rsidRPr="001269F9" w:rsidRDefault="00DC5689" w:rsidP="00D347DB">
                      <w:pPr>
                        <w:jc w:val="center"/>
                        <w:rPr>
                          <w:sz w:val="20"/>
                        </w:rPr>
                      </w:pPr>
                      <w:r>
                        <w:rPr>
                          <w:sz w:val="20"/>
                        </w:rPr>
                        <w:t>37</w:t>
                      </w:r>
                    </w:p>
                  </w:txbxContent>
                </v:textbox>
              </v:shape>
            </w:pict>
          </mc:Fallback>
        </mc:AlternateContent>
      </w:r>
      <w:r>
        <w:rPr>
          <w:rFonts w:cs="Arial"/>
        </w:rPr>
        <w:t xml:space="preserve">This reign will happen </w:t>
      </w:r>
      <w:r w:rsidR="00DC5689">
        <w:rPr>
          <w:rFonts w:cs="Arial"/>
        </w:rPr>
        <w:t>sooner than</w:t>
      </w:r>
      <w:r>
        <w:rPr>
          <w:rFonts w:cs="Arial"/>
        </w:rPr>
        <w:t xml:space="preserve"> any of us imagine!</w:t>
      </w:r>
      <w:r w:rsidR="00DC5689">
        <w:rPr>
          <w:rFonts w:cs="Arial"/>
        </w:rPr>
        <w:t xml:space="preserve">  He is coming soon!</w:t>
      </w:r>
    </w:p>
    <w:p w14:paraId="686FAA95" w14:textId="591A87B3" w:rsidR="00E20E06" w:rsidRDefault="00D47F68" w:rsidP="00C7435B">
      <w:pPr>
        <w:pStyle w:val="Heading3"/>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2CD9087B" wp14:editId="1D272A15">
                <wp:simplePos x="0" y="0"/>
                <wp:positionH relativeFrom="column">
                  <wp:posOffset>-507365</wp:posOffset>
                </wp:positionH>
                <wp:positionV relativeFrom="paragraph">
                  <wp:posOffset>181610</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5F0A3" w14:textId="4A67C848" w:rsidR="00DC5689" w:rsidRPr="001269F9" w:rsidRDefault="00DC5689" w:rsidP="00D347DB">
                            <w:pPr>
                              <w:jc w:val="center"/>
                              <w:rPr>
                                <w:sz w:val="20"/>
                              </w:rPr>
                            </w:pPr>
                            <w:r>
                              <w:rPr>
                                <w:sz w:val="20"/>
                              </w:rPr>
                              <w:t>38-39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39.9pt;margin-top:14.3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" filled="f">
                <v:textbox inset="0,0,0,0">
                  <w:txbxContent>
                    <w:p w14:paraId="2B15F0A3" w14:textId="4A67C848" w:rsidR="00DC5689" w:rsidRPr="001269F9" w:rsidRDefault="00DC5689" w:rsidP="00D347DB">
                      <w:pPr>
                        <w:jc w:val="center"/>
                        <w:rPr>
                          <w:sz w:val="20"/>
                        </w:rPr>
                      </w:pPr>
                      <w:r>
                        <w:rPr>
                          <w:sz w:val="20"/>
                        </w:rPr>
                        <w:t>38-39</w:t>
                      </w:r>
                    </w:p>
                  </w:txbxContent>
                </v:textbox>
              </v:shape>
            </w:pict>
          </mc:Fallback>
        </mc:AlternateContent>
      </w:r>
      <w:r w:rsidRPr="008B1F91">
        <w:rPr>
          <w:rFonts w:cs="Arial"/>
          <w:noProof/>
          <w:lang w:eastAsia="en-US"/>
        </w:rPr>
        <mc:AlternateContent>
          <mc:Choice Requires="wps">
            <w:drawing>
              <wp:anchor distT="0" distB="0" distL="114300" distR="114300" simplePos="0" relativeHeight="251764224" behindDoc="0" locked="0" layoutInCell="1" allowOverlap="1" wp14:anchorId="0E846468" wp14:editId="2F3EC0A7">
                <wp:simplePos x="0" y="0"/>
                <wp:positionH relativeFrom="column">
                  <wp:posOffset>-507365</wp:posOffset>
                </wp:positionH>
                <wp:positionV relativeFrom="paragraph">
                  <wp:posOffset>1896110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7A9EF7" w14:textId="3C9617C2" w:rsidR="00DC5689" w:rsidRPr="001269F9" w:rsidRDefault="00DC5689"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39.9pt;margin-top:149.3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" filled="f">
                <v:textbox inset="0,0,0,0">
                  <w:txbxContent>
                    <w:p w14:paraId="5A7A9EF7" w14:textId="3C9617C2" w:rsidR="00DC5689" w:rsidRPr="001269F9" w:rsidRDefault="00DC5689" w:rsidP="00D347DB">
                      <w:pPr>
                        <w:jc w:val="center"/>
                        <w:rPr>
                          <w:sz w:val="20"/>
                        </w:rPr>
                      </w:pPr>
                      <w:r>
                        <w:rPr>
                          <w:sz w:val="20"/>
                        </w:rPr>
                        <w:t>Subj</w:t>
                      </w:r>
                    </w:p>
                  </w:txbxContent>
                </v:textbox>
              </v:shape>
            </w:pict>
          </mc:Fallback>
        </mc:AlternateContent>
      </w:r>
      <w:r w:rsidR="00C7435B">
        <w:rPr>
          <w:rFonts w:cs="Arial"/>
        </w:rPr>
        <w:t>The two choices in verse</w:t>
      </w:r>
      <w:r w:rsidR="006332B1">
        <w:rPr>
          <w:rFonts w:cs="Arial"/>
        </w:rPr>
        <w:t>s</w:t>
      </w:r>
      <w:r w:rsidR="00C7435B">
        <w:rPr>
          <w:rFonts w:cs="Arial"/>
        </w:rPr>
        <w:t xml:space="preserve"> </w:t>
      </w:r>
      <w:r w:rsidR="006332B1">
        <w:rPr>
          <w:rFonts w:cs="Arial"/>
        </w:rPr>
        <w:t>38-</w:t>
      </w:r>
      <w:r w:rsidR="00C7435B">
        <w:rPr>
          <w:rFonts w:cs="Arial"/>
        </w:rPr>
        <w:t xml:space="preserve">39 </w:t>
      </w:r>
      <w:r w:rsidR="00E20E06">
        <w:rPr>
          <w:rFonts w:cs="Arial"/>
        </w:rPr>
        <w:t>should make our decision easier.</w:t>
      </w:r>
    </w:p>
    <w:p w14:paraId="1EC6D830" w14:textId="72973C02" w:rsidR="00E20E06" w:rsidRDefault="00E20E06" w:rsidP="00E20E06">
      <w:pPr>
        <w:pStyle w:val="Heading4"/>
        <w:rPr>
          <w:rFonts w:cs="Arial"/>
        </w:rPr>
      </w:pPr>
      <w:r>
        <w:rPr>
          <w:rFonts w:cs="Arial"/>
        </w:rPr>
        <w:t>We can choose to</w:t>
      </w:r>
      <w:r w:rsidR="00C7435B">
        <w:rPr>
          <w:rFonts w:cs="Arial"/>
        </w:rPr>
        <w:t xml:space="preserve"> shrink back</w:t>
      </w:r>
      <w:r>
        <w:rPr>
          <w:rFonts w:cs="Arial"/>
        </w:rPr>
        <w:t xml:space="preserve"> to destruction, meaning physical death.</w:t>
      </w:r>
      <w:r w:rsidR="006332B1">
        <w:rPr>
          <w:rFonts w:cs="Arial"/>
        </w:rPr>
        <w:t xml:space="preserve">  This word m</w:t>
      </w:r>
      <w:r w:rsidR="006332B1" w:rsidRPr="00DB1AA1">
        <w:rPr>
          <w:rFonts w:cs="Arial"/>
        </w:rPr>
        <w:t>eans “1. to draw back or disappear from a position… 2. to be hesitant in regard to something” (BDAG 1041)</w:t>
      </w:r>
      <w:r w:rsidR="006332B1">
        <w:rPr>
          <w:rFonts w:cs="Arial"/>
        </w:rPr>
        <w:t>.</w:t>
      </w:r>
    </w:p>
    <w:p w14:paraId="206AB761" w14:textId="47D3389E" w:rsidR="006049DB" w:rsidRPr="006049DB" w:rsidRDefault="006332B1" w:rsidP="00E20E06">
      <w:pPr>
        <w:pStyle w:val="Heading4"/>
        <w:rPr>
          <w:rFonts w:cs="Arial"/>
        </w:rPr>
      </w:pPr>
      <w:r>
        <w:rPr>
          <w:rFonts w:cs="Arial"/>
        </w:rPr>
        <w:t xml:space="preserve">But “shrink </w:t>
      </w:r>
      <w:r w:rsidRPr="0034002B">
        <w:rPr>
          <w:rFonts w:cs="Arial"/>
          <w:i/>
        </w:rPr>
        <w:t>back</w:t>
      </w:r>
      <w:r>
        <w:rPr>
          <w:rFonts w:cs="Arial"/>
        </w:rPr>
        <w:t xml:space="preserve">” in 10:39 contrasts with “draw </w:t>
      </w:r>
      <w:r w:rsidRPr="0034002B">
        <w:rPr>
          <w:rFonts w:cs="Arial"/>
          <w:i/>
        </w:rPr>
        <w:t>near</w:t>
      </w:r>
      <w:r>
        <w:rPr>
          <w:rFonts w:cs="Arial"/>
        </w:rPr>
        <w:t>” in 10:22.  Which will we do?  W</w:t>
      </w:r>
      <w:r w:rsidR="00E20E06">
        <w:rPr>
          <w:rFonts w:cs="Arial"/>
        </w:rPr>
        <w:t>e can believe and the result will be, literally, “</w:t>
      </w:r>
      <w:r w:rsidR="00E20E06" w:rsidRPr="00AD12A3">
        <w:rPr>
          <w:rFonts w:cs="Arial"/>
        </w:rPr>
        <w:t xml:space="preserve">preserving of the soul.”  </w:t>
      </w:r>
      <w:r w:rsidR="00BE0954" w:rsidRPr="00AD12A3">
        <w:rPr>
          <w:rFonts w:cs="Arial"/>
        </w:rPr>
        <w:t xml:space="preserve">This does not refer to salvation but </w:t>
      </w:r>
      <w:r w:rsidR="00C3035F" w:rsidRPr="00AD12A3">
        <w:rPr>
          <w:rFonts w:cs="Arial"/>
        </w:rPr>
        <w:t>means</w:t>
      </w:r>
      <w:r w:rsidR="00BE0954" w:rsidRPr="00AD12A3">
        <w:rPr>
          <w:rFonts w:cs="Arial"/>
        </w:rPr>
        <w:t xml:space="preserve"> </w:t>
      </w:r>
      <w:r w:rsidR="00C3035F" w:rsidRPr="00AD12A3">
        <w:rPr>
          <w:rFonts w:cs="Arial"/>
        </w:rPr>
        <w:t>“persistence in the faith preserves an individual from the calamities that overtake those who ‘shrink back’” (Hodges, BKC, 807).</w:t>
      </w:r>
    </w:p>
    <w:p w14:paraId="7420705F" w14:textId="77777777" w:rsidR="00AD12A3" w:rsidRDefault="00AD12A3" w:rsidP="00587B66">
      <w:pPr>
        <w:rPr>
          <w:rFonts w:cs="Arial"/>
        </w:rPr>
      </w:pPr>
    </w:p>
    <w:p w14:paraId="30BB95F8" w14:textId="30A12E0C" w:rsidR="00587B66" w:rsidRPr="006049DB" w:rsidRDefault="00AA22A7" w:rsidP="00587B66">
      <w:pPr>
        <w:rPr>
          <w:rFonts w:cs="Arial"/>
        </w:rPr>
      </w:pPr>
      <w:r>
        <w:rPr>
          <w:rFonts w:cs="Arial"/>
        </w:rPr>
        <w:t>(How to sum up this text? Belief</w:t>
      </w:r>
      <w:r w:rsidR="00587B66" w:rsidRPr="006049DB">
        <w:rPr>
          <w:rFonts w:cs="Arial"/>
        </w:rPr>
        <w:t xml:space="preserve"> in Christ’s resurrection gives us </w:t>
      </w:r>
      <w:r w:rsidR="008640E0">
        <w:rPr>
          <w:rFonts w:cs="Arial"/>
        </w:rPr>
        <w:t>1</w:t>
      </w:r>
      <w:r w:rsidR="00587B66" w:rsidRPr="006049DB">
        <w:rPr>
          <w:rFonts w:cs="Arial"/>
        </w:rPr>
        <w:t xml:space="preserve"> key benefit that sums up all </w:t>
      </w:r>
      <w:r>
        <w:rPr>
          <w:rFonts w:cs="Arial"/>
        </w:rPr>
        <w:t>3</w:t>
      </w:r>
      <w:r w:rsidR="00587B66" w:rsidRPr="006049DB">
        <w:rPr>
          <w:rFonts w:cs="Arial"/>
        </w:rPr>
        <w:t>…)</w:t>
      </w:r>
    </w:p>
    <w:p w14:paraId="277516C6" w14:textId="4A6C8F10" w:rsidR="00587B66" w:rsidRPr="00FD7B79" w:rsidRDefault="00587B66" w:rsidP="00587B66">
      <w:pPr>
        <w:pStyle w:val="Heading1"/>
        <w:rPr>
          <w:rFonts w:cs="Arial"/>
        </w:rPr>
      </w:pPr>
      <w:r w:rsidRPr="00FD7B79">
        <w:rPr>
          <w:rFonts w:cs="Arial"/>
        </w:rPr>
        <w:t>Conclusion</w:t>
      </w:r>
    </w:p>
    <w:p w14:paraId="51F76EF0" w14:textId="41B94409" w:rsidR="00587B66" w:rsidRPr="00FD7B79" w:rsidRDefault="00193D47" w:rsidP="00587B66">
      <w:pPr>
        <w:pStyle w:val="Heading3"/>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694FA3BF" wp14:editId="1E0DE785">
                <wp:simplePos x="0" y="0"/>
                <wp:positionH relativeFrom="column">
                  <wp:posOffset>-507365</wp:posOffset>
                </wp:positionH>
                <wp:positionV relativeFrom="paragraph">
                  <wp:posOffset>19685</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9EEC1" w14:textId="044313D4" w:rsidR="00DC5689" w:rsidRPr="001269F9" w:rsidRDefault="00DC5689"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39.9pt;margin-top:1.5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YQXwCAAAH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" filled="f">
                <v:textbox inset="0,0,0,0">
                  <w:txbxContent>
                    <w:p w14:paraId="5589EEC1" w14:textId="044313D4" w:rsidR="00DC5689" w:rsidRPr="001269F9" w:rsidRDefault="00DC5689"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66272" behindDoc="0" locked="0" layoutInCell="1" allowOverlap="1" wp14:anchorId="3CAF0811" wp14:editId="5F2B5FFA">
                <wp:simplePos x="0" y="0"/>
                <wp:positionH relativeFrom="column">
                  <wp:posOffset>-507365</wp:posOffset>
                </wp:positionH>
                <wp:positionV relativeFrom="paragraph">
                  <wp:posOffset>362585</wp:posOffset>
                </wp:positionV>
                <wp:extent cx="685800" cy="337820"/>
                <wp:effectExtent l="0" t="0" r="254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3658B" w14:textId="5174AE8A" w:rsidR="00DC5689" w:rsidRPr="001269F9" w:rsidRDefault="00DC5689" w:rsidP="00D347DB">
                            <w:pPr>
                              <w:jc w:val="center"/>
                              <w:rPr>
                                <w:sz w:val="20"/>
                              </w:rPr>
                            </w:pPr>
                            <w:r>
                              <w:rPr>
                                <w:sz w:val="20"/>
                              </w:rPr>
                              <w:t>3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22" type="#_x0000_t202" style="position:absolute;left:0;text-align:left;margin-left:-39.9pt;margin-top:28.5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" filled="f">
                <v:textbox inset="0,0,0,0">
                  <w:txbxContent>
                    <w:p w14:paraId="3DA3658B" w14:textId="5174AE8A" w:rsidR="00DC5689" w:rsidRPr="001269F9" w:rsidRDefault="00DC5689" w:rsidP="00D347DB">
                      <w:pPr>
                        <w:jc w:val="center"/>
                        <w:rPr>
                          <w:sz w:val="20"/>
                        </w:rPr>
                      </w:pPr>
                      <w:r>
                        <w:rPr>
                          <w:sz w:val="20"/>
                        </w:rPr>
                        <w:t>3 Benefits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7296" behindDoc="0" locked="0" layoutInCell="1" allowOverlap="1" wp14:anchorId="0C785FA6" wp14:editId="280B93A1">
                <wp:simplePos x="0" y="0"/>
                <wp:positionH relativeFrom="column">
                  <wp:posOffset>-507365</wp:posOffset>
                </wp:positionH>
                <wp:positionV relativeFrom="paragraph">
                  <wp:posOffset>705485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3E89D1" w14:textId="0AE0143A" w:rsidR="00DC5689" w:rsidRPr="001269F9" w:rsidRDefault="00DC568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23" type="#_x0000_t202" style="position:absolute;left:0;text-align:left;margin-left:-39.9pt;margin-top:55.5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ymXX0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" filled="f">
                <v:textbox inset="0,0,0,0">
                  <w:txbxContent>
                    <w:p w14:paraId="593E89D1" w14:textId="0AE0143A" w:rsidR="00DC5689" w:rsidRPr="001269F9" w:rsidRDefault="00DC5689"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68320" behindDoc="0" locked="0" layoutInCell="1" allowOverlap="1" wp14:anchorId="173CF1D4" wp14:editId="7B73E455">
                <wp:simplePos x="0" y="0"/>
                <wp:positionH relativeFrom="column">
                  <wp:posOffset>-507365</wp:posOffset>
                </wp:positionH>
                <wp:positionV relativeFrom="paragraph">
                  <wp:posOffset>1048385</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16E61" w14:textId="04A5E09B" w:rsidR="00DC5689" w:rsidRPr="001269F9" w:rsidRDefault="00DC568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24" type="#_x0000_t202" style="position:absolute;left:0;text-align:left;margin-left:-39.9pt;margin-top:82.5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brbn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" filled="f">
                <v:textbox inset="0,0,0,0">
                  <w:txbxContent>
                    <w:p w14:paraId="7E716E61" w14:textId="04A5E09B" w:rsidR="00DC5689" w:rsidRPr="001269F9" w:rsidRDefault="00DC5689" w:rsidP="00D347DB">
                      <w:pPr>
                        <w:jc w:val="center"/>
                        <w:rPr>
                          <w:sz w:val="20"/>
                        </w:rPr>
                      </w:pPr>
                      <w:r>
                        <w:rPr>
                          <w:sz w:val="20"/>
                        </w:rPr>
                        <w:t>MPII</w:t>
                      </w:r>
                    </w:p>
                  </w:txbxContent>
                </v:textbox>
              </v:shape>
            </w:pict>
          </mc:Fallback>
        </mc:AlternateContent>
      </w:r>
      <w:r w:rsidR="00587B66">
        <w:rPr>
          <w:rFonts w:cs="Arial"/>
        </w:rPr>
        <w:t xml:space="preserve">Christ’s resurrection motivates us to </w:t>
      </w:r>
      <w:r w:rsidR="00587B66" w:rsidRPr="000E5E4F">
        <w:rPr>
          <w:rFonts w:cs="Arial"/>
          <w:u w:val="single"/>
        </w:rPr>
        <w:t>press on</w:t>
      </w:r>
      <w:r w:rsidR="00587B66">
        <w:rPr>
          <w:rFonts w:cs="Arial"/>
        </w:rPr>
        <w:t xml:space="preserve"> (Main Idea</w:t>
      </w:r>
      <w:r w:rsidR="00587B66" w:rsidRPr="00FD7B79">
        <w:rPr>
          <w:rFonts w:cs="Arial"/>
        </w:rPr>
        <w:t>).</w:t>
      </w:r>
    </w:p>
    <w:p w14:paraId="1C67D231" w14:textId="77777777" w:rsidR="00587B66" w:rsidRDefault="00587B66" w:rsidP="00587B66">
      <w:pPr>
        <w:pStyle w:val="Heading3"/>
        <w:rPr>
          <w:rFonts w:cs="Arial"/>
        </w:rPr>
      </w:pPr>
      <w:r>
        <w:rPr>
          <w:rFonts w:cs="Arial"/>
        </w:rPr>
        <w:t>Hebrews gives three benefits of keeping our faith in a risen Savior:</w:t>
      </w:r>
    </w:p>
    <w:p w14:paraId="55F775F2" w14:textId="77777777" w:rsidR="00587B66" w:rsidRDefault="00587B66" w:rsidP="00587B66">
      <w:pPr>
        <w:pStyle w:val="Heading4"/>
        <w:rPr>
          <w:rFonts w:cs="Arial"/>
        </w:rPr>
      </w:pPr>
      <w:r>
        <w:rPr>
          <w:rFonts w:cs="Arial"/>
        </w:rPr>
        <w:t xml:space="preserve">Encouragement: Christ’s resurrection brings us </w:t>
      </w:r>
      <w:r w:rsidRPr="00C23C31">
        <w:rPr>
          <w:rFonts w:cs="Arial"/>
          <w:u w:val="single"/>
        </w:rPr>
        <w:t>close</w:t>
      </w:r>
      <w:r w:rsidRPr="00B31475">
        <w:rPr>
          <w:rFonts w:cs="Arial"/>
        </w:rPr>
        <w:t xml:space="preserve"> </w:t>
      </w:r>
      <w:r>
        <w:rPr>
          <w:rFonts w:cs="Arial"/>
        </w:rPr>
        <w:t xml:space="preserve">to </w:t>
      </w:r>
      <w:r w:rsidRPr="00B31475">
        <w:rPr>
          <w:rFonts w:cs="Arial"/>
        </w:rPr>
        <w:t>God and man (10:19-25).</w:t>
      </w:r>
    </w:p>
    <w:p w14:paraId="11749E15" w14:textId="77777777" w:rsidR="00587B66" w:rsidRDefault="00587B66" w:rsidP="00587B66">
      <w:pPr>
        <w:pStyle w:val="Heading4"/>
        <w:rPr>
          <w:rFonts w:cs="Arial"/>
        </w:rPr>
      </w:pPr>
      <w:r>
        <w:rPr>
          <w:rFonts w:cs="Arial"/>
        </w:rPr>
        <w:t xml:space="preserve">Protection: </w:t>
      </w:r>
      <w:r w:rsidRPr="00B31475">
        <w:rPr>
          <w:rFonts w:cs="Arial"/>
        </w:rPr>
        <w:t xml:space="preserve">Christ’s resurrection </w:t>
      </w:r>
      <w:r>
        <w:rPr>
          <w:rFonts w:cs="Arial"/>
        </w:rPr>
        <w:t xml:space="preserve">delivers us from many </w:t>
      </w:r>
      <w:r>
        <w:rPr>
          <w:rFonts w:cs="Arial"/>
          <w:u w:val="single"/>
        </w:rPr>
        <w:t>difficulties</w:t>
      </w:r>
      <w:r w:rsidRPr="00B31475">
        <w:rPr>
          <w:rFonts w:cs="Arial"/>
        </w:rPr>
        <w:t xml:space="preserve"> (10:26-31).</w:t>
      </w:r>
    </w:p>
    <w:p w14:paraId="41E144F3" w14:textId="06327AB9" w:rsidR="00587B66" w:rsidRPr="00FD7B79" w:rsidRDefault="00193D47" w:rsidP="00587B66">
      <w:pPr>
        <w:pStyle w:val="Heading4"/>
        <w:rPr>
          <w:rFonts w:cs="Arial"/>
        </w:rPr>
      </w:pPr>
      <w:r w:rsidRPr="008B1F91">
        <w:rPr>
          <w:rFonts w:cs="Arial"/>
          <w:noProof/>
          <w:lang w:eastAsia="en-US"/>
        </w:rPr>
        <mc:AlternateContent>
          <mc:Choice Requires="wps">
            <w:drawing>
              <wp:anchor distT="0" distB="0" distL="114300" distR="114300" simplePos="0" relativeHeight="251860480" behindDoc="0" locked="0" layoutInCell="1" allowOverlap="1" wp14:anchorId="599AC32D" wp14:editId="213E897D">
                <wp:simplePos x="0" y="0"/>
                <wp:positionH relativeFrom="column">
                  <wp:posOffset>-507365</wp:posOffset>
                </wp:positionH>
                <wp:positionV relativeFrom="paragraph">
                  <wp:posOffset>133985</wp:posOffset>
                </wp:positionV>
                <wp:extent cx="685800" cy="337820"/>
                <wp:effectExtent l="0" t="0" r="25400" b="17780"/>
                <wp:wrapNone/>
                <wp:docPr id="1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2C5129" w14:textId="2D74DEB6" w:rsidR="00DC5689" w:rsidRPr="001269F9" w:rsidRDefault="00DC5689"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39.9pt;margin-top:10.55pt;width:54pt;height:26.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" filled="f">
                <v:textbox inset="0,0,0,0">
                  <w:txbxContent>
                    <w:p w14:paraId="732C5129" w14:textId="2D74DEB6" w:rsidR="00DC5689" w:rsidRPr="001269F9" w:rsidRDefault="00DC5689" w:rsidP="00D347DB">
                      <w:pPr>
                        <w:jc w:val="center"/>
                        <w:rPr>
                          <w:sz w:val="20"/>
                        </w:rPr>
                      </w:pPr>
                      <w:r>
                        <w:rPr>
                          <w:sz w:val="20"/>
                        </w:rPr>
                        <w:t>MPIII</w:t>
                      </w:r>
                    </w:p>
                  </w:txbxContent>
                </v:textbox>
              </v:shape>
            </w:pict>
          </mc:Fallback>
        </mc:AlternateContent>
      </w:r>
      <w:r w:rsidR="00587B66">
        <w:rPr>
          <w:rFonts w:cs="Arial"/>
        </w:rPr>
        <w:t xml:space="preserve">Endurance: Christ’s resurrection reignites our </w:t>
      </w:r>
      <w:r w:rsidR="00587B66" w:rsidRPr="00C23C31">
        <w:rPr>
          <w:rFonts w:cs="Arial"/>
        </w:rPr>
        <w:t>past</w:t>
      </w:r>
      <w:r w:rsidR="00587B66">
        <w:rPr>
          <w:rFonts w:cs="Arial"/>
        </w:rPr>
        <w:t xml:space="preserve"> </w:t>
      </w:r>
      <w:r w:rsidR="00587B66" w:rsidRPr="00C23C31">
        <w:rPr>
          <w:rFonts w:cs="Arial"/>
          <w:u w:val="single"/>
        </w:rPr>
        <w:t>faithfulness</w:t>
      </w:r>
      <w:r w:rsidR="00587B66">
        <w:rPr>
          <w:rFonts w:cs="Arial"/>
        </w:rPr>
        <w:t xml:space="preserve"> (10:32-39).</w:t>
      </w:r>
    </w:p>
    <w:p w14:paraId="7A1EF664" w14:textId="60A373CA" w:rsidR="00587B66" w:rsidRDefault="00D47F68" w:rsidP="00587B66">
      <w:pPr>
        <w:pStyle w:val="Heading3"/>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7A1B9D4D" wp14:editId="3E0007D6">
                <wp:simplePos x="0" y="0"/>
                <wp:positionH relativeFrom="column">
                  <wp:posOffset>-507365</wp:posOffset>
                </wp:positionH>
                <wp:positionV relativeFrom="paragraph">
                  <wp:posOffset>168910</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2AEF6" w14:textId="5D51560C" w:rsidR="00DC5689" w:rsidRPr="001269F9" w:rsidRDefault="00DC5689" w:rsidP="00D347DB">
                            <w:pPr>
                              <w:jc w:val="center"/>
                              <w:rPr>
                                <w:sz w:val="20"/>
                              </w:rPr>
                            </w:pPr>
                            <w:r>
                              <w:rPr>
                                <w:sz w:val="20"/>
                              </w:rPr>
                              <w:t>Renewal?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39.9pt;margin-top:13.3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hVJ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" filled="f">
                <v:textbox inset="0,0,0,0">
                  <w:txbxContent>
                    <w:p w14:paraId="0232AEF6" w14:textId="5D51560C" w:rsidR="00DC5689" w:rsidRPr="001269F9" w:rsidRDefault="00DC5689" w:rsidP="00D347DB">
                      <w:pPr>
                        <w:jc w:val="center"/>
                        <w:rPr>
                          <w:sz w:val="20"/>
                        </w:rPr>
                      </w:pPr>
                      <w:r>
                        <w:rPr>
                          <w:sz w:val="20"/>
                        </w:rPr>
                        <w:t>Renewal?</w:t>
                      </w:r>
                    </w:p>
                  </w:txbxContent>
                </v:textbox>
              </v:shape>
            </w:pict>
          </mc:Fallback>
        </mc:AlternateContent>
      </w:r>
      <w:r w:rsidR="00587B66">
        <w:rPr>
          <w:rFonts w:cs="Arial"/>
        </w:rPr>
        <w:t>Do you need to renew your faith in the resurrection?</w:t>
      </w:r>
    </w:p>
    <w:p w14:paraId="67FF48DB" w14:textId="7BCE80A4" w:rsidR="00E00979" w:rsidRPr="00E00979" w:rsidRDefault="00193D47" w:rsidP="00483138">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7D7B523B" wp14:editId="223982B9">
                <wp:simplePos x="0" y="0"/>
                <wp:positionH relativeFrom="column">
                  <wp:posOffset>-507365</wp:posOffset>
                </wp:positionH>
                <wp:positionV relativeFrom="paragraph">
                  <wp:posOffset>198755</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8BCAA" w14:textId="4BA0434F" w:rsidR="00DC5689" w:rsidRPr="001269F9" w:rsidRDefault="00DC5689" w:rsidP="00D347DB">
                            <w:pPr>
                              <w:jc w:val="center"/>
                              <w:rPr>
                                <w:sz w:val="20"/>
                              </w:rPr>
                            </w:pPr>
                            <w:r>
                              <w:rPr>
                                <w:sz w:val="20"/>
                              </w:rPr>
                              <w:t>African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39.9pt;margin-top:15.6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jXYns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" filled="f">
                <v:textbox inset="0,0,0,0">
                  <w:txbxContent>
                    <w:p w14:paraId="4B28BCAA" w14:textId="4BA0434F" w:rsidR="00DC5689" w:rsidRPr="001269F9" w:rsidRDefault="00DC5689" w:rsidP="00D347DB">
                      <w:pPr>
                        <w:jc w:val="center"/>
                        <w:rPr>
                          <w:sz w:val="20"/>
                        </w:rPr>
                      </w:pPr>
                      <w:r>
                        <w:rPr>
                          <w:sz w:val="20"/>
                        </w:rPr>
                        <w:t>African Christian</w:t>
                      </w:r>
                    </w:p>
                  </w:txbxContent>
                </v:textbox>
              </v:shape>
            </w:pict>
          </mc:Fallback>
        </mc:AlternateContent>
      </w:r>
      <w:r w:rsidR="00E00979" w:rsidRPr="00965AEE">
        <w:rPr>
          <w:rFonts w:cs="Arial"/>
          <w:szCs w:val="22"/>
        </w:rPr>
        <w:t xml:space="preserve">A Muslim became a Christian in Africa. "Some of his friends asked him, 'Why have you become a Christian?' He answered, 'Well, it’s like this. Suppose you were going down the road and suddenly the road forked in two directions, and you didn't know which way to go, and there at the fork in the road were two men, one dead and one alive—which one would you ask which way to go?'" (Story by Dr. Seamands in Warren Webster, April, 1980, </w:t>
      </w:r>
      <w:r w:rsidR="00E00979" w:rsidRPr="00E00979">
        <w:rPr>
          <w:rFonts w:cs="Arial"/>
          <w:i/>
          <w:szCs w:val="22"/>
        </w:rPr>
        <w:t>HIS</w:t>
      </w:r>
      <w:r w:rsidR="00E00979" w:rsidRPr="00965AEE">
        <w:rPr>
          <w:rFonts w:cs="Arial"/>
          <w:szCs w:val="22"/>
        </w:rPr>
        <w:t>, p. 13)</w:t>
      </w:r>
      <w:r w:rsidR="00E00979">
        <w:rPr>
          <w:rFonts w:cs="Arial"/>
          <w:szCs w:val="22"/>
        </w:rPr>
        <w:t>.</w:t>
      </w:r>
    </w:p>
    <w:p w14:paraId="1D73DB32" w14:textId="799DF68E" w:rsidR="00483138" w:rsidRPr="003E2717" w:rsidRDefault="00AE4714" w:rsidP="00483138">
      <w:pPr>
        <w:pStyle w:val="Heading4"/>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092311D4" wp14:editId="1D46842C">
                <wp:simplePos x="0" y="0"/>
                <wp:positionH relativeFrom="column">
                  <wp:posOffset>-507365</wp:posOffset>
                </wp:positionH>
                <wp:positionV relativeFrom="paragraph">
                  <wp:posOffset>454660</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D66A9" w14:textId="638C1243" w:rsidR="00DC5689" w:rsidRPr="001269F9" w:rsidRDefault="005F439D" w:rsidP="00D347DB">
                            <w:pPr>
                              <w:jc w:val="center"/>
                              <w:rPr>
                                <w:sz w:val="20"/>
                              </w:rPr>
                            </w:pPr>
                            <w:r>
                              <w:rPr>
                                <w:sz w:val="20"/>
                              </w:rPr>
                              <w:t>The Risen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8" type="#_x0000_t202" style="position:absolute;left:0;text-align:left;margin-left:-39.9pt;margin-top:35.8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DSVH0CAAAJ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" filled="f">
                <v:textbox inset="0,0,0,0">
                  <w:txbxContent>
                    <w:p w14:paraId="5D4D66A9" w14:textId="638C1243" w:rsidR="00DC5689" w:rsidRPr="001269F9" w:rsidRDefault="005F439D" w:rsidP="00D347DB">
                      <w:pPr>
                        <w:jc w:val="center"/>
                        <w:rPr>
                          <w:sz w:val="20"/>
                        </w:rPr>
                      </w:pPr>
                      <w:r>
                        <w:rPr>
                          <w:sz w:val="20"/>
                        </w:rPr>
                        <w:t>The Risen Christ</w:t>
                      </w:r>
                    </w:p>
                  </w:txbxContent>
                </v:textbox>
              </v:shape>
            </w:pict>
          </mc:Fallback>
        </mc:AlternateContent>
      </w:r>
      <w:r w:rsidRPr="008B1F91">
        <w:rPr>
          <w:rFonts w:cs="Arial"/>
          <w:noProof/>
          <w:lang w:eastAsia="en-US"/>
        </w:rPr>
        <mc:AlternateContent>
          <mc:Choice Requires="wps">
            <w:drawing>
              <wp:anchor distT="0" distB="0" distL="114300" distR="114300" simplePos="0" relativeHeight="251774464" behindDoc="0" locked="0" layoutInCell="1" allowOverlap="1" wp14:anchorId="76058A15" wp14:editId="3C088E30">
                <wp:simplePos x="0" y="0"/>
                <wp:positionH relativeFrom="column">
                  <wp:posOffset>-507365</wp:posOffset>
                </wp:positionH>
                <wp:positionV relativeFrom="paragraph">
                  <wp:posOffset>111760</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AB2C0" w14:textId="00614A47" w:rsidR="00DC5689" w:rsidRPr="001269F9" w:rsidRDefault="00DC5689" w:rsidP="00D347DB">
                            <w:pPr>
                              <w:jc w:val="center"/>
                              <w:rPr>
                                <w:sz w:val="20"/>
                              </w:rPr>
                            </w:pPr>
                            <w:r>
                              <w:rPr>
                                <w:sz w:val="20"/>
                              </w:rPr>
                              <w:t>De Haan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9" type="#_x0000_t202" style="position:absolute;left:0;text-align:left;margin-left:-39.9pt;margin-top:8.8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jtn0CAAAJ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" filled="f">
                <v:textbox inset="0,0,0,0">
                  <w:txbxContent>
                    <w:p w14:paraId="736AB2C0" w14:textId="00614A47" w:rsidR="00DC5689" w:rsidRPr="001269F9" w:rsidRDefault="00DC5689" w:rsidP="00D347DB">
                      <w:pPr>
                        <w:jc w:val="center"/>
                        <w:rPr>
                          <w:sz w:val="20"/>
                        </w:rPr>
                      </w:pPr>
                      <w:r>
                        <w:rPr>
                          <w:sz w:val="20"/>
                        </w:rPr>
                        <w:t>De Haan</w:t>
                      </w:r>
                    </w:p>
                  </w:txbxContent>
                </v:textbox>
              </v:shape>
            </w:pict>
          </mc:Fallback>
        </mc:AlternateContent>
      </w:r>
      <w:r w:rsidR="00483138" w:rsidRPr="003E2717">
        <w:rPr>
          <w:rFonts w:cs="Arial"/>
          <w:color w:val="000000"/>
          <w:szCs w:val="22"/>
        </w:rPr>
        <w:t>“The good news is not that Jesus lived and died, but that He died and lives” —M. R. De Haan</w:t>
      </w:r>
    </w:p>
    <w:p w14:paraId="1418CF3F" w14:textId="66FB2F66" w:rsidR="005F439D" w:rsidRDefault="00B85CBE" w:rsidP="00587B66">
      <w:pPr>
        <w:pStyle w:val="Heading3"/>
        <w:rPr>
          <w:rFonts w:cs="Arial"/>
        </w:rPr>
      </w:pPr>
      <w:r>
        <w:rPr>
          <w:rFonts w:cs="Arial"/>
        </w:rPr>
        <w:t>We worship the Risen Christ!</w:t>
      </w:r>
      <w:bookmarkStart w:id="0" w:name="_GoBack"/>
      <w:bookmarkEnd w:id="0"/>
    </w:p>
    <w:p w14:paraId="10DF4B8C" w14:textId="3396F1E0" w:rsidR="00587B66" w:rsidRPr="00FD7B79" w:rsidRDefault="005F439D" w:rsidP="00587B66">
      <w:pPr>
        <w:pStyle w:val="Heading3"/>
        <w:rPr>
          <w:rFonts w:cs="Arial"/>
        </w:rPr>
      </w:pPr>
      <w:r w:rsidRPr="008B1F91">
        <w:rPr>
          <w:rFonts w:cs="Arial"/>
          <w:noProof/>
          <w:lang w:eastAsia="en-US"/>
        </w:rPr>
        <mc:AlternateContent>
          <mc:Choice Requires="wps">
            <w:drawing>
              <wp:anchor distT="0" distB="0" distL="114300" distR="114300" simplePos="0" relativeHeight="251866624" behindDoc="0" locked="0" layoutInCell="1" allowOverlap="1" wp14:anchorId="40C9DC0B" wp14:editId="1B0B5848">
                <wp:simplePos x="0" y="0"/>
                <wp:positionH relativeFrom="column">
                  <wp:posOffset>-507365</wp:posOffset>
                </wp:positionH>
                <wp:positionV relativeFrom="paragraph">
                  <wp:posOffset>5715</wp:posOffset>
                </wp:positionV>
                <wp:extent cx="685800" cy="337820"/>
                <wp:effectExtent l="0" t="0" r="25400" b="1778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37C5F" w14:textId="77777777" w:rsidR="005F439D" w:rsidRPr="001269F9" w:rsidRDefault="005F439D" w:rsidP="005F439D">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30" type="#_x0000_t202" style="position:absolute;left:0;text-align:left;margin-left:-39.9pt;margin-top:.45pt;width:54pt;height:26.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0Cn4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" filled="f">
                <v:textbox inset="0,0,0,0">
                  <w:txbxContent>
                    <w:p w14:paraId="11137C5F" w14:textId="77777777" w:rsidR="005F439D" w:rsidRPr="001269F9" w:rsidRDefault="005F439D" w:rsidP="005F439D">
                      <w:pPr>
                        <w:shd w:val="solid" w:color="auto" w:fill="000000"/>
                        <w:jc w:val="center"/>
                        <w:rPr>
                          <w:sz w:val="20"/>
                        </w:rPr>
                      </w:pPr>
                      <w:r>
                        <w:rPr>
                          <w:sz w:val="20"/>
                        </w:rPr>
                        <w:t>Prayer</w:t>
                      </w:r>
                    </w:p>
                  </w:txbxContent>
                </v:textbox>
              </v:shape>
            </w:pict>
          </mc:Fallback>
        </mc:AlternateContent>
      </w:r>
      <w:r w:rsidR="00587B66">
        <w:rPr>
          <w:rFonts w:cs="Arial"/>
        </w:rPr>
        <w:t>Prayer</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683FAF3F" w:rsidR="008B6D00" w:rsidRDefault="00FC21F3" w:rsidP="000B4941">
      <w:pPr>
        <w:pStyle w:val="Heading3"/>
        <w:rPr>
          <w:rFonts w:cs="Arial"/>
        </w:rPr>
      </w:pPr>
      <w:r>
        <w:rPr>
          <w:rFonts w:cs="Arial"/>
        </w:rPr>
        <w:t>The author has finally finished telling us many ways that Christ is superior to Judaism.</w:t>
      </w:r>
    </w:p>
    <w:p w14:paraId="0848DD84" w14:textId="47B7D846" w:rsidR="00EB6CA7" w:rsidRPr="00FD7B79" w:rsidRDefault="00EB6CA7" w:rsidP="000B4941">
      <w:pPr>
        <w:pStyle w:val="Heading3"/>
        <w:rPr>
          <w:rFonts w:cs="Arial"/>
        </w:rPr>
      </w:pPr>
      <w:r>
        <w:rPr>
          <w:rFonts w:cs="Arial"/>
        </w:rPr>
        <w:t>This ended at Hebrews 10:18 where he completed his discussion of Christ’s sacrifice as the final one.</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7E4695F9" w:rsidR="008B6D00" w:rsidRDefault="0096217E" w:rsidP="000B4941">
      <w:pPr>
        <w:pStyle w:val="Heading3"/>
        <w:rPr>
          <w:rFonts w:cs="Arial"/>
        </w:rPr>
      </w:pPr>
      <w:r>
        <w:rPr>
          <w:rFonts w:cs="Arial"/>
        </w:rPr>
        <w:t xml:space="preserve">We can get very heady regarding theological truth—even something as </w:t>
      </w:r>
      <w:r w:rsidR="00886130">
        <w:rPr>
          <w:rFonts w:cs="Arial"/>
        </w:rPr>
        <w:t>important as Christ’s ministry as our resurrected high priest in heaven.</w:t>
      </w:r>
    </w:p>
    <w:p w14:paraId="164F60F0" w14:textId="7DE919DD" w:rsidR="00886130" w:rsidRPr="00FD7B79" w:rsidRDefault="00886130" w:rsidP="000B4941">
      <w:pPr>
        <w:pStyle w:val="Heading3"/>
        <w:rPr>
          <w:rFonts w:cs="Arial"/>
        </w:rPr>
      </w:pPr>
      <w:r>
        <w:rPr>
          <w:rFonts w:cs="Arial"/>
        </w:rPr>
        <w:t xml:space="preserve">We must put this </w:t>
      </w:r>
      <w:r w:rsidR="001D3FB6">
        <w:rPr>
          <w:rFonts w:cs="Arial"/>
        </w:rPr>
        <w:t>belief</w:t>
      </w:r>
      <w:r w:rsidR="00817F18">
        <w:rPr>
          <w:rFonts w:cs="Arial"/>
        </w:rPr>
        <w:t xml:space="preserve"> into practice!  This passage tells us how to do this in terms of pressing on rather than getting disciplined.</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4ED1F3F0" w:rsidR="008B6D00" w:rsidRDefault="00284070" w:rsidP="000B4941">
      <w:pPr>
        <w:pStyle w:val="Heading3"/>
        <w:rPr>
          <w:rFonts w:cs="Arial"/>
        </w:rPr>
      </w:pPr>
      <w:r>
        <w:rPr>
          <w:rFonts w:cs="Arial"/>
        </w:rPr>
        <w:t xml:space="preserve">This letter was written some 35 years after Christ’s death and resurrection.  </w:t>
      </w:r>
      <w:r w:rsidR="00795D4C">
        <w:rPr>
          <w:rFonts w:cs="Arial"/>
        </w:rPr>
        <w:t>That means 35 years after the temple veil spilt from top to bottom.</w:t>
      </w:r>
      <w:r w:rsidR="00C5453F">
        <w:rPr>
          <w:rFonts w:cs="Arial"/>
        </w:rPr>
        <w:t xml:space="preserve">  Yet the sacrificial system continued on.</w:t>
      </w:r>
    </w:p>
    <w:p w14:paraId="78531E8C" w14:textId="07874ACD" w:rsidR="00933E5F" w:rsidRDefault="00933E5F" w:rsidP="000B4941">
      <w:pPr>
        <w:pStyle w:val="Heading3"/>
        <w:rPr>
          <w:rFonts w:cs="Arial"/>
        </w:rPr>
      </w:pPr>
      <w:r>
        <w:rPr>
          <w:rFonts w:cs="Arial"/>
        </w:rPr>
        <w:t xml:space="preserve">The rebellion of the Jews in Israel continued to intensify against Rome.  </w:t>
      </w:r>
      <w:r w:rsidR="004F4699">
        <w:rPr>
          <w:rFonts w:cs="Arial"/>
        </w:rPr>
        <w:t xml:space="preserve">It came to such an extent </w:t>
      </w:r>
      <w:r w:rsidR="006178F3">
        <w:rPr>
          <w:rFonts w:cs="Arial"/>
        </w:rPr>
        <w:t xml:space="preserve">that </w:t>
      </w:r>
      <w:r w:rsidR="004F4699">
        <w:rPr>
          <w:rFonts w:cs="Arial"/>
        </w:rPr>
        <w:t xml:space="preserve">Jewish revolutionaries took up arms against Rome in AD 66.  This letter addressed believing Jews during these years of the Jewish-Roman War (AD 66-73).  </w:t>
      </w:r>
    </w:p>
    <w:p w14:paraId="72E30CF0" w14:textId="4FA39708" w:rsidR="005C5A5D" w:rsidRPr="00FD7B79" w:rsidRDefault="005C5A5D" w:rsidP="000B4941">
      <w:pPr>
        <w:pStyle w:val="Heading3"/>
        <w:rPr>
          <w:rFonts w:cs="Arial"/>
        </w:rPr>
      </w:pPr>
      <w:r>
        <w:rPr>
          <w:rFonts w:cs="Arial"/>
        </w:rPr>
        <w:t>The question for Christian Jews was simply this: Should they also join with their unbelieving Jewish brothers to fight against Rome?  Should they risk their lives to preserve the obsolete temple system?</w:t>
      </w:r>
    </w:p>
    <w:p w14:paraId="420CA986" w14:textId="77777777" w:rsidR="008B6D00" w:rsidRPr="00FD7B79" w:rsidRDefault="008B6D00" w:rsidP="000B4941">
      <w:pPr>
        <w:pStyle w:val="Heading1"/>
        <w:rPr>
          <w:rFonts w:cs="Arial"/>
        </w:rPr>
      </w:pPr>
      <w:r w:rsidRPr="00FD7B79">
        <w:rPr>
          <w:rFonts w:cs="Arial"/>
        </w:rPr>
        <w:t>Questions</w:t>
      </w:r>
    </w:p>
    <w:p w14:paraId="7AD04D99" w14:textId="4C5D0434" w:rsidR="008B6D00" w:rsidRPr="00B922DE" w:rsidRDefault="00AC5910" w:rsidP="000B4941">
      <w:pPr>
        <w:pStyle w:val="Heading3"/>
        <w:rPr>
          <w:rFonts w:cs="Arial"/>
        </w:rPr>
      </w:pPr>
      <w:r>
        <w:rPr>
          <w:rFonts w:cs="Arial"/>
        </w:rPr>
        <w:t>Does “</w:t>
      </w:r>
      <w:r w:rsidRPr="00F14D67">
        <w:rPr>
          <w:rFonts w:cs="Arial"/>
        </w:rPr>
        <w:t>we can boldly enter heaven’s Most Holy Place” (10:19 NLT) mean that heaven has a special room?</w:t>
      </w:r>
    </w:p>
    <w:p w14:paraId="0F2167D7" w14:textId="5D2EE2B3" w:rsidR="00B922DE" w:rsidRDefault="00B922DE" w:rsidP="00B922DE">
      <w:pPr>
        <w:pStyle w:val="Heading4"/>
        <w:rPr>
          <w:rFonts w:cs="Arial"/>
        </w:rPr>
      </w:pPr>
      <w:r>
        <w:rPr>
          <w:rFonts w:cs="Arial"/>
        </w:rPr>
        <w:t>The NLT is unfortunate here, implying that we’re talking about rooms in heaven.</w:t>
      </w:r>
    </w:p>
    <w:p w14:paraId="7EE974B3" w14:textId="54B31DA6" w:rsidR="00B922DE" w:rsidRPr="00AC5910" w:rsidRDefault="00B922DE" w:rsidP="00B922DE">
      <w:pPr>
        <w:pStyle w:val="Heading4"/>
        <w:rPr>
          <w:rFonts w:cs="Arial"/>
        </w:rPr>
      </w:pPr>
      <w:r>
        <w:rPr>
          <w:rFonts w:cs="Arial"/>
        </w:rPr>
        <w:t xml:space="preserve">The idea is actually that heaven itself is the holiest place, and we can have confidence to </w:t>
      </w:r>
      <w:r w:rsidR="00C8328F">
        <w:rPr>
          <w:rFonts w:cs="Arial"/>
        </w:rPr>
        <w:t>approach God.</w:t>
      </w:r>
    </w:p>
    <w:p w14:paraId="4EB9E397" w14:textId="7A6325BA" w:rsidR="00AC5910" w:rsidRPr="00AC5910" w:rsidRDefault="00AC5910" w:rsidP="000B4941">
      <w:pPr>
        <w:pStyle w:val="Heading3"/>
        <w:rPr>
          <w:rFonts w:cs="Arial"/>
        </w:rPr>
      </w:pPr>
      <w:r w:rsidRPr="00F14D67">
        <w:rPr>
          <w:rFonts w:cs="Arial"/>
        </w:rPr>
        <w:t>What is the main verb in this long sentence that goes 55 words (10:19-22)?</w:t>
      </w:r>
    </w:p>
    <w:p w14:paraId="1345DE05" w14:textId="590FBECF" w:rsidR="00AC5910" w:rsidRDefault="00AC5910" w:rsidP="00AC5910">
      <w:pPr>
        <w:pStyle w:val="Heading4"/>
        <w:rPr>
          <w:rFonts w:cs="Arial"/>
        </w:rPr>
      </w:pPr>
      <w:r>
        <w:rPr>
          <w:rFonts w:cs="Arial"/>
        </w:rPr>
        <w:t>The key exhortation is for us to “draw near” to God (10:22 NAU NIV).</w:t>
      </w:r>
    </w:p>
    <w:p w14:paraId="4C17FA8B" w14:textId="34B9767A" w:rsidR="00AC5910" w:rsidRPr="00AC5910" w:rsidRDefault="00AC5910" w:rsidP="00AC5910">
      <w:pPr>
        <w:pStyle w:val="Heading4"/>
        <w:rPr>
          <w:rFonts w:cs="Arial"/>
        </w:rPr>
      </w:pPr>
      <w:r>
        <w:rPr>
          <w:rFonts w:cs="Arial"/>
        </w:rPr>
        <w:t>The NLT renders this “</w:t>
      </w:r>
      <w:r w:rsidR="00B922DE" w:rsidRPr="00F14D67">
        <w:rPr>
          <w:rFonts w:cs="Arial"/>
        </w:rPr>
        <w:t>let us go right into the presence of God,” which carries the idea well.</w:t>
      </w:r>
    </w:p>
    <w:p w14:paraId="585AD9B2" w14:textId="16657859" w:rsidR="00B922DE" w:rsidRPr="00B922DE" w:rsidRDefault="00B922DE" w:rsidP="00B922DE">
      <w:pPr>
        <w:pStyle w:val="Heading3"/>
        <w:rPr>
          <w:rFonts w:cs="Arial"/>
        </w:rPr>
      </w:pPr>
      <w:r w:rsidRPr="00F14D67">
        <w:rPr>
          <w:rFonts w:cs="Arial"/>
        </w:rPr>
        <w:t>What is the main verb in this other long sentence that goes 37 words (10:23-25)?</w:t>
      </w:r>
    </w:p>
    <w:p w14:paraId="4DC6B8CF" w14:textId="47076573" w:rsidR="00B922DE" w:rsidRDefault="00771D40" w:rsidP="00AC1F29">
      <w:pPr>
        <w:pStyle w:val="Heading4"/>
        <w:rPr>
          <w:rFonts w:cs="Arial"/>
        </w:rPr>
      </w:pPr>
      <w:r>
        <w:rPr>
          <w:rFonts w:cs="Arial"/>
        </w:rPr>
        <w:t>The two verbs are “hold fast” (10:23a) and “consider” (10:24a).</w:t>
      </w:r>
    </w:p>
    <w:p w14:paraId="2A35CACC" w14:textId="77777777" w:rsidR="003C38BE" w:rsidRPr="0046103D" w:rsidRDefault="003C38BE" w:rsidP="003C38BE">
      <w:pPr>
        <w:pStyle w:val="Heading4"/>
        <w:rPr>
          <w:rFonts w:cs="Arial"/>
        </w:rPr>
      </w:pPr>
      <w:r w:rsidRPr="0046103D">
        <w:rPr>
          <w:rFonts w:cs="Arial"/>
        </w:rPr>
        <w:t>His faithfulness exhorts us to hold fast to true doctrine (10:23).</w:t>
      </w:r>
    </w:p>
    <w:p w14:paraId="6CB1C122" w14:textId="77777777" w:rsidR="003C38BE" w:rsidRPr="0046103D" w:rsidRDefault="003C38BE" w:rsidP="003C38BE">
      <w:pPr>
        <w:pStyle w:val="Heading4"/>
        <w:rPr>
          <w:rFonts w:cs="Arial"/>
        </w:rPr>
      </w:pPr>
      <w:r>
        <w:rPr>
          <w:rFonts w:ascii="Times New Roman" w:hAnsi="Times New Roman"/>
        </w:rPr>
        <w:t>His</w:t>
      </w:r>
      <w:r w:rsidRPr="008C0A82">
        <w:rPr>
          <w:rFonts w:ascii="Times New Roman" w:hAnsi="Times New Roman"/>
        </w:rPr>
        <w:t xml:space="preserve"> </w:t>
      </w:r>
      <w:r>
        <w:rPr>
          <w:rFonts w:ascii="Times New Roman" w:hAnsi="Times New Roman"/>
        </w:rPr>
        <w:t>soon return</w:t>
      </w:r>
      <w:r w:rsidRPr="008C0A82">
        <w:rPr>
          <w:rFonts w:ascii="Times New Roman" w:hAnsi="Times New Roman"/>
        </w:rPr>
        <w:t xml:space="preserve"> </w:t>
      </w:r>
      <w:r>
        <w:rPr>
          <w:rFonts w:ascii="Times New Roman" w:hAnsi="Times New Roman"/>
        </w:rPr>
        <w:t>encourages</w:t>
      </w:r>
      <w:r w:rsidRPr="008C0A82">
        <w:rPr>
          <w:rFonts w:ascii="Times New Roman" w:hAnsi="Times New Roman"/>
        </w:rPr>
        <w:t xml:space="preserve"> </w:t>
      </w:r>
      <w:r>
        <w:rPr>
          <w:rFonts w:ascii="Times New Roman" w:hAnsi="Times New Roman"/>
        </w:rPr>
        <w:t>us</w:t>
      </w:r>
      <w:r w:rsidRPr="008C0A82">
        <w:rPr>
          <w:rFonts w:ascii="Times New Roman" w:hAnsi="Times New Roman"/>
        </w:rPr>
        <w:t xml:space="preserve"> to </w:t>
      </w:r>
      <w:r>
        <w:rPr>
          <w:rFonts w:ascii="Times New Roman" w:hAnsi="Times New Roman"/>
        </w:rPr>
        <w:t xml:space="preserve">meet together to </w:t>
      </w:r>
      <w:r w:rsidRPr="008C0A82">
        <w:rPr>
          <w:rFonts w:ascii="Times New Roman" w:hAnsi="Times New Roman"/>
        </w:rPr>
        <w:t xml:space="preserve">love one another </w:t>
      </w:r>
      <w:r w:rsidRPr="0046103D">
        <w:rPr>
          <w:rFonts w:cs="Arial"/>
        </w:rPr>
        <w:t>(10:24-25).</w:t>
      </w:r>
    </w:p>
    <w:p w14:paraId="0467515D" w14:textId="5C39FE49" w:rsidR="00C37697" w:rsidRDefault="00022107" w:rsidP="00C37697">
      <w:pPr>
        <w:pStyle w:val="Heading3"/>
        <w:rPr>
          <w:rFonts w:cs="Arial"/>
        </w:rPr>
      </w:pPr>
      <w:r>
        <w:rPr>
          <w:rFonts w:cs="Arial"/>
        </w:rPr>
        <w:lastRenderedPageBreak/>
        <w:t>Are</w:t>
      </w:r>
      <w:r w:rsidR="00C37697">
        <w:rPr>
          <w:rFonts w:cs="Arial"/>
        </w:rPr>
        <w:t xml:space="preserve"> the person</w:t>
      </w:r>
      <w:r>
        <w:rPr>
          <w:rFonts w:cs="Arial"/>
        </w:rPr>
        <w:t>s</w:t>
      </w:r>
      <w:r w:rsidR="00C37697">
        <w:rPr>
          <w:rFonts w:cs="Arial"/>
        </w:rPr>
        <w:t xml:space="preserve"> who </w:t>
      </w:r>
      <w:r>
        <w:rPr>
          <w:rFonts w:cs="Arial"/>
        </w:rPr>
        <w:t xml:space="preserve">sin in these verses </w:t>
      </w:r>
      <w:r w:rsidR="00C37697">
        <w:rPr>
          <w:rFonts w:cs="Arial"/>
        </w:rPr>
        <w:t>Christian</w:t>
      </w:r>
      <w:r>
        <w:rPr>
          <w:rFonts w:cs="Arial"/>
        </w:rPr>
        <w:t>s</w:t>
      </w:r>
      <w:r w:rsidR="00C37697">
        <w:rPr>
          <w:rFonts w:cs="Arial"/>
        </w:rPr>
        <w:t xml:space="preserve"> (10:26-31)?  Yes!</w:t>
      </w:r>
    </w:p>
    <w:p w14:paraId="408631DE" w14:textId="49BD07A0" w:rsidR="007A02F9" w:rsidRDefault="007A02F9" w:rsidP="007A02F9">
      <w:pPr>
        <w:pStyle w:val="Heading4"/>
        <w:rPr>
          <w:rFonts w:cs="Arial"/>
        </w:rPr>
      </w:pPr>
      <w:r>
        <w:rPr>
          <w:rFonts w:cs="Arial"/>
        </w:rPr>
        <w:t>The letter repeatedly refers to the readers as believers.</w:t>
      </w:r>
    </w:p>
    <w:p w14:paraId="7733EE8E" w14:textId="47221DD6" w:rsidR="007A02F9" w:rsidRDefault="007A02F9" w:rsidP="007A02F9">
      <w:pPr>
        <w:pStyle w:val="Heading4"/>
        <w:rPr>
          <w:rFonts w:cs="Arial"/>
        </w:rPr>
      </w:pPr>
      <w:r>
        <w:rPr>
          <w:rFonts w:cs="Arial"/>
        </w:rPr>
        <w:t>They had already professed this hope in Christ (10:23).</w:t>
      </w:r>
    </w:p>
    <w:p w14:paraId="1E53C6C8" w14:textId="77777777" w:rsidR="007A02F9" w:rsidRDefault="007A02F9" w:rsidP="007A02F9">
      <w:pPr>
        <w:pStyle w:val="Heading4"/>
        <w:rPr>
          <w:rFonts w:cs="Arial"/>
        </w:rPr>
      </w:pPr>
      <w:r>
        <w:rPr>
          <w:rFonts w:cs="Arial"/>
        </w:rPr>
        <w:t xml:space="preserve">They were encouraged </w:t>
      </w:r>
      <w:r w:rsidRPr="00BD1FBC">
        <w:rPr>
          <w:rFonts w:cs="Arial"/>
        </w:rPr>
        <w:t>as believers to build one ano</w:t>
      </w:r>
      <w:r>
        <w:rPr>
          <w:rFonts w:cs="Arial"/>
        </w:rPr>
        <w:t>ther up in the faith (10:24</w:t>
      </w:r>
      <w:r w:rsidRPr="00BD1FBC">
        <w:rPr>
          <w:rFonts w:cs="Arial"/>
        </w:rPr>
        <w:t>-25)</w:t>
      </w:r>
      <w:r>
        <w:rPr>
          <w:rFonts w:cs="Arial"/>
        </w:rPr>
        <w:t>.</w:t>
      </w:r>
    </w:p>
    <w:p w14:paraId="0EFDB09D" w14:textId="77777777" w:rsidR="007A02F9" w:rsidRDefault="007A02F9" w:rsidP="007A02F9">
      <w:pPr>
        <w:pStyle w:val="Heading4"/>
        <w:rPr>
          <w:rFonts w:cs="Arial"/>
        </w:rPr>
      </w:pPr>
      <w:r>
        <w:rPr>
          <w:rFonts w:cs="Arial"/>
        </w:rPr>
        <w:t>They had “received the knowledge of the truth” (10:26).</w:t>
      </w:r>
    </w:p>
    <w:p w14:paraId="356D353A" w14:textId="77777777" w:rsidR="007A02F9" w:rsidRDefault="007A02F9" w:rsidP="007A02F9">
      <w:pPr>
        <w:pStyle w:val="Heading4"/>
        <w:rPr>
          <w:rFonts w:cs="Arial"/>
        </w:rPr>
      </w:pPr>
      <w:r>
        <w:rPr>
          <w:rFonts w:cs="Arial"/>
        </w:rPr>
        <w:t>T</w:t>
      </w:r>
      <w:r w:rsidRPr="00BD1FBC">
        <w:rPr>
          <w:rFonts w:cs="Arial"/>
        </w:rPr>
        <w:t>he author includes himself among those who could sin to this extent (10:26)</w:t>
      </w:r>
      <w:r>
        <w:rPr>
          <w:rFonts w:cs="Arial"/>
        </w:rPr>
        <w:t>.</w:t>
      </w:r>
    </w:p>
    <w:p w14:paraId="399FC2C5" w14:textId="77777777" w:rsidR="007A02F9" w:rsidRDefault="007A02F9" w:rsidP="007A02F9">
      <w:pPr>
        <w:pStyle w:val="Heading4"/>
        <w:rPr>
          <w:rFonts w:cs="Arial"/>
        </w:rPr>
      </w:pPr>
      <w:r>
        <w:rPr>
          <w:rFonts w:cs="Arial"/>
        </w:rPr>
        <w:t>They had been “sanctified” (10:29).</w:t>
      </w:r>
    </w:p>
    <w:p w14:paraId="40FFCB18" w14:textId="77777777" w:rsidR="007A02F9" w:rsidRDefault="007A02F9" w:rsidP="007A02F9">
      <w:pPr>
        <w:pStyle w:val="Heading4"/>
        <w:rPr>
          <w:rFonts w:cs="Arial"/>
        </w:rPr>
      </w:pPr>
      <w:r>
        <w:rPr>
          <w:rFonts w:cs="Arial"/>
        </w:rPr>
        <w:t>They had faithfully suffered for Christ (10:32-34).</w:t>
      </w:r>
    </w:p>
    <w:p w14:paraId="301F3528" w14:textId="77777777" w:rsidR="007A02F9" w:rsidRDefault="007A02F9" w:rsidP="007A02F9">
      <w:pPr>
        <w:pStyle w:val="Heading4"/>
        <w:rPr>
          <w:rFonts w:cs="Arial"/>
        </w:rPr>
      </w:pPr>
      <w:r>
        <w:rPr>
          <w:rFonts w:cs="Arial"/>
        </w:rPr>
        <w:t>They had confidence in the Lord (10:35).</w:t>
      </w:r>
    </w:p>
    <w:p w14:paraId="3847066A" w14:textId="77777777" w:rsidR="007A02F9" w:rsidRDefault="007A02F9" w:rsidP="007A02F9">
      <w:pPr>
        <w:pStyle w:val="Heading4"/>
        <w:rPr>
          <w:rFonts w:cs="Arial"/>
        </w:rPr>
      </w:pPr>
      <w:r w:rsidRPr="008B1F91">
        <w:rPr>
          <w:rFonts w:cs="Arial"/>
          <w:noProof/>
          <w:lang w:eastAsia="en-US"/>
        </w:rPr>
        <mc:AlternateContent>
          <mc:Choice Requires="wps">
            <w:drawing>
              <wp:anchor distT="0" distB="0" distL="114300" distR="114300" simplePos="0" relativeHeight="251826688" behindDoc="0" locked="0" layoutInCell="1" allowOverlap="1" wp14:anchorId="222DE4B2" wp14:editId="55AB4213">
                <wp:simplePos x="0" y="0"/>
                <wp:positionH relativeFrom="column">
                  <wp:posOffset>-393065</wp:posOffset>
                </wp:positionH>
                <wp:positionV relativeFrom="paragraph">
                  <wp:posOffset>2548890</wp:posOffset>
                </wp:positionV>
                <wp:extent cx="685800" cy="337820"/>
                <wp:effectExtent l="0" t="0" r="25400" b="177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E9D1F" w14:textId="77777777" w:rsidR="00DC5689" w:rsidRPr="001269F9" w:rsidRDefault="00DC5689" w:rsidP="007A02F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31" type="#_x0000_t202" style="position:absolute;left:0;text-align:left;margin-left:-30.9pt;margin-top:200.7pt;width:54pt;height:2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" filled="f">
                <v:textbox inset="0,0,0,0">
                  <w:txbxContent>
                    <w:p w14:paraId="676E9D1F" w14:textId="77777777" w:rsidR="00DC5689" w:rsidRPr="001269F9" w:rsidRDefault="00DC5689" w:rsidP="007A02F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27712" behindDoc="0" locked="0" layoutInCell="1" allowOverlap="1" wp14:anchorId="2612C2B2" wp14:editId="38C400CE">
                <wp:simplePos x="0" y="0"/>
                <wp:positionH relativeFrom="column">
                  <wp:posOffset>-393065</wp:posOffset>
                </wp:positionH>
                <wp:positionV relativeFrom="paragraph">
                  <wp:posOffset>2891790</wp:posOffset>
                </wp:positionV>
                <wp:extent cx="685800" cy="337820"/>
                <wp:effectExtent l="0" t="0" r="25400" b="177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08D12" w14:textId="77777777" w:rsidR="00DC5689" w:rsidRPr="001269F9" w:rsidRDefault="00DC5689" w:rsidP="007A02F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32" type="#_x0000_t202" style="position:absolute;left:0;text-align:left;margin-left:-30.9pt;margin-top:227.7pt;width:54pt;height:26.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eO634CAAAL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" filled="f">
                <v:textbox inset="0,0,0,0">
                  <w:txbxContent>
                    <w:p w14:paraId="10608D12" w14:textId="77777777" w:rsidR="00DC5689" w:rsidRPr="001269F9" w:rsidRDefault="00DC5689" w:rsidP="007A02F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28736" behindDoc="0" locked="0" layoutInCell="1" allowOverlap="1" wp14:anchorId="525FA604" wp14:editId="3A70D6B9">
                <wp:simplePos x="0" y="0"/>
                <wp:positionH relativeFrom="column">
                  <wp:posOffset>-393065</wp:posOffset>
                </wp:positionH>
                <wp:positionV relativeFrom="paragraph">
                  <wp:posOffset>3234690</wp:posOffset>
                </wp:positionV>
                <wp:extent cx="685800" cy="337820"/>
                <wp:effectExtent l="0" t="0" r="25400"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157295" w14:textId="77777777" w:rsidR="00DC5689" w:rsidRPr="001269F9" w:rsidRDefault="00DC5689" w:rsidP="007A02F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33" type="#_x0000_t202" style="position:absolute;left:0;text-align:left;margin-left:-30.9pt;margin-top:254.7pt;width:54pt;height:26.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" filled="f">
                <v:textbox inset="0,0,0,0">
                  <w:txbxContent>
                    <w:p w14:paraId="12157295" w14:textId="77777777" w:rsidR="00DC5689" w:rsidRPr="001269F9" w:rsidRDefault="00DC5689" w:rsidP="007A02F9">
                      <w:pPr>
                        <w:jc w:val="center"/>
                        <w:rPr>
                          <w:sz w:val="20"/>
                        </w:rPr>
                      </w:pPr>
                      <w:r w:rsidRPr="001269F9">
                        <w:rPr>
                          <w:sz w:val="20"/>
                        </w:rPr>
                        <w:t>Title</w:t>
                      </w:r>
                    </w:p>
                  </w:txbxContent>
                </v:textbox>
              </v:shape>
            </w:pict>
          </mc:Fallback>
        </mc:AlternateContent>
      </w:r>
      <w:r>
        <w:rPr>
          <w:rFonts w:cs="Arial"/>
        </w:rPr>
        <w:t>They needed only to persevere in that faith (10:36).</w:t>
      </w:r>
    </w:p>
    <w:p w14:paraId="17CDE3E8" w14:textId="77777777" w:rsidR="007A02F9" w:rsidRDefault="007A02F9" w:rsidP="007A02F9">
      <w:pPr>
        <w:pStyle w:val="Heading4"/>
        <w:rPr>
          <w:rFonts w:cs="Arial"/>
        </w:rPr>
      </w:pPr>
      <w:r>
        <w:rPr>
          <w:rFonts w:cs="Arial"/>
        </w:rPr>
        <w:t>They were deemed among “the righteous” (10:38).</w:t>
      </w:r>
    </w:p>
    <w:p w14:paraId="7A4B2B10" w14:textId="324BA458" w:rsidR="003C38BE" w:rsidRDefault="009869EE" w:rsidP="00B922DE">
      <w:pPr>
        <w:pStyle w:val="Heading3"/>
        <w:rPr>
          <w:rFonts w:cs="Arial"/>
        </w:rPr>
      </w:pPr>
      <w:r>
        <w:rPr>
          <w:rFonts w:cs="Arial"/>
        </w:rPr>
        <w:t>How can a believer</w:t>
      </w:r>
      <w:r w:rsidR="003C38BE">
        <w:rPr>
          <w:rFonts w:cs="Arial"/>
        </w:rPr>
        <w:t xml:space="preserve"> sin so that “no sacrifice for sins is left” when Jesus has </w:t>
      </w:r>
      <w:r>
        <w:rPr>
          <w:rFonts w:cs="Arial"/>
        </w:rPr>
        <w:t xml:space="preserve">already </w:t>
      </w:r>
      <w:r w:rsidR="003C38BE">
        <w:rPr>
          <w:rFonts w:cs="Arial"/>
        </w:rPr>
        <w:t xml:space="preserve">been </w:t>
      </w:r>
      <w:r>
        <w:rPr>
          <w:rFonts w:cs="Arial"/>
        </w:rPr>
        <w:t>his</w:t>
      </w:r>
      <w:r w:rsidR="003C38BE">
        <w:rPr>
          <w:rFonts w:cs="Arial"/>
        </w:rPr>
        <w:t xml:space="preserve"> final sacrifice (10:26)?</w:t>
      </w:r>
    </w:p>
    <w:p w14:paraId="30BFEC71" w14:textId="1EB04048" w:rsidR="003C38BE" w:rsidRDefault="00926932" w:rsidP="003C38BE">
      <w:pPr>
        <w:pStyle w:val="Heading4"/>
        <w:rPr>
          <w:rFonts w:cs="Arial"/>
        </w:rPr>
      </w:pPr>
      <w:r>
        <w:rPr>
          <w:rFonts w:cs="Arial"/>
        </w:rPr>
        <w:t>Christ’s blood atones for our sin.</w:t>
      </w:r>
      <w:r w:rsidR="009869EE">
        <w:rPr>
          <w:rFonts w:cs="Arial"/>
        </w:rPr>
        <w:t xml:space="preserve">  This protects us from the guilt, shame and consequences of sin in this life and the next.</w:t>
      </w:r>
    </w:p>
    <w:p w14:paraId="59D43EE8" w14:textId="4D5EC8F0" w:rsidR="00926932" w:rsidRDefault="00926932" w:rsidP="003C38BE">
      <w:pPr>
        <w:pStyle w:val="Heading4"/>
        <w:rPr>
          <w:rFonts w:cs="Arial"/>
        </w:rPr>
      </w:pPr>
      <w:r>
        <w:rPr>
          <w:rFonts w:cs="Arial"/>
        </w:rPr>
        <w:t xml:space="preserve">However, the believer who deliberately, defiantly and willfully rejects Christ will find that Christ’s death </w:t>
      </w:r>
      <w:r w:rsidR="009869EE">
        <w:rPr>
          <w:rFonts w:cs="Arial"/>
        </w:rPr>
        <w:t>does not protect</w:t>
      </w:r>
      <w:r>
        <w:rPr>
          <w:rFonts w:cs="Arial"/>
        </w:rPr>
        <w:t xml:space="preserve"> him from the consequence of death</w:t>
      </w:r>
      <w:r w:rsidR="009869EE">
        <w:rPr>
          <w:rFonts w:cs="Arial"/>
        </w:rPr>
        <w:t>—God actually taking that person’s physical life</w:t>
      </w:r>
      <w:r>
        <w:rPr>
          <w:rFonts w:cs="Arial"/>
        </w:rPr>
        <w:t>.</w:t>
      </w:r>
    </w:p>
    <w:p w14:paraId="2D627EC7" w14:textId="205CCF09" w:rsidR="00F14D67" w:rsidRDefault="00F14D67" w:rsidP="003C38BE">
      <w:pPr>
        <w:pStyle w:val="Heading4"/>
        <w:rPr>
          <w:rFonts w:cs="Arial"/>
        </w:rPr>
      </w:pPr>
      <w:r w:rsidRPr="00F14D67">
        <w:rPr>
          <w:rFonts w:cs="Arial"/>
        </w:rPr>
        <w:t xml:space="preserve">“The KJV translation here, ‘if we sin willfully,’ is superior to NIV’S ‘if we deliberately keep on sinning,’ as the words ‘keep on’ overplay the Greek tense” </w:t>
      </w:r>
      <w:r>
        <w:rPr>
          <w:rFonts w:cs="Arial"/>
        </w:rPr>
        <w:t xml:space="preserve">(Zane C. Hodges, </w:t>
      </w:r>
      <w:r w:rsidRPr="00F14D67">
        <w:rPr>
          <w:rFonts w:cs="Arial"/>
          <w:i/>
        </w:rPr>
        <w:t>BKC</w:t>
      </w:r>
      <w:r>
        <w:rPr>
          <w:rFonts w:cs="Arial"/>
        </w:rPr>
        <w:t>, 2:806).</w:t>
      </w:r>
    </w:p>
    <w:p w14:paraId="5BACCC2B" w14:textId="078D3B12" w:rsidR="00B922DE" w:rsidRDefault="00636247" w:rsidP="00B922DE">
      <w:pPr>
        <w:pStyle w:val="Heading3"/>
        <w:rPr>
          <w:rFonts w:cs="Arial"/>
        </w:rPr>
      </w:pPr>
      <w:r>
        <w:rPr>
          <w:rFonts w:cs="Arial"/>
        </w:rPr>
        <w:t>What is God’s discipline for the believer who turns away (10:26-31)?</w:t>
      </w:r>
    </w:p>
    <w:p w14:paraId="4BE7A405" w14:textId="3AE2AC81" w:rsidR="00636247" w:rsidRDefault="00CF1339" w:rsidP="00636247">
      <w:pPr>
        <w:pStyle w:val="Heading4"/>
        <w:rPr>
          <w:rFonts w:cs="Arial"/>
        </w:rPr>
      </w:pPr>
      <w:r>
        <w:rPr>
          <w:rFonts w:cs="Arial"/>
        </w:rPr>
        <w:t xml:space="preserve">Some claim they experience </w:t>
      </w:r>
      <w:r w:rsidR="00636247" w:rsidRPr="00CF1339">
        <w:rPr>
          <w:rFonts w:cs="Arial"/>
          <w:i/>
        </w:rPr>
        <w:t>hell</w:t>
      </w:r>
      <w:r w:rsidR="00636247">
        <w:rPr>
          <w:rFonts w:cs="Arial"/>
        </w:rPr>
        <w:t xml:space="preserve">, but these readers are </w:t>
      </w:r>
      <w:r w:rsidR="00542705">
        <w:rPr>
          <w:rFonts w:cs="Arial"/>
        </w:rPr>
        <w:t xml:space="preserve">believers </w:t>
      </w:r>
      <w:r w:rsidR="00636247">
        <w:rPr>
          <w:rFonts w:cs="Arial"/>
        </w:rPr>
        <w:t>a</w:t>
      </w:r>
      <w:r w:rsidR="00542705">
        <w:rPr>
          <w:rFonts w:cs="Arial"/>
        </w:rPr>
        <w:t>nd thus already saved from hell i</w:t>
      </w:r>
      <w:r w:rsidR="00542705" w:rsidRPr="00BD1FBC">
        <w:rPr>
          <w:rFonts w:cs="Arial"/>
        </w:rPr>
        <w:t>n light of the scriptural evidence for eternal security (cf. John 3:16; 10:28-29; Eph. 1:14; 1 John 5:11-13)</w:t>
      </w:r>
      <w:r w:rsidR="00542705">
        <w:rPr>
          <w:rFonts w:cs="Arial"/>
        </w:rPr>
        <w:t>.</w:t>
      </w:r>
    </w:p>
    <w:p w14:paraId="7CBB1EC8" w14:textId="64920914" w:rsidR="00ED3860" w:rsidRDefault="00ED3860" w:rsidP="00636247">
      <w:pPr>
        <w:pStyle w:val="Heading4"/>
        <w:rPr>
          <w:rFonts w:cs="Arial"/>
        </w:rPr>
      </w:pPr>
      <w:r>
        <w:rPr>
          <w:rFonts w:cs="Arial"/>
        </w:rPr>
        <w:t xml:space="preserve">Others say they lose their </w:t>
      </w:r>
      <w:r w:rsidRPr="00CF1339">
        <w:rPr>
          <w:rFonts w:cs="Arial"/>
          <w:i/>
        </w:rPr>
        <w:t>rewards</w:t>
      </w:r>
      <w:r>
        <w:rPr>
          <w:rFonts w:cs="Arial"/>
        </w:rPr>
        <w:t>, but the fire here consumes “the enemies of God” (10:27b).</w:t>
      </w:r>
      <w:r w:rsidR="007172D7">
        <w:rPr>
          <w:rFonts w:cs="Arial"/>
        </w:rPr>
        <w:t xml:space="preserve">  It will burn up people, not burn up rewards.</w:t>
      </w:r>
    </w:p>
    <w:p w14:paraId="543DD594" w14:textId="7F62A406" w:rsidR="00636247" w:rsidRDefault="00636247" w:rsidP="00636247">
      <w:pPr>
        <w:pStyle w:val="Heading4"/>
        <w:rPr>
          <w:rFonts w:cs="Arial"/>
        </w:rPr>
      </w:pPr>
      <w:r>
        <w:rPr>
          <w:rFonts w:cs="Arial"/>
        </w:rPr>
        <w:t xml:space="preserve">The immediate historical situation of the Jewish rebellion against Rome argues that it refers to </w:t>
      </w:r>
      <w:r w:rsidRPr="00CF1339">
        <w:rPr>
          <w:rFonts w:cs="Arial"/>
          <w:i/>
        </w:rPr>
        <w:t>physical death</w:t>
      </w:r>
      <w:r>
        <w:rPr>
          <w:rFonts w:cs="Arial"/>
        </w:rPr>
        <w:t xml:space="preserve"> in the fires of Jerusalem.  Such was the case of deliberate sin in </w:t>
      </w:r>
      <w:r w:rsidR="007A00B8">
        <w:rPr>
          <w:rFonts w:cs="Arial"/>
        </w:rPr>
        <w:t>Numbers</w:t>
      </w:r>
      <w:r w:rsidR="00175081">
        <w:rPr>
          <w:rFonts w:cs="Arial"/>
        </w:rPr>
        <w:t xml:space="preserve"> 15</w:t>
      </w:r>
      <w:r w:rsidR="00926932">
        <w:rPr>
          <w:rFonts w:cs="Arial"/>
        </w:rPr>
        <w:t>:30-36</w:t>
      </w:r>
      <w:r w:rsidR="00175081">
        <w:rPr>
          <w:rFonts w:cs="Arial"/>
        </w:rPr>
        <w:t>, where a man caught in deliberate sin was stoned.</w:t>
      </w:r>
    </w:p>
    <w:p w14:paraId="4E821A91" w14:textId="1740630F" w:rsidR="00636247" w:rsidRPr="00636247" w:rsidRDefault="00636247" w:rsidP="00636247">
      <w:pPr>
        <w:pStyle w:val="Heading4"/>
        <w:rPr>
          <w:rFonts w:cs="Arial"/>
        </w:rPr>
      </w:pPr>
      <w:r>
        <w:rPr>
          <w:rFonts w:cs="Arial"/>
        </w:rPr>
        <w:t>“</w:t>
      </w:r>
      <w:r w:rsidRPr="00636247">
        <w:rPr>
          <w:rFonts w:cs="Arial"/>
        </w:rPr>
        <w:t>This kind of spiritual rebellion clearly calls for a much worse punishment than the capital penalty that was inflicted under the Mosaic setup.</w:t>
      </w:r>
      <w:r>
        <w:rPr>
          <w:rFonts w:cs="Arial"/>
        </w:rPr>
        <w:t xml:space="preserve">  </w:t>
      </w:r>
      <w:r w:rsidRPr="00636247">
        <w:rPr>
          <w:rFonts w:cs="Arial"/>
        </w:rPr>
        <w:t>But again the writer was not thinking of hell. Many forms of divine retribution can fall on a human life which are worse than immediate death. In fact, Jeremiah made just such a complaint about the punishment inflicted on Jerusalem (Lam. 4:6, 9). One might think also of King Saul, whose last days were burdened with such mental and emotional turmoil that death itself was a kind of release</w:t>
      </w:r>
      <w:r>
        <w:rPr>
          <w:rFonts w:cs="Arial"/>
        </w:rPr>
        <w:t>” (</w:t>
      </w:r>
      <w:r w:rsidR="00371225">
        <w:rPr>
          <w:rFonts w:cs="Arial"/>
        </w:rPr>
        <w:t xml:space="preserve">Zane C. </w:t>
      </w:r>
      <w:r>
        <w:rPr>
          <w:rFonts w:cs="Arial"/>
        </w:rPr>
        <w:t xml:space="preserve">Hodges, </w:t>
      </w:r>
      <w:r w:rsidRPr="00371225">
        <w:rPr>
          <w:rFonts w:cs="Arial"/>
          <w:i/>
        </w:rPr>
        <w:t>BKC</w:t>
      </w:r>
      <w:r w:rsidR="00371225">
        <w:rPr>
          <w:rFonts w:cs="Arial"/>
        </w:rPr>
        <w:t xml:space="preserve">, </w:t>
      </w:r>
      <w:r w:rsidR="0019610A">
        <w:rPr>
          <w:rFonts w:cs="Arial"/>
        </w:rPr>
        <w:t>2:</w:t>
      </w:r>
      <w:r w:rsidR="00371225">
        <w:rPr>
          <w:rFonts w:cs="Arial"/>
        </w:rPr>
        <w:t>806</w:t>
      </w:r>
      <w:r>
        <w:rPr>
          <w:rFonts w:cs="Arial"/>
        </w:rPr>
        <w:t>).</w:t>
      </w:r>
    </w:p>
    <w:p w14:paraId="501FE307" w14:textId="4818F42E" w:rsidR="00636247" w:rsidRDefault="00986F73" w:rsidP="00B922DE">
      <w:pPr>
        <w:pStyle w:val="Heading3"/>
        <w:rPr>
          <w:rFonts w:cs="Arial"/>
        </w:rPr>
      </w:pPr>
      <w:r>
        <w:rPr>
          <w:rFonts w:cs="Arial"/>
        </w:rPr>
        <w:t>What does it mean to “shrink back” (10:38-39)?</w:t>
      </w:r>
    </w:p>
    <w:p w14:paraId="366A4FDA" w14:textId="4E21E37F" w:rsidR="00DB1AA1" w:rsidRDefault="00DB1AA1" w:rsidP="00DB1AA1">
      <w:pPr>
        <w:pStyle w:val="Heading4"/>
        <w:rPr>
          <w:rFonts w:cs="Arial"/>
        </w:rPr>
      </w:pPr>
      <w:r>
        <w:rPr>
          <w:rFonts w:cs="Arial"/>
        </w:rPr>
        <w:lastRenderedPageBreak/>
        <w:t xml:space="preserve">The Greek work </w:t>
      </w:r>
      <w:r w:rsidRPr="00DB1AA1">
        <w:rPr>
          <w:rFonts w:ascii="Helena" w:hAnsi="Helena" w:cs="Arial"/>
        </w:rPr>
        <w:t>uJposte÷llw</w:t>
      </w:r>
      <w:r w:rsidRPr="00DB1AA1">
        <w:rPr>
          <w:rFonts w:cs="Arial"/>
        </w:rPr>
        <w:t xml:space="preserve"> means “1. to draw back or disappear from a position… 2. to be hesitant in regard to something” (BDAG 1041).</w:t>
      </w:r>
    </w:p>
    <w:p w14:paraId="52706C3F" w14:textId="609E913A" w:rsidR="00DB1AA1" w:rsidRPr="00AC5910" w:rsidRDefault="00DB1AA1" w:rsidP="00DB1AA1">
      <w:pPr>
        <w:pStyle w:val="Heading4"/>
        <w:rPr>
          <w:rFonts w:cs="Arial"/>
        </w:rPr>
      </w:pPr>
      <w:r>
        <w:rPr>
          <w:rFonts w:cs="Arial"/>
        </w:rPr>
        <w:t>The context contrasts “draw back” in 10:39 with “draw near” in 10:22.  Which will we do?</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Pr="00D422FC" w:rsidRDefault="008B6D00" w:rsidP="000B4941">
      <w:pPr>
        <w:ind w:right="-10"/>
        <w:rPr>
          <w:rFonts w:cs="Arial"/>
        </w:rPr>
      </w:pPr>
      <w:r w:rsidRPr="00D422FC">
        <w:rPr>
          <w:rFonts w:cs="Arial"/>
        </w:rPr>
        <w:t>Text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7E2CE096" w14:textId="77777777" w:rsidR="001E44E1" w:rsidRDefault="00F4428C" w:rsidP="001A3DA2">
      <w:pPr>
        <w:pStyle w:val="Heading1"/>
        <w:rPr>
          <w:rFonts w:cs="Arial"/>
        </w:rPr>
      </w:pPr>
      <w:r>
        <w:rPr>
          <w:rFonts w:cs="Arial"/>
        </w:rPr>
        <w:t xml:space="preserve">We all act based on what we do </w:t>
      </w:r>
      <w:r w:rsidRPr="00586697">
        <w:rPr>
          <w:rFonts w:cs="Arial"/>
          <w:i/>
        </w:rPr>
        <w:t>not</w:t>
      </w:r>
      <w:r>
        <w:rPr>
          <w:rFonts w:cs="Arial"/>
        </w:rPr>
        <w:t xml:space="preserve"> see—our behavior in life is based on the unseen, not the seen.</w:t>
      </w:r>
    </w:p>
    <w:p w14:paraId="4CCD4F13" w14:textId="77777777" w:rsidR="00374B2B" w:rsidRDefault="00374B2B" w:rsidP="00374B2B">
      <w:pPr>
        <w:pStyle w:val="Heading3"/>
        <w:rPr>
          <w:rFonts w:cs="Arial"/>
        </w:rPr>
      </w:pPr>
      <w:r w:rsidRPr="008B1F91">
        <w:rPr>
          <w:rFonts w:cs="Arial"/>
          <w:noProof/>
          <w:lang w:eastAsia="en-US"/>
        </w:rPr>
        <mc:AlternateContent>
          <mc:Choice Requires="wps">
            <w:drawing>
              <wp:anchor distT="0" distB="0" distL="114300" distR="114300" simplePos="0" relativeHeight="251864576" behindDoc="0" locked="0" layoutInCell="1" allowOverlap="1" wp14:anchorId="1783E80A" wp14:editId="3A699496">
                <wp:simplePos x="0" y="0"/>
                <wp:positionH relativeFrom="column">
                  <wp:posOffset>-393065</wp:posOffset>
                </wp:positionH>
                <wp:positionV relativeFrom="paragraph">
                  <wp:posOffset>39370</wp:posOffset>
                </wp:positionV>
                <wp:extent cx="685800" cy="337820"/>
                <wp:effectExtent l="0" t="0" r="25400" b="17780"/>
                <wp:wrapNone/>
                <wp:docPr id="1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26C7B3" w14:textId="77777777" w:rsidR="00DC5689" w:rsidRPr="001269F9" w:rsidRDefault="00DC5689" w:rsidP="00374B2B">
                            <w:pPr>
                              <w:jc w:val="center"/>
                              <w:rPr>
                                <w:sz w:val="20"/>
                              </w:rPr>
                            </w:pPr>
                            <w:r>
                              <w:rPr>
                                <w:sz w:val="20"/>
                              </w:rPr>
                              <w:t>“Two Timers”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30.9pt;margin-top:3.1pt;width:54pt;height:26.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" filled="f">
                <v:textbox inset="0,0,0,0">
                  <w:txbxContent>
                    <w:p w14:paraId="3D26C7B3" w14:textId="77777777" w:rsidR="00DC5689" w:rsidRPr="001269F9" w:rsidRDefault="00DC5689" w:rsidP="00374B2B">
                      <w:pPr>
                        <w:jc w:val="center"/>
                        <w:rPr>
                          <w:sz w:val="20"/>
                        </w:rPr>
                      </w:pPr>
                      <w:r>
                        <w:rPr>
                          <w:sz w:val="20"/>
                        </w:rPr>
                        <w:t>“Two Timers”</w:t>
                      </w:r>
                    </w:p>
                  </w:txbxContent>
                </v:textbox>
              </v:shape>
            </w:pict>
          </mc:Fallback>
        </mc:AlternateContent>
      </w:r>
      <w:r>
        <w:rPr>
          <w:rFonts w:cs="Arial"/>
        </w:rPr>
        <w:t>Some of us are “two timers”—we come to church only on Easter and Christmas.</w:t>
      </w:r>
    </w:p>
    <w:p w14:paraId="7B5F7121" w14:textId="77777777" w:rsidR="00374B2B" w:rsidRPr="0046103D" w:rsidRDefault="00374B2B" w:rsidP="00374B2B">
      <w:pPr>
        <w:pStyle w:val="Heading3"/>
        <w:rPr>
          <w:rFonts w:cs="Arial"/>
        </w:rPr>
      </w:pPr>
      <w:r w:rsidRPr="008B1F91">
        <w:rPr>
          <w:rFonts w:cs="Arial"/>
          <w:noProof/>
          <w:lang w:eastAsia="en-US"/>
        </w:rPr>
        <mc:AlternateContent>
          <mc:Choice Requires="wps">
            <w:drawing>
              <wp:anchor distT="0" distB="0" distL="114300" distR="114300" simplePos="0" relativeHeight="251862528" behindDoc="0" locked="0" layoutInCell="1" allowOverlap="1" wp14:anchorId="7F7606DF" wp14:editId="6DF284AE">
                <wp:simplePos x="0" y="0"/>
                <wp:positionH relativeFrom="column">
                  <wp:posOffset>-393065</wp:posOffset>
                </wp:positionH>
                <wp:positionV relativeFrom="paragraph">
                  <wp:posOffset>78740</wp:posOffset>
                </wp:positionV>
                <wp:extent cx="685800" cy="337820"/>
                <wp:effectExtent l="0" t="0" r="25400" b="17780"/>
                <wp:wrapNone/>
                <wp:docPr id="1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7E570" w14:textId="77777777" w:rsidR="00DC5689" w:rsidRPr="001269F9" w:rsidRDefault="00DC5689" w:rsidP="00374B2B">
                            <w:pPr>
                              <w:jc w:val="center"/>
                              <w:rPr>
                                <w:sz w:val="20"/>
                              </w:rPr>
                            </w:pPr>
                            <w:r>
                              <w:rPr>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30.9pt;margin-top:6.2pt;width:54pt;height:26.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I2eH4CAAAI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" filled="f">
                <v:textbox inset="0,0,0,0">
                  <w:txbxContent>
                    <w:p w14:paraId="13C7E570" w14:textId="77777777" w:rsidR="00DC5689" w:rsidRPr="001269F9" w:rsidRDefault="00DC5689" w:rsidP="00374B2B">
                      <w:pPr>
                        <w:jc w:val="center"/>
                        <w:rPr>
                          <w:sz w:val="20"/>
                        </w:rPr>
                      </w:pPr>
                      <w:r>
                        <w:rPr>
                          <w:sz w:val="20"/>
                        </w:rPr>
                        <w:t>42%</w:t>
                      </w:r>
                    </w:p>
                  </w:txbxContent>
                </v:textbox>
              </v:shape>
            </w:pict>
          </mc:Fallback>
        </mc:AlternateContent>
      </w:r>
      <w:r w:rsidRPr="008B1F91">
        <w:rPr>
          <w:rFonts w:cs="Arial"/>
          <w:noProof/>
          <w:lang w:eastAsia="en-US"/>
        </w:rPr>
        <mc:AlternateContent>
          <mc:Choice Requires="wps">
            <w:drawing>
              <wp:anchor distT="0" distB="0" distL="114300" distR="114300" simplePos="0" relativeHeight="251863552" behindDoc="0" locked="0" layoutInCell="1" allowOverlap="1" wp14:anchorId="0BD9082B" wp14:editId="201AFDF7">
                <wp:simplePos x="0" y="0"/>
                <wp:positionH relativeFrom="column">
                  <wp:posOffset>-393065</wp:posOffset>
                </wp:positionH>
                <wp:positionV relativeFrom="paragraph">
                  <wp:posOffset>421640</wp:posOffset>
                </wp:positionV>
                <wp:extent cx="685800" cy="337820"/>
                <wp:effectExtent l="0" t="0" r="25400" b="17780"/>
                <wp:wrapNone/>
                <wp:docPr id="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9B122" w14:textId="77777777" w:rsidR="00DC5689" w:rsidRPr="001269F9" w:rsidRDefault="00DC5689" w:rsidP="00374B2B">
                            <w:pPr>
                              <w:jc w:val="center"/>
                              <w:rPr>
                                <w:sz w:val="20"/>
                              </w:rPr>
                            </w:pPr>
                            <w:r>
                              <w:rPr>
                                <w:sz w:val="20"/>
                              </w:rPr>
                              <w:t>Glad you’re here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30.9pt;margin-top:33.2pt;width:54pt;height:26.6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CeX0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" filled="f">
                <v:textbox inset="0,0,0,0">
                  <w:txbxContent>
                    <w:p w14:paraId="76B9B122" w14:textId="77777777" w:rsidR="00DC5689" w:rsidRPr="001269F9" w:rsidRDefault="00DC5689" w:rsidP="00374B2B">
                      <w:pPr>
                        <w:jc w:val="center"/>
                        <w:rPr>
                          <w:sz w:val="20"/>
                        </w:rPr>
                      </w:pPr>
                      <w:r>
                        <w:rPr>
                          <w:sz w:val="20"/>
                        </w:rPr>
                        <w:t>Glad you’re here today!</w:t>
                      </w:r>
                    </w:p>
                  </w:txbxContent>
                </v:textbox>
              </v:shape>
            </w:pict>
          </mc:Fallback>
        </mc:AlternateContent>
      </w:r>
      <w:r>
        <w:rPr>
          <w:rFonts w:cs="Arial"/>
          <w:noProof/>
          <w:lang w:eastAsia="en-US"/>
        </w:rPr>
        <w:t>About 42% of US Christians believe Christ will return before 2054, but</w:t>
      </w:r>
      <w:r>
        <w:rPr>
          <w:rFonts w:cs="Arial"/>
        </w:rPr>
        <w:t xml:space="preserve"> the closer we get to the return of Christ, the more we need to meet together for mutual encouragement.  In any case, we’re glad you’re here today!</w:t>
      </w:r>
    </w:p>
    <w:p w14:paraId="72E7AEB8" w14:textId="77777777" w:rsidR="00374B2B" w:rsidRPr="00374B2B" w:rsidRDefault="00374B2B" w:rsidP="00374B2B"/>
    <w:p w14:paraId="0C0DC412" w14:textId="77777777" w:rsidR="001E44E1" w:rsidRDefault="001E44E1" w:rsidP="001A3DA2">
      <w:pPr>
        <w:pStyle w:val="Heading1"/>
        <w:rPr>
          <w:rFonts w:cs="Arial"/>
          <w:sz w:val="36"/>
        </w:rPr>
      </w:pPr>
    </w:p>
    <w:p w14:paraId="05C0E823" w14:textId="77777777" w:rsidR="001E44E1" w:rsidRPr="001232C4" w:rsidRDefault="001E44E1" w:rsidP="001E44E1">
      <w:pPr>
        <w:rPr>
          <w:rFonts w:cs="Arial"/>
          <w:color w:val="000000"/>
          <w:szCs w:val="28"/>
        </w:rPr>
      </w:pPr>
      <w:r w:rsidRPr="001232C4">
        <w:rPr>
          <w:rFonts w:cs="Arial"/>
          <w:color w:val="000000"/>
          <w:szCs w:val="28"/>
        </w:rPr>
        <w:t xml:space="preserve">EASTER convinces us Christ is alive </w:t>
      </w:r>
    </w:p>
    <w:p w14:paraId="54964162" w14:textId="77777777" w:rsidR="001E44E1" w:rsidRPr="001232C4" w:rsidRDefault="001E44E1" w:rsidP="001E44E1">
      <w:pPr>
        <w:rPr>
          <w:rFonts w:cs="Arial"/>
          <w:color w:val="000000"/>
          <w:szCs w:val="28"/>
        </w:rPr>
      </w:pPr>
    </w:p>
    <w:p w14:paraId="23572F0F" w14:textId="77777777" w:rsidR="001E44E1" w:rsidRPr="001232C4" w:rsidRDefault="00D53765" w:rsidP="001E44E1">
      <w:pPr>
        <w:widowControl w:val="0"/>
        <w:autoSpaceDE w:val="0"/>
        <w:autoSpaceDN w:val="0"/>
        <w:adjustRightInd w:val="0"/>
        <w:spacing w:after="280"/>
        <w:jc w:val="center"/>
        <w:rPr>
          <w:rFonts w:cs="Arial"/>
          <w:color w:val="000000"/>
          <w:szCs w:val="28"/>
        </w:rPr>
      </w:pPr>
      <w:hyperlink r:id="rId8" w:history="1">
        <w:r w:rsidR="001E44E1" w:rsidRPr="001232C4">
          <w:rPr>
            <w:rFonts w:cs="Arial"/>
            <w:color w:val="000000"/>
            <w:szCs w:val="28"/>
            <w:u w:val="single" w:color="285287"/>
          </w:rPr>
          <w:t>Of Morse Code and Easter Messages</w:t>
        </w:r>
      </w:hyperlink>
      <w:r w:rsidR="001E44E1" w:rsidRPr="001232C4">
        <w:rPr>
          <w:rFonts w:cs="Arial"/>
          <w:color w:val="000000"/>
          <w:szCs w:val="28"/>
        </w:rPr>
        <w:t> </w:t>
      </w:r>
    </w:p>
    <w:p w14:paraId="62B51FD9" w14:textId="77777777" w:rsidR="001E44E1" w:rsidRPr="001232C4" w:rsidRDefault="001E44E1" w:rsidP="001E44E1">
      <w:pPr>
        <w:widowControl w:val="0"/>
        <w:autoSpaceDE w:val="0"/>
        <w:autoSpaceDN w:val="0"/>
        <w:adjustRightInd w:val="0"/>
        <w:spacing w:after="280"/>
        <w:jc w:val="center"/>
        <w:rPr>
          <w:rFonts w:cs="Arial"/>
          <w:color w:val="000000"/>
          <w:szCs w:val="28"/>
        </w:rPr>
      </w:pPr>
      <w:r w:rsidRPr="001232C4">
        <w:rPr>
          <w:rFonts w:cs="Arial"/>
          <w:color w:val="000000"/>
          <w:szCs w:val="28"/>
        </w:rPr>
        <w:t xml:space="preserve">Contributor: </w:t>
      </w:r>
      <w:hyperlink r:id="rId9" w:history="1">
        <w:r w:rsidRPr="001232C4">
          <w:rPr>
            <w:rFonts w:cs="Arial"/>
            <w:color w:val="000000"/>
            <w:szCs w:val="28"/>
            <w:u w:val="single" w:color="285287"/>
          </w:rPr>
          <w:t>Illustration Exchange</w:t>
        </w:r>
      </w:hyperlink>
      <w:r w:rsidRPr="001232C4">
        <w:rPr>
          <w:rFonts w:cs="Arial"/>
          <w:color w:val="000000"/>
          <w:szCs w:val="28"/>
        </w:rPr>
        <w:t> </w:t>
      </w:r>
    </w:p>
    <w:p w14:paraId="5993BA06" w14:textId="77777777" w:rsidR="001E44E1" w:rsidRPr="001232C4" w:rsidRDefault="001E44E1" w:rsidP="001E44E1">
      <w:pPr>
        <w:widowControl w:val="0"/>
        <w:autoSpaceDE w:val="0"/>
        <w:autoSpaceDN w:val="0"/>
        <w:adjustRightInd w:val="0"/>
        <w:spacing w:after="280"/>
        <w:jc w:val="center"/>
        <w:rPr>
          <w:rFonts w:cs="Arial"/>
          <w:color w:val="000000"/>
          <w:szCs w:val="28"/>
        </w:rPr>
      </w:pPr>
      <w:r w:rsidRPr="001232C4">
        <w:rPr>
          <w:rFonts w:cs="Arial"/>
          <w:color w:val="000000"/>
          <w:szCs w:val="28"/>
        </w:rPr>
        <w:t xml:space="preserve">Topics: </w:t>
      </w:r>
      <w:hyperlink r:id="rId10" w:history="1">
        <w:r w:rsidRPr="001232C4">
          <w:rPr>
            <w:rFonts w:cs="Arial"/>
            <w:color w:val="000000"/>
            <w:szCs w:val="28"/>
            <w:u w:val="single" w:color="285287"/>
          </w:rPr>
          <w:t>Easter</w:t>
        </w:r>
      </w:hyperlink>
      <w:r w:rsidRPr="001232C4">
        <w:rPr>
          <w:rFonts w:cs="Arial"/>
          <w:color w:val="000000"/>
          <w:szCs w:val="28"/>
        </w:rPr>
        <w:t xml:space="preserve"> - </w:t>
      </w:r>
      <w:hyperlink r:id="rId11" w:history="1">
        <w:r w:rsidRPr="001232C4">
          <w:rPr>
            <w:rFonts w:cs="Arial"/>
            <w:color w:val="000000"/>
            <w:szCs w:val="28"/>
            <w:u w:val="single" w:color="285287"/>
          </w:rPr>
          <w:t>Communication</w:t>
        </w:r>
      </w:hyperlink>
      <w:r w:rsidRPr="001232C4">
        <w:rPr>
          <w:rFonts w:cs="Arial"/>
          <w:color w:val="000000"/>
          <w:szCs w:val="28"/>
        </w:rPr>
        <w:t xml:space="preserve"> - </w:t>
      </w:r>
      <w:hyperlink r:id="rId12" w:history="1">
        <w:r w:rsidRPr="001232C4">
          <w:rPr>
            <w:rFonts w:cs="Arial"/>
            <w:color w:val="000000"/>
            <w:szCs w:val="28"/>
            <w:u w:val="single" w:color="285287"/>
          </w:rPr>
          <w:t>Believe</w:t>
        </w:r>
      </w:hyperlink>
    </w:p>
    <w:p w14:paraId="13544B21"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Daily Readings on America, January 6th:</w:t>
      </w:r>
    </w:p>
    <w:p w14:paraId="23D2E763" w14:textId="77777777" w:rsidR="001E44E1" w:rsidRPr="001232C4" w:rsidRDefault="001E44E1" w:rsidP="001E44E1">
      <w:pPr>
        <w:widowControl w:val="0"/>
        <w:autoSpaceDE w:val="0"/>
        <w:autoSpaceDN w:val="0"/>
        <w:adjustRightInd w:val="0"/>
        <w:rPr>
          <w:rFonts w:cs="Arial"/>
          <w:color w:val="000000"/>
          <w:szCs w:val="28"/>
        </w:rPr>
      </w:pPr>
    </w:p>
    <w:p w14:paraId="6D0395DB"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As a young man, Samuel Morse set out to become a famous painter. His ambition was "to rival the genius of a Raphael, a Michelangelo, or a Titian." He studied at the Royal Academy in London and won acclaim by painting portraits of men such as President James Monroe and the Marquis de Lafayette.</w:t>
      </w:r>
    </w:p>
    <w:p w14:paraId="3D98EB0B" w14:textId="77777777" w:rsidR="001E44E1" w:rsidRPr="001232C4" w:rsidRDefault="001E44E1" w:rsidP="001E44E1">
      <w:pPr>
        <w:widowControl w:val="0"/>
        <w:autoSpaceDE w:val="0"/>
        <w:autoSpaceDN w:val="0"/>
        <w:adjustRightInd w:val="0"/>
        <w:rPr>
          <w:rFonts w:cs="Arial"/>
          <w:color w:val="000000"/>
          <w:szCs w:val="28"/>
        </w:rPr>
      </w:pPr>
    </w:p>
    <w:p w14:paraId="2E7DE1D5"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In 1832, onboard a ship crossing the ocean, Morse heard another passenger describe how electricity could pass instantly over any length of wire. He began to wonder: Could messages be sent over wires with electricity? He rushed back to his cabin, took out his drawing book, and began to sketch out his idea for a telegraph.</w:t>
      </w:r>
    </w:p>
    <w:p w14:paraId="2E4D843E" w14:textId="77777777" w:rsidR="001E44E1" w:rsidRPr="001232C4" w:rsidRDefault="001E44E1" w:rsidP="001E44E1">
      <w:pPr>
        <w:widowControl w:val="0"/>
        <w:autoSpaceDE w:val="0"/>
        <w:autoSpaceDN w:val="0"/>
        <w:adjustRightInd w:val="0"/>
        <w:rPr>
          <w:rFonts w:cs="Arial"/>
          <w:color w:val="000000"/>
          <w:szCs w:val="28"/>
        </w:rPr>
      </w:pPr>
    </w:p>
    <w:p w14:paraId="6ED70C85"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He knew little about electricity, but he learned as he went. He used a homemade battery and parts from an old clock to build his first models. He developed a code of long and short electrical impulses-"dots" and "dashes"-to represent letters. His invention raised the interest of Alfred Vail, a machinist who became his partner.</w:t>
      </w:r>
    </w:p>
    <w:p w14:paraId="4B084DE4" w14:textId="77777777" w:rsidR="001E44E1" w:rsidRPr="001232C4" w:rsidRDefault="001E44E1" w:rsidP="001E44E1">
      <w:pPr>
        <w:widowControl w:val="0"/>
        <w:autoSpaceDE w:val="0"/>
        <w:autoSpaceDN w:val="0"/>
        <w:adjustRightInd w:val="0"/>
        <w:rPr>
          <w:rFonts w:cs="Arial"/>
          <w:color w:val="000000"/>
          <w:szCs w:val="28"/>
        </w:rPr>
      </w:pPr>
    </w:p>
    <w:p w14:paraId="18A0FC2C"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On January 6, 1838, the inventors were ready to test their device over two miles of wire at the Vail family ironworks in New Jersey. Vail's father scribbled "A patient waiter is no loser" on a piece of paper and handed it to his son. "If you can send this and Mr. Morse can read it at the other end, I shall be convinced," he said. A short time later, his words came out on the receiving end.</w:t>
      </w:r>
    </w:p>
    <w:p w14:paraId="72F6DD60" w14:textId="77777777" w:rsidR="001E44E1" w:rsidRPr="001232C4" w:rsidRDefault="001E44E1" w:rsidP="001E44E1">
      <w:pPr>
        <w:widowControl w:val="0"/>
        <w:autoSpaceDE w:val="0"/>
        <w:autoSpaceDN w:val="0"/>
        <w:adjustRightInd w:val="0"/>
        <w:rPr>
          <w:rFonts w:cs="Arial"/>
          <w:color w:val="000000"/>
          <w:szCs w:val="28"/>
        </w:rPr>
      </w:pPr>
    </w:p>
    <w:p w14:paraId="0397B154"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On May 24, 1844, an amazed crowd in the Supreme Court chambers in Washington, D.C., watched Samuel Morse demonstrate his telegraph by sending a message over a wire to Baltimore, 35 miles away. In Morse code, he tapped out a quote from the Bible: What hath God wrought!</w:t>
      </w:r>
    </w:p>
    <w:p w14:paraId="6D7A83F5" w14:textId="77777777" w:rsidR="001E44E1" w:rsidRPr="001232C4" w:rsidRDefault="001E44E1" w:rsidP="001E44E1">
      <w:pPr>
        <w:widowControl w:val="0"/>
        <w:autoSpaceDE w:val="0"/>
        <w:autoSpaceDN w:val="0"/>
        <w:adjustRightInd w:val="0"/>
        <w:rPr>
          <w:rFonts w:cs="Arial"/>
          <w:color w:val="000000"/>
          <w:szCs w:val="28"/>
        </w:rPr>
      </w:pPr>
    </w:p>
    <w:p w14:paraId="102540CC"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Soon telegraph lines linked countries and continents, and the world entered the age of modern communication.</w:t>
      </w:r>
    </w:p>
    <w:p w14:paraId="00339014" w14:textId="77777777" w:rsidR="001E44E1" w:rsidRPr="001232C4" w:rsidRDefault="001E44E1" w:rsidP="001E44E1">
      <w:pPr>
        <w:widowControl w:val="0"/>
        <w:autoSpaceDE w:val="0"/>
        <w:autoSpaceDN w:val="0"/>
        <w:adjustRightInd w:val="0"/>
        <w:rPr>
          <w:rFonts w:cs="Arial"/>
          <w:color w:val="000000"/>
          <w:szCs w:val="28"/>
        </w:rPr>
      </w:pPr>
    </w:p>
    <w:p w14:paraId="552B0B0F" w14:textId="77777777" w:rsidR="001E44E1" w:rsidRPr="001232C4" w:rsidRDefault="001E44E1" w:rsidP="001E44E1">
      <w:pPr>
        <w:widowControl w:val="0"/>
        <w:autoSpaceDE w:val="0"/>
        <w:autoSpaceDN w:val="0"/>
        <w:adjustRightInd w:val="0"/>
        <w:rPr>
          <w:rFonts w:cs="Arial"/>
          <w:color w:val="000000"/>
          <w:szCs w:val="28"/>
        </w:rPr>
      </w:pPr>
      <w:r w:rsidRPr="001232C4">
        <w:rPr>
          <w:rFonts w:cs="Arial"/>
          <w:b/>
          <w:bCs/>
          <w:color w:val="000000"/>
          <w:szCs w:val="28"/>
        </w:rPr>
        <w:t>Application</w:t>
      </w:r>
      <w:r w:rsidRPr="001232C4">
        <w:rPr>
          <w:rFonts w:cs="Arial"/>
          <w:color w:val="000000"/>
          <w:szCs w:val="28"/>
        </w:rPr>
        <w:t>:</w:t>
      </w:r>
    </w:p>
    <w:p w14:paraId="6F541657" w14:textId="77777777" w:rsidR="001E44E1" w:rsidRPr="001232C4" w:rsidRDefault="001E44E1" w:rsidP="001E44E1">
      <w:pPr>
        <w:widowControl w:val="0"/>
        <w:autoSpaceDE w:val="0"/>
        <w:autoSpaceDN w:val="0"/>
        <w:adjustRightInd w:val="0"/>
        <w:rPr>
          <w:rFonts w:cs="Arial"/>
          <w:color w:val="000000"/>
          <w:szCs w:val="28"/>
        </w:rPr>
      </w:pPr>
    </w:p>
    <w:p w14:paraId="07E9F24F"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The diehard skeptic Mr. Vail, who penned his message saying, "If you can send this and Mr. Morse can read it, I shall be convinced" was indeed convinced. At the time, it was the greatest communication either sent or received.</w:t>
      </w:r>
    </w:p>
    <w:p w14:paraId="350166FD" w14:textId="77777777" w:rsidR="001E44E1" w:rsidRPr="001232C4" w:rsidRDefault="001E44E1" w:rsidP="001E44E1">
      <w:pPr>
        <w:widowControl w:val="0"/>
        <w:autoSpaceDE w:val="0"/>
        <w:autoSpaceDN w:val="0"/>
        <w:adjustRightInd w:val="0"/>
        <w:rPr>
          <w:rFonts w:cs="Arial"/>
          <w:color w:val="000000"/>
          <w:szCs w:val="28"/>
        </w:rPr>
      </w:pPr>
    </w:p>
    <w:p w14:paraId="11D8CAC9" w14:textId="77777777" w:rsidR="001E44E1" w:rsidRPr="001232C4" w:rsidRDefault="001E44E1" w:rsidP="001E44E1">
      <w:pPr>
        <w:widowControl w:val="0"/>
        <w:autoSpaceDE w:val="0"/>
        <w:autoSpaceDN w:val="0"/>
        <w:adjustRightInd w:val="0"/>
        <w:rPr>
          <w:rFonts w:cs="Arial"/>
          <w:color w:val="000000"/>
          <w:szCs w:val="28"/>
        </w:rPr>
      </w:pPr>
      <w:r w:rsidRPr="001232C4">
        <w:rPr>
          <w:rFonts w:cs="Arial"/>
          <w:color w:val="000000"/>
          <w:szCs w:val="28"/>
        </w:rPr>
        <w:t>On Easter morning, an infinitely more powerful message was sent and has since been received by millions upon millions. "He is not here; He is risen!" (Matthew 28:6). "Look what God has wrought!"</w:t>
      </w:r>
    </w:p>
    <w:p w14:paraId="44E83073" w14:textId="77777777" w:rsidR="001E44E1" w:rsidRPr="001232C4" w:rsidRDefault="001E44E1" w:rsidP="001E44E1">
      <w:pPr>
        <w:widowControl w:val="0"/>
        <w:autoSpaceDE w:val="0"/>
        <w:autoSpaceDN w:val="0"/>
        <w:adjustRightInd w:val="0"/>
        <w:rPr>
          <w:rFonts w:cs="Arial"/>
          <w:color w:val="000000"/>
          <w:szCs w:val="28"/>
        </w:rPr>
      </w:pPr>
    </w:p>
    <w:p w14:paraId="1A9784CB" w14:textId="77777777" w:rsidR="001E44E1" w:rsidRPr="001232C4" w:rsidRDefault="001E44E1" w:rsidP="001E44E1">
      <w:pPr>
        <w:rPr>
          <w:rFonts w:cs="Arial"/>
          <w:color w:val="000000"/>
          <w:szCs w:val="28"/>
        </w:rPr>
      </w:pPr>
      <w:r w:rsidRPr="001232C4">
        <w:rPr>
          <w:rFonts w:cs="Arial"/>
          <w:color w:val="000000"/>
          <w:szCs w:val="28"/>
        </w:rPr>
        <w:t>Won't you allow yourself to be convinced? Place your faith and trust in God's message of redemption communicated so clearly through the death and resurrection of the Lord Jesus Christ!</w:t>
      </w:r>
    </w:p>
    <w:p w14:paraId="18295C26" w14:textId="77777777" w:rsidR="001E44E1" w:rsidRPr="001E44E1" w:rsidRDefault="001E44E1" w:rsidP="001E44E1"/>
    <w:p w14:paraId="0727AD20" w14:textId="77777777" w:rsidR="001E44E1" w:rsidRPr="001E44E1" w:rsidRDefault="001E44E1" w:rsidP="001A3DA2">
      <w:pPr>
        <w:pStyle w:val="Heading1"/>
        <w:rPr>
          <w:rFonts w:cs="Arial"/>
          <w:sz w:val="36"/>
        </w:rPr>
      </w:pPr>
    </w:p>
    <w:p w14:paraId="35E69F2F" w14:textId="1AB0CF4F"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Pr="00FD7B79" w:rsidRDefault="001A3DA2" w:rsidP="001A3DA2">
      <w:pPr>
        <w:pStyle w:val="Heading3"/>
        <w:rPr>
          <w:rFonts w:cs="Arial"/>
        </w:rPr>
      </w:pPr>
      <w:r w:rsidRPr="00FD7B79">
        <w:rPr>
          <w:rFonts w:cs="Arial"/>
        </w:rPr>
        <w:t>Text</w:t>
      </w:r>
    </w:p>
    <w:p w14:paraId="240D074E" w14:textId="77777777" w:rsidR="00E62D79" w:rsidRDefault="00E62D79" w:rsidP="00E62D79">
      <w:pPr>
        <w:pStyle w:val="Header"/>
        <w:tabs>
          <w:tab w:val="clear" w:pos="4800"/>
          <w:tab w:val="center" w:pos="4950"/>
        </w:tabs>
        <w:ind w:right="-10"/>
        <w:jc w:val="left"/>
        <w:rPr>
          <w:rFonts w:cs="Arial"/>
        </w:rPr>
      </w:pPr>
    </w:p>
    <w:p w14:paraId="3924DBF5" w14:textId="77777777" w:rsidR="00E62D79" w:rsidRDefault="00E62D79" w:rsidP="00E62D79">
      <w:pPr>
        <w:pStyle w:val="Header"/>
        <w:tabs>
          <w:tab w:val="clear" w:pos="4800"/>
          <w:tab w:val="center" w:pos="4950"/>
        </w:tabs>
        <w:ind w:right="-10"/>
        <w:jc w:val="left"/>
        <w:rPr>
          <w:rFonts w:cs="Arial"/>
        </w:rPr>
      </w:pPr>
    </w:p>
    <w:p w14:paraId="22DDFC4D" w14:textId="77777777" w:rsidR="00E62D79" w:rsidRDefault="00E62D79" w:rsidP="00E62D79">
      <w:pPr>
        <w:pStyle w:val="Header"/>
        <w:tabs>
          <w:tab w:val="clear" w:pos="4800"/>
          <w:tab w:val="center" w:pos="4950"/>
        </w:tabs>
        <w:ind w:right="-10"/>
        <w:jc w:val="left"/>
        <w:rPr>
          <w:rFonts w:cs="Arial"/>
        </w:rPr>
      </w:pPr>
    </w:p>
    <w:p w14:paraId="1771A90F" w14:textId="4BE6A019" w:rsidR="0045236E" w:rsidRPr="00FD7B79" w:rsidRDefault="008B6D00" w:rsidP="0045236E">
      <w:pPr>
        <w:pStyle w:val="Header"/>
        <w:tabs>
          <w:tab w:val="clear" w:pos="4800"/>
          <w:tab w:val="center" w:pos="4950"/>
        </w:tabs>
        <w:ind w:right="-10"/>
        <w:rPr>
          <w:rFonts w:cs="Arial"/>
          <w:b/>
          <w:sz w:val="32"/>
        </w:rPr>
      </w:pPr>
      <w:r w:rsidRPr="00FB2D6E">
        <w:rPr>
          <w:rFonts w:cs="Arial"/>
        </w:rPr>
        <w:br w:type="page"/>
      </w:r>
      <w:r w:rsidR="00D03453">
        <w:rPr>
          <w:rFonts w:cs="Arial"/>
          <w:b/>
          <w:sz w:val="32"/>
        </w:rPr>
        <w:lastRenderedPageBreak/>
        <w:t xml:space="preserve">Resurrection </w:t>
      </w:r>
      <w:r w:rsidR="00BE23CA">
        <w:rPr>
          <w:rFonts w:cs="Arial"/>
          <w:b/>
          <w:sz w:val="32"/>
        </w:rPr>
        <w:t>Benefits</w:t>
      </w:r>
    </w:p>
    <w:p w14:paraId="7E6F72D2" w14:textId="05A19893" w:rsidR="0045236E" w:rsidRPr="00FD7B79" w:rsidRDefault="0045236E" w:rsidP="0045236E">
      <w:pPr>
        <w:pStyle w:val="Header"/>
        <w:tabs>
          <w:tab w:val="clear" w:pos="4800"/>
          <w:tab w:val="center" w:pos="4950"/>
        </w:tabs>
        <w:ind w:right="-10"/>
        <w:rPr>
          <w:rFonts w:cs="Arial"/>
          <w:b/>
          <w:i/>
        </w:rPr>
      </w:pPr>
      <w:r>
        <w:rPr>
          <w:rFonts w:cs="Arial"/>
          <w:b/>
          <w:i/>
        </w:rPr>
        <w:t>Hebrews 10:</w:t>
      </w:r>
      <w:r w:rsidR="00BE23CA">
        <w:rPr>
          <w:rFonts w:cs="Arial"/>
          <w:b/>
          <w:i/>
        </w:rPr>
        <w:t>19-39</w:t>
      </w:r>
    </w:p>
    <w:p w14:paraId="1B0599E2" w14:textId="50603F85" w:rsidR="00FD7B79" w:rsidRDefault="00FD7B79" w:rsidP="0045236E">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0F367B79" w14:textId="06F5C4AD" w:rsidR="00D5017A" w:rsidRPr="00450431" w:rsidRDefault="00D5017A" w:rsidP="00D5017A">
      <w:pPr>
        <w:pStyle w:val="Heading1"/>
        <w:ind w:left="0" w:right="-10" w:firstLine="0"/>
        <w:rPr>
          <w:rFonts w:cs="Arial"/>
        </w:rPr>
      </w:pPr>
      <w:r w:rsidRPr="00450431">
        <w:rPr>
          <w:rFonts w:cs="Arial"/>
          <w:i/>
        </w:rPr>
        <w:t>Exegetical Idea</w:t>
      </w:r>
      <w:r w:rsidRPr="00450431">
        <w:rPr>
          <w:rFonts w:cs="Arial"/>
        </w:rPr>
        <w:t xml:space="preserve">: </w:t>
      </w:r>
      <w:r w:rsidRPr="00450431">
        <w:t>The results of believing in Christ’s high priesthood was perseverance and avoiding death in the Roman fires (10:19-39).</w:t>
      </w:r>
    </w:p>
    <w:p w14:paraId="4109D9E5" w14:textId="4F624A88" w:rsidR="008B6D00" w:rsidRPr="008B1F91" w:rsidRDefault="008B6D00" w:rsidP="008B1F91">
      <w:pPr>
        <w:pStyle w:val="Heading1"/>
        <w:ind w:right="-10"/>
        <w:rPr>
          <w:rFonts w:cs="Arial"/>
        </w:rPr>
      </w:pPr>
      <w:r w:rsidRPr="008B1F91">
        <w:rPr>
          <w:rFonts w:cs="Arial"/>
        </w:rPr>
        <w:t>I.</w:t>
      </w:r>
      <w:r w:rsidRPr="008B1F91">
        <w:rPr>
          <w:rFonts w:cs="Arial"/>
        </w:rPr>
        <w:tab/>
      </w:r>
      <w:r w:rsidR="00AC2788">
        <w:rPr>
          <w:rFonts w:cs="Arial"/>
        </w:rPr>
        <w:t xml:space="preserve">The result of embracing </w:t>
      </w:r>
      <w:r w:rsidR="003338DD" w:rsidRPr="0046103D">
        <w:rPr>
          <w:rFonts w:cs="Arial"/>
        </w:rPr>
        <w:t xml:space="preserve">Christ’s high priesthood </w:t>
      </w:r>
      <w:r w:rsidR="00AC2788" w:rsidRPr="0046103D">
        <w:rPr>
          <w:rFonts w:cs="Arial"/>
        </w:rPr>
        <w:t>is</w:t>
      </w:r>
      <w:r w:rsidR="003338DD" w:rsidRPr="0046103D">
        <w:rPr>
          <w:rFonts w:cs="Arial"/>
        </w:rPr>
        <w:t xml:space="preserve"> </w:t>
      </w:r>
      <w:r w:rsidR="00773439">
        <w:rPr>
          <w:rFonts w:cs="Arial"/>
        </w:rPr>
        <w:t>closeness to</w:t>
      </w:r>
      <w:r w:rsidR="003338DD" w:rsidRPr="0046103D">
        <w:rPr>
          <w:rFonts w:cs="Arial"/>
        </w:rPr>
        <w:t xml:space="preserve"> God and man (10:19-25).</w:t>
      </w:r>
    </w:p>
    <w:p w14:paraId="0C7A28B7" w14:textId="77777777" w:rsidR="003338DD" w:rsidRPr="0046103D" w:rsidRDefault="003338DD" w:rsidP="0046103D">
      <w:pPr>
        <w:pStyle w:val="Heading2"/>
        <w:ind w:right="-10"/>
        <w:rPr>
          <w:rFonts w:cs="Arial"/>
        </w:rPr>
      </w:pPr>
      <w:r w:rsidRPr="0046103D">
        <w:rPr>
          <w:rFonts w:cs="Arial"/>
        </w:rPr>
        <w:t>His superiority exhorts us to draw near to Him (10:19-22).</w:t>
      </w:r>
    </w:p>
    <w:p w14:paraId="4578A02A" w14:textId="77777777" w:rsidR="003338DD" w:rsidRPr="0046103D" w:rsidRDefault="003338DD" w:rsidP="0046103D">
      <w:pPr>
        <w:pStyle w:val="Heading2"/>
        <w:ind w:right="-10"/>
        <w:rPr>
          <w:rFonts w:cs="Arial"/>
        </w:rPr>
      </w:pPr>
      <w:r w:rsidRPr="0046103D">
        <w:rPr>
          <w:rFonts w:cs="Arial"/>
        </w:rPr>
        <w:t>His faithfulness exhorts us to hold fast to true doctrine (10:23).</w:t>
      </w:r>
    </w:p>
    <w:p w14:paraId="3FA54120" w14:textId="5BA79496" w:rsidR="003338DD" w:rsidRPr="0046103D" w:rsidRDefault="002E5515" w:rsidP="0046103D">
      <w:pPr>
        <w:pStyle w:val="Heading2"/>
        <w:ind w:right="-10"/>
        <w:rPr>
          <w:rFonts w:cs="Arial"/>
        </w:rPr>
      </w:pPr>
      <w:r>
        <w:rPr>
          <w:rFonts w:ascii="Times New Roman" w:hAnsi="Times New Roman"/>
        </w:rPr>
        <w:t>His</w:t>
      </w:r>
      <w:r w:rsidRPr="008C0A82">
        <w:rPr>
          <w:rFonts w:ascii="Times New Roman" w:hAnsi="Times New Roman"/>
        </w:rPr>
        <w:t xml:space="preserve"> </w:t>
      </w:r>
      <w:r>
        <w:rPr>
          <w:rFonts w:ascii="Times New Roman" w:hAnsi="Times New Roman"/>
        </w:rPr>
        <w:t>soon return</w:t>
      </w:r>
      <w:r w:rsidRPr="008C0A82">
        <w:rPr>
          <w:rFonts w:ascii="Times New Roman" w:hAnsi="Times New Roman"/>
        </w:rPr>
        <w:t xml:space="preserve"> </w:t>
      </w:r>
      <w:r>
        <w:rPr>
          <w:rFonts w:ascii="Times New Roman" w:hAnsi="Times New Roman"/>
        </w:rPr>
        <w:t>encourages</w:t>
      </w:r>
      <w:r w:rsidRPr="008C0A82">
        <w:rPr>
          <w:rFonts w:ascii="Times New Roman" w:hAnsi="Times New Roman"/>
        </w:rPr>
        <w:t xml:space="preserve"> </w:t>
      </w:r>
      <w:r>
        <w:rPr>
          <w:rFonts w:ascii="Times New Roman" w:hAnsi="Times New Roman"/>
        </w:rPr>
        <w:t>us</w:t>
      </w:r>
      <w:r w:rsidRPr="008C0A82">
        <w:rPr>
          <w:rFonts w:ascii="Times New Roman" w:hAnsi="Times New Roman"/>
        </w:rPr>
        <w:t xml:space="preserve"> to </w:t>
      </w:r>
      <w:r>
        <w:rPr>
          <w:rFonts w:ascii="Times New Roman" w:hAnsi="Times New Roman"/>
        </w:rPr>
        <w:t xml:space="preserve">meet together to </w:t>
      </w:r>
      <w:r w:rsidRPr="008C0A82">
        <w:rPr>
          <w:rFonts w:ascii="Times New Roman" w:hAnsi="Times New Roman"/>
        </w:rPr>
        <w:t xml:space="preserve">love one another </w:t>
      </w:r>
      <w:r w:rsidR="003338DD" w:rsidRPr="0046103D">
        <w:rPr>
          <w:rFonts w:cs="Arial"/>
        </w:rPr>
        <w:t>(10:24-25).</w:t>
      </w:r>
    </w:p>
    <w:p w14:paraId="3BE00BC5" w14:textId="06452003" w:rsidR="005B0D8E" w:rsidRPr="00FD7B79" w:rsidRDefault="005B0D8E" w:rsidP="005B0D8E">
      <w:pPr>
        <w:pStyle w:val="Heading1"/>
        <w:ind w:right="-10"/>
        <w:rPr>
          <w:rFonts w:cs="Arial"/>
        </w:rPr>
      </w:pPr>
      <w:r w:rsidRPr="00FD7B79">
        <w:rPr>
          <w:rFonts w:cs="Arial"/>
        </w:rPr>
        <w:t>II.</w:t>
      </w:r>
      <w:r w:rsidRPr="00FD7B79">
        <w:rPr>
          <w:rFonts w:cs="Arial"/>
        </w:rPr>
        <w:tab/>
      </w:r>
      <w:r w:rsidRPr="0046103D">
        <w:rPr>
          <w:rFonts w:cs="Arial"/>
        </w:rPr>
        <w:t xml:space="preserve">Fourth Warning: The result of </w:t>
      </w:r>
      <w:r w:rsidR="00972E40" w:rsidRPr="0046103D">
        <w:rPr>
          <w:rFonts w:cs="Arial"/>
        </w:rPr>
        <w:t>persevering belief</w:t>
      </w:r>
      <w:r w:rsidRPr="0046103D">
        <w:rPr>
          <w:rFonts w:cs="Arial"/>
        </w:rPr>
        <w:t xml:space="preserve"> was escaping death in Roman fires</w:t>
      </w:r>
      <w:r w:rsidRPr="0046103D">
        <w:rPr>
          <w:rFonts w:cs="Arial"/>
        </w:rPr>
        <w:footnoteReference w:id="1"/>
      </w:r>
      <w:r w:rsidRPr="0046103D">
        <w:rPr>
          <w:rFonts w:cs="Arial"/>
        </w:rPr>
        <w:t xml:space="preserve"> (10:26-31).</w:t>
      </w:r>
    </w:p>
    <w:p w14:paraId="1A676A52" w14:textId="77777777" w:rsidR="00C542D3" w:rsidRPr="00FD7B79" w:rsidRDefault="00C542D3" w:rsidP="00C542D3">
      <w:pPr>
        <w:pStyle w:val="Heading2"/>
        <w:ind w:right="-10"/>
        <w:rPr>
          <w:rFonts w:cs="Arial"/>
        </w:rPr>
      </w:pPr>
      <w:r>
        <w:rPr>
          <w:rFonts w:cs="Arial"/>
        </w:rPr>
        <w:t>Their willful sin would incur a fiery death with unbelievers when the Romans would soon burn Jerusalem (10:26-27).</w:t>
      </w:r>
    </w:p>
    <w:p w14:paraId="0C668317" w14:textId="77777777" w:rsidR="00C542D3" w:rsidRDefault="00C542D3" w:rsidP="00C542D3">
      <w:pPr>
        <w:pStyle w:val="Heading2"/>
        <w:ind w:right="-10"/>
        <w:rPr>
          <w:rFonts w:cs="Arial"/>
        </w:rPr>
      </w:pPr>
      <w:r>
        <w:rPr>
          <w:rFonts w:cs="Arial"/>
        </w:rPr>
        <w:t>Death came to defiant believers in the OT, so discipline at least this severe would come to rejecting the Christ they knew (10:28-31).</w:t>
      </w:r>
    </w:p>
    <w:p w14:paraId="0D01DC23" w14:textId="2EECE693" w:rsidR="002E5515" w:rsidRPr="00FD7B79" w:rsidRDefault="002E5515" w:rsidP="002E5515">
      <w:pPr>
        <w:pStyle w:val="Heading1"/>
        <w:ind w:right="-10"/>
        <w:rPr>
          <w:rFonts w:cs="Arial"/>
        </w:rPr>
      </w:pPr>
      <w:r w:rsidRPr="00FD7B79">
        <w:rPr>
          <w:rFonts w:cs="Arial"/>
        </w:rPr>
        <w:t>III.</w:t>
      </w:r>
      <w:r w:rsidRPr="00FD7B79">
        <w:rPr>
          <w:rFonts w:cs="Arial"/>
        </w:rPr>
        <w:tab/>
      </w:r>
      <w:r>
        <w:rPr>
          <w:rFonts w:cs="Arial"/>
        </w:rPr>
        <w:t xml:space="preserve">The result of </w:t>
      </w:r>
      <w:r w:rsidRPr="0046103D">
        <w:rPr>
          <w:rFonts w:cs="Arial"/>
        </w:rPr>
        <w:t xml:space="preserve">persevering belief was </w:t>
      </w:r>
      <w:r>
        <w:rPr>
          <w:rFonts w:cs="Arial"/>
        </w:rPr>
        <w:t xml:space="preserve">reigniting their past faithfulness </w:t>
      </w:r>
      <w:r w:rsidRPr="008C0A82">
        <w:rPr>
          <w:rFonts w:ascii="Times New Roman" w:hAnsi="Times New Roman"/>
        </w:rPr>
        <w:t>(10:32-39).</w:t>
      </w:r>
    </w:p>
    <w:p w14:paraId="5B91C867" w14:textId="77777777" w:rsidR="00C542D3" w:rsidRPr="00FD7B79" w:rsidRDefault="00C542D3" w:rsidP="00C542D3">
      <w:pPr>
        <w:pStyle w:val="Heading2"/>
        <w:ind w:right="-10"/>
        <w:rPr>
          <w:rFonts w:cs="Arial"/>
        </w:rPr>
      </w:pPr>
      <w:r>
        <w:rPr>
          <w:rFonts w:cs="Arial"/>
        </w:rPr>
        <w:t>Remember the courage you had for Christ in the past (10:32-34).</w:t>
      </w:r>
    </w:p>
    <w:p w14:paraId="2A42ADEE" w14:textId="3A24BF79" w:rsidR="008B6D00" w:rsidRPr="00FD7B79" w:rsidRDefault="005E4E52" w:rsidP="000B4941">
      <w:pPr>
        <w:pStyle w:val="Heading2"/>
        <w:ind w:right="-10"/>
        <w:rPr>
          <w:rFonts w:cs="Arial"/>
        </w:rPr>
      </w:pPr>
      <w:r>
        <w:rPr>
          <w:rFonts w:cs="Arial"/>
        </w:rPr>
        <w:t>Rekindle that confidence to be rewarded, not disciplined (10:35-39).</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0299D60D" w:rsidR="00741722" w:rsidRPr="00FD7B79" w:rsidRDefault="00741722" w:rsidP="00741722">
      <w:pPr>
        <w:pStyle w:val="Header"/>
        <w:rPr>
          <w:rFonts w:cs="Arial"/>
        </w:rPr>
      </w:pPr>
      <w:r w:rsidRPr="00FD7B79">
        <w:rPr>
          <w:rFonts w:cs="Arial"/>
        </w:rPr>
        <w:t>The listeners will</w:t>
      </w:r>
      <w:r w:rsidR="00EC7198">
        <w:rPr>
          <w:rFonts w:cs="Arial"/>
        </w:rPr>
        <w:t xml:space="preserve"> persevere in believing in Christ’s resurrection.</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34774FEE" w:rsidR="008B6D00" w:rsidRPr="00FD7B79" w:rsidRDefault="00722E2B" w:rsidP="000B4941">
      <w:pPr>
        <w:rPr>
          <w:rFonts w:cs="Arial"/>
        </w:rPr>
      </w:pPr>
      <w:r>
        <w:rPr>
          <w:rFonts w:cs="Arial"/>
          <w:b/>
          <w:u w:val="single"/>
        </w:rPr>
        <w:t>Sermon</w:t>
      </w:r>
      <w:r w:rsidR="008B6D00" w:rsidRPr="00FD7B79">
        <w:rPr>
          <w:rFonts w:cs="Arial"/>
          <w:b/>
          <w:u w:val="single"/>
        </w:rPr>
        <w:t xml:space="preserve"> Outline</w:t>
      </w:r>
      <w:r w:rsidR="008B6D00"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782D4CF4" w:rsidR="008B6D00" w:rsidRDefault="008B6D00" w:rsidP="000B4941">
      <w:pPr>
        <w:pStyle w:val="Heading3"/>
        <w:ind w:right="-10"/>
        <w:rPr>
          <w:rFonts w:cs="Arial"/>
        </w:rPr>
      </w:pPr>
      <w:r w:rsidRPr="00FD7B79">
        <w:rPr>
          <w:rFonts w:cs="Arial"/>
          <w:u w:val="single"/>
        </w:rPr>
        <w:t>Interest</w:t>
      </w:r>
      <w:r w:rsidRPr="00FD7B79">
        <w:rPr>
          <w:rFonts w:cs="Arial"/>
        </w:rPr>
        <w:t>:</w:t>
      </w:r>
      <w:r w:rsidR="00F4428C">
        <w:rPr>
          <w:rFonts w:cs="Arial"/>
        </w:rPr>
        <w:t xml:space="preserve"> </w:t>
      </w:r>
      <w:r w:rsidR="00C91626">
        <w:rPr>
          <w:rFonts w:cs="Arial"/>
        </w:rPr>
        <w:t>Do you believe that Jesus Christ rose from the dead?</w:t>
      </w:r>
    </w:p>
    <w:p w14:paraId="35E90A4A" w14:textId="1B320101" w:rsidR="008B6D00" w:rsidRDefault="008B6D00" w:rsidP="000B4941">
      <w:pPr>
        <w:pStyle w:val="Heading3"/>
        <w:ind w:right="-10"/>
        <w:rPr>
          <w:rFonts w:cs="Arial"/>
        </w:rPr>
      </w:pPr>
      <w:r w:rsidRPr="00FD7B79">
        <w:rPr>
          <w:rFonts w:cs="Arial"/>
          <w:u w:val="single"/>
        </w:rPr>
        <w:t>Need</w:t>
      </w:r>
      <w:r w:rsidRPr="00FD7B79">
        <w:rPr>
          <w:rFonts w:cs="Arial"/>
        </w:rPr>
        <w:t xml:space="preserve">: </w:t>
      </w:r>
      <w:r w:rsidR="00C91626">
        <w:rPr>
          <w:rFonts w:cs="Arial"/>
        </w:rPr>
        <w:t>How does your belief</w:t>
      </w:r>
      <w:r w:rsidR="006E7517">
        <w:rPr>
          <w:rFonts w:cs="Arial"/>
        </w:rPr>
        <w:t xml:space="preserve"> that Jesus rose from the dead</w:t>
      </w:r>
      <w:r w:rsidR="00C91626">
        <w:rPr>
          <w:rFonts w:cs="Arial"/>
        </w:rPr>
        <w:t xml:space="preserve"> change your life</w:t>
      </w:r>
      <w:r w:rsidR="006E7517">
        <w:rPr>
          <w:rFonts w:cs="Arial"/>
        </w:rPr>
        <w:t>?</w:t>
      </w:r>
    </w:p>
    <w:p w14:paraId="56DB549F" w14:textId="36649379"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4948EE">
        <w:rPr>
          <w:rFonts w:cs="Arial"/>
        </w:rPr>
        <w:t xml:space="preserve">What are some </w:t>
      </w:r>
      <w:r w:rsidR="004948EE" w:rsidRPr="004948EE">
        <w:rPr>
          <w:rFonts w:cs="Arial"/>
          <w:u w:val="single"/>
        </w:rPr>
        <w:t>benefits</w:t>
      </w:r>
      <w:r w:rsidR="004948EE">
        <w:rPr>
          <w:rFonts w:cs="Arial"/>
        </w:rPr>
        <w:t xml:space="preserve"> of believing in Christ’s </w:t>
      </w:r>
      <w:r w:rsidR="004948EE" w:rsidRPr="004948EE">
        <w:rPr>
          <w:rFonts w:cs="Arial"/>
        </w:rPr>
        <w:t>resurrection</w:t>
      </w:r>
      <w:r w:rsidR="001068EB">
        <w:rPr>
          <w:rFonts w:cs="Arial"/>
        </w:rPr>
        <w:t>?</w:t>
      </w:r>
    </w:p>
    <w:p w14:paraId="374A28E9" w14:textId="7A91F1CF"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B573A6">
        <w:rPr>
          <w:rFonts w:cs="Arial"/>
        </w:rPr>
        <w:t>The original readers of today’s text had already believed in the resurrection of Christ—but that belief was being tested in the most severe way they had ever known.</w:t>
      </w:r>
    </w:p>
    <w:p w14:paraId="3310419F" w14:textId="5737E145"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325B7F">
        <w:rPr>
          <w:rFonts w:cs="Arial"/>
        </w:rPr>
        <w:t xml:space="preserve">Today we will witness three </w:t>
      </w:r>
      <w:r w:rsidR="00E210AF">
        <w:rPr>
          <w:rFonts w:cs="Arial"/>
        </w:rPr>
        <w:t xml:space="preserve">benefits the author gave </w:t>
      </w:r>
      <w:r w:rsidR="00325B7F">
        <w:rPr>
          <w:rFonts w:cs="Arial"/>
        </w:rPr>
        <w:t xml:space="preserve">to </w:t>
      </w:r>
      <w:r w:rsidR="00D40D33">
        <w:rPr>
          <w:rFonts w:cs="Arial"/>
        </w:rPr>
        <w:t>convince them to maintain</w:t>
      </w:r>
      <w:r w:rsidR="009826FD">
        <w:rPr>
          <w:rFonts w:cs="Arial"/>
        </w:rPr>
        <w:t xml:space="preserve"> their</w:t>
      </w:r>
      <w:r w:rsidR="00D40D33">
        <w:rPr>
          <w:rFonts w:cs="Arial"/>
        </w:rPr>
        <w:t xml:space="preserve"> belief in Christ’s resurrection.</w:t>
      </w:r>
    </w:p>
    <w:p w14:paraId="11B23579" w14:textId="29A57922"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1D0B08">
        <w:rPr>
          <w:rFonts w:cs="Arial"/>
        </w:rPr>
        <w:t>Hebrews 10:19-39 is not your typical Easter text, but the foundation of it all was Christ’s resurrection.</w:t>
      </w:r>
    </w:p>
    <w:p w14:paraId="7CBA2C15" w14:textId="77777777" w:rsidR="00FB2D6E" w:rsidRPr="00FD7B79" w:rsidRDefault="00FB2D6E" w:rsidP="000B4941">
      <w:pPr>
        <w:rPr>
          <w:rFonts w:cs="Arial"/>
        </w:rPr>
      </w:pPr>
    </w:p>
    <w:p w14:paraId="7D9BDE6E" w14:textId="51BF0BF3" w:rsidR="00FA7F95" w:rsidRPr="00822D4D" w:rsidRDefault="00FA7F95" w:rsidP="00B31475">
      <w:pPr>
        <w:pStyle w:val="Heading1"/>
        <w:rPr>
          <w:rFonts w:cs="Arial"/>
        </w:rPr>
      </w:pPr>
      <w:r w:rsidRPr="00822D4D">
        <w:rPr>
          <w:rFonts w:cs="Arial"/>
        </w:rPr>
        <w:t>I.</w:t>
      </w:r>
      <w:r w:rsidRPr="00822D4D">
        <w:rPr>
          <w:rFonts w:cs="Arial"/>
        </w:rPr>
        <w:tab/>
      </w:r>
      <w:r w:rsidR="0067354F" w:rsidRPr="00822D4D">
        <w:rPr>
          <w:rFonts w:cs="Arial"/>
        </w:rPr>
        <w:t>Encouragement</w:t>
      </w:r>
      <w:r w:rsidR="004F7A2B" w:rsidRPr="00822D4D">
        <w:rPr>
          <w:rFonts w:cs="Arial"/>
        </w:rPr>
        <w:t xml:space="preserve">: </w:t>
      </w:r>
      <w:r w:rsidRPr="00822D4D">
        <w:rPr>
          <w:rFonts w:cs="Arial"/>
        </w:rPr>
        <w:t xml:space="preserve">Christ’s resurrection </w:t>
      </w:r>
      <w:r w:rsidR="0067354F" w:rsidRPr="00822D4D">
        <w:rPr>
          <w:rFonts w:cs="Arial"/>
        </w:rPr>
        <w:t xml:space="preserve">brings us </w:t>
      </w:r>
      <w:r w:rsidR="0067354F" w:rsidRPr="002B7BB0">
        <w:rPr>
          <w:rFonts w:cs="Arial"/>
          <w:u w:val="single"/>
        </w:rPr>
        <w:t>close</w:t>
      </w:r>
      <w:r w:rsidR="0067354F" w:rsidRPr="00822D4D">
        <w:rPr>
          <w:rFonts w:cs="Arial"/>
        </w:rPr>
        <w:t xml:space="preserve"> to</w:t>
      </w:r>
      <w:r w:rsidRPr="00822D4D">
        <w:rPr>
          <w:rFonts w:cs="Arial"/>
        </w:rPr>
        <w:t xml:space="preserve"> God and man (10:19-25).</w:t>
      </w:r>
    </w:p>
    <w:p w14:paraId="3DE7EAB4" w14:textId="77777777" w:rsidR="0046103D" w:rsidRPr="00822D4D" w:rsidRDefault="0046103D" w:rsidP="0046103D">
      <w:pPr>
        <w:pStyle w:val="Heading2"/>
        <w:ind w:right="-10"/>
        <w:rPr>
          <w:rFonts w:cs="Arial"/>
        </w:rPr>
      </w:pPr>
      <w:r w:rsidRPr="00822D4D">
        <w:rPr>
          <w:rFonts w:cs="Arial"/>
        </w:rPr>
        <w:lastRenderedPageBreak/>
        <w:t>His superiority exhorts us to draw near to Him (10:19-22).</w:t>
      </w:r>
    </w:p>
    <w:p w14:paraId="0523E3C5" w14:textId="77777777" w:rsidR="0046103D" w:rsidRPr="00822D4D" w:rsidRDefault="0046103D" w:rsidP="0046103D">
      <w:pPr>
        <w:pStyle w:val="Heading2"/>
        <w:ind w:right="-10"/>
        <w:rPr>
          <w:rFonts w:cs="Arial"/>
        </w:rPr>
      </w:pPr>
      <w:r w:rsidRPr="00822D4D">
        <w:rPr>
          <w:rFonts w:cs="Arial"/>
        </w:rPr>
        <w:t>His faithfulness exhorts us to hold fast to true doctrine (10:23).</w:t>
      </w:r>
    </w:p>
    <w:p w14:paraId="4CE5B104" w14:textId="65F4D481" w:rsidR="0046103D" w:rsidRPr="00822D4D" w:rsidRDefault="0046103D" w:rsidP="0046103D">
      <w:pPr>
        <w:pStyle w:val="Heading2"/>
        <w:ind w:right="-10"/>
        <w:rPr>
          <w:rFonts w:cs="Arial"/>
        </w:rPr>
      </w:pPr>
      <w:r w:rsidRPr="00822D4D">
        <w:rPr>
          <w:rFonts w:cs="Arial"/>
        </w:rPr>
        <w:t xml:space="preserve">His soon return </w:t>
      </w:r>
      <w:r w:rsidR="0067354F" w:rsidRPr="00822D4D">
        <w:rPr>
          <w:rFonts w:cs="Arial"/>
        </w:rPr>
        <w:t>encourages</w:t>
      </w:r>
      <w:r w:rsidRPr="00822D4D">
        <w:rPr>
          <w:rFonts w:cs="Arial"/>
        </w:rPr>
        <w:t xml:space="preserve"> us to regularly </w:t>
      </w:r>
      <w:r w:rsidR="00DE50DB">
        <w:rPr>
          <w:rFonts w:cs="Arial"/>
        </w:rPr>
        <w:t>meet together</w:t>
      </w:r>
      <w:r w:rsidRPr="00822D4D">
        <w:rPr>
          <w:rFonts w:cs="Arial"/>
        </w:rPr>
        <w:t xml:space="preserve"> to love one another in good deeds (10:24-25).</w:t>
      </w:r>
    </w:p>
    <w:p w14:paraId="729FC609" w14:textId="641416BF" w:rsidR="00086FF2" w:rsidRPr="00FD7B79" w:rsidRDefault="00086FF2" w:rsidP="00B31475">
      <w:pPr>
        <w:pStyle w:val="Heading1"/>
        <w:rPr>
          <w:rFonts w:cs="Arial"/>
        </w:rPr>
      </w:pPr>
      <w:r w:rsidRPr="00FD7B79">
        <w:rPr>
          <w:rFonts w:cs="Arial"/>
        </w:rPr>
        <w:t>II.</w:t>
      </w:r>
      <w:r w:rsidRPr="00FD7B79">
        <w:rPr>
          <w:rFonts w:cs="Arial"/>
        </w:rPr>
        <w:tab/>
      </w:r>
      <w:r w:rsidR="004F7A2B">
        <w:rPr>
          <w:rFonts w:cs="Arial"/>
        </w:rPr>
        <w:t xml:space="preserve">Protection: </w:t>
      </w:r>
      <w:r w:rsidRPr="00B31475">
        <w:rPr>
          <w:rFonts w:cs="Arial"/>
        </w:rPr>
        <w:t xml:space="preserve">Christ’s resurrection </w:t>
      </w:r>
      <w:r w:rsidR="005C79AD">
        <w:rPr>
          <w:rFonts w:cs="Arial"/>
        </w:rPr>
        <w:t xml:space="preserve">delivers us from many </w:t>
      </w:r>
      <w:r w:rsidR="009826FD">
        <w:rPr>
          <w:rFonts w:cs="Arial"/>
          <w:u w:val="single"/>
        </w:rPr>
        <w:t>difficulties</w:t>
      </w:r>
      <w:r w:rsidRPr="00B31475">
        <w:rPr>
          <w:rFonts w:cs="Arial"/>
        </w:rPr>
        <w:t xml:space="preserve"> (10:26-31).</w:t>
      </w:r>
    </w:p>
    <w:p w14:paraId="2C570170" w14:textId="77777777" w:rsidR="00586899" w:rsidRPr="00FD7B79" w:rsidRDefault="00586899" w:rsidP="00586899">
      <w:pPr>
        <w:pStyle w:val="Heading2"/>
        <w:ind w:right="-10"/>
        <w:rPr>
          <w:rFonts w:cs="Arial"/>
        </w:rPr>
      </w:pPr>
      <w:r>
        <w:rPr>
          <w:rFonts w:cs="Arial"/>
        </w:rPr>
        <w:t>Their willful sin would incur a fiery death with unbelievers when the Romans would soon burn Jerusalem (10:26-27).</w:t>
      </w:r>
    </w:p>
    <w:p w14:paraId="20DEE24F" w14:textId="77777777" w:rsidR="00586899" w:rsidRDefault="00586899" w:rsidP="00586899">
      <w:pPr>
        <w:pStyle w:val="Heading2"/>
        <w:ind w:right="-10"/>
        <w:rPr>
          <w:rFonts w:cs="Arial"/>
        </w:rPr>
      </w:pPr>
      <w:r>
        <w:rPr>
          <w:rFonts w:cs="Arial"/>
        </w:rPr>
        <w:t>Death came to defiant believers in the OT, so discipline at least this severe would come to rejecting the Christ they knew (10:28-31).</w:t>
      </w:r>
    </w:p>
    <w:p w14:paraId="7AF6C149" w14:textId="589F9CE7" w:rsidR="00955906" w:rsidRPr="00FD7B79" w:rsidRDefault="009826FD" w:rsidP="00586899">
      <w:pPr>
        <w:pStyle w:val="Heading2"/>
        <w:ind w:right="-10"/>
        <w:rPr>
          <w:rFonts w:cs="Arial"/>
        </w:rPr>
      </w:pPr>
      <w:r>
        <w:rPr>
          <w:rFonts w:cs="Arial"/>
        </w:rPr>
        <w:t>Our h</w:t>
      </w:r>
      <w:r w:rsidR="006136A3">
        <w:rPr>
          <w:rFonts w:cs="Arial"/>
        </w:rPr>
        <w:t xml:space="preserve">olding to Christ’s identity as resurrected high priest </w:t>
      </w:r>
      <w:r>
        <w:rPr>
          <w:rFonts w:cs="Arial"/>
        </w:rPr>
        <w:t xml:space="preserve">also </w:t>
      </w:r>
      <w:r w:rsidR="006136A3">
        <w:rPr>
          <w:rFonts w:cs="Arial"/>
        </w:rPr>
        <w:t xml:space="preserve">keeps us from </w:t>
      </w:r>
      <w:r>
        <w:rPr>
          <w:rFonts w:cs="Arial"/>
        </w:rPr>
        <w:t xml:space="preserve">huge </w:t>
      </w:r>
      <w:r w:rsidR="00C542D3">
        <w:rPr>
          <w:rFonts w:cs="Arial"/>
        </w:rPr>
        <w:t>dilemmas</w:t>
      </w:r>
      <w:r w:rsidR="006136A3">
        <w:rPr>
          <w:rFonts w:cs="Arial"/>
        </w:rPr>
        <w:t>.</w:t>
      </w:r>
    </w:p>
    <w:p w14:paraId="5F364CD4" w14:textId="0496A499" w:rsidR="00DF5D0B" w:rsidRPr="00FD7B79" w:rsidRDefault="00DF5D0B" w:rsidP="000B4941">
      <w:pPr>
        <w:pStyle w:val="Heading1"/>
        <w:rPr>
          <w:rFonts w:cs="Arial"/>
        </w:rPr>
      </w:pPr>
      <w:r w:rsidRPr="00FD7B79">
        <w:rPr>
          <w:rFonts w:cs="Arial"/>
        </w:rPr>
        <w:t>III.</w:t>
      </w:r>
      <w:r w:rsidRPr="00FD7B79">
        <w:rPr>
          <w:rFonts w:cs="Arial"/>
        </w:rPr>
        <w:tab/>
      </w:r>
      <w:r w:rsidR="0067354F">
        <w:rPr>
          <w:rFonts w:cs="Arial"/>
        </w:rPr>
        <w:t>Endurance</w:t>
      </w:r>
      <w:r w:rsidR="004F7A2B">
        <w:rPr>
          <w:rFonts w:cs="Arial"/>
        </w:rPr>
        <w:t xml:space="preserve">: </w:t>
      </w:r>
      <w:r w:rsidR="004056F6">
        <w:rPr>
          <w:rFonts w:cs="Arial"/>
        </w:rPr>
        <w:t xml:space="preserve">Christ’s resurrection </w:t>
      </w:r>
      <w:r w:rsidR="005C79AD">
        <w:rPr>
          <w:rFonts w:cs="Arial"/>
        </w:rPr>
        <w:t>reignites our</w:t>
      </w:r>
      <w:r w:rsidR="004056F6">
        <w:rPr>
          <w:rFonts w:cs="Arial"/>
        </w:rPr>
        <w:t xml:space="preserve"> </w:t>
      </w:r>
      <w:r w:rsidR="004056F6" w:rsidRPr="00223CEF">
        <w:rPr>
          <w:rFonts w:cs="Arial"/>
        </w:rPr>
        <w:t>past</w:t>
      </w:r>
      <w:r w:rsidR="004056F6">
        <w:rPr>
          <w:rFonts w:cs="Arial"/>
        </w:rPr>
        <w:t xml:space="preserve"> </w:t>
      </w:r>
      <w:r w:rsidR="005C79AD" w:rsidRPr="00223CEF">
        <w:rPr>
          <w:rFonts w:cs="Arial"/>
          <w:u w:val="single"/>
        </w:rPr>
        <w:t>faithfulness</w:t>
      </w:r>
      <w:r w:rsidR="004056F6">
        <w:rPr>
          <w:rFonts w:cs="Arial"/>
        </w:rPr>
        <w:t xml:space="preserve"> (10:32-39).</w:t>
      </w:r>
    </w:p>
    <w:p w14:paraId="6F7F70CA" w14:textId="5DA448BC" w:rsidR="00B11272" w:rsidRPr="00FD7B79" w:rsidRDefault="00B11272" w:rsidP="00B11272">
      <w:pPr>
        <w:pStyle w:val="Heading2"/>
        <w:ind w:right="-10"/>
        <w:rPr>
          <w:rFonts w:cs="Arial"/>
        </w:rPr>
      </w:pPr>
      <w:r>
        <w:rPr>
          <w:rFonts w:cs="Arial"/>
        </w:rPr>
        <w:t xml:space="preserve">Remember the courage you </w:t>
      </w:r>
      <w:r w:rsidR="00C542D3">
        <w:rPr>
          <w:rFonts w:cs="Arial"/>
        </w:rPr>
        <w:t>had for Christ</w:t>
      </w:r>
      <w:r>
        <w:rPr>
          <w:rFonts w:cs="Arial"/>
        </w:rPr>
        <w:t xml:space="preserve"> in the past (10:32-34).</w:t>
      </w:r>
    </w:p>
    <w:p w14:paraId="0716EC5F" w14:textId="77777777" w:rsidR="00B11272" w:rsidRPr="00FD7B79" w:rsidRDefault="00B11272" w:rsidP="00B11272">
      <w:pPr>
        <w:pStyle w:val="Heading2"/>
        <w:ind w:right="-10"/>
        <w:rPr>
          <w:rFonts w:cs="Arial"/>
        </w:rPr>
      </w:pPr>
      <w:r>
        <w:rPr>
          <w:rFonts w:cs="Arial"/>
        </w:rPr>
        <w:t>Rekindle that confidence to be rewarded, not disciplined (10:35-39).</w:t>
      </w:r>
    </w:p>
    <w:p w14:paraId="64FB55B9" w14:textId="77777777" w:rsidR="00DF5D0B" w:rsidRPr="00FD7B79" w:rsidRDefault="00DF5D0B" w:rsidP="000B4941">
      <w:pPr>
        <w:pStyle w:val="Heading1"/>
        <w:rPr>
          <w:rFonts w:cs="Arial"/>
        </w:rPr>
      </w:pPr>
      <w:r w:rsidRPr="00FD7B79">
        <w:rPr>
          <w:rFonts w:cs="Arial"/>
        </w:rPr>
        <w:t>Conclusion</w:t>
      </w:r>
    </w:p>
    <w:p w14:paraId="191488F4" w14:textId="3D861649" w:rsidR="00DF5D0B" w:rsidRPr="00FD7B79" w:rsidRDefault="00923BC0" w:rsidP="000B4941">
      <w:pPr>
        <w:pStyle w:val="Heading3"/>
        <w:rPr>
          <w:rFonts w:cs="Arial"/>
        </w:rPr>
      </w:pPr>
      <w:r>
        <w:rPr>
          <w:rFonts w:cs="Arial"/>
        </w:rPr>
        <w:t xml:space="preserve">Christ’s resurrection motivates us to </w:t>
      </w:r>
      <w:r w:rsidRPr="00822D4D">
        <w:rPr>
          <w:rFonts w:cs="Arial"/>
          <w:u w:val="single"/>
        </w:rPr>
        <w:t>press on</w:t>
      </w:r>
      <w:r>
        <w:rPr>
          <w:rFonts w:cs="Arial"/>
        </w:rPr>
        <w:t xml:space="preserve"> (Main Idea</w:t>
      </w:r>
      <w:r w:rsidR="00DF5D0B" w:rsidRPr="00FD7B79">
        <w:rPr>
          <w:rFonts w:cs="Arial"/>
        </w:rPr>
        <w:t>).</w:t>
      </w:r>
    </w:p>
    <w:p w14:paraId="2041EDCB" w14:textId="55C8345F" w:rsidR="00DF5D0B" w:rsidRDefault="00033526" w:rsidP="000B4941">
      <w:pPr>
        <w:pStyle w:val="Heading3"/>
        <w:rPr>
          <w:rFonts w:cs="Arial"/>
        </w:rPr>
      </w:pPr>
      <w:r>
        <w:rPr>
          <w:rFonts w:cs="Arial"/>
        </w:rPr>
        <w:t>Do you need to renew your faith in the resurrection?</w:t>
      </w:r>
    </w:p>
    <w:p w14:paraId="7355E7E5" w14:textId="41AE41B7" w:rsidR="006100B9" w:rsidRPr="00FD7B79" w:rsidRDefault="006100B9" w:rsidP="000B4941">
      <w:pPr>
        <w:pStyle w:val="Heading3"/>
        <w:rPr>
          <w:rFonts w:cs="Arial"/>
        </w:rPr>
      </w:pPr>
      <w:r>
        <w:rPr>
          <w:rFonts w:cs="Arial"/>
        </w:rPr>
        <w:t>Prayer</w:t>
      </w:r>
    </w:p>
    <w:p w14:paraId="35829872" w14:textId="77777777" w:rsidR="004918E8" w:rsidRDefault="004918E8" w:rsidP="004918E8">
      <w:pPr>
        <w:tabs>
          <w:tab w:val="left" w:pos="7960"/>
        </w:tabs>
        <w:ind w:right="-10"/>
        <w:rPr>
          <w:rFonts w:cs="Arial"/>
        </w:rPr>
      </w:pPr>
    </w:p>
    <w:p w14:paraId="4B6473EC" w14:textId="77777777" w:rsidR="000E5E4F" w:rsidRPr="000D248D" w:rsidRDefault="000E5E4F" w:rsidP="004918E8">
      <w:pPr>
        <w:tabs>
          <w:tab w:val="left" w:pos="7960"/>
        </w:tabs>
        <w:ind w:right="-10"/>
        <w:rPr>
          <w:rFonts w:cs="Arial"/>
        </w:rPr>
        <w:sectPr w:rsidR="000E5E4F" w:rsidRPr="000D248D" w:rsidSect="00E62D79">
          <w:headerReference w:type="default" r:id="rId13"/>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DC5689" w:rsidRPr="00DE694D" w:rsidRDefault="00DC5689" w:rsidP="004918E8">
                            <w:pPr>
                              <w:jc w:val="right"/>
                              <w:rPr>
                                <w:rFonts w:cs="Arial"/>
                                <w:b/>
                              </w:rPr>
                            </w:pPr>
                            <w:r w:rsidRPr="00DE694D">
                              <w:rPr>
                                <w:rFonts w:cs="Arial"/>
                                <w:b/>
                              </w:rPr>
                              <w:t>Rick Griffith</w:t>
                            </w:r>
                          </w:p>
                          <w:p w14:paraId="22C31C8D" w14:textId="7F6973E4" w:rsidR="00DC5689" w:rsidRDefault="00DC5689" w:rsidP="004918E8">
                            <w:pPr>
                              <w:jc w:val="right"/>
                              <w:rPr>
                                <w:rFonts w:cs="Arial"/>
                              </w:rPr>
                            </w:pPr>
                            <w:r>
                              <w:rPr>
                                <w:rFonts w:cs="Arial"/>
                              </w:rPr>
                              <w:t>5 April 2015</w:t>
                            </w:r>
                          </w:p>
                          <w:p w14:paraId="322B0D96" w14:textId="40C7BC05" w:rsidR="00DC5689" w:rsidRPr="000C6DC6" w:rsidRDefault="00DC5689" w:rsidP="004918E8">
                            <w:pPr>
                              <w:jc w:val="right"/>
                              <w:rPr>
                                <w:rFonts w:cs="Arial"/>
                              </w:rPr>
                            </w:pPr>
                            <w:r>
                              <w:rPr>
                                <w:rFonts w:cs="Arial"/>
                              </w:rPr>
                              <w:t>Message 8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jWErUCAADC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" filled="f" stroked="f">
                <v:textbox inset=",7.2pt,,7.2pt">
                  <w:txbxContent>
                    <w:p w14:paraId="7EF89D9A" w14:textId="77777777" w:rsidR="00DC5689" w:rsidRPr="00DE694D" w:rsidRDefault="00DC5689" w:rsidP="004918E8">
                      <w:pPr>
                        <w:jc w:val="right"/>
                        <w:rPr>
                          <w:rFonts w:cs="Arial"/>
                          <w:b/>
                        </w:rPr>
                      </w:pPr>
                      <w:r w:rsidRPr="00DE694D">
                        <w:rPr>
                          <w:rFonts w:cs="Arial"/>
                          <w:b/>
                        </w:rPr>
                        <w:t>Rick Griffith</w:t>
                      </w:r>
                    </w:p>
                    <w:p w14:paraId="22C31C8D" w14:textId="7F6973E4" w:rsidR="00DC5689" w:rsidRDefault="00DC5689" w:rsidP="004918E8">
                      <w:pPr>
                        <w:jc w:val="right"/>
                        <w:rPr>
                          <w:rFonts w:cs="Arial"/>
                        </w:rPr>
                      </w:pPr>
                      <w:r>
                        <w:rPr>
                          <w:rFonts w:cs="Arial"/>
                        </w:rPr>
                        <w:t>5 April 2015</w:t>
                      </w:r>
                    </w:p>
                    <w:p w14:paraId="322B0D96" w14:textId="40C7BC05" w:rsidR="00DC5689" w:rsidRPr="000C6DC6" w:rsidRDefault="00DC5689" w:rsidP="004918E8">
                      <w:pPr>
                        <w:jc w:val="right"/>
                        <w:rPr>
                          <w:rFonts w:cs="Arial"/>
                        </w:rPr>
                      </w:pPr>
                      <w:r>
                        <w:rPr>
                          <w:rFonts w:cs="Arial"/>
                        </w:rPr>
                        <w:t>Message 8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1494E258" w14:textId="2634024B" w:rsidR="0045236E" w:rsidRPr="00FD7B79" w:rsidRDefault="00D03453" w:rsidP="0045236E">
      <w:pPr>
        <w:pStyle w:val="Header"/>
        <w:tabs>
          <w:tab w:val="clear" w:pos="4800"/>
          <w:tab w:val="center" w:pos="4950"/>
        </w:tabs>
        <w:ind w:right="-10"/>
        <w:rPr>
          <w:rFonts w:cs="Arial"/>
          <w:b/>
          <w:sz w:val="32"/>
        </w:rPr>
      </w:pPr>
      <w:r>
        <w:rPr>
          <w:rFonts w:cs="Arial"/>
          <w:b/>
          <w:sz w:val="32"/>
        </w:rPr>
        <w:t xml:space="preserve">Resurrection </w:t>
      </w:r>
      <w:r w:rsidR="00BE23CA">
        <w:rPr>
          <w:rFonts w:cs="Arial"/>
          <w:b/>
          <w:sz w:val="32"/>
        </w:rPr>
        <w:t>Benefits</w:t>
      </w:r>
    </w:p>
    <w:p w14:paraId="2EBC0DC8" w14:textId="44C4CC5A" w:rsidR="0045236E" w:rsidRPr="00FD7B79" w:rsidRDefault="00BE23CA" w:rsidP="0045236E">
      <w:pPr>
        <w:pStyle w:val="Header"/>
        <w:tabs>
          <w:tab w:val="clear" w:pos="4800"/>
          <w:tab w:val="center" w:pos="4950"/>
        </w:tabs>
        <w:ind w:right="-10"/>
        <w:rPr>
          <w:rFonts w:cs="Arial"/>
          <w:b/>
          <w:i/>
        </w:rPr>
      </w:pPr>
      <w:r>
        <w:rPr>
          <w:rFonts w:cs="Arial"/>
          <w:b/>
          <w:i/>
        </w:rPr>
        <w:t>Hebrews 10:19-3</w:t>
      </w:r>
      <w:r w:rsidR="0045236E">
        <w:rPr>
          <w:rFonts w:cs="Arial"/>
          <w:b/>
          <w:i/>
        </w:rPr>
        <w:t>9</w:t>
      </w:r>
    </w:p>
    <w:p w14:paraId="57BC51FF" w14:textId="77777777" w:rsidR="00B02E35" w:rsidRPr="00FD7B79" w:rsidRDefault="00B02E35" w:rsidP="00B02E35">
      <w:pPr>
        <w:pStyle w:val="Heading1"/>
        <w:ind w:right="-10"/>
        <w:rPr>
          <w:rFonts w:cs="Arial"/>
        </w:rPr>
      </w:pPr>
      <w:r w:rsidRPr="00FD7B79">
        <w:rPr>
          <w:rFonts w:cs="Arial"/>
        </w:rPr>
        <w:t>Introduction</w:t>
      </w:r>
    </w:p>
    <w:p w14:paraId="6EA29141" w14:textId="29E60932" w:rsidR="00B02E35" w:rsidRDefault="00B02E35" w:rsidP="00B02E35">
      <w:pPr>
        <w:pStyle w:val="Heading3"/>
        <w:ind w:right="-10"/>
        <w:rPr>
          <w:rFonts w:cs="Arial"/>
        </w:rPr>
      </w:pPr>
      <w:r>
        <w:rPr>
          <w:rFonts w:cs="Arial"/>
        </w:rPr>
        <w:t>Do you believe that Jesus Christ rose from the dead?</w:t>
      </w:r>
    </w:p>
    <w:p w14:paraId="483E85FA" w14:textId="77777777" w:rsidR="00EB225B" w:rsidRPr="00EB225B" w:rsidRDefault="00EB225B" w:rsidP="00EB225B"/>
    <w:p w14:paraId="6DAB60D9" w14:textId="11B897E1" w:rsidR="00B02E35" w:rsidRDefault="00B02E35" w:rsidP="00B02E35">
      <w:pPr>
        <w:pStyle w:val="Heading3"/>
        <w:ind w:right="-10"/>
        <w:rPr>
          <w:rFonts w:cs="Arial"/>
        </w:rPr>
      </w:pPr>
      <w:r>
        <w:rPr>
          <w:rFonts w:cs="Arial"/>
        </w:rPr>
        <w:t>How does your belief that Jesus rose from the dead change your life?</w:t>
      </w:r>
    </w:p>
    <w:p w14:paraId="7C7FA735" w14:textId="77777777" w:rsidR="00EB225B" w:rsidRPr="00EB225B" w:rsidRDefault="00EB225B" w:rsidP="00EB225B"/>
    <w:p w14:paraId="62AF56F2" w14:textId="12498E69" w:rsidR="00B02E35" w:rsidRPr="00EB225B" w:rsidRDefault="00B02E35" w:rsidP="00B02E35">
      <w:pPr>
        <w:pStyle w:val="Heading3"/>
        <w:ind w:right="-10"/>
        <w:rPr>
          <w:rFonts w:cs="Arial"/>
        </w:rPr>
      </w:pPr>
      <w:r w:rsidRPr="00EB225B">
        <w:rPr>
          <w:rFonts w:cs="Arial"/>
        </w:rPr>
        <w:t xml:space="preserve">What are some </w:t>
      </w:r>
      <w:r w:rsidR="00EB225B">
        <w:rPr>
          <w:rFonts w:cs="Arial"/>
        </w:rPr>
        <w:t>________________</w:t>
      </w:r>
      <w:r w:rsidRPr="00EB225B">
        <w:rPr>
          <w:rFonts w:cs="Arial"/>
        </w:rPr>
        <w:t xml:space="preserve"> of believing in Christ’s resurrection?</w:t>
      </w:r>
    </w:p>
    <w:p w14:paraId="6600509E" w14:textId="77777777" w:rsidR="00B02E35" w:rsidRPr="00EB225B" w:rsidRDefault="00B02E35" w:rsidP="00B02E35">
      <w:pPr>
        <w:rPr>
          <w:rFonts w:cs="Arial"/>
        </w:rPr>
      </w:pPr>
    </w:p>
    <w:p w14:paraId="3521A33A" w14:textId="4C550AB9" w:rsidR="00B02E35" w:rsidRPr="00EB225B" w:rsidRDefault="00B02E35" w:rsidP="00B02E35">
      <w:pPr>
        <w:pStyle w:val="Heading1"/>
        <w:rPr>
          <w:rFonts w:cs="Arial"/>
        </w:rPr>
      </w:pPr>
      <w:r w:rsidRPr="00EB225B">
        <w:rPr>
          <w:rFonts w:cs="Arial"/>
        </w:rPr>
        <w:t>I.</w:t>
      </w:r>
      <w:r w:rsidRPr="00EB225B">
        <w:rPr>
          <w:rFonts w:cs="Arial"/>
        </w:rPr>
        <w:tab/>
        <w:t xml:space="preserve">Encouragement: Christ’s resurrection brings us </w:t>
      </w:r>
      <w:r w:rsidR="00EB225B">
        <w:rPr>
          <w:rFonts w:cs="Arial"/>
        </w:rPr>
        <w:t>__________</w:t>
      </w:r>
      <w:r w:rsidRPr="00EB225B">
        <w:rPr>
          <w:rFonts w:cs="Arial"/>
        </w:rPr>
        <w:t xml:space="preserve"> to God and man (10:19-25).</w:t>
      </w:r>
    </w:p>
    <w:p w14:paraId="667FBC23" w14:textId="77777777" w:rsidR="00B02E35" w:rsidRPr="00EB225B" w:rsidRDefault="00B02E35" w:rsidP="00B02E35">
      <w:pPr>
        <w:pStyle w:val="Heading2"/>
        <w:ind w:right="-10"/>
        <w:rPr>
          <w:rFonts w:cs="Arial"/>
        </w:rPr>
      </w:pPr>
      <w:r w:rsidRPr="00EB225B">
        <w:rPr>
          <w:rFonts w:cs="Arial"/>
        </w:rPr>
        <w:t>His superiority exhorts us to draw near to Him (10:19-22).</w:t>
      </w:r>
    </w:p>
    <w:p w14:paraId="4D618346" w14:textId="77777777" w:rsidR="00B02E35" w:rsidRPr="00EB225B" w:rsidRDefault="00B02E35" w:rsidP="00B02E35">
      <w:pPr>
        <w:pStyle w:val="Heading2"/>
        <w:ind w:right="-10"/>
        <w:rPr>
          <w:rFonts w:cs="Arial"/>
        </w:rPr>
      </w:pPr>
      <w:r w:rsidRPr="00EB225B">
        <w:rPr>
          <w:rFonts w:cs="Arial"/>
        </w:rPr>
        <w:t>His faithfulness exhorts us to hold fast to true doctrine (10:23).</w:t>
      </w:r>
    </w:p>
    <w:p w14:paraId="30F5F83C" w14:textId="77777777" w:rsidR="00B02E35" w:rsidRPr="00EB225B" w:rsidRDefault="00B02E35" w:rsidP="00B02E35">
      <w:pPr>
        <w:pStyle w:val="Heading2"/>
        <w:ind w:right="-10"/>
        <w:rPr>
          <w:rFonts w:cs="Arial"/>
        </w:rPr>
      </w:pPr>
      <w:r w:rsidRPr="00EB225B">
        <w:rPr>
          <w:rFonts w:cs="Arial"/>
        </w:rPr>
        <w:t>His soon return encourages us to regularly meet together to love one another in good deeds (10:24-25).</w:t>
      </w:r>
    </w:p>
    <w:p w14:paraId="6740ED89" w14:textId="29ED743E" w:rsidR="00B02E35" w:rsidRPr="00EB225B" w:rsidRDefault="00B02E35" w:rsidP="00B02E35">
      <w:pPr>
        <w:pStyle w:val="Heading1"/>
        <w:rPr>
          <w:rFonts w:cs="Arial"/>
        </w:rPr>
      </w:pPr>
      <w:r w:rsidRPr="00EB225B">
        <w:rPr>
          <w:rFonts w:cs="Arial"/>
        </w:rPr>
        <w:t>II.</w:t>
      </w:r>
      <w:r w:rsidRPr="00EB225B">
        <w:rPr>
          <w:rFonts w:cs="Arial"/>
        </w:rPr>
        <w:tab/>
        <w:t xml:space="preserve">Protection: Christ’s resurrection delivers us from many </w:t>
      </w:r>
      <w:r w:rsidR="00EB225B">
        <w:rPr>
          <w:rFonts w:cs="Arial"/>
        </w:rPr>
        <w:t>_________________</w:t>
      </w:r>
      <w:r w:rsidRPr="00EB225B">
        <w:rPr>
          <w:rFonts w:cs="Arial"/>
        </w:rPr>
        <w:t xml:space="preserve"> (10:26-31).</w:t>
      </w:r>
    </w:p>
    <w:p w14:paraId="40E59582" w14:textId="77777777" w:rsidR="00B02E35" w:rsidRDefault="00B02E35" w:rsidP="00B02E35">
      <w:pPr>
        <w:pStyle w:val="Heading2"/>
        <w:ind w:right="-10"/>
        <w:rPr>
          <w:rFonts w:cs="Arial"/>
        </w:rPr>
      </w:pPr>
      <w:r>
        <w:rPr>
          <w:rFonts w:cs="Arial"/>
        </w:rPr>
        <w:t>Their willful sin would incur a fiery death with unbelievers when the Romans would soon burn Jerusalem (10:26-27).</w:t>
      </w:r>
    </w:p>
    <w:p w14:paraId="183922E8" w14:textId="77777777" w:rsidR="007F37BA" w:rsidRDefault="007F37BA" w:rsidP="007F37BA"/>
    <w:p w14:paraId="62FCE2D7" w14:textId="77777777" w:rsidR="007F37BA" w:rsidRDefault="007F37BA" w:rsidP="007F37BA"/>
    <w:p w14:paraId="1A9733AA" w14:textId="77777777" w:rsidR="007F37BA" w:rsidRDefault="007F37BA" w:rsidP="007F37BA"/>
    <w:p w14:paraId="35A5C744" w14:textId="0652F596" w:rsidR="007F37BA" w:rsidRDefault="00B745C3" w:rsidP="007F37BA">
      <w:r>
        <w:rPr>
          <w:noProof/>
          <w:lang w:eastAsia="en-US"/>
        </w:rPr>
        <w:drawing>
          <wp:inline distT="0" distB="0" distL="0" distR="0" wp14:anchorId="74D8BCD6" wp14:editId="21325DB6">
            <wp:extent cx="3843471" cy="2879304"/>
            <wp:effectExtent l="0" t="0" r="0" b="0"/>
            <wp:docPr id="152" name="Picture 152" descr="Rick SSD:Users:griffith:Desktop:Screen Shot 2015-04-05 at 1.07.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5-04-05 at 1.07.17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3471" cy="2879304"/>
                    </a:xfrm>
                    <a:prstGeom prst="rect">
                      <a:avLst/>
                    </a:prstGeom>
                    <a:noFill/>
                    <a:ln>
                      <a:noFill/>
                    </a:ln>
                  </pic:spPr>
                </pic:pic>
              </a:graphicData>
            </a:graphic>
          </wp:inline>
        </w:drawing>
      </w:r>
    </w:p>
    <w:p w14:paraId="33DA529F" w14:textId="77777777" w:rsidR="007F37BA" w:rsidRDefault="007F37BA" w:rsidP="007F37BA"/>
    <w:p w14:paraId="42A575EA" w14:textId="77777777" w:rsidR="00B02E35" w:rsidRDefault="00B02E35" w:rsidP="00B02E35">
      <w:pPr>
        <w:pStyle w:val="Heading2"/>
        <w:ind w:right="-10"/>
        <w:rPr>
          <w:rFonts w:cs="Arial"/>
        </w:rPr>
      </w:pPr>
      <w:r>
        <w:rPr>
          <w:rFonts w:cs="Arial"/>
        </w:rPr>
        <w:lastRenderedPageBreak/>
        <w:t>Death came to defiant believers in the OT, so discipline at least this severe would come to rejecting the Christ they knew (10:28-31).</w:t>
      </w:r>
    </w:p>
    <w:p w14:paraId="2441DE78" w14:textId="77777777" w:rsidR="00B745C3" w:rsidRDefault="00B745C3" w:rsidP="00B745C3"/>
    <w:p w14:paraId="0E0062C9" w14:textId="77777777" w:rsidR="00B745C3" w:rsidRPr="00B745C3" w:rsidRDefault="00B745C3" w:rsidP="00B745C3"/>
    <w:p w14:paraId="60A97C1B" w14:textId="77777777" w:rsidR="00B02E35" w:rsidRDefault="00B02E35" w:rsidP="00B02E35">
      <w:pPr>
        <w:pStyle w:val="Heading2"/>
        <w:ind w:right="-10"/>
        <w:rPr>
          <w:rFonts w:cs="Arial"/>
        </w:rPr>
      </w:pPr>
      <w:r>
        <w:rPr>
          <w:rFonts w:cs="Arial"/>
        </w:rPr>
        <w:t>Our holding to Christ’s identity as resurrected high priest also keeps us from huge dilemmas.</w:t>
      </w:r>
    </w:p>
    <w:p w14:paraId="3FDA6D8B" w14:textId="77777777" w:rsidR="00B745C3" w:rsidRDefault="00B745C3" w:rsidP="00B745C3"/>
    <w:p w14:paraId="39A95400" w14:textId="77777777" w:rsidR="00B745C3" w:rsidRPr="00B745C3" w:rsidRDefault="00B745C3" w:rsidP="00B745C3"/>
    <w:p w14:paraId="610AF970" w14:textId="7F530352" w:rsidR="00B02E35" w:rsidRPr="00EB225B" w:rsidRDefault="00B02E35" w:rsidP="00B02E35">
      <w:pPr>
        <w:pStyle w:val="Heading1"/>
        <w:rPr>
          <w:rFonts w:cs="Arial"/>
        </w:rPr>
      </w:pPr>
      <w:r w:rsidRPr="00EB225B">
        <w:rPr>
          <w:rFonts w:cs="Arial"/>
        </w:rPr>
        <w:t>III.</w:t>
      </w:r>
      <w:r w:rsidRPr="00EB225B">
        <w:rPr>
          <w:rFonts w:cs="Arial"/>
        </w:rPr>
        <w:tab/>
        <w:t xml:space="preserve">Endurance: Christ’s resurrection reignites our past </w:t>
      </w:r>
      <w:r w:rsidR="00EB225B">
        <w:rPr>
          <w:rFonts w:cs="Arial"/>
        </w:rPr>
        <w:t>_____________________</w:t>
      </w:r>
      <w:r w:rsidRPr="00EB225B">
        <w:rPr>
          <w:rFonts w:cs="Arial"/>
        </w:rPr>
        <w:t xml:space="preserve"> (10:32-39).</w:t>
      </w:r>
    </w:p>
    <w:p w14:paraId="7D103186" w14:textId="77777777" w:rsidR="00B02E35" w:rsidRDefault="00B02E35" w:rsidP="00B02E35">
      <w:pPr>
        <w:pStyle w:val="Heading2"/>
        <w:ind w:right="-10"/>
        <w:rPr>
          <w:rFonts w:cs="Arial"/>
        </w:rPr>
      </w:pPr>
      <w:r w:rsidRPr="00EB225B">
        <w:rPr>
          <w:rFonts w:cs="Arial"/>
        </w:rPr>
        <w:t>Remember the courage you had for Christ in the past (10:32-34).</w:t>
      </w:r>
    </w:p>
    <w:p w14:paraId="30084A0F" w14:textId="77777777" w:rsidR="00B745C3" w:rsidRDefault="00B745C3" w:rsidP="00B745C3"/>
    <w:p w14:paraId="490DF4EB" w14:textId="77777777" w:rsidR="00B745C3" w:rsidRDefault="00B745C3" w:rsidP="00B745C3"/>
    <w:p w14:paraId="3779C28C" w14:textId="77777777" w:rsidR="00B745C3" w:rsidRPr="00B745C3" w:rsidRDefault="00B745C3" w:rsidP="00B745C3"/>
    <w:p w14:paraId="7148DAD6" w14:textId="77777777" w:rsidR="00B02E35" w:rsidRDefault="00B02E35" w:rsidP="00B02E35">
      <w:pPr>
        <w:pStyle w:val="Heading2"/>
        <w:ind w:right="-10"/>
        <w:rPr>
          <w:rFonts w:cs="Arial"/>
        </w:rPr>
      </w:pPr>
      <w:r w:rsidRPr="00EB225B">
        <w:rPr>
          <w:rFonts w:cs="Arial"/>
        </w:rPr>
        <w:t>Rekindle that confidence to be rewarded, not disciplined (10:35-39).</w:t>
      </w:r>
    </w:p>
    <w:p w14:paraId="55295345" w14:textId="77777777" w:rsidR="00B745C3" w:rsidRDefault="00B745C3" w:rsidP="00B745C3"/>
    <w:p w14:paraId="2D6C52D0" w14:textId="77777777" w:rsidR="00B745C3" w:rsidRDefault="00B745C3" w:rsidP="00B745C3"/>
    <w:p w14:paraId="2FB1B9C0" w14:textId="77777777" w:rsidR="00B745C3" w:rsidRPr="00B745C3" w:rsidRDefault="00B745C3" w:rsidP="00B745C3"/>
    <w:p w14:paraId="13003902" w14:textId="77777777" w:rsidR="00B02E35" w:rsidRPr="00EB225B" w:rsidRDefault="00B02E35" w:rsidP="00B02E35">
      <w:pPr>
        <w:pStyle w:val="Heading1"/>
        <w:rPr>
          <w:rFonts w:cs="Arial"/>
        </w:rPr>
      </w:pPr>
      <w:r w:rsidRPr="00EB225B">
        <w:rPr>
          <w:rFonts w:cs="Arial"/>
        </w:rPr>
        <w:t>Conclusion</w:t>
      </w:r>
    </w:p>
    <w:p w14:paraId="0A97BF8C" w14:textId="2CC08141" w:rsidR="00B02E35" w:rsidRPr="00EB225B" w:rsidRDefault="00B02E35" w:rsidP="00B02E35">
      <w:pPr>
        <w:pStyle w:val="Heading3"/>
        <w:rPr>
          <w:rFonts w:cs="Arial"/>
        </w:rPr>
      </w:pPr>
      <w:r w:rsidRPr="00EB225B">
        <w:rPr>
          <w:rFonts w:cs="Arial"/>
        </w:rPr>
        <w:t xml:space="preserve">Christ’s resurrection motivates us to </w:t>
      </w:r>
      <w:r w:rsidR="00EB225B">
        <w:rPr>
          <w:rFonts w:cs="Arial"/>
        </w:rPr>
        <w:t>__________________  _______</w:t>
      </w:r>
      <w:r w:rsidRPr="00EB225B">
        <w:rPr>
          <w:rFonts w:cs="Arial"/>
        </w:rPr>
        <w:t xml:space="preserve"> (Main Idea).</w:t>
      </w:r>
    </w:p>
    <w:p w14:paraId="7A9C0BB6" w14:textId="393A1F9E" w:rsidR="00B02E35" w:rsidRDefault="00B02E35" w:rsidP="00B02E35">
      <w:pPr>
        <w:pStyle w:val="Heading3"/>
        <w:rPr>
          <w:rFonts w:cs="Arial"/>
        </w:rPr>
      </w:pPr>
      <w:r>
        <w:rPr>
          <w:rFonts w:cs="Arial"/>
        </w:rPr>
        <w:t>Do you need to renew your faith in the resurrection?</w:t>
      </w:r>
      <w:r w:rsidR="00057967">
        <w:rPr>
          <w:rFonts w:cs="Arial"/>
        </w:rPr>
        <w:t xml:space="preserve">  How?</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456C7E4B" w:rsidR="00BC176E" w:rsidRPr="004918E8" w:rsidRDefault="00BC176E" w:rsidP="000B4941">
      <w:pPr>
        <w:numPr>
          <w:ilvl w:val="0"/>
          <w:numId w:val="5"/>
        </w:numPr>
        <w:ind w:right="-10"/>
        <w:rPr>
          <w:rFonts w:cs="Arial"/>
          <w:szCs w:val="22"/>
        </w:rPr>
      </w:pPr>
      <w:r w:rsidRPr="004918E8">
        <w:rPr>
          <w:rFonts w:cs="Arial"/>
          <w:szCs w:val="22"/>
        </w:rPr>
        <w:t xml:space="preserve">Read the passage aloud.  </w:t>
      </w:r>
      <w:r w:rsidR="00CC6CD9">
        <w:rPr>
          <w:rFonts w:cs="Arial"/>
          <w:szCs w:val="22"/>
        </w:rPr>
        <w:t>List each motivation the author gives to persevere in faith</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76"/>
      </w:tblGrid>
      <w:tr w:rsidR="00BC176E" w:rsidRPr="004918E8" w14:paraId="45367976" w14:textId="77777777" w:rsidTr="00CC6CD9">
        <w:tc>
          <w:tcPr>
            <w:tcW w:w="1418" w:type="dxa"/>
            <w:shd w:val="solid" w:color="auto" w:fill="000000"/>
          </w:tcPr>
          <w:p w14:paraId="06BB78E9" w14:textId="22869124" w:rsidR="00BC176E" w:rsidRPr="004918E8" w:rsidRDefault="00CC6CD9" w:rsidP="00A304E0">
            <w:pPr>
              <w:rPr>
                <w:rFonts w:cs="Arial"/>
                <w:b/>
                <w:color w:val="FFFFFF"/>
                <w:szCs w:val="22"/>
              </w:rPr>
            </w:pPr>
            <w:r>
              <w:rPr>
                <w:rFonts w:cs="Arial"/>
                <w:b/>
                <w:color w:val="FFFFFF"/>
                <w:szCs w:val="22"/>
              </w:rPr>
              <w:t>Verses</w:t>
            </w:r>
          </w:p>
        </w:tc>
        <w:tc>
          <w:tcPr>
            <w:tcW w:w="7176" w:type="dxa"/>
            <w:shd w:val="solid" w:color="auto" w:fill="000000"/>
          </w:tcPr>
          <w:p w14:paraId="611A337F" w14:textId="2C358A41" w:rsidR="00BC176E" w:rsidRPr="004918E8" w:rsidRDefault="00CC6CD9" w:rsidP="00A304E0">
            <w:pPr>
              <w:rPr>
                <w:rFonts w:cs="Arial"/>
                <w:b/>
                <w:color w:val="FFFFFF"/>
                <w:szCs w:val="22"/>
              </w:rPr>
            </w:pPr>
            <w:r>
              <w:rPr>
                <w:rFonts w:cs="Arial"/>
                <w:b/>
                <w:color w:val="FFFFFF"/>
                <w:szCs w:val="22"/>
              </w:rPr>
              <w:t>Motivation</w:t>
            </w:r>
          </w:p>
        </w:tc>
      </w:tr>
      <w:tr w:rsidR="00BC176E" w:rsidRPr="004918E8" w14:paraId="45E38517" w14:textId="77777777" w:rsidTr="00CC6CD9">
        <w:trPr>
          <w:hidden/>
        </w:trPr>
        <w:tc>
          <w:tcPr>
            <w:tcW w:w="1418"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CC6CD9">
        <w:trPr>
          <w:hidden/>
        </w:trPr>
        <w:tc>
          <w:tcPr>
            <w:tcW w:w="1418"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CC6CD9">
        <w:trPr>
          <w:hidden/>
        </w:trPr>
        <w:tc>
          <w:tcPr>
            <w:tcW w:w="1418"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CC6CD9">
        <w:trPr>
          <w:hidden/>
        </w:trPr>
        <w:tc>
          <w:tcPr>
            <w:tcW w:w="1418"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CC6CD9">
        <w:trPr>
          <w:hidden/>
        </w:trPr>
        <w:tc>
          <w:tcPr>
            <w:tcW w:w="1418"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CC6CD9">
        <w:trPr>
          <w:hidden/>
        </w:trPr>
        <w:tc>
          <w:tcPr>
            <w:tcW w:w="1418"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CC6CD9">
        <w:trPr>
          <w:hidden/>
        </w:trPr>
        <w:tc>
          <w:tcPr>
            <w:tcW w:w="1418"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CC6CD9">
        <w:trPr>
          <w:hidden/>
        </w:trPr>
        <w:tc>
          <w:tcPr>
            <w:tcW w:w="1418"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CC6CD9">
        <w:trPr>
          <w:hidden/>
        </w:trPr>
        <w:tc>
          <w:tcPr>
            <w:tcW w:w="1418"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7176"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172999E6" w14:textId="77777777" w:rsidR="00277AFA" w:rsidRPr="004918E8" w:rsidRDefault="00277AFA" w:rsidP="00277AFA">
      <w:pPr>
        <w:ind w:left="1134" w:right="-10"/>
        <w:rPr>
          <w:rFonts w:cs="Arial"/>
          <w:szCs w:val="22"/>
        </w:rPr>
      </w:pPr>
    </w:p>
    <w:p w14:paraId="3201C307" w14:textId="77777777" w:rsidR="00277AFA" w:rsidRPr="004918E8" w:rsidRDefault="00277AFA" w:rsidP="00277AFA">
      <w:pPr>
        <w:ind w:left="1134" w:right="-10"/>
        <w:rPr>
          <w:rFonts w:cs="Arial"/>
          <w:szCs w:val="22"/>
        </w:rPr>
      </w:pPr>
    </w:p>
    <w:p w14:paraId="08A3BF69" w14:textId="77777777" w:rsidR="00277AFA" w:rsidRPr="004918E8" w:rsidRDefault="00277AFA" w:rsidP="00277AFA">
      <w:pPr>
        <w:ind w:left="1134" w:right="-10"/>
        <w:rPr>
          <w:rFonts w:cs="Arial"/>
          <w:szCs w:val="22"/>
        </w:rPr>
      </w:pPr>
    </w:p>
    <w:p w14:paraId="0CF2C6C9" w14:textId="77777777" w:rsidR="00277AFA" w:rsidRPr="004918E8" w:rsidRDefault="00277AFA" w:rsidP="00277AFA">
      <w:pPr>
        <w:ind w:left="1134" w:right="-10"/>
        <w:rPr>
          <w:rFonts w:cs="Arial"/>
          <w:szCs w:val="22"/>
        </w:rPr>
      </w:pPr>
    </w:p>
    <w:p w14:paraId="58C0C3DE" w14:textId="77777777" w:rsidR="00277AFA" w:rsidRPr="004918E8" w:rsidRDefault="00277AFA" w:rsidP="00277AFA">
      <w:pPr>
        <w:ind w:left="1134" w:right="-10"/>
        <w:rPr>
          <w:rFonts w:cs="Arial"/>
          <w:szCs w:val="22"/>
        </w:rPr>
      </w:pPr>
    </w:p>
    <w:p w14:paraId="7626F3FC" w14:textId="77777777" w:rsidR="00277AFA" w:rsidRPr="004918E8" w:rsidRDefault="00277AFA" w:rsidP="00277AFA">
      <w:pPr>
        <w:ind w:left="1134" w:right="-10"/>
        <w:rPr>
          <w:rFonts w:cs="Arial"/>
          <w:szCs w:val="22"/>
        </w:rPr>
      </w:pPr>
    </w:p>
    <w:p w14:paraId="23D8E316" w14:textId="77777777" w:rsidR="00BC176E" w:rsidRDefault="00BC176E" w:rsidP="00BC176E">
      <w:pPr>
        <w:ind w:left="1134" w:right="-10"/>
        <w:rPr>
          <w:rFonts w:cs="Arial"/>
          <w:szCs w:val="22"/>
        </w:rPr>
      </w:pPr>
    </w:p>
    <w:p w14:paraId="4FDE50AE" w14:textId="77777777" w:rsidR="00DF551F" w:rsidRDefault="00DF551F" w:rsidP="00BC176E">
      <w:pPr>
        <w:ind w:left="1134" w:right="-10"/>
        <w:rPr>
          <w:rFonts w:cs="Arial"/>
          <w:szCs w:val="22"/>
        </w:rPr>
      </w:pPr>
    </w:p>
    <w:p w14:paraId="1ECA0824" w14:textId="77777777" w:rsidR="00DF551F" w:rsidRDefault="00DF551F" w:rsidP="00BC176E">
      <w:pPr>
        <w:ind w:left="1134" w:right="-10"/>
        <w:rPr>
          <w:rFonts w:cs="Arial"/>
          <w:szCs w:val="22"/>
        </w:rPr>
      </w:pPr>
    </w:p>
    <w:p w14:paraId="47A71A41" w14:textId="77777777" w:rsidR="00DF551F" w:rsidRDefault="00DF551F" w:rsidP="00BC176E">
      <w:pPr>
        <w:ind w:left="1134" w:right="-10"/>
        <w:rPr>
          <w:rFonts w:cs="Arial"/>
          <w:szCs w:val="22"/>
        </w:rPr>
      </w:pPr>
    </w:p>
    <w:p w14:paraId="70A70CE5" w14:textId="77777777" w:rsidR="00DF551F" w:rsidRDefault="00DF551F"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7CCB69CA" w:rsidR="00BC176E" w:rsidRPr="004918E8" w:rsidRDefault="00CC6CD9" w:rsidP="00BC176E">
      <w:pPr>
        <w:numPr>
          <w:ilvl w:val="0"/>
          <w:numId w:val="5"/>
        </w:numPr>
        <w:ind w:right="-10"/>
        <w:rPr>
          <w:rFonts w:cs="Arial"/>
          <w:szCs w:val="22"/>
        </w:rPr>
      </w:pPr>
      <w:r>
        <w:rPr>
          <w:rFonts w:cs="Arial"/>
          <w:szCs w:val="22"/>
        </w:rPr>
        <w:lastRenderedPageBreak/>
        <w:t>Do you believe in the resurrection of Christ?  Since when or why not?</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DF551F" w:rsidRDefault="00BC176E" w:rsidP="00BC176E">
      <w:pPr>
        <w:ind w:left="1134" w:right="-10"/>
        <w:rPr>
          <w:rFonts w:cs="Arial"/>
          <w:szCs w:val="22"/>
        </w:rPr>
      </w:pPr>
    </w:p>
    <w:p w14:paraId="22E36E7A" w14:textId="54B5E5BE" w:rsidR="00BC176E" w:rsidRPr="004918E8" w:rsidRDefault="00CC6CD9" w:rsidP="00BC176E">
      <w:pPr>
        <w:numPr>
          <w:ilvl w:val="0"/>
          <w:numId w:val="5"/>
        </w:numPr>
        <w:ind w:right="-10"/>
        <w:rPr>
          <w:rFonts w:cs="Arial"/>
          <w:szCs w:val="22"/>
        </w:rPr>
      </w:pPr>
      <w:r>
        <w:rPr>
          <w:rFonts w:cs="Arial"/>
          <w:szCs w:val="22"/>
        </w:rPr>
        <w:t xml:space="preserve">What one thing would you do differently if you </w:t>
      </w:r>
      <w:r w:rsidRPr="00CC6CD9">
        <w:rPr>
          <w:rFonts w:cs="Arial"/>
          <w:b/>
          <w:i/>
          <w:szCs w:val="22"/>
        </w:rPr>
        <w:t>really</w:t>
      </w:r>
      <w:r>
        <w:rPr>
          <w:rFonts w:cs="Arial"/>
          <w:szCs w:val="22"/>
        </w:rPr>
        <w:t xml:space="preserve"> grasped the truth of Christ’s resurrection?</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sectPr w:rsidR="00BC176E" w:rsidRPr="004918E8" w:rsidSect="001F056C">
      <w:headerReference w:type="default" r:id="rId17"/>
      <w:headerReference w:type="first" r:id="rId18"/>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DC5689" w:rsidRDefault="00DC5689">
      <w:r>
        <w:separator/>
      </w:r>
    </w:p>
  </w:endnote>
  <w:endnote w:type="continuationSeparator" w:id="0">
    <w:p w14:paraId="647D0136" w14:textId="77777777" w:rsidR="00DC5689" w:rsidRDefault="00DC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ena">
    <w:panose1 w:val="00000400000000000000"/>
    <w:charset w:val="00"/>
    <w:family w:val="auto"/>
    <w:pitch w:val="variable"/>
    <w:sig w:usb0="800000AF" w:usb1="18002048" w:usb2="14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DC5689" w:rsidRDefault="00DC5689">
      <w:r>
        <w:separator/>
      </w:r>
    </w:p>
  </w:footnote>
  <w:footnote w:type="continuationSeparator" w:id="0">
    <w:p w14:paraId="6DD9A0DF" w14:textId="77777777" w:rsidR="00DC5689" w:rsidRDefault="00DC5689">
      <w:r>
        <w:continuationSeparator/>
      </w:r>
    </w:p>
  </w:footnote>
  <w:footnote w:id="1">
    <w:p w14:paraId="1D3052A5" w14:textId="77777777" w:rsidR="00DC5689" w:rsidRDefault="00DC5689" w:rsidP="005B0D8E">
      <w:pPr>
        <w:pStyle w:val="FootnoteText"/>
      </w:pPr>
      <w:r>
        <w:rPr>
          <w:rStyle w:val="FootnoteReference"/>
        </w:rPr>
        <w:footnoteRef/>
      </w:r>
      <w:r>
        <w:t xml:space="preserve"> This context (as in 6:4-8) refers to believers since the author includes </w:t>
      </w:r>
      <w:r>
        <w:rPr>
          <w:i/>
        </w:rPr>
        <w:t>himself</w:t>
      </w:r>
      <w:r>
        <w:t xml:space="preserve"> among those who could possibly sin to this extent (10:26) and since he had just encouraged these people as </w:t>
      </w:r>
      <w:r>
        <w:rPr>
          <w:i/>
        </w:rPr>
        <w:t>believers</w:t>
      </w:r>
      <w:r>
        <w:t xml:space="preserve"> to hold to their confession and to mutually build one another up in the faith (10:23-25).  In light of the scriptural evidence for eternal security (cf. John 3:16; 10:28-29; Eph. 1:14; 1 John 5:11-13), the fire judgment referred to here (10:27) must not mean hell, but a judgment for believers–most likely temporal fire that soon engulfed Jerusalem’s unbelieving Jews (see “Occasion,” p. 257).</w:t>
      </w:r>
    </w:p>
    <w:p w14:paraId="61DF41C1" w14:textId="77777777" w:rsidR="00DC5689" w:rsidRDefault="00DC5689" w:rsidP="005B0D8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3F92923D" w:rsidR="00DC5689" w:rsidRPr="00285C7F" w:rsidRDefault="00DC5689" w:rsidP="00E62D79">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Resurrection Benefits</w:t>
    </w:r>
    <w:r w:rsidRPr="001F056C">
      <w:rPr>
        <w:rFonts w:cs="Arial"/>
        <w:i/>
        <w:u w:val="single"/>
      </w:rPr>
      <w:t xml:space="preserve"> (</w:t>
    </w:r>
    <w:r>
      <w:rPr>
        <w:rFonts w:cs="Arial"/>
        <w:i/>
        <w:u w:val="single"/>
      </w:rPr>
      <w:t>Heb. 10:19-39</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85CBE">
      <w:rPr>
        <w:rStyle w:val="PageNumber"/>
        <w:rFonts w:cs="Arial"/>
        <w:i/>
        <w:noProof/>
        <w:szCs w:val="22"/>
      </w:rPr>
      <w:t>5</w:t>
    </w:r>
    <w:r w:rsidRPr="00285C7F">
      <w:rPr>
        <w:rStyle w:val="PageNumber"/>
        <w:rFonts w:cs="Arial"/>
        <w:i/>
        <w:szCs w:val="22"/>
      </w:rPr>
      <w:fldChar w:fldCharType="end"/>
    </w:r>
  </w:p>
  <w:p w14:paraId="03F35346" w14:textId="77777777" w:rsidR="00DC5689" w:rsidRPr="00285C7F" w:rsidRDefault="00DC5689" w:rsidP="00E62D79">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2ABD02D0" w:rsidR="00DC5689" w:rsidRPr="001F056C" w:rsidRDefault="00DC5689">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Resurrection Benefits</w:t>
    </w:r>
    <w:r w:rsidRPr="001F056C">
      <w:rPr>
        <w:rFonts w:cs="Arial"/>
        <w:i/>
        <w:u w:val="single"/>
      </w:rPr>
      <w:t xml:space="preserve"> (</w:t>
    </w:r>
    <w:r>
      <w:rPr>
        <w:rFonts w:cs="Arial"/>
        <w:i/>
        <w:u w:val="single"/>
      </w:rPr>
      <w:t>Heb. 10:19-39</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85CBE">
      <w:rPr>
        <w:rStyle w:val="PageNumber"/>
        <w:rFonts w:cs="Arial"/>
        <w:i/>
        <w:noProof/>
        <w:u w:val="single"/>
      </w:rPr>
      <w:t>2</w:t>
    </w:r>
    <w:r w:rsidRPr="001F056C">
      <w:rPr>
        <w:rStyle w:val="PageNumber"/>
        <w:rFonts w:cs="Arial"/>
        <w:i/>
        <w:u w:val="single"/>
      </w:rPr>
      <w:fldChar w:fldCharType="end"/>
    </w:r>
  </w:p>
  <w:p w14:paraId="3D1AA4B4" w14:textId="77777777" w:rsidR="00DC5689" w:rsidRPr="001F056C" w:rsidRDefault="00DC5689">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DC5689" w:rsidRDefault="00DC56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4685"/>
    <w:rsid w:val="00022107"/>
    <w:rsid w:val="00030174"/>
    <w:rsid w:val="00030C48"/>
    <w:rsid w:val="00033526"/>
    <w:rsid w:val="000576D4"/>
    <w:rsid w:val="00057967"/>
    <w:rsid w:val="00061558"/>
    <w:rsid w:val="000627CE"/>
    <w:rsid w:val="00074485"/>
    <w:rsid w:val="0007653D"/>
    <w:rsid w:val="00086FF2"/>
    <w:rsid w:val="000A0B84"/>
    <w:rsid w:val="000B2F83"/>
    <w:rsid w:val="000B4941"/>
    <w:rsid w:val="000E4F78"/>
    <w:rsid w:val="000E5E4F"/>
    <w:rsid w:val="001068EB"/>
    <w:rsid w:val="0013442C"/>
    <w:rsid w:val="001462D6"/>
    <w:rsid w:val="001675FB"/>
    <w:rsid w:val="00175081"/>
    <w:rsid w:val="00180B75"/>
    <w:rsid w:val="001844D0"/>
    <w:rsid w:val="00193D47"/>
    <w:rsid w:val="0019610A"/>
    <w:rsid w:val="00197F5E"/>
    <w:rsid w:val="001A3B5A"/>
    <w:rsid w:val="001A3DA2"/>
    <w:rsid w:val="001A4F67"/>
    <w:rsid w:val="001C50BA"/>
    <w:rsid w:val="001D0763"/>
    <w:rsid w:val="001D0B08"/>
    <w:rsid w:val="001D2892"/>
    <w:rsid w:val="001D3072"/>
    <w:rsid w:val="001D3FB6"/>
    <w:rsid w:val="001E1F29"/>
    <w:rsid w:val="001E44E1"/>
    <w:rsid w:val="001E5860"/>
    <w:rsid w:val="001F056C"/>
    <w:rsid w:val="002042AF"/>
    <w:rsid w:val="00205BE7"/>
    <w:rsid w:val="00223CEF"/>
    <w:rsid w:val="0022729B"/>
    <w:rsid w:val="002273EF"/>
    <w:rsid w:val="00233B46"/>
    <w:rsid w:val="002345B6"/>
    <w:rsid w:val="00253A34"/>
    <w:rsid w:val="002602AD"/>
    <w:rsid w:val="002605B1"/>
    <w:rsid w:val="00262020"/>
    <w:rsid w:val="00264866"/>
    <w:rsid w:val="00277AFA"/>
    <w:rsid w:val="00284070"/>
    <w:rsid w:val="002A2E03"/>
    <w:rsid w:val="002B3D78"/>
    <w:rsid w:val="002B7BB0"/>
    <w:rsid w:val="002D2383"/>
    <w:rsid w:val="002E4F30"/>
    <w:rsid w:val="002E5515"/>
    <w:rsid w:val="00305816"/>
    <w:rsid w:val="00315CE4"/>
    <w:rsid w:val="00324037"/>
    <w:rsid w:val="00324B75"/>
    <w:rsid w:val="00324F6E"/>
    <w:rsid w:val="00325B7F"/>
    <w:rsid w:val="003338DD"/>
    <w:rsid w:val="00334256"/>
    <w:rsid w:val="0034002B"/>
    <w:rsid w:val="003619EB"/>
    <w:rsid w:val="00366C5B"/>
    <w:rsid w:val="00371225"/>
    <w:rsid w:val="00374B2B"/>
    <w:rsid w:val="00392AC2"/>
    <w:rsid w:val="003A10EF"/>
    <w:rsid w:val="003A127E"/>
    <w:rsid w:val="003A338F"/>
    <w:rsid w:val="003B6A7B"/>
    <w:rsid w:val="003C2ED2"/>
    <w:rsid w:val="003C38BE"/>
    <w:rsid w:val="003E2717"/>
    <w:rsid w:val="003E4B2B"/>
    <w:rsid w:val="003F771D"/>
    <w:rsid w:val="00400C4B"/>
    <w:rsid w:val="004056F6"/>
    <w:rsid w:val="00432D25"/>
    <w:rsid w:val="00436F00"/>
    <w:rsid w:val="00442EF2"/>
    <w:rsid w:val="00447987"/>
    <w:rsid w:val="00450431"/>
    <w:rsid w:val="0045236E"/>
    <w:rsid w:val="0046103D"/>
    <w:rsid w:val="00471DE7"/>
    <w:rsid w:val="00474B21"/>
    <w:rsid w:val="00474B2B"/>
    <w:rsid w:val="00483138"/>
    <w:rsid w:val="00485213"/>
    <w:rsid w:val="004918E8"/>
    <w:rsid w:val="004948EE"/>
    <w:rsid w:val="004B6D57"/>
    <w:rsid w:val="004C1A4F"/>
    <w:rsid w:val="004D2BED"/>
    <w:rsid w:val="004E5490"/>
    <w:rsid w:val="004F4699"/>
    <w:rsid w:val="004F7A2B"/>
    <w:rsid w:val="00542705"/>
    <w:rsid w:val="00544963"/>
    <w:rsid w:val="00554E27"/>
    <w:rsid w:val="00557BD5"/>
    <w:rsid w:val="00561A27"/>
    <w:rsid w:val="0057024C"/>
    <w:rsid w:val="00586697"/>
    <w:rsid w:val="00586899"/>
    <w:rsid w:val="0058726E"/>
    <w:rsid w:val="00587B66"/>
    <w:rsid w:val="005B0D8E"/>
    <w:rsid w:val="005B49F7"/>
    <w:rsid w:val="005C5A5D"/>
    <w:rsid w:val="005C79AD"/>
    <w:rsid w:val="005D28BA"/>
    <w:rsid w:val="005E2583"/>
    <w:rsid w:val="005E4E52"/>
    <w:rsid w:val="005F439D"/>
    <w:rsid w:val="006049DB"/>
    <w:rsid w:val="006100B9"/>
    <w:rsid w:val="00612E85"/>
    <w:rsid w:val="006136A3"/>
    <w:rsid w:val="006178F3"/>
    <w:rsid w:val="006332B1"/>
    <w:rsid w:val="00636247"/>
    <w:rsid w:val="00657C3D"/>
    <w:rsid w:val="0067354F"/>
    <w:rsid w:val="006A0A72"/>
    <w:rsid w:val="006C42F1"/>
    <w:rsid w:val="006D2243"/>
    <w:rsid w:val="006D55D1"/>
    <w:rsid w:val="006E213F"/>
    <w:rsid w:val="006E7517"/>
    <w:rsid w:val="006F6F24"/>
    <w:rsid w:val="00704C11"/>
    <w:rsid w:val="00710556"/>
    <w:rsid w:val="00714FC8"/>
    <w:rsid w:val="007172D7"/>
    <w:rsid w:val="00717D00"/>
    <w:rsid w:val="00720658"/>
    <w:rsid w:val="00722E2B"/>
    <w:rsid w:val="00723B33"/>
    <w:rsid w:val="00734723"/>
    <w:rsid w:val="00741722"/>
    <w:rsid w:val="0075256C"/>
    <w:rsid w:val="00753E61"/>
    <w:rsid w:val="00756B85"/>
    <w:rsid w:val="007708C3"/>
    <w:rsid w:val="00771D40"/>
    <w:rsid w:val="00773109"/>
    <w:rsid w:val="00773439"/>
    <w:rsid w:val="00795D4C"/>
    <w:rsid w:val="00796DD6"/>
    <w:rsid w:val="007A00B8"/>
    <w:rsid w:val="007A02F9"/>
    <w:rsid w:val="007A0E3D"/>
    <w:rsid w:val="007F37BA"/>
    <w:rsid w:val="007F43DC"/>
    <w:rsid w:val="007F46FE"/>
    <w:rsid w:val="007F52A4"/>
    <w:rsid w:val="00817F18"/>
    <w:rsid w:val="00820A59"/>
    <w:rsid w:val="00822D4D"/>
    <w:rsid w:val="00825E8B"/>
    <w:rsid w:val="00833189"/>
    <w:rsid w:val="00837884"/>
    <w:rsid w:val="0084243B"/>
    <w:rsid w:val="00850853"/>
    <w:rsid w:val="008640E0"/>
    <w:rsid w:val="00865558"/>
    <w:rsid w:val="00865757"/>
    <w:rsid w:val="00866DE0"/>
    <w:rsid w:val="00871F19"/>
    <w:rsid w:val="00886130"/>
    <w:rsid w:val="008B1F91"/>
    <w:rsid w:val="008B30C8"/>
    <w:rsid w:val="008B6D00"/>
    <w:rsid w:val="008E6F5B"/>
    <w:rsid w:val="008F14DD"/>
    <w:rsid w:val="00910D89"/>
    <w:rsid w:val="00912E99"/>
    <w:rsid w:val="00915942"/>
    <w:rsid w:val="00917B6B"/>
    <w:rsid w:val="00923BC0"/>
    <w:rsid w:val="00926932"/>
    <w:rsid w:val="00933E5F"/>
    <w:rsid w:val="0095172A"/>
    <w:rsid w:val="00955906"/>
    <w:rsid w:val="0096217E"/>
    <w:rsid w:val="00964B27"/>
    <w:rsid w:val="00972E40"/>
    <w:rsid w:val="009826FD"/>
    <w:rsid w:val="009869EE"/>
    <w:rsid w:val="00986F73"/>
    <w:rsid w:val="00994665"/>
    <w:rsid w:val="009958E7"/>
    <w:rsid w:val="009A2775"/>
    <w:rsid w:val="009B116A"/>
    <w:rsid w:val="009C140E"/>
    <w:rsid w:val="009C7566"/>
    <w:rsid w:val="009D0349"/>
    <w:rsid w:val="00A14D84"/>
    <w:rsid w:val="00A2162A"/>
    <w:rsid w:val="00A21C86"/>
    <w:rsid w:val="00A304E0"/>
    <w:rsid w:val="00A3593E"/>
    <w:rsid w:val="00A377CD"/>
    <w:rsid w:val="00A416D4"/>
    <w:rsid w:val="00A45E7F"/>
    <w:rsid w:val="00A7031A"/>
    <w:rsid w:val="00A815A0"/>
    <w:rsid w:val="00A838D5"/>
    <w:rsid w:val="00A86977"/>
    <w:rsid w:val="00AA0A75"/>
    <w:rsid w:val="00AA22A7"/>
    <w:rsid w:val="00AA7181"/>
    <w:rsid w:val="00AC0507"/>
    <w:rsid w:val="00AC1F29"/>
    <w:rsid w:val="00AC2788"/>
    <w:rsid w:val="00AC454A"/>
    <w:rsid w:val="00AC5910"/>
    <w:rsid w:val="00AD10F5"/>
    <w:rsid w:val="00AD12A3"/>
    <w:rsid w:val="00AD6D43"/>
    <w:rsid w:val="00AE38F6"/>
    <w:rsid w:val="00AE4714"/>
    <w:rsid w:val="00AE610B"/>
    <w:rsid w:val="00B02E35"/>
    <w:rsid w:val="00B11272"/>
    <w:rsid w:val="00B158DB"/>
    <w:rsid w:val="00B250A9"/>
    <w:rsid w:val="00B31475"/>
    <w:rsid w:val="00B573A6"/>
    <w:rsid w:val="00B65317"/>
    <w:rsid w:val="00B72EE1"/>
    <w:rsid w:val="00B745C3"/>
    <w:rsid w:val="00B85CBE"/>
    <w:rsid w:val="00B922DE"/>
    <w:rsid w:val="00B974F2"/>
    <w:rsid w:val="00BA7BE8"/>
    <w:rsid w:val="00BA7CF6"/>
    <w:rsid w:val="00BB12DE"/>
    <w:rsid w:val="00BC176E"/>
    <w:rsid w:val="00BC1CC1"/>
    <w:rsid w:val="00BD1FBC"/>
    <w:rsid w:val="00BD6FA1"/>
    <w:rsid w:val="00BE0954"/>
    <w:rsid w:val="00BE23CA"/>
    <w:rsid w:val="00BE5495"/>
    <w:rsid w:val="00BF187D"/>
    <w:rsid w:val="00C01F71"/>
    <w:rsid w:val="00C11251"/>
    <w:rsid w:val="00C21C70"/>
    <w:rsid w:val="00C23C31"/>
    <w:rsid w:val="00C3035F"/>
    <w:rsid w:val="00C31DA6"/>
    <w:rsid w:val="00C37697"/>
    <w:rsid w:val="00C42BB3"/>
    <w:rsid w:val="00C542D3"/>
    <w:rsid w:val="00C5453F"/>
    <w:rsid w:val="00C64026"/>
    <w:rsid w:val="00C7435B"/>
    <w:rsid w:val="00C8328F"/>
    <w:rsid w:val="00C843B0"/>
    <w:rsid w:val="00C91287"/>
    <w:rsid w:val="00C91626"/>
    <w:rsid w:val="00C952DE"/>
    <w:rsid w:val="00CB69B0"/>
    <w:rsid w:val="00CC03B1"/>
    <w:rsid w:val="00CC6A2C"/>
    <w:rsid w:val="00CC6CD9"/>
    <w:rsid w:val="00CD190E"/>
    <w:rsid w:val="00CE782B"/>
    <w:rsid w:val="00CF1339"/>
    <w:rsid w:val="00CF52B2"/>
    <w:rsid w:val="00D03453"/>
    <w:rsid w:val="00D347DB"/>
    <w:rsid w:val="00D40144"/>
    <w:rsid w:val="00D40D33"/>
    <w:rsid w:val="00D422FC"/>
    <w:rsid w:val="00D47DF4"/>
    <w:rsid w:val="00D47F68"/>
    <w:rsid w:val="00D5017A"/>
    <w:rsid w:val="00D51680"/>
    <w:rsid w:val="00D53765"/>
    <w:rsid w:val="00D61250"/>
    <w:rsid w:val="00D7369E"/>
    <w:rsid w:val="00D8315D"/>
    <w:rsid w:val="00DA7A83"/>
    <w:rsid w:val="00DB1AA1"/>
    <w:rsid w:val="00DC3453"/>
    <w:rsid w:val="00DC5689"/>
    <w:rsid w:val="00DC7E9C"/>
    <w:rsid w:val="00DD09A2"/>
    <w:rsid w:val="00DE06C3"/>
    <w:rsid w:val="00DE50DB"/>
    <w:rsid w:val="00DF551F"/>
    <w:rsid w:val="00DF5D0B"/>
    <w:rsid w:val="00E00979"/>
    <w:rsid w:val="00E1335B"/>
    <w:rsid w:val="00E20E06"/>
    <w:rsid w:val="00E210AF"/>
    <w:rsid w:val="00E41E12"/>
    <w:rsid w:val="00E46E1F"/>
    <w:rsid w:val="00E55089"/>
    <w:rsid w:val="00E60258"/>
    <w:rsid w:val="00E62D79"/>
    <w:rsid w:val="00E82237"/>
    <w:rsid w:val="00E84BF5"/>
    <w:rsid w:val="00E91180"/>
    <w:rsid w:val="00EA7CF3"/>
    <w:rsid w:val="00EB20D6"/>
    <w:rsid w:val="00EB225B"/>
    <w:rsid w:val="00EB3E3E"/>
    <w:rsid w:val="00EB5787"/>
    <w:rsid w:val="00EB6CA7"/>
    <w:rsid w:val="00EC7198"/>
    <w:rsid w:val="00ED11F9"/>
    <w:rsid w:val="00ED3860"/>
    <w:rsid w:val="00ED7B62"/>
    <w:rsid w:val="00EE28A0"/>
    <w:rsid w:val="00EF1E49"/>
    <w:rsid w:val="00EF3A8E"/>
    <w:rsid w:val="00EF7D9C"/>
    <w:rsid w:val="00F01EC0"/>
    <w:rsid w:val="00F0734A"/>
    <w:rsid w:val="00F1320F"/>
    <w:rsid w:val="00F14D67"/>
    <w:rsid w:val="00F16ABC"/>
    <w:rsid w:val="00F263D8"/>
    <w:rsid w:val="00F35C4F"/>
    <w:rsid w:val="00F37BC7"/>
    <w:rsid w:val="00F43524"/>
    <w:rsid w:val="00F4428C"/>
    <w:rsid w:val="00F46D5E"/>
    <w:rsid w:val="00F47B07"/>
    <w:rsid w:val="00F534FB"/>
    <w:rsid w:val="00F6543B"/>
    <w:rsid w:val="00FA5A95"/>
    <w:rsid w:val="00FA6F31"/>
    <w:rsid w:val="00FA7F95"/>
    <w:rsid w:val="00FB2D6E"/>
    <w:rsid w:val="00FB402A"/>
    <w:rsid w:val="00FC21F3"/>
    <w:rsid w:val="00FD21B9"/>
    <w:rsid w:val="00FD4144"/>
    <w:rsid w:val="00FD7964"/>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3338DD"/>
    <w:rPr>
      <w:rFonts w:ascii="Times" w:eastAsia="Times" w:hAnsi="Times"/>
      <w:sz w:val="20"/>
      <w:lang w:eastAsia="en-US"/>
    </w:rPr>
  </w:style>
  <w:style w:type="character" w:customStyle="1" w:styleId="FootnoteTextChar">
    <w:name w:val="Footnote Text Char"/>
    <w:basedOn w:val="DefaultParagraphFont"/>
    <w:link w:val="FootnoteText"/>
    <w:semiHidden/>
    <w:rsid w:val="003338DD"/>
    <w:rPr>
      <w:rFonts w:ascii="Times" w:eastAsia="Times" w:hAnsi="Times"/>
    </w:rPr>
  </w:style>
  <w:style w:type="character" w:styleId="FootnoteReference">
    <w:name w:val="footnote reference"/>
    <w:semiHidden/>
    <w:rsid w:val="003338D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3338DD"/>
    <w:rPr>
      <w:rFonts w:ascii="Times" w:eastAsia="Times" w:hAnsi="Times"/>
      <w:sz w:val="20"/>
      <w:lang w:eastAsia="en-US"/>
    </w:rPr>
  </w:style>
  <w:style w:type="character" w:customStyle="1" w:styleId="FootnoteTextChar">
    <w:name w:val="Footnote Text Char"/>
    <w:basedOn w:val="DefaultParagraphFont"/>
    <w:link w:val="FootnoteText"/>
    <w:semiHidden/>
    <w:rsid w:val="003338DD"/>
    <w:rPr>
      <w:rFonts w:ascii="Times" w:eastAsia="Times" w:hAnsi="Times"/>
    </w:rPr>
  </w:style>
  <w:style w:type="character" w:styleId="FootnoteReference">
    <w:name w:val="footnote reference"/>
    <w:semiHidden/>
    <w:rsid w:val="00333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llustrationexchange.us2.list-manage2.com/track/click?u=181c69bf3d2275e6dc9157a34&amp;id=53743f80c7&amp;e=aa849ca33b" TargetMode="External"/><Relationship Id="rId20" Type="http://schemas.openxmlformats.org/officeDocument/2006/relationships/theme" Target="theme/theme1.xml"/><Relationship Id="rId10" Type="http://schemas.openxmlformats.org/officeDocument/2006/relationships/hyperlink" Target="http://illustrationexchange.us2.list-manage1.com/track/click?u=181c69bf3d2275e6dc9157a34&amp;id=c05499a57d&amp;e=aa849ca33b" TargetMode="External"/><Relationship Id="rId11" Type="http://schemas.openxmlformats.org/officeDocument/2006/relationships/hyperlink" Target="http://illustrationexchange.us2.list-manage1.com/track/click?u=181c69bf3d2275e6dc9157a34&amp;id=299b7d477d&amp;e=aa849ca33b" TargetMode="External"/><Relationship Id="rId12" Type="http://schemas.openxmlformats.org/officeDocument/2006/relationships/hyperlink" Target="http://illustrationexchange.us2.list-manage.com/track/click?u=181c69bf3d2275e6dc9157a34&amp;id=0fba6e5100&amp;e=aa849ca33b" TargetMode="External"/><Relationship Id="rId13" Type="http://schemas.openxmlformats.org/officeDocument/2006/relationships/header" Target="header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llustrationexchange.us2.list-manage1.com/track/click?u=181c69bf3d2275e6dc9157a34&amp;id=c5687c522c&amp;e=aa849ca33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740</TotalTime>
  <Pages>16</Pages>
  <Words>3742</Words>
  <Characters>21336</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25028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280</cp:revision>
  <cp:lastPrinted>2015-04-05T05:14:00Z</cp:lastPrinted>
  <dcterms:created xsi:type="dcterms:W3CDTF">2014-07-22T03:16:00Z</dcterms:created>
  <dcterms:modified xsi:type="dcterms:W3CDTF">2015-04-05T14:12:00Z</dcterms:modified>
</cp:coreProperties>
</file>