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432C" w14:textId="77777777" w:rsidR="00A431E0" w:rsidRPr="006A3AFF" w:rsidRDefault="00A431E0" w:rsidP="00DE08C2">
      <w:r w:rsidRPr="00591063">
        <w:t>Crossroads International Church</w:t>
      </w:r>
      <w:r w:rsidRPr="006A3AFF">
        <w:tab/>
        <w:t>Dr. Rick Griffith</w:t>
      </w:r>
    </w:p>
    <w:p w14:paraId="4F3DD69C" w14:textId="77777777" w:rsidR="00A431E0" w:rsidRPr="006A3AFF" w:rsidRDefault="00A431E0" w:rsidP="00DE08C2">
      <w:r w:rsidRPr="006A3AFF">
        <w:t>26 November 2006</w:t>
      </w:r>
      <w:r w:rsidRPr="006A3AFF">
        <w:tab/>
        <w:t>Single Message</w:t>
      </w:r>
    </w:p>
    <w:p w14:paraId="125F009B" w14:textId="77777777" w:rsidR="00A431E0" w:rsidRPr="006A3AFF" w:rsidRDefault="00A431E0" w:rsidP="00DE08C2">
      <w:r w:rsidRPr="006A3AFF">
        <w:t>NIV</w:t>
      </w:r>
      <w:r w:rsidRPr="006A3AFF">
        <w:tab/>
        <w:t>50 Minutes</w:t>
      </w:r>
    </w:p>
    <w:p w14:paraId="61A6FD4B" w14:textId="77777777" w:rsidR="00A431E0" w:rsidRPr="006A3AFF" w:rsidRDefault="00B17822" w:rsidP="00DE08C2">
      <w:pPr>
        <w:pStyle w:val="Header"/>
        <w:tabs>
          <w:tab w:val="clear" w:pos="4800"/>
          <w:tab w:val="center" w:pos="4950"/>
        </w:tabs>
        <w:ind w:right="-10"/>
        <w:rPr>
          <w:b/>
          <w:sz w:val="36"/>
        </w:rPr>
      </w:pPr>
      <w:r>
        <w:rPr>
          <w:b/>
          <w:noProof/>
          <w:sz w:val="36"/>
        </w:rPr>
        <mc:AlternateContent>
          <mc:Choice Requires="wps">
            <w:drawing>
              <wp:anchor distT="0" distB="0" distL="114300" distR="114300" simplePos="0" relativeHeight="251642368" behindDoc="0" locked="0" layoutInCell="1" allowOverlap="1" wp14:anchorId="203D7534" wp14:editId="70C61817">
                <wp:simplePos x="0" y="0"/>
                <wp:positionH relativeFrom="column">
                  <wp:posOffset>-164465</wp:posOffset>
                </wp:positionH>
                <wp:positionV relativeFrom="paragraph">
                  <wp:posOffset>67945</wp:posOffset>
                </wp:positionV>
                <wp:extent cx="685800" cy="337820"/>
                <wp:effectExtent l="0" t="0" r="0" b="50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89B552" w14:textId="77777777" w:rsidR="00B54A5F" w:rsidRPr="006B5E23" w:rsidRDefault="00B54A5F" w:rsidP="00280D1D">
                            <w:pPr>
                              <w:jc w:val="center"/>
                              <w:rPr>
                                <w:sz w:val="22"/>
                              </w:rPr>
                            </w:pPr>
                            <w:r w:rsidRPr="006B5E23">
                              <w:rPr>
                                <w:sz w:val="2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D7534" id="_x0000_t202" coordsize="21600,21600" o:spt="202" path="m,l,21600r21600,l21600,xe">
                <v:stroke joinstyle="miter"/>
                <v:path gradientshapeok="t" o:connecttype="rect"/>
              </v:shapetype>
              <v:shape id="Text Box 2" o:spid="_x0000_s1026" type="#_x0000_t202" style="position:absolute;left:0;text-align:left;margin-left:-12.95pt;margin-top:5.35pt;width:54pt;height:26.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" filled="f">
                <v:path arrowok="t"/>
                <v:textbox inset="0,0,0,0">
                  <w:txbxContent>
                    <w:p w14:paraId="2489B552" w14:textId="77777777" w:rsidR="00B54A5F" w:rsidRPr="006B5E23" w:rsidRDefault="00B54A5F" w:rsidP="00280D1D">
                      <w:pPr>
                        <w:jc w:val="center"/>
                        <w:rPr>
                          <w:sz w:val="22"/>
                        </w:rPr>
                      </w:pPr>
                      <w:r w:rsidRPr="006B5E23">
                        <w:rPr>
                          <w:sz w:val="22"/>
                        </w:rPr>
                        <w:t>Title</w:t>
                      </w:r>
                    </w:p>
                  </w:txbxContent>
                </v:textbox>
              </v:shape>
            </w:pict>
          </mc:Fallback>
        </mc:AlternateContent>
      </w:r>
      <w:r w:rsidR="00A431E0" w:rsidRPr="006A3AFF">
        <w:rPr>
          <w:b/>
          <w:sz w:val="36"/>
        </w:rPr>
        <w:t>Our Task, Your Task</w:t>
      </w:r>
    </w:p>
    <w:p w14:paraId="5E500EEB" w14:textId="77777777" w:rsidR="00A431E0" w:rsidRPr="006A3AFF" w:rsidRDefault="00A431E0" w:rsidP="00DE08C2">
      <w:pPr>
        <w:pStyle w:val="Header"/>
        <w:tabs>
          <w:tab w:val="clear" w:pos="4800"/>
          <w:tab w:val="center" w:pos="4950"/>
        </w:tabs>
        <w:ind w:right="-10"/>
        <w:rPr>
          <w:b/>
          <w:i/>
          <w:sz w:val="28"/>
        </w:rPr>
      </w:pPr>
      <w:r w:rsidRPr="006A3AFF">
        <w:rPr>
          <w:b/>
          <w:i/>
          <w:sz w:val="28"/>
        </w:rPr>
        <w:t>Ephesians 4:11-13</w:t>
      </w:r>
    </w:p>
    <w:p w14:paraId="4059440F" w14:textId="77777777" w:rsidR="00A431E0" w:rsidRPr="006A3AFF" w:rsidRDefault="00A431E0" w:rsidP="00DE08C2"/>
    <w:p w14:paraId="3B94C280" w14:textId="77777777" w:rsidR="00A431E0" w:rsidRPr="006A3AFF" w:rsidRDefault="00A431E0" w:rsidP="00DE08C2">
      <w:pPr>
        <w:ind w:left="1260" w:hanging="1260"/>
      </w:pPr>
      <w:r w:rsidRPr="006A3AFF">
        <w:rPr>
          <w:b/>
        </w:rPr>
        <w:t>Topic:</w:t>
      </w:r>
      <w:r w:rsidRPr="006A3AFF">
        <w:tab/>
        <w:t>Ministry</w:t>
      </w:r>
    </w:p>
    <w:p w14:paraId="54F6742D" w14:textId="77777777" w:rsidR="00A431E0" w:rsidRPr="006A3AFF" w:rsidRDefault="00A431E0" w:rsidP="00DE08C2">
      <w:pPr>
        <w:ind w:left="1260" w:hanging="1260"/>
      </w:pPr>
      <w:r w:rsidRPr="006A3AFF">
        <w:rPr>
          <w:b/>
        </w:rPr>
        <w:t>Theme:</w:t>
      </w:r>
      <w:r w:rsidRPr="006A3AFF">
        <w:tab/>
      </w:r>
      <w:r w:rsidRPr="00591063">
        <w:t xml:space="preserve">Christ made Tom and me pastor-teachers </w:t>
      </w:r>
    </w:p>
    <w:p w14:paraId="0DD3CDB9" w14:textId="77777777" w:rsidR="00A431E0" w:rsidRPr="006A3AFF" w:rsidRDefault="00A431E0" w:rsidP="00DE08C2">
      <w:pPr>
        <w:ind w:left="1260" w:hanging="1260"/>
      </w:pPr>
      <w:r w:rsidRPr="006A3AFF">
        <w:rPr>
          <w:b/>
        </w:rPr>
        <w:t>Thrust:</w:t>
      </w:r>
      <w:r w:rsidRPr="006A3AFF">
        <w:tab/>
      </w:r>
      <w:r w:rsidRPr="00591063">
        <w:t>to equip you to be like Christ</w:t>
      </w:r>
    </w:p>
    <w:p w14:paraId="1187F0DA" w14:textId="77777777" w:rsidR="00A431E0" w:rsidRPr="006A3AFF" w:rsidRDefault="00A431E0" w:rsidP="00DE08C2">
      <w:pPr>
        <w:ind w:left="1260" w:hanging="1260"/>
      </w:pPr>
      <w:r w:rsidRPr="006A3AFF">
        <w:rPr>
          <w:b/>
        </w:rPr>
        <w:t>Purpose:</w:t>
      </w:r>
      <w:r w:rsidRPr="006A3AFF">
        <w:tab/>
        <w:t>The listeners will pursue Christ-likeness by doing the work of ministry themselves rather than expecting the pastor-teachers to do it</w:t>
      </w:r>
    </w:p>
    <w:p w14:paraId="272F88FA" w14:textId="77777777" w:rsidR="00A431E0" w:rsidRPr="006A3AFF" w:rsidRDefault="00A431E0" w:rsidP="00DE08C2">
      <w:pPr>
        <w:ind w:left="1260" w:hanging="1260"/>
        <w:rPr>
          <w:b/>
        </w:rPr>
      </w:pPr>
      <w:r w:rsidRPr="006A3AFF">
        <w:rPr>
          <w:b/>
        </w:rPr>
        <w:t>Reading:</w:t>
      </w:r>
      <w:r w:rsidRPr="006A3AFF">
        <w:tab/>
        <w:t>Acts 6:1-6 (a related text good for background but not expounded in this sermon)</w:t>
      </w:r>
    </w:p>
    <w:p w14:paraId="65A6B7FC" w14:textId="77777777" w:rsidR="00A431E0" w:rsidRPr="006A3AFF" w:rsidRDefault="00A431E0" w:rsidP="00DE08C2"/>
    <w:p w14:paraId="47ED1E3B" w14:textId="77777777" w:rsidR="00A431E0" w:rsidRPr="006A3AFF" w:rsidRDefault="00A431E0" w:rsidP="00DE08C2">
      <w:r w:rsidRPr="006A3AFF">
        <w:t>Homiletical Outline Manuscript (Cyclical inductive form)</w:t>
      </w:r>
    </w:p>
    <w:p w14:paraId="6EAD958C" w14:textId="77777777" w:rsidR="00A431E0" w:rsidRPr="006A3AFF" w:rsidRDefault="00A431E0" w:rsidP="00DE08C2">
      <w:pPr>
        <w:pStyle w:val="Heading1"/>
      </w:pPr>
      <w:r w:rsidRPr="006A3AFF">
        <w:t>Introduction</w:t>
      </w:r>
    </w:p>
    <w:p w14:paraId="144F0D14" w14:textId="77777777" w:rsidR="00A431E0" w:rsidRPr="006A3AFF" w:rsidRDefault="00B17822" w:rsidP="00DE08C2">
      <w:pPr>
        <w:pStyle w:val="Heading3"/>
      </w:pPr>
      <w:r>
        <w:rPr>
          <w:b/>
          <w:noProof/>
          <w:sz w:val="36"/>
        </w:rPr>
        <mc:AlternateContent>
          <mc:Choice Requires="wps">
            <w:drawing>
              <wp:anchor distT="0" distB="0" distL="114300" distR="114300" simplePos="0" relativeHeight="251643392" behindDoc="0" locked="0" layoutInCell="1" allowOverlap="1" wp14:anchorId="7A972024" wp14:editId="12B8F39A">
                <wp:simplePos x="0" y="0"/>
                <wp:positionH relativeFrom="column">
                  <wp:posOffset>-164465</wp:posOffset>
                </wp:positionH>
                <wp:positionV relativeFrom="paragraph">
                  <wp:posOffset>139700</wp:posOffset>
                </wp:positionV>
                <wp:extent cx="685800" cy="337820"/>
                <wp:effectExtent l="0" t="0" r="0" b="508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77C89" w14:textId="77777777" w:rsidR="00B54A5F" w:rsidRPr="006B5E23" w:rsidRDefault="00B54A5F" w:rsidP="00280D1D">
                            <w:pPr>
                              <w:jc w:val="center"/>
                              <w:rPr>
                                <w:sz w:val="22"/>
                              </w:rPr>
                            </w:pPr>
                            <w:r>
                              <w:rPr>
                                <w:sz w:val="22"/>
                              </w:rPr>
                              <w:t>EDS clip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2024" id="Text Box 3" o:spid="_x0000_s1027" type="#_x0000_t202" style="position:absolute;left:0;text-align:left;margin-left:-12.95pt;margin-top:11pt;width:54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" filled="f">
                <v:path arrowok="t"/>
                <v:textbox inset="0,0,0,0">
                  <w:txbxContent>
                    <w:p w14:paraId="12477C89" w14:textId="77777777" w:rsidR="00B54A5F" w:rsidRPr="006B5E23" w:rsidRDefault="00B54A5F" w:rsidP="00280D1D">
                      <w:pPr>
                        <w:jc w:val="center"/>
                        <w:rPr>
                          <w:sz w:val="22"/>
                        </w:rPr>
                      </w:pPr>
                      <w:r>
                        <w:rPr>
                          <w:sz w:val="22"/>
                        </w:rPr>
                        <w:t>EDS clip</w:t>
                      </w:r>
                    </w:p>
                  </w:txbxContent>
                </v:textbox>
              </v:shape>
            </w:pict>
          </mc:Fallback>
        </mc:AlternateContent>
      </w:r>
      <w:r w:rsidR="00A431E0" w:rsidRPr="006A3AFF">
        <w:rPr>
          <w:u w:val="single"/>
        </w:rPr>
        <w:t>Interest</w:t>
      </w:r>
      <w:r w:rsidR="00A431E0" w:rsidRPr="006A3AFF">
        <w:t>: [Why did God bring you here to CIC?]</w:t>
      </w:r>
    </w:p>
    <w:p w14:paraId="37B57D6D" w14:textId="77777777" w:rsidR="00A431E0" w:rsidRPr="006A3AFF" w:rsidRDefault="00A431E0" w:rsidP="00DE08C2">
      <w:pPr>
        <w:pStyle w:val="Heading4"/>
      </w:pPr>
      <w:r w:rsidRPr="006A3AFF">
        <w:t>{Without any intro play the EDS clip of building planes in the air}</w:t>
      </w:r>
    </w:p>
    <w:p w14:paraId="48998B2D" w14:textId="77777777" w:rsidR="00A431E0" w:rsidRPr="006A3AFF" w:rsidRDefault="00A431E0" w:rsidP="00DE08C2">
      <w:pPr>
        <w:pStyle w:val="Heading4"/>
      </w:pPr>
      <w:r w:rsidRPr="006A3AFF">
        <w:t>What’s the point?  Let’s play a guessing game and see if in your small group you can figure out why I showed this clip to you.</w:t>
      </w:r>
    </w:p>
    <w:p w14:paraId="457D0940" w14:textId="77777777" w:rsidR="00A431E0" w:rsidRPr="006A3AFF" w:rsidRDefault="00A431E0" w:rsidP="00DE08C2">
      <w:pPr>
        <w:pStyle w:val="Heading4"/>
      </w:pPr>
      <w:r w:rsidRPr="006A3AFF">
        <w:t>What did your group say? [Take responses.]  Here are some other guesses:</w:t>
      </w:r>
    </w:p>
    <w:p w14:paraId="68D8B629" w14:textId="77777777" w:rsidR="00A431E0" w:rsidRPr="003570A9" w:rsidRDefault="00A431E0" w:rsidP="00DE08C2">
      <w:pPr>
        <w:pStyle w:val="Heading5"/>
        <w:rPr>
          <w:rFonts w:eastAsia="MS PGothic"/>
          <w:szCs w:val="64"/>
        </w:rPr>
      </w:pPr>
      <w:r w:rsidRPr="003570A9">
        <w:rPr>
          <w:rFonts w:eastAsia="MS PGothic"/>
          <w:szCs w:val="64"/>
        </w:rPr>
        <w:t>Be careful when you pour your coffee?</w:t>
      </w:r>
    </w:p>
    <w:p w14:paraId="5CD141E6" w14:textId="77777777" w:rsidR="00A431E0" w:rsidRPr="003570A9" w:rsidRDefault="00A431E0" w:rsidP="00DE08C2">
      <w:pPr>
        <w:pStyle w:val="Heading5"/>
        <w:rPr>
          <w:rFonts w:eastAsia="MS PGothic"/>
          <w:szCs w:val="64"/>
        </w:rPr>
      </w:pPr>
      <w:r w:rsidRPr="003570A9">
        <w:rPr>
          <w:rFonts w:eastAsia="MS PGothic"/>
          <w:szCs w:val="64"/>
        </w:rPr>
        <w:t>Crossroads is a fly-by-the-seat-of-our-pants church?</w:t>
      </w:r>
    </w:p>
    <w:p w14:paraId="62D9E9D2" w14:textId="77777777" w:rsidR="00A431E0" w:rsidRPr="003570A9" w:rsidRDefault="00A431E0" w:rsidP="00DE08C2">
      <w:pPr>
        <w:pStyle w:val="Heading5"/>
        <w:rPr>
          <w:rFonts w:eastAsia="MS PGothic"/>
          <w:szCs w:val="64"/>
        </w:rPr>
      </w:pPr>
      <w:r w:rsidRPr="003570A9">
        <w:rPr>
          <w:rFonts w:eastAsia="MS PGothic"/>
          <w:szCs w:val="64"/>
        </w:rPr>
        <w:t>We all have a part to play here--even while the jet is moving!</w:t>
      </w:r>
    </w:p>
    <w:p w14:paraId="5CEC1240" w14:textId="77777777" w:rsidR="00A431E0" w:rsidRPr="006A3AFF" w:rsidRDefault="00B17822" w:rsidP="00DE08C2">
      <w:pPr>
        <w:pStyle w:val="Heading4"/>
      </w:pPr>
      <w:r>
        <w:rPr>
          <w:b/>
          <w:noProof/>
          <w:sz w:val="36"/>
        </w:rPr>
        <mc:AlternateContent>
          <mc:Choice Requires="wps">
            <w:drawing>
              <wp:anchor distT="0" distB="0" distL="114300" distR="114300" simplePos="0" relativeHeight="251644416" behindDoc="0" locked="0" layoutInCell="1" allowOverlap="1" wp14:anchorId="5C660B6C" wp14:editId="51D11C14">
                <wp:simplePos x="0" y="0"/>
                <wp:positionH relativeFrom="column">
                  <wp:posOffset>-164465</wp:posOffset>
                </wp:positionH>
                <wp:positionV relativeFrom="paragraph">
                  <wp:posOffset>85090</wp:posOffset>
                </wp:positionV>
                <wp:extent cx="685800" cy="337820"/>
                <wp:effectExtent l="0" t="0" r="0" b="508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147AB" w14:textId="77777777" w:rsidR="00B54A5F" w:rsidRPr="006B5E23" w:rsidRDefault="00B54A5F" w:rsidP="00280D1D">
                            <w:pPr>
                              <w:jc w:val="center"/>
                              <w:rPr>
                                <w:sz w:val="22"/>
                              </w:rPr>
                            </w:pPr>
                            <w:r>
                              <w:rPr>
                                <w:sz w:val="22"/>
                              </w:rPr>
                              <w:t>CIC?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0B6C" id="Text Box 4" o:spid="_x0000_s1028" type="#_x0000_t202" style="position:absolute;left:0;text-align:left;margin-left:-12.95pt;margin-top:6.7pt;width:54pt;height:2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" filled="f">
                <v:path arrowok="t"/>
                <v:textbox inset="0,0,0,0">
                  <w:txbxContent>
                    <w:p w14:paraId="0CE147AB" w14:textId="77777777" w:rsidR="00B54A5F" w:rsidRPr="006B5E23" w:rsidRDefault="00B54A5F" w:rsidP="00280D1D">
                      <w:pPr>
                        <w:jc w:val="center"/>
                        <w:rPr>
                          <w:sz w:val="22"/>
                        </w:rPr>
                      </w:pPr>
                      <w:r>
                        <w:rPr>
                          <w:sz w:val="22"/>
                        </w:rPr>
                        <w:t>CIC?</w:t>
                      </w:r>
                    </w:p>
                  </w:txbxContent>
                </v:textbox>
              </v:shape>
            </w:pict>
          </mc:Fallback>
        </mc:AlternateContent>
      </w:r>
      <w:r w:rsidR="00A431E0" w:rsidRPr="006A3AFF">
        <w:t>Why did God bring you here to CIC?</w:t>
      </w:r>
    </w:p>
    <w:p w14:paraId="67850FD8" w14:textId="77777777" w:rsidR="00A431E0" w:rsidRPr="006A3AFF" w:rsidRDefault="00A431E0" w:rsidP="00DE08C2">
      <w:pPr>
        <w:pStyle w:val="Heading5"/>
      </w:pPr>
      <w:r w:rsidRPr="006A3AFF">
        <w:t>You didn’t come because you see this church as a finished product!</w:t>
      </w:r>
    </w:p>
    <w:p w14:paraId="76BDAF33" w14:textId="77777777" w:rsidR="00A431E0" w:rsidRPr="006A3AFF" w:rsidRDefault="00A431E0" w:rsidP="00DE08C2">
      <w:pPr>
        <w:pStyle w:val="Heading5"/>
      </w:pPr>
      <w:r w:rsidRPr="006A3AFF">
        <w:t>You didn’t come due to us offering the variety of programs of a large church.</w:t>
      </w:r>
    </w:p>
    <w:p w14:paraId="65F740A5" w14:textId="77777777" w:rsidR="00A431E0" w:rsidRPr="006A3AFF" w:rsidRDefault="00A431E0" w:rsidP="00DE08C2">
      <w:pPr>
        <w:pStyle w:val="Heading5"/>
      </w:pPr>
      <w:r w:rsidRPr="006A3AFF">
        <w:t>Maybe you came because someone twisted your arm!</w:t>
      </w:r>
    </w:p>
    <w:p w14:paraId="5977E35D" w14:textId="77777777" w:rsidR="00A431E0" w:rsidRPr="006A3AFF" w:rsidRDefault="00A431E0" w:rsidP="00DE08C2">
      <w:pPr>
        <w:pStyle w:val="Heading5"/>
      </w:pPr>
      <w:r w:rsidRPr="006A3AFF">
        <w:t>Each of us actually came due to a perceived need—a need to meet with God, a need to connect with people, or another need—which raises the question…</w:t>
      </w:r>
    </w:p>
    <w:p w14:paraId="675A566D" w14:textId="77777777" w:rsidR="00A431E0" w:rsidRPr="006A3AFF" w:rsidRDefault="00A431E0" w:rsidP="00DE08C2">
      <w:pPr>
        <w:pStyle w:val="Heading3"/>
      </w:pPr>
      <w:r w:rsidRPr="006A3AFF">
        <w:rPr>
          <w:u w:val="single"/>
        </w:rPr>
        <w:t>Need</w:t>
      </w:r>
      <w:r w:rsidRPr="006A3AFF">
        <w:t xml:space="preserve">: </w:t>
      </w:r>
      <w:r w:rsidRPr="00591063">
        <w:t xml:space="preserve">What do you </w:t>
      </w:r>
      <w:r w:rsidRPr="000B792A">
        <w:rPr>
          <w:i/>
        </w:rPr>
        <w:t>really</w:t>
      </w:r>
      <w:r w:rsidRPr="00591063">
        <w:t xml:space="preserve"> need in a church?</w:t>
      </w:r>
    </w:p>
    <w:p w14:paraId="0FB2862B" w14:textId="77777777" w:rsidR="00A431E0" w:rsidRPr="006A3AFF" w:rsidRDefault="00B17822" w:rsidP="00DE08C2">
      <w:pPr>
        <w:pStyle w:val="Heading3"/>
      </w:pPr>
      <w:r>
        <w:rPr>
          <w:b/>
          <w:noProof/>
          <w:sz w:val="36"/>
        </w:rPr>
        <mc:AlternateContent>
          <mc:Choice Requires="wps">
            <w:drawing>
              <wp:anchor distT="0" distB="0" distL="114300" distR="114300" simplePos="0" relativeHeight="251645440" behindDoc="0" locked="0" layoutInCell="1" allowOverlap="1" wp14:anchorId="5E2F100B" wp14:editId="4E875B99">
                <wp:simplePos x="0" y="0"/>
                <wp:positionH relativeFrom="column">
                  <wp:posOffset>-278765</wp:posOffset>
                </wp:positionH>
                <wp:positionV relativeFrom="paragraph">
                  <wp:posOffset>160655</wp:posOffset>
                </wp:positionV>
                <wp:extent cx="685800" cy="337820"/>
                <wp:effectExtent l="0" t="0" r="0" b="508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A1A33F" w14:textId="77777777" w:rsidR="00B54A5F" w:rsidRPr="006B5E23" w:rsidRDefault="00B54A5F" w:rsidP="00280D1D">
                            <w:pPr>
                              <w:jc w:val="center"/>
                              <w:rPr>
                                <w:sz w:val="22"/>
                              </w:rPr>
                            </w:pPr>
                            <w:r>
                              <w:rPr>
                                <w:sz w:val="22"/>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F100B" id="Text Box 5" o:spid="_x0000_s1029" type="#_x0000_t202" style="position:absolute;left:0;text-align:left;margin-left:-21.95pt;margin-top:12.65pt;width:54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" filled="f">
                <v:path arrowok="t"/>
                <v:textbox inset="0,0,0,0">
                  <w:txbxContent>
                    <w:p w14:paraId="12A1A33F" w14:textId="77777777" w:rsidR="00B54A5F" w:rsidRPr="006B5E23" w:rsidRDefault="00B54A5F" w:rsidP="00280D1D">
                      <w:pPr>
                        <w:jc w:val="center"/>
                        <w:rPr>
                          <w:sz w:val="22"/>
                        </w:rPr>
                      </w:pPr>
                      <w:r>
                        <w:rPr>
                          <w:sz w:val="22"/>
                        </w:rPr>
                        <w:t>Subject</w:t>
                      </w:r>
                    </w:p>
                  </w:txbxContent>
                </v:textbox>
              </v:shape>
            </w:pict>
          </mc:Fallback>
        </mc:AlternateContent>
      </w:r>
      <w:r w:rsidR="00A431E0" w:rsidRPr="00591063">
        <w:rPr>
          <w:u w:val="single"/>
        </w:rPr>
        <w:t>Subject</w:t>
      </w:r>
      <w:r w:rsidR="00A431E0" w:rsidRPr="006A3AFF">
        <w:t xml:space="preserve">: </w:t>
      </w:r>
      <w:r w:rsidR="00A431E0" w:rsidRPr="00591063">
        <w:t>Why did Christ bring all of us here—leaders and people alike?  What are our biblical roles?  They have gotten blurred over the ages, which calls for a fresh look at Ephesians 4 today.</w:t>
      </w:r>
    </w:p>
    <w:p w14:paraId="4ED1C8AE" w14:textId="77777777" w:rsidR="00A431E0" w:rsidRPr="006A3AFF" w:rsidRDefault="00A431E0" w:rsidP="00DE08C2">
      <w:pPr>
        <w:pStyle w:val="Heading3"/>
      </w:pPr>
      <w:r w:rsidRPr="006A3AFF">
        <w:rPr>
          <w:u w:val="single"/>
        </w:rPr>
        <w:t>Background</w:t>
      </w:r>
      <w:r w:rsidRPr="006A3AFF">
        <w:t>: Let’s see how chapter 4 fits into the rest of the book.</w:t>
      </w:r>
    </w:p>
    <w:p w14:paraId="610CA9BA" w14:textId="77777777" w:rsidR="00A431E0" w:rsidRPr="006A3AFF" w:rsidRDefault="00B17822" w:rsidP="00DE08C2">
      <w:pPr>
        <w:pStyle w:val="Heading4"/>
      </w:pPr>
      <w:r>
        <w:rPr>
          <w:b/>
          <w:noProof/>
          <w:sz w:val="36"/>
        </w:rPr>
        <mc:AlternateContent>
          <mc:Choice Requires="wps">
            <w:drawing>
              <wp:anchor distT="0" distB="0" distL="114300" distR="114300" simplePos="0" relativeHeight="251646464" behindDoc="0" locked="0" layoutInCell="1" allowOverlap="1" wp14:anchorId="39D1E21C" wp14:editId="43DC2ABB">
                <wp:simplePos x="0" y="0"/>
                <wp:positionH relativeFrom="column">
                  <wp:posOffset>-164465</wp:posOffset>
                </wp:positionH>
                <wp:positionV relativeFrom="paragraph">
                  <wp:posOffset>133350</wp:posOffset>
                </wp:positionV>
                <wp:extent cx="685800" cy="337820"/>
                <wp:effectExtent l="0" t="0" r="0" b="508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39C1EA" w14:textId="77777777" w:rsidR="00B54A5F" w:rsidRPr="006B5E23" w:rsidRDefault="00B54A5F" w:rsidP="00280D1D">
                            <w:pPr>
                              <w:jc w:val="center"/>
                              <w:rPr>
                                <w:sz w:val="22"/>
                              </w:rPr>
                            </w:pPr>
                            <w:r>
                              <w:rPr>
                                <w:sz w:val="22"/>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E21C" id="Text Box 6" o:spid="_x0000_s1030" type="#_x0000_t202" style="position:absolute;left:0;text-align:left;margin-left:-12.95pt;margin-top:10.5pt;width:54pt;height:2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" filled="f">
                <v:path arrowok="t"/>
                <v:textbox inset="0,0,0,0">
                  <w:txbxContent>
                    <w:p w14:paraId="4D39C1EA" w14:textId="77777777" w:rsidR="00B54A5F" w:rsidRPr="006B5E23" w:rsidRDefault="00B54A5F" w:rsidP="00280D1D">
                      <w:pPr>
                        <w:jc w:val="center"/>
                        <w:rPr>
                          <w:sz w:val="22"/>
                        </w:rPr>
                      </w:pPr>
                      <w:r>
                        <w:rPr>
                          <w:sz w:val="22"/>
                        </w:rPr>
                        <w:t>Chart</w:t>
                      </w:r>
                    </w:p>
                  </w:txbxContent>
                </v:textbox>
              </v:shape>
            </w:pict>
          </mc:Fallback>
        </mc:AlternateContent>
      </w:r>
      <w:r w:rsidR="00A431E0" w:rsidRPr="006A3AFF">
        <w:t xml:space="preserve">Ephesians 1–3 speaks of how God has made Jews and Gentiles one in Christ.  That may not seem a big deal today, but to say that all ethnic groups were equal in God’s sight was HUGE then! </w:t>
      </w:r>
    </w:p>
    <w:p w14:paraId="3DD841B3" w14:textId="77777777" w:rsidR="00A431E0" w:rsidRPr="006A3AFF" w:rsidRDefault="00A431E0" w:rsidP="00DE08C2">
      <w:pPr>
        <w:pStyle w:val="Heading4"/>
      </w:pPr>
      <w:r w:rsidRPr="006A3AFF">
        <w:lastRenderedPageBreak/>
        <w:t xml:space="preserve">Chapter 4 underscores this in its call to unity in verses 1-6, then how that unity is shown in verses 7-16.  </w:t>
      </w:r>
    </w:p>
    <w:p w14:paraId="2C5D56E8" w14:textId="77777777" w:rsidR="00A431E0" w:rsidRPr="00591063" w:rsidRDefault="00B17822" w:rsidP="00DE08C2">
      <w:pPr>
        <w:pStyle w:val="Heading5"/>
      </w:pPr>
      <w:r>
        <w:rPr>
          <w:b/>
          <w:noProof/>
          <w:sz w:val="36"/>
        </w:rPr>
        <mc:AlternateContent>
          <mc:Choice Requires="wps">
            <w:drawing>
              <wp:anchor distT="0" distB="0" distL="114300" distR="114300" simplePos="0" relativeHeight="251647488" behindDoc="0" locked="0" layoutInCell="1" allowOverlap="1" wp14:anchorId="70602A9D" wp14:editId="344FAB58">
                <wp:simplePos x="0" y="0"/>
                <wp:positionH relativeFrom="column">
                  <wp:posOffset>-164465</wp:posOffset>
                </wp:positionH>
                <wp:positionV relativeFrom="paragraph">
                  <wp:posOffset>89535</wp:posOffset>
                </wp:positionV>
                <wp:extent cx="685800" cy="337820"/>
                <wp:effectExtent l="0" t="0" r="0" b="50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F8610B" w14:textId="77777777" w:rsidR="00B54A5F" w:rsidRPr="006B5E23" w:rsidRDefault="00B54A5F" w:rsidP="00280D1D">
                            <w:pPr>
                              <w:jc w:val="center"/>
                              <w:rPr>
                                <w:sz w:val="22"/>
                              </w:rPr>
                            </w:pPr>
                            <w:r>
                              <w:rPr>
                                <w:sz w:val="22"/>
                              </w:rPr>
                              <w:t>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2A9D" id="Text Box 7" o:spid="_x0000_s1031" type="#_x0000_t202" style="position:absolute;left:0;text-align:left;margin-left:-12.95pt;margin-top:7.05pt;width:54pt;height:2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" filled="f">
                <v:path arrowok="t"/>
                <v:textbox inset="0,0,0,0">
                  <w:txbxContent>
                    <w:p w14:paraId="5FF8610B" w14:textId="77777777" w:rsidR="00B54A5F" w:rsidRPr="006B5E23" w:rsidRDefault="00B54A5F" w:rsidP="00280D1D">
                      <w:pPr>
                        <w:jc w:val="center"/>
                        <w:rPr>
                          <w:sz w:val="22"/>
                        </w:rPr>
                      </w:pPr>
                      <w:r>
                        <w:rPr>
                          <w:sz w:val="22"/>
                        </w:rPr>
                        <w:t>7-10</w:t>
                      </w:r>
                    </w:p>
                  </w:txbxContent>
                </v:textbox>
              </v:shape>
            </w:pict>
          </mc:Fallback>
        </mc:AlternateContent>
      </w:r>
      <w:r w:rsidR="00A431E0" w:rsidRPr="00591063">
        <w:t xml:space="preserve">This section begins by showing how Christ left earth for Hades and then when He ascended into Paradise he gave gifts to the </w:t>
      </w:r>
      <w:r w:rsidR="00A431E0" w:rsidRPr="000953FA">
        <w:rPr>
          <w:i/>
        </w:rPr>
        <w:t>entire</w:t>
      </w:r>
      <w:r w:rsidR="00A431E0" w:rsidRPr="00591063">
        <w:t xml:space="preserve"> church (7-10).</w:t>
      </w:r>
    </w:p>
    <w:p w14:paraId="13DBC4D2" w14:textId="77777777" w:rsidR="00A431E0" w:rsidRPr="006A3AFF" w:rsidRDefault="00B17822" w:rsidP="00DE08C2">
      <w:pPr>
        <w:pStyle w:val="Heading5"/>
      </w:pPr>
      <w:r>
        <w:rPr>
          <w:b/>
          <w:noProof/>
          <w:sz w:val="36"/>
        </w:rPr>
        <mc:AlternateContent>
          <mc:Choice Requires="wps">
            <w:drawing>
              <wp:anchor distT="0" distB="0" distL="114300" distR="114300" simplePos="0" relativeHeight="251648512" behindDoc="0" locked="0" layoutInCell="1" allowOverlap="1" wp14:anchorId="6F6D0E6E" wp14:editId="45CF8C65">
                <wp:simplePos x="0" y="0"/>
                <wp:positionH relativeFrom="column">
                  <wp:posOffset>-164465</wp:posOffset>
                </wp:positionH>
                <wp:positionV relativeFrom="paragraph">
                  <wp:posOffset>247015</wp:posOffset>
                </wp:positionV>
                <wp:extent cx="685800" cy="337820"/>
                <wp:effectExtent l="0" t="0" r="0" b="508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118DBC" w14:textId="77777777" w:rsidR="00B54A5F" w:rsidRPr="006B5E23" w:rsidRDefault="00B54A5F" w:rsidP="00280D1D">
                            <w:pPr>
                              <w:jc w:val="center"/>
                              <w:rPr>
                                <w:sz w:val="22"/>
                              </w:rPr>
                            </w:pPr>
                            <w:r>
                              <w:rPr>
                                <w:sz w:val="22"/>
                              </w:rPr>
                              <w:t>Context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D0E6E" id="Text Box 8" o:spid="_x0000_s1032" type="#_x0000_t202" style="position:absolute;left:0;text-align:left;margin-left:-12.95pt;margin-top:19.45pt;width:54pt;height:2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" filled="f">
                <v:path arrowok="t"/>
                <v:textbox inset="0,0,0,0">
                  <w:txbxContent>
                    <w:p w14:paraId="2F118DBC" w14:textId="77777777" w:rsidR="00B54A5F" w:rsidRPr="006B5E23" w:rsidRDefault="00B54A5F" w:rsidP="00280D1D">
                      <w:pPr>
                        <w:jc w:val="center"/>
                        <w:rPr>
                          <w:sz w:val="22"/>
                        </w:rPr>
                      </w:pPr>
                      <w:r>
                        <w:rPr>
                          <w:sz w:val="22"/>
                        </w:rPr>
                        <w:t>Context</w:t>
                      </w:r>
                    </w:p>
                  </w:txbxContent>
                </v:textbox>
              </v:shape>
            </w:pict>
          </mc:Fallback>
        </mc:AlternateContent>
      </w:r>
      <w:r w:rsidR="00A431E0" w:rsidRPr="00591063">
        <w:t>And He did not leave the church without a plan for both leaders and followers alike.  Roles are given (11-12a) then both the purpose (12b-13) and results of this unity (14-16).</w:t>
      </w:r>
    </w:p>
    <w:p w14:paraId="711A6B27" w14:textId="77777777" w:rsidR="00A431E0" w:rsidRPr="006A3AFF" w:rsidRDefault="00A431E0" w:rsidP="00DE08C2">
      <w:pPr>
        <w:pStyle w:val="Heading3"/>
      </w:pPr>
      <w:r w:rsidRPr="006A3AFF">
        <w:rPr>
          <w:u w:val="single"/>
        </w:rPr>
        <w:t>Text</w:t>
      </w:r>
      <w:r w:rsidRPr="006A3AFF">
        <w:t xml:space="preserve">: </w:t>
      </w:r>
      <w:r w:rsidRPr="00591063">
        <w:t>Today we will address only Ephesians 4:11-13 as this is the heart of the passage.</w:t>
      </w:r>
    </w:p>
    <w:p w14:paraId="1D8DA038" w14:textId="77777777" w:rsidR="00A431E0" w:rsidRPr="006A3AFF" w:rsidRDefault="00A431E0" w:rsidP="00DE08C2">
      <w:pPr>
        <w:pStyle w:val="Heading3"/>
      </w:pPr>
      <w:r w:rsidRPr="006A3AFF">
        <w:rPr>
          <w:u w:val="single"/>
        </w:rPr>
        <w:t>Preview</w:t>
      </w:r>
      <w:r w:rsidRPr="006A3AFF">
        <w:t xml:space="preserve">: </w:t>
      </w:r>
      <w:r w:rsidRPr="00591063">
        <w:t xml:space="preserve">We’ll see the </w:t>
      </w:r>
      <w:r w:rsidRPr="000B792A">
        <w:rPr>
          <w:i/>
        </w:rPr>
        <w:t>roles</w:t>
      </w:r>
      <w:r w:rsidRPr="00591063">
        <w:t xml:space="preserve"> of leaders &amp; people alike, then the </w:t>
      </w:r>
      <w:r w:rsidRPr="000B792A">
        <w:rPr>
          <w:i/>
        </w:rPr>
        <w:t>purpose</w:t>
      </w:r>
      <w:r w:rsidRPr="00591063">
        <w:t xml:space="preserve"> we have these roles.  The “</w:t>
      </w:r>
      <w:r w:rsidRPr="00591063">
        <w:rPr>
          <w:i/>
        </w:rPr>
        <w:t>what”</w:t>
      </w:r>
      <w:r w:rsidRPr="00591063">
        <w:t xml:space="preserve"> will be followed by the “</w:t>
      </w:r>
      <w:r w:rsidRPr="00591063">
        <w:rPr>
          <w:i/>
        </w:rPr>
        <w:t>why</w:t>
      </w:r>
      <w:r w:rsidRPr="00591063">
        <w:t>.</w:t>
      </w:r>
      <w:r w:rsidRPr="003570A9">
        <w:rPr>
          <w:i/>
        </w:rPr>
        <w:t>”</w:t>
      </w:r>
    </w:p>
    <w:p w14:paraId="5D48514B" w14:textId="77777777" w:rsidR="00A431E0" w:rsidRPr="006A3AFF" w:rsidRDefault="00A431E0" w:rsidP="00DE08C2">
      <w:pPr>
        <w:pStyle w:val="Heading3"/>
      </w:pPr>
      <w:r w:rsidRPr="006A3AFF">
        <w:rPr>
          <w:u w:val="single"/>
        </w:rPr>
        <w:t>Transition</w:t>
      </w:r>
      <w:r w:rsidRPr="006A3AFF">
        <w:t>: Let’s start with the “what” question, “</w:t>
      </w:r>
      <w:r w:rsidRPr="00591063">
        <w:t>What are our roles—both as pastor-teachers and congregation?”</w:t>
      </w:r>
    </w:p>
    <w:p w14:paraId="3A6398FE" w14:textId="77777777" w:rsidR="00A431E0" w:rsidRPr="006A3AFF" w:rsidRDefault="00B17822" w:rsidP="00DE08C2">
      <w:pPr>
        <w:pStyle w:val="Heading1"/>
      </w:pPr>
      <w:r>
        <w:rPr>
          <w:b w:val="0"/>
          <w:noProof/>
          <w:sz w:val="36"/>
        </w:rPr>
        <mc:AlternateContent>
          <mc:Choice Requires="wps">
            <w:drawing>
              <wp:anchor distT="0" distB="0" distL="114300" distR="114300" simplePos="0" relativeHeight="251649536" behindDoc="0" locked="0" layoutInCell="1" allowOverlap="1" wp14:anchorId="4649D10A" wp14:editId="18E53803">
                <wp:simplePos x="0" y="0"/>
                <wp:positionH relativeFrom="column">
                  <wp:posOffset>-507365</wp:posOffset>
                </wp:positionH>
                <wp:positionV relativeFrom="paragraph">
                  <wp:posOffset>78105</wp:posOffset>
                </wp:positionV>
                <wp:extent cx="685800" cy="337820"/>
                <wp:effectExtent l="0" t="0" r="0" b="508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652E6B" w14:textId="77777777" w:rsidR="00B54A5F" w:rsidRPr="006B5E23" w:rsidRDefault="00B54A5F" w:rsidP="00280D1D">
                            <w:pPr>
                              <w:jc w:val="center"/>
                              <w:rPr>
                                <w:sz w:val="22"/>
                              </w:rPr>
                            </w:pPr>
                            <w:r>
                              <w:rPr>
                                <w:sz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9D10A" id="Text Box 9" o:spid="_x0000_s1033" type="#_x0000_t202" style="position:absolute;left:0;text-align:left;margin-left:-39.95pt;margin-top:6.15pt;width:54pt;height:2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" filled="f">
                <v:path arrowok="t"/>
                <v:textbox inset="0,0,0,0">
                  <w:txbxContent>
                    <w:p w14:paraId="2A652E6B" w14:textId="77777777" w:rsidR="00B54A5F" w:rsidRPr="006B5E23" w:rsidRDefault="00B54A5F" w:rsidP="00280D1D">
                      <w:pPr>
                        <w:jc w:val="center"/>
                        <w:rPr>
                          <w:sz w:val="22"/>
                        </w:rPr>
                      </w:pPr>
                      <w:r>
                        <w:rPr>
                          <w:sz w:val="22"/>
                        </w:rPr>
                        <w:t>MP</w:t>
                      </w:r>
                    </w:p>
                  </w:txbxContent>
                </v:textbox>
              </v:shape>
            </w:pict>
          </mc:Fallback>
        </mc:AlternateContent>
      </w:r>
      <w:r w:rsidR="00A431E0" w:rsidRPr="006A3AFF">
        <w:t>I.</w:t>
      </w:r>
      <w:r w:rsidR="00A431E0" w:rsidRPr="006A3AFF">
        <w:tab/>
        <w:t>(</w:t>
      </w:r>
      <w:r w:rsidR="00A431E0" w:rsidRPr="000F75B5">
        <w:rPr>
          <w:u w:val="single"/>
        </w:rPr>
        <w:t>11-12a</w:t>
      </w:r>
      <w:r w:rsidR="00A431E0" w:rsidRPr="006A3AFF">
        <w:t>)</w:t>
      </w:r>
      <w:r w:rsidR="00A431E0" w:rsidRPr="00591063">
        <w:t xml:space="preserve"> Christ called us pastor-teachers to </w:t>
      </w:r>
      <w:r w:rsidR="00A431E0" w:rsidRPr="000953FA">
        <w:rPr>
          <w:u w:val="single"/>
        </w:rPr>
        <w:t>equip</w:t>
      </w:r>
      <w:r w:rsidR="00A431E0" w:rsidRPr="00591063">
        <w:t xml:space="preserve"> you for your ministries.</w:t>
      </w:r>
    </w:p>
    <w:p w14:paraId="19F10D96" w14:textId="77777777" w:rsidR="00A431E0" w:rsidRPr="006A3AFF" w:rsidRDefault="00A431E0" w:rsidP="00DE08C2">
      <w:r w:rsidRPr="006A3AFF">
        <w:t xml:space="preserve">       [The Lord Jesus designed us to be shepherds who will train the sheep to use their gifts.]</w:t>
      </w:r>
    </w:p>
    <w:p w14:paraId="4FA2E7A4" w14:textId="77777777" w:rsidR="00A431E0" w:rsidRPr="006A3AFF" w:rsidRDefault="00A431E0" w:rsidP="00DE08C2">
      <w:pPr>
        <w:pStyle w:val="Heading2"/>
      </w:pPr>
      <w:r w:rsidRPr="006A3AFF">
        <w:t>(</w:t>
      </w:r>
      <w:r w:rsidRPr="000F75B5">
        <w:t>11</w:t>
      </w:r>
      <w:r w:rsidRPr="006A3AFF">
        <w:t>) Christ gave four types of equippers to the church.  I know it looks like five, but hold on.  I’ll explain in a minute.</w:t>
      </w:r>
    </w:p>
    <w:p w14:paraId="379D689A" w14:textId="77777777" w:rsidR="00A431E0" w:rsidRPr="006A3AFF" w:rsidRDefault="00B17822" w:rsidP="00DE08C2">
      <w:pPr>
        <w:pStyle w:val="Heading3"/>
      </w:pPr>
      <w:r>
        <w:rPr>
          <w:b/>
          <w:noProof/>
          <w:sz w:val="36"/>
        </w:rPr>
        <mc:AlternateContent>
          <mc:Choice Requires="wps">
            <w:drawing>
              <wp:anchor distT="0" distB="0" distL="114300" distR="114300" simplePos="0" relativeHeight="251651584" behindDoc="0" locked="0" layoutInCell="1" allowOverlap="1" wp14:anchorId="2CA29A97" wp14:editId="751161FA">
                <wp:simplePos x="0" y="0"/>
                <wp:positionH relativeFrom="column">
                  <wp:posOffset>-507365</wp:posOffset>
                </wp:positionH>
                <wp:positionV relativeFrom="paragraph">
                  <wp:posOffset>170180</wp:posOffset>
                </wp:positionV>
                <wp:extent cx="685800" cy="337820"/>
                <wp:effectExtent l="0" t="0" r="0" b="508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6054E9" w14:textId="77777777" w:rsidR="00B54A5F" w:rsidRPr="006B5E23" w:rsidRDefault="00B54A5F" w:rsidP="00280D1D">
                            <w:pPr>
                              <w:jc w:val="center"/>
                              <w:rPr>
                                <w:sz w:val="22"/>
                              </w:rPr>
                            </w:pPr>
                            <w:r>
                              <w:rPr>
                                <w:sz w:val="22"/>
                              </w:rPr>
                              <w:t>Apostles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29A97" id="Text Box 11" o:spid="_x0000_s1034" type="#_x0000_t202" style="position:absolute;left:0;text-align:left;margin-left:-39.95pt;margin-top:13.4pt;width:54pt;height:2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" filled="f">
                <v:path arrowok="t"/>
                <v:textbox inset="0,0,0,0">
                  <w:txbxContent>
                    <w:p w14:paraId="096054E9" w14:textId="77777777" w:rsidR="00B54A5F" w:rsidRPr="006B5E23" w:rsidRDefault="00B54A5F" w:rsidP="00280D1D">
                      <w:pPr>
                        <w:jc w:val="center"/>
                        <w:rPr>
                          <w:sz w:val="22"/>
                        </w:rPr>
                      </w:pPr>
                      <w:r>
                        <w:rPr>
                          <w:sz w:val="22"/>
                        </w:rPr>
                        <w:t>Apostles</w:t>
                      </w:r>
                    </w:p>
                  </w:txbxContent>
                </v:textbox>
              </v:shape>
            </w:pict>
          </mc:Fallback>
        </mc:AlternateContent>
      </w:r>
      <w:r w:rsidR="00A431E0" w:rsidRPr="006A3AFF">
        <w:t>(</w:t>
      </w:r>
      <w:r w:rsidR="00A431E0" w:rsidRPr="000F75B5">
        <w:rPr>
          <w:u w:val="single"/>
        </w:rPr>
        <w:t>11a</w:t>
      </w:r>
      <w:r w:rsidR="00A431E0" w:rsidRPr="006A3AFF">
        <w:t>) Some equippers were apostles.</w:t>
      </w:r>
    </w:p>
    <w:p w14:paraId="2CC2B69C" w14:textId="77777777" w:rsidR="00A431E0" w:rsidRPr="006A3AFF" w:rsidRDefault="00A431E0" w:rsidP="00DE08C2">
      <w:pPr>
        <w:pStyle w:val="Heading4"/>
      </w:pPr>
      <w:r w:rsidRPr="006A3AFF">
        <w:t>Some believe this gift to be here today and Singapore has even appointed its own apostles.</w:t>
      </w:r>
    </w:p>
    <w:p w14:paraId="44E45045" w14:textId="77777777" w:rsidR="00A431E0" w:rsidRPr="006A3AFF" w:rsidRDefault="00A431E0" w:rsidP="00DE08C2">
      <w:pPr>
        <w:pStyle w:val="Heading4"/>
      </w:pPr>
      <w:r w:rsidRPr="006A3AFF">
        <w:t>But apostles were the highest of the spiritual gifts that God gave to equip the church by planting the first churches and writing Scripture.</w:t>
      </w:r>
    </w:p>
    <w:p w14:paraId="05E8397E" w14:textId="77777777" w:rsidR="00A431E0" w:rsidRPr="006A3AFF" w:rsidRDefault="00A431E0" w:rsidP="00DE08C2">
      <w:pPr>
        <w:pStyle w:val="Heading4"/>
      </w:pPr>
      <w:r w:rsidRPr="006A3AFF">
        <w:t>Since they needed to see Christ (Acts 1) and do miracles (2 Cor. 12:12), we don’t have apostles today, so we’ll not focus on them today.  As Ephesians 2:20 says, they were for the foundation of the Church.</w:t>
      </w:r>
    </w:p>
    <w:p w14:paraId="38F242C2" w14:textId="77777777" w:rsidR="00A431E0" w:rsidRPr="006A3AFF" w:rsidRDefault="00B17822" w:rsidP="00DE08C2">
      <w:pPr>
        <w:pStyle w:val="Heading3"/>
      </w:pPr>
      <w:r>
        <w:rPr>
          <w:b/>
          <w:noProof/>
          <w:sz w:val="36"/>
        </w:rPr>
        <mc:AlternateContent>
          <mc:Choice Requires="wps">
            <w:drawing>
              <wp:anchor distT="0" distB="0" distL="114300" distR="114300" simplePos="0" relativeHeight="251650560" behindDoc="0" locked="0" layoutInCell="1" allowOverlap="1" wp14:anchorId="36E8ACD5" wp14:editId="173B2858">
                <wp:simplePos x="0" y="0"/>
                <wp:positionH relativeFrom="column">
                  <wp:posOffset>-507365</wp:posOffset>
                </wp:positionH>
                <wp:positionV relativeFrom="paragraph">
                  <wp:posOffset>110490</wp:posOffset>
                </wp:positionV>
                <wp:extent cx="685800" cy="337820"/>
                <wp:effectExtent l="0" t="0" r="0" b="508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6C7CF6" w14:textId="77777777" w:rsidR="00B54A5F" w:rsidRPr="006B5E23" w:rsidRDefault="00B54A5F" w:rsidP="00280D1D">
                            <w:pPr>
                              <w:jc w:val="center"/>
                              <w:rPr>
                                <w:sz w:val="22"/>
                              </w:rPr>
                            </w:pPr>
                            <w:r>
                              <w:rPr>
                                <w:sz w:val="22"/>
                              </w:rPr>
                              <w:t>Prophets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ACD5" id="Text Box 10" o:spid="_x0000_s1035" type="#_x0000_t202" style="position:absolute;left:0;text-align:left;margin-left:-39.95pt;margin-top:8.7pt;width:54pt;height:2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" filled="f">
                <v:path arrowok="t"/>
                <v:textbox inset="0,0,0,0">
                  <w:txbxContent>
                    <w:p w14:paraId="326C7CF6" w14:textId="77777777" w:rsidR="00B54A5F" w:rsidRPr="006B5E23" w:rsidRDefault="00B54A5F" w:rsidP="00280D1D">
                      <w:pPr>
                        <w:jc w:val="center"/>
                        <w:rPr>
                          <w:sz w:val="22"/>
                        </w:rPr>
                      </w:pPr>
                      <w:r>
                        <w:rPr>
                          <w:sz w:val="22"/>
                        </w:rPr>
                        <w:t>Prophets</w:t>
                      </w:r>
                    </w:p>
                  </w:txbxContent>
                </v:textbox>
              </v:shape>
            </w:pict>
          </mc:Fallback>
        </mc:AlternateContent>
      </w:r>
      <w:r w:rsidR="00A431E0" w:rsidRPr="006A3AFF">
        <w:t>(</w:t>
      </w:r>
      <w:r w:rsidR="00A431E0" w:rsidRPr="000F75B5">
        <w:rPr>
          <w:u w:val="single"/>
        </w:rPr>
        <w:t>11b</w:t>
      </w:r>
      <w:r w:rsidR="00A431E0" w:rsidRPr="006A3AFF">
        <w:t>) Some equippers were prophets.</w:t>
      </w:r>
    </w:p>
    <w:p w14:paraId="40F7D7DB" w14:textId="77777777" w:rsidR="00A431E0" w:rsidRPr="006A3AFF" w:rsidRDefault="00A431E0" w:rsidP="00DE08C2">
      <w:pPr>
        <w:pStyle w:val="Heading4"/>
      </w:pPr>
      <w:r w:rsidRPr="006A3AFF">
        <w:t>Prophets are literally those who are the mouthpiece for God.</w:t>
      </w:r>
    </w:p>
    <w:p w14:paraId="7F20BC0E" w14:textId="77777777" w:rsidR="00A431E0" w:rsidRPr="006A3AFF" w:rsidRDefault="00A431E0" w:rsidP="00DE08C2">
      <w:pPr>
        <w:pStyle w:val="Heading4"/>
      </w:pPr>
      <w:r w:rsidRPr="006A3AFF">
        <w:t>In 2 Peter 1:20-21 we see that they spoke God’s word without error or interpretation.</w:t>
      </w:r>
    </w:p>
    <w:p w14:paraId="25DB5A93" w14:textId="77777777" w:rsidR="00A431E0" w:rsidRPr="006A3AFF" w:rsidRDefault="00A431E0" w:rsidP="00DE08C2">
      <w:pPr>
        <w:pStyle w:val="Heading4"/>
      </w:pPr>
      <w:r w:rsidRPr="006A3AFF">
        <w:t>Deuteronomy 18 adds that they need to be 100% accurate and turn people to God.</w:t>
      </w:r>
    </w:p>
    <w:p w14:paraId="6B2E8C0C" w14:textId="77777777" w:rsidR="00A431E0" w:rsidRPr="006A3AFF" w:rsidRDefault="00A431E0" w:rsidP="00DE08C2">
      <w:pPr>
        <w:pStyle w:val="Heading4"/>
      </w:pPr>
      <w:r w:rsidRPr="006A3AFF">
        <w:t>Ephesians 2:20 adds that, with the apostles, they set the foundation of the Church.  On top of this are the other gifts of verse 11.</w:t>
      </w:r>
    </w:p>
    <w:p w14:paraId="73BF8F9C" w14:textId="77777777" w:rsidR="00A431E0" w:rsidRPr="006A3AFF" w:rsidRDefault="00A431E0" w:rsidP="00DE08C2">
      <w:pPr>
        <w:pStyle w:val="Heading4"/>
      </w:pPr>
      <w:r w:rsidRPr="006A3AFF">
        <w:t>Since prophets ended with the last prophecy of John in Revelation 22:18-19, any prophecy today would be adding to Scripture, so we need not concern ourselves with this gift either.</w:t>
      </w:r>
    </w:p>
    <w:p w14:paraId="16F53934" w14:textId="77777777" w:rsidR="00A431E0" w:rsidRPr="006A3AFF" w:rsidRDefault="00B17822" w:rsidP="00DE08C2">
      <w:pPr>
        <w:pStyle w:val="Heading3"/>
      </w:pPr>
      <w:r>
        <w:rPr>
          <w:b/>
          <w:noProof/>
          <w:sz w:val="36"/>
        </w:rPr>
        <mc:AlternateContent>
          <mc:Choice Requires="wps">
            <w:drawing>
              <wp:anchor distT="0" distB="0" distL="114300" distR="114300" simplePos="0" relativeHeight="251652608" behindDoc="0" locked="0" layoutInCell="1" allowOverlap="1" wp14:anchorId="53877DF3" wp14:editId="0FF7C625">
                <wp:simplePos x="0" y="0"/>
                <wp:positionH relativeFrom="column">
                  <wp:posOffset>-393065</wp:posOffset>
                </wp:positionH>
                <wp:positionV relativeFrom="paragraph">
                  <wp:posOffset>137160</wp:posOffset>
                </wp:positionV>
                <wp:extent cx="685800" cy="337820"/>
                <wp:effectExtent l="0" t="0" r="0" b="508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E7FB5A" w14:textId="77777777" w:rsidR="00B54A5F" w:rsidRPr="006B5E23" w:rsidRDefault="00B54A5F" w:rsidP="00280D1D">
                            <w:pPr>
                              <w:jc w:val="center"/>
                              <w:rPr>
                                <w:sz w:val="22"/>
                              </w:rPr>
                            </w:pPr>
                            <w:r>
                              <w:rPr>
                                <w:sz w:val="22"/>
                              </w:rPr>
                              <w:t>Evangelists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7DF3" id="Text Box 12" o:spid="_x0000_s1036" type="#_x0000_t202" style="position:absolute;left:0;text-align:left;margin-left:-30.95pt;margin-top:10.8pt;width:54pt;height:2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" filled="f">
                <v:path arrowok="t"/>
                <v:textbox inset="0,0,0,0">
                  <w:txbxContent>
                    <w:p w14:paraId="0FE7FB5A" w14:textId="77777777" w:rsidR="00B54A5F" w:rsidRPr="006B5E23" w:rsidRDefault="00B54A5F" w:rsidP="00280D1D">
                      <w:pPr>
                        <w:jc w:val="center"/>
                        <w:rPr>
                          <w:sz w:val="22"/>
                        </w:rPr>
                      </w:pPr>
                      <w:r>
                        <w:rPr>
                          <w:sz w:val="22"/>
                        </w:rPr>
                        <w:t>Evangelists</w:t>
                      </w:r>
                    </w:p>
                  </w:txbxContent>
                </v:textbox>
              </v:shape>
            </w:pict>
          </mc:Fallback>
        </mc:AlternateContent>
      </w:r>
      <w:r w:rsidR="00A431E0" w:rsidRPr="006A3AFF">
        <w:t>(</w:t>
      </w:r>
      <w:r w:rsidR="00A431E0" w:rsidRPr="000F75B5">
        <w:rPr>
          <w:u w:val="single"/>
        </w:rPr>
        <w:t>11c</w:t>
      </w:r>
      <w:r w:rsidR="00A431E0" w:rsidRPr="006A3AFF">
        <w:t>) Some equippers are evangelists.</w:t>
      </w:r>
    </w:p>
    <w:p w14:paraId="58A03829" w14:textId="77777777" w:rsidR="00A431E0" w:rsidRPr="006A3AFF" w:rsidRDefault="00A431E0" w:rsidP="00DE08C2">
      <w:pPr>
        <w:pStyle w:val="Heading4"/>
      </w:pPr>
      <w:r w:rsidRPr="006A3AFF">
        <w:lastRenderedPageBreak/>
        <w:t>We often think of evangelists only as those who share Christ, but verse 12 will tell us that they are also supposed to train the saints for evangelism.</w:t>
      </w:r>
    </w:p>
    <w:p w14:paraId="1597668C" w14:textId="77777777" w:rsidR="00A431E0" w:rsidRPr="006A3AFF" w:rsidRDefault="00A431E0" w:rsidP="00DE08C2">
      <w:pPr>
        <w:pStyle w:val="Heading4"/>
      </w:pPr>
      <w:r w:rsidRPr="006A3AFF">
        <w:t>I’ll say some about this later, so I won’t focus our attention here either now.</w:t>
      </w:r>
    </w:p>
    <w:p w14:paraId="6C45C0AE" w14:textId="77777777" w:rsidR="00A431E0" w:rsidRPr="006A3AFF" w:rsidRDefault="00B17822" w:rsidP="00DE08C2">
      <w:pPr>
        <w:pStyle w:val="Heading3"/>
      </w:pPr>
      <w:r>
        <w:rPr>
          <w:b/>
          <w:noProof/>
          <w:sz w:val="36"/>
        </w:rPr>
        <mc:AlternateContent>
          <mc:Choice Requires="wps">
            <w:drawing>
              <wp:anchor distT="0" distB="0" distL="114300" distR="114300" simplePos="0" relativeHeight="251653632" behindDoc="0" locked="0" layoutInCell="1" allowOverlap="1" wp14:anchorId="2F793E60" wp14:editId="595AC6E9">
                <wp:simplePos x="0" y="0"/>
                <wp:positionH relativeFrom="column">
                  <wp:posOffset>-278765</wp:posOffset>
                </wp:positionH>
                <wp:positionV relativeFrom="paragraph">
                  <wp:posOffset>187325</wp:posOffset>
                </wp:positionV>
                <wp:extent cx="685800" cy="337820"/>
                <wp:effectExtent l="0" t="0" r="0" b="508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240167" w14:textId="77777777" w:rsidR="00B54A5F" w:rsidRPr="006B5E23" w:rsidRDefault="00B54A5F" w:rsidP="00280D1D">
                            <w:pPr>
                              <w:jc w:val="center"/>
                              <w:rPr>
                                <w:sz w:val="22"/>
                              </w:rPr>
                            </w:pPr>
                            <w:r>
                              <w:rPr>
                                <w:sz w:val="22"/>
                              </w:rPr>
                              <w:t>Pastor-Teachers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93E60" id="Text Box 13" o:spid="_x0000_s1037" type="#_x0000_t202" style="position:absolute;left:0;text-align:left;margin-left:-21.95pt;margin-top:14.75pt;width:54pt;height:2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" filled="f">
                <v:path arrowok="t"/>
                <v:textbox inset="0,0,0,0">
                  <w:txbxContent>
                    <w:p w14:paraId="5E240167" w14:textId="77777777" w:rsidR="00B54A5F" w:rsidRPr="006B5E23" w:rsidRDefault="00B54A5F" w:rsidP="00280D1D">
                      <w:pPr>
                        <w:jc w:val="center"/>
                        <w:rPr>
                          <w:sz w:val="22"/>
                        </w:rPr>
                      </w:pPr>
                      <w:r>
                        <w:rPr>
                          <w:sz w:val="22"/>
                        </w:rPr>
                        <w:t>Pastor-Teachers</w:t>
                      </w:r>
                    </w:p>
                  </w:txbxContent>
                </v:textbox>
              </v:shape>
            </w:pict>
          </mc:Fallback>
        </mc:AlternateContent>
      </w:r>
      <w:r w:rsidR="00A431E0" w:rsidRPr="006A3AFF">
        <w:t>(</w:t>
      </w:r>
      <w:r w:rsidR="00A431E0" w:rsidRPr="000F75B5">
        <w:rPr>
          <w:u w:val="single"/>
        </w:rPr>
        <w:t>11d</w:t>
      </w:r>
      <w:r w:rsidR="00A431E0" w:rsidRPr="006A3AFF">
        <w:t>) Some equippers are pastor-teachers.</w:t>
      </w:r>
    </w:p>
    <w:p w14:paraId="4AFDB96A" w14:textId="77777777" w:rsidR="00A431E0" w:rsidRPr="006A3AFF" w:rsidRDefault="00A431E0" w:rsidP="00DE08C2">
      <w:pPr>
        <w:pStyle w:val="Heading4"/>
      </w:pPr>
      <w:r>
        <w:rPr>
          <w:rFonts w:eastAsia="MS PGothic" w:hAnsi="Arial"/>
          <w:color w:val="000000"/>
          <w:szCs w:val="24"/>
        </w:rPr>
        <w:t>Of course, Christ is the Good Shepherd, but we</w:t>
      </w:r>
      <w:r>
        <w:rPr>
          <w:rFonts w:eastAsia="MS PGothic" w:hAnsi="Arial"/>
          <w:color w:val="000000"/>
          <w:szCs w:val="24"/>
        </w:rPr>
        <w:t>’</w:t>
      </w:r>
      <w:r>
        <w:rPr>
          <w:rFonts w:eastAsia="MS PGothic" w:hAnsi="Arial"/>
          <w:color w:val="000000"/>
          <w:szCs w:val="24"/>
        </w:rPr>
        <w:t>re talking about guys like Tom and me</w:t>
      </w:r>
      <w:r>
        <w:rPr>
          <w:rFonts w:eastAsia="MS PGothic" w:hAnsi="Arial"/>
          <w:color w:val="000000"/>
          <w:szCs w:val="24"/>
        </w:rPr>
        <w:t>—</w:t>
      </w:r>
      <w:r>
        <w:rPr>
          <w:rFonts w:eastAsia="MS PGothic" w:hAnsi="Arial"/>
          <w:color w:val="000000"/>
          <w:szCs w:val="24"/>
        </w:rPr>
        <w:t>along with others in our body who shepherd others.</w:t>
      </w:r>
    </w:p>
    <w:p w14:paraId="02BEE80F" w14:textId="77777777" w:rsidR="00A431E0" w:rsidRPr="00591063" w:rsidRDefault="00A431E0" w:rsidP="00DE08C2">
      <w:pPr>
        <w:pStyle w:val="Heading4"/>
      </w:pPr>
      <w:r w:rsidRPr="006A3AFF">
        <w:t>Does the “pastors and teachers” refer to one gift or two?</w:t>
      </w:r>
      <w:r w:rsidRPr="00591063">
        <w:t xml:space="preserve">  The Greek construction ties these two together so it is more appropriate to call them “pastor-teachers.”</w:t>
      </w:r>
    </w:p>
    <w:p w14:paraId="70D9450A" w14:textId="77777777" w:rsidR="00A431E0" w:rsidRPr="00591063" w:rsidRDefault="00A431E0" w:rsidP="00DE08C2">
      <w:pPr>
        <w:pStyle w:val="Heading4"/>
      </w:pPr>
      <w:r w:rsidRPr="00591063">
        <w:t xml:space="preserve">While not every teacher will be a pastor, every pastor </w:t>
      </w:r>
      <w:r w:rsidRPr="00591063">
        <w:rPr>
          <w:i/>
          <w:u w:val="single"/>
        </w:rPr>
        <w:t>must</w:t>
      </w:r>
      <w:r w:rsidRPr="00591063">
        <w:t xml:space="preserve"> be a teacher!</w:t>
      </w:r>
    </w:p>
    <w:p w14:paraId="5A3A7650" w14:textId="77777777" w:rsidR="00A431E0" w:rsidRPr="00591063" w:rsidRDefault="00B17822" w:rsidP="00DE08C2">
      <w:pPr>
        <w:pStyle w:val="Heading4"/>
      </w:pPr>
      <w:r>
        <w:rPr>
          <w:b/>
          <w:noProof/>
          <w:sz w:val="36"/>
        </w:rPr>
        <mc:AlternateContent>
          <mc:Choice Requires="wps">
            <w:drawing>
              <wp:anchor distT="0" distB="0" distL="114300" distR="114300" simplePos="0" relativeHeight="251654656" behindDoc="0" locked="0" layoutInCell="1" allowOverlap="1" wp14:anchorId="0A8DB0EA" wp14:editId="78C8B36E">
                <wp:simplePos x="0" y="0"/>
                <wp:positionH relativeFrom="column">
                  <wp:posOffset>-164465</wp:posOffset>
                </wp:positionH>
                <wp:positionV relativeFrom="paragraph">
                  <wp:posOffset>123190</wp:posOffset>
                </wp:positionV>
                <wp:extent cx="685800" cy="337820"/>
                <wp:effectExtent l="0" t="0" r="0" b="508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6B919" w14:textId="77777777" w:rsidR="00B54A5F" w:rsidRPr="006B5E23" w:rsidRDefault="00B54A5F" w:rsidP="00280D1D">
                            <w:pPr>
                              <w:jc w:val="center"/>
                              <w:rPr>
                                <w:sz w:val="22"/>
                              </w:rPr>
                            </w:pPr>
                            <w:r>
                              <w:rPr>
                                <w:sz w:val="22"/>
                              </w:rPr>
                              <w:t>Pastor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B0EA" id="Text Box 14" o:spid="_x0000_s1038" type="#_x0000_t202" style="position:absolute;left:0;text-align:left;margin-left:-12.95pt;margin-top:9.7pt;width:54pt;height:2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" filled="f">
                <v:path arrowok="t"/>
                <v:textbox inset="0,0,0,0">
                  <w:txbxContent>
                    <w:p w14:paraId="68E6B919" w14:textId="77777777" w:rsidR="00B54A5F" w:rsidRPr="006B5E23" w:rsidRDefault="00B54A5F" w:rsidP="00280D1D">
                      <w:pPr>
                        <w:jc w:val="center"/>
                        <w:rPr>
                          <w:sz w:val="22"/>
                        </w:rPr>
                      </w:pPr>
                      <w:r>
                        <w:rPr>
                          <w:sz w:val="22"/>
                        </w:rPr>
                        <w:t>Pastor Evaluation</w:t>
                      </w:r>
                    </w:p>
                  </w:txbxContent>
                </v:textbox>
              </v:shape>
            </w:pict>
          </mc:Fallback>
        </mc:AlternateContent>
      </w:r>
      <w:r w:rsidR="00A431E0" w:rsidRPr="000953FA">
        <w:t>Tom and I want to grow into this position—with your help!  One pastor noted, “Of course, feel free anytime to let me know what you think of the job I’m doing as your pastor.”  Of course, everyone responded accordingly with their Olympic judge marks!  That’s why we are establishing the forum on the website.</w:t>
      </w:r>
    </w:p>
    <w:p w14:paraId="0FD9B834" w14:textId="77777777" w:rsidR="00A431E0" w:rsidRPr="006A3AFF" w:rsidRDefault="00A431E0" w:rsidP="00B54A5F">
      <w:pPr>
        <w:ind w:left="450"/>
      </w:pPr>
    </w:p>
    <w:p w14:paraId="2E7C4DE7" w14:textId="77777777" w:rsidR="00A431E0" w:rsidRPr="006A3AFF" w:rsidRDefault="00A431E0" w:rsidP="00B54A5F">
      <w:pPr>
        <w:ind w:left="450"/>
      </w:pPr>
      <w:r w:rsidRPr="006A3AFF">
        <w:t xml:space="preserve">(So what is my divine job description as pastor?  </w:t>
      </w:r>
      <w:r w:rsidRPr="00591063">
        <w:t xml:space="preserve">Interestingly, this is the </w:t>
      </w:r>
      <w:r w:rsidRPr="00591063">
        <w:rPr>
          <w:i/>
        </w:rPr>
        <w:t>only</w:t>
      </w:r>
      <w:r w:rsidRPr="00591063">
        <w:t xml:space="preserve"> time the word “pastor” occurs in the NT, so this alone ought to encourage us to sit up and notice what Christ says about the role</w:t>
      </w:r>
      <w:r w:rsidRPr="006A3AFF">
        <w:t>.  The first part of verse 12 says…)</w:t>
      </w:r>
    </w:p>
    <w:p w14:paraId="71C5546E" w14:textId="77777777" w:rsidR="00A431E0" w:rsidRPr="006A3AFF" w:rsidRDefault="00A431E0" w:rsidP="00DE08C2">
      <w:pPr>
        <w:pStyle w:val="Heading2"/>
      </w:pPr>
      <w:r w:rsidRPr="006A3AFF">
        <w:t>(</w:t>
      </w:r>
      <w:r w:rsidRPr="00945C27">
        <w:rPr>
          <w:u w:val="single"/>
        </w:rPr>
        <w:t>12a</w:t>
      </w:r>
      <w:r w:rsidRPr="006A3AFF">
        <w:t xml:space="preserve">) </w:t>
      </w:r>
      <w:r w:rsidRPr="00591063">
        <w:t xml:space="preserve">As pastor-teachers our role is to </w:t>
      </w:r>
      <w:r w:rsidRPr="000953FA">
        <w:rPr>
          <w:u w:val="single"/>
        </w:rPr>
        <w:t>train</w:t>
      </w:r>
      <w:r w:rsidRPr="00591063">
        <w:t xml:space="preserve"> each believer for his own ministry</w:t>
      </w:r>
      <w:r w:rsidRPr="006A3AFF">
        <w:t>.</w:t>
      </w:r>
    </w:p>
    <w:p w14:paraId="3A450509" w14:textId="77777777" w:rsidR="00A431E0" w:rsidRPr="000953FA" w:rsidRDefault="00B17822" w:rsidP="00DE08C2">
      <w:pPr>
        <w:pStyle w:val="Heading3"/>
      </w:pPr>
      <w:r>
        <w:rPr>
          <w:b/>
          <w:noProof/>
          <w:sz w:val="36"/>
        </w:rPr>
        <mc:AlternateContent>
          <mc:Choice Requires="wps">
            <w:drawing>
              <wp:anchor distT="0" distB="0" distL="114300" distR="114300" simplePos="0" relativeHeight="251655680" behindDoc="0" locked="0" layoutInCell="1" allowOverlap="1" wp14:anchorId="46988C87" wp14:editId="655403C3">
                <wp:simplePos x="0" y="0"/>
                <wp:positionH relativeFrom="column">
                  <wp:posOffset>-164465</wp:posOffset>
                </wp:positionH>
                <wp:positionV relativeFrom="paragraph">
                  <wp:posOffset>166370</wp:posOffset>
                </wp:positionV>
                <wp:extent cx="685800" cy="337820"/>
                <wp:effectExtent l="0" t="0" r="0" b="508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B1D9A" w14:textId="77777777" w:rsidR="00B54A5F" w:rsidRPr="006B5E23" w:rsidRDefault="00B54A5F" w:rsidP="00280D1D">
                            <w:pPr>
                              <w:jc w:val="center"/>
                              <w:rPr>
                                <w:sz w:val="22"/>
                              </w:rPr>
                            </w:pPr>
                            <w:r>
                              <w:rPr>
                                <w:sz w:val="22"/>
                              </w:rPr>
                              <w:t>KJV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8C87" id="Text Box 15" o:spid="_x0000_s1039" type="#_x0000_t202" style="position:absolute;left:0;text-align:left;margin-left:-12.95pt;margin-top:13.1pt;width:54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" filled="f">
                <v:path arrowok="t"/>
                <v:textbox inset="0,0,0,0">
                  <w:txbxContent>
                    <w:p w14:paraId="253B1D9A" w14:textId="77777777" w:rsidR="00B54A5F" w:rsidRPr="006B5E23" w:rsidRDefault="00B54A5F" w:rsidP="00280D1D">
                      <w:pPr>
                        <w:jc w:val="center"/>
                        <w:rPr>
                          <w:sz w:val="22"/>
                        </w:rPr>
                      </w:pPr>
                      <w:r>
                        <w:rPr>
                          <w:sz w:val="22"/>
                        </w:rPr>
                        <w:t>KJV</w:t>
                      </w:r>
                    </w:p>
                  </w:txbxContent>
                </v:textbox>
              </v:shape>
            </w:pict>
          </mc:Fallback>
        </mc:AlternateContent>
      </w:r>
      <w:r w:rsidR="00A431E0" w:rsidRPr="00591063">
        <w:t xml:space="preserve">The KJV translation here is unfortunate as it puts the ministry solely into the hands of the pastors! </w:t>
      </w:r>
      <w:r w:rsidR="00A431E0">
        <w:rPr>
          <w:rFonts w:eastAsia="MS PGothic" w:hAnsi="Arial"/>
          <w:color w:val="000000"/>
          <w:szCs w:val="24"/>
        </w:rPr>
        <w:t>Here</w:t>
      </w:r>
      <w:r w:rsidR="00A431E0">
        <w:rPr>
          <w:rFonts w:eastAsia="MS PGothic" w:hAnsi="Arial"/>
          <w:color w:val="000000"/>
          <w:szCs w:val="24"/>
        </w:rPr>
        <w:t>’</w:t>
      </w:r>
      <w:r w:rsidR="00A431E0">
        <w:rPr>
          <w:rFonts w:eastAsia="MS PGothic" w:hAnsi="Arial"/>
          <w:color w:val="000000"/>
          <w:szCs w:val="24"/>
        </w:rPr>
        <w:t xml:space="preserve">s where a comma after </w:t>
      </w:r>
      <w:r w:rsidR="00A431E0">
        <w:rPr>
          <w:rFonts w:eastAsia="MS PGothic" w:hAnsi="Arial"/>
          <w:color w:val="000000"/>
          <w:szCs w:val="24"/>
        </w:rPr>
        <w:t>“</w:t>
      </w:r>
      <w:r w:rsidR="00A431E0">
        <w:rPr>
          <w:rFonts w:eastAsia="MS PGothic" w:hAnsi="Arial"/>
          <w:color w:val="000000"/>
          <w:szCs w:val="24"/>
        </w:rPr>
        <w:t>the perfecting of the saints</w:t>
      </w:r>
      <w:r w:rsidR="00A431E0">
        <w:rPr>
          <w:rFonts w:eastAsia="MS PGothic" w:hAnsi="Arial"/>
          <w:color w:val="000000"/>
          <w:szCs w:val="24"/>
        </w:rPr>
        <w:t>”</w:t>
      </w:r>
      <w:r w:rsidR="00A431E0">
        <w:rPr>
          <w:rFonts w:eastAsia="MS PGothic" w:hAnsi="Arial"/>
          <w:color w:val="000000"/>
          <w:szCs w:val="24"/>
        </w:rPr>
        <w:t xml:space="preserve"> gives pastors a three-fold job!</w:t>
      </w:r>
    </w:p>
    <w:p w14:paraId="04DEF487" w14:textId="77777777" w:rsidR="00A431E0" w:rsidRPr="000953FA" w:rsidRDefault="00A431E0" w:rsidP="00DE08C2">
      <w:pPr>
        <w:pStyle w:val="Heading4"/>
      </w:pPr>
      <w:r w:rsidRPr="000953FA">
        <w:t>for (</w:t>
      </w:r>
      <w:r w:rsidRPr="000953FA">
        <w:rPr>
          <w:rFonts w:ascii="Bwgrkl" w:hAnsi="Bwgrkl"/>
        </w:rPr>
        <w:t>pro,j</w:t>
      </w:r>
      <w:r w:rsidRPr="000953FA">
        <w:t>) the perfecting of the saints,</w:t>
      </w:r>
    </w:p>
    <w:p w14:paraId="785792BE" w14:textId="77777777" w:rsidR="00A431E0" w:rsidRPr="000953FA" w:rsidRDefault="00A431E0" w:rsidP="00DE08C2">
      <w:pPr>
        <w:pStyle w:val="Heading4"/>
      </w:pPr>
      <w:r w:rsidRPr="000953FA">
        <w:t>for (</w:t>
      </w:r>
      <w:r w:rsidRPr="000953FA">
        <w:rPr>
          <w:rFonts w:ascii="Bwgrkl" w:hAnsi="Bwgrkl"/>
        </w:rPr>
        <w:t>ei,j</w:t>
      </w:r>
      <w:r w:rsidRPr="000953FA">
        <w:t>) the work of the ministry,</w:t>
      </w:r>
    </w:p>
    <w:p w14:paraId="52A56999" w14:textId="77777777" w:rsidR="00A431E0" w:rsidRPr="000953FA" w:rsidRDefault="00A431E0" w:rsidP="00DE08C2">
      <w:pPr>
        <w:pStyle w:val="Heading4"/>
      </w:pPr>
      <w:r w:rsidRPr="000953FA">
        <w:t>for (</w:t>
      </w:r>
      <w:r w:rsidRPr="000953FA">
        <w:rPr>
          <w:rFonts w:ascii="Bwgrkl" w:hAnsi="Bwgrkl"/>
        </w:rPr>
        <w:t>ei,j</w:t>
      </w:r>
      <w:r w:rsidRPr="000953FA">
        <w:t>) the edifying of the body of Christ.</w:t>
      </w:r>
    </w:p>
    <w:p w14:paraId="2ED1060C" w14:textId="77777777" w:rsidR="00A431E0" w:rsidRPr="00591063" w:rsidRDefault="00A431E0" w:rsidP="00DE08C2">
      <w:pPr>
        <w:pStyle w:val="Heading3"/>
      </w:pPr>
      <w:r w:rsidRPr="00591063">
        <w:t>Like this, many Christians expect their pastor to do everything—but is this best for the pastor and for the people?</w:t>
      </w:r>
    </w:p>
    <w:p w14:paraId="23E1D0AE" w14:textId="77777777" w:rsidR="00A431E0" w:rsidRPr="006A3AFF" w:rsidRDefault="00B17822" w:rsidP="00DE08C2">
      <w:pPr>
        <w:pStyle w:val="Heading4"/>
      </w:pPr>
      <w:r>
        <w:rPr>
          <w:b/>
          <w:noProof/>
          <w:sz w:val="36"/>
        </w:rPr>
        <mc:AlternateContent>
          <mc:Choice Requires="wps">
            <w:drawing>
              <wp:anchor distT="0" distB="0" distL="114300" distR="114300" simplePos="0" relativeHeight="251656704" behindDoc="0" locked="0" layoutInCell="1" allowOverlap="1" wp14:anchorId="63213F2E" wp14:editId="0D81C4C5">
                <wp:simplePos x="0" y="0"/>
                <wp:positionH relativeFrom="column">
                  <wp:posOffset>-278765</wp:posOffset>
                </wp:positionH>
                <wp:positionV relativeFrom="paragraph">
                  <wp:posOffset>147320</wp:posOffset>
                </wp:positionV>
                <wp:extent cx="685800" cy="337820"/>
                <wp:effectExtent l="0" t="0" r="0" b="508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F73432" w14:textId="77777777" w:rsidR="00B54A5F" w:rsidRPr="006B5E23" w:rsidRDefault="00B54A5F" w:rsidP="00280D1D">
                            <w:pPr>
                              <w:jc w:val="center"/>
                              <w:rPr>
                                <w:sz w:val="22"/>
                              </w:rPr>
                            </w:pPr>
                            <w:r>
                              <w:rPr>
                                <w:sz w:val="22"/>
                              </w:rPr>
                              <w:t>Wanted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13F2E" id="Text Box 16" o:spid="_x0000_s1040" type="#_x0000_t202" style="position:absolute;left:0;text-align:left;margin-left:-21.95pt;margin-top:11.6pt;width:54pt;height:2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" filled="f">
                <v:path arrowok="t"/>
                <v:textbox inset="0,0,0,0">
                  <w:txbxContent>
                    <w:p w14:paraId="4BF73432" w14:textId="77777777" w:rsidR="00B54A5F" w:rsidRPr="006B5E23" w:rsidRDefault="00B54A5F" w:rsidP="00280D1D">
                      <w:pPr>
                        <w:jc w:val="center"/>
                        <w:rPr>
                          <w:sz w:val="22"/>
                        </w:rPr>
                      </w:pPr>
                      <w:r>
                        <w:rPr>
                          <w:sz w:val="22"/>
                        </w:rPr>
                        <w:t>Wanted</w:t>
                      </w:r>
                    </w:p>
                  </w:txbxContent>
                </v:textbox>
              </v:shape>
            </w:pict>
          </mc:Fallback>
        </mc:AlternateContent>
      </w:r>
      <w:r w:rsidR="00A431E0" w:rsidRPr="006A3AFF">
        <w:t>This advertisement appeared in a local newspaper: “</w:t>
      </w:r>
      <w:r w:rsidR="00A431E0" w:rsidRPr="00DE08C2">
        <w:t>Wanted: Pastor for a growing church—a real challenge for the right man.  Must know about all problems of birth, life, sickness, and death.  Must know how to operate and fix copier.  Able to sound learned at times but most of the time sounds like good-ole-Joe. Must pretend he likes hearing women talk.  Applicant’s wife must be both stunning and plain, never discouraged. Applicants will undergo evaluation by a committee of 100 to determine sanity</w:t>
      </w:r>
      <w:r w:rsidR="00A431E0" w:rsidRPr="006A3AFF">
        <w:t>.”</w:t>
      </w:r>
    </w:p>
    <w:p w14:paraId="290F6047" w14:textId="77777777" w:rsidR="00A431E0" w:rsidRPr="000953FA" w:rsidRDefault="00B17822" w:rsidP="00DE08C2">
      <w:pPr>
        <w:pStyle w:val="Heading4"/>
      </w:pPr>
      <w:r>
        <w:rPr>
          <w:b/>
          <w:noProof/>
          <w:sz w:val="36"/>
        </w:rPr>
        <mc:AlternateContent>
          <mc:Choice Requires="wps">
            <w:drawing>
              <wp:anchor distT="0" distB="0" distL="114300" distR="114300" simplePos="0" relativeHeight="251657728" behindDoc="0" locked="0" layoutInCell="1" allowOverlap="1" wp14:anchorId="4666731C" wp14:editId="635AE631">
                <wp:simplePos x="0" y="0"/>
                <wp:positionH relativeFrom="column">
                  <wp:posOffset>-164465</wp:posOffset>
                </wp:positionH>
                <wp:positionV relativeFrom="paragraph">
                  <wp:posOffset>146685</wp:posOffset>
                </wp:positionV>
                <wp:extent cx="685800" cy="337820"/>
                <wp:effectExtent l="0" t="0" r="0" b="508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CBBAB9" w14:textId="77777777" w:rsidR="00B54A5F" w:rsidRPr="006B5E23" w:rsidRDefault="00B54A5F" w:rsidP="00280D1D">
                            <w:pPr>
                              <w:jc w:val="center"/>
                              <w:rPr>
                                <w:sz w:val="22"/>
                              </w:rPr>
                            </w:pPr>
                            <w:r>
                              <w:rPr>
                                <w:sz w:val="22"/>
                              </w:rPr>
                              <w:t>Super Pastor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731C" id="Text Box 17" o:spid="_x0000_s1041" type="#_x0000_t202" style="position:absolute;left:0;text-align:left;margin-left:-12.95pt;margin-top:11.55pt;width:54pt;height: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" filled="f">
                <v:path arrowok="t"/>
                <v:textbox inset="0,0,0,0">
                  <w:txbxContent>
                    <w:p w14:paraId="69CBBAB9" w14:textId="77777777" w:rsidR="00B54A5F" w:rsidRPr="006B5E23" w:rsidRDefault="00B54A5F" w:rsidP="00280D1D">
                      <w:pPr>
                        <w:jc w:val="center"/>
                        <w:rPr>
                          <w:sz w:val="22"/>
                        </w:rPr>
                      </w:pPr>
                      <w:r>
                        <w:rPr>
                          <w:sz w:val="22"/>
                        </w:rPr>
                        <w:t>Super Pastor</w:t>
                      </w:r>
                    </w:p>
                  </w:txbxContent>
                </v:textbox>
              </v:shape>
            </w:pict>
          </mc:Fallback>
        </mc:AlternateContent>
      </w:r>
      <w:r w:rsidR="00A431E0" w:rsidRPr="00591063">
        <w:t xml:space="preserve">Many Christians expect their pastor to do everything. </w:t>
      </w:r>
      <w:r w:rsidR="00A431E0" w:rsidRPr="000953FA">
        <w:t>I actually found “Super Pastor” on a website for “Crossroads School”!  He does it all… Some pastors recently told me that their people even expect them to cut the grass!</w:t>
      </w:r>
    </w:p>
    <w:p w14:paraId="4DED5F0E" w14:textId="77777777" w:rsidR="00A431E0" w:rsidRPr="00591063" w:rsidRDefault="00A431E0" w:rsidP="00B54A5F">
      <w:pPr>
        <w:ind w:left="450"/>
      </w:pPr>
    </w:p>
    <w:p w14:paraId="26647F11" w14:textId="77777777" w:rsidR="00A431E0" w:rsidRPr="006A3AFF" w:rsidRDefault="00A431E0" w:rsidP="00B54A5F">
      <w:pPr>
        <w:ind w:left="450"/>
      </w:pPr>
      <w:r w:rsidRPr="00591063">
        <w:t>(Speaking of cutting, is a pastor doing everything best for the pastor—or for the people?  I think that’s about as smart as surfing with sharks!)</w:t>
      </w:r>
    </w:p>
    <w:p w14:paraId="786B86FD" w14:textId="77777777" w:rsidR="00A431E0" w:rsidRPr="006A3AFF" w:rsidRDefault="00A431E0" w:rsidP="00DE08C2">
      <w:pPr>
        <w:pStyle w:val="Heading2"/>
      </w:pPr>
      <w:r w:rsidRPr="006A3AFF">
        <w:lastRenderedPageBreak/>
        <w:t>The key concept in verses 11-13 is “equip.”</w:t>
      </w:r>
    </w:p>
    <w:p w14:paraId="5026939E" w14:textId="77777777" w:rsidR="00A431E0" w:rsidRPr="006A3AFF" w:rsidRDefault="00B17822" w:rsidP="00DE08C2">
      <w:pPr>
        <w:pStyle w:val="Heading3"/>
      </w:pPr>
      <w:r>
        <w:rPr>
          <w:b/>
          <w:noProof/>
          <w:sz w:val="36"/>
        </w:rPr>
        <mc:AlternateContent>
          <mc:Choice Requires="wps">
            <w:drawing>
              <wp:anchor distT="0" distB="0" distL="114300" distR="114300" simplePos="0" relativeHeight="251658752" behindDoc="0" locked="0" layoutInCell="1" allowOverlap="1" wp14:anchorId="313DCAA8" wp14:editId="2A94553E">
                <wp:simplePos x="0" y="0"/>
                <wp:positionH relativeFrom="column">
                  <wp:posOffset>-278765</wp:posOffset>
                </wp:positionH>
                <wp:positionV relativeFrom="paragraph">
                  <wp:posOffset>29845</wp:posOffset>
                </wp:positionV>
                <wp:extent cx="685800" cy="337820"/>
                <wp:effectExtent l="0" t="0" r="0" b="508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ABE38" w14:textId="77777777" w:rsidR="00B54A5F" w:rsidRPr="006B5E23" w:rsidRDefault="00B54A5F" w:rsidP="00280D1D">
                            <w:pPr>
                              <w:jc w:val="center"/>
                              <w:rPr>
                                <w:sz w:val="22"/>
                              </w:rPr>
                            </w:pPr>
                            <w:r>
                              <w:rPr>
                                <w:sz w:val="22"/>
                              </w:rPr>
                              <w:t>Equipping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CAA8" id="Text Box 18" o:spid="_x0000_s1042" type="#_x0000_t202" style="position:absolute;left:0;text-align:left;margin-left:-21.95pt;margin-top:2.35pt;width:54pt;height: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" filled="f">
                <v:path arrowok="t"/>
                <v:textbox inset="0,0,0,0">
                  <w:txbxContent>
                    <w:p w14:paraId="3F5ABE38" w14:textId="77777777" w:rsidR="00B54A5F" w:rsidRPr="006B5E23" w:rsidRDefault="00B54A5F" w:rsidP="00280D1D">
                      <w:pPr>
                        <w:jc w:val="center"/>
                        <w:rPr>
                          <w:sz w:val="22"/>
                        </w:rPr>
                      </w:pPr>
                      <w:r>
                        <w:rPr>
                          <w:sz w:val="22"/>
                        </w:rPr>
                        <w:t>Equipping</w:t>
                      </w:r>
                    </w:p>
                  </w:txbxContent>
                </v:textbox>
              </v:shape>
            </w:pict>
          </mc:Fallback>
        </mc:AlternateContent>
      </w:r>
      <w:r w:rsidR="00A431E0" w:rsidRPr="006A3AFF">
        <w:t>What is “equipping”?</w:t>
      </w:r>
    </w:p>
    <w:p w14:paraId="72F9EA0A" w14:textId="77777777" w:rsidR="00A431E0" w:rsidRPr="006A3AFF" w:rsidRDefault="00A431E0" w:rsidP="00DE08C2">
      <w:pPr>
        <w:pStyle w:val="Heading4"/>
      </w:pPr>
      <w:r w:rsidRPr="006A3AFF">
        <w:t>This is a noun has the idea of training (UBS) and appears only here in the NT</w:t>
      </w:r>
    </w:p>
    <w:p w14:paraId="78947312" w14:textId="77777777" w:rsidR="00A431E0" w:rsidRPr="003B2EB8" w:rsidRDefault="00A431E0" w:rsidP="00DE08C2">
      <w:pPr>
        <w:pStyle w:val="Heading4"/>
        <w:rPr>
          <w:rFonts w:ascii="Geneva" w:hAnsi="Geneva"/>
          <w:color w:val="000000"/>
        </w:rPr>
      </w:pPr>
      <w:r w:rsidRPr="006A3AFF">
        <w:t>The verb form (</w:t>
      </w:r>
      <w:r w:rsidRPr="000953FA">
        <w:t>[UBS]</w:t>
      </w:r>
      <w:r w:rsidRPr="003B2EB8">
        <w:rPr>
          <w:rFonts w:ascii="Geneva" w:hAnsi="Geneva"/>
          <w:color w:val="000000"/>
        </w:rPr>
        <w:t xml:space="preserve"> </w:t>
      </w:r>
      <w:r w:rsidRPr="000953FA">
        <w:rPr>
          <w:rFonts w:ascii="Bwgrkl" w:hAnsi="Bwgrkl"/>
          <w:color w:val="000000"/>
        </w:rPr>
        <w:t>katarti,zw</w:t>
      </w:r>
      <w:r w:rsidRPr="003B2EB8">
        <w:rPr>
          <w:rFonts w:ascii="Geneva" w:hAnsi="Geneva"/>
          <w:color w:val="000000"/>
        </w:rPr>
        <w:t xml:space="preserve"> </w:t>
      </w:r>
      <w:r w:rsidRPr="006A3AFF">
        <w:t xml:space="preserve">“prepare,” NIV) has the idea of to </w:t>
      </w:r>
      <w:r w:rsidRPr="000953FA">
        <w:t>mend, restore, set right, make complete.</w:t>
      </w:r>
    </w:p>
    <w:p w14:paraId="720F7A0A" w14:textId="77777777" w:rsidR="00A431E0" w:rsidRPr="006A3AFF" w:rsidRDefault="00A431E0" w:rsidP="00DE08C2">
      <w:pPr>
        <w:pStyle w:val="Heading4"/>
      </w:pPr>
      <w:r w:rsidRPr="006A3AFF">
        <w:t>It carries this idea in 1 Thessalonians 3:10 and Hebrews 13:21.</w:t>
      </w:r>
    </w:p>
    <w:p w14:paraId="56C9BF40" w14:textId="77777777" w:rsidR="00A431E0" w:rsidRPr="006A3AFF" w:rsidRDefault="00B17822" w:rsidP="00DE08C2">
      <w:pPr>
        <w:pStyle w:val="Heading3"/>
      </w:pPr>
      <w:r>
        <w:rPr>
          <w:b/>
          <w:noProof/>
          <w:sz w:val="36"/>
        </w:rPr>
        <mc:AlternateContent>
          <mc:Choice Requires="wps">
            <w:drawing>
              <wp:anchor distT="0" distB="0" distL="114300" distR="114300" simplePos="0" relativeHeight="251659776" behindDoc="0" locked="0" layoutInCell="1" allowOverlap="1" wp14:anchorId="1796E692" wp14:editId="1318279D">
                <wp:simplePos x="0" y="0"/>
                <wp:positionH relativeFrom="column">
                  <wp:posOffset>-278765</wp:posOffset>
                </wp:positionH>
                <wp:positionV relativeFrom="paragraph">
                  <wp:posOffset>121920</wp:posOffset>
                </wp:positionV>
                <wp:extent cx="685800" cy="337820"/>
                <wp:effectExtent l="0" t="0" r="0" b="508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A70F32" w14:textId="77777777" w:rsidR="00B54A5F" w:rsidRPr="006B5E23" w:rsidRDefault="00B54A5F" w:rsidP="00280D1D">
                            <w:pPr>
                              <w:jc w:val="center"/>
                              <w:rPr>
                                <w:sz w:val="22"/>
                              </w:rPr>
                            </w:pPr>
                            <w:r>
                              <w:rPr>
                                <w:sz w:val="22"/>
                              </w:rPr>
                              <w:t>Best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E692" id="Text Box 19" o:spid="_x0000_s1043" type="#_x0000_t202" style="position:absolute;left:0;text-align:left;margin-left:-21.95pt;margin-top:9.6pt;width:54pt;height:2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" filled="f">
                <v:path arrowok="t"/>
                <v:textbox inset="0,0,0,0">
                  <w:txbxContent>
                    <w:p w14:paraId="17A70F32" w14:textId="77777777" w:rsidR="00B54A5F" w:rsidRPr="006B5E23" w:rsidRDefault="00B54A5F" w:rsidP="00280D1D">
                      <w:pPr>
                        <w:jc w:val="center"/>
                        <w:rPr>
                          <w:sz w:val="22"/>
                        </w:rPr>
                      </w:pPr>
                      <w:r>
                        <w:rPr>
                          <w:sz w:val="22"/>
                        </w:rPr>
                        <w:t>Best</w:t>
                      </w:r>
                    </w:p>
                  </w:txbxContent>
                </v:textbox>
              </v:shape>
            </w:pict>
          </mc:Fallback>
        </mc:AlternateContent>
      </w:r>
      <w:r w:rsidR="00A431E0" w:rsidRPr="006A3AFF">
        <w:t>Equipping the saints is best for both the pastor and for the people.</w:t>
      </w:r>
    </w:p>
    <w:p w14:paraId="14BAF091" w14:textId="77777777" w:rsidR="00A431E0" w:rsidRPr="006A3AFF" w:rsidRDefault="00A431E0" w:rsidP="00DE08C2">
      <w:pPr>
        <w:pStyle w:val="Heading4"/>
      </w:pPr>
      <w:r w:rsidRPr="006A3AFF">
        <w:t>Equipping others is best for me as a pastor-teacher.</w:t>
      </w:r>
    </w:p>
    <w:p w14:paraId="62AB96E2" w14:textId="77777777" w:rsidR="00A431E0" w:rsidRPr="006A3AFF" w:rsidRDefault="00A431E0" w:rsidP="00DE08C2">
      <w:pPr>
        <w:pStyle w:val="Heading5"/>
      </w:pPr>
      <w:r w:rsidRPr="006A3AFF">
        <w:t>The pastor who does all the work of ministry himself will soon burn out—like trying to hold the sun!</w:t>
      </w:r>
    </w:p>
    <w:p w14:paraId="6BC83C62" w14:textId="77777777" w:rsidR="00A431E0" w:rsidRPr="006A3AFF" w:rsidRDefault="00A431E0" w:rsidP="00DE08C2">
      <w:pPr>
        <w:pStyle w:val="Heading5"/>
      </w:pPr>
      <w:r w:rsidRPr="006A3AFF">
        <w:t>Pastor John was the chief carpenter at his new church building, so he couldn’t preach well and ended up leaving the church.</w:t>
      </w:r>
    </w:p>
    <w:p w14:paraId="7BC16519" w14:textId="77777777" w:rsidR="00A431E0" w:rsidRPr="006A3AFF" w:rsidRDefault="00A431E0" w:rsidP="00DE08C2">
      <w:pPr>
        <w:pStyle w:val="Heading5"/>
      </w:pPr>
      <w:r w:rsidRPr="006A3AFF">
        <w:t>A better reading of Ephesians 4:12 is in the NASB and NIV.</w:t>
      </w:r>
    </w:p>
    <w:p w14:paraId="455066B2" w14:textId="77777777" w:rsidR="00A431E0" w:rsidRPr="006A3AFF" w:rsidRDefault="00A431E0" w:rsidP="00DE08C2">
      <w:pPr>
        <w:pStyle w:val="Heading4"/>
      </w:pPr>
      <w:r w:rsidRPr="006A3AFF">
        <w:t>Equipping others is best for you people too.</w:t>
      </w:r>
    </w:p>
    <w:p w14:paraId="388082D2" w14:textId="77777777" w:rsidR="00A431E0" w:rsidRPr="000953FA" w:rsidRDefault="00A431E0" w:rsidP="00DE08C2">
      <w:pPr>
        <w:pStyle w:val="Heading5"/>
      </w:pPr>
      <w:r w:rsidRPr="000953FA">
        <w:t>All have the same “grace” (4:7)—</w:t>
      </w:r>
      <w:r w:rsidRPr="00591063">
        <w:t>Most of the ministry happens through the members—not the leaders!</w:t>
      </w:r>
    </w:p>
    <w:p w14:paraId="3527890F" w14:textId="77777777" w:rsidR="00A431E0" w:rsidRPr="000953FA" w:rsidRDefault="00A431E0" w:rsidP="00DE08C2">
      <w:pPr>
        <w:pStyle w:val="Heading5"/>
      </w:pPr>
      <w:r w:rsidRPr="000953FA">
        <w:t xml:space="preserve">The church is one body with parts that need each other (1 Cor. 12)— </w:t>
      </w:r>
      <w:r w:rsidRPr="006A3AFF">
        <w:t>You all need to belong; so each of you should have a ministry here.</w:t>
      </w:r>
    </w:p>
    <w:p w14:paraId="48C1C4F6" w14:textId="77777777" w:rsidR="00A431E0" w:rsidRPr="006A3AFF" w:rsidRDefault="00A431E0" w:rsidP="00DE08C2">
      <w:pPr>
        <w:pStyle w:val="Heading5"/>
      </w:pPr>
      <w:r w:rsidRPr="000953FA">
        <w:t xml:space="preserve">All are called and have the same armor (6:10-17)—so </w:t>
      </w:r>
      <w:r w:rsidRPr="006A3AFF">
        <w:t>if I don’t train you to do ministry yourself then I will rob you of the blessing of battling for Christ.</w:t>
      </w:r>
    </w:p>
    <w:p w14:paraId="4CADFA44" w14:textId="77777777" w:rsidR="00A431E0" w:rsidRPr="000953FA" w:rsidRDefault="00A431E0" w:rsidP="00DE08C2">
      <w:pPr>
        <w:pStyle w:val="Heading4"/>
      </w:pPr>
      <w:r w:rsidRPr="006A3AFF">
        <w:t>Greeks had to learn how to get everyone involved.  We will too!</w:t>
      </w:r>
    </w:p>
    <w:p w14:paraId="4966E7EE" w14:textId="77777777" w:rsidR="00A431E0" w:rsidRPr="006A3AFF" w:rsidRDefault="00A431E0" w:rsidP="00DE08C2">
      <w:pPr>
        <w:ind w:left="900"/>
      </w:pPr>
    </w:p>
    <w:p w14:paraId="0BDC7E84" w14:textId="77777777" w:rsidR="00A431E0" w:rsidRPr="006A3AFF" w:rsidRDefault="00A431E0" w:rsidP="00DE08C2">
      <w:pPr>
        <w:ind w:left="900"/>
      </w:pPr>
      <w:r w:rsidRPr="006A3AFF">
        <w:t xml:space="preserve">(So here’s God’s plan… But </w:t>
      </w:r>
      <w:r w:rsidRPr="006A3AFF">
        <w:rPr>
          <w:i/>
        </w:rPr>
        <w:t>how</w:t>
      </w:r>
      <w:r w:rsidRPr="006A3AFF">
        <w:t xml:space="preserve"> should Tom and I equip you all?)</w:t>
      </w:r>
    </w:p>
    <w:p w14:paraId="24EE3465" w14:textId="77777777" w:rsidR="00A431E0" w:rsidRPr="006A3AFF" w:rsidRDefault="00B17822" w:rsidP="00DE08C2">
      <w:pPr>
        <w:pStyle w:val="Heading3"/>
      </w:pPr>
      <w:r>
        <w:rPr>
          <w:b/>
          <w:noProof/>
          <w:sz w:val="36"/>
        </w:rPr>
        <mc:AlternateContent>
          <mc:Choice Requires="wps">
            <w:drawing>
              <wp:anchor distT="0" distB="0" distL="114300" distR="114300" simplePos="0" relativeHeight="251660800" behindDoc="0" locked="0" layoutInCell="1" allowOverlap="1" wp14:anchorId="20B46AD5" wp14:editId="44733B14">
                <wp:simplePos x="0" y="0"/>
                <wp:positionH relativeFrom="column">
                  <wp:posOffset>-278765</wp:posOffset>
                </wp:positionH>
                <wp:positionV relativeFrom="paragraph">
                  <wp:posOffset>33655</wp:posOffset>
                </wp:positionV>
                <wp:extent cx="685800" cy="337820"/>
                <wp:effectExtent l="0" t="0" r="0" b="508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040AF4" w14:textId="77777777" w:rsidR="0080739D" w:rsidRPr="006B5E23" w:rsidRDefault="0080739D" w:rsidP="00280D1D">
                            <w:pPr>
                              <w:jc w:val="center"/>
                              <w:rPr>
                                <w:sz w:val="22"/>
                              </w:rPr>
                            </w:pPr>
                            <w:r>
                              <w:rPr>
                                <w:sz w:val="22"/>
                              </w:rPr>
                              <w:t>Train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46AD5" id="Text Box 20" o:spid="_x0000_s1044" type="#_x0000_t202" style="position:absolute;left:0;text-align:left;margin-left:-21.95pt;margin-top:2.65pt;width:54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" filled="f">
                <v:path arrowok="t"/>
                <v:textbox inset="0,0,0,0">
                  <w:txbxContent>
                    <w:p w14:paraId="0E040AF4" w14:textId="77777777" w:rsidR="0080739D" w:rsidRPr="006B5E23" w:rsidRDefault="0080739D" w:rsidP="00280D1D">
                      <w:pPr>
                        <w:jc w:val="center"/>
                        <w:rPr>
                          <w:sz w:val="22"/>
                        </w:rPr>
                      </w:pPr>
                      <w:r>
                        <w:rPr>
                          <w:sz w:val="22"/>
                        </w:rPr>
                        <w:t>Train</w:t>
                      </w:r>
                    </w:p>
                  </w:txbxContent>
                </v:textbox>
              </v:shape>
            </w:pict>
          </mc:Fallback>
        </mc:AlternateContent>
      </w:r>
      <w:r w:rsidR="00A431E0" w:rsidRPr="006A3AFF">
        <w:t>Instead of doing the ministry ourselves, our goal is to train you in several ways.</w:t>
      </w:r>
    </w:p>
    <w:p w14:paraId="615CC122" w14:textId="77777777" w:rsidR="00A431E0" w:rsidRPr="006A3AFF" w:rsidRDefault="00A431E0" w:rsidP="00DE08C2">
      <w:pPr>
        <w:pStyle w:val="Heading4"/>
      </w:pPr>
      <w:r w:rsidRPr="006A3AFF">
        <w:t>We are willing to do servant roles, but this should not be our chief focus.</w:t>
      </w:r>
    </w:p>
    <w:p w14:paraId="3E6A2944" w14:textId="77777777" w:rsidR="00A431E0" w:rsidRPr="006A3AFF" w:rsidRDefault="00A431E0" w:rsidP="00DE08C2">
      <w:pPr>
        <w:pStyle w:val="Heading5"/>
      </w:pPr>
      <w:r w:rsidRPr="006A3AFF">
        <w:t>The apostles refused to neglect God’s Word to serve food in Acts 6.</w:t>
      </w:r>
    </w:p>
    <w:p w14:paraId="09BDEF79" w14:textId="77777777" w:rsidR="00A431E0" w:rsidRPr="006A3AFF" w:rsidRDefault="00A431E0" w:rsidP="00DE08C2">
      <w:pPr>
        <w:pStyle w:val="Heading5"/>
      </w:pPr>
      <w:r w:rsidRPr="006A3AFF">
        <w:t>While Christ washed his disciples’ feet, He did this only once—doing it all the time would have detracted from his equipping ministry (John 13).</w:t>
      </w:r>
    </w:p>
    <w:p w14:paraId="5698994C" w14:textId="77777777" w:rsidR="00A431E0" w:rsidRPr="006A3AFF" w:rsidRDefault="00A431E0" w:rsidP="00DE08C2">
      <w:pPr>
        <w:pStyle w:val="Heading4"/>
      </w:pPr>
      <w:r w:rsidRPr="006A3AFF">
        <w:t>We must equip you in the Word of God.</w:t>
      </w:r>
    </w:p>
    <w:p w14:paraId="373DD61F" w14:textId="77777777" w:rsidR="00A431E0" w:rsidRPr="006A3AFF" w:rsidRDefault="00A431E0" w:rsidP="00DE08C2">
      <w:pPr>
        <w:pStyle w:val="Heading4"/>
      </w:pPr>
      <w:r w:rsidRPr="006A3AFF">
        <w:t>We must equip you how to pray.</w:t>
      </w:r>
    </w:p>
    <w:p w14:paraId="5A4C311C" w14:textId="77777777" w:rsidR="00A431E0" w:rsidRPr="006A3AFF" w:rsidRDefault="00A431E0" w:rsidP="00DE08C2">
      <w:pPr>
        <w:pStyle w:val="Heading4"/>
      </w:pPr>
      <w:r w:rsidRPr="006A3AFF">
        <w:t>We’ll show you the tasks and then get out of the way so you do them alone.</w:t>
      </w:r>
    </w:p>
    <w:p w14:paraId="3804F4CF" w14:textId="77777777" w:rsidR="00A431E0" w:rsidRPr="006A3AFF" w:rsidRDefault="00B17822" w:rsidP="00DE08C2">
      <w:pPr>
        <w:pStyle w:val="Heading3"/>
      </w:pPr>
      <w:r>
        <w:rPr>
          <w:b/>
          <w:noProof/>
          <w:sz w:val="36"/>
        </w:rPr>
        <w:lastRenderedPageBreak/>
        <mc:AlternateContent>
          <mc:Choice Requires="wps">
            <w:drawing>
              <wp:anchor distT="0" distB="0" distL="114300" distR="114300" simplePos="0" relativeHeight="251661824" behindDoc="0" locked="0" layoutInCell="1" allowOverlap="1" wp14:anchorId="13AE55F8" wp14:editId="2224CD8F">
                <wp:simplePos x="0" y="0"/>
                <wp:positionH relativeFrom="column">
                  <wp:posOffset>-278765</wp:posOffset>
                </wp:positionH>
                <wp:positionV relativeFrom="paragraph">
                  <wp:posOffset>7620</wp:posOffset>
                </wp:positionV>
                <wp:extent cx="685800" cy="337820"/>
                <wp:effectExtent l="0" t="0" r="0" b="508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ABB65" w14:textId="77777777" w:rsidR="0080739D" w:rsidRPr="006B5E23" w:rsidRDefault="0080739D" w:rsidP="00280D1D">
                            <w:pPr>
                              <w:jc w:val="center"/>
                              <w:rPr>
                                <w:sz w:val="22"/>
                              </w:rPr>
                            </w:pPr>
                            <w:r>
                              <w:rPr>
                                <w:sz w:val="22"/>
                              </w:rPr>
                              <w:t>Herding Cats clip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55F8" id="Text Box 21" o:spid="_x0000_s1045" type="#_x0000_t202" style="position:absolute;left:0;text-align:left;margin-left:-21.95pt;margin-top:.6pt;width:54pt;height:2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" filled="f">
                <v:path arrowok="t"/>
                <v:textbox inset="0,0,0,0">
                  <w:txbxContent>
                    <w:p w14:paraId="41AABB65" w14:textId="77777777" w:rsidR="0080739D" w:rsidRPr="006B5E23" w:rsidRDefault="0080739D" w:rsidP="00280D1D">
                      <w:pPr>
                        <w:jc w:val="center"/>
                        <w:rPr>
                          <w:sz w:val="22"/>
                        </w:rPr>
                      </w:pPr>
                      <w:r>
                        <w:rPr>
                          <w:sz w:val="22"/>
                        </w:rPr>
                        <w:t>Herding Cats clip</w:t>
                      </w:r>
                    </w:p>
                  </w:txbxContent>
                </v:textbox>
              </v:shape>
            </w:pict>
          </mc:Fallback>
        </mc:AlternateContent>
      </w:r>
      <w:r w:rsidR="00A431E0" w:rsidRPr="006A3AFF">
        <w:t>Now it’s time to get your thoughts on another clip—ready?  What’s the point?</w:t>
      </w:r>
    </w:p>
    <w:p w14:paraId="313089C8" w14:textId="77777777" w:rsidR="00A431E0" w:rsidRPr="000953FA" w:rsidRDefault="00A431E0" w:rsidP="00DE08C2">
      <w:pPr>
        <w:pStyle w:val="Heading4"/>
      </w:pPr>
      <w:r w:rsidRPr="000953FA">
        <w:t>Don’t let the cat scratch you?</w:t>
      </w:r>
    </w:p>
    <w:p w14:paraId="2E229CAB" w14:textId="77777777" w:rsidR="00A431E0" w:rsidRPr="000953FA" w:rsidRDefault="00A431E0" w:rsidP="00DE08C2">
      <w:pPr>
        <w:pStyle w:val="Heading4"/>
      </w:pPr>
      <w:r w:rsidRPr="000953FA">
        <w:t>Crossroads people are like cats that can‘t be herded?</w:t>
      </w:r>
    </w:p>
    <w:p w14:paraId="00E10BE4" w14:textId="77777777" w:rsidR="00A431E0" w:rsidRPr="000953FA" w:rsidRDefault="00A431E0" w:rsidP="00DE08C2">
      <w:pPr>
        <w:pStyle w:val="Heading4"/>
      </w:pPr>
      <w:r w:rsidRPr="000953FA">
        <w:t>Divergent people like us can still move together towards Christ-likeness!</w:t>
      </w:r>
    </w:p>
    <w:p w14:paraId="5491CD0B" w14:textId="77777777" w:rsidR="00A431E0" w:rsidRPr="006A3AFF" w:rsidRDefault="00A431E0" w:rsidP="00DE08C2"/>
    <w:p w14:paraId="78740712" w14:textId="77777777" w:rsidR="00A431E0" w:rsidRPr="006A3AFF" w:rsidRDefault="00A431E0" w:rsidP="00DE08C2">
      <w:r w:rsidRPr="006A3AFF">
        <w:t xml:space="preserve">(I said earlier we’d address our roles and the purpose—or the “what” followed by the “why.”  We have already seen that Christ called us pastor-teachers to equip you for your own ministries. But </w:t>
      </w:r>
      <w:r w:rsidRPr="000953FA">
        <w:rPr>
          <w:i/>
        </w:rPr>
        <w:t>why</w:t>
      </w:r>
      <w:r w:rsidRPr="006A3AFF">
        <w:t xml:space="preserve"> is this equipping good both for pastor-teachers and people?)</w:t>
      </w:r>
    </w:p>
    <w:p w14:paraId="16402E4F" w14:textId="77777777" w:rsidR="00A431E0" w:rsidRPr="006A3AFF" w:rsidRDefault="00B17822" w:rsidP="00DE08C2">
      <w:pPr>
        <w:pStyle w:val="Heading1"/>
      </w:pPr>
      <w:r>
        <w:rPr>
          <w:b w:val="0"/>
          <w:noProof/>
          <w:sz w:val="36"/>
        </w:rPr>
        <mc:AlternateContent>
          <mc:Choice Requires="wps">
            <w:drawing>
              <wp:anchor distT="0" distB="0" distL="114300" distR="114300" simplePos="0" relativeHeight="251662848" behindDoc="0" locked="0" layoutInCell="1" allowOverlap="1" wp14:anchorId="78EE9ED8" wp14:editId="7550B1A3">
                <wp:simplePos x="0" y="0"/>
                <wp:positionH relativeFrom="column">
                  <wp:posOffset>-507365</wp:posOffset>
                </wp:positionH>
                <wp:positionV relativeFrom="paragraph">
                  <wp:posOffset>105410</wp:posOffset>
                </wp:positionV>
                <wp:extent cx="685800" cy="337820"/>
                <wp:effectExtent l="0" t="0" r="0" b="508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C6157" w14:textId="77777777" w:rsidR="0080739D" w:rsidRPr="006B5E23" w:rsidRDefault="0080739D" w:rsidP="00280D1D">
                            <w:pPr>
                              <w:jc w:val="center"/>
                              <w:rPr>
                                <w:sz w:val="22"/>
                              </w:rPr>
                            </w:pPr>
                            <w:r>
                              <w:rPr>
                                <w:sz w:val="22"/>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E9ED8" id="Text Box 22" o:spid="_x0000_s1046" type="#_x0000_t202" style="position:absolute;left:0;text-align:left;margin-left:-39.95pt;margin-top:8.3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" filled="f">
                <v:path arrowok="t"/>
                <v:textbox inset="0,0,0,0">
                  <w:txbxContent>
                    <w:p w14:paraId="3A7C6157" w14:textId="77777777" w:rsidR="0080739D" w:rsidRPr="006B5E23" w:rsidRDefault="0080739D" w:rsidP="00280D1D">
                      <w:pPr>
                        <w:jc w:val="center"/>
                        <w:rPr>
                          <w:sz w:val="22"/>
                        </w:rPr>
                      </w:pPr>
                      <w:r>
                        <w:rPr>
                          <w:sz w:val="22"/>
                        </w:rPr>
                        <w:t>MP</w:t>
                      </w:r>
                    </w:p>
                  </w:txbxContent>
                </v:textbox>
              </v:shape>
            </w:pict>
          </mc:Fallback>
        </mc:AlternateContent>
      </w:r>
      <w:r w:rsidR="00A431E0" w:rsidRPr="006A3AFF">
        <w:t>II.</w:t>
      </w:r>
      <w:r w:rsidR="00A431E0" w:rsidRPr="006A3AFF">
        <w:tab/>
        <w:t xml:space="preserve">(12b-13) </w:t>
      </w:r>
      <w:r w:rsidR="00A431E0" w:rsidRPr="00591063">
        <w:t>Your being equipped will</w:t>
      </w:r>
      <w:r w:rsidR="00A431E0" w:rsidRPr="006A3AFF">
        <w:t xml:space="preserve"> make </w:t>
      </w:r>
      <w:r w:rsidR="00A431E0" w:rsidRPr="00591063">
        <w:t>this</w:t>
      </w:r>
      <w:r w:rsidR="00A431E0" w:rsidRPr="006A3AFF">
        <w:t xml:space="preserve"> church like Christ. </w:t>
      </w:r>
    </w:p>
    <w:p w14:paraId="373D4E6A" w14:textId="77777777" w:rsidR="00A431E0" w:rsidRPr="00EE292F" w:rsidRDefault="00A431E0" w:rsidP="00DE08C2">
      <w:r w:rsidRPr="00EE292F">
        <w:t xml:space="preserve">      [Our training you will result in us becoming like Jesus.]</w:t>
      </w:r>
    </w:p>
    <w:p w14:paraId="45F5F773" w14:textId="77777777" w:rsidR="00A431E0" w:rsidRPr="006A3AFF" w:rsidRDefault="00B17822" w:rsidP="00DE08C2">
      <w:pPr>
        <w:pStyle w:val="Heading2"/>
      </w:pPr>
      <w:r>
        <w:rPr>
          <w:b/>
          <w:noProof/>
          <w:sz w:val="36"/>
        </w:rPr>
        <mc:AlternateContent>
          <mc:Choice Requires="wps">
            <w:drawing>
              <wp:anchor distT="0" distB="0" distL="114300" distR="114300" simplePos="0" relativeHeight="251664896" behindDoc="0" locked="0" layoutInCell="1" allowOverlap="1" wp14:anchorId="33BBAD15" wp14:editId="41EBC3A3">
                <wp:simplePos x="0" y="0"/>
                <wp:positionH relativeFrom="column">
                  <wp:posOffset>-507365</wp:posOffset>
                </wp:positionH>
                <wp:positionV relativeFrom="paragraph">
                  <wp:posOffset>34925</wp:posOffset>
                </wp:positionV>
                <wp:extent cx="685800" cy="33782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E1D54" w14:textId="77777777" w:rsidR="0080739D" w:rsidRPr="006B5E23" w:rsidRDefault="0080739D" w:rsidP="00280D1D">
                            <w:pPr>
                              <w:jc w:val="center"/>
                              <w:rPr>
                                <w:sz w:val="22"/>
                              </w:rPr>
                            </w:pPr>
                            <w:r>
                              <w:rPr>
                                <w:sz w:val="22"/>
                              </w:rPr>
                              <w:t>Builds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AD15" id="Text Box 24" o:spid="_x0000_s1047" type="#_x0000_t202" style="position:absolute;left:0;text-align:left;margin-left:-39.95pt;margin-top:2.7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" filled="f">
                <v:path arrowok="t"/>
                <v:textbox inset="0,0,0,0">
                  <w:txbxContent>
                    <w:p w14:paraId="678E1D54" w14:textId="77777777" w:rsidR="0080739D" w:rsidRPr="006B5E23" w:rsidRDefault="0080739D" w:rsidP="00280D1D">
                      <w:pPr>
                        <w:jc w:val="center"/>
                        <w:rPr>
                          <w:sz w:val="22"/>
                        </w:rPr>
                      </w:pPr>
                      <w:r>
                        <w:rPr>
                          <w:sz w:val="22"/>
                        </w:rPr>
                        <w:t>Builds</w:t>
                      </w:r>
                    </w:p>
                  </w:txbxContent>
                </v:textbox>
              </v:shape>
            </w:pict>
          </mc:Fallback>
        </mc:AlternateContent>
      </w:r>
      <w:r w:rsidR="00A431E0" w:rsidRPr="006A3AFF">
        <w:t xml:space="preserve">Equipping </w:t>
      </w:r>
      <w:r w:rsidR="00A431E0" w:rsidRPr="006A3AFF">
        <w:rPr>
          <w:u w:val="single"/>
        </w:rPr>
        <w:t>builds</w:t>
      </w:r>
      <w:r w:rsidR="00A431E0" w:rsidRPr="006A3AFF">
        <w:t xml:space="preserve"> </w:t>
      </w:r>
      <w:r w:rsidR="00A431E0" w:rsidRPr="00591063">
        <w:t>us</w:t>
      </w:r>
      <w:r w:rsidR="00A431E0" w:rsidRPr="006A3AFF">
        <w:t xml:space="preserve"> in the faith (12b).</w:t>
      </w:r>
    </w:p>
    <w:p w14:paraId="0822C070" w14:textId="77777777" w:rsidR="00A431E0" w:rsidRPr="006A3AFF" w:rsidRDefault="00A431E0" w:rsidP="00DE08C2">
      <w:pPr>
        <w:pStyle w:val="Heading3"/>
      </w:pPr>
      <w:r w:rsidRPr="006A3AFF">
        <w:t>What does it mean to “build up”?</w:t>
      </w:r>
    </w:p>
    <w:p w14:paraId="383D2B01" w14:textId="77777777" w:rsidR="00A431E0" w:rsidRPr="006A3AFF" w:rsidRDefault="00A431E0" w:rsidP="00DE08C2">
      <w:pPr>
        <w:pStyle w:val="Heading3"/>
      </w:pPr>
      <w:r w:rsidRPr="006A3AFF">
        <w:t>It’s basic meaning is to “encourage.”  The word is even used of a building.</w:t>
      </w:r>
    </w:p>
    <w:p w14:paraId="1DA7A68C" w14:textId="77777777" w:rsidR="00A431E0" w:rsidRPr="006A3AFF" w:rsidRDefault="00A431E0" w:rsidP="00DE08C2">
      <w:pPr>
        <w:pStyle w:val="Heading3"/>
      </w:pPr>
      <w:r w:rsidRPr="006A3AFF">
        <w:t>Paul uses the same word in verses 16 and 29.</w:t>
      </w:r>
    </w:p>
    <w:p w14:paraId="43AD12E3" w14:textId="77777777" w:rsidR="00A431E0" w:rsidRPr="006A3AFF" w:rsidRDefault="00A431E0" w:rsidP="00DE08C2">
      <w:pPr>
        <w:pStyle w:val="Heading3"/>
      </w:pPr>
      <w:r w:rsidRPr="006A3AFF">
        <w:t>Basically, it means that one result of the pastor-teacher’s equipping is that the people will be encouraged as they do the work of ministry.</w:t>
      </w:r>
    </w:p>
    <w:p w14:paraId="61BA79FC" w14:textId="77777777" w:rsidR="00A431E0" w:rsidRPr="006A3AFF" w:rsidRDefault="00B17822" w:rsidP="00DE08C2">
      <w:pPr>
        <w:pStyle w:val="Heading2"/>
      </w:pPr>
      <w:r>
        <w:rPr>
          <w:b/>
          <w:noProof/>
          <w:sz w:val="36"/>
        </w:rPr>
        <mc:AlternateContent>
          <mc:Choice Requires="wps">
            <w:drawing>
              <wp:anchor distT="0" distB="0" distL="114300" distR="114300" simplePos="0" relativeHeight="251663872" behindDoc="0" locked="0" layoutInCell="1" allowOverlap="1" wp14:anchorId="0CBD2939" wp14:editId="4FE31D7D">
                <wp:simplePos x="0" y="0"/>
                <wp:positionH relativeFrom="column">
                  <wp:posOffset>-507365</wp:posOffset>
                </wp:positionH>
                <wp:positionV relativeFrom="paragraph">
                  <wp:posOffset>127000</wp:posOffset>
                </wp:positionV>
                <wp:extent cx="685800" cy="337820"/>
                <wp:effectExtent l="0" t="0" r="0" b="508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20AF4" w14:textId="77777777" w:rsidR="0080739D" w:rsidRPr="006B5E23" w:rsidRDefault="0080739D" w:rsidP="00280D1D">
                            <w:pPr>
                              <w:jc w:val="center"/>
                              <w:rPr>
                                <w:sz w:val="22"/>
                              </w:rPr>
                            </w:pPr>
                            <w:r>
                              <w:rPr>
                                <w:sz w:val="22"/>
                              </w:rPr>
                              <w:t>Unites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2939" id="Text Box 23" o:spid="_x0000_s1048" type="#_x0000_t202" style="position:absolute;left:0;text-align:left;margin-left:-39.95pt;margin-top:10pt;width:54pt;height:2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" filled="f">
                <v:path arrowok="t"/>
                <v:textbox inset="0,0,0,0">
                  <w:txbxContent>
                    <w:p w14:paraId="19A20AF4" w14:textId="77777777" w:rsidR="0080739D" w:rsidRPr="006B5E23" w:rsidRDefault="0080739D" w:rsidP="00280D1D">
                      <w:pPr>
                        <w:jc w:val="center"/>
                        <w:rPr>
                          <w:sz w:val="22"/>
                        </w:rPr>
                      </w:pPr>
                      <w:r>
                        <w:rPr>
                          <w:sz w:val="22"/>
                        </w:rPr>
                        <w:t>Unites</w:t>
                      </w:r>
                    </w:p>
                  </w:txbxContent>
                </v:textbox>
              </v:shape>
            </w:pict>
          </mc:Fallback>
        </mc:AlternateContent>
      </w:r>
      <w:r w:rsidR="00A431E0" w:rsidRPr="006A3AFF">
        <w:t xml:space="preserve">Equipping </w:t>
      </w:r>
      <w:r w:rsidR="00A431E0" w:rsidRPr="006A3AFF">
        <w:rPr>
          <w:u w:val="single"/>
        </w:rPr>
        <w:t>unite</w:t>
      </w:r>
      <w:r w:rsidR="00A431E0" w:rsidRPr="00591063">
        <w:rPr>
          <w:u w:val="single"/>
        </w:rPr>
        <w:t>s</w:t>
      </w:r>
      <w:r w:rsidR="00A431E0" w:rsidRPr="006A3AFF">
        <w:t xml:space="preserve"> </w:t>
      </w:r>
      <w:r w:rsidR="00A431E0" w:rsidRPr="00591063">
        <w:t>us</w:t>
      </w:r>
      <w:r w:rsidR="00A431E0" w:rsidRPr="006A3AFF">
        <w:t xml:space="preserve"> in the faith (13a).</w:t>
      </w:r>
    </w:p>
    <w:p w14:paraId="49E6AB7D" w14:textId="77777777" w:rsidR="00A431E0" w:rsidRPr="006A3AFF" w:rsidRDefault="00A431E0" w:rsidP="00DE08C2">
      <w:pPr>
        <w:pStyle w:val="Heading3"/>
      </w:pPr>
      <w:r w:rsidRPr="006A3AFF">
        <w:t>A church that expects its pastor to serve them ends up selfish and divided.</w:t>
      </w:r>
    </w:p>
    <w:p w14:paraId="314DA650" w14:textId="77777777" w:rsidR="00A431E0" w:rsidRPr="006A3AFF" w:rsidRDefault="00A431E0" w:rsidP="00DE08C2">
      <w:pPr>
        <w:pStyle w:val="Heading3"/>
      </w:pPr>
      <w:r w:rsidRPr="006A3AFF">
        <w:t>When each member feels needed because of his or her ministry contribution, the body unites together in mutual dependency.</w:t>
      </w:r>
    </w:p>
    <w:p w14:paraId="0AF224FB" w14:textId="77777777" w:rsidR="00A431E0" w:rsidRPr="006A3AFF" w:rsidRDefault="00B17822" w:rsidP="00DE08C2">
      <w:pPr>
        <w:pStyle w:val="Heading2"/>
      </w:pPr>
      <w:r>
        <w:rPr>
          <w:b/>
          <w:noProof/>
          <w:sz w:val="36"/>
        </w:rPr>
        <mc:AlternateContent>
          <mc:Choice Requires="wps">
            <w:drawing>
              <wp:anchor distT="0" distB="0" distL="114300" distR="114300" simplePos="0" relativeHeight="251665920" behindDoc="0" locked="0" layoutInCell="1" allowOverlap="1" wp14:anchorId="56EF1D93" wp14:editId="2E4E7016">
                <wp:simplePos x="0" y="0"/>
                <wp:positionH relativeFrom="column">
                  <wp:posOffset>-507365</wp:posOffset>
                </wp:positionH>
                <wp:positionV relativeFrom="paragraph">
                  <wp:posOffset>23495</wp:posOffset>
                </wp:positionV>
                <wp:extent cx="685800" cy="337820"/>
                <wp:effectExtent l="0" t="0" r="0" b="508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17C2A4" w14:textId="77777777" w:rsidR="0080739D" w:rsidRPr="006B5E23" w:rsidRDefault="0080739D" w:rsidP="00280D1D">
                            <w:pPr>
                              <w:jc w:val="center"/>
                              <w:rPr>
                                <w:sz w:val="22"/>
                              </w:rPr>
                            </w:pPr>
                            <w:r>
                              <w:rPr>
                                <w:sz w:val="22"/>
                              </w:rPr>
                              <w:t>Teaches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1D93" id="Text Box 25" o:spid="_x0000_s1049" type="#_x0000_t202" style="position:absolute;left:0;text-align:left;margin-left:-39.95pt;margin-top:1.85pt;width:54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" filled="f">
                <v:path arrowok="t"/>
                <v:textbox inset="0,0,0,0">
                  <w:txbxContent>
                    <w:p w14:paraId="0617C2A4" w14:textId="77777777" w:rsidR="0080739D" w:rsidRPr="006B5E23" w:rsidRDefault="0080739D" w:rsidP="00280D1D">
                      <w:pPr>
                        <w:jc w:val="center"/>
                        <w:rPr>
                          <w:sz w:val="22"/>
                        </w:rPr>
                      </w:pPr>
                      <w:r>
                        <w:rPr>
                          <w:sz w:val="22"/>
                        </w:rPr>
                        <w:t>Teaches</w:t>
                      </w:r>
                    </w:p>
                  </w:txbxContent>
                </v:textbox>
              </v:shape>
            </w:pict>
          </mc:Fallback>
        </mc:AlternateContent>
      </w:r>
      <w:r w:rsidR="00A431E0" w:rsidRPr="006A3AFF">
        <w:t xml:space="preserve">Equipping </w:t>
      </w:r>
      <w:r w:rsidR="00A431E0" w:rsidRPr="00591063">
        <w:rPr>
          <w:u w:val="single"/>
        </w:rPr>
        <w:t>teaches</w:t>
      </w:r>
      <w:r w:rsidR="00A431E0" w:rsidRPr="00591063">
        <w:t xml:space="preserve"> us</w:t>
      </w:r>
      <w:r w:rsidR="00A431E0" w:rsidRPr="006A3AFF">
        <w:t xml:space="preserve"> about Christ (13b).</w:t>
      </w:r>
    </w:p>
    <w:p w14:paraId="06816377" w14:textId="77777777" w:rsidR="00A431E0" w:rsidRPr="006A3AFF" w:rsidRDefault="00A431E0" w:rsidP="00DE08C2">
      <w:pPr>
        <w:pStyle w:val="Heading3"/>
      </w:pPr>
      <w:r w:rsidRPr="006A3AFF">
        <w:t>A true knowledge of Christ includes his character—giving, etc.</w:t>
      </w:r>
    </w:p>
    <w:p w14:paraId="2CD17B23" w14:textId="77777777" w:rsidR="00A431E0" w:rsidRPr="006A3AFF" w:rsidRDefault="00A431E0" w:rsidP="00DE08C2">
      <w:pPr>
        <w:pStyle w:val="Heading3"/>
      </w:pPr>
      <w:r w:rsidRPr="006A3AFF">
        <w:t>We ought to be continually growing in understanding the many wonders about Christ—and this comes through the pastor’s equipping ministry.</w:t>
      </w:r>
    </w:p>
    <w:p w14:paraId="7B6DBC50" w14:textId="77777777" w:rsidR="00A431E0" w:rsidRPr="006A3AFF" w:rsidRDefault="00B17822" w:rsidP="00DE08C2">
      <w:pPr>
        <w:pStyle w:val="Heading2"/>
      </w:pPr>
      <w:r>
        <w:rPr>
          <w:b/>
          <w:noProof/>
          <w:sz w:val="36"/>
        </w:rPr>
        <mc:AlternateContent>
          <mc:Choice Requires="wps">
            <w:drawing>
              <wp:anchor distT="0" distB="0" distL="114300" distR="114300" simplePos="0" relativeHeight="251666944" behindDoc="0" locked="0" layoutInCell="1" allowOverlap="1" wp14:anchorId="122ED41C" wp14:editId="298C0107">
                <wp:simplePos x="0" y="0"/>
                <wp:positionH relativeFrom="column">
                  <wp:posOffset>-507365</wp:posOffset>
                </wp:positionH>
                <wp:positionV relativeFrom="paragraph">
                  <wp:posOffset>34290</wp:posOffset>
                </wp:positionV>
                <wp:extent cx="685800" cy="337820"/>
                <wp:effectExtent l="0" t="0" r="0" b="508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CE95BA" w14:textId="77777777" w:rsidR="0080739D" w:rsidRPr="006B5E23" w:rsidRDefault="0080739D" w:rsidP="00280D1D">
                            <w:pPr>
                              <w:jc w:val="center"/>
                              <w:rPr>
                                <w:sz w:val="22"/>
                              </w:rPr>
                            </w:pPr>
                            <w:r>
                              <w:rPr>
                                <w:sz w:val="22"/>
                              </w:rPr>
                              <w:t>Matures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D41C" id="Text Box 26" o:spid="_x0000_s1050" type="#_x0000_t202" style="position:absolute;left:0;text-align:left;margin-left:-39.95pt;margin-top:2.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" filled="f">
                <v:path arrowok="t"/>
                <v:textbox inset="0,0,0,0">
                  <w:txbxContent>
                    <w:p w14:paraId="0FCE95BA" w14:textId="77777777" w:rsidR="0080739D" w:rsidRPr="006B5E23" w:rsidRDefault="0080739D" w:rsidP="00280D1D">
                      <w:pPr>
                        <w:jc w:val="center"/>
                        <w:rPr>
                          <w:sz w:val="22"/>
                        </w:rPr>
                      </w:pPr>
                      <w:r>
                        <w:rPr>
                          <w:sz w:val="22"/>
                        </w:rPr>
                        <w:t>Matures</w:t>
                      </w:r>
                    </w:p>
                  </w:txbxContent>
                </v:textbox>
              </v:shape>
            </w:pict>
          </mc:Fallback>
        </mc:AlternateContent>
      </w:r>
      <w:r w:rsidR="00A431E0" w:rsidRPr="006A3AFF">
        <w:t xml:space="preserve">Equipping </w:t>
      </w:r>
      <w:r w:rsidR="00A431E0" w:rsidRPr="006A3AFF">
        <w:rPr>
          <w:u w:val="single"/>
        </w:rPr>
        <w:t>mature</w:t>
      </w:r>
      <w:r w:rsidR="00A431E0" w:rsidRPr="00591063">
        <w:rPr>
          <w:u w:val="single"/>
        </w:rPr>
        <w:t>s</w:t>
      </w:r>
      <w:r w:rsidR="00A431E0" w:rsidRPr="00591063">
        <w:t xml:space="preserve"> us</w:t>
      </w:r>
      <w:r w:rsidR="00A431E0" w:rsidRPr="006A3AFF">
        <w:t xml:space="preserve"> to be like Christ (13c).</w:t>
      </w:r>
    </w:p>
    <w:p w14:paraId="3BDE37A8" w14:textId="77777777" w:rsidR="00A431E0" w:rsidRPr="006A3AFF" w:rsidRDefault="00A431E0" w:rsidP="00DE08C2">
      <w:r w:rsidRPr="006A3AFF">
        <w:t xml:space="preserve">              [The goal of this equipping is Christ-likeness.]</w:t>
      </w:r>
    </w:p>
    <w:p w14:paraId="570A05C4" w14:textId="77777777" w:rsidR="00A431E0" w:rsidRPr="006A3AFF" w:rsidRDefault="00A431E0" w:rsidP="00DE08C2">
      <w:pPr>
        <w:pStyle w:val="Heading3"/>
      </w:pPr>
      <w:r w:rsidRPr="006A3AFF">
        <w:t>God desires the body to become as mature and perfect as Christ Himself.</w:t>
      </w:r>
    </w:p>
    <w:p w14:paraId="368C12F6" w14:textId="77777777" w:rsidR="00A431E0" w:rsidRPr="006A3AFF" w:rsidRDefault="00A431E0" w:rsidP="00DE08C2">
      <w:pPr>
        <w:pStyle w:val="Heading3"/>
      </w:pPr>
      <w:r w:rsidRPr="006A3AFF">
        <w:t>Maturity cannot happen when believers push their entire ministry onto the pastor’s shoulders—the “fullness of Christ” comes only through the hard knocks of ministry.</w:t>
      </w:r>
    </w:p>
    <w:p w14:paraId="36C02A47" w14:textId="77777777" w:rsidR="00A431E0" w:rsidRPr="006A3AFF" w:rsidRDefault="00A431E0" w:rsidP="00DE08C2"/>
    <w:p w14:paraId="0522C781" w14:textId="77777777" w:rsidR="00A431E0" w:rsidRPr="006A3AFF" w:rsidRDefault="00A431E0" w:rsidP="00DE08C2">
      <w:r w:rsidRPr="006A3AFF">
        <w:t>(So how can we sum up these three verses all together?)</w:t>
      </w:r>
    </w:p>
    <w:p w14:paraId="224C4DF2" w14:textId="77777777" w:rsidR="00A431E0" w:rsidRPr="006A3AFF" w:rsidRDefault="00A431E0" w:rsidP="00DE08C2">
      <w:pPr>
        <w:pStyle w:val="Heading1"/>
      </w:pPr>
      <w:r w:rsidRPr="006A3AFF">
        <w:br w:type="page"/>
      </w:r>
      <w:r w:rsidRPr="006A3AFF">
        <w:lastRenderedPageBreak/>
        <w:t>Conclusion</w:t>
      </w:r>
    </w:p>
    <w:p w14:paraId="64570B96" w14:textId="77777777" w:rsidR="00A431E0" w:rsidRPr="00591063" w:rsidRDefault="00B17822" w:rsidP="00DE08C2">
      <w:pPr>
        <w:pStyle w:val="Heading3"/>
      </w:pPr>
      <w:r>
        <w:rPr>
          <w:b/>
          <w:noProof/>
          <w:sz w:val="36"/>
        </w:rPr>
        <mc:AlternateContent>
          <mc:Choice Requires="wps">
            <w:drawing>
              <wp:anchor distT="0" distB="0" distL="114300" distR="114300" simplePos="0" relativeHeight="251667968" behindDoc="0" locked="0" layoutInCell="1" allowOverlap="1" wp14:anchorId="7B102EA0" wp14:editId="36D99C19">
                <wp:simplePos x="0" y="0"/>
                <wp:positionH relativeFrom="column">
                  <wp:posOffset>-278765</wp:posOffset>
                </wp:positionH>
                <wp:positionV relativeFrom="paragraph">
                  <wp:posOffset>106045</wp:posOffset>
                </wp:positionV>
                <wp:extent cx="685800" cy="337820"/>
                <wp:effectExtent l="0" t="0" r="0" b="508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61AFA" w14:textId="77777777" w:rsidR="0080739D" w:rsidRPr="006B5E23" w:rsidRDefault="0080739D" w:rsidP="00280D1D">
                            <w:pPr>
                              <w:jc w:val="center"/>
                              <w:rPr>
                                <w:sz w:val="22"/>
                              </w:rPr>
                            </w:pPr>
                            <w:r>
                              <w:rPr>
                                <w:sz w:val="22"/>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02EA0" id="Text Box 27" o:spid="_x0000_s1051" type="#_x0000_t202" style="position:absolute;left:0;text-align:left;margin-left:-21.95pt;margin-top:8.35pt;width:54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" filled="f">
                <v:path arrowok="t"/>
                <v:textbox inset="0,0,0,0">
                  <w:txbxContent>
                    <w:p w14:paraId="1A361AFA" w14:textId="77777777" w:rsidR="0080739D" w:rsidRPr="006B5E23" w:rsidRDefault="0080739D" w:rsidP="00280D1D">
                      <w:pPr>
                        <w:jc w:val="center"/>
                        <w:rPr>
                          <w:sz w:val="22"/>
                        </w:rPr>
                      </w:pPr>
                      <w:r>
                        <w:rPr>
                          <w:sz w:val="22"/>
                        </w:rPr>
                        <w:t>Subject</w:t>
                      </w:r>
                    </w:p>
                  </w:txbxContent>
                </v:textbox>
              </v:shape>
            </w:pict>
          </mc:Fallback>
        </mc:AlternateContent>
      </w:r>
      <w:r w:rsidR="00A431E0" w:rsidRPr="00591063">
        <w:t>We began today with this question: Why did Christ bring all of us here—leaders and people alike?</w:t>
      </w:r>
    </w:p>
    <w:p w14:paraId="7A646F0D" w14:textId="77777777" w:rsidR="00A431E0" w:rsidRPr="006A3AFF" w:rsidRDefault="00B17822" w:rsidP="00DE08C2">
      <w:pPr>
        <w:pStyle w:val="Heading3"/>
      </w:pPr>
      <w:r>
        <w:rPr>
          <w:b/>
          <w:noProof/>
          <w:sz w:val="36"/>
        </w:rPr>
        <mc:AlternateContent>
          <mc:Choice Requires="wps">
            <w:drawing>
              <wp:anchor distT="0" distB="0" distL="114300" distR="114300" simplePos="0" relativeHeight="251668992" behindDoc="0" locked="0" layoutInCell="1" allowOverlap="1" wp14:anchorId="55463B2E" wp14:editId="02593439">
                <wp:simplePos x="0" y="0"/>
                <wp:positionH relativeFrom="column">
                  <wp:posOffset>-278765</wp:posOffset>
                </wp:positionH>
                <wp:positionV relativeFrom="paragraph">
                  <wp:posOffset>149225</wp:posOffset>
                </wp:positionV>
                <wp:extent cx="685800" cy="337820"/>
                <wp:effectExtent l="0" t="0" r="0" b="508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ED412" w14:textId="77777777" w:rsidR="0080739D" w:rsidRPr="006B5E23" w:rsidRDefault="0080739D" w:rsidP="00280D1D">
                            <w:pPr>
                              <w:jc w:val="center"/>
                              <w:rPr>
                                <w:sz w:val="22"/>
                              </w:rPr>
                            </w:pPr>
                            <w:r>
                              <w:rPr>
                                <w:sz w:val="22"/>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63B2E" id="Text Box 28" o:spid="_x0000_s1052" type="#_x0000_t202" style="position:absolute;left:0;text-align:left;margin-left:-21.95pt;margin-top:11.7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" filled="f">
                <v:path arrowok="t"/>
                <v:textbox inset="0,0,0,0">
                  <w:txbxContent>
                    <w:p w14:paraId="5D5ED412" w14:textId="77777777" w:rsidR="0080739D" w:rsidRPr="006B5E23" w:rsidRDefault="0080739D" w:rsidP="00280D1D">
                      <w:pPr>
                        <w:jc w:val="center"/>
                        <w:rPr>
                          <w:sz w:val="22"/>
                        </w:rPr>
                      </w:pPr>
                      <w:r>
                        <w:rPr>
                          <w:sz w:val="22"/>
                        </w:rPr>
                        <w:t>MI</w:t>
                      </w:r>
                    </w:p>
                  </w:txbxContent>
                </v:textbox>
              </v:shape>
            </w:pict>
          </mc:Fallback>
        </mc:AlternateContent>
      </w:r>
      <w:r w:rsidR="00A431E0" w:rsidRPr="00591063">
        <w:t>Christ called Tom and me to equip you to be like Christ (MI</w:t>
      </w:r>
      <w:r w:rsidR="00A431E0" w:rsidRPr="006A3AFF">
        <w:t>).</w:t>
      </w:r>
    </w:p>
    <w:p w14:paraId="7A0545B2" w14:textId="77777777" w:rsidR="00A431E0" w:rsidRPr="00591063" w:rsidRDefault="00A431E0" w:rsidP="00DE08C2">
      <w:pPr>
        <w:pStyle w:val="Heading4"/>
      </w:pPr>
      <w:r w:rsidRPr="00591063">
        <w:t>Our job is to equip you rather than do everything ourselves (11-12a).</w:t>
      </w:r>
    </w:p>
    <w:p w14:paraId="374FC729" w14:textId="77777777" w:rsidR="00A431E0" w:rsidRPr="006A3AFF" w:rsidRDefault="00A431E0" w:rsidP="00DE08C2">
      <w:pPr>
        <w:pStyle w:val="Heading4"/>
      </w:pPr>
      <w:r w:rsidRPr="00591063">
        <w:t>Equipping you is the best way for you to grow into Christ-likeness (12b-13).</w:t>
      </w:r>
    </w:p>
    <w:p w14:paraId="0A982F5D" w14:textId="77777777" w:rsidR="00A431E0" w:rsidRPr="00591063" w:rsidRDefault="00B17822" w:rsidP="00DE08C2">
      <w:pPr>
        <w:pStyle w:val="Heading3"/>
      </w:pPr>
      <w:r>
        <w:rPr>
          <w:b/>
          <w:noProof/>
          <w:sz w:val="36"/>
        </w:rPr>
        <mc:AlternateContent>
          <mc:Choice Requires="wps">
            <w:drawing>
              <wp:anchor distT="0" distB="0" distL="114300" distR="114300" simplePos="0" relativeHeight="251670016" behindDoc="0" locked="0" layoutInCell="1" allowOverlap="1" wp14:anchorId="33352063" wp14:editId="182839DB">
                <wp:simplePos x="0" y="0"/>
                <wp:positionH relativeFrom="column">
                  <wp:posOffset>-278765</wp:posOffset>
                </wp:positionH>
                <wp:positionV relativeFrom="paragraph">
                  <wp:posOffset>100330</wp:posOffset>
                </wp:positionV>
                <wp:extent cx="685800" cy="337820"/>
                <wp:effectExtent l="0" t="0" r="0" b="508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15E4B" w14:textId="77777777" w:rsidR="0080739D" w:rsidRPr="006B5E23" w:rsidRDefault="0080739D" w:rsidP="00280D1D">
                            <w:pPr>
                              <w:jc w:val="center"/>
                              <w:rPr>
                                <w:sz w:val="22"/>
                              </w:rPr>
                            </w:pPr>
                            <w:r>
                              <w:rPr>
                                <w:sz w:val="22"/>
                              </w:rPr>
                              <w:t>So What?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2063" id="Text Box 29" o:spid="_x0000_s1053" type="#_x0000_t202" style="position:absolute;left:0;text-align:left;margin-left:-21.95pt;margin-top:7.9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" filled="f">
                <v:path arrowok="t"/>
                <v:textbox inset="0,0,0,0">
                  <w:txbxContent>
                    <w:p w14:paraId="40615E4B" w14:textId="77777777" w:rsidR="0080739D" w:rsidRPr="006B5E23" w:rsidRDefault="0080739D" w:rsidP="00280D1D">
                      <w:pPr>
                        <w:jc w:val="center"/>
                        <w:rPr>
                          <w:sz w:val="22"/>
                        </w:rPr>
                      </w:pPr>
                      <w:r>
                        <w:rPr>
                          <w:sz w:val="22"/>
                        </w:rPr>
                        <w:t>So What?</w:t>
                      </w:r>
                    </w:p>
                  </w:txbxContent>
                </v:textbox>
              </v:shape>
            </w:pict>
          </mc:Fallback>
        </mc:AlternateContent>
      </w:r>
      <w:r w:rsidR="00A431E0" w:rsidRPr="006A3AFF">
        <w:t>So What?  (Exhortation/Application)</w:t>
      </w:r>
      <w:r w:rsidR="00A431E0" w:rsidRPr="00591063">
        <w:t xml:space="preserve"> </w:t>
      </w:r>
    </w:p>
    <w:p w14:paraId="0B5DB07F" w14:textId="77777777" w:rsidR="00A431E0" w:rsidRPr="00591063" w:rsidRDefault="00B17822" w:rsidP="00DE08C2">
      <w:pPr>
        <w:pStyle w:val="Heading4"/>
      </w:pPr>
      <w:r>
        <w:rPr>
          <w:b/>
          <w:noProof/>
          <w:sz w:val="36"/>
        </w:rPr>
        <mc:AlternateContent>
          <mc:Choice Requires="wps">
            <w:drawing>
              <wp:anchor distT="0" distB="0" distL="114300" distR="114300" simplePos="0" relativeHeight="251672064" behindDoc="0" locked="0" layoutInCell="1" allowOverlap="1" wp14:anchorId="5A404067" wp14:editId="6DF391F2">
                <wp:simplePos x="0" y="0"/>
                <wp:positionH relativeFrom="column">
                  <wp:posOffset>-278765</wp:posOffset>
                </wp:positionH>
                <wp:positionV relativeFrom="paragraph">
                  <wp:posOffset>83820</wp:posOffset>
                </wp:positionV>
                <wp:extent cx="685800" cy="337820"/>
                <wp:effectExtent l="0" t="0" r="0" b="508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A8EB74" w14:textId="77777777" w:rsidR="0080739D" w:rsidRPr="006B5E23" w:rsidRDefault="0080739D" w:rsidP="00280D1D">
                            <w:pPr>
                              <w:jc w:val="center"/>
                              <w:rPr>
                                <w:sz w:val="22"/>
                              </w:rPr>
                            </w:pPr>
                            <w:r>
                              <w:rPr>
                                <w:sz w:val="22"/>
                              </w:rPr>
                              <w:t>Your 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4067" id="Text Box 31" o:spid="_x0000_s1054" type="#_x0000_t202" style="position:absolute;left:0;text-align:left;margin-left:-21.95pt;margin-top:6.6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" filled="f">
                <v:path arrowok="t"/>
                <v:textbox inset="0,0,0,0">
                  <w:txbxContent>
                    <w:p w14:paraId="16A8EB74" w14:textId="77777777" w:rsidR="0080739D" w:rsidRPr="006B5E23" w:rsidRDefault="0080739D" w:rsidP="00280D1D">
                      <w:pPr>
                        <w:jc w:val="center"/>
                        <w:rPr>
                          <w:sz w:val="22"/>
                        </w:rPr>
                      </w:pPr>
                      <w:r>
                        <w:rPr>
                          <w:sz w:val="22"/>
                        </w:rPr>
                        <w:t>Your Role</w:t>
                      </w:r>
                    </w:p>
                  </w:txbxContent>
                </v:textbox>
              </v:shape>
            </w:pict>
          </mc:Fallback>
        </mc:AlternateContent>
      </w:r>
      <w:r w:rsidR="00A431E0" w:rsidRPr="00591063">
        <w:t>Your Role</w:t>
      </w:r>
    </w:p>
    <w:p w14:paraId="2448A3F9" w14:textId="77777777" w:rsidR="00A431E0" w:rsidRPr="00591063" w:rsidRDefault="00A431E0" w:rsidP="00DE08C2">
      <w:pPr>
        <w:pStyle w:val="Heading5"/>
      </w:pPr>
      <w:r w:rsidRPr="00591063">
        <w:t>How can the pastor-teachers better equip you?</w:t>
      </w:r>
    </w:p>
    <w:p w14:paraId="11C744E7" w14:textId="77777777" w:rsidR="00A431E0" w:rsidRPr="006A3AFF" w:rsidRDefault="00A431E0" w:rsidP="00DE08C2">
      <w:pPr>
        <w:pStyle w:val="Heading6"/>
      </w:pPr>
      <w:r w:rsidRPr="006A3AFF">
        <w:t xml:space="preserve">We seek to prioritize our ministry responsibilities around the Word and prayer (Acts 6:1-7).  </w:t>
      </w:r>
    </w:p>
    <w:p w14:paraId="24AB034C" w14:textId="77777777" w:rsidR="00A431E0" w:rsidRPr="006A3AFF" w:rsidRDefault="00A431E0" w:rsidP="00DE08C2">
      <w:pPr>
        <w:pStyle w:val="Heading6"/>
      </w:pPr>
      <w:r w:rsidRPr="006A3AFF">
        <w:t>This means that some minor things may have to go undone.</w:t>
      </w:r>
    </w:p>
    <w:p w14:paraId="4FAA48FC" w14:textId="77777777" w:rsidR="00A431E0" w:rsidRPr="006A3AFF" w:rsidRDefault="00A431E0" w:rsidP="00DE08C2">
      <w:pPr>
        <w:pStyle w:val="Heading6"/>
        <w:tabs>
          <w:tab w:val="left" w:pos="4050"/>
        </w:tabs>
      </w:pPr>
      <w:r w:rsidRPr="006A3AFF">
        <w:t>Who wants equipping in evangelism?  Budmaa can help.</w:t>
      </w:r>
    </w:p>
    <w:p w14:paraId="52BEC53C" w14:textId="77777777" w:rsidR="00A431E0" w:rsidRPr="006A3AFF" w:rsidRDefault="00A431E0" w:rsidP="00DE08C2">
      <w:pPr>
        <w:pStyle w:val="Heading5"/>
        <w:tabs>
          <w:tab w:val="left" w:pos="4050"/>
        </w:tabs>
      </w:pPr>
      <w:r w:rsidRPr="00591063">
        <w:t>What role are you being equipped for?</w:t>
      </w:r>
    </w:p>
    <w:p w14:paraId="7BA178E4" w14:textId="77777777" w:rsidR="00A431E0" w:rsidRPr="006A3AFF" w:rsidRDefault="00A431E0" w:rsidP="00DE08C2">
      <w:pPr>
        <w:pStyle w:val="Heading6"/>
        <w:tabs>
          <w:tab w:val="left" w:pos="4050"/>
        </w:tabs>
      </w:pPr>
      <w:r w:rsidRPr="006A3AFF">
        <w:t>Let us know your areas of passion—and we’ll set you loose!</w:t>
      </w:r>
    </w:p>
    <w:p w14:paraId="7CA7CAD2" w14:textId="77777777" w:rsidR="00A431E0" w:rsidRPr="006A3AFF" w:rsidRDefault="00A431E0" w:rsidP="00DE08C2">
      <w:pPr>
        <w:pStyle w:val="Heading6"/>
        <w:tabs>
          <w:tab w:val="left" w:pos="4050"/>
        </w:tabs>
      </w:pPr>
      <w:r w:rsidRPr="006A3AFF">
        <w:t>Do you know your spiritual gift(s)?</w:t>
      </w:r>
    </w:p>
    <w:p w14:paraId="4C1CCE34" w14:textId="77777777" w:rsidR="00A431E0" w:rsidRPr="006A3AFF" w:rsidRDefault="00B17822" w:rsidP="00DE08C2">
      <w:pPr>
        <w:pStyle w:val="Heading4"/>
      </w:pPr>
      <w:r>
        <w:rPr>
          <w:b/>
          <w:noProof/>
          <w:sz w:val="36"/>
        </w:rPr>
        <mc:AlternateContent>
          <mc:Choice Requires="wps">
            <w:drawing>
              <wp:anchor distT="0" distB="0" distL="114300" distR="114300" simplePos="0" relativeHeight="251671040" behindDoc="0" locked="0" layoutInCell="1" allowOverlap="1" wp14:anchorId="3432EBA6" wp14:editId="2087072A">
                <wp:simplePos x="0" y="0"/>
                <wp:positionH relativeFrom="column">
                  <wp:posOffset>-164465</wp:posOffset>
                </wp:positionH>
                <wp:positionV relativeFrom="paragraph">
                  <wp:posOffset>12700</wp:posOffset>
                </wp:positionV>
                <wp:extent cx="685800" cy="337820"/>
                <wp:effectExtent l="0" t="0" r="0" b="508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BE566" w14:textId="77777777" w:rsidR="0080739D" w:rsidRPr="006B5E23" w:rsidRDefault="0080739D" w:rsidP="00280D1D">
                            <w:pPr>
                              <w:jc w:val="center"/>
                              <w:rPr>
                                <w:sz w:val="22"/>
                              </w:rPr>
                            </w:pPr>
                            <w:r>
                              <w:rPr>
                                <w:sz w:val="22"/>
                              </w:rPr>
                              <w:t>Your Goal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EBA6" id="Text Box 30" o:spid="_x0000_s1055" type="#_x0000_t202" style="position:absolute;left:0;text-align:left;margin-left:-12.95pt;margin-top:1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" filled="f">
                <v:path arrowok="t"/>
                <v:textbox inset="0,0,0,0">
                  <w:txbxContent>
                    <w:p w14:paraId="411BE566" w14:textId="77777777" w:rsidR="0080739D" w:rsidRPr="006B5E23" w:rsidRDefault="0080739D" w:rsidP="00280D1D">
                      <w:pPr>
                        <w:jc w:val="center"/>
                        <w:rPr>
                          <w:sz w:val="22"/>
                        </w:rPr>
                      </w:pPr>
                      <w:r>
                        <w:rPr>
                          <w:sz w:val="22"/>
                        </w:rPr>
                        <w:t>Your Goal</w:t>
                      </w:r>
                    </w:p>
                  </w:txbxContent>
                </v:textbox>
              </v:shape>
            </w:pict>
          </mc:Fallback>
        </mc:AlternateContent>
      </w:r>
      <w:r w:rsidR="00A431E0" w:rsidRPr="00591063">
        <w:t xml:space="preserve">Your </w:t>
      </w:r>
      <w:r w:rsidR="00A431E0" w:rsidRPr="006A3AFF">
        <w:t>Goal</w:t>
      </w:r>
    </w:p>
    <w:p w14:paraId="081F7ABC" w14:textId="77777777" w:rsidR="00A431E0" w:rsidRPr="006A3AFF" w:rsidRDefault="00A431E0" w:rsidP="00DE08C2">
      <w:pPr>
        <w:pStyle w:val="Heading5"/>
      </w:pPr>
      <w:r w:rsidRPr="006A3AFF">
        <w:t>What character trait of Christ are you trusting God to equip in you in the coming year?</w:t>
      </w:r>
    </w:p>
    <w:p w14:paraId="3AB4299B" w14:textId="77777777" w:rsidR="00A431E0" w:rsidRPr="006A3AFF" w:rsidRDefault="00A431E0" w:rsidP="00DE08C2">
      <w:pPr>
        <w:pStyle w:val="Heading5"/>
      </w:pPr>
      <w:r w:rsidRPr="006A3AFF">
        <w:t>How can Crossroads help you develop here?</w:t>
      </w:r>
    </w:p>
    <w:p w14:paraId="2CACF8B3" w14:textId="77777777" w:rsidR="00A431E0" w:rsidRPr="006A3AFF" w:rsidRDefault="00B17822" w:rsidP="00DE08C2">
      <w:pPr>
        <w:pStyle w:val="Heading3"/>
      </w:pPr>
      <w:r>
        <w:rPr>
          <w:b/>
          <w:noProof/>
          <w:sz w:val="36"/>
        </w:rPr>
        <mc:AlternateContent>
          <mc:Choice Requires="wps">
            <w:drawing>
              <wp:anchor distT="0" distB="0" distL="114300" distR="114300" simplePos="0" relativeHeight="251673088" behindDoc="0" locked="0" layoutInCell="1" allowOverlap="1" wp14:anchorId="772A9126" wp14:editId="370F562B">
                <wp:simplePos x="0" y="0"/>
                <wp:positionH relativeFrom="column">
                  <wp:posOffset>-164465</wp:posOffset>
                </wp:positionH>
                <wp:positionV relativeFrom="paragraph">
                  <wp:posOffset>137795</wp:posOffset>
                </wp:positionV>
                <wp:extent cx="685800" cy="337820"/>
                <wp:effectExtent l="0" t="0" r="0" b="508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37820"/>
                        </a:xfrm>
                        <a:prstGeom prst="rect">
                          <a:avLst/>
                        </a:prstGeom>
                        <a:solidFill>
                          <a:srgbClr val="0D0D0D"/>
                        </a:solidFill>
                        <a:ln w="9525">
                          <a:solidFill>
                            <a:srgbClr val="000000"/>
                          </a:solidFill>
                          <a:miter lim="800000"/>
                          <a:headEnd/>
                          <a:tailEnd/>
                        </a:ln>
                      </wps:spPr>
                      <wps:txbx>
                        <w:txbxContent>
                          <w:p w14:paraId="32F84F0A" w14:textId="77777777" w:rsidR="0080739D" w:rsidRPr="009B338F" w:rsidRDefault="0080739D" w:rsidP="00280D1D">
                            <w:pPr>
                              <w:jc w:val="center"/>
                              <w:rPr>
                                <w:color w:val="FFFFFF"/>
                                <w:sz w:val="22"/>
                              </w:rPr>
                            </w:pPr>
                            <w:r w:rsidRPr="009B338F">
                              <w:rPr>
                                <w:color w:val="FFFFFF"/>
                                <w:sz w:val="22"/>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9126" id="Text Box 32" o:spid="_x0000_s1056" type="#_x0000_t202" style="position:absolute;left:0;text-align:left;margin-left:-12.95pt;margin-top:10.8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" fillcolor="#0d0d0d">
                <v:path arrowok="t"/>
                <v:textbox inset="0,0,0,0">
                  <w:txbxContent>
                    <w:p w14:paraId="32F84F0A" w14:textId="77777777" w:rsidR="0080739D" w:rsidRPr="009B338F" w:rsidRDefault="0080739D" w:rsidP="00280D1D">
                      <w:pPr>
                        <w:jc w:val="center"/>
                        <w:rPr>
                          <w:color w:val="FFFFFF"/>
                          <w:sz w:val="22"/>
                        </w:rPr>
                      </w:pPr>
                      <w:r w:rsidRPr="009B338F">
                        <w:rPr>
                          <w:color w:val="FFFFFF"/>
                          <w:sz w:val="22"/>
                        </w:rPr>
                        <w:t>Black</w:t>
                      </w:r>
                    </w:p>
                  </w:txbxContent>
                </v:textbox>
              </v:shape>
            </w:pict>
          </mc:Fallback>
        </mc:AlternateContent>
      </w:r>
      <w:r w:rsidR="00A431E0" w:rsidRPr="006A3AFF">
        <w:t>Prayer</w:t>
      </w:r>
    </w:p>
    <w:p w14:paraId="02CDB942" w14:textId="77777777" w:rsidR="00A431E0" w:rsidRPr="006A3AFF" w:rsidRDefault="00A431E0" w:rsidP="00DE08C2">
      <w:pPr>
        <w:pStyle w:val="Heading1"/>
      </w:pPr>
    </w:p>
    <w:p w14:paraId="2948BE5E" w14:textId="77777777" w:rsidR="00A431E0" w:rsidRPr="006A3AFF" w:rsidRDefault="00A431E0" w:rsidP="00DE08C2">
      <w:r w:rsidRPr="006A3AFF">
        <w:br w:type="page"/>
      </w:r>
      <w:r w:rsidRPr="006A3AFF">
        <w:lastRenderedPageBreak/>
        <w:t>26 November 2006</w:t>
      </w:r>
      <w:r w:rsidRPr="006A3AFF">
        <w:tab/>
        <w:t>Rick Griffith</w:t>
      </w:r>
    </w:p>
    <w:p w14:paraId="66BBE820" w14:textId="77777777" w:rsidR="00A431E0" w:rsidRPr="006A3AFF" w:rsidRDefault="00A431E0" w:rsidP="00DE08C2">
      <w:pPr>
        <w:pStyle w:val="Header"/>
        <w:tabs>
          <w:tab w:val="clear" w:pos="4800"/>
          <w:tab w:val="center" w:pos="4950"/>
        </w:tabs>
        <w:ind w:right="-10"/>
        <w:rPr>
          <w:b/>
          <w:sz w:val="36"/>
        </w:rPr>
      </w:pPr>
      <w:r w:rsidRPr="006A3AFF">
        <w:rPr>
          <w:b/>
          <w:sz w:val="36"/>
        </w:rPr>
        <w:t>Our Task, Your Task</w:t>
      </w:r>
    </w:p>
    <w:p w14:paraId="51C50B82" w14:textId="77777777" w:rsidR="00A431E0" w:rsidRPr="006A3AFF" w:rsidRDefault="00A431E0" w:rsidP="00DE08C2">
      <w:pPr>
        <w:pStyle w:val="Header"/>
        <w:tabs>
          <w:tab w:val="clear" w:pos="4800"/>
          <w:tab w:val="center" w:pos="4950"/>
        </w:tabs>
        <w:ind w:right="-10"/>
        <w:rPr>
          <w:b/>
          <w:i/>
          <w:sz w:val="28"/>
        </w:rPr>
      </w:pPr>
      <w:r w:rsidRPr="006A3AFF">
        <w:rPr>
          <w:b/>
          <w:i/>
          <w:sz w:val="28"/>
        </w:rPr>
        <w:t>Ephesians 4:11-13</w:t>
      </w:r>
    </w:p>
    <w:p w14:paraId="0F576C0C" w14:textId="77777777" w:rsidR="00A431E0" w:rsidRPr="006A3AFF" w:rsidRDefault="00A431E0" w:rsidP="00DE08C2">
      <w:pPr>
        <w:pStyle w:val="Heading1"/>
      </w:pPr>
      <w:r w:rsidRPr="006A3AFF">
        <w:t>Introduction</w:t>
      </w:r>
    </w:p>
    <w:p w14:paraId="27D8B877" w14:textId="77777777" w:rsidR="00A431E0" w:rsidRPr="006A3AFF" w:rsidRDefault="00A431E0" w:rsidP="00DE08C2">
      <w:pPr>
        <w:pStyle w:val="Heading3"/>
      </w:pPr>
      <w:r w:rsidRPr="006A3AFF">
        <w:rPr>
          <w:u w:val="single"/>
        </w:rPr>
        <w:t>Clip</w:t>
      </w:r>
      <w:r w:rsidRPr="006A3AFF">
        <w:t xml:space="preserve">: What does </w:t>
      </w:r>
      <w:proofErr w:type="gramStart"/>
      <w:r w:rsidRPr="006A3AFF">
        <w:t>building</w:t>
      </w:r>
      <w:proofErr w:type="gramEnd"/>
      <w:r w:rsidRPr="006A3AFF">
        <w:t xml:space="preserve"> a plane in the air have to do with us?</w:t>
      </w:r>
    </w:p>
    <w:p w14:paraId="4029783C" w14:textId="77777777" w:rsidR="00A431E0" w:rsidRPr="006A3AFF" w:rsidRDefault="00A431E0" w:rsidP="00DE08C2">
      <w:pPr>
        <w:pStyle w:val="Heading3"/>
      </w:pPr>
      <w:r w:rsidRPr="006A3AFF">
        <w:rPr>
          <w:u w:val="single"/>
        </w:rPr>
        <w:t>Subject</w:t>
      </w:r>
      <w:r w:rsidRPr="006A3AFF">
        <w:t xml:space="preserve">: </w:t>
      </w:r>
      <w:r w:rsidRPr="00591063">
        <w:t xml:space="preserve">Why did God </w:t>
      </w:r>
      <w:r w:rsidRPr="00DE08C2">
        <w:rPr>
          <w:u w:val="single"/>
        </w:rPr>
        <w:t>__________</w:t>
      </w:r>
      <w:r w:rsidRPr="00591063">
        <w:t xml:space="preserve"> </w:t>
      </w:r>
      <w:r w:rsidRPr="00DE08C2">
        <w:rPr>
          <w:vanish/>
          <w:u w:val="single"/>
        </w:rPr>
        <w:t>bring</w:t>
      </w:r>
      <w:r w:rsidRPr="00DE08C2">
        <w:rPr>
          <w:vanish/>
        </w:rPr>
        <w:t xml:space="preserve"> </w:t>
      </w:r>
      <w:r w:rsidRPr="00591063">
        <w:t xml:space="preserve">you here to CIC?  </w:t>
      </w:r>
    </w:p>
    <w:p w14:paraId="11F668D2" w14:textId="77777777" w:rsidR="00A431E0" w:rsidRPr="006A3AFF" w:rsidRDefault="00A431E0" w:rsidP="00DE08C2">
      <w:pPr>
        <w:pStyle w:val="Heading3"/>
      </w:pPr>
      <w:r w:rsidRPr="006A3AFF">
        <w:rPr>
          <w:u w:val="single"/>
        </w:rPr>
        <w:t>Preview</w:t>
      </w:r>
      <w:r w:rsidRPr="006A3AFF">
        <w:t xml:space="preserve">: </w:t>
      </w:r>
      <w:r w:rsidRPr="00591063">
        <w:t xml:space="preserve">Today we’ll see the </w:t>
      </w:r>
      <w:r w:rsidRPr="000B792A">
        <w:rPr>
          <w:i/>
        </w:rPr>
        <w:t>roles</w:t>
      </w:r>
      <w:r w:rsidRPr="00591063">
        <w:t xml:space="preserve"> of leaders &amp; people alike, then the </w:t>
      </w:r>
      <w:r w:rsidRPr="000B792A">
        <w:rPr>
          <w:i/>
        </w:rPr>
        <w:t>purpose</w:t>
      </w:r>
      <w:r w:rsidRPr="00591063">
        <w:t xml:space="preserve"> we have these roles.  The “</w:t>
      </w:r>
      <w:r w:rsidRPr="00591063">
        <w:rPr>
          <w:i/>
        </w:rPr>
        <w:t>what”</w:t>
      </w:r>
      <w:r w:rsidRPr="00591063">
        <w:t xml:space="preserve"> will be followed by the “</w:t>
      </w:r>
      <w:r w:rsidRPr="00591063">
        <w:rPr>
          <w:i/>
        </w:rPr>
        <w:t>why</w:t>
      </w:r>
      <w:r w:rsidRPr="00591063">
        <w:t>.”</w:t>
      </w:r>
    </w:p>
    <w:p w14:paraId="351FFDA8" w14:textId="77777777" w:rsidR="00A431E0" w:rsidRPr="006A3AFF" w:rsidRDefault="00A431E0" w:rsidP="00DE08C2">
      <w:pPr>
        <w:pStyle w:val="Heading1"/>
      </w:pPr>
      <w:r w:rsidRPr="006A3AFF">
        <w:t>I.</w:t>
      </w:r>
      <w:r w:rsidRPr="006A3AFF">
        <w:tab/>
        <w:t>(11-12a)</w:t>
      </w:r>
      <w:r w:rsidRPr="00591063">
        <w:t xml:space="preserve"> Christ called us as pastor-teachers to </w:t>
      </w:r>
      <w:r w:rsidRPr="00DE08C2">
        <w:rPr>
          <w:u w:val="single"/>
        </w:rPr>
        <w:t>___________</w:t>
      </w:r>
      <w:r w:rsidRPr="00591063">
        <w:t xml:space="preserve"> </w:t>
      </w:r>
      <w:r w:rsidRPr="00DE08C2">
        <w:rPr>
          <w:vanish/>
          <w:u w:val="single"/>
        </w:rPr>
        <w:t>equip</w:t>
      </w:r>
      <w:r w:rsidRPr="00DE08C2">
        <w:rPr>
          <w:vanish/>
        </w:rPr>
        <w:t xml:space="preserve"> </w:t>
      </w:r>
      <w:r w:rsidRPr="00591063">
        <w:t>you for your ministries.</w:t>
      </w:r>
    </w:p>
    <w:p w14:paraId="2752E6CE" w14:textId="77777777" w:rsidR="00A431E0" w:rsidRPr="006A3AFF" w:rsidRDefault="00A431E0" w:rsidP="00DE08C2">
      <w:pPr>
        <w:pStyle w:val="Heading2"/>
      </w:pPr>
      <w:r w:rsidRPr="00591063">
        <w:t xml:space="preserve"> </w:t>
      </w:r>
      <w:r w:rsidRPr="006A3AFF">
        <w:t>(11) Christ gave four types of equippers to the church:</w:t>
      </w:r>
    </w:p>
    <w:p w14:paraId="326D3F55" w14:textId="77777777" w:rsidR="00A431E0" w:rsidRPr="00DE08C2" w:rsidRDefault="00A431E0" w:rsidP="00DE08C2"/>
    <w:p w14:paraId="24237932" w14:textId="77777777" w:rsidR="00A431E0" w:rsidRPr="006A3AFF" w:rsidRDefault="00A431E0" w:rsidP="00DE08C2">
      <w:pPr>
        <w:numPr>
          <w:ilvl w:val="0"/>
          <w:numId w:val="16"/>
        </w:numPr>
        <w:tabs>
          <w:tab w:val="clear" w:pos="2160"/>
          <w:tab w:val="left" w:pos="1800"/>
        </w:tabs>
        <w:spacing w:line="360" w:lineRule="auto"/>
        <w:ind w:left="1800"/>
      </w:pPr>
      <w:r w:rsidRPr="006A3AFF">
        <w:t>(11a) Some equippers are apostles.</w:t>
      </w:r>
    </w:p>
    <w:p w14:paraId="7FED3A6B" w14:textId="77777777" w:rsidR="00A431E0" w:rsidRPr="006A3AFF" w:rsidRDefault="00A431E0" w:rsidP="00DE08C2">
      <w:pPr>
        <w:numPr>
          <w:ilvl w:val="0"/>
          <w:numId w:val="16"/>
        </w:numPr>
        <w:tabs>
          <w:tab w:val="clear" w:pos="2160"/>
          <w:tab w:val="left" w:pos="1800"/>
        </w:tabs>
        <w:spacing w:line="360" w:lineRule="auto"/>
        <w:ind w:left="1800"/>
      </w:pPr>
      <w:r w:rsidRPr="006A3AFF">
        <w:t>(11b) Some equippers are prophets.</w:t>
      </w:r>
    </w:p>
    <w:p w14:paraId="4AE7111C" w14:textId="77777777" w:rsidR="00A431E0" w:rsidRPr="006A3AFF" w:rsidRDefault="00A431E0" w:rsidP="00DE08C2">
      <w:pPr>
        <w:numPr>
          <w:ilvl w:val="0"/>
          <w:numId w:val="16"/>
        </w:numPr>
        <w:tabs>
          <w:tab w:val="clear" w:pos="2160"/>
          <w:tab w:val="left" w:pos="1800"/>
        </w:tabs>
        <w:spacing w:line="360" w:lineRule="auto"/>
        <w:ind w:left="1800"/>
      </w:pPr>
      <w:r w:rsidRPr="006A3AFF">
        <w:t>(11c) Some equippers are evangelists.</w:t>
      </w:r>
    </w:p>
    <w:p w14:paraId="1D882AED" w14:textId="77777777" w:rsidR="00A431E0" w:rsidRPr="006A3AFF" w:rsidRDefault="00A431E0" w:rsidP="00DE08C2">
      <w:pPr>
        <w:numPr>
          <w:ilvl w:val="0"/>
          <w:numId w:val="16"/>
        </w:numPr>
        <w:tabs>
          <w:tab w:val="clear" w:pos="2160"/>
          <w:tab w:val="left" w:pos="1800"/>
        </w:tabs>
        <w:spacing w:line="360" w:lineRule="auto"/>
        <w:ind w:left="1800"/>
      </w:pPr>
      <w:r w:rsidRPr="006A3AFF">
        <w:t>(11d) Some equippers are pastor-teachers.</w:t>
      </w:r>
    </w:p>
    <w:p w14:paraId="0BE39214" w14:textId="77777777" w:rsidR="00A431E0" w:rsidRPr="006A3AFF" w:rsidRDefault="00A431E0" w:rsidP="00DE08C2">
      <w:pPr>
        <w:pStyle w:val="Heading2"/>
      </w:pPr>
      <w:r w:rsidRPr="006A3AFF">
        <w:t xml:space="preserve"> (12a) </w:t>
      </w:r>
      <w:r w:rsidRPr="00591063">
        <w:t xml:space="preserve">As pastor-teachers our role is to </w:t>
      </w:r>
      <w:r w:rsidRPr="00DE08C2">
        <w:t xml:space="preserve">train </w:t>
      </w:r>
      <w:r w:rsidRPr="00591063">
        <w:t xml:space="preserve">you for your </w:t>
      </w:r>
      <w:r w:rsidRPr="006A3AFF">
        <w:rPr>
          <w:u w:val="single"/>
        </w:rPr>
        <w:t>________</w:t>
      </w:r>
      <w:r w:rsidRPr="006A3AFF">
        <w:t xml:space="preserve"> </w:t>
      </w:r>
      <w:r w:rsidRPr="00DE08C2">
        <w:rPr>
          <w:vanish/>
          <w:u w:val="single"/>
        </w:rPr>
        <w:t>own</w:t>
      </w:r>
      <w:r w:rsidRPr="00DE08C2">
        <w:rPr>
          <w:vanish/>
        </w:rPr>
        <w:t xml:space="preserve"> </w:t>
      </w:r>
      <w:r w:rsidRPr="00591063">
        <w:t>ministry</w:t>
      </w:r>
      <w:r w:rsidRPr="006A3AFF">
        <w:t>.</w:t>
      </w:r>
    </w:p>
    <w:p w14:paraId="3467C3C9" w14:textId="77777777" w:rsidR="00A431E0" w:rsidRPr="006A3AFF" w:rsidRDefault="00A431E0" w:rsidP="00DE08C2"/>
    <w:p w14:paraId="0BCECA8B" w14:textId="77777777" w:rsidR="00A431E0" w:rsidRPr="006A3AFF" w:rsidRDefault="00A431E0" w:rsidP="00DE08C2"/>
    <w:p w14:paraId="173CE5C7" w14:textId="77777777" w:rsidR="00A431E0" w:rsidRPr="006A3AFF" w:rsidRDefault="00A431E0" w:rsidP="00DE08C2"/>
    <w:p w14:paraId="1647CE60" w14:textId="77777777" w:rsidR="00A431E0" w:rsidRPr="006A3AFF" w:rsidRDefault="00A431E0" w:rsidP="00DE08C2"/>
    <w:p w14:paraId="5BC4EC80" w14:textId="77777777" w:rsidR="00A431E0" w:rsidRPr="006A3AFF" w:rsidRDefault="00A431E0" w:rsidP="00DE08C2">
      <w:r w:rsidRPr="006A3AFF">
        <w:t>(But why are you supposed to be equipped in the first place?)</w:t>
      </w:r>
    </w:p>
    <w:p w14:paraId="2CB1CA1C" w14:textId="77777777" w:rsidR="00A431E0" w:rsidRPr="006A3AFF" w:rsidRDefault="00A431E0" w:rsidP="00DE08C2">
      <w:pPr>
        <w:pStyle w:val="Heading1"/>
      </w:pPr>
      <w:r w:rsidRPr="006A3AFF">
        <w:t>II.</w:t>
      </w:r>
      <w:r w:rsidRPr="006A3AFF">
        <w:tab/>
        <w:t xml:space="preserve">(12b-13) </w:t>
      </w:r>
      <w:r w:rsidRPr="00591063">
        <w:t xml:space="preserve">Your being </w:t>
      </w:r>
      <w:r w:rsidRPr="00DE08C2">
        <w:t xml:space="preserve">equipped </w:t>
      </w:r>
      <w:r w:rsidRPr="00591063">
        <w:t>will</w:t>
      </w:r>
      <w:r w:rsidRPr="006A3AFF">
        <w:t xml:space="preserve"> make </w:t>
      </w:r>
      <w:r w:rsidRPr="00591063">
        <w:t>this</w:t>
      </w:r>
      <w:r w:rsidRPr="006A3AFF">
        <w:t xml:space="preserve"> church like </w:t>
      </w:r>
      <w:r w:rsidRPr="006A3AFF">
        <w:rPr>
          <w:u w:val="single"/>
        </w:rPr>
        <w:t>____________</w:t>
      </w:r>
      <w:r w:rsidRPr="006A3AFF">
        <w:t xml:space="preserve"> </w:t>
      </w:r>
      <w:r w:rsidRPr="00DE08C2">
        <w:rPr>
          <w:vanish/>
          <w:u w:val="single"/>
        </w:rPr>
        <w:t>Christ</w:t>
      </w:r>
      <w:r w:rsidRPr="006A3AFF">
        <w:t xml:space="preserve">. </w:t>
      </w:r>
    </w:p>
    <w:p w14:paraId="3BA36552" w14:textId="77777777" w:rsidR="00A431E0" w:rsidRPr="006A3AFF" w:rsidRDefault="00A431E0" w:rsidP="00DE08C2">
      <w:pPr>
        <w:pStyle w:val="Heading2"/>
      </w:pPr>
      <w:r w:rsidRPr="006A3AFF">
        <w:t xml:space="preserve">Equipping </w:t>
      </w:r>
      <w:r w:rsidRPr="006A3AFF">
        <w:rPr>
          <w:u w:val="single"/>
        </w:rPr>
        <w:t>____________</w:t>
      </w:r>
      <w:r w:rsidRPr="006A3AFF">
        <w:t xml:space="preserve"> </w:t>
      </w:r>
      <w:r w:rsidRPr="00DE08C2">
        <w:rPr>
          <w:vanish/>
          <w:u w:val="single"/>
        </w:rPr>
        <w:t>encourages</w:t>
      </w:r>
      <w:r w:rsidRPr="00DE08C2">
        <w:rPr>
          <w:vanish/>
        </w:rPr>
        <w:t xml:space="preserve"> </w:t>
      </w:r>
      <w:r w:rsidRPr="00591063">
        <w:t>us</w:t>
      </w:r>
      <w:r w:rsidRPr="006A3AFF">
        <w:t xml:space="preserve"> in the faith (</w:t>
      </w:r>
      <w:r w:rsidRPr="00591063">
        <w:t>12b</w:t>
      </w:r>
      <w:r w:rsidRPr="006A3AFF">
        <w:t>).</w:t>
      </w:r>
    </w:p>
    <w:p w14:paraId="0672C9C4" w14:textId="77777777" w:rsidR="00A431E0" w:rsidRPr="006A3AFF" w:rsidRDefault="00A431E0" w:rsidP="00DE08C2">
      <w:pPr>
        <w:pStyle w:val="Heading2"/>
      </w:pPr>
      <w:r w:rsidRPr="006A3AFF">
        <w:t xml:space="preserve">Equipping </w:t>
      </w:r>
      <w:r w:rsidRPr="006A3AFF">
        <w:rPr>
          <w:u w:val="single"/>
        </w:rPr>
        <w:t>____________</w:t>
      </w:r>
      <w:r w:rsidRPr="006A3AFF">
        <w:t xml:space="preserve"> </w:t>
      </w:r>
      <w:r w:rsidRPr="00DE08C2">
        <w:rPr>
          <w:vanish/>
          <w:u w:val="single"/>
        </w:rPr>
        <w:t>unites</w:t>
      </w:r>
      <w:r w:rsidRPr="00DE08C2">
        <w:rPr>
          <w:vanish/>
        </w:rPr>
        <w:t xml:space="preserve"> </w:t>
      </w:r>
      <w:r w:rsidRPr="00591063">
        <w:t>us</w:t>
      </w:r>
      <w:r w:rsidRPr="006A3AFF">
        <w:t xml:space="preserve"> in the faith (13a).</w:t>
      </w:r>
    </w:p>
    <w:p w14:paraId="7CB328E9" w14:textId="77777777" w:rsidR="00A431E0" w:rsidRPr="006A3AFF" w:rsidRDefault="00A431E0" w:rsidP="00DE08C2">
      <w:pPr>
        <w:pStyle w:val="Heading2"/>
      </w:pPr>
      <w:r w:rsidRPr="006A3AFF">
        <w:t xml:space="preserve">Equipping </w:t>
      </w:r>
      <w:r w:rsidRPr="006A3AFF">
        <w:rPr>
          <w:u w:val="single"/>
        </w:rPr>
        <w:t>____________</w:t>
      </w:r>
      <w:r w:rsidRPr="006A3AFF">
        <w:t xml:space="preserve"> </w:t>
      </w:r>
      <w:r w:rsidRPr="00DE08C2">
        <w:rPr>
          <w:vanish/>
          <w:u w:val="single"/>
        </w:rPr>
        <w:t>teaches</w:t>
      </w:r>
      <w:r w:rsidRPr="00DE08C2">
        <w:rPr>
          <w:vanish/>
        </w:rPr>
        <w:t xml:space="preserve"> </w:t>
      </w:r>
      <w:r w:rsidRPr="00591063">
        <w:t>us</w:t>
      </w:r>
      <w:r w:rsidRPr="006A3AFF">
        <w:t xml:space="preserve"> about Christ (13b).</w:t>
      </w:r>
    </w:p>
    <w:p w14:paraId="00356224" w14:textId="77777777" w:rsidR="00A431E0" w:rsidRPr="006A3AFF" w:rsidRDefault="00A431E0" w:rsidP="00DE08C2">
      <w:pPr>
        <w:pStyle w:val="Heading2"/>
      </w:pPr>
      <w:r w:rsidRPr="006A3AFF">
        <w:t xml:space="preserve">Equipping </w:t>
      </w:r>
      <w:r w:rsidRPr="006A3AFF">
        <w:rPr>
          <w:u w:val="single"/>
        </w:rPr>
        <w:t>____________</w:t>
      </w:r>
      <w:r w:rsidRPr="006A3AFF">
        <w:t xml:space="preserve"> </w:t>
      </w:r>
      <w:r w:rsidRPr="00DE08C2">
        <w:rPr>
          <w:vanish/>
          <w:u w:val="single"/>
        </w:rPr>
        <w:t>matures</w:t>
      </w:r>
      <w:r w:rsidRPr="00DE08C2">
        <w:rPr>
          <w:vanish/>
        </w:rPr>
        <w:t xml:space="preserve"> </w:t>
      </w:r>
      <w:r w:rsidRPr="00591063">
        <w:t>us</w:t>
      </w:r>
      <w:r w:rsidRPr="006A3AFF">
        <w:t xml:space="preserve"> like Christ (13c).</w:t>
      </w:r>
    </w:p>
    <w:p w14:paraId="1B02BD59" w14:textId="77777777" w:rsidR="00A431E0" w:rsidRPr="006A3AFF" w:rsidRDefault="00A431E0" w:rsidP="00DE08C2">
      <w:pPr>
        <w:pStyle w:val="Heading1"/>
      </w:pPr>
      <w:r w:rsidRPr="006A3AFF">
        <w:t>Conclusion</w:t>
      </w:r>
    </w:p>
    <w:p w14:paraId="5326B0A3" w14:textId="77777777" w:rsidR="00A431E0" w:rsidRPr="006A3AFF" w:rsidRDefault="00A431E0" w:rsidP="00DE08C2">
      <w:pPr>
        <w:pStyle w:val="Heading3"/>
      </w:pPr>
      <w:r w:rsidRPr="000F75B5">
        <w:rPr>
          <w:u w:val="single"/>
        </w:rPr>
        <w:t>Main Idea</w:t>
      </w:r>
      <w:r w:rsidRPr="00591063">
        <w:t xml:space="preserve">: Christ called Tom and me to </w:t>
      </w:r>
      <w:r w:rsidRPr="006A3AFF">
        <w:rPr>
          <w:u w:val="single"/>
        </w:rPr>
        <w:t>____________</w:t>
      </w:r>
      <w:r w:rsidRPr="006A3AFF">
        <w:t xml:space="preserve"> </w:t>
      </w:r>
      <w:r w:rsidRPr="00DE08C2">
        <w:rPr>
          <w:vanish/>
          <w:u w:val="single"/>
        </w:rPr>
        <w:t>equip</w:t>
      </w:r>
      <w:r w:rsidRPr="00DE08C2">
        <w:rPr>
          <w:vanish/>
        </w:rPr>
        <w:t xml:space="preserve"> </w:t>
      </w:r>
      <w:r w:rsidRPr="00591063">
        <w:t>you to be like Christ!</w:t>
      </w:r>
    </w:p>
    <w:p w14:paraId="0E533303" w14:textId="77777777" w:rsidR="00A431E0" w:rsidRPr="00591063" w:rsidRDefault="00A431E0" w:rsidP="00DE08C2">
      <w:pPr>
        <w:pStyle w:val="Heading3"/>
      </w:pPr>
      <w:r w:rsidRPr="006A3AFF">
        <w:t>So what?</w:t>
      </w:r>
    </w:p>
    <w:p w14:paraId="28D8ACBE" w14:textId="77777777" w:rsidR="00A431E0" w:rsidRPr="00591063" w:rsidRDefault="00A431E0" w:rsidP="00DE08C2">
      <w:pPr>
        <w:pStyle w:val="Heading4"/>
      </w:pPr>
      <w:r w:rsidRPr="00DE08C2">
        <w:rPr>
          <w:i/>
        </w:rPr>
        <w:t>Your Role:</w:t>
      </w:r>
      <w:r w:rsidRPr="00591063">
        <w:t xml:space="preserve"> How can your pastor-teachers better equip you?  For what role?</w:t>
      </w:r>
    </w:p>
    <w:p w14:paraId="1B67C6C6" w14:textId="77777777" w:rsidR="00A431E0" w:rsidRPr="006A3AFF" w:rsidRDefault="00A431E0" w:rsidP="00DE08C2">
      <w:pPr>
        <w:pStyle w:val="Heading4"/>
      </w:pPr>
      <w:r w:rsidRPr="00DE08C2">
        <w:rPr>
          <w:i/>
        </w:rPr>
        <w:t>Your Goal:</w:t>
      </w:r>
      <w:r w:rsidRPr="00591063">
        <w:t xml:space="preserve"> What trait of Christ are you trusting God to develop in you?  How?</w:t>
      </w:r>
    </w:p>
    <w:p w14:paraId="774153EC" w14:textId="77777777" w:rsidR="00A431E0" w:rsidRPr="006A3AFF" w:rsidRDefault="00A431E0" w:rsidP="00DE08C2"/>
    <w:sectPr w:rsidR="00A431E0" w:rsidRPr="006A3AFF">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E542" w14:textId="77777777" w:rsidR="00674A3A" w:rsidRDefault="00674A3A" w:rsidP="00DE08C2">
      <w:r>
        <w:separator/>
      </w:r>
    </w:p>
  </w:endnote>
  <w:endnote w:type="continuationSeparator" w:id="0">
    <w:p w14:paraId="021E2ED0" w14:textId="77777777" w:rsidR="00674A3A" w:rsidRDefault="00674A3A" w:rsidP="00DE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Bwgrkl">
    <w:altName w:val="Bwgrkl"/>
    <w:panose1 w:val="020B0604020202020204"/>
    <w:charset w:val="00"/>
    <w:family w:val="auto"/>
    <w:pitch w:val="variable"/>
    <w:sig w:usb0="00000003" w:usb1="00000000" w:usb2="00000000" w:usb3="00000000" w:csb0="00000001" w:csb1="00000000"/>
  </w:font>
  <w:font w:name="Geneva">
    <w:altName w:val="﷽﷽﷽﷽﷽﷽﷽﷽"/>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318B" w14:textId="77777777" w:rsidR="00674A3A" w:rsidRDefault="00674A3A" w:rsidP="00DE08C2">
      <w:r>
        <w:separator/>
      </w:r>
    </w:p>
  </w:footnote>
  <w:footnote w:type="continuationSeparator" w:id="0">
    <w:p w14:paraId="06F497B4" w14:textId="77777777" w:rsidR="00674A3A" w:rsidRDefault="00674A3A" w:rsidP="00DE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D4A1" w14:textId="77777777" w:rsidR="00B54A5F" w:rsidRPr="00A431E0" w:rsidRDefault="00B54A5F" w:rsidP="00A431E0">
    <w:pPr>
      <w:pStyle w:val="Header"/>
      <w:tabs>
        <w:tab w:val="clear" w:pos="7830"/>
      </w:tabs>
      <w:ind w:right="-161"/>
      <w:jc w:val="left"/>
      <w:rPr>
        <w:i/>
        <w:u w:val="single"/>
      </w:rPr>
    </w:pPr>
    <w:r w:rsidRPr="00A431E0">
      <w:rPr>
        <w:i/>
        <w:u w:val="single"/>
      </w:rPr>
      <w:t>Rick Griffith</w:t>
    </w:r>
    <w:r w:rsidRPr="00A431E0">
      <w:rPr>
        <w:i/>
        <w:u w:val="single"/>
      </w:rPr>
      <w:tab/>
      <w:t>Our Task, Your Task (Eph. 4:11-13)</w:t>
    </w:r>
    <w:r w:rsidRPr="00A431E0">
      <w:rPr>
        <w:i/>
        <w:u w:val="single"/>
      </w:rPr>
      <w:tab/>
    </w:r>
    <w:r w:rsidRPr="00A431E0">
      <w:rPr>
        <w:rStyle w:val="PageNumber"/>
        <w:i/>
        <w:u w:val="single"/>
      </w:rPr>
      <w:fldChar w:fldCharType="begin"/>
    </w:r>
    <w:r w:rsidRPr="00A431E0">
      <w:rPr>
        <w:rStyle w:val="PageNumber"/>
        <w:i/>
        <w:u w:val="single"/>
      </w:rPr>
      <w:instrText xml:space="preserve"> PAGE </w:instrText>
    </w:r>
    <w:r w:rsidRPr="00A431E0">
      <w:rPr>
        <w:rStyle w:val="PageNumber"/>
        <w:i/>
        <w:u w:val="single"/>
      </w:rPr>
      <w:fldChar w:fldCharType="separate"/>
    </w:r>
    <w:r w:rsidR="0080739D">
      <w:rPr>
        <w:rStyle w:val="PageNumber"/>
        <w:i/>
        <w:noProof/>
        <w:u w:val="single"/>
      </w:rPr>
      <w:t>6</w:t>
    </w:r>
    <w:r w:rsidRPr="00A431E0">
      <w:rPr>
        <w:rStyle w:val="PageNumber"/>
        <w:i/>
        <w:u w:val="single"/>
      </w:rPr>
      <w:fldChar w:fldCharType="end"/>
    </w:r>
  </w:p>
  <w:p w14:paraId="45232AAF" w14:textId="77777777" w:rsidR="00B54A5F" w:rsidRPr="00A431E0" w:rsidRDefault="00B54A5F" w:rsidP="00DE08C2">
    <w:pPr>
      <w:pStyle w:val="Head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FFFFFFFE"/>
    <w:multiLevelType w:val="singleLevel"/>
    <w:tmpl w:val="BB10CAFA"/>
    <w:lvl w:ilvl="0">
      <w:numFmt w:val="bullet"/>
      <w:lvlText w:val="*"/>
      <w:lvlJc w:val="left"/>
    </w:lvl>
  </w:abstractNum>
  <w:abstractNum w:abstractNumId="2"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4" w15:restartNumberingAfterBreak="0">
    <w:nsid w:val="0D4B2A3E"/>
    <w:multiLevelType w:val="singleLevel"/>
    <w:tmpl w:val="71D0A858"/>
    <w:lvl w:ilvl="0">
      <w:numFmt w:val="none"/>
      <w:lvlText w:val="2."/>
      <w:legacy w:legacy="1" w:legacySpace="0" w:legacyIndent="0"/>
      <w:lvlJc w:val="left"/>
      <w:rPr>
        <w:rFonts w:ascii="Arial" w:hAnsi="Arial" w:hint="default"/>
        <w:sz w:val="56"/>
      </w:rPr>
    </w:lvl>
  </w:abstractNum>
  <w:abstractNum w:abstractNumId="5" w15:restartNumberingAfterBreak="0">
    <w:nsid w:val="239B2938"/>
    <w:multiLevelType w:val="hybridMultilevel"/>
    <w:tmpl w:val="26A4B2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7555A"/>
    <w:multiLevelType w:val="hybridMultilevel"/>
    <w:tmpl w:val="6AA01BE4"/>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0E729A6"/>
    <w:multiLevelType w:val="singleLevel"/>
    <w:tmpl w:val="222C5D28"/>
    <w:lvl w:ilvl="0">
      <w:numFmt w:val="none"/>
      <w:lvlText w:val="1."/>
      <w:legacy w:legacy="1" w:legacySpace="0" w:legacyIndent="0"/>
      <w:lvlJc w:val="left"/>
      <w:rPr>
        <w:rFonts w:ascii="Arial" w:hAnsi="Arial" w:hint="default"/>
        <w:sz w:val="56"/>
      </w:rPr>
    </w:lvl>
  </w:abstractNum>
  <w:abstractNum w:abstractNumId="8" w15:restartNumberingAfterBreak="0">
    <w:nsid w:val="640A0F21"/>
    <w:multiLevelType w:val="singleLevel"/>
    <w:tmpl w:val="06183880"/>
    <w:lvl w:ilvl="0">
      <w:numFmt w:val="none"/>
      <w:lvlText w:val="1."/>
      <w:legacy w:legacy="1" w:legacySpace="0" w:legacyIndent="0"/>
      <w:lvlJc w:val="left"/>
      <w:rPr>
        <w:rFonts w:ascii="Arial" w:hAnsi="Arial" w:hint="default"/>
        <w:sz w:val="56"/>
      </w:rPr>
    </w:lvl>
  </w:abstractNum>
  <w:abstractNum w:abstractNumId="9" w15:restartNumberingAfterBreak="0">
    <w:nsid w:val="69D26595"/>
    <w:multiLevelType w:val="singleLevel"/>
    <w:tmpl w:val="86562252"/>
    <w:lvl w:ilvl="0">
      <w:numFmt w:val="none"/>
      <w:lvlText w:val="3."/>
      <w:legacy w:legacy="1" w:legacySpace="0" w:legacyIndent="0"/>
      <w:lvlJc w:val="left"/>
      <w:rPr>
        <w:rFonts w:ascii="Arial" w:hAnsi="Arial" w:hint="default"/>
        <w:sz w:val="56"/>
      </w:rPr>
    </w:lvl>
  </w:abstractNum>
  <w:num w:numId="1">
    <w:abstractNumId w:val="0"/>
  </w:num>
  <w:num w:numId="2">
    <w:abstractNumId w:val="2"/>
  </w:num>
  <w:num w:numId="3">
    <w:abstractNumId w:val="3"/>
  </w:num>
  <w:num w:numId="4">
    <w:abstractNumId w:val="0"/>
  </w:num>
  <w:num w:numId="5">
    <w:abstractNumId w:val="1"/>
    <w:lvlOverride w:ilvl="0">
      <w:lvl w:ilvl="0">
        <w:numFmt w:val="bullet"/>
        <w:lvlText w:val="•"/>
        <w:legacy w:legacy="1" w:legacySpace="0" w:legacyIndent="0"/>
        <w:lvlJc w:val="left"/>
        <w:rPr>
          <w:rFonts w:ascii="Arial" w:hAnsi="Arial" w:hint="default"/>
          <w:sz w:val="64"/>
        </w:rPr>
      </w:lvl>
    </w:lvlOverride>
  </w:num>
  <w:num w:numId="6">
    <w:abstractNumId w:val="0"/>
  </w:num>
  <w:num w:numId="7">
    <w:abstractNumId w:val="0"/>
  </w:num>
  <w:num w:numId="8">
    <w:abstractNumId w:val="0"/>
  </w:num>
  <w:num w:numId="9">
    <w:abstractNumId w:val="0"/>
  </w:num>
  <w:num w:numId="10">
    <w:abstractNumId w:val="7"/>
  </w:num>
  <w:num w:numId="11">
    <w:abstractNumId w:val="4"/>
  </w:num>
  <w:num w:numId="12">
    <w:abstractNumId w:val="9"/>
  </w:num>
  <w:num w:numId="13">
    <w:abstractNumId w:val="8"/>
  </w:num>
  <w:num w:numId="14">
    <w:abstractNumId w:val="0"/>
  </w:num>
  <w:num w:numId="15">
    <w:abstractNumId w:val="0"/>
  </w:num>
  <w:num w:numId="16">
    <w:abstractNumId w:val="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EC"/>
    <w:rsid w:val="00280D1D"/>
    <w:rsid w:val="00645734"/>
    <w:rsid w:val="00674A3A"/>
    <w:rsid w:val="0080739D"/>
    <w:rsid w:val="009B338F"/>
    <w:rsid w:val="00A431E0"/>
    <w:rsid w:val="00B17822"/>
    <w:rsid w:val="00B54A5F"/>
    <w:rsid w:val="00C40FAF"/>
    <w:rsid w:val="00FD33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7D57C1"/>
  <w14:defaultImageDpi w14:val="300"/>
  <w15:chartTrackingRefBased/>
  <w15:docId w15:val="{21B5A569-56C8-D146-A051-D3172EDB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DE08C2"/>
    <w:pPr>
      <w:tabs>
        <w:tab w:val="left" w:pos="7830"/>
      </w:tabs>
      <w:ind w:right="-10"/>
      <w:jc w:val="both"/>
    </w:pPr>
    <w:rPr>
      <w:rFonts w:ascii="Times New Roman" w:hAnsi="Times New Roman"/>
      <w:sz w:val="24"/>
      <w:lang w:eastAsia="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 HD:Applications:Microsoft Office 2004:Templates:My Templates:Sermon.dot</Template>
  <TotalTime>1</TotalTime>
  <Pages>7</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cp:revision>
  <cp:lastPrinted>2006-11-26T21:22:00Z</cp:lastPrinted>
  <dcterms:created xsi:type="dcterms:W3CDTF">2021-08-15T03:40:00Z</dcterms:created>
  <dcterms:modified xsi:type="dcterms:W3CDTF">2021-08-15T03:40:00Z</dcterms:modified>
</cp:coreProperties>
</file>