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DADA9" w14:textId="77777777" w:rsidR="008B6D00" w:rsidRPr="00631F38" w:rsidRDefault="005065D0">
      <w:pPr>
        <w:tabs>
          <w:tab w:val="left" w:pos="7960"/>
        </w:tabs>
        <w:ind w:right="-10"/>
        <w:rPr>
          <w:rFonts w:cs="Arial"/>
        </w:rPr>
      </w:pPr>
      <w:r w:rsidRPr="00631F38">
        <w:rPr>
          <w:rFonts w:cs="Arial"/>
        </w:rPr>
        <w:t>SBC</w:t>
      </w:r>
      <w:r w:rsidR="00A16FEB" w:rsidRPr="00631F38">
        <w:rPr>
          <w:rFonts w:cs="Arial"/>
        </w:rPr>
        <w:t xml:space="preserve"> Chapel</w:t>
      </w:r>
      <w:r w:rsidR="008B6D00" w:rsidRPr="00631F38">
        <w:rPr>
          <w:rFonts w:cs="Arial"/>
        </w:rPr>
        <w:tab/>
      </w:r>
      <w:r w:rsidR="004C5F2E">
        <w:rPr>
          <w:rFonts w:cs="Arial"/>
        </w:rPr>
        <w:t>Clement Chia</w:t>
      </w:r>
    </w:p>
    <w:p w14:paraId="46AC2601" w14:textId="77777777" w:rsidR="008B6D00" w:rsidRPr="00631F38" w:rsidRDefault="004C5F2E">
      <w:pPr>
        <w:tabs>
          <w:tab w:val="left" w:pos="7960"/>
        </w:tabs>
        <w:ind w:right="-10"/>
        <w:rPr>
          <w:rFonts w:cs="Arial"/>
        </w:rPr>
      </w:pPr>
      <w:r>
        <w:rPr>
          <w:rFonts w:cs="Arial"/>
        </w:rPr>
        <w:t>14 July 2017</w:t>
      </w:r>
      <w:r w:rsidR="008B6D00" w:rsidRPr="00631F38">
        <w:rPr>
          <w:rFonts w:cs="Arial"/>
        </w:rPr>
        <w:tab/>
      </w:r>
      <w:r>
        <w:rPr>
          <w:rFonts w:cs="Arial"/>
        </w:rPr>
        <w:t>Principal</w:t>
      </w:r>
      <w:r w:rsidR="008B6D00" w:rsidRPr="00631F38">
        <w:rPr>
          <w:rFonts w:cs="Arial"/>
        </w:rPr>
        <w:t xml:space="preserve"> </w:t>
      </w:r>
    </w:p>
    <w:p w14:paraId="553AC6B5" w14:textId="77777777" w:rsidR="008B6D00" w:rsidRPr="00751C64" w:rsidRDefault="004C5F2E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28"/>
        </w:rPr>
      </w:pPr>
      <w:r>
        <w:rPr>
          <w:rFonts w:cs="Arial"/>
          <w:b/>
          <w:sz w:val="28"/>
        </w:rPr>
        <w:t>Who Moves All These?</w:t>
      </w:r>
    </w:p>
    <w:p w14:paraId="4AE5FF7F" w14:textId="77777777" w:rsidR="008B6D00" w:rsidRPr="00751C64" w:rsidRDefault="004C5F2E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>
        <w:rPr>
          <w:rFonts w:cs="Arial"/>
          <w:b/>
          <w:i/>
        </w:rPr>
        <w:t>Colossians 3:1-4</w:t>
      </w:r>
    </w:p>
    <w:p w14:paraId="74877AA2" w14:textId="77777777" w:rsidR="008B6D00" w:rsidRPr="00631F38" w:rsidRDefault="008B6D00">
      <w:pPr>
        <w:tabs>
          <w:tab w:val="left" w:pos="7960"/>
        </w:tabs>
        <w:ind w:left="1660" w:right="-10" w:hanging="1660"/>
        <w:rPr>
          <w:rFonts w:cs="Arial"/>
        </w:rPr>
      </w:pPr>
    </w:p>
    <w:p w14:paraId="0C788E58" w14:textId="06DBC314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Topic:</w:t>
      </w:r>
      <w:r w:rsidRPr="00751C64">
        <w:rPr>
          <w:rFonts w:cs="Arial"/>
          <w:szCs w:val="22"/>
        </w:rPr>
        <w:tab/>
      </w:r>
      <w:r w:rsidR="00534920">
        <w:rPr>
          <w:rFonts w:cs="Arial"/>
          <w:szCs w:val="22"/>
        </w:rPr>
        <w:t>Jesus</w:t>
      </w:r>
    </w:p>
    <w:p w14:paraId="07F97241" w14:textId="1F40CC02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Subject:</w:t>
      </w:r>
      <w:r w:rsidRPr="00751C64">
        <w:rPr>
          <w:rFonts w:cs="Arial"/>
          <w:szCs w:val="22"/>
        </w:rPr>
        <w:tab/>
      </w:r>
      <w:r w:rsidR="00CD67A7">
        <w:rPr>
          <w:rFonts w:cs="Arial"/>
          <w:szCs w:val="22"/>
        </w:rPr>
        <w:t>Why is Jesus the answer to the greatest questions in life?</w:t>
      </w:r>
    </w:p>
    <w:p w14:paraId="07A0E881" w14:textId="4F583B60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Complement:</w:t>
      </w:r>
      <w:r w:rsidRPr="00751C64">
        <w:rPr>
          <w:rFonts w:cs="Arial"/>
          <w:szCs w:val="22"/>
        </w:rPr>
        <w:tab/>
      </w:r>
      <w:r w:rsidR="00B04279">
        <w:rPr>
          <w:rFonts w:cs="Arial"/>
          <w:szCs w:val="22"/>
        </w:rPr>
        <w:t>Christ is creat</w:t>
      </w:r>
      <w:r w:rsidR="004A7052">
        <w:rPr>
          <w:rFonts w:cs="Arial"/>
          <w:szCs w:val="22"/>
        </w:rPr>
        <w:t xml:space="preserve">or and first mover in everything. </w:t>
      </w:r>
    </w:p>
    <w:p w14:paraId="43045BE1" w14:textId="4D4A96E1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Purpose:</w:t>
      </w:r>
      <w:r w:rsidRPr="00751C64">
        <w:rPr>
          <w:rFonts w:cs="Arial"/>
          <w:b/>
          <w:szCs w:val="22"/>
        </w:rPr>
        <w:tab/>
      </w:r>
      <w:r w:rsidRPr="00751C64">
        <w:rPr>
          <w:rFonts w:cs="Arial"/>
          <w:szCs w:val="22"/>
        </w:rPr>
        <w:t xml:space="preserve">The listeners will </w:t>
      </w:r>
      <w:r w:rsidR="009E2D54">
        <w:rPr>
          <w:rFonts w:cs="Arial"/>
          <w:szCs w:val="22"/>
        </w:rPr>
        <w:t xml:space="preserve">trust Jesus as Lord of their lives. </w:t>
      </w:r>
    </w:p>
    <w:p w14:paraId="1945975D" w14:textId="77777777" w:rsidR="00631F38" w:rsidRPr="00751C64" w:rsidRDefault="00631F38" w:rsidP="00751C64">
      <w:pPr>
        <w:pStyle w:val="Heading1"/>
        <w:ind w:right="-10"/>
        <w:rPr>
          <w:rFonts w:cs="Arial"/>
          <w:szCs w:val="22"/>
        </w:rPr>
      </w:pPr>
      <w:r w:rsidRPr="00751C64">
        <w:rPr>
          <w:rFonts w:cs="Arial"/>
          <w:szCs w:val="22"/>
        </w:rPr>
        <w:t>Introduction</w:t>
      </w:r>
    </w:p>
    <w:p w14:paraId="1DCC8F59" w14:textId="4A5830EA" w:rsidR="00631F38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Interest</w:t>
      </w:r>
      <w:r w:rsidRPr="00751C64">
        <w:rPr>
          <w:rFonts w:cs="Arial"/>
          <w:szCs w:val="22"/>
        </w:rPr>
        <w:t xml:space="preserve">: </w:t>
      </w:r>
      <w:r w:rsidR="00D9152C">
        <w:rPr>
          <w:rFonts w:cs="Arial"/>
          <w:szCs w:val="22"/>
        </w:rPr>
        <w:t xml:space="preserve">Who is the one who causes </w:t>
      </w:r>
      <w:r w:rsidR="000A1A87">
        <w:rPr>
          <w:rFonts w:cs="Arial"/>
          <w:szCs w:val="22"/>
        </w:rPr>
        <w:t xml:space="preserve">all things to be? </w:t>
      </w:r>
    </w:p>
    <w:p w14:paraId="0C12DA95" w14:textId="6BBD1D39" w:rsidR="000A1A87" w:rsidRDefault="000A1A87" w:rsidP="000A1A87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Immanuel Kant on 30 Sept 1784 encouraged all to use their own understanding where man emerges from “his self-imposed immaturity” without re</w:t>
      </w:r>
      <w:r w:rsidR="00E005DF">
        <w:rPr>
          <w:rFonts w:cs="Arial"/>
          <w:szCs w:val="22"/>
        </w:rPr>
        <w:t xml:space="preserve">lying on traditions or beliefs: “Enlightenment is man’s emergence from his self-imposed immaturity. Immaturity is the inability to use one’s understanding without guidance from another. This immaturity is self-imposed when its cause lies not in lack of understanding, but in lack of resolve and courage to use it without guidance from another. </w:t>
      </w:r>
      <w:proofErr w:type="spellStart"/>
      <w:r w:rsidR="00E005DF">
        <w:rPr>
          <w:rFonts w:cs="Arial"/>
          <w:i/>
          <w:szCs w:val="22"/>
        </w:rPr>
        <w:t>Sapere</w:t>
      </w:r>
      <w:proofErr w:type="spellEnd"/>
      <w:r w:rsidR="00E005DF">
        <w:rPr>
          <w:rFonts w:cs="Arial"/>
          <w:i/>
          <w:szCs w:val="22"/>
        </w:rPr>
        <w:t xml:space="preserve"> </w:t>
      </w:r>
      <w:proofErr w:type="spellStart"/>
      <w:r w:rsidR="00E005DF">
        <w:rPr>
          <w:rFonts w:cs="Arial"/>
          <w:i/>
          <w:szCs w:val="22"/>
        </w:rPr>
        <w:t>Aude</w:t>
      </w:r>
      <w:proofErr w:type="spellEnd"/>
      <w:r w:rsidR="00E005DF">
        <w:rPr>
          <w:rFonts w:cs="Arial"/>
          <w:i/>
          <w:szCs w:val="22"/>
        </w:rPr>
        <w:t>!</w:t>
      </w:r>
      <w:r w:rsidR="00E005DF">
        <w:rPr>
          <w:rFonts w:cs="Arial"/>
          <w:szCs w:val="22"/>
        </w:rPr>
        <w:t xml:space="preserve"> [</w:t>
      </w:r>
      <w:proofErr w:type="gramStart"/>
      <w:r w:rsidR="00E005DF">
        <w:rPr>
          <w:rFonts w:cs="Arial"/>
          <w:szCs w:val="22"/>
        </w:rPr>
        <w:t>dare</w:t>
      </w:r>
      <w:proofErr w:type="gramEnd"/>
      <w:r w:rsidR="00E005DF">
        <w:rPr>
          <w:rFonts w:cs="Arial"/>
          <w:szCs w:val="22"/>
        </w:rPr>
        <w:t xml:space="preserve"> to know] ‘Have courage to use your own understanding!’—</w:t>
      </w:r>
      <w:proofErr w:type="gramStart"/>
      <w:r w:rsidR="00E005DF">
        <w:rPr>
          <w:rFonts w:cs="Arial"/>
          <w:szCs w:val="22"/>
        </w:rPr>
        <w:t>that</w:t>
      </w:r>
      <w:proofErr w:type="gramEnd"/>
      <w:r w:rsidR="00E005DF">
        <w:rPr>
          <w:rFonts w:cs="Arial"/>
          <w:szCs w:val="22"/>
        </w:rPr>
        <w:t xml:space="preserve"> is the motto of the enlightenment.”</w:t>
      </w:r>
    </w:p>
    <w:p w14:paraId="511713AF" w14:textId="51EF1655" w:rsidR="00E005DF" w:rsidRDefault="00E005DF" w:rsidP="000A1A87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 xml:space="preserve">In contrast, </w:t>
      </w:r>
      <w:r w:rsidR="00F01710">
        <w:rPr>
          <w:rFonts w:cs="Arial"/>
          <w:szCs w:val="22"/>
        </w:rPr>
        <w:t>Alexander Solzhenitsyn in 1983 that the terrors of the 20</w:t>
      </w:r>
      <w:r w:rsidR="00F01710" w:rsidRPr="00F01710">
        <w:rPr>
          <w:rFonts w:cs="Arial"/>
          <w:szCs w:val="22"/>
          <w:vertAlign w:val="superscript"/>
        </w:rPr>
        <w:t>th</w:t>
      </w:r>
      <w:r w:rsidR="00F01710">
        <w:rPr>
          <w:rFonts w:cs="Arial"/>
          <w:szCs w:val="22"/>
        </w:rPr>
        <w:t xml:space="preserve"> century all happened because “men have forgotten God.”</w:t>
      </w:r>
    </w:p>
    <w:p w14:paraId="4BA40486" w14:textId="0FC1BB81" w:rsidR="00631F38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Need</w:t>
      </w:r>
      <w:r w:rsidRPr="00751C64">
        <w:rPr>
          <w:rFonts w:cs="Arial"/>
          <w:szCs w:val="22"/>
        </w:rPr>
        <w:t xml:space="preserve">: </w:t>
      </w:r>
      <w:r w:rsidR="00412235">
        <w:rPr>
          <w:rFonts w:cs="Arial"/>
          <w:szCs w:val="22"/>
        </w:rPr>
        <w:t>Why do we need God?</w:t>
      </w:r>
    </w:p>
    <w:p w14:paraId="0DA662F6" w14:textId="77777777" w:rsidR="00630891" w:rsidRDefault="00630891" w:rsidP="006C3A28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How do we find truth?</w:t>
      </w:r>
    </w:p>
    <w:p w14:paraId="069C06C3" w14:textId="432F3FF9" w:rsidR="00630891" w:rsidRDefault="00630891" w:rsidP="006C3A28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Where did we come from?</w:t>
      </w:r>
    </w:p>
    <w:p w14:paraId="4EC370FD" w14:textId="2ABC1CB7" w:rsidR="006C3A28" w:rsidRDefault="006C3A28" w:rsidP="006C3A28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How can we help the dying?</w:t>
      </w:r>
    </w:p>
    <w:p w14:paraId="3AD2898E" w14:textId="338BDED4" w:rsidR="006C3A28" w:rsidRDefault="006C3A28" w:rsidP="006C3A28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How do we plant and lead the church?</w:t>
      </w:r>
    </w:p>
    <w:p w14:paraId="27DFDF35" w14:textId="65A4E52C" w:rsidR="00732E1A" w:rsidRDefault="00732E1A" w:rsidP="006C3A28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The answer is Jesus Christ.</w:t>
      </w:r>
      <w:r w:rsidR="007B6D04">
        <w:rPr>
          <w:rFonts w:cs="Arial"/>
          <w:szCs w:val="22"/>
        </w:rPr>
        <w:t xml:space="preserve"> But…</w:t>
      </w:r>
    </w:p>
    <w:p w14:paraId="6E4E758C" w14:textId="52EEA294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Subject</w:t>
      </w:r>
      <w:r w:rsidRPr="00751C64">
        <w:rPr>
          <w:rFonts w:cs="Arial"/>
          <w:szCs w:val="22"/>
        </w:rPr>
        <w:t xml:space="preserve">: </w:t>
      </w:r>
      <w:r w:rsidR="00AA483F">
        <w:rPr>
          <w:rFonts w:cs="Arial"/>
          <w:szCs w:val="22"/>
        </w:rPr>
        <w:t>Why is Jesus the answer to the greatest questions in life?</w:t>
      </w:r>
    </w:p>
    <w:p w14:paraId="53007923" w14:textId="694C3A45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Background</w:t>
      </w:r>
      <w:r w:rsidRPr="00751C64">
        <w:rPr>
          <w:rFonts w:cs="Arial"/>
          <w:szCs w:val="22"/>
        </w:rPr>
        <w:t xml:space="preserve">: </w:t>
      </w:r>
      <w:r w:rsidR="00412235">
        <w:rPr>
          <w:rFonts w:cs="Arial"/>
          <w:szCs w:val="22"/>
        </w:rPr>
        <w:t>The Colossian heresy</w:t>
      </w:r>
      <w:r w:rsidR="00316966">
        <w:rPr>
          <w:rFonts w:cs="Arial"/>
          <w:szCs w:val="22"/>
        </w:rPr>
        <w:t xml:space="preserve"> caused doubt about reality in the world. </w:t>
      </w:r>
      <w:r w:rsidR="00C31E34">
        <w:rPr>
          <w:rFonts w:cs="Arial"/>
          <w:szCs w:val="22"/>
        </w:rPr>
        <w:t xml:space="preserve">It combined </w:t>
      </w:r>
      <w:r w:rsidR="002372BC">
        <w:rPr>
          <w:rFonts w:cs="Arial"/>
          <w:szCs w:val="22"/>
        </w:rPr>
        <w:t xml:space="preserve">Jewish and Hellenistic cultures, combining </w:t>
      </w:r>
      <w:r w:rsidR="00FA568C">
        <w:rPr>
          <w:rFonts w:cs="Arial"/>
          <w:szCs w:val="22"/>
        </w:rPr>
        <w:t xml:space="preserve">various </w:t>
      </w:r>
      <w:r w:rsidR="002372BC">
        <w:rPr>
          <w:rFonts w:cs="Arial"/>
          <w:szCs w:val="22"/>
        </w:rPr>
        <w:t xml:space="preserve">diets, angel worship, </w:t>
      </w:r>
      <w:r w:rsidR="00FA568C">
        <w:rPr>
          <w:rFonts w:cs="Arial"/>
          <w:szCs w:val="22"/>
        </w:rPr>
        <w:t>and other human efforts rather than Christ (2:8-9).</w:t>
      </w:r>
    </w:p>
    <w:p w14:paraId="7003A3B3" w14:textId="0E3A4A50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Text</w:t>
      </w:r>
      <w:r w:rsidRPr="00751C64">
        <w:rPr>
          <w:rFonts w:cs="Arial"/>
          <w:szCs w:val="22"/>
        </w:rPr>
        <w:t xml:space="preserve">: </w:t>
      </w:r>
      <w:r w:rsidR="00A57902">
        <w:rPr>
          <w:rFonts w:cs="Arial"/>
          <w:szCs w:val="22"/>
        </w:rPr>
        <w:t>Colossians 3:1-4</w:t>
      </w:r>
      <w:r w:rsidR="001D4F6C">
        <w:rPr>
          <w:rFonts w:cs="Arial"/>
          <w:szCs w:val="22"/>
        </w:rPr>
        <w:t xml:space="preserve"> answers the big questions that we all have.</w:t>
      </w:r>
    </w:p>
    <w:p w14:paraId="56ABF001" w14:textId="2DA196E1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I.</w:t>
      </w:r>
      <w:r w:rsidRPr="00751C64">
        <w:rPr>
          <w:rFonts w:cs="Arial"/>
          <w:szCs w:val="22"/>
        </w:rPr>
        <w:tab/>
      </w:r>
      <w:r w:rsidR="00423D7A">
        <w:rPr>
          <w:rFonts w:cs="Arial"/>
          <w:szCs w:val="22"/>
        </w:rPr>
        <w:t>Jesus is the Answer.</w:t>
      </w:r>
    </w:p>
    <w:p w14:paraId="1D233872" w14:textId="74F0C4C5" w:rsidR="00631F38" w:rsidRPr="00423D7A" w:rsidRDefault="00423D7A" w:rsidP="00423D7A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“</w:t>
      </w:r>
      <w:r w:rsidRPr="00423D7A">
        <w:rPr>
          <w:rFonts w:cs="Arial"/>
          <w:szCs w:val="22"/>
        </w:rPr>
        <w:t xml:space="preserve">For God in </w:t>
      </w:r>
      <w:r w:rsidRPr="001F2445">
        <w:rPr>
          <w:rFonts w:cs="Arial"/>
          <w:i/>
          <w:szCs w:val="22"/>
        </w:rPr>
        <w:t>all his fullness</w:t>
      </w:r>
      <w:r w:rsidRPr="00423D7A">
        <w:rPr>
          <w:rFonts w:cs="Arial"/>
          <w:szCs w:val="22"/>
        </w:rPr>
        <w:t xml:space="preserve"> was pleased to live in Christ” (1:19).</w:t>
      </w:r>
    </w:p>
    <w:p w14:paraId="6B393E56" w14:textId="4A61FE4D" w:rsidR="00631F38" w:rsidRDefault="00423D7A" w:rsidP="00751C64">
      <w:pPr>
        <w:pStyle w:val="Heading2"/>
        <w:rPr>
          <w:rFonts w:cs="Arial"/>
          <w:szCs w:val="22"/>
        </w:rPr>
      </w:pPr>
      <w:r w:rsidRPr="00423D7A">
        <w:rPr>
          <w:rFonts w:cs="Arial"/>
          <w:szCs w:val="22"/>
        </w:rPr>
        <w:t xml:space="preserve">“For in Christ lives </w:t>
      </w:r>
      <w:r w:rsidRPr="001F2445">
        <w:rPr>
          <w:rFonts w:cs="Arial"/>
          <w:i/>
          <w:szCs w:val="22"/>
        </w:rPr>
        <w:t>all the fullness</w:t>
      </w:r>
      <w:r w:rsidRPr="00423D7A">
        <w:rPr>
          <w:rFonts w:cs="Arial"/>
          <w:szCs w:val="22"/>
        </w:rPr>
        <w:t xml:space="preserve"> of God in a human body” (2:9).</w:t>
      </w:r>
    </w:p>
    <w:p w14:paraId="0E1949AE" w14:textId="31640BBC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II.</w:t>
      </w:r>
      <w:r w:rsidRPr="00751C64">
        <w:rPr>
          <w:rFonts w:cs="Arial"/>
          <w:szCs w:val="22"/>
        </w:rPr>
        <w:tab/>
      </w:r>
      <w:r w:rsidR="00723B2F">
        <w:rPr>
          <w:rFonts w:cs="Arial"/>
          <w:szCs w:val="22"/>
        </w:rPr>
        <w:t>Believers must act based on Christ.</w:t>
      </w:r>
    </w:p>
    <w:p w14:paraId="502C39A1" w14:textId="77777777" w:rsidR="00723B2F" w:rsidRDefault="00723B2F" w:rsidP="00723B2F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rougher the sea, the longer a chain needed to hold the anchor into the seabed. The more challenges we face, the more we need to anchor into Christ, including:</w:t>
      </w:r>
    </w:p>
    <w:p w14:paraId="4BABA729" w14:textId="77777777" w:rsidR="00723B2F" w:rsidRDefault="00723B2F" w:rsidP="00723B2F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Decline of the church in the West</w:t>
      </w:r>
    </w:p>
    <w:p w14:paraId="1338A949" w14:textId="77777777" w:rsidR="00723B2F" w:rsidRDefault="00723B2F" w:rsidP="00723B2F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LBGT</w:t>
      </w:r>
    </w:p>
    <w:p w14:paraId="7FC323BE" w14:textId="77777777" w:rsidR="00723B2F" w:rsidRDefault="00723B2F" w:rsidP="00723B2F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lastRenderedPageBreak/>
        <w:t>Succession of church leaders</w:t>
      </w:r>
    </w:p>
    <w:p w14:paraId="7C3F2223" w14:textId="77777777" w:rsidR="00723B2F" w:rsidRDefault="00723B2F" w:rsidP="00723B2F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Authenticity of Adam</w:t>
      </w:r>
    </w:p>
    <w:p w14:paraId="1D0D8B22" w14:textId="77777777" w:rsidR="00723B2F" w:rsidRDefault="00723B2F" w:rsidP="00723B2F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Creation of humankind</w:t>
      </w:r>
    </w:p>
    <w:p w14:paraId="2B9F58EA" w14:textId="77777777" w:rsidR="00723B2F" w:rsidRPr="00751C64" w:rsidRDefault="00723B2F" w:rsidP="00723B2F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Jesus Seminars</w:t>
      </w:r>
    </w:p>
    <w:p w14:paraId="7B2C42FE" w14:textId="15F90DAF" w:rsidR="00631F38" w:rsidRPr="00751C64" w:rsidRDefault="000E3DC7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Deepen in both knowledge and skills.</w:t>
      </w:r>
      <w:r w:rsidR="00855719">
        <w:rPr>
          <w:rFonts w:cs="Arial"/>
          <w:szCs w:val="22"/>
        </w:rPr>
        <w:t xml:space="preserve"> Keep learning!</w:t>
      </w:r>
    </w:p>
    <w:p w14:paraId="6C12FF9C" w14:textId="26F81CAB" w:rsidR="00631F38" w:rsidRDefault="00476ED9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The current </w:t>
      </w:r>
      <w:r w:rsidR="00BD78D9">
        <w:rPr>
          <w:rFonts w:cs="Arial"/>
          <w:szCs w:val="22"/>
        </w:rPr>
        <w:t xml:space="preserve">young </w:t>
      </w:r>
      <w:r>
        <w:rPr>
          <w:rFonts w:cs="Arial"/>
          <w:szCs w:val="22"/>
        </w:rPr>
        <w:t xml:space="preserve">Jewish writer, Yuval Noah </w:t>
      </w:r>
      <w:proofErr w:type="spellStart"/>
      <w:r>
        <w:rPr>
          <w:rFonts w:cs="Arial"/>
          <w:szCs w:val="22"/>
        </w:rPr>
        <w:t>Harari</w:t>
      </w:r>
      <w:proofErr w:type="spellEnd"/>
      <w:r>
        <w:rPr>
          <w:rFonts w:cs="Arial"/>
          <w:szCs w:val="22"/>
        </w:rPr>
        <w:t xml:space="preserve">, argues that humans are working to become like </w:t>
      </w:r>
      <w:r w:rsidR="00BF4CCC">
        <w:rPr>
          <w:rFonts w:cs="Arial"/>
          <w:szCs w:val="22"/>
        </w:rPr>
        <w:t>a god on our own terms</w:t>
      </w:r>
      <w:r>
        <w:rPr>
          <w:rFonts w:cs="Arial"/>
          <w:szCs w:val="22"/>
        </w:rPr>
        <w:t>.</w:t>
      </w:r>
      <w:r w:rsidR="00A93FB7">
        <w:rPr>
          <w:rFonts w:cs="Arial"/>
          <w:szCs w:val="22"/>
        </w:rPr>
        <w:t xml:space="preserve"> </w:t>
      </w:r>
      <w:r w:rsidR="00FC0A59">
        <w:rPr>
          <w:rFonts w:cs="Arial"/>
          <w:szCs w:val="22"/>
        </w:rPr>
        <w:t xml:space="preserve">He admits that people do not know who they want to be, so he leads in a godless wasteland. </w:t>
      </w:r>
      <w:r w:rsidR="00A93FB7">
        <w:rPr>
          <w:rFonts w:cs="Arial"/>
          <w:szCs w:val="22"/>
        </w:rPr>
        <w:t>His two key bestsellers are:</w:t>
      </w:r>
    </w:p>
    <w:p w14:paraId="5D7FD7B6" w14:textId="762C7132" w:rsidR="00476ED9" w:rsidRPr="00476ED9" w:rsidRDefault="00476ED9" w:rsidP="00476ED9">
      <w:pPr>
        <w:pStyle w:val="Heading3"/>
        <w:rPr>
          <w:rFonts w:cs="Arial"/>
          <w:szCs w:val="22"/>
        </w:rPr>
      </w:pPr>
      <w:r>
        <w:rPr>
          <w:rFonts w:cs="Arial"/>
          <w:i/>
          <w:szCs w:val="22"/>
        </w:rPr>
        <w:t>Sapiens: A Brief History of Humankind</w:t>
      </w:r>
    </w:p>
    <w:p w14:paraId="240BDD10" w14:textId="21FF88D2" w:rsidR="00476ED9" w:rsidRPr="00751C64" w:rsidRDefault="00476ED9" w:rsidP="00476ED9">
      <w:pPr>
        <w:pStyle w:val="Heading3"/>
        <w:rPr>
          <w:rFonts w:cs="Arial"/>
          <w:szCs w:val="22"/>
        </w:rPr>
      </w:pPr>
      <w:r>
        <w:rPr>
          <w:rFonts w:cs="Arial"/>
          <w:i/>
          <w:szCs w:val="22"/>
        </w:rPr>
        <w:t>Homo Deus: A Brief History of Tomorrow</w:t>
      </w:r>
    </w:p>
    <w:p w14:paraId="351C003E" w14:textId="77777777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Conclusion</w:t>
      </w:r>
    </w:p>
    <w:p w14:paraId="0E421934" w14:textId="2AE09B9A" w:rsidR="00631F38" w:rsidRPr="00751C64" w:rsidRDefault="00795C9C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Christ is creator and first mover in everything</w:t>
      </w:r>
      <w:bookmarkStart w:id="0" w:name="_GoBack"/>
      <w:bookmarkEnd w:id="0"/>
      <w:r w:rsidR="00631F38" w:rsidRPr="00751C64">
        <w:rPr>
          <w:rFonts w:cs="Arial"/>
          <w:szCs w:val="22"/>
        </w:rPr>
        <w:t xml:space="preserve"> (MI).</w:t>
      </w:r>
    </w:p>
    <w:p w14:paraId="18CD88BB" w14:textId="7325E2D3" w:rsidR="00631F38" w:rsidRPr="00751C64" w:rsidRDefault="00646076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We must return to our belief in the Bible. We are not becoming gods, but men who must be in the likeness of Christ.</w:t>
      </w:r>
    </w:p>
    <w:p w14:paraId="20032130" w14:textId="7F65FDB6" w:rsidR="00631F38" w:rsidRDefault="00631F38" w:rsidP="00751C64">
      <w:pPr>
        <w:pStyle w:val="Heading3"/>
        <w:rPr>
          <w:rFonts w:cs="Arial"/>
          <w:szCs w:val="22"/>
        </w:rPr>
      </w:pPr>
      <w:r w:rsidRPr="00751C64">
        <w:rPr>
          <w:rFonts w:cs="Arial"/>
          <w:szCs w:val="22"/>
        </w:rPr>
        <w:t>Application</w:t>
      </w:r>
      <w:r w:rsidR="00C43CD5">
        <w:rPr>
          <w:rFonts w:cs="Arial"/>
          <w:szCs w:val="22"/>
        </w:rPr>
        <w:t>: We will never become God.</w:t>
      </w:r>
    </w:p>
    <w:p w14:paraId="331CEB35" w14:textId="77777777" w:rsidR="006F4623" w:rsidRPr="006F4623" w:rsidRDefault="006F4623" w:rsidP="006F4623"/>
    <w:p w14:paraId="77780FA4" w14:textId="77777777" w:rsidR="00FC608B" w:rsidRDefault="00FC608B">
      <w:pPr>
        <w:rPr>
          <w:rFonts w:cs="Arial"/>
        </w:rPr>
      </w:pPr>
      <w:r>
        <w:rPr>
          <w:rFonts w:cs="Arial"/>
        </w:rPr>
        <w:br w:type="page"/>
      </w:r>
    </w:p>
    <w:p w14:paraId="53FCFA0B" w14:textId="77777777" w:rsidR="008B6D00" w:rsidRPr="00631F38" w:rsidRDefault="008B6D00" w:rsidP="00631F38">
      <w:pPr>
        <w:tabs>
          <w:tab w:val="left" w:pos="7960"/>
        </w:tabs>
        <w:ind w:left="1660" w:right="-10" w:hanging="1660"/>
        <w:rPr>
          <w:rFonts w:cs="Arial"/>
        </w:rPr>
      </w:pPr>
    </w:p>
    <w:sectPr w:rsidR="008B6D00" w:rsidRPr="00631F38">
      <w:headerReference w:type="default" r:id="rId8"/>
      <w:pgSz w:w="11880" w:h="16820"/>
      <w:pgMar w:top="720" w:right="1020" w:bottom="720" w:left="12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E856F" w14:textId="77777777" w:rsidR="00B54770" w:rsidRDefault="00B54770">
      <w:r>
        <w:separator/>
      </w:r>
    </w:p>
  </w:endnote>
  <w:endnote w:type="continuationSeparator" w:id="0">
    <w:p w14:paraId="61755F0A" w14:textId="77777777" w:rsidR="00B54770" w:rsidRDefault="00B5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14E64" w14:textId="77777777" w:rsidR="00B54770" w:rsidRDefault="00B54770">
      <w:r>
        <w:separator/>
      </w:r>
    </w:p>
  </w:footnote>
  <w:footnote w:type="continuationSeparator" w:id="0">
    <w:p w14:paraId="5BDBC4ED" w14:textId="77777777" w:rsidR="00B54770" w:rsidRDefault="00B54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08150" w14:textId="77777777" w:rsidR="00B54770" w:rsidRPr="00FC608B" w:rsidRDefault="00B54770">
    <w:pPr>
      <w:pStyle w:val="Header"/>
      <w:rPr>
        <w:rFonts w:cs="Arial"/>
        <w:i/>
        <w:u w:val="single"/>
      </w:rPr>
    </w:pPr>
    <w:r w:rsidRPr="00FC608B">
      <w:rPr>
        <w:rFonts w:cs="Arial"/>
        <w:i/>
        <w:u w:val="single"/>
      </w:rPr>
      <w:t>Rick Griffith, PhD</w:t>
    </w:r>
    <w:r w:rsidRPr="00FC608B">
      <w:rPr>
        <w:rFonts w:cs="Arial"/>
        <w:i/>
        <w:u w:val="single"/>
      </w:rPr>
      <w:tab/>
      <w:t>Title (text)</w:t>
    </w:r>
    <w:r w:rsidRPr="00FC608B">
      <w:rPr>
        <w:rFonts w:cs="Arial"/>
        <w:i/>
        <w:u w:val="single"/>
      </w:rPr>
      <w:tab/>
    </w:r>
    <w:r w:rsidRPr="00FC608B">
      <w:rPr>
        <w:rStyle w:val="PageNumber"/>
        <w:rFonts w:cs="Arial"/>
        <w:i/>
        <w:u w:val="single"/>
      </w:rPr>
      <w:fldChar w:fldCharType="begin"/>
    </w:r>
    <w:r w:rsidRPr="00FC608B">
      <w:rPr>
        <w:rStyle w:val="PageNumber"/>
        <w:rFonts w:cs="Arial"/>
        <w:i/>
        <w:u w:val="single"/>
      </w:rPr>
      <w:instrText xml:space="preserve"> PAGE </w:instrText>
    </w:r>
    <w:r w:rsidRPr="00FC608B">
      <w:rPr>
        <w:rStyle w:val="PageNumber"/>
        <w:rFonts w:cs="Arial"/>
        <w:i/>
        <w:u w:val="single"/>
      </w:rPr>
      <w:fldChar w:fldCharType="separate"/>
    </w:r>
    <w:r w:rsidR="00795C9C">
      <w:rPr>
        <w:rStyle w:val="PageNumber"/>
        <w:rFonts w:cs="Arial"/>
        <w:i/>
        <w:noProof/>
        <w:u w:val="single"/>
      </w:rPr>
      <w:t>2</w:t>
    </w:r>
    <w:r w:rsidRPr="00FC608B">
      <w:rPr>
        <w:rStyle w:val="PageNumber"/>
        <w:rFonts w:cs="Arial"/>
        <w:i/>
        <w:u w:val="single"/>
      </w:rPr>
      <w:fldChar w:fldCharType="end"/>
    </w:r>
  </w:p>
  <w:p w14:paraId="175D9C60" w14:textId="77777777" w:rsidR="00B54770" w:rsidRPr="00FC608B" w:rsidRDefault="00B54770">
    <w:pPr>
      <w:pStyle w:val="Header"/>
      <w:rPr>
        <w:rFonts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2E"/>
    <w:rsid w:val="000A1A87"/>
    <w:rsid w:val="000E3DC7"/>
    <w:rsid w:val="001675FB"/>
    <w:rsid w:val="001A3DA2"/>
    <w:rsid w:val="001D3072"/>
    <w:rsid w:val="001D4F6C"/>
    <w:rsid w:val="001F2445"/>
    <w:rsid w:val="00210503"/>
    <w:rsid w:val="002372BC"/>
    <w:rsid w:val="00251B2D"/>
    <w:rsid w:val="002A090E"/>
    <w:rsid w:val="00316966"/>
    <w:rsid w:val="00412235"/>
    <w:rsid w:val="00423D7A"/>
    <w:rsid w:val="00476ED9"/>
    <w:rsid w:val="004A7052"/>
    <w:rsid w:val="004C5F2E"/>
    <w:rsid w:val="005065D0"/>
    <w:rsid w:val="00511A83"/>
    <w:rsid w:val="00534920"/>
    <w:rsid w:val="0058726E"/>
    <w:rsid w:val="00614B55"/>
    <w:rsid w:val="00630891"/>
    <w:rsid w:val="00631F38"/>
    <w:rsid w:val="00646076"/>
    <w:rsid w:val="006C3A28"/>
    <w:rsid w:val="006E4E5B"/>
    <w:rsid w:val="006F4623"/>
    <w:rsid w:val="00723B2F"/>
    <w:rsid w:val="00732E1A"/>
    <w:rsid w:val="00751C64"/>
    <w:rsid w:val="00795C9C"/>
    <w:rsid w:val="007B6D04"/>
    <w:rsid w:val="00810F5A"/>
    <w:rsid w:val="00814982"/>
    <w:rsid w:val="00855719"/>
    <w:rsid w:val="00864AB0"/>
    <w:rsid w:val="00873C3A"/>
    <w:rsid w:val="008B6D00"/>
    <w:rsid w:val="008D0A0C"/>
    <w:rsid w:val="009E2D54"/>
    <w:rsid w:val="009E50D1"/>
    <w:rsid w:val="00A16FEB"/>
    <w:rsid w:val="00A57902"/>
    <w:rsid w:val="00A93FB7"/>
    <w:rsid w:val="00AA483F"/>
    <w:rsid w:val="00AB2A8A"/>
    <w:rsid w:val="00AE38F6"/>
    <w:rsid w:val="00B04279"/>
    <w:rsid w:val="00B14A8F"/>
    <w:rsid w:val="00B54770"/>
    <w:rsid w:val="00BD2D68"/>
    <w:rsid w:val="00BD78D9"/>
    <w:rsid w:val="00BF4CCC"/>
    <w:rsid w:val="00C31E34"/>
    <w:rsid w:val="00C43CD5"/>
    <w:rsid w:val="00CD67A7"/>
    <w:rsid w:val="00D63FAB"/>
    <w:rsid w:val="00D9152C"/>
    <w:rsid w:val="00E005DF"/>
    <w:rsid w:val="00EB4151"/>
    <w:rsid w:val="00EE1050"/>
    <w:rsid w:val="00F01710"/>
    <w:rsid w:val="00F37BC7"/>
    <w:rsid w:val="00F6071D"/>
    <w:rsid w:val="00FA568C"/>
    <w:rsid w:val="00FB413D"/>
    <w:rsid w:val="00FC0A59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E50D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23"/>
    <w:rPr>
      <w:rFonts w:ascii="Arial" w:hAnsi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751C64"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751C64"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rsid w:val="00751C64"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751C64"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751C64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51C64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751C6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51C64"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751C64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23"/>
    <w:rPr>
      <w:rFonts w:ascii="Arial" w:hAnsi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751C64"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751C64"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rsid w:val="00751C64"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751C64"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751C64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51C64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751C6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51C64"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751C64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Listening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Listening Notes.dotx</Template>
  <TotalTime>41</TotalTime>
  <Pages>3</Pages>
  <Words>401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48</cp:revision>
  <dcterms:created xsi:type="dcterms:W3CDTF">2017-07-14T01:15:00Z</dcterms:created>
  <dcterms:modified xsi:type="dcterms:W3CDTF">2017-07-14T01:58:00Z</dcterms:modified>
</cp:coreProperties>
</file>