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7D7A0" w14:textId="64F0C94F" w:rsidR="008B6D00" w:rsidRPr="008B1F91" w:rsidRDefault="001D3072" w:rsidP="008B1F91">
      <w:pPr>
        <w:tabs>
          <w:tab w:val="left" w:pos="7960"/>
        </w:tabs>
        <w:ind w:right="-10"/>
        <w:rPr>
          <w:rFonts w:cs="Arial"/>
        </w:rPr>
      </w:pPr>
      <w:r w:rsidRPr="008B1F91">
        <w:rPr>
          <w:rFonts w:cs="Arial"/>
        </w:rPr>
        <w:t xml:space="preserve">Crossroads International </w:t>
      </w:r>
      <w:r w:rsidR="008B6D00" w:rsidRPr="008B1F91">
        <w:rPr>
          <w:rFonts w:cs="Arial"/>
        </w:rPr>
        <w:t>Church</w:t>
      </w:r>
      <w:r w:rsidR="00B9333E">
        <w:rPr>
          <w:rFonts w:cs="Arial"/>
        </w:rPr>
        <w:t xml:space="preserve"> Singapore</w:t>
      </w:r>
      <w:r w:rsidR="008B6D00" w:rsidRPr="008B1F91">
        <w:rPr>
          <w:rFonts w:cs="Arial"/>
        </w:rPr>
        <w:tab/>
        <w:t>Dr. Rick Griffith</w:t>
      </w:r>
    </w:p>
    <w:p w14:paraId="1327EB5F" w14:textId="7DB3117E" w:rsidR="008B6D00" w:rsidRPr="00FD7B79" w:rsidRDefault="00C94133" w:rsidP="007F46FE">
      <w:pPr>
        <w:tabs>
          <w:tab w:val="left" w:pos="7960"/>
        </w:tabs>
        <w:ind w:right="-10"/>
        <w:rPr>
          <w:rFonts w:cs="Arial"/>
        </w:rPr>
      </w:pPr>
      <w:r>
        <w:rPr>
          <w:rFonts w:cs="Arial"/>
        </w:rPr>
        <w:t xml:space="preserve">7 March </w:t>
      </w:r>
      <w:r w:rsidR="001D3072" w:rsidRPr="00FD7B79">
        <w:rPr>
          <w:rFonts w:cs="Arial"/>
        </w:rPr>
        <w:t>20</w:t>
      </w:r>
      <w:r w:rsidR="00AF1E40">
        <w:rPr>
          <w:rFonts w:cs="Arial"/>
        </w:rPr>
        <w:t>2</w:t>
      </w:r>
      <w:r w:rsidR="002E3EE1">
        <w:rPr>
          <w:rFonts w:cs="Arial"/>
        </w:rPr>
        <w:t>1</w:t>
      </w:r>
      <w:r w:rsidR="008B6D00" w:rsidRPr="00FD7B79">
        <w:rPr>
          <w:rFonts w:cs="Arial"/>
        </w:rPr>
        <w:tab/>
        <w:t>Message</w:t>
      </w:r>
      <w:r w:rsidR="000D698A">
        <w:rPr>
          <w:rFonts w:cs="Arial"/>
        </w:rPr>
        <w:t xml:space="preserve"> </w:t>
      </w:r>
      <w:r>
        <w:rPr>
          <w:rFonts w:cs="Arial"/>
        </w:rPr>
        <w:t>6</w:t>
      </w:r>
      <w:r w:rsidR="000D698A">
        <w:rPr>
          <w:rFonts w:cs="Arial"/>
        </w:rPr>
        <w:t xml:space="preserve"> of </w:t>
      </w:r>
      <w:r w:rsidR="002E3EE1">
        <w:rPr>
          <w:rFonts w:cs="Arial"/>
        </w:rPr>
        <w:t>23</w:t>
      </w:r>
    </w:p>
    <w:p w14:paraId="7D7D519B" w14:textId="5E4CD65B" w:rsidR="008B6D00" w:rsidRPr="00FD7B79" w:rsidRDefault="002A3897" w:rsidP="007F46FE">
      <w:pPr>
        <w:tabs>
          <w:tab w:val="left" w:pos="7960"/>
        </w:tabs>
        <w:ind w:right="-10"/>
        <w:rPr>
          <w:rFonts w:cs="Arial"/>
        </w:rPr>
      </w:pPr>
      <w:r w:rsidRPr="009D7382">
        <w:rPr>
          <w:rFonts w:cs="Arial"/>
          <w:b/>
          <w:noProof/>
          <w:sz w:val="32"/>
        </w:rPr>
        <mc:AlternateContent>
          <mc:Choice Requires="wps">
            <w:drawing>
              <wp:anchor distT="0" distB="0" distL="114300" distR="114300" simplePos="0" relativeHeight="251715072" behindDoc="0" locked="0" layoutInCell="1" allowOverlap="1" wp14:anchorId="63C73431" wp14:editId="6C46437D">
                <wp:simplePos x="0" y="0"/>
                <wp:positionH relativeFrom="column">
                  <wp:posOffset>-492760</wp:posOffset>
                </wp:positionH>
                <wp:positionV relativeFrom="paragraph">
                  <wp:posOffset>259715</wp:posOffset>
                </wp:positionV>
                <wp:extent cx="685800" cy="335280"/>
                <wp:effectExtent l="0" t="0" r="12700" b="762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9C1A945" w14:textId="77777777" w:rsidR="005455EE" w:rsidRPr="001269F9" w:rsidRDefault="005455EE" w:rsidP="009D7382">
                            <w:pPr>
                              <w:jc w:val="center"/>
                              <w:rPr>
                                <w:sz w:val="20"/>
                              </w:rPr>
                            </w:pPr>
                            <w:r>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C73431" id="_x0000_t202" coordsize="21600,21600" o:spt="202" path="m,l,21600r21600,l21600,xe">
                <v:stroke joinstyle="miter"/>
                <v:path gradientshapeok="t" o:connecttype="rect"/>
              </v:shapetype>
              <v:shape id="Text Box 45" o:spid="_x0000_s1026" type="#_x0000_t202" style="position:absolute;margin-left:-38.8pt;margin-top:20.45pt;width:54pt;height:26.4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" filled="f">
                <v:textbox inset="0,0,0,0">
                  <w:txbxContent>
                    <w:p w14:paraId="69C1A945" w14:textId="77777777" w:rsidR="005455EE" w:rsidRPr="001269F9" w:rsidRDefault="005455EE" w:rsidP="009D7382">
                      <w:pPr>
                        <w:jc w:val="center"/>
                        <w:rPr>
                          <w:sz w:val="20"/>
                        </w:rPr>
                      </w:pPr>
                      <w:r>
                        <w:rPr>
                          <w:sz w:val="20"/>
                        </w:rPr>
                        <w:t>Title</w:t>
                      </w:r>
                    </w:p>
                  </w:txbxContent>
                </v:textbox>
              </v:shape>
            </w:pict>
          </mc:Fallback>
        </mc:AlternateContent>
      </w:r>
      <w:r w:rsidR="001D3072" w:rsidRPr="00FD7B79">
        <w:rPr>
          <w:rFonts w:cs="Arial"/>
        </w:rPr>
        <w:t>NLT</w:t>
      </w:r>
      <w:r w:rsidR="00044E11">
        <w:rPr>
          <w:rFonts w:cs="Arial"/>
        </w:rPr>
        <w:tab/>
      </w:r>
      <w:r w:rsidR="002E3EE1">
        <w:rPr>
          <w:rFonts w:cs="Arial"/>
        </w:rPr>
        <w:t>3</w:t>
      </w:r>
      <w:r w:rsidR="008B6D00" w:rsidRPr="00FD7B79">
        <w:rPr>
          <w:rFonts w:cs="Arial"/>
        </w:rPr>
        <w:t>0 Minutes</w:t>
      </w:r>
    </w:p>
    <w:p w14:paraId="4BB0AD0E" w14:textId="18E70E85" w:rsidR="008B6D00" w:rsidRPr="00FD7B79" w:rsidRDefault="00BB22C2">
      <w:pPr>
        <w:pStyle w:val="Header"/>
        <w:tabs>
          <w:tab w:val="clear" w:pos="4800"/>
          <w:tab w:val="center" w:pos="4950"/>
        </w:tabs>
        <w:ind w:right="-10"/>
        <w:rPr>
          <w:rFonts w:cs="Arial"/>
          <w:b/>
          <w:sz w:val="32"/>
        </w:rPr>
      </w:pPr>
      <w:r w:rsidRPr="00BB22C2">
        <w:rPr>
          <w:rFonts w:cs="Arial"/>
          <w:b/>
          <w:sz w:val="32"/>
        </w:rPr>
        <w:t>Problem Solved—By YOU</w:t>
      </w:r>
      <w:r>
        <w:rPr>
          <w:rFonts w:cs="Arial"/>
          <w:b/>
          <w:sz w:val="32"/>
        </w:rPr>
        <w:t>!</w:t>
      </w:r>
    </w:p>
    <w:p w14:paraId="53EBD4C4" w14:textId="262EE8FC" w:rsidR="008B6D00" w:rsidRPr="00FD7B79" w:rsidRDefault="002E3EE1" w:rsidP="000B4941">
      <w:pPr>
        <w:pStyle w:val="Header"/>
        <w:tabs>
          <w:tab w:val="clear" w:pos="4800"/>
          <w:tab w:val="center" w:pos="4950"/>
        </w:tabs>
        <w:ind w:right="-10"/>
        <w:rPr>
          <w:rFonts w:cs="Arial"/>
          <w:b/>
          <w:i/>
        </w:rPr>
      </w:pPr>
      <w:r>
        <w:rPr>
          <w:rFonts w:cs="Arial"/>
          <w:b/>
          <w:i/>
        </w:rPr>
        <w:t>Acts</w:t>
      </w:r>
      <w:r w:rsidR="00C94133">
        <w:rPr>
          <w:rFonts w:cs="Arial"/>
          <w:b/>
          <w:i/>
        </w:rPr>
        <w:t xml:space="preserve"> 6:1-7</w:t>
      </w:r>
    </w:p>
    <w:p w14:paraId="194E4583" w14:textId="0F73C029" w:rsidR="008B6D00" w:rsidRPr="00FD7B79" w:rsidRDefault="008B6D00" w:rsidP="000B4941">
      <w:pPr>
        <w:tabs>
          <w:tab w:val="left" w:pos="7960"/>
        </w:tabs>
        <w:ind w:left="1660" w:right="-10" w:hanging="1660"/>
        <w:rPr>
          <w:rFonts w:cs="Arial"/>
        </w:rPr>
      </w:pPr>
    </w:p>
    <w:p w14:paraId="6ACD720D" w14:textId="69BE902A" w:rsidR="008B6D00" w:rsidRPr="00FD7B79" w:rsidRDefault="008B6D00" w:rsidP="000B4941">
      <w:pPr>
        <w:tabs>
          <w:tab w:val="left" w:pos="7960"/>
        </w:tabs>
        <w:ind w:left="1660" w:right="-10" w:hanging="1660"/>
        <w:rPr>
          <w:rFonts w:cs="Arial"/>
        </w:rPr>
      </w:pPr>
      <w:r w:rsidRPr="00FD7B79">
        <w:rPr>
          <w:rFonts w:cs="Arial"/>
          <w:b/>
        </w:rPr>
        <w:t>Topic:</w:t>
      </w:r>
      <w:r w:rsidRPr="00FD7B79">
        <w:rPr>
          <w:rFonts w:cs="Arial"/>
        </w:rPr>
        <w:tab/>
      </w:r>
      <w:r w:rsidR="00474662">
        <w:rPr>
          <w:rFonts w:cs="Arial"/>
        </w:rPr>
        <w:t>Leadership</w:t>
      </w:r>
    </w:p>
    <w:p w14:paraId="669D5727" w14:textId="17AFE61E" w:rsidR="008B6D00" w:rsidRPr="00FD7B79" w:rsidRDefault="009D7382" w:rsidP="000B4941">
      <w:pPr>
        <w:tabs>
          <w:tab w:val="left" w:pos="7960"/>
        </w:tabs>
        <w:ind w:left="1660" w:right="-10" w:hanging="1660"/>
        <w:rPr>
          <w:rFonts w:cs="Arial"/>
        </w:rPr>
      </w:pPr>
      <w:r w:rsidRPr="009D7382">
        <w:rPr>
          <w:rFonts w:cs="Arial"/>
          <w:b/>
          <w:noProof/>
          <w:sz w:val="32"/>
        </w:rPr>
        <mc:AlternateContent>
          <mc:Choice Requires="wps">
            <w:drawing>
              <wp:anchor distT="0" distB="0" distL="114300" distR="114300" simplePos="0" relativeHeight="251698688" behindDoc="0" locked="0" layoutInCell="1" allowOverlap="1" wp14:anchorId="58BFFF9E" wp14:editId="3100C0EA">
                <wp:simplePos x="0" y="0"/>
                <wp:positionH relativeFrom="column">
                  <wp:posOffset>-495300</wp:posOffset>
                </wp:positionH>
                <wp:positionV relativeFrom="paragraph">
                  <wp:posOffset>4140200</wp:posOffset>
                </wp:positionV>
                <wp:extent cx="685800" cy="335280"/>
                <wp:effectExtent l="0" t="0" r="12700" b="7620"/>
                <wp:wrapNone/>
                <wp:docPr id="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305A533" w14:textId="05B54239" w:rsidR="005455EE" w:rsidRPr="001269F9" w:rsidRDefault="005455EE" w:rsidP="009D7382">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BFFF9E" id="_x0000_t202" coordsize="21600,21600" o:spt="202" path="m,l,21600r21600,l21600,xe">
                <v:stroke joinstyle="miter"/>
                <v:path gradientshapeok="t" o:connecttype="rect"/>
              </v:shapetype>
              <v:shape id="Text Box 7" o:spid="_x0000_s1027" type="#_x0000_t202" style="position:absolute;left:0;text-align:left;margin-left:-39pt;margin-top:326pt;width:54pt;height:26.4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" filled="f">
                <v:textbox inset="0,0,0,0">
                  <w:txbxContent>
                    <w:p w14:paraId="4305A533" w14:textId="05B54239" w:rsidR="005455EE" w:rsidRPr="001269F9" w:rsidRDefault="005455EE" w:rsidP="009D7382">
                      <w:pPr>
                        <w:jc w:val="center"/>
                        <w:rPr>
                          <w:sz w:val="20"/>
                        </w:rPr>
                      </w:pPr>
                      <w:r>
                        <w:rPr>
                          <w:sz w:val="20"/>
                        </w:rPr>
                        <w:t>Subject</w:t>
                      </w:r>
                    </w:p>
                  </w:txbxContent>
                </v:textbox>
              </v:shape>
            </w:pict>
          </mc:Fallback>
        </mc:AlternateContent>
      </w:r>
      <w:r w:rsidRPr="009D7382">
        <w:rPr>
          <w:rFonts w:cs="Arial"/>
          <w:b/>
          <w:noProof/>
          <w:sz w:val="32"/>
        </w:rPr>
        <mc:AlternateContent>
          <mc:Choice Requires="wps">
            <w:drawing>
              <wp:anchor distT="0" distB="0" distL="114300" distR="114300" simplePos="0" relativeHeight="251699712" behindDoc="0" locked="0" layoutInCell="1" allowOverlap="1" wp14:anchorId="1184220D" wp14:editId="47A88B3F">
                <wp:simplePos x="0" y="0"/>
                <wp:positionH relativeFrom="column">
                  <wp:posOffset>-495300</wp:posOffset>
                </wp:positionH>
                <wp:positionV relativeFrom="paragraph">
                  <wp:posOffset>4808220</wp:posOffset>
                </wp:positionV>
                <wp:extent cx="685800" cy="335280"/>
                <wp:effectExtent l="0" t="0" r="12700" b="762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14C7D25" w14:textId="150E7EEA" w:rsidR="005455EE" w:rsidRPr="001269F9" w:rsidRDefault="005455EE" w:rsidP="009D7382">
                            <w:pPr>
                              <w:jc w:val="center"/>
                              <w:rPr>
                                <w:sz w:val="20"/>
                              </w:rPr>
                            </w:pPr>
                            <w:r>
                              <w:rPr>
                                <w:sz w:val="20"/>
                              </w:rPr>
                              <w:t>Oppose &amp; Response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4220D" id="_x0000_s1028" type="#_x0000_t202" style="position:absolute;left:0;text-align:left;margin-left:-39pt;margin-top:378.6pt;width:54pt;height:26.4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" filled="f">
                <v:textbox inset="0,0,0,0">
                  <w:txbxContent>
                    <w:p w14:paraId="614C7D25" w14:textId="150E7EEA" w:rsidR="005455EE" w:rsidRPr="001269F9" w:rsidRDefault="005455EE" w:rsidP="009D7382">
                      <w:pPr>
                        <w:jc w:val="center"/>
                        <w:rPr>
                          <w:sz w:val="20"/>
                        </w:rPr>
                      </w:pPr>
                      <w:r>
                        <w:rPr>
                          <w:sz w:val="20"/>
                        </w:rPr>
                        <w:t>Oppose &amp; Response</w:t>
                      </w:r>
                    </w:p>
                  </w:txbxContent>
                </v:textbox>
              </v:shape>
            </w:pict>
          </mc:Fallback>
        </mc:AlternateContent>
      </w:r>
      <w:r w:rsidRPr="009D7382">
        <w:rPr>
          <w:rFonts w:cs="Arial"/>
          <w:b/>
          <w:noProof/>
          <w:sz w:val="32"/>
        </w:rPr>
        <mc:AlternateContent>
          <mc:Choice Requires="wps">
            <w:drawing>
              <wp:anchor distT="0" distB="0" distL="114300" distR="114300" simplePos="0" relativeHeight="251700736" behindDoc="0" locked="0" layoutInCell="1" allowOverlap="1" wp14:anchorId="4A9DF6C6" wp14:editId="27F2D797">
                <wp:simplePos x="0" y="0"/>
                <wp:positionH relativeFrom="column">
                  <wp:posOffset>-495300</wp:posOffset>
                </wp:positionH>
                <wp:positionV relativeFrom="paragraph">
                  <wp:posOffset>5473065</wp:posOffset>
                </wp:positionV>
                <wp:extent cx="685800" cy="335280"/>
                <wp:effectExtent l="0" t="0" r="12700" b="7620"/>
                <wp:wrapNone/>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16834C9" w14:textId="1419ED8F" w:rsidR="005455EE" w:rsidRPr="001269F9" w:rsidRDefault="005455EE" w:rsidP="009D7382">
                            <w:pPr>
                              <w:jc w:val="center"/>
                              <w:rPr>
                                <w:sz w:val="20"/>
                              </w:rPr>
                            </w:pPr>
                            <w:r>
                              <w:rPr>
                                <w:sz w:val="20"/>
                              </w:rPr>
                              <w:t>Apostles Rejoice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DF6C6" id="_x0000_s1029" type="#_x0000_t202" style="position:absolute;left:0;text-align:left;margin-left:-39pt;margin-top:430.95pt;width:54pt;height:26.4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" filled="f">
                <v:textbox inset="0,0,0,0">
                  <w:txbxContent>
                    <w:p w14:paraId="516834C9" w14:textId="1419ED8F" w:rsidR="005455EE" w:rsidRPr="001269F9" w:rsidRDefault="005455EE" w:rsidP="009D7382">
                      <w:pPr>
                        <w:jc w:val="center"/>
                        <w:rPr>
                          <w:sz w:val="20"/>
                        </w:rPr>
                      </w:pPr>
                      <w:r>
                        <w:rPr>
                          <w:sz w:val="20"/>
                        </w:rPr>
                        <w:t>Apostles Rejoice</w:t>
                      </w:r>
                    </w:p>
                  </w:txbxContent>
                </v:textbox>
              </v:shape>
            </w:pict>
          </mc:Fallback>
        </mc:AlternateContent>
      </w:r>
      <w:r w:rsidRPr="009D7382">
        <w:rPr>
          <w:rFonts w:cs="Arial"/>
          <w:b/>
          <w:noProof/>
          <w:sz w:val="32"/>
        </w:rPr>
        <mc:AlternateContent>
          <mc:Choice Requires="wps">
            <w:drawing>
              <wp:anchor distT="0" distB="0" distL="114300" distR="114300" simplePos="0" relativeHeight="251708928" behindDoc="0" locked="0" layoutInCell="1" allowOverlap="1" wp14:anchorId="2567E81D" wp14:editId="2A457E52">
                <wp:simplePos x="0" y="0"/>
                <wp:positionH relativeFrom="column">
                  <wp:posOffset>-494665</wp:posOffset>
                </wp:positionH>
                <wp:positionV relativeFrom="paragraph">
                  <wp:posOffset>4474210</wp:posOffset>
                </wp:positionV>
                <wp:extent cx="685800" cy="335280"/>
                <wp:effectExtent l="0" t="0" r="12700" b="7620"/>
                <wp:wrapNone/>
                <wp:docPr id="3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C9FA69C" w14:textId="087D5B36" w:rsidR="005455EE" w:rsidRPr="001269F9" w:rsidRDefault="005455EE" w:rsidP="009D7382">
                            <w:pPr>
                              <w:jc w:val="center"/>
                              <w:rPr>
                                <w:sz w:val="20"/>
                              </w:rPr>
                            </w:pPr>
                            <w:r>
                              <w:rPr>
                                <w:sz w:val="20"/>
                              </w:rPr>
                              <w:t>Series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7E81D" id="_x0000_s1030" type="#_x0000_t202" style="position:absolute;left:0;text-align:left;margin-left:-38.95pt;margin-top:352.3pt;width:54pt;height:26.4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" filled="f">
                <v:textbox inset="0,0,0,0">
                  <w:txbxContent>
                    <w:p w14:paraId="5C9FA69C" w14:textId="087D5B36" w:rsidR="005455EE" w:rsidRPr="001269F9" w:rsidRDefault="005455EE" w:rsidP="009D7382">
                      <w:pPr>
                        <w:jc w:val="center"/>
                        <w:rPr>
                          <w:sz w:val="20"/>
                        </w:rPr>
                      </w:pPr>
                      <w:r>
                        <w:rPr>
                          <w:sz w:val="20"/>
                        </w:rPr>
                        <w:t>Series</w:t>
                      </w:r>
                    </w:p>
                  </w:txbxContent>
                </v:textbox>
              </v:shape>
            </w:pict>
          </mc:Fallback>
        </mc:AlternateContent>
      </w:r>
      <w:r w:rsidRPr="009D7382">
        <w:rPr>
          <w:rFonts w:cs="Arial"/>
          <w:b/>
          <w:noProof/>
          <w:sz w:val="32"/>
        </w:rPr>
        <mc:AlternateContent>
          <mc:Choice Requires="wps">
            <w:drawing>
              <wp:anchor distT="0" distB="0" distL="114300" distR="114300" simplePos="0" relativeHeight="251709952" behindDoc="0" locked="0" layoutInCell="1" allowOverlap="1" wp14:anchorId="2984137B" wp14:editId="470BC7AF">
                <wp:simplePos x="0" y="0"/>
                <wp:positionH relativeFrom="column">
                  <wp:posOffset>-494665</wp:posOffset>
                </wp:positionH>
                <wp:positionV relativeFrom="paragraph">
                  <wp:posOffset>5139055</wp:posOffset>
                </wp:positionV>
                <wp:extent cx="685800" cy="335280"/>
                <wp:effectExtent l="0" t="0" r="12700" b="7620"/>
                <wp:wrapNone/>
                <wp:docPr id="4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82BE281" w14:textId="2C451058" w:rsidR="005455EE" w:rsidRPr="001269F9" w:rsidRDefault="005455EE" w:rsidP="009D7382">
                            <w:pPr>
                              <w:jc w:val="center"/>
                              <w:rPr>
                                <w:sz w:val="20"/>
                              </w:rPr>
                            </w:pPr>
                            <w:r>
                              <w:rPr>
                                <w:sz w:val="20"/>
                              </w:rPr>
                              <w:t>External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4137B" id="_x0000_s1031" type="#_x0000_t202" style="position:absolute;left:0;text-align:left;margin-left:-38.95pt;margin-top:404.65pt;width:54pt;height:26.4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" filled="f">
                <v:textbox inset="0,0,0,0">
                  <w:txbxContent>
                    <w:p w14:paraId="482BE281" w14:textId="2C451058" w:rsidR="005455EE" w:rsidRPr="001269F9" w:rsidRDefault="005455EE" w:rsidP="009D7382">
                      <w:pPr>
                        <w:jc w:val="center"/>
                        <w:rPr>
                          <w:sz w:val="20"/>
                        </w:rPr>
                      </w:pPr>
                      <w:r>
                        <w:rPr>
                          <w:sz w:val="20"/>
                        </w:rPr>
                        <w:t>External</w:t>
                      </w:r>
                    </w:p>
                  </w:txbxContent>
                </v:textbox>
              </v:shape>
            </w:pict>
          </mc:Fallback>
        </mc:AlternateContent>
      </w:r>
      <w:r w:rsidRPr="009D7382">
        <w:rPr>
          <w:rFonts w:cs="Arial"/>
          <w:b/>
          <w:noProof/>
          <w:sz w:val="32"/>
        </w:rPr>
        <mc:AlternateContent>
          <mc:Choice Requires="wps">
            <w:drawing>
              <wp:anchor distT="0" distB="0" distL="114300" distR="114300" simplePos="0" relativeHeight="251712000" behindDoc="0" locked="0" layoutInCell="1" allowOverlap="1" wp14:anchorId="7E399D3B" wp14:editId="29F871BF">
                <wp:simplePos x="0" y="0"/>
                <wp:positionH relativeFrom="column">
                  <wp:posOffset>-494665</wp:posOffset>
                </wp:positionH>
                <wp:positionV relativeFrom="paragraph">
                  <wp:posOffset>6475730</wp:posOffset>
                </wp:positionV>
                <wp:extent cx="685800" cy="335280"/>
                <wp:effectExtent l="0" t="0" r="12700" b="7620"/>
                <wp:wrapNone/>
                <wp:docPr id="4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1998800" w14:textId="6D17D36C" w:rsidR="005455EE" w:rsidRPr="001269F9" w:rsidRDefault="005455EE" w:rsidP="009D7382">
                            <w:pPr>
                              <w:jc w:val="center"/>
                              <w:rPr>
                                <w:sz w:val="20"/>
                              </w:rPr>
                            </w:pPr>
                            <w:r>
                              <w:rPr>
                                <w:sz w:val="20"/>
                              </w:rPr>
                              <w:t>Internal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99D3B" id="_x0000_s1032" type="#_x0000_t202" style="position:absolute;left:0;text-align:left;margin-left:-38.95pt;margin-top:509.9pt;width:54pt;height:26.4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" filled="f">
                <v:textbox inset="0,0,0,0">
                  <w:txbxContent>
                    <w:p w14:paraId="51998800" w14:textId="6D17D36C" w:rsidR="005455EE" w:rsidRPr="001269F9" w:rsidRDefault="005455EE" w:rsidP="009D7382">
                      <w:pPr>
                        <w:jc w:val="center"/>
                        <w:rPr>
                          <w:sz w:val="20"/>
                        </w:rPr>
                      </w:pPr>
                      <w:r>
                        <w:rPr>
                          <w:sz w:val="20"/>
                        </w:rPr>
                        <w:t>Internal</w:t>
                      </w:r>
                    </w:p>
                  </w:txbxContent>
                </v:textbox>
              </v:shape>
            </w:pict>
          </mc:Fallback>
        </mc:AlternateContent>
      </w:r>
      <w:r w:rsidRPr="009D7382">
        <w:rPr>
          <w:rFonts w:cs="Arial"/>
          <w:b/>
          <w:noProof/>
          <w:sz w:val="32"/>
        </w:rPr>
        <mc:AlternateContent>
          <mc:Choice Requires="wps">
            <w:drawing>
              <wp:anchor distT="0" distB="0" distL="114300" distR="114300" simplePos="0" relativeHeight="251717120" behindDoc="0" locked="0" layoutInCell="1" allowOverlap="1" wp14:anchorId="092FE8E0" wp14:editId="3B3078D0">
                <wp:simplePos x="0" y="0"/>
                <wp:positionH relativeFrom="column">
                  <wp:posOffset>-492760</wp:posOffset>
                </wp:positionH>
                <wp:positionV relativeFrom="paragraph">
                  <wp:posOffset>1485265</wp:posOffset>
                </wp:positionV>
                <wp:extent cx="685800" cy="335280"/>
                <wp:effectExtent l="0" t="0" r="12700" b="7620"/>
                <wp:wrapNone/>
                <wp:docPr id="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D905DE3" w14:textId="492013D9" w:rsidR="005455EE" w:rsidRPr="001269F9" w:rsidRDefault="005455EE" w:rsidP="009D7382">
                            <w:pPr>
                              <w:jc w:val="center"/>
                              <w:rPr>
                                <w:sz w:val="20"/>
                              </w:rPr>
                            </w:pPr>
                            <w:r>
                              <w:rPr>
                                <w:sz w:val="20"/>
                              </w:rPr>
                              <w:t>Internal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FE8E0" id="_x0000_s1033" type="#_x0000_t202" style="position:absolute;left:0;text-align:left;margin-left:-38.8pt;margin-top:116.95pt;width:54pt;height:26.4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" filled="f">
                <v:textbox inset="0,0,0,0">
                  <w:txbxContent>
                    <w:p w14:paraId="5D905DE3" w14:textId="492013D9" w:rsidR="005455EE" w:rsidRPr="001269F9" w:rsidRDefault="005455EE" w:rsidP="009D7382">
                      <w:pPr>
                        <w:jc w:val="center"/>
                        <w:rPr>
                          <w:sz w:val="20"/>
                        </w:rPr>
                      </w:pPr>
                      <w:r>
                        <w:rPr>
                          <w:sz w:val="20"/>
                        </w:rPr>
                        <w:t>Internal</w:t>
                      </w:r>
                    </w:p>
                  </w:txbxContent>
                </v:textbox>
              </v:shape>
            </w:pict>
          </mc:Fallback>
        </mc:AlternateContent>
      </w:r>
      <w:r w:rsidRPr="009D7382">
        <w:rPr>
          <w:rFonts w:cs="Arial"/>
          <w:b/>
          <w:noProof/>
          <w:sz w:val="32"/>
        </w:rPr>
        <mc:AlternateContent>
          <mc:Choice Requires="wps">
            <w:drawing>
              <wp:anchor distT="0" distB="0" distL="114300" distR="114300" simplePos="0" relativeHeight="251720192" behindDoc="0" locked="0" layoutInCell="1" allowOverlap="1" wp14:anchorId="0B9B899D" wp14:editId="4F78BF4B">
                <wp:simplePos x="0" y="0"/>
                <wp:positionH relativeFrom="column">
                  <wp:posOffset>-499110</wp:posOffset>
                </wp:positionH>
                <wp:positionV relativeFrom="paragraph">
                  <wp:posOffset>1810385</wp:posOffset>
                </wp:positionV>
                <wp:extent cx="685800" cy="335280"/>
                <wp:effectExtent l="0" t="0" r="12700" b="762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DF75F8C" w14:textId="634B7B0C" w:rsidR="005455EE" w:rsidRPr="001269F9" w:rsidRDefault="005455EE" w:rsidP="009D7382">
                            <w:pPr>
                              <w:jc w:val="center"/>
                              <w:rPr>
                                <w:sz w:val="20"/>
                              </w:rPr>
                            </w:pPr>
                            <w:r>
                              <w:rPr>
                                <w:sz w:val="20"/>
                              </w:rPr>
                              <w:t>Heart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B899D" id="Text Box 51" o:spid="_x0000_s1034" type="#_x0000_t202" style="position:absolute;left:0;text-align:left;margin-left:-39.3pt;margin-top:142.55pt;width:54pt;height:26.4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" filled="f">
                <v:textbox inset="0,0,0,0">
                  <w:txbxContent>
                    <w:p w14:paraId="6DF75F8C" w14:textId="634B7B0C" w:rsidR="005455EE" w:rsidRPr="001269F9" w:rsidRDefault="005455EE" w:rsidP="009D7382">
                      <w:pPr>
                        <w:jc w:val="center"/>
                        <w:rPr>
                          <w:sz w:val="20"/>
                        </w:rPr>
                      </w:pPr>
                      <w:r>
                        <w:rPr>
                          <w:sz w:val="20"/>
                        </w:rPr>
                        <w:t>Heart</w:t>
                      </w:r>
                    </w:p>
                  </w:txbxContent>
                </v:textbox>
              </v:shape>
            </w:pict>
          </mc:Fallback>
        </mc:AlternateContent>
      </w:r>
      <w:r w:rsidR="008B6D00" w:rsidRPr="00FD7B79">
        <w:rPr>
          <w:rFonts w:cs="Arial"/>
          <w:b/>
        </w:rPr>
        <w:t>Subject:</w:t>
      </w:r>
      <w:r w:rsidR="008B6D00" w:rsidRPr="00FD7B79">
        <w:rPr>
          <w:rFonts w:cs="Arial"/>
        </w:rPr>
        <w:tab/>
      </w:r>
      <w:r w:rsidR="00F4073F">
        <w:rPr>
          <w:rFonts w:cs="Arial"/>
        </w:rPr>
        <w:t>How should we solve the growth issues we face?</w:t>
      </w:r>
    </w:p>
    <w:p w14:paraId="3D256BE1" w14:textId="6BA97A6C" w:rsidR="008B6D00" w:rsidRPr="00FD7B79" w:rsidRDefault="008B6D00" w:rsidP="000B4941">
      <w:pPr>
        <w:tabs>
          <w:tab w:val="left" w:pos="7960"/>
        </w:tabs>
        <w:ind w:left="1660" w:right="-10" w:hanging="1660"/>
        <w:rPr>
          <w:rFonts w:cs="Arial"/>
        </w:rPr>
      </w:pPr>
      <w:r w:rsidRPr="00FD7B79">
        <w:rPr>
          <w:rFonts w:cs="Arial"/>
          <w:b/>
        </w:rPr>
        <w:t>Complement:</w:t>
      </w:r>
      <w:r w:rsidRPr="00FD7B79">
        <w:rPr>
          <w:rFonts w:cs="Arial"/>
        </w:rPr>
        <w:tab/>
      </w:r>
      <w:r w:rsidR="00F4073F">
        <w:rPr>
          <w:rFonts w:cs="Arial"/>
        </w:rPr>
        <w:t>The solution to church growth problems is more lay leaders.</w:t>
      </w:r>
    </w:p>
    <w:p w14:paraId="5FA8621D" w14:textId="37754A64" w:rsidR="008B6D00" w:rsidRPr="00FD7B79" w:rsidRDefault="008B6D00" w:rsidP="000B4941">
      <w:pPr>
        <w:tabs>
          <w:tab w:val="left" w:pos="7960"/>
        </w:tabs>
        <w:ind w:left="1660" w:right="-10" w:hanging="1660"/>
        <w:rPr>
          <w:rFonts w:cs="Arial"/>
        </w:rPr>
      </w:pPr>
      <w:r w:rsidRPr="00FD7B79">
        <w:rPr>
          <w:rFonts w:cs="Arial"/>
          <w:b/>
        </w:rPr>
        <w:t>Purpose:</w:t>
      </w:r>
      <w:r w:rsidRPr="00FD7B79">
        <w:rPr>
          <w:rFonts w:cs="Arial"/>
          <w:b/>
        </w:rPr>
        <w:tab/>
      </w:r>
      <w:r w:rsidRPr="00FD7B79">
        <w:rPr>
          <w:rFonts w:cs="Arial"/>
        </w:rPr>
        <w:t xml:space="preserve">The listeners </w:t>
      </w:r>
      <w:r w:rsidR="00192FC1" w:rsidRPr="00192FC1">
        <w:rPr>
          <w:rFonts w:cs="Arial"/>
        </w:rPr>
        <w:t xml:space="preserve">will </w:t>
      </w:r>
      <w:r w:rsidR="00192FC1">
        <w:rPr>
          <w:rFonts w:cs="Arial"/>
        </w:rPr>
        <w:t>join</w:t>
      </w:r>
      <w:r w:rsidR="00192FC1" w:rsidRPr="00192FC1">
        <w:rPr>
          <w:rFonts w:cs="Arial"/>
        </w:rPr>
        <w:t xml:space="preserve"> at least one ministry to help solve our church growth issues</w:t>
      </w:r>
      <w:r w:rsidR="00192FC1">
        <w:rPr>
          <w:rFonts w:cs="Arial"/>
        </w:rPr>
        <w:t>.</w:t>
      </w:r>
    </w:p>
    <w:p w14:paraId="666C4E55" w14:textId="11F65AF0" w:rsidR="000E734F" w:rsidRPr="00FD7B79" w:rsidRDefault="000E734F" w:rsidP="000E734F">
      <w:pPr>
        <w:tabs>
          <w:tab w:val="left" w:pos="7960"/>
        </w:tabs>
        <w:ind w:left="1660" w:right="-10" w:hanging="1660"/>
        <w:rPr>
          <w:rFonts w:cs="Arial"/>
        </w:rPr>
      </w:pPr>
      <w:r>
        <w:rPr>
          <w:rFonts w:cs="Arial"/>
          <w:b/>
        </w:rPr>
        <w:t>Attribute</w:t>
      </w:r>
      <w:r w:rsidRPr="00FD7B79">
        <w:rPr>
          <w:rFonts w:cs="Arial"/>
          <w:b/>
        </w:rPr>
        <w:t>:</w:t>
      </w:r>
      <w:r w:rsidRPr="00FD7B79">
        <w:rPr>
          <w:rFonts w:cs="Arial"/>
        </w:rPr>
        <w:tab/>
      </w:r>
      <w:r w:rsidR="00A31836" w:rsidRPr="00A31836">
        <w:rPr>
          <w:rFonts w:cs="Arial"/>
        </w:rPr>
        <w:t>The God Who Involves Us</w:t>
      </w:r>
    </w:p>
    <w:p w14:paraId="59C8E865" w14:textId="6343790C" w:rsidR="0007653D" w:rsidRPr="00FD7B79" w:rsidRDefault="0007653D" w:rsidP="000B4941">
      <w:pPr>
        <w:tabs>
          <w:tab w:val="left" w:pos="7960"/>
        </w:tabs>
        <w:ind w:left="1660" w:right="-10" w:hanging="1660"/>
        <w:rPr>
          <w:rFonts w:cs="Arial"/>
        </w:rPr>
      </w:pPr>
      <w:r w:rsidRPr="00FD7B79">
        <w:rPr>
          <w:rFonts w:cs="Arial"/>
          <w:b/>
        </w:rPr>
        <w:t>Meditation:</w:t>
      </w:r>
      <w:r w:rsidRPr="00FD7B79">
        <w:rPr>
          <w:rFonts w:cs="Arial"/>
        </w:rPr>
        <w:tab/>
      </w:r>
      <w:r w:rsidR="006F2DDB">
        <w:rPr>
          <w:rFonts w:cs="Arial"/>
        </w:rPr>
        <w:t>Hebrews 13:21—"</w:t>
      </w:r>
      <w:r w:rsidR="006F2DDB">
        <w:t>M</w:t>
      </w:r>
      <w:r w:rsidR="006F2DDB" w:rsidRPr="009E4EF6">
        <w:rPr>
          <w:rFonts w:cs="Arial"/>
        </w:rPr>
        <w:t>ay he equip you with all you need</w:t>
      </w:r>
      <w:r w:rsidR="006F2DDB">
        <w:rPr>
          <w:rFonts w:cs="Arial"/>
        </w:rPr>
        <w:t xml:space="preserve"> </w:t>
      </w:r>
      <w:r w:rsidR="006F2DDB" w:rsidRPr="009E4EF6">
        <w:rPr>
          <w:rFonts w:cs="Arial"/>
        </w:rPr>
        <w:t>for doing his will.</w:t>
      </w:r>
      <w:r w:rsidR="006F2DDB">
        <w:rPr>
          <w:rFonts w:cs="Arial"/>
        </w:rPr>
        <w:t>”</w:t>
      </w:r>
    </w:p>
    <w:p w14:paraId="0B88602F" w14:textId="7225A3BB" w:rsidR="0007653D" w:rsidRPr="00FD7B79" w:rsidRDefault="0007653D" w:rsidP="000B4941">
      <w:pPr>
        <w:tabs>
          <w:tab w:val="left" w:pos="7960"/>
        </w:tabs>
        <w:ind w:left="1660" w:right="-10" w:hanging="1660"/>
        <w:rPr>
          <w:rFonts w:cs="Arial"/>
        </w:rPr>
      </w:pPr>
      <w:r w:rsidRPr="00FD7B79">
        <w:rPr>
          <w:rFonts w:cs="Arial"/>
          <w:b/>
        </w:rPr>
        <w:t>Reading:</w:t>
      </w:r>
      <w:r w:rsidRPr="00FD7B79">
        <w:rPr>
          <w:rFonts w:cs="Arial"/>
        </w:rPr>
        <w:tab/>
      </w:r>
      <w:r w:rsidR="00A31836">
        <w:rPr>
          <w:rFonts w:cs="Arial"/>
        </w:rPr>
        <w:t>Acts 6:1-7</w:t>
      </w:r>
    </w:p>
    <w:p w14:paraId="5DCBDF01" w14:textId="0781EAE3" w:rsidR="00FF3564" w:rsidRPr="00FD7B79" w:rsidRDefault="00FF3564" w:rsidP="009E4EF6">
      <w:pPr>
        <w:tabs>
          <w:tab w:val="left" w:pos="7960"/>
        </w:tabs>
        <w:ind w:left="1660" w:right="-10" w:hanging="1660"/>
        <w:rPr>
          <w:rFonts w:cs="Arial"/>
        </w:rPr>
      </w:pPr>
      <w:r>
        <w:rPr>
          <w:rFonts w:cs="Arial"/>
          <w:b/>
        </w:rPr>
        <w:t>Benediction</w:t>
      </w:r>
      <w:r w:rsidRPr="00FD7B79">
        <w:rPr>
          <w:rFonts w:cs="Arial"/>
          <w:b/>
        </w:rPr>
        <w:t>:</w:t>
      </w:r>
      <w:r w:rsidRPr="00FD7B79">
        <w:rPr>
          <w:rFonts w:cs="Arial"/>
        </w:rPr>
        <w:tab/>
      </w:r>
      <w:r w:rsidR="009E4EF6">
        <w:rPr>
          <w:rFonts w:cs="Arial"/>
        </w:rPr>
        <w:t>Hebrews 13:21—"</w:t>
      </w:r>
      <w:r w:rsidR="009E4EF6">
        <w:t>M</w:t>
      </w:r>
      <w:r w:rsidR="009E4EF6" w:rsidRPr="009E4EF6">
        <w:rPr>
          <w:rFonts w:cs="Arial"/>
        </w:rPr>
        <w:t>ay he equip you with all you need</w:t>
      </w:r>
      <w:r w:rsidR="009E4EF6">
        <w:rPr>
          <w:rFonts w:cs="Arial"/>
        </w:rPr>
        <w:t xml:space="preserve"> </w:t>
      </w:r>
      <w:r w:rsidR="009E4EF6" w:rsidRPr="009E4EF6">
        <w:rPr>
          <w:rFonts w:cs="Arial"/>
        </w:rPr>
        <w:t>for doing his will.</w:t>
      </w:r>
      <w:r w:rsidR="009E4EF6">
        <w:rPr>
          <w:rFonts w:cs="Arial"/>
        </w:rPr>
        <w:t xml:space="preserve">” </w:t>
      </w:r>
    </w:p>
    <w:p w14:paraId="71371987" w14:textId="10029FC2" w:rsidR="00FF3564" w:rsidRPr="00FD7B79" w:rsidRDefault="00FF3564" w:rsidP="00FF3564">
      <w:pPr>
        <w:tabs>
          <w:tab w:val="left" w:pos="7960"/>
        </w:tabs>
        <w:ind w:left="1660" w:right="-10" w:hanging="1660"/>
        <w:rPr>
          <w:rFonts w:cs="Arial"/>
        </w:rPr>
      </w:pPr>
      <w:r w:rsidRPr="00FD7B79">
        <w:rPr>
          <w:rFonts w:cs="Arial"/>
          <w:b/>
        </w:rPr>
        <w:t>Song</w:t>
      </w:r>
      <w:r>
        <w:rPr>
          <w:rFonts w:cs="Arial"/>
          <w:b/>
        </w:rPr>
        <w:t>s</w:t>
      </w:r>
      <w:r w:rsidRPr="00FD7B79">
        <w:rPr>
          <w:rFonts w:cs="Arial"/>
          <w:b/>
        </w:rPr>
        <w:t>:</w:t>
      </w:r>
      <w:r w:rsidRPr="00FD7B79">
        <w:rPr>
          <w:rFonts w:cs="Arial"/>
        </w:rPr>
        <w:tab/>
      </w:r>
      <w:r w:rsidR="001F0F8D" w:rsidRPr="001F0F8D">
        <w:rPr>
          <w:rFonts w:cs="Arial"/>
        </w:rPr>
        <w:t>O Church Arise, The Church’s One Foundation, We are the Body of Christ</w:t>
      </w:r>
    </w:p>
    <w:p w14:paraId="231B752E" w14:textId="77777777" w:rsidR="00397E06" w:rsidRPr="00FD7B79" w:rsidRDefault="00397E06" w:rsidP="00397E06">
      <w:pPr>
        <w:pStyle w:val="Heading1"/>
        <w:ind w:right="-10"/>
        <w:rPr>
          <w:rFonts w:cs="Arial"/>
        </w:rPr>
      </w:pPr>
      <w:r w:rsidRPr="00FD7B79">
        <w:rPr>
          <w:rFonts w:cs="Arial"/>
        </w:rPr>
        <w:t>Introduction</w:t>
      </w:r>
    </w:p>
    <w:p w14:paraId="6F6B2972" w14:textId="7C720B7A" w:rsidR="00397E06" w:rsidRDefault="00397E06" w:rsidP="00397E06">
      <w:pPr>
        <w:pStyle w:val="Heading3"/>
        <w:ind w:right="-10"/>
        <w:rPr>
          <w:rFonts w:cs="Arial"/>
        </w:rPr>
      </w:pPr>
      <w:r w:rsidRPr="00FD7B79">
        <w:rPr>
          <w:rFonts w:cs="Arial"/>
          <w:u w:val="single"/>
        </w:rPr>
        <w:t>Interest</w:t>
      </w:r>
      <w:r w:rsidRPr="00FD7B79">
        <w:rPr>
          <w:rFonts w:cs="Arial"/>
        </w:rPr>
        <w:t xml:space="preserve">: </w:t>
      </w:r>
      <w:r>
        <w:rPr>
          <w:rFonts w:cs="Arial"/>
        </w:rPr>
        <w:t>Internal issues can hinder our growth.</w:t>
      </w:r>
    </w:p>
    <w:p w14:paraId="7D21F30C" w14:textId="521BB9A1" w:rsidR="00397E06" w:rsidRDefault="00E23628" w:rsidP="00397E06">
      <w:pPr>
        <w:pStyle w:val="Heading4"/>
        <w:rPr>
          <w:rFonts w:cs="Arial"/>
        </w:rPr>
      </w:pPr>
      <w:r w:rsidRPr="009D7382">
        <w:rPr>
          <w:rFonts w:cs="Arial"/>
          <w:b/>
          <w:noProof/>
          <w:sz w:val="32"/>
        </w:rPr>
        <mc:AlternateContent>
          <mc:Choice Requires="wps">
            <w:drawing>
              <wp:anchor distT="0" distB="0" distL="114300" distR="114300" simplePos="0" relativeHeight="251812352" behindDoc="0" locked="0" layoutInCell="1" allowOverlap="1" wp14:anchorId="7B85A83A" wp14:editId="195AF1B8">
                <wp:simplePos x="0" y="0"/>
                <wp:positionH relativeFrom="column">
                  <wp:posOffset>-490454</wp:posOffset>
                </wp:positionH>
                <wp:positionV relativeFrom="paragraph">
                  <wp:posOffset>192372</wp:posOffset>
                </wp:positionV>
                <wp:extent cx="685800" cy="335280"/>
                <wp:effectExtent l="0" t="0" r="12700" b="762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27E8F8C" w14:textId="08C71384" w:rsidR="00E23628" w:rsidRPr="001269F9" w:rsidRDefault="00E23628" w:rsidP="00E23628">
                            <w:pPr>
                              <w:jc w:val="center"/>
                              <w:rPr>
                                <w:sz w:val="20"/>
                              </w:rPr>
                            </w:pPr>
                            <w:r>
                              <w:rPr>
                                <w:sz w:val="20"/>
                              </w:rPr>
                              <w:t>Internal Hinder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5A83A" id="Text Box 19" o:spid="_x0000_s1035" type="#_x0000_t202" style="position:absolute;left:0;text-align:left;margin-left:-38.6pt;margin-top:15.15pt;width:54pt;height:26.4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" filled="f">
                <v:textbox inset="0,0,0,0">
                  <w:txbxContent>
                    <w:p w14:paraId="127E8F8C" w14:textId="08C71384" w:rsidR="00E23628" w:rsidRPr="001269F9" w:rsidRDefault="00E23628" w:rsidP="00E23628">
                      <w:pPr>
                        <w:jc w:val="center"/>
                        <w:rPr>
                          <w:sz w:val="20"/>
                        </w:rPr>
                      </w:pPr>
                      <w:r>
                        <w:rPr>
                          <w:sz w:val="20"/>
                        </w:rPr>
                        <w:t>Internal Hinder</w:t>
                      </w:r>
                    </w:p>
                  </w:txbxContent>
                </v:textbox>
              </v:shape>
            </w:pict>
          </mc:Fallback>
        </mc:AlternateContent>
      </w:r>
      <w:r w:rsidR="00397E06">
        <w:rPr>
          <w:rFonts w:cs="Arial"/>
        </w:rPr>
        <w:t>My heart problems could thwart Jordan expansion.</w:t>
      </w:r>
    </w:p>
    <w:p w14:paraId="1A75FE49" w14:textId="7B70F0E8" w:rsidR="00397E06" w:rsidRPr="00FD7B79" w:rsidRDefault="00E23628" w:rsidP="00397E06">
      <w:pPr>
        <w:pStyle w:val="Heading4"/>
        <w:rPr>
          <w:rFonts w:cs="Arial"/>
        </w:rPr>
      </w:pPr>
      <w:r w:rsidRPr="009D7382">
        <w:rPr>
          <w:rFonts w:cs="Arial"/>
          <w:b/>
          <w:noProof/>
          <w:sz w:val="32"/>
        </w:rPr>
        <mc:AlternateContent>
          <mc:Choice Requires="wps">
            <w:drawing>
              <wp:anchor distT="0" distB="0" distL="114300" distR="114300" simplePos="0" relativeHeight="251695616" behindDoc="0" locked="0" layoutInCell="1" allowOverlap="1" wp14:anchorId="78B00F16" wp14:editId="25D84047">
                <wp:simplePos x="0" y="0"/>
                <wp:positionH relativeFrom="column">
                  <wp:posOffset>-486310</wp:posOffset>
                </wp:positionH>
                <wp:positionV relativeFrom="paragraph">
                  <wp:posOffset>217170</wp:posOffset>
                </wp:positionV>
                <wp:extent cx="685800" cy="335280"/>
                <wp:effectExtent l="0" t="0" r="1270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FCA9200" w14:textId="77777777" w:rsidR="005455EE" w:rsidRDefault="005455EE" w:rsidP="009D7382">
                            <w:pPr>
                              <w:jc w:val="center"/>
                              <w:rPr>
                                <w:sz w:val="20"/>
                              </w:rPr>
                            </w:pPr>
                            <w:r>
                              <w:rPr>
                                <w:sz w:val="20"/>
                              </w:rPr>
                              <w:t xml:space="preserve">CIC </w:t>
                            </w:r>
                          </w:p>
                          <w:p w14:paraId="0467DA08" w14:textId="5385D1B3" w:rsidR="005455EE" w:rsidRDefault="005455EE" w:rsidP="009D7382">
                            <w:pPr>
                              <w:jc w:val="center"/>
                              <w:rPr>
                                <w:sz w:val="20"/>
                              </w:rPr>
                            </w:pPr>
                            <w:r>
                              <w:rPr>
                                <w:sz w:val="20"/>
                              </w:rPr>
                              <w:t>Growth</w:t>
                            </w:r>
                          </w:p>
                          <w:p w14:paraId="32C1E548" w14:textId="77777777" w:rsidR="005455EE" w:rsidRPr="001269F9" w:rsidRDefault="005455EE" w:rsidP="002A3897">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00F16" id="Text Box 3" o:spid="_x0000_s1036" type="#_x0000_t202" style="position:absolute;left:0;text-align:left;margin-left:-38.3pt;margin-top:17.1pt;width:54pt;height:26.4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" filled="f">
                <v:textbox inset="0,0,0,0">
                  <w:txbxContent>
                    <w:p w14:paraId="4FCA9200" w14:textId="77777777" w:rsidR="005455EE" w:rsidRDefault="005455EE" w:rsidP="009D7382">
                      <w:pPr>
                        <w:jc w:val="center"/>
                        <w:rPr>
                          <w:sz w:val="20"/>
                        </w:rPr>
                      </w:pPr>
                      <w:r>
                        <w:rPr>
                          <w:sz w:val="20"/>
                        </w:rPr>
                        <w:t xml:space="preserve">CIC </w:t>
                      </w:r>
                    </w:p>
                    <w:p w14:paraId="0467DA08" w14:textId="5385D1B3" w:rsidR="005455EE" w:rsidRDefault="005455EE" w:rsidP="009D7382">
                      <w:pPr>
                        <w:jc w:val="center"/>
                        <w:rPr>
                          <w:sz w:val="20"/>
                        </w:rPr>
                      </w:pPr>
                      <w:r>
                        <w:rPr>
                          <w:sz w:val="20"/>
                        </w:rPr>
                        <w:t>Growth</w:t>
                      </w:r>
                    </w:p>
                    <w:p w14:paraId="32C1E548" w14:textId="77777777" w:rsidR="005455EE" w:rsidRPr="001269F9" w:rsidRDefault="005455EE" w:rsidP="002A3897">
                      <w:pPr>
                        <w:rPr>
                          <w:sz w:val="20"/>
                        </w:rPr>
                      </w:pPr>
                    </w:p>
                  </w:txbxContent>
                </v:textbox>
              </v:shape>
            </w:pict>
          </mc:Fallback>
        </mc:AlternateContent>
      </w:r>
      <w:r w:rsidR="00397E06">
        <w:rPr>
          <w:rFonts w:cs="Arial"/>
        </w:rPr>
        <w:t>Our recent church growth could hinder our ministry.</w:t>
      </w:r>
    </w:p>
    <w:p w14:paraId="3BA8F1CA" w14:textId="4383C6DF" w:rsidR="00397E06" w:rsidRPr="00FD7B79" w:rsidRDefault="00E23628" w:rsidP="00397E06">
      <w:pPr>
        <w:pStyle w:val="Heading3"/>
        <w:ind w:right="-10"/>
        <w:rPr>
          <w:rFonts w:cs="Arial"/>
        </w:rPr>
      </w:pPr>
      <w:r w:rsidRPr="009D7382">
        <w:rPr>
          <w:rFonts w:cs="Arial"/>
          <w:b/>
          <w:noProof/>
          <w:sz w:val="32"/>
        </w:rPr>
        <mc:AlternateContent>
          <mc:Choice Requires="wps">
            <w:drawing>
              <wp:anchor distT="0" distB="0" distL="114300" distR="114300" simplePos="0" relativeHeight="251696640" behindDoc="0" locked="0" layoutInCell="1" allowOverlap="1" wp14:anchorId="4A8DE7CA" wp14:editId="46E025E2">
                <wp:simplePos x="0" y="0"/>
                <wp:positionH relativeFrom="column">
                  <wp:posOffset>-486945</wp:posOffset>
                </wp:positionH>
                <wp:positionV relativeFrom="paragraph">
                  <wp:posOffset>231140</wp:posOffset>
                </wp:positionV>
                <wp:extent cx="685800" cy="335280"/>
                <wp:effectExtent l="0" t="0" r="12700" b="7620"/>
                <wp:wrapNone/>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F2421D3" w14:textId="0C217CDE" w:rsidR="005455EE" w:rsidRPr="001269F9" w:rsidRDefault="005455EE" w:rsidP="009D7382">
                            <w:pPr>
                              <w:jc w:val="center"/>
                              <w:rPr>
                                <w:sz w:val="20"/>
                              </w:rPr>
                            </w:pPr>
                            <w:r>
                              <w:rPr>
                                <w:sz w:val="20"/>
                              </w:rPr>
                              <w:t>Problems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DE7CA" id="_x0000_s1037" type="#_x0000_t202" style="position:absolute;left:0;text-align:left;margin-left:-38.35pt;margin-top:18.2pt;width:54pt;height:26.4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" filled="f">
                <v:textbox inset="0,0,0,0">
                  <w:txbxContent>
                    <w:p w14:paraId="1F2421D3" w14:textId="0C217CDE" w:rsidR="005455EE" w:rsidRPr="001269F9" w:rsidRDefault="005455EE" w:rsidP="009D7382">
                      <w:pPr>
                        <w:jc w:val="center"/>
                        <w:rPr>
                          <w:sz w:val="20"/>
                        </w:rPr>
                      </w:pPr>
                      <w:r>
                        <w:rPr>
                          <w:sz w:val="20"/>
                        </w:rPr>
                        <w:t>Problems</w:t>
                      </w:r>
                    </w:p>
                  </w:txbxContent>
                </v:textbox>
              </v:shape>
            </w:pict>
          </mc:Fallback>
        </mc:AlternateContent>
      </w:r>
      <w:r w:rsidR="00397E06" w:rsidRPr="00FD7B79">
        <w:rPr>
          <w:rFonts w:cs="Arial"/>
          <w:u w:val="single"/>
        </w:rPr>
        <w:t>Need</w:t>
      </w:r>
      <w:r w:rsidR="00397E06" w:rsidRPr="00FD7B79">
        <w:rPr>
          <w:rFonts w:cs="Arial"/>
        </w:rPr>
        <w:t xml:space="preserve">: </w:t>
      </w:r>
      <w:r w:rsidR="00397E06">
        <w:rPr>
          <w:rFonts w:cs="Arial"/>
        </w:rPr>
        <w:t>What should we do as a church to accommodate growth?</w:t>
      </w:r>
    </w:p>
    <w:p w14:paraId="5B509FDB" w14:textId="77777777" w:rsidR="00397E06" w:rsidRDefault="00397E06" w:rsidP="00397E06">
      <w:pPr>
        <w:pStyle w:val="Heading4"/>
        <w:rPr>
          <w:rFonts w:cs="Arial"/>
        </w:rPr>
      </w:pPr>
      <w:r>
        <w:rPr>
          <w:rFonts w:cs="Arial"/>
        </w:rPr>
        <w:t>We already expanded to two services.</w:t>
      </w:r>
    </w:p>
    <w:p w14:paraId="3F118DB8" w14:textId="77777777" w:rsidR="00397E06" w:rsidRDefault="00397E06" w:rsidP="00397E06">
      <w:pPr>
        <w:pStyle w:val="Heading4"/>
        <w:rPr>
          <w:rFonts w:cs="Arial"/>
        </w:rPr>
      </w:pPr>
      <w:r>
        <w:rPr>
          <w:rFonts w:cs="Arial"/>
        </w:rPr>
        <w:t>We continue the online ministry.</w:t>
      </w:r>
    </w:p>
    <w:p w14:paraId="1F769AAC" w14:textId="77777777" w:rsidR="00397E06" w:rsidRDefault="00397E06" w:rsidP="00397E06">
      <w:pPr>
        <w:pStyle w:val="Heading4"/>
        <w:rPr>
          <w:rFonts w:cs="Arial"/>
        </w:rPr>
      </w:pPr>
      <w:r>
        <w:rPr>
          <w:rFonts w:cs="Arial"/>
        </w:rPr>
        <w:t>But we still haven’t restated Man2Man, youth, and young adult ministries.</w:t>
      </w:r>
    </w:p>
    <w:p w14:paraId="24186F42" w14:textId="77777777" w:rsidR="00397E06" w:rsidRPr="00FD7B79" w:rsidRDefault="00397E06" w:rsidP="00397E06">
      <w:pPr>
        <w:pStyle w:val="Heading4"/>
        <w:rPr>
          <w:rFonts w:cs="Arial"/>
        </w:rPr>
      </w:pPr>
      <w:r>
        <w:rPr>
          <w:rFonts w:cs="Arial"/>
        </w:rPr>
        <w:t>Plus our ladies Bible studies are too large for two gatherings as we need four now!</w:t>
      </w:r>
    </w:p>
    <w:p w14:paraId="58710859" w14:textId="77777777" w:rsidR="00397E06" w:rsidRPr="00FD7B79" w:rsidRDefault="00397E06" w:rsidP="00397E06">
      <w:pPr>
        <w:pStyle w:val="Heading3"/>
        <w:ind w:right="-10"/>
        <w:rPr>
          <w:rFonts w:cs="Arial"/>
        </w:rPr>
      </w:pPr>
      <w:r w:rsidRPr="00FD7B79">
        <w:rPr>
          <w:rFonts w:cs="Arial"/>
          <w:u w:val="single"/>
        </w:rPr>
        <w:t>Subject</w:t>
      </w:r>
      <w:r w:rsidRPr="00FD7B79">
        <w:rPr>
          <w:rFonts w:cs="Arial"/>
        </w:rPr>
        <w:t xml:space="preserve">: </w:t>
      </w:r>
      <w:r>
        <w:rPr>
          <w:rFonts w:cs="Arial"/>
        </w:rPr>
        <w:t>How should we solve the growth issues we face?</w:t>
      </w:r>
    </w:p>
    <w:p w14:paraId="035A2237" w14:textId="77777777" w:rsidR="00397E06" w:rsidRDefault="00397E06" w:rsidP="00397E06">
      <w:pPr>
        <w:pStyle w:val="Heading3"/>
        <w:ind w:right="-10"/>
        <w:rPr>
          <w:rFonts w:cs="Arial"/>
        </w:rPr>
      </w:pPr>
      <w:r w:rsidRPr="00FD7B79">
        <w:rPr>
          <w:rFonts w:cs="Arial"/>
          <w:u w:val="single"/>
        </w:rPr>
        <w:t>Background</w:t>
      </w:r>
      <w:r w:rsidRPr="00FD7B79">
        <w:rPr>
          <w:rFonts w:cs="Arial"/>
        </w:rPr>
        <w:t xml:space="preserve">: </w:t>
      </w:r>
      <w:r>
        <w:rPr>
          <w:rFonts w:cs="Arial"/>
        </w:rPr>
        <w:t>Our study in Acts is in week 6 and we’ve seen how the Spirit caused growth.</w:t>
      </w:r>
    </w:p>
    <w:p w14:paraId="5DD13595" w14:textId="77777777" w:rsidR="00460A97" w:rsidRDefault="00460A97" w:rsidP="00460A97">
      <w:pPr>
        <w:pStyle w:val="Heading4"/>
        <w:rPr>
          <w:rFonts w:cs="Arial"/>
        </w:rPr>
      </w:pPr>
      <w:r>
        <w:rPr>
          <w:rFonts w:cs="Arial"/>
        </w:rPr>
        <w:t>The account in Acts has alternated between external and internal threats to the newly formed Church—but the Spirit overcame them all.</w:t>
      </w:r>
    </w:p>
    <w:p w14:paraId="33DF5054" w14:textId="62179F2C" w:rsidR="00397E06" w:rsidRDefault="00397E06" w:rsidP="00397E06">
      <w:pPr>
        <w:pStyle w:val="Heading4"/>
        <w:rPr>
          <w:rFonts w:cs="Arial"/>
        </w:rPr>
      </w:pPr>
      <w:r>
        <w:rPr>
          <w:rFonts w:cs="Arial"/>
        </w:rPr>
        <w:t>External threats helped the church grow in trusting God.</w:t>
      </w:r>
    </w:p>
    <w:p w14:paraId="249C3400" w14:textId="77777777" w:rsidR="00460A97" w:rsidRDefault="00460A97" w:rsidP="00460A97">
      <w:pPr>
        <w:pStyle w:val="Heading5"/>
        <w:rPr>
          <w:rFonts w:cs="Arial"/>
        </w:rPr>
      </w:pPr>
      <w:r>
        <w:rPr>
          <w:rFonts w:cs="Arial"/>
        </w:rPr>
        <w:t>Acts 5 ends showing how the external threat of the Jewish leaders imprisoning and harming the apostles.</w:t>
      </w:r>
    </w:p>
    <w:p w14:paraId="3F42460F" w14:textId="261A8072" w:rsidR="00460A97" w:rsidRDefault="00460A97" w:rsidP="00460A97">
      <w:pPr>
        <w:pStyle w:val="Heading5"/>
        <w:rPr>
          <w:rFonts w:cs="Arial"/>
        </w:rPr>
      </w:pPr>
      <w:r>
        <w:rPr>
          <w:rFonts w:cs="Arial"/>
        </w:rPr>
        <w:t>But it led to the opposite effect that they wanted—growth!</w:t>
      </w:r>
    </w:p>
    <w:p w14:paraId="191970C6" w14:textId="77777777" w:rsidR="00397E06" w:rsidRDefault="00397E06" w:rsidP="00397E06">
      <w:pPr>
        <w:pStyle w:val="Heading4"/>
        <w:rPr>
          <w:rFonts w:cs="Arial"/>
        </w:rPr>
      </w:pPr>
      <w:r>
        <w:rPr>
          <w:rFonts w:cs="Arial"/>
        </w:rPr>
        <w:t>Internal threats purged the church from sin, also leading to growth.</w:t>
      </w:r>
    </w:p>
    <w:p w14:paraId="00080FA2" w14:textId="1BEC8FCF" w:rsidR="00397E06" w:rsidRPr="00FD7B79" w:rsidRDefault="00397E06" w:rsidP="00397E06">
      <w:pPr>
        <w:pStyle w:val="Heading3"/>
        <w:ind w:right="-10"/>
        <w:rPr>
          <w:rFonts w:cs="Arial"/>
        </w:rPr>
      </w:pPr>
      <w:r w:rsidRPr="00FD7B79">
        <w:rPr>
          <w:rFonts w:cs="Arial"/>
          <w:u w:val="single"/>
        </w:rPr>
        <w:t>Preview</w:t>
      </w:r>
      <w:r w:rsidRPr="00FD7B79">
        <w:rPr>
          <w:rFonts w:cs="Arial"/>
        </w:rPr>
        <w:t xml:space="preserve">: </w:t>
      </w:r>
      <w:r w:rsidR="00DF1F5B">
        <w:rPr>
          <w:rFonts w:cs="Arial"/>
        </w:rPr>
        <w:t>Today let’s see how the early church solved an internal issue related to growth</w:t>
      </w:r>
      <w:r>
        <w:rPr>
          <w:rFonts w:cs="Arial"/>
        </w:rPr>
        <w:t>.</w:t>
      </w:r>
    </w:p>
    <w:p w14:paraId="504C7A10" w14:textId="77777777" w:rsidR="00397E06" w:rsidRPr="00FD7B79" w:rsidRDefault="00397E06" w:rsidP="00397E06">
      <w:pPr>
        <w:pStyle w:val="Heading3"/>
        <w:ind w:right="-10"/>
        <w:rPr>
          <w:rFonts w:cs="Arial"/>
        </w:rPr>
      </w:pPr>
      <w:r w:rsidRPr="00FD7B79">
        <w:rPr>
          <w:rFonts w:cs="Arial"/>
          <w:u w:val="single"/>
        </w:rPr>
        <w:t>Text</w:t>
      </w:r>
      <w:r w:rsidRPr="00FD7B79">
        <w:rPr>
          <w:rFonts w:cs="Arial"/>
        </w:rPr>
        <w:t xml:space="preserve">: </w:t>
      </w:r>
      <w:r>
        <w:rPr>
          <w:rFonts w:cs="Arial"/>
        </w:rPr>
        <w:t>Acts 6 continues the account with an internal issue related to growth.</w:t>
      </w:r>
    </w:p>
    <w:p w14:paraId="20F3AB35" w14:textId="77777777" w:rsidR="00397E06" w:rsidRPr="00FD7B79" w:rsidRDefault="00397E06" w:rsidP="00397E06">
      <w:pPr>
        <w:rPr>
          <w:rFonts w:cs="Arial"/>
        </w:rPr>
      </w:pPr>
    </w:p>
    <w:p w14:paraId="3EFBC6E1" w14:textId="77777777" w:rsidR="00397E06" w:rsidRPr="00FD7B79" w:rsidRDefault="00397E06" w:rsidP="00397E06">
      <w:pPr>
        <w:rPr>
          <w:rFonts w:cs="Arial"/>
        </w:rPr>
      </w:pPr>
      <w:r w:rsidRPr="00FD7B79">
        <w:rPr>
          <w:rFonts w:cs="Arial"/>
        </w:rPr>
        <w:t>(</w:t>
      </w:r>
      <w:r>
        <w:rPr>
          <w:rFonts w:cs="Arial"/>
        </w:rPr>
        <w:t>So what was the problem in Acts 6?</w:t>
      </w:r>
      <w:r w:rsidRPr="00FD7B79">
        <w:rPr>
          <w:rFonts w:cs="Arial"/>
        </w:rPr>
        <w:t>)</w:t>
      </w:r>
    </w:p>
    <w:p w14:paraId="5C09692C" w14:textId="6B867896" w:rsidR="00397E06" w:rsidRPr="00FD7B79" w:rsidRDefault="00860AE6" w:rsidP="00397E06">
      <w:pPr>
        <w:pStyle w:val="Heading1"/>
        <w:rPr>
          <w:rFonts w:cs="Arial"/>
        </w:rPr>
      </w:pPr>
      <w:r w:rsidRPr="009D7382">
        <w:rPr>
          <w:rFonts w:cs="Arial"/>
          <w:b w:val="0"/>
          <w:noProof/>
          <w:sz w:val="32"/>
        </w:rPr>
        <mc:AlternateContent>
          <mc:Choice Requires="wps">
            <w:drawing>
              <wp:anchor distT="0" distB="0" distL="114300" distR="114300" simplePos="0" relativeHeight="251704832" behindDoc="0" locked="0" layoutInCell="1" allowOverlap="1" wp14:anchorId="14CC1D62" wp14:editId="7BE2D8B1">
                <wp:simplePos x="0" y="0"/>
                <wp:positionH relativeFrom="column">
                  <wp:posOffset>-494030</wp:posOffset>
                </wp:positionH>
                <wp:positionV relativeFrom="paragraph">
                  <wp:posOffset>293802</wp:posOffset>
                </wp:positionV>
                <wp:extent cx="685800" cy="335280"/>
                <wp:effectExtent l="0" t="0" r="12700" b="7620"/>
                <wp:wrapNone/>
                <wp:docPr id="3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CDC756B" w14:textId="7125AE71" w:rsidR="005455EE" w:rsidRDefault="005455EE" w:rsidP="009D7382">
                            <w:pPr>
                              <w:jc w:val="center"/>
                              <w:rPr>
                                <w:sz w:val="20"/>
                              </w:rPr>
                            </w:pPr>
                            <w:r>
                              <w:rPr>
                                <w:sz w:val="20"/>
                              </w:rPr>
                              <w:t>Growth</w:t>
                            </w:r>
                          </w:p>
                          <w:p w14:paraId="4DA206D5" w14:textId="2C7ABA2C" w:rsidR="005455EE" w:rsidRPr="001269F9" w:rsidRDefault="005455EE" w:rsidP="009D7382">
                            <w:pPr>
                              <w:jc w:val="center"/>
                              <w:rPr>
                                <w:sz w:val="20"/>
                              </w:rPr>
                            </w:pPr>
                            <w:r>
                              <w:rPr>
                                <w:sz w:val="20"/>
                              </w:rPr>
                              <w:t>1a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C1D62" id="_x0000_s1037" type="#_x0000_t202" style="position:absolute;left:0;text-align:left;margin-left:-38.9pt;margin-top:23.15pt;width:54pt;height:26.4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" filled="f">
                <v:textbox inset="0,0,0,0">
                  <w:txbxContent>
                    <w:p w14:paraId="3CDC756B" w14:textId="7125AE71" w:rsidR="005455EE" w:rsidRDefault="005455EE" w:rsidP="009D7382">
                      <w:pPr>
                        <w:jc w:val="center"/>
                        <w:rPr>
                          <w:sz w:val="20"/>
                        </w:rPr>
                      </w:pPr>
                      <w:r>
                        <w:rPr>
                          <w:sz w:val="20"/>
                        </w:rPr>
                        <w:t>Growth</w:t>
                      </w:r>
                    </w:p>
                    <w:p w14:paraId="4DA206D5" w14:textId="2C7ABA2C" w:rsidR="005455EE" w:rsidRPr="001269F9" w:rsidRDefault="005455EE" w:rsidP="009D7382">
                      <w:pPr>
                        <w:jc w:val="center"/>
                        <w:rPr>
                          <w:sz w:val="20"/>
                        </w:rPr>
                      </w:pPr>
                      <w:r>
                        <w:rPr>
                          <w:sz w:val="20"/>
                        </w:rPr>
                        <w:t>1a</w:t>
                      </w:r>
                    </w:p>
                  </w:txbxContent>
                </v:textbox>
              </v:shape>
            </w:pict>
          </mc:Fallback>
        </mc:AlternateContent>
      </w:r>
      <w:r w:rsidR="00397E06" w:rsidRPr="00FD7B79">
        <w:rPr>
          <w:rFonts w:cs="Arial"/>
        </w:rPr>
        <w:t>I.</w:t>
      </w:r>
      <w:r w:rsidR="00397E06" w:rsidRPr="00FD7B79">
        <w:rPr>
          <w:rFonts w:cs="Arial"/>
        </w:rPr>
        <w:tab/>
      </w:r>
      <w:r w:rsidR="00397E06">
        <w:rPr>
          <w:rFonts w:cs="Arial"/>
        </w:rPr>
        <w:t>[T</w:t>
      </w:r>
      <w:r w:rsidR="00397E06" w:rsidRPr="00A73EC1">
        <w:rPr>
          <w:rFonts w:cs="Arial"/>
        </w:rPr>
        <w:t xml:space="preserve">he apostles solved </w:t>
      </w:r>
      <w:r w:rsidR="00397E06">
        <w:rPr>
          <w:rFonts w:cs="Arial"/>
        </w:rPr>
        <w:t>a</w:t>
      </w:r>
      <w:r w:rsidR="00397E06" w:rsidRPr="00A73EC1">
        <w:rPr>
          <w:rFonts w:cs="Arial"/>
        </w:rPr>
        <w:t xml:space="preserve"> food problem caused growth by designating lay leaders</w:t>
      </w:r>
      <w:r w:rsidR="00397E06">
        <w:rPr>
          <w:rFonts w:cs="Arial"/>
        </w:rPr>
        <w:t xml:space="preserve"> (6:1-7).]</w:t>
      </w:r>
    </w:p>
    <w:p w14:paraId="7014A91A" w14:textId="75DA9A6A" w:rsidR="00397E06" w:rsidRPr="008B1F91" w:rsidRDefault="00860AE6" w:rsidP="00397E06">
      <w:pPr>
        <w:pStyle w:val="Heading2"/>
        <w:rPr>
          <w:rFonts w:cs="Arial"/>
        </w:rPr>
      </w:pPr>
      <w:r w:rsidRPr="009D7382">
        <w:rPr>
          <w:rFonts w:cs="Arial"/>
          <w:noProof/>
        </w:rPr>
        <mc:AlternateContent>
          <mc:Choice Requires="wps">
            <w:drawing>
              <wp:anchor distT="0" distB="0" distL="114300" distR="114300" simplePos="0" relativeHeight="251741696" behindDoc="0" locked="0" layoutInCell="1" allowOverlap="1" wp14:anchorId="4CDED99D" wp14:editId="1BA638DD">
                <wp:simplePos x="0" y="0"/>
                <wp:positionH relativeFrom="column">
                  <wp:posOffset>-490220</wp:posOffset>
                </wp:positionH>
                <wp:positionV relativeFrom="paragraph">
                  <wp:posOffset>281737</wp:posOffset>
                </wp:positionV>
                <wp:extent cx="685800" cy="335280"/>
                <wp:effectExtent l="0" t="0" r="12700" b="762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722A4AD" w14:textId="69220565" w:rsidR="005455EE" w:rsidRPr="001269F9" w:rsidRDefault="005455EE" w:rsidP="009D7382">
                            <w:pPr>
                              <w:jc w:val="center"/>
                              <w:rPr>
                                <w:sz w:val="20"/>
                              </w:rPr>
                            </w:pPr>
                            <w:r>
                              <w:rPr>
                                <w:sz w:val="20"/>
                              </w:rPr>
                              <w:t>Tree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ED99D" id="Text Box 74" o:spid="_x0000_s1038" type="#_x0000_t202" style="position:absolute;left:0;text-align:left;margin-left:-38.6pt;margin-top:22.2pt;width:54pt;height:26.4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" filled="f">
                <v:textbox inset="0,0,0,0">
                  <w:txbxContent>
                    <w:p w14:paraId="6722A4AD" w14:textId="69220565" w:rsidR="005455EE" w:rsidRPr="001269F9" w:rsidRDefault="005455EE" w:rsidP="009D7382">
                      <w:pPr>
                        <w:jc w:val="center"/>
                        <w:rPr>
                          <w:sz w:val="20"/>
                        </w:rPr>
                      </w:pPr>
                      <w:r>
                        <w:rPr>
                          <w:sz w:val="20"/>
                        </w:rPr>
                        <w:t>Tree</w:t>
                      </w:r>
                    </w:p>
                  </w:txbxContent>
                </v:textbox>
              </v:shape>
            </w:pict>
          </mc:Fallback>
        </mc:AlternateContent>
      </w:r>
      <w:r w:rsidR="00397E06">
        <w:t>The blessing of God on the Jerusalem church caused it to grow (1a).</w:t>
      </w:r>
    </w:p>
    <w:p w14:paraId="746D906D" w14:textId="5564C409" w:rsidR="008936D9" w:rsidRDefault="009D7382" w:rsidP="008936D9">
      <w:pPr>
        <w:pStyle w:val="Heading3"/>
        <w:rPr>
          <w:rFonts w:cs="Arial"/>
        </w:rPr>
      </w:pPr>
      <w:r w:rsidRPr="009D7382">
        <w:rPr>
          <w:rFonts w:cs="Arial"/>
          <w:noProof/>
        </w:rPr>
        <mc:AlternateContent>
          <mc:Choice Requires="wps">
            <w:drawing>
              <wp:anchor distT="0" distB="0" distL="114300" distR="114300" simplePos="0" relativeHeight="251728384" behindDoc="0" locked="0" layoutInCell="1" allowOverlap="1" wp14:anchorId="4ECCE913" wp14:editId="12568521">
                <wp:simplePos x="0" y="0"/>
                <wp:positionH relativeFrom="column">
                  <wp:posOffset>-523240</wp:posOffset>
                </wp:positionH>
                <wp:positionV relativeFrom="paragraph">
                  <wp:posOffset>6000750</wp:posOffset>
                </wp:positionV>
                <wp:extent cx="685800" cy="335280"/>
                <wp:effectExtent l="0" t="0" r="12700" b="762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B80288E" w14:textId="4BD69692" w:rsidR="001D0C9F" w:rsidRPr="001269F9" w:rsidRDefault="001D0C9F" w:rsidP="001D0C9F">
                            <w:pPr>
                              <w:jc w:val="center"/>
                              <w:rPr>
                                <w:sz w:val="20"/>
                              </w:rPr>
                            </w:pPr>
                            <w:r>
                              <w:rPr>
                                <w:sz w:val="20"/>
                              </w:rPr>
                              <w:t>Throw Money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CE913" id="Text Box 58" o:spid="_x0000_s1039" type="#_x0000_t202" style="position:absolute;left:0;text-align:left;margin-left:-41.2pt;margin-top:472.5pt;width:54pt;height:26.4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" filled="f">
                <v:textbox inset="0,0,0,0">
                  <w:txbxContent>
                    <w:p w14:paraId="5B80288E" w14:textId="4BD69692" w:rsidR="001D0C9F" w:rsidRPr="001269F9" w:rsidRDefault="001D0C9F" w:rsidP="001D0C9F">
                      <w:pPr>
                        <w:jc w:val="center"/>
                        <w:rPr>
                          <w:sz w:val="20"/>
                        </w:rPr>
                      </w:pPr>
                      <w:r>
                        <w:rPr>
                          <w:sz w:val="20"/>
                        </w:rPr>
                        <w:t>Throw Money</w:t>
                      </w:r>
                    </w:p>
                  </w:txbxContent>
                </v:textbox>
              </v:shape>
            </w:pict>
          </mc:Fallback>
        </mc:AlternateContent>
      </w:r>
      <w:r w:rsidRPr="009D7382">
        <w:rPr>
          <w:rFonts w:cs="Arial"/>
          <w:noProof/>
        </w:rPr>
        <mc:AlternateContent>
          <mc:Choice Requires="wps">
            <w:drawing>
              <wp:anchor distT="0" distB="0" distL="114300" distR="114300" simplePos="0" relativeHeight="251738624" behindDoc="0" locked="0" layoutInCell="1" allowOverlap="1" wp14:anchorId="22BBD891" wp14:editId="75D5EA50">
                <wp:simplePos x="0" y="0"/>
                <wp:positionH relativeFrom="column">
                  <wp:posOffset>-522605</wp:posOffset>
                </wp:positionH>
                <wp:positionV relativeFrom="paragraph">
                  <wp:posOffset>6332855</wp:posOffset>
                </wp:positionV>
                <wp:extent cx="685800" cy="335280"/>
                <wp:effectExtent l="0" t="0" r="12700" b="7620"/>
                <wp:wrapNone/>
                <wp:docPr id="7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CED9FB3" w14:textId="012E509B" w:rsidR="005455EE" w:rsidRPr="001269F9" w:rsidRDefault="00F81A2C" w:rsidP="009D7382">
                            <w:pPr>
                              <w:jc w:val="center"/>
                              <w:rPr>
                                <w:sz w:val="20"/>
                              </w:rPr>
                            </w:pPr>
                            <w:r>
                              <w:rPr>
                                <w:sz w:val="20"/>
                              </w:rPr>
                              <w:t>Lay Leaders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BD891" id="_x0000_s1040" type="#_x0000_t202" style="position:absolute;left:0;text-align:left;margin-left:-41.15pt;margin-top:498.65pt;width:54pt;height:26.4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" filled="f">
                <v:textbox inset="0,0,0,0">
                  <w:txbxContent>
                    <w:p w14:paraId="5CED9FB3" w14:textId="012E509B" w:rsidR="005455EE" w:rsidRPr="001269F9" w:rsidRDefault="00F81A2C" w:rsidP="009D7382">
                      <w:pPr>
                        <w:jc w:val="center"/>
                        <w:rPr>
                          <w:sz w:val="20"/>
                        </w:rPr>
                      </w:pPr>
                      <w:r>
                        <w:rPr>
                          <w:sz w:val="20"/>
                        </w:rPr>
                        <w:t>Lay Leaders</w:t>
                      </w:r>
                    </w:p>
                  </w:txbxContent>
                </v:textbox>
              </v:shape>
            </w:pict>
          </mc:Fallback>
        </mc:AlternateContent>
      </w:r>
      <w:r w:rsidRPr="009D7382">
        <w:rPr>
          <w:rFonts w:cs="Arial"/>
          <w:noProof/>
        </w:rPr>
        <mc:AlternateContent>
          <mc:Choice Requires="wps">
            <w:drawing>
              <wp:anchor distT="0" distB="0" distL="114300" distR="114300" simplePos="0" relativeHeight="251739648" behindDoc="0" locked="0" layoutInCell="1" allowOverlap="1" wp14:anchorId="2F0B35C6" wp14:editId="11FBFDC6">
                <wp:simplePos x="0" y="0"/>
                <wp:positionH relativeFrom="column">
                  <wp:posOffset>-525145</wp:posOffset>
                </wp:positionH>
                <wp:positionV relativeFrom="paragraph">
                  <wp:posOffset>7008495</wp:posOffset>
                </wp:positionV>
                <wp:extent cx="685800" cy="335280"/>
                <wp:effectExtent l="0" t="0" r="12700" b="7620"/>
                <wp:wrapNone/>
                <wp:docPr id="7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20BC9B5" w14:textId="7EB82223" w:rsidR="005455EE" w:rsidRPr="001269F9" w:rsidRDefault="00FA0ABC" w:rsidP="009D7382">
                            <w:pPr>
                              <w:jc w:val="center"/>
                              <w:rPr>
                                <w:sz w:val="20"/>
                              </w:rPr>
                            </w:pPr>
                            <w:r>
                              <w:rPr>
                                <w:sz w:val="20"/>
                              </w:rPr>
                              <w:t>The Word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B35C6" id="_x0000_s1041" type="#_x0000_t202" style="position:absolute;left:0;text-align:left;margin-left:-41.35pt;margin-top:551.85pt;width:54pt;height:26.4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" filled="f">
                <v:textbox inset="0,0,0,0">
                  <w:txbxContent>
                    <w:p w14:paraId="620BC9B5" w14:textId="7EB82223" w:rsidR="005455EE" w:rsidRPr="001269F9" w:rsidRDefault="00FA0ABC" w:rsidP="009D7382">
                      <w:pPr>
                        <w:jc w:val="center"/>
                        <w:rPr>
                          <w:sz w:val="20"/>
                        </w:rPr>
                      </w:pPr>
                      <w:r>
                        <w:rPr>
                          <w:sz w:val="20"/>
                        </w:rPr>
                        <w:t>The Word</w:t>
                      </w:r>
                    </w:p>
                  </w:txbxContent>
                </v:textbox>
              </v:shape>
            </w:pict>
          </mc:Fallback>
        </mc:AlternateContent>
      </w:r>
      <w:r w:rsidRPr="009D7382">
        <w:rPr>
          <w:rFonts w:cs="Arial"/>
          <w:noProof/>
        </w:rPr>
        <mc:AlternateContent>
          <mc:Choice Requires="wps">
            <w:drawing>
              <wp:anchor distT="0" distB="0" distL="114300" distR="114300" simplePos="0" relativeHeight="251743744" behindDoc="0" locked="0" layoutInCell="1" allowOverlap="1" wp14:anchorId="78AB45BA" wp14:editId="32DEA213">
                <wp:simplePos x="0" y="0"/>
                <wp:positionH relativeFrom="column">
                  <wp:posOffset>-520700</wp:posOffset>
                </wp:positionH>
                <wp:positionV relativeFrom="paragraph">
                  <wp:posOffset>1342390</wp:posOffset>
                </wp:positionV>
                <wp:extent cx="685800" cy="335280"/>
                <wp:effectExtent l="0" t="0" r="12700" b="7620"/>
                <wp:wrapNone/>
                <wp:docPr id="7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161A18D" w14:textId="423836B6" w:rsidR="005455EE" w:rsidRPr="001269F9" w:rsidRDefault="00E0078E" w:rsidP="009D7382">
                            <w:pPr>
                              <w:jc w:val="center"/>
                              <w:rPr>
                                <w:sz w:val="20"/>
                              </w:rPr>
                            </w:pPr>
                            <w:r>
                              <w:rPr>
                                <w:sz w:val="20"/>
                              </w:rPr>
                              <w:t>Greek &amp; Hebrew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B45BA" id="_x0000_s1042" type="#_x0000_t202" style="position:absolute;left:0;text-align:left;margin-left:-41pt;margin-top:105.7pt;width:54pt;height:26.4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" filled="f">
                <v:textbox inset="0,0,0,0">
                  <w:txbxContent>
                    <w:p w14:paraId="7161A18D" w14:textId="423836B6" w:rsidR="005455EE" w:rsidRPr="001269F9" w:rsidRDefault="00E0078E" w:rsidP="009D7382">
                      <w:pPr>
                        <w:jc w:val="center"/>
                        <w:rPr>
                          <w:sz w:val="20"/>
                        </w:rPr>
                      </w:pPr>
                      <w:r>
                        <w:rPr>
                          <w:sz w:val="20"/>
                        </w:rPr>
                        <w:t>Greek &amp; Hebrew</w:t>
                      </w:r>
                    </w:p>
                  </w:txbxContent>
                </v:textbox>
              </v:shape>
            </w:pict>
          </mc:Fallback>
        </mc:AlternateContent>
      </w:r>
      <w:r w:rsidRPr="009D7382">
        <w:rPr>
          <w:rFonts w:cs="Arial"/>
          <w:noProof/>
        </w:rPr>
        <mc:AlternateContent>
          <mc:Choice Requires="wps">
            <w:drawing>
              <wp:anchor distT="0" distB="0" distL="114300" distR="114300" simplePos="0" relativeHeight="251744768" behindDoc="0" locked="0" layoutInCell="1" allowOverlap="1" wp14:anchorId="361D26F4" wp14:editId="21FC8780">
                <wp:simplePos x="0" y="0"/>
                <wp:positionH relativeFrom="column">
                  <wp:posOffset>-521335</wp:posOffset>
                </wp:positionH>
                <wp:positionV relativeFrom="paragraph">
                  <wp:posOffset>1003935</wp:posOffset>
                </wp:positionV>
                <wp:extent cx="685800" cy="335280"/>
                <wp:effectExtent l="0" t="0" r="12700" b="7620"/>
                <wp:wrapNone/>
                <wp:docPr id="7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F91917C" w14:textId="319321A7" w:rsidR="005455EE" w:rsidRPr="001269F9" w:rsidRDefault="00E0078E" w:rsidP="009D7382">
                            <w:pPr>
                              <w:jc w:val="center"/>
                              <w:rPr>
                                <w:sz w:val="20"/>
                              </w:rPr>
                            </w:pPr>
                            <w:r>
                              <w:rPr>
                                <w:sz w:val="20"/>
                              </w:rPr>
                              <w:t>4:32-37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D26F4" id="_x0000_s1043" type="#_x0000_t202" style="position:absolute;left:0;text-align:left;margin-left:-41.05pt;margin-top:79.05pt;width:54pt;height:26.4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" filled="f">
                <v:textbox inset="0,0,0,0">
                  <w:txbxContent>
                    <w:p w14:paraId="3F91917C" w14:textId="319321A7" w:rsidR="005455EE" w:rsidRPr="001269F9" w:rsidRDefault="00E0078E" w:rsidP="009D7382">
                      <w:pPr>
                        <w:jc w:val="center"/>
                        <w:rPr>
                          <w:sz w:val="20"/>
                        </w:rPr>
                      </w:pPr>
                      <w:r>
                        <w:rPr>
                          <w:sz w:val="20"/>
                        </w:rPr>
                        <w:t>4:32-37</w:t>
                      </w:r>
                    </w:p>
                  </w:txbxContent>
                </v:textbox>
              </v:shape>
            </w:pict>
          </mc:Fallback>
        </mc:AlternateContent>
      </w:r>
      <w:r w:rsidRPr="009D7382">
        <w:rPr>
          <w:rFonts w:cs="Arial"/>
          <w:noProof/>
        </w:rPr>
        <mc:AlternateContent>
          <mc:Choice Requires="wps">
            <w:drawing>
              <wp:anchor distT="0" distB="0" distL="114300" distR="114300" simplePos="0" relativeHeight="251746816" behindDoc="0" locked="0" layoutInCell="1" allowOverlap="1" wp14:anchorId="6A4CB2D0" wp14:editId="6FE6EFBF">
                <wp:simplePos x="0" y="0"/>
                <wp:positionH relativeFrom="column">
                  <wp:posOffset>-527050</wp:posOffset>
                </wp:positionH>
                <wp:positionV relativeFrom="paragraph">
                  <wp:posOffset>1667510</wp:posOffset>
                </wp:positionV>
                <wp:extent cx="685800" cy="335280"/>
                <wp:effectExtent l="0" t="0" r="12700" b="762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5C82646" w14:textId="369DC45D" w:rsidR="005455EE" w:rsidRPr="001269F9" w:rsidRDefault="001D0C9F" w:rsidP="009D7382">
                            <w:pPr>
                              <w:jc w:val="center"/>
                              <w:rPr>
                                <w:sz w:val="20"/>
                              </w:rPr>
                            </w:pPr>
                            <w:r>
                              <w:rPr>
                                <w:sz w:val="20"/>
                              </w:rPr>
                              <w:t>Languages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CB2D0" id="Text Box 79" o:spid="_x0000_s1044" type="#_x0000_t202" style="position:absolute;left:0;text-align:left;margin-left:-41.5pt;margin-top:131.3pt;width:54pt;height:26.4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" filled="f">
                <v:textbox inset="0,0,0,0">
                  <w:txbxContent>
                    <w:p w14:paraId="75C82646" w14:textId="369DC45D" w:rsidR="005455EE" w:rsidRPr="001269F9" w:rsidRDefault="001D0C9F" w:rsidP="009D7382">
                      <w:pPr>
                        <w:jc w:val="center"/>
                        <w:rPr>
                          <w:sz w:val="20"/>
                        </w:rPr>
                      </w:pPr>
                      <w:r>
                        <w:rPr>
                          <w:sz w:val="20"/>
                        </w:rPr>
                        <w:t>Languages</w:t>
                      </w:r>
                    </w:p>
                  </w:txbxContent>
                </v:textbox>
              </v:shape>
            </w:pict>
          </mc:Fallback>
        </mc:AlternateContent>
      </w:r>
      <w:r w:rsidR="005707B0">
        <w:rPr>
          <w:rFonts w:cs="Arial"/>
        </w:rPr>
        <w:t>We don’t see a focus on church growth as much as church health, as Rick Warren notes.</w:t>
      </w:r>
    </w:p>
    <w:p w14:paraId="2A4A8ECC" w14:textId="70C38731" w:rsidR="008936D9" w:rsidRDefault="00860AE6" w:rsidP="008936D9">
      <w:pPr>
        <w:pStyle w:val="Heading3"/>
        <w:rPr>
          <w:rFonts w:cs="Arial"/>
        </w:rPr>
      </w:pPr>
      <w:r w:rsidRPr="009D7382">
        <w:rPr>
          <w:rFonts w:cs="Arial"/>
          <w:noProof/>
        </w:rPr>
        <w:lastRenderedPageBreak/>
        <mc:AlternateContent>
          <mc:Choice Requires="wps">
            <w:drawing>
              <wp:anchor distT="0" distB="0" distL="114300" distR="114300" simplePos="0" relativeHeight="251742720" behindDoc="0" locked="0" layoutInCell="1" allowOverlap="1" wp14:anchorId="25A4A61E" wp14:editId="101078D0">
                <wp:simplePos x="0" y="0"/>
                <wp:positionH relativeFrom="column">
                  <wp:posOffset>-531063</wp:posOffset>
                </wp:positionH>
                <wp:positionV relativeFrom="paragraph">
                  <wp:posOffset>20320</wp:posOffset>
                </wp:positionV>
                <wp:extent cx="685800" cy="335280"/>
                <wp:effectExtent l="0" t="0" r="12700" b="7620"/>
                <wp:wrapNone/>
                <wp:docPr id="7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840260D" w14:textId="7E10EC14" w:rsidR="005455EE" w:rsidRPr="001269F9" w:rsidRDefault="005455EE" w:rsidP="009D7382">
                            <w:pPr>
                              <w:jc w:val="center"/>
                              <w:rPr>
                                <w:sz w:val="20"/>
                              </w:rPr>
                            </w:pPr>
                            <w:r>
                              <w:rPr>
                                <w:sz w:val="20"/>
                              </w:rPr>
                              <w:t>Graph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4A61E" id="_x0000_s1045" type="#_x0000_t202" style="position:absolute;left:0;text-align:left;margin-left:-41.8pt;margin-top:1.6pt;width:54pt;height:26.4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" filled="f">
                <v:textbox inset="0,0,0,0">
                  <w:txbxContent>
                    <w:p w14:paraId="2840260D" w14:textId="7E10EC14" w:rsidR="005455EE" w:rsidRPr="001269F9" w:rsidRDefault="005455EE" w:rsidP="009D7382">
                      <w:pPr>
                        <w:jc w:val="center"/>
                        <w:rPr>
                          <w:sz w:val="20"/>
                        </w:rPr>
                      </w:pPr>
                      <w:r>
                        <w:rPr>
                          <w:sz w:val="20"/>
                        </w:rPr>
                        <w:t>Graph</w:t>
                      </w:r>
                    </w:p>
                  </w:txbxContent>
                </v:textbox>
              </v:shape>
            </w:pict>
          </mc:Fallback>
        </mc:AlternateContent>
      </w:r>
      <w:r w:rsidR="008936D9">
        <w:rPr>
          <w:rFonts w:cs="Arial"/>
        </w:rPr>
        <w:t xml:space="preserve">The initial 3000 who trusted Christ at Pentecost (Acts 2) grew to 5000 (Acts 5), and God added others daily even to this number. </w:t>
      </w:r>
    </w:p>
    <w:p w14:paraId="63A84EC4" w14:textId="09CC74EE" w:rsidR="00397E06" w:rsidRPr="000033F6" w:rsidRDefault="0096525B" w:rsidP="00397E06">
      <w:pPr>
        <w:pStyle w:val="Heading2"/>
        <w:rPr>
          <w:rFonts w:cs="Arial"/>
        </w:rPr>
      </w:pPr>
      <w:r w:rsidRPr="009D7382">
        <w:rPr>
          <w:rFonts w:cs="Arial"/>
          <w:noProof/>
        </w:rPr>
        <mc:AlternateContent>
          <mc:Choice Requires="wps">
            <w:drawing>
              <wp:anchor distT="0" distB="0" distL="114300" distR="114300" simplePos="0" relativeHeight="251745792" behindDoc="0" locked="0" layoutInCell="1" allowOverlap="1" wp14:anchorId="2B5B53E7" wp14:editId="579C32CA">
                <wp:simplePos x="0" y="0"/>
                <wp:positionH relativeFrom="column">
                  <wp:posOffset>-521970</wp:posOffset>
                </wp:positionH>
                <wp:positionV relativeFrom="paragraph">
                  <wp:posOffset>-4445</wp:posOffset>
                </wp:positionV>
                <wp:extent cx="685800" cy="335280"/>
                <wp:effectExtent l="0" t="0" r="12700" b="7620"/>
                <wp:wrapNone/>
                <wp:docPr id="7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E03DF22" w14:textId="039599C1" w:rsidR="005455EE" w:rsidRDefault="005C3E55" w:rsidP="009D7382">
                            <w:pPr>
                              <w:jc w:val="center"/>
                              <w:rPr>
                                <w:sz w:val="20"/>
                              </w:rPr>
                            </w:pPr>
                            <w:r>
                              <w:rPr>
                                <w:sz w:val="20"/>
                              </w:rPr>
                              <w:t>Widows</w:t>
                            </w:r>
                          </w:p>
                          <w:p w14:paraId="1D3839B0" w14:textId="402672FF" w:rsidR="005C3E55" w:rsidRPr="001269F9" w:rsidRDefault="005C3E55" w:rsidP="009D7382">
                            <w:pPr>
                              <w:jc w:val="center"/>
                              <w:rPr>
                                <w:sz w:val="20"/>
                              </w:rPr>
                            </w:pPr>
                            <w:r>
                              <w:rPr>
                                <w:sz w:val="20"/>
                              </w:rPr>
                              <w:t>1b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B53E7" id="_x0000_s1046" type="#_x0000_t202" style="position:absolute;left:0;text-align:left;margin-left:-41.1pt;margin-top:-.35pt;width:54pt;height:26.4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" filled="f">
                <v:textbox inset="0,0,0,0">
                  <w:txbxContent>
                    <w:p w14:paraId="2E03DF22" w14:textId="039599C1" w:rsidR="005455EE" w:rsidRDefault="005C3E55" w:rsidP="009D7382">
                      <w:pPr>
                        <w:jc w:val="center"/>
                        <w:rPr>
                          <w:sz w:val="20"/>
                        </w:rPr>
                      </w:pPr>
                      <w:r>
                        <w:rPr>
                          <w:sz w:val="20"/>
                        </w:rPr>
                        <w:t>Widows</w:t>
                      </w:r>
                    </w:p>
                    <w:p w14:paraId="1D3839B0" w14:textId="402672FF" w:rsidR="005C3E55" w:rsidRPr="001269F9" w:rsidRDefault="005C3E55" w:rsidP="009D7382">
                      <w:pPr>
                        <w:jc w:val="center"/>
                        <w:rPr>
                          <w:sz w:val="20"/>
                        </w:rPr>
                      </w:pPr>
                      <w:r>
                        <w:rPr>
                          <w:sz w:val="20"/>
                        </w:rPr>
                        <w:t>1b</w:t>
                      </w:r>
                    </w:p>
                  </w:txbxContent>
                </v:textbox>
              </v:shape>
            </w:pict>
          </mc:Fallback>
        </mc:AlternateContent>
      </w:r>
      <w:r w:rsidRPr="009D7382">
        <w:rPr>
          <w:rFonts w:cs="Arial"/>
          <w:noProof/>
        </w:rPr>
        <mc:AlternateContent>
          <mc:Choice Requires="wps">
            <w:drawing>
              <wp:anchor distT="0" distB="0" distL="114300" distR="114300" simplePos="0" relativeHeight="251806208" behindDoc="0" locked="0" layoutInCell="1" allowOverlap="1" wp14:anchorId="58085695" wp14:editId="5308B67A">
                <wp:simplePos x="0" y="0"/>
                <wp:positionH relativeFrom="column">
                  <wp:posOffset>-524510</wp:posOffset>
                </wp:positionH>
                <wp:positionV relativeFrom="paragraph">
                  <wp:posOffset>384202</wp:posOffset>
                </wp:positionV>
                <wp:extent cx="685800" cy="335280"/>
                <wp:effectExtent l="0" t="0" r="12700" b="7620"/>
                <wp:wrapNone/>
                <wp:docPr id="15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1F8A026" w14:textId="4F35C90E" w:rsidR="0096525B" w:rsidRPr="001269F9" w:rsidRDefault="0096525B" w:rsidP="009D7382">
                            <w:pPr>
                              <w:jc w:val="center"/>
                              <w:rPr>
                                <w:sz w:val="20"/>
                              </w:rPr>
                            </w:pPr>
                            <w:r>
                              <w:rPr>
                                <w:sz w:val="20"/>
                              </w:rPr>
                              <w:t>4:32-37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85695" id="_x0000_s1047" type="#_x0000_t202" style="position:absolute;left:0;text-align:left;margin-left:-41.3pt;margin-top:30.25pt;width:54pt;height:26.4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" filled="f">
                <v:textbox inset="0,0,0,0">
                  <w:txbxContent>
                    <w:p w14:paraId="31F8A026" w14:textId="4F35C90E" w:rsidR="0096525B" w:rsidRPr="001269F9" w:rsidRDefault="0096525B" w:rsidP="009D7382">
                      <w:pPr>
                        <w:jc w:val="center"/>
                        <w:rPr>
                          <w:sz w:val="20"/>
                        </w:rPr>
                      </w:pPr>
                      <w:r>
                        <w:rPr>
                          <w:sz w:val="20"/>
                        </w:rPr>
                        <w:t>4:32-37</w:t>
                      </w:r>
                    </w:p>
                  </w:txbxContent>
                </v:textbox>
              </v:shape>
            </w:pict>
          </mc:Fallback>
        </mc:AlternateContent>
      </w:r>
      <w:r w:rsidR="00397E06">
        <w:t>But the growing church had a food distribution problem (1b).</w:t>
      </w:r>
    </w:p>
    <w:p w14:paraId="4AE2AD03" w14:textId="58DD6E57" w:rsidR="00397E06" w:rsidRDefault="0096525B" w:rsidP="00397E06">
      <w:pPr>
        <w:pStyle w:val="Heading3"/>
        <w:rPr>
          <w:rFonts w:cs="Arial"/>
        </w:rPr>
      </w:pPr>
      <w:r w:rsidRPr="009D7382">
        <w:rPr>
          <w:rFonts w:cs="Arial"/>
          <w:noProof/>
        </w:rPr>
        <mc:AlternateContent>
          <mc:Choice Requires="wps">
            <w:drawing>
              <wp:anchor distT="0" distB="0" distL="114300" distR="114300" simplePos="0" relativeHeight="251810304" behindDoc="0" locked="0" layoutInCell="1" allowOverlap="1" wp14:anchorId="26E77638" wp14:editId="1DA4B7F3">
                <wp:simplePos x="0" y="0"/>
                <wp:positionH relativeFrom="column">
                  <wp:posOffset>-531495</wp:posOffset>
                </wp:positionH>
                <wp:positionV relativeFrom="paragraph">
                  <wp:posOffset>403860</wp:posOffset>
                </wp:positionV>
                <wp:extent cx="685800" cy="335280"/>
                <wp:effectExtent l="0" t="0" r="12700" b="7620"/>
                <wp:wrapNone/>
                <wp:docPr id="15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4EF8DB5" w14:textId="501A162A" w:rsidR="0096525B" w:rsidRPr="001269F9" w:rsidRDefault="0096525B" w:rsidP="009D7382">
                            <w:pPr>
                              <w:jc w:val="center"/>
                              <w:rPr>
                                <w:sz w:val="20"/>
                              </w:rPr>
                            </w:pPr>
                            <w:r>
                              <w:rPr>
                                <w:sz w:val="20"/>
                              </w:rPr>
                              <w:t>Greek &amp; Hebrew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77638" id="_x0000_s1048" type="#_x0000_t202" style="position:absolute;left:0;text-align:left;margin-left:-41.85pt;margin-top:31.8pt;width:54pt;height:26.4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" filled="f">
                <v:textbox inset="0,0,0,0">
                  <w:txbxContent>
                    <w:p w14:paraId="54EF8DB5" w14:textId="501A162A" w:rsidR="0096525B" w:rsidRPr="001269F9" w:rsidRDefault="0096525B" w:rsidP="009D7382">
                      <w:pPr>
                        <w:jc w:val="center"/>
                        <w:rPr>
                          <w:sz w:val="20"/>
                        </w:rPr>
                      </w:pPr>
                      <w:r>
                        <w:rPr>
                          <w:sz w:val="20"/>
                        </w:rPr>
                        <w:t>Greek &amp; Hebrew</w:t>
                      </w:r>
                    </w:p>
                  </w:txbxContent>
                </v:textbox>
              </v:shape>
            </w:pict>
          </mc:Fallback>
        </mc:AlternateContent>
      </w:r>
      <w:r w:rsidR="00397E06">
        <w:rPr>
          <w:rFonts w:cs="Arial"/>
        </w:rPr>
        <w:t>Money was given to take care of those in need (4:3</w:t>
      </w:r>
      <w:r w:rsidR="00E0078E">
        <w:rPr>
          <w:rFonts w:cs="Arial"/>
        </w:rPr>
        <w:t>2-37</w:t>
      </w:r>
      <w:r w:rsidR="00397E06">
        <w:rPr>
          <w:rFonts w:cs="Arial"/>
        </w:rPr>
        <w:t>).</w:t>
      </w:r>
    </w:p>
    <w:p w14:paraId="751436EF" w14:textId="48C1E02A" w:rsidR="00397E06" w:rsidRPr="00FD7B79" w:rsidRDefault="00397E06" w:rsidP="00397E06">
      <w:pPr>
        <w:pStyle w:val="Heading3"/>
        <w:rPr>
          <w:rFonts w:cs="Arial"/>
        </w:rPr>
      </w:pPr>
      <w:r>
        <w:t>However, Hebrew-speaking widows got more food than Greek-speaking widows.</w:t>
      </w:r>
    </w:p>
    <w:p w14:paraId="66CCD51F" w14:textId="50C1937B" w:rsidR="00BC236C" w:rsidRDefault="0096525B" w:rsidP="00BC236C">
      <w:pPr>
        <w:pStyle w:val="Heading4"/>
        <w:rPr>
          <w:rFonts w:cs="Arial"/>
        </w:rPr>
      </w:pPr>
      <w:r w:rsidRPr="009D7382">
        <w:rPr>
          <w:rFonts w:cs="Arial"/>
          <w:noProof/>
        </w:rPr>
        <mc:AlternateContent>
          <mc:Choice Requires="wps">
            <w:drawing>
              <wp:anchor distT="0" distB="0" distL="114300" distR="114300" simplePos="0" relativeHeight="251808256" behindDoc="0" locked="0" layoutInCell="1" allowOverlap="1" wp14:anchorId="1D562219" wp14:editId="594013E5">
                <wp:simplePos x="0" y="0"/>
                <wp:positionH relativeFrom="column">
                  <wp:posOffset>-527860</wp:posOffset>
                </wp:positionH>
                <wp:positionV relativeFrom="paragraph">
                  <wp:posOffset>115840</wp:posOffset>
                </wp:positionV>
                <wp:extent cx="685800" cy="335280"/>
                <wp:effectExtent l="0" t="0" r="12700" b="7620"/>
                <wp:wrapNone/>
                <wp:docPr id="15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48CCD9B" w14:textId="214D5958" w:rsidR="0096525B" w:rsidRPr="001269F9" w:rsidRDefault="0096525B" w:rsidP="009D7382">
                            <w:pPr>
                              <w:jc w:val="center"/>
                              <w:rPr>
                                <w:sz w:val="20"/>
                              </w:rPr>
                            </w:pPr>
                            <w:r>
                              <w:rPr>
                                <w:sz w:val="20"/>
                              </w:rPr>
                              <w:t>Languages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62219" id="_x0000_s1049" type="#_x0000_t202" style="position:absolute;left:0;text-align:left;margin-left:-41.55pt;margin-top:9.1pt;width:54pt;height:26.4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" filled="f">
                <v:textbox inset="0,0,0,0">
                  <w:txbxContent>
                    <w:p w14:paraId="548CCD9B" w14:textId="214D5958" w:rsidR="0096525B" w:rsidRPr="001269F9" w:rsidRDefault="0096525B" w:rsidP="009D7382">
                      <w:pPr>
                        <w:jc w:val="center"/>
                        <w:rPr>
                          <w:sz w:val="20"/>
                        </w:rPr>
                      </w:pPr>
                      <w:r>
                        <w:rPr>
                          <w:sz w:val="20"/>
                        </w:rPr>
                        <w:t>Languages</w:t>
                      </w:r>
                    </w:p>
                  </w:txbxContent>
                </v:textbox>
              </v:shape>
            </w:pict>
          </mc:Fallback>
        </mc:AlternateContent>
      </w:r>
      <w:r w:rsidR="00BC236C">
        <w:rPr>
          <w:rFonts w:cs="Arial"/>
        </w:rPr>
        <w:t xml:space="preserve">The Roman Empire adopted the Greek language of those the Romans conquered. But the local language in Jerusalem was still largely Aramaic or Hebrew. So which language would win in the event of a disagreement? </w:t>
      </w:r>
    </w:p>
    <w:p w14:paraId="5B18E6B1" w14:textId="77777777" w:rsidR="00BC236C" w:rsidRDefault="00BC236C" w:rsidP="00BC236C">
      <w:pPr>
        <w:pStyle w:val="Heading5"/>
        <w:rPr>
          <w:rFonts w:cs="Arial"/>
        </w:rPr>
      </w:pPr>
      <w:r>
        <w:rPr>
          <w:rFonts w:cs="Arial"/>
        </w:rPr>
        <w:t>Singapore faced this issue in the 1950s as the British influence waned. Would the country adopt English or Chinese or Malay?</w:t>
      </w:r>
    </w:p>
    <w:p w14:paraId="65570BBC" w14:textId="77777777" w:rsidR="00BC236C" w:rsidRPr="00FD7B79" w:rsidRDefault="00BC236C" w:rsidP="00BC236C">
      <w:pPr>
        <w:pStyle w:val="Heading5"/>
        <w:rPr>
          <w:rFonts w:cs="Arial"/>
        </w:rPr>
      </w:pPr>
      <w:r>
        <w:rPr>
          <w:rFonts w:cs="Arial"/>
        </w:rPr>
        <w:t>Sri Lanka also faced the language issue in the 1970s and 1980s. English or Sinhala or Tamil?</w:t>
      </w:r>
    </w:p>
    <w:p w14:paraId="576A19AA" w14:textId="77777777" w:rsidR="00BC236C" w:rsidRDefault="00BC236C" w:rsidP="00BC236C">
      <w:pPr>
        <w:pStyle w:val="Heading4"/>
        <w:rPr>
          <w:rFonts w:cs="Arial"/>
        </w:rPr>
      </w:pPr>
      <w:r>
        <w:rPr>
          <w:rFonts w:cs="Arial"/>
        </w:rPr>
        <w:t xml:space="preserve">Widows faced difficulties in biblical times that few can identify with today. There was no society safety net where people saved up for retirement. As a result, few widows still had money after their husbands died. </w:t>
      </w:r>
    </w:p>
    <w:p w14:paraId="1C677DF4" w14:textId="77777777" w:rsidR="00BC236C" w:rsidRDefault="00BC236C" w:rsidP="00BC236C">
      <w:pPr>
        <w:pStyle w:val="Heading5"/>
        <w:rPr>
          <w:rFonts w:cs="Arial"/>
        </w:rPr>
      </w:pPr>
      <w:r>
        <w:rPr>
          <w:rFonts w:cs="Arial"/>
        </w:rPr>
        <w:t>Thus, their children supported them, as 1 Timothy 5:8 commands.</w:t>
      </w:r>
    </w:p>
    <w:p w14:paraId="4957C265" w14:textId="77777777" w:rsidR="00BC236C" w:rsidRDefault="00BC236C" w:rsidP="00BC236C">
      <w:pPr>
        <w:pStyle w:val="Heading5"/>
        <w:rPr>
          <w:rFonts w:cs="Arial"/>
        </w:rPr>
      </w:pPr>
      <w:r>
        <w:rPr>
          <w:rFonts w:cs="Arial"/>
        </w:rPr>
        <w:t xml:space="preserve">But what if the children died before their parents? Here the church stepped in to help support such widows over age 60 with a good reputation. </w:t>
      </w:r>
    </w:p>
    <w:p w14:paraId="12EDAAD5" w14:textId="77777777" w:rsidR="008936D9" w:rsidRDefault="008936D9" w:rsidP="008936D9">
      <w:pPr>
        <w:pStyle w:val="Heading4"/>
        <w:rPr>
          <w:rFonts w:cs="Arial"/>
        </w:rPr>
      </w:pPr>
      <w:r>
        <w:rPr>
          <w:rFonts w:cs="Arial"/>
        </w:rPr>
        <w:t>How did food distribution to Greek-speaking widows become a problem (6:1b)?</w:t>
      </w:r>
    </w:p>
    <w:p w14:paraId="42BF6E6B" w14:textId="77777777" w:rsidR="008936D9" w:rsidRDefault="008936D9" w:rsidP="008936D9">
      <w:pPr>
        <w:pStyle w:val="Heading5"/>
        <w:rPr>
          <w:rFonts w:cs="Arial"/>
        </w:rPr>
      </w:pPr>
      <w:r>
        <w:rPr>
          <w:rFonts w:cs="Arial"/>
        </w:rPr>
        <w:t>People typically do not learn new languages in their retirement years. We can assume that these widows were older, so if they spoke Hebrew all their life, they had an advantage to argue their case in Jerusalem.</w:t>
      </w:r>
    </w:p>
    <w:p w14:paraId="44FBCBD3" w14:textId="70B76B24" w:rsidR="008936D9" w:rsidRDefault="00E23628" w:rsidP="008936D9">
      <w:pPr>
        <w:pStyle w:val="Heading5"/>
        <w:rPr>
          <w:rFonts w:cs="Arial"/>
        </w:rPr>
      </w:pPr>
      <w:r w:rsidRPr="009D7382">
        <w:rPr>
          <w:rFonts w:cs="Arial"/>
          <w:noProof/>
        </w:rPr>
        <mc:AlternateContent>
          <mc:Choice Requires="wps">
            <w:drawing>
              <wp:anchor distT="0" distB="0" distL="114300" distR="114300" simplePos="0" relativeHeight="251814400" behindDoc="0" locked="0" layoutInCell="1" allowOverlap="1" wp14:anchorId="310B4712" wp14:editId="2003B9CC">
                <wp:simplePos x="0" y="0"/>
                <wp:positionH relativeFrom="column">
                  <wp:posOffset>-538179</wp:posOffset>
                </wp:positionH>
                <wp:positionV relativeFrom="paragraph">
                  <wp:posOffset>437816</wp:posOffset>
                </wp:positionV>
                <wp:extent cx="685800" cy="335280"/>
                <wp:effectExtent l="0" t="0" r="12700" b="762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4CB7720" w14:textId="790469E3" w:rsidR="00E23628" w:rsidRPr="001269F9" w:rsidRDefault="00E23628" w:rsidP="00E23628">
                            <w:pPr>
                              <w:jc w:val="center"/>
                              <w:rPr>
                                <w:sz w:val="20"/>
                              </w:rPr>
                            </w:pPr>
                            <w:r>
                              <w:rPr>
                                <w:sz w:val="20"/>
                              </w:rPr>
                              <w:t>Cartoon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B4712" id="Text Box 28" o:spid="_x0000_s1051" type="#_x0000_t202" style="position:absolute;left:0;text-align:left;margin-left:-42.4pt;margin-top:34.45pt;width:54pt;height:26.4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" filled="f">
                <v:textbox inset="0,0,0,0">
                  <w:txbxContent>
                    <w:p w14:paraId="44CB7720" w14:textId="790469E3" w:rsidR="00E23628" w:rsidRPr="001269F9" w:rsidRDefault="00E23628" w:rsidP="00E23628">
                      <w:pPr>
                        <w:jc w:val="center"/>
                        <w:rPr>
                          <w:sz w:val="20"/>
                        </w:rPr>
                      </w:pPr>
                      <w:r>
                        <w:rPr>
                          <w:sz w:val="20"/>
                        </w:rPr>
                        <w:t>Cartoon</w:t>
                      </w:r>
                    </w:p>
                  </w:txbxContent>
                </v:textbox>
              </v:shape>
            </w:pict>
          </mc:Fallback>
        </mc:AlternateContent>
      </w:r>
      <w:r w:rsidR="001D0C9F" w:rsidRPr="009D7382">
        <w:rPr>
          <w:rFonts w:cs="Arial"/>
          <w:noProof/>
        </w:rPr>
        <mc:AlternateContent>
          <mc:Choice Requires="wps">
            <w:drawing>
              <wp:anchor distT="0" distB="0" distL="114300" distR="114300" simplePos="0" relativeHeight="251802112" behindDoc="0" locked="0" layoutInCell="1" allowOverlap="1" wp14:anchorId="7F64960C" wp14:editId="49FB8BBE">
                <wp:simplePos x="0" y="0"/>
                <wp:positionH relativeFrom="column">
                  <wp:posOffset>-533400</wp:posOffset>
                </wp:positionH>
                <wp:positionV relativeFrom="paragraph">
                  <wp:posOffset>101168</wp:posOffset>
                </wp:positionV>
                <wp:extent cx="685800" cy="335280"/>
                <wp:effectExtent l="0" t="0" r="12700" b="7620"/>
                <wp:wrapNone/>
                <wp:docPr id="15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51CD70B" w14:textId="77777777" w:rsidR="001D0C9F" w:rsidRDefault="001D0C9F" w:rsidP="001D0C9F">
                            <w:pPr>
                              <w:jc w:val="center"/>
                              <w:rPr>
                                <w:sz w:val="20"/>
                              </w:rPr>
                            </w:pPr>
                            <w:r>
                              <w:rPr>
                                <w:sz w:val="20"/>
                              </w:rPr>
                              <w:t>An Idea</w:t>
                            </w:r>
                          </w:p>
                          <w:p w14:paraId="7E729FA1" w14:textId="77777777" w:rsidR="001D0C9F" w:rsidRPr="001269F9" w:rsidRDefault="001D0C9F" w:rsidP="001D0C9F">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4960C" id="Text Box 155" o:spid="_x0000_s1052" type="#_x0000_t202" style="position:absolute;left:0;text-align:left;margin-left:-42pt;margin-top:7.95pt;width:54pt;height:26.4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" filled="f">
                <v:textbox inset="0,0,0,0">
                  <w:txbxContent>
                    <w:p w14:paraId="451CD70B" w14:textId="77777777" w:rsidR="001D0C9F" w:rsidRDefault="001D0C9F" w:rsidP="001D0C9F">
                      <w:pPr>
                        <w:jc w:val="center"/>
                        <w:rPr>
                          <w:sz w:val="20"/>
                        </w:rPr>
                      </w:pPr>
                      <w:r>
                        <w:rPr>
                          <w:sz w:val="20"/>
                        </w:rPr>
                        <w:t>An Idea</w:t>
                      </w:r>
                    </w:p>
                    <w:p w14:paraId="7E729FA1" w14:textId="77777777" w:rsidR="001D0C9F" w:rsidRPr="001269F9" w:rsidRDefault="001D0C9F" w:rsidP="001D0C9F">
                      <w:pPr>
                        <w:rPr>
                          <w:sz w:val="20"/>
                        </w:rPr>
                      </w:pPr>
                    </w:p>
                  </w:txbxContent>
                </v:textbox>
              </v:shape>
            </w:pict>
          </mc:Fallback>
        </mc:AlternateContent>
      </w:r>
      <w:r w:rsidR="008936D9">
        <w:rPr>
          <w:rFonts w:cs="Arial"/>
        </w:rPr>
        <w:t xml:space="preserve">While Greek-speaking Jewish widows spoke the international trade language, they were at a disadvantage in Jerusalem as most people spoke Hebrew. </w:t>
      </w:r>
    </w:p>
    <w:p w14:paraId="238C6FC7" w14:textId="49AE72A5" w:rsidR="00397E06" w:rsidRPr="00FD7B79" w:rsidRDefault="00397E06" w:rsidP="00397E06">
      <w:pPr>
        <w:pStyle w:val="Heading2"/>
        <w:rPr>
          <w:rFonts w:cs="Arial"/>
        </w:rPr>
      </w:pPr>
      <w:r>
        <w:rPr>
          <w:rFonts w:cs="Arial"/>
        </w:rPr>
        <w:t>The</w:t>
      </w:r>
      <w:r w:rsidRPr="00445C3C">
        <w:t xml:space="preserve"> apostles solved </w:t>
      </w:r>
      <w:r>
        <w:t xml:space="preserve">the </w:t>
      </w:r>
      <w:r w:rsidRPr="00B02FDA">
        <w:t>growth</w:t>
      </w:r>
      <w:r>
        <w:t xml:space="preserve"> </w:t>
      </w:r>
      <w:r>
        <w:rPr>
          <w:rFonts w:cs="Arial"/>
        </w:rPr>
        <w:t xml:space="preserve">problem </w:t>
      </w:r>
      <w:r>
        <w:t>by</w:t>
      </w:r>
      <w:r w:rsidRPr="00B02FDA">
        <w:t xml:space="preserve"> </w:t>
      </w:r>
      <w:r>
        <w:t>appointing</w:t>
      </w:r>
      <w:r w:rsidRPr="00B02FDA">
        <w:t xml:space="preserve"> lay leaders</w:t>
      </w:r>
      <w:r>
        <w:t xml:space="preserve"> (2-7).</w:t>
      </w:r>
    </w:p>
    <w:p w14:paraId="5DA8EFFF" w14:textId="04882924" w:rsidR="00397E06" w:rsidRDefault="00E23628" w:rsidP="00397E06">
      <w:pPr>
        <w:pStyle w:val="Heading3"/>
        <w:rPr>
          <w:rFonts w:cs="Arial"/>
        </w:rPr>
      </w:pPr>
      <w:r w:rsidRPr="009D7382">
        <w:rPr>
          <w:rFonts w:cs="Arial"/>
          <w:noProof/>
        </w:rPr>
        <mc:AlternateContent>
          <mc:Choice Requires="wps">
            <w:drawing>
              <wp:anchor distT="0" distB="0" distL="114300" distR="114300" simplePos="0" relativeHeight="251816448" behindDoc="0" locked="0" layoutInCell="1" allowOverlap="1" wp14:anchorId="31302DA1" wp14:editId="62013298">
                <wp:simplePos x="0" y="0"/>
                <wp:positionH relativeFrom="column">
                  <wp:posOffset>-492860</wp:posOffset>
                </wp:positionH>
                <wp:positionV relativeFrom="paragraph">
                  <wp:posOffset>201295</wp:posOffset>
                </wp:positionV>
                <wp:extent cx="685800" cy="335280"/>
                <wp:effectExtent l="0" t="0" r="12700" b="762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B9083D8" w14:textId="682011E1" w:rsidR="00E23628" w:rsidRDefault="00E23628" w:rsidP="001D0C9F">
                            <w:pPr>
                              <w:jc w:val="center"/>
                              <w:rPr>
                                <w:sz w:val="20"/>
                              </w:rPr>
                            </w:pPr>
                            <w:r>
                              <w:rPr>
                                <w:sz w:val="20"/>
                              </w:rPr>
                              <w:t>6:2-7</w:t>
                            </w:r>
                          </w:p>
                          <w:p w14:paraId="221EDB86" w14:textId="77777777" w:rsidR="00E23628" w:rsidRPr="001269F9" w:rsidRDefault="00E23628" w:rsidP="001D0C9F">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02DA1" id="Text Box 32" o:spid="_x0000_s1053" type="#_x0000_t202" style="position:absolute;left:0;text-align:left;margin-left:-38.8pt;margin-top:15.85pt;width:54pt;height:26.4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" filled="f">
                <v:textbox inset="0,0,0,0">
                  <w:txbxContent>
                    <w:p w14:paraId="6B9083D8" w14:textId="682011E1" w:rsidR="00E23628" w:rsidRDefault="00E23628" w:rsidP="001D0C9F">
                      <w:pPr>
                        <w:jc w:val="center"/>
                        <w:rPr>
                          <w:sz w:val="20"/>
                        </w:rPr>
                      </w:pPr>
                      <w:r>
                        <w:rPr>
                          <w:sz w:val="20"/>
                        </w:rPr>
                        <w:t>6:2-7</w:t>
                      </w:r>
                    </w:p>
                    <w:p w14:paraId="221EDB86" w14:textId="77777777" w:rsidR="00E23628" w:rsidRPr="001269F9" w:rsidRDefault="00E23628" w:rsidP="001D0C9F">
                      <w:pPr>
                        <w:rPr>
                          <w:sz w:val="20"/>
                        </w:rPr>
                      </w:pPr>
                    </w:p>
                  </w:txbxContent>
                </v:textbox>
              </v:shape>
            </w:pict>
          </mc:Fallback>
        </mc:AlternateContent>
      </w:r>
      <w:r w:rsidR="00397E06">
        <w:rPr>
          <w:rFonts w:cs="Arial"/>
        </w:rPr>
        <w:t>The apostles proposed a plan to choose lay leaders (2-4).</w:t>
      </w:r>
    </w:p>
    <w:p w14:paraId="350BE726" w14:textId="769EF0AA" w:rsidR="00397E06" w:rsidRPr="00FD7B79" w:rsidRDefault="00E23628" w:rsidP="00397E06">
      <w:pPr>
        <w:pStyle w:val="Heading4"/>
        <w:rPr>
          <w:rFonts w:cs="Arial"/>
        </w:rPr>
      </w:pPr>
      <w:r w:rsidRPr="009D7382">
        <w:rPr>
          <w:rFonts w:cs="Arial"/>
          <w:noProof/>
        </w:rPr>
        <mc:AlternateContent>
          <mc:Choice Requires="wps">
            <w:drawing>
              <wp:anchor distT="0" distB="0" distL="114300" distR="114300" simplePos="0" relativeHeight="251817472" behindDoc="0" locked="0" layoutInCell="1" allowOverlap="1" wp14:anchorId="38152AA9" wp14:editId="6F78D248">
                <wp:simplePos x="0" y="0"/>
                <wp:positionH relativeFrom="column">
                  <wp:posOffset>-478222</wp:posOffset>
                </wp:positionH>
                <wp:positionV relativeFrom="paragraph">
                  <wp:posOffset>224422</wp:posOffset>
                </wp:positionV>
                <wp:extent cx="685800" cy="335280"/>
                <wp:effectExtent l="0" t="0" r="12700" b="762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CDED0D2" w14:textId="0D57B961" w:rsidR="00E23628" w:rsidRPr="001269F9" w:rsidRDefault="00E23628" w:rsidP="00E23628">
                            <w:pPr>
                              <w:jc w:val="center"/>
                              <w:rPr>
                                <w:sz w:val="20"/>
                              </w:rPr>
                            </w:pPr>
                            <w:r>
                              <w:rPr>
                                <w:sz w:val="20"/>
                              </w:rPr>
                              <w:t>Wor</w:t>
                            </w:r>
                            <w:r w:rsidR="002533DE">
                              <w:rPr>
                                <w:sz w:val="20"/>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152AA9" id="_x0000_t202" coordsize="21600,21600" o:spt="202" path="m,l,21600r21600,l21600,xe">
                <v:stroke joinstyle="miter"/>
                <v:path gradientshapeok="t" o:connecttype="rect"/>
              </v:shapetype>
              <v:shape id="Text Box 33" o:spid="_x0000_s1054" type="#_x0000_t202" style="position:absolute;left:0;text-align:left;margin-left:-37.65pt;margin-top:17.65pt;width:54pt;height:26.4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" filled="f">
                <v:textbox inset="0,0,0,0">
                  <w:txbxContent>
                    <w:p w14:paraId="4CDED0D2" w14:textId="0D57B961" w:rsidR="00E23628" w:rsidRPr="001269F9" w:rsidRDefault="00E23628" w:rsidP="00E23628">
                      <w:pPr>
                        <w:jc w:val="center"/>
                        <w:rPr>
                          <w:sz w:val="20"/>
                        </w:rPr>
                      </w:pPr>
                      <w:r>
                        <w:rPr>
                          <w:sz w:val="20"/>
                        </w:rPr>
                        <w:t>Wor</w:t>
                      </w:r>
                      <w:r w:rsidR="002533DE">
                        <w:rPr>
                          <w:sz w:val="20"/>
                        </w:rPr>
                        <w:t>d</w:t>
                      </w:r>
                    </w:p>
                  </w:txbxContent>
                </v:textbox>
              </v:shape>
            </w:pict>
          </mc:Fallback>
        </mc:AlternateContent>
      </w:r>
      <w:r w:rsidR="00397E06">
        <w:rPr>
          <w:rFonts w:cs="Arial"/>
        </w:rPr>
        <w:t>The apostles from Galilee called a public meeting of the locals (2a).</w:t>
      </w:r>
    </w:p>
    <w:p w14:paraId="24AF6AA8" w14:textId="77777777" w:rsidR="00397E06" w:rsidRDefault="00397E06" w:rsidP="00397E06">
      <w:pPr>
        <w:pStyle w:val="Heading4"/>
        <w:rPr>
          <w:rFonts w:cs="Arial"/>
        </w:rPr>
      </w:pPr>
      <w:r>
        <w:rPr>
          <w:rFonts w:cs="Arial"/>
        </w:rPr>
        <w:t>They shared their priority of teaching over administration (2b).</w:t>
      </w:r>
    </w:p>
    <w:p w14:paraId="6DAB3C42" w14:textId="48508214" w:rsidR="004F3074" w:rsidRDefault="004F3074" w:rsidP="004F3074">
      <w:pPr>
        <w:pStyle w:val="Heading5"/>
        <w:rPr>
          <w:rFonts w:cs="Arial"/>
        </w:rPr>
      </w:pPr>
      <w:r>
        <w:rPr>
          <w:rFonts w:cs="Arial"/>
        </w:rPr>
        <w:t xml:space="preserve">Actually, the Greek simply says they were committed to the “word”—not “teaching” (NLT) or “preaching” (ESV). </w:t>
      </w:r>
    </w:p>
    <w:p w14:paraId="514CEEC2" w14:textId="4FC4A9CA" w:rsidR="004F3074" w:rsidRDefault="004F3074" w:rsidP="004F3074">
      <w:pPr>
        <w:pStyle w:val="Heading5"/>
        <w:rPr>
          <w:rFonts w:cs="Arial"/>
        </w:rPr>
      </w:pPr>
      <w:r>
        <w:rPr>
          <w:rFonts w:cs="Arial"/>
        </w:rPr>
        <w:t>Why did the apostles conclude that their calling was teaching and prayer (2, 4)?</w:t>
      </w:r>
    </w:p>
    <w:p w14:paraId="0F707919" w14:textId="1D269042" w:rsidR="004F3074" w:rsidRDefault="004F3074" w:rsidP="004F3074">
      <w:pPr>
        <w:pStyle w:val="Heading6"/>
        <w:rPr>
          <w:rFonts w:cs="Arial"/>
        </w:rPr>
      </w:pPr>
      <w:r>
        <w:rPr>
          <w:rFonts w:cs="Arial"/>
        </w:rPr>
        <w:t>Teaching is the most demanding ministry in the church.</w:t>
      </w:r>
    </w:p>
    <w:p w14:paraId="68E267C8" w14:textId="6BE1E926" w:rsidR="004F3074" w:rsidRDefault="00FA0ABC" w:rsidP="004F3074">
      <w:pPr>
        <w:pStyle w:val="Heading6"/>
        <w:rPr>
          <w:rFonts w:cs="Arial"/>
        </w:rPr>
      </w:pPr>
      <w:r w:rsidRPr="009D7382">
        <w:rPr>
          <w:rFonts w:cs="Arial"/>
          <w:noProof/>
        </w:rPr>
        <mc:AlternateContent>
          <mc:Choice Requires="wps">
            <w:drawing>
              <wp:anchor distT="0" distB="0" distL="114300" distR="114300" simplePos="0" relativeHeight="251731456" behindDoc="0" locked="0" layoutInCell="1" allowOverlap="1" wp14:anchorId="5ABE2E87" wp14:editId="599D45C1">
                <wp:simplePos x="0" y="0"/>
                <wp:positionH relativeFrom="column">
                  <wp:posOffset>-521970</wp:posOffset>
                </wp:positionH>
                <wp:positionV relativeFrom="paragraph">
                  <wp:posOffset>377123</wp:posOffset>
                </wp:positionV>
                <wp:extent cx="685800" cy="335280"/>
                <wp:effectExtent l="0" t="0" r="12700" b="7620"/>
                <wp:wrapNone/>
                <wp:docPr id="6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BAFD4D5" w14:textId="72B5A798" w:rsidR="00FA0ABC" w:rsidRPr="001269F9" w:rsidRDefault="008A68E4" w:rsidP="009D7382">
                            <w:pPr>
                              <w:jc w:val="center"/>
                              <w:rPr>
                                <w:sz w:val="20"/>
                              </w:rPr>
                            </w:pPr>
                            <w:r>
                              <w:rPr>
                                <w:sz w:val="20"/>
                              </w:rPr>
                              <w:t>Why Men?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E2E87" id="_x0000_s1051" type="#_x0000_t202" style="position:absolute;left:0;text-align:left;margin-left:-41.1pt;margin-top:29.7pt;width:54pt;height:26.4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" filled="f">
                <v:textbox inset="0,0,0,0">
                  <w:txbxContent>
                    <w:p w14:paraId="3BAFD4D5" w14:textId="72B5A798" w:rsidR="00FA0ABC" w:rsidRPr="001269F9" w:rsidRDefault="008A68E4" w:rsidP="009D7382">
                      <w:pPr>
                        <w:jc w:val="center"/>
                        <w:rPr>
                          <w:sz w:val="20"/>
                        </w:rPr>
                      </w:pPr>
                      <w:r>
                        <w:rPr>
                          <w:sz w:val="20"/>
                        </w:rPr>
                        <w:t>Why Men?</w:t>
                      </w:r>
                    </w:p>
                  </w:txbxContent>
                </v:textbox>
              </v:shape>
            </w:pict>
          </mc:Fallback>
        </mc:AlternateContent>
      </w:r>
      <w:r w:rsidR="004F3074">
        <w:rPr>
          <w:rFonts w:cs="Arial"/>
        </w:rPr>
        <w:t xml:space="preserve">Prayer is probably the most difficult thing we do. </w:t>
      </w:r>
    </w:p>
    <w:p w14:paraId="789B7E4D" w14:textId="77777777" w:rsidR="00397E06" w:rsidRDefault="00397E06" w:rsidP="00397E06">
      <w:pPr>
        <w:pStyle w:val="Heading4"/>
        <w:rPr>
          <w:rFonts w:cs="Arial"/>
        </w:rPr>
      </w:pPr>
      <w:r>
        <w:rPr>
          <w:rFonts w:cs="Arial"/>
        </w:rPr>
        <w:t>They asked the locals to choose seven respected administrators (3a).</w:t>
      </w:r>
    </w:p>
    <w:p w14:paraId="3BAE4FB0" w14:textId="7B6BB329" w:rsidR="004F3074" w:rsidRDefault="009D7382" w:rsidP="004F3074">
      <w:pPr>
        <w:pStyle w:val="Heading5"/>
        <w:rPr>
          <w:rFonts w:cs="Arial"/>
        </w:rPr>
      </w:pPr>
      <w:r w:rsidRPr="009D7382">
        <w:rPr>
          <w:rFonts w:cs="Arial"/>
          <w:noProof/>
        </w:rPr>
        <mc:AlternateContent>
          <mc:Choice Requires="wps">
            <w:drawing>
              <wp:anchor distT="0" distB="0" distL="114300" distR="114300" simplePos="0" relativeHeight="251770368" behindDoc="0" locked="0" layoutInCell="1" allowOverlap="1" wp14:anchorId="37D00495" wp14:editId="278328DF">
                <wp:simplePos x="0" y="0"/>
                <wp:positionH relativeFrom="column">
                  <wp:posOffset>-437515</wp:posOffset>
                </wp:positionH>
                <wp:positionV relativeFrom="paragraph">
                  <wp:posOffset>1356360</wp:posOffset>
                </wp:positionV>
                <wp:extent cx="685800" cy="335280"/>
                <wp:effectExtent l="0" t="0" r="12700" b="7620"/>
                <wp:wrapNone/>
                <wp:docPr id="10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DD72E23" w14:textId="77777777" w:rsidR="008A68E4" w:rsidRDefault="008A68E4" w:rsidP="008A68E4">
                            <w:pPr>
                              <w:jc w:val="center"/>
                              <w:rPr>
                                <w:sz w:val="20"/>
                              </w:rPr>
                            </w:pPr>
                            <w:r>
                              <w:rPr>
                                <w:sz w:val="20"/>
                              </w:rPr>
                              <w:t>The</w:t>
                            </w:r>
                          </w:p>
                          <w:p w14:paraId="1311B9A7" w14:textId="77777777" w:rsidR="008A68E4" w:rsidRPr="001269F9" w:rsidRDefault="008A68E4" w:rsidP="008A68E4">
                            <w:pPr>
                              <w:jc w:val="center"/>
                              <w:rPr>
                                <w:sz w:val="20"/>
                              </w:rPr>
                            </w:pPr>
                            <w:r>
                              <w:rPr>
                                <w:sz w:val="20"/>
                              </w:rPr>
                              <w:t>Seven</w:t>
                            </w:r>
                          </w:p>
                          <w:p w14:paraId="78F532E3" w14:textId="675A4A09" w:rsidR="005455EE" w:rsidRPr="001269F9" w:rsidRDefault="005455EE" w:rsidP="009D7382">
                            <w:pPr>
                              <w:jc w:val="cente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00495" id="_x0000_s1052" type="#_x0000_t202" style="position:absolute;left:0;text-align:left;margin-left:-34.45pt;margin-top:106.8pt;width:54pt;height:26.4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" filled="f">
                <v:textbox inset="0,0,0,0">
                  <w:txbxContent>
                    <w:p w14:paraId="0DD72E23" w14:textId="77777777" w:rsidR="008A68E4" w:rsidRDefault="008A68E4" w:rsidP="008A68E4">
                      <w:pPr>
                        <w:jc w:val="center"/>
                        <w:rPr>
                          <w:sz w:val="20"/>
                        </w:rPr>
                      </w:pPr>
                      <w:r>
                        <w:rPr>
                          <w:sz w:val="20"/>
                        </w:rPr>
                        <w:t>The</w:t>
                      </w:r>
                    </w:p>
                    <w:p w14:paraId="1311B9A7" w14:textId="77777777" w:rsidR="008A68E4" w:rsidRPr="001269F9" w:rsidRDefault="008A68E4" w:rsidP="008A68E4">
                      <w:pPr>
                        <w:jc w:val="center"/>
                        <w:rPr>
                          <w:sz w:val="20"/>
                        </w:rPr>
                      </w:pPr>
                      <w:r>
                        <w:rPr>
                          <w:sz w:val="20"/>
                        </w:rPr>
                        <w:t>Seven</w:t>
                      </w:r>
                    </w:p>
                    <w:p w14:paraId="78F532E3" w14:textId="675A4A09" w:rsidR="005455EE" w:rsidRPr="001269F9" w:rsidRDefault="005455EE" w:rsidP="009D7382">
                      <w:pPr>
                        <w:jc w:val="center"/>
                        <w:rPr>
                          <w:sz w:val="20"/>
                        </w:rPr>
                      </w:pPr>
                    </w:p>
                  </w:txbxContent>
                </v:textbox>
              </v:shape>
            </w:pict>
          </mc:Fallback>
        </mc:AlternateContent>
      </w:r>
      <w:r w:rsidRPr="009D7382">
        <w:rPr>
          <w:rFonts w:cs="Arial"/>
          <w:noProof/>
        </w:rPr>
        <mc:AlternateContent>
          <mc:Choice Requires="wps">
            <w:drawing>
              <wp:anchor distT="0" distB="0" distL="114300" distR="114300" simplePos="0" relativeHeight="251767296" behindDoc="0" locked="0" layoutInCell="1" allowOverlap="1" wp14:anchorId="6C2C2DCC" wp14:editId="120405DE">
                <wp:simplePos x="0" y="0"/>
                <wp:positionH relativeFrom="column">
                  <wp:posOffset>-438785</wp:posOffset>
                </wp:positionH>
                <wp:positionV relativeFrom="paragraph">
                  <wp:posOffset>7685405</wp:posOffset>
                </wp:positionV>
                <wp:extent cx="685800" cy="335280"/>
                <wp:effectExtent l="0" t="0" r="12700" b="7620"/>
                <wp:wrapNone/>
                <wp:docPr id="9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E09D4EF" w14:textId="127F0817" w:rsidR="005455EE" w:rsidRPr="001269F9" w:rsidRDefault="00991B7A" w:rsidP="009D7382">
                            <w:pPr>
                              <w:jc w:val="center"/>
                              <w:rPr>
                                <w:sz w:val="20"/>
                              </w:rPr>
                            </w:pPr>
                            <w:r>
                              <w:rPr>
                                <w:sz w:val="20"/>
                              </w:rPr>
                              <w:t>Happy Widows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C2DCC" id="_x0000_s1053" type="#_x0000_t202" style="position:absolute;left:0;text-align:left;margin-left:-34.55pt;margin-top:605.15pt;width:54pt;height:26.4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" filled="f">
                <v:textbox inset="0,0,0,0">
                  <w:txbxContent>
                    <w:p w14:paraId="7E09D4EF" w14:textId="127F0817" w:rsidR="005455EE" w:rsidRPr="001269F9" w:rsidRDefault="00991B7A" w:rsidP="009D7382">
                      <w:pPr>
                        <w:jc w:val="center"/>
                        <w:rPr>
                          <w:sz w:val="20"/>
                        </w:rPr>
                      </w:pPr>
                      <w:r>
                        <w:rPr>
                          <w:sz w:val="20"/>
                        </w:rPr>
                        <w:t>Happy Widows</w:t>
                      </w:r>
                    </w:p>
                  </w:txbxContent>
                </v:textbox>
              </v:shape>
            </w:pict>
          </mc:Fallback>
        </mc:AlternateContent>
      </w:r>
      <w:r w:rsidRPr="009D7382">
        <w:rPr>
          <w:rFonts w:cs="Arial"/>
          <w:noProof/>
        </w:rPr>
        <mc:AlternateContent>
          <mc:Choice Requires="wps">
            <w:drawing>
              <wp:anchor distT="0" distB="0" distL="114300" distR="114300" simplePos="0" relativeHeight="251766272" behindDoc="0" locked="0" layoutInCell="1" allowOverlap="1" wp14:anchorId="6B2CC16A" wp14:editId="3F61CAEC">
                <wp:simplePos x="0" y="0"/>
                <wp:positionH relativeFrom="column">
                  <wp:posOffset>-441960</wp:posOffset>
                </wp:positionH>
                <wp:positionV relativeFrom="paragraph">
                  <wp:posOffset>7022465</wp:posOffset>
                </wp:positionV>
                <wp:extent cx="685800" cy="335280"/>
                <wp:effectExtent l="0" t="0" r="12700" b="7620"/>
                <wp:wrapNone/>
                <wp:docPr id="9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9F5B76F" w14:textId="78048E38" w:rsidR="005455EE" w:rsidRPr="001269F9" w:rsidRDefault="00991B7A" w:rsidP="009D7382">
                            <w:pPr>
                              <w:jc w:val="center"/>
                              <w:rPr>
                                <w:sz w:val="20"/>
                              </w:rPr>
                            </w:pPr>
                            <w:r>
                              <w:rPr>
                                <w:sz w:val="20"/>
                              </w:rPr>
                              <w:t>Chart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CC16A" id="_x0000_s1054" type="#_x0000_t202" style="position:absolute;left:0;text-align:left;margin-left:-34.8pt;margin-top:552.95pt;width:54pt;height:26.4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" filled="f">
                <v:textbox inset="0,0,0,0">
                  <w:txbxContent>
                    <w:p w14:paraId="69F5B76F" w14:textId="78048E38" w:rsidR="005455EE" w:rsidRPr="001269F9" w:rsidRDefault="00991B7A" w:rsidP="009D7382">
                      <w:pPr>
                        <w:jc w:val="center"/>
                        <w:rPr>
                          <w:sz w:val="20"/>
                        </w:rPr>
                      </w:pPr>
                      <w:r>
                        <w:rPr>
                          <w:sz w:val="20"/>
                        </w:rPr>
                        <w:t>Chart</w:t>
                      </w:r>
                    </w:p>
                  </w:txbxContent>
                </v:textbox>
              </v:shape>
            </w:pict>
          </mc:Fallback>
        </mc:AlternateContent>
      </w:r>
      <w:r w:rsidRPr="009D7382">
        <w:rPr>
          <w:rFonts w:cs="Arial"/>
          <w:noProof/>
        </w:rPr>
        <mc:AlternateContent>
          <mc:Choice Requires="wps">
            <w:drawing>
              <wp:anchor distT="0" distB="0" distL="114300" distR="114300" simplePos="0" relativeHeight="251763200" behindDoc="0" locked="0" layoutInCell="1" allowOverlap="1" wp14:anchorId="0CA9CB3F" wp14:editId="0FEA115B">
                <wp:simplePos x="0" y="0"/>
                <wp:positionH relativeFrom="column">
                  <wp:posOffset>-439420</wp:posOffset>
                </wp:positionH>
                <wp:positionV relativeFrom="paragraph">
                  <wp:posOffset>5010150</wp:posOffset>
                </wp:positionV>
                <wp:extent cx="685800" cy="335280"/>
                <wp:effectExtent l="0" t="0" r="12700" b="7620"/>
                <wp:wrapNone/>
                <wp:docPr id="9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635EC76" w14:textId="4388B682" w:rsidR="005455EE" w:rsidRPr="001269F9" w:rsidRDefault="008A68E4" w:rsidP="009D7382">
                            <w:pPr>
                              <w:jc w:val="center"/>
                              <w:rPr>
                                <w:sz w:val="20"/>
                              </w:rPr>
                            </w:pPr>
                            <w:r>
                              <w:rPr>
                                <w:sz w:val="20"/>
                              </w:rPr>
                              <w:t>• Greek names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9CB3F" id="_x0000_s1055" type="#_x0000_t202" style="position:absolute;left:0;text-align:left;margin-left:-34.6pt;margin-top:394.5pt;width:54pt;height:26.4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" filled="f">
                <v:textbox inset="0,0,0,0">
                  <w:txbxContent>
                    <w:p w14:paraId="5635EC76" w14:textId="4388B682" w:rsidR="005455EE" w:rsidRPr="001269F9" w:rsidRDefault="008A68E4" w:rsidP="009D7382">
                      <w:pPr>
                        <w:jc w:val="center"/>
                        <w:rPr>
                          <w:sz w:val="20"/>
                        </w:rPr>
                      </w:pPr>
                      <w:r>
                        <w:rPr>
                          <w:sz w:val="20"/>
                        </w:rPr>
                        <w:t>• Greek names</w:t>
                      </w:r>
                    </w:p>
                  </w:txbxContent>
                </v:textbox>
              </v:shape>
            </w:pict>
          </mc:Fallback>
        </mc:AlternateContent>
      </w:r>
      <w:r w:rsidRPr="009D7382">
        <w:rPr>
          <w:rFonts w:cs="Arial"/>
          <w:noProof/>
        </w:rPr>
        <mc:AlternateContent>
          <mc:Choice Requires="wps">
            <w:drawing>
              <wp:anchor distT="0" distB="0" distL="114300" distR="114300" simplePos="0" relativeHeight="251757056" behindDoc="0" locked="0" layoutInCell="1" allowOverlap="1" wp14:anchorId="03C70774" wp14:editId="6DC516BD">
                <wp:simplePos x="0" y="0"/>
                <wp:positionH relativeFrom="column">
                  <wp:posOffset>-438785</wp:posOffset>
                </wp:positionH>
                <wp:positionV relativeFrom="paragraph">
                  <wp:posOffset>7352665</wp:posOffset>
                </wp:positionV>
                <wp:extent cx="685800" cy="335280"/>
                <wp:effectExtent l="0" t="0" r="12700" b="7620"/>
                <wp:wrapNone/>
                <wp:docPr id="8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B7D66DE" w14:textId="7346744C" w:rsidR="005455EE" w:rsidRPr="001269F9" w:rsidRDefault="00991B7A" w:rsidP="009D7382">
                            <w:pPr>
                              <w:jc w:val="center"/>
                              <w:rPr>
                                <w:sz w:val="20"/>
                              </w:rPr>
                            </w:pPr>
                            <w:r>
                              <w:rPr>
                                <w:sz w:val="20"/>
                              </w:rPr>
                              <w:t>Progress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70774" id="_x0000_s1056" type="#_x0000_t202" style="position:absolute;left:0;text-align:left;margin-left:-34.55pt;margin-top:578.95pt;width:54pt;height:26.4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" filled="f">
                <v:textbox inset="0,0,0,0">
                  <w:txbxContent>
                    <w:p w14:paraId="5B7D66DE" w14:textId="7346744C" w:rsidR="005455EE" w:rsidRPr="001269F9" w:rsidRDefault="00991B7A" w:rsidP="009D7382">
                      <w:pPr>
                        <w:jc w:val="center"/>
                        <w:rPr>
                          <w:sz w:val="20"/>
                        </w:rPr>
                      </w:pPr>
                      <w:r>
                        <w:rPr>
                          <w:sz w:val="20"/>
                        </w:rPr>
                        <w:t>Progress Report</w:t>
                      </w:r>
                    </w:p>
                  </w:txbxContent>
                </v:textbox>
              </v:shape>
            </w:pict>
          </mc:Fallback>
        </mc:AlternateContent>
      </w:r>
      <w:r w:rsidRPr="009D7382">
        <w:rPr>
          <w:rFonts w:cs="Arial"/>
          <w:noProof/>
        </w:rPr>
        <mc:AlternateContent>
          <mc:Choice Requires="wps">
            <w:drawing>
              <wp:anchor distT="0" distB="0" distL="114300" distR="114300" simplePos="0" relativeHeight="251756032" behindDoc="0" locked="0" layoutInCell="1" allowOverlap="1" wp14:anchorId="22C2819E" wp14:editId="4563520C">
                <wp:simplePos x="0" y="0"/>
                <wp:positionH relativeFrom="column">
                  <wp:posOffset>-440055</wp:posOffset>
                </wp:positionH>
                <wp:positionV relativeFrom="paragraph">
                  <wp:posOffset>6680200</wp:posOffset>
                </wp:positionV>
                <wp:extent cx="685800" cy="335280"/>
                <wp:effectExtent l="0" t="0" r="12700" b="7620"/>
                <wp:wrapNone/>
                <wp:docPr id="8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5F3FEE9" w14:textId="4F209559" w:rsidR="005455EE" w:rsidRPr="001269F9" w:rsidRDefault="008A68E4" w:rsidP="009D7382">
                            <w:pPr>
                              <w:jc w:val="center"/>
                              <w:rPr>
                                <w:sz w:val="20"/>
                              </w:rPr>
                            </w:pPr>
                            <w:r>
                              <w:rPr>
                                <w:sz w:val="20"/>
                              </w:rPr>
                              <w:t>The Result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2819E" id="_x0000_s1057" type="#_x0000_t202" style="position:absolute;left:0;text-align:left;margin-left:-34.65pt;margin-top:526pt;width:54pt;height:26.4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" filled="f">
                <v:textbox inset="0,0,0,0">
                  <w:txbxContent>
                    <w:p w14:paraId="05F3FEE9" w14:textId="4F209559" w:rsidR="005455EE" w:rsidRPr="001269F9" w:rsidRDefault="008A68E4" w:rsidP="009D7382">
                      <w:pPr>
                        <w:jc w:val="center"/>
                        <w:rPr>
                          <w:sz w:val="20"/>
                        </w:rPr>
                      </w:pPr>
                      <w:r>
                        <w:rPr>
                          <w:sz w:val="20"/>
                        </w:rPr>
                        <w:t>The Result</w:t>
                      </w:r>
                    </w:p>
                  </w:txbxContent>
                </v:textbox>
              </v:shape>
            </w:pict>
          </mc:Fallback>
        </mc:AlternateContent>
      </w:r>
      <w:r w:rsidRPr="009D7382">
        <w:rPr>
          <w:rFonts w:cs="Arial"/>
          <w:noProof/>
        </w:rPr>
        <mc:AlternateContent>
          <mc:Choice Requires="wps">
            <w:drawing>
              <wp:anchor distT="0" distB="0" distL="114300" distR="114300" simplePos="0" relativeHeight="251750912" behindDoc="0" locked="0" layoutInCell="1" allowOverlap="1" wp14:anchorId="2937689A" wp14:editId="0E4F7E97">
                <wp:simplePos x="0" y="0"/>
                <wp:positionH relativeFrom="column">
                  <wp:posOffset>-440055</wp:posOffset>
                </wp:positionH>
                <wp:positionV relativeFrom="paragraph">
                  <wp:posOffset>3345180</wp:posOffset>
                </wp:positionV>
                <wp:extent cx="685800" cy="335280"/>
                <wp:effectExtent l="0" t="0" r="12700" b="7620"/>
                <wp:wrapNone/>
                <wp:docPr id="8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54F22EA" w14:textId="249116B6" w:rsidR="005455EE" w:rsidRPr="001269F9" w:rsidRDefault="008A68E4" w:rsidP="009D7382">
                            <w:pPr>
                              <w:jc w:val="center"/>
                              <w:rPr>
                                <w:sz w:val="20"/>
                              </w:rPr>
                            </w:pPr>
                            <w:r>
                              <w:rPr>
                                <w:sz w:val="20"/>
                              </w:rPr>
                              <w:t>Word &amp; Prayer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7689A" id="_x0000_s1058" type="#_x0000_t202" style="position:absolute;left:0;text-align:left;margin-left:-34.65pt;margin-top:263.4pt;width:54pt;height:26.4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" filled="f">
                <v:textbox inset="0,0,0,0">
                  <w:txbxContent>
                    <w:p w14:paraId="254F22EA" w14:textId="249116B6" w:rsidR="005455EE" w:rsidRPr="001269F9" w:rsidRDefault="008A68E4" w:rsidP="009D7382">
                      <w:pPr>
                        <w:jc w:val="center"/>
                        <w:rPr>
                          <w:sz w:val="20"/>
                        </w:rPr>
                      </w:pPr>
                      <w:r>
                        <w:rPr>
                          <w:sz w:val="20"/>
                        </w:rPr>
                        <w:t>Word &amp; Prayer</w:t>
                      </w:r>
                    </w:p>
                  </w:txbxContent>
                </v:textbox>
              </v:shape>
            </w:pict>
          </mc:Fallback>
        </mc:AlternateContent>
      </w:r>
      <w:r w:rsidRPr="009D7382">
        <w:rPr>
          <w:rFonts w:cs="Arial"/>
          <w:noProof/>
        </w:rPr>
        <mc:AlternateContent>
          <mc:Choice Requires="wps">
            <w:drawing>
              <wp:anchor distT="0" distB="0" distL="114300" distR="114300" simplePos="0" relativeHeight="251749888" behindDoc="0" locked="0" layoutInCell="1" allowOverlap="1" wp14:anchorId="60AD6771" wp14:editId="1AB80D5F">
                <wp:simplePos x="0" y="0"/>
                <wp:positionH relativeFrom="column">
                  <wp:posOffset>-441325</wp:posOffset>
                </wp:positionH>
                <wp:positionV relativeFrom="paragraph">
                  <wp:posOffset>2342515</wp:posOffset>
                </wp:positionV>
                <wp:extent cx="685800" cy="335280"/>
                <wp:effectExtent l="0" t="0" r="12700" b="7620"/>
                <wp:wrapNone/>
                <wp:docPr id="8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4381CC8" w14:textId="1185424F" w:rsidR="005455EE" w:rsidRDefault="008A68E4" w:rsidP="009D7382">
                            <w:pPr>
                              <w:jc w:val="center"/>
                              <w:rPr>
                                <w:sz w:val="20"/>
                              </w:rPr>
                            </w:pPr>
                            <w:r>
                              <w:rPr>
                                <w:sz w:val="20"/>
                              </w:rPr>
                              <w:t>Spirit-Filled</w:t>
                            </w:r>
                          </w:p>
                          <w:p w14:paraId="404D9782" w14:textId="7BBA22A6" w:rsidR="008A68E4" w:rsidRPr="001269F9" w:rsidRDefault="008A68E4" w:rsidP="009D7382">
                            <w:pPr>
                              <w:jc w:val="center"/>
                              <w:rPr>
                                <w:sz w:val="20"/>
                              </w:rPr>
                            </w:pPr>
                            <w:r>
                              <w:rPr>
                                <w:sz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D6771" id="_x0000_s1059" type="#_x0000_t202" style="position:absolute;left:0;text-align:left;margin-left:-34.75pt;margin-top:184.45pt;width:54pt;height:26.4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" filled="f">
                <v:textbox inset="0,0,0,0">
                  <w:txbxContent>
                    <w:p w14:paraId="34381CC8" w14:textId="1185424F" w:rsidR="005455EE" w:rsidRDefault="008A68E4" w:rsidP="009D7382">
                      <w:pPr>
                        <w:jc w:val="center"/>
                        <w:rPr>
                          <w:sz w:val="20"/>
                        </w:rPr>
                      </w:pPr>
                      <w:r>
                        <w:rPr>
                          <w:sz w:val="20"/>
                        </w:rPr>
                        <w:t>Spirit-Filled</w:t>
                      </w:r>
                    </w:p>
                    <w:p w14:paraId="404D9782" w14:textId="7BBA22A6" w:rsidR="008A68E4" w:rsidRPr="001269F9" w:rsidRDefault="008A68E4" w:rsidP="009D7382">
                      <w:pPr>
                        <w:jc w:val="center"/>
                        <w:rPr>
                          <w:sz w:val="20"/>
                        </w:rPr>
                      </w:pPr>
                      <w:r>
                        <w:rPr>
                          <w:sz w:val="20"/>
                        </w:rPr>
                        <w:t>3</w:t>
                      </w:r>
                    </w:p>
                  </w:txbxContent>
                </v:textbox>
              </v:shape>
            </w:pict>
          </mc:Fallback>
        </mc:AlternateContent>
      </w:r>
      <w:r w:rsidR="004F3074">
        <w:rPr>
          <w:rFonts w:cs="Arial"/>
        </w:rPr>
        <w:t>Why did the church choose men instead of women to run the food program (3a)?</w:t>
      </w:r>
    </w:p>
    <w:p w14:paraId="2933EF7A" w14:textId="77777777" w:rsidR="004F3074" w:rsidRDefault="004F3074" w:rsidP="004F3074">
      <w:pPr>
        <w:pStyle w:val="Heading6"/>
        <w:rPr>
          <w:rFonts w:cs="Arial"/>
        </w:rPr>
      </w:pPr>
      <w:r>
        <w:rPr>
          <w:rFonts w:cs="Arial"/>
        </w:rPr>
        <w:lastRenderedPageBreak/>
        <w:t xml:space="preserve">This was likely administration and carrying heavy loads rather than cooking. </w:t>
      </w:r>
    </w:p>
    <w:p w14:paraId="4876DB4F" w14:textId="77777777" w:rsidR="004F3074" w:rsidRDefault="004F3074" w:rsidP="004F3074">
      <w:pPr>
        <w:pStyle w:val="Heading6"/>
        <w:rPr>
          <w:rFonts w:cs="Arial"/>
        </w:rPr>
      </w:pPr>
      <w:r>
        <w:rPr>
          <w:rFonts w:cs="Arial"/>
        </w:rPr>
        <w:t>Most online food deliveries are done by men! Few women want to climb up flights of stairs to our walk-up apartment!</w:t>
      </w:r>
    </w:p>
    <w:p w14:paraId="48F3B5DE" w14:textId="3B2AF82E" w:rsidR="004F3074" w:rsidRDefault="00E23628" w:rsidP="004F3074">
      <w:pPr>
        <w:pStyle w:val="Heading5"/>
        <w:rPr>
          <w:rFonts w:cs="Arial"/>
        </w:rPr>
      </w:pPr>
      <w:r w:rsidRPr="00E23628">
        <w:rPr>
          <w:rFonts w:cs="Arial"/>
          <w:noProof/>
        </w:rPr>
        <mc:AlternateContent>
          <mc:Choice Requires="wps">
            <w:drawing>
              <wp:anchor distT="0" distB="0" distL="114300" distR="114300" simplePos="0" relativeHeight="251819520" behindDoc="0" locked="0" layoutInCell="1" allowOverlap="1" wp14:anchorId="588B7EDE" wp14:editId="2535EB46">
                <wp:simplePos x="0" y="0"/>
                <wp:positionH relativeFrom="column">
                  <wp:posOffset>-480094</wp:posOffset>
                </wp:positionH>
                <wp:positionV relativeFrom="paragraph">
                  <wp:posOffset>114868</wp:posOffset>
                </wp:positionV>
                <wp:extent cx="685800" cy="335280"/>
                <wp:effectExtent l="0" t="0" r="12700" b="762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4EB8F99" w14:textId="4AE625B0" w:rsidR="00E23628" w:rsidRDefault="00E23628" w:rsidP="00E23628">
                            <w:pPr>
                              <w:jc w:val="center"/>
                              <w:rPr>
                                <w:sz w:val="20"/>
                              </w:rPr>
                            </w:pPr>
                            <w:r>
                              <w:rPr>
                                <w:sz w:val="20"/>
                              </w:rPr>
                              <w:t>The</w:t>
                            </w:r>
                          </w:p>
                          <w:p w14:paraId="7A40C06D" w14:textId="61A40B66" w:rsidR="00E23628" w:rsidRPr="001269F9" w:rsidRDefault="00E23628" w:rsidP="00E23628">
                            <w:pPr>
                              <w:jc w:val="center"/>
                              <w:rPr>
                                <w:sz w:val="20"/>
                              </w:rPr>
                            </w:pPr>
                            <w:r>
                              <w:rPr>
                                <w:sz w:val="20"/>
                              </w:rPr>
                              <w:t>Seven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B7EDE" id="Text Box 34" o:spid="_x0000_s1064" type="#_x0000_t202" style="position:absolute;left:0;text-align:left;margin-left:-37.8pt;margin-top:9.05pt;width:54pt;height:26.4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" filled="f">
                <v:textbox inset="0,0,0,0">
                  <w:txbxContent>
                    <w:p w14:paraId="24EB8F99" w14:textId="4AE625B0" w:rsidR="00E23628" w:rsidRDefault="00E23628" w:rsidP="00E23628">
                      <w:pPr>
                        <w:jc w:val="center"/>
                        <w:rPr>
                          <w:sz w:val="20"/>
                        </w:rPr>
                      </w:pPr>
                      <w:r>
                        <w:rPr>
                          <w:sz w:val="20"/>
                        </w:rPr>
                        <w:t>The</w:t>
                      </w:r>
                    </w:p>
                    <w:p w14:paraId="7A40C06D" w14:textId="61A40B66" w:rsidR="00E23628" w:rsidRPr="001269F9" w:rsidRDefault="00E23628" w:rsidP="00E23628">
                      <w:pPr>
                        <w:jc w:val="center"/>
                        <w:rPr>
                          <w:sz w:val="20"/>
                        </w:rPr>
                      </w:pPr>
                      <w:r>
                        <w:rPr>
                          <w:sz w:val="20"/>
                        </w:rPr>
                        <w:t>Seven</w:t>
                      </w:r>
                    </w:p>
                  </w:txbxContent>
                </v:textbox>
              </v:shape>
            </w:pict>
          </mc:Fallback>
        </mc:AlternateContent>
      </w:r>
      <w:r w:rsidR="004F3074">
        <w:rPr>
          <w:rFonts w:cs="Arial"/>
        </w:rPr>
        <w:t>Why did the church choose seven men instead of some other number (3b)?</w:t>
      </w:r>
    </w:p>
    <w:p w14:paraId="4894DD3D" w14:textId="144CEF10" w:rsidR="004F3074" w:rsidRDefault="004F3074" w:rsidP="004F3074">
      <w:pPr>
        <w:pStyle w:val="Heading6"/>
        <w:rPr>
          <w:rFonts w:cs="Arial"/>
        </w:rPr>
      </w:pPr>
      <w:r>
        <w:rPr>
          <w:rFonts w:cs="Arial"/>
        </w:rPr>
        <w:t>This is the perfect number, so this would be the perfect food program!</w:t>
      </w:r>
    </w:p>
    <w:p w14:paraId="11F853F7" w14:textId="5B034058" w:rsidR="004F3074" w:rsidRDefault="00E23628" w:rsidP="004F3074">
      <w:pPr>
        <w:pStyle w:val="Heading6"/>
        <w:rPr>
          <w:rFonts w:cs="Arial"/>
        </w:rPr>
      </w:pPr>
      <w:r w:rsidRPr="00E23628">
        <w:rPr>
          <w:rFonts w:cs="Arial"/>
          <w:noProof/>
        </w:rPr>
        <mc:AlternateContent>
          <mc:Choice Requires="wps">
            <w:drawing>
              <wp:anchor distT="0" distB="0" distL="114300" distR="114300" simplePos="0" relativeHeight="251822592" behindDoc="0" locked="0" layoutInCell="1" allowOverlap="1" wp14:anchorId="3E3EE606" wp14:editId="532FD175">
                <wp:simplePos x="0" y="0"/>
                <wp:positionH relativeFrom="column">
                  <wp:posOffset>-480729</wp:posOffset>
                </wp:positionH>
                <wp:positionV relativeFrom="paragraph">
                  <wp:posOffset>151698</wp:posOffset>
                </wp:positionV>
                <wp:extent cx="685800" cy="335280"/>
                <wp:effectExtent l="0" t="0" r="12700" b="7620"/>
                <wp:wrapNone/>
                <wp:docPr id="3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B3E2CDD" w14:textId="5DE9D316" w:rsidR="00E23628" w:rsidRPr="001269F9" w:rsidRDefault="00E23628" w:rsidP="00E23628">
                            <w:pPr>
                              <w:jc w:val="center"/>
                              <w:rPr>
                                <w:sz w:val="20"/>
                              </w:rPr>
                            </w:pPr>
                            <w:r>
                              <w:rPr>
                                <w:sz w:val="20"/>
                              </w:rPr>
                              <w:t>Spirit-Filled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EE606" id="_x0000_s1065" type="#_x0000_t202" style="position:absolute;left:0;text-align:left;margin-left:-37.85pt;margin-top:11.95pt;width:54pt;height:26.4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" filled="f">
                <v:textbox inset="0,0,0,0">
                  <w:txbxContent>
                    <w:p w14:paraId="6B3E2CDD" w14:textId="5DE9D316" w:rsidR="00E23628" w:rsidRPr="001269F9" w:rsidRDefault="00E23628" w:rsidP="00E23628">
                      <w:pPr>
                        <w:jc w:val="center"/>
                        <w:rPr>
                          <w:sz w:val="20"/>
                        </w:rPr>
                      </w:pPr>
                      <w:r>
                        <w:rPr>
                          <w:sz w:val="20"/>
                        </w:rPr>
                        <w:t>Spirit-Filled</w:t>
                      </w:r>
                    </w:p>
                  </w:txbxContent>
                </v:textbox>
              </v:shape>
            </w:pict>
          </mc:Fallback>
        </mc:AlternateContent>
      </w:r>
      <w:r w:rsidR="004F3074">
        <w:rPr>
          <w:rFonts w:cs="Arial"/>
        </w:rPr>
        <w:t xml:space="preserve">Just kidding. We don’t really know why seven was best. </w:t>
      </w:r>
    </w:p>
    <w:p w14:paraId="0B4E9047" w14:textId="6AD72715" w:rsidR="004F3074" w:rsidRDefault="004F3074" w:rsidP="004F3074">
      <w:pPr>
        <w:pStyle w:val="Heading5"/>
        <w:rPr>
          <w:rFonts w:cs="Arial"/>
        </w:rPr>
      </w:pPr>
      <w:r>
        <w:rPr>
          <w:rFonts w:cs="Arial"/>
        </w:rPr>
        <w:t>Why these qualifications instead of administrative ability (3c)?</w:t>
      </w:r>
    </w:p>
    <w:p w14:paraId="6001BA99" w14:textId="6E53CF14" w:rsidR="004F3074" w:rsidRDefault="004F3074" w:rsidP="004F3074">
      <w:pPr>
        <w:pStyle w:val="Heading6"/>
        <w:rPr>
          <w:rFonts w:cs="Arial"/>
        </w:rPr>
      </w:pPr>
      <w:r>
        <w:rPr>
          <w:rFonts w:cs="Arial"/>
        </w:rPr>
        <w:t>The men handled a lot of money, so they needed already to be respected, Spirit-filled, and wise.</w:t>
      </w:r>
    </w:p>
    <w:p w14:paraId="3D60725F" w14:textId="4DE3C42D" w:rsidR="004F3074" w:rsidRDefault="00E23628" w:rsidP="004F3074">
      <w:pPr>
        <w:pStyle w:val="Heading6"/>
        <w:rPr>
          <w:rFonts w:cs="Arial"/>
        </w:rPr>
      </w:pPr>
      <w:r w:rsidRPr="00E23628">
        <w:rPr>
          <w:rFonts w:cs="Arial"/>
          <w:noProof/>
        </w:rPr>
        <mc:AlternateContent>
          <mc:Choice Requires="wps">
            <w:drawing>
              <wp:anchor distT="0" distB="0" distL="114300" distR="114300" simplePos="0" relativeHeight="251821568" behindDoc="0" locked="0" layoutInCell="1" allowOverlap="1" wp14:anchorId="0B3FEA3B" wp14:editId="43282D2D">
                <wp:simplePos x="0" y="0"/>
                <wp:positionH relativeFrom="column">
                  <wp:posOffset>-479459</wp:posOffset>
                </wp:positionH>
                <wp:positionV relativeFrom="paragraph">
                  <wp:posOffset>384743</wp:posOffset>
                </wp:positionV>
                <wp:extent cx="685800" cy="335280"/>
                <wp:effectExtent l="0" t="0" r="12700" b="7620"/>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CE2A0C0" w14:textId="73CA1EDB" w:rsidR="00E23628" w:rsidRPr="001269F9" w:rsidRDefault="00E23628" w:rsidP="00E23628">
                            <w:pPr>
                              <w:jc w:val="center"/>
                              <w:rPr>
                                <w:sz w:val="20"/>
                              </w:rPr>
                            </w:pPr>
                            <w:r>
                              <w:rPr>
                                <w:sz w:val="20"/>
                              </w:rPr>
                              <w:t>Word &amp; Prayer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FEA3B" id="_x0000_s1066" type="#_x0000_t202" style="position:absolute;left:0;text-align:left;margin-left:-37.75pt;margin-top:30.3pt;width:54pt;height:26.4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" filled="f">
                <v:textbox inset="0,0,0,0">
                  <w:txbxContent>
                    <w:p w14:paraId="7CE2A0C0" w14:textId="73CA1EDB" w:rsidR="00E23628" w:rsidRPr="001269F9" w:rsidRDefault="00E23628" w:rsidP="00E23628">
                      <w:pPr>
                        <w:jc w:val="center"/>
                        <w:rPr>
                          <w:sz w:val="20"/>
                        </w:rPr>
                      </w:pPr>
                      <w:r>
                        <w:rPr>
                          <w:sz w:val="20"/>
                        </w:rPr>
                        <w:t>Word &amp; Prayer</w:t>
                      </w:r>
                    </w:p>
                  </w:txbxContent>
                </v:textbox>
              </v:shape>
            </w:pict>
          </mc:Fallback>
        </mc:AlternateContent>
      </w:r>
      <w:r w:rsidR="004F3074">
        <w:rPr>
          <w:rFonts w:cs="Arial"/>
        </w:rPr>
        <w:t>This underscores how character trumps ability.</w:t>
      </w:r>
    </w:p>
    <w:p w14:paraId="004956EC" w14:textId="751F53EE" w:rsidR="00397E06" w:rsidRDefault="00397E06" w:rsidP="00397E06">
      <w:pPr>
        <w:pStyle w:val="Heading4"/>
        <w:rPr>
          <w:rFonts w:cs="Arial"/>
        </w:rPr>
      </w:pPr>
      <w:r>
        <w:rPr>
          <w:rFonts w:cs="Arial"/>
        </w:rPr>
        <w:t>They committed in advance to appoint those selected (3b).</w:t>
      </w:r>
    </w:p>
    <w:p w14:paraId="18985475" w14:textId="77777777" w:rsidR="00397E06" w:rsidRDefault="00397E06" w:rsidP="00397E06">
      <w:pPr>
        <w:pStyle w:val="Heading4"/>
        <w:rPr>
          <w:rFonts w:cs="Arial"/>
        </w:rPr>
      </w:pPr>
      <w:r>
        <w:rPr>
          <w:rFonts w:cs="Arial"/>
        </w:rPr>
        <w:t>The reaffirmed their commitment to teaching and prayer (4).</w:t>
      </w:r>
    </w:p>
    <w:p w14:paraId="26ECD33D" w14:textId="77777777" w:rsidR="00397E06" w:rsidRDefault="00397E06" w:rsidP="00397E06">
      <w:pPr>
        <w:pStyle w:val="Heading3"/>
        <w:rPr>
          <w:rFonts w:cs="Arial"/>
        </w:rPr>
      </w:pPr>
      <w:r>
        <w:rPr>
          <w:rFonts w:cs="Arial"/>
        </w:rPr>
        <w:t>The church followed the plan (5-6).</w:t>
      </w:r>
    </w:p>
    <w:p w14:paraId="66709EFC" w14:textId="64C92A6A" w:rsidR="00397E06" w:rsidRDefault="00E23628" w:rsidP="00397E06">
      <w:pPr>
        <w:pStyle w:val="Heading4"/>
        <w:rPr>
          <w:rFonts w:cs="Arial"/>
        </w:rPr>
      </w:pPr>
      <w:r w:rsidRPr="00E23628">
        <w:rPr>
          <w:rFonts w:cs="Arial"/>
          <w:noProof/>
        </w:rPr>
        <mc:AlternateContent>
          <mc:Choice Requires="wps">
            <w:drawing>
              <wp:anchor distT="0" distB="0" distL="114300" distR="114300" simplePos="0" relativeHeight="251824640" behindDoc="0" locked="0" layoutInCell="1" allowOverlap="1" wp14:anchorId="0EEF8414" wp14:editId="38544ED3">
                <wp:simplePos x="0" y="0"/>
                <wp:positionH relativeFrom="column">
                  <wp:posOffset>-480629</wp:posOffset>
                </wp:positionH>
                <wp:positionV relativeFrom="paragraph">
                  <wp:posOffset>360546</wp:posOffset>
                </wp:positionV>
                <wp:extent cx="685800" cy="335280"/>
                <wp:effectExtent l="0" t="0" r="12700" b="762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C0EAB19" w14:textId="5B63E7CE" w:rsidR="00E23628" w:rsidRPr="001269F9" w:rsidRDefault="00E23628" w:rsidP="00E23628">
                            <w:pPr>
                              <w:jc w:val="center"/>
                              <w:rPr>
                                <w:sz w:val="20"/>
                              </w:rPr>
                            </w:pPr>
                            <w:r>
                              <w:rPr>
                                <w:sz w:val="20"/>
                              </w:rPr>
                              <w:t>• Greek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F8414" id="Text Box 41" o:spid="_x0000_s1067" type="#_x0000_t202" style="position:absolute;left:0;text-align:left;margin-left:-37.85pt;margin-top:28.4pt;width:54pt;height:26.4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" filled="f">
                <v:textbox inset="0,0,0,0">
                  <w:txbxContent>
                    <w:p w14:paraId="2C0EAB19" w14:textId="5B63E7CE" w:rsidR="00E23628" w:rsidRPr="001269F9" w:rsidRDefault="00E23628" w:rsidP="00E23628">
                      <w:pPr>
                        <w:jc w:val="center"/>
                        <w:rPr>
                          <w:sz w:val="20"/>
                        </w:rPr>
                      </w:pPr>
                      <w:r>
                        <w:rPr>
                          <w:sz w:val="20"/>
                        </w:rPr>
                        <w:t>• Greek</w:t>
                      </w:r>
                    </w:p>
                  </w:txbxContent>
                </v:textbox>
              </v:shape>
            </w:pict>
          </mc:Fallback>
        </mc:AlternateContent>
      </w:r>
      <w:r w:rsidR="00397E06">
        <w:rPr>
          <w:rFonts w:cs="Arial"/>
        </w:rPr>
        <w:t>Everyone liked the idea (5a).</w:t>
      </w:r>
    </w:p>
    <w:p w14:paraId="09901513" w14:textId="1B17514B" w:rsidR="00397E06" w:rsidRDefault="00397E06" w:rsidP="00397E06">
      <w:pPr>
        <w:pStyle w:val="Heading4"/>
        <w:rPr>
          <w:rFonts w:cs="Arial"/>
        </w:rPr>
      </w:pPr>
      <w:r>
        <w:rPr>
          <w:rFonts w:cs="Arial"/>
        </w:rPr>
        <w:t>They chose seven Greek-speakers to lead the food issues (5b).</w:t>
      </w:r>
    </w:p>
    <w:p w14:paraId="21937ABB" w14:textId="4577FDFF" w:rsidR="00D2684C" w:rsidRDefault="00D2684C" w:rsidP="00D2684C">
      <w:pPr>
        <w:pStyle w:val="Heading5"/>
        <w:rPr>
          <w:rFonts w:cs="Arial"/>
        </w:rPr>
      </w:pPr>
      <w:r>
        <w:rPr>
          <w:rFonts w:cs="Arial"/>
        </w:rPr>
        <w:t>Why give the exact names of these men chosen (5)?</w:t>
      </w:r>
    </w:p>
    <w:p w14:paraId="31D82CC1" w14:textId="77777777" w:rsidR="00D2684C" w:rsidRDefault="00D2684C" w:rsidP="00D2684C">
      <w:pPr>
        <w:pStyle w:val="Heading6"/>
        <w:rPr>
          <w:rFonts w:cs="Arial"/>
        </w:rPr>
      </w:pPr>
      <w:r>
        <w:rPr>
          <w:rFonts w:cs="Arial"/>
        </w:rPr>
        <w:t>The problem related to discrimination against Greek speakers, so it be little help to appoint men who only spoke Hebrew.</w:t>
      </w:r>
    </w:p>
    <w:p w14:paraId="4D39B344" w14:textId="22C0B7FC" w:rsidR="00D2684C" w:rsidRDefault="00D2684C" w:rsidP="00D2684C">
      <w:pPr>
        <w:pStyle w:val="Heading6"/>
        <w:rPr>
          <w:rFonts w:cs="Arial"/>
        </w:rPr>
      </w:pPr>
      <w:r>
        <w:rPr>
          <w:rFonts w:cs="Arial"/>
        </w:rPr>
        <w:t xml:space="preserve">All seven men had Greek names. In fact, Nicolas of Antioch was a Greek who previously converted to Judaism. </w:t>
      </w:r>
    </w:p>
    <w:p w14:paraId="72EFBDD1" w14:textId="16A0E4F3" w:rsidR="00776862" w:rsidRDefault="00776862" w:rsidP="00776862">
      <w:pPr>
        <w:pStyle w:val="Heading5"/>
        <w:rPr>
          <w:rFonts w:cs="Arial"/>
        </w:rPr>
      </w:pPr>
      <w:r>
        <w:rPr>
          <w:rFonts w:cs="Arial"/>
        </w:rPr>
        <w:t>Note that the apostles were not from Jerusalem, so they let the locals make this decision</w:t>
      </w:r>
      <w:r w:rsidR="003310B1">
        <w:rPr>
          <w:rFonts w:cs="Arial"/>
        </w:rPr>
        <w:t xml:space="preserve"> from among the 5000+ people.</w:t>
      </w:r>
    </w:p>
    <w:p w14:paraId="7785201D" w14:textId="207E8A00" w:rsidR="00397E06" w:rsidRDefault="00E23628" w:rsidP="00397E06">
      <w:pPr>
        <w:pStyle w:val="Heading4"/>
        <w:rPr>
          <w:rFonts w:cs="Arial"/>
        </w:rPr>
      </w:pPr>
      <w:r w:rsidRPr="00E23628">
        <w:rPr>
          <w:rFonts w:cs="Arial"/>
          <w:noProof/>
        </w:rPr>
        <mc:AlternateContent>
          <mc:Choice Requires="wps">
            <w:drawing>
              <wp:anchor distT="0" distB="0" distL="114300" distR="114300" simplePos="0" relativeHeight="251826688" behindDoc="0" locked="0" layoutInCell="1" allowOverlap="1" wp14:anchorId="50FE6BB0" wp14:editId="5C5A574D">
                <wp:simplePos x="0" y="0"/>
                <wp:positionH relativeFrom="column">
                  <wp:posOffset>-479425</wp:posOffset>
                </wp:positionH>
                <wp:positionV relativeFrom="paragraph">
                  <wp:posOffset>332105</wp:posOffset>
                </wp:positionV>
                <wp:extent cx="685800" cy="335280"/>
                <wp:effectExtent l="0" t="0" r="12700" b="7620"/>
                <wp:wrapNone/>
                <wp:docPr id="4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AEC0BEB" w14:textId="2592FB0D" w:rsidR="00E23628" w:rsidRPr="001269F9" w:rsidRDefault="00E23628" w:rsidP="00E23628">
                            <w:pPr>
                              <w:jc w:val="center"/>
                              <w:rPr>
                                <w:sz w:val="20"/>
                              </w:rPr>
                            </w:pPr>
                            <w:r>
                              <w:rPr>
                                <w:sz w:val="20"/>
                              </w:rPr>
                              <w:t>Result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E6BB0" id="_x0000_s1068" type="#_x0000_t202" style="position:absolute;left:0;text-align:left;margin-left:-37.75pt;margin-top:26.15pt;width:54pt;height:26.4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" filled="f">
                <v:textbox inset="0,0,0,0">
                  <w:txbxContent>
                    <w:p w14:paraId="7AEC0BEB" w14:textId="2592FB0D" w:rsidR="00E23628" w:rsidRPr="001269F9" w:rsidRDefault="00E23628" w:rsidP="00E23628">
                      <w:pPr>
                        <w:jc w:val="center"/>
                        <w:rPr>
                          <w:sz w:val="20"/>
                        </w:rPr>
                      </w:pPr>
                      <w:r>
                        <w:rPr>
                          <w:sz w:val="20"/>
                        </w:rPr>
                        <w:t>Result</w:t>
                      </w:r>
                    </w:p>
                  </w:txbxContent>
                </v:textbox>
              </v:shape>
            </w:pict>
          </mc:Fallback>
        </mc:AlternateContent>
      </w:r>
      <w:r w:rsidR="00397E06">
        <w:rPr>
          <w:rFonts w:cs="Arial"/>
        </w:rPr>
        <w:t>The apostles appointed “The Seven” to the task (6).</w:t>
      </w:r>
    </w:p>
    <w:p w14:paraId="492DEACD" w14:textId="452D9E5A" w:rsidR="00397E06" w:rsidRDefault="00397E06" w:rsidP="00397E06">
      <w:pPr>
        <w:pStyle w:val="Heading3"/>
        <w:rPr>
          <w:rFonts w:cs="Arial"/>
        </w:rPr>
      </w:pPr>
      <w:r>
        <w:rPr>
          <w:rFonts w:cs="Arial"/>
        </w:rPr>
        <w:t>God blessed the result (7).</w:t>
      </w:r>
    </w:p>
    <w:p w14:paraId="01959477" w14:textId="14A4C61F" w:rsidR="00397E06" w:rsidRDefault="00E23628" w:rsidP="00397E06">
      <w:pPr>
        <w:pStyle w:val="Heading4"/>
        <w:rPr>
          <w:rFonts w:cs="Arial"/>
        </w:rPr>
      </w:pPr>
      <w:r w:rsidRPr="00E23628">
        <w:rPr>
          <w:rFonts w:cs="Arial"/>
          <w:noProof/>
        </w:rPr>
        <mc:AlternateContent>
          <mc:Choice Requires="wps">
            <w:drawing>
              <wp:anchor distT="0" distB="0" distL="114300" distR="114300" simplePos="0" relativeHeight="251828736" behindDoc="0" locked="0" layoutInCell="1" allowOverlap="1" wp14:anchorId="5AEC2DB4" wp14:editId="7D82F0AF">
                <wp:simplePos x="0" y="0"/>
                <wp:positionH relativeFrom="column">
                  <wp:posOffset>-450950</wp:posOffset>
                </wp:positionH>
                <wp:positionV relativeFrom="paragraph">
                  <wp:posOffset>105410</wp:posOffset>
                </wp:positionV>
                <wp:extent cx="685800" cy="335280"/>
                <wp:effectExtent l="0" t="0" r="12700" b="762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0D40C3A" w14:textId="4725261E" w:rsidR="00E23628" w:rsidRPr="001269F9" w:rsidRDefault="00E23628" w:rsidP="00E23628">
                            <w:pPr>
                              <w:jc w:val="center"/>
                              <w:rPr>
                                <w:sz w:val="20"/>
                              </w:rPr>
                            </w:pPr>
                            <w:r>
                              <w:rPr>
                                <w:sz w:val="20"/>
                              </w:rPr>
                              <w:t>Growth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C2DB4" id="Text Box 49" o:spid="_x0000_s1069" type="#_x0000_t202" style="position:absolute;left:0;text-align:left;margin-left:-35.5pt;margin-top:8.3pt;width:54pt;height:26.4p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" filled="f">
                <v:textbox inset="0,0,0,0">
                  <w:txbxContent>
                    <w:p w14:paraId="10D40C3A" w14:textId="4725261E" w:rsidR="00E23628" w:rsidRPr="001269F9" w:rsidRDefault="00E23628" w:rsidP="00E23628">
                      <w:pPr>
                        <w:jc w:val="center"/>
                        <w:rPr>
                          <w:sz w:val="20"/>
                        </w:rPr>
                      </w:pPr>
                      <w:r>
                        <w:rPr>
                          <w:sz w:val="20"/>
                        </w:rPr>
                        <w:t>Growth</w:t>
                      </w:r>
                    </w:p>
                  </w:txbxContent>
                </v:textbox>
              </v:shape>
            </w:pict>
          </mc:Fallback>
        </mc:AlternateContent>
      </w:r>
      <w:r w:rsidR="00397E06">
        <w:rPr>
          <w:rFonts w:cs="Arial"/>
        </w:rPr>
        <w:t>God’s word continued to spread (7a).</w:t>
      </w:r>
    </w:p>
    <w:p w14:paraId="626D5279" w14:textId="786717DF" w:rsidR="00397E06" w:rsidRDefault="00E23628" w:rsidP="00397E06">
      <w:pPr>
        <w:pStyle w:val="Heading4"/>
        <w:rPr>
          <w:rFonts w:cs="Arial"/>
        </w:rPr>
      </w:pPr>
      <w:r w:rsidRPr="00E23628">
        <w:rPr>
          <w:rFonts w:cs="Arial"/>
          <w:noProof/>
        </w:rPr>
        <mc:AlternateContent>
          <mc:Choice Requires="wps">
            <w:drawing>
              <wp:anchor distT="0" distB="0" distL="114300" distR="114300" simplePos="0" relativeHeight="251831808" behindDoc="0" locked="0" layoutInCell="1" allowOverlap="1" wp14:anchorId="306E041D" wp14:editId="376E6D79">
                <wp:simplePos x="0" y="0"/>
                <wp:positionH relativeFrom="column">
                  <wp:posOffset>-451485</wp:posOffset>
                </wp:positionH>
                <wp:positionV relativeFrom="paragraph">
                  <wp:posOffset>126432</wp:posOffset>
                </wp:positionV>
                <wp:extent cx="685800" cy="335280"/>
                <wp:effectExtent l="0" t="0" r="12700" b="7620"/>
                <wp:wrapNone/>
                <wp:docPr id="5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D639D90" w14:textId="06D9D2B8" w:rsidR="00E23628" w:rsidRPr="001269F9" w:rsidRDefault="00E23628" w:rsidP="00E23628">
                            <w:pPr>
                              <w:jc w:val="center"/>
                              <w:rPr>
                                <w:sz w:val="20"/>
                              </w:rPr>
                            </w:pPr>
                            <w:r>
                              <w:rPr>
                                <w:sz w:val="20"/>
                              </w:rPr>
                              <w:t>Progress Reports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E041D" id="_x0000_s1070" type="#_x0000_t202" style="position:absolute;left:0;text-align:left;margin-left:-35.55pt;margin-top:9.95pt;width:54pt;height:26.4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" filled="f">
                <v:textbox inset="0,0,0,0">
                  <w:txbxContent>
                    <w:p w14:paraId="0D639D90" w14:textId="06D9D2B8" w:rsidR="00E23628" w:rsidRPr="001269F9" w:rsidRDefault="00E23628" w:rsidP="00E23628">
                      <w:pPr>
                        <w:jc w:val="center"/>
                        <w:rPr>
                          <w:sz w:val="20"/>
                        </w:rPr>
                      </w:pPr>
                      <w:r>
                        <w:rPr>
                          <w:sz w:val="20"/>
                        </w:rPr>
                        <w:t>Progress Reports</w:t>
                      </w:r>
                    </w:p>
                  </w:txbxContent>
                </v:textbox>
              </v:shape>
            </w:pict>
          </mc:Fallback>
        </mc:AlternateContent>
      </w:r>
      <w:r w:rsidR="00397E06">
        <w:rPr>
          <w:rFonts w:cs="Arial"/>
        </w:rPr>
        <w:t>The Jerusalem church grew instead of splitting (7b).</w:t>
      </w:r>
    </w:p>
    <w:p w14:paraId="1701E379" w14:textId="34CCE9CC" w:rsidR="00397E06" w:rsidRDefault="00E23628" w:rsidP="00397E06">
      <w:pPr>
        <w:pStyle w:val="Heading4"/>
        <w:rPr>
          <w:rFonts w:cs="Arial"/>
        </w:rPr>
      </w:pPr>
      <w:r w:rsidRPr="00E23628">
        <w:rPr>
          <w:rFonts w:cs="Arial"/>
          <w:noProof/>
        </w:rPr>
        <mc:AlternateContent>
          <mc:Choice Requires="wps">
            <w:drawing>
              <wp:anchor distT="0" distB="0" distL="114300" distR="114300" simplePos="0" relativeHeight="251829760" behindDoc="0" locked="0" layoutInCell="1" allowOverlap="1" wp14:anchorId="368D3956" wp14:editId="25BC98A7">
                <wp:simplePos x="0" y="0"/>
                <wp:positionH relativeFrom="column">
                  <wp:posOffset>-450215</wp:posOffset>
                </wp:positionH>
                <wp:positionV relativeFrom="paragraph">
                  <wp:posOffset>152868</wp:posOffset>
                </wp:positionV>
                <wp:extent cx="685800" cy="335280"/>
                <wp:effectExtent l="0" t="0" r="12700" b="7620"/>
                <wp:wrapNone/>
                <wp:docPr id="5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1E5CC16" w14:textId="5811C5BD" w:rsidR="00E23628" w:rsidRPr="001269F9" w:rsidRDefault="00E23628" w:rsidP="00E23628">
                            <w:pPr>
                              <w:jc w:val="center"/>
                              <w:rPr>
                                <w:sz w:val="20"/>
                              </w:rPr>
                            </w:pPr>
                            <w:r>
                              <w:rPr>
                                <w:sz w:val="20"/>
                              </w:rPr>
                              <w:t>Happy Widows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D3956" id="_x0000_s1071" type="#_x0000_t202" style="position:absolute;left:0;text-align:left;margin-left:-35.45pt;margin-top:12.05pt;width:54pt;height:26.4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" filled="f">
                <v:textbox inset="0,0,0,0">
                  <w:txbxContent>
                    <w:p w14:paraId="31E5CC16" w14:textId="5811C5BD" w:rsidR="00E23628" w:rsidRPr="001269F9" w:rsidRDefault="00E23628" w:rsidP="00E23628">
                      <w:pPr>
                        <w:jc w:val="center"/>
                        <w:rPr>
                          <w:sz w:val="20"/>
                        </w:rPr>
                      </w:pPr>
                      <w:r>
                        <w:rPr>
                          <w:sz w:val="20"/>
                        </w:rPr>
                        <w:t>Happy Widows</w:t>
                      </w:r>
                    </w:p>
                  </w:txbxContent>
                </v:textbox>
              </v:shape>
            </w:pict>
          </mc:Fallback>
        </mc:AlternateContent>
      </w:r>
      <w:r w:rsidR="00397E06">
        <w:rPr>
          <w:rFonts w:cs="Arial"/>
        </w:rPr>
        <w:t xml:space="preserve">Many Jewish priests trusted Christ (7c). </w:t>
      </w:r>
    </w:p>
    <w:p w14:paraId="188CBD3D" w14:textId="7ACCFA4F" w:rsidR="00D2684C" w:rsidRDefault="00D2684C" w:rsidP="00D2684C">
      <w:pPr>
        <w:pStyle w:val="Heading4"/>
        <w:rPr>
          <w:rFonts w:cs="Arial"/>
        </w:rPr>
      </w:pPr>
      <w:r>
        <w:rPr>
          <w:rFonts w:cs="Arial"/>
        </w:rPr>
        <w:t>Why is this passage important to Luke to share (7)?</w:t>
      </w:r>
    </w:p>
    <w:p w14:paraId="6A448248" w14:textId="4AA19B3A" w:rsidR="00D2684C" w:rsidRDefault="00D2684C" w:rsidP="00D2684C">
      <w:pPr>
        <w:pStyle w:val="Heading5"/>
        <w:rPr>
          <w:rFonts w:cs="Arial"/>
        </w:rPr>
      </w:pPr>
      <w:r>
        <w:rPr>
          <w:rFonts w:cs="Arial"/>
        </w:rPr>
        <w:t>Internal issues can lead to splits—there was a potential of a Greek-speaking and Hebrew-speaking church out of this.</w:t>
      </w:r>
    </w:p>
    <w:p w14:paraId="6146FC0A" w14:textId="3CDBBFD3" w:rsidR="00D2684C" w:rsidRDefault="00D2684C" w:rsidP="00D2684C">
      <w:pPr>
        <w:pStyle w:val="Heading5"/>
        <w:rPr>
          <w:rFonts w:cs="Arial"/>
        </w:rPr>
      </w:pPr>
      <w:r>
        <w:rPr>
          <w:rFonts w:cs="Arial"/>
        </w:rPr>
        <w:t>Instead, the result was that God blessed the word that they protected. Both common people and priests “became obedient to the faith” (ESV).</w:t>
      </w:r>
    </w:p>
    <w:p w14:paraId="3E804D08" w14:textId="35082FAB" w:rsidR="00397E06" w:rsidRDefault="006C17E0" w:rsidP="00397E06">
      <w:pPr>
        <w:rPr>
          <w:rFonts w:cs="Arial"/>
        </w:rPr>
      </w:pPr>
      <w:r w:rsidRPr="009D7382">
        <w:rPr>
          <w:rFonts w:cs="Arial"/>
          <w:noProof/>
        </w:rPr>
        <mc:AlternateContent>
          <mc:Choice Requires="wps">
            <w:drawing>
              <wp:anchor distT="0" distB="0" distL="114300" distR="114300" simplePos="0" relativeHeight="251794944" behindDoc="0" locked="0" layoutInCell="1" allowOverlap="1" wp14:anchorId="4A4021F4" wp14:editId="0C89C95A">
                <wp:simplePos x="0" y="0"/>
                <wp:positionH relativeFrom="column">
                  <wp:posOffset>-481965</wp:posOffset>
                </wp:positionH>
                <wp:positionV relativeFrom="paragraph">
                  <wp:posOffset>107315</wp:posOffset>
                </wp:positionV>
                <wp:extent cx="685800" cy="335280"/>
                <wp:effectExtent l="0" t="0" r="12700" b="7620"/>
                <wp:wrapNone/>
                <wp:docPr id="14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57934BB" w14:textId="6E2140B7" w:rsidR="005455EE" w:rsidRPr="001269F9" w:rsidRDefault="006C17E0" w:rsidP="009D7382">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021F4" id="Text Box 149" o:spid="_x0000_s1060" type="#_x0000_t202" style="position:absolute;margin-left:-37.95pt;margin-top:8.45pt;width:54pt;height:26.4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" filled="f">
                <v:textbox inset="0,0,0,0">
                  <w:txbxContent>
                    <w:p w14:paraId="457934BB" w14:textId="6E2140B7" w:rsidR="005455EE" w:rsidRPr="001269F9" w:rsidRDefault="006C17E0" w:rsidP="009D7382">
                      <w:pPr>
                        <w:jc w:val="center"/>
                        <w:rPr>
                          <w:sz w:val="20"/>
                        </w:rPr>
                      </w:pPr>
                      <w:r>
                        <w:rPr>
                          <w:sz w:val="20"/>
                        </w:rPr>
                        <w:t>Subject</w:t>
                      </w:r>
                    </w:p>
                  </w:txbxContent>
                </v:textbox>
              </v:shape>
            </w:pict>
          </mc:Fallback>
        </mc:AlternateContent>
      </w:r>
    </w:p>
    <w:p w14:paraId="5B180EF6" w14:textId="3034FDFD" w:rsidR="00397E06" w:rsidRPr="00FD7B79" w:rsidRDefault="009D7382" w:rsidP="00397E06">
      <w:pPr>
        <w:rPr>
          <w:rFonts w:cs="Arial"/>
        </w:rPr>
      </w:pPr>
      <w:r w:rsidRPr="009D7382">
        <w:rPr>
          <w:rFonts w:cs="Arial"/>
          <w:noProof/>
        </w:rPr>
        <mc:AlternateContent>
          <mc:Choice Requires="wps">
            <w:drawing>
              <wp:anchor distT="0" distB="0" distL="114300" distR="114300" simplePos="0" relativeHeight="251775488" behindDoc="0" locked="0" layoutInCell="1" allowOverlap="1" wp14:anchorId="3115BA61" wp14:editId="458CF0EC">
                <wp:simplePos x="0" y="0"/>
                <wp:positionH relativeFrom="column">
                  <wp:posOffset>-485140</wp:posOffset>
                </wp:positionH>
                <wp:positionV relativeFrom="paragraph">
                  <wp:posOffset>2284095</wp:posOffset>
                </wp:positionV>
                <wp:extent cx="685800" cy="335280"/>
                <wp:effectExtent l="0" t="0" r="12700" b="7620"/>
                <wp:wrapNone/>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B6FE7D1" w14:textId="29CDF47E" w:rsidR="005455EE" w:rsidRPr="001269F9" w:rsidRDefault="006C17E0" w:rsidP="009D7382">
                            <w:pPr>
                              <w:jc w:val="center"/>
                              <w:rPr>
                                <w:sz w:val="20"/>
                              </w:rPr>
                            </w:pPr>
                            <w:r>
                              <w:rPr>
                                <w:sz w:val="20"/>
                              </w:rPr>
                              <w:t>Applied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5BA61" id="Text Box 130" o:spid="_x0000_s1061" type="#_x0000_t202" style="position:absolute;margin-left:-38.2pt;margin-top:179.85pt;width:54pt;height:26.4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" filled="f">
                <v:textbox inset="0,0,0,0">
                  <w:txbxContent>
                    <w:p w14:paraId="2B6FE7D1" w14:textId="29CDF47E" w:rsidR="005455EE" w:rsidRPr="001269F9" w:rsidRDefault="006C17E0" w:rsidP="009D7382">
                      <w:pPr>
                        <w:jc w:val="center"/>
                        <w:rPr>
                          <w:sz w:val="20"/>
                        </w:rPr>
                      </w:pPr>
                      <w:r>
                        <w:rPr>
                          <w:sz w:val="20"/>
                        </w:rPr>
                        <w:t>Applied</w:t>
                      </w:r>
                    </w:p>
                  </w:txbxContent>
                </v:textbox>
              </v:shape>
            </w:pict>
          </mc:Fallback>
        </mc:AlternateContent>
      </w:r>
      <w:r w:rsidRPr="009D7382">
        <w:rPr>
          <w:rFonts w:cs="Arial"/>
          <w:noProof/>
        </w:rPr>
        <mc:AlternateContent>
          <mc:Choice Requires="wps">
            <w:drawing>
              <wp:anchor distT="0" distB="0" distL="114300" distR="114300" simplePos="0" relativeHeight="251776512" behindDoc="0" locked="0" layoutInCell="1" allowOverlap="1" wp14:anchorId="5FC809EB" wp14:editId="183162CD">
                <wp:simplePos x="0" y="0"/>
                <wp:positionH relativeFrom="column">
                  <wp:posOffset>-485775</wp:posOffset>
                </wp:positionH>
                <wp:positionV relativeFrom="paragraph">
                  <wp:posOffset>2611120</wp:posOffset>
                </wp:positionV>
                <wp:extent cx="685800" cy="335280"/>
                <wp:effectExtent l="0" t="0" r="12700" b="7620"/>
                <wp:wrapNone/>
                <wp:docPr id="1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F1D0035" w14:textId="2B960240" w:rsidR="005455EE" w:rsidRPr="001269F9" w:rsidRDefault="006C17E0" w:rsidP="009D7382">
                            <w:pPr>
                              <w:jc w:val="center"/>
                              <w:rPr>
                                <w:sz w:val="20"/>
                              </w:rPr>
                            </w:pPr>
                            <w:r>
                              <w:rPr>
                                <w:sz w:val="20"/>
                              </w:rPr>
                              <w:t>Dever Quote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809EB" id="_x0000_s1062" type="#_x0000_t202" style="position:absolute;margin-left:-38.25pt;margin-top:205.6pt;width:54pt;height:26.4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" filled="f">
                <v:textbox inset="0,0,0,0">
                  <w:txbxContent>
                    <w:p w14:paraId="7F1D0035" w14:textId="2B960240" w:rsidR="005455EE" w:rsidRPr="001269F9" w:rsidRDefault="006C17E0" w:rsidP="009D7382">
                      <w:pPr>
                        <w:jc w:val="center"/>
                        <w:rPr>
                          <w:sz w:val="20"/>
                        </w:rPr>
                      </w:pPr>
                      <w:r>
                        <w:rPr>
                          <w:sz w:val="20"/>
                        </w:rPr>
                        <w:t>Dever Quote</w:t>
                      </w:r>
                    </w:p>
                  </w:txbxContent>
                </v:textbox>
              </v:shape>
            </w:pict>
          </mc:Fallback>
        </mc:AlternateContent>
      </w:r>
      <w:r w:rsidRPr="009D7382">
        <w:rPr>
          <w:rFonts w:cs="Arial"/>
          <w:noProof/>
        </w:rPr>
        <mc:AlternateContent>
          <mc:Choice Requires="wps">
            <w:drawing>
              <wp:anchor distT="0" distB="0" distL="114300" distR="114300" simplePos="0" relativeHeight="251777536" behindDoc="0" locked="0" layoutInCell="1" allowOverlap="1" wp14:anchorId="39A81190" wp14:editId="7FB698E6">
                <wp:simplePos x="0" y="0"/>
                <wp:positionH relativeFrom="column">
                  <wp:posOffset>-484505</wp:posOffset>
                </wp:positionH>
                <wp:positionV relativeFrom="paragraph">
                  <wp:posOffset>3613785</wp:posOffset>
                </wp:positionV>
                <wp:extent cx="685800" cy="335280"/>
                <wp:effectExtent l="0" t="0" r="12700" b="7620"/>
                <wp:wrapNone/>
                <wp:docPr id="13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69DF5CE" w14:textId="217BCDA1" w:rsidR="005455EE" w:rsidRPr="001269F9" w:rsidRDefault="006C17E0" w:rsidP="009D7382">
                            <w:pPr>
                              <w:jc w:val="center"/>
                              <w:rPr>
                                <w:sz w:val="20"/>
                              </w:rPr>
                            </w:pPr>
                            <w:r>
                              <w:rPr>
                                <w:sz w:val="20"/>
                              </w:rPr>
                              <w:t>Subj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81190" id="_x0000_s1063" type="#_x0000_t202" style="position:absolute;margin-left:-38.15pt;margin-top:284.55pt;width:54pt;height:26.4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" filled="f">
                <v:textbox inset="0,0,0,0">
                  <w:txbxContent>
                    <w:p w14:paraId="169DF5CE" w14:textId="217BCDA1" w:rsidR="005455EE" w:rsidRPr="001269F9" w:rsidRDefault="006C17E0" w:rsidP="009D7382">
                      <w:pPr>
                        <w:jc w:val="center"/>
                        <w:rPr>
                          <w:sz w:val="20"/>
                        </w:rPr>
                      </w:pPr>
                      <w:r>
                        <w:rPr>
                          <w:sz w:val="20"/>
                        </w:rPr>
                        <w:t>Subj</w:t>
                      </w:r>
                    </w:p>
                  </w:txbxContent>
                </v:textbox>
              </v:shape>
            </w:pict>
          </mc:Fallback>
        </mc:AlternateContent>
      </w:r>
      <w:r w:rsidRPr="009D7382">
        <w:rPr>
          <w:rFonts w:cs="Arial"/>
          <w:noProof/>
        </w:rPr>
        <mc:AlternateContent>
          <mc:Choice Requires="wps">
            <w:drawing>
              <wp:anchor distT="0" distB="0" distL="114300" distR="114300" simplePos="0" relativeHeight="251781632" behindDoc="0" locked="0" layoutInCell="1" allowOverlap="1" wp14:anchorId="3475ACEA" wp14:editId="01E3761D">
                <wp:simplePos x="0" y="0"/>
                <wp:positionH relativeFrom="column">
                  <wp:posOffset>-484505</wp:posOffset>
                </wp:positionH>
                <wp:positionV relativeFrom="paragraph">
                  <wp:posOffset>6283325</wp:posOffset>
                </wp:positionV>
                <wp:extent cx="685800" cy="335280"/>
                <wp:effectExtent l="0" t="0" r="12700" b="7620"/>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8499DD3" w14:textId="3FE43613" w:rsidR="005455EE" w:rsidRPr="001269F9" w:rsidRDefault="006C17E0" w:rsidP="009D7382">
                            <w:pPr>
                              <w:jc w:val="center"/>
                              <w:rPr>
                                <w:sz w:val="20"/>
                              </w:rPr>
                            </w:pPr>
                            <w:r>
                              <w:rPr>
                                <w:sz w:val="20"/>
                              </w:rPr>
                              <w:t>What to 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5ACEA" id="Text Box 136" o:spid="_x0000_s1064" type="#_x0000_t202" style="position:absolute;margin-left:-38.15pt;margin-top:494.75pt;width:54pt;height:26.4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" filled="f">
                <v:textbox inset="0,0,0,0">
                  <w:txbxContent>
                    <w:p w14:paraId="08499DD3" w14:textId="3FE43613" w:rsidR="005455EE" w:rsidRPr="001269F9" w:rsidRDefault="006C17E0" w:rsidP="009D7382">
                      <w:pPr>
                        <w:jc w:val="center"/>
                        <w:rPr>
                          <w:sz w:val="20"/>
                        </w:rPr>
                      </w:pPr>
                      <w:r>
                        <w:rPr>
                          <w:sz w:val="20"/>
                        </w:rPr>
                        <w:t>What to Do?</w:t>
                      </w:r>
                    </w:p>
                  </w:txbxContent>
                </v:textbox>
              </v:shape>
            </w:pict>
          </mc:Fallback>
        </mc:AlternateContent>
      </w:r>
      <w:r w:rsidRPr="009D7382">
        <w:rPr>
          <w:rFonts w:cs="Arial"/>
          <w:noProof/>
        </w:rPr>
        <mc:AlternateContent>
          <mc:Choice Requires="wps">
            <w:drawing>
              <wp:anchor distT="0" distB="0" distL="114300" distR="114300" simplePos="0" relativeHeight="251785728" behindDoc="0" locked="0" layoutInCell="1" allowOverlap="1" wp14:anchorId="25DFF328" wp14:editId="0BF97121">
                <wp:simplePos x="0" y="0"/>
                <wp:positionH relativeFrom="column">
                  <wp:posOffset>-485140</wp:posOffset>
                </wp:positionH>
                <wp:positionV relativeFrom="paragraph">
                  <wp:posOffset>3275330</wp:posOffset>
                </wp:positionV>
                <wp:extent cx="685800" cy="335280"/>
                <wp:effectExtent l="0" t="0" r="12700" b="7620"/>
                <wp:wrapNone/>
                <wp:docPr id="14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7E31434" w14:textId="090FDAF7" w:rsidR="005455EE" w:rsidRPr="001269F9" w:rsidRDefault="006C17E0" w:rsidP="009D7382">
                            <w:pPr>
                              <w:jc w:val="center"/>
                              <w:rPr>
                                <w:sz w:val="20"/>
                              </w:rPr>
                            </w:pPr>
                            <w:r>
                              <w:rPr>
                                <w:sz w:val="20"/>
                              </w:rPr>
                              <w:t>Probs &amp; Solutions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FF328" id="_x0000_s1065" type="#_x0000_t202" style="position:absolute;margin-left:-38.2pt;margin-top:257.9pt;width:54pt;height:26.4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" filled="f">
                <v:textbox inset="0,0,0,0">
                  <w:txbxContent>
                    <w:p w14:paraId="57E31434" w14:textId="090FDAF7" w:rsidR="005455EE" w:rsidRPr="001269F9" w:rsidRDefault="006C17E0" w:rsidP="009D7382">
                      <w:pPr>
                        <w:jc w:val="center"/>
                        <w:rPr>
                          <w:sz w:val="20"/>
                        </w:rPr>
                      </w:pPr>
                      <w:r>
                        <w:rPr>
                          <w:sz w:val="20"/>
                        </w:rPr>
                        <w:t>Probs &amp; Solutions</w:t>
                      </w:r>
                    </w:p>
                  </w:txbxContent>
                </v:textbox>
              </v:shape>
            </w:pict>
          </mc:Fallback>
        </mc:AlternateContent>
      </w:r>
      <w:r w:rsidRPr="009D7382">
        <w:rPr>
          <w:rFonts w:cs="Arial"/>
          <w:noProof/>
        </w:rPr>
        <mc:AlternateContent>
          <mc:Choice Requires="wps">
            <w:drawing>
              <wp:anchor distT="0" distB="0" distL="114300" distR="114300" simplePos="0" relativeHeight="251786752" behindDoc="0" locked="0" layoutInCell="1" allowOverlap="1" wp14:anchorId="1C5A5B88" wp14:editId="061503C6">
                <wp:simplePos x="0" y="0"/>
                <wp:positionH relativeFrom="column">
                  <wp:posOffset>-485775</wp:posOffset>
                </wp:positionH>
                <wp:positionV relativeFrom="paragraph">
                  <wp:posOffset>2947035</wp:posOffset>
                </wp:positionV>
                <wp:extent cx="685800" cy="335280"/>
                <wp:effectExtent l="0" t="0" r="12700" b="7620"/>
                <wp:wrapNone/>
                <wp:docPr id="14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C4CA017" w14:textId="77777777" w:rsidR="006C17E0" w:rsidRDefault="006C17E0" w:rsidP="009D7382">
                            <w:pPr>
                              <w:jc w:val="center"/>
                              <w:rPr>
                                <w:sz w:val="20"/>
                              </w:rPr>
                            </w:pPr>
                            <w:r>
                              <w:rPr>
                                <w:sz w:val="20"/>
                              </w:rPr>
                              <w:t xml:space="preserve">CIC </w:t>
                            </w:r>
                          </w:p>
                          <w:p w14:paraId="3D8AEC2D" w14:textId="22AE1AF3" w:rsidR="005455EE" w:rsidRPr="001269F9" w:rsidRDefault="006C17E0" w:rsidP="009D7382">
                            <w:pPr>
                              <w:jc w:val="center"/>
                              <w:rPr>
                                <w:sz w:val="20"/>
                              </w:rPr>
                            </w:pPr>
                            <w:r>
                              <w:rPr>
                                <w:sz w:val="20"/>
                              </w:rPr>
                              <w:t>Growth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A5B88" id="_x0000_s1066" type="#_x0000_t202" style="position:absolute;margin-left:-38.25pt;margin-top:232.05pt;width:54pt;height:26.4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" filled="f">
                <v:textbox inset="0,0,0,0">
                  <w:txbxContent>
                    <w:p w14:paraId="0C4CA017" w14:textId="77777777" w:rsidR="006C17E0" w:rsidRDefault="006C17E0" w:rsidP="009D7382">
                      <w:pPr>
                        <w:jc w:val="center"/>
                        <w:rPr>
                          <w:sz w:val="20"/>
                        </w:rPr>
                      </w:pPr>
                      <w:r>
                        <w:rPr>
                          <w:sz w:val="20"/>
                        </w:rPr>
                        <w:t xml:space="preserve">CIC </w:t>
                      </w:r>
                    </w:p>
                    <w:p w14:paraId="3D8AEC2D" w14:textId="22AE1AF3" w:rsidR="005455EE" w:rsidRPr="001269F9" w:rsidRDefault="006C17E0" w:rsidP="009D7382">
                      <w:pPr>
                        <w:jc w:val="center"/>
                        <w:rPr>
                          <w:sz w:val="20"/>
                        </w:rPr>
                      </w:pPr>
                      <w:r>
                        <w:rPr>
                          <w:sz w:val="20"/>
                        </w:rPr>
                        <w:t>Growth</w:t>
                      </w:r>
                    </w:p>
                  </w:txbxContent>
                </v:textbox>
              </v:shape>
            </w:pict>
          </mc:Fallback>
        </mc:AlternateContent>
      </w:r>
      <w:r w:rsidRPr="009D7382">
        <w:rPr>
          <w:rFonts w:cs="Arial"/>
          <w:noProof/>
        </w:rPr>
        <mc:AlternateContent>
          <mc:Choice Requires="wps">
            <w:drawing>
              <wp:anchor distT="0" distB="0" distL="114300" distR="114300" simplePos="0" relativeHeight="251788800" behindDoc="0" locked="0" layoutInCell="1" allowOverlap="1" wp14:anchorId="3B9FDB70" wp14:editId="2B774C17">
                <wp:simplePos x="0" y="0"/>
                <wp:positionH relativeFrom="column">
                  <wp:posOffset>-483870</wp:posOffset>
                </wp:positionH>
                <wp:positionV relativeFrom="paragraph">
                  <wp:posOffset>4613910</wp:posOffset>
                </wp:positionV>
                <wp:extent cx="685800" cy="335280"/>
                <wp:effectExtent l="0" t="0" r="12700" b="7620"/>
                <wp:wrapNone/>
                <wp:docPr id="14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0E35DAB" w14:textId="7FC8C4A0" w:rsidR="005455EE" w:rsidRPr="001269F9" w:rsidRDefault="006C17E0" w:rsidP="009D7382">
                            <w:pPr>
                              <w:jc w:val="center"/>
                              <w:rPr>
                                <w:sz w:val="20"/>
                              </w:rPr>
                            </w:pPr>
                            <w:r>
                              <w:rPr>
                                <w:sz w:val="20"/>
                              </w:rPr>
                              <w:t>Lessons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FDB70" id="_x0000_s1079" type="#_x0000_t202" style="position:absolute;margin-left:-38.1pt;margin-top:363.3pt;width:54pt;height:26.4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" filled="f">
                <v:textbox inset="0,0,0,0">
                  <w:txbxContent>
                    <w:p w14:paraId="50E35DAB" w14:textId="7FC8C4A0" w:rsidR="005455EE" w:rsidRPr="001269F9" w:rsidRDefault="006C17E0" w:rsidP="009D7382">
                      <w:pPr>
                        <w:jc w:val="center"/>
                        <w:rPr>
                          <w:sz w:val="20"/>
                        </w:rPr>
                      </w:pPr>
                      <w:r>
                        <w:rPr>
                          <w:sz w:val="20"/>
                        </w:rPr>
                        <w:t>Lessons</w:t>
                      </w:r>
                    </w:p>
                  </w:txbxContent>
                </v:textbox>
              </v:shape>
            </w:pict>
          </mc:Fallback>
        </mc:AlternateContent>
      </w:r>
      <w:r w:rsidRPr="009D7382">
        <w:rPr>
          <w:rFonts w:cs="Arial"/>
          <w:noProof/>
        </w:rPr>
        <mc:AlternateContent>
          <mc:Choice Requires="wps">
            <w:drawing>
              <wp:anchor distT="0" distB="0" distL="114300" distR="114300" simplePos="0" relativeHeight="251800064" behindDoc="0" locked="0" layoutInCell="1" allowOverlap="1" wp14:anchorId="42F5D3CA" wp14:editId="4A9814F3">
                <wp:simplePos x="0" y="0"/>
                <wp:positionH relativeFrom="column">
                  <wp:posOffset>-488315</wp:posOffset>
                </wp:positionH>
                <wp:positionV relativeFrom="paragraph">
                  <wp:posOffset>1950085</wp:posOffset>
                </wp:positionV>
                <wp:extent cx="685800" cy="335280"/>
                <wp:effectExtent l="0" t="0" r="12700" b="7620"/>
                <wp:wrapNone/>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A3E5732" w14:textId="3407E815" w:rsidR="005455EE" w:rsidRPr="001269F9" w:rsidRDefault="006C17E0" w:rsidP="009D7382">
                            <w:pPr>
                              <w:jc w:val="center"/>
                              <w:rPr>
                                <w:sz w:val="20"/>
                              </w:rPr>
                            </w:pPr>
                            <w:r>
                              <w:rPr>
                                <w:sz w:val="20"/>
                              </w:rPr>
                              <w:t>So what?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5D3CA" id="Text Box 154" o:spid="_x0000_s1069" type="#_x0000_t202" style="position:absolute;margin-left:-38.45pt;margin-top:153.55pt;width:54pt;height:26.4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" filled="f">
                <v:textbox inset="0,0,0,0">
                  <w:txbxContent>
                    <w:p w14:paraId="4A3E5732" w14:textId="3407E815" w:rsidR="005455EE" w:rsidRPr="001269F9" w:rsidRDefault="006C17E0" w:rsidP="009D7382">
                      <w:pPr>
                        <w:jc w:val="center"/>
                        <w:rPr>
                          <w:sz w:val="20"/>
                        </w:rPr>
                      </w:pPr>
                      <w:r>
                        <w:rPr>
                          <w:sz w:val="20"/>
                        </w:rPr>
                        <w:t>So what?</w:t>
                      </w:r>
                    </w:p>
                  </w:txbxContent>
                </v:textbox>
              </v:shape>
            </w:pict>
          </mc:Fallback>
        </mc:AlternateContent>
      </w:r>
      <w:r w:rsidRPr="009D7382">
        <w:rPr>
          <w:rFonts w:cs="Arial"/>
        </w:rPr>
        <w:t xml:space="preserve"> </w:t>
      </w:r>
      <w:r w:rsidR="00397E06" w:rsidRPr="00FD7B79">
        <w:rPr>
          <w:rFonts w:cs="Arial"/>
        </w:rPr>
        <w:t>(</w:t>
      </w:r>
      <w:r w:rsidR="00397E06">
        <w:rPr>
          <w:rFonts w:cs="Arial"/>
        </w:rPr>
        <w:t>So what is the main principle here?</w:t>
      </w:r>
      <w:r w:rsidR="00397E06" w:rsidRPr="00FD7B79">
        <w:rPr>
          <w:rFonts w:cs="Arial"/>
        </w:rPr>
        <w:t>)</w:t>
      </w:r>
    </w:p>
    <w:p w14:paraId="4502D227" w14:textId="6F630A3E" w:rsidR="00397E06" w:rsidRPr="00FD7B79" w:rsidRDefault="006C17E0" w:rsidP="00397E06">
      <w:pPr>
        <w:pStyle w:val="Heading1"/>
        <w:rPr>
          <w:rFonts w:cs="Arial"/>
        </w:rPr>
      </w:pPr>
      <w:r w:rsidRPr="009D7382">
        <w:rPr>
          <w:rFonts w:cs="Arial"/>
          <w:noProof/>
        </w:rPr>
        <w:lastRenderedPageBreak/>
        <mc:AlternateContent>
          <mc:Choice Requires="wps">
            <w:drawing>
              <wp:anchor distT="0" distB="0" distL="114300" distR="114300" simplePos="0" relativeHeight="251804160" behindDoc="0" locked="0" layoutInCell="1" allowOverlap="1" wp14:anchorId="0A594035" wp14:editId="5C25715B">
                <wp:simplePos x="0" y="0"/>
                <wp:positionH relativeFrom="column">
                  <wp:posOffset>-473710</wp:posOffset>
                </wp:positionH>
                <wp:positionV relativeFrom="paragraph">
                  <wp:posOffset>-32686</wp:posOffset>
                </wp:positionV>
                <wp:extent cx="685800" cy="335280"/>
                <wp:effectExtent l="0" t="0" r="12700" b="7620"/>
                <wp:wrapNone/>
                <wp:docPr id="15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4F5008E" w14:textId="44B1F5D2" w:rsidR="006C17E0" w:rsidRPr="001269F9" w:rsidRDefault="006C17E0" w:rsidP="009D7382">
                            <w:pPr>
                              <w:jc w:val="center"/>
                              <w:rPr>
                                <w:sz w:val="20"/>
                              </w:rPr>
                            </w:pPr>
                            <w:r>
                              <w:rPr>
                                <w:sz w:val="20"/>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94035" id="_x0000_s1081" type="#_x0000_t202" style="position:absolute;left:0;text-align:left;margin-left:-37.3pt;margin-top:-2.55pt;width:54pt;height:26.4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" filled="f">
                <v:textbox inset="0,0,0,0">
                  <w:txbxContent>
                    <w:p w14:paraId="44F5008E" w14:textId="44B1F5D2" w:rsidR="006C17E0" w:rsidRPr="001269F9" w:rsidRDefault="006C17E0" w:rsidP="009D7382">
                      <w:pPr>
                        <w:jc w:val="center"/>
                        <w:rPr>
                          <w:sz w:val="20"/>
                        </w:rPr>
                      </w:pPr>
                      <w:r>
                        <w:rPr>
                          <w:sz w:val="20"/>
                        </w:rPr>
                        <w:t>MI</w:t>
                      </w:r>
                    </w:p>
                  </w:txbxContent>
                </v:textbox>
              </v:shape>
            </w:pict>
          </mc:Fallback>
        </mc:AlternateContent>
      </w:r>
      <w:r w:rsidR="00397E06" w:rsidRPr="00FD7B79">
        <w:rPr>
          <w:rFonts w:cs="Arial"/>
        </w:rPr>
        <w:t>II.</w:t>
      </w:r>
      <w:r w:rsidR="00397E06" w:rsidRPr="00FD7B79">
        <w:rPr>
          <w:rFonts w:cs="Arial"/>
        </w:rPr>
        <w:tab/>
      </w:r>
      <w:r w:rsidR="00397E06">
        <w:rPr>
          <w:rFonts w:cs="Arial"/>
        </w:rPr>
        <w:t>The solution to church growth problems is more lay leaders (MI).</w:t>
      </w:r>
    </w:p>
    <w:p w14:paraId="1844F365" w14:textId="77777777" w:rsidR="00397E06" w:rsidRPr="00FD7B79" w:rsidRDefault="00397E06" w:rsidP="00397E06">
      <w:pPr>
        <w:ind w:left="426"/>
        <w:rPr>
          <w:rFonts w:cs="Arial"/>
        </w:rPr>
      </w:pPr>
      <w:r w:rsidRPr="00FD7B79">
        <w:rPr>
          <w:rFonts w:cs="Arial"/>
        </w:rPr>
        <w:t>[</w:t>
      </w:r>
      <w:r>
        <w:rPr>
          <w:rFonts w:cs="Arial"/>
        </w:rPr>
        <w:t>More ministry heads help sustain the increase</w:t>
      </w:r>
      <w:r w:rsidRPr="00FD7B79">
        <w:rPr>
          <w:rFonts w:cs="Arial"/>
        </w:rPr>
        <w:t>.]</w:t>
      </w:r>
    </w:p>
    <w:p w14:paraId="283A1946" w14:textId="58C615C1" w:rsidR="00397E06" w:rsidRDefault="00E23628" w:rsidP="00397E06">
      <w:pPr>
        <w:pStyle w:val="Heading2"/>
        <w:rPr>
          <w:rFonts w:cs="Arial"/>
        </w:rPr>
      </w:pPr>
      <w:r w:rsidRPr="00E23628">
        <w:rPr>
          <w:rFonts w:cs="Arial"/>
          <w:noProof/>
        </w:rPr>
        <mc:AlternateContent>
          <mc:Choice Requires="wps">
            <w:drawing>
              <wp:anchor distT="0" distB="0" distL="114300" distR="114300" simplePos="0" relativeHeight="251833856" behindDoc="0" locked="0" layoutInCell="1" allowOverlap="1" wp14:anchorId="7D58061E" wp14:editId="1E70B766">
                <wp:simplePos x="0" y="0"/>
                <wp:positionH relativeFrom="column">
                  <wp:posOffset>-471003</wp:posOffset>
                </wp:positionH>
                <wp:positionV relativeFrom="paragraph">
                  <wp:posOffset>103639</wp:posOffset>
                </wp:positionV>
                <wp:extent cx="685800" cy="335280"/>
                <wp:effectExtent l="0" t="0" r="12700" b="762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55AC529" w14:textId="13B61FD3" w:rsidR="00E23628" w:rsidRPr="001269F9" w:rsidRDefault="00E23628" w:rsidP="00E23628">
                            <w:pPr>
                              <w:jc w:val="center"/>
                              <w:rPr>
                                <w:sz w:val="20"/>
                              </w:rPr>
                            </w:pPr>
                            <w:r>
                              <w:rPr>
                                <w:sz w:val="20"/>
                              </w:rPr>
                              <w:t>Worldly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8061E" id="Text Box 54" o:spid="_x0000_s1082" type="#_x0000_t202" style="position:absolute;left:0;text-align:left;margin-left:-37.1pt;margin-top:8.15pt;width:54pt;height:26.4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" filled="f">
                <v:textbox inset="0,0,0,0">
                  <w:txbxContent>
                    <w:p w14:paraId="555AC529" w14:textId="13B61FD3" w:rsidR="00E23628" w:rsidRPr="001269F9" w:rsidRDefault="00E23628" w:rsidP="00E23628">
                      <w:pPr>
                        <w:jc w:val="center"/>
                        <w:rPr>
                          <w:sz w:val="20"/>
                        </w:rPr>
                      </w:pPr>
                      <w:r>
                        <w:rPr>
                          <w:sz w:val="20"/>
                        </w:rPr>
                        <w:t>Worldly</w:t>
                      </w:r>
                    </w:p>
                  </w:txbxContent>
                </v:textbox>
              </v:shape>
            </w:pict>
          </mc:Fallback>
        </mc:AlternateContent>
      </w:r>
      <w:r w:rsidR="00397E06">
        <w:rPr>
          <w:rFonts w:cs="Arial"/>
        </w:rPr>
        <w:t>The worldly solution is to put more work on less people.</w:t>
      </w:r>
    </w:p>
    <w:p w14:paraId="298C3C70" w14:textId="6C239B55" w:rsidR="00832DE7" w:rsidRDefault="00832DE7" w:rsidP="00832DE7">
      <w:pPr>
        <w:pStyle w:val="Heading3"/>
        <w:rPr>
          <w:rFonts w:cs="Arial"/>
        </w:rPr>
      </w:pPr>
      <w:r>
        <w:rPr>
          <w:rFonts w:cs="Arial"/>
        </w:rPr>
        <w:t xml:space="preserve">Have any experienced such a strategy at work? </w:t>
      </w:r>
    </w:p>
    <w:p w14:paraId="2D0AFD79" w14:textId="4CEF9607" w:rsidR="00832DE7" w:rsidRPr="00FD7B79" w:rsidRDefault="00832DE7" w:rsidP="00832DE7">
      <w:pPr>
        <w:pStyle w:val="Heading3"/>
        <w:rPr>
          <w:rFonts w:cs="Arial"/>
        </w:rPr>
      </w:pPr>
      <w:r>
        <w:rPr>
          <w:rFonts w:cs="Arial"/>
        </w:rPr>
        <w:t>The company grows, but the workforce shrinks!</w:t>
      </w:r>
    </w:p>
    <w:p w14:paraId="57E85304" w14:textId="0630447F" w:rsidR="00397E06" w:rsidRPr="00FD7B79" w:rsidRDefault="00E23628" w:rsidP="00397E06">
      <w:pPr>
        <w:pStyle w:val="Heading2"/>
        <w:rPr>
          <w:rFonts w:cs="Arial"/>
        </w:rPr>
      </w:pPr>
      <w:r w:rsidRPr="00E23628">
        <w:rPr>
          <w:rFonts w:cs="Arial"/>
          <w:noProof/>
        </w:rPr>
        <mc:AlternateContent>
          <mc:Choice Requires="wps">
            <w:drawing>
              <wp:anchor distT="0" distB="0" distL="114300" distR="114300" simplePos="0" relativeHeight="251834880" behindDoc="0" locked="0" layoutInCell="1" allowOverlap="1" wp14:anchorId="67218F06" wp14:editId="505AD545">
                <wp:simplePos x="0" y="0"/>
                <wp:positionH relativeFrom="column">
                  <wp:posOffset>-469900</wp:posOffset>
                </wp:positionH>
                <wp:positionV relativeFrom="paragraph">
                  <wp:posOffset>355500</wp:posOffset>
                </wp:positionV>
                <wp:extent cx="685800" cy="335280"/>
                <wp:effectExtent l="0" t="0" r="12700" b="7620"/>
                <wp:wrapNone/>
                <wp:docPr id="5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64AA8FD" w14:textId="4EB6F3F9" w:rsidR="00E23628" w:rsidRPr="001269F9" w:rsidRDefault="00E23628" w:rsidP="00E23628">
                            <w:pPr>
                              <w:jc w:val="center"/>
                              <w:rPr>
                                <w:sz w:val="20"/>
                              </w:rPr>
                            </w:pPr>
                            <w:r>
                              <w:rPr>
                                <w:sz w:val="20"/>
                              </w:rPr>
                              <w:t>So What?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18F06" id="_x0000_s1083" type="#_x0000_t202" style="position:absolute;left:0;text-align:left;margin-left:-37pt;margin-top:28pt;width:54pt;height:26.4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" filled="f">
                <v:textbox inset="0,0,0,0">
                  <w:txbxContent>
                    <w:p w14:paraId="164AA8FD" w14:textId="4EB6F3F9" w:rsidR="00E23628" w:rsidRPr="001269F9" w:rsidRDefault="00E23628" w:rsidP="00E23628">
                      <w:pPr>
                        <w:jc w:val="center"/>
                        <w:rPr>
                          <w:sz w:val="20"/>
                        </w:rPr>
                      </w:pPr>
                      <w:r>
                        <w:rPr>
                          <w:sz w:val="20"/>
                        </w:rPr>
                        <w:t>So What?</w:t>
                      </w:r>
                    </w:p>
                  </w:txbxContent>
                </v:textbox>
              </v:shape>
            </w:pict>
          </mc:Fallback>
        </mc:AlternateContent>
      </w:r>
      <w:r w:rsidR="00397E06">
        <w:rPr>
          <w:rFonts w:cs="Arial"/>
        </w:rPr>
        <w:t>God’s solution is more leaders to spread the blessing to more people.</w:t>
      </w:r>
    </w:p>
    <w:p w14:paraId="06C5B053" w14:textId="1F5E780D" w:rsidR="00397E06" w:rsidRDefault="00397E06" w:rsidP="00397E06">
      <w:pPr>
        <w:rPr>
          <w:rFonts w:cs="Arial"/>
        </w:rPr>
      </w:pPr>
    </w:p>
    <w:p w14:paraId="690A1AE5" w14:textId="20816415" w:rsidR="00397E06" w:rsidRPr="00FD7B79" w:rsidRDefault="00E23628" w:rsidP="00397E06">
      <w:pPr>
        <w:rPr>
          <w:rFonts w:cs="Arial"/>
        </w:rPr>
      </w:pPr>
      <w:r w:rsidRPr="00E23628">
        <w:rPr>
          <w:rFonts w:cs="Arial"/>
          <w:noProof/>
        </w:rPr>
        <mc:AlternateContent>
          <mc:Choice Requires="wps">
            <w:drawing>
              <wp:anchor distT="0" distB="0" distL="114300" distR="114300" simplePos="0" relativeHeight="251835904" behindDoc="0" locked="0" layoutInCell="1" allowOverlap="1" wp14:anchorId="6E470CA5" wp14:editId="4ACFA049">
                <wp:simplePos x="0" y="0"/>
                <wp:positionH relativeFrom="column">
                  <wp:posOffset>-480060</wp:posOffset>
                </wp:positionH>
                <wp:positionV relativeFrom="paragraph">
                  <wp:posOffset>222885</wp:posOffset>
                </wp:positionV>
                <wp:extent cx="685800" cy="335280"/>
                <wp:effectExtent l="0" t="0" r="12700" b="7620"/>
                <wp:wrapNone/>
                <wp:docPr id="5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67298A2" w14:textId="6E604AC1" w:rsidR="00E23628" w:rsidRPr="001269F9" w:rsidRDefault="00E23628" w:rsidP="00E23628">
                            <w:pPr>
                              <w:jc w:val="center"/>
                              <w:rPr>
                                <w:sz w:val="20"/>
                              </w:rPr>
                            </w:pPr>
                            <w:r>
                              <w:rPr>
                                <w:sz w:val="20"/>
                              </w:rPr>
                              <w:t>Apply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70CA5" id="_x0000_s1084" type="#_x0000_t202" style="position:absolute;margin-left:-37.8pt;margin-top:17.55pt;width:54pt;height:26.4pt;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" filled="f">
                <v:textbox inset="0,0,0,0">
                  <w:txbxContent>
                    <w:p w14:paraId="767298A2" w14:textId="6E604AC1" w:rsidR="00E23628" w:rsidRPr="001269F9" w:rsidRDefault="00E23628" w:rsidP="00E23628">
                      <w:pPr>
                        <w:jc w:val="center"/>
                        <w:rPr>
                          <w:sz w:val="20"/>
                        </w:rPr>
                      </w:pPr>
                      <w:r>
                        <w:rPr>
                          <w:sz w:val="20"/>
                        </w:rPr>
                        <w:t>Apply</w:t>
                      </w:r>
                    </w:p>
                  </w:txbxContent>
                </v:textbox>
              </v:shape>
            </w:pict>
          </mc:Fallback>
        </mc:AlternateContent>
      </w:r>
      <w:r w:rsidR="00397E06" w:rsidRPr="00FD7B79">
        <w:rPr>
          <w:rFonts w:cs="Arial"/>
        </w:rPr>
        <w:t>(</w:t>
      </w:r>
      <w:r w:rsidR="00397E06">
        <w:rPr>
          <w:rFonts w:cs="Arial"/>
        </w:rPr>
        <w:t>And how does this passage relate specifically to us?</w:t>
      </w:r>
      <w:r w:rsidR="00397E06" w:rsidRPr="00FD7B79">
        <w:rPr>
          <w:rFonts w:cs="Arial"/>
        </w:rPr>
        <w:t>)</w:t>
      </w:r>
    </w:p>
    <w:p w14:paraId="43B6AC9E" w14:textId="73DA4071" w:rsidR="00397E06" w:rsidRPr="00FD7B79" w:rsidRDefault="00397E06" w:rsidP="00397E06">
      <w:pPr>
        <w:pStyle w:val="Heading1"/>
        <w:rPr>
          <w:rFonts w:cs="Arial"/>
        </w:rPr>
      </w:pPr>
      <w:r w:rsidRPr="00FD7B79">
        <w:rPr>
          <w:rFonts w:cs="Arial"/>
        </w:rPr>
        <w:t>II</w:t>
      </w:r>
      <w:r>
        <w:rPr>
          <w:rFonts w:cs="Arial"/>
        </w:rPr>
        <w:t>I</w:t>
      </w:r>
      <w:r w:rsidRPr="00FD7B79">
        <w:rPr>
          <w:rFonts w:cs="Arial"/>
        </w:rPr>
        <w:t>.</w:t>
      </w:r>
      <w:r w:rsidRPr="00FD7B79">
        <w:rPr>
          <w:rFonts w:cs="Arial"/>
        </w:rPr>
        <w:tab/>
      </w:r>
      <w:r>
        <w:rPr>
          <w:rFonts w:cs="Arial"/>
        </w:rPr>
        <w:t>We must appoint more leaders to handle our growth (MI Applied).</w:t>
      </w:r>
    </w:p>
    <w:p w14:paraId="5208F2AD" w14:textId="16E724FE" w:rsidR="00397E06" w:rsidRPr="00FD7B79" w:rsidRDefault="00E23628" w:rsidP="00397E06">
      <w:pPr>
        <w:ind w:left="426"/>
        <w:rPr>
          <w:rFonts w:cs="Arial"/>
        </w:rPr>
      </w:pPr>
      <w:r w:rsidRPr="00E23628">
        <w:rPr>
          <w:rFonts w:cs="Arial"/>
          <w:noProof/>
        </w:rPr>
        <mc:AlternateContent>
          <mc:Choice Requires="wps">
            <w:drawing>
              <wp:anchor distT="0" distB="0" distL="114300" distR="114300" simplePos="0" relativeHeight="251837952" behindDoc="0" locked="0" layoutInCell="1" allowOverlap="1" wp14:anchorId="3B3440CD" wp14:editId="5AF560A8">
                <wp:simplePos x="0" y="0"/>
                <wp:positionH relativeFrom="column">
                  <wp:posOffset>-471003</wp:posOffset>
                </wp:positionH>
                <wp:positionV relativeFrom="paragraph">
                  <wp:posOffset>160020</wp:posOffset>
                </wp:positionV>
                <wp:extent cx="685800" cy="335280"/>
                <wp:effectExtent l="0" t="0" r="12700" b="762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1DC0873" w14:textId="1E5C2C75" w:rsidR="00E23628" w:rsidRPr="001269F9" w:rsidRDefault="00E23628" w:rsidP="00E23628">
                            <w:pPr>
                              <w:jc w:val="center"/>
                              <w:rPr>
                                <w:sz w:val="20"/>
                              </w:rPr>
                            </w:pPr>
                            <w:r>
                              <w:rPr>
                                <w:sz w:val="20"/>
                              </w:rPr>
                              <w:t>Truth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440CD" id="Text Box 59" o:spid="_x0000_s1085" type="#_x0000_t202" style="position:absolute;left:0;text-align:left;margin-left:-37.1pt;margin-top:12.6pt;width:54pt;height:26.4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" filled="f">
                <v:textbox inset="0,0,0,0">
                  <w:txbxContent>
                    <w:p w14:paraId="51DC0873" w14:textId="1E5C2C75" w:rsidR="00E23628" w:rsidRPr="001269F9" w:rsidRDefault="00E23628" w:rsidP="00E23628">
                      <w:pPr>
                        <w:jc w:val="center"/>
                        <w:rPr>
                          <w:sz w:val="20"/>
                        </w:rPr>
                      </w:pPr>
                      <w:r>
                        <w:rPr>
                          <w:sz w:val="20"/>
                        </w:rPr>
                        <w:t>Truth</w:t>
                      </w:r>
                    </w:p>
                  </w:txbxContent>
                </v:textbox>
              </v:shape>
            </w:pict>
          </mc:Fallback>
        </mc:AlternateContent>
      </w:r>
      <w:r w:rsidR="00397E06" w:rsidRPr="00FD7B79">
        <w:rPr>
          <w:rFonts w:cs="Arial"/>
        </w:rPr>
        <w:t>[</w:t>
      </w:r>
      <w:r w:rsidR="00397E06">
        <w:rPr>
          <w:rFonts w:cs="Arial"/>
        </w:rPr>
        <w:t>Let’s designate ministry heads to sustain the increase</w:t>
      </w:r>
      <w:r w:rsidR="00397E06" w:rsidRPr="00FD7B79">
        <w:rPr>
          <w:rFonts w:cs="Arial"/>
        </w:rPr>
        <w:t>.]</w:t>
      </w:r>
    </w:p>
    <w:p w14:paraId="3C52C96A" w14:textId="78D50836" w:rsidR="00397E06" w:rsidRPr="00FD7B79" w:rsidRDefault="00E23628" w:rsidP="00397E06">
      <w:pPr>
        <w:pStyle w:val="Heading2"/>
        <w:rPr>
          <w:rFonts w:cs="Arial"/>
        </w:rPr>
      </w:pPr>
      <w:r w:rsidRPr="00E23628">
        <w:rPr>
          <w:rFonts w:cs="Arial"/>
          <w:noProof/>
        </w:rPr>
        <mc:AlternateContent>
          <mc:Choice Requires="wps">
            <w:drawing>
              <wp:anchor distT="0" distB="0" distL="114300" distR="114300" simplePos="0" relativeHeight="251841024" behindDoc="0" locked="0" layoutInCell="1" allowOverlap="1" wp14:anchorId="744917EB" wp14:editId="651A0481">
                <wp:simplePos x="0" y="0"/>
                <wp:positionH relativeFrom="column">
                  <wp:posOffset>-471170</wp:posOffset>
                </wp:positionH>
                <wp:positionV relativeFrom="paragraph">
                  <wp:posOffset>347245</wp:posOffset>
                </wp:positionV>
                <wp:extent cx="685800" cy="335280"/>
                <wp:effectExtent l="0" t="0" r="12700" b="7620"/>
                <wp:wrapNone/>
                <wp:docPr id="6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8D139B5" w14:textId="739B40F5" w:rsidR="00E23628" w:rsidRPr="001269F9" w:rsidRDefault="00E23628" w:rsidP="00E23628">
                            <w:pPr>
                              <w:jc w:val="center"/>
                              <w:rPr>
                                <w:sz w:val="20"/>
                              </w:rPr>
                            </w:pPr>
                            <w:r>
                              <w:rPr>
                                <w:sz w:val="20"/>
                              </w:rPr>
                              <w:t>Probs &amp; Solutions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917EB" id="_x0000_s1086" type="#_x0000_t202" style="position:absolute;left:0;text-align:left;margin-left:-37.1pt;margin-top:27.35pt;width:54pt;height:26.4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" filled="f">
                <v:textbox inset="0,0,0,0">
                  <w:txbxContent>
                    <w:p w14:paraId="28D139B5" w14:textId="739B40F5" w:rsidR="00E23628" w:rsidRPr="001269F9" w:rsidRDefault="00E23628" w:rsidP="00E23628">
                      <w:pPr>
                        <w:jc w:val="center"/>
                        <w:rPr>
                          <w:sz w:val="20"/>
                        </w:rPr>
                      </w:pPr>
                      <w:r>
                        <w:rPr>
                          <w:sz w:val="20"/>
                        </w:rPr>
                        <w:t>Probs &amp; Solutions</w:t>
                      </w:r>
                    </w:p>
                  </w:txbxContent>
                </v:textbox>
              </v:shape>
            </w:pict>
          </mc:Fallback>
        </mc:AlternateContent>
      </w:r>
      <w:r w:rsidR="00397E06">
        <w:rPr>
          <w:rFonts w:cs="Arial"/>
        </w:rPr>
        <w:t xml:space="preserve">We </w:t>
      </w:r>
      <w:r>
        <w:rPr>
          <w:rFonts w:cs="Arial"/>
        </w:rPr>
        <w:t>will continue to seek truth—not growth</w:t>
      </w:r>
      <w:r w:rsidR="00397E06">
        <w:rPr>
          <w:rFonts w:cs="Arial"/>
        </w:rPr>
        <w:t>.</w:t>
      </w:r>
    </w:p>
    <w:p w14:paraId="4F05B6EE" w14:textId="1572E8B5" w:rsidR="00397E06" w:rsidRPr="00FD7B79" w:rsidRDefault="00C74D98" w:rsidP="00397E06">
      <w:pPr>
        <w:pStyle w:val="Heading2"/>
        <w:rPr>
          <w:rFonts w:cs="Arial"/>
        </w:rPr>
      </w:pPr>
      <w:r>
        <w:rPr>
          <w:rFonts w:cs="Arial"/>
        </w:rPr>
        <w:t>But w</w:t>
      </w:r>
      <w:r w:rsidR="00397E06">
        <w:rPr>
          <w:rFonts w:cs="Arial"/>
        </w:rPr>
        <w:t>e need more leaders of ministries.</w:t>
      </w:r>
    </w:p>
    <w:p w14:paraId="2947B6FB" w14:textId="58556E3A" w:rsidR="00397E06" w:rsidRDefault="00E23628" w:rsidP="00397E06">
      <w:pPr>
        <w:rPr>
          <w:rFonts w:cs="Arial"/>
        </w:rPr>
      </w:pPr>
      <w:r w:rsidRPr="00E23628">
        <w:rPr>
          <w:rFonts w:cs="Arial"/>
          <w:noProof/>
        </w:rPr>
        <mc:AlternateContent>
          <mc:Choice Requires="wps">
            <w:drawing>
              <wp:anchor distT="0" distB="0" distL="114300" distR="114300" simplePos="0" relativeHeight="251838976" behindDoc="0" locked="0" layoutInCell="1" allowOverlap="1" wp14:anchorId="3F91A7BD" wp14:editId="29A2CCF2">
                <wp:simplePos x="0" y="0"/>
                <wp:positionH relativeFrom="column">
                  <wp:posOffset>-469900</wp:posOffset>
                </wp:positionH>
                <wp:positionV relativeFrom="paragraph">
                  <wp:posOffset>116205</wp:posOffset>
                </wp:positionV>
                <wp:extent cx="685800" cy="335280"/>
                <wp:effectExtent l="0" t="0" r="12700" b="7620"/>
                <wp:wrapNone/>
                <wp:docPr id="6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13D1274" w14:textId="668EFAA8" w:rsidR="00E23628" w:rsidRPr="001269F9" w:rsidRDefault="00E23628" w:rsidP="00E23628">
                            <w:pPr>
                              <w:jc w:val="center"/>
                              <w:rPr>
                                <w:sz w:val="20"/>
                              </w:rPr>
                            </w:pPr>
                            <w:r>
                              <w:rPr>
                                <w:sz w:val="20"/>
                              </w:rPr>
                              <w:t>Subj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1A7BD" id="_x0000_s1087" type="#_x0000_t202" style="position:absolute;margin-left:-37pt;margin-top:9.15pt;width:54pt;height:26.4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" filled="f">
                <v:textbox inset="0,0,0,0">
                  <w:txbxContent>
                    <w:p w14:paraId="013D1274" w14:textId="668EFAA8" w:rsidR="00E23628" w:rsidRPr="001269F9" w:rsidRDefault="00E23628" w:rsidP="00E23628">
                      <w:pPr>
                        <w:jc w:val="center"/>
                        <w:rPr>
                          <w:sz w:val="20"/>
                        </w:rPr>
                      </w:pPr>
                      <w:r>
                        <w:rPr>
                          <w:sz w:val="20"/>
                        </w:rPr>
                        <w:t>Subj</w:t>
                      </w:r>
                    </w:p>
                  </w:txbxContent>
                </v:textbox>
              </v:shape>
            </w:pict>
          </mc:Fallback>
        </mc:AlternateContent>
      </w:r>
    </w:p>
    <w:p w14:paraId="3F4391F3" w14:textId="0EA69C6B" w:rsidR="00397E06" w:rsidRPr="00FD7B79" w:rsidRDefault="00397E06" w:rsidP="00397E06">
      <w:pPr>
        <w:rPr>
          <w:rFonts w:cs="Arial"/>
        </w:rPr>
      </w:pPr>
      <w:r w:rsidRPr="00FD7B79">
        <w:rPr>
          <w:rFonts w:cs="Arial"/>
        </w:rPr>
        <w:t>(</w:t>
      </w:r>
      <w:r>
        <w:rPr>
          <w:rFonts w:cs="Arial"/>
        </w:rPr>
        <w:t>We began with this issue: How should we solve the growth issues we face? What’s the answer?</w:t>
      </w:r>
      <w:r w:rsidRPr="00FD7B79">
        <w:rPr>
          <w:rFonts w:cs="Arial"/>
        </w:rPr>
        <w:t>)</w:t>
      </w:r>
    </w:p>
    <w:p w14:paraId="1E42FE28" w14:textId="11C1F15E" w:rsidR="00397E06" w:rsidRPr="00FD7B79" w:rsidRDefault="006C17E0" w:rsidP="00397E06">
      <w:pPr>
        <w:pStyle w:val="Heading1"/>
        <w:rPr>
          <w:rFonts w:cs="Arial"/>
        </w:rPr>
      </w:pPr>
      <w:r w:rsidRPr="009D7382">
        <w:rPr>
          <w:rFonts w:cs="Arial"/>
          <w:noProof/>
        </w:rPr>
        <mc:AlternateContent>
          <mc:Choice Requires="wps">
            <w:drawing>
              <wp:anchor distT="0" distB="0" distL="114300" distR="114300" simplePos="0" relativeHeight="251787776" behindDoc="0" locked="0" layoutInCell="1" allowOverlap="1" wp14:anchorId="3FA4003C" wp14:editId="6F5F06AC">
                <wp:simplePos x="0" y="0"/>
                <wp:positionH relativeFrom="column">
                  <wp:posOffset>-483870</wp:posOffset>
                </wp:positionH>
                <wp:positionV relativeFrom="paragraph">
                  <wp:posOffset>384351</wp:posOffset>
                </wp:positionV>
                <wp:extent cx="685800" cy="335280"/>
                <wp:effectExtent l="0" t="0" r="12700" b="7620"/>
                <wp:wrapNone/>
                <wp:docPr id="14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59359A9" w14:textId="6D883AFC" w:rsidR="005455EE" w:rsidRPr="001269F9" w:rsidRDefault="006C17E0" w:rsidP="009D7382">
                            <w:pPr>
                              <w:jc w:val="center"/>
                              <w:rPr>
                                <w:sz w:val="20"/>
                              </w:rPr>
                            </w:pPr>
                            <w:r>
                              <w:rPr>
                                <w:sz w:val="20"/>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4003C" id="_x0000_s1088" type="#_x0000_t202" style="position:absolute;left:0;text-align:left;margin-left:-38.1pt;margin-top:30.25pt;width:54pt;height:26.4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" filled="f">
                <v:textbox inset="0,0,0,0">
                  <w:txbxContent>
                    <w:p w14:paraId="159359A9" w14:textId="6D883AFC" w:rsidR="005455EE" w:rsidRPr="001269F9" w:rsidRDefault="006C17E0" w:rsidP="009D7382">
                      <w:pPr>
                        <w:jc w:val="center"/>
                        <w:rPr>
                          <w:sz w:val="20"/>
                        </w:rPr>
                      </w:pPr>
                      <w:r>
                        <w:rPr>
                          <w:sz w:val="20"/>
                        </w:rPr>
                        <w:t>MI</w:t>
                      </w:r>
                    </w:p>
                  </w:txbxContent>
                </v:textbox>
              </v:shape>
            </w:pict>
          </mc:Fallback>
        </mc:AlternateContent>
      </w:r>
      <w:r w:rsidR="00397E06" w:rsidRPr="00FD7B79">
        <w:rPr>
          <w:rFonts w:cs="Arial"/>
        </w:rPr>
        <w:t>Conclusion</w:t>
      </w:r>
    </w:p>
    <w:p w14:paraId="0B1D0712" w14:textId="44159DD7" w:rsidR="00397E06" w:rsidRPr="00FD7B79" w:rsidRDefault="00DE6248" w:rsidP="00397E06">
      <w:pPr>
        <w:pStyle w:val="Heading3"/>
        <w:rPr>
          <w:rFonts w:cs="Arial"/>
        </w:rPr>
      </w:pPr>
      <w:r w:rsidRPr="00E23628">
        <w:rPr>
          <w:rFonts w:cs="Arial"/>
          <w:noProof/>
        </w:rPr>
        <mc:AlternateContent>
          <mc:Choice Requires="wps">
            <w:drawing>
              <wp:anchor distT="0" distB="0" distL="114300" distR="114300" simplePos="0" relativeHeight="251840000" behindDoc="0" locked="0" layoutInCell="1" allowOverlap="1" wp14:anchorId="1D197FA5" wp14:editId="06C7B33B">
                <wp:simplePos x="0" y="0"/>
                <wp:positionH relativeFrom="column">
                  <wp:posOffset>-469900</wp:posOffset>
                </wp:positionH>
                <wp:positionV relativeFrom="paragraph">
                  <wp:posOffset>367665</wp:posOffset>
                </wp:positionV>
                <wp:extent cx="685800" cy="335280"/>
                <wp:effectExtent l="0" t="0" r="12700" b="7620"/>
                <wp:wrapNone/>
                <wp:docPr id="6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8C0C9D4" w14:textId="55F6ADEB" w:rsidR="00E23628" w:rsidRPr="001269F9" w:rsidRDefault="00DE6248" w:rsidP="00E23628">
                            <w:pPr>
                              <w:jc w:val="center"/>
                              <w:rPr>
                                <w:sz w:val="20"/>
                              </w:rPr>
                            </w:pPr>
                            <w:r>
                              <w:rPr>
                                <w:sz w:val="20"/>
                              </w:rPr>
                              <w:t>Lessons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97FA5" id="_x0000_s1089" type="#_x0000_t202" style="position:absolute;left:0;text-align:left;margin-left:-37pt;margin-top:28.95pt;width:54pt;height:26.4p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" filled="f">
                <v:textbox inset="0,0,0,0">
                  <w:txbxContent>
                    <w:p w14:paraId="68C0C9D4" w14:textId="55F6ADEB" w:rsidR="00E23628" w:rsidRPr="001269F9" w:rsidRDefault="00DE6248" w:rsidP="00E23628">
                      <w:pPr>
                        <w:jc w:val="center"/>
                        <w:rPr>
                          <w:sz w:val="20"/>
                        </w:rPr>
                      </w:pPr>
                      <w:r>
                        <w:rPr>
                          <w:sz w:val="20"/>
                        </w:rPr>
                        <w:t>Lessons</w:t>
                      </w:r>
                    </w:p>
                  </w:txbxContent>
                </v:textbox>
              </v:shape>
            </w:pict>
          </mc:Fallback>
        </mc:AlternateContent>
      </w:r>
      <w:r w:rsidR="00397E06">
        <w:rPr>
          <w:rFonts w:cs="Arial"/>
        </w:rPr>
        <w:t>The solution to church growth problems is more lay leaders</w:t>
      </w:r>
      <w:r w:rsidR="00397E06" w:rsidRPr="00FD7B79">
        <w:rPr>
          <w:rFonts w:cs="Arial"/>
        </w:rPr>
        <w:t xml:space="preserve"> (M</w:t>
      </w:r>
      <w:r w:rsidR="00397E06">
        <w:rPr>
          <w:rFonts w:cs="Arial"/>
        </w:rPr>
        <w:t>ain Idea</w:t>
      </w:r>
      <w:r w:rsidR="00397E06" w:rsidRPr="00FD7B79">
        <w:rPr>
          <w:rFonts w:cs="Arial"/>
        </w:rPr>
        <w:t>).</w:t>
      </w:r>
    </w:p>
    <w:p w14:paraId="73A4FC67" w14:textId="12105517" w:rsidR="00397E06" w:rsidRPr="00FD7B79" w:rsidRDefault="00397E06" w:rsidP="00397E06">
      <w:pPr>
        <w:pStyle w:val="Heading3"/>
        <w:rPr>
          <w:rFonts w:cs="Arial"/>
        </w:rPr>
      </w:pPr>
      <w:r>
        <w:rPr>
          <w:rFonts w:cs="Arial"/>
        </w:rPr>
        <w:t>The passage teaches some great leadership principles.</w:t>
      </w:r>
    </w:p>
    <w:p w14:paraId="25D2D444" w14:textId="76181E25" w:rsidR="00756480" w:rsidRDefault="00756480" w:rsidP="00756480">
      <w:pPr>
        <w:pStyle w:val="Heading4"/>
        <w:rPr>
          <w:rFonts w:cs="Arial"/>
        </w:rPr>
      </w:pPr>
      <w:r>
        <w:rPr>
          <w:rFonts w:cs="Arial"/>
        </w:rPr>
        <w:t>Choose leaders closest to the issues and trust them.</w:t>
      </w:r>
    </w:p>
    <w:p w14:paraId="2425FF42" w14:textId="13377B6E" w:rsidR="00756480" w:rsidRDefault="00756480" w:rsidP="00756480">
      <w:pPr>
        <w:pStyle w:val="Heading4"/>
        <w:rPr>
          <w:rFonts w:cs="Arial"/>
        </w:rPr>
      </w:pPr>
      <w:r>
        <w:rPr>
          <w:rFonts w:cs="Arial"/>
        </w:rPr>
        <w:t>Have the people choose leaders they already respect.</w:t>
      </w:r>
    </w:p>
    <w:p w14:paraId="60BE568C" w14:textId="69B3EADB" w:rsidR="00756480" w:rsidRDefault="00756480" w:rsidP="00756480">
      <w:pPr>
        <w:pStyle w:val="Heading4"/>
        <w:rPr>
          <w:rFonts w:cs="Arial"/>
        </w:rPr>
      </w:pPr>
      <w:r>
        <w:rPr>
          <w:rFonts w:cs="Arial"/>
        </w:rPr>
        <w:t>Character is more important than experience or ability.</w:t>
      </w:r>
    </w:p>
    <w:p w14:paraId="010B3552" w14:textId="12831675" w:rsidR="00756480" w:rsidRPr="00FD7B79" w:rsidRDefault="00756480" w:rsidP="00756480">
      <w:pPr>
        <w:pStyle w:val="Heading4"/>
        <w:rPr>
          <w:rFonts w:cs="Arial"/>
        </w:rPr>
      </w:pPr>
      <w:r>
        <w:rPr>
          <w:rFonts w:cs="Arial"/>
        </w:rPr>
        <w:t xml:space="preserve">Church leaders must prioritize teaching and prayer. </w:t>
      </w:r>
    </w:p>
    <w:p w14:paraId="1B73E478" w14:textId="0C552BF5" w:rsidR="00397E06" w:rsidRDefault="00DE6248" w:rsidP="00397E06">
      <w:pPr>
        <w:pStyle w:val="Heading3"/>
        <w:rPr>
          <w:rFonts w:cs="Arial"/>
        </w:rPr>
      </w:pPr>
      <w:r w:rsidRPr="00E23628">
        <w:rPr>
          <w:rFonts w:cs="Arial"/>
          <w:noProof/>
        </w:rPr>
        <mc:AlternateContent>
          <mc:Choice Requires="wps">
            <w:drawing>
              <wp:anchor distT="0" distB="0" distL="114300" distR="114300" simplePos="0" relativeHeight="251843072" behindDoc="0" locked="0" layoutInCell="1" allowOverlap="1" wp14:anchorId="288D68EC" wp14:editId="3EF355C4">
                <wp:simplePos x="0" y="0"/>
                <wp:positionH relativeFrom="column">
                  <wp:posOffset>-470869</wp:posOffset>
                </wp:positionH>
                <wp:positionV relativeFrom="paragraph">
                  <wp:posOffset>95784</wp:posOffset>
                </wp:positionV>
                <wp:extent cx="685800" cy="335280"/>
                <wp:effectExtent l="0" t="0" r="12700" b="7620"/>
                <wp:wrapNone/>
                <wp:docPr id="6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7859A11" w14:textId="56838660" w:rsidR="00DE6248" w:rsidRPr="001269F9" w:rsidRDefault="00DE6248" w:rsidP="00DE6248">
                            <w:pPr>
                              <w:jc w:val="center"/>
                              <w:rPr>
                                <w:sz w:val="20"/>
                              </w:rPr>
                            </w:pPr>
                            <w:r>
                              <w:rPr>
                                <w:sz w:val="20"/>
                              </w:rPr>
                              <w:t>What to 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D68EC" id="_x0000_s1090" type="#_x0000_t202" style="position:absolute;left:0;text-align:left;margin-left:-37.1pt;margin-top:7.55pt;width:54pt;height:26.4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" filled="f">
                <v:textbox inset="0,0,0,0">
                  <w:txbxContent>
                    <w:p w14:paraId="47859A11" w14:textId="56838660" w:rsidR="00DE6248" w:rsidRPr="001269F9" w:rsidRDefault="00DE6248" w:rsidP="00DE6248">
                      <w:pPr>
                        <w:jc w:val="center"/>
                        <w:rPr>
                          <w:sz w:val="20"/>
                        </w:rPr>
                      </w:pPr>
                      <w:r>
                        <w:rPr>
                          <w:sz w:val="20"/>
                        </w:rPr>
                        <w:t>What to Do?</w:t>
                      </w:r>
                    </w:p>
                  </w:txbxContent>
                </v:textbox>
              </v:shape>
            </w:pict>
          </mc:Fallback>
        </mc:AlternateContent>
      </w:r>
      <w:r w:rsidR="00397E06" w:rsidRPr="00FD7B79">
        <w:rPr>
          <w:rFonts w:cs="Arial"/>
        </w:rPr>
        <w:t>Application</w:t>
      </w:r>
      <w:r w:rsidR="00397E06">
        <w:rPr>
          <w:rFonts w:cs="Arial"/>
        </w:rPr>
        <w:t xml:space="preserve">: </w:t>
      </w:r>
    </w:p>
    <w:p w14:paraId="3E96AD47" w14:textId="77777777" w:rsidR="00756480" w:rsidRDefault="00756480" w:rsidP="00756480">
      <w:pPr>
        <w:pStyle w:val="Heading4"/>
        <w:rPr>
          <w:rFonts w:cs="Arial"/>
        </w:rPr>
      </w:pPr>
      <w:r>
        <w:rPr>
          <w:rFonts w:cs="Arial"/>
        </w:rPr>
        <w:t>Consider how God allows problems in your life for your growth.</w:t>
      </w:r>
    </w:p>
    <w:p w14:paraId="35824F97" w14:textId="77777777" w:rsidR="00756480" w:rsidRDefault="00756480" w:rsidP="00756480">
      <w:pPr>
        <w:pStyle w:val="Heading4"/>
        <w:rPr>
          <w:rFonts w:cs="Arial"/>
        </w:rPr>
      </w:pPr>
      <w:r>
        <w:rPr>
          <w:rFonts w:cs="Arial"/>
        </w:rPr>
        <w:t>Ask God what role he wants you to play in this church.</w:t>
      </w:r>
    </w:p>
    <w:p w14:paraId="633422AE" w14:textId="77777777" w:rsidR="00756480" w:rsidRDefault="00756480" w:rsidP="00756480">
      <w:pPr>
        <w:pStyle w:val="Heading4"/>
        <w:rPr>
          <w:rFonts w:cs="Arial"/>
        </w:rPr>
      </w:pPr>
      <w:r>
        <w:rPr>
          <w:rFonts w:cs="Arial"/>
        </w:rPr>
        <w:t>Prioritize the word and prayer in your own life.</w:t>
      </w:r>
    </w:p>
    <w:p w14:paraId="62234A58" w14:textId="3111C7DD" w:rsidR="00756480" w:rsidRDefault="006C17E0" w:rsidP="00756480">
      <w:pPr>
        <w:pStyle w:val="Heading4"/>
        <w:rPr>
          <w:rFonts w:cs="Arial"/>
        </w:rPr>
      </w:pPr>
      <w:r w:rsidRPr="009D7382">
        <w:rPr>
          <w:rFonts w:cs="Arial"/>
          <w:noProof/>
        </w:rPr>
        <mc:AlternateContent>
          <mc:Choice Requires="wps">
            <w:drawing>
              <wp:anchor distT="0" distB="0" distL="114300" distR="114300" simplePos="0" relativeHeight="251784704" behindDoc="0" locked="0" layoutInCell="1" allowOverlap="1" wp14:anchorId="582829AB" wp14:editId="7AD468A0">
                <wp:simplePos x="0" y="0"/>
                <wp:positionH relativeFrom="column">
                  <wp:posOffset>-473507</wp:posOffset>
                </wp:positionH>
                <wp:positionV relativeFrom="paragraph">
                  <wp:posOffset>373772</wp:posOffset>
                </wp:positionV>
                <wp:extent cx="685800" cy="335280"/>
                <wp:effectExtent l="0" t="0" r="12700" b="7620"/>
                <wp:wrapNone/>
                <wp:docPr id="13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68A04B2" w14:textId="30EA1F09" w:rsidR="005455EE" w:rsidRPr="001269F9" w:rsidRDefault="006C17E0" w:rsidP="006C17E0">
                            <w:pPr>
                              <w:shd w:val="solid" w:color="auto" w:fill="000000" w:themeFill="text1"/>
                              <w:jc w:val="center"/>
                              <w:rPr>
                                <w:sz w:val="20"/>
                              </w:rPr>
                            </w:pPr>
                            <w:r>
                              <w:rPr>
                                <w:sz w:val="20"/>
                              </w:rPr>
                              <w:t>Prayer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829AB" id="_x0000_s1072" type="#_x0000_t202" style="position:absolute;left:0;text-align:left;margin-left:-37.3pt;margin-top:29.45pt;width:54pt;height:26.4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" filled="f">
                <v:textbox inset="0,0,0,0">
                  <w:txbxContent>
                    <w:p w14:paraId="668A04B2" w14:textId="30EA1F09" w:rsidR="005455EE" w:rsidRPr="001269F9" w:rsidRDefault="006C17E0" w:rsidP="006C17E0">
                      <w:pPr>
                        <w:shd w:val="solid" w:color="auto" w:fill="000000" w:themeFill="text1"/>
                        <w:jc w:val="center"/>
                        <w:rPr>
                          <w:sz w:val="20"/>
                        </w:rPr>
                      </w:pPr>
                      <w:r>
                        <w:rPr>
                          <w:sz w:val="20"/>
                        </w:rPr>
                        <w:t>Prayer</w:t>
                      </w:r>
                    </w:p>
                  </w:txbxContent>
                </v:textbox>
              </v:shape>
            </w:pict>
          </mc:Fallback>
        </mc:AlternateContent>
      </w:r>
      <w:r w:rsidR="00756480">
        <w:rPr>
          <w:rFonts w:cs="Arial"/>
        </w:rPr>
        <w:t>Attend our Loving Christ’s Church class by Pastor Jim.</w:t>
      </w:r>
    </w:p>
    <w:p w14:paraId="33542831" w14:textId="08BE90A7" w:rsidR="00756480" w:rsidRPr="006C17E0" w:rsidRDefault="006C17E0" w:rsidP="006C17E0">
      <w:pPr>
        <w:pStyle w:val="Heading3"/>
        <w:rPr>
          <w:rFonts w:cs="Arial"/>
        </w:rPr>
      </w:pPr>
      <w:r w:rsidRPr="006C17E0">
        <w:rPr>
          <w:rFonts w:cs="Arial"/>
        </w:rPr>
        <w:t>Prayer</w:t>
      </w:r>
    </w:p>
    <w:p w14:paraId="22786D14" w14:textId="5F50E2C1" w:rsidR="008B6D00" w:rsidRPr="00FB2D6E" w:rsidRDefault="008B6D00">
      <w:pPr>
        <w:pStyle w:val="Heading1"/>
        <w:rPr>
          <w:rFonts w:cs="Arial"/>
          <w:sz w:val="36"/>
        </w:rPr>
      </w:pPr>
      <w:r w:rsidRPr="00FB2D6E">
        <w:rPr>
          <w:rFonts w:cs="Arial"/>
        </w:rPr>
        <w:br w:type="page"/>
      </w:r>
      <w:r w:rsidRPr="00FB2D6E">
        <w:rPr>
          <w:rFonts w:cs="Arial"/>
          <w:sz w:val="36"/>
        </w:rPr>
        <w:lastRenderedPageBreak/>
        <w:t>Preliminary Questions</w:t>
      </w:r>
    </w:p>
    <w:p w14:paraId="00FD68E5" w14:textId="77777777" w:rsidR="008B6D00" w:rsidRPr="00FD7B79" w:rsidRDefault="008B6D00" w:rsidP="000B4941">
      <w:pPr>
        <w:ind w:right="-10"/>
        <w:rPr>
          <w:rFonts w:cs="Arial"/>
        </w:rPr>
      </w:pPr>
    </w:p>
    <w:p w14:paraId="14ADB764" w14:textId="77777777" w:rsidR="008B6D00" w:rsidRPr="00FD7B79" w:rsidRDefault="008B6D00" w:rsidP="000B4941">
      <w:pPr>
        <w:ind w:right="-10"/>
        <w:rPr>
          <w:rFonts w:cs="Arial"/>
          <w:b/>
        </w:rPr>
      </w:pPr>
      <w:r w:rsidRPr="00FD7B79">
        <w:rPr>
          <w:rFonts w:cs="Arial"/>
          <w:b/>
          <w:u w:val="single"/>
        </w:rPr>
        <w:t>Verses</w:t>
      </w:r>
      <w:r w:rsidRPr="00FD7B79">
        <w:rPr>
          <w:rFonts w:cs="Arial"/>
          <w:b/>
        </w:rPr>
        <w:tab/>
      </w:r>
      <w:r w:rsidRPr="00FD7B79">
        <w:rPr>
          <w:rFonts w:cs="Arial"/>
          <w:b/>
          <w:u w:val="single"/>
        </w:rPr>
        <w:t>Questions</w:t>
      </w:r>
    </w:p>
    <w:p w14:paraId="16DC10B1" w14:textId="77777777" w:rsidR="008B6D00" w:rsidRPr="00FD7B79" w:rsidRDefault="008B6D00" w:rsidP="000B4941">
      <w:pPr>
        <w:pStyle w:val="Heading1"/>
        <w:rPr>
          <w:rFonts w:cs="Arial"/>
        </w:rPr>
      </w:pPr>
      <w:r w:rsidRPr="00FD7B79">
        <w:rPr>
          <w:rFonts w:cs="Arial"/>
        </w:rPr>
        <w:t>Context:</w:t>
      </w:r>
      <w:r w:rsidRPr="00FD7B79">
        <w:rPr>
          <w:rFonts w:cs="Arial"/>
        </w:rPr>
        <w:tab/>
        <w:t>What did the author record just prior to this passage?</w:t>
      </w:r>
    </w:p>
    <w:p w14:paraId="1379158B" w14:textId="04ACCC5A" w:rsidR="008B6D00" w:rsidRDefault="007F129C" w:rsidP="000B4941">
      <w:pPr>
        <w:pStyle w:val="Heading3"/>
        <w:rPr>
          <w:rFonts w:cs="Arial"/>
        </w:rPr>
      </w:pPr>
      <w:r>
        <w:rPr>
          <w:rFonts w:cs="Arial"/>
        </w:rPr>
        <w:t>The account in Acts has alternated between external and internal threats to the newly formed Church—but the Spirit overcame them all.</w:t>
      </w:r>
    </w:p>
    <w:p w14:paraId="742847E6" w14:textId="4A9A1E14" w:rsidR="001F1934" w:rsidRPr="00FD7B79" w:rsidRDefault="001F1934" w:rsidP="000B4941">
      <w:pPr>
        <w:pStyle w:val="Heading3"/>
        <w:rPr>
          <w:rFonts w:cs="Arial"/>
        </w:rPr>
      </w:pPr>
      <w:r>
        <w:rPr>
          <w:rFonts w:cs="Arial"/>
        </w:rPr>
        <w:t xml:space="preserve">Acts 5 </w:t>
      </w:r>
      <w:r w:rsidR="00991A48">
        <w:rPr>
          <w:rFonts w:cs="Arial"/>
        </w:rPr>
        <w:t>ends</w:t>
      </w:r>
      <w:r>
        <w:rPr>
          <w:rFonts w:cs="Arial"/>
        </w:rPr>
        <w:t xml:space="preserve"> </w:t>
      </w:r>
      <w:r w:rsidR="00991A48">
        <w:rPr>
          <w:rFonts w:cs="Arial"/>
        </w:rPr>
        <w:t>showing</w:t>
      </w:r>
      <w:r>
        <w:rPr>
          <w:rFonts w:cs="Arial"/>
        </w:rPr>
        <w:t xml:space="preserve"> how the external threat of the Jewish leaders imprisoning and harming the apostles led to the opposite effect that they wanted—growth!</w:t>
      </w:r>
    </w:p>
    <w:p w14:paraId="273C34AA" w14:textId="77777777" w:rsidR="008B6D00" w:rsidRPr="00FD7B79" w:rsidRDefault="008B6D00" w:rsidP="000B4941">
      <w:pPr>
        <w:pStyle w:val="Heading1"/>
        <w:rPr>
          <w:rFonts w:cs="Arial"/>
        </w:rPr>
      </w:pPr>
      <w:r w:rsidRPr="00FD7B79">
        <w:rPr>
          <w:rFonts w:cs="Arial"/>
        </w:rPr>
        <w:t>Purpose:</w:t>
      </w:r>
      <w:r w:rsidRPr="00FD7B79">
        <w:rPr>
          <w:rFonts w:cs="Arial"/>
        </w:rPr>
        <w:tab/>
        <w:t>Why is this passage in the Bible?</w:t>
      </w:r>
    </w:p>
    <w:p w14:paraId="4BBD15F4" w14:textId="31C0E2C1" w:rsidR="008B6D00" w:rsidRDefault="00A67646" w:rsidP="000B4941">
      <w:pPr>
        <w:pStyle w:val="Heading3"/>
        <w:rPr>
          <w:rFonts w:cs="Arial"/>
        </w:rPr>
      </w:pPr>
      <w:r>
        <w:rPr>
          <w:rFonts w:cs="Arial"/>
        </w:rPr>
        <w:t xml:space="preserve">God wants us to embrace internal church </w:t>
      </w:r>
      <w:r w:rsidR="00991A48">
        <w:rPr>
          <w:rFonts w:cs="Arial"/>
        </w:rPr>
        <w:t xml:space="preserve">problems </w:t>
      </w:r>
      <w:r>
        <w:rPr>
          <w:rFonts w:cs="Arial"/>
        </w:rPr>
        <w:t>as opportunities for growth.</w:t>
      </w:r>
    </w:p>
    <w:p w14:paraId="17F7866B" w14:textId="7A56B40B" w:rsidR="00A67646" w:rsidRPr="00FD7B79" w:rsidRDefault="00991A48" w:rsidP="000B4941">
      <w:pPr>
        <w:pStyle w:val="Heading3"/>
        <w:rPr>
          <w:rFonts w:cs="Arial"/>
        </w:rPr>
      </w:pPr>
      <w:r>
        <w:rPr>
          <w:rFonts w:cs="Arial"/>
        </w:rPr>
        <w:t>We especially</w:t>
      </w:r>
      <w:r w:rsidR="00A67646">
        <w:rPr>
          <w:rFonts w:cs="Arial"/>
        </w:rPr>
        <w:t xml:space="preserve"> need problems </w:t>
      </w:r>
      <w:r>
        <w:rPr>
          <w:rFonts w:cs="Arial"/>
        </w:rPr>
        <w:t xml:space="preserve">to </w:t>
      </w:r>
      <w:r w:rsidR="00A67646">
        <w:rPr>
          <w:rFonts w:cs="Arial"/>
        </w:rPr>
        <w:t xml:space="preserve">lead us to raise up </w:t>
      </w:r>
      <w:r>
        <w:rPr>
          <w:rFonts w:cs="Arial"/>
        </w:rPr>
        <w:t xml:space="preserve">unifying </w:t>
      </w:r>
      <w:r w:rsidR="00A67646">
        <w:rPr>
          <w:rFonts w:cs="Arial"/>
        </w:rPr>
        <w:t xml:space="preserve">new leaders instead of </w:t>
      </w:r>
      <w:r>
        <w:rPr>
          <w:rFonts w:cs="Arial"/>
        </w:rPr>
        <w:t xml:space="preserve">divisive </w:t>
      </w:r>
      <w:r w:rsidR="00B96E61">
        <w:rPr>
          <w:rFonts w:cs="Arial"/>
        </w:rPr>
        <w:t xml:space="preserve">self-serving leaders. </w:t>
      </w:r>
    </w:p>
    <w:p w14:paraId="30001453" w14:textId="77777777" w:rsidR="008B6D00" w:rsidRPr="00FD7B79" w:rsidRDefault="008B6D00" w:rsidP="000B4941">
      <w:pPr>
        <w:pStyle w:val="Heading1"/>
        <w:rPr>
          <w:rFonts w:cs="Arial"/>
        </w:rPr>
      </w:pPr>
      <w:r w:rsidRPr="00FD7B79">
        <w:rPr>
          <w:rFonts w:cs="Arial"/>
        </w:rPr>
        <w:t>Background:</w:t>
      </w:r>
      <w:r w:rsidRPr="00FD7B79">
        <w:rPr>
          <w:rFonts w:cs="Arial"/>
        </w:rPr>
        <w:tab/>
        <w:t>What historical context helps us understand this passage?</w:t>
      </w:r>
    </w:p>
    <w:p w14:paraId="790A304C" w14:textId="13B9AD4C" w:rsidR="009E51A5" w:rsidRDefault="00DF7B37" w:rsidP="00916931">
      <w:pPr>
        <w:pStyle w:val="Heading3"/>
        <w:rPr>
          <w:rFonts w:cs="Arial"/>
        </w:rPr>
      </w:pPr>
      <w:r>
        <w:rPr>
          <w:rFonts w:cs="Arial"/>
        </w:rPr>
        <w:t>The Roman Empire adopted the Greek language of those the Romans conquered.</w:t>
      </w:r>
      <w:r w:rsidR="00916931">
        <w:rPr>
          <w:rFonts w:cs="Arial"/>
        </w:rPr>
        <w:t xml:space="preserve"> But the local language in Jerusalem was still largely Aramaic or Hebrew. So which language would win in the event of a </w:t>
      </w:r>
      <w:r w:rsidR="00991A48">
        <w:rPr>
          <w:rFonts w:cs="Arial"/>
        </w:rPr>
        <w:t>disagreement</w:t>
      </w:r>
      <w:r w:rsidR="00916931">
        <w:rPr>
          <w:rFonts w:cs="Arial"/>
        </w:rPr>
        <w:t xml:space="preserve">? </w:t>
      </w:r>
    </w:p>
    <w:p w14:paraId="775BBB58" w14:textId="261FB369" w:rsidR="00916931" w:rsidRDefault="009E51A5" w:rsidP="009E51A5">
      <w:pPr>
        <w:pStyle w:val="Heading4"/>
        <w:rPr>
          <w:rFonts w:cs="Arial"/>
        </w:rPr>
      </w:pPr>
      <w:r>
        <w:rPr>
          <w:rFonts w:cs="Arial"/>
        </w:rPr>
        <w:t>Singapore faced this issue in the 1950s as the British influence waned. Would the country adopt English or Chinese or Malay?</w:t>
      </w:r>
    </w:p>
    <w:p w14:paraId="293286F5" w14:textId="41B1CBB4" w:rsidR="009E51A5" w:rsidRPr="00FD7B79" w:rsidRDefault="009E51A5" w:rsidP="009E51A5">
      <w:pPr>
        <w:pStyle w:val="Heading4"/>
        <w:rPr>
          <w:rFonts w:cs="Arial"/>
        </w:rPr>
      </w:pPr>
      <w:r>
        <w:rPr>
          <w:rFonts w:cs="Arial"/>
        </w:rPr>
        <w:t>Sri Lanka also faced the language issue in the 1970s and 1980s. English or Sinhala or Tamil?</w:t>
      </w:r>
    </w:p>
    <w:p w14:paraId="0E187019" w14:textId="75A14D03" w:rsidR="008B6D00" w:rsidRDefault="009C1201" w:rsidP="000B4941">
      <w:pPr>
        <w:pStyle w:val="Heading3"/>
        <w:rPr>
          <w:rFonts w:cs="Arial"/>
        </w:rPr>
      </w:pPr>
      <w:r>
        <w:rPr>
          <w:rFonts w:cs="Arial"/>
        </w:rPr>
        <w:t>Widows faced difficulties in biblical times that few can identify with today. There was no society safety net where people saved up for retirement</w:t>
      </w:r>
      <w:r w:rsidR="00991A48">
        <w:rPr>
          <w:rFonts w:cs="Arial"/>
        </w:rPr>
        <w:t xml:space="preserve">. As a result, few </w:t>
      </w:r>
      <w:r>
        <w:rPr>
          <w:rFonts w:cs="Arial"/>
        </w:rPr>
        <w:t xml:space="preserve">widows still had money after their husbands died. </w:t>
      </w:r>
    </w:p>
    <w:p w14:paraId="0603EB6C" w14:textId="51A83522" w:rsidR="000D251B" w:rsidRDefault="000D251B" w:rsidP="000D251B">
      <w:pPr>
        <w:pStyle w:val="Heading4"/>
        <w:rPr>
          <w:rFonts w:cs="Arial"/>
        </w:rPr>
      </w:pPr>
      <w:r>
        <w:rPr>
          <w:rFonts w:cs="Arial"/>
        </w:rPr>
        <w:t>Thus, their children supported them, as 1 Timothy 5</w:t>
      </w:r>
      <w:r w:rsidR="00991A48">
        <w:rPr>
          <w:rFonts w:cs="Arial"/>
        </w:rPr>
        <w:t>:8</w:t>
      </w:r>
      <w:r>
        <w:rPr>
          <w:rFonts w:cs="Arial"/>
        </w:rPr>
        <w:t xml:space="preserve"> commands.</w:t>
      </w:r>
    </w:p>
    <w:p w14:paraId="148AC0A0" w14:textId="3D0B4566" w:rsidR="000D251B" w:rsidRDefault="000D251B" w:rsidP="000D251B">
      <w:pPr>
        <w:pStyle w:val="Heading4"/>
        <w:rPr>
          <w:rFonts w:cs="Arial"/>
        </w:rPr>
      </w:pPr>
      <w:r>
        <w:rPr>
          <w:rFonts w:cs="Arial"/>
        </w:rPr>
        <w:t>But what if the children died before their parents? Here the church stepped in to hel</w:t>
      </w:r>
      <w:r w:rsidR="0048791F">
        <w:rPr>
          <w:rFonts w:cs="Arial"/>
        </w:rPr>
        <w:t xml:space="preserve">p support such widows over age 60 with a good reputation. </w:t>
      </w:r>
    </w:p>
    <w:p w14:paraId="5A912E8C" w14:textId="77777777" w:rsidR="008B6D00" w:rsidRPr="00FD7B79" w:rsidRDefault="008B6D00" w:rsidP="000B4941">
      <w:pPr>
        <w:pStyle w:val="Heading1"/>
        <w:rPr>
          <w:rFonts w:cs="Arial"/>
        </w:rPr>
      </w:pPr>
      <w:r w:rsidRPr="00FD7B79">
        <w:rPr>
          <w:rFonts w:cs="Arial"/>
        </w:rPr>
        <w:t>Questions</w:t>
      </w:r>
    </w:p>
    <w:p w14:paraId="0EB384EF" w14:textId="7AE6D8B7" w:rsidR="008B6D00" w:rsidRDefault="0022731C" w:rsidP="000B4941">
      <w:pPr>
        <w:pStyle w:val="Heading3"/>
        <w:rPr>
          <w:rFonts w:cs="Arial"/>
        </w:rPr>
      </w:pPr>
      <w:r>
        <w:rPr>
          <w:rFonts w:cs="Arial"/>
        </w:rPr>
        <w:t>How much had the church grown by Acts 6?</w:t>
      </w:r>
    </w:p>
    <w:p w14:paraId="0514F12A" w14:textId="63735DFE" w:rsidR="003C6081" w:rsidRDefault="003C6081" w:rsidP="003C6081">
      <w:pPr>
        <w:pStyle w:val="Heading4"/>
        <w:rPr>
          <w:rFonts w:cs="Arial"/>
        </w:rPr>
      </w:pPr>
      <w:r>
        <w:rPr>
          <w:rFonts w:cs="Arial"/>
        </w:rPr>
        <w:t xml:space="preserve">Acts records many </w:t>
      </w:r>
      <w:r w:rsidR="004967F8">
        <w:rPr>
          <w:rFonts w:cs="Arial"/>
        </w:rPr>
        <w:t>progress reports.</w:t>
      </w:r>
    </w:p>
    <w:p w14:paraId="5BE9BB6E" w14:textId="7C3E3653" w:rsidR="004967F8" w:rsidRDefault="004967F8" w:rsidP="003C6081">
      <w:pPr>
        <w:pStyle w:val="Heading4"/>
        <w:rPr>
          <w:rFonts w:cs="Arial"/>
        </w:rPr>
      </w:pPr>
      <w:r>
        <w:rPr>
          <w:rFonts w:cs="Arial"/>
        </w:rPr>
        <w:t xml:space="preserve">The initial 3000 who trusted Christ at Pentecost (Acts 2) grew to 5000 (Acts 5), and God added others daily even to this number. </w:t>
      </w:r>
    </w:p>
    <w:p w14:paraId="6F9D66FB" w14:textId="2F60685B" w:rsidR="00130DD8" w:rsidRDefault="003C6081" w:rsidP="000B4941">
      <w:pPr>
        <w:pStyle w:val="Heading3"/>
        <w:rPr>
          <w:rFonts w:cs="Arial"/>
        </w:rPr>
      </w:pPr>
      <w:r>
        <w:rPr>
          <w:rFonts w:cs="Arial"/>
        </w:rPr>
        <w:t>How</w:t>
      </w:r>
      <w:r w:rsidR="00130DD8">
        <w:rPr>
          <w:rFonts w:cs="Arial"/>
        </w:rPr>
        <w:t xml:space="preserve"> did food distribution to Greek-speaking widows become a problem (6:1b)?</w:t>
      </w:r>
    </w:p>
    <w:p w14:paraId="209040A1" w14:textId="628CC613" w:rsidR="00094887" w:rsidRDefault="00094887" w:rsidP="00094887">
      <w:pPr>
        <w:pStyle w:val="Heading4"/>
        <w:rPr>
          <w:rFonts w:cs="Arial"/>
        </w:rPr>
      </w:pPr>
      <w:r>
        <w:rPr>
          <w:rFonts w:cs="Arial"/>
        </w:rPr>
        <w:t>People typically do not learn new languages in their retirement years. We can assume that these widows were older, so if they spoke Hebrew all their life, they had an advantage to argue their case in Jerusalem.</w:t>
      </w:r>
    </w:p>
    <w:p w14:paraId="4D97B39F" w14:textId="6DBCAFD2" w:rsidR="00094887" w:rsidRDefault="00094887" w:rsidP="00094887">
      <w:pPr>
        <w:pStyle w:val="Heading4"/>
        <w:rPr>
          <w:rFonts w:cs="Arial"/>
        </w:rPr>
      </w:pPr>
      <w:r>
        <w:rPr>
          <w:rFonts w:cs="Arial"/>
        </w:rPr>
        <w:t xml:space="preserve">While Greek-speaking Jewish widows spoke the international trade language, they were at a disadvantage in Jerusalem as most people spoke Hebrew. </w:t>
      </w:r>
    </w:p>
    <w:p w14:paraId="41E4DFB1" w14:textId="3D6E0050" w:rsidR="00094887" w:rsidRDefault="006C2E72" w:rsidP="000B4941">
      <w:pPr>
        <w:pStyle w:val="Heading3"/>
        <w:rPr>
          <w:rFonts w:cs="Arial"/>
        </w:rPr>
      </w:pPr>
      <w:r>
        <w:rPr>
          <w:rFonts w:cs="Arial"/>
        </w:rPr>
        <w:lastRenderedPageBreak/>
        <w:t>Why did the apostles conclude that their calling was teaching and prayer (2, 4)?</w:t>
      </w:r>
    </w:p>
    <w:p w14:paraId="1368062F" w14:textId="4249A13E" w:rsidR="008F4A24" w:rsidRDefault="008F4A24" w:rsidP="008F4A24">
      <w:pPr>
        <w:pStyle w:val="Heading4"/>
        <w:rPr>
          <w:rFonts w:cs="Arial"/>
        </w:rPr>
      </w:pPr>
      <w:r>
        <w:rPr>
          <w:rFonts w:cs="Arial"/>
        </w:rPr>
        <w:t>Teaching is the most demanding ministry in the church.</w:t>
      </w:r>
    </w:p>
    <w:p w14:paraId="1DBB9E4C" w14:textId="568F5863" w:rsidR="008F4A24" w:rsidRDefault="00C528FF" w:rsidP="008F4A24">
      <w:pPr>
        <w:pStyle w:val="Heading4"/>
        <w:rPr>
          <w:rFonts w:cs="Arial"/>
        </w:rPr>
      </w:pPr>
      <w:r>
        <w:rPr>
          <w:rFonts w:cs="Arial"/>
        </w:rPr>
        <w:t xml:space="preserve">Prayer is probably the </w:t>
      </w:r>
      <w:r w:rsidR="00872A07">
        <w:rPr>
          <w:rFonts w:cs="Arial"/>
        </w:rPr>
        <w:t xml:space="preserve">most </w:t>
      </w:r>
      <w:r w:rsidR="001C1E4C">
        <w:rPr>
          <w:rFonts w:cs="Arial"/>
        </w:rPr>
        <w:t>difficult</w:t>
      </w:r>
      <w:r>
        <w:rPr>
          <w:rFonts w:cs="Arial"/>
        </w:rPr>
        <w:t xml:space="preserve"> thing we do. </w:t>
      </w:r>
    </w:p>
    <w:p w14:paraId="1D43EF42" w14:textId="60CF8F05" w:rsidR="006C2E72" w:rsidRDefault="001F5F6C" w:rsidP="000B4941">
      <w:pPr>
        <w:pStyle w:val="Heading3"/>
        <w:rPr>
          <w:rFonts w:cs="Arial"/>
        </w:rPr>
      </w:pPr>
      <w:r>
        <w:rPr>
          <w:rFonts w:cs="Arial"/>
        </w:rPr>
        <w:t>Why did the church choose men instead of women to run the food program (3</w:t>
      </w:r>
      <w:r w:rsidR="00B2766B">
        <w:rPr>
          <w:rFonts w:cs="Arial"/>
        </w:rPr>
        <w:t>a</w:t>
      </w:r>
      <w:r>
        <w:rPr>
          <w:rFonts w:cs="Arial"/>
        </w:rPr>
        <w:t>)?</w:t>
      </w:r>
    </w:p>
    <w:p w14:paraId="5DAEE660" w14:textId="77777777" w:rsidR="00D72BDF" w:rsidRDefault="001C1E4C" w:rsidP="001C1E4C">
      <w:pPr>
        <w:pStyle w:val="Heading4"/>
        <w:rPr>
          <w:rFonts w:cs="Arial"/>
        </w:rPr>
      </w:pPr>
      <w:r>
        <w:rPr>
          <w:rFonts w:cs="Arial"/>
        </w:rPr>
        <w:t xml:space="preserve">This was likely administration and carrying heavy loads rather than cooking. </w:t>
      </w:r>
    </w:p>
    <w:p w14:paraId="0198E872" w14:textId="559C066A" w:rsidR="001C1E4C" w:rsidRDefault="00F04E22" w:rsidP="001C1E4C">
      <w:pPr>
        <w:pStyle w:val="Heading4"/>
        <w:rPr>
          <w:rFonts w:cs="Arial"/>
        </w:rPr>
      </w:pPr>
      <w:r>
        <w:rPr>
          <w:rFonts w:cs="Arial"/>
        </w:rPr>
        <w:t>Most online food deliveries are done by men! Few women want to climb up flights of stairs to our walk-up apartment!</w:t>
      </w:r>
    </w:p>
    <w:p w14:paraId="1B7A1E5A" w14:textId="662885C0" w:rsidR="001C1E4C" w:rsidRDefault="00D72BDF" w:rsidP="000B4941">
      <w:pPr>
        <w:pStyle w:val="Heading3"/>
        <w:rPr>
          <w:rFonts w:cs="Arial"/>
        </w:rPr>
      </w:pPr>
      <w:r>
        <w:rPr>
          <w:rFonts w:cs="Arial"/>
        </w:rPr>
        <w:t>Why did the church choose seven men instead of some other number (3</w:t>
      </w:r>
      <w:r w:rsidR="00B2766B">
        <w:rPr>
          <w:rFonts w:cs="Arial"/>
        </w:rPr>
        <w:t>b</w:t>
      </w:r>
      <w:r>
        <w:rPr>
          <w:rFonts w:cs="Arial"/>
        </w:rPr>
        <w:t>)?</w:t>
      </w:r>
    </w:p>
    <w:p w14:paraId="429EB2F6" w14:textId="08D66A15" w:rsidR="002F13AB" w:rsidRDefault="002F13AB" w:rsidP="002F13AB">
      <w:pPr>
        <w:pStyle w:val="Heading4"/>
        <w:rPr>
          <w:rFonts w:cs="Arial"/>
        </w:rPr>
      </w:pPr>
      <w:r>
        <w:rPr>
          <w:rFonts w:cs="Arial"/>
        </w:rPr>
        <w:t>This is the perfect number, so this would be the perfect food program!</w:t>
      </w:r>
    </w:p>
    <w:p w14:paraId="24B04F1E" w14:textId="44B6A8F7" w:rsidR="002F13AB" w:rsidRDefault="002F13AB" w:rsidP="002F13AB">
      <w:pPr>
        <w:pStyle w:val="Heading4"/>
        <w:rPr>
          <w:rFonts w:cs="Arial"/>
        </w:rPr>
      </w:pPr>
      <w:r>
        <w:rPr>
          <w:rFonts w:cs="Arial"/>
        </w:rPr>
        <w:t xml:space="preserve">Just kidding. We don’t really know why seven was best. </w:t>
      </w:r>
    </w:p>
    <w:p w14:paraId="2E7CE8CB" w14:textId="1D03C127" w:rsidR="002F13AB" w:rsidRDefault="002F13AB" w:rsidP="002F13AB">
      <w:pPr>
        <w:pStyle w:val="Heading3"/>
        <w:rPr>
          <w:rFonts w:cs="Arial"/>
        </w:rPr>
      </w:pPr>
      <w:r>
        <w:rPr>
          <w:rFonts w:cs="Arial"/>
        </w:rPr>
        <w:t>Why these qualifications instead of administrative ability (3</w:t>
      </w:r>
      <w:r w:rsidR="00B2766B">
        <w:rPr>
          <w:rFonts w:cs="Arial"/>
        </w:rPr>
        <w:t>c</w:t>
      </w:r>
      <w:r>
        <w:rPr>
          <w:rFonts w:cs="Arial"/>
        </w:rPr>
        <w:t>)?</w:t>
      </w:r>
    </w:p>
    <w:p w14:paraId="5577A49C" w14:textId="5C43128F" w:rsidR="00B679CE" w:rsidRDefault="00B679CE" w:rsidP="00B679CE">
      <w:pPr>
        <w:pStyle w:val="Heading4"/>
        <w:rPr>
          <w:rFonts w:cs="Arial"/>
        </w:rPr>
      </w:pPr>
      <w:r>
        <w:rPr>
          <w:rFonts w:cs="Arial"/>
        </w:rPr>
        <w:t>The men handled a lot of money, so they needed already to be respected, Spirit-filled, and wise.</w:t>
      </w:r>
    </w:p>
    <w:p w14:paraId="3415C21F" w14:textId="26E5B5AE" w:rsidR="00B679CE" w:rsidRDefault="00B679CE" w:rsidP="00B679CE">
      <w:pPr>
        <w:pStyle w:val="Heading4"/>
        <w:rPr>
          <w:rFonts w:cs="Arial"/>
        </w:rPr>
      </w:pPr>
      <w:r>
        <w:rPr>
          <w:rFonts w:cs="Arial"/>
        </w:rPr>
        <w:t>This underscores how character trumps ability.</w:t>
      </w:r>
    </w:p>
    <w:p w14:paraId="3225E361" w14:textId="6E0E925D" w:rsidR="00B2766B" w:rsidRDefault="006F5AC7" w:rsidP="002F13AB">
      <w:pPr>
        <w:pStyle w:val="Heading3"/>
        <w:rPr>
          <w:rFonts w:cs="Arial"/>
        </w:rPr>
      </w:pPr>
      <w:r>
        <w:rPr>
          <w:rFonts w:cs="Arial"/>
        </w:rPr>
        <w:t>Why give the exact names of these men chosen (5)?</w:t>
      </w:r>
    </w:p>
    <w:p w14:paraId="4011F7F7" w14:textId="7868E720" w:rsidR="000F2408" w:rsidRDefault="000F2408" w:rsidP="000F2408">
      <w:pPr>
        <w:pStyle w:val="Heading4"/>
        <w:rPr>
          <w:rFonts w:cs="Arial"/>
        </w:rPr>
      </w:pPr>
      <w:r>
        <w:rPr>
          <w:rFonts w:cs="Arial"/>
        </w:rPr>
        <w:t>The problem related to discrimination against Greek speakers, so it be little help to appoint men who only spoke Hebrew.</w:t>
      </w:r>
    </w:p>
    <w:p w14:paraId="6B779CFA" w14:textId="517692AE" w:rsidR="000F2408" w:rsidRDefault="000F2408" w:rsidP="000F2408">
      <w:pPr>
        <w:pStyle w:val="Heading4"/>
        <w:rPr>
          <w:rFonts w:cs="Arial"/>
        </w:rPr>
      </w:pPr>
      <w:r>
        <w:rPr>
          <w:rFonts w:cs="Arial"/>
        </w:rPr>
        <w:t>All seven men had Greek names.</w:t>
      </w:r>
      <w:r w:rsidR="00D2522E">
        <w:rPr>
          <w:rFonts w:cs="Arial"/>
        </w:rPr>
        <w:t xml:space="preserve"> In fact, Nicolas of Antioch was a Greek who </w:t>
      </w:r>
      <w:r w:rsidR="005B346D">
        <w:rPr>
          <w:rFonts w:cs="Arial"/>
        </w:rPr>
        <w:t xml:space="preserve">previously </w:t>
      </w:r>
      <w:r w:rsidR="00D2522E">
        <w:rPr>
          <w:rFonts w:cs="Arial"/>
        </w:rPr>
        <w:t xml:space="preserve">converted to Judaism. </w:t>
      </w:r>
    </w:p>
    <w:p w14:paraId="6139788A" w14:textId="252C54D8" w:rsidR="00B61A8A" w:rsidRDefault="00B61A8A" w:rsidP="00B61A8A">
      <w:pPr>
        <w:pStyle w:val="Heading3"/>
        <w:rPr>
          <w:rFonts w:cs="Arial"/>
        </w:rPr>
      </w:pPr>
      <w:r>
        <w:rPr>
          <w:rFonts w:cs="Arial"/>
        </w:rPr>
        <w:t>Why is this passage important to Luke to share (7)?</w:t>
      </w:r>
    </w:p>
    <w:p w14:paraId="74D23181" w14:textId="77777777" w:rsidR="00B61A8A" w:rsidRDefault="00B61A8A" w:rsidP="00B61A8A">
      <w:pPr>
        <w:pStyle w:val="Heading4"/>
        <w:rPr>
          <w:rFonts w:cs="Arial"/>
        </w:rPr>
      </w:pPr>
      <w:r>
        <w:rPr>
          <w:rFonts w:cs="Arial"/>
        </w:rPr>
        <w:t>Internal issues can lead to splits—there was a potential of a Greek-speaking and Hebrew-speaking church out of this.</w:t>
      </w:r>
    </w:p>
    <w:p w14:paraId="3EC206DE" w14:textId="4D72D6DA" w:rsidR="00B61A8A" w:rsidRDefault="00B61A8A" w:rsidP="00B61A8A">
      <w:pPr>
        <w:pStyle w:val="Heading4"/>
        <w:rPr>
          <w:rFonts w:cs="Arial"/>
        </w:rPr>
      </w:pPr>
      <w:r>
        <w:rPr>
          <w:rFonts w:cs="Arial"/>
        </w:rPr>
        <w:t>Instead, the result was that God blessed the word that they protected. Both common people and priests “became obedient to the faith” (ESV).</w:t>
      </w:r>
    </w:p>
    <w:p w14:paraId="1CC33404" w14:textId="628E464A" w:rsidR="004F777C" w:rsidRDefault="004F777C" w:rsidP="002F13AB">
      <w:pPr>
        <w:pStyle w:val="Heading3"/>
        <w:rPr>
          <w:rFonts w:cs="Arial"/>
        </w:rPr>
      </w:pPr>
      <w:r>
        <w:rPr>
          <w:rFonts w:cs="Arial"/>
        </w:rPr>
        <w:t xml:space="preserve">What </w:t>
      </w:r>
      <w:r w:rsidR="00F52CE9">
        <w:rPr>
          <w:rFonts w:cs="Arial"/>
        </w:rPr>
        <w:t xml:space="preserve">leadership </w:t>
      </w:r>
      <w:r>
        <w:rPr>
          <w:rFonts w:cs="Arial"/>
        </w:rPr>
        <w:t>principles can we gain from this passage?</w:t>
      </w:r>
    </w:p>
    <w:p w14:paraId="4C004916" w14:textId="58EFACC4" w:rsidR="005E7DD3" w:rsidRDefault="005E7DD3" w:rsidP="005E7DD3">
      <w:pPr>
        <w:pStyle w:val="Heading4"/>
        <w:rPr>
          <w:rFonts w:cs="Arial"/>
        </w:rPr>
      </w:pPr>
      <w:r>
        <w:rPr>
          <w:rFonts w:cs="Arial"/>
        </w:rPr>
        <w:t xml:space="preserve">Choose </w:t>
      </w:r>
      <w:r w:rsidR="007A0D5A">
        <w:rPr>
          <w:rFonts w:cs="Arial"/>
        </w:rPr>
        <w:t>leaders</w:t>
      </w:r>
      <w:r>
        <w:rPr>
          <w:rFonts w:cs="Arial"/>
        </w:rPr>
        <w:t xml:space="preserve"> close</w:t>
      </w:r>
      <w:r w:rsidR="003B1602">
        <w:rPr>
          <w:rFonts w:cs="Arial"/>
        </w:rPr>
        <w:t>st</w:t>
      </w:r>
      <w:r>
        <w:rPr>
          <w:rFonts w:cs="Arial"/>
        </w:rPr>
        <w:t xml:space="preserve"> to the </w:t>
      </w:r>
      <w:r w:rsidR="007A0D5A">
        <w:rPr>
          <w:rFonts w:cs="Arial"/>
        </w:rPr>
        <w:t>issues</w:t>
      </w:r>
      <w:r w:rsidR="003B1602">
        <w:rPr>
          <w:rFonts w:cs="Arial"/>
        </w:rPr>
        <w:t xml:space="preserve"> and trust them</w:t>
      </w:r>
      <w:r>
        <w:rPr>
          <w:rFonts w:cs="Arial"/>
        </w:rPr>
        <w:t>.</w:t>
      </w:r>
    </w:p>
    <w:p w14:paraId="40625B5B" w14:textId="5C9FD3F3" w:rsidR="005E7DD3" w:rsidRDefault="005E7DD3" w:rsidP="005E7DD3">
      <w:pPr>
        <w:pStyle w:val="Heading4"/>
        <w:rPr>
          <w:rFonts w:cs="Arial"/>
        </w:rPr>
      </w:pPr>
      <w:r>
        <w:rPr>
          <w:rFonts w:cs="Arial"/>
        </w:rPr>
        <w:t>Have the people choose leaders they already respect.</w:t>
      </w:r>
    </w:p>
    <w:p w14:paraId="118507ED" w14:textId="6449EAC8" w:rsidR="005E7DD3" w:rsidRDefault="00EF21DB" w:rsidP="005E7DD3">
      <w:pPr>
        <w:pStyle w:val="Heading4"/>
        <w:rPr>
          <w:rFonts w:cs="Arial"/>
        </w:rPr>
      </w:pPr>
      <w:r>
        <w:rPr>
          <w:rFonts w:cs="Arial"/>
        </w:rPr>
        <w:t>Character is more important than experience or ability.</w:t>
      </w:r>
    </w:p>
    <w:p w14:paraId="02C0F1A5" w14:textId="7B372206" w:rsidR="00273D78" w:rsidRPr="00FD7B79" w:rsidRDefault="007A0D5A" w:rsidP="005E7DD3">
      <w:pPr>
        <w:pStyle w:val="Heading4"/>
        <w:rPr>
          <w:rFonts w:cs="Arial"/>
        </w:rPr>
      </w:pPr>
      <w:r>
        <w:rPr>
          <w:rFonts w:cs="Arial"/>
        </w:rPr>
        <w:t>Church leaders must</w:t>
      </w:r>
      <w:r w:rsidR="00273D78">
        <w:rPr>
          <w:rFonts w:cs="Arial"/>
        </w:rPr>
        <w:t xml:space="preserve"> prioritize teaching and prayer. </w:t>
      </w:r>
    </w:p>
    <w:p w14:paraId="17FF70A9" w14:textId="77777777" w:rsidR="008B6D00" w:rsidRPr="00FB2D6E" w:rsidRDefault="008B6D00">
      <w:pPr>
        <w:pStyle w:val="Heading1"/>
        <w:rPr>
          <w:rFonts w:cs="Arial"/>
          <w:sz w:val="36"/>
        </w:rPr>
      </w:pPr>
      <w:r w:rsidRPr="00FB2D6E">
        <w:rPr>
          <w:rFonts w:cs="Arial"/>
          <w:sz w:val="36"/>
        </w:rPr>
        <w:br w:type="page"/>
      </w:r>
      <w:r w:rsidRPr="00FB2D6E">
        <w:rPr>
          <w:rFonts w:cs="Arial"/>
          <w:sz w:val="36"/>
        </w:rPr>
        <w:lastRenderedPageBreak/>
        <w:t>Tentative Subject/Complement Statements</w:t>
      </w:r>
    </w:p>
    <w:p w14:paraId="3D91C0D6" w14:textId="14A881F8" w:rsidR="008B6D00" w:rsidRDefault="008B6D00" w:rsidP="000B4941">
      <w:pPr>
        <w:ind w:right="-10"/>
        <w:rPr>
          <w:rFonts w:cs="Arial"/>
        </w:rPr>
      </w:pPr>
    </w:p>
    <w:p w14:paraId="1F8ECC68" w14:textId="2B1D3772" w:rsidR="00491014" w:rsidRPr="00491014" w:rsidRDefault="00491014" w:rsidP="000B4941">
      <w:pPr>
        <w:ind w:right="-10"/>
        <w:rPr>
          <w:rFonts w:cs="Arial"/>
          <w:i/>
          <w:iCs/>
        </w:rPr>
      </w:pPr>
      <w:r w:rsidRPr="00491014">
        <w:rPr>
          <w:rFonts w:cs="Arial"/>
          <w:i/>
          <w:iCs/>
        </w:rPr>
        <w:t>Three outlines by Dr Don Sunukjian…</w:t>
      </w:r>
    </w:p>
    <w:p w14:paraId="522A84C1" w14:textId="77777777" w:rsidR="00723A3A" w:rsidRPr="00C44D7B" w:rsidRDefault="00723A3A" w:rsidP="00723A3A">
      <w:pPr>
        <w:jc w:val="center"/>
        <w:rPr>
          <w:b/>
          <w:sz w:val="28"/>
        </w:rPr>
      </w:pPr>
      <w:r w:rsidRPr="00C44D7B">
        <w:rPr>
          <w:b/>
          <w:sz w:val="28"/>
        </w:rPr>
        <w:t>Acts 6:1-6</w:t>
      </w:r>
    </w:p>
    <w:p w14:paraId="4433B049" w14:textId="77777777" w:rsidR="00723A3A" w:rsidRPr="00A2793F" w:rsidRDefault="00723A3A" w:rsidP="00723A3A">
      <w:pPr>
        <w:jc w:val="center"/>
        <w:rPr>
          <w:b/>
          <w:sz w:val="28"/>
          <w:u w:val="single"/>
        </w:rPr>
      </w:pPr>
      <w:r w:rsidRPr="00A2793F">
        <w:rPr>
          <w:b/>
          <w:sz w:val="28"/>
          <w:u w:val="single"/>
        </w:rPr>
        <w:t>Simple Inductive</w:t>
      </w:r>
    </w:p>
    <w:p w14:paraId="0DFEC800" w14:textId="77777777" w:rsidR="00723A3A" w:rsidRDefault="00723A3A" w:rsidP="00723A3A">
      <w:pPr>
        <w:rPr>
          <w:b/>
        </w:rPr>
      </w:pPr>
    </w:p>
    <w:p w14:paraId="024B558F" w14:textId="77777777" w:rsidR="00723A3A" w:rsidRPr="00D00AEE" w:rsidRDefault="00723A3A" w:rsidP="00723A3A">
      <w:pPr>
        <w:rPr>
          <w:b/>
        </w:rPr>
      </w:pPr>
      <w:r w:rsidRPr="00D00AEE">
        <w:rPr>
          <w:b/>
        </w:rPr>
        <w:t>Introduction</w:t>
      </w:r>
    </w:p>
    <w:p w14:paraId="1F1E1336" w14:textId="77777777" w:rsidR="00723A3A" w:rsidRPr="00D00AEE" w:rsidRDefault="00723A3A" w:rsidP="00723A3A">
      <w:pPr>
        <w:ind w:left="720" w:hanging="360"/>
      </w:pPr>
      <w:r w:rsidRPr="00D00AEE">
        <w:t>1.</w:t>
      </w:r>
      <w:r w:rsidRPr="00D00AEE">
        <w:tab/>
      </w:r>
      <w:r>
        <w:t>We would all like to be part of a growing church (examples).</w:t>
      </w:r>
    </w:p>
    <w:p w14:paraId="5FD3C44D" w14:textId="77777777" w:rsidR="00723A3A" w:rsidRDefault="00723A3A" w:rsidP="00723A3A">
      <w:pPr>
        <w:ind w:left="720" w:hanging="360"/>
      </w:pPr>
      <w:r>
        <w:t>2</w:t>
      </w:r>
      <w:r w:rsidRPr="00D00AEE">
        <w:t>.</w:t>
      </w:r>
      <w:r w:rsidRPr="00D00AEE">
        <w:tab/>
      </w:r>
      <w:r>
        <w:t>We think this would solve all our problems (examples).</w:t>
      </w:r>
    </w:p>
    <w:p w14:paraId="5A1EABF7" w14:textId="77777777" w:rsidR="00723A3A" w:rsidRDefault="00723A3A" w:rsidP="00723A3A">
      <w:pPr>
        <w:ind w:left="720" w:hanging="360"/>
      </w:pPr>
      <w:r>
        <w:t>3.</w:t>
      </w:r>
      <w:r>
        <w:tab/>
        <w:t>But problems arise even within a growing church, sometimes because of the growth itself (examples).</w:t>
      </w:r>
    </w:p>
    <w:p w14:paraId="65B81572" w14:textId="77777777" w:rsidR="00723A3A" w:rsidRDefault="00723A3A" w:rsidP="00723A3A">
      <w:pPr>
        <w:ind w:left="720" w:hanging="360"/>
      </w:pPr>
      <w:r>
        <w:t>4.</w:t>
      </w:r>
      <w:r>
        <w:tab/>
      </w:r>
      <w:r w:rsidRPr="00B85F6B">
        <w:rPr>
          <w:u w:val="single"/>
        </w:rPr>
        <w:t>Subject</w:t>
      </w:r>
      <w:r>
        <w:t>: When problems like these arise, how should we solve them?</w:t>
      </w:r>
    </w:p>
    <w:p w14:paraId="621B93C6" w14:textId="77777777" w:rsidR="00723A3A" w:rsidRPr="00D00AEE" w:rsidRDefault="00723A3A" w:rsidP="00723A3A">
      <w:pPr>
        <w:ind w:left="720" w:hanging="360"/>
      </w:pPr>
      <w:r>
        <w:t>5.</w:t>
      </w:r>
      <w:r>
        <w:tab/>
        <w:t>For the answer, let’s see how the apostles solved a problem within the growing church of Acts 6:1-6.</w:t>
      </w:r>
    </w:p>
    <w:p w14:paraId="5700F935" w14:textId="77777777" w:rsidR="00723A3A" w:rsidRPr="00D00AEE" w:rsidRDefault="00723A3A" w:rsidP="00723A3A">
      <w:pPr>
        <w:ind w:left="720" w:hanging="360"/>
      </w:pPr>
    </w:p>
    <w:p w14:paraId="5B653DC5" w14:textId="77777777" w:rsidR="00723A3A" w:rsidRPr="00A2793F" w:rsidRDefault="00723A3A" w:rsidP="00723A3A">
      <w:pPr>
        <w:ind w:left="360" w:hanging="360"/>
        <w:rPr>
          <w:b/>
        </w:rPr>
      </w:pPr>
      <w:r w:rsidRPr="00D00AEE">
        <w:rPr>
          <w:b/>
        </w:rPr>
        <w:t>I.</w:t>
      </w:r>
      <w:r w:rsidRPr="00D00AEE">
        <w:rPr>
          <w:b/>
        </w:rPr>
        <w:tab/>
      </w:r>
      <w:r>
        <w:rPr>
          <w:b/>
        </w:rPr>
        <w:t>(The apostles solved the problem of growth by designating lay leadership.)</w:t>
      </w:r>
    </w:p>
    <w:p w14:paraId="55FF8E66" w14:textId="77777777" w:rsidR="00723A3A" w:rsidRPr="00D00AEE" w:rsidRDefault="00723A3A" w:rsidP="00723A3A">
      <w:pPr>
        <w:ind w:left="720" w:hanging="360"/>
      </w:pPr>
      <w:r w:rsidRPr="00D00AEE">
        <w:t>A.</w:t>
      </w:r>
      <w:r w:rsidRPr="00D00AEE">
        <w:tab/>
      </w:r>
      <w:r>
        <w:t>The Jerusalem church was a growing church.</w:t>
      </w:r>
    </w:p>
    <w:p w14:paraId="4806C51B" w14:textId="77777777" w:rsidR="00723A3A" w:rsidRPr="00D00AEE" w:rsidRDefault="00723A3A" w:rsidP="00723A3A">
      <w:pPr>
        <w:ind w:left="720" w:hanging="360"/>
      </w:pPr>
      <w:r>
        <w:t>B</w:t>
      </w:r>
      <w:r w:rsidRPr="00D00AEE">
        <w:t>.</w:t>
      </w:r>
      <w:r w:rsidRPr="00D00AEE">
        <w:tab/>
      </w:r>
      <w:r>
        <w:t>The church had the problem of the widow’s food.</w:t>
      </w:r>
    </w:p>
    <w:p w14:paraId="46C485C8" w14:textId="77777777" w:rsidR="00723A3A" w:rsidRPr="00D00AEE" w:rsidRDefault="00723A3A" w:rsidP="00723A3A">
      <w:pPr>
        <w:ind w:left="720" w:hanging="360"/>
      </w:pPr>
      <w:r>
        <w:t>C</w:t>
      </w:r>
      <w:r w:rsidRPr="00D00AEE">
        <w:t>.</w:t>
      </w:r>
      <w:r w:rsidRPr="00D00AEE">
        <w:tab/>
      </w:r>
      <w:r w:rsidRPr="00B02FDA">
        <w:t>The apostles solved the problem of growth by designating lay leadership.</w:t>
      </w:r>
    </w:p>
    <w:p w14:paraId="7C4D35D9" w14:textId="77777777" w:rsidR="00723A3A" w:rsidRPr="00D00AEE" w:rsidRDefault="00723A3A" w:rsidP="00723A3A">
      <w:pPr>
        <w:rPr>
          <w:b/>
        </w:rPr>
      </w:pPr>
    </w:p>
    <w:p w14:paraId="3917D120" w14:textId="77777777" w:rsidR="00723A3A" w:rsidRPr="00D00AEE" w:rsidRDefault="00723A3A" w:rsidP="00723A3A">
      <w:pPr>
        <w:rPr>
          <w:b/>
        </w:rPr>
      </w:pPr>
      <w:r w:rsidRPr="00D00AEE">
        <w:rPr>
          <w:b/>
        </w:rPr>
        <w:t xml:space="preserve">II. </w:t>
      </w:r>
      <w:r>
        <w:rPr>
          <w:b/>
        </w:rPr>
        <w:t>The solution to the problems of a growing church is to designate lay leadership (MI).</w:t>
      </w:r>
    </w:p>
    <w:p w14:paraId="61BE85E0" w14:textId="77777777" w:rsidR="00723A3A" w:rsidRDefault="00723A3A" w:rsidP="00723A3A">
      <w:pPr>
        <w:ind w:left="720" w:hanging="360"/>
      </w:pPr>
      <w:r w:rsidRPr="00D00AEE">
        <w:t>A.</w:t>
      </w:r>
      <w:r w:rsidRPr="00D00AEE">
        <w:tab/>
      </w:r>
      <w:r>
        <w:t>An application of the MI to one area of life</w:t>
      </w:r>
    </w:p>
    <w:p w14:paraId="6522C6A1" w14:textId="77777777" w:rsidR="00723A3A" w:rsidRDefault="00723A3A" w:rsidP="00723A3A">
      <w:pPr>
        <w:ind w:left="720" w:hanging="360"/>
      </w:pPr>
      <w:r>
        <w:t>B.</w:t>
      </w:r>
      <w:r>
        <w:tab/>
        <w:t>An application of the MI to another area of life</w:t>
      </w:r>
    </w:p>
    <w:p w14:paraId="022AE9AE" w14:textId="77777777" w:rsidR="00723A3A" w:rsidRDefault="00723A3A" w:rsidP="00723A3A">
      <w:pPr>
        <w:ind w:left="720" w:hanging="360"/>
      </w:pPr>
    </w:p>
    <w:p w14:paraId="43536DDC" w14:textId="77777777" w:rsidR="00723A3A" w:rsidRPr="00D00AEE" w:rsidRDefault="00723A3A" w:rsidP="00723A3A">
      <w:pPr>
        <w:rPr>
          <w:b/>
        </w:rPr>
      </w:pPr>
      <w:r w:rsidRPr="00D00AEE">
        <w:rPr>
          <w:b/>
        </w:rPr>
        <w:t>II</w:t>
      </w:r>
      <w:r>
        <w:rPr>
          <w:b/>
        </w:rPr>
        <w:t>I</w:t>
      </w:r>
      <w:r w:rsidRPr="00D00AEE">
        <w:rPr>
          <w:b/>
        </w:rPr>
        <w:t xml:space="preserve">. </w:t>
      </w:r>
      <w:r>
        <w:rPr>
          <w:b/>
        </w:rPr>
        <w:t>The solution to our problem…</w:t>
      </w:r>
    </w:p>
    <w:p w14:paraId="72AA6CDC" w14:textId="77777777" w:rsidR="00723A3A" w:rsidRPr="00D00AEE" w:rsidRDefault="00723A3A" w:rsidP="00723A3A">
      <w:pPr>
        <w:ind w:left="720" w:hanging="360"/>
      </w:pPr>
    </w:p>
    <w:p w14:paraId="0F1F1FE6" w14:textId="77777777" w:rsidR="00723A3A" w:rsidRPr="00D00AEE" w:rsidRDefault="00723A3A" w:rsidP="00723A3A"/>
    <w:p w14:paraId="3817644A" w14:textId="77777777" w:rsidR="00723A3A" w:rsidRPr="00C44D7B" w:rsidRDefault="00723A3A" w:rsidP="00723A3A">
      <w:pPr>
        <w:jc w:val="center"/>
        <w:rPr>
          <w:b/>
          <w:sz w:val="28"/>
        </w:rPr>
      </w:pPr>
      <w:r w:rsidRPr="00C44D7B">
        <w:rPr>
          <w:b/>
          <w:sz w:val="28"/>
        </w:rPr>
        <w:t>Acts 6:1-6</w:t>
      </w:r>
    </w:p>
    <w:p w14:paraId="746F4B63" w14:textId="77777777" w:rsidR="00723A3A" w:rsidRPr="00A2793F" w:rsidRDefault="00723A3A" w:rsidP="00723A3A">
      <w:pPr>
        <w:jc w:val="center"/>
        <w:rPr>
          <w:b/>
          <w:sz w:val="28"/>
          <w:u w:val="single"/>
        </w:rPr>
      </w:pPr>
      <w:r>
        <w:rPr>
          <w:b/>
          <w:sz w:val="28"/>
          <w:u w:val="single"/>
        </w:rPr>
        <w:t>Cyclical</w:t>
      </w:r>
      <w:r w:rsidRPr="00A2793F">
        <w:rPr>
          <w:b/>
          <w:sz w:val="28"/>
          <w:u w:val="single"/>
        </w:rPr>
        <w:t xml:space="preserve"> Inductive</w:t>
      </w:r>
    </w:p>
    <w:p w14:paraId="6CAC135E" w14:textId="77777777" w:rsidR="00723A3A" w:rsidRDefault="00723A3A" w:rsidP="00723A3A">
      <w:pPr>
        <w:rPr>
          <w:b/>
        </w:rPr>
      </w:pPr>
    </w:p>
    <w:p w14:paraId="206FE779" w14:textId="77777777" w:rsidR="00723A3A" w:rsidRPr="00D00AEE" w:rsidRDefault="00723A3A" w:rsidP="00723A3A">
      <w:pPr>
        <w:rPr>
          <w:b/>
        </w:rPr>
      </w:pPr>
      <w:r w:rsidRPr="00D00AEE">
        <w:rPr>
          <w:b/>
        </w:rPr>
        <w:t>Introduction</w:t>
      </w:r>
    </w:p>
    <w:p w14:paraId="000FDD36" w14:textId="77777777" w:rsidR="00723A3A" w:rsidRPr="00D00AEE" w:rsidRDefault="00723A3A" w:rsidP="00723A3A">
      <w:pPr>
        <w:ind w:left="720" w:hanging="360"/>
      </w:pPr>
      <w:r w:rsidRPr="00D00AEE">
        <w:t>1.</w:t>
      </w:r>
      <w:r w:rsidRPr="00D00AEE">
        <w:tab/>
      </w:r>
      <w:r>
        <w:t>We would all like to be part…</w:t>
      </w:r>
    </w:p>
    <w:p w14:paraId="7BA60255" w14:textId="77777777" w:rsidR="00723A3A" w:rsidRDefault="00723A3A" w:rsidP="00723A3A">
      <w:pPr>
        <w:ind w:left="720" w:hanging="360"/>
      </w:pPr>
      <w:r>
        <w:t>2</w:t>
      </w:r>
      <w:r w:rsidRPr="00D00AEE">
        <w:t>.</w:t>
      </w:r>
      <w:r w:rsidRPr="00D00AEE">
        <w:tab/>
      </w:r>
      <w:r>
        <w:t>We think this would solve…</w:t>
      </w:r>
    </w:p>
    <w:p w14:paraId="2AB46D0B" w14:textId="77777777" w:rsidR="00723A3A" w:rsidRDefault="00723A3A" w:rsidP="00723A3A">
      <w:pPr>
        <w:ind w:left="720" w:hanging="360"/>
      </w:pPr>
      <w:r>
        <w:t>3.</w:t>
      </w:r>
      <w:r>
        <w:tab/>
        <w:t>But problems arise even within…</w:t>
      </w:r>
    </w:p>
    <w:p w14:paraId="66C81157" w14:textId="77777777" w:rsidR="00723A3A" w:rsidRDefault="00723A3A" w:rsidP="00723A3A">
      <w:pPr>
        <w:ind w:left="720" w:hanging="360"/>
      </w:pPr>
      <w:r>
        <w:t>4.</w:t>
      </w:r>
      <w:r>
        <w:tab/>
      </w:r>
      <w:r w:rsidRPr="00B85F6B">
        <w:rPr>
          <w:u w:val="single"/>
        </w:rPr>
        <w:t>Subject</w:t>
      </w:r>
      <w:r>
        <w:t>: How should we solve them?</w:t>
      </w:r>
    </w:p>
    <w:p w14:paraId="244E2859" w14:textId="77777777" w:rsidR="00723A3A" w:rsidRPr="00D00AEE" w:rsidRDefault="00723A3A" w:rsidP="00723A3A">
      <w:pPr>
        <w:ind w:left="720" w:hanging="360"/>
      </w:pPr>
      <w:r>
        <w:t>5.</w:t>
      </w:r>
      <w:r>
        <w:tab/>
        <w:t>For the answer… Acts 6:1-6.</w:t>
      </w:r>
    </w:p>
    <w:p w14:paraId="656EADD4" w14:textId="77777777" w:rsidR="00723A3A" w:rsidRPr="00D00AEE" w:rsidRDefault="00723A3A" w:rsidP="00723A3A">
      <w:pPr>
        <w:ind w:left="720" w:hanging="360"/>
      </w:pPr>
    </w:p>
    <w:p w14:paraId="620F9380" w14:textId="77777777" w:rsidR="00723A3A" w:rsidRPr="00A2793F" w:rsidRDefault="00723A3A" w:rsidP="00723A3A">
      <w:pPr>
        <w:ind w:left="360" w:hanging="360"/>
        <w:rPr>
          <w:b/>
        </w:rPr>
      </w:pPr>
      <w:r w:rsidRPr="00D00AEE">
        <w:rPr>
          <w:b/>
        </w:rPr>
        <w:t>I.</w:t>
      </w:r>
      <w:r w:rsidRPr="00D00AEE">
        <w:rPr>
          <w:b/>
        </w:rPr>
        <w:tab/>
      </w:r>
      <w:r>
        <w:rPr>
          <w:b/>
        </w:rPr>
        <w:t>This church, like ours, is a growing church.</w:t>
      </w:r>
    </w:p>
    <w:p w14:paraId="0A9A8E83" w14:textId="77777777" w:rsidR="00723A3A" w:rsidRPr="00D00AEE" w:rsidRDefault="00723A3A" w:rsidP="00723A3A">
      <w:pPr>
        <w:ind w:left="720" w:hanging="360"/>
      </w:pPr>
      <w:r w:rsidRPr="00D00AEE">
        <w:t>A.</w:t>
      </w:r>
      <w:r w:rsidRPr="00D00AEE">
        <w:tab/>
      </w:r>
      <w:r>
        <w:t>The Jerusalem church was a growing church.</w:t>
      </w:r>
    </w:p>
    <w:p w14:paraId="6659F87A" w14:textId="77777777" w:rsidR="00723A3A" w:rsidRPr="00D00AEE" w:rsidRDefault="00723A3A" w:rsidP="00723A3A">
      <w:pPr>
        <w:ind w:left="720" w:hanging="360"/>
      </w:pPr>
      <w:r>
        <w:t>B</w:t>
      </w:r>
      <w:r w:rsidRPr="00D00AEE">
        <w:t>.</w:t>
      </w:r>
      <w:r w:rsidRPr="00D00AEE">
        <w:tab/>
      </w:r>
      <w:r>
        <w:t>We are a growing church.</w:t>
      </w:r>
    </w:p>
    <w:p w14:paraId="249E45B3" w14:textId="77777777" w:rsidR="00723A3A" w:rsidRPr="00D00AEE" w:rsidRDefault="00723A3A" w:rsidP="00723A3A">
      <w:pPr>
        <w:rPr>
          <w:b/>
        </w:rPr>
      </w:pPr>
    </w:p>
    <w:p w14:paraId="66E4B4A6" w14:textId="77777777" w:rsidR="00723A3A" w:rsidRPr="00D00AEE" w:rsidRDefault="00723A3A" w:rsidP="00723A3A">
      <w:pPr>
        <w:rPr>
          <w:b/>
        </w:rPr>
      </w:pPr>
      <w:r w:rsidRPr="00D00AEE">
        <w:rPr>
          <w:b/>
        </w:rPr>
        <w:t xml:space="preserve">II. </w:t>
      </w:r>
      <w:r>
        <w:rPr>
          <w:b/>
        </w:rPr>
        <w:t>But problems sometimes arise in a growing church.</w:t>
      </w:r>
    </w:p>
    <w:p w14:paraId="6EF32F3A" w14:textId="77777777" w:rsidR="00723A3A" w:rsidRPr="00D00AEE" w:rsidRDefault="00723A3A" w:rsidP="00723A3A">
      <w:pPr>
        <w:ind w:left="720" w:hanging="360"/>
      </w:pPr>
      <w:r w:rsidRPr="00D00AEE">
        <w:t>A.</w:t>
      </w:r>
      <w:r w:rsidRPr="00D00AEE">
        <w:tab/>
      </w:r>
      <w:r>
        <w:t>The Jerusalem church had the problem of the widow’s food.</w:t>
      </w:r>
    </w:p>
    <w:p w14:paraId="0267A5A2" w14:textId="77777777" w:rsidR="00723A3A" w:rsidRPr="00D00AEE" w:rsidRDefault="00723A3A" w:rsidP="00723A3A">
      <w:pPr>
        <w:ind w:left="720" w:hanging="360"/>
      </w:pPr>
      <w:r>
        <w:t>B</w:t>
      </w:r>
      <w:r w:rsidRPr="00D00AEE">
        <w:t>.</w:t>
      </w:r>
      <w:r w:rsidRPr="00D00AEE">
        <w:tab/>
      </w:r>
      <w:r>
        <w:t>We have such problems as... (examples)</w:t>
      </w:r>
    </w:p>
    <w:p w14:paraId="5D49D825" w14:textId="77777777" w:rsidR="00723A3A" w:rsidRDefault="00723A3A" w:rsidP="00723A3A">
      <w:pPr>
        <w:tabs>
          <w:tab w:val="left" w:pos="6480"/>
        </w:tabs>
        <w:ind w:left="300" w:right="-80" w:hanging="300"/>
      </w:pPr>
    </w:p>
    <w:p w14:paraId="74F5E84B" w14:textId="77777777" w:rsidR="00723A3A" w:rsidRPr="00D00AEE" w:rsidRDefault="00723A3A" w:rsidP="00723A3A">
      <w:pPr>
        <w:rPr>
          <w:b/>
        </w:rPr>
      </w:pPr>
      <w:r w:rsidRPr="00D00AEE">
        <w:rPr>
          <w:b/>
        </w:rPr>
        <w:t>II</w:t>
      </w:r>
      <w:r>
        <w:rPr>
          <w:b/>
        </w:rPr>
        <w:t>I</w:t>
      </w:r>
      <w:r w:rsidRPr="00D00AEE">
        <w:rPr>
          <w:b/>
        </w:rPr>
        <w:t xml:space="preserve">. </w:t>
      </w:r>
      <w:r>
        <w:rPr>
          <w:b/>
        </w:rPr>
        <w:t>The way to solve these problems is to designate lay leadership (MI).</w:t>
      </w:r>
    </w:p>
    <w:p w14:paraId="18DD88D3" w14:textId="77777777" w:rsidR="00723A3A" w:rsidRDefault="00723A3A" w:rsidP="00723A3A">
      <w:pPr>
        <w:ind w:left="720" w:hanging="360"/>
      </w:pPr>
      <w:r w:rsidRPr="00D00AEE">
        <w:t>A.</w:t>
      </w:r>
      <w:r w:rsidRPr="00D00AEE">
        <w:tab/>
      </w:r>
      <w:r>
        <w:t>The Jerusalem church solved…</w:t>
      </w:r>
    </w:p>
    <w:p w14:paraId="05D6B8A2" w14:textId="77777777" w:rsidR="00723A3A" w:rsidRDefault="00723A3A" w:rsidP="00723A3A">
      <w:pPr>
        <w:ind w:left="1134" w:hanging="360"/>
      </w:pPr>
      <w:r>
        <w:t>1.</w:t>
      </w:r>
      <w:r>
        <w:tab/>
        <w:t>The apostles proposed.</w:t>
      </w:r>
    </w:p>
    <w:p w14:paraId="1975D840" w14:textId="77777777" w:rsidR="00723A3A" w:rsidRDefault="00723A3A" w:rsidP="00723A3A">
      <w:pPr>
        <w:ind w:left="1134" w:hanging="360"/>
      </w:pPr>
      <w:r>
        <w:t>2.</w:t>
      </w:r>
      <w:r>
        <w:tab/>
        <w:t>The people accepted.</w:t>
      </w:r>
    </w:p>
    <w:p w14:paraId="58F5C7F8" w14:textId="77777777" w:rsidR="00723A3A" w:rsidRPr="00D00AEE" w:rsidRDefault="00723A3A" w:rsidP="00723A3A">
      <w:pPr>
        <w:ind w:left="1134" w:hanging="360"/>
      </w:pPr>
      <w:r>
        <w:t>3.</w:t>
      </w:r>
      <w:r>
        <w:tab/>
        <w:t>The problem was solved.</w:t>
      </w:r>
    </w:p>
    <w:p w14:paraId="68056230" w14:textId="77777777" w:rsidR="00723A3A" w:rsidRPr="00D00AEE" w:rsidRDefault="00723A3A" w:rsidP="00723A3A">
      <w:pPr>
        <w:ind w:left="720" w:hanging="360"/>
      </w:pPr>
      <w:r>
        <w:t>B</w:t>
      </w:r>
      <w:r w:rsidRPr="00D00AEE">
        <w:t>.</w:t>
      </w:r>
      <w:r w:rsidRPr="00D00AEE">
        <w:tab/>
      </w:r>
      <w:r>
        <w:t>The way to solve our problems is to for us to designate…</w:t>
      </w:r>
    </w:p>
    <w:p w14:paraId="3194B743" w14:textId="77777777" w:rsidR="00723A3A" w:rsidRDefault="00723A3A" w:rsidP="00723A3A">
      <w:pPr>
        <w:tabs>
          <w:tab w:val="left" w:pos="6480"/>
        </w:tabs>
        <w:ind w:left="300" w:right="-80" w:hanging="300"/>
      </w:pPr>
    </w:p>
    <w:p w14:paraId="3147476E" w14:textId="77777777" w:rsidR="00723A3A" w:rsidRPr="00D00AEE" w:rsidRDefault="00723A3A" w:rsidP="00723A3A">
      <w:pPr>
        <w:tabs>
          <w:tab w:val="left" w:pos="6480"/>
        </w:tabs>
        <w:ind w:left="300" w:right="-80" w:hanging="300"/>
        <w:jc w:val="center"/>
      </w:pPr>
      <w:r w:rsidRPr="00D00AEE">
        <w:br w:type="page"/>
      </w:r>
      <w:r w:rsidRPr="00D00AEE">
        <w:rPr>
          <w:b/>
        </w:rPr>
        <w:lastRenderedPageBreak/>
        <w:t xml:space="preserve">Application within Sermon Structure </w:t>
      </w:r>
      <w:r w:rsidRPr="00D00AEE">
        <w:t>(3 of 3)</w:t>
      </w:r>
    </w:p>
    <w:p w14:paraId="168C0262" w14:textId="77777777" w:rsidR="00723A3A" w:rsidRDefault="00723A3A" w:rsidP="00723A3A">
      <w:pPr>
        <w:tabs>
          <w:tab w:val="left" w:pos="6480"/>
        </w:tabs>
        <w:ind w:left="20" w:right="-80"/>
        <w:jc w:val="center"/>
        <w:rPr>
          <w:sz w:val="16"/>
        </w:rPr>
      </w:pPr>
    </w:p>
    <w:p w14:paraId="14441EA7" w14:textId="77777777" w:rsidR="00723A3A" w:rsidRDefault="00723A3A" w:rsidP="00723A3A">
      <w:pPr>
        <w:jc w:val="center"/>
        <w:rPr>
          <w:b/>
          <w:sz w:val="28"/>
          <w:u w:val="single"/>
        </w:rPr>
      </w:pPr>
    </w:p>
    <w:p w14:paraId="1458B73A" w14:textId="77777777" w:rsidR="00723A3A" w:rsidRPr="00C44D7B" w:rsidRDefault="00723A3A" w:rsidP="00723A3A">
      <w:pPr>
        <w:jc w:val="center"/>
        <w:rPr>
          <w:b/>
          <w:sz w:val="28"/>
        </w:rPr>
      </w:pPr>
      <w:r w:rsidRPr="00C44D7B">
        <w:rPr>
          <w:b/>
          <w:sz w:val="28"/>
        </w:rPr>
        <w:t>Acts 6:1-6</w:t>
      </w:r>
    </w:p>
    <w:p w14:paraId="2A79D548" w14:textId="77777777" w:rsidR="00723A3A" w:rsidRPr="00A2793F" w:rsidRDefault="00723A3A" w:rsidP="00723A3A">
      <w:pPr>
        <w:jc w:val="center"/>
        <w:rPr>
          <w:b/>
          <w:sz w:val="28"/>
          <w:u w:val="single"/>
        </w:rPr>
      </w:pPr>
      <w:r>
        <w:rPr>
          <w:b/>
          <w:sz w:val="28"/>
          <w:u w:val="single"/>
        </w:rPr>
        <w:t>Simple De</w:t>
      </w:r>
      <w:r w:rsidRPr="00A2793F">
        <w:rPr>
          <w:b/>
          <w:sz w:val="28"/>
          <w:u w:val="single"/>
        </w:rPr>
        <w:t>ductive</w:t>
      </w:r>
    </w:p>
    <w:p w14:paraId="1EF80140" w14:textId="77777777" w:rsidR="00723A3A" w:rsidRDefault="00723A3A" w:rsidP="00723A3A">
      <w:pPr>
        <w:rPr>
          <w:b/>
        </w:rPr>
      </w:pPr>
    </w:p>
    <w:p w14:paraId="2B54C2C7" w14:textId="77777777" w:rsidR="00723A3A" w:rsidRPr="00D00AEE" w:rsidRDefault="00723A3A" w:rsidP="00723A3A">
      <w:pPr>
        <w:rPr>
          <w:b/>
        </w:rPr>
      </w:pPr>
      <w:r w:rsidRPr="00D00AEE">
        <w:rPr>
          <w:b/>
        </w:rPr>
        <w:t>Introduction</w:t>
      </w:r>
    </w:p>
    <w:p w14:paraId="6DC10D8E" w14:textId="77777777" w:rsidR="00723A3A" w:rsidRPr="00D00AEE" w:rsidRDefault="00723A3A" w:rsidP="00723A3A">
      <w:pPr>
        <w:ind w:left="720" w:hanging="360"/>
      </w:pPr>
      <w:r w:rsidRPr="00D00AEE">
        <w:t>1.</w:t>
      </w:r>
      <w:r w:rsidRPr="00D00AEE">
        <w:tab/>
      </w:r>
      <w:r>
        <w:t>We would all like to be part of a growing church (examples).</w:t>
      </w:r>
    </w:p>
    <w:p w14:paraId="2231E272" w14:textId="77777777" w:rsidR="00723A3A" w:rsidRDefault="00723A3A" w:rsidP="00723A3A">
      <w:pPr>
        <w:ind w:left="720" w:hanging="360"/>
      </w:pPr>
      <w:r>
        <w:t>2</w:t>
      </w:r>
      <w:r w:rsidRPr="00D00AEE">
        <w:t>.</w:t>
      </w:r>
      <w:r w:rsidRPr="00D00AEE">
        <w:tab/>
      </w:r>
      <w:r>
        <w:t>We think this would solve all our problems (examples).</w:t>
      </w:r>
    </w:p>
    <w:p w14:paraId="6EC8EB94" w14:textId="77777777" w:rsidR="00723A3A" w:rsidRDefault="00723A3A" w:rsidP="00723A3A">
      <w:pPr>
        <w:ind w:left="720" w:hanging="360"/>
      </w:pPr>
      <w:r>
        <w:t>3.</w:t>
      </w:r>
      <w:r>
        <w:tab/>
        <w:t>But problems arise even within a growing church, sometimes because of the growth itself (examples).</w:t>
      </w:r>
    </w:p>
    <w:p w14:paraId="2D028780" w14:textId="77777777" w:rsidR="00723A3A" w:rsidRDefault="00723A3A" w:rsidP="00723A3A">
      <w:pPr>
        <w:ind w:left="720" w:hanging="360"/>
      </w:pPr>
      <w:r>
        <w:t>4.</w:t>
      </w:r>
      <w:r>
        <w:tab/>
      </w:r>
      <w:r>
        <w:rPr>
          <w:u w:val="single"/>
        </w:rPr>
        <w:t>MI</w:t>
      </w:r>
      <w:r>
        <w:t>: When problems arise, the way to solve them is to designate lay leadership.</w:t>
      </w:r>
    </w:p>
    <w:p w14:paraId="5515015B" w14:textId="77777777" w:rsidR="00723A3A" w:rsidRPr="00D00AEE" w:rsidRDefault="00723A3A" w:rsidP="00723A3A">
      <w:pPr>
        <w:ind w:left="720" w:hanging="360"/>
      </w:pPr>
      <w:r>
        <w:t>5.</w:t>
      </w:r>
      <w:r>
        <w:tab/>
        <w:t>This is how the apostles solved the problem in Acts 6:1-6.</w:t>
      </w:r>
    </w:p>
    <w:p w14:paraId="21E1E151" w14:textId="77777777" w:rsidR="00723A3A" w:rsidRPr="00D00AEE" w:rsidRDefault="00723A3A" w:rsidP="00723A3A">
      <w:pPr>
        <w:ind w:left="720" w:hanging="360"/>
      </w:pPr>
    </w:p>
    <w:p w14:paraId="718DB16C" w14:textId="77777777" w:rsidR="00723A3A" w:rsidRPr="00A2793F" w:rsidRDefault="00723A3A" w:rsidP="00723A3A">
      <w:pPr>
        <w:ind w:left="360" w:hanging="360"/>
        <w:rPr>
          <w:b/>
        </w:rPr>
      </w:pPr>
      <w:r w:rsidRPr="00D00AEE">
        <w:rPr>
          <w:b/>
        </w:rPr>
        <w:t>I.</w:t>
      </w:r>
      <w:r w:rsidRPr="00D00AEE">
        <w:rPr>
          <w:b/>
        </w:rPr>
        <w:tab/>
      </w:r>
      <w:r>
        <w:rPr>
          <w:b/>
        </w:rPr>
        <w:t>The solution to the problem of the growing Jerusalem church was to designate lay leadership.</w:t>
      </w:r>
    </w:p>
    <w:p w14:paraId="63DC63A2" w14:textId="77777777" w:rsidR="00723A3A" w:rsidRPr="00D00AEE" w:rsidRDefault="00723A3A" w:rsidP="00723A3A">
      <w:pPr>
        <w:ind w:left="720" w:hanging="360"/>
      </w:pPr>
      <w:r w:rsidRPr="00D00AEE">
        <w:t>A.</w:t>
      </w:r>
      <w:r w:rsidRPr="00D00AEE">
        <w:tab/>
      </w:r>
      <w:r>
        <w:t>The Jerusalem church was a growing church.</w:t>
      </w:r>
    </w:p>
    <w:p w14:paraId="18E7312B" w14:textId="77777777" w:rsidR="00723A3A" w:rsidRPr="00D00AEE" w:rsidRDefault="00723A3A" w:rsidP="00723A3A">
      <w:pPr>
        <w:ind w:left="720" w:hanging="360"/>
      </w:pPr>
      <w:r>
        <w:t>B</w:t>
      </w:r>
      <w:r w:rsidRPr="00D00AEE">
        <w:t>.</w:t>
      </w:r>
      <w:r w:rsidRPr="00D00AEE">
        <w:tab/>
      </w:r>
      <w:r>
        <w:t>The Jerusalem church had the problem of the widow’s food.</w:t>
      </w:r>
    </w:p>
    <w:p w14:paraId="78560700" w14:textId="77777777" w:rsidR="00723A3A" w:rsidRDefault="00723A3A" w:rsidP="00723A3A">
      <w:pPr>
        <w:ind w:left="720" w:hanging="360"/>
      </w:pPr>
      <w:r>
        <w:t>C</w:t>
      </w:r>
      <w:r w:rsidRPr="00D00AEE">
        <w:t>.</w:t>
      </w:r>
      <w:r w:rsidRPr="00D00AEE">
        <w:tab/>
      </w:r>
      <w:r>
        <w:t>The designation of lay leadership solved the problem.</w:t>
      </w:r>
    </w:p>
    <w:p w14:paraId="175776AD" w14:textId="77777777" w:rsidR="00723A3A" w:rsidRDefault="00723A3A" w:rsidP="00723A3A">
      <w:pPr>
        <w:ind w:left="1134" w:hanging="360"/>
      </w:pPr>
      <w:r>
        <w:t>1.</w:t>
      </w:r>
      <w:r>
        <w:tab/>
        <w:t>The apostles proposed.</w:t>
      </w:r>
    </w:p>
    <w:p w14:paraId="11707F13" w14:textId="77777777" w:rsidR="00723A3A" w:rsidRDefault="00723A3A" w:rsidP="00723A3A">
      <w:pPr>
        <w:ind w:left="1134" w:hanging="360"/>
      </w:pPr>
      <w:r>
        <w:t>2.</w:t>
      </w:r>
      <w:r>
        <w:tab/>
        <w:t>The people accepted.</w:t>
      </w:r>
    </w:p>
    <w:p w14:paraId="23C7C688" w14:textId="77777777" w:rsidR="00723A3A" w:rsidRPr="00D00AEE" w:rsidRDefault="00723A3A" w:rsidP="00723A3A">
      <w:pPr>
        <w:ind w:left="1134" w:hanging="360"/>
      </w:pPr>
      <w:r>
        <w:t>3.</w:t>
      </w:r>
      <w:r>
        <w:tab/>
        <w:t>The problem was solved.</w:t>
      </w:r>
    </w:p>
    <w:p w14:paraId="421825F3" w14:textId="77777777" w:rsidR="00723A3A" w:rsidRPr="00D00AEE" w:rsidRDefault="00723A3A" w:rsidP="00723A3A">
      <w:pPr>
        <w:rPr>
          <w:b/>
        </w:rPr>
      </w:pPr>
    </w:p>
    <w:p w14:paraId="3374AD40" w14:textId="77777777" w:rsidR="00723A3A" w:rsidRPr="00D00AEE" w:rsidRDefault="00723A3A" w:rsidP="00723A3A">
      <w:pPr>
        <w:rPr>
          <w:b/>
        </w:rPr>
      </w:pPr>
      <w:r w:rsidRPr="00D00AEE">
        <w:rPr>
          <w:b/>
        </w:rPr>
        <w:t xml:space="preserve">II. </w:t>
      </w:r>
      <w:r>
        <w:rPr>
          <w:b/>
        </w:rPr>
        <w:t>The solution to our growth problems will be to designate lay leadership (MI)</w:t>
      </w:r>
    </w:p>
    <w:p w14:paraId="1E273F27" w14:textId="77777777" w:rsidR="00723A3A" w:rsidRDefault="00723A3A" w:rsidP="00723A3A">
      <w:pPr>
        <w:ind w:left="720" w:hanging="360"/>
      </w:pPr>
      <w:r w:rsidRPr="00D00AEE">
        <w:t>A.</w:t>
      </w:r>
      <w:r w:rsidRPr="00D00AEE">
        <w:tab/>
      </w:r>
      <w:r>
        <w:t>We are growing…</w:t>
      </w:r>
    </w:p>
    <w:p w14:paraId="62AE78E8" w14:textId="77777777" w:rsidR="00723A3A" w:rsidRPr="00D00AEE" w:rsidRDefault="00723A3A" w:rsidP="00723A3A">
      <w:pPr>
        <w:ind w:left="720" w:hanging="360"/>
      </w:pPr>
      <w:r>
        <w:t>B.</w:t>
      </w:r>
      <w:r>
        <w:tab/>
        <w:t>Our problems are…</w:t>
      </w:r>
    </w:p>
    <w:p w14:paraId="5A614FE5" w14:textId="77777777" w:rsidR="00723A3A" w:rsidRDefault="00723A3A" w:rsidP="00723A3A">
      <w:pPr>
        <w:ind w:left="720" w:hanging="360"/>
      </w:pPr>
      <w:r>
        <w:t>C.</w:t>
      </w:r>
      <w:r>
        <w:tab/>
        <w:t>The solution will be to designate lay leadership.</w:t>
      </w:r>
    </w:p>
    <w:p w14:paraId="7880EDF8" w14:textId="77777777" w:rsidR="0003444E" w:rsidRPr="00FB2D6E" w:rsidRDefault="004777A4" w:rsidP="0003444E">
      <w:pPr>
        <w:pStyle w:val="Heading1"/>
        <w:rPr>
          <w:rFonts w:cs="Arial"/>
          <w:sz w:val="36"/>
        </w:rPr>
      </w:pPr>
      <w:r w:rsidRPr="00FB2D6E">
        <w:rPr>
          <w:rFonts w:cs="Arial"/>
        </w:rPr>
        <w:br w:type="page"/>
      </w:r>
      <w:r w:rsidR="0003444E">
        <w:rPr>
          <w:rFonts w:cs="Arial"/>
          <w:sz w:val="36"/>
        </w:rPr>
        <w:lastRenderedPageBreak/>
        <w:t>Outlines</w:t>
      </w:r>
      <w:r w:rsidR="0003444E" w:rsidRPr="00FB2D6E">
        <w:rPr>
          <w:rFonts w:cs="Arial"/>
          <w:sz w:val="36"/>
        </w:rPr>
        <w:t xml:space="preserve"> </w:t>
      </w:r>
    </w:p>
    <w:p w14:paraId="05364E9D" w14:textId="77777777" w:rsidR="0003444E" w:rsidRPr="00D565A8" w:rsidRDefault="0003444E" w:rsidP="0003444E">
      <w:pPr>
        <w:pStyle w:val="Heading3"/>
        <w:rPr>
          <w:rFonts w:cs="Arial"/>
          <w:szCs w:val="22"/>
        </w:rPr>
      </w:pPr>
      <w:r w:rsidRPr="00D565A8">
        <w:rPr>
          <w:rFonts w:cs="Arial"/>
          <w:szCs w:val="22"/>
        </w:rPr>
        <w:t>New Testament Survey (Rick Griffith)</w:t>
      </w:r>
    </w:p>
    <w:p w14:paraId="0F7298E8" w14:textId="77777777" w:rsidR="0003444E" w:rsidRPr="00E06083" w:rsidRDefault="0003444E" w:rsidP="0003444E">
      <w:pPr>
        <w:pStyle w:val="Heading4"/>
        <w:rPr>
          <w:szCs w:val="22"/>
        </w:rPr>
      </w:pPr>
      <w:r w:rsidRPr="00E06083">
        <w:rPr>
          <w:szCs w:val="22"/>
        </w:rPr>
        <w:t>External opposition of the Sanhedrin after Peter and John heal a beggar enables witness to three different audiences (3:1–4:31).</w:t>
      </w:r>
    </w:p>
    <w:p w14:paraId="3A60B4C7" w14:textId="77777777" w:rsidR="0003444E" w:rsidRPr="00E06083" w:rsidRDefault="0003444E" w:rsidP="0003444E">
      <w:pPr>
        <w:pStyle w:val="Heading5"/>
        <w:rPr>
          <w:szCs w:val="22"/>
        </w:rPr>
      </w:pPr>
      <w:r w:rsidRPr="00E06083">
        <w:rPr>
          <w:szCs w:val="22"/>
        </w:rPr>
        <w:t>Peter and John heal a crippled beggar at the temple in the name of Jesus (3:1-10).</w:t>
      </w:r>
    </w:p>
    <w:p w14:paraId="2B040E7C" w14:textId="77777777" w:rsidR="0003444E" w:rsidRPr="00E06083" w:rsidRDefault="0003444E" w:rsidP="0003444E">
      <w:pPr>
        <w:pStyle w:val="Heading5"/>
        <w:rPr>
          <w:szCs w:val="22"/>
        </w:rPr>
      </w:pPr>
      <w:r w:rsidRPr="00E06083">
        <w:rPr>
          <w:szCs w:val="22"/>
        </w:rPr>
        <w:t>Peter witnesses to three audiences (3:11–4:31).</w:t>
      </w:r>
    </w:p>
    <w:p w14:paraId="55AC7CDE" w14:textId="77777777" w:rsidR="0003444E" w:rsidRPr="00E06083" w:rsidRDefault="0003444E" w:rsidP="0003444E">
      <w:pPr>
        <w:pStyle w:val="Heading6"/>
        <w:rPr>
          <w:szCs w:val="22"/>
        </w:rPr>
      </w:pPr>
      <w:r w:rsidRPr="00E06083">
        <w:rPr>
          <w:szCs w:val="22"/>
        </w:rPr>
        <w:t xml:space="preserve">Peter indicts </w:t>
      </w:r>
      <w:r w:rsidRPr="00E06083">
        <w:rPr>
          <w:i/>
          <w:iCs/>
          <w:szCs w:val="22"/>
        </w:rPr>
        <w:t>the Jews</w:t>
      </w:r>
      <w:r w:rsidRPr="00E06083">
        <w:rPr>
          <w:szCs w:val="22"/>
        </w:rPr>
        <w:t xml:space="preserve"> for agreeing to kill the Son of God (3:11-26).</w:t>
      </w:r>
    </w:p>
    <w:p w14:paraId="553F37F9" w14:textId="77777777" w:rsidR="0003444E" w:rsidRPr="00E06083" w:rsidRDefault="0003444E" w:rsidP="0003444E">
      <w:pPr>
        <w:pStyle w:val="Heading7"/>
        <w:rPr>
          <w:szCs w:val="22"/>
        </w:rPr>
      </w:pPr>
      <w:r w:rsidRPr="00E06083">
        <w:rPr>
          <w:szCs w:val="22"/>
        </w:rPr>
        <w:t>Jesus could heal the cripple because he is innocent and living (3:11-16).</w:t>
      </w:r>
    </w:p>
    <w:p w14:paraId="755337CD" w14:textId="77777777" w:rsidR="0003444E" w:rsidRPr="00E06083" w:rsidRDefault="0003444E" w:rsidP="0003444E">
      <w:pPr>
        <w:pStyle w:val="Heading7"/>
        <w:rPr>
          <w:szCs w:val="22"/>
        </w:rPr>
      </w:pPr>
      <w:r w:rsidRPr="00E06083">
        <w:rPr>
          <w:szCs w:val="22"/>
        </w:rPr>
        <w:t>Jesus is Israel’s promised king (Christ=Messiah) who will return to restore the kingdom after the nation believes (3:17-26).</w:t>
      </w:r>
    </w:p>
    <w:p w14:paraId="1490A657" w14:textId="77777777" w:rsidR="0003444E" w:rsidRPr="00E06083" w:rsidRDefault="0003444E" w:rsidP="0003444E">
      <w:pPr>
        <w:pStyle w:val="Heading6"/>
        <w:rPr>
          <w:szCs w:val="22"/>
        </w:rPr>
      </w:pPr>
      <w:r w:rsidRPr="00E06083">
        <w:rPr>
          <w:szCs w:val="22"/>
        </w:rPr>
        <w:t xml:space="preserve">Peter rejects </w:t>
      </w:r>
      <w:r w:rsidRPr="00E06083">
        <w:rPr>
          <w:i/>
          <w:iCs/>
          <w:szCs w:val="22"/>
        </w:rPr>
        <w:t>the Sanhedrin</w:t>
      </w:r>
      <w:r w:rsidRPr="00E06083">
        <w:rPr>
          <w:szCs w:val="22"/>
        </w:rPr>
        <w:t xml:space="preserve"> command to stop preaching so that the church grows to 5000 (4:1-22).</w:t>
      </w:r>
    </w:p>
    <w:p w14:paraId="0C4A1C9E" w14:textId="77777777" w:rsidR="0003444E" w:rsidRPr="00E06083" w:rsidRDefault="0003444E" w:rsidP="0003444E">
      <w:pPr>
        <w:pStyle w:val="Heading7"/>
        <w:rPr>
          <w:szCs w:val="22"/>
        </w:rPr>
      </w:pPr>
      <w:r w:rsidRPr="00E06083">
        <w:rPr>
          <w:szCs w:val="22"/>
        </w:rPr>
        <w:t>The Sadducees oppose Peter and John preaching Christ’s resurrection but the church grows to 5000 (4:1-7).</w:t>
      </w:r>
    </w:p>
    <w:p w14:paraId="1238980B" w14:textId="77777777" w:rsidR="0003444E" w:rsidRPr="00E06083" w:rsidRDefault="0003444E" w:rsidP="0003444E">
      <w:pPr>
        <w:pStyle w:val="Heading7"/>
        <w:rPr>
          <w:szCs w:val="22"/>
        </w:rPr>
      </w:pPr>
      <w:r w:rsidRPr="00E06083">
        <w:rPr>
          <w:szCs w:val="22"/>
        </w:rPr>
        <w:t>Peter preaches the resurrected Jesus with the healed cripple beside him to the divided Sanhedrin (4:8-22).</w:t>
      </w:r>
    </w:p>
    <w:p w14:paraId="202D8BC8" w14:textId="77777777" w:rsidR="0003444E" w:rsidRPr="00E06083" w:rsidRDefault="0003444E" w:rsidP="0003444E">
      <w:pPr>
        <w:pStyle w:val="Heading6"/>
        <w:rPr>
          <w:szCs w:val="22"/>
        </w:rPr>
      </w:pPr>
      <w:r w:rsidRPr="00E06083">
        <w:rPr>
          <w:szCs w:val="22"/>
        </w:rPr>
        <w:t xml:space="preserve">Peter encourages </w:t>
      </w:r>
      <w:r w:rsidRPr="00E06083">
        <w:rPr>
          <w:i/>
          <w:iCs/>
          <w:szCs w:val="22"/>
        </w:rPr>
        <w:t>the church</w:t>
      </w:r>
      <w:r w:rsidRPr="00E06083">
        <w:rPr>
          <w:szCs w:val="22"/>
        </w:rPr>
        <w:t xml:space="preserve"> to boldly preach despite the opposition of the rulers (4:23-31).</w:t>
      </w:r>
    </w:p>
    <w:p w14:paraId="0E582A76" w14:textId="77777777" w:rsidR="0003444E" w:rsidRPr="00D565A8" w:rsidRDefault="0003444E" w:rsidP="0003444E">
      <w:pPr>
        <w:pStyle w:val="Heading4"/>
        <w:rPr>
          <w:szCs w:val="22"/>
        </w:rPr>
      </w:pPr>
      <w:r w:rsidRPr="00D565A8">
        <w:rPr>
          <w:szCs w:val="22"/>
        </w:rPr>
        <w:t>Internal opposition from Ananias and Sapphira’s deceit backfires to cause a fear of God needed for church growth (4:32–5:11).</w:t>
      </w:r>
    </w:p>
    <w:p w14:paraId="6761AA2F" w14:textId="77777777" w:rsidR="0003444E" w:rsidRPr="00D565A8" w:rsidRDefault="0003444E" w:rsidP="0003444E">
      <w:pPr>
        <w:pStyle w:val="Heading5"/>
        <w:rPr>
          <w:szCs w:val="22"/>
        </w:rPr>
      </w:pPr>
      <w:r w:rsidRPr="00D565A8">
        <w:rPr>
          <w:szCs w:val="22"/>
        </w:rPr>
        <w:t>Believers share their possessions selflessly so that no one is in need (4:32-37).</w:t>
      </w:r>
    </w:p>
    <w:p w14:paraId="28CACB8E" w14:textId="77777777" w:rsidR="0003444E" w:rsidRPr="00D565A8" w:rsidRDefault="0003444E" w:rsidP="0003444E">
      <w:pPr>
        <w:pStyle w:val="Heading5"/>
        <w:rPr>
          <w:szCs w:val="22"/>
        </w:rPr>
      </w:pPr>
      <w:r w:rsidRPr="00D565A8">
        <w:rPr>
          <w:szCs w:val="22"/>
        </w:rPr>
        <w:t>Ananias and Sapphira try to deceive the church so that they both die the same day (5:1-11).</w:t>
      </w:r>
    </w:p>
    <w:p w14:paraId="06EFD171" w14:textId="77777777" w:rsidR="0003444E" w:rsidRPr="00D565A8" w:rsidRDefault="0003444E" w:rsidP="0003444E">
      <w:pPr>
        <w:pStyle w:val="Heading4"/>
        <w:rPr>
          <w:szCs w:val="22"/>
        </w:rPr>
      </w:pPr>
      <w:r w:rsidRPr="00D565A8">
        <w:rPr>
          <w:szCs w:val="22"/>
        </w:rPr>
        <w:t>Miraculous healings by the apostles expand the church beyond Jerusalem to people from nearby towns who bring others for healing (5:12-16).</w:t>
      </w:r>
    </w:p>
    <w:p w14:paraId="3942A123" w14:textId="77777777" w:rsidR="0003444E" w:rsidRPr="00D565A8" w:rsidRDefault="0003444E" w:rsidP="0003444E">
      <w:pPr>
        <w:pStyle w:val="Heading4"/>
        <w:rPr>
          <w:szCs w:val="22"/>
        </w:rPr>
      </w:pPr>
      <w:r w:rsidRPr="00D565A8">
        <w:rPr>
          <w:szCs w:val="22"/>
        </w:rPr>
        <w:t>External opposition of the Sanhedrin again persecutes the apostles so God could provide escape from jail and joy from suffering for Christ (5:17-42).</w:t>
      </w:r>
    </w:p>
    <w:p w14:paraId="4C2C8153" w14:textId="77777777" w:rsidR="0003444E" w:rsidRPr="00D565A8" w:rsidRDefault="0003444E" w:rsidP="0003444E">
      <w:pPr>
        <w:pStyle w:val="Heading4"/>
        <w:rPr>
          <w:szCs w:val="22"/>
        </w:rPr>
      </w:pPr>
      <w:r w:rsidRPr="00D565A8">
        <w:rPr>
          <w:szCs w:val="22"/>
        </w:rPr>
        <w:t>Internal opposition regarding food distribution is squashed by delegating seven managers to show God's commitment to his Church (6:1-7).</w:t>
      </w:r>
    </w:p>
    <w:p w14:paraId="626A1D2D" w14:textId="77777777" w:rsidR="0003444E" w:rsidRPr="00D565A8" w:rsidRDefault="0003444E" w:rsidP="0003444E">
      <w:pPr>
        <w:pStyle w:val="Heading3"/>
        <w:rPr>
          <w:rFonts w:cs="Arial"/>
          <w:szCs w:val="22"/>
        </w:rPr>
      </w:pPr>
      <w:r w:rsidRPr="00D565A8">
        <w:rPr>
          <w:rFonts w:cs="Arial"/>
          <w:szCs w:val="22"/>
        </w:rPr>
        <w:t xml:space="preserve">Toussaint, “Acts,” </w:t>
      </w:r>
      <w:r w:rsidRPr="00D565A8">
        <w:rPr>
          <w:rFonts w:cs="Arial"/>
          <w:i/>
          <w:iCs/>
          <w:szCs w:val="22"/>
        </w:rPr>
        <w:t>Bible Knowledge Commentary</w:t>
      </w:r>
    </w:p>
    <w:p w14:paraId="1BEE20E4" w14:textId="77777777" w:rsidR="0003444E" w:rsidRPr="00D565A8" w:rsidRDefault="0003444E" w:rsidP="0003444E">
      <w:pPr>
        <w:pStyle w:val="Heading3"/>
        <w:rPr>
          <w:rFonts w:cs="Arial"/>
          <w:szCs w:val="22"/>
        </w:rPr>
      </w:pPr>
      <w:r w:rsidRPr="00D565A8">
        <w:rPr>
          <w:rFonts w:cs="Arial"/>
          <w:szCs w:val="22"/>
        </w:rPr>
        <w:t xml:space="preserve">Wiersbe, </w:t>
      </w:r>
      <w:r w:rsidRPr="00D565A8">
        <w:rPr>
          <w:rFonts w:cs="Arial"/>
          <w:i/>
          <w:iCs/>
          <w:szCs w:val="22"/>
        </w:rPr>
        <w:t>Bible Exposition Commentary</w:t>
      </w:r>
    </w:p>
    <w:p w14:paraId="2F4B9CC2" w14:textId="77777777" w:rsidR="001639EC" w:rsidRDefault="001639EC">
      <w:pPr>
        <w:rPr>
          <w:rFonts w:cs="Arial"/>
          <w:b/>
          <w:kern w:val="28"/>
        </w:rPr>
      </w:pPr>
      <w:r>
        <w:rPr>
          <w:rFonts w:cs="Arial"/>
        </w:rPr>
        <w:br w:type="page"/>
      </w:r>
    </w:p>
    <w:p w14:paraId="3604FE34" w14:textId="77777777" w:rsidR="001639EC" w:rsidRPr="00FB2D6E" w:rsidRDefault="001639EC" w:rsidP="001639EC">
      <w:pPr>
        <w:pStyle w:val="Heading1"/>
        <w:rPr>
          <w:rFonts w:cs="Arial"/>
          <w:sz w:val="36"/>
        </w:rPr>
      </w:pPr>
      <w:r w:rsidRPr="00FB2D6E">
        <w:rPr>
          <w:rFonts w:cs="Arial"/>
          <w:sz w:val="36"/>
        </w:rPr>
        <w:lastRenderedPageBreak/>
        <w:t>Possible Illustrations</w:t>
      </w:r>
    </w:p>
    <w:p w14:paraId="7898E781" w14:textId="0D4325EB" w:rsidR="001639EC" w:rsidRDefault="00736EEE" w:rsidP="001639EC">
      <w:pPr>
        <w:pStyle w:val="Heading3"/>
        <w:rPr>
          <w:rFonts w:cs="Arial"/>
        </w:rPr>
      </w:pPr>
      <w:r>
        <w:rPr>
          <w:rFonts w:cs="Arial"/>
        </w:rPr>
        <w:t>The Spirit sovereignly balances e</w:t>
      </w:r>
      <w:r w:rsidR="008A42E2">
        <w:rPr>
          <w:rFonts w:cs="Arial"/>
        </w:rPr>
        <w:t>x</w:t>
      </w:r>
      <w:r>
        <w:rPr>
          <w:rFonts w:cs="Arial"/>
        </w:rPr>
        <w:t>ternal and internal threats to grow the Church.</w:t>
      </w:r>
    </w:p>
    <w:p w14:paraId="7600D991" w14:textId="761732E2" w:rsidR="00736EEE" w:rsidRDefault="00736EEE" w:rsidP="001639EC">
      <w:pPr>
        <w:pStyle w:val="Heading3"/>
        <w:rPr>
          <w:rFonts w:cs="Arial"/>
        </w:rPr>
      </w:pPr>
      <w:r>
        <w:rPr>
          <w:rFonts w:cs="Arial"/>
        </w:rPr>
        <w:t>ICS</w:t>
      </w:r>
    </w:p>
    <w:p w14:paraId="7308047B" w14:textId="21CC1BAC" w:rsidR="00736EEE" w:rsidRDefault="00736EEE" w:rsidP="00736EEE">
      <w:pPr>
        <w:pStyle w:val="Heading4"/>
        <w:rPr>
          <w:rFonts w:cs="Arial"/>
        </w:rPr>
      </w:pPr>
      <w:r>
        <w:rPr>
          <w:rFonts w:cs="Arial"/>
        </w:rPr>
        <w:t>External opposition came from officials who had 14 campuses for rent but would not consider ICS as it was a Christian school.</w:t>
      </w:r>
    </w:p>
    <w:p w14:paraId="2E4E57CC" w14:textId="7DC462E2" w:rsidR="00736EEE" w:rsidRDefault="00736EEE" w:rsidP="00736EEE">
      <w:pPr>
        <w:pStyle w:val="Heading4"/>
        <w:rPr>
          <w:rFonts w:cs="Arial"/>
        </w:rPr>
      </w:pPr>
      <w:r>
        <w:rPr>
          <w:rFonts w:cs="Arial"/>
        </w:rPr>
        <w:t>Internal opposition came from theological differences whether we would employ a New Age or Catholic principal.</w:t>
      </w:r>
    </w:p>
    <w:p w14:paraId="72128005" w14:textId="4D858798" w:rsidR="00736EEE" w:rsidRDefault="00736EEE" w:rsidP="00736EEE">
      <w:pPr>
        <w:pStyle w:val="Heading3"/>
        <w:rPr>
          <w:rFonts w:cs="Arial"/>
        </w:rPr>
      </w:pPr>
      <w:r>
        <w:rPr>
          <w:rFonts w:cs="Arial"/>
        </w:rPr>
        <w:t>CIC</w:t>
      </w:r>
    </w:p>
    <w:p w14:paraId="2FB2F2AC" w14:textId="51FF0757" w:rsidR="00736EEE" w:rsidRDefault="00736EEE" w:rsidP="00736EEE">
      <w:pPr>
        <w:pStyle w:val="Heading4"/>
        <w:rPr>
          <w:rFonts w:cs="Arial"/>
        </w:rPr>
      </w:pPr>
      <w:r>
        <w:rPr>
          <w:rFonts w:cs="Arial"/>
        </w:rPr>
        <w:t xml:space="preserve">External opposition came from another church that intercepted people coming into the YMCA to get them to come to their church instead. </w:t>
      </w:r>
    </w:p>
    <w:p w14:paraId="6DB8DDFD" w14:textId="72756A9E" w:rsidR="00736EEE" w:rsidRDefault="00736EEE" w:rsidP="00736EEE">
      <w:pPr>
        <w:pStyle w:val="Heading4"/>
        <w:rPr>
          <w:rFonts w:cs="Arial"/>
        </w:rPr>
      </w:pPr>
      <w:r>
        <w:rPr>
          <w:rFonts w:cs="Arial"/>
        </w:rPr>
        <w:t>Internal threats once came from the wrong leader who asked people to leave if they did not agree with him.</w:t>
      </w:r>
    </w:p>
    <w:p w14:paraId="1D88142E" w14:textId="5FBFD38C" w:rsidR="00CC36BB" w:rsidRDefault="00CC36BB" w:rsidP="00CC36BB">
      <w:pPr>
        <w:pStyle w:val="Heading3"/>
        <w:rPr>
          <w:rFonts w:cs="Arial"/>
        </w:rPr>
      </w:pPr>
      <w:r>
        <w:rPr>
          <w:rFonts w:cs="Arial"/>
        </w:rPr>
        <w:t xml:space="preserve">Pastor Mike McClure at Calvary Chapel in San Jose has been fined almost $2.5 million for violating space ordinances for the church that exceed those of other organizations. </w:t>
      </w:r>
      <w:hyperlink r:id="rId7" w:history="1">
        <w:r w:rsidRPr="00E37552">
          <w:rPr>
            <w:rStyle w:val="Hyperlink"/>
            <w:rFonts w:cs="Arial"/>
          </w:rPr>
          <w:t>https://www.frc.org/updatearticle/20210225/love-neighbor</w:t>
        </w:r>
      </w:hyperlink>
    </w:p>
    <w:p w14:paraId="5851478B" w14:textId="77777777" w:rsidR="00CC36BB" w:rsidRPr="00CC36BB" w:rsidRDefault="00CC36BB" w:rsidP="00CC36BB">
      <w:pPr>
        <w:pStyle w:val="Heading4"/>
        <w:rPr>
          <w:rFonts w:cs="Arial"/>
        </w:rPr>
      </w:pPr>
      <w:r w:rsidRPr="00CC36BB">
        <w:rPr>
          <w:rFonts w:cs="Arial"/>
        </w:rPr>
        <w:t>Pastor Mike McClure, Senior Pastor of Calvary Chapel in San Jose, Calif., has exemplified this bravery in the face of unprecedented government clampdowns on churches in his home state, as he and his church are at the tip of the spear in the legal battle over bans on church gatherings. His church has been fined almost $2.5 million for holding indoor services with the same capacity limits that other parts of the state require and for, of all things, singing. But despite the challenges, Pastor McClure was awed by how God was at work.</w:t>
      </w:r>
    </w:p>
    <w:p w14:paraId="41327B22" w14:textId="77777777" w:rsidR="00CC36BB" w:rsidRPr="00CC36BB" w:rsidRDefault="00CC36BB" w:rsidP="00CC36BB">
      <w:pPr>
        <w:pStyle w:val="Heading4"/>
        <w:rPr>
          <w:rFonts w:cs="Arial"/>
        </w:rPr>
      </w:pPr>
      <w:r w:rsidRPr="00CC36BB">
        <w:rPr>
          <w:rFonts w:cs="Arial"/>
        </w:rPr>
        <w:t>"I will tell you, it's been a great opportunity to share the gospel. Many people have been coming to Christ, and it's been very fruitful. We've even had some great conversations with the prosecuting attorneys -- we've just been sharing the love of Christ with everybody, and that's what the church is really here to do. It's amazing when you do that, how the Lord just shows up, and we've seen Him just at work in the midst of all that's going on..."</w:t>
      </w:r>
    </w:p>
    <w:p w14:paraId="48AAA6CF" w14:textId="77777777" w:rsidR="00CC36BB" w:rsidRPr="00CC36BB" w:rsidRDefault="00CC36BB" w:rsidP="00CC36BB">
      <w:pPr>
        <w:pStyle w:val="Heading4"/>
        <w:rPr>
          <w:rFonts w:cs="Arial"/>
        </w:rPr>
      </w:pPr>
      <w:r w:rsidRPr="00CC36BB">
        <w:rPr>
          <w:rFonts w:cs="Arial"/>
        </w:rPr>
        <w:t>McClure went on to describe how desperate people are for spiritual food during the pandemic. "I know how needy the sheep are right now. I hear it. I'm with them. And they're so desperate for someone to minister to them, to pray for them, to be personally in contact with them..." He also related how a county worker who answers the county suicide hotline came to his church because he himself was contemplating suicide, and how he received Christ and brought his friend who also received Christ. "As much as the church is being persecuted, this is exactly where God wants us to be," McClure said.</w:t>
      </w:r>
    </w:p>
    <w:p w14:paraId="55CE3CC6" w14:textId="77777777" w:rsidR="00CC36BB" w:rsidRPr="00CC36BB" w:rsidRDefault="00CC36BB" w:rsidP="00CC36BB">
      <w:pPr>
        <w:pStyle w:val="Heading4"/>
        <w:rPr>
          <w:rFonts w:cs="Arial"/>
        </w:rPr>
      </w:pPr>
      <w:r w:rsidRPr="00CC36BB">
        <w:rPr>
          <w:rFonts w:cs="Arial"/>
        </w:rPr>
        <w:t>McClure also struck a note of warning and of hope for what may lie ahead for the church in America. "We've got to have courage and understand that we as a people can make a difference if we pray and seek the Lord and seek His face, that he's looking for those that will intercede ... I know there are people praying. I know we can make a huge difference, and I do believe all of this is preparatory for God to revive the church, to bring reformation to our church, to the country. He's going to do it by His spirit, not by might but by His spirit. I'm looking forward to what God's going to do."</w:t>
      </w:r>
    </w:p>
    <w:p w14:paraId="5735C86C" w14:textId="335B1433" w:rsidR="008B6D00" w:rsidRPr="00FB2D6E" w:rsidRDefault="008B6D00" w:rsidP="0003444E">
      <w:pPr>
        <w:pStyle w:val="Heading1"/>
        <w:rPr>
          <w:rFonts w:cs="Arial"/>
          <w:sz w:val="36"/>
        </w:rPr>
      </w:pPr>
      <w:r w:rsidRPr="00FB2D6E">
        <w:rPr>
          <w:rFonts w:cs="Arial"/>
        </w:rPr>
        <w:br w:type="page"/>
      </w:r>
      <w:r w:rsidR="001600A8" w:rsidRPr="001600A8">
        <w:rPr>
          <w:rFonts w:cs="Arial"/>
          <w:noProof/>
        </w:rPr>
        <w:lastRenderedPageBreak/>
        <mc:AlternateContent>
          <mc:Choice Requires="wps">
            <w:drawing>
              <wp:anchor distT="0" distB="0" distL="114300" distR="114300" simplePos="0" relativeHeight="251687424" behindDoc="0" locked="0" layoutInCell="1" allowOverlap="1" wp14:anchorId="422BD6EE" wp14:editId="06689A7C">
                <wp:simplePos x="0" y="0"/>
                <wp:positionH relativeFrom="column">
                  <wp:posOffset>-481965</wp:posOffset>
                </wp:positionH>
                <wp:positionV relativeFrom="paragraph">
                  <wp:posOffset>442888</wp:posOffset>
                </wp:positionV>
                <wp:extent cx="685800" cy="335280"/>
                <wp:effectExtent l="0" t="0" r="12700" b="762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9729231" w14:textId="77777777" w:rsidR="005455EE" w:rsidRPr="001269F9" w:rsidRDefault="005455EE" w:rsidP="00A90CC6">
                            <w:pPr>
                              <w:jc w:val="center"/>
                              <w:rPr>
                                <w:sz w:val="20"/>
                              </w:rPr>
                            </w:pPr>
                            <w:r>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BD6EE" id="Text Box 21" o:spid="_x0000_s1073" type="#_x0000_t202" style="position:absolute;left:0;text-align:left;margin-left:-37.95pt;margin-top:34.85pt;width:54pt;height:26.4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" filled="f">
                <v:textbox inset="0,0,0,0">
                  <w:txbxContent>
                    <w:p w14:paraId="39729231" w14:textId="77777777" w:rsidR="005455EE" w:rsidRPr="001269F9" w:rsidRDefault="005455EE" w:rsidP="00A90CC6">
                      <w:pPr>
                        <w:jc w:val="center"/>
                        <w:rPr>
                          <w:sz w:val="20"/>
                        </w:rPr>
                      </w:pPr>
                      <w:r>
                        <w:rPr>
                          <w:sz w:val="20"/>
                        </w:rPr>
                        <w:t>Title</w:t>
                      </w:r>
                    </w:p>
                  </w:txbxContent>
                </v:textbox>
              </v:shape>
            </w:pict>
          </mc:Fallback>
        </mc:AlternateContent>
      </w:r>
      <w:r w:rsidR="001639EC">
        <w:rPr>
          <w:rFonts w:cs="Arial"/>
          <w:sz w:val="36"/>
        </w:rPr>
        <w:t>PPT Text Boxes</w:t>
      </w:r>
    </w:p>
    <w:p w14:paraId="29CE37D6" w14:textId="1750B070" w:rsidR="001A3DA2" w:rsidRPr="00FB2D6E" w:rsidRDefault="00C44EB5" w:rsidP="001A3DA2">
      <w:pPr>
        <w:pStyle w:val="Heading1"/>
        <w:rPr>
          <w:rFonts w:cs="Arial"/>
          <w:sz w:val="36"/>
        </w:rPr>
      </w:pPr>
      <w:r w:rsidRPr="001600A8">
        <w:rPr>
          <w:rFonts w:cs="Arial"/>
          <w:noProof/>
        </w:rPr>
        <mc:AlternateContent>
          <mc:Choice Requires="wps">
            <w:drawing>
              <wp:anchor distT="0" distB="0" distL="114300" distR="114300" simplePos="0" relativeHeight="251671040" behindDoc="0" locked="0" layoutInCell="1" allowOverlap="1" wp14:anchorId="2D06B22E" wp14:editId="6F43D5CB">
                <wp:simplePos x="0" y="0"/>
                <wp:positionH relativeFrom="column">
                  <wp:posOffset>-484505</wp:posOffset>
                </wp:positionH>
                <wp:positionV relativeFrom="paragraph">
                  <wp:posOffset>4693285</wp:posOffset>
                </wp:positionV>
                <wp:extent cx="685800" cy="335280"/>
                <wp:effectExtent l="0" t="0" r="12700" b="762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AA5B06E" w14:textId="77777777" w:rsidR="005455EE" w:rsidRPr="001269F9" w:rsidRDefault="005455EE" w:rsidP="001600A8">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6B22E" id="_x0000_s1074" type="#_x0000_t202" style="position:absolute;left:0;text-align:left;margin-left:-38.15pt;margin-top:369.55pt;width:54pt;height:26.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" filled="f">
                <v:textbox inset="0,0,0,0">
                  <w:txbxContent>
                    <w:p w14:paraId="6AA5B06E" w14:textId="77777777" w:rsidR="005455EE" w:rsidRPr="001269F9" w:rsidRDefault="005455EE" w:rsidP="001600A8">
                      <w:pPr>
                        <w:jc w:val="center"/>
                        <w:rPr>
                          <w:sz w:val="20"/>
                        </w:rPr>
                      </w:pPr>
                      <w:r w:rsidRPr="001269F9">
                        <w:rPr>
                          <w:sz w:val="20"/>
                        </w:rPr>
                        <w:t>Title</w:t>
                      </w:r>
                    </w:p>
                  </w:txbxContent>
                </v:textbox>
              </v:shape>
            </w:pict>
          </mc:Fallback>
        </mc:AlternateContent>
      </w:r>
      <w:r w:rsidRPr="001600A8">
        <w:rPr>
          <w:rFonts w:cs="Arial"/>
          <w:noProof/>
        </w:rPr>
        <mc:AlternateContent>
          <mc:Choice Requires="wps">
            <w:drawing>
              <wp:anchor distT="0" distB="0" distL="114300" distR="114300" simplePos="0" relativeHeight="251672064" behindDoc="0" locked="0" layoutInCell="1" allowOverlap="1" wp14:anchorId="777E8E4A" wp14:editId="768BE101">
                <wp:simplePos x="0" y="0"/>
                <wp:positionH relativeFrom="column">
                  <wp:posOffset>-484505</wp:posOffset>
                </wp:positionH>
                <wp:positionV relativeFrom="paragraph">
                  <wp:posOffset>5358130</wp:posOffset>
                </wp:positionV>
                <wp:extent cx="685800" cy="335280"/>
                <wp:effectExtent l="0" t="0" r="12700" b="762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0C020E5" w14:textId="77777777" w:rsidR="005455EE" w:rsidRPr="001269F9" w:rsidRDefault="005455EE" w:rsidP="001600A8">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E8E4A" id="_x0000_s1075" type="#_x0000_t202" style="position:absolute;left:0;text-align:left;margin-left:-38.15pt;margin-top:421.9pt;width:54pt;height:26.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" filled="f">
                <v:textbox inset="0,0,0,0">
                  <w:txbxContent>
                    <w:p w14:paraId="30C020E5" w14:textId="77777777" w:rsidR="005455EE" w:rsidRPr="001269F9" w:rsidRDefault="005455EE" w:rsidP="001600A8">
                      <w:pPr>
                        <w:jc w:val="center"/>
                        <w:rPr>
                          <w:sz w:val="20"/>
                        </w:rPr>
                      </w:pPr>
                      <w:r w:rsidRPr="001269F9">
                        <w:rPr>
                          <w:sz w:val="20"/>
                        </w:rPr>
                        <w:t>Title</w:t>
                      </w:r>
                    </w:p>
                  </w:txbxContent>
                </v:textbox>
              </v:shape>
            </w:pict>
          </mc:Fallback>
        </mc:AlternateContent>
      </w:r>
      <w:r w:rsidRPr="001600A8">
        <w:rPr>
          <w:rFonts w:cs="Arial"/>
          <w:noProof/>
        </w:rPr>
        <mc:AlternateContent>
          <mc:Choice Requires="wps">
            <w:drawing>
              <wp:anchor distT="0" distB="0" distL="114300" distR="114300" simplePos="0" relativeHeight="251673088" behindDoc="0" locked="0" layoutInCell="1" allowOverlap="1" wp14:anchorId="3A037004" wp14:editId="00DB4251">
                <wp:simplePos x="0" y="0"/>
                <wp:positionH relativeFrom="column">
                  <wp:posOffset>-484505</wp:posOffset>
                </wp:positionH>
                <wp:positionV relativeFrom="paragraph">
                  <wp:posOffset>6028690</wp:posOffset>
                </wp:positionV>
                <wp:extent cx="685800" cy="335280"/>
                <wp:effectExtent l="0" t="0" r="12700" b="762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55A39A2" w14:textId="77777777" w:rsidR="005455EE" w:rsidRPr="001269F9" w:rsidRDefault="005455EE" w:rsidP="001600A8">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37004" id="Text Box 15" o:spid="_x0000_s1076" type="#_x0000_t202" style="position:absolute;left:0;text-align:left;margin-left:-38.15pt;margin-top:474.7pt;width:54pt;height:26.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" filled="f">
                <v:textbox inset="0,0,0,0">
                  <w:txbxContent>
                    <w:p w14:paraId="755A39A2" w14:textId="77777777" w:rsidR="005455EE" w:rsidRPr="001269F9" w:rsidRDefault="005455EE" w:rsidP="001600A8">
                      <w:pPr>
                        <w:jc w:val="center"/>
                        <w:rPr>
                          <w:sz w:val="20"/>
                        </w:rPr>
                      </w:pPr>
                      <w:r w:rsidRPr="001269F9">
                        <w:rPr>
                          <w:sz w:val="20"/>
                        </w:rPr>
                        <w:t>Title</w:t>
                      </w:r>
                    </w:p>
                  </w:txbxContent>
                </v:textbox>
              </v:shape>
            </w:pict>
          </mc:Fallback>
        </mc:AlternateContent>
      </w:r>
      <w:r w:rsidR="001600A8" w:rsidRPr="001600A8">
        <w:rPr>
          <w:rFonts w:cs="Arial"/>
          <w:noProof/>
        </w:rPr>
        <mc:AlternateContent>
          <mc:Choice Requires="wps">
            <w:drawing>
              <wp:anchor distT="0" distB="0" distL="114300" distR="114300" simplePos="0" relativeHeight="251680256" behindDoc="0" locked="0" layoutInCell="1" allowOverlap="1" wp14:anchorId="40371F91" wp14:editId="01DC70AD">
                <wp:simplePos x="0" y="0"/>
                <wp:positionH relativeFrom="column">
                  <wp:posOffset>-483870</wp:posOffset>
                </wp:positionH>
                <wp:positionV relativeFrom="paragraph">
                  <wp:posOffset>4359275</wp:posOffset>
                </wp:positionV>
                <wp:extent cx="685800" cy="335280"/>
                <wp:effectExtent l="0" t="0" r="12700" b="762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B90B43C" w14:textId="77777777" w:rsidR="005455EE" w:rsidRPr="001269F9" w:rsidRDefault="005455EE" w:rsidP="001600A8">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71F91" id="_x0000_s1077" type="#_x0000_t202" style="position:absolute;left:0;text-align:left;margin-left:-38.1pt;margin-top:343.25pt;width:54pt;height:26.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" filled="f">
                <v:textbox inset="0,0,0,0">
                  <w:txbxContent>
                    <w:p w14:paraId="3B90B43C" w14:textId="77777777" w:rsidR="005455EE" w:rsidRPr="001269F9" w:rsidRDefault="005455EE" w:rsidP="001600A8">
                      <w:pPr>
                        <w:jc w:val="center"/>
                        <w:rPr>
                          <w:sz w:val="20"/>
                        </w:rPr>
                      </w:pPr>
                      <w:r w:rsidRPr="001269F9">
                        <w:rPr>
                          <w:sz w:val="20"/>
                        </w:rPr>
                        <w:t>Title</w:t>
                      </w:r>
                    </w:p>
                  </w:txbxContent>
                </v:textbox>
              </v:shape>
            </w:pict>
          </mc:Fallback>
        </mc:AlternateContent>
      </w:r>
      <w:r w:rsidR="001600A8" w:rsidRPr="001600A8">
        <w:rPr>
          <w:rFonts w:cs="Arial"/>
          <w:noProof/>
        </w:rPr>
        <mc:AlternateContent>
          <mc:Choice Requires="wps">
            <w:drawing>
              <wp:anchor distT="0" distB="0" distL="114300" distR="114300" simplePos="0" relativeHeight="251681280" behindDoc="0" locked="0" layoutInCell="1" allowOverlap="1" wp14:anchorId="57D9B8D4" wp14:editId="034ED20A">
                <wp:simplePos x="0" y="0"/>
                <wp:positionH relativeFrom="column">
                  <wp:posOffset>-483870</wp:posOffset>
                </wp:positionH>
                <wp:positionV relativeFrom="paragraph">
                  <wp:posOffset>5024120</wp:posOffset>
                </wp:positionV>
                <wp:extent cx="685800" cy="335280"/>
                <wp:effectExtent l="0" t="0" r="12700" b="762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49F77FA" w14:textId="77777777" w:rsidR="005455EE" w:rsidRPr="001269F9" w:rsidRDefault="005455EE" w:rsidP="001600A8">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9B8D4" id="_x0000_s1078" type="#_x0000_t202" style="position:absolute;left:0;text-align:left;margin-left:-38.1pt;margin-top:395.6pt;width:54pt;height:26.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" filled="f">
                <v:textbox inset="0,0,0,0">
                  <w:txbxContent>
                    <w:p w14:paraId="149F77FA" w14:textId="77777777" w:rsidR="005455EE" w:rsidRPr="001269F9" w:rsidRDefault="005455EE" w:rsidP="001600A8">
                      <w:pPr>
                        <w:jc w:val="center"/>
                        <w:rPr>
                          <w:sz w:val="20"/>
                        </w:rPr>
                      </w:pPr>
                      <w:r w:rsidRPr="001269F9">
                        <w:rPr>
                          <w:sz w:val="20"/>
                        </w:rPr>
                        <w:t>Title</w:t>
                      </w:r>
                    </w:p>
                  </w:txbxContent>
                </v:textbox>
              </v:shape>
            </w:pict>
          </mc:Fallback>
        </mc:AlternateContent>
      </w:r>
      <w:r w:rsidR="001600A8" w:rsidRPr="001600A8">
        <w:rPr>
          <w:rFonts w:cs="Arial"/>
          <w:noProof/>
        </w:rPr>
        <mc:AlternateContent>
          <mc:Choice Requires="wps">
            <w:drawing>
              <wp:anchor distT="0" distB="0" distL="114300" distR="114300" simplePos="0" relativeHeight="251682304" behindDoc="0" locked="0" layoutInCell="1" allowOverlap="1" wp14:anchorId="1A1070AE" wp14:editId="40010CA4">
                <wp:simplePos x="0" y="0"/>
                <wp:positionH relativeFrom="column">
                  <wp:posOffset>-483870</wp:posOffset>
                </wp:positionH>
                <wp:positionV relativeFrom="paragraph">
                  <wp:posOffset>5694680</wp:posOffset>
                </wp:positionV>
                <wp:extent cx="685800" cy="335280"/>
                <wp:effectExtent l="0" t="0" r="12700" b="762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5B94DF8" w14:textId="77777777" w:rsidR="005455EE" w:rsidRPr="001269F9" w:rsidRDefault="005455EE" w:rsidP="001600A8">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070AE" id="Text Box 47" o:spid="_x0000_s1079" type="#_x0000_t202" style="position:absolute;left:0;text-align:left;margin-left:-38.1pt;margin-top:448.4pt;width:54pt;height:26.4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" filled="f">
                <v:textbox inset="0,0,0,0">
                  <w:txbxContent>
                    <w:p w14:paraId="25B94DF8" w14:textId="77777777" w:rsidR="005455EE" w:rsidRPr="001269F9" w:rsidRDefault="005455EE" w:rsidP="001600A8">
                      <w:pPr>
                        <w:jc w:val="center"/>
                        <w:rPr>
                          <w:sz w:val="20"/>
                        </w:rPr>
                      </w:pPr>
                      <w:r w:rsidRPr="001269F9">
                        <w:rPr>
                          <w:sz w:val="20"/>
                        </w:rPr>
                        <w:t>Title</w:t>
                      </w:r>
                    </w:p>
                  </w:txbxContent>
                </v:textbox>
              </v:shape>
            </w:pict>
          </mc:Fallback>
        </mc:AlternateContent>
      </w:r>
      <w:r w:rsidR="001600A8" w:rsidRPr="001600A8">
        <w:rPr>
          <w:rFonts w:cs="Arial"/>
          <w:noProof/>
        </w:rPr>
        <mc:AlternateContent>
          <mc:Choice Requires="wps">
            <w:drawing>
              <wp:anchor distT="0" distB="0" distL="114300" distR="114300" simplePos="0" relativeHeight="251683328" behindDoc="0" locked="0" layoutInCell="1" allowOverlap="1" wp14:anchorId="6497BFD4" wp14:editId="0F6F684D">
                <wp:simplePos x="0" y="0"/>
                <wp:positionH relativeFrom="column">
                  <wp:posOffset>-483870</wp:posOffset>
                </wp:positionH>
                <wp:positionV relativeFrom="paragraph">
                  <wp:posOffset>6360795</wp:posOffset>
                </wp:positionV>
                <wp:extent cx="685800" cy="335280"/>
                <wp:effectExtent l="0" t="0" r="12700" b="7620"/>
                <wp:wrapNone/>
                <wp:docPr id="6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6F37C34" w14:textId="77777777" w:rsidR="005455EE" w:rsidRPr="001269F9" w:rsidRDefault="005455EE" w:rsidP="001600A8">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7BFD4" id="_x0000_s1080" type="#_x0000_t202" style="position:absolute;left:0;text-align:left;margin-left:-38.1pt;margin-top:500.85pt;width:54pt;height:26.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" filled="f">
                <v:textbox inset="0,0,0,0">
                  <w:txbxContent>
                    <w:p w14:paraId="46F37C34" w14:textId="77777777" w:rsidR="005455EE" w:rsidRPr="001269F9" w:rsidRDefault="005455EE" w:rsidP="001600A8">
                      <w:pPr>
                        <w:jc w:val="center"/>
                        <w:rPr>
                          <w:sz w:val="20"/>
                        </w:rPr>
                      </w:pPr>
                      <w:r w:rsidRPr="001269F9">
                        <w:rPr>
                          <w:sz w:val="20"/>
                        </w:rPr>
                        <w:t>Title</w:t>
                      </w:r>
                    </w:p>
                  </w:txbxContent>
                </v:textbox>
              </v:shape>
            </w:pict>
          </mc:Fallback>
        </mc:AlternateContent>
      </w:r>
      <w:r w:rsidR="001600A8" w:rsidRPr="001600A8">
        <w:rPr>
          <w:rFonts w:cs="Arial"/>
          <w:noProof/>
        </w:rPr>
        <mc:AlternateContent>
          <mc:Choice Requires="wps">
            <w:drawing>
              <wp:anchor distT="0" distB="0" distL="114300" distR="114300" simplePos="0" relativeHeight="251684352" behindDoc="0" locked="0" layoutInCell="1" allowOverlap="1" wp14:anchorId="231245C7" wp14:editId="43B84658">
                <wp:simplePos x="0" y="0"/>
                <wp:positionH relativeFrom="column">
                  <wp:posOffset>-486410</wp:posOffset>
                </wp:positionH>
                <wp:positionV relativeFrom="paragraph">
                  <wp:posOffset>7036435</wp:posOffset>
                </wp:positionV>
                <wp:extent cx="685800" cy="335280"/>
                <wp:effectExtent l="0" t="0" r="12700" b="7620"/>
                <wp:wrapNone/>
                <wp:docPr id="6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FE0AEC5" w14:textId="77777777" w:rsidR="005455EE" w:rsidRPr="001269F9" w:rsidRDefault="005455EE" w:rsidP="001600A8">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245C7" id="_x0000_s1081" type="#_x0000_t202" style="position:absolute;left:0;text-align:left;margin-left:-38.3pt;margin-top:554.05pt;width:54pt;height:26.4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" filled="f">
                <v:textbox inset="0,0,0,0">
                  <w:txbxContent>
                    <w:p w14:paraId="7FE0AEC5" w14:textId="77777777" w:rsidR="005455EE" w:rsidRPr="001269F9" w:rsidRDefault="005455EE" w:rsidP="001600A8">
                      <w:pPr>
                        <w:jc w:val="center"/>
                        <w:rPr>
                          <w:sz w:val="20"/>
                        </w:rPr>
                      </w:pPr>
                      <w:r w:rsidRPr="001269F9">
                        <w:rPr>
                          <w:sz w:val="20"/>
                        </w:rPr>
                        <w:t>Title</w:t>
                      </w:r>
                    </w:p>
                  </w:txbxContent>
                </v:textbox>
              </v:shape>
            </w:pict>
          </mc:Fallback>
        </mc:AlternateContent>
      </w:r>
      <w:r w:rsidRPr="001600A8">
        <w:rPr>
          <w:rFonts w:cs="Arial"/>
          <w:noProof/>
        </w:rPr>
        <mc:AlternateContent>
          <mc:Choice Requires="wps">
            <w:drawing>
              <wp:anchor distT="0" distB="0" distL="114300" distR="114300" simplePos="0" relativeHeight="251674112" behindDoc="0" locked="0" layoutInCell="1" allowOverlap="1" wp14:anchorId="120B8178" wp14:editId="230CF8FA">
                <wp:simplePos x="0" y="0"/>
                <wp:positionH relativeFrom="column">
                  <wp:posOffset>-484505</wp:posOffset>
                </wp:positionH>
                <wp:positionV relativeFrom="paragraph">
                  <wp:posOffset>6694170</wp:posOffset>
                </wp:positionV>
                <wp:extent cx="685800" cy="335280"/>
                <wp:effectExtent l="0" t="0" r="12700" b="762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66E7E13" w14:textId="77777777" w:rsidR="005455EE" w:rsidRPr="001269F9" w:rsidRDefault="005455EE" w:rsidP="001600A8">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B8178" id="_x0000_s1082" type="#_x0000_t202" style="position:absolute;left:0;text-align:left;margin-left:-38.15pt;margin-top:527.1pt;width:54pt;height:26.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" filled="f">
                <v:textbox inset="0,0,0,0">
                  <w:txbxContent>
                    <w:p w14:paraId="466E7E13" w14:textId="77777777" w:rsidR="005455EE" w:rsidRPr="001269F9" w:rsidRDefault="005455EE" w:rsidP="001600A8">
                      <w:pPr>
                        <w:jc w:val="center"/>
                        <w:rPr>
                          <w:sz w:val="20"/>
                        </w:rPr>
                      </w:pPr>
                      <w:r w:rsidRPr="001269F9">
                        <w:rPr>
                          <w:sz w:val="20"/>
                        </w:rPr>
                        <w:t>Title</w:t>
                      </w:r>
                    </w:p>
                  </w:txbxContent>
                </v:textbox>
              </v:shape>
            </w:pict>
          </mc:Fallback>
        </mc:AlternateContent>
      </w:r>
      <w:r w:rsidRPr="001600A8">
        <w:rPr>
          <w:rFonts w:cs="Arial"/>
          <w:noProof/>
        </w:rPr>
        <mc:AlternateContent>
          <mc:Choice Requires="wps">
            <w:drawing>
              <wp:anchor distT="0" distB="0" distL="114300" distR="114300" simplePos="0" relativeHeight="251675136" behindDoc="0" locked="0" layoutInCell="1" allowOverlap="1" wp14:anchorId="6AB3C8E0" wp14:editId="09948DB4">
                <wp:simplePos x="0" y="0"/>
                <wp:positionH relativeFrom="column">
                  <wp:posOffset>-483235</wp:posOffset>
                </wp:positionH>
                <wp:positionV relativeFrom="paragraph">
                  <wp:posOffset>7366635</wp:posOffset>
                </wp:positionV>
                <wp:extent cx="685800" cy="335280"/>
                <wp:effectExtent l="0" t="0" r="12700" b="762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720F669" w14:textId="77777777" w:rsidR="005455EE" w:rsidRPr="001269F9" w:rsidRDefault="005455EE" w:rsidP="001600A8">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3C8E0" id="_x0000_s1083" type="#_x0000_t202" style="position:absolute;left:0;text-align:left;margin-left:-38.05pt;margin-top:580.05pt;width:54pt;height:26.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" filled="f">
                <v:textbox inset="0,0,0,0">
                  <w:txbxContent>
                    <w:p w14:paraId="2720F669" w14:textId="77777777" w:rsidR="005455EE" w:rsidRPr="001269F9" w:rsidRDefault="005455EE" w:rsidP="001600A8">
                      <w:pPr>
                        <w:jc w:val="center"/>
                        <w:rPr>
                          <w:sz w:val="20"/>
                        </w:rPr>
                      </w:pPr>
                      <w:r w:rsidRPr="001269F9">
                        <w:rPr>
                          <w:sz w:val="20"/>
                        </w:rPr>
                        <w:t>Title</w:t>
                      </w:r>
                    </w:p>
                  </w:txbxContent>
                </v:textbox>
              </v:shape>
            </w:pict>
          </mc:Fallback>
        </mc:AlternateContent>
      </w:r>
      <w:r w:rsidRPr="001600A8">
        <w:rPr>
          <w:rFonts w:cs="Arial"/>
          <w:noProof/>
        </w:rPr>
        <mc:AlternateContent>
          <mc:Choice Requires="wps">
            <w:drawing>
              <wp:anchor distT="0" distB="0" distL="114300" distR="114300" simplePos="0" relativeHeight="251676160" behindDoc="0" locked="0" layoutInCell="1" allowOverlap="1" wp14:anchorId="19B50A5E" wp14:editId="5622A158">
                <wp:simplePos x="0" y="0"/>
                <wp:positionH relativeFrom="column">
                  <wp:posOffset>-483235</wp:posOffset>
                </wp:positionH>
                <wp:positionV relativeFrom="paragraph">
                  <wp:posOffset>8033385</wp:posOffset>
                </wp:positionV>
                <wp:extent cx="685800" cy="335280"/>
                <wp:effectExtent l="0" t="0" r="12700" b="762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9F2CA93" w14:textId="77777777" w:rsidR="005455EE" w:rsidRPr="001269F9" w:rsidRDefault="005455EE" w:rsidP="001600A8">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50A5E" id="_x0000_s1084" type="#_x0000_t202" style="position:absolute;left:0;text-align:left;margin-left:-38.05pt;margin-top:632.55pt;width:54pt;height:26.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" filled="f">
                <v:textbox inset="0,0,0,0">
                  <w:txbxContent>
                    <w:p w14:paraId="49F2CA93" w14:textId="77777777" w:rsidR="005455EE" w:rsidRPr="001269F9" w:rsidRDefault="005455EE" w:rsidP="001600A8">
                      <w:pPr>
                        <w:jc w:val="center"/>
                        <w:rPr>
                          <w:sz w:val="20"/>
                        </w:rPr>
                      </w:pPr>
                      <w:r w:rsidRPr="001269F9">
                        <w:rPr>
                          <w:sz w:val="20"/>
                        </w:rPr>
                        <w:t>Title</w:t>
                      </w:r>
                    </w:p>
                  </w:txbxContent>
                </v:textbox>
              </v:shape>
            </w:pict>
          </mc:Fallback>
        </mc:AlternateContent>
      </w:r>
      <w:r w:rsidR="001600A8" w:rsidRPr="001600A8">
        <w:rPr>
          <w:rFonts w:cs="Arial"/>
          <w:noProof/>
        </w:rPr>
        <mc:AlternateContent>
          <mc:Choice Requires="wps">
            <w:drawing>
              <wp:anchor distT="0" distB="0" distL="114300" distR="114300" simplePos="0" relativeHeight="251685376" behindDoc="0" locked="0" layoutInCell="1" allowOverlap="1" wp14:anchorId="4D21F887" wp14:editId="6BA03C55">
                <wp:simplePos x="0" y="0"/>
                <wp:positionH relativeFrom="column">
                  <wp:posOffset>-483235</wp:posOffset>
                </wp:positionH>
                <wp:positionV relativeFrom="paragraph">
                  <wp:posOffset>7699629</wp:posOffset>
                </wp:positionV>
                <wp:extent cx="685800" cy="335280"/>
                <wp:effectExtent l="0" t="0" r="12700" b="7620"/>
                <wp:wrapNone/>
                <wp:docPr id="6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54FEE42" w14:textId="77777777" w:rsidR="005455EE" w:rsidRPr="001269F9" w:rsidRDefault="005455EE" w:rsidP="001600A8">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1F887" id="_x0000_s1085" type="#_x0000_t202" style="position:absolute;left:0;text-align:left;margin-left:-38.05pt;margin-top:606.25pt;width:54pt;height:26.4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" filled="f">
                <v:textbox inset="0,0,0,0">
                  <w:txbxContent>
                    <w:p w14:paraId="654FEE42" w14:textId="77777777" w:rsidR="005455EE" w:rsidRPr="001269F9" w:rsidRDefault="005455EE" w:rsidP="001600A8">
                      <w:pPr>
                        <w:jc w:val="center"/>
                        <w:rPr>
                          <w:sz w:val="20"/>
                        </w:rPr>
                      </w:pPr>
                      <w:r w:rsidRPr="001269F9">
                        <w:rPr>
                          <w:sz w:val="20"/>
                        </w:rPr>
                        <w:t>Title</w:t>
                      </w:r>
                    </w:p>
                  </w:txbxContent>
                </v:textbox>
              </v:shape>
            </w:pict>
          </mc:Fallback>
        </mc:AlternateContent>
      </w:r>
      <w:r w:rsidR="001600A8" w:rsidRPr="001600A8">
        <w:rPr>
          <w:rFonts w:cs="Arial"/>
          <w:noProof/>
        </w:rPr>
        <mc:AlternateContent>
          <mc:Choice Requires="wps">
            <w:drawing>
              <wp:anchor distT="0" distB="0" distL="114300" distR="114300" simplePos="0" relativeHeight="251693568" behindDoc="0" locked="0" layoutInCell="1" allowOverlap="1" wp14:anchorId="28642B4D" wp14:editId="08F48AC9">
                <wp:simplePos x="0" y="0"/>
                <wp:positionH relativeFrom="column">
                  <wp:posOffset>-488696</wp:posOffset>
                </wp:positionH>
                <wp:positionV relativeFrom="paragraph">
                  <wp:posOffset>1695450</wp:posOffset>
                </wp:positionV>
                <wp:extent cx="685800" cy="335280"/>
                <wp:effectExtent l="0" t="0" r="12700" b="762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C3C86DB" w14:textId="77777777" w:rsidR="005455EE" w:rsidRPr="001269F9" w:rsidRDefault="005455EE" w:rsidP="001600A8">
                            <w:pPr>
                              <w:jc w:val="center"/>
                              <w:rPr>
                                <w:sz w:val="20"/>
                              </w:rPr>
                            </w:pPr>
                            <w:r>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42B4D" id="Text Box 26" o:spid="_x0000_s1086" type="#_x0000_t202" style="position:absolute;left:0;text-align:left;margin-left:-38.5pt;margin-top:133.5pt;width:54pt;height:26.4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" filled="f">
                <v:textbox inset="0,0,0,0">
                  <w:txbxContent>
                    <w:p w14:paraId="6C3C86DB" w14:textId="77777777" w:rsidR="005455EE" w:rsidRPr="001269F9" w:rsidRDefault="005455EE" w:rsidP="001600A8">
                      <w:pPr>
                        <w:jc w:val="center"/>
                        <w:rPr>
                          <w:sz w:val="20"/>
                        </w:rPr>
                      </w:pPr>
                      <w:r>
                        <w:rPr>
                          <w:sz w:val="20"/>
                        </w:rPr>
                        <w:t>Title</w:t>
                      </w:r>
                    </w:p>
                  </w:txbxContent>
                </v:textbox>
              </v:shape>
            </w:pict>
          </mc:Fallback>
        </mc:AlternateContent>
      </w:r>
      <w:r w:rsidR="00A90CC6" w:rsidRPr="00A90CC6">
        <w:rPr>
          <w:rFonts w:cs="Arial"/>
          <w:noProof/>
        </w:rPr>
        <mc:AlternateContent>
          <mc:Choice Requires="wps">
            <w:drawing>
              <wp:anchor distT="0" distB="0" distL="114300" distR="114300" simplePos="0" relativeHeight="251691520" behindDoc="0" locked="0" layoutInCell="1" allowOverlap="1" wp14:anchorId="6699E32F" wp14:editId="287CFB3E">
                <wp:simplePos x="0" y="0"/>
                <wp:positionH relativeFrom="column">
                  <wp:posOffset>-483235</wp:posOffset>
                </wp:positionH>
                <wp:positionV relativeFrom="paragraph">
                  <wp:posOffset>703580</wp:posOffset>
                </wp:positionV>
                <wp:extent cx="685800" cy="335280"/>
                <wp:effectExtent l="0" t="0" r="12700" b="7620"/>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B9D6A37" w14:textId="77777777" w:rsidR="005455EE" w:rsidRPr="001269F9" w:rsidRDefault="005455EE" w:rsidP="00A90CC6">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9E32F" id="_x0000_s1087" type="#_x0000_t202" style="position:absolute;left:0;text-align:left;margin-left:-38.05pt;margin-top:55.4pt;width:54pt;height:26.4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" filled="f">
                <v:textbox inset="0,0,0,0">
                  <w:txbxContent>
                    <w:p w14:paraId="5B9D6A37" w14:textId="77777777" w:rsidR="005455EE" w:rsidRPr="001269F9" w:rsidRDefault="005455EE" w:rsidP="00A90CC6">
                      <w:pPr>
                        <w:jc w:val="center"/>
                        <w:rPr>
                          <w:sz w:val="20"/>
                        </w:rPr>
                      </w:pPr>
                      <w:r w:rsidRPr="001269F9">
                        <w:rPr>
                          <w:sz w:val="20"/>
                        </w:rPr>
                        <w:t>Title</w:t>
                      </w:r>
                    </w:p>
                  </w:txbxContent>
                </v:textbox>
              </v:shape>
            </w:pict>
          </mc:Fallback>
        </mc:AlternateContent>
      </w:r>
      <w:r w:rsidR="00A90CC6" w:rsidRPr="00A90CC6">
        <w:rPr>
          <w:rFonts w:cs="Arial"/>
          <w:noProof/>
        </w:rPr>
        <mc:AlternateContent>
          <mc:Choice Requires="wps">
            <w:drawing>
              <wp:anchor distT="0" distB="0" distL="114300" distR="114300" simplePos="0" relativeHeight="251690496" behindDoc="0" locked="0" layoutInCell="1" allowOverlap="1" wp14:anchorId="0DEA1C6C" wp14:editId="5DBF322B">
                <wp:simplePos x="0" y="0"/>
                <wp:positionH relativeFrom="column">
                  <wp:posOffset>-482600</wp:posOffset>
                </wp:positionH>
                <wp:positionV relativeFrom="paragraph">
                  <wp:posOffset>1031875</wp:posOffset>
                </wp:positionV>
                <wp:extent cx="685800" cy="335280"/>
                <wp:effectExtent l="0" t="0" r="12700" b="7620"/>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DB5CFE0" w14:textId="77777777" w:rsidR="005455EE" w:rsidRPr="001269F9" w:rsidRDefault="005455EE" w:rsidP="00A90CC6">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A1C6C" id="_x0000_s1088" type="#_x0000_t202" style="position:absolute;left:0;text-align:left;margin-left:-38pt;margin-top:81.25pt;width:54pt;height:26.4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" filled="f">
                <v:textbox inset="0,0,0,0">
                  <w:txbxContent>
                    <w:p w14:paraId="1DB5CFE0" w14:textId="77777777" w:rsidR="005455EE" w:rsidRPr="001269F9" w:rsidRDefault="005455EE" w:rsidP="00A90CC6">
                      <w:pPr>
                        <w:jc w:val="center"/>
                        <w:rPr>
                          <w:sz w:val="20"/>
                        </w:rPr>
                      </w:pPr>
                      <w:r w:rsidRPr="001269F9">
                        <w:rPr>
                          <w:sz w:val="20"/>
                        </w:rPr>
                        <w:t>Title</w:t>
                      </w:r>
                    </w:p>
                  </w:txbxContent>
                </v:textbox>
              </v:shape>
            </w:pict>
          </mc:Fallback>
        </mc:AlternateContent>
      </w:r>
      <w:r w:rsidR="001600A8" w:rsidRPr="001600A8">
        <w:rPr>
          <w:rFonts w:cs="Arial"/>
          <w:noProof/>
        </w:rPr>
        <mc:AlternateContent>
          <mc:Choice Requires="wps">
            <w:drawing>
              <wp:anchor distT="0" distB="0" distL="114300" distR="114300" simplePos="0" relativeHeight="251689472" behindDoc="0" locked="0" layoutInCell="1" allowOverlap="1" wp14:anchorId="17CCF32A" wp14:editId="0AF481C0">
                <wp:simplePos x="0" y="0"/>
                <wp:positionH relativeFrom="column">
                  <wp:posOffset>-481965</wp:posOffset>
                </wp:positionH>
                <wp:positionV relativeFrom="paragraph">
                  <wp:posOffset>1370330</wp:posOffset>
                </wp:positionV>
                <wp:extent cx="685800" cy="335280"/>
                <wp:effectExtent l="0" t="0" r="12700" b="7620"/>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C848437" w14:textId="77777777" w:rsidR="005455EE" w:rsidRPr="001269F9" w:rsidRDefault="005455EE" w:rsidP="00A90CC6">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CF32A" id="_x0000_s1089" type="#_x0000_t202" style="position:absolute;left:0;text-align:left;margin-left:-37.95pt;margin-top:107.9pt;width:54pt;height:26.4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" filled="f">
                <v:textbox inset="0,0,0,0">
                  <w:txbxContent>
                    <w:p w14:paraId="6C848437" w14:textId="77777777" w:rsidR="005455EE" w:rsidRPr="001269F9" w:rsidRDefault="005455EE" w:rsidP="00A90CC6">
                      <w:pPr>
                        <w:jc w:val="center"/>
                        <w:rPr>
                          <w:sz w:val="20"/>
                        </w:rPr>
                      </w:pPr>
                      <w:r w:rsidRPr="001269F9">
                        <w:rPr>
                          <w:sz w:val="20"/>
                        </w:rPr>
                        <w:t>Title</w:t>
                      </w:r>
                    </w:p>
                  </w:txbxContent>
                </v:textbox>
              </v:shape>
            </w:pict>
          </mc:Fallback>
        </mc:AlternateContent>
      </w:r>
      <w:r w:rsidR="001600A8" w:rsidRPr="001600A8">
        <w:rPr>
          <w:rFonts w:cs="Arial"/>
          <w:noProof/>
        </w:rPr>
        <mc:AlternateContent>
          <mc:Choice Requires="wps">
            <w:drawing>
              <wp:anchor distT="0" distB="0" distL="114300" distR="114300" simplePos="0" relativeHeight="251688448" behindDoc="0" locked="0" layoutInCell="1" allowOverlap="1" wp14:anchorId="2AF2D30F" wp14:editId="61226C54">
                <wp:simplePos x="0" y="0"/>
                <wp:positionH relativeFrom="column">
                  <wp:posOffset>-482600</wp:posOffset>
                </wp:positionH>
                <wp:positionV relativeFrom="paragraph">
                  <wp:posOffset>367665</wp:posOffset>
                </wp:positionV>
                <wp:extent cx="685800" cy="335280"/>
                <wp:effectExtent l="0" t="0" r="12700" b="7620"/>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12F00DB" w14:textId="77777777" w:rsidR="005455EE" w:rsidRPr="001269F9" w:rsidRDefault="005455EE" w:rsidP="00A90CC6">
                            <w:pPr>
                              <w:jc w:val="center"/>
                              <w:rPr>
                                <w:sz w:val="20"/>
                              </w:rPr>
                            </w:pPr>
                            <w:r>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2D30F" id="_x0000_s1090" type="#_x0000_t202" style="position:absolute;left:0;text-align:left;margin-left:-38pt;margin-top:28.95pt;width:54pt;height:26.4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" filled="f">
                <v:textbox inset="0,0,0,0">
                  <w:txbxContent>
                    <w:p w14:paraId="112F00DB" w14:textId="77777777" w:rsidR="005455EE" w:rsidRPr="001269F9" w:rsidRDefault="005455EE" w:rsidP="00A90CC6">
                      <w:pPr>
                        <w:jc w:val="center"/>
                        <w:rPr>
                          <w:sz w:val="20"/>
                        </w:rPr>
                      </w:pPr>
                      <w:r>
                        <w:rPr>
                          <w:sz w:val="20"/>
                        </w:rPr>
                        <w:t>Title</w:t>
                      </w:r>
                    </w:p>
                  </w:txbxContent>
                </v:textbox>
              </v:shape>
            </w:pict>
          </mc:Fallback>
        </mc:AlternateContent>
      </w:r>
      <w:r w:rsidR="001600A8" w:rsidRPr="001600A8">
        <w:rPr>
          <w:rFonts w:cs="Arial"/>
          <w:noProof/>
        </w:rPr>
        <mc:AlternateContent>
          <mc:Choice Requires="wps">
            <w:drawing>
              <wp:anchor distT="0" distB="0" distL="114300" distR="114300" simplePos="0" relativeHeight="251679232" behindDoc="0" locked="0" layoutInCell="1" allowOverlap="1" wp14:anchorId="00F6E59E" wp14:editId="00A2BA98">
                <wp:simplePos x="0" y="0"/>
                <wp:positionH relativeFrom="column">
                  <wp:posOffset>-483870</wp:posOffset>
                </wp:positionH>
                <wp:positionV relativeFrom="paragraph">
                  <wp:posOffset>3691255</wp:posOffset>
                </wp:positionV>
                <wp:extent cx="685800" cy="335280"/>
                <wp:effectExtent l="0" t="0" r="12700" b="762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380F70C" w14:textId="77777777" w:rsidR="005455EE" w:rsidRPr="001269F9" w:rsidRDefault="005455EE" w:rsidP="001600A8">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6E59E" id="_x0000_s1091" type="#_x0000_t202" style="position:absolute;left:0;text-align:left;margin-left:-38.1pt;margin-top:290.65pt;width:54pt;height:26.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" filled="f">
                <v:textbox inset="0,0,0,0">
                  <w:txbxContent>
                    <w:p w14:paraId="6380F70C" w14:textId="77777777" w:rsidR="005455EE" w:rsidRPr="001269F9" w:rsidRDefault="005455EE" w:rsidP="001600A8">
                      <w:pPr>
                        <w:jc w:val="center"/>
                        <w:rPr>
                          <w:sz w:val="20"/>
                        </w:rPr>
                      </w:pPr>
                      <w:r w:rsidRPr="001269F9">
                        <w:rPr>
                          <w:sz w:val="20"/>
                        </w:rPr>
                        <w:t>Title</w:t>
                      </w:r>
                    </w:p>
                  </w:txbxContent>
                </v:textbox>
              </v:shape>
            </w:pict>
          </mc:Fallback>
        </mc:AlternateContent>
      </w:r>
      <w:r w:rsidR="001600A8" w:rsidRPr="001600A8">
        <w:rPr>
          <w:rFonts w:cs="Arial"/>
          <w:noProof/>
        </w:rPr>
        <mc:AlternateContent>
          <mc:Choice Requires="wps">
            <w:drawing>
              <wp:anchor distT="0" distB="0" distL="114300" distR="114300" simplePos="0" relativeHeight="251678208" behindDoc="0" locked="0" layoutInCell="1" allowOverlap="1" wp14:anchorId="3874F709" wp14:editId="7DDD1828">
                <wp:simplePos x="0" y="0"/>
                <wp:positionH relativeFrom="column">
                  <wp:posOffset>-485775</wp:posOffset>
                </wp:positionH>
                <wp:positionV relativeFrom="paragraph">
                  <wp:posOffset>2692400</wp:posOffset>
                </wp:positionV>
                <wp:extent cx="685800" cy="335280"/>
                <wp:effectExtent l="0" t="0" r="12700" b="762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600F9B0" w14:textId="77777777" w:rsidR="005455EE" w:rsidRPr="001269F9" w:rsidRDefault="005455EE" w:rsidP="001600A8">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4F709" id="_x0000_s1092" type="#_x0000_t202" style="position:absolute;left:0;text-align:left;margin-left:-38.25pt;margin-top:212pt;width:54pt;height:26.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" filled="f">
                <v:textbox inset="0,0,0,0">
                  <w:txbxContent>
                    <w:p w14:paraId="6600F9B0" w14:textId="77777777" w:rsidR="005455EE" w:rsidRPr="001269F9" w:rsidRDefault="005455EE" w:rsidP="001600A8">
                      <w:pPr>
                        <w:jc w:val="center"/>
                        <w:rPr>
                          <w:sz w:val="20"/>
                        </w:rPr>
                      </w:pPr>
                      <w:r w:rsidRPr="001269F9">
                        <w:rPr>
                          <w:sz w:val="20"/>
                        </w:rPr>
                        <w:t>Title</w:t>
                      </w:r>
                    </w:p>
                  </w:txbxContent>
                </v:textbox>
              </v:shape>
            </w:pict>
          </mc:Fallback>
        </mc:AlternateContent>
      </w:r>
      <w:r w:rsidR="001600A8" w:rsidRPr="001600A8">
        <w:rPr>
          <w:rFonts w:cs="Arial"/>
          <w:noProof/>
        </w:rPr>
        <mc:AlternateContent>
          <mc:Choice Requires="wps">
            <w:drawing>
              <wp:anchor distT="0" distB="0" distL="114300" distR="114300" simplePos="0" relativeHeight="251677184" behindDoc="0" locked="0" layoutInCell="1" allowOverlap="1" wp14:anchorId="3FBD56F0" wp14:editId="25F4A68D">
                <wp:simplePos x="0" y="0"/>
                <wp:positionH relativeFrom="column">
                  <wp:posOffset>-485140</wp:posOffset>
                </wp:positionH>
                <wp:positionV relativeFrom="paragraph">
                  <wp:posOffset>3020695</wp:posOffset>
                </wp:positionV>
                <wp:extent cx="685800" cy="335280"/>
                <wp:effectExtent l="0" t="0" r="12700" b="762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8691904" w14:textId="77777777" w:rsidR="005455EE" w:rsidRPr="001269F9" w:rsidRDefault="005455EE" w:rsidP="001600A8">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D56F0" id="_x0000_s1093" type="#_x0000_t202" style="position:absolute;left:0;text-align:left;margin-left:-38.2pt;margin-top:237.85pt;width:54pt;height:26.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" filled="f">
                <v:textbox inset="0,0,0,0">
                  <w:txbxContent>
                    <w:p w14:paraId="28691904" w14:textId="77777777" w:rsidR="005455EE" w:rsidRPr="001269F9" w:rsidRDefault="005455EE" w:rsidP="001600A8">
                      <w:pPr>
                        <w:jc w:val="center"/>
                        <w:rPr>
                          <w:sz w:val="20"/>
                        </w:rPr>
                      </w:pPr>
                      <w:r w:rsidRPr="001269F9">
                        <w:rPr>
                          <w:sz w:val="20"/>
                        </w:rPr>
                        <w:t>Title</w:t>
                      </w:r>
                    </w:p>
                  </w:txbxContent>
                </v:textbox>
              </v:shape>
            </w:pict>
          </mc:Fallback>
        </mc:AlternateContent>
      </w:r>
      <w:r w:rsidR="001600A8" w:rsidRPr="001600A8">
        <w:rPr>
          <w:rFonts w:cs="Arial"/>
          <w:noProof/>
        </w:rPr>
        <mc:AlternateContent>
          <mc:Choice Requires="wps">
            <w:drawing>
              <wp:anchor distT="0" distB="0" distL="114300" distR="114300" simplePos="0" relativeHeight="251670016" behindDoc="0" locked="0" layoutInCell="1" allowOverlap="1" wp14:anchorId="3E91BFB7" wp14:editId="32CCB983">
                <wp:simplePos x="0" y="0"/>
                <wp:positionH relativeFrom="column">
                  <wp:posOffset>-484505</wp:posOffset>
                </wp:positionH>
                <wp:positionV relativeFrom="paragraph">
                  <wp:posOffset>4025265</wp:posOffset>
                </wp:positionV>
                <wp:extent cx="685800" cy="335280"/>
                <wp:effectExtent l="0" t="0" r="12700" b="762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6F0A798" w14:textId="77777777" w:rsidR="005455EE" w:rsidRPr="001269F9" w:rsidRDefault="005455EE" w:rsidP="001600A8">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1BFB7" id="_x0000_s1094" type="#_x0000_t202" style="position:absolute;left:0;text-align:left;margin-left:-38.15pt;margin-top:316.95pt;width:54pt;height:26.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" filled="f">
                <v:textbox inset="0,0,0,0">
                  <w:txbxContent>
                    <w:p w14:paraId="76F0A798" w14:textId="77777777" w:rsidR="005455EE" w:rsidRPr="001269F9" w:rsidRDefault="005455EE" w:rsidP="001600A8">
                      <w:pPr>
                        <w:jc w:val="center"/>
                        <w:rPr>
                          <w:sz w:val="20"/>
                        </w:rPr>
                      </w:pPr>
                      <w:r w:rsidRPr="001269F9">
                        <w:rPr>
                          <w:sz w:val="20"/>
                        </w:rPr>
                        <w:t>Title</w:t>
                      </w:r>
                    </w:p>
                  </w:txbxContent>
                </v:textbox>
              </v:shape>
            </w:pict>
          </mc:Fallback>
        </mc:AlternateContent>
      </w:r>
      <w:r w:rsidR="001600A8" w:rsidRPr="001600A8">
        <w:rPr>
          <w:rFonts w:cs="Arial"/>
          <w:noProof/>
        </w:rPr>
        <mc:AlternateContent>
          <mc:Choice Requires="wps">
            <w:drawing>
              <wp:anchor distT="0" distB="0" distL="114300" distR="114300" simplePos="0" relativeHeight="251668992" behindDoc="0" locked="0" layoutInCell="1" allowOverlap="1" wp14:anchorId="6E212DEE" wp14:editId="55140DED">
                <wp:simplePos x="0" y="0"/>
                <wp:positionH relativeFrom="column">
                  <wp:posOffset>-484505</wp:posOffset>
                </wp:positionH>
                <wp:positionV relativeFrom="paragraph">
                  <wp:posOffset>3359150</wp:posOffset>
                </wp:positionV>
                <wp:extent cx="685800" cy="335280"/>
                <wp:effectExtent l="0" t="0" r="12700" b="762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099218D" w14:textId="77777777" w:rsidR="005455EE" w:rsidRPr="001269F9" w:rsidRDefault="005455EE" w:rsidP="001600A8">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12DEE" id="_x0000_s1095" type="#_x0000_t202" style="position:absolute;left:0;text-align:left;margin-left:-38.15pt;margin-top:264.5pt;width:54pt;height:26.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" filled="f">
                <v:textbox inset="0,0,0,0">
                  <w:txbxContent>
                    <w:p w14:paraId="5099218D" w14:textId="77777777" w:rsidR="005455EE" w:rsidRPr="001269F9" w:rsidRDefault="005455EE" w:rsidP="001600A8">
                      <w:pPr>
                        <w:jc w:val="center"/>
                        <w:rPr>
                          <w:sz w:val="20"/>
                        </w:rPr>
                      </w:pPr>
                      <w:r w:rsidRPr="001269F9">
                        <w:rPr>
                          <w:sz w:val="20"/>
                        </w:rPr>
                        <w:t>Title</w:t>
                      </w:r>
                    </w:p>
                  </w:txbxContent>
                </v:textbox>
              </v:shape>
            </w:pict>
          </mc:Fallback>
        </mc:AlternateContent>
      </w:r>
      <w:r w:rsidR="001600A8" w:rsidRPr="001600A8">
        <w:rPr>
          <w:rFonts w:cs="Arial"/>
          <w:noProof/>
        </w:rPr>
        <mc:AlternateContent>
          <mc:Choice Requires="wps">
            <w:drawing>
              <wp:anchor distT="0" distB="0" distL="114300" distR="114300" simplePos="0" relativeHeight="251667968" behindDoc="0" locked="0" layoutInCell="1" allowOverlap="1" wp14:anchorId="0696C0F0" wp14:editId="267B9A29">
                <wp:simplePos x="0" y="0"/>
                <wp:positionH relativeFrom="column">
                  <wp:posOffset>-485775</wp:posOffset>
                </wp:positionH>
                <wp:positionV relativeFrom="paragraph">
                  <wp:posOffset>2356485</wp:posOffset>
                </wp:positionV>
                <wp:extent cx="685800" cy="335280"/>
                <wp:effectExtent l="0" t="0" r="12700" b="762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88B1D87" w14:textId="4300381A" w:rsidR="005455EE" w:rsidRPr="001269F9" w:rsidRDefault="005455EE" w:rsidP="001600A8">
                            <w:pPr>
                              <w:jc w:val="center"/>
                              <w:rPr>
                                <w:sz w:val="20"/>
                              </w:rPr>
                            </w:pPr>
                            <w:r>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6C0F0" id="_x0000_s1096" type="#_x0000_t202" style="position:absolute;left:0;text-align:left;margin-left:-38.25pt;margin-top:185.55pt;width:54pt;height:26.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" filled="f">
                <v:textbox inset="0,0,0,0">
                  <w:txbxContent>
                    <w:p w14:paraId="688B1D87" w14:textId="4300381A" w:rsidR="005455EE" w:rsidRPr="001269F9" w:rsidRDefault="005455EE" w:rsidP="001600A8">
                      <w:pPr>
                        <w:jc w:val="center"/>
                        <w:rPr>
                          <w:sz w:val="20"/>
                        </w:rPr>
                      </w:pPr>
                      <w:r>
                        <w:rPr>
                          <w:sz w:val="20"/>
                        </w:rPr>
                        <w:t>Title</w:t>
                      </w:r>
                    </w:p>
                  </w:txbxContent>
                </v:textbox>
              </v:shape>
            </w:pict>
          </mc:Fallback>
        </mc:AlternateContent>
      </w:r>
      <w:r w:rsidR="001600A8" w:rsidRPr="001600A8">
        <w:rPr>
          <w:rFonts w:cs="Arial"/>
          <w:noProof/>
        </w:rPr>
        <mc:AlternateContent>
          <mc:Choice Requires="wps">
            <w:drawing>
              <wp:anchor distT="0" distB="0" distL="114300" distR="114300" simplePos="0" relativeHeight="251666944" behindDoc="0" locked="0" layoutInCell="1" allowOverlap="1" wp14:anchorId="63A30DEF" wp14:editId="6ED5E471">
                <wp:simplePos x="0" y="0"/>
                <wp:positionH relativeFrom="column">
                  <wp:posOffset>-485140</wp:posOffset>
                </wp:positionH>
                <wp:positionV relativeFrom="paragraph">
                  <wp:posOffset>2029460</wp:posOffset>
                </wp:positionV>
                <wp:extent cx="685800" cy="335280"/>
                <wp:effectExtent l="0" t="0" r="12700" b="76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6C3FCCD" w14:textId="68BB8848" w:rsidR="005455EE" w:rsidRPr="001269F9" w:rsidRDefault="005455EE" w:rsidP="001600A8">
                            <w:pPr>
                              <w:jc w:val="center"/>
                              <w:rPr>
                                <w:sz w:val="20"/>
                              </w:rPr>
                            </w:pPr>
                            <w:r>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30DEF" id="_x0000_s1097" type="#_x0000_t202" style="position:absolute;left:0;text-align:left;margin-left:-38.2pt;margin-top:159.8pt;width:54pt;height:26.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" filled="f">
                <v:textbox inset="0,0,0,0">
                  <w:txbxContent>
                    <w:p w14:paraId="76C3FCCD" w14:textId="68BB8848" w:rsidR="005455EE" w:rsidRPr="001269F9" w:rsidRDefault="005455EE" w:rsidP="001600A8">
                      <w:pPr>
                        <w:jc w:val="center"/>
                        <w:rPr>
                          <w:sz w:val="20"/>
                        </w:rPr>
                      </w:pPr>
                      <w:r>
                        <w:rPr>
                          <w:sz w:val="20"/>
                        </w:rPr>
                        <w:t>Title</w:t>
                      </w:r>
                    </w:p>
                  </w:txbxContent>
                </v:textbox>
              </v:shape>
            </w:pict>
          </mc:Fallback>
        </mc:AlternateContent>
      </w:r>
      <w:r w:rsidR="001A3DA2" w:rsidRPr="00FB2D6E">
        <w:rPr>
          <w:rFonts w:cs="Arial"/>
        </w:rPr>
        <w:br w:type="page"/>
      </w:r>
      <w:r w:rsidR="001A3DA2" w:rsidRPr="00FB2D6E">
        <w:rPr>
          <w:rFonts w:cs="Arial"/>
          <w:sz w:val="36"/>
        </w:rPr>
        <w:lastRenderedPageBreak/>
        <w:t>Possible Applications</w:t>
      </w:r>
    </w:p>
    <w:p w14:paraId="74263A3A" w14:textId="27C87613" w:rsidR="0011021B" w:rsidRDefault="00CF581E" w:rsidP="001A3DA2">
      <w:pPr>
        <w:pStyle w:val="Heading3"/>
        <w:rPr>
          <w:rFonts w:cs="Arial"/>
        </w:rPr>
      </w:pPr>
      <w:r>
        <w:rPr>
          <w:rFonts w:cs="Arial"/>
        </w:rPr>
        <w:t>Consider how God allows problems in your life for your growth.</w:t>
      </w:r>
    </w:p>
    <w:p w14:paraId="6740C802" w14:textId="792AA5C4" w:rsidR="001A3DA2" w:rsidRDefault="00F309EF" w:rsidP="001A3DA2">
      <w:pPr>
        <w:pStyle w:val="Heading3"/>
        <w:rPr>
          <w:rFonts w:cs="Arial"/>
        </w:rPr>
      </w:pPr>
      <w:r>
        <w:rPr>
          <w:rFonts w:cs="Arial"/>
        </w:rPr>
        <w:t>Ask God what role he wants you to play in this church.</w:t>
      </w:r>
    </w:p>
    <w:p w14:paraId="41888D47" w14:textId="42A9F544" w:rsidR="00FB4E93" w:rsidRDefault="00FB4E93" w:rsidP="001A3DA2">
      <w:pPr>
        <w:pStyle w:val="Heading3"/>
        <w:rPr>
          <w:rFonts w:cs="Arial"/>
        </w:rPr>
      </w:pPr>
      <w:r>
        <w:rPr>
          <w:rFonts w:cs="Arial"/>
        </w:rPr>
        <w:t>Prioritize the word and prayer in your own life.</w:t>
      </w:r>
    </w:p>
    <w:p w14:paraId="0D33009B" w14:textId="5F890FD4" w:rsidR="00756480" w:rsidRDefault="00756480" w:rsidP="001A3DA2">
      <w:pPr>
        <w:pStyle w:val="Heading3"/>
        <w:rPr>
          <w:rFonts w:cs="Arial"/>
        </w:rPr>
      </w:pPr>
      <w:r>
        <w:rPr>
          <w:rFonts w:cs="Arial"/>
        </w:rPr>
        <w:t>Attend our Loving Christ’s Church class by Pastor Jim.</w:t>
      </w:r>
    </w:p>
    <w:p w14:paraId="5EC2806C" w14:textId="66C585C6" w:rsidR="00756480" w:rsidRPr="00FD7B79" w:rsidRDefault="00756480" w:rsidP="001A3DA2">
      <w:pPr>
        <w:pStyle w:val="Heading3"/>
        <w:rPr>
          <w:rFonts w:cs="Arial"/>
        </w:rPr>
      </w:pPr>
      <w:r>
        <w:rPr>
          <w:rFonts w:cs="Arial"/>
        </w:rPr>
        <w:t>Appoint new leaders in prayer: Cherry, Vivek, &amp; Veena (children), Madhan (bass)</w:t>
      </w:r>
    </w:p>
    <w:p w14:paraId="0A4148F7" w14:textId="77777777" w:rsidR="00BB22C2" w:rsidRPr="00FD7B79" w:rsidRDefault="008B6D00" w:rsidP="00BB22C2">
      <w:pPr>
        <w:pStyle w:val="Header"/>
        <w:tabs>
          <w:tab w:val="clear" w:pos="4800"/>
          <w:tab w:val="center" w:pos="4950"/>
        </w:tabs>
        <w:ind w:right="-10"/>
        <w:rPr>
          <w:rFonts w:cs="Arial"/>
          <w:b/>
          <w:sz w:val="32"/>
        </w:rPr>
      </w:pPr>
      <w:r w:rsidRPr="00FB2D6E">
        <w:rPr>
          <w:rFonts w:cs="Arial"/>
        </w:rPr>
        <w:br w:type="page"/>
      </w:r>
      <w:r w:rsidR="00BB22C2" w:rsidRPr="00BB22C2">
        <w:rPr>
          <w:rFonts w:cs="Arial"/>
          <w:b/>
          <w:sz w:val="32"/>
        </w:rPr>
        <w:lastRenderedPageBreak/>
        <w:t>Problem Solved—By YOU</w:t>
      </w:r>
      <w:r w:rsidR="00BB22C2">
        <w:rPr>
          <w:rFonts w:cs="Arial"/>
          <w:b/>
          <w:sz w:val="32"/>
        </w:rPr>
        <w:t>!</w:t>
      </w:r>
    </w:p>
    <w:p w14:paraId="0598DC83" w14:textId="77777777" w:rsidR="00BB22C2" w:rsidRPr="00FD7B79" w:rsidRDefault="00BB22C2" w:rsidP="00BB22C2">
      <w:pPr>
        <w:pStyle w:val="Header"/>
        <w:tabs>
          <w:tab w:val="clear" w:pos="4800"/>
          <w:tab w:val="center" w:pos="4950"/>
        </w:tabs>
        <w:ind w:right="-10"/>
        <w:rPr>
          <w:rFonts w:cs="Arial"/>
          <w:b/>
          <w:i/>
        </w:rPr>
      </w:pPr>
      <w:r>
        <w:rPr>
          <w:rFonts w:cs="Arial"/>
          <w:b/>
          <w:i/>
        </w:rPr>
        <w:t>Acts 6:1-7</w:t>
      </w:r>
    </w:p>
    <w:p w14:paraId="55C551C8" w14:textId="54504A95" w:rsidR="00FD7B79" w:rsidRDefault="00FD7B79" w:rsidP="00BB22C2">
      <w:pPr>
        <w:pStyle w:val="Header"/>
        <w:tabs>
          <w:tab w:val="clear" w:pos="4800"/>
          <w:tab w:val="center" w:pos="4950"/>
        </w:tabs>
        <w:ind w:right="-10"/>
        <w:rPr>
          <w:rFonts w:cs="Arial"/>
          <w:b/>
          <w:u w:val="single"/>
        </w:rPr>
      </w:pPr>
    </w:p>
    <w:p w14:paraId="0DDF42CC" w14:textId="77777777" w:rsidR="006C42F1" w:rsidRPr="00FD7B79" w:rsidRDefault="006C42F1" w:rsidP="000B4941">
      <w:pPr>
        <w:pStyle w:val="Header"/>
        <w:tabs>
          <w:tab w:val="clear" w:pos="4800"/>
          <w:tab w:val="center" w:pos="4950"/>
        </w:tabs>
        <w:ind w:right="-10"/>
        <w:jc w:val="left"/>
        <w:rPr>
          <w:rFonts w:cs="Arial"/>
          <w:b/>
          <w:i/>
        </w:rPr>
      </w:pPr>
      <w:r w:rsidRPr="00FD7B79">
        <w:rPr>
          <w:rFonts w:cs="Arial"/>
          <w:b/>
          <w:u w:val="single"/>
        </w:rPr>
        <w:t>Exegetical Outline (Steps 2-3)</w:t>
      </w:r>
    </w:p>
    <w:p w14:paraId="4912371E" w14:textId="06C6A71C" w:rsidR="008B6D00" w:rsidRPr="004C1393" w:rsidRDefault="008B6D00" w:rsidP="000B4941">
      <w:pPr>
        <w:pStyle w:val="Heading1"/>
        <w:ind w:left="0" w:right="-10" w:firstLine="0"/>
        <w:rPr>
          <w:rFonts w:cs="Arial"/>
          <w:i/>
        </w:rPr>
      </w:pPr>
      <w:r w:rsidRPr="004C1393">
        <w:rPr>
          <w:rFonts w:cs="Arial"/>
          <w:i/>
        </w:rPr>
        <w:t xml:space="preserve">Exegetical Idea: </w:t>
      </w:r>
      <w:r w:rsidR="008D2E86" w:rsidRPr="004C1393">
        <w:rPr>
          <w:i/>
        </w:rPr>
        <w:t xml:space="preserve">The </w:t>
      </w:r>
      <w:r w:rsidR="004C1393" w:rsidRPr="004C1393">
        <w:rPr>
          <w:i/>
        </w:rPr>
        <w:t xml:space="preserve">way the </w:t>
      </w:r>
      <w:r w:rsidR="008D2E86" w:rsidRPr="004C1393">
        <w:rPr>
          <w:i/>
        </w:rPr>
        <w:t xml:space="preserve">apostles solved the </w:t>
      </w:r>
      <w:r w:rsidR="004C1393" w:rsidRPr="004C1393">
        <w:rPr>
          <w:i/>
        </w:rPr>
        <w:t xml:space="preserve">food </w:t>
      </w:r>
      <w:r w:rsidR="008D2E86" w:rsidRPr="004C1393">
        <w:rPr>
          <w:i/>
        </w:rPr>
        <w:t xml:space="preserve">problem </w:t>
      </w:r>
      <w:r w:rsidR="004F13EF">
        <w:rPr>
          <w:i/>
        </w:rPr>
        <w:t>caused</w:t>
      </w:r>
      <w:r w:rsidR="008D2E86" w:rsidRPr="004C1393">
        <w:rPr>
          <w:i/>
        </w:rPr>
        <w:t xml:space="preserve"> growth </w:t>
      </w:r>
      <w:r w:rsidR="004C1393" w:rsidRPr="004C1393">
        <w:rPr>
          <w:i/>
        </w:rPr>
        <w:t xml:space="preserve">was </w:t>
      </w:r>
      <w:r w:rsidR="008D2E86" w:rsidRPr="004C1393">
        <w:rPr>
          <w:i/>
        </w:rPr>
        <w:t>by designating lay leadership</w:t>
      </w:r>
      <w:r w:rsidR="004C1393" w:rsidRPr="004C1393">
        <w:rPr>
          <w:i/>
        </w:rPr>
        <w:t>.</w:t>
      </w:r>
    </w:p>
    <w:p w14:paraId="5AD95DC7" w14:textId="101EF43B" w:rsidR="008B6D00" w:rsidRPr="008B1F91" w:rsidRDefault="008B6D00" w:rsidP="008B1F91">
      <w:pPr>
        <w:pStyle w:val="Heading1"/>
        <w:ind w:right="-10"/>
        <w:rPr>
          <w:rFonts w:cs="Arial"/>
        </w:rPr>
      </w:pPr>
      <w:r w:rsidRPr="008B1F91">
        <w:rPr>
          <w:rFonts w:cs="Arial"/>
        </w:rPr>
        <w:t>I.</w:t>
      </w:r>
      <w:r w:rsidRPr="008B1F91">
        <w:rPr>
          <w:rFonts w:cs="Arial"/>
        </w:rPr>
        <w:tab/>
      </w:r>
      <w:r w:rsidR="008D2E86">
        <w:t xml:space="preserve">The </w:t>
      </w:r>
      <w:r w:rsidR="004F13EF">
        <w:t>blessing</w:t>
      </w:r>
      <w:r w:rsidR="004C1393">
        <w:t xml:space="preserve"> of </w:t>
      </w:r>
      <w:r w:rsidR="004F13EF">
        <w:t xml:space="preserve">God on </w:t>
      </w:r>
      <w:r w:rsidR="004C1393">
        <w:t xml:space="preserve">the </w:t>
      </w:r>
      <w:r w:rsidR="008D2E86">
        <w:t xml:space="preserve">Jerusalem church was </w:t>
      </w:r>
      <w:r w:rsidR="004F13EF">
        <w:t>that he caused it to grow</w:t>
      </w:r>
      <w:r w:rsidR="004C1393">
        <w:t xml:space="preserve"> (1a).</w:t>
      </w:r>
    </w:p>
    <w:p w14:paraId="00908177" w14:textId="36A682F2" w:rsidR="008B6D00" w:rsidRPr="00FD7B79" w:rsidRDefault="008B6D00" w:rsidP="000B4941">
      <w:pPr>
        <w:pStyle w:val="Heading1"/>
        <w:ind w:right="-10"/>
        <w:rPr>
          <w:rFonts w:cs="Arial"/>
        </w:rPr>
      </w:pPr>
      <w:r w:rsidRPr="00FD7B79">
        <w:rPr>
          <w:rFonts w:cs="Arial"/>
        </w:rPr>
        <w:t>II.</w:t>
      </w:r>
      <w:r w:rsidRPr="00FD7B79">
        <w:rPr>
          <w:rFonts w:cs="Arial"/>
        </w:rPr>
        <w:tab/>
      </w:r>
      <w:r w:rsidR="008D2E86">
        <w:t xml:space="preserve">The problem </w:t>
      </w:r>
      <w:r w:rsidR="00C92482">
        <w:t xml:space="preserve">the </w:t>
      </w:r>
      <w:r w:rsidR="004F13EF">
        <w:t xml:space="preserve">growing </w:t>
      </w:r>
      <w:r w:rsidR="00C92482">
        <w:t>church had was that</w:t>
      </w:r>
      <w:r w:rsidR="008D2E86">
        <w:t xml:space="preserve"> the widow’s food</w:t>
      </w:r>
      <w:r w:rsidR="00C92482">
        <w:t xml:space="preserve"> distribution favored the Hebrew-speaking over the Greek-speaking </w:t>
      </w:r>
      <w:r w:rsidR="004F13EF">
        <w:t>widows (</w:t>
      </w:r>
      <w:r w:rsidR="00C92482">
        <w:t>1b).</w:t>
      </w:r>
    </w:p>
    <w:p w14:paraId="2ADC7F96" w14:textId="41CA306E" w:rsidR="008B6D00" w:rsidRPr="00FD7B79" w:rsidRDefault="008B6D00" w:rsidP="000B4941">
      <w:pPr>
        <w:pStyle w:val="Heading1"/>
        <w:ind w:right="-10"/>
        <w:rPr>
          <w:rFonts w:cs="Arial"/>
        </w:rPr>
      </w:pPr>
      <w:r w:rsidRPr="00FD7B79">
        <w:rPr>
          <w:rFonts w:cs="Arial"/>
        </w:rPr>
        <w:t>III.</w:t>
      </w:r>
      <w:r w:rsidRPr="00FD7B79">
        <w:rPr>
          <w:rFonts w:cs="Arial"/>
        </w:rPr>
        <w:tab/>
      </w:r>
      <w:r w:rsidR="008D2E86" w:rsidRPr="00B02FDA">
        <w:t xml:space="preserve">The </w:t>
      </w:r>
      <w:r w:rsidR="00445C3C" w:rsidRPr="00445C3C">
        <w:t xml:space="preserve">way the apostles solved </w:t>
      </w:r>
      <w:r w:rsidR="00445C3C">
        <w:t xml:space="preserve">the </w:t>
      </w:r>
      <w:r w:rsidR="008D2E86" w:rsidRPr="00B02FDA">
        <w:t>growth</w:t>
      </w:r>
      <w:r w:rsidR="00445C3C">
        <w:t xml:space="preserve"> problem</w:t>
      </w:r>
      <w:r w:rsidR="008D2E86" w:rsidRPr="00B02FDA">
        <w:t xml:space="preserve"> </w:t>
      </w:r>
      <w:r w:rsidR="00C92482">
        <w:t xml:space="preserve">was </w:t>
      </w:r>
      <w:r w:rsidR="00445C3C">
        <w:t>by</w:t>
      </w:r>
      <w:r w:rsidR="00C92482" w:rsidRPr="00B02FDA">
        <w:t xml:space="preserve"> </w:t>
      </w:r>
      <w:r w:rsidR="008D2E86" w:rsidRPr="00B02FDA">
        <w:t>designating lay leadership</w:t>
      </w:r>
      <w:r w:rsidR="00C92482">
        <w:t xml:space="preserve"> (2-7).</w:t>
      </w:r>
    </w:p>
    <w:p w14:paraId="1A7CF0EC" w14:textId="77777777" w:rsidR="005465C2" w:rsidRDefault="005465C2" w:rsidP="000B4941">
      <w:pPr>
        <w:pStyle w:val="Heading2"/>
        <w:ind w:right="-10"/>
        <w:rPr>
          <w:rFonts w:cs="Arial"/>
        </w:rPr>
      </w:pPr>
      <w:r>
        <w:rPr>
          <w:rFonts w:cs="Arial"/>
        </w:rPr>
        <w:t>The apostles proposed a plan to choose lay leaders (2-4).</w:t>
      </w:r>
    </w:p>
    <w:p w14:paraId="68175875" w14:textId="50384A08" w:rsidR="008B6D00" w:rsidRPr="00FD7B79" w:rsidRDefault="00731358" w:rsidP="003E607A">
      <w:pPr>
        <w:pStyle w:val="Heading3"/>
        <w:rPr>
          <w:rFonts w:cs="Arial"/>
        </w:rPr>
      </w:pPr>
      <w:r>
        <w:rPr>
          <w:rFonts w:cs="Arial"/>
        </w:rPr>
        <w:t xml:space="preserve">The apostles </w:t>
      </w:r>
      <w:r w:rsidR="00C15C54">
        <w:rPr>
          <w:rFonts w:cs="Arial"/>
        </w:rPr>
        <w:t xml:space="preserve">from Galilee </w:t>
      </w:r>
      <w:r>
        <w:rPr>
          <w:rFonts w:cs="Arial"/>
        </w:rPr>
        <w:t>called a public meeting</w:t>
      </w:r>
      <w:r w:rsidR="00C15C54">
        <w:rPr>
          <w:rFonts w:cs="Arial"/>
        </w:rPr>
        <w:t xml:space="preserve"> of the locals</w:t>
      </w:r>
      <w:r>
        <w:rPr>
          <w:rFonts w:cs="Arial"/>
        </w:rPr>
        <w:t xml:space="preserve"> (2a).</w:t>
      </w:r>
    </w:p>
    <w:p w14:paraId="62A97ED5" w14:textId="0B321935" w:rsidR="008B6D00" w:rsidRDefault="00731358" w:rsidP="003E607A">
      <w:pPr>
        <w:pStyle w:val="Heading3"/>
        <w:rPr>
          <w:rFonts w:cs="Arial"/>
        </w:rPr>
      </w:pPr>
      <w:r>
        <w:rPr>
          <w:rFonts w:cs="Arial"/>
        </w:rPr>
        <w:t>They shared their priority of teaching over administration (2b).</w:t>
      </w:r>
    </w:p>
    <w:p w14:paraId="05A8A67E" w14:textId="45D9E894" w:rsidR="00731358" w:rsidRDefault="00731358" w:rsidP="003E607A">
      <w:pPr>
        <w:pStyle w:val="Heading3"/>
        <w:rPr>
          <w:rFonts w:cs="Arial"/>
        </w:rPr>
      </w:pPr>
      <w:r>
        <w:rPr>
          <w:rFonts w:cs="Arial"/>
        </w:rPr>
        <w:t xml:space="preserve">They </w:t>
      </w:r>
      <w:r w:rsidR="00C15C54">
        <w:rPr>
          <w:rFonts w:cs="Arial"/>
        </w:rPr>
        <w:t>asked</w:t>
      </w:r>
      <w:r>
        <w:rPr>
          <w:rFonts w:cs="Arial"/>
        </w:rPr>
        <w:t xml:space="preserve"> the locals to </w:t>
      </w:r>
      <w:r w:rsidR="009708B9">
        <w:rPr>
          <w:rFonts w:cs="Arial"/>
        </w:rPr>
        <w:t>choose</w:t>
      </w:r>
      <w:r>
        <w:rPr>
          <w:rFonts w:cs="Arial"/>
        </w:rPr>
        <w:t xml:space="preserve"> seven respected </w:t>
      </w:r>
      <w:r w:rsidR="00C15C54">
        <w:rPr>
          <w:rFonts w:cs="Arial"/>
        </w:rPr>
        <w:t xml:space="preserve">administrators </w:t>
      </w:r>
      <w:r>
        <w:rPr>
          <w:rFonts w:cs="Arial"/>
        </w:rPr>
        <w:t>(3a).</w:t>
      </w:r>
    </w:p>
    <w:p w14:paraId="1BFDCD10" w14:textId="4D26419A" w:rsidR="00731358" w:rsidRDefault="00731358" w:rsidP="003E607A">
      <w:pPr>
        <w:pStyle w:val="Heading3"/>
        <w:rPr>
          <w:rFonts w:cs="Arial"/>
        </w:rPr>
      </w:pPr>
      <w:r>
        <w:rPr>
          <w:rFonts w:cs="Arial"/>
        </w:rPr>
        <w:t xml:space="preserve">They </w:t>
      </w:r>
      <w:r w:rsidR="00C15C54">
        <w:rPr>
          <w:rFonts w:cs="Arial"/>
        </w:rPr>
        <w:t>committed to appoint those selected</w:t>
      </w:r>
      <w:r>
        <w:rPr>
          <w:rFonts w:cs="Arial"/>
        </w:rPr>
        <w:t xml:space="preserve"> (3b).</w:t>
      </w:r>
    </w:p>
    <w:p w14:paraId="4FAFA05D" w14:textId="37AA02AB" w:rsidR="00625450" w:rsidRDefault="00625450" w:rsidP="003E607A">
      <w:pPr>
        <w:pStyle w:val="Heading3"/>
        <w:rPr>
          <w:rFonts w:cs="Arial"/>
        </w:rPr>
      </w:pPr>
      <w:r>
        <w:rPr>
          <w:rFonts w:cs="Arial"/>
        </w:rPr>
        <w:t>The reaffirmed their commitment to teaching an</w:t>
      </w:r>
      <w:r w:rsidR="005465C2">
        <w:rPr>
          <w:rFonts w:cs="Arial"/>
        </w:rPr>
        <w:t>d</w:t>
      </w:r>
      <w:r>
        <w:rPr>
          <w:rFonts w:cs="Arial"/>
        </w:rPr>
        <w:t xml:space="preserve"> prayer (4).</w:t>
      </w:r>
    </w:p>
    <w:p w14:paraId="10353337" w14:textId="72B35E40" w:rsidR="005465C2" w:rsidRDefault="005465C2" w:rsidP="000B4941">
      <w:pPr>
        <w:pStyle w:val="Heading2"/>
        <w:ind w:right="-10"/>
        <w:rPr>
          <w:rFonts w:cs="Arial"/>
        </w:rPr>
      </w:pPr>
      <w:r>
        <w:rPr>
          <w:rFonts w:cs="Arial"/>
        </w:rPr>
        <w:t>The church followed the plan (5-6).</w:t>
      </w:r>
    </w:p>
    <w:p w14:paraId="6633B176" w14:textId="7A2D401D" w:rsidR="003E607A" w:rsidRDefault="003E607A" w:rsidP="003E607A">
      <w:pPr>
        <w:pStyle w:val="Heading3"/>
        <w:rPr>
          <w:rFonts w:cs="Arial"/>
        </w:rPr>
      </w:pPr>
      <w:r>
        <w:rPr>
          <w:rFonts w:cs="Arial"/>
        </w:rPr>
        <w:t>Everyone liked the idea (5a).</w:t>
      </w:r>
    </w:p>
    <w:p w14:paraId="3501A28E" w14:textId="5CA01050" w:rsidR="003E607A" w:rsidRDefault="003E607A" w:rsidP="003E607A">
      <w:pPr>
        <w:pStyle w:val="Heading3"/>
        <w:rPr>
          <w:rFonts w:cs="Arial"/>
        </w:rPr>
      </w:pPr>
      <w:r>
        <w:rPr>
          <w:rFonts w:cs="Arial"/>
        </w:rPr>
        <w:t>They chose seven Greek-speak</w:t>
      </w:r>
      <w:r w:rsidR="00931213">
        <w:rPr>
          <w:rFonts w:cs="Arial"/>
        </w:rPr>
        <w:t>ers</w:t>
      </w:r>
      <w:r>
        <w:rPr>
          <w:rFonts w:cs="Arial"/>
        </w:rPr>
        <w:t xml:space="preserve"> to lead the food issues (</w:t>
      </w:r>
      <w:r w:rsidR="00931213">
        <w:rPr>
          <w:rFonts w:cs="Arial"/>
        </w:rPr>
        <w:t>5b).</w:t>
      </w:r>
    </w:p>
    <w:p w14:paraId="039EA57B" w14:textId="5051BB52" w:rsidR="00931213" w:rsidRDefault="00931213" w:rsidP="003E607A">
      <w:pPr>
        <w:pStyle w:val="Heading3"/>
        <w:rPr>
          <w:rFonts w:cs="Arial"/>
        </w:rPr>
      </w:pPr>
      <w:r>
        <w:rPr>
          <w:rFonts w:cs="Arial"/>
        </w:rPr>
        <w:t xml:space="preserve">The apostles appointed “The Seven” </w:t>
      </w:r>
      <w:r w:rsidR="0038066A">
        <w:rPr>
          <w:rFonts w:cs="Arial"/>
        </w:rPr>
        <w:t>to the task (6).</w:t>
      </w:r>
    </w:p>
    <w:p w14:paraId="5FE19D32" w14:textId="40C5B178" w:rsidR="005465C2" w:rsidRDefault="005465C2" w:rsidP="000B4941">
      <w:pPr>
        <w:pStyle w:val="Heading2"/>
        <w:ind w:right="-10"/>
        <w:rPr>
          <w:rFonts w:cs="Arial"/>
        </w:rPr>
      </w:pPr>
      <w:r>
        <w:rPr>
          <w:rFonts w:cs="Arial"/>
        </w:rPr>
        <w:t>God blessed the result (7).</w:t>
      </w:r>
    </w:p>
    <w:p w14:paraId="7B3617F1" w14:textId="2C7B3FE1" w:rsidR="00910CC3" w:rsidRDefault="00910CC3" w:rsidP="00910CC3">
      <w:pPr>
        <w:pStyle w:val="Heading3"/>
        <w:rPr>
          <w:rFonts w:cs="Arial"/>
        </w:rPr>
      </w:pPr>
      <w:r>
        <w:rPr>
          <w:rFonts w:cs="Arial"/>
        </w:rPr>
        <w:t>God’s word continued to spread (7a).</w:t>
      </w:r>
    </w:p>
    <w:p w14:paraId="0F4E7781" w14:textId="24EBC6C7" w:rsidR="00910CC3" w:rsidRDefault="00910CC3" w:rsidP="00910CC3">
      <w:pPr>
        <w:pStyle w:val="Heading3"/>
        <w:rPr>
          <w:rFonts w:cs="Arial"/>
        </w:rPr>
      </w:pPr>
      <w:r>
        <w:rPr>
          <w:rFonts w:cs="Arial"/>
        </w:rPr>
        <w:t xml:space="preserve">The </w:t>
      </w:r>
      <w:r w:rsidR="00EC2FD8">
        <w:rPr>
          <w:rFonts w:cs="Arial"/>
        </w:rPr>
        <w:t xml:space="preserve">Jerusalem </w:t>
      </w:r>
      <w:r>
        <w:rPr>
          <w:rFonts w:cs="Arial"/>
        </w:rPr>
        <w:t>church grew</w:t>
      </w:r>
      <w:r w:rsidR="00EC2FD8">
        <w:rPr>
          <w:rFonts w:cs="Arial"/>
        </w:rPr>
        <w:t xml:space="preserve"> instead of splitting</w:t>
      </w:r>
      <w:r>
        <w:rPr>
          <w:rFonts w:cs="Arial"/>
        </w:rPr>
        <w:t xml:space="preserve"> (7b).</w:t>
      </w:r>
    </w:p>
    <w:p w14:paraId="05AC91E3" w14:textId="4B9856A7" w:rsidR="00910CC3" w:rsidRDefault="00910CC3" w:rsidP="00910CC3">
      <w:pPr>
        <w:pStyle w:val="Heading3"/>
        <w:rPr>
          <w:rFonts w:cs="Arial"/>
        </w:rPr>
      </w:pPr>
      <w:r>
        <w:rPr>
          <w:rFonts w:cs="Arial"/>
        </w:rPr>
        <w:t xml:space="preserve">Many Jewish priests trusted Christ (7c). </w:t>
      </w:r>
    </w:p>
    <w:p w14:paraId="3192735A" w14:textId="77777777" w:rsidR="008D2E86" w:rsidRPr="008D2E86" w:rsidRDefault="008D2E86" w:rsidP="008D2E86"/>
    <w:p w14:paraId="1B7394A9" w14:textId="77777777" w:rsidR="008B6D00" w:rsidRPr="00FD7B79" w:rsidRDefault="008B6D00">
      <w:pPr>
        <w:pStyle w:val="Header"/>
        <w:tabs>
          <w:tab w:val="clear" w:pos="4800"/>
          <w:tab w:val="center" w:pos="4950"/>
        </w:tabs>
        <w:ind w:right="-10"/>
        <w:jc w:val="left"/>
        <w:rPr>
          <w:rFonts w:cs="Arial"/>
        </w:rPr>
      </w:pPr>
    </w:p>
    <w:p w14:paraId="3C1AE4B9" w14:textId="77777777" w:rsidR="00741722" w:rsidRPr="00FB2D6E" w:rsidRDefault="00741722" w:rsidP="00741722">
      <w:pPr>
        <w:pStyle w:val="Header"/>
        <w:rPr>
          <w:rFonts w:cs="Arial"/>
          <w:b/>
          <w:sz w:val="28"/>
        </w:rPr>
      </w:pPr>
      <w:r w:rsidRPr="00FB2D6E">
        <w:rPr>
          <w:rFonts w:cs="Arial"/>
          <w:b/>
          <w:sz w:val="28"/>
        </w:rPr>
        <w:t>Purpose or Desired Listener Response (Step 4)</w:t>
      </w:r>
    </w:p>
    <w:p w14:paraId="6EC55210" w14:textId="4C1C34E0" w:rsidR="00741722" w:rsidRPr="00FD7B79" w:rsidRDefault="00741722" w:rsidP="00741722">
      <w:pPr>
        <w:pStyle w:val="Header"/>
        <w:rPr>
          <w:rFonts w:cs="Arial"/>
        </w:rPr>
      </w:pPr>
      <w:r w:rsidRPr="00FD7B79">
        <w:rPr>
          <w:rFonts w:cs="Arial"/>
        </w:rPr>
        <w:t>The listeners will</w:t>
      </w:r>
      <w:r w:rsidR="00F618C2">
        <w:rPr>
          <w:rFonts w:cs="Arial"/>
        </w:rPr>
        <w:t xml:space="preserve"> </w:t>
      </w:r>
      <w:r w:rsidR="005E57CB">
        <w:rPr>
          <w:rFonts w:cs="Arial"/>
        </w:rPr>
        <w:t>join</w:t>
      </w:r>
      <w:r w:rsidR="005E57CB" w:rsidRPr="00192FC1">
        <w:rPr>
          <w:rFonts w:cs="Arial"/>
        </w:rPr>
        <w:t xml:space="preserve"> at least one ministry to help solve our church growth issues</w:t>
      </w:r>
      <w:r w:rsidR="00F618C2">
        <w:rPr>
          <w:rFonts w:cs="Arial"/>
        </w:rPr>
        <w:t>.</w:t>
      </w:r>
    </w:p>
    <w:p w14:paraId="22EA2D3F" w14:textId="77777777" w:rsidR="008B6D00" w:rsidRPr="00FD7B79" w:rsidRDefault="008B6D00" w:rsidP="000B4941">
      <w:pPr>
        <w:pStyle w:val="Header"/>
        <w:tabs>
          <w:tab w:val="clear" w:pos="4800"/>
          <w:tab w:val="center" w:pos="4950"/>
        </w:tabs>
        <w:ind w:right="-10"/>
        <w:jc w:val="left"/>
        <w:rPr>
          <w:rFonts w:cs="Arial"/>
        </w:rPr>
      </w:pPr>
    </w:p>
    <w:p w14:paraId="0CD68010" w14:textId="25A9D6E2" w:rsidR="008B6D00" w:rsidRPr="00FD7B79" w:rsidRDefault="008B6D00" w:rsidP="000B4941">
      <w:pPr>
        <w:rPr>
          <w:rFonts w:cs="Arial"/>
        </w:rPr>
      </w:pPr>
      <w:r w:rsidRPr="00FD7B79">
        <w:rPr>
          <w:rFonts w:cs="Arial"/>
          <w:b/>
          <w:u w:val="single"/>
        </w:rPr>
        <w:t>Homiletical Outline</w:t>
      </w:r>
      <w:r w:rsidRPr="00FD7B79">
        <w:rPr>
          <w:rFonts w:cs="Arial"/>
        </w:rPr>
        <w:t xml:space="preserve"> (</w:t>
      </w:r>
      <w:r w:rsidR="00FB27E2">
        <w:rPr>
          <w:rFonts w:cs="Arial"/>
        </w:rPr>
        <w:t>Simple</w:t>
      </w:r>
      <w:r w:rsidRPr="00FD7B79">
        <w:rPr>
          <w:rFonts w:cs="Arial"/>
        </w:rPr>
        <w:t xml:space="preserve"> inductive form)</w:t>
      </w:r>
    </w:p>
    <w:p w14:paraId="1BFBA5CE" w14:textId="77777777" w:rsidR="008B6D00" w:rsidRPr="00FD7B79" w:rsidRDefault="008B6D00" w:rsidP="000B4941">
      <w:pPr>
        <w:pStyle w:val="Heading1"/>
        <w:ind w:right="-10"/>
        <w:rPr>
          <w:rFonts w:cs="Arial"/>
        </w:rPr>
      </w:pPr>
      <w:r w:rsidRPr="00FD7B79">
        <w:rPr>
          <w:rFonts w:cs="Arial"/>
        </w:rPr>
        <w:t>Introduction</w:t>
      </w:r>
    </w:p>
    <w:p w14:paraId="201487F6" w14:textId="1665F357" w:rsidR="008B6D00" w:rsidRDefault="008B6D00" w:rsidP="000B4941">
      <w:pPr>
        <w:pStyle w:val="Heading3"/>
        <w:ind w:right="-10"/>
        <w:rPr>
          <w:rFonts w:cs="Arial"/>
        </w:rPr>
      </w:pPr>
      <w:r w:rsidRPr="00FD7B79">
        <w:rPr>
          <w:rFonts w:cs="Arial"/>
          <w:u w:val="single"/>
        </w:rPr>
        <w:t>Interest</w:t>
      </w:r>
      <w:r w:rsidRPr="00FD7B79">
        <w:rPr>
          <w:rFonts w:cs="Arial"/>
        </w:rPr>
        <w:t xml:space="preserve">: </w:t>
      </w:r>
      <w:r w:rsidR="00580BF2">
        <w:rPr>
          <w:rFonts w:cs="Arial"/>
        </w:rPr>
        <w:t>Internal issues can hinder our growth.</w:t>
      </w:r>
    </w:p>
    <w:p w14:paraId="4EB09DB7" w14:textId="5DE77D75" w:rsidR="008B6D00" w:rsidRPr="00FD7B79" w:rsidRDefault="008B6D00" w:rsidP="000B4941">
      <w:pPr>
        <w:pStyle w:val="Heading3"/>
        <w:ind w:right="-10"/>
        <w:rPr>
          <w:rFonts w:cs="Arial"/>
        </w:rPr>
      </w:pPr>
      <w:r w:rsidRPr="00FD7B79">
        <w:rPr>
          <w:rFonts w:cs="Arial"/>
          <w:u w:val="single"/>
        </w:rPr>
        <w:t>Need</w:t>
      </w:r>
      <w:r w:rsidRPr="00FD7B79">
        <w:rPr>
          <w:rFonts w:cs="Arial"/>
        </w:rPr>
        <w:t xml:space="preserve">: </w:t>
      </w:r>
      <w:r w:rsidR="00A17D5B">
        <w:rPr>
          <w:rFonts w:cs="Arial"/>
        </w:rPr>
        <w:t>What should we do as a church to accommodate growth?</w:t>
      </w:r>
    </w:p>
    <w:p w14:paraId="4495B8BC" w14:textId="6BED8363" w:rsidR="008B6D00" w:rsidRPr="00FD7B79" w:rsidRDefault="008B6D00" w:rsidP="000B4941">
      <w:pPr>
        <w:pStyle w:val="Heading3"/>
        <w:ind w:right="-10"/>
        <w:rPr>
          <w:rFonts w:cs="Arial"/>
        </w:rPr>
      </w:pPr>
      <w:r w:rsidRPr="00FD7B79">
        <w:rPr>
          <w:rFonts w:cs="Arial"/>
          <w:u w:val="single"/>
        </w:rPr>
        <w:t>Subject</w:t>
      </w:r>
      <w:r w:rsidRPr="00FD7B79">
        <w:rPr>
          <w:rFonts w:cs="Arial"/>
        </w:rPr>
        <w:t xml:space="preserve">: </w:t>
      </w:r>
      <w:r w:rsidR="004A46F6">
        <w:rPr>
          <w:rFonts w:cs="Arial"/>
        </w:rPr>
        <w:t>How should we solve the growth issues we face?</w:t>
      </w:r>
    </w:p>
    <w:p w14:paraId="3EDCDBE3" w14:textId="5E3DAC15" w:rsidR="008B6D00" w:rsidRDefault="008B6D00" w:rsidP="000B4941">
      <w:pPr>
        <w:pStyle w:val="Heading3"/>
        <w:ind w:right="-10"/>
        <w:rPr>
          <w:rFonts w:cs="Arial"/>
        </w:rPr>
      </w:pPr>
      <w:r w:rsidRPr="00FD7B79">
        <w:rPr>
          <w:rFonts w:cs="Arial"/>
          <w:u w:val="single"/>
        </w:rPr>
        <w:t>Background</w:t>
      </w:r>
      <w:r w:rsidRPr="00FD7B79">
        <w:rPr>
          <w:rFonts w:cs="Arial"/>
        </w:rPr>
        <w:t xml:space="preserve">: </w:t>
      </w:r>
      <w:r w:rsidR="00DA4E43">
        <w:rPr>
          <w:rFonts w:cs="Arial"/>
        </w:rPr>
        <w:t>Our study in Acts is in week 6 and we</w:t>
      </w:r>
      <w:r w:rsidR="00397E06">
        <w:rPr>
          <w:rFonts w:cs="Arial"/>
        </w:rPr>
        <w:t>’</w:t>
      </w:r>
      <w:r w:rsidR="00DA4E43">
        <w:rPr>
          <w:rFonts w:cs="Arial"/>
        </w:rPr>
        <w:t>ve seen how the Spirit caused growth.</w:t>
      </w:r>
    </w:p>
    <w:p w14:paraId="61BE57CC" w14:textId="723C3121" w:rsidR="00460A97" w:rsidRPr="00FD7B79" w:rsidRDefault="00460A97" w:rsidP="00460A97">
      <w:pPr>
        <w:pStyle w:val="Heading3"/>
        <w:ind w:right="-10"/>
        <w:rPr>
          <w:rFonts w:cs="Arial"/>
        </w:rPr>
      </w:pPr>
      <w:r w:rsidRPr="00FD7B79">
        <w:rPr>
          <w:rFonts w:cs="Arial"/>
          <w:u w:val="single"/>
        </w:rPr>
        <w:lastRenderedPageBreak/>
        <w:t>Preview</w:t>
      </w:r>
      <w:r w:rsidRPr="00FD7B79">
        <w:rPr>
          <w:rFonts w:cs="Arial"/>
        </w:rPr>
        <w:t xml:space="preserve">: </w:t>
      </w:r>
      <w:r>
        <w:rPr>
          <w:rFonts w:cs="Arial"/>
        </w:rPr>
        <w:t xml:space="preserve">Today let’s see how the early church </w:t>
      </w:r>
      <w:r w:rsidR="00877E97">
        <w:rPr>
          <w:rFonts w:cs="Arial"/>
        </w:rPr>
        <w:t>solved</w:t>
      </w:r>
      <w:r>
        <w:rPr>
          <w:rFonts w:cs="Arial"/>
        </w:rPr>
        <w:t xml:space="preserve"> an internal </w:t>
      </w:r>
      <w:r w:rsidR="00877E97">
        <w:rPr>
          <w:rFonts w:cs="Arial"/>
        </w:rPr>
        <w:t>issue</w:t>
      </w:r>
      <w:r>
        <w:rPr>
          <w:rFonts w:cs="Arial"/>
        </w:rPr>
        <w:t xml:space="preserve"> related to growth.</w:t>
      </w:r>
    </w:p>
    <w:p w14:paraId="401B64A2" w14:textId="057E4AC5" w:rsidR="008B6D00" w:rsidRPr="00FD7B79" w:rsidRDefault="008B6D00" w:rsidP="000B4941">
      <w:pPr>
        <w:pStyle w:val="Heading3"/>
        <w:ind w:right="-10"/>
        <w:rPr>
          <w:rFonts w:cs="Arial"/>
        </w:rPr>
      </w:pPr>
      <w:r w:rsidRPr="00FD7B79">
        <w:rPr>
          <w:rFonts w:cs="Arial"/>
          <w:u w:val="single"/>
        </w:rPr>
        <w:t>Text</w:t>
      </w:r>
      <w:r w:rsidRPr="00FD7B79">
        <w:rPr>
          <w:rFonts w:cs="Arial"/>
        </w:rPr>
        <w:t xml:space="preserve">: </w:t>
      </w:r>
      <w:r w:rsidR="0062151C">
        <w:rPr>
          <w:rFonts w:cs="Arial"/>
        </w:rPr>
        <w:t>Acts 6</w:t>
      </w:r>
      <w:r w:rsidR="00397E06">
        <w:rPr>
          <w:rFonts w:cs="Arial"/>
        </w:rPr>
        <w:t xml:space="preserve"> continues the account with an internal issue related to growth.</w:t>
      </w:r>
    </w:p>
    <w:p w14:paraId="75F08433" w14:textId="77777777" w:rsidR="00FB2D6E" w:rsidRPr="00FD7B79" w:rsidRDefault="00FB2D6E" w:rsidP="000B4941">
      <w:pPr>
        <w:rPr>
          <w:rFonts w:cs="Arial"/>
        </w:rPr>
      </w:pPr>
    </w:p>
    <w:p w14:paraId="270C8134" w14:textId="64DD559D" w:rsidR="00DF5D0B" w:rsidRPr="00FD7B79" w:rsidRDefault="00DF5D0B" w:rsidP="000B4941">
      <w:pPr>
        <w:rPr>
          <w:rFonts w:cs="Arial"/>
        </w:rPr>
      </w:pPr>
      <w:r w:rsidRPr="00FD7B79">
        <w:rPr>
          <w:rFonts w:cs="Arial"/>
        </w:rPr>
        <w:t>(</w:t>
      </w:r>
      <w:r w:rsidR="00397E06">
        <w:rPr>
          <w:rFonts w:cs="Arial"/>
        </w:rPr>
        <w:t>So w</w:t>
      </w:r>
      <w:r w:rsidR="005D0D74">
        <w:rPr>
          <w:rFonts w:cs="Arial"/>
        </w:rPr>
        <w:t xml:space="preserve">hat was the </w:t>
      </w:r>
      <w:r w:rsidR="00397E06">
        <w:rPr>
          <w:rFonts w:cs="Arial"/>
        </w:rPr>
        <w:t>problem</w:t>
      </w:r>
      <w:r w:rsidR="005D0D74">
        <w:rPr>
          <w:rFonts w:cs="Arial"/>
        </w:rPr>
        <w:t xml:space="preserve"> in Acts 6?</w:t>
      </w:r>
      <w:r w:rsidRPr="00FD7B79">
        <w:rPr>
          <w:rFonts w:cs="Arial"/>
        </w:rPr>
        <w:t>)</w:t>
      </w:r>
    </w:p>
    <w:p w14:paraId="25C5784A" w14:textId="748E38E6" w:rsidR="00DF5D0B" w:rsidRPr="00FD7B79" w:rsidRDefault="00DF5D0B" w:rsidP="000B4941">
      <w:pPr>
        <w:pStyle w:val="Heading1"/>
        <w:rPr>
          <w:rFonts w:cs="Arial"/>
        </w:rPr>
      </w:pPr>
      <w:r w:rsidRPr="00FD7B79">
        <w:rPr>
          <w:rFonts w:cs="Arial"/>
        </w:rPr>
        <w:t>I.</w:t>
      </w:r>
      <w:r w:rsidRPr="00FD7B79">
        <w:rPr>
          <w:rFonts w:cs="Arial"/>
        </w:rPr>
        <w:tab/>
      </w:r>
      <w:r w:rsidR="00FB27E2">
        <w:rPr>
          <w:rFonts w:cs="Arial"/>
        </w:rPr>
        <w:t>[</w:t>
      </w:r>
      <w:r w:rsidR="00A73EC1">
        <w:rPr>
          <w:rFonts w:cs="Arial"/>
        </w:rPr>
        <w:t>T</w:t>
      </w:r>
      <w:r w:rsidR="00A73EC1" w:rsidRPr="00A73EC1">
        <w:rPr>
          <w:rFonts w:cs="Arial"/>
        </w:rPr>
        <w:t xml:space="preserve">he apostles solved </w:t>
      </w:r>
      <w:r w:rsidR="00A73EC1">
        <w:rPr>
          <w:rFonts w:cs="Arial"/>
        </w:rPr>
        <w:t>a</w:t>
      </w:r>
      <w:r w:rsidR="00A73EC1" w:rsidRPr="00A73EC1">
        <w:rPr>
          <w:rFonts w:cs="Arial"/>
        </w:rPr>
        <w:t xml:space="preserve"> food problem caused growth by designating lay leaders</w:t>
      </w:r>
      <w:r w:rsidR="007E3913">
        <w:rPr>
          <w:rFonts w:cs="Arial"/>
        </w:rPr>
        <w:t xml:space="preserve"> (6:1-7)</w:t>
      </w:r>
      <w:r w:rsidR="00A73EC1">
        <w:rPr>
          <w:rFonts w:cs="Arial"/>
        </w:rPr>
        <w:t>.]</w:t>
      </w:r>
    </w:p>
    <w:p w14:paraId="3756E3BD" w14:textId="5D2AD3A0" w:rsidR="000033F6" w:rsidRPr="008B1F91" w:rsidRDefault="000033F6" w:rsidP="000033F6">
      <w:pPr>
        <w:pStyle w:val="Heading2"/>
        <w:rPr>
          <w:rFonts w:cs="Arial"/>
        </w:rPr>
      </w:pPr>
      <w:r>
        <w:t>The blessing of God on the Jerusalem church caused it to grow (1a).</w:t>
      </w:r>
    </w:p>
    <w:p w14:paraId="1B6BAD05" w14:textId="314E67D2" w:rsidR="000033F6" w:rsidRPr="000033F6" w:rsidRDefault="00397E06" w:rsidP="000033F6">
      <w:pPr>
        <w:pStyle w:val="Heading2"/>
        <w:rPr>
          <w:rFonts w:cs="Arial"/>
        </w:rPr>
      </w:pPr>
      <w:r>
        <w:t>But t</w:t>
      </w:r>
      <w:r w:rsidR="000033F6">
        <w:t>he growing church had a food distribution problem (1b).</w:t>
      </w:r>
    </w:p>
    <w:p w14:paraId="6F38DDAD" w14:textId="06F48189" w:rsidR="000033F6" w:rsidRDefault="000033F6" w:rsidP="000033F6">
      <w:pPr>
        <w:pStyle w:val="Heading3"/>
        <w:rPr>
          <w:rFonts w:cs="Arial"/>
        </w:rPr>
      </w:pPr>
      <w:r>
        <w:rPr>
          <w:rFonts w:cs="Arial"/>
        </w:rPr>
        <w:t>Money was given to take care of those in need (4:3</w:t>
      </w:r>
      <w:r w:rsidR="00CE467D">
        <w:rPr>
          <w:rFonts w:cs="Arial"/>
        </w:rPr>
        <w:t>4-3</w:t>
      </w:r>
      <w:r>
        <w:rPr>
          <w:rFonts w:cs="Arial"/>
        </w:rPr>
        <w:t>5).</w:t>
      </w:r>
    </w:p>
    <w:p w14:paraId="6EF63C13" w14:textId="1553ABB5" w:rsidR="000033F6" w:rsidRPr="00FD7B79" w:rsidRDefault="00397E06" w:rsidP="000033F6">
      <w:pPr>
        <w:pStyle w:val="Heading3"/>
        <w:rPr>
          <w:rFonts w:cs="Arial"/>
        </w:rPr>
      </w:pPr>
      <w:r>
        <w:t xml:space="preserve">However, </w:t>
      </w:r>
      <w:r w:rsidR="000033F6">
        <w:t>Hebrew-speak</w:t>
      </w:r>
      <w:r>
        <w:t>ing widows</w:t>
      </w:r>
      <w:r w:rsidR="000033F6">
        <w:t xml:space="preserve"> got more food than Greek-speaking widows.</w:t>
      </w:r>
    </w:p>
    <w:p w14:paraId="0CD946C0" w14:textId="0DAD52E3" w:rsidR="000033F6" w:rsidRPr="00FD7B79" w:rsidRDefault="006907C6" w:rsidP="000033F6">
      <w:pPr>
        <w:pStyle w:val="Heading2"/>
        <w:rPr>
          <w:rFonts w:cs="Arial"/>
        </w:rPr>
      </w:pPr>
      <w:r>
        <w:rPr>
          <w:rFonts w:cs="Arial"/>
        </w:rPr>
        <w:t>The</w:t>
      </w:r>
      <w:r w:rsidR="000033F6" w:rsidRPr="00445C3C">
        <w:t xml:space="preserve"> apostles solved </w:t>
      </w:r>
      <w:r w:rsidR="000033F6">
        <w:t xml:space="preserve">the </w:t>
      </w:r>
      <w:r w:rsidR="000033F6" w:rsidRPr="00B02FDA">
        <w:t>growth</w:t>
      </w:r>
      <w:r w:rsidR="000033F6">
        <w:t xml:space="preserve"> </w:t>
      </w:r>
      <w:r w:rsidR="00397E06">
        <w:rPr>
          <w:rFonts w:cs="Arial"/>
        </w:rPr>
        <w:t xml:space="preserve">problem </w:t>
      </w:r>
      <w:r w:rsidR="000033F6">
        <w:t>by</w:t>
      </w:r>
      <w:r w:rsidR="000033F6" w:rsidRPr="00B02FDA">
        <w:t xml:space="preserve"> </w:t>
      </w:r>
      <w:r>
        <w:t>appointing</w:t>
      </w:r>
      <w:r w:rsidR="000033F6" w:rsidRPr="00B02FDA">
        <w:t xml:space="preserve"> lay leaders</w:t>
      </w:r>
      <w:r w:rsidR="000033F6">
        <w:t xml:space="preserve"> (2-7).</w:t>
      </w:r>
    </w:p>
    <w:p w14:paraId="067BF47E" w14:textId="77777777" w:rsidR="000033F6" w:rsidRDefault="000033F6" w:rsidP="000033F6">
      <w:pPr>
        <w:pStyle w:val="Heading3"/>
        <w:rPr>
          <w:rFonts w:cs="Arial"/>
        </w:rPr>
      </w:pPr>
      <w:r>
        <w:rPr>
          <w:rFonts w:cs="Arial"/>
        </w:rPr>
        <w:t>The apostles proposed a plan to choose lay leaders (2-4).</w:t>
      </w:r>
    </w:p>
    <w:p w14:paraId="5C5F36DA" w14:textId="77777777" w:rsidR="000033F6" w:rsidRPr="00FD7B79" w:rsidRDefault="000033F6" w:rsidP="000033F6">
      <w:pPr>
        <w:pStyle w:val="Heading4"/>
        <w:rPr>
          <w:rFonts w:cs="Arial"/>
        </w:rPr>
      </w:pPr>
      <w:r>
        <w:rPr>
          <w:rFonts w:cs="Arial"/>
        </w:rPr>
        <w:t>The apostles from Galilee called a public meeting of the locals (2a).</w:t>
      </w:r>
    </w:p>
    <w:p w14:paraId="4BC8220F" w14:textId="77777777" w:rsidR="000033F6" w:rsidRDefault="000033F6" w:rsidP="000033F6">
      <w:pPr>
        <w:pStyle w:val="Heading4"/>
        <w:rPr>
          <w:rFonts w:cs="Arial"/>
        </w:rPr>
      </w:pPr>
      <w:r>
        <w:rPr>
          <w:rFonts w:cs="Arial"/>
        </w:rPr>
        <w:t>They shared their priority of teaching over administration (2b).</w:t>
      </w:r>
    </w:p>
    <w:p w14:paraId="57CF839F" w14:textId="77777777" w:rsidR="000033F6" w:rsidRDefault="000033F6" w:rsidP="000033F6">
      <w:pPr>
        <w:pStyle w:val="Heading4"/>
        <w:rPr>
          <w:rFonts w:cs="Arial"/>
        </w:rPr>
      </w:pPr>
      <w:r>
        <w:rPr>
          <w:rFonts w:cs="Arial"/>
        </w:rPr>
        <w:t>They asked the locals to choose seven respected administrators (3a).</w:t>
      </w:r>
    </w:p>
    <w:p w14:paraId="4EF9535C" w14:textId="784578A6" w:rsidR="000033F6" w:rsidRDefault="000033F6" w:rsidP="000033F6">
      <w:pPr>
        <w:pStyle w:val="Heading4"/>
        <w:rPr>
          <w:rFonts w:cs="Arial"/>
        </w:rPr>
      </w:pPr>
      <w:r>
        <w:rPr>
          <w:rFonts w:cs="Arial"/>
        </w:rPr>
        <w:t xml:space="preserve">They committed </w:t>
      </w:r>
      <w:r w:rsidR="00397E06">
        <w:rPr>
          <w:rFonts w:cs="Arial"/>
        </w:rPr>
        <w:t xml:space="preserve">in advance </w:t>
      </w:r>
      <w:r>
        <w:rPr>
          <w:rFonts w:cs="Arial"/>
        </w:rPr>
        <w:t>to appoint those selected (3b).</w:t>
      </w:r>
    </w:p>
    <w:p w14:paraId="4DFFE024" w14:textId="77777777" w:rsidR="000033F6" w:rsidRDefault="000033F6" w:rsidP="000033F6">
      <w:pPr>
        <w:pStyle w:val="Heading4"/>
        <w:rPr>
          <w:rFonts w:cs="Arial"/>
        </w:rPr>
      </w:pPr>
      <w:r>
        <w:rPr>
          <w:rFonts w:cs="Arial"/>
        </w:rPr>
        <w:t>The reaffirmed their commitment to teaching and prayer (4).</w:t>
      </w:r>
    </w:p>
    <w:p w14:paraId="6C46983F" w14:textId="77777777" w:rsidR="000033F6" w:rsidRDefault="000033F6" w:rsidP="000033F6">
      <w:pPr>
        <w:pStyle w:val="Heading3"/>
        <w:rPr>
          <w:rFonts w:cs="Arial"/>
        </w:rPr>
      </w:pPr>
      <w:r>
        <w:rPr>
          <w:rFonts w:cs="Arial"/>
        </w:rPr>
        <w:t>The church followed the plan (5-6).</w:t>
      </w:r>
    </w:p>
    <w:p w14:paraId="6B4B9A8D" w14:textId="77777777" w:rsidR="000033F6" w:rsidRDefault="000033F6" w:rsidP="000033F6">
      <w:pPr>
        <w:pStyle w:val="Heading4"/>
        <w:rPr>
          <w:rFonts w:cs="Arial"/>
        </w:rPr>
      </w:pPr>
      <w:r>
        <w:rPr>
          <w:rFonts w:cs="Arial"/>
        </w:rPr>
        <w:t>Everyone liked the idea (5a).</w:t>
      </w:r>
    </w:p>
    <w:p w14:paraId="4E750231" w14:textId="77777777" w:rsidR="000033F6" w:rsidRDefault="000033F6" w:rsidP="000033F6">
      <w:pPr>
        <w:pStyle w:val="Heading4"/>
        <w:rPr>
          <w:rFonts w:cs="Arial"/>
        </w:rPr>
      </w:pPr>
      <w:r>
        <w:rPr>
          <w:rFonts w:cs="Arial"/>
        </w:rPr>
        <w:t>They chose seven Greek-speakers to lead the food issues (5b).</w:t>
      </w:r>
    </w:p>
    <w:p w14:paraId="79E1EC16" w14:textId="77777777" w:rsidR="000033F6" w:rsidRDefault="000033F6" w:rsidP="000033F6">
      <w:pPr>
        <w:pStyle w:val="Heading4"/>
        <w:rPr>
          <w:rFonts w:cs="Arial"/>
        </w:rPr>
      </w:pPr>
      <w:r>
        <w:rPr>
          <w:rFonts w:cs="Arial"/>
        </w:rPr>
        <w:t>The apostles appointed “The Seven” to the task (6).</w:t>
      </w:r>
    </w:p>
    <w:p w14:paraId="6B2B0379" w14:textId="77777777" w:rsidR="000033F6" w:rsidRDefault="000033F6" w:rsidP="000033F6">
      <w:pPr>
        <w:pStyle w:val="Heading3"/>
        <w:rPr>
          <w:rFonts w:cs="Arial"/>
        </w:rPr>
      </w:pPr>
      <w:r>
        <w:rPr>
          <w:rFonts w:cs="Arial"/>
        </w:rPr>
        <w:t>God blessed the result (7).</w:t>
      </w:r>
    </w:p>
    <w:p w14:paraId="6C311FFB" w14:textId="77777777" w:rsidR="000033F6" w:rsidRDefault="000033F6" w:rsidP="000033F6">
      <w:pPr>
        <w:pStyle w:val="Heading4"/>
        <w:rPr>
          <w:rFonts w:cs="Arial"/>
        </w:rPr>
      </w:pPr>
      <w:r>
        <w:rPr>
          <w:rFonts w:cs="Arial"/>
        </w:rPr>
        <w:t>God’s word continued to spread (7a).</w:t>
      </w:r>
    </w:p>
    <w:p w14:paraId="33A4D719" w14:textId="77777777" w:rsidR="000033F6" w:rsidRDefault="000033F6" w:rsidP="000033F6">
      <w:pPr>
        <w:pStyle w:val="Heading4"/>
        <w:rPr>
          <w:rFonts w:cs="Arial"/>
        </w:rPr>
      </w:pPr>
      <w:r>
        <w:rPr>
          <w:rFonts w:cs="Arial"/>
        </w:rPr>
        <w:t>The Jerusalem church grew instead of splitting (7b).</w:t>
      </w:r>
    </w:p>
    <w:p w14:paraId="55DC97BF" w14:textId="77777777" w:rsidR="000033F6" w:rsidRDefault="000033F6" w:rsidP="000033F6">
      <w:pPr>
        <w:pStyle w:val="Heading4"/>
        <w:rPr>
          <w:rFonts w:cs="Arial"/>
        </w:rPr>
      </w:pPr>
      <w:r>
        <w:rPr>
          <w:rFonts w:cs="Arial"/>
        </w:rPr>
        <w:t xml:space="preserve">Many Jewish priests trusted Christ (7c). </w:t>
      </w:r>
    </w:p>
    <w:p w14:paraId="536ED134" w14:textId="77777777" w:rsidR="00397E06" w:rsidRDefault="00397E06" w:rsidP="000B4941">
      <w:pPr>
        <w:rPr>
          <w:rFonts w:cs="Arial"/>
        </w:rPr>
      </w:pPr>
    </w:p>
    <w:p w14:paraId="477B7506" w14:textId="1C325EE2" w:rsidR="00DF5D0B" w:rsidRPr="00FD7B79" w:rsidRDefault="00DF5D0B" w:rsidP="000B4941">
      <w:pPr>
        <w:rPr>
          <w:rFonts w:cs="Arial"/>
        </w:rPr>
      </w:pPr>
      <w:r w:rsidRPr="00FD7B79">
        <w:rPr>
          <w:rFonts w:cs="Arial"/>
        </w:rPr>
        <w:t>(</w:t>
      </w:r>
      <w:r w:rsidR="00621597">
        <w:rPr>
          <w:rFonts w:cs="Arial"/>
        </w:rPr>
        <w:t>So what is the main principle here?</w:t>
      </w:r>
      <w:r w:rsidRPr="00FD7B79">
        <w:rPr>
          <w:rFonts w:cs="Arial"/>
        </w:rPr>
        <w:t>)</w:t>
      </w:r>
    </w:p>
    <w:p w14:paraId="664534BA" w14:textId="41051489" w:rsidR="00DF5D0B" w:rsidRPr="00FD7B79" w:rsidRDefault="00DF5D0B" w:rsidP="000B4941">
      <w:pPr>
        <w:pStyle w:val="Heading1"/>
        <w:rPr>
          <w:rFonts w:cs="Arial"/>
        </w:rPr>
      </w:pPr>
      <w:r w:rsidRPr="00FD7B79">
        <w:rPr>
          <w:rFonts w:cs="Arial"/>
        </w:rPr>
        <w:t>II.</w:t>
      </w:r>
      <w:r w:rsidRPr="00FD7B79">
        <w:rPr>
          <w:rFonts w:cs="Arial"/>
        </w:rPr>
        <w:tab/>
      </w:r>
      <w:r w:rsidR="00D60412">
        <w:rPr>
          <w:rFonts w:cs="Arial"/>
        </w:rPr>
        <w:t>The solution to church growth problems is more lay leaders</w:t>
      </w:r>
      <w:r w:rsidR="00D8248F">
        <w:rPr>
          <w:rFonts w:cs="Arial"/>
        </w:rPr>
        <w:t xml:space="preserve"> (MI).</w:t>
      </w:r>
    </w:p>
    <w:p w14:paraId="39D474BB" w14:textId="118B82DB" w:rsidR="00DF5D0B" w:rsidRPr="00FD7B79" w:rsidRDefault="00D60412" w:rsidP="000B4941">
      <w:pPr>
        <w:pStyle w:val="Heading2"/>
        <w:rPr>
          <w:rFonts w:cs="Arial"/>
        </w:rPr>
      </w:pPr>
      <w:r>
        <w:rPr>
          <w:rFonts w:cs="Arial"/>
        </w:rPr>
        <w:t>The worldly solution is to put more work on less people</w:t>
      </w:r>
      <w:r w:rsidR="008B2244">
        <w:rPr>
          <w:rFonts w:cs="Arial"/>
        </w:rPr>
        <w:t>.</w:t>
      </w:r>
    </w:p>
    <w:p w14:paraId="268F0772" w14:textId="6F4AD999" w:rsidR="00DF5D0B" w:rsidRPr="00FD7B79" w:rsidRDefault="00D60412" w:rsidP="000B4941">
      <w:pPr>
        <w:pStyle w:val="Heading2"/>
        <w:rPr>
          <w:rFonts w:cs="Arial"/>
        </w:rPr>
      </w:pPr>
      <w:r>
        <w:rPr>
          <w:rFonts w:cs="Arial"/>
        </w:rPr>
        <w:t xml:space="preserve">God’s solution is </w:t>
      </w:r>
      <w:r w:rsidR="008B2244">
        <w:rPr>
          <w:rFonts w:cs="Arial"/>
        </w:rPr>
        <w:t>more leaders</w:t>
      </w:r>
      <w:r w:rsidR="00A73C92">
        <w:rPr>
          <w:rFonts w:cs="Arial"/>
        </w:rPr>
        <w:t xml:space="preserve"> to spread the blessing</w:t>
      </w:r>
      <w:r w:rsidR="00276BE9">
        <w:rPr>
          <w:rFonts w:cs="Arial"/>
        </w:rPr>
        <w:t xml:space="preserve"> to more people</w:t>
      </w:r>
      <w:r w:rsidR="008B2244">
        <w:rPr>
          <w:rFonts w:cs="Arial"/>
        </w:rPr>
        <w:t>.</w:t>
      </w:r>
    </w:p>
    <w:p w14:paraId="42C86AAF" w14:textId="77777777" w:rsidR="00397E06" w:rsidRDefault="00397E06" w:rsidP="000B4941">
      <w:pPr>
        <w:rPr>
          <w:rFonts w:cs="Arial"/>
        </w:rPr>
      </w:pPr>
    </w:p>
    <w:p w14:paraId="581D6E43" w14:textId="03A4D558" w:rsidR="00DF5D0B" w:rsidRPr="00FD7B79" w:rsidRDefault="00DF5D0B" w:rsidP="000B4941">
      <w:pPr>
        <w:rPr>
          <w:rFonts w:cs="Arial"/>
        </w:rPr>
      </w:pPr>
      <w:r w:rsidRPr="00FD7B79">
        <w:rPr>
          <w:rFonts w:cs="Arial"/>
        </w:rPr>
        <w:t>(</w:t>
      </w:r>
      <w:r w:rsidR="00397E06">
        <w:rPr>
          <w:rFonts w:cs="Arial"/>
        </w:rPr>
        <w:t>And how does this passage relate specifically to us?</w:t>
      </w:r>
      <w:r w:rsidRPr="00FD7B79">
        <w:rPr>
          <w:rFonts w:cs="Arial"/>
        </w:rPr>
        <w:t>)</w:t>
      </w:r>
    </w:p>
    <w:p w14:paraId="223C881F" w14:textId="16D84A02" w:rsidR="00D60412" w:rsidRPr="00FD7B79" w:rsidRDefault="00D60412" w:rsidP="00D60412">
      <w:pPr>
        <w:pStyle w:val="Heading1"/>
        <w:rPr>
          <w:rFonts w:cs="Arial"/>
        </w:rPr>
      </w:pPr>
      <w:r w:rsidRPr="00FD7B79">
        <w:rPr>
          <w:rFonts w:cs="Arial"/>
        </w:rPr>
        <w:t>II</w:t>
      </w:r>
      <w:r>
        <w:rPr>
          <w:rFonts w:cs="Arial"/>
        </w:rPr>
        <w:t>I</w:t>
      </w:r>
      <w:r w:rsidRPr="00FD7B79">
        <w:rPr>
          <w:rFonts w:cs="Arial"/>
        </w:rPr>
        <w:t>.</w:t>
      </w:r>
      <w:r w:rsidRPr="00FD7B79">
        <w:rPr>
          <w:rFonts w:cs="Arial"/>
        </w:rPr>
        <w:tab/>
      </w:r>
      <w:r>
        <w:rPr>
          <w:rFonts w:cs="Arial"/>
        </w:rPr>
        <w:t>We must appoint more leaders to handle our growth (MI</w:t>
      </w:r>
      <w:r w:rsidR="00611432">
        <w:rPr>
          <w:rFonts w:cs="Arial"/>
        </w:rPr>
        <w:t xml:space="preserve"> Applied</w:t>
      </w:r>
      <w:r>
        <w:rPr>
          <w:rFonts w:cs="Arial"/>
        </w:rPr>
        <w:t>).</w:t>
      </w:r>
    </w:p>
    <w:p w14:paraId="0EED7365" w14:textId="0048D3F3" w:rsidR="00D60412" w:rsidRPr="00FD7B79" w:rsidRDefault="007B1FA2" w:rsidP="00D60412">
      <w:pPr>
        <w:pStyle w:val="Heading2"/>
        <w:rPr>
          <w:rFonts w:cs="Arial"/>
        </w:rPr>
      </w:pPr>
      <w:r>
        <w:rPr>
          <w:rFonts w:cs="Arial"/>
        </w:rPr>
        <w:t>We will continue to seek truth—not growth</w:t>
      </w:r>
      <w:r w:rsidR="00D60412">
        <w:rPr>
          <w:rFonts w:cs="Arial"/>
        </w:rPr>
        <w:t>.</w:t>
      </w:r>
    </w:p>
    <w:p w14:paraId="467099F2" w14:textId="77777777" w:rsidR="00D60412" w:rsidRPr="00FD7B79" w:rsidRDefault="00D60412" w:rsidP="00D60412">
      <w:pPr>
        <w:pStyle w:val="Heading2"/>
        <w:rPr>
          <w:rFonts w:cs="Arial"/>
        </w:rPr>
      </w:pPr>
      <w:r>
        <w:rPr>
          <w:rFonts w:cs="Arial"/>
        </w:rPr>
        <w:lastRenderedPageBreak/>
        <w:t>We need more leaders of ministries.</w:t>
      </w:r>
    </w:p>
    <w:p w14:paraId="44D2305A" w14:textId="77777777" w:rsidR="00397E06" w:rsidRDefault="00397E06" w:rsidP="000B4941">
      <w:pPr>
        <w:rPr>
          <w:rFonts w:cs="Arial"/>
        </w:rPr>
      </w:pPr>
    </w:p>
    <w:p w14:paraId="5DF8780A" w14:textId="3A54215F" w:rsidR="00DF5D0B" w:rsidRPr="00FD7B79" w:rsidRDefault="00DF5D0B" w:rsidP="000B4941">
      <w:pPr>
        <w:rPr>
          <w:rFonts w:cs="Arial"/>
        </w:rPr>
      </w:pPr>
      <w:r w:rsidRPr="00FD7B79">
        <w:rPr>
          <w:rFonts w:cs="Arial"/>
        </w:rPr>
        <w:t>(</w:t>
      </w:r>
      <w:r w:rsidR="00397E06">
        <w:rPr>
          <w:rFonts w:cs="Arial"/>
        </w:rPr>
        <w:t>We began with this issue: How should we solve the growth issues we face? What’s the answer?</w:t>
      </w:r>
      <w:r w:rsidRPr="00FD7B79">
        <w:rPr>
          <w:rFonts w:cs="Arial"/>
        </w:rPr>
        <w:t>)</w:t>
      </w:r>
    </w:p>
    <w:p w14:paraId="20220016" w14:textId="77777777" w:rsidR="00DF5D0B" w:rsidRPr="00FD7B79" w:rsidRDefault="00DF5D0B" w:rsidP="000B4941">
      <w:pPr>
        <w:pStyle w:val="Heading1"/>
        <w:rPr>
          <w:rFonts w:cs="Arial"/>
        </w:rPr>
      </w:pPr>
      <w:r w:rsidRPr="00FD7B79">
        <w:rPr>
          <w:rFonts w:cs="Arial"/>
        </w:rPr>
        <w:t>Conclusion</w:t>
      </w:r>
    </w:p>
    <w:p w14:paraId="536A0769" w14:textId="2E0AE00C" w:rsidR="00DF5D0B" w:rsidRPr="00FD7B79" w:rsidRDefault="006158AC" w:rsidP="000B4941">
      <w:pPr>
        <w:pStyle w:val="Heading3"/>
        <w:rPr>
          <w:rFonts w:cs="Arial"/>
        </w:rPr>
      </w:pPr>
      <w:r>
        <w:rPr>
          <w:rFonts w:cs="Arial"/>
        </w:rPr>
        <w:t>The solution to church growth problems is more lay leaders</w:t>
      </w:r>
      <w:r w:rsidR="00FB2D6E" w:rsidRPr="00FD7B79">
        <w:rPr>
          <w:rFonts w:cs="Arial"/>
        </w:rPr>
        <w:t xml:space="preserve"> (M</w:t>
      </w:r>
      <w:r w:rsidR="00397E06">
        <w:rPr>
          <w:rFonts w:cs="Arial"/>
        </w:rPr>
        <w:t>ain Idea</w:t>
      </w:r>
      <w:r w:rsidR="00DF5D0B" w:rsidRPr="00FD7B79">
        <w:rPr>
          <w:rFonts w:cs="Arial"/>
        </w:rPr>
        <w:t>).</w:t>
      </w:r>
    </w:p>
    <w:p w14:paraId="508F3D8F" w14:textId="0413B07A" w:rsidR="004C4C36" w:rsidRPr="00FD7B79" w:rsidRDefault="004C4C36" w:rsidP="004C4C36">
      <w:pPr>
        <w:pStyle w:val="Heading3"/>
        <w:rPr>
          <w:rFonts w:cs="Arial"/>
        </w:rPr>
      </w:pPr>
      <w:r>
        <w:rPr>
          <w:rFonts w:cs="Arial"/>
        </w:rPr>
        <w:t>The passage teaches some great leadership principles.</w:t>
      </w:r>
    </w:p>
    <w:p w14:paraId="2239646D" w14:textId="77777777" w:rsidR="004C4C36" w:rsidRDefault="004C4C36" w:rsidP="004C4C36">
      <w:pPr>
        <w:pStyle w:val="Heading4"/>
        <w:rPr>
          <w:rFonts w:cs="Arial"/>
        </w:rPr>
      </w:pPr>
      <w:r>
        <w:rPr>
          <w:rFonts w:cs="Arial"/>
        </w:rPr>
        <w:t>Choose leaders closest to the issues and trust them.</w:t>
      </w:r>
    </w:p>
    <w:p w14:paraId="0ECE7C66" w14:textId="77777777" w:rsidR="004C4C36" w:rsidRDefault="004C4C36" w:rsidP="004C4C36">
      <w:pPr>
        <w:pStyle w:val="Heading4"/>
        <w:rPr>
          <w:rFonts w:cs="Arial"/>
        </w:rPr>
      </w:pPr>
      <w:r>
        <w:rPr>
          <w:rFonts w:cs="Arial"/>
        </w:rPr>
        <w:t>Have the people choose leaders they already respect.</w:t>
      </w:r>
    </w:p>
    <w:p w14:paraId="2286FD85" w14:textId="77777777" w:rsidR="004C4C36" w:rsidRDefault="004C4C36" w:rsidP="004C4C36">
      <w:pPr>
        <w:pStyle w:val="Heading4"/>
        <w:rPr>
          <w:rFonts w:cs="Arial"/>
        </w:rPr>
      </w:pPr>
      <w:r>
        <w:rPr>
          <w:rFonts w:cs="Arial"/>
        </w:rPr>
        <w:t>Character is more important than experience or ability.</w:t>
      </w:r>
    </w:p>
    <w:p w14:paraId="2FB88E17" w14:textId="77777777" w:rsidR="004C4C36" w:rsidRPr="00FD7B79" w:rsidRDefault="004C4C36" w:rsidP="004C4C36">
      <w:pPr>
        <w:pStyle w:val="Heading4"/>
        <w:rPr>
          <w:rFonts w:cs="Arial"/>
        </w:rPr>
      </w:pPr>
      <w:r>
        <w:rPr>
          <w:rFonts w:cs="Arial"/>
        </w:rPr>
        <w:t xml:space="preserve">Church leaders must prioritize teaching and prayer. </w:t>
      </w:r>
    </w:p>
    <w:p w14:paraId="562FD9BA" w14:textId="592CBB9C" w:rsidR="004C4C36" w:rsidRDefault="00762091" w:rsidP="004C4C36">
      <w:pPr>
        <w:pStyle w:val="Heading3"/>
        <w:rPr>
          <w:rFonts w:cs="Arial"/>
        </w:rPr>
      </w:pPr>
      <w:r>
        <w:rPr>
          <w:rFonts w:cs="Arial"/>
        </w:rPr>
        <w:t>What to do?</w:t>
      </w:r>
      <w:r w:rsidR="004C4C36">
        <w:rPr>
          <w:rFonts w:cs="Arial"/>
        </w:rPr>
        <w:t xml:space="preserve"> </w:t>
      </w:r>
    </w:p>
    <w:p w14:paraId="04C09874" w14:textId="77777777" w:rsidR="004C4C36" w:rsidRDefault="004C4C36" w:rsidP="004C4C36">
      <w:pPr>
        <w:pStyle w:val="Heading4"/>
        <w:rPr>
          <w:rFonts w:cs="Arial"/>
        </w:rPr>
      </w:pPr>
      <w:r>
        <w:rPr>
          <w:rFonts w:cs="Arial"/>
        </w:rPr>
        <w:t>Consider how God allows problems in your life for your growth.</w:t>
      </w:r>
    </w:p>
    <w:p w14:paraId="6BA5527C" w14:textId="77777777" w:rsidR="004C4C36" w:rsidRDefault="004C4C36" w:rsidP="004C4C36">
      <w:pPr>
        <w:pStyle w:val="Heading4"/>
        <w:rPr>
          <w:rFonts w:cs="Arial"/>
        </w:rPr>
      </w:pPr>
      <w:r>
        <w:rPr>
          <w:rFonts w:cs="Arial"/>
        </w:rPr>
        <w:t>Ask God what role he wants you to play in this church.</w:t>
      </w:r>
    </w:p>
    <w:p w14:paraId="405A4FAA" w14:textId="77777777" w:rsidR="004C4C36" w:rsidRDefault="004C4C36" w:rsidP="004C4C36">
      <w:pPr>
        <w:pStyle w:val="Heading4"/>
        <w:rPr>
          <w:rFonts w:cs="Arial"/>
        </w:rPr>
      </w:pPr>
      <w:r>
        <w:rPr>
          <w:rFonts w:cs="Arial"/>
        </w:rPr>
        <w:t>Prioritize the word and prayer in your own life.</w:t>
      </w:r>
    </w:p>
    <w:p w14:paraId="63AF06E5" w14:textId="0265F205" w:rsidR="004C4C36" w:rsidRDefault="004C4C36" w:rsidP="004C4C36">
      <w:pPr>
        <w:pStyle w:val="Heading4"/>
        <w:rPr>
          <w:rFonts w:cs="Arial"/>
        </w:rPr>
      </w:pPr>
      <w:r>
        <w:rPr>
          <w:rFonts w:cs="Arial"/>
        </w:rPr>
        <w:t>Attend our Loving Christ’s Church class by Pastor Jim.</w:t>
      </w:r>
    </w:p>
    <w:p w14:paraId="4CA86CBC" w14:textId="77777777" w:rsidR="004C4C36" w:rsidRPr="006C17E0" w:rsidRDefault="004C4C36" w:rsidP="004C4C36">
      <w:pPr>
        <w:pStyle w:val="Heading3"/>
        <w:rPr>
          <w:rFonts w:cs="Arial"/>
        </w:rPr>
      </w:pPr>
      <w:r w:rsidRPr="006C17E0">
        <w:rPr>
          <w:rFonts w:cs="Arial"/>
        </w:rPr>
        <w:t>Prayer</w:t>
      </w:r>
    </w:p>
    <w:p w14:paraId="54562E70" w14:textId="77777777" w:rsidR="004918E8" w:rsidRDefault="004918E8" w:rsidP="004918E8">
      <w:pPr>
        <w:tabs>
          <w:tab w:val="left" w:pos="7960"/>
        </w:tabs>
        <w:ind w:right="-10"/>
        <w:rPr>
          <w:rFonts w:cs="Arial"/>
        </w:rPr>
      </w:pPr>
    </w:p>
    <w:p w14:paraId="094054C9" w14:textId="77777777" w:rsidR="004918E8" w:rsidRPr="000D248D" w:rsidRDefault="004918E8" w:rsidP="004918E8">
      <w:pPr>
        <w:tabs>
          <w:tab w:val="left" w:pos="7960"/>
        </w:tabs>
        <w:ind w:right="-10"/>
        <w:rPr>
          <w:rFonts w:cs="Arial"/>
        </w:rPr>
        <w:sectPr w:rsidR="004918E8" w:rsidRPr="000D248D" w:rsidSect="00651016">
          <w:headerReference w:type="default" r:id="rId8"/>
          <w:pgSz w:w="11880" w:h="16820"/>
          <w:pgMar w:top="720" w:right="630" w:bottom="720" w:left="1240" w:header="720" w:footer="720" w:gutter="0"/>
          <w:cols w:space="720"/>
          <w:noEndnote/>
          <w:titlePg/>
        </w:sectPr>
      </w:pPr>
    </w:p>
    <w:p w14:paraId="5554FBA1" w14:textId="70CC30BC" w:rsidR="0071009C" w:rsidRPr="0071009C" w:rsidRDefault="0028686A" w:rsidP="0071009C">
      <w:pPr>
        <w:tabs>
          <w:tab w:val="right" w:pos="9356"/>
        </w:tabs>
        <w:rPr>
          <w:rFonts w:cs="Arial"/>
          <w:lang w:val="en-SG"/>
        </w:rPr>
      </w:pPr>
      <w:r>
        <w:rPr>
          <w:rFonts w:cs="Arial"/>
          <w:noProof/>
          <w:szCs w:val="22"/>
        </w:rPr>
        <w:lastRenderedPageBreak/>
        <w:drawing>
          <wp:anchor distT="0" distB="0" distL="114300" distR="114300" simplePos="0" relativeHeight="251663872" behindDoc="0" locked="0" layoutInCell="1" allowOverlap="1" wp14:anchorId="0D948374" wp14:editId="65437E78">
            <wp:simplePos x="0" y="0"/>
            <wp:positionH relativeFrom="column">
              <wp:posOffset>128905</wp:posOffset>
            </wp:positionH>
            <wp:positionV relativeFrom="paragraph">
              <wp:posOffset>12537</wp:posOffset>
            </wp:positionV>
            <wp:extent cx="2015549" cy="1506633"/>
            <wp:effectExtent l="139700" t="190500" r="130810" b="1955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a:fillRect/>
                    </a:stretch>
                  </pic:blipFill>
                  <pic:spPr>
                    <a:xfrm rot="20901477">
                      <a:off x="0" y="0"/>
                      <a:ext cx="2015549" cy="1506633"/>
                    </a:xfrm>
                    <a:prstGeom prst="rect">
                      <a:avLst/>
                    </a:prstGeom>
                  </pic:spPr>
                </pic:pic>
              </a:graphicData>
            </a:graphic>
            <wp14:sizeRelH relativeFrom="page">
              <wp14:pctWidth>0</wp14:pctWidth>
            </wp14:sizeRelH>
            <wp14:sizeRelV relativeFrom="page">
              <wp14:pctHeight>0</wp14:pctHeight>
            </wp14:sizeRelV>
          </wp:anchor>
        </w:drawing>
      </w:r>
    </w:p>
    <w:p w14:paraId="04014B2F" w14:textId="3AFC3AEF" w:rsidR="004918E8" w:rsidRPr="000D248D" w:rsidRDefault="00D51680" w:rsidP="0071009C">
      <w:pPr>
        <w:tabs>
          <w:tab w:val="right" w:pos="9356"/>
        </w:tabs>
        <w:rPr>
          <w:rFonts w:cs="Arial"/>
        </w:rPr>
      </w:pPr>
      <w:r>
        <w:rPr>
          <w:noProof/>
          <w:lang w:eastAsia="en-US"/>
        </w:rPr>
        <w:drawing>
          <wp:anchor distT="0" distB="0" distL="114300" distR="114300" simplePos="0" relativeHeight="251659776" behindDoc="0" locked="0" layoutInCell="1" allowOverlap="1" wp14:anchorId="0F3351C3" wp14:editId="04B97387">
            <wp:simplePos x="0" y="0"/>
            <wp:positionH relativeFrom="column">
              <wp:posOffset>4064635</wp:posOffset>
            </wp:positionH>
            <wp:positionV relativeFrom="paragraph">
              <wp:posOffset>55245</wp:posOffset>
            </wp:positionV>
            <wp:extent cx="2171700" cy="473710"/>
            <wp:effectExtent l="0" t="0" r="12700" b="8890"/>
            <wp:wrapNone/>
            <wp:docPr id="6" name="Picture 2" descr="Description: 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C Logo Horizontal High Resolu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AE0B56" w14:textId="12D7EBA2" w:rsidR="004918E8" w:rsidRPr="000D248D" w:rsidRDefault="004918E8" w:rsidP="004918E8">
      <w:pPr>
        <w:pStyle w:val="Header"/>
        <w:tabs>
          <w:tab w:val="clear" w:pos="4800"/>
          <w:tab w:val="center" w:pos="4950"/>
        </w:tabs>
        <w:ind w:right="-10"/>
        <w:rPr>
          <w:rFonts w:cs="Arial"/>
          <w:b/>
          <w:sz w:val="32"/>
        </w:rPr>
      </w:pPr>
    </w:p>
    <w:p w14:paraId="21C3160A" w14:textId="796DA32F" w:rsidR="00CC7BA3" w:rsidRDefault="00855CC4" w:rsidP="000B4941">
      <w:pPr>
        <w:pStyle w:val="Header"/>
        <w:tabs>
          <w:tab w:val="clear" w:pos="4800"/>
          <w:tab w:val="center" w:pos="4950"/>
        </w:tabs>
        <w:ind w:right="-10"/>
        <w:rPr>
          <w:rFonts w:cs="Arial"/>
          <w:b/>
          <w:sz w:val="32"/>
        </w:rPr>
      </w:pPr>
      <w:r>
        <w:rPr>
          <w:noProof/>
          <w:lang w:eastAsia="en-US"/>
        </w:rPr>
        <mc:AlternateContent>
          <mc:Choice Requires="wps">
            <w:drawing>
              <wp:anchor distT="0" distB="0" distL="114300" distR="114300" simplePos="0" relativeHeight="251660800" behindDoc="0" locked="0" layoutInCell="1" allowOverlap="1" wp14:anchorId="76366A48" wp14:editId="1329A6F2">
                <wp:simplePos x="0" y="0"/>
                <wp:positionH relativeFrom="column">
                  <wp:posOffset>4487545</wp:posOffset>
                </wp:positionH>
                <wp:positionV relativeFrom="paragraph">
                  <wp:posOffset>121285</wp:posOffset>
                </wp:positionV>
                <wp:extent cx="1745615" cy="794385"/>
                <wp:effectExtent l="0" t="0" r="0" b="0"/>
                <wp:wrapTight wrapText="bothSides">
                  <wp:wrapPolygon edited="0">
                    <wp:start x="786" y="1727"/>
                    <wp:lineTo x="786" y="19683"/>
                    <wp:lineTo x="20744" y="19683"/>
                    <wp:lineTo x="20744" y="1727"/>
                    <wp:lineTo x="786" y="1727"/>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5615" cy="79438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0A2AF33" w14:textId="77777777" w:rsidR="005455EE" w:rsidRPr="00855CC4" w:rsidRDefault="005455EE" w:rsidP="004918E8">
                            <w:pPr>
                              <w:jc w:val="right"/>
                              <w:rPr>
                                <w:rFonts w:cs="Arial"/>
                                <w:b/>
                                <w:sz w:val="28"/>
                                <w:szCs w:val="22"/>
                              </w:rPr>
                            </w:pPr>
                            <w:r w:rsidRPr="00855CC4">
                              <w:rPr>
                                <w:rFonts w:cs="Arial"/>
                                <w:b/>
                                <w:sz w:val="28"/>
                                <w:szCs w:val="22"/>
                              </w:rPr>
                              <w:t>Rick Griffith</w:t>
                            </w:r>
                          </w:p>
                          <w:p w14:paraId="0C28157E" w14:textId="41616CD4" w:rsidR="005455EE" w:rsidRPr="00855CC4" w:rsidRDefault="005455EE" w:rsidP="004918E8">
                            <w:pPr>
                              <w:jc w:val="right"/>
                              <w:rPr>
                                <w:rFonts w:cs="Arial"/>
                                <w:sz w:val="28"/>
                                <w:szCs w:val="22"/>
                              </w:rPr>
                            </w:pPr>
                            <w:r w:rsidRPr="00855CC4">
                              <w:rPr>
                                <w:rFonts w:cs="Arial"/>
                                <w:sz w:val="28"/>
                                <w:szCs w:val="22"/>
                              </w:rPr>
                              <w:t>7 March 2021</w:t>
                            </w:r>
                          </w:p>
                          <w:p w14:paraId="78CD44B5" w14:textId="5198E9C4" w:rsidR="005455EE" w:rsidRPr="00855CC4" w:rsidRDefault="005455EE" w:rsidP="004918E8">
                            <w:pPr>
                              <w:jc w:val="right"/>
                              <w:rPr>
                                <w:rFonts w:cs="Arial"/>
                                <w:sz w:val="28"/>
                                <w:szCs w:val="22"/>
                              </w:rPr>
                            </w:pPr>
                            <w:r w:rsidRPr="00855CC4">
                              <w:rPr>
                                <w:rFonts w:cs="Arial"/>
                                <w:sz w:val="28"/>
                                <w:szCs w:val="22"/>
                              </w:rPr>
                              <w:t>Message 6 of 23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66A48" id="_x0000_s1117" type="#_x0000_t202" style="position:absolute;left:0;text-align:left;margin-left:353.35pt;margin-top:9.55pt;width:137.45pt;height:62.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" filled="f" stroked="f">
                <v:textbox inset=",7.2pt,,7.2pt">
                  <w:txbxContent>
                    <w:p w14:paraId="50A2AF33" w14:textId="77777777" w:rsidR="005455EE" w:rsidRPr="00855CC4" w:rsidRDefault="005455EE" w:rsidP="004918E8">
                      <w:pPr>
                        <w:jc w:val="right"/>
                        <w:rPr>
                          <w:rFonts w:cs="Arial"/>
                          <w:b/>
                          <w:sz w:val="28"/>
                          <w:szCs w:val="22"/>
                        </w:rPr>
                      </w:pPr>
                      <w:r w:rsidRPr="00855CC4">
                        <w:rPr>
                          <w:rFonts w:cs="Arial"/>
                          <w:b/>
                          <w:sz w:val="28"/>
                          <w:szCs w:val="22"/>
                        </w:rPr>
                        <w:t>Rick Griffith</w:t>
                      </w:r>
                    </w:p>
                    <w:p w14:paraId="0C28157E" w14:textId="41616CD4" w:rsidR="005455EE" w:rsidRPr="00855CC4" w:rsidRDefault="005455EE" w:rsidP="004918E8">
                      <w:pPr>
                        <w:jc w:val="right"/>
                        <w:rPr>
                          <w:rFonts w:cs="Arial"/>
                          <w:sz w:val="28"/>
                          <w:szCs w:val="22"/>
                        </w:rPr>
                      </w:pPr>
                      <w:r w:rsidRPr="00855CC4">
                        <w:rPr>
                          <w:rFonts w:cs="Arial"/>
                          <w:sz w:val="28"/>
                          <w:szCs w:val="22"/>
                        </w:rPr>
                        <w:t>7 March 2021</w:t>
                      </w:r>
                    </w:p>
                    <w:p w14:paraId="78CD44B5" w14:textId="5198E9C4" w:rsidR="005455EE" w:rsidRPr="00855CC4" w:rsidRDefault="005455EE" w:rsidP="004918E8">
                      <w:pPr>
                        <w:jc w:val="right"/>
                        <w:rPr>
                          <w:rFonts w:cs="Arial"/>
                          <w:sz w:val="28"/>
                          <w:szCs w:val="22"/>
                        </w:rPr>
                      </w:pPr>
                      <w:r w:rsidRPr="00855CC4">
                        <w:rPr>
                          <w:rFonts w:cs="Arial"/>
                          <w:sz w:val="28"/>
                          <w:szCs w:val="22"/>
                        </w:rPr>
                        <w:t>Message 6 of 23</w:t>
                      </w:r>
                    </w:p>
                  </w:txbxContent>
                </v:textbox>
                <w10:wrap type="tight"/>
              </v:shape>
            </w:pict>
          </mc:Fallback>
        </mc:AlternateContent>
      </w:r>
    </w:p>
    <w:p w14:paraId="02EE8A77" w14:textId="77777777" w:rsidR="00CC7BA3" w:rsidRDefault="00CC7BA3" w:rsidP="000B4941">
      <w:pPr>
        <w:pStyle w:val="Header"/>
        <w:tabs>
          <w:tab w:val="clear" w:pos="4800"/>
          <w:tab w:val="center" w:pos="4950"/>
        </w:tabs>
        <w:ind w:right="-10"/>
        <w:rPr>
          <w:rFonts w:cs="Arial"/>
          <w:b/>
          <w:sz w:val="32"/>
        </w:rPr>
      </w:pPr>
    </w:p>
    <w:p w14:paraId="5E703E59" w14:textId="77777777" w:rsidR="00CC7BA3" w:rsidRDefault="00CC7BA3" w:rsidP="000B4941">
      <w:pPr>
        <w:pStyle w:val="Header"/>
        <w:tabs>
          <w:tab w:val="clear" w:pos="4800"/>
          <w:tab w:val="center" w:pos="4950"/>
        </w:tabs>
        <w:ind w:right="-10"/>
        <w:rPr>
          <w:rFonts w:cs="Arial"/>
          <w:b/>
          <w:sz w:val="32"/>
        </w:rPr>
      </w:pPr>
    </w:p>
    <w:p w14:paraId="1D10827C" w14:textId="77777777" w:rsidR="00CC7BA3" w:rsidRDefault="00CC7BA3" w:rsidP="000B4941">
      <w:pPr>
        <w:pStyle w:val="Header"/>
        <w:tabs>
          <w:tab w:val="clear" w:pos="4800"/>
          <w:tab w:val="center" w:pos="4950"/>
        </w:tabs>
        <w:ind w:right="-10"/>
        <w:rPr>
          <w:rFonts w:cs="Arial"/>
          <w:b/>
          <w:sz w:val="32"/>
        </w:rPr>
      </w:pPr>
    </w:p>
    <w:p w14:paraId="274A0A6D" w14:textId="77777777" w:rsidR="00BB22C2" w:rsidRPr="00855CC4" w:rsidRDefault="00BB22C2" w:rsidP="00BB22C2">
      <w:pPr>
        <w:pStyle w:val="Header"/>
        <w:tabs>
          <w:tab w:val="clear" w:pos="4800"/>
          <w:tab w:val="center" w:pos="4950"/>
        </w:tabs>
        <w:ind w:right="-10"/>
        <w:rPr>
          <w:rFonts w:cs="Arial"/>
          <w:b/>
          <w:sz w:val="44"/>
          <w:szCs w:val="24"/>
        </w:rPr>
      </w:pPr>
      <w:r w:rsidRPr="00855CC4">
        <w:rPr>
          <w:rFonts w:cs="Arial"/>
          <w:b/>
          <w:sz w:val="44"/>
          <w:szCs w:val="24"/>
        </w:rPr>
        <w:t>Problem Solved—By YOU!</w:t>
      </w:r>
    </w:p>
    <w:p w14:paraId="5E7EB856" w14:textId="77777777" w:rsidR="00BB22C2" w:rsidRPr="00855CC4" w:rsidRDefault="00BB22C2" w:rsidP="00BB22C2">
      <w:pPr>
        <w:pStyle w:val="Header"/>
        <w:tabs>
          <w:tab w:val="clear" w:pos="4800"/>
          <w:tab w:val="center" w:pos="4950"/>
        </w:tabs>
        <w:ind w:right="-10"/>
        <w:rPr>
          <w:rFonts w:cs="Arial"/>
          <w:b/>
          <w:i/>
          <w:sz w:val="32"/>
          <w:szCs w:val="24"/>
        </w:rPr>
      </w:pPr>
      <w:r w:rsidRPr="00855CC4">
        <w:rPr>
          <w:rFonts w:cs="Arial"/>
          <w:b/>
          <w:i/>
          <w:sz w:val="32"/>
          <w:szCs w:val="24"/>
        </w:rPr>
        <w:t>Acts 6:1-7</w:t>
      </w:r>
    </w:p>
    <w:p w14:paraId="20013F96" w14:textId="77777777" w:rsidR="00D13955" w:rsidRPr="002873E8" w:rsidRDefault="00D13955" w:rsidP="00D13955">
      <w:pPr>
        <w:pStyle w:val="Heading1"/>
        <w:ind w:right="-10"/>
        <w:rPr>
          <w:rFonts w:cs="Arial"/>
          <w:sz w:val="32"/>
          <w:szCs w:val="24"/>
        </w:rPr>
      </w:pPr>
      <w:r w:rsidRPr="002873E8">
        <w:rPr>
          <w:rFonts w:cs="Arial"/>
          <w:sz w:val="32"/>
          <w:szCs w:val="24"/>
        </w:rPr>
        <w:t>Introduction</w:t>
      </w:r>
    </w:p>
    <w:p w14:paraId="6AF11742" w14:textId="0C6D538B" w:rsidR="00D13955" w:rsidRPr="002873E8" w:rsidRDefault="00D13955" w:rsidP="00D13955">
      <w:pPr>
        <w:pStyle w:val="Heading3"/>
        <w:ind w:right="-10"/>
        <w:rPr>
          <w:rFonts w:cs="Arial"/>
          <w:sz w:val="32"/>
          <w:szCs w:val="24"/>
        </w:rPr>
      </w:pPr>
      <w:r w:rsidRPr="002873E8">
        <w:rPr>
          <w:rFonts w:cs="Arial"/>
          <w:sz w:val="32"/>
          <w:szCs w:val="24"/>
        </w:rPr>
        <w:t>Internal issues can hinder our growth.</w:t>
      </w:r>
    </w:p>
    <w:p w14:paraId="592ABFE8" w14:textId="6311D848" w:rsidR="00C74D98" w:rsidRPr="002873E8" w:rsidRDefault="00C74D98" w:rsidP="00C74D98">
      <w:pPr>
        <w:rPr>
          <w:sz w:val="32"/>
          <w:szCs w:val="24"/>
        </w:rPr>
      </w:pPr>
    </w:p>
    <w:p w14:paraId="3EA3213E" w14:textId="133F0E42" w:rsidR="002873E8" w:rsidRPr="002873E8" w:rsidRDefault="002873E8" w:rsidP="00C74D98">
      <w:pPr>
        <w:rPr>
          <w:sz w:val="32"/>
          <w:szCs w:val="24"/>
        </w:rPr>
      </w:pPr>
    </w:p>
    <w:p w14:paraId="48DA5C95" w14:textId="77777777" w:rsidR="002873E8" w:rsidRPr="002873E8" w:rsidRDefault="002873E8" w:rsidP="00C74D98">
      <w:pPr>
        <w:rPr>
          <w:sz w:val="32"/>
          <w:szCs w:val="24"/>
        </w:rPr>
      </w:pPr>
    </w:p>
    <w:p w14:paraId="1E763EAC" w14:textId="77777777" w:rsidR="00C74D98" w:rsidRPr="002873E8" w:rsidRDefault="00C74D98" w:rsidP="00C74D98">
      <w:pPr>
        <w:rPr>
          <w:sz w:val="32"/>
          <w:szCs w:val="24"/>
        </w:rPr>
      </w:pPr>
    </w:p>
    <w:p w14:paraId="3E1640E7" w14:textId="394EFC4A" w:rsidR="00D13955" w:rsidRPr="002873E8" w:rsidRDefault="00D13955" w:rsidP="00D13955">
      <w:pPr>
        <w:pStyle w:val="Heading3"/>
        <w:ind w:right="-10"/>
        <w:rPr>
          <w:rFonts w:cs="Arial"/>
          <w:sz w:val="32"/>
          <w:szCs w:val="24"/>
        </w:rPr>
      </w:pPr>
      <w:r w:rsidRPr="002873E8">
        <w:rPr>
          <w:rFonts w:cs="Arial"/>
          <w:sz w:val="32"/>
          <w:szCs w:val="24"/>
        </w:rPr>
        <w:t>What should we do as a church to accommodate growth?</w:t>
      </w:r>
    </w:p>
    <w:p w14:paraId="26317861" w14:textId="52E3DE61" w:rsidR="00C74D98" w:rsidRPr="002873E8" w:rsidRDefault="00C74D98" w:rsidP="00C74D98">
      <w:pPr>
        <w:rPr>
          <w:sz w:val="32"/>
          <w:szCs w:val="24"/>
        </w:rPr>
      </w:pPr>
    </w:p>
    <w:p w14:paraId="40C43526" w14:textId="4237CFF1" w:rsidR="002873E8" w:rsidRPr="002873E8" w:rsidRDefault="002873E8" w:rsidP="00C74D98">
      <w:pPr>
        <w:rPr>
          <w:sz w:val="32"/>
          <w:szCs w:val="24"/>
        </w:rPr>
      </w:pPr>
    </w:p>
    <w:p w14:paraId="723121EC" w14:textId="61EF3E9D" w:rsidR="002873E8" w:rsidRPr="002873E8" w:rsidRDefault="002873E8" w:rsidP="00C74D98">
      <w:pPr>
        <w:rPr>
          <w:sz w:val="32"/>
          <w:szCs w:val="24"/>
        </w:rPr>
      </w:pPr>
    </w:p>
    <w:p w14:paraId="3241EBD2" w14:textId="77777777" w:rsidR="002873E8" w:rsidRPr="002873E8" w:rsidRDefault="002873E8" w:rsidP="00C74D98">
      <w:pPr>
        <w:rPr>
          <w:sz w:val="32"/>
          <w:szCs w:val="24"/>
        </w:rPr>
      </w:pPr>
    </w:p>
    <w:p w14:paraId="76C4B68E" w14:textId="77C60773" w:rsidR="00D13955" w:rsidRPr="002873E8" w:rsidRDefault="00D13955" w:rsidP="00D13955">
      <w:pPr>
        <w:pStyle w:val="Heading3"/>
        <w:ind w:right="-10"/>
        <w:rPr>
          <w:rFonts w:cs="Arial"/>
          <w:sz w:val="32"/>
          <w:szCs w:val="24"/>
        </w:rPr>
      </w:pPr>
      <w:r w:rsidRPr="002873E8">
        <w:rPr>
          <w:rFonts w:cs="Arial"/>
          <w:sz w:val="32"/>
          <w:szCs w:val="24"/>
        </w:rPr>
        <w:t>How should we solve the growth issues we face?</w:t>
      </w:r>
    </w:p>
    <w:p w14:paraId="0318C556" w14:textId="68571FC6" w:rsidR="00C74D98" w:rsidRPr="002873E8" w:rsidRDefault="00C74D98" w:rsidP="00C74D98">
      <w:pPr>
        <w:rPr>
          <w:sz w:val="32"/>
          <w:szCs w:val="24"/>
        </w:rPr>
      </w:pPr>
    </w:p>
    <w:p w14:paraId="716ADD39" w14:textId="2BB5D2F0" w:rsidR="00C74D98" w:rsidRPr="002873E8" w:rsidRDefault="00C74D98" w:rsidP="00C74D98">
      <w:pPr>
        <w:rPr>
          <w:sz w:val="32"/>
          <w:szCs w:val="24"/>
        </w:rPr>
      </w:pPr>
    </w:p>
    <w:p w14:paraId="796A0525" w14:textId="735452FA" w:rsidR="00C74D98" w:rsidRPr="002873E8" w:rsidRDefault="00C74D98" w:rsidP="00C74D98">
      <w:pPr>
        <w:rPr>
          <w:sz w:val="32"/>
          <w:szCs w:val="24"/>
        </w:rPr>
      </w:pPr>
    </w:p>
    <w:p w14:paraId="05002873" w14:textId="721C7F58" w:rsidR="00C74D98" w:rsidRPr="002873E8" w:rsidRDefault="00C74D98" w:rsidP="00C74D98">
      <w:pPr>
        <w:rPr>
          <w:sz w:val="32"/>
          <w:szCs w:val="24"/>
        </w:rPr>
      </w:pPr>
    </w:p>
    <w:p w14:paraId="4A4E3C51" w14:textId="77777777" w:rsidR="00C74D98" w:rsidRPr="002873E8" w:rsidRDefault="00C74D98" w:rsidP="00C74D98">
      <w:pPr>
        <w:rPr>
          <w:sz w:val="32"/>
          <w:szCs w:val="24"/>
        </w:rPr>
      </w:pPr>
    </w:p>
    <w:p w14:paraId="096296AA" w14:textId="77777777" w:rsidR="00D13955" w:rsidRPr="002873E8" w:rsidRDefault="00D13955" w:rsidP="00D13955">
      <w:pPr>
        <w:pStyle w:val="Heading1"/>
        <w:rPr>
          <w:rFonts w:cs="Arial"/>
          <w:sz w:val="32"/>
          <w:szCs w:val="24"/>
        </w:rPr>
      </w:pPr>
      <w:r w:rsidRPr="002873E8">
        <w:rPr>
          <w:rFonts w:cs="Arial"/>
          <w:sz w:val="32"/>
          <w:szCs w:val="24"/>
        </w:rPr>
        <w:t>I.</w:t>
      </w:r>
      <w:r w:rsidRPr="002873E8">
        <w:rPr>
          <w:rFonts w:cs="Arial"/>
          <w:sz w:val="32"/>
          <w:szCs w:val="24"/>
        </w:rPr>
        <w:tab/>
        <w:t>[The apostles solved a food problem caused growth by designating lay leaders (6:1-7).]</w:t>
      </w:r>
    </w:p>
    <w:p w14:paraId="263AACBC" w14:textId="366CD840" w:rsidR="00D13955" w:rsidRPr="002873E8" w:rsidRDefault="00D13955" w:rsidP="00D13955">
      <w:pPr>
        <w:pStyle w:val="Heading2"/>
        <w:rPr>
          <w:sz w:val="32"/>
          <w:szCs w:val="24"/>
        </w:rPr>
      </w:pPr>
      <w:r w:rsidRPr="002873E8">
        <w:rPr>
          <w:sz w:val="32"/>
          <w:szCs w:val="24"/>
        </w:rPr>
        <w:t>The blessing of God on the Jerusalem church caused it to grow (1a).</w:t>
      </w:r>
    </w:p>
    <w:p w14:paraId="08B0ED83" w14:textId="06948167" w:rsidR="00C74D98" w:rsidRPr="002873E8" w:rsidRDefault="00C74D98" w:rsidP="00C74D98">
      <w:pPr>
        <w:rPr>
          <w:sz w:val="32"/>
          <w:szCs w:val="24"/>
        </w:rPr>
      </w:pPr>
    </w:p>
    <w:p w14:paraId="0A34F27C" w14:textId="40888935" w:rsidR="00C74D98" w:rsidRPr="002873E8" w:rsidRDefault="00C74D98" w:rsidP="00C74D98">
      <w:pPr>
        <w:rPr>
          <w:sz w:val="32"/>
          <w:szCs w:val="24"/>
        </w:rPr>
      </w:pPr>
    </w:p>
    <w:p w14:paraId="5104969C" w14:textId="77777777" w:rsidR="002873E8" w:rsidRPr="002873E8" w:rsidRDefault="002873E8" w:rsidP="00C74D98">
      <w:pPr>
        <w:rPr>
          <w:sz w:val="32"/>
          <w:szCs w:val="24"/>
        </w:rPr>
      </w:pPr>
    </w:p>
    <w:p w14:paraId="43FC7E3F" w14:textId="48840EC7" w:rsidR="00C74D98" w:rsidRPr="002873E8" w:rsidRDefault="00C74D98" w:rsidP="00C74D98">
      <w:pPr>
        <w:rPr>
          <w:sz w:val="32"/>
          <w:szCs w:val="24"/>
        </w:rPr>
      </w:pPr>
    </w:p>
    <w:p w14:paraId="0D37C49C" w14:textId="41B0A146" w:rsidR="00C74D98" w:rsidRDefault="00C74D98" w:rsidP="00C74D98">
      <w:pPr>
        <w:rPr>
          <w:sz w:val="32"/>
          <w:szCs w:val="24"/>
        </w:rPr>
      </w:pPr>
    </w:p>
    <w:p w14:paraId="3027C955" w14:textId="77777777" w:rsidR="002873E8" w:rsidRPr="002873E8" w:rsidRDefault="002873E8" w:rsidP="00C74D98">
      <w:pPr>
        <w:rPr>
          <w:sz w:val="32"/>
          <w:szCs w:val="24"/>
        </w:rPr>
      </w:pPr>
    </w:p>
    <w:p w14:paraId="34016BE2" w14:textId="77777777" w:rsidR="00D13955" w:rsidRPr="002873E8" w:rsidRDefault="00D13955" w:rsidP="002873E8">
      <w:pPr>
        <w:pStyle w:val="Heading2"/>
        <w:rPr>
          <w:rFonts w:cs="Arial"/>
          <w:sz w:val="32"/>
          <w:szCs w:val="24"/>
        </w:rPr>
      </w:pPr>
      <w:r w:rsidRPr="002873E8">
        <w:rPr>
          <w:sz w:val="32"/>
          <w:szCs w:val="24"/>
        </w:rPr>
        <w:lastRenderedPageBreak/>
        <w:t>But the growing church had a food distribution problem (1b).</w:t>
      </w:r>
    </w:p>
    <w:p w14:paraId="359490CC" w14:textId="2600A883" w:rsidR="00D13955" w:rsidRPr="002873E8" w:rsidRDefault="00D13955" w:rsidP="002873E8">
      <w:pPr>
        <w:pStyle w:val="Heading3"/>
        <w:rPr>
          <w:rFonts w:cs="Arial"/>
          <w:sz w:val="32"/>
          <w:szCs w:val="24"/>
        </w:rPr>
      </w:pPr>
      <w:r w:rsidRPr="002873E8">
        <w:rPr>
          <w:rFonts w:cs="Arial"/>
          <w:sz w:val="32"/>
          <w:szCs w:val="24"/>
        </w:rPr>
        <w:t>Money was given to take care of those in need (4:34-35).</w:t>
      </w:r>
    </w:p>
    <w:p w14:paraId="024D7F89" w14:textId="72226B5B" w:rsidR="002873E8" w:rsidRPr="002873E8" w:rsidRDefault="002873E8" w:rsidP="002873E8">
      <w:pPr>
        <w:rPr>
          <w:sz w:val="32"/>
          <w:szCs w:val="24"/>
        </w:rPr>
      </w:pPr>
    </w:p>
    <w:p w14:paraId="2D7D71EE" w14:textId="77777777" w:rsidR="002873E8" w:rsidRPr="002873E8" w:rsidRDefault="002873E8" w:rsidP="002873E8">
      <w:pPr>
        <w:rPr>
          <w:sz w:val="32"/>
          <w:szCs w:val="24"/>
        </w:rPr>
      </w:pPr>
    </w:p>
    <w:p w14:paraId="1F83B7D4" w14:textId="2F7E3FC2" w:rsidR="00D13955" w:rsidRPr="002873E8" w:rsidRDefault="00D13955" w:rsidP="002873E8">
      <w:pPr>
        <w:pStyle w:val="Heading3"/>
        <w:rPr>
          <w:sz w:val="32"/>
          <w:szCs w:val="24"/>
        </w:rPr>
      </w:pPr>
      <w:r w:rsidRPr="002873E8">
        <w:rPr>
          <w:sz w:val="32"/>
          <w:szCs w:val="24"/>
        </w:rPr>
        <w:t>However, Hebrew-speaking widows got more food than Greek-speaking widows.</w:t>
      </w:r>
    </w:p>
    <w:p w14:paraId="39F13DA2" w14:textId="76D64664" w:rsidR="00C74D98" w:rsidRPr="002873E8" w:rsidRDefault="00C74D98" w:rsidP="002873E8">
      <w:pPr>
        <w:rPr>
          <w:sz w:val="32"/>
          <w:szCs w:val="24"/>
        </w:rPr>
      </w:pPr>
    </w:p>
    <w:p w14:paraId="09B9EAE1" w14:textId="77777777" w:rsidR="00C74D98" w:rsidRPr="002873E8" w:rsidRDefault="00C74D98" w:rsidP="002873E8">
      <w:pPr>
        <w:rPr>
          <w:sz w:val="32"/>
          <w:szCs w:val="24"/>
        </w:rPr>
      </w:pPr>
    </w:p>
    <w:p w14:paraId="1B301211" w14:textId="77777777" w:rsidR="00D13955" w:rsidRPr="002873E8" w:rsidRDefault="00D13955" w:rsidP="002873E8">
      <w:pPr>
        <w:pStyle w:val="Heading2"/>
        <w:rPr>
          <w:rFonts w:cs="Arial"/>
          <w:sz w:val="32"/>
          <w:szCs w:val="24"/>
        </w:rPr>
      </w:pPr>
      <w:r w:rsidRPr="002873E8">
        <w:rPr>
          <w:rFonts w:cs="Arial"/>
          <w:sz w:val="32"/>
          <w:szCs w:val="24"/>
        </w:rPr>
        <w:t>The</w:t>
      </w:r>
      <w:r w:rsidRPr="002873E8">
        <w:rPr>
          <w:sz w:val="32"/>
          <w:szCs w:val="24"/>
        </w:rPr>
        <w:t xml:space="preserve"> apostles solved the growth </w:t>
      </w:r>
      <w:r w:rsidRPr="002873E8">
        <w:rPr>
          <w:rFonts w:cs="Arial"/>
          <w:sz w:val="32"/>
          <w:szCs w:val="24"/>
        </w:rPr>
        <w:t xml:space="preserve">problem </w:t>
      </w:r>
      <w:r w:rsidRPr="002873E8">
        <w:rPr>
          <w:sz w:val="32"/>
          <w:szCs w:val="24"/>
        </w:rPr>
        <w:t>by appointing lay leaders (2-7).</w:t>
      </w:r>
    </w:p>
    <w:p w14:paraId="1E31C5AF" w14:textId="77777777" w:rsidR="00D13955" w:rsidRPr="002873E8" w:rsidRDefault="00D13955" w:rsidP="002873E8">
      <w:pPr>
        <w:pStyle w:val="Heading3"/>
        <w:rPr>
          <w:rFonts w:cs="Arial"/>
          <w:sz w:val="32"/>
          <w:szCs w:val="24"/>
        </w:rPr>
      </w:pPr>
      <w:r w:rsidRPr="002873E8">
        <w:rPr>
          <w:rFonts w:cs="Arial"/>
          <w:sz w:val="32"/>
          <w:szCs w:val="24"/>
        </w:rPr>
        <w:t>The apostles proposed a plan to choose lay leaders (2-4).</w:t>
      </w:r>
    </w:p>
    <w:p w14:paraId="76798431" w14:textId="77777777" w:rsidR="00D13955" w:rsidRPr="002873E8" w:rsidRDefault="00D13955" w:rsidP="002873E8">
      <w:pPr>
        <w:pStyle w:val="Heading4"/>
        <w:rPr>
          <w:rFonts w:cs="Arial"/>
          <w:sz w:val="32"/>
          <w:szCs w:val="24"/>
        </w:rPr>
      </w:pPr>
      <w:r w:rsidRPr="002873E8">
        <w:rPr>
          <w:rFonts w:cs="Arial"/>
          <w:sz w:val="32"/>
          <w:szCs w:val="24"/>
        </w:rPr>
        <w:t>The apostles from Galilee called a public meeting of the locals (2a).</w:t>
      </w:r>
    </w:p>
    <w:p w14:paraId="2ED13FCB" w14:textId="77777777" w:rsidR="00D13955" w:rsidRPr="002873E8" w:rsidRDefault="00D13955" w:rsidP="002873E8">
      <w:pPr>
        <w:pStyle w:val="Heading4"/>
        <w:rPr>
          <w:rFonts w:cs="Arial"/>
          <w:sz w:val="32"/>
          <w:szCs w:val="24"/>
        </w:rPr>
      </w:pPr>
      <w:r w:rsidRPr="002873E8">
        <w:rPr>
          <w:rFonts w:cs="Arial"/>
          <w:sz w:val="32"/>
          <w:szCs w:val="24"/>
        </w:rPr>
        <w:t>They shared their priority of teaching over administration (2b).</w:t>
      </w:r>
    </w:p>
    <w:p w14:paraId="2C89091E" w14:textId="77777777" w:rsidR="00D13955" w:rsidRPr="002873E8" w:rsidRDefault="00D13955" w:rsidP="002873E8">
      <w:pPr>
        <w:pStyle w:val="Heading4"/>
        <w:rPr>
          <w:rFonts w:cs="Arial"/>
          <w:sz w:val="32"/>
          <w:szCs w:val="24"/>
        </w:rPr>
      </w:pPr>
      <w:r w:rsidRPr="002873E8">
        <w:rPr>
          <w:rFonts w:cs="Arial"/>
          <w:sz w:val="32"/>
          <w:szCs w:val="24"/>
        </w:rPr>
        <w:t>They asked the locals to choose seven respected administrators (3a).</w:t>
      </w:r>
    </w:p>
    <w:p w14:paraId="202F8A7C" w14:textId="77777777" w:rsidR="00D13955" w:rsidRPr="002873E8" w:rsidRDefault="00D13955" w:rsidP="002873E8">
      <w:pPr>
        <w:pStyle w:val="Heading4"/>
        <w:rPr>
          <w:rFonts w:cs="Arial"/>
          <w:sz w:val="32"/>
          <w:szCs w:val="24"/>
        </w:rPr>
      </w:pPr>
      <w:r w:rsidRPr="002873E8">
        <w:rPr>
          <w:rFonts w:cs="Arial"/>
          <w:sz w:val="32"/>
          <w:szCs w:val="24"/>
        </w:rPr>
        <w:t>They committed in advance to appoint those selected (3b).</w:t>
      </w:r>
    </w:p>
    <w:p w14:paraId="5AE06E91" w14:textId="3812CF24" w:rsidR="00D13955" w:rsidRPr="002873E8" w:rsidRDefault="00D13955" w:rsidP="002873E8">
      <w:pPr>
        <w:pStyle w:val="Heading4"/>
        <w:rPr>
          <w:rFonts w:cs="Arial"/>
          <w:sz w:val="32"/>
          <w:szCs w:val="24"/>
        </w:rPr>
      </w:pPr>
      <w:r w:rsidRPr="002873E8">
        <w:rPr>
          <w:rFonts w:cs="Arial"/>
          <w:sz w:val="32"/>
          <w:szCs w:val="24"/>
        </w:rPr>
        <w:t>The reaffirmed their commitment to teaching and prayer (4).</w:t>
      </w:r>
    </w:p>
    <w:p w14:paraId="44A16435" w14:textId="7E8E0DB5" w:rsidR="002873E8" w:rsidRPr="002873E8" w:rsidRDefault="002873E8" w:rsidP="002873E8">
      <w:pPr>
        <w:rPr>
          <w:sz w:val="32"/>
          <w:szCs w:val="24"/>
        </w:rPr>
      </w:pPr>
    </w:p>
    <w:p w14:paraId="2AB0CB65" w14:textId="77777777" w:rsidR="002873E8" w:rsidRPr="002873E8" w:rsidRDefault="002873E8" w:rsidP="002873E8">
      <w:pPr>
        <w:rPr>
          <w:sz w:val="32"/>
          <w:szCs w:val="24"/>
        </w:rPr>
      </w:pPr>
    </w:p>
    <w:p w14:paraId="6EFEA15E" w14:textId="77777777" w:rsidR="00D13955" w:rsidRPr="002873E8" w:rsidRDefault="00D13955" w:rsidP="002873E8">
      <w:pPr>
        <w:pStyle w:val="Heading3"/>
        <w:rPr>
          <w:rFonts w:cs="Arial"/>
          <w:sz w:val="32"/>
          <w:szCs w:val="24"/>
        </w:rPr>
      </w:pPr>
      <w:r w:rsidRPr="002873E8">
        <w:rPr>
          <w:rFonts w:cs="Arial"/>
          <w:sz w:val="32"/>
          <w:szCs w:val="24"/>
        </w:rPr>
        <w:t>The church followed the plan (5-6).</w:t>
      </w:r>
    </w:p>
    <w:p w14:paraId="3981742E" w14:textId="77777777" w:rsidR="00D13955" w:rsidRPr="002873E8" w:rsidRDefault="00D13955" w:rsidP="002873E8">
      <w:pPr>
        <w:pStyle w:val="Heading4"/>
        <w:rPr>
          <w:rFonts w:cs="Arial"/>
          <w:sz w:val="32"/>
          <w:szCs w:val="24"/>
        </w:rPr>
      </w:pPr>
      <w:r w:rsidRPr="002873E8">
        <w:rPr>
          <w:rFonts w:cs="Arial"/>
          <w:sz w:val="32"/>
          <w:szCs w:val="24"/>
        </w:rPr>
        <w:t>Everyone liked the idea (5a).</w:t>
      </w:r>
    </w:p>
    <w:p w14:paraId="3652EB3E" w14:textId="77777777" w:rsidR="00D13955" w:rsidRPr="002873E8" w:rsidRDefault="00D13955" w:rsidP="002873E8">
      <w:pPr>
        <w:pStyle w:val="Heading4"/>
        <w:rPr>
          <w:rFonts w:cs="Arial"/>
          <w:sz w:val="32"/>
          <w:szCs w:val="24"/>
        </w:rPr>
      </w:pPr>
      <w:r w:rsidRPr="002873E8">
        <w:rPr>
          <w:rFonts w:cs="Arial"/>
          <w:sz w:val="32"/>
          <w:szCs w:val="24"/>
        </w:rPr>
        <w:t>They chose seven Greek-speakers to lead the food issues (5b).</w:t>
      </w:r>
    </w:p>
    <w:p w14:paraId="26177DE5" w14:textId="5B77B83B" w:rsidR="00D13955" w:rsidRPr="002873E8" w:rsidRDefault="00D13955" w:rsidP="002873E8">
      <w:pPr>
        <w:pStyle w:val="Heading4"/>
        <w:rPr>
          <w:rFonts w:cs="Arial"/>
          <w:sz w:val="32"/>
          <w:szCs w:val="24"/>
        </w:rPr>
      </w:pPr>
      <w:r w:rsidRPr="002873E8">
        <w:rPr>
          <w:rFonts w:cs="Arial"/>
          <w:sz w:val="32"/>
          <w:szCs w:val="24"/>
        </w:rPr>
        <w:t>The apostles appointed “The Seven” to the task (6).</w:t>
      </w:r>
    </w:p>
    <w:p w14:paraId="1AE3A7C5" w14:textId="2AA7FF78" w:rsidR="002873E8" w:rsidRPr="002873E8" w:rsidRDefault="002873E8" w:rsidP="002873E8">
      <w:pPr>
        <w:rPr>
          <w:sz w:val="32"/>
          <w:szCs w:val="24"/>
        </w:rPr>
      </w:pPr>
    </w:p>
    <w:p w14:paraId="0A005C57" w14:textId="77777777" w:rsidR="002873E8" w:rsidRPr="002873E8" w:rsidRDefault="002873E8" w:rsidP="002873E8">
      <w:pPr>
        <w:rPr>
          <w:sz w:val="32"/>
          <w:szCs w:val="24"/>
        </w:rPr>
      </w:pPr>
    </w:p>
    <w:p w14:paraId="6E4581E5" w14:textId="77777777" w:rsidR="00D13955" w:rsidRPr="002873E8" w:rsidRDefault="00D13955" w:rsidP="002873E8">
      <w:pPr>
        <w:pStyle w:val="Heading3"/>
        <w:rPr>
          <w:rFonts w:cs="Arial"/>
          <w:sz w:val="32"/>
          <w:szCs w:val="24"/>
        </w:rPr>
      </w:pPr>
      <w:r w:rsidRPr="002873E8">
        <w:rPr>
          <w:rFonts w:cs="Arial"/>
          <w:sz w:val="32"/>
          <w:szCs w:val="24"/>
        </w:rPr>
        <w:lastRenderedPageBreak/>
        <w:t>God blessed the result (7).</w:t>
      </w:r>
    </w:p>
    <w:p w14:paraId="7B9527DF" w14:textId="77777777" w:rsidR="00D13955" w:rsidRPr="002873E8" w:rsidRDefault="00D13955" w:rsidP="002873E8">
      <w:pPr>
        <w:pStyle w:val="Heading4"/>
        <w:rPr>
          <w:rFonts w:cs="Arial"/>
          <w:sz w:val="32"/>
          <w:szCs w:val="24"/>
        </w:rPr>
      </w:pPr>
      <w:r w:rsidRPr="002873E8">
        <w:rPr>
          <w:rFonts w:cs="Arial"/>
          <w:sz w:val="32"/>
          <w:szCs w:val="24"/>
        </w:rPr>
        <w:t>God’s word continued to spread (7a).</w:t>
      </w:r>
    </w:p>
    <w:p w14:paraId="2427959E" w14:textId="77777777" w:rsidR="00D13955" w:rsidRPr="002873E8" w:rsidRDefault="00D13955" w:rsidP="002873E8">
      <w:pPr>
        <w:pStyle w:val="Heading4"/>
        <w:rPr>
          <w:rFonts w:cs="Arial"/>
          <w:sz w:val="32"/>
          <w:szCs w:val="24"/>
        </w:rPr>
      </w:pPr>
      <w:r w:rsidRPr="002873E8">
        <w:rPr>
          <w:rFonts w:cs="Arial"/>
          <w:sz w:val="32"/>
          <w:szCs w:val="24"/>
        </w:rPr>
        <w:t>The Jerusalem church grew instead of splitting (7b).</w:t>
      </w:r>
    </w:p>
    <w:p w14:paraId="1DA38EC4" w14:textId="4AE31C7E" w:rsidR="00D13955" w:rsidRPr="002873E8" w:rsidRDefault="00D13955" w:rsidP="002873E8">
      <w:pPr>
        <w:pStyle w:val="Heading4"/>
        <w:rPr>
          <w:rFonts w:cs="Arial"/>
          <w:sz w:val="32"/>
          <w:szCs w:val="24"/>
        </w:rPr>
      </w:pPr>
      <w:r w:rsidRPr="002873E8">
        <w:rPr>
          <w:rFonts w:cs="Arial"/>
          <w:sz w:val="32"/>
          <w:szCs w:val="24"/>
        </w:rPr>
        <w:t xml:space="preserve">Many Jewish priests trusted Christ (7c). </w:t>
      </w:r>
    </w:p>
    <w:p w14:paraId="05C8F208" w14:textId="08F9D1BC" w:rsidR="002873E8" w:rsidRPr="002873E8" w:rsidRDefault="002873E8" w:rsidP="002873E8">
      <w:pPr>
        <w:rPr>
          <w:sz w:val="32"/>
          <w:szCs w:val="24"/>
        </w:rPr>
      </w:pPr>
    </w:p>
    <w:p w14:paraId="72EFCEF1" w14:textId="74E2F5D9" w:rsidR="002873E8" w:rsidRPr="002873E8" w:rsidRDefault="002873E8" w:rsidP="002873E8">
      <w:pPr>
        <w:rPr>
          <w:sz w:val="32"/>
          <w:szCs w:val="24"/>
        </w:rPr>
      </w:pPr>
    </w:p>
    <w:p w14:paraId="41FE813D" w14:textId="77777777" w:rsidR="002873E8" w:rsidRPr="002873E8" w:rsidRDefault="002873E8" w:rsidP="002873E8">
      <w:pPr>
        <w:rPr>
          <w:sz w:val="32"/>
          <w:szCs w:val="24"/>
        </w:rPr>
      </w:pPr>
    </w:p>
    <w:p w14:paraId="6ABBA7D9" w14:textId="7D5E509F" w:rsidR="00D13955" w:rsidRPr="002873E8" w:rsidRDefault="00D13955" w:rsidP="006745AB">
      <w:pPr>
        <w:pStyle w:val="Heading1"/>
        <w:rPr>
          <w:rFonts w:cs="Arial"/>
          <w:sz w:val="32"/>
          <w:szCs w:val="24"/>
        </w:rPr>
      </w:pPr>
      <w:r w:rsidRPr="002873E8">
        <w:rPr>
          <w:rFonts w:cs="Arial"/>
          <w:sz w:val="32"/>
          <w:szCs w:val="24"/>
        </w:rPr>
        <w:t>II.</w:t>
      </w:r>
      <w:r w:rsidRPr="002873E8">
        <w:rPr>
          <w:rFonts w:cs="Arial"/>
          <w:sz w:val="32"/>
          <w:szCs w:val="24"/>
        </w:rPr>
        <w:tab/>
        <w:t>The solution to church growth problems is more lay leaders (M</w:t>
      </w:r>
      <w:r w:rsidR="002873E8">
        <w:rPr>
          <w:rFonts w:cs="Arial"/>
          <w:sz w:val="32"/>
          <w:szCs w:val="24"/>
        </w:rPr>
        <w:t>ain Idea</w:t>
      </w:r>
      <w:r w:rsidRPr="002873E8">
        <w:rPr>
          <w:rFonts w:cs="Arial"/>
          <w:sz w:val="32"/>
          <w:szCs w:val="24"/>
        </w:rPr>
        <w:t>).</w:t>
      </w:r>
    </w:p>
    <w:p w14:paraId="2C10A54A" w14:textId="52F8ABDE" w:rsidR="00D13955" w:rsidRPr="002873E8" w:rsidRDefault="00D13955" w:rsidP="002873E8">
      <w:pPr>
        <w:pStyle w:val="Heading2"/>
        <w:rPr>
          <w:rFonts w:cs="Arial"/>
          <w:sz w:val="32"/>
          <w:szCs w:val="24"/>
        </w:rPr>
      </w:pPr>
      <w:r w:rsidRPr="002873E8">
        <w:rPr>
          <w:rFonts w:cs="Arial"/>
          <w:sz w:val="32"/>
          <w:szCs w:val="24"/>
        </w:rPr>
        <w:t>The worldly solution is to put more work on less people.</w:t>
      </w:r>
    </w:p>
    <w:p w14:paraId="28E650D2" w14:textId="26B754B8" w:rsidR="002873E8" w:rsidRPr="002873E8" w:rsidRDefault="002873E8" w:rsidP="002873E8">
      <w:pPr>
        <w:rPr>
          <w:sz w:val="32"/>
          <w:szCs w:val="24"/>
        </w:rPr>
      </w:pPr>
    </w:p>
    <w:p w14:paraId="6239D4CF" w14:textId="5FA5EB5B" w:rsidR="002873E8" w:rsidRPr="002873E8" w:rsidRDefault="002873E8" w:rsidP="002873E8">
      <w:pPr>
        <w:rPr>
          <w:sz w:val="32"/>
          <w:szCs w:val="24"/>
        </w:rPr>
      </w:pPr>
    </w:p>
    <w:p w14:paraId="7B42D9F2" w14:textId="4EB01B97" w:rsidR="002873E8" w:rsidRPr="002873E8" w:rsidRDefault="002873E8" w:rsidP="002873E8">
      <w:pPr>
        <w:rPr>
          <w:sz w:val="32"/>
          <w:szCs w:val="24"/>
        </w:rPr>
      </w:pPr>
    </w:p>
    <w:p w14:paraId="551F414D" w14:textId="2B1911D2" w:rsidR="002873E8" w:rsidRPr="002873E8" w:rsidRDefault="002873E8" w:rsidP="002873E8">
      <w:pPr>
        <w:rPr>
          <w:sz w:val="32"/>
          <w:szCs w:val="24"/>
        </w:rPr>
      </w:pPr>
    </w:p>
    <w:p w14:paraId="7BCD7FE0" w14:textId="77777777" w:rsidR="002873E8" w:rsidRPr="002873E8" w:rsidRDefault="002873E8" w:rsidP="002873E8">
      <w:pPr>
        <w:rPr>
          <w:sz w:val="32"/>
          <w:szCs w:val="24"/>
        </w:rPr>
      </w:pPr>
    </w:p>
    <w:p w14:paraId="15A1D1B1" w14:textId="309AC4B2" w:rsidR="00D13955" w:rsidRPr="002873E8" w:rsidRDefault="00D13955" w:rsidP="002873E8">
      <w:pPr>
        <w:pStyle w:val="Heading2"/>
        <w:rPr>
          <w:rFonts w:cs="Arial"/>
          <w:sz w:val="32"/>
          <w:szCs w:val="24"/>
        </w:rPr>
      </w:pPr>
      <w:r w:rsidRPr="002873E8">
        <w:rPr>
          <w:rFonts w:cs="Arial"/>
          <w:sz w:val="32"/>
          <w:szCs w:val="24"/>
        </w:rPr>
        <w:t>God’s solution is more leaders to spread the blessing to more people.</w:t>
      </w:r>
    </w:p>
    <w:p w14:paraId="3C78A825" w14:textId="7BD77837" w:rsidR="002873E8" w:rsidRPr="002873E8" w:rsidRDefault="002873E8" w:rsidP="002873E8">
      <w:pPr>
        <w:rPr>
          <w:sz w:val="32"/>
          <w:szCs w:val="24"/>
        </w:rPr>
      </w:pPr>
    </w:p>
    <w:p w14:paraId="142BE1F3" w14:textId="7287E670" w:rsidR="002873E8" w:rsidRPr="002873E8" w:rsidRDefault="002873E8" w:rsidP="002873E8">
      <w:pPr>
        <w:rPr>
          <w:sz w:val="32"/>
          <w:szCs w:val="24"/>
        </w:rPr>
      </w:pPr>
    </w:p>
    <w:p w14:paraId="62A05B9C" w14:textId="3CE75281" w:rsidR="002873E8" w:rsidRPr="002873E8" w:rsidRDefault="002873E8" w:rsidP="002873E8">
      <w:pPr>
        <w:rPr>
          <w:sz w:val="32"/>
          <w:szCs w:val="24"/>
        </w:rPr>
      </w:pPr>
    </w:p>
    <w:p w14:paraId="1154E8BF" w14:textId="77777777" w:rsidR="002873E8" w:rsidRPr="002873E8" w:rsidRDefault="002873E8" w:rsidP="002873E8">
      <w:pPr>
        <w:rPr>
          <w:sz w:val="32"/>
          <w:szCs w:val="24"/>
        </w:rPr>
      </w:pPr>
    </w:p>
    <w:p w14:paraId="5C2F4A63" w14:textId="77777777" w:rsidR="00C74D98" w:rsidRPr="002873E8" w:rsidRDefault="00C74D98" w:rsidP="002873E8">
      <w:pPr>
        <w:rPr>
          <w:sz w:val="32"/>
          <w:szCs w:val="24"/>
        </w:rPr>
      </w:pPr>
    </w:p>
    <w:p w14:paraId="305F20E6" w14:textId="3A68792F" w:rsidR="00D13955" w:rsidRPr="002873E8" w:rsidRDefault="00D13955" w:rsidP="002873E8">
      <w:pPr>
        <w:pStyle w:val="Heading1"/>
        <w:rPr>
          <w:rFonts w:cs="Arial"/>
          <w:sz w:val="32"/>
          <w:szCs w:val="24"/>
        </w:rPr>
      </w:pPr>
      <w:r w:rsidRPr="002873E8">
        <w:rPr>
          <w:rFonts w:cs="Arial"/>
          <w:sz w:val="32"/>
          <w:szCs w:val="24"/>
        </w:rPr>
        <w:t>III.</w:t>
      </w:r>
      <w:r w:rsidRPr="002873E8">
        <w:rPr>
          <w:rFonts w:cs="Arial"/>
          <w:sz w:val="32"/>
          <w:szCs w:val="24"/>
        </w:rPr>
        <w:tab/>
        <w:t xml:space="preserve">We must appoint more leaders to handle our growth </w:t>
      </w:r>
      <w:r w:rsidR="00BB17EB">
        <w:rPr>
          <w:rFonts w:cs="Arial"/>
          <w:sz w:val="32"/>
          <w:szCs w:val="24"/>
        </w:rPr>
        <w:br/>
      </w:r>
      <w:r w:rsidRPr="002873E8">
        <w:rPr>
          <w:rFonts w:cs="Arial"/>
          <w:sz w:val="32"/>
          <w:szCs w:val="24"/>
        </w:rPr>
        <w:t>(M</w:t>
      </w:r>
      <w:r w:rsidR="00BB17EB">
        <w:rPr>
          <w:rFonts w:cs="Arial"/>
          <w:sz w:val="32"/>
          <w:szCs w:val="24"/>
        </w:rPr>
        <w:t>ain Idea</w:t>
      </w:r>
      <w:r w:rsidRPr="002873E8">
        <w:rPr>
          <w:rFonts w:cs="Arial"/>
          <w:sz w:val="32"/>
          <w:szCs w:val="24"/>
        </w:rPr>
        <w:t xml:space="preserve"> Applied).</w:t>
      </w:r>
    </w:p>
    <w:p w14:paraId="13864531" w14:textId="01719E9D" w:rsidR="00D13955" w:rsidRPr="002873E8" w:rsidRDefault="003E0EDB" w:rsidP="002873E8">
      <w:pPr>
        <w:pStyle w:val="Heading2"/>
        <w:rPr>
          <w:rFonts w:cs="Arial"/>
          <w:sz w:val="32"/>
          <w:szCs w:val="24"/>
        </w:rPr>
      </w:pPr>
      <w:r w:rsidRPr="002873E8">
        <w:rPr>
          <w:rFonts w:cs="Arial"/>
          <w:sz w:val="32"/>
          <w:szCs w:val="24"/>
        </w:rPr>
        <w:t>We will continue to seek truth—not growth</w:t>
      </w:r>
      <w:r w:rsidR="00D13955" w:rsidRPr="002873E8">
        <w:rPr>
          <w:rFonts w:cs="Arial"/>
          <w:sz w:val="32"/>
          <w:szCs w:val="24"/>
        </w:rPr>
        <w:t>.</w:t>
      </w:r>
    </w:p>
    <w:p w14:paraId="7EDE9B7D" w14:textId="3CFFFBEE" w:rsidR="002873E8" w:rsidRPr="002873E8" w:rsidRDefault="002873E8" w:rsidP="002873E8">
      <w:pPr>
        <w:rPr>
          <w:sz w:val="32"/>
          <w:szCs w:val="24"/>
        </w:rPr>
      </w:pPr>
    </w:p>
    <w:p w14:paraId="43709FAB" w14:textId="52AA4487" w:rsidR="002873E8" w:rsidRPr="002873E8" w:rsidRDefault="002873E8" w:rsidP="002873E8">
      <w:pPr>
        <w:rPr>
          <w:sz w:val="32"/>
          <w:szCs w:val="24"/>
        </w:rPr>
      </w:pPr>
    </w:p>
    <w:p w14:paraId="6913CDFA" w14:textId="37D1CEFB" w:rsidR="002873E8" w:rsidRPr="002873E8" w:rsidRDefault="002873E8" w:rsidP="002873E8">
      <w:pPr>
        <w:rPr>
          <w:sz w:val="32"/>
          <w:szCs w:val="24"/>
        </w:rPr>
      </w:pPr>
    </w:p>
    <w:p w14:paraId="06FE40E3" w14:textId="630C05CD" w:rsidR="002873E8" w:rsidRPr="002873E8" w:rsidRDefault="002873E8" w:rsidP="002873E8">
      <w:pPr>
        <w:rPr>
          <w:sz w:val="32"/>
          <w:szCs w:val="24"/>
        </w:rPr>
      </w:pPr>
    </w:p>
    <w:p w14:paraId="5F47724C" w14:textId="77777777" w:rsidR="002873E8" w:rsidRPr="002873E8" w:rsidRDefault="002873E8" w:rsidP="002873E8">
      <w:pPr>
        <w:rPr>
          <w:sz w:val="32"/>
          <w:szCs w:val="24"/>
        </w:rPr>
      </w:pPr>
    </w:p>
    <w:p w14:paraId="21191277" w14:textId="30758E9A" w:rsidR="00D13955" w:rsidRPr="002873E8" w:rsidRDefault="00D13955" w:rsidP="002873E8">
      <w:pPr>
        <w:pStyle w:val="Heading2"/>
        <w:rPr>
          <w:rFonts w:cs="Arial"/>
          <w:sz w:val="32"/>
          <w:szCs w:val="24"/>
        </w:rPr>
      </w:pPr>
      <w:r w:rsidRPr="002873E8">
        <w:rPr>
          <w:rFonts w:cs="Arial"/>
          <w:sz w:val="32"/>
          <w:szCs w:val="24"/>
        </w:rPr>
        <w:t>We need more leaders of ministries.</w:t>
      </w:r>
    </w:p>
    <w:p w14:paraId="28EC6DC2" w14:textId="113B6DB7" w:rsidR="00236D2A" w:rsidRPr="002873E8" w:rsidRDefault="00236D2A" w:rsidP="002873E8">
      <w:pPr>
        <w:rPr>
          <w:sz w:val="32"/>
          <w:szCs w:val="24"/>
        </w:rPr>
      </w:pPr>
    </w:p>
    <w:p w14:paraId="4B5A6E4F" w14:textId="77777777" w:rsidR="00236D2A" w:rsidRPr="002873E8" w:rsidRDefault="00236D2A" w:rsidP="002873E8">
      <w:pPr>
        <w:rPr>
          <w:sz w:val="32"/>
          <w:szCs w:val="24"/>
        </w:rPr>
      </w:pPr>
    </w:p>
    <w:p w14:paraId="0C3A366E" w14:textId="15AFA55F" w:rsidR="00D13955" w:rsidRPr="002873E8" w:rsidRDefault="00D13955" w:rsidP="002873E8">
      <w:pPr>
        <w:pStyle w:val="Heading1"/>
        <w:rPr>
          <w:rFonts w:cs="Arial"/>
          <w:sz w:val="32"/>
          <w:szCs w:val="24"/>
        </w:rPr>
      </w:pPr>
      <w:r w:rsidRPr="002873E8">
        <w:rPr>
          <w:rFonts w:cs="Arial"/>
          <w:sz w:val="32"/>
          <w:szCs w:val="24"/>
        </w:rPr>
        <w:lastRenderedPageBreak/>
        <w:t>Conclusion</w:t>
      </w:r>
    </w:p>
    <w:p w14:paraId="3046C053" w14:textId="2647D07C" w:rsidR="00D13955" w:rsidRDefault="00D13955" w:rsidP="002873E8">
      <w:pPr>
        <w:pStyle w:val="Heading3"/>
        <w:rPr>
          <w:rFonts w:cs="Arial"/>
          <w:sz w:val="32"/>
          <w:szCs w:val="24"/>
        </w:rPr>
      </w:pPr>
      <w:r w:rsidRPr="002873E8">
        <w:rPr>
          <w:rFonts w:cs="Arial"/>
          <w:sz w:val="32"/>
          <w:szCs w:val="24"/>
        </w:rPr>
        <w:t>The solution to church growth problems is more lay leaders (Main Idea).</w:t>
      </w:r>
    </w:p>
    <w:p w14:paraId="2C15EE1A" w14:textId="605C391B" w:rsidR="002873E8" w:rsidRDefault="002873E8" w:rsidP="002873E8"/>
    <w:p w14:paraId="4D079C98" w14:textId="380F609D" w:rsidR="002873E8" w:rsidRDefault="002873E8" w:rsidP="002873E8"/>
    <w:p w14:paraId="40FA485E" w14:textId="77777777" w:rsidR="002873E8" w:rsidRPr="002873E8" w:rsidRDefault="002873E8" w:rsidP="002873E8"/>
    <w:p w14:paraId="254D09FE" w14:textId="77777777" w:rsidR="00D13955" w:rsidRPr="002873E8" w:rsidRDefault="00D13955" w:rsidP="002873E8">
      <w:pPr>
        <w:pStyle w:val="Heading3"/>
        <w:rPr>
          <w:rFonts w:cs="Arial"/>
          <w:sz w:val="32"/>
          <w:szCs w:val="24"/>
        </w:rPr>
      </w:pPr>
      <w:r w:rsidRPr="002873E8">
        <w:rPr>
          <w:rFonts w:cs="Arial"/>
          <w:sz w:val="32"/>
          <w:szCs w:val="24"/>
        </w:rPr>
        <w:t>The passage teaches some great leadership principles.</w:t>
      </w:r>
    </w:p>
    <w:p w14:paraId="178526F3" w14:textId="77777777" w:rsidR="00D13955" w:rsidRPr="002873E8" w:rsidRDefault="00D13955" w:rsidP="002873E8">
      <w:pPr>
        <w:pStyle w:val="Heading4"/>
        <w:rPr>
          <w:rFonts w:cs="Arial"/>
          <w:sz w:val="32"/>
          <w:szCs w:val="24"/>
        </w:rPr>
      </w:pPr>
      <w:r w:rsidRPr="002873E8">
        <w:rPr>
          <w:rFonts w:cs="Arial"/>
          <w:sz w:val="32"/>
          <w:szCs w:val="24"/>
        </w:rPr>
        <w:t>Choose leaders closest to the issues and trust them.</w:t>
      </w:r>
    </w:p>
    <w:p w14:paraId="6A33EB4D" w14:textId="77777777" w:rsidR="00D13955" w:rsidRPr="002873E8" w:rsidRDefault="00D13955" w:rsidP="002873E8">
      <w:pPr>
        <w:pStyle w:val="Heading4"/>
        <w:rPr>
          <w:rFonts w:cs="Arial"/>
          <w:sz w:val="32"/>
          <w:szCs w:val="24"/>
        </w:rPr>
      </w:pPr>
      <w:r w:rsidRPr="002873E8">
        <w:rPr>
          <w:rFonts w:cs="Arial"/>
          <w:sz w:val="32"/>
          <w:szCs w:val="24"/>
        </w:rPr>
        <w:t>Have the people choose leaders they already respect.</w:t>
      </w:r>
    </w:p>
    <w:p w14:paraId="64D6DD8F" w14:textId="77777777" w:rsidR="00D13955" w:rsidRPr="002873E8" w:rsidRDefault="00D13955" w:rsidP="002873E8">
      <w:pPr>
        <w:pStyle w:val="Heading4"/>
        <w:rPr>
          <w:rFonts w:cs="Arial"/>
          <w:sz w:val="32"/>
          <w:szCs w:val="24"/>
        </w:rPr>
      </w:pPr>
      <w:r w:rsidRPr="002873E8">
        <w:rPr>
          <w:rFonts w:cs="Arial"/>
          <w:sz w:val="32"/>
          <w:szCs w:val="24"/>
        </w:rPr>
        <w:t>Character is more important than experience or ability.</w:t>
      </w:r>
    </w:p>
    <w:p w14:paraId="21FEA911" w14:textId="5CB7161D" w:rsidR="00D13955" w:rsidRDefault="00D13955" w:rsidP="002873E8">
      <w:pPr>
        <w:pStyle w:val="Heading4"/>
        <w:rPr>
          <w:rFonts w:cs="Arial"/>
          <w:sz w:val="32"/>
          <w:szCs w:val="24"/>
        </w:rPr>
      </w:pPr>
      <w:r w:rsidRPr="002873E8">
        <w:rPr>
          <w:rFonts w:cs="Arial"/>
          <w:sz w:val="32"/>
          <w:szCs w:val="24"/>
        </w:rPr>
        <w:t xml:space="preserve">Church leaders must prioritize teaching and prayer. </w:t>
      </w:r>
    </w:p>
    <w:p w14:paraId="76D839D0" w14:textId="602ED440" w:rsidR="002873E8" w:rsidRDefault="002873E8" w:rsidP="002873E8"/>
    <w:p w14:paraId="7F918678" w14:textId="0CE0A707" w:rsidR="002873E8" w:rsidRDefault="002873E8" w:rsidP="002873E8"/>
    <w:p w14:paraId="21746DB8" w14:textId="0AA1EBD6" w:rsidR="002873E8" w:rsidRDefault="002873E8" w:rsidP="002873E8"/>
    <w:p w14:paraId="00E128DE" w14:textId="58E981FF" w:rsidR="002873E8" w:rsidRDefault="002873E8" w:rsidP="002873E8"/>
    <w:p w14:paraId="112CFA11" w14:textId="77777777" w:rsidR="002873E8" w:rsidRPr="002873E8" w:rsidRDefault="002873E8" w:rsidP="002873E8"/>
    <w:p w14:paraId="41A8BD27" w14:textId="77777777" w:rsidR="00D13955" w:rsidRPr="002873E8" w:rsidRDefault="00D13955" w:rsidP="002873E8">
      <w:pPr>
        <w:pStyle w:val="Heading3"/>
        <w:rPr>
          <w:rFonts w:cs="Arial"/>
          <w:sz w:val="32"/>
          <w:szCs w:val="24"/>
        </w:rPr>
      </w:pPr>
      <w:r w:rsidRPr="002873E8">
        <w:rPr>
          <w:rFonts w:cs="Arial"/>
          <w:sz w:val="32"/>
          <w:szCs w:val="24"/>
        </w:rPr>
        <w:t xml:space="preserve">What to do? </w:t>
      </w:r>
    </w:p>
    <w:p w14:paraId="016D620E" w14:textId="37890BC4" w:rsidR="00D13955" w:rsidRDefault="00D13955" w:rsidP="002873E8">
      <w:pPr>
        <w:pStyle w:val="Heading4"/>
        <w:rPr>
          <w:rFonts w:cs="Arial"/>
          <w:sz w:val="32"/>
          <w:szCs w:val="24"/>
        </w:rPr>
      </w:pPr>
      <w:r w:rsidRPr="002873E8">
        <w:rPr>
          <w:rFonts w:cs="Arial"/>
          <w:sz w:val="32"/>
          <w:szCs w:val="24"/>
        </w:rPr>
        <w:t>Consider how God allows problems in your life for your growth.</w:t>
      </w:r>
    </w:p>
    <w:p w14:paraId="1F9527B6" w14:textId="38212BDD" w:rsidR="002873E8" w:rsidRDefault="002873E8" w:rsidP="002873E8"/>
    <w:p w14:paraId="6B9C8058" w14:textId="77777777" w:rsidR="002873E8" w:rsidRPr="002873E8" w:rsidRDefault="002873E8" w:rsidP="002873E8"/>
    <w:p w14:paraId="5C57613E" w14:textId="6DF49F9C" w:rsidR="00D13955" w:rsidRDefault="00D13955" w:rsidP="002873E8">
      <w:pPr>
        <w:pStyle w:val="Heading4"/>
        <w:rPr>
          <w:rFonts w:cs="Arial"/>
          <w:sz w:val="32"/>
          <w:szCs w:val="24"/>
        </w:rPr>
      </w:pPr>
      <w:r w:rsidRPr="002873E8">
        <w:rPr>
          <w:rFonts w:cs="Arial"/>
          <w:sz w:val="32"/>
          <w:szCs w:val="24"/>
        </w:rPr>
        <w:t>Ask God what role he wants you to play in this church.</w:t>
      </w:r>
    </w:p>
    <w:p w14:paraId="5C9C1663" w14:textId="6B13B166" w:rsidR="002873E8" w:rsidRDefault="002873E8" w:rsidP="002873E8"/>
    <w:p w14:paraId="6A46BA85" w14:textId="77777777" w:rsidR="002873E8" w:rsidRPr="002873E8" w:rsidRDefault="002873E8" w:rsidP="002873E8"/>
    <w:p w14:paraId="1F3A5D2C" w14:textId="366E67B8" w:rsidR="00D13955" w:rsidRDefault="00D13955" w:rsidP="002873E8">
      <w:pPr>
        <w:pStyle w:val="Heading4"/>
        <w:rPr>
          <w:rFonts w:cs="Arial"/>
          <w:sz w:val="32"/>
          <w:szCs w:val="24"/>
        </w:rPr>
      </w:pPr>
      <w:r w:rsidRPr="002873E8">
        <w:rPr>
          <w:rFonts w:cs="Arial"/>
          <w:sz w:val="32"/>
          <w:szCs w:val="24"/>
        </w:rPr>
        <w:t>Prioritize the word and prayer in your own life.</w:t>
      </w:r>
    </w:p>
    <w:p w14:paraId="448DE1CC" w14:textId="121C34CA" w:rsidR="002873E8" w:rsidRDefault="002873E8" w:rsidP="002873E8"/>
    <w:p w14:paraId="5F21EF84" w14:textId="77777777" w:rsidR="002873E8" w:rsidRPr="002873E8" w:rsidRDefault="002873E8" w:rsidP="002873E8"/>
    <w:p w14:paraId="1D15112A" w14:textId="058228BC" w:rsidR="00D13955" w:rsidRDefault="00D13955" w:rsidP="002873E8">
      <w:pPr>
        <w:pStyle w:val="Heading4"/>
        <w:rPr>
          <w:rFonts w:cs="Arial"/>
          <w:sz w:val="32"/>
          <w:szCs w:val="24"/>
        </w:rPr>
      </w:pPr>
      <w:r w:rsidRPr="002873E8">
        <w:rPr>
          <w:rFonts w:cs="Arial"/>
          <w:sz w:val="32"/>
          <w:szCs w:val="24"/>
        </w:rPr>
        <w:t>Attend our Loving Christ’s Church class by Pastor Jim.</w:t>
      </w:r>
    </w:p>
    <w:p w14:paraId="6D615D81" w14:textId="4B4D1A52" w:rsidR="002873E8" w:rsidRDefault="002873E8" w:rsidP="002873E8"/>
    <w:p w14:paraId="67F78A63" w14:textId="1E84E690" w:rsidR="002873E8" w:rsidRDefault="002873E8" w:rsidP="002873E8"/>
    <w:p w14:paraId="439CB195" w14:textId="6D55708D" w:rsidR="002873E8" w:rsidRDefault="002873E8" w:rsidP="002873E8"/>
    <w:p w14:paraId="01CBBFBF" w14:textId="0087B2DF" w:rsidR="002873E8" w:rsidRDefault="002873E8" w:rsidP="002873E8"/>
    <w:p w14:paraId="70E5B621" w14:textId="77777777" w:rsidR="002873E8" w:rsidRPr="002873E8" w:rsidRDefault="002873E8" w:rsidP="002873E8"/>
    <w:p w14:paraId="0D44EF85" w14:textId="77777777" w:rsidR="0041084B" w:rsidRPr="008D4A19" w:rsidRDefault="0041084B" w:rsidP="0041084B">
      <w:pPr>
        <w:widowControl w:val="0"/>
        <w:pBdr>
          <w:bottom w:val="single" w:sz="12" w:space="1" w:color="auto"/>
        </w:pBdr>
        <w:ind w:right="-10"/>
        <w:rPr>
          <w:rFonts w:cs="Arial"/>
          <w:szCs w:val="22"/>
        </w:rPr>
      </w:pPr>
    </w:p>
    <w:p w14:paraId="28A57CA9" w14:textId="77777777" w:rsidR="0041084B" w:rsidRPr="00600E69" w:rsidRDefault="0041084B" w:rsidP="0041084B">
      <w:pPr>
        <w:widowControl w:val="0"/>
        <w:ind w:right="-10"/>
        <w:jc w:val="center"/>
        <w:rPr>
          <w:rFonts w:cs="Arial"/>
          <w:sz w:val="40"/>
          <w:szCs w:val="40"/>
        </w:rPr>
      </w:pPr>
      <w:r w:rsidRPr="00600E69">
        <w:rPr>
          <w:rFonts w:cs="Arial"/>
          <w:sz w:val="28"/>
          <w:szCs w:val="40"/>
        </w:rPr>
        <w:t>Download this sermon PPT and notes for free at BibleStudyDownloads.org/resource/new-testament-preaching/</w:t>
      </w:r>
    </w:p>
    <w:p w14:paraId="07C434EA" w14:textId="77777777" w:rsidR="008B6D00" w:rsidRPr="004918E8" w:rsidRDefault="008B6D00">
      <w:pPr>
        <w:ind w:right="-10"/>
        <w:rPr>
          <w:rFonts w:cs="Arial"/>
          <w:szCs w:val="22"/>
        </w:rPr>
      </w:pPr>
    </w:p>
    <w:sectPr w:rsidR="008B6D00" w:rsidRPr="004918E8" w:rsidSect="001F056C">
      <w:headerReference w:type="default" r:id="rId11"/>
      <w:headerReference w:type="first" r:id="rId12"/>
      <w:pgSz w:w="11880" w:h="16820"/>
      <w:pgMar w:top="720" w:right="1020" w:bottom="720" w:left="12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960C8" w14:textId="77777777" w:rsidR="00D87A69" w:rsidRDefault="00D87A69">
      <w:r>
        <w:separator/>
      </w:r>
    </w:p>
  </w:endnote>
  <w:endnote w:type="continuationSeparator" w:id="0">
    <w:p w14:paraId="0055C0F8" w14:textId="77777777" w:rsidR="00D87A69" w:rsidRDefault="00D87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ew York">
    <w:altName w:val="Times New Roman"/>
    <w:panose1 w:val="020B0604020202020204"/>
    <w:charset w:val="4D"/>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man"/>
    <w:panose1 w:val="00000500000000020000"/>
    <w:charset w:val="00"/>
    <w:family w:val="auto"/>
    <w:pitch w:val="variable"/>
    <w:sig w:usb0="E00002FF" w:usb1="5000205A" w:usb2="00000000" w:usb3="00000000" w:csb0="0000019F" w:csb1="00000000"/>
  </w:font>
  <w:font w:name="Lucida Grande">
    <w:altName w:val="﷽﷽﷽﷽﷽﷽﷽﷽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E7FC0" w14:textId="77777777" w:rsidR="00D87A69" w:rsidRDefault="00D87A69">
      <w:r>
        <w:separator/>
      </w:r>
    </w:p>
  </w:footnote>
  <w:footnote w:type="continuationSeparator" w:id="0">
    <w:p w14:paraId="605349F1" w14:textId="77777777" w:rsidR="00D87A69" w:rsidRDefault="00D87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038E7" w14:textId="7AA33024" w:rsidR="005455EE" w:rsidRPr="00285C7F" w:rsidRDefault="005455EE" w:rsidP="00651016">
    <w:pPr>
      <w:pStyle w:val="Header"/>
      <w:jc w:val="left"/>
      <w:rPr>
        <w:rFonts w:cs="Arial"/>
        <w:i/>
        <w:szCs w:val="22"/>
        <w:u w:val="single"/>
      </w:rPr>
    </w:pPr>
    <w:r w:rsidRPr="001F056C">
      <w:rPr>
        <w:rFonts w:cs="Arial"/>
        <w:i/>
        <w:u w:val="single"/>
      </w:rPr>
      <w:t>Rick G</w:t>
    </w:r>
    <w:r>
      <w:rPr>
        <w:rFonts w:cs="Arial"/>
        <w:i/>
        <w:u w:val="single"/>
      </w:rPr>
      <w:t>riffith, PhD</w:t>
    </w:r>
    <w:r w:rsidRPr="001F056C">
      <w:rPr>
        <w:rFonts w:cs="Arial"/>
        <w:i/>
        <w:u w:val="single"/>
      </w:rPr>
      <w:tab/>
    </w:r>
    <w:r>
      <w:rPr>
        <w:rFonts w:cs="Arial"/>
        <w:i/>
        <w:u w:val="single"/>
      </w:rPr>
      <w:t>Problem Solved—By YOU!</w:t>
    </w:r>
    <w:r w:rsidRPr="001F056C">
      <w:rPr>
        <w:rFonts w:cs="Arial"/>
        <w:i/>
        <w:u w:val="single"/>
      </w:rPr>
      <w:t xml:space="preserve"> (</w:t>
    </w:r>
    <w:r>
      <w:rPr>
        <w:rFonts w:cs="Arial"/>
        <w:i/>
        <w:u w:val="single"/>
      </w:rPr>
      <w:t>Acts 6:1-7</w:t>
    </w:r>
    <w:r w:rsidRPr="001F056C">
      <w:rPr>
        <w:rFonts w:cs="Arial"/>
        <w:i/>
        <w:u w:val="single"/>
      </w:rPr>
      <w:t>)</w:t>
    </w:r>
    <w:r w:rsidRPr="00285C7F">
      <w:rPr>
        <w:rFonts w:cs="Arial"/>
        <w:i/>
        <w:szCs w:val="22"/>
        <w:u w:val="single"/>
      </w:rPr>
      <w:tab/>
    </w:r>
    <w:r w:rsidRPr="00285C7F">
      <w:rPr>
        <w:rStyle w:val="PageNumber"/>
        <w:rFonts w:cs="Arial"/>
        <w:i/>
        <w:szCs w:val="22"/>
      </w:rPr>
      <w:fldChar w:fldCharType="begin"/>
    </w:r>
    <w:r w:rsidRPr="00285C7F">
      <w:rPr>
        <w:rStyle w:val="PageNumber"/>
        <w:rFonts w:cs="Arial"/>
        <w:i/>
        <w:szCs w:val="22"/>
      </w:rPr>
      <w:instrText xml:space="preserve"> PAGE </w:instrText>
    </w:r>
    <w:r w:rsidRPr="00285C7F">
      <w:rPr>
        <w:rStyle w:val="PageNumber"/>
        <w:rFonts w:cs="Arial"/>
        <w:i/>
        <w:szCs w:val="22"/>
      </w:rPr>
      <w:fldChar w:fldCharType="separate"/>
    </w:r>
    <w:r>
      <w:rPr>
        <w:rStyle w:val="PageNumber"/>
        <w:rFonts w:cs="Arial"/>
        <w:i/>
        <w:noProof/>
        <w:szCs w:val="22"/>
      </w:rPr>
      <w:t>2</w:t>
    </w:r>
    <w:r w:rsidRPr="00285C7F">
      <w:rPr>
        <w:rStyle w:val="PageNumber"/>
        <w:rFonts w:cs="Arial"/>
        <w:i/>
        <w:szCs w:val="22"/>
      </w:rPr>
      <w:fldChar w:fldCharType="end"/>
    </w:r>
  </w:p>
  <w:p w14:paraId="3D23DBAC" w14:textId="77777777" w:rsidR="005455EE" w:rsidRPr="00285C7F" w:rsidRDefault="005455EE" w:rsidP="00651016">
    <w:pPr>
      <w:pStyle w:val="Header"/>
      <w:jc w:val="left"/>
      <w:rPr>
        <w:rFonts w:cs="Arial"/>
        <w:i/>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EAAD0" w14:textId="12A67AE9" w:rsidR="005455EE" w:rsidRPr="001F056C" w:rsidRDefault="00236D2A">
    <w:pPr>
      <w:pStyle w:val="Header"/>
      <w:rPr>
        <w:rFonts w:cs="Arial"/>
        <w:i/>
        <w:u w:val="single"/>
      </w:rPr>
    </w:pPr>
    <w:r w:rsidRPr="001F056C">
      <w:rPr>
        <w:rFonts w:cs="Arial"/>
        <w:i/>
        <w:u w:val="single"/>
      </w:rPr>
      <w:t>Rick G</w:t>
    </w:r>
    <w:r>
      <w:rPr>
        <w:rFonts w:cs="Arial"/>
        <w:i/>
        <w:u w:val="single"/>
      </w:rPr>
      <w:t>riffith, PhD</w:t>
    </w:r>
    <w:r w:rsidRPr="001F056C">
      <w:rPr>
        <w:rFonts w:cs="Arial"/>
        <w:i/>
        <w:u w:val="single"/>
      </w:rPr>
      <w:tab/>
    </w:r>
    <w:r>
      <w:rPr>
        <w:rFonts w:cs="Arial"/>
        <w:i/>
        <w:u w:val="single"/>
      </w:rPr>
      <w:t>Problem Solved—By YOU!</w:t>
    </w:r>
    <w:r w:rsidRPr="001F056C">
      <w:rPr>
        <w:rFonts w:cs="Arial"/>
        <w:i/>
        <w:u w:val="single"/>
      </w:rPr>
      <w:t xml:space="preserve"> (</w:t>
    </w:r>
    <w:r>
      <w:rPr>
        <w:rFonts w:cs="Arial"/>
        <w:i/>
        <w:u w:val="single"/>
      </w:rPr>
      <w:t>Acts 6:1-7</w:t>
    </w:r>
    <w:r w:rsidRPr="001F056C">
      <w:rPr>
        <w:rFonts w:cs="Arial"/>
        <w:i/>
        <w:u w:val="single"/>
      </w:rPr>
      <w:t>)</w:t>
    </w:r>
    <w:r w:rsidR="005455EE" w:rsidRPr="001F056C">
      <w:rPr>
        <w:rFonts w:cs="Arial"/>
        <w:i/>
        <w:u w:val="single"/>
      </w:rPr>
      <w:tab/>
    </w:r>
    <w:r w:rsidR="005455EE" w:rsidRPr="001F056C">
      <w:rPr>
        <w:rStyle w:val="PageNumber"/>
        <w:rFonts w:cs="Arial"/>
        <w:i/>
        <w:u w:val="single"/>
      </w:rPr>
      <w:fldChar w:fldCharType="begin"/>
    </w:r>
    <w:r w:rsidR="005455EE" w:rsidRPr="001F056C">
      <w:rPr>
        <w:rStyle w:val="PageNumber"/>
        <w:rFonts w:cs="Arial"/>
        <w:i/>
        <w:u w:val="single"/>
      </w:rPr>
      <w:instrText xml:space="preserve"> PAGE </w:instrText>
    </w:r>
    <w:r w:rsidR="005455EE" w:rsidRPr="001F056C">
      <w:rPr>
        <w:rStyle w:val="PageNumber"/>
        <w:rFonts w:cs="Arial"/>
        <w:i/>
        <w:u w:val="single"/>
      </w:rPr>
      <w:fldChar w:fldCharType="separate"/>
    </w:r>
    <w:r w:rsidR="005455EE">
      <w:rPr>
        <w:rStyle w:val="PageNumber"/>
        <w:rFonts w:cs="Arial"/>
        <w:i/>
        <w:noProof/>
        <w:u w:val="single"/>
      </w:rPr>
      <w:t>2</w:t>
    </w:r>
    <w:r w:rsidR="005455EE" w:rsidRPr="001F056C">
      <w:rPr>
        <w:rStyle w:val="PageNumber"/>
        <w:rFonts w:cs="Arial"/>
        <w:i/>
        <w:u w:val="single"/>
      </w:rPr>
      <w:fldChar w:fldCharType="end"/>
    </w:r>
  </w:p>
  <w:p w14:paraId="637BAAA1" w14:textId="77777777" w:rsidR="005455EE" w:rsidRPr="001F056C" w:rsidRDefault="005455EE">
    <w:pPr>
      <w:pStyle w:val="Header"/>
      <w:rPr>
        <w:rFonts w:cs="Arial"/>
        <w:i/>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551BB" w14:textId="77777777" w:rsidR="005455EE" w:rsidRDefault="005455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15:restartNumberingAfterBreak="0">
    <w:nsid w:val="00000001"/>
    <w:multiLevelType w:val="singleLevel"/>
    <w:tmpl w:val="00000000"/>
    <w:lvl w:ilvl="0">
      <w:start w:val="1"/>
      <w:numFmt w:val="decimal"/>
      <w:lvlText w:val="%1."/>
      <w:legacy w:legacy="1" w:legacySpace="0" w:legacyIndent="360"/>
      <w:lvlJc w:val="left"/>
      <w:pPr>
        <w:ind w:left="360" w:hanging="360"/>
      </w:pPr>
    </w:lvl>
  </w:abstractNum>
  <w:abstractNum w:abstractNumId="2" w15:restartNumberingAfterBreak="0">
    <w:nsid w:val="00000002"/>
    <w:multiLevelType w:val="singleLevel"/>
    <w:tmpl w:val="00000000"/>
    <w:lvl w:ilvl="0">
      <w:start w:val="1"/>
      <w:numFmt w:val="decimal"/>
      <w:lvlText w:val="%1."/>
      <w:legacy w:legacy="1" w:legacySpace="0" w:legacyIndent="360"/>
      <w:lvlJc w:val="left"/>
      <w:pPr>
        <w:ind w:left="360" w:hanging="360"/>
      </w:pPr>
    </w:lvl>
  </w:abstractNum>
  <w:abstractNum w:abstractNumId="3" w15:restartNumberingAfterBreak="0">
    <w:nsid w:val="0B7A7BD6"/>
    <w:multiLevelType w:val="multilevel"/>
    <w:tmpl w:val="564ADCB4"/>
    <w:lvl w:ilvl="0">
      <w:start w:val="1"/>
      <w:numFmt w:val="upperRoman"/>
      <w:lvlText w:val="%1."/>
      <w:lvlJc w:val="left"/>
      <w:pPr>
        <w:ind w:left="432" w:firstLine="0"/>
      </w:pPr>
    </w:lvl>
    <w:lvl w:ilvl="1">
      <w:start w:val="1"/>
      <w:numFmt w:val="upperLetter"/>
      <w:lvlText w:val="%2."/>
      <w:lvlJc w:val="left"/>
      <w:pPr>
        <w:ind w:left="1152" w:firstLine="0"/>
      </w:pPr>
    </w:lvl>
    <w:lvl w:ilvl="2">
      <w:start w:val="1"/>
      <w:numFmt w:val="decimal"/>
      <w:lvlText w:val="%3."/>
      <w:lvlJc w:val="left"/>
      <w:pPr>
        <w:ind w:left="1872" w:firstLine="0"/>
      </w:pPr>
    </w:lvl>
    <w:lvl w:ilvl="3">
      <w:start w:val="1"/>
      <w:numFmt w:val="lowerLetter"/>
      <w:lvlText w:val="%4)"/>
      <w:lvlJc w:val="left"/>
      <w:pPr>
        <w:ind w:left="2592" w:firstLine="0"/>
      </w:pPr>
    </w:lvl>
    <w:lvl w:ilvl="4">
      <w:start w:val="1"/>
      <w:numFmt w:val="decimal"/>
      <w:lvlText w:val="(%5)"/>
      <w:lvlJc w:val="left"/>
      <w:pPr>
        <w:ind w:left="3312" w:firstLine="0"/>
      </w:pPr>
    </w:lvl>
    <w:lvl w:ilvl="5">
      <w:start w:val="1"/>
      <w:numFmt w:val="lowerLetter"/>
      <w:lvlText w:val="(%6)"/>
      <w:lvlJc w:val="left"/>
      <w:pPr>
        <w:ind w:left="4032" w:firstLine="0"/>
      </w:pPr>
    </w:lvl>
    <w:lvl w:ilvl="6">
      <w:start w:val="1"/>
      <w:numFmt w:val="lowerRoman"/>
      <w:lvlText w:val="(%7)"/>
      <w:lvlJc w:val="left"/>
      <w:pPr>
        <w:ind w:left="4752" w:firstLine="0"/>
      </w:pPr>
    </w:lvl>
    <w:lvl w:ilvl="7">
      <w:start w:val="1"/>
      <w:numFmt w:val="lowerLetter"/>
      <w:lvlText w:val="(%8)"/>
      <w:lvlJc w:val="left"/>
      <w:pPr>
        <w:ind w:left="5472" w:firstLine="0"/>
      </w:pPr>
    </w:lvl>
    <w:lvl w:ilvl="8">
      <w:start w:val="1"/>
      <w:numFmt w:val="lowerRoman"/>
      <w:lvlText w:val="(%9)"/>
      <w:lvlJc w:val="left"/>
      <w:pPr>
        <w:ind w:left="6192" w:firstLine="0"/>
      </w:pPr>
    </w:lvl>
  </w:abstractNum>
  <w:abstractNum w:abstractNumId="4" w15:restartNumberingAfterBreak="0">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5"/>
  </w:num>
  <w:num w:numId="5">
    <w:abstractNumId w:val="4"/>
  </w:num>
  <w:num w:numId="6">
    <w:abstractNumId w:val="0"/>
  </w:num>
  <w:num w:numId="7">
    <w:abstractNumId w:val="0"/>
  </w:num>
  <w:num w:numId="8">
    <w:abstractNumId w:val="0"/>
  </w:num>
  <w:num w:numId="9">
    <w:abstractNumId w:val="0"/>
  </w:num>
  <w:num w:numId="10">
    <w:abstractNumId w:val="3"/>
  </w:num>
  <w:num w:numId="11">
    <w:abstractNumId w:val="0"/>
  </w:num>
  <w:num w:numId="12">
    <w:abstractNumId w:val="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1016"/>
    <w:rsid w:val="000033F6"/>
    <w:rsid w:val="0001055D"/>
    <w:rsid w:val="00030C48"/>
    <w:rsid w:val="0003444E"/>
    <w:rsid w:val="00044E11"/>
    <w:rsid w:val="00061558"/>
    <w:rsid w:val="0007653D"/>
    <w:rsid w:val="00094887"/>
    <w:rsid w:val="000B1021"/>
    <w:rsid w:val="000B4941"/>
    <w:rsid w:val="000D251B"/>
    <w:rsid w:val="000D5F48"/>
    <w:rsid w:val="000D698A"/>
    <w:rsid w:val="000E734F"/>
    <w:rsid w:val="000F2408"/>
    <w:rsid w:val="000F2EF5"/>
    <w:rsid w:val="0011021B"/>
    <w:rsid w:val="00130DD8"/>
    <w:rsid w:val="00143C8E"/>
    <w:rsid w:val="001600A8"/>
    <w:rsid w:val="001639EC"/>
    <w:rsid w:val="001675FB"/>
    <w:rsid w:val="0018342C"/>
    <w:rsid w:val="00192FC1"/>
    <w:rsid w:val="001A3DA2"/>
    <w:rsid w:val="001C1E4C"/>
    <w:rsid w:val="001C3D50"/>
    <w:rsid w:val="001D0763"/>
    <w:rsid w:val="001D0C9F"/>
    <w:rsid w:val="001D3072"/>
    <w:rsid w:val="001E472D"/>
    <w:rsid w:val="001F056C"/>
    <w:rsid w:val="001F0F8D"/>
    <w:rsid w:val="001F1934"/>
    <w:rsid w:val="001F5F6C"/>
    <w:rsid w:val="00224D2E"/>
    <w:rsid w:val="0022731C"/>
    <w:rsid w:val="00236D2A"/>
    <w:rsid w:val="002533DE"/>
    <w:rsid w:val="00273D78"/>
    <w:rsid w:val="00276BE9"/>
    <w:rsid w:val="0028686A"/>
    <w:rsid w:val="002873E8"/>
    <w:rsid w:val="002A3897"/>
    <w:rsid w:val="002D1973"/>
    <w:rsid w:val="002E3EE1"/>
    <w:rsid w:val="002F13AB"/>
    <w:rsid w:val="00305816"/>
    <w:rsid w:val="003310B1"/>
    <w:rsid w:val="0038066A"/>
    <w:rsid w:val="00397E06"/>
    <w:rsid w:val="003B1602"/>
    <w:rsid w:val="003C27DB"/>
    <w:rsid w:val="003C6081"/>
    <w:rsid w:val="003E0EDB"/>
    <w:rsid w:val="003E607A"/>
    <w:rsid w:val="003F771D"/>
    <w:rsid w:val="0041084B"/>
    <w:rsid w:val="00444C8C"/>
    <w:rsid w:val="00445C3C"/>
    <w:rsid w:val="00454476"/>
    <w:rsid w:val="00460A97"/>
    <w:rsid w:val="00474662"/>
    <w:rsid w:val="004777A4"/>
    <w:rsid w:val="0048791F"/>
    <w:rsid w:val="00491014"/>
    <w:rsid w:val="004918E8"/>
    <w:rsid w:val="004967F8"/>
    <w:rsid w:val="004A46F6"/>
    <w:rsid w:val="004C1393"/>
    <w:rsid w:val="004C1A4F"/>
    <w:rsid w:val="004C4C36"/>
    <w:rsid w:val="004F13EF"/>
    <w:rsid w:val="004F3074"/>
    <w:rsid w:val="004F777C"/>
    <w:rsid w:val="00510F91"/>
    <w:rsid w:val="00544963"/>
    <w:rsid w:val="005455EE"/>
    <w:rsid w:val="005465C2"/>
    <w:rsid w:val="005543CB"/>
    <w:rsid w:val="00562D5D"/>
    <w:rsid w:val="005707B0"/>
    <w:rsid w:val="00580BF2"/>
    <w:rsid w:val="0058726E"/>
    <w:rsid w:val="005B346D"/>
    <w:rsid w:val="005C3E55"/>
    <w:rsid w:val="005D0D74"/>
    <w:rsid w:val="005D28BA"/>
    <w:rsid w:val="005E57CB"/>
    <w:rsid w:val="005E6301"/>
    <w:rsid w:val="005E7DD3"/>
    <w:rsid w:val="00600E69"/>
    <w:rsid w:val="00611432"/>
    <w:rsid w:val="00613598"/>
    <w:rsid w:val="006158AC"/>
    <w:rsid w:val="0062151C"/>
    <w:rsid w:val="00621597"/>
    <w:rsid w:val="00625450"/>
    <w:rsid w:val="00651016"/>
    <w:rsid w:val="0066583C"/>
    <w:rsid w:val="006658A3"/>
    <w:rsid w:val="006907C6"/>
    <w:rsid w:val="006C17E0"/>
    <w:rsid w:val="006C2E72"/>
    <w:rsid w:val="006C42F1"/>
    <w:rsid w:val="006D2243"/>
    <w:rsid w:val="006F2DDB"/>
    <w:rsid w:val="006F5AC7"/>
    <w:rsid w:val="0071009C"/>
    <w:rsid w:val="00723A3A"/>
    <w:rsid w:val="00731358"/>
    <w:rsid w:val="00736EEE"/>
    <w:rsid w:val="00741722"/>
    <w:rsid w:val="00756480"/>
    <w:rsid w:val="00762091"/>
    <w:rsid w:val="00772ADB"/>
    <w:rsid w:val="00773109"/>
    <w:rsid w:val="0077411A"/>
    <w:rsid w:val="00776862"/>
    <w:rsid w:val="00796DD6"/>
    <w:rsid w:val="007A0D5A"/>
    <w:rsid w:val="007A0E3D"/>
    <w:rsid w:val="007B1FA2"/>
    <w:rsid w:val="007E3913"/>
    <w:rsid w:val="007F129C"/>
    <w:rsid w:val="007F2516"/>
    <w:rsid w:val="007F46FE"/>
    <w:rsid w:val="00815CDF"/>
    <w:rsid w:val="00832DE7"/>
    <w:rsid w:val="008341D9"/>
    <w:rsid w:val="0084243B"/>
    <w:rsid w:val="00855CC4"/>
    <w:rsid w:val="00860AE6"/>
    <w:rsid w:val="00871223"/>
    <w:rsid w:val="00871F19"/>
    <w:rsid w:val="00872A07"/>
    <w:rsid w:val="00877E97"/>
    <w:rsid w:val="008936D9"/>
    <w:rsid w:val="008A42E2"/>
    <w:rsid w:val="008A68E4"/>
    <w:rsid w:val="008B1F91"/>
    <w:rsid w:val="008B2244"/>
    <w:rsid w:val="008B6D00"/>
    <w:rsid w:val="008C3274"/>
    <w:rsid w:val="008D2E86"/>
    <w:rsid w:val="008F4A24"/>
    <w:rsid w:val="00910CC3"/>
    <w:rsid w:val="0091275A"/>
    <w:rsid w:val="00916931"/>
    <w:rsid w:val="00931213"/>
    <w:rsid w:val="009512DD"/>
    <w:rsid w:val="0095172A"/>
    <w:rsid w:val="0096525B"/>
    <w:rsid w:val="009708B9"/>
    <w:rsid w:val="00991A48"/>
    <w:rsid w:val="00991B7A"/>
    <w:rsid w:val="009A0101"/>
    <w:rsid w:val="009B4EF0"/>
    <w:rsid w:val="009C1201"/>
    <w:rsid w:val="009D7382"/>
    <w:rsid w:val="009E4EF6"/>
    <w:rsid w:val="009E51A5"/>
    <w:rsid w:val="00A17CB9"/>
    <w:rsid w:val="00A17D5B"/>
    <w:rsid w:val="00A2592B"/>
    <w:rsid w:val="00A304E0"/>
    <w:rsid w:val="00A31836"/>
    <w:rsid w:val="00A377CD"/>
    <w:rsid w:val="00A534FD"/>
    <w:rsid w:val="00A640B9"/>
    <w:rsid w:val="00A67646"/>
    <w:rsid w:val="00A73C92"/>
    <w:rsid w:val="00A73EC1"/>
    <w:rsid w:val="00A8022C"/>
    <w:rsid w:val="00A90CC6"/>
    <w:rsid w:val="00AA020D"/>
    <w:rsid w:val="00AA7181"/>
    <w:rsid w:val="00AB0920"/>
    <w:rsid w:val="00AE38F6"/>
    <w:rsid w:val="00AF1E40"/>
    <w:rsid w:val="00AF4DAE"/>
    <w:rsid w:val="00B10D0A"/>
    <w:rsid w:val="00B2766B"/>
    <w:rsid w:val="00B35A7F"/>
    <w:rsid w:val="00B61A8A"/>
    <w:rsid w:val="00B679CE"/>
    <w:rsid w:val="00B85FFD"/>
    <w:rsid w:val="00B9333E"/>
    <w:rsid w:val="00B96E61"/>
    <w:rsid w:val="00BA4E01"/>
    <w:rsid w:val="00BB17EB"/>
    <w:rsid w:val="00BB22C2"/>
    <w:rsid w:val="00BC176E"/>
    <w:rsid w:val="00BC236C"/>
    <w:rsid w:val="00BD4B9F"/>
    <w:rsid w:val="00BE02AB"/>
    <w:rsid w:val="00C15C54"/>
    <w:rsid w:val="00C21268"/>
    <w:rsid w:val="00C21C70"/>
    <w:rsid w:val="00C44EB5"/>
    <w:rsid w:val="00C45F38"/>
    <w:rsid w:val="00C528FF"/>
    <w:rsid w:val="00C74D98"/>
    <w:rsid w:val="00C92482"/>
    <w:rsid w:val="00C94133"/>
    <w:rsid w:val="00CC36BB"/>
    <w:rsid w:val="00CC7BA3"/>
    <w:rsid w:val="00CD190E"/>
    <w:rsid w:val="00CE26A3"/>
    <w:rsid w:val="00CE467D"/>
    <w:rsid w:val="00CF55D7"/>
    <w:rsid w:val="00CF581E"/>
    <w:rsid w:val="00D13955"/>
    <w:rsid w:val="00D2522E"/>
    <w:rsid w:val="00D2684C"/>
    <w:rsid w:val="00D347DB"/>
    <w:rsid w:val="00D422FC"/>
    <w:rsid w:val="00D51680"/>
    <w:rsid w:val="00D60412"/>
    <w:rsid w:val="00D72BDF"/>
    <w:rsid w:val="00D773A6"/>
    <w:rsid w:val="00D8248F"/>
    <w:rsid w:val="00D87A69"/>
    <w:rsid w:val="00DA4E43"/>
    <w:rsid w:val="00DA7226"/>
    <w:rsid w:val="00DC685F"/>
    <w:rsid w:val="00DE6248"/>
    <w:rsid w:val="00DE794F"/>
    <w:rsid w:val="00DF1F5B"/>
    <w:rsid w:val="00DF5D0B"/>
    <w:rsid w:val="00DF7B37"/>
    <w:rsid w:val="00E0078E"/>
    <w:rsid w:val="00E23628"/>
    <w:rsid w:val="00EB3E3E"/>
    <w:rsid w:val="00EC2FD8"/>
    <w:rsid w:val="00EF21DB"/>
    <w:rsid w:val="00F025E4"/>
    <w:rsid w:val="00F04E22"/>
    <w:rsid w:val="00F06591"/>
    <w:rsid w:val="00F22C6C"/>
    <w:rsid w:val="00F25959"/>
    <w:rsid w:val="00F309EF"/>
    <w:rsid w:val="00F37BC7"/>
    <w:rsid w:val="00F4073F"/>
    <w:rsid w:val="00F52CE9"/>
    <w:rsid w:val="00F56D63"/>
    <w:rsid w:val="00F618C2"/>
    <w:rsid w:val="00F81A2C"/>
    <w:rsid w:val="00F85982"/>
    <w:rsid w:val="00FA0ABC"/>
    <w:rsid w:val="00FA26AE"/>
    <w:rsid w:val="00FB27E2"/>
    <w:rsid w:val="00FB2D6E"/>
    <w:rsid w:val="00FB4E93"/>
    <w:rsid w:val="00FC7E48"/>
    <w:rsid w:val="00FD7B79"/>
    <w:rsid w:val="00FF3564"/>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3D00ED"/>
  <w14:defaultImageDpi w14:val="300"/>
  <w15:docId w15:val="{E60AC44F-6303-9C42-A96C-29ABA264B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character" w:styleId="Hyperlink">
    <w:name w:val="Hyperlink"/>
    <w:basedOn w:val="DefaultParagraphFont"/>
    <w:uiPriority w:val="99"/>
    <w:unhideWhenUsed/>
    <w:rsid w:val="00CC36BB"/>
    <w:rPr>
      <w:color w:val="0000FF" w:themeColor="hyperlink"/>
      <w:u w:val="single"/>
    </w:rPr>
  </w:style>
  <w:style w:type="character" w:styleId="UnresolvedMention">
    <w:name w:val="Unresolved Mention"/>
    <w:basedOn w:val="DefaultParagraphFont"/>
    <w:uiPriority w:val="99"/>
    <w:semiHidden/>
    <w:unhideWhenUsed/>
    <w:rsid w:val="00CC36BB"/>
    <w:rPr>
      <w:color w:val="605E5C"/>
      <w:shd w:val="clear" w:color="auto" w:fill="E1DFDD"/>
    </w:rPr>
  </w:style>
  <w:style w:type="paragraph" w:styleId="NormalWeb">
    <w:name w:val="Normal (Web)"/>
    <w:basedOn w:val="Normal"/>
    <w:uiPriority w:val="99"/>
    <w:semiHidden/>
    <w:unhideWhenUsed/>
    <w:rsid w:val="00CC36BB"/>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177064">
      <w:bodyDiv w:val="1"/>
      <w:marLeft w:val="0"/>
      <w:marRight w:val="0"/>
      <w:marTop w:val="0"/>
      <w:marBottom w:val="0"/>
      <w:divBdr>
        <w:top w:val="none" w:sz="0" w:space="0" w:color="auto"/>
        <w:left w:val="none" w:sz="0" w:space="0" w:color="auto"/>
        <w:bottom w:val="none" w:sz="0" w:space="0" w:color="auto"/>
        <w:right w:val="none" w:sz="0" w:space="0" w:color="auto"/>
      </w:divBdr>
    </w:div>
    <w:div w:id="830297102">
      <w:bodyDiv w:val="1"/>
      <w:marLeft w:val="0"/>
      <w:marRight w:val="0"/>
      <w:marTop w:val="0"/>
      <w:marBottom w:val="0"/>
      <w:divBdr>
        <w:top w:val="none" w:sz="0" w:space="0" w:color="auto"/>
        <w:left w:val="none" w:sz="0" w:space="0" w:color="auto"/>
        <w:bottom w:val="none" w:sz="0" w:space="0" w:color="auto"/>
        <w:right w:val="none" w:sz="0" w:space="0" w:color="auto"/>
      </w:divBdr>
    </w:div>
    <w:div w:id="1590655488">
      <w:bodyDiv w:val="1"/>
      <w:marLeft w:val="0"/>
      <w:marRight w:val="0"/>
      <w:marTop w:val="0"/>
      <w:marBottom w:val="0"/>
      <w:divBdr>
        <w:top w:val="none" w:sz="0" w:space="0" w:color="auto"/>
        <w:left w:val="none" w:sz="0" w:space="0" w:color="auto"/>
        <w:bottom w:val="none" w:sz="0" w:space="0" w:color="auto"/>
        <w:right w:val="none" w:sz="0" w:space="0" w:color="auto"/>
      </w:divBdr>
      <w:divsChild>
        <w:div w:id="502820174">
          <w:marLeft w:val="0"/>
          <w:marRight w:val="0"/>
          <w:marTop w:val="0"/>
          <w:marBottom w:val="0"/>
          <w:divBdr>
            <w:top w:val="none" w:sz="0" w:space="0" w:color="auto"/>
            <w:left w:val="none" w:sz="0" w:space="0" w:color="auto"/>
            <w:bottom w:val="none" w:sz="0" w:space="0" w:color="auto"/>
            <w:right w:val="none" w:sz="0" w:space="0" w:color="auto"/>
          </w:divBdr>
        </w:div>
      </w:divsChild>
    </w:div>
    <w:div w:id="20501015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rc.org/updatearticle/20210225/love-neighbo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Rick%20SSD:Users:griffith:Library:Application%20Support:Microsoft:Office:User%20Templates:My%20Templates:Sermon.dotx</Template>
  <TotalTime>220</TotalTime>
  <Pages>19</Pages>
  <Words>3893</Words>
  <Characters>22191</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26032</CharactersWithSpaces>
  <SharedDoc>false</SharedDoc>
  <HLinks>
    <vt:vector size="6" baseType="variant">
      <vt:variant>
        <vt:i4>7405581</vt:i4>
      </vt:variant>
      <vt:variant>
        <vt:i4>-1</vt:i4>
      </vt:variant>
      <vt:variant>
        <vt:i4>1026</vt:i4>
      </vt:variant>
      <vt:variant>
        <vt:i4>1</vt:i4>
      </vt:variant>
      <vt:variant>
        <vt:lpwstr>CIC Logo Horizontal High Resolution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214</cp:revision>
  <cp:lastPrinted>2021-03-06T10:00:00Z</cp:lastPrinted>
  <dcterms:created xsi:type="dcterms:W3CDTF">2018-03-31T11:31:00Z</dcterms:created>
  <dcterms:modified xsi:type="dcterms:W3CDTF">2021-03-06T11:51:00Z</dcterms:modified>
</cp:coreProperties>
</file>