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4FE84A0F"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B9333E">
        <w:rPr>
          <w:rFonts w:cs="Arial"/>
        </w:rPr>
        <w:t xml:space="preserve"> Singapore</w:t>
      </w:r>
      <w:r w:rsidR="008B6D00" w:rsidRPr="008B1F91">
        <w:rPr>
          <w:rFonts w:cs="Arial"/>
        </w:rPr>
        <w:tab/>
        <w:t>Dr. Rick Griffith</w:t>
      </w:r>
    </w:p>
    <w:p w14:paraId="1327EB5F" w14:textId="3B50CDCC" w:rsidR="008B6D00" w:rsidRPr="00FD7B79" w:rsidRDefault="00A17427" w:rsidP="007F46FE">
      <w:pPr>
        <w:tabs>
          <w:tab w:val="left" w:pos="7960"/>
        </w:tabs>
        <w:ind w:right="-10"/>
        <w:rPr>
          <w:rFonts w:cs="Arial"/>
        </w:rPr>
      </w:pPr>
      <w:r>
        <w:rPr>
          <w:rFonts w:cs="Arial"/>
        </w:rPr>
        <w:t xml:space="preserve">21 Feb </w:t>
      </w:r>
      <w:r w:rsidR="001D3072" w:rsidRPr="00FD7B79">
        <w:rPr>
          <w:rFonts w:cs="Arial"/>
        </w:rPr>
        <w:t>20</w:t>
      </w:r>
      <w:r w:rsidR="00AF1E40">
        <w:rPr>
          <w:rFonts w:cs="Arial"/>
        </w:rPr>
        <w:t>2</w:t>
      </w:r>
      <w:r w:rsidR="002E3EE1">
        <w:rPr>
          <w:rFonts w:cs="Arial"/>
        </w:rPr>
        <w:t>1</w:t>
      </w:r>
      <w:r w:rsidR="008B6D00" w:rsidRPr="00FD7B79">
        <w:rPr>
          <w:rFonts w:cs="Arial"/>
        </w:rPr>
        <w:tab/>
        <w:t>Message</w:t>
      </w:r>
      <w:r w:rsidR="000D698A">
        <w:rPr>
          <w:rFonts w:cs="Arial"/>
        </w:rPr>
        <w:t xml:space="preserve"> </w:t>
      </w:r>
      <w:r>
        <w:rPr>
          <w:rFonts w:cs="Arial"/>
        </w:rPr>
        <w:t>4</w:t>
      </w:r>
      <w:r w:rsidR="000D698A">
        <w:rPr>
          <w:rFonts w:cs="Arial"/>
        </w:rPr>
        <w:t xml:space="preserve"> of </w:t>
      </w:r>
      <w:r w:rsidR="002E3EE1">
        <w:rPr>
          <w:rFonts w:cs="Arial"/>
        </w:rPr>
        <w:t>23</w:t>
      </w:r>
    </w:p>
    <w:p w14:paraId="7D7D519B" w14:textId="36F9C6EB" w:rsidR="008B6D00" w:rsidRPr="00FD7B79" w:rsidRDefault="0064387A" w:rsidP="007F46FE">
      <w:pPr>
        <w:tabs>
          <w:tab w:val="left" w:pos="7960"/>
        </w:tabs>
        <w:ind w:right="-10"/>
        <w:rPr>
          <w:rFonts w:cs="Arial"/>
        </w:rPr>
      </w:pPr>
      <w:r w:rsidRPr="00D65A87">
        <w:rPr>
          <w:rFonts w:cs="Arial"/>
          <w:noProof/>
        </w:rPr>
        <mc:AlternateContent>
          <mc:Choice Requires="wps">
            <w:drawing>
              <wp:anchor distT="0" distB="0" distL="114300" distR="114300" simplePos="0" relativeHeight="251708928" behindDoc="0" locked="0" layoutInCell="1" allowOverlap="1" wp14:anchorId="1BDB286F" wp14:editId="66BB5EE4">
                <wp:simplePos x="0" y="0"/>
                <wp:positionH relativeFrom="column">
                  <wp:posOffset>-391795</wp:posOffset>
                </wp:positionH>
                <wp:positionV relativeFrom="paragraph">
                  <wp:posOffset>234950</wp:posOffset>
                </wp:positionV>
                <wp:extent cx="685800" cy="335280"/>
                <wp:effectExtent l="0" t="0" r="12700"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F9316E" w14:textId="77777777" w:rsidR="00C60EAD" w:rsidRPr="001269F9" w:rsidRDefault="00C60EAD" w:rsidP="00D65A87">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B286F" id="_x0000_t202" coordsize="21600,21600" o:spt="202" path="m,l,21600r21600,l21600,xe">
                <v:stroke joinstyle="miter"/>
                <v:path gradientshapeok="t" o:connecttype="rect"/>
              </v:shapetype>
              <v:shape id="Text Box 44" o:spid="_x0000_s1026" type="#_x0000_t202" style="position:absolute;margin-left:-30.85pt;margin-top:18.5pt;width:54pt;height:26.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" filled="f">
                <v:textbox inset="0,0,0,0">
                  <w:txbxContent>
                    <w:p w14:paraId="42F9316E" w14:textId="77777777" w:rsidR="00C60EAD" w:rsidRPr="001269F9" w:rsidRDefault="00C60EAD" w:rsidP="00D65A87">
                      <w:pPr>
                        <w:jc w:val="center"/>
                        <w:rPr>
                          <w:sz w:val="20"/>
                        </w:rPr>
                      </w:pPr>
                      <w:r>
                        <w:rPr>
                          <w:sz w:val="20"/>
                        </w:rPr>
                        <w:t>Title</w:t>
                      </w:r>
                    </w:p>
                  </w:txbxContent>
                </v:textbox>
              </v:shape>
            </w:pict>
          </mc:Fallback>
        </mc:AlternateContent>
      </w:r>
      <w:r w:rsidR="001D3072" w:rsidRPr="00FD7B79">
        <w:rPr>
          <w:rFonts w:cs="Arial"/>
        </w:rPr>
        <w:t>NLT</w:t>
      </w:r>
      <w:r w:rsidR="00044E11">
        <w:rPr>
          <w:rFonts w:cs="Arial"/>
        </w:rPr>
        <w:tab/>
      </w:r>
      <w:r w:rsidR="002E3EE1">
        <w:rPr>
          <w:rFonts w:cs="Arial"/>
        </w:rPr>
        <w:t>3</w:t>
      </w:r>
      <w:r w:rsidR="008B6D00" w:rsidRPr="00FD7B79">
        <w:rPr>
          <w:rFonts w:cs="Arial"/>
        </w:rPr>
        <w:t>0 Minutes</w:t>
      </w:r>
    </w:p>
    <w:p w14:paraId="4BB0AD0E" w14:textId="01F354E0" w:rsidR="008B6D00" w:rsidRPr="00FD7B79" w:rsidRDefault="0027206F">
      <w:pPr>
        <w:pStyle w:val="Header"/>
        <w:tabs>
          <w:tab w:val="clear" w:pos="4800"/>
          <w:tab w:val="center" w:pos="4950"/>
        </w:tabs>
        <w:ind w:right="-10"/>
        <w:rPr>
          <w:rFonts w:cs="Arial"/>
          <w:b/>
          <w:sz w:val="32"/>
        </w:rPr>
      </w:pPr>
      <w:r>
        <w:rPr>
          <w:rFonts w:cs="Arial"/>
          <w:b/>
          <w:sz w:val="32"/>
        </w:rPr>
        <w:t>Obey God</w:t>
      </w:r>
      <w:r w:rsidR="00546371">
        <w:rPr>
          <w:rFonts w:cs="Arial"/>
          <w:b/>
          <w:sz w:val="32"/>
        </w:rPr>
        <w:t>—Not Man</w:t>
      </w:r>
    </w:p>
    <w:p w14:paraId="53EBD4C4" w14:textId="1402C1AB" w:rsidR="008B6D00" w:rsidRPr="00FD7B79" w:rsidRDefault="002E3EE1" w:rsidP="000B4941">
      <w:pPr>
        <w:pStyle w:val="Header"/>
        <w:tabs>
          <w:tab w:val="clear" w:pos="4800"/>
          <w:tab w:val="center" w:pos="4950"/>
        </w:tabs>
        <w:ind w:right="-10"/>
        <w:rPr>
          <w:rFonts w:cs="Arial"/>
          <w:b/>
          <w:i/>
        </w:rPr>
      </w:pPr>
      <w:r>
        <w:rPr>
          <w:rFonts w:cs="Arial"/>
          <w:b/>
          <w:i/>
        </w:rPr>
        <w:t>Acts</w:t>
      </w:r>
      <w:r w:rsidR="00D31106">
        <w:rPr>
          <w:rFonts w:cs="Arial"/>
          <w:b/>
          <w:i/>
        </w:rPr>
        <w:t xml:space="preserve"> 4</w:t>
      </w:r>
      <w:r w:rsidR="0027206F">
        <w:rPr>
          <w:rFonts w:cs="Arial"/>
          <w:b/>
          <w:i/>
        </w:rPr>
        <w:t>:1–5:11</w:t>
      </w:r>
    </w:p>
    <w:p w14:paraId="194E4583" w14:textId="62736D10" w:rsidR="008B6D00" w:rsidRPr="00FD7B79" w:rsidRDefault="008B6D00" w:rsidP="000B4941">
      <w:pPr>
        <w:tabs>
          <w:tab w:val="left" w:pos="7960"/>
        </w:tabs>
        <w:ind w:left="1660" w:right="-10" w:hanging="1660"/>
        <w:rPr>
          <w:rFonts w:cs="Arial"/>
        </w:rPr>
      </w:pPr>
    </w:p>
    <w:p w14:paraId="6ACD720D" w14:textId="554E46AA"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F02582">
        <w:rPr>
          <w:rFonts w:cs="Arial"/>
        </w:rPr>
        <w:t>Obedience</w:t>
      </w:r>
    </w:p>
    <w:p w14:paraId="669D5727" w14:textId="4456434F" w:rsidR="008B6D00" w:rsidRPr="00FD7B79" w:rsidRDefault="00D65A87" w:rsidP="000B4941">
      <w:pPr>
        <w:tabs>
          <w:tab w:val="left" w:pos="7960"/>
        </w:tabs>
        <w:ind w:left="1660" w:right="-10" w:hanging="1660"/>
        <w:rPr>
          <w:rFonts w:cs="Arial"/>
        </w:rPr>
      </w:pPr>
      <w:r w:rsidRPr="00D65A87">
        <w:rPr>
          <w:rFonts w:cs="Arial"/>
          <w:noProof/>
        </w:rPr>
        <mc:AlternateContent>
          <mc:Choice Requires="wps">
            <w:drawing>
              <wp:anchor distT="0" distB="0" distL="114300" distR="114300" simplePos="0" relativeHeight="251690496" behindDoc="0" locked="0" layoutInCell="1" allowOverlap="1" wp14:anchorId="75F43F97" wp14:editId="2AB8652C">
                <wp:simplePos x="0" y="0"/>
                <wp:positionH relativeFrom="column">
                  <wp:posOffset>-420370</wp:posOffset>
                </wp:positionH>
                <wp:positionV relativeFrom="paragraph">
                  <wp:posOffset>2141855</wp:posOffset>
                </wp:positionV>
                <wp:extent cx="685800" cy="335280"/>
                <wp:effectExtent l="0" t="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3C5258" w14:textId="4DFBD8C7" w:rsidR="00C60EAD" w:rsidRPr="001269F9" w:rsidRDefault="00C60EAD" w:rsidP="00D65A87">
                            <w:pPr>
                              <w:jc w:val="center"/>
                              <w:rPr>
                                <w:sz w:val="20"/>
                              </w:rPr>
                            </w:pPr>
                            <w:r>
                              <w:rPr>
                                <w:sz w:val="20"/>
                              </w:rPr>
                              <w:t>XX or XY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43F97" id="Text Box 3" o:spid="_x0000_s1027" type="#_x0000_t202" style="position:absolute;left:0;text-align:left;margin-left:-33.1pt;margin-top:168.65pt;width:54pt;height:26.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" filled="f">
                <v:textbox inset="0,0,0,0">
                  <w:txbxContent>
                    <w:p w14:paraId="6C3C5258" w14:textId="4DFBD8C7" w:rsidR="00C60EAD" w:rsidRPr="001269F9" w:rsidRDefault="00C60EAD" w:rsidP="00D65A87">
                      <w:pPr>
                        <w:jc w:val="center"/>
                        <w:rPr>
                          <w:sz w:val="20"/>
                        </w:rPr>
                      </w:pPr>
                      <w:r>
                        <w:rPr>
                          <w:sz w:val="20"/>
                        </w:rPr>
                        <w:t>XX or XY</w:t>
                      </w:r>
                    </w:p>
                  </w:txbxContent>
                </v:textbox>
              </v:shape>
            </w:pict>
          </mc:Fallback>
        </mc:AlternateContent>
      </w:r>
      <w:r w:rsidRPr="00D65A87">
        <w:rPr>
          <w:rFonts w:cs="Arial"/>
          <w:noProof/>
        </w:rPr>
        <mc:AlternateContent>
          <mc:Choice Requires="wps">
            <w:drawing>
              <wp:anchor distT="0" distB="0" distL="114300" distR="114300" simplePos="0" relativeHeight="251691520" behindDoc="0" locked="0" layoutInCell="1" allowOverlap="1" wp14:anchorId="2D0D34CA" wp14:editId="65BD5024">
                <wp:simplePos x="0" y="0"/>
                <wp:positionH relativeFrom="column">
                  <wp:posOffset>-421005</wp:posOffset>
                </wp:positionH>
                <wp:positionV relativeFrom="paragraph">
                  <wp:posOffset>2468880</wp:posOffset>
                </wp:positionV>
                <wp:extent cx="685800" cy="335280"/>
                <wp:effectExtent l="0" t="0" r="12700" b="762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12FDAD9" w14:textId="2DE6F49C" w:rsidR="00C60EAD" w:rsidRPr="001269F9" w:rsidRDefault="00C60EAD" w:rsidP="00D65A87">
                            <w:pPr>
                              <w:jc w:val="center"/>
                              <w:rPr>
                                <w:sz w:val="20"/>
                              </w:rPr>
                            </w:pPr>
                            <w:r>
                              <w:rPr>
                                <w:sz w:val="20"/>
                              </w:rPr>
                              <w:t>Empty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34CA" id="Text Box 7" o:spid="_x0000_s1028" type="#_x0000_t202" style="position:absolute;left:0;text-align:left;margin-left:-33.15pt;margin-top:194.4pt;width:54pt;height:2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" filled="f">
                <v:textbox inset="0,0,0,0">
                  <w:txbxContent>
                    <w:p w14:paraId="612FDAD9" w14:textId="2DE6F49C" w:rsidR="00C60EAD" w:rsidRPr="001269F9" w:rsidRDefault="00C60EAD" w:rsidP="00D65A87">
                      <w:pPr>
                        <w:jc w:val="center"/>
                        <w:rPr>
                          <w:sz w:val="20"/>
                        </w:rPr>
                      </w:pPr>
                      <w:r>
                        <w:rPr>
                          <w:sz w:val="20"/>
                        </w:rPr>
                        <w:t>Empty Tomb</w:t>
                      </w:r>
                    </w:p>
                  </w:txbxContent>
                </v:textbox>
              </v:shape>
            </w:pict>
          </mc:Fallback>
        </mc:AlternateContent>
      </w:r>
      <w:r w:rsidRPr="00D65A87">
        <w:rPr>
          <w:rFonts w:cs="Arial"/>
          <w:noProof/>
        </w:rPr>
        <mc:AlternateContent>
          <mc:Choice Requires="wps">
            <w:drawing>
              <wp:anchor distT="0" distB="0" distL="114300" distR="114300" simplePos="0" relativeHeight="251693568" behindDoc="0" locked="0" layoutInCell="1" allowOverlap="1" wp14:anchorId="157EC490" wp14:editId="708248BC">
                <wp:simplePos x="0" y="0"/>
                <wp:positionH relativeFrom="column">
                  <wp:posOffset>-419735</wp:posOffset>
                </wp:positionH>
                <wp:positionV relativeFrom="paragraph">
                  <wp:posOffset>4805680</wp:posOffset>
                </wp:positionV>
                <wp:extent cx="685800" cy="335280"/>
                <wp:effectExtent l="0" t="0" r="12700" b="762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106F00" w14:textId="3F998866" w:rsidR="00C60EAD" w:rsidRPr="001269F9" w:rsidRDefault="00C60EAD" w:rsidP="00D65A87">
                            <w:pPr>
                              <w:jc w:val="center"/>
                              <w:rPr>
                                <w:sz w:val="20"/>
                              </w:rPr>
                            </w:pPr>
                            <w:r>
                              <w:rPr>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C490" id="_x0000_s1029" type="#_x0000_t202" style="position:absolute;left:0;text-align:left;margin-left:-33.05pt;margin-top:378.4pt;width:54pt;height:2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Z4eIAIAAB4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" filled="f">
                <v:textbox inset="0,0,0,0">
                  <w:txbxContent>
                    <w:p w14:paraId="04106F00" w14:textId="3F998866" w:rsidR="00C60EAD" w:rsidRPr="001269F9" w:rsidRDefault="00C60EAD" w:rsidP="00D65A87">
                      <w:pPr>
                        <w:jc w:val="center"/>
                        <w:rPr>
                          <w:sz w:val="20"/>
                        </w:rPr>
                      </w:pPr>
                      <w:r>
                        <w:rPr>
                          <w:sz w:val="20"/>
                        </w:rPr>
                        <w:t>Series</w:t>
                      </w:r>
                    </w:p>
                  </w:txbxContent>
                </v:textbox>
              </v:shape>
            </w:pict>
          </mc:Fallback>
        </mc:AlternateContent>
      </w:r>
      <w:r w:rsidRPr="00D65A87">
        <w:rPr>
          <w:rFonts w:cs="Arial"/>
          <w:noProof/>
        </w:rPr>
        <mc:AlternateContent>
          <mc:Choice Requires="wps">
            <w:drawing>
              <wp:anchor distT="0" distB="0" distL="114300" distR="114300" simplePos="0" relativeHeight="251697664" behindDoc="0" locked="0" layoutInCell="1" allowOverlap="1" wp14:anchorId="22E1E886" wp14:editId="7BA42E85">
                <wp:simplePos x="0" y="0"/>
                <wp:positionH relativeFrom="column">
                  <wp:posOffset>-418465</wp:posOffset>
                </wp:positionH>
                <wp:positionV relativeFrom="paragraph">
                  <wp:posOffset>7479030</wp:posOffset>
                </wp:positionV>
                <wp:extent cx="685800" cy="335280"/>
                <wp:effectExtent l="0" t="0" r="12700" b="762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8DFA29" w14:textId="5CF70410" w:rsidR="00C60EAD" w:rsidRPr="001269F9" w:rsidRDefault="00C60EAD" w:rsidP="00D65A87">
                            <w:pPr>
                              <w:jc w:val="center"/>
                              <w:rPr>
                                <w:sz w:val="20"/>
                              </w:rPr>
                            </w:pPr>
                            <w:r>
                              <w:rPr>
                                <w:sz w:val="20"/>
                              </w:rPr>
                              <w:t>4:1-7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E886" id="_x0000_s1030" type="#_x0000_t202" style="position:absolute;left:0;text-align:left;margin-left:-32.95pt;margin-top:588.9pt;width:54pt;height:26.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zPwHwIAAB4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" filled="f">
                <v:textbox inset="0,0,0,0">
                  <w:txbxContent>
                    <w:p w14:paraId="6A8DFA29" w14:textId="5CF70410" w:rsidR="00C60EAD" w:rsidRPr="001269F9" w:rsidRDefault="00C60EAD" w:rsidP="00D65A87">
                      <w:pPr>
                        <w:jc w:val="center"/>
                        <w:rPr>
                          <w:sz w:val="20"/>
                        </w:rPr>
                      </w:pPr>
                      <w:r>
                        <w:rPr>
                          <w:sz w:val="20"/>
                        </w:rPr>
                        <w:t>4:1-7</w:t>
                      </w:r>
                    </w:p>
                  </w:txbxContent>
                </v:textbox>
              </v:shape>
            </w:pict>
          </mc:Fallback>
        </mc:AlternateContent>
      </w:r>
      <w:r w:rsidRPr="00D65A87">
        <w:rPr>
          <w:rFonts w:cs="Arial"/>
          <w:noProof/>
        </w:rPr>
        <mc:AlternateContent>
          <mc:Choice Requires="wps">
            <w:drawing>
              <wp:anchor distT="0" distB="0" distL="114300" distR="114300" simplePos="0" relativeHeight="251698688" behindDoc="0" locked="0" layoutInCell="1" allowOverlap="1" wp14:anchorId="1B68F122" wp14:editId="412A950C">
                <wp:simplePos x="0" y="0"/>
                <wp:positionH relativeFrom="column">
                  <wp:posOffset>-418465</wp:posOffset>
                </wp:positionH>
                <wp:positionV relativeFrom="paragraph">
                  <wp:posOffset>8145780</wp:posOffset>
                </wp:positionV>
                <wp:extent cx="685800" cy="335280"/>
                <wp:effectExtent l="0" t="0" r="12700" b="762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726699" w14:textId="52C8666D" w:rsidR="00C60EAD" w:rsidRDefault="00C60EAD" w:rsidP="00D65A87">
                            <w:pPr>
                              <w:jc w:val="center"/>
                              <w:rPr>
                                <w:sz w:val="20"/>
                              </w:rPr>
                            </w:pPr>
                            <w:r>
                              <w:rPr>
                                <w:sz w:val="20"/>
                              </w:rPr>
                              <w:t>4:3-7</w:t>
                            </w:r>
                          </w:p>
                          <w:p w14:paraId="6D0E37AA" w14:textId="3C9D3102" w:rsidR="00C60EAD" w:rsidRPr="001269F9" w:rsidRDefault="00C60EAD" w:rsidP="00D65A87">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F122" id="_x0000_s1031" type="#_x0000_t202" style="position:absolute;left:0;text-align:left;margin-left:-32.95pt;margin-top:641.4pt;width:54pt;height:26.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r0NHwIAAB4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" filled="f">
                <v:textbox inset="0,0,0,0">
                  <w:txbxContent>
                    <w:p w14:paraId="44726699" w14:textId="52C8666D" w:rsidR="00C60EAD" w:rsidRDefault="00C60EAD" w:rsidP="00D65A87">
                      <w:pPr>
                        <w:jc w:val="center"/>
                        <w:rPr>
                          <w:sz w:val="20"/>
                        </w:rPr>
                      </w:pPr>
                      <w:r>
                        <w:rPr>
                          <w:sz w:val="20"/>
                        </w:rPr>
                        <w:t>4:3-7</w:t>
                      </w:r>
                    </w:p>
                    <w:p w14:paraId="6D0E37AA" w14:textId="3C9D3102" w:rsidR="00C60EAD" w:rsidRPr="001269F9" w:rsidRDefault="00C60EAD" w:rsidP="00D65A87">
                      <w:pPr>
                        <w:jc w:val="center"/>
                        <w:rPr>
                          <w:sz w:val="20"/>
                        </w:rPr>
                      </w:pPr>
                      <w:r>
                        <w:rPr>
                          <w:sz w:val="20"/>
                        </w:rPr>
                        <w:t>(3 slides)</w:t>
                      </w:r>
                    </w:p>
                  </w:txbxContent>
                </v:textbox>
              </v:shape>
            </w:pict>
          </mc:Fallback>
        </mc:AlternateContent>
      </w:r>
      <w:r w:rsidRPr="00D65A87">
        <w:rPr>
          <w:rFonts w:cs="Arial"/>
          <w:noProof/>
        </w:rPr>
        <mc:AlternateContent>
          <mc:Choice Requires="wps">
            <w:drawing>
              <wp:anchor distT="0" distB="0" distL="114300" distR="114300" simplePos="0" relativeHeight="251700736" behindDoc="0" locked="0" layoutInCell="1" allowOverlap="1" wp14:anchorId="2ED96BFB" wp14:editId="19A4C70D">
                <wp:simplePos x="0" y="0"/>
                <wp:positionH relativeFrom="column">
                  <wp:posOffset>-421005</wp:posOffset>
                </wp:positionH>
                <wp:positionV relativeFrom="paragraph">
                  <wp:posOffset>2804795</wp:posOffset>
                </wp:positionV>
                <wp:extent cx="685800" cy="335280"/>
                <wp:effectExtent l="0" t="0" r="12700" b="762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910898" w14:textId="2379D04E" w:rsidR="00C60EAD" w:rsidRPr="001269F9" w:rsidRDefault="00C60EAD" w:rsidP="00D65A87">
                            <w:pPr>
                              <w:jc w:val="center"/>
                              <w:rPr>
                                <w:sz w:val="20"/>
                              </w:rPr>
                            </w:pPr>
                            <w:r>
                              <w:rPr>
                                <w:sz w:val="20"/>
                              </w:rPr>
                              <w:t>Church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6BFB" id="_x0000_s1032" type="#_x0000_t202" style="position:absolute;left:0;text-align:left;margin-left:-33.15pt;margin-top:220.85pt;width:54pt;height:2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lqDHwIAAB4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" filled="f">
                <v:textbox inset="0,0,0,0">
                  <w:txbxContent>
                    <w:p w14:paraId="04910898" w14:textId="2379D04E" w:rsidR="00C60EAD" w:rsidRPr="001269F9" w:rsidRDefault="00C60EAD" w:rsidP="00D65A87">
                      <w:pPr>
                        <w:jc w:val="center"/>
                        <w:rPr>
                          <w:sz w:val="20"/>
                        </w:rPr>
                      </w:pPr>
                      <w:r>
                        <w:rPr>
                          <w:sz w:val="20"/>
                        </w:rPr>
                        <w:t>Church Circle</w:t>
                      </w:r>
                    </w:p>
                  </w:txbxContent>
                </v:textbox>
              </v:shape>
            </w:pict>
          </mc:Fallback>
        </mc:AlternateContent>
      </w:r>
      <w:r w:rsidRPr="00D65A87">
        <w:rPr>
          <w:rFonts w:cs="Arial"/>
          <w:noProof/>
        </w:rPr>
        <mc:AlternateContent>
          <mc:Choice Requires="wps">
            <w:drawing>
              <wp:anchor distT="0" distB="0" distL="114300" distR="114300" simplePos="0" relativeHeight="251703808" behindDoc="0" locked="0" layoutInCell="1" allowOverlap="1" wp14:anchorId="1EF240B2" wp14:editId="36C7C6C6">
                <wp:simplePos x="0" y="0"/>
                <wp:positionH relativeFrom="column">
                  <wp:posOffset>-419100</wp:posOffset>
                </wp:positionH>
                <wp:positionV relativeFrom="paragraph">
                  <wp:posOffset>5136515</wp:posOffset>
                </wp:positionV>
                <wp:extent cx="685800" cy="335280"/>
                <wp:effectExtent l="0" t="0" r="12700" b="762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323A88" w14:textId="54FBBC30" w:rsidR="00C60EAD" w:rsidRDefault="00C60EAD" w:rsidP="00D65A87">
                            <w:pPr>
                              <w:jc w:val="center"/>
                              <w:rPr>
                                <w:sz w:val="20"/>
                              </w:rPr>
                            </w:pPr>
                            <w:r>
                              <w:rPr>
                                <w:sz w:val="20"/>
                              </w:rPr>
                              <w:t>Acts 3</w:t>
                            </w:r>
                          </w:p>
                          <w:p w14:paraId="586F5913" w14:textId="343A11C2" w:rsidR="00C60EAD" w:rsidRPr="001269F9" w:rsidRDefault="00C60EAD" w:rsidP="00D65A87">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40B2" id="_x0000_s1033" type="#_x0000_t202" style="position:absolute;left:0;text-align:left;margin-left:-33pt;margin-top:404.45pt;width:54pt;height:26.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" filled="f">
                <v:textbox inset="0,0,0,0">
                  <w:txbxContent>
                    <w:p w14:paraId="36323A88" w14:textId="54FBBC30" w:rsidR="00C60EAD" w:rsidRDefault="00C60EAD" w:rsidP="00D65A87">
                      <w:pPr>
                        <w:jc w:val="center"/>
                        <w:rPr>
                          <w:sz w:val="20"/>
                        </w:rPr>
                      </w:pPr>
                      <w:r>
                        <w:rPr>
                          <w:sz w:val="20"/>
                        </w:rPr>
                        <w:t>Acts 3</w:t>
                      </w:r>
                    </w:p>
                    <w:p w14:paraId="586F5913" w14:textId="343A11C2" w:rsidR="00C60EAD" w:rsidRPr="001269F9" w:rsidRDefault="00C60EAD" w:rsidP="00D65A87">
                      <w:pPr>
                        <w:jc w:val="center"/>
                        <w:rPr>
                          <w:sz w:val="20"/>
                        </w:rPr>
                      </w:pPr>
                      <w:r>
                        <w:rPr>
                          <w:sz w:val="20"/>
                        </w:rPr>
                        <w:t>(3 slides)</w:t>
                      </w:r>
                    </w:p>
                  </w:txbxContent>
                </v:textbox>
              </v:shape>
            </w:pict>
          </mc:Fallback>
        </mc:AlternateContent>
      </w:r>
      <w:r w:rsidRPr="00D65A87">
        <w:rPr>
          <w:rFonts w:cs="Arial"/>
          <w:noProof/>
        </w:rPr>
        <mc:AlternateContent>
          <mc:Choice Requires="wps">
            <w:drawing>
              <wp:anchor distT="0" distB="0" distL="114300" distR="114300" simplePos="0" relativeHeight="251705856" behindDoc="0" locked="0" layoutInCell="1" allowOverlap="1" wp14:anchorId="35AB2A84" wp14:editId="13B23DEF">
                <wp:simplePos x="0" y="0"/>
                <wp:positionH relativeFrom="column">
                  <wp:posOffset>-419100</wp:posOffset>
                </wp:positionH>
                <wp:positionV relativeFrom="paragraph">
                  <wp:posOffset>6473190</wp:posOffset>
                </wp:positionV>
                <wp:extent cx="685800" cy="335280"/>
                <wp:effectExtent l="0" t="0" r="12700" b="762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B3B35D" w14:textId="081C458E" w:rsidR="00C60EAD" w:rsidRPr="001269F9" w:rsidRDefault="00C60EAD" w:rsidP="00D65A87">
                            <w:pPr>
                              <w:jc w:val="center"/>
                              <w:rPr>
                                <w:sz w:val="20"/>
                              </w:rPr>
                            </w:pPr>
                            <w:r>
                              <w:rPr>
                                <w:sz w:val="20"/>
                              </w:rPr>
                              <w:t>Oppose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2A84" id="_x0000_s1034" type="#_x0000_t202" style="position:absolute;left:0;text-align:left;margin-left:-33pt;margin-top:509.7pt;width:54pt;height:26.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iFhIAIAAB4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" filled="f">
                <v:textbox inset="0,0,0,0">
                  <w:txbxContent>
                    <w:p w14:paraId="20B3B35D" w14:textId="081C458E" w:rsidR="00C60EAD" w:rsidRPr="001269F9" w:rsidRDefault="00C60EAD" w:rsidP="00D65A87">
                      <w:pPr>
                        <w:jc w:val="center"/>
                        <w:rPr>
                          <w:sz w:val="20"/>
                        </w:rPr>
                      </w:pPr>
                      <w:r>
                        <w:rPr>
                          <w:sz w:val="20"/>
                        </w:rPr>
                        <w:t>Oppose</w:t>
                      </w:r>
                    </w:p>
                  </w:txbxContent>
                </v:textbox>
              </v:shape>
            </w:pict>
          </mc:Fallback>
        </mc:AlternateContent>
      </w:r>
      <w:r w:rsidRPr="00D65A87">
        <w:rPr>
          <w:rFonts w:cs="Arial"/>
          <w:noProof/>
        </w:rPr>
        <mc:AlternateContent>
          <mc:Choice Requires="wps">
            <w:drawing>
              <wp:anchor distT="0" distB="0" distL="114300" distR="114300" simplePos="0" relativeHeight="251713024" behindDoc="0" locked="0" layoutInCell="1" allowOverlap="1" wp14:anchorId="1E5475EB" wp14:editId="0B011E91">
                <wp:simplePos x="0" y="0"/>
                <wp:positionH relativeFrom="column">
                  <wp:posOffset>-423545</wp:posOffset>
                </wp:positionH>
                <wp:positionV relativeFrom="paragraph">
                  <wp:posOffset>1807845</wp:posOffset>
                </wp:positionV>
                <wp:extent cx="685800" cy="335280"/>
                <wp:effectExtent l="0" t="0" r="12700" b="762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17B8B37" w14:textId="130AA472" w:rsidR="00C60EAD" w:rsidRPr="001269F9" w:rsidRDefault="00C60EAD" w:rsidP="00D65A87">
                            <w:pPr>
                              <w:jc w:val="center"/>
                              <w:rPr>
                                <w:sz w:val="20"/>
                              </w:rPr>
                            </w:pPr>
                            <w:r>
                              <w:rPr>
                                <w:sz w:val="20"/>
                              </w:rPr>
                              <w:t>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75EB" id="Text Box 49" o:spid="_x0000_s1035" type="#_x0000_t202" style="position:absolute;left:0;text-align:left;margin-left:-33.35pt;margin-top:142.35pt;width:54pt;height:26.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" filled="f">
                <v:textbox inset="0,0,0,0">
                  <w:txbxContent>
                    <w:p w14:paraId="117B8B37" w14:textId="130AA472" w:rsidR="00C60EAD" w:rsidRPr="001269F9" w:rsidRDefault="00C60EAD" w:rsidP="00D65A87">
                      <w:pPr>
                        <w:jc w:val="center"/>
                        <w:rPr>
                          <w:sz w:val="20"/>
                        </w:rPr>
                      </w:pPr>
                      <w:r>
                        <w:rPr>
                          <w:sz w:val="20"/>
                        </w:rPr>
                        <w:t>Light</w:t>
                      </w:r>
                    </w:p>
                  </w:txbxContent>
                </v:textbox>
              </v:shape>
            </w:pict>
          </mc:Fallback>
        </mc:AlternateContent>
      </w:r>
      <w:r w:rsidR="008B6D00" w:rsidRPr="00FD7B79">
        <w:rPr>
          <w:rFonts w:cs="Arial"/>
          <w:b/>
        </w:rPr>
        <w:t>Subject:</w:t>
      </w:r>
      <w:r w:rsidR="008B6D00" w:rsidRPr="00FD7B79">
        <w:rPr>
          <w:rFonts w:cs="Arial"/>
        </w:rPr>
        <w:tab/>
      </w:r>
      <w:r w:rsidR="0002482B" w:rsidRPr="0002482B">
        <w:rPr>
          <w:rFonts w:cs="Arial"/>
        </w:rPr>
        <w:t xml:space="preserve">How </w:t>
      </w:r>
      <w:r w:rsidR="0047273B">
        <w:rPr>
          <w:rFonts w:cs="Arial"/>
        </w:rPr>
        <w:t>should you respond</w:t>
      </w:r>
      <w:r w:rsidR="0002482B" w:rsidRPr="0002482B">
        <w:rPr>
          <w:rFonts w:cs="Arial"/>
        </w:rPr>
        <w:t xml:space="preserve"> to the challenges </w:t>
      </w:r>
      <w:r w:rsidR="0047273B">
        <w:rPr>
          <w:rFonts w:cs="Arial"/>
        </w:rPr>
        <w:t>that your faith</w:t>
      </w:r>
      <w:r w:rsidR="0002482B" w:rsidRPr="0002482B">
        <w:rPr>
          <w:rFonts w:cs="Arial"/>
        </w:rPr>
        <w:t xml:space="preserve"> in Christ brings?</w:t>
      </w:r>
    </w:p>
    <w:p w14:paraId="3D256BE1" w14:textId="315DA199"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02482B">
        <w:rPr>
          <w:rFonts w:cs="Arial"/>
        </w:rPr>
        <w:t>Obey God rather than people.</w:t>
      </w:r>
    </w:p>
    <w:p w14:paraId="5FA8621D" w14:textId="6ED0E9E1"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881831">
        <w:rPr>
          <w:rFonts w:cs="Arial"/>
        </w:rPr>
        <w:t>obey God rather than people when they must make a choice.</w:t>
      </w:r>
    </w:p>
    <w:p w14:paraId="666C4E55" w14:textId="00020BB3"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4B1314">
        <w:rPr>
          <w:rFonts w:cs="Arial"/>
        </w:rPr>
        <w:t>The God Worth Obeying</w:t>
      </w:r>
    </w:p>
    <w:p w14:paraId="59C8E865" w14:textId="2D4AFECA"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9D00D1">
        <w:rPr>
          <w:rFonts w:cs="Arial"/>
        </w:rPr>
        <w:t>Acts 4:18-20</w:t>
      </w:r>
    </w:p>
    <w:p w14:paraId="0B88602F" w14:textId="0FCF7829"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C14C6D">
        <w:rPr>
          <w:rFonts w:cs="Arial"/>
        </w:rPr>
        <w:t>Acts 4:32-37</w:t>
      </w:r>
    </w:p>
    <w:p w14:paraId="5DCBDF01" w14:textId="46EE3A82" w:rsidR="00FF3564" w:rsidRPr="00FD7B79" w:rsidRDefault="00FF3564" w:rsidP="00FF3564">
      <w:pPr>
        <w:tabs>
          <w:tab w:val="left" w:pos="7960"/>
        </w:tabs>
        <w:ind w:left="1660" w:right="-10" w:hanging="1660"/>
        <w:rPr>
          <w:rFonts w:cs="Arial"/>
        </w:rPr>
      </w:pPr>
      <w:r>
        <w:rPr>
          <w:rFonts w:cs="Arial"/>
          <w:b/>
        </w:rPr>
        <w:t>Benediction</w:t>
      </w:r>
      <w:r w:rsidRPr="00FD7B79">
        <w:rPr>
          <w:rFonts w:cs="Arial"/>
          <w:b/>
        </w:rPr>
        <w:t>:</w:t>
      </w:r>
      <w:r w:rsidRPr="00FD7B79">
        <w:rPr>
          <w:rFonts w:cs="Arial"/>
        </w:rPr>
        <w:tab/>
      </w:r>
      <w:r w:rsidR="00011D07">
        <w:rPr>
          <w:rFonts w:cs="Arial"/>
        </w:rPr>
        <w:t>Jude 24</w:t>
      </w:r>
    </w:p>
    <w:p w14:paraId="71371987" w14:textId="5BD50CFD" w:rsidR="00FF3564" w:rsidRPr="00FD7B79" w:rsidRDefault="00FF3564" w:rsidP="00011D07">
      <w:pPr>
        <w:tabs>
          <w:tab w:val="left" w:pos="7960"/>
        </w:tabs>
        <w:ind w:left="1660" w:right="-10" w:hanging="1660"/>
        <w:rPr>
          <w:rFonts w:cs="Arial"/>
        </w:rPr>
      </w:pPr>
      <w:r w:rsidRPr="00FD7B79">
        <w:rPr>
          <w:rFonts w:cs="Arial"/>
          <w:b/>
        </w:rPr>
        <w:t>Song</w:t>
      </w:r>
      <w:r>
        <w:rPr>
          <w:rFonts w:cs="Arial"/>
          <w:b/>
        </w:rPr>
        <w:t>s</w:t>
      </w:r>
      <w:r w:rsidRPr="00FD7B79">
        <w:rPr>
          <w:rFonts w:cs="Arial"/>
          <w:b/>
        </w:rPr>
        <w:t>:</w:t>
      </w:r>
      <w:r w:rsidRPr="00FD7B79">
        <w:rPr>
          <w:rFonts w:cs="Arial"/>
        </w:rPr>
        <w:tab/>
      </w:r>
      <w:r w:rsidR="00011D07" w:rsidRPr="00011D07">
        <w:rPr>
          <w:rFonts w:cs="Arial"/>
        </w:rPr>
        <w:t xml:space="preserve">Here </w:t>
      </w:r>
      <w:r w:rsidR="00011D07">
        <w:rPr>
          <w:rFonts w:cs="Arial"/>
        </w:rPr>
        <w:t xml:space="preserve">I </w:t>
      </w:r>
      <w:r w:rsidR="00011D07" w:rsidRPr="00011D07">
        <w:rPr>
          <w:rFonts w:cs="Arial"/>
        </w:rPr>
        <w:t>Am to Worship, I Will Follow, Here I Am Lo</w:t>
      </w:r>
      <w:r w:rsidR="00011D07">
        <w:rPr>
          <w:rFonts w:cs="Arial"/>
        </w:rPr>
        <w:t>rd</w:t>
      </w:r>
    </w:p>
    <w:p w14:paraId="07826236" w14:textId="77777777" w:rsidR="009F1EF5" w:rsidRPr="00FD7B79" w:rsidRDefault="009F1EF5" w:rsidP="009F1EF5">
      <w:pPr>
        <w:pStyle w:val="Heading1"/>
        <w:ind w:right="-10"/>
        <w:rPr>
          <w:rFonts w:cs="Arial"/>
        </w:rPr>
      </w:pPr>
      <w:r w:rsidRPr="00FD7B79">
        <w:rPr>
          <w:rFonts w:cs="Arial"/>
        </w:rPr>
        <w:t>Introduction</w:t>
      </w:r>
    </w:p>
    <w:p w14:paraId="2FFE623F" w14:textId="1DFAD499" w:rsidR="009F1EF5" w:rsidRDefault="009F1EF5" w:rsidP="009F1EF5">
      <w:pPr>
        <w:pStyle w:val="Heading3"/>
        <w:ind w:right="-10"/>
        <w:rPr>
          <w:rFonts w:cs="Arial"/>
        </w:rPr>
      </w:pPr>
      <w:r w:rsidRPr="00FD7B79">
        <w:rPr>
          <w:rFonts w:cs="Arial"/>
          <w:u w:val="single"/>
        </w:rPr>
        <w:t>Interest</w:t>
      </w:r>
      <w:r w:rsidRPr="00FD7B79">
        <w:rPr>
          <w:rFonts w:cs="Arial"/>
        </w:rPr>
        <w:t xml:space="preserve">: </w:t>
      </w:r>
      <w:r w:rsidR="00AB4469">
        <w:rPr>
          <w:rFonts w:cs="Arial"/>
        </w:rPr>
        <w:t>It’s no secret that not everyone is exciting about us being Christians</w:t>
      </w:r>
      <w:r>
        <w:rPr>
          <w:rFonts w:cs="Arial"/>
        </w:rPr>
        <w:t>.</w:t>
      </w:r>
      <w:r w:rsidR="00AB4469">
        <w:rPr>
          <w:rFonts w:cs="Arial"/>
        </w:rPr>
        <w:t xml:space="preserve"> </w:t>
      </w:r>
    </w:p>
    <w:p w14:paraId="0D04CDE5" w14:textId="77777777" w:rsidR="00724ECC" w:rsidRDefault="00724ECC" w:rsidP="00724ECC">
      <w:pPr>
        <w:pStyle w:val="Heading4"/>
        <w:rPr>
          <w:rFonts w:cs="Arial"/>
        </w:rPr>
      </w:pPr>
      <w:r>
        <w:rPr>
          <w:rFonts w:cs="Arial"/>
        </w:rPr>
        <w:t xml:space="preserve">Science says every person has either XX or XY chromosomes—but believers in science like us are deemed homophobes. </w:t>
      </w:r>
    </w:p>
    <w:p w14:paraId="3ABAB8C4" w14:textId="3A113F8A" w:rsidR="00724ECC" w:rsidRPr="00FD7B79" w:rsidRDefault="00724ECC" w:rsidP="00724ECC">
      <w:pPr>
        <w:pStyle w:val="Heading4"/>
        <w:rPr>
          <w:rFonts w:cs="Arial"/>
        </w:rPr>
      </w:pPr>
      <w:r>
        <w:rPr>
          <w:rFonts w:cs="Arial"/>
        </w:rPr>
        <w:t xml:space="preserve">Jesus lived and died </w:t>
      </w:r>
      <w:r w:rsidR="00494F46">
        <w:rPr>
          <w:rFonts w:cs="Arial"/>
        </w:rPr>
        <w:t xml:space="preserve">and rose, but few seem interested to find out if </w:t>
      </w:r>
      <w:r w:rsidR="00AB7FC5">
        <w:rPr>
          <w:rFonts w:cs="Arial"/>
        </w:rPr>
        <w:t>the resurrection</w:t>
      </w:r>
      <w:r w:rsidR="00494F46">
        <w:rPr>
          <w:rFonts w:cs="Arial"/>
        </w:rPr>
        <w:t xml:space="preserve"> is really true—but we </w:t>
      </w:r>
      <w:r w:rsidR="00AB7FC5">
        <w:rPr>
          <w:rFonts w:cs="Arial"/>
        </w:rPr>
        <w:t>are opposed as if we believe in myths.</w:t>
      </w:r>
      <w:r w:rsidR="00EE0F79">
        <w:rPr>
          <w:rFonts w:cs="Arial"/>
        </w:rPr>
        <w:t xml:space="preserve"> I could go on…</w:t>
      </w:r>
    </w:p>
    <w:p w14:paraId="4D0BE04E" w14:textId="77777777" w:rsidR="009F1EF5" w:rsidRPr="00FD7B79" w:rsidRDefault="009F1EF5" w:rsidP="009F1EF5">
      <w:pPr>
        <w:pStyle w:val="Heading3"/>
        <w:ind w:right="-10"/>
        <w:rPr>
          <w:rFonts w:cs="Arial"/>
        </w:rPr>
      </w:pPr>
      <w:r w:rsidRPr="00FD7B79">
        <w:rPr>
          <w:rFonts w:cs="Arial"/>
          <w:u w:val="single"/>
        </w:rPr>
        <w:t>Need</w:t>
      </w:r>
      <w:r w:rsidRPr="00FD7B79">
        <w:rPr>
          <w:rFonts w:cs="Arial"/>
        </w:rPr>
        <w:t xml:space="preserve">: </w:t>
      </w:r>
      <w:r>
        <w:rPr>
          <w:rFonts w:cs="Arial"/>
        </w:rPr>
        <w:t>How do you respond when there is a price to pay for your faith?</w:t>
      </w:r>
    </w:p>
    <w:p w14:paraId="5BA8ECDF" w14:textId="77777777" w:rsidR="009F1EF5" w:rsidRDefault="009F1EF5" w:rsidP="009F1EF5">
      <w:pPr>
        <w:pStyle w:val="Heading4"/>
        <w:rPr>
          <w:rFonts w:cs="Arial"/>
        </w:rPr>
      </w:pPr>
      <w:r>
        <w:rPr>
          <w:rFonts w:cs="Arial"/>
        </w:rPr>
        <w:t>How are you challenged at work because you are a Christian?</w:t>
      </w:r>
    </w:p>
    <w:p w14:paraId="7A940D5C" w14:textId="0E07DB74" w:rsidR="009F1EF5" w:rsidRDefault="009F1EF5" w:rsidP="009F1EF5">
      <w:pPr>
        <w:pStyle w:val="Heading4"/>
        <w:rPr>
          <w:rFonts w:cs="Arial"/>
        </w:rPr>
      </w:pPr>
      <w:r>
        <w:rPr>
          <w:rFonts w:cs="Arial"/>
        </w:rPr>
        <w:t>How’s your response to unbelieving family members when it may cost you?</w:t>
      </w:r>
    </w:p>
    <w:p w14:paraId="5E7AB83F" w14:textId="5F47B315" w:rsidR="002256C6" w:rsidRPr="00FD7B79" w:rsidRDefault="002256C6" w:rsidP="009F1EF5">
      <w:pPr>
        <w:pStyle w:val="Heading4"/>
        <w:rPr>
          <w:rFonts w:cs="Arial"/>
        </w:rPr>
      </w:pPr>
      <w:r>
        <w:rPr>
          <w:rFonts w:cs="Arial"/>
        </w:rPr>
        <w:t>Do you cave in? Get angry</w:t>
      </w:r>
      <w:r w:rsidR="00D7149C">
        <w:rPr>
          <w:rFonts w:cs="Arial"/>
        </w:rPr>
        <w:t xml:space="preserve"> and demand your rights? </w:t>
      </w:r>
      <w:r w:rsidR="00F004ED">
        <w:rPr>
          <w:rFonts w:cs="Arial"/>
        </w:rPr>
        <w:t>Allow your voice to be cancelled due to fear?</w:t>
      </w:r>
    </w:p>
    <w:p w14:paraId="1CD18746" w14:textId="71512BF7" w:rsidR="009F1EF5" w:rsidRPr="00FD7B79" w:rsidRDefault="0096398F" w:rsidP="009F1EF5">
      <w:pPr>
        <w:pStyle w:val="Heading3"/>
        <w:ind w:right="-10"/>
        <w:rPr>
          <w:rFonts w:cs="Arial"/>
        </w:rPr>
      </w:pPr>
      <w:r w:rsidRPr="00D65A87">
        <w:rPr>
          <w:rFonts w:cs="Arial"/>
          <w:noProof/>
        </w:rPr>
        <mc:AlternateContent>
          <mc:Choice Requires="wps">
            <w:drawing>
              <wp:anchor distT="0" distB="0" distL="114300" distR="114300" simplePos="0" relativeHeight="251702784" behindDoc="0" locked="0" layoutInCell="1" allowOverlap="1" wp14:anchorId="7E16B541" wp14:editId="000A87C9">
                <wp:simplePos x="0" y="0"/>
                <wp:positionH relativeFrom="column">
                  <wp:posOffset>-419100</wp:posOffset>
                </wp:positionH>
                <wp:positionV relativeFrom="paragraph">
                  <wp:posOffset>72187</wp:posOffset>
                </wp:positionV>
                <wp:extent cx="685800" cy="335280"/>
                <wp:effectExtent l="0" t="0" r="12700" b="762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98AA7A" w14:textId="4084D962" w:rsidR="00C60EAD" w:rsidRPr="001269F9" w:rsidRDefault="00C60EAD" w:rsidP="00D65A87">
                            <w:pPr>
                              <w:jc w:val="center"/>
                              <w:rPr>
                                <w:sz w:val="20"/>
                              </w:rPr>
                            </w:pPr>
                            <w:r>
                              <w:rPr>
                                <w:sz w:val="20"/>
                              </w:rPr>
                              <w:t>•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B541" id="_x0000_s1036" type="#_x0000_t202" style="position:absolute;left:0;text-align:left;margin-left:-33pt;margin-top:5.7pt;width:54pt;height:26.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hLYHwIAAB8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" filled="f">
                <v:textbox inset="0,0,0,0">
                  <w:txbxContent>
                    <w:p w14:paraId="3598AA7A" w14:textId="4084D962" w:rsidR="00C60EAD" w:rsidRPr="001269F9" w:rsidRDefault="00C60EAD" w:rsidP="00D65A87">
                      <w:pPr>
                        <w:jc w:val="center"/>
                        <w:rPr>
                          <w:sz w:val="20"/>
                        </w:rPr>
                      </w:pPr>
                      <w:r>
                        <w:rPr>
                          <w:sz w:val="20"/>
                        </w:rPr>
                        <w:t>• Subject</w:t>
                      </w:r>
                    </w:p>
                  </w:txbxContent>
                </v:textbox>
              </v:shape>
            </w:pict>
          </mc:Fallback>
        </mc:AlternateContent>
      </w:r>
      <w:r w:rsidR="009F1EF5" w:rsidRPr="00FD7B79">
        <w:rPr>
          <w:rFonts w:cs="Arial"/>
          <w:u w:val="single"/>
        </w:rPr>
        <w:t>Subject</w:t>
      </w:r>
      <w:r w:rsidR="009F1EF5" w:rsidRPr="00FD7B79">
        <w:rPr>
          <w:rFonts w:cs="Arial"/>
        </w:rPr>
        <w:t xml:space="preserve">: </w:t>
      </w:r>
      <w:r w:rsidR="009F1EF5" w:rsidRPr="001D467D">
        <w:rPr>
          <w:rFonts w:cs="Arial"/>
          <w:b/>
          <w:bCs/>
          <w:i/>
          <w:iCs/>
        </w:rPr>
        <w:t xml:space="preserve">How </w:t>
      </w:r>
      <w:r w:rsidR="0047273B">
        <w:rPr>
          <w:rFonts w:cs="Arial"/>
          <w:b/>
          <w:bCs/>
          <w:i/>
          <w:iCs/>
        </w:rPr>
        <w:t>should you respond</w:t>
      </w:r>
      <w:r w:rsidR="009F1EF5" w:rsidRPr="001D467D">
        <w:rPr>
          <w:rFonts w:cs="Arial"/>
          <w:b/>
          <w:bCs/>
          <w:i/>
          <w:iCs/>
        </w:rPr>
        <w:t xml:space="preserve"> to the challenges </w:t>
      </w:r>
      <w:r w:rsidR="0047273B">
        <w:rPr>
          <w:rFonts w:cs="Arial"/>
          <w:b/>
          <w:bCs/>
          <w:i/>
          <w:iCs/>
        </w:rPr>
        <w:t>that your faith</w:t>
      </w:r>
      <w:r w:rsidR="009F1EF5" w:rsidRPr="001D467D">
        <w:rPr>
          <w:rFonts w:cs="Arial"/>
          <w:b/>
          <w:bCs/>
          <w:i/>
          <w:iCs/>
        </w:rPr>
        <w:t xml:space="preserve"> in Christ brings?</w:t>
      </w:r>
      <w:r w:rsidR="009F1EF5">
        <w:rPr>
          <w:rFonts w:cs="Arial"/>
        </w:rPr>
        <w:t xml:space="preserve"> What should we do when the truth of the gospel is opposed? </w:t>
      </w:r>
    </w:p>
    <w:p w14:paraId="2D3F3DDB" w14:textId="7791206C" w:rsidR="009F1EF5" w:rsidRDefault="009F1EF5" w:rsidP="009F1EF5">
      <w:pPr>
        <w:pStyle w:val="Heading3"/>
        <w:ind w:right="-10"/>
        <w:rPr>
          <w:rFonts w:cs="Arial"/>
        </w:rPr>
      </w:pPr>
      <w:r w:rsidRPr="00FD7B79">
        <w:rPr>
          <w:rFonts w:cs="Arial"/>
          <w:u w:val="single"/>
        </w:rPr>
        <w:t>Background</w:t>
      </w:r>
      <w:r w:rsidRPr="00FD7B79">
        <w:rPr>
          <w:rFonts w:cs="Arial"/>
        </w:rPr>
        <w:t xml:space="preserve">: </w:t>
      </w:r>
      <w:r w:rsidR="005534D1">
        <w:rPr>
          <w:rFonts w:cs="Arial"/>
        </w:rPr>
        <w:t xml:space="preserve">Our series on Acts has shown that </w:t>
      </w:r>
      <w:r>
        <w:rPr>
          <w:rFonts w:cs="Arial"/>
        </w:rPr>
        <w:t xml:space="preserve">God did an amazing </w:t>
      </w:r>
      <w:r w:rsidR="00C230CD">
        <w:rPr>
          <w:rFonts w:cs="Arial"/>
        </w:rPr>
        <w:t>miracle</w:t>
      </w:r>
      <w:r>
        <w:rPr>
          <w:rFonts w:cs="Arial"/>
        </w:rPr>
        <w:t xml:space="preserve"> in Acts 3</w:t>
      </w:r>
      <w:r w:rsidR="007729AC">
        <w:rPr>
          <w:rFonts w:cs="Arial"/>
        </w:rPr>
        <w:t xml:space="preserve"> where a man who never had walked ended up jumping and praising God on his feet</w:t>
      </w:r>
      <w:r>
        <w:rPr>
          <w:rFonts w:cs="Arial"/>
        </w:rPr>
        <w:t xml:space="preserve">—now how will everyone respond? The witnesses </w:t>
      </w:r>
      <w:r w:rsidR="005534D1">
        <w:rPr>
          <w:rFonts w:cs="Arial"/>
        </w:rPr>
        <w:t>were</w:t>
      </w:r>
      <w:r>
        <w:rPr>
          <w:rFonts w:cs="Arial"/>
        </w:rPr>
        <w:t xml:space="preserve"> amaze</w:t>
      </w:r>
      <w:r w:rsidR="005534D1">
        <w:rPr>
          <w:rFonts w:cs="Arial"/>
        </w:rPr>
        <w:t>d, Peter preached,</w:t>
      </w:r>
      <w:r>
        <w:rPr>
          <w:rFonts w:cs="Arial"/>
        </w:rPr>
        <w:t xml:space="preserve"> </w:t>
      </w:r>
      <w:r w:rsidR="005534D1">
        <w:rPr>
          <w:rFonts w:cs="Arial"/>
        </w:rPr>
        <w:t>and</w:t>
      </w:r>
      <w:r>
        <w:rPr>
          <w:rFonts w:cs="Arial"/>
        </w:rPr>
        <w:t xml:space="preserve"> the church grew from 3000 to 5000—but will this </w:t>
      </w:r>
      <w:r w:rsidR="005534D1">
        <w:rPr>
          <w:rFonts w:cs="Arial"/>
        </w:rPr>
        <w:t>bring</w:t>
      </w:r>
      <w:r>
        <w:rPr>
          <w:rFonts w:cs="Arial"/>
        </w:rPr>
        <w:t xml:space="preserve"> the rulers to Christ </w:t>
      </w:r>
      <w:r w:rsidR="005534D1">
        <w:rPr>
          <w:rFonts w:cs="Arial"/>
        </w:rPr>
        <w:t>also</w:t>
      </w:r>
      <w:r>
        <w:rPr>
          <w:rFonts w:cs="Arial"/>
        </w:rPr>
        <w:t>?</w:t>
      </w:r>
    </w:p>
    <w:p w14:paraId="6E34C197" w14:textId="4AE6CF79" w:rsidR="009F1EF5" w:rsidRPr="00FD7B79" w:rsidRDefault="005534D1" w:rsidP="009F1EF5">
      <w:pPr>
        <w:pStyle w:val="Heading3"/>
        <w:ind w:right="-10"/>
        <w:rPr>
          <w:rFonts w:cs="Arial"/>
        </w:rPr>
      </w:pPr>
      <w:r w:rsidRPr="00D65A87">
        <w:rPr>
          <w:rFonts w:cs="Arial"/>
          <w:noProof/>
        </w:rPr>
        <mc:AlternateContent>
          <mc:Choice Requires="wps">
            <w:drawing>
              <wp:anchor distT="0" distB="0" distL="114300" distR="114300" simplePos="0" relativeHeight="251704832" behindDoc="0" locked="0" layoutInCell="1" allowOverlap="1" wp14:anchorId="37C0A37B" wp14:editId="770960A6">
                <wp:simplePos x="0" y="0"/>
                <wp:positionH relativeFrom="column">
                  <wp:posOffset>-419100</wp:posOffset>
                </wp:positionH>
                <wp:positionV relativeFrom="paragraph">
                  <wp:posOffset>71120</wp:posOffset>
                </wp:positionV>
                <wp:extent cx="685800" cy="335280"/>
                <wp:effectExtent l="0" t="0" r="1270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43918B" w14:textId="0D4574AE" w:rsidR="00C60EAD" w:rsidRPr="001269F9" w:rsidRDefault="00C60EAD" w:rsidP="00D65A87">
                            <w:pPr>
                              <w:jc w:val="center"/>
                              <w:rPr>
                                <w:sz w:val="20"/>
                              </w:rPr>
                            </w:pPr>
                            <w:r>
                              <w:rPr>
                                <w:sz w:val="20"/>
                              </w:rPr>
                              <w:t>Oppose &amp; 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A37B" id="Text Box 40" o:spid="_x0000_s1037" type="#_x0000_t202" style="position:absolute;left:0;text-align:left;margin-left:-33pt;margin-top:5.6pt;width:54pt;height:2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" filled="f">
                <v:textbox inset="0,0,0,0">
                  <w:txbxContent>
                    <w:p w14:paraId="4B43918B" w14:textId="0D4574AE" w:rsidR="00C60EAD" w:rsidRPr="001269F9" w:rsidRDefault="00C60EAD" w:rsidP="00D65A87">
                      <w:pPr>
                        <w:jc w:val="center"/>
                        <w:rPr>
                          <w:sz w:val="20"/>
                        </w:rPr>
                      </w:pPr>
                      <w:r>
                        <w:rPr>
                          <w:sz w:val="20"/>
                        </w:rPr>
                        <w:t>Oppose &amp; Respond</w:t>
                      </w:r>
                    </w:p>
                  </w:txbxContent>
                </v:textbox>
              </v:shape>
            </w:pict>
          </mc:Fallback>
        </mc:AlternateContent>
      </w:r>
      <w:r w:rsidRPr="00D65A87">
        <w:rPr>
          <w:rFonts w:cs="Arial"/>
          <w:noProof/>
        </w:rPr>
        <mc:AlternateContent>
          <mc:Choice Requires="wps">
            <w:drawing>
              <wp:anchor distT="0" distB="0" distL="114300" distR="114300" simplePos="0" relativeHeight="251694592" behindDoc="0" locked="0" layoutInCell="1" allowOverlap="1" wp14:anchorId="43AC204B" wp14:editId="5CDACE58">
                <wp:simplePos x="0" y="0"/>
                <wp:positionH relativeFrom="column">
                  <wp:posOffset>-419735</wp:posOffset>
                </wp:positionH>
                <wp:positionV relativeFrom="paragraph">
                  <wp:posOffset>410872</wp:posOffset>
                </wp:positionV>
                <wp:extent cx="685800" cy="335280"/>
                <wp:effectExtent l="0" t="0" r="12700" b="762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53E894" w14:textId="7A2528AD" w:rsidR="00C60EAD" w:rsidRPr="001269F9" w:rsidRDefault="00C60EAD" w:rsidP="00D65A87">
                            <w:pPr>
                              <w:jc w:val="center"/>
                              <w:rPr>
                                <w:sz w:val="20"/>
                              </w:rPr>
                            </w:pPr>
                            <w:r>
                              <w:rPr>
                                <w:sz w:val="20"/>
                              </w:rPr>
                              <w:t>Peter &amp; John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204B" id="_x0000_s1038" type="#_x0000_t202" style="position:absolute;left:0;text-align:left;margin-left:-33.05pt;margin-top:32.35pt;width:54pt;height:26.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Iqq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" filled="f">
                <v:textbox inset="0,0,0,0">
                  <w:txbxContent>
                    <w:p w14:paraId="7253E894" w14:textId="7A2528AD" w:rsidR="00C60EAD" w:rsidRPr="001269F9" w:rsidRDefault="00C60EAD" w:rsidP="00D65A87">
                      <w:pPr>
                        <w:jc w:val="center"/>
                        <w:rPr>
                          <w:sz w:val="20"/>
                        </w:rPr>
                      </w:pPr>
                      <w:r>
                        <w:rPr>
                          <w:sz w:val="20"/>
                        </w:rPr>
                        <w:t>Peter &amp; John</w:t>
                      </w:r>
                    </w:p>
                  </w:txbxContent>
                </v:textbox>
              </v:shape>
            </w:pict>
          </mc:Fallback>
        </mc:AlternateContent>
      </w:r>
      <w:r w:rsidR="009F1EF5" w:rsidRPr="00FD7B79">
        <w:rPr>
          <w:rFonts w:cs="Arial"/>
          <w:u w:val="single"/>
        </w:rPr>
        <w:t>Preview</w:t>
      </w:r>
      <w:r w:rsidR="009F1EF5" w:rsidRPr="00FD7B79">
        <w:rPr>
          <w:rFonts w:cs="Arial"/>
        </w:rPr>
        <w:t xml:space="preserve">: </w:t>
      </w:r>
      <w:r w:rsidR="009F1EF5">
        <w:rPr>
          <w:rFonts w:cs="Arial"/>
        </w:rPr>
        <w:t>Today we will see the responses in the early church to both external and internal threats only days or weeks after its founding at Pentecost.</w:t>
      </w:r>
    </w:p>
    <w:p w14:paraId="78F39F2F" w14:textId="4D79329C" w:rsidR="009F1EF5" w:rsidRPr="00FD7B79" w:rsidRDefault="009F1EF5" w:rsidP="009F1EF5">
      <w:pPr>
        <w:pStyle w:val="Heading3"/>
        <w:ind w:right="-10"/>
        <w:rPr>
          <w:rFonts w:cs="Arial"/>
        </w:rPr>
      </w:pPr>
      <w:r w:rsidRPr="00FD7B79">
        <w:rPr>
          <w:rFonts w:cs="Arial"/>
          <w:u w:val="single"/>
        </w:rPr>
        <w:t>Text</w:t>
      </w:r>
      <w:r w:rsidRPr="00FD7B79">
        <w:rPr>
          <w:rFonts w:cs="Arial"/>
        </w:rPr>
        <w:t xml:space="preserve">: </w:t>
      </w:r>
      <w:r>
        <w:rPr>
          <w:rFonts w:cs="Arial"/>
        </w:rPr>
        <w:t>These two forms of opposition took place in Acts 4:1–5:11.</w:t>
      </w:r>
    </w:p>
    <w:p w14:paraId="352ECC7B" w14:textId="77777777" w:rsidR="009F1EF5" w:rsidRPr="00FD7B79" w:rsidRDefault="009F1EF5" w:rsidP="009F1EF5">
      <w:pPr>
        <w:rPr>
          <w:rFonts w:cs="Arial"/>
        </w:rPr>
      </w:pPr>
    </w:p>
    <w:p w14:paraId="5F674EA4" w14:textId="7EC55E4E" w:rsidR="009F1EF5" w:rsidRPr="00FD7B79" w:rsidRDefault="009F1EF5" w:rsidP="009F1EF5">
      <w:pPr>
        <w:rPr>
          <w:rFonts w:cs="Arial"/>
        </w:rPr>
      </w:pPr>
      <w:r w:rsidRPr="00FD7B79">
        <w:rPr>
          <w:rFonts w:cs="Arial"/>
        </w:rPr>
        <w:t>(</w:t>
      </w:r>
      <w:r>
        <w:rPr>
          <w:rFonts w:cs="Arial"/>
        </w:rPr>
        <w:t xml:space="preserve">First, let’s see the </w:t>
      </w:r>
      <w:r w:rsidRPr="002109B0">
        <w:rPr>
          <w:rFonts w:cs="Arial"/>
          <w:i/>
          <w:iCs/>
        </w:rPr>
        <w:t>eternal</w:t>
      </w:r>
      <w:r>
        <w:rPr>
          <w:rFonts w:cs="Arial"/>
        </w:rPr>
        <w:t xml:space="preserve"> opposition to the gospel. How </w:t>
      </w:r>
      <w:r w:rsidR="0047273B">
        <w:rPr>
          <w:rFonts w:cs="Arial"/>
        </w:rPr>
        <w:t>should you respond</w:t>
      </w:r>
      <w:r>
        <w:rPr>
          <w:rFonts w:cs="Arial"/>
        </w:rPr>
        <w:t xml:space="preserve"> when the </w:t>
      </w:r>
      <w:r w:rsidR="00FD38C6">
        <w:rPr>
          <w:rFonts w:cs="Arial"/>
        </w:rPr>
        <w:t>opposition</w:t>
      </w:r>
      <w:r>
        <w:rPr>
          <w:rFonts w:cs="Arial"/>
        </w:rPr>
        <w:t xml:space="preserve"> </w:t>
      </w:r>
      <w:r w:rsidR="00FD38C6">
        <w:rPr>
          <w:rFonts w:cs="Arial"/>
        </w:rPr>
        <w:t>comes</w:t>
      </w:r>
      <w:r>
        <w:rPr>
          <w:rFonts w:cs="Arial"/>
        </w:rPr>
        <w:t xml:space="preserve"> from the </w:t>
      </w:r>
      <w:r w:rsidRPr="002109B0">
        <w:rPr>
          <w:rFonts w:cs="Arial"/>
          <w:i/>
          <w:iCs/>
        </w:rPr>
        <w:t>outside</w:t>
      </w:r>
      <w:r>
        <w:rPr>
          <w:rFonts w:cs="Arial"/>
        </w:rPr>
        <w:t>?</w:t>
      </w:r>
      <w:r w:rsidRPr="00FD7B79">
        <w:rPr>
          <w:rFonts w:cs="Arial"/>
        </w:rPr>
        <w:t>)</w:t>
      </w:r>
    </w:p>
    <w:p w14:paraId="1940E01E" w14:textId="67102DCA" w:rsidR="009F1EF5" w:rsidRPr="00FD7B79" w:rsidRDefault="00157D8D" w:rsidP="009F1EF5">
      <w:pPr>
        <w:pStyle w:val="Heading1"/>
        <w:rPr>
          <w:rFonts w:cs="Arial"/>
        </w:rPr>
      </w:pPr>
      <w:r w:rsidRPr="00D65A87">
        <w:rPr>
          <w:rFonts w:cs="Arial"/>
          <w:noProof/>
        </w:rPr>
        <mc:AlternateContent>
          <mc:Choice Requires="wps">
            <w:drawing>
              <wp:anchor distT="0" distB="0" distL="114300" distR="114300" simplePos="0" relativeHeight="251696640" behindDoc="0" locked="0" layoutInCell="1" allowOverlap="1" wp14:anchorId="3F6237B2" wp14:editId="03543B77">
                <wp:simplePos x="0" y="0"/>
                <wp:positionH relativeFrom="column">
                  <wp:posOffset>-419735</wp:posOffset>
                </wp:positionH>
                <wp:positionV relativeFrom="paragraph">
                  <wp:posOffset>113003</wp:posOffset>
                </wp:positionV>
                <wp:extent cx="685800" cy="335280"/>
                <wp:effectExtent l="0" t="0" r="12700" b="762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3F196B" w14:textId="0B4217C6" w:rsidR="00C60EAD" w:rsidRPr="001269F9" w:rsidRDefault="00C60EAD" w:rsidP="00D65A87">
                            <w:pPr>
                              <w:jc w:val="center"/>
                              <w:rPr>
                                <w:sz w:val="20"/>
                              </w:rPr>
                            </w:pPr>
                            <w:r>
                              <w:rPr>
                                <w:sz w:val="20"/>
                              </w:rPr>
                              <w:t>• Obey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237B2" id="_x0000_s1039" type="#_x0000_t202" style="position:absolute;left:0;text-align:left;margin-left:-33.05pt;margin-top:8.9pt;width:54pt;height:26.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FPJ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" filled="f">
                <v:textbox inset="0,0,0,0">
                  <w:txbxContent>
                    <w:p w14:paraId="473F196B" w14:textId="0B4217C6" w:rsidR="00C60EAD" w:rsidRPr="001269F9" w:rsidRDefault="00C60EAD" w:rsidP="00D65A87">
                      <w:pPr>
                        <w:jc w:val="center"/>
                        <w:rPr>
                          <w:sz w:val="20"/>
                        </w:rPr>
                      </w:pPr>
                      <w:r>
                        <w:rPr>
                          <w:sz w:val="20"/>
                        </w:rPr>
                        <w:t>• Obey God</w:t>
                      </w:r>
                    </w:p>
                  </w:txbxContent>
                </v:textbox>
              </v:shape>
            </w:pict>
          </mc:Fallback>
        </mc:AlternateContent>
      </w:r>
      <w:r w:rsidR="009F1EF5" w:rsidRPr="00FD7B79">
        <w:rPr>
          <w:rFonts w:cs="Arial"/>
        </w:rPr>
        <w:t>I.</w:t>
      </w:r>
      <w:r w:rsidR="009F1EF5" w:rsidRPr="00FD7B79">
        <w:rPr>
          <w:rFonts w:cs="Arial"/>
        </w:rPr>
        <w:tab/>
      </w:r>
      <w:r w:rsidR="009F1EF5">
        <w:rPr>
          <w:rFonts w:cs="Arial"/>
        </w:rPr>
        <w:t xml:space="preserve">When </w:t>
      </w:r>
      <w:r w:rsidR="009F1EF5" w:rsidRPr="00752720">
        <w:rPr>
          <w:rFonts w:cs="Arial"/>
          <w:i/>
          <w:iCs/>
        </w:rPr>
        <w:t>unbelievers</w:t>
      </w:r>
      <w:r w:rsidR="009F1EF5">
        <w:rPr>
          <w:rFonts w:cs="Arial"/>
        </w:rPr>
        <w:t xml:space="preserve"> </w:t>
      </w:r>
      <w:r w:rsidR="003A3445">
        <w:rPr>
          <w:rFonts w:cs="Arial"/>
        </w:rPr>
        <w:t>oppose you</w:t>
      </w:r>
      <w:r w:rsidR="009F1EF5">
        <w:rPr>
          <w:rFonts w:cs="Arial"/>
        </w:rPr>
        <w:t xml:space="preserve">, </w:t>
      </w:r>
      <w:r w:rsidR="009F1EF5" w:rsidRPr="006E3DEC">
        <w:rPr>
          <w:rFonts w:cs="Arial"/>
          <w:u w:val="single"/>
        </w:rPr>
        <w:t>obey</w:t>
      </w:r>
      <w:r w:rsidR="009F1EF5">
        <w:rPr>
          <w:rFonts w:cs="Arial"/>
        </w:rPr>
        <w:t xml:space="preserve"> God—not man (Acts 4:1-31).</w:t>
      </w:r>
    </w:p>
    <w:p w14:paraId="68E2A002" w14:textId="77777777" w:rsidR="009F1EF5" w:rsidRPr="00FD7B79" w:rsidRDefault="009F1EF5" w:rsidP="009F1EF5">
      <w:pPr>
        <w:ind w:left="426"/>
        <w:rPr>
          <w:rFonts w:cs="Arial"/>
        </w:rPr>
      </w:pPr>
      <w:r w:rsidRPr="00FD7B79">
        <w:rPr>
          <w:rFonts w:cs="Arial"/>
        </w:rPr>
        <w:t>[</w:t>
      </w:r>
      <w:r>
        <w:rPr>
          <w:rFonts w:cs="Arial"/>
        </w:rPr>
        <w:t>When non-Christians challenge your faith, don’t give in and deny your Lord</w:t>
      </w:r>
      <w:r w:rsidRPr="00FD7B79">
        <w:rPr>
          <w:rFonts w:cs="Arial"/>
        </w:rPr>
        <w:t>.]</w:t>
      </w:r>
    </w:p>
    <w:p w14:paraId="59216702" w14:textId="3DCDC215" w:rsidR="009F1EF5" w:rsidRPr="008B1F91" w:rsidRDefault="009F1EF5" w:rsidP="009F1EF5">
      <w:pPr>
        <w:pStyle w:val="Heading2"/>
        <w:rPr>
          <w:rFonts w:cs="Arial"/>
        </w:rPr>
      </w:pPr>
      <w:r>
        <w:rPr>
          <w:rFonts w:cs="Arial"/>
        </w:rPr>
        <w:t>External opposition from the Sanhedrin led the church to obey God—not man (4:1-31).</w:t>
      </w:r>
    </w:p>
    <w:p w14:paraId="678AC9C8" w14:textId="77777777" w:rsidR="007377CE" w:rsidRPr="00E06083" w:rsidRDefault="007377CE" w:rsidP="007377CE">
      <w:pPr>
        <w:pStyle w:val="Heading3"/>
        <w:rPr>
          <w:szCs w:val="22"/>
        </w:rPr>
      </w:pPr>
      <w:r w:rsidRPr="00E06083">
        <w:rPr>
          <w:szCs w:val="22"/>
        </w:rPr>
        <w:t xml:space="preserve">Peter and John </w:t>
      </w:r>
      <w:r>
        <w:rPr>
          <w:szCs w:val="22"/>
        </w:rPr>
        <w:t xml:space="preserve">defied </w:t>
      </w:r>
      <w:r w:rsidRPr="00D13AEB">
        <w:rPr>
          <w:i/>
          <w:iCs/>
          <w:szCs w:val="22"/>
        </w:rPr>
        <w:t>t</w:t>
      </w:r>
      <w:r w:rsidRPr="00E06083">
        <w:rPr>
          <w:i/>
          <w:iCs/>
          <w:szCs w:val="22"/>
        </w:rPr>
        <w:t>he Sanhedrin</w:t>
      </w:r>
      <w:r w:rsidRPr="00E06083">
        <w:rPr>
          <w:szCs w:val="22"/>
        </w:rPr>
        <w:t xml:space="preserve"> </w:t>
      </w:r>
      <w:r>
        <w:rPr>
          <w:szCs w:val="22"/>
        </w:rPr>
        <w:t>order</w:t>
      </w:r>
      <w:r w:rsidRPr="00E06083">
        <w:rPr>
          <w:szCs w:val="22"/>
        </w:rPr>
        <w:t xml:space="preserve"> to stop </w:t>
      </w:r>
      <w:r>
        <w:rPr>
          <w:szCs w:val="22"/>
        </w:rPr>
        <w:t>t</w:t>
      </w:r>
      <w:r w:rsidRPr="00E06083">
        <w:rPr>
          <w:szCs w:val="22"/>
        </w:rPr>
        <w:t>eaching Christ’s resurrection</w:t>
      </w:r>
      <w:r>
        <w:rPr>
          <w:szCs w:val="22"/>
        </w:rPr>
        <w:t xml:space="preserve"> </w:t>
      </w:r>
      <w:r w:rsidRPr="00E06083">
        <w:rPr>
          <w:szCs w:val="22"/>
        </w:rPr>
        <w:t>(4:1-22).</w:t>
      </w:r>
    </w:p>
    <w:p w14:paraId="62561C60" w14:textId="77777777" w:rsidR="009F1EF5" w:rsidRPr="00E06083" w:rsidRDefault="009F1EF5" w:rsidP="009F1EF5">
      <w:pPr>
        <w:pStyle w:val="Heading4"/>
        <w:rPr>
          <w:szCs w:val="22"/>
        </w:rPr>
      </w:pPr>
      <w:r w:rsidRPr="00E06083">
        <w:rPr>
          <w:szCs w:val="22"/>
        </w:rPr>
        <w:t>The Sadducees oppose</w:t>
      </w:r>
      <w:r>
        <w:rPr>
          <w:szCs w:val="22"/>
        </w:rPr>
        <w:t>d</w:t>
      </w:r>
      <w:r w:rsidRPr="00E06083">
        <w:rPr>
          <w:szCs w:val="22"/>
        </w:rPr>
        <w:t xml:space="preserve"> Peter and John preaching Christ’s resurrection </w:t>
      </w:r>
      <w:r>
        <w:rPr>
          <w:szCs w:val="22"/>
        </w:rPr>
        <w:t>after</w:t>
      </w:r>
      <w:r w:rsidRPr="00E06083">
        <w:rPr>
          <w:szCs w:val="22"/>
        </w:rPr>
        <w:t xml:space="preserve"> the church </w:t>
      </w:r>
      <w:r>
        <w:rPr>
          <w:szCs w:val="22"/>
        </w:rPr>
        <w:t>grew</w:t>
      </w:r>
      <w:r w:rsidRPr="00E06083">
        <w:rPr>
          <w:szCs w:val="22"/>
        </w:rPr>
        <w:t xml:space="preserve"> to 5000 (4:1-7).</w:t>
      </w:r>
    </w:p>
    <w:p w14:paraId="1C8B8C62" w14:textId="2EF01559" w:rsidR="009F1EF5" w:rsidRPr="00E06083" w:rsidRDefault="00DD7D75" w:rsidP="009F1EF5">
      <w:pPr>
        <w:pStyle w:val="Heading4"/>
        <w:rPr>
          <w:szCs w:val="22"/>
        </w:rPr>
      </w:pPr>
      <w:r w:rsidRPr="00D65A87">
        <w:rPr>
          <w:noProof/>
          <w:szCs w:val="22"/>
        </w:rPr>
        <w:lastRenderedPageBreak/>
        <mc:AlternateContent>
          <mc:Choice Requires="wps">
            <w:drawing>
              <wp:anchor distT="0" distB="0" distL="114300" distR="114300" simplePos="0" relativeHeight="251684352" behindDoc="0" locked="0" layoutInCell="1" allowOverlap="1" wp14:anchorId="5EB48B1E" wp14:editId="0FE5C89E">
                <wp:simplePos x="0" y="0"/>
                <wp:positionH relativeFrom="column">
                  <wp:posOffset>-485140</wp:posOffset>
                </wp:positionH>
                <wp:positionV relativeFrom="paragraph">
                  <wp:posOffset>-12903</wp:posOffset>
                </wp:positionV>
                <wp:extent cx="685800" cy="335280"/>
                <wp:effectExtent l="0" t="0" r="1270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A3E39D8" w14:textId="77346B22" w:rsidR="00C60EAD" w:rsidRPr="001269F9" w:rsidRDefault="00C60EAD" w:rsidP="00D65A87">
                            <w:pPr>
                              <w:jc w:val="center"/>
                              <w:rPr>
                                <w:sz w:val="20"/>
                              </w:rPr>
                            </w:pPr>
                            <w:r>
                              <w:rPr>
                                <w:sz w:val="20"/>
                              </w:rPr>
                              <w:t>4:8-10)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48B1E" id="Text Box 21" o:spid="_x0000_s1040" type="#_x0000_t202" style="position:absolute;left:0;text-align:left;margin-left:-38.2pt;margin-top:-1pt;width:54pt;height:26.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" filled="f">
                <v:textbox inset="0,0,0,0">
                  <w:txbxContent>
                    <w:p w14:paraId="5A3E39D8" w14:textId="77346B22" w:rsidR="00C60EAD" w:rsidRPr="001269F9" w:rsidRDefault="00C60EAD" w:rsidP="00D65A87">
                      <w:pPr>
                        <w:jc w:val="center"/>
                        <w:rPr>
                          <w:sz w:val="20"/>
                        </w:rPr>
                      </w:pPr>
                      <w:r>
                        <w:rPr>
                          <w:sz w:val="20"/>
                        </w:rPr>
                        <w:t>4:8-10)</w:t>
                      </w:r>
                    </w:p>
                  </w:txbxContent>
                </v:textbox>
              </v:shape>
            </w:pict>
          </mc:Fallback>
        </mc:AlternateContent>
      </w:r>
      <w:r w:rsidR="00D65A87" w:rsidRPr="00D65A87">
        <w:rPr>
          <w:noProof/>
          <w:szCs w:val="22"/>
        </w:rPr>
        <mc:AlternateContent>
          <mc:Choice Requires="wps">
            <w:drawing>
              <wp:anchor distT="0" distB="0" distL="114300" distR="114300" simplePos="0" relativeHeight="251672064" behindDoc="0" locked="0" layoutInCell="1" allowOverlap="1" wp14:anchorId="64518D0C" wp14:editId="55C79859">
                <wp:simplePos x="0" y="0"/>
                <wp:positionH relativeFrom="column">
                  <wp:posOffset>-487680</wp:posOffset>
                </wp:positionH>
                <wp:positionV relativeFrom="paragraph">
                  <wp:posOffset>6889750</wp:posOffset>
                </wp:positionV>
                <wp:extent cx="685800" cy="335280"/>
                <wp:effectExtent l="0" t="0" r="1270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36FB69" w14:textId="20A521D1" w:rsidR="00C60EAD" w:rsidRPr="001269F9" w:rsidRDefault="00A52E04" w:rsidP="00D65A87">
                            <w:pPr>
                              <w:jc w:val="center"/>
                              <w:rPr>
                                <w:sz w:val="20"/>
                              </w:rPr>
                            </w:pPr>
                            <w:r>
                              <w:rPr>
                                <w:sz w:val="20"/>
                              </w:rPr>
                              <w:t>Choose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8D0C" id="_x0000_s1041" type="#_x0000_t202" style="position:absolute;left:0;text-align:left;margin-left:-38.4pt;margin-top:542.5pt;width:54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" filled="f">
                <v:textbox inset="0,0,0,0">
                  <w:txbxContent>
                    <w:p w14:paraId="1D36FB69" w14:textId="20A521D1" w:rsidR="00C60EAD" w:rsidRPr="001269F9" w:rsidRDefault="00A52E04" w:rsidP="00D65A87">
                      <w:pPr>
                        <w:jc w:val="center"/>
                        <w:rPr>
                          <w:sz w:val="20"/>
                        </w:rPr>
                      </w:pPr>
                      <w:r>
                        <w:rPr>
                          <w:sz w:val="20"/>
                        </w:rPr>
                        <w:t>Choose</w:t>
                      </w:r>
                    </w:p>
                  </w:txbxContent>
                </v:textbox>
              </v:shape>
            </w:pict>
          </mc:Fallback>
        </mc:AlternateContent>
      </w:r>
      <w:r w:rsidR="00D65A87" w:rsidRPr="00D65A87">
        <w:rPr>
          <w:noProof/>
          <w:szCs w:val="22"/>
        </w:rPr>
        <mc:AlternateContent>
          <mc:Choice Requires="wps">
            <w:drawing>
              <wp:anchor distT="0" distB="0" distL="114300" distR="114300" simplePos="0" relativeHeight="251677184" behindDoc="0" locked="0" layoutInCell="1" allowOverlap="1" wp14:anchorId="02AE9895" wp14:editId="1B8D3899">
                <wp:simplePos x="0" y="0"/>
                <wp:positionH relativeFrom="column">
                  <wp:posOffset>-487045</wp:posOffset>
                </wp:positionH>
                <wp:positionV relativeFrom="paragraph">
                  <wp:posOffset>3886835</wp:posOffset>
                </wp:positionV>
                <wp:extent cx="685800" cy="335280"/>
                <wp:effectExtent l="0" t="0" r="1270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607A3B" w14:textId="1AAC35CA" w:rsidR="00C60EAD" w:rsidRPr="001269F9" w:rsidRDefault="00BF0B43" w:rsidP="00D65A87">
                            <w:pPr>
                              <w:jc w:val="center"/>
                              <w:rPr>
                                <w:sz w:val="20"/>
                              </w:rPr>
                            </w:pPr>
                            <w:r>
                              <w:rPr>
                                <w:sz w:val="20"/>
                              </w:rPr>
                              <w:t>5:29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E9895" id="_x0000_s1042" type="#_x0000_t202" style="position:absolute;left:0;text-align:left;margin-left:-38.35pt;margin-top:306.05pt;width:54pt;height:2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" filled="f">
                <v:textbox inset="0,0,0,0">
                  <w:txbxContent>
                    <w:p w14:paraId="74607A3B" w14:textId="1AAC35CA" w:rsidR="00C60EAD" w:rsidRPr="001269F9" w:rsidRDefault="00BF0B43" w:rsidP="00D65A87">
                      <w:pPr>
                        <w:jc w:val="center"/>
                        <w:rPr>
                          <w:sz w:val="20"/>
                        </w:rPr>
                      </w:pPr>
                      <w:r>
                        <w:rPr>
                          <w:sz w:val="20"/>
                        </w:rPr>
                        <w:t>5:29</w:t>
                      </w:r>
                    </w:p>
                  </w:txbxContent>
                </v:textbox>
              </v:shape>
            </w:pict>
          </mc:Fallback>
        </mc:AlternateContent>
      </w:r>
      <w:r w:rsidR="00D65A87" w:rsidRPr="00D65A87">
        <w:rPr>
          <w:noProof/>
          <w:szCs w:val="22"/>
        </w:rPr>
        <mc:AlternateContent>
          <mc:Choice Requires="wps">
            <w:drawing>
              <wp:anchor distT="0" distB="0" distL="114300" distR="114300" simplePos="0" relativeHeight="251683328" behindDoc="0" locked="0" layoutInCell="1" allowOverlap="1" wp14:anchorId="6AFE7AA1" wp14:editId="2CFB99AB">
                <wp:simplePos x="0" y="0"/>
                <wp:positionH relativeFrom="column">
                  <wp:posOffset>-486410</wp:posOffset>
                </wp:positionH>
                <wp:positionV relativeFrom="paragraph">
                  <wp:posOffset>7894955</wp:posOffset>
                </wp:positionV>
                <wp:extent cx="685800" cy="335280"/>
                <wp:effectExtent l="0" t="0" r="12700" b="762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C43551" w14:textId="1CBFDD23" w:rsidR="00C60EAD" w:rsidRPr="001269F9" w:rsidRDefault="00A52E04" w:rsidP="00D65A87">
                            <w:pPr>
                              <w:jc w:val="center"/>
                              <w:rPr>
                                <w:sz w:val="20"/>
                              </w:rPr>
                            </w:pPr>
                            <w:r>
                              <w:rPr>
                                <w:sz w:val="20"/>
                              </w:rPr>
                              <w:t>External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E7AA1" id="_x0000_s1043" type="#_x0000_t202" style="position:absolute;left:0;text-align:left;margin-left:-38.3pt;margin-top:621.65pt;width:54pt;height:2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" filled="f">
                <v:textbox inset="0,0,0,0">
                  <w:txbxContent>
                    <w:p w14:paraId="38C43551" w14:textId="1CBFDD23" w:rsidR="00C60EAD" w:rsidRPr="001269F9" w:rsidRDefault="00A52E04" w:rsidP="00D65A87">
                      <w:pPr>
                        <w:jc w:val="center"/>
                        <w:rPr>
                          <w:sz w:val="20"/>
                        </w:rPr>
                      </w:pPr>
                      <w:r>
                        <w:rPr>
                          <w:sz w:val="20"/>
                        </w:rPr>
                        <w:t>External</w:t>
                      </w:r>
                    </w:p>
                  </w:txbxContent>
                </v:textbox>
              </v:shape>
            </w:pict>
          </mc:Fallback>
        </mc:AlternateContent>
      </w:r>
      <w:r w:rsidR="00D65A87" w:rsidRPr="00D65A87">
        <w:rPr>
          <w:noProof/>
          <w:szCs w:val="22"/>
        </w:rPr>
        <mc:AlternateContent>
          <mc:Choice Requires="wps">
            <w:drawing>
              <wp:anchor distT="0" distB="0" distL="114300" distR="114300" simplePos="0" relativeHeight="251688448" behindDoc="0" locked="0" layoutInCell="1" allowOverlap="1" wp14:anchorId="7D1115EF" wp14:editId="49B0F69C">
                <wp:simplePos x="0" y="0"/>
                <wp:positionH relativeFrom="column">
                  <wp:posOffset>-491490</wp:posOffset>
                </wp:positionH>
                <wp:positionV relativeFrom="paragraph">
                  <wp:posOffset>1891030</wp:posOffset>
                </wp:positionV>
                <wp:extent cx="685800" cy="335280"/>
                <wp:effectExtent l="0" t="0" r="1270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A0DD73" w14:textId="4C59EC0A" w:rsidR="00C60EAD" w:rsidRPr="001269F9" w:rsidRDefault="00C60EAD" w:rsidP="00D65A87">
                            <w:pPr>
                              <w:jc w:val="center"/>
                              <w:rPr>
                                <w:sz w:val="20"/>
                              </w:rPr>
                            </w:pPr>
                            <w:r>
                              <w:rPr>
                                <w:sz w:val="20"/>
                              </w:rPr>
                              <w:t>Jesus as Corner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15EF" id="Text Box 26" o:spid="_x0000_s1044" type="#_x0000_t202" style="position:absolute;left:0;text-align:left;margin-left:-38.7pt;margin-top:148.9pt;width:54pt;height:2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" filled="f">
                <v:textbox inset="0,0,0,0">
                  <w:txbxContent>
                    <w:p w14:paraId="1BA0DD73" w14:textId="4C59EC0A" w:rsidR="00C60EAD" w:rsidRPr="001269F9" w:rsidRDefault="00C60EAD" w:rsidP="00D65A87">
                      <w:pPr>
                        <w:jc w:val="center"/>
                        <w:rPr>
                          <w:sz w:val="20"/>
                        </w:rPr>
                      </w:pPr>
                      <w:r>
                        <w:rPr>
                          <w:sz w:val="20"/>
                        </w:rPr>
                        <w:t>Jesus as Corner</w:t>
                      </w:r>
                    </w:p>
                  </w:txbxContent>
                </v:textbox>
              </v:shape>
            </w:pict>
          </mc:Fallback>
        </mc:AlternateContent>
      </w:r>
      <w:r w:rsidR="009F1EF5" w:rsidRPr="00E06083">
        <w:rPr>
          <w:szCs w:val="22"/>
        </w:rPr>
        <w:t>Peter preache</w:t>
      </w:r>
      <w:r w:rsidR="009F1EF5">
        <w:rPr>
          <w:szCs w:val="22"/>
        </w:rPr>
        <w:t>d</w:t>
      </w:r>
      <w:r w:rsidR="009F1EF5" w:rsidRPr="00E06083">
        <w:rPr>
          <w:szCs w:val="22"/>
        </w:rPr>
        <w:t xml:space="preserve"> the resurrected Jesus with the healed cripple beside him to the divided Sanhedrin (4:8-22).</w:t>
      </w:r>
    </w:p>
    <w:p w14:paraId="680D2AB1" w14:textId="1EC1DEDD" w:rsidR="009F1EF5" w:rsidRDefault="009F1EF5" w:rsidP="009F1EF5">
      <w:pPr>
        <w:pStyle w:val="Heading5"/>
        <w:rPr>
          <w:rFonts w:cs="Arial"/>
        </w:rPr>
      </w:pPr>
      <w:r>
        <w:rPr>
          <w:rFonts w:cs="Arial"/>
        </w:rPr>
        <w:t xml:space="preserve">What is a </w:t>
      </w:r>
      <w:r w:rsidR="00596EBE">
        <w:rPr>
          <w:rFonts w:cs="Arial"/>
        </w:rPr>
        <w:t xml:space="preserve">cornerstone (4:11 NLT, ESV) or </w:t>
      </w:r>
      <w:r>
        <w:rPr>
          <w:rFonts w:cs="Arial"/>
        </w:rPr>
        <w:t>capstone (4:11</w:t>
      </w:r>
      <w:r w:rsidR="00596EBE">
        <w:rPr>
          <w:rFonts w:cs="Arial"/>
        </w:rPr>
        <w:t xml:space="preserve"> NIV</w:t>
      </w:r>
      <w:r>
        <w:rPr>
          <w:rFonts w:cs="Arial"/>
        </w:rPr>
        <w:t xml:space="preserve">)? </w:t>
      </w:r>
    </w:p>
    <w:p w14:paraId="0AA9DBE2" w14:textId="6CFBD825" w:rsidR="009F1EF5" w:rsidRDefault="00EC3621" w:rsidP="009F1EF5">
      <w:pPr>
        <w:pStyle w:val="Heading6"/>
        <w:rPr>
          <w:rFonts w:cs="Arial"/>
        </w:rPr>
      </w:pPr>
      <w:r w:rsidRPr="00D65A87">
        <w:rPr>
          <w:noProof/>
          <w:szCs w:val="22"/>
        </w:rPr>
        <mc:AlternateContent>
          <mc:Choice Requires="wps">
            <w:drawing>
              <wp:anchor distT="0" distB="0" distL="114300" distR="114300" simplePos="0" relativeHeight="251764224" behindDoc="0" locked="0" layoutInCell="1" allowOverlap="1" wp14:anchorId="5476FC29" wp14:editId="179A3F24">
                <wp:simplePos x="0" y="0"/>
                <wp:positionH relativeFrom="column">
                  <wp:posOffset>-470535</wp:posOffset>
                </wp:positionH>
                <wp:positionV relativeFrom="paragraph">
                  <wp:posOffset>662305</wp:posOffset>
                </wp:positionV>
                <wp:extent cx="685800" cy="335280"/>
                <wp:effectExtent l="0" t="0" r="12700" b="762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145DA74" w14:textId="73CD0CEE" w:rsidR="00C60EAD" w:rsidRPr="001269F9" w:rsidRDefault="00C60EAD" w:rsidP="00DE4392">
                            <w:pPr>
                              <w:jc w:val="center"/>
                              <w:rPr>
                                <w:sz w:val="20"/>
                              </w:rPr>
                            </w:pPr>
                            <w:r>
                              <w:rPr>
                                <w:sz w:val="20"/>
                              </w:rPr>
                              <w:t>Corner-stone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FC29" id="_x0000_s1045" type="#_x0000_t202" style="position:absolute;left:0;text-align:left;margin-left:-37.05pt;margin-top:52.15pt;width:54pt;height:26.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" filled="f">
                <v:textbox inset="0,0,0,0">
                  <w:txbxContent>
                    <w:p w14:paraId="7145DA74" w14:textId="73CD0CEE" w:rsidR="00C60EAD" w:rsidRPr="001269F9" w:rsidRDefault="00C60EAD" w:rsidP="00DE4392">
                      <w:pPr>
                        <w:jc w:val="center"/>
                        <w:rPr>
                          <w:sz w:val="20"/>
                        </w:rPr>
                      </w:pPr>
                      <w:r>
                        <w:rPr>
                          <w:sz w:val="20"/>
                        </w:rPr>
                        <w:t>Corner-stone</w:t>
                      </w:r>
                    </w:p>
                  </w:txbxContent>
                </v:textbox>
              </v:shape>
            </w:pict>
          </mc:Fallback>
        </mc:AlternateContent>
      </w:r>
      <w:r w:rsidRPr="00D65A87">
        <w:rPr>
          <w:noProof/>
          <w:szCs w:val="22"/>
        </w:rPr>
        <mc:AlternateContent>
          <mc:Choice Requires="wps">
            <w:drawing>
              <wp:anchor distT="0" distB="0" distL="114300" distR="114300" simplePos="0" relativeHeight="251685376" behindDoc="0" locked="0" layoutInCell="1" allowOverlap="1" wp14:anchorId="6139448F" wp14:editId="6CABD86A">
                <wp:simplePos x="0" y="0"/>
                <wp:positionH relativeFrom="column">
                  <wp:posOffset>-485775</wp:posOffset>
                </wp:positionH>
                <wp:positionV relativeFrom="paragraph">
                  <wp:posOffset>290776</wp:posOffset>
                </wp:positionV>
                <wp:extent cx="685800" cy="335280"/>
                <wp:effectExtent l="0" t="0" r="12700" b="762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1392C53" w14:textId="5D09D267" w:rsidR="00C60EAD" w:rsidRPr="001269F9" w:rsidRDefault="00C60EAD" w:rsidP="00DE4392">
                            <w:pPr>
                              <w:jc w:val="center"/>
                              <w:rPr>
                                <w:sz w:val="20"/>
                              </w:rPr>
                            </w:pPr>
                            <w:r>
                              <w:rPr>
                                <w:sz w:val="20"/>
                              </w:rPr>
                              <w:t>Capstone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9448F" id="_x0000_s1046" type="#_x0000_t202" style="position:absolute;left:0;text-align:left;margin-left:-38.25pt;margin-top:22.9pt;width:54pt;height:2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" filled="f">
                <v:textbox inset="0,0,0,0">
                  <w:txbxContent>
                    <w:p w14:paraId="71392C53" w14:textId="5D09D267" w:rsidR="00C60EAD" w:rsidRPr="001269F9" w:rsidRDefault="00C60EAD" w:rsidP="00DE4392">
                      <w:pPr>
                        <w:jc w:val="center"/>
                        <w:rPr>
                          <w:sz w:val="20"/>
                        </w:rPr>
                      </w:pPr>
                      <w:r>
                        <w:rPr>
                          <w:sz w:val="20"/>
                        </w:rPr>
                        <w:t>Capstone</w:t>
                      </w:r>
                    </w:p>
                  </w:txbxContent>
                </v:textbox>
              </v:shape>
            </w:pict>
          </mc:Fallback>
        </mc:AlternateContent>
      </w:r>
      <w:r w:rsidR="00973DD3">
        <w:rPr>
          <w:rFonts w:cs="Arial"/>
        </w:rPr>
        <w:t xml:space="preserve">The word here literally is simply “stone.” </w:t>
      </w:r>
      <w:r w:rsidR="009F1EF5">
        <w:rPr>
          <w:rFonts w:cs="Arial"/>
        </w:rPr>
        <w:t>Romans constructed arches where the weight of both sides rested on the central stone at the top</w:t>
      </w:r>
      <w:r w:rsidR="00973DD3">
        <w:rPr>
          <w:rFonts w:cs="Arial"/>
        </w:rPr>
        <w:t xml:space="preserve"> called the keystone</w:t>
      </w:r>
      <w:r w:rsidR="009F1EF5">
        <w:rPr>
          <w:rFonts w:cs="Arial"/>
        </w:rPr>
        <w:t>—</w:t>
      </w:r>
      <w:r w:rsidR="00973DD3">
        <w:rPr>
          <w:rFonts w:cs="Arial"/>
        </w:rPr>
        <w:t>then the</w:t>
      </w:r>
      <w:r w:rsidR="009F1EF5">
        <w:rPr>
          <w:rFonts w:cs="Arial"/>
        </w:rPr>
        <w:t xml:space="preserve"> capstone </w:t>
      </w:r>
      <w:r w:rsidR="00973DD3">
        <w:rPr>
          <w:rFonts w:cs="Arial"/>
        </w:rPr>
        <w:t>was above it on top.</w:t>
      </w:r>
      <w:r w:rsidR="009F1EF5">
        <w:rPr>
          <w:rFonts w:cs="Arial"/>
        </w:rPr>
        <w:t xml:space="preserve"> </w:t>
      </w:r>
      <w:r w:rsidR="00973DD3">
        <w:rPr>
          <w:rFonts w:cs="Arial"/>
        </w:rPr>
        <w:t>The NLT and ESV see this as the cornerstone at the bottom</w:t>
      </w:r>
      <w:r w:rsidR="009F1EF5">
        <w:rPr>
          <w:rFonts w:cs="Arial"/>
        </w:rPr>
        <w:t xml:space="preserve">. But imagine trying to construct an arch with all the other stones but then throw away </w:t>
      </w:r>
      <w:r w:rsidR="00973DD3">
        <w:rPr>
          <w:rFonts w:cs="Arial"/>
        </w:rPr>
        <w:t>any of these most</w:t>
      </w:r>
      <w:r w:rsidR="009F1EF5">
        <w:rPr>
          <w:rFonts w:cs="Arial"/>
        </w:rPr>
        <w:t xml:space="preserve"> vital stone</w:t>
      </w:r>
      <w:r w:rsidR="00973DD3">
        <w:rPr>
          <w:rFonts w:cs="Arial"/>
        </w:rPr>
        <w:t>s</w:t>
      </w:r>
      <w:r w:rsidR="009F1EF5">
        <w:rPr>
          <w:rFonts w:cs="Arial"/>
        </w:rPr>
        <w:t>!</w:t>
      </w:r>
      <w:r w:rsidR="00973DD3">
        <w:rPr>
          <w:rFonts w:cs="Arial"/>
        </w:rPr>
        <w:t xml:space="preserve"> They form the foundation, the point of weight distribution and top.</w:t>
      </w:r>
    </w:p>
    <w:p w14:paraId="316528BF" w14:textId="794AA4E6" w:rsidR="009F1EF5" w:rsidRDefault="009F1EF5" w:rsidP="009F1EF5">
      <w:pPr>
        <w:pStyle w:val="Heading6"/>
        <w:rPr>
          <w:rFonts w:cs="Arial"/>
        </w:rPr>
      </w:pPr>
      <w:r>
        <w:rPr>
          <w:rFonts w:cs="Arial"/>
        </w:rPr>
        <w:t xml:space="preserve">Jesus is that stone on which the entire OT rests—the law, the sacrifices, the priesthood, the temple—everything! </w:t>
      </w:r>
    </w:p>
    <w:p w14:paraId="25F2855D" w14:textId="0B8988DD" w:rsidR="00BB63E9" w:rsidRDefault="006C0EFC" w:rsidP="00BB63E9">
      <w:pPr>
        <w:pStyle w:val="Heading5"/>
        <w:rPr>
          <w:rFonts w:cs="Arial"/>
        </w:rPr>
      </w:pPr>
      <w:r w:rsidRPr="00D65A87">
        <w:rPr>
          <w:noProof/>
          <w:szCs w:val="22"/>
        </w:rPr>
        <mc:AlternateContent>
          <mc:Choice Requires="wps">
            <w:drawing>
              <wp:anchor distT="0" distB="0" distL="114300" distR="114300" simplePos="0" relativeHeight="251666944" behindDoc="0" locked="0" layoutInCell="1" allowOverlap="1" wp14:anchorId="6FC4D591" wp14:editId="2BBB7F75">
                <wp:simplePos x="0" y="0"/>
                <wp:positionH relativeFrom="column">
                  <wp:posOffset>-488950</wp:posOffset>
                </wp:positionH>
                <wp:positionV relativeFrom="paragraph">
                  <wp:posOffset>29845</wp:posOffset>
                </wp:positionV>
                <wp:extent cx="685800" cy="335280"/>
                <wp:effectExtent l="0" t="0" r="12700"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7374C72" w14:textId="531581D2" w:rsidR="00C60EAD" w:rsidRDefault="00C60EAD" w:rsidP="00D65A87">
                            <w:pPr>
                              <w:jc w:val="center"/>
                              <w:rPr>
                                <w:sz w:val="20"/>
                              </w:rPr>
                            </w:pPr>
                            <w:r>
                              <w:rPr>
                                <w:sz w:val="20"/>
                              </w:rPr>
                              <w:t>4:12</w:t>
                            </w:r>
                          </w:p>
                          <w:p w14:paraId="7B2238B7" w14:textId="4571E449" w:rsidR="00C60EAD" w:rsidRPr="001269F9" w:rsidRDefault="00C60EAD" w:rsidP="00D65A87">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D591" id="_x0000_s1047" type="#_x0000_t202" style="position:absolute;left:0;text-align:left;margin-left:-38.5pt;margin-top:2.35pt;width:54pt;height:2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" filled="f">
                <v:textbox inset="0,0,0,0">
                  <w:txbxContent>
                    <w:p w14:paraId="27374C72" w14:textId="531581D2" w:rsidR="00C60EAD" w:rsidRDefault="00C60EAD" w:rsidP="00D65A87">
                      <w:pPr>
                        <w:jc w:val="center"/>
                        <w:rPr>
                          <w:sz w:val="20"/>
                        </w:rPr>
                      </w:pPr>
                      <w:r>
                        <w:rPr>
                          <w:sz w:val="20"/>
                        </w:rPr>
                        <w:t>4:12</w:t>
                      </w:r>
                    </w:p>
                    <w:p w14:paraId="7B2238B7" w14:textId="4571E449" w:rsidR="00C60EAD" w:rsidRPr="001269F9" w:rsidRDefault="00C60EAD" w:rsidP="00D65A87">
                      <w:pPr>
                        <w:jc w:val="center"/>
                        <w:rPr>
                          <w:sz w:val="20"/>
                        </w:rPr>
                      </w:pPr>
                      <w:r>
                        <w:rPr>
                          <w:sz w:val="20"/>
                        </w:rPr>
                        <w:t>(2 slides)</w:t>
                      </w:r>
                    </w:p>
                  </w:txbxContent>
                </v:textbox>
              </v:shape>
            </w:pict>
          </mc:Fallback>
        </mc:AlternateContent>
      </w:r>
      <w:r w:rsidRPr="00D65A87">
        <w:rPr>
          <w:noProof/>
          <w:szCs w:val="22"/>
        </w:rPr>
        <mc:AlternateContent>
          <mc:Choice Requires="wps">
            <w:drawing>
              <wp:anchor distT="0" distB="0" distL="114300" distR="114300" simplePos="0" relativeHeight="251675136" behindDoc="0" locked="0" layoutInCell="1" allowOverlap="1" wp14:anchorId="652A0B38" wp14:editId="02890D85">
                <wp:simplePos x="0" y="0"/>
                <wp:positionH relativeFrom="column">
                  <wp:posOffset>-488315</wp:posOffset>
                </wp:positionH>
                <wp:positionV relativeFrom="paragraph">
                  <wp:posOffset>369367</wp:posOffset>
                </wp:positionV>
                <wp:extent cx="685800" cy="335280"/>
                <wp:effectExtent l="0" t="0" r="1270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01DA749" w14:textId="77777777" w:rsidR="00C60EAD" w:rsidRDefault="00C60EAD" w:rsidP="00D65A87">
                            <w:pPr>
                              <w:jc w:val="center"/>
                              <w:rPr>
                                <w:sz w:val="20"/>
                              </w:rPr>
                            </w:pPr>
                            <w:r>
                              <w:rPr>
                                <w:sz w:val="20"/>
                              </w:rPr>
                              <w:t xml:space="preserve">Read </w:t>
                            </w:r>
                          </w:p>
                          <w:p w14:paraId="14AF7293" w14:textId="2A38623E" w:rsidR="00C60EAD" w:rsidRPr="001269F9" w:rsidRDefault="00C60EAD" w:rsidP="00D65A87">
                            <w:pPr>
                              <w:jc w:val="center"/>
                              <w:rPr>
                                <w:sz w:val="20"/>
                              </w:rPr>
                            </w:pPr>
                            <w:r>
                              <w:rPr>
                                <w:sz w:val="20"/>
                              </w:rPr>
                              <w:t>4:13-22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0B38" id="_x0000_s1048" type="#_x0000_t202" style="position:absolute;left:0;text-align:left;margin-left:-38.45pt;margin-top:29.1pt;width:54pt;height:2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" filled="f">
                <v:textbox inset="0,0,0,0">
                  <w:txbxContent>
                    <w:p w14:paraId="501DA749" w14:textId="77777777" w:rsidR="00C60EAD" w:rsidRDefault="00C60EAD" w:rsidP="00D65A87">
                      <w:pPr>
                        <w:jc w:val="center"/>
                        <w:rPr>
                          <w:sz w:val="20"/>
                        </w:rPr>
                      </w:pPr>
                      <w:r>
                        <w:rPr>
                          <w:sz w:val="20"/>
                        </w:rPr>
                        <w:t xml:space="preserve">Read </w:t>
                      </w:r>
                    </w:p>
                    <w:p w14:paraId="14AF7293" w14:textId="2A38623E" w:rsidR="00C60EAD" w:rsidRPr="001269F9" w:rsidRDefault="00C60EAD" w:rsidP="00D65A87">
                      <w:pPr>
                        <w:jc w:val="center"/>
                        <w:rPr>
                          <w:sz w:val="20"/>
                        </w:rPr>
                      </w:pPr>
                      <w:r>
                        <w:rPr>
                          <w:sz w:val="20"/>
                        </w:rPr>
                        <w:t>4:13-22</w:t>
                      </w:r>
                    </w:p>
                  </w:txbxContent>
                </v:textbox>
              </v:shape>
            </w:pict>
          </mc:Fallback>
        </mc:AlternateContent>
      </w:r>
      <w:r w:rsidR="00BB63E9">
        <w:rPr>
          <w:rFonts w:cs="Arial"/>
        </w:rPr>
        <w:t xml:space="preserve">Does Acts 4:12 mean that people must trust Jesus alone for salvation? </w:t>
      </w:r>
      <w:r w:rsidR="00BB63E9" w:rsidRPr="0076540A">
        <w:rPr>
          <w:rFonts w:cs="Arial"/>
          <w:i/>
          <w:iCs/>
        </w:rPr>
        <w:t>What else could it mean</w:t>
      </w:r>
      <w:r w:rsidR="00EC3621">
        <w:rPr>
          <w:rFonts w:cs="Arial"/>
          <w:i/>
          <w:iCs/>
        </w:rPr>
        <w:t>? Who else has paid the price for our sin?</w:t>
      </w:r>
    </w:p>
    <w:p w14:paraId="7CBF26EB" w14:textId="6D9B64FB" w:rsidR="00BB63E9" w:rsidRDefault="007F7A27" w:rsidP="00BB63E9">
      <w:pPr>
        <w:pStyle w:val="Heading5"/>
        <w:rPr>
          <w:rFonts w:cs="Arial"/>
        </w:rPr>
      </w:pPr>
      <w:r w:rsidRPr="00D65A87">
        <w:rPr>
          <w:noProof/>
          <w:szCs w:val="22"/>
        </w:rPr>
        <mc:AlternateContent>
          <mc:Choice Requires="wps">
            <w:drawing>
              <wp:anchor distT="0" distB="0" distL="114300" distR="114300" simplePos="0" relativeHeight="251667968" behindDoc="0" locked="0" layoutInCell="1" allowOverlap="1" wp14:anchorId="1BD85CA0" wp14:editId="762565C6">
                <wp:simplePos x="0" y="0"/>
                <wp:positionH relativeFrom="column">
                  <wp:posOffset>-477520</wp:posOffset>
                </wp:positionH>
                <wp:positionV relativeFrom="paragraph">
                  <wp:posOffset>239192</wp:posOffset>
                </wp:positionV>
                <wp:extent cx="685800" cy="335280"/>
                <wp:effectExtent l="0" t="0" r="1270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7C6A4A" w14:textId="4D09DB9C" w:rsidR="00C60EAD" w:rsidRPr="001269F9" w:rsidRDefault="00C60EAD" w:rsidP="00D65A87">
                            <w:pPr>
                              <w:jc w:val="center"/>
                              <w:rPr>
                                <w:sz w:val="20"/>
                              </w:rPr>
                            </w:pPr>
                            <w:r>
                              <w:rPr>
                                <w:sz w:val="20"/>
                              </w:rPr>
                              <w:t>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85CA0" id="_x0000_s1049" type="#_x0000_t202" style="position:absolute;left:0;text-align:left;margin-left:-37.6pt;margin-top:18.85pt;width:54pt;height:2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ja0HwIAAB4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" filled="f">
                <v:textbox inset="0,0,0,0">
                  <w:txbxContent>
                    <w:p w14:paraId="0F7C6A4A" w14:textId="4D09DB9C" w:rsidR="00C60EAD" w:rsidRPr="001269F9" w:rsidRDefault="00C60EAD" w:rsidP="00D65A87">
                      <w:pPr>
                        <w:jc w:val="center"/>
                        <w:rPr>
                          <w:sz w:val="20"/>
                        </w:rPr>
                      </w:pPr>
                      <w:r>
                        <w:rPr>
                          <w:sz w:val="20"/>
                        </w:rPr>
                        <w:t>4:19</w:t>
                      </w:r>
                    </w:p>
                  </w:txbxContent>
                </v:textbox>
              </v:shape>
            </w:pict>
          </mc:Fallback>
        </mc:AlternateContent>
      </w:r>
      <w:r w:rsidR="00BB63E9">
        <w:rPr>
          <w:rFonts w:cs="Arial"/>
        </w:rPr>
        <w:t>Does the refusal of Peter and John to obey the Sanhedrin mean that we also can choose to disobey authority when we wish (4:18-20)?</w:t>
      </w:r>
    </w:p>
    <w:p w14:paraId="4C450B44" w14:textId="75EBFFC2" w:rsidR="00BB63E9" w:rsidRDefault="00BB63E9" w:rsidP="00BB63E9">
      <w:pPr>
        <w:pStyle w:val="Heading6"/>
        <w:rPr>
          <w:rFonts w:cs="Arial"/>
        </w:rPr>
      </w:pPr>
      <w:r>
        <w:rPr>
          <w:rFonts w:cs="Arial"/>
        </w:rPr>
        <w:t>The NT commands us four times to obey authority.</w:t>
      </w:r>
    </w:p>
    <w:p w14:paraId="0FCE2053" w14:textId="77777777" w:rsidR="00BB63E9" w:rsidRDefault="00BB63E9" w:rsidP="00BB63E9">
      <w:pPr>
        <w:pStyle w:val="Heading6"/>
        <w:rPr>
          <w:rFonts w:cs="Arial"/>
        </w:rPr>
      </w:pPr>
      <w:r>
        <w:rPr>
          <w:rFonts w:cs="Arial"/>
        </w:rPr>
        <w:t>Yet we are also to obey God.</w:t>
      </w:r>
    </w:p>
    <w:p w14:paraId="71BAC3DA" w14:textId="3D0F124E" w:rsidR="00BB63E9" w:rsidRDefault="008B42F3" w:rsidP="00BB63E9">
      <w:pPr>
        <w:pStyle w:val="Heading6"/>
        <w:rPr>
          <w:rFonts w:cs="Arial"/>
        </w:rPr>
      </w:pPr>
      <w:r w:rsidRPr="00D65A87">
        <w:rPr>
          <w:noProof/>
          <w:szCs w:val="22"/>
        </w:rPr>
        <mc:AlternateContent>
          <mc:Choice Requires="wps">
            <w:drawing>
              <wp:anchor distT="0" distB="0" distL="114300" distR="114300" simplePos="0" relativeHeight="251678208" behindDoc="0" locked="0" layoutInCell="1" allowOverlap="1" wp14:anchorId="13406E78" wp14:editId="2700B8CD">
                <wp:simplePos x="0" y="0"/>
                <wp:positionH relativeFrom="column">
                  <wp:posOffset>-487045</wp:posOffset>
                </wp:positionH>
                <wp:positionV relativeFrom="paragraph">
                  <wp:posOffset>556692</wp:posOffset>
                </wp:positionV>
                <wp:extent cx="685800" cy="335280"/>
                <wp:effectExtent l="0" t="0" r="1270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43E20CC" w14:textId="1890B4AA" w:rsidR="00C60EAD" w:rsidRPr="001269F9" w:rsidRDefault="008B42F3" w:rsidP="00D65A87">
                            <w:pPr>
                              <w:jc w:val="center"/>
                              <w:rPr>
                                <w:sz w:val="20"/>
                              </w:rPr>
                            </w:pPr>
                            <w:r>
                              <w:rPr>
                                <w:sz w:val="20"/>
                              </w:rPr>
                              <w:t>Dan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6E78" id="_x0000_s1050" type="#_x0000_t202" style="position:absolute;left:0;text-align:left;margin-left:-38.35pt;margin-top:43.85pt;width:54pt;height:2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" filled="f">
                <v:textbox inset="0,0,0,0">
                  <w:txbxContent>
                    <w:p w14:paraId="343E20CC" w14:textId="1890B4AA" w:rsidR="00C60EAD" w:rsidRPr="001269F9" w:rsidRDefault="008B42F3" w:rsidP="00D65A87">
                      <w:pPr>
                        <w:jc w:val="center"/>
                        <w:rPr>
                          <w:sz w:val="20"/>
                        </w:rPr>
                      </w:pPr>
                      <w:r>
                        <w:rPr>
                          <w:sz w:val="20"/>
                        </w:rPr>
                        <w:t>Dan 6</w:t>
                      </w:r>
                    </w:p>
                  </w:txbxContent>
                </v:textbox>
              </v:shape>
            </w:pict>
          </mc:Fallback>
        </mc:AlternateContent>
      </w:r>
      <w:r w:rsidR="007F7A27">
        <w:rPr>
          <w:rFonts w:cs="Arial"/>
        </w:rPr>
        <w:t>But s</w:t>
      </w:r>
      <w:r w:rsidR="00BB63E9">
        <w:rPr>
          <w:rFonts w:cs="Arial"/>
        </w:rPr>
        <w:t>ometimes these two authorities clash—</w:t>
      </w:r>
      <w:r w:rsidR="00BF0B43">
        <w:rPr>
          <w:rFonts w:cs="Arial"/>
        </w:rPr>
        <w:t>as they will do in the next chapter also. S</w:t>
      </w:r>
      <w:r w:rsidR="00BB63E9">
        <w:rPr>
          <w:rFonts w:cs="Arial"/>
        </w:rPr>
        <w:t xml:space="preserve">o we must choose to obey the lower authority of humans or the higher authority of God. The apostles acted </w:t>
      </w:r>
      <w:r w:rsidR="00BF0B43">
        <w:rPr>
          <w:rFonts w:cs="Arial"/>
        </w:rPr>
        <w:t>like</w:t>
      </w:r>
      <w:r w:rsidR="00BB63E9">
        <w:rPr>
          <w:rFonts w:cs="Arial"/>
        </w:rPr>
        <w:t xml:space="preserve"> Daniel, who was told to pray to no “other god” except King Darius, who couldn’t hear his prayers anyway, so Daniel also obeyed the higher authority (Dan 6).</w:t>
      </w:r>
    </w:p>
    <w:p w14:paraId="24F868C6" w14:textId="77777777" w:rsidR="00BB63E9" w:rsidRDefault="00BB63E9" w:rsidP="00BB63E9">
      <w:pPr>
        <w:pStyle w:val="Heading6"/>
        <w:rPr>
          <w:rFonts w:cs="Arial"/>
        </w:rPr>
      </w:pPr>
      <w:r>
        <w:rPr>
          <w:rFonts w:cs="Arial"/>
        </w:rPr>
        <w:t>But we must be prepared to suffer for doing what is right—so God gave us the letter of 1 Peter, since Peter, after all, is the one of those who refused to obey the Sanhedrin.</w:t>
      </w:r>
    </w:p>
    <w:p w14:paraId="30954898" w14:textId="2E6EF401" w:rsidR="009F1EF5" w:rsidRPr="00E06083" w:rsidRDefault="008B42F3" w:rsidP="009F1EF5">
      <w:pPr>
        <w:pStyle w:val="Heading3"/>
        <w:rPr>
          <w:szCs w:val="22"/>
        </w:rPr>
      </w:pPr>
      <w:r w:rsidRPr="00D65A87">
        <w:rPr>
          <w:noProof/>
          <w:szCs w:val="22"/>
        </w:rPr>
        <mc:AlternateContent>
          <mc:Choice Requires="wps">
            <w:drawing>
              <wp:anchor distT="0" distB="0" distL="114300" distR="114300" simplePos="0" relativeHeight="251680256" behindDoc="0" locked="0" layoutInCell="1" allowOverlap="1" wp14:anchorId="6CB03593" wp14:editId="1D915007">
                <wp:simplePos x="0" y="0"/>
                <wp:positionH relativeFrom="column">
                  <wp:posOffset>-487045</wp:posOffset>
                </wp:positionH>
                <wp:positionV relativeFrom="paragraph">
                  <wp:posOffset>352628</wp:posOffset>
                </wp:positionV>
                <wp:extent cx="685800" cy="335280"/>
                <wp:effectExtent l="0" t="0" r="1270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8BA5A1" w14:textId="4E9CF893" w:rsidR="00C60EAD" w:rsidRPr="001269F9" w:rsidRDefault="008B42F3" w:rsidP="00D65A87">
                            <w:pPr>
                              <w:jc w:val="center"/>
                              <w:rPr>
                                <w:sz w:val="20"/>
                              </w:rPr>
                            </w:pPr>
                            <w:r>
                              <w:rPr>
                                <w:sz w:val="20"/>
                              </w:rPr>
                              <w:t>Commit 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3593" id="Text Box 47" o:spid="_x0000_s1051" type="#_x0000_t202" style="position:absolute;left:0;text-align:left;margin-left:-38.35pt;margin-top:27.75pt;width:54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DzMIQIAACA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" filled="f">
                <v:textbox inset="0,0,0,0">
                  <w:txbxContent>
                    <w:p w14:paraId="2A8BA5A1" w14:textId="4E9CF893" w:rsidR="00C60EAD" w:rsidRPr="001269F9" w:rsidRDefault="008B42F3" w:rsidP="00D65A87">
                      <w:pPr>
                        <w:jc w:val="center"/>
                        <w:rPr>
                          <w:sz w:val="20"/>
                        </w:rPr>
                      </w:pPr>
                      <w:r>
                        <w:rPr>
                          <w:sz w:val="20"/>
                        </w:rPr>
                        <w:t>Commit now</w:t>
                      </w:r>
                    </w:p>
                  </w:txbxContent>
                </v:textbox>
              </v:shape>
            </w:pict>
          </mc:Fallback>
        </mc:AlternateContent>
      </w:r>
      <w:r w:rsidRPr="00D65A87">
        <w:rPr>
          <w:noProof/>
          <w:szCs w:val="22"/>
        </w:rPr>
        <mc:AlternateContent>
          <mc:Choice Requires="wps">
            <w:drawing>
              <wp:anchor distT="0" distB="0" distL="114300" distR="114300" simplePos="0" relativeHeight="251670016" behindDoc="0" locked="0" layoutInCell="1" allowOverlap="1" wp14:anchorId="211BCAE0" wp14:editId="6AAF9E54">
                <wp:simplePos x="0" y="0"/>
                <wp:positionH relativeFrom="column">
                  <wp:posOffset>-487680</wp:posOffset>
                </wp:positionH>
                <wp:positionV relativeFrom="paragraph">
                  <wp:posOffset>16942</wp:posOffset>
                </wp:positionV>
                <wp:extent cx="685800" cy="335280"/>
                <wp:effectExtent l="0" t="0" r="12700"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E5E005" w14:textId="4A0F0162" w:rsidR="00C60EAD" w:rsidRPr="001269F9" w:rsidRDefault="008B42F3" w:rsidP="00D65A87">
                            <w:pPr>
                              <w:jc w:val="center"/>
                              <w:rPr>
                                <w:sz w:val="20"/>
                              </w:rPr>
                            </w:pPr>
                            <w:r>
                              <w:rPr>
                                <w:sz w:val="20"/>
                              </w:rPr>
                              <w:t>4:23-31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BCAE0" id="_x0000_s1052" type="#_x0000_t202" style="position:absolute;left:0;text-align:left;margin-left:-38.4pt;margin-top:1.35pt;width:54pt;height:2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aRRIA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" filled="f">
                <v:textbox inset="0,0,0,0">
                  <w:txbxContent>
                    <w:p w14:paraId="12E5E005" w14:textId="4A0F0162" w:rsidR="00C60EAD" w:rsidRPr="001269F9" w:rsidRDefault="008B42F3" w:rsidP="00D65A87">
                      <w:pPr>
                        <w:jc w:val="center"/>
                        <w:rPr>
                          <w:sz w:val="20"/>
                        </w:rPr>
                      </w:pPr>
                      <w:r>
                        <w:rPr>
                          <w:sz w:val="20"/>
                        </w:rPr>
                        <w:t>4:23-31</w:t>
                      </w:r>
                    </w:p>
                  </w:txbxContent>
                </v:textbox>
              </v:shape>
            </w:pict>
          </mc:Fallback>
        </mc:AlternateContent>
      </w:r>
      <w:r w:rsidR="009F1EF5">
        <w:rPr>
          <w:i/>
          <w:iCs/>
          <w:szCs w:val="22"/>
        </w:rPr>
        <w:t>T</w:t>
      </w:r>
      <w:r w:rsidR="009F1EF5" w:rsidRPr="00E06083">
        <w:rPr>
          <w:i/>
          <w:iCs/>
          <w:szCs w:val="22"/>
        </w:rPr>
        <w:t>he church</w:t>
      </w:r>
      <w:r w:rsidR="009F1EF5" w:rsidRPr="00E06083">
        <w:rPr>
          <w:szCs w:val="22"/>
        </w:rPr>
        <w:t xml:space="preserve"> boldly preach</w:t>
      </w:r>
      <w:r w:rsidR="009F1EF5">
        <w:rPr>
          <w:szCs w:val="22"/>
        </w:rPr>
        <w:t>ed</w:t>
      </w:r>
      <w:r w:rsidR="009F1EF5" w:rsidRPr="00E06083">
        <w:rPr>
          <w:szCs w:val="22"/>
        </w:rPr>
        <w:t xml:space="preserve"> despite the opposition of the rulers (4:23-31).</w:t>
      </w:r>
    </w:p>
    <w:p w14:paraId="6A0EC383" w14:textId="6739C607" w:rsidR="009F1EF5" w:rsidRDefault="009F1EF5" w:rsidP="009F1EF5">
      <w:pPr>
        <w:pStyle w:val="Heading2"/>
        <w:rPr>
          <w:rFonts w:cs="Arial"/>
        </w:rPr>
      </w:pPr>
      <w:r>
        <w:rPr>
          <w:rFonts w:cs="Arial"/>
        </w:rPr>
        <w:t>Commit now to obey God before temptation</w:t>
      </w:r>
      <w:r w:rsidR="00701B4B">
        <w:rPr>
          <w:rFonts w:cs="Arial"/>
        </w:rPr>
        <w:t>s by unbelievers</w:t>
      </w:r>
      <w:r>
        <w:rPr>
          <w:rFonts w:cs="Arial"/>
        </w:rPr>
        <w:t xml:space="preserve"> to obey man </w:t>
      </w:r>
      <w:r w:rsidR="00701B4B">
        <w:rPr>
          <w:rFonts w:cs="Arial"/>
        </w:rPr>
        <w:t>become</w:t>
      </w:r>
      <w:r>
        <w:rPr>
          <w:rFonts w:cs="Arial"/>
        </w:rPr>
        <w:t xml:space="preserve"> too strong.</w:t>
      </w:r>
    </w:p>
    <w:p w14:paraId="536F5FB1" w14:textId="687ED031" w:rsidR="009F1EF5" w:rsidRDefault="00EF2E99" w:rsidP="00EF2E99">
      <w:pPr>
        <w:pStyle w:val="Heading3"/>
      </w:pPr>
      <w:r>
        <w:t xml:space="preserve">When I graduated from </w:t>
      </w:r>
      <w:r w:rsidR="002507F1">
        <w:t>business school</w:t>
      </w:r>
      <w:r>
        <w:t>, my</w:t>
      </w:r>
      <w:r w:rsidR="009F1EF5">
        <w:t xml:space="preserve"> </w:t>
      </w:r>
      <w:r w:rsidR="004B476E">
        <w:t xml:space="preserve">unbelieving </w:t>
      </w:r>
      <w:r w:rsidR="009F1EF5">
        <w:t xml:space="preserve">parents </w:t>
      </w:r>
      <w:r w:rsidR="004B476E">
        <w:t>wanted me to become a businessman</w:t>
      </w:r>
      <w:r w:rsidR="002507F1">
        <w:t>—which is fine for most graduates—</w:t>
      </w:r>
      <w:r w:rsidR="004B476E">
        <w:t xml:space="preserve">but </w:t>
      </w:r>
      <w:r w:rsidR="00B05625">
        <w:t xml:space="preserve">God called me overseas, </w:t>
      </w:r>
      <w:r w:rsidR="00823236">
        <w:t xml:space="preserve">so </w:t>
      </w:r>
      <w:r w:rsidR="004B476E">
        <w:t>I</w:t>
      </w:r>
      <w:r w:rsidR="009F1EF5">
        <w:t xml:space="preserve"> </w:t>
      </w:r>
      <w:r w:rsidR="009C70D2">
        <w:t>had</w:t>
      </w:r>
      <w:r w:rsidR="009F1EF5">
        <w:t xml:space="preserve"> to obey God </w:t>
      </w:r>
      <w:r>
        <w:t>by becoming a missionary.</w:t>
      </w:r>
      <w:r w:rsidR="009F1EF5">
        <w:t xml:space="preserve"> </w:t>
      </w:r>
      <w:r w:rsidR="00B7344B">
        <w:t>Obey God—not man.</w:t>
      </w:r>
    </w:p>
    <w:p w14:paraId="72B6E0BD" w14:textId="360278A3" w:rsidR="009F1EF5" w:rsidRDefault="00FA51D0" w:rsidP="00FA51D0">
      <w:pPr>
        <w:pStyle w:val="Heading3"/>
      </w:pPr>
      <w:r>
        <w:t>When the US Supreme Court ruled to redefine marriage in 2015, “</w:t>
      </w:r>
      <w:r w:rsidRPr="00FA51D0">
        <w:t>A broad coalition of Protestant, Catholic, Orthodox Christian, and Jewish leaders joined by civic and business leaders from around the nation have signed an open letter to the U.S. Supreme Court vowing they will not honor any decision by the Supreme Court that would force them to violate the biblical understanding of marriage as  the union of one man and one woman</w:t>
      </w:r>
      <w:r w:rsidR="009F1EF5">
        <w:t>.</w:t>
      </w:r>
      <w:r>
        <w:t>”</w:t>
      </w:r>
      <w:r w:rsidR="00A52E04">
        <w:rPr>
          <w:rStyle w:val="FootnoteReference"/>
        </w:rPr>
        <w:footnoteReference w:id="1"/>
      </w:r>
      <w:r w:rsidR="009F1EF5">
        <w:t xml:space="preserve"> </w:t>
      </w:r>
      <w:r w:rsidR="00B7344B">
        <w:t>Obey God—not man.</w:t>
      </w:r>
    </w:p>
    <w:p w14:paraId="6CD8B1E3" w14:textId="77777777" w:rsidR="009F1EF5" w:rsidRDefault="009F1EF5" w:rsidP="009F1EF5">
      <w:pPr>
        <w:rPr>
          <w:rFonts w:cs="Arial"/>
        </w:rPr>
      </w:pPr>
    </w:p>
    <w:p w14:paraId="502D3BCA" w14:textId="7CE9F138" w:rsidR="009F1EF5" w:rsidRPr="00FD7B79" w:rsidRDefault="009F1EF5" w:rsidP="009F1EF5">
      <w:pPr>
        <w:rPr>
          <w:rFonts w:cs="Arial"/>
        </w:rPr>
      </w:pPr>
      <w:r w:rsidRPr="00FD7B79">
        <w:rPr>
          <w:rFonts w:cs="Arial"/>
        </w:rPr>
        <w:t>(</w:t>
      </w:r>
      <w:r>
        <w:rPr>
          <w:rFonts w:cs="Arial"/>
        </w:rPr>
        <w:t xml:space="preserve">So far we have seen </w:t>
      </w:r>
      <w:r w:rsidRPr="00A527CB">
        <w:rPr>
          <w:rFonts w:cs="Arial"/>
          <w:i/>
          <w:iCs/>
        </w:rPr>
        <w:t>e</w:t>
      </w:r>
      <w:r>
        <w:rPr>
          <w:rFonts w:cs="Arial"/>
          <w:i/>
          <w:iCs/>
        </w:rPr>
        <w:t>x</w:t>
      </w:r>
      <w:r w:rsidRPr="00A527CB">
        <w:rPr>
          <w:rFonts w:cs="Arial"/>
          <w:i/>
          <w:iCs/>
        </w:rPr>
        <w:t>ternal</w:t>
      </w:r>
      <w:r>
        <w:rPr>
          <w:rFonts w:cs="Arial"/>
        </w:rPr>
        <w:t xml:space="preserve"> opposition to the gospel. In these cases, we must obey God rather than man. But how </w:t>
      </w:r>
      <w:r w:rsidR="0047273B">
        <w:rPr>
          <w:rFonts w:cs="Arial"/>
        </w:rPr>
        <w:t>should you respond</w:t>
      </w:r>
      <w:r>
        <w:rPr>
          <w:rFonts w:cs="Arial"/>
        </w:rPr>
        <w:t xml:space="preserve"> when the </w:t>
      </w:r>
      <w:r w:rsidR="005F182E">
        <w:rPr>
          <w:rFonts w:cs="Arial"/>
        </w:rPr>
        <w:t xml:space="preserve">opposition </w:t>
      </w:r>
      <w:r>
        <w:rPr>
          <w:rFonts w:cs="Arial"/>
        </w:rPr>
        <w:t>come</w:t>
      </w:r>
      <w:r w:rsidR="005F182E">
        <w:rPr>
          <w:rFonts w:cs="Arial"/>
        </w:rPr>
        <w:t>s</w:t>
      </w:r>
      <w:r>
        <w:rPr>
          <w:rFonts w:cs="Arial"/>
        </w:rPr>
        <w:t xml:space="preserve"> from the </w:t>
      </w:r>
      <w:r w:rsidRPr="00A527CB">
        <w:rPr>
          <w:rFonts w:cs="Arial"/>
          <w:i/>
          <w:iCs/>
        </w:rPr>
        <w:t>inside</w:t>
      </w:r>
      <w:r>
        <w:rPr>
          <w:rFonts w:cs="Arial"/>
        </w:rPr>
        <w:t>?</w:t>
      </w:r>
      <w:r w:rsidRPr="00FD7B79">
        <w:rPr>
          <w:rFonts w:cs="Arial"/>
        </w:rPr>
        <w:t>)</w:t>
      </w:r>
    </w:p>
    <w:p w14:paraId="725B84A1" w14:textId="73710A65" w:rsidR="009F1EF5" w:rsidRPr="00FD7B79" w:rsidRDefault="00A52E04" w:rsidP="009F1EF5">
      <w:pPr>
        <w:pStyle w:val="Heading1"/>
        <w:rPr>
          <w:rFonts w:cs="Arial"/>
        </w:rPr>
      </w:pPr>
      <w:r w:rsidRPr="00D65A87">
        <w:rPr>
          <w:noProof/>
          <w:szCs w:val="22"/>
        </w:rPr>
        <mc:AlternateContent>
          <mc:Choice Requires="wps">
            <w:drawing>
              <wp:anchor distT="0" distB="0" distL="114300" distR="114300" simplePos="0" relativeHeight="251674112" behindDoc="0" locked="0" layoutInCell="1" allowOverlap="1" wp14:anchorId="05A66F9A" wp14:editId="060CF271">
                <wp:simplePos x="0" y="0"/>
                <wp:positionH relativeFrom="column">
                  <wp:posOffset>-486410</wp:posOffset>
                </wp:positionH>
                <wp:positionV relativeFrom="paragraph">
                  <wp:posOffset>40410</wp:posOffset>
                </wp:positionV>
                <wp:extent cx="685800" cy="335280"/>
                <wp:effectExtent l="0" t="0" r="12700" b="76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93C2DA1" w14:textId="0917979F" w:rsidR="00C60EAD" w:rsidRPr="001269F9" w:rsidRDefault="00A52E04" w:rsidP="00D65A87">
                            <w:pPr>
                              <w:jc w:val="center"/>
                              <w:rPr>
                                <w:sz w:val="20"/>
                              </w:rPr>
                            </w:pPr>
                            <w:r>
                              <w:rPr>
                                <w:sz w:val="20"/>
                              </w:rPr>
                              <w:t>• Internal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6F9A" id="_x0000_s1053" type="#_x0000_t202" style="position:absolute;left:0;text-align:left;margin-left:-38.3pt;margin-top:3.2pt;width:54pt;height:2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" filled="f">
                <v:textbox inset="0,0,0,0">
                  <w:txbxContent>
                    <w:p w14:paraId="793C2DA1" w14:textId="0917979F" w:rsidR="00C60EAD" w:rsidRPr="001269F9" w:rsidRDefault="00A52E04" w:rsidP="00D65A87">
                      <w:pPr>
                        <w:jc w:val="center"/>
                        <w:rPr>
                          <w:sz w:val="20"/>
                        </w:rPr>
                      </w:pPr>
                      <w:r>
                        <w:rPr>
                          <w:sz w:val="20"/>
                        </w:rPr>
                        <w:t>• Internal</w:t>
                      </w:r>
                    </w:p>
                  </w:txbxContent>
                </v:textbox>
              </v:shape>
            </w:pict>
          </mc:Fallback>
        </mc:AlternateContent>
      </w:r>
      <w:r w:rsidR="009F1EF5" w:rsidRPr="00FD7B79">
        <w:rPr>
          <w:rFonts w:cs="Arial"/>
        </w:rPr>
        <w:t>II.</w:t>
      </w:r>
      <w:r w:rsidR="009F1EF5" w:rsidRPr="00FD7B79">
        <w:rPr>
          <w:rFonts w:cs="Arial"/>
        </w:rPr>
        <w:tab/>
      </w:r>
      <w:r w:rsidR="009F1EF5">
        <w:rPr>
          <w:rFonts w:cs="Arial"/>
        </w:rPr>
        <w:t xml:space="preserve">When </w:t>
      </w:r>
      <w:r w:rsidR="009F1EF5" w:rsidRPr="00752720">
        <w:rPr>
          <w:rFonts w:cs="Arial"/>
          <w:i/>
          <w:iCs/>
        </w:rPr>
        <w:t>believers</w:t>
      </w:r>
      <w:r w:rsidR="009F1EF5">
        <w:rPr>
          <w:rFonts w:cs="Arial"/>
        </w:rPr>
        <w:t xml:space="preserve"> </w:t>
      </w:r>
      <w:r w:rsidR="003A3445">
        <w:rPr>
          <w:rFonts w:cs="Arial"/>
        </w:rPr>
        <w:t>oppose you</w:t>
      </w:r>
      <w:r w:rsidR="009F1EF5">
        <w:rPr>
          <w:rFonts w:cs="Arial"/>
        </w:rPr>
        <w:t xml:space="preserve">, </w:t>
      </w:r>
      <w:r w:rsidR="009F1EF5">
        <w:rPr>
          <w:rFonts w:cs="Arial"/>
          <w:u w:val="single"/>
        </w:rPr>
        <w:t>fear</w:t>
      </w:r>
      <w:r w:rsidR="009F1EF5">
        <w:rPr>
          <w:rFonts w:cs="Arial"/>
        </w:rPr>
        <w:t xml:space="preserve"> God—not man (Acts 4:32–5:11).</w:t>
      </w:r>
    </w:p>
    <w:p w14:paraId="3BFC02EF" w14:textId="77777777" w:rsidR="009F1EF5" w:rsidRPr="00FD7B79" w:rsidRDefault="009F1EF5" w:rsidP="009F1EF5">
      <w:pPr>
        <w:ind w:left="426"/>
        <w:rPr>
          <w:rFonts w:cs="Arial"/>
        </w:rPr>
      </w:pPr>
      <w:r w:rsidRPr="00FD7B79">
        <w:rPr>
          <w:rFonts w:cs="Arial"/>
        </w:rPr>
        <w:t>[</w:t>
      </w:r>
      <w:r>
        <w:rPr>
          <w:rFonts w:cs="Arial"/>
        </w:rPr>
        <w:t>When Christians challenge your faith, honor Jesus instead of people honoring you</w:t>
      </w:r>
      <w:r w:rsidRPr="00FD7B79">
        <w:rPr>
          <w:rFonts w:cs="Arial"/>
        </w:rPr>
        <w:t>.]</w:t>
      </w:r>
    </w:p>
    <w:p w14:paraId="4E095AC6" w14:textId="77777777" w:rsidR="009F1EF5" w:rsidRPr="00FD7B79" w:rsidRDefault="009F1EF5" w:rsidP="009F1EF5">
      <w:pPr>
        <w:pStyle w:val="Heading2"/>
        <w:rPr>
          <w:rFonts w:cs="Arial"/>
        </w:rPr>
      </w:pPr>
      <w:r>
        <w:rPr>
          <w:rFonts w:cs="Arial"/>
        </w:rPr>
        <w:t xml:space="preserve">Internal deception by Ananias and Sapphira caused </w:t>
      </w:r>
      <w:r w:rsidRPr="00D565A8">
        <w:rPr>
          <w:szCs w:val="22"/>
        </w:rPr>
        <w:t>a fe</w:t>
      </w:r>
      <w:r>
        <w:rPr>
          <w:szCs w:val="22"/>
        </w:rPr>
        <w:t xml:space="preserve">ar of </w:t>
      </w:r>
      <w:r w:rsidRPr="00D565A8">
        <w:rPr>
          <w:szCs w:val="22"/>
        </w:rPr>
        <w:t xml:space="preserve">God </w:t>
      </w:r>
      <w:r>
        <w:rPr>
          <w:rFonts w:cs="Arial"/>
        </w:rPr>
        <w:t>(4:32–5:11).</w:t>
      </w:r>
    </w:p>
    <w:p w14:paraId="57EC3080" w14:textId="62EE7D75" w:rsidR="009F1EF5" w:rsidRPr="00D565A8" w:rsidRDefault="00A52E04" w:rsidP="009F1EF5">
      <w:pPr>
        <w:pStyle w:val="Heading3"/>
        <w:rPr>
          <w:szCs w:val="22"/>
        </w:rPr>
      </w:pPr>
      <w:r w:rsidRPr="00D65A87">
        <w:rPr>
          <w:noProof/>
          <w:szCs w:val="22"/>
        </w:rPr>
        <w:lastRenderedPageBreak/>
        <mc:AlternateContent>
          <mc:Choice Requires="wps">
            <w:drawing>
              <wp:anchor distT="0" distB="0" distL="114300" distR="114300" simplePos="0" relativeHeight="251733504" behindDoc="0" locked="0" layoutInCell="1" allowOverlap="1" wp14:anchorId="53046374" wp14:editId="3F4A25DD">
                <wp:simplePos x="0" y="0"/>
                <wp:positionH relativeFrom="column">
                  <wp:posOffset>-495300</wp:posOffset>
                </wp:positionH>
                <wp:positionV relativeFrom="paragraph">
                  <wp:posOffset>-43612</wp:posOffset>
                </wp:positionV>
                <wp:extent cx="685800" cy="335280"/>
                <wp:effectExtent l="0" t="0" r="12700" b="76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80A6EC" w14:textId="4E539A03" w:rsidR="00C60EAD" w:rsidRDefault="00A52E04" w:rsidP="00D65A87">
                            <w:pPr>
                              <w:jc w:val="center"/>
                              <w:rPr>
                                <w:sz w:val="20"/>
                              </w:rPr>
                            </w:pPr>
                            <w:r>
                              <w:rPr>
                                <w:sz w:val="20"/>
                              </w:rPr>
                              <w:t>4:32</w:t>
                            </w:r>
                            <w:r w:rsidR="00AB1514">
                              <w:rPr>
                                <w:sz w:val="20"/>
                              </w:rPr>
                              <w:t>-37</w:t>
                            </w:r>
                          </w:p>
                          <w:p w14:paraId="78483BEE" w14:textId="4C31480F" w:rsidR="00AB1514" w:rsidRPr="001269F9" w:rsidRDefault="00AB1514" w:rsidP="00D65A87">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6374" id="Text Box 71" o:spid="_x0000_s1054" type="#_x0000_t202" style="position:absolute;left:0;text-align:left;margin-left:-39pt;margin-top:-3.45pt;width:54pt;height:26.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" filled="f">
                <v:textbox inset="0,0,0,0">
                  <w:txbxContent>
                    <w:p w14:paraId="4080A6EC" w14:textId="4E539A03" w:rsidR="00C60EAD" w:rsidRDefault="00A52E04" w:rsidP="00D65A87">
                      <w:pPr>
                        <w:jc w:val="center"/>
                        <w:rPr>
                          <w:sz w:val="20"/>
                        </w:rPr>
                      </w:pPr>
                      <w:r>
                        <w:rPr>
                          <w:sz w:val="20"/>
                        </w:rPr>
                        <w:t>4:32</w:t>
                      </w:r>
                      <w:r w:rsidR="00AB1514">
                        <w:rPr>
                          <w:sz w:val="20"/>
                        </w:rPr>
                        <w:t>-37</w:t>
                      </w:r>
                    </w:p>
                    <w:p w14:paraId="78483BEE" w14:textId="4C31480F" w:rsidR="00AB1514" w:rsidRPr="001269F9" w:rsidRDefault="00AB1514" w:rsidP="00D65A87">
                      <w:pPr>
                        <w:jc w:val="center"/>
                        <w:rPr>
                          <w:sz w:val="20"/>
                        </w:rPr>
                      </w:pPr>
                      <w:r>
                        <w:rPr>
                          <w:sz w:val="20"/>
                        </w:rPr>
                        <w:t>(2 slides)</w:t>
                      </w:r>
                    </w:p>
                  </w:txbxContent>
                </v:textbox>
              </v:shape>
            </w:pict>
          </mc:Fallback>
        </mc:AlternateContent>
      </w:r>
      <w:r w:rsidR="009F1EF5" w:rsidRPr="00D565A8">
        <w:rPr>
          <w:szCs w:val="22"/>
        </w:rPr>
        <w:t>Believers selflessly share</w:t>
      </w:r>
      <w:r w:rsidR="009F1EF5">
        <w:rPr>
          <w:szCs w:val="22"/>
        </w:rPr>
        <w:t>d</w:t>
      </w:r>
      <w:r w:rsidR="009F1EF5" w:rsidRPr="00D565A8">
        <w:rPr>
          <w:szCs w:val="22"/>
        </w:rPr>
        <w:t xml:space="preserve"> their belongings so that no one </w:t>
      </w:r>
      <w:r w:rsidR="009F1EF5">
        <w:rPr>
          <w:szCs w:val="22"/>
        </w:rPr>
        <w:t>was</w:t>
      </w:r>
      <w:r w:rsidR="009F1EF5" w:rsidRPr="00D565A8">
        <w:rPr>
          <w:szCs w:val="22"/>
        </w:rPr>
        <w:t xml:space="preserve"> need</w:t>
      </w:r>
      <w:r w:rsidR="009F1EF5">
        <w:rPr>
          <w:szCs w:val="22"/>
        </w:rPr>
        <w:t>y</w:t>
      </w:r>
      <w:r w:rsidR="009F1EF5" w:rsidRPr="00D565A8">
        <w:rPr>
          <w:szCs w:val="22"/>
        </w:rPr>
        <w:t xml:space="preserve"> (4:32-37).</w:t>
      </w:r>
    </w:p>
    <w:p w14:paraId="0A2B2182" w14:textId="71F9F16C" w:rsidR="003B03B9" w:rsidRPr="00D565A8" w:rsidRDefault="00BF650F" w:rsidP="003B03B9">
      <w:pPr>
        <w:pStyle w:val="Heading3"/>
        <w:rPr>
          <w:szCs w:val="22"/>
        </w:rPr>
      </w:pPr>
      <w:r w:rsidRPr="00D65A87">
        <w:rPr>
          <w:noProof/>
          <w:szCs w:val="22"/>
        </w:rPr>
        <mc:AlternateContent>
          <mc:Choice Requires="wps">
            <w:drawing>
              <wp:anchor distT="0" distB="0" distL="114300" distR="114300" simplePos="0" relativeHeight="251735552" behindDoc="0" locked="0" layoutInCell="1" allowOverlap="1" wp14:anchorId="01C940B3" wp14:editId="1A84878A">
                <wp:simplePos x="0" y="0"/>
                <wp:positionH relativeFrom="column">
                  <wp:posOffset>-495165</wp:posOffset>
                </wp:positionH>
                <wp:positionV relativeFrom="paragraph">
                  <wp:posOffset>102289</wp:posOffset>
                </wp:positionV>
                <wp:extent cx="685800" cy="335280"/>
                <wp:effectExtent l="0" t="0" r="12700" b="762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3ACC3B2" w14:textId="346414AB" w:rsidR="00C60EAD" w:rsidRPr="001269F9" w:rsidRDefault="00BF650F" w:rsidP="00D65A87">
                            <w:pPr>
                              <w:jc w:val="center"/>
                              <w:rPr>
                                <w:sz w:val="20"/>
                              </w:rPr>
                            </w:pPr>
                            <w:r>
                              <w:rPr>
                                <w:sz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40B3" id="_x0000_s1055" type="#_x0000_t202" style="position:absolute;left:0;text-align:left;margin-left:-39pt;margin-top:8.05pt;width:54pt;height:26.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" filled="f">
                <v:textbox inset="0,0,0,0">
                  <w:txbxContent>
                    <w:p w14:paraId="23ACC3B2" w14:textId="346414AB" w:rsidR="00C60EAD" w:rsidRPr="001269F9" w:rsidRDefault="00BF650F" w:rsidP="00D65A87">
                      <w:pPr>
                        <w:jc w:val="center"/>
                        <w:rPr>
                          <w:sz w:val="20"/>
                        </w:rPr>
                      </w:pPr>
                      <w:r>
                        <w:rPr>
                          <w:sz w:val="20"/>
                        </w:rPr>
                        <w:t>5:1</w:t>
                      </w:r>
                    </w:p>
                  </w:txbxContent>
                </v:textbox>
              </v:shape>
            </w:pict>
          </mc:Fallback>
        </mc:AlternateContent>
      </w:r>
      <w:r w:rsidR="00D65A87" w:rsidRPr="00D65A87">
        <w:rPr>
          <w:noProof/>
          <w:szCs w:val="22"/>
        </w:rPr>
        <mc:AlternateContent>
          <mc:Choice Requires="wps">
            <w:drawing>
              <wp:anchor distT="0" distB="0" distL="114300" distR="114300" simplePos="0" relativeHeight="251731456" behindDoc="0" locked="0" layoutInCell="1" allowOverlap="1" wp14:anchorId="6525A36A" wp14:editId="1CAFBC5D">
                <wp:simplePos x="0" y="0"/>
                <wp:positionH relativeFrom="column">
                  <wp:posOffset>-353695</wp:posOffset>
                </wp:positionH>
                <wp:positionV relativeFrom="paragraph">
                  <wp:posOffset>7076440</wp:posOffset>
                </wp:positionV>
                <wp:extent cx="685800" cy="335280"/>
                <wp:effectExtent l="0" t="0" r="12700" b="762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4DF9C0" w14:textId="62729E47" w:rsidR="00C60EAD" w:rsidRPr="001269F9" w:rsidRDefault="00D22783" w:rsidP="00D65A87">
                            <w:pPr>
                              <w:jc w:val="center"/>
                              <w:rPr>
                                <w:sz w:val="20"/>
                              </w:rPr>
                            </w:pPr>
                            <w:r>
                              <w:rPr>
                                <w:sz w:val="20"/>
                              </w:rPr>
                              <w:t>Scales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5A36A" id="_x0000_s1056" type="#_x0000_t202" style="position:absolute;left:0;text-align:left;margin-left:-27.85pt;margin-top:557.2pt;width:54pt;height:2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" filled="f">
                <v:textbox inset="0,0,0,0">
                  <w:txbxContent>
                    <w:p w14:paraId="4E4DF9C0" w14:textId="62729E47" w:rsidR="00C60EAD" w:rsidRPr="001269F9" w:rsidRDefault="00D22783" w:rsidP="00D65A87">
                      <w:pPr>
                        <w:jc w:val="center"/>
                        <w:rPr>
                          <w:sz w:val="20"/>
                        </w:rPr>
                      </w:pPr>
                      <w:r>
                        <w:rPr>
                          <w:sz w:val="20"/>
                        </w:rPr>
                        <w:t>Scales</w:t>
                      </w:r>
                    </w:p>
                  </w:txbxContent>
                </v:textbox>
              </v:shape>
            </w:pict>
          </mc:Fallback>
        </mc:AlternateContent>
      </w:r>
      <w:r w:rsidR="00D65A87" w:rsidRPr="00D65A87">
        <w:rPr>
          <w:noProof/>
          <w:szCs w:val="22"/>
        </w:rPr>
        <mc:AlternateContent>
          <mc:Choice Requires="wps">
            <w:drawing>
              <wp:anchor distT="0" distB="0" distL="114300" distR="114300" simplePos="0" relativeHeight="251730432" behindDoc="0" locked="0" layoutInCell="1" allowOverlap="1" wp14:anchorId="0501466E" wp14:editId="1CDA06A4">
                <wp:simplePos x="0" y="0"/>
                <wp:positionH relativeFrom="column">
                  <wp:posOffset>-351155</wp:posOffset>
                </wp:positionH>
                <wp:positionV relativeFrom="paragraph">
                  <wp:posOffset>6400800</wp:posOffset>
                </wp:positionV>
                <wp:extent cx="685800" cy="335280"/>
                <wp:effectExtent l="0" t="0" r="12700" b="762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1EC9B3" w14:textId="63DFB817" w:rsidR="00C60EAD" w:rsidRPr="001269F9" w:rsidRDefault="00D22783" w:rsidP="00D65A87">
                            <w:pPr>
                              <w:jc w:val="center"/>
                              <w:rPr>
                                <w:sz w:val="20"/>
                              </w:rPr>
                            </w:pPr>
                            <w:r>
                              <w:rPr>
                                <w:sz w:val="20"/>
                              </w:rPr>
                              <w:t>• Obey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466E" id="_x0000_s1057" type="#_x0000_t202" style="position:absolute;left:0;text-align:left;margin-left:-27.65pt;margin-top:7in;width:54pt;height:26.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" filled="f">
                <v:textbox inset="0,0,0,0">
                  <w:txbxContent>
                    <w:p w14:paraId="7D1EC9B3" w14:textId="63DFB817" w:rsidR="00C60EAD" w:rsidRPr="001269F9" w:rsidRDefault="00D22783" w:rsidP="00D65A87">
                      <w:pPr>
                        <w:jc w:val="center"/>
                        <w:rPr>
                          <w:sz w:val="20"/>
                        </w:rPr>
                      </w:pPr>
                      <w:r>
                        <w:rPr>
                          <w:sz w:val="20"/>
                        </w:rPr>
                        <w:t>• Obey</w:t>
                      </w:r>
                    </w:p>
                  </w:txbxContent>
                </v:textbox>
              </v:shape>
            </w:pict>
          </mc:Fallback>
        </mc:AlternateContent>
      </w:r>
      <w:r w:rsidR="00D65A87" w:rsidRPr="00D65A87">
        <w:rPr>
          <w:noProof/>
          <w:szCs w:val="22"/>
        </w:rPr>
        <mc:AlternateContent>
          <mc:Choice Requires="wps">
            <w:drawing>
              <wp:anchor distT="0" distB="0" distL="114300" distR="114300" simplePos="0" relativeHeight="251729408" behindDoc="0" locked="0" layoutInCell="1" allowOverlap="1" wp14:anchorId="46D7D350" wp14:editId="733D86A9">
                <wp:simplePos x="0" y="0"/>
                <wp:positionH relativeFrom="column">
                  <wp:posOffset>-351155</wp:posOffset>
                </wp:positionH>
                <wp:positionV relativeFrom="paragraph">
                  <wp:posOffset>5734685</wp:posOffset>
                </wp:positionV>
                <wp:extent cx="685800" cy="335280"/>
                <wp:effectExtent l="0" t="0" r="12700" b="762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15D90A" w14:textId="1215D98B" w:rsidR="00C60EAD" w:rsidRPr="001269F9" w:rsidRDefault="00D22783" w:rsidP="00D65A87">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D350" id="Text Box 67" o:spid="_x0000_s1058" type="#_x0000_t202" style="position:absolute;left:0;text-align:left;margin-left:-27.65pt;margin-top:451.55pt;width:54pt;height:26.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uGbIQ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" filled="f">
                <v:textbox inset="0,0,0,0">
                  <w:txbxContent>
                    <w:p w14:paraId="2615D90A" w14:textId="1215D98B" w:rsidR="00C60EAD" w:rsidRPr="001269F9" w:rsidRDefault="00D22783" w:rsidP="00D65A87">
                      <w:pPr>
                        <w:jc w:val="center"/>
                        <w:rPr>
                          <w:sz w:val="20"/>
                        </w:rPr>
                      </w:pPr>
                      <w:r>
                        <w:rPr>
                          <w:sz w:val="20"/>
                        </w:rPr>
                        <w:t>MI</w:t>
                      </w:r>
                    </w:p>
                  </w:txbxContent>
                </v:textbox>
              </v:shape>
            </w:pict>
          </mc:Fallback>
        </mc:AlternateContent>
      </w:r>
      <w:r w:rsidR="00D65A87" w:rsidRPr="00D65A87">
        <w:rPr>
          <w:noProof/>
          <w:szCs w:val="22"/>
        </w:rPr>
        <mc:AlternateContent>
          <mc:Choice Requires="wps">
            <w:drawing>
              <wp:anchor distT="0" distB="0" distL="114300" distR="114300" simplePos="0" relativeHeight="251724288" behindDoc="0" locked="0" layoutInCell="1" allowOverlap="1" wp14:anchorId="155625CD" wp14:editId="1A63ED5E">
                <wp:simplePos x="0" y="0"/>
                <wp:positionH relativeFrom="column">
                  <wp:posOffset>-352425</wp:posOffset>
                </wp:positionH>
                <wp:positionV relativeFrom="paragraph">
                  <wp:posOffset>3060700</wp:posOffset>
                </wp:positionV>
                <wp:extent cx="685800" cy="335280"/>
                <wp:effectExtent l="0" t="0" r="12700" b="762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980B0C" w14:textId="36C56FFF" w:rsidR="00C60EAD" w:rsidRPr="001269F9" w:rsidRDefault="00D22783" w:rsidP="00D65A87">
                            <w:pPr>
                              <w:jc w:val="center"/>
                              <w:rPr>
                                <w:sz w:val="20"/>
                              </w:rPr>
                            </w:pPr>
                            <w:r>
                              <w:rPr>
                                <w:sz w:val="20"/>
                              </w:rPr>
                              <w:t xml:space="preserve">Let Lead </w:t>
                            </w:r>
                            <w:r>
                              <w:rPr>
                                <w:sz w:val="20"/>
                              </w:rPr>
                              <w:br/>
                              <w:t>to Fear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25CD" id="_x0000_s1059" type="#_x0000_t202" style="position:absolute;left:0;text-align:left;margin-left:-27.75pt;margin-top:241pt;width:54pt;height:26.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5mbIAIAAB8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" filled="f">
                <v:textbox inset="0,0,0,0">
                  <w:txbxContent>
                    <w:p w14:paraId="5C980B0C" w14:textId="36C56FFF" w:rsidR="00C60EAD" w:rsidRPr="001269F9" w:rsidRDefault="00D22783" w:rsidP="00D65A87">
                      <w:pPr>
                        <w:jc w:val="center"/>
                        <w:rPr>
                          <w:sz w:val="20"/>
                        </w:rPr>
                      </w:pPr>
                      <w:r>
                        <w:rPr>
                          <w:sz w:val="20"/>
                        </w:rPr>
                        <w:t xml:space="preserve">Let Lead </w:t>
                      </w:r>
                      <w:r>
                        <w:rPr>
                          <w:sz w:val="20"/>
                        </w:rPr>
                        <w:br/>
                        <w:t>to Fear</w:t>
                      </w:r>
                    </w:p>
                  </w:txbxContent>
                </v:textbox>
              </v:shape>
            </w:pict>
          </mc:Fallback>
        </mc:AlternateContent>
      </w:r>
      <w:r w:rsidR="00D65A87" w:rsidRPr="00D65A87">
        <w:rPr>
          <w:noProof/>
          <w:szCs w:val="22"/>
        </w:rPr>
        <mc:AlternateContent>
          <mc:Choice Requires="wps">
            <w:drawing>
              <wp:anchor distT="0" distB="0" distL="114300" distR="114300" simplePos="0" relativeHeight="251723264" behindDoc="0" locked="0" layoutInCell="1" allowOverlap="1" wp14:anchorId="7B08BD8D" wp14:editId="0695FF40">
                <wp:simplePos x="0" y="0"/>
                <wp:positionH relativeFrom="column">
                  <wp:posOffset>-350520</wp:posOffset>
                </wp:positionH>
                <wp:positionV relativeFrom="paragraph">
                  <wp:posOffset>8073390</wp:posOffset>
                </wp:positionV>
                <wp:extent cx="685800" cy="335280"/>
                <wp:effectExtent l="0" t="0" r="12700" b="762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04018C" w14:textId="1E5A46D9" w:rsidR="00C60EAD" w:rsidRPr="001269F9" w:rsidRDefault="00D22783" w:rsidP="00D65A87">
                            <w:pPr>
                              <w:jc w:val="center"/>
                              <w:rPr>
                                <w:sz w:val="20"/>
                              </w:rPr>
                            </w:pPr>
                            <w:r>
                              <w:rPr>
                                <w:sz w:val="20"/>
                              </w:rPr>
                              <w:t>Family 20 Feb 1991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8BD8D" id="_x0000_s1060" type="#_x0000_t202" style="position:absolute;left:0;text-align:left;margin-left:-27.6pt;margin-top:635.7pt;width:54pt;height:26.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j0eIAIAAB8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" filled="f">
                <v:textbox inset="0,0,0,0">
                  <w:txbxContent>
                    <w:p w14:paraId="4C04018C" w14:textId="1E5A46D9" w:rsidR="00C60EAD" w:rsidRPr="001269F9" w:rsidRDefault="00D22783" w:rsidP="00D65A87">
                      <w:pPr>
                        <w:jc w:val="center"/>
                        <w:rPr>
                          <w:sz w:val="20"/>
                        </w:rPr>
                      </w:pPr>
                      <w:r>
                        <w:rPr>
                          <w:sz w:val="20"/>
                        </w:rPr>
                        <w:t>Family 20 Feb 1991</w:t>
                      </w:r>
                    </w:p>
                  </w:txbxContent>
                </v:textbox>
              </v:shape>
            </w:pict>
          </mc:Fallback>
        </mc:AlternateContent>
      </w:r>
      <w:r w:rsidR="00D65A87" w:rsidRPr="00D65A87">
        <w:rPr>
          <w:noProof/>
          <w:szCs w:val="22"/>
        </w:rPr>
        <mc:AlternateContent>
          <mc:Choice Requires="wps">
            <w:drawing>
              <wp:anchor distT="0" distB="0" distL="114300" distR="114300" simplePos="0" relativeHeight="251721216" behindDoc="0" locked="0" layoutInCell="1" allowOverlap="1" wp14:anchorId="459BC8DE" wp14:editId="436DF465">
                <wp:simplePos x="0" y="0"/>
                <wp:positionH relativeFrom="column">
                  <wp:posOffset>-351790</wp:posOffset>
                </wp:positionH>
                <wp:positionV relativeFrom="paragraph">
                  <wp:posOffset>6734175</wp:posOffset>
                </wp:positionV>
                <wp:extent cx="685800" cy="335280"/>
                <wp:effectExtent l="0" t="0" r="12700" b="762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21D51C" w14:textId="511A9884" w:rsidR="00C60EAD" w:rsidRPr="001269F9" w:rsidRDefault="00D22783" w:rsidP="00D65A87">
                            <w:pPr>
                              <w:jc w:val="center"/>
                              <w:rPr>
                                <w:sz w:val="20"/>
                              </w:rPr>
                            </w:pPr>
                            <w:r>
                              <w:rPr>
                                <w:sz w:val="20"/>
                              </w:rPr>
                              <w:t>• Fear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C8DE" id="_x0000_s1061" type="#_x0000_t202" style="position:absolute;left:0;text-align:left;margin-left:-27.7pt;margin-top:530.25pt;width:54pt;height:26.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M/IIAIAAB8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" filled="f">
                <v:textbox inset="0,0,0,0">
                  <w:txbxContent>
                    <w:p w14:paraId="1E21D51C" w14:textId="511A9884" w:rsidR="00C60EAD" w:rsidRPr="001269F9" w:rsidRDefault="00D22783" w:rsidP="00D65A87">
                      <w:pPr>
                        <w:jc w:val="center"/>
                        <w:rPr>
                          <w:sz w:val="20"/>
                        </w:rPr>
                      </w:pPr>
                      <w:r>
                        <w:rPr>
                          <w:sz w:val="20"/>
                        </w:rPr>
                        <w:t>• Fear</w:t>
                      </w:r>
                    </w:p>
                  </w:txbxContent>
                </v:textbox>
              </v:shape>
            </w:pict>
          </mc:Fallback>
        </mc:AlternateContent>
      </w:r>
      <w:r w:rsidR="00D65A87" w:rsidRPr="00D65A87">
        <w:rPr>
          <w:noProof/>
          <w:szCs w:val="22"/>
        </w:rPr>
        <mc:AlternateContent>
          <mc:Choice Requires="wps">
            <w:drawing>
              <wp:anchor distT="0" distB="0" distL="114300" distR="114300" simplePos="0" relativeHeight="251720192" behindDoc="0" locked="0" layoutInCell="1" allowOverlap="1" wp14:anchorId="02B7D613" wp14:editId="6C459EBB">
                <wp:simplePos x="0" y="0"/>
                <wp:positionH relativeFrom="column">
                  <wp:posOffset>-351790</wp:posOffset>
                </wp:positionH>
                <wp:positionV relativeFrom="paragraph">
                  <wp:posOffset>6068695</wp:posOffset>
                </wp:positionV>
                <wp:extent cx="685800" cy="335280"/>
                <wp:effectExtent l="0" t="0" r="12700"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C53313" w14:textId="57627167" w:rsidR="00C60EAD" w:rsidRPr="001269F9" w:rsidRDefault="00D22783" w:rsidP="00D65A87">
                            <w:pPr>
                              <w:jc w:val="center"/>
                              <w:rPr>
                                <w:sz w:val="20"/>
                              </w:rPr>
                            </w:pPr>
                            <w:r>
                              <w:rPr>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D613" id="Text Box 55" o:spid="_x0000_s1062" type="#_x0000_t202" style="position:absolute;left:0;text-align:left;margin-left:-27.7pt;margin-top:477.85pt;width:54pt;height:26.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" filled="f">
                <v:textbox inset="0,0,0,0">
                  <w:txbxContent>
                    <w:p w14:paraId="20C53313" w14:textId="57627167" w:rsidR="00C60EAD" w:rsidRPr="001269F9" w:rsidRDefault="00D22783" w:rsidP="00D65A87">
                      <w:pPr>
                        <w:jc w:val="center"/>
                        <w:rPr>
                          <w:sz w:val="20"/>
                        </w:rPr>
                      </w:pPr>
                      <w:r>
                        <w:rPr>
                          <w:sz w:val="20"/>
                        </w:rPr>
                        <w:t>MPs</w:t>
                      </w:r>
                    </w:p>
                  </w:txbxContent>
                </v:textbox>
              </v:shape>
            </w:pict>
          </mc:Fallback>
        </mc:AlternateContent>
      </w:r>
      <w:r w:rsidR="00D65A87" w:rsidRPr="00D65A87">
        <w:rPr>
          <w:noProof/>
          <w:szCs w:val="22"/>
        </w:rPr>
        <mc:AlternateContent>
          <mc:Choice Requires="wps">
            <w:drawing>
              <wp:anchor distT="0" distB="0" distL="114300" distR="114300" simplePos="0" relativeHeight="251718144" behindDoc="0" locked="0" layoutInCell="1" allowOverlap="1" wp14:anchorId="62AB2C19" wp14:editId="7AC4BB29">
                <wp:simplePos x="0" y="0"/>
                <wp:positionH relativeFrom="column">
                  <wp:posOffset>-351790</wp:posOffset>
                </wp:positionH>
                <wp:positionV relativeFrom="paragraph">
                  <wp:posOffset>4733290</wp:posOffset>
                </wp:positionV>
                <wp:extent cx="685800" cy="335280"/>
                <wp:effectExtent l="0" t="0" r="12700" b="762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5A7894" w14:textId="208E79C9" w:rsidR="00C60EAD" w:rsidRPr="001269F9" w:rsidRDefault="00D22783" w:rsidP="00D65A87">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2C19" id="_x0000_s1063" type="#_x0000_t202" style="position:absolute;left:0;text-align:left;margin-left:-27.7pt;margin-top:372.7pt;width:54pt;height:26.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" filled="f">
                <v:textbox inset="0,0,0,0">
                  <w:txbxContent>
                    <w:p w14:paraId="765A7894" w14:textId="208E79C9" w:rsidR="00C60EAD" w:rsidRPr="001269F9" w:rsidRDefault="00D22783" w:rsidP="00D65A87">
                      <w:pPr>
                        <w:jc w:val="center"/>
                        <w:rPr>
                          <w:sz w:val="20"/>
                        </w:rPr>
                      </w:pPr>
                      <w:r>
                        <w:rPr>
                          <w:sz w:val="20"/>
                        </w:rPr>
                        <w:t>Subject</w:t>
                      </w:r>
                    </w:p>
                  </w:txbxContent>
                </v:textbox>
              </v:shape>
            </w:pict>
          </mc:Fallback>
        </mc:AlternateContent>
      </w:r>
      <w:r w:rsidR="00D65A87" w:rsidRPr="00D65A87">
        <w:rPr>
          <w:noProof/>
          <w:szCs w:val="22"/>
        </w:rPr>
        <mc:AlternateContent>
          <mc:Choice Requires="wps">
            <w:drawing>
              <wp:anchor distT="0" distB="0" distL="114300" distR="114300" simplePos="0" relativeHeight="251717120" behindDoc="0" locked="0" layoutInCell="1" allowOverlap="1" wp14:anchorId="68EFCE12" wp14:editId="26A92F87">
                <wp:simplePos x="0" y="0"/>
                <wp:positionH relativeFrom="column">
                  <wp:posOffset>-351790</wp:posOffset>
                </wp:positionH>
                <wp:positionV relativeFrom="paragraph">
                  <wp:posOffset>3399155</wp:posOffset>
                </wp:positionV>
                <wp:extent cx="685800" cy="335280"/>
                <wp:effectExtent l="0" t="0" r="12700" b="762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DC0B8E" w14:textId="438E75AC" w:rsidR="00C60EAD" w:rsidRPr="001269F9" w:rsidRDefault="00D22783" w:rsidP="00D65A87">
                            <w:pPr>
                              <w:jc w:val="center"/>
                              <w:rPr>
                                <w:sz w:val="20"/>
                              </w:rPr>
                            </w:pPr>
                            <w:r>
                              <w:rPr>
                                <w:sz w:val="20"/>
                              </w:rPr>
                              <w:t>Ravi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CE12" id="_x0000_s1064" type="#_x0000_t202" style="position:absolute;left:0;text-align:left;margin-left:-27.7pt;margin-top:267.65pt;width:54pt;height:26.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J28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" filled="f">
                <v:textbox inset="0,0,0,0">
                  <w:txbxContent>
                    <w:p w14:paraId="6DDC0B8E" w14:textId="438E75AC" w:rsidR="00C60EAD" w:rsidRPr="001269F9" w:rsidRDefault="00D22783" w:rsidP="00D65A87">
                      <w:pPr>
                        <w:jc w:val="center"/>
                        <w:rPr>
                          <w:sz w:val="20"/>
                        </w:rPr>
                      </w:pPr>
                      <w:r>
                        <w:rPr>
                          <w:sz w:val="20"/>
                        </w:rPr>
                        <w:t>Ravi</w:t>
                      </w:r>
                    </w:p>
                  </w:txbxContent>
                </v:textbox>
              </v:shape>
            </w:pict>
          </mc:Fallback>
        </mc:AlternateContent>
      </w:r>
      <w:r w:rsidR="003B03B9" w:rsidRPr="00D565A8">
        <w:rPr>
          <w:szCs w:val="22"/>
        </w:rPr>
        <w:t>Ananias and Sapphira</w:t>
      </w:r>
      <w:r w:rsidR="003B03B9">
        <w:rPr>
          <w:szCs w:val="22"/>
        </w:rPr>
        <w:t xml:space="preserve"> died trying to deceive but </w:t>
      </w:r>
      <w:r w:rsidR="003B03B9" w:rsidRPr="00D565A8">
        <w:rPr>
          <w:szCs w:val="22"/>
        </w:rPr>
        <w:t xml:space="preserve">the </w:t>
      </w:r>
      <w:r w:rsidR="003B03B9">
        <w:rPr>
          <w:szCs w:val="22"/>
        </w:rPr>
        <w:t xml:space="preserve">church feared God </w:t>
      </w:r>
      <w:r w:rsidR="003B03B9" w:rsidRPr="00D565A8">
        <w:rPr>
          <w:szCs w:val="22"/>
        </w:rPr>
        <w:t>(5:1-11).</w:t>
      </w:r>
    </w:p>
    <w:p w14:paraId="02EA03F4" w14:textId="0FEE46FA" w:rsidR="00104DD9" w:rsidRDefault="00BF650F" w:rsidP="00104DD9">
      <w:pPr>
        <w:pStyle w:val="Heading4"/>
      </w:pPr>
      <w:r w:rsidRPr="00D65A87">
        <w:rPr>
          <w:noProof/>
          <w:szCs w:val="22"/>
        </w:rPr>
        <mc:AlternateContent>
          <mc:Choice Requires="wps">
            <w:drawing>
              <wp:anchor distT="0" distB="0" distL="114300" distR="114300" simplePos="0" relativeHeight="251734528" behindDoc="0" locked="0" layoutInCell="1" allowOverlap="1" wp14:anchorId="3B41CFCE" wp14:editId="205711A5">
                <wp:simplePos x="0" y="0"/>
                <wp:positionH relativeFrom="column">
                  <wp:posOffset>-495935</wp:posOffset>
                </wp:positionH>
                <wp:positionV relativeFrom="paragraph">
                  <wp:posOffset>118745</wp:posOffset>
                </wp:positionV>
                <wp:extent cx="685800" cy="335280"/>
                <wp:effectExtent l="0" t="0" r="12700" b="762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D75BCB" w14:textId="3EE0F183" w:rsidR="00C60EAD" w:rsidRPr="001269F9" w:rsidRDefault="00AB1514" w:rsidP="00D65A87">
                            <w:pPr>
                              <w:jc w:val="center"/>
                              <w:rPr>
                                <w:sz w:val="20"/>
                              </w:rPr>
                            </w:pPr>
                            <w:r>
                              <w:rPr>
                                <w:sz w:val="20"/>
                              </w:rPr>
                              <w:t>5:1-11 Dark Path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1CFCE" id="_x0000_s1065" type="#_x0000_t202" style="position:absolute;left:0;text-align:left;margin-left:-39.05pt;margin-top:9.35pt;width:54pt;height:26.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" filled="f">
                <v:textbox inset="0,0,0,0">
                  <w:txbxContent>
                    <w:p w14:paraId="1BD75BCB" w14:textId="3EE0F183" w:rsidR="00C60EAD" w:rsidRPr="001269F9" w:rsidRDefault="00AB1514" w:rsidP="00D65A87">
                      <w:pPr>
                        <w:jc w:val="center"/>
                        <w:rPr>
                          <w:sz w:val="20"/>
                        </w:rPr>
                      </w:pPr>
                      <w:r>
                        <w:rPr>
                          <w:sz w:val="20"/>
                        </w:rPr>
                        <w:t>5:1-11 Dark Path</w:t>
                      </w:r>
                    </w:p>
                  </w:txbxContent>
                </v:textbox>
              </v:shape>
            </w:pict>
          </mc:Fallback>
        </mc:AlternateContent>
      </w:r>
      <w:r w:rsidR="00104DD9">
        <w:t>What was wrong with Ananias not giving all of the money from the sale of his property (5:1-2)? Not giving it all was not the problem—the issue was his attempt to deceive the Spirit himself (5:3-4).</w:t>
      </w:r>
    </w:p>
    <w:p w14:paraId="66A6545F" w14:textId="65AA99F5" w:rsidR="00104DD9" w:rsidRDefault="00BF650F" w:rsidP="00104DD9">
      <w:pPr>
        <w:pStyle w:val="Heading4"/>
      </w:pPr>
      <w:r w:rsidRPr="00D65A87">
        <w:rPr>
          <w:noProof/>
          <w:szCs w:val="22"/>
        </w:rPr>
        <mc:AlternateContent>
          <mc:Choice Requires="wps">
            <w:drawing>
              <wp:anchor distT="0" distB="0" distL="114300" distR="114300" simplePos="0" relativeHeight="251737600" behindDoc="0" locked="0" layoutInCell="1" allowOverlap="1" wp14:anchorId="767391E8" wp14:editId="29EC96BD">
                <wp:simplePos x="0" y="0"/>
                <wp:positionH relativeFrom="column">
                  <wp:posOffset>-443149</wp:posOffset>
                </wp:positionH>
                <wp:positionV relativeFrom="paragraph">
                  <wp:posOffset>136282</wp:posOffset>
                </wp:positionV>
                <wp:extent cx="685800" cy="335280"/>
                <wp:effectExtent l="0" t="0" r="1270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1FF4FF" w14:textId="33CDBFEB" w:rsidR="00C60EAD" w:rsidRDefault="00BF650F" w:rsidP="00D65A87">
                            <w:pPr>
                              <w:jc w:val="center"/>
                              <w:rPr>
                                <w:sz w:val="20"/>
                              </w:rPr>
                            </w:pPr>
                            <w:r>
                              <w:rPr>
                                <w:sz w:val="20"/>
                              </w:rPr>
                              <w:t>• HS</w:t>
                            </w:r>
                          </w:p>
                          <w:p w14:paraId="7748728F" w14:textId="7AB1730D" w:rsidR="00BF650F" w:rsidRPr="001269F9" w:rsidRDefault="00BF650F" w:rsidP="00D65A87">
                            <w:pPr>
                              <w:jc w:val="center"/>
                              <w:rPr>
                                <w:sz w:val="20"/>
                              </w:rPr>
                            </w:pPr>
                            <w:r>
                              <w:rPr>
                                <w:sz w:val="20"/>
                              </w:rPr>
                              <w:t>•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391E8" id="Text Box 75" o:spid="_x0000_s1066" type="#_x0000_t202" style="position:absolute;left:0;text-align:left;margin-left:-34.9pt;margin-top:10.75pt;width:54pt;height:26.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l3IQIAACA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" filled="f">
                <v:textbox inset="0,0,0,0">
                  <w:txbxContent>
                    <w:p w14:paraId="721FF4FF" w14:textId="33CDBFEB" w:rsidR="00C60EAD" w:rsidRDefault="00BF650F" w:rsidP="00D65A87">
                      <w:pPr>
                        <w:jc w:val="center"/>
                        <w:rPr>
                          <w:sz w:val="20"/>
                        </w:rPr>
                      </w:pPr>
                      <w:r>
                        <w:rPr>
                          <w:sz w:val="20"/>
                        </w:rPr>
                        <w:t>• HS</w:t>
                      </w:r>
                    </w:p>
                    <w:p w14:paraId="7748728F" w14:textId="7AB1730D" w:rsidR="00BF650F" w:rsidRPr="001269F9" w:rsidRDefault="00BF650F" w:rsidP="00D65A87">
                      <w:pPr>
                        <w:jc w:val="center"/>
                        <w:rPr>
                          <w:sz w:val="20"/>
                        </w:rPr>
                      </w:pPr>
                      <w:r>
                        <w:rPr>
                          <w:sz w:val="20"/>
                        </w:rPr>
                        <w:t>• God</w:t>
                      </w:r>
                    </w:p>
                  </w:txbxContent>
                </v:textbox>
              </v:shape>
            </w:pict>
          </mc:Fallback>
        </mc:AlternateContent>
      </w:r>
      <w:r w:rsidR="00104DD9">
        <w:t xml:space="preserve">Did Ananias lie to the Spirit (5:3) or to God (5:4)? Here is one of the clearest statements of the deity of the Spirit in the Bible as they are one and the same. </w:t>
      </w:r>
    </w:p>
    <w:p w14:paraId="15FFAB37" w14:textId="26B0F43B" w:rsidR="00104DD9" w:rsidRDefault="00CF21FC" w:rsidP="00104DD9">
      <w:pPr>
        <w:pStyle w:val="Heading4"/>
      </w:pPr>
      <w:r w:rsidRPr="00D65A87">
        <w:rPr>
          <w:noProof/>
          <w:szCs w:val="22"/>
        </w:rPr>
        <mc:AlternateContent>
          <mc:Choice Requires="wps">
            <w:drawing>
              <wp:anchor distT="0" distB="0" distL="114300" distR="114300" simplePos="0" relativeHeight="251715072" behindDoc="0" locked="0" layoutInCell="1" allowOverlap="1" wp14:anchorId="2287BB08" wp14:editId="528D04F3">
                <wp:simplePos x="0" y="0"/>
                <wp:positionH relativeFrom="column">
                  <wp:posOffset>-449702</wp:posOffset>
                </wp:positionH>
                <wp:positionV relativeFrom="paragraph">
                  <wp:posOffset>123042</wp:posOffset>
                </wp:positionV>
                <wp:extent cx="685800" cy="335280"/>
                <wp:effectExtent l="0" t="0" r="1270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0E18A1" w14:textId="575607F9" w:rsidR="00C60EAD" w:rsidRPr="001269F9" w:rsidRDefault="00CF21FC" w:rsidP="00D65A87">
                            <w:pPr>
                              <w:jc w:val="center"/>
                              <w:rPr>
                                <w:sz w:val="20"/>
                              </w:rPr>
                            </w:pPr>
                            <w:r>
                              <w:rPr>
                                <w:sz w:val="20"/>
                              </w:rPr>
                              <w:t>Fear (5,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BB08" id="Text Box 50" o:spid="_x0000_s1067" type="#_x0000_t202" style="position:absolute;left:0;text-align:left;margin-left:-35.4pt;margin-top:9.7pt;width:54pt;height:26.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" filled="f">
                <v:textbox inset="0,0,0,0">
                  <w:txbxContent>
                    <w:p w14:paraId="7F0E18A1" w14:textId="575607F9" w:rsidR="00C60EAD" w:rsidRPr="001269F9" w:rsidRDefault="00CF21FC" w:rsidP="00D65A87">
                      <w:pPr>
                        <w:jc w:val="center"/>
                        <w:rPr>
                          <w:sz w:val="20"/>
                        </w:rPr>
                      </w:pPr>
                      <w:r>
                        <w:rPr>
                          <w:sz w:val="20"/>
                        </w:rPr>
                        <w:t>Fear (5, 11)</w:t>
                      </w:r>
                    </w:p>
                  </w:txbxContent>
                </v:textbox>
              </v:shape>
            </w:pict>
          </mc:Fallback>
        </mc:AlternateContent>
      </w:r>
      <w:r w:rsidR="00104DD9">
        <w:t>What does it mean that fear seized the church (5:5, 11)?</w:t>
      </w:r>
    </w:p>
    <w:p w14:paraId="0C581A46" w14:textId="4E55491E" w:rsidR="00104DD9" w:rsidRDefault="00104DD9" w:rsidP="00104DD9">
      <w:pPr>
        <w:pStyle w:val="Heading5"/>
      </w:pPr>
      <w:r>
        <w:t>That this happened both with the death of Ananias and his wife Sapphira underscores that the believers genuinely were afraid of what God might do to them—aren’t you?</w:t>
      </w:r>
    </w:p>
    <w:p w14:paraId="2AF4B93C" w14:textId="77777777" w:rsidR="00104DD9" w:rsidRPr="00FD7B79" w:rsidRDefault="00104DD9" w:rsidP="00104DD9">
      <w:pPr>
        <w:pStyle w:val="Heading5"/>
      </w:pPr>
      <w:r>
        <w:t xml:space="preserve">One of my middle-aged students shared the story a few years back how her husband was a key leader in the church but abandoned his faith to sleep with a woman from China. Within a year he was dead as God took his life. </w:t>
      </w:r>
    </w:p>
    <w:p w14:paraId="6FC5A827" w14:textId="4A26693A" w:rsidR="009F1EF5" w:rsidRDefault="009F1EF5" w:rsidP="009F1EF5">
      <w:pPr>
        <w:pStyle w:val="Heading2"/>
        <w:rPr>
          <w:rFonts w:cs="Arial"/>
        </w:rPr>
      </w:pPr>
      <w:r>
        <w:rPr>
          <w:rFonts w:cs="Arial"/>
        </w:rPr>
        <w:t xml:space="preserve">Let </w:t>
      </w:r>
      <w:r w:rsidR="0035351D">
        <w:rPr>
          <w:rFonts w:cs="Arial"/>
        </w:rPr>
        <w:t>resistance</w:t>
      </w:r>
      <w:r>
        <w:rPr>
          <w:rFonts w:cs="Arial"/>
        </w:rPr>
        <w:t xml:space="preserve"> by believers lead you to fear God.</w:t>
      </w:r>
    </w:p>
    <w:p w14:paraId="0CD0D6C8" w14:textId="4FB2E4F5" w:rsidR="009F1EF5" w:rsidRDefault="009F1EF5" w:rsidP="009F1EF5">
      <w:pPr>
        <w:pStyle w:val="Heading3"/>
        <w:rPr>
          <w:rFonts w:cs="Arial"/>
        </w:rPr>
      </w:pPr>
      <w:r>
        <w:rPr>
          <w:rFonts w:cs="Arial"/>
        </w:rPr>
        <w:t>Ravi Zacharias has proven to be a sexual predator—so fear God.</w:t>
      </w:r>
    </w:p>
    <w:p w14:paraId="42CC7ED0" w14:textId="77777777" w:rsidR="009F1EF5" w:rsidRDefault="009F1EF5" w:rsidP="009F1EF5">
      <w:pPr>
        <w:pStyle w:val="Heading3"/>
        <w:rPr>
          <w:rFonts w:cs="Arial"/>
        </w:rPr>
      </w:pPr>
      <w:r>
        <w:rPr>
          <w:rFonts w:cs="Arial"/>
        </w:rPr>
        <w:t>Ask hard questions and welcome hard questions from other believers.</w:t>
      </w:r>
    </w:p>
    <w:p w14:paraId="3A29C855" w14:textId="3EFC3372" w:rsidR="009F1EF5" w:rsidRPr="00FD7B79" w:rsidRDefault="00D22783" w:rsidP="009F1EF5">
      <w:pPr>
        <w:pStyle w:val="Heading3"/>
        <w:rPr>
          <w:rFonts w:cs="Arial"/>
        </w:rPr>
      </w:pPr>
      <w:r w:rsidRPr="00D65A87">
        <w:rPr>
          <w:noProof/>
          <w:szCs w:val="22"/>
        </w:rPr>
        <mc:AlternateContent>
          <mc:Choice Requires="wps">
            <w:drawing>
              <wp:anchor distT="0" distB="0" distL="114300" distR="114300" simplePos="0" relativeHeight="251727360" behindDoc="0" locked="0" layoutInCell="1" allowOverlap="1" wp14:anchorId="3620906B" wp14:editId="1C4FED41">
                <wp:simplePos x="0" y="0"/>
                <wp:positionH relativeFrom="column">
                  <wp:posOffset>-351155</wp:posOffset>
                </wp:positionH>
                <wp:positionV relativeFrom="paragraph">
                  <wp:posOffset>140767</wp:posOffset>
                </wp:positionV>
                <wp:extent cx="685800" cy="335280"/>
                <wp:effectExtent l="0" t="0" r="12700" b="762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936192A" w14:textId="0A381E5A" w:rsidR="00C60EAD" w:rsidRPr="001269F9" w:rsidRDefault="00D22783" w:rsidP="00D65A87">
                            <w:pPr>
                              <w:jc w:val="center"/>
                              <w:rPr>
                                <w:sz w:val="20"/>
                              </w:rPr>
                            </w:pPr>
                            <w:r>
                              <w:rPr>
                                <w:sz w:val="20"/>
                              </w:rPr>
                              <w:t>Going into 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906B" id="_x0000_s1068" type="#_x0000_t202" style="position:absolute;left:0;text-align:left;margin-left:-27.65pt;margin-top:11.1pt;width:54pt;height:26.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qSEIQ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" filled="f">
                <v:textbox inset="0,0,0,0">
                  <w:txbxContent>
                    <w:p w14:paraId="1936192A" w14:textId="0A381E5A" w:rsidR="00C60EAD" w:rsidRPr="001269F9" w:rsidRDefault="00D22783" w:rsidP="00D65A87">
                      <w:pPr>
                        <w:jc w:val="center"/>
                        <w:rPr>
                          <w:sz w:val="20"/>
                        </w:rPr>
                      </w:pPr>
                      <w:r>
                        <w:rPr>
                          <w:sz w:val="20"/>
                        </w:rPr>
                        <w:t>Going into Missions</w:t>
                      </w:r>
                    </w:p>
                  </w:txbxContent>
                </v:textbox>
              </v:shape>
            </w:pict>
          </mc:Fallback>
        </mc:AlternateContent>
      </w:r>
      <w:r w:rsidR="00320B8B">
        <w:t xml:space="preserve">When I graduated from business school, I told you that my parents opposed my mission direction to Asia. But the fuller story is that </w:t>
      </w:r>
      <w:r w:rsidR="009F1EF5">
        <w:rPr>
          <w:rFonts w:cs="Arial"/>
        </w:rPr>
        <w:t xml:space="preserve">my church </w:t>
      </w:r>
      <w:r w:rsidR="00320B8B">
        <w:rPr>
          <w:rFonts w:cs="Arial"/>
        </w:rPr>
        <w:t xml:space="preserve">also </w:t>
      </w:r>
      <w:r w:rsidR="009F1EF5">
        <w:rPr>
          <w:rFonts w:cs="Arial"/>
        </w:rPr>
        <w:t>opposed my missions goal</w:t>
      </w:r>
      <w:r w:rsidR="00320B8B">
        <w:rPr>
          <w:rFonts w:cs="Arial"/>
        </w:rPr>
        <w:t xml:space="preserve">! That was even harder as these were believers out of step with God. So </w:t>
      </w:r>
      <w:r w:rsidR="009F1EF5">
        <w:rPr>
          <w:rFonts w:cs="Arial"/>
        </w:rPr>
        <w:t>I drew near to God</w:t>
      </w:r>
      <w:r w:rsidR="00320B8B">
        <w:rPr>
          <w:rFonts w:cs="Arial"/>
        </w:rPr>
        <w:t>—and here we are 41 years later!</w:t>
      </w:r>
      <w:r w:rsidR="00E6157E">
        <w:rPr>
          <w:rFonts w:cs="Arial"/>
        </w:rPr>
        <w:t xml:space="preserve"> It took 14 years for my church to </w:t>
      </w:r>
      <w:r w:rsidR="00E61149">
        <w:rPr>
          <w:rFonts w:cs="Arial"/>
        </w:rPr>
        <w:t>affirm my call.</w:t>
      </w:r>
    </w:p>
    <w:p w14:paraId="6FF72564" w14:textId="77777777" w:rsidR="009F1EF5" w:rsidRDefault="009F1EF5" w:rsidP="009F1EF5">
      <w:pPr>
        <w:rPr>
          <w:rFonts w:cs="Arial"/>
        </w:rPr>
      </w:pPr>
    </w:p>
    <w:p w14:paraId="7762563A" w14:textId="63055F78" w:rsidR="009F1EF5" w:rsidRPr="00FD7B79" w:rsidRDefault="009F1EF5" w:rsidP="009F1EF5">
      <w:pPr>
        <w:rPr>
          <w:rFonts w:cs="Arial"/>
        </w:rPr>
      </w:pPr>
      <w:r w:rsidRPr="00FD7B79">
        <w:rPr>
          <w:rFonts w:cs="Arial"/>
        </w:rPr>
        <w:t>(</w:t>
      </w:r>
      <w:r w:rsidR="002B04F5">
        <w:rPr>
          <w:rFonts w:cs="Arial"/>
        </w:rPr>
        <w:t>So h</w:t>
      </w:r>
      <w:r>
        <w:rPr>
          <w:rFonts w:cs="Arial"/>
        </w:rPr>
        <w:t xml:space="preserve">ow </w:t>
      </w:r>
      <w:r w:rsidR="0047273B">
        <w:rPr>
          <w:rFonts w:cs="Arial"/>
        </w:rPr>
        <w:t>should you respond</w:t>
      </w:r>
      <w:r>
        <w:rPr>
          <w:rFonts w:cs="Arial"/>
        </w:rPr>
        <w:t xml:space="preserve"> to the challenges </w:t>
      </w:r>
      <w:r w:rsidR="0047273B">
        <w:rPr>
          <w:rFonts w:cs="Arial"/>
        </w:rPr>
        <w:t>that your faith</w:t>
      </w:r>
      <w:r>
        <w:rPr>
          <w:rFonts w:cs="Arial"/>
        </w:rPr>
        <w:t xml:space="preserve"> in Christ brings? What should we do when the truth of the gospel is opposed? Our response to opposition should be to…</w:t>
      </w:r>
      <w:r w:rsidRPr="00FD7B79">
        <w:rPr>
          <w:rFonts w:cs="Arial"/>
        </w:rPr>
        <w:t>)</w:t>
      </w:r>
    </w:p>
    <w:p w14:paraId="1292D44D" w14:textId="77777777" w:rsidR="009F1EF5" w:rsidRPr="00FD7B79" w:rsidRDefault="009F1EF5" w:rsidP="009F1EF5">
      <w:pPr>
        <w:pStyle w:val="Heading1"/>
        <w:rPr>
          <w:rFonts w:cs="Arial"/>
        </w:rPr>
      </w:pPr>
      <w:r w:rsidRPr="00FD7B79">
        <w:rPr>
          <w:rFonts w:cs="Arial"/>
        </w:rPr>
        <w:t>Conclusion</w:t>
      </w:r>
    </w:p>
    <w:p w14:paraId="25E750BC" w14:textId="77777777" w:rsidR="009F1EF5" w:rsidRPr="00FD7B79" w:rsidRDefault="009F1EF5" w:rsidP="009F1EF5">
      <w:pPr>
        <w:pStyle w:val="Heading3"/>
        <w:rPr>
          <w:rFonts w:cs="Arial"/>
        </w:rPr>
      </w:pPr>
      <w:r w:rsidRPr="002B04F5">
        <w:rPr>
          <w:rFonts w:cs="Arial"/>
          <w:b/>
          <w:bCs/>
          <w:i/>
          <w:iCs/>
        </w:rPr>
        <w:t>Obey God rather than people</w:t>
      </w:r>
      <w:r w:rsidRPr="00FD7B79">
        <w:rPr>
          <w:rFonts w:cs="Arial"/>
        </w:rPr>
        <w:t xml:space="preserve"> (M</w:t>
      </w:r>
      <w:r>
        <w:rPr>
          <w:rFonts w:cs="Arial"/>
        </w:rPr>
        <w:t>ain Idea</w:t>
      </w:r>
      <w:r w:rsidRPr="00FD7B79">
        <w:rPr>
          <w:rFonts w:cs="Arial"/>
        </w:rPr>
        <w:t>).</w:t>
      </w:r>
    </w:p>
    <w:p w14:paraId="36111011" w14:textId="77777777" w:rsidR="009F1EF5" w:rsidRDefault="009F1EF5" w:rsidP="009F1EF5">
      <w:pPr>
        <w:pStyle w:val="Heading3"/>
        <w:rPr>
          <w:rFonts w:cs="Arial"/>
        </w:rPr>
      </w:pPr>
      <w:r w:rsidRPr="00FD7B79">
        <w:rPr>
          <w:rFonts w:cs="Arial"/>
        </w:rPr>
        <w:t>Main Points</w:t>
      </w:r>
    </w:p>
    <w:p w14:paraId="47A238DD" w14:textId="5C694D77" w:rsidR="009F1EF5" w:rsidRDefault="009F1EF5" w:rsidP="009F1EF5">
      <w:pPr>
        <w:pStyle w:val="Heading4"/>
        <w:rPr>
          <w:rFonts w:cs="Arial"/>
        </w:rPr>
      </w:pPr>
      <w:r>
        <w:rPr>
          <w:rFonts w:cs="Arial"/>
        </w:rPr>
        <w:t xml:space="preserve">When unbelievers </w:t>
      </w:r>
      <w:r w:rsidR="003A3445">
        <w:rPr>
          <w:rFonts w:cs="Arial"/>
        </w:rPr>
        <w:t>oppose you</w:t>
      </w:r>
      <w:r>
        <w:rPr>
          <w:rFonts w:cs="Arial"/>
        </w:rPr>
        <w:t xml:space="preserve">, </w:t>
      </w:r>
      <w:r w:rsidRPr="006E3DEC">
        <w:rPr>
          <w:rFonts w:cs="Arial"/>
          <w:u w:val="single"/>
        </w:rPr>
        <w:t>obey</w:t>
      </w:r>
      <w:r>
        <w:rPr>
          <w:rFonts w:cs="Arial"/>
        </w:rPr>
        <w:t xml:space="preserve"> God—not man (Acts 4:1-31).</w:t>
      </w:r>
    </w:p>
    <w:p w14:paraId="356C4436" w14:textId="4281CE8A" w:rsidR="009F1EF5" w:rsidRPr="00FD7B79" w:rsidRDefault="009F1EF5" w:rsidP="009F1EF5">
      <w:pPr>
        <w:pStyle w:val="Heading4"/>
        <w:rPr>
          <w:rFonts w:cs="Arial"/>
        </w:rPr>
      </w:pPr>
      <w:r>
        <w:rPr>
          <w:rFonts w:cs="Arial"/>
        </w:rPr>
        <w:t xml:space="preserve">When believers </w:t>
      </w:r>
      <w:r w:rsidR="003A3445">
        <w:rPr>
          <w:rFonts w:cs="Arial"/>
        </w:rPr>
        <w:t>oppose you</w:t>
      </w:r>
      <w:r>
        <w:rPr>
          <w:rFonts w:cs="Arial"/>
        </w:rPr>
        <w:t xml:space="preserve">, </w:t>
      </w:r>
      <w:r>
        <w:rPr>
          <w:rFonts w:cs="Arial"/>
          <w:u w:val="single"/>
        </w:rPr>
        <w:t>fear</w:t>
      </w:r>
      <w:r>
        <w:rPr>
          <w:rFonts w:cs="Arial"/>
        </w:rPr>
        <w:t xml:space="preserve"> God—not man (Acts 4:32–5:11).</w:t>
      </w:r>
    </w:p>
    <w:p w14:paraId="1581A1DD" w14:textId="77777777" w:rsidR="009F1EF5" w:rsidRDefault="009F1EF5" w:rsidP="009F1EF5">
      <w:pPr>
        <w:pStyle w:val="Heading3"/>
        <w:rPr>
          <w:rFonts w:cs="Arial"/>
        </w:rPr>
      </w:pPr>
      <w:r>
        <w:rPr>
          <w:rFonts w:cs="Arial"/>
        </w:rPr>
        <w:t>Say aloud, “I will ultimately account to Jesus himself for my life—not to people.”</w:t>
      </w:r>
    </w:p>
    <w:p w14:paraId="292B5163" w14:textId="7D067F6C" w:rsidR="009F1EF5" w:rsidRDefault="009F1EF5" w:rsidP="009F1EF5">
      <w:pPr>
        <w:pStyle w:val="Heading4"/>
        <w:rPr>
          <w:rFonts w:cs="Arial"/>
        </w:rPr>
      </w:pPr>
      <w:r>
        <w:rPr>
          <w:rFonts w:cs="Arial"/>
        </w:rPr>
        <w:t>This realization moves me to make hard decisions.</w:t>
      </w:r>
    </w:p>
    <w:p w14:paraId="7D535A87" w14:textId="31D04F11" w:rsidR="00CD4140" w:rsidRDefault="00CD4140" w:rsidP="00CD4140">
      <w:pPr>
        <w:pStyle w:val="Heading5"/>
        <w:rPr>
          <w:rFonts w:cs="Arial"/>
        </w:rPr>
      </w:pPr>
      <w:r>
        <w:rPr>
          <w:rFonts w:cs="Arial"/>
        </w:rPr>
        <w:t>Susan and I have had to make some difficult choices in recent years. So here’s the deal…</w:t>
      </w:r>
    </w:p>
    <w:p w14:paraId="1F760264" w14:textId="06F26779" w:rsidR="00CD4140" w:rsidRDefault="00CD4140" w:rsidP="00CD4140">
      <w:pPr>
        <w:pStyle w:val="Heading5"/>
        <w:rPr>
          <w:rFonts w:cs="Arial"/>
        </w:rPr>
      </w:pPr>
      <w:r>
        <w:rPr>
          <w:rFonts w:cs="Arial"/>
        </w:rPr>
        <w:t>As of yesterday, I have been a professor at Singapore Bible for 30 years—yes, we arrived in Singapore 30 years ago yesterday on 20 Feb 1991.</w:t>
      </w:r>
    </w:p>
    <w:p w14:paraId="1C7841B6" w14:textId="48C7FFD8" w:rsidR="00C15884" w:rsidRDefault="00D22783" w:rsidP="00CD4140">
      <w:pPr>
        <w:pStyle w:val="Heading5"/>
        <w:rPr>
          <w:rFonts w:cs="Arial"/>
        </w:rPr>
      </w:pPr>
      <w:r w:rsidRPr="00D65A87">
        <w:rPr>
          <w:rFonts w:cs="Arial"/>
          <w:noProof/>
        </w:rPr>
        <mc:AlternateContent>
          <mc:Choice Requires="wps">
            <w:drawing>
              <wp:anchor distT="0" distB="0" distL="114300" distR="114300" simplePos="0" relativeHeight="251758080" behindDoc="0" locked="0" layoutInCell="1" allowOverlap="1" wp14:anchorId="7E6E2818" wp14:editId="24FA3F63">
                <wp:simplePos x="0" y="0"/>
                <wp:positionH relativeFrom="column">
                  <wp:posOffset>-340198</wp:posOffset>
                </wp:positionH>
                <wp:positionV relativeFrom="paragraph">
                  <wp:posOffset>80456</wp:posOffset>
                </wp:positionV>
                <wp:extent cx="685800" cy="335280"/>
                <wp:effectExtent l="0" t="0" r="12700" b="762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8521C0" w14:textId="02C392F9" w:rsidR="00C60EAD" w:rsidRPr="001269F9" w:rsidRDefault="00D22783" w:rsidP="00D65A87">
                            <w:pPr>
                              <w:jc w:val="center"/>
                              <w:rPr>
                                <w:sz w:val="20"/>
                              </w:rPr>
                            </w:pPr>
                            <w:r>
                              <w:rPr>
                                <w:sz w:val="20"/>
                              </w:rPr>
                              <w:t>Philemon Plan to 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E2818" id="Text Box 94" o:spid="_x0000_s1069" type="#_x0000_t202" style="position:absolute;left:0;text-align:left;margin-left:-26.8pt;margin-top:6.35pt;width:54pt;height:26.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" filled="f">
                <v:textbox inset="0,0,0,0">
                  <w:txbxContent>
                    <w:p w14:paraId="3E8521C0" w14:textId="02C392F9" w:rsidR="00C60EAD" w:rsidRPr="001269F9" w:rsidRDefault="00D22783" w:rsidP="00D65A87">
                      <w:pPr>
                        <w:jc w:val="center"/>
                        <w:rPr>
                          <w:sz w:val="20"/>
                        </w:rPr>
                      </w:pPr>
                      <w:r>
                        <w:rPr>
                          <w:sz w:val="20"/>
                        </w:rPr>
                        <w:t>Philemon Plan to 70</w:t>
                      </w:r>
                    </w:p>
                  </w:txbxContent>
                </v:textbox>
              </v:shape>
            </w:pict>
          </mc:Fallback>
        </mc:AlternateContent>
      </w:r>
      <w:r w:rsidR="00C15884">
        <w:rPr>
          <w:rFonts w:cs="Arial"/>
        </w:rPr>
        <w:t>My goal has been to teach Bible and theology until age 70—which is 7 more years</w:t>
      </w:r>
      <w:r w:rsidR="00D61E89">
        <w:rPr>
          <w:rFonts w:cs="Arial"/>
        </w:rPr>
        <w:t xml:space="preserve"> as I am now 63 years old.</w:t>
      </w:r>
    </w:p>
    <w:p w14:paraId="6DC80FE7" w14:textId="3DE93D44" w:rsidR="00C15884" w:rsidRDefault="00C15884" w:rsidP="00CD4140">
      <w:pPr>
        <w:pStyle w:val="Heading5"/>
        <w:rPr>
          <w:rFonts w:cs="Arial"/>
        </w:rPr>
      </w:pPr>
      <w:r>
        <w:rPr>
          <w:rFonts w:cs="Arial"/>
        </w:rPr>
        <w:lastRenderedPageBreak/>
        <w:t>But the College recently decided to shift me to teach only preaching rather than my master degree specialty of theology and my PhD area in Bible Exposition.</w:t>
      </w:r>
    </w:p>
    <w:p w14:paraId="786C74E2" w14:textId="5C6D0F09" w:rsidR="00E52C88" w:rsidRDefault="00D65A87" w:rsidP="00CD4140">
      <w:pPr>
        <w:pStyle w:val="Heading5"/>
        <w:rPr>
          <w:rFonts w:cs="Arial"/>
        </w:rPr>
      </w:pPr>
      <w:r w:rsidRPr="00D65A87">
        <w:rPr>
          <w:rFonts w:cs="Arial"/>
          <w:noProof/>
        </w:rPr>
        <mc:AlternateContent>
          <mc:Choice Requires="wps">
            <w:drawing>
              <wp:anchor distT="0" distB="0" distL="114300" distR="114300" simplePos="0" relativeHeight="251748864" behindDoc="0" locked="0" layoutInCell="1" allowOverlap="1" wp14:anchorId="60702CBD" wp14:editId="20395593">
                <wp:simplePos x="0" y="0"/>
                <wp:positionH relativeFrom="column">
                  <wp:posOffset>-168275</wp:posOffset>
                </wp:positionH>
                <wp:positionV relativeFrom="paragraph">
                  <wp:posOffset>2874645</wp:posOffset>
                </wp:positionV>
                <wp:extent cx="685800" cy="335280"/>
                <wp:effectExtent l="0" t="0" r="12700" b="762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285A9A" w14:textId="44A05407" w:rsidR="00C60EAD" w:rsidRPr="001269F9" w:rsidRDefault="008E21FE" w:rsidP="00D65A87">
                            <w:pPr>
                              <w:jc w:val="center"/>
                              <w:rPr>
                                <w:sz w:val="20"/>
                              </w:rPr>
                            </w:pPr>
                            <w:r>
                              <w:rPr>
                                <w:sz w:val="20"/>
                              </w:rPr>
                              <w:t>JETS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2CBD" id="_x0000_s1070" type="#_x0000_t202" style="position:absolute;left:0;text-align:left;margin-left:-13.25pt;margin-top:226.35pt;width:54pt;height:26.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" filled="f">
                <v:textbox inset="0,0,0,0">
                  <w:txbxContent>
                    <w:p w14:paraId="0F285A9A" w14:textId="44A05407" w:rsidR="00C60EAD" w:rsidRPr="001269F9" w:rsidRDefault="008E21FE" w:rsidP="00D65A87">
                      <w:pPr>
                        <w:jc w:val="center"/>
                        <w:rPr>
                          <w:sz w:val="20"/>
                        </w:rPr>
                      </w:pPr>
                      <w:r>
                        <w:rPr>
                          <w:sz w:val="20"/>
                        </w:rPr>
                        <w:t>JETS Schedule</w:t>
                      </w:r>
                    </w:p>
                  </w:txbxContent>
                </v:textbox>
              </v:shape>
            </w:pict>
          </mc:Fallback>
        </mc:AlternateContent>
      </w:r>
      <w:r w:rsidRPr="00D65A87">
        <w:rPr>
          <w:rFonts w:cs="Arial"/>
          <w:noProof/>
        </w:rPr>
        <mc:AlternateContent>
          <mc:Choice Requires="wps">
            <w:drawing>
              <wp:anchor distT="0" distB="0" distL="114300" distR="114300" simplePos="0" relativeHeight="251750912" behindDoc="0" locked="0" layoutInCell="1" allowOverlap="1" wp14:anchorId="342BB6E1" wp14:editId="0D70CA83">
                <wp:simplePos x="0" y="0"/>
                <wp:positionH relativeFrom="column">
                  <wp:posOffset>-167005</wp:posOffset>
                </wp:positionH>
                <wp:positionV relativeFrom="paragraph">
                  <wp:posOffset>3545205</wp:posOffset>
                </wp:positionV>
                <wp:extent cx="685800" cy="335280"/>
                <wp:effectExtent l="0" t="0" r="12700" b="762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22BB8F" w14:textId="5BFF228B" w:rsidR="00C60EAD" w:rsidRPr="001269F9" w:rsidRDefault="008E21FE" w:rsidP="00D65A87">
                            <w:pPr>
                              <w:jc w:val="center"/>
                              <w:rPr>
                                <w:sz w:val="20"/>
                              </w:rPr>
                            </w:pPr>
                            <w:r>
                              <w:rPr>
                                <w:sz w:val="20"/>
                              </w:rPr>
                              <w:t>CIC</w:t>
                            </w:r>
                            <w:r w:rsidR="00D16158">
                              <w:rPr>
                                <w:sz w:val="20"/>
                              </w:rPr>
                              <w:t xml:space="preserve"> Jim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B6E1" id="_x0000_s1071" type="#_x0000_t202" style="position:absolute;left:0;text-align:left;margin-left:-13.15pt;margin-top:279.15pt;width:54pt;height:26.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8kpIA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" filled="f">
                <v:textbox inset="0,0,0,0">
                  <w:txbxContent>
                    <w:p w14:paraId="3222BB8F" w14:textId="5BFF228B" w:rsidR="00C60EAD" w:rsidRPr="001269F9" w:rsidRDefault="008E21FE" w:rsidP="00D65A87">
                      <w:pPr>
                        <w:jc w:val="center"/>
                        <w:rPr>
                          <w:sz w:val="20"/>
                        </w:rPr>
                      </w:pPr>
                      <w:r>
                        <w:rPr>
                          <w:sz w:val="20"/>
                        </w:rPr>
                        <w:t>CIC</w:t>
                      </w:r>
                      <w:r w:rsidR="00D16158">
                        <w:rPr>
                          <w:sz w:val="20"/>
                        </w:rPr>
                        <w:t xml:space="preserve"> Jim</w:t>
                      </w:r>
                    </w:p>
                  </w:txbxContent>
                </v:textbox>
              </v:shape>
            </w:pict>
          </mc:Fallback>
        </mc:AlternateContent>
      </w:r>
      <w:r w:rsidRPr="00D65A87">
        <w:rPr>
          <w:rFonts w:cs="Arial"/>
          <w:noProof/>
        </w:rPr>
        <mc:AlternateContent>
          <mc:Choice Requires="wps">
            <w:drawing>
              <wp:anchor distT="0" distB="0" distL="114300" distR="114300" simplePos="0" relativeHeight="251751936" behindDoc="0" locked="0" layoutInCell="1" allowOverlap="1" wp14:anchorId="6621C207" wp14:editId="2C85F61C">
                <wp:simplePos x="0" y="0"/>
                <wp:positionH relativeFrom="column">
                  <wp:posOffset>-167005</wp:posOffset>
                </wp:positionH>
                <wp:positionV relativeFrom="paragraph">
                  <wp:posOffset>4213225</wp:posOffset>
                </wp:positionV>
                <wp:extent cx="685800" cy="335280"/>
                <wp:effectExtent l="0" t="0" r="12700" b="762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1E04D6" w14:textId="77C0B9EE" w:rsidR="00C60EAD" w:rsidRPr="001269F9" w:rsidRDefault="008E21FE" w:rsidP="00D65A87">
                            <w:pPr>
                              <w:jc w:val="center"/>
                              <w:rPr>
                                <w:sz w:val="20"/>
                              </w:rPr>
                            </w:pPr>
                            <w:r>
                              <w:rPr>
                                <w:sz w:val="20"/>
                              </w:rP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C207" id="_x0000_s1072" type="#_x0000_t202" style="position:absolute;left:0;text-align:left;margin-left:-13.15pt;margin-top:331.75pt;width:54pt;height:26.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" filled="f">
                <v:textbox inset="0,0,0,0">
                  <w:txbxContent>
                    <w:p w14:paraId="121E04D6" w14:textId="77C0B9EE" w:rsidR="00C60EAD" w:rsidRPr="001269F9" w:rsidRDefault="008E21FE" w:rsidP="00D65A87">
                      <w:pPr>
                        <w:jc w:val="center"/>
                        <w:rPr>
                          <w:sz w:val="20"/>
                        </w:rPr>
                      </w:pPr>
                      <w:r>
                        <w:rPr>
                          <w:sz w:val="20"/>
                        </w:rPr>
                        <w:t>Students</w:t>
                      </w:r>
                    </w:p>
                  </w:txbxContent>
                </v:textbox>
              </v:shape>
            </w:pict>
          </mc:Fallback>
        </mc:AlternateContent>
      </w:r>
      <w:r w:rsidRPr="00D65A87">
        <w:rPr>
          <w:rFonts w:cs="Arial"/>
          <w:noProof/>
        </w:rPr>
        <mc:AlternateContent>
          <mc:Choice Requires="wps">
            <w:drawing>
              <wp:anchor distT="0" distB="0" distL="114300" distR="114300" simplePos="0" relativeHeight="251752960" behindDoc="0" locked="0" layoutInCell="1" allowOverlap="1" wp14:anchorId="5D03FEDF" wp14:editId="2A3F5ACD">
                <wp:simplePos x="0" y="0"/>
                <wp:positionH relativeFrom="column">
                  <wp:posOffset>-167005</wp:posOffset>
                </wp:positionH>
                <wp:positionV relativeFrom="paragraph">
                  <wp:posOffset>4878070</wp:posOffset>
                </wp:positionV>
                <wp:extent cx="685800" cy="335280"/>
                <wp:effectExtent l="0" t="0" r="12700" b="762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A5E4CE" w14:textId="0CABE4CD" w:rsidR="00C60EAD" w:rsidRPr="001269F9" w:rsidRDefault="008E21FE" w:rsidP="00D65A87">
                            <w:pPr>
                              <w:jc w:val="center"/>
                              <w:rPr>
                                <w:sz w:val="20"/>
                              </w:rPr>
                            </w:pPr>
                            <w:r>
                              <w:rPr>
                                <w:sz w:val="20"/>
                              </w:rPr>
                              <w:t>Cross on Globe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FEDF" id="_x0000_s1073" type="#_x0000_t202" style="position:absolute;left:0;text-align:left;margin-left:-13.15pt;margin-top:384.1pt;width:54pt;height:26.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" filled="f">
                <v:textbox inset="0,0,0,0">
                  <w:txbxContent>
                    <w:p w14:paraId="7EA5E4CE" w14:textId="0CABE4CD" w:rsidR="00C60EAD" w:rsidRPr="001269F9" w:rsidRDefault="008E21FE" w:rsidP="00D65A87">
                      <w:pPr>
                        <w:jc w:val="center"/>
                        <w:rPr>
                          <w:sz w:val="20"/>
                        </w:rPr>
                      </w:pPr>
                      <w:r>
                        <w:rPr>
                          <w:sz w:val="20"/>
                        </w:rPr>
                        <w:t>Cross on Globe</w:t>
                      </w:r>
                    </w:p>
                  </w:txbxContent>
                </v:textbox>
              </v:shape>
            </w:pict>
          </mc:Fallback>
        </mc:AlternateContent>
      </w:r>
      <w:r w:rsidR="00BE7166">
        <w:rPr>
          <w:rFonts w:cs="Arial"/>
        </w:rPr>
        <w:t xml:space="preserve">So we have been praying whether to try to stay 7 more years in Singapore without teaching Bible and theology. </w:t>
      </w:r>
    </w:p>
    <w:p w14:paraId="285C9F23" w14:textId="27B60C3B" w:rsidR="00BE7166" w:rsidRDefault="00E52C88" w:rsidP="00CD4140">
      <w:pPr>
        <w:pStyle w:val="Heading5"/>
        <w:rPr>
          <w:rFonts w:cs="Arial"/>
        </w:rPr>
      </w:pPr>
      <w:r>
        <w:rPr>
          <w:rFonts w:cs="Arial"/>
        </w:rPr>
        <w:t xml:space="preserve">Singapore law also seeks to retire expatriates in their 60s </w:t>
      </w:r>
      <w:r w:rsidR="005D1A30">
        <w:rPr>
          <w:rFonts w:cs="Arial"/>
        </w:rPr>
        <w:t>so more Singaporeans can take these positions.</w:t>
      </w:r>
    </w:p>
    <w:p w14:paraId="71D5A15A" w14:textId="28DFEF45" w:rsidR="009D6875" w:rsidRDefault="009D6875" w:rsidP="00CD4140">
      <w:pPr>
        <w:pStyle w:val="Heading5"/>
        <w:rPr>
          <w:rFonts w:cs="Arial"/>
        </w:rPr>
      </w:pPr>
      <w:r w:rsidRPr="00D65A87">
        <w:rPr>
          <w:rFonts w:cs="Arial"/>
          <w:noProof/>
        </w:rPr>
        <mc:AlternateContent>
          <mc:Choice Requires="wps">
            <w:drawing>
              <wp:anchor distT="0" distB="0" distL="114300" distR="114300" simplePos="0" relativeHeight="251760128" behindDoc="0" locked="0" layoutInCell="1" allowOverlap="1" wp14:anchorId="74F68030" wp14:editId="6A3ABC34">
                <wp:simplePos x="0" y="0"/>
                <wp:positionH relativeFrom="column">
                  <wp:posOffset>-174828</wp:posOffset>
                </wp:positionH>
                <wp:positionV relativeFrom="paragraph">
                  <wp:posOffset>10160</wp:posOffset>
                </wp:positionV>
                <wp:extent cx="685800" cy="335280"/>
                <wp:effectExtent l="0" t="0" r="12700" b="762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475930" w14:textId="1D4B1F31" w:rsidR="00C60EAD" w:rsidRPr="001269F9" w:rsidRDefault="009D6875" w:rsidP="00D65A87">
                            <w:pPr>
                              <w:jc w:val="center"/>
                              <w:rPr>
                                <w:sz w:val="20"/>
                              </w:rPr>
                            </w:pPr>
                            <w:r>
                              <w:rPr>
                                <w:sz w:val="20"/>
                              </w:rPr>
                              <w:t>Invitation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8030" id="_x0000_s1074" type="#_x0000_t202" style="position:absolute;left:0;text-align:left;margin-left:-13.75pt;margin-top:.8pt;width:54pt;height:26.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NaxIA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" filled="f">
                <v:textbox inset="0,0,0,0">
                  <w:txbxContent>
                    <w:p w14:paraId="1A475930" w14:textId="1D4B1F31" w:rsidR="00C60EAD" w:rsidRPr="001269F9" w:rsidRDefault="009D6875" w:rsidP="00D65A87">
                      <w:pPr>
                        <w:jc w:val="center"/>
                        <w:rPr>
                          <w:sz w:val="20"/>
                        </w:rPr>
                      </w:pPr>
                      <w:r>
                        <w:rPr>
                          <w:sz w:val="20"/>
                        </w:rPr>
                        <w:t>Invitation</w:t>
                      </w:r>
                    </w:p>
                  </w:txbxContent>
                </v:textbox>
              </v:shape>
            </w:pict>
          </mc:Fallback>
        </mc:AlternateContent>
      </w:r>
      <w:r w:rsidRPr="00D65A87">
        <w:rPr>
          <w:rFonts w:cs="Arial"/>
          <w:noProof/>
        </w:rPr>
        <mc:AlternateContent>
          <mc:Choice Requires="wps">
            <w:drawing>
              <wp:anchor distT="0" distB="0" distL="114300" distR="114300" simplePos="0" relativeHeight="251766272" behindDoc="0" locked="0" layoutInCell="1" allowOverlap="1" wp14:anchorId="1FC9F3C6" wp14:editId="31EAF05A">
                <wp:simplePos x="0" y="0"/>
                <wp:positionH relativeFrom="column">
                  <wp:posOffset>-170180</wp:posOffset>
                </wp:positionH>
                <wp:positionV relativeFrom="paragraph">
                  <wp:posOffset>332308</wp:posOffset>
                </wp:positionV>
                <wp:extent cx="685800" cy="335280"/>
                <wp:effectExtent l="0" t="0" r="12700" b="762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FD5C30" w14:textId="425A4994" w:rsidR="009D6875" w:rsidRPr="001269F9" w:rsidRDefault="009D6875" w:rsidP="00D65A87">
                            <w:pPr>
                              <w:jc w:val="center"/>
                              <w:rPr>
                                <w:sz w:val="20"/>
                              </w:rPr>
                            </w:pPr>
                            <w:r>
                              <w:rPr>
                                <w:sz w:val="20"/>
                              </w:rPr>
                              <w:t>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9F3C6" id="Text Box 100" o:spid="_x0000_s1075" type="#_x0000_t202" style="position:absolute;left:0;text-align:left;margin-left:-13.4pt;margin-top:26.15pt;width:54pt;height:26.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" filled="f">
                <v:textbox inset="0,0,0,0">
                  <w:txbxContent>
                    <w:p w14:paraId="40FD5C30" w14:textId="425A4994" w:rsidR="009D6875" w:rsidRPr="001269F9" w:rsidRDefault="009D6875" w:rsidP="00D65A87">
                      <w:pPr>
                        <w:jc w:val="center"/>
                        <w:rPr>
                          <w:sz w:val="20"/>
                        </w:rPr>
                      </w:pPr>
                      <w:r>
                        <w:rPr>
                          <w:sz w:val="20"/>
                        </w:rPr>
                        <w:t>Building</w:t>
                      </w:r>
                    </w:p>
                  </w:txbxContent>
                </v:textbox>
              </v:shape>
            </w:pict>
          </mc:Fallback>
        </mc:AlternateContent>
      </w:r>
      <w:r w:rsidR="005D1A30">
        <w:rPr>
          <w:rFonts w:cs="Arial"/>
        </w:rPr>
        <w:t xml:space="preserve">At the same time, Jordan Evangelical Theological Seminary (JETS) has </w:t>
      </w:r>
      <w:r w:rsidR="00D664B2">
        <w:rPr>
          <w:rFonts w:cs="Arial"/>
        </w:rPr>
        <w:t>invited us to move to Amman, Jordan to teach Bible and theology through translation into Arabic.</w:t>
      </w:r>
      <w:r w:rsidR="00BD1953">
        <w:rPr>
          <w:rFonts w:cs="Arial"/>
        </w:rPr>
        <w:t xml:space="preserve"> </w:t>
      </w:r>
    </w:p>
    <w:p w14:paraId="0DFFEDBB" w14:textId="16C0AC8F" w:rsidR="005D1A30" w:rsidRDefault="009D6875" w:rsidP="00CD4140">
      <w:pPr>
        <w:pStyle w:val="Heading5"/>
        <w:rPr>
          <w:rFonts w:cs="Arial"/>
        </w:rPr>
      </w:pPr>
      <w:r w:rsidRPr="00D65A87">
        <w:rPr>
          <w:rFonts w:cs="Arial"/>
          <w:noProof/>
        </w:rPr>
        <mc:AlternateContent>
          <mc:Choice Requires="wps">
            <w:drawing>
              <wp:anchor distT="0" distB="0" distL="114300" distR="114300" simplePos="0" relativeHeight="251762176" behindDoc="0" locked="0" layoutInCell="1" allowOverlap="1" wp14:anchorId="5365BE2A" wp14:editId="5A9178A2">
                <wp:simplePos x="0" y="0"/>
                <wp:positionH relativeFrom="column">
                  <wp:posOffset>-171450</wp:posOffset>
                </wp:positionH>
                <wp:positionV relativeFrom="paragraph">
                  <wp:posOffset>36830</wp:posOffset>
                </wp:positionV>
                <wp:extent cx="685800" cy="335280"/>
                <wp:effectExtent l="0" t="0" r="12700" b="762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2DD27B" w14:textId="228F7C72" w:rsidR="00C60EAD" w:rsidRPr="001269F9" w:rsidRDefault="009D6875" w:rsidP="00D65A87">
                            <w:pPr>
                              <w:jc w:val="center"/>
                              <w:rPr>
                                <w:sz w:val="20"/>
                              </w:rPr>
                            </w:pPr>
                            <w:r>
                              <w:rPr>
                                <w:sz w:val="20"/>
                              </w:rPr>
                              <w:t>Imad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BE2A" id="Text Box 98" o:spid="_x0000_s1076" type="#_x0000_t202" style="position:absolute;left:0;text-align:left;margin-left:-13.5pt;margin-top:2.9pt;width:54pt;height:26.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" filled="f">
                <v:textbox inset="0,0,0,0">
                  <w:txbxContent>
                    <w:p w14:paraId="352DD27B" w14:textId="228F7C72" w:rsidR="00C60EAD" w:rsidRPr="001269F9" w:rsidRDefault="009D6875" w:rsidP="00D65A87">
                      <w:pPr>
                        <w:jc w:val="center"/>
                        <w:rPr>
                          <w:sz w:val="20"/>
                        </w:rPr>
                      </w:pPr>
                      <w:r>
                        <w:rPr>
                          <w:sz w:val="20"/>
                        </w:rPr>
                        <w:t>Imad</w:t>
                      </w:r>
                    </w:p>
                  </w:txbxContent>
                </v:textbox>
              </v:shape>
            </w:pict>
          </mc:Fallback>
        </mc:AlternateContent>
      </w:r>
      <w:r w:rsidRPr="00D65A87">
        <w:rPr>
          <w:rFonts w:cs="Arial"/>
          <w:noProof/>
        </w:rPr>
        <mc:AlternateContent>
          <mc:Choice Requires="wps">
            <w:drawing>
              <wp:anchor distT="0" distB="0" distL="114300" distR="114300" simplePos="0" relativeHeight="251739648" behindDoc="0" locked="0" layoutInCell="1" allowOverlap="1" wp14:anchorId="038FEC85" wp14:editId="7F78DBB4">
                <wp:simplePos x="0" y="0"/>
                <wp:positionH relativeFrom="column">
                  <wp:posOffset>-168275</wp:posOffset>
                </wp:positionH>
                <wp:positionV relativeFrom="paragraph">
                  <wp:posOffset>371043</wp:posOffset>
                </wp:positionV>
                <wp:extent cx="685800" cy="335280"/>
                <wp:effectExtent l="0" t="0" r="12700" b="762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CF21F5" w14:textId="11A73D5C" w:rsidR="00C60EAD" w:rsidRPr="001269F9" w:rsidRDefault="009D6875" w:rsidP="00D65A87">
                            <w:pPr>
                              <w:jc w:val="center"/>
                              <w:rPr>
                                <w:sz w:val="20"/>
                              </w:rPr>
                            </w:pPr>
                            <w:r>
                              <w:rPr>
                                <w:sz w:val="20"/>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FEC85" id="Text Box 76" o:spid="_x0000_s1077" type="#_x0000_t202" style="position:absolute;left:0;text-align:left;margin-left:-13.25pt;margin-top:29.2pt;width:54pt;height:26.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HRlIAIAACA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" filled="f">
                <v:textbox inset="0,0,0,0">
                  <w:txbxContent>
                    <w:p w14:paraId="7FCF21F5" w14:textId="11A73D5C" w:rsidR="00C60EAD" w:rsidRPr="001269F9" w:rsidRDefault="009D6875" w:rsidP="00D65A87">
                      <w:pPr>
                        <w:jc w:val="center"/>
                        <w:rPr>
                          <w:sz w:val="20"/>
                        </w:rPr>
                      </w:pPr>
                      <w:r>
                        <w:rPr>
                          <w:sz w:val="20"/>
                        </w:rPr>
                        <w:t>2001</w:t>
                      </w:r>
                    </w:p>
                  </w:txbxContent>
                </v:textbox>
              </v:shape>
            </w:pict>
          </mc:Fallback>
        </mc:AlternateContent>
      </w:r>
      <w:r w:rsidR="00BD1953">
        <w:rPr>
          <w:rFonts w:cs="Arial"/>
        </w:rPr>
        <w:t>In 1990, I graduated with the president and founder, Dr Imad Shehadeh—and over the years he has asked four times if we would join with him there but the timing has never been right.</w:t>
      </w:r>
    </w:p>
    <w:p w14:paraId="05CDDE3E" w14:textId="18977080" w:rsidR="00BD1953" w:rsidRDefault="009D6875" w:rsidP="00CD4140">
      <w:pPr>
        <w:pStyle w:val="Heading5"/>
        <w:rPr>
          <w:rFonts w:cs="Arial"/>
        </w:rPr>
      </w:pPr>
      <w:r w:rsidRPr="00D65A87">
        <w:rPr>
          <w:rFonts w:cs="Arial"/>
          <w:noProof/>
        </w:rPr>
        <mc:AlternateContent>
          <mc:Choice Requires="wps">
            <w:drawing>
              <wp:anchor distT="0" distB="0" distL="114300" distR="114300" simplePos="0" relativeHeight="251740672" behindDoc="0" locked="0" layoutInCell="1" allowOverlap="1" wp14:anchorId="7180CB63" wp14:editId="0AFEA6E5">
                <wp:simplePos x="0" y="0"/>
                <wp:positionH relativeFrom="column">
                  <wp:posOffset>-168910</wp:posOffset>
                </wp:positionH>
                <wp:positionV relativeFrom="paragraph">
                  <wp:posOffset>69647</wp:posOffset>
                </wp:positionV>
                <wp:extent cx="685800" cy="335280"/>
                <wp:effectExtent l="0" t="0" r="12700" b="762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4ACB2FE" w14:textId="77777777" w:rsidR="008E21FE" w:rsidRDefault="008E21FE" w:rsidP="00D65A87">
                            <w:pPr>
                              <w:jc w:val="center"/>
                              <w:rPr>
                                <w:sz w:val="20"/>
                              </w:rPr>
                            </w:pPr>
                            <w:r>
                              <w:rPr>
                                <w:sz w:val="20"/>
                              </w:rPr>
                              <w:t xml:space="preserve">Jordan </w:t>
                            </w:r>
                          </w:p>
                          <w:p w14:paraId="43295188" w14:textId="0EEFE83A" w:rsidR="00C60EAD" w:rsidRPr="001269F9" w:rsidRDefault="008E21FE" w:rsidP="00D65A87">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0CB63" id="_x0000_s1078" type="#_x0000_t202" style="position:absolute;left:0;text-align:left;margin-left:-13.3pt;margin-top:5.5pt;width:54pt;height:26.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MCWIQIAAB8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" filled="f">
                <v:textbox inset="0,0,0,0">
                  <w:txbxContent>
                    <w:p w14:paraId="24ACB2FE" w14:textId="77777777" w:rsidR="008E21FE" w:rsidRDefault="008E21FE" w:rsidP="00D65A87">
                      <w:pPr>
                        <w:jc w:val="center"/>
                        <w:rPr>
                          <w:sz w:val="20"/>
                        </w:rPr>
                      </w:pPr>
                      <w:r>
                        <w:rPr>
                          <w:sz w:val="20"/>
                        </w:rPr>
                        <w:t xml:space="preserve">Jordan </w:t>
                      </w:r>
                    </w:p>
                    <w:p w14:paraId="43295188" w14:textId="0EEFE83A" w:rsidR="00C60EAD" w:rsidRPr="001269F9" w:rsidRDefault="008E21FE" w:rsidP="00D65A87">
                      <w:pPr>
                        <w:jc w:val="center"/>
                        <w:rPr>
                          <w:sz w:val="20"/>
                        </w:rPr>
                      </w:pPr>
                      <w:r>
                        <w:rPr>
                          <w:sz w:val="20"/>
                        </w:rPr>
                        <w:t>Map</w:t>
                      </w:r>
                    </w:p>
                  </w:txbxContent>
                </v:textbox>
              </v:shape>
            </w:pict>
          </mc:Fallback>
        </mc:AlternateContent>
      </w:r>
      <w:r w:rsidR="00BD1953">
        <w:rPr>
          <w:rFonts w:cs="Arial"/>
        </w:rPr>
        <w:t xml:space="preserve">But now we </w:t>
      </w:r>
      <w:r w:rsidR="00D61E89">
        <w:rPr>
          <w:rFonts w:cs="Arial"/>
        </w:rPr>
        <w:t>believe</w:t>
      </w:r>
      <w:r w:rsidR="00BD1953">
        <w:rPr>
          <w:rFonts w:cs="Arial"/>
        </w:rPr>
        <w:t xml:space="preserve"> that is timing is right to make this shift before we get too old to </w:t>
      </w:r>
      <w:r w:rsidR="00901EE6">
        <w:rPr>
          <w:rFonts w:cs="Arial"/>
        </w:rPr>
        <w:t>shift to another culture</w:t>
      </w:r>
      <w:r w:rsidR="00BD1953">
        <w:rPr>
          <w:rFonts w:cs="Arial"/>
        </w:rPr>
        <w:t>. Jordan also gives us the potential to serve as long as we wish!</w:t>
      </w:r>
      <w:r w:rsidR="008E21FE">
        <w:rPr>
          <w:rFonts w:cs="Arial"/>
        </w:rPr>
        <w:t xml:space="preserve"> </w:t>
      </w:r>
    </w:p>
    <w:p w14:paraId="4033D3AA" w14:textId="3AAB983A" w:rsidR="00BD1953" w:rsidRDefault="00BD1953" w:rsidP="00CD4140">
      <w:pPr>
        <w:pStyle w:val="Heading5"/>
        <w:rPr>
          <w:rFonts w:cs="Arial"/>
        </w:rPr>
      </w:pPr>
      <w:r>
        <w:rPr>
          <w:rFonts w:cs="Arial"/>
        </w:rPr>
        <w:t>So we will be leaving Singapore on June 8, have a few weeks in the USA with churches and family, and join JETS in August.</w:t>
      </w:r>
    </w:p>
    <w:p w14:paraId="63FBB50C" w14:textId="265B17DF" w:rsidR="00BD1953" w:rsidRDefault="00BD1953" w:rsidP="00CD4140">
      <w:pPr>
        <w:pStyle w:val="Heading5"/>
        <w:rPr>
          <w:rFonts w:cs="Arial"/>
        </w:rPr>
      </w:pPr>
      <w:r>
        <w:rPr>
          <w:rFonts w:cs="Arial"/>
        </w:rPr>
        <w:t>I have never been more confident in the future of Crossroads International Church</w:t>
      </w:r>
      <w:r w:rsidR="00D61E89">
        <w:rPr>
          <w:rFonts w:cs="Arial"/>
        </w:rPr>
        <w:t>! Most of</w:t>
      </w:r>
      <w:r>
        <w:rPr>
          <w:rFonts w:cs="Arial"/>
        </w:rPr>
        <w:t xml:space="preserve"> </w:t>
      </w:r>
      <w:r w:rsidR="00D61E89">
        <w:rPr>
          <w:rFonts w:cs="Arial"/>
        </w:rPr>
        <w:t xml:space="preserve">the past year, CIC </w:t>
      </w:r>
      <w:r>
        <w:rPr>
          <w:rFonts w:cs="Arial"/>
        </w:rPr>
        <w:t>has been in the able hands of Pastor Jim and Jacqui, along with our other elder Matt and his wife Karla. The Lord is raising up others of you</w:t>
      </w:r>
      <w:r w:rsidRPr="00BD1953">
        <w:rPr>
          <w:rFonts w:cs="Arial"/>
        </w:rPr>
        <w:t xml:space="preserve"> </w:t>
      </w:r>
      <w:r>
        <w:rPr>
          <w:rFonts w:cs="Arial"/>
        </w:rPr>
        <w:t>also so that the church has never been in a stronger position</w:t>
      </w:r>
      <w:r w:rsidR="00D61E89">
        <w:rPr>
          <w:rFonts w:cs="Arial"/>
        </w:rPr>
        <w:t>—nor has it ever had this many people in the past 15 years</w:t>
      </w:r>
      <w:r w:rsidR="00FF004B">
        <w:rPr>
          <w:rFonts w:cs="Arial"/>
        </w:rPr>
        <w:t>.</w:t>
      </w:r>
    </w:p>
    <w:p w14:paraId="2AB5B08C" w14:textId="41392C7A" w:rsidR="00D5538B" w:rsidRDefault="00BA6A4E" w:rsidP="00CD4140">
      <w:pPr>
        <w:pStyle w:val="Heading5"/>
        <w:rPr>
          <w:rFonts w:cs="Arial"/>
        </w:rPr>
      </w:pPr>
      <w:r>
        <w:rPr>
          <w:rFonts w:cs="Arial"/>
        </w:rPr>
        <w:t>The church leaders have known about our decision for 1-2 months and have given their blessing for us to be an extension of CIC into the Middle East. The past three decades I have been privileged to train students from 21 Asian nations—but now God has opened the door to serve at JETS that has students from 21 ME</w:t>
      </w:r>
      <w:r w:rsidR="003E069C">
        <w:rPr>
          <w:rFonts w:cs="Arial"/>
        </w:rPr>
        <w:t>NA</w:t>
      </w:r>
      <w:r>
        <w:rPr>
          <w:rFonts w:cs="Arial"/>
        </w:rPr>
        <w:t xml:space="preserve"> nations (Middle East &amp; North Africa). I am convinced that the best years for CIC are ahead!</w:t>
      </w:r>
      <w:r w:rsidR="00DE3B52">
        <w:rPr>
          <w:rFonts w:cs="Arial"/>
        </w:rPr>
        <w:t xml:space="preserve"> </w:t>
      </w:r>
    </w:p>
    <w:p w14:paraId="7DDDFBFB" w14:textId="5EE6C534" w:rsidR="009F1EF5" w:rsidRDefault="00D16158" w:rsidP="009F1EF5">
      <w:pPr>
        <w:pStyle w:val="Heading4"/>
        <w:rPr>
          <w:rFonts w:cs="Arial"/>
        </w:rPr>
      </w:pPr>
      <w:r w:rsidRPr="00D65A87">
        <w:rPr>
          <w:rFonts w:cs="Arial"/>
          <w:noProof/>
        </w:rPr>
        <mc:AlternateContent>
          <mc:Choice Requires="wps">
            <w:drawing>
              <wp:anchor distT="0" distB="0" distL="114300" distR="114300" simplePos="0" relativeHeight="251753984" behindDoc="0" locked="0" layoutInCell="1" allowOverlap="1" wp14:anchorId="581E0373" wp14:editId="5DBA2A16">
                <wp:simplePos x="0" y="0"/>
                <wp:positionH relativeFrom="column">
                  <wp:posOffset>-167005</wp:posOffset>
                </wp:positionH>
                <wp:positionV relativeFrom="paragraph">
                  <wp:posOffset>106477</wp:posOffset>
                </wp:positionV>
                <wp:extent cx="685800" cy="335280"/>
                <wp:effectExtent l="0" t="0" r="12700" b="762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B52381" w14:textId="5EABA6E6" w:rsidR="00C60EAD" w:rsidRPr="001269F9" w:rsidRDefault="008E21FE" w:rsidP="00D65A87">
                            <w:pPr>
                              <w:jc w:val="center"/>
                              <w:rPr>
                                <w:sz w:val="20"/>
                              </w:rPr>
                            </w:pPr>
                            <w:r>
                              <w:rPr>
                                <w:sz w:val="20"/>
                              </w:rPr>
                              <w:t>Telling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0373" id="Text Box 90" o:spid="_x0000_s1079" type="#_x0000_t202" style="position:absolute;left:0;text-align:left;margin-left:-13.15pt;margin-top:8.4pt;width:54pt;height:26.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" filled="f">
                <v:textbox inset="0,0,0,0">
                  <w:txbxContent>
                    <w:p w14:paraId="01B52381" w14:textId="5EABA6E6" w:rsidR="00C60EAD" w:rsidRPr="001269F9" w:rsidRDefault="008E21FE" w:rsidP="00D65A87">
                      <w:pPr>
                        <w:jc w:val="center"/>
                        <w:rPr>
                          <w:sz w:val="20"/>
                        </w:rPr>
                      </w:pPr>
                      <w:r>
                        <w:rPr>
                          <w:sz w:val="20"/>
                        </w:rPr>
                        <w:t>Telling You?</w:t>
                      </w:r>
                    </w:p>
                  </w:txbxContent>
                </v:textbox>
              </v:shape>
            </w:pict>
          </mc:Fallback>
        </mc:AlternateContent>
      </w:r>
      <w:r w:rsidR="009F1EF5">
        <w:rPr>
          <w:rFonts w:cs="Arial"/>
        </w:rPr>
        <w:t>Where is God telling you to “obey God—not man”?</w:t>
      </w:r>
    </w:p>
    <w:p w14:paraId="51813FD2" w14:textId="1B557AD2" w:rsidR="00944A47" w:rsidRDefault="00944A47" w:rsidP="003B25C0">
      <w:pPr>
        <w:pStyle w:val="Heading5"/>
        <w:rPr>
          <w:rFonts w:cs="Arial"/>
        </w:rPr>
      </w:pPr>
      <w:r>
        <w:rPr>
          <w:rFonts w:cs="Arial"/>
        </w:rPr>
        <w:t>How is he challenging you also to make changes for his glory—even if this was not part of your original plan?</w:t>
      </w:r>
    </w:p>
    <w:p w14:paraId="655EBCB6" w14:textId="3EF0C805" w:rsidR="003B25C0" w:rsidRPr="00FD7B79" w:rsidRDefault="008E21FE" w:rsidP="003B25C0">
      <w:pPr>
        <w:pStyle w:val="Heading5"/>
        <w:rPr>
          <w:rFonts w:cs="Arial"/>
        </w:rPr>
      </w:pPr>
      <w:r w:rsidRPr="00D65A87">
        <w:rPr>
          <w:rFonts w:cs="Arial"/>
          <w:noProof/>
        </w:rPr>
        <mc:AlternateContent>
          <mc:Choice Requires="wps">
            <w:drawing>
              <wp:anchor distT="0" distB="0" distL="114300" distR="114300" simplePos="0" relativeHeight="251744768" behindDoc="0" locked="0" layoutInCell="1" allowOverlap="1" wp14:anchorId="04245B61" wp14:editId="716ABB06">
                <wp:simplePos x="0" y="0"/>
                <wp:positionH relativeFrom="column">
                  <wp:posOffset>-177367</wp:posOffset>
                </wp:positionH>
                <wp:positionV relativeFrom="paragraph">
                  <wp:posOffset>318135</wp:posOffset>
                </wp:positionV>
                <wp:extent cx="685800" cy="335280"/>
                <wp:effectExtent l="0" t="0" r="1270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F1015C" w14:textId="4358DFE3" w:rsidR="00C60EAD" w:rsidRPr="001269F9" w:rsidRDefault="008E21FE" w:rsidP="008E21FE">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5B61" id="Text Box 81" o:spid="_x0000_s1080" type="#_x0000_t202" style="position:absolute;left:0;text-align:left;margin-left:-13.95pt;margin-top:25.05pt;width:54pt;height:26.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" filled="f">
                <v:textbox inset="0,0,0,0">
                  <w:txbxContent>
                    <w:p w14:paraId="78F1015C" w14:textId="4358DFE3" w:rsidR="00C60EAD" w:rsidRPr="001269F9" w:rsidRDefault="008E21FE" w:rsidP="008E21FE">
                      <w:pPr>
                        <w:shd w:val="solid" w:color="auto" w:fill="000000" w:themeFill="text1"/>
                        <w:jc w:val="center"/>
                        <w:rPr>
                          <w:sz w:val="20"/>
                        </w:rPr>
                      </w:pPr>
                      <w:r>
                        <w:rPr>
                          <w:sz w:val="20"/>
                        </w:rPr>
                        <w:t>Prayer</w:t>
                      </w:r>
                    </w:p>
                  </w:txbxContent>
                </v:textbox>
              </v:shape>
            </w:pict>
          </mc:Fallback>
        </mc:AlternateContent>
      </w:r>
      <w:r w:rsidR="003B25C0">
        <w:rPr>
          <w:rFonts w:cs="Arial"/>
        </w:rPr>
        <w:t>Are you ready to say, “Here I am, Lord”?</w:t>
      </w:r>
    </w:p>
    <w:p w14:paraId="4818D527" w14:textId="77777777" w:rsidR="009F1EF5" w:rsidRPr="00FD7B79" w:rsidRDefault="009F1EF5" w:rsidP="009F1EF5">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3C831E9D" w:rsidR="008B6D00" w:rsidRDefault="005D0694" w:rsidP="000B4941">
      <w:pPr>
        <w:pStyle w:val="Heading3"/>
        <w:rPr>
          <w:rFonts w:cs="Arial"/>
        </w:rPr>
      </w:pPr>
      <w:r>
        <w:rPr>
          <w:rFonts w:cs="Arial"/>
        </w:rPr>
        <w:t>Peter healed a man lame from birth (3:1-10).</w:t>
      </w:r>
    </w:p>
    <w:p w14:paraId="0D3A4587" w14:textId="24755F46" w:rsidR="005D0694" w:rsidRDefault="005D0694" w:rsidP="000B4941">
      <w:pPr>
        <w:pStyle w:val="Heading3"/>
        <w:rPr>
          <w:rFonts w:cs="Arial"/>
        </w:rPr>
      </w:pPr>
      <w:r>
        <w:rPr>
          <w:rFonts w:cs="Arial"/>
        </w:rPr>
        <w:t>He then proclaimed Jesus as the resurrected Messiah (3:11-26).</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5DEB4EE7" w:rsidR="008B6D00" w:rsidRDefault="004A370A" w:rsidP="000B4941">
      <w:pPr>
        <w:pStyle w:val="Heading3"/>
        <w:rPr>
          <w:rFonts w:cs="Arial"/>
        </w:rPr>
      </w:pPr>
      <w:r>
        <w:rPr>
          <w:rFonts w:cs="Arial"/>
        </w:rPr>
        <w:t>In the eyes of Jewish leaders, w</w:t>
      </w:r>
      <w:r w:rsidR="0074763C">
        <w:rPr>
          <w:rFonts w:cs="Arial"/>
        </w:rPr>
        <w:t xml:space="preserve">as it a bigger problem healing the man—or crediting Jesus with this miracle? </w:t>
      </w:r>
      <w:r w:rsidR="006C3BD6">
        <w:rPr>
          <w:rFonts w:cs="Arial"/>
        </w:rPr>
        <w:t>I think we know the answer!</w:t>
      </w:r>
    </w:p>
    <w:p w14:paraId="1468F601" w14:textId="41992173" w:rsidR="006C3BD6" w:rsidRPr="00FD7B79" w:rsidRDefault="009A61E3" w:rsidP="000B4941">
      <w:pPr>
        <w:pStyle w:val="Heading3"/>
        <w:rPr>
          <w:rFonts w:cs="Arial"/>
        </w:rPr>
      </w:pPr>
      <w:r>
        <w:rPr>
          <w:rFonts w:cs="Arial"/>
        </w:rPr>
        <w:t xml:space="preserve">Today’s text shows that </w:t>
      </w:r>
      <w:r w:rsidR="00312F5E">
        <w:rPr>
          <w:rFonts w:cs="Arial"/>
        </w:rPr>
        <w:t>opposition to our faith comes both the outside (externally) and</w:t>
      </w:r>
      <w:r w:rsidR="00EF29D1">
        <w:rPr>
          <w:rFonts w:cs="Arial"/>
        </w:rPr>
        <w:t xml:space="preserve"> from the inside (</w:t>
      </w:r>
      <w:r w:rsidR="00312F5E">
        <w:rPr>
          <w:rFonts w:cs="Arial"/>
        </w:rPr>
        <w:t>internally</w:t>
      </w:r>
      <w:r w:rsidR="00EF29D1">
        <w:rPr>
          <w:rFonts w:cs="Arial"/>
        </w:rPr>
        <w:t>(</w:t>
      </w:r>
      <w:r w:rsidR="00312F5E">
        <w:rPr>
          <w:rFonts w:cs="Arial"/>
        </w:rPr>
        <w:t>—but in both cases we must obey God rather than man.</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398E6197" w:rsidR="008B6D00" w:rsidRDefault="00F5410C" w:rsidP="000B4941">
      <w:pPr>
        <w:pStyle w:val="Heading3"/>
        <w:rPr>
          <w:rFonts w:cs="Arial"/>
        </w:rPr>
      </w:pPr>
      <w:r>
        <w:rPr>
          <w:rFonts w:cs="Arial"/>
        </w:rPr>
        <w:t xml:space="preserve">The Jewish ruling council was called the Sanhedrin (4:15). It had two major parties: Sadducees who denied the resurrection (4:1-2) and Pharisees who held the orthodox belief in the resurrection. </w:t>
      </w:r>
      <w:r w:rsidR="00CC115A">
        <w:rPr>
          <w:rFonts w:cs="Arial"/>
        </w:rPr>
        <w:t>The former group are the focus of today’s text. They are called “rulers and elders of the people” (4:8).</w:t>
      </w:r>
    </w:p>
    <w:p w14:paraId="2642A1D1" w14:textId="5CCA7A4F" w:rsidR="00DA459F" w:rsidRDefault="00DA459F" w:rsidP="000B4941">
      <w:pPr>
        <w:pStyle w:val="Heading3"/>
        <w:rPr>
          <w:rFonts w:cs="Arial"/>
        </w:rPr>
      </w:pPr>
      <w:r>
        <w:rPr>
          <w:rFonts w:cs="Arial"/>
        </w:rPr>
        <w:t xml:space="preserve">The OT often predicted that the Messiah would be opposed. Acts 4 cites two key </w:t>
      </w:r>
      <w:r w:rsidR="00EB4412">
        <w:rPr>
          <w:rFonts w:cs="Arial"/>
        </w:rPr>
        <w:t>Psalms texts</w:t>
      </w:r>
      <w:r>
        <w:rPr>
          <w:rFonts w:cs="Arial"/>
        </w:rPr>
        <w:t xml:space="preserve"> prophesying the rejection of Jesus:</w:t>
      </w:r>
    </w:p>
    <w:p w14:paraId="42DEF63E" w14:textId="18E8E629" w:rsidR="00DA459F" w:rsidRDefault="00DA459F" w:rsidP="00DA459F">
      <w:pPr>
        <w:pStyle w:val="Heading4"/>
        <w:rPr>
          <w:rFonts w:cs="Arial"/>
        </w:rPr>
      </w:pPr>
      <w:r>
        <w:rPr>
          <w:rFonts w:cs="Arial"/>
        </w:rPr>
        <w:t xml:space="preserve">Jesus is </w:t>
      </w:r>
      <w:r w:rsidR="00927349">
        <w:rPr>
          <w:rFonts w:cs="Arial"/>
        </w:rPr>
        <w:t>likened to</w:t>
      </w:r>
      <w:r>
        <w:rPr>
          <w:rFonts w:cs="Arial"/>
        </w:rPr>
        <w:t xml:space="preserve"> the main stone in constructing a building (4:11 quotes Ps 118:22).</w:t>
      </w:r>
    </w:p>
    <w:p w14:paraId="62AC64AB" w14:textId="05E9FE72" w:rsidR="00927349" w:rsidRPr="00FD7B79" w:rsidRDefault="00EB4412" w:rsidP="00DA459F">
      <w:pPr>
        <w:pStyle w:val="Heading4"/>
        <w:rPr>
          <w:rFonts w:cs="Arial"/>
        </w:rPr>
      </w:pPr>
      <w:r>
        <w:rPr>
          <w:rFonts w:cs="Arial"/>
        </w:rPr>
        <w:t>Jesus is the Anointed One (Messiah) by God but plotted against by worlding leaders (4:25-26 quotes Ps 2:1-2).</w:t>
      </w:r>
    </w:p>
    <w:p w14:paraId="5A912E8C" w14:textId="77777777" w:rsidR="008B6D00" w:rsidRPr="00FD7B79" w:rsidRDefault="008B6D00" w:rsidP="000B4941">
      <w:pPr>
        <w:pStyle w:val="Heading1"/>
        <w:rPr>
          <w:rFonts w:cs="Arial"/>
        </w:rPr>
      </w:pPr>
      <w:r w:rsidRPr="00FD7B79">
        <w:rPr>
          <w:rFonts w:cs="Arial"/>
        </w:rPr>
        <w:t>Questions</w:t>
      </w:r>
    </w:p>
    <w:p w14:paraId="0EB384EF" w14:textId="0775674E" w:rsidR="008B6D00" w:rsidRDefault="004B59E1" w:rsidP="000B4941">
      <w:pPr>
        <w:pStyle w:val="Heading3"/>
        <w:rPr>
          <w:rFonts w:cs="Arial"/>
        </w:rPr>
      </w:pPr>
      <w:r>
        <w:rPr>
          <w:rFonts w:cs="Arial"/>
        </w:rPr>
        <w:t>Why did the Jewish leaders have such a problem with Jesus (4:1-22)?</w:t>
      </w:r>
      <w:r w:rsidR="00A920AA">
        <w:rPr>
          <w:rFonts w:cs="Arial"/>
        </w:rPr>
        <w:t xml:space="preserve"> Why did so few of them believe?</w:t>
      </w:r>
    </w:p>
    <w:p w14:paraId="52B82A7E" w14:textId="667AF99E" w:rsidR="003D22E5" w:rsidRPr="003D22E5" w:rsidRDefault="003D22E5" w:rsidP="00F518FB">
      <w:pPr>
        <w:pStyle w:val="Heading4"/>
        <w:rPr>
          <w:rFonts w:cs="Arial"/>
        </w:rPr>
      </w:pPr>
      <w:r>
        <w:rPr>
          <w:rFonts w:cs="Arial"/>
          <w:b/>
          <w:bCs/>
          <w:u w:val="single"/>
        </w:rPr>
        <w:t>Theology</w:t>
      </w:r>
      <w:r>
        <w:rPr>
          <w:rFonts w:cs="Arial"/>
        </w:rPr>
        <w:t>: The apostles were “</w:t>
      </w:r>
      <w:r w:rsidR="00B34677">
        <w:rPr>
          <w:rFonts w:cs="Arial"/>
        </w:rPr>
        <w:t>proclaiming in Jesus the resurrection of the dead” (4:2). Sadducees refused to believe in the resurrection of Jesus or of others.</w:t>
      </w:r>
    </w:p>
    <w:p w14:paraId="3E08BFD4" w14:textId="4853D250" w:rsidR="00F518FB" w:rsidRDefault="00F518FB" w:rsidP="00F518FB">
      <w:pPr>
        <w:pStyle w:val="Heading4"/>
        <w:rPr>
          <w:rFonts w:cs="Arial"/>
        </w:rPr>
      </w:pPr>
      <w:r w:rsidRPr="002F1EBA">
        <w:rPr>
          <w:rFonts w:cs="Arial"/>
          <w:b/>
          <w:bCs/>
          <w:u w:val="single"/>
        </w:rPr>
        <w:t>Pride</w:t>
      </w:r>
      <w:r w:rsidR="00BC0BC6">
        <w:rPr>
          <w:rFonts w:cs="Arial"/>
        </w:rPr>
        <w:t xml:space="preserve"> (5:17)</w:t>
      </w:r>
      <w:r>
        <w:rPr>
          <w:rFonts w:cs="Arial"/>
        </w:rPr>
        <w:t>: Jesus and his disciples had none of the credentials that impressed them—no formal education or even the right accent—but thousands followed them instead of the Jewish rulers.</w:t>
      </w:r>
    </w:p>
    <w:p w14:paraId="07FF9CFD" w14:textId="5EE684D6" w:rsidR="004502CC" w:rsidRDefault="004502CC" w:rsidP="00F518FB">
      <w:pPr>
        <w:pStyle w:val="Heading4"/>
        <w:rPr>
          <w:rFonts w:cs="Arial"/>
        </w:rPr>
      </w:pPr>
      <w:r w:rsidRPr="002F1EBA">
        <w:rPr>
          <w:rFonts w:cs="Arial"/>
          <w:b/>
          <w:bCs/>
          <w:u w:val="single"/>
        </w:rPr>
        <w:t>Guilt</w:t>
      </w:r>
      <w:r>
        <w:rPr>
          <w:rFonts w:cs="Arial"/>
        </w:rPr>
        <w:t xml:space="preserve"> (5:28)</w:t>
      </w:r>
      <w:r w:rsidR="004D1AD4">
        <w:rPr>
          <w:rFonts w:cs="Arial"/>
        </w:rPr>
        <w:t>: The teaching of the apostles convicted the Jewish leaders of killing Jesus, but they refused to repent.</w:t>
      </w:r>
    </w:p>
    <w:p w14:paraId="4F9CF961" w14:textId="77777777" w:rsidR="009C22DA" w:rsidRDefault="00F518FB" w:rsidP="00F518FB">
      <w:pPr>
        <w:pStyle w:val="Heading4"/>
        <w:rPr>
          <w:rFonts w:cs="Arial"/>
        </w:rPr>
      </w:pPr>
      <w:r w:rsidRPr="002F1EBA">
        <w:rPr>
          <w:rFonts w:cs="Arial"/>
          <w:b/>
          <w:bCs/>
          <w:u w:val="single"/>
        </w:rPr>
        <w:t>Power</w:t>
      </w:r>
      <w:r>
        <w:rPr>
          <w:rFonts w:cs="Arial"/>
        </w:rPr>
        <w:t xml:space="preserve">: </w:t>
      </w:r>
      <w:r w:rsidR="005B23E0">
        <w:rPr>
          <w:rFonts w:cs="Arial"/>
        </w:rPr>
        <w:t xml:space="preserve">The Sanhedrin had power </w:t>
      </w:r>
      <w:r w:rsidR="00BC0BC6">
        <w:rPr>
          <w:rFonts w:cs="Arial"/>
        </w:rPr>
        <w:t xml:space="preserve">to flog and imprison people </w:t>
      </w:r>
      <w:r w:rsidR="00201F5A">
        <w:rPr>
          <w:rFonts w:cs="Arial"/>
        </w:rPr>
        <w:t xml:space="preserve">but these men were humanly powerless and yet with far greater power ultimately. </w:t>
      </w:r>
    </w:p>
    <w:p w14:paraId="73380051" w14:textId="7C997D3B" w:rsidR="00F518FB" w:rsidRDefault="002F1EBA" w:rsidP="00F518FB">
      <w:pPr>
        <w:pStyle w:val="Heading4"/>
        <w:rPr>
          <w:rFonts w:cs="Arial"/>
        </w:rPr>
      </w:pPr>
      <w:r w:rsidRPr="00002C93">
        <w:rPr>
          <w:rFonts w:cs="Arial"/>
          <w:b/>
          <w:bCs/>
          <w:u w:val="single"/>
        </w:rPr>
        <w:t>Deception</w:t>
      </w:r>
      <w:r>
        <w:rPr>
          <w:rFonts w:cs="Arial"/>
        </w:rPr>
        <w:t>: P</w:t>
      </w:r>
      <w:r w:rsidR="009C22DA">
        <w:rPr>
          <w:rFonts w:cs="Arial"/>
        </w:rPr>
        <w:t xml:space="preserve">rotecting Jerusalem </w:t>
      </w:r>
      <w:r>
        <w:rPr>
          <w:rFonts w:cs="Arial"/>
        </w:rPr>
        <w:t>became a higher priority than p</w:t>
      </w:r>
      <w:r w:rsidR="009C22DA">
        <w:rPr>
          <w:rFonts w:cs="Arial"/>
        </w:rPr>
        <w:t xml:space="preserve">rotecting </w:t>
      </w:r>
      <w:r>
        <w:rPr>
          <w:rFonts w:cs="Arial"/>
        </w:rPr>
        <w:t>truth.</w:t>
      </w:r>
      <w:r w:rsidR="009C22DA">
        <w:rPr>
          <w:rFonts w:cs="Arial"/>
        </w:rPr>
        <w:t xml:space="preserve"> </w:t>
      </w:r>
      <w:r w:rsidR="00201F5A">
        <w:rPr>
          <w:rFonts w:cs="Arial"/>
        </w:rPr>
        <w:t>The Jewish leaders claimed to use their power to protect the city from the Romans destroying it, but in reality their teaching led to its destruction.</w:t>
      </w:r>
    </w:p>
    <w:p w14:paraId="27663B8B" w14:textId="4AABEF01" w:rsidR="000F7ACE" w:rsidRDefault="000F7ACE" w:rsidP="00F518FB">
      <w:pPr>
        <w:pStyle w:val="Heading4"/>
        <w:rPr>
          <w:rFonts w:cs="Arial"/>
        </w:rPr>
      </w:pPr>
      <w:r w:rsidRPr="000F7ACE">
        <w:rPr>
          <w:rFonts w:cs="Arial"/>
          <w:b/>
          <w:bCs/>
          <w:u w:val="single"/>
        </w:rPr>
        <w:t>Prophecy</w:t>
      </w:r>
      <w:r>
        <w:rPr>
          <w:rFonts w:cs="Arial"/>
        </w:rPr>
        <w:t>: God said that this would happen to the Messiah and his followers.</w:t>
      </w:r>
    </w:p>
    <w:p w14:paraId="65B4D3E3" w14:textId="4B9560A4" w:rsidR="0065385A" w:rsidRDefault="0065385A" w:rsidP="000B4941">
      <w:pPr>
        <w:pStyle w:val="Heading3"/>
        <w:rPr>
          <w:rFonts w:cs="Arial"/>
        </w:rPr>
      </w:pPr>
      <w:r>
        <w:rPr>
          <w:rFonts w:cs="Arial"/>
        </w:rPr>
        <w:lastRenderedPageBreak/>
        <w:t>What is a capstone (</w:t>
      </w:r>
      <w:r w:rsidR="00BC7552">
        <w:rPr>
          <w:rFonts w:cs="Arial"/>
        </w:rPr>
        <w:t>4:</w:t>
      </w:r>
      <w:r>
        <w:rPr>
          <w:rFonts w:cs="Arial"/>
        </w:rPr>
        <w:t>11)?</w:t>
      </w:r>
    </w:p>
    <w:p w14:paraId="7B4133FD" w14:textId="14D8070F" w:rsidR="0065385A" w:rsidRDefault="0065385A" w:rsidP="0065385A">
      <w:pPr>
        <w:pStyle w:val="Heading4"/>
        <w:rPr>
          <w:rFonts w:cs="Arial"/>
        </w:rPr>
      </w:pPr>
      <w:r>
        <w:rPr>
          <w:rFonts w:cs="Arial"/>
        </w:rPr>
        <w:t>Romans constructed arches where the weight of both sides rested on the central stone at the top—this capstone thus became the most important! Stonecutters would carve these stones off site, mark them carefully, and others would haul them to the arch for assembly. But imagine trying to construct an arch with all the other stones but then throw away the most vital stone!</w:t>
      </w:r>
    </w:p>
    <w:p w14:paraId="07282653" w14:textId="51ED621A" w:rsidR="0065385A" w:rsidRDefault="0065385A" w:rsidP="0065385A">
      <w:pPr>
        <w:pStyle w:val="Heading4"/>
        <w:rPr>
          <w:rFonts w:cs="Arial"/>
        </w:rPr>
      </w:pPr>
      <w:r>
        <w:rPr>
          <w:rFonts w:cs="Arial"/>
        </w:rPr>
        <w:t xml:space="preserve">Jesus is that capstone on which the entire OT rests—the law, the sacrifices, the priesthood, the temple—everything! </w:t>
      </w:r>
    </w:p>
    <w:p w14:paraId="5991346F" w14:textId="26E3B343" w:rsidR="0076540A" w:rsidRDefault="0076540A" w:rsidP="000B4941">
      <w:pPr>
        <w:pStyle w:val="Heading3"/>
        <w:rPr>
          <w:rFonts w:cs="Arial"/>
        </w:rPr>
      </w:pPr>
      <w:r>
        <w:rPr>
          <w:rFonts w:cs="Arial"/>
        </w:rPr>
        <w:t xml:space="preserve">Does Acts 4:12 mean that people must trust Jesus alone for salvation? </w:t>
      </w:r>
      <w:r w:rsidRPr="0076540A">
        <w:rPr>
          <w:rFonts w:cs="Arial"/>
          <w:i/>
          <w:iCs/>
        </w:rPr>
        <w:t>What else could it mean?</w:t>
      </w:r>
    </w:p>
    <w:p w14:paraId="762CF536" w14:textId="4C0E5E3A" w:rsidR="00A34DBB" w:rsidRDefault="00F245AB" w:rsidP="000B4941">
      <w:pPr>
        <w:pStyle w:val="Heading3"/>
        <w:rPr>
          <w:rFonts w:cs="Arial"/>
        </w:rPr>
      </w:pPr>
      <w:r>
        <w:rPr>
          <w:rFonts w:cs="Arial"/>
        </w:rPr>
        <w:t xml:space="preserve">How could the healed cripple </w:t>
      </w:r>
      <w:r w:rsidR="00460D69">
        <w:rPr>
          <w:rFonts w:cs="Arial"/>
        </w:rPr>
        <w:t>stand</w:t>
      </w:r>
      <w:r>
        <w:rPr>
          <w:rFonts w:cs="Arial"/>
        </w:rPr>
        <w:t xml:space="preserve"> with Peter and John at their trial the next morning (</w:t>
      </w:r>
      <w:r w:rsidR="00103A88">
        <w:rPr>
          <w:rFonts w:cs="Arial"/>
        </w:rPr>
        <w:t>4:</w:t>
      </w:r>
      <w:r>
        <w:rPr>
          <w:rFonts w:cs="Arial"/>
        </w:rPr>
        <w:t xml:space="preserve">14)? </w:t>
      </w:r>
      <w:r w:rsidRPr="0076540A">
        <w:rPr>
          <w:rFonts w:cs="Arial"/>
          <w:i/>
          <w:iCs/>
        </w:rPr>
        <w:t>He evidently was also put into prison with them! What a crime</w:t>
      </w:r>
      <w:r w:rsidR="00A90ED9" w:rsidRPr="0076540A">
        <w:rPr>
          <w:rFonts w:cs="Arial"/>
          <w:i/>
          <w:iCs/>
        </w:rPr>
        <w:t xml:space="preserve"> to get healed</w:t>
      </w:r>
      <w:r w:rsidRPr="0076540A">
        <w:rPr>
          <w:rFonts w:cs="Arial"/>
          <w:i/>
          <w:iCs/>
        </w:rPr>
        <w:t>!</w:t>
      </w:r>
    </w:p>
    <w:p w14:paraId="4652C69C" w14:textId="3A2E814C" w:rsidR="0065385A" w:rsidRDefault="004E6662" w:rsidP="000B4941">
      <w:pPr>
        <w:pStyle w:val="Heading3"/>
        <w:rPr>
          <w:rFonts w:cs="Arial"/>
        </w:rPr>
      </w:pPr>
      <w:r>
        <w:rPr>
          <w:rFonts w:cs="Arial"/>
        </w:rPr>
        <w:t>Does the refusal of Peter and John to obey the Sanhedrin mean that we also can choose to disobey authority when we wish (</w:t>
      </w:r>
      <w:r w:rsidR="00103A88">
        <w:rPr>
          <w:rFonts w:cs="Arial"/>
        </w:rPr>
        <w:t>4:</w:t>
      </w:r>
      <w:r>
        <w:rPr>
          <w:rFonts w:cs="Arial"/>
        </w:rPr>
        <w:t>18-20)?</w:t>
      </w:r>
    </w:p>
    <w:p w14:paraId="1B51653C" w14:textId="5D3626FE" w:rsidR="004E6662" w:rsidRDefault="004E6662" w:rsidP="004E6662">
      <w:pPr>
        <w:pStyle w:val="Heading4"/>
        <w:rPr>
          <w:rFonts w:cs="Arial"/>
        </w:rPr>
      </w:pPr>
      <w:r>
        <w:rPr>
          <w:rFonts w:cs="Arial"/>
        </w:rPr>
        <w:t>The NT commands us four times to obey authority.</w:t>
      </w:r>
    </w:p>
    <w:p w14:paraId="0182CFCB" w14:textId="54232C01" w:rsidR="004E6662" w:rsidRDefault="004E6662" w:rsidP="004E6662">
      <w:pPr>
        <w:pStyle w:val="Heading4"/>
        <w:rPr>
          <w:rFonts w:cs="Arial"/>
        </w:rPr>
      </w:pPr>
      <w:r>
        <w:rPr>
          <w:rFonts w:cs="Arial"/>
        </w:rPr>
        <w:t>Yet we are also to obey God.</w:t>
      </w:r>
    </w:p>
    <w:p w14:paraId="645C14DA" w14:textId="37AF151F" w:rsidR="004E6662" w:rsidRDefault="004E6662" w:rsidP="004E6662">
      <w:pPr>
        <w:pStyle w:val="Heading4"/>
        <w:rPr>
          <w:rFonts w:cs="Arial"/>
        </w:rPr>
      </w:pPr>
      <w:r>
        <w:rPr>
          <w:rFonts w:cs="Arial"/>
        </w:rPr>
        <w:t xml:space="preserve">Sometimes these two authorities clash—so we must choose to obey the lower authority of humans or the higher authority of God. </w:t>
      </w:r>
      <w:r w:rsidR="00AA4F42">
        <w:rPr>
          <w:rFonts w:cs="Arial"/>
        </w:rPr>
        <w:t>The apostles acted in a similar way as Daniel, who was told to pray to no “other god” except King Darius, who couldn’t hear his prayers anyway, so Daniel also obeyed the higher authority</w:t>
      </w:r>
      <w:r w:rsidR="006023B5">
        <w:rPr>
          <w:rFonts w:cs="Arial"/>
        </w:rPr>
        <w:t xml:space="preserve"> (Dan 6).</w:t>
      </w:r>
    </w:p>
    <w:p w14:paraId="52CA28F1" w14:textId="45275DB6" w:rsidR="007414E8" w:rsidRDefault="007414E8" w:rsidP="004E6662">
      <w:pPr>
        <w:pStyle w:val="Heading4"/>
        <w:rPr>
          <w:rFonts w:cs="Arial"/>
        </w:rPr>
      </w:pPr>
      <w:r>
        <w:rPr>
          <w:rFonts w:cs="Arial"/>
        </w:rPr>
        <w:t>But we must be prepared to suffer for doing what is right—so God gave us the letter of 1 Peter, since Peter, after all, is the one of those who refused to obey the Sanhedrin.</w:t>
      </w:r>
    </w:p>
    <w:p w14:paraId="10C61CF3" w14:textId="7B1D9A34" w:rsidR="004E6662" w:rsidRDefault="00DB2832" w:rsidP="000B4941">
      <w:pPr>
        <w:pStyle w:val="Heading3"/>
        <w:rPr>
          <w:rFonts w:cs="Arial"/>
        </w:rPr>
      </w:pPr>
      <w:r>
        <w:rPr>
          <w:rFonts w:cs="Arial"/>
        </w:rPr>
        <w:t xml:space="preserve">What was wrong with Ananias not giving all of the money from the sale of his property (5:1-2)? </w:t>
      </w:r>
      <w:r w:rsidR="002A49BF">
        <w:rPr>
          <w:rFonts w:cs="Arial"/>
        </w:rPr>
        <w:t>Not giving it all was not the problem—the issue was his attempt to deceive the Spirit himself (5:3-4).</w:t>
      </w:r>
    </w:p>
    <w:p w14:paraId="39B1A770" w14:textId="0465FBF5" w:rsidR="002C3939" w:rsidRDefault="002C3939" w:rsidP="000B4941">
      <w:pPr>
        <w:pStyle w:val="Heading3"/>
        <w:rPr>
          <w:rFonts w:cs="Arial"/>
        </w:rPr>
      </w:pPr>
      <w:r>
        <w:rPr>
          <w:rFonts w:cs="Arial"/>
        </w:rPr>
        <w:t xml:space="preserve">Did Ananias lie to the Spirit (5:3) or to God (5:4)? </w:t>
      </w:r>
      <w:r w:rsidR="00CB314A">
        <w:rPr>
          <w:rFonts w:cs="Arial"/>
        </w:rPr>
        <w:t xml:space="preserve">Here is one of the clearest statements of the deity of the Spirit in the Bible as they are one and the same. </w:t>
      </w:r>
    </w:p>
    <w:p w14:paraId="577FA6D1" w14:textId="2FE92825" w:rsidR="00AA1342" w:rsidRDefault="00AA1342" w:rsidP="000B4941">
      <w:pPr>
        <w:pStyle w:val="Heading3"/>
        <w:rPr>
          <w:rFonts w:cs="Arial"/>
        </w:rPr>
      </w:pPr>
      <w:r>
        <w:rPr>
          <w:rFonts w:cs="Arial"/>
        </w:rPr>
        <w:t>What does it mean that fear seized the church (5:5, 11)?</w:t>
      </w:r>
    </w:p>
    <w:p w14:paraId="1EB5DF6C" w14:textId="048D686D" w:rsidR="0038528A" w:rsidRDefault="0038528A" w:rsidP="0038528A">
      <w:pPr>
        <w:pStyle w:val="Heading4"/>
        <w:rPr>
          <w:rFonts w:cs="Arial"/>
        </w:rPr>
      </w:pPr>
      <w:r>
        <w:rPr>
          <w:rFonts w:cs="Arial"/>
        </w:rPr>
        <w:t xml:space="preserve">That this happened both with the death of Ananias and his wife Sapphira </w:t>
      </w:r>
      <w:r w:rsidR="0013669B">
        <w:rPr>
          <w:rFonts w:cs="Arial"/>
        </w:rPr>
        <w:t xml:space="preserve">underscores that the believers genuinely </w:t>
      </w:r>
      <w:r w:rsidR="002C4825">
        <w:rPr>
          <w:rFonts w:cs="Arial"/>
        </w:rPr>
        <w:t>were afraid of what God might do to them—aren’t you?</w:t>
      </w:r>
    </w:p>
    <w:p w14:paraId="3FEBC0F7" w14:textId="113F40D2" w:rsidR="009548B8" w:rsidRPr="00FD7B79" w:rsidRDefault="009548B8" w:rsidP="0038528A">
      <w:pPr>
        <w:pStyle w:val="Heading4"/>
        <w:rPr>
          <w:rFonts w:cs="Arial"/>
        </w:rPr>
      </w:pPr>
      <w:r>
        <w:rPr>
          <w:rFonts w:cs="Arial"/>
        </w:rPr>
        <w:t xml:space="preserve">One of my middle-aged students shared the story a few years back how her husband was a key leader in the church but abandoned his faith to sleep with a woman from China. Within a year he was dead as God took his life. </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275483C5" w14:textId="747DCFAA" w:rsidR="006B594D" w:rsidRDefault="006B594D" w:rsidP="00FF41FC">
      <w:pPr>
        <w:ind w:right="-10"/>
        <w:rPr>
          <w:rFonts w:cs="Arial"/>
        </w:rPr>
      </w:pPr>
      <w:r>
        <w:rPr>
          <w:rFonts w:cs="Arial"/>
        </w:rPr>
        <w:t>How do you respond when you see God at work?</w:t>
      </w:r>
      <w:r w:rsidR="00FF41FC">
        <w:rPr>
          <w:rFonts w:cs="Arial"/>
        </w:rPr>
        <w:t xml:space="preserve"> </w:t>
      </w:r>
      <w:r>
        <w:rPr>
          <w:rFonts w:cs="Arial"/>
        </w:rPr>
        <w:t>God’s work elicits either a response of belief or unbelief</w:t>
      </w:r>
      <w:r w:rsidR="00E45F6C">
        <w:rPr>
          <w:rFonts w:cs="Arial"/>
        </w:rPr>
        <w:t xml:space="preserve"> as there is no neutral ground. </w:t>
      </w:r>
    </w:p>
    <w:p w14:paraId="1994ABFD" w14:textId="7796CCDE" w:rsidR="00FF41FC" w:rsidRDefault="00FF41FC" w:rsidP="00FF41FC">
      <w:pPr>
        <w:ind w:right="-10"/>
        <w:rPr>
          <w:rFonts w:cs="Arial"/>
        </w:rPr>
      </w:pPr>
    </w:p>
    <w:p w14:paraId="6F3E572F" w14:textId="77777777" w:rsidR="00FF41FC" w:rsidRPr="00D422FC" w:rsidRDefault="00FF41FC" w:rsidP="00FF41FC">
      <w:pPr>
        <w:ind w:right="-10"/>
        <w:rPr>
          <w:rFonts w:cs="Arial"/>
        </w:rPr>
      </w:pPr>
    </w:p>
    <w:p w14:paraId="494EC2DA" w14:textId="680B03BE" w:rsidR="005F5B2C" w:rsidRPr="00FB2D6E" w:rsidRDefault="005F5B2C" w:rsidP="005F5B2C">
      <w:pPr>
        <w:pStyle w:val="Heading1"/>
        <w:rPr>
          <w:rFonts w:cs="Arial"/>
          <w:sz w:val="36"/>
        </w:rPr>
      </w:pPr>
      <w:r w:rsidRPr="00FB2D6E">
        <w:rPr>
          <w:rFonts w:cs="Arial"/>
        </w:rPr>
        <w:br w:type="page"/>
      </w:r>
      <w:r>
        <w:rPr>
          <w:rFonts w:cs="Arial"/>
          <w:sz w:val="36"/>
        </w:rPr>
        <w:lastRenderedPageBreak/>
        <w:t>Outlines</w:t>
      </w:r>
      <w:r w:rsidRPr="00FB2D6E">
        <w:rPr>
          <w:rFonts w:cs="Arial"/>
          <w:sz w:val="36"/>
        </w:rPr>
        <w:t xml:space="preserve"> </w:t>
      </w:r>
    </w:p>
    <w:p w14:paraId="099B85E4" w14:textId="77777777" w:rsidR="00952A92" w:rsidRPr="00D565A8" w:rsidRDefault="00952A92" w:rsidP="00952A92">
      <w:pPr>
        <w:pStyle w:val="Heading3"/>
        <w:rPr>
          <w:rFonts w:cs="Arial"/>
          <w:szCs w:val="22"/>
        </w:rPr>
      </w:pPr>
      <w:r w:rsidRPr="00D565A8">
        <w:rPr>
          <w:rFonts w:cs="Arial"/>
          <w:szCs w:val="22"/>
        </w:rPr>
        <w:t>New Testament Survey (Rick Griffith)</w:t>
      </w:r>
    </w:p>
    <w:p w14:paraId="2E6C2497" w14:textId="77777777" w:rsidR="00952A92" w:rsidRPr="00E06083" w:rsidRDefault="00952A92" w:rsidP="00952A92">
      <w:pPr>
        <w:pStyle w:val="Heading4"/>
        <w:rPr>
          <w:szCs w:val="22"/>
        </w:rPr>
      </w:pPr>
      <w:r w:rsidRPr="00E06083">
        <w:rPr>
          <w:szCs w:val="22"/>
        </w:rPr>
        <w:t>External opposition of the Sanhedrin after Peter and John heal a beggar enables witness to three different audiences (3:1–4:31).</w:t>
      </w:r>
    </w:p>
    <w:p w14:paraId="05C48781" w14:textId="77777777" w:rsidR="00952A92" w:rsidRPr="00E06083" w:rsidRDefault="00952A92" w:rsidP="00952A92">
      <w:pPr>
        <w:pStyle w:val="Heading5"/>
        <w:rPr>
          <w:szCs w:val="22"/>
        </w:rPr>
      </w:pPr>
      <w:r w:rsidRPr="00E06083">
        <w:rPr>
          <w:szCs w:val="22"/>
        </w:rPr>
        <w:t>Peter and John heal a crippled beggar at the temple in the name of Jesus (3:1-10).</w:t>
      </w:r>
    </w:p>
    <w:p w14:paraId="5F8F20C0" w14:textId="77777777" w:rsidR="00952A92" w:rsidRPr="00E06083" w:rsidRDefault="00952A92" w:rsidP="00952A92">
      <w:pPr>
        <w:pStyle w:val="Heading5"/>
        <w:rPr>
          <w:szCs w:val="22"/>
        </w:rPr>
      </w:pPr>
      <w:r w:rsidRPr="00E06083">
        <w:rPr>
          <w:szCs w:val="22"/>
        </w:rPr>
        <w:t>Peter witnesses to three audiences (3:11–4:31).</w:t>
      </w:r>
    </w:p>
    <w:p w14:paraId="10E84B22" w14:textId="77777777" w:rsidR="00952A92" w:rsidRPr="00E06083" w:rsidRDefault="00952A92" w:rsidP="00952A92">
      <w:pPr>
        <w:pStyle w:val="Heading6"/>
        <w:rPr>
          <w:szCs w:val="22"/>
        </w:rPr>
      </w:pPr>
      <w:r w:rsidRPr="00E06083">
        <w:rPr>
          <w:szCs w:val="22"/>
        </w:rPr>
        <w:t xml:space="preserve">Peter indicts </w:t>
      </w:r>
      <w:r w:rsidRPr="00E06083">
        <w:rPr>
          <w:i/>
          <w:iCs/>
          <w:szCs w:val="22"/>
        </w:rPr>
        <w:t>the Jews</w:t>
      </w:r>
      <w:r w:rsidRPr="00E06083">
        <w:rPr>
          <w:szCs w:val="22"/>
        </w:rPr>
        <w:t xml:space="preserve"> for agreeing to kill the Son of God (3:11-26).</w:t>
      </w:r>
    </w:p>
    <w:p w14:paraId="3A97019D" w14:textId="77777777" w:rsidR="00952A92" w:rsidRPr="00E06083" w:rsidRDefault="00952A92" w:rsidP="00952A92">
      <w:pPr>
        <w:pStyle w:val="Heading7"/>
        <w:rPr>
          <w:szCs w:val="22"/>
        </w:rPr>
      </w:pPr>
      <w:r w:rsidRPr="00E06083">
        <w:rPr>
          <w:szCs w:val="22"/>
        </w:rPr>
        <w:t>Jesus could heal the cripple because he is innocent and living (3:11-16).</w:t>
      </w:r>
    </w:p>
    <w:p w14:paraId="4E25A898" w14:textId="77777777" w:rsidR="00952A92" w:rsidRPr="00E06083" w:rsidRDefault="00952A92" w:rsidP="00952A92">
      <w:pPr>
        <w:pStyle w:val="Heading7"/>
        <w:rPr>
          <w:szCs w:val="22"/>
        </w:rPr>
      </w:pPr>
      <w:r w:rsidRPr="00E06083">
        <w:rPr>
          <w:szCs w:val="22"/>
        </w:rPr>
        <w:t>Jesus is Israel’s promised king (Christ=Messiah) who will return to restore the kingdom after the nation believes (3:17-26).</w:t>
      </w:r>
    </w:p>
    <w:p w14:paraId="15C1B0C7" w14:textId="77777777" w:rsidR="00952A92" w:rsidRPr="00E06083" w:rsidRDefault="00952A92" w:rsidP="00952A92">
      <w:pPr>
        <w:pStyle w:val="Heading6"/>
        <w:rPr>
          <w:szCs w:val="22"/>
        </w:rPr>
      </w:pPr>
      <w:r w:rsidRPr="00E06083">
        <w:rPr>
          <w:szCs w:val="22"/>
        </w:rPr>
        <w:t xml:space="preserve">Peter rejects </w:t>
      </w:r>
      <w:r w:rsidRPr="00E06083">
        <w:rPr>
          <w:i/>
          <w:iCs/>
          <w:szCs w:val="22"/>
        </w:rPr>
        <w:t>the Sanhedrin</w:t>
      </w:r>
      <w:r w:rsidRPr="00E06083">
        <w:rPr>
          <w:szCs w:val="22"/>
        </w:rPr>
        <w:t xml:space="preserve"> command to stop preaching so that the church grows to 5000 (4:1-22).</w:t>
      </w:r>
    </w:p>
    <w:p w14:paraId="42A788CD" w14:textId="77777777" w:rsidR="00952A92" w:rsidRPr="00E06083" w:rsidRDefault="00952A92" w:rsidP="00952A92">
      <w:pPr>
        <w:pStyle w:val="Heading7"/>
        <w:rPr>
          <w:szCs w:val="22"/>
        </w:rPr>
      </w:pPr>
      <w:r w:rsidRPr="00E06083">
        <w:rPr>
          <w:szCs w:val="22"/>
        </w:rPr>
        <w:t>The Sadducees oppose Peter and John preaching Christ’s resurrection but the church grows to 5000 (4:1-7).</w:t>
      </w:r>
    </w:p>
    <w:p w14:paraId="3037F764" w14:textId="77777777" w:rsidR="00952A92" w:rsidRPr="00E06083" w:rsidRDefault="00952A92" w:rsidP="00952A92">
      <w:pPr>
        <w:pStyle w:val="Heading7"/>
        <w:rPr>
          <w:szCs w:val="22"/>
        </w:rPr>
      </w:pPr>
      <w:r w:rsidRPr="00E06083">
        <w:rPr>
          <w:szCs w:val="22"/>
        </w:rPr>
        <w:t>Peter preaches the resurrected Jesus with the healed cripple beside him to the divided Sanhedrin (4:8-22).</w:t>
      </w:r>
    </w:p>
    <w:p w14:paraId="6E1A85C7" w14:textId="77777777" w:rsidR="00952A92" w:rsidRPr="00E06083" w:rsidRDefault="00952A92" w:rsidP="00952A92">
      <w:pPr>
        <w:pStyle w:val="Heading6"/>
        <w:rPr>
          <w:szCs w:val="22"/>
        </w:rPr>
      </w:pPr>
      <w:r w:rsidRPr="00E06083">
        <w:rPr>
          <w:szCs w:val="22"/>
        </w:rPr>
        <w:t xml:space="preserve">Peter encourages </w:t>
      </w:r>
      <w:r w:rsidRPr="00E06083">
        <w:rPr>
          <w:i/>
          <w:iCs/>
          <w:szCs w:val="22"/>
        </w:rPr>
        <w:t>the church</w:t>
      </w:r>
      <w:r w:rsidRPr="00E06083">
        <w:rPr>
          <w:szCs w:val="22"/>
        </w:rPr>
        <w:t xml:space="preserve"> to boldly preach despite the opposition of the rulers (4:23-31).</w:t>
      </w:r>
    </w:p>
    <w:p w14:paraId="0A8B03F4" w14:textId="77777777" w:rsidR="00952A92" w:rsidRPr="00D565A8" w:rsidRDefault="00952A92" w:rsidP="00952A92">
      <w:pPr>
        <w:pStyle w:val="Heading4"/>
        <w:rPr>
          <w:szCs w:val="22"/>
        </w:rPr>
      </w:pPr>
      <w:r w:rsidRPr="00D565A8">
        <w:rPr>
          <w:szCs w:val="22"/>
        </w:rPr>
        <w:t>Internal opposition from Ananias and Sapphira’s deceit backfires to cause a fear of God needed for church growth (4:32–5:11).</w:t>
      </w:r>
    </w:p>
    <w:p w14:paraId="12236768" w14:textId="77777777" w:rsidR="00952A92" w:rsidRPr="00D565A8" w:rsidRDefault="00952A92" w:rsidP="00952A92">
      <w:pPr>
        <w:pStyle w:val="Heading5"/>
        <w:rPr>
          <w:szCs w:val="22"/>
        </w:rPr>
      </w:pPr>
      <w:r w:rsidRPr="00D565A8">
        <w:rPr>
          <w:szCs w:val="22"/>
        </w:rPr>
        <w:t>Believers share their possessions selflessly so that no one is in need (4:32-37).</w:t>
      </w:r>
    </w:p>
    <w:p w14:paraId="7342CA5C" w14:textId="77777777" w:rsidR="00952A92" w:rsidRPr="00D565A8" w:rsidRDefault="00952A92" w:rsidP="00952A92">
      <w:pPr>
        <w:pStyle w:val="Heading5"/>
        <w:rPr>
          <w:szCs w:val="22"/>
        </w:rPr>
      </w:pPr>
      <w:r w:rsidRPr="00D565A8">
        <w:rPr>
          <w:szCs w:val="22"/>
        </w:rPr>
        <w:t>Ananias and Sapphira try to deceive the church so that they both die the same day (5:1-11).</w:t>
      </w:r>
    </w:p>
    <w:p w14:paraId="645A137F" w14:textId="77777777" w:rsidR="00952A92" w:rsidRPr="00D565A8" w:rsidRDefault="00952A92" w:rsidP="00952A92">
      <w:pPr>
        <w:pStyle w:val="Heading4"/>
        <w:rPr>
          <w:szCs w:val="22"/>
        </w:rPr>
      </w:pPr>
      <w:r w:rsidRPr="00D565A8">
        <w:rPr>
          <w:szCs w:val="22"/>
        </w:rPr>
        <w:t>Miraculous healings by the apostles expand the church beyond Jerusalem to people from nearby towns who bring others for healing (5:12-16).</w:t>
      </w:r>
    </w:p>
    <w:p w14:paraId="6EAAD483" w14:textId="77777777" w:rsidR="00952A92" w:rsidRPr="00D565A8" w:rsidRDefault="00952A92" w:rsidP="00952A92">
      <w:pPr>
        <w:pStyle w:val="Heading4"/>
        <w:rPr>
          <w:szCs w:val="22"/>
        </w:rPr>
      </w:pPr>
      <w:r w:rsidRPr="00D565A8">
        <w:rPr>
          <w:szCs w:val="22"/>
        </w:rPr>
        <w:t>External opposition of the Sanhedrin again persecutes the apostles so God could provide escape from jail and joy from suffering for Christ (5:17-42).</w:t>
      </w:r>
    </w:p>
    <w:p w14:paraId="2AA79C94" w14:textId="77777777" w:rsidR="00952A92" w:rsidRPr="00D565A8" w:rsidRDefault="00952A92" w:rsidP="00952A92">
      <w:pPr>
        <w:pStyle w:val="Heading4"/>
        <w:rPr>
          <w:szCs w:val="22"/>
        </w:rPr>
      </w:pPr>
      <w:r w:rsidRPr="00D565A8">
        <w:rPr>
          <w:szCs w:val="22"/>
        </w:rPr>
        <w:t>Internal opposition regarding food distribution is squashed by delegating seven managers to show God's commitment to his Church (6:1-7).</w:t>
      </w:r>
    </w:p>
    <w:p w14:paraId="7B2E9E52" w14:textId="77777777" w:rsidR="00952A92" w:rsidRPr="00D565A8" w:rsidRDefault="00952A92" w:rsidP="00952A92">
      <w:pPr>
        <w:pStyle w:val="Heading3"/>
        <w:rPr>
          <w:rFonts w:cs="Arial"/>
          <w:szCs w:val="22"/>
        </w:rPr>
      </w:pPr>
      <w:r w:rsidRPr="00D565A8">
        <w:rPr>
          <w:rFonts w:cs="Arial"/>
          <w:szCs w:val="22"/>
        </w:rPr>
        <w:t xml:space="preserve">Toussaint, “Acts,” </w:t>
      </w:r>
      <w:r w:rsidRPr="00D565A8">
        <w:rPr>
          <w:rFonts w:cs="Arial"/>
          <w:i/>
          <w:iCs/>
          <w:szCs w:val="22"/>
        </w:rPr>
        <w:t>Bible Knowledge Commentary</w:t>
      </w:r>
    </w:p>
    <w:p w14:paraId="467CB7B5" w14:textId="77777777" w:rsidR="00952A92" w:rsidRPr="00D565A8" w:rsidRDefault="00952A92" w:rsidP="00952A92">
      <w:pPr>
        <w:pStyle w:val="Heading3"/>
        <w:rPr>
          <w:rFonts w:cs="Arial"/>
          <w:szCs w:val="22"/>
        </w:rPr>
      </w:pPr>
      <w:r w:rsidRPr="00D565A8">
        <w:rPr>
          <w:rFonts w:cs="Arial"/>
          <w:szCs w:val="22"/>
        </w:rPr>
        <w:t xml:space="preserve">Wiersbe, </w:t>
      </w:r>
      <w:r w:rsidRPr="00D565A8">
        <w:rPr>
          <w:rFonts w:cs="Arial"/>
          <w:i/>
          <w:iCs/>
          <w:szCs w:val="22"/>
        </w:rPr>
        <w:t>Bible Exposition Commentary</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6DA8DD97" w14:textId="090EBB1E" w:rsidR="00F87A1F" w:rsidRDefault="00F87A1F" w:rsidP="00F87A1F">
      <w:pPr>
        <w:pStyle w:val="Heading3"/>
        <w:rPr>
          <w:rFonts w:cs="Arial"/>
        </w:rPr>
      </w:pPr>
      <w:r w:rsidRPr="00F87A1F">
        <w:rPr>
          <w:rFonts w:cs="Arial"/>
        </w:rPr>
        <w:t xml:space="preserve">I have been discouraged by my authorities not to serve him like in Acts 4—FCC, parents, </w:t>
      </w:r>
      <w:r>
        <w:rPr>
          <w:rFonts w:cs="Arial"/>
        </w:rPr>
        <w:t>academia</w:t>
      </w:r>
      <w:r w:rsidR="007F1E9F">
        <w:rPr>
          <w:rFonts w:cs="Arial"/>
        </w:rPr>
        <w:t>.</w:t>
      </w:r>
    </w:p>
    <w:p w14:paraId="152D14F0" w14:textId="1BF7DDA8" w:rsidR="000A4374" w:rsidRDefault="000A4374" w:rsidP="00F87A1F">
      <w:pPr>
        <w:pStyle w:val="Heading3"/>
        <w:rPr>
          <w:rFonts w:cs="Arial"/>
        </w:rPr>
      </w:pPr>
      <w:r>
        <w:rPr>
          <w:rFonts w:cs="Arial"/>
        </w:rPr>
        <w:t>The personal data on each of us is already over 70 pages and is expected to grow four times by 2025.</w:t>
      </w:r>
      <w:r w:rsidR="00CE2DA8">
        <w:rPr>
          <w:rFonts w:cs="Arial"/>
        </w:rPr>
        <w:t xml:space="preserve"> This will make our </w:t>
      </w:r>
      <w:r w:rsidR="00CE2DA8" w:rsidRPr="00CE2DA8">
        <w:rPr>
          <w:rFonts w:cs="Arial"/>
          <w:i/>
          <w:iCs/>
        </w:rPr>
        <w:t>social</w:t>
      </w:r>
      <w:r w:rsidR="00CE2DA8">
        <w:rPr>
          <w:rFonts w:cs="Arial"/>
        </w:rPr>
        <w:t xml:space="preserve"> credit score multiply into our </w:t>
      </w:r>
      <w:r w:rsidR="00CE2DA8" w:rsidRPr="00CE2DA8">
        <w:rPr>
          <w:rFonts w:cs="Arial"/>
          <w:i/>
          <w:iCs/>
        </w:rPr>
        <w:t>political</w:t>
      </w:r>
      <w:r w:rsidR="00CE2DA8">
        <w:rPr>
          <w:rFonts w:cs="Arial"/>
        </w:rPr>
        <w:t xml:space="preserve"> credit score—as well as </w:t>
      </w:r>
      <w:r w:rsidR="00CE2DA8" w:rsidRPr="00CE2DA8">
        <w:rPr>
          <w:rFonts w:cs="Arial"/>
          <w:i/>
          <w:iCs/>
        </w:rPr>
        <w:t>financial</w:t>
      </w:r>
      <w:r w:rsidR="00CE2DA8">
        <w:rPr>
          <w:rFonts w:cs="Arial"/>
        </w:rPr>
        <w:t xml:space="preserve"> and especially </w:t>
      </w:r>
      <w:r w:rsidR="00CE2DA8" w:rsidRPr="004B3BFD">
        <w:rPr>
          <w:rFonts w:cs="Arial"/>
          <w:i/>
          <w:iCs/>
        </w:rPr>
        <w:t>religious</w:t>
      </w:r>
      <w:r w:rsidR="00CE2DA8">
        <w:rPr>
          <w:rFonts w:cs="Arial"/>
        </w:rPr>
        <w:t xml:space="preserve"> credit scores. Data is being collected worldwide now to prepare to persecute believers.</w:t>
      </w:r>
    </w:p>
    <w:p w14:paraId="2468F909" w14:textId="63352395" w:rsidR="008F5080" w:rsidRDefault="00FF41FC" w:rsidP="00F87A1F">
      <w:pPr>
        <w:pStyle w:val="Heading3"/>
        <w:rPr>
          <w:rFonts w:cs="Arial"/>
        </w:rPr>
      </w:pPr>
      <w:r>
        <w:rPr>
          <w:rFonts w:cs="Arial"/>
        </w:rPr>
        <w:t xml:space="preserve">In the past month, we have seen the media accounts of believers continually banned, blacklisted, and deleted. </w:t>
      </w:r>
      <w:r w:rsidR="00F14BC2">
        <w:rPr>
          <w:rFonts w:cs="Arial"/>
        </w:rPr>
        <w:t xml:space="preserve">Facebook, Twitter, Amazon, and Google all have </w:t>
      </w:r>
      <w:r w:rsidR="00182ABD">
        <w:rPr>
          <w:rFonts w:cs="Arial"/>
        </w:rPr>
        <w:t xml:space="preserve">banded together to cancel conservative viewpoints—especially of Christians. </w:t>
      </w:r>
    </w:p>
    <w:p w14:paraId="2E7FEDF6" w14:textId="5E34991D" w:rsidR="00FF41FC" w:rsidRDefault="008F5080" w:rsidP="00F87A1F">
      <w:pPr>
        <w:pStyle w:val="Heading3"/>
        <w:rPr>
          <w:rFonts w:cs="Arial"/>
        </w:rPr>
      </w:pPr>
      <w:r>
        <w:rPr>
          <w:rFonts w:cs="Arial"/>
        </w:rPr>
        <w:t xml:space="preserve">The hosting company of our church website—Squarespace—a few months back jumped on the LGBT bandwagon so we jumped off that site and shifted everything to </w:t>
      </w:r>
      <w:r w:rsidR="00F24256">
        <w:rPr>
          <w:rFonts w:cs="Arial"/>
        </w:rPr>
        <w:t>a Christian hosting service before we get banned and deleted.</w:t>
      </w:r>
    </w:p>
    <w:p w14:paraId="22E2CBA6" w14:textId="00016685" w:rsidR="00F24256" w:rsidRDefault="00F24256" w:rsidP="00F87A1F">
      <w:pPr>
        <w:pStyle w:val="Heading3"/>
        <w:rPr>
          <w:rFonts w:cs="Arial"/>
        </w:rPr>
      </w:pPr>
      <w:r>
        <w:rPr>
          <w:rFonts w:cs="Arial"/>
        </w:rPr>
        <w:t xml:space="preserve">My own website has been hacked with malware </w:t>
      </w:r>
      <w:r w:rsidR="001A06DF">
        <w:rPr>
          <w:rFonts w:cs="Arial"/>
        </w:rPr>
        <w:t xml:space="preserve">that automatically forwards searches for BibleStudyDownloads.org to a Viagra website. </w:t>
      </w:r>
    </w:p>
    <w:p w14:paraId="50C69AE3" w14:textId="173A1917" w:rsidR="00451CAE" w:rsidRPr="00F87A1F" w:rsidRDefault="00451CAE" w:rsidP="00F87A1F">
      <w:pPr>
        <w:pStyle w:val="Heading3"/>
        <w:rPr>
          <w:rFonts w:cs="Arial"/>
        </w:rPr>
      </w:pPr>
      <w:r>
        <w:rPr>
          <w:rFonts w:cs="Arial"/>
        </w:rPr>
        <w:t xml:space="preserve">Most of this month no </w:t>
      </w:r>
      <w:r w:rsidR="00D2761D">
        <w:rPr>
          <w:rFonts w:cs="Arial"/>
        </w:rPr>
        <w:t>files could be downloaded due to so-called violations of their policies. So I had to go from a $100/year plan to a $900/year plan! And it still doesn’t work!</w:t>
      </w:r>
      <w:r w:rsidR="00A60D74">
        <w:rPr>
          <w:rFonts w:cs="Arial"/>
        </w:rPr>
        <w:t xml:space="preserve"> And now they want me to pay them an extra $300 to keep my site secure!</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14EDBBC3" w14:textId="0811C497" w:rsidR="00B16D3C" w:rsidRDefault="00B16D3C" w:rsidP="001A3DA2">
      <w:pPr>
        <w:pStyle w:val="Heading3"/>
        <w:rPr>
          <w:rFonts w:cs="Arial"/>
        </w:rPr>
      </w:pPr>
      <w:r>
        <w:rPr>
          <w:rFonts w:cs="Arial"/>
        </w:rPr>
        <w:t>Sometimes</w:t>
      </w:r>
      <w:r w:rsidR="00A55685">
        <w:rPr>
          <w:rFonts w:cs="Arial"/>
        </w:rPr>
        <w:t>—like Peter and John—</w:t>
      </w:r>
      <w:r>
        <w:rPr>
          <w:rFonts w:cs="Arial"/>
        </w:rPr>
        <w:t>we have to do what people say is crazy but God says is his will.</w:t>
      </w:r>
    </w:p>
    <w:p w14:paraId="3E534D90" w14:textId="77777777" w:rsidR="00561571" w:rsidRDefault="00661F83" w:rsidP="00561571">
      <w:pPr>
        <w:pStyle w:val="Heading4"/>
        <w:rPr>
          <w:rFonts w:cs="Arial"/>
        </w:rPr>
      </w:pPr>
      <w:r>
        <w:rPr>
          <w:rFonts w:cs="Arial"/>
        </w:rPr>
        <w:t xml:space="preserve">Singapore </w:t>
      </w:r>
      <w:r w:rsidR="008A1518">
        <w:rPr>
          <w:rFonts w:cs="Arial"/>
        </w:rPr>
        <w:t>and SBC both have mechanisms to replace older workers with those coming up the ranks</w:t>
      </w:r>
      <w:r w:rsidR="001860A2">
        <w:rPr>
          <w:rFonts w:cs="Arial"/>
        </w:rPr>
        <w:t xml:space="preserve">—as well as foreigners being replaced with locals. </w:t>
      </w:r>
    </w:p>
    <w:p w14:paraId="7565721F" w14:textId="17FC7576" w:rsidR="00561571" w:rsidRDefault="00561571" w:rsidP="00561571">
      <w:pPr>
        <w:pStyle w:val="Heading4"/>
        <w:rPr>
          <w:rFonts w:cs="Arial"/>
        </w:rPr>
      </w:pPr>
      <w:r>
        <w:rPr>
          <w:rFonts w:cs="Arial"/>
        </w:rPr>
        <w:t xml:space="preserve">One example of this is SBC </w:t>
      </w:r>
      <w:r w:rsidR="00911673">
        <w:rPr>
          <w:rFonts w:cs="Arial"/>
        </w:rPr>
        <w:t xml:space="preserve">moving me out of teaching theology courses in 2009—and then in late 2020 </w:t>
      </w:r>
      <w:r>
        <w:rPr>
          <w:rFonts w:cs="Arial"/>
        </w:rPr>
        <w:t>informing me that I will no longer teach Bible courses</w:t>
      </w:r>
      <w:r w:rsidR="00911673">
        <w:rPr>
          <w:rFonts w:cs="Arial"/>
        </w:rPr>
        <w:t xml:space="preserve"> as well</w:t>
      </w:r>
      <w:r>
        <w:rPr>
          <w:rFonts w:cs="Arial"/>
        </w:rPr>
        <w:t>.</w:t>
      </w:r>
    </w:p>
    <w:p w14:paraId="6740C802" w14:textId="761FC92A" w:rsidR="001A3DA2" w:rsidRDefault="00852B79" w:rsidP="00561571">
      <w:pPr>
        <w:pStyle w:val="Heading4"/>
        <w:rPr>
          <w:rFonts w:cs="Arial"/>
        </w:rPr>
      </w:pPr>
      <w:r>
        <w:rPr>
          <w:rFonts w:cs="Arial"/>
        </w:rPr>
        <w:t xml:space="preserve">At the same time, </w:t>
      </w:r>
      <w:r w:rsidR="00AA1D26">
        <w:rPr>
          <w:rFonts w:cs="Arial"/>
        </w:rPr>
        <w:t>JETS invited us to Jordan</w:t>
      </w:r>
      <w:r w:rsidR="00746B75">
        <w:rPr>
          <w:rFonts w:cs="Arial"/>
        </w:rPr>
        <w:t xml:space="preserve"> to serve as long as we want there</w:t>
      </w:r>
      <w:r w:rsidR="00911673">
        <w:rPr>
          <w:rFonts w:cs="Arial"/>
        </w:rPr>
        <w:t xml:space="preserve"> to teach both Bible and theology.</w:t>
      </w:r>
    </w:p>
    <w:p w14:paraId="63DC9479" w14:textId="55C0D739" w:rsidR="00561571" w:rsidRPr="00FD7B79" w:rsidRDefault="00DA2248" w:rsidP="001A3DA2">
      <w:pPr>
        <w:pStyle w:val="Heading3"/>
        <w:rPr>
          <w:rFonts w:cs="Arial"/>
        </w:rPr>
      </w:pPr>
      <w:r>
        <w:rPr>
          <w:rFonts w:cs="Arial"/>
        </w:rPr>
        <w:t>Where is God telling you to “obey God—not man”?</w:t>
      </w:r>
    </w:p>
    <w:p w14:paraId="55C7CF76" w14:textId="77777777" w:rsidR="0066382C" w:rsidRDefault="0066382C">
      <w:pPr>
        <w:rPr>
          <w:rFonts w:cs="Arial"/>
          <w:b/>
          <w:sz w:val="32"/>
        </w:rPr>
      </w:pPr>
      <w:r>
        <w:rPr>
          <w:rFonts w:cs="Arial"/>
          <w:b/>
          <w:sz w:val="32"/>
        </w:rPr>
        <w:br w:type="page"/>
      </w:r>
    </w:p>
    <w:p w14:paraId="203E2A70" w14:textId="55FFEA2E" w:rsidR="0066382C" w:rsidRPr="00FD7B79" w:rsidRDefault="0066382C" w:rsidP="0066382C">
      <w:pPr>
        <w:pStyle w:val="Header"/>
        <w:tabs>
          <w:tab w:val="clear" w:pos="4800"/>
          <w:tab w:val="center" w:pos="4950"/>
        </w:tabs>
        <w:ind w:right="-10"/>
        <w:rPr>
          <w:rFonts w:cs="Arial"/>
          <w:b/>
          <w:sz w:val="32"/>
        </w:rPr>
      </w:pPr>
      <w:r>
        <w:rPr>
          <w:rFonts w:cs="Arial"/>
          <w:b/>
          <w:sz w:val="32"/>
        </w:rPr>
        <w:lastRenderedPageBreak/>
        <w:t>Obey God—Not Man</w:t>
      </w:r>
    </w:p>
    <w:p w14:paraId="0BEED2C6" w14:textId="77777777" w:rsidR="0066382C" w:rsidRPr="00FD7B79" w:rsidRDefault="0066382C" w:rsidP="0066382C">
      <w:pPr>
        <w:pStyle w:val="Header"/>
        <w:tabs>
          <w:tab w:val="clear" w:pos="4800"/>
          <w:tab w:val="center" w:pos="4950"/>
        </w:tabs>
        <w:ind w:right="-10"/>
        <w:rPr>
          <w:rFonts w:cs="Arial"/>
          <w:b/>
          <w:i/>
        </w:rPr>
      </w:pPr>
      <w:r>
        <w:rPr>
          <w:rFonts w:cs="Arial"/>
          <w:b/>
          <w:i/>
        </w:rPr>
        <w:t>Acts 4:1–5:11</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1C48440C"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C67365">
        <w:rPr>
          <w:rFonts w:cs="Arial"/>
        </w:rPr>
        <w:t xml:space="preserve">The </w:t>
      </w:r>
      <w:r w:rsidR="002A0AC9">
        <w:rPr>
          <w:rFonts w:cs="Arial"/>
        </w:rPr>
        <w:t>response to</w:t>
      </w:r>
      <w:r w:rsidR="00C67365">
        <w:rPr>
          <w:rFonts w:cs="Arial"/>
        </w:rPr>
        <w:t xml:space="preserve"> both external Sanhedrin opposition and internal </w:t>
      </w:r>
      <w:r w:rsidR="00C835AF">
        <w:rPr>
          <w:rFonts w:cs="Arial"/>
        </w:rPr>
        <w:t>deception</w:t>
      </w:r>
      <w:r w:rsidR="00C67365">
        <w:rPr>
          <w:rFonts w:cs="Arial"/>
        </w:rPr>
        <w:t xml:space="preserve"> was </w:t>
      </w:r>
      <w:r w:rsidR="00A55C3D">
        <w:rPr>
          <w:rFonts w:cs="Arial"/>
        </w:rPr>
        <w:t>the church obeying and fearing God</w:t>
      </w:r>
      <w:r w:rsidR="00C67365">
        <w:rPr>
          <w:rFonts w:cs="Arial"/>
        </w:rPr>
        <w:t>.</w:t>
      </w:r>
    </w:p>
    <w:p w14:paraId="5AD95DC7" w14:textId="010C68E2" w:rsidR="008B6D00" w:rsidRPr="008B1F91" w:rsidRDefault="008B6D00" w:rsidP="008B1F91">
      <w:pPr>
        <w:pStyle w:val="Heading1"/>
        <w:ind w:right="-10"/>
        <w:rPr>
          <w:rFonts w:cs="Arial"/>
        </w:rPr>
      </w:pPr>
      <w:r w:rsidRPr="008B1F91">
        <w:rPr>
          <w:rFonts w:cs="Arial"/>
        </w:rPr>
        <w:t>I.</w:t>
      </w:r>
      <w:r w:rsidRPr="008B1F91">
        <w:rPr>
          <w:rFonts w:cs="Arial"/>
        </w:rPr>
        <w:tab/>
      </w:r>
      <w:r w:rsidR="00447199">
        <w:rPr>
          <w:rFonts w:cs="Arial"/>
        </w:rPr>
        <w:t xml:space="preserve">The </w:t>
      </w:r>
      <w:r w:rsidR="002A0AC9">
        <w:rPr>
          <w:rFonts w:cs="Arial"/>
        </w:rPr>
        <w:t xml:space="preserve">response to </w:t>
      </w:r>
      <w:r w:rsidR="00447199">
        <w:rPr>
          <w:rFonts w:cs="Arial"/>
        </w:rPr>
        <w:t>external opposition from the Sanhedrin was the church obey</w:t>
      </w:r>
      <w:r w:rsidR="00E70789">
        <w:rPr>
          <w:rFonts w:cs="Arial"/>
        </w:rPr>
        <w:t>ing</w:t>
      </w:r>
      <w:r w:rsidR="00447199">
        <w:rPr>
          <w:rFonts w:cs="Arial"/>
        </w:rPr>
        <w:t xml:space="preserve"> God </w:t>
      </w:r>
      <w:r w:rsidR="003D22E5">
        <w:rPr>
          <w:rFonts w:cs="Arial"/>
        </w:rPr>
        <w:t>instead of</w:t>
      </w:r>
      <w:r w:rsidR="00447199">
        <w:rPr>
          <w:rFonts w:cs="Arial"/>
        </w:rPr>
        <w:t xml:space="preserve"> man (4:1-31).</w:t>
      </w:r>
    </w:p>
    <w:p w14:paraId="1341B57D" w14:textId="70E9FD96" w:rsidR="00447199" w:rsidRPr="00E06083" w:rsidRDefault="00447199" w:rsidP="007611C8">
      <w:pPr>
        <w:pStyle w:val="Heading2"/>
        <w:rPr>
          <w:szCs w:val="22"/>
        </w:rPr>
      </w:pPr>
      <w:r w:rsidRPr="00E06083">
        <w:rPr>
          <w:szCs w:val="22"/>
        </w:rPr>
        <w:t>Peter reject</w:t>
      </w:r>
      <w:r w:rsidR="00197A29">
        <w:rPr>
          <w:szCs w:val="22"/>
        </w:rPr>
        <w:t>ed</w:t>
      </w:r>
      <w:r w:rsidRPr="00E06083">
        <w:rPr>
          <w:szCs w:val="22"/>
        </w:rPr>
        <w:t xml:space="preserve"> </w:t>
      </w:r>
      <w:r w:rsidRPr="00E06083">
        <w:rPr>
          <w:i/>
          <w:iCs/>
          <w:szCs w:val="22"/>
        </w:rPr>
        <w:t>the Sanhedrin</w:t>
      </w:r>
      <w:r w:rsidRPr="00E06083">
        <w:rPr>
          <w:szCs w:val="22"/>
        </w:rPr>
        <w:t xml:space="preserve"> command to stop preaching </w:t>
      </w:r>
      <w:r w:rsidR="00004F17">
        <w:rPr>
          <w:szCs w:val="22"/>
        </w:rPr>
        <w:t>after</w:t>
      </w:r>
      <w:r w:rsidRPr="00E06083">
        <w:rPr>
          <w:szCs w:val="22"/>
        </w:rPr>
        <w:t xml:space="preserve"> the church </w:t>
      </w:r>
      <w:r w:rsidR="000653B9">
        <w:rPr>
          <w:szCs w:val="22"/>
        </w:rPr>
        <w:t>grew</w:t>
      </w:r>
      <w:r w:rsidRPr="00E06083">
        <w:rPr>
          <w:szCs w:val="22"/>
        </w:rPr>
        <w:t xml:space="preserve"> to 5000 (4:1-22).</w:t>
      </w:r>
    </w:p>
    <w:p w14:paraId="5ADC4577" w14:textId="159B8AC6" w:rsidR="00447199" w:rsidRPr="00E06083" w:rsidRDefault="00447199" w:rsidP="007611C8">
      <w:pPr>
        <w:pStyle w:val="Heading3"/>
        <w:rPr>
          <w:szCs w:val="22"/>
        </w:rPr>
      </w:pPr>
      <w:r w:rsidRPr="00E06083">
        <w:rPr>
          <w:szCs w:val="22"/>
        </w:rPr>
        <w:t>The Sadducees oppose</w:t>
      </w:r>
      <w:r w:rsidR="000653B9">
        <w:rPr>
          <w:szCs w:val="22"/>
        </w:rPr>
        <w:t>d</w:t>
      </w:r>
      <w:r w:rsidRPr="00E06083">
        <w:rPr>
          <w:szCs w:val="22"/>
        </w:rPr>
        <w:t xml:space="preserve"> Peter and John preaching Christ’s resurrection </w:t>
      </w:r>
      <w:r w:rsidR="00004F17">
        <w:rPr>
          <w:szCs w:val="22"/>
        </w:rPr>
        <w:t>after</w:t>
      </w:r>
      <w:r w:rsidR="00004F17" w:rsidRPr="00E06083">
        <w:rPr>
          <w:szCs w:val="22"/>
        </w:rPr>
        <w:t xml:space="preserve"> </w:t>
      </w:r>
      <w:r w:rsidRPr="00E06083">
        <w:rPr>
          <w:szCs w:val="22"/>
        </w:rPr>
        <w:t xml:space="preserve">the church </w:t>
      </w:r>
      <w:r w:rsidR="000653B9">
        <w:rPr>
          <w:szCs w:val="22"/>
        </w:rPr>
        <w:t>grew</w:t>
      </w:r>
      <w:r w:rsidR="000653B9" w:rsidRPr="00E06083">
        <w:rPr>
          <w:szCs w:val="22"/>
        </w:rPr>
        <w:t xml:space="preserve"> </w:t>
      </w:r>
      <w:r w:rsidRPr="00E06083">
        <w:rPr>
          <w:szCs w:val="22"/>
        </w:rPr>
        <w:t>to 5000 (4:1-7).</w:t>
      </w:r>
    </w:p>
    <w:p w14:paraId="4F61C3E4" w14:textId="3A152000" w:rsidR="00447199" w:rsidRPr="00E06083" w:rsidRDefault="00447199" w:rsidP="007611C8">
      <w:pPr>
        <w:pStyle w:val="Heading3"/>
        <w:rPr>
          <w:szCs w:val="22"/>
        </w:rPr>
      </w:pPr>
      <w:r w:rsidRPr="00E06083">
        <w:rPr>
          <w:szCs w:val="22"/>
        </w:rPr>
        <w:t>Peter preache</w:t>
      </w:r>
      <w:r w:rsidR="000653B9">
        <w:rPr>
          <w:szCs w:val="22"/>
        </w:rPr>
        <w:t>d</w:t>
      </w:r>
      <w:r w:rsidRPr="00E06083">
        <w:rPr>
          <w:szCs w:val="22"/>
        </w:rPr>
        <w:t xml:space="preserve"> the resurrected Jesus with the healed cripple beside him to the divided Sanhedrin (4:8-22).</w:t>
      </w:r>
    </w:p>
    <w:p w14:paraId="74A4DD9D" w14:textId="680DB841" w:rsidR="00447199" w:rsidRPr="00E06083" w:rsidRDefault="00447199" w:rsidP="007611C8">
      <w:pPr>
        <w:pStyle w:val="Heading2"/>
        <w:rPr>
          <w:szCs w:val="22"/>
        </w:rPr>
      </w:pPr>
      <w:r w:rsidRPr="00E06083">
        <w:rPr>
          <w:szCs w:val="22"/>
        </w:rPr>
        <w:t>Peter encourage</w:t>
      </w:r>
      <w:r w:rsidR="000653B9">
        <w:rPr>
          <w:szCs w:val="22"/>
        </w:rPr>
        <w:t>d</w:t>
      </w:r>
      <w:r w:rsidRPr="00E06083">
        <w:rPr>
          <w:szCs w:val="22"/>
        </w:rPr>
        <w:t xml:space="preserve"> </w:t>
      </w:r>
      <w:r w:rsidRPr="00E06083">
        <w:rPr>
          <w:i/>
          <w:iCs/>
          <w:szCs w:val="22"/>
        </w:rPr>
        <w:t>the church</w:t>
      </w:r>
      <w:r w:rsidRPr="00E06083">
        <w:rPr>
          <w:szCs w:val="22"/>
        </w:rPr>
        <w:t xml:space="preserve"> to boldly preach despite the opposition of the rulers (4:23-31).</w:t>
      </w:r>
    </w:p>
    <w:p w14:paraId="00908177" w14:textId="7A583A92" w:rsidR="008B6D00" w:rsidRPr="00FD7B79" w:rsidRDefault="008B6D00" w:rsidP="000B4941">
      <w:pPr>
        <w:pStyle w:val="Heading1"/>
        <w:ind w:right="-10"/>
        <w:rPr>
          <w:rFonts w:cs="Arial"/>
        </w:rPr>
      </w:pPr>
      <w:r w:rsidRPr="00FD7B79">
        <w:rPr>
          <w:rFonts w:cs="Arial"/>
        </w:rPr>
        <w:t>II.</w:t>
      </w:r>
      <w:r w:rsidRPr="00FD7B79">
        <w:rPr>
          <w:rFonts w:cs="Arial"/>
        </w:rPr>
        <w:tab/>
      </w:r>
      <w:r w:rsidR="00447199">
        <w:rPr>
          <w:rFonts w:cs="Arial"/>
        </w:rPr>
        <w:t xml:space="preserve">The </w:t>
      </w:r>
      <w:r w:rsidR="002A0AC9">
        <w:rPr>
          <w:rFonts w:cs="Arial"/>
        </w:rPr>
        <w:t xml:space="preserve">response to </w:t>
      </w:r>
      <w:r w:rsidR="00447199">
        <w:rPr>
          <w:rFonts w:cs="Arial"/>
        </w:rPr>
        <w:t xml:space="preserve">internal </w:t>
      </w:r>
      <w:r w:rsidR="00C835AF">
        <w:rPr>
          <w:rFonts w:cs="Arial"/>
        </w:rPr>
        <w:t>deception</w:t>
      </w:r>
      <w:r w:rsidR="00447199">
        <w:rPr>
          <w:rFonts w:cs="Arial"/>
        </w:rPr>
        <w:t xml:space="preserve"> from Ananias and Sapphira was </w:t>
      </w:r>
      <w:r w:rsidR="007611C8" w:rsidRPr="00D565A8">
        <w:rPr>
          <w:szCs w:val="22"/>
        </w:rPr>
        <w:t xml:space="preserve">a fear of God needed for church growth </w:t>
      </w:r>
      <w:r w:rsidR="00447199">
        <w:rPr>
          <w:rFonts w:cs="Arial"/>
        </w:rPr>
        <w:t>(4:32–5:11).</w:t>
      </w:r>
    </w:p>
    <w:p w14:paraId="2EDD017B" w14:textId="559ECDF6" w:rsidR="00FC6234" w:rsidRPr="00D565A8" w:rsidRDefault="00FC6234" w:rsidP="00FC6234">
      <w:pPr>
        <w:pStyle w:val="Heading2"/>
        <w:rPr>
          <w:szCs w:val="22"/>
        </w:rPr>
      </w:pPr>
      <w:r w:rsidRPr="00D565A8">
        <w:rPr>
          <w:szCs w:val="22"/>
        </w:rPr>
        <w:t xml:space="preserve">Believers </w:t>
      </w:r>
      <w:r w:rsidR="00564F83" w:rsidRPr="00D565A8">
        <w:rPr>
          <w:szCs w:val="22"/>
        </w:rPr>
        <w:t xml:space="preserve">selflessly </w:t>
      </w:r>
      <w:r w:rsidRPr="00D565A8">
        <w:rPr>
          <w:szCs w:val="22"/>
        </w:rPr>
        <w:t>share</w:t>
      </w:r>
      <w:r w:rsidR="000653B9">
        <w:rPr>
          <w:szCs w:val="22"/>
        </w:rPr>
        <w:t>d</w:t>
      </w:r>
      <w:r w:rsidRPr="00D565A8">
        <w:rPr>
          <w:szCs w:val="22"/>
        </w:rPr>
        <w:t xml:space="preserve"> their </w:t>
      </w:r>
      <w:r w:rsidR="00510DC5" w:rsidRPr="00D565A8">
        <w:rPr>
          <w:szCs w:val="22"/>
        </w:rPr>
        <w:t>belongings</w:t>
      </w:r>
      <w:r w:rsidRPr="00D565A8">
        <w:rPr>
          <w:szCs w:val="22"/>
        </w:rPr>
        <w:t xml:space="preserve"> so that no one </w:t>
      </w:r>
      <w:r w:rsidR="000653B9">
        <w:rPr>
          <w:szCs w:val="22"/>
        </w:rPr>
        <w:t>was</w:t>
      </w:r>
      <w:r w:rsidRPr="00D565A8">
        <w:rPr>
          <w:szCs w:val="22"/>
        </w:rPr>
        <w:t xml:space="preserve"> need</w:t>
      </w:r>
      <w:r w:rsidR="00564F83">
        <w:rPr>
          <w:szCs w:val="22"/>
        </w:rPr>
        <w:t>y</w:t>
      </w:r>
      <w:r w:rsidRPr="00D565A8">
        <w:rPr>
          <w:szCs w:val="22"/>
        </w:rPr>
        <w:t xml:space="preserve"> (4:32-37).</w:t>
      </w:r>
    </w:p>
    <w:p w14:paraId="6F8E9C9B" w14:textId="642D8E39" w:rsidR="00FC6234" w:rsidRPr="00D565A8" w:rsidRDefault="00F05CBD" w:rsidP="00FC6234">
      <w:pPr>
        <w:pStyle w:val="Heading2"/>
        <w:rPr>
          <w:szCs w:val="22"/>
        </w:rPr>
      </w:pPr>
      <w:r>
        <w:rPr>
          <w:szCs w:val="22"/>
        </w:rPr>
        <w:t xml:space="preserve">The result of </w:t>
      </w:r>
      <w:r w:rsidR="00FC6234" w:rsidRPr="00D565A8">
        <w:rPr>
          <w:szCs w:val="22"/>
        </w:rPr>
        <w:t>Ananias and Sapphira</w:t>
      </w:r>
      <w:r>
        <w:rPr>
          <w:szCs w:val="22"/>
        </w:rPr>
        <w:t xml:space="preserve"> dying from trying to deceive </w:t>
      </w:r>
      <w:r w:rsidR="00FC6234" w:rsidRPr="00D565A8">
        <w:rPr>
          <w:szCs w:val="22"/>
        </w:rPr>
        <w:t xml:space="preserve">the church </w:t>
      </w:r>
      <w:r>
        <w:rPr>
          <w:szCs w:val="22"/>
        </w:rPr>
        <w:t>was fear among the saints</w:t>
      </w:r>
      <w:r w:rsidR="00FC6234" w:rsidRPr="00D565A8">
        <w:rPr>
          <w:szCs w:val="22"/>
        </w:rPr>
        <w:t xml:space="preserve"> (5:1-11).</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60652E65" w:rsidR="00741722" w:rsidRPr="00FD7B79" w:rsidRDefault="00741722" w:rsidP="00741722">
      <w:pPr>
        <w:pStyle w:val="Header"/>
        <w:rPr>
          <w:rFonts w:cs="Arial"/>
        </w:rPr>
      </w:pPr>
      <w:r w:rsidRPr="00FD7B79">
        <w:rPr>
          <w:rFonts w:cs="Arial"/>
        </w:rPr>
        <w:t xml:space="preserve">The listeners </w:t>
      </w:r>
      <w:r w:rsidR="00930FDD" w:rsidRPr="00FD7B79">
        <w:rPr>
          <w:rFonts w:cs="Arial"/>
        </w:rPr>
        <w:t xml:space="preserve">will </w:t>
      </w:r>
      <w:r w:rsidR="00930FDD">
        <w:rPr>
          <w:rFonts w:cs="Arial"/>
        </w:rPr>
        <w:t>obey God rather than people when they must make a choice.</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0E423540"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24248D">
        <w:rPr>
          <w:rFonts w:cs="Arial"/>
        </w:rPr>
        <w:t>It’s no secret that not everyone is exciting about us being Christians</w:t>
      </w:r>
      <w:r w:rsidR="005E689B">
        <w:rPr>
          <w:rFonts w:cs="Arial"/>
        </w:rPr>
        <w:t>.</w:t>
      </w:r>
    </w:p>
    <w:p w14:paraId="4EB09DB7" w14:textId="571C5166"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A112BE">
        <w:rPr>
          <w:rFonts w:cs="Arial"/>
        </w:rPr>
        <w:t>How do you respond when there is a price to pay for your faith?</w:t>
      </w:r>
    </w:p>
    <w:p w14:paraId="4495B8BC" w14:textId="0B9E628A"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5B2A24" w:rsidRPr="001D467D">
        <w:rPr>
          <w:rFonts w:cs="Arial"/>
          <w:b/>
          <w:bCs/>
          <w:i/>
          <w:iCs/>
        </w:rPr>
        <w:t xml:space="preserve">How </w:t>
      </w:r>
      <w:r w:rsidR="0047273B">
        <w:rPr>
          <w:rFonts w:cs="Arial"/>
          <w:b/>
          <w:bCs/>
          <w:i/>
          <w:iCs/>
        </w:rPr>
        <w:t>should you respond</w:t>
      </w:r>
      <w:r w:rsidR="005B2A24" w:rsidRPr="001D467D">
        <w:rPr>
          <w:rFonts w:cs="Arial"/>
          <w:b/>
          <w:bCs/>
          <w:i/>
          <w:iCs/>
        </w:rPr>
        <w:t xml:space="preserve"> to the challenges </w:t>
      </w:r>
      <w:r w:rsidR="0047273B">
        <w:rPr>
          <w:rFonts w:cs="Arial"/>
          <w:b/>
          <w:bCs/>
          <w:i/>
          <w:iCs/>
        </w:rPr>
        <w:t>that your faith</w:t>
      </w:r>
      <w:r w:rsidR="005B2A24" w:rsidRPr="001D467D">
        <w:rPr>
          <w:rFonts w:cs="Arial"/>
          <w:b/>
          <w:bCs/>
          <w:i/>
          <w:iCs/>
        </w:rPr>
        <w:t xml:space="preserve"> in Christ brings?</w:t>
      </w:r>
      <w:r w:rsidR="005B2A24">
        <w:rPr>
          <w:rFonts w:cs="Arial"/>
        </w:rPr>
        <w:t xml:space="preserve"> </w:t>
      </w:r>
    </w:p>
    <w:p w14:paraId="3EDCDBE3" w14:textId="44929165"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B45892">
        <w:rPr>
          <w:rFonts w:cs="Arial"/>
        </w:rPr>
        <w:t xml:space="preserve">God did an amazing </w:t>
      </w:r>
      <w:r w:rsidR="00D13AEB">
        <w:rPr>
          <w:rFonts w:cs="Arial"/>
        </w:rPr>
        <w:t>miracle</w:t>
      </w:r>
      <w:r w:rsidR="00B45892">
        <w:rPr>
          <w:rFonts w:cs="Arial"/>
        </w:rPr>
        <w:t xml:space="preserve"> in Acts 3—now how will everyone respond?</w:t>
      </w:r>
      <w:r w:rsidR="00E42DAF">
        <w:rPr>
          <w:rFonts w:cs="Arial"/>
        </w:rPr>
        <w:t xml:space="preserve"> </w:t>
      </w:r>
    </w:p>
    <w:p w14:paraId="39EC7A44" w14:textId="1C87296F"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4A3279">
        <w:rPr>
          <w:rFonts w:cs="Arial"/>
        </w:rPr>
        <w:t xml:space="preserve">Today we will see </w:t>
      </w:r>
      <w:r w:rsidR="0032054D">
        <w:rPr>
          <w:rFonts w:cs="Arial"/>
        </w:rPr>
        <w:t xml:space="preserve">the responses in the early church to </w:t>
      </w:r>
      <w:r w:rsidR="004A3279">
        <w:rPr>
          <w:rFonts w:cs="Arial"/>
        </w:rPr>
        <w:t>both external and internal threats only days or weeks after its founding at Pentecost.</w:t>
      </w:r>
    </w:p>
    <w:p w14:paraId="401B64A2" w14:textId="263AACEC"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2D47D7">
        <w:rPr>
          <w:rFonts w:cs="Arial"/>
        </w:rPr>
        <w:t>These two forms of opposition took place in Acts 4:1–5:11.</w:t>
      </w:r>
    </w:p>
    <w:p w14:paraId="75F08433" w14:textId="77777777" w:rsidR="00FB2D6E" w:rsidRPr="00FD7B79" w:rsidRDefault="00FB2D6E" w:rsidP="000B4941">
      <w:pPr>
        <w:rPr>
          <w:rFonts w:cs="Arial"/>
        </w:rPr>
      </w:pPr>
    </w:p>
    <w:p w14:paraId="270C8134" w14:textId="7D0CDD63" w:rsidR="00DF5D0B" w:rsidRPr="00FD7B79" w:rsidRDefault="00DF5D0B" w:rsidP="000B4941">
      <w:pPr>
        <w:rPr>
          <w:rFonts w:cs="Arial"/>
        </w:rPr>
      </w:pPr>
      <w:r w:rsidRPr="00FD7B79">
        <w:rPr>
          <w:rFonts w:cs="Arial"/>
        </w:rPr>
        <w:t>(</w:t>
      </w:r>
      <w:r w:rsidR="00F46C2D">
        <w:rPr>
          <w:rFonts w:cs="Arial"/>
        </w:rPr>
        <w:t>First, let’s see the eternal opposition to the gospel</w:t>
      </w:r>
      <w:r w:rsidR="00A07A93">
        <w:rPr>
          <w:rFonts w:cs="Arial"/>
        </w:rPr>
        <w:t xml:space="preserve">. How </w:t>
      </w:r>
      <w:r w:rsidR="0047273B">
        <w:rPr>
          <w:rFonts w:cs="Arial"/>
        </w:rPr>
        <w:t>should you respond</w:t>
      </w:r>
      <w:r w:rsidR="00A07A93">
        <w:rPr>
          <w:rFonts w:cs="Arial"/>
        </w:rPr>
        <w:t xml:space="preserve"> when the </w:t>
      </w:r>
      <w:r w:rsidR="0024248D">
        <w:rPr>
          <w:rFonts w:cs="Arial"/>
        </w:rPr>
        <w:t xml:space="preserve">opposition comes </w:t>
      </w:r>
      <w:r w:rsidR="00A07A93">
        <w:rPr>
          <w:rFonts w:cs="Arial"/>
        </w:rPr>
        <w:t>from the outside?</w:t>
      </w:r>
      <w:r w:rsidRPr="00FD7B79">
        <w:rPr>
          <w:rFonts w:cs="Arial"/>
        </w:rPr>
        <w:t>)</w:t>
      </w:r>
    </w:p>
    <w:p w14:paraId="25C5784A" w14:textId="1039115B" w:rsidR="00DF5D0B" w:rsidRPr="00FD7B79" w:rsidRDefault="00DF5D0B" w:rsidP="000B4941">
      <w:pPr>
        <w:pStyle w:val="Heading1"/>
        <w:rPr>
          <w:rFonts w:cs="Arial"/>
        </w:rPr>
      </w:pPr>
      <w:r w:rsidRPr="00FD7B79">
        <w:rPr>
          <w:rFonts w:cs="Arial"/>
        </w:rPr>
        <w:t>I.</w:t>
      </w:r>
      <w:r w:rsidRPr="00FD7B79">
        <w:rPr>
          <w:rFonts w:cs="Arial"/>
        </w:rPr>
        <w:tab/>
      </w:r>
      <w:r w:rsidR="006E3DEC">
        <w:rPr>
          <w:rFonts w:cs="Arial"/>
        </w:rPr>
        <w:t>When</w:t>
      </w:r>
      <w:r w:rsidR="006B5F6C">
        <w:rPr>
          <w:rFonts w:cs="Arial"/>
        </w:rPr>
        <w:t xml:space="preserve"> </w:t>
      </w:r>
      <w:r w:rsidR="00DF2FF7" w:rsidRPr="00752720">
        <w:rPr>
          <w:rFonts w:cs="Arial"/>
          <w:i/>
          <w:iCs/>
        </w:rPr>
        <w:t>unbelievers</w:t>
      </w:r>
      <w:r w:rsidR="00DF2FF7">
        <w:rPr>
          <w:rFonts w:cs="Arial"/>
        </w:rPr>
        <w:t xml:space="preserve"> </w:t>
      </w:r>
      <w:r w:rsidR="003A3445">
        <w:rPr>
          <w:rFonts w:cs="Arial"/>
        </w:rPr>
        <w:t>oppose you</w:t>
      </w:r>
      <w:r w:rsidR="006B5F6C">
        <w:rPr>
          <w:rFonts w:cs="Arial"/>
        </w:rPr>
        <w:t xml:space="preserve">, </w:t>
      </w:r>
      <w:r w:rsidR="006B5F6C" w:rsidRPr="006E3DEC">
        <w:rPr>
          <w:rFonts w:cs="Arial"/>
          <w:u w:val="single"/>
        </w:rPr>
        <w:t>obey</w:t>
      </w:r>
      <w:r w:rsidR="006B5F6C">
        <w:rPr>
          <w:rFonts w:cs="Arial"/>
        </w:rPr>
        <w:t xml:space="preserve"> God</w:t>
      </w:r>
      <w:r w:rsidR="00783EC2">
        <w:rPr>
          <w:rFonts w:cs="Arial"/>
        </w:rPr>
        <w:t xml:space="preserve">—not </w:t>
      </w:r>
      <w:r w:rsidR="006B5F6C">
        <w:rPr>
          <w:rFonts w:cs="Arial"/>
        </w:rPr>
        <w:t>man (Acts 4:1-31).</w:t>
      </w:r>
    </w:p>
    <w:p w14:paraId="394B6499" w14:textId="64B77288" w:rsidR="00E34BBA" w:rsidRPr="008B1F91" w:rsidRDefault="00E34BBA" w:rsidP="00E34BBA">
      <w:pPr>
        <w:pStyle w:val="Heading2"/>
        <w:rPr>
          <w:rFonts w:cs="Arial"/>
        </w:rPr>
      </w:pPr>
      <w:r>
        <w:rPr>
          <w:rFonts w:cs="Arial"/>
        </w:rPr>
        <w:t>External opposition from the Sanhedrin led the church to obey God</w:t>
      </w:r>
      <w:r w:rsidR="003342E9">
        <w:rPr>
          <w:rFonts w:cs="Arial"/>
        </w:rPr>
        <w:t xml:space="preserve">—not </w:t>
      </w:r>
      <w:r>
        <w:rPr>
          <w:rFonts w:cs="Arial"/>
        </w:rPr>
        <w:t>man (4:1-31).</w:t>
      </w:r>
    </w:p>
    <w:p w14:paraId="1C5F1A4D" w14:textId="65A89605" w:rsidR="00E34BBA" w:rsidRPr="00E06083" w:rsidRDefault="00D13AEB" w:rsidP="00E34BBA">
      <w:pPr>
        <w:pStyle w:val="Heading3"/>
        <w:rPr>
          <w:szCs w:val="22"/>
        </w:rPr>
      </w:pPr>
      <w:r w:rsidRPr="00E06083">
        <w:rPr>
          <w:szCs w:val="22"/>
        </w:rPr>
        <w:t xml:space="preserve">Peter and John </w:t>
      </w:r>
      <w:r>
        <w:rPr>
          <w:szCs w:val="22"/>
        </w:rPr>
        <w:t xml:space="preserve">defied </w:t>
      </w:r>
      <w:r w:rsidRPr="00D13AEB">
        <w:rPr>
          <w:i/>
          <w:iCs/>
          <w:szCs w:val="22"/>
        </w:rPr>
        <w:t>t</w:t>
      </w:r>
      <w:r w:rsidR="00E34BBA" w:rsidRPr="00E06083">
        <w:rPr>
          <w:i/>
          <w:iCs/>
          <w:szCs w:val="22"/>
        </w:rPr>
        <w:t>he Sanhedrin</w:t>
      </w:r>
      <w:r w:rsidR="00E34BBA" w:rsidRPr="00E06083">
        <w:rPr>
          <w:szCs w:val="22"/>
        </w:rPr>
        <w:t xml:space="preserve"> </w:t>
      </w:r>
      <w:r w:rsidR="00E901C4">
        <w:rPr>
          <w:szCs w:val="22"/>
        </w:rPr>
        <w:t>orde</w:t>
      </w:r>
      <w:r>
        <w:rPr>
          <w:szCs w:val="22"/>
        </w:rPr>
        <w:t>r</w:t>
      </w:r>
      <w:r w:rsidR="00E34BBA" w:rsidRPr="00E06083">
        <w:rPr>
          <w:szCs w:val="22"/>
        </w:rPr>
        <w:t xml:space="preserve"> to stop </w:t>
      </w:r>
      <w:r w:rsidR="00E901C4">
        <w:rPr>
          <w:szCs w:val="22"/>
        </w:rPr>
        <w:t>t</w:t>
      </w:r>
      <w:r w:rsidR="00E34BBA" w:rsidRPr="00E06083">
        <w:rPr>
          <w:szCs w:val="22"/>
        </w:rPr>
        <w:t xml:space="preserve">eaching </w:t>
      </w:r>
      <w:r w:rsidR="00E901C4" w:rsidRPr="00E06083">
        <w:rPr>
          <w:szCs w:val="22"/>
        </w:rPr>
        <w:t>Christ’s resurrection</w:t>
      </w:r>
      <w:r w:rsidR="00482015">
        <w:rPr>
          <w:szCs w:val="22"/>
        </w:rPr>
        <w:t xml:space="preserve"> </w:t>
      </w:r>
      <w:r w:rsidR="00E34BBA" w:rsidRPr="00E06083">
        <w:rPr>
          <w:szCs w:val="22"/>
        </w:rPr>
        <w:t>(4:1-22).</w:t>
      </w:r>
    </w:p>
    <w:p w14:paraId="2A0071AB" w14:textId="1AE05753" w:rsidR="00E34BBA" w:rsidRPr="00E06083" w:rsidRDefault="00860410" w:rsidP="00E34BBA">
      <w:pPr>
        <w:pStyle w:val="Heading3"/>
        <w:rPr>
          <w:szCs w:val="22"/>
        </w:rPr>
      </w:pPr>
      <w:r>
        <w:rPr>
          <w:i/>
          <w:iCs/>
          <w:szCs w:val="22"/>
        </w:rPr>
        <w:lastRenderedPageBreak/>
        <w:t>T</w:t>
      </w:r>
      <w:r w:rsidR="00E34BBA" w:rsidRPr="00E06083">
        <w:rPr>
          <w:i/>
          <w:iCs/>
          <w:szCs w:val="22"/>
        </w:rPr>
        <w:t>he church</w:t>
      </w:r>
      <w:r w:rsidR="00E34BBA" w:rsidRPr="00E06083">
        <w:rPr>
          <w:szCs w:val="22"/>
        </w:rPr>
        <w:t xml:space="preserve"> boldly preach</w:t>
      </w:r>
      <w:r>
        <w:rPr>
          <w:szCs w:val="22"/>
        </w:rPr>
        <w:t>ed</w:t>
      </w:r>
      <w:r w:rsidR="00E34BBA" w:rsidRPr="00E06083">
        <w:rPr>
          <w:szCs w:val="22"/>
        </w:rPr>
        <w:t xml:space="preserve"> despite the opposition of the rulers (4:23-31).</w:t>
      </w:r>
    </w:p>
    <w:p w14:paraId="4E175535" w14:textId="77777777" w:rsidR="00994E80" w:rsidRDefault="00994E80" w:rsidP="00994E80">
      <w:pPr>
        <w:pStyle w:val="Heading2"/>
        <w:rPr>
          <w:rFonts w:cs="Arial"/>
        </w:rPr>
      </w:pPr>
      <w:r>
        <w:rPr>
          <w:rFonts w:cs="Arial"/>
        </w:rPr>
        <w:t>Commit now to obey God before temptations by unbelievers to obey man become too strong.</w:t>
      </w:r>
    </w:p>
    <w:p w14:paraId="49C3EE07" w14:textId="77777777" w:rsidR="004F55B7" w:rsidRDefault="004F55B7" w:rsidP="00E34BBA">
      <w:pPr>
        <w:rPr>
          <w:rFonts w:cs="Arial"/>
        </w:rPr>
      </w:pPr>
    </w:p>
    <w:p w14:paraId="477B7506" w14:textId="29055179" w:rsidR="00DF5D0B" w:rsidRPr="00FD7B79" w:rsidRDefault="00DF5D0B" w:rsidP="00E34BBA">
      <w:pPr>
        <w:rPr>
          <w:rFonts w:cs="Arial"/>
        </w:rPr>
      </w:pPr>
      <w:r w:rsidRPr="00FD7B79">
        <w:rPr>
          <w:rFonts w:cs="Arial"/>
        </w:rPr>
        <w:t>(</w:t>
      </w:r>
      <w:r w:rsidR="00A527CB">
        <w:rPr>
          <w:rFonts w:cs="Arial"/>
        </w:rPr>
        <w:t xml:space="preserve">So far we have seen </w:t>
      </w:r>
      <w:r w:rsidR="00A527CB" w:rsidRPr="00A527CB">
        <w:rPr>
          <w:rFonts w:cs="Arial"/>
          <w:i/>
          <w:iCs/>
        </w:rPr>
        <w:t>e</w:t>
      </w:r>
      <w:r w:rsidR="001D467D">
        <w:rPr>
          <w:rFonts w:cs="Arial"/>
          <w:i/>
          <w:iCs/>
        </w:rPr>
        <w:t>x</w:t>
      </w:r>
      <w:r w:rsidR="00A527CB" w:rsidRPr="00A527CB">
        <w:rPr>
          <w:rFonts w:cs="Arial"/>
          <w:i/>
          <w:iCs/>
        </w:rPr>
        <w:t>ternal</w:t>
      </w:r>
      <w:r w:rsidR="00A527CB">
        <w:rPr>
          <w:rFonts w:cs="Arial"/>
        </w:rPr>
        <w:t xml:space="preserve"> opposition to the gospel. </w:t>
      </w:r>
      <w:r w:rsidR="00413902">
        <w:rPr>
          <w:rFonts w:cs="Arial"/>
        </w:rPr>
        <w:t xml:space="preserve">In these cases, we must obey God rather than man. </w:t>
      </w:r>
      <w:r w:rsidR="00A527CB">
        <w:rPr>
          <w:rFonts w:cs="Arial"/>
        </w:rPr>
        <w:t xml:space="preserve">But how </w:t>
      </w:r>
      <w:r w:rsidR="0047273B">
        <w:rPr>
          <w:rFonts w:cs="Arial"/>
        </w:rPr>
        <w:t>should you respond</w:t>
      </w:r>
      <w:r w:rsidR="00A527CB">
        <w:rPr>
          <w:rFonts w:cs="Arial"/>
        </w:rPr>
        <w:t xml:space="preserve"> when the </w:t>
      </w:r>
      <w:r w:rsidR="003A3445">
        <w:rPr>
          <w:rFonts w:cs="Arial"/>
        </w:rPr>
        <w:t>oppos</w:t>
      </w:r>
      <w:r w:rsidR="0024248D">
        <w:rPr>
          <w:rFonts w:cs="Arial"/>
        </w:rPr>
        <w:t>ition</w:t>
      </w:r>
      <w:r w:rsidR="00A527CB">
        <w:rPr>
          <w:rFonts w:cs="Arial"/>
        </w:rPr>
        <w:t xml:space="preserve"> come</w:t>
      </w:r>
      <w:r w:rsidR="0024248D">
        <w:rPr>
          <w:rFonts w:cs="Arial"/>
        </w:rPr>
        <w:t>s</w:t>
      </w:r>
      <w:r w:rsidR="00A527CB">
        <w:rPr>
          <w:rFonts w:cs="Arial"/>
        </w:rPr>
        <w:t xml:space="preserve"> from the </w:t>
      </w:r>
      <w:r w:rsidR="00A527CB" w:rsidRPr="00A527CB">
        <w:rPr>
          <w:rFonts w:cs="Arial"/>
          <w:i/>
          <w:iCs/>
        </w:rPr>
        <w:t>inside</w:t>
      </w:r>
      <w:r w:rsidR="00A527CB">
        <w:rPr>
          <w:rFonts w:cs="Arial"/>
        </w:rPr>
        <w:t>?</w:t>
      </w:r>
      <w:r w:rsidRPr="00FD7B79">
        <w:rPr>
          <w:rFonts w:cs="Arial"/>
        </w:rPr>
        <w:t>)</w:t>
      </w:r>
    </w:p>
    <w:p w14:paraId="664534BA" w14:textId="072B74BA" w:rsidR="00DF5D0B" w:rsidRPr="00FD7B79" w:rsidRDefault="00DF5D0B" w:rsidP="000B4941">
      <w:pPr>
        <w:pStyle w:val="Heading1"/>
        <w:rPr>
          <w:rFonts w:cs="Arial"/>
        </w:rPr>
      </w:pPr>
      <w:r w:rsidRPr="00FD7B79">
        <w:rPr>
          <w:rFonts w:cs="Arial"/>
        </w:rPr>
        <w:t>II.</w:t>
      </w:r>
      <w:r w:rsidRPr="00FD7B79">
        <w:rPr>
          <w:rFonts w:cs="Arial"/>
        </w:rPr>
        <w:tab/>
      </w:r>
      <w:r w:rsidR="00882A38">
        <w:rPr>
          <w:rFonts w:cs="Arial"/>
        </w:rPr>
        <w:t xml:space="preserve">When </w:t>
      </w:r>
      <w:r w:rsidR="00DF2FF7" w:rsidRPr="00752720">
        <w:rPr>
          <w:rFonts w:cs="Arial"/>
          <w:i/>
          <w:iCs/>
        </w:rPr>
        <w:t>believers</w:t>
      </w:r>
      <w:r w:rsidR="00DF2FF7">
        <w:rPr>
          <w:rFonts w:cs="Arial"/>
        </w:rPr>
        <w:t xml:space="preserve"> </w:t>
      </w:r>
      <w:r w:rsidR="003A3445">
        <w:rPr>
          <w:rFonts w:cs="Arial"/>
        </w:rPr>
        <w:t>oppose you</w:t>
      </w:r>
      <w:r w:rsidR="00882A38">
        <w:rPr>
          <w:rFonts w:cs="Arial"/>
        </w:rPr>
        <w:t xml:space="preserve">, </w:t>
      </w:r>
      <w:r w:rsidR="00882A38">
        <w:rPr>
          <w:rFonts w:cs="Arial"/>
          <w:u w:val="single"/>
        </w:rPr>
        <w:t>fear</w:t>
      </w:r>
      <w:r w:rsidR="00882A38">
        <w:rPr>
          <w:rFonts w:cs="Arial"/>
        </w:rPr>
        <w:t xml:space="preserve"> </w:t>
      </w:r>
      <w:r w:rsidR="00783EC2">
        <w:rPr>
          <w:rFonts w:cs="Arial"/>
        </w:rPr>
        <w:t xml:space="preserve">God—not man </w:t>
      </w:r>
      <w:r w:rsidR="00882A38">
        <w:rPr>
          <w:rFonts w:cs="Arial"/>
        </w:rPr>
        <w:t>(Acts 4:32–5:11).</w:t>
      </w:r>
    </w:p>
    <w:p w14:paraId="6EC98976" w14:textId="49328AAD" w:rsidR="002B0160" w:rsidRPr="00FD7B79" w:rsidRDefault="00A65C80" w:rsidP="002B0160">
      <w:pPr>
        <w:pStyle w:val="Heading2"/>
        <w:rPr>
          <w:rFonts w:cs="Arial"/>
        </w:rPr>
      </w:pPr>
      <w:r>
        <w:rPr>
          <w:rFonts w:cs="Arial"/>
        </w:rPr>
        <w:t>I</w:t>
      </w:r>
      <w:r w:rsidR="002B0160">
        <w:rPr>
          <w:rFonts w:cs="Arial"/>
        </w:rPr>
        <w:t xml:space="preserve">nternal deception </w:t>
      </w:r>
      <w:r w:rsidR="00764425">
        <w:rPr>
          <w:rFonts w:cs="Arial"/>
        </w:rPr>
        <w:t>by</w:t>
      </w:r>
      <w:r w:rsidR="002B0160">
        <w:rPr>
          <w:rFonts w:cs="Arial"/>
        </w:rPr>
        <w:t xml:space="preserve"> Ananias and Sapphira </w:t>
      </w:r>
      <w:r>
        <w:rPr>
          <w:rFonts w:cs="Arial"/>
        </w:rPr>
        <w:t>caused</w:t>
      </w:r>
      <w:r w:rsidR="002B0160">
        <w:rPr>
          <w:rFonts w:cs="Arial"/>
        </w:rPr>
        <w:t xml:space="preserve"> </w:t>
      </w:r>
      <w:r w:rsidR="002B0160" w:rsidRPr="00D565A8">
        <w:rPr>
          <w:szCs w:val="22"/>
        </w:rPr>
        <w:t>a fe</w:t>
      </w:r>
      <w:r w:rsidR="00764425">
        <w:rPr>
          <w:szCs w:val="22"/>
        </w:rPr>
        <w:t xml:space="preserve">ar of </w:t>
      </w:r>
      <w:r w:rsidR="002B0160" w:rsidRPr="00D565A8">
        <w:rPr>
          <w:szCs w:val="22"/>
        </w:rPr>
        <w:t xml:space="preserve">God </w:t>
      </w:r>
      <w:r w:rsidR="002B0160">
        <w:rPr>
          <w:rFonts w:cs="Arial"/>
        </w:rPr>
        <w:t>(4:32–5:11).</w:t>
      </w:r>
    </w:p>
    <w:p w14:paraId="268F0772" w14:textId="483B0BC0" w:rsidR="00DF5D0B" w:rsidRDefault="002954D1" w:rsidP="00BA7E01">
      <w:pPr>
        <w:pStyle w:val="Heading2"/>
        <w:rPr>
          <w:rFonts w:cs="Arial"/>
        </w:rPr>
      </w:pPr>
      <w:r>
        <w:rPr>
          <w:rFonts w:cs="Arial"/>
        </w:rPr>
        <w:t xml:space="preserve">Let </w:t>
      </w:r>
      <w:r w:rsidR="0035351D">
        <w:rPr>
          <w:rFonts w:cs="Arial"/>
        </w:rPr>
        <w:t xml:space="preserve">resistance </w:t>
      </w:r>
      <w:r w:rsidR="003A7C30">
        <w:rPr>
          <w:rFonts w:cs="Arial"/>
        </w:rPr>
        <w:t>by</w:t>
      </w:r>
      <w:r w:rsidR="00F448A3">
        <w:rPr>
          <w:rFonts w:cs="Arial"/>
        </w:rPr>
        <w:t xml:space="preserve"> believers </w:t>
      </w:r>
      <w:r>
        <w:rPr>
          <w:rFonts w:cs="Arial"/>
        </w:rPr>
        <w:t>lead you</w:t>
      </w:r>
      <w:r w:rsidR="008B308A">
        <w:rPr>
          <w:rFonts w:cs="Arial"/>
        </w:rPr>
        <w:t xml:space="preserve"> to fear God</w:t>
      </w:r>
      <w:r w:rsidR="00626737">
        <w:rPr>
          <w:rFonts w:cs="Arial"/>
        </w:rPr>
        <w:t>.</w:t>
      </w:r>
    </w:p>
    <w:p w14:paraId="318A7232" w14:textId="77777777" w:rsidR="00BA296D" w:rsidRDefault="00BA296D" w:rsidP="000B4941">
      <w:pPr>
        <w:rPr>
          <w:rFonts w:cs="Arial"/>
        </w:rPr>
      </w:pPr>
    </w:p>
    <w:p w14:paraId="5DF8780A" w14:textId="14F251C5" w:rsidR="00DF5D0B" w:rsidRPr="00FD7B79" w:rsidRDefault="00DF5D0B" w:rsidP="000B4941">
      <w:pPr>
        <w:rPr>
          <w:rFonts w:cs="Arial"/>
        </w:rPr>
      </w:pPr>
      <w:r w:rsidRPr="00FD7B79">
        <w:rPr>
          <w:rFonts w:cs="Arial"/>
        </w:rPr>
        <w:t>(</w:t>
      </w:r>
      <w:r w:rsidR="008E2926">
        <w:rPr>
          <w:rFonts w:cs="Arial"/>
        </w:rPr>
        <w:t xml:space="preserve">How </w:t>
      </w:r>
      <w:r w:rsidR="0047273B">
        <w:rPr>
          <w:rFonts w:cs="Arial"/>
        </w:rPr>
        <w:t>should you respond</w:t>
      </w:r>
      <w:r w:rsidR="008E2926">
        <w:rPr>
          <w:rFonts w:cs="Arial"/>
        </w:rPr>
        <w:t xml:space="preserve"> to the challenges </w:t>
      </w:r>
      <w:r w:rsidR="0047273B">
        <w:rPr>
          <w:rFonts w:cs="Arial"/>
        </w:rPr>
        <w:t>that your faith</w:t>
      </w:r>
      <w:r w:rsidR="008E2926">
        <w:rPr>
          <w:rFonts w:cs="Arial"/>
        </w:rPr>
        <w:t xml:space="preserve"> in Christ brings? </w:t>
      </w:r>
      <w:r w:rsidR="00250EEC">
        <w:rPr>
          <w:rFonts w:cs="Arial"/>
        </w:rPr>
        <w:t>What should we do when the truth of the gospel is opposed?</w:t>
      </w:r>
      <w:r w:rsidR="008E2926">
        <w:rPr>
          <w:rFonts w:cs="Arial"/>
        </w:rPr>
        <w:t xml:space="preserve"> Our response to opposition should be to…</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3248F925" w:rsidR="00DF5D0B" w:rsidRPr="00FD7B79" w:rsidRDefault="009F7971" w:rsidP="000B4941">
      <w:pPr>
        <w:pStyle w:val="Heading3"/>
        <w:rPr>
          <w:rFonts w:cs="Arial"/>
        </w:rPr>
      </w:pPr>
      <w:r>
        <w:rPr>
          <w:rFonts w:cs="Arial"/>
        </w:rPr>
        <w:t>Obey God rather than people</w:t>
      </w:r>
      <w:r w:rsidR="00FB2D6E" w:rsidRPr="00FD7B79">
        <w:rPr>
          <w:rFonts w:cs="Arial"/>
        </w:rPr>
        <w:t xml:space="preserve"> (M</w:t>
      </w:r>
      <w:r w:rsidR="00200F52">
        <w:rPr>
          <w:rFonts w:cs="Arial"/>
        </w:rPr>
        <w:t>ain Idea</w:t>
      </w:r>
      <w:r w:rsidR="00DF5D0B" w:rsidRPr="00FD7B79">
        <w:rPr>
          <w:rFonts w:cs="Arial"/>
        </w:rPr>
        <w:t>).</w:t>
      </w:r>
    </w:p>
    <w:p w14:paraId="25AB228F" w14:textId="44AF9C9D" w:rsidR="00DF5D0B" w:rsidRDefault="00DF5D0B" w:rsidP="000B4941">
      <w:pPr>
        <w:pStyle w:val="Heading3"/>
        <w:rPr>
          <w:rFonts w:cs="Arial"/>
        </w:rPr>
      </w:pPr>
      <w:r w:rsidRPr="00FD7B79">
        <w:rPr>
          <w:rFonts w:cs="Arial"/>
        </w:rPr>
        <w:t>Main Points</w:t>
      </w:r>
    </w:p>
    <w:p w14:paraId="20181425" w14:textId="41FB268A" w:rsidR="008B5E3D" w:rsidRDefault="00601B5B" w:rsidP="008B5E3D">
      <w:pPr>
        <w:pStyle w:val="Heading4"/>
        <w:rPr>
          <w:rFonts w:cs="Arial"/>
        </w:rPr>
      </w:pPr>
      <w:r>
        <w:rPr>
          <w:rFonts w:cs="Arial"/>
        </w:rPr>
        <w:t xml:space="preserve">When unbelievers </w:t>
      </w:r>
      <w:r w:rsidR="003A3445">
        <w:rPr>
          <w:rFonts w:cs="Arial"/>
        </w:rPr>
        <w:t>oppose you</w:t>
      </w:r>
      <w:r>
        <w:rPr>
          <w:rFonts w:cs="Arial"/>
        </w:rPr>
        <w:t xml:space="preserve">, </w:t>
      </w:r>
      <w:r w:rsidRPr="006E3DEC">
        <w:rPr>
          <w:rFonts w:cs="Arial"/>
          <w:u w:val="single"/>
        </w:rPr>
        <w:t>obey</w:t>
      </w:r>
      <w:r>
        <w:rPr>
          <w:rFonts w:cs="Arial"/>
        </w:rPr>
        <w:t xml:space="preserve"> God</w:t>
      </w:r>
      <w:r w:rsidR="00783EC2">
        <w:rPr>
          <w:rFonts w:cs="Arial"/>
        </w:rPr>
        <w:t xml:space="preserve">—not </w:t>
      </w:r>
      <w:r>
        <w:rPr>
          <w:rFonts w:cs="Arial"/>
        </w:rPr>
        <w:t>man (Acts 4:1-31).</w:t>
      </w:r>
    </w:p>
    <w:p w14:paraId="0E062826" w14:textId="0183FBD6" w:rsidR="008B5E3D" w:rsidRPr="00FD7B79" w:rsidRDefault="0084198D" w:rsidP="008B5E3D">
      <w:pPr>
        <w:pStyle w:val="Heading4"/>
        <w:rPr>
          <w:rFonts w:cs="Arial"/>
        </w:rPr>
      </w:pPr>
      <w:r>
        <w:rPr>
          <w:rFonts w:cs="Arial"/>
        </w:rPr>
        <w:t xml:space="preserve">When believers </w:t>
      </w:r>
      <w:r w:rsidR="003A3445">
        <w:rPr>
          <w:rFonts w:cs="Arial"/>
        </w:rPr>
        <w:t>oppose you</w:t>
      </w:r>
      <w:r w:rsidR="008B5E3D">
        <w:rPr>
          <w:rFonts w:cs="Arial"/>
        </w:rPr>
        <w:t xml:space="preserve">, </w:t>
      </w:r>
      <w:r w:rsidR="008B5E3D">
        <w:rPr>
          <w:rFonts w:cs="Arial"/>
          <w:u w:val="single"/>
        </w:rPr>
        <w:t>fear</w:t>
      </w:r>
      <w:r w:rsidR="008B5E3D">
        <w:rPr>
          <w:rFonts w:cs="Arial"/>
        </w:rPr>
        <w:t xml:space="preserve"> God</w:t>
      </w:r>
      <w:r w:rsidR="00783EC2">
        <w:rPr>
          <w:rFonts w:cs="Arial"/>
        </w:rPr>
        <w:t xml:space="preserve">—not </w:t>
      </w:r>
      <w:r w:rsidR="008B5E3D">
        <w:rPr>
          <w:rFonts w:cs="Arial"/>
        </w:rPr>
        <w:t>man (Acts 4:32–5:11).</w:t>
      </w:r>
    </w:p>
    <w:p w14:paraId="31599281" w14:textId="4D2DA078" w:rsidR="00DF5D0B" w:rsidRDefault="00894227" w:rsidP="000B4941">
      <w:pPr>
        <w:pStyle w:val="Heading3"/>
        <w:rPr>
          <w:rFonts w:cs="Arial"/>
        </w:rPr>
      </w:pPr>
      <w:r>
        <w:rPr>
          <w:rFonts w:cs="Arial"/>
        </w:rPr>
        <w:t>Say aloud, “</w:t>
      </w:r>
      <w:r w:rsidR="00372FFC">
        <w:rPr>
          <w:rFonts w:cs="Arial"/>
        </w:rPr>
        <w:t xml:space="preserve">I will </w:t>
      </w:r>
      <w:r w:rsidR="00A20121">
        <w:rPr>
          <w:rFonts w:cs="Arial"/>
        </w:rPr>
        <w:t xml:space="preserve">ultimately </w:t>
      </w:r>
      <w:r w:rsidR="00372FFC">
        <w:rPr>
          <w:rFonts w:cs="Arial"/>
        </w:rPr>
        <w:t xml:space="preserve">account to Jesus </w:t>
      </w:r>
      <w:r w:rsidR="00C54169">
        <w:rPr>
          <w:rFonts w:cs="Arial"/>
        </w:rPr>
        <w:t xml:space="preserve">himself </w:t>
      </w:r>
      <w:r w:rsidR="00372FFC">
        <w:rPr>
          <w:rFonts w:cs="Arial"/>
        </w:rPr>
        <w:t>for my life—not to people.</w:t>
      </w:r>
      <w:r>
        <w:rPr>
          <w:rFonts w:cs="Arial"/>
        </w:rPr>
        <w:t>”</w:t>
      </w:r>
    </w:p>
    <w:p w14:paraId="7EA212A8" w14:textId="5957EF20" w:rsidR="00383C37" w:rsidRDefault="00383C37" w:rsidP="00383C37">
      <w:pPr>
        <w:pStyle w:val="Heading4"/>
        <w:rPr>
          <w:rFonts w:cs="Arial"/>
        </w:rPr>
      </w:pPr>
      <w:r>
        <w:rPr>
          <w:rFonts w:cs="Arial"/>
        </w:rPr>
        <w:t>This realization moves me to make hard decisions.</w:t>
      </w:r>
    </w:p>
    <w:p w14:paraId="0E5D2994" w14:textId="77777777" w:rsidR="007D6D14" w:rsidRPr="00FD7B79" w:rsidRDefault="007D6D14" w:rsidP="007D6D14">
      <w:pPr>
        <w:pStyle w:val="Heading4"/>
        <w:rPr>
          <w:rFonts w:cs="Arial"/>
        </w:rPr>
      </w:pPr>
      <w:r>
        <w:rPr>
          <w:rFonts w:cs="Arial"/>
        </w:rPr>
        <w:t>Where is God telling you to “obey God—not man”?</w:t>
      </w:r>
    </w:p>
    <w:p w14:paraId="0D6A84A8" w14:textId="5D536928" w:rsidR="00372FFC" w:rsidRPr="00FD7B79" w:rsidRDefault="00372FFC" w:rsidP="000B4941">
      <w:pPr>
        <w:pStyle w:val="Heading3"/>
        <w:rPr>
          <w:rFonts w:cs="Arial"/>
        </w:rPr>
      </w:pPr>
      <w:r>
        <w:rPr>
          <w:rFonts w:cs="Arial"/>
        </w:rPr>
        <w:t>Prayer</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70CC30BC" w:rsidR="0071009C" w:rsidRPr="0071009C" w:rsidRDefault="0028686A" w:rsidP="0071009C">
      <w:pPr>
        <w:tabs>
          <w:tab w:val="right" w:pos="9356"/>
        </w:tabs>
        <w:rPr>
          <w:rFonts w:cs="Arial"/>
          <w:lang w:val="en-SG"/>
        </w:rPr>
      </w:pPr>
      <w:r>
        <w:rPr>
          <w:rFonts w:cs="Arial"/>
          <w:noProof/>
          <w:szCs w:val="22"/>
        </w:rPr>
        <w:lastRenderedPageBreak/>
        <w:drawing>
          <wp:anchor distT="0" distB="0" distL="114300" distR="114300" simplePos="0" relativeHeight="251663872" behindDoc="0" locked="0" layoutInCell="1" allowOverlap="1" wp14:anchorId="0D948374" wp14:editId="22EA7D89">
            <wp:simplePos x="0" y="0"/>
            <wp:positionH relativeFrom="column">
              <wp:posOffset>129044</wp:posOffset>
            </wp:positionH>
            <wp:positionV relativeFrom="paragraph">
              <wp:posOffset>164171</wp:posOffset>
            </wp:positionV>
            <wp:extent cx="2015549" cy="1506633"/>
            <wp:effectExtent l="139700" t="190500" r="130810" b="195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rot="20901477">
                      <a:off x="0" y="0"/>
                      <a:ext cx="2016537" cy="1507371"/>
                    </a:xfrm>
                    <a:prstGeom prst="rect">
                      <a:avLst/>
                    </a:prstGeom>
                  </pic:spPr>
                </pic:pic>
              </a:graphicData>
            </a:graphic>
            <wp14:sizeRelH relativeFrom="page">
              <wp14:pctWidth>0</wp14:pctWidth>
            </wp14:sizeRelH>
            <wp14:sizeRelV relativeFrom="page">
              <wp14:pctHeight>0</wp14:pctHeight>
            </wp14:sizeRelV>
          </wp:anchor>
        </w:drawing>
      </w:r>
    </w:p>
    <w:p w14:paraId="04014B2F" w14:textId="6E1D3020" w:rsidR="004918E8" w:rsidRPr="000D248D" w:rsidRDefault="00D51680" w:rsidP="0071009C">
      <w:pPr>
        <w:tabs>
          <w:tab w:val="right" w:pos="9356"/>
        </w:tabs>
        <w:rPr>
          <w:rFonts w:cs="Arial"/>
        </w:rPr>
      </w:pPr>
      <w:r>
        <w:rPr>
          <w:noProof/>
          <w:lang w:eastAsia="en-US"/>
        </w:rPr>
        <w:drawing>
          <wp:anchor distT="0" distB="0" distL="114300" distR="114300" simplePos="0" relativeHeight="251659776"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C60EAD" w:rsidRPr="00DE694D" w:rsidRDefault="00C60EAD" w:rsidP="004918E8">
                            <w:pPr>
                              <w:jc w:val="right"/>
                              <w:rPr>
                                <w:rFonts w:cs="Arial"/>
                                <w:b/>
                              </w:rPr>
                            </w:pPr>
                            <w:r w:rsidRPr="00DE694D">
                              <w:rPr>
                                <w:rFonts w:cs="Arial"/>
                                <w:b/>
                              </w:rPr>
                              <w:t>Rick Griffith</w:t>
                            </w:r>
                          </w:p>
                          <w:p w14:paraId="0C28157E" w14:textId="04D55DAE" w:rsidR="00C60EAD" w:rsidRDefault="00C60EAD" w:rsidP="004918E8">
                            <w:pPr>
                              <w:jc w:val="right"/>
                              <w:rPr>
                                <w:rFonts w:cs="Arial"/>
                              </w:rPr>
                            </w:pPr>
                            <w:r>
                              <w:rPr>
                                <w:rFonts w:cs="Arial"/>
                              </w:rPr>
                              <w:t>21 Feb 2021</w:t>
                            </w:r>
                          </w:p>
                          <w:p w14:paraId="78CD44B5" w14:textId="2A56C500" w:rsidR="00C60EAD" w:rsidRPr="000C6DC6" w:rsidRDefault="00C60EAD" w:rsidP="004918E8">
                            <w:pPr>
                              <w:jc w:val="right"/>
                              <w:rPr>
                                <w:rFonts w:cs="Arial"/>
                              </w:rPr>
                            </w:pPr>
                            <w:r>
                              <w:rPr>
                                <w:rFonts w:cs="Arial"/>
                              </w:rPr>
                              <w:t>Message 4 of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_x0000_s1081"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" filled="f" stroked="f">
                <v:textbox inset=",7.2pt,,7.2pt">
                  <w:txbxContent>
                    <w:p w14:paraId="50A2AF33" w14:textId="77777777" w:rsidR="00C60EAD" w:rsidRPr="00DE694D" w:rsidRDefault="00C60EAD" w:rsidP="004918E8">
                      <w:pPr>
                        <w:jc w:val="right"/>
                        <w:rPr>
                          <w:rFonts w:cs="Arial"/>
                          <w:b/>
                        </w:rPr>
                      </w:pPr>
                      <w:r w:rsidRPr="00DE694D">
                        <w:rPr>
                          <w:rFonts w:cs="Arial"/>
                          <w:b/>
                        </w:rPr>
                        <w:t>Rick Griffith</w:t>
                      </w:r>
                    </w:p>
                    <w:p w14:paraId="0C28157E" w14:textId="04D55DAE" w:rsidR="00C60EAD" w:rsidRDefault="00C60EAD" w:rsidP="004918E8">
                      <w:pPr>
                        <w:jc w:val="right"/>
                        <w:rPr>
                          <w:rFonts w:cs="Arial"/>
                        </w:rPr>
                      </w:pPr>
                      <w:r>
                        <w:rPr>
                          <w:rFonts w:cs="Arial"/>
                        </w:rPr>
                        <w:t>21 Feb 2021</w:t>
                      </w:r>
                    </w:p>
                    <w:p w14:paraId="78CD44B5" w14:textId="2A56C500" w:rsidR="00C60EAD" w:rsidRPr="000C6DC6" w:rsidRDefault="00C60EAD" w:rsidP="004918E8">
                      <w:pPr>
                        <w:jc w:val="right"/>
                        <w:rPr>
                          <w:rFonts w:cs="Arial"/>
                        </w:rPr>
                      </w:pPr>
                      <w:r>
                        <w:rPr>
                          <w:rFonts w:cs="Arial"/>
                        </w:rPr>
                        <w:t>Message 4 of 23</w:t>
                      </w:r>
                    </w:p>
                  </w:txbxContent>
                </v:textbox>
                <w10:wrap type="tight"/>
              </v:shape>
            </w:pict>
          </mc:Fallback>
        </mc:AlternateContent>
      </w:r>
    </w:p>
    <w:p w14:paraId="40AE0B56" w14:textId="12D7EBA2" w:rsidR="004918E8" w:rsidRPr="000D248D" w:rsidRDefault="004918E8" w:rsidP="004918E8">
      <w:pPr>
        <w:pStyle w:val="Header"/>
        <w:tabs>
          <w:tab w:val="clear" w:pos="4800"/>
          <w:tab w:val="center" w:pos="4950"/>
        </w:tabs>
        <w:ind w:right="-10"/>
        <w:rPr>
          <w:rFonts w:cs="Arial"/>
          <w:b/>
          <w:sz w:val="32"/>
        </w:rPr>
      </w:pPr>
    </w:p>
    <w:p w14:paraId="21C3160A" w14:textId="1F3632A0" w:rsidR="00CC7BA3" w:rsidRDefault="00CC7BA3" w:rsidP="000B4941">
      <w:pPr>
        <w:pStyle w:val="Header"/>
        <w:tabs>
          <w:tab w:val="clear" w:pos="4800"/>
          <w:tab w:val="center" w:pos="4950"/>
        </w:tabs>
        <w:ind w:right="-10"/>
        <w:rPr>
          <w:rFonts w:cs="Arial"/>
          <w:b/>
          <w:sz w:val="32"/>
        </w:rPr>
      </w:pPr>
    </w:p>
    <w:p w14:paraId="02EE8A77" w14:textId="77777777" w:rsidR="00CC7BA3" w:rsidRDefault="00CC7BA3" w:rsidP="000B4941">
      <w:pPr>
        <w:pStyle w:val="Header"/>
        <w:tabs>
          <w:tab w:val="clear" w:pos="4800"/>
          <w:tab w:val="center" w:pos="4950"/>
        </w:tabs>
        <w:ind w:right="-10"/>
        <w:rPr>
          <w:rFonts w:cs="Arial"/>
          <w:b/>
          <w:sz w:val="32"/>
        </w:rPr>
      </w:pPr>
    </w:p>
    <w:p w14:paraId="5E703E59" w14:textId="77777777"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328F7C4D" w14:textId="77777777" w:rsidR="001A01D9" w:rsidRPr="00FD7B79" w:rsidRDefault="001A01D9" w:rsidP="001A01D9">
      <w:pPr>
        <w:pStyle w:val="Header"/>
        <w:tabs>
          <w:tab w:val="clear" w:pos="4800"/>
          <w:tab w:val="center" w:pos="4950"/>
        </w:tabs>
        <w:ind w:right="-10"/>
        <w:rPr>
          <w:rFonts w:cs="Arial"/>
          <w:b/>
          <w:sz w:val="32"/>
        </w:rPr>
      </w:pPr>
      <w:r>
        <w:rPr>
          <w:rFonts w:cs="Arial"/>
          <w:b/>
          <w:sz w:val="32"/>
        </w:rPr>
        <w:t>Obey God—Not Man</w:t>
      </w:r>
    </w:p>
    <w:p w14:paraId="45A068EB" w14:textId="77777777" w:rsidR="001A01D9" w:rsidRPr="00FD7B79" w:rsidRDefault="001A01D9" w:rsidP="001A01D9">
      <w:pPr>
        <w:pStyle w:val="Header"/>
        <w:tabs>
          <w:tab w:val="clear" w:pos="4800"/>
          <w:tab w:val="center" w:pos="4950"/>
        </w:tabs>
        <w:ind w:right="-10"/>
        <w:rPr>
          <w:rFonts w:cs="Arial"/>
          <w:b/>
          <w:i/>
        </w:rPr>
      </w:pPr>
      <w:r>
        <w:rPr>
          <w:rFonts w:cs="Arial"/>
          <w:b/>
          <w:i/>
        </w:rPr>
        <w:t>Acts 4:1–5:11</w:t>
      </w:r>
    </w:p>
    <w:p w14:paraId="1E5A1954" w14:textId="77777777" w:rsidR="0024248D" w:rsidRPr="00FD7B79" w:rsidRDefault="0024248D" w:rsidP="0024248D">
      <w:pPr>
        <w:pStyle w:val="Heading1"/>
        <w:ind w:right="-10"/>
        <w:rPr>
          <w:rFonts w:cs="Arial"/>
        </w:rPr>
      </w:pPr>
      <w:r w:rsidRPr="00FD7B79">
        <w:rPr>
          <w:rFonts w:cs="Arial"/>
        </w:rPr>
        <w:t>Introduction</w:t>
      </w:r>
    </w:p>
    <w:p w14:paraId="018A794C" w14:textId="5193C984" w:rsidR="0024248D" w:rsidRDefault="00C81A74" w:rsidP="0024248D">
      <w:pPr>
        <w:pStyle w:val="Heading3"/>
        <w:ind w:right="-10"/>
        <w:rPr>
          <w:rFonts w:cs="Arial"/>
        </w:rPr>
      </w:pPr>
      <w:r>
        <w:rPr>
          <w:rFonts w:cs="Arial"/>
        </w:rPr>
        <w:t>It’s no secret that not everyone is exciting about us being Christians</w:t>
      </w:r>
      <w:r w:rsidR="0024248D">
        <w:rPr>
          <w:rFonts w:cs="Arial"/>
        </w:rPr>
        <w:t>.</w:t>
      </w:r>
    </w:p>
    <w:p w14:paraId="2DA6A42C" w14:textId="77777777" w:rsidR="00600CA9" w:rsidRPr="00600CA9" w:rsidRDefault="00600CA9" w:rsidP="00600CA9"/>
    <w:p w14:paraId="385BFA8D" w14:textId="6CF4EFF1" w:rsidR="0024248D" w:rsidRDefault="0024248D" w:rsidP="0024248D">
      <w:pPr>
        <w:pStyle w:val="Heading3"/>
        <w:ind w:right="-10"/>
        <w:rPr>
          <w:rFonts w:cs="Arial"/>
        </w:rPr>
      </w:pPr>
      <w:r>
        <w:rPr>
          <w:rFonts w:cs="Arial"/>
        </w:rPr>
        <w:t>How do you respond when there is a price to pay for your faith?</w:t>
      </w:r>
    </w:p>
    <w:p w14:paraId="0BA5E717" w14:textId="77777777" w:rsidR="00600CA9" w:rsidRPr="00600CA9" w:rsidRDefault="00600CA9" w:rsidP="00600CA9"/>
    <w:p w14:paraId="3BA7D7EE" w14:textId="088A3BE6" w:rsidR="0024248D" w:rsidRDefault="0024248D" w:rsidP="0024248D">
      <w:pPr>
        <w:pStyle w:val="Heading3"/>
        <w:ind w:right="-10"/>
        <w:rPr>
          <w:rFonts w:cs="Arial"/>
        </w:rPr>
      </w:pPr>
      <w:r w:rsidRPr="001D467D">
        <w:rPr>
          <w:rFonts w:cs="Arial"/>
          <w:b/>
          <w:bCs/>
          <w:i/>
          <w:iCs/>
        </w:rPr>
        <w:t xml:space="preserve">How </w:t>
      </w:r>
      <w:r w:rsidR="0047273B">
        <w:rPr>
          <w:rFonts w:cs="Arial"/>
          <w:b/>
          <w:bCs/>
          <w:i/>
          <w:iCs/>
        </w:rPr>
        <w:t>should you respond</w:t>
      </w:r>
      <w:r w:rsidRPr="001D467D">
        <w:rPr>
          <w:rFonts w:cs="Arial"/>
          <w:b/>
          <w:bCs/>
          <w:i/>
          <w:iCs/>
        </w:rPr>
        <w:t xml:space="preserve"> to the challenges </w:t>
      </w:r>
      <w:r w:rsidR="0047273B">
        <w:rPr>
          <w:rFonts w:cs="Arial"/>
          <w:b/>
          <w:bCs/>
          <w:i/>
          <w:iCs/>
        </w:rPr>
        <w:t>that your faith</w:t>
      </w:r>
      <w:r w:rsidRPr="001D467D">
        <w:rPr>
          <w:rFonts w:cs="Arial"/>
          <w:b/>
          <w:bCs/>
          <w:i/>
          <w:iCs/>
        </w:rPr>
        <w:t xml:space="preserve"> in Christ brings?</w:t>
      </w:r>
      <w:r>
        <w:rPr>
          <w:rFonts w:cs="Arial"/>
        </w:rPr>
        <w:t xml:space="preserve"> </w:t>
      </w:r>
    </w:p>
    <w:p w14:paraId="58AD7E83" w14:textId="77777777" w:rsidR="001E38CA" w:rsidRPr="001E38CA" w:rsidRDefault="001E38CA" w:rsidP="001E38CA"/>
    <w:p w14:paraId="1B01E1E4" w14:textId="77777777" w:rsidR="0024248D" w:rsidRPr="00FD7B79" w:rsidRDefault="0024248D" w:rsidP="0024248D">
      <w:pPr>
        <w:pStyle w:val="Heading1"/>
        <w:rPr>
          <w:rFonts w:cs="Arial"/>
        </w:rPr>
      </w:pPr>
      <w:r w:rsidRPr="00FD7B79">
        <w:rPr>
          <w:rFonts w:cs="Arial"/>
        </w:rPr>
        <w:t>I.</w:t>
      </w:r>
      <w:r w:rsidRPr="00FD7B79">
        <w:rPr>
          <w:rFonts w:cs="Arial"/>
        </w:rPr>
        <w:tab/>
      </w:r>
      <w:r>
        <w:rPr>
          <w:rFonts w:cs="Arial"/>
        </w:rPr>
        <w:t xml:space="preserve">When </w:t>
      </w:r>
      <w:r w:rsidRPr="00752720">
        <w:rPr>
          <w:rFonts w:cs="Arial"/>
          <w:i/>
          <w:iCs/>
        </w:rPr>
        <w:t>unbelievers</w:t>
      </w:r>
      <w:r>
        <w:rPr>
          <w:rFonts w:cs="Arial"/>
        </w:rPr>
        <w:t xml:space="preserve"> oppose you, </w:t>
      </w:r>
      <w:r w:rsidRPr="006E3DEC">
        <w:rPr>
          <w:rFonts w:cs="Arial"/>
          <w:u w:val="single"/>
        </w:rPr>
        <w:t>obey</w:t>
      </w:r>
      <w:r>
        <w:rPr>
          <w:rFonts w:cs="Arial"/>
        </w:rPr>
        <w:t xml:space="preserve"> God—not man (Acts 4:1-31).</w:t>
      </w:r>
    </w:p>
    <w:p w14:paraId="3243B934" w14:textId="5E257C5C" w:rsidR="0024248D" w:rsidRDefault="0024248D" w:rsidP="0024248D">
      <w:pPr>
        <w:pStyle w:val="Heading2"/>
        <w:rPr>
          <w:rFonts w:cs="Arial"/>
        </w:rPr>
      </w:pPr>
      <w:r>
        <w:rPr>
          <w:rFonts w:cs="Arial"/>
        </w:rPr>
        <w:t>External opposition from the Sanhedrin led the church to obey God—not man (4:1-31).</w:t>
      </w:r>
    </w:p>
    <w:p w14:paraId="5F20B75A" w14:textId="6891EBAE" w:rsidR="0024248D" w:rsidRDefault="0024248D" w:rsidP="0024248D"/>
    <w:p w14:paraId="410B5FC2" w14:textId="77777777" w:rsidR="00600CA9" w:rsidRPr="0024248D" w:rsidRDefault="00600CA9" w:rsidP="0024248D"/>
    <w:p w14:paraId="3F8FA56F" w14:textId="77777777" w:rsidR="00600CA9" w:rsidRDefault="00600CA9" w:rsidP="00600CA9">
      <w:pPr>
        <w:pStyle w:val="Heading2"/>
        <w:rPr>
          <w:rFonts w:cs="Arial"/>
        </w:rPr>
      </w:pPr>
      <w:r>
        <w:rPr>
          <w:rFonts w:cs="Arial"/>
        </w:rPr>
        <w:t>Commit now to obey God before temptations by unbelievers to obey man become too strong.</w:t>
      </w:r>
    </w:p>
    <w:p w14:paraId="07E2A554" w14:textId="77777777" w:rsidR="00600CA9" w:rsidRPr="00600CA9" w:rsidRDefault="00600CA9" w:rsidP="00600CA9"/>
    <w:p w14:paraId="1DC35A41" w14:textId="77777777" w:rsidR="0024248D" w:rsidRPr="00FD7B79" w:rsidRDefault="0024248D" w:rsidP="0024248D">
      <w:pPr>
        <w:pStyle w:val="Heading1"/>
        <w:rPr>
          <w:rFonts w:cs="Arial"/>
        </w:rPr>
      </w:pPr>
      <w:r w:rsidRPr="00FD7B79">
        <w:rPr>
          <w:rFonts w:cs="Arial"/>
        </w:rPr>
        <w:t>II.</w:t>
      </w:r>
      <w:r w:rsidRPr="00FD7B79">
        <w:rPr>
          <w:rFonts w:cs="Arial"/>
        </w:rPr>
        <w:tab/>
      </w:r>
      <w:r>
        <w:rPr>
          <w:rFonts w:cs="Arial"/>
        </w:rPr>
        <w:t xml:space="preserve">When </w:t>
      </w:r>
      <w:r w:rsidRPr="00752720">
        <w:rPr>
          <w:rFonts w:cs="Arial"/>
          <w:i/>
          <w:iCs/>
        </w:rPr>
        <w:t>believers</w:t>
      </w:r>
      <w:r>
        <w:rPr>
          <w:rFonts w:cs="Arial"/>
        </w:rPr>
        <w:t xml:space="preserve"> oppose you, </w:t>
      </w:r>
      <w:r>
        <w:rPr>
          <w:rFonts w:cs="Arial"/>
          <w:u w:val="single"/>
        </w:rPr>
        <w:t>fear</w:t>
      </w:r>
      <w:r>
        <w:rPr>
          <w:rFonts w:cs="Arial"/>
        </w:rPr>
        <w:t xml:space="preserve"> God—not man (Acts 4:32–5:11).</w:t>
      </w:r>
    </w:p>
    <w:p w14:paraId="6A6A3B37" w14:textId="04CA6E24" w:rsidR="0024248D" w:rsidRDefault="0024248D" w:rsidP="0024248D">
      <w:pPr>
        <w:pStyle w:val="Heading2"/>
        <w:rPr>
          <w:rFonts w:cs="Arial"/>
        </w:rPr>
      </w:pPr>
      <w:r>
        <w:rPr>
          <w:rFonts w:cs="Arial"/>
        </w:rPr>
        <w:t xml:space="preserve">Internal deception by Ananias and Sapphira caused </w:t>
      </w:r>
      <w:r w:rsidRPr="00D565A8">
        <w:rPr>
          <w:szCs w:val="22"/>
        </w:rPr>
        <w:t>a fe</w:t>
      </w:r>
      <w:r>
        <w:rPr>
          <w:szCs w:val="22"/>
        </w:rPr>
        <w:t xml:space="preserve">ar of </w:t>
      </w:r>
      <w:r w:rsidRPr="00D565A8">
        <w:rPr>
          <w:szCs w:val="22"/>
        </w:rPr>
        <w:t xml:space="preserve">God </w:t>
      </w:r>
      <w:r>
        <w:rPr>
          <w:rFonts w:cs="Arial"/>
        </w:rPr>
        <w:t>(4:32–5:11).</w:t>
      </w:r>
    </w:p>
    <w:p w14:paraId="64F0143F" w14:textId="6945A56D" w:rsidR="00600CA9" w:rsidRDefault="00600CA9" w:rsidP="00600CA9"/>
    <w:p w14:paraId="2FE8400F" w14:textId="77777777" w:rsidR="00600CA9" w:rsidRPr="00600CA9" w:rsidRDefault="00600CA9" w:rsidP="00600CA9"/>
    <w:p w14:paraId="086E9163" w14:textId="56EEEE8F" w:rsidR="0024248D" w:rsidRDefault="0024248D" w:rsidP="0024248D">
      <w:pPr>
        <w:pStyle w:val="Heading2"/>
        <w:rPr>
          <w:rFonts w:cs="Arial"/>
        </w:rPr>
      </w:pPr>
      <w:r>
        <w:rPr>
          <w:rFonts w:cs="Arial"/>
        </w:rPr>
        <w:t xml:space="preserve">Let </w:t>
      </w:r>
      <w:r w:rsidR="0035351D">
        <w:rPr>
          <w:rFonts w:cs="Arial"/>
        </w:rPr>
        <w:t xml:space="preserve">resistance </w:t>
      </w:r>
      <w:r>
        <w:rPr>
          <w:rFonts w:cs="Arial"/>
        </w:rPr>
        <w:t>by believers lead you to fear God.</w:t>
      </w:r>
    </w:p>
    <w:p w14:paraId="7EAB42AB" w14:textId="0B29936F" w:rsidR="00600CA9" w:rsidRDefault="00600CA9" w:rsidP="00600CA9"/>
    <w:p w14:paraId="5509BFCC" w14:textId="77777777" w:rsidR="00600CA9" w:rsidRPr="00600CA9" w:rsidRDefault="00600CA9" w:rsidP="00600CA9"/>
    <w:p w14:paraId="21C81A4B" w14:textId="77777777" w:rsidR="0024248D" w:rsidRPr="00FD7B79" w:rsidRDefault="0024248D" w:rsidP="0024248D">
      <w:pPr>
        <w:pStyle w:val="Heading1"/>
        <w:rPr>
          <w:rFonts w:cs="Arial"/>
        </w:rPr>
      </w:pPr>
      <w:r w:rsidRPr="00FD7B79">
        <w:rPr>
          <w:rFonts w:cs="Arial"/>
        </w:rPr>
        <w:t>Conclusion</w:t>
      </w:r>
    </w:p>
    <w:p w14:paraId="14A57D40" w14:textId="77777777" w:rsidR="0024248D" w:rsidRPr="00FD7B79" w:rsidRDefault="0024248D" w:rsidP="0024248D">
      <w:pPr>
        <w:pStyle w:val="Heading3"/>
        <w:rPr>
          <w:rFonts w:cs="Arial"/>
        </w:rPr>
      </w:pPr>
      <w:r>
        <w:rPr>
          <w:rFonts w:cs="Arial"/>
        </w:rPr>
        <w:t>Obey God rather than people</w:t>
      </w:r>
      <w:r w:rsidRPr="00FD7B79">
        <w:rPr>
          <w:rFonts w:cs="Arial"/>
        </w:rPr>
        <w:t xml:space="preserve"> (M</w:t>
      </w:r>
      <w:r>
        <w:rPr>
          <w:rFonts w:cs="Arial"/>
        </w:rPr>
        <w:t>ain Idea</w:t>
      </w:r>
      <w:r w:rsidRPr="00FD7B79">
        <w:rPr>
          <w:rFonts w:cs="Arial"/>
        </w:rPr>
        <w:t>).</w:t>
      </w:r>
    </w:p>
    <w:p w14:paraId="3C1C275C" w14:textId="77777777" w:rsidR="0024248D" w:rsidRDefault="0024248D" w:rsidP="0024248D">
      <w:pPr>
        <w:pStyle w:val="Heading3"/>
        <w:rPr>
          <w:rFonts w:cs="Arial"/>
        </w:rPr>
      </w:pPr>
      <w:r>
        <w:rPr>
          <w:rFonts w:cs="Arial"/>
        </w:rPr>
        <w:t>Say aloud, “I will ultimately account to Jesus himself for my life—not to people.”</w:t>
      </w:r>
    </w:p>
    <w:p w14:paraId="1F1EBB28" w14:textId="720FD0F8" w:rsidR="0024248D" w:rsidRDefault="0024248D" w:rsidP="0024248D">
      <w:pPr>
        <w:pStyle w:val="Heading4"/>
        <w:rPr>
          <w:rFonts w:cs="Arial"/>
        </w:rPr>
      </w:pPr>
      <w:r>
        <w:rPr>
          <w:rFonts w:cs="Arial"/>
        </w:rPr>
        <w:t>This realization moves me to make hard decisions.</w:t>
      </w:r>
    </w:p>
    <w:p w14:paraId="63D0AE75" w14:textId="57C19BCA" w:rsidR="00600CA9" w:rsidRDefault="00600CA9" w:rsidP="00600CA9"/>
    <w:p w14:paraId="78FEB2FD" w14:textId="5C9D28F0" w:rsidR="0024248D" w:rsidRDefault="0024248D" w:rsidP="0024248D">
      <w:pPr>
        <w:pStyle w:val="Heading4"/>
        <w:rPr>
          <w:rFonts w:cs="Arial"/>
        </w:rPr>
      </w:pPr>
      <w:r>
        <w:rPr>
          <w:rFonts w:cs="Arial"/>
        </w:rPr>
        <w:t>Where is God telling you to “obey God—not man”?</w:t>
      </w:r>
    </w:p>
    <w:p w14:paraId="14385EA6" w14:textId="77777777" w:rsidR="00600CA9" w:rsidRPr="00600CA9" w:rsidRDefault="00600CA9" w:rsidP="00600CA9"/>
    <w:p w14:paraId="0D44EF85" w14:textId="77777777" w:rsidR="0041084B" w:rsidRPr="008D4A19" w:rsidRDefault="0041084B" w:rsidP="0041084B">
      <w:pPr>
        <w:widowControl w:val="0"/>
        <w:pBdr>
          <w:bottom w:val="single" w:sz="12" w:space="1" w:color="auto"/>
        </w:pBdr>
        <w:ind w:right="-10"/>
        <w:rPr>
          <w:rFonts w:cs="Arial"/>
          <w:szCs w:val="22"/>
        </w:rPr>
      </w:pPr>
    </w:p>
    <w:p w14:paraId="07C434EA" w14:textId="6B8CECAE" w:rsidR="008B6D00" w:rsidRPr="004918E8" w:rsidRDefault="0041084B" w:rsidP="0036167A">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C52FA" w14:textId="77777777" w:rsidR="00367297" w:rsidRDefault="00367297">
      <w:r>
        <w:separator/>
      </w:r>
    </w:p>
  </w:endnote>
  <w:endnote w:type="continuationSeparator" w:id="0">
    <w:p w14:paraId="73DDEE07" w14:textId="77777777" w:rsidR="00367297" w:rsidRDefault="0036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97EB9" w14:textId="77777777" w:rsidR="00367297" w:rsidRDefault="00367297">
      <w:r>
        <w:separator/>
      </w:r>
    </w:p>
  </w:footnote>
  <w:footnote w:type="continuationSeparator" w:id="0">
    <w:p w14:paraId="719776A6" w14:textId="77777777" w:rsidR="00367297" w:rsidRDefault="00367297">
      <w:r>
        <w:continuationSeparator/>
      </w:r>
    </w:p>
  </w:footnote>
  <w:footnote w:id="1">
    <w:p w14:paraId="17DADA6A" w14:textId="402AD146" w:rsidR="00A52E04" w:rsidRDefault="00A52E04">
      <w:pPr>
        <w:pStyle w:val="FootnoteText"/>
      </w:pPr>
      <w:r>
        <w:rPr>
          <w:rStyle w:val="FootnoteReference"/>
        </w:rPr>
        <w:footnoteRef/>
      </w:r>
      <w:r>
        <w:t xml:space="preserve"> </w:t>
      </w:r>
      <w:r w:rsidRPr="00A52E04">
        <w:t>https://txvalues.org/2015/06/18/pastors-tell-supreme-court-we-must-obey-god-rather-than-men/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290DA6B4" w:rsidR="00C60EAD" w:rsidRPr="00285C7F" w:rsidRDefault="00C60EAD" w:rsidP="00651016">
    <w:pPr>
      <w:pStyle w:val="Header"/>
      <w:jc w:val="left"/>
      <w:rPr>
        <w:rFonts w:cs="Arial"/>
        <w:i/>
        <w:szCs w:val="22"/>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Obey God—Not Man</w:t>
    </w:r>
    <w:r w:rsidRPr="001F056C">
      <w:rPr>
        <w:rFonts w:cs="Arial"/>
        <w:i/>
        <w:u w:val="single"/>
      </w:rPr>
      <w:t xml:space="preserve"> (</w:t>
    </w:r>
    <w:r w:rsidRPr="00937106">
      <w:rPr>
        <w:rFonts w:cs="Arial"/>
        <w:i/>
        <w:u w:val="single"/>
      </w:rPr>
      <w:t>Acts 4:1–5:11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2</w:t>
    </w:r>
    <w:r w:rsidRPr="00285C7F">
      <w:rPr>
        <w:rStyle w:val="PageNumber"/>
        <w:rFonts w:cs="Arial"/>
        <w:i/>
        <w:szCs w:val="22"/>
      </w:rPr>
      <w:fldChar w:fldCharType="end"/>
    </w:r>
  </w:p>
  <w:p w14:paraId="3D23DBAC" w14:textId="77777777" w:rsidR="00C60EAD" w:rsidRPr="00285C7F" w:rsidRDefault="00C60EA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77777777" w:rsidR="00C60EAD" w:rsidRPr="001F056C" w:rsidRDefault="00C60EA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2</w:t>
    </w:r>
    <w:r w:rsidRPr="001F056C">
      <w:rPr>
        <w:rStyle w:val="PageNumber"/>
        <w:rFonts w:cs="Arial"/>
        <w:i/>
        <w:u w:val="single"/>
      </w:rPr>
      <w:fldChar w:fldCharType="end"/>
    </w:r>
  </w:p>
  <w:p w14:paraId="637BAAA1" w14:textId="77777777" w:rsidR="00C60EAD" w:rsidRPr="001F056C" w:rsidRDefault="00C60EA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C60EAD" w:rsidRDefault="00C60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564ADCB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2C93"/>
    <w:rsid w:val="00004F17"/>
    <w:rsid w:val="00011D07"/>
    <w:rsid w:val="00021C76"/>
    <w:rsid w:val="0002482B"/>
    <w:rsid w:val="00025CFC"/>
    <w:rsid w:val="00030C48"/>
    <w:rsid w:val="0004286F"/>
    <w:rsid w:val="00044E11"/>
    <w:rsid w:val="00061558"/>
    <w:rsid w:val="00063EAA"/>
    <w:rsid w:val="000653B9"/>
    <w:rsid w:val="00066527"/>
    <w:rsid w:val="00066EFA"/>
    <w:rsid w:val="0007653D"/>
    <w:rsid w:val="000A4374"/>
    <w:rsid w:val="000B4941"/>
    <w:rsid w:val="000C5810"/>
    <w:rsid w:val="000D3663"/>
    <w:rsid w:val="000D698A"/>
    <w:rsid w:val="000D7E6B"/>
    <w:rsid w:val="000E734F"/>
    <w:rsid w:val="000F36F5"/>
    <w:rsid w:val="000F7ACE"/>
    <w:rsid w:val="00103A88"/>
    <w:rsid w:val="00104DD9"/>
    <w:rsid w:val="0013669B"/>
    <w:rsid w:val="00143C8E"/>
    <w:rsid w:val="0015558B"/>
    <w:rsid w:val="00157D8D"/>
    <w:rsid w:val="001675FB"/>
    <w:rsid w:val="00173004"/>
    <w:rsid w:val="00182ABD"/>
    <w:rsid w:val="001860A2"/>
    <w:rsid w:val="0019382C"/>
    <w:rsid w:val="00197A29"/>
    <w:rsid w:val="001A01D9"/>
    <w:rsid w:val="001A06DF"/>
    <w:rsid w:val="001A3DA2"/>
    <w:rsid w:val="001C2AAA"/>
    <w:rsid w:val="001D0763"/>
    <w:rsid w:val="001D3072"/>
    <w:rsid w:val="001D467D"/>
    <w:rsid w:val="001E38CA"/>
    <w:rsid w:val="001E472D"/>
    <w:rsid w:val="001F056C"/>
    <w:rsid w:val="001F5ED6"/>
    <w:rsid w:val="00200F52"/>
    <w:rsid w:val="00201F5A"/>
    <w:rsid w:val="002109B0"/>
    <w:rsid w:val="002157ED"/>
    <w:rsid w:val="002223B2"/>
    <w:rsid w:val="002256C6"/>
    <w:rsid w:val="00225C19"/>
    <w:rsid w:val="0022642D"/>
    <w:rsid w:val="0024248D"/>
    <w:rsid w:val="002507F1"/>
    <w:rsid w:val="00250EEC"/>
    <w:rsid w:val="002617B1"/>
    <w:rsid w:val="0027206F"/>
    <w:rsid w:val="0028686A"/>
    <w:rsid w:val="002954D1"/>
    <w:rsid w:val="002A0AC9"/>
    <w:rsid w:val="002A49BF"/>
    <w:rsid w:val="002B0160"/>
    <w:rsid w:val="002B04F5"/>
    <w:rsid w:val="002C3939"/>
    <w:rsid w:val="002C4825"/>
    <w:rsid w:val="002D379F"/>
    <w:rsid w:val="002D47D7"/>
    <w:rsid w:val="002E2FDA"/>
    <w:rsid w:val="002E3EE1"/>
    <w:rsid w:val="002F1EBA"/>
    <w:rsid w:val="002F4AE9"/>
    <w:rsid w:val="00305816"/>
    <w:rsid w:val="00312F5E"/>
    <w:rsid w:val="0032054D"/>
    <w:rsid w:val="00320B8B"/>
    <w:rsid w:val="0032685F"/>
    <w:rsid w:val="003342E9"/>
    <w:rsid w:val="00335128"/>
    <w:rsid w:val="0034724D"/>
    <w:rsid w:val="0035351D"/>
    <w:rsid w:val="0036167A"/>
    <w:rsid w:val="00362CA3"/>
    <w:rsid w:val="00367297"/>
    <w:rsid w:val="00372FFC"/>
    <w:rsid w:val="00383C37"/>
    <w:rsid w:val="0038528A"/>
    <w:rsid w:val="00390C15"/>
    <w:rsid w:val="003A3445"/>
    <w:rsid w:val="003A7C30"/>
    <w:rsid w:val="003B03B9"/>
    <w:rsid w:val="003B23BD"/>
    <w:rsid w:val="003B25C0"/>
    <w:rsid w:val="003C6302"/>
    <w:rsid w:val="003D22E5"/>
    <w:rsid w:val="003E069C"/>
    <w:rsid w:val="003F406D"/>
    <w:rsid w:val="003F771D"/>
    <w:rsid w:val="0041084B"/>
    <w:rsid w:val="00413902"/>
    <w:rsid w:val="00442130"/>
    <w:rsid w:val="00444C8C"/>
    <w:rsid w:val="00446DCD"/>
    <w:rsid w:val="00447199"/>
    <w:rsid w:val="004502CC"/>
    <w:rsid w:val="00451CAE"/>
    <w:rsid w:val="00454476"/>
    <w:rsid w:val="004568D8"/>
    <w:rsid w:val="00460D69"/>
    <w:rsid w:val="0047273B"/>
    <w:rsid w:val="00482015"/>
    <w:rsid w:val="004918E8"/>
    <w:rsid w:val="00494F46"/>
    <w:rsid w:val="004A2A31"/>
    <w:rsid w:val="004A3279"/>
    <w:rsid w:val="004A370A"/>
    <w:rsid w:val="004B1314"/>
    <w:rsid w:val="004B14D5"/>
    <w:rsid w:val="004B3BFD"/>
    <w:rsid w:val="004B476E"/>
    <w:rsid w:val="004B59E1"/>
    <w:rsid w:val="004C1A4F"/>
    <w:rsid w:val="004D1AD4"/>
    <w:rsid w:val="004E6662"/>
    <w:rsid w:val="004E7242"/>
    <w:rsid w:val="004F55B7"/>
    <w:rsid w:val="00502405"/>
    <w:rsid w:val="00510DC5"/>
    <w:rsid w:val="00536F12"/>
    <w:rsid w:val="00544963"/>
    <w:rsid w:val="00546371"/>
    <w:rsid w:val="005534D1"/>
    <w:rsid w:val="0055768E"/>
    <w:rsid w:val="00561571"/>
    <w:rsid w:val="00564F83"/>
    <w:rsid w:val="0058726E"/>
    <w:rsid w:val="00596EBE"/>
    <w:rsid w:val="005B1809"/>
    <w:rsid w:val="005B23E0"/>
    <w:rsid w:val="005B2911"/>
    <w:rsid w:val="005B2A24"/>
    <w:rsid w:val="005B3BF3"/>
    <w:rsid w:val="005D0694"/>
    <w:rsid w:val="005D1A30"/>
    <w:rsid w:val="005D28BA"/>
    <w:rsid w:val="005E0D41"/>
    <w:rsid w:val="005E6301"/>
    <w:rsid w:val="005E689B"/>
    <w:rsid w:val="005F182E"/>
    <w:rsid w:val="005F5B2C"/>
    <w:rsid w:val="00600CA9"/>
    <w:rsid w:val="00601B5B"/>
    <w:rsid w:val="006023B5"/>
    <w:rsid w:val="00604F46"/>
    <w:rsid w:val="00612C81"/>
    <w:rsid w:val="00617634"/>
    <w:rsid w:val="00626737"/>
    <w:rsid w:val="0064387A"/>
    <w:rsid w:val="00651016"/>
    <w:rsid w:val="0065385A"/>
    <w:rsid w:val="00657C1D"/>
    <w:rsid w:val="00661F83"/>
    <w:rsid w:val="0066382C"/>
    <w:rsid w:val="0066583C"/>
    <w:rsid w:val="006A01D3"/>
    <w:rsid w:val="006A4AF8"/>
    <w:rsid w:val="006B594D"/>
    <w:rsid w:val="006B5F6C"/>
    <w:rsid w:val="006C0EFC"/>
    <w:rsid w:val="006C3BD6"/>
    <w:rsid w:val="006C42F1"/>
    <w:rsid w:val="006C6885"/>
    <w:rsid w:val="006D2243"/>
    <w:rsid w:val="006E3DEC"/>
    <w:rsid w:val="006F62DF"/>
    <w:rsid w:val="00701B4B"/>
    <w:rsid w:val="0071009C"/>
    <w:rsid w:val="0072372F"/>
    <w:rsid w:val="00724ECC"/>
    <w:rsid w:val="007377CE"/>
    <w:rsid w:val="007414E8"/>
    <w:rsid w:val="0074171D"/>
    <w:rsid w:val="00741722"/>
    <w:rsid w:val="00746B75"/>
    <w:rsid w:val="0074763C"/>
    <w:rsid w:val="00752720"/>
    <w:rsid w:val="007611C8"/>
    <w:rsid w:val="00764425"/>
    <w:rsid w:val="0076540A"/>
    <w:rsid w:val="007729AC"/>
    <w:rsid w:val="00773109"/>
    <w:rsid w:val="00783EC2"/>
    <w:rsid w:val="00796DD6"/>
    <w:rsid w:val="007A0E3D"/>
    <w:rsid w:val="007D2DAE"/>
    <w:rsid w:val="007D3DD0"/>
    <w:rsid w:val="007D6D14"/>
    <w:rsid w:val="007F1E9F"/>
    <w:rsid w:val="007F46FE"/>
    <w:rsid w:val="007F7A27"/>
    <w:rsid w:val="00815C4D"/>
    <w:rsid w:val="00815CDF"/>
    <w:rsid w:val="00823236"/>
    <w:rsid w:val="008341D9"/>
    <w:rsid w:val="0084198D"/>
    <w:rsid w:val="0084243B"/>
    <w:rsid w:val="00850FA7"/>
    <w:rsid w:val="00852B79"/>
    <w:rsid w:val="00860410"/>
    <w:rsid w:val="00860E59"/>
    <w:rsid w:val="00865F57"/>
    <w:rsid w:val="00871F19"/>
    <w:rsid w:val="00881831"/>
    <w:rsid w:val="00882A38"/>
    <w:rsid w:val="00894227"/>
    <w:rsid w:val="008A1518"/>
    <w:rsid w:val="008A2434"/>
    <w:rsid w:val="008B1F91"/>
    <w:rsid w:val="008B308A"/>
    <w:rsid w:val="008B42F3"/>
    <w:rsid w:val="008B5E3D"/>
    <w:rsid w:val="008B6C97"/>
    <w:rsid w:val="008B6D00"/>
    <w:rsid w:val="008C3274"/>
    <w:rsid w:val="008E19F7"/>
    <w:rsid w:val="008E21FE"/>
    <w:rsid w:val="008E2926"/>
    <w:rsid w:val="008F15CE"/>
    <w:rsid w:val="008F5080"/>
    <w:rsid w:val="00901EE6"/>
    <w:rsid w:val="00911673"/>
    <w:rsid w:val="00927349"/>
    <w:rsid w:val="009275EA"/>
    <w:rsid w:val="00930FDD"/>
    <w:rsid w:val="009339EC"/>
    <w:rsid w:val="00934A29"/>
    <w:rsid w:val="00937106"/>
    <w:rsid w:val="00944A47"/>
    <w:rsid w:val="009512DD"/>
    <w:rsid w:val="0095172A"/>
    <w:rsid w:val="00952A92"/>
    <w:rsid w:val="009548B8"/>
    <w:rsid w:val="0096398F"/>
    <w:rsid w:val="00973DD3"/>
    <w:rsid w:val="00994E80"/>
    <w:rsid w:val="009A11DC"/>
    <w:rsid w:val="009A61E3"/>
    <w:rsid w:val="009C22DA"/>
    <w:rsid w:val="009C70D2"/>
    <w:rsid w:val="009D00D1"/>
    <w:rsid w:val="009D6875"/>
    <w:rsid w:val="009E1D92"/>
    <w:rsid w:val="009F1EF5"/>
    <w:rsid w:val="009F7971"/>
    <w:rsid w:val="00A0215B"/>
    <w:rsid w:val="00A07A93"/>
    <w:rsid w:val="00A07ECB"/>
    <w:rsid w:val="00A10A7B"/>
    <w:rsid w:val="00A112BE"/>
    <w:rsid w:val="00A17427"/>
    <w:rsid w:val="00A17CB9"/>
    <w:rsid w:val="00A20121"/>
    <w:rsid w:val="00A2592B"/>
    <w:rsid w:val="00A304E0"/>
    <w:rsid w:val="00A34DBB"/>
    <w:rsid w:val="00A377CD"/>
    <w:rsid w:val="00A45D87"/>
    <w:rsid w:val="00A527CB"/>
    <w:rsid w:val="00A52E04"/>
    <w:rsid w:val="00A55685"/>
    <w:rsid w:val="00A55C3D"/>
    <w:rsid w:val="00A60D74"/>
    <w:rsid w:val="00A65C80"/>
    <w:rsid w:val="00A70368"/>
    <w:rsid w:val="00A8022C"/>
    <w:rsid w:val="00A90E9D"/>
    <w:rsid w:val="00A90ED9"/>
    <w:rsid w:val="00A920AA"/>
    <w:rsid w:val="00AA1342"/>
    <w:rsid w:val="00AA1D26"/>
    <w:rsid w:val="00AA4F42"/>
    <w:rsid w:val="00AA7181"/>
    <w:rsid w:val="00AB1514"/>
    <w:rsid w:val="00AB4469"/>
    <w:rsid w:val="00AB7FC5"/>
    <w:rsid w:val="00AD5B96"/>
    <w:rsid w:val="00AE38F6"/>
    <w:rsid w:val="00AF1E40"/>
    <w:rsid w:val="00B05625"/>
    <w:rsid w:val="00B16D3C"/>
    <w:rsid w:val="00B34677"/>
    <w:rsid w:val="00B45892"/>
    <w:rsid w:val="00B47C39"/>
    <w:rsid w:val="00B7344B"/>
    <w:rsid w:val="00B919B4"/>
    <w:rsid w:val="00B9333E"/>
    <w:rsid w:val="00BA296D"/>
    <w:rsid w:val="00BA6A4E"/>
    <w:rsid w:val="00BA7E01"/>
    <w:rsid w:val="00BB63E9"/>
    <w:rsid w:val="00BB7286"/>
    <w:rsid w:val="00BC0BC6"/>
    <w:rsid w:val="00BC176E"/>
    <w:rsid w:val="00BC7552"/>
    <w:rsid w:val="00BD1953"/>
    <w:rsid w:val="00BE7166"/>
    <w:rsid w:val="00BF0B43"/>
    <w:rsid w:val="00BF650F"/>
    <w:rsid w:val="00C14C6D"/>
    <w:rsid w:val="00C15884"/>
    <w:rsid w:val="00C21C70"/>
    <w:rsid w:val="00C230CD"/>
    <w:rsid w:val="00C30DD9"/>
    <w:rsid w:val="00C449C8"/>
    <w:rsid w:val="00C44D44"/>
    <w:rsid w:val="00C54169"/>
    <w:rsid w:val="00C60EAD"/>
    <w:rsid w:val="00C672D5"/>
    <w:rsid w:val="00C67365"/>
    <w:rsid w:val="00C77CC9"/>
    <w:rsid w:val="00C81A74"/>
    <w:rsid w:val="00C81BD1"/>
    <w:rsid w:val="00C835AF"/>
    <w:rsid w:val="00C946BD"/>
    <w:rsid w:val="00CB314A"/>
    <w:rsid w:val="00CC115A"/>
    <w:rsid w:val="00CC7BA3"/>
    <w:rsid w:val="00CD190E"/>
    <w:rsid w:val="00CD4140"/>
    <w:rsid w:val="00CD6391"/>
    <w:rsid w:val="00CD70C5"/>
    <w:rsid w:val="00CE2DA8"/>
    <w:rsid w:val="00CE4ED7"/>
    <w:rsid w:val="00CF21FC"/>
    <w:rsid w:val="00CF5A36"/>
    <w:rsid w:val="00D0404E"/>
    <w:rsid w:val="00D13AEB"/>
    <w:rsid w:val="00D16158"/>
    <w:rsid w:val="00D22783"/>
    <w:rsid w:val="00D2761D"/>
    <w:rsid w:val="00D300B9"/>
    <w:rsid w:val="00D3100D"/>
    <w:rsid w:val="00D31106"/>
    <w:rsid w:val="00D347DB"/>
    <w:rsid w:val="00D422FC"/>
    <w:rsid w:val="00D51680"/>
    <w:rsid w:val="00D5538B"/>
    <w:rsid w:val="00D61E89"/>
    <w:rsid w:val="00D65A87"/>
    <w:rsid w:val="00D664B2"/>
    <w:rsid w:val="00D7149C"/>
    <w:rsid w:val="00D773A6"/>
    <w:rsid w:val="00DA2248"/>
    <w:rsid w:val="00DA3D00"/>
    <w:rsid w:val="00DA459F"/>
    <w:rsid w:val="00DB2832"/>
    <w:rsid w:val="00DC6EF2"/>
    <w:rsid w:val="00DD7D75"/>
    <w:rsid w:val="00DE3B52"/>
    <w:rsid w:val="00DE4392"/>
    <w:rsid w:val="00DF2FF7"/>
    <w:rsid w:val="00DF4E61"/>
    <w:rsid w:val="00DF5D0B"/>
    <w:rsid w:val="00E119F4"/>
    <w:rsid w:val="00E16753"/>
    <w:rsid w:val="00E3067F"/>
    <w:rsid w:val="00E34BBA"/>
    <w:rsid w:val="00E42DAF"/>
    <w:rsid w:val="00E45F6C"/>
    <w:rsid w:val="00E52C88"/>
    <w:rsid w:val="00E55099"/>
    <w:rsid w:val="00E61149"/>
    <w:rsid w:val="00E6157E"/>
    <w:rsid w:val="00E63F99"/>
    <w:rsid w:val="00E70789"/>
    <w:rsid w:val="00E901C4"/>
    <w:rsid w:val="00EA26E5"/>
    <w:rsid w:val="00EA6913"/>
    <w:rsid w:val="00EB3E3E"/>
    <w:rsid w:val="00EB4412"/>
    <w:rsid w:val="00EC3621"/>
    <w:rsid w:val="00ED4B83"/>
    <w:rsid w:val="00EE0F79"/>
    <w:rsid w:val="00EF29D1"/>
    <w:rsid w:val="00EF2E99"/>
    <w:rsid w:val="00EF549E"/>
    <w:rsid w:val="00F004ED"/>
    <w:rsid w:val="00F02582"/>
    <w:rsid w:val="00F0405C"/>
    <w:rsid w:val="00F05CBD"/>
    <w:rsid w:val="00F14BC2"/>
    <w:rsid w:val="00F24256"/>
    <w:rsid w:val="00F243F9"/>
    <w:rsid w:val="00F245AB"/>
    <w:rsid w:val="00F25959"/>
    <w:rsid w:val="00F37BC7"/>
    <w:rsid w:val="00F40690"/>
    <w:rsid w:val="00F448A3"/>
    <w:rsid w:val="00F46C2D"/>
    <w:rsid w:val="00F50DD8"/>
    <w:rsid w:val="00F518FB"/>
    <w:rsid w:val="00F5410C"/>
    <w:rsid w:val="00F56D63"/>
    <w:rsid w:val="00F87A1F"/>
    <w:rsid w:val="00FA51D0"/>
    <w:rsid w:val="00FA6025"/>
    <w:rsid w:val="00FB2D6E"/>
    <w:rsid w:val="00FC6234"/>
    <w:rsid w:val="00FC71BB"/>
    <w:rsid w:val="00FD38C6"/>
    <w:rsid w:val="00FD7B79"/>
    <w:rsid w:val="00FF004B"/>
    <w:rsid w:val="00FF3564"/>
    <w:rsid w:val="00FF41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CommentReference">
    <w:name w:val="annotation reference"/>
    <w:basedOn w:val="DefaultParagraphFont"/>
    <w:uiPriority w:val="99"/>
    <w:semiHidden/>
    <w:unhideWhenUsed/>
    <w:rsid w:val="00752720"/>
    <w:rPr>
      <w:sz w:val="16"/>
      <w:szCs w:val="16"/>
    </w:rPr>
  </w:style>
  <w:style w:type="paragraph" w:styleId="CommentText">
    <w:name w:val="annotation text"/>
    <w:basedOn w:val="Normal"/>
    <w:link w:val="CommentTextChar"/>
    <w:uiPriority w:val="99"/>
    <w:semiHidden/>
    <w:unhideWhenUsed/>
    <w:rsid w:val="00752720"/>
    <w:rPr>
      <w:sz w:val="20"/>
    </w:rPr>
  </w:style>
  <w:style w:type="character" w:customStyle="1" w:styleId="CommentTextChar">
    <w:name w:val="Comment Text Char"/>
    <w:basedOn w:val="DefaultParagraphFont"/>
    <w:link w:val="CommentText"/>
    <w:uiPriority w:val="99"/>
    <w:semiHidden/>
    <w:rsid w:val="00752720"/>
    <w:rPr>
      <w:rFonts w:ascii="Arial" w:hAnsi="Arial"/>
      <w:lang w:eastAsia="zh-CN"/>
    </w:rPr>
  </w:style>
  <w:style w:type="paragraph" w:styleId="CommentSubject">
    <w:name w:val="annotation subject"/>
    <w:basedOn w:val="CommentText"/>
    <w:next w:val="CommentText"/>
    <w:link w:val="CommentSubjectChar"/>
    <w:uiPriority w:val="99"/>
    <w:semiHidden/>
    <w:unhideWhenUsed/>
    <w:rsid w:val="00752720"/>
    <w:rPr>
      <w:b/>
      <w:bCs/>
    </w:rPr>
  </w:style>
  <w:style w:type="character" w:customStyle="1" w:styleId="CommentSubjectChar">
    <w:name w:val="Comment Subject Char"/>
    <w:basedOn w:val="CommentTextChar"/>
    <w:link w:val="CommentSubject"/>
    <w:uiPriority w:val="99"/>
    <w:semiHidden/>
    <w:rsid w:val="00752720"/>
    <w:rPr>
      <w:rFonts w:ascii="Arial" w:hAnsi="Arial"/>
      <w:b/>
      <w:bCs/>
      <w:lang w:eastAsia="zh-CN"/>
    </w:rPr>
  </w:style>
  <w:style w:type="paragraph" w:styleId="NormalWeb">
    <w:name w:val="Normal (Web)"/>
    <w:basedOn w:val="Normal"/>
    <w:uiPriority w:val="99"/>
    <w:semiHidden/>
    <w:unhideWhenUsed/>
    <w:rsid w:val="00FA51D0"/>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A52E04"/>
    <w:rPr>
      <w:sz w:val="20"/>
    </w:rPr>
  </w:style>
  <w:style w:type="character" w:customStyle="1" w:styleId="FootnoteTextChar">
    <w:name w:val="Footnote Text Char"/>
    <w:basedOn w:val="DefaultParagraphFont"/>
    <w:link w:val="FootnoteText"/>
    <w:uiPriority w:val="99"/>
    <w:semiHidden/>
    <w:rsid w:val="00A52E04"/>
    <w:rPr>
      <w:rFonts w:ascii="Arial" w:hAnsi="Arial"/>
      <w:lang w:eastAsia="zh-CN"/>
    </w:rPr>
  </w:style>
  <w:style w:type="character" w:styleId="FootnoteReference">
    <w:name w:val="footnote reference"/>
    <w:basedOn w:val="DefaultParagraphFont"/>
    <w:uiPriority w:val="99"/>
    <w:semiHidden/>
    <w:unhideWhenUsed/>
    <w:rsid w:val="00A52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1343">
      <w:bodyDiv w:val="1"/>
      <w:marLeft w:val="0"/>
      <w:marRight w:val="0"/>
      <w:marTop w:val="0"/>
      <w:marBottom w:val="0"/>
      <w:divBdr>
        <w:top w:val="none" w:sz="0" w:space="0" w:color="auto"/>
        <w:left w:val="none" w:sz="0" w:space="0" w:color="auto"/>
        <w:bottom w:val="none" w:sz="0" w:space="0" w:color="auto"/>
        <w:right w:val="none" w:sz="0" w:space="0" w:color="auto"/>
      </w:divBdr>
    </w:div>
    <w:div w:id="1565943430">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426</TotalTime>
  <Pages>13</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22254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403</cp:revision>
  <cp:lastPrinted>2021-02-20T12:22:00Z</cp:lastPrinted>
  <dcterms:created xsi:type="dcterms:W3CDTF">2018-03-31T11:31:00Z</dcterms:created>
  <dcterms:modified xsi:type="dcterms:W3CDTF">2021-02-21T10:24:00Z</dcterms:modified>
</cp:coreProperties>
</file>