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3AE37511"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453FF818" w:rsidR="008B6D00" w:rsidRPr="00FD7B79" w:rsidRDefault="007259C2" w:rsidP="007F46FE">
      <w:pPr>
        <w:tabs>
          <w:tab w:val="left" w:pos="7960"/>
        </w:tabs>
        <w:ind w:right="-10"/>
        <w:rPr>
          <w:rFonts w:cs="Arial"/>
        </w:rPr>
      </w:pPr>
      <w:r>
        <w:rPr>
          <w:rFonts w:cs="Arial"/>
        </w:rPr>
        <w:t xml:space="preserve">14 Feb </w:t>
      </w:r>
      <w:r w:rsidR="001D3072" w:rsidRPr="00FD7B79">
        <w:rPr>
          <w:rFonts w:cs="Arial"/>
        </w:rPr>
        <w:t>20</w:t>
      </w:r>
      <w:r w:rsidR="00AF1E40">
        <w:rPr>
          <w:rFonts w:cs="Arial"/>
        </w:rPr>
        <w:t>2</w:t>
      </w:r>
      <w:r w:rsidR="002E3EE1">
        <w:rPr>
          <w:rFonts w:cs="Arial"/>
        </w:rPr>
        <w:t>1</w:t>
      </w:r>
      <w:r w:rsidR="008B6D00" w:rsidRPr="00FD7B79">
        <w:rPr>
          <w:rFonts w:cs="Arial"/>
        </w:rPr>
        <w:tab/>
        <w:t>Message</w:t>
      </w:r>
      <w:r w:rsidR="000D698A">
        <w:rPr>
          <w:rFonts w:cs="Arial"/>
        </w:rPr>
        <w:t xml:space="preserve"> </w:t>
      </w:r>
      <w:r>
        <w:rPr>
          <w:rFonts w:cs="Arial"/>
        </w:rPr>
        <w:t>3</w:t>
      </w:r>
      <w:r w:rsidR="000D698A">
        <w:rPr>
          <w:rFonts w:cs="Arial"/>
        </w:rPr>
        <w:t xml:space="preserve"> of </w:t>
      </w:r>
      <w:r w:rsidR="002E3EE1">
        <w:rPr>
          <w:rFonts w:cs="Arial"/>
        </w:rPr>
        <w:t>23</w:t>
      </w:r>
    </w:p>
    <w:p w14:paraId="7D7D519B" w14:textId="3F0024E0" w:rsidR="008B6D00" w:rsidRPr="00FD7B79" w:rsidRDefault="001D3072" w:rsidP="007F46FE">
      <w:pPr>
        <w:tabs>
          <w:tab w:val="left" w:pos="7960"/>
        </w:tabs>
        <w:ind w:right="-10"/>
        <w:rPr>
          <w:rFonts w:cs="Arial"/>
        </w:rPr>
      </w:pPr>
      <w:r w:rsidRPr="00FD7B79">
        <w:rPr>
          <w:rFonts w:cs="Arial"/>
        </w:rPr>
        <w:t>NLT</w:t>
      </w:r>
      <w:r w:rsidR="00044E11">
        <w:rPr>
          <w:rFonts w:cs="Arial"/>
        </w:rPr>
        <w:tab/>
      </w:r>
      <w:r w:rsidR="002E3EE1">
        <w:rPr>
          <w:rFonts w:cs="Arial"/>
        </w:rPr>
        <w:t>3</w:t>
      </w:r>
      <w:r w:rsidR="008B6D00" w:rsidRPr="00FD7B79">
        <w:rPr>
          <w:rFonts w:cs="Arial"/>
        </w:rPr>
        <w:t>0 Minutes</w:t>
      </w:r>
    </w:p>
    <w:p w14:paraId="4BB0AD0E" w14:textId="12555EEA" w:rsidR="008B6D00" w:rsidRPr="00FD7B79" w:rsidRDefault="003A3760">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24EEF493">
                <wp:simplePos x="0" y="0"/>
                <wp:positionH relativeFrom="column">
                  <wp:posOffset>-254000</wp:posOffset>
                </wp:positionH>
                <wp:positionV relativeFrom="paragraph">
                  <wp:posOffset>92075</wp:posOffset>
                </wp:positionV>
                <wp:extent cx="685800" cy="335280"/>
                <wp:effectExtent l="0" t="0" r="12700" b="762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B2642C" w:rsidRPr="001269F9" w:rsidRDefault="00B2642C"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left:0;text-align:left;margin-left:-20pt;margin-top:7.25pt;width:54pt;height: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" filled="f">
                <v:textbox inset="0,0,0,0">
                  <w:txbxContent>
                    <w:p w14:paraId="7300D749" w14:textId="77777777" w:rsidR="00B2642C" w:rsidRPr="001269F9" w:rsidRDefault="00B2642C" w:rsidP="00D347DB">
                      <w:pPr>
                        <w:jc w:val="center"/>
                        <w:rPr>
                          <w:sz w:val="20"/>
                        </w:rPr>
                      </w:pPr>
                      <w:r w:rsidRPr="001269F9">
                        <w:rPr>
                          <w:sz w:val="20"/>
                        </w:rPr>
                        <w:t>Title</w:t>
                      </w:r>
                    </w:p>
                  </w:txbxContent>
                </v:textbox>
              </v:shape>
            </w:pict>
          </mc:Fallback>
        </mc:AlternateContent>
      </w:r>
      <w:r w:rsidR="007F497C">
        <w:rPr>
          <w:rFonts w:cs="Arial"/>
          <w:b/>
          <w:sz w:val="32"/>
        </w:rPr>
        <w:t xml:space="preserve">Why God Does Amazing </w:t>
      </w:r>
      <w:r w:rsidR="007136A1">
        <w:rPr>
          <w:rFonts w:cs="Arial"/>
          <w:b/>
          <w:sz w:val="32"/>
        </w:rPr>
        <w:t>Things</w:t>
      </w:r>
    </w:p>
    <w:p w14:paraId="53EBD4C4" w14:textId="5C7B6F05" w:rsidR="008B6D00" w:rsidRPr="00FD7B79" w:rsidRDefault="002E3EE1" w:rsidP="000B4941">
      <w:pPr>
        <w:pStyle w:val="Header"/>
        <w:tabs>
          <w:tab w:val="clear" w:pos="4800"/>
          <w:tab w:val="center" w:pos="4950"/>
        </w:tabs>
        <w:ind w:right="-10"/>
        <w:rPr>
          <w:rFonts w:cs="Arial"/>
          <w:b/>
          <w:i/>
        </w:rPr>
      </w:pPr>
      <w:r>
        <w:rPr>
          <w:rFonts w:cs="Arial"/>
          <w:b/>
          <w:i/>
        </w:rPr>
        <w:t>Acts</w:t>
      </w:r>
      <w:r w:rsidR="007259C2">
        <w:rPr>
          <w:rFonts w:cs="Arial"/>
          <w:b/>
          <w:i/>
        </w:rPr>
        <w:t xml:space="preserve"> 3</w:t>
      </w:r>
    </w:p>
    <w:p w14:paraId="194E4583" w14:textId="6B9E95B8" w:rsidR="008B6D00" w:rsidRPr="00FD7B79" w:rsidRDefault="008B6D00" w:rsidP="000B4941">
      <w:pPr>
        <w:tabs>
          <w:tab w:val="left" w:pos="7960"/>
        </w:tabs>
        <w:ind w:left="1660" w:right="-10" w:hanging="1660"/>
        <w:rPr>
          <w:rFonts w:cs="Arial"/>
        </w:rPr>
      </w:pPr>
    </w:p>
    <w:p w14:paraId="6ACD720D" w14:textId="0B37C6E3"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B26CF">
        <w:rPr>
          <w:rFonts w:cs="Arial"/>
        </w:rPr>
        <w:t>Witnessing</w:t>
      </w:r>
    </w:p>
    <w:p w14:paraId="669D5727" w14:textId="0372F33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7136A1">
        <w:rPr>
          <w:rFonts w:cs="Arial"/>
        </w:rPr>
        <w:t>Why does God allow us to see his work in our lives?</w:t>
      </w:r>
    </w:p>
    <w:p w14:paraId="3D256BE1" w14:textId="54BDA82B"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216C5">
        <w:rPr>
          <w:rFonts w:cs="Arial"/>
        </w:rPr>
        <w:t>Seeing God work gives us open doors for witness.</w:t>
      </w:r>
    </w:p>
    <w:p w14:paraId="5FA8621D" w14:textId="75532DB9"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4A0A7F" w:rsidRPr="00FD7B79">
        <w:rPr>
          <w:rFonts w:cs="Arial"/>
        </w:rPr>
        <w:t>will</w:t>
      </w:r>
      <w:r w:rsidR="004A0A7F">
        <w:rPr>
          <w:rFonts w:cs="Arial"/>
        </w:rPr>
        <w:t xml:space="preserve"> see how Jesus is working in their lives and then witness for him.</w:t>
      </w:r>
    </w:p>
    <w:p w14:paraId="666C4E55" w14:textId="08A4EB73"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0216C5">
        <w:rPr>
          <w:rFonts w:cs="Arial"/>
        </w:rPr>
        <w:t xml:space="preserve">The God who </w:t>
      </w:r>
      <w:r w:rsidR="00010967">
        <w:rPr>
          <w:rFonts w:cs="Arial"/>
        </w:rPr>
        <w:t>does amazing things</w:t>
      </w:r>
    </w:p>
    <w:p w14:paraId="59C8E865" w14:textId="526A2C1D"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1B331D">
        <w:rPr>
          <w:rFonts w:cs="Arial"/>
        </w:rPr>
        <w:t>Acts 3:19-20</w:t>
      </w:r>
    </w:p>
    <w:p w14:paraId="0B88602F" w14:textId="4C2E9E84"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010967">
        <w:rPr>
          <w:rFonts w:cs="Arial"/>
        </w:rPr>
        <w:t>Acts 3:1-10</w:t>
      </w:r>
    </w:p>
    <w:p w14:paraId="5DCBDF01" w14:textId="2AAF4501"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6D6146">
        <w:rPr>
          <w:rFonts w:cs="Arial"/>
        </w:rPr>
        <w:t>“</w:t>
      </w:r>
      <w:r w:rsidR="006D6146" w:rsidRPr="006D6146">
        <w:rPr>
          <w:rFonts w:cs="Arial"/>
        </w:rPr>
        <w:t>Moses said, ‘The L</w:t>
      </w:r>
      <w:r w:rsidR="006D6146" w:rsidRPr="00273D76">
        <w:rPr>
          <w:rFonts w:cs="Arial"/>
          <w:sz w:val="21"/>
          <w:szCs w:val="18"/>
        </w:rPr>
        <w:t>ORD</w:t>
      </w:r>
      <w:r w:rsidR="006D6146" w:rsidRPr="006D6146">
        <w:rPr>
          <w:rFonts w:cs="Arial"/>
        </w:rPr>
        <w:t xml:space="preserve"> your God will raise up for you a Prophet like me from among your own people. Listen carefully to everything he tells you’</w:t>
      </w:r>
      <w:r w:rsidR="006D6146">
        <w:rPr>
          <w:rFonts w:cs="Arial"/>
        </w:rPr>
        <w:t xml:space="preserve">” (Acts 3:22 </w:t>
      </w:r>
      <w:r w:rsidR="006D6146" w:rsidRPr="006D6146">
        <w:rPr>
          <w:rFonts w:cs="Arial"/>
          <w:sz w:val="21"/>
          <w:szCs w:val="18"/>
        </w:rPr>
        <w:t>NLT</w:t>
      </w:r>
      <w:r w:rsidR="006D6146">
        <w:rPr>
          <w:rFonts w:cs="Arial"/>
        </w:rPr>
        <w:t>).</w:t>
      </w:r>
    </w:p>
    <w:p w14:paraId="71371987" w14:textId="73122891" w:rsidR="00FF3564" w:rsidRPr="00FD7B79" w:rsidRDefault="00FF3564" w:rsidP="00681ED3">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681ED3" w:rsidRPr="00681ED3">
        <w:rPr>
          <w:rFonts w:cs="Arial"/>
        </w:rPr>
        <w:t>Yet Not I but Through Christ in Me</w:t>
      </w:r>
      <w:r w:rsidR="00681ED3">
        <w:rPr>
          <w:rFonts w:cs="Arial"/>
        </w:rPr>
        <w:t xml:space="preserve">, </w:t>
      </w:r>
      <w:r w:rsidR="00681ED3" w:rsidRPr="00681ED3">
        <w:rPr>
          <w:rFonts w:cs="Arial"/>
        </w:rPr>
        <w:t xml:space="preserve">My Worth is not in </w:t>
      </w:r>
      <w:r w:rsidR="002335C9">
        <w:rPr>
          <w:rFonts w:cs="Arial"/>
        </w:rPr>
        <w:t>W</w:t>
      </w:r>
      <w:r w:rsidR="00681ED3" w:rsidRPr="00681ED3">
        <w:rPr>
          <w:rFonts w:cs="Arial"/>
        </w:rPr>
        <w:t>hat I Own</w:t>
      </w:r>
      <w:r w:rsidR="00681ED3">
        <w:rPr>
          <w:rFonts w:cs="Arial"/>
        </w:rPr>
        <w:t xml:space="preserve">, </w:t>
      </w:r>
      <w:r w:rsidR="00681ED3" w:rsidRPr="00681ED3">
        <w:rPr>
          <w:rFonts w:cs="Arial"/>
        </w:rPr>
        <w:t>The Power of the Cross</w:t>
      </w:r>
    </w:p>
    <w:p w14:paraId="00316577" w14:textId="14262B83" w:rsidR="008147E9" w:rsidRPr="00FD7B79" w:rsidRDefault="008147E9" w:rsidP="008147E9">
      <w:pPr>
        <w:pStyle w:val="Heading1"/>
        <w:ind w:right="-10"/>
        <w:rPr>
          <w:rFonts w:cs="Arial"/>
        </w:rPr>
      </w:pPr>
      <w:r w:rsidRPr="00FD7B79">
        <w:rPr>
          <w:rFonts w:cs="Arial"/>
        </w:rPr>
        <w:t>Introduction</w:t>
      </w:r>
    </w:p>
    <w:p w14:paraId="020E2D46" w14:textId="14F2AD09" w:rsidR="008147E9" w:rsidRPr="000F2FE1" w:rsidRDefault="00520898" w:rsidP="000F2FE1">
      <w:pPr>
        <w:pStyle w:val="Heading3"/>
        <w:ind w:right="-10"/>
        <w:rPr>
          <w:rFonts w:cs="Arial"/>
        </w:rPr>
      </w:pPr>
      <w:r w:rsidRPr="000F2FE1">
        <w:rPr>
          <w:rFonts w:cs="Arial"/>
          <w:noProof/>
          <w:u w:val="single"/>
        </w:rPr>
        <mc:AlternateContent>
          <mc:Choice Requires="wps">
            <w:drawing>
              <wp:anchor distT="0" distB="0" distL="114300" distR="114300" simplePos="0" relativeHeight="251672064" behindDoc="0" locked="0" layoutInCell="1" allowOverlap="1" wp14:anchorId="06215FF1" wp14:editId="5F3EFD20">
                <wp:simplePos x="0" y="0"/>
                <wp:positionH relativeFrom="column">
                  <wp:posOffset>-252730</wp:posOffset>
                </wp:positionH>
                <wp:positionV relativeFrom="paragraph">
                  <wp:posOffset>390525</wp:posOffset>
                </wp:positionV>
                <wp:extent cx="685800" cy="335280"/>
                <wp:effectExtent l="0" t="0"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CFFB70" w14:textId="2AC506C8" w:rsidR="00B2642C" w:rsidRPr="001269F9" w:rsidRDefault="00B2642C" w:rsidP="003A3760">
                            <w:pPr>
                              <w:jc w:val="center"/>
                              <w:rPr>
                                <w:sz w:val="20"/>
                              </w:rPr>
                            </w:pPr>
                            <w:r>
                              <w:rPr>
                                <w:sz w:val="20"/>
                              </w:rPr>
                              <w:t>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5FF1" id="_x0000_s1027" type="#_x0000_t202" style="position:absolute;left:0;text-align:left;margin-left:-19.9pt;margin-top:30.75pt;width:54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" filled="f">
                <v:textbox inset="0,0,0,0">
                  <w:txbxContent>
                    <w:p w14:paraId="2BCFFB70" w14:textId="2AC506C8" w:rsidR="00B2642C" w:rsidRPr="001269F9" w:rsidRDefault="00B2642C" w:rsidP="003A3760">
                      <w:pPr>
                        <w:jc w:val="center"/>
                        <w:rPr>
                          <w:sz w:val="20"/>
                        </w:rPr>
                      </w:pPr>
                      <w:r>
                        <w:rPr>
                          <w:sz w:val="20"/>
                        </w:rPr>
                        <w:t>Point?</w:t>
                      </w:r>
                    </w:p>
                  </w:txbxContent>
                </v:textbox>
              </v:shape>
            </w:pict>
          </mc:Fallback>
        </mc:AlternateContent>
      </w:r>
      <w:r w:rsidR="003A3760" w:rsidRPr="000F2FE1">
        <w:rPr>
          <w:rFonts w:cs="Arial"/>
          <w:noProof/>
          <w:u w:val="single"/>
        </w:rPr>
        <mc:AlternateContent>
          <mc:Choice Requires="wps">
            <w:drawing>
              <wp:anchor distT="0" distB="0" distL="114300" distR="114300" simplePos="0" relativeHeight="251671040" behindDoc="0" locked="0" layoutInCell="1" allowOverlap="1" wp14:anchorId="0D905F73" wp14:editId="5171D7A8">
                <wp:simplePos x="0" y="0"/>
                <wp:positionH relativeFrom="column">
                  <wp:posOffset>-252730</wp:posOffset>
                </wp:positionH>
                <wp:positionV relativeFrom="paragraph">
                  <wp:posOffset>55245</wp:posOffset>
                </wp:positionV>
                <wp:extent cx="685800" cy="335280"/>
                <wp:effectExtent l="0" t="0" r="1270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C81DEA" w14:textId="0C10AA8C" w:rsidR="00B2642C" w:rsidRPr="001269F9" w:rsidRDefault="00B2642C" w:rsidP="00D347DB">
                            <w:pPr>
                              <w:jc w:val="center"/>
                              <w:rPr>
                                <w:sz w:val="20"/>
                              </w:rPr>
                            </w:pPr>
                            <w:r>
                              <w:rPr>
                                <w:sz w:val="20"/>
                              </w:rP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5F73" id="_x0000_s1028" type="#_x0000_t202" style="position:absolute;left:0;text-align:left;margin-left:-19.9pt;margin-top:4.35pt;width:54pt;height:2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fr5HwIAAB0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" filled="f">
                <v:textbox inset="0,0,0,0">
                  <w:txbxContent>
                    <w:p w14:paraId="7BC81DEA" w14:textId="0C10AA8C" w:rsidR="00B2642C" w:rsidRPr="001269F9" w:rsidRDefault="00B2642C" w:rsidP="00D347DB">
                      <w:pPr>
                        <w:jc w:val="center"/>
                        <w:rPr>
                          <w:sz w:val="20"/>
                        </w:rPr>
                      </w:pPr>
                      <w:r>
                        <w:rPr>
                          <w:sz w:val="20"/>
                        </w:rPr>
                        <w:t>Video</w:t>
                      </w:r>
                    </w:p>
                  </w:txbxContent>
                </v:textbox>
              </v:shape>
            </w:pict>
          </mc:Fallback>
        </mc:AlternateContent>
      </w:r>
      <w:r w:rsidR="008147E9" w:rsidRPr="000F2FE1">
        <w:rPr>
          <w:rFonts w:cs="Arial"/>
          <w:u w:val="single"/>
        </w:rPr>
        <w:t>Interest</w:t>
      </w:r>
      <w:r w:rsidR="008147E9" w:rsidRPr="000F2FE1">
        <w:rPr>
          <w:rFonts w:cs="Arial"/>
        </w:rPr>
        <w:t>: 3:21 Video of Acts 3:1-10 (https://www.youtube.com/watch?v=AT7cnOkGcBQ)</w:t>
      </w:r>
    </w:p>
    <w:p w14:paraId="74EB7BE4" w14:textId="40AE5ED9" w:rsidR="008147E9" w:rsidRPr="00FD7B79" w:rsidRDefault="008147E9" w:rsidP="008147E9">
      <w:pPr>
        <w:pStyle w:val="Heading3"/>
        <w:ind w:right="-10"/>
        <w:rPr>
          <w:rFonts w:cs="Arial"/>
        </w:rPr>
      </w:pPr>
      <w:r>
        <w:rPr>
          <w:rFonts w:cs="Arial"/>
          <w:u w:val="single"/>
        </w:rPr>
        <w:t>Curiosity</w:t>
      </w:r>
      <w:r w:rsidRPr="00FD7B79">
        <w:rPr>
          <w:rFonts w:cs="Arial"/>
        </w:rPr>
        <w:t xml:space="preserve">: </w:t>
      </w:r>
      <w:r>
        <w:rPr>
          <w:rFonts w:cs="Arial"/>
        </w:rPr>
        <w:t>Why is this story in Acts?</w:t>
      </w:r>
    </w:p>
    <w:p w14:paraId="08FCE184" w14:textId="080B258C" w:rsidR="008147E9" w:rsidRDefault="00520898" w:rsidP="008147E9">
      <w:pPr>
        <w:pStyle w:val="Heading4"/>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7F9EF85F" wp14:editId="0E8192F7">
                <wp:simplePos x="0" y="0"/>
                <wp:positionH relativeFrom="column">
                  <wp:posOffset>-252730</wp:posOffset>
                </wp:positionH>
                <wp:positionV relativeFrom="paragraph">
                  <wp:posOffset>96520</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EE4F42" w14:textId="77BCA72C" w:rsidR="00B2642C" w:rsidRPr="001269F9" w:rsidRDefault="00B2642C" w:rsidP="00520898">
                            <w:pPr>
                              <w:jc w:val="center"/>
                              <w:rPr>
                                <w:sz w:val="20"/>
                              </w:rPr>
                            </w:pPr>
                            <w:r>
                              <w:rPr>
                                <w:sz w:val="20"/>
                              </w:rPr>
                              <w:t>• Heal?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F85F" id="_x0000_s1030" type="#_x0000_t202" style="position:absolute;left:0;text-align:left;margin-left:-19.9pt;margin-top:7.6pt;width:54pt;height:2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GGXHgIAAB0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" filled="f">
                <v:textbox inset="0,0,0,0">
                  <w:txbxContent>
                    <w:p w14:paraId="52EE4F42" w14:textId="77BCA72C" w:rsidR="00B2642C" w:rsidRPr="001269F9" w:rsidRDefault="00B2642C" w:rsidP="00520898">
                      <w:pPr>
                        <w:jc w:val="center"/>
                        <w:rPr>
                          <w:sz w:val="20"/>
                        </w:rPr>
                      </w:pPr>
                      <w:r>
                        <w:rPr>
                          <w:sz w:val="20"/>
                        </w:rPr>
                        <w:t>• Heal?</w:t>
                      </w:r>
                    </w:p>
                  </w:txbxContent>
                </v:textbox>
              </v:shape>
            </w:pict>
          </mc:Fallback>
        </mc:AlternateContent>
      </w:r>
      <w:r w:rsidR="008147E9">
        <w:rPr>
          <w:rFonts w:cs="Arial"/>
        </w:rPr>
        <w:t>To show us how to heal others?</w:t>
      </w:r>
    </w:p>
    <w:p w14:paraId="686436C7" w14:textId="7F912C47" w:rsidR="008147E9" w:rsidRDefault="00520898" w:rsidP="008147E9">
      <w:pPr>
        <w:pStyle w:val="Heading4"/>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512FF179" wp14:editId="1BEFB525">
                <wp:simplePos x="0" y="0"/>
                <wp:positionH relativeFrom="column">
                  <wp:posOffset>-258445</wp:posOffset>
                </wp:positionH>
                <wp:positionV relativeFrom="paragraph">
                  <wp:posOffset>107950</wp:posOffset>
                </wp:positionV>
                <wp:extent cx="685800" cy="335280"/>
                <wp:effectExtent l="0" t="0" r="1270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DE2569" w14:textId="7D76D347" w:rsidR="00B2642C" w:rsidRPr="001269F9" w:rsidRDefault="00B2642C" w:rsidP="00D347DB">
                            <w:pPr>
                              <w:jc w:val="center"/>
                              <w:rPr>
                                <w:sz w:val="20"/>
                              </w:rPr>
                            </w:pPr>
                            <w:r>
                              <w:rPr>
                                <w:sz w:val="20"/>
                              </w:rPr>
                              <w:t>• Identify?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FF179" id="_x0000_s1031" type="#_x0000_t202" style="position:absolute;left:0;text-align:left;margin-left:-20.35pt;margin-top:8.5pt;width:54pt;height:2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e9qHgIAAB0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" filled="f">
                <v:textbox inset="0,0,0,0">
                  <w:txbxContent>
                    <w:p w14:paraId="29DE2569" w14:textId="7D76D347" w:rsidR="00B2642C" w:rsidRPr="001269F9" w:rsidRDefault="00B2642C" w:rsidP="00D347DB">
                      <w:pPr>
                        <w:jc w:val="center"/>
                        <w:rPr>
                          <w:sz w:val="20"/>
                        </w:rPr>
                      </w:pPr>
                      <w:r>
                        <w:rPr>
                          <w:sz w:val="20"/>
                        </w:rPr>
                        <w:t>• Identify?</w:t>
                      </w:r>
                    </w:p>
                  </w:txbxContent>
                </v:textbox>
              </v:shape>
            </w:pict>
          </mc:Fallback>
        </mc:AlternateContent>
      </w:r>
      <w:r w:rsidR="008147E9">
        <w:rPr>
          <w:rFonts w:cs="Arial"/>
        </w:rPr>
        <w:t>To show that we are like this beggar—helpless before God?</w:t>
      </w:r>
    </w:p>
    <w:p w14:paraId="6796687A" w14:textId="3CE4DC28" w:rsidR="008147E9" w:rsidRPr="00FD7B79" w:rsidRDefault="00F333EF" w:rsidP="008147E9">
      <w:pPr>
        <w:pStyle w:val="Heading4"/>
        <w:rPr>
          <w:rFonts w:cs="Arial"/>
        </w:rPr>
      </w:pPr>
      <w:r w:rsidRPr="000F2FE1">
        <w:rPr>
          <w:rFonts w:cs="Arial"/>
          <w:noProof/>
          <w:u w:val="single"/>
        </w:rPr>
        <mc:AlternateContent>
          <mc:Choice Requires="wps">
            <w:drawing>
              <wp:anchor distT="0" distB="0" distL="114300" distR="114300" simplePos="0" relativeHeight="251673088" behindDoc="0" locked="0" layoutInCell="1" allowOverlap="1" wp14:anchorId="0ECA665B" wp14:editId="5CECFA19">
                <wp:simplePos x="0" y="0"/>
                <wp:positionH relativeFrom="column">
                  <wp:posOffset>-251460</wp:posOffset>
                </wp:positionH>
                <wp:positionV relativeFrom="paragraph">
                  <wp:posOffset>129771</wp:posOffset>
                </wp:positionV>
                <wp:extent cx="685800" cy="335280"/>
                <wp:effectExtent l="0" t="0" r="1270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752643" w14:textId="738005EF" w:rsidR="00B2642C" w:rsidRPr="001269F9" w:rsidRDefault="00B2642C" w:rsidP="00D347DB">
                            <w:pPr>
                              <w:jc w:val="center"/>
                              <w:rPr>
                                <w:sz w:val="20"/>
                              </w:rPr>
                            </w:pPr>
                            <w:r>
                              <w:rPr>
                                <w:sz w:val="20"/>
                              </w:rPr>
                              <w:t>•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665B" id="_x0000_t202" coordsize="21600,21600" o:spt="202" path="m,l,21600r21600,l21600,xe">
                <v:stroke joinstyle="miter"/>
                <v:path gradientshapeok="t" o:connecttype="rect"/>
              </v:shapetype>
              <v:shape id="_x0000_s1031" type="#_x0000_t202" style="position:absolute;left:0;text-align:left;margin-left:-19.8pt;margin-top:10.2pt;width:54pt;height:2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uYBHgIAAB0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" filled="f">
                <v:textbox inset="0,0,0,0">
                  <w:txbxContent>
                    <w:p w14:paraId="11752643" w14:textId="738005EF" w:rsidR="00B2642C" w:rsidRPr="001269F9" w:rsidRDefault="00B2642C" w:rsidP="00D347DB">
                      <w:pPr>
                        <w:jc w:val="center"/>
                        <w:rPr>
                          <w:sz w:val="20"/>
                        </w:rPr>
                      </w:pPr>
                      <w:r>
                        <w:rPr>
                          <w:sz w:val="20"/>
                        </w:rPr>
                        <w:t>• Kind?</w:t>
                      </w:r>
                    </w:p>
                  </w:txbxContent>
                </v:textbox>
              </v:shape>
            </w:pict>
          </mc:Fallback>
        </mc:AlternateContent>
      </w:r>
      <w:r w:rsidR="008147E9">
        <w:rPr>
          <w:rFonts w:cs="Arial"/>
        </w:rPr>
        <w:t>To be kind like the friends of the lame man?</w:t>
      </w:r>
    </w:p>
    <w:p w14:paraId="1032F7A6" w14:textId="4677AECD" w:rsidR="008147E9" w:rsidRPr="00FD7B79" w:rsidRDefault="00204BE5" w:rsidP="008147E9">
      <w:pPr>
        <w:pStyle w:val="Heading3"/>
        <w:ind w:right="-10"/>
        <w:rPr>
          <w:rFonts w:cs="Arial"/>
        </w:rPr>
      </w:pPr>
      <w:r w:rsidRPr="000F2FE1">
        <w:rPr>
          <w:rFonts w:cs="Arial"/>
          <w:noProof/>
          <w:u w:val="single"/>
        </w:rPr>
        <mc:AlternateContent>
          <mc:Choice Requires="wps">
            <w:drawing>
              <wp:anchor distT="0" distB="0" distL="114300" distR="114300" simplePos="0" relativeHeight="251674112" behindDoc="0" locked="0" layoutInCell="1" allowOverlap="1" wp14:anchorId="03215141" wp14:editId="71294C33">
                <wp:simplePos x="0" y="0"/>
                <wp:positionH relativeFrom="column">
                  <wp:posOffset>-251460</wp:posOffset>
                </wp:positionH>
                <wp:positionV relativeFrom="paragraph">
                  <wp:posOffset>696595</wp:posOffset>
                </wp:positionV>
                <wp:extent cx="685800" cy="335280"/>
                <wp:effectExtent l="0" t="0" r="12700"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DE6791" w14:textId="7A533B43" w:rsidR="00B2642C" w:rsidRDefault="00B2642C" w:rsidP="003A3760">
                            <w:pPr>
                              <w:jc w:val="center"/>
                              <w:rPr>
                                <w:sz w:val="20"/>
                              </w:rPr>
                            </w:pPr>
                            <w:r>
                              <w:rPr>
                                <w:sz w:val="20"/>
                              </w:rPr>
                              <w:t>Preview</w:t>
                            </w:r>
                          </w:p>
                          <w:p w14:paraId="66157F76" w14:textId="0C81DDB2" w:rsidR="00B2642C" w:rsidRPr="001269F9" w:rsidRDefault="00B2642C" w:rsidP="003A3760">
                            <w:pPr>
                              <w:jc w:val="center"/>
                              <w:rPr>
                                <w:sz w:val="20"/>
                              </w:rPr>
                            </w:pPr>
                            <w:r>
                              <w:rPr>
                                <w:sz w:val="20"/>
                              </w:rPr>
                              <w:t>• Man •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5141" id="_x0000_s1032" type="#_x0000_t202" style="position:absolute;left:0;text-align:left;margin-left:-19.8pt;margin-top:54.85pt;width:54pt;height: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ElHg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" filled="f">
                <v:textbox inset="0,0,0,0">
                  <w:txbxContent>
                    <w:p w14:paraId="60DE6791" w14:textId="7A533B43" w:rsidR="00B2642C" w:rsidRDefault="00B2642C" w:rsidP="003A3760">
                      <w:pPr>
                        <w:jc w:val="center"/>
                        <w:rPr>
                          <w:sz w:val="20"/>
                        </w:rPr>
                      </w:pPr>
                      <w:r>
                        <w:rPr>
                          <w:sz w:val="20"/>
                        </w:rPr>
                        <w:t>Preview</w:t>
                      </w:r>
                    </w:p>
                    <w:p w14:paraId="66157F76" w14:textId="0C81DDB2" w:rsidR="00B2642C" w:rsidRPr="001269F9" w:rsidRDefault="00B2642C" w:rsidP="003A3760">
                      <w:pPr>
                        <w:jc w:val="center"/>
                        <w:rPr>
                          <w:sz w:val="20"/>
                        </w:rPr>
                      </w:pPr>
                      <w:r>
                        <w:rPr>
                          <w:sz w:val="20"/>
                        </w:rPr>
                        <w:t>• Man • Us</w:t>
                      </w:r>
                    </w:p>
                  </w:txbxContent>
                </v:textbox>
              </v:shape>
            </w:pict>
          </mc:Fallback>
        </mc:AlternateContent>
      </w:r>
      <w:r w:rsidR="00483553" w:rsidRPr="00483553">
        <w:rPr>
          <w:rFonts w:cs="Arial"/>
          <w:noProof/>
          <w:u w:val="single"/>
        </w:rPr>
        <mc:AlternateContent>
          <mc:Choice Requires="wps">
            <w:drawing>
              <wp:anchor distT="0" distB="0" distL="114300" distR="114300" simplePos="0" relativeHeight="251735552" behindDoc="0" locked="0" layoutInCell="1" allowOverlap="1" wp14:anchorId="0275F9FC" wp14:editId="7F0A77E5">
                <wp:simplePos x="0" y="0"/>
                <wp:positionH relativeFrom="column">
                  <wp:posOffset>-250825</wp:posOffset>
                </wp:positionH>
                <wp:positionV relativeFrom="paragraph">
                  <wp:posOffset>145415</wp:posOffset>
                </wp:positionV>
                <wp:extent cx="685800" cy="335280"/>
                <wp:effectExtent l="0" t="0" r="1270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139D3E" w14:textId="0752C619" w:rsidR="00B2642C" w:rsidRDefault="00B2642C" w:rsidP="00483553">
                            <w:pPr>
                              <w:jc w:val="center"/>
                              <w:rPr>
                                <w:sz w:val="20"/>
                              </w:rPr>
                            </w:pPr>
                            <w:r>
                              <w:rPr>
                                <w:sz w:val="20"/>
                              </w:rPr>
                              <w:t>God?</w:t>
                            </w:r>
                          </w:p>
                          <w:p w14:paraId="0D866894" w14:textId="5D678DB4" w:rsidR="00B2642C" w:rsidRPr="001269F9" w:rsidRDefault="00B2642C" w:rsidP="00483553">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F9FC" id="_x0000_s1032" type="#_x0000_t202" style="position:absolute;left:0;text-align:left;margin-left:-19.75pt;margin-top:11.45pt;width:54pt;height:26.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jgEHgIAAB0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" filled="f">
                <v:textbox inset="0,0,0,0">
                  <w:txbxContent>
                    <w:p w14:paraId="6B139D3E" w14:textId="0752C619" w:rsidR="00B2642C" w:rsidRDefault="00B2642C" w:rsidP="00483553">
                      <w:pPr>
                        <w:jc w:val="center"/>
                        <w:rPr>
                          <w:sz w:val="20"/>
                        </w:rPr>
                      </w:pPr>
                      <w:r>
                        <w:rPr>
                          <w:sz w:val="20"/>
                        </w:rPr>
                        <w:t>God?</w:t>
                      </w:r>
                    </w:p>
                    <w:p w14:paraId="0D866894" w14:textId="5D678DB4" w:rsidR="00B2642C" w:rsidRPr="001269F9" w:rsidRDefault="00B2642C" w:rsidP="00483553">
                      <w:pPr>
                        <w:jc w:val="center"/>
                        <w:rPr>
                          <w:sz w:val="20"/>
                        </w:rPr>
                      </w:pPr>
                      <w:r>
                        <w:rPr>
                          <w:sz w:val="20"/>
                        </w:rPr>
                        <w:t>(3 slides)</w:t>
                      </w:r>
                    </w:p>
                  </w:txbxContent>
                </v:textbox>
              </v:shape>
            </w:pict>
          </mc:Fallback>
        </mc:AlternateContent>
      </w:r>
      <w:r w:rsidR="008147E9">
        <w:rPr>
          <w:rFonts w:cs="Arial"/>
          <w:u w:val="single"/>
        </w:rPr>
        <w:t>Intro to MPI</w:t>
      </w:r>
      <w:r w:rsidR="008147E9" w:rsidRPr="00FD7B79">
        <w:rPr>
          <w:rFonts w:cs="Arial"/>
        </w:rPr>
        <w:t xml:space="preserve">: </w:t>
      </w:r>
      <w:r w:rsidR="00EB590A">
        <w:rPr>
          <w:rFonts w:cs="Arial"/>
        </w:rPr>
        <w:t xml:space="preserve">Our series is about what God is doing. </w:t>
      </w:r>
      <w:r w:rsidR="008147E9">
        <w:rPr>
          <w:rFonts w:cs="Arial"/>
        </w:rPr>
        <w:t xml:space="preserve">What is the point of God doing this healing miracle—or </w:t>
      </w:r>
      <w:r w:rsidR="008147E9" w:rsidRPr="0082400F">
        <w:rPr>
          <w:rFonts w:cs="Arial"/>
          <w:i/>
          <w:iCs/>
        </w:rPr>
        <w:t>any</w:t>
      </w:r>
      <w:r w:rsidR="008147E9">
        <w:rPr>
          <w:rFonts w:cs="Arial"/>
        </w:rPr>
        <w:t xml:space="preserve"> miracle? What is the purpose for the account of the cripple? </w:t>
      </w:r>
      <w:r w:rsidR="008147E9" w:rsidRPr="0019385C">
        <w:rPr>
          <w:rFonts w:cs="Arial"/>
        </w:rPr>
        <w:t xml:space="preserve">Why </w:t>
      </w:r>
      <w:r w:rsidR="008147E9">
        <w:rPr>
          <w:rFonts w:cs="Arial"/>
        </w:rPr>
        <w:t xml:space="preserve">does </w:t>
      </w:r>
      <w:r w:rsidR="008147E9" w:rsidRPr="0019385C">
        <w:rPr>
          <w:rFonts w:cs="Arial"/>
        </w:rPr>
        <w:t xml:space="preserve">God </w:t>
      </w:r>
      <w:r w:rsidR="008147E9">
        <w:rPr>
          <w:rFonts w:cs="Arial"/>
        </w:rPr>
        <w:t>do a</w:t>
      </w:r>
      <w:r w:rsidR="008147E9" w:rsidRPr="0019385C">
        <w:rPr>
          <w:rFonts w:cs="Arial"/>
        </w:rPr>
        <w:t xml:space="preserve">mazing </w:t>
      </w:r>
      <w:r w:rsidR="008147E9">
        <w:rPr>
          <w:rFonts w:cs="Arial"/>
        </w:rPr>
        <w:t>things?</w:t>
      </w:r>
    </w:p>
    <w:p w14:paraId="0E53614B" w14:textId="60F58838" w:rsidR="008147E9" w:rsidRPr="00FD7B79" w:rsidRDefault="00483553" w:rsidP="008147E9">
      <w:pPr>
        <w:pStyle w:val="Heading3"/>
        <w:ind w:right="-10"/>
        <w:rPr>
          <w:rFonts w:cs="Arial"/>
        </w:rPr>
      </w:pPr>
      <w:r w:rsidRPr="00483553">
        <w:rPr>
          <w:rFonts w:cs="Arial"/>
          <w:noProof/>
          <w:u w:val="single"/>
        </w:rPr>
        <mc:AlternateContent>
          <mc:Choice Requires="wps">
            <w:drawing>
              <wp:anchor distT="0" distB="0" distL="114300" distR="114300" simplePos="0" relativeHeight="251736576" behindDoc="0" locked="0" layoutInCell="1" allowOverlap="1" wp14:anchorId="482F179B" wp14:editId="73C5EB8E">
                <wp:simplePos x="0" y="0"/>
                <wp:positionH relativeFrom="column">
                  <wp:posOffset>-250825</wp:posOffset>
                </wp:positionH>
                <wp:positionV relativeFrom="paragraph">
                  <wp:posOffset>334645</wp:posOffset>
                </wp:positionV>
                <wp:extent cx="685800" cy="335280"/>
                <wp:effectExtent l="0" t="0" r="1270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C6ACBF" w14:textId="236F9685" w:rsidR="00B2642C" w:rsidRPr="001269F9" w:rsidRDefault="00B2642C" w:rsidP="00483553">
                            <w:pPr>
                              <w:jc w:val="center"/>
                              <w:rPr>
                                <w:sz w:val="20"/>
                              </w:rPr>
                            </w:pPr>
                            <w:r>
                              <w:rPr>
                                <w:sz w:val="20"/>
                              </w:rPr>
                              <w:t>Name of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179B" id="_x0000_s1034" type="#_x0000_t202" style="position:absolute;left:0;text-align:left;margin-left:-19.75pt;margin-top:26.35pt;width:54pt;height:2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Ub7Hg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" filled="f">
                <v:textbox inset="0,0,0,0">
                  <w:txbxContent>
                    <w:p w14:paraId="6FC6ACBF" w14:textId="236F9685" w:rsidR="00B2642C" w:rsidRPr="001269F9" w:rsidRDefault="00B2642C" w:rsidP="00483553">
                      <w:pPr>
                        <w:jc w:val="center"/>
                        <w:rPr>
                          <w:sz w:val="20"/>
                        </w:rPr>
                      </w:pPr>
                      <w:r>
                        <w:rPr>
                          <w:sz w:val="20"/>
                        </w:rPr>
                        <w:t>Name of Jesus</w:t>
                      </w:r>
                    </w:p>
                  </w:txbxContent>
                </v:textbox>
              </v:shape>
            </w:pict>
          </mc:Fallback>
        </mc:AlternateContent>
      </w:r>
      <w:r w:rsidR="008147E9" w:rsidRPr="00FD7B79">
        <w:rPr>
          <w:rFonts w:cs="Arial"/>
          <w:u w:val="single"/>
        </w:rPr>
        <w:t>Preview</w:t>
      </w:r>
      <w:r w:rsidR="008147E9" w:rsidRPr="00FD7B79">
        <w:rPr>
          <w:rFonts w:cs="Arial"/>
        </w:rPr>
        <w:t xml:space="preserve">: </w:t>
      </w:r>
      <w:r w:rsidR="008147E9">
        <w:rPr>
          <w:rFonts w:cs="Arial"/>
        </w:rPr>
        <w:t>Let’s see what God was doing with this lame man—and then see how it applies.</w:t>
      </w:r>
    </w:p>
    <w:p w14:paraId="2FC82063" w14:textId="61335776" w:rsidR="008147E9" w:rsidRPr="00FD7B79" w:rsidRDefault="00DA7593" w:rsidP="008147E9">
      <w:pPr>
        <w:pStyle w:val="Heading3"/>
        <w:ind w:right="-10"/>
        <w:rPr>
          <w:rFonts w:cs="Arial"/>
        </w:rPr>
      </w:pPr>
      <w:r w:rsidRPr="00483553">
        <w:rPr>
          <w:rFonts w:cs="Arial"/>
          <w:noProof/>
          <w:u w:val="single"/>
        </w:rPr>
        <mc:AlternateContent>
          <mc:Choice Requires="wps">
            <w:drawing>
              <wp:anchor distT="0" distB="0" distL="114300" distR="114300" simplePos="0" relativeHeight="251743744" behindDoc="0" locked="0" layoutInCell="1" allowOverlap="1" wp14:anchorId="20609B6A" wp14:editId="3682B6A4">
                <wp:simplePos x="0" y="0"/>
                <wp:positionH relativeFrom="column">
                  <wp:posOffset>-247650</wp:posOffset>
                </wp:positionH>
                <wp:positionV relativeFrom="paragraph">
                  <wp:posOffset>350116</wp:posOffset>
                </wp:positionV>
                <wp:extent cx="685800" cy="335280"/>
                <wp:effectExtent l="0" t="0" r="12700" b="762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C8B1ED" w14:textId="0006E8F6" w:rsidR="00B2642C" w:rsidRPr="001269F9" w:rsidRDefault="00B2642C" w:rsidP="00483553">
                            <w:pPr>
                              <w:jc w:val="center"/>
                              <w:rPr>
                                <w:sz w:val="20"/>
                              </w:rPr>
                            </w:pPr>
                            <w:r>
                              <w:rPr>
                                <w:sz w:val="20"/>
                              </w:rPr>
                              <w:t>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09B6A" id="_x0000_s1035" type="#_x0000_t202" style="position:absolute;left:0;text-align:left;margin-left:-19.5pt;margin-top:27.55pt;width:54pt;height:26.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ZQwIAIAAB8EAAAOAAAAZHJzL2Uyb0RvYy54bWysU8tu2zAQvBfoPxC817IdOHUE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" filled="f">
                <v:textbox inset="0,0,0,0">
                  <w:txbxContent>
                    <w:p w14:paraId="19C8B1ED" w14:textId="0006E8F6" w:rsidR="00B2642C" w:rsidRPr="001269F9" w:rsidRDefault="00B2642C" w:rsidP="00483553">
                      <w:pPr>
                        <w:jc w:val="center"/>
                        <w:rPr>
                          <w:sz w:val="20"/>
                        </w:rPr>
                      </w:pPr>
                      <w:r>
                        <w:rPr>
                          <w:sz w:val="20"/>
                        </w:rPr>
                        <w:t>Temple</w:t>
                      </w:r>
                    </w:p>
                  </w:txbxContent>
                </v:textbox>
              </v:shape>
            </w:pict>
          </mc:Fallback>
        </mc:AlternateContent>
      </w:r>
      <w:r w:rsidR="003A3760" w:rsidRPr="008B1F91">
        <w:rPr>
          <w:rFonts w:cs="Arial"/>
          <w:noProof/>
        </w:rPr>
        <mc:AlternateContent>
          <mc:Choice Requires="wps">
            <w:drawing>
              <wp:anchor distT="0" distB="0" distL="114300" distR="114300" simplePos="0" relativeHeight="251679232" behindDoc="0" locked="0" layoutInCell="1" allowOverlap="1" wp14:anchorId="2F5BE9CC" wp14:editId="401CB661">
                <wp:simplePos x="0" y="0"/>
                <wp:positionH relativeFrom="column">
                  <wp:posOffset>-251460</wp:posOffset>
                </wp:positionH>
                <wp:positionV relativeFrom="paragraph">
                  <wp:posOffset>1020445</wp:posOffset>
                </wp:positionV>
                <wp:extent cx="685800" cy="335280"/>
                <wp:effectExtent l="0" t="0" r="1270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194783" w14:textId="1775F4A5" w:rsidR="00B2642C" w:rsidRDefault="00B2642C" w:rsidP="003A3760">
                            <w:pPr>
                              <w:jc w:val="center"/>
                              <w:rPr>
                                <w:sz w:val="20"/>
                              </w:rPr>
                            </w:pPr>
                            <w:r>
                              <w:rPr>
                                <w:sz w:val="20"/>
                              </w:rPr>
                              <w:t>4-</w:t>
                            </w:r>
                            <w:r w:rsidR="00EF6B3B">
                              <w:rPr>
                                <w:sz w:val="20"/>
                              </w:rPr>
                              <w:t>6, 7</w:t>
                            </w:r>
                          </w:p>
                          <w:p w14:paraId="39788AAF" w14:textId="4AAC9402" w:rsidR="00CF34F1" w:rsidRPr="001269F9" w:rsidRDefault="00CF34F1" w:rsidP="003A3760">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BE9CC" id="_x0000_t202" coordsize="21600,21600" o:spt="202" path="m,l,21600r21600,l21600,xe">
                <v:stroke joinstyle="miter"/>
                <v:path gradientshapeok="t" o:connecttype="rect"/>
              </v:shapetype>
              <v:shape id="_x0000_s1036" type="#_x0000_t202" style="position:absolute;left:0;text-align:left;margin-left:-19.8pt;margin-top:80.35pt;width:54pt;height:2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WyBHwIAAB8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" filled="f">
                <v:textbox inset="0,0,0,0">
                  <w:txbxContent>
                    <w:p w14:paraId="33194783" w14:textId="1775F4A5" w:rsidR="00B2642C" w:rsidRDefault="00B2642C" w:rsidP="003A3760">
                      <w:pPr>
                        <w:jc w:val="center"/>
                        <w:rPr>
                          <w:sz w:val="20"/>
                        </w:rPr>
                      </w:pPr>
                      <w:r>
                        <w:rPr>
                          <w:sz w:val="20"/>
                        </w:rPr>
                        <w:t>4-</w:t>
                      </w:r>
                      <w:r w:rsidR="00EF6B3B">
                        <w:rPr>
                          <w:sz w:val="20"/>
                        </w:rPr>
                        <w:t>6, 7</w:t>
                      </w:r>
                    </w:p>
                    <w:p w14:paraId="39788AAF" w14:textId="4AAC9402" w:rsidR="00CF34F1" w:rsidRPr="001269F9" w:rsidRDefault="00CF34F1" w:rsidP="003A3760">
                      <w:pPr>
                        <w:jc w:val="center"/>
                        <w:rPr>
                          <w:sz w:val="20"/>
                        </w:rPr>
                      </w:pPr>
                      <w:r>
                        <w:rPr>
                          <w:sz w:val="20"/>
                        </w:rPr>
                        <w:t>(2 slides)</w:t>
                      </w:r>
                    </w:p>
                  </w:txbxContent>
                </v:textbox>
              </v:shape>
            </w:pict>
          </mc:Fallback>
        </mc:AlternateContent>
      </w:r>
      <w:r w:rsidR="003A3760" w:rsidRPr="008B1F91">
        <w:rPr>
          <w:rFonts w:cs="Arial"/>
          <w:noProof/>
        </w:rPr>
        <mc:AlternateContent>
          <mc:Choice Requires="wps">
            <w:drawing>
              <wp:anchor distT="0" distB="0" distL="114300" distR="114300" simplePos="0" relativeHeight="251680256" behindDoc="0" locked="0" layoutInCell="1" allowOverlap="1" wp14:anchorId="483F830B" wp14:editId="24FEDB38">
                <wp:simplePos x="0" y="0"/>
                <wp:positionH relativeFrom="column">
                  <wp:posOffset>-251460</wp:posOffset>
                </wp:positionH>
                <wp:positionV relativeFrom="paragraph">
                  <wp:posOffset>1683385</wp:posOffset>
                </wp:positionV>
                <wp:extent cx="685800" cy="335280"/>
                <wp:effectExtent l="0" t="0" r="1270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679E8E" w14:textId="5E2A0FF3" w:rsidR="00B2642C" w:rsidRPr="001269F9" w:rsidRDefault="00B2642C" w:rsidP="00D347DB">
                            <w:pPr>
                              <w:jc w:val="center"/>
                              <w:rPr>
                                <w:sz w:val="20"/>
                              </w:rPr>
                            </w:pPr>
                            <w:r>
                              <w:rPr>
                                <w:sz w:val="20"/>
                              </w:rPr>
                              <w:t>Beautiful</w:t>
                            </w:r>
                            <w:r w:rsidR="00CF34F1">
                              <w:rPr>
                                <w:sz w:val="20"/>
                              </w:rPr>
                              <w:t xml:space="preserve"> </w:t>
                            </w:r>
                            <w:r w:rsidR="00204BE5">
                              <w:rPr>
                                <w:sz w:val="20"/>
                              </w:rPr>
                              <w:br/>
                            </w:r>
                            <w:r w:rsidR="00CF34F1">
                              <w:rPr>
                                <w:sz w:val="20"/>
                              </w:rPr>
                              <w:t>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830B" id="Text Box 15" o:spid="_x0000_s1037" type="#_x0000_t202" style="position:absolute;left:0;text-align:left;margin-left:-19.8pt;margin-top:132.55pt;width:54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" filled="f">
                <v:textbox inset="0,0,0,0">
                  <w:txbxContent>
                    <w:p w14:paraId="06679E8E" w14:textId="5E2A0FF3" w:rsidR="00B2642C" w:rsidRPr="001269F9" w:rsidRDefault="00B2642C" w:rsidP="00D347DB">
                      <w:pPr>
                        <w:jc w:val="center"/>
                        <w:rPr>
                          <w:sz w:val="20"/>
                        </w:rPr>
                      </w:pPr>
                      <w:r>
                        <w:rPr>
                          <w:sz w:val="20"/>
                        </w:rPr>
                        <w:t>Beautiful</w:t>
                      </w:r>
                      <w:r w:rsidR="00CF34F1">
                        <w:rPr>
                          <w:sz w:val="20"/>
                        </w:rPr>
                        <w:t xml:space="preserve"> </w:t>
                      </w:r>
                      <w:r w:rsidR="00204BE5">
                        <w:rPr>
                          <w:sz w:val="20"/>
                        </w:rPr>
                        <w:br/>
                      </w:r>
                      <w:r w:rsidR="00CF34F1">
                        <w:rPr>
                          <w:sz w:val="20"/>
                        </w:rPr>
                        <w:t>Far</w:t>
                      </w:r>
                    </w:p>
                  </w:txbxContent>
                </v:textbox>
              </v:shape>
            </w:pict>
          </mc:Fallback>
        </mc:AlternateContent>
      </w:r>
      <w:r w:rsidR="008147E9" w:rsidRPr="00FD7B79">
        <w:rPr>
          <w:rFonts w:cs="Arial"/>
          <w:u w:val="single"/>
        </w:rPr>
        <w:t>Text</w:t>
      </w:r>
      <w:r w:rsidR="007A2A3A">
        <w:rPr>
          <w:rFonts w:cs="Arial"/>
          <w:u w:val="single"/>
        </w:rPr>
        <w:t>/Transition</w:t>
      </w:r>
      <w:r w:rsidR="008147E9" w:rsidRPr="00FD7B79">
        <w:rPr>
          <w:rFonts w:cs="Arial"/>
        </w:rPr>
        <w:t xml:space="preserve">: </w:t>
      </w:r>
      <w:r w:rsidR="007A2A3A">
        <w:rPr>
          <w:rFonts w:cs="Arial"/>
        </w:rPr>
        <w:t xml:space="preserve">Notice the </w:t>
      </w:r>
      <w:r w:rsidR="007A2A3A" w:rsidRPr="007A2A3A">
        <w:rPr>
          <w:rFonts w:cs="Arial"/>
          <w:i/>
          <w:iCs/>
        </w:rPr>
        <w:t>emphasis on the name of Jesus</w:t>
      </w:r>
      <w:r w:rsidR="007A2A3A">
        <w:rPr>
          <w:rFonts w:cs="Arial"/>
        </w:rPr>
        <w:t xml:space="preserve"> in </w:t>
      </w:r>
      <w:r w:rsidR="008147E9">
        <w:rPr>
          <w:rFonts w:cs="Arial"/>
        </w:rPr>
        <w:t>Acts 3</w:t>
      </w:r>
      <w:r w:rsidR="007A2A3A">
        <w:rPr>
          <w:rFonts w:cs="Arial"/>
        </w:rPr>
        <w:t>…</w:t>
      </w:r>
    </w:p>
    <w:p w14:paraId="3939E41F" w14:textId="49A0509F" w:rsidR="008147E9" w:rsidRPr="00FD7B79" w:rsidRDefault="00204BE5" w:rsidP="008147E9">
      <w:pPr>
        <w:pStyle w:val="Heading1"/>
        <w:rPr>
          <w:rFonts w:cs="Arial"/>
        </w:rPr>
      </w:pPr>
      <w:r w:rsidRPr="00483553">
        <w:rPr>
          <w:rFonts w:cs="Arial"/>
          <w:b w:val="0"/>
          <w:noProof/>
          <w:kern w:val="0"/>
          <w:u w:val="single"/>
        </w:rPr>
        <mc:AlternateContent>
          <mc:Choice Requires="wps">
            <w:drawing>
              <wp:anchor distT="0" distB="0" distL="114300" distR="114300" simplePos="0" relativeHeight="251737600" behindDoc="0" locked="0" layoutInCell="1" allowOverlap="1" wp14:anchorId="6A64BC20" wp14:editId="4D440189">
                <wp:simplePos x="0" y="0"/>
                <wp:positionH relativeFrom="column">
                  <wp:posOffset>-250825</wp:posOffset>
                </wp:positionH>
                <wp:positionV relativeFrom="paragraph">
                  <wp:posOffset>354099</wp:posOffset>
                </wp:positionV>
                <wp:extent cx="685800" cy="335280"/>
                <wp:effectExtent l="0" t="0" r="1270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A71816" w14:textId="10D635AE" w:rsidR="00B2642C" w:rsidRPr="001269F9" w:rsidRDefault="00B2642C" w:rsidP="00483553">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BC20" id="_x0000_s1038" type="#_x0000_t202" style="position:absolute;left:0;text-align:left;margin-left:-19.75pt;margin-top:27.9pt;width:54pt;height:26.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" filled="f">
                <v:textbox inset="0,0,0,0">
                  <w:txbxContent>
                    <w:p w14:paraId="6BA71816" w14:textId="10D635AE" w:rsidR="00B2642C" w:rsidRPr="001269F9" w:rsidRDefault="00B2642C" w:rsidP="00483553">
                      <w:pPr>
                        <w:jc w:val="center"/>
                        <w:rPr>
                          <w:sz w:val="20"/>
                        </w:rPr>
                      </w:pPr>
                      <w:r>
                        <w:rPr>
                          <w:sz w:val="20"/>
                        </w:rPr>
                        <w:t>2</w:t>
                      </w:r>
                    </w:p>
                  </w:txbxContent>
                </v:textbox>
              </v:shape>
            </w:pict>
          </mc:Fallback>
        </mc:AlternateContent>
      </w:r>
      <w:r w:rsidR="008147E9" w:rsidRPr="00FD7B79">
        <w:rPr>
          <w:rFonts w:cs="Arial"/>
        </w:rPr>
        <w:t>I.</w:t>
      </w:r>
      <w:r w:rsidR="008147E9" w:rsidRPr="00FD7B79">
        <w:rPr>
          <w:rFonts w:cs="Arial"/>
        </w:rPr>
        <w:tab/>
      </w:r>
      <w:r w:rsidR="008147E9">
        <w:rPr>
          <w:rFonts w:cs="Arial"/>
        </w:rPr>
        <w:t>[Peter shared the gospel after healing a lame man in Christ’s name (Acts 3).]</w:t>
      </w:r>
    </w:p>
    <w:p w14:paraId="7CF1520C" w14:textId="49A7E8F1" w:rsidR="008147E9" w:rsidRPr="00FD7B79" w:rsidRDefault="008147E9" w:rsidP="008147E9">
      <w:pPr>
        <w:ind w:left="426"/>
        <w:rPr>
          <w:rFonts w:cs="Arial"/>
        </w:rPr>
      </w:pPr>
      <w:r w:rsidRPr="00FD7B79">
        <w:rPr>
          <w:rFonts w:cs="Arial"/>
        </w:rPr>
        <w:t>[</w:t>
      </w:r>
      <w:r>
        <w:rPr>
          <w:rFonts w:cs="Arial"/>
        </w:rPr>
        <w:t>Jesus showed his power through Peter, giving him opportunity to glorify Christ publicly</w:t>
      </w:r>
      <w:r w:rsidRPr="00FD7B79">
        <w:rPr>
          <w:rFonts w:cs="Arial"/>
        </w:rPr>
        <w:t>.]</w:t>
      </w:r>
    </w:p>
    <w:p w14:paraId="50E59FED" w14:textId="77777777" w:rsidR="008147E9" w:rsidRPr="008B1F91" w:rsidRDefault="008147E9" w:rsidP="008147E9">
      <w:pPr>
        <w:pStyle w:val="Heading2"/>
      </w:pPr>
      <w:r>
        <w:t>Peter healed a lame man</w:t>
      </w:r>
      <w:r w:rsidRPr="001D3FC4">
        <w:t xml:space="preserve"> </w:t>
      </w:r>
      <w:r>
        <w:t>in Jesus’ name (3:1-10).</w:t>
      </w:r>
    </w:p>
    <w:p w14:paraId="143533D2" w14:textId="0314C4C2" w:rsidR="008147E9" w:rsidRPr="00FD7B79" w:rsidRDefault="00483553" w:rsidP="008147E9">
      <w:pPr>
        <w:pStyle w:val="Heading3"/>
      </w:pPr>
      <w:r w:rsidRPr="00483553">
        <w:rPr>
          <w:rFonts w:cs="Arial"/>
          <w:noProof/>
          <w:u w:val="single"/>
        </w:rPr>
        <mc:AlternateContent>
          <mc:Choice Requires="wps">
            <w:drawing>
              <wp:anchor distT="0" distB="0" distL="114300" distR="114300" simplePos="0" relativeHeight="251738624" behindDoc="0" locked="0" layoutInCell="1" allowOverlap="1" wp14:anchorId="3F727FA8" wp14:editId="19527090">
                <wp:simplePos x="0" y="0"/>
                <wp:positionH relativeFrom="column">
                  <wp:posOffset>-250825</wp:posOffset>
                </wp:positionH>
                <wp:positionV relativeFrom="paragraph">
                  <wp:posOffset>172489</wp:posOffset>
                </wp:positionV>
                <wp:extent cx="685800" cy="335280"/>
                <wp:effectExtent l="0" t="0" r="1270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499C81" w14:textId="3C61BFB3" w:rsidR="00B2642C" w:rsidRPr="001269F9" w:rsidRDefault="00B2642C" w:rsidP="00483553">
                            <w:pPr>
                              <w:jc w:val="center"/>
                              <w:rPr>
                                <w:sz w:val="20"/>
                              </w:rPr>
                            </w:pPr>
                            <w:r>
                              <w:rPr>
                                <w:sz w:val="20"/>
                              </w:rPr>
                              <w:t>Complex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7FA8" id="Text Box 47" o:spid="_x0000_s1039" type="#_x0000_t202" style="position:absolute;left:0;text-align:left;margin-left:-19.75pt;margin-top:13.6pt;width:54pt;height:26.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PQcIQIAACA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" filled="f">
                <v:textbox inset="0,0,0,0">
                  <w:txbxContent>
                    <w:p w14:paraId="21499C81" w14:textId="3C61BFB3" w:rsidR="00B2642C" w:rsidRPr="001269F9" w:rsidRDefault="00B2642C" w:rsidP="00483553">
                      <w:pPr>
                        <w:jc w:val="center"/>
                        <w:rPr>
                          <w:sz w:val="20"/>
                        </w:rPr>
                      </w:pPr>
                      <w:r>
                        <w:rPr>
                          <w:sz w:val="20"/>
                        </w:rPr>
                        <w:t>Complex</w:t>
                      </w:r>
                    </w:p>
                  </w:txbxContent>
                </v:textbox>
              </v:shape>
            </w:pict>
          </mc:Fallback>
        </mc:AlternateContent>
      </w:r>
      <w:r w:rsidR="008147E9">
        <w:t>Peter and John approached a cripple on the temple steps to heal him (3:1-5).</w:t>
      </w:r>
    </w:p>
    <w:p w14:paraId="21A1A9E5" w14:textId="5ED9ECE4" w:rsidR="00816FD2" w:rsidRDefault="00483553" w:rsidP="00816FD2">
      <w:pPr>
        <w:pStyle w:val="Heading4"/>
        <w:rPr>
          <w:rFonts w:cs="Arial"/>
        </w:rPr>
      </w:pPr>
      <w:r w:rsidRPr="00483553">
        <w:rPr>
          <w:rFonts w:cs="Arial"/>
          <w:noProof/>
          <w:u w:val="single"/>
        </w:rPr>
        <mc:AlternateContent>
          <mc:Choice Requires="wps">
            <w:drawing>
              <wp:anchor distT="0" distB="0" distL="114300" distR="114300" simplePos="0" relativeHeight="251739648" behindDoc="0" locked="0" layoutInCell="1" allowOverlap="1" wp14:anchorId="342F7CD8" wp14:editId="361D2D08">
                <wp:simplePos x="0" y="0"/>
                <wp:positionH relativeFrom="column">
                  <wp:posOffset>-250825</wp:posOffset>
                </wp:positionH>
                <wp:positionV relativeFrom="paragraph">
                  <wp:posOffset>506326</wp:posOffset>
                </wp:positionV>
                <wp:extent cx="685800" cy="335280"/>
                <wp:effectExtent l="0" t="0" r="12700" b="762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964BC0" w14:textId="1384EE91" w:rsidR="00B2642C" w:rsidRPr="001269F9" w:rsidRDefault="00CF34F1" w:rsidP="00483553">
                            <w:pPr>
                              <w:jc w:val="center"/>
                              <w:rPr>
                                <w:sz w:val="20"/>
                              </w:rPr>
                            </w:pPr>
                            <w:r>
                              <w:rPr>
                                <w:sz w:val="20"/>
                              </w:rPr>
                              <w:t>Beautiful Near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7CD8" id="_x0000_s1040" type="#_x0000_t202" style="position:absolute;left:0;text-align:left;margin-left:-19.75pt;margin-top:39.85pt;width:54pt;height:26.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4bP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" filled="f">
                <v:textbox inset="0,0,0,0">
                  <w:txbxContent>
                    <w:p w14:paraId="17964BC0" w14:textId="1384EE91" w:rsidR="00B2642C" w:rsidRPr="001269F9" w:rsidRDefault="00CF34F1" w:rsidP="00483553">
                      <w:pPr>
                        <w:jc w:val="center"/>
                        <w:rPr>
                          <w:sz w:val="20"/>
                        </w:rPr>
                      </w:pPr>
                      <w:r>
                        <w:rPr>
                          <w:sz w:val="20"/>
                        </w:rPr>
                        <w:t>Beautiful Near</w:t>
                      </w:r>
                    </w:p>
                  </w:txbxContent>
                </v:textbox>
              </v:shape>
            </w:pict>
          </mc:Fallback>
        </mc:AlternateContent>
      </w:r>
      <w:r w:rsidR="00816FD2">
        <w:rPr>
          <w:rFonts w:cs="Arial"/>
        </w:rPr>
        <w:t>The temple was the primary public place in Israel, and thus the best place for beggars to get money to meet their needs. People coming for worship would be especially prepared to give alms to the poor, which honored the Lord.</w:t>
      </w:r>
    </w:p>
    <w:p w14:paraId="09973D50" w14:textId="09AF2FB3" w:rsidR="00816FD2" w:rsidRDefault="00204BE5" w:rsidP="00816FD2">
      <w:pPr>
        <w:pStyle w:val="Heading4"/>
        <w:rPr>
          <w:rFonts w:cs="Arial"/>
        </w:rPr>
      </w:pPr>
      <w:r w:rsidRPr="008B1F91">
        <w:rPr>
          <w:rFonts w:cs="Arial"/>
          <w:noProof/>
        </w:rPr>
        <mc:AlternateContent>
          <mc:Choice Requires="wps">
            <w:drawing>
              <wp:anchor distT="0" distB="0" distL="114300" distR="114300" simplePos="0" relativeHeight="251681280" behindDoc="0" locked="0" layoutInCell="1" allowOverlap="1" wp14:anchorId="6F6FF1F7" wp14:editId="6CA8C099">
                <wp:simplePos x="0" y="0"/>
                <wp:positionH relativeFrom="column">
                  <wp:posOffset>-251460</wp:posOffset>
                </wp:positionH>
                <wp:positionV relativeFrom="paragraph">
                  <wp:posOffset>200891</wp:posOffset>
                </wp:positionV>
                <wp:extent cx="685800" cy="335280"/>
                <wp:effectExtent l="0" t="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9EF500" w14:textId="534A5351" w:rsidR="00B2642C" w:rsidRDefault="00CF34F1" w:rsidP="003A3760">
                            <w:pPr>
                              <w:jc w:val="center"/>
                              <w:rPr>
                                <w:sz w:val="20"/>
                              </w:rPr>
                            </w:pPr>
                            <w:r>
                              <w:rPr>
                                <w:sz w:val="20"/>
                              </w:rPr>
                              <w:t>Colonnade</w:t>
                            </w:r>
                          </w:p>
                          <w:p w14:paraId="656B1A86" w14:textId="23DE4725" w:rsidR="00CF34F1" w:rsidRPr="001269F9" w:rsidRDefault="00CF34F1" w:rsidP="003A3760">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F1F7" id="_x0000_s1041" type="#_x0000_t202" style="position:absolute;left:0;text-align:left;margin-left:-19.8pt;margin-top:15.8pt;width:54pt;height:2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" filled="f">
                <v:textbox inset="0,0,0,0">
                  <w:txbxContent>
                    <w:p w14:paraId="6A9EF500" w14:textId="534A5351" w:rsidR="00B2642C" w:rsidRDefault="00CF34F1" w:rsidP="003A3760">
                      <w:pPr>
                        <w:jc w:val="center"/>
                        <w:rPr>
                          <w:sz w:val="20"/>
                        </w:rPr>
                      </w:pPr>
                      <w:r>
                        <w:rPr>
                          <w:sz w:val="20"/>
                        </w:rPr>
                        <w:t>Colonnade</w:t>
                      </w:r>
                    </w:p>
                    <w:p w14:paraId="656B1A86" w14:textId="23DE4725" w:rsidR="00CF34F1" w:rsidRPr="001269F9" w:rsidRDefault="00CF34F1" w:rsidP="003A3760">
                      <w:pPr>
                        <w:jc w:val="center"/>
                        <w:rPr>
                          <w:sz w:val="20"/>
                        </w:rPr>
                      </w:pPr>
                      <w:r>
                        <w:rPr>
                          <w:sz w:val="20"/>
                        </w:rPr>
                        <w:t>(3 slides)</w:t>
                      </w:r>
                    </w:p>
                  </w:txbxContent>
                </v:textbox>
              </v:shape>
            </w:pict>
          </mc:Fallback>
        </mc:AlternateContent>
      </w:r>
      <w:r w:rsidR="00483553" w:rsidRPr="00483553">
        <w:rPr>
          <w:rFonts w:cs="Arial"/>
          <w:noProof/>
          <w:u w:val="single"/>
        </w:rPr>
        <mc:AlternateContent>
          <mc:Choice Requires="wps">
            <w:drawing>
              <wp:anchor distT="0" distB="0" distL="114300" distR="114300" simplePos="0" relativeHeight="251740672" behindDoc="0" locked="0" layoutInCell="1" allowOverlap="1" wp14:anchorId="3A0F7A60" wp14:editId="40D6F374">
                <wp:simplePos x="0" y="0"/>
                <wp:positionH relativeFrom="column">
                  <wp:posOffset>-259715</wp:posOffset>
                </wp:positionH>
                <wp:positionV relativeFrom="paragraph">
                  <wp:posOffset>594995</wp:posOffset>
                </wp:positionV>
                <wp:extent cx="685800" cy="335280"/>
                <wp:effectExtent l="0" t="0" r="12700" b="762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E607EC" w14:textId="4AB00540" w:rsidR="00B2642C" w:rsidRPr="001269F9" w:rsidRDefault="000F202C" w:rsidP="00483553">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7A60" id="_x0000_s1042" type="#_x0000_t202" style="position:absolute;left:0;text-align:left;margin-left:-20.45pt;margin-top:46.85pt;width:54pt;height:26.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FKSIAIAAB8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" filled="f">
                <v:textbox inset="0,0,0,0">
                  <w:txbxContent>
                    <w:p w14:paraId="14E607EC" w14:textId="4AB00540" w:rsidR="00B2642C" w:rsidRPr="001269F9" w:rsidRDefault="000F202C" w:rsidP="00483553">
                      <w:pPr>
                        <w:jc w:val="center"/>
                        <w:rPr>
                          <w:sz w:val="20"/>
                        </w:rPr>
                      </w:pPr>
                      <w:r>
                        <w:rPr>
                          <w:sz w:val="20"/>
                        </w:rPr>
                        <w:t>10</w:t>
                      </w:r>
                    </w:p>
                  </w:txbxContent>
                </v:textbox>
              </v:shape>
            </w:pict>
          </mc:Fallback>
        </mc:AlternateContent>
      </w:r>
      <w:r w:rsidR="00816FD2">
        <w:rPr>
          <w:rFonts w:cs="Arial"/>
        </w:rPr>
        <w:t>The Beautiful Gate was likely the inner east gate going into the temple itself, separating the temple from the outer Court of the Gentiles. In any event, the account ends up east of this at Solomon’s Colonnade (3:11).</w:t>
      </w:r>
    </w:p>
    <w:p w14:paraId="5811C845" w14:textId="48F339CE" w:rsidR="008147E9" w:rsidRPr="00FD7B79" w:rsidRDefault="009B5D10" w:rsidP="008147E9">
      <w:pPr>
        <w:pStyle w:val="Heading3"/>
      </w:pPr>
      <w:r w:rsidRPr="008B1F91">
        <w:rPr>
          <w:rFonts w:cs="Arial"/>
          <w:noProof/>
        </w:rPr>
        <mc:AlternateContent>
          <mc:Choice Requires="wps">
            <w:drawing>
              <wp:anchor distT="0" distB="0" distL="114300" distR="114300" simplePos="0" relativeHeight="251683328" behindDoc="0" locked="0" layoutInCell="1" allowOverlap="1" wp14:anchorId="3BE636FD" wp14:editId="571A8A3E">
                <wp:simplePos x="0" y="0"/>
                <wp:positionH relativeFrom="column">
                  <wp:posOffset>-250190</wp:posOffset>
                </wp:positionH>
                <wp:positionV relativeFrom="paragraph">
                  <wp:posOffset>329969</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F68530" w14:textId="1356C30B" w:rsidR="00B2642C" w:rsidRPr="001269F9" w:rsidRDefault="00BA5986" w:rsidP="003A3760">
                            <w:pPr>
                              <w:jc w:val="center"/>
                              <w:rPr>
                                <w:sz w:val="20"/>
                              </w:rPr>
                            </w:pPr>
                            <w:r>
                              <w:rPr>
                                <w:sz w:val="20"/>
                              </w:rPr>
                              <w:t>• 10 verses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36FD" id="_x0000_s1043" type="#_x0000_t202" style="position:absolute;left:0;text-align:left;margin-left:-19.7pt;margin-top:26pt;width:54pt;height:2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" filled="f">
                <v:textbox inset="0,0,0,0">
                  <w:txbxContent>
                    <w:p w14:paraId="69F68530" w14:textId="1356C30B" w:rsidR="00B2642C" w:rsidRPr="001269F9" w:rsidRDefault="00BA5986" w:rsidP="003A3760">
                      <w:pPr>
                        <w:jc w:val="center"/>
                        <w:rPr>
                          <w:sz w:val="20"/>
                        </w:rPr>
                      </w:pPr>
                      <w:r>
                        <w:rPr>
                          <w:sz w:val="20"/>
                        </w:rPr>
                        <w:t>• 10 verses</w:t>
                      </w:r>
                    </w:p>
                  </w:txbxContent>
                </v:textbox>
              </v:shape>
            </w:pict>
          </mc:Fallback>
        </mc:AlternateContent>
      </w:r>
      <w:r w:rsidR="008147E9">
        <w:t xml:space="preserve">The crowd wondered how Peter could heal the cripple in the name of Jesus (3:6-10). </w:t>
      </w:r>
    </w:p>
    <w:p w14:paraId="3D3CD5C2" w14:textId="04A1A994" w:rsidR="008147E9" w:rsidRPr="00FD7B79" w:rsidRDefault="008147E9" w:rsidP="008147E9">
      <w:pPr>
        <w:pStyle w:val="Heading2"/>
      </w:pPr>
      <w:r>
        <w:t>Jesus healing</w:t>
      </w:r>
      <w:r w:rsidRPr="001D3FC4">
        <w:t xml:space="preserve"> </w:t>
      </w:r>
      <w:r>
        <w:t>the cripple enabled</w:t>
      </w:r>
      <w:r w:rsidRPr="001D3FC4">
        <w:t xml:space="preserve"> Peter </w:t>
      </w:r>
      <w:r>
        <w:t>to share</w:t>
      </w:r>
      <w:r w:rsidRPr="001D3FC4">
        <w:t xml:space="preserve"> the gospel</w:t>
      </w:r>
      <w:r>
        <w:t xml:space="preserve"> (3:11-26).</w:t>
      </w:r>
    </w:p>
    <w:p w14:paraId="61E15362" w14:textId="632DCC36" w:rsidR="008147E9" w:rsidRPr="002C4D1A" w:rsidRDefault="008147E9" w:rsidP="008147E9">
      <w:pPr>
        <w:pStyle w:val="Heading3"/>
      </w:pPr>
      <w:r w:rsidRPr="002C4D1A">
        <w:lastRenderedPageBreak/>
        <w:t xml:space="preserve">Jesus could heal the cripple because he </w:t>
      </w:r>
      <w:r>
        <w:t>died and rose again</w:t>
      </w:r>
      <w:r w:rsidRPr="002C4D1A">
        <w:t xml:space="preserve"> (3:11-16).</w:t>
      </w:r>
    </w:p>
    <w:p w14:paraId="55486540" w14:textId="77777777" w:rsidR="00D44E59" w:rsidRDefault="00D44E59" w:rsidP="00D44E59">
      <w:pPr>
        <w:pStyle w:val="Heading4"/>
        <w:rPr>
          <w:rFonts w:cs="Arial"/>
        </w:rPr>
      </w:pPr>
      <w:r>
        <w:rPr>
          <w:rFonts w:cs="Arial"/>
        </w:rPr>
        <w:t>The focus actually is not so much the miracle of healing a crippled beggar (3:1-10) that comprises only 10 verses.</w:t>
      </w:r>
    </w:p>
    <w:p w14:paraId="55613EB6" w14:textId="21383443" w:rsidR="00D44E59" w:rsidRPr="00FD7B79" w:rsidRDefault="003A3760" w:rsidP="00D44E59">
      <w:pPr>
        <w:pStyle w:val="Heading4"/>
        <w:rPr>
          <w:rFonts w:cs="Arial"/>
        </w:rPr>
      </w:pPr>
      <w:r w:rsidRPr="003A3760">
        <w:rPr>
          <w:rFonts w:cs="Arial"/>
          <w:noProof/>
        </w:rPr>
        <mc:AlternateContent>
          <mc:Choice Requires="wps">
            <w:drawing>
              <wp:anchor distT="0" distB="0" distL="114300" distR="114300" simplePos="0" relativeHeight="251685376" behindDoc="0" locked="0" layoutInCell="1" allowOverlap="1" wp14:anchorId="3847A408" wp14:editId="35A6E1F1">
                <wp:simplePos x="0" y="0"/>
                <wp:positionH relativeFrom="column">
                  <wp:posOffset>0</wp:posOffset>
                </wp:positionH>
                <wp:positionV relativeFrom="paragraph">
                  <wp:posOffset>-13558</wp:posOffset>
                </wp:positionV>
                <wp:extent cx="685800" cy="335280"/>
                <wp:effectExtent l="0" t="0" r="12700" b="76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7D6F88" w14:textId="77777777" w:rsidR="00BA5986" w:rsidRDefault="00BA5986" w:rsidP="00BA5986">
                            <w:pPr>
                              <w:jc w:val="center"/>
                              <w:rPr>
                                <w:sz w:val="20"/>
                              </w:rPr>
                            </w:pPr>
                            <w:r>
                              <w:rPr>
                                <w:sz w:val="20"/>
                              </w:rPr>
                              <w:t>11-12</w:t>
                            </w:r>
                          </w:p>
                          <w:p w14:paraId="7A2C8CF8" w14:textId="77777777" w:rsidR="00BA5986" w:rsidRPr="001269F9" w:rsidRDefault="00BA5986" w:rsidP="00BA5986">
                            <w:pPr>
                              <w:jc w:val="center"/>
                              <w:rPr>
                                <w:sz w:val="20"/>
                              </w:rPr>
                            </w:pPr>
                            <w:r>
                              <w:rPr>
                                <w:sz w:val="20"/>
                              </w:rPr>
                              <w:t>(2 slides)</w:t>
                            </w:r>
                          </w:p>
                          <w:p w14:paraId="0D58A476" w14:textId="579CA547" w:rsidR="00B2642C" w:rsidRPr="001269F9" w:rsidRDefault="00B2642C" w:rsidP="003A3760">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A408" id="_x0000_s1044" type="#_x0000_t202" style="position:absolute;left:0;text-align:left;margin-left:0;margin-top:-1.05pt;width:54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jG3IA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" filled="f">
                <v:textbox inset="0,0,0,0">
                  <w:txbxContent>
                    <w:p w14:paraId="2F7D6F88" w14:textId="77777777" w:rsidR="00BA5986" w:rsidRDefault="00BA5986" w:rsidP="00BA5986">
                      <w:pPr>
                        <w:jc w:val="center"/>
                        <w:rPr>
                          <w:sz w:val="20"/>
                        </w:rPr>
                      </w:pPr>
                      <w:r>
                        <w:rPr>
                          <w:sz w:val="20"/>
                        </w:rPr>
                        <w:t>11-12</w:t>
                      </w:r>
                    </w:p>
                    <w:p w14:paraId="7A2C8CF8" w14:textId="77777777" w:rsidR="00BA5986" w:rsidRPr="001269F9" w:rsidRDefault="00BA5986" w:rsidP="00BA5986">
                      <w:pPr>
                        <w:jc w:val="center"/>
                        <w:rPr>
                          <w:sz w:val="20"/>
                        </w:rPr>
                      </w:pPr>
                      <w:r>
                        <w:rPr>
                          <w:sz w:val="20"/>
                        </w:rPr>
                        <w:t>(2 slides)</w:t>
                      </w:r>
                    </w:p>
                    <w:p w14:paraId="0D58A476" w14:textId="579CA547" w:rsidR="00B2642C" w:rsidRPr="001269F9" w:rsidRDefault="00B2642C" w:rsidP="003A3760">
                      <w:pPr>
                        <w:jc w:val="center"/>
                        <w:rPr>
                          <w:sz w:val="20"/>
                        </w:rPr>
                      </w:pPr>
                    </w:p>
                  </w:txbxContent>
                </v:textbox>
              </v:shape>
            </w:pict>
          </mc:Fallback>
        </mc:AlternateContent>
      </w:r>
      <w:r w:rsidRPr="003A3760">
        <w:rPr>
          <w:rFonts w:cs="Arial"/>
          <w:noProof/>
        </w:rPr>
        <mc:AlternateContent>
          <mc:Choice Requires="wps">
            <w:drawing>
              <wp:anchor distT="0" distB="0" distL="114300" distR="114300" simplePos="0" relativeHeight="251687424" behindDoc="0" locked="0" layoutInCell="1" allowOverlap="1" wp14:anchorId="756B3626" wp14:editId="6956EF53">
                <wp:simplePos x="0" y="0"/>
                <wp:positionH relativeFrom="column">
                  <wp:posOffset>1270</wp:posOffset>
                </wp:positionH>
                <wp:positionV relativeFrom="paragraph">
                  <wp:posOffset>1199515</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13C6A0B" w14:textId="6FB8096B" w:rsidR="00B2642C" w:rsidRPr="001269F9" w:rsidRDefault="00A77158" w:rsidP="003A3760">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3626" id="_x0000_s1045" type="#_x0000_t202" style="position:absolute;left:0;text-align:left;margin-left:.1pt;margin-top:94.45pt;width:54pt;height:26.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" filled="f">
                <v:textbox inset="0,0,0,0">
                  <w:txbxContent>
                    <w:p w14:paraId="413C6A0B" w14:textId="6FB8096B" w:rsidR="00B2642C" w:rsidRPr="001269F9" w:rsidRDefault="00A77158" w:rsidP="003A3760">
                      <w:pPr>
                        <w:jc w:val="center"/>
                        <w:rPr>
                          <w:sz w:val="20"/>
                        </w:rPr>
                      </w:pPr>
                      <w:r>
                        <w:rPr>
                          <w:sz w:val="20"/>
                        </w:rPr>
                        <w:t>13</w:t>
                      </w:r>
                    </w:p>
                  </w:txbxContent>
                </v:textbox>
              </v:shape>
            </w:pict>
          </mc:Fallback>
        </mc:AlternateContent>
      </w:r>
      <w:r w:rsidRPr="003A3760">
        <w:rPr>
          <w:rFonts w:cs="Arial"/>
          <w:noProof/>
        </w:rPr>
        <mc:AlternateContent>
          <mc:Choice Requires="wps">
            <w:drawing>
              <wp:anchor distT="0" distB="0" distL="114300" distR="114300" simplePos="0" relativeHeight="251689472" behindDoc="0" locked="0" layoutInCell="1" allowOverlap="1" wp14:anchorId="2A8A5E0E" wp14:editId="6EB28B78">
                <wp:simplePos x="0" y="0"/>
                <wp:positionH relativeFrom="column">
                  <wp:posOffset>1270</wp:posOffset>
                </wp:positionH>
                <wp:positionV relativeFrom="paragraph">
                  <wp:posOffset>2521585</wp:posOffset>
                </wp:positionV>
                <wp:extent cx="685800" cy="335280"/>
                <wp:effectExtent l="0" t="0" r="1270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234A00" w14:textId="1971779A" w:rsidR="00B2642C" w:rsidRPr="001269F9" w:rsidRDefault="00A00C39" w:rsidP="003A3760">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5E0E" id="Text Box 24" o:spid="_x0000_s1046" type="#_x0000_t202" style="position:absolute;left:0;text-align:left;margin-left:.1pt;margin-top:198.55pt;width:54pt;height:2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RiaHwIAACAEAAAOAAAAZHJzL2Uyb0RvYy54bWysU8tu2zAQvBfoPxC817KdOnA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" filled="f">
                <v:textbox inset="0,0,0,0">
                  <w:txbxContent>
                    <w:p w14:paraId="3A234A00" w14:textId="1971779A" w:rsidR="00B2642C" w:rsidRPr="001269F9" w:rsidRDefault="00A00C39" w:rsidP="003A3760">
                      <w:pPr>
                        <w:jc w:val="center"/>
                        <w:rPr>
                          <w:sz w:val="20"/>
                        </w:rPr>
                      </w:pPr>
                      <w:r>
                        <w:rPr>
                          <w:sz w:val="20"/>
                        </w:rPr>
                        <w:t>16</w:t>
                      </w:r>
                    </w:p>
                  </w:txbxContent>
                </v:textbox>
              </v:shape>
            </w:pict>
          </mc:Fallback>
        </mc:AlternateContent>
      </w:r>
      <w:r w:rsidRPr="003A3760">
        <w:rPr>
          <w:rFonts w:cs="Arial"/>
          <w:noProof/>
        </w:rPr>
        <mc:AlternateContent>
          <mc:Choice Requires="wps">
            <w:drawing>
              <wp:anchor distT="0" distB="0" distL="114300" distR="114300" simplePos="0" relativeHeight="251692544" behindDoc="0" locked="0" layoutInCell="1" allowOverlap="1" wp14:anchorId="7CA154B4" wp14:editId="6FE7BDE7">
                <wp:simplePos x="0" y="0"/>
                <wp:positionH relativeFrom="column">
                  <wp:posOffset>2540</wp:posOffset>
                </wp:positionH>
                <wp:positionV relativeFrom="paragraph">
                  <wp:posOffset>4507230</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4D0BCAD" w14:textId="1E33CC56" w:rsidR="00B2642C" w:rsidRDefault="006710C4" w:rsidP="003A3760">
                            <w:pPr>
                              <w:jc w:val="center"/>
                              <w:rPr>
                                <w:sz w:val="20"/>
                              </w:rPr>
                            </w:pPr>
                            <w:r>
                              <w:rPr>
                                <w:sz w:val="20"/>
                              </w:rPr>
                              <w:t>17-19</w:t>
                            </w:r>
                          </w:p>
                          <w:p w14:paraId="4432BC9C" w14:textId="50CD251E" w:rsidR="006710C4" w:rsidRPr="001269F9" w:rsidRDefault="006710C4" w:rsidP="003A3760">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54B4" id="_x0000_s1047" type="#_x0000_t202" style="position:absolute;left:0;text-align:left;margin-left:.2pt;margin-top:354.9pt;width:54pt;height:26.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wx4Hw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" filled="f">
                <v:textbox inset="0,0,0,0">
                  <w:txbxContent>
                    <w:p w14:paraId="54D0BCAD" w14:textId="1E33CC56" w:rsidR="00B2642C" w:rsidRDefault="006710C4" w:rsidP="003A3760">
                      <w:pPr>
                        <w:jc w:val="center"/>
                        <w:rPr>
                          <w:sz w:val="20"/>
                        </w:rPr>
                      </w:pPr>
                      <w:r>
                        <w:rPr>
                          <w:sz w:val="20"/>
                        </w:rPr>
                        <w:t>17-19</w:t>
                      </w:r>
                    </w:p>
                    <w:p w14:paraId="4432BC9C" w14:textId="50CD251E" w:rsidR="006710C4" w:rsidRPr="001269F9" w:rsidRDefault="006710C4" w:rsidP="003A3760">
                      <w:pPr>
                        <w:jc w:val="center"/>
                        <w:rPr>
                          <w:sz w:val="20"/>
                        </w:rPr>
                      </w:pPr>
                      <w:r>
                        <w:rPr>
                          <w:sz w:val="20"/>
                        </w:rPr>
                        <w:t>(2 slides)</w:t>
                      </w:r>
                    </w:p>
                  </w:txbxContent>
                </v:textbox>
              </v:shape>
            </w:pict>
          </mc:Fallback>
        </mc:AlternateContent>
      </w:r>
      <w:r w:rsidRPr="003A3760">
        <w:rPr>
          <w:rFonts w:cs="Arial"/>
          <w:noProof/>
        </w:rPr>
        <mc:AlternateContent>
          <mc:Choice Requires="wps">
            <w:drawing>
              <wp:anchor distT="0" distB="0" distL="114300" distR="114300" simplePos="0" relativeHeight="251695616" behindDoc="0" locked="0" layoutInCell="1" allowOverlap="1" wp14:anchorId="5E429B13" wp14:editId="18AA28C1">
                <wp:simplePos x="0" y="0"/>
                <wp:positionH relativeFrom="column">
                  <wp:posOffset>2540</wp:posOffset>
                </wp:positionH>
                <wp:positionV relativeFrom="paragraph">
                  <wp:posOffset>6492875</wp:posOffset>
                </wp:positionV>
                <wp:extent cx="685800" cy="335280"/>
                <wp:effectExtent l="0" t="0" r="12700"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D53E92" w14:textId="5683B33F" w:rsidR="00B2642C" w:rsidRDefault="00FB05D9" w:rsidP="003A3760">
                            <w:pPr>
                              <w:jc w:val="center"/>
                              <w:rPr>
                                <w:sz w:val="20"/>
                              </w:rPr>
                            </w:pPr>
                            <w:r>
                              <w:rPr>
                                <w:sz w:val="20"/>
                              </w:rPr>
                              <w:t>Refreshing</w:t>
                            </w:r>
                          </w:p>
                          <w:p w14:paraId="15804DAF" w14:textId="704C8324" w:rsidR="004278C1" w:rsidRPr="001269F9" w:rsidRDefault="004278C1" w:rsidP="003A3760">
                            <w:pPr>
                              <w:jc w:val="center"/>
                              <w:rPr>
                                <w:sz w:val="20"/>
                              </w:rPr>
                            </w:pPr>
                            <w:r>
                              <w:rPr>
                                <w:sz w:val="20"/>
                              </w:rPr>
                              <w:t>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29B13" id="Text Box 30" o:spid="_x0000_s1048" type="#_x0000_t202" style="position:absolute;left:0;text-align:left;margin-left:.2pt;margin-top:511.25pt;width:54pt;height:26.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" filled="f">
                <v:textbox inset="0,0,0,0">
                  <w:txbxContent>
                    <w:p w14:paraId="40D53E92" w14:textId="5683B33F" w:rsidR="00B2642C" w:rsidRDefault="00FB05D9" w:rsidP="003A3760">
                      <w:pPr>
                        <w:jc w:val="center"/>
                        <w:rPr>
                          <w:sz w:val="20"/>
                        </w:rPr>
                      </w:pPr>
                      <w:r>
                        <w:rPr>
                          <w:sz w:val="20"/>
                        </w:rPr>
                        <w:t>Refreshing</w:t>
                      </w:r>
                    </w:p>
                    <w:p w14:paraId="15804DAF" w14:textId="704C8324" w:rsidR="004278C1" w:rsidRPr="001269F9" w:rsidRDefault="004278C1" w:rsidP="003A3760">
                      <w:pPr>
                        <w:jc w:val="center"/>
                        <w:rPr>
                          <w:sz w:val="20"/>
                        </w:rPr>
                      </w:pPr>
                      <w:r>
                        <w:rPr>
                          <w:sz w:val="20"/>
                        </w:rPr>
                        <w:t>19-20</w:t>
                      </w:r>
                    </w:p>
                  </w:txbxContent>
                </v:textbox>
              </v:shape>
            </w:pict>
          </mc:Fallback>
        </mc:AlternateContent>
      </w:r>
      <w:r w:rsidR="00D44E59">
        <w:rPr>
          <w:rFonts w:cs="Arial"/>
        </w:rPr>
        <w:t xml:space="preserve">The real focus is Peter’s interpretation of this miracle (3:11-26), as this takes up twice as much of the narrative where Peter preaches. Peter uses this opportunity to draw attention to the crowd’s need to repent so that Israel could trust Christ as this must first happen for the kingdom to follow (see esp. 3:19-20). </w:t>
      </w:r>
    </w:p>
    <w:p w14:paraId="0EAFACA1" w14:textId="77777777" w:rsidR="00D44E59" w:rsidRPr="00FD7B79" w:rsidRDefault="00D44E59" w:rsidP="00D44E59">
      <w:pPr>
        <w:pStyle w:val="Heading4"/>
        <w:rPr>
          <w:rFonts w:cs="Arial"/>
        </w:rPr>
      </w:pPr>
      <w:r>
        <w:rPr>
          <w:rFonts w:cs="Arial"/>
        </w:rPr>
        <w:t xml:space="preserve">People then—like now—think that their greater need is physical healing. But the passage sees meeting his physical needs only as a launching point for our greater spiritual needs. </w:t>
      </w:r>
    </w:p>
    <w:p w14:paraId="632E9A63" w14:textId="77777777" w:rsidR="00820BA6" w:rsidRDefault="00820BA6" w:rsidP="00820BA6">
      <w:pPr>
        <w:pStyle w:val="Heading4"/>
        <w:rPr>
          <w:rFonts w:cs="Arial"/>
        </w:rPr>
      </w:pPr>
      <w:r>
        <w:rPr>
          <w:rFonts w:cs="Arial"/>
        </w:rPr>
        <w:t xml:space="preserve">Was Peter correct that the crowd handed Jesus over to be killed (13b)? </w:t>
      </w:r>
    </w:p>
    <w:p w14:paraId="0DE5A7CD" w14:textId="77777777" w:rsidR="00820BA6" w:rsidRDefault="00820BA6" w:rsidP="00820BA6">
      <w:pPr>
        <w:pStyle w:val="Heading5"/>
        <w:rPr>
          <w:rFonts w:cs="Arial"/>
        </w:rPr>
      </w:pPr>
      <w:r>
        <w:rPr>
          <w:rFonts w:cs="Arial"/>
        </w:rPr>
        <w:t>Peter notes that these were the actual people who cried, “Crucify him!”</w:t>
      </w:r>
    </w:p>
    <w:p w14:paraId="3E63232A" w14:textId="77777777" w:rsidR="00820BA6" w:rsidRDefault="00820BA6" w:rsidP="00820BA6">
      <w:pPr>
        <w:pStyle w:val="Heading5"/>
        <w:rPr>
          <w:rFonts w:cs="Arial"/>
        </w:rPr>
      </w:pPr>
      <w:r>
        <w:rPr>
          <w:rFonts w:cs="Arial"/>
        </w:rPr>
        <w:t>The account takes place in Jerusalem in the Jewish temple just south of where Pilate condemned Jesus.</w:t>
      </w:r>
    </w:p>
    <w:p w14:paraId="3DEA338E" w14:textId="60FB099B" w:rsidR="00820BA6" w:rsidRDefault="00820BA6" w:rsidP="00820BA6">
      <w:pPr>
        <w:pStyle w:val="Heading4"/>
        <w:rPr>
          <w:rFonts w:cs="Arial"/>
        </w:rPr>
      </w:pPr>
      <w:r>
        <w:rPr>
          <w:rFonts w:cs="Arial"/>
        </w:rPr>
        <w:t xml:space="preserve">Does Peter </w:t>
      </w:r>
      <w:r w:rsidR="009C4333">
        <w:rPr>
          <w:rFonts w:cs="Arial"/>
        </w:rPr>
        <w:t>mean</w:t>
      </w:r>
      <w:r>
        <w:rPr>
          <w:rFonts w:cs="Arial"/>
        </w:rPr>
        <w:t xml:space="preserve"> that the beggar trusted Christ—or was the faith that of Peter (16)?</w:t>
      </w:r>
    </w:p>
    <w:p w14:paraId="5CC8AFEB" w14:textId="52DEF36A" w:rsidR="00820BA6" w:rsidRPr="00820BA6" w:rsidRDefault="00820BA6" w:rsidP="00820BA6">
      <w:pPr>
        <w:pStyle w:val="Heading5"/>
        <w:rPr>
          <w:rFonts w:cs="Arial"/>
          <w:sz w:val="21"/>
          <w:szCs w:val="18"/>
        </w:rPr>
      </w:pPr>
      <w:r w:rsidRPr="00870137">
        <w:rPr>
          <w:rFonts w:cs="Arial"/>
          <w:sz w:val="21"/>
          <w:szCs w:val="18"/>
        </w:rPr>
        <w:t>“</w:t>
      </w:r>
      <w:r w:rsidRPr="00870137">
        <w:rPr>
          <w:rFonts w:cs="Arial"/>
          <w:szCs w:val="22"/>
          <w:lang w:eastAsia="en-US"/>
        </w:rPr>
        <w:t xml:space="preserve">The crippled man’s </w:t>
      </w:r>
      <w:r w:rsidRPr="00870137">
        <w:rPr>
          <w:rFonts w:cs="Arial"/>
          <w:b/>
          <w:szCs w:val="22"/>
          <w:lang w:eastAsia="en-US"/>
        </w:rPr>
        <w:t>healing</w:t>
      </w:r>
      <w:r w:rsidRPr="00870137">
        <w:rPr>
          <w:rFonts w:cs="Arial"/>
          <w:szCs w:val="22"/>
          <w:lang w:eastAsia="en-US"/>
        </w:rPr>
        <w:t xml:space="preserve"> came because of his </w:t>
      </w:r>
      <w:r w:rsidRPr="00870137">
        <w:rPr>
          <w:rFonts w:cs="Arial"/>
          <w:b/>
          <w:szCs w:val="22"/>
          <w:lang w:eastAsia="en-US"/>
        </w:rPr>
        <w:t>faith in the name of Jesus. Faith</w:t>
      </w:r>
      <w:r w:rsidRPr="00870137">
        <w:rPr>
          <w:rFonts w:cs="Arial"/>
          <w:szCs w:val="22"/>
          <w:lang w:eastAsia="en-US"/>
        </w:rPr>
        <w:t xml:space="preserve"> was also evident in many of those whom Jesus healed (e.g., Mark 5:34; 10:52; Luke 17:19).</w:t>
      </w:r>
      <w:r>
        <w:rPr>
          <w:rFonts w:cs="Arial"/>
          <w:szCs w:val="22"/>
          <w:lang w:eastAsia="en-US"/>
        </w:rPr>
        <w:t>”</w:t>
      </w:r>
      <w:r w:rsidRPr="00870137">
        <w:rPr>
          <w:rFonts w:cs="Arial"/>
          <w:szCs w:val="22"/>
          <w:lang w:eastAsia="en-US"/>
        </w:rPr>
        <w:t xml:space="preserve"> </w:t>
      </w:r>
    </w:p>
    <w:p w14:paraId="1A11A257" w14:textId="0F9C21EC" w:rsidR="00820BA6" w:rsidRPr="00870137" w:rsidRDefault="0037435F" w:rsidP="00820BA6">
      <w:pPr>
        <w:pStyle w:val="Heading5"/>
        <w:rPr>
          <w:rFonts w:cs="Arial"/>
          <w:sz w:val="21"/>
          <w:szCs w:val="18"/>
        </w:rPr>
      </w:pPr>
      <w:r w:rsidRPr="003A3760">
        <w:rPr>
          <w:rFonts w:cs="Arial"/>
          <w:noProof/>
        </w:rPr>
        <mc:AlternateContent>
          <mc:Choice Requires="wps">
            <w:drawing>
              <wp:anchor distT="0" distB="0" distL="114300" distR="114300" simplePos="0" relativeHeight="251691520" behindDoc="0" locked="0" layoutInCell="1" allowOverlap="1" wp14:anchorId="1C9669ED" wp14:editId="44AA8C47">
                <wp:simplePos x="0" y="0"/>
                <wp:positionH relativeFrom="column">
                  <wp:posOffset>2540</wp:posOffset>
                </wp:positionH>
                <wp:positionV relativeFrom="paragraph">
                  <wp:posOffset>623570</wp:posOffset>
                </wp:positionV>
                <wp:extent cx="685800" cy="335280"/>
                <wp:effectExtent l="0" t="0" r="12700" b="762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1DFFB8" w14:textId="014B0CD8" w:rsidR="00B2642C" w:rsidRPr="001269F9" w:rsidRDefault="00E634CA" w:rsidP="003A3760">
                            <w:pPr>
                              <w:jc w:val="center"/>
                              <w:rPr>
                                <w:sz w:val="20"/>
                              </w:rPr>
                            </w:pPr>
                            <w:r>
                              <w:rPr>
                                <w:sz w:val="20"/>
                              </w:rPr>
                              <w:t>Section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669ED" id="_x0000_s1049" type="#_x0000_t202" style="position:absolute;left:0;text-align:left;margin-left:.2pt;margin-top:49.1pt;width:54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" filled="f">
                <v:textbox inset="0,0,0,0">
                  <w:txbxContent>
                    <w:p w14:paraId="7C1DFFB8" w14:textId="014B0CD8" w:rsidR="00B2642C" w:rsidRPr="001269F9" w:rsidRDefault="00E634CA" w:rsidP="003A3760">
                      <w:pPr>
                        <w:jc w:val="center"/>
                        <w:rPr>
                          <w:sz w:val="20"/>
                        </w:rPr>
                      </w:pPr>
                      <w:r>
                        <w:rPr>
                          <w:sz w:val="20"/>
                        </w:rPr>
                        <w:t>Section Title</w:t>
                      </w:r>
                    </w:p>
                  </w:txbxContent>
                </v:textbox>
              </v:shape>
            </w:pict>
          </mc:Fallback>
        </mc:AlternateContent>
      </w:r>
      <w:r w:rsidR="00E634CA" w:rsidRPr="003A3760">
        <w:rPr>
          <w:rFonts w:cs="Arial"/>
          <w:noProof/>
        </w:rPr>
        <mc:AlternateContent>
          <mc:Choice Requires="wps">
            <w:drawing>
              <wp:anchor distT="0" distB="0" distL="114300" distR="114300" simplePos="0" relativeHeight="251690496" behindDoc="0" locked="0" layoutInCell="1" allowOverlap="1" wp14:anchorId="5657DBFF" wp14:editId="0804212A">
                <wp:simplePos x="0" y="0"/>
                <wp:positionH relativeFrom="column">
                  <wp:posOffset>1270</wp:posOffset>
                </wp:positionH>
                <wp:positionV relativeFrom="paragraph">
                  <wp:posOffset>71615</wp:posOffset>
                </wp:positionV>
                <wp:extent cx="685800" cy="335280"/>
                <wp:effectExtent l="0" t="0" r="12700" b="762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B00C6F" w14:textId="26823429" w:rsidR="00B2642C" w:rsidRPr="001269F9" w:rsidRDefault="00E634CA" w:rsidP="003A3760">
                            <w:pPr>
                              <w:jc w:val="center"/>
                              <w:rPr>
                                <w:sz w:val="20"/>
                              </w:rPr>
                            </w:pPr>
                            <w:r>
                              <w:rPr>
                                <w:sz w:val="20"/>
                              </w:rPr>
                              <w:t>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DBFF" id="_x0000_s1050" type="#_x0000_t202" style="position:absolute;left:0;text-align:left;margin-left:.1pt;margin-top:5.65pt;width:54pt;height:2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" filled="f">
                <v:textbox inset="0,0,0,0">
                  <w:txbxContent>
                    <w:p w14:paraId="3EB00C6F" w14:textId="26823429" w:rsidR="00B2642C" w:rsidRPr="001269F9" w:rsidRDefault="00E634CA" w:rsidP="003A3760">
                      <w:pPr>
                        <w:jc w:val="center"/>
                        <w:rPr>
                          <w:sz w:val="20"/>
                        </w:rPr>
                      </w:pPr>
                      <w:r>
                        <w:rPr>
                          <w:sz w:val="20"/>
                        </w:rPr>
                        <w:t>Names</w:t>
                      </w:r>
                    </w:p>
                  </w:txbxContent>
                </v:textbox>
              </v:shape>
            </w:pict>
          </mc:Fallback>
        </mc:AlternateContent>
      </w:r>
      <w:r w:rsidR="00820BA6">
        <w:rPr>
          <w:rFonts w:cs="Arial"/>
          <w:szCs w:val="22"/>
          <w:lang w:eastAsia="en-US"/>
        </w:rPr>
        <w:t>“</w:t>
      </w:r>
      <w:r w:rsidR="00820BA6" w:rsidRPr="00870137">
        <w:rPr>
          <w:rFonts w:cs="Arial"/>
          <w:szCs w:val="22"/>
          <w:lang w:eastAsia="en-US"/>
        </w:rPr>
        <w:t xml:space="preserve">In Bible times a person’s </w:t>
      </w:r>
      <w:r w:rsidR="00820BA6" w:rsidRPr="00870137">
        <w:rPr>
          <w:rFonts w:cs="Arial"/>
          <w:b/>
          <w:szCs w:val="22"/>
          <w:lang w:eastAsia="en-US"/>
        </w:rPr>
        <w:t>name</w:t>
      </w:r>
      <w:r w:rsidR="00820BA6" w:rsidRPr="00870137">
        <w:rPr>
          <w:rFonts w:cs="Arial"/>
          <w:szCs w:val="22"/>
          <w:lang w:eastAsia="en-US"/>
        </w:rPr>
        <w:t xml:space="preserve"> represented him and his characteristics. In Acts, Luke spoke of “the name” (of Jesus) at least 33 times (cf. Acts 2:21, 38; 3:6, 16; 4:7, 10, 12, 17–18; 5:28, 40–41; etc.).</w:t>
      </w:r>
      <w:r w:rsidR="00820BA6">
        <w:rPr>
          <w:rFonts w:cs="Arial"/>
          <w:szCs w:val="22"/>
          <w:lang w:eastAsia="en-US"/>
        </w:rPr>
        <w:t>”</w:t>
      </w:r>
      <w:r w:rsidR="00820BA6" w:rsidRPr="00870137">
        <w:rPr>
          <w:rFonts w:cs="Arial"/>
          <w:szCs w:val="22"/>
          <w:vertAlign w:val="superscript"/>
          <w:lang w:eastAsia="en-US"/>
        </w:rPr>
        <w:footnoteReference w:id="1"/>
      </w:r>
    </w:p>
    <w:p w14:paraId="1C48C3A0" w14:textId="3DDE2E1F" w:rsidR="008147E9" w:rsidRDefault="008147E9" w:rsidP="008147E9">
      <w:pPr>
        <w:pStyle w:val="Heading3"/>
      </w:pPr>
      <w:r>
        <w:t>The people should accept Jesus as</w:t>
      </w:r>
      <w:r w:rsidRPr="002C4D1A">
        <w:t xml:space="preserve"> Israel’s promised king (Christ</w:t>
      </w:r>
      <w:r>
        <w:t xml:space="preserve"> </w:t>
      </w:r>
      <w:r w:rsidRPr="002C4D1A">
        <w:t>=</w:t>
      </w:r>
      <w:r>
        <w:t xml:space="preserve"> </w:t>
      </w:r>
      <w:r w:rsidRPr="002C4D1A">
        <w:t>Messiah) who will return to restore the kingdom after the nation believes (3:17-26).</w:t>
      </w:r>
    </w:p>
    <w:p w14:paraId="5F0EA422" w14:textId="77777777" w:rsidR="00820BA6" w:rsidRDefault="00820BA6" w:rsidP="00820BA6">
      <w:pPr>
        <w:pStyle w:val="Heading4"/>
        <w:rPr>
          <w:rFonts w:cs="Arial"/>
        </w:rPr>
      </w:pPr>
      <w:r>
        <w:rPr>
          <w:rFonts w:cs="Arial"/>
        </w:rPr>
        <w:t>What is the distinction between repenting and turning to God (19a)?</w:t>
      </w:r>
    </w:p>
    <w:p w14:paraId="4FBB885D" w14:textId="77777777" w:rsidR="00820BA6" w:rsidRPr="00BB2528" w:rsidRDefault="00820BA6" w:rsidP="00820BA6">
      <w:pPr>
        <w:pStyle w:val="Heading5"/>
        <w:rPr>
          <w:rFonts w:cs="Arial"/>
          <w:sz w:val="21"/>
          <w:szCs w:val="18"/>
        </w:rPr>
      </w:pPr>
      <w:r w:rsidRPr="00BB2528">
        <w:rPr>
          <w:rFonts w:cs="Arial"/>
          <w:szCs w:val="22"/>
          <w:lang w:eastAsia="en-US"/>
        </w:rPr>
        <w:t xml:space="preserve">“First of all, </w:t>
      </w:r>
      <w:r w:rsidRPr="00BB2528">
        <w:rPr>
          <w:rFonts w:cs="Arial"/>
          <w:i/>
          <w:szCs w:val="22"/>
          <w:lang w:eastAsia="en-US"/>
        </w:rPr>
        <w:t>they had to repent of their sins</w:t>
      </w:r>
      <w:r w:rsidRPr="00BB2528">
        <w:rPr>
          <w:rFonts w:cs="Arial"/>
          <w:szCs w:val="22"/>
          <w:lang w:eastAsia="en-US"/>
        </w:rPr>
        <w:t xml:space="preserve"> (see Acts 2:38; 5:31; 17:30), which means to have a change of mind about themselves, their sin, and Jesus Christ…True repentance is admitting that what God says is true, and because it is true, to change our mind about our sins and about the Saviour.</w:t>
      </w:r>
      <w:r w:rsidRPr="00BB2528">
        <w:rPr>
          <w:rFonts w:cs="Arial"/>
          <w:szCs w:val="22"/>
          <w:vertAlign w:val="superscript"/>
          <w:lang w:eastAsia="en-US"/>
        </w:rPr>
        <w:t>”</w:t>
      </w:r>
    </w:p>
    <w:p w14:paraId="686B33B8" w14:textId="77777777" w:rsidR="00820BA6" w:rsidRPr="00BB2528" w:rsidRDefault="00820BA6" w:rsidP="00820BA6">
      <w:pPr>
        <w:pStyle w:val="Heading5"/>
        <w:rPr>
          <w:rFonts w:cs="Arial"/>
          <w:sz w:val="21"/>
          <w:szCs w:val="18"/>
        </w:rPr>
      </w:pPr>
      <w:r w:rsidRPr="00BB2528">
        <w:rPr>
          <w:rFonts w:cs="Arial"/>
          <w:szCs w:val="22"/>
          <w:vertAlign w:val="superscript"/>
          <w:lang w:eastAsia="en-US"/>
        </w:rPr>
        <w:t>“</w:t>
      </w:r>
      <w:r w:rsidRPr="00BB2528">
        <w:rPr>
          <w:rFonts w:cs="Arial"/>
          <w:szCs w:val="22"/>
          <w:lang w:eastAsia="en-US"/>
        </w:rPr>
        <w:t xml:space="preserve">Second, they had to </w:t>
      </w:r>
      <w:r w:rsidRPr="00BB2528">
        <w:rPr>
          <w:rFonts w:cs="Arial"/>
          <w:i/>
          <w:szCs w:val="22"/>
          <w:lang w:eastAsia="en-US"/>
        </w:rPr>
        <w:t>be converted</w:t>
      </w:r>
      <w:r w:rsidRPr="00BB2528">
        <w:rPr>
          <w:rFonts w:cs="Arial"/>
          <w:szCs w:val="22"/>
          <w:lang w:eastAsia="en-US"/>
        </w:rPr>
        <w:t>, “to turn again” and exercise saving faith in Jesus Christ. The biblical message is “repentance toward God, and faith toward our Lord Jesus Christ” (Acts 20:21), and the two go together. Unless we turn from our sins, we cannot put saving faith in Jesus Christ.”</w:t>
      </w:r>
      <w:r w:rsidRPr="00BB2528">
        <w:rPr>
          <w:rFonts w:cs="Arial"/>
          <w:szCs w:val="22"/>
          <w:vertAlign w:val="superscript"/>
          <w:lang w:eastAsia="en-US"/>
        </w:rPr>
        <w:footnoteReference w:id="2"/>
      </w:r>
    </w:p>
    <w:p w14:paraId="73AC152C" w14:textId="73ECDC9A" w:rsidR="00820BA6" w:rsidRDefault="00820BA6" w:rsidP="00820BA6">
      <w:pPr>
        <w:pStyle w:val="Heading4"/>
        <w:rPr>
          <w:rFonts w:cs="Arial"/>
        </w:rPr>
      </w:pPr>
      <w:r>
        <w:rPr>
          <w:rFonts w:cs="Arial"/>
        </w:rPr>
        <w:t>What are the “times of refreshing” that Peter promised would come when the nation repented and turned to God (19b)?</w:t>
      </w:r>
    </w:p>
    <w:p w14:paraId="6242F97A" w14:textId="0439B800" w:rsidR="00820BA6" w:rsidRPr="00BB2528" w:rsidRDefault="004278C1" w:rsidP="00820BA6">
      <w:pPr>
        <w:pStyle w:val="Heading5"/>
        <w:rPr>
          <w:rFonts w:cs="Arial"/>
          <w:sz w:val="21"/>
          <w:szCs w:val="18"/>
        </w:rPr>
      </w:pPr>
      <w:r w:rsidRPr="003A3760">
        <w:rPr>
          <w:rFonts w:cs="Arial"/>
          <w:noProof/>
        </w:rPr>
        <mc:AlternateContent>
          <mc:Choice Requires="wps">
            <w:drawing>
              <wp:anchor distT="0" distB="0" distL="114300" distR="114300" simplePos="0" relativeHeight="251747840" behindDoc="0" locked="0" layoutInCell="1" allowOverlap="1" wp14:anchorId="689F49FA" wp14:editId="4ACD1A3E">
                <wp:simplePos x="0" y="0"/>
                <wp:positionH relativeFrom="column">
                  <wp:posOffset>-1559</wp:posOffset>
                </wp:positionH>
                <wp:positionV relativeFrom="paragraph">
                  <wp:posOffset>173932</wp:posOffset>
                </wp:positionV>
                <wp:extent cx="685800" cy="335280"/>
                <wp:effectExtent l="0" t="0" r="1270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FC1671" w14:textId="5CD79BDF" w:rsidR="004278C1" w:rsidRPr="001269F9" w:rsidRDefault="004278C1" w:rsidP="004278C1">
                            <w:pPr>
                              <w:jc w:val="center"/>
                              <w:rPr>
                                <w:sz w:val="20"/>
                              </w:rPr>
                            </w:pPr>
                            <w:r>
                              <w:rPr>
                                <w:sz w:val="20"/>
                              </w:rPr>
                              <w:t>•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49FA" id="Text Box 13" o:spid="_x0000_s1051" type="#_x0000_t202" style="position:absolute;left:0;text-align:left;margin-left:-.1pt;margin-top:13.7pt;width:54pt;height:26.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" filled="f">
                <v:textbox inset="0,0,0,0">
                  <w:txbxContent>
                    <w:p w14:paraId="36FC1671" w14:textId="5CD79BDF" w:rsidR="004278C1" w:rsidRPr="001269F9" w:rsidRDefault="004278C1" w:rsidP="004278C1">
                      <w:pPr>
                        <w:jc w:val="center"/>
                        <w:rPr>
                          <w:sz w:val="20"/>
                        </w:rPr>
                      </w:pPr>
                      <w:r>
                        <w:rPr>
                          <w:sz w:val="20"/>
                        </w:rPr>
                        <w:t>• 21</w:t>
                      </w:r>
                    </w:p>
                  </w:txbxContent>
                </v:textbox>
              </v:shape>
            </w:pict>
          </mc:Fallback>
        </mc:AlternateContent>
      </w:r>
      <w:r w:rsidR="00820BA6" w:rsidRPr="00BB2528">
        <w:rPr>
          <w:rFonts w:cs="Arial"/>
          <w:szCs w:val="22"/>
          <w:lang w:eastAsia="en-US"/>
        </w:rPr>
        <w:t xml:space="preserve">“There was a promise for the individual (sins forgiven) and a promise for the nation (times of spiritual refreshing). Peter was actually calling for </w:t>
      </w:r>
      <w:r w:rsidR="00820BA6" w:rsidRPr="00BB2528">
        <w:rPr>
          <w:rFonts w:cs="Arial"/>
          <w:i/>
          <w:szCs w:val="22"/>
          <w:lang w:eastAsia="en-US"/>
        </w:rPr>
        <w:t>national repentance</w:t>
      </w:r>
      <w:r w:rsidR="00820BA6" w:rsidRPr="00BB2528">
        <w:rPr>
          <w:rFonts w:cs="Arial"/>
          <w:szCs w:val="22"/>
          <w:lang w:eastAsia="en-US"/>
        </w:rPr>
        <w:t xml:space="preserve">, for the nation through its leaders had denied its Messiah and condemned Him to die. The declaration is that, if the nation repented and believed, the Messiah would return and establish the promised kingdom.” </w:t>
      </w:r>
    </w:p>
    <w:p w14:paraId="3E69A087" w14:textId="6D4FF520" w:rsidR="00820BA6" w:rsidRPr="00ED4793" w:rsidRDefault="00820BA6" w:rsidP="00820BA6">
      <w:pPr>
        <w:pStyle w:val="Heading5"/>
        <w:rPr>
          <w:rFonts w:cs="Arial"/>
          <w:sz w:val="21"/>
          <w:szCs w:val="18"/>
        </w:rPr>
      </w:pPr>
      <w:r w:rsidRPr="00BB2528">
        <w:rPr>
          <w:rFonts w:cs="Arial"/>
          <w:szCs w:val="22"/>
          <w:lang w:eastAsia="en-US"/>
        </w:rPr>
        <w:lastRenderedPageBreak/>
        <w:t>“The nation did not repent—and certainly God knew this would happen—so the message eventually moved from the Jews to the Samaritans (Acts 8) and to the Gentiles (Acts 10).”</w:t>
      </w:r>
      <w:r w:rsidRPr="00BB2528">
        <w:rPr>
          <w:rFonts w:cs="Arial"/>
          <w:szCs w:val="22"/>
          <w:vertAlign w:val="superscript"/>
          <w:lang w:eastAsia="en-US"/>
        </w:rPr>
        <w:footnoteReference w:id="3"/>
      </w:r>
    </w:p>
    <w:p w14:paraId="384E3566" w14:textId="28911859" w:rsidR="00820BA6" w:rsidRDefault="006E13A0" w:rsidP="003B5D04">
      <w:pPr>
        <w:pStyle w:val="Heading4"/>
        <w:rPr>
          <w:rFonts w:cs="Arial"/>
        </w:rPr>
      </w:pPr>
      <w:r w:rsidRPr="003A3760">
        <w:rPr>
          <w:rFonts w:cs="Arial"/>
          <w:noProof/>
        </w:rPr>
        <mc:AlternateContent>
          <mc:Choice Requires="wps">
            <w:drawing>
              <wp:anchor distT="0" distB="0" distL="114300" distR="114300" simplePos="0" relativeHeight="251698688" behindDoc="0" locked="0" layoutInCell="1" allowOverlap="1" wp14:anchorId="16599CDF" wp14:editId="2C53F149">
                <wp:simplePos x="0" y="0"/>
                <wp:positionH relativeFrom="column">
                  <wp:posOffset>-521970</wp:posOffset>
                </wp:positionH>
                <wp:positionV relativeFrom="paragraph">
                  <wp:posOffset>354330</wp:posOffset>
                </wp:positionV>
                <wp:extent cx="685800" cy="335280"/>
                <wp:effectExtent l="0" t="0" r="12700" b="762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5AED50" w14:textId="55892763" w:rsidR="00B2642C" w:rsidRPr="001269F9" w:rsidRDefault="00251F81" w:rsidP="003A3760">
                            <w:pPr>
                              <w:jc w:val="center"/>
                              <w:rPr>
                                <w:sz w:val="20"/>
                              </w:rPr>
                            </w:pPr>
                            <w:r>
                              <w:rPr>
                                <w:sz w:val="20"/>
                              </w:rPr>
                              <w:t>Toussaint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9CDF" id="_x0000_s1051" type="#_x0000_t202" style="position:absolute;left:0;text-align:left;margin-left:-41.1pt;margin-top:27.9pt;width:54pt;height:26.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hrvIA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" filled="f">
                <v:textbox inset="0,0,0,0">
                  <w:txbxContent>
                    <w:p w14:paraId="215AED50" w14:textId="55892763" w:rsidR="00B2642C" w:rsidRPr="001269F9" w:rsidRDefault="00251F81" w:rsidP="003A3760">
                      <w:pPr>
                        <w:jc w:val="center"/>
                        <w:rPr>
                          <w:sz w:val="20"/>
                        </w:rPr>
                      </w:pPr>
                      <w:r>
                        <w:rPr>
                          <w:sz w:val="20"/>
                        </w:rPr>
                        <w:t>Toussaint Quote</w:t>
                      </w:r>
                    </w:p>
                  </w:txbxContent>
                </v:textbox>
              </v:shape>
            </w:pict>
          </mc:Fallback>
        </mc:AlternateContent>
      </w:r>
      <w:r w:rsidRPr="003A3760">
        <w:rPr>
          <w:rFonts w:cs="Arial"/>
          <w:noProof/>
        </w:rPr>
        <mc:AlternateContent>
          <mc:Choice Requires="wps">
            <w:drawing>
              <wp:anchor distT="0" distB="0" distL="114300" distR="114300" simplePos="0" relativeHeight="251697664" behindDoc="0" locked="0" layoutInCell="1" allowOverlap="1" wp14:anchorId="3735200E" wp14:editId="36A2B9EF">
                <wp:simplePos x="0" y="0"/>
                <wp:positionH relativeFrom="column">
                  <wp:posOffset>-521970</wp:posOffset>
                </wp:positionH>
                <wp:positionV relativeFrom="paragraph">
                  <wp:posOffset>13335</wp:posOffset>
                </wp:positionV>
                <wp:extent cx="685800" cy="335280"/>
                <wp:effectExtent l="0" t="0" r="12700" b="762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E7BBCF" w14:textId="689E8AF5" w:rsidR="00B2642C" w:rsidRPr="001269F9" w:rsidRDefault="00EA7B2A" w:rsidP="003A3760">
                            <w:pPr>
                              <w:jc w:val="center"/>
                              <w:rPr>
                                <w:sz w:val="20"/>
                              </w:rPr>
                            </w:pPr>
                            <w:r>
                              <w:rPr>
                                <w:sz w:val="20"/>
                              </w:rPr>
                              <w:t>What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200E" id="_x0000_s1052" type="#_x0000_t202" style="position:absolute;left:0;text-align:left;margin-left:-41.1pt;margin-top:1.05pt;width:54pt;height:2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" filled="f">
                <v:textbox inset="0,0,0,0">
                  <w:txbxContent>
                    <w:p w14:paraId="42E7BBCF" w14:textId="689E8AF5" w:rsidR="00B2642C" w:rsidRPr="001269F9" w:rsidRDefault="00EA7B2A" w:rsidP="003A3760">
                      <w:pPr>
                        <w:jc w:val="center"/>
                        <w:rPr>
                          <w:sz w:val="20"/>
                        </w:rPr>
                      </w:pPr>
                      <w:r>
                        <w:rPr>
                          <w:sz w:val="20"/>
                        </w:rPr>
                        <w:t>What If?</w:t>
                      </w:r>
                    </w:p>
                  </w:txbxContent>
                </v:textbox>
              </v:shape>
            </w:pict>
          </mc:Fallback>
        </mc:AlternateContent>
      </w:r>
      <w:r w:rsidRPr="003A3760">
        <w:rPr>
          <w:rFonts w:cs="Arial"/>
          <w:noProof/>
        </w:rPr>
        <mc:AlternateContent>
          <mc:Choice Requires="wps">
            <w:drawing>
              <wp:anchor distT="0" distB="0" distL="114300" distR="114300" simplePos="0" relativeHeight="251745792" behindDoc="0" locked="0" layoutInCell="1" allowOverlap="1" wp14:anchorId="0C0FBC10" wp14:editId="427A3E18">
                <wp:simplePos x="0" y="0"/>
                <wp:positionH relativeFrom="column">
                  <wp:posOffset>-521970</wp:posOffset>
                </wp:positionH>
                <wp:positionV relativeFrom="paragraph">
                  <wp:posOffset>1113155</wp:posOffset>
                </wp:positionV>
                <wp:extent cx="685800" cy="335280"/>
                <wp:effectExtent l="0" t="0" r="12700" b="762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02C9D8" w14:textId="737EC113" w:rsidR="006E13A0" w:rsidRPr="001269F9" w:rsidRDefault="00016ADB" w:rsidP="006E13A0">
                            <w:pPr>
                              <w:jc w:val="center"/>
                              <w:rPr>
                                <w:sz w:val="20"/>
                              </w:rPr>
                            </w:pPr>
                            <w:r>
                              <w:rPr>
                                <w:sz w:val="20"/>
                              </w:rPr>
                              <w:t>22</w:t>
                            </w:r>
                            <w:r w:rsidR="006E13A0">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BC10" id="_x0000_s1054" type="#_x0000_t202" style="position:absolute;left:0;text-align:left;margin-left:-41.1pt;margin-top:87.65pt;width:54pt;height:26.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b4QIQIAACA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" filled="f">
                <v:textbox inset="0,0,0,0">
                  <w:txbxContent>
                    <w:p w14:paraId="3702C9D8" w14:textId="737EC113" w:rsidR="006E13A0" w:rsidRPr="001269F9" w:rsidRDefault="00016ADB" w:rsidP="006E13A0">
                      <w:pPr>
                        <w:jc w:val="center"/>
                        <w:rPr>
                          <w:sz w:val="20"/>
                        </w:rPr>
                      </w:pPr>
                      <w:r>
                        <w:rPr>
                          <w:sz w:val="20"/>
                        </w:rPr>
                        <w:t>22</w:t>
                      </w:r>
                      <w:r w:rsidR="006E13A0">
                        <w:rPr>
                          <w:sz w:val="20"/>
                        </w:rPr>
                        <w:t>-26</w:t>
                      </w:r>
                    </w:p>
                  </w:txbxContent>
                </v:textbox>
              </v:shape>
            </w:pict>
          </mc:Fallback>
        </mc:AlternateContent>
      </w:r>
      <w:r w:rsidR="003B5D04" w:rsidRPr="003B5D04">
        <w:rPr>
          <w:rFonts w:cs="Arial"/>
        </w:rPr>
        <w:t>Is Peter saying that their repentance would have brought the kingdom</w:t>
      </w:r>
      <w:r w:rsidR="00820BA6">
        <w:rPr>
          <w:rFonts w:cs="Arial"/>
        </w:rPr>
        <w:t>?</w:t>
      </w:r>
      <w:r w:rsidR="00122340">
        <w:rPr>
          <w:rFonts w:cs="Arial"/>
        </w:rPr>
        <w:t xml:space="preserve"> YES!</w:t>
      </w:r>
    </w:p>
    <w:p w14:paraId="66DB5593" w14:textId="5104DEF9" w:rsidR="003B5D04" w:rsidRPr="00ED4793" w:rsidRDefault="002C62F2" w:rsidP="003B5D04">
      <w:pPr>
        <w:pStyle w:val="Heading5"/>
        <w:rPr>
          <w:rFonts w:cs="Arial"/>
          <w:sz w:val="20"/>
          <w:szCs w:val="16"/>
        </w:rPr>
      </w:pPr>
      <w:r w:rsidRPr="003A3760">
        <w:rPr>
          <w:rFonts w:cs="Arial"/>
          <w:noProof/>
          <w:szCs w:val="22"/>
          <w:lang w:eastAsia="en-US"/>
        </w:rPr>
        <mc:AlternateContent>
          <mc:Choice Requires="wps">
            <w:drawing>
              <wp:anchor distT="0" distB="0" distL="114300" distR="114300" simplePos="0" relativeHeight="251704832" behindDoc="0" locked="0" layoutInCell="1" allowOverlap="1" wp14:anchorId="1D9DA6F1" wp14:editId="66AD01C6">
                <wp:simplePos x="0" y="0"/>
                <wp:positionH relativeFrom="column">
                  <wp:posOffset>-532130</wp:posOffset>
                </wp:positionH>
                <wp:positionV relativeFrom="paragraph">
                  <wp:posOffset>467360</wp:posOffset>
                </wp:positionV>
                <wp:extent cx="685800" cy="335280"/>
                <wp:effectExtent l="0" t="0" r="1270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669E88" w14:textId="3875F8E3" w:rsidR="00B2642C" w:rsidRDefault="00696571" w:rsidP="003A3760">
                            <w:pPr>
                              <w:jc w:val="center"/>
                              <w:rPr>
                                <w:sz w:val="20"/>
                              </w:rPr>
                            </w:pPr>
                            <w:r>
                              <w:rPr>
                                <w:sz w:val="20"/>
                              </w:rPr>
                              <w:t>Scripture</w:t>
                            </w:r>
                          </w:p>
                          <w:p w14:paraId="20D9E1ED" w14:textId="5CFD0C10" w:rsidR="00696571" w:rsidRPr="001269F9" w:rsidRDefault="00696571" w:rsidP="003A3760">
                            <w:pPr>
                              <w:jc w:val="center"/>
                              <w:rPr>
                                <w:sz w:val="20"/>
                              </w:rPr>
                            </w:pPr>
                            <w:r>
                              <w:rPr>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A6F1" id="Text Box 38" o:spid="_x0000_s1054" type="#_x0000_t202" style="position:absolute;left:0;text-align:left;margin-left:-41.9pt;margin-top:36.8pt;width:54pt;height:2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" filled="f">
                <v:textbox inset="0,0,0,0">
                  <w:txbxContent>
                    <w:p w14:paraId="00669E88" w14:textId="3875F8E3" w:rsidR="00B2642C" w:rsidRDefault="00696571" w:rsidP="003A3760">
                      <w:pPr>
                        <w:jc w:val="center"/>
                        <w:rPr>
                          <w:sz w:val="20"/>
                        </w:rPr>
                      </w:pPr>
                      <w:r>
                        <w:rPr>
                          <w:sz w:val="20"/>
                        </w:rPr>
                        <w:t>Scripture</w:t>
                      </w:r>
                    </w:p>
                    <w:p w14:paraId="20D9E1ED" w14:textId="5CFD0C10" w:rsidR="00696571" w:rsidRPr="001269F9" w:rsidRDefault="00696571" w:rsidP="003A3760">
                      <w:pPr>
                        <w:jc w:val="center"/>
                        <w:rPr>
                          <w:sz w:val="20"/>
                        </w:rPr>
                      </w:pPr>
                      <w:r>
                        <w:rPr>
                          <w:sz w:val="20"/>
                        </w:rPr>
                        <w:t>(6 slides)</w:t>
                      </w:r>
                    </w:p>
                  </w:txbxContent>
                </v:textbox>
              </v:shape>
            </w:pict>
          </mc:Fallback>
        </mc:AlternateContent>
      </w:r>
      <w:r w:rsidR="003B5D04" w:rsidRPr="00ED4793">
        <w:rPr>
          <w:rFonts w:cs="Arial"/>
          <w:szCs w:val="22"/>
          <w:lang w:eastAsia="en-US"/>
        </w:rPr>
        <w:t>“</w:t>
      </w:r>
      <w:r w:rsidR="003B5D04">
        <w:t>The concept of restoration parallels regeneration when it is used of the kingdom (cf. Isa. 65:17; 66:22; Matt. 19:28; Rom. 8:20–22).</w:t>
      </w:r>
      <w:r w:rsidR="003B5D04">
        <w:rPr>
          <w:vertAlign w:val="superscript"/>
        </w:rPr>
        <w:footnoteReference w:id="4"/>
      </w:r>
    </w:p>
    <w:p w14:paraId="1E891F0A" w14:textId="789A42E2" w:rsidR="00820BA6" w:rsidRPr="0006565B" w:rsidRDefault="00696571" w:rsidP="00820BA6">
      <w:pPr>
        <w:pStyle w:val="Heading5"/>
        <w:rPr>
          <w:rFonts w:cs="Arial"/>
          <w:szCs w:val="22"/>
          <w:lang w:eastAsia="en-US"/>
        </w:rPr>
      </w:pPr>
      <w:r>
        <w:t>Isa. 65:17; 66:22; Matt. 19:28; Rom. 8:20–22</w:t>
      </w:r>
    </w:p>
    <w:p w14:paraId="0106239D" w14:textId="130BF47F" w:rsidR="006E13A0" w:rsidRDefault="006E13A0" w:rsidP="006E13A0">
      <w:pPr>
        <w:pStyle w:val="Heading4"/>
        <w:rPr>
          <w:rFonts w:cs="Arial"/>
        </w:rPr>
      </w:pPr>
      <w:r>
        <w:rPr>
          <w:rFonts w:cs="Arial"/>
          <w:noProof/>
        </w:rPr>
        <w:t>These Jewish</w:t>
      </w:r>
      <w:r>
        <w:rPr>
          <w:rFonts w:cs="Arial"/>
        </w:rPr>
        <w:t xml:space="preserve"> listeners should repent (read 3:2</w:t>
      </w:r>
      <w:r w:rsidR="00016ADB">
        <w:rPr>
          <w:rFonts w:cs="Arial"/>
        </w:rPr>
        <w:t>2</w:t>
      </w:r>
      <w:r>
        <w:rPr>
          <w:rFonts w:cs="Arial"/>
        </w:rPr>
        <w:t>-26).</w:t>
      </w:r>
    </w:p>
    <w:p w14:paraId="2E858F9E" w14:textId="183E3D59" w:rsidR="008147E9" w:rsidRDefault="008147E9" w:rsidP="008147E9">
      <w:pPr>
        <w:rPr>
          <w:rFonts w:cs="Arial"/>
        </w:rPr>
      </w:pPr>
    </w:p>
    <w:p w14:paraId="54E3669B" w14:textId="4638569D" w:rsidR="008147E9" w:rsidRPr="00FD7B79" w:rsidRDefault="008147E9" w:rsidP="008147E9">
      <w:pPr>
        <w:rPr>
          <w:rFonts w:cs="Arial"/>
        </w:rPr>
      </w:pPr>
      <w:r w:rsidRPr="00FD7B79">
        <w:rPr>
          <w:rFonts w:cs="Arial"/>
        </w:rPr>
        <w:t>(</w:t>
      </w:r>
      <w:r>
        <w:rPr>
          <w:rFonts w:cs="Arial"/>
        </w:rPr>
        <w:t>So what are we to take away from this account? What are we to learn and apply? Let’s keep in mind the theme of Acts to “Be Witnesses.”</w:t>
      </w:r>
      <w:r w:rsidRPr="00FD7B79">
        <w:rPr>
          <w:rFonts w:cs="Arial"/>
        </w:rPr>
        <w:t>)</w:t>
      </w:r>
    </w:p>
    <w:p w14:paraId="32E429B7" w14:textId="7A5F8CE3" w:rsidR="008147E9" w:rsidRPr="00FD7B79" w:rsidRDefault="00DD1C20" w:rsidP="008147E9">
      <w:pPr>
        <w:pStyle w:val="Heading1"/>
        <w:rPr>
          <w:rFonts w:cs="Arial"/>
        </w:rPr>
      </w:pPr>
      <w:r w:rsidRPr="003A3760">
        <w:rPr>
          <w:rFonts w:cs="Arial"/>
          <w:noProof/>
          <w:szCs w:val="22"/>
          <w:lang w:eastAsia="en-US"/>
        </w:rPr>
        <mc:AlternateContent>
          <mc:Choice Requires="wps">
            <w:drawing>
              <wp:anchor distT="0" distB="0" distL="114300" distR="114300" simplePos="0" relativeHeight="251703808" behindDoc="0" locked="0" layoutInCell="1" allowOverlap="1" wp14:anchorId="72B016BF" wp14:editId="1629E7B8">
                <wp:simplePos x="0" y="0"/>
                <wp:positionH relativeFrom="column">
                  <wp:posOffset>-527050</wp:posOffset>
                </wp:positionH>
                <wp:positionV relativeFrom="paragraph">
                  <wp:posOffset>104544</wp:posOffset>
                </wp:positionV>
                <wp:extent cx="685800" cy="335280"/>
                <wp:effectExtent l="0" t="0" r="12700" b="762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D3C22B" w14:textId="765284AF" w:rsidR="00B2642C" w:rsidRPr="001269F9" w:rsidRDefault="00DD1C20" w:rsidP="003A3760">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16BF" id="_x0000_s1055" type="#_x0000_t202" style="position:absolute;left:0;text-align:left;margin-left:-41.5pt;margin-top:8.25pt;width:54pt;height:26.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" filled="f">
                <v:textbox inset="0,0,0,0">
                  <w:txbxContent>
                    <w:p w14:paraId="46D3C22B" w14:textId="765284AF" w:rsidR="00B2642C" w:rsidRPr="001269F9" w:rsidRDefault="00DD1C20" w:rsidP="003A3760">
                      <w:pPr>
                        <w:jc w:val="center"/>
                        <w:rPr>
                          <w:sz w:val="20"/>
                        </w:rPr>
                      </w:pPr>
                      <w:r>
                        <w:rPr>
                          <w:sz w:val="20"/>
                        </w:rPr>
                        <w:t>MI</w:t>
                      </w:r>
                    </w:p>
                  </w:txbxContent>
                </v:textbox>
              </v:shape>
            </w:pict>
          </mc:Fallback>
        </mc:AlternateContent>
      </w:r>
      <w:r w:rsidR="008147E9" w:rsidRPr="00FD7B79">
        <w:rPr>
          <w:rFonts w:cs="Arial"/>
        </w:rPr>
        <w:t>II.</w:t>
      </w:r>
      <w:r w:rsidR="008147E9" w:rsidRPr="00FD7B79">
        <w:rPr>
          <w:rFonts w:cs="Arial"/>
        </w:rPr>
        <w:tab/>
      </w:r>
      <w:r w:rsidR="008147E9">
        <w:rPr>
          <w:rFonts w:cs="Arial"/>
        </w:rPr>
        <w:t>Seeing God work gives us open doors for witness (Main Idea).</w:t>
      </w:r>
    </w:p>
    <w:p w14:paraId="76213069" w14:textId="588C7C0A" w:rsidR="008147E9" w:rsidRPr="00FD7B79" w:rsidRDefault="00DD1C20" w:rsidP="008147E9">
      <w:pPr>
        <w:ind w:left="426"/>
        <w:rPr>
          <w:rFonts w:cs="Arial"/>
        </w:rPr>
      </w:pPr>
      <w:r w:rsidRPr="003A3760">
        <w:rPr>
          <w:rFonts w:cs="Arial"/>
          <w:noProof/>
          <w:szCs w:val="22"/>
        </w:rPr>
        <mc:AlternateContent>
          <mc:Choice Requires="wps">
            <w:drawing>
              <wp:anchor distT="0" distB="0" distL="114300" distR="114300" simplePos="0" relativeHeight="251700736" behindDoc="0" locked="0" layoutInCell="1" allowOverlap="1" wp14:anchorId="5CBD5464" wp14:editId="60AB28B3">
                <wp:simplePos x="0" y="0"/>
                <wp:positionH relativeFrom="column">
                  <wp:posOffset>-528320</wp:posOffset>
                </wp:positionH>
                <wp:positionV relativeFrom="paragraph">
                  <wp:posOffset>251229</wp:posOffset>
                </wp:positionV>
                <wp:extent cx="685800" cy="335280"/>
                <wp:effectExtent l="0" t="0" r="12700" b="762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C4C49B" w14:textId="30D95EAB" w:rsidR="00B2642C" w:rsidRPr="001269F9" w:rsidRDefault="00DD1C20" w:rsidP="003A3760">
                            <w:pPr>
                              <w:jc w:val="center"/>
                              <w:rPr>
                                <w:sz w:val="20"/>
                              </w:rPr>
                            </w:pPr>
                            <w:r>
                              <w:rPr>
                                <w:sz w:val="20"/>
                              </w:rPr>
                              <w:t>Speak of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5464" id="_x0000_s1056" type="#_x0000_t202" style="position:absolute;left:0;text-align:left;margin-left:-41.6pt;margin-top:19.8pt;width:54pt;height:2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" filled="f">
                <v:textbox inset="0,0,0,0">
                  <w:txbxContent>
                    <w:p w14:paraId="6CC4C49B" w14:textId="30D95EAB" w:rsidR="00B2642C" w:rsidRPr="001269F9" w:rsidRDefault="00DD1C20" w:rsidP="003A3760">
                      <w:pPr>
                        <w:jc w:val="center"/>
                        <w:rPr>
                          <w:sz w:val="20"/>
                        </w:rPr>
                      </w:pPr>
                      <w:r>
                        <w:rPr>
                          <w:sz w:val="20"/>
                        </w:rPr>
                        <w:t>Speak of Jesus</w:t>
                      </w:r>
                    </w:p>
                  </w:txbxContent>
                </v:textbox>
              </v:shape>
            </w:pict>
          </mc:Fallback>
        </mc:AlternateContent>
      </w:r>
      <w:r w:rsidR="008147E9" w:rsidRPr="00FD7B79">
        <w:rPr>
          <w:rFonts w:cs="Arial"/>
        </w:rPr>
        <w:t>[</w:t>
      </w:r>
      <w:r w:rsidR="008147E9">
        <w:rPr>
          <w:rFonts w:cs="Arial"/>
        </w:rPr>
        <w:t>We should give God credit for what he does rather than take the credit ourselves</w:t>
      </w:r>
      <w:r w:rsidR="008147E9" w:rsidRPr="00FD7B79">
        <w:rPr>
          <w:rFonts w:cs="Arial"/>
        </w:rPr>
        <w:t>.]</w:t>
      </w:r>
    </w:p>
    <w:p w14:paraId="724B31AA" w14:textId="557057CF" w:rsidR="008147E9" w:rsidRDefault="00DD1C20" w:rsidP="008147E9">
      <w:pPr>
        <w:pStyle w:val="Heading2"/>
        <w:rPr>
          <w:rFonts w:cs="Arial"/>
        </w:rPr>
      </w:pPr>
      <w:r>
        <w:rPr>
          <w:rFonts w:cs="Arial"/>
        </w:rPr>
        <w:t>Speak</w:t>
      </w:r>
      <w:r w:rsidR="008147E9">
        <w:rPr>
          <w:rFonts w:cs="Arial"/>
        </w:rPr>
        <w:t xml:space="preserve"> the name—thus the authority—of Jesus.</w:t>
      </w:r>
    </w:p>
    <w:p w14:paraId="49BD3AF9" w14:textId="483BAEBD" w:rsidR="008147E9" w:rsidRPr="00FD7B79" w:rsidRDefault="00DD1C20" w:rsidP="008147E9">
      <w:pPr>
        <w:pStyle w:val="Heading3"/>
        <w:rPr>
          <w:rFonts w:cs="Arial"/>
        </w:rPr>
      </w:pPr>
      <w:r>
        <w:rPr>
          <w:rFonts w:cs="Arial"/>
        </w:rPr>
        <w:t>Peter</w:t>
      </w:r>
      <w:r w:rsidR="008147E9">
        <w:rPr>
          <w:rFonts w:cs="Arial"/>
        </w:rPr>
        <w:t xml:space="preserve"> healed the man in the name of Jesus (3:6).</w:t>
      </w:r>
    </w:p>
    <w:p w14:paraId="7B8C31CE" w14:textId="12F54A22" w:rsidR="008147E9" w:rsidRDefault="00DD1C20" w:rsidP="008147E9">
      <w:pPr>
        <w:pStyle w:val="Heading3"/>
        <w:rPr>
          <w:rFonts w:cs="Arial"/>
        </w:rPr>
      </w:pPr>
      <w:r>
        <w:rPr>
          <w:rFonts w:cs="Arial"/>
        </w:rPr>
        <w:t xml:space="preserve">Peter </w:t>
      </w:r>
      <w:r w:rsidR="008147E9">
        <w:rPr>
          <w:rFonts w:cs="Arial"/>
        </w:rPr>
        <w:t>refused to take any credit for power or godliness (3:12).</w:t>
      </w:r>
    </w:p>
    <w:p w14:paraId="4C5F9363" w14:textId="237CA494" w:rsidR="008147E9" w:rsidRPr="00FD7B79" w:rsidRDefault="00DD1C20" w:rsidP="008147E9">
      <w:pPr>
        <w:pStyle w:val="Heading3"/>
        <w:rPr>
          <w:rFonts w:cs="Arial"/>
        </w:rPr>
      </w:pPr>
      <w:r>
        <w:rPr>
          <w:rFonts w:cs="Arial"/>
        </w:rPr>
        <w:t xml:space="preserve">Peter </w:t>
      </w:r>
      <w:r w:rsidR="008147E9">
        <w:rPr>
          <w:rFonts w:cs="Arial"/>
        </w:rPr>
        <w:t>said that the man placed his faith in the name of Jesus (3:16).</w:t>
      </w:r>
    </w:p>
    <w:p w14:paraId="70FADF13" w14:textId="23D7D463" w:rsidR="00037C16" w:rsidRPr="000E74E8" w:rsidRDefault="00037C16" w:rsidP="00037C16">
      <w:pPr>
        <w:pStyle w:val="Heading3"/>
        <w:rPr>
          <w:rFonts w:ascii="Arial" w:hAnsi="Arial" w:cs="Arial"/>
          <w:sz w:val="22"/>
          <w:szCs w:val="22"/>
          <w:lang w:eastAsia="zh-CN"/>
        </w:rPr>
      </w:pPr>
      <w:r w:rsidRPr="003A3760">
        <w:rPr>
          <w:rFonts w:cs="Arial"/>
          <w:noProof/>
        </w:rPr>
        <mc:AlternateContent>
          <mc:Choice Requires="wps">
            <w:drawing>
              <wp:anchor distT="0" distB="0" distL="114300" distR="114300" simplePos="0" relativeHeight="251717120" behindDoc="0" locked="0" layoutInCell="1" allowOverlap="1" wp14:anchorId="100308C3" wp14:editId="2E13FE34">
                <wp:simplePos x="0" y="0"/>
                <wp:positionH relativeFrom="column">
                  <wp:posOffset>-519718</wp:posOffset>
                </wp:positionH>
                <wp:positionV relativeFrom="paragraph">
                  <wp:posOffset>175779</wp:posOffset>
                </wp:positionV>
                <wp:extent cx="685800" cy="335280"/>
                <wp:effectExtent l="0" t="0" r="12700" b="762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A5C2F4" w14:textId="55BE522E" w:rsidR="00B2642C" w:rsidRPr="001269F9" w:rsidRDefault="00306FD7" w:rsidP="003A3760">
                            <w:pPr>
                              <w:jc w:val="center"/>
                              <w:rPr>
                                <w:sz w:val="20"/>
                              </w:rPr>
                            </w:pPr>
                            <w:r>
                              <w:rPr>
                                <w:sz w:val="20"/>
                              </w:rPr>
                              <w:t>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08C3" id="_x0000_s1057" type="#_x0000_t202" style="position:absolute;left:0;text-align:left;margin-left:-40.9pt;margin-top:13.85pt;width:54pt;height:26.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" filled="f">
                <v:textbox inset="0,0,0,0">
                  <w:txbxContent>
                    <w:p w14:paraId="1EA5C2F4" w14:textId="55BE522E" w:rsidR="00B2642C" w:rsidRPr="001269F9" w:rsidRDefault="00306FD7" w:rsidP="003A3760">
                      <w:pPr>
                        <w:jc w:val="center"/>
                        <w:rPr>
                          <w:sz w:val="20"/>
                        </w:rPr>
                      </w:pPr>
                      <w:r>
                        <w:rPr>
                          <w:sz w:val="20"/>
                        </w:rPr>
                        <w:t>Arch</w:t>
                      </w:r>
                    </w:p>
                  </w:txbxContent>
                </v:textbox>
              </v:shape>
            </w:pict>
          </mc:Fallback>
        </mc:AlternateContent>
      </w:r>
      <w:r w:rsidRPr="000E74E8">
        <w:rPr>
          <w:rFonts w:ascii="Arial" w:hAnsi="Arial" w:cs="Arial"/>
          <w:sz w:val="22"/>
          <w:szCs w:val="22"/>
          <w:lang w:eastAsia="zh-CN"/>
        </w:rPr>
        <w:t>I wonder how much you and I talk about Jesus instead of ourselves!</w:t>
      </w:r>
    </w:p>
    <w:p w14:paraId="49DFDE5D" w14:textId="71FA2786" w:rsidR="00037C16" w:rsidRDefault="00037C16" w:rsidP="00037C16">
      <w:pPr>
        <w:pStyle w:val="Heading4"/>
      </w:pPr>
      <w:r>
        <w:t>Too often we begin with meeting felt needs—but then we stay there and do not proclaim the gospel. Peter didn’t just stop when the cripple was healed. He gave God credit. What amazing things has God done where you have a front-row seat and need all the glory to go to God rather than to you?</w:t>
      </w:r>
    </w:p>
    <w:p w14:paraId="2C6279BE" w14:textId="28DCBB9D" w:rsidR="00037C16" w:rsidRPr="00FD7B79" w:rsidRDefault="00037C16" w:rsidP="00037C16">
      <w:pPr>
        <w:pStyle w:val="Heading4"/>
      </w:pPr>
      <w:r>
        <w:t>The poor typically respond Jesus more easily than the wealthy as the poor better see their need for the Lord. I think the poor have a higher view of Jesus than we do—and that’s because we have too high a view of ourselves.</w:t>
      </w:r>
    </w:p>
    <w:p w14:paraId="09A61802" w14:textId="08636A6A" w:rsidR="008147E9" w:rsidRDefault="00037C16" w:rsidP="008147E9">
      <w:pPr>
        <w:pStyle w:val="Heading2"/>
        <w:rPr>
          <w:rFonts w:cs="Arial"/>
        </w:rPr>
      </w:pPr>
      <w:r w:rsidRPr="003A3760">
        <w:rPr>
          <w:rFonts w:cs="Arial"/>
          <w:noProof/>
          <w:szCs w:val="22"/>
          <w:lang w:eastAsia="en-US"/>
        </w:rPr>
        <mc:AlternateContent>
          <mc:Choice Requires="wps">
            <w:drawing>
              <wp:anchor distT="0" distB="0" distL="114300" distR="114300" simplePos="0" relativeHeight="251706880" behindDoc="0" locked="0" layoutInCell="1" allowOverlap="1" wp14:anchorId="109D477F" wp14:editId="5DA33B07">
                <wp:simplePos x="0" y="0"/>
                <wp:positionH relativeFrom="column">
                  <wp:posOffset>-525780</wp:posOffset>
                </wp:positionH>
                <wp:positionV relativeFrom="paragraph">
                  <wp:posOffset>120650</wp:posOffset>
                </wp:positionV>
                <wp:extent cx="685800" cy="335280"/>
                <wp:effectExtent l="0" t="0" r="12700" b="762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089D89" w14:textId="612F3A21" w:rsidR="00B2642C" w:rsidRPr="001269F9" w:rsidRDefault="00161EA7" w:rsidP="003A3760">
                            <w:pPr>
                              <w:jc w:val="center"/>
                              <w:rPr>
                                <w:sz w:val="20"/>
                              </w:rPr>
                            </w:pPr>
                            <w:r>
                              <w:rPr>
                                <w:sz w:val="20"/>
                              </w:rPr>
                              <w:t>Front row Seat?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477F" id="_x0000_s1058" type="#_x0000_t202" style="position:absolute;left:0;text-align:left;margin-left:-41.4pt;margin-top:9.5pt;width:54pt;height:26.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FWXIA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" filled="f">
                <v:textbox inset="0,0,0,0">
                  <w:txbxContent>
                    <w:p w14:paraId="31089D89" w14:textId="612F3A21" w:rsidR="00B2642C" w:rsidRPr="001269F9" w:rsidRDefault="00161EA7" w:rsidP="003A3760">
                      <w:pPr>
                        <w:jc w:val="center"/>
                        <w:rPr>
                          <w:sz w:val="20"/>
                        </w:rPr>
                      </w:pPr>
                      <w:r>
                        <w:rPr>
                          <w:sz w:val="20"/>
                        </w:rPr>
                        <w:t>Front row Seat?</w:t>
                      </w:r>
                    </w:p>
                  </w:txbxContent>
                </v:textbox>
              </v:shape>
            </w:pict>
          </mc:Fallback>
        </mc:AlternateContent>
      </w:r>
      <w:r w:rsidR="008147E9">
        <w:rPr>
          <w:rFonts w:cs="Arial"/>
        </w:rPr>
        <w:t>What amazing things has God done where you have a front-row seat?</w:t>
      </w:r>
    </w:p>
    <w:p w14:paraId="43F3AC70" w14:textId="2FC496BE" w:rsidR="008147E9" w:rsidRDefault="00037C16" w:rsidP="008147E9">
      <w:pPr>
        <w:pStyle w:val="Heading3"/>
        <w:rPr>
          <w:rFonts w:cs="Arial"/>
        </w:rPr>
      </w:pPr>
      <w:r w:rsidRPr="003A3760">
        <w:rPr>
          <w:rFonts w:cs="Arial"/>
          <w:noProof/>
          <w:szCs w:val="22"/>
        </w:rPr>
        <mc:AlternateContent>
          <mc:Choice Requires="wps">
            <w:drawing>
              <wp:anchor distT="0" distB="0" distL="114300" distR="114300" simplePos="0" relativeHeight="251707904" behindDoc="0" locked="0" layoutInCell="1" allowOverlap="1" wp14:anchorId="4E633A8D" wp14:editId="00782B6A">
                <wp:simplePos x="0" y="0"/>
                <wp:positionH relativeFrom="column">
                  <wp:posOffset>-525780</wp:posOffset>
                </wp:positionH>
                <wp:positionV relativeFrom="paragraph">
                  <wp:posOffset>276745</wp:posOffset>
                </wp:positionV>
                <wp:extent cx="685800" cy="335280"/>
                <wp:effectExtent l="0" t="0" r="12700" b="762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73A4CA8" w14:textId="2FA182BD" w:rsidR="00B2642C" w:rsidRDefault="0077756B" w:rsidP="003A3760">
                            <w:pPr>
                              <w:jc w:val="center"/>
                              <w:rPr>
                                <w:sz w:val="20"/>
                              </w:rPr>
                            </w:pPr>
                            <w:r>
                              <w:rPr>
                                <w:sz w:val="20"/>
                              </w:rPr>
                              <w:t>My Rescue</w:t>
                            </w:r>
                          </w:p>
                          <w:p w14:paraId="62216898" w14:textId="03814040" w:rsidR="0077756B" w:rsidRPr="001269F9" w:rsidRDefault="0077756B" w:rsidP="003A3760">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3A8D" id="_x0000_s1059" type="#_x0000_t202" style="position:absolute;left:0;text-align:left;margin-left:-41.4pt;margin-top:21.8pt;width:54pt;height:26.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H40IA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" filled="f">
                <v:textbox inset="0,0,0,0">
                  <w:txbxContent>
                    <w:p w14:paraId="673A4CA8" w14:textId="2FA182BD" w:rsidR="00B2642C" w:rsidRDefault="0077756B" w:rsidP="003A3760">
                      <w:pPr>
                        <w:jc w:val="center"/>
                        <w:rPr>
                          <w:sz w:val="20"/>
                        </w:rPr>
                      </w:pPr>
                      <w:r>
                        <w:rPr>
                          <w:sz w:val="20"/>
                        </w:rPr>
                        <w:t>My Rescue</w:t>
                      </w:r>
                    </w:p>
                    <w:p w14:paraId="62216898" w14:textId="03814040" w:rsidR="0077756B" w:rsidRPr="001269F9" w:rsidRDefault="0077756B" w:rsidP="003A3760">
                      <w:pPr>
                        <w:jc w:val="center"/>
                        <w:rPr>
                          <w:sz w:val="20"/>
                        </w:rPr>
                      </w:pPr>
                      <w:r>
                        <w:rPr>
                          <w:sz w:val="20"/>
                        </w:rPr>
                        <w:t>(3 slides)</w:t>
                      </w:r>
                    </w:p>
                  </w:txbxContent>
                </v:textbox>
              </v:shape>
            </w:pict>
          </mc:Fallback>
        </mc:AlternateContent>
      </w:r>
      <w:r w:rsidR="008147E9">
        <w:rPr>
          <w:rFonts w:cs="Arial"/>
        </w:rPr>
        <w:t xml:space="preserve">He rescued me from a broken home and used me for his work for 41 years. </w:t>
      </w:r>
    </w:p>
    <w:p w14:paraId="762B28DD" w14:textId="4440601F" w:rsidR="008147E9" w:rsidRDefault="008147E9" w:rsidP="008147E9">
      <w:pPr>
        <w:pStyle w:val="Heading4"/>
        <w:rPr>
          <w:rFonts w:cs="Arial"/>
        </w:rPr>
      </w:pPr>
      <w:r>
        <w:rPr>
          <w:rFonts w:cs="Arial"/>
        </w:rPr>
        <w:t>I am that cripple!</w:t>
      </w:r>
      <w:r w:rsidR="00DB3636">
        <w:rPr>
          <w:rFonts w:cs="Arial"/>
        </w:rPr>
        <w:t xml:space="preserve"> Unlike many of you, my upbringing </w:t>
      </w:r>
      <w:r w:rsidR="0034735C">
        <w:rPr>
          <w:rFonts w:cs="Arial"/>
        </w:rPr>
        <w:t>didn’t teach me to stand up, spiritually speaking—never reading from Scripture, never taught to pray.</w:t>
      </w:r>
    </w:p>
    <w:p w14:paraId="70CBA0DD" w14:textId="11E0A7FB" w:rsidR="008147E9" w:rsidRDefault="008147E9" w:rsidP="008147E9">
      <w:pPr>
        <w:pStyle w:val="Heading4"/>
        <w:rPr>
          <w:rFonts w:cs="Arial"/>
        </w:rPr>
      </w:pPr>
      <w:r>
        <w:rPr>
          <w:rFonts w:cs="Arial"/>
        </w:rPr>
        <w:t>Though from a lily white, middle-class family that helped few people, he has given me a heart for the poor</w:t>
      </w:r>
      <w:r w:rsidR="0026657F">
        <w:rPr>
          <w:rFonts w:cs="Arial"/>
        </w:rPr>
        <w:t>—that’s an amazing thing in my case!</w:t>
      </w:r>
    </w:p>
    <w:p w14:paraId="4EE744C8" w14:textId="1249F7CE" w:rsidR="008147E9" w:rsidRDefault="00037C16" w:rsidP="008147E9">
      <w:pPr>
        <w:pStyle w:val="Heading5"/>
        <w:rPr>
          <w:rFonts w:cs="Arial"/>
        </w:rPr>
      </w:pPr>
      <w:r w:rsidRPr="003A3760">
        <w:rPr>
          <w:rFonts w:cs="Arial"/>
          <w:noProof/>
          <w:szCs w:val="22"/>
          <w:lang w:eastAsia="en-US"/>
        </w:rPr>
        <mc:AlternateContent>
          <mc:Choice Requires="wps">
            <w:drawing>
              <wp:anchor distT="0" distB="0" distL="114300" distR="114300" simplePos="0" relativeHeight="251709952" behindDoc="0" locked="0" layoutInCell="1" allowOverlap="1" wp14:anchorId="0AD27190" wp14:editId="3FE59C0C">
                <wp:simplePos x="0" y="0"/>
                <wp:positionH relativeFrom="column">
                  <wp:posOffset>-525780</wp:posOffset>
                </wp:positionH>
                <wp:positionV relativeFrom="paragraph">
                  <wp:posOffset>578254</wp:posOffset>
                </wp:positionV>
                <wp:extent cx="685800" cy="335280"/>
                <wp:effectExtent l="0" t="0" r="12700" b="762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481505" w14:textId="5F598609" w:rsidR="00B2642C" w:rsidRPr="001269F9" w:rsidRDefault="000661FF" w:rsidP="003A3760">
                            <w:pPr>
                              <w:jc w:val="center"/>
                              <w:rPr>
                                <w:sz w:val="20"/>
                              </w:rPr>
                            </w:pPr>
                            <w:r>
                              <w:rPr>
                                <w:sz w:val="20"/>
                              </w:rPr>
                              <w:t>Crossroads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7190" id="_x0000_s1060" type="#_x0000_t202" style="position:absolute;left:0;text-align:left;margin-left:-41.4pt;margin-top:45.55pt;width:54pt;height:26.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" filled="f">
                <v:textbox inset="0,0,0,0">
                  <w:txbxContent>
                    <w:p w14:paraId="22481505" w14:textId="5F598609" w:rsidR="00B2642C" w:rsidRPr="001269F9" w:rsidRDefault="000661FF" w:rsidP="003A3760">
                      <w:pPr>
                        <w:jc w:val="center"/>
                        <w:rPr>
                          <w:sz w:val="20"/>
                        </w:rPr>
                      </w:pPr>
                      <w:r>
                        <w:rPr>
                          <w:sz w:val="20"/>
                        </w:rPr>
                        <w:t>Crossroads</w:t>
                      </w:r>
                    </w:p>
                  </w:txbxContent>
                </v:textbox>
              </v:shape>
            </w:pict>
          </mc:Fallback>
        </mc:AlternateContent>
      </w:r>
      <w:r w:rsidR="000B17D3">
        <w:rPr>
          <w:rFonts w:cs="Arial"/>
        </w:rPr>
        <w:t>At my university, we ha</w:t>
      </w:r>
      <w:r w:rsidR="00351F42">
        <w:rPr>
          <w:rFonts w:cs="Arial"/>
        </w:rPr>
        <w:t>d</w:t>
      </w:r>
      <w:r w:rsidR="000B17D3">
        <w:rPr>
          <w:rFonts w:cs="Arial"/>
        </w:rPr>
        <w:t xml:space="preserve"> 300 </w:t>
      </w:r>
      <w:r w:rsidR="008147E9">
        <w:rPr>
          <w:rFonts w:cs="Arial"/>
        </w:rPr>
        <w:t xml:space="preserve">Japanese </w:t>
      </w:r>
      <w:r w:rsidR="000B17D3">
        <w:rPr>
          <w:rFonts w:cs="Arial"/>
        </w:rPr>
        <w:t xml:space="preserve">students in </w:t>
      </w:r>
      <w:r w:rsidR="00351F42">
        <w:rPr>
          <w:rFonts w:cs="Arial"/>
        </w:rPr>
        <w:t>one</w:t>
      </w:r>
      <w:r w:rsidR="008147E9">
        <w:rPr>
          <w:rFonts w:cs="Arial"/>
        </w:rPr>
        <w:t xml:space="preserve"> dorm</w:t>
      </w:r>
      <w:r w:rsidR="000B17D3">
        <w:rPr>
          <w:rFonts w:cs="Arial"/>
        </w:rPr>
        <w:t xml:space="preserve">—but did I ever </w:t>
      </w:r>
      <w:r w:rsidR="00351F42">
        <w:rPr>
          <w:rFonts w:cs="Arial"/>
        </w:rPr>
        <w:t>try</w:t>
      </w:r>
      <w:r w:rsidR="000B17D3">
        <w:rPr>
          <w:rFonts w:cs="Arial"/>
        </w:rPr>
        <w:t xml:space="preserve"> to reach them for Christ? No, </w:t>
      </w:r>
      <w:r w:rsidR="00351F42">
        <w:rPr>
          <w:rFonts w:cs="Arial"/>
        </w:rPr>
        <w:t>my God amazingly changed my heart later about those from other countries.</w:t>
      </w:r>
    </w:p>
    <w:p w14:paraId="1946884C" w14:textId="6B9D2248" w:rsidR="008147E9" w:rsidRDefault="00037C16" w:rsidP="008147E9">
      <w:pPr>
        <w:pStyle w:val="Heading5"/>
        <w:rPr>
          <w:rFonts w:cs="Arial"/>
        </w:rPr>
      </w:pPr>
      <w:r w:rsidRPr="003A3760">
        <w:rPr>
          <w:rFonts w:cs="Arial"/>
          <w:noProof/>
          <w:szCs w:val="22"/>
          <w:lang w:eastAsia="en-US"/>
        </w:rPr>
        <mc:AlternateContent>
          <mc:Choice Requires="wps">
            <w:drawing>
              <wp:anchor distT="0" distB="0" distL="114300" distR="114300" simplePos="0" relativeHeight="251710976" behindDoc="0" locked="0" layoutInCell="1" allowOverlap="1" wp14:anchorId="37832A0F" wp14:editId="2CB28067">
                <wp:simplePos x="0" y="0"/>
                <wp:positionH relativeFrom="column">
                  <wp:posOffset>-525780</wp:posOffset>
                </wp:positionH>
                <wp:positionV relativeFrom="paragraph">
                  <wp:posOffset>288694</wp:posOffset>
                </wp:positionV>
                <wp:extent cx="685800" cy="335280"/>
                <wp:effectExtent l="0" t="0" r="12700"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2C12A9" w14:textId="7E89F91C" w:rsidR="00B2642C" w:rsidRPr="001269F9" w:rsidRDefault="000661FF" w:rsidP="003A3760">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32A0F" id="Text Box 44" o:spid="_x0000_s1061" type="#_x0000_t202" style="position:absolute;left:0;text-align:left;margin-left:-41.4pt;margin-top:22.75pt;width:54pt;height:26.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" filled="f">
                <v:textbox inset="0,0,0,0">
                  <w:txbxContent>
                    <w:p w14:paraId="3B2C12A9" w14:textId="7E89F91C" w:rsidR="00B2642C" w:rsidRPr="001269F9" w:rsidRDefault="000661FF" w:rsidP="003A3760">
                      <w:pPr>
                        <w:jc w:val="center"/>
                        <w:rPr>
                          <w:sz w:val="20"/>
                        </w:rPr>
                      </w:pPr>
                      <w:r>
                        <w:rPr>
                          <w:sz w:val="20"/>
                        </w:rPr>
                        <w:t>Map</w:t>
                      </w:r>
                    </w:p>
                  </w:txbxContent>
                </v:textbox>
              </v:shape>
            </w:pict>
          </mc:Fallback>
        </mc:AlternateContent>
      </w:r>
      <w:r w:rsidR="00351F42">
        <w:rPr>
          <w:rFonts w:cs="Arial"/>
        </w:rPr>
        <w:t xml:space="preserve">He soon brought me on a music team based in the Philippines called the </w:t>
      </w:r>
      <w:r w:rsidR="008147E9">
        <w:rPr>
          <w:rFonts w:cs="Arial"/>
        </w:rPr>
        <w:t>Crossroads</w:t>
      </w:r>
      <w:r w:rsidR="00351F42">
        <w:rPr>
          <w:rFonts w:cs="Arial"/>
        </w:rPr>
        <w:t>, and we shared the gospel for two years in 1</w:t>
      </w:r>
      <w:r w:rsidR="00183834">
        <w:rPr>
          <w:rFonts w:cs="Arial"/>
        </w:rPr>
        <w:t>1</w:t>
      </w:r>
      <w:r w:rsidR="00351F42">
        <w:rPr>
          <w:rFonts w:cs="Arial"/>
        </w:rPr>
        <w:t xml:space="preserve"> Asian nations.</w:t>
      </w:r>
    </w:p>
    <w:p w14:paraId="41E784B4" w14:textId="5A56A771" w:rsidR="008147E9" w:rsidRDefault="00037C16" w:rsidP="008147E9">
      <w:pPr>
        <w:pStyle w:val="Heading5"/>
        <w:rPr>
          <w:rFonts w:cs="Arial"/>
        </w:rPr>
      </w:pPr>
      <w:r w:rsidRPr="003A3760">
        <w:rPr>
          <w:rFonts w:cs="Arial"/>
          <w:noProof/>
          <w:szCs w:val="22"/>
          <w:lang w:eastAsia="en-US"/>
        </w:rPr>
        <w:lastRenderedPageBreak/>
        <mc:AlternateContent>
          <mc:Choice Requires="wps">
            <w:drawing>
              <wp:anchor distT="0" distB="0" distL="114300" distR="114300" simplePos="0" relativeHeight="251712000" behindDoc="0" locked="0" layoutInCell="1" allowOverlap="1" wp14:anchorId="6C1D5C06" wp14:editId="2E12B454">
                <wp:simplePos x="0" y="0"/>
                <wp:positionH relativeFrom="column">
                  <wp:posOffset>-525780</wp:posOffset>
                </wp:positionH>
                <wp:positionV relativeFrom="paragraph">
                  <wp:posOffset>256944</wp:posOffset>
                </wp:positionV>
                <wp:extent cx="685800" cy="335280"/>
                <wp:effectExtent l="0" t="0" r="12700" b="762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38D979" w14:textId="41127674" w:rsidR="00B2642C" w:rsidRPr="001269F9" w:rsidRDefault="008D4614" w:rsidP="003A3760">
                            <w:pPr>
                              <w:jc w:val="center"/>
                              <w:rPr>
                                <w:sz w:val="20"/>
                              </w:rPr>
                            </w:pPr>
                            <w:r>
                              <w:rPr>
                                <w:sz w:val="20"/>
                              </w:rPr>
                              <w:t>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5C06" id="_x0000_s1062" type="#_x0000_t202" style="position:absolute;left:0;text-align:left;margin-left:-41.4pt;margin-top:20.25pt;width:54pt;height:26.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" filled="f">
                <v:textbox inset="0,0,0,0">
                  <w:txbxContent>
                    <w:p w14:paraId="0E38D979" w14:textId="41127674" w:rsidR="00B2642C" w:rsidRPr="001269F9" w:rsidRDefault="008D4614" w:rsidP="003A3760">
                      <w:pPr>
                        <w:jc w:val="center"/>
                        <w:rPr>
                          <w:sz w:val="20"/>
                        </w:rPr>
                      </w:pPr>
                      <w:r>
                        <w:rPr>
                          <w:sz w:val="20"/>
                        </w:rPr>
                        <w:t>Jerusalem</w:t>
                      </w:r>
                    </w:p>
                  </w:txbxContent>
                </v:textbox>
              </v:shape>
            </w:pict>
          </mc:Fallback>
        </mc:AlternateContent>
      </w:r>
      <w:r w:rsidR="008D4614" w:rsidRPr="003A3760">
        <w:rPr>
          <w:rFonts w:cs="Arial"/>
          <w:noProof/>
          <w:szCs w:val="22"/>
          <w:lang w:eastAsia="en-US"/>
        </w:rPr>
        <mc:AlternateContent>
          <mc:Choice Requires="wps">
            <w:drawing>
              <wp:anchor distT="0" distB="0" distL="114300" distR="114300" simplePos="0" relativeHeight="251713024" behindDoc="0" locked="0" layoutInCell="1" allowOverlap="1" wp14:anchorId="2F237AF1" wp14:editId="29CA6491">
                <wp:simplePos x="0" y="0"/>
                <wp:positionH relativeFrom="column">
                  <wp:posOffset>-524510</wp:posOffset>
                </wp:positionH>
                <wp:positionV relativeFrom="paragraph">
                  <wp:posOffset>869084</wp:posOffset>
                </wp:positionV>
                <wp:extent cx="685800" cy="335280"/>
                <wp:effectExtent l="0" t="0" r="12700" b="762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5B5841" w14:textId="703D569E" w:rsidR="00B2642C" w:rsidRPr="001269F9" w:rsidRDefault="008D4614" w:rsidP="003A3760">
                            <w:pPr>
                              <w:jc w:val="center"/>
                              <w:rPr>
                                <w:sz w:val="20"/>
                              </w:rPr>
                            </w:pPr>
                            <w:r>
                              <w:rPr>
                                <w:sz w:val="20"/>
                              </w:rPr>
                              <w:t>Mongolia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7AF1" id="_x0000_s1063" type="#_x0000_t202" style="position:absolute;left:0;text-align:left;margin-left:-41.3pt;margin-top:68.45pt;width:54pt;height:26.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" filled="f">
                <v:textbox inset="0,0,0,0">
                  <w:txbxContent>
                    <w:p w14:paraId="155B5841" w14:textId="703D569E" w:rsidR="00B2642C" w:rsidRPr="001269F9" w:rsidRDefault="008D4614" w:rsidP="003A3760">
                      <w:pPr>
                        <w:jc w:val="center"/>
                        <w:rPr>
                          <w:sz w:val="20"/>
                        </w:rPr>
                      </w:pPr>
                      <w:r>
                        <w:rPr>
                          <w:sz w:val="20"/>
                        </w:rPr>
                        <w:t>Mongolia</w:t>
                      </w:r>
                    </w:p>
                  </w:txbxContent>
                </v:textbox>
              </v:shape>
            </w:pict>
          </mc:Fallback>
        </mc:AlternateContent>
      </w:r>
      <w:r w:rsidR="007A0096">
        <w:rPr>
          <w:rFonts w:cs="Arial"/>
        </w:rPr>
        <w:t>Years later I found myself at T</w:t>
      </w:r>
      <w:r w:rsidR="008147E9">
        <w:rPr>
          <w:rFonts w:cs="Arial"/>
        </w:rPr>
        <w:t xml:space="preserve">emple </w:t>
      </w:r>
      <w:r w:rsidR="007A0096">
        <w:rPr>
          <w:rFonts w:cs="Arial"/>
        </w:rPr>
        <w:t>Mount in Jerusalem</w:t>
      </w:r>
      <w:r w:rsidR="000A029A">
        <w:rPr>
          <w:rFonts w:cs="Arial"/>
        </w:rPr>
        <w:t xml:space="preserve">, bringing rich people to Israel as they paid my ticket. I sat there outside an antiquities shop because I was embarrassed to see my tour participants argue over the price of a Herodian lamp. So I asked God what he wanted me to do. Clear as a bell, the Lord put one word on my heart: </w:t>
      </w:r>
      <w:r w:rsidR="008147E9">
        <w:rPr>
          <w:rFonts w:cs="Arial"/>
        </w:rPr>
        <w:t>Mongolia</w:t>
      </w:r>
      <w:r w:rsidR="000A029A">
        <w:rPr>
          <w:rFonts w:cs="Arial"/>
        </w:rPr>
        <w:t xml:space="preserve">! “Seriously, Lord?” I asked, “Do you want me to go to Mongolia? I don’t know a soul there! Besides, I am a tropical missionary! It’s rather cold there!” </w:t>
      </w:r>
      <w:r w:rsidR="004B5FCF">
        <w:rPr>
          <w:rFonts w:cs="Arial"/>
        </w:rPr>
        <w:t xml:space="preserve">But upon returning to Singapore, my first class had a woman walk into class from Mongolia! </w:t>
      </w:r>
      <w:r w:rsidR="0045518D">
        <w:rPr>
          <w:rFonts w:cs="Arial"/>
        </w:rPr>
        <w:t>Fast forward 25 years and we now have had 12 of the top Mongol leaders graduate from SBC to lead the church there!</w:t>
      </w:r>
    </w:p>
    <w:p w14:paraId="69DAD6F6" w14:textId="4219940A" w:rsidR="008147E9" w:rsidRDefault="008147E9" w:rsidP="008147E9">
      <w:pPr>
        <w:pStyle w:val="Heading3"/>
        <w:rPr>
          <w:rFonts w:cs="Arial"/>
        </w:rPr>
      </w:pPr>
      <w:r>
        <w:rPr>
          <w:rFonts w:cs="Arial"/>
        </w:rPr>
        <w:t>He’s helped me increasingly see that I have too low a view of Jesus.</w:t>
      </w:r>
      <w:r w:rsidR="000A6969">
        <w:rPr>
          <w:rFonts w:cs="Arial"/>
        </w:rPr>
        <w:t xml:space="preserve"> Yes, Jesus is amazing, but too few people know this! </w:t>
      </w:r>
    </w:p>
    <w:p w14:paraId="0EEA5E5C" w14:textId="38F29169" w:rsidR="008147E9" w:rsidRDefault="00037C16" w:rsidP="008147E9">
      <w:pPr>
        <w:rPr>
          <w:rFonts w:cs="Arial"/>
        </w:rPr>
      </w:pPr>
      <w:r w:rsidRPr="003A3760">
        <w:rPr>
          <w:rFonts w:cs="Arial"/>
          <w:noProof/>
        </w:rPr>
        <mc:AlternateContent>
          <mc:Choice Requires="wps">
            <w:drawing>
              <wp:anchor distT="0" distB="0" distL="114300" distR="114300" simplePos="0" relativeHeight="251719168" behindDoc="0" locked="0" layoutInCell="1" allowOverlap="1" wp14:anchorId="0BF0025E" wp14:editId="6942EA30">
                <wp:simplePos x="0" y="0"/>
                <wp:positionH relativeFrom="column">
                  <wp:posOffset>-529186</wp:posOffset>
                </wp:positionH>
                <wp:positionV relativeFrom="paragraph">
                  <wp:posOffset>6812</wp:posOffset>
                </wp:positionV>
                <wp:extent cx="685800" cy="335280"/>
                <wp:effectExtent l="0" t="0" r="12700" b="762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237B1B5" w14:textId="28185D32" w:rsidR="00B2642C" w:rsidRPr="001269F9" w:rsidRDefault="00306FD7" w:rsidP="003A3760">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025E" id="_x0000_s1064" type="#_x0000_t202" style="position:absolute;margin-left:-41.65pt;margin-top:.55pt;width:54pt;height:2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G98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" filled="f">
                <v:textbox inset="0,0,0,0">
                  <w:txbxContent>
                    <w:p w14:paraId="6237B1B5" w14:textId="28185D32" w:rsidR="00B2642C" w:rsidRPr="001269F9" w:rsidRDefault="00306FD7" w:rsidP="003A3760">
                      <w:pPr>
                        <w:jc w:val="center"/>
                        <w:rPr>
                          <w:sz w:val="20"/>
                        </w:rPr>
                      </w:pPr>
                      <w:r>
                        <w:rPr>
                          <w:sz w:val="20"/>
                        </w:rPr>
                        <w:t>Subject</w:t>
                      </w:r>
                    </w:p>
                  </w:txbxContent>
                </v:textbox>
              </v:shape>
            </w:pict>
          </mc:Fallback>
        </mc:AlternateContent>
      </w:r>
    </w:p>
    <w:p w14:paraId="50329CFB" w14:textId="7547E914" w:rsidR="008147E9" w:rsidRPr="00FD7B79" w:rsidRDefault="008147E9" w:rsidP="008147E9">
      <w:pPr>
        <w:rPr>
          <w:rFonts w:cs="Arial"/>
        </w:rPr>
      </w:pPr>
      <w:r w:rsidRPr="00FD7B79">
        <w:rPr>
          <w:rFonts w:cs="Arial"/>
        </w:rPr>
        <w:t>(</w:t>
      </w:r>
      <w:r>
        <w:rPr>
          <w:rFonts w:cs="Arial"/>
        </w:rPr>
        <w:t xml:space="preserve">Subject: </w:t>
      </w:r>
      <w:r w:rsidR="00EE7E0F">
        <w:rPr>
          <w:rFonts w:cs="Arial"/>
        </w:rPr>
        <w:t>So w</w:t>
      </w:r>
      <w:r>
        <w:rPr>
          <w:rFonts w:cs="Arial"/>
        </w:rPr>
        <w:t>hy does God allow us to see his work in our lives?</w:t>
      </w:r>
      <w:r w:rsidRPr="00FD7B79">
        <w:rPr>
          <w:rFonts w:cs="Arial"/>
        </w:rPr>
        <w:t>)</w:t>
      </w:r>
    </w:p>
    <w:p w14:paraId="40BD18F2" w14:textId="4F5BC502" w:rsidR="008147E9" w:rsidRPr="00FD7B79" w:rsidRDefault="003A3760" w:rsidP="008147E9">
      <w:pPr>
        <w:pStyle w:val="Heading1"/>
        <w:rPr>
          <w:rFonts w:cs="Arial"/>
        </w:rPr>
      </w:pPr>
      <w:r w:rsidRPr="003A3760">
        <w:rPr>
          <w:rFonts w:cs="Arial"/>
          <w:noProof/>
        </w:rPr>
        <mc:AlternateContent>
          <mc:Choice Requires="wps">
            <w:drawing>
              <wp:anchor distT="0" distB="0" distL="114300" distR="114300" simplePos="0" relativeHeight="251720192" behindDoc="0" locked="0" layoutInCell="1" allowOverlap="1" wp14:anchorId="7C428710" wp14:editId="1F80EA41">
                <wp:simplePos x="0" y="0"/>
                <wp:positionH relativeFrom="column">
                  <wp:posOffset>-227330</wp:posOffset>
                </wp:positionH>
                <wp:positionV relativeFrom="paragraph">
                  <wp:posOffset>367896</wp:posOffset>
                </wp:positionV>
                <wp:extent cx="685800" cy="335280"/>
                <wp:effectExtent l="0" t="0" r="12700" b="762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F190C7" w14:textId="1CF0C969" w:rsidR="00B2642C" w:rsidRPr="001269F9" w:rsidRDefault="00306FD7" w:rsidP="003A3760">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28710" id="Text Box 52" o:spid="_x0000_s1065" type="#_x0000_t202" style="position:absolute;left:0;text-align:left;margin-left:-17.9pt;margin-top:28.95pt;width:54pt;height:26.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" filled="f">
                <v:textbox inset="0,0,0,0">
                  <w:txbxContent>
                    <w:p w14:paraId="33F190C7" w14:textId="1CF0C969" w:rsidR="00B2642C" w:rsidRPr="001269F9" w:rsidRDefault="00306FD7" w:rsidP="003A3760">
                      <w:pPr>
                        <w:jc w:val="center"/>
                        <w:rPr>
                          <w:sz w:val="20"/>
                        </w:rPr>
                      </w:pPr>
                      <w:r>
                        <w:rPr>
                          <w:sz w:val="20"/>
                        </w:rPr>
                        <w:t>MI</w:t>
                      </w:r>
                    </w:p>
                  </w:txbxContent>
                </v:textbox>
              </v:shape>
            </w:pict>
          </mc:Fallback>
        </mc:AlternateContent>
      </w:r>
      <w:r w:rsidR="008147E9" w:rsidRPr="00FD7B79">
        <w:rPr>
          <w:rFonts w:cs="Arial"/>
        </w:rPr>
        <w:t>Conclusion</w:t>
      </w:r>
    </w:p>
    <w:p w14:paraId="3172D049" w14:textId="5EA2E84E" w:rsidR="008147E9" w:rsidRPr="00FD7B79" w:rsidRDefault="008147E9" w:rsidP="008147E9">
      <w:pPr>
        <w:pStyle w:val="Heading3"/>
        <w:rPr>
          <w:rFonts w:cs="Arial"/>
        </w:rPr>
      </w:pPr>
      <w:r>
        <w:rPr>
          <w:rFonts w:cs="Arial"/>
        </w:rPr>
        <w:t>Seeing God work gives us open doors for witness</w:t>
      </w:r>
      <w:r w:rsidRPr="00FD7B79">
        <w:rPr>
          <w:rFonts w:cs="Arial"/>
        </w:rPr>
        <w:t xml:space="preserve"> (M</w:t>
      </w:r>
      <w:r>
        <w:rPr>
          <w:rFonts w:cs="Arial"/>
        </w:rPr>
        <w:t>ain Idea</w:t>
      </w:r>
      <w:r w:rsidRPr="00FD7B79">
        <w:rPr>
          <w:rFonts w:cs="Arial"/>
        </w:rPr>
        <w:t>).</w:t>
      </w:r>
      <w:r>
        <w:rPr>
          <w:rFonts w:cs="Arial"/>
        </w:rPr>
        <w:t xml:space="preserve"> When you witness Jesus open a door, walk through it! (Restated)</w:t>
      </w:r>
    </w:p>
    <w:p w14:paraId="1CAD483A" w14:textId="547C205E" w:rsidR="008147E9" w:rsidRDefault="008147E9" w:rsidP="008147E9">
      <w:pPr>
        <w:pStyle w:val="Heading3"/>
        <w:rPr>
          <w:rFonts w:cs="Arial"/>
        </w:rPr>
      </w:pPr>
      <w:r w:rsidRPr="00FD7B79">
        <w:rPr>
          <w:rFonts w:cs="Arial"/>
        </w:rPr>
        <w:t>Main Points</w:t>
      </w:r>
    </w:p>
    <w:p w14:paraId="3EB8AC64" w14:textId="4B1D1EC1" w:rsidR="008147E9" w:rsidRDefault="008147E9" w:rsidP="008147E9">
      <w:pPr>
        <w:pStyle w:val="Heading4"/>
        <w:rPr>
          <w:rFonts w:cs="Arial"/>
        </w:rPr>
      </w:pPr>
      <w:r>
        <w:rPr>
          <w:rFonts w:cs="Arial"/>
        </w:rPr>
        <w:t>Peter shared the gospel after healing a lame man in Christ’s name (Acts 3).</w:t>
      </w:r>
    </w:p>
    <w:p w14:paraId="4DBA5191" w14:textId="15A5196D" w:rsidR="008147E9" w:rsidRPr="00FD7B79" w:rsidRDefault="003A3760" w:rsidP="008147E9">
      <w:pPr>
        <w:pStyle w:val="Heading4"/>
        <w:rPr>
          <w:rFonts w:cs="Arial"/>
        </w:rPr>
      </w:pPr>
      <w:r w:rsidRPr="003A3760">
        <w:rPr>
          <w:rFonts w:cs="Arial"/>
          <w:noProof/>
        </w:rPr>
        <mc:AlternateContent>
          <mc:Choice Requires="wps">
            <w:drawing>
              <wp:anchor distT="0" distB="0" distL="114300" distR="114300" simplePos="0" relativeHeight="251724288" behindDoc="0" locked="0" layoutInCell="1" allowOverlap="1" wp14:anchorId="1BCB551E" wp14:editId="033EE2A6">
                <wp:simplePos x="0" y="0"/>
                <wp:positionH relativeFrom="column">
                  <wp:posOffset>-226060</wp:posOffset>
                </wp:positionH>
                <wp:positionV relativeFrom="paragraph">
                  <wp:posOffset>1423670</wp:posOffset>
                </wp:positionV>
                <wp:extent cx="685800" cy="335280"/>
                <wp:effectExtent l="0" t="0" r="12700" b="762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09A257" w14:textId="55E4FBE6" w:rsidR="00B2642C" w:rsidRPr="001269F9" w:rsidRDefault="00612C7C" w:rsidP="003A3760">
                            <w:pPr>
                              <w:jc w:val="center"/>
                              <w:rPr>
                                <w:sz w:val="20"/>
                              </w:rPr>
                            </w:pPr>
                            <w:r>
                              <w:rPr>
                                <w:sz w:val="20"/>
                              </w:rPr>
                              <w:t>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B551E" id="_x0000_s1066" type="#_x0000_t202" style="position:absolute;left:0;text-align:left;margin-left:-17.8pt;margin-top:112.1pt;width:54pt;height:26.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" filled="f">
                <v:textbox inset="0,0,0,0">
                  <w:txbxContent>
                    <w:p w14:paraId="2209A257" w14:textId="55E4FBE6" w:rsidR="00B2642C" w:rsidRPr="001269F9" w:rsidRDefault="00612C7C" w:rsidP="003A3760">
                      <w:pPr>
                        <w:jc w:val="center"/>
                        <w:rPr>
                          <w:sz w:val="20"/>
                        </w:rPr>
                      </w:pPr>
                      <w:r>
                        <w:rPr>
                          <w:sz w:val="20"/>
                        </w:rPr>
                        <w:t>ETS</w:t>
                      </w:r>
                    </w:p>
                  </w:txbxContent>
                </v:textbox>
              </v:shape>
            </w:pict>
          </mc:Fallback>
        </mc:AlternateContent>
      </w:r>
      <w:r w:rsidRPr="003A3760">
        <w:rPr>
          <w:rFonts w:cs="Arial"/>
          <w:noProof/>
        </w:rPr>
        <mc:AlternateContent>
          <mc:Choice Requires="wps">
            <w:drawing>
              <wp:anchor distT="0" distB="0" distL="114300" distR="114300" simplePos="0" relativeHeight="251729408" behindDoc="0" locked="0" layoutInCell="1" allowOverlap="1" wp14:anchorId="296E4442" wp14:editId="79CD3659">
                <wp:simplePos x="0" y="0"/>
                <wp:positionH relativeFrom="column">
                  <wp:posOffset>-224790</wp:posOffset>
                </wp:positionH>
                <wp:positionV relativeFrom="paragraph">
                  <wp:posOffset>4731385</wp:posOffset>
                </wp:positionV>
                <wp:extent cx="685800" cy="335280"/>
                <wp:effectExtent l="0" t="0" r="12700" b="762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9829A7" w14:textId="3F652DF7" w:rsidR="00B2642C" w:rsidRPr="001269F9" w:rsidRDefault="006B6C10" w:rsidP="006B6C10">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4442" id="_x0000_s1067" type="#_x0000_t202" style="position:absolute;left:0;text-align:left;margin-left:-17.7pt;margin-top:372.55pt;width:54pt;height:26.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" filled="f">
                <v:textbox inset="0,0,0,0">
                  <w:txbxContent>
                    <w:p w14:paraId="319829A7" w14:textId="3F652DF7" w:rsidR="00B2642C" w:rsidRPr="001269F9" w:rsidRDefault="006B6C10" w:rsidP="006B6C10">
                      <w:pPr>
                        <w:shd w:val="solid" w:color="auto" w:fill="000000" w:themeFill="text1"/>
                        <w:jc w:val="center"/>
                        <w:rPr>
                          <w:sz w:val="20"/>
                        </w:rPr>
                      </w:pPr>
                      <w:r>
                        <w:rPr>
                          <w:sz w:val="20"/>
                        </w:rPr>
                        <w:t>Prayer</w:t>
                      </w:r>
                    </w:p>
                  </w:txbxContent>
                </v:textbox>
              </v:shape>
            </w:pict>
          </mc:Fallback>
        </mc:AlternateContent>
      </w:r>
      <w:r w:rsidR="00EE7E0F">
        <w:rPr>
          <w:rFonts w:cs="Arial"/>
        </w:rPr>
        <w:t xml:space="preserve">For us: </w:t>
      </w:r>
      <w:r w:rsidR="008147E9">
        <w:rPr>
          <w:rFonts w:cs="Arial"/>
        </w:rPr>
        <w:t>Seeing God work gives us open doors for witness.</w:t>
      </w:r>
    </w:p>
    <w:p w14:paraId="7FD80E53" w14:textId="55824FDE" w:rsidR="008147E9" w:rsidRDefault="00612C7C" w:rsidP="008147E9">
      <w:pPr>
        <w:pStyle w:val="Heading3"/>
        <w:rPr>
          <w:rFonts w:cs="Arial"/>
        </w:rPr>
      </w:pPr>
      <w:r w:rsidRPr="003A3760">
        <w:rPr>
          <w:rFonts w:cs="Arial"/>
          <w:noProof/>
        </w:rPr>
        <mc:AlternateContent>
          <mc:Choice Requires="wps">
            <w:drawing>
              <wp:anchor distT="0" distB="0" distL="114300" distR="114300" simplePos="0" relativeHeight="251722240" behindDoc="0" locked="0" layoutInCell="1" allowOverlap="1" wp14:anchorId="2CDBB038" wp14:editId="4FDAAC05">
                <wp:simplePos x="0" y="0"/>
                <wp:positionH relativeFrom="column">
                  <wp:posOffset>-226060</wp:posOffset>
                </wp:positionH>
                <wp:positionV relativeFrom="paragraph">
                  <wp:posOffset>372341</wp:posOffset>
                </wp:positionV>
                <wp:extent cx="685800" cy="335280"/>
                <wp:effectExtent l="0" t="0" r="12700" b="762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88A0BA" w14:textId="2CF00623" w:rsidR="00B2642C" w:rsidRPr="001269F9" w:rsidRDefault="00D23431" w:rsidP="003A3760">
                            <w:pPr>
                              <w:jc w:val="center"/>
                              <w:rPr>
                                <w:sz w:val="20"/>
                              </w:rPr>
                            </w:pPr>
                            <w:r>
                              <w:rPr>
                                <w:sz w:val="20"/>
                              </w:rPr>
                              <w:t>• How 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B038" id="_x0000_s1068" type="#_x0000_t202" style="position:absolute;left:0;text-align:left;margin-left:-17.8pt;margin-top:29.3pt;width:54pt;height:26.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" filled="f">
                <v:textbox inset="0,0,0,0">
                  <w:txbxContent>
                    <w:p w14:paraId="4288A0BA" w14:textId="2CF00623" w:rsidR="00B2642C" w:rsidRPr="001269F9" w:rsidRDefault="00D23431" w:rsidP="003A3760">
                      <w:pPr>
                        <w:jc w:val="center"/>
                        <w:rPr>
                          <w:sz w:val="20"/>
                        </w:rPr>
                      </w:pPr>
                      <w:r>
                        <w:rPr>
                          <w:sz w:val="20"/>
                        </w:rPr>
                        <w:t xml:space="preserve">• How </w:t>
                      </w:r>
                      <w:r>
                        <w:rPr>
                          <w:sz w:val="20"/>
                        </w:rPr>
                        <w:t>working?</w:t>
                      </w:r>
                    </w:p>
                  </w:txbxContent>
                </v:textbox>
              </v:shape>
            </w:pict>
          </mc:Fallback>
        </mc:AlternateContent>
      </w:r>
      <w:r w:rsidR="008147E9" w:rsidRPr="00FD7B79">
        <w:rPr>
          <w:rFonts w:cs="Arial"/>
        </w:rPr>
        <w:t>Exhortation</w:t>
      </w:r>
      <w:r w:rsidR="008147E9">
        <w:rPr>
          <w:rFonts w:cs="Arial"/>
        </w:rPr>
        <w:t xml:space="preserve">: </w:t>
      </w:r>
    </w:p>
    <w:p w14:paraId="1EAA8083" w14:textId="077C8A9B" w:rsidR="008147E9" w:rsidRDefault="008147E9" w:rsidP="008147E9">
      <w:pPr>
        <w:pStyle w:val="Heading4"/>
        <w:rPr>
          <w:rFonts w:cs="Arial"/>
        </w:rPr>
      </w:pPr>
      <w:r>
        <w:rPr>
          <w:rFonts w:cs="Arial"/>
        </w:rPr>
        <w:t>How are you seeing God work in your life?</w:t>
      </w:r>
    </w:p>
    <w:p w14:paraId="0E10ECE5" w14:textId="4FDE06CB" w:rsidR="008147E9" w:rsidRDefault="00306FD7" w:rsidP="008147E9">
      <w:pPr>
        <w:pStyle w:val="Heading5"/>
        <w:rPr>
          <w:rFonts w:cs="Arial"/>
        </w:rPr>
      </w:pPr>
      <w:r w:rsidRPr="003A3760">
        <w:rPr>
          <w:rFonts w:cs="Arial"/>
          <w:noProof/>
        </w:rPr>
        <mc:AlternateContent>
          <mc:Choice Requires="wps">
            <w:drawing>
              <wp:anchor distT="0" distB="0" distL="114300" distR="114300" simplePos="0" relativeHeight="251723264" behindDoc="0" locked="0" layoutInCell="1" allowOverlap="1" wp14:anchorId="4FF70F11" wp14:editId="4E1019E3">
                <wp:simplePos x="0" y="0"/>
                <wp:positionH relativeFrom="column">
                  <wp:posOffset>-226060</wp:posOffset>
                </wp:positionH>
                <wp:positionV relativeFrom="paragraph">
                  <wp:posOffset>148821</wp:posOffset>
                </wp:positionV>
                <wp:extent cx="685800" cy="335280"/>
                <wp:effectExtent l="0" t="0" r="12700" b="762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1461B9" w14:textId="47432756" w:rsidR="00B2642C" w:rsidRPr="001269F9" w:rsidRDefault="00612C7C" w:rsidP="003A3760">
                            <w:pPr>
                              <w:jc w:val="center"/>
                              <w:rPr>
                                <w:sz w:val="20"/>
                              </w:rPr>
                            </w:pPr>
                            <w:r>
                              <w:rPr>
                                <w:sz w:val="20"/>
                              </w:rPr>
                              <w:t>CIC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0F11" id="_x0000_s1069" type="#_x0000_t202" style="position:absolute;left:0;text-align:left;margin-left:-17.8pt;margin-top:11.7pt;width:54pt;height:26.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XFLIA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" filled="f">
                <v:textbox inset="0,0,0,0">
                  <w:txbxContent>
                    <w:p w14:paraId="7D1461B9" w14:textId="47432756" w:rsidR="00B2642C" w:rsidRPr="001269F9" w:rsidRDefault="00612C7C" w:rsidP="003A3760">
                      <w:pPr>
                        <w:jc w:val="center"/>
                        <w:rPr>
                          <w:sz w:val="20"/>
                        </w:rPr>
                      </w:pPr>
                      <w:r>
                        <w:rPr>
                          <w:sz w:val="20"/>
                        </w:rPr>
                        <w:t>CIC</w:t>
                      </w:r>
                    </w:p>
                  </w:txbxContent>
                </v:textbox>
              </v:shape>
            </w:pict>
          </mc:Fallback>
        </mc:AlternateContent>
      </w:r>
      <w:r w:rsidR="008147E9">
        <w:rPr>
          <w:rFonts w:cs="Arial"/>
        </w:rPr>
        <w:t>God is reaching many of the poor through CIC: Pakistan, India, Nepal, Myanmar, Thailand</w:t>
      </w:r>
    </w:p>
    <w:p w14:paraId="3A5CD5B9" w14:textId="57D6DD4E" w:rsidR="008147E9" w:rsidRDefault="00612C7C" w:rsidP="008147E9">
      <w:pPr>
        <w:pStyle w:val="Heading5"/>
        <w:rPr>
          <w:rFonts w:cs="Arial"/>
        </w:rPr>
      </w:pPr>
      <w:r w:rsidRPr="003A3760">
        <w:rPr>
          <w:rFonts w:cs="Arial"/>
          <w:noProof/>
        </w:rPr>
        <mc:AlternateContent>
          <mc:Choice Requires="wps">
            <w:drawing>
              <wp:anchor distT="0" distB="0" distL="114300" distR="114300" simplePos="0" relativeHeight="251726336" behindDoc="0" locked="0" layoutInCell="1" allowOverlap="1" wp14:anchorId="3E81D062" wp14:editId="37FAA256">
                <wp:simplePos x="0" y="0"/>
                <wp:positionH relativeFrom="column">
                  <wp:posOffset>-226060</wp:posOffset>
                </wp:positionH>
                <wp:positionV relativeFrom="paragraph">
                  <wp:posOffset>994814</wp:posOffset>
                </wp:positionV>
                <wp:extent cx="685800" cy="335280"/>
                <wp:effectExtent l="0" t="0" r="1270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8AA822" w14:textId="5973AF60" w:rsidR="00B2642C" w:rsidRPr="001269F9" w:rsidRDefault="00D21355" w:rsidP="003A3760">
                            <w:pPr>
                              <w:jc w:val="center"/>
                              <w:rPr>
                                <w:sz w:val="20"/>
                              </w:rPr>
                            </w:pPr>
                            <w:r>
                              <w:rPr>
                                <w:sz w:val="20"/>
                              </w:rPr>
                              <w:t>Jim &amp; Jacqui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D062" id="Text Box 58" o:spid="_x0000_s1071" type="#_x0000_t202" style="position:absolute;left:0;text-align:left;margin-left:-17.8pt;margin-top:78.35pt;width:54pt;height:26.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" filled="f">
                <v:textbox inset="0,0,0,0">
                  <w:txbxContent>
                    <w:p w14:paraId="638AA822" w14:textId="5973AF60" w:rsidR="00B2642C" w:rsidRPr="001269F9" w:rsidRDefault="00D21355" w:rsidP="003A3760">
                      <w:pPr>
                        <w:jc w:val="center"/>
                        <w:rPr>
                          <w:sz w:val="20"/>
                        </w:rPr>
                      </w:pPr>
                      <w:r>
                        <w:rPr>
                          <w:sz w:val="20"/>
                        </w:rPr>
                        <w:t>Jim &amp; Jacqui</w:t>
                      </w:r>
                    </w:p>
                  </w:txbxContent>
                </v:textbox>
              </v:shape>
            </w:pict>
          </mc:Fallback>
        </mc:AlternateContent>
      </w:r>
      <w:r w:rsidR="003A3760" w:rsidRPr="003A3760">
        <w:rPr>
          <w:rFonts w:cs="Arial"/>
          <w:noProof/>
        </w:rPr>
        <mc:AlternateContent>
          <mc:Choice Requires="wps">
            <w:drawing>
              <wp:anchor distT="0" distB="0" distL="114300" distR="114300" simplePos="0" relativeHeight="251725312" behindDoc="0" locked="0" layoutInCell="1" allowOverlap="1" wp14:anchorId="5C0CFA70" wp14:editId="358AA7FC">
                <wp:simplePos x="0" y="0"/>
                <wp:positionH relativeFrom="column">
                  <wp:posOffset>-226060</wp:posOffset>
                </wp:positionH>
                <wp:positionV relativeFrom="paragraph">
                  <wp:posOffset>469207</wp:posOffset>
                </wp:positionV>
                <wp:extent cx="685800" cy="335280"/>
                <wp:effectExtent l="0" t="0" r="12700" b="762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02B45A" w14:textId="70EB994E" w:rsidR="00B2642C" w:rsidRPr="001269F9" w:rsidRDefault="00612C7C" w:rsidP="003A3760">
                            <w:pPr>
                              <w:jc w:val="center"/>
                              <w:rPr>
                                <w:sz w:val="20"/>
                              </w:rPr>
                            </w:pPr>
                            <w:r>
                              <w:rPr>
                                <w:sz w:val="20"/>
                              </w:rPr>
                              <w:t>Banquet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FA70" id="_x0000_s1071" type="#_x0000_t202" style="position:absolute;left:0;text-align:left;margin-left:-17.8pt;margin-top:36.95pt;width:54pt;height:26.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o1b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" filled="f">
                <v:textbox inset="0,0,0,0">
                  <w:txbxContent>
                    <w:p w14:paraId="7F02B45A" w14:textId="70EB994E" w:rsidR="00B2642C" w:rsidRPr="001269F9" w:rsidRDefault="00612C7C" w:rsidP="003A3760">
                      <w:pPr>
                        <w:jc w:val="center"/>
                        <w:rPr>
                          <w:sz w:val="20"/>
                        </w:rPr>
                      </w:pPr>
                      <w:r>
                        <w:rPr>
                          <w:sz w:val="20"/>
                        </w:rPr>
                        <w:t>Banquet</w:t>
                      </w:r>
                    </w:p>
                  </w:txbxContent>
                </v:textbox>
              </v:shape>
            </w:pict>
          </mc:Fallback>
        </mc:AlternateContent>
      </w:r>
      <w:r w:rsidR="008147E9">
        <w:rPr>
          <w:rFonts w:cs="Arial"/>
        </w:rPr>
        <w:t>At the Evangelical Theological Society in 20</w:t>
      </w:r>
      <w:r w:rsidR="00005630">
        <w:rPr>
          <w:rFonts w:cs="Arial"/>
        </w:rPr>
        <w:t>18</w:t>
      </w:r>
      <w:r w:rsidR="008147E9">
        <w:rPr>
          <w:rFonts w:cs="Arial"/>
        </w:rPr>
        <w:t xml:space="preserve">, Susan and I entered the Grand Ballroom there in </w:t>
      </w:r>
      <w:r w:rsidR="008147E9" w:rsidRPr="00FB2253">
        <w:rPr>
          <w:rFonts w:cs="Arial"/>
        </w:rPr>
        <w:t>Providence, RI</w:t>
      </w:r>
      <w:r w:rsidR="008147E9">
        <w:rPr>
          <w:rFonts w:cs="Arial"/>
        </w:rPr>
        <w:t xml:space="preserve">, and took our seats at one of the 300 tables. We introduced ourselves to the couple on the other side who were also talking to some new friends—and noted that we serve in Singapore. “Really?” the wife asked, “We are moving there in a few months!” as she and her husband scooted across the table to sit by us. Well, you all know the names of that couple—Jim and Jacqui Harmeling have become our </w:t>
      </w:r>
      <w:r w:rsidR="00F90690">
        <w:rPr>
          <w:rFonts w:cs="Arial"/>
        </w:rPr>
        <w:t>dear</w:t>
      </w:r>
      <w:r w:rsidR="008147E9">
        <w:rPr>
          <w:rFonts w:cs="Arial"/>
        </w:rPr>
        <w:t xml:space="preserve"> friends and ministry partners in shepherding this flock for nearly two years now. </w:t>
      </w:r>
    </w:p>
    <w:p w14:paraId="4DB7BDEA" w14:textId="23BE454E" w:rsidR="00303461" w:rsidRDefault="006B6C10" w:rsidP="00303461">
      <w:pPr>
        <w:pStyle w:val="Heading4"/>
        <w:rPr>
          <w:rFonts w:cs="Arial"/>
        </w:rPr>
      </w:pPr>
      <w:r w:rsidRPr="003A3760">
        <w:rPr>
          <w:rFonts w:cs="Arial"/>
          <w:noProof/>
        </w:rPr>
        <mc:AlternateContent>
          <mc:Choice Requires="wps">
            <w:drawing>
              <wp:anchor distT="0" distB="0" distL="114300" distR="114300" simplePos="0" relativeHeight="251727360" behindDoc="0" locked="0" layoutInCell="1" allowOverlap="1" wp14:anchorId="25B44CEE" wp14:editId="188CB6F9">
                <wp:simplePos x="0" y="0"/>
                <wp:positionH relativeFrom="column">
                  <wp:posOffset>-226060</wp:posOffset>
                </wp:positionH>
                <wp:positionV relativeFrom="paragraph">
                  <wp:posOffset>49010</wp:posOffset>
                </wp:positionV>
                <wp:extent cx="685800" cy="335280"/>
                <wp:effectExtent l="0" t="0" r="12700" b="762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396FA1" w14:textId="5893307A" w:rsidR="00B2642C" w:rsidRPr="001269F9" w:rsidRDefault="006B6C10" w:rsidP="003A3760">
                            <w:pPr>
                              <w:jc w:val="center"/>
                              <w:rPr>
                                <w:sz w:val="20"/>
                              </w:rPr>
                            </w:pPr>
                            <w:r>
                              <w:rPr>
                                <w:sz w:val="20"/>
                              </w:rPr>
                              <w:t>Give Jesus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4CEE" id="_x0000_s1072" type="#_x0000_t202" style="position:absolute;left:0;text-align:left;margin-left:-17.8pt;margin-top:3.85pt;width:54pt;height:26.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" filled="f">
                <v:textbox inset="0,0,0,0">
                  <w:txbxContent>
                    <w:p w14:paraId="7C396FA1" w14:textId="5893307A" w:rsidR="00B2642C" w:rsidRPr="001269F9" w:rsidRDefault="006B6C10" w:rsidP="003A3760">
                      <w:pPr>
                        <w:jc w:val="center"/>
                        <w:rPr>
                          <w:sz w:val="20"/>
                        </w:rPr>
                      </w:pPr>
                      <w:r>
                        <w:rPr>
                          <w:sz w:val="20"/>
                        </w:rPr>
                        <w:t>Give Jesus Credit</w:t>
                      </w:r>
                    </w:p>
                  </w:txbxContent>
                </v:textbox>
              </v:shape>
            </w:pict>
          </mc:Fallback>
        </mc:AlternateContent>
      </w:r>
      <w:r w:rsidR="00303461">
        <w:rPr>
          <w:rFonts w:cs="Arial"/>
        </w:rPr>
        <w:t xml:space="preserve">How can you give </w:t>
      </w:r>
      <w:r w:rsidR="007C6A59">
        <w:rPr>
          <w:rFonts w:cs="Arial"/>
        </w:rPr>
        <w:t>Jesus</w:t>
      </w:r>
      <w:r w:rsidR="00303461">
        <w:rPr>
          <w:rFonts w:cs="Arial"/>
        </w:rPr>
        <w:t xml:space="preserve"> credit for his work?</w:t>
      </w:r>
    </w:p>
    <w:p w14:paraId="44C54D69" w14:textId="680BB226" w:rsidR="008147E9" w:rsidRDefault="008147E9" w:rsidP="008147E9">
      <w:pPr>
        <w:pStyle w:val="Heading5"/>
        <w:rPr>
          <w:rFonts w:cs="Arial"/>
        </w:rPr>
      </w:pPr>
      <w:r>
        <w:rPr>
          <w:rFonts w:cs="Arial"/>
        </w:rPr>
        <w:t>The recent growth of our church is not my fault! I blame Jim &amp; Jacqui Harmeling, as well as Matt &amp; Karla Lyle, supplemented by the consistent worship leader Momo, prayer director Rick, and a host of others that is growing.</w:t>
      </w:r>
    </w:p>
    <w:p w14:paraId="60379FEA" w14:textId="5A777568" w:rsidR="008147E9" w:rsidRDefault="008147E9" w:rsidP="008147E9">
      <w:pPr>
        <w:pStyle w:val="Heading5"/>
        <w:rPr>
          <w:rFonts w:cs="Arial"/>
        </w:rPr>
      </w:pPr>
      <w:r>
        <w:rPr>
          <w:rFonts w:cs="Arial"/>
        </w:rPr>
        <w:t>Jesus himself brought the many new people to this church that has doubled in size the past two months.</w:t>
      </w:r>
      <w:r w:rsidR="00B51AD0">
        <w:rPr>
          <w:rFonts w:cs="Arial"/>
        </w:rPr>
        <w:t xml:space="preserve"> Ultimately, I give God credit, though.</w:t>
      </w:r>
    </w:p>
    <w:p w14:paraId="50FECDFE" w14:textId="4EF1589F" w:rsidR="008147E9" w:rsidRDefault="008147E9" w:rsidP="008147E9">
      <w:pPr>
        <w:pStyle w:val="Heading5"/>
        <w:rPr>
          <w:rFonts w:cs="Arial"/>
        </w:rPr>
      </w:pPr>
      <w:r>
        <w:rPr>
          <w:rFonts w:cs="Arial"/>
        </w:rPr>
        <w:t>This is the same type of team ministry that we see evident in Acts 3 and throughout the book of Acts.</w:t>
      </w:r>
      <w:r w:rsidR="0029140B">
        <w:rPr>
          <w:rFonts w:cs="Arial"/>
        </w:rPr>
        <w:t xml:space="preserve"> Glad to have you join the team!</w:t>
      </w:r>
    </w:p>
    <w:p w14:paraId="5A315806" w14:textId="77777777" w:rsidR="008147E9" w:rsidRPr="00FD7B79" w:rsidRDefault="008147E9" w:rsidP="008147E9">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1FFC1230" w:rsidR="008B6D00" w:rsidRDefault="002C2349" w:rsidP="000B4941">
      <w:pPr>
        <w:pStyle w:val="Heading3"/>
        <w:rPr>
          <w:rFonts w:cs="Arial"/>
        </w:rPr>
      </w:pPr>
      <w:r>
        <w:rPr>
          <w:rFonts w:cs="Arial"/>
        </w:rPr>
        <w:t>The coming of the Holy Spirit brought 3000 to faith and a unity among the newly founded church.</w:t>
      </w:r>
    </w:p>
    <w:p w14:paraId="245278E1" w14:textId="1E3F8ADA" w:rsidR="002C2349" w:rsidRPr="00FD7B79" w:rsidRDefault="002C2349" w:rsidP="000B4941">
      <w:pPr>
        <w:pStyle w:val="Heading3"/>
        <w:rPr>
          <w:rFonts w:cs="Arial"/>
        </w:rPr>
      </w:pPr>
      <w:r>
        <w:rPr>
          <w:rFonts w:cs="Arial"/>
        </w:rPr>
        <w:t xml:space="preserve">The reader </w:t>
      </w:r>
      <w:r w:rsidR="00032E5D">
        <w:rPr>
          <w:rFonts w:cs="Arial"/>
        </w:rPr>
        <w:t>is</w:t>
      </w:r>
      <w:r>
        <w:rPr>
          <w:rFonts w:cs="Arial"/>
        </w:rPr>
        <w:t xml:space="preserve"> left wondering what will become of Peter and </w:t>
      </w:r>
      <w:r w:rsidR="00032E5D">
        <w:rPr>
          <w:rFonts w:cs="Arial"/>
        </w:rPr>
        <w:t>these</w:t>
      </w:r>
      <w:r>
        <w:rPr>
          <w:rFonts w:cs="Arial"/>
        </w:rPr>
        <w:t xml:space="preserve"> Spirit-filled believers.</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147C72B7" w:rsidR="008B6D00" w:rsidRDefault="00511AAC" w:rsidP="000B4941">
      <w:pPr>
        <w:pStyle w:val="Heading3"/>
        <w:rPr>
          <w:rFonts w:cs="Arial"/>
        </w:rPr>
      </w:pPr>
      <w:r>
        <w:rPr>
          <w:rFonts w:cs="Arial"/>
        </w:rPr>
        <w:t xml:space="preserve">The focus actually is not so much the miracle of healing a crippled beggar (3:1-10) that comprises </w:t>
      </w:r>
      <w:r w:rsidR="00D34AD7">
        <w:rPr>
          <w:rFonts w:cs="Arial"/>
        </w:rPr>
        <w:t xml:space="preserve">only </w:t>
      </w:r>
      <w:r>
        <w:rPr>
          <w:rFonts w:cs="Arial"/>
        </w:rPr>
        <w:t>10 verses.</w:t>
      </w:r>
    </w:p>
    <w:p w14:paraId="63DE5649" w14:textId="41602463" w:rsidR="00511AAC" w:rsidRPr="00FD7B79" w:rsidRDefault="00511AAC" w:rsidP="000B4941">
      <w:pPr>
        <w:pStyle w:val="Heading3"/>
        <w:rPr>
          <w:rFonts w:cs="Arial"/>
        </w:rPr>
      </w:pPr>
      <w:r>
        <w:rPr>
          <w:rFonts w:cs="Arial"/>
        </w:rPr>
        <w:t xml:space="preserve">The real focus is Peter’s interpretation of this miracle (3:11-26), as this takes up twice as much of the narrative where Peter preaches. Peter uses this opportunity to draw attention to the crowd’s need to repent so that </w:t>
      </w:r>
      <w:r w:rsidR="009E084B">
        <w:rPr>
          <w:rFonts w:cs="Arial"/>
        </w:rPr>
        <w:t xml:space="preserve">Israel could trust Christ as this must first happen for </w:t>
      </w:r>
      <w:r>
        <w:rPr>
          <w:rFonts w:cs="Arial"/>
        </w:rPr>
        <w:t xml:space="preserve">the kingdom </w:t>
      </w:r>
      <w:r w:rsidR="009E084B">
        <w:rPr>
          <w:rFonts w:cs="Arial"/>
        </w:rPr>
        <w:t>to</w:t>
      </w:r>
      <w:r>
        <w:rPr>
          <w:rFonts w:cs="Arial"/>
        </w:rPr>
        <w:t xml:space="preserve"> follow (see esp. 3:</w:t>
      </w:r>
      <w:r w:rsidR="009E084B">
        <w:rPr>
          <w:rFonts w:cs="Arial"/>
        </w:rPr>
        <w:t>19-20</w:t>
      </w:r>
      <w:r>
        <w:rPr>
          <w:rFonts w:cs="Arial"/>
        </w:rPr>
        <w:t xml:space="preserve">).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1871A6E3" w:rsidR="008B6D00" w:rsidRDefault="00B52903" w:rsidP="000B4941">
      <w:pPr>
        <w:pStyle w:val="Heading3"/>
        <w:rPr>
          <w:rFonts w:cs="Arial"/>
        </w:rPr>
      </w:pPr>
      <w:r>
        <w:rPr>
          <w:rFonts w:cs="Arial"/>
        </w:rPr>
        <w:t xml:space="preserve">The temple was the primary public place in Israel, and thus the best place for </w:t>
      </w:r>
      <w:r w:rsidR="00773B0D">
        <w:rPr>
          <w:rFonts w:cs="Arial"/>
        </w:rPr>
        <w:t>beggars to get money to meet their needs. People coming for worship would be especially prepared to give alms to the poor, which honored the Lord.</w:t>
      </w:r>
    </w:p>
    <w:p w14:paraId="5B1C160D" w14:textId="30FCD3D2" w:rsidR="00514F3A" w:rsidRPr="00FD7B79" w:rsidRDefault="00514F3A" w:rsidP="000B4941">
      <w:pPr>
        <w:pStyle w:val="Heading3"/>
        <w:rPr>
          <w:rFonts w:cs="Arial"/>
        </w:rPr>
      </w:pPr>
      <w:r>
        <w:rPr>
          <w:rFonts w:cs="Arial"/>
        </w:rPr>
        <w:t xml:space="preserve">People then—like now—think that their greater need is physical healing. </w:t>
      </w:r>
      <w:r w:rsidR="003D74FF">
        <w:rPr>
          <w:rFonts w:cs="Arial"/>
        </w:rPr>
        <w:t xml:space="preserve">But the passage sees meeting his physical needs only as a launching point for our greater spiritual needs. </w:t>
      </w:r>
    </w:p>
    <w:p w14:paraId="5A912E8C" w14:textId="77777777" w:rsidR="008B6D00" w:rsidRPr="00FD7B79" w:rsidRDefault="008B6D00" w:rsidP="000B4941">
      <w:pPr>
        <w:pStyle w:val="Heading1"/>
        <w:rPr>
          <w:rFonts w:cs="Arial"/>
        </w:rPr>
      </w:pPr>
      <w:r w:rsidRPr="00FD7B79">
        <w:rPr>
          <w:rFonts w:cs="Arial"/>
        </w:rPr>
        <w:t>Questions</w:t>
      </w:r>
    </w:p>
    <w:p w14:paraId="0EB384EF" w14:textId="66920BAE" w:rsidR="008B6D00" w:rsidRDefault="00FA2D27" w:rsidP="000B4941">
      <w:pPr>
        <w:pStyle w:val="Heading3"/>
        <w:rPr>
          <w:rFonts w:cs="Arial"/>
        </w:rPr>
      </w:pPr>
      <w:r>
        <w:rPr>
          <w:rFonts w:cs="Arial"/>
        </w:rPr>
        <w:t xml:space="preserve">How much time elapsed since chapter 2? </w:t>
      </w:r>
      <w:r w:rsidRPr="00CE4ADE">
        <w:rPr>
          <w:rFonts w:cs="Arial"/>
          <w:i/>
          <w:iCs/>
        </w:rPr>
        <w:t>This is not stated, but probably amounted to only a few days or weeks.</w:t>
      </w:r>
    </w:p>
    <w:p w14:paraId="0BD6F21F" w14:textId="0AD38BBC" w:rsidR="00FA2D27" w:rsidRDefault="003B70EB" w:rsidP="000B4941">
      <w:pPr>
        <w:pStyle w:val="Heading3"/>
        <w:rPr>
          <w:rFonts w:cs="Arial"/>
        </w:rPr>
      </w:pPr>
      <w:r>
        <w:rPr>
          <w:rFonts w:cs="Arial"/>
        </w:rPr>
        <w:t>Why does the account focus on Peter and John instead of the other apostles?</w:t>
      </w:r>
    </w:p>
    <w:p w14:paraId="2FF77108" w14:textId="42CAE43D" w:rsidR="003B70EB" w:rsidRDefault="003B70EB" w:rsidP="003B70EB">
      <w:pPr>
        <w:pStyle w:val="Heading4"/>
        <w:rPr>
          <w:rFonts w:cs="Arial"/>
        </w:rPr>
      </w:pPr>
      <w:r>
        <w:rPr>
          <w:rFonts w:cs="Arial"/>
        </w:rPr>
        <w:t>The narrative of Acts focuses on Peter’s ministry up to chapter 9, then interchanges between Peter and Paul from Acts 10–12, and in the final section of Acts 13–28 shows that Paul had many of the same roles as Peter and thus was also appointed as an apostle.</w:t>
      </w:r>
    </w:p>
    <w:p w14:paraId="7CA2E03B" w14:textId="1DA24A0F" w:rsidR="00945F7B" w:rsidRDefault="00945F7B" w:rsidP="003B70EB">
      <w:pPr>
        <w:pStyle w:val="Heading4"/>
        <w:rPr>
          <w:rFonts w:cs="Arial"/>
        </w:rPr>
      </w:pPr>
      <w:r>
        <w:rPr>
          <w:rFonts w:cs="Arial"/>
        </w:rPr>
        <w:t xml:space="preserve">Of course, </w:t>
      </w:r>
      <w:r w:rsidR="006A2EE6">
        <w:rPr>
          <w:rFonts w:cs="Arial"/>
        </w:rPr>
        <w:t>Acts is very selective, as all of the apostles were also serving Jesus in their respective capacities.</w:t>
      </w:r>
    </w:p>
    <w:p w14:paraId="1A0DCCC9" w14:textId="660BD1DA" w:rsidR="003B70EB" w:rsidRDefault="006F50FD" w:rsidP="000B4941">
      <w:pPr>
        <w:pStyle w:val="Heading3"/>
        <w:rPr>
          <w:rFonts w:cs="Arial"/>
        </w:rPr>
      </w:pPr>
      <w:r>
        <w:rPr>
          <w:rFonts w:cs="Arial"/>
        </w:rPr>
        <w:t xml:space="preserve">Did Peter heal the man while he “was being carried” (3:2) or after he sat down to beg? Is this even significant? </w:t>
      </w:r>
      <w:r w:rsidRPr="006F50FD">
        <w:rPr>
          <w:rFonts w:cs="Arial"/>
          <w:i/>
          <w:iCs/>
        </w:rPr>
        <w:t>It seems that he hadn’t even made his way to his normal begging spot!</w:t>
      </w:r>
    </w:p>
    <w:p w14:paraId="6E7E8E94" w14:textId="4CC25F83" w:rsidR="008A2407" w:rsidRDefault="00045EFA" w:rsidP="000B4941">
      <w:pPr>
        <w:pStyle w:val="Heading3"/>
        <w:rPr>
          <w:rFonts w:cs="Arial"/>
        </w:rPr>
      </w:pPr>
      <w:r>
        <w:rPr>
          <w:rFonts w:cs="Arial"/>
        </w:rPr>
        <w:t>Where was the gate called Beautiful (2)?</w:t>
      </w:r>
    </w:p>
    <w:p w14:paraId="57D6FC08" w14:textId="6513AC85" w:rsidR="00FD5821" w:rsidRDefault="009A3883" w:rsidP="00FD5821">
      <w:pPr>
        <w:pStyle w:val="Heading4"/>
        <w:rPr>
          <w:rFonts w:cs="Arial"/>
        </w:rPr>
      </w:pPr>
      <w:r>
        <w:rPr>
          <w:rFonts w:cs="Arial"/>
        </w:rPr>
        <w:t>The Beautiful Gate</w:t>
      </w:r>
      <w:r w:rsidR="009D0397">
        <w:rPr>
          <w:rFonts w:cs="Arial"/>
        </w:rPr>
        <w:t xml:space="preserve"> was likely the inner east gate going into the temple itself, separating the temple from the outer </w:t>
      </w:r>
      <w:r w:rsidR="00033BBE">
        <w:rPr>
          <w:rFonts w:cs="Arial"/>
        </w:rPr>
        <w:t>Court of the Gentiles</w:t>
      </w:r>
      <w:r w:rsidR="009D0397">
        <w:rPr>
          <w:rFonts w:cs="Arial"/>
        </w:rPr>
        <w:t xml:space="preserve">. </w:t>
      </w:r>
      <w:r>
        <w:rPr>
          <w:rFonts w:cs="Arial"/>
        </w:rPr>
        <w:t>In any event, the account ends up east of this at Solomon’s Colonnade (3:11).</w:t>
      </w:r>
    </w:p>
    <w:p w14:paraId="0B47EFEB" w14:textId="59636B18" w:rsidR="009D0397" w:rsidRDefault="00341396" w:rsidP="00FD5821">
      <w:pPr>
        <w:pStyle w:val="Heading4"/>
        <w:rPr>
          <w:rFonts w:cs="Arial"/>
        </w:rPr>
      </w:pPr>
      <w:r>
        <w:rPr>
          <w:rFonts w:cs="Arial"/>
        </w:rPr>
        <w:lastRenderedPageBreak/>
        <w:t xml:space="preserve">Inside this Court of </w:t>
      </w:r>
      <w:r w:rsidR="00C4293D">
        <w:rPr>
          <w:rFonts w:cs="Arial"/>
        </w:rPr>
        <w:t>Women</w:t>
      </w:r>
      <w:r>
        <w:rPr>
          <w:rFonts w:cs="Arial"/>
        </w:rPr>
        <w:t xml:space="preserve"> was the even more elaborate</w:t>
      </w:r>
      <w:r w:rsidR="009D0397">
        <w:rPr>
          <w:rFonts w:cs="Arial"/>
        </w:rPr>
        <w:t xml:space="preserve"> Nicanor Gate</w:t>
      </w:r>
      <w:r>
        <w:rPr>
          <w:rFonts w:cs="Arial"/>
        </w:rPr>
        <w:t>. “</w:t>
      </w:r>
      <w:r w:rsidRPr="00341396">
        <w:rPr>
          <w:rFonts w:cs="Arial"/>
        </w:rPr>
        <w:t>It was named after an Alexandrian who donated the magnificent doors crafted from Corinthian Bronze.</w:t>
      </w:r>
      <w:r>
        <w:rPr>
          <w:rFonts w:cs="Arial"/>
        </w:rPr>
        <w:t>”</w:t>
      </w:r>
      <w:r>
        <w:rPr>
          <w:rStyle w:val="FootnoteReference"/>
          <w:rFonts w:cs="Arial"/>
        </w:rPr>
        <w:footnoteReference w:id="5"/>
      </w:r>
    </w:p>
    <w:p w14:paraId="42934EED" w14:textId="0AF3E4FF" w:rsidR="00EC1FF0" w:rsidRDefault="00B57484" w:rsidP="000B4941">
      <w:pPr>
        <w:pStyle w:val="Heading3"/>
        <w:rPr>
          <w:rFonts w:cs="Arial"/>
        </w:rPr>
      </w:pPr>
      <w:r>
        <w:rPr>
          <w:rFonts w:cs="Arial"/>
        </w:rPr>
        <w:t>What is significant about Peter and John both looking straight at him (4</w:t>
      </w:r>
      <w:r w:rsidR="00EC1FF0">
        <w:rPr>
          <w:rFonts w:cs="Arial"/>
        </w:rPr>
        <w:t>a</w:t>
      </w:r>
      <w:r>
        <w:rPr>
          <w:rFonts w:cs="Arial"/>
        </w:rPr>
        <w:t>)?</w:t>
      </w:r>
      <w:r w:rsidR="002F79E4">
        <w:rPr>
          <w:rFonts w:cs="Arial"/>
        </w:rPr>
        <w:t xml:space="preserve"> </w:t>
      </w:r>
    </w:p>
    <w:p w14:paraId="4D0CD084" w14:textId="77777777" w:rsidR="009526B6" w:rsidRDefault="002F79E4" w:rsidP="002F79E4">
      <w:pPr>
        <w:pStyle w:val="Heading4"/>
        <w:rPr>
          <w:rFonts w:cs="Arial"/>
        </w:rPr>
      </w:pPr>
      <w:r>
        <w:rPr>
          <w:rFonts w:cs="Arial"/>
        </w:rPr>
        <w:t>They showed a confidence that Jesus had called them to heal the man</w:t>
      </w:r>
      <w:r w:rsidR="009526B6">
        <w:rPr>
          <w:rFonts w:cs="Arial"/>
        </w:rPr>
        <w:t>.</w:t>
      </w:r>
    </w:p>
    <w:p w14:paraId="17343085" w14:textId="5FDD027B" w:rsidR="002F79E4" w:rsidRDefault="009526B6" w:rsidP="002F79E4">
      <w:pPr>
        <w:pStyle w:val="Heading4"/>
        <w:rPr>
          <w:rFonts w:cs="Arial"/>
        </w:rPr>
      </w:pPr>
      <w:r>
        <w:rPr>
          <w:rFonts w:cs="Arial"/>
        </w:rPr>
        <w:t xml:space="preserve">This was remarkable, considering that the man </w:t>
      </w:r>
      <w:r w:rsidR="002F79E4">
        <w:rPr>
          <w:rFonts w:cs="Arial"/>
        </w:rPr>
        <w:t xml:space="preserve">was well known to those who went to the temple </w:t>
      </w:r>
      <w:r>
        <w:rPr>
          <w:rFonts w:cs="Arial"/>
        </w:rPr>
        <w:t>as the onlookers</w:t>
      </w:r>
      <w:r w:rsidR="002F79E4">
        <w:rPr>
          <w:rFonts w:cs="Arial"/>
        </w:rPr>
        <w:t xml:space="preserve"> had seen him begging there year after year. </w:t>
      </w:r>
    </w:p>
    <w:p w14:paraId="1C9E407F" w14:textId="4F78A968" w:rsidR="00EC1FF0" w:rsidRDefault="001A2D33" w:rsidP="000B4941">
      <w:pPr>
        <w:pStyle w:val="Heading3"/>
        <w:rPr>
          <w:rFonts w:cs="Arial"/>
        </w:rPr>
      </w:pPr>
      <w:r>
        <w:rPr>
          <w:rFonts w:cs="Arial"/>
        </w:rPr>
        <w:t>Does this mean that they expected to heal him</w:t>
      </w:r>
      <w:r w:rsidR="00EC1FF0">
        <w:rPr>
          <w:rFonts w:cs="Arial"/>
        </w:rPr>
        <w:t xml:space="preserve"> (4b)</w:t>
      </w:r>
      <w:r>
        <w:rPr>
          <w:rFonts w:cs="Arial"/>
        </w:rPr>
        <w:t>?</w:t>
      </w:r>
      <w:r w:rsidR="00903A3F">
        <w:rPr>
          <w:rFonts w:cs="Arial"/>
        </w:rPr>
        <w:t xml:space="preserve"> </w:t>
      </w:r>
      <w:r w:rsidR="009526B6">
        <w:rPr>
          <w:rFonts w:cs="Arial"/>
          <w:i/>
          <w:iCs/>
        </w:rPr>
        <w:t xml:space="preserve">We shouldn’t read more into the text than is there, but their </w:t>
      </w:r>
      <w:r w:rsidR="00F30648">
        <w:rPr>
          <w:rFonts w:cs="Arial"/>
          <w:i/>
          <w:iCs/>
        </w:rPr>
        <w:t>faith to heal this specific man may have been shown to them by Jesus in advance.</w:t>
      </w:r>
    </w:p>
    <w:p w14:paraId="48C62D54" w14:textId="7517ADD4" w:rsidR="00B57484" w:rsidRDefault="00903A3F" w:rsidP="000B4941">
      <w:pPr>
        <w:pStyle w:val="Heading3"/>
        <w:rPr>
          <w:rFonts w:cs="Arial"/>
        </w:rPr>
      </w:pPr>
      <w:r>
        <w:rPr>
          <w:rFonts w:cs="Arial"/>
        </w:rPr>
        <w:t>Why did they tell the beggar to look at them (</w:t>
      </w:r>
      <w:r w:rsidR="00EC1FF0">
        <w:rPr>
          <w:rFonts w:cs="Arial"/>
        </w:rPr>
        <w:t>4c)?</w:t>
      </w:r>
    </w:p>
    <w:p w14:paraId="28749AC6" w14:textId="0F041936" w:rsidR="006058EE" w:rsidRDefault="006058EE" w:rsidP="006058EE">
      <w:pPr>
        <w:pStyle w:val="Heading4"/>
        <w:rPr>
          <w:rFonts w:cs="Arial"/>
        </w:rPr>
      </w:pPr>
      <w:r>
        <w:rPr>
          <w:rFonts w:cs="Arial"/>
        </w:rPr>
        <w:t>They likely wanted to assure that he did not attribute his healing to any trickery.</w:t>
      </w:r>
    </w:p>
    <w:p w14:paraId="2B47EF28" w14:textId="1A2CFD07" w:rsidR="006058EE" w:rsidRDefault="006058EE" w:rsidP="006058EE">
      <w:pPr>
        <w:pStyle w:val="Heading4"/>
        <w:rPr>
          <w:rFonts w:cs="Arial"/>
        </w:rPr>
      </w:pPr>
      <w:r>
        <w:rPr>
          <w:rFonts w:cs="Arial"/>
        </w:rPr>
        <w:t>He was in full use of his ability to concentrate, though he could not walk.</w:t>
      </w:r>
    </w:p>
    <w:p w14:paraId="18830B79" w14:textId="59F6D890" w:rsidR="00F252C7" w:rsidRDefault="0012775E" w:rsidP="000B4941">
      <w:pPr>
        <w:pStyle w:val="Heading3"/>
        <w:rPr>
          <w:rFonts w:cs="Arial"/>
        </w:rPr>
      </w:pPr>
      <w:r>
        <w:rPr>
          <w:rFonts w:cs="Arial"/>
        </w:rPr>
        <w:t>Would people typically</w:t>
      </w:r>
      <w:r w:rsidR="00771806">
        <w:rPr>
          <w:rFonts w:cs="Arial"/>
        </w:rPr>
        <w:t xml:space="preserve"> </w:t>
      </w:r>
      <w:r>
        <w:rPr>
          <w:rFonts w:cs="Arial"/>
        </w:rPr>
        <w:t xml:space="preserve">give silver or gold to beggars (6)? </w:t>
      </w:r>
      <w:r w:rsidRPr="00096EAC">
        <w:rPr>
          <w:rFonts w:cs="Arial"/>
          <w:i/>
          <w:iCs/>
        </w:rPr>
        <w:t>It seems that small copper coins would typically be what was expected.</w:t>
      </w:r>
    </w:p>
    <w:p w14:paraId="57207855" w14:textId="51051A27" w:rsidR="0012775E" w:rsidRDefault="00E14B0A" w:rsidP="000B4941">
      <w:pPr>
        <w:pStyle w:val="Heading3"/>
        <w:rPr>
          <w:rFonts w:cs="Arial"/>
        </w:rPr>
      </w:pPr>
      <w:r>
        <w:rPr>
          <w:rFonts w:cs="Arial"/>
        </w:rPr>
        <w:t>Did this beggar have faith to be healed? How much credit should he be given since Peter helped him up (7)?</w:t>
      </w:r>
      <w:r w:rsidR="00734591">
        <w:rPr>
          <w:rFonts w:cs="Arial"/>
        </w:rPr>
        <w:t xml:space="preserve"> </w:t>
      </w:r>
      <w:r w:rsidR="00734591">
        <w:rPr>
          <w:rFonts w:cs="Arial"/>
          <w:i/>
          <w:iCs/>
        </w:rPr>
        <w:t xml:space="preserve">He </w:t>
      </w:r>
      <w:r w:rsidR="0054239F">
        <w:rPr>
          <w:rFonts w:cs="Arial"/>
          <w:i/>
          <w:iCs/>
        </w:rPr>
        <w:t xml:space="preserve">raised up his right arm so Peter could lift him up and then </w:t>
      </w:r>
      <w:r w:rsidR="00734591">
        <w:rPr>
          <w:rFonts w:cs="Arial"/>
          <w:i/>
          <w:iCs/>
        </w:rPr>
        <w:t>jumped to his feet—so he should be credited for trusting the name of Jesus.</w:t>
      </w:r>
    </w:p>
    <w:p w14:paraId="1ED0E86B" w14:textId="18021350" w:rsidR="00096EAC" w:rsidRDefault="0081080F" w:rsidP="000B4941">
      <w:pPr>
        <w:pStyle w:val="Heading3"/>
        <w:rPr>
          <w:rFonts w:cs="Arial"/>
        </w:rPr>
      </w:pPr>
      <w:r>
        <w:rPr>
          <w:rFonts w:cs="Arial"/>
        </w:rPr>
        <w:t xml:space="preserve">Did Peter heal this man to catch the attention of the crowd (8-10)? </w:t>
      </w:r>
      <w:r w:rsidR="00653C9A">
        <w:rPr>
          <w:rFonts w:cs="Arial"/>
          <w:i/>
          <w:iCs/>
        </w:rPr>
        <w:t xml:space="preserve">He certainly didn’t heal him </w:t>
      </w:r>
      <w:r w:rsidR="0077197C">
        <w:rPr>
          <w:rFonts w:cs="Arial"/>
          <w:i/>
          <w:iCs/>
        </w:rPr>
        <w:t>to earn any money or draw attention to himself rather than to Jesus, as his preaching soon revealed!</w:t>
      </w:r>
    </w:p>
    <w:p w14:paraId="6E8F1BB0" w14:textId="1C3ABCEC" w:rsidR="005660C8" w:rsidRDefault="005660C8" w:rsidP="000B4941">
      <w:pPr>
        <w:pStyle w:val="Heading3"/>
        <w:rPr>
          <w:rFonts w:cs="Arial"/>
        </w:rPr>
      </w:pPr>
      <w:r>
        <w:rPr>
          <w:rFonts w:cs="Arial"/>
        </w:rPr>
        <w:t xml:space="preserve">What does it mean that the men “went into the temple courts” </w:t>
      </w:r>
      <w:r w:rsidR="00954196">
        <w:rPr>
          <w:rFonts w:cs="Arial"/>
        </w:rPr>
        <w:t xml:space="preserve">(NIV) </w:t>
      </w:r>
      <w:r>
        <w:rPr>
          <w:rFonts w:cs="Arial"/>
        </w:rPr>
        <w:t>in the plural (8)?</w:t>
      </w:r>
    </w:p>
    <w:p w14:paraId="6A08E621" w14:textId="77777777" w:rsidR="00954196" w:rsidRDefault="005660C8" w:rsidP="005660C8">
      <w:pPr>
        <w:pStyle w:val="Heading4"/>
        <w:rPr>
          <w:rFonts w:cs="Arial"/>
        </w:rPr>
      </w:pPr>
      <w:r>
        <w:rPr>
          <w:rFonts w:cs="Arial"/>
        </w:rPr>
        <w:t xml:space="preserve">Many believe it to be the Court of Women: </w:t>
      </w:r>
    </w:p>
    <w:p w14:paraId="5211FC66" w14:textId="146E6442" w:rsidR="005660C8" w:rsidRPr="005660C8" w:rsidRDefault="005660C8" w:rsidP="00E22FD7">
      <w:pPr>
        <w:pStyle w:val="Heading5"/>
      </w:pPr>
      <w:r>
        <w:t>“</w:t>
      </w:r>
      <w:r w:rsidRPr="005660C8">
        <w:t>This court was not exclusively for women, but was so named because it was the limit that women could enter the Temple area. It was a later addition to the Temple court. This area was approximately one-third of the Temple court area. It contained four chambers, one at each corner.</w:t>
      </w:r>
      <w:r>
        <w:t>”</w:t>
      </w:r>
      <w:r>
        <w:rPr>
          <w:rStyle w:val="FootnoteReference"/>
          <w:rFonts w:cs="Arial"/>
        </w:rPr>
        <w:footnoteReference w:id="6"/>
      </w:r>
    </w:p>
    <w:p w14:paraId="5F58036D" w14:textId="72717BFE" w:rsidR="008F75E1" w:rsidRDefault="008F75E1" w:rsidP="00E22FD7">
      <w:pPr>
        <w:pStyle w:val="Heading5"/>
      </w:pPr>
      <w:r>
        <w:t>The NLT sees it this way: “</w:t>
      </w:r>
      <w:r w:rsidRPr="008F75E1">
        <w:t>He jumped up, stood on his feet, and began to walk! Then, walking, leaping, and praising God, he went into the Temple with them</w:t>
      </w:r>
      <w:r>
        <w:t>.”</w:t>
      </w:r>
    </w:p>
    <w:p w14:paraId="06AEB0B8" w14:textId="1ECD7FD1" w:rsidR="00954196" w:rsidRPr="008F75E1" w:rsidRDefault="00954196" w:rsidP="008F75E1">
      <w:pPr>
        <w:pStyle w:val="Heading4"/>
        <w:rPr>
          <w:rFonts w:cs="Arial"/>
        </w:rPr>
      </w:pPr>
      <w:r>
        <w:rPr>
          <w:rFonts w:cs="Arial"/>
        </w:rPr>
        <w:t>But verse 11 clarif</w:t>
      </w:r>
      <w:r w:rsidR="00877A46">
        <w:rPr>
          <w:rFonts w:cs="Arial"/>
        </w:rPr>
        <w:t>ies the place of their preaching east of the temple proper at Solomon’s Colonnade.</w:t>
      </w:r>
      <w:r w:rsidR="00623E30">
        <w:rPr>
          <w:rFonts w:cs="Arial"/>
        </w:rPr>
        <w:t xml:space="preserve"> Maybe Jesus led the whole crowd out to this location where Jesus taught (John 10:23) and where the new church soon would meet (Acts 5:12). </w:t>
      </w:r>
    </w:p>
    <w:p w14:paraId="22ABA939" w14:textId="5F06ECD4" w:rsidR="0061741F" w:rsidRDefault="0061741F" w:rsidP="000B4941">
      <w:pPr>
        <w:pStyle w:val="Heading3"/>
        <w:rPr>
          <w:rFonts w:cs="Arial"/>
        </w:rPr>
      </w:pPr>
      <w:r>
        <w:rPr>
          <w:rFonts w:cs="Arial"/>
        </w:rPr>
        <w:t>Was the Gate Beautiful at Solomon’s Colonnade (11)?</w:t>
      </w:r>
      <w:r w:rsidR="00011843">
        <w:rPr>
          <w:rFonts w:cs="Arial"/>
        </w:rPr>
        <w:t xml:space="preserve"> </w:t>
      </w:r>
      <w:r w:rsidR="00167F4D">
        <w:rPr>
          <w:rFonts w:cs="Arial"/>
        </w:rPr>
        <w:t xml:space="preserve">No—It was the eastern gate into the Temple </w:t>
      </w:r>
      <w:r w:rsidR="00E32EB6">
        <w:rPr>
          <w:rFonts w:cs="Arial"/>
        </w:rPr>
        <w:t>itself</w:t>
      </w:r>
      <w:r w:rsidR="00167F4D">
        <w:rPr>
          <w:rFonts w:cs="Arial"/>
        </w:rPr>
        <w:t xml:space="preserve">. </w:t>
      </w:r>
      <w:r w:rsidR="00E32EB6">
        <w:rPr>
          <w:rFonts w:cs="Arial"/>
        </w:rPr>
        <w:t>Note these</w:t>
      </w:r>
      <w:r w:rsidR="00011843">
        <w:rPr>
          <w:rFonts w:cs="Arial"/>
        </w:rPr>
        <w:t xml:space="preserve"> commentaries</w:t>
      </w:r>
      <w:r w:rsidR="00E32EB6">
        <w:rPr>
          <w:rFonts w:cs="Arial"/>
        </w:rPr>
        <w:t xml:space="preserve"> at </w:t>
      </w:r>
      <w:r w:rsidR="00011843" w:rsidRPr="00E32EB6">
        <w:rPr>
          <w:rFonts w:cs="Arial"/>
          <w:sz w:val="18"/>
          <w:szCs w:val="15"/>
        </w:rPr>
        <w:t>https://community.logos.com/forums/t/94812.aspx.</w:t>
      </w:r>
    </w:p>
    <w:p w14:paraId="6D0487CA" w14:textId="5A41ACA1" w:rsidR="00AE1D8C" w:rsidRPr="00871D8A" w:rsidRDefault="00871D8A" w:rsidP="00871D8A">
      <w:pPr>
        <w:pStyle w:val="Heading4"/>
        <w:rPr>
          <w:rFonts w:cs="Arial"/>
        </w:rPr>
      </w:pPr>
      <w:r w:rsidRPr="00871D8A">
        <w:rPr>
          <w:rFonts w:cs="Arial"/>
        </w:rPr>
        <w:t>“</w:t>
      </w:r>
      <w:r w:rsidR="00AE1D8C" w:rsidRPr="00871D8A">
        <w:rPr>
          <w:rFonts w:cs="Arial"/>
        </w:rPr>
        <w:t xml:space="preserve">When the service of prayer and worship was over, Peter and John, together with the man who had been cured of his lameness, came out from the inner area of the </w:t>
      </w:r>
      <w:r w:rsidR="00AE1D8C" w:rsidRPr="00871D8A">
        <w:rPr>
          <w:rFonts w:cs="Arial"/>
        </w:rPr>
        <w:lastRenderedPageBreak/>
        <w:t>temple to the outer court, probably going back through the Beautiful Gate, and made their way to the east side of the outer court, along which Solomon’s Colonnade ran</w:t>
      </w:r>
      <w:r w:rsidRPr="00871D8A">
        <w:rPr>
          <w:rFonts w:cs="Arial"/>
        </w:rPr>
        <w:t>.</w:t>
      </w:r>
      <w:r w:rsidR="00FD5821" w:rsidRPr="00871D8A">
        <w:rPr>
          <w:rFonts w:cs="Arial"/>
        </w:rPr>
        <w:t>”</w:t>
      </w:r>
      <w:r>
        <w:rPr>
          <w:rStyle w:val="FootnoteReference"/>
          <w:rFonts w:cs="Arial"/>
        </w:rPr>
        <w:footnoteReference w:id="7"/>
      </w:r>
    </w:p>
    <w:p w14:paraId="0B8F677E" w14:textId="056F6820" w:rsidR="00AE1D8C" w:rsidRPr="000A1289" w:rsidRDefault="000A1289" w:rsidP="000A1289">
      <w:pPr>
        <w:pStyle w:val="Heading4"/>
        <w:rPr>
          <w:rFonts w:cs="Arial"/>
        </w:rPr>
      </w:pPr>
      <w:r>
        <w:rPr>
          <w:rFonts w:cs="Arial"/>
        </w:rPr>
        <w:t>“</w:t>
      </w:r>
      <w:r w:rsidR="00AE1D8C" w:rsidRPr="000A1289">
        <w:rPr>
          <w:rFonts w:cs="Arial"/>
        </w:rPr>
        <w:t>11 Solomon’s Colonnade was a covered portico that ran the entire length of the eastern portion of the outer court of the temple known as the Court of the Gentiles.27 Jesus had taught there (</w:t>
      </w:r>
      <w:hyperlink r:id="rId7" w:tgtFrame="_blank" w:history="1">
        <w:r w:rsidR="00AE1D8C" w:rsidRPr="000A1289">
          <w:rPr>
            <w:rFonts w:cs="Arial"/>
          </w:rPr>
          <w:t>Jn. 10:23</w:t>
        </w:r>
      </w:hyperlink>
      <w:r w:rsidR="00AE1D8C" w:rsidRPr="000A1289">
        <w:rPr>
          <w:rFonts w:cs="Arial"/>
        </w:rPr>
        <w:t xml:space="preserve">), and it soon became a </w:t>
      </w:r>
      <w:proofErr w:type="spellStart"/>
      <w:r w:rsidR="00AE1D8C" w:rsidRPr="000A1289">
        <w:rPr>
          <w:rFonts w:cs="Arial"/>
        </w:rPr>
        <w:t>favoured</w:t>
      </w:r>
      <w:proofErr w:type="spellEnd"/>
      <w:r w:rsidR="00AE1D8C" w:rsidRPr="000A1289">
        <w:rPr>
          <w:rFonts w:cs="Arial"/>
        </w:rPr>
        <w:t xml:space="preserve"> place for all the Jerusalem Christians to meet together (</w:t>
      </w:r>
      <w:hyperlink r:id="rId8" w:tgtFrame="_blank" w:history="1">
        <w:r w:rsidR="00AE1D8C" w:rsidRPr="000A1289">
          <w:rPr>
            <w:rFonts w:cs="Arial"/>
          </w:rPr>
          <w:t>Acts 5:12</w:t>
        </w:r>
      </w:hyperlink>
      <w:r w:rsidR="00AE1D8C" w:rsidRPr="000A1289">
        <w:rPr>
          <w:rFonts w:cs="Arial"/>
        </w:rPr>
        <w:t xml:space="preserve">). The most natural way to read Luke’s narrative is to suppose that the crippled man was seated at the Shushan Gate in the eastern wall of the temple, opening into the outer court (cf. v. 2 note). When he was healed, he went immediately with the apostles into that court (v. 8, taking </w:t>
      </w:r>
      <w:r w:rsidR="00AE1D8C" w:rsidRPr="00E42B06">
        <w:rPr>
          <w:rFonts w:cs="Arial"/>
          <w:i/>
          <w:iCs/>
        </w:rPr>
        <w:t xml:space="preserve">eis to </w:t>
      </w:r>
      <w:proofErr w:type="spellStart"/>
      <w:r w:rsidR="00AE1D8C" w:rsidRPr="00E42B06">
        <w:rPr>
          <w:rFonts w:cs="Arial"/>
          <w:i/>
          <w:iCs/>
        </w:rPr>
        <w:t>hieron</w:t>
      </w:r>
      <w:proofErr w:type="spellEnd"/>
      <w:r w:rsidR="00AE1D8C" w:rsidRPr="000A1289">
        <w:rPr>
          <w:rFonts w:cs="Arial"/>
        </w:rPr>
        <w:t xml:space="preserve"> to mean ‘into the temple complex’) where the crowd came running to them in the place called Solomon’s Colonnade.28 If, however, the Beautiful Gate was the Nicanor Gate, the beggar may have gone with Peter and John into the inner courts for the time of prayer (v. 8, taking </w:t>
      </w:r>
      <w:r w:rsidR="00AE1D8C" w:rsidRPr="00E42B06">
        <w:rPr>
          <w:rFonts w:cs="Arial"/>
          <w:i/>
          <w:iCs/>
        </w:rPr>
        <w:t xml:space="preserve">eis to </w:t>
      </w:r>
      <w:proofErr w:type="spellStart"/>
      <w:r w:rsidR="00AE1D8C" w:rsidRPr="00E42B06">
        <w:rPr>
          <w:rFonts w:cs="Arial"/>
          <w:i/>
          <w:iCs/>
        </w:rPr>
        <w:t>hieron</w:t>
      </w:r>
      <w:proofErr w:type="spellEnd"/>
      <w:r w:rsidR="00AE1D8C" w:rsidRPr="000A1289">
        <w:rPr>
          <w:rFonts w:cs="Arial"/>
        </w:rPr>
        <w:t>, to mean ‘into the inner precincts of the temple’), before returning to Solomon’s Colonnade (v. 11).</w:t>
      </w:r>
      <w:r w:rsidR="00871D8A" w:rsidRPr="000A1289">
        <w:rPr>
          <w:rFonts w:cs="Arial"/>
        </w:rPr>
        <w:t>”</w:t>
      </w:r>
      <w:r>
        <w:rPr>
          <w:rStyle w:val="FootnoteReference"/>
          <w:rFonts w:cs="Arial"/>
        </w:rPr>
        <w:footnoteReference w:id="8"/>
      </w:r>
    </w:p>
    <w:p w14:paraId="43A61537" w14:textId="2CF3920A" w:rsidR="00B37947" w:rsidRDefault="003E4D55" w:rsidP="000B4941">
      <w:pPr>
        <w:pStyle w:val="Heading3"/>
        <w:rPr>
          <w:rFonts w:cs="Arial"/>
        </w:rPr>
      </w:pPr>
      <w:r>
        <w:rPr>
          <w:rFonts w:cs="Arial"/>
        </w:rPr>
        <w:t>Was Peter correct that the crowd handed Jesus over to be killed (13b)?</w:t>
      </w:r>
      <w:r w:rsidR="00B37947">
        <w:rPr>
          <w:rFonts w:cs="Arial"/>
        </w:rPr>
        <w:t xml:space="preserve"> </w:t>
      </w:r>
    </w:p>
    <w:p w14:paraId="0C3C2001" w14:textId="3FA0305E" w:rsidR="003E4D55" w:rsidRDefault="00B37947" w:rsidP="00B37947">
      <w:pPr>
        <w:pStyle w:val="Heading4"/>
        <w:rPr>
          <w:rFonts w:cs="Arial"/>
        </w:rPr>
      </w:pPr>
      <w:r>
        <w:rPr>
          <w:rFonts w:cs="Arial"/>
        </w:rPr>
        <w:t>Peter notes that these were the actual people who cried, “Crucify him!”</w:t>
      </w:r>
    </w:p>
    <w:p w14:paraId="7F6C5F76" w14:textId="678326E6" w:rsidR="00B37947" w:rsidRDefault="00B37947" w:rsidP="00B37947">
      <w:pPr>
        <w:pStyle w:val="Heading4"/>
        <w:rPr>
          <w:rFonts w:cs="Arial"/>
        </w:rPr>
      </w:pPr>
      <w:r>
        <w:rPr>
          <w:rFonts w:cs="Arial"/>
        </w:rPr>
        <w:t>The account takes place in Jerusalem in the Jewish temple just south of where Pilate condemned Jesus.</w:t>
      </w:r>
    </w:p>
    <w:p w14:paraId="112850FB" w14:textId="70570B88" w:rsidR="0009181E" w:rsidRDefault="0009181E" w:rsidP="000B4941">
      <w:pPr>
        <w:pStyle w:val="Heading3"/>
        <w:rPr>
          <w:rFonts w:cs="Arial"/>
        </w:rPr>
      </w:pPr>
      <w:r>
        <w:rPr>
          <w:rFonts w:cs="Arial"/>
        </w:rPr>
        <w:t>Does Peter indicate that the beggar trusted in Christ—or was the faith that of Peter (16)?</w:t>
      </w:r>
    </w:p>
    <w:p w14:paraId="17A5A474" w14:textId="1BB97768" w:rsidR="00820BA6" w:rsidRPr="00820BA6" w:rsidRDefault="00870137" w:rsidP="00870137">
      <w:pPr>
        <w:pStyle w:val="Heading4"/>
        <w:rPr>
          <w:rFonts w:cs="Arial"/>
          <w:sz w:val="21"/>
          <w:szCs w:val="18"/>
        </w:rPr>
      </w:pPr>
      <w:r w:rsidRPr="00870137">
        <w:rPr>
          <w:rFonts w:cs="Arial"/>
          <w:sz w:val="21"/>
          <w:szCs w:val="18"/>
        </w:rPr>
        <w:t>“</w:t>
      </w:r>
      <w:r w:rsidRPr="00870137">
        <w:rPr>
          <w:rFonts w:cs="Arial"/>
          <w:szCs w:val="22"/>
          <w:lang w:eastAsia="en-US"/>
        </w:rPr>
        <w:t xml:space="preserve">The crippled man’s </w:t>
      </w:r>
      <w:r w:rsidRPr="00870137">
        <w:rPr>
          <w:rFonts w:cs="Arial"/>
          <w:b/>
          <w:szCs w:val="22"/>
          <w:lang w:eastAsia="en-US"/>
        </w:rPr>
        <w:t>healing</w:t>
      </w:r>
      <w:r w:rsidRPr="00870137">
        <w:rPr>
          <w:rFonts w:cs="Arial"/>
          <w:szCs w:val="22"/>
          <w:lang w:eastAsia="en-US"/>
        </w:rPr>
        <w:t xml:space="preserve"> came because of his </w:t>
      </w:r>
      <w:r w:rsidRPr="00870137">
        <w:rPr>
          <w:rFonts w:cs="Arial"/>
          <w:b/>
          <w:szCs w:val="22"/>
          <w:lang w:eastAsia="en-US"/>
        </w:rPr>
        <w:t>faith in the name of Jesus. Faith</w:t>
      </w:r>
      <w:r w:rsidRPr="00870137">
        <w:rPr>
          <w:rFonts w:cs="Arial"/>
          <w:szCs w:val="22"/>
          <w:lang w:eastAsia="en-US"/>
        </w:rPr>
        <w:t xml:space="preserve"> was also evident in many of those whom Jesus healed (e.g., Mark 5:34; 10:52; Luke 17:19).</w:t>
      </w:r>
      <w:r w:rsidR="00820BA6">
        <w:rPr>
          <w:rFonts w:cs="Arial"/>
          <w:szCs w:val="22"/>
          <w:lang w:eastAsia="en-US"/>
        </w:rPr>
        <w:t>”</w:t>
      </w:r>
      <w:r w:rsidRPr="00870137">
        <w:rPr>
          <w:rFonts w:cs="Arial"/>
          <w:szCs w:val="22"/>
          <w:lang w:eastAsia="en-US"/>
        </w:rPr>
        <w:t xml:space="preserve"> </w:t>
      </w:r>
    </w:p>
    <w:p w14:paraId="566255D1" w14:textId="796C6B78" w:rsidR="00870137" w:rsidRPr="00870137" w:rsidRDefault="00820BA6" w:rsidP="00870137">
      <w:pPr>
        <w:pStyle w:val="Heading4"/>
        <w:rPr>
          <w:rFonts w:cs="Arial"/>
          <w:sz w:val="21"/>
          <w:szCs w:val="18"/>
        </w:rPr>
      </w:pPr>
      <w:r>
        <w:rPr>
          <w:rFonts w:cs="Arial"/>
          <w:szCs w:val="22"/>
          <w:lang w:eastAsia="en-US"/>
        </w:rPr>
        <w:t>“</w:t>
      </w:r>
      <w:r w:rsidR="00870137" w:rsidRPr="00870137">
        <w:rPr>
          <w:rFonts w:cs="Arial"/>
          <w:szCs w:val="22"/>
          <w:lang w:eastAsia="en-US"/>
        </w:rPr>
        <w:t xml:space="preserve">In Bible times a person’s </w:t>
      </w:r>
      <w:r w:rsidR="00870137" w:rsidRPr="00870137">
        <w:rPr>
          <w:rFonts w:cs="Arial"/>
          <w:b/>
          <w:szCs w:val="22"/>
          <w:lang w:eastAsia="en-US"/>
        </w:rPr>
        <w:t>name</w:t>
      </w:r>
      <w:r w:rsidR="00870137" w:rsidRPr="00870137">
        <w:rPr>
          <w:rFonts w:cs="Arial"/>
          <w:szCs w:val="22"/>
          <w:lang w:eastAsia="en-US"/>
        </w:rPr>
        <w:t xml:space="preserve"> represented him and his characteristics. In Acts, Luke spoke of “the name” (of Jesus) at least 33 times (cf. Acts 2:21, 38; 3:6, 16; 4:7, 10, 12, 17–18; 5:28, 40–41; etc.).</w:t>
      </w:r>
      <w:r w:rsidR="00870137">
        <w:rPr>
          <w:rFonts w:cs="Arial"/>
          <w:szCs w:val="22"/>
          <w:lang w:eastAsia="en-US"/>
        </w:rPr>
        <w:t>”</w:t>
      </w:r>
      <w:r w:rsidR="00870137" w:rsidRPr="00870137">
        <w:rPr>
          <w:rFonts w:cs="Arial"/>
          <w:szCs w:val="22"/>
          <w:vertAlign w:val="superscript"/>
          <w:lang w:eastAsia="en-US"/>
        </w:rPr>
        <w:footnoteReference w:id="9"/>
      </w:r>
    </w:p>
    <w:p w14:paraId="6330E2F9" w14:textId="291D9CC6" w:rsidR="00870137" w:rsidRDefault="00BB2528" w:rsidP="000B4941">
      <w:pPr>
        <w:pStyle w:val="Heading3"/>
        <w:rPr>
          <w:rFonts w:cs="Arial"/>
        </w:rPr>
      </w:pPr>
      <w:r>
        <w:rPr>
          <w:rFonts w:cs="Arial"/>
        </w:rPr>
        <w:t>What is the distinction between repenting and turning to God (19a)?</w:t>
      </w:r>
    </w:p>
    <w:p w14:paraId="7D327C35" w14:textId="77777777" w:rsidR="00BB2528" w:rsidRPr="00BB2528" w:rsidRDefault="00BB2528" w:rsidP="00BB2528">
      <w:pPr>
        <w:pStyle w:val="Heading4"/>
        <w:rPr>
          <w:rFonts w:cs="Arial"/>
          <w:sz w:val="21"/>
          <w:szCs w:val="18"/>
        </w:rPr>
      </w:pPr>
      <w:r w:rsidRPr="00BB2528">
        <w:rPr>
          <w:rFonts w:cs="Arial"/>
          <w:szCs w:val="22"/>
          <w:lang w:eastAsia="en-US"/>
        </w:rPr>
        <w:t xml:space="preserve">“First of all, </w:t>
      </w:r>
      <w:r w:rsidRPr="00BB2528">
        <w:rPr>
          <w:rFonts w:cs="Arial"/>
          <w:i/>
          <w:szCs w:val="22"/>
          <w:lang w:eastAsia="en-US"/>
        </w:rPr>
        <w:t>they had to repent of their sins</w:t>
      </w:r>
      <w:r w:rsidRPr="00BB2528">
        <w:rPr>
          <w:rFonts w:cs="Arial"/>
          <w:szCs w:val="22"/>
          <w:lang w:eastAsia="en-US"/>
        </w:rPr>
        <w:t xml:space="preserve"> (see Acts 2:38; 5:31; 17:30), which means to have a change of mind about themselves, their sin, and Jesus Christ…True repentance is admitting that what God says is true, and because it is true, to change our mind about our sins and about the Saviour.</w:t>
      </w:r>
      <w:r w:rsidRPr="00BB2528">
        <w:rPr>
          <w:rFonts w:cs="Arial"/>
          <w:szCs w:val="22"/>
          <w:vertAlign w:val="superscript"/>
          <w:lang w:eastAsia="en-US"/>
        </w:rPr>
        <w:t>”</w:t>
      </w:r>
    </w:p>
    <w:p w14:paraId="70141418" w14:textId="57EB70B2" w:rsidR="00BB2528" w:rsidRPr="00BB2528" w:rsidRDefault="00BB2528" w:rsidP="00BB2528">
      <w:pPr>
        <w:pStyle w:val="Heading4"/>
        <w:rPr>
          <w:rFonts w:cs="Arial"/>
          <w:sz w:val="21"/>
          <w:szCs w:val="18"/>
        </w:rPr>
      </w:pPr>
      <w:r w:rsidRPr="00BB2528">
        <w:rPr>
          <w:rFonts w:cs="Arial"/>
          <w:szCs w:val="22"/>
          <w:vertAlign w:val="superscript"/>
          <w:lang w:eastAsia="en-US"/>
        </w:rPr>
        <w:t>“</w:t>
      </w:r>
      <w:r w:rsidRPr="00BB2528">
        <w:rPr>
          <w:rFonts w:cs="Arial"/>
          <w:szCs w:val="22"/>
          <w:lang w:eastAsia="en-US"/>
        </w:rPr>
        <w:t xml:space="preserve">Second, they had to </w:t>
      </w:r>
      <w:r w:rsidRPr="00BB2528">
        <w:rPr>
          <w:rFonts w:cs="Arial"/>
          <w:i/>
          <w:szCs w:val="22"/>
          <w:lang w:eastAsia="en-US"/>
        </w:rPr>
        <w:t>be converted</w:t>
      </w:r>
      <w:r w:rsidRPr="00BB2528">
        <w:rPr>
          <w:rFonts w:cs="Arial"/>
          <w:szCs w:val="22"/>
          <w:lang w:eastAsia="en-US"/>
        </w:rPr>
        <w:t>, “to turn again” and exercise saving faith in Jesus Christ. The biblical message is “repentance toward God, and faith toward our Lord Jesus Christ” (Acts 20:21), and the two go together. Unless we turn from our sins, we cannot put saving faith in Jesus Christ.”</w:t>
      </w:r>
      <w:r w:rsidRPr="00BB2528">
        <w:rPr>
          <w:rFonts w:cs="Arial"/>
          <w:szCs w:val="22"/>
          <w:vertAlign w:val="superscript"/>
          <w:lang w:eastAsia="en-US"/>
        </w:rPr>
        <w:footnoteReference w:id="10"/>
      </w:r>
    </w:p>
    <w:p w14:paraId="5D6BFC92" w14:textId="7E0B31B8" w:rsidR="00BB2528" w:rsidRDefault="00BB2528" w:rsidP="000B4941">
      <w:pPr>
        <w:pStyle w:val="Heading3"/>
        <w:rPr>
          <w:rFonts w:cs="Arial"/>
        </w:rPr>
      </w:pPr>
      <w:r>
        <w:rPr>
          <w:rFonts w:cs="Arial"/>
        </w:rPr>
        <w:t>What are the “times of refreshing” that Peter promised would come when the nation repented and turned to God (19b)?</w:t>
      </w:r>
    </w:p>
    <w:p w14:paraId="194BBEF2" w14:textId="291E0581" w:rsidR="00BB2528" w:rsidRPr="00BB2528" w:rsidRDefault="00BB2528" w:rsidP="00BB2528">
      <w:pPr>
        <w:pStyle w:val="Heading4"/>
        <w:rPr>
          <w:rFonts w:cs="Arial"/>
          <w:sz w:val="21"/>
          <w:szCs w:val="18"/>
        </w:rPr>
      </w:pPr>
      <w:r w:rsidRPr="00BB2528">
        <w:rPr>
          <w:rFonts w:cs="Arial"/>
          <w:szCs w:val="22"/>
          <w:lang w:eastAsia="en-US"/>
        </w:rPr>
        <w:t xml:space="preserve">“Peter announced what would happen if they repented and turned to Jesus Christ: ‘in order that your sins may be blotted out, in order that the times of refreshing may come from the presence of the Lord, in order that He may send Jesus Christ’” (literal translation). </w:t>
      </w:r>
    </w:p>
    <w:p w14:paraId="4B369807" w14:textId="57268937" w:rsidR="00BB2528" w:rsidRPr="00BB2528" w:rsidRDefault="00BB2528" w:rsidP="00BB2528">
      <w:pPr>
        <w:pStyle w:val="Heading4"/>
        <w:rPr>
          <w:rFonts w:cs="Arial"/>
          <w:sz w:val="21"/>
          <w:szCs w:val="18"/>
        </w:rPr>
      </w:pPr>
      <w:r w:rsidRPr="00BB2528">
        <w:rPr>
          <w:rFonts w:cs="Arial"/>
          <w:szCs w:val="22"/>
          <w:lang w:eastAsia="en-US"/>
        </w:rPr>
        <w:lastRenderedPageBreak/>
        <w:t xml:space="preserve">“There was a promise for the individual (sins forgiven) and a promise for the nation (times of spiritual refreshing). Peter was actually calling for </w:t>
      </w:r>
      <w:r w:rsidRPr="00BB2528">
        <w:rPr>
          <w:rFonts w:cs="Arial"/>
          <w:i/>
          <w:szCs w:val="22"/>
          <w:lang w:eastAsia="en-US"/>
        </w:rPr>
        <w:t>national repentance</w:t>
      </w:r>
      <w:r w:rsidRPr="00BB2528">
        <w:rPr>
          <w:rFonts w:cs="Arial"/>
          <w:szCs w:val="22"/>
          <w:lang w:eastAsia="en-US"/>
        </w:rPr>
        <w:t xml:space="preserve">, for the nation through its leaders had denied its Messiah and condemned Him to die. The declaration is that, if the nation repented and believed, the Messiah would return and establish the promised kingdom.” </w:t>
      </w:r>
    </w:p>
    <w:p w14:paraId="0E7F6B24" w14:textId="1D8F5A53" w:rsidR="00BB2528" w:rsidRPr="00ED4793" w:rsidRDefault="00BB2528" w:rsidP="00BB2528">
      <w:pPr>
        <w:pStyle w:val="Heading4"/>
        <w:rPr>
          <w:rFonts w:cs="Arial"/>
          <w:sz w:val="21"/>
          <w:szCs w:val="18"/>
        </w:rPr>
      </w:pPr>
      <w:r w:rsidRPr="00BB2528">
        <w:rPr>
          <w:rFonts w:cs="Arial"/>
          <w:szCs w:val="22"/>
          <w:lang w:eastAsia="en-US"/>
        </w:rPr>
        <w:t>“The nation did not repent—and certainly God knew this would happen—so the message eventually moved from the Jews to the Samaritans (Acts 8) and to the Gentiles (Acts 10).”</w:t>
      </w:r>
      <w:r w:rsidRPr="00BB2528">
        <w:rPr>
          <w:rFonts w:cs="Arial"/>
          <w:szCs w:val="22"/>
          <w:vertAlign w:val="superscript"/>
          <w:lang w:eastAsia="en-US"/>
        </w:rPr>
        <w:footnoteReference w:id="11"/>
      </w:r>
    </w:p>
    <w:p w14:paraId="1F88DF25" w14:textId="624902AF" w:rsidR="00ED4793" w:rsidRPr="00ED4793" w:rsidRDefault="00ED4793" w:rsidP="00BB2528">
      <w:pPr>
        <w:pStyle w:val="Heading4"/>
        <w:rPr>
          <w:rFonts w:cs="Arial"/>
          <w:sz w:val="20"/>
          <w:szCs w:val="16"/>
        </w:rPr>
      </w:pPr>
      <w:r w:rsidRPr="00ED4793">
        <w:rPr>
          <w:rFonts w:cs="Arial"/>
          <w:szCs w:val="22"/>
          <w:lang w:eastAsia="en-US"/>
        </w:rPr>
        <w:t>“The ‘times of refreshing’ when God will ‘restore’ (v</w:t>
      </w:r>
      <w:r w:rsidRPr="00ED4793">
        <w:rPr>
          <w:rFonts w:cs="Arial"/>
          <w:szCs w:val="22"/>
          <w:lang w:eastAsia="en-US"/>
        </w:rPr>
        <w:footnoteReference w:customMarkFollows="1" w:id="12"/>
        <w:t xml:space="preserve">. 21) everything is probably eschatological (in the end times), judging by the Old Testament use of the word </w:t>
      </w:r>
      <w:r w:rsidRPr="00ED4793">
        <w:rPr>
          <w:rFonts w:cs="Arial"/>
          <w:i/>
          <w:szCs w:val="22"/>
          <w:lang w:eastAsia="en-US"/>
        </w:rPr>
        <w:t>restore</w:t>
      </w:r>
      <w:r w:rsidRPr="00ED4793">
        <w:rPr>
          <w:rFonts w:cs="Arial"/>
          <w:szCs w:val="22"/>
          <w:lang w:eastAsia="en-US"/>
        </w:rPr>
        <w:t xml:space="preserve"> in Jeremiah 15:19; 16:15; Ezekiel 16:53; and Hosea 11:11.</w:t>
      </w:r>
      <w:r w:rsidRPr="00ED4793">
        <w:rPr>
          <w:rFonts w:cs="Arial"/>
          <w:szCs w:val="22"/>
          <w:vertAlign w:val="superscript"/>
          <w:lang w:eastAsia="en-US"/>
        </w:rPr>
        <w:footnoteReference w:id="13"/>
      </w:r>
    </w:p>
    <w:p w14:paraId="676BE9FC" w14:textId="37FAC9D8" w:rsidR="00BB2528" w:rsidRDefault="00015CF2" w:rsidP="000B4941">
      <w:pPr>
        <w:pStyle w:val="Heading3"/>
        <w:rPr>
          <w:rFonts w:cs="Arial"/>
        </w:rPr>
      </w:pPr>
      <w:r>
        <w:rPr>
          <w:rFonts w:cs="Arial"/>
        </w:rPr>
        <w:t>What titles of Jesus does Peter emphasize (11-26)?</w:t>
      </w:r>
    </w:p>
    <w:p w14:paraId="2B1E25DB" w14:textId="0D45ACA1" w:rsidR="0006565B" w:rsidRDefault="0006565B" w:rsidP="0006565B">
      <w:pPr>
        <w:pStyle w:val="Heading4"/>
        <w:rPr>
          <w:rFonts w:cs="Arial"/>
          <w:szCs w:val="22"/>
          <w:lang w:eastAsia="en-US"/>
        </w:rPr>
      </w:pPr>
      <w:r>
        <w:rPr>
          <w:rFonts w:cs="Arial"/>
          <w:szCs w:val="22"/>
          <w:lang w:eastAsia="en-US"/>
        </w:rPr>
        <w:t>Jesus could heal the cripple because he is innocent and living (3:11-16).</w:t>
      </w:r>
    </w:p>
    <w:p w14:paraId="44FC5D9A" w14:textId="473035E1" w:rsidR="004A44AE" w:rsidRPr="0006565B" w:rsidRDefault="004A44AE" w:rsidP="0006565B">
      <w:pPr>
        <w:pStyle w:val="Heading4"/>
        <w:rPr>
          <w:rFonts w:cs="Arial"/>
          <w:szCs w:val="22"/>
          <w:lang w:eastAsia="en-US"/>
        </w:rPr>
      </w:pPr>
      <w:r>
        <w:rPr>
          <w:rFonts w:cs="Arial"/>
          <w:szCs w:val="22"/>
          <w:lang w:eastAsia="en-US"/>
        </w:rPr>
        <w:t xml:space="preserve">Jesus </w:t>
      </w:r>
      <w:r w:rsidR="004A55B8">
        <w:rPr>
          <w:rFonts w:cs="Arial"/>
          <w:szCs w:val="22"/>
          <w:lang w:eastAsia="en-US"/>
        </w:rPr>
        <w:t xml:space="preserve">is Israel’s </w:t>
      </w:r>
      <w:r w:rsidR="007B1179">
        <w:rPr>
          <w:rFonts w:cs="Arial"/>
          <w:szCs w:val="22"/>
          <w:lang w:eastAsia="en-US"/>
        </w:rPr>
        <w:t xml:space="preserve">promised </w:t>
      </w:r>
      <w:r w:rsidR="004A55B8">
        <w:rPr>
          <w:rFonts w:cs="Arial"/>
          <w:szCs w:val="22"/>
          <w:lang w:eastAsia="en-US"/>
        </w:rPr>
        <w:t>king (Christ=Messiah)</w:t>
      </w:r>
      <w:r w:rsidR="00E23152">
        <w:rPr>
          <w:rFonts w:cs="Arial"/>
          <w:szCs w:val="22"/>
          <w:lang w:eastAsia="en-US"/>
        </w:rPr>
        <w:t xml:space="preserve"> who will return </w:t>
      </w:r>
      <w:r w:rsidR="00F40225">
        <w:rPr>
          <w:rFonts w:cs="Arial"/>
          <w:szCs w:val="22"/>
          <w:lang w:eastAsia="en-US"/>
        </w:rPr>
        <w:t xml:space="preserve">to restore the kingdom </w:t>
      </w:r>
      <w:r w:rsidR="00E23152">
        <w:rPr>
          <w:rFonts w:cs="Arial"/>
          <w:szCs w:val="22"/>
          <w:lang w:eastAsia="en-US"/>
        </w:rPr>
        <w:t xml:space="preserve">after the nation </w:t>
      </w:r>
      <w:r w:rsidR="008151A0">
        <w:rPr>
          <w:rFonts w:cs="Arial"/>
          <w:szCs w:val="22"/>
          <w:lang w:eastAsia="en-US"/>
        </w:rPr>
        <w:t>believes (3:17-26).</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0BAE164E" w:rsidR="008B6D00" w:rsidRDefault="00980375" w:rsidP="000B4941">
      <w:pPr>
        <w:ind w:right="-10"/>
        <w:rPr>
          <w:rFonts w:cs="Arial"/>
        </w:rPr>
      </w:pPr>
      <w:r>
        <w:rPr>
          <w:rFonts w:cs="Arial"/>
        </w:rPr>
        <w:t xml:space="preserve">The way that Peter and John showed the </w:t>
      </w:r>
      <w:r w:rsidRPr="00062F00">
        <w:rPr>
          <w:rFonts w:cs="Arial"/>
          <w:b/>
          <w:bCs/>
        </w:rPr>
        <w:t>power of Jesus</w:t>
      </w:r>
      <w:r>
        <w:rPr>
          <w:rFonts w:cs="Arial"/>
        </w:rPr>
        <w:t xml:space="preserve"> was by healing a beggar.</w:t>
      </w:r>
    </w:p>
    <w:p w14:paraId="309A657C" w14:textId="4ABEBBAC" w:rsidR="00980375" w:rsidRDefault="00062F00" w:rsidP="000B4941">
      <w:pPr>
        <w:ind w:right="-10"/>
        <w:rPr>
          <w:rFonts w:cs="Arial"/>
        </w:rPr>
      </w:pPr>
      <w:r>
        <w:rPr>
          <w:rFonts w:cs="Arial"/>
        </w:rPr>
        <w:t xml:space="preserve">The result of Peter and John </w:t>
      </w:r>
      <w:r w:rsidRPr="00062F00">
        <w:rPr>
          <w:rFonts w:cs="Arial"/>
          <w:b/>
          <w:bCs/>
        </w:rPr>
        <w:t>showing God’s compassion</w:t>
      </w:r>
      <w:r w:rsidRPr="00062F00">
        <w:rPr>
          <w:rFonts w:cs="Arial"/>
        </w:rPr>
        <w:t xml:space="preserve"> was a blind beggar healed.</w:t>
      </w:r>
    </w:p>
    <w:p w14:paraId="1EDB3A60" w14:textId="76C0F95B" w:rsidR="00360519" w:rsidRDefault="00360519" w:rsidP="00360519">
      <w:pPr>
        <w:ind w:right="-10"/>
        <w:rPr>
          <w:rFonts w:cs="Arial"/>
        </w:rPr>
      </w:pPr>
      <w:r>
        <w:rPr>
          <w:rFonts w:cs="Arial"/>
        </w:rPr>
        <w:t xml:space="preserve">The result of Peter and John </w:t>
      </w:r>
      <w:r w:rsidRPr="00062F00">
        <w:rPr>
          <w:rFonts w:cs="Arial"/>
          <w:b/>
          <w:bCs/>
        </w:rPr>
        <w:t>showing God’s compassion</w:t>
      </w:r>
      <w:r w:rsidRPr="00062F00">
        <w:rPr>
          <w:rFonts w:cs="Arial"/>
        </w:rPr>
        <w:t xml:space="preserve"> </w:t>
      </w:r>
      <w:r>
        <w:rPr>
          <w:rFonts w:cs="Arial"/>
        </w:rPr>
        <w:t>to a</w:t>
      </w:r>
      <w:r w:rsidRPr="00062F00">
        <w:rPr>
          <w:rFonts w:cs="Arial"/>
        </w:rPr>
        <w:t xml:space="preserve"> beggar </w:t>
      </w:r>
      <w:r>
        <w:rPr>
          <w:rFonts w:cs="Arial"/>
        </w:rPr>
        <w:t xml:space="preserve">was </w:t>
      </w:r>
      <w:r w:rsidR="006F0E2F">
        <w:rPr>
          <w:rFonts w:cs="Arial"/>
        </w:rPr>
        <w:t>sharing</w:t>
      </w:r>
      <w:r>
        <w:rPr>
          <w:rFonts w:cs="Arial"/>
        </w:rPr>
        <w:t xml:space="preserve"> the gospel</w:t>
      </w:r>
      <w:r w:rsidRPr="00062F00">
        <w:rPr>
          <w:rFonts w:cs="Arial"/>
        </w:rPr>
        <w:t>.</w:t>
      </w:r>
    </w:p>
    <w:p w14:paraId="642B0C0C" w14:textId="5904240C" w:rsidR="003C2AA3" w:rsidRDefault="003C2AA3" w:rsidP="00360519">
      <w:pPr>
        <w:ind w:right="-10"/>
        <w:rPr>
          <w:rFonts w:cs="Arial"/>
        </w:rPr>
      </w:pPr>
      <w:r>
        <w:rPr>
          <w:rFonts w:cs="Arial"/>
        </w:rPr>
        <w:t>The pri</w:t>
      </w:r>
      <w:r w:rsidR="00886835">
        <w:rPr>
          <w:rFonts w:cs="Arial"/>
        </w:rPr>
        <w:t xml:space="preserve">ority of Peter and John to </w:t>
      </w:r>
      <w:r w:rsidR="00886835" w:rsidRPr="007F2F9D">
        <w:rPr>
          <w:rFonts w:cs="Arial"/>
          <w:b/>
          <w:bCs/>
        </w:rPr>
        <w:t>meet spiritual over physical concerns</w:t>
      </w:r>
      <w:r w:rsidR="00886835">
        <w:rPr>
          <w:rFonts w:cs="Arial"/>
        </w:rPr>
        <w:t xml:space="preserve"> should motivate believers to preach the gospel along with meeting physical needs.</w:t>
      </w:r>
    </w:p>
    <w:p w14:paraId="0EE7C13F" w14:textId="408E43BF" w:rsidR="00410551" w:rsidRDefault="00410551" w:rsidP="00360519">
      <w:pPr>
        <w:ind w:right="-10"/>
        <w:rPr>
          <w:rFonts w:cs="Arial"/>
        </w:rPr>
      </w:pPr>
      <w:r>
        <w:rPr>
          <w:rFonts w:cs="Arial"/>
        </w:rPr>
        <w:t xml:space="preserve">The response of Peter and John to </w:t>
      </w:r>
      <w:r w:rsidRPr="009E519A">
        <w:rPr>
          <w:rFonts w:cs="Arial"/>
          <w:b/>
          <w:bCs/>
        </w:rPr>
        <w:t>seeing God perform a miracle</w:t>
      </w:r>
      <w:r>
        <w:rPr>
          <w:rFonts w:cs="Arial"/>
        </w:rPr>
        <w:t xml:space="preserve"> was to glorify God publicly. </w:t>
      </w:r>
    </w:p>
    <w:p w14:paraId="7F290805" w14:textId="19A867BA" w:rsidR="001C5425" w:rsidRDefault="001C5425" w:rsidP="001C5425">
      <w:pPr>
        <w:ind w:right="-10"/>
        <w:rPr>
          <w:rFonts w:cs="Arial"/>
        </w:rPr>
      </w:pPr>
      <w:r>
        <w:rPr>
          <w:rFonts w:cs="Arial"/>
        </w:rPr>
        <w:t xml:space="preserve">The result of </w:t>
      </w:r>
      <w:r w:rsidRPr="00C850F1">
        <w:rPr>
          <w:rFonts w:cs="Arial"/>
          <w:b/>
          <w:bCs/>
        </w:rPr>
        <w:t>Jesus working</w:t>
      </w:r>
      <w:r>
        <w:rPr>
          <w:rFonts w:cs="Arial"/>
        </w:rPr>
        <w:t xml:space="preserve"> through Peter and John to heal a</w:t>
      </w:r>
      <w:r w:rsidRPr="00062F00">
        <w:rPr>
          <w:rFonts w:cs="Arial"/>
        </w:rPr>
        <w:t xml:space="preserve"> beggar </w:t>
      </w:r>
      <w:r>
        <w:rPr>
          <w:rFonts w:cs="Arial"/>
        </w:rPr>
        <w:t xml:space="preserve">was </w:t>
      </w:r>
      <w:r w:rsidR="00B612EE">
        <w:rPr>
          <w:rFonts w:cs="Arial"/>
        </w:rPr>
        <w:t xml:space="preserve">Peter </w:t>
      </w:r>
      <w:r>
        <w:rPr>
          <w:rFonts w:cs="Arial"/>
        </w:rPr>
        <w:t>sharing the gospel</w:t>
      </w:r>
      <w:r w:rsidRPr="00062F00">
        <w:rPr>
          <w:rFonts w:cs="Arial"/>
        </w:rPr>
        <w:t>.</w:t>
      </w:r>
    </w:p>
    <w:p w14:paraId="2CC9BF85" w14:textId="77777777" w:rsidR="009E519A" w:rsidRDefault="009E519A" w:rsidP="00360519">
      <w:pPr>
        <w:ind w:right="-10"/>
        <w:rPr>
          <w:rFonts w:cs="Arial"/>
        </w:rPr>
      </w:pPr>
    </w:p>
    <w:p w14:paraId="3ECAE0D3" w14:textId="753FC5D1" w:rsidR="00CD3FDF" w:rsidRPr="00FB2D6E" w:rsidRDefault="00CD3FDF" w:rsidP="00CD3FDF">
      <w:pPr>
        <w:pStyle w:val="Heading1"/>
        <w:rPr>
          <w:rFonts w:cs="Arial"/>
          <w:sz w:val="36"/>
        </w:rPr>
      </w:pPr>
      <w:r w:rsidRPr="00FB2D6E">
        <w:rPr>
          <w:rFonts w:cs="Arial"/>
        </w:rPr>
        <w:br w:type="page"/>
      </w:r>
      <w:r>
        <w:rPr>
          <w:rFonts w:cs="Arial"/>
          <w:sz w:val="36"/>
        </w:rPr>
        <w:lastRenderedPageBreak/>
        <w:t>Outlines</w:t>
      </w:r>
      <w:r w:rsidRPr="00FB2D6E">
        <w:rPr>
          <w:rFonts w:cs="Arial"/>
          <w:sz w:val="36"/>
        </w:rPr>
        <w:t xml:space="preserve"> </w:t>
      </w:r>
    </w:p>
    <w:p w14:paraId="081FE036" w14:textId="600F62E7" w:rsidR="00CD3FDF" w:rsidRPr="00D565A8" w:rsidRDefault="00CD3FDF" w:rsidP="00CD3FDF">
      <w:pPr>
        <w:pStyle w:val="Heading3"/>
        <w:rPr>
          <w:rFonts w:cs="Arial"/>
          <w:szCs w:val="22"/>
        </w:rPr>
      </w:pPr>
      <w:r w:rsidRPr="00D565A8">
        <w:rPr>
          <w:rFonts w:cs="Arial"/>
          <w:szCs w:val="22"/>
        </w:rPr>
        <w:t>New Testament Survey (Rick Griffith)</w:t>
      </w:r>
    </w:p>
    <w:p w14:paraId="44EF1A73" w14:textId="77777777" w:rsidR="00E06083" w:rsidRPr="00E06083" w:rsidRDefault="00E06083" w:rsidP="00E06083">
      <w:pPr>
        <w:pStyle w:val="Heading4"/>
        <w:rPr>
          <w:szCs w:val="22"/>
        </w:rPr>
      </w:pPr>
      <w:r w:rsidRPr="00E06083">
        <w:rPr>
          <w:szCs w:val="22"/>
        </w:rPr>
        <w:t>External opposition of the Sanhedrin after Peter and John heal a beggar enables witness to three different audiences (3:1–4:31).</w:t>
      </w:r>
    </w:p>
    <w:p w14:paraId="23D68EA9" w14:textId="77777777" w:rsidR="00E06083" w:rsidRPr="00E06083" w:rsidRDefault="00E06083" w:rsidP="00E06083">
      <w:pPr>
        <w:pStyle w:val="Heading5"/>
        <w:rPr>
          <w:szCs w:val="22"/>
        </w:rPr>
      </w:pPr>
      <w:r w:rsidRPr="00E06083">
        <w:rPr>
          <w:szCs w:val="22"/>
        </w:rPr>
        <w:t>Peter and John heal a crippled beggar at the temple in the name of Jesus (3:1-10).</w:t>
      </w:r>
    </w:p>
    <w:p w14:paraId="792BBDE9" w14:textId="77777777" w:rsidR="00E06083" w:rsidRPr="00E06083" w:rsidRDefault="00E06083" w:rsidP="00E06083">
      <w:pPr>
        <w:pStyle w:val="Heading5"/>
        <w:rPr>
          <w:szCs w:val="22"/>
        </w:rPr>
      </w:pPr>
      <w:r w:rsidRPr="00E06083">
        <w:rPr>
          <w:szCs w:val="22"/>
        </w:rPr>
        <w:t>Peter witnesses to three audiences (3:11–4:31).</w:t>
      </w:r>
    </w:p>
    <w:p w14:paraId="1E218FA7" w14:textId="77777777" w:rsidR="00E06083" w:rsidRPr="00E06083" w:rsidRDefault="00E06083" w:rsidP="00E06083">
      <w:pPr>
        <w:pStyle w:val="Heading6"/>
        <w:rPr>
          <w:szCs w:val="22"/>
        </w:rPr>
      </w:pPr>
      <w:r w:rsidRPr="00E06083">
        <w:rPr>
          <w:szCs w:val="22"/>
        </w:rPr>
        <w:t xml:space="preserve">Peter indicts </w:t>
      </w:r>
      <w:r w:rsidRPr="00E06083">
        <w:rPr>
          <w:i/>
          <w:iCs/>
          <w:szCs w:val="22"/>
        </w:rPr>
        <w:t>the Jews</w:t>
      </w:r>
      <w:r w:rsidRPr="00E06083">
        <w:rPr>
          <w:szCs w:val="22"/>
        </w:rPr>
        <w:t xml:space="preserve"> for agreeing to kill the Son of God (3:11-26).</w:t>
      </w:r>
    </w:p>
    <w:p w14:paraId="0890C4D3" w14:textId="77777777" w:rsidR="00E06083" w:rsidRPr="00E06083" w:rsidRDefault="00E06083" w:rsidP="00E06083">
      <w:pPr>
        <w:pStyle w:val="Heading7"/>
        <w:rPr>
          <w:szCs w:val="22"/>
        </w:rPr>
      </w:pPr>
      <w:r w:rsidRPr="00E06083">
        <w:rPr>
          <w:szCs w:val="22"/>
        </w:rPr>
        <w:t>Jesus could heal the cripple because he is innocent and living (3:11-16).</w:t>
      </w:r>
    </w:p>
    <w:p w14:paraId="34DB8D3F" w14:textId="77777777" w:rsidR="00E06083" w:rsidRPr="00E06083" w:rsidRDefault="00E06083" w:rsidP="00E06083">
      <w:pPr>
        <w:pStyle w:val="Heading7"/>
        <w:rPr>
          <w:szCs w:val="22"/>
        </w:rPr>
      </w:pPr>
      <w:r w:rsidRPr="00E06083">
        <w:rPr>
          <w:szCs w:val="22"/>
        </w:rPr>
        <w:t>Jesus is Israel’s promised king (Christ=Messiah) who will return to restore the kingdom after the nation believes (3:17-26).</w:t>
      </w:r>
    </w:p>
    <w:p w14:paraId="65C6855F" w14:textId="77777777" w:rsidR="00E06083" w:rsidRPr="00E06083" w:rsidRDefault="00E06083" w:rsidP="00E06083">
      <w:pPr>
        <w:pStyle w:val="Heading6"/>
        <w:rPr>
          <w:szCs w:val="22"/>
        </w:rPr>
      </w:pPr>
      <w:r w:rsidRPr="00E06083">
        <w:rPr>
          <w:szCs w:val="22"/>
        </w:rPr>
        <w:t xml:space="preserve">Peter rejects </w:t>
      </w:r>
      <w:r w:rsidRPr="00E06083">
        <w:rPr>
          <w:i/>
          <w:iCs/>
          <w:szCs w:val="22"/>
        </w:rPr>
        <w:t>the Sanhedrin</w:t>
      </w:r>
      <w:r w:rsidRPr="00E06083">
        <w:rPr>
          <w:szCs w:val="22"/>
        </w:rPr>
        <w:t xml:space="preserve"> command to stop preaching so that the church grows to 5000 (4:1-22).</w:t>
      </w:r>
    </w:p>
    <w:p w14:paraId="0BF78567" w14:textId="77777777" w:rsidR="00E06083" w:rsidRPr="00E06083" w:rsidRDefault="00E06083" w:rsidP="00E06083">
      <w:pPr>
        <w:pStyle w:val="Heading7"/>
        <w:rPr>
          <w:szCs w:val="22"/>
        </w:rPr>
      </w:pPr>
      <w:r w:rsidRPr="00E06083">
        <w:rPr>
          <w:szCs w:val="22"/>
        </w:rPr>
        <w:t>The Sadducees oppose Peter and John preaching Christ’s resurrection but the church grows to 5000 (4:1-7).</w:t>
      </w:r>
    </w:p>
    <w:p w14:paraId="31C56582" w14:textId="77777777" w:rsidR="00E06083" w:rsidRPr="00E06083" w:rsidRDefault="00E06083" w:rsidP="00E06083">
      <w:pPr>
        <w:pStyle w:val="Heading7"/>
        <w:rPr>
          <w:szCs w:val="22"/>
        </w:rPr>
      </w:pPr>
      <w:r w:rsidRPr="00E06083">
        <w:rPr>
          <w:szCs w:val="22"/>
        </w:rPr>
        <w:t>Peter preaches the resurrected Jesus with the healed cripple beside him to the divided Sanhedrin (4:8-22).</w:t>
      </w:r>
    </w:p>
    <w:p w14:paraId="7CD402B1" w14:textId="77777777" w:rsidR="00E06083" w:rsidRPr="00E06083" w:rsidRDefault="00E06083" w:rsidP="00E06083">
      <w:pPr>
        <w:pStyle w:val="Heading6"/>
        <w:rPr>
          <w:szCs w:val="22"/>
        </w:rPr>
      </w:pPr>
      <w:r w:rsidRPr="00E06083">
        <w:rPr>
          <w:szCs w:val="22"/>
        </w:rPr>
        <w:t xml:space="preserve">Peter encourages </w:t>
      </w:r>
      <w:r w:rsidRPr="00E06083">
        <w:rPr>
          <w:i/>
          <w:iCs/>
          <w:szCs w:val="22"/>
        </w:rPr>
        <w:t>the church</w:t>
      </w:r>
      <w:r w:rsidRPr="00E06083">
        <w:rPr>
          <w:szCs w:val="22"/>
        </w:rPr>
        <w:t xml:space="preserve"> to boldly preach despite the opposition of the rulers (4:23-31).</w:t>
      </w:r>
    </w:p>
    <w:p w14:paraId="27DD6812" w14:textId="77777777" w:rsidR="008F66CB" w:rsidRPr="00D565A8" w:rsidRDefault="008F66CB" w:rsidP="00E06083">
      <w:pPr>
        <w:pStyle w:val="Heading4"/>
        <w:rPr>
          <w:szCs w:val="22"/>
        </w:rPr>
      </w:pPr>
      <w:r w:rsidRPr="00D565A8">
        <w:rPr>
          <w:szCs w:val="22"/>
        </w:rPr>
        <w:t>Internal opposition from Ananias and Sapphira’s deceit backfires to cause a fear of God needed for church growth (4:32–5:11).</w:t>
      </w:r>
    </w:p>
    <w:p w14:paraId="73EE32CF" w14:textId="77777777" w:rsidR="008F66CB" w:rsidRPr="00D565A8" w:rsidRDefault="008F66CB" w:rsidP="00E06083">
      <w:pPr>
        <w:pStyle w:val="Heading5"/>
        <w:rPr>
          <w:szCs w:val="22"/>
        </w:rPr>
      </w:pPr>
      <w:r w:rsidRPr="00D565A8">
        <w:rPr>
          <w:szCs w:val="22"/>
        </w:rPr>
        <w:t>Believers share their possessions selflessly so that no one is in need (4:32-37).</w:t>
      </w:r>
    </w:p>
    <w:p w14:paraId="142018DA" w14:textId="77777777" w:rsidR="008F66CB" w:rsidRPr="00D565A8" w:rsidRDefault="008F66CB" w:rsidP="00CB0095">
      <w:pPr>
        <w:pStyle w:val="Heading5"/>
        <w:rPr>
          <w:szCs w:val="22"/>
        </w:rPr>
      </w:pPr>
      <w:r w:rsidRPr="00D565A8">
        <w:rPr>
          <w:szCs w:val="22"/>
        </w:rPr>
        <w:t>Ananias and Sapphira try to deceive the church so that they both die the same day (5:1-11).</w:t>
      </w:r>
    </w:p>
    <w:p w14:paraId="2E661B2B" w14:textId="77777777" w:rsidR="008F66CB" w:rsidRPr="00D565A8" w:rsidRDefault="008F66CB" w:rsidP="00E06083">
      <w:pPr>
        <w:pStyle w:val="Heading4"/>
        <w:rPr>
          <w:szCs w:val="22"/>
        </w:rPr>
      </w:pPr>
      <w:r w:rsidRPr="00D565A8">
        <w:rPr>
          <w:szCs w:val="22"/>
        </w:rPr>
        <w:t>Miraculous healings by the apostles expand the church beyond Jerusalem to people from nearby towns who bring others for healing (5:12-16).</w:t>
      </w:r>
    </w:p>
    <w:p w14:paraId="1E2D0E66" w14:textId="77777777" w:rsidR="008F66CB" w:rsidRPr="00D565A8" w:rsidRDefault="008F66CB" w:rsidP="00E06083">
      <w:pPr>
        <w:pStyle w:val="Heading4"/>
        <w:rPr>
          <w:szCs w:val="22"/>
        </w:rPr>
      </w:pPr>
      <w:r w:rsidRPr="00D565A8">
        <w:rPr>
          <w:szCs w:val="22"/>
        </w:rPr>
        <w:t>External opposition of the Sanhedrin again persecutes the apostles so God could provide escape from jail and joy from suffering for Christ (5:17-42).</w:t>
      </w:r>
    </w:p>
    <w:p w14:paraId="418E275C" w14:textId="77777777" w:rsidR="008F66CB" w:rsidRPr="00D565A8" w:rsidRDefault="008F66CB" w:rsidP="00E06083">
      <w:pPr>
        <w:pStyle w:val="Heading4"/>
        <w:rPr>
          <w:szCs w:val="22"/>
        </w:rPr>
      </w:pPr>
      <w:r w:rsidRPr="00D565A8">
        <w:rPr>
          <w:szCs w:val="22"/>
        </w:rPr>
        <w:t>Internal opposition regarding food distribution is squashed by delegating seven managers to show God's commitment to his Church (6:1-7).</w:t>
      </w:r>
    </w:p>
    <w:p w14:paraId="0B1F5EE6" w14:textId="7F99AD42" w:rsidR="00CD3FDF" w:rsidRPr="00D565A8" w:rsidRDefault="00CD3FDF" w:rsidP="00CD3FDF">
      <w:pPr>
        <w:pStyle w:val="Heading3"/>
        <w:rPr>
          <w:rFonts w:cs="Arial"/>
          <w:szCs w:val="22"/>
        </w:rPr>
      </w:pPr>
      <w:r w:rsidRPr="00D565A8">
        <w:rPr>
          <w:rFonts w:cs="Arial"/>
          <w:szCs w:val="22"/>
        </w:rPr>
        <w:t xml:space="preserve">Toussaint, “Acts,” </w:t>
      </w:r>
      <w:r w:rsidRPr="00D565A8">
        <w:rPr>
          <w:rFonts w:cs="Arial"/>
          <w:i/>
          <w:iCs/>
          <w:szCs w:val="22"/>
        </w:rPr>
        <w:t>Bible Knowledge Commentary</w:t>
      </w:r>
    </w:p>
    <w:p w14:paraId="535D727A" w14:textId="380BED52" w:rsidR="00CD3FDF" w:rsidRPr="00D565A8" w:rsidRDefault="00CD3FDF" w:rsidP="00CD3FDF">
      <w:pPr>
        <w:pStyle w:val="Heading3"/>
        <w:rPr>
          <w:rFonts w:cs="Arial"/>
          <w:szCs w:val="22"/>
        </w:rPr>
      </w:pPr>
      <w:r w:rsidRPr="00D565A8">
        <w:rPr>
          <w:rFonts w:cs="Arial"/>
          <w:szCs w:val="22"/>
        </w:rPr>
        <w:t xml:space="preserve">Wiersbe, </w:t>
      </w:r>
      <w:r w:rsidRPr="00D565A8">
        <w:rPr>
          <w:rFonts w:cs="Arial"/>
          <w:i/>
          <w:iCs/>
          <w:szCs w:val="22"/>
        </w:rPr>
        <w:t>Bible Exposition Commentary</w:t>
      </w:r>
    </w:p>
    <w:p w14:paraId="49E93E20" w14:textId="77777777" w:rsidR="00CD3FDF" w:rsidRPr="00FB2D6E" w:rsidRDefault="00CD3FDF" w:rsidP="00CD3FDF">
      <w:pPr>
        <w:pStyle w:val="Heading1"/>
        <w:rPr>
          <w:rFonts w:cs="Arial"/>
          <w:sz w:val="36"/>
        </w:rPr>
      </w:pPr>
      <w:r w:rsidRPr="00FB2D6E">
        <w:rPr>
          <w:rFonts w:cs="Arial"/>
        </w:rPr>
        <w:br w:type="page"/>
      </w:r>
      <w:r w:rsidRPr="00FB2D6E">
        <w:rPr>
          <w:rFonts w:cs="Arial"/>
          <w:sz w:val="36"/>
        </w:rPr>
        <w:lastRenderedPageBreak/>
        <w:t>Possible Illustrations</w:t>
      </w:r>
    </w:p>
    <w:p w14:paraId="1401288B" w14:textId="7B676F23" w:rsidR="00CD3FDF" w:rsidRPr="00FD7B79" w:rsidRDefault="00AA1C9D" w:rsidP="00CD3FDF">
      <w:pPr>
        <w:pStyle w:val="Heading3"/>
        <w:rPr>
          <w:rFonts w:cs="Arial"/>
        </w:rPr>
      </w:pPr>
      <w:r>
        <w:rPr>
          <w:rFonts w:cs="Arial"/>
        </w:rPr>
        <w:t xml:space="preserve">God brought Jim and Jacqui Harmeling to Crossroads </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1ECC30A6" w:rsidR="001A3DA2" w:rsidRDefault="00F33F20" w:rsidP="001A3DA2">
      <w:pPr>
        <w:pStyle w:val="Heading3"/>
        <w:rPr>
          <w:rFonts w:cs="Arial"/>
        </w:rPr>
      </w:pPr>
      <w:r>
        <w:rPr>
          <w:rFonts w:cs="Arial"/>
        </w:rPr>
        <w:t xml:space="preserve">Ajith Fernando, </w:t>
      </w:r>
      <w:r>
        <w:rPr>
          <w:rFonts w:cs="Arial"/>
          <w:i/>
          <w:iCs/>
        </w:rPr>
        <w:t>Acts</w:t>
      </w:r>
      <w:r>
        <w:rPr>
          <w:rFonts w:cs="Arial"/>
        </w:rPr>
        <w:t xml:space="preserve">, NIV Application Commentary (Grand Rapids, MI: Zondervan, 1998), </w:t>
      </w:r>
      <w:r w:rsidR="0007128B">
        <w:rPr>
          <w:rFonts w:cs="Arial"/>
        </w:rPr>
        <w:t>144-49:</w:t>
      </w:r>
    </w:p>
    <w:p w14:paraId="1A731936" w14:textId="51802778" w:rsidR="0007128B" w:rsidRDefault="0007128B" w:rsidP="0007128B">
      <w:pPr>
        <w:pStyle w:val="Heading4"/>
        <w:rPr>
          <w:rFonts w:cs="Arial"/>
        </w:rPr>
      </w:pPr>
      <w:r>
        <w:rPr>
          <w:rFonts w:cs="Arial"/>
        </w:rPr>
        <w:t xml:space="preserve">Team Ministry </w:t>
      </w:r>
    </w:p>
    <w:p w14:paraId="3C770E25" w14:textId="04A6A2AF" w:rsidR="0007128B" w:rsidRDefault="0007128B" w:rsidP="0007128B">
      <w:pPr>
        <w:pStyle w:val="Heading4"/>
        <w:rPr>
          <w:rFonts w:cs="Arial"/>
        </w:rPr>
      </w:pPr>
      <w:r>
        <w:rPr>
          <w:rFonts w:cs="Arial"/>
        </w:rPr>
        <w:t>Deflecting glory from ourselves</w:t>
      </w:r>
    </w:p>
    <w:p w14:paraId="07BBBE5D" w14:textId="0DD82F2F" w:rsidR="0007128B" w:rsidRDefault="0007128B" w:rsidP="0007128B">
      <w:pPr>
        <w:pStyle w:val="Heading4"/>
        <w:rPr>
          <w:rFonts w:cs="Arial"/>
        </w:rPr>
      </w:pPr>
      <w:r>
        <w:rPr>
          <w:rFonts w:cs="Arial"/>
        </w:rPr>
        <w:t>Proclaiming a complete message today</w:t>
      </w:r>
    </w:p>
    <w:p w14:paraId="3996CF87" w14:textId="1260B7A4" w:rsidR="0007128B" w:rsidRDefault="001B5CCA" w:rsidP="0007128B">
      <w:pPr>
        <w:pStyle w:val="Heading4"/>
        <w:rPr>
          <w:rFonts w:cs="Arial"/>
        </w:rPr>
      </w:pPr>
      <w:r>
        <w:rPr>
          <w:rFonts w:cs="Arial"/>
        </w:rPr>
        <w:t>A rounded or holistic ministry</w:t>
      </w:r>
    </w:p>
    <w:p w14:paraId="2371C5F4" w14:textId="69754CE2" w:rsidR="001B5CCA" w:rsidRPr="00FD7B79" w:rsidRDefault="001B5CCA" w:rsidP="0007128B">
      <w:pPr>
        <w:pStyle w:val="Heading4"/>
        <w:rPr>
          <w:rFonts w:cs="Arial"/>
        </w:rPr>
      </w:pPr>
      <w:r>
        <w:rPr>
          <w:rFonts w:cs="Arial"/>
        </w:rPr>
        <w:t xml:space="preserve">A </w:t>
      </w:r>
      <w:r w:rsidR="000816CB">
        <w:rPr>
          <w:rFonts w:cs="Arial"/>
        </w:rPr>
        <w:t>powerful</w:t>
      </w:r>
      <w:r>
        <w:rPr>
          <w:rFonts w:cs="Arial"/>
        </w:rPr>
        <w:t xml:space="preserve"> ministry</w:t>
      </w:r>
    </w:p>
    <w:p w14:paraId="3B45E891" w14:textId="63F87518"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D166AF">
        <w:rPr>
          <w:rFonts w:cs="Arial"/>
          <w:b/>
          <w:sz w:val="32"/>
        </w:rPr>
        <w:lastRenderedPageBreak/>
        <w:t xml:space="preserve">Why God Does Amazing </w:t>
      </w:r>
      <w:r w:rsidR="007136A1">
        <w:rPr>
          <w:rFonts w:cs="Arial"/>
          <w:b/>
          <w:sz w:val="32"/>
        </w:rPr>
        <w:t>Things</w:t>
      </w:r>
    </w:p>
    <w:p w14:paraId="03F7D57A" w14:textId="744E8755" w:rsidR="00FD7B79" w:rsidRPr="00FD7B79" w:rsidRDefault="00143C8E" w:rsidP="00FD7B79">
      <w:pPr>
        <w:pStyle w:val="Header"/>
        <w:tabs>
          <w:tab w:val="clear" w:pos="4800"/>
          <w:tab w:val="center" w:pos="4950"/>
        </w:tabs>
        <w:ind w:right="-10"/>
        <w:rPr>
          <w:rFonts w:cs="Arial"/>
          <w:b/>
          <w:i/>
        </w:rPr>
      </w:pPr>
      <w:r>
        <w:rPr>
          <w:rFonts w:cs="Arial"/>
          <w:b/>
          <w:i/>
        </w:rPr>
        <w:t>Acts</w:t>
      </w:r>
      <w:r w:rsidR="00035402">
        <w:rPr>
          <w:rFonts w:cs="Arial"/>
          <w:b/>
          <w:i/>
        </w:rPr>
        <w:t xml:space="preserve"> 3</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6198608E"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1D3FC4" w:rsidRPr="001D3FC4">
        <w:rPr>
          <w:rFonts w:cs="Arial"/>
        </w:rPr>
        <w:t xml:space="preserve">The </w:t>
      </w:r>
      <w:r w:rsidR="003D0419">
        <w:rPr>
          <w:rFonts w:cs="Arial"/>
        </w:rPr>
        <w:t>purpose</w:t>
      </w:r>
      <w:r w:rsidR="001D3FC4" w:rsidRPr="001D3FC4">
        <w:rPr>
          <w:rFonts w:cs="Arial"/>
        </w:rPr>
        <w:t xml:space="preserve"> Jesus work</w:t>
      </w:r>
      <w:r w:rsidR="003D0419">
        <w:rPr>
          <w:rFonts w:cs="Arial"/>
        </w:rPr>
        <w:t>ed</w:t>
      </w:r>
      <w:r w:rsidR="001D3FC4" w:rsidRPr="001D3FC4">
        <w:rPr>
          <w:rFonts w:cs="Arial"/>
        </w:rPr>
        <w:t xml:space="preserve"> through Peter and John to heal a </w:t>
      </w:r>
      <w:r w:rsidR="002C4D1A">
        <w:rPr>
          <w:rFonts w:cs="Arial"/>
        </w:rPr>
        <w:t>lame man</w:t>
      </w:r>
      <w:r w:rsidR="001D3FC4" w:rsidRPr="001D3FC4">
        <w:rPr>
          <w:rFonts w:cs="Arial"/>
        </w:rPr>
        <w:t xml:space="preserve"> was </w:t>
      </w:r>
      <w:r w:rsidR="003D0419">
        <w:rPr>
          <w:rFonts w:cs="Arial"/>
        </w:rPr>
        <w:t xml:space="preserve">for </w:t>
      </w:r>
      <w:r w:rsidR="001D3FC4" w:rsidRPr="001D3FC4">
        <w:rPr>
          <w:rFonts w:cs="Arial"/>
        </w:rPr>
        <w:t xml:space="preserve">Peter </w:t>
      </w:r>
      <w:r w:rsidR="003D0419">
        <w:rPr>
          <w:rFonts w:cs="Arial"/>
        </w:rPr>
        <w:t>to share</w:t>
      </w:r>
      <w:r w:rsidR="001D3FC4" w:rsidRPr="001D3FC4">
        <w:rPr>
          <w:rFonts w:cs="Arial"/>
        </w:rPr>
        <w:t xml:space="preserve"> the gospel</w:t>
      </w:r>
      <w:r w:rsidR="001D3FC4">
        <w:rPr>
          <w:rFonts w:cs="Arial"/>
        </w:rPr>
        <w:t>.</w:t>
      </w:r>
    </w:p>
    <w:p w14:paraId="5AD95DC7" w14:textId="32F4EF46" w:rsidR="008B6D00" w:rsidRPr="008B1F91" w:rsidRDefault="008B6D00" w:rsidP="008B1F91">
      <w:pPr>
        <w:pStyle w:val="Heading1"/>
        <w:ind w:right="-10"/>
        <w:rPr>
          <w:rFonts w:cs="Arial"/>
        </w:rPr>
      </w:pPr>
      <w:r w:rsidRPr="008B1F91">
        <w:rPr>
          <w:rFonts w:cs="Arial"/>
        </w:rPr>
        <w:t>I.</w:t>
      </w:r>
      <w:r w:rsidRPr="008B1F91">
        <w:rPr>
          <w:rFonts w:cs="Arial"/>
        </w:rPr>
        <w:tab/>
      </w:r>
      <w:r w:rsidR="007C4DC3">
        <w:rPr>
          <w:rFonts w:cs="Arial"/>
        </w:rPr>
        <w:t xml:space="preserve">The way Jesus showed his power though Peter and John was to enable them to heal a </w:t>
      </w:r>
      <w:r w:rsidR="002C4D1A">
        <w:rPr>
          <w:rFonts w:cs="Arial"/>
        </w:rPr>
        <w:t>lame man</w:t>
      </w:r>
      <w:r w:rsidR="002C4D1A" w:rsidRPr="001D3FC4">
        <w:rPr>
          <w:rFonts w:cs="Arial"/>
        </w:rPr>
        <w:t xml:space="preserve"> </w:t>
      </w:r>
      <w:r w:rsidR="007C4DC3">
        <w:rPr>
          <w:rFonts w:cs="Arial"/>
        </w:rPr>
        <w:t>in his name (3:1-10).</w:t>
      </w:r>
    </w:p>
    <w:p w14:paraId="5FEF7A00" w14:textId="79890F00" w:rsidR="008B6D00" w:rsidRPr="00FD7B79" w:rsidRDefault="00B80BEB" w:rsidP="000B4941">
      <w:pPr>
        <w:pStyle w:val="Heading2"/>
        <w:ind w:right="-10"/>
        <w:rPr>
          <w:rFonts w:cs="Arial"/>
        </w:rPr>
      </w:pPr>
      <w:r>
        <w:rPr>
          <w:rFonts w:cs="Arial"/>
        </w:rPr>
        <w:t>Peter and John approached a cripple on the temple steps to heal him (3:1-5).</w:t>
      </w:r>
    </w:p>
    <w:p w14:paraId="0128429F" w14:textId="5DC7AA48" w:rsidR="008B6D00" w:rsidRPr="00FD7B79" w:rsidRDefault="006C4704" w:rsidP="000B4941">
      <w:pPr>
        <w:pStyle w:val="Heading2"/>
        <w:ind w:right="-10"/>
        <w:rPr>
          <w:rFonts w:cs="Arial"/>
        </w:rPr>
      </w:pPr>
      <w:r>
        <w:rPr>
          <w:rFonts w:cs="Arial"/>
        </w:rPr>
        <w:t xml:space="preserve">The crowd wondered how </w:t>
      </w:r>
      <w:r w:rsidR="00B80BEB">
        <w:rPr>
          <w:rFonts w:cs="Arial"/>
        </w:rPr>
        <w:t xml:space="preserve">Peter </w:t>
      </w:r>
      <w:r>
        <w:rPr>
          <w:rFonts w:cs="Arial"/>
        </w:rPr>
        <w:t>could heal</w:t>
      </w:r>
      <w:r w:rsidR="00B80BEB">
        <w:rPr>
          <w:rFonts w:cs="Arial"/>
        </w:rPr>
        <w:t xml:space="preserve"> the cripple in the name of Jesus (3:6-10). </w:t>
      </w:r>
    </w:p>
    <w:p w14:paraId="00908177" w14:textId="382A2174" w:rsidR="008B6D00" w:rsidRPr="00FD7B79" w:rsidRDefault="008B6D00" w:rsidP="000B4941">
      <w:pPr>
        <w:pStyle w:val="Heading1"/>
        <w:ind w:right="-10"/>
        <w:rPr>
          <w:rFonts w:cs="Arial"/>
        </w:rPr>
      </w:pPr>
      <w:r w:rsidRPr="00FD7B79">
        <w:rPr>
          <w:rFonts w:cs="Arial"/>
        </w:rPr>
        <w:t>II.</w:t>
      </w:r>
      <w:r w:rsidRPr="00FD7B79">
        <w:rPr>
          <w:rFonts w:cs="Arial"/>
        </w:rPr>
        <w:tab/>
      </w:r>
      <w:r w:rsidR="00350845" w:rsidRPr="001D3FC4">
        <w:rPr>
          <w:rFonts w:cs="Arial"/>
        </w:rPr>
        <w:t xml:space="preserve">The </w:t>
      </w:r>
      <w:r w:rsidR="00350845">
        <w:rPr>
          <w:rFonts w:cs="Arial"/>
        </w:rPr>
        <w:t>purpose</w:t>
      </w:r>
      <w:r w:rsidR="00350845" w:rsidRPr="001D3FC4">
        <w:rPr>
          <w:rFonts w:cs="Arial"/>
        </w:rPr>
        <w:t xml:space="preserve"> Jesus work</w:t>
      </w:r>
      <w:r w:rsidR="00350845">
        <w:rPr>
          <w:rFonts w:cs="Arial"/>
        </w:rPr>
        <w:t>ed</w:t>
      </w:r>
      <w:r w:rsidR="00350845" w:rsidRPr="001D3FC4">
        <w:rPr>
          <w:rFonts w:cs="Arial"/>
        </w:rPr>
        <w:t xml:space="preserve"> through Peter and John to heal a </w:t>
      </w:r>
      <w:r w:rsidR="00350845">
        <w:rPr>
          <w:rFonts w:cs="Arial"/>
        </w:rPr>
        <w:t>lame man</w:t>
      </w:r>
      <w:r w:rsidR="00350845" w:rsidRPr="001D3FC4">
        <w:rPr>
          <w:rFonts w:cs="Arial"/>
        </w:rPr>
        <w:t xml:space="preserve"> was </w:t>
      </w:r>
      <w:r w:rsidR="00350845">
        <w:rPr>
          <w:rFonts w:cs="Arial"/>
        </w:rPr>
        <w:t xml:space="preserve">for </w:t>
      </w:r>
      <w:r w:rsidR="00350845" w:rsidRPr="001D3FC4">
        <w:rPr>
          <w:rFonts w:cs="Arial"/>
        </w:rPr>
        <w:t xml:space="preserve">Peter </w:t>
      </w:r>
      <w:r w:rsidR="00350845">
        <w:rPr>
          <w:rFonts w:cs="Arial"/>
        </w:rPr>
        <w:t>to share</w:t>
      </w:r>
      <w:r w:rsidR="00350845" w:rsidRPr="001D3FC4">
        <w:rPr>
          <w:rFonts w:cs="Arial"/>
        </w:rPr>
        <w:t xml:space="preserve"> the gospel</w:t>
      </w:r>
      <w:r w:rsidR="00350845">
        <w:rPr>
          <w:rFonts w:cs="Arial"/>
        </w:rPr>
        <w:t xml:space="preserve"> </w:t>
      </w:r>
      <w:r w:rsidR="0085592F">
        <w:rPr>
          <w:rFonts w:cs="Arial"/>
        </w:rPr>
        <w:t>(3:11-26).</w:t>
      </w:r>
    </w:p>
    <w:p w14:paraId="2C4C415B" w14:textId="02340CD7" w:rsidR="002C4D1A" w:rsidRPr="002C4D1A" w:rsidRDefault="002C4D1A" w:rsidP="002C4D1A">
      <w:pPr>
        <w:pStyle w:val="Heading2"/>
        <w:ind w:right="-10"/>
        <w:rPr>
          <w:rFonts w:cs="Arial"/>
        </w:rPr>
      </w:pPr>
      <w:r w:rsidRPr="002C4D1A">
        <w:rPr>
          <w:rFonts w:cs="Arial"/>
        </w:rPr>
        <w:t xml:space="preserve">Jesus could heal the cripple because he </w:t>
      </w:r>
      <w:r>
        <w:rPr>
          <w:rFonts w:cs="Arial"/>
        </w:rPr>
        <w:t>died and rose again</w:t>
      </w:r>
      <w:r w:rsidRPr="002C4D1A">
        <w:rPr>
          <w:rFonts w:cs="Arial"/>
        </w:rPr>
        <w:t xml:space="preserve"> (3:11-16).</w:t>
      </w:r>
    </w:p>
    <w:p w14:paraId="04740599" w14:textId="5633453F" w:rsidR="002C4D1A" w:rsidRPr="002C4D1A" w:rsidRDefault="00CB1619" w:rsidP="002C4D1A">
      <w:pPr>
        <w:pStyle w:val="Heading2"/>
        <w:ind w:right="-10"/>
        <w:rPr>
          <w:rFonts w:cs="Arial"/>
        </w:rPr>
      </w:pPr>
      <w:r>
        <w:rPr>
          <w:rFonts w:cs="Arial"/>
        </w:rPr>
        <w:t>The people should accept Jesus as</w:t>
      </w:r>
      <w:r w:rsidR="002C4D1A" w:rsidRPr="002C4D1A">
        <w:rPr>
          <w:rFonts w:cs="Arial"/>
        </w:rPr>
        <w:t xml:space="preserve"> Israel’s promised king (Christ=Messiah) who will return to restore the kingdom after the nation believes (3:17-26).</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61D18CFE" w:rsidR="00741722" w:rsidRPr="00FD7B79" w:rsidRDefault="00741722" w:rsidP="00741722">
      <w:pPr>
        <w:pStyle w:val="Header"/>
        <w:rPr>
          <w:rFonts w:cs="Arial"/>
        </w:rPr>
      </w:pPr>
      <w:r w:rsidRPr="00FD7B79">
        <w:rPr>
          <w:rFonts w:cs="Arial"/>
        </w:rPr>
        <w:t>The listeners will</w:t>
      </w:r>
      <w:r w:rsidR="00BD7EAC">
        <w:rPr>
          <w:rFonts w:cs="Arial"/>
        </w:rPr>
        <w:t xml:space="preserve"> see how Jesus is working in their lives and then witness for him</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12F6125D"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BF63C9">
        <w:rPr>
          <w:rFonts w:cs="Arial"/>
        </w:rPr>
        <w:t>Simple</w:t>
      </w:r>
      <w:r w:rsidRPr="00FD7B79">
        <w:rPr>
          <w:rFonts w:cs="Arial"/>
        </w:rPr>
        <w:t xml:space="preserve">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462E01A6"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56432D">
        <w:rPr>
          <w:rFonts w:cs="Arial"/>
        </w:rPr>
        <w:t xml:space="preserve">3:21 </w:t>
      </w:r>
      <w:r w:rsidR="00477556">
        <w:rPr>
          <w:rFonts w:cs="Arial"/>
        </w:rPr>
        <w:t xml:space="preserve">Video of Acts 3:1-10 </w:t>
      </w:r>
      <w:r w:rsidR="004365BF">
        <w:rPr>
          <w:rFonts w:cs="Arial"/>
        </w:rPr>
        <w:t>(</w:t>
      </w:r>
      <w:r w:rsidR="004365BF" w:rsidRPr="004365BF">
        <w:rPr>
          <w:rFonts w:cs="Arial"/>
        </w:rPr>
        <w:t>https://www.youtube.com/watch?v=AT7cnOkGcBQ</w:t>
      </w:r>
      <w:r w:rsidR="004365BF">
        <w:rPr>
          <w:rFonts w:cs="Arial"/>
        </w:rPr>
        <w:t>)</w:t>
      </w:r>
    </w:p>
    <w:p w14:paraId="4EB09DB7" w14:textId="1A6D451D" w:rsidR="008B6D00" w:rsidRPr="00FD7B79" w:rsidRDefault="00E34281" w:rsidP="000B4941">
      <w:pPr>
        <w:pStyle w:val="Heading3"/>
        <w:ind w:right="-10"/>
        <w:rPr>
          <w:rFonts w:cs="Arial"/>
        </w:rPr>
      </w:pPr>
      <w:r>
        <w:rPr>
          <w:rFonts w:cs="Arial"/>
          <w:u w:val="single"/>
        </w:rPr>
        <w:t>Curiosity</w:t>
      </w:r>
      <w:r w:rsidR="008B6D00" w:rsidRPr="00FD7B79">
        <w:rPr>
          <w:rFonts w:cs="Arial"/>
        </w:rPr>
        <w:t xml:space="preserve">: </w:t>
      </w:r>
      <w:r>
        <w:rPr>
          <w:rFonts w:cs="Arial"/>
        </w:rPr>
        <w:t xml:space="preserve">Why is </w:t>
      </w:r>
      <w:r w:rsidR="008F099E">
        <w:rPr>
          <w:rFonts w:cs="Arial"/>
        </w:rPr>
        <w:t>t</w:t>
      </w:r>
      <w:r>
        <w:rPr>
          <w:rFonts w:cs="Arial"/>
        </w:rPr>
        <w:t>his story in Acts?</w:t>
      </w:r>
    </w:p>
    <w:p w14:paraId="4495B8BC" w14:textId="21856D9C" w:rsidR="008B6D00" w:rsidRPr="00FD7B79" w:rsidRDefault="00543D0C" w:rsidP="000B4941">
      <w:pPr>
        <w:pStyle w:val="Heading3"/>
        <w:ind w:right="-10"/>
        <w:rPr>
          <w:rFonts w:cs="Arial"/>
        </w:rPr>
      </w:pPr>
      <w:r>
        <w:rPr>
          <w:rFonts w:cs="Arial"/>
          <w:u w:val="single"/>
        </w:rPr>
        <w:t>Intro to MPI</w:t>
      </w:r>
      <w:r w:rsidR="008B6D00" w:rsidRPr="00FD7B79">
        <w:rPr>
          <w:rFonts w:cs="Arial"/>
        </w:rPr>
        <w:t xml:space="preserve">: </w:t>
      </w:r>
      <w:r w:rsidR="00F34F56">
        <w:rPr>
          <w:rFonts w:cs="Arial"/>
        </w:rPr>
        <w:t xml:space="preserve">What is the point of God doing this healing miracle—or </w:t>
      </w:r>
      <w:r w:rsidR="00F34F56" w:rsidRPr="0082400F">
        <w:rPr>
          <w:rFonts w:cs="Arial"/>
          <w:i/>
          <w:iCs/>
        </w:rPr>
        <w:t>any</w:t>
      </w:r>
      <w:r w:rsidR="00F34F56">
        <w:rPr>
          <w:rFonts w:cs="Arial"/>
        </w:rPr>
        <w:t xml:space="preserve"> miracle?</w:t>
      </w:r>
      <w:r w:rsidR="008C649D">
        <w:rPr>
          <w:rFonts w:cs="Arial"/>
        </w:rPr>
        <w:t xml:space="preserve"> What is the purpose for the account of the cripple?</w:t>
      </w:r>
      <w:r w:rsidR="0019385C">
        <w:rPr>
          <w:rFonts w:cs="Arial"/>
        </w:rPr>
        <w:t xml:space="preserve"> </w:t>
      </w:r>
      <w:r w:rsidR="0019385C" w:rsidRPr="0019385C">
        <w:rPr>
          <w:rFonts w:cs="Arial"/>
        </w:rPr>
        <w:t xml:space="preserve">Why </w:t>
      </w:r>
      <w:r w:rsidR="0019385C">
        <w:rPr>
          <w:rFonts w:cs="Arial"/>
        </w:rPr>
        <w:t xml:space="preserve">does </w:t>
      </w:r>
      <w:r w:rsidR="0019385C" w:rsidRPr="0019385C">
        <w:rPr>
          <w:rFonts w:cs="Arial"/>
        </w:rPr>
        <w:t xml:space="preserve">God </w:t>
      </w:r>
      <w:r w:rsidR="0019385C">
        <w:rPr>
          <w:rFonts w:cs="Arial"/>
        </w:rPr>
        <w:t>do a</w:t>
      </w:r>
      <w:r w:rsidR="0019385C" w:rsidRPr="0019385C">
        <w:rPr>
          <w:rFonts w:cs="Arial"/>
        </w:rPr>
        <w:t xml:space="preserve">mazing </w:t>
      </w:r>
      <w:r w:rsidR="0082400F">
        <w:rPr>
          <w:rFonts w:cs="Arial"/>
        </w:rPr>
        <w:t>things</w:t>
      </w:r>
      <w:r w:rsidR="0019385C">
        <w:rPr>
          <w:rFonts w:cs="Arial"/>
        </w:rPr>
        <w:t>?</w:t>
      </w:r>
    </w:p>
    <w:p w14:paraId="39EC7A44" w14:textId="66EB26DB"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C806E3">
        <w:rPr>
          <w:rFonts w:cs="Arial"/>
        </w:rPr>
        <w:t xml:space="preserve">Let’s </w:t>
      </w:r>
      <w:r w:rsidR="00BF3621">
        <w:rPr>
          <w:rFonts w:cs="Arial"/>
        </w:rPr>
        <w:t>see what God was doing with this</w:t>
      </w:r>
      <w:r w:rsidR="00C806E3">
        <w:rPr>
          <w:rFonts w:cs="Arial"/>
        </w:rPr>
        <w:t xml:space="preserve"> lame man—and then </w:t>
      </w:r>
      <w:r w:rsidR="00D306CC">
        <w:rPr>
          <w:rFonts w:cs="Arial"/>
        </w:rPr>
        <w:t>see how it applies</w:t>
      </w:r>
      <w:r w:rsidR="00BF3621">
        <w:rPr>
          <w:rFonts w:cs="Arial"/>
        </w:rPr>
        <w:t>.</w:t>
      </w:r>
    </w:p>
    <w:p w14:paraId="401B64A2" w14:textId="7B824581"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BF3621">
        <w:rPr>
          <w:rFonts w:cs="Arial"/>
        </w:rPr>
        <w:t>Acts 3</w:t>
      </w:r>
    </w:p>
    <w:p w14:paraId="75F08433" w14:textId="77777777" w:rsidR="00FB2D6E" w:rsidRPr="00FD7B79" w:rsidRDefault="00FB2D6E" w:rsidP="000B4941">
      <w:pPr>
        <w:rPr>
          <w:rFonts w:cs="Arial"/>
        </w:rPr>
      </w:pPr>
    </w:p>
    <w:p w14:paraId="270C8134" w14:textId="71633C3B" w:rsidR="00DF5D0B" w:rsidRPr="00FD7B79" w:rsidRDefault="00DF5D0B" w:rsidP="000B4941">
      <w:pPr>
        <w:rPr>
          <w:rFonts w:cs="Arial"/>
        </w:rPr>
      </w:pPr>
      <w:r w:rsidRPr="00FD7B79">
        <w:rPr>
          <w:rFonts w:cs="Arial"/>
        </w:rPr>
        <w:t>(</w:t>
      </w:r>
      <w:r w:rsidR="00FE165F">
        <w:rPr>
          <w:rFonts w:cs="Arial"/>
        </w:rPr>
        <w:t>Notice the emphasis on the name of Jesus in this account…</w:t>
      </w:r>
      <w:r w:rsidRPr="00FD7B79">
        <w:rPr>
          <w:rFonts w:cs="Arial"/>
        </w:rPr>
        <w:t>)</w:t>
      </w:r>
    </w:p>
    <w:p w14:paraId="25C5784A" w14:textId="1CF6CE3E" w:rsidR="00DF5D0B" w:rsidRPr="00FD7B79" w:rsidRDefault="00DF5D0B" w:rsidP="000B4941">
      <w:pPr>
        <w:pStyle w:val="Heading1"/>
        <w:rPr>
          <w:rFonts w:cs="Arial"/>
        </w:rPr>
      </w:pPr>
      <w:r w:rsidRPr="00FD7B79">
        <w:rPr>
          <w:rFonts w:cs="Arial"/>
        </w:rPr>
        <w:t>I.</w:t>
      </w:r>
      <w:r w:rsidRPr="00FD7B79">
        <w:rPr>
          <w:rFonts w:cs="Arial"/>
        </w:rPr>
        <w:tab/>
      </w:r>
      <w:r w:rsidR="001F432A">
        <w:rPr>
          <w:rFonts w:cs="Arial"/>
        </w:rPr>
        <w:t>[</w:t>
      </w:r>
      <w:r w:rsidR="00AD7C65">
        <w:rPr>
          <w:rFonts w:cs="Arial"/>
        </w:rPr>
        <w:t xml:space="preserve">Peter </w:t>
      </w:r>
      <w:r w:rsidR="00011100">
        <w:rPr>
          <w:rFonts w:cs="Arial"/>
        </w:rPr>
        <w:t>shared</w:t>
      </w:r>
      <w:r w:rsidR="00AD7C65">
        <w:rPr>
          <w:rFonts w:cs="Arial"/>
        </w:rPr>
        <w:t xml:space="preserve"> the gospel after healing a lame man</w:t>
      </w:r>
      <w:r w:rsidR="00223346">
        <w:rPr>
          <w:rFonts w:cs="Arial"/>
        </w:rPr>
        <w:t xml:space="preserve"> in Christ’s name </w:t>
      </w:r>
      <w:r w:rsidR="00AD7C65">
        <w:rPr>
          <w:rFonts w:cs="Arial"/>
        </w:rPr>
        <w:t>(Acts 3).</w:t>
      </w:r>
      <w:r w:rsidR="001F432A">
        <w:rPr>
          <w:rFonts w:cs="Arial"/>
        </w:rPr>
        <w:t>]</w:t>
      </w:r>
    </w:p>
    <w:p w14:paraId="61E1E101" w14:textId="79915AEF" w:rsidR="00011100" w:rsidRPr="008B1F91" w:rsidRDefault="00011100" w:rsidP="00011100">
      <w:pPr>
        <w:pStyle w:val="Heading2"/>
      </w:pPr>
      <w:r>
        <w:t>Peter healed a lame man</w:t>
      </w:r>
      <w:r w:rsidRPr="001D3FC4">
        <w:t xml:space="preserve"> </w:t>
      </w:r>
      <w:r>
        <w:t>in Jesus’ name (3:1-10).</w:t>
      </w:r>
    </w:p>
    <w:p w14:paraId="3181DACD" w14:textId="77777777" w:rsidR="00011100" w:rsidRPr="00FD7B79" w:rsidRDefault="00011100" w:rsidP="00011100">
      <w:pPr>
        <w:pStyle w:val="Heading3"/>
      </w:pPr>
      <w:r>
        <w:t>Peter and John approached a cripple on the temple steps to heal him (3:1-5).</w:t>
      </w:r>
    </w:p>
    <w:p w14:paraId="5DB3B27A" w14:textId="77777777" w:rsidR="00011100" w:rsidRPr="00FD7B79" w:rsidRDefault="00011100" w:rsidP="00011100">
      <w:pPr>
        <w:pStyle w:val="Heading3"/>
      </w:pPr>
      <w:r>
        <w:t xml:space="preserve">The crowd wondered how Peter could heal the cripple in the name of Jesus (3:6-10). </w:t>
      </w:r>
    </w:p>
    <w:p w14:paraId="51D2E183" w14:textId="3979D2FA" w:rsidR="00011100" w:rsidRPr="00FD7B79" w:rsidRDefault="00A71B4D" w:rsidP="00011100">
      <w:pPr>
        <w:pStyle w:val="Heading2"/>
      </w:pPr>
      <w:r>
        <w:t>Jesus h</w:t>
      </w:r>
      <w:r w:rsidR="00011100">
        <w:t>ealing</w:t>
      </w:r>
      <w:r w:rsidR="00011100" w:rsidRPr="001D3FC4">
        <w:t xml:space="preserve"> </w:t>
      </w:r>
      <w:r w:rsidR="00011100">
        <w:t>the cripple enabled</w:t>
      </w:r>
      <w:r w:rsidR="00011100" w:rsidRPr="001D3FC4">
        <w:t xml:space="preserve"> Peter </w:t>
      </w:r>
      <w:r w:rsidR="00011100">
        <w:t>to share</w:t>
      </w:r>
      <w:r w:rsidR="00011100" w:rsidRPr="001D3FC4">
        <w:t xml:space="preserve"> the gospel</w:t>
      </w:r>
      <w:r w:rsidR="00011100">
        <w:t xml:space="preserve"> (3:11-26).</w:t>
      </w:r>
    </w:p>
    <w:p w14:paraId="22224DB6" w14:textId="77777777" w:rsidR="00011100" w:rsidRPr="002C4D1A" w:rsidRDefault="00011100" w:rsidP="00011100">
      <w:pPr>
        <w:pStyle w:val="Heading3"/>
      </w:pPr>
      <w:r w:rsidRPr="002C4D1A">
        <w:t xml:space="preserve">Jesus could heal the cripple because he </w:t>
      </w:r>
      <w:r>
        <w:t>died and rose again</w:t>
      </w:r>
      <w:r w:rsidRPr="002C4D1A">
        <w:t xml:space="preserve"> (3:11-16).</w:t>
      </w:r>
    </w:p>
    <w:p w14:paraId="190C00E8" w14:textId="7D522392" w:rsidR="00011100" w:rsidRPr="002C4D1A" w:rsidRDefault="00011100" w:rsidP="00011100">
      <w:pPr>
        <w:pStyle w:val="Heading3"/>
      </w:pPr>
      <w:r>
        <w:lastRenderedPageBreak/>
        <w:t>The people should accept Jesus as</w:t>
      </w:r>
      <w:r w:rsidRPr="002C4D1A">
        <w:t xml:space="preserve"> Israel’s promised king (Christ</w:t>
      </w:r>
      <w:r w:rsidR="0082400F">
        <w:t xml:space="preserve"> </w:t>
      </w:r>
      <w:r w:rsidRPr="002C4D1A">
        <w:t>=</w:t>
      </w:r>
      <w:r w:rsidR="0082400F">
        <w:t xml:space="preserve"> </w:t>
      </w:r>
      <w:r w:rsidRPr="002C4D1A">
        <w:t>Messiah) who will return to restore the kingdom after the nation believes (3:17-26).</w:t>
      </w:r>
    </w:p>
    <w:p w14:paraId="606820AA" w14:textId="77777777" w:rsidR="00640581" w:rsidRDefault="00640581" w:rsidP="000B4941">
      <w:pPr>
        <w:rPr>
          <w:rFonts w:cs="Arial"/>
        </w:rPr>
      </w:pPr>
    </w:p>
    <w:p w14:paraId="477B7506" w14:textId="6CF22DF7" w:rsidR="00DF5D0B" w:rsidRPr="00FD7B79" w:rsidRDefault="00DF5D0B" w:rsidP="000B4941">
      <w:pPr>
        <w:rPr>
          <w:rFonts w:cs="Arial"/>
        </w:rPr>
      </w:pPr>
      <w:r w:rsidRPr="00FD7B79">
        <w:rPr>
          <w:rFonts w:cs="Arial"/>
        </w:rPr>
        <w:t>(</w:t>
      </w:r>
      <w:r w:rsidR="00354940">
        <w:rPr>
          <w:rFonts w:cs="Arial"/>
        </w:rPr>
        <w:t>So what are we to take away from this account?</w:t>
      </w:r>
      <w:r w:rsidR="00510715">
        <w:rPr>
          <w:rFonts w:cs="Arial"/>
        </w:rPr>
        <w:t xml:space="preserve"> What are we to learn and apply?</w:t>
      </w:r>
      <w:r w:rsidR="0002703E">
        <w:rPr>
          <w:rFonts w:cs="Arial"/>
        </w:rPr>
        <w:t xml:space="preserve"> Let’s keep in mind the theme of Acts to “Be Witnesses.”</w:t>
      </w:r>
      <w:r w:rsidRPr="00FD7B79">
        <w:rPr>
          <w:rFonts w:cs="Arial"/>
        </w:rPr>
        <w:t>)</w:t>
      </w:r>
    </w:p>
    <w:p w14:paraId="664534BA" w14:textId="65C3BAB5" w:rsidR="00DF5D0B" w:rsidRPr="00FD7B79" w:rsidRDefault="00DF5D0B" w:rsidP="000B4941">
      <w:pPr>
        <w:pStyle w:val="Heading1"/>
        <w:rPr>
          <w:rFonts w:cs="Arial"/>
        </w:rPr>
      </w:pPr>
      <w:r w:rsidRPr="00FD7B79">
        <w:rPr>
          <w:rFonts w:cs="Arial"/>
        </w:rPr>
        <w:t>II.</w:t>
      </w:r>
      <w:r w:rsidRPr="00FD7B79">
        <w:rPr>
          <w:rFonts w:cs="Arial"/>
        </w:rPr>
        <w:tab/>
      </w:r>
      <w:r w:rsidR="00A60410">
        <w:rPr>
          <w:rFonts w:cs="Arial"/>
        </w:rPr>
        <w:t xml:space="preserve">Seeing God work gives us </w:t>
      </w:r>
      <w:r w:rsidR="00392941">
        <w:rPr>
          <w:rFonts w:cs="Arial"/>
        </w:rPr>
        <w:t>open doors for witness (Main Idea).</w:t>
      </w:r>
    </w:p>
    <w:p w14:paraId="39D474BB" w14:textId="0AA5F5C3" w:rsidR="00DF5D0B" w:rsidRDefault="001F432A" w:rsidP="000B4941">
      <w:pPr>
        <w:pStyle w:val="Heading2"/>
        <w:rPr>
          <w:rFonts w:cs="Arial"/>
        </w:rPr>
      </w:pPr>
      <w:r>
        <w:rPr>
          <w:rFonts w:cs="Arial"/>
        </w:rPr>
        <w:t>Speak the name</w:t>
      </w:r>
      <w:r w:rsidR="008676AE">
        <w:rPr>
          <w:rFonts w:cs="Arial"/>
        </w:rPr>
        <w:t>—thus the authority—of Jesus.</w:t>
      </w:r>
    </w:p>
    <w:p w14:paraId="25111221" w14:textId="77777777" w:rsidR="001F432A" w:rsidRPr="00FD7B79" w:rsidRDefault="001F432A" w:rsidP="001F432A">
      <w:pPr>
        <w:pStyle w:val="Heading3"/>
        <w:rPr>
          <w:rFonts w:cs="Arial"/>
        </w:rPr>
      </w:pPr>
      <w:r>
        <w:rPr>
          <w:rFonts w:cs="Arial"/>
        </w:rPr>
        <w:t>Peter healed the man in the name of Jesus (3:6).</w:t>
      </w:r>
    </w:p>
    <w:p w14:paraId="1AF15442" w14:textId="77777777" w:rsidR="001F432A" w:rsidRDefault="001F432A" w:rsidP="001F432A">
      <w:pPr>
        <w:pStyle w:val="Heading3"/>
        <w:rPr>
          <w:rFonts w:cs="Arial"/>
        </w:rPr>
      </w:pPr>
      <w:r>
        <w:rPr>
          <w:rFonts w:cs="Arial"/>
        </w:rPr>
        <w:t>Peter refused to take any credit for power or godliness (3:12).</w:t>
      </w:r>
    </w:p>
    <w:p w14:paraId="43849D3C" w14:textId="5190E6B4" w:rsidR="001F432A" w:rsidRPr="001F432A" w:rsidRDefault="001F432A" w:rsidP="001F432A">
      <w:pPr>
        <w:pStyle w:val="Heading3"/>
        <w:rPr>
          <w:rFonts w:ascii="Arial" w:hAnsi="Arial" w:cs="Arial"/>
          <w:sz w:val="22"/>
          <w:szCs w:val="20"/>
          <w:lang w:eastAsia="zh-CN"/>
        </w:rPr>
      </w:pPr>
      <w:r w:rsidRPr="001F432A">
        <w:rPr>
          <w:rFonts w:ascii="Arial" w:hAnsi="Arial" w:cs="Arial"/>
          <w:sz w:val="22"/>
          <w:szCs w:val="20"/>
          <w:lang w:eastAsia="zh-CN"/>
        </w:rPr>
        <w:t>Peter said that the man placed his faith in the name of Jesus (3:16).</w:t>
      </w:r>
    </w:p>
    <w:p w14:paraId="623D9E9D" w14:textId="77777777" w:rsidR="00037C16" w:rsidRPr="000E74E8" w:rsidRDefault="00037C16" w:rsidP="00037C16">
      <w:pPr>
        <w:pStyle w:val="Heading3"/>
        <w:rPr>
          <w:rFonts w:ascii="Arial" w:hAnsi="Arial" w:cs="Arial"/>
          <w:sz w:val="22"/>
          <w:szCs w:val="22"/>
          <w:lang w:eastAsia="zh-CN"/>
        </w:rPr>
      </w:pPr>
      <w:r w:rsidRPr="000E74E8">
        <w:rPr>
          <w:rFonts w:ascii="Arial" w:hAnsi="Arial" w:cs="Arial"/>
          <w:sz w:val="22"/>
          <w:szCs w:val="22"/>
          <w:lang w:eastAsia="zh-CN"/>
        </w:rPr>
        <w:t>I wonder how much you and I talk about Jesus instead of ourselves!</w:t>
      </w:r>
    </w:p>
    <w:p w14:paraId="4E603D82" w14:textId="32320207" w:rsidR="004327DC" w:rsidRDefault="004327DC" w:rsidP="001F432A">
      <w:pPr>
        <w:pStyle w:val="Heading2"/>
        <w:rPr>
          <w:rFonts w:cs="Arial"/>
        </w:rPr>
      </w:pPr>
      <w:r>
        <w:rPr>
          <w:rFonts w:cs="Arial"/>
        </w:rPr>
        <w:t>What amazing things has God done where you have a front-row seat?</w:t>
      </w:r>
    </w:p>
    <w:p w14:paraId="378797FB" w14:textId="77777777" w:rsidR="00B517A8" w:rsidRDefault="00565096" w:rsidP="00565096">
      <w:pPr>
        <w:pStyle w:val="Heading3"/>
        <w:rPr>
          <w:rFonts w:cs="Arial"/>
        </w:rPr>
      </w:pPr>
      <w:r>
        <w:rPr>
          <w:rFonts w:cs="Arial"/>
        </w:rPr>
        <w:t xml:space="preserve">He rescued me from a broken home and used me for his work for 41 years. </w:t>
      </w:r>
    </w:p>
    <w:p w14:paraId="573B499D" w14:textId="26F4C2F7" w:rsidR="004A0969" w:rsidRDefault="004A0969" w:rsidP="00565096">
      <w:pPr>
        <w:pStyle w:val="Heading3"/>
        <w:rPr>
          <w:rFonts w:cs="Arial"/>
        </w:rPr>
      </w:pPr>
      <w:r>
        <w:rPr>
          <w:rFonts w:cs="Arial"/>
        </w:rPr>
        <w:t>He</w:t>
      </w:r>
      <w:r w:rsidR="00F77B88">
        <w:rPr>
          <w:rFonts w:cs="Arial"/>
        </w:rPr>
        <w:t>’</w:t>
      </w:r>
      <w:r>
        <w:rPr>
          <w:rFonts w:cs="Arial"/>
        </w:rPr>
        <w:t>s helped me increasingly see that I have too low a view of Jesus.</w:t>
      </w:r>
    </w:p>
    <w:p w14:paraId="6EF6B980" w14:textId="77777777" w:rsidR="004F764B" w:rsidRDefault="004F764B" w:rsidP="000B4941">
      <w:pPr>
        <w:rPr>
          <w:rFonts w:cs="Arial"/>
        </w:rPr>
      </w:pPr>
    </w:p>
    <w:p w14:paraId="5DF8780A" w14:textId="00A2572B" w:rsidR="00DF5D0B" w:rsidRPr="00FD7B79" w:rsidRDefault="00DF5D0B" w:rsidP="000B4941">
      <w:pPr>
        <w:rPr>
          <w:rFonts w:cs="Arial"/>
        </w:rPr>
      </w:pPr>
      <w:r w:rsidRPr="00FD7B79">
        <w:rPr>
          <w:rFonts w:cs="Arial"/>
        </w:rPr>
        <w:t>(</w:t>
      </w:r>
      <w:r w:rsidR="002D7C2E">
        <w:rPr>
          <w:rFonts w:cs="Arial"/>
        </w:rPr>
        <w:t xml:space="preserve">Subject: Why does God </w:t>
      </w:r>
      <w:r w:rsidR="007C2635">
        <w:rPr>
          <w:rFonts w:cs="Arial"/>
        </w:rPr>
        <w:t xml:space="preserve">allow us to see his </w:t>
      </w:r>
      <w:r w:rsidR="002D7C2E">
        <w:rPr>
          <w:rFonts w:cs="Arial"/>
        </w:rPr>
        <w:t>work in our lives?</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4D10124B" w:rsidR="00DF5D0B" w:rsidRPr="00FD7B79" w:rsidRDefault="007C2635" w:rsidP="000B4941">
      <w:pPr>
        <w:pStyle w:val="Heading3"/>
        <w:rPr>
          <w:rFonts w:cs="Arial"/>
        </w:rPr>
      </w:pPr>
      <w:r>
        <w:rPr>
          <w:rFonts w:cs="Arial"/>
        </w:rPr>
        <w:t>Seeing God work gives us open doors for witness</w:t>
      </w:r>
      <w:r w:rsidR="00FB2D6E" w:rsidRPr="00FD7B79">
        <w:rPr>
          <w:rFonts w:cs="Arial"/>
        </w:rPr>
        <w:t xml:space="preserve"> (M</w:t>
      </w:r>
      <w:r w:rsidR="008368E2">
        <w:rPr>
          <w:rFonts w:cs="Arial"/>
        </w:rPr>
        <w:t>ain Idea</w:t>
      </w:r>
      <w:r w:rsidR="00DF5D0B" w:rsidRPr="00FD7B79">
        <w:rPr>
          <w:rFonts w:cs="Arial"/>
        </w:rPr>
        <w:t>).</w:t>
      </w:r>
      <w:r w:rsidR="008368E2">
        <w:rPr>
          <w:rFonts w:cs="Arial"/>
        </w:rPr>
        <w:t xml:space="preserve"> </w:t>
      </w:r>
    </w:p>
    <w:p w14:paraId="25AB228F" w14:textId="0B3E7A01" w:rsidR="00DF5D0B" w:rsidRDefault="00DF5D0B" w:rsidP="000B4941">
      <w:pPr>
        <w:pStyle w:val="Heading3"/>
        <w:rPr>
          <w:rFonts w:cs="Arial"/>
        </w:rPr>
      </w:pPr>
      <w:r w:rsidRPr="00FD7B79">
        <w:rPr>
          <w:rFonts w:cs="Arial"/>
        </w:rPr>
        <w:t>Main Points</w:t>
      </w:r>
    </w:p>
    <w:p w14:paraId="76DB3EB8" w14:textId="6D00F047" w:rsidR="00C923C3" w:rsidRDefault="00C923C3" w:rsidP="00C923C3">
      <w:pPr>
        <w:pStyle w:val="Heading4"/>
        <w:rPr>
          <w:rFonts w:cs="Arial"/>
        </w:rPr>
      </w:pPr>
      <w:r>
        <w:rPr>
          <w:rFonts w:cs="Arial"/>
        </w:rPr>
        <w:t>Peter shared the gospel after healing a lame man in Christ’s name (Acts 3).</w:t>
      </w:r>
    </w:p>
    <w:p w14:paraId="580EC1A3" w14:textId="11C57DE3" w:rsidR="00C923C3" w:rsidRPr="00FD7B79" w:rsidRDefault="00C923C3" w:rsidP="00C923C3">
      <w:pPr>
        <w:pStyle w:val="Heading4"/>
        <w:rPr>
          <w:rFonts w:cs="Arial"/>
        </w:rPr>
      </w:pPr>
      <w:r>
        <w:rPr>
          <w:rFonts w:cs="Arial"/>
        </w:rPr>
        <w:t>Seeing God work gives us open doors for witness.</w:t>
      </w:r>
    </w:p>
    <w:p w14:paraId="22828D91" w14:textId="77777777" w:rsidR="00322EEA" w:rsidRDefault="00DF5D0B" w:rsidP="000B4941">
      <w:pPr>
        <w:pStyle w:val="Heading3"/>
        <w:rPr>
          <w:rFonts w:cs="Arial"/>
        </w:rPr>
      </w:pPr>
      <w:r w:rsidRPr="00FD7B79">
        <w:rPr>
          <w:rFonts w:cs="Arial"/>
        </w:rPr>
        <w:t>Exhortation</w:t>
      </w:r>
      <w:r w:rsidR="00570746">
        <w:rPr>
          <w:rFonts w:cs="Arial"/>
        </w:rPr>
        <w:t xml:space="preserve">: </w:t>
      </w:r>
    </w:p>
    <w:p w14:paraId="31599281" w14:textId="0D0DD893" w:rsidR="00DF5D0B" w:rsidRDefault="00570746" w:rsidP="00322EEA">
      <w:pPr>
        <w:pStyle w:val="Heading4"/>
        <w:rPr>
          <w:rFonts w:cs="Arial"/>
        </w:rPr>
      </w:pPr>
      <w:r>
        <w:rPr>
          <w:rFonts w:cs="Arial"/>
        </w:rPr>
        <w:t>How are you seeing God work in your life?</w:t>
      </w:r>
    </w:p>
    <w:p w14:paraId="53A00737" w14:textId="77777777" w:rsidR="00127BD8" w:rsidRDefault="00127BD8" w:rsidP="00127BD8">
      <w:pPr>
        <w:pStyle w:val="Heading4"/>
        <w:rPr>
          <w:rFonts w:cs="Arial"/>
        </w:rPr>
      </w:pPr>
      <w:r>
        <w:rPr>
          <w:rFonts w:cs="Arial"/>
        </w:rPr>
        <w:t>How can you give Jesus credit for his work?</w:t>
      </w:r>
    </w:p>
    <w:p w14:paraId="37AFB9EC" w14:textId="1D7E160E" w:rsidR="00322EEA" w:rsidRPr="00FD7B79" w:rsidRDefault="00322EEA" w:rsidP="00322EEA">
      <w:pPr>
        <w:pStyle w:val="Heading3"/>
        <w:rPr>
          <w:rFonts w:cs="Arial"/>
        </w:rPr>
      </w:pPr>
      <w:r>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9"/>
          <w:pgSz w:w="11880" w:h="16820"/>
          <w:pgMar w:top="720" w:right="630" w:bottom="720" w:left="1240" w:header="720" w:footer="720" w:gutter="0"/>
          <w:cols w:space="720"/>
          <w:noEndnote/>
          <w:titlePg/>
        </w:sectPr>
      </w:pPr>
    </w:p>
    <w:p w14:paraId="5554FBA1" w14:textId="70CC30BC" w:rsidR="0071009C" w:rsidRPr="0071009C" w:rsidRDefault="0028686A" w:rsidP="0071009C">
      <w:pPr>
        <w:tabs>
          <w:tab w:val="right" w:pos="9356"/>
        </w:tabs>
        <w:rPr>
          <w:rFonts w:cs="Arial"/>
          <w:lang w:val="en-SG"/>
        </w:rPr>
      </w:pPr>
      <w:r>
        <w:rPr>
          <w:rFonts w:cs="Arial"/>
          <w:noProof/>
          <w:szCs w:val="22"/>
        </w:rPr>
        <w:lastRenderedPageBreak/>
        <w:drawing>
          <wp:anchor distT="0" distB="0" distL="114300" distR="114300" simplePos="0" relativeHeight="251663872" behindDoc="0" locked="0" layoutInCell="1" allowOverlap="1" wp14:anchorId="0D948374" wp14:editId="2A18E1E2">
            <wp:simplePos x="0" y="0"/>
            <wp:positionH relativeFrom="column">
              <wp:posOffset>128905</wp:posOffset>
            </wp:positionH>
            <wp:positionV relativeFrom="paragraph">
              <wp:posOffset>131849</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rot="20901477">
                      <a:off x="0" y="0"/>
                      <a:ext cx="2015549" cy="1506633"/>
                    </a:xfrm>
                    <a:prstGeom prst="rect">
                      <a:avLst/>
                    </a:prstGeom>
                  </pic:spPr>
                </pic:pic>
              </a:graphicData>
            </a:graphic>
            <wp14:sizeRelH relativeFrom="page">
              <wp14:pctWidth>0</wp14:pctWidth>
            </wp14:sizeRelH>
            <wp14:sizeRelV relativeFrom="page">
              <wp14:pctHeight>0</wp14:pctHeight>
            </wp14:sizeRelV>
          </wp:anchor>
        </w:drawing>
      </w:r>
    </w:p>
    <w:p w14:paraId="04014B2F" w14:textId="428387BC" w:rsidR="004918E8" w:rsidRPr="000D248D" w:rsidRDefault="00D51680" w:rsidP="0071009C">
      <w:pPr>
        <w:tabs>
          <w:tab w:val="right" w:pos="9356"/>
        </w:tabs>
        <w:rPr>
          <w:rFonts w:cs="Arial"/>
        </w:rPr>
      </w:pPr>
      <w:r>
        <w:rPr>
          <w:noProof/>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4AFB21FF" w:rsidR="00CC7BA3" w:rsidRDefault="00633027" w:rsidP="000B4941">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0800" behindDoc="0" locked="0" layoutInCell="1" allowOverlap="1" wp14:anchorId="76366A48" wp14:editId="692B8EB6">
                <wp:simplePos x="0" y="0"/>
                <wp:positionH relativeFrom="column">
                  <wp:posOffset>4750435</wp:posOffset>
                </wp:positionH>
                <wp:positionV relativeFrom="paragraph">
                  <wp:posOffset>95885</wp:posOffset>
                </wp:positionV>
                <wp:extent cx="1485900" cy="758190"/>
                <wp:effectExtent l="0" t="0" r="0" b="0"/>
                <wp:wrapTight wrapText="bothSides">
                  <wp:wrapPolygon edited="0">
                    <wp:start x="923" y="1809"/>
                    <wp:lineTo x="923" y="19538"/>
                    <wp:lineTo x="20492" y="19538"/>
                    <wp:lineTo x="20492" y="1809"/>
                    <wp:lineTo x="923" y="1809"/>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81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B2642C" w:rsidRPr="00DE694D" w:rsidRDefault="00B2642C" w:rsidP="004918E8">
                            <w:pPr>
                              <w:jc w:val="right"/>
                              <w:rPr>
                                <w:rFonts w:cs="Arial"/>
                                <w:b/>
                              </w:rPr>
                            </w:pPr>
                            <w:r w:rsidRPr="00DE694D">
                              <w:rPr>
                                <w:rFonts w:cs="Arial"/>
                                <w:b/>
                              </w:rPr>
                              <w:t>Rick Griffith</w:t>
                            </w:r>
                          </w:p>
                          <w:p w14:paraId="0C28157E" w14:textId="6046706C" w:rsidR="00B2642C" w:rsidRDefault="00B2642C" w:rsidP="004918E8">
                            <w:pPr>
                              <w:jc w:val="right"/>
                              <w:rPr>
                                <w:rFonts w:cs="Arial"/>
                              </w:rPr>
                            </w:pPr>
                            <w:r>
                              <w:rPr>
                                <w:rFonts w:cs="Arial"/>
                              </w:rPr>
                              <w:t>14 Feb 2021</w:t>
                            </w:r>
                          </w:p>
                          <w:p w14:paraId="78CD44B5" w14:textId="0953BE8C" w:rsidR="00B2642C" w:rsidRPr="000C6DC6" w:rsidRDefault="00B2642C" w:rsidP="004918E8">
                            <w:pPr>
                              <w:jc w:val="right"/>
                              <w:rPr>
                                <w:rFonts w:cs="Arial"/>
                              </w:rPr>
                            </w:pPr>
                            <w:r>
                              <w:rPr>
                                <w:rFonts w:cs="Arial"/>
                              </w:rPr>
                              <w:t>Message 3 of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73" type="#_x0000_t202" style="position:absolute;left:0;text-align:left;margin-left:374.05pt;margin-top:7.55pt;width:117pt;height:5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" filled="f" stroked="f">
                <v:textbox inset=",7.2pt,,7.2pt">
                  <w:txbxContent>
                    <w:p w14:paraId="50A2AF33" w14:textId="77777777" w:rsidR="00B2642C" w:rsidRPr="00DE694D" w:rsidRDefault="00B2642C" w:rsidP="004918E8">
                      <w:pPr>
                        <w:jc w:val="right"/>
                        <w:rPr>
                          <w:rFonts w:cs="Arial"/>
                          <w:b/>
                        </w:rPr>
                      </w:pPr>
                      <w:r w:rsidRPr="00DE694D">
                        <w:rPr>
                          <w:rFonts w:cs="Arial"/>
                          <w:b/>
                        </w:rPr>
                        <w:t>Rick Griffith</w:t>
                      </w:r>
                    </w:p>
                    <w:p w14:paraId="0C28157E" w14:textId="6046706C" w:rsidR="00B2642C" w:rsidRDefault="00B2642C" w:rsidP="004918E8">
                      <w:pPr>
                        <w:jc w:val="right"/>
                        <w:rPr>
                          <w:rFonts w:cs="Arial"/>
                        </w:rPr>
                      </w:pPr>
                      <w:r>
                        <w:rPr>
                          <w:rFonts w:cs="Arial"/>
                        </w:rPr>
                        <w:t>14 Feb 2021</w:t>
                      </w:r>
                    </w:p>
                    <w:p w14:paraId="78CD44B5" w14:textId="0953BE8C" w:rsidR="00B2642C" w:rsidRPr="000C6DC6" w:rsidRDefault="00B2642C" w:rsidP="004918E8">
                      <w:pPr>
                        <w:jc w:val="right"/>
                        <w:rPr>
                          <w:rFonts w:cs="Arial"/>
                        </w:rPr>
                      </w:pPr>
                      <w:r>
                        <w:rPr>
                          <w:rFonts w:cs="Arial"/>
                        </w:rPr>
                        <w:t>Message 3 of 23</w:t>
                      </w:r>
                    </w:p>
                  </w:txbxContent>
                </v:textbox>
                <w10:wrap type="tight"/>
              </v:shape>
            </w:pict>
          </mc:Fallback>
        </mc:AlternateContent>
      </w: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6FF5C419" w14:textId="1F54004A" w:rsidR="00FD7B79" w:rsidRPr="00FD7B79" w:rsidRDefault="00633027" w:rsidP="000B4941">
      <w:pPr>
        <w:pStyle w:val="Header"/>
        <w:tabs>
          <w:tab w:val="clear" w:pos="4800"/>
          <w:tab w:val="center" w:pos="4950"/>
        </w:tabs>
        <w:ind w:right="-10"/>
        <w:rPr>
          <w:rFonts w:cs="Arial"/>
          <w:b/>
          <w:sz w:val="32"/>
        </w:rPr>
      </w:pPr>
      <w:r>
        <w:rPr>
          <w:rFonts w:cs="Arial"/>
          <w:b/>
          <w:sz w:val="32"/>
        </w:rPr>
        <w:t>Why God Does Amazing Things</w:t>
      </w:r>
    </w:p>
    <w:p w14:paraId="4270D577" w14:textId="1E107E81" w:rsidR="00FD7B79" w:rsidRPr="00FD7B79" w:rsidRDefault="008341D9" w:rsidP="000B4941">
      <w:pPr>
        <w:pStyle w:val="Header"/>
        <w:tabs>
          <w:tab w:val="clear" w:pos="4800"/>
          <w:tab w:val="center" w:pos="4950"/>
        </w:tabs>
        <w:ind w:right="-10"/>
        <w:rPr>
          <w:rFonts w:cs="Arial"/>
          <w:b/>
          <w:i/>
        </w:rPr>
      </w:pPr>
      <w:r>
        <w:rPr>
          <w:rFonts w:cs="Arial"/>
          <w:b/>
          <w:i/>
        </w:rPr>
        <w:t xml:space="preserve">Acts </w:t>
      </w:r>
      <w:r w:rsidR="007259C2">
        <w:rPr>
          <w:rFonts w:cs="Arial"/>
          <w:b/>
          <w:i/>
        </w:rPr>
        <w:t>3</w:t>
      </w:r>
    </w:p>
    <w:p w14:paraId="0AAD8826" w14:textId="77777777" w:rsidR="009402B9" w:rsidRPr="000E74E8" w:rsidRDefault="009402B9" w:rsidP="009402B9">
      <w:pPr>
        <w:pStyle w:val="Heading1"/>
        <w:ind w:right="-10"/>
        <w:rPr>
          <w:rFonts w:cs="Arial"/>
          <w:szCs w:val="22"/>
        </w:rPr>
      </w:pPr>
      <w:r w:rsidRPr="000E74E8">
        <w:rPr>
          <w:rFonts w:cs="Arial"/>
          <w:szCs w:val="22"/>
        </w:rPr>
        <w:t>Introduction</w:t>
      </w:r>
    </w:p>
    <w:p w14:paraId="3E4CCBC8" w14:textId="1288FC29" w:rsidR="009402B9" w:rsidRPr="000E74E8" w:rsidRDefault="009402B9" w:rsidP="009402B9">
      <w:pPr>
        <w:pStyle w:val="Heading3"/>
        <w:ind w:right="-10"/>
        <w:rPr>
          <w:rFonts w:ascii="Arial" w:hAnsi="Arial" w:cs="Arial"/>
          <w:sz w:val="22"/>
          <w:szCs w:val="22"/>
        </w:rPr>
      </w:pPr>
      <w:r w:rsidRPr="000E74E8">
        <w:rPr>
          <w:rFonts w:ascii="Arial" w:hAnsi="Arial" w:cs="Arial"/>
          <w:sz w:val="22"/>
          <w:szCs w:val="22"/>
        </w:rPr>
        <w:t>Video of Acts 3:1-10</w:t>
      </w:r>
      <w:r w:rsidR="0087079C" w:rsidRPr="000E74E8">
        <w:rPr>
          <w:rFonts w:ascii="Arial" w:hAnsi="Arial" w:cs="Arial"/>
          <w:sz w:val="22"/>
          <w:szCs w:val="22"/>
        </w:rPr>
        <w:t xml:space="preserve"> </w:t>
      </w:r>
      <w:r w:rsidR="00EF2DEE" w:rsidRPr="000E74E8">
        <w:rPr>
          <w:rFonts w:ascii="Arial" w:hAnsi="Arial" w:cs="Arial"/>
          <w:sz w:val="22"/>
          <w:szCs w:val="22"/>
        </w:rPr>
        <w:t>(</w:t>
      </w:r>
      <w:r w:rsidRPr="000E74E8">
        <w:rPr>
          <w:rFonts w:ascii="Arial" w:hAnsi="Arial" w:cs="Arial"/>
          <w:sz w:val="22"/>
          <w:szCs w:val="22"/>
        </w:rPr>
        <w:t>https://www.youtube.com/watch?v=AT7cnOkGcBQ</w:t>
      </w:r>
      <w:r w:rsidR="00EF2DEE" w:rsidRPr="000E74E8">
        <w:rPr>
          <w:rFonts w:ascii="Arial" w:hAnsi="Arial" w:cs="Arial"/>
          <w:sz w:val="22"/>
          <w:szCs w:val="22"/>
        </w:rPr>
        <w:t>)</w:t>
      </w:r>
    </w:p>
    <w:p w14:paraId="2332976B" w14:textId="05D008B8" w:rsidR="009402B9" w:rsidRPr="000E74E8" w:rsidRDefault="009402B9" w:rsidP="009402B9">
      <w:pPr>
        <w:pStyle w:val="Heading3"/>
        <w:ind w:right="-10"/>
        <w:rPr>
          <w:rFonts w:ascii="Arial" w:hAnsi="Arial" w:cs="Arial"/>
          <w:sz w:val="22"/>
          <w:szCs w:val="22"/>
        </w:rPr>
      </w:pPr>
      <w:r w:rsidRPr="000E74E8">
        <w:rPr>
          <w:rFonts w:ascii="Arial" w:hAnsi="Arial" w:cs="Arial"/>
          <w:sz w:val="22"/>
          <w:szCs w:val="22"/>
        </w:rPr>
        <w:t>Why is this story in Acts?</w:t>
      </w:r>
      <w:r w:rsidR="00AA2328" w:rsidRPr="000E74E8">
        <w:rPr>
          <w:rFonts w:ascii="Arial" w:hAnsi="Arial" w:cs="Arial"/>
          <w:sz w:val="22"/>
          <w:szCs w:val="22"/>
        </w:rPr>
        <w:t xml:space="preserve"> Notice the emphasis on the name of Jesus in this account…</w:t>
      </w:r>
    </w:p>
    <w:p w14:paraId="78627997" w14:textId="31FFF6F5" w:rsidR="009402B9" w:rsidRPr="000E74E8" w:rsidRDefault="009402B9" w:rsidP="009402B9">
      <w:pPr>
        <w:pStyle w:val="Heading1"/>
        <w:rPr>
          <w:rFonts w:cs="Arial"/>
          <w:szCs w:val="22"/>
        </w:rPr>
      </w:pPr>
      <w:r w:rsidRPr="000E74E8">
        <w:rPr>
          <w:rFonts w:cs="Arial"/>
          <w:szCs w:val="22"/>
        </w:rPr>
        <w:t>I.</w:t>
      </w:r>
      <w:r w:rsidRPr="000E74E8">
        <w:rPr>
          <w:rFonts w:cs="Arial"/>
          <w:szCs w:val="22"/>
        </w:rPr>
        <w:tab/>
        <w:t>Peter shared the gospel after healing a lame man in Christ’s name (Acts 3).</w:t>
      </w:r>
    </w:p>
    <w:p w14:paraId="74DF7E87" w14:textId="1946DDEA" w:rsidR="009402B9" w:rsidRDefault="009402B9" w:rsidP="009402B9">
      <w:pPr>
        <w:pStyle w:val="Heading2"/>
        <w:rPr>
          <w:rFonts w:cs="Arial"/>
          <w:szCs w:val="22"/>
        </w:rPr>
      </w:pPr>
      <w:r w:rsidRPr="000E74E8">
        <w:rPr>
          <w:rFonts w:cs="Arial"/>
          <w:szCs w:val="22"/>
        </w:rPr>
        <w:t>Peter healed a lame man in Jesus’ name (3:1-10).</w:t>
      </w:r>
    </w:p>
    <w:p w14:paraId="4EBC09A9" w14:textId="77777777" w:rsidR="00785A49" w:rsidRPr="00785A49" w:rsidRDefault="00785A49" w:rsidP="00785A49">
      <w:pPr>
        <w:rPr>
          <w:sz w:val="18"/>
          <w:szCs w:val="18"/>
          <w:lang w:eastAsia="zh-CN"/>
        </w:rPr>
      </w:pPr>
    </w:p>
    <w:p w14:paraId="10D2CBFD" w14:textId="77777777" w:rsidR="009402B9" w:rsidRPr="000E74E8" w:rsidRDefault="009402B9" w:rsidP="009402B9">
      <w:pPr>
        <w:pStyle w:val="Heading2"/>
        <w:rPr>
          <w:rFonts w:cs="Arial"/>
          <w:szCs w:val="22"/>
        </w:rPr>
      </w:pPr>
      <w:r w:rsidRPr="000E74E8">
        <w:rPr>
          <w:rFonts w:cs="Arial"/>
          <w:szCs w:val="22"/>
        </w:rPr>
        <w:t>Jesus healing the cripple enabled Peter to share the gospel (3:11-26).</w:t>
      </w:r>
    </w:p>
    <w:p w14:paraId="01E86A2D" w14:textId="66181149" w:rsidR="009402B9" w:rsidRDefault="009402B9" w:rsidP="009402B9">
      <w:pPr>
        <w:pStyle w:val="Heading3"/>
        <w:rPr>
          <w:rFonts w:ascii="Arial" w:hAnsi="Arial" w:cs="Arial"/>
          <w:sz w:val="22"/>
          <w:szCs w:val="22"/>
        </w:rPr>
      </w:pPr>
      <w:r w:rsidRPr="000E74E8">
        <w:rPr>
          <w:rFonts w:ascii="Arial" w:hAnsi="Arial" w:cs="Arial"/>
          <w:sz w:val="22"/>
          <w:szCs w:val="22"/>
        </w:rPr>
        <w:t>Jesus could heal the cripple because he died and rose again (3:11-16).</w:t>
      </w:r>
    </w:p>
    <w:p w14:paraId="445C055F" w14:textId="77777777" w:rsidR="00785A49" w:rsidRPr="00785A49" w:rsidRDefault="00785A49" w:rsidP="00785A49">
      <w:pPr>
        <w:rPr>
          <w:sz w:val="15"/>
          <w:szCs w:val="15"/>
        </w:rPr>
      </w:pPr>
    </w:p>
    <w:p w14:paraId="4C3DFBD7" w14:textId="77777777" w:rsidR="009402B9" w:rsidRPr="000E74E8" w:rsidRDefault="009402B9" w:rsidP="009402B9">
      <w:pPr>
        <w:pStyle w:val="Heading3"/>
        <w:rPr>
          <w:rFonts w:ascii="Arial" w:hAnsi="Arial" w:cs="Arial"/>
          <w:sz w:val="22"/>
          <w:szCs w:val="22"/>
        </w:rPr>
      </w:pPr>
      <w:r w:rsidRPr="000E74E8">
        <w:rPr>
          <w:rFonts w:ascii="Arial" w:hAnsi="Arial" w:cs="Arial"/>
          <w:sz w:val="22"/>
          <w:szCs w:val="22"/>
        </w:rPr>
        <w:t>The people should accept Jesus as Israel’s promised king (Christ = Messiah) who will return to restore the kingdom after the nation believes (3:17-26).</w:t>
      </w:r>
    </w:p>
    <w:p w14:paraId="7920D4B6" w14:textId="77777777" w:rsidR="009402B9" w:rsidRPr="000E74E8" w:rsidRDefault="009402B9" w:rsidP="009402B9">
      <w:pPr>
        <w:pStyle w:val="Heading1"/>
        <w:rPr>
          <w:rFonts w:cs="Arial"/>
          <w:szCs w:val="22"/>
        </w:rPr>
      </w:pPr>
      <w:r w:rsidRPr="000E74E8">
        <w:rPr>
          <w:rFonts w:cs="Arial"/>
          <w:szCs w:val="22"/>
        </w:rPr>
        <w:t>II.</w:t>
      </w:r>
      <w:r w:rsidRPr="000E74E8">
        <w:rPr>
          <w:rFonts w:cs="Arial"/>
          <w:szCs w:val="22"/>
        </w:rPr>
        <w:tab/>
        <w:t>Seeing God work gives us open doors for witness (Main Idea).</w:t>
      </w:r>
    </w:p>
    <w:p w14:paraId="7B8D4F60" w14:textId="77777777" w:rsidR="009402B9" w:rsidRPr="000E74E8" w:rsidRDefault="009402B9" w:rsidP="009402B9">
      <w:pPr>
        <w:pStyle w:val="Heading2"/>
        <w:rPr>
          <w:rFonts w:cs="Arial"/>
          <w:szCs w:val="22"/>
        </w:rPr>
      </w:pPr>
      <w:r w:rsidRPr="000E74E8">
        <w:rPr>
          <w:rFonts w:cs="Arial"/>
          <w:szCs w:val="22"/>
        </w:rPr>
        <w:t>Speak the name—thus the authority—of Jesus.</w:t>
      </w:r>
    </w:p>
    <w:p w14:paraId="772B04D7" w14:textId="77777777" w:rsidR="009402B9" w:rsidRPr="000E74E8" w:rsidRDefault="009402B9" w:rsidP="009402B9">
      <w:pPr>
        <w:pStyle w:val="Heading3"/>
        <w:rPr>
          <w:rFonts w:ascii="Arial" w:hAnsi="Arial" w:cs="Arial"/>
          <w:sz w:val="22"/>
          <w:szCs w:val="22"/>
        </w:rPr>
      </w:pPr>
      <w:r w:rsidRPr="000E74E8">
        <w:rPr>
          <w:rFonts w:ascii="Arial" w:hAnsi="Arial" w:cs="Arial"/>
          <w:sz w:val="22"/>
          <w:szCs w:val="22"/>
        </w:rPr>
        <w:t>Peter healed the man in the name of Jesus (3:6).</w:t>
      </w:r>
    </w:p>
    <w:p w14:paraId="4865ACC2" w14:textId="77777777" w:rsidR="009402B9" w:rsidRPr="000E74E8" w:rsidRDefault="009402B9" w:rsidP="009402B9">
      <w:pPr>
        <w:pStyle w:val="Heading3"/>
        <w:rPr>
          <w:rFonts w:ascii="Arial" w:hAnsi="Arial" w:cs="Arial"/>
          <w:sz w:val="22"/>
          <w:szCs w:val="22"/>
        </w:rPr>
      </w:pPr>
      <w:r w:rsidRPr="000E74E8">
        <w:rPr>
          <w:rFonts w:ascii="Arial" w:hAnsi="Arial" w:cs="Arial"/>
          <w:sz w:val="22"/>
          <w:szCs w:val="22"/>
        </w:rPr>
        <w:t>Peter refused to take any credit for power or godliness (3:12).</w:t>
      </w:r>
    </w:p>
    <w:p w14:paraId="7FA163AB" w14:textId="77777777" w:rsidR="009402B9" w:rsidRPr="000E74E8" w:rsidRDefault="009402B9" w:rsidP="009402B9">
      <w:pPr>
        <w:pStyle w:val="Heading3"/>
        <w:rPr>
          <w:rFonts w:ascii="Arial" w:hAnsi="Arial" w:cs="Arial"/>
          <w:sz w:val="22"/>
          <w:szCs w:val="22"/>
          <w:lang w:eastAsia="zh-CN"/>
        </w:rPr>
      </w:pPr>
      <w:r w:rsidRPr="000E74E8">
        <w:rPr>
          <w:rFonts w:ascii="Arial" w:hAnsi="Arial" w:cs="Arial"/>
          <w:sz w:val="22"/>
          <w:szCs w:val="22"/>
          <w:lang w:eastAsia="zh-CN"/>
        </w:rPr>
        <w:t>Peter said that the man placed his faith in the name of Jesus (3:16).</w:t>
      </w:r>
    </w:p>
    <w:p w14:paraId="422F4483" w14:textId="77777777" w:rsidR="00C442C0" w:rsidRPr="000E74E8" w:rsidRDefault="00C442C0" w:rsidP="00C442C0">
      <w:pPr>
        <w:pStyle w:val="Heading3"/>
        <w:rPr>
          <w:rFonts w:ascii="Arial" w:hAnsi="Arial" w:cs="Arial"/>
          <w:sz w:val="22"/>
          <w:szCs w:val="22"/>
          <w:lang w:eastAsia="zh-CN"/>
        </w:rPr>
      </w:pPr>
      <w:r w:rsidRPr="000E74E8">
        <w:rPr>
          <w:rFonts w:ascii="Arial" w:hAnsi="Arial" w:cs="Arial"/>
          <w:sz w:val="22"/>
          <w:szCs w:val="22"/>
          <w:lang w:eastAsia="zh-CN"/>
        </w:rPr>
        <w:t>I wonder how much you and I talk about Jesus instead of ourselves!</w:t>
      </w:r>
    </w:p>
    <w:p w14:paraId="6D79851D" w14:textId="77777777" w:rsidR="009402B9" w:rsidRPr="000E74E8" w:rsidRDefault="009402B9" w:rsidP="009402B9">
      <w:pPr>
        <w:pStyle w:val="Heading2"/>
        <w:rPr>
          <w:rFonts w:cs="Arial"/>
          <w:szCs w:val="22"/>
        </w:rPr>
      </w:pPr>
      <w:r w:rsidRPr="000E74E8">
        <w:rPr>
          <w:rFonts w:cs="Arial"/>
          <w:szCs w:val="22"/>
        </w:rPr>
        <w:t>What amazing things has God done where you have a front-row seat?</w:t>
      </w:r>
    </w:p>
    <w:p w14:paraId="69F49C40" w14:textId="77777777" w:rsidR="009402B9" w:rsidRPr="000E74E8" w:rsidRDefault="009402B9" w:rsidP="009402B9">
      <w:pPr>
        <w:pStyle w:val="Heading3"/>
        <w:rPr>
          <w:rFonts w:ascii="Arial" w:hAnsi="Arial" w:cs="Arial"/>
          <w:sz w:val="22"/>
          <w:szCs w:val="22"/>
        </w:rPr>
      </w:pPr>
      <w:r w:rsidRPr="000E74E8">
        <w:rPr>
          <w:rFonts w:ascii="Arial" w:hAnsi="Arial" w:cs="Arial"/>
          <w:sz w:val="22"/>
          <w:szCs w:val="22"/>
        </w:rPr>
        <w:t xml:space="preserve">He rescued me from a broken home and used me for his work for 41 years. </w:t>
      </w:r>
    </w:p>
    <w:p w14:paraId="681B20AF" w14:textId="77777777" w:rsidR="009402B9" w:rsidRPr="000E74E8" w:rsidRDefault="009402B9" w:rsidP="009402B9">
      <w:pPr>
        <w:pStyle w:val="Heading3"/>
        <w:rPr>
          <w:rFonts w:ascii="Arial" w:hAnsi="Arial" w:cs="Arial"/>
          <w:sz w:val="22"/>
          <w:szCs w:val="22"/>
        </w:rPr>
      </w:pPr>
      <w:r w:rsidRPr="000E74E8">
        <w:rPr>
          <w:rFonts w:ascii="Arial" w:hAnsi="Arial" w:cs="Arial"/>
          <w:sz w:val="22"/>
          <w:szCs w:val="22"/>
        </w:rPr>
        <w:t>He’s helped me increasingly see that I have too low a view of Jesus.</w:t>
      </w:r>
    </w:p>
    <w:p w14:paraId="1BB69123" w14:textId="77777777" w:rsidR="009402B9" w:rsidRPr="000E74E8" w:rsidRDefault="009402B9" w:rsidP="009402B9">
      <w:pPr>
        <w:pStyle w:val="Heading1"/>
        <w:rPr>
          <w:rFonts w:cs="Arial"/>
          <w:szCs w:val="22"/>
        </w:rPr>
      </w:pPr>
      <w:r w:rsidRPr="000E74E8">
        <w:rPr>
          <w:rFonts w:cs="Arial"/>
          <w:szCs w:val="22"/>
        </w:rPr>
        <w:t>Conclusion</w:t>
      </w:r>
    </w:p>
    <w:p w14:paraId="45EA9C91" w14:textId="77777777" w:rsidR="009402B9" w:rsidRPr="000E74E8" w:rsidRDefault="009402B9" w:rsidP="009402B9">
      <w:pPr>
        <w:pStyle w:val="Heading3"/>
        <w:rPr>
          <w:rFonts w:ascii="Arial" w:hAnsi="Arial" w:cs="Arial"/>
          <w:sz w:val="22"/>
          <w:szCs w:val="22"/>
        </w:rPr>
      </w:pPr>
      <w:r w:rsidRPr="000E74E8">
        <w:rPr>
          <w:rFonts w:ascii="Arial" w:hAnsi="Arial" w:cs="Arial"/>
          <w:sz w:val="22"/>
          <w:szCs w:val="22"/>
        </w:rPr>
        <w:t xml:space="preserve">Seeing God work gives us open doors for witness (Main Idea). </w:t>
      </w:r>
    </w:p>
    <w:p w14:paraId="22CC2BA5" w14:textId="77777777" w:rsidR="009402B9" w:rsidRPr="000E74E8" w:rsidRDefault="009402B9" w:rsidP="00E35F8C">
      <w:pPr>
        <w:pStyle w:val="Heading3"/>
        <w:rPr>
          <w:rFonts w:ascii="Arial" w:hAnsi="Arial" w:cs="Arial"/>
          <w:sz w:val="22"/>
          <w:szCs w:val="22"/>
        </w:rPr>
      </w:pPr>
      <w:r w:rsidRPr="000E74E8">
        <w:rPr>
          <w:rFonts w:ascii="Arial" w:hAnsi="Arial" w:cs="Arial"/>
          <w:sz w:val="22"/>
          <w:szCs w:val="22"/>
        </w:rPr>
        <w:t>How are you seeing God work in your life?</w:t>
      </w:r>
    </w:p>
    <w:p w14:paraId="0DB31EA1" w14:textId="77777777" w:rsidR="009402B9" w:rsidRPr="000E74E8" w:rsidRDefault="009402B9" w:rsidP="00E35F8C">
      <w:pPr>
        <w:pStyle w:val="Heading3"/>
        <w:rPr>
          <w:rFonts w:ascii="Arial" w:hAnsi="Arial" w:cs="Arial"/>
          <w:sz w:val="22"/>
          <w:szCs w:val="22"/>
        </w:rPr>
      </w:pPr>
      <w:r w:rsidRPr="000E74E8">
        <w:rPr>
          <w:rFonts w:ascii="Arial" w:hAnsi="Arial" w:cs="Arial"/>
          <w:sz w:val="22"/>
          <w:szCs w:val="22"/>
        </w:rPr>
        <w:t>How can you give Jesus credit for his work?</w:t>
      </w:r>
    </w:p>
    <w:p w14:paraId="0D44EF85" w14:textId="77777777" w:rsidR="0041084B" w:rsidRPr="008D4A19" w:rsidRDefault="0041084B" w:rsidP="0041084B">
      <w:pPr>
        <w:widowControl w:val="0"/>
        <w:pBdr>
          <w:bottom w:val="single" w:sz="12" w:space="1" w:color="auto"/>
        </w:pBdr>
        <w:ind w:right="-10"/>
        <w:rPr>
          <w:rFonts w:cs="Arial"/>
          <w:szCs w:val="22"/>
        </w:rPr>
      </w:pPr>
    </w:p>
    <w:p w14:paraId="07C434EA" w14:textId="1ECB8651" w:rsidR="008B6D00" w:rsidRPr="004918E8" w:rsidRDefault="0041084B" w:rsidP="00785A49">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sectPr w:rsidR="008B6D00" w:rsidRPr="004918E8"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9231" w14:textId="77777777" w:rsidR="00271CA0" w:rsidRDefault="00271CA0">
      <w:r>
        <w:separator/>
      </w:r>
    </w:p>
  </w:endnote>
  <w:endnote w:type="continuationSeparator" w:id="0">
    <w:p w14:paraId="5493982F" w14:textId="77777777" w:rsidR="00271CA0" w:rsidRDefault="0027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F63DD" w14:textId="77777777" w:rsidR="00271CA0" w:rsidRDefault="00271CA0">
      <w:r>
        <w:separator/>
      </w:r>
    </w:p>
  </w:footnote>
  <w:footnote w:type="continuationSeparator" w:id="0">
    <w:p w14:paraId="59DEBF18" w14:textId="77777777" w:rsidR="00271CA0" w:rsidRDefault="00271CA0">
      <w:r>
        <w:continuationSeparator/>
      </w:r>
    </w:p>
  </w:footnote>
  <w:footnote w:id="1">
    <w:p w14:paraId="318DA086" w14:textId="5BF72A53" w:rsidR="00B2642C" w:rsidRPr="004278C1" w:rsidRDefault="00B2642C" w:rsidP="00820BA6">
      <w:pPr>
        <w:rPr>
          <w:color w:val="000000" w:themeColor="text1"/>
          <w:sz w:val="16"/>
          <w:szCs w:val="16"/>
        </w:rPr>
      </w:pPr>
      <w:r w:rsidRPr="00161EA7">
        <w:rPr>
          <w:sz w:val="16"/>
          <w:szCs w:val="16"/>
          <w:vertAlign w:val="superscript"/>
        </w:rPr>
        <w:footnoteRef/>
      </w:r>
      <w:r w:rsidRPr="00161EA7">
        <w:rPr>
          <w:sz w:val="16"/>
          <w:szCs w:val="16"/>
        </w:rPr>
        <w:t xml:space="preserve"> Stanley D. Toussaint</w:t>
      </w:r>
      <w:r w:rsidRPr="004278C1">
        <w:rPr>
          <w:color w:val="000000" w:themeColor="text1"/>
          <w:sz w:val="16"/>
          <w:szCs w:val="16"/>
        </w:rPr>
        <w:t xml:space="preserve">, “Acts,” in </w:t>
      </w:r>
      <w:r w:rsidRPr="004278C1">
        <w:rPr>
          <w:i/>
          <w:color w:val="000000" w:themeColor="text1"/>
          <w:sz w:val="16"/>
          <w:szCs w:val="16"/>
        </w:rPr>
        <w:t>The Bible Knowledge Commentary: An Exposition of the Scriptures</w:t>
      </w:r>
      <w:r w:rsidRPr="004278C1">
        <w:rPr>
          <w:color w:val="000000" w:themeColor="text1"/>
          <w:sz w:val="16"/>
          <w:szCs w:val="16"/>
        </w:rPr>
        <w:t>, ed. J. F. Walvoord and R. B. Zuck, vol. 2 (Wheaton, IL: Victor, 1985), 361.</w:t>
      </w:r>
    </w:p>
  </w:footnote>
  <w:footnote w:id="2">
    <w:p w14:paraId="62FB8EF6" w14:textId="08706C4B" w:rsidR="00B2642C" w:rsidRPr="00161EA7" w:rsidRDefault="00B2642C" w:rsidP="00820BA6">
      <w:pPr>
        <w:rPr>
          <w:sz w:val="16"/>
          <w:szCs w:val="16"/>
        </w:rPr>
      </w:pPr>
      <w:r w:rsidRPr="004278C1">
        <w:rPr>
          <w:color w:val="000000" w:themeColor="text1"/>
          <w:sz w:val="16"/>
          <w:szCs w:val="16"/>
          <w:vertAlign w:val="superscript"/>
        </w:rPr>
        <w:footnoteRef/>
      </w:r>
      <w:r w:rsidRPr="004278C1">
        <w:rPr>
          <w:color w:val="000000" w:themeColor="text1"/>
          <w:sz w:val="16"/>
          <w:szCs w:val="16"/>
        </w:rPr>
        <w:t xml:space="preserve"> Warren W. Wiersbe, </w:t>
      </w:r>
      <w:r w:rsidRPr="004278C1">
        <w:rPr>
          <w:i/>
          <w:color w:val="000000" w:themeColor="text1"/>
          <w:sz w:val="16"/>
          <w:szCs w:val="16"/>
        </w:rPr>
        <w:t>The Bible Exposition Commentary</w:t>
      </w:r>
      <w:r w:rsidRPr="004278C1">
        <w:rPr>
          <w:color w:val="000000" w:themeColor="text1"/>
          <w:sz w:val="16"/>
          <w:szCs w:val="16"/>
        </w:rPr>
        <w:t xml:space="preserve">, vol. 1 </w:t>
      </w:r>
      <w:r w:rsidRPr="00161EA7">
        <w:rPr>
          <w:sz w:val="16"/>
          <w:szCs w:val="16"/>
        </w:rPr>
        <w:t>(Wheaton, IL: Victor, 1996), 413.</w:t>
      </w:r>
    </w:p>
  </w:footnote>
  <w:footnote w:id="3">
    <w:p w14:paraId="67A858E5" w14:textId="1DEC69C0" w:rsidR="00B2642C" w:rsidRPr="007226DE" w:rsidRDefault="00B2642C" w:rsidP="00820BA6">
      <w:pPr>
        <w:rPr>
          <w:color w:val="000000" w:themeColor="text1"/>
          <w:sz w:val="16"/>
          <w:szCs w:val="16"/>
        </w:rPr>
      </w:pPr>
      <w:r w:rsidRPr="00161EA7">
        <w:rPr>
          <w:sz w:val="16"/>
          <w:szCs w:val="16"/>
          <w:vertAlign w:val="superscript"/>
        </w:rPr>
        <w:footnoteRef/>
      </w:r>
      <w:r w:rsidRPr="00161EA7">
        <w:rPr>
          <w:sz w:val="16"/>
          <w:szCs w:val="16"/>
        </w:rPr>
        <w:t xml:space="preserve"> Warren W. </w:t>
      </w:r>
      <w:r w:rsidRPr="007226DE">
        <w:rPr>
          <w:color w:val="000000" w:themeColor="text1"/>
          <w:sz w:val="16"/>
          <w:szCs w:val="16"/>
        </w:rPr>
        <w:t xml:space="preserve">Wiersbe, </w:t>
      </w:r>
      <w:r w:rsidRPr="007226DE">
        <w:rPr>
          <w:i/>
          <w:color w:val="000000" w:themeColor="text1"/>
          <w:sz w:val="16"/>
          <w:szCs w:val="16"/>
        </w:rPr>
        <w:t>The Bible Exposition Commentary</w:t>
      </w:r>
      <w:r w:rsidRPr="007226DE">
        <w:rPr>
          <w:color w:val="000000" w:themeColor="text1"/>
          <w:sz w:val="16"/>
          <w:szCs w:val="16"/>
        </w:rPr>
        <w:t>, vol. 1 (Wheaton, IL: Victor Books, 1996), 414.</w:t>
      </w:r>
    </w:p>
  </w:footnote>
  <w:footnote w:id="4">
    <w:p w14:paraId="076EDB1F" w14:textId="0305E8CD" w:rsidR="003B5D04" w:rsidRPr="00161EA7" w:rsidRDefault="003B5D04" w:rsidP="003B5D04">
      <w:pPr>
        <w:rPr>
          <w:sz w:val="16"/>
          <w:szCs w:val="16"/>
        </w:rPr>
      </w:pPr>
      <w:r w:rsidRPr="007226DE">
        <w:rPr>
          <w:color w:val="000000" w:themeColor="text1"/>
          <w:sz w:val="16"/>
          <w:szCs w:val="16"/>
          <w:vertAlign w:val="superscript"/>
        </w:rPr>
        <w:footnoteRef/>
      </w:r>
      <w:r w:rsidRPr="007226DE">
        <w:rPr>
          <w:color w:val="000000" w:themeColor="text1"/>
          <w:sz w:val="16"/>
          <w:szCs w:val="16"/>
        </w:rPr>
        <w:t xml:space="preserve"> Stanley D. Toussaint, “Acts,” </w:t>
      </w:r>
      <w:r w:rsidRPr="00161EA7">
        <w:rPr>
          <w:sz w:val="16"/>
          <w:szCs w:val="16"/>
        </w:rPr>
        <w:t xml:space="preserve">in </w:t>
      </w:r>
      <w:r w:rsidRPr="00161EA7">
        <w:rPr>
          <w:i/>
          <w:sz w:val="16"/>
          <w:szCs w:val="16"/>
        </w:rPr>
        <w:t>The Bible Knowledge Commentary: An Exposition of the Scriptures</w:t>
      </w:r>
      <w:r w:rsidRPr="00161EA7">
        <w:rPr>
          <w:sz w:val="16"/>
          <w:szCs w:val="16"/>
        </w:rPr>
        <w:t>, ed. J. F. Walvoord and R. B. Zuck, vol. 2 (Wheaton, IL: Victor Books, 1985), 361.</w:t>
      </w:r>
    </w:p>
  </w:footnote>
  <w:footnote w:id="5">
    <w:p w14:paraId="34D5CEFC" w14:textId="4567B891" w:rsidR="00B2642C" w:rsidRPr="00161EA7" w:rsidRDefault="00B2642C">
      <w:pPr>
        <w:pStyle w:val="FootnoteText"/>
        <w:rPr>
          <w:sz w:val="16"/>
          <w:szCs w:val="16"/>
        </w:rPr>
      </w:pPr>
      <w:r w:rsidRPr="00161EA7">
        <w:rPr>
          <w:rStyle w:val="FootnoteReference"/>
          <w:sz w:val="16"/>
          <w:szCs w:val="16"/>
        </w:rPr>
        <w:footnoteRef/>
      </w:r>
      <w:r w:rsidRPr="00161EA7">
        <w:rPr>
          <w:sz w:val="16"/>
          <w:szCs w:val="16"/>
        </w:rPr>
        <w:t xml:space="preserve"> </w:t>
      </w:r>
      <w:hyperlink r:id="rId1" w:history="1">
        <w:r w:rsidRPr="00161EA7">
          <w:rPr>
            <w:rStyle w:val="Hyperlink"/>
            <w:sz w:val="16"/>
            <w:szCs w:val="16"/>
          </w:rPr>
          <w:t>https://www.returntogod.com/jerusalem/temple.htm</w:t>
        </w:r>
      </w:hyperlink>
      <w:r w:rsidRPr="00161EA7">
        <w:rPr>
          <w:sz w:val="16"/>
          <w:szCs w:val="16"/>
        </w:rPr>
        <w:t xml:space="preserve"> location 4.</w:t>
      </w:r>
    </w:p>
  </w:footnote>
  <w:footnote w:id="6">
    <w:p w14:paraId="2AC83B23" w14:textId="69329510" w:rsidR="00B2642C" w:rsidRPr="00161EA7" w:rsidRDefault="00B2642C">
      <w:pPr>
        <w:pStyle w:val="FootnoteText"/>
        <w:rPr>
          <w:sz w:val="16"/>
          <w:szCs w:val="16"/>
        </w:rPr>
      </w:pPr>
      <w:r w:rsidRPr="00161EA7">
        <w:rPr>
          <w:rStyle w:val="FootnoteReference"/>
          <w:sz w:val="16"/>
          <w:szCs w:val="16"/>
        </w:rPr>
        <w:footnoteRef/>
      </w:r>
      <w:r w:rsidRPr="00161EA7">
        <w:rPr>
          <w:sz w:val="16"/>
          <w:szCs w:val="16"/>
        </w:rPr>
        <w:t xml:space="preserve"> </w:t>
      </w:r>
      <w:hyperlink r:id="rId2" w:history="1">
        <w:r w:rsidRPr="00161EA7">
          <w:rPr>
            <w:rStyle w:val="Hyperlink"/>
            <w:sz w:val="16"/>
            <w:szCs w:val="16"/>
          </w:rPr>
          <w:t>https://www.returntogod.com/jerusalem/temple.htm</w:t>
        </w:r>
      </w:hyperlink>
      <w:r w:rsidRPr="00161EA7">
        <w:rPr>
          <w:sz w:val="16"/>
          <w:szCs w:val="16"/>
        </w:rPr>
        <w:t xml:space="preserve"> location 10.</w:t>
      </w:r>
    </w:p>
  </w:footnote>
  <w:footnote w:id="7">
    <w:p w14:paraId="248895F3" w14:textId="34AEC4BD" w:rsidR="00B2642C" w:rsidRPr="00161EA7" w:rsidRDefault="00B2642C">
      <w:pPr>
        <w:pStyle w:val="FootnoteText"/>
        <w:rPr>
          <w:sz w:val="16"/>
          <w:szCs w:val="16"/>
        </w:rPr>
      </w:pPr>
      <w:r w:rsidRPr="00161EA7">
        <w:rPr>
          <w:rStyle w:val="FootnoteReference"/>
          <w:sz w:val="16"/>
          <w:szCs w:val="16"/>
        </w:rPr>
        <w:footnoteRef/>
      </w:r>
      <w:r w:rsidRPr="00161EA7">
        <w:rPr>
          <w:sz w:val="16"/>
          <w:szCs w:val="16"/>
        </w:rPr>
        <w:t xml:space="preserve"> F. F. Bruce, </w:t>
      </w:r>
      <w:r w:rsidRPr="00161EA7">
        <w:rPr>
          <w:i/>
          <w:iCs/>
          <w:sz w:val="16"/>
          <w:szCs w:val="16"/>
        </w:rPr>
        <w:t>The Book of the Acts</w:t>
      </w:r>
      <w:r w:rsidRPr="00161EA7">
        <w:rPr>
          <w:sz w:val="16"/>
          <w:szCs w:val="16"/>
        </w:rPr>
        <w:t xml:space="preserve"> (The New International Commentary on the New Testament; Grand Rapids, MI: Eerdmans, 1988), 80.</w:t>
      </w:r>
    </w:p>
  </w:footnote>
  <w:footnote w:id="8">
    <w:p w14:paraId="237699BD" w14:textId="59E74C33" w:rsidR="00B2642C" w:rsidRPr="00161EA7" w:rsidRDefault="00B2642C">
      <w:pPr>
        <w:pStyle w:val="FootnoteText"/>
        <w:rPr>
          <w:sz w:val="16"/>
          <w:szCs w:val="16"/>
        </w:rPr>
      </w:pPr>
      <w:r w:rsidRPr="00161EA7">
        <w:rPr>
          <w:rStyle w:val="FootnoteReference"/>
          <w:sz w:val="16"/>
          <w:szCs w:val="16"/>
        </w:rPr>
        <w:footnoteRef/>
      </w:r>
      <w:r w:rsidRPr="00161EA7">
        <w:rPr>
          <w:sz w:val="16"/>
          <w:szCs w:val="16"/>
        </w:rPr>
        <w:t xml:space="preserve"> David G. Peterson, </w:t>
      </w:r>
      <w:r w:rsidRPr="00161EA7">
        <w:rPr>
          <w:i/>
          <w:iCs/>
          <w:sz w:val="16"/>
          <w:szCs w:val="16"/>
        </w:rPr>
        <w:t>The Acts of the Apostles</w:t>
      </w:r>
      <w:r w:rsidRPr="00161EA7">
        <w:rPr>
          <w:sz w:val="16"/>
          <w:szCs w:val="16"/>
        </w:rPr>
        <w:t xml:space="preserve"> (The Pillar New Testament Commentary; Grand Rapids, MI; Nottingham, England: Eerdmans, 2009), 172.</w:t>
      </w:r>
    </w:p>
  </w:footnote>
  <w:footnote w:id="9">
    <w:p w14:paraId="2545E27A" w14:textId="77777777" w:rsidR="00B2642C" w:rsidRPr="00161EA7" w:rsidRDefault="00B2642C" w:rsidP="00870137">
      <w:pPr>
        <w:rPr>
          <w:sz w:val="16"/>
          <w:szCs w:val="16"/>
        </w:rPr>
      </w:pPr>
      <w:r w:rsidRPr="00161EA7">
        <w:rPr>
          <w:sz w:val="16"/>
          <w:szCs w:val="16"/>
          <w:vertAlign w:val="superscript"/>
        </w:rPr>
        <w:footnoteRef/>
      </w:r>
      <w:r w:rsidRPr="00161EA7">
        <w:rPr>
          <w:sz w:val="16"/>
          <w:szCs w:val="16"/>
        </w:rPr>
        <w:t xml:space="preserve"> Stanley D. Toussaint, </w:t>
      </w:r>
      <w:hyperlink r:id="rId3" w:history="1">
        <w:r w:rsidRPr="00161EA7">
          <w:rPr>
            <w:color w:val="0000FF"/>
            <w:sz w:val="16"/>
            <w:szCs w:val="16"/>
            <w:u w:val="single"/>
          </w:rPr>
          <w:t>“Acts,”</w:t>
        </w:r>
      </w:hyperlink>
      <w:r w:rsidRPr="00161EA7">
        <w:rPr>
          <w:sz w:val="16"/>
          <w:szCs w:val="16"/>
        </w:rPr>
        <w:t xml:space="preserve"> in </w:t>
      </w:r>
      <w:r w:rsidRPr="00161EA7">
        <w:rPr>
          <w:i/>
          <w:sz w:val="16"/>
          <w:szCs w:val="16"/>
        </w:rPr>
        <w:t>The Bible Knowledge Commentary: An Exposition of the Scriptures</w:t>
      </w:r>
      <w:r w:rsidRPr="00161EA7">
        <w:rPr>
          <w:sz w:val="16"/>
          <w:szCs w:val="16"/>
        </w:rPr>
        <w:t>, ed. J. F. Walvoord and R. B. Zuck, vol. 2 (Wheaton, IL: Victor Books, 1985), 361.</w:t>
      </w:r>
    </w:p>
  </w:footnote>
  <w:footnote w:id="10">
    <w:p w14:paraId="06C04602" w14:textId="77777777" w:rsidR="00B2642C" w:rsidRPr="00161EA7" w:rsidRDefault="00B2642C" w:rsidP="00BB2528">
      <w:pPr>
        <w:rPr>
          <w:sz w:val="16"/>
          <w:szCs w:val="16"/>
        </w:rPr>
      </w:pPr>
      <w:r w:rsidRPr="00161EA7">
        <w:rPr>
          <w:sz w:val="16"/>
          <w:szCs w:val="16"/>
          <w:vertAlign w:val="superscript"/>
        </w:rPr>
        <w:footnoteRef/>
      </w:r>
      <w:r w:rsidRPr="00161EA7">
        <w:rPr>
          <w:sz w:val="16"/>
          <w:szCs w:val="16"/>
        </w:rPr>
        <w:t xml:space="preserve"> Warren W. Wiersbe, </w:t>
      </w:r>
      <w:hyperlink r:id="rId4" w:history="1">
        <w:r w:rsidRPr="00161EA7">
          <w:rPr>
            <w:i/>
            <w:color w:val="0000FF"/>
            <w:sz w:val="16"/>
            <w:szCs w:val="16"/>
            <w:u w:val="single"/>
          </w:rPr>
          <w:t>The Bible Exposition Commentary</w:t>
        </w:r>
      </w:hyperlink>
      <w:r w:rsidRPr="00161EA7">
        <w:rPr>
          <w:sz w:val="16"/>
          <w:szCs w:val="16"/>
        </w:rPr>
        <w:t>, vol. 1 (Wheaton, IL: Victor Books, 1996), 413.</w:t>
      </w:r>
    </w:p>
  </w:footnote>
  <w:footnote w:id="11">
    <w:p w14:paraId="3E20D30C" w14:textId="77777777" w:rsidR="00B2642C" w:rsidRPr="00161EA7" w:rsidRDefault="00B2642C" w:rsidP="00BB2528">
      <w:pPr>
        <w:rPr>
          <w:sz w:val="16"/>
          <w:szCs w:val="16"/>
        </w:rPr>
      </w:pPr>
      <w:r w:rsidRPr="00161EA7">
        <w:rPr>
          <w:sz w:val="16"/>
          <w:szCs w:val="16"/>
          <w:vertAlign w:val="superscript"/>
        </w:rPr>
        <w:footnoteRef/>
      </w:r>
      <w:r w:rsidRPr="00161EA7">
        <w:rPr>
          <w:sz w:val="16"/>
          <w:szCs w:val="16"/>
        </w:rPr>
        <w:t xml:space="preserve"> Warren W. Wiersbe, </w:t>
      </w:r>
      <w:hyperlink r:id="rId5" w:history="1">
        <w:r w:rsidRPr="00161EA7">
          <w:rPr>
            <w:i/>
            <w:color w:val="0000FF"/>
            <w:sz w:val="16"/>
            <w:szCs w:val="16"/>
            <w:u w:val="single"/>
          </w:rPr>
          <w:t>The Bible Exposition Commentary</w:t>
        </w:r>
      </w:hyperlink>
      <w:r w:rsidRPr="00161EA7">
        <w:rPr>
          <w:sz w:val="16"/>
          <w:szCs w:val="16"/>
        </w:rPr>
        <w:t>, vol. 1 (Wheaton, IL: Victor Books, 1996), 414.</w:t>
      </w:r>
    </w:p>
  </w:footnote>
  <w:footnote w:id="12">
    <w:p w14:paraId="005D2BDA" w14:textId="75A180DC" w:rsidR="00B2642C" w:rsidRPr="00161EA7" w:rsidRDefault="00B2642C" w:rsidP="00ED4793">
      <w:pPr>
        <w:rPr>
          <w:sz w:val="16"/>
          <w:szCs w:val="16"/>
        </w:rPr>
      </w:pPr>
    </w:p>
  </w:footnote>
  <w:footnote w:id="13">
    <w:p w14:paraId="1167F701" w14:textId="3C6BDE3D" w:rsidR="00B2642C" w:rsidRPr="00161EA7" w:rsidRDefault="00B2642C" w:rsidP="00ED4793">
      <w:pPr>
        <w:rPr>
          <w:sz w:val="16"/>
          <w:szCs w:val="16"/>
        </w:rPr>
      </w:pPr>
      <w:r w:rsidRPr="00161EA7">
        <w:rPr>
          <w:sz w:val="16"/>
          <w:szCs w:val="16"/>
          <w:vertAlign w:val="superscript"/>
        </w:rPr>
        <w:footnoteRef/>
      </w:r>
      <w:r w:rsidRPr="00161EA7">
        <w:rPr>
          <w:sz w:val="16"/>
          <w:szCs w:val="16"/>
        </w:rPr>
        <w:t xml:space="preserve"> William H. Baker, </w:t>
      </w:r>
      <w:hyperlink r:id="rId6" w:history="1">
        <w:r w:rsidRPr="00161EA7">
          <w:rPr>
            <w:color w:val="0000FF"/>
            <w:sz w:val="16"/>
            <w:szCs w:val="16"/>
            <w:u w:val="single"/>
          </w:rPr>
          <w:t>“Acts,”</w:t>
        </w:r>
      </w:hyperlink>
      <w:r w:rsidRPr="00161EA7">
        <w:rPr>
          <w:sz w:val="16"/>
          <w:szCs w:val="16"/>
        </w:rPr>
        <w:t xml:space="preserve"> in </w:t>
      </w:r>
      <w:r w:rsidRPr="00161EA7">
        <w:rPr>
          <w:i/>
          <w:sz w:val="16"/>
          <w:szCs w:val="16"/>
        </w:rPr>
        <w:t>Evangelical Commentary on the Bible</w:t>
      </w:r>
      <w:r w:rsidRPr="00161EA7">
        <w:rPr>
          <w:sz w:val="16"/>
          <w:szCs w:val="16"/>
        </w:rPr>
        <w:t xml:space="preserve"> (Baker Reference Library, Grand Rapids, MI: Baker, 1995), 3:889–890.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19AD38EA" w:rsidR="00B2642C" w:rsidRPr="00285C7F" w:rsidRDefault="00B2642C" w:rsidP="00651016">
    <w:pPr>
      <w:pStyle w:val="Header"/>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sidRPr="00337141">
      <w:rPr>
        <w:rFonts w:cs="Arial"/>
        <w:i/>
        <w:u w:val="single"/>
      </w:rPr>
      <w:t xml:space="preserve">Why God Does Amazing </w:t>
    </w:r>
    <w:r>
      <w:rPr>
        <w:rFonts w:cs="Arial"/>
        <w:i/>
        <w:u w:val="single"/>
      </w:rPr>
      <w:t>Things</w:t>
    </w:r>
    <w:r w:rsidRPr="00337141">
      <w:rPr>
        <w:rFonts w:cs="Arial"/>
        <w:i/>
        <w:u w:val="single"/>
      </w:rPr>
      <w:t xml:space="preserve"> </w:t>
    </w:r>
    <w:r w:rsidRPr="001F056C">
      <w:rPr>
        <w:rFonts w:cs="Arial"/>
        <w:i/>
        <w:u w:val="single"/>
      </w:rPr>
      <w:t>(</w:t>
    </w:r>
    <w:r>
      <w:rPr>
        <w:rFonts w:cs="Arial"/>
        <w:i/>
        <w:u w:val="single"/>
      </w:rPr>
      <w:t>Acts 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2</w:t>
    </w:r>
    <w:r w:rsidRPr="00285C7F">
      <w:rPr>
        <w:rStyle w:val="PageNumber"/>
        <w:rFonts w:cs="Arial"/>
        <w:i/>
        <w:szCs w:val="22"/>
      </w:rPr>
      <w:fldChar w:fldCharType="end"/>
    </w:r>
  </w:p>
  <w:p w14:paraId="3D23DBAC" w14:textId="77777777" w:rsidR="00B2642C" w:rsidRPr="00285C7F" w:rsidRDefault="00B2642C"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B2642C" w:rsidRPr="001F056C" w:rsidRDefault="00B2642C">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637BAAA1" w14:textId="77777777" w:rsidR="00B2642C" w:rsidRPr="001F056C" w:rsidRDefault="00B2642C">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B2642C" w:rsidRDefault="00B26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564ADCB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5630"/>
    <w:rsid w:val="00010967"/>
    <w:rsid w:val="00011100"/>
    <w:rsid w:val="00011843"/>
    <w:rsid w:val="00015CF2"/>
    <w:rsid w:val="00016ADB"/>
    <w:rsid w:val="000201AE"/>
    <w:rsid w:val="000216C5"/>
    <w:rsid w:val="0002703E"/>
    <w:rsid w:val="00030C48"/>
    <w:rsid w:val="00032E5D"/>
    <w:rsid w:val="00033BBE"/>
    <w:rsid w:val="00035402"/>
    <w:rsid w:val="000362F4"/>
    <w:rsid w:val="00037C16"/>
    <w:rsid w:val="00044E11"/>
    <w:rsid w:val="00045EFA"/>
    <w:rsid w:val="00061558"/>
    <w:rsid w:val="00062F00"/>
    <w:rsid w:val="0006565B"/>
    <w:rsid w:val="000661FF"/>
    <w:rsid w:val="0007128B"/>
    <w:rsid w:val="0007472B"/>
    <w:rsid w:val="0007653D"/>
    <w:rsid w:val="0008023C"/>
    <w:rsid w:val="000816CB"/>
    <w:rsid w:val="000871DE"/>
    <w:rsid w:val="0009181E"/>
    <w:rsid w:val="00096EAC"/>
    <w:rsid w:val="000A029A"/>
    <w:rsid w:val="000A1289"/>
    <w:rsid w:val="000A53A2"/>
    <w:rsid w:val="000A6969"/>
    <w:rsid w:val="000B17D3"/>
    <w:rsid w:val="000B4941"/>
    <w:rsid w:val="000D698A"/>
    <w:rsid w:val="000E734F"/>
    <w:rsid w:val="000E74E8"/>
    <w:rsid w:val="000F202C"/>
    <w:rsid w:val="000F2FE1"/>
    <w:rsid w:val="001149B7"/>
    <w:rsid w:val="00122340"/>
    <w:rsid w:val="0012775E"/>
    <w:rsid w:val="00127BD8"/>
    <w:rsid w:val="00137A02"/>
    <w:rsid w:val="00143C8E"/>
    <w:rsid w:val="00147770"/>
    <w:rsid w:val="00161EA7"/>
    <w:rsid w:val="00164917"/>
    <w:rsid w:val="001675FB"/>
    <w:rsid w:val="00167F4D"/>
    <w:rsid w:val="00183834"/>
    <w:rsid w:val="0019385C"/>
    <w:rsid w:val="001A2D33"/>
    <w:rsid w:val="001A3DA2"/>
    <w:rsid w:val="001B331D"/>
    <w:rsid w:val="001B5CCA"/>
    <w:rsid w:val="001C5425"/>
    <w:rsid w:val="001D0763"/>
    <w:rsid w:val="001D0B53"/>
    <w:rsid w:val="001D3072"/>
    <w:rsid w:val="001D3FC4"/>
    <w:rsid w:val="001E19F3"/>
    <w:rsid w:val="001E472D"/>
    <w:rsid w:val="001F056C"/>
    <w:rsid w:val="001F432A"/>
    <w:rsid w:val="001F4A70"/>
    <w:rsid w:val="00204BE5"/>
    <w:rsid w:val="00204BF0"/>
    <w:rsid w:val="00215073"/>
    <w:rsid w:val="00223346"/>
    <w:rsid w:val="002335C9"/>
    <w:rsid w:val="00251F81"/>
    <w:rsid w:val="0025272F"/>
    <w:rsid w:val="0026657F"/>
    <w:rsid w:val="00271CA0"/>
    <w:rsid w:val="00273D76"/>
    <w:rsid w:val="00280B9A"/>
    <w:rsid w:val="0028686A"/>
    <w:rsid w:val="0029140B"/>
    <w:rsid w:val="002B1734"/>
    <w:rsid w:val="002C2349"/>
    <w:rsid w:val="002C4D1A"/>
    <w:rsid w:val="002C62F2"/>
    <w:rsid w:val="002D0285"/>
    <w:rsid w:val="002D182D"/>
    <w:rsid w:val="002D7C2E"/>
    <w:rsid w:val="002E3C22"/>
    <w:rsid w:val="002E3EE1"/>
    <w:rsid w:val="002F5E73"/>
    <w:rsid w:val="002F79E4"/>
    <w:rsid w:val="00303461"/>
    <w:rsid w:val="00305816"/>
    <w:rsid w:val="00306FD7"/>
    <w:rsid w:val="00322EEA"/>
    <w:rsid w:val="00337141"/>
    <w:rsid w:val="00341396"/>
    <w:rsid w:val="0034735C"/>
    <w:rsid w:val="00350845"/>
    <w:rsid w:val="00351F42"/>
    <w:rsid w:val="00354940"/>
    <w:rsid w:val="00355D7B"/>
    <w:rsid w:val="00360519"/>
    <w:rsid w:val="0037435F"/>
    <w:rsid w:val="00392941"/>
    <w:rsid w:val="00397407"/>
    <w:rsid w:val="003A10F1"/>
    <w:rsid w:val="003A3760"/>
    <w:rsid w:val="003B5D04"/>
    <w:rsid w:val="003B70EB"/>
    <w:rsid w:val="003C2AA3"/>
    <w:rsid w:val="003D0419"/>
    <w:rsid w:val="003D74FF"/>
    <w:rsid w:val="003E4D55"/>
    <w:rsid w:val="003F2E7A"/>
    <w:rsid w:val="003F4642"/>
    <w:rsid w:val="003F771D"/>
    <w:rsid w:val="00410551"/>
    <w:rsid w:val="0041084B"/>
    <w:rsid w:val="00425E48"/>
    <w:rsid w:val="004278C1"/>
    <w:rsid w:val="004327DC"/>
    <w:rsid w:val="004365BF"/>
    <w:rsid w:val="00444C8C"/>
    <w:rsid w:val="00454476"/>
    <w:rsid w:val="0045518D"/>
    <w:rsid w:val="004574A0"/>
    <w:rsid w:val="00477556"/>
    <w:rsid w:val="00483553"/>
    <w:rsid w:val="00487CF8"/>
    <w:rsid w:val="004918E8"/>
    <w:rsid w:val="004A0969"/>
    <w:rsid w:val="004A0A7F"/>
    <w:rsid w:val="004A44AE"/>
    <w:rsid w:val="004A55B8"/>
    <w:rsid w:val="004B5FCF"/>
    <w:rsid w:val="004C1A4F"/>
    <w:rsid w:val="004D316D"/>
    <w:rsid w:val="004F764B"/>
    <w:rsid w:val="00510715"/>
    <w:rsid w:val="00511AAC"/>
    <w:rsid w:val="00514F3A"/>
    <w:rsid w:val="00520898"/>
    <w:rsid w:val="00520F68"/>
    <w:rsid w:val="00532188"/>
    <w:rsid w:val="0054239F"/>
    <w:rsid w:val="00543D0C"/>
    <w:rsid w:val="005443AF"/>
    <w:rsid w:val="00544963"/>
    <w:rsid w:val="00546C35"/>
    <w:rsid w:val="0056432D"/>
    <w:rsid w:val="00565096"/>
    <w:rsid w:val="005660C8"/>
    <w:rsid w:val="00570746"/>
    <w:rsid w:val="0058726E"/>
    <w:rsid w:val="005C4824"/>
    <w:rsid w:val="005C510A"/>
    <w:rsid w:val="005C657E"/>
    <w:rsid w:val="005D28BA"/>
    <w:rsid w:val="005E6301"/>
    <w:rsid w:val="005F33DF"/>
    <w:rsid w:val="006058EE"/>
    <w:rsid w:val="00605B10"/>
    <w:rsid w:val="006114C4"/>
    <w:rsid w:val="00612C7C"/>
    <w:rsid w:val="0061741F"/>
    <w:rsid w:val="006231B3"/>
    <w:rsid w:val="00623E30"/>
    <w:rsid w:val="00633027"/>
    <w:rsid w:val="00640581"/>
    <w:rsid w:val="00651016"/>
    <w:rsid w:val="00653C9A"/>
    <w:rsid w:val="00655993"/>
    <w:rsid w:val="00661A11"/>
    <w:rsid w:val="0066583C"/>
    <w:rsid w:val="006710C4"/>
    <w:rsid w:val="00681ED3"/>
    <w:rsid w:val="00695AA9"/>
    <w:rsid w:val="00696571"/>
    <w:rsid w:val="006A2EE6"/>
    <w:rsid w:val="006B6C10"/>
    <w:rsid w:val="006C33DD"/>
    <w:rsid w:val="006C42F1"/>
    <w:rsid w:val="006C4704"/>
    <w:rsid w:val="006D2243"/>
    <w:rsid w:val="006D6146"/>
    <w:rsid w:val="006E13A0"/>
    <w:rsid w:val="006F0E2F"/>
    <w:rsid w:val="006F50FD"/>
    <w:rsid w:val="007023A4"/>
    <w:rsid w:val="00703D36"/>
    <w:rsid w:val="0071009C"/>
    <w:rsid w:val="007136A1"/>
    <w:rsid w:val="007226DE"/>
    <w:rsid w:val="00723FD5"/>
    <w:rsid w:val="007259C2"/>
    <w:rsid w:val="00734591"/>
    <w:rsid w:val="00737A02"/>
    <w:rsid w:val="00737D59"/>
    <w:rsid w:val="00741722"/>
    <w:rsid w:val="00771806"/>
    <w:rsid w:val="0077197C"/>
    <w:rsid w:val="00773109"/>
    <w:rsid w:val="00773B0D"/>
    <w:rsid w:val="00773B0F"/>
    <w:rsid w:val="0077756B"/>
    <w:rsid w:val="00785A49"/>
    <w:rsid w:val="00796DD6"/>
    <w:rsid w:val="00797533"/>
    <w:rsid w:val="007A0096"/>
    <w:rsid w:val="007A0E3D"/>
    <w:rsid w:val="007A24B3"/>
    <w:rsid w:val="007A2A3A"/>
    <w:rsid w:val="007B1179"/>
    <w:rsid w:val="007C2635"/>
    <w:rsid w:val="007C4DC3"/>
    <w:rsid w:val="007C6A59"/>
    <w:rsid w:val="007D5942"/>
    <w:rsid w:val="007E01E3"/>
    <w:rsid w:val="007F2F9D"/>
    <w:rsid w:val="007F46FE"/>
    <w:rsid w:val="007F497C"/>
    <w:rsid w:val="00801817"/>
    <w:rsid w:val="00805426"/>
    <w:rsid w:val="0081080F"/>
    <w:rsid w:val="008147E9"/>
    <w:rsid w:val="008151A0"/>
    <w:rsid w:val="00815CDF"/>
    <w:rsid w:val="00816FD2"/>
    <w:rsid w:val="00820BA6"/>
    <w:rsid w:val="0082400F"/>
    <w:rsid w:val="008341D9"/>
    <w:rsid w:val="008368E2"/>
    <w:rsid w:val="0084243B"/>
    <w:rsid w:val="00853F19"/>
    <w:rsid w:val="0085592F"/>
    <w:rsid w:val="008676AE"/>
    <w:rsid w:val="00870137"/>
    <w:rsid w:val="0087079C"/>
    <w:rsid w:val="00871D8A"/>
    <w:rsid w:val="00871F19"/>
    <w:rsid w:val="00874CC7"/>
    <w:rsid w:val="00877A46"/>
    <w:rsid w:val="00882290"/>
    <w:rsid w:val="00885CBC"/>
    <w:rsid w:val="00886835"/>
    <w:rsid w:val="00894959"/>
    <w:rsid w:val="008A2407"/>
    <w:rsid w:val="008B1F91"/>
    <w:rsid w:val="008B6D00"/>
    <w:rsid w:val="008C3274"/>
    <w:rsid w:val="008C649D"/>
    <w:rsid w:val="008D4614"/>
    <w:rsid w:val="008D473F"/>
    <w:rsid w:val="008F099E"/>
    <w:rsid w:val="008F66CB"/>
    <w:rsid w:val="008F75E1"/>
    <w:rsid w:val="009039D9"/>
    <w:rsid w:val="00903A3F"/>
    <w:rsid w:val="00905976"/>
    <w:rsid w:val="00932370"/>
    <w:rsid w:val="009402B9"/>
    <w:rsid w:val="00945F7B"/>
    <w:rsid w:val="009512DD"/>
    <w:rsid w:val="0095172A"/>
    <w:rsid w:val="009526B6"/>
    <w:rsid w:val="00954196"/>
    <w:rsid w:val="00954CF0"/>
    <w:rsid w:val="00980375"/>
    <w:rsid w:val="0098513B"/>
    <w:rsid w:val="00997624"/>
    <w:rsid w:val="009A3883"/>
    <w:rsid w:val="009B5D10"/>
    <w:rsid w:val="009C4333"/>
    <w:rsid w:val="009D0397"/>
    <w:rsid w:val="009D0F4C"/>
    <w:rsid w:val="009E084B"/>
    <w:rsid w:val="009E519A"/>
    <w:rsid w:val="00A00C39"/>
    <w:rsid w:val="00A06037"/>
    <w:rsid w:val="00A17CB9"/>
    <w:rsid w:val="00A2592B"/>
    <w:rsid w:val="00A304E0"/>
    <w:rsid w:val="00A377CD"/>
    <w:rsid w:val="00A42FE4"/>
    <w:rsid w:val="00A46B3A"/>
    <w:rsid w:val="00A60410"/>
    <w:rsid w:val="00A66623"/>
    <w:rsid w:val="00A71B4D"/>
    <w:rsid w:val="00A77158"/>
    <w:rsid w:val="00A8022C"/>
    <w:rsid w:val="00A87B85"/>
    <w:rsid w:val="00AA1653"/>
    <w:rsid w:val="00AA1C9D"/>
    <w:rsid w:val="00AA2328"/>
    <w:rsid w:val="00AA7181"/>
    <w:rsid w:val="00AB1E6B"/>
    <w:rsid w:val="00AB686C"/>
    <w:rsid w:val="00AC132B"/>
    <w:rsid w:val="00AD7C65"/>
    <w:rsid w:val="00AE1D8C"/>
    <w:rsid w:val="00AE38F6"/>
    <w:rsid w:val="00AF1E40"/>
    <w:rsid w:val="00B2642C"/>
    <w:rsid w:val="00B27141"/>
    <w:rsid w:val="00B37947"/>
    <w:rsid w:val="00B45938"/>
    <w:rsid w:val="00B517A8"/>
    <w:rsid w:val="00B518C6"/>
    <w:rsid w:val="00B51AD0"/>
    <w:rsid w:val="00B52903"/>
    <w:rsid w:val="00B57484"/>
    <w:rsid w:val="00B612EE"/>
    <w:rsid w:val="00B71033"/>
    <w:rsid w:val="00B76750"/>
    <w:rsid w:val="00B80BEB"/>
    <w:rsid w:val="00B9333E"/>
    <w:rsid w:val="00B96BCF"/>
    <w:rsid w:val="00BA0DA9"/>
    <w:rsid w:val="00BA3EA2"/>
    <w:rsid w:val="00BA5986"/>
    <w:rsid w:val="00BB0377"/>
    <w:rsid w:val="00BB2528"/>
    <w:rsid w:val="00BC176E"/>
    <w:rsid w:val="00BD55B6"/>
    <w:rsid w:val="00BD7EAC"/>
    <w:rsid w:val="00BE0760"/>
    <w:rsid w:val="00BF3621"/>
    <w:rsid w:val="00BF63C9"/>
    <w:rsid w:val="00C10758"/>
    <w:rsid w:val="00C11C4E"/>
    <w:rsid w:val="00C149B9"/>
    <w:rsid w:val="00C21C70"/>
    <w:rsid w:val="00C24E01"/>
    <w:rsid w:val="00C30314"/>
    <w:rsid w:val="00C4293D"/>
    <w:rsid w:val="00C442C0"/>
    <w:rsid w:val="00C806E3"/>
    <w:rsid w:val="00C82049"/>
    <w:rsid w:val="00C850F1"/>
    <w:rsid w:val="00C923C3"/>
    <w:rsid w:val="00CB0095"/>
    <w:rsid w:val="00CB1619"/>
    <w:rsid w:val="00CC0A7E"/>
    <w:rsid w:val="00CC7BA3"/>
    <w:rsid w:val="00CD190E"/>
    <w:rsid w:val="00CD3FDF"/>
    <w:rsid w:val="00CE4ADE"/>
    <w:rsid w:val="00CF34F1"/>
    <w:rsid w:val="00D0289B"/>
    <w:rsid w:val="00D166AF"/>
    <w:rsid w:val="00D21355"/>
    <w:rsid w:val="00D23431"/>
    <w:rsid w:val="00D306CC"/>
    <w:rsid w:val="00D32B86"/>
    <w:rsid w:val="00D347DB"/>
    <w:rsid w:val="00D34AD7"/>
    <w:rsid w:val="00D422FC"/>
    <w:rsid w:val="00D44E59"/>
    <w:rsid w:val="00D51680"/>
    <w:rsid w:val="00D565A8"/>
    <w:rsid w:val="00D773A6"/>
    <w:rsid w:val="00D925A7"/>
    <w:rsid w:val="00DA7593"/>
    <w:rsid w:val="00DB3636"/>
    <w:rsid w:val="00DC2A44"/>
    <w:rsid w:val="00DD1C20"/>
    <w:rsid w:val="00DE3E0D"/>
    <w:rsid w:val="00DF1EB4"/>
    <w:rsid w:val="00DF4273"/>
    <w:rsid w:val="00DF5D0B"/>
    <w:rsid w:val="00E06083"/>
    <w:rsid w:val="00E14B0A"/>
    <w:rsid w:val="00E22FD7"/>
    <w:rsid w:val="00E23152"/>
    <w:rsid w:val="00E32EB6"/>
    <w:rsid w:val="00E34281"/>
    <w:rsid w:val="00E35F8C"/>
    <w:rsid w:val="00E42B06"/>
    <w:rsid w:val="00E634CA"/>
    <w:rsid w:val="00E65A63"/>
    <w:rsid w:val="00E7659B"/>
    <w:rsid w:val="00EA7B2A"/>
    <w:rsid w:val="00EB26CF"/>
    <w:rsid w:val="00EB3323"/>
    <w:rsid w:val="00EB3E3E"/>
    <w:rsid w:val="00EB590A"/>
    <w:rsid w:val="00EC1FF0"/>
    <w:rsid w:val="00ED4793"/>
    <w:rsid w:val="00EE7E0F"/>
    <w:rsid w:val="00EF2DEE"/>
    <w:rsid w:val="00EF6B3B"/>
    <w:rsid w:val="00F05352"/>
    <w:rsid w:val="00F252C7"/>
    <w:rsid w:val="00F25959"/>
    <w:rsid w:val="00F2691A"/>
    <w:rsid w:val="00F30648"/>
    <w:rsid w:val="00F333EF"/>
    <w:rsid w:val="00F33F20"/>
    <w:rsid w:val="00F34F56"/>
    <w:rsid w:val="00F37BC7"/>
    <w:rsid w:val="00F40138"/>
    <w:rsid w:val="00F40225"/>
    <w:rsid w:val="00F56D63"/>
    <w:rsid w:val="00F62876"/>
    <w:rsid w:val="00F77B88"/>
    <w:rsid w:val="00F90690"/>
    <w:rsid w:val="00FA2D27"/>
    <w:rsid w:val="00FA597D"/>
    <w:rsid w:val="00FB05D9"/>
    <w:rsid w:val="00FB0EFE"/>
    <w:rsid w:val="00FB17B6"/>
    <w:rsid w:val="00FB2253"/>
    <w:rsid w:val="00FB2D6E"/>
    <w:rsid w:val="00FC70FA"/>
    <w:rsid w:val="00FD5821"/>
    <w:rsid w:val="00FD7B79"/>
    <w:rsid w:val="00FE165F"/>
    <w:rsid w:val="00FF35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53"/>
    <w:pPr>
      <w:autoSpaceDE w:val="0"/>
      <w:autoSpaceDN w:val="0"/>
      <w:adjustRightInd w:val="0"/>
    </w:pPr>
    <w:rPr>
      <w:rFonts w:ascii="Calibri" w:hAnsi="Calibri" w:cs="Calibri"/>
      <w:sz w:val="24"/>
      <w:szCs w:val="24"/>
    </w:rPr>
  </w:style>
  <w:style w:type="paragraph" w:styleId="Heading1">
    <w:name w:val="heading 1"/>
    <w:basedOn w:val="Normal"/>
    <w:next w:val="Normal"/>
    <w:qFormat/>
    <w:pPr>
      <w:numPr>
        <w:numId w:val="1"/>
      </w:numPr>
      <w:autoSpaceDE/>
      <w:autoSpaceDN/>
      <w:adjustRightInd/>
      <w:spacing w:before="240" w:after="60"/>
      <w:outlineLvl w:val="0"/>
    </w:pPr>
    <w:rPr>
      <w:rFonts w:ascii="Arial" w:hAnsi="Arial" w:cs="Times New Roman"/>
      <w:b/>
      <w:kern w:val="28"/>
      <w:sz w:val="22"/>
      <w:szCs w:val="20"/>
      <w:lang w:eastAsia="zh-CN"/>
    </w:rPr>
  </w:style>
  <w:style w:type="paragraph" w:styleId="Heading2">
    <w:name w:val="heading 2"/>
    <w:basedOn w:val="Normal"/>
    <w:next w:val="Normal"/>
    <w:qFormat/>
    <w:pPr>
      <w:numPr>
        <w:ilvl w:val="1"/>
        <w:numId w:val="1"/>
      </w:numPr>
      <w:autoSpaceDE/>
      <w:autoSpaceDN/>
      <w:adjustRightInd/>
      <w:spacing w:before="240" w:after="60"/>
      <w:outlineLvl w:val="1"/>
    </w:pPr>
    <w:rPr>
      <w:rFonts w:ascii="Arial" w:hAnsi="Arial" w:cs="Times New Roman"/>
      <w:sz w:val="22"/>
      <w:szCs w:val="20"/>
      <w:lang w:eastAsia="zh-CN"/>
    </w:rPr>
  </w:style>
  <w:style w:type="paragraph" w:styleId="Heading3">
    <w:name w:val="heading 3"/>
    <w:basedOn w:val="Normal"/>
    <w:next w:val="Normal"/>
    <w:qFormat/>
    <w:pPr>
      <w:numPr>
        <w:ilvl w:val="2"/>
        <w:numId w:val="1"/>
      </w:numPr>
      <w:autoSpaceDE/>
      <w:autoSpaceDN/>
      <w:adjustRightInd/>
      <w:spacing w:before="240" w:after="60"/>
      <w:outlineLvl w:val="2"/>
    </w:pPr>
  </w:style>
  <w:style w:type="paragraph" w:styleId="Heading4">
    <w:name w:val="heading 4"/>
    <w:basedOn w:val="Normal"/>
    <w:next w:val="Normal"/>
    <w:qFormat/>
    <w:pPr>
      <w:numPr>
        <w:ilvl w:val="3"/>
        <w:numId w:val="1"/>
      </w:numPr>
      <w:autoSpaceDE/>
      <w:autoSpaceDN/>
      <w:adjustRightInd/>
      <w:spacing w:before="240" w:after="60"/>
      <w:outlineLvl w:val="3"/>
    </w:pPr>
    <w:rPr>
      <w:rFonts w:ascii="Arial" w:hAnsi="Arial" w:cs="Times New Roman"/>
      <w:sz w:val="22"/>
      <w:szCs w:val="20"/>
      <w:lang w:eastAsia="zh-CN"/>
    </w:rPr>
  </w:style>
  <w:style w:type="paragraph" w:styleId="Heading5">
    <w:name w:val="heading 5"/>
    <w:basedOn w:val="Normal"/>
    <w:next w:val="Normal"/>
    <w:qFormat/>
    <w:pPr>
      <w:numPr>
        <w:ilvl w:val="4"/>
        <w:numId w:val="1"/>
      </w:numPr>
      <w:autoSpaceDE/>
      <w:autoSpaceDN/>
      <w:adjustRightInd/>
      <w:spacing w:before="240" w:after="60"/>
      <w:outlineLvl w:val="4"/>
    </w:pPr>
    <w:rPr>
      <w:rFonts w:ascii="Arial" w:hAnsi="Arial" w:cs="Times New Roman"/>
      <w:sz w:val="22"/>
      <w:szCs w:val="20"/>
      <w:lang w:eastAsia="zh-CN"/>
    </w:rPr>
  </w:style>
  <w:style w:type="paragraph" w:styleId="Heading6">
    <w:name w:val="heading 6"/>
    <w:basedOn w:val="Normal"/>
    <w:next w:val="Normal"/>
    <w:qFormat/>
    <w:pPr>
      <w:numPr>
        <w:ilvl w:val="5"/>
        <w:numId w:val="1"/>
      </w:numPr>
      <w:autoSpaceDE/>
      <w:autoSpaceDN/>
      <w:adjustRightInd/>
      <w:spacing w:before="240" w:after="60"/>
      <w:outlineLvl w:val="5"/>
    </w:pPr>
    <w:rPr>
      <w:rFonts w:ascii="Arial" w:hAnsi="Arial" w:cs="Times New Roman"/>
      <w:sz w:val="22"/>
      <w:szCs w:val="20"/>
      <w:lang w:eastAsia="zh-CN"/>
    </w:rPr>
  </w:style>
  <w:style w:type="paragraph" w:styleId="Heading7">
    <w:name w:val="heading 7"/>
    <w:basedOn w:val="Normal"/>
    <w:next w:val="Normal"/>
    <w:qFormat/>
    <w:pPr>
      <w:numPr>
        <w:ilvl w:val="6"/>
        <w:numId w:val="1"/>
      </w:numPr>
      <w:autoSpaceDE/>
      <w:autoSpaceDN/>
      <w:adjustRightInd/>
      <w:spacing w:before="240" w:after="60"/>
      <w:outlineLvl w:val="6"/>
    </w:pPr>
    <w:rPr>
      <w:rFonts w:ascii="Arial" w:hAnsi="Arial" w:cs="Times New Roman"/>
      <w:sz w:val="22"/>
      <w:szCs w:val="20"/>
      <w:lang w:eastAsia="zh-CN"/>
    </w:rPr>
  </w:style>
  <w:style w:type="paragraph" w:styleId="Heading8">
    <w:name w:val="heading 8"/>
    <w:basedOn w:val="Normal"/>
    <w:next w:val="Normal"/>
    <w:qFormat/>
    <w:rsid w:val="008B1F91"/>
    <w:pPr>
      <w:numPr>
        <w:ilvl w:val="7"/>
        <w:numId w:val="1"/>
      </w:numPr>
      <w:autoSpaceDE/>
      <w:autoSpaceDN/>
      <w:adjustRightInd/>
      <w:spacing w:before="240" w:after="60"/>
      <w:outlineLvl w:val="7"/>
    </w:pPr>
    <w:rPr>
      <w:rFonts w:ascii="Arial" w:hAnsi="Arial" w:cs="Times New Roman"/>
      <w:i/>
      <w:sz w:val="22"/>
      <w:szCs w:val="20"/>
      <w:lang w:eastAsia="zh-CN"/>
    </w:rPr>
  </w:style>
  <w:style w:type="paragraph" w:styleId="Heading9">
    <w:name w:val="heading 9"/>
    <w:basedOn w:val="Normal"/>
    <w:next w:val="Normal"/>
    <w:qFormat/>
    <w:rsid w:val="008B1F91"/>
    <w:pPr>
      <w:numPr>
        <w:ilvl w:val="8"/>
        <w:numId w:val="1"/>
      </w:numPr>
      <w:autoSpaceDE/>
      <w:autoSpaceDN/>
      <w:adjustRightInd/>
      <w:spacing w:before="240" w:after="60"/>
      <w:outlineLvl w:val="8"/>
    </w:pPr>
    <w:rPr>
      <w:rFonts w:ascii="Arial" w:hAnsi="Arial"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autoSpaceDE/>
      <w:autoSpaceDN/>
      <w:adjustRightInd/>
      <w:ind w:right="360"/>
      <w:jc w:val="center"/>
    </w:pPr>
    <w:rPr>
      <w:rFonts w:ascii="Arial" w:hAnsi="Arial" w:cs="Times New Roman"/>
      <w:sz w:val="22"/>
      <w:szCs w:val="20"/>
      <w:lang w:eastAsia="zh-CN"/>
    </w:rPr>
  </w:style>
  <w:style w:type="character" w:styleId="PageNumber">
    <w:name w:val="page number"/>
    <w:basedOn w:val="DefaultParagraphFont"/>
  </w:style>
  <w:style w:type="paragraph" w:styleId="Footer">
    <w:name w:val="footer"/>
    <w:basedOn w:val="Normal"/>
    <w:rsid w:val="00F25959"/>
    <w:pPr>
      <w:tabs>
        <w:tab w:val="center" w:pos="4320"/>
        <w:tab w:val="right" w:pos="8640"/>
      </w:tabs>
      <w:autoSpaceDE/>
      <w:autoSpaceDN/>
      <w:adjustRightInd/>
    </w:pPr>
    <w:rPr>
      <w:rFonts w:ascii="Arial" w:hAnsi="Arial" w:cs="Times New Roman"/>
      <w:sz w:val="18"/>
      <w:szCs w:val="20"/>
      <w:lang w:eastAsia="zh-CN"/>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pPr>
      <w:autoSpaceDE/>
      <w:autoSpaceDN/>
      <w:adjustRightInd/>
    </w:pPr>
    <w:rPr>
      <w:rFonts w:ascii="Arial" w:hAnsi="Arial" w:cs="Times New Roman"/>
      <w:sz w:val="22"/>
      <w:szCs w:val="20"/>
      <w:lang w:eastAsia="zh-CN"/>
    </w:rPr>
  </w:style>
  <w:style w:type="paragraph" w:customStyle="1" w:styleId="IntroConclusion">
    <w:name w:val="Intro/Conclusion"/>
    <w:basedOn w:val="Normal"/>
    <w:pPr>
      <w:autoSpaceDE/>
      <w:autoSpaceDN/>
      <w:adjustRightInd/>
    </w:pPr>
    <w:rPr>
      <w:rFonts w:ascii="Arial" w:hAnsi="Arial" w:cs="Times New Roman"/>
      <w:b/>
      <w:sz w:val="22"/>
      <w:szCs w:val="20"/>
      <w:lang w:eastAsia="zh-CN"/>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AE1D8C"/>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AE1D8C"/>
    <w:rPr>
      <w:color w:val="0000FF"/>
      <w:u w:val="single"/>
    </w:rPr>
  </w:style>
  <w:style w:type="paragraph" w:styleId="FootnoteText">
    <w:name w:val="footnote text"/>
    <w:basedOn w:val="Normal"/>
    <w:link w:val="FootnoteTextChar"/>
    <w:uiPriority w:val="99"/>
    <w:semiHidden/>
    <w:unhideWhenUsed/>
    <w:rsid w:val="00871D8A"/>
    <w:pPr>
      <w:autoSpaceDE/>
      <w:autoSpaceDN/>
      <w:adjustRightInd/>
    </w:pPr>
    <w:rPr>
      <w:rFonts w:ascii="Arial" w:hAnsi="Arial" w:cs="Times New Roman"/>
      <w:sz w:val="20"/>
      <w:szCs w:val="20"/>
      <w:lang w:eastAsia="zh-CN"/>
    </w:rPr>
  </w:style>
  <w:style w:type="character" w:customStyle="1" w:styleId="FootnoteTextChar">
    <w:name w:val="Footnote Text Char"/>
    <w:basedOn w:val="DefaultParagraphFont"/>
    <w:link w:val="FootnoteText"/>
    <w:uiPriority w:val="99"/>
    <w:semiHidden/>
    <w:rsid w:val="00871D8A"/>
    <w:rPr>
      <w:rFonts w:ascii="Arial" w:hAnsi="Arial"/>
      <w:lang w:eastAsia="zh-CN"/>
    </w:rPr>
  </w:style>
  <w:style w:type="character" w:styleId="FootnoteReference">
    <w:name w:val="footnote reference"/>
    <w:basedOn w:val="DefaultParagraphFont"/>
    <w:uiPriority w:val="99"/>
    <w:semiHidden/>
    <w:unhideWhenUsed/>
    <w:rsid w:val="00871D8A"/>
    <w:rPr>
      <w:vertAlign w:val="superscript"/>
    </w:rPr>
  </w:style>
  <w:style w:type="character" w:styleId="UnresolvedMention">
    <w:name w:val="Unresolved Mention"/>
    <w:basedOn w:val="DefaultParagraphFont"/>
    <w:uiPriority w:val="99"/>
    <w:semiHidden/>
    <w:unhideWhenUsed/>
    <w:rsid w:val="0034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8296">
      <w:bodyDiv w:val="1"/>
      <w:marLeft w:val="0"/>
      <w:marRight w:val="0"/>
      <w:marTop w:val="0"/>
      <w:marBottom w:val="0"/>
      <w:divBdr>
        <w:top w:val="none" w:sz="0" w:space="0" w:color="auto"/>
        <w:left w:val="none" w:sz="0" w:space="0" w:color="auto"/>
        <w:bottom w:val="none" w:sz="0" w:space="0" w:color="auto"/>
        <w:right w:val="none" w:sz="0" w:space="0" w:color="auto"/>
      </w:divBdr>
    </w:div>
    <w:div w:id="680205229">
      <w:bodyDiv w:val="1"/>
      <w:marLeft w:val="0"/>
      <w:marRight w:val="0"/>
      <w:marTop w:val="0"/>
      <w:marBottom w:val="0"/>
      <w:divBdr>
        <w:top w:val="none" w:sz="0" w:space="0" w:color="auto"/>
        <w:left w:val="none" w:sz="0" w:space="0" w:color="auto"/>
        <w:bottom w:val="none" w:sz="0" w:space="0" w:color="auto"/>
        <w:right w:val="none" w:sz="0" w:space="0" w:color="auto"/>
      </w:divBdr>
      <w:divsChild>
        <w:div w:id="89188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8045">
              <w:marLeft w:val="0"/>
              <w:marRight w:val="0"/>
              <w:marTop w:val="0"/>
              <w:marBottom w:val="0"/>
              <w:divBdr>
                <w:top w:val="none" w:sz="0" w:space="0" w:color="auto"/>
                <w:left w:val="none" w:sz="0" w:space="0" w:color="auto"/>
                <w:bottom w:val="none" w:sz="0" w:space="0" w:color="auto"/>
                <w:right w:val="none" w:sz="0" w:space="0" w:color="auto"/>
              </w:divBdr>
              <w:divsChild>
                <w:div w:id="1701471733">
                  <w:marLeft w:val="0"/>
                  <w:marRight w:val="0"/>
                  <w:marTop w:val="0"/>
                  <w:marBottom w:val="0"/>
                  <w:divBdr>
                    <w:top w:val="none" w:sz="0" w:space="0" w:color="auto"/>
                    <w:left w:val="none" w:sz="0" w:space="0" w:color="auto"/>
                    <w:bottom w:val="none" w:sz="0" w:space="0" w:color="auto"/>
                    <w:right w:val="none" w:sz="0" w:space="0" w:color="auto"/>
                  </w:divBdr>
                  <w:divsChild>
                    <w:div w:id="28693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0725">
                          <w:marLeft w:val="0"/>
                          <w:marRight w:val="0"/>
                          <w:marTop w:val="0"/>
                          <w:marBottom w:val="0"/>
                          <w:divBdr>
                            <w:top w:val="none" w:sz="0" w:space="0" w:color="auto"/>
                            <w:left w:val="none" w:sz="0" w:space="0" w:color="auto"/>
                            <w:bottom w:val="none" w:sz="0" w:space="0" w:color="auto"/>
                            <w:right w:val="none" w:sz="0" w:space="0" w:color="auto"/>
                          </w:divBdr>
                          <w:divsChild>
                            <w:div w:id="1293751642">
                              <w:marLeft w:val="0"/>
                              <w:marRight w:val="0"/>
                              <w:marTop w:val="0"/>
                              <w:marBottom w:val="0"/>
                              <w:divBdr>
                                <w:top w:val="none" w:sz="0" w:space="0" w:color="auto"/>
                                <w:left w:val="none" w:sz="0" w:space="0" w:color="auto"/>
                                <w:bottom w:val="none" w:sz="0" w:space="0" w:color="auto"/>
                                <w:right w:val="none" w:sz="0" w:space="0" w:color="auto"/>
                              </w:divBdr>
                              <w:divsChild>
                                <w:div w:id="999189514">
                                  <w:marLeft w:val="0"/>
                                  <w:marRight w:val="0"/>
                                  <w:marTop w:val="0"/>
                                  <w:marBottom w:val="0"/>
                                  <w:divBdr>
                                    <w:top w:val="none" w:sz="0" w:space="0" w:color="auto"/>
                                    <w:left w:val="none" w:sz="0" w:space="0" w:color="auto"/>
                                    <w:bottom w:val="none" w:sz="0" w:space="0" w:color="auto"/>
                                    <w:right w:val="none" w:sz="0" w:space="0" w:color="auto"/>
                                  </w:divBdr>
                                </w:div>
                                <w:div w:id="1923902952">
                                  <w:marLeft w:val="0"/>
                                  <w:marRight w:val="0"/>
                                  <w:marTop w:val="0"/>
                                  <w:marBottom w:val="0"/>
                                  <w:divBdr>
                                    <w:top w:val="none" w:sz="0" w:space="0" w:color="auto"/>
                                    <w:left w:val="none" w:sz="0" w:space="0" w:color="auto"/>
                                    <w:bottom w:val="none" w:sz="0" w:space="0" w:color="auto"/>
                                    <w:right w:val="none" w:sz="0" w:space="0" w:color="auto"/>
                                  </w:divBdr>
                                </w:div>
                                <w:div w:id="71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846162506">
      <w:bodyDiv w:val="1"/>
      <w:marLeft w:val="0"/>
      <w:marRight w:val="0"/>
      <w:marTop w:val="0"/>
      <w:marBottom w:val="0"/>
      <w:divBdr>
        <w:top w:val="none" w:sz="0" w:space="0" w:color="auto"/>
        <w:left w:val="none" w:sz="0" w:space="0" w:color="auto"/>
        <w:bottom w:val="none" w:sz="0" w:space="0" w:color="auto"/>
        <w:right w:val="none" w:sz="0" w:space="0" w:color="auto"/>
      </w:divBdr>
    </w:div>
    <w:div w:id="2122258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Acts%205.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iblia.com/bible/esv/John.%2010.2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kc?ref=Bible.Ac3.16&amp;off=6&amp;ctx=3:16.+~The+crippled+man%E2%80%99s+healing+came+be" TargetMode="External"/><Relationship Id="rId2" Type="http://schemas.openxmlformats.org/officeDocument/2006/relationships/hyperlink" Target="https://www.returntogod.com/jerusalem/temple.htm" TargetMode="External"/><Relationship Id="rId1" Type="http://schemas.openxmlformats.org/officeDocument/2006/relationships/hyperlink" Target="https://www.returntogod.com/jerusalem/temple.htm" TargetMode="External"/><Relationship Id="rId6" Type="http://schemas.openxmlformats.org/officeDocument/2006/relationships/hyperlink" Target="https://ref.ly/logosres/ecb?ref=Bible.Ac3.1-26&amp;off=2315&amp;ctx=upon+%E2%80%9Call+peoples.%E2%80%9D+~The+%E2%80%9Ctimes+of+refres" TargetMode="External"/><Relationship Id="rId5" Type="http://schemas.openxmlformats.org/officeDocument/2006/relationships/hyperlink" Target="https://ref.ly/logosres/ntbec?ref=Bible.Ac3.17-4.4&amp;off=4147&amp;ctx=pentance+and+faith.%0a~Peter+announced+what" TargetMode="External"/><Relationship Id="rId4" Type="http://schemas.openxmlformats.org/officeDocument/2006/relationships/hyperlink" Target="https://ref.ly/logosres/ntbec?ref=Bible.Ac3.17-4.4&amp;off=2539&amp;ctx=he+tell+them+to+do%3f+~First+of+all%2c+they+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346</TotalTime>
  <Pages>15</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26057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415</cp:revision>
  <cp:lastPrinted>2021-02-13T11:29:00Z</cp:lastPrinted>
  <dcterms:created xsi:type="dcterms:W3CDTF">2018-03-31T11:31:00Z</dcterms:created>
  <dcterms:modified xsi:type="dcterms:W3CDTF">2021-02-14T10:02:00Z</dcterms:modified>
</cp:coreProperties>
</file>