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4288B5A3" w:rsidR="008B6D00" w:rsidRPr="008B1F91" w:rsidRDefault="001C20D1" w:rsidP="008B1F91">
      <w:pPr>
        <w:tabs>
          <w:tab w:val="left" w:pos="7960"/>
        </w:tabs>
        <w:ind w:right="-10"/>
        <w:rPr>
          <w:rFonts w:cs="Arial"/>
        </w:rPr>
      </w:pPr>
      <w:r>
        <w:rPr>
          <w:rFonts w:cs="Arial"/>
        </w:rPr>
        <w:t xml:space="preserve">Hope Presbyterian </w:t>
      </w:r>
      <w:r w:rsidR="00F117DC">
        <w:rPr>
          <w:rFonts w:cs="Arial"/>
        </w:rPr>
        <w:t xml:space="preserve">Church Singapore (11 April </w:t>
      </w:r>
      <w:r w:rsidR="00F117DC" w:rsidRPr="00FD7B79">
        <w:rPr>
          <w:rFonts w:cs="Arial"/>
        </w:rPr>
        <w:t>20</w:t>
      </w:r>
      <w:r w:rsidR="00F117DC">
        <w:rPr>
          <w:rFonts w:cs="Arial"/>
        </w:rPr>
        <w:t>21)</w:t>
      </w:r>
      <w:r w:rsidR="008B6D00" w:rsidRPr="008B1F91">
        <w:rPr>
          <w:rFonts w:cs="Arial"/>
        </w:rPr>
        <w:tab/>
        <w:t>Dr. Rick Griffith</w:t>
      </w:r>
    </w:p>
    <w:p w14:paraId="1327EB5F" w14:textId="59611C5F" w:rsidR="008B6D00" w:rsidRPr="00FD7B79" w:rsidRDefault="00F117DC" w:rsidP="007F46FE">
      <w:pPr>
        <w:tabs>
          <w:tab w:val="left" w:pos="7960"/>
        </w:tabs>
        <w:ind w:right="-10"/>
        <w:rPr>
          <w:rFonts w:cs="Arial"/>
        </w:rPr>
      </w:pPr>
      <w:r w:rsidRPr="008B1F91">
        <w:rPr>
          <w:rFonts w:cs="Arial"/>
        </w:rPr>
        <w:t>Crossroads International Church</w:t>
      </w:r>
      <w:r>
        <w:rPr>
          <w:rFonts w:cs="Arial"/>
        </w:rPr>
        <w:t xml:space="preserve"> Singapore (6 June 2021)</w:t>
      </w:r>
      <w:r w:rsidR="008B6D00" w:rsidRPr="00FD7B79">
        <w:rPr>
          <w:rFonts w:cs="Arial"/>
        </w:rPr>
        <w:tab/>
        <w:t>Message</w:t>
      </w:r>
      <w:r w:rsidR="000D698A">
        <w:rPr>
          <w:rFonts w:cs="Arial"/>
        </w:rPr>
        <w:t xml:space="preserve"> </w:t>
      </w:r>
      <w:r w:rsidR="009B0A8F">
        <w:rPr>
          <w:rFonts w:cs="Arial"/>
        </w:rPr>
        <w:t>19</w:t>
      </w:r>
      <w:r w:rsidR="000D698A">
        <w:rPr>
          <w:rFonts w:cs="Arial"/>
        </w:rPr>
        <w:t xml:space="preserve"> of </w:t>
      </w:r>
      <w:r w:rsidR="002E3EE1">
        <w:rPr>
          <w:rFonts w:cs="Arial"/>
        </w:rPr>
        <w:t>23</w:t>
      </w:r>
    </w:p>
    <w:p w14:paraId="7D7D519B" w14:textId="11ACF52D" w:rsidR="008B6D00" w:rsidRPr="00FD7B79" w:rsidRDefault="00C52F7C" w:rsidP="007F46FE">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68E7952">
                <wp:simplePos x="0" y="0"/>
                <wp:positionH relativeFrom="column">
                  <wp:posOffset>-501396</wp:posOffset>
                </wp:positionH>
                <wp:positionV relativeFrom="paragraph">
                  <wp:posOffset>250825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39.5pt;margin-top:19.7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1D3072" w:rsidRPr="00FD7B79">
        <w:rPr>
          <w:rFonts w:cs="Arial"/>
        </w:rPr>
        <w:t>NLT</w:t>
      </w:r>
      <w:r w:rsidR="00044E11">
        <w:rPr>
          <w:rFonts w:cs="Arial"/>
        </w:rPr>
        <w:tab/>
      </w:r>
      <w:r w:rsidR="002E3EE1">
        <w:rPr>
          <w:rFonts w:cs="Arial"/>
        </w:rPr>
        <w:t>3</w:t>
      </w:r>
      <w:r w:rsidR="008B6D00" w:rsidRPr="00FD7B79">
        <w:rPr>
          <w:rFonts w:cs="Arial"/>
        </w:rPr>
        <w:t>0 Minutes</w:t>
      </w:r>
    </w:p>
    <w:p w14:paraId="4BB0AD0E" w14:textId="0DD7846A" w:rsidR="008B6D00" w:rsidRPr="00FD7B79" w:rsidRDefault="008A0C90">
      <w:pPr>
        <w:pStyle w:val="Header"/>
        <w:tabs>
          <w:tab w:val="clear" w:pos="4800"/>
          <w:tab w:val="center" w:pos="4950"/>
        </w:tabs>
        <w:ind w:right="-10"/>
        <w:rPr>
          <w:rFonts w:cs="Arial"/>
          <w:b/>
          <w:sz w:val="32"/>
        </w:rPr>
      </w:pPr>
      <w:r>
        <w:rPr>
          <w:rFonts w:cs="Arial"/>
          <w:b/>
          <w:sz w:val="32"/>
        </w:rPr>
        <w:t xml:space="preserve">Farewell to Ephesus: </w:t>
      </w:r>
      <w:r w:rsidR="00D0353C">
        <w:rPr>
          <w:rFonts w:cs="Arial"/>
          <w:b/>
          <w:sz w:val="32"/>
        </w:rPr>
        <w:t>Elder Roles</w:t>
      </w:r>
    </w:p>
    <w:p w14:paraId="53EBD4C4" w14:textId="0E258AD7" w:rsidR="008B6D00" w:rsidRPr="00FD7B79" w:rsidRDefault="002E3EE1" w:rsidP="000B4941">
      <w:pPr>
        <w:pStyle w:val="Header"/>
        <w:tabs>
          <w:tab w:val="clear" w:pos="4800"/>
          <w:tab w:val="center" w:pos="4950"/>
        </w:tabs>
        <w:ind w:right="-10"/>
        <w:rPr>
          <w:rFonts w:cs="Arial"/>
          <w:b/>
          <w:i/>
        </w:rPr>
      </w:pPr>
      <w:r>
        <w:rPr>
          <w:rFonts w:cs="Arial"/>
          <w:b/>
          <w:i/>
        </w:rPr>
        <w:t>Acts</w:t>
      </w:r>
      <w:r w:rsidR="00D0353C">
        <w:rPr>
          <w:rFonts w:cs="Arial"/>
          <w:b/>
          <w:i/>
        </w:rPr>
        <w:t xml:space="preserve"> 20</w:t>
      </w:r>
    </w:p>
    <w:p w14:paraId="194E4583" w14:textId="77777777" w:rsidR="008B6D00" w:rsidRPr="00FD7B79" w:rsidRDefault="008B6D00" w:rsidP="000B4941">
      <w:pPr>
        <w:tabs>
          <w:tab w:val="left" w:pos="7960"/>
        </w:tabs>
        <w:ind w:left="1660" w:right="-10" w:hanging="1660"/>
        <w:rPr>
          <w:rFonts w:cs="Arial"/>
        </w:rPr>
      </w:pPr>
    </w:p>
    <w:p w14:paraId="6ACD720D" w14:textId="329BDAB9"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B6167">
        <w:rPr>
          <w:rFonts w:cs="Arial"/>
        </w:rPr>
        <w:t>Elders</w:t>
      </w:r>
    </w:p>
    <w:p w14:paraId="669D5727" w14:textId="2E80B2A2"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0F664F">
        <w:rPr>
          <w:rFonts w:cs="Arial"/>
        </w:rPr>
        <w:t>What are elders supposed to do?</w:t>
      </w:r>
    </w:p>
    <w:p w14:paraId="3D256BE1" w14:textId="1B8A7147" w:rsidR="008B6D00" w:rsidRPr="00FD7B79" w:rsidRDefault="00C52F7C" w:rsidP="000B4941">
      <w:pPr>
        <w:tabs>
          <w:tab w:val="left" w:pos="7960"/>
        </w:tabs>
        <w:ind w:left="1660" w:right="-10" w:hanging="1660"/>
        <w:rPr>
          <w:rFonts w:cs="Arial"/>
        </w:rPr>
      </w:pPr>
      <w:r w:rsidRPr="00C52F7C">
        <w:rPr>
          <w:rFonts w:cs="Arial"/>
          <w:b/>
          <w:noProof/>
          <w:sz w:val="32"/>
        </w:rPr>
        <mc:AlternateContent>
          <mc:Choice Requires="wps">
            <w:drawing>
              <wp:anchor distT="0" distB="0" distL="114300" distR="114300" simplePos="0" relativeHeight="251739648" behindDoc="0" locked="0" layoutInCell="1" allowOverlap="1" wp14:anchorId="1E3601CE" wp14:editId="4AC6830C">
                <wp:simplePos x="0" y="0"/>
                <wp:positionH relativeFrom="column">
                  <wp:posOffset>-449580</wp:posOffset>
                </wp:positionH>
                <wp:positionV relativeFrom="paragraph">
                  <wp:posOffset>7119620</wp:posOffset>
                </wp:positionV>
                <wp:extent cx="685800" cy="335280"/>
                <wp:effectExtent l="0" t="0" r="12700" b="762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906E2B" w14:textId="0D6BF7FE" w:rsidR="00C52F7C" w:rsidRPr="001269F9" w:rsidRDefault="00EE1E32" w:rsidP="00C52F7C">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01CE" id="_x0000_s1027" type="#_x0000_t202" style="position:absolute;left:0;text-align:left;margin-left:-35.4pt;margin-top:560.6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6l8HwIAAB4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" filled="f">
                <v:textbox inset="0,0,0,0">
                  <w:txbxContent>
                    <w:p w14:paraId="64906E2B" w14:textId="0D6BF7FE" w:rsidR="00C52F7C" w:rsidRPr="001269F9" w:rsidRDefault="00EE1E32" w:rsidP="00C52F7C">
                      <w:pPr>
                        <w:jc w:val="center"/>
                        <w:rPr>
                          <w:sz w:val="20"/>
                        </w:rPr>
                      </w:pPr>
                      <w:r>
                        <w:rPr>
                          <w:sz w:val="20"/>
                        </w:rPr>
                        <w:t>Map</w:t>
                      </w:r>
                    </w:p>
                  </w:txbxContent>
                </v:textbox>
              </v:shape>
            </w:pict>
          </mc:Fallback>
        </mc:AlternateContent>
      </w:r>
      <w:r w:rsidRPr="00C52F7C">
        <w:rPr>
          <w:rFonts w:cs="Arial"/>
          <w:b/>
          <w:noProof/>
          <w:sz w:val="32"/>
        </w:rPr>
        <mc:AlternateContent>
          <mc:Choice Requires="wps">
            <w:drawing>
              <wp:anchor distT="0" distB="0" distL="114300" distR="114300" simplePos="0" relativeHeight="251738624" behindDoc="0" locked="0" layoutInCell="1" allowOverlap="1" wp14:anchorId="6D256BB7" wp14:editId="4EE770F1">
                <wp:simplePos x="0" y="0"/>
                <wp:positionH relativeFrom="column">
                  <wp:posOffset>-447040</wp:posOffset>
                </wp:positionH>
                <wp:positionV relativeFrom="paragraph">
                  <wp:posOffset>6443980</wp:posOffset>
                </wp:positionV>
                <wp:extent cx="685800" cy="335280"/>
                <wp:effectExtent l="0" t="0" r="12700" b="762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1ADCCB" w14:textId="2C1E0113" w:rsidR="00C52F7C" w:rsidRPr="001269F9" w:rsidRDefault="00EE1E32" w:rsidP="00C52F7C">
                            <w:pPr>
                              <w:jc w:val="center"/>
                              <w:rPr>
                                <w:sz w:val="20"/>
                              </w:rPr>
                            </w:pPr>
                            <w:r>
                              <w:rPr>
                                <w:sz w:val="20"/>
                              </w:rPr>
                              <w:t>Synagogue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6BB7" id="_x0000_s1028" type="#_x0000_t202" style="position:absolute;left:0;text-align:left;margin-left:-35.2pt;margin-top:507.4pt;width:54pt;height:26.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ELKIA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" filled="f">
                <v:textbox inset="0,0,0,0">
                  <w:txbxContent>
                    <w:p w14:paraId="701ADCCB" w14:textId="2C1E0113" w:rsidR="00C52F7C" w:rsidRPr="001269F9" w:rsidRDefault="00EE1E32" w:rsidP="00C52F7C">
                      <w:pPr>
                        <w:jc w:val="center"/>
                        <w:rPr>
                          <w:sz w:val="20"/>
                        </w:rPr>
                      </w:pPr>
                      <w:r>
                        <w:rPr>
                          <w:sz w:val="20"/>
                        </w:rPr>
                        <w:t>Synagogue</w:t>
                      </w:r>
                    </w:p>
                  </w:txbxContent>
                </v:textbox>
              </v:shape>
            </w:pict>
          </mc:Fallback>
        </mc:AlternateContent>
      </w:r>
      <w:r w:rsidRPr="00C52F7C">
        <w:rPr>
          <w:rFonts w:cs="Arial"/>
          <w:b/>
          <w:noProof/>
          <w:sz w:val="32"/>
        </w:rPr>
        <mc:AlternateContent>
          <mc:Choice Requires="wps">
            <w:drawing>
              <wp:anchor distT="0" distB="0" distL="114300" distR="114300" simplePos="0" relativeHeight="251737600" behindDoc="0" locked="0" layoutInCell="1" allowOverlap="1" wp14:anchorId="7F522526" wp14:editId="1FE4A153">
                <wp:simplePos x="0" y="0"/>
                <wp:positionH relativeFrom="column">
                  <wp:posOffset>-447040</wp:posOffset>
                </wp:positionH>
                <wp:positionV relativeFrom="paragraph">
                  <wp:posOffset>5777865</wp:posOffset>
                </wp:positionV>
                <wp:extent cx="685800" cy="335280"/>
                <wp:effectExtent l="0" t="0" r="12700" b="762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1B08EB" w14:textId="3C76AA41" w:rsidR="00C52F7C" w:rsidRPr="001269F9" w:rsidRDefault="00EE1E32" w:rsidP="00C52F7C">
                            <w:pPr>
                              <w:jc w:val="center"/>
                              <w:rPr>
                                <w:sz w:val="20"/>
                              </w:rPr>
                            </w:pPr>
                            <w:r>
                              <w:rPr>
                                <w:sz w:val="20"/>
                              </w:rPr>
                              <w:t>Biblical Pattern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2526" id="Text Box 70" o:spid="_x0000_s1029" type="#_x0000_t202" style="position:absolute;left:0;text-align:left;margin-left:-35.2pt;margin-top:454.95pt;width:54pt;height:26.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xRyHw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" filled="f">
                <v:textbox inset="0,0,0,0">
                  <w:txbxContent>
                    <w:p w14:paraId="651B08EB" w14:textId="3C76AA41" w:rsidR="00C52F7C" w:rsidRPr="001269F9" w:rsidRDefault="00EE1E32" w:rsidP="00C52F7C">
                      <w:pPr>
                        <w:jc w:val="center"/>
                        <w:rPr>
                          <w:sz w:val="20"/>
                        </w:rPr>
                      </w:pPr>
                      <w:r>
                        <w:rPr>
                          <w:sz w:val="20"/>
                        </w:rPr>
                        <w:t>Biblical Pattern</w:t>
                      </w:r>
                    </w:p>
                  </w:txbxContent>
                </v:textbox>
              </v:shape>
            </w:pict>
          </mc:Fallback>
        </mc:AlternateContent>
      </w:r>
      <w:r w:rsidRPr="00C52F7C">
        <w:rPr>
          <w:rFonts w:cs="Arial"/>
          <w:b/>
          <w:noProof/>
          <w:sz w:val="32"/>
        </w:rPr>
        <mc:AlternateContent>
          <mc:Choice Requires="wps">
            <w:drawing>
              <wp:anchor distT="0" distB="0" distL="114300" distR="114300" simplePos="0" relativeHeight="251730432" behindDoc="0" locked="0" layoutInCell="1" allowOverlap="1" wp14:anchorId="237A8D32" wp14:editId="1E558A94">
                <wp:simplePos x="0" y="0"/>
                <wp:positionH relativeFrom="column">
                  <wp:posOffset>-446405</wp:posOffset>
                </wp:positionH>
                <wp:positionV relativeFrom="paragraph">
                  <wp:posOffset>7449820</wp:posOffset>
                </wp:positionV>
                <wp:extent cx="685800" cy="335280"/>
                <wp:effectExtent l="0" t="0" r="12700" b="762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52A440" w14:textId="0F397FEE" w:rsidR="00C52F7C" w:rsidRPr="001269F9" w:rsidRDefault="00EE1E32" w:rsidP="00C52F7C">
                            <w:pPr>
                              <w:jc w:val="center"/>
                              <w:rPr>
                                <w:sz w:val="20"/>
                              </w:rPr>
                            </w:pPr>
                            <w:r>
                              <w:rPr>
                                <w:sz w:val="20"/>
                              </w:rPr>
                              <w:t>Good News on Move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8D32" id="_x0000_s1030" type="#_x0000_t202" style="position:absolute;left:0;text-align:left;margin-left:-35.15pt;margin-top:586.6pt;width:54pt;height:26.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EAiHwIAAB4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" filled="f">
                <v:textbox inset="0,0,0,0">
                  <w:txbxContent>
                    <w:p w14:paraId="3C52A440" w14:textId="0F397FEE" w:rsidR="00C52F7C" w:rsidRPr="001269F9" w:rsidRDefault="00EE1E32" w:rsidP="00C52F7C">
                      <w:pPr>
                        <w:jc w:val="center"/>
                        <w:rPr>
                          <w:sz w:val="20"/>
                        </w:rPr>
                      </w:pPr>
                      <w:r>
                        <w:rPr>
                          <w:sz w:val="20"/>
                        </w:rPr>
                        <w:t>Good News on Move</w:t>
                      </w:r>
                    </w:p>
                  </w:txbxContent>
                </v:textbox>
              </v:shape>
            </w:pict>
          </mc:Fallback>
        </mc:AlternateContent>
      </w:r>
      <w:r w:rsidRPr="00C52F7C">
        <w:rPr>
          <w:rFonts w:cs="Arial"/>
          <w:b/>
          <w:noProof/>
          <w:sz w:val="32"/>
        </w:rPr>
        <mc:AlternateContent>
          <mc:Choice Requires="wps">
            <w:drawing>
              <wp:anchor distT="0" distB="0" distL="114300" distR="114300" simplePos="0" relativeHeight="251729408" behindDoc="0" locked="0" layoutInCell="1" allowOverlap="1" wp14:anchorId="5A96D754" wp14:editId="01786ED3">
                <wp:simplePos x="0" y="0"/>
                <wp:positionH relativeFrom="column">
                  <wp:posOffset>-447675</wp:posOffset>
                </wp:positionH>
                <wp:positionV relativeFrom="paragraph">
                  <wp:posOffset>6777355</wp:posOffset>
                </wp:positionV>
                <wp:extent cx="685800" cy="335280"/>
                <wp:effectExtent l="0" t="0" r="12700" b="762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9EF379" w14:textId="22AB2602" w:rsidR="00C52F7C" w:rsidRPr="001269F9" w:rsidRDefault="00EE1E32" w:rsidP="00C52F7C">
                            <w:pPr>
                              <w:jc w:val="center"/>
                              <w:rPr>
                                <w:sz w:val="20"/>
                              </w:rPr>
                            </w:pPr>
                            <w:r>
                              <w:rPr>
                                <w:sz w:val="20"/>
                              </w:rPr>
                              <w:t>NT Elders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D754" id="_x0000_s1031" type="#_x0000_t202" style="position:absolute;left:0;text-align:left;margin-left:-35.25pt;margin-top:533.65pt;width:54pt;height:26.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QWUHwIAAB4EAAAOAAAAZHJzL2Uyb0RvYy54bWysU8tu2zAQvBfoPxC817IdOHUE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" filled="f">
                <v:textbox inset="0,0,0,0">
                  <w:txbxContent>
                    <w:p w14:paraId="339EF379" w14:textId="22AB2602" w:rsidR="00C52F7C" w:rsidRPr="001269F9" w:rsidRDefault="00EE1E32" w:rsidP="00C52F7C">
                      <w:pPr>
                        <w:jc w:val="center"/>
                        <w:rPr>
                          <w:sz w:val="20"/>
                        </w:rPr>
                      </w:pPr>
                      <w:r>
                        <w:rPr>
                          <w:sz w:val="20"/>
                        </w:rPr>
                        <w:t>NT Elders</w:t>
                      </w:r>
                    </w:p>
                  </w:txbxContent>
                </v:textbox>
              </v:shape>
            </w:pict>
          </mc:Fallback>
        </mc:AlternateContent>
      </w:r>
      <w:r w:rsidRPr="00C52F7C">
        <w:rPr>
          <w:rFonts w:cs="Arial"/>
          <w:b/>
          <w:noProof/>
          <w:sz w:val="32"/>
        </w:rPr>
        <mc:AlternateContent>
          <mc:Choice Requires="wps">
            <w:drawing>
              <wp:anchor distT="0" distB="0" distL="114300" distR="114300" simplePos="0" relativeHeight="251728384" behindDoc="0" locked="0" layoutInCell="1" allowOverlap="1" wp14:anchorId="4069730D" wp14:editId="044037CC">
                <wp:simplePos x="0" y="0"/>
                <wp:positionH relativeFrom="column">
                  <wp:posOffset>-447675</wp:posOffset>
                </wp:positionH>
                <wp:positionV relativeFrom="paragraph">
                  <wp:posOffset>6111875</wp:posOffset>
                </wp:positionV>
                <wp:extent cx="685800" cy="335280"/>
                <wp:effectExtent l="0" t="0" r="1270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9E8FD0" w14:textId="40579E8D" w:rsidR="00C52F7C" w:rsidRPr="001269F9" w:rsidRDefault="00EE1E32" w:rsidP="00C52F7C">
                            <w:pPr>
                              <w:jc w:val="center"/>
                              <w:rPr>
                                <w:sz w:val="20"/>
                              </w:rPr>
                            </w:pPr>
                            <w:r>
                              <w:rPr>
                                <w:sz w:val="20"/>
                              </w:rPr>
                              <w:t>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30D" id="Text Box 58" o:spid="_x0000_s1032" type="#_x0000_t202" style="position:absolute;left:0;text-align:left;margin-left:-35.25pt;margin-top:481.25pt;width:54pt;height:26.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" filled="f">
                <v:textbox inset="0,0,0,0">
                  <w:txbxContent>
                    <w:p w14:paraId="469E8FD0" w14:textId="40579E8D" w:rsidR="00C52F7C" w:rsidRPr="001269F9" w:rsidRDefault="00EE1E32" w:rsidP="00C52F7C">
                      <w:pPr>
                        <w:jc w:val="center"/>
                        <w:rPr>
                          <w:sz w:val="20"/>
                        </w:rPr>
                      </w:pPr>
                      <w:r>
                        <w:rPr>
                          <w:sz w:val="20"/>
                        </w:rPr>
                        <w:t>Moses</w:t>
                      </w:r>
                    </w:p>
                  </w:txbxContent>
                </v:textbox>
              </v:shape>
            </w:pict>
          </mc:Fallback>
        </mc:AlternateContent>
      </w:r>
      <w:r w:rsidRPr="00C52F7C">
        <w:rPr>
          <w:rFonts w:cs="Arial"/>
          <w:b/>
          <w:noProof/>
          <w:sz w:val="32"/>
        </w:rPr>
        <mc:AlternateContent>
          <mc:Choice Requires="wps">
            <w:drawing>
              <wp:anchor distT="0" distB="0" distL="114300" distR="114300" simplePos="0" relativeHeight="251727360" behindDoc="0" locked="0" layoutInCell="1" allowOverlap="1" wp14:anchorId="254EB8E9" wp14:editId="2EA947DB">
                <wp:simplePos x="0" y="0"/>
                <wp:positionH relativeFrom="column">
                  <wp:posOffset>-447675</wp:posOffset>
                </wp:positionH>
                <wp:positionV relativeFrom="paragraph">
                  <wp:posOffset>5441315</wp:posOffset>
                </wp:positionV>
                <wp:extent cx="685800" cy="335280"/>
                <wp:effectExtent l="0" t="0" r="12700" b="762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F51168" w14:textId="511684B8" w:rsidR="00C52F7C" w:rsidRPr="001269F9" w:rsidRDefault="00BA040B" w:rsidP="00C52F7C">
                            <w:pPr>
                              <w:jc w:val="center"/>
                              <w:rPr>
                                <w:sz w:val="20"/>
                              </w:rPr>
                            </w:pPr>
                            <w:r>
                              <w:rPr>
                                <w:sz w:val="20"/>
                              </w:rPr>
                              <w:t>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B8E9" id="_x0000_s1033" type="#_x0000_t202" style="position:absolute;left:0;text-align:left;margin-left:-35.25pt;margin-top:428.45pt;width:54pt;height:26.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Gm0HwIAAB4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" filled="f">
                <v:textbox inset="0,0,0,0">
                  <w:txbxContent>
                    <w:p w14:paraId="7FF51168" w14:textId="511684B8" w:rsidR="00C52F7C" w:rsidRPr="001269F9" w:rsidRDefault="00BA040B" w:rsidP="00C52F7C">
                      <w:pPr>
                        <w:jc w:val="center"/>
                        <w:rPr>
                          <w:sz w:val="20"/>
                        </w:rPr>
                      </w:pPr>
                      <w:r>
                        <w:rPr>
                          <w:sz w:val="20"/>
                        </w:rPr>
                        <w:t>What to Do?</w:t>
                      </w:r>
                    </w:p>
                  </w:txbxContent>
                </v:textbox>
              </v:shape>
            </w:pict>
          </mc:Fallback>
        </mc:AlternateContent>
      </w:r>
      <w:r w:rsidRPr="00C52F7C">
        <w:rPr>
          <w:rFonts w:cs="Arial"/>
          <w:b/>
          <w:noProof/>
          <w:sz w:val="32"/>
        </w:rPr>
        <mc:AlternateContent>
          <mc:Choice Requires="wps">
            <w:drawing>
              <wp:anchor distT="0" distB="0" distL="114300" distR="114300" simplePos="0" relativeHeight="251726336" behindDoc="0" locked="0" layoutInCell="1" allowOverlap="1" wp14:anchorId="1C4F9D61" wp14:editId="2F366B1E">
                <wp:simplePos x="0" y="0"/>
                <wp:positionH relativeFrom="column">
                  <wp:posOffset>-447675</wp:posOffset>
                </wp:positionH>
                <wp:positionV relativeFrom="paragraph">
                  <wp:posOffset>4776470</wp:posOffset>
                </wp:positionV>
                <wp:extent cx="685800" cy="335280"/>
                <wp:effectExtent l="0" t="0" r="12700" b="762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2F617F" w14:textId="08EA4678" w:rsidR="00C52F7C" w:rsidRPr="001269F9" w:rsidRDefault="00BA040B" w:rsidP="00C52F7C">
                            <w:pPr>
                              <w:jc w:val="center"/>
                              <w:rPr>
                                <w:sz w:val="20"/>
                              </w:rPr>
                            </w:pPr>
                            <w:r>
                              <w:rPr>
                                <w:sz w:val="20"/>
                              </w:rPr>
                              <w:t>Our Church Elders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9D61" id="_x0000_s1034" type="#_x0000_t202" style="position:absolute;left:0;text-align:left;margin-left:-35.25pt;margin-top:376.1pt;width:54pt;height:26.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4Q/Hw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" filled="f">
                <v:textbox inset="0,0,0,0">
                  <w:txbxContent>
                    <w:p w14:paraId="3B2F617F" w14:textId="08EA4678" w:rsidR="00C52F7C" w:rsidRPr="001269F9" w:rsidRDefault="00BA040B" w:rsidP="00C52F7C">
                      <w:pPr>
                        <w:jc w:val="center"/>
                        <w:rPr>
                          <w:sz w:val="20"/>
                        </w:rPr>
                      </w:pPr>
                      <w:r>
                        <w:rPr>
                          <w:sz w:val="20"/>
                        </w:rPr>
                        <w:t>Our Church Elders</w:t>
                      </w:r>
                    </w:p>
                  </w:txbxContent>
                </v:textbox>
              </v:shape>
            </w:pict>
          </mc:Fallback>
        </mc:AlternateContent>
      </w:r>
      <w:r w:rsidR="008B6D00" w:rsidRPr="00FD7B79">
        <w:rPr>
          <w:rFonts w:cs="Arial"/>
          <w:b/>
        </w:rPr>
        <w:t>Complement:</w:t>
      </w:r>
      <w:r w:rsidR="008B6D00" w:rsidRPr="00FD7B79">
        <w:rPr>
          <w:rFonts w:cs="Arial"/>
        </w:rPr>
        <w:tab/>
      </w:r>
      <w:r w:rsidR="000F664F">
        <w:rPr>
          <w:rFonts w:cs="Arial"/>
        </w:rPr>
        <w:t>Elders should be selfless</w:t>
      </w:r>
      <w:r w:rsidR="000F664F" w:rsidRPr="00FD7B79">
        <w:rPr>
          <w:rFonts w:cs="Arial"/>
        </w:rPr>
        <w:t xml:space="preserve"> </w:t>
      </w:r>
      <w:r w:rsidR="000F664F">
        <w:rPr>
          <w:rFonts w:cs="Arial"/>
        </w:rPr>
        <w:t>shepherds against false teachers.</w:t>
      </w:r>
    </w:p>
    <w:p w14:paraId="5FA8621D" w14:textId="62066D84"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0F664F">
        <w:rPr>
          <w:rFonts w:cs="Arial"/>
        </w:rPr>
        <w:t xml:space="preserve">shepherd the flock they have under </w:t>
      </w:r>
      <w:r w:rsidR="000E247B">
        <w:rPr>
          <w:rFonts w:cs="Arial"/>
        </w:rPr>
        <w:t>their</w:t>
      </w:r>
      <w:r w:rsidR="000F664F">
        <w:rPr>
          <w:rFonts w:cs="Arial"/>
        </w:rPr>
        <w:t xml:space="preserve"> care.</w:t>
      </w:r>
    </w:p>
    <w:p w14:paraId="666C4E55" w14:textId="137D3B0F"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A257CC">
        <w:rPr>
          <w:rFonts w:cs="Arial"/>
        </w:rPr>
        <w:t>God as Shepherd</w:t>
      </w:r>
    </w:p>
    <w:p w14:paraId="59C8E865" w14:textId="75A83DA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563701">
        <w:rPr>
          <w:rFonts w:cs="Arial"/>
        </w:rPr>
        <w:t>Psalm 23</w:t>
      </w:r>
    </w:p>
    <w:p w14:paraId="0B88602F" w14:textId="7DF29700"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563701">
        <w:rPr>
          <w:rFonts w:cs="Arial"/>
        </w:rPr>
        <w:t>Acts 20:28</w:t>
      </w:r>
    </w:p>
    <w:p w14:paraId="5DCBDF01" w14:textId="7345B109"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274A6C">
        <w:rPr>
          <w:rFonts w:cs="Arial"/>
        </w:rPr>
        <w:t>Hebrews 13:21</w:t>
      </w:r>
    </w:p>
    <w:p w14:paraId="71371987" w14:textId="648E3CA9" w:rsidR="00FF3564" w:rsidRPr="00FD7B79" w:rsidRDefault="00FF3564" w:rsidP="00FF3564">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BF4455">
        <w:rPr>
          <w:rFonts w:cs="Arial"/>
        </w:rPr>
        <w:t xml:space="preserve">O Church Arise (Getty), </w:t>
      </w:r>
      <w:r w:rsidR="00773278">
        <w:rPr>
          <w:rFonts w:cs="Arial"/>
        </w:rPr>
        <w:t>Shepherd of My Soul (</w:t>
      </w:r>
      <w:r w:rsidR="00773278" w:rsidRPr="00773278">
        <w:rPr>
          <w:rFonts w:cs="Arial"/>
        </w:rPr>
        <w:t>Martin Nystrom</w:t>
      </w:r>
      <w:r w:rsidR="00773278">
        <w:rPr>
          <w:rFonts w:cs="Arial"/>
        </w:rPr>
        <w:t xml:space="preserve"> CCLI </w:t>
      </w:r>
      <w:r w:rsidR="00773278" w:rsidRPr="00773278">
        <w:rPr>
          <w:rFonts w:cs="Arial"/>
        </w:rPr>
        <w:t>24054</w:t>
      </w:r>
      <w:r w:rsidR="00773278">
        <w:rPr>
          <w:rFonts w:cs="Arial"/>
        </w:rPr>
        <w:t xml:space="preserve">), </w:t>
      </w:r>
      <w:r w:rsidR="00F411EC">
        <w:rPr>
          <w:rFonts w:cs="Arial"/>
        </w:rPr>
        <w:t xml:space="preserve">Psalm 23 (Stuart Townend CCLI </w:t>
      </w:r>
      <w:r w:rsidR="00F411EC" w:rsidRPr="00F411EC">
        <w:rPr>
          <w:rFonts w:cs="Arial"/>
        </w:rPr>
        <w:t>1585970</w:t>
      </w:r>
      <w:r w:rsidR="00F411EC">
        <w:rPr>
          <w:rFonts w:cs="Arial"/>
        </w:rPr>
        <w:t>)</w:t>
      </w:r>
    </w:p>
    <w:p w14:paraId="6ED4E756" w14:textId="77723913" w:rsidR="00127BA7" w:rsidRPr="00FD7B79" w:rsidRDefault="008A4421" w:rsidP="00127BA7">
      <w:pPr>
        <w:pStyle w:val="Heading1"/>
        <w:ind w:right="-10"/>
        <w:rPr>
          <w:rFonts w:cs="Arial"/>
        </w:rPr>
      </w:pPr>
      <w:r w:rsidRPr="00C52F7C">
        <w:rPr>
          <w:rFonts w:cs="Arial"/>
          <w:noProof/>
          <w:sz w:val="32"/>
        </w:rPr>
        <mc:AlternateContent>
          <mc:Choice Requires="wps">
            <w:drawing>
              <wp:anchor distT="0" distB="0" distL="114300" distR="114300" simplePos="0" relativeHeight="251743744" behindDoc="0" locked="0" layoutInCell="1" allowOverlap="1" wp14:anchorId="4523332C" wp14:editId="7FC9FD8E">
                <wp:simplePos x="0" y="0"/>
                <wp:positionH relativeFrom="column">
                  <wp:posOffset>-445135</wp:posOffset>
                </wp:positionH>
                <wp:positionV relativeFrom="paragraph">
                  <wp:posOffset>398011</wp:posOffset>
                </wp:positionV>
                <wp:extent cx="685800" cy="335280"/>
                <wp:effectExtent l="0" t="0" r="12700" b="762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C67BC2" w14:textId="09519792" w:rsidR="00C52F7C" w:rsidRPr="001269F9" w:rsidRDefault="008A4421" w:rsidP="00C52F7C">
                            <w:pPr>
                              <w:jc w:val="center"/>
                              <w:rPr>
                                <w:sz w:val="20"/>
                              </w:rPr>
                            </w:pPr>
                            <w:r>
                              <w:rPr>
                                <w:sz w:val="20"/>
                              </w:rPr>
                              <w:t>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332C" id="_x0000_s1035" type="#_x0000_t202" style="position:absolute;left:0;text-align:left;margin-left:-35.05pt;margin-top:31.35pt;width:54pt;height:26.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11cIAIAAB4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" filled="f">
                <v:textbox inset="0,0,0,0">
                  <w:txbxContent>
                    <w:p w14:paraId="77C67BC2" w14:textId="09519792" w:rsidR="00C52F7C" w:rsidRPr="001269F9" w:rsidRDefault="008A4421" w:rsidP="00C52F7C">
                      <w:pPr>
                        <w:jc w:val="center"/>
                        <w:rPr>
                          <w:sz w:val="20"/>
                        </w:rPr>
                      </w:pPr>
                      <w:r>
                        <w:rPr>
                          <w:sz w:val="20"/>
                        </w:rPr>
                        <w:t>Games</w:t>
                      </w:r>
                    </w:p>
                  </w:txbxContent>
                </v:textbox>
              </v:shape>
            </w:pict>
          </mc:Fallback>
        </mc:AlternateContent>
      </w:r>
      <w:r w:rsidR="00127BA7" w:rsidRPr="00FD7B79">
        <w:rPr>
          <w:rFonts w:cs="Arial"/>
        </w:rPr>
        <w:t>Introduction</w:t>
      </w:r>
    </w:p>
    <w:p w14:paraId="78BBCD51" w14:textId="740492E6" w:rsidR="00127BA7" w:rsidRDefault="008A4421" w:rsidP="00127BA7">
      <w:pPr>
        <w:pStyle w:val="Heading3"/>
        <w:ind w:right="-10"/>
        <w:rPr>
          <w:rFonts w:cs="Arial"/>
        </w:rPr>
      </w:pPr>
      <w:r w:rsidRPr="00C52F7C">
        <w:rPr>
          <w:rFonts w:cs="Arial"/>
          <w:b/>
          <w:noProof/>
          <w:sz w:val="32"/>
        </w:rPr>
        <mc:AlternateContent>
          <mc:Choice Requires="wps">
            <w:drawing>
              <wp:anchor distT="0" distB="0" distL="114300" distR="114300" simplePos="0" relativeHeight="251746816" behindDoc="0" locked="0" layoutInCell="1" allowOverlap="1" wp14:anchorId="72312F12" wp14:editId="190D689C">
                <wp:simplePos x="0" y="0"/>
                <wp:positionH relativeFrom="column">
                  <wp:posOffset>-451485</wp:posOffset>
                </wp:positionH>
                <wp:positionV relativeFrom="paragraph">
                  <wp:posOffset>371976</wp:posOffset>
                </wp:positionV>
                <wp:extent cx="685800" cy="335280"/>
                <wp:effectExtent l="0" t="0" r="12700" b="762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A8FFA5" w14:textId="7A2244ED" w:rsidR="00C52F7C" w:rsidRPr="001269F9" w:rsidRDefault="008A4421" w:rsidP="00C52F7C">
                            <w:pPr>
                              <w:jc w:val="center"/>
                              <w:rPr>
                                <w:sz w:val="20"/>
                              </w:rPr>
                            </w:pPr>
                            <w:r>
                              <w:rPr>
                                <w:sz w:val="20"/>
                              </w:rPr>
                              <w:t>Old Jewish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12F12" id="Text Box 79" o:spid="_x0000_s1036" type="#_x0000_t202" style="position:absolute;left:0;text-align:left;margin-left:-35.55pt;margin-top:29.3pt;width:54pt;height:26.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yjiIAIAACAEAAAOAAAAZHJzL2Uyb0RvYy54bWysU1Fv0zAQfkfiP1h+p2k7dXR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" filled="f">
                <v:textbox inset="0,0,0,0">
                  <w:txbxContent>
                    <w:p w14:paraId="0FA8FFA5" w14:textId="7A2244ED" w:rsidR="00C52F7C" w:rsidRPr="001269F9" w:rsidRDefault="008A4421" w:rsidP="00C52F7C">
                      <w:pPr>
                        <w:jc w:val="center"/>
                        <w:rPr>
                          <w:sz w:val="20"/>
                        </w:rPr>
                      </w:pPr>
                      <w:r>
                        <w:rPr>
                          <w:sz w:val="20"/>
                        </w:rPr>
                        <w:t>Old Jewish Man</w:t>
                      </w:r>
                    </w:p>
                  </w:txbxContent>
                </v:textbox>
              </v:shape>
            </w:pict>
          </mc:Fallback>
        </mc:AlternateContent>
      </w:r>
      <w:r w:rsidR="00127BA7" w:rsidRPr="00FD7B79">
        <w:rPr>
          <w:rFonts w:cs="Arial"/>
          <w:u w:val="single"/>
        </w:rPr>
        <w:t>Interest</w:t>
      </w:r>
      <w:r w:rsidR="00127BA7" w:rsidRPr="00FD7B79">
        <w:rPr>
          <w:rFonts w:cs="Arial"/>
        </w:rPr>
        <w:t xml:space="preserve">: </w:t>
      </w:r>
      <w:r w:rsidR="008461CA">
        <w:rPr>
          <w:rFonts w:cs="Arial"/>
        </w:rPr>
        <w:t xml:space="preserve">Today we address elders. No—not the old folks who play games—but the main leaders of the local church. But </w:t>
      </w:r>
      <w:r w:rsidR="00127BA7">
        <w:rPr>
          <w:rFonts w:cs="Arial"/>
        </w:rPr>
        <w:t>Christians differ on what elders should do.</w:t>
      </w:r>
    </w:p>
    <w:p w14:paraId="57C09F06" w14:textId="77777777" w:rsidR="00127BA7" w:rsidRPr="0033354B" w:rsidRDefault="00127BA7" w:rsidP="00127BA7">
      <w:pPr>
        <w:pStyle w:val="Heading4"/>
        <w:rPr>
          <w:rFonts w:cs="Arial"/>
        </w:rPr>
      </w:pPr>
      <w:r w:rsidRPr="0033354B">
        <w:rPr>
          <w:rFonts w:cs="Arial"/>
        </w:rPr>
        <w:t>Some believe that all the elders do is serve commun</w:t>
      </w:r>
      <w:r>
        <w:rPr>
          <w:rFonts w:cs="Arial"/>
        </w:rPr>
        <w:t>ion</w:t>
      </w:r>
      <w:r w:rsidRPr="0033354B">
        <w:rPr>
          <w:rFonts w:cs="Arial"/>
        </w:rPr>
        <w:t>.</w:t>
      </w:r>
    </w:p>
    <w:p w14:paraId="13A19A1A" w14:textId="77777777" w:rsidR="00127BA7" w:rsidRDefault="00127BA7" w:rsidP="00127BA7">
      <w:pPr>
        <w:pStyle w:val="Heading4"/>
        <w:rPr>
          <w:rFonts w:cs="Arial"/>
        </w:rPr>
      </w:pPr>
      <w:r>
        <w:rPr>
          <w:rFonts w:cs="Arial"/>
        </w:rPr>
        <w:t>Others think</w:t>
      </w:r>
      <w:r w:rsidRPr="0033354B">
        <w:rPr>
          <w:rFonts w:cs="Arial"/>
        </w:rPr>
        <w:t xml:space="preserve"> elders </w:t>
      </w:r>
      <w:r>
        <w:rPr>
          <w:rFonts w:cs="Arial"/>
        </w:rPr>
        <w:t>only</w:t>
      </w:r>
      <w:r w:rsidRPr="0033354B">
        <w:rPr>
          <w:rFonts w:cs="Arial"/>
        </w:rPr>
        <w:t xml:space="preserve"> carry on church tradition</w:t>
      </w:r>
      <w:r>
        <w:rPr>
          <w:rFonts w:cs="Arial"/>
        </w:rPr>
        <w:t>s</w:t>
      </w:r>
      <w:r w:rsidRPr="0033354B">
        <w:rPr>
          <w:rFonts w:cs="Arial"/>
        </w:rPr>
        <w:t>.</w:t>
      </w:r>
    </w:p>
    <w:p w14:paraId="39A180A8" w14:textId="77777777" w:rsidR="00127BA7" w:rsidRPr="0033354B" w:rsidRDefault="00127BA7" w:rsidP="00127BA7">
      <w:pPr>
        <w:pStyle w:val="Heading4"/>
        <w:rPr>
          <w:rFonts w:cs="Arial"/>
        </w:rPr>
      </w:pPr>
      <w:r>
        <w:rPr>
          <w:rFonts w:cs="Arial"/>
        </w:rPr>
        <w:t>Elders sign papers and checks in the minds of others.</w:t>
      </w:r>
    </w:p>
    <w:p w14:paraId="03D18321" w14:textId="77777777" w:rsidR="00127BA7" w:rsidRPr="0033354B" w:rsidRDefault="00127BA7" w:rsidP="00127BA7">
      <w:pPr>
        <w:pStyle w:val="Heading4"/>
        <w:rPr>
          <w:rFonts w:cs="Arial"/>
        </w:rPr>
      </w:pPr>
      <w:r w:rsidRPr="0033354B">
        <w:rPr>
          <w:rFonts w:cs="Arial"/>
        </w:rPr>
        <w:t>Some believe that elders function to give the impression to the congregation that the church isn't a "one-man show."</w:t>
      </w:r>
    </w:p>
    <w:p w14:paraId="17A03127" w14:textId="2EE3EDAF" w:rsidR="00127BA7" w:rsidRPr="00FD7B79" w:rsidRDefault="00BA040B" w:rsidP="00127BA7">
      <w:pPr>
        <w:pStyle w:val="Heading3"/>
        <w:ind w:right="-10"/>
        <w:rPr>
          <w:rFonts w:cs="Arial"/>
        </w:rPr>
      </w:pPr>
      <w:r w:rsidRPr="00C52F7C">
        <w:rPr>
          <w:rFonts w:cs="Arial"/>
          <w:b/>
          <w:noProof/>
          <w:sz w:val="32"/>
        </w:rPr>
        <mc:AlternateContent>
          <mc:Choice Requires="wps">
            <w:drawing>
              <wp:anchor distT="0" distB="0" distL="114300" distR="114300" simplePos="0" relativeHeight="251734528" behindDoc="0" locked="0" layoutInCell="1" allowOverlap="1" wp14:anchorId="21D9454E" wp14:editId="26A19829">
                <wp:simplePos x="0" y="0"/>
                <wp:positionH relativeFrom="column">
                  <wp:posOffset>-447040</wp:posOffset>
                </wp:positionH>
                <wp:positionV relativeFrom="paragraph">
                  <wp:posOffset>71621</wp:posOffset>
                </wp:positionV>
                <wp:extent cx="685800" cy="335280"/>
                <wp:effectExtent l="0" t="0" r="12700" b="762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11F9E2" w14:textId="1D9FCA92" w:rsidR="00C52F7C" w:rsidRPr="001269F9" w:rsidRDefault="00BA040B" w:rsidP="00C52F7C">
                            <w:pPr>
                              <w:jc w:val="center"/>
                              <w:rPr>
                                <w:sz w:val="20"/>
                              </w:rPr>
                            </w:pPr>
                            <w:r>
                              <w:rPr>
                                <w:sz w:val="20"/>
                              </w:rPr>
                              <w:t>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454E" id="_x0000_s1037" type="#_x0000_t202" style="position:absolute;left:0;text-align:left;margin-left:-35.2pt;margin-top:5.65pt;width:54pt;height:26.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pGNIA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" filled="f">
                <v:textbox inset="0,0,0,0">
                  <w:txbxContent>
                    <w:p w14:paraId="4311F9E2" w14:textId="1D9FCA92" w:rsidR="00C52F7C" w:rsidRPr="001269F9" w:rsidRDefault="00BA040B" w:rsidP="00C52F7C">
                      <w:pPr>
                        <w:jc w:val="center"/>
                        <w:rPr>
                          <w:sz w:val="20"/>
                        </w:rPr>
                      </w:pPr>
                      <w:r>
                        <w:rPr>
                          <w:sz w:val="20"/>
                        </w:rPr>
                        <w:t>What to Do?</w:t>
                      </w:r>
                    </w:p>
                  </w:txbxContent>
                </v:textbox>
              </v:shape>
            </w:pict>
          </mc:Fallback>
        </mc:AlternateContent>
      </w:r>
      <w:r w:rsidR="00127BA7" w:rsidRPr="00FD7B79">
        <w:rPr>
          <w:rFonts w:cs="Arial"/>
          <w:u w:val="single"/>
        </w:rPr>
        <w:t>Need</w:t>
      </w:r>
      <w:r w:rsidR="00127BA7" w:rsidRPr="00FD7B79">
        <w:rPr>
          <w:rFonts w:cs="Arial"/>
        </w:rPr>
        <w:t xml:space="preserve">: </w:t>
      </w:r>
      <w:r w:rsidR="00127BA7">
        <w:rPr>
          <w:rFonts w:cs="Arial"/>
        </w:rPr>
        <w:t xml:space="preserve">Do </w:t>
      </w:r>
      <w:r w:rsidR="00127BA7" w:rsidRPr="00504C15">
        <w:rPr>
          <w:rFonts w:cs="Arial"/>
          <w:i/>
          <w:iCs/>
        </w:rPr>
        <w:t>you</w:t>
      </w:r>
      <w:r w:rsidR="00127BA7">
        <w:rPr>
          <w:rFonts w:cs="Arial"/>
        </w:rPr>
        <w:t xml:space="preserve"> know what elders are supposed to do?</w:t>
      </w:r>
    </w:p>
    <w:p w14:paraId="778A666D" w14:textId="77777777" w:rsidR="00127BA7" w:rsidRDefault="00127BA7" w:rsidP="00127BA7">
      <w:pPr>
        <w:pStyle w:val="Heading4"/>
        <w:rPr>
          <w:rFonts w:cs="Arial"/>
        </w:rPr>
      </w:pPr>
      <w:r>
        <w:rPr>
          <w:rFonts w:cs="Arial"/>
        </w:rPr>
        <w:t>Can you name one Scripture on elder duties?</w:t>
      </w:r>
    </w:p>
    <w:p w14:paraId="13886BD2" w14:textId="77777777" w:rsidR="00127BA7" w:rsidRDefault="00127BA7" w:rsidP="00127BA7">
      <w:pPr>
        <w:pStyle w:val="Heading4"/>
        <w:rPr>
          <w:rFonts w:cs="Arial"/>
        </w:rPr>
      </w:pPr>
      <w:r>
        <w:rPr>
          <w:rFonts w:cs="Arial"/>
        </w:rPr>
        <w:t>We have no excuse to</w:t>
      </w:r>
      <w:r w:rsidRPr="0033354B">
        <w:rPr>
          <w:rFonts w:cs="Arial"/>
        </w:rPr>
        <w:t xml:space="preserve"> be ignorant of </w:t>
      </w:r>
      <w:r>
        <w:rPr>
          <w:rFonts w:cs="Arial"/>
        </w:rPr>
        <w:t>elder</w:t>
      </w:r>
      <w:r w:rsidRPr="0033354B">
        <w:rPr>
          <w:rFonts w:cs="Arial"/>
        </w:rPr>
        <w:t xml:space="preserve"> </w:t>
      </w:r>
      <w:r>
        <w:rPr>
          <w:rFonts w:cs="Arial"/>
        </w:rPr>
        <w:t>roles</w:t>
      </w:r>
      <w:r w:rsidRPr="0033354B">
        <w:rPr>
          <w:rFonts w:cs="Arial"/>
        </w:rPr>
        <w:t xml:space="preserve"> since the </w:t>
      </w:r>
      <w:r>
        <w:rPr>
          <w:rFonts w:cs="Arial"/>
        </w:rPr>
        <w:t>NT</w:t>
      </w:r>
      <w:r w:rsidRPr="0033354B">
        <w:rPr>
          <w:rFonts w:cs="Arial"/>
        </w:rPr>
        <w:t xml:space="preserve"> address</w:t>
      </w:r>
      <w:r>
        <w:rPr>
          <w:rFonts w:cs="Arial"/>
        </w:rPr>
        <w:t>es</w:t>
      </w:r>
      <w:r w:rsidRPr="0033354B">
        <w:rPr>
          <w:rFonts w:cs="Arial"/>
        </w:rPr>
        <w:t xml:space="preserve"> the issue</w:t>
      </w:r>
      <w:r>
        <w:rPr>
          <w:rFonts w:cs="Arial"/>
        </w:rPr>
        <w:t xml:space="preserve"> many times.</w:t>
      </w:r>
    </w:p>
    <w:p w14:paraId="739D1374" w14:textId="53595868" w:rsidR="00127BA7" w:rsidRPr="00FD7B79" w:rsidRDefault="00BA040B" w:rsidP="00127BA7">
      <w:pPr>
        <w:pStyle w:val="Heading4"/>
        <w:rPr>
          <w:rFonts w:cs="Arial"/>
        </w:rPr>
      </w:pPr>
      <w:r w:rsidRPr="00C52F7C">
        <w:rPr>
          <w:rFonts w:cs="Arial"/>
          <w:b/>
          <w:noProof/>
          <w:sz w:val="32"/>
        </w:rPr>
        <mc:AlternateContent>
          <mc:Choice Requires="wps">
            <w:drawing>
              <wp:anchor distT="0" distB="0" distL="114300" distR="114300" simplePos="0" relativeHeight="251801088" behindDoc="0" locked="0" layoutInCell="1" allowOverlap="1" wp14:anchorId="4D59440C" wp14:editId="56735CFB">
                <wp:simplePos x="0" y="0"/>
                <wp:positionH relativeFrom="column">
                  <wp:posOffset>-447809</wp:posOffset>
                </wp:positionH>
                <wp:positionV relativeFrom="paragraph">
                  <wp:posOffset>480060</wp:posOffset>
                </wp:positionV>
                <wp:extent cx="685800" cy="335280"/>
                <wp:effectExtent l="0" t="0" r="12700" b="762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80A984" w14:textId="13D3B9C0" w:rsidR="00BA040B" w:rsidRPr="001269F9" w:rsidRDefault="00BA040B" w:rsidP="00BA040B">
                            <w:pPr>
                              <w:jc w:val="center"/>
                              <w:rPr>
                                <w:sz w:val="20"/>
                              </w:rPr>
                            </w:pPr>
                            <w:r>
                              <w:rPr>
                                <w:sz w:val="20"/>
                              </w:rPr>
                              <w:t>Older than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440C" id="_x0000_s1038" type="#_x0000_t202" style="position:absolute;left:0;text-align:left;margin-left:-35.25pt;margin-top:37.8pt;width:54pt;height:26.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" filled="f">
                <v:textbox inset="0,0,0,0">
                  <w:txbxContent>
                    <w:p w14:paraId="5680A984" w14:textId="13D3B9C0" w:rsidR="00BA040B" w:rsidRPr="001269F9" w:rsidRDefault="00BA040B" w:rsidP="00BA040B">
                      <w:pPr>
                        <w:jc w:val="center"/>
                        <w:rPr>
                          <w:sz w:val="20"/>
                        </w:rPr>
                      </w:pPr>
                      <w:r>
                        <w:rPr>
                          <w:sz w:val="20"/>
                        </w:rPr>
                        <w:t>Older than You</w:t>
                      </w:r>
                    </w:p>
                  </w:txbxContent>
                </v:textbox>
              </v:shape>
            </w:pict>
          </mc:Fallback>
        </mc:AlternateContent>
      </w:r>
      <w:r w:rsidR="00127BA7">
        <w:rPr>
          <w:rFonts w:cs="Arial"/>
        </w:rPr>
        <w:t xml:space="preserve">But </w:t>
      </w:r>
      <w:r w:rsidR="00EC52D0">
        <w:rPr>
          <w:rFonts w:cs="Arial"/>
        </w:rPr>
        <w:t xml:space="preserve">you say, “Nice that this message doesn’t apply to me! I can catch up on my sleep!” No, </w:t>
      </w:r>
      <w:r w:rsidR="00127BA7">
        <w:rPr>
          <w:rFonts w:cs="Arial"/>
        </w:rPr>
        <w:t xml:space="preserve">what we will see today does not only apply to elders. </w:t>
      </w:r>
      <w:r w:rsidR="00677CC7">
        <w:rPr>
          <w:rFonts w:cs="Arial"/>
        </w:rPr>
        <w:t xml:space="preserve">Each of us is older than someone else who looks up to us—so think of those who look to you, no matter how old you are. </w:t>
      </w:r>
      <w:r w:rsidR="00127BA7">
        <w:rPr>
          <w:rFonts w:cs="Arial"/>
        </w:rPr>
        <w:t>Let’s shepherd the flock we each have under our care—whether the whole church as elders, or our families, or friends.</w:t>
      </w:r>
    </w:p>
    <w:p w14:paraId="6C0043DF" w14:textId="4AEF6D5F" w:rsidR="00127BA7" w:rsidRPr="00FD7B79" w:rsidRDefault="00127BA7" w:rsidP="00127BA7">
      <w:pPr>
        <w:pStyle w:val="Heading3"/>
        <w:ind w:right="-10"/>
        <w:rPr>
          <w:rFonts w:cs="Arial"/>
        </w:rPr>
      </w:pPr>
      <w:r w:rsidRPr="00FD7B79">
        <w:rPr>
          <w:rFonts w:cs="Arial"/>
          <w:u w:val="single"/>
        </w:rPr>
        <w:t>Subject</w:t>
      </w:r>
      <w:r w:rsidRPr="00FD7B79">
        <w:rPr>
          <w:rFonts w:cs="Arial"/>
        </w:rPr>
        <w:t xml:space="preserve">: </w:t>
      </w:r>
      <w:r>
        <w:rPr>
          <w:rFonts w:cs="Arial"/>
        </w:rPr>
        <w:t>So what are elders supposed to do?</w:t>
      </w:r>
      <w:r w:rsidR="00251107">
        <w:rPr>
          <w:rFonts w:cs="Arial"/>
        </w:rPr>
        <w:t xml:space="preserve"> To answer this, let’s consider some background.</w:t>
      </w:r>
    </w:p>
    <w:p w14:paraId="1F525D85" w14:textId="502B9129" w:rsidR="00EF0C37" w:rsidRDefault="00EF0C37" w:rsidP="00EF0C37">
      <w:pPr>
        <w:pStyle w:val="Heading3"/>
        <w:ind w:right="-10"/>
        <w:rPr>
          <w:rFonts w:cs="Arial"/>
        </w:rPr>
      </w:pPr>
      <w:r>
        <w:rPr>
          <w:rFonts w:cs="Arial"/>
          <w:u w:val="single"/>
        </w:rPr>
        <w:t xml:space="preserve">Elders </w:t>
      </w:r>
      <w:r w:rsidRPr="00FD7B79">
        <w:rPr>
          <w:rFonts w:cs="Arial"/>
          <w:u w:val="single"/>
        </w:rPr>
        <w:t>Background</w:t>
      </w:r>
      <w:r w:rsidRPr="00FD7B79">
        <w:rPr>
          <w:rFonts w:cs="Arial"/>
        </w:rPr>
        <w:t xml:space="preserve">: </w:t>
      </w:r>
      <w:r>
        <w:rPr>
          <w:rFonts w:cs="Arial"/>
        </w:rPr>
        <w:t>Elders have been around for millennia.</w:t>
      </w:r>
    </w:p>
    <w:p w14:paraId="35DA80F9" w14:textId="1664CBA8" w:rsidR="00EF0C37" w:rsidRDefault="00EF0C37" w:rsidP="00EF0C37">
      <w:pPr>
        <w:pStyle w:val="Heading4"/>
        <w:rPr>
          <w:rFonts w:cs="Arial"/>
        </w:rPr>
      </w:pPr>
      <w:r>
        <w:rPr>
          <w:rFonts w:cs="Arial"/>
        </w:rPr>
        <w:t>Moses had elders in 1400 BC (Exodus 3:16).</w:t>
      </w:r>
    </w:p>
    <w:p w14:paraId="306FE46E" w14:textId="51C1585F" w:rsidR="00EF0C37" w:rsidRDefault="00EF0C37" w:rsidP="00EF0C37">
      <w:pPr>
        <w:pStyle w:val="Heading4"/>
        <w:rPr>
          <w:rFonts w:cs="Arial"/>
        </w:rPr>
      </w:pPr>
      <w:r>
        <w:rPr>
          <w:rFonts w:cs="Arial"/>
        </w:rPr>
        <w:t>Synagogues were led by elders from 600 BC to Jesus.</w:t>
      </w:r>
    </w:p>
    <w:p w14:paraId="414DFD3A" w14:textId="53BE333C" w:rsidR="006A24A2" w:rsidRPr="006A24A2" w:rsidRDefault="006A24A2" w:rsidP="006A24A2">
      <w:pPr>
        <w:pStyle w:val="Heading4"/>
        <w:rPr>
          <w:rFonts w:cs="Arial"/>
        </w:rPr>
      </w:pPr>
      <w:r w:rsidRPr="006A24A2">
        <w:rPr>
          <w:rFonts w:cs="Arial"/>
        </w:rPr>
        <w:t>Every NT church had elder leadership—whether Jewish, Gentile, or mixed—whether in Israel or modern-day Turkey or Greece or the Mediterranean Island of Crete.</w:t>
      </w:r>
    </w:p>
    <w:p w14:paraId="1839D095" w14:textId="65A97E0C" w:rsidR="00D4564A" w:rsidRDefault="003E08BF" w:rsidP="00D4564A">
      <w:pPr>
        <w:pStyle w:val="Heading3"/>
        <w:ind w:right="-10"/>
        <w:rPr>
          <w:rFonts w:cs="Arial"/>
        </w:rPr>
      </w:pPr>
      <w:r>
        <w:rPr>
          <w:rFonts w:cs="Arial"/>
          <w:u w:val="single"/>
        </w:rPr>
        <w:t>Acts B</w:t>
      </w:r>
      <w:r w:rsidR="00D4564A" w:rsidRPr="00FD7B79">
        <w:rPr>
          <w:rFonts w:cs="Arial"/>
          <w:u w:val="single"/>
        </w:rPr>
        <w:t>ackground</w:t>
      </w:r>
      <w:r w:rsidR="00D4564A" w:rsidRPr="00FD7B79">
        <w:rPr>
          <w:rFonts w:cs="Arial"/>
        </w:rPr>
        <w:t xml:space="preserve">: </w:t>
      </w:r>
      <w:r w:rsidR="00D4564A">
        <w:rPr>
          <w:rFonts w:cs="Arial"/>
        </w:rPr>
        <w:t>Paul modeled the elder lifestyle before he preached it to others</w:t>
      </w:r>
      <w:r w:rsidR="00443E4D">
        <w:rPr>
          <w:rFonts w:cs="Arial"/>
        </w:rPr>
        <w:t xml:space="preserve"> in Acts where the Good News was on the Move</w:t>
      </w:r>
      <w:r w:rsidR="00D4564A">
        <w:rPr>
          <w:rFonts w:cs="Arial"/>
        </w:rPr>
        <w:t>.</w:t>
      </w:r>
    </w:p>
    <w:p w14:paraId="56CDA8C4" w14:textId="7109633A" w:rsidR="00127BA7" w:rsidRDefault="003431B5" w:rsidP="00127BA7">
      <w:pPr>
        <w:pStyle w:val="Heading4"/>
        <w:rPr>
          <w:rFonts w:cs="Arial"/>
        </w:rPr>
      </w:pPr>
      <w:r w:rsidRPr="00C52F7C">
        <w:rPr>
          <w:rFonts w:cs="Arial"/>
          <w:b/>
          <w:noProof/>
          <w:sz w:val="32"/>
        </w:rPr>
        <mc:AlternateContent>
          <mc:Choice Requires="wps">
            <w:drawing>
              <wp:anchor distT="0" distB="0" distL="114300" distR="114300" simplePos="0" relativeHeight="251740672" behindDoc="0" locked="0" layoutInCell="1" allowOverlap="1" wp14:anchorId="4C4E8D19" wp14:editId="44865997">
                <wp:simplePos x="0" y="0"/>
                <wp:positionH relativeFrom="column">
                  <wp:posOffset>-453955</wp:posOffset>
                </wp:positionH>
                <wp:positionV relativeFrom="paragraph">
                  <wp:posOffset>21689</wp:posOffset>
                </wp:positionV>
                <wp:extent cx="685800" cy="335280"/>
                <wp:effectExtent l="0" t="0" r="12700" b="762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CD04C3" w14:textId="6F69877D" w:rsidR="00C52F7C" w:rsidRPr="001269F9" w:rsidRDefault="00EE1E32" w:rsidP="00C52F7C">
                            <w:pPr>
                              <w:jc w:val="center"/>
                              <w:rPr>
                                <w:sz w:val="20"/>
                              </w:rPr>
                            </w:pPr>
                            <w:r>
                              <w:rPr>
                                <w:sz w:val="20"/>
                              </w:rPr>
                              <w:t>AD 53-57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D19" id="_x0000_s1039" type="#_x0000_t202" style="position:absolute;left:0;text-align:left;margin-left:-35.75pt;margin-top:1.7pt;width:54pt;height:26.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g8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" filled="f">
                <v:textbox inset="0,0,0,0">
                  <w:txbxContent>
                    <w:p w14:paraId="7BCD04C3" w14:textId="6F69877D" w:rsidR="00C52F7C" w:rsidRPr="001269F9" w:rsidRDefault="00EE1E32" w:rsidP="00C52F7C">
                      <w:pPr>
                        <w:jc w:val="center"/>
                        <w:rPr>
                          <w:sz w:val="20"/>
                        </w:rPr>
                      </w:pPr>
                      <w:r>
                        <w:rPr>
                          <w:sz w:val="20"/>
                        </w:rPr>
                        <w:t>AD 53-57</w:t>
                      </w:r>
                    </w:p>
                  </w:txbxContent>
                </v:textbox>
              </v:shape>
            </w:pict>
          </mc:Fallback>
        </mc:AlternateContent>
      </w:r>
      <w:r w:rsidRPr="005A44A0">
        <w:rPr>
          <w:rFonts w:cs="Arial"/>
        </w:rPr>
        <w:t>Then came Paul</w:t>
      </w:r>
      <w:r w:rsidRPr="005A44A0">
        <w:rPr>
          <w:rFonts w:cs="Arial"/>
          <w:lang w:val="uk-UA"/>
        </w:rPr>
        <w:t>'</w:t>
      </w:r>
      <w:r w:rsidRPr="005A44A0">
        <w:rPr>
          <w:rFonts w:cs="Arial"/>
        </w:rPr>
        <w:t>s ASIAN THRUST…recorded in Acts 18-</w:t>
      </w:r>
      <w:r>
        <w:rPr>
          <w:rFonts w:cs="Arial"/>
        </w:rPr>
        <w:t>21.</w:t>
      </w:r>
    </w:p>
    <w:p w14:paraId="06E8D5F4" w14:textId="7A895C41" w:rsidR="005A44A0" w:rsidRPr="005A44A0" w:rsidRDefault="003431B5" w:rsidP="003431B5">
      <w:pPr>
        <w:pStyle w:val="Heading5"/>
        <w:rPr>
          <w:rFonts w:cs="Arial"/>
        </w:rPr>
      </w:pPr>
      <w:r w:rsidRPr="00C52F7C">
        <w:rPr>
          <w:rFonts w:cs="Arial"/>
          <w:noProof/>
        </w:rPr>
        <w:lastRenderedPageBreak/>
        <mc:AlternateContent>
          <mc:Choice Requires="wps">
            <w:drawing>
              <wp:anchor distT="0" distB="0" distL="114300" distR="114300" simplePos="0" relativeHeight="251715072" behindDoc="0" locked="0" layoutInCell="1" allowOverlap="1" wp14:anchorId="6A1A99D8" wp14:editId="09680ED3">
                <wp:simplePos x="0" y="0"/>
                <wp:positionH relativeFrom="column">
                  <wp:posOffset>-533813</wp:posOffset>
                </wp:positionH>
                <wp:positionV relativeFrom="paragraph">
                  <wp:posOffset>48901</wp:posOffset>
                </wp:positionV>
                <wp:extent cx="685800" cy="335280"/>
                <wp:effectExtent l="0" t="0" r="12700"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6D3440" w14:textId="64B9C5E6" w:rsidR="00C52F7C" w:rsidRPr="001269F9" w:rsidRDefault="003431B5" w:rsidP="00C52F7C">
                            <w:pPr>
                              <w:jc w:val="center"/>
                              <w:rPr>
                                <w:sz w:val="20"/>
                              </w:rPr>
                            </w:pPr>
                            <w:r>
                              <w:rPr>
                                <w:sz w:val="20"/>
                              </w:rPr>
                              <w:t>•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99D8" id="Text Box 45" o:spid="_x0000_s1040" type="#_x0000_t202" style="position:absolute;left:0;text-align:left;margin-left:-42.05pt;margin-top:3.85pt;width:54pt;height:2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" filled="f">
                <v:textbox inset="0,0,0,0">
                  <w:txbxContent>
                    <w:p w14:paraId="426D3440" w14:textId="64B9C5E6" w:rsidR="00C52F7C" w:rsidRPr="001269F9" w:rsidRDefault="003431B5" w:rsidP="00C52F7C">
                      <w:pPr>
                        <w:jc w:val="center"/>
                        <w:rPr>
                          <w:sz w:val="20"/>
                        </w:rPr>
                      </w:pPr>
                      <w:r>
                        <w:rPr>
                          <w:sz w:val="20"/>
                        </w:rPr>
                        <w:t>• East</w:t>
                      </w:r>
                    </w:p>
                  </w:txbxContent>
                </v:textbox>
              </v:shape>
            </w:pict>
          </mc:Fallback>
        </mc:AlternateContent>
      </w:r>
      <w:r w:rsidR="00C52F7C" w:rsidRPr="00C52F7C">
        <w:rPr>
          <w:rFonts w:cs="Arial"/>
          <w:noProof/>
        </w:rPr>
        <mc:AlternateContent>
          <mc:Choice Requires="wps">
            <w:drawing>
              <wp:anchor distT="0" distB="0" distL="114300" distR="114300" simplePos="0" relativeHeight="251719168" behindDoc="0" locked="0" layoutInCell="1" allowOverlap="1" wp14:anchorId="6D15185A" wp14:editId="42AEAC80">
                <wp:simplePos x="0" y="0"/>
                <wp:positionH relativeFrom="column">
                  <wp:posOffset>-534670</wp:posOffset>
                </wp:positionH>
                <wp:positionV relativeFrom="paragraph">
                  <wp:posOffset>901700</wp:posOffset>
                </wp:positionV>
                <wp:extent cx="685800" cy="335280"/>
                <wp:effectExtent l="0" t="0" r="12700"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29C077" w14:textId="2E32D5F0" w:rsidR="00C52F7C" w:rsidRPr="001269F9" w:rsidRDefault="003431B5" w:rsidP="00C52F7C">
                            <w:pPr>
                              <w:jc w:val="center"/>
                              <w:rPr>
                                <w:sz w:val="20"/>
                              </w:rPr>
                            </w:pPr>
                            <w:r>
                              <w:rPr>
                                <w:sz w:val="20"/>
                              </w:rPr>
                              <w:t>• Ephesus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185A" id="_x0000_s1041" type="#_x0000_t202" style="position:absolute;left:0;text-align:left;margin-left:-42.1pt;margin-top:71pt;width:54pt;height:2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" filled="f">
                <v:textbox inset="0,0,0,0">
                  <w:txbxContent>
                    <w:p w14:paraId="1329C077" w14:textId="2E32D5F0" w:rsidR="00C52F7C" w:rsidRPr="001269F9" w:rsidRDefault="003431B5" w:rsidP="00C52F7C">
                      <w:pPr>
                        <w:jc w:val="center"/>
                        <w:rPr>
                          <w:sz w:val="20"/>
                        </w:rPr>
                      </w:pPr>
                      <w:r>
                        <w:rPr>
                          <w:sz w:val="20"/>
                        </w:rPr>
                        <w:t>• Ephesus</w:t>
                      </w:r>
                    </w:p>
                  </w:txbxContent>
                </v:textbox>
              </v:shape>
            </w:pict>
          </mc:Fallback>
        </mc:AlternateContent>
      </w:r>
      <w:r w:rsidR="00C52F7C" w:rsidRPr="00C52F7C">
        <w:rPr>
          <w:rFonts w:cs="Arial"/>
          <w:noProof/>
        </w:rPr>
        <mc:AlternateContent>
          <mc:Choice Requires="wps">
            <w:drawing>
              <wp:anchor distT="0" distB="0" distL="114300" distR="114300" simplePos="0" relativeHeight="251717120" behindDoc="0" locked="0" layoutInCell="1" allowOverlap="1" wp14:anchorId="33A7D431" wp14:editId="1B1FA9AC">
                <wp:simplePos x="0" y="0"/>
                <wp:positionH relativeFrom="column">
                  <wp:posOffset>-533400</wp:posOffset>
                </wp:positionH>
                <wp:positionV relativeFrom="paragraph">
                  <wp:posOffset>1568450</wp:posOffset>
                </wp:positionV>
                <wp:extent cx="685800" cy="335280"/>
                <wp:effectExtent l="0" t="0" r="12700" b="762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83DB64" w14:textId="13978C34" w:rsidR="00C52F7C" w:rsidRPr="001269F9" w:rsidRDefault="003431B5" w:rsidP="00C52F7C">
                            <w:pPr>
                              <w:jc w:val="center"/>
                              <w:rPr>
                                <w:sz w:val="20"/>
                              </w:rPr>
                            </w:pPr>
                            <w:r>
                              <w:rPr>
                                <w:sz w:val="20"/>
                              </w:rPr>
                              <w:t xml:space="preserve">• </w:t>
                            </w:r>
                            <w:proofErr w:type="spellStart"/>
                            <w:r>
                              <w:rPr>
                                <w:sz w:val="20"/>
                              </w:rPr>
                              <w:t>Ampi</w:t>
                            </w:r>
                            <w:proofErr w:type="spellEnd"/>
                            <w:r>
                              <w:rPr>
                                <w:sz w:val="20"/>
                              </w:rPr>
                              <w:t>-theatre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D431" id="_x0000_s1042" type="#_x0000_t202" style="position:absolute;left:0;text-align:left;margin-left:-42pt;margin-top:123.5pt;width:54pt;height:26.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jhnIA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" filled="f">
                <v:textbox inset="0,0,0,0">
                  <w:txbxContent>
                    <w:p w14:paraId="3783DB64" w14:textId="13978C34" w:rsidR="00C52F7C" w:rsidRPr="001269F9" w:rsidRDefault="003431B5" w:rsidP="00C52F7C">
                      <w:pPr>
                        <w:jc w:val="center"/>
                        <w:rPr>
                          <w:sz w:val="20"/>
                        </w:rPr>
                      </w:pPr>
                      <w:r>
                        <w:rPr>
                          <w:sz w:val="20"/>
                        </w:rPr>
                        <w:t xml:space="preserve">• </w:t>
                      </w:r>
                      <w:proofErr w:type="spellStart"/>
                      <w:r>
                        <w:rPr>
                          <w:sz w:val="20"/>
                        </w:rPr>
                        <w:t>Ampi</w:t>
                      </w:r>
                      <w:proofErr w:type="spellEnd"/>
                      <w:r>
                        <w:rPr>
                          <w:sz w:val="20"/>
                        </w:rPr>
                        <w:t>-theatre</w:t>
                      </w:r>
                    </w:p>
                  </w:txbxContent>
                </v:textbox>
              </v:shape>
            </w:pict>
          </mc:Fallback>
        </mc:AlternateContent>
      </w:r>
      <w:r w:rsidR="00C52F7C" w:rsidRPr="00C52F7C">
        <w:rPr>
          <w:rFonts w:cs="Arial"/>
          <w:noProof/>
        </w:rPr>
        <mc:AlternateContent>
          <mc:Choice Requires="wps">
            <w:drawing>
              <wp:anchor distT="0" distB="0" distL="114300" distR="114300" simplePos="0" relativeHeight="251714048" behindDoc="0" locked="0" layoutInCell="1" allowOverlap="1" wp14:anchorId="01A36603" wp14:editId="740FA2F3">
                <wp:simplePos x="0" y="0"/>
                <wp:positionH relativeFrom="column">
                  <wp:posOffset>-534670</wp:posOffset>
                </wp:positionH>
                <wp:positionV relativeFrom="paragraph">
                  <wp:posOffset>7897495</wp:posOffset>
                </wp:positionV>
                <wp:extent cx="685800" cy="335280"/>
                <wp:effectExtent l="0" t="0" r="12700" b="762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EC884C" w14:textId="30A1F91C" w:rsidR="00C52F7C" w:rsidRPr="001269F9" w:rsidRDefault="00250A35" w:rsidP="00C52F7C">
                            <w:pPr>
                              <w:jc w:val="center"/>
                              <w:rPr>
                                <w:sz w:val="20"/>
                              </w:rPr>
                            </w:pPr>
                            <w:r>
                              <w:rPr>
                                <w:sz w:val="20"/>
                              </w:rPr>
                              <w:t>• Passion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36603" id="_x0000_s1043" type="#_x0000_t202" style="position:absolute;left:0;text-align:left;margin-left:-42.1pt;margin-top:621.85pt;width:54pt;height:26.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" filled="f">
                <v:textbox inset="0,0,0,0">
                  <w:txbxContent>
                    <w:p w14:paraId="21EC884C" w14:textId="30A1F91C" w:rsidR="00C52F7C" w:rsidRPr="001269F9" w:rsidRDefault="00250A35" w:rsidP="00C52F7C">
                      <w:pPr>
                        <w:jc w:val="center"/>
                        <w:rPr>
                          <w:sz w:val="20"/>
                        </w:rPr>
                      </w:pPr>
                      <w:r>
                        <w:rPr>
                          <w:sz w:val="20"/>
                        </w:rPr>
                        <w:t>• Passion</w:t>
                      </w:r>
                    </w:p>
                  </w:txbxContent>
                </v:textbox>
              </v:shape>
            </w:pict>
          </mc:Fallback>
        </mc:AlternateContent>
      </w:r>
      <w:r w:rsidR="00C52F7C" w:rsidRPr="00C52F7C">
        <w:rPr>
          <w:rFonts w:cs="Arial"/>
          <w:noProof/>
        </w:rPr>
        <mc:AlternateContent>
          <mc:Choice Requires="wps">
            <w:drawing>
              <wp:anchor distT="0" distB="0" distL="114300" distR="114300" simplePos="0" relativeHeight="251708928" behindDoc="0" locked="0" layoutInCell="1" allowOverlap="1" wp14:anchorId="4189A81B" wp14:editId="43214B5A">
                <wp:simplePos x="0" y="0"/>
                <wp:positionH relativeFrom="column">
                  <wp:posOffset>-535305</wp:posOffset>
                </wp:positionH>
                <wp:positionV relativeFrom="paragraph">
                  <wp:posOffset>4557395</wp:posOffset>
                </wp:positionV>
                <wp:extent cx="685800" cy="335280"/>
                <wp:effectExtent l="0" t="0" r="12700" b="762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91EBDA" w14:textId="20EF9D8E" w:rsidR="00C52F7C" w:rsidRPr="001269F9" w:rsidRDefault="00C8441F" w:rsidP="00C52F7C">
                            <w:pPr>
                              <w:jc w:val="center"/>
                              <w:rPr>
                                <w:sz w:val="20"/>
                              </w:rPr>
                            </w:pPr>
                            <w:r>
                              <w:rPr>
                                <w:sz w:val="20"/>
                              </w:rPr>
                              <w:t>Paul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A81B" id="_x0000_s1044" type="#_x0000_t202" style="position:absolute;left:0;text-align:left;margin-left:-42.15pt;margin-top:358.85pt;width:54pt;height:2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1fu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" filled="f">
                <v:textbox inset="0,0,0,0">
                  <w:txbxContent>
                    <w:p w14:paraId="5F91EBDA" w14:textId="20EF9D8E" w:rsidR="00C52F7C" w:rsidRPr="001269F9" w:rsidRDefault="00C8441F" w:rsidP="00C52F7C">
                      <w:pPr>
                        <w:jc w:val="center"/>
                        <w:rPr>
                          <w:sz w:val="20"/>
                        </w:rPr>
                      </w:pPr>
                      <w:r>
                        <w:rPr>
                          <w:sz w:val="20"/>
                        </w:rPr>
                        <w:t>Paul</w:t>
                      </w:r>
                    </w:p>
                  </w:txbxContent>
                </v:textbox>
              </v:shape>
            </w:pict>
          </mc:Fallback>
        </mc:AlternateContent>
      </w:r>
      <w:r w:rsidR="00C52F7C" w:rsidRPr="00C52F7C">
        <w:rPr>
          <w:rFonts w:cs="Arial"/>
          <w:noProof/>
        </w:rPr>
        <mc:AlternateContent>
          <mc:Choice Requires="wps">
            <w:drawing>
              <wp:anchor distT="0" distB="0" distL="114300" distR="114300" simplePos="0" relativeHeight="251702784" behindDoc="0" locked="0" layoutInCell="1" allowOverlap="1" wp14:anchorId="4810D178" wp14:editId="13060256">
                <wp:simplePos x="0" y="0"/>
                <wp:positionH relativeFrom="column">
                  <wp:posOffset>-535940</wp:posOffset>
                </wp:positionH>
                <wp:positionV relativeFrom="paragraph">
                  <wp:posOffset>6892290</wp:posOffset>
                </wp:positionV>
                <wp:extent cx="685800" cy="335280"/>
                <wp:effectExtent l="0" t="0" r="12700" b="762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9502E40" w14:textId="02058A66" w:rsidR="00C52F7C" w:rsidRPr="001269F9" w:rsidRDefault="00250A35" w:rsidP="00C52F7C">
                            <w:pPr>
                              <w:jc w:val="center"/>
                              <w:rPr>
                                <w:sz w:val="20"/>
                              </w:rPr>
                            </w:pPr>
                            <w:r>
                              <w:rPr>
                                <w:sz w:val="20"/>
                              </w:rPr>
                              <w:t>• Presence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D178" id="_x0000_s1045" type="#_x0000_t202" style="position:absolute;left:0;text-align:left;margin-left:-42.2pt;margin-top:542.7pt;width:54pt;height:2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ENU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" filled="f">
                <v:textbox inset="0,0,0,0">
                  <w:txbxContent>
                    <w:p w14:paraId="59502E40" w14:textId="02058A66" w:rsidR="00C52F7C" w:rsidRPr="001269F9" w:rsidRDefault="00250A35" w:rsidP="00C52F7C">
                      <w:pPr>
                        <w:jc w:val="center"/>
                        <w:rPr>
                          <w:sz w:val="20"/>
                        </w:rPr>
                      </w:pPr>
                      <w:r>
                        <w:rPr>
                          <w:sz w:val="20"/>
                        </w:rPr>
                        <w:t>• Presence</w:t>
                      </w:r>
                    </w:p>
                  </w:txbxContent>
                </v:textbox>
              </v:shape>
            </w:pict>
          </mc:Fallback>
        </mc:AlternateContent>
      </w:r>
      <w:r w:rsidR="00C52F7C" w:rsidRPr="00C52F7C">
        <w:rPr>
          <w:rFonts w:cs="Arial"/>
          <w:noProof/>
        </w:rPr>
        <mc:AlternateContent>
          <mc:Choice Requires="wps">
            <w:drawing>
              <wp:anchor distT="0" distB="0" distL="114300" distR="114300" simplePos="0" relativeHeight="251701760" behindDoc="0" locked="0" layoutInCell="1" allowOverlap="1" wp14:anchorId="286F24BF" wp14:editId="0137593C">
                <wp:simplePos x="0" y="0"/>
                <wp:positionH relativeFrom="column">
                  <wp:posOffset>-535940</wp:posOffset>
                </wp:positionH>
                <wp:positionV relativeFrom="paragraph">
                  <wp:posOffset>6226810</wp:posOffset>
                </wp:positionV>
                <wp:extent cx="685800" cy="335280"/>
                <wp:effectExtent l="0" t="0" r="1270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724DFF" w14:textId="2EC8C78A" w:rsidR="00C52F7C" w:rsidRPr="001269F9" w:rsidRDefault="00250A35" w:rsidP="00C52F7C">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24BF" id="Text Box 32" o:spid="_x0000_s1046" type="#_x0000_t202" style="position:absolute;left:0;text-align:left;margin-left:-42.2pt;margin-top:490.3pt;width:54pt;height:26.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" filled="f">
                <v:textbox inset="0,0,0,0">
                  <w:txbxContent>
                    <w:p w14:paraId="4A724DFF" w14:textId="2EC8C78A" w:rsidR="00C52F7C" w:rsidRPr="001269F9" w:rsidRDefault="00250A35" w:rsidP="00C52F7C">
                      <w:pPr>
                        <w:jc w:val="center"/>
                        <w:rPr>
                          <w:sz w:val="20"/>
                        </w:rPr>
                      </w:pPr>
                      <w:r>
                        <w:rPr>
                          <w:sz w:val="20"/>
                        </w:rPr>
                        <w:t>MP</w:t>
                      </w:r>
                    </w:p>
                  </w:txbxContent>
                </v:textbox>
              </v:shape>
            </w:pict>
          </mc:Fallback>
        </mc:AlternateContent>
      </w:r>
      <w:r w:rsidR="005A44A0" w:rsidRPr="005A44A0">
        <w:rPr>
          <w:rFonts w:cs="Arial"/>
        </w:rPr>
        <w:t>////</w:t>
      </w:r>
      <w:r w:rsidR="005A44A0" w:rsidRPr="005A44A0">
        <w:rPr>
          <w:rFonts w:cs="Arial"/>
        </w:rPr>
        <w:tab/>
        <w:t>Again, this trip began overland from Syrian Antioch…revisited many of the earlier churches…made a horseshoe-shaped route around the Aegean, back down into Greece, retraced that route back around the horseshoe, remaining at Troas, then returning by sea to Syrian Antioch.</w:t>
      </w:r>
    </w:p>
    <w:p w14:paraId="2D64ABDD" w14:textId="0C1B32D5" w:rsidR="005A44A0" w:rsidRPr="005A44A0" w:rsidRDefault="005A44A0" w:rsidP="005A44A0">
      <w:pPr>
        <w:pStyle w:val="Heading5"/>
        <w:rPr>
          <w:rFonts w:cs="Arial"/>
        </w:rPr>
      </w:pPr>
      <w:r w:rsidRPr="005A44A0">
        <w:rPr>
          <w:rFonts w:cs="Arial"/>
        </w:rPr>
        <w:t>////</w:t>
      </w:r>
      <w:r w:rsidRPr="005A44A0">
        <w:rPr>
          <w:rFonts w:cs="Arial"/>
        </w:rPr>
        <w:tab/>
        <w:t xml:space="preserve">Paul spent a very long time living and ministering to the church the EPHESUS.  Luke reports that Paul raised a young man from the dead in Ephesus.  Many important letters –– our Epistles –– were written from Ephesus.  </w:t>
      </w:r>
    </w:p>
    <w:p w14:paraId="0A21F5EF" w14:textId="0097A8ED" w:rsidR="005A44A0" w:rsidRPr="005A44A0" w:rsidRDefault="005A44A0" w:rsidP="005A44A0">
      <w:pPr>
        <w:pStyle w:val="Heading5"/>
        <w:rPr>
          <w:rFonts w:cs="Arial"/>
        </w:rPr>
      </w:pPr>
      <w:r w:rsidRPr="005A44A0">
        <w:rPr>
          <w:rFonts w:cs="Arial"/>
        </w:rPr>
        <w:t>////</w:t>
      </w:r>
      <w:r w:rsidRPr="005A44A0">
        <w:rPr>
          <w:rFonts w:cs="Arial"/>
        </w:rPr>
        <w:tab/>
        <w:t xml:space="preserve">One of the most dramatic events recorded for us took place at the Ephesian </w:t>
      </w:r>
      <w:r w:rsidRPr="005A44A0">
        <w:rPr>
          <w:rFonts w:cs="Arial"/>
          <w:u w:val="single"/>
        </w:rPr>
        <w:t>AMPHITHEATRE</w:t>
      </w:r>
      <w:r w:rsidRPr="005A44A0">
        <w:rPr>
          <w:rFonts w:cs="Arial"/>
        </w:rPr>
        <w:t xml:space="preserve"> where he confronted the souvenir makers of the city…those who manufactured small idols of the Goddess Diana, whose temple in Ephesus was one of the seven wonders of the ancient world.</w:t>
      </w:r>
    </w:p>
    <w:p w14:paraId="53E49196" w14:textId="41F1BF4C" w:rsidR="005A44A0" w:rsidRPr="005A44A0" w:rsidRDefault="003431B5" w:rsidP="005A44A0">
      <w:pPr>
        <w:pStyle w:val="Heading5"/>
        <w:rPr>
          <w:rFonts w:cs="Arial"/>
        </w:rPr>
      </w:pPr>
      <w:r w:rsidRPr="00C52F7C">
        <w:rPr>
          <w:rFonts w:cs="Arial"/>
          <w:noProof/>
        </w:rPr>
        <mc:AlternateContent>
          <mc:Choice Requires="wps">
            <w:drawing>
              <wp:anchor distT="0" distB="0" distL="114300" distR="114300" simplePos="0" relativeHeight="251696640" behindDoc="0" locked="0" layoutInCell="1" allowOverlap="1" wp14:anchorId="58AA5A14" wp14:editId="6F08858A">
                <wp:simplePos x="0" y="0"/>
                <wp:positionH relativeFrom="column">
                  <wp:posOffset>-537210</wp:posOffset>
                </wp:positionH>
                <wp:positionV relativeFrom="paragraph">
                  <wp:posOffset>128404</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48AF13" w14:textId="29E00E6C" w:rsidR="00C52F7C" w:rsidRPr="001269F9" w:rsidRDefault="003431B5" w:rsidP="00C52F7C">
                            <w:pPr>
                              <w:jc w:val="center"/>
                              <w:rPr>
                                <w:sz w:val="20"/>
                              </w:rPr>
                            </w:pPr>
                            <w:r>
                              <w:rPr>
                                <w:sz w:val="20"/>
                              </w:rPr>
                              <w:t>• AD 53-57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5A14" id="_x0000_s1047" type="#_x0000_t202" style="position:absolute;left:0;text-align:left;margin-left:-42.3pt;margin-top:10.1pt;width:54pt;height:2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wx4Hw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" filled="f">
                <v:textbox inset="0,0,0,0">
                  <w:txbxContent>
                    <w:p w14:paraId="6848AF13" w14:textId="29E00E6C" w:rsidR="00C52F7C" w:rsidRPr="001269F9" w:rsidRDefault="003431B5" w:rsidP="00C52F7C">
                      <w:pPr>
                        <w:jc w:val="center"/>
                        <w:rPr>
                          <w:sz w:val="20"/>
                        </w:rPr>
                      </w:pPr>
                      <w:r>
                        <w:rPr>
                          <w:sz w:val="20"/>
                        </w:rPr>
                        <w:t>• AD 53-57</w:t>
                      </w:r>
                    </w:p>
                  </w:txbxContent>
                </v:textbox>
              </v:shape>
            </w:pict>
          </mc:Fallback>
        </mc:AlternateContent>
      </w:r>
      <w:r w:rsidR="005A44A0" w:rsidRPr="005A44A0">
        <w:rPr>
          <w:rFonts w:cs="Arial"/>
        </w:rPr>
        <w:t>////</w:t>
      </w:r>
      <w:r w:rsidR="005A44A0" w:rsidRPr="005A44A0">
        <w:rPr>
          <w:rFonts w:cs="Arial"/>
        </w:rPr>
        <w:tab/>
        <w:t>LENGTH OF THIS TRIP: ALMOST FIVE YEARS BETWEEN A.D. 53 AND 57.</w:t>
      </w:r>
    </w:p>
    <w:p w14:paraId="64FF2D12" w14:textId="2C034A2C" w:rsidR="003431B5" w:rsidRDefault="00F60828" w:rsidP="00127BA7">
      <w:pPr>
        <w:pStyle w:val="Heading4"/>
        <w:rPr>
          <w:rFonts w:cs="Arial"/>
        </w:rPr>
      </w:pPr>
      <w:r w:rsidRPr="00C52F7C">
        <w:rPr>
          <w:rFonts w:cs="Arial"/>
          <w:noProof/>
        </w:rPr>
        <mc:AlternateContent>
          <mc:Choice Requires="wps">
            <w:drawing>
              <wp:anchor distT="0" distB="0" distL="114300" distR="114300" simplePos="0" relativeHeight="251706880" behindDoc="0" locked="0" layoutInCell="1" allowOverlap="1" wp14:anchorId="0F7B6180" wp14:editId="054F38C4">
                <wp:simplePos x="0" y="0"/>
                <wp:positionH relativeFrom="column">
                  <wp:posOffset>-537210</wp:posOffset>
                </wp:positionH>
                <wp:positionV relativeFrom="paragraph">
                  <wp:posOffset>116438</wp:posOffset>
                </wp:positionV>
                <wp:extent cx="685800" cy="335280"/>
                <wp:effectExtent l="0" t="0" r="12700" b="762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36561D" w14:textId="63CBDE8B" w:rsidR="00C52F7C" w:rsidRPr="001269F9" w:rsidRDefault="00F60828" w:rsidP="00C52F7C">
                            <w:pPr>
                              <w:jc w:val="center"/>
                              <w:rPr>
                                <w:sz w:val="20"/>
                              </w:rPr>
                            </w:pPr>
                            <w:r>
                              <w:rPr>
                                <w:sz w:val="20"/>
                              </w:rPr>
                              <w:t>Ephesus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6180" id="_x0000_s1048" type="#_x0000_t202" style="position:absolute;left:0;text-align:left;margin-left:-42.3pt;margin-top:9.15pt;width:54pt;height:26.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NnwIQIAAB8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" filled="f">
                <v:textbox inset="0,0,0,0">
                  <w:txbxContent>
                    <w:p w14:paraId="2F36561D" w14:textId="63CBDE8B" w:rsidR="00C52F7C" w:rsidRPr="001269F9" w:rsidRDefault="00F60828" w:rsidP="00C52F7C">
                      <w:pPr>
                        <w:jc w:val="center"/>
                        <w:rPr>
                          <w:sz w:val="20"/>
                        </w:rPr>
                      </w:pPr>
                      <w:r>
                        <w:rPr>
                          <w:sz w:val="20"/>
                        </w:rPr>
                        <w:t>Ephesus Map</w:t>
                      </w:r>
                    </w:p>
                  </w:txbxContent>
                </v:textbox>
              </v:shape>
            </w:pict>
          </mc:Fallback>
        </mc:AlternateContent>
      </w:r>
      <w:r w:rsidR="003431B5">
        <w:rPr>
          <w:rFonts w:cs="Arial"/>
        </w:rPr>
        <w:t>So Paul</w:t>
      </w:r>
      <w:r w:rsidR="003431B5" w:rsidRPr="0033354B">
        <w:rPr>
          <w:rFonts w:cs="Arial"/>
        </w:rPr>
        <w:t xml:space="preserve"> had </w:t>
      </w:r>
      <w:r w:rsidR="003431B5">
        <w:rPr>
          <w:rFonts w:cs="Arial"/>
        </w:rPr>
        <w:t xml:space="preserve">previously </w:t>
      </w:r>
      <w:r w:rsidR="003431B5" w:rsidRPr="0033354B">
        <w:rPr>
          <w:rFonts w:cs="Arial"/>
        </w:rPr>
        <w:t xml:space="preserve">ministered in the Ephesian church for </w:t>
      </w:r>
      <w:r w:rsidR="003431B5">
        <w:rPr>
          <w:rFonts w:cs="Arial"/>
        </w:rPr>
        <w:t>two</w:t>
      </w:r>
      <w:r w:rsidR="003431B5" w:rsidRPr="0033354B">
        <w:rPr>
          <w:rFonts w:cs="Arial"/>
        </w:rPr>
        <w:t xml:space="preserve"> years (Acts 19</w:t>
      </w:r>
      <w:r w:rsidR="003431B5">
        <w:rPr>
          <w:rFonts w:cs="Arial"/>
        </w:rPr>
        <w:t>; 20:31</w:t>
      </w:r>
      <w:r w:rsidR="003431B5" w:rsidRPr="0033354B">
        <w:rPr>
          <w:rFonts w:cs="Arial"/>
        </w:rPr>
        <w:t>).</w:t>
      </w:r>
    </w:p>
    <w:p w14:paraId="2AD03F2C" w14:textId="7AD1FDB6" w:rsidR="00127BA7" w:rsidRPr="0033354B" w:rsidRDefault="00127BA7" w:rsidP="00127BA7">
      <w:pPr>
        <w:pStyle w:val="Heading4"/>
        <w:rPr>
          <w:rFonts w:cs="Arial"/>
        </w:rPr>
      </w:pPr>
      <w:r>
        <w:rPr>
          <w:rFonts w:cs="Arial"/>
        </w:rPr>
        <w:t>He then ministered in Macedonia and Greece and Troas and coastal towns near Ephesus (20:1-15).</w:t>
      </w:r>
    </w:p>
    <w:p w14:paraId="121437E7" w14:textId="77777777" w:rsidR="00127BA7" w:rsidRPr="0033354B" w:rsidRDefault="00127BA7" w:rsidP="00127BA7">
      <w:pPr>
        <w:pStyle w:val="Heading4"/>
        <w:rPr>
          <w:rFonts w:cs="Arial"/>
        </w:rPr>
      </w:pPr>
      <w:r w:rsidRPr="0033354B">
        <w:rPr>
          <w:rFonts w:cs="Arial"/>
        </w:rPr>
        <w:t>Paul stopped by the coastal town of Miletus while traveling to Jerusalem at the end of his third missionary journey (</w:t>
      </w:r>
      <w:r>
        <w:rPr>
          <w:rFonts w:cs="Arial"/>
        </w:rPr>
        <w:t>Acts 20:</w:t>
      </w:r>
      <w:r w:rsidRPr="0033354B">
        <w:rPr>
          <w:rFonts w:cs="Arial"/>
        </w:rPr>
        <w:t>16,17a).</w:t>
      </w:r>
    </w:p>
    <w:p w14:paraId="7DEA497E" w14:textId="77777777" w:rsidR="00E67C85" w:rsidRDefault="00E67C85" w:rsidP="00E67C85">
      <w:pPr>
        <w:pStyle w:val="Heading4"/>
        <w:rPr>
          <w:rFonts w:cs="Arial"/>
        </w:rPr>
      </w:pPr>
      <w:r w:rsidRPr="0033354B">
        <w:rPr>
          <w:rFonts w:cs="Arial"/>
        </w:rPr>
        <w:t>Knowing that he would soon die (</w:t>
      </w:r>
      <w:r>
        <w:rPr>
          <w:rFonts w:cs="Arial"/>
        </w:rPr>
        <w:t>20:</w:t>
      </w:r>
      <w:r w:rsidRPr="0033354B">
        <w:rPr>
          <w:rFonts w:cs="Arial"/>
        </w:rPr>
        <w:t xml:space="preserve">25), </w:t>
      </w:r>
      <w:r>
        <w:rPr>
          <w:rFonts w:cs="Arial"/>
        </w:rPr>
        <w:t>Paul</w:t>
      </w:r>
      <w:r w:rsidRPr="0033354B">
        <w:rPr>
          <w:rFonts w:cs="Arial"/>
        </w:rPr>
        <w:t xml:space="preserve"> requested the Ephesian elders to come to him to hear his parting words (17b</w:t>
      </w:r>
      <w:r>
        <w:rPr>
          <w:rFonts w:cs="Arial"/>
        </w:rPr>
        <w:t>-</w:t>
      </w:r>
      <w:r w:rsidRPr="0033354B">
        <w:rPr>
          <w:rFonts w:cs="Arial"/>
        </w:rPr>
        <w:t>18a).</w:t>
      </w:r>
    </w:p>
    <w:p w14:paraId="2CAC43BF" w14:textId="295FE3C5" w:rsidR="00127BA7" w:rsidRPr="00FD7B79" w:rsidRDefault="00127BA7" w:rsidP="00127BA7">
      <w:pPr>
        <w:pStyle w:val="Heading3"/>
        <w:ind w:right="-10"/>
        <w:rPr>
          <w:rFonts w:cs="Arial"/>
        </w:rPr>
      </w:pPr>
      <w:r w:rsidRPr="00FD7B79">
        <w:rPr>
          <w:rFonts w:cs="Arial"/>
          <w:u w:val="single"/>
        </w:rPr>
        <w:t>Preview</w:t>
      </w:r>
      <w:r w:rsidRPr="00FD7B79">
        <w:rPr>
          <w:rFonts w:cs="Arial"/>
        </w:rPr>
        <w:t xml:space="preserve">: </w:t>
      </w:r>
      <w:r w:rsidR="005A44A0">
        <w:rPr>
          <w:rFonts w:cs="Arial"/>
        </w:rPr>
        <w:t xml:space="preserve">In our text today from </w:t>
      </w:r>
      <w:r w:rsidR="005A44A0" w:rsidRPr="0033354B">
        <w:rPr>
          <w:rFonts w:cs="Arial"/>
        </w:rPr>
        <w:t>Acts 20:1</w:t>
      </w:r>
      <w:r w:rsidR="005A44A0">
        <w:rPr>
          <w:rFonts w:cs="Arial"/>
        </w:rPr>
        <w:t>8b</w:t>
      </w:r>
      <w:r w:rsidR="005A44A0" w:rsidRPr="0033354B">
        <w:rPr>
          <w:rFonts w:cs="Arial"/>
        </w:rPr>
        <w:t>-35</w:t>
      </w:r>
      <w:r w:rsidR="005A44A0">
        <w:rPr>
          <w:rFonts w:cs="Arial"/>
        </w:rPr>
        <w:t xml:space="preserve">, </w:t>
      </w:r>
      <w:r>
        <w:rPr>
          <w:rFonts w:cs="Arial"/>
        </w:rPr>
        <w:t>Paul shows first how he modeled being an elder and then what the elders were specifically supposed to do.</w:t>
      </w:r>
    </w:p>
    <w:p w14:paraId="67AFCD74" w14:textId="77777777" w:rsidR="00127BA7" w:rsidRPr="00FD7B79" w:rsidRDefault="00127BA7" w:rsidP="00127BA7">
      <w:pPr>
        <w:pStyle w:val="Heading3"/>
        <w:ind w:right="-10"/>
        <w:rPr>
          <w:rFonts w:cs="Arial"/>
        </w:rPr>
      </w:pPr>
      <w:r w:rsidRPr="00FD7B79">
        <w:rPr>
          <w:rFonts w:cs="Arial"/>
          <w:u w:val="single"/>
        </w:rPr>
        <w:t>Text</w:t>
      </w:r>
      <w:r w:rsidRPr="00FD7B79">
        <w:rPr>
          <w:rFonts w:cs="Arial"/>
        </w:rPr>
        <w:t xml:space="preserve">: </w:t>
      </w:r>
      <w:r w:rsidRPr="0033354B">
        <w:rPr>
          <w:rFonts w:cs="Arial"/>
        </w:rPr>
        <w:t xml:space="preserve">Today we will observe Paul's </w:t>
      </w:r>
      <w:r>
        <w:rPr>
          <w:rFonts w:cs="Arial"/>
        </w:rPr>
        <w:t xml:space="preserve">example and </w:t>
      </w:r>
      <w:r w:rsidRPr="0033354B">
        <w:rPr>
          <w:rFonts w:cs="Arial"/>
        </w:rPr>
        <w:t>instructions to elders concerning their job description found in Acts 20:1</w:t>
      </w:r>
      <w:r>
        <w:rPr>
          <w:rFonts w:cs="Arial"/>
        </w:rPr>
        <w:t>8b</w:t>
      </w:r>
      <w:r w:rsidRPr="0033354B">
        <w:rPr>
          <w:rFonts w:cs="Arial"/>
        </w:rPr>
        <w:t>-35</w:t>
      </w:r>
      <w:r>
        <w:rPr>
          <w:rFonts w:cs="Arial"/>
        </w:rPr>
        <w:t>.</w:t>
      </w:r>
    </w:p>
    <w:p w14:paraId="5E69B787" w14:textId="77777777" w:rsidR="00127BA7" w:rsidRPr="00FD7B79" w:rsidRDefault="00127BA7" w:rsidP="00127BA7">
      <w:pPr>
        <w:rPr>
          <w:rFonts w:cs="Arial"/>
        </w:rPr>
      </w:pPr>
    </w:p>
    <w:p w14:paraId="18B28E76" w14:textId="77777777" w:rsidR="00127BA7" w:rsidRPr="00FD7B79" w:rsidRDefault="00127BA7" w:rsidP="00127BA7">
      <w:pPr>
        <w:rPr>
          <w:rFonts w:cs="Arial"/>
        </w:rPr>
      </w:pPr>
      <w:r w:rsidRPr="00FD7B79">
        <w:rPr>
          <w:rFonts w:cs="Arial"/>
        </w:rPr>
        <w:t>(</w:t>
      </w:r>
      <w:r w:rsidRPr="0033354B">
        <w:rPr>
          <w:rFonts w:cs="Arial"/>
        </w:rPr>
        <w:t xml:space="preserve">Paul knew that the success of the church at Ephesus would rest upon the faithfulness of the men who led the flock.  </w:t>
      </w:r>
      <w:r>
        <w:rPr>
          <w:rFonts w:cs="Arial"/>
        </w:rPr>
        <w:t>But before</w:t>
      </w:r>
      <w:r w:rsidRPr="0033354B">
        <w:rPr>
          <w:rFonts w:cs="Arial"/>
        </w:rPr>
        <w:t xml:space="preserve"> charging the men with their responsibilities</w:t>
      </w:r>
      <w:r>
        <w:rPr>
          <w:rFonts w:cs="Arial"/>
        </w:rPr>
        <w:t>,</w:t>
      </w:r>
      <w:r w:rsidRPr="0033354B">
        <w:rPr>
          <w:rFonts w:cs="Arial"/>
        </w:rPr>
        <w:t xml:space="preserve"> Paul elaborated on his own life as an example</w:t>
      </w:r>
      <w:r w:rsidRPr="00FD7B79">
        <w:rPr>
          <w:rFonts w:cs="Arial"/>
        </w:rPr>
        <w:t>.)</w:t>
      </w:r>
    </w:p>
    <w:p w14:paraId="1510053C" w14:textId="77777777" w:rsidR="00127BA7" w:rsidRPr="00FD7B79" w:rsidRDefault="00127BA7" w:rsidP="00127BA7">
      <w:pPr>
        <w:pStyle w:val="Heading1"/>
        <w:rPr>
          <w:rFonts w:cs="Arial"/>
        </w:rPr>
      </w:pPr>
      <w:r w:rsidRPr="00FD7B79">
        <w:rPr>
          <w:rFonts w:cs="Arial"/>
        </w:rPr>
        <w:t>I.</w:t>
      </w:r>
      <w:r w:rsidRPr="00FD7B79">
        <w:rPr>
          <w:rFonts w:cs="Arial"/>
        </w:rPr>
        <w:tab/>
      </w:r>
      <w:r>
        <w:rPr>
          <w:rFonts w:cs="Arial"/>
        </w:rPr>
        <w:t>Paul modeled shepherding for the elders (20:18b-27).</w:t>
      </w:r>
    </w:p>
    <w:p w14:paraId="22A58366" w14:textId="72ECAF90" w:rsidR="00127BA7" w:rsidRPr="00FD7B79" w:rsidRDefault="00127BA7" w:rsidP="005A44A0">
      <w:pPr>
        <w:ind w:left="426"/>
        <w:rPr>
          <w:rFonts w:cs="Arial"/>
        </w:rPr>
      </w:pPr>
      <w:r w:rsidRPr="00FD7B79">
        <w:rPr>
          <w:rFonts w:cs="Arial"/>
        </w:rPr>
        <w:t>[</w:t>
      </w:r>
      <w:r>
        <w:rPr>
          <w:rFonts w:cs="Arial"/>
        </w:rPr>
        <w:t xml:space="preserve">He knew that more is caught than taught—so he </w:t>
      </w:r>
      <w:r w:rsidR="005A44A0" w:rsidRPr="005A44A0">
        <w:rPr>
          <w:rFonts w:cs="Arial"/>
        </w:rPr>
        <w:t>set an example of</w:t>
      </w:r>
      <w:r w:rsidR="005A44A0">
        <w:rPr>
          <w:rFonts w:cs="Arial"/>
        </w:rPr>
        <w:t xml:space="preserve"> </w:t>
      </w:r>
      <w:r>
        <w:rPr>
          <w:rFonts w:cs="Arial"/>
        </w:rPr>
        <w:t>care for them</w:t>
      </w:r>
      <w:r w:rsidRPr="00FD7B79">
        <w:rPr>
          <w:rFonts w:cs="Arial"/>
        </w:rPr>
        <w:t>.]</w:t>
      </w:r>
    </w:p>
    <w:p w14:paraId="42AEA729" w14:textId="77777777" w:rsidR="00127BA7" w:rsidRDefault="00127BA7" w:rsidP="00127BA7">
      <w:pPr>
        <w:pStyle w:val="Heading2"/>
        <w:rPr>
          <w:rFonts w:cs="Arial"/>
        </w:rPr>
      </w:pPr>
      <w:r w:rsidRPr="0033354B">
        <w:rPr>
          <w:rFonts w:cs="Arial"/>
        </w:rPr>
        <w:t xml:space="preserve">Paul </w:t>
      </w:r>
      <w:r>
        <w:rPr>
          <w:rFonts w:cs="Arial"/>
        </w:rPr>
        <w:t>cared</w:t>
      </w:r>
      <w:r w:rsidRPr="0033354B">
        <w:rPr>
          <w:rFonts w:cs="Arial"/>
        </w:rPr>
        <w:t xml:space="preserve"> </w:t>
      </w:r>
      <w:r>
        <w:rPr>
          <w:rFonts w:cs="Arial"/>
        </w:rPr>
        <w:t xml:space="preserve">like </w:t>
      </w:r>
      <w:r w:rsidRPr="0033354B">
        <w:rPr>
          <w:rFonts w:cs="Arial"/>
        </w:rPr>
        <w:t>an elder in his past ministry at Ephesus (18b-21).</w:t>
      </w:r>
    </w:p>
    <w:p w14:paraId="414FB832" w14:textId="77777777" w:rsidR="00127BA7" w:rsidRPr="0033354B" w:rsidRDefault="00127BA7" w:rsidP="00127BA7">
      <w:pPr>
        <w:pStyle w:val="Heading3"/>
        <w:rPr>
          <w:rFonts w:cs="Arial"/>
        </w:rPr>
      </w:pPr>
      <w:r w:rsidRPr="0033354B">
        <w:rPr>
          <w:rFonts w:cs="Arial"/>
        </w:rPr>
        <w:t xml:space="preserve">Paul </w:t>
      </w:r>
      <w:r>
        <w:rPr>
          <w:rFonts w:cs="Arial"/>
        </w:rPr>
        <w:t>cared</w:t>
      </w:r>
      <w:r w:rsidRPr="0033354B">
        <w:rPr>
          <w:rFonts w:cs="Arial"/>
        </w:rPr>
        <w:t xml:space="preserve"> by his </w:t>
      </w:r>
      <w:r w:rsidRPr="00B700E3">
        <w:rPr>
          <w:rFonts w:cs="Arial"/>
          <w:b/>
          <w:bCs/>
        </w:rPr>
        <w:t>presence</w:t>
      </w:r>
      <w:r>
        <w:rPr>
          <w:rFonts w:cs="Arial"/>
        </w:rPr>
        <w:t>—</w:t>
      </w:r>
      <w:r w:rsidRPr="00512DBE">
        <w:rPr>
          <w:rFonts w:cs="Arial"/>
          <w:i/>
          <w:iCs/>
        </w:rPr>
        <w:t>where he</w:t>
      </w:r>
      <w:r w:rsidRPr="0033354B">
        <w:rPr>
          <w:rFonts w:cs="Arial"/>
        </w:rPr>
        <w:t xml:space="preserve"> </w:t>
      </w:r>
      <w:r w:rsidRPr="00B700E3">
        <w:rPr>
          <w:rFonts w:cs="Arial"/>
          <w:b/>
          <w:bCs/>
          <w:i/>
        </w:rPr>
        <w:t>was</w:t>
      </w:r>
      <w:r w:rsidRPr="0033354B">
        <w:rPr>
          <w:rFonts w:cs="Arial"/>
        </w:rPr>
        <w:t xml:space="preserve"> (18).</w:t>
      </w:r>
    </w:p>
    <w:p w14:paraId="2A5A2A03" w14:textId="77777777" w:rsidR="00127BA7" w:rsidRPr="0033354B" w:rsidRDefault="00127BA7" w:rsidP="00127BA7">
      <w:pPr>
        <w:pStyle w:val="Heading4"/>
        <w:rPr>
          <w:rFonts w:cs="Arial"/>
        </w:rPr>
      </w:pPr>
      <w:r w:rsidRPr="0033354B">
        <w:rPr>
          <w:rFonts w:cs="Arial"/>
        </w:rPr>
        <w:t>I once knew an elder who resigned due to the increased traveling responsibilities of his job.  Through this he actually showed his commitment to the men.</w:t>
      </w:r>
    </w:p>
    <w:p w14:paraId="600A7261" w14:textId="77777777" w:rsidR="00127BA7" w:rsidRPr="0033354B" w:rsidRDefault="00127BA7" w:rsidP="00127BA7">
      <w:pPr>
        <w:pStyle w:val="Heading4"/>
        <w:rPr>
          <w:rFonts w:cs="Arial"/>
        </w:rPr>
      </w:pPr>
      <w:r w:rsidRPr="0033354B">
        <w:rPr>
          <w:rFonts w:cs="Arial"/>
        </w:rPr>
        <w:t xml:space="preserve">As elders we must be </w:t>
      </w:r>
      <w:r w:rsidRPr="0033354B">
        <w:rPr>
          <w:rFonts w:cs="Arial"/>
          <w:i/>
        </w:rPr>
        <w:t>available</w:t>
      </w:r>
      <w:r w:rsidRPr="0033354B">
        <w:rPr>
          <w:rFonts w:cs="Arial"/>
        </w:rPr>
        <w:t xml:space="preserve"> men.</w:t>
      </w:r>
    </w:p>
    <w:p w14:paraId="0BD2E369" w14:textId="43F8F4DC" w:rsidR="00127BA7" w:rsidRPr="0033354B" w:rsidRDefault="00127BA7" w:rsidP="00127BA7">
      <w:pPr>
        <w:pStyle w:val="Heading3"/>
        <w:rPr>
          <w:rFonts w:cs="Arial"/>
        </w:rPr>
      </w:pPr>
      <w:r w:rsidRPr="0033354B">
        <w:rPr>
          <w:rFonts w:cs="Arial"/>
        </w:rPr>
        <w:t xml:space="preserve">Paul </w:t>
      </w:r>
      <w:r>
        <w:rPr>
          <w:rFonts w:cs="Arial"/>
        </w:rPr>
        <w:t>cared</w:t>
      </w:r>
      <w:r w:rsidRPr="0033354B">
        <w:rPr>
          <w:rFonts w:cs="Arial"/>
        </w:rPr>
        <w:t xml:space="preserve"> </w:t>
      </w:r>
      <w:r>
        <w:rPr>
          <w:rFonts w:cs="Arial"/>
        </w:rPr>
        <w:t>in</w:t>
      </w:r>
      <w:r w:rsidRPr="0033354B">
        <w:rPr>
          <w:rFonts w:cs="Arial"/>
        </w:rPr>
        <w:t xml:space="preserve"> his </w:t>
      </w:r>
      <w:r w:rsidRPr="001A53D3">
        <w:rPr>
          <w:rFonts w:cs="Arial"/>
          <w:b/>
          <w:bCs/>
        </w:rPr>
        <w:t>passion</w:t>
      </w:r>
      <w:r>
        <w:rPr>
          <w:rFonts w:cs="Arial"/>
        </w:rPr>
        <w:t>—</w:t>
      </w:r>
      <w:r w:rsidRPr="00512DBE">
        <w:rPr>
          <w:rFonts w:cs="Arial"/>
          <w:i/>
          <w:iCs/>
        </w:rPr>
        <w:t>what he</w:t>
      </w:r>
      <w:r w:rsidRPr="0033354B">
        <w:rPr>
          <w:rFonts w:cs="Arial"/>
        </w:rPr>
        <w:t xml:space="preserve"> </w:t>
      </w:r>
      <w:r w:rsidRPr="001A53D3">
        <w:rPr>
          <w:rFonts w:cs="Arial"/>
          <w:b/>
          <w:bCs/>
          <w:i/>
        </w:rPr>
        <w:t>felt</w:t>
      </w:r>
      <w:r w:rsidRPr="0033354B">
        <w:rPr>
          <w:rFonts w:cs="Arial"/>
        </w:rPr>
        <w:t xml:space="preserve"> (19).</w:t>
      </w:r>
    </w:p>
    <w:p w14:paraId="346AE366" w14:textId="16EF6D99" w:rsidR="00127BA7" w:rsidRDefault="00127BA7" w:rsidP="00127BA7">
      <w:pPr>
        <w:pStyle w:val="Heading4"/>
        <w:rPr>
          <w:rFonts w:cs="Arial"/>
        </w:rPr>
      </w:pPr>
      <w:r>
        <w:rPr>
          <w:rFonts w:cs="Arial"/>
        </w:rPr>
        <w:t>He lived in brokenness.</w:t>
      </w:r>
    </w:p>
    <w:p w14:paraId="03A29900" w14:textId="7A4C33B0" w:rsidR="00127BA7" w:rsidRPr="0033354B" w:rsidRDefault="00250A35" w:rsidP="00127BA7">
      <w:pPr>
        <w:pStyle w:val="Heading4"/>
        <w:rPr>
          <w:rFonts w:cs="Arial"/>
        </w:rPr>
      </w:pPr>
      <w:r w:rsidRPr="00C52F7C">
        <w:rPr>
          <w:rFonts w:cs="Arial"/>
          <w:noProof/>
        </w:rPr>
        <mc:AlternateContent>
          <mc:Choice Requires="wps">
            <w:drawing>
              <wp:anchor distT="0" distB="0" distL="114300" distR="114300" simplePos="0" relativeHeight="251704832" behindDoc="0" locked="0" layoutInCell="1" allowOverlap="1" wp14:anchorId="0832637F" wp14:editId="56DCBC3A">
                <wp:simplePos x="0" y="0"/>
                <wp:positionH relativeFrom="column">
                  <wp:posOffset>-534670</wp:posOffset>
                </wp:positionH>
                <wp:positionV relativeFrom="paragraph">
                  <wp:posOffset>248419</wp:posOffset>
                </wp:positionV>
                <wp:extent cx="685800" cy="335280"/>
                <wp:effectExtent l="0" t="0" r="1270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443BCE" w14:textId="71ADB4D7" w:rsidR="00C52F7C" w:rsidRPr="001269F9" w:rsidRDefault="00250A35" w:rsidP="00C52F7C">
                            <w:pPr>
                              <w:jc w:val="center"/>
                              <w:rPr>
                                <w:sz w:val="20"/>
                              </w:rPr>
                            </w:pPr>
                            <w:r>
                              <w:rPr>
                                <w:sz w:val="20"/>
                              </w:rPr>
                              <w:t>• Proclaim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637F" id="_x0000_s1049" type="#_x0000_t202" style="position:absolute;left:0;text-align:left;margin-left:-42.1pt;margin-top:19.55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ACT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" filled="f">
                <v:textbox inset="0,0,0,0">
                  <w:txbxContent>
                    <w:p w14:paraId="7E443BCE" w14:textId="71ADB4D7" w:rsidR="00C52F7C" w:rsidRPr="001269F9" w:rsidRDefault="00250A35" w:rsidP="00C52F7C">
                      <w:pPr>
                        <w:jc w:val="center"/>
                        <w:rPr>
                          <w:sz w:val="20"/>
                        </w:rPr>
                      </w:pPr>
                      <w:r>
                        <w:rPr>
                          <w:sz w:val="20"/>
                        </w:rPr>
                        <w:t>• Proclaim</w:t>
                      </w:r>
                    </w:p>
                  </w:txbxContent>
                </v:textbox>
              </v:shape>
            </w:pict>
          </mc:Fallback>
        </mc:AlternateContent>
      </w:r>
      <w:r w:rsidR="00127BA7">
        <w:rPr>
          <w:rFonts w:cs="Arial"/>
        </w:rPr>
        <w:t>He endured many trials that came with caring for people.</w:t>
      </w:r>
    </w:p>
    <w:p w14:paraId="0FD4396B" w14:textId="77777777" w:rsidR="00127BA7" w:rsidRPr="0033354B" w:rsidRDefault="00127BA7" w:rsidP="00127BA7">
      <w:pPr>
        <w:pStyle w:val="Heading3"/>
        <w:rPr>
          <w:rFonts w:cs="Arial"/>
        </w:rPr>
      </w:pPr>
      <w:r w:rsidRPr="0033354B">
        <w:rPr>
          <w:rFonts w:cs="Arial"/>
        </w:rPr>
        <w:t xml:space="preserve">Paul </w:t>
      </w:r>
      <w:r>
        <w:rPr>
          <w:rFonts w:cs="Arial"/>
        </w:rPr>
        <w:t>cared</w:t>
      </w:r>
      <w:r w:rsidRPr="0033354B">
        <w:rPr>
          <w:rFonts w:cs="Arial"/>
        </w:rPr>
        <w:t xml:space="preserve"> </w:t>
      </w:r>
      <w:r>
        <w:rPr>
          <w:rFonts w:cs="Arial"/>
        </w:rPr>
        <w:t xml:space="preserve">in </w:t>
      </w:r>
      <w:r w:rsidRPr="0033354B">
        <w:rPr>
          <w:rFonts w:cs="Arial"/>
        </w:rPr>
        <w:t xml:space="preserve">his </w:t>
      </w:r>
      <w:r w:rsidRPr="00A116B8">
        <w:rPr>
          <w:rFonts w:cs="Arial"/>
          <w:b/>
          <w:bCs/>
        </w:rPr>
        <w:t>proclamation</w:t>
      </w:r>
      <w:r>
        <w:rPr>
          <w:rFonts w:cs="Arial"/>
        </w:rPr>
        <w:t>—</w:t>
      </w:r>
      <w:r w:rsidRPr="00512DBE">
        <w:rPr>
          <w:rFonts w:cs="Arial"/>
          <w:i/>
          <w:iCs/>
        </w:rPr>
        <w:t>what he</w:t>
      </w:r>
      <w:r w:rsidRPr="0033354B">
        <w:rPr>
          <w:rFonts w:cs="Arial"/>
        </w:rPr>
        <w:t xml:space="preserve"> </w:t>
      </w:r>
      <w:r w:rsidRPr="00A116B8">
        <w:rPr>
          <w:rFonts w:cs="Arial"/>
          <w:b/>
          <w:bCs/>
          <w:i/>
        </w:rPr>
        <w:t>preached</w:t>
      </w:r>
      <w:r w:rsidRPr="0033354B">
        <w:rPr>
          <w:rFonts w:cs="Arial"/>
        </w:rPr>
        <w:t xml:space="preserve"> (20-21).</w:t>
      </w:r>
    </w:p>
    <w:p w14:paraId="5BAB7BFC" w14:textId="77777777" w:rsidR="00127BA7" w:rsidRPr="0033354B" w:rsidRDefault="00127BA7" w:rsidP="00127BA7">
      <w:pPr>
        <w:pStyle w:val="Heading4"/>
        <w:rPr>
          <w:rFonts w:cs="Arial"/>
        </w:rPr>
      </w:pPr>
      <w:r w:rsidRPr="0033354B">
        <w:rPr>
          <w:rFonts w:cs="Arial"/>
        </w:rPr>
        <w:lastRenderedPageBreak/>
        <w:t xml:space="preserve">We </w:t>
      </w:r>
      <w:r>
        <w:rPr>
          <w:rFonts w:cs="Arial"/>
        </w:rPr>
        <w:t>must teach the basics:</w:t>
      </w:r>
      <w:r w:rsidRPr="0033354B">
        <w:rPr>
          <w:rFonts w:cs="Arial"/>
        </w:rPr>
        <w:t xml:space="preserve"> repentance </w:t>
      </w:r>
      <w:r>
        <w:rPr>
          <w:rFonts w:cs="Arial"/>
        </w:rPr>
        <w:t xml:space="preserve">towards God </w:t>
      </w:r>
      <w:r w:rsidRPr="0033354B">
        <w:rPr>
          <w:rFonts w:cs="Arial"/>
        </w:rPr>
        <w:t>and faith in Christ.</w:t>
      </w:r>
    </w:p>
    <w:p w14:paraId="5CC062A3" w14:textId="53A39454" w:rsidR="00127BA7" w:rsidRPr="0033354B" w:rsidRDefault="00C52F7C" w:rsidP="00127BA7">
      <w:pPr>
        <w:pStyle w:val="Heading4"/>
        <w:rPr>
          <w:rFonts w:cs="Arial"/>
        </w:rPr>
      </w:pPr>
      <w:r w:rsidRPr="00C52F7C">
        <w:rPr>
          <w:rFonts w:cs="Arial"/>
          <w:noProof/>
        </w:rPr>
        <mc:AlternateContent>
          <mc:Choice Requires="wps">
            <w:drawing>
              <wp:anchor distT="0" distB="0" distL="114300" distR="114300" simplePos="0" relativeHeight="251773440" behindDoc="0" locked="0" layoutInCell="1" allowOverlap="1" wp14:anchorId="3BAF2DAA" wp14:editId="6AF31E32">
                <wp:simplePos x="0" y="0"/>
                <wp:positionH relativeFrom="column">
                  <wp:posOffset>-585470</wp:posOffset>
                </wp:positionH>
                <wp:positionV relativeFrom="paragraph">
                  <wp:posOffset>1728470</wp:posOffset>
                </wp:positionV>
                <wp:extent cx="685800" cy="335280"/>
                <wp:effectExtent l="0" t="0" r="12700" b="762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F2E0B3" w14:textId="28EB4416" w:rsidR="00C52F7C" w:rsidRPr="001269F9" w:rsidRDefault="00FC0013" w:rsidP="00C52F7C">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2DAA" id="_x0000_t202" coordsize="21600,21600" o:spt="202" path="m,l,21600r21600,l21600,xe">
                <v:stroke joinstyle="miter"/>
                <v:path gradientshapeok="t" o:connecttype="rect"/>
              </v:shapetype>
              <v:shape id="Text Box 104" o:spid="_x0000_s1050" type="#_x0000_t202" style="position:absolute;left:0;text-align:left;margin-left:-46.1pt;margin-top:136.1pt;width:54pt;height:26.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" filled="f">
                <v:textbox inset="0,0,0,0">
                  <w:txbxContent>
                    <w:p w14:paraId="6DF2E0B3" w14:textId="28EB4416" w:rsidR="00C52F7C" w:rsidRPr="001269F9" w:rsidRDefault="00FC0013" w:rsidP="00C52F7C">
                      <w:pPr>
                        <w:jc w:val="center"/>
                        <w:rPr>
                          <w:sz w:val="20"/>
                        </w:rPr>
                      </w:pPr>
                      <w:r>
                        <w:rPr>
                          <w:sz w:val="20"/>
                        </w:rPr>
                        <w:t>MP</w:t>
                      </w:r>
                    </w:p>
                  </w:txbxContent>
                </v:textbox>
              </v:shape>
            </w:pict>
          </mc:Fallback>
        </mc:AlternateContent>
      </w:r>
      <w:r w:rsidRPr="00C52F7C">
        <w:rPr>
          <w:rFonts w:cs="Arial"/>
          <w:noProof/>
        </w:rPr>
        <mc:AlternateContent>
          <mc:Choice Requires="wps">
            <w:drawing>
              <wp:anchor distT="0" distB="0" distL="114300" distR="114300" simplePos="0" relativeHeight="251764224" behindDoc="0" locked="0" layoutInCell="1" allowOverlap="1" wp14:anchorId="048462A0" wp14:editId="102B21FF">
                <wp:simplePos x="0" y="0"/>
                <wp:positionH relativeFrom="column">
                  <wp:posOffset>-581025</wp:posOffset>
                </wp:positionH>
                <wp:positionV relativeFrom="paragraph">
                  <wp:posOffset>5727700</wp:posOffset>
                </wp:positionV>
                <wp:extent cx="685800" cy="335280"/>
                <wp:effectExtent l="0" t="0" r="12700" b="762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B708E6" w14:textId="71B2DCE0" w:rsidR="00C52F7C" w:rsidRPr="001269F9" w:rsidRDefault="009148B4" w:rsidP="00C52F7C">
                            <w:pPr>
                              <w:jc w:val="center"/>
                              <w:rPr>
                                <w:sz w:val="20"/>
                              </w:rPr>
                            </w:pPr>
                            <w:r>
                              <w:rPr>
                                <w:sz w:val="20"/>
                              </w:rPr>
                              <w:t xml:space="preserve">Internal Wolf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62A0" id="Text Box 95" o:spid="_x0000_s1051" type="#_x0000_t202" style="position:absolute;left:0;text-align:left;margin-left:-45.75pt;margin-top:451pt;width:54pt;height:2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" filled="f">
                <v:textbox inset="0,0,0,0">
                  <w:txbxContent>
                    <w:p w14:paraId="40B708E6" w14:textId="71B2DCE0" w:rsidR="00C52F7C" w:rsidRPr="001269F9" w:rsidRDefault="009148B4" w:rsidP="00C52F7C">
                      <w:pPr>
                        <w:jc w:val="center"/>
                        <w:rPr>
                          <w:sz w:val="20"/>
                        </w:rPr>
                      </w:pPr>
                      <w:r>
                        <w:rPr>
                          <w:sz w:val="20"/>
                        </w:rPr>
                        <w:t xml:space="preserve">Internal Wolf </w:t>
                      </w:r>
                    </w:p>
                  </w:txbxContent>
                </v:textbox>
              </v:shape>
            </w:pict>
          </mc:Fallback>
        </mc:AlternateContent>
      </w:r>
      <w:r w:rsidRPr="00C52F7C">
        <w:rPr>
          <w:rFonts w:cs="Arial"/>
          <w:noProof/>
        </w:rPr>
        <mc:AlternateContent>
          <mc:Choice Requires="wps">
            <w:drawing>
              <wp:anchor distT="0" distB="0" distL="114300" distR="114300" simplePos="0" relativeHeight="251763200" behindDoc="0" locked="0" layoutInCell="1" allowOverlap="1" wp14:anchorId="20E3BE2B" wp14:editId="61C3DF9E">
                <wp:simplePos x="0" y="0"/>
                <wp:positionH relativeFrom="column">
                  <wp:posOffset>-581025</wp:posOffset>
                </wp:positionH>
                <wp:positionV relativeFrom="paragraph">
                  <wp:posOffset>5057140</wp:posOffset>
                </wp:positionV>
                <wp:extent cx="685800" cy="335280"/>
                <wp:effectExtent l="0" t="0" r="12700" b="762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7E049E" w14:textId="6ED510D3" w:rsidR="00C52F7C" w:rsidRPr="001269F9" w:rsidRDefault="009148B4" w:rsidP="00C52F7C">
                            <w:pPr>
                              <w:jc w:val="center"/>
                              <w:rPr>
                                <w:sz w:val="20"/>
                              </w:rPr>
                            </w:pPr>
                            <w:r>
                              <w:rPr>
                                <w:sz w:val="20"/>
                              </w:rPr>
                              <w:t>External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BE2B" id="_x0000_s1052" type="#_x0000_t202" style="position:absolute;left:0;text-align:left;margin-left:-45.75pt;margin-top:398.2pt;width:54pt;height:26.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BBWIA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" filled="f">
                <v:textbox inset="0,0,0,0">
                  <w:txbxContent>
                    <w:p w14:paraId="5B7E049E" w14:textId="6ED510D3" w:rsidR="00C52F7C" w:rsidRPr="001269F9" w:rsidRDefault="009148B4" w:rsidP="00C52F7C">
                      <w:pPr>
                        <w:jc w:val="center"/>
                        <w:rPr>
                          <w:sz w:val="20"/>
                        </w:rPr>
                      </w:pPr>
                      <w:r>
                        <w:rPr>
                          <w:sz w:val="20"/>
                        </w:rPr>
                        <w:t>External Diagram</w:t>
                      </w:r>
                    </w:p>
                  </w:txbxContent>
                </v:textbox>
              </v:shape>
            </w:pict>
          </mc:Fallback>
        </mc:AlternateContent>
      </w:r>
      <w:r w:rsidRPr="00C52F7C">
        <w:rPr>
          <w:rFonts w:cs="Arial"/>
          <w:noProof/>
        </w:rPr>
        <mc:AlternateContent>
          <mc:Choice Requires="wps">
            <w:drawing>
              <wp:anchor distT="0" distB="0" distL="114300" distR="114300" simplePos="0" relativeHeight="251760128" behindDoc="0" locked="0" layoutInCell="1" allowOverlap="1" wp14:anchorId="174800BB" wp14:editId="3266A224">
                <wp:simplePos x="0" y="0"/>
                <wp:positionH relativeFrom="column">
                  <wp:posOffset>-582930</wp:posOffset>
                </wp:positionH>
                <wp:positionV relativeFrom="paragraph">
                  <wp:posOffset>2725420</wp:posOffset>
                </wp:positionV>
                <wp:extent cx="685800" cy="335280"/>
                <wp:effectExtent l="0" t="0" r="12700" b="762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3B3BC9" w14:textId="75B56796" w:rsidR="00C52F7C" w:rsidRPr="001269F9" w:rsidRDefault="004863C7" w:rsidP="00C52F7C">
                            <w:pPr>
                              <w:jc w:val="center"/>
                              <w:rPr>
                                <w:sz w:val="20"/>
                              </w:rPr>
                            </w:pPr>
                            <w:r>
                              <w:rPr>
                                <w:sz w:val="20"/>
                              </w:rPr>
                              <w:t>• Pastoring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800BB" id="_x0000_s1053" type="#_x0000_t202" style="position:absolute;left:0;text-align:left;margin-left:-45.9pt;margin-top:214.6pt;width:54pt;height:26.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" filled="f">
                <v:textbox inset="0,0,0,0">
                  <w:txbxContent>
                    <w:p w14:paraId="163B3BC9" w14:textId="75B56796" w:rsidR="00C52F7C" w:rsidRPr="001269F9" w:rsidRDefault="004863C7" w:rsidP="00C52F7C">
                      <w:pPr>
                        <w:jc w:val="center"/>
                        <w:rPr>
                          <w:sz w:val="20"/>
                        </w:rPr>
                      </w:pPr>
                      <w:r>
                        <w:rPr>
                          <w:sz w:val="20"/>
                        </w:rPr>
                        <w:t>• Pastoring</w:t>
                      </w:r>
                    </w:p>
                  </w:txbxContent>
                </v:textbox>
              </v:shape>
            </w:pict>
          </mc:Fallback>
        </mc:AlternateContent>
      </w:r>
      <w:r w:rsidRPr="00C52F7C">
        <w:rPr>
          <w:rFonts w:cs="Arial"/>
          <w:noProof/>
        </w:rPr>
        <mc:AlternateContent>
          <mc:Choice Requires="wps">
            <w:drawing>
              <wp:anchor distT="0" distB="0" distL="114300" distR="114300" simplePos="0" relativeHeight="251755008" behindDoc="0" locked="0" layoutInCell="1" allowOverlap="1" wp14:anchorId="3121DAFF" wp14:editId="26670E94">
                <wp:simplePos x="0" y="0"/>
                <wp:positionH relativeFrom="column">
                  <wp:posOffset>-581660</wp:posOffset>
                </wp:positionH>
                <wp:positionV relativeFrom="paragraph">
                  <wp:posOffset>6061710</wp:posOffset>
                </wp:positionV>
                <wp:extent cx="685800" cy="335280"/>
                <wp:effectExtent l="0" t="0" r="12700" b="762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B8EC1D" w14:textId="07D9440D" w:rsidR="00C52F7C" w:rsidRDefault="009B0D7F" w:rsidP="00C52F7C">
                            <w:pPr>
                              <w:jc w:val="center"/>
                              <w:rPr>
                                <w:sz w:val="20"/>
                              </w:rPr>
                            </w:pPr>
                            <w:r>
                              <w:rPr>
                                <w:sz w:val="20"/>
                              </w:rPr>
                              <w:t>Suit</w:t>
                            </w:r>
                          </w:p>
                          <w:p w14:paraId="35145A46" w14:textId="1D102C0A" w:rsidR="009B0D7F" w:rsidRPr="001269F9" w:rsidRDefault="009B0D7F" w:rsidP="00C52F7C">
                            <w:pPr>
                              <w:jc w:val="center"/>
                              <w:rPr>
                                <w:sz w:val="20"/>
                              </w:rPr>
                            </w:pPr>
                            <w:r>
                              <w:rPr>
                                <w:sz w:val="20"/>
                              </w:rPr>
                              <w:t>• Wolves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DAFF" id="Text Box 86" o:spid="_x0000_s1054" type="#_x0000_t202" style="position:absolute;left:0;text-align:left;margin-left:-45.8pt;margin-top:477.3pt;width:54pt;height:26.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" filled="f">
                <v:textbox inset="0,0,0,0">
                  <w:txbxContent>
                    <w:p w14:paraId="47B8EC1D" w14:textId="07D9440D" w:rsidR="00C52F7C" w:rsidRDefault="009B0D7F" w:rsidP="00C52F7C">
                      <w:pPr>
                        <w:jc w:val="center"/>
                        <w:rPr>
                          <w:sz w:val="20"/>
                        </w:rPr>
                      </w:pPr>
                      <w:r>
                        <w:rPr>
                          <w:sz w:val="20"/>
                        </w:rPr>
                        <w:t>Suit</w:t>
                      </w:r>
                    </w:p>
                    <w:p w14:paraId="35145A46" w14:textId="1D102C0A" w:rsidR="009B0D7F" w:rsidRPr="001269F9" w:rsidRDefault="009B0D7F" w:rsidP="00C52F7C">
                      <w:pPr>
                        <w:jc w:val="center"/>
                        <w:rPr>
                          <w:sz w:val="20"/>
                        </w:rPr>
                      </w:pPr>
                      <w:r>
                        <w:rPr>
                          <w:sz w:val="20"/>
                        </w:rPr>
                        <w:t>• Wolves</w:t>
                      </w:r>
                    </w:p>
                  </w:txbxContent>
                </v:textbox>
              </v:shape>
            </w:pict>
          </mc:Fallback>
        </mc:AlternateContent>
      </w:r>
      <w:r w:rsidR="00127BA7">
        <w:rPr>
          <w:rFonts w:cs="Arial"/>
        </w:rPr>
        <w:t>Elders must not neglect</w:t>
      </w:r>
      <w:r w:rsidR="00127BA7" w:rsidRPr="0033354B">
        <w:rPr>
          <w:rFonts w:cs="Arial"/>
        </w:rPr>
        <w:t xml:space="preserve"> evangelism.</w:t>
      </w:r>
    </w:p>
    <w:p w14:paraId="5B94FD3A" w14:textId="5AB33B9A" w:rsidR="00127BA7" w:rsidRPr="0033354B" w:rsidRDefault="00EB52A9" w:rsidP="00127BA7">
      <w:pPr>
        <w:pStyle w:val="Heading2"/>
        <w:rPr>
          <w:rFonts w:cs="Arial"/>
        </w:rPr>
      </w:pPr>
      <w:r w:rsidRPr="00C52F7C">
        <w:rPr>
          <w:rFonts w:cs="Arial"/>
          <w:noProof/>
        </w:rPr>
        <mc:AlternateContent>
          <mc:Choice Requires="wps">
            <w:drawing>
              <wp:anchor distT="0" distB="0" distL="114300" distR="114300" simplePos="0" relativeHeight="251772416" behindDoc="0" locked="0" layoutInCell="1" allowOverlap="1" wp14:anchorId="02DC1FB3" wp14:editId="4B58C7FF">
                <wp:simplePos x="0" y="0"/>
                <wp:positionH relativeFrom="column">
                  <wp:posOffset>-580390</wp:posOffset>
                </wp:positionH>
                <wp:positionV relativeFrom="paragraph">
                  <wp:posOffset>217805</wp:posOffset>
                </wp:positionV>
                <wp:extent cx="685800" cy="335280"/>
                <wp:effectExtent l="0" t="0" r="12700" b="762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086CC3" w14:textId="092F0F35" w:rsidR="00C52F7C" w:rsidRPr="001269F9" w:rsidRDefault="00EB52A9" w:rsidP="00C52F7C">
                            <w:pPr>
                              <w:jc w:val="center"/>
                              <w:rPr>
                                <w:sz w:val="20"/>
                              </w:rPr>
                            </w:pPr>
                            <w:r>
                              <w:rPr>
                                <w:sz w:val="20"/>
                              </w:rPr>
                              <w:t>• Persecute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1FB3" id="_x0000_s1055" type="#_x0000_t202" style="position:absolute;left:0;text-align:left;margin-left:-45.7pt;margin-top:17.15pt;width:54pt;height:26.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" filled="f">
                <v:textbox inset="0,0,0,0">
                  <w:txbxContent>
                    <w:p w14:paraId="44086CC3" w14:textId="092F0F35" w:rsidR="00C52F7C" w:rsidRPr="001269F9" w:rsidRDefault="00EB52A9" w:rsidP="00C52F7C">
                      <w:pPr>
                        <w:jc w:val="center"/>
                        <w:rPr>
                          <w:sz w:val="20"/>
                        </w:rPr>
                      </w:pPr>
                      <w:r>
                        <w:rPr>
                          <w:sz w:val="20"/>
                        </w:rPr>
                        <w:t>• Persecute</w:t>
                      </w:r>
                    </w:p>
                  </w:txbxContent>
                </v:textbox>
              </v:shape>
            </w:pict>
          </mc:Fallback>
        </mc:AlternateContent>
      </w:r>
      <w:r w:rsidR="00127BA7" w:rsidRPr="0033354B">
        <w:rPr>
          <w:rFonts w:cs="Arial"/>
        </w:rPr>
        <w:t xml:space="preserve">Paul </w:t>
      </w:r>
      <w:r w:rsidR="00127BA7">
        <w:rPr>
          <w:rFonts w:cs="Arial"/>
        </w:rPr>
        <w:t>cared like</w:t>
      </w:r>
      <w:r w:rsidR="00127BA7" w:rsidRPr="0033354B">
        <w:rPr>
          <w:rFonts w:cs="Arial"/>
        </w:rPr>
        <w:t xml:space="preserve"> an elder in his present situation (22-27).</w:t>
      </w:r>
    </w:p>
    <w:p w14:paraId="7DC37721" w14:textId="4D1C3CC9" w:rsidR="00127BA7" w:rsidRPr="0033354B" w:rsidRDefault="00EB52A9" w:rsidP="00127BA7">
      <w:pPr>
        <w:pStyle w:val="Heading3"/>
        <w:rPr>
          <w:rFonts w:cs="Arial"/>
        </w:rPr>
      </w:pPr>
      <w:r w:rsidRPr="00C52F7C">
        <w:rPr>
          <w:rFonts w:cs="Arial"/>
          <w:noProof/>
        </w:rPr>
        <mc:AlternateContent>
          <mc:Choice Requires="wps">
            <w:drawing>
              <wp:anchor distT="0" distB="0" distL="114300" distR="114300" simplePos="0" relativeHeight="251771392" behindDoc="0" locked="0" layoutInCell="1" allowOverlap="1" wp14:anchorId="6B0967AA" wp14:editId="2E17007C">
                <wp:simplePos x="0" y="0"/>
                <wp:positionH relativeFrom="column">
                  <wp:posOffset>-579755</wp:posOffset>
                </wp:positionH>
                <wp:positionV relativeFrom="paragraph">
                  <wp:posOffset>233045</wp:posOffset>
                </wp:positionV>
                <wp:extent cx="685800" cy="335280"/>
                <wp:effectExtent l="0" t="0" r="12700" b="762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94EE29" w14:textId="7DC9EE14" w:rsidR="00C52F7C" w:rsidRPr="001269F9" w:rsidRDefault="00EB52A9" w:rsidP="00C52F7C">
                            <w:pPr>
                              <w:jc w:val="center"/>
                              <w:rPr>
                                <w:sz w:val="20"/>
                              </w:rPr>
                            </w:pPr>
                            <w:r>
                              <w:rPr>
                                <w:sz w:val="20"/>
                              </w:rPr>
                              <w:t>• 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67AA" id="_x0000_s1056" type="#_x0000_t202" style="position:absolute;left:0;text-align:left;margin-left:-45.65pt;margin-top:18.35pt;width:54pt;height:26.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" filled="f">
                <v:textbox inset="0,0,0,0">
                  <w:txbxContent>
                    <w:p w14:paraId="7294EE29" w14:textId="7DC9EE14" w:rsidR="00C52F7C" w:rsidRPr="001269F9" w:rsidRDefault="00EB52A9" w:rsidP="00C52F7C">
                      <w:pPr>
                        <w:jc w:val="center"/>
                        <w:rPr>
                          <w:sz w:val="20"/>
                        </w:rPr>
                      </w:pPr>
                      <w:r>
                        <w:rPr>
                          <w:sz w:val="20"/>
                        </w:rPr>
                        <w:t>• Priorities</w:t>
                      </w:r>
                    </w:p>
                  </w:txbxContent>
                </v:textbox>
              </v:shape>
            </w:pict>
          </mc:Fallback>
        </mc:AlternateContent>
      </w:r>
      <w:r w:rsidR="00127BA7" w:rsidRPr="0033354B">
        <w:rPr>
          <w:rFonts w:cs="Arial"/>
        </w:rPr>
        <w:t xml:space="preserve">Paul </w:t>
      </w:r>
      <w:r w:rsidR="00127BA7">
        <w:rPr>
          <w:rFonts w:cs="Arial"/>
        </w:rPr>
        <w:t>cared</w:t>
      </w:r>
      <w:r w:rsidR="00127BA7" w:rsidRPr="0033354B">
        <w:rPr>
          <w:rFonts w:cs="Arial"/>
        </w:rPr>
        <w:t xml:space="preserve"> </w:t>
      </w:r>
      <w:r w:rsidR="00127BA7">
        <w:rPr>
          <w:rFonts w:cs="Arial"/>
        </w:rPr>
        <w:t>despite</w:t>
      </w:r>
      <w:r w:rsidR="00127BA7" w:rsidRPr="0033354B">
        <w:rPr>
          <w:rFonts w:cs="Arial"/>
        </w:rPr>
        <w:t xml:space="preserve"> </w:t>
      </w:r>
      <w:r w:rsidR="00127BA7" w:rsidRPr="006F4E14">
        <w:rPr>
          <w:rFonts w:cs="Arial"/>
          <w:b/>
          <w:bCs/>
        </w:rPr>
        <w:t>persecution</w:t>
      </w:r>
      <w:r w:rsidR="00127BA7">
        <w:rPr>
          <w:rFonts w:cs="Arial"/>
        </w:rPr>
        <w:t>—</w:t>
      </w:r>
      <w:r w:rsidR="00127BA7" w:rsidRPr="00A42A7B">
        <w:rPr>
          <w:rFonts w:cs="Arial"/>
          <w:i/>
          <w:iCs/>
        </w:rPr>
        <w:t>where he</w:t>
      </w:r>
      <w:r w:rsidR="00127BA7" w:rsidRPr="0033354B">
        <w:rPr>
          <w:rFonts w:cs="Arial"/>
        </w:rPr>
        <w:t xml:space="preserve"> </w:t>
      </w:r>
      <w:r w:rsidR="00127BA7" w:rsidRPr="006F4E14">
        <w:rPr>
          <w:rFonts w:cs="Arial"/>
          <w:b/>
          <w:bCs/>
          <w:i/>
          <w:iCs/>
        </w:rPr>
        <w:t>was going</w:t>
      </w:r>
      <w:r w:rsidR="00127BA7" w:rsidRPr="0033354B">
        <w:rPr>
          <w:rFonts w:cs="Arial"/>
        </w:rPr>
        <w:t xml:space="preserve"> (22-23).</w:t>
      </w:r>
    </w:p>
    <w:p w14:paraId="4EBE1DC1" w14:textId="654B068D" w:rsidR="00127BA7" w:rsidRPr="0033354B" w:rsidRDefault="00A75E21" w:rsidP="00127BA7">
      <w:pPr>
        <w:pStyle w:val="Heading3"/>
        <w:rPr>
          <w:rFonts w:cs="Arial"/>
        </w:rPr>
      </w:pPr>
      <w:r w:rsidRPr="00C52F7C">
        <w:rPr>
          <w:rFonts w:cs="Arial"/>
          <w:noProof/>
        </w:rPr>
        <mc:AlternateContent>
          <mc:Choice Requires="wps">
            <w:drawing>
              <wp:anchor distT="0" distB="0" distL="114300" distR="114300" simplePos="0" relativeHeight="251807232" behindDoc="0" locked="0" layoutInCell="1" allowOverlap="1" wp14:anchorId="79E791D1" wp14:editId="4C8F49EE">
                <wp:simplePos x="0" y="0"/>
                <wp:positionH relativeFrom="column">
                  <wp:posOffset>-577850</wp:posOffset>
                </wp:positionH>
                <wp:positionV relativeFrom="paragraph">
                  <wp:posOffset>251460</wp:posOffset>
                </wp:positionV>
                <wp:extent cx="685800" cy="335280"/>
                <wp:effectExtent l="0" t="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62A99B" w14:textId="3C1C3A5F" w:rsidR="00A75E21" w:rsidRPr="001269F9" w:rsidRDefault="00A75E21" w:rsidP="00C52F7C">
                            <w:pPr>
                              <w:jc w:val="center"/>
                              <w:rPr>
                                <w:sz w:val="20"/>
                              </w:rPr>
                            </w:pPr>
                            <w:r>
                              <w:rPr>
                                <w:sz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91D1" id="Text Box 3" o:spid="_x0000_s1057" type="#_x0000_t202" style="position:absolute;left:0;text-align:left;margin-left:-45.5pt;margin-top:19.8pt;width:54pt;height:26.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" filled="f">
                <v:textbox inset="0,0,0,0">
                  <w:txbxContent>
                    <w:p w14:paraId="7662A99B" w14:textId="3C1C3A5F" w:rsidR="00A75E21" w:rsidRPr="001269F9" w:rsidRDefault="00A75E21" w:rsidP="00C52F7C">
                      <w:pPr>
                        <w:jc w:val="center"/>
                        <w:rPr>
                          <w:sz w:val="20"/>
                        </w:rPr>
                      </w:pPr>
                      <w:r>
                        <w:rPr>
                          <w:sz w:val="20"/>
                        </w:rPr>
                        <w:t>20:24</w:t>
                      </w:r>
                    </w:p>
                  </w:txbxContent>
                </v:textbox>
              </v:shape>
            </w:pict>
          </mc:Fallback>
        </mc:AlternateContent>
      </w:r>
      <w:r w:rsidR="00127BA7" w:rsidRPr="0033354B">
        <w:rPr>
          <w:rFonts w:cs="Arial"/>
        </w:rPr>
        <w:t xml:space="preserve">Paul </w:t>
      </w:r>
      <w:r w:rsidR="00127BA7">
        <w:rPr>
          <w:rFonts w:cs="Arial"/>
        </w:rPr>
        <w:t>cared</w:t>
      </w:r>
      <w:r w:rsidR="00127BA7" w:rsidRPr="0033354B">
        <w:rPr>
          <w:rFonts w:cs="Arial"/>
        </w:rPr>
        <w:t xml:space="preserve"> by his </w:t>
      </w:r>
      <w:r w:rsidR="00127BA7" w:rsidRPr="00AA3AF2">
        <w:rPr>
          <w:rFonts w:cs="Arial"/>
          <w:b/>
          <w:bCs/>
        </w:rPr>
        <w:t>priorities</w:t>
      </w:r>
      <w:r w:rsidR="00127BA7">
        <w:rPr>
          <w:rFonts w:cs="Arial"/>
        </w:rPr>
        <w:t>—</w:t>
      </w:r>
      <w:r w:rsidR="00127BA7" w:rsidRPr="00D91372">
        <w:rPr>
          <w:rFonts w:cs="Arial"/>
          <w:i/>
          <w:iCs/>
        </w:rPr>
        <w:t>what he</w:t>
      </w:r>
      <w:r w:rsidR="00127BA7" w:rsidRPr="0033354B">
        <w:rPr>
          <w:rFonts w:cs="Arial"/>
        </w:rPr>
        <w:t xml:space="preserve"> </w:t>
      </w:r>
      <w:r w:rsidR="00127BA7" w:rsidRPr="00AA3AF2">
        <w:rPr>
          <w:rFonts w:cs="Arial"/>
          <w:b/>
          <w:bCs/>
          <w:i/>
          <w:iCs/>
        </w:rPr>
        <w:t>valued</w:t>
      </w:r>
      <w:r w:rsidR="00127BA7" w:rsidRPr="0033354B">
        <w:rPr>
          <w:rFonts w:cs="Arial"/>
        </w:rPr>
        <w:t xml:space="preserve"> (24-27).</w:t>
      </w:r>
    </w:p>
    <w:p w14:paraId="62DD2229" w14:textId="35FA7AF0" w:rsidR="00201880" w:rsidRDefault="00201880" w:rsidP="00127BA7">
      <w:pPr>
        <w:rPr>
          <w:rFonts w:cs="Arial"/>
        </w:rPr>
      </w:pPr>
    </w:p>
    <w:p w14:paraId="6E885D30" w14:textId="588D79C0" w:rsidR="00127BA7" w:rsidRPr="00FD7B79" w:rsidRDefault="00127BA7" w:rsidP="00127BA7">
      <w:pPr>
        <w:rPr>
          <w:rFonts w:cs="Arial"/>
        </w:rPr>
      </w:pPr>
      <w:r w:rsidRPr="00FD7B79">
        <w:rPr>
          <w:rFonts w:cs="Arial"/>
        </w:rPr>
        <w:t>(</w:t>
      </w:r>
      <w:r w:rsidRPr="0033354B">
        <w:rPr>
          <w:rFonts w:cs="Arial"/>
        </w:rPr>
        <w:t>In light of Paul</w:t>
      </w:r>
      <w:r>
        <w:rPr>
          <w:rFonts w:cs="Arial"/>
        </w:rPr>
        <w:t>’s</w:t>
      </w:r>
      <w:r w:rsidRPr="0033354B">
        <w:rPr>
          <w:rFonts w:cs="Arial"/>
        </w:rPr>
        <w:t xml:space="preserve"> example, what specifically should elders do?  </w:t>
      </w:r>
      <w:r>
        <w:rPr>
          <w:rFonts w:cs="Arial"/>
        </w:rPr>
        <w:t>He</w:t>
      </w:r>
      <w:r w:rsidRPr="0033354B">
        <w:rPr>
          <w:rFonts w:cs="Arial"/>
        </w:rPr>
        <w:t xml:space="preserve"> gives the Ephesian elders [and us] his charge in the following verses</w:t>
      </w:r>
      <w:r w:rsidRPr="00FD7B79">
        <w:rPr>
          <w:rFonts w:cs="Arial"/>
        </w:rPr>
        <w:t>.)</w:t>
      </w:r>
    </w:p>
    <w:p w14:paraId="006BDFBF" w14:textId="118D950E" w:rsidR="00127BA7" w:rsidRPr="00FD7B79" w:rsidRDefault="00127BA7" w:rsidP="00127BA7">
      <w:pPr>
        <w:pStyle w:val="Heading1"/>
        <w:rPr>
          <w:rFonts w:cs="Arial"/>
        </w:rPr>
      </w:pPr>
      <w:r w:rsidRPr="00FD7B79">
        <w:rPr>
          <w:rFonts w:cs="Arial"/>
        </w:rPr>
        <w:t>II.</w:t>
      </w:r>
      <w:r w:rsidRPr="00FD7B79">
        <w:rPr>
          <w:rFonts w:cs="Arial"/>
        </w:rPr>
        <w:tab/>
      </w:r>
      <w:r>
        <w:rPr>
          <w:rFonts w:cs="Arial"/>
        </w:rPr>
        <w:t>Elders should follow Paul’s shepherding example (20:28-3</w:t>
      </w:r>
      <w:r w:rsidR="00F34B76">
        <w:rPr>
          <w:rFonts w:cs="Arial"/>
        </w:rPr>
        <w:t>8</w:t>
      </w:r>
      <w:r>
        <w:rPr>
          <w:rFonts w:cs="Arial"/>
        </w:rPr>
        <w:t>).</w:t>
      </w:r>
    </w:p>
    <w:p w14:paraId="457345AE" w14:textId="77777777" w:rsidR="00127BA7" w:rsidRPr="00FD7B79" w:rsidRDefault="00127BA7" w:rsidP="00127BA7">
      <w:pPr>
        <w:ind w:left="426"/>
        <w:rPr>
          <w:rFonts w:cs="Arial"/>
        </w:rPr>
      </w:pPr>
      <w:r w:rsidRPr="00FD7B79">
        <w:rPr>
          <w:rFonts w:cs="Arial"/>
        </w:rPr>
        <w:t>[</w:t>
      </w:r>
      <w:r>
        <w:rPr>
          <w:rFonts w:cs="Arial"/>
        </w:rPr>
        <w:t>They must lead the sheep like Paul cared for people</w:t>
      </w:r>
      <w:r w:rsidRPr="00FD7B79">
        <w:rPr>
          <w:rFonts w:cs="Arial"/>
        </w:rPr>
        <w:t>.]</w:t>
      </w:r>
    </w:p>
    <w:p w14:paraId="7244ECE4" w14:textId="12B601FB" w:rsidR="00127BA7" w:rsidRPr="0033354B" w:rsidRDefault="00127BA7" w:rsidP="00127BA7">
      <w:pPr>
        <w:pStyle w:val="Heading2"/>
        <w:rPr>
          <w:rFonts w:cs="Arial"/>
        </w:rPr>
      </w:pPr>
      <w:r>
        <w:rPr>
          <w:rFonts w:cs="Arial"/>
        </w:rPr>
        <w:t>Elders</w:t>
      </w:r>
      <w:r w:rsidRPr="0033354B">
        <w:rPr>
          <w:rFonts w:cs="Arial"/>
        </w:rPr>
        <w:t xml:space="preserve"> have </w:t>
      </w:r>
      <w:r w:rsidR="000446FD">
        <w:rPr>
          <w:rFonts w:cs="Arial"/>
        </w:rPr>
        <w:t>three</w:t>
      </w:r>
      <w:r w:rsidRPr="0033354B">
        <w:rPr>
          <w:rFonts w:cs="Arial"/>
        </w:rPr>
        <w:t xml:space="preserve"> </w:t>
      </w:r>
      <w:r>
        <w:rPr>
          <w:rFonts w:cs="Arial"/>
        </w:rPr>
        <w:t>shepherding</w:t>
      </w:r>
      <w:r w:rsidRPr="0033354B">
        <w:rPr>
          <w:rFonts w:cs="Arial"/>
        </w:rPr>
        <w:t xml:space="preserve"> tasks </w:t>
      </w:r>
      <w:r>
        <w:rPr>
          <w:rFonts w:cs="Arial"/>
        </w:rPr>
        <w:t>to lead</w:t>
      </w:r>
      <w:r w:rsidRPr="0033354B">
        <w:rPr>
          <w:rFonts w:cs="Arial"/>
        </w:rPr>
        <w:t xml:space="preserve"> the church (28).</w:t>
      </w:r>
    </w:p>
    <w:p w14:paraId="25DB7848" w14:textId="240196BB" w:rsidR="009F5E44" w:rsidRPr="0033354B" w:rsidRDefault="00201880" w:rsidP="009F5E44">
      <w:pPr>
        <w:pStyle w:val="Heading3"/>
        <w:rPr>
          <w:rFonts w:cs="Arial"/>
        </w:rPr>
      </w:pPr>
      <w:r w:rsidRPr="002A36DC">
        <w:rPr>
          <w:rFonts w:cs="Arial"/>
          <w:u w:val="single"/>
        </w:rPr>
        <w:t>Pastoring</w:t>
      </w:r>
      <w:r>
        <w:rPr>
          <w:rFonts w:cs="Arial"/>
        </w:rPr>
        <w:t xml:space="preserve">: </w:t>
      </w:r>
      <w:r w:rsidR="009F5E44">
        <w:rPr>
          <w:rFonts w:cs="Arial"/>
        </w:rPr>
        <w:t>Guard their</w:t>
      </w:r>
      <w:r w:rsidR="009F5E44" w:rsidRPr="0033354B">
        <w:rPr>
          <w:rFonts w:cs="Arial"/>
        </w:rPr>
        <w:t xml:space="preserve"> own </w:t>
      </w:r>
      <w:r w:rsidR="009F5E44">
        <w:rPr>
          <w:rFonts w:cs="Arial"/>
        </w:rPr>
        <w:t>life (28a</w:t>
      </w:r>
      <w:r w:rsidR="000446FD">
        <w:rPr>
          <w:rFonts w:cs="Arial"/>
        </w:rPr>
        <w:t>-b</w:t>
      </w:r>
      <w:r w:rsidR="009F5E44">
        <w:rPr>
          <w:rFonts w:cs="Arial"/>
        </w:rPr>
        <w:t>)</w:t>
      </w:r>
      <w:r w:rsidR="009F5E44" w:rsidRPr="0033354B">
        <w:rPr>
          <w:rFonts w:cs="Arial"/>
        </w:rPr>
        <w:t>.</w:t>
      </w:r>
    </w:p>
    <w:p w14:paraId="6FA239F8" w14:textId="77777777" w:rsidR="009F5E44" w:rsidRPr="0033354B" w:rsidRDefault="009F5E44" w:rsidP="009F5E44">
      <w:pPr>
        <w:pStyle w:val="Heading4"/>
        <w:rPr>
          <w:rFonts w:cs="Arial"/>
        </w:rPr>
      </w:pPr>
      <w:r w:rsidRPr="0033354B">
        <w:rPr>
          <w:rFonts w:cs="Arial"/>
        </w:rPr>
        <w:t>Watching our own lives includes maintaining our family relationships.</w:t>
      </w:r>
    </w:p>
    <w:p w14:paraId="3D96DACD" w14:textId="77777777" w:rsidR="009F5E44" w:rsidRPr="0033354B" w:rsidRDefault="009F5E44" w:rsidP="009F5E44">
      <w:pPr>
        <w:pStyle w:val="Heading4"/>
        <w:rPr>
          <w:rFonts w:cs="Arial"/>
        </w:rPr>
      </w:pPr>
      <w:r w:rsidRPr="0033354B">
        <w:rPr>
          <w:rFonts w:cs="Arial"/>
        </w:rPr>
        <w:t>Our wives are the best barometers of how we are doing.</w:t>
      </w:r>
    </w:p>
    <w:p w14:paraId="5F54C01D" w14:textId="6B76A6C4" w:rsidR="009F5E44" w:rsidRPr="0033354B" w:rsidRDefault="004863C7" w:rsidP="000446FD">
      <w:pPr>
        <w:pStyle w:val="Heading4"/>
      </w:pPr>
      <w:r w:rsidRPr="00C52F7C">
        <w:rPr>
          <w:noProof/>
        </w:rPr>
        <mc:AlternateContent>
          <mc:Choice Requires="wps">
            <w:drawing>
              <wp:anchor distT="0" distB="0" distL="114300" distR="114300" simplePos="0" relativeHeight="251751936" behindDoc="0" locked="0" layoutInCell="1" allowOverlap="1" wp14:anchorId="0C6514EE" wp14:editId="71D50C07">
                <wp:simplePos x="0" y="0"/>
                <wp:positionH relativeFrom="column">
                  <wp:posOffset>-581660</wp:posOffset>
                </wp:positionH>
                <wp:positionV relativeFrom="paragraph">
                  <wp:posOffset>291564</wp:posOffset>
                </wp:positionV>
                <wp:extent cx="685800" cy="335280"/>
                <wp:effectExtent l="0" t="0" r="12700" b="762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418323" w14:textId="688A974A" w:rsidR="00C52F7C" w:rsidRPr="001269F9" w:rsidRDefault="004863C7" w:rsidP="00C52F7C">
                            <w:pPr>
                              <w:jc w:val="center"/>
                              <w:rPr>
                                <w:sz w:val="20"/>
                              </w:rPr>
                            </w:pPr>
                            <w:r>
                              <w:rPr>
                                <w:sz w:val="20"/>
                              </w:rPr>
                              <w:t>• Admin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14EE" id="_x0000_s1057" type="#_x0000_t202" style="position:absolute;left:0;text-align:left;margin-left:-45.8pt;margin-top:22.95pt;width:54pt;height:26.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" filled="f">
                <v:textbox inset="0,0,0,0">
                  <w:txbxContent>
                    <w:p w14:paraId="7F418323" w14:textId="688A974A" w:rsidR="00C52F7C" w:rsidRPr="001269F9" w:rsidRDefault="004863C7" w:rsidP="00C52F7C">
                      <w:pPr>
                        <w:jc w:val="center"/>
                        <w:rPr>
                          <w:sz w:val="20"/>
                        </w:rPr>
                      </w:pPr>
                      <w:r>
                        <w:rPr>
                          <w:sz w:val="20"/>
                        </w:rPr>
                        <w:t>• Admin</w:t>
                      </w:r>
                    </w:p>
                  </w:txbxContent>
                </v:textbox>
              </v:shape>
            </w:pict>
          </mc:Fallback>
        </mc:AlternateContent>
      </w:r>
      <w:r w:rsidR="009F5E44">
        <w:t>G</w:t>
      </w:r>
      <w:r w:rsidR="009F5E44" w:rsidRPr="0033354B">
        <w:t xml:space="preserve">uard </w:t>
      </w:r>
      <w:r w:rsidR="009F5E44">
        <w:t xml:space="preserve">(protect) </w:t>
      </w:r>
      <w:r w:rsidR="009F5E44" w:rsidRPr="0033354B">
        <w:t>the congregation</w:t>
      </w:r>
      <w:r w:rsidR="009F5E44">
        <w:t xml:space="preserve"> (28b)</w:t>
      </w:r>
      <w:r w:rsidR="009F5E44" w:rsidRPr="0033354B">
        <w:t>.</w:t>
      </w:r>
    </w:p>
    <w:p w14:paraId="515B09FA" w14:textId="698538BE" w:rsidR="009F5E44" w:rsidRPr="0033354B" w:rsidRDefault="004863C7" w:rsidP="009F5E44">
      <w:pPr>
        <w:pStyle w:val="Heading3"/>
        <w:rPr>
          <w:rFonts w:cs="Arial"/>
        </w:rPr>
      </w:pPr>
      <w:r w:rsidRPr="00C52F7C">
        <w:rPr>
          <w:rFonts w:cs="Arial"/>
          <w:noProof/>
        </w:rPr>
        <mc:AlternateContent>
          <mc:Choice Requires="wps">
            <w:drawing>
              <wp:anchor distT="0" distB="0" distL="114300" distR="114300" simplePos="0" relativeHeight="251762176" behindDoc="0" locked="0" layoutInCell="1" allowOverlap="1" wp14:anchorId="072104C2" wp14:editId="1F57255E">
                <wp:simplePos x="0" y="0"/>
                <wp:positionH relativeFrom="column">
                  <wp:posOffset>-581025</wp:posOffset>
                </wp:positionH>
                <wp:positionV relativeFrom="paragraph">
                  <wp:posOffset>312519</wp:posOffset>
                </wp:positionV>
                <wp:extent cx="685800" cy="335280"/>
                <wp:effectExtent l="0" t="0" r="12700" b="762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0EC328" w14:textId="068D3E7E" w:rsidR="00C52F7C" w:rsidRPr="001269F9" w:rsidRDefault="004863C7" w:rsidP="00C52F7C">
                            <w:pPr>
                              <w:jc w:val="center"/>
                              <w:rPr>
                                <w:sz w:val="20"/>
                              </w:rPr>
                            </w:pPr>
                            <w:r>
                              <w:rPr>
                                <w:sz w:val="20"/>
                              </w:rPr>
                              <w:t>•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04C2" id="_x0000_s1058" type="#_x0000_t202" style="position:absolute;left:0;text-align:left;margin-left:-45.75pt;margin-top:24.6pt;width:54pt;height:2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eMl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" filled="f">
                <v:textbox inset="0,0,0,0">
                  <w:txbxContent>
                    <w:p w14:paraId="1B0EC328" w14:textId="068D3E7E" w:rsidR="00C52F7C" w:rsidRPr="001269F9" w:rsidRDefault="004863C7" w:rsidP="00C52F7C">
                      <w:pPr>
                        <w:jc w:val="center"/>
                        <w:rPr>
                          <w:sz w:val="20"/>
                        </w:rPr>
                      </w:pPr>
                      <w:r>
                        <w:rPr>
                          <w:sz w:val="20"/>
                        </w:rPr>
                        <w:t>• Teaching</w:t>
                      </w:r>
                    </w:p>
                  </w:txbxContent>
                </v:textbox>
              </v:shape>
            </w:pict>
          </mc:Fallback>
        </mc:AlternateContent>
      </w:r>
      <w:r w:rsidR="00201880" w:rsidRPr="002A36DC">
        <w:rPr>
          <w:rFonts w:cs="Arial"/>
          <w:u w:val="single"/>
        </w:rPr>
        <w:t>Administration</w:t>
      </w:r>
      <w:r w:rsidR="00201880">
        <w:rPr>
          <w:rFonts w:cs="Arial"/>
        </w:rPr>
        <w:t xml:space="preserve">: </w:t>
      </w:r>
      <w:r w:rsidR="009F5E44">
        <w:rPr>
          <w:rFonts w:cs="Arial"/>
        </w:rPr>
        <w:t>O</w:t>
      </w:r>
      <w:r w:rsidR="009F5E44" w:rsidRPr="0033354B">
        <w:rPr>
          <w:rFonts w:cs="Arial"/>
        </w:rPr>
        <w:t xml:space="preserve">versee </w:t>
      </w:r>
      <w:r w:rsidR="009F5E44">
        <w:rPr>
          <w:rFonts w:cs="Arial"/>
        </w:rPr>
        <w:t xml:space="preserve">(“look after”) </w:t>
      </w:r>
      <w:r w:rsidR="009F5E44" w:rsidRPr="0033354B">
        <w:rPr>
          <w:rFonts w:cs="Arial"/>
        </w:rPr>
        <w:t>the affairs of the church</w:t>
      </w:r>
      <w:r w:rsidR="009F5E44">
        <w:rPr>
          <w:rFonts w:cs="Arial"/>
        </w:rPr>
        <w:t xml:space="preserve"> (28c)</w:t>
      </w:r>
      <w:r w:rsidR="009F5E44" w:rsidRPr="0033354B">
        <w:rPr>
          <w:rFonts w:cs="Arial"/>
        </w:rPr>
        <w:t>.</w:t>
      </w:r>
    </w:p>
    <w:p w14:paraId="2C9A95D0" w14:textId="7866F562" w:rsidR="009F5E44" w:rsidRPr="0033354B" w:rsidRDefault="00201880" w:rsidP="009F5E44">
      <w:pPr>
        <w:pStyle w:val="Heading3"/>
        <w:rPr>
          <w:rFonts w:cs="Arial"/>
        </w:rPr>
      </w:pPr>
      <w:r w:rsidRPr="002A36DC">
        <w:rPr>
          <w:rFonts w:cs="Arial"/>
          <w:u w:val="single"/>
        </w:rPr>
        <w:t>Teaching</w:t>
      </w:r>
      <w:r>
        <w:rPr>
          <w:rFonts w:cs="Arial"/>
        </w:rPr>
        <w:t xml:space="preserve">: </w:t>
      </w:r>
      <w:r w:rsidR="009F5E44">
        <w:rPr>
          <w:rFonts w:cs="Arial"/>
        </w:rPr>
        <w:t>S</w:t>
      </w:r>
      <w:r w:rsidR="009F5E44" w:rsidRPr="0033354B">
        <w:rPr>
          <w:rFonts w:cs="Arial"/>
        </w:rPr>
        <w:t>hepherd the church sacrificially</w:t>
      </w:r>
      <w:r w:rsidR="009F5E44">
        <w:rPr>
          <w:rFonts w:cs="Arial"/>
        </w:rPr>
        <w:t xml:space="preserve"> (28d)</w:t>
      </w:r>
      <w:r w:rsidR="009F5E44" w:rsidRPr="0033354B">
        <w:rPr>
          <w:rFonts w:cs="Arial"/>
        </w:rPr>
        <w:t>.</w:t>
      </w:r>
    </w:p>
    <w:p w14:paraId="08F31F6C" w14:textId="01F2DE55" w:rsidR="00127BA7" w:rsidRPr="0033354B" w:rsidRDefault="009148B4" w:rsidP="00127BA7">
      <w:pPr>
        <w:pStyle w:val="Heading2"/>
        <w:rPr>
          <w:rFonts w:cs="Arial"/>
        </w:rPr>
      </w:pPr>
      <w:r w:rsidRPr="00C52F7C">
        <w:rPr>
          <w:rFonts w:cs="Arial"/>
          <w:noProof/>
        </w:rPr>
        <mc:AlternateContent>
          <mc:Choice Requires="wps">
            <w:drawing>
              <wp:anchor distT="0" distB="0" distL="114300" distR="114300" simplePos="0" relativeHeight="251752960" behindDoc="0" locked="0" layoutInCell="1" allowOverlap="1" wp14:anchorId="72FBAB79" wp14:editId="2C912FC4">
                <wp:simplePos x="0" y="0"/>
                <wp:positionH relativeFrom="column">
                  <wp:posOffset>-581660</wp:posOffset>
                </wp:positionH>
                <wp:positionV relativeFrom="paragraph">
                  <wp:posOffset>180206</wp:posOffset>
                </wp:positionV>
                <wp:extent cx="685800" cy="335280"/>
                <wp:effectExtent l="0" t="0" r="12700" b="762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50D58C" w14:textId="2FD63EC6" w:rsidR="00C52F7C" w:rsidRPr="001269F9" w:rsidRDefault="009148B4" w:rsidP="00C52F7C">
                            <w:pPr>
                              <w:jc w:val="center"/>
                              <w:rPr>
                                <w:sz w:val="20"/>
                              </w:rPr>
                            </w:pPr>
                            <w:r>
                              <w:rPr>
                                <w:sz w:val="20"/>
                              </w:rPr>
                              <w:t xml:space="preserve">External </w:t>
                            </w:r>
                            <w:r>
                              <w:rPr>
                                <w:sz w:val="20"/>
                              </w:rPr>
                              <w:br/>
                              <w:t>Acts 20:29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AB79" id="_x0000_s1059" type="#_x0000_t202" style="position:absolute;left:0;text-align:left;margin-left:-45.8pt;margin-top:14.2pt;width:54pt;height:26.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" filled="f">
                <v:textbox inset="0,0,0,0">
                  <w:txbxContent>
                    <w:p w14:paraId="0F50D58C" w14:textId="2FD63EC6" w:rsidR="00C52F7C" w:rsidRPr="001269F9" w:rsidRDefault="009148B4" w:rsidP="00C52F7C">
                      <w:pPr>
                        <w:jc w:val="center"/>
                        <w:rPr>
                          <w:sz w:val="20"/>
                        </w:rPr>
                      </w:pPr>
                      <w:r>
                        <w:rPr>
                          <w:sz w:val="20"/>
                        </w:rPr>
                        <w:t xml:space="preserve">External </w:t>
                      </w:r>
                      <w:r>
                        <w:rPr>
                          <w:sz w:val="20"/>
                        </w:rPr>
                        <w:br/>
                        <w:t>Acts 20:29</w:t>
                      </w:r>
                    </w:p>
                  </w:txbxContent>
                </v:textbox>
              </v:shape>
            </w:pict>
          </mc:Fallback>
        </mc:AlternateContent>
      </w:r>
      <w:r w:rsidR="00127BA7">
        <w:rPr>
          <w:rFonts w:cs="Arial"/>
        </w:rPr>
        <w:t>These tasks will</w:t>
      </w:r>
      <w:r w:rsidR="00127BA7" w:rsidRPr="0033354B">
        <w:rPr>
          <w:rFonts w:cs="Arial"/>
        </w:rPr>
        <w:t xml:space="preserve"> protect the church from false teachers (29-31).</w:t>
      </w:r>
    </w:p>
    <w:p w14:paraId="72091CB7" w14:textId="77777777" w:rsidR="00127BA7" w:rsidRPr="0033354B" w:rsidRDefault="00127BA7" w:rsidP="00127BA7">
      <w:pPr>
        <w:pStyle w:val="Heading3"/>
        <w:rPr>
          <w:rFonts w:cs="Arial"/>
        </w:rPr>
      </w:pPr>
      <w:r>
        <w:rPr>
          <w:rFonts w:cs="Arial"/>
        </w:rPr>
        <w:t>External f</w:t>
      </w:r>
      <w:r w:rsidRPr="0033354B">
        <w:rPr>
          <w:rFonts w:cs="Arial"/>
        </w:rPr>
        <w:t xml:space="preserve">alse teachers </w:t>
      </w:r>
      <w:r>
        <w:rPr>
          <w:rFonts w:cs="Arial"/>
        </w:rPr>
        <w:t>will destroy some believers</w:t>
      </w:r>
      <w:r w:rsidRPr="0033354B">
        <w:rPr>
          <w:rFonts w:cs="Arial"/>
        </w:rPr>
        <w:t xml:space="preserve"> (29).</w:t>
      </w:r>
    </w:p>
    <w:p w14:paraId="2485C46D" w14:textId="58305E9E" w:rsidR="004B6965" w:rsidRDefault="004B6965" w:rsidP="004B6965">
      <w:pPr>
        <w:pStyle w:val="Heading4"/>
        <w:rPr>
          <w:rFonts w:cs="Arial"/>
        </w:rPr>
      </w:pPr>
      <w:r w:rsidRPr="0033354B">
        <w:rPr>
          <w:rFonts w:cs="Arial"/>
        </w:rPr>
        <w:t>God hates false teaching, and we must hate what God hates.</w:t>
      </w:r>
    </w:p>
    <w:p w14:paraId="52AAA66B" w14:textId="77E2182F" w:rsidR="004B6965" w:rsidRPr="0033354B" w:rsidRDefault="004B6965" w:rsidP="004B6965">
      <w:pPr>
        <w:pStyle w:val="Heading4"/>
        <w:rPr>
          <w:rFonts w:cs="Arial"/>
        </w:rPr>
      </w:pPr>
      <w:r>
        <w:rPr>
          <w:rFonts w:cs="Arial"/>
        </w:rPr>
        <w:t>God is truth—so whatever is not true cannot be allowed into the church.</w:t>
      </w:r>
    </w:p>
    <w:p w14:paraId="629F984E" w14:textId="77777777" w:rsidR="00127BA7" w:rsidRPr="0033354B" w:rsidRDefault="00127BA7" w:rsidP="00127BA7">
      <w:pPr>
        <w:pStyle w:val="Heading3"/>
        <w:rPr>
          <w:rFonts w:cs="Arial"/>
        </w:rPr>
      </w:pPr>
      <w:r>
        <w:rPr>
          <w:rFonts w:cs="Arial"/>
        </w:rPr>
        <w:t>Internal false</w:t>
      </w:r>
      <w:r w:rsidRPr="0033354B">
        <w:rPr>
          <w:rFonts w:cs="Arial"/>
        </w:rPr>
        <w:t xml:space="preserve"> teachers </w:t>
      </w:r>
      <w:r>
        <w:rPr>
          <w:rFonts w:cs="Arial"/>
        </w:rPr>
        <w:t>will draw some away from</w:t>
      </w:r>
      <w:r w:rsidRPr="0033354B">
        <w:rPr>
          <w:rFonts w:cs="Arial"/>
        </w:rPr>
        <w:t xml:space="preserve"> Christ (30-31).</w:t>
      </w:r>
    </w:p>
    <w:p w14:paraId="7DC52104" w14:textId="74D37ADE" w:rsidR="004B6965" w:rsidRPr="004B6965" w:rsidRDefault="009B0D7F" w:rsidP="004B6965">
      <w:pPr>
        <w:pStyle w:val="Heading4"/>
        <w:rPr>
          <w:rFonts w:cs="Arial"/>
        </w:rPr>
      </w:pPr>
      <w:r w:rsidRPr="00C52F7C">
        <w:rPr>
          <w:rFonts w:cs="Arial"/>
          <w:noProof/>
        </w:rPr>
        <mc:AlternateContent>
          <mc:Choice Requires="wps">
            <w:drawing>
              <wp:anchor distT="0" distB="0" distL="114300" distR="114300" simplePos="0" relativeHeight="251805184" behindDoc="0" locked="0" layoutInCell="1" allowOverlap="1" wp14:anchorId="7060D913" wp14:editId="7D2FB2E5">
                <wp:simplePos x="0" y="0"/>
                <wp:positionH relativeFrom="column">
                  <wp:posOffset>-582062</wp:posOffset>
                </wp:positionH>
                <wp:positionV relativeFrom="paragraph">
                  <wp:posOffset>360680</wp:posOffset>
                </wp:positionV>
                <wp:extent cx="685800" cy="335280"/>
                <wp:effectExtent l="0" t="0" r="12700" b="762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90A9C0" w14:textId="77777777" w:rsidR="009B0D7F" w:rsidRPr="001269F9" w:rsidRDefault="009B0D7F" w:rsidP="009B0D7F">
                            <w:pPr>
                              <w:jc w:val="center"/>
                              <w:rPr>
                                <w:sz w:val="20"/>
                              </w:rPr>
                            </w:pPr>
                            <w:r>
                              <w:rPr>
                                <w:sz w:val="20"/>
                              </w:rPr>
                              <w:t>Internal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D913" id="Text Box 132" o:spid="_x0000_s1060" type="#_x0000_t202" style="position:absolute;left:0;text-align:left;margin-left:-45.85pt;margin-top:28.4pt;width:54pt;height:26.4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1x7IQIAACIEAAAOAAAAZHJzL2Uyb0RvYy54bWysU9uO0zAQfUfiHyy/0/RCVy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" filled="f">
                <v:textbox inset="0,0,0,0">
                  <w:txbxContent>
                    <w:p w14:paraId="5B90A9C0" w14:textId="77777777" w:rsidR="009B0D7F" w:rsidRPr="001269F9" w:rsidRDefault="009B0D7F" w:rsidP="009B0D7F">
                      <w:pPr>
                        <w:jc w:val="center"/>
                        <w:rPr>
                          <w:sz w:val="20"/>
                        </w:rPr>
                      </w:pPr>
                      <w:r>
                        <w:rPr>
                          <w:sz w:val="20"/>
                        </w:rPr>
                        <w:t>Internal Diagram</w:t>
                      </w:r>
                    </w:p>
                  </w:txbxContent>
                </v:textbox>
              </v:shape>
            </w:pict>
          </mc:Fallback>
        </mc:AlternateContent>
      </w:r>
      <w:r>
        <w:rPr>
          <w:rFonts w:cs="Arial"/>
        </w:rPr>
        <w:t>They look great—but they’re</w:t>
      </w:r>
      <w:r w:rsidR="004B6965" w:rsidRPr="004B6965">
        <w:rPr>
          <w:rFonts w:cs="Arial"/>
        </w:rPr>
        <w:t xml:space="preserve"> wolves right there among the sheep.</w:t>
      </w:r>
    </w:p>
    <w:p w14:paraId="47134F90" w14:textId="77777777" w:rsidR="00127BA7" w:rsidRPr="0033354B" w:rsidRDefault="00127BA7" w:rsidP="00127BA7">
      <w:pPr>
        <w:pStyle w:val="Heading4"/>
        <w:rPr>
          <w:rFonts w:cs="Arial"/>
        </w:rPr>
      </w:pPr>
      <w:r w:rsidRPr="0033354B">
        <w:rPr>
          <w:rFonts w:cs="Arial"/>
        </w:rPr>
        <w:t>Let's warn a factious (heretical) man only twice before we expel him from the body (Tit 3:10-11).</w:t>
      </w:r>
    </w:p>
    <w:p w14:paraId="4AE031C9" w14:textId="1D291126" w:rsidR="00127BA7" w:rsidRPr="0033354B" w:rsidRDefault="00F712A8" w:rsidP="00127BA7">
      <w:pPr>
        <w:pStyle w:val="Heading2"/>
        <w:rPr>
          <w:rFonts w:cs="Arial"/>
        </w:rPr>
      </w:pPr>
      <w:r w:rsidRPr="00C52F7C">
        <w:rPr>
          <w:rFonts w:cs="Arial"/>
          <w:noProof/>
        </w:rPr>
        <mc:AlternateContent>
          <mc:Choice Requires="wps">
            <w:drawing>
              <wp:anchor distT="0" distB="0" distL="114300" distR="114300" simplePos="0" relativeHeight="251766272" behindDoc="0" locked="0" layoutInCell="1" allowOverlap="1" wp14:anchorId="37586D7F" wp14:editId="0CED9916">
                <wp:simplePos x="0" y="0"/>
                <wp:positionH relativeFrom="column">
                  <wp:posOffset>-583565</wp:posOffset>
                </wp:positionH>
                <wp:positionV relativeFrom="paragraph">
                  <wp:posOffset>45819</wp:posOffset>
                </wp:positionV>
                <wp:extent cx="685800" cy="335280"/>
                <wp:effectExtent l="0" t="0" r="12700" b="762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CACC45" w14:textId="36769482" w:rsidR="00C52F7C" w:rsidRPr="001269F9" w:rsidRDefault="00F712A8" w:rsidP="00C52F7C">
                            <w:pPr>
                              <w:jc w:val="center"/>
                              <w:rPr>
                                <w:sz w:val="20"/>
                              </w:rPr>
                            </w:pPr>
                            <w:r>
                              <w:rPr>
                                <w:sz w:val="20"/>
                              </w:rPr>
                              <w:t>Selfless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6D7F" id="_x0000_s1061" type="#_x0000_t202" style="position:absolute;left:0;text-align:left;margin-left:-45.95pt;margin-top:3.6pt;width:54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yA6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" filled="f">
                <v:textbox inset="0,0,0,0">
                  <w:txbxContent>
                    <w:p w14:paraId="36CACC45" w14:textId="36769482" w:rsidR="00C52F7C" w:rsidRPr="001269F9" w:rsidRDefault="00F712A8" w:rsidP="00C52F7C">
                      <w:pPr>
                        <w:jc w:val="center"/>
                        <w:rPr>
                          <w:sz w:val="20"/>
                        </w:rPr>
                      </w:pPr>
                      <w:r>
                        <w:rPr>
                          <w:sz w:val="20"/>
                        </w:rPr>
                        <w:t>Selfless</w:t>
                      </w:r>
                    </w:p>
                  </w:txbxContent>
                </v:textbox>
              </v:shape>
            </w:pict>
          </mc:Fallback>
        </mc:AlternateContent>
      </w:r>
      <w:r w:rsidR="00127BA7">
        <w:rPr>
          <w:rFonts w:cs="Arial"/>
        </w:rPr>
        <w:t>Elders must serve selflessly</w:t>
      </w:r>
      <w:r w:rsidR="00127BA7" w:rsidRPr="0033354B">
        <w:rPr>
          <w:rFonts w:cs="Arial"/>
        </w:rPr>
        <w:t xml:space="preserve"> (32-3</w:t>
      </w:r>
      <w:r w:rsidR="00F34B76">
        <w:rPr>
          <w:rFonts w:cs="Arial"/>
        </w:rPr>
        <w:t>8</w:t>
      </w:r>
      <w:r w:rsidR="00127BA7" w:rsidRPr="0033354B">
        <w:rPr>
          <w:rFonts w:cs="Arial"/>
        </w:rPr>
        <w:t>).</w:t>
      </w:r>
    </w:p>
    <w:p w14:paraId="15E2CA22" w14:textId="77777777" w:rsidR="00127BA7" w:rsidRPr="0033354B" w:rsidRDefault="00127BA7" w:rsidP="00127BA7">
      <w:pPr>
        <w:pStyle w:val="Heading3"/>
        <w:rPr>
          <w:rFonts w:cs="Arial"/>
        </w:rPr>
      </w:pPr>
      <w:r w:rsidRPr="0033354B">
        <w:rPr>
          <w:rFonts w:cs="Arial"/>
        </w:rPr>
        <w:t xml:space="preserve">Selfless service </w:t>
      </w:r>
      <w:r>
        <w:rPr>
          <w:rFonts w:cs="Arial"/>
        </w:rPr>
        <w:t xml:space="preserve">is founded on God’s grace and </w:t>
      </w:r>
      <w:r w:rsidRPr="0033354B">
        <w:rPr>
          <w:rFonts w:cs="Arial"/>
        </w:rPr>
        <w:t>Wo</w:t>
      </w:r>
      <w:r>
        <w:rPr>
          <w:rFonts w:cs="Arial"/>
        </w:rPr>
        <w:t xml:space="preserve">rd </w:t>
      </w:r>
      <w:r w:rsidRPr="0033354B">
        <w:rPr>
          <w:rFonts w:cs="Arial"/>
        </w:rPr>
        <w:t>(32).</w:t>
      </w:r>
    </w:p>
    <w:p w14:paraId="38713339" w14:textId="1469C4FB" w:rsidR="00127BA7" w:rsidRPr="0033354B" w:rsidRDefault="00127BA7" w:rsidP="00127BA7">
      <w:pPr>
        <w:pStyle w:val="Heading3"/>
        <w:rPr>
          <w:rFonts w:cs="Arial"/>
        </w:rPr>
      </w:pPr>
      <w:r w:rsidRPr="0033354B">
        <w:rPr>
          <w:rFonts w:cs="Arial"/>
        </w:rPr>
        <w:t xml:space="preserve">Selfless service </w:t>
      </w:r>
      <w:r>
        <w:rPr>
          <w:rFonts w:cs="Arial"/>
        </w:rPr>
        <w:t>is based on hard work instead of greed</w:t>
      </w:r>
      <w:r w:rsidRPr="0033354B">
        <w:rPr>
          <w:rFonts w:cs="Arial"/>
        </w:rPr>
        <w:t xml:space="preserve"> (33-3</w:t>
      </w:r>
      <w:r w:rsidR="00F34B76">
        <w:rPr>
          <w:rFonts w:cs="Arial"/>
        </w:rPr>
        <w:t>8</w:t>
      </w:r>
      <w:r w:rsidRPr="0033354B">
        <w:rPr>
          <w:rFonts w:cs="Arial"/>
        </w:rPr>
        <w:t>).</w:t>
      </w:r>
    </w:p>
    <w:p w14:paraId="69C6E660" w14:textId="6EAEC5D2" w:rsidR="00127BA7" w:rsidRPr="0033354B" w:rsidRDefault="00127BA7" w:rsidP="00127BA7">
      <w:pPr>
        <w:pStyle w:val="Heading4"/>
        <w:rPr>
          <w:rFonts w:cs="Arial"/>
        </w:rPr>
      </w:pPr>
      <w:r>
        <w:rPr>
          <w:rFonts w:cs="Arial"/>
        </w:rPr>
        <w:t>Be</w:t>
      </w:r>
      <w:r w:rsidRPr="0033354B">
        <w:rPr>
          <w:rFonts w:cs="Arial"/>
        </w:rPr>
        <w:t xml:space="preserve"> careful how others interpret the way we spend our money to avoid </w:t>
      </w:r>
      <w:r>
        <w:rPr>
          <w:rFonts w:cs="Arial"/>
        </w:rPr>
        <w:t>showing</w:t>
      </w:r>
      <w:r w:rsidRPr="0033354B">
        <w:rPr>
          <w:rFonts w:cs="Arial"/>
        </w:rPr>
        <w:t xml:space="preserve"> covetousness or greed</w:t>
      </w:r>
      <w:r>
        <w:rPr>
          <w:rFonts w:cs="Arial"/>
        </w:rPr>
        <w:t xml:space="preserve"> (33-34a)</w:t>
      </w:r>
      <w:r w:rsidRPr="0033354B">
        <w:rPr>
          <w:rFonts w:cs="Arial"/>
        </w:rPr>
        <w:t>.</w:t>
      </w:r>
    </w:p>
    <w:p w14:paraId="0E80D475" w14:textId="621FBF29" w:rsidR="00127BA7" w:rsidRPr="0033354B" w:rsidRDefault="00127BA7" w:rsidP="00127BA7">
      <w:pPr>
        <w:pStyle w:val="Heading4"/>
        <w:rPr>
          <w:rFonts w:cs="Arial"/>
        </w:rPr>
      </w:pPr>
      <w:r>
        <w:rPr>
          <w:rFonts w:cs="Arial"/>
        </w:rPr>
        <w:t>Set</w:t>
      </w:r>
      <w:r w:rsidRPr="0033354B">
        <w:rPr>
          <w:rFonts w:cs="Arial"/>
        </w:rPr>
        <w:t xml:space="preserve"> </w:t>
      </w:r>
      <w:r>
        <w:rPr>
          <w:rFonts w:cs="Arial"/>
        </w:rPr>
        <w:t>an</w:t>
      </w:r>
      <w:r w:rsidRPr="0033354B">
        <w:rPr>
          <w:rFonts w:cs="Arial"/>
        </w:rPr>
        <w:t xml:space="preserve"> example for the church </w:t>
      </w:r>
      <w:r>
        <w:rPr>
          <w:rFonts w:cs="Arial"/>
        </w:rPr>
        <w:t>in</w:t>
      </w:r>
      <w:r w:rsidRPr="0033354B">
        <w:rPr>
          <w:rFonts w:cs="Arial"/>
        </w:rPr>
        <w:t xml:space="preserve"> </w:t>
      </w:r>
      <w:r>
        <w:rPr>
          <w:rFonts w:cs="Arial"/>
        </w:rPr>
        <w:t xml:space="preserve">selfless </w:t>
      </w:r>
      <w:r w:rsidRPr="0033354B">
        <w:rPr>
          <w:rFonts w:cs="Arial"/>
        </w:rPr>
        <w:t>giving</w:t>
      </w:r>
      <w:r>
        <w:rPr>
          <w:rFonts w:cs="Arial"/>
        </w:rPr>
        <w:t xml:space="preserve"> (34b-38)</w:t>
      </w:r>
      <w:r w:rsidRPr="0033354B">
        <w:rPr>
          <w:rFonts w:cs="Arial"/>
        </w:rPr>
        <w:t>.</w:t>
      </w:r>
    </w:p>
    <w:p w14:paraId="3F43C296" w14:textId="71B1A0E3" w:rsidR="003E712F" w:rsidRDefault="00F712A8" w:rsidP="00127BA7">
      <w:pPr>
        <w:rPr>
          <w:rFonts w:cs="Arial"/>
        </w:rPr>
      </w:pPr>
      <w:r w:rsidRPr="00C52F7C">
        <w:rPr>
          <w:rFonts w:cs="Arial"/>
          <w:noProof/>
        </w:rPr>
        <mc:AlternateContent>
          <mc:Choice Requires="wps">
            <w:drawing>
              <wp:anchor distT="0" distB="0" distL="114300" distR="114300" simplePos="0" relativeHeight="251758080" behindDoc="0" locked="0" layoutInCell="1" allowOverlap="1" wp14:anchorId="22F10DC3" wp14:editId="2930FA1C">
                <wp:simplePos x="0" y="0"/>
                <wp:positionH relativeFrom="column">
                  <wp:posOffset>-655890</wp:posOffset>
                </wp:positionH>
                <wp:positionV relativeFrom="paragraph">
                  <wp:posOffset>159542</wp:posOffset>
                </wp:positionV>
                <wp:extent cx="685800" cy="335280"/>
                <wp:effectExtent l="0" t="0" r="12700" b="762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17F524" w14:textId="2D4EEE66" w:rsidR="00C52F7C" w:rsidRPr="001269F9" w:rsidRDefault="00F712A8" w:rsidP="00C52F7C">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0DC3" id="_x0000_s1062" type="#_x0000_t202" style="position:absolute;margin-left:-51.65pt;margin-top:12.55pt;width:54pt;height:26.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" filled="f">
                <v:textbox inset="0,0,0,0">
                  <w:txbxContent>
                    <w:p w14:paraId="6417F524" w14:textId="2D4EEE66" w:rsidR="00C52F7C" w:rsidRPr="001269F9" w:rsidRDefault="00F712A8" w:rsidP="00C52F7C">
                      <w:pPr>
                        <w:jc w:val="center"/>
                        <w:rPr>
                          <w:sz w:val="20"/>
                        </w:rPr>
                      </w:pPr>
                      <w:r>
                        <w:rPr>
                          <w:sz w:val="20"/>
                        </w:rPr>
                        <w:t>Subject</w:t>
                      </w:r>
                    </w:p>
                  </w:txbxContent>
                </v:textbox>
              </v:shape>
            </w:pict>
          </mc:Fallback>
        </mc:AlternateContent>
      </w:r>
    </w:p>
    <w:p w14:paraId="7F634F56" w14:textId="2EF76730" w:rsidR="00127BA7" w:rsidRPr="00FD7B79" w:rsidRDefault="00127BA7" w:rsidP="00127BA7">
      <w:pPr>
        <w:rPr>
          <w:rFonts w:cs="Arial"/>
        </w:rPr>
      </w:pPr>
      <w:r w:rsidRPr="00FD7B79">
        <w:rPr>
          <w:rFonts w:cs="Arial"/>
        </w:rPr>
        <w:t>(</w:t>
      </w:r>
      <w:r w:rsidR="004B6965">
        <w:rPr>
          <w:rFonts w:cs="Arial"/>
        </w:rPr>
        <w:t xml:space="preserve">We started this study asking this question: What are elders supposed to do? </w:t>
      </w:r>
      <w:r>
        <w:rPr>
          <w:rFonts w:cs="Arial"/>
        </w:rPr>
        <w:t>The</w:t>
      </w:r>
      <w:r w:rsidRPr="0033354B">
        <w:rPr>
          <w:rFonts w:cs="Arial"/>
        </w:rPr>
        <w:t xml:space="preserve"> Bible is very specific </w:t>
      </w:r>
      <w:r>
        <w:rPr>
          <w:rFonts w:cs="Arial"/>
        </w:rPr>
        <w:t>about the roles of elders</w:t>
      </w:r>
      <w:r w:rsidRPr="00FD7B79">
        <w:rPr>
          <w:rFonts w:cs="Arial"/>
        </w:rPr>
        <w:t>.</w:t>
      </w:r>
      <w:r>
        <w:rPr>
          <w:rFonts w:cs="Arial"/>
        </w:rPr>
        <w:t xml:space="preserve"> Essentially, the main idea is this…</w:t>
      </w:r>
      <w:r w:rsidRPr="00FD7B79">
        <w:rPr>
          <w:rFonts w:cs="Arial"/>
        </w:rPr>
        <w:t>)</w:t>
      </w:r>
    </w:p>
    <w:p w14:paraId="12757278" w14:textId="77777777" w:rsidR="00C52F7C" w:rsidRDefault="00C52F7C">
      <w:pPr>
        <w:rPr>
          <w:rFonts w:cs="Arial"/>
          <w:b/>
          <w:kern w:val="28"/>
        </w:rPr>
      </w:pPr>
      <w:r>
        <w:rPr>
          <w:rFonts w:cs="Arial"/>
        </w:rPr>
        <w:br w:type="page"/>
      </w:r>
    </w:p>
    <w:p w14:paraId="1FE79759" w14:textId="729B98E8" w:rsidR="00127BA7" w:rsidRPr="00FD7B79" w:rsidRDefault="00C52F7C" w:rsidP="00127BA7">
      <w:pPr>
        <w:pStyle w:val="Heading1"/>
        <w:rPr>
          <w:rFonts w:cs="Arial"/>
        </w:rPr>
      </w:pPr>
      <w:r w:rsidRPr="00C52F7C">
        <w:rPr>
          <w:rFonts w:cs="Arial"/>
          <w:noProof/>
        </w:rPr>
        <w:lastRenderedPageBreak/>
        <mc:AlternateContent>
          <mc:Choice Requires="wps">
            <w:drawing>
              <wp:anchor distT="0" distB="0" distL="114300" distR="114300" simplePos="0" relativeHeight="251794944" behindDoc="0" locked="0" layoutInCell="1" allowOverlap="1" wp14:anchorId="5233EF2D" wp14:editId="36427C4E">
                <wp:simplePos x="0" y="0"/>
                <wp:positionH relativeFrom="column">
                  <wp:posOffset>-308610</wp:posOffset>
                </wp:positionH>
                <wp:positionV relativeFrom="paragraph">
                  <wp:posOffset>264294</wp:posOffset>
                </wp:positionV>
                <wp:extent cx="685800" cy="335280"/>
                <wp:effectExtent l="0" t="0" r="12700" b="762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BB6435" w14:textId="459CF8FE" w:rsidR="00C52F7C" w:rsidRPr="001269F9" w:rsidRDefault="00726CF8" w:rsidP="00C52F7C">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EF2D" id="Text Box 124" o:spid="_x0000_s1063" type="#_x0000_t202" style="position:absolute;left:0;text-align:left;margin-left:-24.3pt;margin-top:20.8pt;width:54pt;height:26.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nstIQIAACI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" filled="f">
                <v:textbox inset="0,0,0,0">
                  <w:txbxContent>
                    <w:p w14:paraId="00BB6435" w14:textId="459CF8FE" w:rsidR="00C52F7C" w:rsidRPr="001269F9" w:rsidRDefault="00726CF8" w:rsidP="00C52F7C">
                      <w:pPr>
                        <w:jc w:val="center"/>
                        <w:rPr>
                          <w:sz w:val="20"/>
                        </w:rPr>
                      </w:pPr>
                      <w:r>
                        <w:rPr>
                          <w:sz w:val="20"/>
                        </w:rPr>
                        <w:t>MI</w:t>
                      </w:r>
                    </w:p>
                  </w:txbxContent>
                </v:textbox>
              </v:shape>
            </w:pict>
          </mc:Fallback>
        </mc:AlternateContent>
      </w:r>
      <w:r w:rsidR="00127BA7" w:rsidRPr="00FD7B79">
        <w:rPr>
          <w:rFonts w:cs="Arial"/>
        </w:rPr>
        <w:t>Conclusion</w:t>
      </w:r>
    </w:p>
    <w:p w14:paraId="12A5E39D" w14:textId="5C33B758" w:rsidR="00127BA7" w:rsidRPr="00FD7B79" w:rsidRDefault="00127BA7" w:rsidP="00127BA7">
      <w:pPr>
        <w:pStyle w:val="Heading3"/>
        <w:rPr>
          <w:rFonts w:cs="Arial"/>
        </w:rPr>
      </w:pPr>
      <w:r>
        <w:rPr>
          <w:rFonts w:cs="Arial"/>
        </w:rPr>
        <w:t>Elders should be selfless</w:t>
      </w:r>
      <w:r w:rsidRPr="00FD7B79">
        <w:rPr>
          <w:rFonts w:cs="Arial"/>
        </w:rPr>
        <w:t xml:space="preserve"> </w:t>
      </w:r>
      <w:r>
        <w:rPr>
          <w:rFonts w:cs="Arial"/>
        </w:rPr>
        <w:t xml:space="preserve">shepherds against false teachers </w:t>
      </w:r>
      <w:r w:rsidRPr="00FD7B79">
        <w:rPr>
          <w:rFonts w:cs="Arial"/>
        </w:rPr>
        <w:t>(M</w:t>
      </w:r>
      <w:r w:rsidR="00786595">
        <w:rPr>
          <w:rFonts w:cs="Arial"/>
        </w:rPr>
        <w:t>ain Idea</w:t>
      </w:r>
      <w:r w:rsidRPr="00FD7B79">
        <w:rPr>
          <w:rFonts w:cs="Arial"/>
        </w:rPr>
        <w:t>).</w:t>
      </w:r>
    </w:p>
    <w:p w14:paraId="0119ACF2" w14:textId="470D8555" w:rsidR="00127BA7" w:rsidRPr="00FD7B79" w:rsidRDefault="00C32EE3" w:rsidP="00127BA7">
      <w:pPr>
        <w:pStyle w:val="Heading3"/>
        <w:rPr>
          <w:rFonts w:cs="Arial"/>
        </w:rPr>
      </w:pPr>
      <w:r w:rsidRPr="00C52F7C">
        <w:rPr>
          <w:rFonts w:cs="Arial"/>
          <w:noProof/>
        </w:rPr>
        <mc:AlternateContent>
          <mc:Choice Requires="wps">
            <w:drawing>
              <wp:anchor distT="0" distB="0" distL="114300" distR="114300" simplePos="0" relativeHeight="251795968" behindDoc="0" locked="0" layoutInCell="1" allowOverlap="1" wp14:anchorId="0BA8B160" wp14:editId="483E4578">
                <wp:simplePos x="0" y="0"/>
                <wp:positionH relativeFrom="column">
                  <wp:posOffset>-310515</wp:posOffset>
                </wp:positionH>
                <wp:positionV relativeFrom="paragraph">
                  <wp:posOffset>92844</wp:posOffset>
                </wp:positionV>
                <wp:extent cx="685800" cy="335280"/>
                <wp:effectExtent l="0" t="0" r="12700" b="762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43609C" w14:textId="69378CFC" w:rsidR="00C52F7C" w:rsidRPr="001269F9" w:rsidRDefault="00726CF8" w:rsidP="00C52F7C">
                            <w:pPr>
                              <w:jc w:val="center"/>
                              <w:rPr>
                                <w:sz w:val="20"/>
                              </w:rPr>
                            </w:pPr>
                            <w:r>
                              <w:rPr>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B160" id="_x0000_s1064" type="#_x0000_t202" style="position:absolute;left:0;text-align:left;margin-left:-24.45pt;margin-top:7.3pt;width:54pt;height:26.4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" filled="f">
                <v:textbox inset="0,0,0,0">
                  <w:txbxContent>
                    <w:p w14:paraId="0B43609C" w14:textId="69378CFC" w:rsidR="00C52F7C" w:rsidRPr="001269F9" w:rsidRDefault="00726CF8" w:rsidP="00C52F7C">
                      <w:pPr>
                        <w:jc w:val="center"/>
                        <w:rPr>
                          <w:sz w:val="20"/>
                        </w:rPr>
                      </w:pPr>
                      <w:r>
                        <w:rPr>
                          <w:sz w:val="20"/>
                        </w:rPr>
                        <w:t>MPs</w:t>
                      </w:r>
                    </w:p>
                  </w:txbxContent>
                </v:textbox>
              </v:shape>
            </w:pict>
          </mc:Fallback>
        </mc:AlternateContent>
      </w:r>
      <w:r w:rsidR="00127BA7" w:rsidRPr="00FD7B79">
        <w:rPr>
          <w:rFonts w:cs="Arial"/>
        </w:rPr>
        <w:t>Main Points</w:t>
      </w:r>
      <w:r w:rsidR="00127BA7">
        <w:rPr>
          <w:rFonts w:cs="Arial"/>
        </w:rPr>
        <w:t>: Watch Paul and mimic Paul!</w:t>
      </w:r>
    </w:p>
    <w:p w14:paraId="05E7BED3" w14:textId="6806C154" w:rsidR="001416AA" w:rsidRPr="001416AA" w:rsidRDefault="00C32EE3" w:rsidP="001416AA">
      <w:pPr>
        <w:pStyle w:val="Heading3"/>
        <w:rPr>
          <w:rFonts w:cs="Arial"/>
        </w:rPr>
      </w:pPr>
      <w:r w:rsidRPr="00C52F7C">
        <w:rPr>
          <w:rFonts w:cs="Arial"/>
          <w:noProof/>
        </w:rPr>
        <mc:AlternateContent>
          <mc:Choice Requires="wps">
            <w:drawing>
              <wp:anchor distT="0" distB="0" distL="114300" distR="114300" simplePos="0" relativeHeight="251799040" behindDoc="0" locked="0" layoutInCell="1" allowOverlap="1" wp14:anchorId="689A137D" wp14:editId="66F756C0">
                <wp:simplePos x="0" y="0"/>
                <wp:positionH relativeFrom="column">
                  <wp:posOffset>-313690</wp:posOffset>
                </wp:positionH>
                <wp:positionV relativeFrom="paragraph">
                  <wp:posOffset>115704</wp:posOffset>
                </wp:positionV>
                <wp:extent cx="685800" cy="335280"/>
                <wp:effectExtent l="0" t="0" r="12700" b="762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9B5308" w14:textId="53C5F932" w:rsidR="00C52F7C" w:rsidRPr="001269F9" w:rsidRDefault="00726CF8" w:rsidP="00C52F7C">
                            <w:pPr>
                              <w:jc w:val="center"/>
                              <w:rPr>
                                <w:sz w:val="20"/>
                              </w:rPr>
                            </w:pPr>
                            <w:r>
                              <w:rPr>
                                <w:sz w:val="20"/>
                              </w:rPr>
                              <w:t>What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137D" id="_x0000_s1065" type="#_x0000_t202" style="position:absolute;left:0;text-align:left;margin-left:-24.7pt;margin-top:9.1pt;width:54pt;height:26.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I/4IAIAACA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" filled="f">
                <v:textbox inset="0,0,0,0">
                  <w:txbxContent>
                    <w:p w14:paraId="049B5308" w14:textId="53C5F932" w:rsidR="00C52F7C" w:rsidRPr="001269F9" w:rsidRDefault="00726CF8" w:rsidP="00C52F7C">
                      <w:pPr>
                        <w:jc w:val="center"/>
                        <w:rPr>
                          <w:sz w:val="20"/>
                        </w:rPr>
                      </w:pPr>
                      <w:r>
                        <w:rPr>
                          <w:sz w:val="20"/>
                        </w:rPr>
                        <w:t>What About You?</w:t>
                      </w:r>
                    </w:p>
                  </w:txbxContent>
                </v:textbox>
              </v:shape>
            </w:pict>
          </mc:Fallback>
        </mc:AlternateContent>
      </w:r>
      <w:r w:rsidRPr="00C52F7C">
        <w:rPr>
          <w:rFonts w:cs="Arial"/>
          <w:noProof/>
        </w:rPr>
        <mc:AlternateContent>
          <mc:Choice Requires="wps">
            <w:drawing>
              <wp:anchor distT="0" distB="0" distL="114300" distR="114300" simplePos="0" relativeHeight="251798016" behindDoc="0" locked="0" layoutInCell="1" allowOverlap="1" wp14:anchorId="7802997B" wp14:editId="4BA75C30">
                <wp:simplePos x="0" y="0"/>
                <wp:positionH relativeFrom="column">
                  <wp:posOffset>-314960</wp:posOffset>
                </wp:positionH>
                <wp:positionV relativeFrom="paragraph">
                  <wp:posOffset>457835</wp:posOffset>
                </wp:positionV>
                <wp:extent cx="685800" cy="335280"/>
                <wp:effectExtent l="0" t="0" r="12700" b="762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B0F665" w14:textId="6B5195B4" w:rsidR="00C52F7C" w:rsidRPr="001269F9" w:rsidRDefault="00F17E56" w:rsidP="00C52F7C">
                            <w:pPr>
                              <w:jc w:val="center"/>
                              <w:rPr>
                                <w:sz w:val="20"/>
                              </w:rPr>
                            </w:pPr>
                            <w:r>
                              <w:rPr>
                                <w:sz w:val="20"/>
                              </w:rPr>
                              <w:t>5 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997B" id="_x0000_s1066" type="#_x0000_t202" style="position:absolute;left:0;text-align:left;margin-left:-24.8pt;margin-top:36.05pt;width:54pt;height:26.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t9IAIAACA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" filled="f">
                <v:textbox inset="0,0,0,0">
                  <w:txbxContent>
                    <w:p w14:paraId="5AB0F665" w14:textId="6B5195B4" w:rsidR="00C52F7C" w:rsidRPr="001269F9" w:rsidRDefault="00F17E56" w:rsidP="00C52F7C">
                      <w:pPr>
                        <w:jc w:val="center"/>
                        <w:rPr>
                          <w:sz w:val="20"/>
                        </w:rPr>
                      </w:pPr>
                      <w:r>
                        <w:rPr>
                          <w:sz w:val="20"/>
                        </w:rPr>
                        <w:t>5 Ps</w:t>
                      </w:r>
                    </w:p>
                  </w:txbxContent>
                </v:textbox>
              </v:shape>
            </w:pict>
          </mc:Fallback>
        </mc:AlternateContent>
      </w:r>
      <w:r w:rsidRPr="00C52F7C">
        <w:rPr>
          <w:rFonts w:cs="Arial"/>
          <w:noProof/>
        </w:rPr>
        <mc:AlternateContent>
          <mc:Choice Requires="wps">
            <w:drawing>
              <wp:anchor distT="0" distB="0" distL="114300" distR="114300" simplePos="0" relativeHeight="251796992" behindDoc="0" locked="0" layoutInCell="1" allowOverlap="1" wp14:anchorId="3866DB9D" wp14:editId="6A90AF70">
                <wp:simplePos x="0" y="0"/>
                <wp:positionH relativeFrom="column">
                  <wp:posOffset>-306070</wp:posOffset>
                </wp:positionH>
                <wp:positionV relativeFrom="paragraph">
                  <wp:posOffset>1135380</wp:posOffset>
                </wp:positionV>
                <wp:extent cx="685800" cy="335280"/>
                <wp:effectExtent l="0" t="0" r="12700" b="762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EDC2ED" w14:textId="05EE8528" w:rsidR="00C52F7C" w:rsidRPr="001269F9" w:rsidRDefault="00F17E56" w:rsidP="00C52F7C">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DB9D" id="_x0000_s1067" type="#_x0000_t202" style="position:absolute;left:0;text-align:left;margin-left:-24.1pt;margin-top:89.4pt;width:54pt;height:26.4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" filled="f">
                <v:textbox inset="0,0,0,0">
                  <w:txbxContent>
                    <w:p w14:paraId="06EDC2ED" w14:textId="05EE8528" w:rsidR="00C52F7C" w:rsidRPr="001269F9" w:rsidRDefault="00F17E56" w:rsidP="00C52F7C">
                      <w:pPr>
                        <w:jc w:val="center"/>
                        <w:rPr>
                          <w:sz w:val="20"/>
                        </w:rPr>
                      </w:pPr>
                      <w:r>
                        <w:rPr>
                          <w:sz w:val="20"/>
                        </w:rPr>
                        <w:t>Prayer</w:t>
                      </w:r>
                    </w:p>
                  </w:txbxContent>
                </v:textbox>
              </v:shape>
            </w:pict>
          </mc:Fallback>
        </mc:AlternateContent>
      </w:r>
      <w:r w:rsidR="001416AA" w:rsidRPr="001416AA">
        <w:rPr>
          <w:rFonts w:cs="Arial"/>
        </w:rPr>
        <w:t>Acts 20 actually applies to us all.</w:t>
      </w:r>
      <w:r w:rsidR="001416AA">
        <w:rPr>
          <w:rFonts w:cs="Arial"/>
        </w:rPr>
        <w:t xml:space="preserve"> So how can you better</w:t>
      </w:r>
      <w:r w:rsidR="001416AA" w:rsidRPr="003E5376">
        <w:rPr>
          <w:rFonts w:cs="Arial"/>
        </w:rPr>
        <w:t xml:space="preserve"> shepherd the flock under </w:t>
      </w:r>
      <w:r w:rsidR="001416AA">
        <w:rPr>
          <w:rFonts w:cs="Arial"/>
        </w:rPr>
        <w:t>y</w:t>
      </w:r>
      <w:r w:rsidR="001416AA" w:rsidRPr="003E5376">
        <w:rPr>
          <w:rFonts w:cs="Arial"/>
        </w:rPr>
        <w:t xml:space="preserve">our care—whether the whole church as elders, or </w:t>
      </w:r>
      <w:r w:rsidR="001416AA">
        <w:rPr>
          <w:rFonts w:cs="Arial"/>
        </w:rPr>
        <w:t>y</w:t>
      </w:r>
      <w:r w:rsidR="001416AA" w:rsidRPr="003E5376">
        <w:rPr>
          <w:rFonts w:cs="Arial"/>
        </w:rPr>
        <w:t>our famil</w:t>
      </w:r>
      <w:r w:rsidR="001416AA">
        <w:rPr>
          <w:rFonts w:cs="Arial"/>
        </w:rPr>
        <w:t>y</w:t>
      </w:r>
      <w:r w:rsidR="001416AA" w:rsidRPr="003E5376">
        <w:rPr>
          <w:rFonts w:cs="Arial"/>
        </w:rPr>
        <w:t>, or friends</w:t>
      </w:r>
      <w:r w:rsidR="001416AA">
        <w:rPr>
          <w:rFonts w:cs="Arial"/>
        </w:rPr>
        <w:t>?</w:t>
      </w:r>
    </w:p>
    <w:p w14:paraId="2CBAF18E" w14:textId="2EFE73C6" w:rsidR="00726CF8" w:rsidRDefault="00C32EE3" w:rsidP="001639FA">
      <w:pPr>
        <w:pStyle w:val="Heading3"/>
        <w:rPr>
          <w:rFonts w:cs="Arial"/>
        </w:rPr>
      </w:pPr>
      <w:r w:rsidRPr="00C52F7C">
        <w:rPr>
          <w:rFonts w:cs="Arial"/>
          <w:noProof/>
        </w:rPr>
        <mc:AlternateContent>
          <mc:Choice Requires="wps">
            <w:drawing>
              <wp:anchor distT="0" distB="0" distL="114300" distR="114300" simplePos="0" relativeHeight="251803136" behindDoc="0" locked="0" layoutInCell="1" allowOverlap="1" wp14:anchorId="5C7DD0E7" wp14:editId="1C58DEF9">
                <wp:simplePos x="0" y="0"/>
                <wp:positionH relativeFrom="column">
                  <wp:posOffset>-307340</wp:posOffset>
                </wp:positionH>
                <wp:positionV relativeFrom="paragraph">
                  <wp:posOffset>326891</wp:posOffset>
                </wp:positionV>
                <wp:extent cx="685800" cy="335280"/>
                <wp:effectExtent l="0" t="0" r="12700" b="762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B45D44" w14:textId="61DBE200" w:rsidR="00F17E56" w:rsidRPr="001269F9" w:rsidRDefault="00F17E56" w:rsidP="00F17E56">
                            <w:pPr>
                              <w:jc w:val="center"/>
                              <w:rPr>
                                <w:sz w:val="20"/>
                              </w:rPr>
                            </w:pPr>
                            <w:r>
                              <w:rPr>
                                <w:sz w:val="20"/>
                              </w:rPr>
                              <w:t>3 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D0E7" id="_x0000_s1068" type="#_x0000_t202" style="position:absolute;left:0;text-align:left;margin-left:-24.2pt;margin-top:25.75pt;width:54pt;height:26.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RH6IA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" filled="f">
                <v:textbox inset="0,0,0,0">
                  <w:txbxContent>
                    <w:p w14:paraId="60B45D44" w14:textId="61DBE200" w:rsidR="00F17E56" w:rsidRPr="001269F9" w:rsidRDefault="00F17E56" w:rsidP="00F17E56">
                      <w:pPr>
                        <w:jc w:val="center"/>
                        <w:rPr>
                          <w:sz w:val="20"/>
                        </w:rPr>
                      </w:pPr>
                      <w:r>
                        <w:rPr>
                          <w:sz w:val="20"/>
                        </w:rPr>
                        <w:t>3 Circles</w:t>
                      </w:r>
                    </w:p>
                  </w:txbxContent>
                </v:textbox>
              </v:shape>
            </w:pict>
          </mc:Fallback>
        </mc:AlternateContent>
      </w:r>
      <w:r w:rsidR="00726CF8">
        <w:rPr>
          <w:rFonts w:cs="Arial"/>
        </w:rPr>
        <w:t>Paul modeled the five Ps—which is your weakness?</w:t>
      </w:r>
    </w:p>
    <w:p w14:paraId="6E984F2A" w14:textId="6C28E64F" w:rsidR="00726CF8" w:rsidRDefault="00726CF8" w:rsidP="001639FA">
      <w:pPr>
        <w:pStyle w:val="Heading3"/>
        <w:rPr>
          <w:rFonts w:cs="Arial"/>
        </w:rPr>
      </w:pPr>
      <w:r>
        <w:rPr>
          <w:rFonts w:cs="Arial"/>
        </w:rPr>
        <w:t>Shepherds must pastor, administrate, and teach—where are you weakest?</w:t>
      </w:r>
    </w:p>
    <w:p w14:paraId="50516ACD" w14:textId="23D42656" w:rsidR="00B01EF3" w:rsidRDefault="00B01EF3" w:rsidP="001639FA">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C9F28A" w14:textId="6D8B1E42" w:rsidR="004E4F7D" w:rsidRDefault="00091F90" w:rsidP="000B4941">
      <w:pPr>
        <w:pStyle w:val="Heading3"/>
        <w:rPr>
          <w:rFonts w:cs="Arial"/>
        </w:rPr>
      </w:pPr>
      <w:r>
        <w:rPr>
          <w:rFonts w:cs="Arial"/>
        </w:rPr>
        <w:t xml:space="preserve">The riot at Ephesus in Acts 19 </w:t>
      </w:r>
      <w:r w:rsidR="004E4F7D">
        <w:rPr>
          <w:rFonts w:cs="Arial"/>
        </w:rPr>
        <w:t>was</w:t>
      </w:r>
      <w:r>
        <w:rPr>
          <w:rFonts w:cs="Arial"/>
        </w:rPr>
        <w:t xml:space="preserve"> the last event Paul experienced there</w:t>
      </w:r>
      <w:r w:rsidR="004E4F7D">
        <w:rPr>
          <w:rFonts w:cs="Arial"/>
        </w:rPr>
        <w:t>.</w:t>
      </w:r>
    </w:p>
    <w:p w14:paraId="1379158B" w14:textId="5653D89E" w:rsidR="008B6D00" w:rsidRPr="00FD7B79" w:rsidRDefault="004E4F7D" w:rsidP="000B4941">
      <w:pPr>
        <w:pStyle w:val="Heading3"/>
        <w:rPr>
          <w:rFonts w:cs="Arial"/>
        </w:rPr>
      </w:pPr>
      <w:r>
        <w:rPr>
          <w:rFonts w:cs="Arial"/>
        </w:rPr>
        <w:t xml:space="preserve">This was </w:t>
      </w:r>
      <w:r w:rsidR="00091F90">
        <w:rPr>
          <w:rFonts w:cs="Arial"/>
        </w:rPr>
        <w:t xml:space="preserve">followed by travel through Macedonia to Corinth and the need to retrace his steps back near Ephesus for his safety. </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2834DBFB" w:rsidR="008B6D00" w:rsidRDefault="0037494D" w:rsidP="000B4941">
      <w:pPr>
        <w:pStyle w:val="Heading3"/>
        <w:rPr>
          <w:rFonts w:cs="Arial"/>
        </w:rPr>
      </w:pPr>
      <w:r>
        <w:rPr>
          <w:rFonts w:cs="Arial"/>
        </w:rPr>
        <w:t>Elders are the highest office in the church—and as leaders go, so goes the church.</w:t>
      </w:r>
    </w:p>
    <w:p w14:paraId="0EE80461" w14:textId="74C4FB91" w:rsidR="0037494D" w:rsidRPr="00FD7B79" w:rsidRDefault="0025056B" w:rsidP="000B4941">
      <w:pPr>
        <w:pStyle w:val="Heading3"/>
        <w:rPr>
          <w:rFonts w:cs="Arial"/>
        </w:rPr>
      </w:pPr>
      <w:r>
        <w:rPr>
          <w:rFonts w:cs="Arial"/>
        </w:rPr>
        <w:t>The NT emphasizes the qualifications for elders in several texts, but only in Acts 20 do we find an extensive explanation of their role.</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5D7F7AF1" w:rsidR="008B6D00" w:rsidRDefault="0025056B" w:rsidP="000B4941">
      <w:pPr>
        <w:pStyle w:val="Heading3"/>
        <w:rPr>
          <w:rFonts w:cs="Arial"/>
        </w:rPr>
      </w:pPr>
      <w:r>
        <w:rPr>
          <w:rFonts w:cs="Arial"/>
        </w:rPr>
        <w:t>All organizations need leaders—but what model did they follow in the early church?</w:t>
      </w:r>
    </w:p>
    <w:p w14:paraId="7E9C511B" w14:textId="7D30B826" w:rsidR="0025056B" w:rsidRDefault="0025056B" w:rsidP="0025056B">
      <w:pPr>
        <w:pStyle w:val="Heading4"/>
        <w:rPr>
          <w:rFonts w:cs="Arial"/>
        </w:rPr>
      </w:pPr>
      <w:r>
        <w:rPr>
          <w:rFonts w:cs="Arial"/>
        </w:rPr>
        <w:t>Every Jewish synagogue had elders lead them</w:t>
      </w:r>
      <w:r w:rsidR="00312299">
        <w:rPr>
          <w:rFonts w:cs="Arial"/>
        </w:rPr>
        <w:t>—noting their age, maturity, and shepherding.</w:t>
      </w:r>
    </w:p>
    <w:p w14:paraId="2FADF214" w14:textId="5E297584" w:rsidR="0025056B" w:rsidRDefault="0025056B" w:rsidP="0025056B">
      <w:pPr>
        <w:pStyle w:val="Heading4"/>
        <w:rPr>
          <w:rFonts w:cs="Arial"/>
        </w:rPr>
      </w:pPr>
      <w:r>
        <w:rPr>
          <w:rFonts w:cs="Arial"/>
        </w:rPr>
        <w:t>But Gentile churches called their leaders overseers</w:t>
      </w:r>
      <w:r w:rsidR="00312299">
        <w:rPr>
          <w:rFonts w:cs="Arial"/>
        </w:rPr>
        <w:t xml:space="preserve">—noting their “looking over” </w:t>
      </w:r>
      <w:r w:rsidR="00C826C0">
        <w:rPr>
          <w:rFonts w:cs="Arial"/>
        </w:rPr>
        <w:t>(</w:t>
      </w:r>
      <w:r w:rsidR="00312299">
        <w:rPr>
          <w:rFonts w:cs="Arial"/>
        </w:rPr>
        <w:t>literally</w:t>
      </w:r>
      <w:r w:rsidR="00C826C0">
        <w:rPr>
          <w:rFonts w:cs="Arial"/>
        </w:rPr>
        <w:t>) or guarding from attackers</w:t>
      </w:r>
      <w:r w:rsidR="00312299">
        <w:rPr>
          <w:rFonts w:cs="Arial"/>
        </w:rPr>
        <w:t>.</w:t>
      </w:r>
    </w:p>
    <w:p w14:paraId="778E4089" w14:textId="366E7AFA" w:rsidR="00E957B7" w:rsidRDefault="00E957B7" w:rsidP="0025056B">
      <w:pPr>
        <w:pStyle w:val="Heading4"/>
        <w:rPr>
          <w:rFonts w:cs="Arial"/>
        </w:rPr>
      </w:pPr>
      <w:r>
        <w:rPr>
          <w:rFonts w:cs="Arial"/>
        </w:rPr>
        <w:t xml:space="preserve">The NT combines both the Jewish and Gentile concepts as it uses the terms elders and overseers interchangeably. </w:t>
      </w:r>
    </w:p>
    <w:p w14:paraId="47709E3D" w14:textId="76D4B48D" w:rsidR="003A537D" w:rsidRPr="00FD7B79" w:rsidRDefault="003A537D" w:rsidP="003A537D">
      <w:pPr>
        <w:pStyle w:val="Heading3"/>
        <w:rPr>
          <w:rFonts w:cs="Arial"/>
        </w:rPr>
      </w:pPr>
      <w:r>
        <w:rPr>
          <w:rFonts w:cs="Arial"/>
        </w:rPr>
        <w:t xml:space="preserve">In Acts 20, </w:t>
      </w:r>
      <w:r w:rsidR="00412C39">
        <w:rPr>
          <w:rFonts w:cs="Arial"/>
        </w:rPr>
        <w:t>Paul was nearing the end of his third missionary journey</w:t>
      </w:r>
      <w:r w:rsidR="001618FF">
        <w:rPr>
          <w:rFonts w:cs="Arial"/>
        </w:rPr>
        <w:t xml:space="preserve"> where he followed up on the churches but also had to escape </w:t>
      </w:r>
      <w:r w:rsidR="00BB1F44">
        <w:rPr>
          <w:rFonts w:cs="Arial"/>
        </w:rPr>
        <w:t>Greece</w:t>
      </w:r>
      <w:r w:rsidR="001618FF">
        <w:rPr>
          <w:rFonts w:cs="Arial"/>
        </w:rPr>
        <w:t xml:space="preserve"> to save his life</w:t>
      </w:r>
      <w:r w:rsidR="00BB1F44">
        <w:rPr>
          <w:rFonts w:cs="Arial"/>
        </w:rPr>
        <w:t xml:space="preserve"> (20:3)</w:t>
      </w:r>
      <w:r w:rsidR="001618FF">
        <w:rPr>
          <w:rFonts w:cs="Arial"/>
        </w:rPr>
        <w:t xml:space="preserve">. </w:t>
      </w:r>
    </w:p>
    <w:p w14:paraId="5A912E8C" w14:textId="77777777" w:rsidR="008B6D00" w:rsidRPr="00FD7B79" w:rsidRDefault="008B6D00" w:rsidP="000B4941">
      <w:pPr>
        <w:pStyle w:val="Heading1"/>
        <w:rPr>
          <w:rFonts w:cs="Arial"/>
        </w:rPr>
      </w:pPr>
      <w:r w:rsidRPr="00FD7B79">
        <w:rPr>
          <w:rFonts w:cs="Arial"/>
        </w:rPr>
        <w:t>Questions</w:t>
      </w:r>
    </w:p>
    <w:p w14:paraId="0EB384EF" w14:textId="6F3D1A32" w:rsidR="008B6D00" w:rsidRDefault="00F556B0" w:rsidP="000B4941">
      <w:pPr>
        <w:pStyle w:val="Heading3"/>
        <w:rPr>
          <w:rFonts w:cs="Arial"/>
        </w:rPr>
      </w:pPr>
      <w:r>
        <w:rPr>
          <w:rFonts w:cs="Arial"/>
        </w:rPr>
        <w:t>Why so many details about Paul’s travels (1-12)? These give context regarding the many places and people Paul touched.</w:t>
      </w:r>
    </w:p>
    <w:p w14:paraId="1622D445" w14:textId="6BDC3DF1" w:rsidR="00F556B0" w:rsidRDefault="00F556B0" w:rsidP="000B4941">
      <w:pPr>
        <w:pStyle w:val="Heading3"/>
        <w:rPr>
          <w:rFonts w:cs="Arial"/>
        </w:rPr>
      </w:pPr>
      <w:r>
        <w:rPr>
          <w:rFonts w:cs="Arial"/>
        </w:rPr>
        <w:t xml:space="preserve">Why didn’t Paul go back to Ephesus but had the elders meet him at Miletus (16-17)? He figured he could </w:t>
      </w:r>
      <w:r w:rsidR="00151F40">
        <w:rPr>
          <w:rFonts w:cs="Arial"/>
        </w:rPr>
        <w:t xml:space="preserve">minister longer to them if they came to him and perhaps had </w:t>
      </w:r>
      <w:r w:rsidR="004F7A09">
        <w:rPr>
          <w:rFonts w:cs="Arial"/>
        </w:rPr>
        <w:t>to stay close to the ship that had harbored only briefly there.</w:t>
      </w:r>
    </w:p>
    <w:p w14:paraId="7B412F5F" w14:textId="17ED5777" w:rsidR="00A53A5E" w:rsidRPr="00FD7B79" w:rsidRDefault="0026621A" w:rsidP="000B4941">
      <w:pPr>
        <w:pStyle w:val="Heading3"/>
        <w:rPr>
          <w:rFonts w:cs="Arial"/>
        </w:rPr>
      </w:pPr>
      <w:r>
        <w:rPr>
          <w:rFonts w:cs="Arial"/>
        </w:rPr>
        <w:t>Why did Paul brief the elders on their roles (18-35)?</w:t>
      </w:r>
      <w:r w:rsidR="002B31A5">
        <w:rPr>
          <w:rFonts w:cs="Arial"/>
        </w:rPr>
        <w:t xml:space="preserve"> We all need to hear the basics over and over.</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7880EDF8" w14:textId="77777777" w:rsidR="0003444E" w:rsidRPr="00FB2D6E" w:rsidRDefault="004777A4" w:rsidP="0003444E">
      <w:pPr>
        <w:pStyle w:val="Heading1"/>
        <w:rPr>
          <w:rFonts w:cs="Arial"/>
          <w:sz w:val="36"/>
        </w:rPr>
      </w:pPr>
      <w:r w:rsidRPr="00FB2D6E">
        <w:rPr>
          <w:rFonts w:cs="Arial"/>
        </w:rPr>
        <w:br w:type="page"/>
      </w:r>
      <w:r w:rsidR="0003444E">
        <w:rPr>
          <w:rFonts w:cs="Arial"/>
          <w:sz w:val="36"/>
        </w:rPr>
        <w:lastRenderedPageBreak/>
        <w:t>Outlines</w:t>
      </w:r>
      <w:r w:rsidR="0003444E" w:rsidRPr="00FB2D6E">
        <w:rPr>
          <w:rFonts w:cs="Arial"/>
          <w:sz w:val="36"/>
        </w:rPr>
        <w:t xml:space="preserve"> </w:t>
      </w:r>
    </w:p>
    <w:p w14:paraId="05364E9D" w14:textId="77777777" w:rsidR="0003444E" w:rsidRPr="00D565A8" w:rsidRDefault="0003444E" w:rsidP="0003444E">
      <w:pPr>
        <w:pStyle w:val="Heading3"/>
        <w:rPr>
          <w:rFonts w:cs="Arial"/>
          <w:szCs w:val="22"/>
        </w:rPr>
      </w:pPr>
      <w:r w:rsidRPr="00D565A8">
        <w:rPr>
          <w:rFonts w:cs="Arial"/>
          <w:szCs w:val="22"/>
        </w:rPr>
        <w:t>New Testament Survey (Rick Griffith)</w:t>
      </w:r>
    </w:p>
    <w:p w14:paraId="626A1D2D" w14:textId="77777777" w:rsidR="0003444E" w:rsidRPr="00D565A8" w:rsidRDefault="0003444E" w:rsidP="0003444E">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1BEE20E4" w14:textId="77777777" w:rsidR="0003444E" w:rsidRPr="00D565A8" w:rsidRDefault="0003444E" w:rsidP="0003444E">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2F4B9CC2" w14:textId="77777777" w:rsidR="001639EC" w:rsidRDefault="001639EC">
      <w:pPr>
        <w:rPr>
          <w:rFonts w:cs="Arial"/>
          <w:b/>
          <w:kern w:val="28"/>
        </w:rPr>
      </w:pPr>
      <w:r>
        <w:rPr>
          <w:rFonts w:cs="Arial"/>
        </w:rPr>
        <w:br w:type="page"/>
      </w:r>
    </w:p>
    <w:p w14:paraId="3604FE34" w14:textId="77777777" w:rsidR="001639EC" w:rsidRPr="00FB2D6E" w:rsidRDefault="001639EC" w:rsidP="001639EC">
      <w:pPr>
        <w:pStyle w:val="Heading1"/>
        <w:rPr>
          <w:rFonts w:cs="Arial"/>
          <w:sz w:val="36"/>
        </w:rPr>
      </w:pPr>
      <w:r w:rsidRPr="00FB2D6E">
        <w:rPr>
          <w:rFonts w:cs="Arial"/>
          <w:sz w:val="36"/>
        </w:rPr>
        <w:lastRenderedPageBreak/>
        <w:t>Possible Illustrations</w:t>
      </w:r>
    </w:p>
    <w:p w14:paraId="7898E781" w14:textId="77777777" w:rsidR="001639EC" w:rsidRPr="00FD7B79" w:rsidRDefault="001639EC" w:rsidP="001639EC">
      <w:pPr>
        <w:pStyle w:val="Heading3"/>
        <w:rPr>
          <w:rFonts w:cs="Arial"/>
        </w:rPr>
      </w:pPr>
      <w:r w:rsidRPr="00FD7B79">
        <w:rPr>
          <w:rFonts w:cs="Arial"/>
        </w:rPr>
        <w:t>Text</w:t>
      </w:r>
    </w:p>
    <w:p w14:paraId="5735C86C" w14:textId="335B1433" w:rsidR="008B6D00" w:rsidRPr="00FB2D6E" w:rsidRDefault="008B6D00" w:rsidP="0003444E">
      <w:pPr>
        <w:pStyle w:val="Heading1"/>
        <w:rPr>
          <w:rFonts w:cs="Arial"/>
          <w:sz w:val="36"/>
        </w:rPr>
      </w:pPr>
      <w:r w:rsidRPr="00FB2D6E">
        <w:rPr>
          <w:rFonts w:cs="Arial"/>
        </w:rPr>
        <w:br w:type="page"/>
      </w:r>
      <w:r w:rsidR="001600A8" w:rsidRPr="001600A8">
        <w:rPr>
          <w:rFonts w:cs="Arial"/>
          <w:noProof/>
        </w:rPr>
        <w:lastRenderedPageBreak/>
        <mc:AlternateContent>
          <mc:Choice Requires="wps">
            <w:drawing>
              <wp:anchor distT="0" distB="0" distL="114300" distR="114300" simplePos="0" relativeHeight="251687424" behindDoc="0" locked="0" layoutInCell="1" allowOverlap="1" wp14:anchorId="422BD6EE" wp14:editId="06689A7C">
                <wp:simplePos x="0" y="0"/>
                <wp:positionH relativeFrom="column">
                  <wp:posOffset>-481965</wp:posOffset>
                </wp:positionH>
                <wp:positionV relativeFrom="paragraph">
                  <wp:posOffset>442888</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729231"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D6EE" id="Text Box 21" o:spid="_x0000_s1069" type="#_x0000_t202" style="position:absolute;left:0;text-align:left;margin-left:-37.95pt;margin-top:34.85pt;width:54pt;height:2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" filled="f">
                <v:textbox inset="0,0,0,0">
                  <w:txbxContent>
                    <w:p w14:paraId="39729231" w14:textId="77777777" w:rsidR="00A90CC6" w:rsidRPr="001269F9" w:rsidRDefault="00A90CC6" w:rsidP="00A90CC6">
                      <w:pPr>
                        <w:jc w:val="center"/>
                        <w:rPr>
                          <w:sz w:val="20"/>
                        </w:rPr>
                      </w:pPr>
                      <w:r>
                        <w:rPr>
                          <w:sz w:val="20"/>
                        </w:rPr>
                        <w:t>Title</w:t>
                      </w:r>
                    </w:p>
                  </w:txbxContent>
                </v:textbox>
              </v:shape>
            </w:pict>
          </mc:Fallback>
        </mc:AlternateContent>
      </w:r>
      <w:r w:rsidR="001639EC">
        <w:rPr>
          <w:rFonts w:cs="Arial"/>
          <w:sz w:val="36"/>
        </w:rPr>
        <w:t>PPT Text Boxes</w:t>
      </w:r>
    </w:p>
    <w:p w14:paraId="29CE37D6" w14:textId="1750B070" w:rsidR="001A3DA2" w:rsidRPr="00FB2D6E" w:rsidRDefault="00C44EB5" w:rsidP="001A3DA2">
      <w:pPr>
        <w:pStyle w:val="Heading1"/>
        <w:rPr>
          <w:rFonts w:cs="Arial"/>
          <w:sz w:val="36"/>
        </w:rPr>
      </w:pPr>
      <w:r w:rsidRPr="001600A8">
        <w:rPr>
          <w:rFonts w:cs="Arial"/>
          <w:noProof/>
        </w:rPr>
        <mc:AlternateContent>
          <mc:Choice Requires="wps">
            <w:drawing>
              <wp:anchor distT="0" distB="0" distL="114300" distR="114300" simplePos="0" relativeHeight="251671040" behindDoc="0" locked="0" layoutInCell="1" allowOverlap="1" wp14:anchorId="2D06B22E" wp14:editId="6F43D5CB">
                <wp:simplePos x="0" y="0"/>
                <wp:positionH relativeFrom="column">
                  <wp:posOffset>-484505</wp:posOffset>
                </wp:positionH>
                <wp:positionV relativeFrom="paragraph">
                  <wp:posOffset>4693285</wp:posOffset>
                </wp:positionV>
                <wp:extent cx="685800" cy="335280"/>
                <wp:effectExtent l="0" t="0" r="12700" b="76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A5B06E"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22E" id="_x0000_s1070" type="#_x0000_t202" style="position:absolute;left:0;text-align:left;margin-left:-38.15pt;margin-top:369.55pt;width:54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" filled="f">
                <v:textbox inset="0,0,0,0">
                  <w:txbxContent>
                    <w:p w14:paraId="6AA5B06E"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2064" behindDoc="0" locked="0" layoutInCell="1" allowOverlap="1" wp14:anchorId="777E8E4A" wp14:editId="768BE101">
                <wp:simplePos x="0" y="0"/>
                <wp:positionH relativeFrom="column">
                  <wp:posOffset>-484505</wp:posOffset>
                </wp:positionH>
                <wp:positionV relativeFrom="paragraph">
                  <wp:posOffset>5358130</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C020E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E4A" id="_x0000_s1071" type="#_x0000_t202" style="position:absolute;left:0;text-align:left;margin-left:-38.15pt;margin-top:421.9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" filled="f">
                <v:textbox inset="0,0,0,0">
                  <w:txbxContent>
                    <w:p w14:paraId="30C020E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3088" behindDoc="0" locked="0" layoutInCell="1" allowOverlap="1" wp14:anchorId="3A037004" wp14:editId="00DB4251">
                <wp:simplePos x="0" y="0"/>
                <wp:positionH relativeFrom="column">
                  <wp:posOffset>-484505</wp:posOffset>
                </wp:positionH>
                <wp:positionV relativeFrom="paragraph">
                  <wp:posOffset>6028690</wp:posOffset>
                </wp:positionV>
                <wp:extent cx="685800" cy="335280"/>
                <wp:effectExtent l="0" t="0" r="1270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5A39A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7004" id="Text Box 15" o:spid="_x0000_s1072" type="#_x0000_t202" style="position:absolute;left:0;text-align:left;margin-left:-38.15pt;margin-top:474.7pt;width:54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DjKIAIAACAEAAAOAAAAZHJzL2Uyb0RvYy54bWysU8GO0zAQvSPxD5bvNG2XVi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" filled="f">
                <v:textbox inset="0,0,0,0">
                  <w:txbxContent>
                    <w:p w14:paraId="755A39A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0256" behindDoc="0" locked="0" layoutInCell="1" allowOverlap="1" wp14:anchorId="40371F91" wp14:editId="01DC70AD">
                <wp:simplePos x="0" y="0"/>
                <wp:positionH relativeFrom="column">
                  <wp:posOffset>-483870</wp:posOffset>
                </wp:positionH>
                <wp:positionV relativeFrom="paragraph">
                  <wp:posOffset>4359275</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90B43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1F91" id="_x0000_s1073" type="#_x0000_t202" style="position:absolute;left:0;text-align:left;margin-left:-38.1pt;margin-top:343.2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" filled="f">
                <v:textbox inset="0,0,0,0">
                  <w:txbxContent>
                    <w:p w14:paraId="3B90B43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1280" behindDoc="0" locked="0" layoutInCell="1" allowOverlap="1" wp14:anchorId="57D9B8D4" wp14:editId="034ED20A">
                <wp:simplePos x="0" y="0"/>
                <wp:positionH relativeFrom="column">
                  <wp:posOffset>-483870</wp:posOffset>
                </wp:positionH>
                <wp:positionV relativeFrom="paragraph">
                  <wp:posOffset>5024120</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9F77FA"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B8D4" id="_x0000_s1074" type="#_x0000_t202" style="position:absolute;left:0;text-align:left;margin-left:-38.1pt;margin-top:395.6pt;width:54pt;height:2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4h2IAIAAB8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" filled="f">
                <v:textbox inset="0,0,0,0">
                  <w:txbxContent>
                    <w:p w14:paraId="149F77FA"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2304" behindDoc="0" locked="0" layoutInCell="1" allowOverlap="1" wp14:anchorId="1A1070AE" wp14:editId="40010CA4">
                <wp:simplePos x="0" y="0"/>
                <wp:positionH relativeFrom="column">
                  <wp:posOffset>-483870</wp:posOffset>
                </wp:positionH>
                <wp:positionV relativeFrom="paragraph">
                  <wp:posOffset>5694680</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B94DF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70AE" id="Text Box 47" o:spid="_x0000_s1075" type="#_x0000_t202" style="position:absolute;left:0;text-align:left;margin-left:-38.1pt;margin-top:448.4pt;width:54pt;height:2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y2IQIAACAEAAAOAAAAZHJzL2Uyb0RvYy54bWysU9uO2yAQfa/Uf0C8N06yzTZr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" filled="f">
                <v:textbox inset="0,0,0,0">
                  <w:txbxContent>
                    <w:p w14:paraId="25B94DF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3328" behindDoc="0" locked="0" layoutInCell="1" allowOverlap="1" wp14:anchorId="6497BFD4" wp14:editId="0F6F684D">
                <wp:simplePos x="0" y="0"/>
                <wp:positionH relativeFrom="column">
                  <wp:posOffset>-483870</wp:posOffset>
                </wp:positionH>
                <wp:positionV relativeFrom="paragraph">
                  <wp:posOffset>6360795</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F37C3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BFD4" id="_x0000_s1076" type="#_x0000_t202" style="position:absolute;left:0;text-align:left;margin-left:-38.1pt;margin-top:500.85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tjRIA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" filled="f">
                <v:textbox inset="0,0,0,0">
                  <w:txbxContent>
                    <w:p w14:paraId="46F37C3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4352" behindDoc="0" locked="0" layoutInCell="1" allowOverlap="1" wp14:anchorId="231245C7" wp14:editId="43B84658">
                <wp:simplePos x="0" y="0"/>
                <wp:positionH relativeFrom="column">
                  <wp:posOffset>-486410</wp:posOffset>
                </wp:positionH>
                <wp:positionV relativeFrom="paragraph">
                  <wp:posOffset>7036435</wp:posOffset>
                </wp:positionV>
                <wp:extent cx="685800" cy="335280"/>
                <wp:effectExtent l="0" t="0" r="12700" b="762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E0AEC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45C7" id="_x0000_s1077" type="#_x0000_t202" style="position:absolute;left:0;text-align:left;margin-left:-38.3pt;margin-top:554.05pt;width:54pt;height:2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" filled="f">
                <v:textbox inset="0,0,0,0">
                  <w:txbxContent>
                    <w:p w14:paraId="7FE0AEC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4112" behindDoc="0" locked="0" layoutInCell="1" allowOverlap="1" wp14:anchorId="120B8178" wp14:editId="230CF8FA">
                <wp:simplePos x="0" y="0"/>
                <wp:positionH relativeFrom="column">
                  <wp:posOffset>-484505</wp:posOffset>
                </wp:positionH>
                <wp:positionV relativeFrom="paragraph">
                  <wp:posOffset>6694170</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6E7E1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8178" id="_x0000_s1078" type="#_x0000_t202" style="position:absolute;left:0;text-align:left;margin-left:-38.15pt;margin-top:527.1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86PHwIAAB8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" filled="f">
                <v:textbox inset="0,0,0,0">
                  <w:txbxContent>
                    <w:p w14:paraId="466E7E13"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5136" behindDoc="0" locked="0" layoutInCell="1" allowOverlap="1" wp14:anchorId="6AB3C8E0" wp14:editId="09948DB4">
                <wp:simplePos x="0" y="0"/>
                <wp:positionH relativeFrom="column">
                  <wp:posOffset>-483235</wp:posOffset>
                </wp:positionH>
                <wp:positionV relativeFrom="paragraph">
                  <wp:posOffset>7366635</wp:posOffset>
                </wp:positionV>
                <wp:extent cx="685800" cy="335280"/>
                <wp:effectExtent l="0" t="0" r="1270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20F669"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8E0" id="_x0000_s1079" type="#_x0000_t202" style="position:absolute;left:0;text-align:left;margin-left:-38.05pt;margin-top:580.05pt;width:54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Us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" filled="f">
                <v:textbox inset="0,0,0,0">
                  <w:txbxContent>
                    <w:p w14:paraId="2720F669"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6160" behindDoc="0" locked="0" layoutInCell="1" allowOverlap="1" wp14:anchorId="19B50A5E" wp14:editId="5622A158">
                <wp:simplePos x="0" y="0"/>
                <wp:positionH relativeFrom="column">
                  <wp:posOffset>-483235</wp:posOffset>
                </wp:positionH>
                <wp:positionV relativeFrom="paragraph">
                  <wp:posOffset>8033385</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F2CA9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0A5E" id="_x0000_s1080" type="#_x0000_t202" style="position:absolute;left:0;text-align:left;margin-left:-38.05pt;margin-top:632.55pt;width:54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hkqIAIAAB8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" filled="f">
                <v:textbox inset="0,0,0,0">
                  <w:txbxContent>
                    <w:p w14:paraId="49F2CA93"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5376" behindDoc="0" locked="0" layoutInCell="1" allowOverlap="1" wp14:anchorId="4D21F887" wp14:editId="6BA03C55">
                <wp:simplePos x="0" y="0"/>
                <wp:positionH relativeFrom="column">
                  <wp:posOffset>-483235</wp:posOffset>
                </wp:positionH>
                <wp:positionV relativeFrom="paragraph">
                  <wp:posOffset>7699629</wp:posOffset>
                </wp:positionV>
                <wp:extent cx="685800" cy="335280"/>
                <wp:effectExtent l="0" t="0" r="12700" b="762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4FEE4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F887" id="_x0000_s1081" type="#_x0000_t202" style="position:absolute;left:0;text-align:left;margin-left:-38.05pt;margin-top:606.25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z1T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" filled="f">
                <v:textbox inset="0,0,0,0">
                  <w:txbxContent>
                    <w:p w14:paraId="654FEE4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93568" behindDoc="0" locked="0" layoutInCell="1" allowOverlap="1" wp14:anchorId="28642B4D" wp14:editId="08F48AC9">
                <wp:simplePos x="0" y="0"/>
                <wp:positionH relativeFrom="column">
                  <wp:posOffset>-488696</wp:posOffset>
                </wp:positionH>
                <wp:positionV relativeFrom="paragraph">
                  <wp:posOffset>1695450</wp:posOffset>
                </wp:positionV>
                <wp:extent cx="685800" cy="33528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3C86DB" w14:textId="77777777" w:rsidR="00A90CC6" w:rsidRPr="001269F9" w:rsidRDefault="00A90CC6"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2B4D" id="Text Box 26" o:spid="_x0000_s1082" type="#_x0000_t202" style="position:absolute;left:0;text-align:left;margin-left:-38.5pt;margin-top:133.5pt;width:54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" filled="f">
                <v:textbox inset="0,0,0,0">
                  <w:txbxContent>
                    <w:p w14:paraId="6C3C86DB" w14:textId="77777777" w:rsidR="00A90CC6" w:rsidRPr="001269F9" w:rsidRDefault="00A90CC6" w:rsidP="001600A8">
                      <w:pPr>
                        <w:jc w:val="center"/>
                        <w:rPr>
                          <w:sz w:val="20"/>
                        </w:rPr>
                      </w:pPr>
                      <w:r>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1520" behindDoc="0" locked="0" layoutInCell="1" allowOverlap="1" wp14:anchorId="6699E32F" wp14:editId="287CFB3E">
                <wp:simplePos x="0" y="0"/>
                <wp:positionH relativeFrom="column">
                  <wp:posOffset>-483235</wp:posOffset>
                </wp:positionH>
                <wp:positionV relativeFrom="paragraph">
                  <wp:posOffset>703580</wp:posOffset>
                </wp:positionV>
                <wp:extent cx="685800" cy="335280"/>
                <wp:effectExtent l="0" t="0" r="1270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9D6A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E32F" id="_x0000_s1083" type="#_x0000_t202" style="position:absolute;left:0;text-align:left;margin-left:-38.05pt;margin-top:55.4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" filled="f">
                <v:textbox inset="0,0,0,0">
                  <w:txbxContent>
                    <w:p w14:paraId="5B9D6A37" w14:textId="77777777" w:rsidR="00A90CC6" w:rsidRPr="001269F9" w:rsidRDefault="00A90CC6" w:rsidP="00A90CC6">
                      <w:pPr>
                        <w:jc w:val="center"/>
                        <w:rPr>
                          <w:sz w:val="20"/>
                        </w:rPr>
                      </w:pPr>
                      <w:r w:rsidRPr="001269F9">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0496" behindDoc="0" locked="0" layoutInCell="1" allowOverlap="1" wp14:anchorId="0DEA1C6C" wp14:editId="5DBF322B">
                <wp:simplePos x="0" y="0"/>
                <wp:positionH relativeFrom="column">
                  <wp:posOffset>-482600</wp:posOffset>
                </wp:positionH>
                <wp:positionV relativeFrom="paragraph">
                  <wp:posOffset>1031875</wp:posOffset>
                </wp:positionV>
                <wp:extent cx="685800" cy="335280"/>
                <wp:effectExtent l="0" t="0" r="12700"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B5CFE0"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1C6C" id="_x0000_s1084" type="#_x0000_t202" style="position:absolute;left:0;text-align:left;margin-left:-38pt;margin-top:81.2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lNIIQIAAB8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" filled="f">
                <v:textbox inset="0,0,0,0">
                  <w:txbxContent>
                    <w:p w14:paraId="1DB5CFE0"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9472" behindDoc="0" locked="0" layoutInCell="1" allowOverlap="1" wp14:anchorId="17CCF32A" wp14:editId="0AF481C0">
                <wp:simplePos x="0" y="0"/>
                <wp:positionH relativeFrom="column">
                  <wp:posOffset>-481965</wp:posOffset>
                </wp:positionH>
                <wp:positionV relativeFrom="paragraph">
                  <wp:posOffset>1370330</wp:posOffset>
                </wp:positionV>
                <wp:extent cx="685800" cy="335280"/>
                <wp:effectExtent l="0" t="0" r="1270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8484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F32A" id="_x0000_s1085" type="#_x0000_t202" style="position:absolute;left:0;text-align:left;margin-left:-37.95pt;margin-top:107.9pt;width:54pt;height:2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e2x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" filled="f">
                <v:textbox inset="0,0,0,0">
                  <w:txbxContent>
                    <w:p w14:paraId="6C848437"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8448" behindDoc="0" locked="0" layoutInCell="1" allowOverlap="1" wp14:anchorId="2AF2D30F" wp14:editId="61226C54">
                <wp:simplePos x="0" y="0"/>
                <wp:positionH relativeFrom="column">
                  <wp:posOffset>-482600</wp:posOffset>
                </wp:positionH>
                <wp:positionV relativeFrom="paragraph">
                  <wp:posOffset>367665</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2F00DB"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D30F" id="_x0000_s1086" type="#_x0000_t202" style="position:absolute;left:0;text-align:left;margin-left:-38pt;margin-top:28.95pt;width:54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" filled="f">
                <v:textbox inset="0,0,0,0">
                  <w:txbxContent>
                    <w:p w14:paraId="112F00DB" w14:textId="77777777" w:rsidR="00A90CC6" w:rsidRPr="001269F9" w:rsidRDefault="00A90CC6" w:rsidP="00A90CC6">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9232" behindDoc="0" locked="0" layoutInCell="1" allowOverlap="1" wp14:anchorId="00F6E59E" wp14:editId="00A2BA98">
                <wp:simplePos x="0" y="0"/>
                <wp:positionH relativeFrom="column">
                  <wp:posOffset>-483870</wp:posOffset>
                </wp:positionH>
                <wp:positionV relativeFrom="paragraph">
                  <wp:posOffset>3691255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80F70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59E" id="_x0000_s1087" type="#_x0000_t202" style="position:absolute;left:0;text-align:left;margin-left:-38.1pt;margin-top:290.65pt;width:54pt;height:2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GIrHw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" filled="f">
                <v:textbox inset="0,0,0,0">
                  <w:txbxContent>
                    <w:p w14:paraId="6380F70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8208" behindDoc="0" locked="0" layoutInCell="1" allowOverlap="1" wp14:anchorId="3874F709" wp14:editId="7DDD1828">
                <wp:simplePos x="0" y="0"/>
                <wp:positionH relativeFrom="column">
                  <wp:posOffset>-485775</wp:posOffset>
                </wp:positionH>
                <wp:positionV relativeFrom="paragraph">
                  <wp:posOffset>2692400</wp:posOffset>
                </wp:positionV>
                <wp:extent cx="685800" cy="335280"/>
                <wp:effectExtent l="0" t="0" r="1270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00F9B0"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F709" id="_x0000_s1088" type="#_x0000_t202" style="position:absolute;left:0;text-align:left;margin-left:-38.25pt;margin-top:212pt;width:54pt;height:2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zPHHw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" filled="f">
                <v:textbox inset="0,0,0,0">
                  <w:txbxContent>
                    <w:p w14:paraId="6600F9B0"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7184" behindDoc="0" locked="0" layoutInCell="1" allowOverlap="1" wp14:anchorId="3FBD56F0" wp14:editId="25F4A68D">
                <wp:simplePos x="0" y="0"/>
                <wp:positionH relativeFrom="column">
                  <wp:posOffset>-485140</wp:posOffset>
                </wp:positionH>
                <wp:positionV relativeFrom="paragraph">
                  <wp:posOffset>3020695</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69190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56F0" id="_x0000_s1089" type="#_x0000_t202" style="position:absolute;left:0;text-align:left;margin-left:-38.2pt;margin-top:237.85pt;width:54pt;height:2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xhkIAIAAB4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" filled="f">
                <v:textbox inset="0,0,0,0">
                  <w:txbxContent>
                    <w:p w14:paraId="2869190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0016" behindDoc="0" locked="0" layoutInCell="1" allowOverlap="1" wp14:anchorId="3E91BFB7" wp14:editId="32CCB983">
                <wp:simplePos x="0" y="0"/>
                <wp:positionH relativeFrom="column">
                  <wp:posOffset>-484505</wp:posOffset>
                </wp:positionH>
                <wp:positionV relativeFrom="paragraph">
                  <wp:posOffset>4025265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F0A79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BFB7" id="_x0000_s1090" type="#_x0000_t202" style="position:absolute;left:0;text-align:left;margin-left:-38.15pt;margin-top:316.95pt;width:54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JMFHw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" filled="f">
                <v:textbox inset="0,0,0,0">
                  <w:txbxContent>
                    <w:p w14:paraId="76F0A79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8992" behindDoc="0" locked="0" layoutInCell="1" allowOverlap="1" wp14:anchorId="6E212DEE" wp14:editId="55140DED">
                <wp:simplePos x="0" y="0"/>
                <wp:positionH relativeFrom="column">
                  <wp:posOffset>-484505</wp:posOffset>
                </wp:positionH>
                <wp:positionV relativeFrom="paragraph">
                  <wp:posOffset>3359150</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99218D"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2DEE" id="_x0000_s1091" type="#_x0000_t202" style="position:absolute;left:0;text-align:left;margin-left:-38.15pt;margin-top:264.5pt;width:54pt;height:2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j0BHw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" filled="f">
                <v:textbox inset="0,0,0,0">
                  <w:txbxContent>
                    <w:p w14:paraId="5099218D"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7968" behindDoc="0" locked="0" layoutInCell="1" allowOverlap="1" wp14:anchorId="0696C0F0" wp14:editId="267B9A29">
                <wp:simplePos x="0" y="0"/>
                <wp:positionH relativeFrom="column">
                  <wp:posOffset>-485775</wp:posOffset>
                </wp:positionH>
                <wp:positionV relativeFrom="paragraph">
                  <wp:posOffset>2356485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8B1D87" w14:textId="4300381A"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0F0" id="_x0000_s1092" type="#_x0000_t202" style="position:absolute;left:0;text-align:left;margin-left:-38.25pt;margin-top:185.55pt;width:54pt;height:2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0MJHQ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" filled="f">
                <v:textbox inset="0,0,0,0">
                  <w:txbxContent>
                    <w:p w14:paraId="688B1D87" w14:textId="4300381A" w:rsidR="001600A8" w:rsidRPr="001269F9" w:rsidRDefault="001600A8" w:rsidP="001600A8">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6944" behindDoc="0" locked="0" layoutInCell="1" allowOverlap="1" wp14:anchorId="63A30DEF" wp14:editId="6ED5E471">
                <wp:simplePos x="0" y="0"/>
                <wp:positionH relativeFrom="column">
                  <wp:posOffset>-485140</wp:posOffset>
                </wp:positionH>
                <wp:positionV relativeFrom="paragraph">
                  <wp:posOffset>2029460</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C3FCCD" w14:textId="68BB8848"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0DEF" id="_x0000_s1093" type="#_x0000_t202" style="position:absolute;left:0;text-align:left;margin-left:-38.2pt;margin-top:159.8pt;width:54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" filled="f">
                <v:textbox inset="0,0,0,0">
                  <w:txbxContent>
                    <w:p w14:paraId="76C3FCCD" w14:textId="68BB8848" w:rsidR="001600A8" w:rsidRPr="001269F9" w:rsidRDefault="001600A8" w:rsidP="001600A8">
                      <w:pPr>
                        <w:jc w:val="center"/>
                        <w:rPr>
                          <w:sz w:val="20"/>
                        </w:rPr>
                      </w:pPr>
                      <w:r>
                        <w:rPr>
                          <w:sz w:val="20"/>
                        </w:rPr>
                        <w:t>Title</w:t>
                      </w:r>
                    </w:p>
                  </w:txbxContent>
                </v:textbox>
              </v:shape>
            </w:pict>
          </mc:Fallback>
        </mc:AlternateContent>
      </w:r>
      <w:r w:rsidR="001A3DA2" w:rsidRPr="00FB2D6E">
        <w:rPr>
          <w:rFonts w:cs="Arial"/>
        </w:rPr>
        <w:br w:type="page"/>
      </w:r>
      <w:r w:rsidR="001A3DA2"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55E05EAD"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EE5ECD">
        <w:rPr>
          <w:rFonts w:cs="Arial"/>
          <w:b/>
          <w:sz w:val="32"/>
        </w:rPr>
        <w:lastRenderedPageBreak/>
        <w:t>Elder Roles</w:t>
      </w:r>
    </w:p>
    <w:p w14:paraId="03F7D57A" w14:textId="6464AF9B" w:rsidR="00FD7B79" w:rsidRPr="00FD7B79" w:rsidRDefault="00143C8E" w:rsidP="00FD7B79">
      <w:pPr>
        <w:pStyle w:val="Header"/>
        <w:tabs>
          <w:tab w:val="clear" w:pos="4800"/>
          <w:tab w:val="center" w:pos="4950"/>
        </w:tabs>
        <w:ind w:right="-10"/>
        <w:rPr>
          <w:rFonts w:cs="Arial"/>
          <w:b/>
          <w:i/>
        </w:rPr>
      </w:pPr>
      <w:r>
        <w:rPr>
          <w:rFonts w:cs="Arial"/>
          <w:b/>
          <w:i/>
        </w:rPr>
        <w:t>Acts</w:t>
      </w:r>
      <w:r w:rsidR="00EE5ECD">
        <w:rPr>
          <w:rFonts w:cs="Arial"/>
          <w:b/>
          <w:i/>
        </w:rPr>
        <w:t xml:space="preserve"> 20</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34C88BAB"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5E298B">
        <w:rPr>
          <w:rFonts w:cs="Arial"/>
        </w:rPr>
        <w:t>The way Elders should follow Paul’s shepherding example was to be selfless</w:t>
      </w:r>
      <w:r w:rsidR="005E298B" w:rsidRPr="00FD7B79">
        <w:rPr>
          <w:rFonts w:cs="Arial"/>
        </w:rPr>
        <w:t xml:space="preserve"> </w:t>
      </w:r>
      <w:r w:rsidR="005E298B">
        <w:rPr>
          <w:rFonts w:cs="Arial"/>
        </w:rPr>
        <w:t>shepherds against false teachers.</w:t>
      </w:r>
    </w:p>
    <w:p w14:paraId="5AD95DC7" w14:textId="096A8B6F" w:rsidR="008B6D00" w:rsidRPr="008B1F91" w:rsidRDefault="008B6D00" w:rsidP="008B1F91">
      <w:pPr>
        <w:pStyle w:val="Heading1"/>
        <w:ind w:right="-10"/>
        <w:rPr>
          <w:rFonts w:cs="Arial"/>
        </w:rPr>
      </w:pPr>
      <w:r w:rsidRPr="008B1F91">
        <w:rPr>
          <w:rFonts w:cs="Arial"/>
        </w:rPr>
        <w:t>I.</w:t>
      </w:r>
      <w:r w:rsidRPr="008B1F91">
        <w:rPr>
          <w:rFonts w:cs="Arial"/>
        </w:rPr>
        <w:tab/>
      </w:r>
      <w:r w:rsidR="003C28FA">
        <w:rPr>
          <w:rFonts w:cs="Arial"/>
        </w:rPr>
        <w:t>The setting for Paul’s speech to the Ephesian elders was his selfless travels through Macedonia, Greece, and Asia Minor (20:1-17).</w:t>
      </w:r>
    </w:p>
    <w:p w14:paraId="47042196" w14:textId="24B8BA04" w:rsidR="007378D6" w:rsidRPr="0033354B" w:rsidRDefault="007378D6" w:rsidP="007378D6">
      <w:pPr>
        <w:pStyle w:val="Heading2"/>
        <w:rPr>
          <w:rFonts w:cs="Arial"/>
        </w:rPr>
      </w:pPr>
      <w:r>
        <w:rPr>
          <w:rFonts w:cs="Arial"/>
        </w:rPr>
        <w:t>Paul ministered in Macedonia and Greece and Troas and coastal towns near Ephesus (20:1-15).</w:t>
      </w:r>
    </w:p>
    <w:p w14:paraId="048961E5" w14:textId="77777777" w:rsidR="007378D6" w:rsidRPr="0033354B" w:rsidRDefault="007378D6" w:rsidP="007378D6">
      <w:pPr>
        <w:pStyle w:val="Heading2"/>
        <w:rPr>
          <w:rFonts w:cs="Arial"/>
        </w:rPr>
      </w:pPr>
      <w:r w:rsidRPr="0033354B">
        <w:rPr>
          <w:rFonts w:cs="Arial"/>
        </w:rPr>
        <w:t>Paul stopped by the coastal town of Miletus while traveling to Jerusalem at the end of his third missionary journey (</w:t>
      </w:r>
      <w:r>
        <w:rPr>
          <w:rFonts w:cs="Arial"/>
        </w:rPr>
        <w:t>Acts 20:</w:t>
      </w:r>
      <w:r w:rsidRPr="0033354B">
        <w:rPr>
          <w:rFonts w:cs="Arial"/>
        </w:rPr>
        <w:t>16,17a).</w:t>
      </w:r>
    </w:p>
    <w:p w14:paraId="257D3EF9" w14:textId="768AED72" w:rsidR="007378D6" w:rsidRDefault="007378D6" w:rsidP="007378D6">
      <w:pPr>
        <w:pStyle w:val="Heading2"/>
        <w:rPr>
          <w:rFonts w:cs="Arial"/>
        </w:rPr>
      </w:pPr>
      <w:r w:rsidRPr="0033354B">
        <w:rPr>
          <w:rFonts w:cs="Arial"/>
        </w:rPr>
        <w:t>Knowing that he would soon die (</w:t>
      </w:r>
      <w:r>
        <w:rPr>
          <w:rFonts w:cs="Arial"/>
        </w:rPr>
        <w:t>20:</w:t>
      </w:r>
      <w:r w:rsidRPr="0033354B">
        <w:rPr>
          <w:rFonts w:cs="Arial"/>
        </w:rPr>
        <w:t xml:space="preserve">25), </w:t>
      </w:r>
      <w:r>
        <w:rPr>
          <w:rFonts w:cs="Arial"/>
        </w:rPr>
        <w:t>Paul</w:t>
      </w:r>
      <w:r w:rsidRPr="0033354B">
        <w:rPr>
          <w:rFonts w:cs="Arial"/>
        </w:rPr>
        <w:t xml:space="preserve"> requested the Ephesian elders to come to him to hear his parting words (17b</w:t>
      </w:r>
      <w:r>
        <w:rPr>
          <w:rFonts w:cs="Arial"/>
        </w:rPr>
        <w:t>-</w:t>
      </w:r>
      <w:r w:rsidRPr="0033354B">
        <w:rPr>
          <w:rFonts w:cs="Arial"/>
        </w:rPr>
        <w:t>18a).</w:t>
      </w:r>
    </w:p>
    <w:p w14:paraId="00908177" w14:textId="46D6CA6D" w:rsidR="008B6D00" w:rsidRPr="00FD7B79" w:rsidRDefault="008B6D00" w:rsidP="000B4941">
      <w:pPr>
        <w:pStyle w:val="Heading1"/>
        <w:ind w:right="-10"/>
        <w:rPr>
          <w:rFonts w:cs="Arial"/>
        </w:rPr>
      </w:pPr>
      <w:r w:rsidRPr="00FD7B79">
        <w:rPr>
          <w:rFonts w:cs="Arial"/>
        </w:rPr>
        <w:t>II.</w:t>
      </w:r>
      <w:r w:rsidRPr="00FD7B79">
        <w:rPr>
          <w:rFonts w:cs="Arial"/>
        </w:rPr>
        <w:tab/>
      </w:r>
      <w:r w:rsidR="00344920">
        <w:rPr>
          <w:rFonts w:cs="Arial"/>
        </w:rPr>
        <w:t>The way Paul modeled shepherding for the elders was to care for the Ephesians in the past and present (20:18b-27).</w:t>
      </w:r>
    </w:p>
    <w:p w14:paraId="343C6D14" w14:textId="77777777" w:rsidR="00EE4A48" w:rsidRDefault="00EE4A48" w:rsidP="00EE4A48">
      <w:pPr>
        <w:pStyle w:val="Heading2"/>
        <w:rPr>
          <w:rFonts w:cs="Arial"/>
        </w:rPr>
      </w:pPr>
      <w:r w:rsidRPr="0033354B">
        <w:rPr>
          <w:rFonts w:cs="Arial"/>
        </w:rPr>
        <w:t xml:space="preserve">Paul </w:t>
      </w:r>
      <w:r>
        <w:rPr>
          <w:rFonts w:cs="Arial"/>
        </w:rPr>
        <w:t>cared</w:t>
      </w:r>
      <w:r w:rsidRPr="0033354B">
        <w:rPr>
          <w:rFonts w:cs="Arial"/>
        </w:rPr>
        <w:t xml:space="preserve"> </w:t>
      </w:r>
      <w:r>
        <w:rPr>
          <w:rFonts w:cs="Arial"/>
        </w:rPr>
        <w:t xml:space="preserve">like </w:t>
      </w:r>
      <w:r w:rsidRPr="0033354B">
        <w:rPr>
          <w:rFonts w:cs="Arial"/>
        </w:rPr>
        <w:t>an elder in his past ministry at Ephesus (18b-21).</w:t>
      </w:r>
    </w:p>
    <w:p w14:paraId="0D31799A" w14:textId="77777777" w:rsidR="00EE4A48" w:rsidRPr="0033354B" w:rsidRDefault="00EE4A48" w:rsidP="00EE4A48">
      <w:pPr>
        <w:pStyle w:val="Heading3"/>
        <w:rPr>
          <w:rFonts w:cs="Arial"/>
        </w:rPr>
      </w:pPr>
      <w:r w:rsidRPr="0033354B">
        <w:rPr>
          <w:rFonts w:cs="Arial"/>
        </w:rPr>
        <w:t xml:space="preserve">Paul </w:t>
      </w:r>
      <w:r>
        <w:rPr>
          <w:rFonts w:cs="Arial"/>
        </w:rPr>
        <w:t>cared</w:t>
      </w:r>
      <w:r w:rsidRPr="0033354B">
        <w:rPr>
          <w:rFonts w:cs="Arial"/>
        </w:rPr>
        <w:t xml:space="preserve"> by his </w:t>
      </w:r>
      <w:r w:rsidRPr="00B700E3">
        <w:rPr>
          <w:rFonts w:cs="Arial"/>
          <w:b/>
          <w:bCs/>
        </w:rPr>
        <w:t>presence</w:t>
      </w:r>
      <w:r>
        <w:rPr>
          <w:rFonts w:cs="Arial"/>
        </w:rPr>
        <w:t>—</w:t>
      </w:r>
      <w:r w:rsidRPr="00512DBE">
        <w:rPr>
          <w:rFonts w:cs="Arial"/>
          <w:i/>
          <w:iCs/>
        </w:rPr>
        <w:t>where he</w:t>
      </w:r>
      <w:r w:rsidRPr="0033354B">
        <w:rPr>
          <w:rFonts w:cs="Arial"/>
        </w:rPr>
        <w:t xml:space="preserve"> </w:t>
      </w:r>
      <w:r w:rsidRPr="00B700E3">
        <w:rPr>
          <w:rFonts w:cs="Arial"/>
          <w:b/>
          <w:bCs/>
          <w:i/>
        </w:rPr>
        <w:t>was</w:t>
      </w:r>
      <w:r w:rsidRPr="0033354B">
        <w:rPr>
          <w:rFonts w:cs="Arial"/>
        </w:rPr>
        <w:t xml:space="preserve"> (18).</w:t>
      </w:r>
    </w:p>
    <w:p w14:paraId="5359E267" w14:textId="77777777" w:rsidR="00EE4A48" w:rsidRPr="0033354B" w:rsidRDefault="00EE4A48" w:rsidP="00EE4A48">
      <w:pPr>
        <w:pStyle w:val="Heading3"/>
        <w:rPr>
          <w:rFonts w:cs="Arial"/>
        </w:rPr>
      </w:pPr>
      <w:r w:rsidRPr="0033354B">
        <w:rPr>
          <w:rFonts w:cs="Arial"/>
        </w:rPr>
        <w:t xml:space="preserve">Paul </w:t>
      </w:r>
      <w:r>
        <w:rPr>
          <w:rFonts w:cs="Arial"/>
        </w:rPr>
        <w:t>cared</w:t>
      </w:r>
      <w:r w:rsidRPr="0033354B">
        <w:rPr>
          <w:rFonts w:cs="Arial"/>
        </w:rPr>
        <w:t xml:space="preserve"> </w:t>
      </w:r>
      <w:r>
        <w:rPr>
          <w:rFonts w:cs="Arial"/>
        </w:rPr>
        <w:t>in</w:t>
      </w:r>
      <w:r w:rsidRPr="0033354B">
        <w:rPr>
          <w:rFonts w:cs="Arial"/>
        </w:rPr>
        <w:t xml:space="preserve"> his </w:t>
      </w:r>
      <w:r w:rsidRPr="001A53D3">
        <w:rPr>
          <w:rFonts w:cs="Arial"/>
          <w:b/>
          <w:bCs/>
        </w:rPr>
        <w:t>passion</w:t>
      </w:r>
      <w:r>
        <w:rPr>
          <w:rFonts w:cs="Arial"/>
        </w:rPr>
        <w:t>—</w:t>
      </w:r>
      <w:r w:rsidRPr="00512DBE">
        <w:rPr>
          <w:rFonts w:cs="Arial"/>
          <w:i/>
          <w:iCs/>
        </w:rPr>
        <w:t>what he</w:t>
      </w:r>
      <w:r w:rsidRPr="0033354B">
        <w:rPr>
          <w:rFonts w:cs="Arial"/>
        </w:rPr>
        <w:t xml:space="preserve"> </w:t>
      </w:r>
      <w:r w:rsidRPr="001A53D3">
        <w:rPr>
          <w:rFonts w:cs="Arial"/>
          <w:b/>
          <w:bCs/>
          <w:i/>
        </w:rPr>
        <w:t>felt</w:t>
      </w:r>
      <w:r w:rsidRPr="0033354B">
        <w:rPr>
          <w:rFonts w:cs="Arial"/>
        </w:rPr>
        <w:t xml:space="preserve"> (19).</w:t>
      </w:r>
    </w:p>
    <w:p w14:paraId="027F2C55" w14:textId="77777777" w:rsidR="00EE4A48" w:rsidRPr="0033354B" w:rsidRDefault="00EE4A48" w:rsidP="00EE4A48">
      <w:pPr>
        <w:pStyle w:val="Heading3"/>
        <w:rPr>
          <w:rFonts w:cs="Arial"/>
        </w:rPr>
      </w:pPr>
      <w:r w:rsidRPr="0033354B">
        <w:rPr>
          <w:rFonts w:cs="Arial"/>
        </w:rPr>
        <w:t xml:space="preserve">Paul </w:t>
      </w:r>
      <w:r>
        <w:rPr>
          <w:rFonts w:cs="Arial"/>
        </w:rPr>
        <w:t>cared</w:t>
      </w:r>
      <w:r w:rsidRPr="0033354B">
        <w:rPr>
          <w:rFonts w:cs="Arial"/>
        </w:rPr>
        <w:t xml:space="preserve"> </w:t>
      </w:r>
      <w:r>
        <w:rPr>
          <w:rFonts w:cs="Arial"/>
        </w:rPr>
        <w:t xml:space="preserve">in </w:t>
      </w:r>
      <w:r w:rsidRPr="0033354B">
        <w:rPr>
          <w:rFonts w:cs="Arial"/>
        </w:rPr>
        <w:t xml:space="preserve">his </w:t>
      </w:r>
      <w:r w:rsidRPr="00A116B8">
        <w:rPr>
          <w:rFonts w:cs="Arial"/>
          <w:b/>
          <w:bCs/>
        </w:rPr>
        <w:t>proclamation</w:t>
      </w:r>
      <w:r>
        <w:rPr>
          <w:rFonts w:cs="Arial"/>
        </w:rPr>
        <w:t>—</w:t>
      </w:r>
      <w:r w:rsidRPr="00512DBE">
        <w:rPr>
          <w:rFonts w:cs="Arial"/>
          <w:i/>
          <w:iCs/>
        </w:rPr>
        <w:t>what he</w:t>
      </w:r>
      <w:r w:rsidRPr="0033354B">
        <w:rPr>
          <w:rFonts w:cs="Arial"/>
        </w:rPr>
        <w:t xml:space="preserve"> </w:t>
      </w:r>
      <w:r w:rsidRPr="00A116B8">
        <w:rPr>
          <w:rFonts w:cs="Arial"/>
          <w:b/>
          <w:bCs/>
          <w:i/>
        </w:rPr>
        <w:t>preached</w:t>
      </w:r>
      <w:r w:rsidRPr="0033354B">
        <w:rPr>
          <w:rFonts w:cs="Arial"/>
        </w:rPr>
        <w:t xml:space="preserve"> (20-21).</w:t>
      </w:r>
    </w:p>
    <w:p w14:paraId="7B480A66" w14:textId="77777777" w:rsidR="00EE4A48" w:rsidRPr="0033354B" w:rsidRDefault="00EE4A48" w:rsidP="00EE4A48">
      <w:pPr>
        <w:pStyle w:val="Heading2"/>
        <w:rPr>
          <w:rFonts w:cs="Arial"/>
        </w:rPr>
      </w:pPr>
      <w:r w:rsidRPr="0033354B">
        <w:rPr>
          <w:rFonts w:cs="Arial"/>
        </w:rPr>
        <w:t xml:space="preserve">Paul </w:t>
      </w:r>
      <w:r>
        <w:rPr>
          <w:rFonts w:cs="Arial"/>
        </w:rPr>
        <w:t>cared like</w:t>
      </w:r>
      <w:r w:rsidRPr="0033354B">
        <w:rPr>
          <w:rFonts w:cs="Arial"/>
        </w:rPr>
        <w:t xml:space="preserve"> an elder in his present situation (22-27).</w:t>
      </w:r>
    </w:p>
    <w:p w14:paraId="15C3F5D3" w14:textId="77777777" w:rsidR="00EE4A48" w:rsidRPr="0033354B" w:rsidRDefault="00EE4A48" w:rsidP="00EE4A48">
      <w:pPr>
        <w:pStyle w:val="Heading3"/>
        <w:rPr>
          <w:rFonts w:cs="Arial"/>
        </w:rPr>
      </w:pPr>
      <w:r w:rsidRPr="0033354B">
        <w:rPr>
          <w:rFonts w:cs="Arial"/>
        </w:rPr>
        <w:t xml:space="preserve">Paul </w:t>
      </w:r>
      <w:r>
        <w:rPr>
          <w:rFonts w:cs="Arial"/>
        </w:rPr>
        <w:t>cared</w:t>
      </w:r>
      <w:r w:rsidRPr="0033354B">
        <w:rPr>
          <w:rFonts w:cs="Arial"/>
        </w:rPr>
        <w:t xml:space="preserve"> </w:t>
      </w:r>
      <w:r>
        <w:rPr>
          <w:rFonts w:cs="Arial"/>
        </w:rPr>
        <w:t>despite</w:t>
      </w:r>
      <w:r w:rsidRPr="0033354B">
        <w:rPr>
          <w:rFonts w:cs="Arial"/>
        </w:rPr>
        <w:t xml:space="preserve"> </w:t>
      </w:r>
      <w:r w:rsidRPr="006F4E14">
        <w:rPr>
          <w:rFonts w:cs="Arial"/>
          <w:b/>
          <w:bCs/>
        </w:rPr>
        <w:t>persecution</w:t>
      </w:r>
      <w:r>
        <w:rPr>
          <w:rFonts w:cs="Arial"/>
        </w:rPr>
        <w:t>—</w:t>
      </w:r>
      <w:r w:rsidRPr="00A42A7B">
        <w:rPr>
          <w:rFonts w:cs="Arial"/>
          <w:i/>
          <w:iCs/>
        </w:rPr>
        <w:t>where he</w:t>
      </w:r>
      <w:r w:rsidRPr="0033354B">
        <w:rPr>
          <w:rFonts w:cs="Arial"/>
        </w:rPr>
        <w:t xml:space="preserve"> </w:t>
      </w:r>
      <w:r w:rsidRPr="006F4E14">
        <w:rPr>
          <w:rFonts w:cs="Arial"/>
          <w:b/>
          <w:bCs/>
          <w:i/>
          <w:iCs/>
        </w:rPr>
        <w:t>was going</w:t>
      </w:r>
      <w:r w:rsidRPr="0033354B">
        <w:rPr>
          <w:rFonts w:cs="Arial"/>
        </w:rPr>
        <w:t xml:space="preserve"> (22-23).</w:t>
      </w:r>
    </w:p>
    <w:p w14:paraId="19BA626B" w14:textId="77777777" w:rsidR="00EE4A48" w:rsidRPr="0033354B" w:rsidRDefault="00EE4A48" w:rsidP="00EE4A48">
      <w:pPr>
        <w:pStyle w:val="Heading3"/>
        <w:rPr>
          <w:rFonts w:cs="Arial"/>
        </w:rPr>
      </w:pPr>
      <w:r w:rsidRPr="0033354B">
        <w:rPr>
          <w:rFonts w:cs="Arial"/>
        </w:rPr>
        <w:t xml:space="preserve">Paul </w:t>
      </w:r>
      <w:r>
        <w:rPr>
          <w:rFonts w:cs="Arial"/>
        </w:rPr>
        <w:t>cared</w:t>
      </w:r>
      <w:r w:rsidRPr="0033354B">
        <w:rPr>
          <w:rFonts w:cs="Arial"/>
        </w:rPr>
        <w:t xml:space="preserve"> by his </w:t>
      </w:r>
      <w:r w:rsidRPr="00AA3AF2">
        <w:rPr>
          <w:rFonts w:cs="Arial"/>
          <w:b/>
          <w:bCs/>
        </w:rPr>
        <w:t>priorities</w:t>
      </w:r>
      <w:r>
        <w:rPr>
          <w:rFonts w:cs="Arial"/>
        </w:rPr>
        <w:t>—</w:t>
      </w:r>
      <w:r w:rsidRPr="00D91372">
        <w:rPr>
          <w:rFonts w:cs="Arial"/>
          <w:i/>
          <w:iCs/>
        </w:rPr>
        <w:t>what he</w:t>
      </w:r>
      <w:r w:rsidRPr="0033354B">
        <w:rPr>
          <w:rFonts w:cs="Arial"/>
        </w:rPr>
        <w:t xml:space="preserve"> </w:t>
      </w:r>
      <w:r w:rsidRPr="00AA3AF2">
        <w:rPr>
          <w:rFonts w:cs="Arial"/>
          <w:b/>
          <w:bCs/>
          <w:i/>
          <w:iCs/>
        </w:rPr>
        <w:t>valued</w:t>
      </w:r>
      <w:r w:rsidRPr="0033354B">
        <w:rPr>
          <w:rFonts w:cs="Arial"/>
        </w:rPr>
        <w:t xml:space="preserve"> (24-27).</w:t>
      </w:r>
    </w:p>
    <w:p w14:paraId="2B98B741" w14:textId="01F8EEFC" w:rsidR="006C01EE" w:rsidRPr="00FD7B79" w:rsidRDefault="006C01EE" w:rsidP="006C01EE">
      <w:pPr>
        <w:pStyle w:val="Heading1"/>
        <w:rPr>
          <w:rFonts w:cs="Arial"/>
        </w:rPr>
      </w:pPr>
      <w:r w:rsidRPr="00FD7B79">
        <w:rPr>
          <w:rFonts w:cs="Arial"/>
        </w:rPr>
        <w:t>I</w:t>
      </w:r>
      <w:r>
        <w:rPr>
          <w:rFonts w:cs="Arial"/>
        </w:rPr>
        <w:t>I</w:t>
      </w:r>
      <w:r w:rsidRPr="00FD7B79">
        <w:rPr>
          <w:rFonts w:cs="Arial"/>
        </w:rPr>
        <w:t>I.</w:t>
      </w:r>
      <w:r w:rsidRPr="00FD7B79">
        <w:rPr>
          <w:rFonts w:cs="Arial"/>
        </w:rPr>
        <w:tab/>
      </w:r>
      <w:r>
        <w:rPr>
          <w:rFonts w:cs="Arial"/>
        </w:rPr>
        <w:t xml:space="preserve">The way Elders should follow Paul’s shepherding example </w:t>
      </w:r>
      <w:r w:rsidR="00996350">
        <w:rPr>
          <w:rFonts w:cs="Arial"/>
        </w:rPr>
        <w:t>was to be selfless</w:t>
      </w:r>
      <w:r w:rsidR="00996350" w:rsidRPr="00FD7B79">
        <w:rPr>
          <w:rFonts w:cs="Arial"/>
        </w:rPr>
        <w:t xml:space="preserve"> </w:t>
      </w:r>
      <w:r w:rsidR="00996350">
        <w:rPr>
          <w:rFonts w:cs="Arial"/>
        </w:rPr>
        <w:t xml:space="preserve">shepherds against false teachers </w:t>
      </w:r>
      <w:r>
        <w:rPr>
          <w:rFonts w:cs="Arial"/>
        </w:rPr>
        <w:t>(20:28-35).</w:t>
      </w:r>
    </w:p>
    <w:p w14:paraId="4ED1288C" w14:textId="77777777" w:rsidR="006C01EE" w:rsidRPr="0033354B" w:rsidRDefault="006C01EE" w:rsidP="006C01EE">
      <w:pPr>
        <w:pStyle w:val="Heading2"/>
        <w:rPr>
          <w:rFonts w:cs="Arial"/>
        </w:rPr>
      </w:pPr>
      <w:r>
        <w:rPr>
          <w:rFonts w:cs="Arial"/>
        </w:rPr>
        <w:t>Elders</w:t>
      </w:r>
      <w:r w:rsidRPr="0033354B">
        <w:rPr>
          <w:rFonts w:cs="Arial"/>
        </w:rPr>
        <w:t xml:space="preserve"> have four </w:t>
      </w:r>
      <w:r>
        <w:rPr>
          <w:rFonts w:cs="Arial"/>
        </w:rPr>
        <w:t>shepherding</w:t>
      </w:r>
      <w:r w:rsidRPr="0033354B">
        <w:rPr>
          <w:rFonts w:cs="Arial"/>
        </w:rPr>
        <w:t xml:space="preserve"> tasks </w:t>
      </w:r>
      <w:r>
        <w:rPr>
          <w:rFonts w:cs="Arial"/>
        </w:rPr>
        <w:t>to lead</w:t>
      </w:r>
      <w:r w:rsidRPr="0033354B">
        <w:rPr>
          <w:rFonts w:cs="Arial"/>
        </w:rPr>
        <w:t xml:space="preserve"> the church (28).</w:t>
      </w:r>
    </w:p>
    <w:p w14:paraId="490D5907" w14:textId="77777777" w:rsidR="006C01EE" w:rsidRPr="0033354B" w:rsidRDefault="006C01EE" w:rsidP="006C01EE">
      <w:pPr>
        <w:pStyle w:val="Heading3"/>
        <w:rPr>
          <w:rFonts w:cs="Arial"/>
        </w:rPr>
      </w:pPr>
      <w:r>
        <w:rPr>
          <w:rFonts w:cs="Arial"/>
        </w:rPr>
        <w:t>Guard their</w:t>
      </w:r>
      <w:r w:rsidRPr="0033354B">
        <w:rPr>
          <w:rFonts w:cs="Arial"/>
        </w:rPr>
        <w:t xml:space="preserve"> own </w:t>
      </w:r>
      <w:r>
        <w:rPr>
          <w:rFonts w:cs="Arial"/>
        </w:rPr>
        <w:t>life (28a)</w:t>
      </w:r>
      <w:r w:rsidRPr="0033354B">
        <w:rPr>
          <w:rFonts w:cs="Arial"/>
        </w:rPr>
        <w:t>.</w:t>
      </w:r>
    </w:p>
    <w:p w14:paraId="5DC98929" w14:textId="77777777" w:rsidR="006C01EE" w:rsidRPr="0033354B" w:rsidRDefault="006C01EE" w:rsidP="006C01EE">
      <w:pPr>
        <w:pStyle w:val="Heading3"/>
        <w:rPr>
          <w:rFonts w:cs="Arial"/>
        </w:rPr>
      </w:pPr>
      <w:r>
        <w:rPr>
          <w:rFonts w:cs="Arial"/>
        </w:rPr>
        <w:t>G</w:t>
      </w:r>
      <w:r w:rsidRPr="0033354B">
        <w:rPr>
          <w:rFonts w:cs="Arial"/>
        </w:rPr>
        <w:t xml:space="preserve">uard </w:t>
      </w:r>
      <w:r>
        <w:rPr>
          <w:rFonts w:cs="Arial"/>
        </w:rPr>
        <w:t xml:space="preserve">(protect) </w:t>
      </w:r>
      <w:r w:rsidRPr="0033354B">
        <w:rPr>
          <w:rFonts w:cs="Arial"/>
        </w:rPr>
        <w:t>the congregation</w:t>
      </w:r>
      <w:r>
        <w:rPr>
          <w:rFonts w:cs="Arial"/>
        </w:rPr>
        <w:t xml:space="preserve"> (28b)</w:t>
      </w:r>
      <w:r w:rsidRPr="0033354B">
        <w:rPr>
          <w:rFonts w:cs="Arial"/>
        </w:rPr>
        <w:t>.</w:t>
      </w:r>
    </w:p>
    <w:p w14:paraId="179FC8C2" w14:textId="77777777" w:rsidR="006C01EE" w:rsidRPr="0033354B" w:rsidRDefault="006C01EE" w:rsidP="006C01EE">
      <w:pPr>
        <w:pStyle w:val="Heading3"/>
        <w:rPr>
          <w:rFonts w:cs="Arial"/>
        </w:rPr>
      </w:pPr>
      <w:r>
        <w:rPr>
          <w:rFonts w:cs="Arial"/>
        </w:rPr>
        <w:t>O</w:t>
      </w:r>
      <w:r w:rsidRPr="0033354B">
        <w:rPr>
          <w:rFonts w:cs="Arial"/>
        </w:rPr>
        <w:t xml:space="preserve">versee </w:t>
      </w:r>
      <w:r>
        <w:rPr>
          <w:rFonts w:cs="Arial"/>
        </w:rPr>
        <w:t xml:space="preserve">(“look after”) </w:t>
      </w:r>
      <w:r w:rsidRPr="0033354B">
        <w:rPr>
          <w:rFonts w:cs="Arial"/>
        </w:rPr>
        <w:t>the affairs of the church</w:t>
      </w:r>
      <w:r>
        <w:rPr>
          <w:rFonts w:cs="Arial"/>
        </w:rPr>
        <w:t xml:space="preserve"> (28c)</w:t>
      </w:r>
      <w:r w:rsidRPr="0033354B">
        <w:rPr>
          <w:rFonts w:cs="Arial"/>
        </w:rPr>
        <w:t>.</w:t>
      </w:r>
    </w:p>
    <w:p w14:paraId="67E56C4D" w14:textId="77777777" w:rsidR="006C01EE" w:rsidRPr="0033354B" w:rsidRDefault="006C01EE" w:rsidP="006C01EE">
      <w:pPr>
        <w:pStyle w:val="Heading3"/>
        <w:rPr>
          <w:rFonts w:cs="Arial"/>
        </w:rPr>
      </w:pPr>
      <w:r>
        <w:rPr>
          <w:rFonts w:cs="Arial"/>
        </w:rPr>
        <w:t>S</w:t>
      </w:r>
      <w:r w:rsidRPr="0033354B">
        <w:rPr>
          <w:rFonts w:cs="Arial"/>
        </w:rPr>
        <w:t>hepherd the church sacrificially</w:t>
      </w:r>
      <w:r>
        <w:rPr>
          <w:rFonts w:cs="Arial"/>
        </w:rPr>
        <w:t xml:space="preserve"> (28d)</w:t>
      </w:r>
      <w:r w:rsidRPr="0033354B">
        <w:rPr>
          <w:rFonts w:cs="Arial"/>
        </w:rPr>
        <w:t>.</w:t>
      </w:r>
    </w:p>
    <w:p w14:paraId="6778BE28" w14:textId="77777777" w:rsidR="006C01EE" w:rsidRPr="0033354B" w:rsidRDefault="006C01EE" w:rsidP="006C01EE">
      <w:pPr>
        <w:pStyle w:val="Heading2"/>
        <w:rPr>
          <w:rFonts w:cs="Arial"/>
        </w:rPr>
      </w:pPr>
      <w:r>
        <w:rPr>
          <w:rFonts w:cs="Arial"/>
        </w:rPr>
        <w:t>These tasks will</w:t>
      </w:r>
      <w:r w:rsidRPr="0033354B">
        <w:rPr>
          <w:rFonts w:cs="Arial"/>
        </w:rPr>
        <w:t xml:space="preserve"> protect the church from false teachers (29-31).</w:t>
      </w:r>
    </w:p>
    <w:p w14:paraId="1E23EBDC" w14:textId="77777777" w:rsidR="006C01EE" w:rsidRPr="0033354B" w:rsidRDefault="006C01EE" w:rsidP="006C01EE">
      <w:pPr>
        <w:pStyle w:val="Heading3"/>
        <w:rPr>
          <w:rFonts w:cs="Arial"/>
        </w:rPr>
      </w:pPr>
      <w:r>
        <w:rPr>
          <w:rFonts w:cs="Arial"/>
        </w:rPr>
        <w:t>External f</w:t>
      </w:r>
      <w:r w:rsidRPr="0033354B">
        <w:rPr>
          <w:rFonts w:cs="Arial"/>
        </w:rPr>
        <w:t xml:space="preserve">alse teachers </w:t>
      </w:r>
      <w:r>
        <w:rPr>
          <w:rFonts w:cs="Arial"/>
        </w:rPr>
        <w:t>will destroy some believers</w:t>
      </w:r>
      <w:r w:rsidRPr="0033354B">
        <w:rPr>
          <w:rFonts w:cs="Arial"/>
        </w:rPr>
        <w:t xml:space="preserve"> (29).</w:t>
      </w:r>
    </w:p>
    <w:p w14:paraId="631C1CE7" w14:textId="77777777" w:rsidR="006C01EE" w:rsidRPr="0033354B" w:rsidRDefault="006C01EE" w:rsidP="006C01EE">
      <w:pPr>
        <w:pStyle w:val="Heading3"/>
        <w:rPr>
          <w:rFonts w:cs="Arial"/>
        </w:rPr>
      </w:pPr>
      <w:r>
        <w:rPr>
          <w:rFonts w:cs="Arial"/>
        </w:rPr>
        <w:t>Internal false</w:t>
      </w:r>
      <w:r w:rsidRPr="0033354B">
        <w:rPr>
          <w:rFonts w:cs="Arial"/>
        </w:rPr>
        <w:t xml:space="preserve"> teachers </w:t>
      </w:r>
      <w:r>
        <w:rPr>
          <w:rFonts w:cs="Arial"/>
        </w:rPr>
        <w:t>will draw some away from</w:t>
      </w:r>
      <w:r w:rsidRPr="0033354B">
        <w:rPr>
          <w:rFonts w:cs="Arial"/>
        </w:rPr>
        <w:t xml:space="preserve"> Christ (30-31).</w:t>
      </w:r>
    </w:p>
    <w:p w14:paraId="368C81AD" w14:textId="51D0B255" w:rsidR="006C01EE" w:rsidRPr="0033354B" w:rsidRDefault="006C01EE" w:rsidP="006C01EE">
      <w:pPr>
        <w:pStyle w:val="Heading2"/>
        <w:rPr>
          <w:rFonts w:cs="Arial"/>
        </w:rPr>
      </w:pPr>
      <w:r>
        <w:rPr>
          <w:rFonts w:cs="Arial"/>
        </w:rPr>
        <w:t>Elders must serve selflessly</w:t>
      </w:r>
      <w:r w:rsidRPr="0033354B">
        <w:rPr>
          <w:rFonts w:cs="Arial"/>
        </w:rPr>
        <w:t xml:space="preserve"> (32-3</w:t>
      </w:r>
      <w:r w:rsidR="00C8505B">
        <w:rPr>
          <w:rFonts w:cs="Arial"/>
        </w:rPr>
        <w:t>8</w:t>
      </w:r>
      <w:r w:rsidRPr="0033354B">
        <w:rPr>
          <w:rFonts w:cs="Arial"/>
        </w:rPr>
        <w:t>).</w:t>
      </w:r>
    </w:p>
    <w:p w14:paraId="4757A21D" w14:textId="77777777" w:rsidR="006C01EE" w:rsidRPr="0033354B" w:rsidRDefault="006C01EE" w:rsidP="006C01EE">
      <w:pPr>
        <w:pStyle w:val="Heading3"/>
        <w:rPr>
          <w:rFonts w:cs="Arial"/>
        </w:rPr>
      </w:pPr>
      <w:r w:rsidRPr="0033354B">
        <w:rPr>
          <w:rFonts w:cs="Arial"/>
        </w:rPr>
        <w:t xml:space="preserve">Selfless service </w:t>
      </w:r>
      <w:r>
        <w:rPr>
          <w:rFonts w:cs="Arial"/>
        </w:rPr>
        <w:t xml:space="preserve">is founded on God’s grace and </w:t>
      </w:r>
      <w:r w:rsidRPr="0033354B">
        <w:rPr>
          <w:rFonts w:cs="Arial"/>
        </w:rPr>
        <w:t>Wo</w:t>
      </w:r>
      <w:r>
        <w:rPr>
          <w:rFonts w:cs="Arial"/>
        </w:rPr>
        <w:t xml:space="preserve">rd </w:t>
      </w:r>
      <w:r w:rsidRPr="0033354B">
        <w:rPr>
          <w:rFonts w:cs="Arial"/>
        </w:rPr>
        <w:t>(32).</w:t>
      </w:r>
    </w:p>
    <w:p w14:paraId="07F316CB" w14:textId="509670E2" w:rsidR="006C01EE" w:rsidRPr="0033354B" w:rsidRDefault="006C01EE" w:rsidP="006C01EE">
      <w:pPr>
        <w:pStyle w:val="Heading3"/>
        <w:rPr>
          <w:rFonts w:cs="Arial"/>
        </w:rPr>
      </w:pPr>
      <w:r w:rsidRPr="0033354B">
        <w:rPr>
          <w:rFonts w:cs="Arial"/>
        </w:rPr>
        <w:lastRenderedPageBreak/>
        <w:t xml:space="preserve">Selfless service </w:t>
      </w:r>
      <w:r>
        <w:rPr>
          <w:rFonts w:cs="Arial"/>
        </w:rPr>
        <w:t>is based on hard work instead of greed</w:t>
      </w:r>
      <w:r w:rsidRPr="0033354B">
        <w:rPr>
          <w:rFonts w:cs="Arial"/>
        </w:rPr>
        <w:t xml:space="preserve"> (33-3</w:t>
      </w:r>
      <w:r w:rsidR="00C8505B">
        <w:rPr>
          <w:rFonts w:cs="Arial"/>
        </w:rPr>
        <w:t>8</w:t>
      </w:r>
      <w:r w:rsidRPr="0033354B">
        <w:rPr>
          <w:rFonts w:cs="Arial"/>
        </w:rPr>
        <w:t>).</w:t>
      </w:r>
    </w:p>
    <w:p w14:paraId="13BE1E93" w14:textId="77777777" w:rsidR="006C01EE" w:rsidRPr="0033354B" w:rsidRDefault="006C01EE" w:rsidP="006C01EE">
      <w:pPr>
        <w:pStyle w:val="Heading4"/>
        <w:rPr>
          <w:rFonts w:cs="Arial"/>
        </w:rPr>
      </w:pPr>
      <w:r>
        <w:rPr>
          <w:rFonts w:cs="Arial"/>
        </w:rPr>
        <w:t>Be</w:t>
      </w:r>
      <w:r w:rsidRPr="0033354B">
        <w:rPr>
          <w:rFonts w:cs="Arial"/>
        </w:rPr>
        <w:t xml:space="preserve"> careful how others interpret the way we spend our money to avoid </w:t>
      </w:r>
      <w:r>
        <w:rPr>
          <w:rFonts w:cs="Arial"/>
        </w:rPr>
        <w:t>showing</w:t>
      </w:r>
      <w:r w:rsidRPr="0033354B">
        <w:rPr>
          <w:rFonts w:cs="Arial"/>
        </w:rPr>
        <w:t xml:space="preserve"> covetousness or greed</w:t>
      </w:r>
      <w:r>
        <w:rPr>
          <w:rFonts w:cs="Arial"/>
        </w:rPr>
        <w:t xml:space="preserve"> (33-34a)</w:t>
      </w:r>
      <w:r w:rsidRPr="0033354B">
        <w:rPr>
          <w:rFonts w:cs="Arial"/>
        </w:rPr>
        <w:t>.</w:t>
      </w:r>
    </w:p>
    <w:p w14:paraId="7FA7A30C" w14:textId="6AE007C5" w:rsidR="006C01EE" w:rsidRPr="0033354B" w:rsidRDefault="006C01EE" w:rsidP="006C01EE">
      <w:pPr>
        <w:pStyle w:val="Heading4"/>
        <w:rPr>
          <w:rFonts w:cs="Arial"/>
        </w:rPr>
      </w:pPr>
      <w:r>
        <w:rPr>
          <w:rFonts w:cs="Arial"/>
        </w:rPr>
        <w:t>Set</w:t>
      </w:r>
      <w:r w:rsidRPr="0033354B">
        <w:rPr>
          <w:rFonts w:cs="Arial"/>
        </w:rPr>
        <w:t xml:space="preserve"> </w:t>
      </w:r>
      <w:r>
        <w:rPr>
          <w:rFonts w:cs="Arial"/>
        </w:rPr>
        <w:t>an</w:t>
      </w:r>
      <w:r w:rsidRPr="0033354B">
        <w:rPr>
          <w:rFonts w:cs="Arial"/>
        </w:rPr>
        <w:t xml:space="preserve"> example for the church </w:t>
      </w:r>
      <w:r>
        <w:rPr>
          <w:rFonts w:cs="Arial"/>
        </w:rPr>
        <w:t>in</w:t>
      </w:r>
      <w:r w:rsidRPr="0033354B">
        <w:rPr>
          <w:rFonts w:cs="Arial"/>
        </w:rPr>
        <w:t xml:space="preserve"> </w:t>
      </w:r>
      <w:r>
        <w:rPr>
          <w:rFonts w:cs="Arial"/>
        </w:rPr>
        <w:t xml:space="preserve">selfless </w:t>
      </w:r>
      <w:r w:rsidRPr="0033354B">
        <w:rPr>
          <w:rFonts w:cs="Arial"/>
        </w:rPr>
        <w:t>giving</w:t>
      </w:r>
      <w:r>
        <w:rPr>
          <w:rFonts w:cs="Arial"/>
        </w:rPr>
        <w:t xml:space="preserve"> (34b-3</w:t>
      </w:r>
      <w:r w:rsidR="00C8505B">
        <w:rPr>
          <w:rFonts w:cs="Arial"/>
        </w:rPr>
        <w:t>8</w:t>
      </w:r>
      <w:r>
        <w:rPr>
          <w:rFonts w:cs="Arial"/>
        </w:rPr>
        <w:t>)</w:t>
      </w:r>
      <w:r w:rsidRPr="0033354B">
        <w:rPr>
          <w:rFonts w:cs="Arial"/>
        </w:rPr>
        <w:t>.</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13B71B66" w:rsidR="00741722" w:rsidRPr="00FD7B79" w:rsidRDefault="00741722" w:rsidP="00741722">
      <w:pPr>
        <w:pStyle w:val="Header"/>
        <w:rPr>
          <w:rFonts w:cs="Arial"/>
        </w:rPr>
      </w:pPr>
      <w:r w:rsidRPr="00FD7B79">
        <w:rPr>
          <w:rFonts w:cs="Arial"/>
        </w:rPr>
        <w:t xml:space="preserve">The listeners </w:t>
      </w:r>
      <w:r w:rsidR="00AD3712" w:rsidRPr="00FD7B79">
        <w:rPr>
          <w:rFonts w:cs="Arial"/>
        </w:rPr>
        <w:t xml:space="preserve">will </w:t>
      </w:r>
      <w:r w:rsidR="00AD3712">
        <w:rPr>
          <w:rFonts w:cs="Arial"/>
        </w:rPr>
        <w:t>shepherd the flock they have under their care.</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0801B72"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B262FF">
        <w:rPr>
          <w:rFonts w:cs="Arial"/>
        </w:rPr>
        <w:t>Christians differ on what elders should do</w:t>
      </w:r>
      <w:r w:rsidR="00A473CD">
        <w:rPr>
          <w:rFonts w:cs="Arial"/>
        </w:rPr>
        <w:t>.</w:t>
      </w:r>
    </w:p>
    <w:p w14:paraId="4EB09DB7" w14:textId="570BB3FE"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9A1FC1">
        <w:rPr>
          <w:rFonts w:cs="Arial"/>
        </w:rPr>
        <w:t xml:space="preserve">Do </w:t>
      </w:r>
      <w:r w:rsidR="009A1FC1" w:rsidRPr="00504C15">
        <w:rPr>
          <w:rFonts w:cs="Arial"/>
          <w:i/>
          <w:iCs/>
        </w:rPr>
        <w:t>you</w:t>
      </w:r>
      <w:r w:rsidR="009A1FC1">
        <w:rPr>
          <w:rFonts w:cs="Arial"/>
        </w:rPr>
        <w:t xml:space="preserve"> know what elders are supposed to do?</w:t>
      </w:r>
    </w:p>
    <w:p w14:paraId="4495B8BC" w14:textId="2E43991A"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D309D3">
        <w:rPr>
          <w:rFonts w:cs="Arial"/>
        </w:rPr>
        <w:t>So what are elders supposed to do?</w:t>
      </w:r>
    </w:p>
    <w:p w14:paraId="3EDCDBE3" w14:textId="4BE9CBB5"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D309D3">
        <w:rPr>
          <w:rFonts w:cs="Arial"/>
        </w:rPr>
        <w:t>Paul modeled the elder lifestyle</w:t>
      </w:r>
      <w:r w:rsidR="00AB685D">
        <w:rPr>
          <w:rFonts w:cs="Arial"/>
        </w:rPr>
        <w:t xml:space="preserve"> before he preached it to others</w:t>
      </w:r>
      <w:r w:rsidR="00D309D3">
        <w:rPr>
          <w:rFonts w:cs="Arial"/>
        </w:rPr>
        <w:t>.</w:t>
      </w:r>
    </w:p>
    <w:p w14:paraId="39EC7A44" w14:textId="3D9EE434"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94484A">
        <w:rPr>
          <w:rFonts w:cs="Arial"/>
        </w:rPr>
        <w:t xml:space="preserve">Paul shows </w:t>
      </w:r>
      <w:r w:rsidR="008F13AF">
        <w:rPr>
          <w:rFonts w:cs="Arial"/>
        </w:rPr>
        <w:t xml:space="preserve">first how he </w:t>
      </w:r>
      <w:r w:rsidR="00D56EA0">
        <w:rPr>
          <w:rFonts w:cs="Arial"/>
        </w:rPr>
        <w:t>modeled being an elder</w:t>
      </w:r>
      <w:r w:rsidR="008F13AF">
        <w:rPr>
          <w:rFonts w:cs="Arial"/>
        </w:rPr>
        <w:t xml:space="preserve"> and then what the elders were specifically supposed to do.</w:t>
      </w:r>
    </w:p>
    <w:p w14:paraId="401B64A2" w14:textId="0E0102B4"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AE16FB" w:rsidRPr="0033354B">
        <w:rPr>
          <w:rFonts w:cs="Arial"/>
        </w:rPr>
        <w:t xml:space="preserve">Today we will observe Paul's </w:t>
      </w:r>
      <w:r w:rsidR="0022052F">
        <w:rPr>
          <w:rFonts w:cs="Arial"/>
        </w:rPr>
        <w:t xml:space="preserve">example and </w:t>
      </w:r>
      <w:r w:rsidR="00AE16FB" w:rsidRPr="0033354B">
        <w:rPr>
          <w:rFonts w:cs="Arial"/>
        </w:rPr>
        <w:t>instructions to elders concerning their job description found in Acts 20:1</w:t>
      </w:r>
      <w:r w:rsidR="004F0995">
        <w:rPr>
          <w:rFonts w:cs="Arial"/>
        </w:rPr>
        <w:t>8b</w:t>
      </w:r>
      <w:r w:rsidR="00AE16FB" w:rsidRPr="0033354B">
        <w:rPr>
          <w:rFonts w:cs="Arial"/>
        </w:rPr>
        <w:t>-35</w:t>
      </w:r>
      <w:r w:rsidR="00AE16FB">
        <w:rPr>
          <w:rFonts w:cs="Arial"/>
        </w:rPr>
        <w:t>.</w:t>
      </w:r>
    </w:p>
    <w:p w14:paraId="75F08433" w14:textId="77777777" w:rsidR="00FB2D6E" w:rsidRPr="00FD7B79" w:rsidRDefault="00FB2D6E" w:rsidP="000B4941">
      <w:pPr>
        <w:rPr>
          <w:rFonts w:cs="Arial"/>
        </w:rPr>
      </w:pPr>
    </w:p>
    <w:p w14:paraId="270C8134" w14:textId="5462F8B7" w:rsidR="00DF5D0B" w:rsidRPr="00FD7B79" w:rsidRDefault="00DF5D0B" w:rsidP="000B4941">
      <w:pPr>
        <w:rPr>
          <w:rFonts w:cs="Arial"/>
        </w:rPr>
      </w:pPr>
      <w:r w:rsidRPr="00FD7B79">
        <w:rPr>
          <w:rFonts w:cs="Arial"/>
        </w:rPr>
        <w:t>(</w:t>
      </w:r>
      <w:r w:rsidR="003F6460" w:rsidRPr="0033354B">
        <w:rPr>
          <w:rFonts w:cs="Arial"/>
        </w:rPr>
        <w:t xml:space="preserve">Paul knew that the success of the church at Ephesus would rest upon the faithfulness of the men who led the flock.  </w:t>
      </w:r>
      <w:r w:rsidR="003F6460">
        <w:rPr>
          <w:rFonts w:cs="Arial"/>
        </w:rPr>
        <w:t>But before</w:t>
      </w:r>
      <w:r w:rsidR="003F6460" w:rsidRPr="0033354B">
        <w:rPr>
          <w:rFonts w:cs="Arial"/>
        </w:rPr>
        <w:t xml:space="preserve"> charging the men with their responsibilities</w:t>
      </w:r>
      <w:r w:rsidR="003F6460">
        <w:rPr>
          <w:rFonts w:cs="Arial"/>
        </w:rPr>
        <w:t>,</w:t>
      </w:r>
      <w:r w:rsidR="003F6460" w:rsidRPr="0033354B">
        <w:rPr>
          <w:rFonts w:cs="Arial"/>
        </w:rPr>
        <w:t xml:space="preserve"> Paul elaborated on his own life as an example</w:t>
      </w:r>
      <w:r w:rsidRPr="00FD7B79">
        <w:rPr>
          <w:rFonts w:cs="Arial"/>
        </w:rPr>
        <w:t>.)</w:t>
      </w:r>
    </w:p>
    <w:p w14:paraId="25C5784A" w14:textId="06CD030D" w:rsidR="00DF5D0B" w:rsidRPr="00FD7B79" w:rsidRDefault="00DF5D0B" w:rsidP="000B4941">
      <w:pPr>
        <w:pStyle w:val="Heading1"/>
        <w:rPr>
          <w:rFonts w:cs="Arial"/>
        </w:rPr>
      </w:pPr>
      <w:r w:rsidRPr="00FD7B79">
        <w:rPr>
          <w:rFonts w:cs="Arial"/>
        </w:rPr>
        <w:t>I.</w:t>
      </w:r>
      <w:r w:rsidRPr="00FD7B79">
        <w:rPr>
          <w:rFonts w:cs="Arial"/>
        </w:rPr>
        <w:tab/>
      </w:r>
      <w:r w:rsidR="00E02FD6">
        <w:rPr>
          <w:rFonts w:cs="Arial"/>
        </w:rPr>
        <w:t xml:space="preserve">Paul </w:t>
      </w:r>
      <w:r w:rsidR="00A3572F">
        <w:rPr>
          <w:rFonts w:cs="Arial"/>
        </w:rPr>
        <w:t>modeled</w:t>
      </w:r>
      <w:r w:rsidR="00056F19">
        <w:rPr>
          <w:rFonts w:cs="Arial"/>
        </w:rPr>
        <w:t xml:space="preserve"> </w:t>
      </w:r>
      <w:r w:rsidR="00E02FD6">
        <w:rPr>
          <w:rFonts w:cs="Arial"/>
        </w:rPr>
        <w:t>shepherd</w:t>
      </w:r>
      <w:r w:rsidR="00056F19">
        <w:rPr>
          <w:rFonts w:cs="Arial"/>
        </w:rPr>
        <w:t xml:space="preserve">ing for </w:t>
      </w:r>
      <w:r w:rsidR="005926C0">
        <w:rPr>
          <w:rFonts w:cs="Arial"/>
        </w:rPr>
        <w:t>the elders</w:t>
      </w:r>
      <w:r w:rsidR="00E02FD6">
        <w:rPr>
          <w:rFonts w:cs="Arial"/>
        </w:rPr>
        <w:t xml:space="preserve"> (20:18b-27).</w:t>
      </w:r>
    </w:p>
    <w:p w14:paraId="798B5979" w14:textId="0955E275" w:rsidR="00DF5D0B" w:rsidRDefault="003A37C9" w:rsidP="000B4941">
      <w:pPr>
        <w:pStyle w:val="Heading2"/>
        <w:rPr>
          <w:rFonts w:cs="Arial"/>
        </w:rPr>
      </w:pPr>
      <w:r w:rsidRPr="0033354B">
        <w:rPr>
          <w:rFonts w:cs="Arial"/>
        </w:rPr>
        <w:t xml:space="preserve">Paul </w:t>
      </w:r>
      <w:r w:rsidR="001A53D3">
        <w:rPr>
          <w:rFonts w:cs="Arial"/>
        </w:rPr>
        <w:t>cared</w:t>
      </w:r>
      <w:r w:rsidRPr="0033354B">
        <w:rPr>
          <w:rFonts w:cs="Arial"/>
        </w:rPr>
        <w:t xml:space="preserve"> </w:t>
      </w:r>
      <w:r w:rsidR="003A43E4">
        <w:rPr>
          <w:rFonts w:cs="Arial"/>
        </w:rPr>
        <w:t xml:space="preserve">like </w:t>
      </w:r>
      <w:r w:rsidRPr="0033354B">
        <w:rPr>
          <w:rFonts w:cs="Arial"/>
        </w:rPr>
        <w:t>an elder in his past ministry at Ephesus (18b-21).</w:t>
      </w:r>
    </w:p>
    <w:p w14:paraId="3AB25153" w14:textId="3C543D01" w:rsidR="003A37C9" w:rsidRPr="0033354B" w:rsidRDefault="003A37C9" w:rsidP="00F00502">
      <w:pPr>
        <w:pStyle w:val="Heading3"/>
        <w:rPr>
          <w:rFonts w:cs="Arial"/>
        </w:rPr>
      </w:pPr>
      <w:r w:rsidRPr="0033354B">
        <w:rPr>
          <w:rFonts w:cs="Arial"/>
        </w:rPr>
        <w:t xml:space="preserve">Paul </w:t>
      </w:r>
      <w:r w:rsidR="001A53D3">
        <w:rPr>
          <w:rFonts w:cs="Arial"/>
        </w:rPr>
        <w:t>cared</w:t>
      </w:r>
      <w:r w:rsidR="001A53D3" w:rsidRPr="0033354B">
        <w:rPr>
          <w:rFonts w:cs="Arial"/>
        </w:rPr>
        <w:t xml:space="preserve"> </w:t>
      </w:r>
      <w:r w:rsidRPr="0033354B">
        <w:rPr>
          <w:rFonts w:cs="Arial"/>
        </w:rPr>
        <w:t xml:space="preserve">by his </w:t>
      </w:r>
      <w:r w:rsidRPr="00B700E3">
        <w:rPr>
          <w:rFonts w:cs="Arial"/>
          <w:b/>
          <w:bCs/>
        </w:rPr>
        <w:t>presence</w:t>
      </w:r>
      <w:r w:rsidR="00B700E3">
        <w:rPr>
          <w:rFonts w:cs="Arial"/>
        </w:rPr>
        <w:t>—</w:t>
      </w:r>
      <w:r w:rsidRPr="00512DBE">
        <w:rPr>
          <w:rFonts w:cs="Arial"/>
          <w:i/>
          <w:iCs/>
        </w:rPr>
        <w:t>where he</w:t>
      </w:r>
      <w:r w:rsidRPr="0033354B">
        <w:rPr>
          <w:rFonts w:cs="Arial"/>
        </w:rPr>
        <w:t xml:space="preserve"> </w:t>
      </w:r>
      <w:r w:rsidRPr="00B700E3">
        <w:rPr>
          <w:rFonts w:cs="Arial"/>
          <w:b/>
          <w:bCs/>
          <w:i/>
        </w:rPr>
        <w:t>was</w:t>
      </w:r>
      <w:r w:rsidRPr="0033354B">
        <w:rPr>
          <w:rFonts w:cs="Arial"/>
        </w:rPr>
        <w:t xml:space="preserve"> (18).</w:t>
      </w:r>
    </w:p>
    <w:p w14:paraId="53A14B4B" w14:textId="62E6E926" w:rsidR="003A37C9" w:rsidRPr="0033354B" w:rsidRDefault="003A37C9" w:rsidP="00F00502">
      <w:pPr>
        <w:pStyle w:val="Heading3"/>
        <w:rPr>
          <w:rFonts w:cs="Arial"/>
        </w:rPr>
      </w:pPr>
      <w:r w:rsidRPr="0033354B">
        <w:rPr>
          <w:rFonts w:cs="Arial"/>
        </w:rPr>
        <w:t xml:space="preserve">Paul </w:t>
      </w:r>
      <w:r w:rsidR="001A53D3">
        <w:rPr>
          <w:rFonts w:cs="Arial"/>
        </w:rPr>
        <w:t>cared</w:t>
      </w:r>
      <w:r w:rsidR="001A53D3" w:rsidRPr="0033354B">
        <w:rPr>
          <w:rFonts w:cs="Arial"/>
        </w:rPr>
        <w:t xml:space="preserve"> </w:t>
      </w:r>
      <w:r w:rsidR="001A53D3">
        <w:rPr>
          <w:rFonts w:cs="Arial"/>
        </w:rPr>
        <w:t>in</w:t>
      </w:r>
      <w:r w:rsidRPr="0033354B">
        <w:rPr>
          <w:rFonts w:cs="Arial"/>
        </w:rPr>
        <w:t xml:space="preserve"> his </w:t>
      </w:r>
      <w:r w:rsidRPr="001A53D3">
        <w:rPr>
          <w:rFonts w:cs="Arial"/>
          <w:b/>
          <w:bCs/>
        </w:rPr>
        <w:t>passion</w:t>
      </w:r>
      <w:r w:rsidR="001A53D3">
        <w:rPr>
          <w:rFonts w:cs="Arial"/>
        </w:rPr>
        <w:t>—</w:t>
      </w:r>
      <w:r w:rsidRPr="00512DBE">
        <w:rPr>
          <w:rFonts w:cs="Arial"/>
          <w:i/>
          <w:iCs/>
        </w:rPr>
        <w:t>what he</w:t>
      </w:r>
      <w:r w:rsidRPr="0033354B">
        <w:rPr>
          <w:rFonts w:cs="Arial"/>
        </w:rPr>
        <w:t xml:space="preserve"> </w:t>
      </w:r>
      <w:r w:rsidRPr="001A53D3">
        <w:rPr>
          <w:rFonts w:cs="Arial"/>
          <w:b/>
          <w:bCs/>
          <w:i/>
        </w:rPr>
        <w:t>felt</w:t>
      </w:r>
      <w:r w:rsidRPr="0033354B">
        <w:rPr>
          <w:rFonts w:cs="Arial"/>
        </w:rPr>
        <w:t xml:space="preserve"> (19).</w:t>
      </w:r>
    </w:p>
    <w:p w14:paraId="6DD25DE0" w14:textId="7ED99235" w:rsidR="003A37C9" w:rsidRPr="0033354B" w:rsidRDefault="003A37C9" w:rsidP="00F00502">
      <w:pPr>
        <w:pStyle w:val="Heading3"/>
        <w:rPr>
          <w:rFonts w:cs="Arial"/>
        </w:rPr>
      </w:pPr>
      <w:r w:rsidRPr="0033354B">
        <w:rPr>
          <w:rFonts w:cs="Arial"/>
        </w:rPr>
        <w:t xml:space="preserve">Paul </w:t>
      </w:r>
      <w:r w:rsidR="00A116B8">
        <w:rPr>
          <w:rFonts w:cs="Arial"/>
        </w:rPr>
        <w:t>cared</w:t>
      </w:r>
      <w:r w:rsidR="00A116B8" w:rsidRPr="0033354B">
        <w:rPr>
          <w:rFonts w:cs="Arial"/>
        </w:rPr>
        <w:t xml:space="preserve"> </w:t>
      </w:r>
      <w:r w:rsidR="00A116B8">
        <w:rPr>
          <w:rFonts w:cs="Arial"/>
        </w:rPr>
        <w:t xml:space="preserve">in </w:t>
      </w:r>
      <w:r w:rsidRPr="0033354B">
        <w:rPr>
          <w:rFonts w:cs="Arial"/>
        </w:rPr>
        <w:t xml:space="preserve">his </w:t>
      </w:r>
      <w:r w:rsidRPr="00A116B8">
        <w:rPr>
          <w:rFonts w:cs="Arial"/>
          <w:b/>
          <w:bCs/>
        </w:rPr>
        <w:t>proclamation</w:t>
      </w:r>
      <w:r w:rsidR="00A116B8">
        <w:rPr>
          <w:rFonts w:cs="Arial"/>
        </w:rPr>
        <w:t>—</w:t>
      </w:r>
      <w:r w:rsidRPr="00512DBE">
        <w:rPr>
          <w:rFonts w:cs="Arial"/>
          <w:i/>
          <w:iCs/>
        </w:rPr>
        <w:t>what he</w:t>
      </w:r>
      <w:r w:rsidRPr="0033354B">
        <w:rPr>
          <w:rFonts w:cs="Arial"/>
        </w:rPr>
        <w:t xml:space="preserve"> </w:t>
      </w:r>
      <w:r w:rsidRPr="00A116B8">
        <w:rPr>
          <w:rFonts w:cs="Arial"/>
          <w:b/>
          <w:bCs/>
          <w:i/>
        </w:rPr>
        <w:t>preached</w:t>
      </w:r>
      <w:r w:rsidRPr="0033354B">
        <w:rPr>
          <w:rFonts w:cs="Arial"/>
        </w:rPr>
        <w:t xml:space="preserve"> (20-21).</w:t>
      </w:r>
    </w:p>
    <w:p w14:paraId="21B26EDC" w14:textId="17625E20" w:rsidR="003A37C9" w:rsidRPr="0033354B" w:rsidRDefault="003A37C9" w:rsidP="003A37C9">
      <w:pPr>
        <w:pStyle w:val="Heading2"/>
        <w:rPr>
          <w:rFonts w:cs="Arial"/>
        </w:rPr>
      </w:pPr>
      <w:r w:rsidRPr="0033354B">
        <w:rPr>
          <w:rFonts w:cs="Arial"/>
        </w:rPr>
        <w:t xml:space="preserve">Paul </w:t>
      </w:r>
      <w:r w:rsidR="00D550D3">
        <w:rPr>
          <w:rFonts w:cs="Arial"/>
        </w:rPr>
        <w:t>cared like</w:t>
      </w:r>
      <w:r w:rsidRPr="0033354B">
        <w:rPr>
          <w:rFonts w:cs="Arial"/>
        </w:rPr>
        <w:t xml:space="preserve"> an elder in his present situation (22-27).</w:t>
      </w:r>
    </w:p>
    <w:p w14:paraId="5553C2D1" w14:textId="7F1D36EF" w:rsidR="003A37C9" w:rsidRPr="0033354B" w:rsidRDefault="003A37C9" w:rsidP="00AF6F07">
      <w:pPr>
        <w:pStyle w:val="Heading3"/>
        <w:rPr>
          <w:rFonts w:cs="Arial"/>
        </w:rPr>
      </w:pPr>
      <w:r w:rsidRPr="0033354B">
        <w:rPr>
          <w:rFonts w:cs="Arial"/>
        </w:rPr>
        <w:t xml:space="preserve">Paul </w:t>
      </w:r>
      <w:r w:rsidR="006F4E14">
        <w:rPr>
          <w:rFonts w:cs="Arial"/>
        </w:rPr>
        <w:t>cared</w:t>
      </w:r>
      <w:r w:rsidRPr="0033354B">
        <w:rPr>
          <w:rFonts w:cs="Arial"/>
        </w:rPr>
        <w:t xml:space="preserve"> </w:t>
      </w:r>
      <w:r w:rsidR="0039248E">
        <w:rPr>
          <w:rFonts w:cs="Arial"/>
        </w:rPr>
        <w:t>despite</w:t>
      </w:r>
      <w:r w:rsidRPr="0033354B">
        <w:rPr>
          <w:rFonts w:cs="Arial"/>
        </w:rPr>
        <w:t xml:space="preserve"> </w:t>
      </w:r>
      <w:r w:rsidRPr="006F4E14">
        <w:rPr>
          <w:rFonts w:cs="Arial"/>
          <w:b/>
          <w:bCs/>
        </w:rPr>
        <w:t>persecution</w:t>
      </w:r>
      <w:r w:rsidR="006F4E14">
        <w:rPr>
          <w:rFonts w:cs="Arial"/>
        </w:rPr>
        <w:t>—</w:t>
      </w:r>
      <w:r w:rsidRPr="00A42A7B">
        <w:rPr>
          <w:rFonts w:cs="Arial"/>
          <w:i/>
          <w:iCs/>
        </w:rPr>
        <w:t>where he</w:t>
      </w:r>
      <w:r w:rsidRPr="0033354B">
        <w:rPr>
          <w:rFonts w:cs="Arial"/>
        </w:rPr>
        <w:t xml:space="preserve"> </w:t>
      </w:r>
      <w:r w:rsidRPr="006F4E14">
        <w:rPr>
          <w:rFonts w:cs="Arial"/>
          <w:b/>
          <w:bCs/>
          <w:i/>
          <w:iCs/>
        </w:rPr>
        <w:t>was going</w:t>
      </w:r>
      <w:r w:rsidRPr="0033354B">
        <w:rPr>
          <w:rFonts w:cs="Arial"/>
        </w:rPr>
        <w:t xml:space="preserve"> (22-23).</w:t>
      </w:r>
    </w:p>
    <w:p w14:paraId="09659E0D" w14:textId="042BF3B9" w:rsidR="003A37C9" w:rsidRPr="0033354B" w:rsidRDefault="003A37C9" w:rsidP="00AF6F07">
      <w:pPr>
        <w:pStyle w:val="Heading3"/>
        <w:rPr>
          <w:rFonts w:cs="Arial"/>
        </w:rPr>
      </w:pPr>
      <w:r w:rsidRPr="0033354B">
        <w:rPr>
          <w:rFonts w:cs="Arial"/>
        </w:rPr>
        <w:t xml:space="preserve">Paul </w:t>
      </w:r>
      <w:r w:rsidR="00AA3AF2">
        <w:rPr>
          <w:rFonts w:cs="Arial"/>
        </w:rPr>
        <w:t>cared</w:t>
      </w:r>
      <w:r w:rsidRPr="0033354B">
        <w:rPr>
          <w:rFonts w:cs="Arial"/>
        </w:rPr>
        <w:t xml:space="preserve"> by his </w:t>
      </w:r>
      <w:r w:rsidRPr="00AA3AF2">
        <w:rPr>
          <w:rFonts w:cs="Arial"/>
          <w:b/>
          <w:bCs/>
        </w:rPr>
        <w:t>priorities</w:t>
      </w:r>
      <w:r w:rsidR="00AA3AF2">
        <w:rPr>
          <w:rFonts w:cs="Arial"/>
        </w:rPr>
        <w:t>—</w:t>
      </w:r>
      <w:r w:rsidRPr="00D91372">
        <w:rPr>
          <w:rFonts w:cs="Arial"/>
          <w:i/>
          <w:iCs/>
        </w:rPr>
        <w:t>what he</w:t>
      </w:r>
      <w:r w:rsidRPr="0033354B">
        <w:rPr>
          <w:rFonts w:cs="Arial"/>
        </w:rPr>
        <w:t xml:space="preserve"> </w:t>
      </w:r>
      <w:r w:rsidRPr="00AA3AF2">
        <w:rPr>
          <w:rFonts w:cs="Arial"/>
          <w:b/>
          <w:bCs/>
          <w:i/>
          <w:iCs/>
        </w:rPr>
        <w:t>valued</w:t>
      </w:r>
      <w:r w:rsidRPr="0033354B">
        <w:rPr>
          <w:rFonts w:cs="Arial"/>
        </w:rPr>
        <w:t xml:space="preserve"> (24-27).</w:t>
      </w:r>
    </w:p>
    <w:p w14:paraId="461EE4DB" w14:textId="77777777" w:rsidR="007460F2" w:rsidRDefault="007460F2" w:rsidP="000B4941">
      <w:pPr>
        <w:rPr>
          <w:rFonts w:cs="Arial"/>
        </w:rPr>
      </w:pPr>
    </w:p>
    <w:p w14:paraId="477B7506" w14:textId="3DE2F006" w:rsidR="00DF5D0B" w:rsidRPr="00FD7B79" w:rsidRDefault="00DF5D0B" w:rsidP="000B4941">
      <w:pPr>
        <w:rPr>
          <w:rFonts w:cs="Arial"/>
        </w:rPr>
      </w:pPr>
      <w:r w:rsidRPr="00FD7B79">
        <w:rPr>
          <w:rFonts w:cs="Arial"/>
        </w:rPr>
        <w:t>(</w:t>
      </w:r>
      <w:r w:rsidR="00D7324F" w:rsidRPr="0033354B">
        <w:rPr>
          <w:rFonts w:cs="Arial"/>
        </w:rPr>
        <w:t xml:space="preserve">In light of </w:t>
      </w:r>
      <w:r w:rsidR="0039248E" w:rsidRPr="0033354B">
        <w:rPr>
          <w:rFonts w:cs="Arial"/>
        </w:rPr>
        <w:t>Paul</w:t>
      </w:r>
      <w:r w:rsidR="0039248E">
        <w:rPr>
          <w:rFonts w:cs="Arial"/>
        </w:rPr>
        <w:t>’s</w:t>
      </w:r>
      <w:r w:rsidR="0039248E" w:rsidRPr="0033354B">
        <w:rPr>
          <w:rFonts w:cs="Arial"/>
        </w:rPr>
        <w:t xml:space="preserve"> </w:t>
      </w:r>
      <w:r w:rsidR="00D7324F" w:rsidRPr="0033354B">
        <w:rPr>
          <w:rFonts w:cs="Arial"/>
        </w:rPr>
        <w:t xml:space="preserve">example, what specifically should elders do?  </w:t>
      </w:r>
      <w:r w:rsidR="0039248E">
        <w:rPr>
          <w:rFonts w:cs="Arial"/>
        </w:rPr>
        <w:t>He</w:t>
      </w:r>
      <w:r w:rsidR="00D7324F" w:rsidRPr="0033354B">
        <w:rPr>
          <w:rFonts w:cs="Arial"/>
        </w:rPr>
        <w:t xml:space="preserve"> gives the Ephesian elders [and us] his charge in the following verses</w:t>
      </w:r>
      <w:r w:rsidRPr="00FD7B79">
        <w:rPr>
          <w:rFonts w:cs="Arial"/>
        </w:rPr>
        <w:t>.)</w:t>
      </w:r>
    </w:p>
    <w:p w14:paraId="664534BA" w14:textId="70492F57" w:rsidR="00DF5D0B" w:rsidRPr="00FD7B79" w:rsidRDefault="00DF5D0B" w:rsidP="000B4941">
      <w:pPr>
        <w:pStyle w:val="Heading1"/>
        <w:rPr>
          <w:rFonts w:cs="Arial"/>
        </w:rPr>
      </w:pPr>
      <w:r w:rsidRPr="00FD7B79">
        <w:rPr>
          <w:rFonts w:cs="Arial"/>
        </w:rPr>
        <w:t>II.</w:t>
      </w:r>
      <w:r w:rsidRPr="00FD7B79">
        <w:rPr>
          <w:rFonts w:cs="Arial"/>
        </w:rPr>
        <w:tab/>
      </w:r>
      <w:r w:rsidR="00311FED">
        <w:rPr>
          <w:rFonts w:cs="Arial"/>
        </w:rPr>
        <w:t>Elders should follow Paul’s shepherding example (20:28-3</w:t>
      </w:r>
      <w:r w:rsidR="00F34B76">
        <w:rPr>
          <w:rFonts w:cs="Arial"/>
        </w:rPr>
        <w:t>8</w:t>
      </w:r>
      <w:r w:rsidR="00311FED">
        <w:rPr>
          <w:rFonts w:cs="Arial"/>
        </w:rPr>
        <w:t>).</w:t>
      </w:r>
    </w:p>
    <w:p w14:paraId="15B42682" w14:textId="0E1D866E" w:rsidR="00D12904" w:rsidRPr="0033354B" w:rsidRDefault="00D12904" w:rsidP="00D12904">
      <w:pPr>
        <w:pStyle w:val="Heading2"/>
        <w:rPr>
          <w:rFonts w:cs="Arial"/>
        </w:rPr>
      </w:pPr>
      <w:r>
        <w:rPr>
          <w:rFonts w:cs="Arial"/>
        </w:rPr>
        <w:t>Elders</w:t>
      </w:r>
      <w:r w:rsidRPr="0033354B">
        <w:rPr>
          <w:rFonts w:cs="Arial"/>
        </w:rPr>
        <w:t xml:space="preserve"> have four </w:t>
      </w:r>
      <w:r w:rsidR="000D2AE7">
        <w:rPr>
          <w:rFonts w:cs="Arial"/>
        </w:rPr>
        <w:t>shepherding</w:t>
      </w:r>
      <w:r w:rsidRPr="0033354B">
        <w:rPr>
          <w:rFonts w:cs="Arial"/>
        </w:rPr>
        <w:t xml:space="preserve"> tasks </w:t>
      </w:r>
      <w:r w:rsidR="005A66F5">
        <w:rPr>
          <w:rFonts w:cs="Arial"/>
        </w:rPr>
        <w:t>to lead</w:t>
      </w:r>
      <w:r w:rsidRPr="0033354B">
        <w:rPr>
          <w:rFonts w:cs="Arial"/>
        </w:rPr>
        <w:t xml:space="preserve"> the church (28).</w:t>
      </w:r>
    </w:p>
    <w:p w14:paraId="3B360EB0" w14:textId="1D67A89B" w:rsidR="00D12904" w:rsidRPr="0033354B" w:rsidRDefault="00CE0530" w:rsidP="00FE1E73">
      <w:pPr>
        <w:pStyle w:val="Heading3"/>
        <w:rPr>
          <w:rFonts w:cs="Arial"/>
        </w:rPr>
      </w:pPr>
      <w:r>
        <w:rPr>
          <w:rFonts w:cs="Arial"/>
        </w:rPr>
        <w:t>Guard their</w:t>
      </w:r>
      <w:r w:rsidR="00D12904" w:rsidRPr="0033354B">
        <w:rPr>
          <w:rFonts w:cs="Arial"/>
        </w:rPr>
        <w:t xml:space="preserve"> own </w:t>
      </w:r>
      <w:r w:rsidR="00442100">
        <w:rPr>
          <w:rFonts w:cs="Arial"/>
        </w:rPr>
        <w:t>life</w:t>
      </w:r>
      <w:r w:rsidR="00FF1539">
        <w:rPr>
          <w:rFonts w:cs="Arial"/>
        </w:rPr>
        <w:t xml:space="preserve"> (28a)</w:t>
      </w:r>
      <w:r w:rsidR="00D12904" w:rsidRPr="0033354B">
        <w:rPr>
          <w:rFonts w:cs="Arial"/>
        </w:rPr>
        <w:t>.</w:t>
      </w:r>
    </w:p>
    <w:p w14:paraId="7B8EFBC7" w14:textId="4B173C1E" w:rsidR="00D12904" w:rsidRPr="0033354B" w:rsidRDefault="005F675A" w:rsidP="00FE1E73">
      <w:pPr>
        <w:pStyle w:val="Heading3"/>
        <w:rPr>
          <w:rFonts w:cs="Arial"/>
        </w:rPr>
      </w:pPr>
      <w:r>
        <w:rPr>
          <w:rFonts w:cs="Arial"/>
        </w:rPr>
        <w:t>G</w:t>
      </w:r>
      <w:r w:rsidR="00D12904" w:rsidRPr="0033354B">
        <w:rPr>
          <w:rFonts w:cs="Arial"/>
        </w:rPr>
        <w:t xml:space="preserve">uard </w:t>
      </w:r>
      <w:r w:rsidR="00612AD4">
        <w:rPr>
          <w:rFonts w:cs="Arial"/>
        </w:rPr>
        <w:t xml:space="preserve">(protect) </w:t>
      </w:r>
      <w:r w:rsidR="00D12904" w:rsidRPr="0033354B">
        <w:rPr>
          <w:rFonts w:cs="Arial"/>
        </w:rPr>
        <w:t>the congregation</w:t>
      </w:r>
      <w:r w:rsidR="00FF1539">
        <w:rPr>
          <w:rFonts w:cs="Arial"/>
        </w:rPr>
        <w:t xml:space="preserve"> (28b)</w:t>
      </w:r>
      <w:r w:rsidR="00D12904" w:rsidRPr="0033354B">
        <w:rPr>
          <w:rFonts w:cs="Arial"/>
        </w:rPr>
        <w:t>.</w:t>
      </w:r>
    </w:p>
    <w:p w14:paraId="375DF236" w14:textId="7129B8D1" w:rsidR="00D12904" w:rsidRPr="0033354B" w:rsidRDefault="005F675A" w:rsidP="00FE1E73">
      <w:pPr>
        <w:pStyle w:val="Heading3"/>
        <w:rPr>
          <w:rFonts w:cs="Arial"/>
        </w:rPr>
      </w:pPr>
      <w:r>
        <w:rPr>
          <w:rFonts w:cs="Arial"/>
        </w:rPr>
        <w:lastRenderedPageBreak/>
        <w:t>O</w:t>
      </w:r>
      <w:r w:rsidR="00D12904" w:rsidRPr="0033354B">
        <w:rPr>
          <w:rFonts w:cs="Arial"/>
        </w:rPr>
        <w:t xml:space="preserve">versee </w:t>
      </w:r>
      <w:r w:rsidR="00BD68A6">
        <w:rPr>
          <w:rFonts w:cs="Arial"/>
        </w:rPr>
        <w:t xml:space="preserve">(“look after”) </w:t>
      </w:r>
      <w:r w:rsidR="00D12904" w:rsidRPr="0033354B">
        <w:rPr>
          <w:rFonts w:cs="Arial"/>
        </w:rPr>
        <w:t>the affairs of the church</w:t>
      </w:r>
      <w:r w:rsidR="00FF1539">
        <w:rPr>
          <w:rFonts w:cs="Arial"/>
        </w:rPr>
        <w:t xml:space="preserve"> (28c)</w:t>
      </w:r>
      <w:r w:rsidR="00D12904" w:rsidRPr="0033354B">
        <w:rPr>
          <w:rFonts w:cs="Arial"/>
        </w:rPr>
        <w:t>.</w:t>
      </w:r>
    </w:p>
    <w:p w14:paraId="2A21D145" w14:textId="2A8103EE" w:rsidR="00D12904" w:rsidRPr="0033354B" w:rsidRDefault="005F675A" w:rsidP="00FE1E73">
      <w:pPr>
        <w:pStyle w:val="Heading3"/>
        <w:rPr>
          <w:rFonts w:cs="Arial"/>
        </w:rPr>
      </w:pPr>
      <w:r>
        <w:rPr>
          <w:rFonts w:cs="Arial"/>
        </w:rPr>
        <w:t>S</w:t>
      </w:r>
      <w:r w:rsidR="00D12904" w:rsidRPr="0033354B">
        <w:rPr>
          <w:rFonts w:cs="Arial"/>
        </w:rPr>
        <w:t>hepherd the church sacrificially</w:t>
      </w:r>
      <w:r w:rsidR="00FF1539">
        <w:rPr>
          <w:rFonts w:cs="Arial"/>
        </w:rPr>
        <w:t xml:space="preserve"> (28d)</w:t>
      </w:r>
      <w:r w:rsidR="00D12904" w:rsidRPr="0033354B">
        <w:rPr>
          <w:rFonts w:cs="Arial"/>
        </w:rPr>
        <w:t>.</w:t>
      </w:r>
    </w:p>
    <w:p w14:paraId="57DD67CB" w14:textId="4FE18D72" w:rsidR="00DA6F0B" w:rsidRPr="0033354B" w:rsidRDefault="00DA6F0B" w:rsidP="00DA6F0B">
      <w:pPr>
        <w:pStyle w:val="Heading2"/>
        <w:rPr>
          <w:rFonts w:cs="Arial"/>
        </w:rPr>
      </w:pPr>
      <w:r>
        <w:rPr>
          <w:rFonts w:cs="Arial"/>
        </w:rPr>
        <w:t xml:space="preserve">These tasks </w:t>
      </w:r>
      <w:r w:rsidR="00013325">
        <w:rPr>
          <w:rFonts w:cs="Arial"/>
        </w:rPr>
        <w:t>will</w:t>
      </w:r>
      <w:r w:rsidRPr="0033354B">
        <w:rPr>
          <w:rFonts w:cs="Arial"/>
        </w:rPr>
        <w:t xml:space="preserve"> protect the church from false teachers (29-31).</w:t>
      </w:r>
    </w:p>
    <w:p w14:paraId="292DA0DC" w14:textId="39CDA95C" w:rsidR="00EA422B" w:rsidRPr="0033354B" w:rsidRDefault="00EA422B" w:rsidP="00EA422B">
      <w:pPr>
        <w:pStyle w:val="Heading3"/>
        <w:rPr>
          <w:rFonts w:cs="Arial"/>
        </w:rPr>
      </w:pPr>
      <w:r>
        <w:rPr>
          <w:rFonts w:cs="Arial"/>
        </w:rPr>
        <w:t>External f</w:t>
      </w:r>
      <w:r w:rsidRPr="0033354B">
        <w:rPr>
          <w:rFonts w:cs="Arial"/>
        </w:rPr>
        <w:t xml:space="preserve">alse teachers </w:t>
      </w:r>
      <w:r>
        <w:rPr>
          <w:rFonts w:cs="Arial"/>
        </w:rPr>
        <w:t>will destroy some believers</w:t>
      </w:r>
      <w:r w:rsidRPr="0033354B">
        <w:rPr>
          <w:rFonts w:cs="Arial"/>
        </w:rPr>
        <w:t xml:space="preserve"> (29).</w:t>
      </w:r>
    </w:p>
    <w:p w14:paraId="40F501E8" w14:textId="3472FFE0" w:rsidR="00D12904" w:rsidRPr="0033354B" w:rsidRDefault="00EA422B" w:rsidP="001F32C9">
      <w:pPr>
        <w:pStyle w:val="Heading3"/>
        <w:rPr>
          <w:rFonts w:cs="Arial"/>
        </w:rPr>
      </w:pPr>
      <w:r>
        <w:rPr>
          <w:rFonts w:cs="Arial"/>
        </w:rPr>
        <w:t>Internal false</w:t>
      </w:r>
      <w:r w:rsidR="00D12904" w:rsidRPr="0033354B">
        <w:rPr>
          <w:rFonts w:cs="Arial"/>
        </w:rPr>
        <w:t xml:space="preserve"> teachers </w:t>
      </w:r>
      <w:r>
        <w:rPr>
          <w:rFonts w:cs="Arial"/>
        </w:rPr>
        <w:t>will draw some away from</w:t>
      </w:r>
      <w:r w:rsidR="00D12904" w:rsidRPr="0033354B">
        <w:rPr>
          <w:rFonts w:cs="Arial"/>
        </w:rPr>
        <w:t xml:space="preserve"> Christ (30-31).</w:t>
      </w:r>
    </w:p>
    <w:p w14:paraId="5F3D42D4" w14:textId="3CECB4A5" w:rsidR="00D12904" w:rsidRPr="0033354B" w:rsidRDefault="00BE7BAD" w:rsidP="005E2F28">
      <w:pPr>
        <w:pStyle w:val="Heading2"/>
        <w:rPr>
          <w:rFonts w:cs="Arial"/>
        </w:rPr>
      </w:pPr>
      <w:r>
        <w:rPr>
          <w:rFonts w:cs="Arial"/>
        </w:rPr>
        <w:t>Elder</w:t>
      </w:r>
      <w:r w:rsidR="000A10EB">
        <w:rPr>
          <w:rFonts w:cs="Arial"/>
        </w:rPr>
        <w:t>s</w:t>
      </w:r>
      <w:r>
        <w:rPr>
          <w:rFonts w:cs="Arial"/>
        </w:rPr>
        <w:t xml:space="preserve"> must </w:t>
      </w:r>
      <w:r w:rsidR="001E0019">
        <w:rPr>
          <w:rFonts w:cs="Arial"/>
        </w:rPr>
        <w:t>serve selflessly</w:t>
      </w:r>
      <w:r w:rsidR="00D12904" w:rsidRPr="0033354B">
        <w:rPr>
          <w:rFonts w:cs="Arial"/>
        </w:rPr>
        <w:t xml:space="preserve"> (32-3</w:t>
      </w:r>
      <w:r w:rsidR="00F34B76">
        <w:rPr>
          <w:rFonts w:cs="Arial"/>
        </w:rPr>
        <w:t>8</w:t>
      </w:r>
      <w:r w:rsidR="00D12904" w:rsidRPr="0033354B">
        <w:rPr>
          <w:rFonts w:cs="Arial"/>
        </w:rPr>
        <w:t>).</w:t>
      </w:r>
    </w:p>
    <w:p w14:paraId="4C39AF68" w14:textId="78B97EF0" w:rsidR="00D12904" w:rsidRPr="0033354B" w:rsidRDefault="00D12904" w:rsidP="005E2F28">
      <w:pPr>
        <w:pStyle w:val="Heading3"/>
        <w:rPr>
          <w:rFonts w:cs="Arial"/>
        </w:rPr>
      </w:pPr>
      <w:r w:rsidRPr="0033354B">
        <w:rPr>
          <w:rFonts w:cs="Arial"/>
        </w:rPr>
        <w:t xml:space="preserve">Selfless service </w:t>
      </w:r>
      <w:r w:rsidR="0048677D">
        <w:rPr>
          <w:rFonts w:cs="Arial"/>
        </w:rPr>
        <w:t xml:space="preserve">is founded on God’s grace and </w:t>
      </w:r>
      <w:r w:rsidRPr="0033354B">
        <w:rPr>
          <w:rFonts w:cs="Arial"/>
        </w:rPr>
        <w:t>Wo</w:t>
      </w:r>
      <w:r w:rsidR="0048677D">
        <w:rPr>
          <w:rFonts w:cs="Arial"/>
        </w:rPr>
        <w:t xml:space="preserve">rd </w:t>
      </w:r>
      <w:r w:rsidRPr="0033354B">
        <w:rPr>
          <w:rFonts w:cs="Arial"/>
        </w:rPr>
        <w:t>(32).</w:t>
      </w:r>
    </w:p>
    <w:p w14:paraId="5C0B144D" w14:textId="2278FF38" w:rsidR="00D12904" w:rsidRPr="0033354B" w:rsidRDefault="00D12904" w:rsidP="005E2F28">
      <w:pPr>
        <w:pStyle w:val="Heading3"/>
        <w:rPr>
          <w:rFonts w:cs="Arial"/>
        </w:rPr>
      </w:pPr>
      <w:r w:rsidRPr="0033354B">
        <w:rPr>
          <w:rFonts w:cs="Arial"/>
        </w:rPr>
        <w:t xml:space="preserve">Selfless service </w:t>
      </w:r>
      <w:r w:rsidR="0048677D">
        <w:rPr>
          <w:rFonts w:cs="Arial"/>
        </w:rPr>
        <w:t>is based on hard work instead of greed</w:t>
      </w:r>
      <w:r w:rsidRPr="0033354B">
        <w:rPr>
          <w:rFonts w:cs="Arial"/>
        </w:rPr>
        <w:t xml:space="preserve"> (33-3</w:t>
      </w:r>
      <w:r w:rsidR="00F34B76">
        <w:rPr>
          <w:rFonts w:cs="Arial"/>
        </w:rPr>
        <w:t>8</w:t>
      </w:r>
      <w:r w:rsidRPr="0033354B">
        <w:rPr>
          <w:rFonts w:cs="Arial"/>
        </w:rPr>
        <w:t>).</w:t>
      </w:r>
    </w:p>
    <w:p w14:paraId="65CB28A3" w14:textId="77777777" w:rsidR="007460F2" w:rsidRDefault="007460F2" w:rsidP="000B4941">
      <w:pPr>
        <w:rPr>
          <w:rFonts w:cs="Arial"/>
        </w:rPr>
      </w:pPr>
    </w:p>
    <w:p w14:paraId="5DF8780A" w14:textId="7D3B44CB" w:rsidR="00DF5D0B" w:rsidRPr="00FD7B79" w:rsidRDefault="00DF5D0B" w:rsidP="000B4941">
      <w:pPr>
        <w:rPr>
          <w:rFonts w:cs="Arial"/>
        </w:rPr>
      </w:pPr>
      <w:r w:rsidRPr="00FD7B79">
        <w:rPr>
          <w:rFonts w:cs="Arial"/>
        </w:rPr>
        <w:t>(</w:t>
      </w:r>
      <w:r w:rsidR="00B17BE9">
        <w:rPr>
          <w:rFonts w:cs="Arial"/>
        </w:rPr>
        <w:t>The</w:t>
      </w:r>
      <w:r w:rsidR="00BB7B7D" w:rsidRPr="0033354B">
        <w:rPr>
          <w:rFonts w:cs="Arial"/>
        </w:rPr>
        <w:t xml:space="preserve"> Bible is very specific </w:t>
      </w:r>
      <w:r w:rsidR="00A31358">
        <w:rPr>
          <w:rFonts w:cs="Arial"/>
        </w:rPr>
        <w:t>about the roles of elders</w:t>
      </w:r>
      <w:r w:rsidRPr="00FD7B79">
        <w:rPr>
          <w:rFonts w:cs="Arial"/>
        </w:rPr>
        <w:t>.</w:t>
      </w:r>
      <w:r w:rsidR="00A31358">
        <w:rPr>
          <w:rFonts w:cs="Arial"/>
        </w:rPr>
        <w:t xml:space="preserve"> Essentially, the main idea is this…</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7DB4C6E5" w:rsidR="00DF5D0B" w:rsidRPr="00FD7B79" w:rsidRDefault="008870F6" w:rsidP="000B4941">
      <w:pPr>
        <w:pStyle w:val="Heading3"/>
        <w:rPr>
          <w:rFonts w:cs="Arial"/>
        </w:rPr>
      </w:pPr>
      <w:r>
        <w:rPr>
          <w:rFonts w:cs="Arial"/>
        </w:rPr>
        <w:t>Elders should be selfless</w:t>
      </w:r>
      <w:r w:rsidRPr="00FD7B79">
        <w:rPr>
          <w:rFonts w:cs="Arial"/>
        </w:rPr>
        <w:t xml:space="preserve"> </w:t>
      </w:r>
      <w:r>
        <w:rPr>
          <w:rFonts w:cs="Arial"/>
        </w:rPr>
        <w:t xml:space="preserve">shepherds against false teachers </w:t>
      </w:r>
      <w:r w:rsidR="00FB2D6E" w:rsidRPr="00FD7B79">
        <w:rPr>
          <w:rFonts w:cs="Arial"/>
        </w:rPr>
        <w:t>(MI</w:t>
      </w:r>
      <w:r w:rsidR="00DF5D0B" w:rsidRPr="00FD7B79">
        <w:rPr>
          <w:rFonts w:cs="Arial"/>
        </w:rPr>
        <w:t>).</w:t>
      </w:r>
    </w:p>
    <w:p w14:paraId="25AB228F" w14:textId="0B5B5CFA" w:rsidR="00DF5D0B" w:rsidRPr="00FD7B79" w:rsidRDefault="00DF5D0B" w:rsidP="000B4941">
      <w:pPr>
        <w:pStyle w:val="Heading3"/>
        <w:rPr>
          <w:rFonts w:cs="Arial"/>
        </w:rPr>
      </w:pPr>
      <w:r w:rsidRPr="00FD7B79">
        <w:rPr>
          <w:rFonts w:cs="Arial"/>
        </w:rPr>
        <w:t>Main Points</w:t>
      </w:r>
      <w:r w:rsidR="00113BF5">
        <w:rPr>
          <w:rFonts w:cs="Arial"/>
        </w:rPr>
        <w:t>: Watch Paul and mimic Paul!</w:t>
      </w:r>
    </w:p>
    <w:p w14:paraId="4A951701" w14:textId="77777777" w:rsidR="001639FA" w:rsidRDefault="001639FA" w:rsidP="001639FA">
      <w:pPr>
        <w:pStyle w:val="Heading3"/>
        <w:rPr>
          <w:rFonts w:cs="Arial"/>
        </w:rPr>
      </w:pPr>
      <w:r>
        <w:rPr>
          <w:rFonts w:cs="Arial"/>
        </w:rPr>
        <w:t>How can you better</w:t>
      </w:r>
      <w:r w:rsidRPr="003E5376">
        <w:rPr>
          <w:rFonts w:cs="Arial"/>
        </w:rPr>
        <w:t xml:space="preserve"> shepherd the flock under </w:t>
      </w:r>
      <w:r>
        <w:rPr>
          <w:rFonts w:cs="Arial"/>
        </w:rPr>
        <w:t>y</w:t>
      </w:r>
      <w:r w:rsidRPr="003E5376">
        <w:rPr>
          <w:rFonts w:cs="Arial"/>
        </w:rPr>
        <w:t>our care—whether the whole church as elders, or our families, or friends</w:t>
      </w:r>
      <w:r>
        <w:rPr>
          <w:rFonts w:cs="Arial"/>
        </w:rPr>
        <w:t>?</w:t>
      </w:r>
    </w:p>
    <w:p w14:paraId="2AF148F2" w14:textId="05883ECA" w:rsidR="00EB37E5" w:rsidRDefault="00EB37E5" w:rsidP="00EB37E5"/>
    <w:p w14:paraId="56DD7AD0" w14:textId="77777777" w:rsidR="00EB37E5" w:rsidRPr="00EB37E5" w:rsidRDefault="00EB37E5" w:rsidP="00EB37E5"/>
    <w:p w14:paraId="094054C9" w14:textId="55FDC529"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22EA7D89">
            <wp:simplePos x="0" y="0"/>
            <wp:positionH relativeFrom="column">
              <wp:posOffset>129044</wp:posOffset>
            </wp:positionH>
            <wp:positionV relativeFrom="paragraph">
              <wp:posOffset>164171</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2016537" cy="1507371"/>
                    </a:xfrm>
                    <a:prstGeom prst="rect">
                      <a:avLst/>
                    </a:prstGeom>
                  </pic:spPr>
                </pic:pic>
              </a:graphicData>
            </a:graphic>
            <wp14:sizeRelH relativeFrom="page">
              <wp14:pctWidth>0</wp14:pctWidth>
            </wp14:sizeRelH>
            <wp14:sizeRelV relativeFrom="page">
              <wp14:pctHeight>0</wp14:pctHeight>
            </wp14:sizeRelV>
          </wp:anchor>
        </w:drawing>
      </w:r>
    </w:p>
    <w:p w14:paraId="04014B2F" w14:textId="6E1D3020"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4A1AAA50" w:rsidR="009512DD" w:rsidRDefault="001A4DC4" w:rsidP="004918E8">
                            <w:pPr>
                              <w:jc w:val="right"/>
                              <w:rPr>
                                <w:rFonts w:cs="Arial"/>
                              </w:rPr>
                            </w:pPr>
                            <w:r>
                              <w:rPr>
                                <w:rFonts w:cs="Arial"/>
                              </w:rPr>
                              <w:t xml:space="preserve">6 June </w:t>
                            </w:r>
                            <w:r w:rsidR="00B9333E">
                              <w:rPr>
                                <w:rFonts w:cs="Arial"/>
                              </w:rPr>
                              <w:t>20</w:t>
                            </w:r>
                            <w:r w:rsidR="00AF1E40">
                              <w:rPr>
                                <w:rFonts w:cs="Arial"/>
                              </w:rPr>
                              <w:t>2</w:t>
                            </w:r>
                            <w:r w:rsidR="0066583C">
                              <w:rPr>
                                <w:rFonts w:cs="Arial"/>
                              </w:rPr>
                              <w:t>1</w:t>
                            </w:r>
                          </w:p>
                          <w:p w14:paraId="78CD44B5" w14:textId="4CAEE160" w:rsidR="009512DD" w:rsidRPr="000C6DC6" w:rsidRDefault="009512DD" w:rsidP="004918E8">
                            <w:pPr>
                              <w:jc w:val="right"/>
                              <w:rPr>
                                <w:rFonts w:cs="Arial"/>
                              </w:rPr>
                            </w:pPr>
                            <w:r>
                              <w:rPr>
                                <w:rFonts w:cs="Arial"/>
                              </w:rPr>
                              <w:t xml:space="preserve">Message </w:t>
                            </w:r>
                            <w:r w:rsidR="006A16B3">
                              <w:rPr>
                                <w:rFonts w:cs="Arial"/>
                              </w:rPr>
                              <w:t>19</w:t>
                            </w:r>
                            <w:r w:rsidR="0066583C">
                              <w:rPr>
                                <w:rFonts w:cs="Arial"/>
                              </w:rPr>
                              <w:t xml:space="preserve"> </w:t>
                            </w:r>
                            <w:r>
                              <w:rPr>
                                <w:rFonts w:cs="Arial"/>
                              </w:rPr>
                              <w:t xml:space="preserve">of </w:t>
                            </w:r>
                            <w:r w:rsidR="0066583C">
                              <w:rPr>
                                <w:rFonts w:cs="Arial"/>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9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4A1AAA50" w:rsidR="009512DD" w:rsidRDefault="001A4DC4" w:rsidP="004918E8">
                      <w:pPr>
                        <w:jc w:val="right"/>
                        <w:rPr>
                          <w:rFonts w:cs="Arial"/>
                        </w:rPr>
                      </w:pPr>
                      <w:r>
                        <w:rPr>
                          <w:rFonts w:cs="Arial"/>
                        </w:rPr>
                        <w:t xml:space="preserve">6 June </w:t>
                      </w:r>
                      <w:r w:rsidR="00B9333E">
                        <w:rPr>
                          <w:rFonts w:cs="Arial"/>
                        </w:rPr>
                        <w:t>20</w:t>
                      </w:r>
                      <w:r w:rsidR="00AF1E40">
                        <w:rPr>
                          <w:rFonts w:cs="Arial"/>
                        </w:rPr>
                        <w:t>2</w:t>
                      </w:r>
                      <w:r w:rsidR="0066583C">
                        <w:rPr>
                          <w:rFonts w:cs="Arial"/>
                        </w:rPr>
                        <w:t>1</w:t>
                      </w:r>
                    </w:p>
                    <w:p w14:paraId="78CD44B5" w14:textId="4CAEE160" w:rsidR="009512DD" w:rsidRPr="000C6DC6" w:rsidRDefault="009512DD" w:rsidP="004918E8">
                      <w:pPr>
                        <w:jc w:val="right"/>
                        <w:rPr>
                          <w:rFonts w:cs="Arial"/>
                        </w:rPr>
                      </w:pPr>
                      <w:r>
                        <w:rPr>
                          <w:rFonts w:cs="Arial"/>
                        </w:rPr>
                        <w:t xml:space="preserve">Message </w:t>
                      </w:r>
                      <w:r w:rsidR="006A16B3">
                        <w:rPr>
                          <w:rFonts w:cs="Arial"/>
                        </w:rPr>
                        <w:t>19</w:t>
                      </w:r>
                      <w:r w:rsidR="0066583C">
                        <w:rPr>
                          <w:rFonts w:cs="Arial"/>
                        </w:rPr>
                        <w:t xml:space="preserve"> </w:t>
                      </w:r>
                      <w:r>
                        <w:rPr>
                          <w:rFonts w:cs="Arial"/>
                        </w:rPr>
                        <w:t xml:space="preserve">of </w:t>
                      </w:r>
                      <w:r w:rsidR="0066583C">
                        <w:rPr>
                          <w:rFonts w:cs="Arial"/>
                        </w:rPr>
                        <w:t>23</w:t>
                      </w:r>
                    </w:p>
                  </w:txbxContent>
                </v:textbox>
                <w10:wrap type="tight"/>
              </v:shape>
            </w:pict>
          </mc:Fallback>
        </mc:AlternateContent>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1F3632A0" w:rsidR="00CC7BA3" w:rsidRDefault="00CC7BA3" w:rsidP="000B4941">
      <w:pPr>
        <w:pStyle w:val="Header"/>
        <w:tabs>
          <w:tab w:val="clear" w:pos="4800"/>
          <w:tab w:val="center" w:pos="4950"/>
        </w:tabs>
        <w:ind w:right="-10"/>
        <w:rPr>
          <w:rFonts w:cs="Arial"/>
          <w:b/>
          <w:sz w:val="32"/>
        </w:rPr>
      </w:pP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6FF5C419" w14:textId="6C1E19A6" w:rsidR="00FD7B79" w:rsidRPr="00482DF1" w:rsidRDefault="00E7087F" w:rsidP="000B4941">
      <w:pPr>
        <w:pStyle w:val="Header"/>
        <w:tabs>
          <w:tab w:val="clear" w:pos="4800"/>
          <w:tab w:val="center" w:pos="4950"/>
        </w:tabs>
        <w:ind w:right="-10"/>
        <w:rPr>
          <w:rFonts w:cs="Arial"/>
          <w:b/>
          <w:sz w:val="44"/>
          <w:szCs w:val="24"/>
        </w:rPr>
      </w:pPr>
      <w:r w:rsidRPr="00482DF1">
        <w:rPr>
          <w:rFonts w:cs="Arial"/>
          <w:b/>
          <w:sz w:val="44"/>
          <w:szCs w:val="24"/>
        </w:rPr>
        <w:t>Elder Roles</w:t>
      </w:r>
    </w:p>
    <w:p w14:paraId="4270D577" w14:textId="6A4831A2" w:rsidR="00FD7B79" w:rsidRPr="00482DF1" w:rsidRDefault="008341D9" w:rsidP="000B4941">
      <w:pPr>
        <w:pStyle w:val="Header"/>
        <w:tabs>
          <w:tab w:val="clear" w:pos="4800"/>
          <w:tab w:val="center" w:pos="4950"/>
        </w:tabs>
        <w:ind w:right="-10"/>
        <w:rPr>
          <w:rFonts w:cs="Arial"/>
          <w:b/>
          <w:i/>
          <w:sz w:val="32"/>
          <w:szCs w:val="24"/>
        </w:rPr>
      </w:pPr>
      <w:r w:rsidRPr="00482DF1">
        <w:rPr>
          <w:rFonts w:cs="Arial"/>
          <w:b/>
          <w:i/>
          <w:sz w:val="32"/>
          <w:szCs w:val="24"/>
        </w:rPr>
        <w:t xml:space="preserve">Acts </w:t>
      </w:r>
      <w:r w:rsidR="00E7087F" w:rsidRPr="00482DF1">
        <w:rPr>
          <w:rFonts w:cs="Arial"/>
          <w:b/>
          <w:i/>
          <w:sz w:val="32"/>
          <w:szCs w:val="24"/>
        </w:rPr>
        <w:t>20</w:t>
      </w:r>
    </w:p>
    <w:p w14:paraId="3A35E106" w14:textId="77777777" w:rsidR="00E7087F" w:rsidRPr="00482DF1" w:rsidRDefault="00E7087F" w:rsidP="00E7087F">
      <w:pPr>
        <w:pStyle w:val="Heading1"/>
        <w:ind w:right="-10"/>
        <w:rPr>
          <w:rFonts w:cs="Arial"/>
          <w:sz w:val="32"/>
          <w:szCs w:val="24"/>
        </w:rPr>
      </w:pPr>
      <w:r w:rsidRPr="00482DF1">
        <w:rPr>
          <w:rFonts w:cs="Arial"/>
          <w:sz w:val="32"/>
          <w:szCs w:val="24"/>
        </w:rPr>
        <w:t>Introduction</w:t>
      </w:r>
    </w:p>
    <w:p w14:paraId="55B76650" w14:textId="2290769E" w:rsidR="00E7087F" w:rsidRPr="00482DF1" w:rsidRDefault="00506BEE" w:rsidP="00E7087F">
      <w:pPr>
        <w:pStyle w:val="Heading3"/>
        <w:ind w:right="-10"/>
        <w:rPr>
          <w:rFonts w:cs="Arial"/>
          <w:sz w:val="32"/>
          <w:szCs w:val="24"/>
        </w:rPr>
      </w:pPr>
      <w:r w:rsidRPr="00482DF1">
        <w:rPr>
          <w:rFonts w:cs="Arial"/>
          <w:sz w:val="32"/>
          <w:szCs w:val="24"/>
        </w:rPr>
        <w:t>What’s an elder</w:t>
      </w:r>
      <w:r w:rsidR="00E7087F" w:rsidRPr="00482DF1">
        <w:rPr>
          <w:rFonts w:cs="Arial"/>
          <w:sz w:val="32"/>
          <w:szCs w:val="24"/>
        </w:rPr>
        <w:t xml:space="preserve"> to do?</w:t>
      </w:r>
    </w:p>
    <w:p w14:paraId="1B2343F9" w14:textId="32F36041" w:rsidR="00351B51" w:rsidRPr="00482DF1" w:rsidRDefault="00351B51" w:rsidP="00351B51">
      <w:pPr>
        <w:rPr>
          <w:sz w:val="32"/>
          <w:szCs w:val="24"/>
        </w:rPr>
      </w:pPr>
    </w:p>
    <w:p w14:paraId="3DC06B50" w14:textId="77777777" w:rsidR="00351B51" w:rsidRPr="00482DF1" w:rsidRDefault="00351B51" w:rsidP="00351B51">
      <w:pPr>
        <w:rPr>
          <w:sz w:val="32"/>
          <w:szCs w:val="24"/>
        </w:rPr>
      </w:pPr>
    </w:p>
    <w:p w14:paraId="71997454" w14:textId="40D7AAF3" w:rsidR="00E7087F" w:rsidRPr="00482DF1" w:rsidRDefault="00E7087F" w:rsidP="00E7087F">
      <w:pPr>
        <w:pStyle w:val="Heading3"/>
        <w:ind w:right="-10"/>
        <w:rPr>
          <w:rFonts w:cs="Arial"/>
          <w:sz w:val="32"/>
          <w:szCs w:val="24"/>
        </w:rPr>
      </w:pPr>
      <w:r w:rsidRPr="00482DF1">
        <w:rPr>
          <w:rFonts w:cs="Arial"/>
          <w:sz w:val="32"/>
          <w:szCs w:val="24"/>
        </w:rPr>
        <w:t>Paul modeled the elder lifestyle before he preached it to others.</w:t>
      </w:r>
    </w:p>
    <w:p w14:paraId="2CC5F662" w14:textId="4189D9BB" w:rsidR="00EB37E5" w:rsidRPr="00482DF1" w:rsidRDefault="00EB37E5" w:rsidP="00EB37E5">
      <w:pPr>
        <w:rPr>
          <w:sz w:val="32"/>
          <w:szCs w:val="24"/>
        </w:rPr>
      </w:pPr>
    </w:p>
    <w:p w14:paraId="6072A363" w14:textId="77777777" w:rsidR="00EB37E5" w:rsidRPr="00482DF1" w:rsidRDefault="00EB37E5" w:rsidP="00EB37E5">
      <w:pPr>
        <w:rPr>
          <w:sz w:val="32"/>
          <w:szCs w:val="24"/>
        </w:rPr>
      </w:pPr>
    </w:p>
    <w:p w14:paraId="1940F53C" w14:textId="77777777" w:rsidR="00E7087F" w:rsidRPr="00482DF1" w:rsidRDefault="00E7087F" w:rsidP="00E7087F">
      <w:pPr>
        <w:pStyle w:val="Heading1"/>
        <w:rPr>
          <w:rFonts w:cs="Arial"/>
          <w:sz w:val="32"/>
          <w:szCs w:val="24"/>
        </w:rPr>
      </w:pPr>
      <w:r w:rsidRPr="00482DF1">
        <w:rPr>
          <w:rFonts w:cs="Arial"/>
          <w:sz w:val="32"/>
          <w:szCs w:val="24"/>
        </w:rPr>
        <w:t>I.</w:t>
      </w:r>
      <w:r w:rsidRPr="00482DF1">
        <w:rPr>
          <w:rFonts w:cs="Arial"/>
          <w:sz w:val="32"/>
          <w:szCs w:val="24"/>
        </w:rPr>
        <w:tab/>
        <w:t>Paul modeled shepherding for the elders (20:18b-27).</w:t>
      </w:r>
    </w:p>
    <w:p w14:paraId="6C0CC9A6" w14:textId="77777777" w:rsidR="00E7087F" w:rsidRPr="00482DF1" w:rsidRDefault="00E7087F" w:rsidP="00E7087F">
      <w:pPr>
        <w:pStyle w:val="Heading2"/>
        <w:rPr>
          <w:rFonts w:cs="Arial"/>
          <w:sz w:val="32"/>
          <w:szCs w:val="24"/>
        </w:rPr>
      </w:pPr>
      <w:r w:rsidRPr="00482DF1">
        <w:rPr>
          <w:rFonts w:cs="Arial"/>
          <w:sz w:val="32"/>
          <w:szCs w:val="24"/>
        </w:rPr>
        <w:t>Paul cared like an elder in his past ministry at Ephesus (18b-21).</w:t>
      </w:r>
    </w:p>
    <w:p w14:paraId="41A0D0C1" w14:textId="77777777" w:rsidR="00E7087F" w:rsidRPr="00482DF1" w:rsidRDefault="00E7087F" w:rsidP="00E7087F">
      <w:pPr>
        <w:pStyle w:val="Heading3"/>
        <w:rPr>
          <w:rFonts w:cs="Arial"/>
          <w:sz w:val="32"/>
          <w:szCs w:val="24"/>
        </w:rPr>
      </w:pPr>
      <w:r w:rsidRPr="00482DF1">
        <w:rPr>
          <w:rFonts w:cs="Arial"/>
          <w:sz w:val="32"/>
          <w:szCs w:val="24"/>
        </w:rPr>
        <w:t xml:space="preserve">Paul cared by his </w:t>
      </w:r>
      <w:r w:rsidRPr="00482DF1">
        <w:rPr>
          <w:rFonts w:cs="Arial"/>
          <w:b/>
          <w:bCs/>
          <w:sz w:val="32"/>
          <w:szCs w:val="24"/>
        </w:rPr>
        <w:t>presence</w:t>
      </w:r>
      <w:r w:rsidRPr="00482DF1">
        <w:rPr>
          <w:rFonts w:cs="Arial"/>
          <w:sz w:val="32"/>
          <w:szCs w:val="24"/>
        </w:rPr>
        <w:t>—</w:t>
      </w:r>
      <w:r w:rsidRPr="00482DF1">
        <w:rPr>
          <w:rFonts w:cs="Arial"/>
          <w:i/>
          <w:iCs/>
          <w:sz w:val="32"/>
          <w:szCs w:val="24"/>
        </w:rPr>
        <w:t>where he</w:t>
      </w:r>
      <w:r w:rsidRPr="00482DF1">
        <w:rPr>
          <w:rFonts w:cs="Arial"/>
          <w:sz w:val="32"/>
          <w:szCs w:val="24"/>
        </w:rPr>
        <w:t xml:space="preserve"> </w:t>
      </w:r>
      <w:r w:rsidRPr="00482DF1">
        <w:rPr>
          <w:rFonts w:cs="Arial"/>
          <w:b/>
          <w:bCs/>
          <w:i/>
          <w:sz w:val="32"/>
          <w:szCs w:val="24"/>
        </w:rPr>
        <w:t>was</w:t>
      </w:r>
      <w:r w:rsidRPr="00482DF1">
        <w:rPr>
          <w:rFonts w:cs="Arial"/>
          <w:sz w:val="32"/>
          <w:szCs w:val="24"/>
        </w:rPr>
        <w:t xml:space="preserve"> (18).</w:t>
      </w:r>
    </w:p>
    <w:p w14:paraId="517541DF" w14:textId="77777777" w:rsidR="00E7087F" w:rsidRPr="00482DF1" w:rsidRDefault="00E7087F" w:rsidP="00E7087F">
      <w:pPr>
        <w:pStyle w:val="Heading3"/>
        <w:rPr>
          <w:rFonts w:cs="Arial"/>
          <w:sz w:val="32"/>
          <w:szCs w:val="24"/>
        </w:rPr>
      </w:pPr>
      <w:r w:rsidRPr="00482DF1">
        <w:rPr>
          <w:rFonts w:cs="Arial"/>
          <w:sz w:val="32"/>
          <w:szCs w:val="24"/>
        </w:rPr>
        <w:t xml:space="preserve">Paul cared in his </w:t>
      </w:r>
      <w:r w:rsidRPr="00482DF1">
        <w:rPr>
          <w:rFonts w:cs="Arial"/>
          <w:b/>
          <w:bCs/>
          <w:sz w:val="32"/>
          <w:szCs w:val="24"/>
        </w:rPr>
        <w:t>passion</w:t>
      </w:r>
      <w:r w:rsidRPr="00482DF1">
        <w:rPr>
          <w:rFonts w:cs="Arial"/>
          <w:sz w:val="32"/>
          <w:szCs w:val="24"/>
        </w:rPr>
        <w:t>—</w:t>
      </w:r>
      <w:r w:rsidRPr="00482DF1">
        <w:rPr>
          <w:rFonts w:cs="Arial"/>
          <w:i/>
          <w:iCs/>
          <w:sz w:val="32"/>
          <w:szCs w:val="24"/>
        </w:rPr>
        <w:t>what he</w:t>
      </w:r>
      <w:r w:rsidRPr="00482DF1">
        <w:rPr>
          <w:rFonts w:cs="Arial"/>
          <w:sz w:val="32"/>
          <w:szCs w:val="24"/>
        </w:rPr>
        <w:t xml:space="preserve"> </w:t>
      </w:r>
      <w:r w:rsidRPr="00482DF1">
        <w:rPr>
          <w:rFonts w:cs="Arial"/>
          <w:b/>
          <w:bCs/>
          <w:i/>
          <w:sz w:val="32"/>
          <w:szCs w:val="24"/>
        </w:rPr>
        <w:t>felt</w:t>
      </w:r>
      <w:r w:rsidRPr="00482DF1">
        <w:rPr>
          <w:rFonts w:cs="Arial"/>
          <w:sz w:val="32"/>
          <w:szCs w:val="24"/>
        </w:rPr>
        <w:t xml:space="preserve"> (19).</w:t>
      </w:r>
    </w:p>
    <w:p w14:paraId="1A6CE5F9" w14:textId="2CBBE565" w:rsidR="00E7087F" w:rsidRPr="00482DF1" w:rsidRDefault="00E7087F" w:rsidP="00E7087F">
      <w:pPr>
        <w:pStyle w:val="Heading3"/>
        <w:rPr>
          <w:rFonts w:cs="Arial"/>
          <w:sz w:val="32"/>
          <w:szCs w:val="24"/>
        </w:rPr>
      </w:pPr>
      <w:r w:rsidRPr="00482DF1">
        <w:rPr>
          <w:rFonts w:cs="Arial"/>
          <w:sz w:val="32"/>
          <w:szCs w:val="24"/>
        </w:rPr>
        <w:t xml:space="preserve">Paul cared in his </w:t>
      </w:r>
      <w:r w:rsidRPr="00482DF1">
        <w:rPr>
          <w:rFonts w:cs="Arial"/>
          <w:b/>
          <w:bCs/>
          <w:sz w:val="32"/>
          <w:szCs w:val="24"/>
        </w:rPr>
        <w:t>proclamation</w:t>
      </w:r>
      <w:r w:rsidRPr="00482DF1">
        <w:rPr>
          <w:rFonts w:cs="Arial"/>
          <w:sz w:val="32"/>
          <w:szCs w:val="24"/>
        </w:rPr>
        <w:t>—</w:t>
      </w:r>
      <w:r w:rsidRPr="00482DF1">
        <w:rPr>
          <w:rFonts w:cs="Arial"/>
          <w:i/>
          <w:iCs/>
          <w:sz w:val="32"/>
          <w:szCs w:val="24"/>
        </w:rPr>
        <w:t>what he</w:t>
      </w:r>
      <w:r w:rsidRPr="00482DF1">
        <w:rPr>
          <w:rFonts w:cs="Arial"/>
          <w:sz w:val="32"/>
          <w:szCs w:val="24"/>
        </w:rPr>
        <w:t xml:space="preserve"> </w:t>
      </w:r>
      <w:r w:rsidRPr="00482DF1">
        <w:rPr>
          <w:rFonts w:cs="Arial"/>
          <w:b/>
          <w:bCs/>
          <w:i/>
          <w:sz w:val="32"/>
          <w:szCs w:val="24"/>
        </w:rPr>
        <w:t>preached</w:t>
      </w:r>
      <w:r w:rsidRPr="00482DF1">
        <w:rPr>
          <w:rFonts w:cs="Arial"/>
          <w:sz w:val="32"/>
          <w:szCs w:val="24"/>
        </w:rPr>
        <w:t xml:space="preserve"> (20-21).</w:t>
      </w:r>
    </w:p>
    <w:p w14:paraId="3F5C15A1" w14:textId="77777777" w:rsidR="00C6671D" w:rsidRPr="00482DF1" w:rsidRDefault="00C6671D" w:rsidP="00C6671D">
      <w:pPr>
        <w:rPr>
          <w:sz w:val="32"/>
          <w:szCs w:val="24"/>
        </w:rPr>
      </w:pPr>
    </w:p>
    <w:p w14:paraId="5EBF52C1" w14:textId="77777777" w:rsidR="00E7087F" w:rsidRPr="00482DF1" w:rsidRDefault="00E7087F" w:rsidP="00E7087F">
      <w:pPr>
        <w:pStyle w:val="Heading2"/>
        <w:rPr>
          <w:rFonts w:cs="Arial"/>
          <w:sz w:val="32"/>
          <w:szCs w:val="24"/>
        </w:rPr>
      </w:pPr>
      <w:r w:rsidRPr="00482DF1">
        <w:rPr>
          <w:rFonts w:cs="Arial"/>
          <w:sz w:val="32"/>
          <w:szCs w:val="24"/>
        </w:rPr>
        <w:t>Paul cared like an elder in his present situation (22-27).</w:t>
      </w:r>
    </w:p>
    <w:p w14:paraId="6CD69306" w14:textId="77777777" w:rsidR="00E7087F" w:rsidRPr="00482DF1" w:rsidRDefault="00E7087F" w:rsidP="00E7087F">
      <w:pPr>
        <w:pStyle w:val="Heading3"/>
        <w:rPr>
          <w:rFonts w:cs="Arial"/>
          <w:sz w:val="32"/>
          <w:szCs w:val="24"/>
        </w:rPr>
      </w:pPr>
      <w:r w:rsidRPr="00482DF1">
        <w:rPr>
          <w:rFonts w:cs="Arial"/>
          <w:sz w:val="32"/>
          <w:szCs w:val="24"/>
        </w:rPr>
        <w:t xml:space="preserve">Paul cared despite </w:t>
      </w:r>
      <w:r w:rsidRPr="00482DF1">
        <w:rPr>
          <w:rFonts w:cs="Arial"/>
          <w:b/>
          <w:bCs/>
          <w:sz w:val="32"/>
          <w:szCs w:val="24"/>
        </w:rPr>
        <w:t>persecution</w:t>
      </w:r>
      <w:r w:rsidRPr="00482DF1">
        <w:rPr>
          <w:rFonts w:cs="Arial"/>
          <w:sz w:val="32"/>
          <w:szCs w:val="24"/>
        </w:rPr>
        <w:t>—</w:t>
      </w:r>
      <w:r w:rsidRPr="00482DF1">
        <w:rPr>
          <w:rFonts w:cs="Arial"/>
          <w:i/>
          <w:iCs/>
          <w:sz w:val="32"/>
          <w:szCs w:val="24"/>
        </w:rPr>
        <w:t>where he</w:t>
      </w:r>
      <w:r w:rsidRPr="00482DF1">
        <w:rPr>
          <w:rFonts w:cs="Arial"/>
          <w:sz w:val="32"/>
          <w:szCs w:val="24"/>
        </w:rPr>
        <w:t xml:space="preserve"> </w:t>
      </w:r>
      <w:r w:rsidRPr="00482DF1">
        <w:rPr>
          <w:rFonts w:cs="Arial"/>
          <w:b/>
          <w:bCs/>
          <w:i/>
          <w:iCs/>
          <w:sz w:val="32"/>
          <w:szCs w:val="24"/>
        </w:rPr>
        <w:t>was going</w:t>
      </w:r>
      <w:r w:rsidRPr="00482DF1">
        <w:rPr>
          <w:rFonts w:cs="Arial"/>
          <w:sz w:val="32"/>
          <w:szCs w:val="24"/>
        </w:rPr>
        <w:t xml:space="preserve"> (22-23).</w:t>
      </w:r>
    </w:p>
    <w:p w14:paraId="7ED33002" w14:textId="77777777" w:rsidR="00E7087F" w:rsidRPr="00482DF1" w:rsidRDefault="00E7087F" w:rsidP="00E7087F">
      <w:pPr>
        <w:pStyle w:val="Heading3"/>
        <w:rPr>
          <w:rFonts w:cs="Arial"/>
          <w:sz w:val="32"/>
          <w:szCs w:val="24"/>
        </w:rPr>
      </w:pPr>
      <w:r w:rsidRPr="00482DF1">
        <w:rPr>
          <w:rFonts w:cs="Arial"/>
          <w:sz w:val="32"/>
          <w:szCs w:val="24"/>
        </w:rPr>
        <w:t xml:space="preserve">Paul cared by his </w:t>
      </w:r>
      <w:r w:rsidRPr="00482DF1">
        <w:rPr>
          <w:rFonts w:cs="Arial"/>
          <w:b/>
          <w:bCs/>
          <w:sz w:val="32"/>
          <w:szCs w:val="24"/>
        </w:rPr>
        <w:t>priorities</w:t>
      </w:r>
      <w:r w:rsidRPr="00482DF1">
        <w:rPr>
          <w:rFonts w:cs="Arial"/>
          <w:sz w:val="32"/>
          <w:szCs w:val="24"/>
        </w:rPr>
        <w:t>—</w:t>
      </w:r>
      <w:r w:rsidRPr="00482DF1">
        <w:rPr>
          <w:rFonts w:cs="Arial"/>
          <w:i/>
          <w:iCs/>
          <w:sz w:val="32"/>
          <w:szCs w:val="24"/>
        </w:rPr>
        <w:t>what he</w:t>
      </w:r>
      <w:r w:rsidRPr="00482DF1">
        <w:rPr>
          <w:rFonts w:cs="Arial"/>
          <w:sz w:val="32"/>
          <w:szCs w:val="24"/>
        </w:rPr>
        <w:t xml:space="preserve"> </w:t>
      </w:r>
      <w:r w:rsidRPr="00482DF1">
        <w:rPr>
          <w:rFonts w:cs="Arial"/>
          <w:b/>
          <w:bCs/>
          <w:i/>
          <w:iCs/>
          <w:sz w:val="32"/>
          <w:szCs w:val="24"/>
        </w:rPr>
        <w:t>valued</w:t>
      </w:r>
      <w:r w:rsidRPr="00482DF1">
        <w:rPr>
          <w:rFonts w:cs="Arial"/>
          <w:sz w:val="32"/>
          <w:szCs w:val="24"/>
        </w:rPr>
        <w:t xml:space="preserve"> (24-27).</w:t>
      </w:r>
    </w:p>
    <w:p w14:paraId="596A3CD9" w14:textId="77777777" w:rsidR="00482DF1" w:rsidRDefault="00482DF1">
      <w:pPr>
        <w:rPr>
          <w:rFonts w:cs="Arial"/>
          <w:b/>
          <w:kern w:val="28"/>
          <w:sz w:val="32"/>
          <w:szCs w:val="24"/>
        </w:rPr>
      </w:pPr>
      <w:r>
        <w:rPr>
          <w:rFonts w:cs="Arial"/>
          <w:sz w:val="32"/>
          <w:szCs w:val="24"/>
        </w:rPr>
        <w:br w:type="page"/>
      </w:r>
    </w:p>
    <w:p w14:paraId="25F6C8CB" w14:textId="18F23181" w:rsidR="00E7087F" w:rsidRPr="00482DF1" w:rsidRDefault="00E7087F" w:rsidP="00E7087F">
      <w:pPr>
        <w:pStyle w:val="Heading1"/>
        <w:rPr>
          <w:rFonts w:cs="Arial"/>
          <w:sz w:val="32"/>
          <w:szCs w:val="24"/>
        </w:rPr>
      </w:pPr>
      <w:r w:rsidRPr="00482DF1">
        <w:rPr>
          <w:rFonts w:cs="Arial"/>
          <w:sz w:val="32"/>
          <w:szCs w:val="24"/>
        </w:rPr>
        <w:lastRenderedPageBreak/>
        <w:t>II.</w:t>
      </w:r>
      <w:r w:rsidRPr="00482DF1">
        <w:rPr>
          <w:rFonts w:cs="Arial"/>
          <w:sz w:val="32"/>
          <w:szCs w:val="24"/>
        </w:rPr>
        <w:tab/>
        <w:t>Elders should follow Paul’s shepherding example (20:28-3</w:t>
      </w:r>
      <w:r w:rsidR="00B44ABB">
        <w:rPr>
          <w:rFonts w:cs="Arial"/>
          <w:sz w:val="32"/>
          <w:szCs w:val="24"/>
        </w:rPr>
        <w:t>8</w:t>
      </w:r>
      <w:r w:rsidRPr="00482DF1">
        <w:rPr>
          <w:rFonts w:cs="Arial"/>
          <w:sz w:val="32"/>
          <w:szCs w:val="24"/>
        </w:rPr>
        <w:t>).</w:t>
      </w:r>
    </w:p>
    <w:p w14:paraId="0781DB28" w14:textId="77777777" w:rsidR="00E7087F" w:rsidRPr="00482DF1" w:rsidRDefault="00E7087F" w:rsidP="00E7087F">
      <w:pPr>
        <w:pStyle w:val="Heading2"/>
        <w:rPr>
          <w:rFonts w:cs="Arial"/>
          <w:sz w:val="32"/>
          <w:szCs w:val="24"/>
        </w:rPr>
      </w:pPr>
      <w:r w:rsidRPr="00482DF1">
        <w:rPr>
          <w:rFonts w:cs="Arial"/>
          <w:sz w:val="32"/>
          <w:szCs w:val="24"/>
        </w:rPr>
        <w:t>Elders have four shepherding tasks to lead the church (28).</w:t>
      </w:r>
    </w:p>
    <w:p w14:paraId="1BC144FB" w14:textId="77777777" w:rsidR="00E7087F" w:rsidRPr="00482DF1" w:rsidRDefault="00E7087F" w:rsidP="00E7087F">
      <w:pPr>
        <w:pStyle w:val="Heading3"/>
        <w:rPr>
          <w:rFonts w:cs="Arial"/>
          <w:sz w:val="32"/>
          <w:szCs w:val="24"/>
        </w:rPr>
      </w:pPr>
      <w:r w:rsidRPr="00482DF1">
        <w:rPr>
          <w:rFonts w:cs="Arial"/>
          <w:sz w:val="32"/>
          <w:szCs w:val="24"/>
        </w:rPr>
        <w:t>Guard their own life (28a).</w:t>
      </w:r>
    </w:p>
    <w:p w14:paraId="6080148B" w14:textId="77777777" w:rsidR="00E7087F" w:rsidRPr="00482DF1" w:rsidRDefault="00E7087F" w:rsidP="00E7087F">
      <w:pPr>
        <w:pStyle w:val="Heading3"/>
        <w:rPr>
          <w:rFonts w:cs="Arial"/>
          <w:sz w:val="32"/>
          <w:szCs w:val="24"/>
        </w:rPr>
      </w:pPr>
      <w:r w:rsidRPr="00482DF1">
        <w:rPr>
          <w:rFonts w:cs="Arial"/>
          <w:sz w:val="32"/>
          <w:szCs w:val="24"/>
        </w:rPr>
        <w:t>Guard (protect) the congregation (28b).</w:t>
      </w:r>
    </w:p>
    <w:p w14:paraId="2CA0FDA7" w14:textId="77777777" w:rsidR="00E7087F" w:rsidRPr="00482DF1" w:rsidRDefault="00E7087F" w:rsidP="00E7087F">
      <w:pPr>
        <w:pStyle w:val="Heading3"/>
        <w:rPr>
          <w:rFonts w:cs="Arial"/>
          <w:sz w:val="32"/>
          <w:szCs w:val="24"/>
        </w:rPr>
      </w:pPr>
      <w:r w:rsidRPr="00482DF1">
        <w:rPr>
          <w:rFonts w:cs="Arial"/>
          <w:sz w:val="32"/>
          <w:szCs w:val="24"/>
        </w:rPr>
        <w:t>Oversee (“look after”) the affairs of the church (28c).</w:t>
      </w:r>
    </w:p>
    <w:p w14:paraId="372FAB63" w14:textId="1ADF7F33" w:rsidR="00E7087F" w:rsidRPr="00482DF1" w:rsidRDefault="00E7087F" w:rsidP="00E7087F">
      <w:pPr>
        <w:pStyle w:val="Heading3"/>
        <w:rPr>
          <w:rFonts w:cs="Arial"/>
          <w:sz w:val="32"/>
          <w:szCs w:val="24"/>
        </w:rPr>
      </w:pPr>
      <w:r w:rsidRPr="00482DF1">
        <w:rPr>
          <w:rFonts w:cs="Arial"/>
          <w:sz w:val="32"/>
          <w:szCs w:val="24"/>
        </w:rPr>
        <w:t>Shepherd the church sacrificially (28d).</w:t>
      </w:r>
    </w:p>
    <w:p w14:paraId="0B1F783C" w14:textId="77777777" w:rsidR="00C6671D" w:rsidRPr="00482DF1" w:rsidRDefault="00C6671D" w:rsidP="00C6671D">
      <w:pPr>
        <w:rPr>
          <w:sz w:val="32"/>
          <w:szCs w:val="24"/>
        </w:rPr>
      </w:pPr>
    </w:p>
    <w:p w14:paraId="3ACEC5E3" w14:textId="77777777" w:rsidR="00E7087F" w:rsidRPr="00482DF1" w:rsidRDefault="00E7087F" w:rsidP="00E7087F">
      <w:pPr>
        <w:pStyle w:val="Heading2"/>
        <w:rPr>
          <w:rFonts w:cs="Arial"/>
          <w:sz w:val="32"/>
          <w:szCs w:val="24"/>
        </w:rPr>
      </w:pPr>
      <w:r w:rsidRPr="00482DF1">
        <w:rPr>
          <w:rFonts w:cs="Arial"/>
          <w:sz w:val="32"/>
          <w:szCs w:val="24"/>
        </w:rPr>
        <w:t>These tasks will protect the church from false teachers (29-31).</w:t>
      </w:r>
    </w:p>
    <w:p w14:paraId="298A75E6" w14:textId="77777777" w:rsidR="00E7087F" w:rsidRPr="00482DF1" w:rsidRDefault="00E7087F" w:rsidP="00E7087F">
      <w:pPr>
        <w:pStyle w:val="Heading3"/>
        <w:rPr>
          <w:rFonts w:cs="Arial"/>
          <w:sz w:val="32"/>
          <w:szCs w:val="24"/>
        </w:rPr>
      </w:pPr>
      <w:r w:rsidRPr="00482DF1">
        <w:rPr>
          <w:rFonts w:cs="Arial"/>
          <w:sz w:val="32"/>
          <w:szCs w:val="24"/>
        </w:rPr>
        <w:t>External false teachers will destroy some believers (29).</w:t>
      </w:r>
    </w:p>
    <w:p w14:paraId="3FD9C9A1" w14:textId="51544BD2" w:rsidR="00E7087F" w:rsidRPr="00482DF1" w:rsidRDefault="00E7087F" w:rsidP="00E7087F">
      <w:pPr>
        <w:pStyle w:val="Heading3"/>
        <w:rPr>
          <w:rFonts w:cs="Arial"/>
          <w:sz w:val="32"/>
          <w:szCs w:val="24"/>
        </w:rPr>
      </w:pPr>
      <w:r w:rsidRPr="00482DF1">
        <w:rPr>
          <w:rFonts w:cs="Arial"/>
          <w:sz w:val="32"/>
          <w:szCs w:val="24"/>
        </w:rPr>
        <w:t>Internal false teachers will draw some away from Christ (30-31).</w:t>
      </w:r>
    </w:p>
    <w:p w14:paraId="29ED8FB5" w14:textId="77777777" w:rsidR="00C6671D" w:rsidRPr="00482DF1" w:rsidRDefault="00C6671D" w:rsidP="00C6671D">
      <w:pPr>
        <w:rPr>
          <w:sz w:val="32"/>
          <w:szCs w:val="24"/>
        </w:rPr>
      </w:pPr>
    </w:p>
    <w:p w14:paraId="2118ED7F" w14:textId="2AFA3401" w:rsidR="00E7087F" w:rsidRPr="00482DF1" w:rsidRDefault="00E7087F" w:rsidP="00E7087F">
      <w:pPr>
        <w:pStyle w:val="Heading2"/>
        <w:rPr>
          <w:rFonts w:cs="Arial"/>
          <w:sz w:val="32"/>
          <w:szCs w:val="24"/>
        </w:rPr>
      </w:pPr>
      <w:r w:rsidRPr="00482DF1">
        <w:rPr>
          <w:rFonts w:cs="Arial"/>
          <w:sz w:val="32"/>
          <w:szCs w:val="24"/>
        </w:rPr>
        <w:t>Elders must serve selflessly (32-3</w:t>
      </w:r>
      <w:r w:rsidR="00B44ABB">
        <w:rPr>
          <w:rFonts w:cs="Arial"/>
          <w:sz w:val="32"/>
          <w:szCs w:val="24"/>
        </w:rPr>
        <w:t>8</w:t>
      </w:r>
      <w:r w:rsidRPr="00482DF1">
        <w:rPr>
          <w:rFonts w:cs="Arial"/>
          <w:sz w:val="32"/>
          <w:szCs w:val="24"/>
        </w:rPr>
        <w:t>).</w:t>
      </w:r>
    </w:p>
    <w:p w14:paraId="545BE9F7" w14:textId="77777777" w:rsidR="00E7087F" w:rsidRPr="00482DF1" w:rsidRDefault="00E7087F" w:rsidP="00E7087F">
      <w:pPr>
        <w:pStyle w:val="Heading3"/>
        <w:rPr>
          <w:rFonts w:cs="Arial"/>
          <w:sz w:val="32"/>
          <w:szCs w:val="24"/>
        </w:rPr>
      </w:pPr>
      <w:r w:rsidRPr="00482DF1">
        <w:rPr>
          <w:rFonts w:cs="Arial"/>
          <w:sz w:val="32"/>
          <w:szCs w:val="24"/>
        </w:rPr>
        <w:t>Selfless service is founded on God’s grace and Word (32).</w:t>
      </w:r>
    </w:p>
    <w:p w14:paraId="652B97D9" w14:textId="1A8B6B47" w:rsidR="00E7087F" w:rsidRPr="00482DF1" w:rsidRDefault="00E7087F" w:rsidP="00E7087F">
      <w:pPr>
        <w:pStyle w:val="Heading3"/>
        <w:rPr>
          <w:rFonts w:cs="Arial"/>
          <w:sz w:val="32"/>
          <w:szCs w:val="24"/>
        </w:rPr>
      </w:pPr>
      <w:r w:rsidRPr="00482DF1">
        <w:rPr>
          <w:rFonts w:cs="Arial"/>
          <w:sz w:val="32"/>
          <w:szCs w:val="24"/>
        </w:rPr>
        <w:t>Selfless service is based on hard work instead of greed (33-3</w:t>
      </w:r>
      <w:r w:rsidR="00B44ABB">
        <w:rPr>
          <w:rFonts w:cs="Arial"/>
          <w:sz w:val="32"/>
          <w:szCs w:val="24"/>
        </w:rPr>
        <w:t>8</w:t>
      </w:r>
      <w:r w:rsidRPr="00482DF1">
        <w:rPr>
          <w:rFonts w:cs="Arial"/>
          <w:sz w:val="32"/>
          <w:szCs w:val="24"/>
        </w:rPr>
        <w:t>).</w:t>
      </w:r>
    </w:p>
    <w:p w14:paraId="62E600DC" w14:textId="77777777" w:rsidR="00C6671D" w:rsidRPr="00482DF1" w:rsidRDefault="00C6671D" w:rsidP="00C6671D">
      <w:pPr>
        <w:rPr>
          <w:sz w:val="32"/>
          <w:szCs w:val="24"/>
        </w:rPr>
      </w:pPr>
    </w:p>
    <w:p w14:paraId="6D07D209" w14:textId="77777777" w:rsidR="00E7087F" w:rsidRPr="00482DF1" w:rsidRDefault="00E7087F" w:rsidP="00E7087F">
      <w:pPr>
        <w:pStyle w:val="Heading1"/>
        <w:rPr>
          <w:rFonts w:cs="Arial"/>
          <w:sz w:val="32"/>
          <w:szCs w:val="24"/>
        </w:rPr>
      </w:pPr>
      <w:r w:rsidRPr="00482DF1">
        <w:rPr>
          <w:rFonts w:cs="Arial"/>
          <w:sz w:val="32"/>
          <w:szCs w:val="24"/>
        </w:rPr>
        <w:t>Conclusion</w:t>
      </w:r>
    </w:p>
    <w:p w14:paraId="601192B0" w14:textId="59D1972A" w:rsidR="00E7087F" w:rsidRPr="00482DF1" w:rsidRDefault="00E7087F" w:rsidP="00E7087F">
      <w:pPr>
        <w:pStyle w:val="Heading3"/>
        <w:rPr>
          <w:rFonts w:cs="Arial"/>
          <w:sz w:val="32"/>
          <w:szCs w:val="24"/>
        </w:rPr>
      </w:pPr>
      <w:r w:rsidRPr="00482DF1">
        <w:rPr>
          <w:rFonts w:cs="Arial"/>
          <w:sz w:val="32"/>
          <w:szCs w:val="24"/>
        </w:rPr>
        <w:t>Elders should be selfless shepherds against false teachers (M</w:t>
      </w:r>
      <w:r w:rsidR="00CD4CCD" w:rsidRPr="00482DF1">
        <w:rPr>
          <w:rFonts w:cs="Arial"/>
          <w:sz w:val="32"/>
          <w:szCs w:val="24"/>
        </w:rPr>
        <w:t>ain Idea</w:t>
      </w:r>
      <w:r w:rsidRPr="00482DF1">
        <w:rPr>
          <w:rFonts w:cs="Arial"/>
          <w:sz w:val="32"/>
          <w:szCs w:val="24"/>
        </w:rPr>
        <w:t>).</w:t>
      </w:r>
    </w:p>
    <w:p w14:paraId="1D3547AD" w14:textId="7C07A24A" w:rsidR="00E7087F" w:rsidRPr="00482DF1" w:rsidRDefault="00E7087F" w:rsidP="00E7087F">
      <w:pPr>
        <w:pStyle w:val="Heading3"/>
        <w:rPr>
          <w:rFonts w:cs="Arial"/>
          <w:sz w:val="32"/>
          <w:szCs w:val="24"/>
        </w:rPr>
      </w:pPr>
      <w:r w:rsidRPr="00482DF1">
        <w:rPr>
          <w:rFonts w:cs="Arial"/>
          <w:sz w:val="32"/>
          <w:szCs w:val="24"/>
        </w:rPr>
        <w:t>Watch Paul and mimic Paul!</w:t>
      </w:r>
    </w:p>
    <w:p w14:paraId="6E09DCB0" w14:textId="77777777" w:rsidR="001639FA" w:rsidRPr="001639FA" w:rsidRDefault="001639FA" w:rsidP="001639FA">
      <w:pPr>
        <w:pStyle w:val="Heading3"/>
        <w:rPr>
          <w:rFonts w:cs="Arial"/>
          <w:sz w:val="32"/>
          <w:szCs w:val="24"/>
        </w:rPr>
      </w:pPr>
      <w:r w:rsidRPr="001639FA">
        <w:rPr>
          <w:rFonts w:cs="Arial"/>
          <w:sz w:val="32"/>
          <w:szCs w:val="24"/>
        </w:rPr>
        <w:t>How can you better shepherd the flock under your care—whether the whole church as elders, or our families, or friends?</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63A3" w14:textId="77777777" w:rsidR="00844B6C" w:rsidRDefault="00844B6C">
      <w:r>
        <w:separator/>
      </w:r>
    </w:p>
  </w:endnote>
  <w:endnote w:type="continuationSeparator" w:id="0">
    <w:p w14:paraId="1C6DE3E2" w14:textId="77777777" w:rsidR="00844B6C" w:rsidRDefault="0084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644D" w14:textId="77777777" w:rsidR="00844B6C" w:rsidRDefault="00844B6C">
      <w:r>
        <w:separator/>
      </w:r>
    </w:p>
  </w:footnote>
  <w:footnote w:type="continuationSeparator" w:id="0">
    <w:p w14:paraId="62B9AC05" w14:textId="77777777" w:rsidR="00844B6C" w:rsidRDefault="0084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3F451759"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00143C8E">
      <w:rPr>
        <w:rFonts w:cs="Arial"/>
        <w:i/>
        <w:u w:val="single"/>
      </w:rPr>
      <w:t>, PhD</w:t>
    </w:r>
    <w:r w:rsidRPr="001F056C">
      <w:rPr>
        <w:rFonts w:cs="Arial"/>
        <w:i/>
        <w:u w:val="single"/>
      </w:rPr>
      <w:tab/>
    </w:r>
    <w:r w:rsidR="00C075DE">
      <w:rPr>
        <w:rFonts w:cs="Arial"/>
        <w:i/>
        <w:u w:val="single"/>
      </w:rPr>
      <w:t>Elder Roles</w:t>
    </w:r>
    <w:r w:rsidRPr="001F056C">
      <w:rPr>
        <w:rFonts w:cs="Arial"/>
        <w:i/>
        <w:u w:val="single"/>
      </w:rPr>
      <w:t xml:space="preserve"> (</w:t>
    </w:r>
    <w:r w:rsidR="00143C8E">
      <w:rPr>
        <w:rFonts w:cs="Arial"/>
        <w:i/>
        <w:u w:val="single"/>
      </w:rPr>
      <w:t>Acts</w:t>
    </w:r>
    <w:r w:rsidR="00C075DE">
      <w:rPr>
        <w:rFonts w:cs="Arial"/>
        <w:i/>
        <w:u w:val="single"/>
      </w:rPr>
      <w:t xml:space="preserve"> 20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48A5A44F" w:rsidR="009512DD" w:rsidRPr="001F056C" w:rsidRDefault="00EB37E5">
    <w:pPr>
      <w:pStyle w:val="Header"/>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Elder Roles</w:t>
    </w:r>
    <w:r w:rsidRPr="001F056C">
      <w:rPr>
        <w:rFonts w:cs="Arial"/>
        <w:i/>
        <w:u w:val="single"/>
      </w:rPr>
      <w:t xml:space="preserve"> (</w:t>
    </w:r>
    <w:r>
      <w:rPr>
        <w:rFonts w:cs="Arial"/>
        <w:i/>
        <w:u w:val="single"/>
      </w:rPr>
      <w:t>Acts 20</w:t>
    </w:r>
    <w:r w:rsidRPr="001F056C">
      <w:rPr>
        <w:rFonts w:cs="Arial"/>
        <w:i/>
        <w:u w:val="single"/>
      </w:rPr>
      <w:t>)</w:t>
    </w:r>
    <w:r w:rsidR="009512DD" w:rsidRPr="001F056C">
      <w:rPr>
        <w:rFonts w:cs="Arial"/>
        <w:i/>
        <w:u w:val="single"/>
      </w:rPr>
      <w:tab/>
    </w:r>
    <w:r w:rsidR="009512DD" w:rsidRPr="001F056C">
      <w:rPr>
        <w:rStyle w:val="PageNumber"/>
        <w:rFonts w:cs="Arial"/>
        <w:i/>
        <w:u w:val="single"/>
      </w:rPr>
      <w:fldChar w:fldCharType="begin"/>
    </w:r>
    <w:r w:rsidR="009512DD" w:rsidRPr="001F056C">
      <w:rPr>
        <w:rStyle w:val="PageNumber"/>
        <w:rFonts w:cs="Arial"/>
        <w:i/>
        <w:u w:val="single"/>
      </w:rPr>
      <w:instrText xml:space="preserve"> PAGE </w:instrText>
    </w:r>
    <w:r w:rsidR="009512DD" w:rsidRPr="001F056C">
      <w:rPr>
        <w:rStyle w:val="PageNumber"/>
        <w:rFonts w:cs="Arial"/>
        <w:i/>
        <w:u w:val="single"/>
      </w:rPr>
      <w:fldChar w:fldCharType="separate"/>
    </w:r>
    <w:r w:rsidR="00B9333E">
      <w:rPr>
        <w:rStyle w:val="PageNumber"/>
        <w:rFonts w:cs="Arial"/>
        <w:i/>
        <w:noProof/>
        <w:u w:val="single"/>
      </w:rPr>
      <w:t>2</w:t>
    </w:r>
    <w:r w:rsidR="009512DD"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13325"/>
    <w:rsid w:val="0001601A"/>
    <w:rsid w:val="00030C48"/>
    <w:rsid w:val="0003444E"/>
    <w:rsid w:val="000446FD"/>
    <w:rsid w:val="00044E11"/>
    <w:rsid w:val="00056F19"/>
    <w:rsid w:val="00061558"/>
    <w:rsid w:val="0007653D"/>
    <w:rsid w:val="00091F90"/>
    <w:rsid w:val="000A10EB"/>
    <w:rsid w:val="000A49AF"/>
    <w:rsid w:val="000B1021"/>
    <w:rsid w:val="000B4941"/>
    <w:rsid w:val="000B6467"/>
    <w:rsid w:val="000D2AE7"/>
    <w:rsid w:val="000D2E37"/>
    <w:rsid w:val="000D698A"/>
    <w:rsid w:val="000D7156"/>
    <w:rsid w:val="000D7F76"/>
    <w:rsid w:val="000E247B"/>
    <w:rsid w:val="000E734F"/>
    <w:rsid w:val="000F2EF5"/>
    <w:rsid w:val="000F664F"/>
    <w:rsid w:val="0010431D"/>
    <w:rsid w:val="00113BF5"/>
    <w:rsid w:val="00127BA7"/>
    <w:rsid w:val="0013306E"/>
    <w:rsid w:val="001416AA"/>
    <w:rsid w:val="00143C8E"/>
    <w:rsid w:val="00151F40"/>
    <w:rsid w:val="001600A8"/>
    <w:rsid w:val="001618FF"/>
    <w:rsid w:val="001639EC"/>
    <w:rsid w:val="001639FA"/>
    <w:rsid w:val="001675FB"/>
    <w:rsid w:val="00176693"/>
    <w:rsid w:val="0018600C"/>
    <w:rsid w:val="001A3DA2"/>
    <w:rsid w:val="001A4DC4"/>
    <w:rsid w:val="001A53D3"/>
    <w:rsid w:val="001C20D1"/>
    <w:rsid w:val="001C3D50"/>
    <w:rsid w:val="001D0763"/>
    <w:rsid w:val="001D3072"/>
    <w:rsid w:val="001D4CE7"/>
    <w:rsid w:val="001D53C9"/>
    <w:rsid w:val="001D5F85"/>
    <w:rsid w:val="001E0019"/>
    <w:rsid w:val="001E472D"/>
    <w:rsid w:val="001F056C"/>
    <w:rsid w:val="001F32C9"/>
    <w:rsid w:val="00201880"/>
    <w:rsid w:val="0021076D"/>
    <w:rsid w:val="0022052F"/>
    <w:rsid w:val="0024373E"/>
    <w:rsid w:val="0025056B"/>
    <w:rsid w:val="00250A35"/>
    <w:rsid w:val="00251107"/>
    <w:rsid w:val="00260C5F"/>
    <w:rsid w:val="0026621A"/>
    <w:rsid w:val="00274A6C"/>
    <w:rsid w:val="00277954"/>
    <w:rsid w:val="0028686A"/>
    <w:rsid w:val="00291962"/>
    <w:rsid w:val="002A0C18"/>
    <w:rsid w:val="002A36DC"/>
    <w:rsid w:val="002B31A5"/>
    <w:rsid w:val="002C2635"/>
    <w:rsid w:val="002D274F"/>
    <w:rsid w:val="002E3EE1"/>
    <w:rsid w:val="00305816"/>
    <w:rsid w:val="00311FED"/>
    <w:rsid w:val="00312299"/>
    <w:rsid w:val="003212B8"/>
    <w:rsid w:val="003431B5"/>
    <w:rsid w:val="00344920"/>
    <w:rsid w:val="00351B51"/>
    <w:rsid w:val="0037494D"/>
    <w:rsid w:val="0038108C"/>
    <w:rsid w:val="00382BF0"/>
    <w:rsid w:val="0039248E"/>
    <w:rsid w:val="003A37C9"/>
    <w:rsid w:val="003A43E4"/>
    <w:rsid w:val="003A537D"/>
    <w:rsid w:val="003C28FA"/>
    <w:rsid w:val="003E08BF"/>
    <w:rsid w:val="003E712F"/>
    <w:rsid w:val="003F6460"/>
    <w:rsid w:val="003F771D"/>
    <w:rsid w:val="0041084B"/>
    <w:rsid w:val="00412C39"/>
    <w:rsid w:val="00442100"/>
    <w:rsid w:val="00443E4D"/>
    <w:rsid w:val="00444C8C"/>
    <w:rsid w:val="00454476"/>
    <w:rsid w:val="00466926"/>
    <w:rsid w:val="004777A4"/>
    <w:rsid w:val="00482DF1"/>
    <w:rsid w:val="004863C7"/>
    <w:rsid w:val="0048677D"/>
    <w:rsid w:val="004918E8"/>
    <w:rsid w:val="004B6965"/>
    <w:rsid w:val="004C1A4F"/>
    <w:rsid w:val="004C5C29"/>
    <w:rsid w:val="004E4F7D"/>
    <w:rsid w:val="004E5534"/>
    <w:rsid w:val="004F0995"/>
    <w:rsid w:val="004F7A09"/>
    <w:rsid w:val="00504C15"/>
    <w:rsid w:val="00506BEE"/>
    <w:rsid w:val="00512DBE"/>
    <w:rsid w:val="00522097"/>
    <w:rsid w:val="00544963"/>
    <w:rsid w:val="005543CB"/>
    <w:rsid w:val="00554B9D"/>
    <w:rsid w:val="00562D5D"/>
    <w:rsid w:val="00563701"/>
    <w:rsid w:val="0058726E"/>
    <w:rsid w:val="005926C0"/>
    <w:rsid w:val="005A44A0"/>
    <w:rsid w:val="005A66F5"/>
    <w:rsid w:val="005C48D1"/>
    <w:rsid w:val="005D28BA"/>
    <w:rsid w:val="005E298B"/>
    <w:rsid w:val="005E2F28"/>
    <w:rsid w:val="005E6301"/>
    <w:rsid w:val="005F675A"/>
    <w:rsid w:val="00603657"/>
    <w:rsid w:val="00612AD4"/>
    <w:rsid w:val="00614225"/>
    <w:rsid w:val="00616443"/>
    <w:rsid w:val="00620632"/>
    <w:rsid w:val="00651016"/>
    <w:rsid w:val="006637F9"/>
    <w:rsid w:val="0066583C"/>
    <w:rsid w:val="006658A3"/>
    <w:rsid w:val="00677976"/>
    <w:rsid w:val="00677CC7"/>
    <w:rsid w:val="006A16B3"/>
    <w:rsid w:val="006A24A2"/>
    <w:rsid w:val="006C01EE"/>
    <w:rsid w:val="006C42F1"/>
    <w:rsid w:val="006D2243"/>
    <w:rsid w:val="006F4E14"/>
    <w:rsid w:val="0071009C"/>
    <w:rsid w:val="00726CF8"/>
    <w:rsid w:val="007378D6"/>
    <w:rsid w:val="00741722"/>
    <w:rsid w:val="007460F2"/>
    <w:rsid w:val="00754608"/>
    <w:rsid w:val="00763448"/>
    <w:rsid w:val="00773109"/>
    <w:rsid w:val="00773278"/>
    <w:rsid w:val="0077411A"/>
    <w:rsid w:val="00786595"/>
    <w:rsid w:val="007943AA"/>
    <w:rsid w:val="00796DD6"/>
    <w:rsid w:val="007A0E3D"/>
    <w:rsid w:val="007A787E"/>
    <w:rsid w:val="007E0340"/>
    <w:rsid w:val="007F46FE"/>
    <w:rsid w:val="00801649"/>
    <w:rsid w:val="00815CDF"/>
    <w:rsid w:val="0082315B"/>
    <w:rsid w:val="008341D9"/>
    <w:rsid w:val="0084243B"/>
    <w:rsid w:val="00844B6C"/>
    <w:rsid w:val="008461CA"/>
    <w:rsid w:val="00871F19"/>
    <w:rsid w:val="00883E20"/>
    <w:rsid w:val="008870F6"/>
    <w:rsid w:val="008A0C90"/>
    <w:rsid w:val="008A4421"/>
    <w:rsid w:val="008B1F91"/>
    <w:rsid w:val="008B6881"/>
    <w:rsid w:val="008B6D00"/>
    <w:rsid w:val="008C3274"/>
    <w:rsid w:val="008F13AF"/>
    <w:rsid w:val="009148B4"/>
    <w:rsid w:val="0094484A"/>
    <w:rsid w:val="00945330"/>
    <w:rsid w:val="009512DD"/>
    <w:rsid w:val="0095172A"/>
    <w:rsid w:val="00971DAC"/>
    <w:rsid w:val="00996350"/>
    <w:rsid w:val="009A1FC1"/>
    <w:rsid w:val="009B0A8F"/>
    <w:rsid w:val="009B0D7F"/>
    <w:rsid w:val="009F5E44"/>
    <w:rsid w:val="00A116B8"/>
    <w:rsid w:val="00A17CB9"/>
    <w:rsid w:val="00A257CC"/>
    <w:rsid w:val="00A2592B"/>
    <w:rsid w:val="00A304E0"/>
    <w:rsid w:val="00A31358"/>
    <w:rsid w:val="00A3572F"/>
    <w:rsid w:val="00A377CD"/>
    <w:rsid w:val="00A42A7B"/>
    <w:rsid w:val="00A473CD"/>
    <w:rsid w:val="00A53A5E"/>
    <w:rsid w:val="00A56165"/>
    <w:rsid w:val="00A6627D"/>
    <w:rsid w:val="00A75E21"/>
    <w:rsid w:val="00A8022C"/>
    <w:rsid w:val="00A90CC6"/>
    <w:rsid w:val="00AA3AF2"/>
    <w:rsid w:val="00AA7181"/>
    <w:rsid w:val="00AB685D"/>
    <w:rsid w:val="00AC1512"/>
    <w:rsid w:val="00AD3712"/>
    <w:rsid w:val="00AE16FB"/>
    <w:rsid w:val="00AE38F6"/>
    <w:rsid w:val="00AF1E40"/>
    <w:rsid w:val="00AF4DAE"/>
    <w:rsid w:val="00AF6F07"/>
    <w:rsid w:val="00B01EF3"/>
    <w:rsid w:val="00B17BE9"/>
    <w:rsid w:val="00B262FF"/>
    <w:rsid w:val="00B44ABB"/>
    <w:rsid w:val="00B628FE"/>
    <w:rsid w:val="00B700E3"/>
    <w:rsid w:val="00B77259"/>
    <w:rsid w:val="00B91DE3"/>
    <w:rsid w:val="00B9333E"/>
    <w:rsid w:val="00BA040B"/>
    <w:rsid w:val="00BB1F44"/>
    <w:rsid w:val="00BB7B7D"/>
    <w:rsid w:val="00BC176E"/>
    <w:rsid w:val="00BD68A6"/>
    <w:rsid w:val="00BE7BAD"/>
    <w:rsid w:val="00BF4455"/>
    <w:rsid w:val="00C075DE"/>
    <w:rsid w:val="00C21C70"/>
    <w:rsid w:val="00C32EE3"/>
    <w:rsid w:val="00C44EB5"/>
    <w:rsid w:val="00C52F7C"/>
    <w:rsid w:val="00C6671D"/>
    <w:rsid w:val="00C803C6"/>
    <w:rsid w:val="00C826C0"/>
    <w:rsid w:val="00C8441F"/>
    <w:rsid w:val="00C84B14"/>
    <w:rsid w:val="00C8505B"/>
    <w:rsid w:val="00CA141D"/>
    <w:rsid w:val="00CC782C"/>
    <w:rsid w:val="00CC7BA3"/>
    <w:rsid w:val="00CD190E"/>
    <w:rsid w:val="00CD4CCD"/>
    <w:rsid w:val="00CE0530"/>
    <w:rsid w:val="00D0353C"/>
    <w:rsid w:val="00D12904"/>
    <w:rsid w:val="00D309D3"/>
    <w:rsid w:val="00D347DB"/>
    <w:rsid w:val="00D422FC"/>
    <w:rsid w:val="00D4564A"/>
    <w:rsid w:val="00D50B03"/>
    <w:rsid w:val="00D51680"/>
    <w:rsid w:val="00D550D3"/>
    <w:rsid w:val="00D56EA0"/>
    <w:rsid w:val="00D7324F"/>
    <w:rsid w:val="00D773A6"/>
    <w:rsid w:val="00D91372"/>
    <w:rsid w:val="00DA6F0B"/>
    <w:rsid w:val="00DC095E"/>
    <w:rsid w:val="00DD0B3F"/>
    <w:rsid w:val="00DD58CE"/>
    <w:rsid w:val="00DE63A4"/>
    <w:rsid w:val="00DF036B"/>
    <w:rsid w:val="00DF5D0B"/>
    <w:rsid w:val="00E02FD6"/>
    <w:rsid w:val="00E449AC"/>
    <w:rsid w:val="00E450FB"/>
    <w:rsid w:val="00E67C85"/>
    <w:rsid w:val="00E7087F"/>
    <w:rsid w:val="00E93EB5"/>
    <w:rsid w:val="00E957B7"/>
    <w:rsid w:val="00EA422B"/>
    <w:rsid w:val="00EA4E11"/>
    <w:rsid w:val="00EB37E5"/>
    <w:rsid w:val="00EB3E3E"/>
    <w:rsid w:val="00EB52A9"/>
    <w:rsid w:val="00EB6167"/>
    <w:rsid w:val="00EC52D0"/>
    <w:rsid w:val="00EE1E32"/>
    <w:rsid w:val="00EE3EE7"/>
    <w:rsid w:val="00EE4A48"/>
    <w:rsid w:val="00EE5ECD"/>
    <w:rsid w:val="00EF0C37"/>
    <w:rsid w:val="00F00502"/>
    <w:rsid w:val="00F022DE"/>
    <w:rsid w:val="00F117DC"/>
    <w:rsid w:val="00F17E56"/>
    <w:rsid w:val="00F25959"/>
    <w:rsid w:val="00F34B76"/>
    <w:rsid w:val="00F37BC7"/>
    <w:rsid w:val="00F411EC"/>
    <w:rsid w:val="00F436E6"/>
    <w:rsid w:val="00F556B0"/>
    <w:rsid w:val="00F56D63"/>
    <w:rsid w:val="00F60828"/>
    <w:rsid w:val="00F712A8"/>
    <w:rsid w:val="00F85982"/>
    <w:rsid w:val="00FB2457"/>
    <w:rsid w:val="00FB2D6E"/>
    <w:rsid w:val="00FC0013"/>
    <w:rsid w:val="00FD029E"/>
    <w:rsid w:val="00FD7B79"/>
    <w:rsid w:val="00FE1E73"/>
    <w:rsid w:val="00FF09CB"/>
    <w:rsid w:val="00FF1539"/>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6A24A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8568">
      <w:bodyDiv w:val="1"/>
      <w:marLeft w:val="0"/>
      <w:marRight w:val="0"/>
      <w:marTop w:val="0"/>
      <w:marBottom w:val="0"/>
      <w:divBdr>
        <w:top w:val="none" w:sz="0" w:space="0" w:color="auto"/>
        <w:left w:val="none" w:sz="0" w:space="0" w:color="auto"/>
        <w:bottom w:val="none" w:sz="0" w:space="0" w:color="auto"/>
        <w:right w:val="none" w:sz="0" w:space="0" w:color="auto"/>
      </w:divBdr>
    </w:div>
    <w:div w:id="307245011">
      <w:bodyDiv w:val="1"/>
      <w:marLeft w:val="0"/>
      <w:marRight w:val="0"/>
      <w:marTop w:val="0"/>
      <w:marBottom w:val="0"/>
      <w:divBdr>
        <w:top w:val="none" w:sz="0" w:space="0" w:color="auto"/>
        <w:left w:val="none" w:sz="0" w:space="0" w:color="auto"/>
        <w:bottom w:val="none" w:sz="0" w:space="0" w:color="auto"/>
        <w:right w:val="none" w:sz="0" w:space="0" w:color="auto"/>
      </w:divBdr>
    </w:div>
    <w:div w:id="484517462">
      <w:bodyDiv w:val="1"/>
      <w:marLeft w:val="0"/>
      <w:marRight w:val="0"/>
      <w:marTop w:val="0"/>
      <w:marBottom w:val="0"/>
      <w:divBdr>
        <w:top w:val="none" w:sz="0" w:space="0" w:color="auto"/>
        <w:left w:val="none" w:sz="0" w:space="0" w:color="auto"/>
        <w:bottom w:val="none" w:sz="0" w:space="0" w:color="auto"/>
        <w:right w:val="none" w:sz="0" w:space="0" w:color="auto"/>
      </w:divBdr>
    </w:div>
    <w:div w:id="701443029">
      <w:bodyDiv w:val="1"/>
      <w:marLeft w:val="0"/>
      <w:marRight w:val="0"/>
      <w:marTop w:val="0"/>
      <w:marBottom w:val="0"/>
      <w:divBdr>
        <w:top w:val="none" w:sz="0" w:space="0" w:color="auto"/>
        <w:left w:val="none" w:sz="0" w:space="0" w:color="auto"/>
        <w:bottom w:val="none" w:sz="0" w:space="0" w:color="auto"/>
        <w:right w:val="none" w:sz="0" w:space="0" w:color="auto"/>
      </w:divBdr>
    </w:div>
    <w:div w:id="734937984">
      <w:bodyDiv w:val="1"/>
      <w:marLeft w:val="0"/>
      <w:marRight w:val="0"/>
      <w:marTop w:val="0"/>
      <w:marBottom w:val="0"/>
      <w:divBdr>
        <w:top w:val="none" w:sz="0" w:space="0" w:color="auto"/>
        <w:left w:val="none" w:sz="0" w:space="0" w:color="auto"/>
        <w:bottom w:val="none" w:sz="0" w:space="0" w:color="auto"/>
        <w:right w:val="none" w:sz="0" w:space="0" w:color="auto"/>
      </w:divBdr>
    </w:div>
    <w:div w:id="1261066907">
      <w:bodyDiv w:val="1"/>
      <w:marLeft w:val="0"/>
      <w:marRight w:val="0"/>
      <w:marTop w:val="0"/>
      <w:marBottom w:val="0"/>
      <w:divBdr>
        <w:top w:val="none" w:sz="0" w:space="0" w:color="auto"/>
        <w:left w:val="none" w:sz="0" w:space="0" w:color="auto"/>
        <w:bottom w:val="none" w:sz="0" w:space="0" w:color="auto"/>
        <w:right w:val="none" w:sz="0" w:space="0" w:color="auto"/>
      </w:divBdr>
    </w:div>
    <w:div w:id="1501696203">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770462613">
      <w:bodyDiv w:val="1"/>
      <w:marLeft w:val="0"/>
      <w:marRight w:val="0"/>
      <w:marTop w:val="0"/>
      <w:marBottom w:val="0"/>
      <w:divBdr>
        <w:top w:val="none" w:sz="0" w:space="0" w:color="auto"/>
        <w:left w:val="none" w:sz="0" w:space="0" w:color="auto"/>
        <w:bottom w:val="none" w:sz="0" w:space="0" w:color="auto"/>
        <w:right w:val="none" w:sz="0" w:space="0" w:color="auto"/>
      </w:divBdr>
    </w:div>
    <w:div w:id="1866675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242</TotalTime>
  <Pages>15</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14920</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279</cp:revision>
  <dcterms:created xsi:type="dcterms:W3CDTF">2018-03-31T11:31:00Z</dcterms:created>
  <dcterms:modified xsi:type="dcterms:W3CDTF">2021-06-29T14:14:00Z</dcterms:modified>
</cp:coreProperties>
</file>