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7D7A0" w14:textId="64D9D371"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B9333E">
        <w:rPr>
          <w:rFonts w:cs="Arial"/>
        </w:rPr>
        <w:t xml:space="preserve"> Singapore</w:t>
      </w:r>
      <w:r w:rsidR="008B6D00" w:rsidRPr="008B1F91">
        <w:rPr>
          <w:rFonts w:cs="Arial"/>
        </w:rPr>
        <w:tab/>
        <w:t>Dr. Rick Griffith</w:t>
      </w:r>
    </w:p>
    <w:p w14:paraId="1327EB5F" w14:textId="379F2191" w:rsidR="008B6D00" w:rsidRPr="00FD7B79" w:rsidRDefault="000D1CB5" w:rsidP="007F46FE">
      <w:pPr>
        <w:tabs>
          <w:tab w:val="left" w:pos="7960"/>
        </w:tabs>
        <w:ind w:right="-10"/>
        <w:rPr>
          <w:rFonts w:cs="Arial"/>
        </w:rPr>
      </w:pPr>
      <w:r>
        <w:rPr>
          <w:rFonts w:cs="Arial"/>
        </w:rPr>
        <w:t>30</w:t>
      </w:r>
      <w:r w:rsidR="00254EFC">
        <w:rPr>
          <w:rFonts w:cs="Arial"/>
        </w:rPr>
        <w:t xml:space="preserve"> May </w:t>
      </w:r>
      <w:r w:rsidR="001D3072" w:rsidRPr="00FD7B79">
        <w:rPr>
          <w:rFonts w:cs="Arial"/>
        </w:rPr>
        <w:t>20</w:t>
      </w:r>
      <w:r w:rsidR="00AF1E40">
        <w:rPr>
          <w:rFonts w:cs="Arial"/>
        </w:rPr>
        <w:t>2</w:t>
      </w:r>
      <w:r w:rsidR="002E3EE1">
        <w:rPr>
          <w:rFonts w:cs="Arial"/>
        </w:rPr>
        <w:t>1</w:t>
      </w:r>
      <w:r w:rsidR="008B6D00" w:rsidRPr="00FD7B79">
        <w:rPr>
          <w:rFonts w:cs="Arial"/>
        </w:rPr>
        <w:tab/>
        <w:t>Message</w:t>
      </w:r>
      <w:r w:rsidR="000D698A">
        <w:rPr>
          <w:rFonts w:cs="Arial"/>
        </w:rPr>
        <w:t xml:space="preserve"> </w:t>
      </w:r>
      <w:r w:rsidR="00254EFC">
        <w:rPr>
          <w:rFonts w:cs="Arial"/>
        </w:rPr>
        <w:t>18</w:t>
      </w:r>
      <w:r w:rsidR="000D698A">
        <w:rPr>
          <w:rFonts w:cs="Arial"/>
        </w:rPr>
        <w:t xml:space="preserve"> of </w:t>
      </w:r>
      <w:r w:rsidR="002E3EE1">
        <w:rPr>
          <w:rFonts w:cs="Arial"/>
        </w:rPr>
        <w:t>23</w:t>
      </w:r>
    </w:p>
    <w:p w14:paraId="7D7D519B" w14:textId="5E888FA2" w:rsidR="008B6D00" w:rsidRPr="00FD7B79" w:rsidRDefault="00C345AE" w:rsidP="007F46FE">
      <w:pPr>
        <w:tabs>
          <w:tab w:val="left" w:pos="7960"/>
        </w:tabs>
        <w:ind w:right="-10"/>
        <w:rPr>
          <w:rFonts w:cs="Arial"/>
        </w:rPr>
      </w:pPr>
      <w:r w:rsidRPr="00C345AE">
        <w:rPr>
          <w:rFonts w:cs="Arial"/>
          <w:b/>
          <w:noProof/>
          <w:sz w:val="32"/>
        </w:rPr>
        <mc:AlternateContent>
          <mc:Choice Requires="wps">
            <w:drawing>
              <wp:anchor distT="0" distB="0" distL="114300" distR="114300" simplePos="0" relativeHeight="251768320" behindDoc="0" locked="0" layoutInCell="1" allowOverlap="1" wp14:anchorId="377C88C0" wp14:editId="475E0760">
                <wp:simplePos x="0" y="0"/>
                <wp:positionH relativeFrom="column">
                  <wp:posOffset>-323850</wp:posOffset>
                </wp:positionH>
                <wp:positionV relativeFrom="paragraph">
                  <wp:posOffset>244090</wp:posOffset>
                </wp:positionV>
                <wp:extent cx="685800" cy="335280"/>
                <wp:effectExtent l="0" t="0" r="12700" b="762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DFD872E" w14:textId="77777777" w:rsidR="00C345AE" w:rsidRPr="001269F9" w:rsidRDefault="00C345AE" w:rsidP="00C345AE">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C88C0" id="_x0000_t202" coordsize="21600,21600" o:spt="202" path="m,l,21600r21600,l21600,xe">
                <v:stroke joinstyle="miter"/>
                <v:path gradientshapeok="t" o:connecttype="rect"/>
              </v:shapetype>
              <v:shape id="Text Box 99" o:spid="_x0000_s1026" type="#_x0000_t202" style="position:absolute;margin-left:-25.5pt;margin-top:19.2pt;width:54pt;height:26.4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" filled="f">
                <v:textbox inset="0,0,0,0">
                  <w:txbxContent>
                    <w:p w14:paraId="5DFD872E" w14:textId="77777777" w:rsidR="00C345AE" w:rsidRPr="001269F9" w:rsidRDefault="00C345AE" w:rsidP="00C345AE">
                      <w:pPr>
                        <w:jc w:val="center"/>
                        <w:rPr>
                          <w:sz w:val="20"/>
                        </w:rPr>
                      </w:pPr>
                      <w:r>
                        <w:rPr>
                          <w:sz w:val="20"/>
                        </w:rPr>
                        <w:t>Title</w:t>
                      </w:r>
                    </w:p>
                  </w:txbxContent>
                </v:textbox>
              </v:shape>
            </w:pict>
          </mc:Fallback>
        </mc:AlternateContent>
      </w:r>
      <w:r w:rsidR="001D3072" w:rsidRPr="00FD7B79">
        <w:rPr>
          <w:rFonts w:cs="Arial"/>
        </w:rPr>
        <w:t>NLT</w:t>
      </w:r>
      <w:r w:rsidR="00044E11">
        <w:rPr>
          <w:rFonts w:cs="Arial"/>
        </w:rPr>
        <w:tab/>
      </w:r>
      <w:r w:rsidR="002E3EE1">
        <w:rPr>
          <w:rFonts w:cs="Arial"/>
        </w:rPr>
        <w:t>3</w:t>
      </w:r>
      <w:r w:rsidR="008B6D00" w:rsidRPr="00FD7B79">
        <w:rPr>
          <w:rFonts w:cs="Arial"/>
        </w:rPr>
        <w:t>0 Minutes</w:t>
      </w:r>
    </w:p>
    <w:p w14:paraId="4BB0AD0E" w14:textId="04C6ED41" w:rsidR="008B6D00" w:rsidRPr="00FD7B79" w:rsidRDefault="00254EFC">
      <w:pPr>
        <w:pStyle w:val="Header"/>
        <w:tabs>
          <w:tab w:val="clear" w:pos="4800"/>
          <w:tab w:val="center" w:pos="4950"/>
        </w:tabs>
        <w:ind w:right="-10"/>
        <w:rPr>
          <w:rFonts w:cs="Arial"/>
          <w:b/>
          <w:sz w:val="32"/>
        </w:rPr>
      </w:pPr>
      <w:r>
        <w:rPr>
          <w:rFonts w:cs="Arial"/>
          <w:b/>
          <w:sz w:val="32"/>
        </w:rPr>
        <w:t>The Peaceful Riot</w:t>
      </w:r>
    </w:p>
    <w:p w14:paraId="53EBD4C4" w14:textId="51363D77" w:rsidR="008B6D00" w:rsidRPr="00FD7B79" w:rsidRDefault="00C345AE" w:rsidP="000B4941">
      <w:pPr>
        <w:pStyle w:val="Header"/>
        <w:tabs>
          <w:tab w:val="clear" w:pos="4800"/>
          <w:tab w:val="center" w:pos="4950"/>
        </w:tabs>
        <w:ind w:right="-10"/>
        <w:rPr>
          <w:rFonts w:cs="Arial"/>
          <w:b/>
          <w:i/>
        </w:rPr>
      </w:pPr>
      <w:r w:rsidRPr="00C345AE">
        <w:rPr>
          <w:rFonts w:cs="Arial"/>
          <w:b/>
          <w:noProof/>
          <w:sz w:val="32"/>
        </w:rPr>
        <mc:AlternateContent>
          <mc:Choice Requires="wps">
            <w:drawing>
              <wp:anchor distT="0" distB="0" distL="114300" distR="114300" simplePos="0" relativeHeight="251748864" behindDoc="0" locked="0" layoutInCell="1" allowOverlap="1" wp14:anchorId="33BBB7F9" wp14:editId="25570202">
                <wp:simplePos x="0" y="0"/>
                <wp:positionH relativeFrom="column">
                  <wp:posOffset>-327025</wp:posOffset>
                </wp:positionH>
                <wp:positionV relativeFrom="paragraph">
                  <wp:posOffset>2255520</wp:posOffset>
                </wp:positionV>
                <wp:extent cx="685800" cy="335280"/>
                <wp:effectExtent l="0" t="0" r="12700" b="762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391821A" w14:textId="5ED7A928" w:rsidR="00C345AE" w:rsidRDefault="00737E5B" w:rsidP="00C345AE">
                            <w:pPr>
                              <w:jc w:val="center"/>
                              <w:rPr>
                                <w:sz w:val="20"/>
                              </w:rPr>
                            </w:pPr>
                            <w:r>
                              <w:rPr>
                                <w:sz w:val="20"/>
                              </w:rPr>
                              <w:t>Capitol</w:t>
                            </w:r>
                          </w:p>
                          <w:p w14:paraId="12814DDC" w14:textId="2DBB715B" w:rsidR="00737E5B" w:rsidRPr="001269F9" w:rsidRDefault="00737E5B" w:rsidP="00C345AE">
                            <w:pPr>
                              <w:jc w:val="center"/>
                              <w:rPr>
                                <w:sz w:val="20"/>
                              </w:rPr>
                            </w:pPr>
                            <w:r>
                              <w:rPr>
                                <w:sz w:val="20"/>
                              </w:rP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BB7F9" id="Text Box 80" o:spid="_x0000_s1027" type="#_x0000_t202" style="position:absolute;left:0;text-align:left;margin-left:-25.75pt;margin-top:177.6pt;width:54pt;height:26.4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" filled="f">
                <v:textbox inset="0,0,0,0">
                  <w:txbxContent>
                    <w:p w14:paraId="1391821A" w14:textId="5ED7A928" w:rsidR="00C345AE" w:rsidRDefault="00737E5B" w:rsidP="00C345AE">
                      <w:pPr>
                        <w:jc w:val="center"/>
                        <w:rPr>
                          <w:sz w:val="20"/>
                        </w:rPr>
                      </w:pPr>
                      <w:r>
                        <w:rPr>
                          <w:sz w:val="20"/>
                        </w:rPr>
                        <w:t>Capitol</w:t>
                      </w:r>
                    </w:p>
                    <w:p w14:paraId="12814DDC" w14:textId="2DBB715B" w:rsidR="00737E5B" w:rsidRPr="001269F9" w:rsidRDefault="00737E5B" w:rsidP="00C345AE">
                      <w:pPr>
                        <w:jc w:val="center"/>
                        <w:rPr>
                          <w:sz w:val="20"/>
                        </w:rPr>
                      </w:pPr>
                      <w:r>
                        <w:rPr>
                          <w:sz w:val="20"/>
                        </w:rPr>
                        <w:t>(2 slides)</w:t>
                      </w:r>
                    </w:p>
                  </w:txbxContent>
                </v:textbox>
              </v:shape>
            </w:pict>
          </mc:Fallback>
        </mc:AlternateContent>
      </w:r>
      <w:r w:rsidRPr="00C345AE">
        <w:rPr>
          <w:rFonts w:cs="Arial"/>
          <w:b/>
          <w:noProof/>
          <w:sz w:val="32"/>
        </w:rPr>
        <mc:AlternateContent>
          <mc:Choice Requires="wps">
            <w:drawing>
              <wp:anchor distT="0" distB="0" distL="114300" distR="114300" simplePos="0" relativeHeight="251749888" behindDoc="0" locked="0" layoutInCell="1" allowOverlap="1" wp14:anchorId="27BFA7C0" wp14:editId="7F2764E8">
                <wp:simplePos x="0" y="0"/>
                <wp:positionH relativeFrom="column">
                  <wp:posOffset>-327660</wp:posOffset>
                </wp:positionH>
                <wp:positionV relativeFrom="paragraph">
                  <wp:posOffset>2582545</wp:posOffset>
                </wp:positionV>
                <wp:extent cx="685800" cy="335280"/>
                <wp:effectExtent l="0" t="0" r="12700" b="7620"/>
                <wp:wrapNone/>
                <wp:docPr id="8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EAF32F5" w14:textId="09FB6A8A" w:rsidR="00737E5B" w:rsidRPr="001269F9" w:rsidRDefault="00737E5B" w:rsidP="002B1BD3">
                            <w:pPr>
                              <w:jc w:val="center"/>
                              <w:rPr>
                                <w:sz w:val="20"/>
                              </w:rPr>
                            </w:pPr>
                            <w:r>
                              <w:rPr>
                                <w:sz w:val="20"/>
                              </w:rPr>
                              <w:t>Portland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BFA7C0" id="_x0000_t202" coordsize="21600,21600" o:spt="202" path="m,l,21600r21600,l21600,xe">
                <v:stroke joinstyle="miter"/>
                <v:path gradientshapeok="t" o:connecttype="rect"/>
              </v:shapetype>
              <v:shape id="Text Box 7" o:spid="_x0000_s1028" type="#_x0000_t202" style="position:absolute;left:0;text-align:left;margin-left:-25.8pt;margin-top:203.35pt;width:54pt;height:26.4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ipu/HgIAAB4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" filled="f">
                <v:textbox inset="0,0,0,0">
                  <w:txbxContent>
                    <w:p w14:paraId="7EAF32F5" w14:textId="09FB6A8A" w:rsidR="00737E5B" w:rsidRPr="001269F9" w:rsidRDefault="00737E5B" w:rsidP="002B1BD3">
                      <w:pPr>
                        <w:jc w:val="center"/>
                        <w:rPr>
                          <w:sz w:val="20"/>
                        </w:rPr>
                      </w:pPr>
                      <w:r>
                        <w:rPr>
                          <w:sz w:val="20"/>
                        </w:rPr>
                        <w:t>Portland</w:t>
                      </w:r>
                    </w:p>
                  </w:txbxContent>
                </v:textbox>
              </v:shape>
            </w:pict>
          </mc:Fallback>
        </mc:AlternateContent>
      </w:r>
      <w:r w:rsidRPr="00C345AE">
        <w:rPr>
          <w:rFonts w:cs="Arial"/>
          <w:b/>
          <w:noProof/>
          <w:sz w:val="32"/>
        </w:rPr>
        <mc:AlternateContent>
          <mc:Choice Requires="wps">
            <w:drawing>
              <wp:anchor distT="0" distB="0" distL="114300" distR="114300" simplePos="0" relativeHeight="251752960" behindDoc="0" locked="0" layoutInCell="1" allowOverlap="1" wp14:anchorId="5304EA31" wp14:editId="5F01EE37">
                <wp:simplePos x="0" y="0"/>
                <wp:positionH relativeFrom="column">
                  <wp:posOffset>-326390</wp:posOffset>
                </wp:positionH>
                <wp:positionV relativeFrom="paragraph">
                  <wp:posOffset>4919345</wp:posOffset>
                </wp:positionV>
                <wp:extent cx="685800" cy="335280"/>
                <wp:effectExtent l="0" t="0" r="12700" b="762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46DB6D" w14:textId="30A0B079" w:rsidR="00C345AE" w:rsidRPr="001269F9" w:rsidRDefault="00AA0F16" w:rsidP="00C345AE">
                            <w:pPr>
                              <w:jc w:val="center"/>
                              <w:rPr>
                                <w:sz w:val="20"/>
                              </w:rPr>
                            </w:pPr>
                            <w:r>
                              <w:rPr>
                                <w:sz w:val="20"/>
                              </w:rPr>
                              <w:t>AD 49-52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4EA31" id="_x0000_s1029" type="#_x0000_t202" style="position:absolute;left:0;text-align:left;margin-left:-25.7pt;margin-top:387.35pt;width:54pt;height:26.4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" filled="f">
                <v:textbox inset="0,0,0,0">
                  <w:txbxContent>
                    <w:p w14:paraId="0C46DB6D" w14:textId="30A0B079" w:rsidR="00C345AE" w:rsidRPr="001269F9" w:rsidRDefault="00AA0F16" w:rsidP="00C345AE">
                      <w:pPr>
                        <w:jc w:val="center"/>
                        <w:rPr>
                          <w:sz w:val="20"/>
                        </w:rPr>
                      </w:pPr>
                      <w:r>
                        <w:rPr>
                          <w:sz w:val="20"/>
                        </w:rPr>
                        <w:t>AD 49-52</w:t>
                      </w:r>
                    </w:p>
                  </w:txbxContent>
                </v:textbox>
              </v:shape>
            </w:pict>
          </mc:Fallback>
        </mc:AlternateContent>
      </w:r>
      <w:r w:rsidRPr="00C345AE">
        <w:rPr>
          <w:rFonts w:cs="Arial"/>
          <w:b/>
          <w:noProof/>
          <w:sz w:val="32"/>
        </w:rPr>
        <mc:AlternateContent>
          <mc:Choice Requires="wps">
            <w:drawing>
              <wp:anchor distT="0" distB="0" distL="114300" distR="114300" simplePos="0" relativeHeight="251753984" behindDoc="0" locked="0" layoutInCell="1" allowOverlap="1" wp14:anchorId="59476AC1" wp14:editId="2B56179A">
                <wp:simplePos x="0" y="0"/>
                <wp:positionH relativeFrom="column">
                  <wp:posOffset>-326390</wp:posOffset>
                </wp:positionH>
                <wp:positionV relativeFrom="paragraph">
                  <wp:posOffset>5584190</wp:posOffset>
                </wp:positionV>
                <wp:extent cx="685800" cy="335280"/>
                <wp:effectExtent l="0" t="0" r="12700" b="7620"/>
                <wp:wrapNone/>
                <wp:docPr id="8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E006E88" w14:textId="78A60CB0" w:rsidR="00C345AE" w:rsidRPr="001269F9" w:rsidRDefault="00BA3F50" w:rsidP="00C345AE">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76AC1" id="_x0000_s1030" type="#_x0000_t202" style="position:absolute;left:0;text-align:left;margin-left:-25.7pt;margin-top:439.7pt;width:54pt;height:26.4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" filled="f">
                <v:textbox inset="0,0,0,0">
                  <w:txbxContent>
                    <w:p w14:paraId="1E006E88" w14:textId="78A60CB0" w:rsidR="00C345AE" w:rsidRPr="001269F9" w:rsidRDefault="00BA3F50" w:rsidP="00C345AE">
                      <w:pPr>
                        <w:jc w:val="center"/>
                        <w:rPr>
                          <w:sz w:val="20"/>
                        </w:rPr>
                      </w:pPr>
                      <w:r>
                        <w:rPr>
                          <w:sz w:val="20"/>
                        </w:rPr>
                        <w:t>Map</w:t>
                      </w:r>
                    </w:p>
                  </w:txbxContent>
                </v:textbox>
              </v:shape>
            </w:pict>
          </mc:Fallback>
        </mc:AlternateContent>
      </w:r>
      <w:r w:rsidRPr="00C345AE">
        <w:rPr>
          <w:rFonts w:cs="Arial"/>
          <w:b/>
          <w:noProof/>
          <w:sz w:val="32"/>
        </w:rPr>
        <mc:AlternateContent>
          <mc:Choice Requires="wps">
            <w:drawing>
              <wp:anchor distT="0" distB="0" distL="114300" distR="114300" simplePos="0" relativeHeight="251755008" behindDoc="0" locked="0" layoutInCell="1" allowOverlap="1" wp14:anchorId="15E76231" wp14:editId="7809CEF9">
                <wp:simplePos x="0" y="0"/>
                <wp:positionH relativeFrom="column">
                  <wp:posOffset>-326390</wp:posOffset>
                </wp:positionH>
                <wp:positionV relativeFrom="paragraph">
                  <wp:posOffset>6254750</wp:posOffset>
                </wp:positionV>
                <wp:extent cx="685800" cy="335280"/>
                <wp:effectExtent l="0" t="0" r="12700" b="762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2A89B66" w14:textId="4598B3AA" w:rsidR="00C345AE" w:rsidRPr="001269F9" w:rsidRDefault="00C73988" w:rsidP="00C345AE">
                            <w:pPr>
                              <w:jc w:val="center"/>
                              <w:rPr>
                                <w:sz w:val="20"/>
                              </w:rPr>
                            </w:pPr>
                            <w:r>
                              <w:rPr>
                                <w:sz w:val="20"/>
                              </w:rPr>
                              <w:t>Beaten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76231" id="Text Box 86" o:spid="_x0000_s1031" type="#_x0000_t202" style="position:absolute;left:0;text-align:left;margin-left:-25.7pt;margin-top:492.5pt;width:54pt;height:26.4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" filled="f">
                <v:textbox inset="0,0,0,0">
                  <w:txbxContent>
                    <w:p w14:paraId="52A89B66" w14:textId="4598B3AA" w:rsidR="00C345AE" w:rsidRPr="001269F9" w:rsidRDefault="00C73988" w:rsidP="00C345AE">
                      <w:pPr>
                        <w:jc w:val="center"/>
                        <w:rPr>
                          <w:sz w:val="20"/>
                        </w:rPr>
                      </w:pPr>
                      <w:r>
                        <w:rPr>
                          <w:sz w:val="20"/>
                        </w:rPr>
                        <w:t>Beaten</w:t>
                      </w:r>
                    </w:p>
                  </w:txbxContent>
                </v:textbox>
              </v:shape>
            </w:pict>
          </mc:Fallback>
        </mc:AlternateContent>
      </w:r>
      <w:r w:rsidRPr="00C345AE">
        <w:rPr>
          <w:rFonts w:cs="Arial"/>
          <w:b/>
          <w:noProof/>
          <w:sz w:val="32"/>
        </w:rPr>
        <mc:AlternateContent>
          <mc:Choice Requires="wps">
            <w:drawing>
              <wp:anchor distT="0" distB="0" distL="114300" distR="114300" simplePos="0" relativeHeight="251756032" behindDoc="0" locked="0" layoutInCell="1" allowOverlap="1" wp14:anchorId="135734CF" wp14:editId="07663B9E">
                <wp:simplePos x="0" y="0"/>
                <wp:positionH relativeFrom="column">
                  <wp:posOffset>-326390</wp:posOffset>
                </wp:positionH>
                <wp:positionV relativeFrom="paragraph">
                  <wp:posOffset>6920230</wp:posOffset>
                </wp:positionV>
                <wp:extent cx="685800" cy="335280"/>
                <wp:effectExtent l="0" t="0" r="12700" b="7620"/>
                <wp:wrapNone/>
                <wp:docPr id="8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9973518" w14:textId="2626137B" w:rsidR="00C345AE" w:rsidRPr="001269F9" w:rsidRDefault="00821DAC" w:rsidP="00C345AE">
                            <w:pPr>
                              <w:jc w:val="center"/>
                              <w:rPr>
                                <w:sz w:val="20"/>
                              </w:rPr>
                            </w:pPr>
                            <w:r>
                              <w:rPr>
                                <w:sz w:val="20"/>
                              </w:rPr>
                              <w:t>• Thess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734CF" id="_x0000_s1032" type="#_x0000_t202" style="position:absolute;left:0;text-align:left;margin-left:-25.7pt;margin-top:544.9pt;width:54pt;height:26.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" filled="f">
                <v:textbox inset="0,0,0,0">
                  <w:txbxContent>
                    <w:p w14:paraId="29973518" w14:textId="2626137B" w:rsidR="00C345AE" w:rsidRPr="001269F9" w:rsidRDefault="00821DAC" w:rsidP="00C345AE">
                      <w:pPr>
                        <w:jc w:val="center"/>
                        <w:rPr>
                          <w:sz w:val="20"/>
                        </w:rPr>
                      </w:pPr>
                      <w:r>
                        <w:rPr>
                          <w:sz w:val="20"/>
                        </w:rPr>
                        <w:t>• Thess</w:t>
                      </w:r>
                    </w:p>
                  </w:txbxContent>
                </v:textbox>
              </v:shape>
            </w:pict>
          </mc:Fallback>
        </mc:AlternateContent>
      </w:r>
      <w:r w:rsidRPr="00C345AE">
        <w:rPr>
          <w:rFonts w:cs="Arial"/>
          <w:b/>
          <w:noProof/>
          <w:sz w:val="32"/>
        </w:rPr>
        <mc:AlternateContent>
          <mc:Choice Requires="wps">
            <w:drawing>
              <wp:anchor distT="0" distB="0" distL="114300" distR="114300" simplePos="0" relativeHeight="251759104" behindDoc="0" locked="0" layoutInCell="1" allowOverlap="1" wp14:anchorId="6F4807C6" wp14:editId="6B05BB82">
                <wp:simplePos x="0" y="0"/>
                <wp:positionH relativeFrom="column">
                  <wp:posOffset>-327025</wp:posOffset>
                </wp:positionH>
                <wp:positionV relativeFrom="paragraph">
                  <wp:posOffset>3246755</wp:posOffset>
                </wp:positionV>
                <wp:extent cx="685800" cy="335280"/>
                <wp:effectExtent l="0" t="0" r="12700" b="7620"/>
                <wp:wrapNone/>
                <wp:docPr id="9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5020346" w14:textId="39757AB7" w:rsidR="00C345AE" w:rsidRPr="001269F9" w:rsidRDefault="00B3725C" w:rsidP="00C345AE">
                            <w:pPr>
                              <w:jc w:val="center"/>
                              <w:rPr>
                                <w:sz w:val="20"/>
                              </w:rPr>
                            </w:pPr>
                            <w:r>
                              <w:rPr>
                                <w:sz w:val="20"/>
                              </w:rPr>
                              <w:t>Peace-makers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807C6" id="_x0000_s1033" type="#_x0000_t202" style="position:absolute;left:0;text-align:left;margin-left:-25.75pt;margin-top:255.65pt;width:54pt;height:26.4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" filled="f">
                <v:textbox inset="0,0,0,0">
                  <w:txbxContent>
                    <w:p w14:paraId="35020346" w14:textId="39757AB7" w:rsidR="00C345AE" w:rsidRPr="001269F9" w:rsidRDefault="00B3725C" w:rsidP="00C345AE">
                      <w:pPr>
                        <w:jc w:val="center"/>
                        <w:rPr>
                          <w:sz w:val="20"/>
                        </w:rPr>
                      </w:pPr>
                      <w:r>
                        <w:rPr>
                          <w:sz w:val="20"/>
                        </w:rPr>
                        <w:t>Peace-makers</w:t>
                      </w:r>
                    </w:p>
                  </w:txbxContent>
                </v:textbox>
              </v:shape>
            </w:pict>
          </mc:Fallback>
        </mc:AlternateContent>
      </w:r>
      <w:r w:rsidRPr="00C345AE">
        <w:rPr>
          <w:rFonts w:cs="Arial"/>
          <w:b/>
          <w:noProof/>
          <w:sz w:val="32"/>
        </w:rPr>
        <mc:AlternateContent>
          <mc:Choice Requires="wps">
            <w:drawing>
              <wp:anchor distT="0" distB="0" distL="114300" distR="114300" simplePos="0" relativeHeight="251760128" behindDoc="0" locked="0" layoutInCell="1" allowOverlap="1" wp14:anchorId="13CD50CC" wp14:editId="69FA01B8">
                <wp:simplePos x="0" y="0"/>
                <wp:positionH relativeFrom="column">
                  <wp:posOffset>-327660</wp:posOffset>
                </wp:positionH>
                <wp:positionV relativeFrom="paragraph">
                  <wp:posOffset>2918460</wp:posOffset>
                </wp:positionV>
                <wp:extent cx="685800" cy="335280"/>
                <wp:effectExtent l="0" t="0" r="12700" b="7620"/>
                <wp:wrapNone/>
                <wp:docPr id="9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12D3FE7" w14:textId="06084D1C" w:rsidR="00C345AE" w:rsidRPr="001269F9" w:rsidRDefault="00737E5B" w:rsidP="00C345AE">
                            <w:pPr>
                              <w:jc w:val="center"/>
                              <w:rPr>
                                <w:sz w:val="20"/>
                              </w:rPr>
                            </w:pPr>
                            <w:proofErr w:type="spellStart"/>
                            <w:r>
                              <w:rPr>
                                <w:sz w:val="20"/>
                              </w:rPr>
                              <w:t>Minnea-apolis</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D50CC" id="_x0000_s1034" type="#_x0000_t202" style="position:absolute;left:0;text-align:left;margin-left:-25.8pt;margin-top:229.8pt;width:54pt;height:26.4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2osiHwIAAB4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" filled="f">
                <v:textbox inset="0,0,0,0">
                  <w:txbxContent>
                    <w:p w14:paraId="412D3FE7" w14:textId="06084D1C" w:rsidR="00C345AE" w:rsidRPr="001269F9" w:rsidRDefault="00737E5B" w:rsidP="00C345AE">
                      <w:pPr>
                        <w:jc w:val="center"/>
                        <w:rPr>
                          <w:sz w:val="20"/>
                        </w:rPr>
                      </w:pPr>
                      <w:proofErr w:type="spellStart"/>
                      <w:r>
                        <w:rPr>
                          <w:sz w:val="20"/>
                        </w:rPr>
                        <w:t>Minnea-apolis</w:t>
                      </w:r>
                      <w:proofErr w:type="spellEnd"/>
                    </w:p>
                  </w:txbxContent>
                </v:textbox>
              </v:shape>
            </w:pict>
          </mc:Fallback>
        </mc:AlternateContent>
      </w:r>
      <w:r w:rsidRPr="00C345AE">
        <w:rPr>
          <w:rFonts w:cs="Arial"/>
          <w:b/>
          <w:noProof/>
          <w:sz w:val="32"/>
        </w:rPr>
        <mc:AlternateContent>
          <mc:Choice Requires="wps">
            <w:drawing>
              <wp:anchor distT="0" distB="0" distL="114300" distR="114300" simplePos="0" relativeHeight="251762176" behindDoc="0" locked="0" layoutInCell="1" allowOverlap="1" wp14:anchorId="45C12EFF" wp14:editId="5C017E1C">
                <wp:simplePos x="0" y="0"/>
                <wp:positionH relativeFrom="column">
                  <wp:posOffset>-325755</wp:posOffset>
                </wp:positionH>
                <wp:positionV relativeFrom="paragraph">
                  <wp:posOffset>4585335</wp:posOffset>
                </wp:positionV>
                <wp:extent cx="685800" cy="335280"/>
                <wp:effectExtent l="0" t="0" r="12700" b="7620"/>
                <wp:wrapNone/>
                <wp:docPr id="9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F013C99" w14:textId="766E9887" w:rsidR="00C345AE" w:rsidRPr="001269F9" w:rsidRDefault="00AA0F16" w:rsidP="00C345AE">
                            <w:pPr>
                              <w:jc w:val="center"/>
                              <w:rPr>
                                <w:sz w:val="20"/>
                              </w:rPr>
                            </w:pPr>
                            <w:r>
                              <w:rPr>
                                <w:sz w:val="20"/>
                              </w:rPr>
                              <w:t>Series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12EFF" id="_x0000_s1035" type="#_x0000_t202" style="position:absolute;left:0;text-align:left;margin-left:-25.65pt;margin-top:361.05pt;width:54pt;height:26.4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" filled="f">
                <v:textbox inset="0,0,0,0">
                  <w:txbxContent>
                    <w:p w14:paraId="3F013C99" w14:textId="766E9887" w:rsidR="00C345AE" w:rsidRPr="001269F9" w:rsidRDefault="00AA0F16" w:rsidP="00C345AE">
                      <w:pPr>
                        <w:jc w:val="center"/>
                        <w:rPr>
                          <w:sz w:val="20"/>
                        </w:rPr>
                      </w:pPr>
                      <w:r>
                        <w:rPr>
                          <w:sz w:val="20"/>
                        </w:rPr>
                        <w:t>Series</w:t>
                      </w:r>
                    </w:p>
                  </w:txbxContent>
                </v:textbox>
              </v:shape>
            </w:pict>
          </mc:Fallback>
        </mc:AlternateContent>
      </w:r>
      <w:r w:rsidRPr="00C345AE">
        <w:rPr>
          <w:rFonts w:cs="Arial"/>
          <w:b/>
          <w:noProof/>
          <w:sz w:val="32"/>
        </w:rPr>
        <mc:AlternateContent>
          <mc:Choice Requires="wps">
            <w:drawing>
              <wp:anchor distT="0" distB="0" distL="114300" distR="114300" simplePos="0" relativeHeight="251763200" behindDoc="0" locked="0" layoutInCell="1" allowOverlap="1" wp14:anchorId="4530B931" wp14:editId="37112174">
                <wp:simplePos x="0" y="0"/>
                <wp:positionH relativeFrom="column">
                  <wp:posOffset>-325755</wp:posOffset>
                </wp:positionH>
                <wp:positionV relativeFrom="paragraph">
                  <wp:posOffset>5250180</wp:posOffset>
                </wp:positionV>
                <wp:extent cx="685800" cy="335280"/>
                <wp:effectExtent l="0" t="0" r="12700" b="7620"/>
                <wp:wrapNone/>
                <wp:docPr id="9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9D3CB6C" w14:textId="71E39064" w:rsidR="00C345AE" w:rsidRPr="001269F9" w:rsidRDefault="00AA0F16" w:rsidP="00C345AE">
                            <w:pPr>
                              <w:jc w:val="center"/>
                              <w:rPr>
                                <w:sz w:val="20"/>
                              </w:rPr>
                            </w:pPr>
                            <w:r>
                              <w:rPr>
                                <w:sz w:val="20"/>
                              </w:rPr>
                              <w:t>AD 53-57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0B931" id="_x0000_s1036" type="#_x0000_t202" style="position:absolute;left:0;text-align:left;margin-left:-25.65pt;margin-top:413.4pt;width:54pt;height:26.4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" filled="f">
                <v:textbox inset="0,0,0,0">
                  <w:txbxContent>
                    <w:p w14:paraId="69D3CB6C" w14:textId="71E39064" w:rsidR="00C345AE" w:rsidRPr="001269F9" w:rsidRDefault="00AA0F16" w:rsidP="00C345AE">
                      <w:pPr>
                        <w:jc w:val="center"/>
                        <w:rPr>
                          <w:sz w:val="20"/>
                        </w:rPr>
                      </w:pPr>
                      <w:r>
                        <w:rPr>
                          <w:sz w:val="20"/>
                        </w:rPr>
                        <w:t>AD 53-57</w:t>
                      </w:r>
                    </w:p>
                  </w:txbxContent>
                </v:textbox>
              </v:shape>
            </w:pict>
          </mc:Fallback>
        </mc:AlternateContent>
      </w:r>
      <w:r w:rsidRPr="00C345AE">
        <w:rPr>
          <w:rFonts w:cs="Arial"/>
          <w:b/>
          <w:noProof/>
          <w:sz w:val="32"/>
        </w:rPr>
        <mc:AlternateContent>
          <mc:Choice Requires="wps">
            <w:drawing>
              <wp:anchor distT="0" distB="0" distL="114300" distR="114300" simplePos="0" relativeHeight="251764224" behindDoc="0" locked="0" layoutInCell="1" allowOverlap="1" wp14:anchorId="452CC104" wp14:editId="39A2D6A4">
                <wp:simplePos x="0" y="0"/>
                <wp:positionH relativeFrom="column">
                  <wp:posOffset>-325755</wp:posOffset>
                </wp:positionH>
                <wp:positionV relativeFrom="paragraph">
                  <wp:posOffset>5920740</wp:posOffset>
                </wp:positionV>
                <wp:extent cx="685800" cy="335280"/>
                <wp:effectExtent l="0" t="0" r="12700" b="762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6DCA41C" w14:textId="65750A9F" w:rsidR="00BA3F50" w:rsidRPr="001269F9" w:rsidRDefault="00BA3F50" w:rsidP="00C73988">
                            <w:pPr>
                              <w:jc w:val="center"/>
                              <w:rPr>
                                <w:sz w:val="20"/>
                              </w:rPr>
                            </w:pPr>
                            <w:r>
                              <w:rPr>
                                <w:sz w:val="20"/>
                              </w:rPr>
                              <w:t>Girl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C104" id="Text Box 95" o:spid="_x0000_s1037" type="#_x0000_t202" style="position:absolute;left:0;text-align:left;margin-left:-25.65pt;margin-top:466.2pt;width:54pt;height:26.4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" filled="f">
                <v:textbox inset="0,0,0,0">
                  <w:txbxContent>
                    <w:p w14:paraId="46DCA41C" w14:textId="65750A9F" w:rsidR="00BA3F50" w:rsidRPr="001269F9" w:rsidRDefault="00BA3F50" w:rsidP="00C73988">
                      <w:pPr>
                        <w:jc w:val="center"/>
                        <w:rPr>
                          <w:sz w:val="20"/>
                        </w:rPr>
                      </w:pPr>
                      <w:r>
                        <w:rPr>
                          <w:sz w:val="20"/>
                        </w:rPr>
                        <w:t>Girl</w:t>
                      </w:r>
                    </w:p>
                  </w:txbxContent>
                </v:textbox>
              </v:shape>
            </w:pict>
          </mc:Fallback>
        </mc:AlternateContent>
      </w:r>
      <w:r w:rsidRPr="00C345AE">
        <w:rPr>
          <w:rFonts w:cs="Arial"/>
          <w:b/>
          <w:noProof/>
          <w:sz w:val="32"/>
        </w:rPr>
        <mc:AlternateContent>
          <mc:Choice Requires="wps">
            <w:drawing>
              <wp:anchor distT="0" distB="0" distL="114300" distR="114300" simplePos="0" relativeHeight="251765248" behindDoc="0" locked="0" layoutInCell="1" allowOverlap="1" wp14:anchorId="46C76944" wp14:editId="3C919F8E">
                <wp:simplePos x="0" y="0"/>
                <wp:positionH relativeFrom="column">
                  <wp:posOffset>-325755</wp:posOffset>
                </wp:positionH>
                <wp:positionV relativeFrom="paragraph">
                  <wp:posOffset>6586855</wp:posOffset>
                </wp:positionV>
                <wp:extent cx="685800" cy="335280"/>
                <wp:effectExtent l="0" t="0" r="12700" b="7620"/>
                <wp:wrapNone/>
                <wp:docPr id="9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B0CBAB7" w14:textId="6211D4DC" w:rsidR="00C345AE" w:rsidRPr="001269F9" w:rsidRDefault="00C73988" w:rsidP="00C345AE">
                            <w:pPr>
                              <w:jc w:val="center"/>
                              <w:rPr>
                                <w:sz w:val="20"/>
                              </w:rPr>
                            </w:pPr>
                            <w:r>
                              <w:rPr>
                                <w:sz w:val="20"/>
                              </w:rPr>
                              <w:t>Cities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76944" id="_x0000_s1038" type="#_x0000_t202" style="position:absolute;left:0;text-align:left;margin-left:-25.65pt;margin-top:518.65pt;width:54pt;height:26.4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4bHwIAAB8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" filled="f">
                <v:textbox inset="0,0,0,0">
                  <w:txbxContent>
                    <w:p w14:paraId="6B0CBAB7" w14:textId="6211D4DC" w:rsidR="00C345AE" w:rsidRPr="001269F9" w:rsidRDefault="00C73988" w:rsidP="00C345AE">
                      <w:pPr>
                        <w:jc w:val="center"/>
                        <w:rPr>
                          <w:sz w:val="20"/>
                        </w:rPr>
                      </w:pPr>
                      <w:r>
                        <w:rPr>
                          <w:sz w:val="20"/>
                        </w:rPr>
                        <w:t>Cities</w:t>
                      </w:r>
                    </w:p>
                  </w:txbxContent>
                </v:textbox>
              </v:shape>
            </w:pict>
          </mc:Fallback>
        </mc:AlternateContent>
      </w:r>
      <w:r w:rsidR="002E3EE1">
        <w:rPr>
          <w:rFonts w:cs="Arial"/>
          <w:b/>
          <w:i/>
        </w:rPr>
        <w:t>Acts</w:t>
      </w:r>
      <w:r w:rsidR="00254EFC">
        <w:rPr>
          <w:rFonts w:cs="Arial"/>
          <w:b/>
          <w:i/>
        </w:rPr>
        <w:t xml:space="preserve"> 19:21-41</w:t>
      </w:r>
    </w:p>
    <w:p w14:paraId="194E4583" w14:textId="22ECFDEA" w:rsidR="008B6D00" w:rsidRPr="00FD7B79" w:rsidRDefault="008B6D00" w:rsidP="000B4941">
      <w:pPr>
        <w:tabs>
          <w:tab w:val="left" w:pos="7960"/>
        </w:tabs>
        <w:ind w:left="1660" w:right="-10" w:hanging="1660"/>
        <w:rPr>
          <w:rFonts w:cs="Arial"/>
        </w:rPr>
      </w:pPr>
    </w:p>
    <w:p w14:paraId="6ACD720D" w14:textId="315561BE"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5456FE">
        <w:rPr>
          <w:rFonts w:cs="Arial"/>
        </w:rPr>
        <w:t>Peace</w:t>
      </w:r>
    </w:p>
    <w:p w14:paraId="669D5727" w14:textId="28FBC7B6"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DC47D5">
        <w:rPr>
          <w:rFonts w:cs="Arial"/>
        </w:rPr>
        <w:t>Who brings peace in society more—believers or unbelievers in Jesus</w:t>
      </w:r>
      <w:r w:rsidR="001676A6">
        <w:rPr>
          <w:rFonts w:cs="Arial"/>
        </w:rPr>
        <w:t>?</w:t>
      </w:r>
    </w:p>
    <w:p w14:paraId="3D256BE1" w14:textId="0612519B"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74368D">
        <w:rPr>
          <w:rFonts w:cs="Arial"/>
        </w:rPr>
        <w:t>Believers bring peace in society</w:t>
      </w:r>
      <w:r w:rsidR="001676A6">
        <w:rPr>
          <w:rFonts w:cs="Arial"/>
        </w:rPr>
        <w:t>.</w:t>
      </w:r>
    </w:p>
    <w:p w14:paraId="5FA8621D" w14:textId="4F53C122"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t>
      </w:r>
      <w:r w:rsidR="00B02BFF" w:rsidRPr="00FD7B79">
        <w:rPr>
          <w:rFonts w:cs="Arial"/>
        </w:rPr>
        <w:t>will</w:t>
      </w:r>
      <w:r w:rsidR="00B02BFF">
        <w:rPr>
          <w:rFonts w:cs="Arial"/>
        </w:rPr>
        <w:t xml:space="preserve"> promote peace in society to advance the gospel.</w:t>
      </w:r>
    </w:p>
    <w:p w14:paraId="666C4E55" w14:textId="2D0D9097" w:rsidR="000E734F" w:rsidRPr="00FD7B79" w:rsidRDefault="000E734F" w:rsidP="000E734F">
      <w:pPr>
        <w:tabs>
          <w:tab w:val="left" w:pos="7960"/>
        </w:tabs>
        <w:ind w:left="1660" w:right="-10" w:hanging="1660"/>
        <w:rPr>
          <w:rFonts w:cs="Arial"/>
        </w:rPr>
      </w:pPr>
      <w:r>
        <w:rPr>
          <w:rFonts w:cs="Arial"/>
          <w:b/>
        </w:rPr>
        <w:t>Attribute</w:t>
      </w:r>
      <w:r w:rsidRPr="00FD7B79">
        <w:rPr>
          <w:rFonts w:cs="Arial"/>
          <w:b/>
        </w:rPr>
        <w:t>:</w:t>
      </w:r>
      <w:r w:rsidRPr="00FD7B79">
        <w:rPr>
          <w:rFonts w:cs="Arial"/>
        </w:rPr>
        <w:tab/>
      </w:r>
      <w:r w:rsidR="009972BB">
        <w:rPr>
          <w:rFonts w:cs="Arial"/>
        </w:rPr>
        <w:t>God of Peace</w:t>
      </w:r>
    </w:p>
    <w:p w14:paraId="59C8E865" w14:textId="7363B8D1"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8F0A77">
        <w:rPr>
          <w:rFonts w:cs="Arial"/>
        </w:rPr>
        <w:t>1 Pet 5:6-7</w:t>
      </w:r>
    </w:p>
    <w:p w14:paraId="0B88602F" w14:textId="1D7EC461"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8F0A77" w:rsidRPr="008F0A77">
        <w:rPr>
          <w:rFonts w:cs="Arial"/>
        </w:rPr>
        <w:t>Eph 4:25–5:2</w:t>
      </w:r>
    </w:p>
    <w:p w14:paraId="5DCBDF01" w14:textId="72973132" w:rsidR="00FF3564" w:rsidRPr="00FD7B79" w:rsidRDefault="00FF3564" w:rsidP="00FF3564">
      <w:pPr>
        <w:tabs>
          <w:tab w:val="left" w:pos="7960"/>
        </w:tabs>
        <w:ind w:left="1660" w:right="-10" w:hanging="1660"/>
        <w:rPr>
          <w:rFonts w:cs="Arial"/>
        </w:rPr>
      </w:pPr>
      <w:r>
        <w:rPr>
          <w:rFonts w:cs="Arial"/>
          <w:b/>
        </w:rPr>
        <w:t>Benediction</w:t>
      </w:r>
      <w:r w:rsidRPr="00FD7B79">
        <w:rPr>
          <w:rFonts w:cs="Arial"/>
          <w:b/>
        </w:rPr>
        <w:t>:</w:t>
      </w:r>
      <w:r w:rsidRPr="00FD7B79">
        <w:rPr>
          <w:rFonts w:cs="Arial"/>
        </w:rPr>
        <w:tab/>
      </w:r>
      <w:r w:rsidR="008F0A77" w:rsidRPr="008F0A77">
        <w:rPr>
          <w:rFonts w:cs="Arial"/>
        </w:rPr>
        <w:t>1 Pet 5:8-11</w:t>
      </w:r>
    </w:p>
    <w:p w14:paraId="71371987" w14:textId="0B1FFB51" w:rsidR="00FF3564" w:rsidRPr="00FD7B79" w:rsidRDefault="00FF3564" w:rsidP="00FF3564">
      <w:pPr>
        <w:tabs>
          <w:tab w:val="left" w:pos="7960"/>
        </w:tabs>
        <w:ind w:left="1660" w:right="-10" w:hanging="1660"/>
        <w:rPr>
          <w:rFonts w:cs="Arial"/>
        </w:rPr>
      </w:pPr>
      <w:r w:rsidRPr="00FD7B79">
        <w:rPr>
          <w:rFonts w:cs="Arial"/>
          <w:b/>
        </w:rPr>
        <w:t>Song</w:t>
      </w:r>
      <w:r>
        <w:rPr>
          <w:rFonts w:cs="Arial"/>
          <w:b/>
        </w:rPr>
        <w:t>s</w:t>
      </w:r>
      <w:r w:rsidRPr="00FD7B79">
        <w:rPr>
          <w:rFonts w:cs="Arial"/>
          <w:b/>
        </w:rPr>
        <w:t>:</w:t>
      </w:r>
      <w:r w:rsidRPr="00FD7B79">
        <w:rPr>
          <w:rFonts w:cs="Arial"/>
        </w:rPr>
        <w:tab/>
      </w:r>
      <w:r w:rsidR="00790B0D">
        <w:rPr>
          <w:rFonts w:cs="Arial"/>
        </w:rPr>
        <w:t>He is Our Peace</w:t>
      </w:r>
      <w:r w:rsidR="003D3C97">
        <w:rPr>
          <w:rFonts w:cs="Arial"/>
        </w:rPr>
        <w:t xml:space="preserve"> (closing), It is Well, When Trials Come (Getty)</w:t>
      </w:r>
    </w:p>
    <w:p w14:paraId="03CE1AA7" w14:textId="77777777" w:rsidR="00C63120" w:rsidRPr="00FD7B79" w:rsidRDefault="00C63120" w:rsidP="00C63120">
      <w:pPr>
        <w:pStyle w:val="Heading1"/>
        <w:ind w:right="-10"/>
        <w:rPr>
          <w:rFonts w:cs="Arial"/>
        </w:rPr>
      </w:pPr>
      <w:r w:rsidRPr="00FD7B79">
        <w:rPr>
          <w:rFonts w:cs="Arial"/>
        </w:rPr>
        <w:t>Introduction</w:t>
      </w:r>
    </w:p>
    <w:p w14:paraId="14E13A15" w14:textId="77777777" w:rsidR="00C63120" w:rsidRDefault="00C63120" w:rsidP="00C63120">
      <w:pPr>
        <w:pStyle w:val="Heading3"/>
        <w:ind w:right="-10"/>
        <w:rPr>
          <w:rFonts w:cs="Arial"/>
        </w:rPr>
      </w:pPr>
      <w:r w:rsidRPr="00FD7B79">
        <w:rPr>
          <w:rFonts w:cs="Arial"/>
          <w:u w:val="single"/>
        </w:rPr>
        <w:t>Interest</w:t>
      </w:r>
      <w:r w:rsidRPr="00FD7B79">
        <w:rPr>
          <w:rFonts w:cs="Arial"/>
        </w:rPr>
        <w:t xml:space="preserve">: </w:t>
      </w:r>
      <w:r>
        <w:rPr>
          <w:rFonts w:cs="Arial"/>
        </w:rPr>
        <w:t>Christians are increasingly accused of disturbing the peace—such as in the January 6 US Capitol riot. And yet unbelievers rioted far worse:</w:t>
      </w:r>
    </w:p>
    <w:p w14:paraId="1F7E0110" w14:textId="77777777" w:rsidR="00C63120" w:rsidRPr="00FD7B79" w:rsidRDefault="00C63120" w:rsidP="00C63120">
      <w:pPr>
        <w:pStyle w:val="Heading4"/>
        <w:rPr>
          <w:rFonts w:cs="Arial"/>
        </w:rPr>
      </w:pPr>
      <w:r>
        <w:rPr>
          <w:rFonts w:cs="Arial"/>
        </w:rPr>
        <w:t>Portland had over 100 days of riots in 2020 that destroyed public buildings.</w:t>
      </w:r>
    </w:p>
    <w:p w14:paraId="3FFB7697" w14:textId="77777777" w:rsidR="00C63120" w:rsidRPr="00FD7B79" w:rsidRDefault="00C63120" w:rsidP="00C63120">
      <w:pPr>
        <w:pStyle w:val="Heading4"/>
        <w:rPr>
          <w:rFonts w:cs="Arial"/>
        </w:rPr>
      </w:pPr>
      <w:r>
        <w:rPr>
          <w:rFonts w:cs="Arial"/>
        </w:rPr>
        <w:t xml:space="preserve">Milwaukie had rioting that destroyed 5 miles of buildings in 2020. </w:t>
      </w:r>
    </w:p>
    <w:p w14:paraId="2D01460A" w14:textId="4C32B044" w:rsidR="00C63120" w:rsidRPr="00FD7B79" w:rsidRDefault="00C63120" w:rsidP="00C63120">
      <w:pPr>
        <w:pStyle w:val="Heading3"/>
        <w:ind w:right="-10"/>
        <w:rPr>
          <w:rFonts w:cs="Arial"/>
        </w:rPr>
      </w:pPr>
      <w:r w:rsidRPr="00FD7B79">
        <w:rPr>
          <w:rFonts w:cs="Arial"/>
          <w:u w:val="single"/>
        </w:rPr>
        <w:t>Need</w:t>
      </w:r>
      <w:r w:rsidRPr="00FD7B79">
        <w:rPr>
          <w:rFonts w:cs="Arial"/>
        </w:rPr>
        <w:t xml:space="preserve">: </w:t>
      </w:r>
      <w:r>
        <w:rPr>
          <w:rFonts w:cs="Arial"/>
        </w:rPr>
        <w:t>Jesus said, “Blessed are the peacemakers.” Are you a peacemaker?</w:t>
      </w:r>
      <w:r w:rsidR="00931F8E">
        <w:rPr>
          <w:rFonts w:cs="Arial"/>
        </w:rPr>
        <w:t xml:space="preserve"> Do you know how to diffuse conflict?</w:t>
      </w:r>
    </w:p>
    <w:p w14:paraId="24E8B68A" w14:textId="4FA0F6A5" w:rsidR="00C63120" w:rsidRPr="00FD7B79" w:rsidRDefault="00B3725C" w:rsidP="00C63120">
      <w:pPr>
        <w:pStyle w:val="Heading3"/>
        <w:ind w:right="-10"/>
        <w:rPr>
          <w:rFonts w:cs="Arial"/>
        </w:rPr>
      </w:pPr>
      <w:r w:rsidRPr="00C345AE">
        <w:rPr>
          <w:rFonts w:cs="Arial"/>
          <w:b/>
          <w:noProof/>
          <w:sz w:val="32"/>
        </w:rPr>
        <mc:AlternateContent>
          <mc:Choice Requires="wps">
            <w:drawing>
              <wp:anchor distT="0" distB="0" distL="114300" distR="114300" simplePos="0" relativeHeight="251750912" behindDoc="0" locked="0" layoutInCell="1" allowOverlap="1" wp14:anchorId="71319097" wp14:editId="261297D4">
                <wp:simplePos x="0" y="0"/>
                <wp:positionH relativeFrom="column">
                  <wp:posOffset>-326390</wp:posOffset>
                </wp:positionH>
                <wp:positionV relativeFrom="paragraph">
                  <wp:posOffset>90424</wp:posOffset>
                </wp:positionV>
                <wp:extent cx="685800" cy="335280"/>
                <wp:effectExtent l="0" t="0" r="12700" b="7620"/>
                <wp:wrapNone/>
                <wp:docPr id="8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CAAC53" w14:textId="2B278C00" w:rsidR="00C345AE" w:rsidRPr="001269F9" w:rsidRDefault="00B3725C" w:rsidP="00C345AE">
                            <w:pPr>
                              <w:jc w:val="center"/>
                              <w:rPr>
                                <w:sz w:val="20"/>
                              </w:rPr>
                            </w:pPr>
                            <w:r>
                              <w:rPr>
                                <w:sz w:val="20"/>
                              </w:rPr>
                              <w:t>Subjects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19097" id="_x0000_s1039" type="#_x0000_t202" style="position:absolute;left:0;text-align:left;margin-left:-25.7pt;margin-top:7.1pt;width:54pt;height:26.4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" filled="f">
                <v:textbox inset="0,0,0,0">
                  <w:txbxContent>
                    <w:p w14:paraId="61CAAC53" w14:textId="2B278C00" w:rsidR="00C345AE" w:rsidRPr="001269F9" w:rsidRDefault="00B3725C" w:rsidP="00C345AE">
                      <w:pPr>
                        <w:jc w:val="center"/>
                        <w:rPr>
                          <w:sz w:val="20"/>
                        </w:rPr>
                      </w:pPr>
                      <w:r>
                        <w:rPr>
                          <w:sz w:val="20"/>
                        </w:rPr>
                        <w:t>Subjects</w:t>
                      </w:r>
                    </w:p>
                  </w:txbxContent>
                </v:textbox>
              </v:shape>
            </w:pict>
          </mc:Fallback>
        </mc:AlternateContent>
      </w:r>
      <w:r w:rsidR="00C63120" w:rsidRPr="00FD7B79">
        <w:rPr>
          <w:rFonts w:cs="Arial"/>
          <w:u w:val="single"/>
        </w:rPr>
        <w:t>Subject</w:t>
      </w:r>
      <w:r w:rsidR="00C63120" w:rsidRPr="00FD7B79">
        <w:rPr>
          <w:rFonts w:cs="Arial"/>
        </w:rPr>
        <w:t xml:space="preserve">: </w:t>
      </w:r>
      <w:r w:rsidR="00C63120">
        <w:rPr>
          <w:rFonts w:cs="Arial"/>
        </w:rPr>
        <w:t xml:space="preserve">Who </w:t>
      </w:r>
      <w:r w:rsidR="00DC47D5">
        <w:rPr>
          <w:rFonts w:cs="Arial"/>
        </w:rPr>
        <w:t>brings</w:t>
      </w:r>
      <w:r w:rsidR="00C63120">
        <w:rPr>
          <w:rFonts w:cs="Arial"/>
        </w:rPr>
        <w:t xml:space="preserve"> peace in society more—believers or unbelievers in Jesus?</w:t>
      </w:r>
    </w:p>
    <w:p w14:paraId="0EAF9BDC" w14:textId="77777777" w:rsidR="00C63120" w:rsidRPr="00FD7B79" w:rsidRDefault="00C63120" w:rsidP="00C63120">
      <w:pPr>
        <w:pStyle w:val="Heading3"/>
        <w:ind w:right="-10"/>
        <w:rPr>
          <w:rFonts w:cs="Arial"/>
        </w:rPr>
      </w:pPr>
      <w:r>
        <w:rPr>
          <w:rFonts w:cs="Arial"/>
          <w:u w:val="single"/>
        </w:rPr>
        <w:t>Restatements</w:t>
      </w:r>
      <w:r w:rsidRPr="00FD7B79">
        <w:rPr>
          <w:rFonts w:cs="Arial"/>
        </w:rPr>
        <w:t xml:space="preserve">: </w:t>
      </w:r>
      <w:r>
        <w:rPr>
          <w:rFonts w:cs="Arial"/>
        </w:rPr>
        <w:t>Who causes more trouble in our cultures—Christians or idolaters? Which is more harmful—idolatry or Christianity?</w:t>
      </w:r>
    </w:p>
    <w:p w14:paraId="01FB0498" w14:textId="79F53A45" w:rsidR="00C63120" w:rsidRDefault="00C63120" w:rsidP="00C63120">
      <w:pPr>
        <w:pStyle w:val="Heading3"/>
        <w:ind w:right="-10"/>
        <w:rPr>
          <w:rFonts w:cs="Arial"/>
        </w:rPr>
      </w:pPr>
      <w:r w:rsidRPr="00FD7B79">
        <w:rPr>
          <w:rFonts w:cs="Arial"/>
          <w:u w:val="single"/>
        </w:rPr>
        <w:t>Background</w:t>
      </w:r>
      <w:r w:rsidRPr="00FD7B79">
        <w:rPr>
          <w:rFonts w:cs="Arial"/>
        </w:rPr>
        <w:t xml:space="preserve">: </w:t>
      </w:r>
      <w:r w:rsidR="008431CC">
        <w:rPr>
          <w:rFonts w:cs="Arial"/>
        </w:rPr>
        <w:t>[</w:t>
      </w:r>
      <w:r>
        <w:rPr>
          <w:rFonts w:cs="Arial"/>
        </w:rPr>
        <w:t>Unbelievers in the Roman Empire in the AD 50s-60s suspected Christians to be troublemakers—but Paul made plans to leave Ephesus peacefully (19:21-22).</w:t>
      </w:r>
      <w:r w:rsidR="008431CC">
        <w:rPr>
          <w:rFonts w:cs="Arial"/>
        </w:rPr>
        <w:t>]</w:t>
      </w:r>
    </w:p>
    <w:p w14:paraId="26F20C32" w14:textId="42F1BB4B" w:rsidR="00622F40" w:rsidRDefault="008431CC" w:rsidP="00C63120">
      <w:pPr>
        <w:pStyle w:val="Heading4"/>
        <w:rPr>
          <w:rFonts w:cs="Arial"/>
        </w:rPr>
      </w:pPr>
      <w:r>
        <w:rPr>
          <w:rFonts w:cs="Arial"/>
        </w:rPr>
        <w:t>In our series in Acts called Good News on the Move,</w:t>
      </w:r>
      <w:r w:rsidR="00B1553C">
        <w:rPr>
          <w:rFonts w:cs="Arial"/>
        </w:rPr>
        <w:t xml:space="preserve"> we are now in</w:t>
      </w:r>
      <w:r w:rsidR="00C63120">
        <w:rPr>
          <w:rFonts w:cs="Arial"/>
        </w:rPr>
        <w:t xml:space="preserve"> Acts 19</w:t>
      </w:r>
      <w:r w:rsidR="00B1553C">
        <w:rPr>
          <w:rFonts w:cs="Arial"/>
        </w:rPr>
        <w:t xml:space="preserve">. </w:t>
      </w:r>
      <w:r w:rsidR="00622F40">
        <w:rPr>
          <w:rFonts w:cs="Arial"/>
        </w:rPr>
        <w:t>Missionary journey #2 is behind us into Europe, and now the focus is Asia.</w:t>
      </w:r>
    </w:p>
    <w:p w14:paraId="5CF5A42D" w14:textId="69D8383B" w:rsidR="00C63120" w:rsidRDefault="00B1553C" w:rsidP="00C63120">
      <w:pPr>
        <w:pStyle w:val="Heading4"/>
        <w:rPr>
          <w:rFonts w:cs="Arial"/>
        </w:rPr>
      </w:pPr>
      <w:r>
        <w:rPr>
          <w:rFonts w:cs="Arial"/>
        </w:rPr>
        <w:t>Before this time,</w:t>
      </w:r>
      <w:r w:rsidR="00C63120">
        <w:rPr>
          <w:rFonts w:cs="Arial"/>
        </w:rPr>
        <w:t xml:space="preserve"> Christianity had already shown itself peaceful a number of times</w:t>
      </w:r>
      <w:r w:rsidR="005A07DB">
        <w:rPr>
          <w:rFonts w:cs="Arial"/>
        </w:rPr>
        <w:t>:</w:t>
      </w:r>
    </w:p>
    <w:p w14:paraId="496747F5" w14:textId="77777777" w:rsidR="00B02425" w:rsidRDefault="00B02425" w:rsidP="00B02425">
      <w:pPr>
        <w:pStyle w:val="Heading5"/>
        <w:rPr>
          <w:rFonts w:cs="Arial"/>
        </w:rPr>
      </w:pPr>
      <w:r>
        <w:rPr>
          <w:rFonts w:cs="Arial"/>
        </w:rPr>
        <w:t xml:space="preserve">Owners of a slave girl in </w:t>
      </w:r>
      <w:r w:rsidRPr="00366736">
        <w:rPr>
          <w:rFonts w:cs="Arial"/>
          <w:b/>
          <w:bCs/>
          <w:u w:val="single"/>
        </w:rPr>
        <w:t>Philippi</w:t>
      </w:r>
      <w:r>
        <w:rPr>
          <w:rFonts w:cs="Arial"/>
        </w:rPr>
        <w:t xml:space="preserve"> whom Paul and Silas had released from a demon had them </w:t>
      </w:r>
      <w:r w:rsidRPr="00366736">
        <w:rPr>
          <w:rFonts w:cs="Arial"/>
          <w:b/>
          <w:bCs/>
          <w:i/>
          <w:iCs/>
        </w:rPr>
        <w:t>beaten, flogged, and imprisoned</w:t>
      </w:r>
      <w:r>
        <w:rPr>
          <w:rFonts w:cs="Arial"/>
        </w:rPr>
        <w:t xml:space="preserve">—but they prayed and sang in prison, which is not exactly rioting behavior (16:16-25). These men caused no riot—rather, they were the </w:t>
      </w:r>
      <w:r>
        <w:rPr>
          <w:rFonts w:cs="Arial"/>
          <w:i/>
          <w:iCs/>
        </w:rPr>
        <w:t xml:space="preserve">victims </w:t>
      </w:r>
      <w:r>
        <w:rPr>
          <w:rFonts w:cs="Arial"/>
        </w:rPr>
        <w:t>of the riot caused by others!</w:t>
      </w:r>
    </w:p>
    <w:p w14:paraId="1A405D1F" w14:textId="680BF8EF" w:rsidR="00B02425" w:rsidRDefault="00B02425" w:rsidP="00B02425">
      <w:pPr>
        <w:pStyle w:val="Heading5"/>
        <w:rPr>
          <w:rFonts w:cs="Arial"/>
        </w:rPr>
      </w:pPr>
      <w:r>
        <w:rPr>
          <w:rFonts w:cs="Arial"/>
        </w:rPr>
        <w:t xml:space="preserve">Jews in </w:t>
      </w:r>
      <w:r w:rsidRPr="00366736">
        <w:rPr>
          <w:rFonts w:cs="Arial"/>
          <w:b/>
          <w:bCs/>
          <w:u w:val="single"/>
        </w:rPr>
        <w:t>Thessalonica</w:t>
      </w:r>
      <w:r>
        <w:rPr>
          <w:rFonts w:cs="Arial"/>
        </w:rPr>
        <w:t xml:space="preserve"> jealous of Paul convincing some fellow Jews that Jesus was Messiah, accused Paul and Silas of causing trouble all over the world (17:6), recruited bad characters and caused a </w:t>
      </w:r>
      <w:r w:rsidRPr="00366736">
        <w:rPr>
          <w:rFonts w:cs="Arial"/>
          <w:b/>
          <w:bCs/>
          <w:i/>
          <w:iCs/>
        </w:rPr>
        <w:t>riot</w:t>
      </w:r>
      <w:r>
        <w:rPr>
          <w:rFonts w:cs="Arial"/>
        </w:rPr>
        <w:t xml:space="preserve"> (17:2-5). These men caused no riot—rather, they were the </w:t>
      </w:r>
      <w:r>
        <w:rPr>
          <w:rFonts w:cs="Arial"/>
          <w:i/>
          <w:iCs/>
        </w:rPr>
        <w:t xml:space="preserve">victims </w:t>
      </w:r>
      <w:r>
        <w:rPr>
          <w:rFonts w:cs="Arial"/>
        </w:rPr>
        <w:t>of the riot caused by others!</w:t>
      </w:r>
    </w:p>
    <w:p w14:paraId="32411CF1" w14:textId="2E59E043" w:rsidR="00B02425" w:rsidRDefault="006F33E3" w:rsidP="00B02425">
      <w:pPr>
        <w:pStyle w:val="Heading5"/>
        <w:rPr>
          <w:rFonts w:cs="Arial"/>
        </w:rPr>
      </w:pPr>
      <w:r w:rsidRPr="00C345AE">
        <w:rPr>
          <w:rFonts w:cs="Arial"/>
          <w:b/>
          <w:noProof/>
          <w:sz w:val="32"/>
        </w:rPr>
        <mc:AlternateContent>
          <mc:Choice Requires="wps">
            <w:drawing>
              <wp:anchor distT="0" distB="0" distL="114300" distR="114300" simplePos="0" relativeHeight="251766272" behindDoc="0" locked="0" layoutInCell="1" allowOverlap="1" wp14:anchorId="7DAB94D7" wp14:editId="48815E68">
                <wp:simplePos x="0" y="0"/>
                <wp:positionH relativeFrom="column">
                  <wp:posOffset>-328295</wp:posOffset>
                </wp:positionH>
                <wp:positionV relativeFrom="paragraph">
                  <wp:posOffset>248539</wp:posOffset>
                </wp:positionV>
                <wp:extent cx="685800" cy="335280"/>
                <wp:effectExtent l="0" t="0" r="12700" b="7620"/>
                <wp:wrapNone/>
                <wp:docPr id="9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0201D7B" w14:textId="0EDECEBB" w:rsidR="00C345AE" w:rsidRPr="001269F9" w:rsidRDefault="006F33E3" w:rsidP="00C345AE">
                            <w:pPr>
                              <w:jc w:val="center"/>
                              <w:rPr>
                                <w:sz w:val="20"/>
                              </w:rPr>
                            </w:pPr>
                            <w:r>
                              <w:rPr>
                                <w:sz w:val="20"/>
                              </w:rPr>
                              <w:t>• Berea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B94D7" id="_x0000_s1040" type="#_x0000_t202" style="position:absolute;left:0;text-align:left;margin-left:-25.85pt;margin-top:19.55pt;width:54pt;height:26.4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PDLIQIAAB8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" filled="f">
                <v:textbox inset="0,0,0,0">
                  <w:txbxContent>
                    <w:p w14:paraId="30201D7B" w14:textId="0EDECEBB" w:rsidR="00C345AE" w:rsidRPr="001269F9" w:rsidRDefault="006F33E3" w:rsidP="00C345AE">
                      <w:pPr>
                        <w:jc w:val="center"/>
                        <w:rPr>
                          <w:sz w:val="20"/>
                        </w:rPr>
                      </w:pPr>
                      <w:r>
                        <w:rPr>
                          <w:sz w:val="20"/>
                        </w:rPr>
                        <w:t>• Berea</w:t>
                      </w:r>
                    </w:p>
                  </w:txbxContent>
                </v:textbox>
              </v:shape>
            </w:pict>
          </mc:Fallback>
        </mc:AlternateContent>
      </w:r>
      <w:r w:rsidR="00B02425">
        <w:rPr>
          <w:rFonts w:cs="Arial"/>
        </w:rPr>
        <w:t xml:space="preserve">After kicking them out of Thessalonica, these Jews even traveled to </w:t>
      </w:r>
      <w:r w:rsidR="00B02425" w:rsidRPr="00366736">
        <w:rPr>
          <w:rFonts w:cs="Arial"/>
          <w:b/>
          <w:bCs/>
          <w:u w:val="single"/>
        </w:rPr>
        <w:t>Berea</w:t>
      </w:r>
      <w:r w:rsidR="00B02425">
        <w:rPr>
          <w:rFonts w:cs="Arial"/>
        </w:rPr>
        <w:t xml:space="preserve"> and agitated the crowds so the apostles </w:t>
      </w:r>
      <w:r w:rsidR="00B02425" w:rsidRPr="00366736">
        <w:rPr>
          <w:rFonts w:cs="Arial"/>
          <w:b/>
          <w:bCs/>
          <w:i/>
          <w:iCs/>
        </w:rPr>
        <w:t>got kicked out</w:t>
      </w:r>
      <w:r w:rsidR="00B02425">
        <w:rPr>
          <w:rFonts w:cs="Arial"/>
        </w:rPr>
        <w:t xml:space="preserve"> of Berea </w:t>
      </w:r>
      <w:r w:rsidR="00B45DCA">
        <w:rPr>
          <w:rFonts w:cs="Arial"/>
        </w:rPr>
        <w:t>too</w:t>
      </w:r>
      <w:r w:rsidR="00B02425">
        <w:rPr>
          <w:rFonts w:cs="Arial"/>
        </w:rPr>
        <w:t xml:space="preserve"> (17:13-14). These men caused no riot—</w:t>
      </w:r>
      <w:r w:rsidR="00B45DCA">
        <w:rPr>
          <w:rFonts w:cs="Arial"/>
        </w:rPr>
        <w:t>but</w:t>
      </w:r>
      <w:r w:rsidR="00B02425">
        <w:rPr>
          <w:rFonts w:cs="Arial"/>
        </w:rPr>
        <w:t xml:space="preserve"> they were </w:t>
      </w:r>
      <w:r w:rsidR="00B02425">
        <w:rPr>
          <w:rFonts w:cs="Arial"/>
          <w:i/>
          <w:iCs/>
        </w:rPr>
        <w:t xml:space="preserve">victims </w:t>
      </w:r>
      <w:r w:rsidR="00B02425">
        <w:rPr>
          <w:rFonts w:cs="Arial"/>
        </w:rPr>
        <w:t>of the riot caused by others!</w:t>
      </w:r>
    </w:p>
    <w:p w14:paraId="0700299D" w14:textId="6B9E6B07" w:rsidR="00B02425" w:rsidRDefault="006F33E3" w:rsidP="00B02425">
      <w:pPr>
        <w:pStyle w:val="Heading5"/>
        <w:rPr>
          <w:rFonts w:cs="Arial"/>
        </w:rPr>
      </w:pPr>
      <w:r w:rsidRPr="00C345AE">
        <w:rPr>
          <w:rFonts w:cs="Arial"/>
          <w:b/>
          <w:noProof/>
          <w:sz w:val="32"/>
        </w:rPr>
        <mc:AlternateContent>
          <mc:Choice Requires="wps">
            <w:drawing>
              <wp:anchor distT="0" distB="0" distL="114300" distR="114300" simplePos="0" relativeHeight="251767296" behindDoc="0" locked="0" layoutInCell="1" allowOverlap="1" wp14:anchorId="74AEB5FF" wp14:editId="3EFD05A8">
                <wp:simplePos x="0" y="0"/>
                <wp:positionH relativeFrom="column">
                  <wp:posOffset>-325120</wp:posOffset>
                </wp:positionH>
                <wp:positionV relativeFrom="paragraph">
                  <wp:posOffset>140589</wp:posOffset>
                </wp:positionV>
                <wp:extent cx="685800" cy="335280"/>
                <wp:effectExtent l="0" t="0" r="12700" b="7620"/>
                <wp:wrapNone/>
                <wp:docPr id="9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797E3D9" w14:textId="1DB67CE0" w:rsidR="00C345AE" w:rsidRPr="001269F9" w:rsidRDefault="006F33E3" w:rsidP="00C345AE">
                            <w:pPr>
                              <w:jc w:val="center"/>
                              <w:rPr>
                                <w:sz w:val="20"/>
                              </w:rPr>
                            </w:pPr>
                            <w:r>
                              <w:rPr>
                                <w:sz w:val="20"/>
                              </w:rPr>
                              <w:t>• Athens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EB5FF" id="_x0000_s1041" type="#_x0000_t202" style="position:absolute;left:0;text-align:left;margin-left:-25.6pt;margin-top:11.05pt;width:54pt;height:26.4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" filled="f">
                <v:textbox inset="0,0,0,0">
                  <w:txbxContent>
                    <w:p w14:paraId="3797E3D9" w14:textId="1DB67CE0" w:rsidR="00C345AE" w:rsidRPr="001269F9" w:rsidRDefault="006F33E3" w:rsidP="00C345AE">
                      <w:pPr>
                        <w:jc w:val="center"/>
                        <w:rPr>
                          <w:sz w:val="20"/>
                        </w:rPr>
                      </w:pPr>
                      <w:r>
                        <w:rPr>
                          <w:sz w:val="20"/>
                        </w:rPr>
                        <w:t>• Athens</w:t>
                      </w:r>
                    </w:p>
                  </w:txbxContent>
                </v:textbox>
              </v:shape>
            </w:pict>
          </mc:Fallback>
        </mc:AlternateContent>
      </w:r>
      <w:r w:rsidR="00B02425">
        <w:rPr>
          <w:rFonts w:cs="Arial"/>
        </w:rPr>
        <w:t xml:space="preserve">At </w:t>
      </w:r>
      <w:r w:rsidR="00B02425" w:rsidRPr="00366736">
        <w:rPr>
          <w:rFonts w:cs="Arial"/>
          <w:b/>
          <w:bCs/>
          <w:u w:val="single"/>
        </w:rPr>
        <w:t>Athens</w:t>
      </w:r>
      <w:r w:rsidR="00B02425">
        <w:rPr>
          <w:rFonts w:cs="Arial"/>
        </w:rPr>
        <w:t xml:space="preserve">, Epicurean and Stoic philosophers </w:t>
      </w:r>
      <w:r w:rsidR="00B02425" w:rsidRPr="00366736">
        <w:rPr>
          <w:rFonts w:cs="Arial"/>
          <w:b/>
          <w:bCs/>
          <w:i/>
          <w:iCs/>
        </w:rPr>
        <w:t>ridiculed Paul publicly</w:t>
      </w:r>
      <w:r w:rsidR="00B02425">
        <w:rPr>
          <w:rFonts w:cs="Arial"/>
        </w:rPr>
        <w:t xml:space="preserve">, but Paul gave a reasoned defense. Paul caused no riot—rather, he was the </w:t>
      </w:r>
      <w:r w:rsidR="00B02425">
        <w:rPr>
          <w:rFonts w:cs="Arial"/>
          <w:i/>
          <w:iCs/>
        </w:rPr>
        <w:t xml:space="preserve">victim </w:t>
      </w:r>
      <w:r w:rsidR="00B02425">
        <w:rPr>
          <w:rFonts w:cs="Arial"/>
        </w:rPr>
        <w:t>of the sneering of others (17:18, 32).</w:t>
      </w:r>
    </w:p>
    <w:p w14:paraId="2C491A44" w14:textId="3BC6447F" w:rsidR="00B02425" w:rsidRDefault="00E06B44" w:rsidP="00B02425">
      <w:pPr>
        <w:pStyle w:val="Heading5"/>
        <w:rPr>
          <w:rFonts w:cs="Arial"/>
        </w:rPr>
      </w:pPr>
      <w:r w:rsidRPr="00C345AE">
        <w:rPr>
          <w:rFonts w:cs="Arial"/>
          <w:noProof/>
        </w:rPr>
        <w:lastRenderedPageBreak/>
        <mc:AlternateContent>
          <mc:Choice Requires="wps">
            <w:drawing>
              <wp:anchor distT="0" distB="0" distL="114300" distR="114300" simplePos="0" relativeHeight="251715072" behindDoc="0" locked="0" layoutInCell="1" allowOverlap="1" wp14:anchorId="1AE43563" wp14:editId="35C5C1DE">
                <wp:simplePos x="0" y="0"/>
                <wp:positionH relativeFrom="column">
                  <wp:posOffset>-248920</wp:posOffset>
                </wp:positionH>
                <wp:positionV relativeFrom="paragraph">
                  <wp:posOffset>55118</wp:posOffset>
                </wp:positionV>
                <wp:extent cx="685800" cy="335280"/>
                <wp:effectExtent l="0" t="0" r="12700" b="762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088CBC" w14:textId="755218F0" w:rsidR="00C345AE" w:rsidRPr="001269F9" w:rsidRDefault="00E06B44" w:rsidP="00C345AE">
                            <w:pPr>
                              <w:jc w:val="center"/>
                              <w:rPr>
                                <w:sz w:val="20"/>
                              </w:rPr>
                            </w:pPr>
                            <w:r>
                              <w:rPr>
                                <w:sz w:val="20"/>
                              </w:rPr>
                              <w:t>• Corinth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43563" id="Text Box 45" o:spid="_x0000_s1042" type="#_x0000_t202" style="position:absolute;left:0;text-align:left;margin-left:-19.6pt;margin-top:4.35pt;width:54pt;height:26.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uGjdIAIAACAEAAAOAAAAZHJzL2Uyb0RvYy54bWysU8GO0zAQvSPxD5bvNG2XVi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" filled="f">
                <v:textbox inset="0,0,0,0">
                  <w:txbxContent>
                    <w:p w14:paraId="48088CBC" w14:textId="755218F0" w:rsidR="00C345AE" w:rsidRPr="001269F9" w:rsidRDefault="00E06B44" w:rsidP="00C345AE">
                      <w:pPr>
                        <w:jc w:val="center"/>
                        <w:rPr>
                          <w:sz w:val="20"/>
                        </w:rPr>
                      </w:pPr>
                      <w:r>
                        <w:rPr>
                          <w:sz w:val="20"/>
                        </w:rPr>
                        <w:t>• Corinth</w:t>
                      </w:r>
                    </w:p>
                  </w:txbxContent>
                </v:textbox>
              </v:shape>
            </w:pict>
          </mc:Fallback>
        </mc:AlternateContent>
      </w:r>
      <w:r w:rsidR="00C345AE" w:rsidRPr="00C345AE">
        <w:rPr>
          <w:rFonts w:cs="Arial"/>
          <w:noProof/>
        </w:rPr>
        <mc:AlternateContent>
          <mc:Choice Requires="wps">
            <w:drawing>
              <wp:anchor distT="0" distB="0" distL="114300" distR="114300" simplePos="0" relativeHeight="251716096" behindDoc="0" locked="0" layoutInCell="1" allowOverlap="1" wp14:anchorId="2DE8810B" wp14:editId="79D0EA61">
                <wp:simplePos x="0" y="0"/>
                <wp:positionH relativeFrom="column">
                  <wp:posOffset>-249555</wp:posOffset>
                </wp:positionH>
                <wp:positionV relativeFrom="paragraph">
                  <wp:posOffset>582295</wp:posOffset>
                </wp:positionV>
                <wp:extent cx="685800" cy="335280"/>
                <wp:effectExtent l="0" t="0" r="12700" b="762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F6B475B" w14:textId="19C1F4FC" w:rsidR="00C345AE" w:rsidRPr="001269F9" w:rsidRDefault="00E06B44" w:rsidP="00C345AE">
                            <w:pPr>
                              <w:jc w:val="center"/>
                              <w:rPr>
                                <w:sz w:val="20"/>
                              </w:rPr>
                            </w:pPr>
                            <w:r>
                              <w:rPr>
                                <w:sz w:val="20"/>
                              </w:rPr>
                              <w:t>• Ephesus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8810B" id="_x0000_s1043" type="#_x0000_t202" style="position:absolute;left:0;text-align:left;margin-left:-19.65pt;margin-top:45.85pt;width:54pt;height:26.4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" filled="f">
                <v:textbox inset="0,0,0,0">
                  <w:txbxContent>
                    <w:p w14:paraId="5F6B475B" w14:textId="19C1F4FC" w:rsidR="00C345AE" w:rsidRPr="001269F9" w:rsidRDefault="00E06B44" w:rsidP="00C345AE">
                      <w:pPr>
                        <w:jc w:val="center"/>
                        <w:rPr>
                          <w:sz w:val="20"/>
                        </w:rPr>
                      </w:pPr>
                      <w:r>
                        <w:rPr>
                          <w:sz w:val="20"/>
                        </w:rPr>
                        <w:t>• Ephesus</w:t>
                      </w:r>
                    </w:p>
                  </w:txbxContent>
                </v:textbox>
              </v:shape>
            </w:pict>
          </mc:Fallback>
        </mc:AlternateContent>
      </w:r>
      <w:r w:rsidR="00C345AE" w:rsidRPr="00C345AE">
        <w:rPr>
          <w:rFonts w:cs="Arial"/>
          <w:noProof/>
        </w:rPr>
        <mc:AlternateContent>
          <mc:Choice Requires="wps">
            <w:drawing>
              <wp:anchor distT="0" distB="0" distL="114300" distR="114300" simplePos="0" relativeHeight="251712000" behindDoc="0" locked="0" layoutInCell="1" allowOverlap="1" wp14:anchorId="2FC1DD9A" wp14:editId="6F8FDEDB">
                <wp:simplePos x="0" y="0"/>
                <wp:positionH relativeFrom="column">
                  <wp:posOffset>-250825</wp:posOffset>
                </wp:positionH>
                <wp:positionV relativeFrom="paragraph">
                  <wp:posOffset>6575425</wp:posOffset>
                </wp:positionV>
                <wp:extent cx="685800" cy="335280"/>
                <wp:effectExtent l="0" t="0" r="12700" b="762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4990823" w14:textId="6B04B791" w:rsidR="00C345AE" w:rsidRPr="001269F9" w:rsidRDefault="00445076" w:rsidP="00C345AE">
                            <w:pPr>
                              <w:jc w:val="center"/>
                              <w:rPr>
                                <w:sz w:val="20"/>
                              </w:rPr>
                            </w:pPr>
                            <w:r>
                              <w:rPr>
                                <w:sz w:val="20"/>
                              </w:rPr>
                              <w:t>Breasts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1DD9A" id="_x0000_s1044" type="#_x0000_t202" style="position:absolute;left:0;text-align:left;margin-left:-19.75pt;margin-top:517.75pt;width:54pt;height:26.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" filled="f">
                <v:textbox inset="0,0,0,0">
                  <w:txbxContent>
                    <w:p w14:paraId="34990823" w14:textId="6B04B791" w:rsidR="00C345AE" w:rsidRPr="001269F9" w:rsidRDefault="00445076" w:rsidP="00C345AE">
                      <w:pPr>
                        <w:jc w:val="center"/>
                        <w:rPr>
                          <w:sz w:val="20"/>
                        </w:rPr>
                      </w:pPr>
                      <w:r>
                        <w:rPr>
                          <w:sz w:val="20"/>
                        </w:rPr>
                        <w:t>Breasts</w:t>
                      </w:r>
                    </w:p>
                  </w:txbxContent>
                </v:textbox>
              </v:shape>
            </w:pict>
          </mc:Fallback>
        </mc:AlternateContent>
      </w:r>
      <w:r w:rsidR="00C345AE" w:rsidRPr="00C345AE">
        <w:rPr>
          <w:rFonts w:cs="Arial"/>
          <w:noProof/>
        </w:rPr>
        <mc:AlternateContent>
          <mc:Choice Requires="wps">
            <w:drawing>
              <wp:anchor distT="0" distB="0" distL="114300" distR="114300" simplePos="0" relativeHeight="251707904" behindDoc="0" locked="0" layoutInCell="1" allowOverlap="1" wp14:anchorId="25CDF8F9" wp14:editId="3CF81EE3">
                <wp:simplePos x="0" y="0"/>
                <wp:positionH relativeFrom="column">
                  <wp:posOffset>-250825</wp:posOffset>
                </wp:positionH>
                <wp:positionV relativeFrom="paragraph">
                  <wp:posOffset>3905885</wp:posOffset>
                </wp:positionV>
                <wp:extent cx="685800" cy="335280"/>
                <wp:effectExtent l="0" t="0" r="12700" b="762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309A980" w14:textId="456D8EB7" w:rsidR="00C345AE" w:rsidRPr="001269F9" w:rsidRDefault="002006E4" w:rsidP="00C345AE">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DF8F9" id="_x0000_s1045" type="#_x0000_t202" style="position:absolute;left:0;text-align:left;margin-left:-19.75pt;margin-top:307.55pt;width:54pt;height:26.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43xNIAIAAB8EAAAOAAAAZHJzL2Uyb0RvYy54bWysU9uO0zAQfUfiHyy/0/SiLt2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" filled="f">
                <v:textbox inset="0,0,0,0">
                  <w:txbxContent>
                    <w:p w14:paraId="6309A980" w14:textId="456D8EB7" w:rsidR="00C345AE" w:rsidRPr="001269F9" w:rsidRDefault="002006E4" w:rsidP="00C345AE">
                      <w:pPr>
                        <w:jc w:val="center"/>
                        <w:rPr>
                          <w:sz w:val="20"/>
                        </w:rPr>
                      </w:pPr>
                      <w:r>
                        <w:rPr>
                          <w:sz w:val="20"/>
                        </w:rPr>
                        <w:t>MP</w:t>
                      </w:r>
                    </w:p>
                  </w:txbxContent>
                </v:textbox>
              </v:shape>
            </w:pict>
          </mc:Fallback>
        </mc:AlternateContent>
      </w:r>
      <w:r w:rsidR="00C345AE" w:rsidRPr="00C345AE">
        <w:rPr>
          <w:rFonts w:cs="Arial"/>
          <w:noProof/>
        </w:rPr>
        <mc:AlternateContent>
          <mc:Choice Requires="wps">
            <w:drawing>
              <wp:anchor distT="0" distB="0" distL="114300" distR="114300" simplePos="0" relativeHeight="251697664" behindDoc="0" locked="0" layoutInCell="1" allowOverlap="1" wp14:anchorId="79470471" wp14:editId="69C9B95F">
                <wp:simplePos x="0" y="0"/>
                <wp:positionH relativeFrom="column">
                  <wp:posOffset>-251460</wp:posOffset>
                </wp:positionH>
                <wp:positionV relativeFrom="paragraph">
                  <wp:posOffset>3573780</wp:posOffset>
                </wp:positionV>
                <wp:extent cx="685800" cy="335280"/>
                <wp:effectExtent l="0" t="0" r="12700" b="762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F1166A" w14:textId="592C7FCD" w:rsidR="00C345AE" w:rsidRPr="001269F9" w:rsidRDefault="002006E4" w:rsidP="00C345AE">
                            <w:pPr>
                              <w:jc w:val="center"/>
                              <w:rPr>
                                <w:sz w:val="20"/>
                              </w:rPr>
                            </w:pPr>
                            <w:r>
                              <w:rPr>
                                <w:sz w:val="20"/>
                              </w:rPr>
                              <w:t>Video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70471" id="_x0000_s1046" type="#_x0000_t202" style="position:absolute;left:0;text-align:left;margin-left:-19.8pt;margin-top:281.4pt;width:54pt;height:26.4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" filled="f">
                <v:textbox inset="0,0,0,0">
                  <w:txbxContent>
                    <w:p w14:paraId="08F1166A" w14:textId="592C7FCD" w:rsidR="00C345AE" w:rsidRPr="001269F9" w:rsidRDefault="002006E4" w:rsidP="00C345AE">
                      <w:pPr>
                        <w:jc w:val="center"/>
                        <w:rPr>
                          <w:sz w:val="20"/>
                        </w:rPr>
                      </w:pPr>
                      <w:r>
                        <w:rPr>
                          <w:sz w:val="20"/>
                        </w:rPr>
                        <w:t>Video</w:t>
                      </w:r>
                    </w:p>
                  </w:txbxContent>
                </v:textbox>
              </v:shape>
            </w:pict>
          </mc:Fallback>
        </mc:AlternateContent>
      </w:r>
      <w:r w:rsidR="00B02425">
        <w:rPr>
          <w:rFonts w:cs="Arial"/>
        </w:rPr>
        <w:t xml:space="preserve">In </w:t>
      </w:r>
      <w:r w:rsidR="00B02425">
        <w:rPr>
          <w:rFonts w:cs="Arial"/>
          <w:b/>
          <w:bCs/>
          <w:u w:val="single"/>
        </w:rPr>
        <w:t>Corinth</w:t>
      </w:r>
      <w:r w:rsidR="00B02425">
        <w:rPr>
          <w:rFonts w:cs="Arial"/>
        </w:rPr>
        <w:t xml:space="preserve">, Jews </w:t>
      </w:r>
      <w:r w:rsidR="00B02425">
        <w:rPr>
          <w:rFonts w:cs="Arial"/>
          <w:b/>
          <w:bCs/>
          <w:i/>
          <w:iCs/>
        </w:rPr>
        <w:t>abused</w:t>
      </w:r>
      <w:r w:rsidR="00B02425">
        <w:rPr>
          <w:rFonts w:cs="Arial"/>
        </w:rPr>
        <w:t xml:space="preserve"> Paul (18:6), but Paul only shook out his clothes in response. Paul caused no abuse to them—rather, his friend Sosthenes was the </w:t>
      </w:r>
      <w:r w:rsidR="00B02425">
        <w:rPr>
          <w:rFonts w:cs="Arial"/>
          <w:i/>
          <w:iCs/>
        </w:rPr>
        <w:t xml:space="preserve">victim </w:t>
      </w:r>
      <w:r w:rsidR="00B02425">
        <w:rPr>
          <w:rFonts w:cs="Arial"/>
        </w:rPr>
        <w:t>of their abuse right in front of the government official (18:17).</w:t>
      </w:r>
    </w:p>
    <w:p w14:paraId="0B817F51" w14:textId="45CE7EE1" w:rsidR="00B02425" w:rsidRDefault="00B02425" w:rsidP="00B02425">
      <w:pPr>
        <w:pStyle w:val="Heading5"/>
        <w:rPr>
          <w:rFonts w:cs="Arial"/>
        </w:rPr>
      </w:pPr>
      <w:r>
        <w:rPr>
          <w:rFonts w:cs="Arial"/>
        </w:rPr>
        <w:t xml:space="preserve">At </w:t>
      </w:r>
      <w:r w:rsidRPr="00E80128">
        <w:rPr>
          <w:rFonts w:cs="Arial"/>
          <w:b/>
          <w:bCs/>
          <w:u w:val="single"/>
        </w:rPr>
        <w:t>Ephesus</w:t>
      </w:r>
      <w:r>
        <w:rPr>
          <w:rFonts w:cs="Arial"/>
        </w:rPr>
        <w:t xml:space="preserve">, Jews publicly </w:t>
      </w:r>
      <w:r w:rsidRPr="00E80128">
        <w:rPr>
          <w:rFonts w:cs="Arial"/>
          <w:b/>
          <w:bCs/>
          <w:i/>
          <w:iCs/>
        </w:rPr>
        <w:t>maligned</w:t>
      </w:r>
      <w:r>
        <w:rPr>
          <w:rFonts w:cs="Arial"/>
        </w:rPr>
        <w:t xml:space="preserve"> Paul and </w:t>
      </w:r>
      <w:r w:rsidRPr="00E80128">
        <w:rPr>
          <w:rFonts w:cs="Arial"/>
          <w:b/>
          <w:bCs/>
          <w:i/>
          <w:iCs/>
        </w:rPr>
        <w:t>expelled him from the synagogue</w:t>
      </w:r>
      <w:r>
        <w:rPr>
          <w:rFonts w:cs="Arial"/>
        </w:rPr>
        <w:t xml:space="preserve"> (19:9). Paul healed people and caused no commotion, but a demon </w:t>
      </w:r>
      <w:r w:rsidR="00A165CD">
        <w:rPr>
          <w:rFonts w:cs="Arial"/>
        </w:rPr>
        <w:t xml:space="preserve">that </w:t>
      </w:r>
      <w:r>
        <w:rPr>
          <w:rFonts w:cs="Arial"/>
        </w:rPr>
        <w:t xml:space="preserve">beat seven sons of a Jewish priest did (19:16)! </w:t>
      </w:r>
    </w:p>
    <w:p w14:paraId="56A84BF5" w14:textId="5B7CBD9C" w:rsidR="00C63120" w:rsidRPr="0070393C" w:rsidRDefault="00D03CFC" w:rsidP="00C63120">
      <w:pPr>
        <w:pStyle w:val="Heading4"/>
        <w:rPr>
          <w:rFonts w:cs="Arial"/>
        </w:rPr>
      </w:pPr>
      <w:r w:rsidRPr="00C345AE">
        <w:rPr>
          <w:rFonts w:cs="Arial"/>
          <w:noProof/>
        </w:rPr>
        <mc:AlternateContent>
          <mc:Choice Requires="wps">
            <w:drawing>
              <wp:anchor distT="0" distB="0" distL="114300" distR="114300" simplePos="0" relativeHeight="251720192" behindDoc="0" locked="0" layoutInCell="1" allowOverlap="1" wp14:anchorId="59D8A808" wp14:editId="7AD957DC">
                <wp:simplePos x="0" y="0"/>
                <wp:positionH relativeFrom="column">
                  <wp:posOffset>-255270</wp:posOffset>
                </wp:positionH>
                <wp:positionV relativeFrom="paragraph">
                  <wp:posOffset>559943</wp:posOffset>
                </wp:positionV>
                <wp:extent cx="685800" cy="335280"/>
                <wp:effectExtent l="0" t="0" r="12700" b="762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43F74A4" w14:textId="4F3F3F2F" w:rsidR="00C345AE" w:rsidRPr="001269F9" w:rsidRDefault="00E06B44" w:rsidP="00C345AE">
                            <w:pPr>
                              <w:jc w:val="center"/>
                              <w:rPr>
                                <w:sz w:val="20"/>
                              </w:rPr>
                            </w:pPr>
                            <w:r>
                              <w:rPr>
                                <w:sz w:val="20"/>
                              </w:rPr>
                              <w:t>19:20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8A808" id="Text Box 51" o:spid="_x0000_s1047" type="#_x0000_t202" style="position:absolute;left:0;text-align:left;margin-left:-20.1pt;margin-top:44.1pt;width:54pt;height:26.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" filled="f">
                <v:textbox inset="0,0,0,0">
                  <w:txbxContent>
                    <w:p w14:paraId="643F74A4" w14:textId="4F3F3F2F" w:rsidR="00C345AE" w:rsidRPr="001269F9" w:rsidRDefault="00E06B44" w:rsidP="00C345AE">
                      <w:pPr>
                        <w:jc w:val="center"/>
                        <w:rPr>
                          <w:sz w:val="20"/>
                        </w:rPr>
                      </w:pPr>
                      <w:r>
                        <w:rPr>
                          <w:sz w:val="20"/>
                        </w:rPr>
                        <w:t>19:20</w:t>
                      </w:r>
                    </w:p>
                  </w:txbxContent>
                </v:textbox>
              </v:shape>
            </w:pict>
          </mc:Fallback>
        </mc:AlternateContent>
      </w:r>
      <w:r w:rsidR="00E06B44" w:rsidRPr="00C345AE">
        <w:rPr>
          <w:rFonts w:cs="Arial"/>
          <w:noProof/>
        </w:rPr>
        <mc:AlternateContent>
          <mc:Choice Requires="wps">
            <w:drawing>
              <wp:anchor distT="0" distB="0" distL="114300" distR="114300" simplePos="0" relativeHeight="251719168" behindDoc="0" locked="0" layoutInCell="1" allowOverlap="1" wp14:anchorId="17256FAE" wp14:editId="7F0C97C4">
                <wp:simplePos x="0" y="0"/>
                <wp:positionH relativeFrom="column">
                  <wp:posOffset>-250190</wp:posOffset>
                </wp:positionH>
                <wp:positionV relativeFrom="paragraph">
                  <wp:posOffset>113919</wp:posOffset>
                </wp:positionV>
                <wp:extent cx="685800" cy="335280"/>
                <wp:effectExtent l="0" t="0" r="12700" b="7620"/>
                <wp:wrapNone/>
                <wp:docPr id="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9C1A264" w14:textId="146961A8" w:rsidR="00C345AE" w:rsidRPr="001269F9" w:rsidRDefault="00E06B44" w:rsidP="00C345AE">
                            <w:pPr>
                              <w:jc w:val="center"/>
                              <w:rPr>
                                <w:sz w:val="20"/>
                              </w:rPr>
                            </w:pPr>
                            <w:r>
                              <w:rPr>
                                <w:sz w:val="20"/>
                              </w:rPr>
                              <w:t>19:10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6FAE" id="_x0000_s1048" type="#_x0000_t202" style="position:absolute;left:0;text-align:left;margin-left:-19.7pt;margin-top:8.95pt;width:54pt;height:26.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" filled="f">
                <v:textbox inset="0,0,0,0">
                  <w:txbxContent>
                    <w:p w14:paraId="59C1A264" w14:textId="146961A8" w:rsidR="00C345AE" w:rsidRPr="001269F9" w:rsidRDefault="00E06B44" w:rsidP="00C345AE">
                      <w:pPr>
                        <w:jc w:val="center"/>
                        <w:rPr>
                          <w:sz w:val="20"/>
                        </w:rPr>
                      </w:pPr>
                      <w:r>
                        <w:rPr>
                          <w:sz w:val="20"/>
                        </w:rPr>
                        <w:t>19:10</w:t>
                      </w:r>
                    </w:p>
                  </w:txbxContent>
                </v:textbox>
              </v:shape>
            </w:pict>
          </mc:Fallback>
        </mc:AlternateContent>
      </w:r>
      <w:r w:rsidR="00C63120">
        <w:rPr>
          <w:rFonts w:cs="Arial"/>
        </w:rPr>
        <w:t>In Acts 19:1-20, Paul had taught in Ephesus’s School of Tyrannus (19:9). “</w:t>
      </w:r>
      <w:r w:rsidR="00C63120" w:rsidRPr="0070393C">
        <w:rPr>
          <w:rFonts w:cs="Arial"/>
        </w:rPr>
        <w:t>This went on for two years, so that all the Jews and Greeks who lived in the province of Asia heard the word of the Lord</w:t>
      </w:r>
      <w:r w:rsidR="00C63120">
        <w:rPr>
          <w:rFonts w:cs="Arial"/>
        </w:rPr>
        <w:t>” (Acts 19:10 NIV).</w:t>
      </w:r>
    </w:p>
    <w:p w14:paraId="0BF06E84" w14:textId="74180E72" w:rsidR="00C63120" w:rsidRPr="00FD7B79" w:rsidRDefault="00D03CFC" w:rsidP="00C63120">
      <w:pPr>
        <w:pStyle w:val="Heading4"/>
        <w:rPr>
          <w:rFonts w:cs="Arial"/>
        </w:rPr>
      </w:pPr>
      <w:r w:rsidRPr="00C345AE">
        <w:rPr>
          <w:rFonts w:cs="Arial"/>
          <w:noProof/>
        </w:rPr>
        <mc:AlternateContent>
          <mc:Choice Requires="wps">
            <w:drawing>
              <wp:anchor distT="0" distB="0" distL="114300" distR="114300" simplePos="0" relativeHeight="251695616" behindDoc="0" locked="0" layoutInCell="1" allowOverlap="1" wp14:anchorId="50823B4C" wp14:editId="241A7011">
                <wp:simplePos x="0" y="0"/>
                <wp:positionH relativeFrom="column">
                  <wp:posOffset>-252095</wp:posOffset>
                </wp:positionH>
                <wp:positionV relativeFrom="paragraph">
                  <wp:posOffset>261832</wp:posOffset>
                </wp:positionV>
                <wp:extent cx="685800" cy="335280"/>
                <wp:effectExtent l="0" t="0" r="1270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8B5694F" w14:textId="3EAB53E9" w:rsidR="00C345AE" w:rsidRPr="001269F9" w:rsidRDefault="00D03CFC" w:rsidP="00C345AE">
                            <w:pPr>
                              <w:jc w:val="center"/>
                              <w:rPr>
                                <w:sz w:val="20"/>
                              </w:rPr>
                            </w:pPr>
                            <w:r>
                              <w:rPr>
                                <w:sz w:val="20"/>
                              </w:rPr>
                              <w:t>Progress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23B4C" id="Text Box 3" o:spid="_x0000_s1049" type="#_x0000_t202" style="position:absolute;left:0;text-align:left;margin-left:-19.85pt;margin-top:20.6pt;width:54pt;height:26.4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" filled="f">
                <v:textbox inset="0,0,0,0">
                  <w:txbxContent>
                    <w:p w14:paraId="48B5694F" w14:textId="3EAB53E9" w:rsidR="00C345AE" w:rsidRPr="001269F9" w:rsidRDefault="00D03CFC" w:rsidP="00C345AE">
                      <w:pPr>
                        <w:jc w:val="center"/>
                        <w:rPr>
                          <w:sz w:val="20"/>
                        </w:rPr>
                      </w:pPr>
                      <w:r>
                        <w:rPr>
                          <w:sz w:val="20"/>
                        </w:rPr>
                        <w:t>Progress Reports</w:t>
                      </w:r>
                    </w:p>
                  </w:txbxContent>
                </v:textbox>
              </v:shape>
            </w:pict>
          </mc:Fallback>
        </mc:AlternateContent>
      </w:r>
      <w:r w:rsidR="00C63120">
        <w:rPr>
          <w:rFonts w:cs="Arial"/>
        </w:rPr>
        <w:t>The result was “the word of the Lord spread widely and grew in power” (19:20).</w:t>
      </w:r>
      <w:r w:rsidR="00E7198D">
        <w:rPr>
          <w:rFonts w:cs="Arial"/>
        </w:rPr>
        <w:t xml:space="preserve"> He</w:t>
      </w:r>
      <w:r w:rsidR="00497DAA">
        <w:rPr>
          <w:rFonts w:cs="Arial"/>
        </w:rPr>
        <w:t>re</w:t>
      </w:r>
      <w:r w:rsidR="00E7198D">
        <w:rPr>
          <w:rFonts w:cs="Arial"/>
        </w:rPr>
        <w:t xml:space="preserve"> is Progress Report #7 in the book as the gospel advanced.</w:t>
      </w:r>
    </w:p>
    <w:p w14:paraId="15EBDB24" w14:textId="6CAC818C" w:rsidR="00C63120" w:rsidRPr="00FD7B79" w:rsidRDefault="00C14970" w:rsidP="00C63120">
      <w:pPr>
        <w:pStyle w:val="Heading4"/>
        <w:rPr>
          <w:rFonts w:cs="Arial"/>
        </w:rPr>
      </w:pPr>
      <w:r w:rsidRPr="00C345AE">
        <w:rPr>
          <w:rFonts w:cs="Arial"/>
          <w:noProof/>
        </w:rPr>
        <mc:AlternateContent>
          <mc:Choice Requires="wps">
            <w:drawing>
              <wp:anchor distT="0" distB="0" distL="114300" distR="114300" simplePos="0" relativeHeight="251829760" behindDoc="0" locked="0" layoutInCell="1" allowOverlap="1" wp14:anchorId="56B20C5E" wp14:editId="256F1599">
                <wp:simplePos x="0" y="0"/>
                <wp:positionH relativeFrom="column">
                  <wp:posOffset>-248285</wp:posOffset>
                </wp:positionH>
                <wp:positionV relativeFrom="paragraph">
                  <wp:posOffset>467783</wp:posOffset>
                </wp:positionV>
                <wp:extent cx="685800" cy="335280"/>
                <wp:effectExtent l="0" t="0" r="12700" b="762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A89B0A7" w14:textId="319C5205" w:rsidR="00C14970" w:rsidRDefault="00C14970" w:rsidP="00C345AE">
                            <w:pPr>
                              <w:jc w:val="center"/>
                              <w:rPr>
                                <w:sz w:val="20"/>
                              </w:rPr>
                            </w:pPr>
                            <w:r>
                              <w:rPr>
                                <w:sz w:val="20"/>
                              </w:rPr>
                              <w:t>19:21-22</w:t>
                            </w:r>
                          </w:p>
                          <w:p w14:paraId="55034F93" w14:textId="1616F681" w:rsidR="002B1BD3" w:rsidRPr="001269F9" w:rsidRDefault="002B1BD3" w:rsidP="00C345AE">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20C5E" id="_x0000_s1050" type="#_x0000_t202" style="position:absolute;left:0;text-align:left;margin-left:-19.55pt;margin-top:36.85pt;width:54pt;height:26.4pt;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MFu5IQIAAB8EAAAOAAAAZHJzL2Uyb0RvYy54bWysU8tu2zAQvBfoPxC817KdOnUE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" filled="f">
                <v:textbox inset="0,0,0,0">
                  <w:txbxContent>
                    <w:p w14:paraId="7A89B0A7" w14:textId="319C5205" w:rsidR="00C14970" w:rsidRDefault="00C14970" w:rsidP="00C345AE">
                      <w:pPr>
                        <w:jc w:val="center"/>
                        <w:rPr>
                          <w:sz w:val="20"/>
                        </w:rPr>
                      </w:pPr>
                      <w:r>
                        <w:rPr>
                          <w:sz w:val="20"/>
                        </w:rPr>
                        <w:t>19:21-22</w:t>
                      </w:r>
                    </w:p>
                    <w:p w14:paraId="55034F93" w14:textId="1616F681" w:rsidR="002B1BD3" w:rsidRPr="001269F9" w:rsidRDefault="002B1BD3" w:rsidP="00C345AE">
                      <w:pPr>
                        <w:jc w:val="center"/>
                        <w:rPr>
                          <w:sz w:val="20"/>
                        </w:rPr>
                      </w:pPr>
                      <w:r>
                        <w:rPr>
                          <w:sz w:val="20"/>
                        </w:rPr>
                        <w:t>Map</w:t>
                      </w:r>
                    </w:p>
                  </w:txbxContent>
                </v:textbox>
              </v:shape>
            </w:pict>
          </mc:Fallback>
        </mc:AlternateContent>
      </w:r>
      <w:r w:rsidRPr="00C345AE">
        <w:rPr>
          <w:rFonts w:cs="Arial"/>
          <w:noProof/>
        </w:rPr>
        <mc:AlternateContent>
          <mc:Choice Requires="wps">
            <w:drawing>
              <wp:anchor distT="0" distB="0" distL="114300" distR="114300" simplePos="0" relativeHeight="251696640" behindDoc="0" locked="0" layoutInCell="1" allowOverlap="1" wp14:anchorId="6B28BC33" wp14:editId="15C475BF">
                <wp:simplePos x="0" y="0"/>
                <wp:positionH relativeFrom="column">
                  <wp:posOffset>-252730</wp:posOffset>
                </wp:positionH>
                <wp:positionV relativeFrom="paragraph">
                  <wp:posOffset>128482</wp:posOffset>
                </wp:positionV>
                <wp:extent cx="685800" cy="335280"/>
                <wp:effectExtent l="0" t="0" r="12700" b="762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83F4B89" w14:textId="5EB394DF" w:rsidR="00C345AE" w:rsidRPr="001269F9" w:rsidRDefault="00084917" w:rsidP="00C345AE">
                            <w:pPr>
                              <w:jc w:val="center"/>
                              <w:rPr>
                                <w:sz w:val="20"/>
                              </w:rPr>
                            </w:pPr>
                            <w:r>
                              <w:rPr>
                                <w:sz w:val="20"/>
                              </w:rPr>
                              <w:t>1</w:t>
                            </w:r>
                            <w:r w:rsidR="008962FB">
                              <w:rPr>
                                <w:sz w:val="20"/>
                              </w:rPr>
                              <w:t>9</w:t>
                            </w:r>
                            <w:r>
                              <w:rPr>
                                <w:sz w:val="20"/>
                              </w:rPr>
                              <w:t>:21-22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8BC33" id="_x0000_s1051" type="#_x0000_t202" style="position:absolute;left:0;text-align:left;margin-left:-19.9pt;margin-top:10.1pt;width:54pt;height:26.4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" filled="f">
                <v:textbox inset="0,0,0,0">
                  <w:txbxContent>
                    <w:p w14:paraId="783F4B89" w14:textId="5EB394DF" w:rsidR="00C345AE" w:rsidRPr="001269F9" w:rsidRDefault="00084917" w:rsidP="00C345AE">
                      <w:pPr>
                        <w:jc w:val="center"/>
                        <w:rPr>
                          <w:sz w:val="20"/>
                        </w:rPr>
                      </w:pPr>
                      <w:r>
                        <w:rPr>
                          <w:sz w:val="20"/>
                        </w:rPr>
                        <w:t>1</w:t>
                      </w:r>
                      <w:r w:rsidR="008962FB">
                        <w:rPr>
                          <w:sz w:val="20"/>
                        </w:rPr>
                        <w:t>9</w:t>
                      </w:r>
                      <w:r>
                        <w:rPr>
                          <w:sz w:val="20"/>
                        </w:rPr>
                        <w:t>:21-22</w:t>
                      </w:r>
                    </w:p>
                  </w:txbxContent>
                </v:textbox>
              </v:shape>
            </w:pict>
          </mc:Fallback>
        </mc:AlternateContent>
      </w:r>
      <w:r w:rsidR="00C63120">
        <w:rPr>
          <w:rFonts w:cs="Arial"/>
        </w:rPr>
        <w:t>A demon had just beaten up men leading to the public burning of sorcery scrolls (</w:t>
      </w:r>
      <w:r w:rsidR="00D42F54">
        <w:rPr>
          <w:rFonts w:cs="Arial"/>
        </w:rPr>
        <w:t>19</w:t>
      </w:r>
      <w:r w:rsidR="00C63120">
        <w:rPr>
          <w:rFonts w:cs="Arial"/>
        </w:rPr>
        <w:t>:21a; cf. verses 13-20).</w:t>
      </w:r>
    </w:p>
    <w:p w14:paraId="1442B618" w14:textId="50B0B23D" w:rsidR="00C63120" w:rsidRPr="00FD7B79" w:rsidRDefault="00C63120" w:rsidP="00C63120">
      <w:pPr>
        <w:pStyle w:val="Heading4"/>
        <w:rPr>
          <w:rFonts w:cs="Arial"/>
        </w:rPr>
      </w:pPr>
      <w:r>
        <w:rPr>
          <w:rFonts w:cs="Arial"/>
        </w:rPr>
        <w:t>Rather than let this lead to a riot, Paul planned to leave for Rome (21:21b-22).</w:t>
      </w:r>
    </w:p>
    <w:p w14:paraId="5E50822C" w14:textId="77777777" w:rsidR="00C63120" w:rsidRPr="00FD7B79" w:rsidRDefault="00C63120" w:rsidP="00C63120">
      <w:pPr>
        <w:pStyle w:val="Heading3"/>
        <w:ind w:right="-10"/>
        <w:rPr>
          <w:rFonts w:cs="Arial"/>
        </w:rPr>
      </w:pPr>
      <w:r w:rsidRPr="00FD7B79">
        <w:rPr>
          <w:rFonts w:cs="Arial"/>
          <w:u w:val="single"/>
        </w:rPr>
        <w:t>Preview</w:t>
      </w:r>
      <w:r>
        <w:rPr>
          <w:rFonts w:cs="Arial"/>
          <w:u w:val="single"/>
        </w:rPr>
        <w:t>/Text</w:t>
      </w:r>
      <w:r w:rsidRPr="00FD7B79">
        <w:rPr>
          <w:rFonts w:cs="Arial"/>
        </w:rPr>
        <w:t xml:space="preserve">: </w:t>
      </w:r>
      <w:r>
        <w:rPr>
          <w:rFonts w:cs="Arial"/>
        </w:rPr>
        <w:t xml:space="preserve">Let’s first see the real troublemaker in Acts 19:23-31 and then learn how not to be troublemakers today. </w:t>
      </w:r>
    </w:p>
    <w:p w14:paraId="519EA873" w14:textId="77777777" w:rsidR="00C63120" w:rsidRPr="00FD7B79" w:rsidRDefault="00C63120" w:rsidP="00C63120">
      <w:pPr>
        <w:rPr>
          <w:rFonts w:cs="Arial"/>
        </w:rPr>
      </w:pPr>
    </w:p>
    <w:p w14:paraId="4EB13525" w14:textId="74962B8F" w:rsidR="00C63120" w:rsidRPr="00FD7B79" w:rsidRDefault="00C63120" w:rsidP="00C63120">
      <w:pPr>
        <w:rPr>
          <w:rFonts w:cs="Arial"/>
        </w:rPr>
      </w:pPr>
      <w:r w:rsidRPr="00FD7B79">
        <w:rPr>
          <w:rFonts w:cs="Arial"/>
        </w:rPr>
        <w:t>(</w:t>
      </w:r>
      <w:r w:rsidR="00CA1507">
        <w:rPr>
          <w:rFonts w:cs="Arial"/>
        </w:rPr>
        <w:t>So w</w:t>
      </w:r>
      <w:r>
        <w:rPr>
          <w:rFonts w:cs="Arial"/>
        </w:rPr>
        <w:t>ho was the actual rabblerouser in Acts 19:23-41?</w:t>
      </w:r>
      <w:r w:rsidR="003A70D4">
        <w:rPr>
          <w:rFonts w:cs="Arial"/>
        </w:rPr>
        <w:t xml:space="preserve"> Let’s watch a 4-minute video of this story…</w:t>
      </w:r>
      <w:r w:rsidRPr="00FD7B79">
        <w:rPr>
          <w:rFonts w:cs="Arial"/>
        </w:rPr>
        <w:t>)</w:t>
      </w:r>
    </w:p>
    <w:p w14:paraId="7F509F75" w14:textId="71267C51" w:rsidR="00C63120" w:rsidRPr="00FD7B79" w:rsidRDefault="00C63120" w:rsidP="00C63120">
      <w:pPr>
        <w:pStyle w:val="Heading1"/>
        <w:rPr>
          <w:rFonts w:cs="Arial"/>
        </w:rPr>
      </w:pPr>
      <w:r w:rsidRPr="00FD7B79">
        <w:rPr>
          <w:rFonts w:cs="Arial"/>
        </w:rPr>
        <w:t>I.</w:t>
      </w:r>
      <w:r w:rsidRPr="00FD7B79">
        <w:rPr>
          <w:rFonts w:cs="Arial"/>
        </w:rPr>
        <w:tab/>
      </w:r>
      <w:r>
        <w:rPr>
          <w:rFonts w:cs="Arial"/>
        </w:rPr>
        <w:t xml:space="preserve">The idol maker Demetrius </w:t>
      </w:r>
      <w:r w:rsidR="002B5BAA">
        <w:rPr>
          <w:rFonts w:cs="Arial"/>
        </w:rPr>
        <w:t>began</w:t>
      </w:r>
      <w:r>
        <w:rPr>
          <w:rFonts w:cs="Arial"/>
        </w:rPr>
        <w:t xml:space="preserve"> the Ephes</w:t>
      </w:r>
      <w:r w:rsidR="002B5BAA">
        <w:rPr>
          <w:rFonts w:cs="Arial"/>
        </w:rPr>
        <w:t>us</w:t>
      </w:r>
      <w:r>
        <w:rPr>
          <w:rFonts w:cs="Arial"/>
        </w:rPr>
        <w:t xml:space="preserve"> riot—not the peaceful Paul (19:23-41). </w:t>
      </w:r>
    </w:p>
    <w:p w14:paraId="53025599" w14:textId="76A112D7" w:rsidR="00C63120" w:rsidRPr="00FD7B79" w:rsidRDefault="00C63120" w:rsidP="00C63120">
      <w:pPr>
        <w:ind w:left="426"/>
        <w:rPr>
          <w:rFonts w:cs="Arial"/>
        </w:rPr>
      </w:pPr>
      <w:r w:rsidRPr="00FD7B79">
        <w:rPr>
          <w:rFonts w:cs="Arial"/>
        </w:rPr>
        <w:t>[</w:t>
      </w:r>
      <w:r>
        <w:rPr>
          <w:rFonts w:cs="Arial"/>
        </w:rPr>
        <w:t>A financial motive of the craftsmen led to unrest—not Paul’s preaching.</w:t>
      </w:r>
      <w:r w:rsidRPr="00FD7B79">
        <w:rPr>
          <w:rFonts w:cs="Arial"/>
        </w:rPr>
        <w:t>]</w:t>
      </w:r>
    </w:p>
    <w:p w14:paraId="1B9A9F6F" w14:textId="1C5CB59C" w:rsidR="00C63120" w:rsidRPr="00FD7B79" w:rsidRDefault="00497DAA" w:rsidP="00C63120">
      <w:pPr>
        <w:pStyle w:val="Heading2"/>
        <w:rPr>
          <w:rFonts w:cs="Arial"/>
        </w:rPr>
      </w:pPr>
      <w:r w:rsidRPr="00C345AE">
        <w:rPr>
          <w:rFonts w:cs="Arial"/>
          <w:noProof/>
        </w:rPr>
        <mc:AlternateContent>
          <mc:Choice Requires="wps">
            <w:drawing>
              <wp:anchor distT="0" distB="0" distL="114300" distR="114300" simplePos="0" relativeHeight="251708928" behindDoc="0" locked="0" layoutInCell="1" allowOverlap="1" wp14:anchorId="30E242E2" wp14:editId="219621B3">
                <wp:simplePos x="0" y="0"/>
                <wp:positionH relativeFrom="column">
                  <wp:posOffset>-250825</wp:posOffset>
                </wp:positionH>
                <wp:positionV relativeFrom="paragraph">
                  <wp:posOffset>374269</wp:posOffset>
                </wp:positionV>
                <wp:extent cx="685800" cy="335280"/>
                <wp:effectExtent l="0" t="0" r="12700" b="7620"/>
                <wp:wrapNone/>
                <wp:docPr id="3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4585C7B" w14:textId="710E6E49" w:rsidR="00C345AE" w:rsidRPr="001269F9" w:rsidRDefault="00FC6BBD" w:rsidP="00C345AE">
                            <w:pPr>
                              <w:jc w:val="center"/>
                              <w:rPr>
                                <w:sz w:val="20"/>
                              </w:rPr>
                            </w:pPr>
                            <w:r>
                              <w:rPr>
                                <w:sz w:val="20"/>
                              </w:rPr>
                              <w:t>Ephesus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242E2" id="_x0000_s1051" type="#_x0000_t202" style="position:absolute;left:0;text-align:left;margin-left:-19.75pt;margin-top:29.45pt;width:54pt;height:26.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" filled="f">
                <v:textbox inset="0,0,0,0">
                  <w:txbxContent>
                    <w:p w14:paraId="34585C7B" w14:textId="710E6E49" w:rsidR="00C345AE" w:rsidRPr="001269F9" w:rsidRDefault="00FC6BBD" w:rsidP="00C345AE">
                      <w:pPr>
                        <w:jc w:val="center"/>
                        <w:rPr>
                          <w:sz w:val="20"/>
                        </w:rPr>
                      </w:pPr>
                      <w:r>
                        <w:rPr>
                          <w:sz w:val="20"/>
                        </w:rPr>
                        <w:t>Ephesus</w:t>
                      </w:r>
                    </w:p>
                  </w:txbxContent>
                </v:textbox>
              </v:shape>
            </w:pict>
          </mc:Fallback>
        </mc:AlternateContent>
      </w:r>
      <w:r w:rsidR="00C63120">
        <w:rPr>
          <w:rFonts w:cs="Arial"/>
        </w:rPr>
        <w:t>The idolater Demetrius accused Paul of trouble-making and apostasy (</w:t>
      </w:r>
      <w:r w:rsidR="00C63120" w:rsidRPr="00430629">
        <w:rPr>
          <w:rFonts w:cs="Arial"/>
          <w:u w:val="single"/>
        </w:rPr>
        <w:t>19:23-27</w:t>
      </w:r>
      <w:r w:rsidR="00C63120">
        <w:rPr>
          <w:rFonts w:cs="Arial"/>
        </w:rPr>
        <w:t>).</w:t>
      </w:r>
    </w:p>
    <w:p w14:paraId="6C89CFF5" w14:textId="5694AE49" w:rsidR="000B0D25" w:rsidRPr="00FD7B79" w:rsidRDefault="000B0D25" w:rsidP="000B0D25">
      <w:pPr>
        <w:pStyle w:val="Heading3"/>
        <w:rPr>
          <w:rFonts w:cs="Arial"/>
        </w:rPr>
      </w:pPr>
      <w:r>
        <w:rPr>
          <w:rFonts w:cs="Arial"/>
        </w:rPr>
        <w:t>Demetrius stirred up craftsmen against Paul cutting their profit from idols (19:23-27a).</w:t>
      </w:r>
    </w:p>
    <w:p w14:paraId="5243DCA0" w14:textId="5577E791" w:rsidR="00EA07FB" w:rsidRDefault="00497DAA" w:rsidP="00EC1049">
      <w:pPr>
        <w:pStyle w:val="Heading4"/>
        <w:rPr>
          <w:rFonts w:cs="Arial"/>
        </w:rPr>
      </w:pPr>
      <w:r w:rsidRPr="00C345AE">
        <w:rPr>
          <w:rFonts w:cs="Arial"/>
          <w:noProof/>
        </w:rPr>
        <mc:AlternateContent>
          <mc:Choice Requires="wps">
            <w:drawing>
              <wp:anchor distT="0" distB="0" distL="114300" distR="114300" simplePos="0" relativeHeight="251699712" behindDoc="0" locked="0" layoutInCell="1" allowOverlap="1" wp14:anchorId="11BEB1C6" wp14:editId="0A79262D">
                <wp:simplePos x="0" y="0"/>
                <wp:positionH relativeFrom="column">
                  <wp:posOffset>-251460</wp:posOffset>
                </wp:positionH>
                <wp:positionV relativeFrom="paragraph">
                  <wp:posOffset>139065</wp:posOffset>
                </wp:positionV>
                <wp:extent cx="685800" cy="335280"/>
                <wp:effectExtent l="0" t="0" r="12700" b="762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5125162" w14:textId="2E9F79DD" w:rsidR="00C345AE" w:rsidRPr="001269F9" w:rsidRDefault="009D2A5B" w:rsidP="00C345AE">
                            <w:pPr>
                              <w:jc w:val="center"/>
                              <w:rPr>
                                <w:sz w:val="20"/>
                              </w:rPr>
                            </w:pPr>
                            <w:r>
                              <w:rPr>
                                <w:sz w:val="20"/>
                              </w:rPr>
                              <w:t>Culture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EB1C6" id="_x0000_s1052" type="#_x0000_t202" style="position:absolute;left:0;text-align:left;margin-left:-19.8pt;margin-top:10.95pt;width:54pt;height:26.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RfRIAIAAB8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" filled="f">
                <v:textbox inset="0,0,0,0">
                  <w:txbxContent>
                    <w:p w14:paraId="55125162" w14:textId="2E9F79DD" w:rsidR="00C345AE" w:rsidRPr="001269F9" w:rsidRDefault="009D2A5B" w:rsidP="00C345AE">
                      <w:pPr>
                        <w:jc w:val="center"/>
                        <w:rPr>
                          <w:sz w:val="20"/>
                        </w:rPr>
                      </w:pPr>
                      <w:r>
                        <w:rPr>
                          <w:sz w:val="20"/>
                        </w:rPr>
                        <w:t>Culture</w:t>
                      </w:r>
                    </w:p>
                  </w:txbxContent>
                </v:textbox>
              </v:shape>
            </w:pict>
          </mc:Fallback>
        </mc:AlternateContent>
      </w:r>
      <w:r w:rsidRPr="00C345AE">
        <w:rPr>
          <w:rFonts w:cs="Arial"/>
          <w:noProof/>
        </w:rPr>
        <mc:AlternateContent>
          <mc:Choice Requires="wps">
            <w:drawing>
              <wp:anchor distT="0" distB="0" distL="114300" distR="114300" simplePos="0" relativeHeight="251709952" behindDoc="0" locked="0" layoutInCell="1" allowOverlap="1" wp14:anchorId="13D5E62F" wp14:editId="4E38D798">
                <wp:simplePos x="0" y="0"/>
                <wp:positionH relativeFrom="column">
                  <wp:posOffset>-250825</wp:posOffset>
                </wp:positionH>
                <wp:positionV relativeFrom="paragraph">
                  <wp:posOffset>470154</wp:posOffset>
                </wp:positionV>
                <wp:extent cx="685800" cy="335280"/>
                <wp:effectExtent l="0" t="0" r="12700" b="762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C1FB9D" w14:textId="5CED5D0E" w:rsidR="00C345AE" w:rsidRPr="001269F9" w:rsidRDefault="009D2A5B" w:rsidP="00C345AE">
                            <w:pPr>
                              <w:jc w:val="center"/>
                              <w:rPr>
                                <w:sz w:val="20"/>
                              </w:rPr>
                            </w:pPr>
                            <w:r>
                              <w:rPr>
                                <w:sz w:val="20"/>
                              </w:rPr>
                              <w:t>Marble Roads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5E62F" id="_x0000_s1053" type="#_x0000_t202" style="position:absolute;left:0;text-align:left;margin-left:-19.75pt;margin-top:37pt;width:54pt;height:26.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" filled="f">
                <v:textbox inset="0,0,0,0">
                  <w:txbxContent>
                    <w:p w14:paraId="14C1FB9D" w14:textId="5CED5D0E" w:rsidR="00C345AE" w:rsidRPr="001269F9" w:rsidRDefault="009D2A5B" w:rsidP="00C345AE">
                      <w:pPr>
                        <w:jc w:val="center"/>
                        <w:rPr>
                          <w:sz w:val="20"/>
                        </w:rPr>
                      </w:pPr>
                      <w:r>
                        <w:rPr>
                          <w:sz w:val="20"/>
                        </w:rPr>
                        <w:t>Marble Roads</w:t>
                      </w:r>
                    </w:p>
                  </w:txbxContent>
                </v:textbox>
              </v:shape>
            </w:pict>
          </mc:Fallback>
        </mc:AlternateContent>
      </w:r>
      <w:r w:rsidR="00EC1049">
        <w:rPr>
          <w:rFonts w:cs="Arial"/>
        </w:rPr>
        <w:t>That he cared more about the money may be supported in that Demetrius noted their income first (19:25)</w:t>
      </w:r>
      <w:r w:rsidR="00EA07FB">
        <w:rPr>
          <w:rFonts w:cs="Arial"/>
        </w:rPr>
        <w:t>.</w:t>
      </w:r>
    </w:p>
    <w:p w14:paraId="1B275F4F" w14:textId="1D0E4C72" w:rsidR="00EC1049" w:rsidRDefault="00EA07FB" w:rsidP="00EC1049">
      <w:pPr>
        <w:pStyle w:val="Heading4"/>
        <w:rPr>
          <w:rFonts w:cs="Arial"/>
        </w:rPr>
      </w:pPr>
      <w:r>
        <w:rPr>
          <w:rFonts w:cs="Arial"/>
        </w:rPr>
        <w:t xml:space="preserve">He also </w:t>
      </w:r>
      <w:r w:rsidR="00EC1049">
        <w:rPr>
          <w:rFonts w:cs="Arial"/>
        </w:rPr>
        <w:t>later repeated how their trade would lose its good name (19:27a).</w:t>
      </w:r>
    </w:p>
    <w:p w14:paraId="442CE2CB" w14:textId="3A3B1622" w:rsidR="00C63120" w:rsidRDefault="00FA1DA6" w:rsidP="00C63120">
      <w:pPr>
        <w:pStyle w:val="Heading3"/>
        <w:ind w:right="-10"/>
        <w:rPr>
          <w:rFonts w:cs="Arial"/>
        </w:rPr>
      </w:pPr>
      <w:r w:rsidRPr="00C345AE">
        <w:rPr>
          <w:rFonts w:cs="Arial"/>
          <w:noProof/>
        </w:rPr>
        <mc:AlternateContent>
          <mc:Choice Requires="wps">
            <w:drawing>
              <wp:anchor distT="0" distB="0" distL="114300" distR="114300" simplePos="0" relativeHeight="251701760" behindDoc="0" locked="0" layoutInCell="1" allowOverlap="1" wp14:anchorId="64264A46" wp14:editId="2BC3A2A0">
                <wp:simplePos x="0" y="0"/>
                <wp:positionH relativeFrom="column">
                  <wp:posOffset>-251460</wp:posOffset>
                </wp:positionH>
                <wp:positionV relativeFrom="paragraph">
                  <wp:posOffset>113411</wp:posOffset>
                </wp:positionV>
                <wp:extent cx="685800" cy="335280"/>
                <wp:effectExtent l="0" t="0" r="12700" b="76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6F9E33C" w14:textId="43B1149F" w:rsidR="00C345AE" w:rsidRPr="001269F9" w:rsidRDefault="00FC6BBD" w:rsidP="00C345AE">
                            <w:pPr>
                              <w:jc w:val="center"/>
                              <w:rPr>
                                <w:sz w:val="20"/>
                              </w:rPr>
                            </w:pPr>
                            <w:r>
                              <w:rPr>
                                <w:sz w:val="20"/>
                              </w:rPr>
                              <w:t>Wonder Women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64A46" id="Text Box 32" o:spid="_x0000_s1054" type="#_x0000_t202" style="position:absolute;left:0;text-align:left;margin-left:-19.8pt;margin-top:8.95pt;width:54pt;height:26.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" filled="f">
                <v:textbox inset="0,0,0,0">
                  <w:txbxContent>
                    <w:p w14:paraId="66F9E33C" w14:textId="43B1149F" w:rsidR="00C345AE" w:rsidRPr="001269F9" w:rsidRDefault="00FC6BBD" w:rsidP="00C345AE">
                      <w:pPr>
                        <w:jc w:val="center"/>
                        <w:rPr>
                          <w:sz w:val="20"/>
                        </w:rPr>
                      </w:pPr>
                      <w:r>
                        <w:rPr>
                          <w:sz w:val="20"/>
                        </w:rPr>
                        <w:t>Wonder Women</w:t>
                      </w:r>
                    </w:p>
                  </w:txbxContent>
                </v:textbox>
              </v:shape>
            </w:pict>
          </mc:Fallback>
        </mc:AlternateContent>
      </w:r>
      <w:r w:rsidR="00C63120">
        <w:rPr>
          <w:rFonts w:cs="Arial"/>
        </w:rPr>
        <w:t>But Demetrius also said that he sought the honor of Artemis (19:27b).</w:t>
      </w:r>
    </w:p>
    <w:p w14:paraId="21947EE8" w14:textId="457525E2" w:rsidR="008243C4" w:rsidRDefault="008243C4" w:rsidP="008243C4">
      <w:pPr>
        <w:pStyle w:val="Heading4"/>
        <w:rPr>
          <w:rFonts w:cs="Arial"/>
          <w:szCs w:val="22"/>
        </w:rPr>
      </w:pPr>
      <w:r>
        <w:rPr>
          <w:rFonts w:cs="Arial"/>
          <w:szCs w:val="22"/>
        </w:rPr>
        <w:t>Artemis was the key figure in Ephesus, Asia’s capital city.</w:t>
      </w:r>
      <w:r>
        <w:rPr>
          <w:rStyle w:val="FootnoteReference"/>
          <w:rFonts w:cs="Arial"/>
          <w:szCs w:val="22"/>
        </w:rPr>
        <w:footnoteReference w:id="1"/>
      </w:r>
      <w:r w:rsidR="00445076" w:rsidRPr="00445076">
        <w:rPr>
          <w:rFonts w:cs="Arial"/>
          <w:szCs w:val="22"/>
        </w:rPr>
        <w:t xml:space="preserve"> </w:t>
      </w:r>
      <w:r w:rsidR="00445076">
        <w:rPr>
          <w:rFonts w:cs="Arial"/>
          <w:szCs w:val="22"/>
        </w:rPr>
        <w:t>—essentially the Ancient Wonder Woman!</w:t>
      </w:r>
    </w:p>
    <w:p w14:paraId="58D53D62" w14:textId="3739D2A1" w:rsidR="008243C4" w:rsidRDefault="00497DAA" w:rsidP="008243C4">
      <w:pPr>
        <w:pStyle w:val="Heading5"/>
        <w:rPr>
          <w:rFonts w:cs="Arial"/>
          <w:szCs w:val="22"/>
        </w:rPr>
      </w:pPr>
      <w:r>
        <w:rPr>
          <w:rFonts w:cs="Arial"/>
          <w:szCs w:val="22"/>
        </w:rPr>
        <w:t xml:space="preserve">Artemis </w:t>
      </w:r>
      <w:r w:rsidR="00ED45C2">
        <w:rPr>
          <w:rFonts w:cs="Arial"/>
          <w:szCs w:val="22"/>
        </w:rPr>
        <w:t>had</w:t>
      </w:r>
      <w:r w:rsidR="008243C4">
        <w:rPr>
          <w:rFonts w:cs="Arial"/>
          <w:szCs w:val="22"/>
        </w:rPr>
        <w:t xml:space="preserve"> many breasts to symbolize her ability to nourish the earth.</w:t>
      </w:r>
    </w:p>
    <w:p w14:paraId="07A0ADCC" w14:textId="77777777" w:rsidR="008243C4" w:rsidRDefault="008243C4" w:rsidP="008243C4">
      <w:pPr>
        <w:pStyle w:val="Heading5"/>
        <w:rPr>
          <w:rFonts w:cs="Arial"/>
          <w:szCs w:val="22"/>
        </w:rPr>
      </w:pPr>
      <w:r>
        <w:rPr>
          <w:rFonts w:cs="Arial"/>
          <w:szCs w:val="22"/>
        </w:rPr>
        <w:t xml:space="preserve">She was goddess of nature and fertility. </w:t>
      </w:r>
    </w:p>
    <w:p w14:paraId="3A3832BE" w14:textId="2C371D2B" w:rsidR="008243C4" w:rsidRDefault="008243C4" w:rsidP="008243C4">
      <w:pPr>
        <w:pStyle w:val="Heading5"/>
        <w:rPr>
          <w:rFonts w:cs="Arial"/>
          <w:szCs w:val="22"/>
        </w:rPr>
      </w:pPr>
      <w:r>
        <w:rPr>
          <w:rFonts w:cs="Arial"/>
          <w:szCs w:val="22"/>
        </w:rPr>
        <w:t xml:space="preserve">As one who fell from the sky, </w:t>
      </w:r>
      <w:r w:rsidR="00497DAA">
        <w:rPr>
          <w:rFonts w:cs="Arial"/>
          <w:szCs w:val="22"/>
        </w:rPr>
        <w:t xml:space="preserve">Artemis </w:t>
      </w:r>
      <w:r>
        <w:rPr>
          <w:rFonts w:cs="Arial"/>
          <w:szCs w:val="22"/>
        </w:rPr>
        <w:t>had miraculous powers to heal the sick and regulate the economy</w:t>
      </w:r>
      <w:r w:rsidR="00445076">
        <w:rPr>
          <w:rFonts w:cs="Arial"/>
          <w:szCs w:val="22"/>
        </w:rPr>
        <w:t>.</w:t>
      </w:r>
    </w:p>
    <w:p w14:paraId="18FF6F61" w14:textId="33F3665D" w:rsidR="008243C4" w:rsidRPr="00E9170D" w:rsidRDefault="008243C4" w:rsidP="008243C4">
      <w:pPr>
        <w:pStyle w:val="Heading5"/>
        <w:rPr>
          <w:rFonts w:cs="Arial"/>
          <w:szCs w:val="22"/>
        </w:rPr>
      </w:pPr>
      <w:r>
        <w:rPr>
          <w:rFonts w:cs="Arial"/>
          <w:szCs w:val="22"/>
        </w:rPr>
        <w:t>The Ephesians devoted one entire month each year to honor her. Businesses closed shop, people gathered for athletic games along with orgies, feasting, and carousing. Thousands attended, including many from other cities of Asia.</w:t>
      </w:r>
    </w:p>
    <w:p w14:paraId="1A60933D" w14:textId="1BAAC678" w:rsidR="008243C4" w:rsidRDefault="00E23F7D" w:rsidP="003A04B4">
      <w:pPr>
        <w:pStyle w:val="Heading4"/>
        <w:rPr>
          <w:rFonts w:cs="Arial"/>
        </w:rPr>
      </w:pPr>
      <w:r w:rsidRPr="00C345AE">
        <w:rPr>
          <w:rFonts w:cs="Arial"/>
          <w:noProof/>
        </w:rPr>
        <mc:AlternateContent>
          <mc:Choice Requires="wps">
            <w:drawing>
              <wp:anchor distT="0" distB="0" distL="114300" distR="114300" simplePos="0" relativeHeight="251704832" behindDoc="0" locked="0" layoutInCell="1" allowOverlap="1" wp14:anchorId="5861DBFF" wp14:editId="3686286F">
                <wp:simplePos x="0" y="0"/>
                <wp:positionH relativeFrom="column">
                  <wp:posOffset>-250190</wp:posOffset>
                </wp:positionH>
                <wp:positionV relativeFrom="paragraph">
                  <wp:posOffset>18669</wp:posOffset>
                </wp:positionV>
                <wp:extent cx="685800" cy="335280"/>
                <wp:effectExtent l="0" t="0" r="12700" b="762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418FB0" w14:textId="543D5128" w:rsidR="00C345AE" w:rsidRPr="001269F9" w:rsidRDefault="00E23F7D" w:rsidP="00C345AE">
                            <w:pPr>
                              <w:jc w:val="center"/>
                              <w:rPr>
                                <w:sz w:val="20"/>
                              </w:rPr>
                            </w:pPr>
                            <w:r>
                              <w:rPr>
                                <w:sz w:val="20"/>
                              </w:rPr>
                              <w:t>Seven Wonders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1DBFF" id="_x0000_s1055" type="#_x0000_t202" style="position:absolute;left:0;text-align:left;margin-left:-19.7pt;margin-top:1.45pt;width:54pt;height:26.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H4IAIAAB8EAAAOAAAAZHJzL2Uyb0RvYy54bWysU9uO0zAQfUfiHyy/0/SiLt2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" filled="f">
                <v:textbox inset="0,0,0,0">
                  <w:txbxContent>
                    <w:p w14:paraId="7F418FB0" w14:textId="543D5128" w:rsidR="00C345AE" w:rsidRPr="001269F9" w:rsidRDefault="00E23F7D" w:rsidP="00C345AE">
                      <w:pPr>
                        <w:jc w:val="center"/>
                        <w:rPr>
                          <w:sz w:val="20"/>
                        </w:rPr>
                      </w:pPr>
                      <w:r>
                        <w:rPr>
                          <w:sz w:val="20"/>
                        </w:rPr>
                        <w:t>Seven Wonders</w:t>
                      </w:r>
                    </w:p>
                  </w:txbxContent>
                </v:textbox>
              </v:shape>
            </w:pict>
          </mc:Fallback>
        </mc:AlternateContent>
      </w:r>
      <w:r w:rsidR="008243C4">
        <w:rPr>
          <w:rFonts w:cs="Arial"/>
        </w:rPr>
        <w:t>Why was the temple of Artemis so significant (24)?</w:t>
      </w:r>
      <w:r w:rsidR="008243C4">
        <w:rPr>
          <w:rStyle w:val="FootnoteReference"/>
          <w:rFonts w:cs="Arial"/>
          <w:szCs w:val="22"/>
        </w:rPr>
        <w:footnoteReference w:id="2"/>
      </w:r>
    </w:p>
    <w:p w14:paraId="05FD4B14" w14:textId="77777777" w:rsidR="008243C4" w:rsidRDefault="008243C4" w:rsidP="003A04B4">
      <w:pPr>
        <w:pStyle w:val="Heading5"/>
        <w:rPr>
          <w:rFonts w:cs="Arial"/>
        </w:rPr>
      </w:pPr>
      <w:r>
        <w:rPr>
          <w:rFonts w:cs="Arial"/>
        </w:rPr>
        <w:t>It was one of the Seven Wonders of the Ancient World.</w:t>
      </w:r>
    </w:p>
    <w:p w14:paraId="6135EF6B" w14:textId="1C4DC269" w:rsidR="008243C4" w:rsidRDefault="00C345AE" w:rsidP="003A04B4">
      <w:pPr>
        <w:pStyle w:val="Heading5"/>
        <w:rPr>
          <w:rFonts w:cs="Arial"/>
        </w:rPr>
      </w:pPr>
      <w:r w:rsidRPr="00C345AE">
        <w:rPr>
          <w:rFonts w:cs="Arial"/>
          <w:noProof/>
        </w:rPr>
        <w:lastRenderedPageBreak/>
        <mc:AlternateContent>
          <mc:Choice Requires="wps">
            <w:drawing>
              <wp:anchor distT="0" distB="0" distL="114300" distR="114300" simplePos="0" relativeHeight="251742720" behindDoc="0" locked="0" layoutInCell="1" allowOverlap="1" wp14:anchorId="6724DCD6" wp14:editId="5ECDAA71">
                <wp:simplePos x="0" y="0"/>
                <wp:positionH relativeFrom="column">
                  <wp:posOffset>-459105</wp:posOffset>
                </wp:positionH>
                <wp:positionV relativeFrom="paragraph">
                  <wp:posOffset>452755</wp:posOffset>
                </wp:positionV>
                <wp:extent cx="685800" cy="335280"/>
                <wp:effectExtent l="0" t="0" r="12700" b="7620"/>
                <wp:wrapNone/>
                <wp:docPr id="7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DF6188" w14:textId="418587A9" w:rsidR="00C345AE" w:rsidRDefault="0037383B" w:rsidP="00C345AE">
                            <w:pPr>
                              <w:jc w:val="center"/>
                              <w:rPr>
                                <w:sz w:val="20"/>
                              </w:rPr>
                            </w:pPr>
                            <w:r>
                              <w:rPr>
                                <w:sz w:val="20"/>
                              </w:rPr>
                              <w:t>Temple</w:t>
                            </w:r>
                          </w:p>
                          <w:p w14:paraId="3AB23862" w14:textId="616B9807" w:rsidR="0037383B" w:rsidRPr="001269F9" w:rsidRDefault="00AD4C2A" w:rsidP="00C345AE">
                            <w:pPr>
                              <w:jc w:val="center"/>
                              <w:rPr>
                                <w:sz w:val="20"/>
                              </w:rPr>
                            </w:pPr>
                            <w:r>
                              <w:rPr>
                                <w:sz w:val="2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4DCD6" id="_x0000_s1056" type="#_x0000_t202" style="position:absolute;left:0;text-align:left;margin-left:-36.15pt;margin-top:35.65pt;width:54pt;height:26.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" filled="f">
                <v:textbox inset="0,0,0,0">
                  <w:txbxContent>
                    <w:p w14:paraId="0CDF6188" w14:textId="418587A9" w:rsidR="00C345AE" w:rsidRDefault="0037383B" w:rsidP="00C345AE">
                      <w:pPr>
                        <w:jc w:val="center"/>
                        <w:rPr>
                          <w:sz w:val="20"/>
                        </w:rPr>
                      </w:pPr>
                      <w:r>
                        <w:rPr>
                          <w:sz w:val="20"/>
                        </w:rPr>
                        <w:t>Temple</w:t>
                      </w:r>
                    </w:p>
                    <w:p w14:paraId="3AB23862" w14:textId="616B9807" w:rsidR="0037383B" w:rsidRPr="001269F9" w:rsidRDefault="00AD4C2A" w:rsidP="00C345AE">
                      <w:pPr>
                        <w:jc w:val="center"/>
                        <w:rPr>
                          <w:sz w:val="20"/>
                        </w:rPr>
                      </w:pPr>
                      <w:r>
                        <w:rPr>
                          <w:sz w:val="20"/>
                        </w:rPr>
                        <w:t>2017</w:t>
                      </w:r>
                    </w:p>
                  </w:txbxContent>
                </v:textbox>
              </v:shape>
            </w:pict>
          </mc:Fallback>
        </mc:AlternateContent>
      </w:r>
      <w:r w:rsidRPr="00C345AE">
        <w:rPr>
          <w:rFonts w:cs="Arial"/>
          <w:noProof/>
        </w:rPr>
        <mc:AlternateContent>
          <mc:Choice Requires="wps">
            <w:drawing>
              <wp:anchor distT="0" distB="0" distL="114300" distR="114300" simplePos="0" relativeHeight="251741696" behindDoc="0" locked="0" layoutInCell="1" allowOverlap="1" wp14:anchorId="5DD21C3D" wp14:editId="5B93FD16">
                <wp:simplePos x="0" y="0"/>
                <wp:positionH relativeFrom="column">
                  <wp:posOffset>-458470</wp:posOffset>
                </wp:positionH>
                <wp:positionV relativeFrom="paragraph">
                  <wp:posOffset>74295</wp:posOffset>
                </wp:positionV>
                <wp:extent cx="685800" cy="335280"/>
                <wp:effectExtent l="0" t="0" r="12700" b="762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B0FB6E7" w14:textId="2ABFF728" w:rsidR="00C345AE" w:rsidRPr="001269F9" w:rsidRDefault="0037383B" w:rsidP="00C345AE">
                            <w:pPr>
                              <w:jc w:val="center"/>
                              <w:rPr>
                                <w:sz w:val="20"/>
                              </w:rPr>
                            </w:pPr>
                            <w:r>
                              <w:rPr>
                                <w:sz w:val="20"/>
                              </w:rPr>
                              <w:t>Temple Then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21C3D" id="Text Box 74" o:spid="_x0000_s1057" type="#_x0000_t202" style="position:absolute;left:0;text-align:left;margin-left:-36.1pt;margin-top:5.85pt;width:54pt;height:26.4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" filled="f">
                <v:textbox inset="0,0,0,0">
                  <w:txbxContent>
                    <w:p w14:paraId="7B0FB6E7" w14:textId="2ABFF728" w:rsidR="00C345AE" w:rsidRPr="001269F9" w:rsidRDefault="0037383B" w:rsidP="00C345AE">
                      <w:pPr>
                        <w:jc w:val="center"/>
                        <w:rPr>
                          <w:sz w:val="20"/>
                        </w:rPr>
                      </w:pPr>
                      <w:r>
                        <w:rPr>
                          <w:sz w:val="20"/>
                        </w:rPr>
                        <w:t>Temple Then</w:t>
                      </w:r>
                    </w:p>
                  </w:txbxContent>
                </v:textbox>
              </v:shape>
            </w:pict>
          </mc:Fallback>
        </mc:AlternateContent>
      </w:r>
      <w:r w:rsidRPr="00C345AE">
        <w:rPr>
          <w:rFonts w:cs="Arial"/>
          <w:noProof/>
        </w:rPr>
        <mc:AlternateContent>
          <mc:Choice Requires="wps">
            <w:drawing>
              <wp:anchor distT="0" distB="0" distL="114300" distR="114300" simplePos="0" relativeHeight="251738624" behindDoc="0" locked="0" layoutInCell="1" allowOverlap="1" wp14:anchorId="0FB3B644" wp14:editId="574D51AA">
                <wp:simplePos x="0" y="0"/>
                <wp:positionH relativeFrom="column">
                  <wp:posOffset>-460375</wp:posOffset>
                </wp:positionH>
                <wp:positionV relativeFrom="paragraph">
                  <wp:posOffset>6445885</wp:posOffset>
                </wp:positionV>
                <wp:extent cx="685800" cy="335280"/>
                <wp:effectExtent l="0" t="0" r="12700" b="7620"/>
                <wp:wrapNone/>
                <wp:docPr id="7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E3195A" w14:textId="666FB0FB" w:rsidR="00C345AE" w:rsidRPr="001269F9" w:rsidRDefault="00A77D7B" w:rsidP="00C345AE">
                            <w:pPr>
                              <w:jc w:val="center"/>
                              <w:rPr>
                                <w:sz w:val="20"/>
                              </w:rPr>
                            </w:pPr>
                            <w:r>
                              <w:rPr>
                                <w:sz w:val="20"/>
                              </w:rPr>
                              <w:t>• Rome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3B644" id="_x0000_s1058" type="#_x0000_t202" style="position:absolute;left:0;text-align:left;margin-left:-36.25pt;margin-top:507.55pt;width:54pt;height:26.4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6v7IAIAAB8EAAAOAAAAZHJzL2Uyb0RvYy54bWysU9uO0zAQfUfiHyy/0/Si7pa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" filled="f">
                <v:textbox inset="0,0,0,0">
                  <w:txbxContent>
                    <w:p w14:paraId="1DE3195A" w14:textId="666FB0FB" w:rsidR="00C345AE" w:rsidRPr="001269F9" w:rsidRDefault="00A77D7B" w:rsidP="00C345AE">
                      <w:pPr>
                        <w:jc w:val="center"/>
                        <w:rPr>
                          <w:sz w:val="20"/>
                        </w:rPr>
                      </w:pPr>
                      <w:r>
                        <w:rPr>
                          <w:sz w:val="20"/>
                        </w:rPr>
                        <w:t>• Rome</w:t>
                      </w:r>
                    </w:p>
                  </w:txbxContent>
                </v:textbox>
              </v:shape>
            </w:pict>
          </mc:Fallback>
        </mc:AlternateContent>
      </w:r>
      <w:r w:rsidRPr="00C345AE">
        <w:rPr>
          <w:rFonts w:cs="Arial"/>
          <w:noProof/>
        </w:rPr>
        <mc:AlternateContent>
          <mc:Choice Requires="wps">
            <w:drawing>
              <wp:anchor distT="0" distB="0" distL="114300" distR="114300" simplePos="0" relativeHeight="251737600" behindDoc="0" locked="0" layoutInCell="1" allowOverlap="1" wp14:anchorId="38A1374C" wp14:editId="4C42D2A7">
                <wp:simplePos x="0" y="0"/>
                <wp:positionH relativeFrom="column">
                  <wp:posOffset>-460375</wp:posOffset>
                </wp:positionH>
                <wp:positionV relativeFrom="paragraph">
                  <wp:posOffset>5779770</wp:posOffset>
                </wp:positionV>
                <wp:extent cx="685800" cy="335280"/>
                <wp:effectExtent l="0" t="0" r="12700" b="762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2FF18E8" w14:textId="2862DE46" w:rsidR="00C345AE" w:rsidRPr="001269F9" w:rsidRDefault="00A77D7B" w:rsidP="00C345AE">
                            <w:pPr>
                              <w:jc w:val="center"/>
                              <w:rPr>
                                <w:sz w:val="20"/>
                              </w:rPr>
                            </w:pPr>
                            <w:r>
                              <w:rPr>
                                <w:sz w:val="20"/>
                              </w:rPr>
                              <w:t>• Affirmed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1374C" id="Text Box 70" o:spid="_x0000_s1059" type="#_x0000_t202" style="position:absolute;left:0;text-align:left;margin-left:-36.25pt;margin-top:455.1pt;width:54pt;height:26.4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D+vTIAIAACA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" filled="f">
                <v:textbox inset="0,0,0,0">
                  <w:txbxContent>
                    <w:p w14:paraId="02FF18E8" w14:textId="2862DE46" w:rsidR="00C345AE" w:rsidRPr="001269F9" w:rsidRDefault="00A77D7B" w:rsidP="00C345AE">
                      <w:pPr>
                        <w:jc w:val="center"/>
                        <w:rPr>
                          <w:sz w:val="20"/>
                        </w:rPr>
                      </w:pPr>
                      <w:r>
                        <w:rPr>
                          <w:sz w:val="20"/>
                        </w:rPr>
                        <w:t>• Affirmed</w:t>
                      </w:r>
                    </w:p>
                  </w:txbxContent>
                </v:textbox>
              </v:shape>
            </w:pict>
          </mc:Fallback>
        </mc:AlternateContent>
      </w:r>
      <w:r w:rsidRPr="00C345AE">
        <w:rPr>
          <w:rFonts w:cs="Arial"/>
          <w:noProof/>
        </w:rPr>
        <mc:AlternateContent>
          <mc:Choice Requires="wps">
            <w:drawing>
              <wp:anchor distT="0" distB="0" distL="114300" distR="114300" simplePos="0" relativeHeight="251736576" behindDoc="0" locked="0" layoutInCell="1" allowOverlap="1" wp14:anchorId="0488ED99" wp14:editId="3A984016">
                <wp:simplePos x="0" y="0"/>
                <wp:positionH relativeFrom="column">
                  <wp:posOffset>-460375</wp:posOffset>
                </wp:positionH>
                <wp:positionV relativeFrom="paragraph">
                  <wp:posOffset>5109210</wp:posOffset>
                </wp:positionV>
                <wp:extent cx="685800" cy="335280"/>
                <wp:effectExtent l="0" t="0" r="12700" b="7620"/>
                <wp:wrapNone/>
                <wp:docPr id="6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92E50B" w14:textId="7A753AB1" w:rsidR="00C345AE" w:rsidRPr="001269F9" w:rsidRDefault="00A77D7B" w:rsidP="00C345AE">
                            <w:pPr>
                              <w:jc w:val="center"/>
                              <w:rPr>
                                <w:sz w:val="20"/>
                              </w:rPr>
                            </w:pPr>
                            <w:r>
                              <w:rPr>
                                <w:sz w:val="20"/>
                              </w:rPr>
                              <w:t>Clerk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8ED99" id="_x0000_s1060" type="#_x0000_t202" style="position:absolute;left:0;text-align:left;margin-left:-36.25pt;margin-top:402.3pt;width:54pt;height:26.4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" filled="f">
                <v:textbox inset="0,0,0,0">
                  <w:txbxContent>
                    <w:p w14:paraId="6192E50B" w14:textId="7A753AB1" w:rsidR="00C345AE" w:rsidRPr="001269F9" w:rsidRDefault="00A77D7B" w:rsidP="00C345AE">
                      <w:pPr>
                        <w:jc w:val="center"/>
                        <w:rPr>
                          <w:sz w:val="20"/>
                        </w:rPr>
                      </w:pPr>
                      <w:r>
                        <w:rPr>
                          <w:sz w:val="20"/>
                        </w:rPr>
                        <w:t>Clerk</w:t>
                      </w:r>
                    </w:p>
                  </w:txbxContent>
                </v:textbox>
              </v:shape>
            </w:pict>
          </mc:Fallback>
        </mc:AlternateContent>
      </w:r>
      <w:r w:rsidRPr="00C345AE">
        <w:rPr>
          <w:rFonts w:cs="Arial"/>
          <w:noProof/>
        </w:rPr>
        <mc:AlternateContent>
          <mc:Choice Requires="wps">
            <w:drawing>
              <wp:anchor distT="0" distB="0" distL="114300" distR="114300" simplePos="0" relativeHeight="251729408" behindDoc="0" locked="0" layoutInCell="1" allowOverlap="1" wp14:anchorId="57363156" wp14:editId="7DDF69A6">
                <wp:simplePos x="0" y="0"/>
                <wp:positionH relativeFrom="column">
                  <wp:posOffset>-461010</wp:posOffset>
                </wp:positionH>
                <wp:positionV relativeFrom="paragraph">
                  <wp:posOffset>6779260</wp:posOffset>
                </wp:positionV>
                <wp:extent cx="685800" cy="335280"/>
                <wp:effectExtent l="0" t="0" r="12700" b="7620"/>
                <wp:wrapNone/>
                <wp:docPr id="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CB2A45A" w14:textId="55045A41" w:rsidR="00C345AE" w:rsidRPr="001269F9" w:rsidRDefault="00A77D7B" w:rsidP="00C345AE">
                            <w:pPr>
                              <w:jc w:val="center"/>
                              <w:rPr>
                                <w:sz w:val="20"/>
                              </w:rPr>
                            </w:pPr>
                            <w:r>
                              <w:rPr>
                                <w:sz w:val="20"/>
                              </w:rPr>
                              <w:t>Not Rioters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63156" id="_x0000_s1061" type="#_x0000_t202" style="position:absolute;left:0;text-align:left;margin-left:-36.3pt;margin-top:533.8pt;width:54pt;height:26.4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ha9IAIAAB8EAAAOAAAAZHJzL2Uyb0RvYy54bWysU9uO0zAQfUfiHyy/0/SiLt2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" filled="f">
                <v:textbox inset="0,0,0,0">
                  <w:txbxContent>
                    <w:p w14:paraId="0CB2A45A" w14:textId="55045A41" w:rsidR="00C345AE" w:rsidRPr="001269F9" w:rsidRDefault="00A77D7B" w:rsidP="00C345AE">
                      <w:pPr>
                        <w:jc w:val="center"/>
                        <w:rPr>
                          <w:sz w:val="20"/>
                        </w:rPr>
                      </w:pPr>
                      <w:r>
                        <w:rPr>
                          <w:sz w:val="20"/>
                        </w:rPr>
                        <w:t>Not Rioters</w:t>
                      </w:r>
                    </w:p>
                  </w:txbxContent>
                </v:textbox>
              </v:shape>
            </w:pict>
          </mc:Fallback>
        </mc:AlternateContent>
      </w:r>
      <w:r w:rsidRPr="00C345AE">
        <w:rPr>
          <w:rFonts w:cs="Arial"/>
          <w:noProof/>
        </w:rPr>
        <mc:AlternateContent>
          <mc:Choice Requires="wps">
            <w:drawing>
              <wp:anchor distT="0" distB="0" distL="114300" distR="114300" simplePos="0" relativeHeight="251728384" behindDoc="0" locked="0" layoutInCell="1" allowOverlap="1" wp14:anchorId="7FCCEB01" wp14:editId="7EE50774">
                <wp:simplePos x="0" y="0"/>
                <wp:positionH relativeFrom="column">
                  <wp:posOffset>-461010</wp:posOffset>
                </wp:positionH>
                <wp:positionV relativeFrom="paragraph">
                  <wp:posOffset>6113780</wp:posOffset>
                </wp:positionV>
                <wp:extent cx="685800" cy="335280"/>
                <wp:effectExtent l="0" t="0" r="12700" b="762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865472F" w14:textId="1BE4CF0F" w:rsidR="00C345AE" w:rsidRPr="001269F9" w:rsidRDefault="00A77D7B" w:rsidP="00C345AE">
                            <w:pPr>
                              <w:jc w:val="center"/>
                              <w:rPr>
                                <w:sz w:val="20"/>
                              </w:rPr>
                            </w:pPr>
                            <w:r>
                              <w:rPr>
                                <w:sz w:val="20"/>
                              </w:rPr>
                              <w:t>• Legal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CEB01" id="Text Box 58" o:spid="_x0000_s1062" type="#_x0000_t202" style="position:absolute;left:0;text-align:left;margin-left:-36.3pt;margin-top:481.4pt;width:54pt;height:26.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" filled="f">
                <v:textbox inset="0,0,0,0">
                  <w:txbxContent>
                    <w:p w14:paraId="5865472F" w14:textId="1BE4CF0F" w:rsidR="00C345AE" w:rsidRPr="001269F9" w:rsidRDefault="00A77D7B" w:rsidP="00C345AE">
                      <w:pPr>
                        <w:jc w:val="center"/>
                        <w:rPr>
                          <w:sz w:val="20"/>
                        </w:rPr>
                      </w:pPr>
                      <w:r>
                        <w:rPr>
                          <w:sz w:val="20"/>
                        </w:rPr>
                        <w:t>• Legal</w:t>
                      </w:r>
                    </w:p>
                  </w:txbxContent>
                </v:textbox>
              </v:shape>
            </w:pict>
          </mc:Fallback>
        </mc:AlternateContent>
      </w:r>
      <w:r w:rsidRPr="00C345AE">
        <w:rPr>
          <w:rFonts w:cs="Arial"/>
          <w:noProof/>
        </w:rPr>
        <mc:AlternateContent>
          <mc:Choice Requires="wps">
            <w:drawing>
              <wp:anchor distT="0" distB="0" distL="114300" distR="114300" simplePos="0" relativeHeight="251727360" behindDoc="0" locked="0" layoutInCell="1" allowOverlap="1" wp14:anchorId="63036388" wp14:editId="335BDA9D">
                <wp:simplePos x="0" y="0"/>
                <wp:positionH relativeFrom="column">
                  <wp:posOffset>-461010</wp:posOffset>
                </wp:positionH>
                <wp:positionV relativeFrom="paragraph">
                  <wp:posOffset>5443220</wp:posOffset>
                </wp:positionV>
                <wp:extent cx="685800" cy="335280"/>
                <wp:effectExtent l="0" t="0" r="12700" b="7620"/>
                <wp:wrapNone/>
                <wp:docPr id="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72E085A" w14:textId="0E1AE197" w:rsidR="00C345AE" w:rsidRPr="001269F9" w:rsidRDefault="00A77D7B" w:rsidP="00C345AE">
                            <w:pPr>
                              <w:jc w:val="center"/>
                              <w:rPr>
                                <w:sz w:val="20"/>
                              </w:rPr>
                            </w:pPr>
                            <w:r>
                              <w:rPr>
                                <w:sz w:val="20"/>
                              </w:rPr>
                              <w:t>• Pride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36388" id="_x0000_s1063" type="#_x0000_t202" style="position:absolute;left:0;text-align:left;margin-left:-36.3pt;margin-top:428.6pt;width:54pt;height:26.4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" filled="f">
                <v:textbox inset="0,0,0,0">
                  <w:txbxContent>
                    <w:p w14:paraId="672E085A" w14:textId="0E1AE197" w:rsidR="00C345AE" w:rsidRPr="001269F9" w:rsidRDefault="00A77D7B" w:rsidP="00C345AE">
                      <w:pPr>
                        <w:jc w:val="center"/>
                        <w:rPr>
                          <w:sz w:val="20"/>
                        </w:rPr>
                      </w:pPr>
                      <w:r>
                        <w:rPr>
                          <w:sz w:val="20"/>
                        </w:rPr>
                        <w:t>• Pride</w:t>
                      </w:r>
                    </w:p>
                  </w:txbxContent>
                </v:textbox>
              </v:shape>
            </w:pict>
          </mc:Fallback>
        </mc:AlternateContent>
      </w:r>
      <w:r w:rsidR="008243C4">
        <w:rPr>
          <w:rFonts w:cs="Arial"/>
        </w:rPr>
        <w:t>An amazing 127 columns surrounded it, each beautifully sculptured at the base.</w:t>
      </w:r>
    </w:p>
    <w:p w14:paraId="6D2EBBB4" w14:textId="37DC6D7A" w:rsidR="008243C4" w:rsidRDefault="00A65319" w:rsidP="00A23D72">
      <w:pPr>
        <w:pStyle w:val="Heading5"/>
        <w:rPr>
          <w:rFonts w:cs="Arial"/>
        </w:rPr>
      </w:pPr>
      <w:r>
        <w:rPr>
          <w:rFonts w:cs="Arial"/>
        </w:rPr>
        <w:t>It</w:t>
      </w:r>
      <w:r w:rsidR="008243C4" w:rsidRPr="00770B87">
        <w:rPr>
          <w:rFonts w:cs="Arial"/>
        </w:rPr>
        <w:t xml:space="preserve"> took </w:t>
      </w:r>
      <w:r>
        <w:rPr>
          <w:rFonts w:cs="Arial"/>
        </w:rPr>
        <w:t>1</w:t>
      </w:r>
      <w:r w:rsidR="008243C4" w:rsidRPr="00770B87">
        <w:rPr>
          <w:rFonts w:cs="Arial"/>
        </w:rPr>
        <w:t>20 years to</w:t>
      </w:r>
      <w:r w:rsidR="00A23D72">
        <w:rPr>
          <w:rFonts w:cs="Arial"/>
        </w:rPr>
        <w:t xml:space="preserve"> </w:t>
      </w:r>
      <w:r w:rsidR="00A23D72" w:rsidRPr="00A23D72">
        <w:rPr>
          <w:rFonts w:cs="Arial"/>
        </w:rPr>
        <w:t>build</w:t>
      </w:r>
      <w:r>
        <w:rPr>
          <w:rFonts w:cs="Arial"/>
        </w:rPr>
        <w:t xml:space="preserve"> (c. 550 BC)</w:t>
      </w:r>
      <w:r w:rsidR="00A23D72" w:rsidRPr="00A23D72">
        <w:rPr>
          <w:rFonts w:cs="Arial"/>
        </w:rPr>
        <w:t xml:space="preserve">, </w:t>
      </w:r>
      <w:r>
        <w:rPr>
          <w:rFonts w:cs="Arial"/>
        </w:rPr>
        <w:t>said</w:t>
      </w:r>
      <w:r w:rsidR="00A23D72" w:rsidRPr="00A23D72">
        <w:rPr>
          <w:rFonts w:cs="Arial"/>
        </w:rPr>
        <w:t xml:space="preserve"> the historian Pliny</w:t>
      </w:r>
      <w:r>
        <w:rPr>
          <w:rFonts w:cs="Arial"/>
        </w:rPr>
        <w:t xml:space="preserve"> the Elder</w:t>
      </w:r>
      <w:r w:rsidR="008243C4" w:rsidRPr="00770B87">
        <w:rPr>
          <w:rFonts w:cs="Arial"/>
        </w:rPr>
        <w:t>!</w:t>
      </w:r>
    </w:p>
    <w:p w14:paraId="34E3CE72" w14:textId="3DBFB2A6" w:rsidR="008243C4" w:rsidRDefault="008243C4" w:rsidP="003A04B4">
      <w:pPr>
        <w:pStyle w:val="Heading5"/>
        <w:numPr>
          <w:ilvl w:val="3"/>
          <w:numId w:val="1"/>
        </w:numPr>
        <w:rPr>
          <w:rFonts w:cs="Arial"/>
        </w:rPr>
      </w:pPr>
      <w:r>
        <w:rPr>
          <w:rFonts w:cs="Arial"/>
        </w:rPr>
        <w:t>It even likely had a bank inside—typical of many ancient temples</w:t>
      </w:r>
      <w:r w:rsidR="001113A5">
        <w:rPr>
          <w:rFonts w:cs="Arial"/>
        </w:rPr>
        <w:t>—but is a far cry from its former glory today.</w:t>
      </w:r>
    </w:p>
    <w:p w14:paraId="09054D62" w14:textId="59F7614C" w:rsidR="00C63120" w:rsidRPr="00FD7B79" w:rsidRDefault="008333C1" w:rsidP="00C63120">
      <w:pPr>
        <w:pStyle w:val="Heading2"/>
        <w:rPr>
          <w:rFonts w:cs="Arial"/>
        </w:rPr>
      </w:pPr>
      <w:r w:rsidRPr="00C345AE">
        <w:rPr>
          <w:rFonts w:cs="Arial"/>
          <w:noProof/>
        </w:rPr>
        <mc:AlternateContent>
          <mc:Choice Requires="wps">
            <w:drawing>
              <wp:anchor distT="0" distB="0" distL="114300" distR="114300" simplePos="0" relativeHeight="251744768" behindDoc="0" locked="0" layoutInCell="1" allowOverlap="1" wp14:anchorId="10E3A76A" wp14:editId="65DE7B0C">
                <wp:simplePos x="0" y="0"/>
                <wp:positionH relativeFrom="column">
                  <wp:posOffset>-459105</wp:posOffset>
                </wp:positionH>
                <wp:positionV relativeFrom="paragraph">
                  <wp:posOffset>65786</wp:posOffset>
                </wp:positionV>
                <wp:extent cx="685800" cy="335280"/>
                <wp:effectExtent l="0" t="0" r="12700" b="7620"/>
                <wp:wrapNone/>
                <wp:docPr id="7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768EB05" w14:textId="78342FCD" w:rsidR="00C345AE" w:rsidRPr="001269F9" w:rsidRDefault="008333C1" w:rsidP="00C345AE">
                            <w:pPr>
                              <w:jc w:val="center"/>
                              <w:rPr>
                                <w:sz w:val="20"/>
                              </w:rPr>
                            </w:pPr>
                            <w:r>
                              <w:rPr>
                                <w:sz w:val="20"/>
                              </w:rPr>
                              <w:t>Theater 25,000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3A76A" id="_x0000_s1064" type="#_x0000_t202" style="position:absolute;left:0;text-align:left;margin-left:-36.15pt;margin-top:5.2pt;width:54pt;height:26.4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" filled="f">
                <v:textbox inset="0,0,0,0">
                  <w:txbxContent>
                    <w:p w14:paraId="7768EB05" w14:textId="78342FCD" w:rsidR="00C345AE" w:rsidRPr="001269F9" w:rsidRDefault="008333C1" w:rsidP="00C345AE">
                      <w:pPr>
                        <w:jc w:val="center"/>
                        <w:rPr>
                          <w:sz w:val="20"/>
                        </w:rPr>
                      </w:pPr>
                      <w:r>
                        <w:rPr>
                          <w:sz w:val="20"/>
                        </w:rPr>
                        <w:t>Theater 25,000</w:t>
                      </w:r>
                    </w:p>
                  </w:txbxContent>
                </v:textbox>
              </v:shape>
            </w:pict>
          </mc:Fallback>
        </mc:AlternateContent>
      </w:r>
      <w:r w:rsidR="00C63120">
        <w:rPr>
          <w:rFonts w:cs="Arial"/>
        </w:rPr>
        <w:t xml:space="preserve">Demetrius caused the riot—not Paul—whom the clerk </w:t>
      </w:r>
      <w:r w:rsidR="00C63120" w:rsidRPr="00CB32ED">
        <w:rPr>
          <w:rFonts w:cs="Arial"/>
        </w:rPr>
        <w:t>defended (19:28-41).</w:t>
      </w:r>
    </w:p>
    <w:p w14:paraId="2B764E97" w14:textId="77777777" w:rsidR="00C63120" w:rsidRDefault="00C63120" w:rsidP="00C63120">
      <w:pPr>
        <w:pStyle w:val="Heading3"/>
        <w:rPr>
          <w:rFonts w:cs="Arial"/>
        </w:rPr>
      </w:pPr>
      <w:r>
        <w:rPr>
          <w:rFonts w:cs="Arial"/>
        </w:rPr>
        <w:t>The attack from Demetrius led to a two-hour riot in the theater (</w:t>
      </w:r>
      <w:r w:rsidRPr="00CB32ED">
        <w:rPr>
          <w:rFonts w:cs="Arial"/>
          <w:u w:val="single"/>
        </w:rPr>
        <w:t>19:28-34</w:t>
      </w:r>
      <w:r>
        <w:rPr>
          <w:rFonts w:cs="Arial"/>
        </w:rPr>
        <w:t>).</w:t>
      </w:r>
    </w:p>
    <w:p w14:paraId="52B43E50" w14:textId="77777777" w:rsidR="00F56FD1" w:rsidRDefault="00F56FD1" w:rsidP="00F56FD1">
      <w:pPr>
        <w:pStyle w:val="Heading4"/>
        <w:rPr>
          <w:rFonts w:cs="Arial"/>
        </w:rPr>
      </w:pPr>
      <w:r>
        <w:rPr>
          <w:rFonts w:cs="Arial"/>
        </w:rPr>
        <w:t>Why was rushing into the theater significant (29)?</w:t>
      </w:r>
    </w:p>
    <w:p w14:paraId="67C76478" w14:textId="77777777" w:rsidR="00F56FD1" w:rsidRDefault="00F56FD1" w:rsidP="00F56FD1">
      <w:pPr>
        <w:pStyle w:val="Heading5"/>
        <w:rPr>
          <w:rFonts w:cs="Arial"/>
        </w:rPr>
      </w:pPr>
      <w:r>
        <w:rPr>
          <w:rFonts w:cs="Arial"/>
        </w:rPr>
        <w:t>This was the largest gathering place in Ephesus.</w:t>
      </w:r>
    </w:p>
    <w:p w14:paraId="67662E87" w14:textId="77777777" w:rsidR="00F56FD1" w:rsidRDefault="00F56FD1" w:rsidP="00F56FD1">
      <w:pPr>
        <w:pStyle w:val="Heading5"/>
        <w:rPr>
          <w:rFonts w:cs="Arial"/>
        </w:rPr>
      </w:pPr>
      <w:r>
        <w:rPr>
          <w:rFonts w:cs="Arial"/>
        </w:rPr>
        <w:t>It could hold 25,000 people!</w:t>
      </w:r>
    </w:p>
    <w:p w14:paraId="5613D033" w14:textId="77777777" w:rsidR="00F56FD1" w:rsidRDefault="00F56FD1" w:rsidP="00F56FD1">
      <w:pPr>
        <w:pStyle w:val="Heading4"/>
        <w:rPr>
          <w:rFonts w:cs="Arial"/>
        </w:rPr>
      </w:pPr>
      <w:r>
        <w:rPr>
          <w:rFonts w:cs="Arial"/>
        </w:rPr>
        <w:t>Why would Paul want to enter an arena of hostile fanatics who would be in an uproar for two hours (30)?</w:t>
      </w:r>
    </w:p>
    <w:p w14:paraId="51272897" w14:textId="3DFD8772" w:rsidR="00F56FD1" w:rsidRDefault="00F56FD1" w:rsidP="00F56FD1">
      <w:pPr>
        <w:pStyle w:val="Heading5"/>
        <w:rPr>
          <w:rFonts w:cs="Arial"/>
        </w:rPr>
      </w:pPr>
      <w:r>
        <w:rPr>
          <w:rFonts w:cs="Arial"/>
        </w:rPr>
        <w:t xml:space="preserve">Paul looked for every </w:t>
      </w:r>
      <w:r w:rsidR="00843FC7">
        <w:rPr>
          <w:rFonts w:cs="Arial"/>
        </w:rPr>
        <w:t>chance</w:t>
      </w:r>
      <w:r>
        <w:rPr>
          <w:rFonts w:cs="Arial"/>
        </w:rPr>
        <w:t xml:space="preserve"> to share the gospel, even if his life was in danger.</w:t>
      </w:r>
    </w:p>
    <w:p w14:paraId="664D108E" w14:textId="77777777" w:rsidR="00F56FD1" w:rsidRDefault="00F56FD1" w:rsidP="00F56FD1">
      <w:pPr>
        <w:pStyle w:val="Heading5"/>
        <w:rPr>
          <w:rFonts w:cs="Arial"/>
        </w:rPr>
      </w:pPr>
      <w:r>
        <w:rPr>
          <w:rFonts w:cs="Arial"/>
        </w:rPr>
        <w:t>Paul evidently supposed that God would enable him to give a reasonable defense of the gospel.</w:t>
      </w:r>
    </w:p>
    <w:p w14:paraId="35810069" w14:textId="3E2DDEA0" w:rsidR="00F56FD1" w:rsidRDefault="00F56FD1" w:rsidP="00F56FD1">
      <w:pPr>
        <w:pStyle w:val="Heading4"/>
        <w:rPr>
          <w:rFonts w:cs="Arial"/>
        </w:rPr>
      </w:pPr>
      <w:r>
        <w:rPr>
          <w:rFonts w:cs="Arial"/>
        </w:rPr>
        <w:t>Why did some of provincial officials also prevent Paul from entering the theatre (31)?</w:t>
      </w:r>
    </w:p>
    <w:p w14:paraId="30F99A68" w14:textId="77777777" w:rsidR="00F56FD1" w:rsidRDefault="00F56FD1" w:rsidP="00F56FD1">
      <w:pPr>
        <w:pStyle w:val="Heading5"/>
        <w:rPr>
          <w:rFonts w:cs="Arial"/>
          <w:szCs w:val="22"/>
        </w:rPr>
      </w:pPr>
      <w:r w:rsidRPr="008D0E62">
        <w:rPr>
          <w:rFonts w:cs="Arial"/>
          <w:szCs w:val="22"/>
        </w:rPr>
        <w:t>These rulers “</w:t>
      </w:r>
      <w:r w:rsidRPr="008D0E62">
        <w:rPr>
          <w:rFonts w:cs="Arial"/>
          <w:szCs w:val="22"/>
          <w:lang w:eastAsia="en-US"/>
        </w:rPr>
        <w:t xml:space="preserve">would not let him get caught in the riot. They were </w:t>
      </w:r>
      <w:r w:rsidRPr="008D0E62">
        <w:rPr>
          <w:rFonts w:cs="Arial"/>
          <w:i/>
          <w:szCs w:val="22"/>
          <w:lang w:eastAsia="en-US"/>
        </w:rPr>
        <w:t>Asiarchs</w:t>
      </w:r>
      <w:r w:rsidRPr="008D0E62">
        <w:rPr>
          <w:rFonts w:cs="Arial"/>
          <w:szCs w:val="22"/>
          <w:lang w:eastAsia="en-US"/>
        </w:rPr>
        <w:t xml:space="preserve"> (lit., </w:t>
      </w:r>
      <w:r>
        <w:rPr>
          <w:rFonts w:cs="Arial"/>
          <w:szCs w:val="22"/>
          <w:lang w:eastAsia="en-US"/>
        </w:rPr>
        <w:t>‘</w:t>
      </w:r>
      <w:r w:rsidRPr="008D0E62">
        <w:rPr>
          <w:rFonts w:cs="Arial"/>
          <w:szCs w:val="22"/>
          <w:lang w:eastAsia="en-US"/>
        </w:rPr>
        <w:t>rulers of Asia</w:t>
      </w:r>
      <w:r>
        <w:rPr>
          <w:rFonts w:cs="Arial"/>
          <w:szCs w:val="22"/>
          <w:lang w:eastAsia="en-US"/>
        </w:rPr>
        <w:t>’</w:t>
      </w:r>
      <w:r w:rsidRPr="008D0E62">
        <w:rPr>
          <w:rFonts w:cs="Arial"/>
          <w:szCs w:val="22"/>
          <w:lang w:eastAsia="en-US"/>
        </w:rPr>
        <w:t>), in charge of the community’s political and religious welfare. They would be on good terms with Rome and therefore would evidence Christianity’s good standing with the government.”</w:t>
      </w:r>
      <w:r w:rsidRPr="008D0E62">
        <w:rPr>
          <w:rFonts w:cs="Arial"/>
          <w:szCs w:val="22"/>
          <w:vertAlign w:val="superscript"/>
          <w:lang w:eastAsia="en-US"/>
        </w:rPr>
        <w:footnoteReference w:id="3"/>
      </w:r>
    </w:p>
    <w:p w14:paraId="72A54E96" w14:textId="1F568F77" w:rsidR="00F56FD1" w:rsidRPr="008D0E62" w:rsidRDefault="00A13141" w:rsidP="00F56FD1">
      <w:pPr>
        <w:pStyle w:val="Heading5"/>
        <w:rPr>
          <w:rFonts w:cs="Arial"/>
          <w:szCs w:val="22"/>
        </w:rPr>
      </w:pPr>
      <w:r>
        <w:rPr>
          <w:rFonts w:cs="Arial"/>
          <w:szCs w:val="22"/>
          <w:lang w:eastAsia="en-US"/>
        </w:rPr>
        <w:t>If</w:t>
      </w:r>
      <w:r w:rsidR="00F56FD1">
        <w:rPr>
          <w:rFonts w:cs="Arial"/>
          <w:szCs w:val="22"/>
          <w:lang w:eastAsia="en-US"/>
        </w:rPr>
        <w:t xml:space="preserve"> Paul entered the</w:t>
      </w:r>
      <w:r>
        <w:rPr>
          <w:rFonts w:cs="Arial"/>
          <w:szCs w:val="22"/>
          <w:lang w:eastAsia="en-US"/>
        </w:rPr>
        <w:t>re,</w:t>
      </w:r>
      <w:r w:rsidR="00F56FD1">
        <w:rPr>
          <w:rFonts w:cs="Arial"/>
          <w:szCs w:val="22"/>
          <w:lang w:eastAsia="en-US"/>
        </w:rPr>
        <w:t xml:space="preserve"> a rumor may have started that said he caused the riot.</w:t>
      </w:r>
    </w:p>
    <w:p w14:paraId="74B1D437" w14:textId="77777777" w:rsidR="00C63120" w:rsidRDefault="00C63120" w:rsidP="00C63120">
      <w:pPr>
        <w:pStyle w:val="Heading3"/>
        <w:rPr>
          <w:rFonts w:cs="Arial"/>
        </w:rPr>
      </w:pPr>
      <w:r>
        <w:rPr>
          <w:rFonts w:cs="Arial"/>
        </w:rPr>
        <w:t>The clerk wisely calmed the crowd by defending both Artemis and Paul (</w:t>
      </w:r>
      <w:r w:rsidRPr="00CB32ED">
        <w:rPr>
          <w:rFonts w:cs="Arial"/>
          <w:u w:val="single"/>
        </w:rPr>
        <w:t>19:35-41</w:t>
      </w:r>
      <w:r>
        <w:rPr>
          <w:rFonts w:cs="Arial"/>
        </w:rPr>
        <w:t>).</w:t>
      </w:r>
    </w:p>
    <w:p w14:paraId="4DE3B0A2" w14:textId="77777777" w:rsidR="00EE32A9" w:rsidRDefault="00EE32A9" w:rsidP="00EE32A9">
      <w:pPr>
        <w:pStyle w:val="Heading4"/>
        <w:ind w:right="-10"/>
        <w:rPr>
          <w:rFonts w:cs="Arial"/>
        </w:rPr>
      </w:pPr>
      <w:r>
        <w:rPr>
          <w:rFonts w:cs="Arial"/>
        </w:rPr>
        <w:t>He enticed their pride, saying Ephesus guarded Artemis from heaven (19:35-36).</w:t>
      </w:r>
    </w:p>
    <w:p w14:paraId="32FC1483" w14:textId="77777777" w:rsidR="00EE32A9" w:rsidRDefault="00EE32A9" w:rsidP="00EE32A9">
      <w:pPr>
        <w:pStyle w:val="Heading4"/>
        <w:ind w:right="-10"/>
        <w:rPr>
          <w:rFonts w:cs="Arial"/>
        </w:rPr>
      </w:pPr>
      <w:r>
        <w:rPr>
          <w:rFonts w:cs="Arial"/>
        </w:rPr>
        <w:t>He cleared Gaius and Aristarchus (and, in effect, Paul) of any crime (19:37).</w:t>
      </w:r>
    </w:p>
    <w:p w14:paraId="0BABC161" w14:textId="77777777" w:rsidR="00EE32A9" w:rsidRDefault="00EE32A9" w:rsidP="00EE32A9">
      <w:pPr>
        <w:pStyle w:val="Heading4"/>
        <w:ind w:right="-10"/>
        <w:rPr>
          <w:rFonts w:cs="Arial"/>
        </w:rPr>
      </w:pPr>
      <w:r>
        <w:rPr>
          <w:rFonts w:cs="Arial"/>
        </w:rPr>
        <w:t>He encouraged legal charges, knowing the crowd wouldn’t do it (19:38-39).</w:t>
      </w:r>
    </w:p>
    <w:p w14:paraId="57266D45" w14:textId="77777777" w:rsidR="00EE32A9" w:rsidRPr="00FD7B79" w:rsidRDefault="00EE32A9" w:rsidP="00EE32A9">
      <w:pPr>
        <w:pStyle w:val="Heading4"/>
        <w:ind w:right="-10"/>
        <w:rPr>
          <w:rFonts w:cs="Arial"/>
        </w:rPr>
      </w:pPr>
      <w:r>
        <w:rPr>
          <w:rFonts w:cs="Arial"/>
        </w:rPr>
        <w:t xml:space="preserve">He warned that Rome might hear of their riot and punish the city (19:40-41). </w:t>
      </w:r>
    </w:p>
    <w:p w14:paraId="544B7AAC" w14:textId="77777777" w:rsidR="00C63120" w:rsidRDefault="00C63120" w:rsidP="00C63120">
      <w:pPr>
        <w:rPr>
          <w:rFonts w:cs="Arial"/>
        </w:rPr>
      </w:pPr>
    </w:p>
    <w:p w14:paraId="6EAE0820" w14:textId="469BB568" w:rsidR="00C63120" w:rsidRPr="00FD7B79" w:rsidRDefault="00C63120" w:rsidP="00C63120">
      <w:pPr>
        <w:rPr>
          <w:rFonts w:cs="Arial"/>
        </w:rPr>
      </w:pPr>
      <w:r w:rsidRPr="00FD7B79">
        <w:rPr>
          <w:rFonts w:cs="Arial"/>
        </w:rPr>
        <w:t>(</w:t>
      </w:r>
      <w:r>
        <w:rPr>
          <w:rFonts w:cs="Arial"/>
        </w:rPr>
        <w:t>So Paul and the early Christians did not stir up trouble in Acts. But what about today?</w:t>
      </w:r>
      <w:r w:rsidRPr="00FD7B79">
        <w:rPr>
          <w:rFonts w:cs="Arial"/>
        </w:rPr>
        <w:t>)</w:t>
      </w:r>
    </w:p>
    <w:p w14:paraId="257AA631" w14:textId="5E8B3C28" w:rsidR="00C63120" w:rsidRPr="00FD7B79" w:rsidRDefault="00231EAC" w:rsidP="00C63120">
      <w:pPr>
        <w:pStyle w:val="Heading1"/>
        <w:rPr>
          <w:rFonts w:cs="Arial"/>
        </w:rPr>
      </w:pPr>
      <w:r w:rsidRPr="00C345AE">
        <w:rPr>
          <w:rFonts w:cs="Arial"/>
          <w:noProof/>
        </w:rPr>
        <mc:AlternateContent>
          <mc:Choice Requires="wps">
            <w:drawing>
              <wp:anchor distT="0" distB="0" distL="114300" distR="114300" simplePos="0" relativeHeight="251739648" behindDoc="0" locked="0" layoutInCell="1" allowOverlap="1" wp14:anchorId="236F737D" wp14:editId="2323562D">
                <wp:simplePos x="0" y="0"/>
                <wp:positionH relativeFrom="column">
                  <wp:posOffset>-462915</wp:posOffset>
                </wp:positionH>
                <wp:positionV relativeFrom="paragraph">
                  <wp:posOffset>110109</wp:posOffset>
                </wp:positionV>
                <wp:extent cx="685800" cy="335280"/>
                <wp:effectExtent l="0" t="0" r="12700" b="7620"/>
                <wp:wrapNone/>
                <wp:docPr id="7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0DBDF3E" w14:textId="6289E635" w:rsidR="00C345AE" w:rsidRPr="001269F9" w:rsidRDefault="00A77D7B" w:rsidP="00C345AE">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F737D" id="_x0000_s1065" type="#_x0000_t202" style="position:absolute;left:0;text-align:left;margin-left:-36.45pt;margin-top:8.65pt;width:54pt;height:26.4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" filled="f">
                <v:textbox inset="0,0,0,0">
                  <w:txbxContent>
                    <w:p w14:paraId="20DBDF3E" w14:textId="6289E635" w:rsidR="00C345AE" w:rsidRPr="001269F9" w:rsidRDefault="00A77D7B" w:rsidP="00C345AE">
                      <w:pPr>
                        <w:jc w:val="center"/>
                        <w:rPr>
                          <w:sz w:val="20"/>
                        </w:rPr>
                      </w:pPr>
                      <w:r>
                        <w:rPr>
                          <w:sz w:val="20"/>
                        </w:rPr>
                        <w:t>MI</w:t>
                      </w:r>
                    </w:p>
                  </w:txbxContent>
                </v:textbox>
              </v:shape>
            </w:pict>
          </mc:Fallback>
        </mc:AlternateContent>
      </w:r>
      <w:r w:rsidR="00C63120" w:rsidRPr="00FD7B79">
        <w:rPr>
          <w:rFonts w:cs="Arial"/>
        </w:rPr>
        <w:t>II.</w:t>
      </w:r>
      <w:r w:rsidR="00C63120" w:rsidRPr="00FD7B79">
        <w:rPr>
          <w:rFonts w:cs="Arial"/>
        </w:rPr>
        <w:tab/>
      </w:r>
      <w:r w:rsidR="00C63120">
        <w:rPr>
          <w:rFonts w:cs="Arial"/>
        </w:rPr>
        <w:t xml:space="preserve">Believers bring peace in society (Main Idea). </w:t>
      </w:r>
    </w:p>
    <w:p w14:paraId="6D46754C" w14:textId="4E60D052" w:rsidR="00C63120" w:rsidRPr="00FD7B79" w:rsidRDefault="00B32D6F" w:rsidP="00C50B3A">
      <w:pPr>
        <w:ind w:left="426"/>
        <w:rPr>
          <w:rFonts w:cs="Arial"/>
        </w:rPr>
      </w:pPr>
      <w:r w:rsidRPr="00C345AE">
        <w:rPr>
          <w:rFonts w:cs="Arial"/>
          <w:noProof/>
        </w:rPr>
        <mc:AlternateContent>
          <mc:Choice Requires="wps">
            <w:drawing>
              <wp:anchor distT="0" distB="0" distL="114300" distR="114300" simplePos="0" relativeHeight="251740672" behindDoc="0" locked="0" layoutInCell="1" allowOverlap="1" wp14:anchorId="0A9D7161" wp14:editId="0D9278A2">
                <wp:simplePos x="0" y="0"/>
                <wp:positionH relativeFrom="column">
                  <wp:posOffset>-459740</wp:posOffset>
                </wp:positionH>
                <wp:positionV relativeFrom="paragraph">
                  <wp:posOffset>229616</wp:posOffset>
                </wp:positionV>
                <wp:extent cx="685800" cy="335280"/>
                <wp:effectExtent l="0" t="0" r="12700" b="762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83F6072" w14:textId="29A99EDA" w:rsidR="00C345AE" w:rsidRPr="001269F9" w:rsidRDefault="00231EAC" w:rsidP="00C345AE">
                            <w:pPr>
                              <w:jc w:val="center"/>
                              <w:rPr>
                                <w:sz w:val="20"/>
                              </w:rPr>
                            </w:pPr>
                            <w:r>
                              <w:rPr>
                                <w:sz w:val="20"/>
                              </w:rPr>
                              <w:t>Bull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D7161" id="_x0000_s1066" type="#_x0000_t202" style="position:absolute;left:0;text-align:left;margin-left:-36.2pt;margin-top:18.1pt;width:54pt;height:26.4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" filled="f">
                <v:textbox inset="0,0,0,0">
                  <w:txbxContent>
                    <w:p w14:paraId="383F6072" w14:textId="29A99EDA" w:rsidR="00C345AE" w:rsidRPr="001269F9" w:rsidRDefault="00231EAC" w:rsidP="00C345AE">
                      <w:pPr>
                        <w:jc w:val="center"/>
                        <w:rPr>
                          <w:sz w:val="20"/>
                        </w:rPr>
                      </w:pPr>
                      <w:r>
                        <w:rPr>
                          <w:sz w:val="20"/>
                        </w:rPr>
                        <w:t>Bull</w:t>
                      </w:r>
                    </w:p>
                  </w:txbxContent>
                </v:textbox>
              </v:shape>
            </w:pict>
          </mc:Fallback>
        </mc:AlternateContent>
      </w:r>
      <w:r w:rsidR="00C63120" w:rsidRPr="00FD7B79">
        <w:rPr>
          <w:rFonts w:cs="Arial"/>
        </w:rPr>
        <w:t>[</w:t>
      </w:r>
      <w:r w:rsidR="00C63120">
        <w:rPr>
          <w:rFonts w:cs="Arial"/>
        </w:rPr>
        <w:t xml:space="preserve">Christians are the best ones to bring harmony in </w:t>
      </w:r>
      <w:r w:rsidR="00C50B3A" w:rsidRPr="00C50B3A">
        <w:rPr>
          <w:rFonts w:cs="Arial"/>
        </w:rPr>
        <w:t>the unbelieving world</w:t>
      </w:r>
      <w:r w:rsidR="00C63120" w:rsidRPr="00FD7B79">
        <w:rPr>
          <w:rFonts w:cs="Arial"/>
        </w:rPr>
        <w:t>.]</w:t>
      </w:r>
    </w:p>
    <w:p w14:paraId="430EDA19" w14:textId="47026379" w:rsidR="00C63120" w:rsidRDefault="00B32D6F" w:rsidP="00C63120">
      <w:pPr>
        <w:pStyle w:val="Heading2"/>
        <w:rPr>
          <w:rFonts w:cs="Arial"/>
        </w:rPr>
      </w:pPr>
      <w:r w:rsidRPr="00C345AE">
        <w:rPr>
          <w:rFonts w:cs="Arial"/>
          <w:noProof/>
        </w:rPr>
        <mc:AlternateContent>
          <mc:Choice Requires="wps">
            <w:drawing>
              <wp:anchor distT="0" distB="0" distL="114300" distR="114300" simplePos="0" relativeHeight="251731456" behindDoc="0" locked="0" layoutInCell="1" allowOverlap="1" wp14:anchorId="25C5003A" wp14:editId="376CAF97">
                <wp:simplePos x="0" y="0"/>
                <wp:positionH relativeFrom="column">
                  <wp:posOffset>-459740</wp:posOffset>
                </wp:positionH>
                <wp:positionV relativeFrom="paragraph">
                  <wp:posOffset>402971</wp:posOffset>
                </wp:positionV>
                <wp:extent cx="685800" cy="335280"/>
                <wp:effectExtent l="0" t="0" r="12700" b="762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009AE1A" w14:textId="2BD5DD96" w:rsidR="00C345AE" w:rsidRPr="001269F9" w:rsidRDefault="00231EAC" w:rsidP="00C345AE">
                            <w:pPr>
                              <w:jc w:val="center"/>
                              <w:rPr>
                                <w:sz w:val="20"/>
                              </w:rPr>
                            </w:pPr>
                            <w:r>
                              <w:rPr>
                                <w:sz w:val="20"/>
                              </w:rPr>
                              <w:t>Diana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5003A" id="_x0000_s1067" type="#_x0000_t202" style="position:absolute;left:0;text-align:left;margin-left:-36.2pt;margin-top:31.75pt;width:54pt;height:26.4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" filled="f">
                <v:textbox inset="0,0,0,0">
                  <w:txbxContent>
                    <w:p w14:paraId="4009AE1A" w14:textId="2BD5DD96" w:rsidR="00C345AE" w:rsidRPr="001269F9" w:rsidRDefault="00231EAC" w:rsidP="00C345AE">
                      <w:pPr>
                        <w:jc w:val="center"/>
                        <w:rPr>
                          <w:sz w:val="20"/>
                        </w:rPr>
                      </w:pPr>
                      <w:r>
                        <w:rPr>
                          <w:sz w:val="20"/>
                        </w:rPr>
                        <w:t>Diana</w:t>
                      </w:r>
                    </w:p>
                  </w:txbxContent>
                </v:textbox>
              </v:shape>
            </w:pict>
          </mc:Fallback>
        </mc:AlternateContent>
      </w:r>
      <w:r w:rsidR="00C63120">
        <w:rPr>
          <w:rFonts w:cs="Arial"/>
        </w:rPr>
        <w:t>Idolatry leads to trouble.</w:t>
      </w:r>
    </w:p>
    <w:p w14:paraId="2BD1C3BB" w14:textId="59ABA9DD" w:rsidR="00C63120" w:rsidRDefault="00B32D6F" w:rsidP="00C63120">
      <w:pPr>
        <w:pStyle w:val="Heading3"/>
        <w:rPr>
          <w:szCs w:val="22"/>
        </w:rPr>
      </w:pPr>
      <w:r w:rsidRPr="00C345AE">
        <w:rPr>
          <w:rFonts w:cs="Arial"/>
          <w:noProof/>
        </w:rPr>
        <mc:AlternateContent>
          <mc:Choice Requires="wps">
            <w:drawing>
              <wp:anchor distT="0" distB="0" distL="114300" distR="114300" simplePos="0" relativeHeight="251823616" behindDoc="0" locked="0" layoutInCell="1" allowOverlap="1" wp14:anchorId="79117F51" wp14:editId="3DC2B154">
                <wp:simplePos x="0" y="0"/>
                <wp:positionH relativeFrom="column">
                  <wp:posOffset>-456819</wp:posOffset>
                </wp:positionH>
                <wp:positionV relativeFrom="paragraph">
                  <wp:posOffset>381635</wp:posOffset>
                </wp:positionV>
                <wp:extent cx="685800" cy="335280"/>
                <wp:effectExtent l="0" t="0" r="12700" b="7620"/>
                <wp:wrapNone/>
                <wp:docPr id="15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19BCE81" w14:textId="5FB61138" w:rsidR="00B32D6F" w:rsidRPr="001269F9" w:rsidRDefault="00B32D6F" w:rsidP="00B32D6F">
                            <w:pPr>
                              <w:jc w:val="center"/>
                              <w:rPr>
                                <w:sz w:val="20"/>
                              </w:rPr>
                            </w:pPr>
                            <w:r>
                              <w:rPr>
                                <w:sz w:val="20"/>
                              </w:rPr>
                              <w:t>Idols of Heart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17F51" id="_x0000_s1068" type="#_x0000_t202" style="position:absolute;left:0;text-align:left;margin-left:-35.95pt;margin-top:30.05pt;width:54pt;height:26.4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" filled="f">
                <v:textbox inset="0,0,0,0">
                  <w:txbxContent>
                    <w:p w14:paraId="419BCE81" w14:textId="5FB61138" w:rsidR="00B32D6F" w:rsidRPr="001269F9" w:rsidRDefault="00B32D6F" w:rsidP="00B32D6F">
                      <w:pPr>
                        <w:jc w:val="center"/>
                        <w:rPr>
                          <w:sz w:val="20"/>
                        </w:rPr>
                      </w:pPr>
                      <w:r>
                        <w:rPr>
                          <w:sz w:val="20"/>
                        </w:rPr>
                        <w:t>Idols of Heart</w:t>
                      </w:r>
                    </w:p>
                  </w:txbxContent>
                </v:textbox>
              </v:shape>
            </w:pict>
          </mc:Fallback>
        </mc:AlternateContent>
      </w:r>
      <w:r w:rsidR="00C63120" w:rsidRPr="003A5423">
        <w:rPr>
          <w:szCs w:val="22"/>
        </w:rPr>
        <w:t>The uproar at Ephesus proved Christianity innocent of wrongdoing but idolatry useless</w:t>
      </w:r>
      <w:r w:rsidR="00C63120">
        <w:rPr>
          <w:szCs w:val="22"/>
        </w:rPr>
        <w:t>.</w:t>
      </w:r>
    </w:p>
    <w:p w14:paraId="0F09B7A7" w14:textId="5FC9BEDA" w:rsidR="001B7F4D" w:rsidRDefault="001B7F4D" w:rsidP="001B7F4D">
      <w:pPr>
        <w:pStyle w:val="Heading3"/>
        <w:rPr>
          <w:szCs w:val="22"/>
        </w:rPr>
      </w:pPr>
      <w:r>
        <w:rPr>
          <w:szCs w:val="22"/>
        </w:rPr>
        <w:t xml:space="preserve">Not all idols are gold, silver, bronze, and wood. Ezekiel 14:3-6 warns of the idols of the heart. </w:t>
      </w:r>
      <w:r>
        <w:rPr>
          <w:rFonts w:cs="Arial"/>
          <w:szCs w:val="22"/>
        </w:rPr>
        <w:t xml:space="preserve">An idol is anything that takes God’s place in us.  </w:t>
      </w:r>
    </w:p>
    <w:p w14:paraId="46A4E732" w14:textId="15691553" w:rsidR="00CC1284" w:rsidRDefault="00864B38" w:rsidP="003C624F">
      <w:pPr>
        <w:pStyle w:val="Heading4"/>
        <w:rPr>
          <w:rFonts w:cs="Arial"/>
          <w:szCs w:val="22"/>
        </w:rPr>
      </w:pPr>
      <w:r w:rsidRPr="00864B38">
        <w:rPr>
          <w:rFonts w:cs="Arial"/>
          <w:b/>
          <w:bCs/>
          <w:i/>
          <w:iCs/>
          <w:noProof/>
          <w:szCs w:val="22"/>
        </w:rPr>
        <w:lastRenderedPageBreak/>
        <mc:AlternateContent>
          <mc:Choice Requires="wps">
            <w:drawing>
              <wp:anchor distT="0" distB="0" distL="114300" distR="114300" simplePos="0" relativeHeight="251770368" behindDoc="0" locked="0" layoutInCell="1" allowOverlap="1" wp14:anchorId="5A595848" wp14:editId="29AECDB7">
                <wp:simplePos x="0" y="0"/>
                <wp:positionH relativeFrom="column">
                  <wp:posOffset>-386715</wp:posOffset>
                </wp:positionH>
                <wp:positionV relativeFrom="paragraph">
                  <wp:posOffset>2114550</wp:posOffset>
                </wp:positionV>
                <wp:extent cx="685800" cy="335280"/>
                <wp:effectExtent l="0" t="0" r="12700" b="762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E81DD8C" w14:textId="61C7FC0D" w:rsidR="00864B38" w:rsidRPr="001269F9" w:rsidRDefault="0010776A" w:rsidP="00864B38">
                            <w:pPr>
                              <w:jc w:val="center"/>
                              <w:rPr>
                                <w:sz w:val="20"/>
                              </w:rPr>
                            </w:pPr>
                            <w:r>
                              <w:rPr>
                                <w:sz w:val="20"/>
                              </w:rPr>
                              <w:t>• Entertain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95848" id="Text Box 105" o:spid="_x0000_s1069" type="#_x0000_t202" style="position:absolute;left:0;text-align:left;margin-left:-30.45pt;margin-top:166.5pt;width:54pt;height:26.4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" filled="f">
                <v:textbox inset="0,0,0,0">
                  <w:txbxContent>
                    <w:p w14:paraId="6E81DD8C" w14:textId="61C7FC0D" w:rsidR="00864B38" w:rsidRPr="001269F9" w:rsidRDefault="0010776A" w:rsidP="00864B38">
                      <w:pPr>
                        <w:jc w:val="center"/>
                        <w:rPr>
                          <w:sz w:val="20"/>
                        </w:rPr>
                      </w:pPr>
                      <w:r>
                        <w:rPr>
                          <w:sz w:val="20"/>
                        </w:rPr>
                        <w:t>• Entertain</w:t>
                      </w:r>
                    </w:p>
                  </w:txbxContent>
                </v:textbox>
              </v:shape>
            </w:pict>
          </mc:Fallback>
        </mc:AlternateContent>
      </w:r>
      <w:r w:rsidRPr="00864B38">
        <w:rPr>
          <w:rFonts w:cs="Arial"/>
          <w:b/>
          <w:bCs/>
          <w:i/>
          <w:iCs/>
          <w:noProof/>
          <w:szCs w:val="22"/>
        </w:rPr>
        <mc:AlternateContent>
          <mc:Choice Requires="wps">
            <w:drawing>
              <wp:anchor distT="0" distB="0" distL="114300" distR="114300" simplePos="0" relativeHeight="251771392" behindDoc="0" locked="0" layoutInCell="1" allowOverlap="1" wp14:anchorId="05555D94" wp14:editId="6DC3159D">
                <wp:simplePos x="0" y="0"/>
                <wp:positionH relativeFrom="column">
                  <wp:posOffset>-387350</wp:posOffset>
                </wp:positionH>
                <wp:positionV relativeFrom="paragraph">
                  <wp:posOffset>2441575</wp:posOffset>
                </wp:positionV>
                <wp:extent cx="685800" cy="335280"/>
                <wp:effectExtent l="0" t="0" r="12700" b="7620"/>
                <wp:wrapNone/>
                <wp:docPr id="1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71D42CB" w14:textId="12308FB9" w:rsidR="00864B38" w:rsidRPr="001269F9" w:rsidRDefault="0010776A" w:rsidP="00864B38">
                            <w:pPr>
                              <w:jc w:val="center"/>
                              <w:rPr>
                                <w:sz w:val="20"/>
                              </w:rPr>
                            </w:pPr>
                            <w:r>
                              <w:rPr>
                                <w:sz w:val="20"/>
                              </w:rPr>
                              <w:t>• Drinking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55D94" id="_x0000_s1070" type="#_x0000_t202" style="position:absolute;left:0;text-align:left;margin-left:-30.5pt;margin-top:192.25pt;width:54pt;height:26.4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" filled="f">
                <v:textbox inset="0,0,0,0">
                  <w:txbxContent>
                    <w:p w14:paraId="071D42CB" w14:textId="12308FB9" w:rsidR="00864B38" w:rsidRPr="001269F9" w:rsidRDefault="0010776A" w:rsidP="00864B38">
                      <w:pPr>
                        <w:jc w:val="center"/>
                        <w:rPr>
                          <w:sz w:val="20"/>
                        </w:rPr>
                      </w:pPr>
                      <w:r>
                        <w:rPr>
                          <w:sz w:val="20"/>
                        </w:rPr>
                        <w:t>• Drinking</w:t>
                      </w:r>
                    </w:p>
                  </w:txbxContent>
                </v:textbox>
              </v:shape>
            </w:pict>
          </mc:Fallback>
        </mc:AlternateContent>
      </w:r>
      <w:r w:rsidRPr="00864B38">
        <w:rPr>
          <w:rFonts w:cs="Arial"/>
          <w:b/>
          <w:bCs/>
          <w:i/>
          <w:iCs/>
          <w:noProof/>
          <w:szCs w:val="22"/>
        </w:rPr>
        <mc:AlternateContent>
          <mc:Choice Requires="wps">
            <w:drawing>
              <wp:anchor distT="0" distB="0" distL="114300" distR="114300" simplePos="0" relativeHeight="251772416" behindDoc="0" locked="0" layoutInCell="1" allowOverlap="1" wp14:anchorId="3A9AD7EF" wp14:editId="34925B3D">
                <wp:simplePos x="0" y="0"/>
                <wp:positionH relativeFrom="column">
                  <wp:posOffset>-386080</wp:posOffset>
                </wp:positionH>
                <wp:positionV relativeFrom="paragraph">
                  <wp:posOffset>3444240</wp:posOffset>
                </wp:positionV>
                <wp:extent cx="685800" cy="335280"/>
                <wp:effectExtent l="0" t="0" r="12700" b="7620"/>
                <wp:wrapNone/>
                <wp:docPr id="10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8980DD6" w14:textId="4622F838" w:rsidR="00864B38" w:rsidRPr="001269F9" w:rsidRDefault="00DF2C0D" w:rsidP="00864B38">
                            <w:pPr>
                              <w:jc w:val="center"/>
                              <w:rPr>
                                <w:sz w:val="20"/>
                              </w:rPr>
                            </w:pPr>
                            <w:r>
                              <w:rPr>
                                <w:sz w:val="20"/>
                              </w:rPr>
                              <w:t>Gospel to Peace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AD7EF" id="_x0000_s1071" type="#_x0000_t202" style="position:absolute;left:0;text-align:left;margin-left:-30.4pt;margin-top:271.2pt;width:54pt;height:26.4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" filled="f">
                <v:textbox inset="0,0,0,0">
                  <w:txbxContent>
                    <w:p w14:paraId="08980DD6" w14:textId="4622F838" w:rsidR="00864B38" w:rsidRPr="001269F9" w:rsidRDefault="00DF2C0D" w:rsidP="00864B38">
                      <w:pPr>
                        <w:jc w:val="center"/>
                        <w:rPr>
                          <w:sz w:val="20"/>
                        </w:rPr>
                      </w:pPr>
                      <w:r>
                        <w:rPr>
                          <w:sz w:val="20"/>
                        </w:rPr>
                        <w:t>Gospel to Peace</w:t>
                      </w:r>
                    </w:p>
                  </w:txbxContent>
                </v:textbox>
              </v:shape>
            </w:pict>
          </mc:Fallback>
        </mc:AlternateContent>
      </w:r>
      <w:r w:rsidRPr="00864B38">
        <w:rPr>
          <w:rFonts w:cs="Arial"/>
          <w:b/>
          <w:bCs/>
          <w:i/>
          <w:iCs/>
          <w:noProof/>
          <w:szCs w:val="22"/>
        </w:rPr>
        <mc:AlternateContent>
          <mc:Choice Requires="wps">
            <w:drawing>
              <wp:anchor distT="0" distB="0" distL="114300" distR="114300" simplePos="0" relativeHeight="251774464" behindDoc="0" locked="0" layoutInCell="1" allowOverlap="1" wp14:anchorId="5A9C1605" wp14:editId="14788EA4">
                <wp:simplePos x="0" y="0"/>
                <wp:positionH relativeFrom="column">
                  <wp:posOffset>-386080</wp:posOffset>
                </wp:positionH>
                <wp:positionV relativeFrom="paragraph">
                  <wp:posOffset>4778375</wp:posOffset>
                </wp:positionV>
                <wp:extent cx="685800" cy="335280"/>
                <wp:effectExtent l="0" t="0" r="12700" b="7620"/>
                <wp:wrapNone/>
                <wp:docPr id="10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497903F" w14:textId="700374C3" w:rsidR="00864B38" w:rsidRPr="001269F9" w:rsidRDefault="00816E2C" w:rsidP="00864B38">
                            <w:pPr>
                              <w:jc w:val="center"/>
                              <w:rPr>
                                <w:sz w:val="20"/>
                              </w:rPr>
                            </w:pPr>
                            <w:r>
                              <w:rPr>
                                <w:sz w:val="20"/>
                              </w:rPr>
                              <w:t>Plant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C1605" id="_x0000_s1072" type="#_x0000_t202" style="position:absolute;left:0;text-align:left;margin-left:-30.4pt;margin-top:376.25pt;width:54pt;height:26.4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" filled="f">
                <v:textbox inset="0,0,0,0">
                  <w:txbxContent>
                    <w:p w14:paraId="5497903F" w14:textId="700374C3" w:rsidR="00864B38" w:rsidRPr="001269F9" w:rsidRDefault="00816E2C" w:rsidP="00864B38">
                      <w:pPr>
                        <w:jc w:val="center"/>
                        <w:rPr>
                          <w:sz w:val="20"/>
                        </w:rPr>
                      </w:pPr>
                      <w:r>
                        <w:rPr>
                          <w:sz w:val="20"/>
                        </w:rPr>
                        <w:t>Plant</w:t>
                      </w:r>
                    </w:p>
                  </w:txbxContent>
                </v:textbox>
              </v:shape>
            </w:pict>
          </mc:Fallback>
        </mc:AlternateContent>
      </w:r>
      <w:r w:rsidRPr="00864B38">
        <w:rPr>
          <w:rFonts w:cs="Arial"/>
          <w:b/>
          <w:bCs/>
          <w:i/>
          <w:iCs/>
          <w:noProof/>
          <w:szCs w:val="22"/>
        </w:rPr>
        <mc:AlternateContent>
          <mc:Choice Requires="wps">
            <w:drawing>
              <wp:anchor distT="0" distB="0" distL="114300" distR="114300" simplePos="0" relativeHeight="251780608" behindDoc="0" locked="0" layoutInCell="1" allowOverlap="1" wp14:anchorId="3BBB6176" wp14:editId="3FD3EB22">
                <wp:simplePos x="0" y="0"/>
                <wp:positionH relativeFrom="column">
                  <wp:posOffset>-386715</wp:posOffset>
                </wp:positionH>
                <wp:positionV relativeFrom="paragraph">
                  <wp:posOffset>3105785</wp:posOffset>
                </wp:positionV>
                <wp:extent cx="685800" cy="335280"/>
                <wp:effectExtent l="0" t="0" r="12700" b="7620"/>
                <wp:wrapNone/>
                <wp:docPr id="1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7DA436" w14:textId="3743F478" w:rsidR="00864B38" w:rsidRDefault="0010776A" w:rsidP="00864B38">
                            <w:pPr>
                              <w:jc w:val="center"/>
                              <w:rPr>
                                <w:sz w:val="20"/>
                              </w:rPr>
                            </w:pPr>
                            <w:r>
                              <w:rPr>
                                <w:sz w:val="20"/>
                              </w:rPr>
                              <w:t>• Pride</w:t>
                            </w:r>
                          </w:p>
                          <w:p w14:paraId="45065FCF" w14:textId="65DE8E43" w:rsidR="00DF2C0D" w:rsidRPr="001269F9" w:rsidRDefault="00DF2C0D" w:rsidP="00864B38">
                            <w:pPr>
                              <w:jc w:val="center"/>
                              <w:rPr>
                                <w:sz w:val="20"/>
                              </w:rPr>
                            </w:pPr>
                            <w:r>
                              <w:rPr>
                                <w:sz w:val="20"/>
                              </w:rP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B6176" id="_x0000_s1074" type="#_x0000_t202" style="position:absolute;left:0;text-align:left;margin-left:-30.45pt;margin-top:244.55pt;width:54pt;height:26.4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" filled="f">
                <v:textbox inset="0,0,0,0">
                  <w:txbxContent>
                    <w:p w14:paraId="617DA436" w14:textId="3743F478" w:rsidR="00864B38" w:rsidRDefault="0010776A" w:rsidP="00864B38">
                      <w:pPr>
                        <w:jc w:val="center"/>
                        <w:rPr>
                          <w:sz w:val="20"/>
                        </w:rPr>
                      </w:pPr>
                      <w:r>
                        <w:rPr>
                          <w:sz w:val="20"/>
                        </w:rPr>
                        <w:t>• Pride</w:t>
                      </w:r>
                    </w:p>
                    <w:p w14:paraId="45065FCF" w14:textId="65DE8E43" w:rsidR="00DF2C0D" w:rsidRPr="001269F9" w:rsidRDefault="00DF2C0D" w:rsidP="00864B38">
                      <w:pPr>
                        <w:jc w:val="center"/>
                        <w:rPr>
                          <w:sz w:val="20"/>
                        </w:rPr>
                      </w:pPr>
                      <w:r>
                        <w:rPr>
                          <w:sz w:val="20"/>
                        </w:rPr>
                        <w:t>(3 slides)</w:t>
                      </w:r>
                    </w:p>
                  </w:txbxContent>
                </v:textbox>
              </v:shape>
            </w:pict>
          </mc:Fallback>
        </mc:AlternateContent>
      </w:r>
      <w:r w:rsidRPr="00864B38">
        <w:rPr>
          <w:rFonts w:cs="Arial"/>
          <w:b/>
          <w:bCs/>
          <w:i/>
          <w:iCs/>
          <w:noProof/>
          <w:szCs w:val="22"/>
        </w:rPr>
        <mc:AlternateContent>
          <mc:Choice Requires="wps">
            <w:drawing>
              <wp:anchor distT="0" distB="0" distL="114300" distR="114300" simplePos="0" relativeHeight="251781632" behindDoc="0" locked="0" layoutInCell="1" allowOverlap="1" wp14:anchorId="166B421D" wp14:editId="0897BDD6">
                <wp:simplePos x="0" y="0"/>
                <wp:positionH relativeFrom="column">
                  <wp:posOffset>-387350</wp:posOffset>
                </wp:positionH>
                <wp:positionV relativeFrom="paragraph">
                  <wp:posOffset>2777490</wp:posOffset>
                </wp:positionV>
                <wp:extent cx="685800" cy="335280"/>
                <wp:effectExtent l="0" t="0" r="12700" b="7620"/>
                <wp:wrapNone/>
                <wp:docPr id="1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ACBC20D" w14:textId="28AC8FCB" w:rsidR="00864B38" w:rsidRPr="001269F9" w:rsidRDefault="0010776A" w:rsidP="00864B38">
                            <w:pPr>
                              <w:jc w:val="center"/>
                              <w:rPr>
                                <w:sz w:val="20"/>
                              </w:rPr>
                            </w:pPr>
                            <w:r>
                              <w:rPr>
                                <w:sz w:val="20"/>
                              </w:rPr>
                              <w:t>• Science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B421D" id="_x0000_s1075" type="#_x0000_t202" style="position:absolute;left:0;text-align:left;margin-left:-30.5pt;margin-top:218.7pt;width:54pt;height:26.4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" filled="f">
                <v:textbox inset="0,0,0,0">
                  <w:txbxContent>
                    <w:p w14:paraId="3ACBC20D" w14:textId="28AC8FCB" w:rsidR="00864B38" w:rsidRPr="001269F9" w:rsidRDefault="0010776A" w:rsidP="00864B38">
                      <w:pPr>
                        <w:jc w:val="center"/>
                        <w:rPr>
                          <w:sz w:val="20"/>
                        </w:rPr>
                      </w:pPr>
                      <w:r>
                        <w:rPr>
                          <w:sz w:val="20"/>
                        </w:rPr>
                        <w:t>• Science</w:t>
                      </w:r>
                    </w:p>
                  </w:txbxContent>
                </v:textbox>
              </v:shape>
            </w:pict>
          </mc:Fallback>
        </mc:AlternateContent>
      </w:r>
      <w:r w:rsidRPr="00864B38">
        <w:rPr>
          <w:rFonts w:cs="Arial"/>
          <w:b/>
          <w:bCs/>
          <w:i/>
          <w:iCs/>
          <w:noProof/>
          <w:szCs w:val="22"/>
        </w:rPr>
        <mc:AlternateContent>
          <mc:Choice Requires="wps">
            <w:drawing>
              <wp:anchor distT="0" distB="0" distL="114300" distR="114300" simplePos="0" relativeHeight="251789824" behindDoc="0" locked="0" layoutInCell="1" allowOverlap="1" wp14:anchorId="1031883A" wp14:editId="405A63F4">
                <wp:simplePos x="0" y="0"/>
                <wp:positionH relativeFrom="column">
                  <wp:posOffset>-383540</wp:posOffset>
                </wp:positionH>
                <wp:positionV relativeFrom="paragraph">
                  <wp:posOffset>74295</wp:posOffset>
                </wp:positionV>
                <wp:extent cx="685800" cy="335280"/>
                <wp:effectExtent l="0" t="0" r="12700" b="762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EFD87E8" w14:textId="4B4A0226" w:rsidR="00864B38" w:rsidRPr="001269F9" w:rsidRDefault="00B16BB7" w:rsidP="00864B38">
                            <w:pPr>
                              <w:jc w:val="center"/>
                              <w:rPr>
                                <w:sz w:val="20"/>
                              </w:rPr>
                            </w:pPr>
                            <w:r>
                              <w:rPr>
                                <w:sz w:val="20"/>
                              </w:rPr>
                              <w:t>• Money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1883A" id="Text Box 124" o:spid="_x0000_s1076" type="#_x0000_t202" style="position:absolute;left:0;text-align:left;margin-left:-30.2pt;margin-top:5.85pt;width:54pt;height:26.4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" filled="f">
                <v:textbox inset="0,0,0,0">
                  <w:txbxContent>
                    <w:p w14:paraId="0EFD87E8" w14:textId="4B4A0226" w:rsidR="00864B38" w:rsidRPr="001269F9" w:rsidRDefault="00B16BB7" w:rsidP="00864B38">
                      <w:pPr>
                        <w:jc w:val="center"/>
                        <w:rPr>
                          <w:sz w:val="20"/>
                        </w:rPr>
                      </w:pPr>
                      <w:r>
                        <w:rPr>
                          <w:sz w:val="20"/>
                        </w:rPr>
                        <w:t>• Money</w:t>
                      </w:r>
                    </w:p>
                  </w:txbxContent>
                </v:textbox>
              </v:shape>
            </w:pict>
          </mc:Fallback>
        </mc:AlternateContent>
      </w:r>
      <w:r w:rsidRPr="00864B38">
        <w:rPr>
          <w:rFonts w:cs="Arial"/>
          <w:b/>
          <w:bCs/>
          <w:i/>
          <w:iCs/>
          <w:noProof/>
          <w:szCs w:val="22"/>
        </w:rPr>
        <mc:AlternateContent>
          <mc:Choice Requires="wps">
            <w:drawing>
              <wp:anchor distT="0" distB="0" distL="114300" distR="114300" simplePos="0" relativeHeight="251791872" behindDoc="0" locked="0" layoutInCell="1" allowOverlap="1" wp14:anchorId="01F29F3E" wp14:editId="66B95DBB">
                <wp:simplePos x="0" y="0"/>
                <wp:positionH relativeFrom="column">
                  <wp:posOffset>-383540</wp:posOffset>
                </wp:positionH>
                <wp:positionV relativeFrom="paragraph">
                  <wp:posOffset>1455420</wp:posOffset>
                </wp:positionV>
                <wp:extent cx="685800" cy="335280"/>
                <wp:effectExtent l="0" t="0" r="12700" b="7620"/>
                <wp:wrapNone/>
                <wp:docPr id="1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67D2663" w14:textId="1ED8CD9E" w:rsidR="00864B38" w:rsidRPr="001269F9" w:rsidRDefault="0010776A" w:rsidP="00864B38">
                            <w:pPr>
                              <w:jc w:val="center"/>
                              <w:rPr>
                                <w:sz w:val="20"/>
                              </w:rPr>
                            </w:pPr>
                            <w:r>
                              <w:rPr>
                                <w:sz w:val="20"/>
                              </w:rPr>
                              <w:t>• Food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29F3E" id="_x0000_s1077" type="#_x0000_t202" style="position:absolute;left:0;text-align:left;margin-left:-30.2pt;margin-top:114.6pt;width:54pt;height:26.4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" filled="f">
                <v:textbox inset="0,0,0,0">
                  <w:txbxContent>
                    <w:p w14:paraId="367D2663" w14:textId="1ED8CD9E" w:rsidR="00864B38" w:rsidRPr="001269F9" w:rsidRDefault="0010776A" w:rsidP="00864B38">
                      <w:pPr>
                        <w:jc w:val="center"/>
                        <w:rPr>
                          <w:sz w:val="20"/>
                        </w:rPr>
                      </w:pPr>
                      <w:r>
                        <w:rPr>
                          <w:sz w:val="20"/>
                        </w:rPr>
                        <w:t>• Food</w:t>
                      </w:r>
                    </w:p>
                  </w:txbxContent>
                </v:textbox>
              </v:shape>
            </w:pict>
          </mc:Fallback>
        </mc:AlternateContent>
      </w:r>
      <w:r w:rsidRPr="00864B38">
        <w:rPr>
          <w:rFonts w:cs="Arial"/>
          <w:b/>
          <w:bCs/>
          <w:i/>
          <w:iCs/>
          <w:noProof/>
          <w:szCs w:val="22"/>
        </w:rPr>
        <mc:AlternateContent>
          <mc:Choice Requires="wps">
            <w:drawing>
              <wp:anchor distT="0" distB="0" distL="114300" distR="114300" simplePos="0" relativeHeight="251792896" behindDoc="0" locked="0" layoutInCell="1" allowOverlap="1" wp14:anchorId="7D32B396" wp14:editId="704DC3D2">
                <wp:simplePos x="0" y="0"/>
                <wp:positionH relativeFrom="column">
                  <wp:posOffset>-384175</wp:posOffset>
                </wp:positionH>
                <wp:positionV relativeFrom="paragraph">
                  <wp:posOffset>1116965</wp:posOffset>
                </wp:positionV>
                <wp:extent cx="685800" cy="335280"/>
                <wp:effectExtent l="0" t="0" r="12700" b="7620"/>
                <wp:wrapNone/>
                <wp:docPr id="1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ADDA3B" w14:textId="5E30B094" w:rsidR="00864B38" w:rsidRPr="001269F9" w:rsidRDefault="0010776A" w:rsidP="00864B38">
                            <w:pPr>
                              <w:jc w:val="center"/>
                              <w:rPr>
                                <w:sz w:val="20"/>
                              </w:rPr>
                            </w:pPr>
                            <w:r>
                              <w:rPr>
                                <w:sz w:val="20"/>
                              </w:rPr>
                              <w:t>• Sex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2B396" id="_x0000_s1078" type="#_x0000_t202" style="position:absolute;left:0;text-align:left;margin-left:-30.25pt;margin-top:87.95pt;width:54pt;height:26.4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" filled="f">
                <v:textbox inset="0,0,0,0">
                  <w:txbxContent>
                    <w:p w14:paraId="14ADDA3B" w14:textId="5E30B094" w:rsidR="00864B38" w:rsidRPr="001269F9" w:rsidRDefault="0010776A" w:rsidP="00864B38">
                      <w:pPr>
                        <w:jc w:val="center"/>
                        <w:rPr>
                          <w:sz w:val="20"/>
                        </w:rPr>
                      </w:pPr>
                      <w:r>
                        <w:rPr>
                          <w:sz w:val="20"/>
                        </w:rPr>
                        <w:t>• Sex</w:t>
                      </w:r>
                    </w:p>
                  </w:txbxContent>
                </v:textbox>
              </v:shape>
            </w:pict>
          </mc:Fallback>
        </mc:AlternateContent>
      </w:r>
      <w:r w:rsidRPr="00864B38">
        <w:rPr>
          <w:rFonts w:cs="Arial"/>
          <w:b/>
          <w:bCs/>
          <w:i/>
          <w:iCs/>
          <w:noProof/>
          <w:szCs w:val="22"/>
        </w:rPr>
        <mc:AlternateContent>
          <mc:Choice Requires="wps">
            <w:drawing>
              <wp:anchor distT="0" distB="0" distL="114300" distR="114300" simplePos="0" relativeHeight="251793920" behindDoc="0" locked="0" layoutInCell="1" allowOverlap="1" wp14:anchorId="01369159" wp14:editId="725E36EA">
                <wp:simplePos x="0" y="0"/>
                <wp:positionH relativeFrom="column">
                  <wp:posOffset>-384810</wp:posOffset>
                </wp:positionH>
                <wp:positionV relativeFrom="paragraph">
                  <wp:posOffset>788670</wp:posOffset>
                </wp:positionV>
                <wp:extent cx="685800" cy="335280"/>
                <wp:effectExtent l="0" t="0" r="12700" b="7620"/>
                <wp:wrapNone/>
                <wp:docPr id="1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1E83D31" w14:textId="4CC3D08A" w:rsidR="00864B38" w:rsidRPr="001269F9" w:rsidRDefault="0010776A" w:rsidP="00864B38">
                            <w:pPr>
                              <w:jc w:val="center"/>
                              <w:rPr>
                                <w:sz w:val="20"/>
                              </w:rPr>
                            </w:pPr>
                            <w:r>
                              <w:rPr>
                                <w:sz w:val="20"/>
                              </w:rPr>
                              <w:t>• Power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69159" id="_x0000_s1079" type="#_x0000_t202" style="position:absolute;left:0;text-align:left;margin-left:-30.3pt;margin-top:62.1pt;width:54pt;height:26.4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fuCkIAIAACA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" filled="f">
                <v:textbox inset="0,0,0,0">
                  <w:txbxContent>
                    <w:p w14:paraId="61E83D31" w14:textId="4CC3D08A" w:rsidR="00864B38" w:rsidRPr="001269F9" w:rsidRDefault="0010776A" w:rsidP="00864B38">
                      <w:pPr>
                        <w:jc w:val="center"/>
                        <w:rPr>
                          <w:sz w:val="20"/>
                        </w:rPr>
                      </w:pPr>
                      <w:r>
                        <w:rPr>
                          <w:sz w:val="20"/>
                        </w:rPr>
                        <w:t>• Power</w:t>
                      </w:r>
                    </w:p>
                  </w:txbxContent>
                </v:textbox>
              </v:shape>
            </w:pict>
          </mc:Fallback>
        </mc:AlternateContent>
      </w:r>
      <w:r w:rsidRPr="00864B38">
        <w:rPr>
          <w:rFonts w:cs="Arial"/>
          <w:b/>
          <w:bCs/>
          <w:i/>
          <w:iCs/>
          <w:noProof/>
          <w:szCs w:val="22"/>
        </w:rPr>
        <mc:AlternateContent>
          <mc:Choice Requires="wps">
            <w:drawing>
              <wp:anchor distT="0" distB="0" distL="114300" distR="114300" simplePos="0" relativeHeight="251794944" behindDoc="0" locked="0" layoutInCell="1" allowOverlap="1" wp14:anchorId="3A04B598" wp14:editId="236D90F1">
                <wp:simplePos x="0" y="0"/>
                <wp:positionH relativeFrom="column">
                  <wp:posOffset>-389890</wp:posOffset>
                </wp:positionH>
                <wp:positionV relativeFrom="paragraph">
                  <wp:posOffset>1780540</wp:posOffset>
                </wp:positionV>
                <wp:extent cx="685800" cy="335280"/>
                <wp:effectExtent l="0" t="0" r="12700" b="762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C71E597" w14:textId="1477756F" w:rsidR="00864B38" w:rsidRPr="001269F9" w:rsidRDefault="0010776A" w:rsidP="00864B38">
                            <w:pPr>
                              <w:jc w:val="center"/>
                              <w:rPr>
                                <w:sz w:val="20"/>
                              </w:rPr>
                            </w:pPr>
                            <w:r>
                              <w:rPr>
                                <w:sz w:val="20"/>
                              </w:rPr>
                              <w:t>• Pleasure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4B598" id="Text Box 129" o:spid="_x0000_s1080" type="#_x0000_t202" style="position:absolute;left:0;text-align:left;margin-left:-30.7pt;margin-top:140.2pt;width:54pt;height:26.4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nPIgIAACIEAAAOAAAAZHJzL2Uyb0RvYy54bWysU8tu2zAQvBfoPxC817KdOnAE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" filled="f">
                <v:textbox inset="0,0,0,0">
                  <w:txbxContent>
                    <w:p w14:paraId="4C71E597" w14:textId="1477756F" w:rsidR="00864B38" w:rsidRPr="001269F9" w:rsidRDefault="0010776A" w:rsidP="00864B38">
                      <w:pPr>
                        <w:jc w:val="center"/>
                        <w:rPr>
                          <w:sz w:val="20"/>
                        </w:rPr>
                      </w:pPr>
                      <w:r>
                        <w:rPr>
                          <w:sz w:val="20"/>
                        </w:rPr>
                        <w:t>• Pleasure</w:t>
                      </w:r>
                    </w:p>
                  </w:txbxContent>
                </v:textbox>
              </v:shape>
            </w:pict>
          </mc:Fallback>
        </mc:AlternateContent>
      </w:r>
      <w:r w:rsidR="00CC1284" w:rsidRPr="009A63CC">
        <w:rPr>
          <w:rFonts w:cs="Arial"/>
          <w:b/>
          <w:bCs/>
          <w:i/>
          <w:iCs/>
          <w:szCs w:val="22"/>
        </w:rPr>
        <w:t>Money</w:t>
      </w:r>
      <w:r w:rsidR="00CC1284" w:rsidRPr="007C07A7">
        <w:rPr>
          <w:rFonts w:cs="Arial"/>
          <w:i/>
          <w:iCs/>
          <w:szCs w:val="22"/>
        </w:rPr>
        <w:t xml:space="preserve"> </w:t>
      </w:r>
      <w:r w:rsidR="00CC1284" w:rsidRPr="009A63CC">
        <w:rPr>
          <w:rFonts w:cs="Arial"/>
          <w:szCs w:val="22"/>
        </w:rPr>
        <w:t>can take first place in our hearts.</w:t>
      </w:r>
      <w:r w:rsidR="00CC1284">
        <w:rPr>
          <w:rFonts w:cs="Arial"/>
          <w:szCs w:val="22"/>
        </w:rPr>
        <w:t xml:space="preserve"> The millionaire “Aristotle Onassis once said, ‘All that matters in this life is money. It is the people with money who are the royalty in our generation.’ Ultimately he discovered that he had </w:t>
      </w:r>
      <w:proofErr w:type="spellStart"/>
      <w:r w:rsidR="00CC1284">
        <w:rPr>
          <w:rFonts w:cs="Arial"/>
          <w:szCs w:val="22"/>
        </w:rPr>
        <w:t>leaned</w:t>
      </w:r>
      <w:proofErr w:type="spellEnd"/>
      <w:r w:rsidR="00CC1284">
        <w:rPr>
          <w:rFonts w:cs="Arial"/>
          <w:szCs w:val="22"/>
        </w:rPr>
        <w:t xml:space="preserve"> the ladder of his life against the wrong wall. When he died, the only person at his side was his daughter; his money brought no comfort.”</w:t>
      </w:r>
      <w:r w:rsidR="00CC1284">
        <w:rPr>
          <w:rStyle w:val="FootnoteReference"/>
          <w:rFonts w:cs="Arial"/>
          <w:szCs w:val="22"/>
        </w:rPr>
        <w:footnoteReference w:id="4"/>
      </w:r>
      <w:r w:rsidR="00CC1284">
        <w:rPr>
          <w:rFonts w:cs="Arial"/>
          <w:szCs w:val="22"/>
        </w:rPr>
        <w:t xml:space="preserve"> </w:t>
      </w:r>
    </w:p>
    <w:p w14:paraId="3F4631C5" w14:textId="77777777" w:rsidR="00CC1284" w:rsidRPr="009A63CC" w:rsidRDefault="00CC1284" w:rsidP="003C624F">
      <w:pPr>
        <w:pStyle w:val="Heading4"/>
        <w:rPr>
          <w:rFonts w:cs="Arial"/>
          <w:szCs w:val="22"/>
        </w:rPr>
      </w:pPr>
      <w:r w:rsidRPr="009A63CC">
        <w:rPr>
          <w:rFonts w:cs="Arial"/>
          <w:b/>
          <w:bCs/>
          <w:i/>
          <w:iCs/>
          <w:szCs w:val="22"/>
        </w:rPr>
        <w:t>Power</w:t>
      </w:r>
      <w:r w:rsidRPr="009A63CC">
        <w:rPr>
          <w:rFonts w:cs="Arial"/>
          <w:szCs w:val="22"/>
        </w:rPr>
        <w:t xml:space="preserve"> can take first place in our hearts.</w:t>
      </w:r>
    </w:p>
    <w:p w14:paraId="02F02CC9" w14:textId="77777777" w:rsidR="00CC1284" w:rsidRPr="009A63CC" w:rsidRDefault="00CC1284" w:rsidP="003C624F">
      <w:pPr>
        <w:pStyle w:val="Heading4"/>
        <w:rPr>
          <w:rFonts w:cs="Arial"/>
          <w:szCs w:val="22"/>
        </w:rPr>
      </w:pPr>
      <w:r w:rsidRPr="009A63CC">
        <w:rPr>
          <w:rFonts w:cs="Arial"/>
          <w:b/>
          <w:bCs/>
          <w:i/>
          <w:iCs/>
          <w:szCs w:val="22"/>
        </w:rPr>
        <w:t>Sex</w:t>
      </w:r>
      <w:r w:rsidRPr="009A63CC">
        <w:rPr>
          <w:rFonts w:cs="Arial"/>
          <w:szCs w:val="22"/>
        </w:rPr>
        <w:t xml:space="preserve"> can take first place in our hearts.</w:t>
      </w:r>
    </w:p>
    <w:p w14:paraId="52F2C2CE" w14:textId="77777777" w:rsidR="00CC1284" w:rsidRPr="009A63CC" w:rsidRDefault="00CC1284" w:rsidP="003C624F">
      <w:pPr>
        <w:pStyle w:val="Heading4"/>
        <w:rPr>
          <w:rFonts w:cs="Arial"/>
          <w:szCs w:val="22"/>
        </w:rPr>
      </w:pPr>
      <w:r w:rsidRPr="009A63CC">
        <w:rPr>
          <w:rFonts w:cs="Arial"/>
          <w:b/>
          <w:bCs/>
          <w:i/>
          <w:iCs/>
          <w:szCs w:val="22"/>
        </w:rPr>
        <w:t>Food</w:t>
      </w:r>
      <w:r w:rsidRPr="009A63CC">
        <w:rPr>
          <w:rFonts w:cs="Arial"/>
          <w:szCs w:val="22"/>
        </w:rPr>
        <w:t xml:space="preserve"> can take first place in our hearts.</w:t>
      </w:r>
    </w:p>
    <w:p w14:paraId="462843FC" w14:textId="77777777" w:rsidR="00CC1284" w:rsidRPr="009A63CC" w:rsidRDefault="00CC1284" w:rsidP="003C624F">
      <w:pPr>
        <w:pStyle w:val="Heading4"/>
        <w:rPr>
          <w:rFonts w:cs="Arial"/>
          <w:szCs w:val="22"/>
        </w:rPr>
      </w:pPr>
      <w:r>
        <w:rPr>
          <w:rFonts w:cs="Arial"/>
          <w:b/>
          <w:bCs/>
          <w:i/>
          <w:iCs/>
          <w:szCs w:val="22"/>
        </w:rPr>
        <w:t xml:space="preserve">Pleasure </w:t>
      </w:r>
      <w:r w:rsidRPr="009A63CC">
        <w:rPr>
          <w:rFonts w:cs="Arial"/>
          <w:szCs w:val="22"/>
        </w:rPr>
        <w:t>can take first place in our hearts.</w:t>
      </w:r>
    </w:p>
    <w:p w14:paraId="11C501A7" w14:textId="77777777" w:rsidR="00CC1284" w:rsidRPr="009A63CC" w:rsidRDefault="00CC1284" w:rsidP="003C624F">
      <w:pPr>
        <w:pStyle w:val="Heading4"/>
        <w:rPr>
          <w:rFonts w:cs="Arial"/>
          <w:szCs w:val="22"/>
        </w:rPr>
      </w:pPr>
      <w:r>
        <w:rPr>
          <w:rFonts w:cs="Arial"/>
          <w:b/>
          <w:bCs/>
          <w:i/>
          <w:iCs/>
          <w:szCs w:val="22"/>
        </w:rPr>
        <w:t xml:space="preserve">Entertainment </w:t>
      </w:r>
      <w:r w:rsidRPr="009A63CC">
        <w:rPr>
          <w:rFonts w:cs="Arial"/>
          <w:szCs w:val="22"/>
        </w:rPr>
        <w:t>can take first place in our hearts.</w:t>
      </w:r>
    </w:p>
    <w:p w14:paraId="4DDD14BF" w14:textId="77777777" w:rsidR="00CC1284" w:rsidRPr="009A63CC" w:rsidRDefault="00CC1284" w:rsidP="003C624F">
      <w:pPr>
        <w:pStyle w:val="Heading4"/>
        <w:rPr>
          <w:rFonts w:cs="Arial"/>
          <w:szCs w:val="22"/>
        </w:rPr>
      </w:pPr>
      <w:r w:rsidRPr="009A63CC">
        <w:rPr>
          <w:rFonts w:cs="Arial"/>
          <w:b/>
          <w:bCs/>
          <w:i/>
          <w:iCs/>
          <w:szCs w:val="22"/>
        </w:rPr>
        <w:t>Drinking</w:t>
      </w:r>
      <w:r w:rsidRPr="009A63CC">
        <w:rPr>
          <w:rFonts w:cs="Arial"/>
          <w:szCs w:val="22"/>
        </w:rPr>
        <w:t xml:space="preserve"> can take first place in our hearts.</w:t>
      </w:r>
    </w:p>
    <w:p w14:paraId="3571BC41" w14:textId="77777777" w:rsidR="00CC1284" w:rsidRPr="009A63CC" w:rsidRDefault="00CC1284" w:rsidP="003C624F">
      <w:pPr>
        <w:pStyle w:val="Heading4"/>
        <w:rPr>
          <w:rFonts w:cs="Arial"/>
          <w:szCs w:val="22"/>
        </w:rPr>
      </w:pPr>
      <w:r w:rsidRPr="009A63CC">
        <w:rPr>
          <w:rFonts w:cs="Arial"/>
          <w:b/>
          <w:bCs/>
          <w:i/>
          <w:iCs/>
          <w:szCs w:val="22"/>
        </w:rPr>
        <w:t>Science</w:t>
      </w:r>
      <w:r w:rsidRPr="009A63CC">
        <w:rPr>
          <w:rFonts w:cs="Arial"/>
          <w:szCs w:val="22"/>
        </w:rPr>
        <w:t xml:space="preserve"> can take first place in our hearts.</w:t>
      </w:r>
    </w:p>
    <w:p w14:paraId="674FCD6C" w14:textId="77777777" w:rsidR="00CC1284" w:rsidRPr="009A63CC" w:rsidRDefault="00CC1284" w:rsidP="003C624F">
      <w:pPr>
        <w:pStyle w:val="Heading4"/>
        <w:rPr>
          <w:rFonts w:cs="Arial"/>
          <w:szCs w:val="22"/>
        </w:rPr>
      </w:pPr>
      <w:r w:rsidRPr="009A63CC">
        <w:rPr>
          <w:rFonts w:cs="Arial"/>
          <w:b/>
          <w:bCs/>
          <w:i/>
          <w:iCs/>
          <w:szCs w:val="22"/>
        </w:rPr>
        <w:t>Pride</w:t>
      </w:r>
      <w:r w:rsidRPr="009A63CC">
        <w:rPr>
          <w:rFonts w:cs="Arial"/>
          <w:szCs w:val="22"/>
        </w:rPr>
        <w:t xml:space="preserve"> can take first place in our hearts.</w:t>
      </w:r>
    </w:p>
    <w:p w14:paraId="480966AB" w14:textId="77777777" w:rsidR="00C63120" w:rsidRPr="00FD7B79" w:rsidRDefault="00C63120" w:rsidP="00C63120">
      <w:pPr>
        <w:pStyle w:val="Heading2"/>
        <w:rPr>
          <w:rFonts w:cs="Arial"/>
        </w:rPr>
      </w:pPr>
      <w:r>
        <w:rPr>
          <w:rFonts w:cs="Arial"/>
        </w:rPr>
        <w:t>The gospel leads to peace.</w:t>
      </w:r>
    </w:p>
    <w:p w14:paraId="2BB47EBF" w14:textId="77777777" w:rsidR="00C63120" w:rsidRDefault="00C63120" w:rsidP="00C63120">
      <w:pPr>
        <w:pStyle w:val="Heading3"/>
        <w:rPr>
          <w:szCs w:val="22"/>
        </w:rPr>
      </w:pPr>
      <w:r>
        <w:rPr>
          <w:szCs w:val="22"/>
        </w:rPr>
        <w:t>Idolatry brings turmoil; Christianity brings peace.</w:t>
      </w:r>
    </w:p>
    <w:p w14:paraId="0D5AC110" w14:textId="77777777" w:rsidR="00360A74" w:rsidRDefault="00360A74" w:rsidP="0041085F">
      <w:pPr>
        <w:pStyle w:val="Heading4"/>
        <w:rPr>
          <w:rFonts w:cs="Arial"/>
        </w:rPr>
      </w:pPr>
      <w:r>
        <w:rPr>
          <w:rFonts w:cs="Arial"/>
        </w:rPr>
        <w:t xml:space="preserve">Unbelievers in the Roman Empire often leveled unfair attacks against Christians, accusing them of causing riots and even being guilty of incest and cannibalism. </w:t>
      </w:r>
    </w:p>
    <w:p w14:paraId="6DAD3EE7" w14:textId="77777777" w:rsidR="00360A74" w:rsidRDefault="00360A74" w:rsidP="0041085F">
      <w:pPr>
        <w:pStyle w:val="Heading4"/>
        <w:rPr>
          <w:rFonts w:cs="Arial"/>
        </w:rPr>
      </w:pPr>
      <w:r>
        <w:rPr>
          <w:rFonts w:cs="Arial"/>
        </w:rPr>
        <w:t xml:space="preserve">Luke never mentions these objections directly in Acts—but he does show what they </w:t>
      </w:r>
      <w:r>
        <w:rPr>
          <w:rFonts w:cs="Arial"/>
          <w:i/>
          <w:iCs/>
        </w:rPr>
        <w:t>did</w:t>
      </w:r>
      <w:r>
        <w:rPr>
          <w:rFonts w:cs="Arial"/>
        </w:rPr>
        <w:t xml:space="preserve"> do when they peacefully presented the gospel.</w:t>
      </w:r>
    </w:p>
    <w:p w14:paraId="2A5317AF" w14:textId="77777777" w:rsidR="00360A74" w:rsidRDefault="00360A74" w:rsidP="0041085F">
      <w:pPr>
        <w:pStyle w:val="Heading4"/>
        <w:rPr>
          <w:rFonts w:cs="Arial"/>
        </w:rPr>
      </w:pPr>
      <w:r>
        <w:rPr>
          <w:rFonts w:cs="Arial"/>
        </w:rPr>
        <w:t>This narrative gives another account of unbelievers accusing believers of the very violence that they themselves foment.</w:t>
      </w:r>
    </w:p>
    <w:p w14:paraId="50C0607A" w14:textId="77777777" w:rsidR="00360A74" w:rsidRPr="00FD7B79" w:rsidRDefault="00360A74" w:rsidP="0041085F">
      <w:pPr>
        <w:pStyle w:val="Heading4"/>
        <w:rPr>
          <w:rFonts w:cs="Arial"/>
        </w:rPr>
      </w:pPr>
      <w:r>
        <w:rPr>
          <w:rFonts w:cs="Arial"/>
        </w:rPr>
        <w:t xml:space="preserve">This reminds us to </w:t>
      </w:r>
      <w:r w:rsidRPr="00FE7DC5">
        <w:rPr>
          <w:rFonts w:cs="Arial"/>
          <w:i/>
          <w:iCs/>
        </w:rPr>
        <w:t>continue the peaceful proclamation of the gospel that characterized the early church.</w:t>
      </w:r>
      <w:r>
        <w:rPr>
          <w:rFonts w:cs="Arial"/>
        </w:rPr>
        <w:t xml:space="preserve"> </w:t>
      </w:r>
    </w:p>
    <w:p w14:paraId="31A90A79" w14:textId="5C7C9C7B" w:rsidR="00C63120" w:rsidRDefault="00B32CB1" w:rsidP="00C63120">
      <w:pPr>
        <w:pStyle w:val="Heading3"/>
        <w:rPr>
          <w:szCs w:val="22"/>
        </w:rPr>
      </w:pPr>
      <w:r w:rsidRPr="00864B38">
        <w:rPr>
          <w:rFonts w:cs="Arial"/>
          <w:b/>
          <w:bCs/>
          <w:i/>
          <w:iCs/>
          <w:noProof/>
          <w:szCs w:val="22"/>
        </w:rPr>
        <mc:AlternateContent>
          <mc:Choice Requires="wps">
            <w:drawing>
              <wp:anchor distT="0" distB="0" distL="114300" distR="114300" simplePos="0" relativeHeight="251776512" behindDoc="0" locked="0" layoutInCell="1" allowOverlap="1" wp14:anchorId="1D7B5258" wp14:editId="3D5E309D">
                <wp:simplePos x="0" y="0"/>
                <wp:positionH relativeFrom="column">
                  <wp:posOffset>-386080</wp:posOffset>
                </wp:positionH>
                <wp:positionV relativeFrom="paragraph">
                  <wp:posOffset>76581</wp:posOffset>
                </wp:positionV>
                <wp:extent cx="685800" cy="335280"/>
                <wp:effectExtent l="0" t="0" r="12700" b="762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B770FF" w14:textId="46DFA8F8" w:rsidR="00864B38" w:rsidRPr="001269F9" w:rsidRDefault="00B32CB1" w:rsidP="00864B38">
                            <w:pPr>
                              <w:jc w:val="center"/>
                              <w:rPr>
                                <w:sz w:val="20"/>
                              </w:rPr>
                            </w:pPr>
                            <w:r>
                              <w:rPr>
                                <w:sz w:val="20"/>
                              </w:rPr>
                              <w:t>Reconcile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B5258" id="Text Box 111" o:spid="_x0000_s1081" type="#_x0000_t202" style="position:absolute;left:0;text-align:left;margin-left:-30.4pt;margin-top:6.05pt;width:54pt;height:26.4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" filled="f">
                <v:textbox inset="0,0,0,0">
                  <w:txbxContent>
                    <w:p w14:paraId="25B770FF" w14:textId="46DFA8F8" w:rsidR="00864B38" w:rsidRPr="001269F9" w:rsidRDefault="00B32CB1" w:rsidP="00864B38">
                      <w:pPr>
                        <w:jc w:val="center"/>
                        <w:rPr>
                          <w:sz w:val="20"/>
                        </w:rPr>
                      </w:pPr>
                      <w:r>
                        <w:rPr>
                          <w:sz w:val="20"/>
                        </w:rPr>
                        <w:t>Reconcile</w:t>
                      </w:r>
                    </w:p>
                  </w:txbxContent>
                </v:textbox>
              </v:shape>
            </w:pict>
          </mc:Fallback>
        </mc:AlternateContent>
      </w:r>
      <w:r w:rsidR="00C63120">
        <w:rPr>
          <w:szCs w:val="22"/>
        </w:rPr>
        <w:t xml:space="preserve">Belief in Jesus divides families but also brings harmony today. </w:t>
      </w:r>
    </w:p>
    <w:p w14:paraId="3D038A77" w14:textId="6FD299C1" w:rsidR="00C63120" w:rsidRDefault="00C63120" w:rsidP="00C63120">
      <w:pPr>
        <w:pStyle w:val="Heading4"/>
        <w:rPr>
          <w:szCs w:val="22"/>
        </w:rPr>
      </w:pPr>
      <w:r>
        <w:rPr>
          <w:szCs w:val="22"/>
        </w:rPr>
        <w:t>“I will bring a sword”—</w:t>
      </w:r>
      <w:r w:rsidR="00481B47">
        <w:rPr>
          <w:szCs w:val="22"/>
        </w:rPr>
        <w:t>Jesus</w:t>
      </w:r>
    </w:p>
    <w:p w14:paraId="4BE3CE26" w14:textId="21FF6BE9" w:rsidR="00C63120" w:rsidRDefault="00C63120" w:rsidP="00C63120">
      <w:pPr>
        <w:pStyle w:val="Heading4"/>
        <w:rPr>
          <w:szCs w:val="22"/>
        </w:rPr>
      </w:pPr>
      <w:r>
        <w:rPr>
          <w:szCs w:val="22"/>
        </w:rPr>
        <w:t>“Peace I leave with you”—</w:t>
      </w:r>
      <w:r w:rsidR="00481B47">
        <w:rPr>
          <w:szCs w:val="22"/>
        </w:rPr>
        <w:t>Jesus</w:t>
      </w:r>
    </w:p>
    <w:p w14:paraId="1F9F7E47" w14:textId="2E3844E5" w:rsidR="00481B47" w:rsidRDefault="003804FE" w:rsidP="00C63120">
      <w:pPr>
        <w:pStyle w:val="Heading4"/>
        <w:rPr>
          <w:szCs w:val="22"/>
        </w:rPr>
      </w:pPr>
      <w:r w:rsidRPr="00864B38">
        <w:rPr>
          <w:rFonts w:cs="Arial"/>
          <w:b/>
          <w:bCs/>
          <w:i/>
          <w:iCs/>
          <w:noProof/>
          <w:szCs w:val="22"/>
        </w:rPr>
        <mc:AlternateContent>
          <mc:Choice Requires="wps">
            <w:drawing>
              <wp:anchor distT="0" distB="0" distL="114300" distR="114300" simplePos="0" relativeHeight="251777536" behindDoc="0" locked="0" layoutInCell="1" allowOverlap="1" wp14:anchorId="2E91322D" wp14:editId="521BBD18">
                <wp:simplePos x="0" y="0"/>
                <wp:positionH relativeFrom="column">
                  <wp:posOffset>-386080</wp:posOffset>
                </wp:positionH>
                <wp:positionV relativeFrom="paragraph">
                  <wp:posOffset>326602</wp:posOffset>
                </wp:positionV>
                <wp:extent cx="685800" cy="335280"/>
                <wp:effectExtent l="0" t="0" r="12700" b="7620"/>
                <wp:wrapNone/>
                <wp:docPr id="1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A6440C6" w14:textId="40BC68A7" w:rsidR="00864B38" w:rsidRPr="001269F9" w:rsidRDefault="00B32CB1" w:rsidP="00864B38">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1322D" id="_x0000_s1082" type="#_x0000_t202" style="position:absolute;left:0;text-align:left;margin-left:-30.4pt;margin-top:25.7pt;width:54pt;height:26.4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GFEJIAIAACA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" filled="f">
                <v:textbox inset="0,0,0,0">
                  <w:txbxContent>
                    <w:p w14:paraId="2A6440C6" w14:textId="40BC68A7" w:rsidR="00864B38" w:rsidRPr="001269F9" w:rsidRDefault="00B32CB1" w:rsidP="00864B38">
                      <w:pPr>
                        <w:jc w:val="center"/>
                        <w:rPr>
                          <w:sz w:val="20"/>
                        </w:rPr>
                      </w:pPr>
                      <w:r>
                        <w:rPr>
                          <w:sz w:val="20"/>
                        </w:rPr>
                        <w:t>Subject</w:t>
                      </w:r>
                    </w:p>
                  </w:txbxContent>
                </v:textbox>
              </v:shape>
            </w:pict>
          </mc:Fallback>
        </mc:AlternateContent>
      </w:r>
      <w:r w:rsidR="00481B47">
        <w:rPr>
          <w:szCs w:val="22"/>
        </w:rPr>
        <w:t>But that sword is not ours to wield—it is a sword others use against us!</w:t>
      </w:r>
    </w:p>
    <w:p w14:paraId="7D685640" w14:textId="48884127" w:rsidR="00C63120" w:rsidRDefault="00C63120" w:rsidP="00C63120">
      <w:pPr>
        <w:rPr>
          <w:rFonts w:cs="Arial"/>
        </w:rPr>
      </w:pPr>
    </w:p>
    <w:p w14:paraId="26C1DC46" w14:textId="758F8BE7" w:rsidR="00C63120" w:rsidRPr="00FD7B79" w:rsidRDefault="00C63120" w:rsidP="00C63120">
      <w:pPr>
        <w:rPr>
          <w:rFonts w:cs="Arial"/>
        </w:rPr>
      </w:pPr>
      <w:r w:rsidRPr="00FD7B79">
        <w:rPr>
          <w:rFonts w:cs="Arial"/>
        </w:rPr>
        <w:t>(</w:t>
      </w:r>
      <w:r w:rsidR="000513C9">
        <w:rPr>
          <w:rFonts w:cs="Arial"/>
        </w:rPr>
        <w:t>Who brings peace in society more—believers or unbelievers in Jesus</w:t>
      </w:r>
      <w:r>
        <w:rPr>
          <w:rFonts w:cs="Arial"/>
        </w:rPr>
        <w:t>?</w:t>
      </w:r>
      <w:r w:rsidRPr="00FD7B79">
        <w:rPr>
          <w:rFonts w:cs="Arial"/>
        </w:rPr>
        <w:t>)</w:t>
      </w:r>
    </w:p>
    <w:p w14:paraId="762C2931" w14:textId="1F12BBC3" w:rsidR="00C63120" w:rsidRPr="00FD7B79" w:rsidRDefault="00C63120" w:rsidP="00C63120">
      <w:pPr>
        <w:pStyle w:val="Heading1"/>
        <w:rPr>
          <w:rFonts w:cs="Arial"/>
        </w:rPr>
      </w:pPr>
      <w:r w:rsidRPr="00FD7B79">
        <w:rPr>
          <w:rFonts w:cs="Arial"/>
        </w:rPr>
        <w:t>Conclusion</w:t>
      </w:r>
    </w:p>
    <w:p w14:paraId="17352CBF" w14:textId="2C5412CF" w:rsidR="00C63120" w:rsidRPr="00FD7B79" w:rsidRDefault="003804FE" w:rsidP="00C63120">
      <w:pPr>
        <w:pStyle w:val="Heading3"/>
        <w:rPr>
          <w:rFonts w:cs="Arial"/>
        </w:rPr>
      </w:pPr>
      <w:r w:rsidRPr="00864B38">
        <w:rPr>
          <w:rFonts w:cs="Arial"/>
          <w:b/>
          <w:bCs/>
          <w:i/>
          <w:iCs/>
          <w:noProof/>
          <w:szCs w:val="22"/>
        </w:rPr>
        <mc:AlternateContent>
          <mc:Choice Requires="wps">
            <w:drawing>
              <wp:anchor distT="0" distB="0" distL="114300" distR="114300" simplePos="0" relativeHeight="251788800" behindDoc="0" locked="0" layoutInCell="1" allowOverlap="1" wp14:anchorId="1EC011B7" wp14:editId="2335E86B">
                <wp:simplePos x="0" y="0"/>
                <wp:positionH relativeFrom="column">
                  <wp:posOffset>-384810</wp:posOffset>
                </wp:positionH>
                <wp:positionV relativeFrom="paragraph">
                  <wp:posOffset>482600</wp:posOffset>
                </wp:positionV>
                <wp:extent cx="685800" cy="335280"/>
                <wp:effectExtent l="0" t="0" r="12700" b="7620"/>
                <wp:wrapNone/>
                <wp:docPr id="1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F61C5F2" w14:textId="03F15DC2" w:rsidR="00864B38" w:rsidRPr="001269F9" w:rsidRDefault="00225E8D" w:rsidP="00864B38">
                            <w:pPr>
                              <w:jc w:val="center"/>
                              <w:rPr>
                                <w:sz w:val="20"/>
                              </w:rPr>
                            </w:pPr>
                            <w:r>
                              <w:rPr>
                                <w:sz w:val="20"/>
                              </w:rPr>
                              <w:t>Prince of Peace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011B7" id="_x0000_s1083" type="#_x0000_t202" style="position:absolute;left:0;text-align:left;margin-left:-30.3pt;margin-top:38pt;width:54pt;height:26.4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" filled="f">
                <v:textbox inset="0,0,0,0">
                  <w:txbxContent>
                    <w:p w14:paraId="1F61C5F2" w14:textId="03F15DC2" w:rsidR="00864B38" w:rsidRPr="001269F9" w:rsidRDefault="00225E8D" w:rsidP="00864B38">
                      <w:pPr>
                        <w:jc w:val="center"/>
                        <w:rPr>
                          <w:sz w:val="20"/>
                        </w:rPr>
                      </w:pPr>
                      <w:r>
                        <w:rPr>
                          <w:sz w:val="20"/>
                        </w:rPr>
                        <w:t>Prince of Peace</w:t>
                      </w:r>
                    </w:p>
                  </w:txbxContent>
                </v:textbox>
              </v:shape>
            </w:pict>
          </mc:Fallback>
        </mc:AlternateContent>
      </w:r>
      <w:r w:rsidRPr="00864B38">
        <w:rPr>
          <w:rFonts w:cs="Arial"/>
          <w:b/>
          <w:bCs/>
          <w:i/>
          <w:iCs/>
          <w:noProof/>
          <w:szCs w:val="22"/>
        </w:rPr>
        <mc:AlternateContent>
          <mc:Choice Requires="wps">
            <w:drawing>
              <wp:anchor distT="0" distB="0" distL="114300" distR="114300" simplePos="0" relativeHeight="251778560" behindDoc="0" locked="0" layoutInCell="1" allowOverlap="1" wp14:anchorId="68D4E6CE" wp14:editId="1447D7FE">
                <wp:simplePos x="0" y="0"/>
                <wp:positionH relativeFrom="column">
                  <wp:posOffset>-384810</wp:posOffset>
                </wp:positionH>
                <wp:positionV relativeFrom="paragraph">
                  <wp:posOffset>150283</wp:posOffset>
                </wp:positionV>
                <wp:extent cx="685800" cy="335280"/>
                <wp:effectExtent l="0" t="0" r="12700" b="7620"/>
                <wp:wrapNone/>
                <wp:docPr id="1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47F11AE" w14:textId="04B06132" w:rsidR="00864B38" w:rsidRPr="001269F9" w:rsidRDefault="00225E8D" w:rsidP="00864B38">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E6CE" id="_x0000_s1084" type="#_x0000_t202" style="position:absolute;left:0;text-align:left;margin-left:-30.3pt;margin-top:11.85pt;width:54pt;height:26.4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hJsZIAIAACA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" filled="f">
                <v:textbox inset="0,0,0,0">
                  <w:txbxContent>
                    <w:p w14:paraId="547F11AE" w14:textId="04B06132" w:rsidR="00864B38" w:rsidRPr="001269F9" w:rsidRDefault="00225E8D" w:rsidP="00864B38">
                      <w:pPr>
                        <w:jc w:val="center"/>
                        <w:rPr>
                          <w:sz w:val="20"/>
                        </w:rPr>
                      </w:pPr>
                      <w:r>
                        <w:rPr>
                          <w:sz w:val="20"/>
                        </w:rPr>
                        <w:t>MI</w:t>
                      </w:r>
                    </w:p>
                  </w:txbxContent>
                </v:textbox>
              </v:shape>
            </w:pict>
          </mc:Fallback>
        </mc:AlternateContent>
      </w:r>
      <w:r w:rsidR="00C63120">
        <w:rPr>
          <w:rFonts w:cs="Arial"/>
        </w:rPr>
        <w:t>Believers bring peace in society</w:t>
      </w:r>
      <w:r w:rsidR="00C63120" w:rsidRPr="00FD7B79">
        <w:rPr>
          <w:rFonts w:cs="Arial"/>
        </w:rPr>
        <w:t xml:space="preserve"> (M</w:t>
      </w:r>
      <w:r w:rsidR="00C63120">
        <w:rPr>
          <w:rFonts w:cs="Arial"/>
        </w:rPr>
        <w:t>ain Idea</w:t>
      </w:r>
      <w:r w:rsidR="00C63120" w:rsidRPr="00FD7B79">
        <w:rPr>
          <w:rFonts w:cs="Arial"/>
        </w:rPr>
        <w:t>).</w:t>
      </w:r>
      <w:r w:rsidR="00C95292">
        <w:rPr>
          <w:rFonts w:cs="Arial"/>
        </w:rPr>
        <w:t xml:space="preserve"> Look around the world and you will see that it is the Christians that produce harmony, but the violence that comes has them as the objects, not the perpetrators. </w:t>
      </w:r>
    </w:p>
    <w:p w14:paraId="6E025D3F" w14:textId="3CABC7B1" w:rsidR="00C63120" w:rsidRDefault="003804FE" w:rsidP="00C63120">
      <w:pPr>
        <w:pStyle w:val="Heading3"/>
        <w:rPr>
          <w:rFonts w:cs="Arial"/>
        </w:rPr>
      </w:pPr>
      <w:r w:rsidRPr="00864B38">
        <w:rPr>
          <w:rFonts w:cs="Arial"/>
          <w:b/>
          <w:bCs/>
          <w:i/>
          <w:iCs/>
          <w:noProof/>
          <w:szCs w:val="22"/>
        </w:rPr>
        <mc:AlternateContent>
          <mc:Choice Requires="wps">
            <w:drawing>
              <wp:anchor distT="0" distB="0" distL="114300" distR="114300" simplePos="0" relativeHeight="251779584" behindDoc="0" locked="0" layoutInCell="1" allowOverlap="1" wp14:anchorId="14510755" wp14:editId="540CBF9F">
                <wp:simplePos x="0" y="0"/>
                <wp:positionH relativeFrom="column">
                  <wp:posOffset>-384810</wp:posOffset>
                </wp:positionH>
                <wp:positionV relativeFrom="paragraph">
                  <wp:posOffset>182668</wp:posOffset>
                </wp:positionV>
                <wp:extent cx="685800" cy="335280"/>
                <wp:effectExtent l="0" t="0" r="12700" b="7620"/>
                <wp:wrapNone/>
                <wp:docPr id="1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B821A6" w14:textId="4AF1AC82" w:rsidR="00864B38" w:rsidRPr="001269F9" w:rsidRDefault="00225E8D" w:rsidP="00864B38">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10755" id="_x0000_s1085" type="#_x0000_t202" style="position:absolute;left:0;text-align:left;margin-left:-30.3pt;margin-top:14.4pt;width:54pt;height:26.4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qyXgIQIAACAEAAAOAAAAZHJzL2Uyb0RvYy54bWysU8tu2zAQvBfoPxC817KdOnUE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" filled="f">
                <v:textbox inset="0,0,0,0">
                  <w:txbxContent>
                    <w:p w14:paraId="14B821A6" w14:textId="4AF1AC82" w:rsidR="00864B38" w:rsidRPr="001269F9" w:rsidRDefault="00225E8D" w:rsidP="00864B38">
                      <w:pPr>
                        <w:jc w:val="center"/>
                        <w:rPr>
                          <w:sz w:val="20"/>
                        </w:rPr>
                      </w:pPr>
                      <w:r>
                        <w:rPr>
                          <w:sz w:val="20"/>
                        </w:rPr>
                        <w:t>MPI</w:t>
                      </w:r>
                    </w:p>
                  </w:txbxContent>
                </v:textbox>
              </v:shape>
            </w:pict>
          </mc:Fallback>
        </mc:AlternateContent>
      </w:r>
      <w:r w:rsidR="00653DE2">
        <w:rPr>
          <w:rFonts w:cs="Arial"/>
        </w:rPr>
        <w:t>This is because our leader is the Prince of Peace (</w:t>
      </w:r>
      <w:r w:rsidR="00C63120" w:rsidRPr="00FD7B79">
        <w:rPr>
          <w:rFonts w:cs="Arial"/>
        </w:rPr>
        <w:t>Main Points</w:t>
      </w:r>
      <w:r w:rsidR="00653DE2">
        <w:rPr>
          <w:rFonts w:cs="Arial"/>
        </w:rPr>
        <w:t>).</w:t>
      </w:r>
    </w:p>
    <w:p w14:paraId="6BC02D20" w14:textId="7FB3840A" w:rsidR="00C63120" w:rsidRDefault="00C63120" w:rsidP="00C63120">
      <w:pPr>
        <w:pStyle w:val="Heading4"/>
        <w:rPr>
          <w:rFonts w:cs="Arial"/>
        </w:rPr>
      </w:pPr>
      <w:r>
        <w:rPr>
          <w:rFonts w:cs="Arial"/>
        </w:rPr>
        <w:t xml:space="preserve">The idol maker Demetrius </w:t>
      </w:r>
      <w:r w:rsidR="002B5BAA">
        <w:rPr>
          <w:rFonts w:cs="Arial"/>
        </w:rPr>
        <w:t>began</w:t>
      </w:r>
      <w:r>
        <w:rPr>
          <w:rFonts w:cs="Arial"/>
        </w:rPr>
        <w:t xml:space="preserve"> the Ephes</w:t>
      </w:r>
      <w:r w:rsidR="002B5BAA">
        <w:rPr>
          <w:rFonts w:cs="Arial"/>
        </w:rPr>
        <w:t>us</w:t>
      </w:r>
      <w:r>
        <w:rPr>
          <w:rFonts w:cs="Arial"/>
        </w:rPr>
        <w:t xml:space="preserve"> riot—not the peaceful Paul (19:23-41).</w:t>
      </w:r>
    </w:p>
    <w:p w14:paraId="46900C8D" w14:textId="24DD7556" w:rsidR="00C63120" w:rsidRPr="00FD7B79" w:rsidRDefault="00C85346" w:rsidP="00C63120">
      <w:pPr>
        <w:pStyle w:val="Heading4"/>
        <w:rPr>
          <w:rFonts w:cs="Arial"/>
        </w:rPr>
      </w:pPr>
      <w:r w:rsidRPr="00864B38">
        <w:rPr>
          <w:rFonts w:cs="Arial"/>
          <w:b/>
          <w:bCs/>
          <w:i/>
          <w:iCs/>
          <w:noProof/>
          <w:szCs w:val="22"/>
        </w:rPr>
        <w:lastRenderedPageBreak/>
        <mc:AlternateContent>
          <mc:Choice Requires="wps">
            <w:drawing>
              <wp:anchor distT="0" distB="0" distL="114300" distR="114300" simplePos="0" relativeHeight="251825664" behindDoc="0" locked="0" layoutInCell="1" allowOverlap="1" wp14:anchorId="58B8A054" wp14:editId="44034A32">
                <wp:simplePos x="0" y="0"/>
                <wp:positionH relativeFrom="column">
                  <wp:posOffset>-280670</wp:posOffset>
                </wp:positionH>
                <wp:positionV relativeFrom="paragraph">
                  <wp:posOffset>7832</wp:posOffset>
                </wp:positionV>
                <wp:extent cx="685800" cy="335280"/>
                <wp:effectExtent l="0" t="0" r="12700" b="7620"/>
                <wp:wrapNone/>
                <wp:docPr id="1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D2DA3F3" w14:textId="1F7C4F5D" w:rsidR="00225E8D" w:rsidRPr="001269F9" w:rsidRDefault="00225E8D" w:rsidP="00225E8D">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B8A054" id="_x0000_s1086" type="#_x0000_t202" style="position:absolute;left:0;text-align:left;margin-left:-22.1pt;margin-top:.6pt;width:54pt;height:26.4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" filled="f">
                <v:textbox inset="0,0,0,0">
                  <w:txbxContent>
                    <w:p w14:paraId="6D2DA3F3" w14:textId="1F7C4F5D" w:rsidR="00225E8D" w:rsidRPr="001269F9" w:rsidRDefault="00225E8D" w:rsidP="00225E8D">
                      <w:pPr>
                        <w:jc w:val="center"/>
                        <w:rPr>
                          <w:sz w:val="20"/>
                        </w:rPr>
                      </w:pPr>
                      <w:r>
                        <w:rPr>
                          <w:sz w:val="20"/>
                        </w:rPr>
                        <w:t>MPII</w:t>
                      </w:r>
                    </w:p>
                  </w:txbxContent>
                </v:textbox>
              </v:shape>
            </w:pict>
          </mc:Fallback>
        </mc:AlternateContent>
      </w:r>
      <w:r w:rsidR="00C63120">
        <w:rPr>
          <w:rFonts w:cs="Arial"/>
        </w:rPr>
        <w:t>Likewise, believers like us bring peace in society.</w:t>
      </w:r>
    </w:p>
    <w:p w14:paraId="16B9B398" w14:textId="43D445F1" w:rsidR="009D310F" w:rsidRDefault="00C85346" w:rsidP="009D310F">
      <w:pPr>
        <w:pStyle w:val="Heading3"/>
        <w:rPr>
          <w:rFonts w:cs="Arial"/>
        </w:rPr>
      </w:pPr>
      <w:r w:rsidRPr="00864B38">
        <w:rPr>
          <w:rFonts w:cs="Arial"/>
          <w:b/>
          <w:bCs/>
          <w:i/>
          <w:iCs/>
          <w:noProof/>
          <w:szCs w:val="22"/>
        </w:rPr>
        <mc:AlternateContent>
          <mc:Choice Requires="wps">
            <w:drawing>
              <wp:anchor distT="0" distB="0" distL="114300" distR="114300" simplePos="0" relativeHeight="251827712" behindDoc="0" locked="0" layoutInCell="1" allowOverlap="1" wp14:anchorId="25F0CA6E" wp14:editId="01DE98CF">
                <wp:simplePos x="0" y="0"/>
                <wp:positionH relativeFrom="column">
                  <wp:posOffset>-282575</wp:posOffset>
                </wp:positionH>
                <wp:positionV relativeFrom="paragraph">
                  <wp:posOffset>137583</wp:posOffset>
                </wp:positionV>
                <wp:extent cx="685800" cy="335280"/>
                <wp:effectExtent l="0" t="0" r="12700" b="7620"/>
                <wp:wrapNone/>
                <wp:docPr id="15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0A11DBD" w14:textId="06467D5E" w:rsidR="0047462E" w:rsidRPr="001269F9" w:rsidRDefault="0047462E" w:rsidP="0047462E">
                            <w:pPr>
                              <w:jc w:val="center"/>
                              <w:rPr>
                                <w:sz w:val="20"/>
                              </w:rPr>
                            </w:pPr>
                            <w:r>
                              <w:rPr>
                                <w:sz w:val="20"/>
                              </w:rPr>
                              <w:t>Contest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F0CA6E" id="_x0000_s1087" type="#_x0000_t202" style="position:absolute;left:0;text-align:left;margin-left:-22.25pt;margin-top:10.85pt;width:54pt;height:26.4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" filled="f">
                <v:textbox inset="0,0,0,0">
                  <w:txbxContent>
                    <w:p w14:paraId="00A11DBD" w14:textId="06467D5E" w:rsidR="0047462E" w:rsidRPr="001269F9" w:rsidRDefault="0047462E" w:rsidP="0047462E">
                      <w:pPr>
                        <w:jc w:val="center"/>
                        <w:rPr>
                          <w:sz w:val="20"/>
                        </w:rPr>
                      </w:pPr>
                      <w:r>
                        <w:rPr>
                          <w:sz w:val="20"/>
                        </w:rPr>
                        <w:t>Contest</w:t>
                      </w:r>
                    </w:p>
                  </w:txbxContent>
                </v:textbox>
              </v:shape>
            </w:pict>
          </mc:Fallback>
        </mc:AlternateContent>
      </w:r>
      <w:r w:rsidR="009D310F">
        <w:rPr>
          <w:rFonts w:cs="Arial"/>
        </w:rPr>
        <w:t>Years ago judges conducted a peace painting contest.</w:t>
      </w:r>
    </w:p>
    <w:p w14:paraId="07DC2FFD" w14:textId="39E843F5" w:rsidR="009D310F" w:rsidRDefault="00C85346" w:rsidP="009D310F">
      <w:pPr>
        <w:pStyle w:val="Heading4"/>
        <w:rPr>
          <w:rFonts w:cs="Arial"/>
        </w:rPr>
      </w:pPr>
      <w:r w:rsidRPr="00864B38">
        <w:rPr>
          <w:rFonts w:cs="Arial"/>
          <w:noProof/>
        </w:rPr>
        <mc:AlternateContent>
          <mc:Choice Requires="wps">
            <w:drawing>
              <wp:anchor distT="0" distB="0" distL="114300" distR="114300" simplePos="0" relativeHeight="251820544" behindDoc="0" locked="0" layoutInCell="1" allowOverlap="1" wp14:anchorId="6F591961" wp14:editId="5E447C7B">
                <wp:simplePos x="0" y="0"/>
                <wp:positionH relativeFrom="column">
                  <wp:posOffset>-280035</wp:posOffset>
                </wp:positionH>
                <wp:positionV relativeFrom="paragraph">
                  <wp:posOffset>828675</wp:posOffset>
                </wp:positionV>
                <wp:extent cx="685800" cy="335280"/>
                <wp:effectExtent l="0" t="0" r="12700" b="7620"/>
                <wp:wrapNone/>
                <wp:docPr id="15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2D324E1" w14:textId="5F8D997C" w:rsidR="00864B38" w:rsidRPr="001269F9" w:rsidRDefault="00505867" w:rsidP="00864B38">
                            <w:pPr>
                              <w:jc w:val="center"/>
                              <w:rPr>
                                <w:sz w:val="20"/>
                              </w:rPr>
                            </w:pPr>
                            <w:r>
                              <w:rPr>
                                <w:sz w:val="20"/>
                              </w:rPr>
                              <w:t>• Bird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91961" id="_x0000_s1088" type="#_x0000_t202" style="position:absolute;left:0;text-align:left;margin-left:-22.05pt;margin-top:65.25pt;width:54pt;height:26.4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I5eHIAIAACA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" filled="f">
                <v:textbox inset="0,0,0,0">
                  <w:txbxContent>
                    <w:p w14:paraId="32D324E1" w14:textId="5F8D997C" w:rsidR="00864B38" w:rsidRPr="001269F9" w:rsidRDefault="00505867" w:rsidP="00864B38">
                      <w:pPr>
                        <w:jc w:val="center"/>
                        <w:rPr>
                          <w:sz w:val="20"/>
                        </w:rPr>
                      </w:pPr>
                      <w:r>
                        <w:rPr>
                          <w:sz w:val="20"/>
                        </w:rPr>
                        <w:t>• Bird</w:t>
                      </w:r>
                    </w:p>
                  </w:txbxContent>
                </v:textbox>
              </v:shape>
            </w:pict>
          </mc:Fallback>
        </mc:AlternateContent>
      </w:r>
      <w:r w:rsidRPr="00864B38">
        <w:rPr>
          <w:rFonts w:cs="Arial"/>
          <w:noProof/>
        </w:rPr>
        <mc:AlternateContent>
          <mc:Choice Requires="wps">
            <w:drawing>
              <wp:anchor distT="0" distB="0" distL="114300" distR="114300" simplePos="0" relativeHeight="251816448" behindDoc="0" locked="0" layoutInCell="1" allowOverlap="1" wp14:anchorId="02815CF1" wp14:editId="7DAC83AD">
                <wp:simplePos x="0" y="0"/>
                <wp:positionH relativeFrom="column">
                  <wp:posOffset>-278765</wp:posOffset>
                </wp:positionH>
                <wp:positionV relativeFrom="paragraph">
                  <wp:posOffset>158750</wp:posOffset>
                </wp:positionV>
                <wp:extent cx="685800" cy="335280"/>
                <wp:effectExtent l="0" t="0" r="12700" b="762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255D132" w14:textId="7962BBE7" w:rsidR="00864B38" w:rsidRDefault="00505867" w:rsidP="00864B38">
                            <w:pPr>
                              <w:jc w:val="center"/>
                              <w:rPr>
                                <w:sz w:val="20"/>
                              </w:rPr>
                            </w:pPr>
                            <w:r>
                              <w:rPr>
                                <w:sz w:val="20"/>
                              </w:rPr>
                              <w:t>• Sea</w:t>
                            </w:r>
                          </w:p>
                          <w:p w14:paraId="5BCF9822" w14:textId="0892DCCB" w:rsidR="00505867" w:rsidRPr="001269F9" w:rsidRDefault="00505867" w:rsidP="00864B38">
                            <w:pPr>
                              <w:jc w:val="center"/>
                              <w:rPr>
                                <w:sz w:val="20"/>
                              </w:rPr>
                            </w:pPr>
                            <w:r>
                              <w:rPr>
                                <w:sz w:val="20"/>
                              </w:rPr>
                              <w:t>• Lake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15CF1" id="Text Box 149" o:spid="_x0000_s1089" type="#_x0000_t202" style="position:absolute;left:0;text-align:left;margin-left:-21.95pt;margin-top:12.5pt;width:54pt;height:26.4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CeyAIQIAACIEAAAOAAAAZHJzL2Uyb0RvYy54bWysU9uO0zAQfUfiHyy/0/RCq27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" filled="f">
                <v:textbox inset="0,0,0,0">
                  <w:txbxContent>
                    <w:p w14:paraId="6255D132" w14:textId="7962BBE7" w:rsidR="00864B38" w:rsidRDefault="00505867" w:rsidP="00864B38">
                      <w:pPr>
                        <w:jc w:val="center"/>
                        <w:rPr>
                          <w:sz w:val="20"/>
                        </w:rPr>
                      </w:pPr>
                      <w:r>
                        <w:rPr>
                          <w:sz w:val="20"/>
                        </w:rPr>
                        <w:t>• Sea</w:t>
                      </w:r>
                    </w:p>
                    <w:p w14:paraId="5BCF9822" w14:textId="0892DCCB" w:rsidR="00505867" w:rsidRPr="001269F9" w:rsidRDefault="00505867" w:rsidP="00864B38">
                      <w:pPr>
                        <w:jc w:val="center"/>
                        <w:rPr>
                          <w:sz w:val="20"/>
                        </w:rPr>
                      </w:pPr>
                      <w:r>
                        <w:rPr>
                          <w:sz w:val="20"/>
                        </w:rPr>
                        <w:t>• Lake</w:t>
                      </w:r>
                    </w:p>
                  </w:txbxContent>
                </v:textbox>
              </v:shape>
            </w:pict>
          </mc:Fallback>
        </mc:AlternateContent>
      </w:r>
      <w:r w:rsidRPr="00864B38">
        <w:rPr>
          <w:rFonts w:cs="Arial"/>
          <w:noProof/>
        </w:rPr>
        <mc:AlternateContent>
          <mc:Choice Requires="wps">
            <w:drawing>
              <wp:anchor distT="0" distB="0" distL="114300" distR="114300" simplePos="0" relativeHeight="251817472" behindDoc="0" locked="0" layoutInCell="1" allowOverlap="1" wp14:anchorId="564A52DB" wp14:editId="4CB2AD3B">
                <wp:simplePos x="0" y="0"/>
                <wp:positionH relativeFrom="column">
                  <wp:posOffset>-279400</wp:posOffset>
                </wp:positionH>
                <wp:positionV relativeFrom="paragraph">
                  <wp:posOffset>492760</wp:posOffset>
                </wp:positionV>
                <wp:extent cx="685800" cy="335280"/>
                <wp:effectExtent l="0" t="0" r="12700" b="7620"/>
                <wp:wrapNone/>
                <wp:docPr id="15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C64351" w14:textId="561A9DE4" w:rsidR="00505867" w:rsidRPr="001269F9" w:rsidRDefault="00505867" w:rsidP="00505867">
                            <w:pPr>
                              <w:jc w:val="center"/>
                              <w:rPr>
                                <w:sz w:val="20"/>
                              </w:rPr>
                            </w:pPr>
                            <w:r>
                              <w:rPr>
                                <w:sz w:val="20"/>
                              </w:rPr>
                              <w:t>Waterfall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52DB" id="_x0000_s1090" type="#_x0000_t202" style="position:absolute;left:0;text-align:left;margin-left:-22pt;margin-top:38.8pt;width:54pt;height:26.4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uphIAIAACA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" filled="f">
                <v:textbox inset="0,0,0,0">
                  <w:txbxContent>
                    <w:p w14:paraId="75C64351" w14:textId="561A9DE4" w:rsidR="00505867" w:rsidRPr="001269F9" w:rsidRDefault="00505867" w:rsidP="00505867">
                      <w:pPr>
                        <w:jc w:val="center"/>
                        <w:rPr>
                          <w:sz w:val="20"/>
                        </w:rPr>
                      </w:pPr>
                      <w:r>
                        <w:rPr>
                          <w:sz w:val="20"/>
                        </w:rPr>
                        <w:t>Waterfall</w:t>
                      </w:r>
                    </w:p>
                  </w:txbxContent>
                </v:textbox>
              </v:shape>
            </w:pict>
          </mc:Fallback>
        </mc:AlternateContent>
      </w:r>
      <w:r w:rsidR="009D310F">
        <w:rPr>
          <w:rFonts w:cs="Arial"/>
        </w:rPr>
        <w:t xml:space="preserve">Contestants submitted paintings of </w:t>
      </w:r>
      <w:r w:rsidR="007F20C7">
        <w:rPr>
          <w:rFonts w:cs="Arial"/>
        </w:rPr>
        <w:t xml:space="preserve">peaceful nature scenes of orchards or seascapes or forests and lakes. </w:t>
      </w:r>
    </w:p>
    <w:p w14:paraId="028A904D" w14:textId="3272DB45" w:rsidR="007F20C7" w:rsidRDefault="007F20C7" w:rsidP="009D310F">
      <w:pPr>
        <w:pStyle w:val="Heading4"/>
        <w:rPr>
          <w:rFonts w:cs="Arial"/>
        </w:rPr>
      </w:pPr>
      <w:r>
        <w:rPr>
          <w:rFonts w:cs="Arial"/>
        </w:rPr>
        <w:t xml:space="preserve">But the winner was actually a chaotic painting of lightning and a rushing waterfall. And if you look closely, amidst all that turbulence in the midst of the violent water was a mother bird sitting in her nest with her chicks. </w:t>
      </w:r>
    </w:p>
    <w:p w14:paraId="7B52AE12" w14:textId="4C234BB1" w:rsidR="00122766" w:rsidRDefault="00122766" w:rsidP="009D310F">
      <w:pPr>
        <w:pStyle w:val="Heading4"/>
        <w:rPr>
          <w:rFonts w:cs="Arial"/>
        </w:rPr>
      </w:pPr>
      <w:r>
        <w:rPr>
          <w:rFonts w:cs="Arial"/>
        </w:rPr>
        <w:t>Peace doesn’t come because our surroundings don’t have challenges. It comes from resting in Christ amidst those trials.</w:t>
      </w:r>
    </w:p>
    <w:p w14:paraId="1F3E54AB" w14:textId="011B9B3F" w:rsidR="00C63120" w:rsidRDefault="00EA6005" w:rsidP="00C63120">
      <w:pPr>
        <w:pStyle w:val="Heading3"/>
        <w:rPr>
          <w:rFonts w:cs="Arial"/>
        </w:rPr>
      </w:pPr>
      <w:r w:rsidRPr="00864B38">
        <w:rPr>
          <w:rFonts w:cs="Arial"/>
          <w:noProof/>
        </w:rPr>
        <mc:AlternateContent>
          <mc:Choice Requires="wps">
            <w:drawing>
              <wp:anchor distT="0" distB="0" distL="114300" distR="114300" simplePos="0" relativeHeight="251818496" behindDoc="0" locked="0" layoutInCell="1" allowOverlap="1" wp14:anchorId="10722ACA" wp14:editId="14A81AA8">
                <wp:simplePos x="0" y="0"/>
                <wp:positionH relativeFrom="column">
                  <wp:posOffset>-278765</wp:posOffset>
                </wp:positionH>
                <wp:positionV relativeFrom="paragraph">
                  <wp:posOffset>56642</wp:posOffset>
                </wp:positionV>
                <wp:extent cx="685800" cy="335280"/>
                <wp:effectExtent l="0" t="0" r="12700" b="7620"/>
                <wp:wrapNone/>
                <wp:docPr id="15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850AB3D" w14:textId="41216520" w:rsidR="00864B38" w:rsidRPr="001269F9" w:rsidRDefault="00EA6005" w:rsidP="00864B38">
                            <w:pPr>
                              <w:jc w:val="center"/>
                              <w:rPr>
                                <w:sz w:val="20"/>
                              </w:rPr>
                            </w:pPr>
                            <w:r>
                              <w:rPr>
                                <w:sz w:val="20"/>
                              </w:rPr>
                              <w:t>APP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22ACA" id="_x0000_s1092" type="#_x0000_t202" style="position:absolute;left:0;text-align:left;margin-left:-21.95pt;margin-top:4.45pt;width:54pt;height:26.4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vT48IAIAACAEAAAOAAAAZHJzL2Uyb0RvYy54bWysU8GO0zAQvSPxD5bvNG1XLS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" filled="f">
                <v:textbox inset="0,0,0,0">
                  <w:txbxContent>
                    <w:p w14:paraId="3850AB3D" w14:textId="41216520" w:rsidR="00864B38" w:rsidRPr="001269F9" w:rsidRDefault="00EA6005" w:rsidP="00864B38">
                      <w:pPr>
                        <w:jc w:val="center"/>
                        <w:rPr>
                          <w:sz w:val="20"/>
                        </w:rPr>
                      </w:pPr>
                      <w:r>
                        <w:rPr>
                          <w:sz w:val="20"/>
                        </w:rPr>
                        <w:t>APP</w:t>
                      </w:r>
                    </w:p>
                  </w:txbxContent>
                </v:textbox>
              </v:shape>
            </w:pict>
          </mc:Fallback>
        </mc:AlternateContent>
      </w:r>
      <w:r w:rsidR="00C63120" w:rsidRPr="00FD7B79">
        <w:rPr>
          <w:rFonts w:cs="Arial"/>
        </w:rPr>
        <w:t>Application</w:t>
      </w:r>
      <w:r w:rsidR="00C63120">
        <w:rPr>
          <w:rFonts w:cs="Arial"/>
        </w:rPr>
        <w:t xml:space="preserve">: How can you </w:t>
      </w:r>
      <w:r w:rsidR="001410B5">
        <w:rPr>
          <w:rFonts w:cs="Arial"/>
        </w:rPr>
        <w:t>exchange idols for</w:t>
      </w:r>
      <w:r w:rsidR="00C63120">
        <w:rPr>
          <w:rFonts w:cs="Arial"/>
        </w:rPr>
        <w:t xml:space="preserve"> peace in your own situation?</w:t>
      </w:r>
    </w:p>
    <w:p w14:paraId="645AF6CC" w14:textId="7F45B632" w:rsidR="00BA4992" w:rsidRDefault="00BA4992" w:rsidP="00BA4992">
      <w:pPr>
        <w:pStyle w:val="Heading4"/>
        <w:rPr>
          <w:rFonts w:cs="Arial"/>
          <w:szCs w:val="22"/>
        </w:rPr>
      </w:pPr>
      <w:r>
        <w:rPr>
          <w:rFonts w:cs="Arial"/>
          <w:szCs w:val="22"/>
        </w:rPr>
        <w:t>We typically consider idols as man-made statues of gold, silver, or wood</w:t>
      </w:r>
      <w:r w:rsidR="008A244B">
        <w:rPr>
          <w:rFonts w:cs="Arial"/>
          <w:szCs w:val="22"/>
        </w:rPr>
        <w:t>—but do you have any of those idols of the heart?</w:t>
      </w:r>
    </w:p>
    <w:p w14:paraId="59C8D5A4" w14:textId="1E83E0CE" w:rsidR="00321197" w:rsidRDefault="00296FA0" w:rsidP="00321197">
      <w:pPr>
        <w:pStyle w:val="Heading4"/>
        <w:rPr>
          <w:rFonts w:cs="Arial"/>
        </w:rPr>
      </w:pPr>
      <w:r w:rsidRPr="00864B38">
        <w:rPr>
          <w:rFonts w:cs="Arial"/>
          <w:noProof/>
        </w:rPr>
        <mc:AlternateContent>
          <mc:Choice Requires="wps">
            <w:drawing>
              <wp:anchor distT="0" distB="0" distL="114300" distR="114300" simplePos="0" relativeHeight="251798016" behindDoc="0" locked="0" layoutInCell="1" allowOverlap="1" wp14:anchorId="6923922D" wp14:editId="0D4FBD20">
                <wp:simplePos x="0" y="0"/>
                <wp:positionH relativeFrom="column">
                  <wp:posOffset>-282575</wp:posOffset>
                </wp:positionH>
                <wp:positionV relativeFrom="paragraph">
                  <wp:posOffset>151553</wp:posOffset>
                </wp:positionV>
                <wp:extent cx="685800" cy="335280"/>
                <wp:effectExtent l="0" t="0" r="12700" b="7620"/>
                <wp:wrapNone/>
                <wp:docPr id="1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F56F4E5" w14:textId="61C1005E" w:rsidR="00864B38" w:rsidRPr="001269F9" w:rsidRDefault="00EA6005" w:rsidP="00864B38">
                            <w:pPr>
                              <w:jc w:val="center"/>
                              <w:rPr>
                                <w:sz w:val="20"/>
                              </w:rPr>
                            </w:pPr>
                            <w:r>
                              <w:rPr>
                                <w:sz w:val="20"/>
                              </w:rPr>
                              <w:t>• Family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3922D" id="_x0000_s1092" type="#_x0000_t202" style="position:absolute;left:0;text-align:left;margin-left:-22.25pt;margin-top:11.95pt;width:54pt;height:26.4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LHTIAIAACA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" filled="f">
                <v:textbox inset="0,0,0,0">
                  <w:txbxContent>
                    <w:p w14:paraId="3F56F4E5" w14:textId="61C1005E" w:rsidR="00864B38" w:rsidRPr="001269F9" w:rsidRDefault="00EA6005" w:rsidP="00864B38">
                      <w:pPr>
                        <w:jc w:val="center"/>
                        <w:rPr>
                          <w:sz w:val="20"/>
                        </w:rPr>
                      </w:pPr>
                      <w:r>
                        <w:rPr>
                          <w:sz w:val="20"/>
                        </w:rPr>
                        <w:t>• Family</w:t>
                      </w:r>
                    </w:p>
                  </w:txbxContent>
                </v:textbox>
              </v:shape>
            </w:pict>
          </mc:Fallback>
        </mc:AlternateContent>
      </w:r>
      <w:r w:rsidR="00321197">
        <w:rPr>
          <w:rFonts w:cs="Arial"/>
        </w:rPr>
        <w:t>In what ways do you promote peace in society?</w:t>
      </w:r>
    </w:p>
    <w:p w14:paraId="7B0CA10A" w14:textId="77777777" w:rsidR="002C254B" w:rsidRDefault="002C254B" w:rsidP="00321197">
      <w:pPr>
        <w:pStyle w:val="Heading5"/>
        <w:rPr>
          <w:rFonts w:cs="Arial"/>
        </w:rPr>
      </w:pPr>
      <w:r>
        <w:rPr>
          <w:rFonts w:cs="Arial"/>
        </w:rPr>
        <w:t>S</w:t>
      </w:r>
      <w:r w:rsidR="00321197">
        <w:rPr>
          <w:rFonts w:cs="Arial"/>
        </w:rPr>
        <w:t>trengthen the family—</w:t>
      </w:r>
    </w:p>
    <w:p w14:paraId="08B8E593" w14:textId="2E8AF68B" w:rsidR="00321197" w:rsidRDefault="00321197" w:rsidP="002C254B">
      <w:pPr>
        <w:pStyle w:val="Heading6"/>
        <w:rPr>
          <w:rFonts w:cs="Arial"/>
        </w:rPr>
      </w:pPr>
      <w:r>
        <w:rPr>
          <w:rFonts w:cs="Arial"/>
        </w:rPr>
        <w:t>I seek to do this by supporting Family Research Council.</w:t>
      </w:r>
    </w:p>
    <w:p w14:paraId="2420FA5B" w14:textId="04030D3C" w:rsidR="002C254B" w:rsidRDefault="002C254B" w:rsidP="002C254B">
      <w:pPr>
        <w:pStyle w:val="Heading6"/>
        <w:rPr>
          <w:rFonts w:cs="Arial"/>
        </w:rPr>
      </w:pPr>
      <w:r>
        <w:rPr>
          <w:rFonts w:cs="Arial"/>
        </w:rPr>
        <w:t>Work on your marriage</w:t>
      </w:r>
      <w:r w:rsidR="0036460C">
        <w:rPr>
          <w:rFonts w:cs="Arial"/>
        </w:rPr>
        <w:t>.</w:t>
      </w:r>
    </w:p>
    <w:p w14:paraId="384BFF96" w14:textId="60AE4414" w:rsidR="00321197" w:rsidRDefault="00321197" w:rsidP="0036460C">
      <w:pPr>
        <w:pStyle w:val="Heading6"/>
        <w:rPr>
          <w:rFonts w:cs="Arial"/>
        </w:rPr>
      </w:pPr>
      <w:r>
        <w:rPr>
          <w:rFonts w:cs="Arial"/>
        </w:rPr>
        <w:t>Do not support the slaughter of the most defenseless in society, the unborn.</w:t>
      </w:r>
    </w:p>
    <w:p w14:paraId="5698E665" w14:textId="5902478E" w:rsidR="00321197" w:rsidRDefault="00296FA0" w:rsidP="00321197">
      <w:pPr>
        <w:pStyle w:val="Heading5"/>
        <w:rPr>
          <w:rFonts w:cs="Arial"/>
        </w:rPr>
      </w:pPr>
      <w:r w:rsidRPr="00864B38">
        <w:rPr>
          <w:rFonts w:cs="Arial"/>
          <w:noProof/>
        </w:rPr>
        <mc:AlternateContent>
          <mc:Choice Requires="wps">
            <w:drawing>
              <wp:anchor distT="0" distB="0" distL="114300" distR="114300" simplePos="0" relativeHeight="251810304" behindDoc="0" locked="0" layoutInCell="1" allowOverlap="1" wp14:anchorId="030C414D" wp14:editId="00883BB8">
                <wp:simplePos x="0" y="0"/>
                <wp:positionH relativeFrom="column">
                  <wp:posOffset>-280670</wp:posOffset>
                </wp:positionH>
                <wp:positionV relativeFrom="paragraph">
                  <wp:posOffset>421852</wp:posOffset>
                </wp:positionV>
                <wp:extent cx="685800" cy="335280"/>
                <wp:effectExtent l="0" t="0" r="12700" b="7620"/>
                <wp:wrapNone/>
                <wp:docPr id="1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0CFD4C" w14:textId="2B6C1F9A" w:rsidR="00864B38" w:rsidRPr="001269F9" w:rsidRDefault="00EA6005" w:rsidP="00864B38">
                            <w:pPr>
                              <w:jc w:val="center"/>
                              <w:rPr>
                                <w:sz w:val="20"/>
                              </w:rPr>
                            </w:pPr>
                            <w:r>
                              <w:rPr>
                                <w:sz w:val="20"/>
                              </w:rPr>
                              <w:t>• Passions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C414D" id="_x0000_s1093" type="#_x0000_t202" style="position:absolute;left:0;text-align:left;margin-left:-22.1pt;margin-top:33.2pt;width:54pt;height:26.4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" filled="f">
                <v:textbox inset="0,0,0,0">
                  <w:txbxContent>
                    <w:p w14:paraId="720CFD4C" w14:textId="2B6C1F9A" w:rsidR="00864B38" w:rsidRPr="001269F9" w:rsidRDefault="00EA6005" w:rsidP="00864B38">
                      <w:pPr>
                        <w:jc w:val="center"/>
                        <w:rPr>
                          <w:sz w:val="20"/>
                        </w:rPr>
                      </w:pPr>
                      <w:r>
                        <w:rPr>
                          <w:sz w:val="20"/>
                        </w:rPr>
                        <w:t>• Passions</w:t>
                      </w:r>
                    </w:p>
                  </w:txbxContent>
                </v:textbox>
              </v:shape>
            </w:pict>
          </mc:Fallback>
        </mc:AlternateContent>
      </w:r>
      <w:r w:rsidR="00EA6005" w:rsidRPr="00864B38">
        <w:rPr>
          <w:rFonts w:cs="Arial"/>
          <w:noProof/>
        </w:rPr>
        <mc:AlternateContent>
          <mc:Choice Requires="wps">
            <w:drawing>
              <wp:anchor distT="0" distB="0" distL="114300" distR="114300" simplePos="0" relativeHeight="251809280" behindDoc="0" locked="0" layoutInCell="1" allowOverlap="1" wp14:anchorId="579103CD" wp14:editId="5D1627CB">
                <wp:simplePos x="0" y="0"/>
                <wp:positionH relativeFrom="column">
                  <wp:posOffset>-280670</wp:posOffset>
                </wp:positionH>
                <wp:positionV relativeFrom="paragraph">
                  <wp:posOffset>88900</wp:posOffset>
                </wp:positionV>
                <wp:extent cx="685800" cy="335280"/>
                <wp:effectExtent l="0" t="0" r="12700" b="7620"/>
                <wp:wrapNone/>
                <wp:docPr id="1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C633207" w14:textId="66F4616E" w:rsidR="00864B38" w:rsidRPr="001269F9" w:rsidRDefault="00EA6005" w:rsidP="00864B38">
                            <w:pPr>
                              <w:jc w:val="center"/>
                              <w:rPr>
                                <w:sz w:val="20"/>
                              </w:rPr>
                            </w:pPr>
                            <w:r>
                              <w:rPr>
                                <w:sz w:val="20"/>
                              </w:rPr>
                              <w:t>• Money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103CD" id="_x0000_s1093" type="#_x0000_t202" style="position:absolute;left:0;text-align:left;margin-left:-22.1pt;margin-top:7pt;width:54pt;height:26.4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" filled="f">
                <v:textbox inset="0,0,0,0">
                  <w:txbxContent>
                    <w:p w14:paraId="3C633207" w14:textId="66F4616E" w:rsidR="00864B38" w:rsidRPr="001269F9" w:rsidRDefault="00EA6005" w:rsidP="00864B38">
                      <w:pPr>
                        <w:jc w:val="center"/>
                        <w:rPr>
                          <w:sz w:val="20"/>
                        </w:rPr>
                      </w:pPr>
                      <w:r>
                        <w:rPr>
                          <w:sz w:val="20"/>
                        </w:rPr>
                        <w:t>• Money</w:t>
                      </w:r>
                    </w:p>
                  </w:txbxContent>
                </v:textbox>
              </v:shape>
            </w:pict>
          </mc:Fallback>
        </mc:AlternateContent>
      </w:r>
      <w:r w:rsidR="00321197">
        <w:rPr>
          <w:rFonts w:cs="Arial"/>
        </w:rPr>
        <w:t>Invest your money not where it will bring the highest profit, but where it will bless values-based organizations.</w:t>
      </w:r>
    </w:p>
    <w:p w14:paraId="42CBA6C7" w14:textId="77777777" w:rsidR="00321197" w:rsidRDefault="00321197" w:rsidP="00321197">
      <w:pPr>
        <w:pStyle w:val="Heading4"/>
        <w:rPr>
          <w:rFonts w:cs="Arial"/>
        </w:rPr>
      </w:pPr>
      <w:r>
        <w:rPr>
          <w:rFonts w:cs="Arial"/>
        </w:rPr>
        <w:t>In what ways do you disturb peace in society?</w:t>
      </w:r>
    </w:p>
    <w:p w14:paraId="19CA0453" w14:textId="77777777" w:rsidR="00321197" w:rsidRDefault="00321197" w:rsidP="00321197">
      <w:pPr>
        <w:pStyle w:val="Heading5"/>
        <w:rPr>
          <w:rFonts w:cs="Arial"/>
        </w:rPr>
      </w:pPr>
      <w:r>
        <w:rPr>
          <w:rFonts w:cs="Arial"/>
        </w:rPr>
        <w:t>Facebook posts can often enflame passions—so, as a general rule, I don’t make political pronouncements on FB.</w:t>
      </w:r>
    </w:p>
    <w:p w14:paraId="7614AA6F" w14:textId="4D060851" w:rsidR="00321197" w:rsidRPr="00FD7B79" w:rsidRDefault="00321197" w:rsidP="00321197">
      <w:pPr>
        <w:pStyle w:val="Heading5"/>
        <w:rPr>
          <w:rFonts w:cs="Arial"/>
        </w:rPr>
      </w:pPr>
      <w:r>
        <w:rPr>
          <w:rFonts w:cs="Arial"/>
        </w:rPr>
        <w:t xml:space="preserve">Do not spread fake news. I quoted a so-called article this </w:t>
      </w:r>
      <w:r w:rsidR="00C95292">
        <w:rPr>
          <w:rFonts w:cs="Arial"/>
        </w:rPr>
        <w:t xml:space="preserve">month </w:t>
      </w:r>
      <w:r>
        <w:rPr>
          <w:rFonts w:cs="Arial"/>
        </w:rPr>
        <w:t>but had to follow up with an apology when I discovered that it did not exist.</w:t>
      </w:r>
    </w:p>
    <w:p w14:paraId="50832774" w14:textId="2EE9894D" w:rsidR="007550D9" w:rsidRDefault="00AA5320" w:rsidP="00C63120">
      <w:pPr>
        <w:pStyle w:val="Heading3"/>
        <w:rPr>
          <w:rFonts w:cs="Arial"/>
        </w:rPr>
      </w:pPr>
      <w:r w:rsidRPr="00864B38">
        <w:rPr>
          <w:rFonts w:cs="Arial"/>
          <w:noProof/>
        </w:rPr>
        <mc:AlternateContent>
          <mc:Choice Requires="wps">
            <w:drawing>
              <wp:anchor distT="0" distB="0" distL="114300" distR="114300" simplePos="0" relativeHeight="251812352" behindDoc="0" locked="0" layoutInCell="1" allowOverlap="1" wp14:anchorId="045A7E05" wp14:editId="1279C669">
                <wp:simplePos x="0" y="0"/>
                <wp:positionH relativeFrom="column">
                  <wp:posOffset>-280670</wp:posOffset>
                </wp:positionH>
                <wp:positionV relativeFrom="paragraph">
                  <wp:posOffset>75946</wp:posOffset>
                </wp:positionV>
                <wp:extent cx="685800" cy="335280"/>
                <wp:effectExtent l="0" t="0" r="12700" b="762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232A961" w14:textId="67CCC721" w:rsidR="00864B38" w:rsidRPr="001269F9" w:rsidRDefault="00AA5320" w:rsidP="00864B38">
                            <w:pPr>
                              <w:jc w:val="center"/>
                              <w:rPr>
                                <w:sz w:val="20"/>
                              </w:rPr>
                            </w:pPr>
                            <w:r>
                              <w:rPr>
                                <w:sz w:val="20"/>
                              </w:rPr>
                              <w:t>He is Our Peace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A7E05" id="Text Box 145" o:spid="_x0000_s1094" type="#_x0000_t202" style="position:absolute;left:0;text-align:left;margin-left:-22.1pt;margin-top:6pt;width:54pt;height:26.4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" filled="f">
                <v:textbox inset="0,0,0,0">
                  <w:txbxContent>
                    <w:p w14:paraId="4232A961" w14:textId="67CCC721" w:rsidR="00864B38" w:rsidRPr="001269F9" w:rsidRDefault="00AA5320" w:rsidP="00864B38">
                      <w:pPr>
                        <w:jc w:val="center"/>
                        <w:rPr>
                          <w:sz w:val="20"/>
                        </w:rPr>
                      </w:pPr>
                      <w:r>
                        <w:rPr>
                          <w:sz w:val="20"/>
                        </w:rPr>
                        <w:t>He is Our Peace</w:t>
                      </w:r>
                    </w:p>
                  </w:txbxContent>
                </v:textbox>
              </v:shape>
            </w:pict>
          </mc:Fallback>
        </mc:AlternateContent>
      </w:r>
      <w:r w:rsidR="000C2E5A">
        <w:rPr>
          <w:rFonts w:cs="Arial"/>
        </w:rPr>
        <w:t>The chorus “</w:t>
      </w:r>
      <w:r w:rsidR="006300D4">
        <w:rPr>
          <w:rFonts w:cs="Arial"/>
        </w:rPr>
        <w:t>He is Our Peace</w:t>
      </w:r>
      <w:r w:rsidR="000C2E5A">
        <w:rPr>
          <w:rFonts w:cs="Arial"/>
        </w:rPr>
        <w:t>” written in 1975 tells us that Jesus has broken down every wall, so we can cast our cares on him. Let’s do it as we sing together.</w:t>
      </w:r>
    </w:p>
    <w:p w14:paraId="3542D6A0" w14:textId="26FCC425" w:rsidR="00C63120" w:rsidRPr="00FD7B79" w:rsidRDefault="00AA5320" w:rsidP="00C63120">
      <w:pPr>
        <w:pStyle w:val="Heading3"/>
        <w:rPr>
          <w:rFonts w:cs="Arial"/>
        </w:rPr>
      </w:pPr>
      <w:r w:rsidRPr="00864B38">
        <w:rPr>
          <w:rFonts w:cs="Arial"/>
          <w:noProof/>
        </w:rPr>
        <mc:AlternateContent>
          <mc:Choice Requires="wps">
            <w:drawing>
              <wp:anchor distT="0" distB="0" distL="114300" distR="114300" simplePos="0" relativeHeight="251803136" behindDoc="0" locked="0" layoutInCell="1" allowOverlap="1" wp14:anchorId="77D626EF" wp14:editId="758080A6">
                <wp:simplePos x="0" y="0"/>
                <wp:positionH relativeFrom="column">
                  <wp:posOffset>-281305</wp:posOffset>
                </wp:positionH>
                <wp:positionV relativeFrom="paragraph">
                  <wp:posOffset>56769</wp:posOffset>
                </wp:positionV>
                <wp:extent cx="685800" cy="335280"/>
                <wp:effectExtent l="0" t="0" r="12700" b="762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CCD4496" w14:textId="2F9DBC12" w:rsidR="00864B38" w:rsidRPr="001269F9" w:rsidRDefault="00AA5320" w:rsidP="00255121">
                            <w:pPr>
                              <w:shd w:val="solid" w:color="auto" w:fill="000000" w:themeFill="text1"/>
                              <w:jc w:val="center"/>
                              <w:rPr>
                                <w:sz w:val="20"/>
                              </w:rPr>
                            </w:pPr>
                            <w:r>
                              <w:rPr>
                                <w:sz w:val="20"/>
                              </w:rPr>
                              <w:t>Prayer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626EF" id="Text Box 136" o:spid="_x0000_s1095" type="#_x0000_t202" style="position:absolute;left:0;text-align:left;margin-left:-22.15pt;margin-top:4.45pt;width:54pt;height:26.4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" filled="f">
                <v:textbox inset="0,0,0,0">
                  <w:txbxContent>
                    <w:p w14:paraId="7CCD4496" w14:textId="2F9DBC12" w:rsidR="00864B38" w:rsidRPr="001269F9" w:rsidRDefault="00AA5320" w:rsidP="00255121">
                      <w:pPr>
                        <w:shd w:val="solid" w:color="auto" w:fill="000000" w:themeFill="text1"/>
                        <w:jc w:val="center"/>
                        <w:rPr>
                          <w:sz w:val="20"/>
                        </w:rPr>
                      </w:pPr>
                      <w:r>
                        <w:rPr>
                          <w:sz w:val="20"/>
                        </w:rPr>
                        <w:t>Prayer</w:t>
                      </w:r>
                    </w:p>
                  </w:txbxContent>
                </v:textbox>
              </v:shape>
            </w:pict>
          </mc:Fallback>
        </mc:AlternateContent>
      </w:r>
      <w:r w:rsidR="00C63120">
        <w:rPr>
          <w:rFonts w:cs="Arial"/>
        </w:rPr>
        <w:t>Prayer</w:t>
      </w:r>
    </w:p>
    <w:p w14:paraId="22786D14"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0FD68E5" w14:textId="77777777" w:rsidR="008B6D00" w:rsidRPr="00FD7B79" w:rsidRDefault="008B6D00" w:rsidP="000B4941">
      <w:pPr>
        <w:ind w:right="-10"/>
        <w:rPr>
          <w:rFonts w:cs="Arial"/>
        </w:rPr>
      </w:pPr>
    </w:p>
    <w:p w14:paraId="14ADB764"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16DC10B1"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63034AD8" w14:textId="33B145E9" w:rsidR="00CB64E1" w:rsidRDefault="00CB64E1" w:rsidP="00CB64E1">
      <w:pPr>
        <w:pStyle w:val="Heading3"/>
        <w:rPr>
          <w:rFonts w:cs="Arial"/>
        </w:rPr>
      </w:pPr>
      <w:r>
        <w:rPr>
          <w:rFonts w:cs="Arial"/>
        </w:rPr>
        <w:t>Before Acts 19, Christianity had already shown itself peaceful a number of times (see Background below).</w:t>
      </w:r>
    </w:p>
    <w:p w14:paraId="3D3C7D9D" w14:textId="1AFB11B9" w:rsidR="0070393C" w:rsidRPr="0070393C" w:rsidRDefault="0093082A" w:rsidP="0070393C">
      <w:pPr>
        <w:pStyle w:val="Heading3"/>
        <w:rPr>
          <w:rFonts w:cs="Arial"/>
        </w:rPr>
      </w:pPr>
      <w:r>
        <w:rPr>
          <w:rFonts w:cs="Arial"/>
        </w:rPr>
        <w:t xml:space="preserve">In Acts 19:1-20, </w:t>
      </w:r>
      <w:r w:rsidR="00FF3C01">
        <w:rPr>
          <w:rFonts w:cs="Arial"/>
        </w:rPr>
        <w:t>Paul had taught in Ephesus’s School of Tyrannus (19:9).</w:t>
      </w:r>
      <w:r w:rsidR="00CD23B1">
        <w:rPr>
          <w:rFonts w:cs="Arial"/>
        </w:rPr>
        <w:t xml:space="preserve"> </w:t>
      </w:r>
      <w:r w:rsidR="0070393C">
        <w:rPr>
          <w:rFonts w:cs="Arial"/>
        </w:rPr>
        <w:t>“</w:t>
      </w:r>
      <w:r w:rsidR="0070393C" w:rsidRPr="0070393C">
        <w:rPr>
          <w:rFonts w:cs="Arial"/>
        </w:rPr>
        <w:t>This went on for two years, so that all the Jews and Greeks who lived in the province of Asia heard the word of the Lord</w:t>
      </w:r>
      <w:r w:rsidR="0070393C">
        <w:rPr>
          <w:rFonts w:cs="Arial"/>
        </w:rPr>
        <w:t>” (Acts 19:</w:t>
      </w:r>
      <w:r w:rsidR="00EF26B3">
        <w:rPr>
          <w:rFonts w:cs="Arial"/>
        </w:rPr>
        <w:t>1</w:t>
      </w:r>
      <w:r w:rsidR="0070393C">
        <w:rPr>
          <w:rFonts w:cs="Arial"/>
        </w:rPr>
        <w:t>0 NIV).</w:t>
      </w:r>
    </w:p>
    <w:p w14:paraId="2CE3B2DC" w14:textId="77777777" w:rsidR="00EF26B3" w:rsidRPr="00FD7B79" w:rsidRDefault="00EF26B3" w:rsidP="00EF26B3">
      <w:pPr>
        <w:pStyle w:val="Heading3"/>
        <w:rPr>
          <w:rFonts w:cs="Arial"/>
        </w:rPr>
      </w:pPr>
      <w:r>
        <w:rPr>
          <w:rFonts w:cs="Arial"/>
        </w:rPr>
        <w:t>A demon had just beaten men leading to the public burning of sorcery scrolls (21:21a; cf. verses 13-20).</w:t>
      </w:r>
    </w:p>
    <w:p w14:paraId="365174CB" w14:textId="77777777" w:rsidR="00EF26B3" w:rsidRPr="00FD7B79" w:rsidRDefault="00EF26B3" w:rsidP="00EF26B3">
      <w:pPr>
        <w:pStyle w:val="Heading3"/>
        <w:rPr>
          <w:rFonts w:cs="Arial"/>
        </w:rPr>
      </w:pPr>
      <w:r>
        <w:rPr>
          <w:rFonts w:cs="Arial"/>
        </w:rPr>
        <w:t>Rather than use this as cause for a riot, Paul planned to leave for Rome (21:21b-22).</w:t>
      </w:r>
    </w:p>
    <w:p w14:paraId="3473910E" w14:textId="44F788C4" w:rsidR="0093082A" w:rsidRPr="00FD7B79" w:rsidRDefault="002B5590" w:rsidP="000B4941">
      <w:pPr>
        <w:pStyle w:val="Heading3"/>
        <w:rPr>
          <w:rFonts w:cs="Arial"/>
        </w:rPr>
      </w:pPr>
      <w:r>
        <w:rPr>
          <w:rFonts w:cs="Arial"/>
        </w:rPr>
        <w:t>The result was</w:t>
      </w:r>
      <w:r w:rsidR="0093082A">
        <w:rPr>
          <w:rFonts w:cs="Arial"/>
        </w:rPr>
        <w:t xml:space="preserve"> “the word of the Lord spread widely and grew in power” (19:20).</w:t>
      </w:r>
    </w:p>
    <w:p w14:paraId="273C34AA"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4BBD15F4" w14:textId="64DB9CB4" w:rsidR="008B6D00" w:rsidRDefault="00E977AE" w:rsidP="000B4941">
      <w:pPr>
        <w:pStyle w:val="Heading3"/>
        <w:rPr>
          <w:rFonts w:cs="Arial"/>
        </w:rPr>
      </w:pPr>
      <w:r>
        <w:rPr>
          <w:rFonts w:cs="Arial"/>
        </w:rPr>
        <w:t xml:space="preserve">Unbelievers in the Roman Empire often leveled unfair attacks against Christians, accusing them of causing riots and even being guilty of incest and cannibalism. </w:t>
      </w:r>
    </w:p>
    <w:p w14:paraId="5CE1E20A" w14:textId="23245221" w:rsidR="00E977AE" w:rsidRDefault="00E977AE" w:rsidP="000B4941">
      <w:pPr>
        <w:pStyle w:val="Heading3"/>
        <w:rPr>
          <w:rFonts w:cs="Arial"/>
        </w:rPr>
      </w:pPr>
      <w:r>
        <w:rPr>
          <w:rFonts w:cs="Arial"/>
        </w:rPr>
        <w:t xml:space="preserve">Luke never mentions these objections directly in Acts—but he does show what they </w:t>
      </w:r>
      <w:r>
        <w:rPr>
          <w:rFonts w:cs="Arial"/>
          <w:i/>
          <w:iCs/>
        </w:rPr>
        <w:t>did</w:t>
      </w:r>
      <w:r>
        <w:rPr>
          <w:rFonts w:cs="Arial"/>
        </w:rPr>
        <w:t xml:space="preserve"> do when they peacefully presented the gospel.</w:t>
      </w:r>
    </w:p>
    <w:p w14:paraId="436F7DA0" w14:textId="58042465" w:rsidR="00E977AE" w:rsidRDefault="00F75877" w:rsidP="000B4941">
      <w:pPr>
        <w:pStyle w:val="Heading3"/>
        <w:rPr>
          <w:rFonts w:cs="Arial"/>
        </w:rPr>
      </w:pPr>
      <w:r>
        <w:rPr>
          <w:rFonts w:cs="Arial"/>
        </w:rPr>
        <w:t xml:space="preserve">This narrative </w:t>
      </w:r>
      <w:r w:rsidR="00D243B2">
        <w:rPr>
          <w:rFonts w:cs="Arial"/>
        </w:rPr>
        <w:t>gives another account of unbelievers accusing believers of the very violence that they themselves foment.</w:t>
      </w:r>
    </w:p>
    <w:p w14:paraId="31F51208" w14:textId="3F081002" w:rsidR="00D243B2" w:rsidRPr="00FD7B79" w:rsidRDefault="00D243B2" w:rsidP="000B4941">
      <w:pPr>
        <w:pStyle w:val="Heading3"/>
        <w:rPr>
          <w:rFonts w:cs="Arial"/>
        </w:rPr>
      </w:pPr>
      <w:r>
        <w:rPr>
          <w:rFonts w:cs="Arial"/>
        </w:rPr>
        <w:t xml:space="preserve">This reminds us to </w:t>
      </w:r>
      <w:r w:rsidRPr="00FE7DC5">
        <w:rPr>
          <w:rFonts w:cs="Arial"/>
          <w:i/>
          <w:iCs/>
        </w:rPr>
        <w:t>continue the peaceful proclamation of the gospel that characterized the early church.</w:t>
      </w:r>
      <w:r>
        <w:rPr>
          <w:rFonts w:cs="Arial"/>
        </w:rPr>
        <w:t xml:space="preserve"> </w:t>
      </w:r>
    </w:p>
    <w:p w14:paraId="30001453"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0E187019" w14:textId="59BA6E44" w:rsidR="008B6D00" w:rsidRDefault="00DE5319" w:rsidP="000B4941">
      <w:pPr>
        <w:pStyle w:val="Heading3"/>
        <w:rPr>
          <w:rFonts w:cs="Arial"/>
        </w:rPr>
      </w:pPr>
      <w:r>
        <w:rPr>
          <w:rFonts w:cs="Arial"/>
        </w:rPr>
        <w:t>Before Acts 19, Christianity had already shown itself peaceful a number of times:</w:t>
      </w:r>
    </w:p>
    <w:p w14:paraId="6025100D" w14:textId="78549FF0" w:rsidR="00DE5319" w:rsidRDefault="00DE5319" w:rsidP="00DE5319">
      <w:pPr>
        <w:pStyle w:val="Heading4"/>
        <w:rPr>
          <w:rFonts w:cs="Arial"/>
        </w:rPr>
      </w:pPr>
      <w:r>
        <w:rPr>
          <w:rFonts w:cs="Arial"/>
        </w:rPr>
        <w:t xml:space="preserve">Owners of a slave girl in </w:t>
      </w:r>
      <w:r w:rsidRPr="00366736">
        <w:rPr>
          <w:rFonts w:cs="Arial"/>
          <w:b/>
          <w:bCs/>
          <w:u w:val="single"/>
        </w:rPr>
        <w:t>Philippi</w:t>
      </w:r>
      <w:r>
        <w:rPr>
          <w:rFonts w:cs="Arial"/>
        </w:rPr>
        <w:t xml:space="preserve"> whom Paul and Silas had released from a demon had them </w:t>
      </w:r>
      <w:r w:rsidRPr="00366736">
        <w:rPr>
          <w:rFonts w:cs="Arial"/>
          <w:b/>
          <w:bCs/>
          <w:i/>
          <w:iCs/>
        </w:rPr>
        <w:t>beaten, flogged, and imprisoned</w:t>
      </w:r>
      <w:r>
        <w:rPr>
          <w:rFonts w:cs="Arial"/>
        </w:rPr>
        <w:t>—but they prayed and sang in prison, which is not exactly rioting behavior (16:16-25).</w:t>
      </w:r>
      <w:r w:rsidR="00FD7E64">
        <w:rPr>
          <w:rFonts w:cs="Arial"/>
        </w:rPr>
        <w:t xml:space="preserve"> These men caused no riot—rather, they were the </w:t>
      </w:r>
      <w:r w:rsidR="00FD7E64">
        <w:rPr>
          <w:rFonts w:cs="Arial"/>
          <w:i/>
          <w:iCs/>
        </w:rPr>
        <w:t xml:space="preserve">victims </w:t>
      </w:r>
      <w:r w:rsidR="00FD7E64">
        <w:rPr>
          <w:rFonts w:cs="Arial"/>
        </w:rPr>
        <w:t>of the riot caused by others!</w:t>
      </w:r>
    </w:p>
    <w:p w14:paraId="2C5E8079" w14:textId="03AA92AC" w:rsidR="00A40F5D" w:rsidRDefault="00A40F5D" w:rsidP="00DE5319">
      <w:pPr>
        <w:pStyle w:val="Heading4"/>
        <w:rPr>
          <w:rFonts w:cs="Arial"/>
        </w:rPr>
      </w:pPr>
      <w:r>
        <w:rPr>
          <w:rFonts w:cs="Arial"/>
        </w:rPr>
        <w:t xml:space="preserve">Jews in </w:t>
      </w:r>
      <w:r w:rsidRPr="00366736">
        <w:rPr>
          <w:rFonts w:cs="Arial"/>
          <w:b/>
          <w:bCs/>
          <w:u w:val="single"/>
        </w:rPr>
        <w:t>Thessalonica</w:t>
      </w:r>
      <w:r>
        <w:rPr>
          <w:rFonts w:cs="Arial"/>
        </w:rPr>
        <w:t xml:space="preserve"> </w:t>
      </w:r>
      <w:r w:rsidR="00AE622C">
        <w:rPr>
          <w:rFonts w:cs="Arial"/>
        </w:rPr>
        <w:t>jealous of Paul convincing some fellow Jews that Jesus was Messiah</w:t>
      </w:r>
      <w:r w:rsidR="00366736">
        <w:rPr>
          <w:rFonts w:cs="Arial"/>
        </w:rPr>
        <w:t>, accused Paul and Silas of causing trouble all over the world (17:6),</w:t>
      </w:r>
      <w:r w:rsidR="00AE622C">
        <w:rPr>
          <w:rFonts w:cs="Arial"/>
        </w:rPr>
        <w:t xml:space="preserve"> recruited bad characters and caused a </w:t>
      </w:r>
      <w:r w:rsidR="00AE622C" w:rsidRPr="00366736">
        <w:rPr>
          <w:rFonts w:cs="Arial"/>
          <w:b/>
          <w:bCs/>
          <w:i/>
          <w:iCs/>
        </w:rPr>
        <w:t>riot</w:t>
      </w:r>
      <w:r w:rsidR="00AE622C">
        <w:rPr>
          <w:rFonts w:cs="Arial"/>
        </w:rPr>
        <w:t xml:space="preserve"> (17:2-5).</w:t>
      </w:r>
      <w:r w:rsidR="00FD7E64">
        <w:rPr>
          <w:rFonts w:cs="Arial"/>
        </w:rPr>
        <w:t xml:space="preserve"> These men caused no riot—rather, they were the </w:t>
      </w:r>
      <w:r w:rsidR="00FD7E64">
        <w:rPr>
          <w:rFonts w:cs="Arial"/>
          <w:i/>
          <w:iCs/>
        </w:rPr>
        <w:t xml:space="preserve">victims </w:t>
      </w:r>
      <w:r w:rsidR="00FD7E64">
        <w:rPr>
          <w:rFonts w:cs="Arial"/>
        </w:rPr>
        <w:t>of the riot caused by others!</w:t>
      </w:r>
    </w:p>
    <w:p w14:paraId="0123D2F1" w14:textId="0BACA58C" w:rsidR="009368B4" w:rsidRDefault="009368B4" w:rsidP="00DE5319">
      <w:pPr>
        <w:pStyle w:val="Heading4"/>
        <w:rPr>
          <w:rFonts w:cs="Arial"/>
        </w:rPr>
      </w:pPr>
      <w:r>
        <w:rPr>
          <w:rFonts w:cs="Arial"/>
        </w:rPr>
        <w:t>After kicking them out of Thessalonica, the</w:t>
      </w:r>
      <w:r w:rsidR="0084109A">
        <w:rPr>
          <w:rFonts w:cs="Arial"/>
        </w:rPr>
        <w:t>se Jews</w:t>
      </w:r>
      <w:r>
        <w:rPr>
          <w:rFonts w:cs="Arial"/>
        </w:rPr>
        <w:t xml:space="preserve"> even traveled to </w:t>
      </w:r>
      <w:r w:rsidRPr="00366736">
        <w:rPr>
          <w:rFonts w:cs="Arial"/>
          <w:b/>
          <w:bCs/>
          <w:u w:val="single"/>
        </w:rPr>
        <w:t>Berea</w:t>
      </w:r>
      <w:r>
        <w:rPr>
          <w:rFonts w:cs="Arial"/>
        </w:rPr>
        <w:t xml:space="preserve"> and agitated the crowds so the apostles </w:t>
      </w:r>
      <w:r w:rsidRPr="00366736">
        <w:rPr>
          <w:rFonts w:cs="Arial"/>
          <w:b/>
          <w:bCs/>
          <w:i/>
          <w:iCs/>
        </w:rPr>
        <w:t>got kicked out</w:t>
      </w:r>
      <w:r>
        <w:rPr>
          <w:rFonts w:cs="Arial"/>
        </w:rPr>
        <w:t xml:space="preserve"> of Berea as well (17:13-14).</w:t>
      </w:r>
      <w:r w:rsidR="008E2982">
        <w:rPr>
          <w:rFonts w:cs="Arial"/>
        </w:rPr>
        <w:t xml:space="preserve"> </w:t>
      </w:r>
      <w:r w:rsidR="00FD7E64">
        <w:rPr>
          <w:rFonts w:cs="Arial"/>
        </w:rPr>
        <w:t xml:space="preserve">These men caused no riot—rather, they were the </w:t>
      </w:r>
      <w:r w:rsidR="00FD7E64">
        <w:rPr>
          <w:rFonts w:cs="Arial"/>
          <w:i/>
          <w:iCs/>
        </w:rPr>
        <w:t xml:space="preserve">victims </w:t>
      </w:r>
      <w:r w:rsidR="00FD7E64">
        <w:rPr>
          <w:rFonts w:cs="Arial"/>
        </w:rPr>
        <w:t>of the riot caused by others</w:t>
      </w:r>
      <w:r w:rsidR="008E2982">
        <w:rPr>
          <w:rFonts w:cs="Arial"/>
        </w:rPr>
        <w:t>!</w:t>
      </w:r>
    </w:p>
    <w:p w14:paraId="4BF84258" w14:textId="68F57C79" w:rsidR="007A432F" w:rsidRDefault="007A432F" w:rsidP="00DE5319">
      <w:pPr>
        <w:pStyle w:val="Heading4"/>
        <w:rPr>
          <w:rFonts w:cs="Arial"/>
        </w:rPr>
      </w:pPr>
      <w:r>
        <w:rPr>
          <w:rFonts w:cs="Arial"/>
        </w:rPr>
        <w:t xml:space="preserve">At </w:t>
      </w:r>
      <w:r w:rsidRPr="00366736">
        <w:rPr>
          <w:rFonts w:cs="Arial"/>
          <w:b/>
          <w:bCs/>
          <w:u w:val="single"/>
        </w:rPr>
        <w:t>Athens</w:t>
      </w:r>
      <w:r>
        <w:rPr>
          <w:rFonts w:cs="Arial"/>
        </w:rPr>
        <w:t xml:space="preserve">, Epicurean and Stoic philosophers </w:t>
      </w:r>
      <w:r w:rsidR="008E2982" w:rsidRPr="00366736">
        <w:rPr>
          <w:rFonts w:cs="Arial"/>
          <w:b/>
          <w:bCs/>
          <w:i/>
          <w:iCs/>
        </w:rPr>
        <w:t>ridiculed Paul publicly</w:t>
      </w:r>
      <w:r w:rsidR="008E2982">
        <w:rPr>
          <w:rFonts w:cs="Arial"/>
        </w:rPr>
        <w:t xml:space="preserve">, but </w:t>
      </w:r>
      <w:r w:rsidR="0035270A">
        <w:rPr>
          <w:rFonts w:cs="Arial"/>
        </w:rPr>
        <w:t xml:space="preserve">Paul gave a reasoned defense. </w:t>
      </w:r>
      <w:r w:rsidR="00966460">
        <w:rPr>
          <w:rFonts w:cs="Arial"/>
        </w:rPr>
        <w:t>Paul</w:t>
      </w:r>
      <w:r w:rsidR="0035270A">
        <w:rPr>
          <w:rFonts w:cs="Arial"/>
        </w:rPr>
        <w:t xml:space="preserve"> caused no riot—rather, </w:t>
      </w:r>
      <w:r w:rsidR="003A536F">
        <w:rPr>
          <w:rFonts w:cs="Arial"/>
        </w:rPr>
        <w:t>he was</w:t>
      </w:r>
      <w:r w:rsidR="0035270A">
        <w:rPr>
          <w:rFonts w:cs="Arial"/>
        </w:rPr>
        <w:t xml:space="preserve"> the </w:t>
      </w:r>
      <w:r w:rsidR="0035270A">
        <w:rPr>
          <w:rFonts w:cs="Arial"/>
          <w:i/>
          <w:iCs/>
        </w:rPr>
        <w:t xml:space="preserve">victim </w:t>
      </w:r>
      <w:r w:rsidR="0035270A">
        <w:rPr>
          <w:rFonts w:cs="Arial"/>
        </w:rPr>
        <w:t>of the sneering of others (17:18, 32).</w:t>
      </w:r>
    </w:p>
    <w:p w14:paraId="184733A6" w14:textId="5A64928E" w:rsidR="003A536F" w:rsidRDefault="003A536F" w:rsidP="00DE5319">
      <w:pPr>
        <w:pStyle w:val="Heading4"/>
        <w:rPr>
          <w:rFonts w:cs="Arial"/>
        </w:rPr>
      </w:pPr>
      <w:r>
        <w:rPr>
          <w:rFonts w:cs="Arial"/>
        </w:rPr>
        <w:lastRenderedPageBreak/>
        <w:t xml:space="preserve">In </w:t>
      </w:r>
      <w:r>
        <w:rPr>
          <w:rFonts w:cs="Arial"/>
          <w:b/>
          <w:bCs/>
          <w:u w:val="single"/>
        </w:rPr>
        <w:t>Corinth</w:t>
      </w:r>
      <w:r>
        <w:rPr>
          <w:rFonts w:cs="Arial"/>
        </w:rPr>
        <w:t xml:space="preserve">, Jews </w:t>
      </w:r>
      <w:r>
        <w:rPr>
          <w:rFonts w:cs="Arial"/>
          <w:b/>
          <w:bCs/>
          <w:i/>
          <w:iCs/>
        </w:rPr>
        <w:t>abused</w:t>
      </w:r>
      <w:r>
        <w:rPr>
          <w:rFonts w:cs="Arial"/>
        </w:rPr>
        <w:t xml:space="preserve"> Paul (18:6), but Paul only shook out his clothes in response. Paul caused no abuse to them—rather, </w:t>
      </w:r>
      <w:r w:rsidR="008861C7">
        <w:rPr>
          <w:rFonts w:cs="Arial"/>
        </w:rPr>
        <w:t>his friend Sosthenes</w:t>
      </w:r>
      <w:r>
        <w:rPr>
          <w:rFonts w:cs="Arial"/>
        </w:rPr>
        <w:t xml:space="preserve"> was the </w:t>
      </w:r>
      <w:r>
        <w:rPr>
          <w:rFonts w:cs="Arial"/>
          <w:i/>
          <w:iCs/>
        </w:rPr>
        <w:t xml:space="preserve">victim </w:t>
      </w:r>
      <w:r>
        <w:rPr>
          <w:rFonts w:cs="Arial"/>
        </w:rPr>
        <w:t>of their abuse</w:t>
      </w:r>
      <w:r w:rsidR="008861C7">
        <w:rPr>
          <w:rFonts w:cs="Arial"/>
        </w:rPr>
        <w:t xml:space="preserve"> right in front of the government official (18:17)</w:t>
      </w:r>
      <w:r>
        <w:rPr>
          <w:rFonts w:cs="Arial"/>
        </w:rPr>
        <w:t>.</w:t>
      </w:r>
    </w:p>
    <w:p w14:paraId="5F57408E" w14:textId="2C68B0DE" w:rsidR="00EA3C4F" w:rsidRDefault="00E80128" w:rsidP="00DE5319">
      <w:pPr>
        <w:pStyle w:val="Heading4"/>
        <w:rPr>
          <w:rFonts w:cs="Arial"/>
        </w:rPr>
      </w:pPr>
      <w:r>
        <w:rPr>
          <w:rFonts w:cs="Arial"/>
        </w:rPr>
        <w:t xml:space="preserve">At </w:t>
      </w:r>
      <w:r w:rsidRPr="00E80128">
        <w:rPr>
          <w:rFonts w:cs="Arial"/>
          <w:b/>
          <w:bCs/>
          <w:u w:val="single"/>
        </w:rPr>
        <w:t>Ephesus</w:t>
      </w:r>
      <w:r>
        <w:rPr>
          <w:rFonts w:cs="Arial"/>
        </w:rPr>
        <w:t xml:space="preserve">, Jews publicly </w:t>
      </w:r>
      <w:r w:rsidRPr="00E80128">
        <w:rPr>
          <w:rFonts w:cs="Arial"/>
          <w:b/>
          <w:bCs/>
          <w:i/>
          <w:iCs/>
        </w:rPr>
        <w:t>maligned</w:t>
      </w:r>
      <w:r>
        <w:rPr>
          <w:rFonts w:cs="Arial"/>
        </w:rPr>
        <w:t xml:space="preserve"> Paul and </w:t>
      </w:r>
      <w:r w:rsidRPr="00E80128">
        <w:rPr>
          <w:rFonts w:cs="Arial"/>
          <w:b/>
          <w:bCs/>
          <w:i/>
          <w:iCs/>
        </w:rPr>
        <w:t>expelled him from the synagogue</w:t>
      </w:r>
      <w:r>
        <w:rPr>
          <w:rFonts w:cs="Arial"/>
        </w:rPr>
        <w:t xml:space="preserve"> (19:9).</w:t>
      </w:r>
      <w:r w:rsidR="006D5755">
        <w:rPr>
          <w:rFonts w:cs="Arial"/>
        </w:rPr>
        <w:t xml:space="preserve"> Paul healed people and caused no commotion, but a demon beat seven sons of a Jewish priest did (19:16)</w:t>
      </w:r>
      <w:r w:rsidR="00E3541F">
        <w:rPr>
          <w:rFonts w:cs="Arial"/>
        </w:rPr>
        <w:t xml:space="preserve">! </w:t>
      </w:r>
    </w:p>
    <w:p w14:paraId="2D6EB211" w14:textId="77777777" w:rsidR="00F06865" w:rsidRDefault="00F06865" w:rsidP="00F06865">
      <w:pPr>
        <w:pStyle w:val="Heading3"/>
        <w:rPr>
          <w:rFonts w:cs="Arial"/>
        </w:rPr>
      </w:pPr>
      <w:r>
        <w:rPr>
          <w:rFonts w:cs="Arial"/>
        </w:rPr>
        <w:t>Opposition to the Gospel in Acts came primarily from Jews:</w:t>
      </w:r>
    </w:p>
    <w:p w14:paraId="475604D2" w14:textId="0AB1F57E" w:rsidR="00F06865" w:rsidRPr="009D3B2C" w:rsidRDefault="00F06865" w:rsidP="00F06865">
      <w:pPr>
        <w:pStyle w:val="Heading4"/>
        <w:rPr>
          <w:rFonts w:cs="Arial"/>
          <w:szCs w:val="22"/>
        </w:rPr>
      </w:pPr>
      <w:r w:rsidRPr="009D3B2C">
        <w:rPr>
          <w:rFonts w:cs="Arial"/>
          <w:szCs w:val="22"/>
        </w:rPr>
        <w:t>“</w:t>
      </w:r>
      <w:r w:rsidRPr="009D3B2C">
        <w:rPr>
          <w:rFonts w:cs="Arial"/>
          <w:szCs w:val="22"/>
          <w:lang w:eastAsia="en-US"/>
        </w:rPr>
        <w:t>In only two incidents recorded in Acts did Gentiles oppose Paul: (a) here and (b) in the case of the Philippian fortune-teller (16:16–24). In both cases the opposition was because of vested monetary interests.”</w:t>
      </w:r>
      <w:r w:rsidRPr="009D3B2C">
        <w:rPr>
          <w:rFonts w:cs="Arial"/>
          <w:szCs w:val="22"/>
          <w:vertAlign w:val="superscript"/>
          <w:lang w:eastAsia="en-US"/>
        </w:rPr>
        <w:footnoteReference w:id="5"/>
      </w:r>
    </w:p>
    <w:p w14:paraId="6823A8E7" w14:textId="2233226D" w:rsidR="00F06865" w:rsidRDefault="00F06865" w:rsidP="00F06865">
      <w:pPr>
        <w:pStyle w:val="Heading4"/>
        <w:rPr>
          <w:rFonts w:cs="Arial"/>
          <w:szCs w:val="22"/>
        </w:rPr>
      </w:pPr>
      <w:r w:rsidRPr="009D3B2C">
        <w:rPr>
          <w:rFonts w:cs="Arial"/>
          <w:szCs w:val="22"/>
          <w:lang w:eastAsia="en-US"/>
        </w:rPr>
        <w:t>One might also add to that the Athenian philosophers noted above in Acts 17.</w:t>
      </w:r>
    </w:p>
    <w:p w14:paraId="1EBC85D8" w14:textId="69A59CB9" w:rsidR="00B96CCC" w:rsidRDefault="00B96CCC" w:rsidP="00B96CCC">
      <w:pPr>
        <w:pStyle w:val="Heading3"/>
        <w:rPr>
          <w:rFonts w:cs="Arial"/>
          <w:szCs w:val="22"/>
        </w:rPr>
      </w:pPr>
      <w:r>
        <w:rPr>
          <w:rFonts w:cs="Arial"/>
          <w:szCs w:val="22"/>
        </w:rPr>
        <w:t>What is idolatry</w:t>
      </w:r>
      <w:r w:rsidR="00C84E9D">
        <w:rPr>
          <w:rFonts w:cs="Arial"/>
          <w:szCs w:val="22"/>
        </w:rPr>
        <w:t>—then and now?</w:t>
      </w:r>
    </w:p>
    <w:p w14:paraId="36B04B0F" w14:textId="72927657" w:rsidR="00B96CCC" w:rsidRDefault="005D600E" w:rsidP="00F06865">
      <w:pPr>
        <w:pStyle w:val="Heading4"/>
        <w:rPr>
          <w:rFonts w:cs="Arial"/>
          <w:szCs w:val="22"/>
        </w:rPr>
      </w:pPr>
      <w:r>
        <w:rPr>
          <w:rFonts w:cs="Arial"/>
          <w:szCs w:val="22"/>
        </w:rPr>
        <w:t xml:space="preserve">We typically consider idols as man-made statues of gold, silver, or wood. </w:t>
      </w:r>
    </w:p>
    <w:p w14:paraId="77D2CC28" w14:textId="28C43148" w:rsidR="00F544C1" w:rsidRDefault="00F544C1" w:rsidP="00F06865">
      <w:pPr>
        <w:pStyle w:val="Heading4"/>
        <w:rPr>
          <w:rFonts w:cs="Arial"/>
          <w:szCs w:val="22"/>
        </w:rPr>
      </w:pPr>
      <w:r>
        <w:rPr>
          <w:rFonts w:cs="Arial"/>
          <w:szCs w:val="22"/>
        </w:rPr>
        <w:t>But Ezekiel refers to “idols of the heart” that are far more subtle</w:t>
      </w:r>
      <w:r w:rsidR="00CA3A56">
        <w:rPr>
          <w:rFonts w:cs="Arial"/>
          <w:szCs w:val="22"/>
        </w:rPr>
        <w:t xml:space="preserve">. An idol is anything that takes God’s place in us.  </w:t>
      </w:r>
    </w:p>
    <w:p w14:paraId="3F60F139" w14:textId="3D37902D" w:rsidR="00550BD9" w:rsidRDefault="00550BD9" w:rsidP="00550BD9">
      <w:pPr>
        <w:pStyle w:val="Heading5"/>
        <w:rPr>
          <w:rFonts w:cs="Arial"/>
          <w:szCs w:val="22"/>
        </w:rPr>
      </w:pPr>
      <w:r w:rsidRPr="009A63CC">
        <w:rPr>
          <w:rFonts w:cs="Arial"/>
          <w:b/>
          <w:bCs/>
          <w:i/>
          <w:iCs/>
          <w:szCs w:val="22"/>
        </w:rPr>
        <w:t>Money</w:t>
      </w:r>
      <w:r w:rsidRPr="007C07A7">
        <w:rPr>
          <w:rFonts w:cs="Arial"/>
          <w:i/>
          <w:iCs/>
          <w:szCs w:val="22"/>
        </w:rPr>
        <w:t xml:space="preserve"> </w:t>
      </w:r>
      <w:r w:rsidRPr="009A63CC">
        <w:rPr>
          <w:rFonts w:cs="Arial"/>
          <w:szCs w:val="22"/>
        </w:rPr>
        <w:t>can take first place in our hearts.</w:t>
      </w:r>
      <w:r>
        <w:rPr>
          <w:rFonts w:cs="Arial"/>
          <w:szCs w:val="22"/>
        </w:rPr>
        <w:t xml:space="preserve"> </w:t>
      </w:r>
      <w:r w:rsidR="000F76F0">
        <w:rPr>
          <w:rFonts w:cs="Arial"/>
          <w:szCs w:val="22"/>
        </w:rPr>
        <w:t>The millionaire “Aristotle Onassis once said, ‘All that matters in this life is money. It is the people with money who are the royalty in our generation.’ Ultimately he discovered that he had leaned the ladder of his life against the wrong wall. When he died, the only person at his side was his daughter; his money brought no comfort.”</w:t>
      </w:r>
      <w:r w:rsidR="000F76F0">
        <w:rPr>
          <w:rStyle w:val="FootnoteReference"/>
          <w:rFonts w:cs="Arial"/>
          <w:szCs w:val="22"/>
        </w:rPr>
        <w:footnoteReference w:id="6"/>
      </w:r>
      <w:r w:rsidR="000F76F0">
        <w:rPr>
          <w:rFonts w:cs="Arial"/>
          <w:szCs w:val="22"/>
        </w:rPr>
        <w:t xml:space="preserve"> </w:t>
      </w:r>
    </w:p>
    <w:p w14:paraId="17A2F407" w14:textId="516D1EAB" w:rsidR="00D26D30" w:rsidRPr="009A63CC" w:rsidRDefault="00D26D30" w:rsidP="00550BD9">
      <w:pPr>
        <w:pStyle w:val="Heading5"/>
        <w:rPr>
          <w:rFonts w:cs="Arial"/>
          <w:szCs w:val="22"/>
        </w:rPr>
      </w:pPr>
      <w:r w:rsidRPr="009A63CC">
        <w:rPr>
          <w:rFonts w:cs="Arial"/>
          <w:b/>
          <w:bCs/>
          <w:i/>
          <w:iCs/>
          <w:szCs w:val="22"/>
        </w:rPr>
        <w:t>Power</w:t>
      </w:r>
      <w:r w:rsidRPr="009A63CC">
        <w:rPr>
          <w:rFonts w:cs="Arial"/>
          <w:szCs w:val="22"/>
        </w:rPr>
        <w:t xml:space="preserve"> can take first place in our hearts.</w:t>
      </w:r>
    </w:p>
    <w:p w14:paraId="623E673A" w14:textId="778D1653" w:rsidR="00D26D30" w:rsidRPr="009A63CC" w:rsidRDefault="00D26D30" w:rsidP="00550BD9">
      <w:pPr>
        <w:pStyle w:val="Heading5"/>
        <w:rPr>
          <w:rFonts w:cs="Arial"/>
          <w:szCs w:val="22"/>
        </w:rPr>
      </w:pPr>
      <w:r w:rsidRPr="009A63CC">
        <w:rPr>
          <w:rFonts w:cs="Arial"/>
          <w:b/>
          <w:bCs/>
          <w:i/>
          <w:iCs/>
          <w:szCs w:val="22"/>
        </w:rPr>
        <w:t>Sex</w:t>
      </w:r>
      <w:r w:rsidRPr="009A63CC">
        <w:rPr>
          <w:rFonts w:cs="Arial"/>
          <w:szCs w:val="22"/>
        </w:rPr>
        <w:t xml:space="preserve"> can take first place in our hearts.</w:t>
      </w:r>
    </w:p>
    <w:p w14:paraId="04C0AEF0" w14:textId="77777777" w:rsidR="009A63CC" w:rsidRPr="009A63CC" w:rsidRDefault="009A63CC" w:rsidP="009A63CC">
      <w:pPr>
        <w:pStyle w:val="Heading5"/>
        <w:rPr>
          <w:rFonts w:cs="Arial"/>
          <w:szCs w:val="22"/>
        </w:rPr>
      </w:pPr>
      <w:r w:rsidRPr="009A63CC">
        <w:rPr>
          <w:rFonts w:cs="Arial"/>
          <w:b/>
          <w:bCs/>
          <w:i/>
          <w:iCs/>
          <w:szCs w:val="22"/>
        </w:rPr>
        <w:t>Food</w:t>
      </w:r>
      <w:r w:rsidRPr="009A63CC">
        <w:rPr>
          <w:rFonts w:cs="Arial"/>
          <w:szCs w:val="22"/>
        </w:rPr>
        <w:t xml:space="preserve"> can take first place in our hearts.</w:t>
      </w:r>
    </w:p>
    <w:p w14:paraId="211A65A6" w14:textId="77777777" w:rsidR="00B81149" w:rsidRPr="009A63CC" w:rsidRDefault="00B81149" w:rsidP="00B81149">
      <w:pPr>
        <w:pStyle w:val="Heading5"/>
        <w:rPr>
          <w:rFonts w:cs="Arial"/>
          <w:szCs w:val="22"/>
        </w:rPr>
      </w:pPr>
      <w:r>
        <w:rPr>
          <w:rFonts w:cs="Arial"/>
          <w:b/>
          <w:bCs/>
          <w:i/>
          <w:iCs/>
          <w:szCs w:val="22"/>
        </w:rPr>
        <w:t xml:space="preserve">Pleasure </w:t>
      </w:r>
      <w:r w:rsidRPr="009A63CC">
        <w:rPr>
          <w:rFonts w:cs="Arial"/>
          <w:szCs w:val="22"/>
        </w:rPr>
        <w:t>can take first place in our hearts.</w:t>
      </w:r>
    </w:p>
    <w:p w14:paraId="0CBA4EE6" w14:textId="30CF0E6F" w:rsidR="00B81149" w:rsidRPr="009A63CC" w:rsidRDefault="00B81149" w:rsidP="00B81149">
      <w:pPr>
        <w:pStyle w:val="Heading5"/>
        <w:rPr>
          <w:rFonts w:cs="Arial"/>
          <w:szCs w:val="22"/>
        </w:rPr>
      </w:pPr>
      <w:r>
        <w:rPr>
          <w:rFonts w:cs="Arial"/>
          <w:b/>
          <w:bCs/>
          <w:i/>
          <w:iCs/>
          <w:szCs w:val="22"/>
        </w:rPr>
        <w:t>Ente</w:t>
      </w:r>
      <w:r w:rsidR="008A0125">
        <w:rPr>
          <w:rFonts w:cs="Arial"/>
          <w:b/>
          <w:bCs/>
          <w:i/>
          <w:iCs/>
          <w:szCs w:val="22"/>
        </w:rPr>
        <w:t>rt</w:t>
      </w:r>
      <w:r>
        <w:rPr>
          <w:rFonts w:cs="Arial"/>
          <w:b/>
          <w:bCs/>
          <w:i/>
          <w:iCs/>
          <w:szCs w:val="22"/>
        </w:rPr>
        <w:t xml:space="preserve">ainment </w:t>
      </w:r>
      <w:r w:rsidRPr="009A63CC">
        <w:rPr>
          <w:rFonts w:cs="Arial"/>
          <w:szCs w:val="22"/>
        </w:rPr>
        <w:t>can take first place in our hearts.</w:t>
      </w:r>
    </w:p>
    <w:p w14:paraId="1538DE86" w14:textId="623AC86B" w:rsidR="00D26D30" w:rsidRPr="009A63CC" w:rsidRDefault="00D26D30" w:rsidP="00550BD9">
      <w:pPr>
        <w:pStyle w:val="Heading5"/>
        <w:rPr>
          <w:rFonts w:cs="Arial"/>
          <w:szCs w:val="22"/>
        </w:rPr>
      </w:pPr>
      <w:r w:rsidRPr="009A63CC">
        <w:rPr>
          <w:rFonts w:cs="Arial"/>
          <w:b/>
          <w:bCs/>
          <w:i/>
          <w:iCs/>
          <w:szCs w:val="22"/>
        </w:rPr>
        <w:t>Drinking</w:t>
      </w:r>
      <w:r w:rsidRPr="009A63CC">
        <w:rPr>
          <w:rFonts w:cs="Arial"/>
          <w:szCs w:val="22"/>
        </w:rPr>
        <w:t xml:space="preserve"> can take first place in our hearts.</w:t>
      </w:r>
    </w:p>
    <w:p w14:paraId="04278C10" w14:textId="0A884A6A" w:rsidR="009A63CC" w:rsidRPr="009A63CC" w:rsidRDefault="009A63CC" w:rsidP="00550BD9">
      <w:pPr>
        <w:pStyle w:val="Heading5"/>
        <w:rPr>
          <w:rFonts w:cs="Arial"/>
          <w:szCs w:val="22"/>
        </w:rPr>
      </w:pPr>
      <w:r w:rsidRPr="009A63CC">
        <w:rPr>
          <w:rFonts w:cs="Arial"/>
          <w:b/>
          <w:bCs/>
          <w:i/>
          <w:iCs/>
          <w:szCs w:val="22"/>
        </w:rPr>
        <w:t>Science</w:t>
      </w:r>
      <w:r w:rsidRPr="009A63CC">
        <w:rPr>
          <w:rFonts w:cs="Arial"/>
          <w:szCs w:val="22"/>
        </w:rPr>
        <w:t xml:space="preserve"> can take first place in our hearts.</w:t>
      </w:r>
    </w:p>
    <w:p w14:paraId="299B6F5E" w14:textId="5FAD1AEB" w:rsidR="009A63CC" w:rsidRPr="009A63CC" w:rsidRDefault="009A63CC" w:rsidP="00550BD9">
      <w:pPr>
        <w:pStyle w:val="Heading5"/>
        <w:rPr>
          <w:rFonts w:cs="Arial"/>
          <w:szCs w:val="22"/>
        </w:rPr>
      </w:pPr>
      <w:r w:rsidRPr="009A63CC">
        <w:rPr>
          <w:rFonts w:cs="Arial"/>
          <w:b/>
          <w:bCs/>
          <w:i/>
          <w:iCs/>
          <w:szCs w:val="22"/>
        </w:rPr>
        <w:t>Pride</w:t>
      </w:r>
      <w:r w:rsidRPr="009A63CC">
        <w:rPr>
          <w:rFonts w:cs="Arial"/>
          <w:szCs w:val="22"/>
        </w:rPr>
        <w:t xml:space="preserve"> can take first place in our hearts.</w:t>
      </w:r>
    </w:p>
    <w:p w14:paraId="5A912E8C" w14:textId="77777777" w:rsidR="008B6D00" w:rsidRPr="00FD7B79" w:rsidRDefault="008B6D00" w:rsidP="000B4941">
      <w:pPr>
        <w:pStyle w:val="Heading1"/>
        <w:rPr>
          <w:rFonts w:cs="Arial"/>
        </w:rPr>
      </w:pPr>
      <w:r w:rsidRPr="00FD7B79">
        <w:rPr>
          <w:rFonts w:cs="Arial"/>
        </w:rPr>
        <w:t>Questions</w:t>
      </w:r>
    </w:p>
    <w:p w14:paraId="32D78BD3" w14:textId="297432D1" w:rsidR="00E6343C" w:rsidRDefault="00E6343C" w:rsidP="000B4941">
      <w:pPr>
        <w:pStyle w:val="Heading3"/>
        <w:rPr>
          <w:rFonts w:cs="Arial"/>
        </w:rPr>
      </w:pPr>
      <w:r>
        <w:rPr>
          <w:rFonts w:cs="Arial"/>
        </w:rPr>
        <w:t>What trades might have been represented before Demetrius (23)?</w:t>
      </w:r>
    </w:p>
    <w:p w14:paraId="69CE408F" w14:textId="06314CE9" w:rsidR="00E6343C" w:rsidRDefault="00E6343C" w:rsidP="00E6343C">
      <w:pPr>
        <w:pStyle w:val="Heading4"/>
        <w:rPr>
          <w:rFonts w:cs="Arial"/>
        </w:rPr>
      </w:pPr>
      <w:r>
        <w:rPr>
          <w:rFonts w:cs="Arial"/>
        </w:rPr>
        <w:t>Silver was the chief metal used.</w:t>
      </w:r>
    </w:p>
    <w:p w14:paraId="2C603CD2" w14:textId="7F2E74E2" w:rsidR="00E6343C" w:rsidRDefault="00E6343C" w:rsidP="00E6343C">
      <w:pPr>
        <w:pStyle w:val="Heading4"/>
        <w:rPr>
          <w:rFonts w:cs="Arial"/>
        </w:rPr>
      </w:pPr>
      <w:r>
        <w:rPr>
          <w:rFonts w:cs="Arial"/>
        </w:rPr>
        <w:t>But Artemis idols were always closed, so presumably some made little dresses or stands or whatever</w:t>
      </w:r>
      <w:r w:rsidR="00B5405A">
        <w:rPr>
          <w:rFonts w:cs="Arial"/>
        </w:rPr>
        <w:t xml:space="preserve"> would supplement the idols. </w:t>
      </w:r>
    </w:p>
    <w:p w14:paraId="52D40851" w14:textId="73B793D7" w:rsidR="00AD006B" w:rsidRDefault="00AD006B" w:rsidP="000B4941">
      <w:pPr>
        <w:pStyle w:val="Heading3"/>
        <w:rPr>
          <w:rFonts w:cs="Arial"/>
        </w:rPr>
      </w:pPr>
      <w:r>
        <w:rPr>
          <w:rFonts w:cs="Arial"/>
        </w:rPr>
        <w:t>Who was the goddess Artemis (24)?</w:t>
      </w:r>
    </w:p>
    <w:p w14:paraId="2C18F7C5" w14:textId="77777777" w:rsidR="00E9170D" w:rsidRDefault="00E9170D" w:rsidP="00E9170D">
      <w:pPr>
        <w:pStyle w:val="Heading4"/>
        <w:rPr>
          <w:rFonts w:cs="Arial"/>
          <w:szCs w:val="22"/>
        </w:rPr>
      </w:pPr>
      <w:r>
        <w:rPr>
          <w:rFonts w:cs="Arial"/>
          <w:szCs w:val="22"/>
          <w:lang w:eastAsia="en-US"/>
        </w:rPr>
        <w:lastRenderedPageBreak/>
        <w:t>“</w:t>
      </w:r>
      <w:r w:rsidRPr="00E9170D">
        <w:rPr>
          <w:rFonts w:cs="Arial"/>
          <w:szCs w:val="22"/>
          <w:lang w:eastAsia="en-US"/>
        </w:rPr>
        <w:t xml:space="preserve">Actually two goddesses in Asia Minor were named </w:t>
      </w:r>
      <w:r w:rsidRPr="00E9170D">
        <w:rPr>
          <w:rFonts w:cs="Arial"/>
          <w:b/>
          <w:szCs w:val="22"/>
          <w:lang w:eastAsia="en-US"/>
        </w:rPr>
        <w:t>Artemis</w:t>
      </w:r>
      <w:r w:rsidRPr="00E9170D">
        <w:rPr>
          <w:rFonts w:cs="Arial"/>
          <w:szCs w:val="22"/>
          <w:lang w:eastAsia="en-US"/>
        </w:rPr>
        <w:t xml:space="preserve">. </w:t>
      </w:r>
    </w:p>
    <w:p w14:paraId="6A7F3201" w14:textId="77777777" w:rsidR="00E9170D" w:rsidRDefault="00E9170D" w:rsidP="00E9170D">
      <w:pPr>
        <w:pStyle w:val="Heading5"/>
        <w:rPr>
          <w:rFonts w:cs="Arial"/>
          <w:szCs w:val="22"/>
        </w:rPr>
      </w:pPr>
      <w:r>
        <w:rPr>
          <w:rFonts w:cs="Arial"/>
          <w:szCs w:val="22"/>
          <w:lang w:eastAsia="en-US"/>
        </w:rPr>
        <w:t>“</w:t>
      </w:r>
      <w:r w:rsidRPr="00E9170D">
        <w:rPr>
          <w:rFonts w:cs="Arial"/>
          <w:szCs w:val="22"/>
          <w:lang w:eastAsia="en-US"/>
        </w:rPr>
        <w:t xml:space="preserve">The one, a goddess worshiped in Greek culture whose counterpart in Rome was Diana, was the virgin goddess of the hunt. </w:t>
      </w:r>
    </w:p>
    <w:p w14:paraId="64AF9A6F" w14:textId="471E2B09" w:rsidR="00E9170D" w:rsidRDefault="00E9170D" w:rsidP="00E9170D">
      <w:pPr>
        <w:pStyle w:val="Heading5"/>
        <w:rPr>
          <w:rFonts w:cs="Arial"/>
          <w:szCs w:val="22"/>
        </w:rPr>
      </w:pPr>
      <w:r>
        <w:rPr>
          <w:rFonts w:cs="Arial"/>
          <w:szCs w:val="22"/>
          <w:lang w:eastAsia="en-US"/>
        </w:rPr>
        <w:t>“</w:t>
      </w:r>
      <w:r w:rsidRPr="00E9170D">
        <w:rPr>
          <w:rFonts w:cs="Arial"/>
          <w:szCs w:val="22"/>
          <w:lang w:eastAsia="en-US"/>
        </w:rPr>
        <w:t>The other was Artemis of the Ephesians, a many-breasted goddess of fertility. Probably the original “statue” was a meteorite that resembled a woman with many breasts (cf. 19:35).</w:t>
      </w:r>
      <w:r>
        <w:rPr>
          <w:rFonts w:cs="Arial"/>
          <w:szCs w:val="22"/>
          <w:lang w:eastAsia="en-US"/>
        </w:rPr>
        <w:t>”</w:t>
      </w:r>
      <w:r w:rsidRPr="00E9170D">
        <w:rPr>
          <w:rFonts w:cs="Arial"/>
          <w:szCs w:val="22"/>
          <w:vertAlign w:val="superscript"/>
          <w:lang w:eastAsia="en-US"/>
        </w:rPr>
        <w:footnoteReference w:id="7"/>
      </w:r>
    </w:p>
    <w:p w14:paraId="6B65CB83" w14:textId="1934DD0E" w:rsidR="00D1150D" w:rsidRDefault="00D1150D" w:rsidP="00D1150D">
      <w:pPr>
        <w:pStyle w:val="Heading4"/>
        <w:rPr>
          <w:rFonts w:cs="Arial"/>
          <w:szCs w:val="22"/>
        </w:rPr>
      </w:pPr>
      <w:r>
        <w:rPr>
          <w:rFonts w:cs="Arial"/>
          <w:szCs w:val="22"/>
        </w:rPr>
        <w:t>Most other</w:t>
      </w:r>
      <w:r w:rsidR="00621471">
        <w:rPr>
          <w:rFonts w:cs="Arial"/>
          <w:szCs w:val="22"/>
        </w:rPr>
        <w:t xml:space="preserve"> scholar</w:t>
      </w:r>
      <w:r>
        <w:rPr>
          <w:rFonts w:cs="Arial"/>
          <w:szCs w:val="22"/>
        </w:rPr>
        <w:t xml:space="preserve">s disagree with the idea of two </w:t>
      </w:r>
      <w:r w:rsidR="00062F14">
        <w:rPr>
          <w:rFonts w:cs="Arial"/>
          <w:szCs w:val="22"/>
        </w:rPr>
        <w:t xml:space="preserve">goddesses called </w:t>
      </w:r>
      <w:r>
        <w:rPr>
          <w:rFonts w:cs="Arial"/>
          <w:szCs w:val="22"/>
        </w:rPr>
        <w:t>Artemis.</w:t>
      </w:r>
      <w:r w:rsidR="00A25E81">
        <w:rPr>
          <w:rStyle w:val="FootnoteReference"/>
          <w:rFonts w:cs="Arial"/>
          <w:szCs w:val="22"/>
        </w:rPr>
        <w:footnoteReference w:id="8"/>
      </w:r>
    </w:p>
    <w:p w14:paraId="3B94CAA1" w14:textId="253C817D" w:rsidR="00D1150D" w:rsidRDefault="00DA0BCB" w:rsidP="00E9170D">
      <w:pPr>
        <w:pStyle w:val="Heading5"/>
        <w:rPr>
          <w:rFonts w:cs="Arial"/>
          <w:szCs w:val="22"/>
        </w:rPr>
      </w:pPr>
      <w:r>
        <w:rPr>
          <w:rFonts w:cs="Arial"/>
          <w:szCs w:val="22"/>
        </w:rPr>
        <w:t>She was portrayed with many breasts to symbolize her ability to nourish the earth.</w:t>
      </w:r>
    </w:p>
    <w:p w14:paraId="1D406D3B" w14:textId="565E319A" w:rsidR="00DA0BCB" w:rsidRDefault="00DA0BCB" w:rsidP="00E9170D">
      <w:pPr>
        <w:pStyle w:val="Heading5"/>
        <w:rPr>
          <w:rFonts w:cs="Arial"/>
          <w:szCs w:val="22"/>
        </w:rPr>
      </w:pPr>
      <w:r>
        <w:rPr>
          <w:rFonts w:cs="Arial"/>
          <w:szCs w:val="22"/>
        </w:rPr>
        <w:t xml:space="preserve">She was goddess of nature and fertility. </w:t>
      </w:r>
    </w:p>
    <w:p w14:paraId="76A1BB15" w14:textId="620D6523" w:rsidR="00A25E81" w:rsidRDefault="00441A47" w:rsidP="00E9170D">
      <w:pPr>
        <w:pStyle w:val="Heading5"/>
        <w:rPr>
          <w:rFonts w:cs="Arial"/>
          <w:szCs w:val="22"/>
        </w:rPr>
      </w:pPr>
      <w:r>
        <w:rPr>
          <w:rFonts w:cs="Arial"/>
          <w:szCs w:val="22"/>
        </w:rPr>
        <w:t xml:space="preserve">As one who fell from the sky, she had miraculous powers to heal the sick and regulate the economy. </w:t>
      </w:r>
    </w:p>
    <w:p w14:paraId="36EDDD43" w14:textId="0D368A18" w:rsidR="00961683" w:rsidRPr="00E9170D" w:rsidRDefault="00961683" w:rsidP="00E9170D">
      <w:pPr>
        <w:pStyle w:val="Heading5"/>
        <w:rPr>
          <w:rFonts w:cs="Arial"/>
          <w:szCs w:val="22"/>
        </w:rPr>
      </w:pPr>
      <w:r>
        <w:rPr>
          <w:rFonts w:cs="Arial"/>
          <w:szCs w:val="22"/>
        </w:rPr>
        <w:t>The Ephesians devoted one entire month each year to honor her. Businesses closed shop, people gathered for athletic games along with orgies, feasting, and carousing. Thousands attended, including many from other cities of Asia.</w:t>
      </w:r>
    </w:p>
    <w:p w14:paraId="16B7DEB7" w14:textId="0E3F4013" w:rsidR="00F241F3" w:rsidRDefault="00F241F3" w:rsidP="000B4941">
      <w:pPr>
        <w:pStyle w:val="Heading3"/>
        <w:rPr>
          <w:rFonts w:cs="Arial"/>
        </w:rPr>
      </w:pPr>
      <w:r>
        <w:rPr>
          <w:rFonts w:cs="Arial"/>
        </w:rPr>
        <w:t>Why was the temple of Artemis so significant (24)?</w:t>
      </w:r>
      <w:r w:rsidR="009D330A">
        <w:rPr>
          <w:rStyle w:val="FootnoteReference"/>
          <w:rFonts w:cs="Arial"/>
          <w:szCs w:val="22"/>
        </w:rPr>
        <w:footnoteReference w:id="9"/>
      </w:r>
    </w:p>
    <w:p w14:paraId="25966EAF" w14:textId="641B0FD4" w:rsidR="00F241F3" w:rsidRDefault="00B644D3" w:rsidP="00F241F3">
      <w:pPr>
        <w:pStyle w:val="Heading4"/>
        <w:rPr>
          <w:rFonts w:cs="Arial"/>
        </w:rPr>
      </w:pPr>
      <w:r>
        <w:rPr>
          <w:rFonts w:cs="Arial"/>
        </w:rPr>
        <w:t>It was one of the Seven Wonders of the Ancient World.</w:t>
      </w:r>
    </w:p>
    <w:p w14:paraId="7D3B34B2" w14:textId="57D46C33" w:rsidR="00B644D3" w:rsidRDefault="003D0823" w:rsidP="00F241F3">
      <w:pPr>
        <w:pStyle w:val="Heading4"/>
        <w:rPr>
          <w:rFonts w:cs="Arial"/>
        </w:rPr>
      </w:pPr>
      <w:r>
        <w:rPr>
          <w:rFonts w:cs="Arial"/>
        </w:rPr>
        <w:t>An amazing 127 columns surrounded it, each beautifully sculptured at their base.</w:t>
      </w:r>
    </w:p>
    <w:p w14:paraId="68348B3C" w14:textId="36DB47C8" w:rsidR="00770B87" w:rsidRDefault="003D0823" w:rsidP="009D330A">
      <w:pPr>
        <w:pStyle w:val="Heading4"/>
        <w:rPr>
          <w:rFonts w:cs="Arial"/>
        </w:rPr>
      </w:pPr>
      <w:r w:rsidRPr="00770B87">
        <w:rPr>
          <w:rFonts w:cs="Arial"/>
        </w:rPr>
        <w:t xml:space="preserve">The temple took </w:t>
      </w:r>
      <w:r w:rsidR="00834FC6">
        <w:rPr>
          <w:rFonts w:cs="Arial"/>
        </w:rPr>
        <w:t>1</w:t>
      </w:r>
      <w:r w:rsidRPr="00770B87">
        <w:rPr>
          <w:rFonts w:cs="Arial"/>
        </w:rPr>
        <w:t>20 years to build (Pliny)</w:t>
      </w:r>
      <w:r w:rsidR="00770B87" w:rsidRPr="00770B87">
        <w:rPr>
          <w:rFonts w:cs="Arial"/>
        </w:rPr>
        <w:t>!</w:t>
      </w:r>
      <w:r w:rsidR="00777571">
        <w:rPr>
          <w:rStyle w:val="FootnoteReference"/>
          <w:rFonts w:cs="Arial"/>
        </w:rPr>
        <w:footnoteReference w:id="10"/>
      </w:r>
    </w:p>
    <w:p w14:paraId="55A26388" w14:textId="026C9F8A" w:rsidR="00693511" w:rsidRDefault="00693511" w:rsidP="009D330A">
      <w:pPr>
        <w:pStyle w:val="Heading4"/>
        <w:rPr>
          <w:rFonts w:cs="Arial"/>
        </w:rPr>
      </w:pPr>
      <w:r>
        <w:rPr>
          <w:rFonts w:cs="Arial"/>
        </w:rPr>
        <w:t>It even likely had a bank inside</w:t>
      </w:r>
      <w:r w:rsidR="00FF2805">
        <w:rPr>
          <w:rFonts w:cs="Arial"/>
        </w:rPr>
        <w:t>—</w:t>
      </w:r>
      <w:r>
        <w:rPr>
          <w:rFonts w:cs="Arial"/>
        </w:rPr>
        <w:t xml:space="preserve">typical of many ancient temples. </w:t>
      </w:r>
    </w:p>
    <w:p w14:paraId="0EB384EF" w14:textId="26E7CC54" w:rsidR="008B6D00" w:rsidRDefault="00AA7134" w:rsidP="000B4941">
      <w:pPr>
        <w:pStyle w:val="Heading3"/>
        <w:rPr>
          <w:rFonts w:cs="Arial"/>
        </w:rPr>
      </w:pPr>
      <w:r>
        <w:rPr>
          <w:rFonts w:cs="Arial"/>
        </w:rPr>
        <w:t xml:space="preserve">Was the concern of Demetrius primarily financial or </w:t>
      </w:r>
      <w:r w:rsidR="00862E30">
        <w:rPr>
          <w:rFonts w:cs="Arial"/>
        </w:rPr>
        <w:t xml:space="preserve">the </w:t>
      </w:r>
      <w:r>
        <w:rPr>
          <w:rFonts w:cs="Arial"/>
        </w:rPr>
        <w:t>honor of Artemis</w:t>
      </w:r>
      <w:r w:rsidR="00862E30">
        <w:rPr>
          <w:rFonts w:cs="Arial"/>
        </w:rPr>
        <w:t xml:space="preserve"> (23-28)</w:t>
      </w:r>
      <w:r>
        <w:rPr>
          <w:rFonts w:cs="Arial"/>
        </w:rPr>
        <w:t>?</w:t>
      </w:r>
    </w:p>
    <w:p w14:paraId="01F275BB" w14:textId="787FBB2D" w:rsidR="00862E30" w:rsidRDefault="00862E30" w:rsidP="00862E30">
      <w:pPr>
        <w:pStyle w:val="Heading4"/>
        <w:rPr>
          <w:rFonts w:cs="Arial"/>
        </w:rPr>
      </w:pPr>
      <w:r>
        <w:rPr>
          <w:rFonts w:cs="Arial"/>
        </w:rPr>
        <w:t xml:space="preserve">That </w:t>
      </w:r>
      <w:r w:rsidR="008F2A3B">
        <w:rPr>
          <w:rFonts w:cs="Arial"/>
        </w:rPr>
        <w:t>he</w:t>
      </w:r>
      <w:r>
        <w:rPr>
          <w:rFonts w:cs="Arial"/>
        </w:rPr>
        <w:t xml:space="preserve"> cared more </w:t>
      </w:r>
      <w:r w:rsidR="003C6AA6">
        <w:rPr>
          <w:rFonts w:cs="Arial"/>
        </w:rPr>
        <w:t>about</w:t>
      </w:r>
      <w:r>
        <w:rPr>
          <w:rFonts w:cs="Arial"/>
        </w:rPr>
        <w:t xml:space="preserve"> the money may be supported in </w:t>
      </w:r>
      <w:r w:rsidR="00383EBE">
        <w:rPr>
          <w:rFonts w:cs="Arial"/>
        </w:rPr>
        <w:t xml:space="preserve">that </w:t>
      </w:r>
      <w:r>
        <w:rPr>
          <w:rFonts w:cs="Arial"/>
        </w:rPr>
        <w:t xml:space="preserve">Demetrius </w:t>
      </w:r>
      <w:r w:rsidR="00383EBE">
        <w:rPr>
          <w:rFonts w:cs="Arial"/>
        </w:rPr>
        <w:t>noted their income</w:t>
      </w:r>
      <w:r>
        <w:rPr>
          <w:rFonts w:cs="Arial"/>
        </w:rPr>
        <w:t xml:space="preserve"> first </w:t>
      </w:r>
      <w:r w:rsidR="00383EBE">
        <w:rPr>
          <w:rFonts w:cs="Arial"/>
        </w:rPr>
        <w:t xml:space="preserve">(19:25) </w:t>
      </w:r>
      <w:r>
        <w:rPr>
          <w:rFonts w:cs="Arial"/>
        </w:rPr>
        <w:t xml:space="preserve">and then later </w:t>
      </w:r>
      <w:r w:rsidR="00383EBE">
        <w:rPr>
          <w:rFonts w:cs="Arial"/>
        </w:rPr>
        <w:t>repeated how important their trade would lose its good name</w:t>
      </w:r>
      <w:r>
        <w:rPr>
          <w:rFonts w:cs="Arial"/>
        </w:rPr>
        <w:t xml:space="preserve"> (</w:t>
      </w:r>
      <w:r w:rsidR="00383EBE">
        <w:rPr>
          <w:rFonts w:cs="Arial"/>
        </w:rPr>
        <w:t>19:</w:t>
      </w:r>
      <w:r>
        <w:rPr>
          <w:rFonts w:cs="Arial"/>
        </w:rPr>
        <w:t>27a).</w:t>
      </w:r>
    </w:p>
    <w:p w14:paraId="1AFD485A" w14:textId="51BC4116" w:rsidR="00862E30" w:rsidRDefault="00DD6204" w:rsidP="00862E30">
      <w:pPr>
        <w:pStyle w:val="Heading4"/>
        <w:rPr>
          <w:rFonts w:cs="Arial"/>
        </w:rPr>
      </w:pPr>
      <w:r>
        <w:rPr>
          <w:rFonts w:cs="Arial"/>
        </w:rPr>
        <w:t>But he also mentioned the</w:t>
      </w:r>
      <w:r w:rsidR="00862E30">
        <w:rPr>
          <w:rFonts w:cs="Arial"/>
        </w:rPr>
        <w:t xml:space="preserve"> honor of Artemis (19:27b)</w:t>
      </w:r>
      <w:r>
        <w:rPr>
          <w:rFonts w:cs="Arial"/>
        </w:rPr>
        <w:t>.</w:t>
      </w:r>
    </w:p>
    <w:p w14:paraId="3E19DB7C" w14:textId="586AAF08" w:rsidR="00DD6204" w:rsidRDefault="00DD6204" w:rsidP="00862E30">
      <w:pPr>
        <w:pStyle w:val="Heading4"/>
        <w:rPr>
          <w:rFonts w:cs="Arial"/>
        </w:rPr>
      </w:pPr>
      <w:r>
        <w:rPr>
          <w:rFonts w:cs="Arial"/>
        </w:rPr>
        <w:t>Perhaps his concern was both.</w:t>
      </w:r>
    </w:p>
    <w:p w14:paraId="4EEB3094" w14:textId="72B4734C" w:rsidR="00244C39" w:rsidRDefault="00244C39" w:rsidP="000B4941">
      <w:pPr>
        <w:pStyle w:val="Heading3"/>
        <w:rPr>
          <w:rFonts w:cs="Arial"/>
        </w:rPr>
      </w:pPr>
      <w:r>
        <w:rPr>
          <w:rFonts w:cs="Arial"/>
        </w:rPr>
        <w:t>How could a goddess “be robbed of her divine majesty” (27b)?</w:t>
      </w:r>
    </w:p>
    <w:p w14:paraId="3DD94B15" w14:textId="77777777" w:rsidR="00B03E21" w:rsidRDefault="00B03E21" w:rsidP="00180012">
      <w:pPr>
        <w:pStyle w:val="Heading4"/>
        <w:rPr>
          <w:rFonts w:cs="Arial"/>
        </w:rPr>
      </w:pPr>
      <w:r>
        <w:rPr>
          <w:rFonts w:cs="Arial"/>
        </w:rPr>
        <w:t xml:space="preserve">Imagine our God being robbed of his majesty by us neglecting to worship him! </w:t>
      </w:r>
    </w:p>
    <w:p w14:paraId="0FB82772" w14:textId="16E2D207" w:rsidR="00180012" w:rsidRDefault="00B03E21" w:rsidP="00180012">
      <w:pPr>
        <w:pStyle w:val="Heading4"/>
        <w:rPr>
          <w:rFonts w:cs="Arial"/>
        </w:rPr>
      </w:pPr>
      <w:r>
        <w:rPr>
          <w:rFonts w:cs="Arial"/>
        </w:rPr>
        <w:t>Artemis could only experience such shame if she was</w:t>
      </w:r>
      <w:r w:rsidR="00180012">
        <w:rPr>
          <w:rFonts w:cs="Arial"/>
        </w:rPr>
        <w:t xml:space="preserve"> dependent upon people instead of the other way around!</w:t>
      </w:r>
    </w:p>
    <w:p w14:paraId="11F6757B" w14:textId="25A7FA96" w:rsidR="00180012" w:rsidRDefault="005D2300" w:rsidP="00180012">
      <w:pPr>
        <w:pStyle w:val="Heading4"/>
        <w:rPr>
          <w:rFonts w:cs="Arial"/>
        </w:rPr>
      </w:pPr>
      <w:r>
        <w:rPr>
          <w:rFonts w:cs="Arial"/>
        </w:rPr>
        <w:lastRenderedPageBreak/>
        <w:t>Assuming that the “this” of verse 28 refers to Artemis being robbed of honor, t</w:t>
      </w:r>
      <w:r w:rsidR="00180012">
        <w:rPr>
          <w:rFonts w:cs="Arial"/>
        </w:rPr>
        <w:t xml:space="preserve">he fellow artisans seem to be more concerned about </w:t>
      </w:r>
      <w:r>
        <w:rPr>
          <w:rFonts w:cs="Arial"/>
        </w:rPr>
        <w:t>her</w:t>
      </w:r>
      <w:r w:rsidR="00180012">
        <w:rPr>
          <w:rFonts w:cs="Arial"/>
        </w:rPr>
        <w:t xml:space="preserve"> honor than their means of making a living</w:t>
      </w:r>
      <w:r>
        <w:rPr>
          <w:rFonts w:cs="Arial"/>
        </w:rPr>
        <w:t xml:space="preserve"> as that is what caused their two-hour rant</w:t>
      </w:r>
      <w:r w:rsidR="00180012">
        <w:rPr>
          <w:rFonts w:cs="Arial"/>
        </w:rPr>
        <w:t xml:space="preserve"> (28).</w:t>
      </w:r>
    </w:p>
    <w:p w14:paraId="0A415E51" w14:textId="38FF45D0" w:rsidR="000B6205" w:rsidRDefault="000B6205" w:rsidP="000B4941">
      <w:pPr>
        <w:pStyle w:val="Heading3"/>
        <w:rPr>
          <w:rFonts w:cs="Arial"/>
        </w:rPr>
      </w:pPr>
      <w:r>
        <w:rPr>
          <w:rFonts w:cs="Arial"/>
        </w:rPr>
        <w:t>Why was rushing into the theater significant (29)?</w:t>
      </w:r>
    </w:p>
    <w:p w14:paraId="34261CFF" w14:textId="58D31A11" w:rsidR="000B6205" w:rsidRDefault="000B6205" w:rsidP="000B6205">
      <w:pPr>
        <w:pStyle w:val="Heading4"/>
        <w:rPr>
          <w:rFonts w:cs="Arial"/>
        </w:rPr>
      </w:pPr>
      <w:r>
        <w:rPr>
          <w:rFonts w:cs="Arial"/>
        </w:rPr>
        <w:t>This was the largest gathering place in Ephesus.</w:t>
      </w:r>
    </w:p>
    <w:p w14:paraId="359BD8FD" w14:textId="1872481B" w:rsidR="000B6205" w:rsidRDefault="000B6205" w:rsidP="000B6205">
      <w:pPr>
        <w:pStyle w:val="Heading4"/>
        <w:rPr>
          <w:rFonts w:cs="Arial"/>
        </w:rPr>
      </w:pPr>
      <w:r>
        <w:rPr>
          <w:rFonts w:cs="Arial"/>
        </w:rPr>
        <w:t>It could hold 25,000 people!</w:t>
      </w:r>
    </w:p>
    <w:p w14:paraId="45EA054F" w14:textId="26BBB5FC" w:rsidR="00180012" w:rsidRDefault="00CA421B" w:rsidP="000B4941">
      <w:pPr>
        <w:pStyle w:val="Heading3"/>
        <w:rPr>
          <w:rFonts w:cs="Arial"/>
        </w:rPr>
      </w:pPr>
      <w:r>
        <w:rPr>
          <w:rFonts w:cs="Arial"/>
        </w:rPr>
        <w:t>Why would Paul want to enter an arena of hostile fanatics who would be in an uproar for two hours (30)?</w:t>
      </w:r>
    </w:p>
    <w:p w14:paraId="665E5326" w14:textId="270FA044" w:rsidR="00CF358F" w:rsidRDefault="00CF358F" w:rsidP="00CF358F">
      <w:pPr>
        <w:pStyle w:val="Heading4"/>
        <w:rPr>
          <w:rFonts w:cs="Arial"/>
        </w:rPr>
      </w:pPr>
      <w:r>
        <w:rPr>
          <w:rFonts w:cs="Arial"/>
        </w:rPr>
        <w:t>Paul looked for every opportunity to share the gospel, even if his life was in danger.</w:t>
      </w:r>
    </w:p>
    <w:p w14:paraId="1D841B09" w14:textId="63E67D71" w:rsidR="00CF358F" w:rsidRDefault="00CF358F" w:rsidP="00CF358F">
      <w:pPr>
        <w:pStyle w:val="Heading4"/>
        <w:rPr>
          <w:rFonts w:cs="Arial"/>
        </w:rPr>
      </w:pPr>
      <w:r>
        <w:rPr>
          <w:rFonts w:cs="Arial"/>
        </w:rPr>
        <w:t>Paul evidently supposed that God would enable him to give a reasonable defense of the gospel.</w:t>
      </w:r>
    </w:p>
    <w:p w14:paraId="7713E79C" w14:textId="2E683262" w:rsidR="00DC5449" w:rsidRDefault="00DC5449" w:rsidP="000B4941">
      <w:pPr>
        <w:pStyle w:val="Heading3"/>
        <w:rPr>
          <w:rFonts w:cs="Arial"/>
        </w:rPr>
      </w:pPr>
      <w:r>
        <w:rPr>
          <w:rFonts w:cs="Arial"/>
        </w:rPr>
        <w:t>Why did some of the provincial officials also prevent Paul from entering the theatre (31)?</w:t>
      </w:r>
    </w:p>
    <w:p w14:paraId="6E61B53D" w14:textId="5DA0B86D" w:rsidR="00DC5449" w:rsidRDefault="008D0E62" w:rsidP="00DC5449">
      <w:pPr>
        <w:pStyle w:val="Heading4"/>
        <w:rPr>
          <w:rFonts w:cs="Arial"/>
          <w:szCs w:val="22"/>
        </w:rPr>
      </w:pPr>
      <w:r w:rsidRPr="008D0E62">
        <w:rPr>
          <w:rFonts w:cs="Arial"/>
          <w:szCs w:val="22"/>
        </w:rPr>
        <w:t>These rulers “</w:t>
      </w:r>
      <w:r w:rsidRPr="008D0E62">
        <w:rPr>
          <w:rFonts w:cs="Arial"/>
          <w:szCs w:val="22"/>
          <w:lang w:eastAsia="en-US"/>
        </w:rPr>
        <w:t xml:space="preserve">would not let him get caught in the riot. They were </w:t>
      </w:r>
      <w:r w:rsidRPr="008D0E62">
        <w:rPr>
          <w:rFonts w:cs="Arial"/>
          <w:i/>
          <w:szCs w:val="22"/>
          <w:lang w:eastAsia="en-US"/>
        </w:rPr>
        <w:t>Asiarchs</w:t>
      </w:r>
      <w:r w:rsidRPr="008D0E62">
        <w:rPr>
          <w:rFonts w:cs="Arial"/>
          <w:szCs w:val="22"/>
          <w:lang w:eastAsia="en-US"/>
        </w:rPr>
        <w:t xml:space="preserve"> (lit., </w:t>
      </w:r>
      <w:r>
        <w:rPr>
          <w:rFonts w:cs="Arial"/>
          <w:szCs w:val="22"/>
          <w:lang w:eastAsia="en-US"/>
        </w:rPr>
        <w:t>‘</w:t>
      </w:r>
      <w:r w:rsidRPr="008D0E62">
        <w:rPr>
          <w:rFonts w:cs="Arial"/>
          <w:szCs w:val="22"/>
          <w:lang w:eastAsia="en-US"/>
        </w:rPr>
        <w:t>rulers of Asia</w:t>
      </w:r>
      <w:r>
        <w:rPr>
          <w:rFonts w:cs="Arial"/>
          <w:szCs w:val="22"/>
          <w:lang w:eastAsia="en-US"/>
        </w:rPr>
        <w:t>’</w:t>
      </w:r>
      <w:r w:rsidRPr="008D0E62">
        <w:rPr>
          <w:rFonts w:cs="Arial"/>
          <w:szCs w:val="22"/>
          <w:lang w:eastAsia="en-US"/>
        </w:rPr>
        <w:t>), in charge of the community’s political and religious welfare. They would be on good terms with Rome and therefore would evidence Christianity’s good standing with the government.”</w:t>
      </w:r>
      <w:r w:rsidRPr="008D0E62">
        <w:rPr>
          <w:rFonts w:cs="Arial"/>
          <w:szCs w:val="22"/>
          <w:vertAlign w:val="superscript"/>
          <w:lang w:eastAsia="en-US"/>
        </w:rPr>
        <w:footnoteReference w:id="11"/>
      </w:r>
    </w:p>
    <w:p w14:paraId="79D01C90" w14:textId="5F543480" w:rsidR="008D0E62" w:rsidRPr="008D0E62" w:rsidRDefault="008D0E62" w:rsidP="00DC5449">
      <w:pPr>
        <w:pStyle w:val="Heading4"/>
        <w:rPr>
          <w:rFonts w:cs="Arial"/>
          <w:szCs w:val="22"/>
        </w:rPr>
      </w:pPr>
      <w:r>
        <w:rPr>
          <w:rFonts w:cs="Arial"/>
          <w:szCs w:val="22"/>
          <w:lang w:eastAsia="en-US"/>
        </w:rPr>
        <w:t>Had Paul entered the theatre a rumor may have started that said he caused the riot.</w:t>
      </w:r>
    </w:p>
    <w:p w14:paraId="46504832" w14:textId="77777777" w:rsidR="00CE4A46" w:rsidRDefault="00FE7300" w:rsidP="000B4941">
      <w:pPr>
        <w:pStyle w:val="Heading3"/>
        <w:rPr>
          <w:rFonts w:cs="Arial"/>
        </w:rPr>
      </w:pPr>
      <w:r>
        <w:rPr>
          <w:rFonts w:cs="Arial"/>
        </w:rPr>
        <w:t>Who is the Alexander that was pushed in front of the crowd (33) since they had seized Gaius and Aristarchus (29)?</w:t>
      </w:r>
      <w:r w:rsidR="00CE4A46">
        <w:rPr>
          <w:rFonts w:cs="Arial"/>
        </w:rPr>
        <w:t xml:space="preserve"> </w:t>
      </w:r>
    </w:p>
    <w:p w14:paraId="2B57E7E7" w14:textId="77777777" w:rsidR="00CE4A46" w:rsidRDefault="00CE4A46" w:rsidP="00CE4A46">
      <w:pPr>
        <w:pStyle w:val="Heading4"/>
        <w:rPr>
          <w:rFonts w:cs="Arial"/>
        </w:rPr>
      </w:pPr>
      <w:r>
        <w:rPr>
          <w:rFonts w:cs="Arial"/>
        </w:rPr>
        <w:t xml:space="preserve">The text does not say more than him being a Jew. </w:t>
      </w:r>
    </w:p>
    <w:p w14:paraId="27A29303" w14:textId="66685006" w:rsidR="00CF358F" w:rsidRDefault="00CE4A46" w:rsidP="00CE4A46">
      <w:pPr>
        <w:pStyle w:val="Heading4"/>
        <w:rPr>
          <w:rFonts w:cs="Arial"/>
        </w:rPr>
      </w:pPr>
      <w:r>
        <w:rPr>
          <w:rFonts w:cs="Arial"/>
        </w:rPr>
        <w:t>He obviously would oppose idolatry but we do not even know if he was part of Paul’s traveling team.</w:t>
      </w:r>
    </w:p>
    <w:p w14:paraId="4AD2DE7B" w14:textId="54AD4E20" w:rsidR="00CE4A46" w:rsidRDefault="00CE4A46" w:rsidP="00CE4A46">
      <w:pPr>
        <w:pStyle w:val="Heading3"/>
        <w:rPr>
          <w:rFonts w:cs="Arial"/>
        </w:rPr>
      </w:pPr>
      <w:r>
        <w:rPr>
          <w:rFonts w:cs="Arial"/>
        </w:rPr>
        <w:t>What strategy did the city clerk use to quiet the crowd (</w:t>
      </w:r>
      <w:r w:rsidR="00323C50">
        <w:rPr>
          <w:rFonts w:cs="Arial"/>
        </w:rPr>
        <w:t>19:</w:t>
      </w:r>
      <w:r>
        <w:rPr>
          <w:rFonts w:cs="Arial"/>
        </w:rPr>
        <w:t>35-41)?</w:t>
      </w:r>
    </w:p>
    <w:p w14:paraId="5A81F62E" w14:textId="77777777" w:rsidR="0085279A" w:rsidRDefault="0085279A" w:rsidP="0085279A">
      <w:pPr>
        <w:pStyle w:val="Heading4"/>
        <w:ind w:right="-10"/>
        <w:rPr>
          <w:rFonts w:cs="Arial"/>
        </w:rPr>
      </w:pPr>
      <w:r>
        <w:rPr>
          <w:rFonts w:cs="Arial"/>
        </w:rPr>
        <w:t>He enticed their pride, saying Ephesus guarded Artemis from heaven (19:35-36).</w:t>
      </w:r>
    </w:p>
    <w:p w14:paraId="46CE3966" w14:textId="77777777" w:rsidR="0085279A" w:rsidRDefault="0085279A" w:rsidP="0085279A">
      <w:pPr>
        <w:pStyle w:val="Heading4"/>
        <w:ind w:right="-10"/>
        <w:rPr>
          <w:rFonts w:cs="Arial"/>
        </w:rPr>
      </w:pPr>
      <w:r>
        <w:rPr>
          <w:rFonts w:cs="Arial"/>
        </w:rPr>
        <w:t>He affirmed Gaius and Aristarchus (and, in effect, Paul) cleared of any crime (19:37).</w:t>
      </w:r>
    </w:p>
    <w:p w14:paraId="707CCD1A" w14:textId="77777777" w:rsidR="0085279A" w:rsidRDefault="0085279A" w:rsidP="0085279A">
      <w:pPr>
        <w:pStyle w:val="Heading4"/>
        <w:ind w:right="-10"/>
        <w:rPr>
          <w:rFonts w:cs="Arial"/>
        </w:rPr>
      </w:pPr>
      <w:r>
        <w:rPr>
          <w:rFonts w:cs="Arial"/>
        </w:rPr>
        <w:t>He encouraged the crowd to legal charges, knowing they wouldn’t do it (19:38-39).</w:t>
      </w:r>
    </w:p>
    <w:p w14:paraId="7ED5507C" w14:textId="77777777" w:rsidR="0085279A" w:rsidRPr="00FD7B79" w:rsidRDefault="0085279A" w:rsidP="0085279A">
      <w:pPr>
        <w:pStyle w:val="Heading4"/>
        <w:ind w:right="-10"/>
        <w:rPr>
          <w:rFonts w:cs="Arial"/>
        </w:rPr>
      </w:pPr>
      <w:r>
        <w:rPr>
          <w:rFonts w:cs="Arial"/>
        </w:rPr>
        <w:t xml:space="preserve">He warned that Rome might hear of their illegal rally and punish the city (19:40-41). </w:t>
      </w:r>
    </w:p>
    <w:p w14:paraId="17FF70A9"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3D91C0D6" w14:textId="77777777" w:rsidR="008B6D00" w:rsidRPr="00D422FC" w:rsidRDefault="008B6D00" w:rsidP="000B4941">
      <w:pPr>
        <w:ind w:right="-10"/>
        <w:rPr>
          <w:rFonts w:cs="Arial"/>
        </w:rPr>
      </w:pPr>
    </w:p>
    <w:p w14:paraId="1B9FA97C" w14:textId="5120B347" w:rsidR="008B6D00" w:rsidRDefault="005437E9" w:rsidP="000B4941">
      <w:pPr>
        <w:ind w:right="-10"/>
        <w:rPr>
          <w:szCs w:val="22"/>
        </w:rPr>
      </w:pPr>
      <w:r w:rsidRPr="003A5423">
        <w:rPr>
          <w:szCs w:val="22"/>
        </w:rPr>
        <w:t>The uproar at Ephesus proved Christianity innocent of wrongdoing but idolatry useless</w:t>
      </w:r>
      <w:r>
        <w:rPr>
          <w:szCs w:val="22"/>
        </w:rPr>
        <w:t>.</w:t>
      </w:r>
    </w:p>
    <w:p w14:paraId="49CA2E3A" w14:textId="7AF2CF1F" w:rsidR="00AF71F0" w:rsidRDefault="00AF71F0" w:rsidP="000B4941">
      <w:pPr>
        <w:ind w:right="-10"/>
        <w:rPr>
          <w:szCs w:val="22"/>
        </w:rPr>
      </w:pPr>
      <w:r>
        <w:rPr>
          <w:szCs w:val="22"/>
        </w:rPr>
        <w:t>Idolatry brings turmoil; Christianity brings peace.</w:t>
      </w:r>
    </w:p>
    <w:p w14:paraId="23572FF7" w14:textId="49D3F8D6" w:rsidR="005437E9" w:rsidRPr="00D422FC" w:rsidRDefault="00F545AE" w:rsidP="000B4941">
      <w:pPr>
        <w:ind w:right="-10"/>
        <w:rPr>
          <w:rFonts w:cs="Arial"/>
        </w:rPr>
      </w:pPr>
      <w:r>
        <w:rPr>
          <w:szCs w:val="22"/>
        </w:rPr>
        <w:t>Believers bring peace.</w:t>
      </w:r>
    </w:p>
    <w:p w14:paraId="7880EDF8" w14:textId="77777777" w:rsidR="0003444E" w:rsidRPr="00FB2D6E" w:rsidRDefault="004777A4" w:rsidP="0003444E">
      <w:pPr>
        <w:pStyle w:val="Heading1"/>
        <w:rPr>
          <w:rFonts w:cs="Arial"/>
          <w:sz w:val="36"/>
        </w:rPr>
      </w:pPr>
      <w:r w:rsidRPr="00FB2D6E">
        <w:rPr>
          <w:rFonts w:cs="Arial"/>
        </w:rPr>
        <w:br w:type="page"/>
      </w:r>
      <w:r w:rsidR="0003444E">
        <w:rPr>
          <w:rFonts w:cs="Arial"/>
          <w:sz w:val="36"/>
        </w:rPr>
        <w:lastRenderedPageBreak/>
        <w:t>Outlines</w:t>
      </w:r>
      <w:r w:rsidR="0003444E" w:rsidRPr="00FB2D6E">
        <w:rPr>
          <w:rFonts w:cs="Arial"/>
          <w:sz w:val="36"/>
        </w:rPr>
        <w:t xml:space="preserve"> </w:t>
      </w:r>
    </w:p>
    <w:p w14:paraId="05364E9D" w14:textId="77777777" w:rsidR="0003444E" w:rsidRPr="00D565A8" w:rsidRDefault="0003444E" w:rsidP="0003444E">
      <w:pPr>
        <w:pStyle w:val="Heading3"/>
        <w:rPr>
          <w:rFonts w:cs="Arial"/>
          <w:szCs w:val="22"/>
        </w:rPr>
      </w:pPr>
      <w:r w:rsidRPr="00D565A8">
        <w:rPr>
          <w:rFonts w:cs="Arial"/>
          <w:szCs w:val="22"/>
        </w:rPr>
        <w:t>New Testament Survey (Rick Griffith)</w:t>
      </w:r>
    </w:p>
    <w:p w14:paraId="6BADCD6C" w14:textId="6E6EFC9B" w:rsidR="00627BEF" w:rsidRPr="003A5423" w:rsidRDefault="003A5423" w:rsidP="00627BEF">
      <w:pPr>
        <w:pStyle w:val="Heading1"/>
        <w:rPr>
          <w:szCs w:val="22"/>
        </w:rPr>
      </w:pPr>
      <w:r w:rsidRPr="003A5423">
        <w:rPr>
          <w:szCs w:val="22"/>
        </w:rPr>
        <w:t>III.</w:t>
      </w:r>
      <w:r w:rsidRPr="003A5423">
        <w:rPr>
          <w:szCs w:val="22"/>
        </w:rPr>
        <w:tab/>
      </w:r>
      <w:r w:rsidR="00627BEF" w:rsidRPr="003A5423">
        <w:rPr>
          <w:szCs w:val="22"/>
        </w:rPr>
        <w:t>Believers should witness to all the world because God expanded the kingdom message to Rome to reach the end of the known world (Acts 9–28).</w:t>
      </w:r>
    </w:p>
    <w:p w14:paraId="05AE9CAD" w14:textId="77777777" w:rsidR="00627BEF" w:rsidRPr="003A5423" w:rsidRDefault="00627BEF" w:rsidP="00627BEF">
      <w:pPr>
        <w:pStyle w:val="Heading2"/>
        <w:ind w:left="851" w:hanging="443"/>
        <w:rPr>
          <w:szCs w:val="22"/>
        </w:rPr>
      </w:pPr>
      <w:r w:rsidRPr="003A5423">
        <w:rPr>
          <w:szCs w:val="22"/>
        </w:rPr>
        <w:t>God saved Saul who preached even beyond Judea and Samaria in Damascus of Syria as God's tool to reach Jews and especially Gentiles (9:1-31).</w:t>
      </w:r>
    </w:p>
    <w:p w14:paraId="16BD56D1" w14:textId="77777777" w:rsidR="00627BEF" w:rsidRPr="003A5423" w:rsidRDefault="00627BEF" w:rsidP="00627BEF">
      <w:pPr>
        <w:ind w:left="851"/>
        <w:rPr>
          <w:rFonts w:cs="Arial"/>
          <w:i/>
          <w:iCs/>
          <w:szCs w:val="22"/>
        </w:rPr>
      </w:pPr>
    </w:p>
    <w:p w14:paraId="78B84BB7" w14:textId="77777777" w:rsidR="00627BEF" w:rsidRPr="003A5423" w:rsidRDefault="00627BEF" w:rsidP="00627BEF">
      <w:pPr>
        <w:ind w:left="851"/>
        <w:rPr>
          <w:rFonts w:cs="Arial"/>
          <w:i/>
          <w:iCs/>
          <w:szCs w:val="22"/>
        </w:rPr>
      </w:pPr>
      <w:r w:rsidRPr="003A5423">
        <w:rPr>
          <w:rFonts w:cs="Arial"/>
          <w:i/>
          <w:iCs/>
          <w:szCs w:val="22"/>
        </w:rPr>
        <w:t>Progress Report #4: “Then the church throughout Judea, Galilee and Samaria enjoyed a time of peace.  It was strengthened; and encouraged by the Holy Spirit, it grew in numbers, living in the fear of the Lord” (9:31).</w:t>
      </w:r>
    </w:p>
    <w:p w14:paraId="513DA9BC" w14:textId="77777777" w:rsidR="00627BEF" w:rsidRPr="003A5423" w:rsidRDefault="00627BEF" w:rsidP="00627BEF">
      <w:pPr>
        <w:pStyle w:val="Heading2"/>
        <w:ind w:left="851" w:hanging="443"/>
        <w:rPr>
          <w:szCs w:val="22"/>
        </w:rPr>
      </w:pPr>
      <w:r w:rsidRPr="003A5423">
        <w:rPr>
          <w:szCs w:val="22"/>
        </w:rPr>
        <w:t>God protected believers in Samaria and in Gentile cities of Caesarea and Antioch despite Jerusalem church racism as he was committed to the uttermost part (9:32–12:24).</w:t>
      </w:r>
    </w:p>
    <w:p w14:paraId="45A56DAF" w14:textId="77777777" w:rsidR="00627BEF" w:rsidRPr="003A5423" w:rsidRDefault="00627BEF" w:rsidP="00627BEF">
      <w:pPr>
        <w:pStyle w:val="Heading3"/>
        <w:rPr>
          <w:szCs w:val="22"/>
        </w:rPr>
      </w:pPr>
      <w:r w:rsidRPr="003A5423">
        <w:rPr>
          <w:szCs w:val="22"/>
        </w:rPr>
        <w:t>Peter reached Gentiles in Joppa, Lydda, and Caesarea [all in Samaria] despite racist Jerusalem believers as God’s kingdom message is for all (9:32–11:18).</w:t>
      </w:r>
    </w:p>
    <w:p w14:paraId="766DAAFD" w14:textId="77777777" w:rsidR="00627BEF" w:rsidRPr="003A5423" w:rsidRDefault="00627BEF" w:rsidP="00627BEF">
      <w:pPr>
        <w:pStyle w:val="Heading3"/>
        <w:rPr>
          <w:szCs w:val="22"/>
        </w:rPr>
      </w:pPr>
      <w:r w:rsidRPr="003A5423">
        <w:rPr>
          <w:szCs w:val="22"/>
        </w:rPr>
        <w:t>The Gentile church in Antioch alleviated famine in the Jerusalem church to show God's blessing on its ministry (11:19-29).</w:t>
      </w:r>
    </w:p>
    <w:p w14:paraId="684592A2" w14:textId="77777777" w:rsidR="00627BEF" w:rsidRPr="003A5423" w:rsidRDefault="00627BEF" w:rsidP="00627BEF">
      <w:pPr>
        <w:pStyle w:val="Heading3"/>
        <w:rPr>
          <w:szCs w:val="22"/>
        </w:rPr>
      </w:pPr>
      <w:r w:rsidRPr="003A5423">
        <w:rPr>
          <w:szCs w:val="22"/>
        </w:rPr>
        <w:t>God avenged Herod's murder of James and imprisonment of Peter at Jerusalem in Peter's miraculous escape and Herod's death by worms (12:1-24).</w:t>
      </w:r>
    </w:p>
    <w:p w14:paraId="50175241" w14:textId="77777777" w:rsidR="00627BEF" w:rsidRPr="003A5423" w:rsidRDefault="00627BEF" w:rsidP="00627BEF">
      <w:pPr>
        <w:ind w:left="851"/>
        <w:rPr>
          <w:rFonts w:cs="Arial"/>
          <w:i/>
          <w:iCs/>
          <w:szCs w:val="22"/>
        </w:rPr>
      </w:pPr>
    </w:p>
    <w:p w14:paraId="29BB55B1" w14:textId="77777777" w:rsidR="00627BEF" w:rsidRPr="003A5423" w:rsidRDefault="00627BEF" w:rsidP="00627BEF">
      <w:pPr>
        <w:ind w:left="851"/>
        <w:rPr>
          <w:rFonts w:cs="Arial"/>
          <w:i/>
          <w:iCs/>
          <w:szCs w:val="22"/>
        </w:rPr>
      </w:pPr>
      <w:r w:rsidRPr="003A5423">
        <w:rPr>
          <w:rFonts w:cs="Arial"/>
          <w:i/>
          <w:iCs/>
          <w:szCs w:val="22"/>
        </w:rPr>
        <w:t>Progress Report #5: “But the word of God continued to increase and spread” (12:24).</w:t>
      </w:r>
    </w:p>
    <w:p w14:paraId="12D3251F" w14:textId="77777777" w:rsidR="00627BEF" w:rsidRPr="003A5423" w:rsidRDefault="00627BEF" w:rsidP="00627BEF">
      <w:pPr>
        <w:pStyle w:val="Heading2"/>
        <w:ind w:left="851" w:hanging="443"/>
        <w:rPr>
          <w:szCs w:val="22"/>
        </w:rPr>
      </w:pPr>
      <w:r w:rsidRPr="003A5423">
        <w:rPr>
          <w:szCs w:val="22"/>
        </w:rPr>
        <w:t>God expanded the church to Asia Minor in Paul and Barnabas’s two missionary journeys and the Jerusalem Council approved witness to Gentiles (12:25–16:5).</w:t>
      </w:r>
    </w:p>
    <w:p w14:paraId="4943C41E" w14:textId="77777777" w:rsidR="00627BEF" w:rsidRPr="003A5423" w:rsidRDefault="00627BEF" w:rsidP="00627BEF">
      <w:pPr>
        <w:pStyle w:val="Heading3"/>
        <w:rPr>
          <w:szCs w:val="22"/>
        </w:rPr>
      </w:pPr>
      <w:r w:rsidRPr="003A5423">
        <w:rPr>
          <w:szCs w:val="22"/>
        </w:rPr>
        <w:t>The first missionary journey of Paul and Barnabas extended the kingdom message to Cyprus and Asia Minor (12:25–14:28).</w:t>
      </w:r>
    </w:p>
    <w:p w14:paraId="47C79308" w14:textId="77777777" w:rsidR="00627BEF" w:rsidRPr="003A5423" w:rsidRDefault="00627BEF" w:rsidP="00627BEF">
      <w:pPr>
        <w:pStyle w:val="Heading3"/>
        <w:rPr>
          <w:szCs w:val="22"/>
        </w:rPr>
      </w:pPr>
      <w:r w:rsidRPr="003A5423">
        <w:rPr>
          <w:szCs w:val="22"/>
        </w:rPr>
        <w:t>The Jerusalem Council decision not to require the Law for Gentiles was directed by God to expand the kingdom message through the Roman Empire (15:1-35).</w:t>
      </w:r>
    </w:p>
    <w:p w14:paraId="4E607578" w14:textId="77777777" w:rsidR="00627BEF" w:rsidRPr="003A5423" w:rsidRDefault="00627BEF" w:rsidP="00627BEF">
      <w:pPr>
        <w:pStyle w:val="Heading3"/>
        <w:rPr>
          <w:szCs w:val="22"/>
        </w:rPr>
      </w:pPr>
      <w:r w:rsidRPr="003A5423">
        <w:rPr>
          <w:szCs w:val="22"/>
        </w:rPr>
        <w:t>The second missionary journey of Paul and Silas strengthened Asia Minor churches and Barnabas and John Mark went to Cyprus due to a ministry conflict (15:36–16:5).</w:t>
      </w:r>
    </w:p>
    <w:p w14:paraId="65875515" w14:textId="77777777" w:rsidR="00627BEF" w:rsidRPr="003A5423" w:rsidRDefault="00627BEF" w:rsidP="00627BEF">
      <w:pPr>
        <w:tabs>
          <w:tab w:val="left" w:pos="1080"/>
        </w:tabs>
        <w:ind w:left="1080" w:hanging="360"/>
        <w:rPr>
          <w:rFonts w:cs="Arial"/>
          <w:szCs w:val="22"/>
        </w:rPr>
      </w:pPr>
    </w:p>
    <w:p w14:paraId="13D7F454" w14:textId="77777777" w:rsidR="00627BEF" w:rsidRPr="003A5423" w:rsidRDefault="00627BEF" w:rsidP="00627BEF">
      <w:pPr>
        <w:tabs>
          <w:tab w:val="left" w:pos="1080"/>
        </w:tabs>
        <w:ind w:left="1080" w:hanging="360"/>
        <w:rPr>
          <w:rFonts w:cs="Arial"/>
          <w:szCs w:val="22"/>
        </w:rPr>
      </w:pPr>
      <w:r w:rsidRPr="003A5423">
        <w:rPr>
          <w:rFonts w:cs="Arial"/>
          <w:szCs w:val="22"/>
        </w:rPr>
        <w:t>(Note: Second Missionary Journey = Acts 15:36–18:22)</w:t>
      </w:r>
    </w:p>
    <w:p w14:paraId="5EC4EAFE" w14:textId="77777777" w:rsidR="00627BEF" w:rsidRPr="003A5423" w:rsidRDefault="00627BEF" w:rsidP="00627BEF">
      <w:pPr>
        <w:ind w:left="851"/>
        <w:rPr>
          <w:rFonts w:cs="Arial"/>
          <w:i/>
          <w:iCs/>
          <w:szCs w:val="22"/>
        </w:rPr>
      </w:pPr>
    </w:p>
    <w:p w14:paraId="4378001E" w14:textId="77777777" w:rsidR="00627BEF" w:rsidRPr="003A5423" w:rsidRDefault="00627BEF" w:rsidP="00627BEF">
      <w:pPr>
        <w:ind w:left="851"/>
        <w:rPr>
          <w:rFonts w:cs="Arial"/>
          <w:i/>
          <w:iCs/>
          <w:szCs w:val="22"/>
        </w:rPr>
      </w:pPr>
      <w:r w:rsidRPr="003A5423">
        <w:rPr>
          <w:rFonts w:cs="Arial"/>
          <w:i/>
          <w:iCs/>
          <w:szCs w:val="22"/>
        </w:rPr>
        <w:t>Progress Report #6: “So the churches were strengthened in the faith and grew in numbers” (16:5).</w:t>
      </w:r>
    </w:p>
    <w:p w14:paraId="6DA963AD" w14:textId="77777777" w:rsidR="00627BEF" w:rsidRPr="003A5423" w:rsidRDefault="00627BEF" w:rsidP="00627BEF">
      <w:pPr>
        <w:pStyle w:val="Heading2"/>
        <w:ind w:left="851" w:hanging="443"/>
        <w:rPr>
          <w:szCs w:val="22"/>
        </w:rPr>
      </w:pPr>
      <w:r w:rsidRPr="003A5423">
        <w:rPr>
          <w:szCs w:val="22"/>
        </w:rPr>
        <w:t>God extended the church to the Aegean area after keeping Paul from Asia so he could first evangelize Macedonia and Achaia (16:6–19:20).</w:t>
      </w:r>
    </w:p>
    <w:p w14:paraId="1661C974" w14:textId="77777777" w:rsidR="00627BEF" w:rsidRPr="003A5423" w:rsidRDefault="00627BEF" w:rsidP="00627BEF">
      <w:pPr>
        <w:pStyle w:val="Heading3"/>
        <w:rPr>
          <w:szCs w:val="22"/>
        </w:rPr>
      </w:pPr>
      <w:r w:rsidRPr="003A5423">
        <w:rPr>
          <w:szCs w:val="22"/>
        </w:rPr>
        <w:t>Paul was called to Macedonia after Phrygia and Galatia but kept from Asia by the Spirit as God planned the kingdom message first to reach Europe (16:6-10).</w:t>
      </w:r>
    </w:p>
    <w:p w14:paraId="407A264E" w14:textId="77777777" w:rsidR="00627BEF" w:rsidRPr="003A5423" w:rsidRDefault="00627BEF" w:rsidP="00627BEF">
      <w:pPr>
        <w:pStyle w:val="Heading3"/>
        <w:rPr>
          <w:szCs w:val="22"/>
        </w:rPr>
      </w:pPr>
      <w:r w:rsidRPr="003A5423">
        <w:rPr>
          <w:szCs w:val="22"/>
        </w:rPr>
        <w:t>The second missionary journey became the third as God directed Paul, Silas, Luke, and Timothy to extend the church into Macedonia, Achaia, and Ephesus (16:11–19:20).</w:t>
      </w:r>
    </w:p>
    <w:p w14:paraId="291C5CE6" w14:textId="77777777" w:rsidR="00627BEF" w:rsidRPr="003A5423" w:rsidRDefault="00627BEF" w:rsidP="00627BEF">
      <w:pPr>
        <w:pStyle w:val="Heading4"/>
        <w:ind w:left="1701" w:hanging="465"/>
        <w:rPr>
          <w:szCs w:val="22"/>
        </w:rPr>
      </w:pPr>
      <w:r w:rsidRPr="003A5423">
        <w:rPr>
          <w:szCs w:val="22"/>
        </w:rPr>
        <w:t>The end of the second missionary journey extended the church into Macedonia and Achaia (16:11–18:22).</w:t>
      </w:r>
    </w:p>
    <w:p w14:paraId="40249FDF" w14:textId="77777777" w:rsidR="00627BEF" w:rsidRPr="003A5423" w:rsidRDefault="00627BEF" w:rsidP="00627BEF">
      <w:pPr>
        <w:pStyle w:val="Heading5"/>
        <w:rPr>
          <w:szCs w:val="22"/>
        </w:rPr>
      </w:pPr>
      <w:r w:rsidRPr="003A5423">
        <w:rPr>
          <w:szCs w:val="22"/>
        </w:rPr>
        <w:lastRenderedPageBreak/>
        <w:t>Luke helped Paul plant churches in the Macedonian cities of Philippi, Thessalonica, and Berea (16:11–17:15).</w:t>
      </w:r>
    </w:p>
    <w:p w14:paraId="58161051" w14:textId="77777777" w:rsidR="00627BEF" w:rsidRPr="003A5423" w:rsidRDefault="00627BEF" w:rsidP="00627BEF">
      <w:pPr>
        <w:pStyle w:val="Heading5"/>
        <w:rPr>
          <w:szCs w:val="22"/>
        </w:rPr>
      </w:pPr>
      <w:r w:rsidRPr="003A5423">
        <w:rPr>
          <w:szCs w:val="22"/>
        </w:rPr>
        <w:t>Paul evangelized Athens and Corinth in Achaia and then left Priscilla and Aquila in Ephesus while he returned to Antioch (17:16–18:22).</w:t>
      </w:r>
    </w:p>
    <w:p w14:paraId="617CD940" w14:textId="77777777" w:rsidR="00627BEF" w:rsidRPr="003A5423" w:rsidRDefault="00627BEF" w:rsidP="00627BEF">
      <w:pPr>
        <w:pStyle w:val="Heading4"/>
        <w:ind w:left="1701" w:hanging="465"/>
        <w:rPr>
          <w:szCs w:val="22"/>
        </w:rPr>
      </w:pPr>
      <w:r w:rsidRPr="003A5423">
        <w:rPr>
          <w:szCs w:val="22"/>
        </w:rPr>
        <w:t>The third missionary journey began by confirming churches in Galatia, Phrygia, and Ephesus with miracles and exorcisms (18:23–19:20).</w:t>
      </w:r>
    </w:p>
    <w:p w14:paraId="0DA766B0" w14:textId="77777777" w:rsidR="00627BEF" w:rsidRPr="003A5423" w:rsidRDefault="00627BEF" w:rsidP="00627BEF">
      <w:pPr>
        <w:ind w:left="851"/>
        <w:rPr>
          <w:rFonts w:cs="Arial"/>
          <w:i/>
          <w:iCs/>
          <w:szCs w:val="22"/>
        </w:rPr>
      </w:pPr>
    </w:p>
    <w:p w14:paraId="6A1B19C5" w14:textId="77777777" w:rsidR="00627BEF" w:rsidRPr="003A5423" w:rsidRDefault="00627BEF" w:rsidP="00627BEF">
      <w:pPr>
        <w:ind w:left="851"/>
        <w:rPr>
          <w:rFonts w:cs="Arial"/>
          <w:i/>
          <w:iCs/>
          <w:szCs w:val="22"/>
        </w:rPr>
      </w:pPr>
      <w:r w:rsidRPr="003A5423">
        <w:rPr>
          <w:rFonts w:cs="Arial"/>
          <w:i/>
          <w:iCs/>
          <w:szCs w:val="22"/>
        </w:rPr>
        <w:t>(Note: Third Missionary Journey = Acts 18:23–21:16)</w:t>
      </w:r>
    </w:p>
    <w:p w14:paraId="2CB87E5F" w14:textId="77777777" w:rsidR="00627BEF" w:rsidRPr="003A5423" w:rsidRDefault="00627BEF" w:rsidP="00627BEF">
      <w:pPr>
        <w:ind w:left="851"/>
        <w:rPr>
          <w:rFonts w:cs="Arial"/>
          <w:i/>
          <w:iCs/>
          <w:szCs w:val="22"/>
        </w:rPr>
      </w:pPr>
    </w:p>
    <w:p w14:paraId="3CD4DA41" w14:textId="7D917C55" w:rsidR="00627BEF" w:rsidRPr="003A5423" w:rsidRDefault="00627BEF" w:rsidP="00627BEF">
      <w:pPr>
        <w:ind w:left="851"/>
        <w:rPr>
          <w:rFonts w:cs="Arial"/>
          <w:i/>
          <w:iCs/>
          <w:szCs w:val="22"/>
        </w:rPr>
      </w:pPr>
      <w:r w:rsidRPr="003A5423">
        <w:rPr>
          <w:rFonts w:cs="Arial"/>
          <w:i/>
          <w:iCs/>
          <w:szCs w:val="22"/>
        </w:rPr>
        <w:t xml:space="preserve">Progress Report #7: “In this way the </w:t>
      </w:r>
      <w:r w:rsidR="00AA7134">
        <w:rPr>
          <w:rFonts w:cs="Arial"/>
          <w:i/>
          <w:iCs/>
          <w:szCs w:val="22"/>
        </w:rPr>
        <w:t>w</w:t>
      </w:r>
      <w:r w:rsidRPr="003A5423">
        <w:rPr>
          <w:rFonts w:cs="Arial"/>
          <w:i/>
          <w:iCs/>
          <w:szCs w:val="22"/>
        </w:rPr>
        <w:t>ord of the Lord spread widely and grew in power” (19:20)</w:t>
      </w:r>
    </w:p>
    <w:p w14:paraId="4CC5BDFD" w14:textId="77777777" w:rsidR="00627BEF" w:rsidRPr="003A5423" w:rsidRDefault="00627BEF" w:rsidP="00627BEF">
      <w:pPr>
        <w:pStyle w:val="Heading2"/>
        <w:ind w:left="851" w:hanging="443"/>
        <w:rPr>
          <w:szCs w:val="22"/>
        </w:rPr>
      </w:pPr>
      <w:r w:rsidRPr="003A5423">
        <w:rPr>
          <w:szCs w:val="22"/>
        </w:rPr>
        <w:t>God extended t</w:t>
      </w:r>
      <w:r w:rsidRPr="003A5423" w:rsidDel="00936B2C">
        <w:rPr>
          <w:szCs w:val="22"/>
        </w:rPr>
        <w:t xml:space="preserve">he kingdom message </w:t>
      </w:r>
      <w:r w:rsidRPr="003A5423">
        <w:rPr>
          <w:szCs w:val="22"/>
        </w:rPr>
        <w:t>to Roman rulers after Paul’s third missionary journey led to his trip to Rome as a prisoner (19:21–28:31).</w:t>
      </w:r>
    </w:p>
    <w:p w14:paraId="59166C99" w14:textId="77777777" w:rsidR="00627BEF" w:rsidRPr="003A5423" w:rsidRDefault="00627BEF" w:rsidP="00627BEF">
      <w:pPr>
        <w:pStyle w:val="Heading3"/>
        <w:rPr>
          <w:szCs w:val="22"/>
        </w:rPr>
      </w:pPr>
      <w:r w:rsidRPr="003A5423">
        <w:rPr>
          <w:szCs w:val="22"/>
        </w:rPr>
        <w:t>Paul’s third journey had Luke and started no new churches but strengthened Aegean area believers, especially in Ephesus, until it ended in Jerusalem (19:21–21:16).</w:t>
      </w:r>
    </w:p>
    <w:p w14:paraId="4C5113AE" w14:textId="77777777" w:rsidR="00627BEF" w:rsidRPr="003A5423" w:rsidRDefault="00627BEF" w:rsidP="00627BEF">
      <w:pPr>
        <w:pStyle w:val="Heading4"/>
        <w:ind w:left="1701" w:hanging="465"/>
        <w:rPr>
          <w:szCs w:val="22"/>
        </w:rPr>
      </w:pPr>
      <w:r w:rsidRPr="003A5423">
        <w:rPr>
          <w:szCs w:val="22"/>
        </w:rPr>
        <w:t>The uproar at Ephesus proved Christianity innocent of wrongdoing but idolatry useless (19:21-41).</w:t>
      </w:r>
    </w:p>
    <w:p w14:paraId="5D6CDBD7" w14:textId="77777777" w:rsidR="00627BEF" w:rsidRPr="003A5423" w:rsidRDefault="00627BEF" w:rsidP="00627BEF">
      <w:pPr>
        <w:pStyle w:val="Heading4"/>
        <w:ind w:left="1701" w:hanging="465"/>
        <w:rPr>
          <w:szCs w:val="22"/>
        </w:rPr>
      </w:pPr>
      <w:r w:rsidRPr="003A5423">
        <w:rPr>
          <w:szCs w:val="22"/>
        </w:rPr>
        <w:t>Paul bade farewell to the Ephesian church by exhorting the elders to care for the flock in light of future apostasy (20:1-38).</w:t>
      </w:r>
    </w:p>
    <w:p w14:paraId="343ABAF2" w14:textId="77777777" w:rsidR="00627BEF" w:rsidRPr="003A5423" w:rsidRDefault="00627BEF" w:rsidP="00627BEF">
      <w:pPr>
        <w:pStyle w:val="Heading4"/>
        <w:ind w:left="1701" w:hanging="465"/>
        <w:rPr>
          <w:szCs w:val="22"/>
        </w:rPr>
      </w:pPr>
      <w:r w:rsidRPr="003A5423">
        <w:rPr>
          <w:szCs w:val="22"/>
        </w:rPr>
        <w:t>Paul continued to Jerusalem despite prophecies of suffering ahead of him (21:1-16).</w:t>
      </w:r>
    </w:p>
    <w:p w14:paraId="4C22A8B6" w14:textId="77777777" w:rsidR="00627BEF" w:rsidRPr="003A5423" w:rsidRDefault="00627BEF" w:rsidP="00627BEF">
      <w:pPr>
        <w:pStyle w:val="Heading3"/>
        <w:rPr>
          <w:szCs w:val="22"/>
        </w:rPr>
      </w:pPr>
      <w:r w:rsidRPr="003A5423">
        <w:rPr>
          <w:szCs w:val="22"/>
        </w:rPr>
        <w:t>Paul's journey to Rome had three captivities where God extended the kingdom message among rulers to Rome as a sending base to the end of the world (21:17–28:31).</w:t>
      </w:r>
    </w:p>
    <w:p w14:paraId="68AF1CF1" w14:textId="77777777" w:rsidR="00627BEF" w:rsidRPr="003A5423" w:rsidRDefault="00627BEF" w:rsidP="00627BEF">
      <w:pPr>
        <w:pStyle w:val="Heading4"/>
        <w:ind w:left="1701" w:hanging="465"/>
        <w:rPr>
          <w:szCs w:val="22"/>
        </w:rPr>
      </w:pPr>
      <w:r w:rsidRPr="003A5423">
        <w:rPr>
          <w:szCs w:val="22"/>
        </w:rPr>
        <w:t>Paul's Jerusalem captivity spread the gospel to his own Jewish people, a Roman officer, and a new Sanhedrin with Roman protection to Caesarea (21:17–23:22).</w:t>
      </w:r>
    </w:p>
    <w:p w14:paraId="20F626B0" w14:textId="77777777" w:rsidR="00627BEF" w:rsidRPr="003A5423" w:rsidRDefault="00627BEF" w:rsidP="00627BEF">
      <w:pPr>
        <w:pStyle w:val="Heading4"/>
        <w:ind w:left="1701" w:hanging="465"/>
        <w:rPr>
          <w:szCs w:val="22"/>
        </w:rPr>
      </w:pPr>
      <w:r w:rsidRPr="003A5423">
        <w:rPr>
          <w:szCs w:val="22"/>
        </w:rPr>
        <w:t>Paul's Caesarean captivity extended the kingdom message to Governor Felix, Porcius Festus, and King Agrippa II all under Roman support (23:23–26:32).</w:t>
      </w:r>
    </w:p>
    <w:p w14:paraId="1E36FF50" w14:textId="77777777" w:rsidR="00627BEF" w:rsidRPr="003A5423" w:rsidRDefault="00627BEF" w:rsidP="00627BEF">
      <w:pPr>
        <w:pStyle w:val="Heading4"/>
        <w:ind w:left="1701" w:hanging="465"/>
        <w:rPr>
          <w:szCs w:val="22"/>
        </w:rPr>
      </w:pPr>
      <w:r w:rsidRPr="003A5423">
        <w:rPr>
          <w:szCs w:val="22"/>
        </w:rPr>
        <w:t>Paul's captivity in Rome extended the gospel to Gentile passengers and Malta dwellers en route to Jews and Gentiles unhindered in Rome (Acts 27–28).</w:t>
      </w:r>
    </w:p>
    <w:p w14:paraId="3EED5D94" w14:textId="77777777" w:rsidR="00627BEF" w:rsidRPr="003A5423" w:rsidRDefault="00627BEF" w:rsidP="00627BEF">
      <w:pPr>
        <w:rPr>
          <w:rFonts w:cs="Arial"/>
          <w:i/>
          <w:iCs/>
          <w:szCs w:val="22"/>
        </w:rPr>
      </w:pPr>
    </w:p>
    <w:p w14:paraId="332BD57A" w14:textId="77777777" w:rsidR="00627BEF" w:rsidRPr="003A5423" w:rsidRDefault="00627BEF" w:rsidP="00627BEF">
      <w:pPr>
        <w:rPr>
          <w:rFonts w:cs="Arial"/>
          <w:i/>
          <w:iCs/>
          <w:szCs w:val="22"/>
        </w:rPr>
      </w:pPr>
      <w:r w:rsidRPr="003A5423">
        <w:rPr>
          <w:rFonts w:cs="Arial"/>
          <w:i/>
          <w:iCs/>
          <w:szCs w:val="22"/>
        </w:rPr>
        <w:t>Progress Report #8: “For two whole years Paul stayed there [in Rome] in his own rented house and welcomed all who came to see him. Boldly and without hindrance he preached the kingdom of God and taught about the Lord Jesus Christ” (28:30-31).</w:t>
      </w:r>
    </w:p>
    <w:p w14:paraId="626A1D2D" w14:textId="77777777" w:rsidR="0003444E" w:rsidRPr="00D565A8" w:rsidRDefault="0003444E" w:rsidP="0003444E">
      <w:pPr>
        <w:pStyle w:val="Heading3"/>
        <w:rPr>
          <w:rFonts w:cs="Arial"/>
          <w:szCs w:val="22"/>
        </w:rPr>
      </w:pPr>
      <w:r w:rsidRPr="00D565A8">
        <w:rPr>
          <w:rFonts w:cs="Arial"/>
          <w:szCs w:val="22"/>
        </w:rPr>
        <w:t xml:space="preserve">Toussaint, “Acts,” </w:t>
      </w:r>
      <w:r w:rsidRPr="00D565A8">
        <w:rPr>
          <w:rFonts w:cs="Arial"/>
          <w:i/>
          <w:iCs/>
          <w:szCs w:val="22"/>
        </w:rPr>
        <w:t>Bible Knowledge Commentary</w:t>
      </w:r>
    </w:p>
    <w:p w14:paraId="1BEE20E4" w14:textId="77777777" w:rsidR="0003444E" w:rsidRPr="00D565A8" w:rsidRDefault="0003444E" w:rsidP="0003444E">
      <w:pPr>
        <w:pStyle w:val="Heading3"/>
        <w:rPr>
          <w:rFonts w:cs="Arial"/>
          <w:szCs w:val="22"/>
        </w:rPr>
      </w:pPr>
      <w:r w:rsidRPr="00D565A8">
        <w:rPr>
          <w:rFonts w:cs="Arial"/>
          <w:szCs w:val="22"/>
        </w:rPr>
        <w:t xml:space="preserve">Wiersbe, </w:t>
      </w:r>
      <w:r w:rsidRPr="00D565A8">
        <w:rPr>
          <w:rFonts w:cs="Arial"/>
          <w:i/>
          <w:iCs/>
          <w:szCs w:val="22"/>
        </w:rPr>
        <w:t>Bible Exposition Commentary</w:t>
      </w:r>
    </w:p>
    <w:p w14:paraId="2F4B9CC2" w14:textId="77777777" w:rsidR="001639EC" w:rsidRDefault="001639EC">
      <w:pPr>
        <w:rPr>
          <w:rFonts w:cs="Arial"/>
          <w:b/>
          <w:kern w:val="28"/>
        </w:rPr>
      </w:pPr>
      <w:r>
        <w:rPr>
          <w:rFonts w:cs="Arial"/>
        </w:rPr>
        <w:br w:type="page"/>
      </w:r>
    </w:p>
    <w:p w14:paraId="3604FE34" w14:textId="77777777" w:rsidR="001639EC" w:rsidRPr="00FB2D6E" w:rsidRDefault="001639EC" w:rsidP="001639EC">
      <w:pPr>
        <w:pStyle w:val="Heading1"/>
        <w:rPr>
          <w:rFonts w:cs="Arial"/>
          <w:sz w:val="36"/>
        </w:rPr>
      </w:pPr>
      <w:r w:rsidRPr="00FB2D6E">
        <w:rPr>
          <w:rFonts w:cs="Arial"/>
          <w:sz w:val="36"/>
        </w:rPr>
        <w:lastRenderedPageBreak/>
        <w:t>Possible Illustrations</w:t>
      </w:r>
    </w:p>
    <w:p w14:paraId="7898E781" w14:textId="3D624A86" w:rsidR="001639EC" w:rsidRDefault="00A40F5D" w:rsidP="001639EC">
      <w:pPr>
        <w:pStyle w:val="Heading3"/>
        <w:rPr>
          <w:rFonts w:cs="Arial"/>
        </w:rPr>
      </w:pPr>
      <w:r>
        <w:rPr>
          <w:rFonts w:cs="Arial"/>
        </w:rPr>
        <w:t>The atheist Richard Dawkins confessed that he knew of not even one Christian terrorist.</w:t>
      </w:r>
    </w:p>
    <w:p w14:paraId="5195775C" w14:textId="3A3FF70A" w:rsidR="00381EE9" w:rsidRPr="00FD7B79" w:rsidRDefault="00381EE9" w:rsidP="00381EE9">
      <w:pPr>
        <w:pStyle w:val="Heading3"/>
        <w:rPr>
          <w:rFonts w:cs="Arial"/>
        </w:rPr>
      </w:pPr>
      <w:r>
        <w:rPr>
          <w:rFonts w:cs="Arial"/>
        </w:rPr>
        <w:t>Portland had over 100 days of riots in 2020 that destroyed public buildings.</w:t>
      </w:r>
    </w:p>
    <w:p w14:paraId="7ED1CC3F" w14:textId="02B528E2" w:rsidR="00381EE9" w:rsidRDefault="00381EE9" w:rsidP="001639EC">
      <w:pPr>
        <w:pStyle w:val="Heading3"/>
        <w:rPr>
          <w:rFonts w:cs="Arial"/>
        </w:rPr>
      </w:pPr>
      <w:r>
        <w:rPr>
          <w:rFonts w:cs="Arial"/>
        </w:rPr>
        <w:t xml:space="preserve">Milwaukie had rioting </w:t>
      </w:r>
      <w:r w:rsidR="003A50BF">
        <w:rPr>
          <w:rFonts w:cs="Arial"/>
        </w:rPr>
        <w:t xml:space="preserve">that destroyed 5 miles of buildings in 2020. </w:t>
      </w:r>
    </w:p>
    <w:p w14:paraId="1C7D4740" w14:textId="77777777" w:rsidR="002C254B" w:rsidRDefault="002C254B" w:rsidP="002C254B">
      <w:pPr>
        <w:pStyle w:val="Heading3"/>
        <w:rPr>
          <w:rFonts w:cs="Arial"/>
        </w:rPr>
      </w:pPr>
      <w:r>
        <w:rPr>
          <w:rFonts w:cs="Arial"/>
        </w:rPr>
        <w:t>The atheist Richard Dawkins confessed that he knew of not even one Christian terrorist.</w:t>
      </w:r>
    </w:p>
    <w:p w14:paraId="0D232E02" w14:textId="77777777" w:rsidR="002C254B" w:rsidRDefault="002C254B" w:rsidP="002C254B">
      <w:pPr>
        <w:pStyle w:val="Heading3"/>
        <w:rPr>
          <w:szCs w:val="22"/>
        </w:rPr>
      </w:pPr>
      <w:r>
        <w:rPr>
          <w:szCs w:val="22"/>
        </w:rPr>
        <w:t xml:space="preserve">The Christian tribe in Borneo resulted in peace. </w:t>
      </w:r>
    </w:p>
    <w:p w14:paraId="7AEE2137" w14:textId="77777777" w:rsidR="002C254B" w:rsidRPr="002C254B" w:rsidRDefault="002C254B" w:rsidP="002C254B"/>
    <w:p w14:paraId="5735C86C" w14:textId="335B1433" w:rsidR="008B6D00" w:rsidRPr="00FB2D6E" w:rsidRDefault="008B6D00" w:rsidP="0003444E">
      <w:pPr>
        <w:pStyle w:val="Heading1"/>
        <w:rPr>
          <w:rFonts w:cs="Arial"/>
          <w:sz w:val="36"/>
        </w:rPr>
      </w:pPr>
      <w:r w:rsidRPr="00FB2D6E">
        <w:rPr>
          <w:rFonts w:cs="Arial"/>
        </w:rPr>
        <w:br w:type="page"/>
      </w:r>
      <w:r w:rsidR="001600A8" w:rsidRPr="001600A8">
        <w:rPr>
          <w:rFonts w:cs="Arial"/>
          <w:noProof/>
        </w:rPr>
        <w:lastRenderedPageBreak/>
        <mc:AlternateContent>
          <mc:Choice Requires="wps">
            <w:drawing>
              <wp:anchor distT="0" distB="0" distL="114300" distR="114300" simplePos="0" relativeHeight="251687424" behindDoc="0" locked="0" layoutInCell="1" allowOverlap="1" wp14:anchorId="422BD6EE" wp14:editId="06689A7C">
                <wp:simplePos x="0" y="0"/>
                <wp:positionH relativeFrom="column">
                  <wp:posOffset>-481965</wp:posOffset>
                </wp:positionH>
                <wp:positionV relativeFrom="paragraph">
                  <wp:posOffset>442888</wp:posOffset>
                </wp:positionV>
                <wp:extent cx="685800" cy="335280"/>
                <wp:effectExtent l="0" t="0" r="12700"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9729231" w14:textId="77777777" w:rsidR="00A90CC6" w:rsidRPr="001269F9" w:rsidRDefault="00A90CC6" w:rsidP="00A90CC6">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D6EE" id="Text Box 21" o:spid="_x0000_s1096" type="#_x0000_t202" style="position:absolute;left:0;text-align:left;margin-left:-37.95pt;margin-top:34.85pt;width:54pt;height:26.4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" filled="f">
                <v:textbox inset="0,0,0,0">
                  <w:txbxContent>
                    <w:p w14:paraId="39729231" w14:textId="77777777" w:rsidR="00A90CC6" w:rsidRPr="001269F9" w:rsidRDefault="00A90CC6" w:rsidP="00A90CC6">
                      <w:pPr>
                        <w:jc w:val="center"/>
                        <w:rPr>
                          <w:sz w:val="20"/>
                        </w:rPr>
                      </w:pPr>
                      <w:r>
                        <w:rPr>
                          <w:sz w:val="20"/>
                        </w:rPr>
                        <w:t>Title</w:t>
                      </w:r>
                    </w:p>
                  </w:txbxContent>
                </v:textbox>
              </v:shape>
            </w:pict>
          </mc:Fallback>
        </mc:AlternateContent>
      </w:r>
      <w:r w:rsidR="001639EC">
        <w:rPr>
          <w:rFonts w:cs="Arial"/>
          <w:sz w:val="36"/>
        </w:rPr>
        <w:t>PPT Text Boxes</w:t>
      </w:r>
    </w:p>
    <w:p w14:paraId="29CE37D6" w14:textId="1750B070" w:rsidR="001A3DA2" w:rsidRPr="00FB2D6E" w:rsidRDefault="00C44EB5" w:rsidP="001A3DA2">
      <w:pPr>
        <w:pStyle w:val="Heading1"/>
        <w:rPr>
          <w:rFonts w:cs="Arial"/>
          <w:sz w:val="36"/>
        </w:rPr>
      </w:pPr>
      <w:r w:rsidRPr="001600A8">
        <w:rPr>
          <w:rFonts w:cs="Arial"/>
          <w:noProof/>
        </w:rPr>
        <mc:AlternateContent>
          <mc:Choice Requires="wps">
            <w:drawing>
              <wp:anchor distT="0" distB="0" distL="114300" distR="114300" simplePos="0" relativeHeight="251671040" behindDoc="0" locked="0" layoutInCell="1" allowOverlap="1" wp14:anchorId="2D06B22E" wp14:editId="6F43D5CB">
                <wp:simplePos x="0" y="0"/>
                <wp:positionH relativeFrom="column">
                  <wp:posOffset>-484505</wp:posOffset>
                </wp:positionH>
                <wp:positionV relativeFrom="paragraph">
                  <wp:posOffset>4693285</wp:posOffset>
                </wp:positionV>
                <wp:extent cx="685800" cy="335280"/>
                <wp:effectExtent l="0" t="0" r="12700" b="762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AA5B06E"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6B22E" id="_x0000_s1097" type="#_x0000_t202" style="position:absolute;left:0;text-align:left;margin-left:-38.15pt;margin-top:369.55pt;width:54pt;height:26.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" filled="f">
                <v:textbox inset="0,0,0,0">
                  <w:txbxContent>
                    <w:p w14:paraId="6AA5B06E"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2064" behindDoc="0" locked="0" layoutInCell="1" allowOverlap="1" wp14:anchorId="777E8E4A" wp14:editId="768BE101">
                <wp:simplePos x="0" y="0"/>
                <wp:positionH relativeFrom="column">
                  <wp:posOffset>-484505</wp:posOffset>
                </wp:positionH>
                <wp:positionV relativeFrom="paragraph">
                  <wp:posOffset>5358130</wp:posOffset>
                </wp:positionV>
                <wp:extent cx="685800" cy="335280"/>
                <wp:effectExtent l="0" t="0" r="12700" b="76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0C020E5"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E8E4A" id="_x0000_s1098" type="#_x0000_t202" style="position:absolute;left:0;text-align:left;margin-left:-38.15pt;margin-top:421.9pt;width:54pt;height:26.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sMcdIQIAAB8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" filled="f">
                <v:textbox inset="0,0,0,0">
                  <w:txbxContent>
                    <w:p w14:paraId="30C020E5"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3088" behindDoc="0" locked="0" layoutInCell="1" allowOverlap="1" wp14:anchorId="3A037004" wp14:editId="00DB4251">
                <wp:simplePos x="0" y="0"/>
                <wp:positionH relativeFrom="column">
                  <wp:posOffset>-484505</wp:posOffset>
                </wp:positionH>
                <wp:positionV relativeFrom="paragraph">
                  <wp:posOffset>6028690</wp:posOffset>
                </wp:positionV>
                <wp:extent cx="685800" cy="335280"/>
                <wp:effectExtent l="0" t="0" r="1270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55A39A2"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37004" id="Text Box 15" o:spid="_x0000_s1099" type="#_x0000_t202" style="position:absolute;left:0;text-align:left;margin-left:-38.15pt;margin-top:474.7pt;width:54pt;height:26.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" filled="f">
                <v:textbox inset="0,0,0,0">
                  <w:txbxContent>
                    <w:p w14:paraId="755A39A2"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0256" behindDoc="0" locked="0" layoutInCell="1" allowOverlap="1" wp14:anchorId="40371F91" wp14:editId="01DC70AD">
                <wp:simplePos x="0" y="0"/>
                <wp:positionH relativeFrom="column">
                  <wp:posOffset>-483870</wp:posOffset>
                </wp:positionH>
                <wp:positionV relativeFrom="paragraph">
                  <wp:posOffset>4359275</wp:posOffset>
                </wp:positionV>
                <wp:extent cx="685800" cy="335280"/>
                <wp:effectExtent l="0" t="0" r="12700"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3B90B43C"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71F91" id="_x0000_s1100" type="#_x0000_t202" style="position:absolute;left:0;text-align:left;margin-left:-38.1pt;margin-top:343.25pt;width:54pt;height:26.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" filled="f">
                <v:textbox inset="0,0,0,0">
                  <w:txbxContent>
                    <w:p w14:paraId="3B90B43C"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1280" behindDoc="0" locked="0" layoutInCell="1" allowOverlap="1" wp14:anchorId="57D9B8D4" wp14:editId="034ED20A">
                <wp:simplePos x="0" y="0"/>
                <wp:positionH relativeFrom="column">
                  <wp:posOffset>-483870</wp:posOffset>
                </wp:positionH>
                <wp:positionV relativeFrom="paragraph">
                  <wp:posOffset>5024120</wp:posOffset>
                </wp:positionV>
                <wp:extent cx="685800" cy="335280"/>
                <wp:effectExtent l="0" t="0" r="12700" b="762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49F77FA"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9B8D4" id="_x0000_s1101" type="#_x0000_t202" style="position:absolute;left:0;text-align:left;margin-left:-38.1pt;margin-top:395.6pt;width:54pt;height:26.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3uYIAIAAB8EAAAOAAAAZHJzL2Uyb0RvYy54bWysU8tu2zAQvBfoPxC817IdOHEF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" filled="f">
                <v:textbox inset="0,0,0,0">
                  <w:txbxContent>
                    <w:p w14:paraId="149F77FA"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2304" behindDoc="0" locked="0" layoutInCell="1" allowOverlap="1" wp14:anchorId="1A1070AE" wp14:editId="40010CA4">
                <wp:simplePos x="0" y="0"/>
                <wp:positionH relativeFrom="column">
                  <wp:posOffset>-483870</wp:posOffset>
                </wp:positionH>
                <wp:positionV relativeFrom="paragraph">
                  <wp:posOffset>5694680</wp:posOffset>
                </wp:positionV>
                <wp:extent cx="685800" cy="335280"/>
                <wp:effectExtent l="0" t="0" r="12700" b="762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5B94DF8"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070AE" id="Text Box 47" o:spid="_x0000_s1102" type="#_x0000_t202" style="position:absolute;left:0;text-align:left;margin-left:-38.1pt;margin-top:448.4pt;width:54pt;height:26.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" filled="f">
                <v:textbox inset="0,0,0,0">
                  <w:txbxContent>
                    <w:p w14:paraId="25B94DF8"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3328" behindDoc="0" locked="0" layoutInCell="1" allowOverlap="1" wp14:anchorId="6497BFD4" wp14:editId="0F6F684D">
                <wp:simplePos x="0" y="0"/>
                <wp:positionH relativeFrom="column">
                  <wp:posOffset>-483870</wp:posOffset>
                </wp:positionH>
                <wp:positionV relativeFrom="paragraph">
                  <wp:posOffset>6360795</wp:posOffset>
                </wp:positionV>
                <wp:extent cx="685800" cy="335280"/>
                <wp:effectExtent l="0" t="0" r="12700" b="762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6F37C34"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7BFD4" id="_x0000_s1103" type="#_x0000_t202" style="position:absolute;left:0;text-align:left;margin-left:-38.1pt;margin-top:500.85pt;width:54pt;height:26.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" filled="f">
                <v:textbox inset="0,0,0,0">
                  <w:txbxContent>
                    <w:p w14:paraId="46F37C34"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4352" behindDoc="0" locked="0" layoutInCell="1" allowOverlap="1" wp14:anchorId="231245C7" wp14:editId="43B84658">
                <wp:simplePos x="0" y="0"/>
                <wp:positionH relativeFrom="column">
                  <wp:posOffset>-486410</wp:posOffset>
                </wp:positionH>
                <wp:positionV relativeFrom="paragraph">
                  <wp:posOffset>7036435</wp:posOffset>
                </wp:positionV>
                <wp:extent cx="685800" cy="335280"/>
                <wp:effectExtent l="0" t="0" r="12700" b="7620"/>
                <wp:wrapNone/>
                <wp:docPr id="6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FE0AEC5"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245C7" id="_x0000_s1104" type="#_x0000_t202" style="position:absolute;left:0;text-align:left;margin-left:-38.3pt;margin-top:554.05pt;width:54pt;height:26.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" filled="f">
                <v:textbox inset="0,0,0,0">
                  <w:txbxContent>
                    <w:p w14:paraId="7FE0AEC5"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4112" behindDoc="0" locked="0" layoutInCell="1" allowOverlap="1" wp14:anchorId="120B8178" wp14:editId="230CF8FA">
                <wp:simplePos x="0" y="0"/>
                <wp:positionH relativeFrom="column">
                  <wp:posOffset>-484505</wp:posOffset>
                </wp:positionH>
                <wp:positionV relativeFrom="paragraph">
                  <wp:posOffset>6694170</wp:posOffset>
                </wp:positionV>
                <wp:extent cx="685800" cy="335280"/>
                <wp:effectExtent l="0" t="0" r="12700" b="762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66E7E13"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8178" id="_x0000_s1105" type="#_x0000_t202" style="position:absolute;left:0;text-align:left;margin-left:-38.15pt;margin-top:527.1pt;width:54pt;height:26.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" filled="f">
                <v:textbox inset="0,0,0,0">
                  <w:txbxContent>
                    <w:p w14:paraId="466E7E13"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5136" behindDoc="0" locked="0" layoutInCell="1" allowOverlap="1" wp14:anchorId="6AB3C8E0" wp14:editId="09948DB4">
                <wp:simplePos x="0" y="0"/>
                <wp:positionH relativeFrom="column">
                  <wp:posOffset>-483235</wp:posOffset>
                </wp:positionH>
                <wp:positionV relativeFrom="paragraph">
                  <wp:posOffset>7366635</wp:posOffset>
                </wp:positionV>
                <wp:extent cx="685800" cy="335280"/>
                <wp:effectExtent l="0" t="0" r="12700" b="762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720F669"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C8E0" id="_x0000_s1106" type="#_x0000_t202" style="position:absolute;left:0;text-align:left;margin-left:-38.05pt;margin-top:580.05pt;width:54pt;height:26.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drvHgIAAB8EAAAOAAAAZHJzL2Uyb0RvYy54bWysU1Fv0zAQfkfiP1h+p2k7dSt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" filled="f">
                <v:textbox inset="0,0,0,0">
                  <w:txbxContent>
                    <w:p w14:paraId="2720F669" w14:textId="77777777" w:rsidR="001600A8" w:rsidRPr="001269F9" w:rsidRDefault="001600A8" w:rsidP="001600A8">
                      <w:pPr>
                        <w:jc w:val="center"/>
                        <w:rPr>
                          <w:sz w:val="20"/>
                        </w:rPr>
                      </w:pPr>
                      <w:r w:rsidRPr="001269F9">
                        <w:rPr>
                          <w:sz w:val="20"/>
                        </w:rPr>
                        <w:t>Title</w:t>
                      </w:r>
                    </w:p>
                  </w:txbxContent>
                </v:textbox>
              </v:shape>
            </w:pict>
          </mc:Fallback>
        </mc:AlternateContent>
      </w:r>
      <w:r w:rsidRPr="001600A8">
        <w:rPr>
          <w:rFonts w:cs="Arial"/>
          <w:noProof/>
        </w:rPr>
        <mc:AlternateContent>
          <mc:Choice Requires="wps">
            <w:drawing>
              <wp:anchor distT="0" distB="0" distL="114300" distR="114300" simplePos="0" relativeHeight="251676160" behindDoc="0" locked="0" layoutInCell="1" allowOverlap="1" wp14:anchorId="19B50A5E" wp14:editId="5622A158">
                <wp:simplePos x="0" y="0"/>
                <wp:positionH relativeFrom="column">
                  <wp:posOffset>-483235</wp:posOffset>
                </wp:positionH>
                <wp:positionV relativeFrom="paragraph">
                  <wp:posOffset>8033385</wp:posOffset>
                </wp:positionV>
                <wp:extent cx="685800" cy="335280"/>
                <wp:effectExtent l="0" t="0" r="12700" b="762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49F2CA93"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0A5E" id="_x0000_s1107" type="#_x0000_t202" style="position:absolute;left:0;text-align:left;margin-left:-38.05pt;margin-top:632.55pt;width:54pt;height:26.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" filled="f">
                <v:textbox inset="0,0,0,0">
                  <w:txbxContent>
                    <w:p w14:paraId="49F2CA93"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5376" behindDoc="0" locked="0" layoutInCell="1" allowOverlap="1" wp14:anchorId="4D21F887" wp14:editId="6BA03C55">
                <wp:simplePos x="0" y="0"/>
                <wp:positionH relativeFrom="column">
                  <wp:posOffset>-483235</wp:posOffset>
                </wp:positionH>
                <wp:positionV relativeFrom="paragraph">
                  <wp:posOffset>7699629</wp:posOffset>
                </wp:positionV>
                <wp:extent cx="685800" cy="335280"/>
                <wp:effectExtent l="0" t="0" r="12700" b="762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54FEE42"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1F887" id="_x0000_s1108" type="#_x0000_t202" style="position:absolute;left:0;text-align:left;margin-left:-38.05pt;margin-top:606.25pt;width:54pt;height:26.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" filled="f">
                <v:textbox inset="0,0,0,0">
                  <w:txbxContent>
                    <w:p w14:paraId="654FEE42"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93568" behindDoc="0" locked="0" layoutInCell="1" allowOverlap="1" wp14:anchorId="28642B4D" wp14:editId="08F48AC9">
                <wp:simplePos x="0" y="0"/>
                <wp:positionH relativeFrom="column">
                  <wp:posOffset>-488696</wp:posOffset>
                </wp:positionH>
                <wp:positionV relativeFrom="paragraph">
                  <wp:posOffset>1695450</wp:posOffset>
                </wp:positionV>
                <wp:extent cx="685800" cy="335280"/>
                <wp:effectExtent l="0" t="0" r="1270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C3C86DB" w14:textId="77777777" w:rsidR="00A90CC6" w:rsidRPr="001269F9" w:rsidRDefault="00A90CC6" w:rsidP="001600A8">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42B4D" id="Text Box 26" o:spid="_x0000_s1109" type="#_x0000_t202" style="position:absolute;left:0;text-align:left;margin-left:-38.5pt;margin-top:133.5pt;width:54pt;height:26.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" filled="f">
                <v:textbox inset="0,0,0,0">
                  <w:txbxContent>
                    <w:p w14:paraId="6C3C86DB" w14:textId="77777777" w:rsidR="00A90CC6" w:rsidRPr="001269F9" w:rsidRDefault="00A90CC6" w:rsidP="001600A8">
                      <w:pPr>
                        <w:jc w:val="center"/>
                        <w:rPr>
                          <w:sz w:val="20"/>
                        </w:rPr>
                      </w:pPr>
                      <w:r>
                        <w:rPr>
                          <w:sz w:val="20"/>
                        </w:rPr>
                        <w:t>Title</w:t>
                      </w:r>
                    </w:p>
                  </w:txbxContent>
                </v:textbox>
              </v:shape>
            </w:pict>
          </mc:Fallback>
        </mc:AlternateContent>
      </w:r>
      <w:r w:rsidR="00A90CC6" w:rsidRPr="00A90CC6">
        <w:rPr>
          <w:rFonts w:cs="Arial"/>
          <w:noProof/>
        </w:rPr>
        <mc:AlternateContent>
          <mc:Choice Requires="wps">
            <w:drawing>
              <wp:anchor distT="0" distB="0" distL="114300" distR="114300" simplePos="0" relativeHeight="251691520" behindDoc="0" locked="0" layoutInCell="1" allowOverlap="1" wp14:anchorId="6699E32F" wp14:editId="287CFB3E">
                <wp:simplePos x="0" y="0"/>
                <wp:positionH relativeFrom="column">
                  <wp:posOffset>-483235</wp:posOffset>
                </wp:positionH>
                <wp:positionV relativeFrom="paragraph">
                  <wp:posOffset>703580</wp:posOffset>
                </wp:positionV>
                <wp:extent cx="685800" cy="335280"/>
                <wp:effectExtent l="0" t="0" r="12700" b="762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B9D6A37" w14:textId="77777777" w:rsidR="00A90CC6" w:rsidRPr="001269F9" w:rsidRDefault="00A90CC6" w:rsidP="00A90CC6">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9E32F" id="_x0000_s1110" type="#_x0000_t202" style="position:absolute;left:0;text-align:left;margin-left:-38.05pt;margin-top:55.4pt;width:54pt;height:26.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" filled="f">
                <v:textbox inset="0,0,0,0">
                  <w:txbxContent>
                    <w:p w14:paraId="5B9D6A37" w14:textId="77777777" w:rsidR="00A90CC6" w:rsidRPr="001269F9" w:rsidRDefault="00A90CC6" w:rsidP="00A90CC6">
                      <w:pPr>
                        <w:jc w:val="center"/>
                        <w:rPr>
                          <w:sz w:val="20"/>
                        </w:rPr>
                      </w:pPr>
                      <w:r w:rsidRPr="001269F9">
                        <w:rPr>
                          <w:sz w:val="20"/>
                        </w:rPr>
                        <w:t>Title</w:t>
                      </w:r>
                    </w:p>
                  </w:txbxContent>
                </v:textbox>
              </v:shape>
            </w:pict>
          </mc:Fallback>
        </mc:AlternateContent>
      </w:r>
      <w:r w:rsidR="00A90CC6" w:rsidRPr="00A90CC6">
        <w:rPr>
          <w:rFonts w:cs="Arial"/>
          <w:noProof/>
        </w:rPr>
        <mc:AlternateContent>
          <mc:Choice Requires="wps">
            <w:drawing>
              <wp:anchor distT="0" distB="0" distL="114300" distR="114300" simplePos="0" relativeHeight="251690496" behindDoc="0" locked="0" layoutInCell="1" allowOverlap="1" wp14:anchorId="0DEA1C6C" wp14:editId="5DBF322B">
                <wp:simplePos x="0" y="0"/>
                <wp:positionH relativeFrom="column">
                  <wp:posOffset>-482600</wp:posOffset>
                </wp:positionH>
                <wp:positionV relativeFrom="paragraph">
                  <wp:posOffset>1031875</wp:posOffset>
                </wp:positionV>
                <wp:extent cx="685800" cy="335280"/>
                <wp:effectExtent l="0" t="0" r="12700" b="762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DB5CFE0" w14:textId="77777777" w:rsidR="00A90CC6" w:rsidRPr="001269F9" w:rsidRDefault="00A90CC6" w:rsidP="00A90CC6">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A1C6C" id="_x0000_s1111" type="#_x0000_t202" style="position:absolute;left:0;text-align:left;margin-left:-38pt;margin-top:81.25pt;width:54pt;height:26.4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" filled="f">
                <v:textbox inset="0,0,0,0">
                  <w:txbxContent>
                    <w:p w14:paraId="1DB5CFE0" w14:textId="77777777" w:rsidR="00A90CC6" w:rsidRPr="001269F9" w:rsidRDefault="00A90CC6" w:rsidP="00A90CC6">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9472" behindDoc="0" locked="0" layoutInCell="1" allowOverlap="1" wp14:anchorId="17CCF32A" wp14:editId="0AF481C0">
                <wp:simplePos x="0" y="0"/>
                <wp:positionH relativeFrom="column">
                  <wp:posOffset>-481965</wp:posOffset>
                </wp:positionH>
                <wp:positionV relativeFrom="paragraph">
                  <wp:posOffset>1370330</wp:posOffset>
                </wp:positionV>
                <wp:extent cx="685800" cy="335280"/>
                <wp:effectExtent l="0" t="0" r="12700" b="762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C848437" w14:textId="77777777" w:rsidR="00A90CC6" w:rsidRPr="001269F9" w:rsidRDefault="00A90CC6" w:rsidP="00A90CC6">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CF32A" id="_x0000_s1112" type="#_x0000_t202" style="position:absolute;left:0;text-align:left;margin-left:-37.95pt;margin-top:107.9pt;width:54pt;height:26.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" filled="f">
                <v:textbox inset="0,0,0,0">
                  <w:txbxContent>
                    <w:p w14:paraId="6C848437" w14:textId="77777777" w:rsidR="00A90CC6" w:rsidRPr="001269F9" w:rsidRDefault="00A90CC6" w:rsidP="00A90CC6">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88448" behindDoc="0" locked="0" layoutInCell="1" allowOverlap="1" wp14:anchorId="2AF2D30F" wp14:editId="61226C54">
                <wp:simplePos x="0" y="0"/>
                <wp:positionH relativeFrom="column">
                  <wp:posOffset>-482600</wp:posOffset>
                </wp:positionH>
                <wp:positionV relativeFrom="paragraph">
                  <wp:posOffset>367665</wp:posOffset>
                </wp:positionV>
                <wp:extent cx="685800" cy="335280"/>
                <wp:effectExtent l="0" t="0" r="12700" b="762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2F00DB" w14:textId="77777777" w:rsidR="00A90CC6" w:rsidRPr="001269F9" w:rsidRDefault="00A90CC6" w:rsidP="00A90CC6">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2D30F" id="_x0000_s1113" type="#_x0000_t202" style="position:absolute;left:0;text-align:left;margin-left:-38pt;margin-top:28.95pt;width:54pt;height:26.4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" filled="f">
                <v:textbox inset="0,0,0,0">
                  <w:txbxContent>
                    <w:p w14:paraId="112F00DB" w14:textId="77777777" w:rsidR="00A90CC6" w:rsidRPr="001269F9" w:rsidRDefault="00A90CC6" w:rsidP="00A90CC6">
                      <w:pPr>
                        <w:jc w:val="center"/>
                        <w:rPr>
                          <w:sz w:val="20"/>
                        </w:rPr>
                      </w:pPr>
                      <w:r>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9232" behindDoc="0" locked="0" layoutInCell="1" allowOverlap="1" wp14:anchorId="00F6E59E" wp14:editId="00A2BA98">
                <wp:simplePos x="0" y="0"/>
                <wp:positionH relativeFrom="column">
                  <wp:posOffset>-483870</wp:posOffset>
                </wp:positionH>
                <wp:positionV relativeFrom="paragraph">
                  <wp:posOffset>3691255</wp:posOffset>
                </wp:positionV>
                <wp:extent cx="685800" cy="335280"/>
                <wp:effectExtent l="0" t="0" r="12700" b="762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380F70C"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6E59E" id="_x0000_s1114" type="#_x0000_t202" style="position:absolute;left:0;text-align:left;margin-left:-38.1pt;margin-top:290.65pt;width:54pt;height:26.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" filled="f">
                <v:textbox inset="0,0,0,0">
                  <w:txbxContent>
                    <w:p w14:paraId="6380F70C"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8208" behindDoc="0" locked="0" layoutInCell="1" allowOverlap="1" wp14:anchorId="3874F709" wp14:editId="7DDD1828">
                <wp:simplePos x="0" y="0"/>
                <wp:positionH relativeFrom="column">
                  <wp:posOffset>-485775</wp:posOffset>
                </wp:positionH>
                <wp:positionV relativeFrom="paragraph">
                  <wp:posOffset>2692400</wp:posOffset>
                </wp:positionV>
                <wp:extent cx="685800" cy="335280"/>
                <wp:effectExtent l="0" t="0" r="12700" b="762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600F9B0"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F709" id="_x0000_s1115" type="#_x0000_t202" style="position:absolute;left:0;text-align:left;margin-left:-38.25pt;margin-top:212pt;width:54pt;height:26.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" filled="f">
                <v:textbox inset="0,0,0,0">
                  <w:txbxContent>
                    <w:p w14:paraId="6600F9B0"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7184" behindDoc="0" locked="0" layoutInCell="1" allowOverlap="1" wp14:anchorId="3FBD56F0" wp14:editId="25F4A68D">
                <wp:simplePos x="0" y="0"/>
                <wp:positionH relativeFrom="column">
                  <wp:posOffset>-485140</wp:posOffset>
                </wp:positionH>
                <wp:positionV relativeFrom="paragraph">
                  <wp:posOffset>3020695</wp:posOffset>
                </wp:positionV>
                <wp:extent cx="685800" cy="335280"/>
                <wp:effectExtent l="0" t="0" r="12700" b="762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28691904"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D56F0" id="_x0000_s1116" type="#_x0000_t202" style="position:absolute;left:0;text-align:left;margin-left:-38.2pt;margin-top:237.85pt;width:54pt;height:26.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" filled="f">
                <v:textbox inset="0,0,0,0">
                  <w:txbxContent>
                    <w:p w14:paraId="28691904"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70016" behindDoc="0" locked="0" layoutInCell="1" allowOverlap="1" wp14:anchorId="3E91BFB7" wp14:editId="32CCB983">
                <wp:simplePos x="0" y="0"/>
                <wp:positionH relativeFrom="column">
                  <wp:posOffset>-484505</wp:posOffset>
                </wp:positionH>
                <wp:positionV relativeFrom="paragraph">
                  <wp:posOffset>4025265</wp:posOffset>
                </wp:positionV>
                <wp:extent cx="685800" cy="335280"/>
                <wp:effectExtent l="0" t="0" r="12700" b="762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F0A798"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1BFB7" id="_x0000_s1117" type="#_x0000_t202" style="position:absolute;left:0;text-align:left;margin-left:-38.15pt;margin-top:316.95pt;width:54pt;height:26.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" filled="f">
                <v:textbox inset="0,0,0,0">
                  <w:txbxContent>
                    <w:p w14:paraId="76F0A798"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68992" behindDoc="0" locked="0" layoutInCell="1" allowOverlap="1" wp14:anchorId="6E212DEE" wp14:editId="55140DED">
                <wp:simplePos x="0" y="0"/>
                <wp:positionH relativeFrom="column">
                  <wp:posOffset>-484505</wp:posOffset>
                </wp:positionH>
                <wp:positionV relativeFrom="paragraph">
                  <wp:posOffset>3359150</wp:posOffset>
                </wp:positionV>
                <wp:extent cx="685800" cy="335280"/>
                <wp:effectExtent l="0" t="0" r="12700" b="762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5099218D" w14:textId="77777777" w:rsidR="001600A8" w:rsidRPr="001269F9" w:rsidRDefault="001600A8" w:rsidP="001600A8">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2DEE" id="_x0000_s1118" type="#_x0000_t202" style="position:absolute;left:0;text-align:left;margin-left:-38.15pt;margin-top:264.5pt;width:54pt;height:26.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" filled="f">
                <v:textbox inset="0,0,0,0">
                  <w:txbxContent>
                    <w:p w14:paraId="5099218D" w14:textId="77777777" w:rsidR="001600A8" w:rsidRPr="001269F9" w:rsidRDefault="001600A8" w:rsidP="001600A8">
                      <w:pPr>
                        <w:jc w:val="center"/>
                        <w:rPr>
                          <w:sz w:val="20"/>
                        </w:rPr>
                      </w:pPr>
                      <w:r w:rsidRPr="001269F9">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67968" behindDoc="0" locked="0" layoutInCell="1" allowOverlap="1" wp14:anchorId="0696C0F0" wp14:editId="267B9A29">
                <wp:simplePos x="0" y="0"/>
                <wp:positionH relativeFrom="column">
                  <wp:posOffset>-485775</wp:posOffset>
                </wp:positionH>
                <wp:positionV relativeFrom="paragraph">
                  <wp:posOffset>2356485</wp:posOffset>
                </wp:positionV>
                <wp:extent cx="685800" cy="335280"/>
                <wp:effectExtent l="0" t="0" r="12700" b="762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88B1D87" w14:textId="4300381A" w:rsidR="001600A8" w:rsidRPr="001269F9" w:rsidRDefault="001600A8" w:rsidP="001600A8">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6C0F0" id="_x0000_s1119" type="#_x0000_t202" style="position:absolute;left:0;text-align:left;margin-left:-38.25pt;margin-top:185.55pt;width:54pt;height:26.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" filled="f">
                <v:textbox inset="0,0,0,0">
                  <w:txbxContent>
                    <w:p w14:paraId="688B1D87" w14:textId="4300381A" w:rsidR="001600A8" w:rsidRPr="001269F9" w:rsidRDefault="001600A8" w:rsidP="001600A8">
                      <w:pPr>
                        <w:jc w:val="center"/>
                        <w:rPr>
                          <w:sz w:val="20"/>
                        </w:rPr>
                      </w:pPr>
                      <w:r>
                        <w:rPr>
                          <w:sz w:val="20"/>
                        </w:rPr>
                        <w:t>Title</w:t>
                      </w:r>
                    </w:p>
                  </w:txbxContent>
                </v:textbox>
              </v:shape>
            </w:pict>
          </mc:Fallback>
        </mc:AlternateContent>
      </w:r>
      <w:r w:rsidR="001600A8" w:rsidRPr="001600A8">
        <w:rPr>
          <w:rFonts w:cs="Arial"/>
          <w:noProof/>
        </w:rPr>
        <mc:AlternateContent>
          <mc:Choice Requires="wps">
            <w:drawing>
              <wp:anchor distT="0" distB="0" distL="114300" distR="114300" simplePos="0" relativeHeight="251666944" behindDoc="0" locked="0" layoutInCell="1" allowOverlap="1" wp14:anchorId="63A30DEF" wp14:editId="6ED5E471">
                <wp:simplePos x="0" y="0"/>
                <wp:positionH relativeFrom="column">
                  <wp:posOffset>-485140</wp:posOffset>
                </wp:positionH>
                <wp:positionV relativeFrom="paragraph">
                  <wp:posOffset>2029460</wp:posOffset>
                </wp:positionV>
                <wp:extent cx="685800" cy="335280"/>
                <wp:effectExtent l="0" t="0" r="1270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5280"/>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C3FCCD" w14:textId="68BB8848" w:rsidR="001600A8" w:rsidRPr="001269F9" w:rsidRDefault="001600A8" w:rsidP="001600A8">
                            <w:pPr>
                              <w:jc w:val="center"/>
                              <w:rPr>
                                <w:sz w:val="20"/>
                              </w:rPr>
                            </w:pPr>
                            <w:r>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30DEF" id="_x0000_s1120" type="#_x0000_t202" style="position:absolute;left:0;text-align:left;margin-left:-38.2pt;margin-top:159.8pt;width:54pt;height:2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" filled="f">
                <v:textbox inset="0,0,0,0">
                  <w:txbxContent>
                    <w:p w14:paraId="76C3FCCD" w14:textId="68BB8848" w:rsidR="001600A8" w:rsidRPr="001269F9" w:rsidRDefault="001600A8" w:rsidP="001600A8">
                      <w:pPr>
                        <w:jc w:val="center"/>
                        <w:rPr>
                          <w:sz w:val="20"/>
                        </w:rPr>
                      </w:pPr>
                      <w:r>
                        <w:rPr>
                          <w:sz w:val="20"/>
                        </w:rPr>
                        <w:t>Title</w:t>
                      </w:r>
                    </w:p>
                  </w:txbxContent>
                </v:textbox>
              </v:shape>
            </w:pict>
          </mc:Fallback>
        </mc:AlternateContent>
      </w:r>
      <w:r w:rsidR="001A3DA2" w:rsidRPr="00FB2D6E">
        <w:rPr>
          <w:rFonts w:cs="Arial"/>
        </w:rPr>
        <w:br w:type="page"/>
      </w:r>
      <w:r w:rsidR="001A3DA2" w:rsidRPr="00FB2D6E">
        <w:rPr>
          <w:rFonts w:cs="Arial"/>
          <w:sz w:val="36"/>
        </w:rPr>
        <w:lastRenderedPageBreak/>
        <w:t>Possible Applications</w:t>
      </w:r>
    </w:p>
    <w:p w14:paraId="4FB15B37" w14:textId="720917E4" w:rsidR="008F5623" w:rsidRDefault="008F5623" w:rsidP="008F5623">
      <w:pPr>
        <w:pStyle w:val="Heading3"/>
        <w:rPr>
          <w:rFonts w:cs="Arial"/>
        </w:rPr>
      </w:pPr>
      <w:r>
        <w:rPr>
          <w:rFonts w:cs="Arial"/>
        </w:rPr>
        <w:t>In what ways do you promote peace in society?</w:t>
      </w:r>
    </w:p>
    <w:p w14:paraId="61E68129" w14:textId="7082FE99" w:rsidR="00B35CE0" w:rsidRDefault="00685F62" w:rsidP="00B35CE0">
      <w:pPr>
        <w:pStyle w:val="Heading4"/>
        <w:rPr>
          <w:rFonts w:cs="Arial"/>
        </w:rPr>
      </w:pPr>
      <w:r>
        <w:rPr>
          <w:rFonts w:cs="Arial"/>
        </w:rPr>
        <w:t>Work to strengthen the family—I seek to do this by supporting Family Research Council.</w:t>
      </w:r>
    </w:p>
    <w:p w14:paraId="6C6E2924" w14:textId="34950DAB" w:rsidR="003C47C7" w:rsidRDefault="003C47C7" w:rsidP="00B35CE0">
      <w:pPr>
        <w:pStyle w:val="Heading4"/>
        <w:rPr>
          <w:rFonts w:cs="Arial"/>
        </w:rPr>
      </w:pPr>
      <w:r>
        <w:rPr>
          <w:rFonts w:cs="Arial"/>
        </w:rPr>
        <w:t xml:space="preserve">Do not </w:t>
      </w:r>
      <w:r w:rsidR="001B19E9">
        <w:rPr>
          <w:rFonts w:cs="Arial"/>
        </w:rPr>
        <w:t>support the slaughter of the most defenseless in society, the unborn.</w:t>
      </w:r>
    </w:p>
    <w:p w14:paraId="553A32F6" w14:textId="21F8043D" w:rsidR="00D57FF2" w:rsidRDefault="00D57FF2" w:rsidP="00B35CE0">
      <w:pPr>
        <w:pStyle w:val="Heading4"/>
        <w:rPr>
          <w:rFonts w:cs="Arial"/>
        </w:rPr>
      </w:pPr>
      <w:r>
        <w:rPr>
          <w:rFonts w:cs="Arial"/>
        </w:rPr>
        <w:t xml:space="preserve">Invest your money not where it will </w:t>
      </w:r>
      <w:r w:rsidR="00853C99">
        <w:rPr>
          <w:rFonts w:cs="Arial"/>
        </w:rPr>
        <w:t>bring the highest profit, but where it will bless values-based organizations.</w:t>
      </w:r>
    </w:p>
    <w:p w14:paraId="62051E6D" w14:textId="36B4F6CE" w:rsidR="008F5623" w:rsidRDefault="008F5623" w:rsidP="008F5623">
      <w:pPr>
        <w:pStyle w:val="Heading3"/>
        <w:rPr>
          <w:rFonts w:cs="Arial"/>
        </w:rPr>
      </w:pPr>
      <w:r>
        <w:rPr>
          <w:rFonts w:cs="Arial"/>
        </w:rPr>
        <w:t>In what ways do you disturb peace in society?</w:t>
      </w:r>
    </w:p>
    <w:p w14:paraId="576D1C38" w14:textId="4D03CFCB" w:rsidR="00F245F6" w:rsidRDefault="00F245F6" w:rsidP="00F245F6">
      <w:pPr>
        <w:pStyle w:val="Heading4"/>
        <w:rPr>
          <w:rFonts w:cs="Arial"/>
        </w:rPr>
      </w:pPr>
      <w:r>
        <w:rPr>
          <w:rFonts w:cs="Arial"/>
        </w:rPr>
        <w:t xml:space="preserve">Facebook posts can </w:t>
      </w:r>
      <w:r w:rsidR="00EA6800">
        <w:rPr>
          <w:rFonts w:cs="Arial"/>
        </w:rPr>
        <w:t xml:space="preserve">often </w:t>
      </w:r>
      <w:r>
        <w:rPr>
          <w:rFonts w:cs="Arial"/>
        </w:rPr>
        <w:t>enflame passions</w:t>
      </w:r>
      <w:r w:rsidR="00F5669F">
        <w:rPr>
          <w:rFonts w:cs="Arial"/>
        </w:rPr>
        <w:t xml:space="preserve">—so, as a general rule, I don’t make political </w:t>
      </w:r>
      <w:r w:rsidR="00C31132">
        <w:rPr>
          <w:rFonts w:cs="Arial"/>
        </w:rPr>
        <w:t>pronouncements on FB.</w:t>
      </w:r>
    </w:p>
    <w:p w14:paraId="207CE27A" w14:textId="1AE3DB3F" w:rsidR="00B35CE0" w:rsidRPr="00FD7B79" w:rsidRDefault="00CC03C1" w:rsidP="00F245F6">
      <w:pPr>
        <w:pStyle w:val="Heading4"/>
        <w:rPr>
          <w:rFonts w:cs="Arial"/>
        </w:rPr>
      </w:pPr>
      <w:r>
        <w:rPr>
          <w:rFonts w:cs="Arial"/>
        </w:rPr>
        <w:t xml:space="preserve">Do not spread fake news. </w:t>
      </w:r>
      <w:r w:rsidR="00926F6D">
        <w:rPr>
          <w:rFonts w:cs="Arial"/>
        </w:rPr>
        <w:t>I quoted a so-called article this past week but had to follow up with an apology when I discovered that it did not exist.</w:t>
      </w:r>
    </w:p>
    <w:p w14:paraId="2086656D" w14:textId="77777777" w:rsidR="004F4BC8" w:rsidRPr="00FD7B79" w:rsidRDefault="008B6D00" w:rsidP="004F4BC8">
      <w:pPr>
        <w:pStyle w:val="Header"/>
        <w:tabs>
          <w:tab w:val="clear" w:pos="4800"/>
          <w:tab w:val="center" w:pos="4950"/>
        </w:tabs>
        <w:ind w:right="-10"/>
        <w:rPr>
          <w:rFonts w:cs="Arial"/>
          <w:b/>
          <w:sz w:val="32"/>
        </w:rPr>
      </w:pPr>
      <w:r w:rsidRPr="00FB2D6E">
        <w:rPr>
          <w:rFonts w:cs="Arial"/>
        </w:rPr>
        <w:br w:type="page"/>
      </w:r>
      <w:r w:rsidR="004F4BC8">
        <w:rPr>
          <w:rFonts w:cs="Arial"/>
          <w:b/>
          <w:sz w:val="32"/>
        </w:rPr>
        <w:lastRenderedPageBreak/>
        <w:t>The Peaceful Riot</w:t>
      </w:r>
    </w:p>
    <w:p w14:paraId="5EEDD62C" w14:textId="77777777" w:rsidR="004F4BC8" w:rsidRPr="00FD7B79" w:rsidRDefault="004F4BC8" w:rsidP="004F4BC8">
      <w:pPr>
        <w:pStyle w:val="Header"/>
        <w:tabs>
          <w:tab w:val="clear" w:pos="4800"/>
          <w:tab w:val="center" w:pos="4950"/>
        </w:tabs>
        <w:ind w:right="-10"/>
        <w:rPr>
          <w:rFonts w:cs="Arial"/>
          <w:b/>
          <w:i/>
        </w:rPr>
      </w:pPr>
      <w:r>
        <w:rPr>
          <w:rFonts w:cs="Arial"/>
          <w:b/>
          <w:i/>
        </w:rPr>
        <w:t>Acts 19:21-41</w:t>
      </w:r>
    </w:p>
    <w:p w14:paraId="55C551C8" w14:textId="653E2C13" w:rsidR="00FD7B79" w:rsidRDefault="00FD7B79" w:rsidP="004F4BC8">
      <w:pPr>
        <w:pStyle w:val="Header"/>
        <w:tabs>
          <w:tab w:val="clear" w:pos="4800"/>
          <w:tab w:val="center" w:pos="4950"/>
        </w:tabs>
        <w:ind w:right="-10"/>
        <w:rPr>
          <w:rFonts w:cs="Arial"/>
          <w:b/>
          <w:u w:val="single"/>
        </w:rPr>
      </w:pPr>
    </w:p>
    <w:p w14:paraId="0DDF42CC"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4912371E" w14:textId="3AAFB0CC"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DD1E79">
        <w:rPr>
          <w:rFonts w:cs="Arial"/>
        </w:rPr>
        <w:t>The one who caused the Ephesian riot was the idol maker Demetrius rather than the peaceful Paul</w:t>
      </w:r>
      <w:r w:rsidR="009428FF">
        <w:rPr>
          <w:rFonts w:cs="Arial"/>
        </w:rPr>
        <w:t xml:space="preserve">. </w:t>
      </w:r>
    </w:p>
    <w:p w14:paraId="5AD95DC7" w14:textId="724CF771" w:rsidR="008B6D00" w:rsidRPr="008B1F91" w:rsidRDefault="008B6D00" w:rsidP="008B1F91">
      <w:pPr>
        <w:pStyle w:val="Heading1"/>
        <w:ind w:right="-10"/>
        <w:rPr>
          <w:rFonts w:cs="Arial"/>
        </w:rPr>
      </w:pPr>
      <w:r w:rsidRPr="008B1F91">
        <w:rPr>
          <w:rFonts w:cs="Arial"/>
        </w:rPr>
        <w:t>I.</w:t>
      </w:r>
      <w:r w:rsidRPr="008B1F91">
        <w:rPr>
          <w:rFonts w:cs="Arial"/>
        </w:rPr>
        <w:tab/>
      </w:r>
      <w:r w:rsidR="00783DC2">
        <w:rPr>
          <w:rFonts w:cs="Arial"/>
        </w:rPr>
        <w:t xml:space="preserve">The setting for the Ephesian riot was Paul’s </w:t>
      </w:r>
      <w:r w:rsidR="00CF5B5A">
        <w:rPr>
          <w:rFonts w:cs="Arial"/>
        </w:rPr>
        <w:t>plan to leave Ephesus peacefully for Rome (19:21-22).</w:t>
      </w:r>
    </w:p>
    <w:p w14:paraId="5FEF7A00" w14:textId="46BDA553" w:rsidR="008B6D00" w:rsidRPr="00FD7B79" w:rsidRDefault="00822DE3" w:rsidP="000B4941">
      <w:pPr>
        <w:pStyle w:val="Heading2"/>
        <w:ind w:right="-10"/>
        <w:rPr>
          <w:rFonts w:cs="Arial"/>
        </w:rPr>
      </w:pPr>
      <w:r>
        <w:rPr>
          <w:rFonts w:cs="Arial"/>
        </w:rPr>
        <w:t>A</w:t>
      </w:r>
      <w:r w:rsidR="001D7AFC">
        <w:rPr>
          <w:rFonts w:cs="Arial"/>
        </w:rPr>
        <w:t xml:space="preserve"> demon </w:t>
      </w:r>
      <w:r>
        <w:rPr>
          <w:rFonts w:cs="Arial"/>
        </w:rPr>
        <w:t>had just</w:t>
      </w:r>
      <w:r w:rsidR="001D7AFC">
        <w:rPr>
          <w:rFonts w:cs="Arial"/>
        </w:rPr>
        <w:t xml:space="preserve"> beat</w:t>
      </w:r>
      <w:r>
        <w:rPr>
          <w:rFonts w:cs="Arial"/>
        </w:rPr>
        <w:t>en</w:t>
      </w:r>
      <w:r w:rsidR="001D7AFC">
        <w:rPr>
          <w:rFonts w:cs="Arial"/>
        </w:rPr>
        <w:t xml:space="preserve"> men </w:t>
      </w:r>
      <w:r>
        <w:rPr>
          <w:rFonts w:cs="Arial"/>
        </w:rPr>
        <w:t>leading to</w:t>
      </w:r>
      <w:r w:rsidR="001D7AFC">
        <w:rPr>
          <w:rFonts w:cs="Arial"/>
        </w:rPr>
        <w:t xml:space="preserve"> the public burning of </w:t>
      </w:r>
      <w:r w:rsidR="002F321B">
        <w:rPr>
          <w:rFonts w:cs="Arial"/>
        </w:rPr>
        <w:t xml:space="preserve">sorcery </w:t>
      </w:r>
      <w:r w:rsidR="001D7AFC">
        <w:rPr>
          <w:rFonts w:cs="Arial"/>
        </w:rPr>
        <w:t>scrolls (21:21</w:t>
      </w:r>
      <w:r w:rsidR="00E46DD5">
        <w:rPr>
          <w:rFonts w:cs="Arial"/>
        </w:rPr>
        <w:t>a</w:t>
      </w:r>
      <w:r w:rsidR="001D7AFC">
        <w:rPr>
          <w:rFonts w:cs="Arial"/>
        </w:rPr>
        <w:t>; cf. verses 13-20).</w:t>
      </w:r>
    </w:p>
    <w:p w14:paraId="0128429F" w14:textId="400B6982" w:rsidR="008B6D00" w:rsidRPr="00FD7B79" w:rsidRDefault="00E46DD5" w:rsidP="000B4941">
      <w:pPr>
        <w:pStyle w:val="Heading2"/>
        <w:ind w:right="-10"/>
        <w:rPr>
          <w:rFonts w:cs="Arial"/>
        </w:rPr>
      </w:pPr>
      <w:r>
        <w:rPr>
          <w:rFonts w:cs="Arial"/>
        </w:rPr>
        <w:t xml:space="preserve">Rather than use this as cause for </w:t>
      </w:r>
      <w:r w:rsidR="00740075">
        <w:rPr>
          <w:rFonts w:cs="Arial"/>
        </w:rPr>
        <w:t>a riot, Paul planned to leave for Rome (21:21b-22).</w:t>
      </w:r>
    </w:p>
    <w:p w14:paraId="00908177" w14:textId="4B06A0F0" w:rsidR="008B6D00" w:rsidRPr="00FD7B79" w:rsidRDefault="008B6D00" w:rsidP="000B4941">
      <w:pPr>
        <w:pStyle w:val="Heading1"/>
        <w:ind w:right="-10"/>
        <w:rPr>
          <w:rFonts w:cs="Arial"/>
        </w:rPr>
      </w:pPr>
      <w:r w:rsidRPr="00FD7B79">
        <w:rPr>
          <w:rFonts w:cs="Arial"/>
        </w:rPr>
        <w:t>II.</w:t>
      </w:r>
      <w:r w:rsidRPr="00FD7B79">
        <w:rPr>
          <w:rFonts w:cs="Arial"/>
        </w:rPr>
        <w:tab/>
      </w:r>
      <w:r w:rsidR="00783DC2">
        <w:rPr>
          <w:rFonts w:cs="Arial"/>
        </w:rPr>
        <w:t>The one who accused Paul of trouble-making and leading others astray in Asia was the idolater Demetrius (19:</w:t>
      </w:r>
      <w:r w:rsidR="004B43BE">
        <w:rPr>
          <w:rFonts w:cs="Arial"/>
        </w:rPr>
        <w:t>23-27).</w:t>
      </w:r>
    </w:p>
    <w:p w14:paraId="42C37272" w14:textId="2AA1A7C8" w:rsidR="008B6D00" w:rsidRPr="00FD7B79" w:rsidRDefault="00D74BAE" w:rsidP="000B4941">
      <w:pPr>
        <w:pStyle w:val="Heading2"/>
        <w:ind w:right="-10"/>
        <w:rPr>
          <w:rFonts w:cs="Arial"/>
        </w:rPr>
      </w:pPr>
      <w:r>
        <w:rPr>
          <w:rFonts w:cs="Arial"/>
        </w:rPr>
        <w:t xml:space="preserve">Demetrius </w:t>
      </w:r>
      <w:r w:rsidR="001B5FD0">
        <w:rPr>
          <w:rFonts w:cs="Arial"/>
        </w:rPr>
        <w:t>stirred up various craftsmen against Paul, whose preaching would decrease their profit from reduced idol shopping (19:23-27a).</w:t>
      </w:r>
    </w:p>
    <w:p w14:paraId="7D8F0545" w14:textId="03A3337D" w:rsidR="001B5FD0" w:rsidRDefault="001B5FD0" w:rsidP="001B5FD0">
      <w:pPr>
        <w:pStyle w:val="Heading2"/>
        <w:ind w:right="-10"/>
        <w:rPr>
          <w:rFonts w:cs="Arial"/>
        </w:rPr>
      </w:pPr>
      <w:r>
        <w:rPr>
          <w:rFonts w:cs="Arial"/>
        </w:rPr>
        <w:t xml:space="preserve">But </w:t>
      </w:r>
      <w:r w:rsidR="000E70F7">
        <w:rPr>
          <w:rFonts w:cs="Arial"/>
        </w:rPr>
        <w:t xml:space="preserve">Demetrius </w:t>
      </w:r>
      <w:r>
        <w:rPr>
          <w:rFonts w:cs="Arial"/>
        </w:rPr>
        <w:t xml:space="preserve">also </w:t>
      </w:r>
      <w:r w:rsidR="000E70F7">
        <w:rPr>
          <w:rFonts w:cs="Arial"/>
        </w:rPr>
        <w:t>said that he sought</w:t>
      </w:r>
      <w:r>
        <w:rPr>
          <w:rFonts w:cs="Arial"/>
        </w:rPr>
        <w:t xml:space="preserve"> the honor of Artemis (19:27b).</w:t>
      </w:r>
    </w:p>
    <w:p w14:paraId="2ADC7F96" w14:textId="12EBA2A6" w:rsidR="008B6D00" w:rsidRPr="00FD7B79" w:rsidRDefault="008B6D00" w:rsidP="000B4941">
      <w:pPr>
        <w:pStyle w:val="Heading1"/>
        <w:ind w:right="-10"/>
        <w:rPr>
          <w:rFonts w:cs="Arial"/>
        </w:rPr>
      </w:pPr>
      <w:r w:rsidRPr="00FD7B79">
        <w:rPr>
          <w:rFonts w:cs="Arial"/>
        </w:rPr>
        <w:t>III.</w:t>
      </w:r>
      <w:r w:rsidRPr="00FD7B79">
        <w:rPr>
          <w:rFonts w:cs="Arial"/>
        </w:rPr>
        <w:tab/>
      </w:r>
      <w:r w:rsidR="006758D2">
        <w:rPr>
          <w:rFonts w:cs="Arial"/>
        </w:rPr>
        <w:t>The one who actually caused the riot was Demetrius rather than Paul as seen in the city clerk’s defense of Paul (19:28-41).</w:t>
      </w:r>
    </w:p>
    <w:p w14:paraId="0B119EA2" w14:textId="37B83B65" w:rsidR="002C7C45" w:rsidRDefault="002C7C45" w:rsidP="00C21D47">
      <w:pPr>
        <w:pStyle w:val="Heading2"/>
        <w:ind w:right="-10"/>
        <w:rPr>
          <w:rFonts w:cs="Arial"/>
        </w:rPr>
      </w:pPr>
      <w:r>
        <w:rPr>
          <w:rFonts w:cs="Arial"/>
        </w:rPr>
        <w:t>The attack from Demetrius led to a two-hour riot in the theater (19:28-34).</w:t>
      </w:r>
    </w:p>
    <w:p w14:paraId="31CB6803" w14:textId="2999CCF7" w:rsidR="002C7C45" w:rsidRDefault="002C7C45" w:rsidP="00C21D47">
      <w:pPr>
        <w:pStyle w:val="Heading2"/>
        <w:ind w:right="-10"/>
        <w:rPr>
          <w:rFonts w:cs="Arial"/>
        </w:rPr>
      </w:pPr>
      <w:r>
        <w:rPr>
          <w:rFonts w:cs="Arial"/>
        </w:rPr>
        <w:t>The city clerk wisely appease</w:t>
      </w:r>
      <w:r w:rsidR="00FB2E7B">
        <w:rPr>
          <w:rFonts w:cs="Arial"/>
        </w:rPr>
        <w:t>d</w:t>
      </w:r>
      <w:r>
        <w:rPr>
          <w:rFonts w:cs="Arial"/>
        </w:rPr>
        <w:t xml:space="preserve"> the crowd with a strategy of defending both Artemis and Paul (19:35-41).</w:t>
      </w:r>
    </w:p>
    <w:p w14:paraId="7F34D231" w14:textId="448A5CA9" w:rsidR="00C21D47" w:rsidRDefault="00C21D47" w:rsidP="00191159">
      <w:pPr>
        <w:pStyle w:val="Heading3"/>
        <w:ind w:right="-10"/>
        <w:rPr>
          <w:rFonts w:cs="Arial"/>
        </w:rPr>
      </w:pPr>
      <w:r>
        <w:rPr>
          <w:rFonts w:cs="Arial"/>
        </w:rPr>
        <w:t>He appealed to their pride by claiming that Ephesus was unique as the guardian city of Artemis whose image fell from heaven (19:35-36).</w:t>
      </w:r>
    </w:p>
    <w:p w14:paraId="28709C63" w14:textId="77777777" w:rsidR="00C21D47" w:rsidRDefault="00C21D47" w:rsidP="00191159">
      <w:pPr>
        <w:pStyle w:val="Heading3"/>
        <w:ind w:right="-10"/>
        <w:rPr>
          <w:rFonts w:cs="Arial"/>
        </w:rPr>
      </w:pPr>
      <w:r>
        <w:rPr>
          <w:rFonts w:cs="Arial"/>
        </w:rPr>
        <w:t>He declared Gaius and Aristarchus (and, by implication, Paul) innocent of any crime (19:37).</w:t>
      </w:r>
    </w:p>
    <w:p w14:paraId="032C3BBD" w14:textId="77777777" w:rsidR="00C21D47" w:rsidRDefault="00C21D47" w:rsidP="00191159">
      <w:pPr>
        <w:pStyle w:val="Heading3"/>
        <w:ind w:right="-10"/>
        <w:rPr>
          <w:rFonts w:cs="Arial"/>
        </w:rPr>
      </w:pPr>
      <w:r>
        <w:rPr>
          <w:rFonts w:cs="Arial"/>
        </w:rPr>
        <w:t>He encouraged the crowd to pursue legal charges, knowing that they would not do it (19:38-39).</w:t>
      </w:r>
    </w:p>
    <w:p w14:paraId="52FC76DC" w14:textId="77777777" w:rsidR="00C21D47" w:rsidRPr="00FD7B79" w:rsidRDefault="00C21D47" w:rsidP="00191159">
      <w:pPr>
        <w:pStyle w:val="Heading3"/>
        <w:ind w:right="-10"/>
        <w:rPr>
          <w:rFonts w:cs="Arial"/>
        </w:rPr>
      </w:pPr>
      <w:r>
        <w:rPr>
          <w:rFonts w:cs="Arial"/>
        </w:rPr>
        <w:t xml:space="preserve">He warned that Rome could hear of their illegal assembly and punish the city (19:40-41). </w:t>
      </w:r>
    </w:p>
    <w:p w14:paraId="1B7394A9" w14:textId="77777777" w:rsidR="008B6D00" w:rsidRPr="00FD7B79" w:rsidRDefault="008B6D00">
      <w:pPr>
        <w:pStyle w:val="Header"/>
        <w:tabs>
          <w:tab w:val="clear" w:pos="4800"/>
          <w:tab w:val="center" w:pos="4950"/>
        </w:tabs>
        <w:ind w:right="-10"/>
        <w:jc w:val="left"/>
        <w:rPr>
          <w:rFonts w:cs="Arial"/>
        </w:rPr>
      </w:pPr>
    </w:p>
    <w:p w14:paraId="3C1AE4B9"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EC55210" w14:textId="23FF152B" w:rsidR="00741722" w:rsidRPr="00FD7B79" w:rsidRDefault="00741722" w:rsidP="00741722">
      <w:pPr>
        <w:pStyle w:val="Header"/>
        <w:rPr>
          <w:rFonts w:cs="Arial"/>
        </w:rPr>
      </w:pPr>
      <w:r w:rsidRPr="00FD7B79">
        <w:rPr>
          <w:rFonts w:cs="Arial"/>
        </w:rPr>
        <w:t>The listeners will</w:t>
      </w:r>
      <w:r w:rsidR="00AE6AA7">
        <w:rPr>
          <w:rFonts w:cs="Arial"/>
        </w:rPr>
        <w:t xml:space="preserve"> promote peace in society to advance the gospel.</w:t>
      </w:r>
    </w:p>
    <w:p w14:paraId="22EA2D3F" w14:textId="77777777" w:rsidR="008B6D00" w:rsidRPr="00FD7B79" w:rsidRDefault="008B6D00" w:rsidP="000B4941">
      <w:pPr>
        <w:pStyle w:val="Header"/>
        <w:tabs>
          <w:tab w:val="clear" w:pos="4800"/>
          <w:tab w:val="center" w:pos="4950"/>
        </w:tabs>
        <w:ind w:right="-10"/>
        <w:jc w:val="left"/>
        <w:rPr>
          <w:rFonts w:cs="Arial"/>
        </w:rPr>
      </w:pPr>
    </w:p>
    <w:p w14:paraId="0CD68010" w14:textId="42208229" w:rsidR="008B6D00" w:rsidRPr="00FD7B79" w:rsidRDefault="008B6D00" w:rsidP="000B4941">
      <w:pPr>
        <w:rPr>
          <w:rFonts w:cs="Arial"/>
        </w:rPr>
      </w:pPr>
      <w:r w:rsidRPr="00FD7B79">
        <w:rPr>
          <w:rFonts w:cs="Arial"/>
          <w:b/>
          <w:u w:val="single"/>
        </w:rPr>
        <w:t>Homiletical Outline</w:t>
      </w:r>
      <w:r w:rsidRPr="00FD7B79">
        <w:rPr>
          <w:rFonts w:cs="Arial"/>
        </w:rPr>
        <w:t xml:space="preserve"> (</w:t>
      </w:r>
      <w:r w:rsidR="00BC4022">
        <w:rPr>
          <w:rFonts w:cs="Arial"/>
        </w:rPr>
        <w:t>simple</w:t>
      </w:r>
      <w:r w:rsidRPr="00FD7B79">
        <w:rPr>
          <w:rFonts w:cs="Arial"/>
        </w:rPr>
        <w:t xml:space="preserve"> inductive form)</w:t>
      </w:r>
    </w:p>
    <w:p w14:paraId="7CC06763" w14:textId="77777777" w:rsidR="003F4F2C" w:rsidRPr="00FD7B79" w:rsidRDefault="003F4F2C" w:rsidP="003F4F2C">
      <w:pPr>
        <w:pStyle w:val="Heading1"/>
        <w:ind w:right="-10"/>
        <w:rPr>
          <w:rFonts w:cs="Arial"/>
        </w:rPr>
      </w:pPr>
      <w:r w:rsidRPr="00FD7B79">
        <w:rPr>
          <w:rFonts w:cs="Arial"/>
        </w:rPr>
        <w:t>Introduction</w:t>
      </w:r>
    </w:p>
    <w:p w14:paraId="7C4B46EF" w14:textId="5416B956" w:rsidR="003F4F2C" w:rsidRDefault="003F4F2C" w:rsidP="003F4F2C">
      <w:pPr>
        <w:pStyle w:val="Heading3"/>
        <w:ind w:right="-10"/>
        <w:rPr>
          <w:rFonts w:cs="Arial"/>
        </w:rPr>
      </w:pPr>
      <w:r w:rsidRPr="00FD7B79">
        <w:rPr>
          <w:rFonts w:cs="Arial"/>
          <w:u w:val="single"/>
        </w:rPr>
        <w:t>Interest</w:t>
      </w:r>
      <w:r w:rsidRPr="00FD7B79">
        <w:rPr>
          <w:rFonts w:cs="Arial"/>
        </w:rPr>
        <w:t xml:space="preserve">: </w:t>
      </w:r>
      <w:r>
        <w:rPr>
          <w:rFonts w:cs="Arial"/>
        </w:rPr>
        <w:t>Christians are increasingly accused of disturbing the peace—such as in the January 6 US Capitol riot. And yet unbelievers rioted far worse</w:t>
      </w:r>
      <w:r w:rsidR="006B703F">
        <w:rPr>
          <w:rFonts w:cs="Arial"/>
        </w:rPr>
        <w:t>.</w:t>
      </w:r>
    </w:p>
    <w:p w14:paraId="46F71900" w14:textId="77777777" w:rsidR="003F4F2C" w:rsidRPr="00FD7B79" w:rsidRDefault="003F4F2C" w:rsidP="003F4F2C">
      <w:pPr>
        <w:pStyle w:val="Heading3"/>
        <w:ind w:right="-10"/>
        <w:rPr>
          <w:rFonts w:cs="Arial"/>
        </w:rPr>
      </w:pPr>
      <w:r w:rsidRPr="00FD7B79">
        <w:rPr>
          <w:rFonts w:cs="Arial"/>
          <w:u w:val="single"/>
        </w:rPr>
        <w:t>Need</w:t>
      </w:r>
      <w:r w:rsidRPr="00FD7B79">
        <w:rPr>
          <w:rFonts w:cs="Arial"/>
        </w:rPr>
        <w:t xml:space="preserve">: </w:t>
      </w:r>
      <w:r>
        <w:rPr>
          <w:rFonts w:cs="Arial"/>
        </w:rPr>
        <w:t>Jesus said, “Blessed are the peacemakers.” Are you a peacemaker? Do you know how to diffuse conflict?</w:t>
      </w:r>
    </w:p>
    <w:p w14:paraId="1086E0FB" w14:textId="77777777" w:rsidR="003F4F2C" w:rsidRPr="00FD7B79" w:rsidRDefault="003F4F2C" w:rsidP="003F4F2C">
      <w:pPr>
        <w:pStyle w:val="Heading3"/>
        <w:ind w:right="-10"/>
        <w:rPr>
          <w:rFonts w:cs="Arial"/>
        </w:rPr>
      </w:pPr>
      <w:r w:rsidRPr="00FD7B79">
        <w:rPr>
          <w:rFonts w:cs="Arial"/>
          <w:u w:val="single"/>
        </w:rPr>
        <w:t>Subject</w:t>
      </w:r>
      <w:r w:rsidRPr="00FD7B79">
        <w:rPr>
          <w:rFonts w:cs="Arial"/>
        </w:rPr>
        <w:t xml:space="preserve">: </w:t>
      </w:r>
      <w:r>
        <w:rPr>
          <w:rFonts w:cs="Arial"/>
        </w:rPr>
        <w:t>Who brings peace in society more—believers or unbelievers in Jesus?</w:t>
      </w:r>
    </w:p>
    <w:p w14:paraId="2171B7B4" w14:textId="77777777" w:rsidR="003F4F2C" w:rsidRPr="00FD7B79" w:rsidRDefault="003F4F2C" w:rsidP="003F4F2C">
      <w:pPr>
        <w:pStyle w:val="Heading3"/>
        <w:ind w:right="-10"/>
        <w:rPr>
          <w:rFonts w:cs="Arial"/>
        </w:rPr>
      </w:pPr>
      <w:r>
        <w:rPr>
          <w:rFonts w:cs="Arial"/>
          <w:u w:val="single"/>
        </w:rPr>
        <w:lastRenderedPageBreak/>
        <w:t>Restatements</w:t>
      </w:r>
      <w:r w:rsidRPr="00FD7B79">
        <w:rPr>
          <w:rFonts w:cs="Arial"/>
        </w:rPr>
        <w:t xml:space="preserve">: </w:t>
      </w:r>
      <w:r>
        <w:rPr>
          <w:rFonts w:cs="Arial"/>
        </w:rPr>
        <w:t>Who causes more trouble in our cultures—Christians or idolaters? Which is more harmful—idolatry or Christianity?</w:t>
      </w:r>
    </w:p>
    <w:p w14:paraId="22A148E9" w14:textId="77777777" w:rsidR="003F4F2C" w:rsidRDefault="003F4F2C" w:rsidP="003F4F2C">
      <w:pPr>
        <w:pStyle w:val="Heading3"/>
        <w:ind w:right="-10"/>
        <w:rPr>
          <w:rFonts w:cs="Arial"/>
        </w:rPr>
      </w:pPr>
      <w:r w:rsidRPr="00FD7B79">
        <w:rPr>
          <w:rFonts w:cs="Arial"/>
          <w:u w:val="single"/>
        </w:rPr>
        <w:t>Background</w:t>
      </w:r>
      <w:r w:rsidRPr="00FD7B79">
        <w:rPr>
          <w:rFonts w:cs="Arial"/>
        </w:rPr>
        <w:t xml:space="preserve">: </w:t>
      </w:r>
      <w:r>
        <w:rPr>
          <w:rFonts w:cs="Arial"/>
        </w:rPr>
        <w:t>[Unbelievers in the Roman Empire in the AD 50s-60s suspected Christians to be troublemakers—but Paul made plans to leave Ephesus peacefully (19:21-22).]</w:t>
      </w:r>
    </w:p>
    <w:p w14:paraId="2B5CBDC5" w14:textId="77777777" w:rsidR="003F4F2C" w:rsidRPr="00FD7B79" w:rsidRDefault="003F4F2C" w:rsidP="003F4F2C">
      <w:pPr>
        <w:pStyle w:val="Heading3"/>
        <w:ind w:right="-10"/>
        <w:rPr>
          <w:rFonts w:cs="Arial"/>
        </w:rPr>
      </w:pPr>
      <w:r w:rsidRPr="00FD7B79">
        <w:rPr>
          <w:rFonts w:cs="Arial"/>
          <w:u w:val="single"/>
        </w:rPr>
        <w:t>Preview</w:t>
      </w:r>
      <w:r>
        <w:rPr>
          <w:rFonts w:cs="Arial"/>
          <w:u w:val="single"/>
        </w:rPr>
        <w:t>/Text</w:t>
      </w:r>
      <w:r w:rsidRPr="00FD7B79">
        <w:rPr>
          <w:rFonts w:cs="Arial"/>
        </w:rPr>
        <w:t xml:space="preserve">: </w:t>
      </w:r>
      <w:r>
        <w:rPr>
          <w:rFonts w:cs="Arial"/>
        </w:rPr>
        <w:t xml:space="preserve">Let’s first see the real troublemaker in Acts 19:23-31 and then learn how not to be troublemakers today. </w:t>
      </w:r>
    </w:p>
    <w:p w14:paraId="1FE8EC62" w14:textId="77777777" w:rsidR="003F4F2C" w:rsidRPr="00FD7B79" w:rsidRDefault="003F4F2C" w:rsidP="003F4F2C">
      <w:pPr>
        <w:rPr>
          <w:rFonts w:cs="Arial"/>
        </w:rPr>
      </w:pPr>
    </w:p>
    <w:p w14:paraId="45C13FD2" w14:textId="77777777" w:rsidR="003F4F2C" w:rsidRPr="00FD7B79" w:rsidRDefault="003F4F2C" w:rsidP="003F4F2C">
      <w:pPr>
        <w:rPr>
          <w:rFonts w:cs="Arial"/>
        </w:rPr>
      </w:pPr>
      <w:r w:rsidRPr="00FD7B79">
        <w:rPr>
          <w:rFonts w:cs="Arial"/>
        </w:rPr>
        <w:t>(</w:t>
      </w:r>
      <w:r>
        <w:rPr>
          <w:rFonts w:cs="Arial"/>
        </w:rPr>
        <w:t>So who was the actual rabblerouser in Acts 19:23-41? Let’s watch a 4-minute video of this story…</w:t>
      </w:r>
      <w:r w:rsidRPr="00FD7B79">
        <w:rPr>
          <w:rFonts w:cs="Arial"/>
        </w:rPr>
        <w:t>)</w:t>
      </w:r>
    </w:p>
    <w:p w14:paraId="21BA3B6D" w14:textId="77777777" w:rsidR="003F4F2C" w:rsidRPr="00FD7B79" w:rsidRDefault="003F4F2C" w:rsidP="003F4F2C">
      <w:pPr>
        <w:pStyle w:val="Heading1"/>
        <w:rPr>
          <w:rFonts w:cs="Arial"/>
        </w:rPr>
      </w:pPr>
      <w:r w:rsidRPr="00FD7B79">
        <w:rPr>
          <w:rFonts w:cs="Arial"/>
        </w:rPr>
        <w:t>I.</w:t>
      </w:r>
      <w:r w:rsidRPr="00FD7B79">
        <w:rPr>
          <w:rFonts w:cs="Arial"/>
        </w:rPr>
        <w:tab/>
      </w:r>
      <w:r>
        <w:rPr>
          <w:rFonts w:cs="Arial"/>
        </w:rPr>
        <w:t xml:space="preserve">The idol maker Demetrius began the Ephesus riot—not the peaceful Paul (19:23-41). </w:t>
      </w:r>
    </w:p>
    <w:p w14:paraId="41FB5F9A" w14:textId="77777777" w:rsidR="003F4F2C" w:rsidRPr="00FD7B79" w:rsidRDefault="003F4F2C" w:rsidP="003F4F2C">
      <w:pPr>
        <w:pStyle w:val="Heading2"/>
        <w:rPr>
          <w:rFonts w:cs="Arial"/>
        </w:rPr>
      </w:pPr>
      <w:r>
        <w:rPr>
          <w:rFonts w:cs="Arial"/>
        </w:rPr>
        <w:t>The idolater Demetrius accused Paul of trouble-making and apostasy (19:23-27).</w:t>
      </w:r>
    </w:p>
    <w:p w14:paraId="638F5E47" w14:textId="3B139BB3" w:rsidR="003F4F2C" w:rsidRPr="00FD7B79" w:rsidRDefault="003F4F2C" w:rsidP="003F4F2C">
      <w:pPr>
        <w:pStyle w:val="Heading3"/>
        <w:rPr>
          <w:rFonts w:cs="Arial"/>
        </w:rPr>
      </w:pPr>
      <w:r>
        <w:rPr>
          <w:rFonts w:cs="Arial"/>
        </w:rPr>
        <w:t>Demetrius stirred up craftsmen against Paul cutting their profit from idols (19:23-27a).</w:t>
      </w:r>
    </w:p>
    <w:p w14:paraId="73365EB6" w14:textId="77777777" w:rsidR="003F4F2C" w:rsidRDefault="003F4F2C" w:rsidP="003F4F2C">
      <w:pPr>
        <w:pStyle w:val="Heading3"/>
        <w:ind w:right="-10"/>
        <w:rPr>
          <w:rFonts w:cs="Arial"/>
        </w:rPr>
      </w:pPr>
      <w:r>
        <w:rPr>
          <w:rFonts w:cs="Arial"/>
        </w:rPr>
        <w:t>But Demetrius also said that he sought the honor of Artemis (19:27b).</w:t>
      </w:r>
    </w:p>
    <w:p w14:paraId="5C614180" w14:textId="77777777" w:rsidR="003F4F2C" w:rsidRPr="00FD7B79" w:rsidRDefault="003F4F2C" w:rsidP="003F4F2C">
      <w:pPr>
        <w:pStyle w:val="Heading2"/>
        <w:rPr>
          <w:rFonts w:cs="Arial"/>
        </w:rPr>
      </w:pPr>
      <w:r>
        <w:rPr>
          <w:rFonts w:cs="Arial"/>
        </w:rPr>
        <w:t>Demetrius caused the riot—not Paul—whom the clerk defended (19:28-41).</w:t>
      </w:r>
    </w:p>
    <w:p w14:paraId="1A1AA724" w14:textId="77777777" w:rsidR="003F4F2C" w:rsidRDefault="003F4F2C" w:rsidP="003F4F2C">
      <w:pPr>
        <w:pStyle w:val="Heading3"/>
        <w:rPr>
          <w:rFonts w:cs="Arial"/>
        </w:rPr>
      </w:pPr>
      <w:r>
        <w:rPr>
          <w:rFonts w:cs="Arial"/>
        </w:rPr>
        <w:t>The attack from Demetrius led to a two-hour riot in the theater (19:28-34).</w:t>
      </w:r>
    </w:p>
    <w:p w14:paraId="65FB08AA" w14:textId="77777777" w:rsidR="003F4F2C" w:rsidRDefault="003F4F2C" w:rsidP="003F4F2C">
      <w:pPr>
        <w:pStyle w:val="Heading3"/>
        <w:rPr>
          <w:rFonts w:cs="Arial"/>
        </w:rPr>
      </w:pPr>
      <w:r>
        <w:rPr>
          <w:rFonts w:cs="Arial"/>
        </w:rPr>
        <w:t>The clerk wisely calmed the crowd by defending both Artemis and Paul (19:35-41).</w:t>
      </w:r>
    </w:p>
    <w:p w14:paraId="08296F8C" w14:textId="77777777" w:rsidR="000D5B69" w:rsidRDefault="000D5B69" w:rsidP="000D5B69">
      <w:pPr>
        <w:pStyle w:val="Heading4"/>
        <w:ind w:right="-10"/>
        <w:rPr>
          <w:rFonts w:cs="Arial"/>
        </w:rPr>
      </w:pPr>
      <w:r>
        <w:rPr>
          <w:rFonts w:cs="Arial"/>
        </w:rPr>
        <w:t>He enticed their pride, saying Ephesus guarded Artemis from heaven (19:35-36).</w:t>
      </w:r>
    </w:p>
    <w:p w14:paraId="38A914E4" w14:textId="77777777" w:rsidR="000D5B69" w:rsidRDefault="000D5B69" w:rsidP="000D5B69">
      <w:pPr>
        <w:pStyle w:val="Heading4"/>
        <w:ind w:right="-10"/>
        <w:rPr>
          <w:rFonts w:cs="Arial"/>
        </w:rPr>
      </w:pPr>
      <w:r>
        <w:rPr>
          <w:rFonts w:cs="Arial"/>
        </w:rPr>
        <w:t>He cleared Gaius and Aristarchus (and, in effect, Paul) of any crime (19:37).</w:t>
      </w:r>
    </w:p>
    <w:p w14:paraId="49935029" w14:textId="77777777" w:rsidR="000D5B69" w:rsidRDefault="000D5B69" w:rsidP="000D5B69">
      <w:pPr>
        <w:pStyle w:val="Heading4"/>
        <w:ind w:right="-10"/>
        <w:rPr>
          <w:rFonts w:cs="Arial"/>
        </w:rPr>
      </w:pPr>
      <w:r>
        <w:rPr>
          <w:rFonts w:cs="Arial"/>
        </w:rPr>
        <w:t>He encouraged legal charges, knowing the crowd wouldn’t do it (19:38-39).</w:t>
      </w:r>
    </w:p>
    <w:p w14:paraId="33770CDD" w14:textId="77777777" w:rsidR="000D5B69" w:rsidRPr="00FD7B79" w:rsidRDefault="000D5B69" w:rsidP="000D5B69">
      <w:pPr>
        <w:pStyle w:val="Heading4"/>
        <w:ind w:right="-10"/>
        <w:rPr>
          <w:rFonts w:cs="Arial"/>
        </w:rPr>
      </w:pPr>
      <w:r>
        <w:rPr>
          <w:rFonts w:cs="Arial"/>
        </w:rPr>
        <w:t xml:space="preserve">He warned that Rome might hear of their riot and punish the city (19:40-41). </w:t>
      </w:r>
    </w:p>
    <w:p w14:paraId="3BC49FC3" w14:textId="77777777" w:rsidR="003F4F2C" w:rsidRDefault="003F4F2C" w:rsidP="003F4F2C">
      <w:pPr>
        <w:rPr>
          <w:rFonts w:cs="Arial"/>
        </w:rPr>
      </w:pPr>
    </w:p>
    <w:p w14:paraId="0131E245" w14:textId="77777777" w:rsidR="003F4F2C" w:rsidRPr="00FD7B79" w:rsidRDefault="003F4F2C" w:rsidP="003F4F2C">
      <w:pPr>
        <w:rPr>
          <w:rFonts w:cs="Arial"/>
        </w:rPr>
      </w:pPr>
      <w:r w:rsidRPr="00FD7B79">
        <w:rPr>
          <w:rFonts w:cs="Arial"/>
        </w:rPr>
        <w:t>(</w:t>
      </w:r>
      <w:r>
        <w:rPr>
          <w:rFonts w:cs="Arial"/>
        </w:rPr>
        <w:t>So Paul and the early Christians did not stir up trouble in Acts. But what about today?</w:t>
      </w:r>
      <w:r w:rsidRPr="00FD7B79">
        <w:rPr>
          <w:rFonts w:cs="Arial"/>
        </w:rPr>
        <w:t>)</w:t>
      </w:r>
    </w:p>
    <w:p w14:paraId="71C23027" w14:textId="77777777" w:rsidR="003F4F2C" w:rsidRPr="00FD7B79" w:rsidRDefault="003F4F2C" w:rsidP="003F4F2C">
      <w:pPr>
        <w:pStyle w:val="Heading1"/>
        <w:rPr>
          <w:rFonts w:cs="Arial"/>
        </w:rPr>
      </w:pPr>
      <w:r w:rsidRPr="00FD7B79">
        <w:rPr>
          <w:rFonts w:cs="Arial"/>
        </w:rPr>
        <w:t>II.</w:t>
      </w:r>
      <w:r w:rsidRPr="00FD7B79">
        <w:rPr>
          <w:rFonts w:cs="Arial"/>
        </w:rPr>
        <w:tab/>
      </w:r>
      <w:r>
        <w:rPr>
          <w:rFonts w:cs="Arial"/>
        </w:rPr>
        <w:t xml:space="preserve">Believers bring peace in society (Main Idea). </w:t>
      </w:r>
    </w:p>
    <w:p w14:paraId="3B9505AE" w14:textId="77777777" w:rsidR="003F4F2C" w:rsidRDefault="003F4F2C" w:rsidP="003F4F2C">
      <w:pPr>
        <w:pStyle w:val="Heading2"/>
        <w:rPr>
          <w:rFonts w:cs="Arial"/>
        </w:rPr>
      </w:pPr>
      <w:r>
        <w:rPr>
          <w:rFonts w:cs="Arial"/>
        </w:rPr>
        <w:t>Idolatry leads to trouble.</w:t>
      </w:r>
    </w:p>
    <w:p w14:paraId="5F07A5B2" w14:textId="77777777" w:rsidR="003F4F2C" w:rsidRDefault="003F4F2C" w:rsidP="003F4F2C">
      <w:pPr>
        <w:pStyle w:val="Heading3"/>
        <w:rPr>
          <w:szCs w:val="22"/>
        </w:rPr>
      </w:pPr>
      <w:r w:rsidRPr="003A5423">
        <w:rPr>
          <w:szCs w:val="22"/>
        </w:rPr>
        <w:t>The uproar at Ephesus proved Christianity innocent of wrongdoing but idolatry useless</w:t>
      </w:r>
      <w:r>
        <w:rPr>
          <w:szCs w:val="22"/>
        </w:rPr>
        <w:t>.</w:t>
      </w:r>
    </w:p>
    <w:p w14:paraId="56C80CD7" w14:textId="77777777" w:rsidR="002E4280" w:rsidRDefault="002E4280" w:rsidP="002E4280">
      <w:pPr>
        <w:pStyle w:val="Heading3"/>
        <w:rPr>
          <w:szCs w:val="22"/>
        </w:rPr>
      </w:pPr>
      <w:r>
        <w:rPr>
          <w:szCs w:val="22"/>
        </w:rPr>
        <w:t xml:space="preserve">Not all idols are gold, silver, bronze, and wood. Ezekiel 14:3-6 warns of the idols of the heart. </w:t>
      </w:r>
      <w:r>
        <w:rPr>
          <w:rFonts w:cs="Arial"/>
          <w:szCs w:val="22"/>
        </w:rPr>
        <w:t xml:space="preserve">An idol is anything that takes God’s place in us.  </w:t>
      </w:r>
    </w:p>
    <w:p w14:paraId="4096D5FD" w14:textId="77777777" w:rsidR="003F4F2C" w:rsidRPr="00FD7B79" w:rsidRDefault="003F4F2C" w:rsidP="003F4F2C">
      <w:pPr>
        <w:pStyle w:val="Heading2"/>
        <w:rPr>
          <w:rFonts w:cs="Arial"/>
        </w:rPr>
      </w:pPr>
      <w:r>
        <w:rPr>
          <w:rFonts w:cs="Arial"/>
        </w:rPr>
        <w:t>The gospel leads to peace.</w:t>
      </w:r>
    </w:p>
    <w:p w14:paraId="759C2259" w14:textId="77777777" w:rsidR="003F4F2C" w:rsidRDefault="003F4F2C" w:rsidP="003F4F2C">
      <w:pPr>
        <w:pStyle w:val="Heading3"/>
        <w:rPr>
          <w:szCs w:val="22"/>
        </w:rPr>
      </w:pPr>
      <w:r>
        <w:rPr>
          <w:szCs w:val="22"/>
        </w:rPr>
        <w:t>Idolatry brings turmoil; Christianity brings peace.</w:t>
      </w:r>
    </w:p>
    <w:p w14:paraId="21A9B674" w14:textId="77777777" w:rsidR="003F4F2C" w:rsidRDefault="003F4F2C" w:rsidP="003F4F2C">
      <w:pPr>
        <w:pStyle w:val="Heading3"/>
        <w:rPr>
          <w:szCs w:val="22"/>
        </w:rPr>
      </w:pPr>
      <w:r>
        <w:rPr>
          <w:szCs w:val="22"/>
        </w:rPr>
        <w:t xml:space="preserve">Belief in Jesus divides families but also brings harmony today. </w:t>
      </w:r>
    </w:p>
    <w:p w14:paraId="06C9454E" w14:textId="77777777" w:rsidR="003F4F2C" w:rsidRDefault="003F4F2C" w:rsidP="003F4F2C">
      <w:pPr>
        <w:pStyle w:val="Heading4"/>
        <w:rPr>
          <w:szCs w:val="22"/>
        </w:rPr>
      </w:pPr>
      <w:r>
        <w:rPr>
          <w:szCs w:val="22"/>
        </w:rPr>
        <w:t>“I will bring a sword”—Jesus</w:t>
      </w:r>
    </w:p>
    <w:p w14:paraId="7274678C" w14:textId="77777777" w:rsidR="003F4F2C" w:rsidRDefault="003F4F2C" w:rsidP="003F4F2C">
      <w:pPr>
        <w:pStyle w:val="Heading4"/>
        <w:rPr>
          <w:szCs w:val="22"/>
        </w:rPr>
      </w:pPr>
      <w:r>
        <w:rPr>
          <w:szCs w:val="22"/>
        </w:rPr>
        <w:t>“Peace I leave with you”—Jesus</w:t>
      </w:r>
    </w:p>
    <w:p w14:paraId="76B5581F" w14:textId="77777777" w:rsidR="003F4F2C" w:rsidRDefault="003F4F2C" w:rsidP="003F4F2C">
      <w:pPr>
        <w:rPr>
          <w:rFonts w:cs="Arial"/>
        </w:rPr>
      </w:pPr>
    </w:p>
    <w:p w14:paraId="26029D9E" w14:textId="77777777" w:rsidR="003F4F2C" w:rsidRPr="00FD7B79" w:rsidRDefault="003F4F2C" w:rsidP="003F4F2C">
      <w:pPr>
        <w:rPr>
          <w:rFonts w:cs="Arial"/>
        </w:rPr>
      </w:pPr>
      <w:r w:rsidRPr="00FD7B79">
        <w:rPr>
          <w:rFonts w:cs="Arial"/>
        </w:rPr>
        <w:t>(</w:t>
      </w:r>
      <w:r>
        <w:rPr>
          <w:rFonts w:cs="Arial"/>
        </w:rPr>
        <w:t>Who brings peace in society more—believers or unbelievers in Jesus?</w:t>
      </w:r>
      <w:r w:rsidRPr="00FD7B79">
        <w:rPr>
          <w:rFonts w:cs="Arial"/>
        </w:rPr>
        <w:t>)</w:t>
      </w:r>
    </w:p>
    <w:p w14:paraId="4D656FB8" w14:textId="77777777" w:rsidR="003F4F2C" w:rsidRPr="00FD7B79" w:rsidRDefault="003F4F2C" w:rsidP="003F4F2C">
      <w:pPr>
        <w:pStyle w:val="Heading1"/>
        <w:rPr>
          <w:rFonts w:cs="Arial"/>
        </w:rPr>
      </w:pPr>
      <w:r w:rsidRPr="00FD7B79">
        <w:rPr>
          <w:rFonts w:cs="Arial"/>
        </w:rPr>
        <w:t>Conclusion</w:t>
      </w:r>
    </w:p>
    <w:p w14:paraId="477BBDF6" w14:textId="77777777" w:rsidR="003F4F2C" w:rsidRPr="00FD7B79" w:rsidRDefault="003F4F2C" w:rsidP="003F4F2C">
      <w:pPr>
        <w:pStyle w:val="Heading3"/>
        <w:rPr>
          <w:rFonts w:cs="Arial"/>
        </w:rPr>
      </w:pPr>
      <w:r>
        <w:rPr>
          <w:rFonts w:cs="Arial"/>
        </w:rPr>
        <w:t>Believers bring peace in society</w:t>
      </w:r>
      <w:r w:rsidRPr="00FD7B79">
        <w:rPr>
          <w:rFonts w:cs="Arial"/>
        </w:rPr>
        <w:t xml:space="preserve"> (M</w:t>
      </w:r>
      <w:r>
        <w:rPr>
          <w:rFonts w:cs="Arial"/>
        </w:rPr>
        <w:t>ain Idea</w:t>
      </w:r>
      <w:r w:rsidRPr="00FD7B79">
        <w:rPr>
          <w:rFonts w:cs="Arial"/>
        </w:rPr>
        <w:t>).</w:t>
      </w:r>
    </w:p>
    <w:p w14:paraId="71335138" w14:textId="77777777" w:rsidR="003F4F2C" w:rsidRDefault="003F4F2C" w:rsidP="003F4F2C">
      <w:pPr>
        <w:pStyle w:val="Heading3"/>
        <w:rPr>
          <w:rFonts w:cs="Arial"/>
        </w:rPr>
      </w:pPr>
      <w:r>
        <w:rPr>
          <w:rFonts w:cs="Arial"/>
        </w:rPr>
        <w:lastRenderedPageBreak/>
        <w:t>This is because our leader is the Prince of Peace (</w:t>
      </w:r>
      <w:r w:rsidRPr="00FD7B79">
        <w:rPr>
          <w:rFonts w:cs="Arial"/>
        </w:rPr>
        <w:t>Main Points</w:t>
      </w:r>
      <w:r>
        <w:rPr>
          <w:rFonts w:cs="Arial"/>
        </w:rPr>
        <w:t>).</w:t>
      </w:r>
    </w:p>
    <w:p w14:paraId="636D9BD2" w14:textId="77777777" w:rsidR="003F4F2C" w:rsidRDefault="003F4F2C" w:rsidP="003F4F2C">
      <w:pPr>
        <w:pStyle w:val="Heading3"/>
        <w:rPr>
          <w:rFonts w:cs="Arial"/>
        </w:rPr>
      </w:pPr>
      <w:r>
        <w:rPr>
          <w:rFonts w:cs="Arial"/>
        </w:rPr>
        <w:t>Years ago judges conducted a peace painting contest.</w:t>
      </w:r>
    </w:p>
    <w:p w14:paraId="01E4D9F3" w14:textId="77777777" w:rsidR="003F4F2C" w:rsidRDefault="003F4F2C" w:rsidP="003F4F2C">
      <w:pPr>
        <w:pStyle w:val="Heading3"/>
        <w:rPr>
          <w:rFonts w:cs="Arial"/>
        </w:rPr>
      </w:pPr>
      <w:r w:rsidRPr="00FD7B79">
        <w:rPr>
          <w:rFonts w:cs="Arial"/>
        </w:rPr>
        <w:t>Application</w:t>
      </w:r>
      <w:r>
        <w:rPr>
          <w:rFonts w:cs="Arial"/>
        </w:rPr>
        <w:t>: How can you exchange idols for peace in your own situation?</w:t>
      </w:r>
    </w:p>
    <w:p w14:paraId="4389F680" w14:textId="77777777" w:rsidR="003F4F2C" w:rsidRDefault="003F4F2C" w:rsidP="003F4F2C">
      <w:pPr>
        <w:pStyle w:val="Heading4"/>
        <w:rPr>
          <w:rFonts w:cs="Arial"/>
          <w:szCs w:val="22"/>
        </w:rPr>
      </w:pPr>
      <w:r>
        <w:rPr>
          <w:rFonts w:cs="Arial"/>
          <w:szCs w:val="22"/>
        </w:rPr>
        <w:t>We typically consider idols as man-made statues of gold, silver, or wood—but do you have any of those idols of the heart?</w:t>
      </w:r>
    </w:p>
    <w:p w14:paraId="1EC26153" w14:textId="77777777" w:rsidR="003F4F2C" w:rsidRDefault="003F4F2C" w:rsidP="003F4F2C">
      <w:pPr>
        <w:pStyle w:val="Heading4"/>
        <w:rPr>
          <w:rFonts w:cs="Arial"/>
        </w:rPr>
      </w:pPr>
      <w:r>
        <w:rPr>
          <w:rFonts w:cs="Arial"/>
        </w:rPr>
        <w:t>In what ways do you promote peace in society?</w:t>
      </w:r>
    </w:p>
    <w:p w14:paraId="3B5CA8AC" w14:textId="77777777" w:rsidR="003F4F2C" w:rsidRDefault="003F4F2C" w:rsidP="003F4F2C">
      <w:pPr>
        <w:pStyle w:val="Heading4"/>
        <w:rPr>
          <w:rFonts w:cs="Arial"/>
        </w:rPr>
      </w:pPr>
      <w:r>
        <w:rPr>
          <w:rFonts w:cs="Arial"/>
        </w:rPr>
        <w:t>In what ways do you disturb peace in society?</w:t>
      </w:r>
    </w:p>
    <w:p w14:paraId="7AAC054F" w14:textId="77777777" w:rsidR="003F4F2C" w:rsidRDefault="003F4F2C" w:rsidP="003F4F2C">
      <w:pPr>
        <w:pStyle w:val="Heading3"/>
        <w:rPr>
          <w:rFonts w:cs="Arial"/>
        </w:rPr>
      </w:pPr>
      <w:r>
        <w:rPr>
          <w:rFonts w:cs="Arial"/>
        </w:rPr>
        <w:t>The chorus “He is Our Peace” written in 1975 tells us that Jesus has broken down every wall, so we can cast our cares on him. Let’s do it as we sing together.</w:t>
      </w:r>
    </w:p>
    <w:p w14:paraId="3454A3EE" w14:textId="77777777" w:rsidR="003F4F2C" w:rsidRPr="00FD7B79" w:rsidRDefault="003F4F2C" w:rsidP="003F4F2C">
      <w:pPr>
        <w:pStyle w:val="Heading3"/>
        <w:rPr>
          <w:rFonts w:cs="Arial"/>
        </w:rPr>
      </w:pPr>
      <w:r>
        <w:rPr>
          <w:rFonts w:cs="Arial"/>
        </w:rPr>
        <w:t>Prayer</w:t>
      </w:r>
    </w:p>
    <w:p w14:paraId="094054C9" w14:textId="77777777" w:rsidR="004918E8" w:rsidRPr="000D248D" w:rsidRDefault="004918E8" w:rsidP="004918E8">
      <w:pPr>
        <w:tabs>
          <w:tab w:val="left" w:pos="7960"/>
        </w:tabs>
        <w:ind w:right="-10"/>
        <w:rPr>
          <w:rFonts w:cs="Arial"/>
        </w:rPr>
        <w:sectPr w:rsidR="004918E8" w:rsidRPr="000D248D" w:rsidSect="00651016">
          <w:headerReference w:type="default" r:id="rId7"/>
          <w:pgSz w:w="11880" w:h="16820"/>
          <w:pgMar w:top="720" w:right="630" w:bottom="720" w:left="1240" w:header="720" w:footer="720" w:gutter="0"/>
          <w:cols w:space="720"/>
          <w:noEndnote/>
          <w:titlePg/>
        </w:sectPr>
      </w:pPr>
    </w:p>
    <w:p w14:paraId="5554FBA1" w14:textId="70CC30BC" w:rsidR="0071009C" w:rsidRPr="0071009C" w:rsidRDefault="0028686A" w:rsidP="0071009C">
      <w:pPr>
        <w:tabs>
          <w:tab w:val="right" w:pos="9356"/>
        </w:tabs>
        <w:rPr>
          <w:rFonts w:cs="Arial"/>
          <w:lang w:val="en-SG"/>
        </w:rPr>
      </w:pPr>
      <w:r>
        <w:rPr>
          <w:rFonts w:cs="Arial"/>
          <w:noProof/>
          <w:szCs w:val="22"/>
        </w:rPr>
        <w:lastRenderedPageBreak/>
        <w:drawing>
          <wp:anchor distT="0" distB="0" distL="114300" distR="114300" simplePos="0" relativeHeight="251663872" behindDoc="0" locked="0" layoutInCell="1" allowOverlap="1" wp14:anchorId="0D948374" wp14:editId="22EA7D89">
            <wp:simplePos x="0" y="0"/>
            <wp:positionH relativeFrom="column">
              <wp:posOffset>129044</wp:posOffset>
            </wp:positionH>
            <wp:positionV relativeFrom="paragraph">
              <wp:posOffset>164171</wp:posOffset>
            </wp:positionV>
            <wp:extent cx="2015549" cy="1506633"/>
            <wp:effectExtent l="139700" t="190500" r="130810" b="1955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rot="20901477">
                      <a:off x="0" y="0"/>
                      <a:ext cx="2016537" cy="1507371"/>
                    </a:xfrm>
                    <a:prstGeom prst="rect">
                      <a:avLst/>
                    </a:prstGeom>
                  </pic:spPr>
                </pic:pic>
              </a:graphicData>
            </a:graphic>
            <wp14:sizeRelH relativeFrom="page">
              <wp14:pctWidth>0</wp14:pctWidth>
            </wp14:sizeRelH>
            <wp14:sizeRelV relativeFrom="page">
              <wp14:pctHeight>0</wp14:pctHeight>
            </wp14:sizeRelV>
          </wp:anchor>
        </w:drawing>
      </w:r>
    </w:p>
    <w:p w14:paraId="04014B2F" w14:textId="40C2659B" w:rsidR="004918E8" w:rsidRPr="000D248D" w:rsidRDefault="00D51680" w:rsidP="0071009C">
      <w:pPr>
        <w:tabs>
          <w:tab w:val="right" w:pos="9356"/>
        </w:tabs>
        <w:rPr>
          <w:rFonts w:cs="Arial"/>
        </w:rPr>
      </w:pPr>
      <w:r>
        <w:rPr>
          <w:noProof/>
          <w:lang w:eastAsia="en-US"/>
        </w:rPr>
        <w:drawing>
          <wp:anchor distT="0" distB="0" distL="114300" distR="114300" simplePos="0" relativeHeight="251659776" behindDoc="0" locked="0" layoutInCell="1" allowOverlap="1" wp14:anchorId="0F3351C3" wp14:editId="04B97387">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E0B56" w14:textId="12D7EBA2" w:rsidR="004918E8" w:rsidRPr="000D248D" w:rsidRDefault="004918E8" w:rsidP="004918E8">
      <w:pPr>
        <w:pStyle w:val="Header"/>
        <w:tabs>
          <w:tab w:val="clear" w:pos="4800"/>
          <w:tab w:val="center" w:pos="4950"/>
        </w:tabs>
        <w:ind w:right="-10"/>
        <w:rPr>
          <w:rFonts w:cs="Arial"/>
          <w:b/>
          <w:sz w:val="32"/>
        </w:rPr>
      </w:pPr>
    </w:p>
    <w:p w14:paraId="21C3160A" w14:textId="7CC0B137" w:rsidR="00CC7BA3" w:rsidRDefault="00F33E88" w:rsidP="000B4941">
      <w:pPr>
        <w:pStyle w:val="Header"/>
        <w:tabs>
          <w:tab w:val="clear" w:pos="4800"/>
          <w:tab w:val="center" w:pos="4950"/>
        </w:tabs>
        <w:ind w:right="-10"/>
        <w:rPr>
          <w:rFonts w:cs="Arial"/>
          <w:b/>
          <w:sz w:val="32"/>
        </w:rPr>
      </w:pPr>
      <w:r>
        <w:rPr>
          <w:noProof/>
          <w:lang w:eastAsia="en-US"/>
        </w:rPr>
        <mc:AlternateContent>
          <mc:Choice Requires="wps">
            <w:drawing>
              <wp:anchor distT="0" distB="0" distL="114300" distR="114300" simplePos="0" relativeHeight="251660800" behindDoc="0" locked="0" layoutInCell="1" allowOverlap="1" wp14:anchorId="76366A48" wp14:editId="75EDFF41">
                <wp:simplePos x="0" y="0"/>
                <wp:positionH relativeFrom="column">
                  <wp:posOffset>4453890</wp:posOffset>
                </wp:positionH>
                <wp:positionV relativeFrom="paragraph">
                  <wp:posOffset>116840</wp:posOffset>
                </wp:positionV>
                <wp:extent cx="1779270" cy="824230"/>
                <wp:effectExtent l="0" t="0" r="0" b="0"/>
                <wp:wrapTight wrapText="bothSides">
                  <wp:wrapPolygon edited="0">
                    <wp:start x="771" y="1664"/>
                    <wp:lineTo x="771" y="19636"/>
                    <wp:lineTo x="20660" y="19636"/>
                    <wp:lineTo x="20660" y="1664"/>
                    <wp:lineTo x="771" y="1664"/>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824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F33" w14:textId="77777777" w:rsidR="009512DD" w:rsidRPr="00F33E88" w:rsidRDefault="009512DD" w:rsidP="004918E8">
                            <w:pPr>
                              <w:jc w:val="right"/>
                              <w:rPr>
                                <w:rFonts w:cs="Arial"/>
                                <w:b/>
                                <w:sz w:val="28"/>
                                <w:szCs w:val="22"/>
                              </w:rPr>
                            </w:pPr>
                            <w:r w:rsidRPr="00F33E88">
                              <w:rPr>
                                <w:rFonts w:cs="Arial"/>
                                <w:b/>
                                <w:sz w:val="28"/>
                                <w:szCs w:val="22"/>
                              </w:rPr>
                              <w:t>Rick Griffith</w:t>
                            </w:r>
                          </w:p>
                          <w:p w14:paraId="0C28157E" w14:textId="5C3CB0E8" w:rsidR="009512DD" w:rsidRPr="00F33E88" w:rsidRDefault="00244179" w:rsidP="004918E8">
                            <w:pPr>
                              <w:jc w:val="right"/>
                              <w:rPr>
                                <w:rFonts w:cs="Arial"/>
                                <w:sz w:val="28"/>
                                <w:szCs w:val="22"/>
                              </w:rPr>
                            </w:pPr>
                            <w:r w:rsidRPr="00F33E88">
                              <w:rPr>
                                <w:rFonts w:cs="Arial"/>
                                <w:sz w:val="28"/>
                                <w:szCs w:val="22"/>
                              </w:rPr>
                              <w:t>3</w:t>
                            </w:r>
                            <w:r w:rsidR="006C0323">
                              <w:rPr>
                                <w:rFonts w:cs="Arial"/>
                                <w:sz w:val="28"/>
                                <w:szCs w:val="22"/>
                              </w:rPr>
                              <w:t>0</w:t>
                            </w:r>
                            <w:r w:rsidRPr="00F33E88">
                              <w:rPr>
                                <w:rFonts w:cs="Arial"/>
                                <w:sz w:val="28"/>
                                <w:szCs w:val="22"/>
                              </w:rPr>
                              <w:t xml:space="preserve"> May </w:t>
                            </w:r>
                            <w:r w:rsidR="00B9333E" w:rsidRPr="00F33E88">
                              <w:rPr>
                                <w:rFonts w:cs="Arial"/>
                                <w:sz w:val="28"/>
                                <w:szCs w:val="22"/>
                              </w:rPr>
                              <w:t>20</w:t>
                            </w:r>
                            <w:r w:rsidR="00AF1E40" w:rsidRPr="00F33E88">
                              <w:rPr>
                                <w:rFonts w:cs="Arial"/>
                                <w:sz w:val="28"/>
                                <w:szCs w:val="22"/>
                              </w:rPr>
                              <w:t>2</w:t>
                            </w:r>
                            <w:r w:rsidR="0066583C" w:rsidRPr="00F33E88">
                              <w:rPr>
                                <w:rFonts w:cs="Arial"/>
                                <w:sz w:val="28"/>
                                <w:szCs w:val="22"/>
                              </w:rPr>
                              <w:t>1</w:t>
                            </w:r>
                          </w:p>
                          <w:p w14:paraId="78CD44B5" w14:textId="0D2D19FC" w:rsidR="009512DD" w:rsidRPr="00F33E88" w:rsidRDefault="009512DD" w:rsidP="004918E8">
                            <w:pPr>
                              <w:jc w:val="right"/>
                              <w:rPr>
                                <w:rFonts w:cs="Arial"/>
                                <w:sz w:val="28"/>
                                <w:szCs w:val="22"/>
                              </w:rPr>
                            </w:pPr>
                            <w:r w:rsidRPr="00F33E88">
                              <w:rPr>
                                <w:rFonts w:cs="Arial"/>
                                <w:sz w:val="28"/>
                                <w:szCs w:val="22"/>
                              </w:rPr>
                              <w:t xml:space="preserve">Message </w:t>
                            </w:r>
                            <w:r w:rsidR="00244179" w:rsidRPr="00F33E88">
                              <w:rPr>
                                <w:rFonts w:cs="Arial"/>
                                <w:sz w:val="28"/>
                                <w:szCs w:val="22"/>
                              </w:rPr>
                              <w:t>18</w:t>
                            </w:r>
                            <w:r w:rsidR="0066583C" w:rsidRPr="00F33E88">
                              <w:rPr>
                                <w:rFonts w:cs="Arial"/>
                                <w:sz w:val="28"/>
                                <w:szCs w:val="22"/>
                              </w:rPr>
                              <w:t xml:space="preserve"> </w:t>
                            </w:r>
                            <w:r w:rsidRPr="00F33E88">
                              <w:rPr>
                                <w:rFonts w:cs="Arial"/>
                                <w:sz w:val="28"/>
                                <w:szCs w:val="22"/>
                              </w:rPr>
                              <w:t xml:space="preserve">of </w:t>
                            </w:r>
                            <w:r w:rsidR="0066583C" w:rsidRPr="00F33E88">
                              <w:rPr>
                                <w:rFonts w:cs="Arial"/>
                                <w:sz w:val="28"/>
                                <w:szCs w:val="22"/>
                              </w:rPr>
                              <w:t>23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66A48" id="_x0000_s1122" type="#_x0000_t202" style="position:absolute;left:0;text-align:left;margin-left:350.7pt;margin-top:9.2pt;width:140.1pt;height:64.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" filled="f" stroked="f">
                <v:textbox inset=",7.2pt,,7.2pt">
                  <w:txbxContent>
                    <w:p w14:paraId="50A2AF33" w14:textId="77777777" w:rsidR="009512DD" w:rsidRPr="00F33E88" w:rsidRDefault="009512DD" w:rsidP="004918E8">
                      <w:pPr>
                        <w:jc w:val="right"/>
                        <w:rPr>
                          <w:rFonts w:cs="Arial"/>
                          <w:b/>
                          <w:sz w:val="28"/>
                          <w:szCs w:val="22"/>
                        </w:rPr>
                      </w:pPr>
                      <w:r w:rsidRPr="00F33E88">
                        <w:rPr>
                          <w:rFonts w:cs="Arial"/>
                          <w:b/>
                          <w:sz w:val="28"/>
                          <w:szCs w:val="22"/>
                        </w:rPr>
                        <w:t>Rick Griffith</w:t>
                      </w:r>
                    </w:p>
                    <w:p w14:paraId="0C28157E" w14:textId="5C3CB0E8" w:rsidR="009512DD" w:rsidRPr="00F33E88" w:rsidRDefault="00244179" w:rsidP="004918E8">
                      <w:pPr>
                        <w:jc w:val="right"/>
                        <w:rPr>
                          <w:rFonts w:cs="Arial"/>
                          <w:sz w:val="28"/>
                          <w:szCs w:val="22"/>
                        </w:rPr>
                      </w:pPr>
                      <w:r w:rsidRPr="00F33E88">
                        <w:rPr>
                          <w:rFonts w:cs="Arial"/>
                          <w:sz w:val="28"/>
                          <w:szCs w:val="22"/>
                        </w:rPr>
                        <w:t>3</w:t>
                      </w:r>
                      <w:r w:rsidR="006C0323">
                        <w:rPr>
                          <w:rFonts w:cs="Arial"/>
                          <w:sz w:val="28"/>
                          <w:szCs w:val="22"/>
                        </w:rPr>
                        <w:t>0</w:t>
                      </w:r>
                      <w:r w:rsidRPr="00F33E88">
                        <w:rPr>
                          <w:rFonts w:cs="Arial"/>
                          <w:sz w:val="28"/>
                          <w:szCs w:val="22"/>
                        </w:rPr>
                        <w:t xml:space="preserve"> May </w:t>
                      </w:r>
                      <w:r w:rsidR="00B9333E" w:rsidRPr="00F33E88">
                        <w:rPr>
                          <w:rFonts w:cs="Arial"/>
                          <w:sz w:val="28"/>
                          <w:szCs w:val="22"/>
                        </w:rPr>
                        <w:t>20</w:t>
                      </w:r>
                      <w:r w:rsidR="00AF1E40" w:rsidRPr="00F33E88">
                        <w:rPr>
                          <w:rFonts w:cs="Arial"/>
                          <w:sz w:val="28"/>
                          <w:szCs w:val="22"/>
                        </w:rPr>
                        <w:t>2</w:t>
                      </w:r>
                      <w:r w:rsidR="0066583C" w:rsidRPr="00F33E88">
                        <w:rPr>
                          <w:rFonts w:cs="Arial"/>
                          <w:sz w:val="28"/>
                          <w:szCs w:val="22"/>
                        </w:rPr>
                        <w:t>1</w:t>
                      </w:r>
                    </w:p>
                    <w:p w14:paraId="78CD44B5" w14:textId="0D2D19FC" w:rsidR="009512DD" w:rsidRPr="00F33E88" w:rsidRDefault="009512DD" w:rsidP="004918E8">
                      <w:pPr>
                        <w:jc w:val="right"/>
                        <w:rPr>
                          <w:rFonts w:cs="Arial"/>
                          <w:sz w:val="28"/>
                          <w:szCs w:val="22"/>
                        </w:rPr>
                      </w:pPr>
                      <w:r w:rsidRPr="00F33E88">
                        <w:rPr>
                          <w:rFonts w:cs="Arial"/>
                          <w:sz w:val="28"/>
                          <w:szCs w:val="22"/>
                        </w:rPr>
                        <w:t xml:space="preserve">Message </w:t>
                      </w:r>
                      <w:r w:rsidR="00244179" w:rsidRPr="00F33E88">
                        <w:rPr>
                          <w:rFonts w:cs="Arial"/>
                          <w:sz w:val="28"/>
                          <w:szCs w:val="22"/>
                        </w:rPr>
                        <w:t>18</w:t>
                      </w:r>
                      <w:r w:rsidR="0066583C" w:rsidRPr="00F33E88">
                        <w:rPr>
                          <w:rFonts w:cs="Arial"/>
                          <w:sz w:val="28"/>
                          <w:szCs w:val="22"/>
                        </w:rPr>
                        <w:t xml:space="preserve"> </w:t>
                      </w:r>
                      <w:r w:rsidRPr="00F33E88">
                        <w:rPr>
                          <w:rFonts w:cs="Arial"/>
                          <w:sz w:val="28"/>
                          <w:szCs w:val="22"/>
                        </w:rPr>
                        <w:t xml:space="preserve">of </w:t>
                      </w:r>
                      <w:r w:rsidR="0066583C" w:rsidRPr="00F33E88">
                        <w:rPr>
                          <w:rFonts w:cs="Arial"/>
                          <w:sz w:val="28"/>
                          <w:szCs w:val="22"/>
                        </w:rPr>
                        <w:t>23</w:t>
                      </w:r>
                    </w:p>
                  </w:txbxContent>
                </v:textbox>
                <w10:wrap type="tight"/>
              </v:shape>
            </w:pict>
          </mc:Fallback>
        </mc:AlternateContent>
      </w:r>
    </w:p>
    <w:p w14:paraId="02EE8A77" w14:textId="77777777" w:rsidR="00CC7BA3" w:rsidRDefault="00CC7BA3" w:rsidP="000B4941">
      <w:pPr>
        <w:pStyle w:val="Header"/>
        <w:tabs>
          <w:tab w:val="clear" w:pos="4800"/>
          <w:tab w:val="center" w:pos="4950"/>
        </w:tabs>
        <w:ind w:right="-10"/>
        <w:rPr>
          <w:rFonts w:cs="Arial"/>
          <w:b/>
          <w:sz w:val="32"/>
        </w:rPr>
      </w:pPr>
    </w:p>
    <w:p w14:paraId="5E703E59" w14:textId="77777777" w:rsidR="00CC7BA3" w:rsidRDefault="00CC7BA3" w:rsidP="000B4941">
      <w:pPr>
        <w:pStyle w:val="Header"/>
        <w:tabs>
          <w:tab w:val="clear" w:pos="4800"/>
          <w:tab w:val="center" w:pos="4950"/>
        </w:tabs>
        <w:ind w:right="-10"/>
        <w:rPr>
          <w:rFonts w:cs="Arial"/>
          <w:b/>
          <w:sz w:val="32"/>
        </w:rPr>
      </w:pPr>
    </w:p>
    <w:p w14:paraId="1D10827C" w14:textId="77777777" w:rsidR="00CC7BA3" w:rsidRDefault="00CC7BA3" w:rsidP="000B4941">
      <w:pPr>
        <w:pStyle w:val="Header"/>
        <w:tabs>
          <w:tab w:val="clear" w:pos="4800"/>
          <w:tab w:val="center" w:pos="4950"/>
        </w:tabs>
        <w:ind w:right="-10"/>
        <w:rPr>
          <w:rFonts w:cs="Arial"/>
          <w:b/>
          <w:sz w:val="32"/>
        </w:rPr>
      </w:pPr>
    </w:p>
    <w:p w14:paraId="1D2DC9CB" w14:textId="77777777" w:rsidR="004F4BC8" w:rsidRPr="00F33E88" w:rsidRDefault="004F4BC8" w:rsidP="004F4BC8">
      <w:pPr>
        <w:pStyle w:val="Header"/>
        <w:tabs>
          <w:tab w:val="clear" w:pos="4800"/>
          <w:tab w:val="center" w:pos="4950"/>
        </w:tabs>
        <w:ind w:right="-10"/>
        <w:rPr>
          <w:rFonts w:cs="Arial"/>
          <w:b/>
          <w:sz w:val="40"/>
          <w:szCs w:val="22"/>
        </w:rPr>
      </w:pPr>
      <w:r w:rsidRPr="00F33E88">
        <w:rPr>
          <w:rFonts w:cs="Arial"/>
          <w:b/>
          <w:sz w:val="40"/>
          <w:szCs w:val="22"/>
        </w:rPr>
        <w:t>The Peaceful Riot</w:t>
      </w:r>
    </w:p>
    <w:p w14:paraId="00A33203" w14:textId="77777777" w:rsidR="004F4BC8" w:rsidRPr="00F33E88" w:rsidRDefault="004F4BC8" w:rsidP="004F4BC8">
      <w:pPr>
        <w:pStyle w:val="Header"/>
        <w:tabs>
          <w:tab w:val="clear" w:pos="4800"/>
          <w:tab w:val="center" w:pos="4950"/>
        </w:tabs>
        <w:ind w:right="-10"/>
        <w:rPr>
          <w:rFonts w:cs="Arial"/>
          <w:b/>
          <w:i/>
          <w:sz w:val="28"/>
          <w:szCs w:val="22"/>
        </w:rPr>
      </w:pPr>
      <w:r w:rsidRPr="00F33E88">
        <w:rPr>
          <w:rFonts w:cs="Arial"/>
          <w:b/>
          <w:i/>
          <w:sz w:val="28"/>
          <w:szCs w:val="22"/>
        </w:rPr>
        <w:t>Acts 19:21-41</w:t>
      </w:r>
    </w:p>
    <w:p w14:paraId="49C1B731" w14:textId="77777777" w:rsidR="00F434F2" w:rsidRPr="00F33E88" w:rsidRDefault="00F434F2" w:rsidP="00F434F2">
      <w:pPr>
        <w:pStyle w:val="Heading1"/>
        <w:ind w:right="-10"/>
        <w:rPr>
          <w:rFonts w:cs="Arial"/>
          <w:sz w:val="28"/>
          <w:szCs w:val="22"/>
        </w:rPr>
      </w:pPr>
      <w:r w:rsidRPr="00F33E88">
        <w:rPr>
          <w:rFonts w:cs="Arial"/>
          <w:sz w:val="28"/>
          <w:szCs w:val="22"/>
        </w:rPr>
        <w:t>Introduction</w:t>
      </w:r>
    </w:p>
    <w:p w14:paraId="279DB3D6" w14:textId="6D3F174F" w:rsidR="00F434F2" w:rsidRPr="00F33E88" w:rsidRDefault="00F434F2" w:rsidP="00F434F2">
      <w:pPr>
        <w:pStyle w:val="Heading3"/>
        <w:ind w:right="-10"/>
        <w:rPr>
          <w:rFonts w:cs="Arial"/>
          <w:sz w:val="28"/>
          <w:szCs w:val="22"/>
        </w:rPr>
      </w:pPr>
      <w:r w:rsidRPr="00F33E88">
        <w:rPr>
          <w:rFonts w:cs="Arial"/>
          <w:sz w:val="28"/>
          <w:szCs w:val="22"/>
        </w:rPr>
        <w:t xml:space="preserve">Christians are increasingly </w:t>
      </w:r>
      <w:r w:rsidR="001E35B1" w:rsidRPr="00F33E88">
        <w:rPr>
          <w:rFonts w:cs="Arial"/>
          <w:sz w:val="28"/>
          <w:szCs w:val="22"/>
        </w:rPr>
        <w:t xml:space="preserve">falsely </w:t>
      </w:r>
      <w:r w:rsidRPr="00F33E88">
        <w:rPr>
          <w:rFonts w:cs="Arial"/>
          <w:sz w:val="28"/>
          <w:szCs w:val="22"/>
        </w:rPr>
        <w:t>accused of disturbing the peace.</w:t>
      </w:r>
    </w:p>
    <w:p w14:paraId="286E26AA" w14:textId="24CE1011" w:rsidR="004B29C7" w:rsidRPr="00F33E88" w:rsidRDefault="004B29C7" w:rsidP="004B29C7">
      <w:pPr>
        <w:rPr>
          <w:sz w:val="28"/>
          <w:szCs w:val="22"/>
        </w:rPr>
      </w:pPr>
    </w:p>
    <w:p w14:paraId="35D9E325" w14:textId="432AA91D" w:rsidR="00F434F2" w:rsidRPr="00F33E88" w:rsidRDefault="00F434F2" w:rsidP="00F434F2">
      <w:pPr>
        <w:pStyle w:val="Heading3"/>
        <w:ind w:right="-10"/>
        <w:rPr>
          <w:rFonts w:cs="Arial"/>
          <w:sz w:val="28"/>
          <w:szCs w:val="22"/>
        </w:rPr>
      </w:pPr>
      <w:r w:rsidRPr="00F33E88">
        <w:rPr>
          <w:rFonts w:cs="Arial"/>
          <w:sz w:val="28"/>
          <w:szCs w:val="22"/>
        </w:rPr>
        <w:t>Who brings peace in society more—believers or unbelievers in Jesus?</w:t>
      </w:r>
    </w:p>
    <w:p w14:paraId="2B550003" w14:textId="2C451897" w:rsidR="00F434F2" w:rsidRPr="00F33E88" w:rsidRDefault="00F434F2" w:rsidP="00F434F2">
      <w:pPr>
        <w:pStyle w:val="Heading3"/>
        <w:ind w:right="-10"/>
        <w:rPr>
          <w:rFonts w:cs="Arial"/>
          <w:sz w:val="28"/>
          <w:szCs w:val="22"/>
        </w:rPr>
      </w:pPr>
      <w:r w:rsidRPr="00F33E88">
        <w:rPr>
          <w:rFonts w:cs="Arial"/>
          <w:sz w:val="28"/>
          <w:szCs w:val="22"/>
        </w:rPr>
        <w:t>Unbelievers in the Roman Empire in the AD 50s-60s suspected Christians to be troublemakers—but Paul made plans to leave Ephesus peacefully (19:21-22).</w:t>
      </w:r>
    </w:p>
    <w:p w14:paraId="5262439E" w14:textId="77777777" w:rsidR="004B29C7" w:rsidRPr="00F33E88" w:rsidRDefault="004B29C7" w:rsidP="004B29C7">
      <w:pPr>
        <w:rPr>
          <w:sz w:val="28"/>
          <w:szCs w:val="22"/>
        </w:rPr>
      </w:pPr>
    </w:p>
    <w:p w14:paraId="2429E098" w14:textId="77777777" w:rsidR="00F434F2" w:rsidRPr="00F33E88" w:rsidRDefault="00F434F2" w:rsidP="00F434F2">
      <w:pPr>
        <w:pStyle w:val="Heading1"/>
        <w:rPr>
          <w:rFonts w:cs="Arial"/>
          <w:sz w:val="28"/>
          <w:szCs w:val="22"/>
        </w:rPr>
      </w:pPr>
      <w:r w:rsidRPr="00F33E88">
        <w:rPr>
          <w:rFonts w:cs="Arial"/>
          <w:sz w:val="28"/>
          <w:szCs w:val="22"/>
        </w:rPr>
        <w:t>I.</w:t>
      </w:r>
      <w:r w:rsidRPr="00F33E88">
        <w:rPr>
          <w:rFonts w:cs="Arial"/>
          <w:sz w:val="28"/>
          <w:szCs w:val="22"/>
        </w:rPr>
        <w:tab/>
        <w:t xml:space="preserve">The idol maker Demetrius began the Ephesus riot—not the peaceful Paul (19:23-41). </w:t>
      </w:r>
    </w:p>
    <w:p w14:paraId="7599DCA4" w14:textId="77777777" w:rsidR="00F434F2" w:rsidRPr="00F33E88" w:rsidRDefault="00F434F2" w:rsidP="00F434F2">
      <w:pPr>
        <w:pStyle w:val="Heading2"/>
        <w:rPr>
          <w:rFonts w:cs="Arial"/>
          <w:sz w:val="28"/>
          <w:szCs w:val="22"/>
        </w:rPr>
      </w:pPr>
      <w:r w:rsidRPr="00F33E88">
        <w:rPr>
          <w:rFonts w:cs="Arial"/>
          <w:sz w:val="28"/>
          <w:szCs w:val="22"/>
        </w:rPr>
        <w:t>The idolater Demetrius accused Paul of trouble-making and apostasy (19:23-27).</w:t>
      </w:r>
    </w:p>
    <w:p w14:paraId="2AB2787A" w14:textId="63615DFF" w:rsidR="00F434F2" w:rsidRPr="00F33E88" w:rsidRDefault="00F434F2" w:rsidP="00F434F2">
      <w:pPr>
        <w:pStyle w:val="Heading3"/>
        <w:rPr>
          <w:rFonts w:cs="Arial"/>
          <w:sz w:val="28"/>
          <w:szCs w:val="22"/>
        </w:rPr>
      </w:pPr>
      <w:r w:rsidRPr="00F33E88">
        <w:rPr>
          <w:rFonts w:cs="Arial"/>
          <w:sz w:val="28"/>
          <w:szCs w:val="22"/>
        </w:rPr>
        <w:t>Demetrius stirred up craftsmen against Paul cutting their profit from idols (19:23-27a).</w:t>
      </w:r>
    </w:p>
    <w:p w14:paraId="295FFC65" w14:textId="626272B9" w:rsidR="00FB4954" w:rsidRPr="00F33E88" w:rsidRDefault="00FB4954" w:rsidP="00FB4954">
      <w:pPr>
        <w:rPr>
          <w:sz w:val="28"/>
          <w:szCs w:val="22"/>
        </w:rPr>
      </w:pPr>
    </w:p>
    <w:p w14:paraId="75D820B5" w14:textId="77777777" w:rsidR="00FB4954" w:rsidRPr="00F33E88" w:rsidRDefault="00FB4954" w:rsidP="00FB4954">
      <w:pPr>
        <w:rPr>
          <w:sz w:val="28"/>
          <w:szCs w:val="22"/>
        </w:rPr>
      </w:pPr>
    </w:p>
    <w:p w14:paraId="1BC4A9FA" w14:textId="79C20661" w:rsidR="00F434F2" w:rsidRPr="00F33E88" w:rsidRDefault="00F434F2" w:rsidP="00F434F2">
      <w:pPr>
        <w:pStyle w:val="Heading3"/>
        <w:ind w:right="-10"/>
        <w:rPr>
          <w:rFonts w:cs="Arial"/>
          <w:sz w:val="28"/>
          <w:szCs w:val="22"/>
        </w:rPr>
      </w:pPr>
      <w:r w:rsidRPr="00F33E88">
        <w:rPr>
          <w:rFonts w:cs="Arial"/>
          <w:sz w:val="28"/>
          <w:szCs w:val="22"/>
        </w:rPr>
        <w:t>But Demetrius also said that he sought the honor of Artemis (19:27b).</w:t>
      </w:r>
    </w:p>
    <w:p w14:paraId="237BA071" w14:textId="58C6C36D" w:rsidR="00590F92" w:rsidRPr="00F33E88" w:rsidRDefault="00590F92" w:rsidP="00590F92">
      <w:pPr>
        <w:rPr>
          <w:sz w:val="28"/>
          <w:szCs w:val="22"/>
        </w:rPr>
      </w:pPr>
    </w:p>
    <w:p w14:paraId="5C440529" w14:textId="3886EA8F" w:rsidR="00590F92" w:rsidRPr="00F33E88" w:rsidRDefault="00590F92" w:rsidP="00590F92">
      <w:pPr>
        <w:rPr>
          <w:sz w:val="28"/>
          <w:szCs w:val="22"/>
        </w:rPr>
      </w:pPr>
    </w:p>
    <w:p w14:paraId="2AE142AC" w14:textId="77777777" w:rsidR="00590F92" w:rsidRPr="00F33E88" w:rsidRDefault="00590F92" w:rsidP="00590F92">
      <w:pPr>
        <w:rPr>
          <w:sz w:val="28"/>
          <w:szCs w:val="22"/>
        </w:rPr>
      </w:pPr>
    </w:p>
    <w:p w14:paraId="62B9A480" w14:textId="77777777" w:rsidR="00F434F2" w:rsidRPr="00F33E88" w:rsidRDefault="00F434F2" w:rsidP="00F434F2">
      <w:pPr>
        <w:pStyle w:val="Heading2"/>
        <w:rPr>
          <w:rFonts w:cs="Arial"/>
          <w:sz w:val="28"/>
          <w:szCs w:val="22"/>
        </w:rPr>
      </w:pPr>
      <w:r w:rsidRPr="00F33E88">
        <w:rPr>
          <w:rFonts w:cs="Arial"/>
          <w:sz w:val="28"/>
          <w:szCs w:val="22"/>
        </w:rPr>
        <w:t>Demetrius caused the riot—not Paul—whom the clerk defended (19:28-41).</w:t>
      </w:r>
    </w:p>
    <w:p w14:paraId="06E8A3B0" w14:textId="1EC78858" w:rsidR="00F434F2" w:rsidRPr="00F33E88" w:rsidRDefault="00F434F2" w:rsidP="00F434F2">
      <w:pPr>
        <w:pStyle w:val="Heading3"/>
        <w:rPr>
          <w:rFonts w:cs="Arial"/>
          <w:sz w:val="28"/>
          <w:szCs w:val="22"/>
        </w:rPr>
      </w:pPr>
      <w:r w:rsidRPr="00F33E88">
        <w:rPr>
          <w:rFonts w:cs="Arial"/>
          <w:sz w:val="28"/>
          <w:szCs w:val="22"/>
        </w:rPr>
        <w:t>The attack from Demetrius led to a two-hour riot in the theater (19:28-34).</w:t>
      </w:r>
    </w:p>
    <w:p w14:paraId="67C652DC" w14:textId="3E65B948" w:rsidR="00590F92" w:rsidRPr="00F33E88" w:rsidRDefault="00590F92" w:rsidP="00590F92">
      <w:pPr>
        <w:rPr>
          <w:sz w:val="28"/>
          <w:szCs w:val="22"/>
        </w:rPr>
      </w:pPr>
    </w:p>
    <w:p w14:paraId="09060E4D" w14:textId="77777777" w:rsidR="00590F92" w:rsidRPr="00F33E88" w:rsidRDefault="00590F92" w:rsidP="00590F92">
      <w:pPr>
        <w:rPr>
          <w:sz w:val="28"/>
          <w:szCs w:val="22"/>
        </w:rPr>
      </w:pPr>
    </w:p>
    <w:p w14:paraId="25DC3A9B" w14:textId="77777777" w:rsidR="00F434F2" w:rsidRPr="00F33E88" w:rsidRDefault="00F434F2" w:rsidP="00F434F2">
      <w:pPr>
        <w:pStyle w:val="Heading3"/>
        <w:rPr>
          <w:rFonts w:cs="Arial"/>
          <w:sz w:val="28"/>
          <w:szCs w:val="22"/>
        </w:rPr>
      </w:pPr>
      <w:r w:rsidRPr="00F33E88">
        <w:rPr>
          <w:rFonts w:cs="Arial"/>
          <w:sz w:val="28"/>
          <w:szCs w:val="22"/>
        </w:rPr>
        <w:lastRenderedPageBreak/>
        <w:t>The clerk wisely calmed the crowd by defending both Artemis and Paul (19:35-41).</w:t>
      </w:r>
    </w:p>
    <w:p w14:paraId="0CC11179" w14:textId="77777777" w:rsidR="00F434F2" w:rsidRPr="00F33E88" w:rsidRDefault="00F434F2" w:rsidP="00F434F2">
      <w:pPr>
        <w:pStyle w:val="Heading4"/>
        <w:ind w:right="-10"/>
        <w:rPr>
          <w:rFonts w:cs="Arial"/>
          <w:sz w:val="28"/>
          <w:szCs w:val="22"/>
        </w:rPr>
      </w:pPr>
      <w:r w:rsidRPr="00F33E88">
        <w:rPr>
          <w:rFonts w:cs="Arial"/>
          <w:sz w:val="28"/>
          <w:szCs w:val="22"/>
        </w:rPr>
        <w:t>He enticed their pride, saying Ephesus guarded Artemis from heaven (19:35-36).</w:t>
      </w:r>
    </w:p>
    <w:p w14:paraId="65C7F52B" w14:textId="02C454B5" w:rsidR="00F434F2" w:rsidRPr="00F33E88" w:rsidRDefault="00F434F2" w:rsidP="00F434F2">
      <w:pPr>
        <w:pStyle w:val="Heading4"/>
        <w:ind w:right="-10"/>
        <w:rPr>
          <w:rFonts w:cs="Arial"/>
          <w:sz w:val="28"/>
          <w:szCs w:val="22"/>
        </w:rPr>
      </w:pPr>
      <w:r w:rsidRPr="00F33E88">
        <w:rPr>
          <w:rFonts w:cs="Arial"/>
          <w:sz w:val="28"/>
          <w:szCs w:val="22"/>
        </w:rPr>
        <w:t xml:space="preserve">He </w:t>
      </w:r>
      <w:r w:rsidR="004B29C7" w:rsidRPr="00F33E88">
        <w:rPr>
          <w:rFonts w:cs="Arial"/>
          <w:sz w:val="28"/>
          <w:szCs w:val="22"/>
        </w:rPr>
        <w:t>cleared</w:t>
      </w:r>
      <w:r w:rsidRPr="00F33E88">
        <w:rPr>
          <w:rFonts w:cs="Arial"/>
          <w:sz w:val="28"/>
          <w:szCs w:val="22"/>
        </w:rPr>
        <w:t xml:space="preserve"> Gaius and Aristarchus (and, in effect, Paul) of any crime (19:37).</w:t>
      </w:r>
    </w:p>
    <w:p w14:paraId="431564E3" w14:textId="234BC37F" w:rsidR="00F434F2" w:rsidRPr="00F33E88" w:rsidRDefault="00F434F2" w:rsidP="00F434F2">
      <w:pPr>
        <w:pStyle w:val="Heading4"/>
        <w:ind w:right="-10"/>
        <w:rPr>
          <w:rFonts w:cs="Arial"/>
          <w:sz w:val="28"/>
          <w:szCs w:val="22"/>
        </w:rPr>
      </w:pPr>
      <w:r w:rsidRPr="00F33E88">
        <w:rPr>
          <w:rFonts w:cs="Arial"/>
          <w:sz w:val="28"/>
          <w:szCs w:val="22"/>
        </w:rPr>
        <w:t xml:space="preserve">He encouraged legal charges, knowing </w:t>
      </w:r>
      <w:r w:rsidR="004B29C7" w:rsidRPr="00F33E88">
        <w:rPr>
          <w:rFonts w:cs="Arial"/>
          <w:sz w:val="28"/>
          <w:szCs w:val="22"/>
        </w:rPr>
        <w:t xml:space="preserve">the crowd </w:t>
      </w:r>
      <w:r w:rsidRPr="00F33E88">
        <w:rPr>
          <w:rFonts w:cs="Arial"/>
          <w:sz w:val="28"/>
          <w:szCs w:val="22"/>
        </w:rPr>
        <w:t>wouldn’t do it (19:38-39).</w:t>
      </w:r>
    </w:p>
    <w:p w14:paraId="26CC3261" w14:textId="2F9DD7EF" w:rsidR="00F434F2" w:rsidRDefault="00F434F2" w:rsidP="00F434F2">
      <w:pPr>
        <w:pStyle w:val="Heading4"/>
        <w:ind w:right="-10"/>
        <w:rPr>
          <w:rFonts w:cs="Arial"/>
          <w:sz w:val="28"/>
          <w:szCs w:val="22"/>
        </w:rPr>
      </w:pPr>
      <w:r w:rsidRPr="00F33E88">
        <w:rPr>
          <w:rFonts w:cs="Arial"/>
          <w:sz w:val="28"/>
          <w:szCs w:val="22"/>
        </w:rPr>
        <w:t xml:space="preserve">He warned that Rome might hear of their </w:t>
      </w:r>
      <w:r w:rsidR="00F74FE6" w:rsidRPr="00F33E88">
        <w:rPr>
          <w:rFonts w:cs="Arial"/>
          <w:sz w:val="28"/>
          <w:szCs w:val="22"/>
        </w:rPr>
        <w:t>riot</w:t>
      </w:r>
      <w:r w:rsidRPr="00F33E88">
        <w:rPr>
          <w:rFonts w:cs="Arial"/>
          <w:sz w:val="28"/>
          <w:szCs w:val="22"/>
        </w:rPr>
        <w:t xml:space="preserve"> and punish the city (19:40-41). </w:t>
      </w:r>
    </w:p>
    <w:p w14:paraId="5571AC43" w14:textId="77777777" w:rsidR="00904CFD" w:rsidRPr="00904CFD" w:rsidRDefault="00904CFD" w:rsidP="00904CFD"/>
    <w:p w14:paraId="410D7754" w14:textId="5D876E43" w:rsidR="00F434F2" w:rsidRPr="00904CFD" w:rsidRDefault="00F434F2" w:rsidP="00904CFD">
      <w:pPr>
        <w:rPr>
          <w:rFonts w:cs="Arial"/>
          <w:b/>
          <w:bCs/>
          <w:sz w:val="28"/>
          <w:szCs w:val="22"/>
        </w:rPr>
      </w:pPr>
      <w:r w:rsidRPr="00904CFD">
        <w:rPr>
          <w:rFonts w:cs="Arial"/>
          <w:b/>
          <w:bCs/>
          <w:sz w:val="28"/>
          <w:szCs w:val="22"/>
        </w:rPr>
        <w:t>II.</w:t>
      </w:r>
      <w:r w:rsidRPr="00904CFD">
        <w:rPr>
          <w:rFonts w:cs="Arial"/>
          <w:b/>
          <w:bCs/>
          <w:sz w:val="28"/>
          <w:szCs w:val="22"/>
        </w:rPr>
        <w:tab/>
        <w:t xml:space="preserve">Believers bring peace in society (Main Idea). </w:t>
      </w:r>
    </w:p>
    <w:p w14:paraId="3CA7B0BE" w14:textId="77777777" w:rsidR="00F434F2" w:rsidRPr="00A44E96" w:rsidRDefault="00F434F2" w:rsidP="00A44E96">
      <w:pPr>
        <w:pStyle w:val="Heading2"/>
        <w:numPr>
          <w:ilvl w:val="1"/>
          <w:numId w:val="15"/>
        </w:numPr>
        <w:rPr>
          <w:rFonts w:cs="Arial"/>
          <w:sz w:val="28"/>
          <w:szCs w:val="22"/>
        </w:rPr>
      </w:pPr>
      <w:r w:rsidRPr="00A44E96">
        <w:rPr>
          <w:rFonts w:cs="Arial"/>
          <w:sz w:val="28"/>
          <w:szCs w:val="22"/>
        </w:rPr>
        <w:t>Idolatry leads to trouble.</w:t>
      </w:r>
    </w:p>
    <w:p w14:paraId="08342E69" w14:textId="559C0D6E" w:rsidR="00F434F2" w:rsidRPr="00F33E88" w:rsidRDefault="00F434F2" w:rsidP="00F434F2">
      <w:pPr>
        <w:pStyle w:val="Heading3"/>
        <w:rPr>
          <w:sz w:val="28"/>
          <w:szCs w:val="28"/>
        </w:rPr>
      </w:pPr>
      <w:r w:rsidRPr="00F33E88">
        <w:rPr>
          <w:sz w:val="28"/>
          <w:szCs w:val="28"/>
        </w:rPr>
        <w:t xml:space="preserve">The </w:t>
      </w:r>
      <w:r w:rsidR="00BB72CB" w:rsidRPr="00F33E88">
        <w:rPr>
          <w:sz w:val="28"/>
          <w:szCs w:val="28"/>
        </w:rPr>
        <w:t xml:space="preserve">Ephesus </w:t>
      </w:r>
      <w:r w:rsidRPr="00F33E88">
        <w:rPr>
          <w:sz w:val="28"/>
          <w:szCs w:val="28"/>
        </w:rPr>
        <w:t>uproar proved Christianity innocent of wrongdoing but idolatry useless.</w:t>
      </w:r>
    </w:p>
    <w:p w14:paraId="54E52D43" w14:textId="67D3DD37" w:rsidR="00F434F2" w:rsidRPr="00F33E88" w:rsidRDefault="00F434F2" w:rsidP="00F434F2">
      <w:pPr>
        <w:pStyle w:val="Heading3"/>
        <w:rPr>
          <w:sz w:val="28"/>
          <w:szCs w:val="28"/>
        </w:rPr>
      </w:pPr>
      <w:r w:rsidRPr="00F33E88">
        <w:rPr>
          <w:sz w:val="28"/>
          <w:szCs w:val="28"/>
        </w:rPr>
        <w:t xml:space="preserve">Not all idols are gold, silver, and wood. Ezekiel </w:t>
      </w:r>
      <w:r w:rsidR="002E4280" w:rsidRPr="00F33E88">
        <w:rPr>
          <w:sz w:val="28"/>
          <w:szCs w:val="28"/>
        </w:rPr>
        <w:t xml:space="preserve">14:3-6 </w:t>
      </w:r>
      <w:r w:rsidRPr="00F33E88">
        <w:rPr>
          <w:sz w:val="28"/>
          <w:szCs w:val="28"/>
        </w:rPr>
        <w:t xml:space="preserve">warns of the idols of the heart. </w:t>
      </w:r>
      <w:r w:rsidRPr="00F33E88">
        <w:rPr>
          <w:rFonts w:cs="Arial"/>
          <w:sz w:val="28"/>
          <w:szCs w:val="28"/>
        </w:rPr>
        <w:t xml:space="preserve">An idol is anything that takes God’s place.  </w:t>
      </w:r>
    </w:p>
    <w:p w14:paraId="7706493D" w14:textId="77777777" w:rsidR="00F434F2" w:rsidRPr="00F33E88" w:rsidRDefault="00F434F2" w:rsidP="00F434F2">
      <w:pPr>
        <w:pStyle w:val="Heading2"/>
        <w:rPr>
          <w:rFonts w:cs="Arial"/>
          <w:sz w:val="28"/>
          <w:szCs w:val="22"/>
        </w:rPr>
      </w:pPr>
      <w:r w:rsidRPr="00F33E88">
        <w:rPr>
          <w:rFonts w:cs="Arial"/>
          <w:sz w:val="28"/>
          <w:szCs w:val="22"/>
        </w:rPr>
        <w:t>The gospel leads to peace.</w:t>
      </w:r>
    </w:p>
    <w:p w14:paraId="4734AA90" w14:textId="77777777" w:rsidR="00F434F2" w:rsidRPr="00F33E88" w:rsidRDefault="00F434F2" w:rsidP="00F434F2">
      <w:pPr>
        <w:pStyle w:val="Heading3"/>
        <w:rPr>
          <w:sz w:val="28"/>
          <w:szCs w:val="28"/>
        </w:rPr>
      </w:pPr>
      <w:r w:rsidRPr="00F33E88">
        <w:rPr>
          <w:sz w:val="28"/>
          <w:szCs w:val="28"/>
        </w:rPr>
        <w:t>Idolatry brings turmoil; Christianity brings peace.</w:t>
      </w:r>
    </w:p>
    <w:p w14:paraId="4A802476" w14:textId="77777777" w:rsidR="00F434F2" w:rsidRPr="00F33E88" w:rsidRDefault="00F434F2" w:rsidP="00F434F2">
      <w:pPr>
        <w:pStyle w:val="Heading3"/>
        <w:rPr>
          <w:sz w:val="28"/>
          <w:szCs w:val="28"/>
        </w:rPr>
      </w:pPr>
      <w:r w:rsidRPr="00F33E88">
        <w:rPr>
          <w:sz w:val="28"/>
          <w:szCs w:val="28"/>
        </w:rPr>
        <w:t xml:space="preserve">Belief in Jesus divides families but also brings harmony today. </w:t>
      </w:r>
    </w:p>
    <w:p w14:paraId="3103AE04" w14:textId="77777777" w:rsidR="00F434F2" w:rsidRPr="00F33E88" w:rsidRDefault="00F434F2" w:rsidP="00F434F2">
      <w:pPr>
        <w:pStyle w:val="Heading4"/>
        <w:rPr>
          <w:sz w:val="28"/>
          <w:szCs w:val="28"/>
        </w:rPr>
      </w:pPr>
      <w:r w:rsidRPr="00F33E88">
        <w:rPr>
          <w:sz w:val="28"/>
          <w:szCs w:val="28"/>
        </w:rPr>
        <w:t>“I will bring a sword”—Jesus</w:t>
      </w:r>
    </w:p>
    <w:p w14:paraId="75379F8C" w14:textId="77777777" w:rsidR="00F434F2" w:rsidRPr="00F33E88" w:rsidRDefault="00F434F2" w:rsidP="00F434F2">
      <w:pPr>
        <w:pStyle w:val="Heading4"/>
        <w:rPr>
          <w:sz w:val="28"/>
          <w:szCs w:val="28"/>
        </w:rPr>
      </w:pPr>
      <w:r w:rsidRPr="00F33E88">
        <w:rPr>
          <w:sz w:val="28"/>
          <w:szCs w:val="28"/>
        </w:rPr>
        <w:t>“Peace I leave with you”—Jesus</w:t>
      </w:r>
    </w:p>
    <w:p w14:paraId="7C9667C7" w14:textId="77777777" w:rsidR="00F434F2" w:rsidRPr="00F33E88" w:rsidRDefault="00F434F2" w:rsidP="00F434F2">
      <w:pPr>
        <w:pStyle w:val="Heading1"/>
        <w:rPr>
          <w:rFonts w:cs="Arial"/>
          <w:sz w:val="28"/>
          <w:szCs w:val="22"/>
        </w:rPr>
      </w:pPr>
      <w:r w:rsidRPr="00F33E88">
        <w:rPr>
          <w:rFonts w:cs="Arial"/>
          <w:sz w:val="28"/>
          <w:szCs w:val="22"/>
        </w:rPr>
        <w:t>Conclusion</w:t>
      </w:r>
    </w:p>
    <w:p w14:paraId="311833D5" w14:textId="77777777" w:rsidR="00F434F2" w:rsidRPr="00F33E88" w:rsidRDefault="00F434F2" w:rsidP="00F434F2">
      <w:pPr>
        <w:pStyle w:val="Heading3"/>
        <w:rPr>
          <w:rFonts w:cs="Arial"/>
          <w:sz w:val="28"/>
          <w:szCs w:val="22"/>
        </w:rPr>
      </w:pPr>
      <w:r w:rsidRPr="00F33E88">
        <w:rPr>
          <w:rFonts w:cs="Arial"/>
          <w:sz w:val="28"/>
          <w:szCs w:val="22"/>
        </w:rPr>
        <w:t>Believers bring peace in society (Main Idea).</w:t>
      </w:r>
    </w:p>
    <w:p w14:paraId="127710B5" w14:textId="529E8B1E" w:rsidR="00F434F2" w:rsidRPr="00F33E88" w:rsidRDefault="00F434F2" w:rsidP="00F434F2">
      <w:pPr>
        <w:pStyle w:val="Heading3"/>
        <w:rPr>
          <w:rFonts w:cs="Arial"/>
          <w:sz w:val="28"/>
          <w:szCs w:val="22"/>
        </w:rPr>
      </w:pPr>
      <w:r w:rsidRPr="00F33E88">
        <w:rPr>
          <w:rFonts w:cs="Arial"/>
          <w:sz w:val="28"/>
          <w:szCs w:val="22"/>
        </w:rPr>
        <w:t>How can you exchange idols for peace in your own situation?</w:t>
      </w:r>
    </w:p>
    <w:p w14:paraId="7CC8B62F" w14:textId="383FD790" w:rsidR="00F434F2" w:rsidRPr="00F33E88" w:rsidRDefault="006E514A" w:rsidP="00F434F2">
      <w:pPr>
        <w:pStyle w:val="Heading4"/>
        <w:rPr>
          <w:rFonts w:cs="Arial"/>
          <w:sz w:val="28"/>
          <w:szCs w:val="28"/>
        </w:rPr>
      </w:pPr>
      <w:r w:rsidRPr="00F33E88">
        <w:rPr>
          <w:rFonts w:cs="Arial"/>
          <w:sz w:val="28"/>
          <w:szCs w:val="28"/>
        </w:rPr>
        <w:t>Do you have any</w:t>
      </w:r>
      <w:r w:rsidR="00F434F2" w:rsidRPr="00F33E88">
        <w:rPr>
          <w:rFonts w:cs="Arial"/>
          <w:sz w:val="28"/>
          <w:szCs w:val="28"/>
        </w:rPr>
        <w:t xml:space="preserve"> idols of the heart?</w:t>
      </w:r>
    </w:p>
    <w:p w14:paraId="3B021F63" w14:textId="77777777" w:rsidR="00F434F2" w:rsidRPr="00F33E88" w:rsidRDefault="00F434F2" w:rsidP="00F434F2">
      <w:pPr>
        <w:pStyle w:val="Heading4"/>
        <w:rPr>
          <w:rFonts w:cs="Arial"/>
          <w:sz w:val="28"/>
          <w:szCs w:val="22"/>
        </w:rPr>
      </w:pPr>
      <w:r w:rsidRPr="00F33E88">
        <w:rPr>
          <w:rFonts w:cs="Arial"/>
          <w:sz w:val="28"/>
          <w:szCs w:val="22"/>
        </w:rPr>
        <w:t>In what ways do you promote peace in society?</w:t>
      </w:r>
    </w:p>
    <w:p w14:paraId="5B7AEB9C" w14:textId="77777777" w:rsidR="00F434F2" w:rsidRPr="00F33E88" w:rsidRDefault="00F434F2" w:rsidP="00F434F2">
      <w:pPr>
        <w:pStyle w:val="Heading4"/>
        <w:rPr>
          <w:rFonts w:cs="Arial"/>
          <w:sz w:val="28"/>
          <w:szCs w:val="22"/>
        </w:rPr>
      </w:pPr>
      <w:r w:rsidRPr="00F33E88">
        <w:rPr>
          <w:rFonts w:cs="Arial"/>
          <w:sz w:val="28"/>
          <w:szCs w:val="22"/>
        </w:rPr>
        <w:t>In what ways do you disturb peace in society?</w:t>
      </w:r>
    </w:p>
    <w:p w14:paraId="15ADA6ED" w14:textId="1284AF4A" w:rsidR="00F434F2" w:rsidRPr="00F33E88" w:rsidRDefault="00F434F2" w:rsidP="00F434F2">
      <w:pPr>
        <w:pStyle w:val="Heading3"/>
        <w:rPr>
          <w:rFonts w:cs="Arial"/>
          <w:sz w:val="28"/>
          <w:szCs w:val="22"/>
        </w:rPr>
      </w:pPr>
      <w:r w:rsidRPr="00F33E88">
        <w:rPr>
          <w:rFonts w:cs="Arial"/>
          <w:sz w:val="28"/>
          <w:szCs w:val="22"/>
        </w:rPr>
        <w:t xml:space="preserve"> “He is Our Peace” tells us </w:t>
      </w:r>
      <w:r w:rsidR="003D1C4E">
        <w:rPr>
          <w:rFonts w:cs="Arial"/>
          <w:sz w:val="28"/>
          <w:szCs w:val="22"/>
        </w:rPr>
        <w:t>to</w:t>
      </w:r>
      <w:r w:rsidRPr="00F33E88">
        <w:rPr>
          <w:rFonts w:cs="Arial"/>
          <w:sz w:val="28"/>
          <w:szCs w:val="22"/>
        </w:rPr>
        <w:t xml:space="preserve"> cast </w:t>
      </w:r>
      <w:r w:rsidR="003D1C4E">
        <w:rPr>
          <w:rFonts w:cs="Arial"/>
          <w:sz w:val="28"/>
          <w:szCs w:val="22"/>
        </w:rPr>
        <w:t xml:space="preserve">all </w:t>
      </w:r>
      <w:r w:rsidRPr="00F33E88">
        <w:rPr>
          <w:rFonts w:cs="Arial"/>
          <w:sz w:val="28"/>
          <w:szCs w:val="22"/>
        </w:rPr>
        <w:t xml:space="preserve">our cares on </w:t>
      </w:r>
      <w:r w:rsidR="003D1C4E">
        <w:rPr>
          <w:rFonts w:cs="Arial"/>
          <w:sz w:val="28"/>
          <w:szCs w:val="22"/>
        </w:rPr>
        <w:t>Jesus</w:t>
      </w:r>
      <w:r w:rsidRPr="00F33E88">
        <w:rPr>
          <w:rFonts w:cs="Arial"/>
          <w:sz w:val="28"/>
          <w:szCs w:val="22"/>
        </w:rPr>
        <w:t xml:space="preserve">. </w:t>
      </w:r>
    </w:p>
    <w:p w14:paraId="0D44EF85" w14:textId="77777777" w:rsidR="0041084B" w:rsidRPr="008D4A19" w:rsidRDefault="0041084B" w:rsidP="0041084B">
      <w:pPr>
        <w:widowControl w:val="0"/>
        <w:pBdr>
          <w:bottom w:val="single" w:sz="12" w:space="1" w:color="auto"/>
        </w:pBdr>
        <w:ind w:right="-10"/>
        <w:rPr>
          <w:rFonts w:cs="Arial"/>
          <w:szCs w:val="22"/>
        </w:rPr>
      </w:pPr>
    </w:p>
    <w:p w14:paraId="28A57CA9" w14:textId="77777777" w:rsidR="0041084B" w:rsidRPr="008D4A19" w:rsidRDefault="0041084B" w:rsidP="0041084B">
      <w:pPr>
        <w:widowControl w:val="0"/>
        <w:ind w:right="-10"/>
        <w:jc w:val="center"/>
        <w:rPr>
          <w:rFonts w:cs="Arial"/>
          <w:szCs w:val="22"/>
        </w:rPr>
      </w:pPr>
      <w:r w:rsidRPr="008D4A19">
        <w:rPr>
          <w:rFonts w:cs="Arial"/>
          <w:sz w:val="18"/>
          <w:szCs w:val="22"/>
        </w:rPr>
        <w:t>Download this sermon PPT and notes for free at BibleStudyDownloads.org/resource/new-testament-preaching/</w:t>
      </w:r>
    </w:p>
    <w:p w14:paraId="07C434EA" w14:textId="77777777" w:rsidR="008B6D00" w:rsidRPr="004918E8" w:rsidRDefault="008B6D00">
      <w:pPr>
        <w:ind w:right="-10"/>
        <w:rPr>
          <w:rFonts w:cs="Arial"/>
          <w:szCs w:val="22"/>
        </w:rPr>
      </w:pPr>
    </w:p>
    <w:sectPr w:rsidR="008B6D00" w:rsidRPr="004918E8" w:rsidSect="001F056C">
      <w:headerReference w:type="default" r:id="rId10"/>
      <w:headerReference w:type="first" r:id="rId11"/>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5F282" w14:textId="77777777" w:rsidR="00C15443" w:rsidRDefault="00C15443">
      <w:r>
        <w:separator/>
      </w:r>
    </w:p>
  </w:endnote>
  <w:endnote w:type="continuationSeparator" w:id="0">
    <w:p w14:paraId="5114B3CD" w14:textId="77777777" w:rsidR="00C15443" w:rsidRDefault="00C15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man"/>
    <w:panose1 w:val="00000500000000020000"/>
    <w:charset w:val="00"/>
    <w:family w:val="auto"/>
    <w:pitch w:val="variable"/>
    <w:sig w:usb0="E00002FF" w:usb1="5000205A"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7FEFA" w14:textId="77777777" w:rsidR="00C15443" w:rsidRDefault="00C15443">
      <w:r>
        <w:separator/>
      </w:r>
    </w:p>
  </w:footnote>
  <w:footnote w:type="continuationSeparator" w:id="0">
    <w:p w14:paraId="374D5030" w14:textId="77777777" w:rsidR="00C15443" w:rsidRDefault="00C15443">
      <w:r>
        <w:continuationSeparator/>
      </w:r>
    </w:p>
  </w:footnote>
  <w:footnote w:id="1">
    <w:p w14:paraId="2273AE2D" w14:textId="698D5966" w:rsidR="008243C4" w:rsidRPr="00A25E81" w:rsidRDefault="008243C4" w:rsidP="000B19DA">
      <w:pPr>
        <w:pStyle w:val="FootnoteText"/>
        <w:ind w:firstLine="450"/>
        <w:rPr>
          <w:sz w:val="18"/>
          <w:szCs w:val="18"/>
        </w:rPr>
      </w:pPr>
      <w:r>
        <w:rPr>
          <w:rStyle w:val="FootnoteReference"/>
        </w:rPr>
        <w:footnoteRef/>
      </w:r>
      <w:r>
        <w:t xml:space="preserve"> </w:t>
      </w:r>
      <w:r w:rsidRPr="000F76F0">
        <w:rPr>
          <w:sz w:val="18"/>
          <w:szCs w:val="18"/>
        </w:rPr>
        <w:t xml:space="preserve">George and Donald Sweeting, </w:t>
      </w:r>
      <w:r w:rsidRPr="000F76F0">
        <w:rPr>
          <w:i/>
          <w:iCs/>
          <w:sz w:val="18"/>
          <w:szCs w:val="18"/>
        </w:rPr>
        <w:t>The Acts of God: Reflections from the Book of Acts</w:t>
      </w:r>
      <w:r w:rsidRPr="000F76F0">
        <w:rPr>
          <w:sz w:val="18"/>
          <w:szCs w:val="18"/>
        </w:rPr>
        <w:t xml:space="preserve"> (Chicago: Moody, 1986), 15</w:t>
      </w:r>
      <w:r>
        <w:rPr>
          <w:sz w:val="18"/>
          <w:szCs w:val="18"/>
        </w:rPr>
        <w:t>6-57.</w:t>
      </w:r>
    </w:p>
  </w:footnote>
  <w:footnote w:id="2">
    <w:p w14:paraId="4AEDC81E" w14:textId="7A7EB25B" w:rsidR="008243C4" w:rsidRPr="00A25E81" w:rsidRDefault="008243C4" w:rsidP="000B19DA">
      <w:pPr>
        <w:pStyle w:val="FootnoteText"/>
        <w:ind w:firstLine="450"/>
        <w:rPr>
          <w:sz w:val="18"/>
          <w:szCs w:val="18"/>
        </w:rPr>
      </w:pPr>
      <w:r>
        <w:rPr>
          <w:rStyle w:val="FootnoteReference"/>
        </w:rPr>
        <w:footnoteRef/>
      </w:r>
      <w:r>
        <w:t xml:space="preserve"> </w:t>
      </w:r>
      <w:r w:rsidRPr="000F76F0">
        <w:rPr>
          <w:sz w:val="18"/>
          <w:szCs w:val="18"/>
        </w:rPr>
        <w:t>Sweeting and Sweeting, 15</w:t>
      </w:r>
      <w:r>
        <w:rPr>
          <w:sz w:val="18"/>
          <w:szCs w:val="18"/>
        </w:rPr>
        <w:t>6.</w:t>
      </w:r>
    </w:p>
  </w:footnote>
  <w:footnote w:id="3">
    <w:p w14:paraId="4AC4C348" w14:textId="77777777" w:rsidR="00F56FD1" w:rsidRPr="00B02408" w:rsidRDefault="00F56FD1" w:rsidP="000B19DA">
      <w:pPr>
        <w:ind w:firstLine="450"/>
        <w:rPr>
          <w:sz w:val="16"/>
          <w:szCs w:val="16"/>
        </w:rPr>
      </w:pPr>
      <w:r w:rsidRPr="00B02408">
        <w:rPr>
          <w:sz w:val="16"/>
          <w:szCs w:val="16"/>
          <w:vertAlign w:val="superscript"/>
        </w:rPr>
        <w:footnoteRef/>
      </w:r>
      <w:r w:rsidRPr="00B02408">
        <w:rPr>
          <w:sz w:val="16"/>
          <w:szCs w:val="16"/>
        </w:rPr>
        <w:t xml:space="preserve"> Stanley D. Toussaint, </w:t>
      </w:r>
      <w:hyperlink r:id="rId1" w:history="1">
        <w:r w:rsidRPr="00B02408">
          <w:rPr>
            <w:color w:val="0000FF"/>
            <w:sz w:val="16"/>
            <w:szCs w:val="16"/>
            <w:u w:val="single"/>
          </w:rPr>
          <w:t>“Acts,”</w:t>
        </w:r>
      </w:hyperlink>
      <w:r w:rsidRPr="00B02408">
        <w:rPr>
          <w:sz w:val="16"/>
          <w:szCs w:val="16"/>
        </w:rPr>
        <w:t xml:space="preserve"> in </w:t>
      </w:r>
      <w:r w:rsidRPr="00B02408">
        <w:rPr>
          <w:i/>
          <w:sz w:val="16"/>
          <w:szCs w:val="16"/>
        </w:rPr>
        <w:t>The Bible Knowledge Commentary: An Exposition of the Scriptures</w:t>
      </w:r>
      <w:r w:rsidRPr="00B02408">
        <w:rPr>
          <w:sz w:val="16"/>
          <w:szCs w:val="16"/>
        </w:rPr>
        <w:t>, ed. J. F. Walvoord and R. B. Zuck, vol. 2 (Wheaton, IL: Victor Books, 1985), 411–412.</w:t>
      </w:r>
    </w:p>
  </w:footnote>
  <w:footnote w:id="4">
    <w:p w14:paraId="7B8890D5" w14:textId="6A69DDD5" w:rsidR="00CC1284" w:rsidRPr="000F76F0" w:rsidRDefault="00CC1284" w:rsidP="000B19DA">
      <w:pPr>
        <w:pStyle w:val="FootnoteText"/>
        <w:ind w:firstLine="450"/>
        <w:rPr>
          <w:sz w:val="18"/>
          <w:szCs w:val="18"/>
        </w:rPr>
      </w:pPr>
      <w:r w:rsidRPr="000F76F0">
        <w:rPr>
          <w:rStyle w:val="FootnoteReference"/>
          <w:sz w:val="18"/>
          <w:szCs w:val="18"/>
        </w:rPr>
        <w:footnoteRef/>
      </w:r>
      <w:r w:rsidRPr="000F76F0">
        <w:rPr>
          <w:sz w:val="18"/>
          <w:szCs w:val="18"/>
        </w:rPr>
        <w:t xml:space="preserve"> </w:t>
      </w:r>
      <w:r w:rsidR="007A3E8B" w:rsidRPr="000F76F0">
        <w:rPr>
          <w:sz w:val="18"/>
          <w:szCs w:val="18"/>
        </w:rPr>
        <w:t>Sweeting and Sweeting</w:t>
      </w:r>
      <w:r w:rsidRPr="000F76F0">
        <w:rPr>
          <w:sz w:val="18"/>
          <w:szCs w:val="18"/>
        </w:rPr>
        <w:t>, 159.</w:t>
      </w:r>
    </w:p>
  </w:footnote>
  <w:footnote w:id="5">
    <w:p w14:paraId="5F66E696" w14:textId="77777777" w:rsidR="00F06865" w:rsidRPr="000F76F0" w:rsidRDefault="00F06865" w:rsidP="000B19DA">
      <w:pPr>
        <w:ind w:firstLine="450"/>
        <w:rPr>
          <w:sz w:val="18"/>
          <w:szCs w:val="18"/>
        </w:rPr>
      </w:pPr>
      <w:r w:rsidRPr="000F76F0">
        <w:rPr>
          <w:sz w:val="18"/>
          <w:szCs w:val="18"/>
          <w:vertAlign w:val="superscript"/>
        </w:rPr>
        <w:footnoteRef/>
      </w:r>
      <w:r w:rsidRPr="000F76F0">
        <w:rPr>
          <w:sz w:val="18"/>
          <w:szCs w:val="18"/>
        </w:rPr>
        <w:t xml:space="preserve"> Stanley D. Toussaint, </w:t>
      </w:r>
      <w:hyperlink r:id="rId2" w:history="1">
        <w:r w:rsidRPr="000F76F0">
          <w:rPr>
            <w:color w:val="0000FF"/>
            <w:sz w:val="18"/>
            <w:szCs w:val="18"/>
            <w:u w:val="single"/>
          </w:rPr>
          <w:t>“Acts,”</w:t>
        </w:r>
      </w:hyperlink>
      <w:r w:rsidRPr="000F76F0">
        <w:rPr>
          <w:sz w:val="18"/>
          <w:szCs w:val="18"/>
        </w:rPr>
        <w:t xml:space="preserve"> in </w:t>
      </w:r>
      <w:r w:rsidRPr="000F76F0">
        <w:rPr>
          <w:i/>
          <w:sz w:val="18"/>
          <w:szCs w:val="18"/>
        </w:rPr>
        <w:t>The Bible Knowledge Commentary: An Exposition of the Scriptures</w:t>
      </w:r>
      <w:r w:rsidRPr="000F76F0">
        <w:rPr>
          <w:sz w:val="18"/>
          <w:szCs w:val="18"/>
        </w:rPr>
        <w:t>, ed. J. F. Walvoord and R. B. Zuck, vol. 2 (Wheaton, IL: Victor Books, 1985), 411.</w:t>
      </w:r>
    </w:p>
  </w:footnote>
  <w:footnote w:id="6">
    <w:p w14:paraId="286A1169" w14:textId="5A41E1D3" w:rsidR="000F76F0" w:rsidRPr="000F76F0" w:rsidRDefault="000F76F0" w:rsidP="000B19DA">
      <w:pPr>
        <w:pStyle w:val="FootnoteText"/>
        <w:ind w:firstLine="450"/>
        <w:rPr>
          <w:sz w:val="18"/>
          <w:szCs w:val="18"/>
        </w:rPr>
      </w:pPr>
      <w:r w:rsidRPr="000F76F0">
        <w:rPr>
          <w:rStyle w:val="FootnoteReference"/>
          <w:sz w:val="18"/>
          <w:szCs w:val="18"/>
        </w:rPr>
        <w:footnoteRef/>
      </w:r>
      <w:r w:rsidRPr="000F76F0">
        <w:rPr>
          <w:sz w:val="18"/>
          <w:szCs w:val="18"/>
        </w:rPr>
        <w:t xml:space="preserve"> George Sweeting and Donald Sweeting, </w:t>
      </w:r>
      <w:r w:rsidRPr="000F76F0">
        <w:rPr>
          <w:i/>
          <w:iCs/>
          <w:sz w:val="18"/>
          <w:szCs w:val="18"/>
        </w:rPr>
        <w:t>The Acts of God: Reflections from the Book of Acts</w:t>
      </w:r>
      <w:r w:rsidRPr="000F76F0">
        <w:rPr>
          <w:sz w:val="18"/>
          <w:szCs w:val="18"/>
        </w:rPr>
        <w:t xml:space="preserve"> (Chicago: Moody, 1986), 159.</w:t>
      </w:r>
    </w:p>
  </w:footnote>
  <w:footnote w:id="7">
    <w:p w14:paraId="2942ECA0" w14:textId="77777777" w:rsidR="00E9170D" w:rsidRPr="000F76F0" w:rsidRDefault="00E9170D" w:rsidP="000B19DA">
      <w:pPr>
        <w:ind w:firstLine="450"/>
        <w:rPr>
          <w:sz w:val="18"/>
          <w:szCs w:val="18"/>
        </w:rPr>
      </w:pPr>
      <w:r w:rsidRPr="000F76F0">
        <w:rPr>
          <w:sz w:val="18"/>
          <w:szCs w:val="18"/>
          <w:vertAlign w:val="superscript"/>
        </w:rPr>
        <w:footnoteRef/>
      </w:r>
      <w:r w:rsidRPr="000F76F0">
        <w:rPr>
          <w:sz w:val="18"/>
          <w:szCs w:val="18"/>
        </w:rPr>
        <w:t xml:space="preserve"> Stanley D. Toussaint, </w:t>
      </w:r>
      <w:hyperlink r:id="rId3" w:history="1">
        <w:r w:rsidRPr="000F76F0">
          <w:rPr>
            <w:color w:val="0000FF"/>
            <w:sz w:val="18"/>
            <w:szCs w:val="18"/>
            <w:u w:val="single"/>
          </w:rPr>
          <w:t>“Acts,”</w:t>
        </w:r>
      </w:hyperlink>
      <w:r w:rsidRPr="000F76F0">
        <w:rPr>
          <w:sz w:val="18"/>
          <w:szCs w:val="18"/>
        </w:rPr>
        <w:t xml:space="preserve"> in </w:t>
      </w:r>
      <w:r w:rsidRPr="000F76F0">
        <w:rPr>
          <w:i/>
          <w:sz w:val="18"/>
          <w:szCs w:val="18"/>
        </w:rPr>
        <w:t>The Bible Knowledge Commentary: An Exposition of the Scriptures</w:t>
      </w:r>
      <w:r w:rsidRPr="000F76F0">
        <w:rPr>
          <w:sz w:val="18"/>
          <w:szCs w:val="18"/>
        </w:rPr>
        <w:t>, ed. J. F. Walvoord and R. B. Zuck, vol. 2 (Wheaton, IL: Victor Books, 1985), 411.</w:t>
      </w:r>
    </w:p>
  </w:footnote>
  <w:footnote w:id="8">
    <w:p w14:paraId="1C112932" w14:textId="03828D86" w:rsidR="00A25E81" w:rsidRPr="00A25E81" w:rsidRDefault="00A25E81" w:rsidP="000B19DA">
      <w:pPr>
        <w:pStyle w:val="FootnoteText"/>
        <w:ind w:firstLine="450"/>
        <w:rPr>
          <w:sz w:val="18"/>
          <w:szCs w:val="18"/>
        </w:rPr>
      </w:pPr>
      <w:r>
        <w:rPr>
          <w:rStyle w:val="FootnoteReference"/>
        </w:rPr>
        <w:footnoteRef/>
      </w:r>
      <w:r>
        <w:t xml:space="preserve"> </w:t>
      </w:r>
      <w:r w:rsidR="00F47B97" w:rsidRPr="000F76F0">
        <w:rPr>
          <w:sz w:val="18"/>
          <w:szCs w:val="18"/>
        </w:rPr>
        <w:t xml:space="preserve">Sweeting and Sweeting, </w:t>
      </w:r>
      <w:r w:rsidR="00F47B97" w:rsidRPr="000F76F0">
        <w:rPr>
          <w:i/>
          <w:iCs/>
          <w:sz w:val="18"/>
          <w:szCs w:val="18"/>
        </w:rPr>
        <w:t>The Acts of God</w:t>
      </w:r>
      <w:r w:rsidR="00F47B97">
        <w:rPr>
          <w:i/>
          <w:iCs/>
          <w:sz w:val="18"/>
          <w:szCs w:val="18"/>
        </w:rPr>
        <w:t>,</w:t>
      </w:r>
      <w:r w:rsidR="00F47B97" w:rsidRPr="000F76F0">
        <w:rPr>
          <w:sz w:val="18"/>
          <w:szCs w:val="18"/>
        </w:rPr>
        <w:t>1</w:t>
      </w:r>
      <w:r w:rsidRPr="000F76F0">
        <w:rPr>
          <w:sz w:val="18"/>
          <w:szCs w:val="18"/>
        </w:rPr>
        <w:t>5</w:t>
      </w:r>
      <w:r>
        <w:rPr>
          <w:sz w:val="18"/>
          <w:szCs w:val="18"/>
        </w:rPr>
        <w:t>6-57.</w:t>
      </w:r>
    </w:p>
  </w:footnote>
  <w:footnote w:id="9">
    <w:p w14:paraId="0709E4A9" w14:textId="7F79DB9C" w:rsidR="009D330A" w:rsidRPr="00A25E81" w:rsidRDefault="009D330A" w:rsidP="000B19DA">
      <w:pPr>
        <w:pStyle w:val="FootnoteText"/>
        <w:ind w:firstLine="450"/>
        <w:rPr>
          <w:sz w:val="18"/>
          <w:szCs w:val="18"/>
        </w:rPr>
      </w:pPr>
      <w:r>
        <w:rPr>
          <w:rStyle w:val="FootnoteReference"/>
        </w:rPr>
        <w:footnoteRef/>
      </w:r>
      <w:r>
        <w:t xml:space="preserve"> </w:t>
      </w:r>
      <w:r w:rsidRPr="000F76F0">
        <w:rPr>
          <w:sz w:val="18"/>
          <w:szCs w:val="18"/>
        </w:rPr>
        <w:t xml:space="preserve">Sweeting and Sweeting, </w:t>
      </w:r>
      <w:r w:rsidRPr="000F76F0">
        <w:rPr>
          <w:i/>
          <w:iCs/>
          <w:sz w:val="18"/>
          <w:szCs w:val="18"/>
        </w:rPr>
        <w:t>The Acts of God</w:t>
      </w:r>
      <w:r w:rsidR="000B19DA">
        <w:rPr>
          <w:i/>
          <w:iCs/>
          <w:sz w:val="18"/>
          <w:szCs w:val="18"/>
        </w:rPr>
        <w:t>,</w:t>
      </w:r>
      <w:r w:rsidRPr="000F76F0">
        <w:rPr>
          <w:sz w:val="18"/>
          <w:szCs w:val="18"/>
        </w:rPr>
        <w:t>15</w:t>
      </w:r>
      <w:r>
        <w:rPr>
          <w:sz w:val="18"/>
          <w:szCs w:val="18"/>
        </w:rPr>
        <w:t>6.</w:t>
      </w:r>
    </w:p>
  </w:footnote>
  <w:footnote w:id="10">
    <w:p w14:paraId="155D928F" w14:textId="6BF3579D" w:rsidR="00777571" w:rsidRDefault="00777571" w:rsidP="00777571">
      <w:pPr>
        <w:pStyle w:val="FootnoteText"/>
        <w:ind w:firstLine="450"/>
      </w:pPr>
      <w:r>
        <w:rPr>
          <w:rStyle w:val="FootnoteReference"/>
        </w:rPr>
        <w:footnoteRef/>
      </w:r>
      <w:r>
        <w:t xml:space="preserve"> </w:t>
      </w:r>
      <w:r w:rsidRPr="00777571">
        <w:t xml:space="preserve">Pliny the Elder, </w:t>
      </w:r>
      <w:r w:rsidRPr="00777571">
        <w:rPr>
          <w:i/>
          <w:iCs/>
        </w:rPr>
        <w:t>The Natural History</w:t>
      </w:r>
      <w:r w:rsidRPr="00777571">
        <w:t xml:space="preserve"> 21.14, trans. John Bostock,</w:t>
      </w:r>
      <w:r>
        <w:t xml:space="preserve"> </w:t>
      </w:r>
      <w:hyperlink r:id="rId4" w:history="1">
        <w:r w:rsidRPr="00777571">
          <w:rPr>
            <w:rStyle w:val="Hyperlink"/>
          </w:rPr>
          <w:t>http://www.perseus.tufts.edu/hopper/text?doc=Perseus%3Atext%3A1999.02.0137%3Abook%3D36%3Achapter%3D21</w:t>
        </w:r>
      </w:hyperlink>
      <w:r w:rsidRPr="00777571">
        <w:t>, accessed 17 May 2021.</w:t>
      </w:r>
    </w:p>
  </w:footnote>
  <w:footnote w:id="11">
    <w:p w14:paraId="08858B45" w14:textId="77777777" w:rsidR="008D0E62" w:rsidRPr="000F76F0" w:rsidRDefault="008D0E62" w:rsidP="000B19DA">
      <w:pPr>
        <w:ind w:firstLine="450"/>
        <w:rPr>
          <w:sz w:val="18"/>
          <w:szCs w:val="18"/>
        </w:rPr>
      </w:pPr>
      <w:r w:rsidRPr="000F76F0">
        <w:rPr>
          <w:sz w:val="18"/>
          <w:szCs w:val="18"/>
          <w:vertAlign w:val="superscript"/>
        </w:rPr>
        <w:footnoteRef/>
      </w:r>
      <w:r w:rsidRPr="000F76F0">
        <w:rPr>
          <w:sz w:val="18"/>
          <w:szCs w:val="18"/>
        </w:rPr>
        <w:t xml:space="preserve"> Stanley D. Toussaint, </w:t>
      </w:r>
      <w:hyperlink r:id="rId5" w:history="1">
        <w:r w:rsidRPr="000F76F0">
          <w:rPr>
            <w:color w:val="0000FF"/>
            <w:sz w:val="18"/>
            <w:szCs w:val="18"/>
            <w:u w:val="single"/>
          </w:rPr>
          <w:t>“Acts,”</w:t>
        </w:r>
      </w:hyperlink>
      <w:r w:rsidRPr="000F76F0">
        <w:rPr>
          <w:sz w:val="18"/>
          <w:szCs w:val="18"/>
        </w:rPr>
        <w:t xml:space="preserve"> in </w:t>
      </w:r>
      <w:r w:rsidRPr="000F76F0">
        <w:rPr>
          <w:i/>
          <w:sz w:val="18"/>
          <w:szCs w:val="18"/>
        </w:rPr>
        <w:t>The Bible Knowledge Commentary: An Exposition of the Scriptures</w:t>
      </w:r>
      <w:r w:rsidRPr="000F76F0">
        <w:rPr>
          <w:sz w:val="18"/>
          <w:szCs w:val="18"/>
        </w:rPr>
        <w:t>, ed. J. F. Walvoord and R. B. Zuck, vol. 2 (Wheaton, IL: Victor Books, 1985), 411–412.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38E7" w14:textId="0F7813FE" w:rsidR="009512DD" w:rsidRPr="00285C7F" w:rsidRDefault="009512DD" w:rsidP="00651016">
    <w:pPr>
      <w:pStyle w:val="Header"/>
      <w:jc w:val="left"/>
      <w:rPr>
        <w:rFonts w:cs="Arial"/>
        <w:i/>
        <w:szCs w:val="22"/>
        <w:u w:val="single"/>
      </w:rPr>
    </w:pPr>
    <w:r w:rsidRPr="001F056C">
      <w:rPr>
        <w:rFonts w:cs="Arial"/>
        <w:i/>
        <w:u w:val="single"/>
      </w:rPr>
      <w:t>Rick G</w:t>
    </w:r>
    <w:r>
      <w:rPr>
        <w:rFonts w:cs="Arial"/>
        <w:i/>
        <w:u w:val="single"/>
      </w:rPr>
      <w:t>riffith</w:t>
    </w:r>
    <w:r w:rsidR="00143C8E">
      <w:rPr>
        <w:rFonts w:cs="Arial"/>
        <w:i/>
        <w:u w:val="single"/>
      </w:rPr>
      <w:t>, PhD</w:t>
    </w:r>
    <w:r w:rsidRPr="001F056C">
      <w:rPr>
        <w:rFonts w:cs="Arial"/>
        <w:i/>
        <w:u w:val="single"/>
      </w:rPr>
      <w:tab/>
    </w:r>
    <w:r w:rsidR="00DB7AFE">
      <w:rPr>
        <w:rFonts w:cs="Arial"/>
        <w:i/>
        <w:u w:val="single"/>
      </w:rPr>
      <w:t>The Peaceful Riot</w:t>
    </w:r>
    <w:r w:rsidRPr="001F056C">
      <w:rPr>
        <w:rFonts w:cs="Arial"/>
        <w:i/>
        <w:u w:val="single"/>
      </w:rPr>
      <w:t xml:space="preserve"> (</w:t>
    </w:r>
    <w:r w:rsidR="00143C8E">
      <w:rPr>
        <w:rFonts w:cs="Arial"/>
        <w:i/>
        <w:u w:val="single"/>
      </w:rPr>
      <w:t>Acts</w:t>
    </w:r>
    <w:r w:rsidR="00DB7AFE">
      <w:rPr>
        <w:rFonts w:cs="Arial"/>
        <w:i/>
        <w:u w:val="single"/>
      </w:rPr>
      <w:t xml:space="preserve"> 19:21-41</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B9333E">
      <w:rPr>
        <w:rStyle w:val="PageNumber"/>
        <w:rFonts w:cs="Arial"/>
        <w:i/>
        <w:noProof/>
        <w:szCs w:val="22"/>
      </w:rPr>
      <w:t>2</w:t>
    </w:r>
    <w:r w:rsidRPr="00285C7F">
      <w:rPr>
        <w:rStyle w:val="PageNumber"/>
        <w:rFonts w:cs="Arial"/>
        <w:i/>
        <w:szCs w:val="22"/>
      </w:rPr>
      <w:fldChar w:fldCharType="end"/>
    </w:r>
  </w:p>
  <w:p w14:paraId="3D23DBAC" w14:textId="77777777" w:rsidR="009512DD" w:rsidRPr="00285C7F" w:rsidRDefault="009512DD" w:rsidP="00651016">
    <w:pPr>
      <w:pStyle w:val="Header"/>
      <w:jc w:val="left"/>
      <w:rPr>
        <w:rFonts w:cs="Arial"/>
        <w:i/>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EAAD0" w14:textId="6897BD2D" w:rsidR="009512DD" w:rsidRPr="001F056C" w:rsidRDefault="00DB7AFE">
    <w:pPr>
      <w:pStyle w:val="Header"/>
      <w:rPr>
        <w:rFonts w:cs="Arial"/>
        <w:i/>
        <w:u w:val="single"/>
      </w:rPr>
    </w:pPr>
    <w:r w:rsidRPr="001F056C">
      <w:rPr>
        <w:rFonts w:cs="Arial"/>
        <w:i/>
        <w:u w:val="single"/>
      </w:rPr>
      <w:t>Rick G</w:t>
    </w:r>
    <w:r>
      <w:rPr>
        <w:rFonts w:cs="Arial"/>
        <w:i/>
        <w:u w:val="single"/>
      </w:rPr>
      <w:t>riffith, PhD</w:t>
    </w:r>
    <w:r w:rsidRPr="001F056C">
      <w:rPr>
        <w:rFonts w:cs="Arial"/>
        <w:i/>
        <w:u w:val="single"/>
      </w:rPr>
      <w:tab/>
    </w:r>
    <w:r>
      <w:rPr>
        <w:rFonts w:cs="Arial"/>
        <w:i/>
        <w:u w:val="single"/>
      </w:rPr>
      <w:t>The Peaceful Riot</w:t>
    </w:r>
    <w:r w:rsidRPr="001F056C">
      <w:rPr>
        <w:rFonts w:cs="Arial"/>
        <w:i/>
        <w:u w:val="single"/>
      </w:rPr>
      <w:t xml:space="preserve"> (</w:t>
    </w:r>
    <w:r>
      <w:rPr>
        <w:rFonts w:cs="Arial"/>
        <w:i/>
        <w:u w:val="single"/>
      </w:rPr>
      <w:t>Acts 19:21-41</w:t>
    </w:r>
    <w:r w:rsidR="009512DD" w:rsidRPr="001F056C">
      <w:rPr>
        <w:rFonts w:cs="Arial"/>
        <w:i/>
        <w:u w:val="single"/>
      </w:rPr>
      <w:t>)</w:t>
    </w:r>
    <w:r w:rsidR="009512DD" w:rsidRPr="001F056C">
      <w:rPr>
        <w:rFonts w:cs="Arial"/>
        <w:i/>
        <w:u w:val="single"/>
      </w:rPr>
      <w:tab/>
    </w:r>
    <w:r w:rsidR="009512DD" w:rsidRPr="001F056C">
      <w:rPr>
        <w:rStyle w:val="PageNumber"/>
        <w:rFonts w:cs="Arial"/>
        <w:i/>
        <w:u w:val="single"/>
      </w:rPr>
      <w:fldChar w:fldCharType="begin"/>
    </w:r>
    <w:r w:rsidR="009512DD" w:rsidRPr="001F056C">
      <w:rPr>
        <w:rStyle w:val="PageNumber"/>
        <w:rFonts w:cs="Arial"/>
        <w:i/>
        <w:u w:val="single"/>
      </w:rPr>
      <w:instrText xml:space="preserve"> PAGE </w:instrText>
    </w:r>
    <w:r w:rsidR="009512DD" w:rsidRPr="001F056C">
      <w:rPr>
        <w:rStyle w:val="PageNumber"/>
        <w:rFonts w:cs="Arial"/>
        <w:i/>
        <w:u w:val="single"/>
      </w:rPr>
      <w:fldChar w:fldCharType="separate"/>
    </w:r>
    <w:r w:rsidR="00B9333E">
      <w:rPr>
        <w:rStyle w:val="PageNumber"/>
        <w:rFonts w:cs="Arial"/>
        <w:i/>
        <w:noProof/>
        <w:u w:val="single"/>
      </w:rPr>
      <w:t>2</w:t>
    </w:r>
    <w:r w:rsidR="009512DD" w:rsidRPr="001F056C">
      <w:rPr>
        <w:rStyle w:val="PageNumber"/>
        <w:rFonts w:cs="Arial"/>
        <w:i/>
        <w:u w:val="single"/>
      </w:rPr>
      <w:fldChar w:fldCharType="end"/>
    </w:r>
  </w:p>
  <w:p w14:paraId="637BAAA1" w14:textId="77777777" w:rsidR="009512DD" w:rsidRPr="001F056C" w:rsidRDefault="009512DD">
    <w:pPr>
      <w:pStyle w:val="Header"/>
      <w:rPr>
        <w:rFonts w:cs="Arial"/>
        <w:i/>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551BB" w14:textId="77777777" w:rsidR="009512DD" w:rsidRDefault="0095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00000002"/>
    <w:multiLevelType w:val="singleLevel"/>
    <w:tmpl w:val="00000000"/>
    <w:lvl w:ilvl="0">
      <w:start w:val="1"/>
      <w:numFmt w:val="decimal"/>
      <w:lvlText w:val="%1."/>
      <w:legacy w:legacy="1" w:legacySpace="0" w:legacyIndent="360"/>
      <w:lvlJc w:val="left"/>
      <w:pPr>
        <w:ind w:left="360" w:hanging="360"/>
      </w:pPr>
    </w:lvl>
  </w:abstractNum>
  <w:abstractNum w:abstractNumId="3" w15:restartNumberingAfterBreak="0">
    <w:nsid w:val="0B7A7BD6"/>
    <w:multiLevelType w:val="multilevel"/>
    <w:tmpl w:val="564ADCB4"/>
    <w:lvl w:ilvl="0">
      <w:start w:val="1"/>
      <w:numFmt w:val="upperRoman"/>
      <w:lvlText w:val="%1."/>
      <w:lvlJc w:val="left"/>
      <w:pPr>
        <w:ind w:left="432" w:firstLine="0"/>
      </w:pPr>
    </w:lvl>
    <w:lvl w:ilvl="1">
      <w:start w:val="1"/>
      <w:numFmt w:val="upperLetter"/>
      <w:lvlText w:val="%2."/>
      <w:lvlJc w:val="left"/>
      <w:pPr>
        <w:ind w:left="1152" w:firstLine="0"/>
      </w:pPr>
    </w:lvl>
    <w:lvl w:ilvl="2">
      <w:start w:val="1"/>
      <w:numFmt w:val="decimal"/>
      <w:lvlText w:val="%3."/>
      <w:lvlJc w:val="left"/>
      <w:pPr>
        <w:ind w:left="1872" w:firstLine="0"/>
      </w:pPr>
    </w:lvl>
    <w:lvl w:ilvl="3">
      <w:start w:val="1"/>
      <w:numFmt w:val="lowerLetter"/>
      <w:lvlText w:val="%4)"/>
      <w:lvlJc w:val="left"/>
      <w:pPr>
        <w:ind w:left="2592" w:firstLine="0"/>
      </w:pPr>
    </w:lvl>
    <w:lvl w:ilvl="4">
      <w:start w:val="1"/>
      <w:numFmt w:val="decimal"/>
      <w:lvlText w:val="(%5)"/>
      <w:lvlJc w:val="left"/>
      <w:pPr>
        <w:ind w:left="3312" w:firstLine="0"/>
      </w:pPr>
    </w:lvl>
    <w:lvl w:ilvl="5">
      <w:start w:val="1"/>
      <w:numFmt w:val="lowerLetter"/>
      <w:lvlText w:val="(%6)"/>
      <w:lvlJc w:val="left"/>
      <w:pPr>
        <w:ind w:left="4032" w:firstLine="0"/>
      </w:pPr>
    </w:lvl>
    <w:lvl w:ilvl="6">
      <w:start w:val="1"/>
      <w:numFmt w:val="lowerRoman"/>
      <w:lvlText w:val="(%7)"/>
      <w:lvlJc w:val="left"/>
      <w:pPr>
        <w:ind w:left="4752" w:firstLine="0"/>
      </w:pPr>
    </w:lvl>
    <w:lvl w:ilvl="7">
      <w:start w:val="1"/>
      <w:numFmt w:val="lowerLetter"/>
      <w:lvlText w:val="(%8)"/>
      <w:lvlJc w:val="left"/>
      <w:pPr>
        <w:ind w:left="5472" w:firstLine="0"/>
      </w:pPr>
    </w:lvl>
    <w:lvl w:ilvl="8">
      <w:start w:val="1"/>
      <w:numFmt w:val="lowerRoman"/>
      <w:lvlText w:val="(%9)"/>
      <w:lvlJc w:val="left"/>
      <w:pPr>
        <w:ind w:left="6192" w:firstLine="0"/>
      </w:pPr>
    </w:lvl>
  </w:abstractNum>
  <w:abstractNum w:abstractNumId="4" w15:restartNumberingAfterBreak="0">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5"/>
  </w:num>
  <w:num w:numId="5">
    <w:abstractNumId w:val="4"/>
  </w:num>
  <w:num w:numId="6">
    <w:abstractNumId w:val="0"/>
  </w:num>
  <w:num w:numId="7">
    <w:abstractNumId w:val="0"/>
  </w:num>
  <w:num w:numId="8">
    <w:abstractNumId w:val="0"/>
  </w:num>
  <w:num w:numId="9">
    <w:abstractNumId w:val="0"/>
  </w:num>
  <w:num w:numId="10">
    <w:abstractNumId w:val="3"/>
  </w:num>
  <w:num w:numId="11">
    <w:abstractNumId w:val="0"/>
  </w:num>
  <w:num w:numId="12">
    <w:abstractNumId w:val="0"/>
  </w:num>
  <w:num w:numId="13">
    <w:abstractNumId w:val="0"/>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1016"/>
    <w:rsid w:val="00005D25"/>
    <w:rsid w:val="00010557"/>
    <w:rsid w:val="0001189D"/>
    <w:rsid w:val="00024163"/>
    <w:rsid w:val="00030C48"/>
    <w:rsid w:val="0003444E"/>
    <w:rsid w:val="00036A9D"/>
    <w:rsid w:val="00044E11"/>
    <w:rsid w:val="000513C9"/>
    <w:rsid w:val="00061558"/>
    <w:rsid w:val="00062F14"/>
    <w:rsid w:val="00066C20"/>
    <w:rsid w:val="00070AF4"/>
    <w:rsid w:val="0007653D"/>
    <w:rsid w:val="0008088B"/>
    <w:rsid w:val="00084917"/>
    <w:rsid w:val="000A043A"/>
    <w:rsid w:val="000B0D25"/>
    <w:rsid w:val="000B1021"/>
    <w:rsid w:val="000B19DA"/>
    <w:rsid w:val="000B4941"/>
    <w:rsid w:val="000B6205"/>
    <w:rsid w:val="000C2E5A"/>
    <w:rsid w:val="000C7379"/>
    <w:rsid w:val="000D1CB5"/>
    <w:rsid w:val="000D43A4"/>
    <w:rsid w:val="000D5B69"/>
    <w:rsid w:val="000D698A"/>
    <w:rsid w:val="000E70F7"/>
    <w:rsid w:val="000E734F"/>
    <w:rsid w:val="000F2EF5"/>
    <w:rsid w:val="000F76F0"/>
    <w:rsid w:val="0010776A"/>
    <w:rsid w:val="001113A5"/>
    <w:rsid w:val="00122766"/>
    <w:rsid w:val="001410B5"/>
    <w:rsid w:val="00143C8E"/>
    <w:rsid w:val="001600A8"/>
    <w:rsid w:val="001639EC"/>
    <w:rsid w:val="001675FB"/>
    <w:rsid w:val="001676A6"/>
    <w:rsid w:val="00170097"/>
    <w:rsid w:val="00180012"/>
    <w:rsid w:val="00187EAE"/>
    <w:rsid w:val="00191159"/>
    <w:rsid w:val="001A3DA2"/>
    <w:rsid w:val="001B19E9"/>
    <w:rsid w:val="001B5FD0"/>
    <w:rsid w:val="001B7F4D"/>
    <w:rsid w:val="001C3D50"/>
    <w:rsid w:val="001D0763"/>
    <w:rsid w:val="001D3072"/>
    <w:rsid w:val="001D7AFC"/>
    <w:rsid w:val="001E2E47"/>
    <w:rsid w:val="001E35B1"/>
    <w:rsid w:val="001E472D"/>
    <w:rsid w:val="001F056C"/>
    <w:rsid w:val="002006E4"/>
    <w:rsid w:val="00221FA6"/>
    <w:rsid w:val="002255E2"/>
    <w:rsid w:val="00225E8D"/>
    <w:rsid w:val="00227410"/>
    <w:rsid w:val="00231EAC"/>
    <w:rsid w:val="00244179"/>
    <w:rsid w:val="00244C39"/>
    <w:rsid w:val="002454A1"/>
    <w:rsid w:val="00246D05"/>
    <w:rsid w:val="00250417"/>
    <w:rsid w:val="00254EFC"/>
    <w:rsid w:val="00255121"/>
    <w:rsid w:val="00271BB7"/>
    <w:rsid w:val="00276E58"/>
    <w:rsid w:val="002853F6"/>
    <w:rsid w:val="0028686A"/>
    <w:rsid w:val="00296FA0"/>
    <w:rsid w:val="002A1D57"/>
    <w:rsid w:val="002B003C"/>
    <w:rsid w:val="002B1BD3"/>
    <w:rsid w:val="002B5590"/>
    <w:rsid w:val="002B5BAA"/>
    <w:rsid w:val="002B62EA"/>
    <w:rsid w:val="002C254B"/>
    <w:rsid w:val="002C7C45"/>
    <w:rsid w:val="002D0348"/>
    <w:rsid w:val="002D40DA"/>
    <w:rsid w:val="002E3EE1"/>
    <w:rsid w:val="002E4280"/>
    <w:rsid w:val="002E72C1"/>
    <w:rsid w:val="002F321B"/>
    <w:rsid w:val="00305816"/>
    <w:rsid w:val="00321197"/>
    <w:rsid w:val="00323C50"/>
    <w:rsid w:val="00326A4A"/>
    <w:rsid w:val="0035270A"/>
    <w:rsid w:val="00353841"/>
    <w:rsid w:val="00360A74"/>
    <w:rsid w:val="0036460C"/>
    <w:rsid w:val="00366736"/>
    <w:rsid w:val="00371C4D"/>
    <w:rsid w:val="0037295A"/>
    <w:rsid w:val="0037383B"/>
    <w:rsid w:val="003804FE"/>
    <w:rsid w:val="00381EE9"/>
    <w:rsid w:val="00383EBE"/>
    <w:rsid w:val="00386A99"/>
    <w:rsid w:val="003A04B4"/>
    <w:rsid w:val="003A50BF"/>
    <w:rsid w:val="003A536F"/>
    <w:rsid w:val="003A5423"/>
    <w:rsid w:val="003A70D4"/>
    <w:rsid w:val="003C47C7"/>
    <w:rsid w:val="003C6024"/>
    <w:rsid w:val="003C624F"/>
    <w:rsid w:val="003C6AA6"/>
    <w:rsid w:val="003D0823"/>
    <w:rsid w:val="003D1C4E"/>
    <w:rsid w:val="003D3C97"/>
    <w:rsid w:val="003E35EF"/>
    <w:rsid w:val="003F4F2C"/>
    <w:rsid w:val="003F5DCC"/>
    <w:rsid w:val="003F771D"/>
    <w:rsid w:val="0041084B"/>
    <w:rsid w:val="0041085F"/>
    <w:rsid w:val="00430629"/>
    <w:rsid w:val="00441A47"/>
    <w:rsid w:val="00444C8C"/>
    <w:rsid w:val="00445076"/>
    <w:rsid w:val="00454476"/>
    <w:rsid w:val="0047462E"/>
    <w:rsid w:val="004755B0"/>
    <w:rsid w:val="004757F8"/>
    <w:rsid w:val="004777A4"/>
    <w:rsid w:val="00481222"/>
    <w:rsid w:val="00481B47"/>
    <w:rsid w:val="004854A7"/>
    <w:rsid w:val="004918E8"/>
    <w:rsid w:val="00495982"/>
    <w:rsid w:val="00497DAA"/>
    <w:rsid w:val="004A6A6B"/>
    <w:rsid w:val="004B29C7"/>
    <w:rsid w:val="004B43BE"/>
    <w:rsid w:val="004C1A4F"/>
    <w:rsid w:val="004D6880"/>
    <w:rsid w:val="004D6937"/>
    <w:rsid w:val="004E32E2"/>
    <w:rsid w:val="004F4A55"/>
    <w:rsid w:val="004F4BC8"/>
    <w:rsid w:val="00500136"/>
    <w:rsid w:val="00505867"/>
    <w:rsid w:val="005125CE"/>
    <w:rsid w:val="00531DCD"/>
    <w:rsid w:val="00537195"/>
    <w:rsid w:val="005437E9"/>
    <w:rsid w:val="00544963"/>
    <w:rsid w:val="005456FE"/>
    <w:rsid w:val="00546ED0"/>
    <w:rsid w:val="00547E4F"/>
    <w:rsid w:val="00550BD9"/>
    <w:rsid w:val="005543CB"/>
    <w:rsid w:val="00562D5D"/>
    <w:rsid w:val="00572A98"/>
    <w:rsid w:val="0058726E"/>
    <w:rsid w:val="00590F92"/>
    <w:rsid w:val="005963DA"/>
    <w:rsid w:val="005A07DB"/>
    <w:rsid w:val="005A6810"/>
    <w:rsid w:val="005D0DDC"/>
    <w:rsid w:val="005D2300"/>
    <w:rsid w:val="005D28BA"/>
    <w:rsid w:val="005D57DF"/>
    <w:rsid w:val="005D600E"/>
    <w:rsid w:val="005E1340"/>
    <w:rsid w:val="005E6301"/>
    <w:rsid w:val="005F13DF"/>
    <w:rsid w:val="00621471"/>
    <w:rsid w:val="00622F40"/>
    <w:rsid w:val="00627BEF"/>
    <w:rsid w:val="006300D4"/>
    <w:rsid w:val="006356B5"/>
    <w:rsid w:val="00651016"/>
    <w:rsid w:val="00653DE2"/>
    <w:rsid w:val="006639D5"/>
    <w:rsid w:val="0066583C"/>
    <w:rsid w:val="006658A3"/>
    <w:rsid w:val="006758D2"/>
    <w:rsid w:val="00685F62"/>
    <w:rsid w:val="00691DE6"/>
    <w:rsid w:val="00693511"/>
    <w:rsid w:val="0069498C"/>
    <w:rsid w:val="006A712B"/>
    <w:rsid w:val="006B703F"/>
    <w:rsid w:val="006C0323"/>
    <w:rsid w:val="006C42F1"/>
    <w:rsid w:val="006C4658"/>
    <w:rsid w:val="006D2243"/>
    <w:rsid w:val="006D5755"/>
    <w:rsid w:val="006E00A5"/>
    <w:rsid w:val="006E514A"/>
    <w:rsid w:val="006F00C7"/>
    <w:rsid w:val="006F33E3"/>
    <w:rsid w:val="0070393C"/>
    <w:rsid w:val="0071009C"/>
    <w:rsid w:val="007234C1"/>
    <w:rsid w:val="00737E5B"/>
    <w:rsid w:val="00740075"/>
    <w:rsid w:val="00740B73"/>
    <w:rsid w:val="00740D0E"/>
    <w:rsid w:val="00741722"/>
    <w:rsid w:val="0074368D"/>
    <w:rsid w:val="007550D9"/>
    <w:rsid w:val="0075619D"/>
    <w:rsid w:val="00770B87"/>
    <w:rsid w:val="00773109"/>
    <w:rsid w:val="0077411A"/>
    <w:rsid w:val="00775F49"/>
    <w:rsid w:val="00777571"/>
    <w:rsid w:val="00783DC2"/>
    <w:rsid w:val="00790B0D"/>
    <w:rsid w:val="00796DD6"/>
    <w:rsid w:val="007A0E3D"/>
    <w:rsid w:val="007A3E8B"/>
    <w:rsid w:val="007A432F"/>
    <w:rsid w:val="007C07A7"/>
    <w:rsid w:val="007F20C7"/>
    <w:rsid w:val="007F46FE"/>
    <w:rsid w:val="007F6BD9"/>
    <w:rsid w:val="0081327F"/>
    <w:rsid w:val="00815CDF"/>
    <w:rsid w:val="00816E2C"/>
    <w:rsid w:val="00821DAC"/>
    <w:rsid w:val="00822DE3"/>
    <w:rsid w:val="008243C4"/>
    <w:rsid w:val="008333C1"/>
    <w:rsid w:val="008341D9"/>
    <w:rsid w:val="00834FC6"/>
    <w:rsid w:val="008407BF"/>
    <w:rsid w:val="0084109A"/>
    <w:rsid w:val="0084243B"/>
    <w:rsid w:val="008431CC"/>
    <w:rsid w:val="00843FC7"/>
    <w:rsid w:val="00847C9C"/>
    <w:rsid w:val="0085279A"/>
    <w:rsid w:val="00853C99"/>
    <w:rsid w:val="00855E09"/>
    <w:rsid w:val="00862E30"/>
    <w:rsid w:val="00864B38"/>
    <w:rsid w:val="00871F19"/>
    <w:rsid w:val="00876ADE"/>
    <w:rsid w:val="008861C7"/>
    <w:rsid w:val="008962FB"/>
    <w:rsid w:val="008A0125"/>
    <w:rsid w:val="008A244B"/>
    <w:rsid w:val="008B1F91"/>
    <w:rsid w:val="008B6D00"/>
    <w:rsid w:val="008C3274"/>
    <w:rsid w:val="008D0E62"/>
    <w:rsid w:val="008E2982"/>
    <w:rsid w:val="008F0A77"/>
    <w:rsid w:val="008F2A3B"/>
    <w:rsid w:val="008F5623"/>
    <w:rsid w:val="00904CFD"/>
    <w:rsid w:val="00926F6D"/>
    <w:rsid w:val="00927D7F"/>
    <w:rsid w:val="0093082A"/>
    <w:rsid w:val="00930EDD"/>
    <w:rsid w:val="00931F8E"/>
    <w:rsid w:val="009368B4"/>
    <w:rsid w:val="00940B35"/>
    <w:rsid w:val="009428FF"/>
    <w:rsid w:val="00950330"/>
    <w:rsid w:val="009512DD"/>
    <w:rsid w:val="0095172A"/>
    <w:rsid w:val="00957FA5"/>
    <w:rsid w:val="00961683"/>
    <w:rsid w:val="00966460"/>
    <w:rsid w:val="00985366"/>
    <w:rsid w:val="009972BB"/>
    <w:rsid w:val="009A3107"/>
    <w:rsid w:val="009A468D"/>
    <w:rsid w:val="009A63CC"/>
    <w:rsid w:val="009A77EE"/>
    <w:rsid w:val="009C3D17"/>
    <w:rsid w:val="009D2A5B"/>
    <w:rsid w:val="009D310F"/>
    <w:rsid w:val="009D330A"/>
    <w:rsid w:val="009D3B2C"/>
    <w:rsid w:val="009F5B1A"/>
    <w:rsid w:val="00A05FED"/>
    <w:rsid w:val="00A078FA"/>
    <w:rsid w:val="00A125B2"/>
    <w:rsid w:val="00A13141"/>
    <w:rsid w:val="00A165CD"/>
    <w:rsid w:val="00A17CB9"/>
    <w:rsid w:val="00A23D72"/>
    <w:rsid w:val="00A249F4"/>
    <w:rsid w:val="00A2592B"/>
    <w:rsid w:val="00A25E81"/>
    <w:rsid w:val="00A30382"/>
    <w:rsid w:val="00A304E0"/>
    <w:rsid w:val="00A377CD"/>
    <w:rsid w:val="00A40F5D"/>
    <w:rsid w:val="00A44E96"/>
    <w:rsid w:val="00A65319"/>
    <w:rsid w:val="00A77D7B"/>
    <w:rsid w:val="00A8022C"/>
    <w:rsid w:val="00A83930"/>
    <w:rsid w:val="00A90196"/>
    <w:rsid w:val="00A90CC6"/>
    <w:rsid w:val="00AA0F16"/>
    <w:rsid w:val="00AA2795"/>
    <w:rsid w:val="00AA5320"/>
    <w:rsid w:val="00AA7134"/>
    <w:rsid w:val="00AA7181"/>
    <w:rsid w:val="00AA74A0"/>
    <w:rsid w:val="00AB4DD5"/>
    <w:rsid w:val="00AD006B"/>
    <w:rsid w:val="00AD3315"/>
    <w:rsid w:val="00AD4C2A"/>
    <w:rsid w:val="00AE01E4"/>
    <w:rsid w:val="00AE38F6"/>
    <w:rsid w:val="00AE622C"/>
    <w:rsid w:val="00AE6AA7"/>
    <w:rsid w:val="00AF00C5"/>
    <w:rsid w:val="00AF1E40"/>
    <w:rsid w:val="00AF2A5E"/>
    <w:rsid w:val="00AF4DAE"/>
    <w:rsid w:val="00AF71F0"/>
    <w:rsid w:val="00B02408"/>
    <w:rsid w:val="00B02425"/>
    <w:rsid w:val="00B02BFF"/>
    <w:rsid w:val="00B03E21"/>
    <w:rsid w:val="00B06154"/>
    <w:rsid w:val="00B06648"/>
    <w:rsid w:val="00B074B6"/>
    <w:rsid w:val="00B1553C"/>
    <w:rsid w:val="00B16BB7"/>
    <w:rsid w:val="00B17BA1"/>
    <w:rsid w:val="00B32CB1"/>
    <w:rsid w:val="00B32D6F"/>
    <w:rsid w:val="00B35CE0"/>
    <w:rsid w:val="00B3725C"/>
    <w:rsid w:val="00B433B1"/>
    <w:rsid w:val="00B45DCA"/>
    <w:rsid w:val="00B5405A"/>
    <w:rsid w:val="00B644D3"/>
    <w:rsid w:val="00B77772"/>
    <w:rsid w:val="00B81149"/>
    <w:rsid w:val="00B84608"/>
    <w:rsid w:val="00B9333E"/>
    <w:rsid w:val="00B96CCC"/>
    <w:rsid w:val="00BA3F50"/>
    <w:rsid w:val="00BA4992"/>
    <w:rsid w:val="00BB72CB"/>
    <w:rsid w:val="00BC176E"/>
    <w:rsid w:val="00BC4022"/>
    <w:rsid w:val="00BE2A6D"/>
    <w:rsid w:val="00BF3419"/>
    <w:rsid w:val="00C14970"/>
    <w:rsid w:val="00C15443"/>
    <w:rsid w:val="00C21C70"/>
    <w:rsid w:val="00C21D47"/>
    <w:rsid w:val="00C24312"/>
    <w:rsid w:val="00C31132"/>
    <w:rsid w:val="00C345AE"/>
    <w:rsid w:val="00C34B6A"/>
    <w:rsid w:val="00C34DF5"/>
    <w:rsid w:val="00C44EB5"/>
    <w:rsid w:val="00C50B3A"/>
    <w:rsid w:val="00C63120"/>
    <w:rsid w:val="00C73988"/>
    <w:rsid w:val="00C84E9D"/>
    <w:rsid w:val="00C85346"/>
    <w:rsid w:val="00C94F00"/>
    <w:rsid w:val="00C95292"/>
    <w:rsid w:val="00CA1507"/>
    <w:rsid w:val="00CA3A56"/>
    <w:rsid w:val="00CA421B"/>
    <w:rsid w:val="00CA6989"/>
    <w:rsid w:val="00CB32ED"/>
    <w:rsid w:val="00CB64E1"/>
    <w:rsid w:val="00CC03C1"/>
    <w:rsid w:val="00CC0638"/>
    <w:rsid w:val="00CC1284"/>
    <w:rsid w:val="00CC7BA3"/>
    <w:rsid w:val="00CD190E"/>
    <w:rsid w:val="00CD23B1"/>
    <w:rsid w:val="00CD2A04"/>
    <w:rsid w:val="00CE4A46"/>
    <w:rsid w:val="00CF037A"/>
    <w:rsid w:val="00CF358F"/>
    <w:rsid w:val="00CF5B5A"/>
    <w:rsid w:val="00D03CFC"/>
    <w:rsid w:val="00D047AD"/>
    <w:rsid w:val="00D1150D"/>
    <w:rsid w:val="00D12565"/>
    <w:rsid w:val="00D243B2"/>
    <w:rsid w:val="00D26D30"/>
    <w:rsid w:val="00D347DB"/>
    <w:rsid w:val="00D422FC"/>
    <w:rsid w:val="00D42F54"/>
    <w:rsid w:val="00D45031"/>
    <w:rsid w:val="00D51680"/>
    <w:rsid w:val="00D57FF2"/>
    <w:rsid w:val="00D74BAE"/>
    <w:rsid w:val="00D773A6"/>
    <w:rsid w:val="00DA0BCB"/>
    <w:rsid w:val="00DB7AFE"/>
    <w:rsid w:val="00DC47D5"/>
    <w:rsid w:val="00DC5449"/>
    <w:rsid w:val="00DC5F08"/>
    <w:rsid w:val="00DD1E79"/>
    <w:rsid w:val="00DD6204"/>
    <w:rsid w:val="00DE1D19"/>
    <w:rsid w:val="00DE23F1"/>
    <w:rsid w:val="00DE5319"/>
    <w:rsid w:val="00DF2C0D"/>
    <w:rsid w:val="00DF5D0B"/>
    <w:rsid w:val="00E0110F"/>
    <w:rsid w:val="00E06B44"/>
    <w:rsid w:val="00E1663A"/>
    <w:rsid w:val="00E17F76"/>
    <w:rsid w:val="00E21597"/>
    <w:rsid w:val="00E23F7D"/>
    <w:rsid w:val="00E31A93"/>
    <w:rsid w:val="00E31EFA"/>
    <w:rsid w:val="00E3541F"/>
    <w:rsid w:val="00E425A0"/>
    <w:rsid w:val="00E434A2"/>
    <w:rsid w:val="00E46DD5"/>
    <w:rsid w:val="00E56703"/>
    <w:rsid w:val="00E6343C"/>
    <w:rsid w:val="00E63600"/>
    <w:rsid w:val="00E7198D"/>
    <w:rsid w:val="00E80128"/>
    <w:rsid w:val="00E80ABA"/>
    <w:rsid w:val="00E811C2"/>
    <w:rsid w:val="00E9170D"/>
    <w:rsid w:val="00E977AE"/>
    <w:rsid w:val="00EA07FB"/>
    <w:rsid w:val="00EA3C4F"/>
    <w:rsid w:val="00EA4234"/>
    <w:rsid w:val="00EA6005"/>
    <w:rsid w:val="00EA6800"/>
    <w:rsid w:val="00EB3E3E"/>
    <w:rsid w:val="00EC1049"/>
    <w:rsid w:val="00EC3C7D"/>
    <w:rsid w:val="00EC7A3C"/>
    <w:rsid w:val="00ED245E"/>
    <w:rsid w:val="00ED45C2"/>
    <w:rsid w:val="00EE32A9"/>
    <w:rsid w:val="00EF26B3"/>
    <w:rsid w:val="00F06865"/>
    <w:rsid w:val="00F17E46"/>
    <w:rsid w:val="00F241F3"/>
    <w:rsid w:val="00F245F6"/>
    <w:rsid w:val="00F25959"/>
    <w:rsid w:val="00F3068E"/>
    <w:rsid w:val="00F33E88"/>
    <w:rsid w:val="00F37BC7"/>
    <w:rsid w:val="00F434F2"/>
    <w:rsid w:val="00F46B87"/>
    <w:rsid w:val="00F47B97"/>
    <w:rsid w:val="00F544C1"/>
    <w:rsid w:val="00F545AE"/>
    <w:rsid w:val="00F5669F"/>
    <w:rsid w:val="00F56D63"/>
    <w:rsid w:val="00F56FD1"/>
    <w:rsid w:val="00F5774E"/>
    <w:rsid w:val="00F74FE6"/>
    <w:rsid w:val="00F75877"/>
    <w:rsid w:val="00F85982"/>
    <w:rsid w:val="00F911D5"/>
    <w:rsid w:val="00FA11A4"/>
    <w:rsid w:val="00FA1DA6"/>
    <w:rsid w:val="00FB2D6E"/>
    <w:rsid w:val="00FB2E7B"/>
    <w:rsid w:val="00FB4954"/>
    <w:rsid w:val="00FC6BBD"/>
    <w:rsid w:val="00FD7B79"/>
    <w:rsid w:val="00FD7E64"/>
    <w:rsid w:val="00FE4517"/>
    <w:rsid w:val="00FE7300"/>
    <w:rsid w:val="00FE7DC5"/>
    <w:rsid w:val="00FF2805"/>
    <w:rsid w:val="00FF3564"/>
    <w:rsid w:val="00FF3C01"/>
    <w:rsid w:val="00FF4FD4"/>
    <w:rsid w:val="00FF61BB"/>
    <w:rsid w:val="00FF735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3D00ED"/>
  <w14:defaultImageDpi w14:val="300"/>
  <w15:docId w15:val="{E60AC44F-6303-9C42-A96C-29ABA264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paragraph" w:styleId="FootnoteText">
    <w:name w:val="footnote text"/>
    <w:basedOn w:val="Normal"/>
    <w:link w:val="FootnoteTextChar"/>
    <w:uiPriority w:val="99"/>
    <w:semiHidden/>
    <w:unhideWhenUsed/>
    <w:rsid w:val="000F76F0"/>
    <w:rPr>
      <w:sz w:val="20"/>
    </w:rPr>
  </w:style>
  <w:style w:type="character" w:customStyle="1" w:styleId="FootnoteTextChar">
    <w:name w:val="Footnote Text Char"/>
    <w:basedOn w:val="DefaultParagraphFont"/>
    <w:link w:val="FootnoteText"/>
    <w:uiPriority w:val="99"/>
    <w:semiHidden/>
    <w:rsid w:val="000F76F0"/>
    <w:rPr>
      <w:rFonts w:ascii="Arial" w:hAnsi="Arial"/>
      <w:lang w:eastAsia="zh-CN"/>
    </w:rPr>
  </w:style>
  <w:style w:type="character" w:styleId="FootnoteReference">
    <w:name w:val="footnote reference"/>
    <w:basedOn w:val="DefaultParagraphFont"/>
    <w:uiPriority w:val="99"/>
    <w:semiHidden/>
    <w:unhideWhenUsed/>
    <w:rsid w:val="000F76F0"/>
    <w:rPr>
      <w:vertAlign w:val="superscript"/>
    </w:rPr>
  </w:style>
  <w:style w:type="paragraph" w:styleId="ListParagraph">
    <w:name w:val="List Paragraph"/>
    <w:basedOn w:val="Normal"/>
    <w:uiPriority w:val="34"/>
    <w:qFormat/>
    <w:rsid w:val="00505867"/>
    <w:pPr>
      <w:ind w:left="720"/>
      <w:contextualSpacing/>
    </w:pPr>
  </w:style>
  <w:style w:type="paragraph" w:styleId="NormalWeb">
    <w:name w:val="Normal (Web)"/>
    <w:basedOn w:val="Normal"/>
    <w:uiPriority w:val="99"/>
    <w:semiHidden/>
    <w:unhideWhenUsed/>
    <w:rsid w:val="00777571"/>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777571"/>
    <w:rPr>
      <w:color w:val="0000FF" w:themeColor="hyperlink"/>
      <w:u w:val="single"/>
    </w:rPr>
  </w:style>
  <w:style w:type="character" w:styleId="UnresolvedMention">
    <w:name w:val="Unresolved Mention"/>
    <w:basedOn w:val="DefaultParagraphFont"/>
    <w:uiPriority w:val="99"/>
    <w:semiHidden/>
    <w:unhideWhenUsed/>
    <w:rsid w:val="007775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2846634">
      <w:bodyDiv w:val="1"/>
      <w:marLeft w:val="0"/>
      <w:marRight w:val="0"/>
      <w:marTop w:val="0"/>
      <w:marBottom w:val="0"/>
      <w:divBdr>
        <w:top w:val="none" w:sz="0" w:space="0" w:color="auto"/>
        <w:left w:val="none" w:sz="0" w:space="0" w:color="auto"/>
        <w:bottom w:val="none" w:sz="0" w:space="0" w:color="auto"/>
        <w:right w:val="none" w:sz="0" w:space="0" w:color="auto"/>
      </w:divBdr>
    </w:div>
    <w:div w:id="786970279">
      <w:bodyDiv w:val="1"/>
      <w:marLeft w:val="0"/>
      <w:marRight w:val="0"/>
      <w:marTop w:val="0"/>
      <w:marBottom w:val="0"/>
      <w:divBdr>
        <w:top w:val="none" w:sz="0" w:space="0" w:color="auto"/>
        <w:left w:val="none" w:sz="0" w:space="0" w:color="auto"/>
        <w:bottom w:val="none" w:sz="0" w:space="0" w:color="auto"/>
        <w:right w:val="none" w:sz="0" w:space="0" w:color="auto"/>
      </w:divBdr>
    </w:div>
    <w:div w:id="1582330825">
      <w:bodyDiv w:val="1"/>
      <w:marLeft w:val="0"/>
      <w:marRight w:val="0"/>
      <w:marTop w:val="0"/>
      <w:marBottom w:val="0"/>
      <w:divBdr>
        <w:top w:val="none" w:sz="0" w:space="0" w:color="auto"/>
        <w:left w:val="none" w:sz="0" w:space="0" w:color="auto"/>
        <w:bottom w:val="none" w:sz="0" w:space="0" w:color="auto"/>
        <w:right w:val="none" w:sz="0" w:space="0" w:color="auto"/>
      </w:divBdr>
    </w:div>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bkc?ref=Bible.Ac19.23-24&amp;off=350&amp;ctx=monetary+interests.%0a~Actually+two+goddess" TargetMode="External"/><Relationship Id="rId2" Type="http://schemas.openxmlformats.org/officeDocument/2006/relationships/hyperlink" Target="https://ref.ly/logosres/bkc?ref=Bible.Ac19.23-24&amp;off=140&amp;ctx=ee+comments+on+9:2.%0a~In+only+two+incident" TargetMode="External"/><Relationship Id="rId1" Type="http://schemas.openxmlformats.org/officeDocument/2006/relationships/hyperlink" Target="https://ref.ly/logosres/bkc?ref=Bible.Ac19.30-31&amp;off=253&amp;ctx=als+of+the+province+~would+not+let+him+ge" TargetMode="External"/><Relationship Id="rId5" Type="http://schemas.openxmlformats.org/officeDocument/2006/relationships/hyperlink" Target="https://ref.ly/logosres/bkc?ref=Bible.Ac19.30-31&amp;off=253&amp;ctx=als+of+the+province+~would+not+let+him+ge" TargetMode="External"/><Relationship Id="rId4" Type="http://schemas.openxmlformats.org/officeDocument/2006/relationships/hyperlink" Target="http://www.perseus.tufts.edu/hopper/text?doc=Perseus%3Atext%3A1999.02.0137%3Abook%3D36%3Achapter%3D2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Rick%20SSD:Users:griffith:Library:Application%20Support:Microsoft:Office:User%20Templates:My%20Templates:Sermon.dotx</Template>
  <TotalTime>529</TotalTime>
  <Pages>20</Pages>
  <Words>4687</Words>
  <Characters>26719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31344</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523</cp:revision>
  <cp:lastPrinted>2021-05-29T09:40:00Z</cp:lastPrinted>
  <dcterms:created xsi:type="dcterms:W3CDTF">2018-03-31T11:31:00Z</dcterms:created>
  <dcterms:modified xsi:type="dcterms:W3CDTF">2021-05-30T13:15:00Z</dcterms:modified>
</cp:coreProperties>
</file>