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D7A0" w14:textId="3C4290C6"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B9333E">
        <w:rPr>
          <w:rFonts w:cs="Arial"/>
        </w:rPr>
        <w:t xml:space="preserve"> Singapore</w:t>
      </w:r>
      <w:r w:rsidR="008B6D00" w:rsidRPr="008B1F91">
        <w:rPr>
          <w:rFonts w:cs="Arial"/>
        </w:rPr>
        <w:tab/>
        <w:t>Dr. Rick Griffith</w:t>
      </w:r>
    </w:p>
    <w:p w14:paraId="1327EB5F" w14:textId="3FF16C0F" w:rsidR="008B6D00" w:rsidRPr="00FD7B79" w:rsidRDefault="00F9670D" w:rsidP="007F46FE">
      <w:pPr>
        <w:tabs>
          <w:tab w:val="left" w:pos="7960"/>
        </w:tabs>
        <w:ind w:right="-10"/>
        <w:rPr>
          <w:rFonts w:cs="Arial"/>
        </w:rPr>
      </w:pPr>
      <w:r>
        <w:rPr>
          <w:rFonts w:cs="Arial"/>
        </w:rPr>
        <w:t xml:space="preserve">18 April </w:t>
      </w:r>
      <w:r w:rsidR="001D3072" w:rsidRPr="00FD7B79">
        <w:rPr>
          <w:rFonts w:cs="Arial"/>
        </w:rPr>
        <w:t>20</w:t>
      </w:r>
      <w:r w:rsidR="00AF1E40">
        <w:rPr>
          <w:rFonts w:cs="Arial"/>
        </w:rPr>
        <w:t>2</w:t>
      </w:r>
      <w:r w:rsidR="002E3EE1">
        <w:rPr>
          <w:rFonts w:cs="Arial"/>
        </w:rPr>
        <w:t>1</w:t>
      </w:r>
      <w:r w:rsidR="008B6D00" w:rsidRPr="00FD7B79">
        <w:rPr>
          <w:rFonts w:cs="Arial"/>
        </w:rPr>
        <w:tab/>
        <w:t>Message</w:t>
      </w:r>
      <w:r w:rsidR="000D698A">
        <w:rPr>
          <w:rFonts w:cs="Arial"/>
        </w:rPr>
        <w:t xml:space="preserve"> </w:t>
      </w:r>
      <w:r>
        <w:rPr>
          <w:rFonts w:cs="Arial"/>
        </w:rPr>
        <w:t>12</w:t>
      </w:r>
      <w:r w:rsidR="000D698A">
        <w:rPr>
          <w:rFonts w:cs="Arial"/>
        </w:rPr>
        <w:t xml:space="preserve"> of </w:t>
      </w:r>
      <w:r w:rsidR="002E3EE1">
        <w:rPr>
          <w:rFonts w:cs="Arial"/>
        </w:rPr>
        <w:t>23</w:t>
      </w:r>
    </w:p>
    <w:p w14:paraId="7D7D519B" w14:textId="2D094A06" w:rsidR="008B6D00" w:rsidRDefault="00F93731" w:rsidP="007F46FE">
      <w:pPr>
        <w:tabs>
          <w:tab w:val="left" w:pos="7960"/>
        </w:tabs>
        <w:ind w:right="-10"/>
        <w:rPr>
          <w:rFonts w:cs="Arial"/>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073F6786">
                <wp:simplePos x="0" y="0"/>
                <wp:positionH relativeFrom="column">
                  <wp:posOffset>-554878</wp:posOffset>
                </wp:positionH>
                <wp:positionV relativeFrom="paragraph">
                  <wp:posOffset>250825</wp:posOffset>
                </wp:positionV>
                <wp:extent cx="685800" cy="337820"/>
                <wp:effectExtent l="0" t="0" r="127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300D749" w14:textId="77777777" w:rsidR="009512DD" w:rsidRPr="001269F9" w:rsidRDefault="009512DD"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9FB8" id="_x0000_t202" coordsize="21600,21600" o:spt="202" path="m,l,21600r21600,l21600,xe">
                <v:stroke joinstyle="miter"/>
                <v:path gradientshapeok="t" o:connecttype="rect"/>
              </v:shapetype>
              <v:shape id="Text Box 7" o:spid="_x0000_s1026" type="#_x0000_t202" style="position:absolute;margin-left:-43.7pt;margin-top:19.7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" filled="f">
                <v:textbox inset="0,0,0,0">
                  <w:txbxContent>
                    <w:p w14:paraId="7300D749" w14:textId="77777777" w:rsidR="009512DD" w:rsidRPr="001269F9" w:rsidRDefault="009512DD" w:rsidP="00D347DB">
                      <w:pPr>
                        <w:jc w:val="center"/>
                        <w:rPr>
                          <w:sz w:val="20"/>
                        </w:rPr>
                      </w:pPr>
                      <w:r w:rsidRPr="001269F9">
                        <w:rPr>
                          <w:sz w:val="20"/>
                        </w:rPr>
                        <w:t>Title</w:t>
                      </w:r>
                    </w:p>
                  </w:txbxContent>
                </v:textbox>
              </v:shape>
            </w:pict>
          </mc:Fallback>
        </mc:AlternateContent>
      </w:r>
      <w:r w:rsidR="001D3072" w:rsidRPr="00FD7B79">
        <w:rPr>
          <w:rFonts w:cs="Arial"/>
        </w:rPr>
        <w:t>NLT</w:t>
      </w:r>
      <w:r w:rsidR="00044E11">
        <w:rPr>
          <w:rFonts w:cs="Arial"/>
        </w:rPr>
        <w:tab/>
      </w:r>
      <w:r w:rsidR="002E3EE1">
        <w:rPr>
          <w:rFonts w:cs="Arial"/>
        </w:rPr>
        <w:t>3</w:t>
      </w:r>
      <w:r w:rsidR="008B6D00" w:rsidRPr="00FD7B79">
        <w:rPr>
          <w:rFonts w:cs="Arial"/>
        </w:rPr>
        <w:t>0 Minutes</w:t>
      </w:r>
    </w:p>
    <w:p w14:paraId="3AEA0A53" w14:textId="49D5E043" w:rsidR="002220C3" w:rsidRPr="00FD7B79" w:rsidRDefault="002220C3" w:rsidP="007F46FE">
      <w:pPr>
        <w:tabs>
          <w:tab w:val="left" w:pos="7960"/>
        </w:tabs>
        <w:ind w:right="-10"/>
        <w:rPr>
          <w:rFonts w:cs="Arial"/>
        </w:rPr>
      </w:pPr>
    </w:p>
    <w:p w14:paraId="4BB0AD0E" w14:textId="27826FA9" w:rsidR="008B6D00" w:rsidRPr="00FD7B79" w:rsidRDefault="007063B9">
      <w:pPr>
        <w:pStyle w:val="Header"/>
        <w:tabs>
          <w:tab w:val="clear" w:pos="4800"/>
          <w:tab w:val="center" w:pos="4950"/>
        </w:tabs>
        <w:ind w:right="-10"/>
        <w:rPr>
          <w:rFonts w:cs="Arial"/>
          <w:b/>
          <w:sz w:val="32"/>
        </w:rPr>
      </w:pPr>
      <w:r>
        <w:rPr>
          <w:rFonts w:cs="Arial"/>
          <w:b/>
          <w:sz w:val="32"/>
        </w:rPr>
        <w:t>Our Unstoppable God</w:t>
      </w:r>
    </w:p>
    <w:p w14:paraId="53EBD4C4" w14:textId="5988A6D5" w:rsidR="008B6D00" w:rsidRPr="00FD7B79" w:rsidRDefault="002E3EE1" w:rsidP="000B4941">
      <w:pPr>
        <w:pStyle w:val="Header"/>
        <w:tabs>
          <w:tab w:val="clear" w:pos="4800"/>
          <w:tab w:val="center" w:pos="4950"/>
        </w:tabs>
        <w:ind w:right="-10"/>
        <w:rPr>
          <w:rFonts w:cs="Arial"/>
          <w:b/>
          <w:i/>
        </w:rPr>
      </w:pPr>
      <w:r>
        <w:rPr>
          <w:rFonts w:cs="Arial"/>
          <w:b/>
          <w:i/>
        </w:rPr>
        <w:t>Acts</w:t>
      </w:r>
      <w:r w:rsidR="00F9670D">
        <w:rPr>
          <w:rFonts w:cs="Arial"/>
          <w:b/>
          <w:i/>
        </w:rPr>
        <w:t xml:space="preserve"> 12:1-24</w:t>
      </w:r>
    </w:p>
    <w:p w14:paraId="194E4583" w14:textId="24F9778A" w:rsidR="008B6D00" w:rsidRPr="00FD7B79" w:rsidRDefault="00F93731" w:rsidP="000B4941">
      <w:pPr>
        <w:tabs>
          <w:tab w:val="left" w:pos="7960"/>
        </w:tabs>
        <w:ind w:left="1660" w:right="-10" w:hanging="1660"/>
        <w:rPr>
          <w:rFonts w:cs="Arial"/>
        </w:rPr>
      </w:pPr>
      <w:r w:rsidRPr="00F93731">
        <w:rPr>
          <w:rFonts w:cs="Arial"/>
        </w:rPr>
        <mc:AlternateContent>
          <mc:Choice Requires="wps">
            <w:drawing>
              <wp:anchor distT="0" distB="0" distL="114300" distR="114300" simplePos="0" relativeHeight="251717120" behindDoc="0" locked="0" layoutInCell="1" allowOverlap="1" wp14:anchorId="11D30B85" wp14:editId="2DB79EB7">
                <wp:simplePos x="0" y="0"/>
                <wp:positionH relativeFrom="column">
                  <wp:posOffset>-514350</wp:posOffset>
                </wp:positionH>
                <wp:positionV relativeFrom="paragraph">
                  <wp:posOffset>7499350</wp:posOffset>
                </wp:positionV>
                <wp:extent cx="685800" cy="335280"/>
                <wp:effectExtent l="0" t="0" r="12700" b="762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0014F67" w14:textId="08089109" w:rsidR="00F93731" w:rsidRPr="001269F9" w:rsidRDefault="004D490F" w:rsidP="00F93731">
                            <w:pPr>
                              <w:jc w:val="center"/>
                              <w:rPr>
                                <w:sz w:val="20"/>
                              </w:rPr>
                            </w:pPr>
                            <w:r>
                              <w:rPr>
                                <w:sz w:val="20"/>
                              </w:rPr>
                              <w:t>Jews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30B85" id="_x0000_s1027" type="#_x0000_t202" style="position:absolute;left:0;text-align:left;margin-left:-40.5pt;margin-top:590.5pt;width:54pt;height:26.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" filled="f">
                <v:textbox inset="0,0,0,0">
                  <w:txbxContent>
                    <w:p w14:paraId="70014F67" w14:textId="08089109" w:rsidR="00F93731" w:rsidRPr="001269F9" w:rsidRDefault="004D490F" w:rsidP="00F93731">
                      <w:pPr>
                        <w:jc w:val="center"/>
                        <w:rPr>
                          <w:sz w:val="20"/>
                        </w:rPr>
                      </w:pPr>
                      <w:r>
                        <w:rPr>
                          <w:sz w:val="20"/>
                        </w:rPr>
                        <w:t>Jews</w:t>
                      </w:r>
                    </w:p>
                  </w:txbxContent>
                </v:textbox>
              </v:shape>
            </w:pict>
          </mc:Fallback>
        </mc:AlternateContent>
      </w:r>
      <w:r w:rsidRPr="00F93731">
        <w:rPr>
          <w:rFonts w:cs="Arial"/>
        </w:rPr>
        <mc:AlternateContent>
          <mc:Choice Requires="wps">
            <w:drawing>
              <wp:anchor distT="0" distB="0" distL="114300" distR="114300" simplePos="0" relativeHeight="251713024" behindDoc="0" locked="0" layoutInCell="1" allowOverlap="1" wp14:anchorId="166CCD1C" wp14:editId="689D5BC1">
                <wp:simplePos x="0" y="0"/>
                <wp:positionH relativeFrom="column">
                  <wp:posOffset>-515620</wp:posOffset>
                </wp:positionH>
                <wp:positionV relativeFrom="paragraph">
                  <wp:posOffset>4826000</wp:posOffset>
                </wp:positionV>
                <wp:extent cx="685800" cy="335280"/>
                <wp:effectExtent l="0" t="0" r="12700" b="762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3E386E8" w14:textId="0BAC5CD2" w:rsidR="00F93731" w:rsidRPr="001269F9" w:rsidRDefault="007525F0" w:rsidP="00F93731">
                            <w:pPr>
                              <w:jc w:val="center"/>
                              <w:rPr>
                                <w:sz w:val="20"/>
                              </w:rPr>
                            </w:pPr>
                            <w:r>
                              <w:rPr>
                                <w:sz w:val="20"/>
                              </w:rPr>
                              <w:t>Lady in Despair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CCD1C" id="_x0000_s1028" type="#_x0000_t202" style="position:absolute;left:0;text-align:left;margin-left:-40.6pt;margin-top:380pt;width:54pt;height:26.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" filled="f">
                <v:textbox inset="0,0,0,0">
                  <w:txbxContent>
                    <w:p w14:paraId="23E386E8" w14:textId="0BAC5CD2" w:rsidR="00F93731" w:rsidRPr="001269F9" w:rsidRDefault="007525F0" w:rsidP="00F93731">
                      <w:pPr>
                        <w:jc w:val="center"/>
                        <w:rPr>
                          <w:sz w:val="20"/>
                        </w:rPr>
                      </w:pPr>
                      <w:r>
                        <w:rPr>
                          <w:sz w:val="20"/>
                        </w:rPr>
                        <w:t>Lady in Despair</w:t>
                      </w:r>
                    </w:p>
                  </w:txbxContent>
                </v:textbox>
              </v:shape>
            </w:pict>
          </mc:Fallback>
        </mc:AlternateContent>
      </w:r>
    </w:p>
    <w:p w14:paraId="6ACD720D" w14:textId="20181666"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65182F">
        <w:rPr>
          <w:rFonts w:cs="Arial"/>
        </w:rPr>
        <w:t>Suffering</w:t>
      </w:r>
    </w:p>
    <w:p w14:paraId="669D5727" w14:textId="07EA7454"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8F4951">
        <w:rPr>
          <w:rFonts w:cs="Arial"/>
        </w:rPr>
        <w:t>How does God respond to those who reject the gospel?</w:t>
      </w:r>
    </w:p>
    <w:p w14:paraId="3D256BE1" w14:textId="2164A980"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8F4951">
        <w:rPr>
          <w:rFonts w:cs="Arial"/>
        </w:rPr>
        <w:t>God judges oppressors while expanding his church.</w:t>
      </w:r>
    </w:p>
    <w:p w14:paraId="5FA8621D" w14:textId="3A2B6EE8"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C307D0" w:rsidRPr="00E30BCF">
        <w:rPr>
          <w:rFonts w:cs="Arial"/>
        </w:rPr>
        <w:t>trust in God’s timing and way to deal with those who reject him</w:t>
      </w:r>
      <w:r w:rsidR="00C307D0">
        <w:rPr>
          <w:rFonts w:cs="Arial"/>
        </w:rPr>
        <w:t>.</w:t>
      </w:r>
    </w:p>
    <w:p w14:paraId="666C4E55" w14:textId="4FDC818B" w:rsidR="000E734F" w:rsidRPr="00FD7B79" w:rsidRDefault="000E734F" w:rsidP="000E734F">
      <w:pPr>
        <w:tabs>
          <w:tab w:val="left" w:pos="7960"/>
        </w:tabs>
        <w:ind w:left="1660" w:right="-10" w:hanging="1660"/>
        <w:rPr>
          <w:rFonts w:cs="Arial"/>
        </w:rPr>
      </w:pPr>
      <w:r>
        <w:rPr>
          <w:rFonts w:cs="Arial"/>
          <w:b/>
        </w:rPr>
        <w:t>Attribute</w:t>
      </w:r>
      <w:r w:rsidRPr="00FD7B79">
        <w:rPr>
          <w:rFonts w:cs="Arial"/>
          <w:b/>
        </w:rPr>
        <w:t>:</w:t>
      </w:r>
      <w:r w:rsidRPr="00FD7B79">
        <w:rPr>
          <w:rFonts w:cs="Arial"/>
        </w:rPr>
        <w:tab/>
      </w:r>
      <w:r w:rsidR="007063B9">
        <w:rPr>
          <w:rFonts w:cs="Arial"/>
        </w:rPr>
        <w:t xml:space="preserve">Our </w:t>
      </w:r>
      <w:r w:rsidR="007063B9" w:rsidRPr="007063B9">
        <w:rPr>
          <w:rFonts w:cs="Arial"/>
        </w:rPr>
        <w:t>Unstoppable</w:t>
      </w:r>
      <w:r w:rsidR="001C7F78">
        <w:rPr>
          <w:rFonts w:cs="Arial"/>
        </w:rPr>
        <w:t xml:space="preserve"> God </w:t>
      </w:r>
    </w:p>
    <w:p w14:paraId="59C8E865" w14:textId="26EF3226"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1C7F78">
        <w:rPr>
          <w:rFonts w:cs="Arial"/>
        </w:rPr>
        <w:t>Romans 8:28</w:t>
      </w:r>
    </w:p>
    <w:p w14:paraId="0B88602F" w14:textId="03A567B4"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0C1E70">
        <w:rPr>
          <w:rFonts w:cs="Arial"/>
        </w:rPr>
        <w:t>1 Peter 4:14-19</w:t>
      </w:r>
    </w:p>
    <w:p w14:paraId="5DCBDF01" w14:textId="69177D07" w:rsidR="00FF3564" w:rsidRPr="00FD7B79" w:rsidRDefault="00FF3564" w:rsidP="00FF3564">
      <w:pPr>
        <w:tabs>
          <w:tab w:val="left" w:pos="7960"/>
        </w:tabs>
        <w:ind w:left="1660" w:right="-10" w:hanging="1660"/>
        <w:rPr>
          <w:rFonts w:cs="Arial"/>
        </w:rPr>
      </w:pPr>
      <w:r>
        <w:rPr>
          <w:rFonts w:cs="Arial"/>
          <w:b/>
        </w:rPr>
        <w:t>Benediction</w:t>
      </w:r>
      <w:r w:rsidRPr="00FD7B79">
        <w:rPr>
          <w:rFonts w:cs="Arial"/>
          <w:b/>
        </w:rPr>
        <w:t>:</w:t>
      </w:r>
      <w:r w:rsidRPr="00FD7B79">
        <w:rPr>
          <w:rFonts w:cs="Arial"/>
        </w:rPr>
        <w:tab/>
      </w:r>
      <w:r w:rsidR="00955E55">
        <w:rPr>
          <w:rFonts w:cs="Arial"/>
        </w:rPr>
        <w:t>1 Peter 5:6</w:t>
      </w:r>
    </w:p>
    <w:p w14:paraId="2309B66B" w14:textId="77777777" w:rsidR="00FB7C01" w:rsidRDefault="00FF3564" w:rsidP="00FF3564">
      <w:pPr>
        <w:tabs>
          <w:tab w:val="left" w:pos="7960"/>
        </w:tabs>
        <w:ind w:left="1660" w:right="-10" w:hanging="1660"/>
        <w:rPr>
          <w:rFonts w:cs="Arial"/>
        </w:rPr>
      </w:pPr>
      <w:r w:rsidRPr="00FD7B79">
        <w:rPr>
          <w:rFonts w:cs="Arial"/>
          <w:b/>
        </w:rPr>
        <w:t>Song</w:t>
      </w:r>
      <w:r>
        <w:rPr>
          <w:rFonts w:cs="Arial"/>
          <w:b/>
        </w:rPr>
        <w:t>s</w:t>
      </w:r>
      <w:r w:rsidRPr="00FD7B79">
        <w:rPr>
          <w:rFonts w:cs="Arial"/>
          <w:b/>
        </w:rPr>
        <w:t>:</w:t>
      </w:r>
      <w:r w:rsidRPr="00FD7B79">
        <w:rPr>
          <w:rFonts w:cs="Arial"/>
        </w:rPr>
        <w:tab/>
      </w:r>
      <w:r w:rsidR="00443FF7">
        <w:rPr>
          <w:rFonts w:cs="Arial"/>
        </w:rPr>
        <w:t xml:space="preserve">A Mighty Fortress (Luther), </w:t>
      </w:r>
      <w:r w:rsidR="00C85179">
        <w:rPr>
          <w:rFonts w:cs="Arial"/>
        </w:rPr>
        <w:t>The Perfect Wisdom of Our God (Getty), He Will Hold Me Fast (Matthew Merker &amp; Ada Habershon)</w:t>
      </w:r>
    </w:p>
    <w:p w14:paraId="71371987" w14:textId="68D0EB96" w:rsidR="00FF3564" w:rsidRPr="00FD7B79" w:rsidRDefault="00FB7C01" w:rsidP="00FF3564">
      <w:pPr>
        <w:tabs>
          <w:tab w:val="left" w:pos="7960"/>
        </w:tabs>
        <w:ind w:left="1660" w:right="-10" w:hanging="1660"/>
        <w:rPr>
          <w:rFonts w:cs="Arial"/>
        </w:rPr>
      </w:pPr>
      <w:r>
        <w:rPr>
          <w:rFonts w:cs="Arial"/>
          <w:b/>
        </w:rPr>
        <w:t>Alternates:</w:t>
      </w:r>
      <w:r>
        <w:rPr>
          <w:rFonts w:cs="Arial"/>
        </w:rPr>
        <w:tab/>
      </w:r>
      <w:r w:rsidR="00846A3F">
        <w:rPr>
          <w:rFonts w:cs="Arial"/>
        </w:rPr>
        <w:t xml:space="preserve">Is He Worthy? (Peterson), </w:t>
      </w:r>
      <w:r w:rsidR="00BD604C">
        <w:rPr>
          <w:rFonts w:cs="Arial"/>
        </w:rPr>
        <w:t xml:space="preserve">The Lord is My Salvation (Getty), </w:t>
      </w:r>
      <w:r w:rsidR="00AE62F9">
        <w:rPr>
          <w:rFonts w:cs="Arial"/>
        </w:rPr>
        <w:t>Christ Our Hope in Life and Death (Keith Getty, Matt Papa)</w:t>
      </w:r>
    </w:p>
    <w:p w14:paraId="6555842A" w14:textId="1E3D0301" w:rsidR="00D3795E" w:rsidRPr="00FD7B79" w:rsidRDefault="0002067E" w:rsidP="00D3795E">
      <w:pPr>
        <w:pStyle w:val="Heading1"/>
        <w:ind w:right="-10"/>
        <w:rPr>
          <w:rFonts w:cs="Arial"/>
        </w:rPr>
      </w:pPr>
      <w:r w:rsidRPr="00F93731">
        <w:rPr>
          <w:rFonts w:cs="Arial"/>
        </w:rPr>
        <mc:AlternateContent>
          <mc:Choice Requires="wps">
            <w:drawing>
              <wp:anchor distT="0" distB="0" distL="114300" distR="114300" simplePos="0" relativeHeight="251709952" behindDoc="0" locked="0" layoutInCell="1" allowOverlap="1" wp14:anchorId="3ED2D337" wp14:editId="0F7E72A7">
                <wp:simplePos x="0" y="0"/>
                <wp:positionH relativeFrom="column">
                  <wp:posOffset>-516255</wp:posOffset>
                </wp:positionH>
                <wp:positionV relativeFrom="paragraph">
                  <wp:posOffset>395768</wp:posOffset>
                </wp:positionV>
                <wp:extent cx="685800" cy="335280"/>
                <wp:effectExtent l="0" t="0" r="12700" b="762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757E9AF" w14:textId="20706726" w:rsidR="00F93731" w:rsidRDefault="0002067E" w:rsidP="00F93731">
                            <w:pPr>
                              <w:jc w:val="center"/>
                              <w:rPr>
                                <w:sz w:val="20"/>
                              </w:rPr>
                            </w:pPr>
                            <w:r>
                              <w:rPr>
                                <w:sz w:val="20"/>
                              </w:rPr>
                              <w:t xml:space="preserve">Acts </w:t>
                            </w:r>
                          </w:p>
                          <w:p w14:paraId="1331EC15" w14:textId="7C919E19" w:rsidR="0002067E" w:rsidRPr="001269F9" w:rsidRDefault="0002067E" w:rsidP="00F93731">
                            <w:pPr>
                              <w:jc w:val="center"/>
                              <w:rPr>
                                <w:sz w:val="20"/>
                              </w:rPr>
                            </w:pPr>
                            <w:r>
                              <w:rPr>
                                <w:sz w:val="20"/>
                              </w:rPr>
                              <w:t>Video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D337" id="Text Box 39" o:spid="_x0000_s1029" type="#_x0000_t202" style="position:absolute;left:0;text-align:left;margin-left:-40.65pt;margin-top:31.15pt;width:54pt;height:26.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" filled="f">
                <v:textbox inset="0,0,0,0">
                  <w:txbxContent>
                    <w:p w14:paraId="4757E9AF" w14:textId="20706726" w:rsidR="00F93731" w:rsidRDefault="0002067E" w:rsidP="00F93731">
                      <w:pPr>
                        <w:jc w:val="center"/>
                        <w:rPr>
                          <w:sz w:val="20"/>
                        </w:rPr>
                      </w:pPr>
                      <w:r>
                        <w:rPr>
                          <w:sz w:val="20"/>
                        </w:rPr>
                        <w:t xml:space="preserve">Acts </w:t>
                      </w:r>
                    </w:p>
                    <w:p w14:paraId="1331EC15" w14:textId="7C919E19" w:rsidR="0002067E" w:rsidRPr="001269F9" w:rsidRDefault="0002067E" w:rsidP="00F93731">
                      <w:pPr>
                        <w:jc w:val="center"/>
                        <w:rPr>
                          <w:sz w:val="20"/>
                        </w:rPr>
                      </w:pPr>
                      <w:r>
                        <w:rPr>
                          <w:sz w:val="20"/>
                        </w:rPr>
                        <w:t>Video</w:t>
                      </w:r>
                    </w:p>
                  </w:txbxContent>
                </v:textbox>
              </v:shape>
            </w:pict>
          </mc:Fallback>
        </mc:AlternateContent>
      </w:r>
      <w:r w:rsidR="00D3795E" w:rsidRPr="00FD7B79">
        <w:rPr>
          <w:rFonts w:cs="Arial"/>
        </w:rPr>
        <w:t>Introduction</w:t>
      </w:r>
      <w:r w:rsidR="00D3795E">
        <w:rPr>
          <w:rFonts w:cs="Arial"/>
        </w:rPr>
        <w:t xml:space="preserve"> </w:t>
      </w:r>
      <w:r w:rsidR="00D3795E" w:rsidRPr="002E7B9A">
        <w:rPr>
          <w:rFonts w:cs="Arial"/>
          <w:b w:val="0"/>
          <w:bCs/>
        </w:rPr>
        <w:t>(Simple inductive form)</w:t>
      </w:r>
    </w:p>
    <w:p w14:paraId="32B10EE4" w14:textId="0B0C07F4" w:rsidR="008E35A5" w:rsidRPr="00FD7B79" w:rsidRDefault="008E35A5" w:rsidP="008E35A5">
      <w:pPr>
        <w:pStyle w:val="Heading3"/>
        <w:ind w:right="-10"/>
        <w:rPr>
          <w:rFonts w:cs="Arial"/>
        </w:rPr>
      </w:pPr>
      <w:r w:rsidRPr="00FD7B79">
        <w:rPr>
          <w:rFonts w:cs="Arial"/>
          <w:u w:val="single"/>
        </w:rPr>
        <w:t>Interest</w:t>
      </w:r>
      <w:r>
        <w:rPr>
          <w:rFonts w:cs="Arial"/>
          <w:u w:val="single"/>
        </w:rPr>
        <w:t>/</w:t>
      </w:r>
      <w:r w:rsidRPr="00FD7B79">
        <w:rPr>
          <w:rFonts w:cs="Arial"/>
          <w:u w:val="single"/>
        </w:rPr>
        <w:t>Background</w:t>
      </w:r>
      <w:r w:rsidRPr="00FD7B79">
        <w:rPr>
          <w:rFonts w:cs="Arial"/>
        </w:rPr>
        <w:t xml:space="preserve">: </w:t>
      </w:r>
      <w:r w:rsidR="0053422D">
        <w:rPr>
          <w:rFonts w:cs="Arial"/>
        </w:rPr>
        <w:t>The video “</w:t>
      </w:r>
      <w:r w:rsidR="003A1659">
        <w:rPr>
          <w:rFonts w:cs="Arial"/>
        </w:rPr>
        <w:t>Acts in 3 Minutes</w:t>
      </w:r>
      <w:r w:rsidR="0053422D">
        <w:rPr>
          <w:rFonts w:cs="Arial"/>
        </w:rPr>
        <w:t>”</w:t>
      </w:r>
      <w:r w:rsidR="003A1659">
        <w:rPr>
          <w:rFonts w:cs="Arial"/>
        </w:rPr>
        <w:t xml:space="preserve"> reveals that </w:t>
      </w:r>
      <w:r>
        <w:rPr>
          <w:rFonts w:cs="Arial"/>
        </w:rPr>
        <w:t>Acts shows a pattern of Jewish rejection.</w:t>
      </w:r>
      <w:r w:rsidR="007B2612">
        <w:rPr>
          <w:rFonts w:cs="Arial"/>
        </w:rPr>
        <w:t xml:space="preserve"> Today Jews are still the most resistant people group.</w:t>
      </w:r>
    </w:p>
    <w:p w14:paraId="73EE1BFC" w14:textId="707C8DF1" w:rsidR="00BF61BE" w:rsidRPr="00412A0E" w:rsidRDefault="0002067E" w:rsidP="00BF61BE">
      <w:pPr>
        <w:pStyle w:val="Heading4"/>
        <w:rPr>
          <w:rFonts w:cs="Arial"/>
        </w:rPr>
      </w:pPr>
      <w:r w:rsidRPr="00F93731">
        <w:rPr>
          <w:rFonts w:cs="Arial"/>
        </w:rPr>
        <mc:AlternateContent>
          <mc:Choice Requires="wps">
            <w:drawing>
              <wp:anchor distT="0" distB="0" distL="114300" distR="114300" simplePos="0" relativeHeight="251719168" behindDoc="0" locked="0" layoutInCell="1" allowOverlap="1" wp14:anchorId="5723C3BB" wp14:editId="4E69E355">
                <wp:simplePos x="0" y="0"/>
                <wp:positionH relativeFrom="column">
                  <wp:posOffset>-516890</wp:posOffset>
                </wp:positionH>
                <wp:positionV relativeFrom="paragraph">
                  <wp:posOffset>89698</wp:posOffset>
                </wp:positionV>
                <wp:extent cx="685800" cy="335280"/>
                <wp:effectExtent l="0" t="0" r="12700" b="7620"/>
                <wp:wrapNone/>
                <wp:docPr id="4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60F7C33" w14:textId="3F199C5C" w:rsidR="00F93731" w:rsidRDefault="0002067E" w:rsidP="00F93731">
                            <w:pPr>
                              <w:jc w:val="center"/>
                              <w:rPr>
                                <w:sz w:val="20"/>
                              </w:rPr>
                            </w:pPr>
                            <w:r>
                              <w:rPr>
                                <w:sz w:val="20"/>
                              </w:rPr>
                              <w:t>Jew Attack</w:t>
                            </w:r>
                          </w:p>
                          <w:p w14:paraId="24615AB8" w14:textId="3F0D0DA1" w:rsidR="0002067E" w:rsidRPr="001269F9" w:rsidRDefault="0002067E" w:rsidP="00F93731">
                            <w:pPr>
                              <w:jc w:val="center"/>
                              <w:rPr>
                                <w:sz w:val="20"/>
                              </w:rPr>
                            </w:pPr>
                            <w:r>
                              <w:rPr>
                                <w:sz w:val="20"/>
                              </w:rPr>
                              <w:t>• 5 texts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3C3BB" id="_x0000_s1030" type="#_x0000_t202" style="position:absolute;left:0;text-align:left;margin-left:-40.7pt;margin-top:7.05pt;width:54pt;height:26.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" filled="f">
                <v:textbox inset="0,0,0,0">
                  <w:txbxContent>
                    <w:p w14:paraId="560F7C33" w14:textId="3F199C5C" w:rsidR="00F93731" w:rsidRDefault="0002067E" w:rsidP="00F93731">
                      <w:pPr>
                        <w:jc w:val="center"/>
                        <w:rPr>
                          <w:sz w:val="20"/>
                        </w:rPr>
                      </w:pPr>
                      <w:r>
                        <w:rPr>
                          <w:sz w:val="20"/>
                        </w:rPr>
                        <w:t>Jew Attack</w:t>
                      </w:r>
                    </w:p>
                    <w:p w14:paraId="24615AB8" w14:textId="3F0D0DA1" w:rsidR="0002067E" w:rsidRPr="001269F9" w:rsidRDefault="0002067E" w:rsidP="00F93731">
                      <w:pPr>
                        <w:jc w:val="center"/>
                        <w:rPr>
                          <w:sz w:val="20"/>
                        </w:rPr>
                      </w:pPr>
                      <w:r>
                        <w:rPr>
                          <w:sz w:val="20"/>
                        </w:rPr>
                        <w:t>• 5 texts</w:t>
                      </w:r>
                    </w:p>
                  </w:txbxContent>
                </v:textbox>
              </v:shape>
            </w:pict>
          </mc:Fallback>
        </mc:AlternateContent>
      </w:r>
      <w:r w:rsidR="00BF61BE">
        <w:rPr>
          <w:rFonts w:cs="Arial"/>
        </w:rPr>
        <w:t>“T</w:t>
      </w:r>
      <w:r w:rsidR="00BF61BE" w:rsidRPr="00412A0E">
        <w:rPr>
          <w:rFonts w:cs="Arial"/>
        </w:rPr>
        <w:t xml:space="preserve">he </w:t>
      </w:r>
      <w:r w:rsidR="00BF61BE">
        <w:rPr>
          <w:rFonts w:cs="Arial"/>
        </w:rPr>
        <w:t>P</w:t>
      </w:r>
      <w:r w:rsidR="00BF61BE" w:rsidRPr="00412A0E">
        <w:rPr>
          <w:rFonts w:cs="Arial"/>
        </w:rPr>
        <w:t xml:space="preserve">ersecution of the </w:t>
      </w:r>
      <w:r w:rsidR="00BF61BE">
        <w:rPr>
          <w:rFonts w:cs="Arial"/>
        </w:rPr>
        <w:t>C</w:t>
      </w:r>
      <w:r w:rsidR="00BF61BE" w:rsidRPr="00412A0E">
        <w:rPr>
          <w:rFonts w:cs="Arial"/>
        </w:rPr>
        <w:t xml:space="preserve">hurch at </w:t>
      </w:r>
      <w:r w:rsidR="00BF61BE">
        <w:rPr>
          <w:rFonts w:cs="Arial"/>
        </w:rPr>
        <w:t>J</w:t>
      </w:r>
      <w:r w:rsidR="00BF61BE" w:rsidRPr="00412A0E">
        <w:rPr>
          <w:rFonts w:cs="Arial"/>
        </w:rPr>
        <w:t xml:space="preserve">erusalem (12:1–24): </w:t>
      </w:r>
      <w:r w:rsidR="00BF61BE" w:rsidRPr="00412A0E">
        <w:rPr>
          <w:rFonts w:cs="Arial"/>
          <w:b/>
          <w:bCs/>
          <w:i/>
          <w:iCs/>
        </w:rPr>
        <w:t xml:space="preserve">The purpose of this section of Acts is to confirm Israel’s rejection of the Messiah. </w:t>
      </w:r>
      <w:r w:rsidR="00BF61BE" w:rsidRPr="00412A0E">
        <w:rPr>
          <w:rFonts w:cs="Arial"/>
        </w:rPr>
        <w:t>Luke has skillfully woven this theme throughout the entire book and it can be seen up to this point in 4:1–30 (esp. 4:29); 5:17–40; 6:11–8:3; 9:1–2, 29. This animosity of Israel set the stage for the first missionary journey.</w:t>
      </w:r>
      <w:r w:rsidR="00BF61BE">
        <w:rPr>
          <w:rFonts w:cs="Arial"/>
        </w:rPr>
        <w:t>”</w:t>
      </w:r>
      <w:r w:rsidR="00BF61BE" w:rsidRPr="00412A0E">
        <w:rPr>
          <w:rFonts w:cs="Arial"/>
          <w:vertAlign w:val="superscript"/>
        </w:rPr>
        <w:footnoteReference w:id="1"/>
      </w:r>
    </w:p>
    <w:p w14:paraId="2EC37217" w14:textId="3FC39CF9" w:rsidR="00740C00" w:rsidRDefault="002B6C8C" w:rsidP="00740C00">
      <w:pPr>
        <w:pStyle w:val="Heading4"/>
        <w:rPr>
          <w:rFonts w:cs="Arial"/>
        </w:rPr>
      </w:pPr>
      <w:r w:rsidRPr="00F93731">
        <w:rPr>
          <w:rFonts w:cs="Arial"/>
        </w:rPr>
        <mc:AlternateContent>
          <mc:Choice Requires="wps">
            <w:drawing>
              <wp:anchor distT="0" distB="0" distL="114300" distR="114300" simplePos="0" relativeHeight="251712000" behindDoc="0" locked="0" layoutInCell="1" allowOverlap="1" wp14:anchorId="497ED5DE" wp14:editId="5FE03069">
                <wp:simplePos x="0" y="0"/>
                <wp:positionH relativeFrom="column">
                  <wp:posOffset>-515620</wp:posOffset>
                </wp:positionH>
                <wp:positionV relativeFrom="paragraph">
                  <wp:posOffset>530860</wp:posOffset>
                </wp:positionV>
                <wp:extent cx="685800" cy="335280"/>
                <wp:effectExtent l="0" t="0" r="12700" b="762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D393784" w14:textId="5DA35E18" w:rsidR="00F93731" w:rsidRDefault="0002067E" w:rsidP="00F93731">
                            <w:pPr>
                              <w:jc w:val="center"/>
                              <w:rPr>
                                <w:sz w:val="20"/>
                              </w:rPr>
                            </w:pPr>
                            <w:r>
                              <w:rPr>
                                <w:sz w:val="20"/>
                              </w:rPr>
                              <w:t>Hearts</w:t>
                            </w:r>
                          </w:p>
                          <w:p w14:paraId="5F5DAD29" w14:textId="26EB411C" w:rsidR="0002067E" w:rsidRPr="001269F9" w:rsidRDefault="0002067E" w:rsidP="00F93731">
                            <w:pPr>
                              <w:jc w:val="center"/>
                              <w:rPr>
                                <w:sz w:val="20"/>
                              </w:rPr>
                            </w:pPr>
                            <w:r>
                              <w:rPr>
                                <w:sz w:val="20"/>
                              </w:rPr>
                              <w:t>• 12:1-24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ED5DE" id="_x0000_s1031" type="#_x0000_t202" style="position:absolute;left:0;text-align:left;margin-left:-40.6pt;margin-top:41.8pt;width:54pt;height:26.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" filled="f">
                <v:textbox inset="0,0,0,0">
                  <w:txbxContent>
                    <w:p w14:paraId="3D393784" w14:textId="5DA35E18" w:rsidR="00F93731" w:rsidRDefault="0002067E" w:rsidP="00F93731">
                      <w:pPr>
                        <w:jc w:val="center"/>
                        <w:rPr>
                          <w:sz w:val="20"/>
                        </w:rPr>
                      </w:pPr>
                      <w:r>
                        <w:rPr>
                          <w:sz w:val="20"/>
                        </w:rPr>
                        <w:t>Hearts</w:t>
                      </w:r>
                    </w:p>
                    <w:p w14:paraId="5F5DAD29" w14:textId="26EB411C" w:rsidR="0002067E" w:rsidRPr="001269F9" w:rsidRDefault="0002067E" w:rsidP="00F93731">
                      <w:pPr>
                        <w:jc w:val="center"/>
                        <w:rPr>
                          <w:sz w:val="20"/>
                        </w:rPr>
                      </w:pPr>
                      <w:r>
                        <w:rPr>
                          <w:sz w:val="20"/>
                        </w:rPr>
                        <w:t>• 12:1-24</w:t>
                      </w:r>
                    </w:p>
                  </w:txbxContent>
                </v:textbox>
              </v:shape>
            </w:pict>
          </mc:Fallback>
        </mc:AlternateContent>
      </w:r>
      <w:r w:rsidRPr="00F93731">
        <w:rPr>
          <w:rFonts w:cs="Arial"/>
        </w:rPr>
        <mc:AlternateContent>
          <mc:Choice Requires="wps">
            <w:drawing>
              <wp:anchor distT="0" distB="0" distL="114300" distR="114300" simplePos="0" relativeHeight="251739648" behindDoc="0" locked="0" layoutInCell="1" allowOverlap="1" wp14:anchorId="0B9392AA" wp14:editId="57E0A329">
                <wp:simplePos x="0" y="0"/>
                <wp:positionH relativeFrom="column">
                  <wp:posOffset>-497840</wp:posOffset>
                </wp:positionH>
                <wp:positionV relativeFrom="paragraph">
                  <wp:posOffset>95269</wp:posOffset>
                </wp:positionV>
                <wp:extent cx="685800" cy="335280"/>
                <wp:effectExtent l="0" t="0" r="12700" b="762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CFA34C3" w14:textId="58328A1D" w:rsidR="007D203F" w:rsidRPr="001269F9" w:rsidRDefault="007D203F" w:rsidP="00F93731">
                            <w:pPr>
                              <w:jc w:val="center"/>
                              <w:rPr>
                                <w:sz w:val="20"/>
                              </w:rPr>
                            </w:pPr>
                            <w:r>
                              <w:rPr>
                                <w:sz w:val="20"/>
                              </w:rPr>
                              <w:t>Antioch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392AA" id="_x0000_s1032" type="#_x0000_t202" style="position:absolute;left:0;text-align:left;margin-left:-39.2pt;margin-top:7.5pt;width:54pt;height:26.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" filled="f">
                <v:textbox inset="0,0,0,0">
                  <w:txbxContent>
                    <w:p w14:paraId="2CFA34C3" w14:textId="58328A1D" w:rsidR="007D203F" w:rsidRPr="001269F9" w:rsidRDefault="007D203F" w:rsidP="00F93731">
                      <w:pPr>
                        <w:jc w:val="center"/>
                        <w:rPr>
                          <w:sz w:val="20"/>
                        </w:rPr>
                      </w:pPr>
                      <w:r>
                        <w:rPr>
                          <w:sz w:val="20"/>
                        </w:rPr>
                        <w:t>Antioch Map</w:t>
                      </w:r>
                    </w:p>
                  </w:txbxContent>
                </v:textbox>
              </v:shape>
            </w:pict>
          </mc:Fallback>
        </mc:AlternateContent>
      </w:r>
      <w:r w:rsidR="0002067E">
        <w:rPr>
          <w:rFonts w:cs="Arial"/>
        </w:rPr>
        <w:t>Our passage today is framed by two bookends of famine relief</w:t>
      </w:r>
      <w:r w:rsidR="007D203F">
        <w:rPr>
          <w:rFonts w:cs="Arial"/>
        </w:rPr>
        <w:t xml:space="preserve"> based in Antioch to the north</w:t>
      </w:r>
      <w:r w:rsidR="0002067E">
        <w:rPr>
          <w:rFonts w:cs="Arial"/>
        </w:rPr>
        <w:t>. We ended last week with the final verse of Acts 11 that says the Antioch church sent famine relief to the mother church in Jerusalem through Barnabas and Saul</w:t>
      </w:r>
      <w:r w:rsidR="00740C00">
        <w:rPr>
          <w:rFonts w:cs="Arial"/>
        </w:rPr>
        <w:t>.</w:t>
      </w:r>
      <w:r w:rsidR="0002067E">
        <w:rPr>
          <w:rFonts w:cs="Arial"/>
        </w:rPr>
        <w:t xml:space="preserve"> They return to Antioch in 12:25, so our text today shows what happens in the middle section. This is the last depiction of Jewish resistance to the church before the big Gentle push of Acts 13. </w:t>
      </w:r>
    </w:p>
    <w:p w14:paraId="5D62D81B" w14:textId="43F71A20" w:rsidR="007B5C50" w:rsidRDefault="006D590A" w:rsidP="008E35A5">
      <w:pPr>
        <w:pStyle w:val="Heading3"/>
        <w:ind w:right="-10"/>
        <w:rPr>
          <w:rFonts w:cs="Arial"/>
        </w:rPr>
      </w:pPr>
      <w:r w:rsidRPr="00F93731">
        <w:rPr>
          <w:rFonts w:cs="Arial"/>
        </w:rPr>
        <mc:AlternateContent>
          <mc:Choice Requires="wps">
            <w:drawing>
              <wp:anchor distT="0" distB="0" distL="114300" distR="114300" simplePos="0" relativeHeight="251714048" behindDoc="0" locked="0" layoutInCell="1" allowOverlap="1" wp14:anchorId="570695B4" wp14:editId="42F5827A">
                <wp:simplePos x="0" y="0"/>
                <wp:positionH relativeFrom="column">
                  <wp:posOffset>-515620</wp:posOffset>
                </wp:positionH>
                <wp:positionV relativeFrom="paragraph">
                  <wp:posOffset>404023</wp:posOffset>
                </wp:positionV>
                <wp:extent cx="685800" cy="335280"/>
                <wp:effectExtent l="0" t="0" r="12700" b="762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B677556" w14:textId="7821A9C3" w:rsidR="00F93731" w:rsidRDefault="0026054D" w:rsidP="00F93731">
                            <w:pPr>
                              <w:jc w:val="center"/>
                              <w:rPr>
                                <w:sz w:val="20"/>
                              </w:rPr>
                            </w:pPr>
                            <w:r>
                              <w:rPr>
                                <w:sz w:val="20"/>
                              </w:rPr>
                              <w:t xml:space="preserve">Unstopped </w:t>
                            </w:r>
                          </w:p>
                          <w:p w14:paraId="3E7A8FBB" w14:textId="5990E9E9" w:rsidR="0026054D" w:rsidRPr="001269F9" w:rsidRDefault="0026054D" w:rsidP="00F93731">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695B4" id="_x0000_s1033" type="#_x0000_t202" style="position:absolute;left:0;text-align:left;margin-left:-40.6pt;margin-top:31.8pt;width:54pt;height:26.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" filled="f">
                <v:textbox inset="0,0,0,0">
                  <w:txbxContent>
                    <w:p w14:paraId="2B677556" w14:textId="7821A9C3" w:rsidR="00F93731" w:rsidRDefault="0026054D" w:rsidP="00F93731">
                      <w:pPr>
                        <w:jc w:val="center"/>
                        <w:rPr>
                          <w:sz w:val="20"/>
                        </w:rPr>
                      </w:pPr>
                      <w:r>
                        <w:rPr>
                          <w:sz w:val="20"/>
                        </w:rPr>
                        <w:t xml:space="preserve">Unstopped </w:t>
                      </w:r>
                    </w:p>
                    <w:p w14:paraId="3E7A8FBB" w14:textId="5990E9E9" w:rsidR="0026054D" w:rsidRPr="001269F9" w:rsidRDefault="0026054D" w:rsidP="00F93731">
                      <w:pPr>
                        <w:jc w:val="center"/>
                        <w:rPr>
                          <w:sz w:val="20"/>
                        </w:rPr>
                      </w:pPr>
                      <w:r>
                        <w:rPr>
                          <w:sz w:val="20"/>
                        </w:rPr>
                        <w:t>(3 slides)</w:t>
                      </w:r>
                    </w:p>
                  </w:txbxContent>
                </v:textbox>
              </v:shape>
            </w:pict>
          </mc:Fallback>
        </mc:AlternateContent>
      </w:r>
      <w:r w:rsidR="008E35A5" w:rsidRPr="00FD7B79">
        <w:rPr>
          <w:rFonts w:cs="Arial"/>
          <w:u w:val="single"/>
        </w:rPr>
        <w:t>Need</w:t>
      </w:r>
      <w:r w:rsidR="008E35A5" w:rsidRPr="00FD7B79">
        <w:rPr>
          <w:rFonts w:cs="Arial"/>
        </w:rPr>
        <w:t>:</w:t>
      </w:r>
      <w:r w:rsidR="007B2612">
        <w:rPr>
          <w:rFonts w:cs="Arial"/>
        </w:rPr>
        <w:t xml:space="preserve"> But would </w:t>
      </w:r>
      <w:r w:rsidR="00E37514">
        <w:rPr>
          <w:rFonts w:cs="Arial"/>
        </w:rPr>
        <w:t>the resistance of Jews</w:t>
      </w:r>
      <w:r w:rsidR="007B2612">
        <w:rPr>
          <w:rFonts w:cs="Arial"/>
        </w:rPr>
        <w:t xml:space="preserve"> stop God’s plan to save humanity? Hardly!</w:t>
      </w:r>
      <w:r w:rsidR="00DC1835">
        <w:rPr>
          <w:rFonts w:cs="Arial"/>
        </w:rPr>
        <w:t xml:space="preserve"> </w:t>
      </w:r>
    </w:p>
    <w:p w14:paraId="69571893" w14:textId="0C6B6506" w:rsidR="007B5C50" w:rsidRDefault="00BF61BE" w:rsidP="007B5C50">
      <w:pPr>
        <w:pStyle w:val="Heading4"/>
        <w:rPr>
          <w:rFonts w:cs="Arial"/>
        </w:rPr>
      </w:pPr>
      <w:r>
        <w:rPr>
          <w:rFonts w:cs="Arial"/>
        </w:rPr>
        <w:t xml:space="preserve">We tend to think of ourselves as being unstoppable. </w:t>
      </w:r>
    </w:p>
    <w:p w14:paraId="4D951725" w14:textId="0F0F4D95" w:rsidR="008E35A5" w:rsidRPr="00FD7B79" w:rsidRDefault="006D590A" w:rsidP="007B5C50">
      <w:pPr>
        <w:pStyle w:val="Heading4"/>
        <w:rPr>
          <w:rFonts w:cs="Arial"/>
        </w:rPr>
      </w:pPr>
      <w:r w:rsidRPr="00F93731">
        <w:rPr>
          <w:rFonts w:cs="Arial"/>
        </w:rPr>
        <mc:AlternateContent>
          <mc:Choice Requires="wps">
            <w:drawing>
              <wp:anchor distT="0" distB="0" distL="114300" distR="114300" simplePos="0" relativeHeight="251737600" behindDoc="0" locked="0" layoutInCell="1" allowOverlap="1" wp14:anchorId="589CE897" wp14:editId="702BE604">
                <wp:simplePos x="0" y="0"/>
                <wp:positionH relativeFrom="column">
                  <wp:posOffset>-530697</wp:posOffset>
                </wp:positionH>
                <wp:positionV relativeFrom="paragraph">
                  <wp:posOffset>344805</wp:posOffset>
                </wp:positionV>
                <wp:extent cx="685800" cy="335280"/>
                <wp:effectExtent l="0" t="0" r="12700" b="7620"/>
                <wp:wrapNone/>
                <wp:docPr id="7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D001F54" w14:textId="48704FBD" w:rsidR="006D590A" w:rsidRPr="001269F9" w:rsidRDefault="006D590A" w:rsidP="006D590A">
                            <w:pPr>
                              <w:jc w:val="center"/>
                              <w:rPr>
                                <w:sz w:val="20"/>
                              </w:rPr>
                            </w:pPr>
                            <w:r>
                              <w:rPr>
                                <w:sz w:val="20"/>
                              </w:rPr>
                              <w:t>Question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CE897" id="_x0000_s1034" type="#_x0000_t202" style="position:absolute;left:0;text-align:left;margin-left:-41.8pt;margin-top:27.15pt;width:54pt;height:26.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fd+ZHwIAAB4EAAAOAAAAZHJzL2Uyb0RvYy54bWysU8tu2zAQvBfoPxC817IdOHEF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" filled="f">
                <v:textbox inset="0,0,0,0">
                  <w:txbxContent>
                    <w:p w14:paraId="3D001F54" w14:textId="48704FBD" w:rsidR="006D590A" w:rsidRPr="001269F9" w:rsidRDefault="006D590A" w:rsidP="006D590A">
                      <w:pPr>
                        <w:jc w:val="center"/>
                        <w:rPr>
                          <w:sz w:val="20"/>
                        </w:rPr>
                      </w:pPr>
                      <w:r>
                        <w:rPr>
                          <w:sz w:val="20"/>
                        </w:rPr>
                        <w:t>Question</w:t>
                      </w:r>
                    </w:p>
                  </w:txbxContent>
                </v:textbox>
              </v:shape>
            </w:pict>
          </mc:Fallback>
        </mc:AlternateContent>
      </w:r>
      <w:r w:rsidR="00BF61BE">
        <w:rPr>
          <w:rFonts w:cs="Arial"/>
        </w:rPr>
        <w:t>But God is</w:t>
      </w:r>
      <w:r w:rsidR="00DC1835">
        <w:rPr>
          <w:rFonts w:cs="Arial"/>
        </w:rPr>
        <w:t xml:space="preserve"> the Unstoppable God.</w:t>
      </w:r>
    </w:p>
    <w:p w14:paraId="6BA5C9DE" w14:textId="116B9E1C" w:rsidR="008E35A5" w:rsidRPr="00FD7B79" w:rsidRDefault="006E50E7" w:rsidP="008E35A5">
      <w:pPr>
        <w:pStyle w:val="Heading3"/>
        <w:ind w:right="-10"/>
        <w:rPr>
          <w:rFonts w:cs="Arial"/>
        </w:rPr>
      </w:pPr>
      <w:r w:rsidRPr="00F93731">
        <w:rPr>
          <w:rFonts w:cs="Arial"/>
        </w:rPr>
        <mc:AlternateContent>
          <mc:Choice Requires="wps">
            <w:drawing>
              <wp:anchor distT="0" distB="0" distL="114300" distR="114300" simplePos="0" relativeHeight="251715072" behindDoc="0" locked="0" layoutInCell="1" allowOverlap="1" wp14:anchorId="400ACA93" wp14:editId="79EC5B6B">
                <wp:simplePos x="0" y="0"/>
                <wp:positionH relativeFrom="column">
                  <wp:posOffset>-515620</wp:posOffset>
                </wp:positionH>
                <wp:positionV relativeFrom="paragraph">
                  <wp:posOffset>371003</wp:posOffset>
                </wp:positionV>
                <wp:extent cx="685800" cy="335280"/>
                <wp:effectExtent l="0" t="0" r="12700" b="762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38F9A46" w14:textId="42976111" w:rsidR="00F93731" w:rsidRDefault="0026054D" w:rsidP="00F93731">
                            <w:pPr>
                              <w:jc w:val="center"/>
                              <w:rPr>
                                <w:sz w:val="20"/>
                              </w:rPr>
                            </w:pPr>
                            <w:r>
                              <w:rPr>
                                <w:sz w:val="20"/>
                              </w:rPr>
                              <w:t>Rejection</w:t>
                            </w:r>
                          </w:p>
                          <w:p w14:paraId="4473AE67" w14:textId="2BDEFB15" w:rsidR="0026054D" w:rsidRPr="001269F9" w:rsidRDefault="0026054D" w:rsidP="00F93731">
                            <w:pPr>
                              <w:jc w:val="center"/>
                              <w:rPr>
                                <w:sz w:val="20"/>
                              </w:rPr>
                            </w:pPr>
                            <w:r>
                              <w:rPr>
                                <w:sz w:val="20"/>
                              </w:rPr>
                              <w:t>• Result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ACA93" id="Text Box 44" o:spid="_x0000_s1035" type="#_x0000_t202" style="position:absolute;left:0;text-align:left;margin-left:-40.6pt;margin-top:29.2pt;width:54pt;height:26.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" filled="f">
                <v:textbox inset="0,0,0,0">
                  <w:txbxContent>
                    <w:p w14:paraId="038F9A46" w14:textId="42976111" w:rsidR="00F93731" w:rsidRDefault="0026054D" w:rsidP="00F93731">
                      <w:pPr>
                        <w:jc w:val="center"/>
                        <w:rPr>
                          <w:sz w:val="20"/>
                        </w:rPr>
                      </w:pPr>
                      <w:r>
                        <w:rPr>
                          <w:sz w:val="20"/>
                        </w:rPr>
                        <w:t>Rejection</w:t>
                      </w:r>
                    </w:p>
                    <w:p w14:paraId="4473AE67" w14:textId="2BDEFB15" w:rsidR="0026054D" w:rsidRPr="001269F9" w:rsidRDefault="0026054D" w:rsidP="00F93731">
                      <w:pPr>
                        <w:jc w:val="center"/>
                        <w:rPr>
                          <w:sz w:val="20"/>
                        </w:rPr>
                      </w:pPr>
                      <w:r>
                        <w:rPr>
                          <w:sz w:val="20"/>
                        </w:rPr>
                        <w:t>• Result</w:t>
                      </w:r>
                    </w:p>
                  </w:txbxContent>
                </v:textbox>
              </v:shape>
            </w:pict>
          </mc:Fallback>
        </mc:AlternateContent>
      </w:r>
      <w:r w:rsidR="008E35A5">
        <w:rPr>
          <w:rFonts w:cs="Arial"/>
          <w:u w:val="single"/>
        </w:rPr>
        <w:t>Intro MPI</w:t>
      </w:r>
      <w:r w:rsidR="008E35A5" w:rsidRPr="00FD7B79">
        <w:rPr>
          <w:rFonts w:cs="Arial"/>
        </w:rPr>
        <w:t xml:space="preserve">: </w:t>
      </w:r>
      <w:r w:rsidR="008E35A5">
        <w:rPr>
          <w:rFonts w:cs="Arial"/>
        </w:rPr>
        <w:t>How did the Jews continue to reject Jesus?</w:t>
      </w:r>
    </w:p>
    <w:p w14:paraId="523E4B46" w14:textId="4C429C26" w:rsidR="008E35A5" w:rsidRPr="00FD7B79" w:rsidRDefault="008E35A5" w:rsidP="008E35A5">
      <w:pPr>
        <w:pStyle w:val="Heading3"/>
        <w:ind w:right="-10"/>
        <w:rPr>
          <w:rFonts w:cs="Arial"/>
        </w:rPr>
      </w:pPr>
      <w:r w:rsidRPr="00FD7B79">
        <w:rPr>
          <w:rFonts w:cs="Arial"/>
          <w:u w:val="single"/>
        </w:rPr>
        <w:t>Preview</w:t>
      </w:r>
      <w:r w:rsidRPr="00FD7B79">
        <w:rPr>
          <w:rFonts w:cs="Arial"/>
        </w:rPr>
        <w:t xml:space="preserve">: </w:t>
      </w:r>
      <w:r>
        <w:rPr>
          <w:rFonts w:cs="Arial"/>
        </w:rPr>
        <w:t xml:space="preserve">Today let’s see how </w:t>
      </w:r>
      <w:r w:rsidR="00DE7439">
        <w:rPr>
          <w:rFonts w:cs="Arial"/>
        </w:rPr>
        <w:t>Jews</w:t>
      </w:r>
      <w:r>
        <w:rPr>
          <w:rFonts w:cs="Arial"/>
        </w:rPr>
        <w:t xml:space="preserve"> rejected Jesus and what happened as a result—and then see the same pattern today of the results of rejecting Jesus. </w:t>
      </w:r>
    </w:p>
    <w:p w14:paraId="3ADA9F8F" w14:textId="7C5D2C04" w:rsidR="008E35A5" w:rsidRDefault="0026054D" w:rsidP="008E35A5">
      <w:pPr>
        <w:pStyle w:val="Heading3"/>
        <w:ind w:right="-10"/>
        <w:rPr>
          <w:rFonts w:cs="Arial"/>
        </w:rPr>
      </w:pPr>
      <w:r w:rsidRPr="00F93731">
        <w:rPr>
          <w:rFonts w:cs="Arial"/>
        </w:rPr>
        <mc:AlternateContent>
          <mc:Choice Requires="wps">
            <w:drawing>
              <wp:anchor distT="0" distB="0" distL="114300" distR="114300" simplePos="0" relativeHeight="251716096" behindDoc="0" locked="0" layoutInCell="1" allowOverlap="1" wp14:anchorId="1B85BEE5" wp14:editId="5A62518C">
                <wp:simplePos x="0" y="0"/>
                <wp:positionH relativeFrom="column">
                  <wp:posOffset>-515620</wp:posOffset>
                </wp:positionH>
                <wp:positionV relativeFrom="paragraph">
                  <wp:posOffset>117312</wp:posOffset>
                </wp:positionV>
                <wp:extent cx="685800" cy="335280"/>
                <wp:effectExtent l="0" t="0" r="12700" b="762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A78AC98" w14:textId="410E719C" w:rsidR="00F93731" w:rsidRPr="001269F9" w:rsidRDefault="0026054D" w:rsidP="00F93731">
                            <w:pPr>
                              <w:jc w:val="center"/>
                              <w:rPr>
                                <w:sz w:val="20"/>
                              </w:rPr>
                            </w:pPr>
                            <w:r>
                              <w:rPr>
                                <w:sz w:val="20"/>
                              </w:rPr>
                              <w:t>Unstopped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5BEE5" id="_x0000_s1036" type="#_x0000_t202" style="position:absolute;left:0;text-align:left;margin-left:-40.6pt;margin-top:9.25pt;width:54pt;height:26.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" filled="f">
                <v:textbox inset="0,0,0,0">
                  <w:txbxContent>
                    <w:p w14:paraId="1A78AC98" w14:textId="410E719C" w:rsidR="00F93731" w:rsidRPr="001269F9" w:rsidRDefault="0026054D" w:rsidP="00F93731">
                      <w:pPr>
                        <w:jc w:val="center"/>
                        <w:rPr>
                          <w:sz w:val="20"/>
                        </w:rPr>
                      </w:pPr>
                      <w:r>
                        <w:rPr>
                          <w:sz w:val="20"/>
                        </w:rPr>
                        <w:t>Unstopped God</w:t>
                      </w:r>
                    </w:p>
                  </w:txbxContent>
                </v:textbox>
              </v:shape>
            </w:pict>
          </mc:Fallback>
        </mc:AlternateContent>
      </w:r>
      <w:r w:rsidR="008E35A5" w:rsidRPr="00FD7B79">
        <w:rPr>
          <w:rFonts w:cs="Arial"/>
          <w:u w:val="single"/>
        </w:rPr>
        <w:t>Text</w:t>
      </w:r>
      <w:r w:rsidR="008E35A5" w:rsidRPr="00FD7B79">
        <w:rPr>
          <w:rFonts w:cs="Arial"/>
        </w:rPr>
        <w:t xml:space="preserve">: </w:t>
      </w:r>
      <w:r w:rsidR="008E35A5">
        <w:rPr>
          <w:rFonts w:cs="Arial"/>
        </w:rPr>
        <w:t>Acts 12:1-24 will show us this two-step pattern.</w:t>
      </w:r>
    </w:p>
    <w:p w14:paraId="084B91A3" w14:textId="7AF5BA05" w:rsidR="003C3F5C" w:rsidRPr="003C3F5C" w:rsidRDefault="0026054D" w:rsidP="008E35A5">
      <w:pPr>
        <w:pStyle w:val="Heading3"/>
        <w:ind w:right="-10"/>
        <w:rPr>
          <w:rFonts w:cs="Arial"/>
        </w:rPr>
      </w:pPr>
      <w:r w:rsidRPr="00F93731">
        <w:rPr>
          <w:rFonts w:cs="Arial"/>
        </w:rPr>
        <mc:AlternateContent>
          <mc:Choice Requires="wps">
            <w:drawing>
              <wp:anchor distT="0" distB="0" distL="114300" distR="114300" simplePos="0" relativeHeight="251735552" behindDoc="0" locked="0" layoutInCell="1" allowOverlap="1" wp14:anchorId="61ECBFC8" wp14:editId="32560938">
                <wp:simplePos x="0" y="0"/>
                <wp:positionH relativeFrom="column">
                  <wp:posOffset>-513080</wp:posOffset>
                </wp:positionH>
                <wp:positionV relativeFrom="paragraph">
                  <wp:posOffset>142077</wp:posOffset>
                </wp:positionV>
                <wp:extent cx="685800" cy="335280"/>
                <wp:effectExtent l="0" t="0" r="12700" b="762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FDEA13C" w14:textId="46105BED" w:rsidR="0026054D" w:rsidRPr="001269F9" w:rsidRDefault="0026054D" w:rsidP="0026054D">
                            <w:pPr>
                              <w:jc w:val="center"/>
                              <w:rPr>
                                <w:sz w:val="20"/>
                              </w:rPr>
                            </w:pPr>
                            <w:r>
                              <w:rPr>
                                <w:sz w:val="20"/>
                              </w:rPr>
                              <w:t>Acts Series Slide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CBFC8" id="_x0000_s1037" type="#_x0000_t202" style="position:absolute;left:0;text-align:left;margin-left:-40.4pt;margin-top:11.2pt;width:54pt;height:26.4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" filled="f">
                <v:textbox inset="0,0,0,0">
                  <w:txbxContent>
                    <w:p w14:paraId="4FDEA13C" w14:textId="46105BED" w:rsidR="0026054D" w:rsidRPr="001269F9" w:rsidRDefault="0026054D" w:rsidP="0026054D">
                      <w:pPr>
                        <w:jc w:val="center"/>
                        <w:rPr>
                          <w:sz w:val="20"/>
                        </w:rPr>
                      </w:pPr>
                      <w:r>
                        <w:rPr>
                          <w:sz w:val="20"/>
                        </w:rPr>
                        <w:t>Acts Series Slide</w:t>
                      </w:r>
                    </w:p>
                  </w:txbxContent>
                </v:textbox>
              </v:shape>
            </w:pict>
          </mc:Fallback>
        </mc:AlternateContent>
      </w:r>
      <w:r w:rsidR="003C3F5C" w:rsidRPr="003C3F5C">
        <w:rPr>
          <w:rFonts w:cs="Arial"/>
        </w:rPr>
        <w:t>Keep in mind ou</w:t>
      </w:r>
      <w:r w:rsidR="003C3F5C">
        <w:rPr>
          <w:rFonts w:cs="Arial"/>
        </w:rPr>
        <w:t>r Unstoppable God as we continue our Acts study called Good News on the Move.</w:t>
      </w:r>
    </w:p>
    <w:p w14:paraId="702816B3" w14:textId="77777777" w:rsidR="008E35A5" w:rsidRPr="00FD7B79" w:rsidRDefault="008E35A5" w:rsidP="008E35A5">
      <w:pPr>
        <w:rPr>
          <w:rFonts w:cs="Arial"/>
        </w:rPr>
      </w:pPr>
    </w:p>
    <w:p w14:paraId="4CFBC47E" w14:textId="7FDD02BE" w:rsidR="008E35A5" w:rsidRPr="00FD7B79" w:rsidRDefault="008E35A5" w:rsidP="008E35A5">
      <w:pPr>
        <w:rPr>
          <w:rFonts w:cs="Arial"/>
        </w:rPr>
      </w:pPr>
      <w:r w:rsidRPr="00FD7B79">
        <w:rPr>
          <w:rFonts w:cs="Arial"/>
        </w:rPr>
        <w:t>(</w:t>
      </w:r>
      <w:r w:rsidR="00CE24C0">
        <w:rPr>
          <w:rFonts w:cs="Arial"/>
        </w:rPr>
        <w:t>So h</w:t>
      </w:r>
      <w:r>
        <w:rPr>
          <w:rFonts w:cs="Arial"/>
        </w:rPr>
        <w:t>ow did the Jews continue to reject Jesus?</w:t>
      </w:r>
      <w:r w:rsidRPr="00FD7B79">
        <w:rPr>
          <w:rFonts w:cs="Arial"/>
        </w:rPr>
        <w:t>)</w:t>
      </w:r>
    </w:p>
    <w:p w14:paraId="71ADEC2A" w14:textId="36035C80" w:rsidR="008E35A5" w:rsidRPr="008B1F91" w:rsidRDefault="004D490F" w:rsidP="008E35A5">
      <w:pPr>
        <w:pStyle w:val="Heading1"/>
        <w:ind w:right="-10"/>
        <w:rPr>
          <w:rFonts w:cs="Arial"/>
        </w:rPr>
      </w:pPr>
      <w:r w:rsidRPr="00F93731">
        <w:rPr>
          <w:rFonts w:cs="Arial"/>
        </w:rPr>
        <mc:AlternateContent>
          <mc:Choice Requires="wps">
            <w:drawing>
              <wp:anchor distT="0" distB="0" distL="114300" distR="114300" simplePos="0" relativeHeight="251718144" behindDoc="0" locked="0" layoutInCell="1" allowOverlap="1" wp14:anchorId="516AD5A8" wp14:editId="0CC83C2B">
                <wp:simplePos x="0" y="0"/>
                <wp:positionH relativeFrom="column">
                  <wp:posOffset>-514350</wp:posOffset>
                </wp:positionH>
                <wp:positionV relativeFrom="paragraph">
                  <wp:posOffset>182082</wp:posOffset>
                </wp:positionV>
                <wp:extent cx="685800" cy="335280"/>
                <wp:effectExtent l="0" t="0" r="12700" b="762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1F7716F" w14:textId="65C169FF" w:rsidR="00F93731" w:rsidRPr="001269F9" w:rsidRDefault="004D490F" w:rsidP="00F93731">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AD5A8" id="_x0000_s1038" type="#_x0000_t202" style="position:absolute;left:0;text-align:left;margin-left:-40.5pt;margin-top:14.35pt;width:54pt;height:26.4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" filled="f">
                <v:textbox inset="0,0,0,0">
                  <w:txbxContent>
                    <w:p w14:paraId="01F7716F" w14:textId="65C169FF" w:rsidR="00F93731" w:rsidRPr="001269F9" w:rsidRDefault="004D490F" w:rsidP="00F93731">
                      <w:pPr>
                        <w:jc w:val="center"/>
                        <w:rPr>
                          <w:sz w:val="20"/>
                        </w:rPr>
                      </w:pPr>
                      <w:r>
                        <w:rPr>
                          <w:sz w:val="20"/>
                        </w:rPr>
                        <w:t>MP</w:t>
                      </w:r>
                    </w:p>
                  </w:txbxContent>
                </v:textbox>
              </v:shape>
            </w:pict>
          </mc:Fallback>
        </mc:AlternateContent>
      </w:r>
      <w:r w:rsidR="008E35A5" w:rsidRPr="008B1F91">
        <w:rPr>
          <w:rFonts w:cs="Arial"/>
        </w:rPr>
        <w:t>I.</w:t>
      </w:r>
      <w:r w:rsidR="008E35A5" w:rsidRPr="008B1F91">
        <w:rPr>
          <w:rFonts w:cs="Arial"/>
        </w:rPr>
        <w:tab/>
      </w:r>
      <w:r w:rsidR="008E35A5">
        <w:rPr>
          <w:rFonts w:cs="Arial"/>
        </w:rPr>
        <w:t>Herod opposed Christ (12:1-22).</w:t>
      </w:r>
    </w:p>
    <w:p w14:paraId="3849F1A8" w14:textId="48F6901C" w:rsidR="008E35A5" w:rsidRPr="00FD7B79" w:rsidRDefault="008E35A5" w:rsidP="008E35A5">
      <w:pPr>
        <w:ind w:left="426"/>
        <w:rPr>
          <w:rFonts w:cs="Arial"/>
        </w:rPr>
      </w:pPr>
      <w:r w:rsidRPr="00FD7B79">
        <w:rPr>
          <w:rFonts w:cs="Arial"/>
        </w:rPr>
        <w:t>[</w:t>
      </w:r>
      <w:r>
        <w:rPr>
          <w:rFonts w:cs="Arial"/>
        </w:rPr>
        <w:t>Jews rejected Christ through Herod Agrippa I</w:t>
      </w:r>
      <w:r w:rsidRPr="00FD7B79">
        <w:rPr>
          <w:rFonts w:cs="Arial"/>
        </w:rPr>
        <w:t>.]</w:t>
      </w:r>
    </w:p>
    <w:p w14:paraId="07C8912D" w14:textId="43B05F01" w:rsidR="008E35A5" w:rsidRPr="00FD7B79" w:rsidRDefault="004D490F" w:rsidP="008E35A5">
      <w:pPr>
        <w:pStyle w:val="Heading2"/>
        <w:ind w:right="-10"/>
        <w:rPr>
          <w:rFonts w:cs="Arial"/>
        </w:rPr>
      </w:pPr>
      <w:r w:rsidRPr="00F93731">
        <w:rPr>
          <w:rFonts w:cs="Arial"/>
        </w:rPr>
        <w:lastRenderedPageBreak/>
        <mc:AlternateContent>
          <mc:Choice Requires="wps">
            <w:drawing>
              <wp:anchor distT="0" distB="0" distL="114300" distR="114300" simplePos="0" relativeHeight="251705856" behindDoc="0" locked="0" layoutInCell="1" allowOverlap="1" wp14:anchorId="356308B4" wp14:editId="5E0A84BD">
                <wp:simplePos x="0" y="0"/>
                <wp:positionH relativeFrom="column">
                  <wp:posOffset>-481965</wp:posOffset>
                </wp:positionH>
                <wp:positionV relativeFrom="paragraph">
                  <wp:posOffset>-28607</wp:posOffset>
                </wp:positionV>
                <wp:extent cx="685800" cy="335280"/>
                <wp:effectExtent l="0" t="0" r="12700" b="762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CC9E521" w14:textId="608C0DD5" w:rsidR="00F93731" w:rsidRPr="001269F9" w:rsidRDefault="004D490F" w:rsidP="00F93731">
                            <w:pPr>
                              <w:jc w:val="center"/>
                              <w:rPr>
                                <w:sz w:val="20"/>
                              </w:rPr>
                            </w:pPr>
                            <w:r>
                              <w:rPr>
                                <w:sz w:val="20"/>
                              </w:rPr>
                              <w:t>• James Martyred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308B4" id="Text Box 36" o:spid="_x0000_s1039" type="#_x0000_t202" style="position:absolute;left:0;text-align:left;margin-left:-37.95pt;margin-top:-2.25pt;width:54pt;height:26.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" filled="f">
                <v:textbox inset="0,0,0,0">
                  <w:txbxContent>
                    <w:p w14:paraId="0CC9E521" w14:textId="608C0DD5" w:rsidR="00F93731" w:rsidRPr="001269F9" w:rsidRDefault="004D490F" w:rsidP="00F93731">
                      <w:pPr>
                        <w:jc w:val="center"/>
                        <w:rPr>
                          <w:sz w:val="20"/>
                        </w:rPr>
                      </w:pPr>
                      <w:r>
                        <w:rPr>
                          <w:sz w:val="20"/>
                        </w:rPr>
                        <w:t>• James Martyred</w:t>
                      </w:r>
                    </w:p>
                  </w:txbxContent>
                </v:textbox>
              </v:shape>
            </w:pict>
          </mc:Fallback>
        </mc:AlternateContent>
      </w:r>
      <w:r w:rsidR="008E35A5">
        <w:rPr>
          <w:rFonts w:cs="Arial"/>
        </w:rPr>
        <w:t>Herod murdered James (12:1-2).</w:t>
      </w:r>
    </w:p>
    <w:p w14:paraId="6C77C412" w14:textId="6544663F" w:rsidR="0031289E" w:rsidRPr="004D7122" w:rsidRDefault="00F93731" w:rsidP="0031289E">
      <w:pPr>
        <w:pStyle w:val="Heading3"/>
        <w:rPr>
          <w:rFonts w:cs="Arial"/>
        </w:rPr>
      </w:pPr>
      <w:r w:rsidRPr="00F93731">
        <w:rPr>
          <w:rFonts w:cs="Arial"/>
        </w:rPr>
        <mc:AlternateContent>
          <mc:Choice Requires="wps">
            <w:drawing>
              <wp:anchor distT="0" distB="0" distL="114300" distR="114300" simplePos="0" relativeHeight="251701760" behindDoc="0" locked="0" layoutInCell="1" allowOverlap="1" wp14:anchorId="0B0D96ED" wp14:editId="52EBFEA8">
                <wp:simplePos x="0" y="0"/>
                <wp:positionH relativeFrom="column">
                  <wp:posOffset>-484505</wp:posOffset>
                </wp:positionH>
                <wp:positionV relativeFrom="paragraph">
                  <wp:posOffset>7109460</wp:posOffset>
                </wp:positionV>
                <wp:extent cx="685800" cy="335280"/>
                <wp:effectExtent l="0" t="0" r="12700" b="762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B950835" w14:textId="539ED948" w:rsidR="00F93731" w:rsidRPr="001269F9" w:rsidRDefault="00976F82" w:rsidP="00F93731">
                            <w:pPr>
                              <w:jc w:val="center"/>
                              <w:rPr>
                                <w:sz w:val="20"/>
                              </w:rPr>
                            </w:pPr>
                            <w:r>
                              <w:rPr>
                                <w:sz w:val="20"/>
                              </w:rPr>
                              <w:t>Ps 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D96ED" id="_x0000_s1040" type="#_x0000_t202" style="position:absolute;left:0;text-align:left;margin-left:-38.15pt;margin-top:559.8pt;width:54pt;height:26.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" filled="f">
                <v:textbox inset="0,0,0,0">
                  <w:txbxContent>
                    <w:p w14:paraId="0B950835" w14:textId="539ED948" w:rsidR="00F93731" w:rsidRPr="001269F9" w:rsidRDefault="00976F82" w:rsidP="00F93731">
                      <w:pPr>
                        <w:jc w:val="center"/>
                        <w:rPr>
                          <w:sz w:val="20"/>
                        </w:rPr>
                      </w:pPr>
                      <w:r>
                        <w:rPr>
                          <w:sz w:val="20"/>
                        </w:rPr>
                        <w:t>Ps 31</w:t>
                      </w:r>
                    </w:p>
                  </w:txbxContent>
                </v:textbox>
              </v:shape>
            </w:pict>
          </mc:Fallback>
        </mc:AlternateContent>
      </w:r>
      <w:r w:rsidRPr="00F93731">
        <w:rPr>
          <w:rFonts w:cs="Arial"/>
        </w:rPr>
        <mc:AlternateContent>
          <mc:Choice Requires="wps">
            <w:drawing>
              <wp:anchor distT="0" distB="0" distL="114300" distR="114300" simplePos="0" relativeHeight="251707904" behindDoc="0" locked="0" layoutInCell="1" allowOverlap="1" wp14:anchorId="54A9AD22" wp14:editId="7E6096B2">
                <wp:simplePos x="0" y="0"/>
                <wp:positionH relativeFrom="column">
                  <wp:posOffset>-483235</wp:posOffset>
                </wp:positionH>
                <wp:positionV relativeFrom="paragraph">
                  <wp:posOffset>1118870</wp:posOffset>
                </wp:positionV>
                <wp:extent cx="685800" cy="335280"/>
                <wp:effectExtent l="0" t="0" r="12700" b="762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7433695" w14:textId="2702DD04" w:rsidR="00F93731" w:rsidRPr="001269F9" w:rsidRDefault="00AC11AF" w:rsidP="00F93731">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9AD22" id="_x0000_s1041" type="#_x0000_t202" style="position:absolute;left:0;text-align:left;margin-left:-38.05pt;margin-top:88.1pt;width:54pt;height:26.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sGIAIAIAAB8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" filled="f">
                <v:textbox inset="0,0,0,0">
                  <w:txbxContent>
                    <w:p w14:paraId="17433695" w14:textId="2702DD04" w:rsidR="00F93731" w:rsidRPr="001269F9" w:rsidRDefault="00AC11AF" w:rsidP="00F93731">
                      <w:pPr>
                        <w:jc w:val="center"/>
                        <w:rPr>
                          <w:sz w:val="20"/>
                        </w:rPr>
                      </w:pPr>
                      <w:r>
                        <w:rPr>
                          <w:sz w:val="20"/>
                        </w:rPr>
                        <w:t>Map</w:t>
                      </w:r>
                    </w:p>
                  </w:txbxContent>
                </v:textbox>
              </v:shape>
            </w:pict>
          </mc:Fallback>
        </mc:AlternateContent>
      </w:r>
      <w:r w:rsidRPr="00F93731">
        <w:rPr>
          <w:rFonts w:cs="Arial"/>
        </w:rPr>
        <w:t xml:space="preserve"> </w:t>
      </w:r>
      <w:r w:rsidR="0031289E">
        <w:rPr>
          <w:rFonts w:cs="Arial"/>
        </w:rPr>
        <w:t>“</w:t>
      </w:r>
      <w:r w:rsidR="0031289E" w:rsidRPr="004D7122">
        <w:rPr>
          <w:rFonts w:cs="Arial"/>
        </w:rPr>
        <w:t>The martyrdom of James (12:1–2)</w:t>
      </w:r>
      <w:r w:rsidR="0031289E">
        <w:rPr>
          <w:rFonts w:cs="Arial"/>
        </w:rPr>
        <w:t>…</w:t>
      </w:r>
      <w:r w:rsidR="0031289E" w:rsidRPr="004D7122">
        <w:rPr>
          <w:rFonts w:cs="Arial"/>
        </w:rPr>
        <w:t xml:space="preserve"> Artfully, Luke contrasted the love of the church at Antioch for the saints at Jerusalem with the coldhearted enmity of Herod and the Jews for the church.</w:t>
      </w:r>
      <w:r w:rsidR="0031289E">
        <w:rPr>
          <w:rFonts w:cs="Arial"/>
        </w:rPr>
        <w:t xml:space="preserve"> </w:t>
      </w:r>
      <w:r w:rsidR="0031289E" w:rsidRPr="004D7122">
        <w:rPr>
          <w:rFonts w:cs="Arial"/>
        </w:rPr>
        <w:t xml:space="preserve">The Herod mentioned here is Agrippa I, a ruler popular with the Jews for he was partly Jewish, being of Hasmonean descent. His kingdom covered basically the same area as that of his grandfather Herod the Great. He was known for doing everything possible to curry the favor of the Jews, so he found it politically expedient to arrest Christians and to execute James, the brother of John. Herod Agrippa I died in </w:t>
      </w:r>
      <w:r w:rsidR="0031289E">
        <w:rPr>
          <w:rFonts w:cs="Arial"/>
        </w:rPr>
        <w:t>A</w:t>
      </w:r>
      <w:r w:rsidR="0031289E" w:rsidRPr="004D7122">
        <w:rPr>
          <w:rFonts w:cs="Arial"/>
        </w:rPr>
        <w:t>D 44.</w:t>
      </w:r>
      <w:r w:rsidR="0031289E">
        <w:rPr>
          <w:rFonts w:cs="Arial"/>
        </w:rPr>
        <w:t>”</w:t>
      </w:r>
      <w:r w:rsidR="0031289E" w:rsidRPr="004D7122">
        <w:rPr>
          <w:rFonts w:cs="Arial"/>
          <w:vertAlign w:val="superscript"/>
        </w:rPr>
        <w:footnoteReference w:id="2"/>
      </w:r>
    </w:p>
    <w:p w14:paraId="49A9C805" w14:textId="32B48BF9" w:rsidR="0031289E" w:rsidRPr="00FD7B79" w:rsidRDefault="00AC11AF" w:rsidP="0031289E">
      <w:pPr>
        <w:pStyle w:val="Heading3"/>
        <w:rPr>
          <w:rFonts w:cs="Arial"/>
        </w:rPr>
      </w:pPr>
      <w:r w:rsidRPr="00F93731">
        <w:rPr>
          <w:rFonts w:cs="Arial"/>
        </w:rPr>
        <mc:AlternateContent>
          <mc:Choice Requires="wps">
            <w:drawing>
              <wp:anchor distT="0" distB="0" distL="114300" distR="114300" simplePos="0" relativeHeight="251706880" behindDoc="0" locked="0" layoutInCell="1" allowOverlap="1" wp14:anchorId="5FD68BA2" wp14:editId="5A82380D">
                <wp:simplePos x="0" y="0"/>
                <wp:positionH relativeFrom="column">
                  <wp:posOffset>-481965</wp:posOffset>
                </wp:positionH>
                <wp:positionV relativeFrom="paragraph">
                  <wp:posOffset>136506</wp:posOffset>
                </wp:positionV>
                <wp:extent cx="685800" cy="335280"/>
                <wp:effectExtent l="0" t="0" r="12700" b="762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3A3D902" w14:textId="51043845" w:rsidR="00F93731" w:rsidRPr="001269F9" w:rsidRDefault="00AC11AF" w:rsidP="00F93731">
                            <w:pPr>
                              <w:jc w:val="center"/>
                              <w:rPr>
                                <w:sz w:val="20"/>
                              </w:rPr>
                            </w:pPr>
                            <w:r>
                              <w:rPr>
                                <w:sz w:val="20"/>
                              </w:rPr>
                              <w:t>Contrast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68BA2" id="_x0000_s1042" type="#_x0000_t202" style="position:absolute;left:0;text-align:left;margin-left:-37.95pt;margin-top:10.75pt;width:54pt;height:26.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" filled="f">
                <v:textbox inset="0,0,0,0">
                  <w:txbxContent>
                    <w:p w14:paraId="03A3D902" w14:textId="51043845" w:rsidR="00F93731" w:rsidRPr="001269F9" w:rsidRDefault="00AC11AF" w:rsidP="00F93731">
                      <w:pPr>
                        <w:jc w:val="center"/>
                        <w:rPr>
                          <w:sz w:val="20"/>
                        </w:rPr>
                      </w:pPr>
                      <w:r>
                        <w:rPr>
                          <w:sz w:val="20"/>
                        </w:rPr>
                        <w:t>Contrast</w:t>
                      </w:r>
                    </w:p>
                  </w:txbxContent>
                </v:textbox>
              </v:shape>
            </w:pict>
          </mc:Fallback>
        </mc:AlternateContent>
      </w:r>
      <w:r w:rsidR="0031289E">
        <w:rPr>
          <w:rFonts w:cs="Arial"/>
        </w:rPr>
        <w:t xml:space="preserve">Therefore, Roman historical records help us know that this account takes place in AD 44—about 11 years after the death and resurrection of Christ. </w:t>
      </w:r>
      <w:r>
        <w:rPr>
          <w:rFonts w:cs="Arial"/>
        </w:rPr>
        <w:t>The contrast between Antioch’s love for Christians and Herod &amp; the Jews hatred is at this chapter break.</w:t>
      </w:r>
    </w:p>
    <w:p w14:paraId="44E5A637" w14:textId="77777777" w:rsidR="0086558D" w:rsidRDefault="0086558D" w:rsidP="0086558D">
      <w:pPr>
        <w:ind w:left="450"/>
        <w:rPr>
          <w:rFonts w:cs="Arial"/>
        </w:rPr>
      </w:pPr>
    </w:p>
    <w:p w14:paraId="39266AD7" w14:textId="4DEA38ED" w:rsidR="0086558D" w:rsidRPr="00FD7B79" w:rsidRDefault="0086558D" w:rsidP="0086558D">
      <w:pPr>
        <w:ind w:left="450"/>
        <w:rPr>
          <w:rFonts w:cs="Arial"/>
        </w:rPr>
      </w:pPr>
      <w:r w:rsidRPr="00FD7B79">
        <w:rPr>
          <w:rFonts w:cs="Arial"/>
        </w:rPr>
        <w:t>(</w:t>
      </w:r>
      <w:r>
        <w:rPr>
          <w:rFonts w:cs="Arial"/>
        </w:rPr>
        <w:t>Another way that Herod opposed Christ was that…</w:t>
      </w:r>
      <w:r w:rsidRPr="00FD7B79">
        <w:rPr>
          <w:rFonts w:cs="Arial"/>
        </w:rPr>
        <w:t>)</w:t>
      </w:r>
    </w:p>
    <w:p w14:paraId="4CD069FE" w14:textId="66A0D3FB" w:rsidR="000047FC" w:rsidRDefault="00CB0A8C" w:rsidP="000047FC">
      <w:pPr>
        <w:pStyle w:val="Heading2"/>
        <w:ind w:right="-10"/>
        <w:rPr>
          <w:rFonts w:cs="Arial"/>
        </w:rPr>
      </w:pPr>
      <w:r w:rsidRPr="00F93731">
        <w:rPr>
          <w:rFonts w:cs="Arial"/>
        </w:rPr>
        <mc:AlternateContent>
          <mc:Choice Requires="wps">
            <w:drawing>
              <wp:anchor distT="0" distB="0" distL="114300" distR="114300" simplePos="0" relativeHeight="251695616" behindDoc="0" locked="0" layoutInCell="1" allowOverlap="1" wp14:anchorId="077FB815" wp14:editId="50AD41A2">
                <wp:simplePos x="0" y="0"/>
                <wp:positionH relativeFrom="column">
                  <wp:posOffset>-485140</wp:posOffset>
                </wp:positionH>
                <wp:positionV relativeFrom="paragraph">
                  <wp:posOffset>104285</wp:posOffset>
                </wp:positionV>
                <wp:extent cx="685800" cy="335280"/>
                <wp:effectExtent l="0" t="0" r="1270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F57A67E" w14:textId="278C9BA7" w:rsidR="00F93731" w:rsidRPr="001269F9" w:rsidRDefault="00CB0A8C" w:rsidP="00F93731">
                            <w:pPr>
                              <w:jc w:val="center"/>
                              <w:rPr>
                                <w:sz w:val="20"/>
                              </w:rPr>
                            </w:pPr>
                            <w:r>
                              <w:rPr>
                                <w:sz w:val="20"/>
                              </w:rPr>
                              <w:t>Peter Prison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FB815" id="Text Box 3" o:spid="_x0000_s1043" type="#_x0000_t202" style="position:absolute;left:0;text-align:left;margin-left:-38.2pt;margin-top:8.2pt;width:54pt;height:26.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hcQHwIAAB4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" filled="f">
                <v:textbox inset="0,0,0,0">
                  <w:txbxContent>
                    <w:p w14:paraId="4F57A67E" w14:textId="278C9BA7" w:rsidR="00F93731" w:rsidRPr="001269F9" w:rsidRDefault="00CB0A8C" w:rsidP="00F93731">
                      <w:pPr>
                        <w:jc w:val="center"/>
                        <w:rPr>
                          <w:sz w:val="20"/>
                        </w:rPr>
                      </w:pPr>
                      <w:r>
                        <w:rPr>
                          <w:sz w:val="20"/>
                        </w:rPr>
                        <w:t>Peter Prison</w:t>
                      </w:r>
                    </w:p>
                  </w:txbxContent>
                </v:textbox>
              </v:shape>
            </w:pict>
          </mc:Fallback>
        </mc:AlternateContent>
      </w:r>
      <w:r w:rsidR="000047FC">
        <w:rPr>
          <w:rFonts w:cs="Arial"/>
        </w:rPr>
        <w:t>Herod imprisoned Peter unsuccessfully (12:3-19a).</w:t>
      </w:r>
    </w:p>
    <w:p w14:paraId="727F1A59" w14:textId="2040861C" w:rsidR="000047FC" w:rsidRDefault="000047FC" w:rsidP="000047FC">
      <w:pPr>
        <w:pStyle w:val="Heading3"/>
        <w:rPr>
          <w:rFonts w:cs="Arial"/>
        </w:rPr>
      </w:pPr>
      <w:r>
        <w:rPr>
          <w:rFonts w:cs="Arial"/>
        </w:rPr>
        <w:t>Herod imprisoned Peter with the intent to kill him later also (12:3-4).</w:t>
      </w:r>
    </w:p>
    <w:p w14:paraId="1122C9D0" w14:textId="32BF4B45" w:rsidR="000047FC" w:rsidRDefault="000047FC" w:rsidP="000047FC">
      <w:pPr>
        <w:pStyle w:val="Heading3"/>
        <w:rPr>
          <w:rFonts w:cs="Arial"/>
        </w:rPr>
      </w:pPr>
      <w:r>
        <w:rPr>
          <w:rFonts w:cs="Arial"/>
        </w:rPr>
        <w:t>But God answered the prayers of the believers for Peter’s release (12:5-19a).</w:t>
      </w:r>
    </w:p>
    <w:p w14:paraId="2A086E12" w14:textId="4E71C494" w:rsidR="0086558D" w:rsidRDefault="0086558D" w:rsidP="0086558D">
      <w:pPr>
        <w:ind w:left="450"/>
        <w:rPr>
          <w:rFonts w:cs="Arial"/>
        </w:rPr>
      </w:pPr>
    </w:p>
    <w:p w14:paraId="207381A2" w14:textId="772F5E55" w:rsidR="0086558D" w:rsidRPr="00FD7B79" w:rsidRDefault="0086558D" w:rsidP="0086558D">
      <w:pPr>
        <w:ind w:left="450"/>
        <w:rPr>
          <w:rFonts w:cs="Arial"/>
        </w:rPr>
      </w:pPr>
      <w:r w:rsidRPr="00FD7B79">
        <w:rPr>
          <w:rFonts w:cs="Arial"/>
        </w:rPr>
        <w:t>(</w:t>
      </w:r>
      <w:r>
        <w:rPr>
          <w:rFonts w:cs="Arial"/>
        </w:rPr>
        <w:t>A third and final</w:t>
      </w:r>
      <w:r>
        <w:rPr>
          <w:rFonts w:cs="Arial"/>
        </w:rPr>
        <w:t xml:space="preserve"> way that Herod opposed Christ was that…</w:t>
      </w:r>
      <w:r w:rsidRPr="00FD7B79">
        <w:rPr>
          <w:rFonts w:cs="Arial"/>
        </w:rPr>
        <w:t>)</w:t>
      </w:r>
    </w:p>
    <w:p w14:paraId="7EA4DF3D" w14:textId="0E4C65BA" w:rsidR="000047FC" w:rsidRDefault="00B609B0" w:rsidP="000047FC">
      <w:pPr>
        <w:pStyle w:val="Heading2"/>
        <w:ind w:right="-10"/>
        <w:rPr>
          <w:rFonts w:cs="Arial"/>
        </w:rPr>
      </w:pPr>
      <w:r w:rsidRPr="00F93731">
        <w:rPr>
          <w:rFonts w:cs="Arial"/>
        </w:rPr>
        <mc:AlternateContent>
          <mc:Choice Requires="wps">
            <w:drawing>
              <wp:anchor distT="0" distB="0" distL="114300" distR="114300" simplePos="0" relativeHeight="251696640" behindDoc="0" locked="0" layoutInCell="1" allowOverlap="1" wp14:anchorId="3E0EA2AA" wp14:editId="21BBC7CF">
                <wp:simplePos x="0" y="0"/>
                <wp:positionH relativeFrom="column">
                  <wp:posOffset>-484505</wp:posOffset>
                </wp:positionH>
                <wp:positionV relativeFrom="paragraph">
                  <wp:posOffset>438785</wp:posOffset>
                </wp:positionV>
                <wp:extent cx="685800" cy="335280"/>
                <wp:effectExtent l="0" t="0" r="12700" b="762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7D231F1" w14:textId="79B26EE7" w:rsidR="00F93731" w:rsidRPr="001269F9" w:rsidRDefault="00B609B0" w:rsidP="00F93731">
                            <w:pPr>
                              <w:jc w:val="center"/>
                              <w:rPr>
                                <w:sz w:val="20"/>
                              </w:rPr>
                            </w:pPr>
                            <w:r>
                              <w:rPr>
                                <w:sz w:val="20"/>
                              </w:rPr>
                              <w:t>Upraised Arms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EA2AA" id="_x0000_s1044" type="#_x0000_t202" style="position:absolute;left:0;text-align:left;margin-left:-38.15pt;margin-top:34.55pt;width:54pt;height:26.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yUbIQIAAB8EAAAOAAAAZHJzL2Uyb0RvYy54bWysU8tu2zAQvBfoPxC817IdOHEF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" filled="f">
                <v:textbox inset="0,0,0,0">
                  <w:txbxContent>
                    <w:p w14:paraId="07D231F1" w14:textId="79B26EE7" w:rsidR="00F93731" w:rsidRPr="001269F9" w:rsidRDefault="00B609B0" w:rsidP="00F93731">
                      <w:pPr>
                        <w:jc w:val="center"/>
                        <w:rPr>
                          <w:sz w:val="20"/>
                        </w:rPr>
                      </w:pPr>
                      <w:r>
                        <w:rPr>
                          <w:sz w:val="20"/>
                        </w:rPr>
                        <w:t>Upraised Arms</w:t>
                      </w:r>
                    </w:p>
                  </w:txbxContent>
                </v:textbox>
              </v:shape>
            </w:pict>
          </mc:Fallback>
        </mc:AlternateContent>
      </w:r>
      <w:r w:rsidRPr="00F93731">
        <w:rPr>
          <w:rFonts w:cs="Arial"/>
        </w:rPr>
        <mc:AlternateContent>
          <mc:Choice Requires="wps">
            <w:drawing>
              <wp:anchor distT="0" distB="0" distL="114300" distR="114300" simplePos="0" relativeHeight="251704832" behindDoc="0" locked="0" layoutInCell="1" allowOverlap="1" wp14:anchorId="45962D0D" wp14:editId="3BED0F84">
                <wp:simplePos x="0" y="0"/>
                <wp:positionH relativeFrom="column">
                  <wp:posOffset>-485775</wp:posOffset>
                </wp:positionH>
                <wp:positionV relativeFrom="paragraph">
                  <wp:posOffset>106843</wp:posOffset>
                </wp:positionV>
                <wp:extent cx="685800" cy="335280"/>
                <wp:effectExtent l="0" t="0" r="12700" b="762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5181868" w14:textId="685B9964" w:rsidR="00F93731" w:rsidRPr="001269F9" w:rsidRDefault="00B609B0" w:rsidP="00F93731">
                            <w:pPr>
                              <w:jc w:val="center"/>
                              <w:rPr>
                                <w:sz w:val="20"/>
                              </w:rPr>
                            </w:pPr>
                            <w:r>
                              <w:rPr>
                                <w:sz w:val="20"/>
                              </w:rPr>
                              <w:t>• Worship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62D0D" id="_x0000_s1045" type="#_x0000_t202" style="position:absolute;left:0;text-align:left;margin-left:-38.25pt;margin-top:8.4pt;width:54pt;height:26.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9YOIAIAAB8EAAAOAAAAZHJzL2Uyb0RvYy54bWysU9uO0zAQfUfiHyy/0/SiLt2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" filled="f">
                <v:textbox inset="0,0,0,0">
                  <w:txbxContent>
                    <w:p w14:paraId="35181868" w14:textId="685B9964" w:rsidR="00F93731" w:rsidRPr="001269F9" w:rsidRDefault="00B609B0" w:rsidP="00F93731">
                      <w:pPr>
                        <w:jc w:val="center"/>
                        <w:rPr>
                          <w:sz w:val="20"/>
                        </w:rPr>
                      </w:pPr>
                      <w:r>
                        <w:rPr>
                          <w:sz w:val="20"/>
                        </w:rPr>
                        <w:t>• Worship</w:t>
                      </w:r>
                    </w:p>
                  </w:txbxContent>
                </v:textbox>
              </v:shape>
            </w:pict>
          </mc:Fallback>
        </mc:AlternateContent>
      </w:r>
      <w:r w:rsidR="000047FC">
        <w:rPr>
          <w:rFonts w:cs="Arial"/>
        </w:rPr>
        <w:t>Herod accepted worship that only God deserves (12:19b-22).</w:t>
      </w:r>
    </w:p>
    <w:p w14:paraId="16152D96" w14:textId="465550A0" w:rsidR="000047FC" w:rsidRDefault="000047FC" w:rsidP="000047FC">
      <w:pPr>
        <w:pStyle w:val="Heading3"/>
        <w:rPr>
          <w:rFonts w:cs="Arial"/>
        </w:rPr>
      </w:pPr>
      <w:r>
        <w:rPr>
          <w:rFonts w:cs="Arial"/>
        </w:rPr>
        <w:t>Herod ended up in a powerful position of controlling the food supply (12:219b-20).</w:t>
      </w:r>
    </w:p>
    <w:p w14:paraId="458281DF" w14:textId="15253D1D" w:rsidR="000047FC" w:rsidRPr="00FD7B79" w:rsidRDefault="000047FC" w:rsidP="000047FC">
      <w:pPr>
        <w:pStyle w:val="Heading3"/>
        <w:rPr>
          <w:rFonts w:cs="Arial"/>
        </w:rPr>
      </w:pPr>
      <w:r>
        <w:rPr>
          <w:rFonts w:cs="Arial"/>
        </w:rPr>
        <w:t>Herod accepted worship only fit for God (12:21-22).</w:t>
      </w:r>
    </w:p>
    <w:p w14:paraId="0EB00FA9" w14:textId="1ADBDA03" w:rsidR="008E35A5" w:rsidRDefault="008E35A5" w:rsidP="008E35A5">
      <w:pPr>
        <w:rPr>
          <w:rFonts w:cs="Arial"/>
        </w:rPr>
      </w:pPr>
    </w:p>
    <w:p w14:paraId="1355777A" w14:textId="0FFF2916" w:rsidR="008E35A5" w:rsidRPr="00FD7B79" w:rsidRDefault="008E35A5" w:rsidP="008E35A5">
      <w:pPr>
        <w:rPr>
          <w:rFonts w:cs="Arial"/>
        </w:rPr>
      </w:pPr>
      <w:r w:rsidRPr="00FD7B79">
        <w:rPr>
          <w:rFonts w:cs="Arial"/>
        </w:rPr>
        <w:t>(</w:t>
      </w:r>
      <w:r w:rsidR="00E82A0B">
        <w:rPr>
          <w:rFonts w:cs="Arial"/>
        </w:rPr>
        <w:t xml:space="preserve">So what happened as a result? </w:t>
      </w:r>
      <w:r>
        <w:rPr>
          <w:rFonts w:cs="Arial"/>
        </w:rPr>
        <w:t>How did God respond to these who rejected the gospel?</w:t>
      </w:r>
      <w:r w:rsidRPr="00FD7B79">
        <w:rPr>
          <w:rFonts w:cs="Arial"/>
        </w:rPr>
        <w:t>)</w:t>
      </w:r>
    </w:p>
    <w:p w14:paraId="50D535D2" w14:textId="345B9FD2" w:rsidR="008E35A5" w:rsidRPr="00FD7B79" w:rsidRDefault="00B609B0" w:rsidP="008E35A5">
      <w:pPr>
        <w:pStyle w:val="Heading1"/>
        <w:ind w:right="-10"/>
        <w:rPr>
          <w:rFonts w:cs="Arial"/>
        </w:rPr>
      </w:pPr>
      <w:r w:rsidRPr="00F93731">
        <w:rPr>
          <w:rFonts w:cs="Arial"/>
        </w:rPr>
        <mc:AlternateContent>
          <mc:Choice Requires="wps">
            <w:drawing>
              <wp:anchor distT="0" distB="0" distL="114300" distR="114300" simplePos="0" relativeHeight="251697664" behindDoc="0" locked="0" layoutInCell="1" allowOverlap="1" wp14:anchorId="0DE93337" wp14:editId="10790117">
                <wp:simplePos x="0" y="0"/>
                <wp:positionH relativeFrom="column">
                  <wp:posOffset>-484505</wp:posOffset>
                </wp:positionH>
                <wp:positionV relativeFrom="paragraph">
                  <wp:posOffset>124297</wp:posOffset>
                </wp:positionV>
                <wp:extent cx="685800" cy="335280"/>
                <wp:effectExtent l="0" t="0" r="12700" b="762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D4175FE" w14:textId="295A511B" w:rsidR="00F93731" w:rsidRPr="001269F9" w:rsidRDefault="00B609B0" w:rsidP="00F93731">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93337" id="_x0000_s1046" type="#_x0000_t202" style="position:absolute;left:0;text-align:left;margin-left:-38.15pt;margin-top:9.8pt;width:54pt;height:26.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" filled="f">
                <v:textbox inset="0,0,0,0">
                  <w:txbxContent>
                    <w:p w14:paraId="1D4175FE" w14:textId="295A511B" w:rsidR="00F93731" w:rsidRPr="001269F9" w:rsidRDefault="00B609B0" w:rsidP="00F93731">
                      <w:pPr>
                        <w:jc w:val="center"/>
                        <w:rPr>
                          <w:sz w:val="20"/>
                        </w:rPr>
                      </w:pPr>
                      <w:r>
                        <w:rPr>
                          <w:sz w:val="20"/>
                        </w:rPr>
                        <w:t>MP</w:t>
                      </w:r>
                    </w:p>
                  </w:txbxContent>
                </v:textbox>
              </v:shape>
            </w:pict>
          </mc:Fallback>
        </mc:AlternateContent>
      </w:r>
      <w:r w:rsidR="008E35A5" w:rsidRPr="00FD7B79">
        <w:rPr>
          <w:rFonts w:cs="Arial"/>
        </w:rPr>
        <w:t>II.</w:t>
      </w:r>
      <w:r w:rsidR="008E35A5" w:rsidRPr="00FD7B79">
        <w:rPr>
          <w:rFonts w:cs="Arial"/>
        </w:rPr>
        <w:tab/>
      </w:r>
      <w:r w:rsidR="008E35A5">
        <w:rPr>
          <w:rFonts w:cs="Arial"/>
        </w:rPr>
        <w:t>God judged</w:t>
      </w:r>
      <w:r w:rsidR="008E35A5" w:rsidRPr="0084184E">
        <w:rPr>
          <w:rFonts w:cs="Arial"/>
        </w:rPr>
        <w:t xml:space="preserve"> Herod </w:t>
      </w:r>
      <w:r w:rsidR="008E35A5">
        <w:rPr>
          <w:rFonts w:cs="Arial"/>
        </w:rPr>
        <w:t>but</w:t>
      </w:r>
      <w:r w:rsidR="008E35A5" w:rsidRPr="0084184E">
        <w:rPr>
          <w:rFonts w:cs="Arial"/>
        </w:rPr>
        <w:t xml:space="preserve"> prosper</w:t>
      </w:r>
      <w:r w:rsidR="008E35A5">
        <w:rPr>
          <w:rFonts w:cs="Arial"/>
        </w:rPr>
        <w:t>ed</w:t>
      </w:r>
      <w:r w:rsidR="008E35A5" w:rsidRPr="0084184E">
        <w:rPr>
          <w:rFonts w:cs="Arial"/>
        </w:rPr>
        <w:t xml:space="preserve"> the church</w:t>
      </w:r>
      <w:r w:rsidR="008E35A5">
        <w:rPr>
          <w:rFonts w:cs="Arial"/>
        </w:rPr>
        <w:t xml:space="preserve"> (12:23-24).</w:t>
      </w:r>
    </w:p>
    <w:p w14:paraId="1E7EA377" w14:textId="6A4026F9" w:rsidR="008E35A5" w:rsidRPr="00FD7B79" w:rsidRDefault="00B609B0" w:rsidP="008E35A5">
      <w:pPr>
        <w:ind w:left="426"/>
        <w:rPr>
          <w:rFonts w:cs="Arial"/>
        </w:rPr>
      </w:pPr>
      <w:r w:rsidRPr="00F93731">
        <w:rPr>
          <w:rFonts w:cs="Arial"/>
        </w:rPr>
        <mc:AlternateContent>
          <mc:Choice Requires="wps">
            <w:drawing>
              <wp:anchor distT="0" distB="0" distL="114300" distR="114300" simplePos="0" relativeHeight="251698688" behindDoc="0" locked="0" layoutInCell="1" allowOverlap="1" wp14:anchorId="3017DF7F" wp14:editId="0D2B836F">
                <wp:simplePos x="0" y="0"/>
                <wp:positionH relativeFrom="column">
                  <wp:posOffset>-484505</wp:posOffset>
                </wp:positionH>
                <wp:positionV relativeFrom="paragraph">
                  <wp:posOffset>102072</wp:posOffset>
                </wp:positionV>
                <wp:extent cx="685800" cy="335280"/>
                <wp:effectExtent l="0" t="0" r="12700" b="762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D4F400B" w14:textId="2429E767" w:rsidR="00F93731" w:rsidRPr="001269F9" w:rsidRDefault="00B609B0" w:rsidP="00F93731">
                            <w:pPr>
                              <w:jc w:val="center"/>
                              <w:rPr>
                                <w:sz w:val="20"/>
                              </w:rPr>
                            </w:pPr>
                            <w:r>
                              <w:rPr>
                                <w:sz w:val="20"/>
                              </w:rPr>
                              <w:t>• Judged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7DF7F" id="_x0000_s1047" type="#_x0000_t202" style="position:absolute;left:0;text-align:left;margin-left:-38.15pt;margin-top:8.05pt;width:54pt;height:26.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" filled="f">
                <v:textbox inset="0,0,0,0">
                  <w:txbxContent>
                    <w:p w14:paraId="1D4F400B" w14:textId="2429E767" w:rsidR="00F93731" w:rsidRPr="001269F9" w:rsidRDefault="00B609B0" w:rsidP="00F93731">
                      <w:pPr>
                        <w:jc w:val="center"/>
                        <w:rPr>
                          <w:sz w:val="20"/>
                        </w:rPr>
                      </w:pPr>
                      <w:r>
                        <w:rPr>
                          <w:sz w:val="20"/>
                        </w:rPr>
                        <w:t>• Judged</w:t>
                      </w:r>
                    </w:p>
                  </w:txbxContent>
                </v:textbox>
              </v:shape>
            </w:pict>
          </mc:Fallback>
        </mc:AlternateContent>
      </w:r>
      <w:r w:rsidR="008E35A5" w:rsidRPr="00FD7B79">
        <w:rPr>
          <w:rFonts w:cs="Arial"/>
        </w:rPr>
        <w:t>[</w:t>
      </w:r>
      <w:r w:rsidR="008E35A5">
        <w:rPr>
          <w:rFonts w:cs="Arial"/>
        </w:rPr>
        <w:t>Instead of Peter dying like James, Herod died while the church became more alive!</w:t>
      </w:r>
      <w:r w:rsidR="008E35A5" w:rsidRPr="00FD7B79">
        <w:rPr>
          <w:rFonts w:cs="Arial"/>
        </w:rPr>
        <w:t>]</w:t>
      </w:r>
    </w:p>
    <w:p w14:paraId="7B51CE77" w14:textId="3A2417C4" w:rsidR="008E35A5" w:rsidRDefault="00B609B0" w:rsidP="008E35A5">
      <w:pPr>
        <w:pStyle w:val="Heading2"/>
        <w:ind w:right="-10"/>
        <w:rPr>
          <w:rFonts w:cs="Arial"/>
        </w:rPr>
      </w:pPr>
      <w:r w:rsidRPr="00F93731">
        <w:rPr>
          <w:rFonts w:cs="Arial"/>
        </w:rPr>
        <mc:AlternateContent>
          <mc:Choice Requires="wps">
            <w:drawing>
              <wp:anchor distT="0" distB="0" distL="114300" distR="114300" simplePos="0" relativeHeight="251699712" behindDoc="0" locked="0" layoutInCell="1" allowOverlap="1" wp14:anchorId="74DBB8FF" wp14:editId="595DF604">
                <wp:simplePos x="0" y="0"/>
                <wp:positionH relativeFrom="column">
                  <wp:posOffset>-484505</wp:posOffset>
                </wp:positionH>
                <wp:positionV relativeFrom="paragraph">
                  <wp:posOffset>283682</wp:posOffset>
                </wp:positionV>
                <wp:extent cx="685800" cy="335280"/>
                <wp:effectExtent l="0" t="0" r="12700" b="762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91DE4EF" w14:textId="35DB9D08" w:rsidR="00F93731" w:rsidRPr="001269F9" w:rsidRDefault="00B609B0" w:rsidP="00F93731">
                            <w:pPr>
                              <w:jc w:val="center"/>
                              <w:rPr>
                                <w:sz w:val="20"/>
                              </w:rPr>
                            </w:pPr>
                            <w:r>
                              <w:rPr>
                                <w:sz w:val="20"/>
                              </w:rPr>
                              <w:t>• Expanded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BB8FF" id="_x0000_s1048" type="#_x0000_t202" style="position:absolute;left:0;text-align:left;margin-left:-38.15pt;margin-top:22.35pt;width:54pt;height:26.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" filled="f">
                <v:textbox inset="0,0,0,0">
                  <w:txbxContent>
                    <w:p w14:paraId="591DE4EF" w14:textId="35DB9D08" w:rsidR="00F93731" w:rsidRPr="001269F9" w:rsidRDefault="00B609B0" w:rsidP="00F93731">
                      <w:pPr>
                        <w:jc w:val="center"/>
                        <w:rPr>
                          <w:sz w:val="20"/>
                        </w:rPr>
                      </w:pPr>
                      <w:r>
                        <w:rPr>
                          <w:sz w:val="20"/>
                        </w:rPr>
                        <w:t>• Expanded</w:t>
                      </w:r>
                    </w:p>
                  </w:txbxContent>
                </v:textbox>
              </v:shape>
            </w:pict>
          </mc:Fallback>
        </mc:AlternateContent>
      </w:r>
      <w:r w:rsidR="008E35A5" w:rsidRPr="0084184E">
        <w:rPr>
          <w:rFonts w:cs="Arial"/>
        </w:rPr>
        <w:t xml:space="preserve">Herod </w:t>
      </w:r>
      <w:r w:rsidR="008E35A5">
        <w:rPr>
          <w:rFonts w:cs="Arial"/>
        </w:rPr>
        <w:t>died</w:t>
      </w:r>
      <w:r w:rsidR="008E35A5" w:rsidRPr="0084184E">
        <w:rPr>
          <w:rFonts w:cs="Arial"/>
        </w:rPr>
        <w:t xml:space="preserve"> by </w:t>
      </w:r>
      <w:r w:rsidR="008E35A5">
        <w:rPr>
          <w:rFonts w:cs="Arial"/>
        </w:rPr>
        <w:t xml:space="preserve">being eaten by </w:t>
      </w:r>
      <w:r w:rsidR="008E35A5" w:rsidRPr="0084184E">
        <w:rPr>
          <w:rFonts w:cs="Arial"/>
        </w:rPr>
        <w:t xml:space="preserve">worms </w:t>
      </w:r>
      <w:r w:rsidR="008E35A5">
        <w:rPr>
          <w:rFonts w:cs="Arial"/>
        </w:rPr>
        <w:t>(12:23).</w:t>
      </w:r>
    </w:p>
    <w:p w14:paraId="0C6A9AF4" w14:textId="6896BFAD" w:rsidR="008E35A5" w:rsidRPr="00FD7B79" w:rsidRDefault="00B609B0" w:rsidP="008E35A5">
      <w:pPr>
        <w:pStyle w:val="Heading2"/>
        <w:ind w:right="-10"/>
        <w:rPr>
          <w:rFonts w:cs="Arial"/>
        </w:rPr>
      </w:pPr>
      <w:r w:rsidRPr="00F93731">
        <w:rPr>
          <w:rFonts w:cs="Arial"/>
        </w:rPr>
        <mc:AlternateContent>
          <mc:Choice Requires="wps">
            <w:drawing>
              <wp:anchor distT="0" distB="0" distL="114300" distR="114300" simplePos="0" relativeHeight="251741696" behindDoc="0" locked="0" layoutInCell="1" allowOverlap="1" wp14:anchorId="45617CB9" wp14:editId="04B3D63E">
                <wp:simplePos x="0" y="0"/>
                <wp:positionH relativeFrom="column">
                  <wp:posOffset>-492288</wp:posOffset>
                </wp:positionH>
                <wp:positionV relativeFrom="paragraph">
                  <wp:posOffset>269875</wp:posOffset>
                </wp:positionV>
                <wp:extent cx="685800" cy="335280"/>
                <wp:effectExtent l="0" t="0" r="12700" b="762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2A7FF48" w14:textId="6D5017D5" w:rsidR="00B609B0" w:rsidRPr="001269F9" w:rsidRDefault="00B609B0" w:rsidP="00F93731">
                            <w:pPr>
                              <w:jc w:val="center"/>
                              <w:rPr>
                                <w:sz w:val="20"/>
                              </w:rPr>
                            </w:pPr>
                            <w:r>
                              <w:rPr>
                                <w:sz w:val="20"/>
                              </w:rPr>
                              <w:t>Progress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17CB9" id="Text Box 72" o:spid="_x0000_s1049" type="#_x0000_t202" style="position:absolute;left:0;text-align:left;margin-left:-38.75pt;margin-top:21.25pt;width:54pt;height:26.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" filled="f">
                <v:textbox inset="0,0,0,0">
                  <w:txbxContent>
                    <w:p w14:paraId="72A7FF48" w14:textId="6D5017D5" w:rsidR="00B609B0" w:rsidRPr="001269F9" w:rsidRDefault="00B609B0" w:rsidP="00F93731">
                      <w:pPr>
                        <w:jc w:val="center"/>
                        <w:rPr>
                          <w:sz w:val="20"/>
                        </w:rPr>
                      </w:pPr>
                      <w:r>
                        <w:rPr>
                          <w:sz w:val="20"/>
                        </w:rPr>
                        <w:t>Progress Reports</w:t>
                      </w:r>
                    </w:p>
                  </w:txbxContent>
                </v:textbox>
              </v:shape>
            </w:pict>
          </mc:Fallback>
        </mc:AlternateContent>
      </w:r>
      <w:r w:rsidR="008E35A5">
        <w:rPr>
          <w:rFonts w:cs="Arial"/>
        </w:rPr>
        <w:t>T</w:t>
      </w:r>
      <w:r w:rsidR="008E35A5" w:rsidRPr="0084184E">
        <w:rPr>
          <w:rFonts w:cs="Arial"/>
        </w:rPr>
        <w:t>he church grew</w:t>
      </w:r>
      <w:r w:rsidR="008E35A5">
        <w:rPr>
          <w:rFonts w:cs="Arial"/>
        </w:rPr>
        <w:t xml:space="preserve"> both in numbers and geographically (12:24).</w:t>
      </w:r>
    </w:p>
    <w:p w14:paraId="70C72F85" w14:textId="4673EEA3" w:rsidR="008E35A5" w:rsidRDefault="008E35A5" w:rsidP="008E35A5">
      <w:pPr>
        <w:rPr>
          <w:rFonts w:cs="Arial"/>
        </w:rPr>
      </w:pPr>
    </w:p>
    <w:p w14:paraId="2476F9F4" w14:textId="45B48E7C" w:rsidR="008E35A5" w:rsidRPr="00FD7B79" w:rsidRDefault="008E35A5" w:rsidP="008E35A5">
      <w:pPr>
        <w:rPr>
          <w:rFonts w:cs="Arial"/>
        </w:rPr>
      </w:pPr>
      <w:r w:rsidRPr="00FD7B79">
        <w:rPr>
          <w:rFonts w:cs="Arial"/>
        </w:rPr>
        <w:t>(</w:t>
      </w:r>
      <w:r>
        <w:rPr>
          <w:rFonts w:cs="Arial"/>
        </w:rPr>
        <w:t>How does God respond today to those who reject the gospel?</w:t>
      </w:r>
      <w:r w:rsidRPr="00FD7B79">
        <w:rPr>
          <w:rFonts w:cs="Arial"/>
        </w:rPr>
        <w:t>)</w:t>
      </w:r>
    </w:p>
    <w:p w14:paraId="035FCA34" w14:textId="474E3B85" w:rsidR="008E35A5" w:rsidRPr="00FD7B79" w:rsidRDefault="00B609B0" w:rsidP="008E35A5">
      <w:pPr>
        <w:pStyle w:val="Heading1"/>
        <w:rPr>
          <w:rFonts w:cs="Arial"/>
        </w:rPr>
      </w:pPr>
      <w:r w:rsidRPr="00F93731">
        <w:rPr>
          <w:rFonts w:cs="Arial"/>
        </w:rPr>
        <mc:AlternateContent>
          <mc:Choice Requires="wps">
            <w:drawing>
              <wp:anchor distT="0" distB="0" distL="114300" distR="114300" simplePos="0" relativeHeight="251700736" behindDoc="0" locked="0" layoutInCell="1" allowOverlap="1" wp14:anchorId="56A879F5" wp14:editId="022EB363">
                <wp:simplePos x="0" y="0"/>
                <wp:positionH relativeFrom="column">
                  <wp:posOffset>-484505</wp:posOffset>
                </wp:positionH>
                <wp:positionV relativeFrom="paragraph">
                  <wp:posOffset>125730</wp:posOffset>
                </wp:positionV>
                <wp:extent cx="685800" cy="335280"/>
                <wp:effectExtent l="0" t="0" r="12700" b="762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CD03AED" w14:textId="3E7645B0" w:rsidR="00F93731" w:rsidRPr="001269F9" w:rsidRDefault="00976F82" w:rsidP="00F93731">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879F5" id="Text Box 31" o:spid="_x0000_s1050" type="#_x0000_t202" style="position:absolute;left:0;text-align:left;margin-left:-38.15pt;margin-top:9.9pt;width:54pt;height:26.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" filled="f">
                <v:textbox inset="0,0,0,0">
                  <w:txbxContent>
                    <w:p w14:paraId="5CD03AED" w14:textId="3E7645B0" w:rsidR="00F93731" w:rsidRPr="001269F9" w:rsidRDefault="00976F82" w:rsidP="00F93731">
                      <w:pPr>
                        <w:jc w:val="center"/>
                        <w:rPr>
                          <w:sz w:val="20"/>
                        </w:rPr>
                      </w:pPr>
                      <w:r>
                        <w:rPr>
                          <w:sz w:val="20"/>
                        </w:rPr>
                        <w:t>MI</w:t>
                      </w:r>
                    </w:p>
                  </w:txbxContent>
                </v:textbox>
              </v:shape>
            </w:pict>
          </mc:Fallback>
        </mc:AlternateContent>
      </w:r>
      <w:r w:rsidR="008E35A5" w:rsidRPr="00FD7B79">
        <w:rPr>
          <w:rFonts w:cs="Arial"/>
        </w:rPr>
        <w:t>III.</w:t>
      </w:r>
      <w:r w:rsidR="008E35A5" w:rsidRPr="00FD7B79">
        <w:rPr>
          <w:rFonts w:cs="Arial"/>
        </w:rPr>
        <w:tab/>
      </w:r>
      <w:r w:rsidR="008E35A5">
        <w:rPr>
          <w:rFonts w:cs="Arial"/>
        </w:rPr>
        <w:t>God judges oppressors while expanding his church</w:t>
      </w:r>
      <w:r w:rsidR="008E35A5" w:rsidRPr="00FD7B79">
        <w:rPr>
          <w:rFonts w:cs="Arial"/>
        </w:rPr>
        <w:t xml:space="preserve"> </w:t>
      </w:r>
      <w:r w:rsidR="008E35A5">
        <w:rPr>
          <w:rFonts w:cs="Arial"/>
        </w:rPr>
        <w:t xml:space="preserve">(Main Idea). </w:t>
      </w:r>
    </w:p>
    <w:p w14:paraId="0CDCE816" w14:textId="77777777" w:rsidR="008E35A5" w:rsidRPr="00FD7B79" w:rsidRDefault="008E35A5" w:rsidP="008E35A5">
      <w:pPr>
        <w:ind w:left="426"/>
        <w:rPr>
          <w:rFonts w:cs="Arial"/>
        </w:rPr>
      </w:pPr>
      <w:r w:rsidRPr="00FD7B79">
        <w:rPr>
          <w:rFonts w:cs="Arial"/>
        </w:rPr>
        <w:t>[</w:t>
      </w:r>
      <w:r>
        <w:rPr>
          <w:rFonts w:cs="Arial"/>
        </w:rPr>
        <w:t>Jesus actually uses his persecutors to build his followers</w:t>
      </w:r>
      <w:r w:rsidRPr="00FD7B79">
        <w:rPr>
          <w:rFonts w:cs="Arial"/>
        </w:rPr>
        <w:t>.]</w:t>
      </w:r>
    </w:p>
    <w:p w14:paraId="74F03DA0" w14:textId="760D28E4" w:rsidR="00D3795E" w:rsidRDefault="00D3795E" w:rsidP="008E35A5">
      <w:pPr>
        <w:pStyle w:val="Heading2"/>
        <w:rPr>
          <w:rFonts w:cs="Arial"/>
        </w:rPr>
      </w:pPr>
      <w:r>
        <w:rPr>
          <w:rFonts w:cs="Arial"/>
        </w:rPr>
        <w:t>His pattern over the centuries has been to lift up the humble and put down the proud.</w:t>
      </w:r>
    </w:p>
    <w:p w14:paraId="353C14A6" w14:textId="77777777" w:rsidR="002D0A22" w:rsidRDefault="002D0A22" w:rsidP="00252007">
      <w:pPr>
        <w:pStyle w:val="Heading3"/>
        <w:rPr>
          <w:rFonts w:cs="Arial"/>
        </w:rPr>
      </w:pPr>
      <w:r>
        <w:rPr>
          <w:rFonts w:cs="Arial"/>
        </w:rPr>
        <w:t>The Psalms tell us to find refuge in God.</w:t>
      </w:r>
    </w:p>
    <w:p w14:paraId="24599EFF" w14:textId="5065109B" w:rsidR="00D3795E" w:rsidRPr="008F5727" w:rsidRDefault="00D3795E" w:rsidP="00400F2D">
      <w:pPr>
        <w:autoSpaceDE w:val="0"/>
        <w:autoSpaceDN w:val="0"/>
        <w:adjustRightInd w:val="0"/>
        <w:spacing w:before="180"/>
        <w:ind w:left="2070" w:hanging="360"/>
        <w:rPr>
          <w:rFonts w:ascii="Calibri" w:hAnsi="Calibri"/>
          <w:sz w:val="24"/>
          <w:szCs w:val="24"/>
          <w:lang w:eastAsia="en-US"/>
        </w:rPr>
      </w:pPr>
      <w:r w:rsidRPr="008F5727">
        <w:rPr>
          <w:rFonts w:ascii="Calibri" w:hAnsi="Calibri"/>
          <w:sz w:val="24"/>
          <w:szCs w:val="24"/>
          <w:lang w:eastAsia="en-US"/>
        </w:rPr>
        <w:t xml:space="preserve">Love the </w:t>
      </w:r>
      <w:r w:rsidRPr="008F5727">
        <w:rPr>
          <w:rFonts w:ascii="Calibri" w:hAnsi="Calibri"/>
          <w:smallCaps/>
          <w:sz w:val="24"/>
          <w:szCs w:val="24"/>
          <w:lang w:eastAsia="en-US"/>
        </w:rPr>
        <w:t>Lord</w:t>
      </w:r>
      <w:r w:rsidRPr="008F5727">
        <w:rPr>
          <w:rFonts w:ascii="Calibri" w:hAnsi="Calibri"/>
          <w:sz w:val="24"/>
          <w:szCs w:val="24"/>
          <w:lang w:eastAsia="en-US"/>
        </w:rPr>
        <w:t xml:space="preserve">, all you godly ones! </w:t>
      </w:r>
    </w:p>
    <w:p w14:paraId="1D356758" w14:textId="0E503557" w:rsidR="00D3795E" w:rsidRPr="008F5727" w:rsidRDefault="00D3795E" w:rsidP="00400F2D">
      <w:pPr>
        <w:autoSpaceDE w:val="0"/>
        <w:autoSpaceDN w:val="0"/>
        <w:adjustRightInd w:val="0"/>
        <w:ind w:left="2070" w:hanging="360"/>
        <w:rPr>
          <w:rFonts w:ascii="Calibri" w:hAnsi="Calibri"/>
          <w:sz w:val="24"/>
          <w:szCs w:val="24"/>
          <w:lang w:eastAsia="en-US"/>
        </w:rPr>
      </w:pPr>
      <w:r w:rsidRPr="008F5727">
        <w:rPr>
          <w:rFonts w:ascii="Calibri" w:hAnsi="Calibri"/>
          <w:sz w:val="24"/>
          <w:szCs w:val="24"/>
          <w:lang w:eastAsia="en-US"/>
        </w:rPr>
        <w:t xml:space="preserve">For the </w:t>
      </w:r>
      <w:r w:rsidRPr="008F5727">
        <w:rPr>
          <w:rFonts w:ascii="Calibri" w:hAnsi="Calibri"/>
          <w:smallCaps/>
          <w:sz w:val="24"/>
          <w:szCs w:val="24"/>
          <w:lang w:eastAsia="en-US"/>
        </w:rPr>
        <w:t>Lord</w:t>
      </w:r>
      <w:r w:rsidRPr="008F5727">
        <w:rPr>
          <w:rFonts w:ascii="Calibri" w:hAnsi="Calibri"/>
          <w:sz w:val="24"/>
          <w:szCs w:val="24"/>
          <w:lang w:eastAsia="en-US"/>
        </w:rPr>
        <w:t xml:space="preserve"> protects those who are loyal to him, </w:t>
      </w:r>
    </w:p>
    <w:p w14:paraId="24CA521E" w14:textId="77777777" w:rsidR="00D3795E" w:rsidRPr="008F5727" w:rsidRDefault="00D3795E" w:rsidP="00400F2D">
      <w:pPr>
        <w:autoSpaceDE w:val="0"/>
        <w:autoSpaceDN w:val="0"/>
        <w:adjustRightInd w:val="0"/>
        <w:ind w:left="2070" w:hanging="360"/>
        <w:rPr>
          <w:rFonts w:ascii="Calibri" w:hAnsi="Calibri"/>
          <w:sz w:val="24"/>
          <w:szCs w:val="24"/>
          <w:lang w:eastAsia="en-US"/>
        </w:rPr>
      </w:pPr>
      <w:r w:rsidRPr="008F5727">
        <w:rPr>
          <w:rFonts w:ascii="Calibri" w:hAnsi="Calibri"/>
          <w:sz w:val="24"/>
          <w:szCs w:val="24"/>
          <w:lang w:eastAsia="en-US"/>
        </w:rPr>
        <w:t xml:space="preserve">but he harshly punishes the arrogant. </w:t>
      </w:r>
    </w:p>
    <w:p w14:paraId="00BD16C1" w14:textId="0AB4BCC9" w:rsidR="00D3795E" w:rsidRPr="008F5727" w:rsidRDefault="00D3795E" w:rsidP="00400F2D">
      <w:pPr>
        <w:autoSpaceDE w:val="0"/>
        <w:autoSpaceDN w:val="0"/>
        <w:adjustRightInd w:val="0"/>
        <w:ind w:left="2070" w:hanging="360"/>
        <w:rPr>
          <w:rFonts w:ascii="Calibri" w:hAnsi="Calibri"/>
          <w:sz w:val="24"/>
          <w:szCs w:val="24"/>
          <w:lang w:eastAsia="en-US"/>
        </w:rPr>
      </w:pPr>
      <w:r w:rsidRPr="008F5727">
        <w:rPr>
          <w:rFonts w:ascii="Calibri" w:hAnsi="Calibri"/>
          <w:sz w:val="24"/>
          <w:szCs w:val="24"/>
          <w:vertAlign w:val="superscript"/>
          <w:lang w:eastAsia="en-US"/>
        </w:rPr>
        <w:t>24 </w:t>
      </w:r>
      <w:r w:rsidRPr="008F5727">
        <w:rPr>
          <w:rFonts w:ascii="Calibri" w:hAnsi="Calibri"/>
          <w:sz w:val="24"/>
          <w:szCs w:val="24"/>
          <w:lang w:eastAsia="en-US"/>
        </w:rPr>
        <w:t xml:space="preserve">So be strong and courageous, </w:t>
      </w:r>
    </w:p>
    <w:p w14:paraId="711E9305" w14:textId="6EDEE7C4" w:rsidR="00D3795E" w:rsidRPr="008F5727" w:rsidRDefault="00D3795E" w:rsidP="00400F2D">
      <w:pPr>
        <w:autoSpaceDE w:val="0"/>
        <w:autoSpaceDN w:val="0"/>
        <w:adjustRightInd w:val="0"/>
        <w:ind w:left="2070" w:hanging="360"/>
        <w:rPr>
          <w:rFonts w:ascii="Calibri" w:hAnsi="Calibri"/>
          <w:sz w:val="24"/>
          <w:szCs w:val="24"/>
          <w:lang w:eastAsia="en-US"/>
        </w:rPr>
      </w:pPr>
      <w:r w:rsidRPr="008F5727">
        <w:rPr>
          <w:rFonts w:ascii="Calibri" w:hAnsi="Calibri"/>
          <w:sz w:val="24"/>
          <w:szCs w:val="24"/>
          <w:lang w:eastAsia="en-US"/>
        </w:rPr>
        <w:t xml:space="preserve">all you who put your hope in the </w:t>
      </w:r>
      <w:r w:rsidRPr="008F5727">
        <w:rPr>
          <w:rFonts w:ascii="Calibri" w:hAnsi="Calibri"/>
          <w:smallCaps/>
          <w:sz w:val="24"/>
          <w:szCs w:val="24"/>
          <w:lang w:eastAsia="en-US"/>
        </w:rPr>
        <w:t>Lord</w:t>
      </w:r>
      <w:r w:rsidRPr="008F5727">
        <w:rPr>
          <w:rFonts w:ascii="Calibri" w:hAnsi="Calibri"/>
          <w:sz w:val="24"/>
          <w:szCs w:val="24"/>
          <w:lang w:eastAsia="en-US"/>
        </w:rPr>
        <w:t>!</w:t>
      </w:r>
      <w:r w:rsidR="00785EA7">
        <w:rPr>
          <w:rFonts w:ascii="Calibri" w:hAnsi="Calibri"/>
          <w:sz w:val="24"/>
          <w:szCs w:val="24"/>
          <w:lang w:eastAsia="en-US"/>
        </w:rPr>
        <w:t xml:space="preserve"> (</w:t>
      </w:r>
      <w:r w:rsidR="00785EA7" w:rsidRPr="00785EA7">
        <w:rPr>
          <w:rFonts w:ascii="Calibri" w:hAnsi="Calibri"/>
          <w:sz w:val="24"/>
          <w:szCs w:val="24"/>
          <w:lang w:eastAsia="en-US"/>
        </w:rPr>
        <w:t>Ps 31:23–24</w:t>
      </w:r>
      <w:r w:rsidR="00785EA7">
        <w:rPr>
          <w:rFonts w:ascii="Calibri" w:hAnsi="Calibri"/>
          <w:sz w:val="24"/>
          <w:szCs w:val="24"/>
          <w:lang w:eastAsia="en-US"/>
        </w:rPr>
        <w:t xml:space="preserve"> NLT)</w:t>
      </w:r>
    </w:p>
    <w:p w14:paraId="114868EE" w14:textId="0EFBEA7A" w:rsidR="002D0A22" w:rsidRPr="002D0A22" w:rsidRDefault="00976F82" w:rsidP="002D0A22">
      <w:pPr>
        <w:pStyle w:val="Heading3"/>
        <w:rPr>
          <w:rFonts w:cs="Arial"/>
        </w:rPr>
      </w:pPr>
      <w:r w:rsidRPr="00F93731">
        <w:rPr>
          <w:rFonts w:cs="Arial"/>
        </w:rPr>
        <w:lastRenderedPageBreak/>
        <mc:AlternateContent>
          <mc:Choice Requires="wps">
            <w:drawing>
              <wp:anchor distT="0" distB="0" distL="114300" distR="114300" simplePos="0" relativeHeight="251702784" behindDoc="0" locked="0" layoutInCell="1" allowOverlap="1" wp14:anchorId="461C58D6" wp14:editId="259F91C8">
                <wp:simplePos x="0" y="0"/>
                <wp:positionH relativeFrom="column">
                  <wp:posOffset>-483235</wp:posOffset>
                </wp:positionH>
                <wp:positionV relativeFrom="paragraph">
                  <wp:posOffset>-20157</wp:posOffset>
                </wp:positionV>
                <wp:extent cx="685800" cy="335280"/>
                <wp:effectExtent l="0" t="0" r="12700" b="762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6F78A1C" w14:textId="35C1B775" w:rsidR="00F93731" w:rsidRDefault="00976F82" w:rsidP="00F93731">
                            <w:pPr>
                              <w:jc w:val="center"/>
                              <w:rPr>
                                <w:sz w:val="20"/>
                              </w:rPr>
                            </w:pPr>
                            <w:r>
                              <w:rPr>
                                <w:sz w:val="20"/>
                              </w:rPr>
                              <w:t>Ezek/Hitler</w:t>
                            </w:r>
                          </w:p>
                          <w:p w14:paraId="21131153" w14:textId="6B42798D" w:rsidR="00976F82" w:rsidRPr="001269F9" w:rsidRDefault="00976F82" w:rsidP="00F93731">
                            <w:pPr>
                              <w:jc w:val="center"/>
                              <w:rPr>
                                <w:sz w:val="20"/>
                              </w:rPr>
                            </w:pPr>
                            <w:r>
                              <w:rPr>
                                <w:sz w:val="20"/>
                              </w:rP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C58D6" id="_x0000_s1051" type="#_x0000_t202" style="position:absolute;left:0;text-align:left;margin-left:-38.05pt;margin-top:-1.6pt;width:54pt;height:26.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" filled="f">
                <v:textbox inset="0,0,0,0">
                  <w:txbxContent>
                    <w:p w14:paraId="16F78A1C" w14:textId="35C1B775" w:rsidR="00F93731" w:rsidRDefault="00976F82" w:rsidP="00F93731">
                      <w:pPr>
                        <w:jc w:val="center"/>
                        <w:rPr>
                          <w:sz w:val="20"/>
                        </w:rPr>
                      </w:pPr>
                      <w:r>
                        <w:rPr>
                          <w:sz w:val="20"/>
                        </w:rPr>
                        <w:t>Ezek/Hitler</w:t>
                      </w:r>
                    </w:p>
                    <w:p w14:paraId="21131153" w14:textId="6B42798D" w:rsidR="00976F82" w:rsidRPr="001269F9" w:rsidRDefault="00976F82" w:rsidP="00F93731">
                      <w:pPr>
                        <w:jc w:val="center"/>
                        <w:rPr>
                          <w:sz w:val="20"/>
                        </w:rPr>
                      </w:pPr>
                      <w:r>
                        <w:rPr>
                          <w:sz w:val="20"/>
                        </w:rPr>
                        <w:t>(4 slides)</w:t>
                      </w:r>
                    </w:p>
                  </w:txbxContent>
                </v:textbox>
              </v:shape>
            </w:pict>
          </mc:Fallback>
        </mc:AlternateContent>
      </w:r>
      <w:r w:rsidR="002D0A22" w:rsidRPr="002D0A22">
        <w:rPr>
          <w:rFonts w:cs="Arial"/>
        </w:rPr>
        <w:t>Hitler sought to exterminate the Jews but committed suicide in 1945 and Israel became a nation instead in 1948.</w:t>
      </w:r>
    </w:p>
    <w:p w14:paraId="0F4CC77E" w14:textId="715F0895" w:rsidR="000A55D6" w:rsidRDefault="00976F82" w:rsidP="008E35A5">
      <w:pPr>
        <w:pStyle w:val="Heading2"/>
        <w:rPr>
          <w:rFonts w:cs="Arial"/>
        </w:rPr>
      </w:pPr>
      <w:r w:rsidRPr="00F93731">
        <w:rPr>
          <w:rFonts w:cs="Arial"/>
        </w:rPr>
        <mc:AlternateContent>
          <mc:Choice Requires="wps">
            <w:drawing>
              <wp:anchor distT="0" distB="0" distL="114300" distR="114300" simplePos="0" relativeHeight="251703808" behindDoc="0" locked="0" layoutInCell="1" allowOverlap="1" wp14:anchorId="48C02395" wp14:editId="638773FC">
                <wp:simplePos x="0" y="0"/>
                <wp:positionH relativeFrom="column">
                  <wp:posOffset>-483235</wp:posOffset>
                </wp:positionH>
                <wp:positionV relativeFrom="paragraph">
                  <wp:posOffset>230436</wp:posOffset>
                </wp:positionV>
                <wp:extent cx="685800" cy="335280"/>
                <wp:effectExtent l="0" t="0" r="12700" b="762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56C8FF9" w14:textId="71147B43" w:rsidR="00F93731" w:rsidRDefault="006F33BB" w:rsidP="00F93731">
                            <w:pPr>
                              <w:jc w:val="center"/>
                              <w:rPr>
                                <w:sz w:val="20"/>
                              </w:rPr>
                            </w:pPr>
                            <w:r>
                              <w:rPr>
                                <w:sz w:val="20"/>
                              </w:rPr>
                              <w:t>Thorn</w:t>
                            </w:r>
                          </w:p>
                          <w:p w14:paraId="39C9B559" w14:textId="23A7A9FB" w:rsidR="006F33BB" w:rsidRPr="001269F9" w:rsidRDefault="006F33BB" w:rsidP="00F93731">
                            <w:pPr>
                              <w:jc w:val="center"/>
                              <w:rPr>
                                <w:sz w:val="20"/>
                              </w:rPr>
                            </w:pPr>
                            <w:r>
                              <w:rPr>
                                <w:sz w:val="20"/>
                              </w:rPr>
                              <w:t>(2 Cor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02395" id="_x0000_s1052" type="#_x0000_t202" style="position:absolute;left:0;text-align:left;margin-left:-38.05pt;margin-top:18.15pt;width:54pt;height:26.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" filled="f">
                <v:textbox inset="0,0,0,0">
                  <w:txbxContent>
                    <w:p w14:paraId="356C8FF9" w14:textId="71147B43" w:rsidR="00F93731" w:rsidRDefault="006F33BB" w:rsidP="00F93731">
                      <w:pPr>
                        <w:jc w:val="center"/>
                        <w:rPr>
                          <w:sz w:val="20"/>
                        </w:rPr>
                      </w:pPr>
                      <w:r>
                        <w:rPr>
                          <w:sz w:val="20"/>
                        </w:rPr>
                        <w:t>Thorn</w:t>
                      </w:r>
                    </w:p>
                    <w:p w14:paraId="39C9B559" w14:textId="23A7A9FB" w:rsidR="006F33BB" w:rsidRPr="001269F9" w:rsidRDefault="006F33BB" w:rsidP="00F93731">
                      <w:pPr>
                        <w:jc w:val="center"/>
                        <w:rPr>
                          <w:sz w:val="20"/>
                        </w:rPr>
                      </w:pPr>
                      <w:r>
                        <w:rPr>
                          <w:sz w:val="20"/>
                        </w:rPr>
                        <w:t>(2 Cor 12)</w:t>
                      </w:r>
                    </w:p>
                  </w:txbxContent>
                </v:textbox>
              </v:shape>
            </w:pict>
          </mc:Fallback>
        </mc:AlternateContent>
      </w:r>
      <w:r w:rsidR="008E35A5">
        <w:rPr>
          <w:rFonts w:cs="Arial"/>
        </w:rPr>
        <w:t>He uses difficulty to help us love him</w:t>
      </w:r>
      <w:r w:rsidR="000A55D6">
        <w:rPr>
          <w:rFonts w:cs="Arial"/>
        </w:rPr>
        <w:t>.</w:t>
      </w:r>
    </w:p>
    <w:p w14:paraId="11C05A81" w14:textId="3553D7E0" w:rsidR="008E35A5" w:rsidRDefault="000A55D6" w:rsidP="000A55D6">
      <w:pPr>
        <w:pStyle w:val="Heading3"/>
        <w:rPr>
          <w:rFonts w:cs="Arial"/>
        </w:rPr>
      </w:pPr>
      <w:r>
        <w:rPr>
          <w:rFonts w:cs="Arial"/>
        </w:rPr>
        <w:t>My u</w:t>
      </w:r>
      <w:r w:rsidR="008E35A5">
        <w:rPr>
          <w:rFonts w:cs="Arial"/>
        </w:rPr>
        <w:t>nbelieving parents</w:t>
      </w:r>
      <w:r>
        <w:rPr>
          <w:rFonts w:cs="Arial"/>
        </w:rPr>
        <w:t xml:space="preserve"> were the greatest training ground for spiritual growth. </w:t>
      </w:r>
    </w:p>
    <w:p w14:paraId="6C8D7846" w14:textId="338283B4" w:rsidR="00400C8A" w:rsidRPr="00FD7B79" w:rsidRDefault="00F93731" w:rsidP="000A55D6">
      <w:pPr>
        <w:pStyle w:val="Heading3"/>
        <w:rPr>
          <w:rFonts w:cs="Arial"/>
        </w:rPr>
      </w:pPr>
      <w:r w:rsidRPr="00F93731">
        <w:rPr>
          <w:rFonts w:cs="Arial"/>
        </w:rPr>
        <mc:AlternateContent>
          <mc:Choice Requires="wps">
            <w:drawing>
              <wp:anchor distT="0" distB="0" distL="114300" distR="114300" simplePos="0" relativeHeight="251733504" behindDoc="0" locked="0" layoutInCell="1" allowOverlap="1" wp14:anchorId="28AD9A4D" wp14:editId="3F123252">
                <wp:simplePos x="0" y="0"/>
                <wp:positionH relativeFrom="column">
                  <wp:posOffset>-481965</wp:posOffset>
                </wp:positionH>
                <wp:positionV relativeFrom="paragraph">
                  <wp:posOffset>648970</wp:posOffset>
                </wp:positionV>
                <wp:extent cx="685800" cy="335280"/>
                <wp:effectExtent l="0" t="0" r="12700" b="762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BC9566B" w14:textId="70017BB6" w:rsidR="00F93731" w:rsidRPr="001269F9" w:rsidRDefault="00583C23" w:rsidP="00F93731">
                            <w:pPr>
                              <w:jc w:val="center"/>
                              <w:rPr>
                                <w:sz w:val="20"/>
                              </w:rPr>
                            </w:pPr>
                            <w:r>
                              <w:rPr>
                                <w:sz w:val="20"/>
                              </w:rPr>
                              <w:t>Singapore to Jordan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D9A4D" id="_x0000_s1053" type="#_x0000_t202" style="position:absolute;left:0;text-align:left;margin-left:-37.95pt;margin-top:51.1pt;width:54pt;height:26.4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" filled="f">
                <v:textbox inset="0,0,0,0">
                  <w:txbxContent>
                    <w:p w14:paraId="4BC9566B" w14:textId="70017BB6" w:rsidR="00F93731" w:rsidRPr="001269F9" w:rsidRDefault="00583C23" w:rsidP="00F93731">
                      <w:pPr>
                        <w:jc w:val="center"/>
                        <w:rPr>
                          <w:sz w:val="20"/>
                        </w:rPr>
                      </w:pPr>
                      <w:r>
                        <w:rPr>
                          <w:sz w:val="20"/>
                        </w:rPr>
                        <w:t>Singapore to Jordan</w:t>
                      </w:r>
                    </w:p>
                  </w:txbxContent>
                </v:textbox>
              </v:shape>
            </w:pict>
          </mc:Fallback>
        </mc:AlternateContent>
      </w:r>
      <w:r w:rsidRPr="00F93731">
        <w:rPr>
          <w:rFonts w:cs="Arial"/>
        </w:rPr>
        <mc:AlternateContent>
          <mc:Choice Requires="wps">
            <w:drawing>
              <wp:anchor distT="0" distB="0" distL="114300" distR="114300" simplePos="0" relativeHeight="251732480" behindDoc="0" locked="0" layoutInCell="1" allowOverlap="1" wp14:anchorId="0826E475" wp14:editId="0645CE91">
                <wp:simplePos x="0" y="0"/>
                <wp:positionH relativeFrom="column">
                  <wp:posOffset>-480695</wp:posOffset>
                </wp:positionH>
                <wp:positionV relativeFrom="paragraph">
                  <wp:posOffset>1315720</wp:posOffset>
                </wp:positionV>
                <wp:extent cx="685800" cy="335280"/>
                <wp:effectExtent l="0" t="0" r="12700" b="762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FE3D68B" w14:textId="0656EE4A" w:rsidR="00F93731" w:rsidRPr="001269F9" w:rsidRDefault="00583C23" w:rsidP="00F93731">
                            <w:pPr>
                              <w:jc w:val="center"/>
                              <w:rPr>
                                <w:sz w:val="20"/>
                              </w:rPr>
                            </w:pPr>
                            <w:r>
                              <w:rPr>
                                <w:sz w:val="20"/>
                              </w:rPr>
                              <w:t>Iran &amp; Jordan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6E475" id="_x0000_s1054" type="#_x0000_t202" style="position:absolute;left:0;text-align:left;margin-left:-37.85pt;margin-top:103.6pt;width:54pt;height:26.4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" filled="f">
                <v:textbox inset="0,0,0,0">
                  <w:txbxContent>
                    <w:p w14:paraId="0FE3D68B" w14:textId="0656EE4A" w:rsidR="00F93731" w:rsidRPr="001269F9" w:rsidRDefault="00583C23" w:rsidP="00F93731">
                      <w:pPr>
                        <w:jc w:val="center"/>
                        <w:rPr>
                          <w:sz w:val="20"/>
                        </w:rPr>
                      </w:pPr>
                      <w:r>
                        <w:rPr>
                          <w:sz w:val="20"/>
                        </w:rPr>
                        <w:t>Iran &amp; Jordan</w:t>
                      </w:r>
                    </w:p>
                  </w:txbxContent>
                </v:textbox>
              </v:shape>
            </w:pict>
          </mc:Fallback>
        </mc:AlternateContent>
      </w:r>
      <w:r w:rsidRPr="00F93731">
        <w:rPr>
          <w:rFonts w:cs="Arial"/>
        </w:rPr>
        <mc:AlternateContent>
          <mc:Choice Requires="wps">
            <w:drawing>
              <wp:anchor distT="0" distB="0" distL="114300" distR="114300" simplePos="0" relativeHeight="251724288" behindDoc="0" locked="0" layoutInCell="1" allowOverlap="1" wp14:anchorId="2AD1731D" wp14:editId="68CA853A">
                <wp:simplePos x="0" y="0"/>
                <wp:positionH relativeFrom="column">
                  <wp:posOffset>-483235</wp:posOffset>
                </wp:positionH>
                <wp:positionV relativeFrom="paragraph">
                  <wp:posOffset>4638675</wp:posOffset>
                </wp:positionV>
                <wp:extent cx="685800" cy="335280"/>
                <wp:effectExtent l="0" t="0" r="12700" b="762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1570CFF" w14:textId="58E2D660" w:rsidR="00F93731" w:rsidRPr="001269F9" w:rsidRDefault="00EA0FE1" w:rsidP="00F93731">
                            <w:pPr>
                              <w:jc w:val="center"/>
                              <w:rPr>
                                <w:sz w:val="20"/>
                              </w:rPr>
                            </w:pPr>
                            <w:r>
                              <w:rPr>
                                <w:sz w:val="20"/>
                              </w:rPr>
                              <w:t>What About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1731D" id="_x0000_s1055" type="#_x0000_t202" style="position:absolute;left:0;text-align:left;margin-left:-38.05pt;margin-top:365.25pt;width:54pt;height:26.4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" filled="f">
                <v:textbox inset="0,0,0,0">
                  <w:txbxContent>
                    <w:p w14:paraId="21570CFF" w14:textId="58E2D660" w:rsidR="00F93731" w:rsidRPr="001269F9" w:rsidRDefault="00EA0FE1" w:rsidP="00F93731">
                      <w:pPr>
                        <w:jc w:val="center"/>
                        <w:rPr>
                          <w:sz w:val="20"/>
                        </w:rPr>
                      </w:pPr>
                      <w:r>
                        <w:rPr>
                          <w:sz w:val="20"/>
                        </w:rPr>
                        <w:t>What About You?</w:t>
                      </w:r>
                    </w:p>
                  </w:txbxContent>
                </v:textbox>
              </v:shape>
            </w:pict>
          </mc:Fallback>
        </mc:AlternateContent>
      </w:r>
      <w:r w:rsidRPr="00F93731">
        <w:rPr>
          <w:rFonts w:cs="Arial"/>
        </w:rPr>
        <mc:AlternateContent>
          <mc:Choice Requires="wps">
            <w:drawing>
              <wp:anchor distT="0" distB="0" distL="114300" distR="114300" simplePos="0" relativeHeight="251722240" behindDoc="0" locked="0" layoutInCell="1" allowOverlap="1" wp14:anchorId="79A9CFD9" wp14:editId="604CCEA9">
                <wp:simplePos x="0" y="0"/>
                <wp:positionH relativeFrom="column">
                  <wp:posOffset>-483235</wp:posOffset>
                </wp:positionH>
                <wp:positionV relativeFrom="paragraph">
                  <wp:posOffset>3304540</wp:posOffset>
                </wp:positionV>
                <wp:extent cx="685800" cy="335280"/>
                <wp:effectExtent l="0" t="0" r="12700" b="762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938521B" w14:textId="530F9ADA" w:rsidR="00F93731" w:rsidRPr="001269F9" w:rsidRDefault="00EA0FE1" w:rsidP="00F93731">
                            <w:pPr>
                              <w:jc w:val="center"/>
                              <w:rPr>
                                <w:sz w:val="20"/>
                              </w:rPr>
                            </w:pPr>
                            <w:r>
                              <w:rPr>
                                <w:sz w:val="20"/>
                              </w:rPr>
                              <w:t>Unstop-</w:t>
                            </w:r>
                            <w:proofErr w:type="spellStart"/>
                            <w:r>
                              <w:rPr>
                                <w:sz w:val="20"/>
                              </w:rPr>
                              <w:t>pable</w:t>
                            </w:r>
                            <w:proofErr w:type="spellEnd"/>
                            <w:r>
                              <w:rPr>
                                <w:sz w:val="20"/>
                              </w:rPr>
                              <w:t xml:space="preserve">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9CFD9" id="_x0000_s1056" type="#_x0000_t202" style="position:absolute;left:0;text-align:left;margin-left:-38.05pt;margin-top:260.2pt;width:54pt;height:26.4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" filled="f">
                <v:textbox inset="0,0,0,0">
                  <w:txbxContent>
                    <w:p w14:paraId="3938521B" w14:textId="530F9ADA" w:rsidR="00F93731" w:rsidRPr="001269F9" w:rsidRDefault="00EA0FE1" w:rsidP="00F93731">
                      <w:pPr>
                        <w:jc w:val="center"/>
                        <w:rPr>
                          <w:sz w:val="20"/>
                        </w:rPr>
                      </w:pPr>
                      <w:r>
                        <w:rPr>
                          <w:sz w:val="20"/>
                        </w:rPr>
                        <w:t>Unstop-</w:t>
                      </w:r>
                      <w:proofErr w:type="spellStart"/>
                      <w:r>
                        <w:rPr>
                          <w:sz w:val="20"/>
                        </w:rPr>
                        <w:t>pable</w:t>
                      </w:r>
                      <w:proofErr w:type="spellEnd"/>
                      <w:r>
                        <w:rPr>
                          <w:sz w:val="20"/>
                        </w:rPr>
                        <w:t xml:space="preserve"> God</w:t>
                      </w:r>
                    </w:p>
                  </w:txbxContent>
                </v:textbox>
              </v:shape>
            </w:pict>
          </mc:Fallback>
        </mc:AlternateContent>
      </w:r>
      <w:r w:rsidRPr="00F93731">
        <w:rPr>
          <w:rFonts w:cs="Arial"/>
        </w:rPr>
        <mc:AlternateContent>
          <mc:Choice Requires="wps">
            <w:drawing>
              <wp:anchor distT="0" distB="0" distL="114300" distR="114300" simplePos="0" relativeHeight="251721216" behindDoc="0" locked="0" layoutInCell="1" allowOverlap="1" wp14:anchorId="529961E6" wp14:editId="691B43D8">
                <wp:simplePos x="0" y="0"/>
                <wp:positionH relativeFrom="column">
                  <wp:posOffset>-483870</wp:posOffset>
                </wp:positionH>
                <wp:positionV relativeFrom="paragraph">
                  <wp:posOffset>1974850</wp:posOffset>
                </wp:positionV>
                <wp:extent cx="685800" cy="335280"/>
                <wp:effectExtent l="0" t="0" r="12700" b="762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7BA1804" w14:textId="200C7F69" w:rsidR="00F93731" w:rsidRPr="001269F9" w:rsidRDefault="00583C23" w:rsidP="00F93731">
                            <w:pPr>
                              <w:jc w:val="center"/>
                              <w:rPr>
                                <w:sz w:val="20"/>
                              </w:rPr>
                            </w:pPr>
                            <w:r>
                              <w:rPr>
                                <w:sz w:val="20"/>
                              </w:rPr>
                              <w:t>JETS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961E6" id="Text Box 53" o:spid="_x0000_s1057" type="#_x0000_t202" style="position:absolute;left:0;text-align:left;margin-left:-38.1pt;margin-top:155.5pt;width:54pt;height:26.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" filled="f">
                <v:textbox inset="0,0,0,0">
                  <w:txbxContent>
                    <w:p w14:paraId="77BA1804" w14:textId="200C7F69" w:rsidR="00F93731" w:rsidRPr="001269F9" w:rsidRDefault="00583C23" w:rsidP="00F93731">
                      <w:pPr>
                        <w:jc w:val="center"/>
                        <w:rPr>
                          <w:sz w:val="20"/>
                        </w:rPr>
                      </w:pPr>
                      <w:r>
                        <w:rPr>
                          <w:sz w:val="20"/>
                        </w:rPr>
                        <w:t>JETS</w:t>
                      </w:r>
                    </w:p>
                  </w:txbxContent>
                </v:textbox>
              </v:shape>
            </w:pict>
          </mc:Fallback>
        </mc:AlternateContent>
      </w:r>
      <w:r w:rsidR="00400C8A">
        <w:rPr>
          <w:rFonts w:cs="Arial"/>
        </w:rPr>
        <w:t xml:space="preserve">Paul’s “thorn in the flesh” </w:t>
      </w:r>
      <w:r w:rsidR="00131108">
        <w:rPr>
          <w:rFonts w:cs="Arial"/>
        </w:rPr>
        <w:t xml:space="preserve">(2 Cor 12:7-10) </w:t>
      </w:r>
      <w:r w:rsidR="00400C8A">
        <w:rPr>
          <w:rFonts w:cs="Arial"/>
        </w:rPr>
        <w:t xml:space="preserve">was God’s means to teach him that when we admit our weakness, God shows his strength. So “the thing that you most pray that God would remove in your life is that which you most want to keep”—Dr Don Sunukjian </w:t>
      </w:r>
      <w:r w:rsidR="00583C23">
        <w:rPr>
          <w:rFonts w:cs="Arial"/>
        </w:rPr>
        <w:t>, DTS</w:t>
      </w:r>
    </w:p>
    <w:p w14:paraId="75F29E6F" w14:textId="77777777" w:rsidR="00717AA2" w:rsidRDefault="008E35A5" w:rsidP="008E35A5">
      <w:pPr>
        <w:pStyle w:val="Heading2"/>
        <w:rPr>
          <w:rFonts w:cs="Arial"/>
        </w:rPr>
      </w:pPr>
      <w:r>
        <w:rPr>
          <w:rFonts w:cs="Arial"/>
        </w:rPr>
        <w:t>Often the places of greatest trial are the places of greatest growth</w:t>
      </w:r>
      <w:r w:rsidR="00717AA2">
        <w:rPr>
          <w:rFonts w:cs="Arial"/>
        </w:rPr>
        <w:t>.</w:t>
      </w:r>
    </w:p>
    <w:p w14:paraId="455840EB" w14:textId="77777777" w:rsidR="00717AA2" w:rsidRDefault="00717AA2" w:rsidP="00717AA2">
      <w:pPr>
        <w:pStyle w:val="Heading3"/>
        <w:rPr>
          <w:rFonts w:cs="Arial"/>
        </w:rPr>
      </w:pPr>
      <w:r>
        <w:rPr>
          <w:rFonts w:cs="Arial"/>
        </w:rPr>
        <w:t>Nepal had the fastest growing church in 2015.</w:t>
      </w:r>
    </w:p>
    <w:p w14:paraId="1833A1E1" w14:textId="4BD283FC" w:rsidR="00717AA2" w:rsidRDefault="00583C23" w:rsidP="00717AA2">
      <w:pPr>
        <w:pStyle w:val="Heading3"/>
        <w:rPr>
          <w:rFonts w:cs="Arial"/>
        </w:rPr>
      </w:pPr>
      <w:r w:rsidRPr="00F93731">
        <w:rPr>
          <w:rFonts w:cs="Arial"/>
        </w:rPr>
        <mc:AlternateContent>
          <mc:Choice Requires="wps">
            <w:drawing>
              <wp:anchor distT="0" distB="0" distL="114300" distR="114300" simplePos="0" relativeHeight="251743744" behindDoc="0" locked="0" layoutInCell="1" allowOverlap="1" wp14:anchorId="3FC7E746" wp14:editId="5B29C50C">
                <wp:simplePos x="0" y="0"/>
                <wp:positionH relativeFrom="column">
                  <wp:posOffset>-480858</wp:posOffset>
                </wp:positionH>
                <wp:positionV relativeFrom="paragraph">
                  <wp:posOffset>392430</wp:posOffset>
                </wp:positionV>
                <wp:extent cx="685800" cy="335280"/>
                <wp:effectExtent l="0" t="0" r="12700" b="762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3A9D7A4" w14:textId="6876DC01" w:rsidR="00583C23" w:rsidRPr="001269F9" w:rsidRDefault="00583C23" w:rsidP="00F93731">
                            <w:pPr>
                              <w:jc w:val="center"/>
                              <w:rPr>
                                <w:sz w:val="20"/>
                              </w:rPr>
                            </w:pPr>
                            <w:r>
                              <w:rPr>
                                <w:sz w:val="20"/>
                              </w:rPr>
                              <w:t>MENA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7E746" id="Text Box 73" o:spid="_x0000_s1058" type="#_x0000_t202" style="position:absolute;left:0;text-align:left;margin-left:-37.85pt;margin-top:30.9pt;width:54pt;height:26.4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3FuTIQIAACA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" filled="f">
                <v:textbox inset="0,0,0,0">
                  <w:txbxContent>
                    <w:p w14:paraId="13A9D7A4" w14:textId="6876DC01" w:rsidR="00583C23" w:rsidRPr="001269F9" w:rsidRDefault="00583C23" w:rsidP="00F93731">
                      <w:pPr>
                        <w:jc w:val="center"/>
                        <w:rPr>
                          <w:sz w:val="20"/>
                        </w:rPr>
                      </w:pPr>
                      <w:r>
                        <w:rPr>
                          <w:sz w:val="20"/>
                        </w:rPr>
                        <w:t>MENA</w:t>
                      </w:r>
                    </w:p>
                  </w:txbxContent>
                </v:textbox>
              </v:shape>
            </w:pict>
          </mc:Fallback>
        </mc:AlternateContent>
      </w:r>
      <w:r w:rsidR="008E35A5">
        <w:rPr>
          <w:rFonts w:cs="Arial"/>
        </w:rPr>
        <w:t>Iran</w:t>
      </w:r>
      <w:r w:rsidR="00717AA2">
        <w:rPr>
          <w:rFonts w:cs="Arial"/>
        </w:rPr>
        <w:t xml:space="preserve"> has the fastest growth in the world now.</w:t>
      </w:r>
    </w:p>
    <w:p w14:paraId="3B96E6CC" w14:textId="77777777" w:rsidR="00583C23" w:rsidRDefault="008E35A5" w:rsidP="00717AA2">
      <w:pPr>
        <w:pStyle w:val="Heading3"/>
        <w:rPr>
          <w:rFonts w:cs="Arial"/>
        </w:rPr>
      </w:pPr>
      <w:r>
        <w:rPr>
          <w:rFonts w:cs="Arial"/>
        </w:rPr>
        <w:t>MENA</w:t>
      </w:r>
      <w:r w:rsidR="00717AA2">
        <w:rPr>
          <w:rFonts w:cs="Arial"/>
        </w:rPr>
        <w:t xml:space="preserve"> has a vibrant church with too few leaders</w:t>
      </w:r>
      <w:r w:rsidR="00583C23">
        <w:rPr>
          <w:rFonts w:cs="Arial"/>
        </w:rPr>
        <w:t>.</w:t>
      </w:r>
    </w:p>
    <w:p w14:paraId="1B5CB76B" w14:textId="1A80A85A" w:rsidR="008E35A5" w:rsidRPr="00FD7B79" w:rsidRDefault="00583C23" w:rsidP="00717AA2">
      <w:pPr>
        <w:pStyle w:val="Heading3"/>
        <w:rPr>
          <w:rFonts w:cs="Arial"/>
        </w:rPr>
      </w:pPr>
      <w:r>
        <w:rPr>
          <w:rFonts w:cs="Arial"/>
        </w:rPr>
        <w:t>Training leaders is the reason</w:t>
      </w:r>
      <w:r w:rsidR="00717AA2">
        <w:rPr>
          <w:rFonts w:cs="Arial"/>
        </w:rPr>
        <w:t xml:space="preserve"> we are shifting to</w:t>
      </w:r>
      <w:r w:rsidR="008E35A5">
        <w:rPr>
          <w:rFonts w:cs="Arial"/>
        </w:rPr>
        <w:t xml:space="preserve"> JETS. </w:t>
      </w:r>
    </w:p>
    <w:p w14:paraId="4EF55252" w14:textId="77777777" w:rsidR="008E35A5" w:rsidRDefault="008E35A5" w:rsidP="008E35A5">
      <w:pPr>
        <w:rPr>
          <w:rFonts w:cs="Arial"/>
        </w:rPr>
      </w:pPr>
    </w:p>
    <w:p w14:paraId="3463F473" w14:textId="487D7748" w:rsidR="008E35A5" w:rsidRPr="00FD7B79" w:rsidRDefault="008E35A5" w:rsidP="008E35A5">
      <w:pPr>
        <w:rPr>
          <w:rFonts w:cs="Arial"/>
        </w:rPr>
      </w:pPr>
      <w:r w:rsidRPr="00FD7B79">
        <w:rPr>
          <w:rFonts w:cs="Arial"/>
        </w:rPr>
        <w:t>(</w:t>
      </w:r>
      <w:r>
        <w:rPr>
          <w:rFonts w:cs="Arial"/>
        </w:rPr>
        <w:t>How does God respond to those who reject the gospel?</w:t>
      </w:r>
      <w:r w:rsidRPr="00FD7B79">
        <w:rPr>
          <w:rFonts w:cs="Arial"/>
        </w:rPr>
        <w:t>)</w:t>
      </w:r>
    </w:p>
    <w:p w14:paraId="79A59F63" w14:textId="384676F1" w:rsidR="008E35A5" w:rsidRPr="00FD7B79" w:rsidRDefault="00646AC7" w:rsidP="008E35A5">
      <w:pPr>
        <w:pStyle w:val="Heading1"/>
        <w:rPr>
          <w:rFonts w:cs="Arial"/>
        </w:rPr>
      </w:pPr>
      <w:r w:rsidRPr="00F93731">
        <w:rPr>
          <w:rFonts w:cs="Arial"/>
        </w:rPr>
        <mc:AlternateContent>
          <mc:Choice Requires="wps">
            <w:drawing>
              <wp:anchor distT="0" distB="0" distL="114300" distR="114300" simplePos="0" relativeHeight="251730432" behindDoc="0" locked="0" layoutInCell="1" allowOverlap="1" wp14:anchorId="50F1B44E" wp14:editId="4AD4F4DD">
                <wp:simplePos x="0" y="0"/>
                <wp:positionH relativeFrom="column">
                  <wp:posOffset>-484505</wp:posOffset>
                </wp:positionH>
                <wp:positionV relativeFrom="paragraph">
                  <wp:posOffset>438948</wp:posOffset>
                </wp:positionV>
                <wp:extent cx="685800" cy="335280"/>
                <wp:effectExtent l="0" t="0" r="12700" b="762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3472A32" w14:textId="41DEF530" w:rsidR="00F93731" w:rsidRPr="001269F9" w:rsidRDefault="00646AC7" w:rsidP="00F93731">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1B44E" id="_x0000_s1059" type="#_x0000_t202" style="position:absolute;left:0;text-align:left;margin-left:-38.15pt;margin-top:34.55pt;width:54pt;height:26.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" filled="f">
                <v:textbox inset="0,0,0,0">
                  <w:txbxContent>
                    <w:p w14:paraId="33472A32" w14:textId="41DEF530" w:rsidR="00F93731" w:rsidRPr="001269F9" w:rsidRDefault="00646AC7" w:rsidP="00F93731">
                      <w:pPr>
                        <w:jc w:val="center"/>
                        <w:rPr>
                          <w:sz w:val="20"/>
                        </w:rPr>
                      </w:pPr>
                      <w:r>
                        <w:rPr>
                          <w:sz w:val="20"/>
                        </w:rPr>
                        <w:t>MI</w:t>
                      </w:r>
                    </w:p>
                  </w:txbxContent>
                </v:textbox>
              </v:shape>
            </w:pict>
          </mc:Fallback>
        </mc:AlternateContent>
      </w:r>
      <w:r w:rsidR="008E35A5" w:rsidRPr="00FD7B79">
        <w:rPr>
          <w:rFonts w:cs="Arial"/>
        </w:rPr>
        <w:t>Conclusion</w:t>
      </w:r>
    </w:p>
    <w:p w14:paraId="6E9CA0C1" w14:textId="77777777" w:rsidR="00E65B59" w:rsidRDefault="008E35A5" w:rsidP="008E35A5">
      <w:pPr>
        <w:pStyle w:val="Heading3"/>
        <w:rPr>
          <w:rFonts w:cs="Arial"/>
        </w:rPr>
      </w:pPr>
      <w:r>
        <w:rPr>
          <w:rFonts w:cs="Arial"/>
        </w:rPr>
        <w:t>God judges oppressors while expanding his church</w:t>
      </w:r>
      <w:r w:rsidRPr="00FD7B79">
        <w:rPr>
          <w:rFonts w:cs="Arial"/>
        </w:rPr>
        <w:t xml:space="preserve"> (M</w:t>
      </w:r>
      <w:r w:rsidR="004845FD">
        <w:rPr>
          <w:rFonts w:cs="Arial"/>
        </w:rPr>
        <w:t>ain Idea</w:t>
      </w:r>
      <w:r w:rsidRPr="00FD7B79">
        <w:rPr>
          <w:rFonts w:cs="Arial"/>
        </w:rPr>
        <w:t>).</w:t>
      </w:r>
      <w:r w:rsidR="004845FD">
        <w:rPr>
          <w:rFonts w:cs="Arial"/>
        </w:rPr>
        <w:t xml:space="preserve"> </w:t>
      </w:r>
    </w:p>
    <w:p w14:paraId="61E0A155" w14:textId="3B115C69" w:rsidR="008E35A5" w:rsidRPr="00FD7B79" w:rsidRDefault="004845FD" w:rsidP="008E35A5">
      <w:pPr>
        <w:pStyle w:val="Heading3"/>
        <w:rPr>
          <w:rFonts w:cs="Arial"/>
        </w:rPr>
      </w:pPr>
      <w:r>
        <w:rPr>
          <w:rFonts w:cs="Arial"/>
        </w:rPr>
        <w:t>He is our unstoppable God! No one can ruin his plan no matter how they may reject it</w:t>
      </w:r>
      <w:r w:rsidR="006C3A44">
        <w:rPr>
          <w:rFonts w:cs="Arial"/>
        </w:rPr>
        <w:t>—nor how much we suffer</w:t>
      </w:r>
      <w:r w:rsidR="00E65B59">
        <w:rPr>
          <w:rFonts w:cs="Arial"/>
        </w:rPr>
        <w:t xml:space="preserve"> (restatement)</w:t>
      </w:r>
      <w:r>
        <w:rPr>
          <w:rFonts w:cs="Arial"/>
        </w:rPr>
        <w:t xml:space="preserve">. </w:t>
      </w:r>
    </w:p>
    <w:p w14:paraId="019A2A33" w14:textId="13D07A5E" w:rsidR="008E35A5" w:rsidRDefault="008E35A5" w:rsidP="008E35A5">
      <w:pPr>
        <w:pStyle w:val="Heading3"/>
        <w:rPr>
          <w:rFonts w:cs="Arial"/>
        </w:rPr>
      </w:pPr>
      <w:r w:rsidRPr="00FD7B79">
        <w:rPr>
          <w:rFonts w:cs="Arial"/>
        </w:rPr>
        <w:t>Main Points</w:t>
      </w:r>
      <w:r w:rsidR="00F111FB">
        <w:rPr>
          <w:rFonts w:cs="Arial"/>
        </w:rPr>
        <w:t xml:space="preserve"> from this passage see two key movements:</w:t>
      </w:r>
    </w:p>
    <w:p w14:paraId="1251A4B9" w14:textId="77777777" w:rsidR="008E35A5" w:rsidRDefault="008E35A5" w:rsidP="008E35A5">
      <w:pPr>
        <w:pStyle w:val="Heading4"/>
        <w:rPr>
          <w:rFonts w:cs="Arial"/>
        </w:rPr>
      </w:pPr>
      <w:r>
        <w:rPr>
          <w:rFonts w:cs="Arial"/>
        </w:rPr>
        <w:t>Herod opposed Christ (12:1-22)</w:t>
      </w:r>
    </w:p>
    <w:p w14:paraId="6128F78A" w14:textId="77777777" w:rsidR="008E35A5" w:rsidRPr="00FD7B79" w:rsidRDefault="008E35A5" w:rsidP="008E35A5">
      <w:pPr>
        <w:pStyle w:val="Heading4"/>
        <w:rPr>
          <w:rFonts w:cs="Arial"/>
        </w:rPr>
      </w:pPr>
      <w:r>
        <w:rPr>
          <w:rFonts w:cs="Arial"/>
        </w:rPr>
        <w:t>God judged Herod but prospered the church (12:23-24).</w:t>
      </w:r>
    </w:p>
    <w:p w14:paraId="7BAD6686" w14:textId="77777777" w:rsidR="008E35A5" w:rsidRDefault="008E35A5" w:rsidP="008E35A5">
      <w:pPr>
        <w:pStyle w:val="Heading3"/>
        <w:tabs>
          <w:tab w:val="left" w:pos="7960"/>
        </w:tabs>
        <w:ind w:right="-10"/>
        <w:rPr>
          <w:rFonts w:cs="Arial"/>
        </w:rPr>
      </w:pPr>
      <w:r w:rsidRPr="00E30BCF">
        <w:rPr>
          <w:rFonts w:cs="Arial"/>
        </w:rPr>
        <w:t xml:space="preserve">Exhortation: </w:t>
      </w:r>
      <w:r>
        <w:rPr>
          <w:rFonts w:cs="Arial"/>
        </w:rPr>
        <w:t>How w</w:t>
      </w:r>
      <w:r w:rsidRPr="00E30BCF">
        <w:rPr>
          <w:rFonts w:cs="Arial"/>
        </w:rPr>
        <w:t>ill you trust in God’s timing and way to deal with those who reject him?</w:t>
      </w:r>
    </w:p>
    <w:p w14:paraId="46430EBA" w14:textId="376934CA" w:rsidR="008E35A5" w:rsidRDefault="008E35A5" w:rsidP="008E35A5">
      <w:pPr>
        <w:pStyle w:val="Heading4"/>
        <w:rPr>
          <w:rFonts w:cs="Arial"/>
        </w:rPr>
      </w:pPr>
      <w:r>
        <w:rPr>
          <w:rFonts w:cs="Arial"/>
        </w:rPr>
        <w:t>Are you suffering for Jesus right now?</w:t>
      </w:r>
    </w:p>
    <w:p w14:paraId="1598CCB7" w14:textId="7CA22446" w:rsidR="008E35A5" w:rsidRDefault="008E35A5" w:rsidP="008E35A5">
      <w:pPr>
        <w:pStyle w:val="Heading4"/>
        <w:rPr>
          <w:rFonts w:cs="Arial"/>
        </w:rPr>
      </w:pPr>
      <w:r>
        <w:rPr>
          <w:rFonts w:cs="Arial"/>
        </w:rPr>
        <w:t>How can your difficulties propel you to greater growth?</w:t>
      </w:r>
    </w:p>
    <w:p w14:paraId="21F24579" w14:textId="73569C7E" w:rsidR="008E35A5" w:rsidRDefault="00EA0FE1" w:rsidP="008E35A5">
      <w:pPr>
        <w:pStyle w:val="Heading4"/>
        <w:rPr>
          <w:rFonts w:cs="Arial"/>
        </w:rPr>
      </w:pPr>
      <w:r w:rsidRPr="00F93731">
        <w:rPr>
          <w:rFonts w:cs="Arial"/>
        </w:rPr>
        <mc:AlternateContent>
          <mc:Choice Requires="wps">
            <w:drawing>
              <wp:anchor distT="0" distB="0" distL="114300" distR="114300" simplePos="0" relativeHeight="251725312" behindDoc="0" locked="0" layoutInCell="1" allowOverlap="1" wp14:anchorId="0AFE2B1A" wp14:editId="43CFCBEB">
                <wp:simplePos x="0" y="0"/>
                <wp:positionH relativeFrom="column">
                  <wp:posOffset>-483235</wp:posOffset>
                </wp:positionH>
                <wp:positionV relativeFrom="paragraph">
                  <wp:posOffset>350683</wp:posOffset>
                </wp:positionV>
                <wp:extent cx="685800" cy="335280"/>
                <wp:effectExtent l="0" t="0" r="12700" b="762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43AED45" w14:textId="7B61F9F7" w:rsidR="00F93731" w:rsidRPr="001269F9" w:rsidRDefault="00EA0FE1" w:rsidP="00EA0FE1">
                            <w:pPr>
                              <w:shd w:val="solid" w:color="auto" w:fill="000000" w:themeFill="text1"/>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2B1A" id="_x0000_s1060" type="#_x0000_t202" style="position:absolute;left:0;text-align:left;margin-left:-38.05pt;margin-top:27.6pt;width:54pt;height:26.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" filled="f">
                <v:textbox inset="0,0,0,0">
                  <w:txbxContent>
                    <w:p w14:paraId="743AED45" w14:textId="7B61F9F7" w:rsidR="00F93731" w:rsidRPr="001269F9" w:rsidRDefault="00EA0FE1" w:rsidP="00EA0FE1">
                      <w:pPr>
                        <w:shd w:val="solid" w:color="auto" w:fill="000000" w:themeFill="text1"/>
                        <w:jc w:val="center"/>
                        <w:rPr>
                          <w:sz w:val="20"/>
                        </w:rPr>
                      </w:pPr>
                      <w:r>
                        <w:rPr>
                          <w:sz w:val="20"/>
                        </w:rPr>
                        <w:t>Prayer</w:t>
                      </w:r>
                    </w:p>
                  </w:txbxContent>
                </v:textbox>
              </v:shape>
            </w:pict>
          </mc:Fallback>
        </mc:AlternateContent>
      </w:r>
      <w:r w:rsidR="008E35A5">
        <w:rPr>
          <w:rFonts w:cs="Arial"/>
        </w:rPr>
        <w:t>Will you let God deal with his opposers as he wishes?</w:t>
      </w:r>
    </w:p>
    <w:p w14:paraId="65E5F475" w14:textId="77777777" w:rsidR="00E3054E" w:rsidRDefault="00E3054E" w:rsidP="00E3054E">
      <w:pPr>
        <w:pStyle w:val="Heading3"/>
        <w:tabs>
          <w:tab w:val="left" w:pos="7960"/>
        </w:tabs>
        <w:ind w:right="-10"/>
        <w:rPr>
          <w:rFonts w:cs="Arial"/>
        </w:rPr>
      </w:pPr>
      <w:r>
        <w:rPr>
          <w:rFonts w:cs="Arial"/>
        </w:rPr>
        <w:t>Prayer before He Will Hold Me Fast</w:t>
      </w:r>
    </w:p>
    <w:p w14:paraId="56C89A03" w14:textId="77777777" w:rsidR="00BF23F4" w:rsidRDefault="00BF23F4">
      <w:pPr>
        <w:rPr>
          <w:rFonts w:cs="Arial"/>
          <w:b/>
          <w:kern w:val="28"/>
          <w:sz w:val="36"/>
        </w:rPr>
      </w:pPr>
      <w:r>
        <w:rPr>
          <w:rFonts w:cs="Arial"/>
          <w:sz w:val="36"/>
        </w:rPr>
        <w:br w:type="page"/>
      </w:r>
    </w:p>
    <w:p w14:paraId="22786D14" w14:textId="2D6A0182" w:rsidR="008B6D00" w:rsidRPr="00FB2D6E" w:rsidRDefault="008B6D00">
      <w:pPr>
        <w:pStyle w:val="Heading1"/>
        <w:rPr>
          <w:rFonts w:cs="Arial"/>
          <w:sz w:val="36"/>
        </w:rPr>
      </w:pP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3A2F08E8" w:rsidR="008B6D00" w:rsidRDefault="00BE0DFA" w:rsidP="000B4941">
      <w:pPr>
        <w:pStyle w:val="Heading3"/>
        <w:rPr>
          <w:rFonts w:cs="Arial"/>
        </w:rPr>
      </w:pPr>
      <w:r>
        <w:rPr>
          <w:rFonts w:cs="Arial"/>
        </w:rPr>
        <w:t xml:space="preserve">Peter had just extended the gospel message to the </w:t>
      </w:r>
      <w:r w:rsidR="00D16026">
        <w:rPr>
          <w:rFonts w:cs="Arial"/>
        </w:rPr>
        <w:t>Gentiles</w:t>
      </w:r>
      <w:r>
        <w:rPr>
          <w:rFonts w:cs="Arial"/>
        </w:rPr>
        <w:t xml:space="preserve"> with the first Roman believer, Cornelius (Acts 10), but then had to defend this change (11:1-18).</w:t>
      </w:r>
    </w:p>
    <w:p w14:paraId="508F0D3B" w14:textId="3B765A62" w:rsidR="00BE0DFA" w:rsidRDefault="00BE0DFA" w:rsidP="000B4941">
      <w:pPr>
        <w:pStyle w:val="Heading3"/>
        <w:rPr>
          <w:rFonts w:cs="Arial"/>
        </w:rPr>
      </w:pPr>
      <w:r>
        <w:rPr>
          <w:rFonts w:cs="Arial"/>
        </w:rPr>
        <w:t>This was followed by the first Crossroads International Church in Antioch at the crossroads of Jewish and Gentile lands (11:19-30).</w:t>
      </w:r>
    </w:p>
    <w:p w14:paraId="46763AEB" w14:textId="01263F94" w:rsidR="00AF26D0" w:rsidRPr="00FD7B79" w:rsidRDefault="00AF26D0" w:rsidP="000B4941">
      <w:pPr>
        <w:pStyle w:val="Heading3"/>
        <w:rPr>
          <w:rFonts w:cs="Arial"/>
        </w:rPr>
      </w:pPr>
      <w:r>
        <w:rPr>
          <w:rFonts w:cs="Arial"/>
        </w:rPr>
        <w:t xml:space="preserve">But this international church had not lost sight of its mother church in Jerusalem that would otherwise suffer from famine—so the believers in Antioch sent a gift to the elders in Judea (11:30). </w:t>
      </w: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60E0429F" w:rsidR="008B6D00" w:rsidRDefault="00D16026" w:rsidP="000B4941">
      <w:pPr>
        <w:pStyle w:val="Heading3"/>
        <w:rPr>
          <w:rFonts w:cs="Arial"/>
        </w:rPr>
      </w:pPr>
      <w:r>
        <w:rPr>
          <w:rFonts w:cs="Arial"/>
        </w:rPr>
        <w:t>The three key events of 12:1-24 (death of James, escape of Peter, and death of Herod) all were difficult and yet led to the word of God increasing and spreading (12:24).</w:t>
      </w:r>
      <w:r w:rsidR="00412A0E">
        <w:rPr>
          <w:rFonts w:cs="Arial"/>
        </w:rPr>
        <w:t xml:space="preserve"> This chapter could therefore be about how God uses trials to build his church. This includes both pride (12:1-4, 18-23) and humility (12:5-17).</w:t>
      </w:r>
    </w:p>
    <w:p w14:paraId="58F9DC8F" w14:textId="752AF6E6" w:rsidR="00412A0E" w:rsidRPr="00412A0E" w:rsidRDefault="00412A0E" w:rsidP="00412A0E">
      <w:pPr>
        <w:pStyle w:val="Heading3"/>
        <w:rPr>
          <w:rFonts w:cs="Arial"/>
        </w:rPr>
      </w:pPr>
      <w:r>
        <w:rPr>
          <w:rFonts w:cs="Arial"/>
        </w:rPr>
        <w:t>“T</w:t>
      </w:r>
      <w:r w:rsidRPr="00412A0E">
        <w:rPr>
          <w:rFonts w:cs="Arial"/>
        </w:rPr>
        <w:t xml:space="preserve">he </w:t>
      </w:r>
      <w:r>
        <w:rPr>
          <w:rFonts w:cs="Arial"/>
        </w:rPr>
        <w:t>P</w:t>
      </w:r>
      <w:r w:rsidRPr="00412A0E">
        <w:rPr>
          <w:rFonts w:cs="Arial"/>
        </w:rPr>
        <w:t xml:space="preserve">ersecution of the </w:t>
      </w:r>
      <w:r>
        <w:rPr>
          <w:rFonts w:cs="Arial"/>
        </w:rPr>
        <w:t>C</w:t>
      </w:r>
      <w:r w:rsidRPr="00412A0E">
        <w:rPr>
          <w:rFonts w:cs="Arial"/>
        </w:rPr>
        <w:t xml:space="preserve">hurch at </w:t>
      </w:r>
      <w:r>
        <w:rPr>
          <w:rFonts w:cs="Arial"/>
        </w:rPr>
        <w:t>J</w:t>
      </w:r>
      <w:r w:rsidRPr="00412A0E">
        <w:rPr>
          <w:rFonts w:cs="Arial"/>
        </w:rPr>
        <w:t xml:space="preserve">erusalem (12:1–24): </w:t>
      </w:r>
      <w:r w:rsidRPr="00412A0E">
        <w:rPr>
          <w:rFonts w:cs="Arial"/>
          <w:b/>
          <w:bCs/>
          <w:i/>
          <w:iCs/>
        </w:rPr>
        <w:t xml:space="preserve">The purpose of this section of Acts is to confirm Israel’s rejection of the Messiah. </w:t>
      </w:r>
      <w:r w:rsidRPr="00412A0E">
        <w:rPr>
          <w:rFonts w:cs="Arial"/>
        </w:rPr>
        <w:t>Luke has skillfully woven this theme throughout the entire book and it can be seen up to this point in 4:1–30 (esp. 4:29); 5:17–40; 6:11–8:3; 9:1–2, 29. This animosity of Israel set the stage for the first missionary journey.</w:t>
      </w:r>
      <w:r>
        <w:rPr>
          <w:rFonts w:cs="Arial"/>
        </w:rPr>
        <w:t>”</w:t>
      </w:r>
      <w:r w:rsidRPr="00412A0E">
        <w:rPr>
          <w:rFonts w:cs="Arial"/>
          <w:vertAlign w:val="superscript"/>
        </w:rPr>
        <w:footnoteReference w:id="3"/>
      </w: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0CF5090" w14:textId="65279DBC" w:rsidR="004D7122" w:rsidRPr="004D7122" w:rsidRDefault="004D7122" w:rsidP="004D7122">
      <w:pPr>
        <w:pStyle w:val="Heading3"/>
        <w:rPr>
          <w:rFonts w:cs="Arial"/>
        </w:rPr>
      </w:pPr>
      <w:r>
        <w:rPr>
          <w:rFonts w:cs="Arial"/>
        </w:rPr>
        <w:t>“</w:t>
      </w:r>
      <w:r w:rsidRPr="004D7122">
        <w:rPr>
          <w:rFonts w:cs="Arial"/>
        </w:rPr>
        <w:t>The martyrdom of James (12:1–2)</w:t>
      </w:r>
      <w:r>
        <w:rPr>
          <w:rFonts w:cs="Arial"/>
        </w:rPr>
        <w:t>…</w:t>
      </w:r>
      <w:r w:rsidRPr="004D7122">
        <w:rPr>
          <w:rFonts w:cs="Arial"/>
        </w:rPr>
        <w:t xml:space="preserve"> Artfully, Luke contrasted the love of the church at Antioch for the saints at Jerusalem with the coldhearted enmity of Herod and the Jews for the church.</w:t>
      </w:r>
      <w:r>
        <w:rPr>
          <w:rFonts w:cs="Arial"/>
        </w:rPr>
        <w:t xml:space="preserve"> </w:t>
      </w:r>
      <w:r w:rsidRPr="004D7122">
        <w:rPr>
          <w:rFonts w:cs="Arial"/>
        </w:rPr>
        <w:t xml:space="preserve">The Herod mentioned here is Agrippa I, a ruler popular with the Jews for he was partly Jewish, being of Hasmonean descent. His kingdom covered basically the same area as that of his grandfather Herod the Great. He was known for doing everything possible to curry the favor of the Jews, so he found it politically expedient to arrest Christians and to execute James, the brother of John. Herod Agrippa I died in </w:t>
      </w:r>
      <w:r w:rsidR="001C46DD">
        <w:rPr>
          <w:rFonts w:cs="Arial"/>
        </w:rPr>
        <w:t>A</w:t>
      </w:r>
      <w:r w:rsidRPr="004D7122">
        <w:rPr>
          <w:rFonts w:cs="Arial"/>
        </w:rPr>
        <w:t xml:space="preserve">D 44. His son, Herod Agrippa II, was king of Judea from </w:t>
      </w:r>
      <w:r w:rsidR="001C46DD">
        <w:rPr>
          <w:rFonts w:cs="Arial"/>
        </w:rPr>
        <w:t>A</w:t>
      </w:r>
      <w:r w:rsidR="001C46DD" w:rsidRPr="004D7122">
        <w:rPr>
          <w:rFonts w:cs="Arial"/>
        </w:rPr>
        <w:t xml:space="preserve">D </w:t>
      </w:r>
      <w:r w:rsidRPr="004D7122">
        <w:rPr>
          <w:rFonts w:cs="Arial"/>
        </w:rPr>
        <w:t>50–70. Paul was on trial before Agrippa II and his sister Bernice (25:13–26:32). (See the chart on the Herods at Luke 1:5.)</w:t>
      </w:r>
      <w:r>
        <w:rPr>
          <w:rFonts w:cs="Arial"/>
        </w:rPr>
        <w:t>”</w:t>
      </w:r>
      <w:r w:rsidRPr="004D7122">
        <w:rPr>
          <w:rFonts w:cs="Arial"/>
          <w:vertAlign w:val="superscript"/>
        </w:rPr>
        <w:footnoteReference w:id="4"/>
      </w:r>
    </w:p>
    <w:p w14:paraId="0E187019" w14:textId="7185363C" w:rsidR="008B6D00" w:rsidRPr="00FD7B79" w:rsidRDefault="00180DAA" w:rsidP="000B4941">
      <w:pPr>
        <w:pStyle w:val="Heading3"/>
        <w:rPr>
          <w:rFonts w:cs="Arial"/>
        </w:rPr>
      </w:pPr>
      <w:r>
        <w:rPr>
          <w:rFonts w:cs="Arial"/>
        </w:rPr>
        <w:t xml:space="preserve">Therefore, Roman historical records help us know that this account takes place in AD 44—about 11 years after the death and resurrection of Christ. </w:t>
      </w:r>
    </w:p>
    <w:p w14:paraId="5A912E8C" w14:textId="77777777" w:rsidR="008B6D00" w:rsidRPr="00FD7B79" w:rsidRDefault="008B6D00" w:rsidP="000B4941">
      <w:pPr>
        <w:pStyle w:val="Heading1"/>
        <w:rPr>
          <w:rFonts w:cs="Arial"/>
        </w:rPr>
      </w:pPr>
      <w:r w:rsidRPr="00FD7B79">
        <w:rPr>
          <w:rFonts w:cs="Arial"/>
        </w:rPr>
        <w:t>Questions</w:t>
      </w:r>
    </w:p>
    <w:p w14:paraId="0EB384EF" w14:textId="505E4952" w:rsidR="008B6D00" w:rsidRDefault="00564841" w:rsidP="000B4941">
      <w:pPr>
        <w:pStyle w:val="Heading3"/>
        <w:rPr>
          <w:rFonts w:cs="Arial"/>
        </w:rPr>
      </w:pPr>
      <w:r>
        <w:rPr>
          <w:rFonts w:cs="Arial"/>
        </w:rPr>
        <w:t xml:space="preserve">Why would Herod </w:t>
      </w:r>
      <w:proofErr w:type="gramStart"/>
      <w:r>
        <w:rPr>
          <w:rFonts w:cs="Arial"/>
        </w:rPr>
        <w:t>killing</w:t>
      </w:r>
      <w:proofErr w:type="gramEnd"/>
      <w:r>
        <w:rPr>
          <w:rFonts w:cs="Arial"/>
        </w:rPr>
        <w:t xml:space="preserve"> James please the Jews (1-3)?</w:t>
      </w:r>
      <w:r w:rsidR="008E1249">
        <w:rPr>
          <w:rFonts w:cs="Arial"/>
        </w:rPr>
        <w:t xml:space="preserve"> </w:t>
      </w:r>
      <w:r w:rsidR="008E1249">
        <w:rPr>
          <w:rFonts w:cs="Arial"/>
          <w:i/>
          <w:iCs/>
        </w:rPr>
        <w:t>The leaders hated the church as much as they hated Jesus.</w:t>
      </w:r>
    </w:p>
    <w:p w14:paraId="7789FC49" w14:textId="6776CD88" w:rsidR="008E1249" w:rsidRDefault="008E1249" w:rsidP="000B4941">
      <w:pPr>
        <w:pStyle w:val="Heading3"/>
        <w:rPr>
          <w:rFonts w:cs="Arial"/>
        </w:rPr>
      </w:pPr>
      <w:r>
        <w:rPr>
          <w:rFonts w:cs="Arial"/>
        </w:rPr>
        <w:t xml:space="preserve">What did Herod share in common with the Jewish leaders (2)? </w:t>
      </w:r>
      <w:r>
        <w:rPr>
          <w:rFonts w:cs="Arial"/>
          <w:i/>
          <w:iCs/>
        </w:rPr>
        <w:t xml:space="preserve">Herod was half Jewish and they had a common hatred of </w:t>
      </w:r>
      <w:r w:rsidR="0075001A">
        <w:rPr>
          <w:rFonts w:cs="Arial"/>
          <w:i/>
          <w:iCs/>
        </w:rPr>
        <w:t>anything that threatened their power sharing.</w:t>
      </w:r>
    </w:p>
    <w:p w14:paraId="0BC7DACB" w14:textId="6C8AE1EA" w:rsidR="008E1249" w:rsidRDefault="008E1249" w:rsidP="000B4941">
      <w:pPr>
        <w:pStyle w:val="Heading3"/>
        <w:rPr>
          <w:rFonts w:cs="Arial"/>
        </w:rPr>
      </w:pPr>
      <w:r>
        <w:rPr>
          <w:rFonts w:cs="Arial"/>
        </w:rPr>
        <w:lastRenderedPageBreak/>
        <w:t xml:space="preserve">How could Peter be seized during the Feast of Unleavened Bread but have trial after Passover when Passover in fact preceded this Feast (3-4)? </w:t>
      </w:r>
      <w:r>
        <w:rPr>
          <w:rFonts w:cs="Arial"/>
          <w:i/>
          <w:iCs/>
        </w:rPr>
        <w:t>These are often merged together as they are adjacent feasts.</w:t>
      </w:r>
    </w:p>
    <w:p w14:paraId="16FA17F9" w14:textId="7639CE40" w:rsidR="0010792F" w:rsidRDefault="0010792F" w:rsidP="000B4941">
      <w:pPr>
        <w:pStyle w:val="Heading3"/>
        <w:rPr>
          <w:rFonts w:cs="Arial"/>
        </w:rPr>
      </w:pPr>
      <w:r>
        <w:rPr>
          <w:rFonts w:cs="Arial"/>
        </w:rPr>
        <w:t>Why did God allow James to die but God delivered Peter?</w:t>
      </w:r>
      <w:r w:rsidR="0075001A">
        <w:rPr>
          <w:rFonts w:cs="Arial"/>
        </w:rPr>
        <w:t xml:space="preserve"> </w:t>
      </w:r>
      <w:r w:rsidR="0075001A">
        <w:rPr>
          <w:rFonts w:cs="Arial"/>
          <w:i/>
          <w:iCs/>
        </w:rPr>
        <w:t>God owns the entire universe and therefore has the right to glorify his name by both death and deliverance.</w:t>
      </w:r>
    </w:p>
    <w:p w14:paraId="14026DCA" w14:textId="79CC121B" w:rsidR="003B0868" w:rsidRPr="00FD7B79" w:rsidRDefault="009A35B4" w:rsidP="000B4941">
      <w:pPr>
        <w:pStyle w:val="Heading3"/>
        <w:rPr>
          <w:rFonts w:cs="Arial"/>
        </w:rPr>
      </w:pPr>
      <w:r>
        <w:rPr>
          <w:rFonts w:cs="Arial"/>
        </w:rPr>
        <w:t>Why would Herod exalt himself to actually receive worship (22)?</w:t>
      </w:r>
      <w:r w:rsidR="004B675D">
        <w:rPr>
          <w:rFonts w:cs="Arial"/>
        </w:rPr>
        <w:t xml:space="preserve"> </w:t>
      </w:r>
      <w:r w:rsidR="004B675D">
        <w:rPr>
          <w:rFonts w:cs="Arial"/>
          <w:i/>
          <w:iCs/>
        </w:rPr>
        <w:t>We all worship either God or oursel</w:t>
      </w:r>
      <w:r w:rsidR="008C3277">
        <w:rPr>
          <w:rFonts w:cs="Arial"/>
          <w:i/>
          <w:iCs/>
        </w:rPr>
        <w:t xml:space="preserve">ves. </w:t>
      </w: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424FAEBD" w:rsidR="008B6D00" w:rsidRDefault="00AA4D7E" w:rsidP="000B4941">
      <w:pPr>
        <w:ind w:right="-10"/>
        <w:rPr>
          <w:rFonts w:cs="Arial"/>
        </w:rPr>
      </w:pPr>
      <w:r>
        <w:rPr>
          <w:rFonts w:cs="Arial"/>
        </w:rPr>
        <w:t>The way that God built the early church was by the Jewish rejection of Christ.</w:t>
      </w:r>
    </w:p>
    <w:p w14:paraId="05EF4F19" w14:textId="48BA1BAB" w:rsidR="00405A52" w:rsidRDefault="00405A52" w:rsidP="000B4941">
      <w:pPr>
        <w:ind w:right="-10"/>
        <w:rPr>
          <w:rFonts w:cs="Arial"/>
        </w:rPr>
      </w:pPr>
    </w:p>
    <w:p w14:paraId="26C441B2" w14:textId="4BD233AA" w:rsidR="00405A52" w:rsidRDefault="00405A52" w:rsidP="000B4941">
      <w:pPr>
        <w:ind w:right="-10"/>
        <w:rPr>
          <w:rFonts w:cs="Arial"/>
        </w:rPr>
      </w:pPr>
      <w:r>
        <w:rPr>
          <w:rFonts w:cs="Arial"/>
        </w:rPr>
        <w:t xml:space="preserve">The result of Jewish rejection of Christ was God’s judgment on Herod and prospering the church. </w:t>
      </w:r>
    </w:p>
    <w:p w14:paraId="3EF4E917" w14:textId="549EEB6D" w:rsidR="000B4352" w:rsidRDefault="000B4352" w:rsidP="000B4941">
      <w:pPr>
        <w:ind w:right="-10"/>
        <w:rPr>
          <w:rFonts w:cs="Arial"/>
        </w:rPr>
      </w:pPr>
    </w:p>
    <w:p w14:paraId="6FBA86CB" w14:textId="243A8747" w:rsidR="000B4352" w:rsidRPr="008F1959" w:rsidRDefault="000B4352" w:rsidP="000B4941">
      <w:pPr>
        <w:ind w:right="-10"/>
        <w:rPr>
          <w:rFonts w:cs="Arial"/>
          <w:color w:val="000000" w:themeColor="text1"/>
        </w:rPr>
      </w:pPr>
      <w:r w:rsidRPr="008F1959">
        <w:rPr>
          <w:color w:val="000000" w:themeColor="text1"/>
          <w:szCs w:val="22"/>
        </w:rPr>
        <w:t xml:space="preserve">The result of Herod murdering James, imprisoning Peter, and receiving worship was Herod's death by worms while the church </w:t>
      </w:r>
      <w:r w:rsidR="008F1959">
        <w:rPr>
          <w:color w:val="000000" w:themeColor="text1"/>
          <w:szCs w:val="22"/>
        </w:rPr>
        <w:t>grew</w:t>
      </w:r>
      <w:r w:rsidRPr="008F1959">
        <w:rPr>
          <w:color w:val="000000" w:themeColor="text1"/>
          <w:szCs w:val="22"/>
        </w:rPr>
        <w:t>.</w:t>
      </w:r>
    </w:p>
    <w:p w14:paraId="7880EDF8" w14:textId="77777777" w:rsidR="0003444E" w:rsidRPr="00FB2D6E" w:rsidRDefault="004777A4" w:rsidP="0003444E">
      <w:pPr>
        <w:pStyle w:val="Heading1"/>
        <w:rPr>
          <w:rFonts w:cs="Arial"/>
          <w:sz w:val="36"/>
        </w:rPr>
      </w:pPr>
      <w:r w:rsidRPr="00FB2D6E">
        <w:rPr>
          <w:rFonts w:cs="Arial"/>
        </w:rPr>
        <w:br w:type="page"/>
      </w:r>
      <w:r w:rsidR="0003444E">
        <w:rPr>
          <w:rFonts w:cs="Arial"/>
          <w:sz w:val="36"/>
        </w:rPr>
        <w:lastRenderedPageBreak/>
        <w:t>Outlines</w:t>
      </w:r>
      <w:r w:rsidR="0003444E" w:rsidRPr="00FB2D6E">
        <w:rPr>
          <w:rFonts w:cs="Arial"/>
          <w:sz w:val="36"/>
        </w:rPr>
        <w:t xml:space="preserve"> </w:t>
      </w:r>
    </w:p>
    <w:p w14:paraId="05364E9D" w14:textId="77777777" w:rsidR="0003444E" w:rsidRPr="00D565A8" w:rsidRDefault="0003444E" w:rsidP="0003444E">
      <w:pPr>
        <w:pStyle w:val="Heading3"/>
        <w:rPr>
          <w:rFonts w:cs="Arial"/>
          <w:szCs w:val="22"/>
        </w:rPr>
      </w:pPr>
      <w:r w:rsidRPr="00D565A8">
        <w:rPr>
          <w:rFonts w:cs="Arial"/>
          <w:szCs w:val="22"/>
        </w:rPr>
        <w:t>New Testament Survey (Rick Griffith)</w:t>
      </w:r>
    </w:p>
    <w:p w14:paraId="064FB3C6" w14:textId="77777777" w:rsidR="008C3277" w:rsidRPr="0087299F" w:rsidRDefault="008C3277" w:rsidP="008C3277">
      <w:pPr>
        <w:pStyle w:val="Heading1"/>
        <w:rPr>
          <w:szCs w:val="22"/>
        </w:rPr>
      </w:pPr>
      <w:r w:rsidRPr="0087299F">
        <w:rPr>
          <w:szCs w:val="22"/>
        </w:rPr>
        <w:t>Believers should witness to all the world because God expanded the kingdom message to Rome to reach the end of the known world (Acts 9–28).</w:t>
      </w:r>
    </w:p>
    <w:p w14:paraId="3AB05BB1" w14:textId="77777777" w:rsidR="008C3277" w:rsidRPr="0087299F" w:rsidRDefault="008C3277" w:rsidP="008C3277">
      <w:pPr>
        <w:pStyle w:val="Heading2"/>
        <w:ind w:left="851" w:hanging="443"/>
        <w:rPr>
          <w:szCs w:val="22"/>
        </w:rPr>
      </w:pPr>
      <w:r w:rsidRPr="0087299F">
        <w:rPr>
          <w:szCs w:val="22"/>
        </w:rPr>
        <w:t>God saved Saul who preached even beyond Judea and Samaria in Damascus of Syria as God's tool to reach Jews and especially Gentiles (9:1-31).</w:t>
      </w:r>
    </w:p>
    <w:p w14:paraId="1ABA67F3" w14:textId="77777777" w:rsidR="008C3277" w:rsidRPr="0087299F" w:rsidRDefault="008C3277" w:rsidP="008C3277">
      <w:pPr>
        <w:ind w:left="851"/>
        <w:rPr>
          <w:rFonts w:cs="Arial"/>
          <w:i/>
          <w:iCs/>
          <w:szCs w:val="22"/>
        </w:rPr>
      </w:pPr>
    </w:p>
    <w:p w14:paraId="7C329629" w14:textId="77777777" w:rsidR="008C3277" w:rsidRPr="0087299F" w:rsidRDefault="008C3277" w:rsidP="008C3277">
      <w:pPr>
        <w:ind w:left="851"/>
        <w:rPr>
          <w:rFonts w:cs="Arial"/>
          <w:i/>
          <w:iCs/>
          <w:szCs w:val="22"/>
        </w:rPr>
      </w:pPr>
      <w:r w:rsidRPr="0087299F">
        <w:rPr>
          <w:rFonts w:cs="Arial"/>
          <w:i/>
          <w:iCs/>
          <w:szCs w:val="22"/>
        </w:rPr>
        <w:t>Progress Report #4: “Then the church throughout Judea, Galilee and Samaria enjoyed a time of peace.  It was strengthened; and encouraged by the Holy Spirit, it grew in numbers, living in the fear of the Lord” (9:31).</w:t>
      </w:r>
    </w:p>
    <w:p w14:paraId="3BB7AEA3" w14:textId="77777777" w:rsidR="008C3277" w:rsidRPr="0087299F" w:rsidRDefault="008C3277" w:rsidP="008C3277">
      <w:pPr>
        <w:pStyle w:val="Heading2"/>
        <w:ind w:left="851" w:hanging="443"/>
        <w:rPr>
          <w:szCs w:val="22"/>
        </w:rPr>
      </w:pPr>
      <w:r w:rsidRPr="0087299F">
        <w:rPr>
          <w:szCs w:val="22"/>
        </w:rPr>
        <w:t>God protected believers in Samaria and in Gentile cities of Caesarea and Antioch despite Jerusalem church racism as he was committed to the uttermost part (9:32–12:24).</w:t>
      </w:r>
    </w:p>
    <w:p w14:paraId="10B373EA" w14:textId="77777777" w:rsidR="008C3277" w:rsidRPr="0087299F" w:rsidRDefault="008C3277" w:rsidP="008C3277">
      <w:pPr>
        <w:pStyle w:val="Heading3"/>
        <w:rPr>
          <w:szCs w:val="22"/>
        </w:rPr>
      </w:pPr>
      <w:r w:rsidRPr="0087299F">
        <w:rPr>
          <w:szCs w:val="22"/>
        </w:rPr>
        <w:t>Peter reached Gentiles in Joppa, Lydda, and Caesarea [all in Samaria] despite racist Jerusalem believers as God’s kingdom message is for all (9:32–11:18).</w:t>
      </w:r>
    </w:p>
    <w:p w14:paraId="4F72A389" w14:textId="77777777" w:rsidR="008C3277" w:rsidRPr="0087299F" w:rsidRDefault="008C3277" w:rsidP="008C3277">
      <w:pPr>
        <w:pStyle w:val="Heading3"/>
        <w:rPr>
          <w:szCs w:val="22"/>
        </w:rPr>
      </w:pPr>
      <w:r w:rsidRPr="0087299F">
        <w:rPr>
          <w:szCs w:val="22"/>
        </w:rPr>
        <w:t>The Gentile church in Antioch alleviated famine in the Jerusalem church to show God's blessing on its ministry (11:19-29).</w:t>
      </w:r>
    </w:p>
    <w:p w14:paraId="7BF89C34" w14:textId="77777777" w:rsidR="008C3277" w:rsidRPr="000B4352" w:rsidRDefault="008C3277" w:rsidP="008C3277">
      <w:pPr>
        <w:pStyle w:val="Heading3"/>
        <w:rPr>
          <w:color w:val="00B050"/>
          <w:szCs w:val="22"/>
        </w:rPr>
      </w:pPr>
      <w:r w:rsidRPr="000B4352">
        <w:rPr>
          <w:color w:val="00B050"/>
          <w:szCs w:val="22"/>
        </w:rPr>
        <w:t>God avenged Herod's murder of James and imprisonment of Peter at Jerusalem in Peter's miraculous escape and Herod's death by worms (12:1-24).</w:t>
      </w:r>
    </w:p>
    <w:p w14:paraId="0B8D6424" w14:textId="77777777" w:rsidR="008C3277" w:rsidRPr="0087299F" w:rsidRDefault="008C3277" w:rsidP="008C3277">
      <w:pPr>
        <w:ind w:left="851"/>
        <w:rPr>
          <w:rFonts w:cs="Arial"/>
          <w:i/>
          <w:iCs/>
          <w:szCs w:val="22"/>
        </w:rPr>
      </w:pPr>
    </w:p>
    <w:p w14:paraId="4A476642" w14:textId="77777777" w:rsidR="008C3277" w:rsidRPr="0087299F" w:rsidRDefault="008C3277" w:rsidP="008C3277">
      <w:pPr>
        <w:ind w:left="851"/>
        <w:rPr>
          <w:rFonts w:cs="Arial"/>
          <w:i/>
          <w:iCs/>
          <w:szCs w:val="22"/>
        </w:rPr>
      </w:pPr>
      <w:r w:rsidRPr="0087299F">
        <w:rPr>
          <w:rFonts w:cs="Arial"/>
          <w:i/>
          <w:iCs/>
          <w:szCs w:val="22"/>
        </w:rPr>
        <w:t>Progress Report #5: “But the word of God continued to increase and spread” (12:24).</w:t>
      </w:r>
    </w:p>
    <w:p w14:paraId="302AE01F" w14:textId="77777777" w:rsidR="008C3277" w:rsidRPr="0087299F" w:rsidRDefault="008C3277" w:rsidP="008C3277">
      <w:pPr>
        <w:pStyle w:val="Heading2"/>
        <w:ind w:left="851" w:hanging="443"/>
        <w:rPr>
          <w:szCs w:val="22"/>
        </w:rPr>
      </w:pPr>
      <w:r w:rsidRPr="0087299F">
        <w:rPr>
          <w:szCs w:val="22"/>
        </w:rPr>
        <w:t>God expanded the church to Asia Minor in Paul and Barnabas’s two missionary journeys and the Jerusalem Council approved witness to Gentiles (12:25–16:5).</w:t>
      </w:r>
    </w:p>
    <w:p w14:paraId="77E4DF8C" w14:textId="77777777" w:rsidR="008C3277" w:rsidRPr="0087299F" w:rsidRDefault="008C3277" w:rsidP="008C3277">
      <w:pPr>
        <w:pStyle w:val="Heading3"/>
        <w:rPr>
          <w:szCs w:val="22"/>
        </w:rPr>
      </w:pPr>
      <w:r w:rsidRPr="0087299F">
        <w:rPr>
          <w:szCs w:val="22"/>
        </w:rPr>
        <w:t>The first missionary journey of Paul and Barnabas extended the kingdom message to Cyprus and Asia Minor (12:25–14:28).</w:t>
      </w:r>
    </w:p>
    <w:p w14:paraId="2260F958" w14:textId="77777777" w:rsidR="008C3277" w:rsidRPr="0087299F" w:rsidRDefault="008C3277" w:rsidP="008C3277">
      <w:pPr>
        <w:pStyle w:val="Heading3"/>
        <w:rPr>
          <w:szCs w:val="22"/>
        </w:rPr>
      </w:pPr>
      <w:r w:rsidRPr="0087299F">
        <w:rPr>
          <w:szCs w:val="22"/>
        </w:rPr>
        <w:t>The Jerusalem Council decision not to require the Law for Gentiles was directed by God to expand the kingdom message through the Roman Empire (15:1-35).</w:t>
      </w:r>
    </w:p>
    <w:p w14:paraId="7D4A65A1" w14:textId="77777777" w:rsidR="008C3277" w:rsidRPr="0087299F" w:rsidRDefault="008C3277" w:rsidP="008C3277">
      <w:pPr>
        <w:pStyle w:val="Heading3"/>
        <w:rPr>
          <w:szCs w:val="22"/>
        </w:rPr>
      </w:pPr>
      <w:r w:rsidRPr="0087299F">
        <w:rPr>
          <w:szCs w:val="22"/>
        </w:rPr>
        <w:t>The second missionary journey of Paul and Silas strengthened Asia Minor churches and Barnabas and John Mark went to Cyprus due to a ministry conflict (15:36–16:5).</w:t>
      </w:r>
    </w:p>
    <w:p w14:paraId="2A29C854" w14:textId="77777777" w:rsidR="008C3277" w:rsidRPr="0087299F" w:rsidRDefault="008C3277" w:rsidP="008C3277">
      <w:pPr>
        <w:tabs>
          <w:tab w:val="left" w:pos="1080"/>
        </w:tabs>
        <w:ind w:left="1080" w:hanging="360"/>
        <w:rPr>
          <w:rFonts w:cs="Arial"/>
          <w:szCs w:val="22"/>
        </w:rPr>
      </w:pPr>
    </w:p>
    <w:p w14:paraId="1FF6F54A" w14:textId="77777777" w:rsidR="008C3277" w:rsidRPr="0087299F" w:rsidRDefault="008C3277" w:rsidP="008C3277">
      <w:pPr>
        <w:tabs>
          <w:tab w:val="left" w:pos="1080"/>
        </w:tabs>
        <w:ind w:left="1080" w:hanging="360"/>
        <w:rPr>
          <w:rFonts w:cs="Arial"/>
          <w:szCs w:val="22"/>
        </w:rPr>
      </w:pPr>
      <w:r w:rsidRPr="0087299F">
        <w:rPr>
          <w:rFonts w:cs="Arial"/>
          <w:szCs w:val="22"/>
        </w:rPr>
        <w:t>(Note: Second Missionary Journey = Acts 15:36–18:22)</w:t>
      </w:r>
    </w:p>
    <w:p w14:paraId="602CE941" w14:textId="77777777" w:rsidR="008C3277" w:rsidRPr="0087299F" w:rsidRDefault="008C3277" w:rsidP="008C3277">
      <w:pPr>
        <w:ind w:left="851"/>
        <w:rPr>
          <w:rFonts w:cs="Arial"/>
          <w:i/>
          <w:iCs/>
          <w:szCs w:val="22"/>
        </w:rPr>
      </w:pPr>
    </w:p>
    <w:p w14:paraId="35FD467E" w14:textId="77777777" w:rsidR="008C3277" w:rsidRPr="0087299F" w:rsidRDefault="008C3277" w:rsidP="008C3277">
      <w:pPr>
        <w:ind w:left="851"/>
        <w:rPr>
          <w:rFonts w:cs="Arial"/>
          <w:i/>
          <w:iCs/>
          <w:szCs w:val="22"/>
        </w:rPr>
      </w:pPr>
      <w:r w:rsidRPr="0087299F">
        <w:rPr>
          <w:rFonts w:cs="Arial"/>
          <w:i/>
          <w:iCs/>
          <w:szCs w:val="22"/>
        </w:rPr>
        <w:t>Progress Report #6: “So the churches were strengthened in the faith and grew in numbers” (16:5).</w:t>
      </w:r>
    </w:p>
    <w:p w14:paraId="50862E7B" w14:textId="77777777" w:rsidR="008C3277" w:rsidRPr="0087299F" w:rsidRDefault="008C3277" w:rsidP="008C3277">
      <w:pPr>
        <w:pStyle w:val="Heading2"/>
        <w:ind w:left="851" w:hanging="443"/>
        <w:rPr>
          <w:szCs w:val="22"/>
        </w:rPr>
      </w:pPr>
      <w:r w:rsidRPr="0087299F">
        <w:rPr>
          <w:szCs w:val="22"/>
        </w:rPr>
        <w:t>God extended the church to the Aegean area after keeping Paul from Asia so he could first evangelize Macedonia and Achaia (16:6–19:20).</w:t>
      </w:r>
    </w:p>
    <w:p w14:paraId="46B2154D" w14:textId="77777777" w:rsidR="008C3277" w:rsidRPr="0087299F" w:rsidRDefault="008C3277" w:rsidP="008C3277">
      <w:pPr>
        <w:pStyle w:val="Heading3"/>
        <w:rPr>
          <w:szCs w:val="22"/>
        </w:rPr>
      </w:pPr>
      <w:r w:rsidRPr="0087299F">
        <w:rPr>
          <w:szCs w:val="22"/>
        </w:rPr>
        <w:t>Paul was called to Macedonia after Phrygia and Galatia but kept from Asia by the Spirit as God planned the kingdom message first to reach Europe (16:6-10).</w:t>
      </w:r>
    </w:p>
    <w:p w14:paraId="38E8050A" w14:textId="77777777" w:rsidR="008C3277" w:rsidRPr="0087299F" w:rsidRDefault="008C3277" w:rsidP="008C3277">
      <w:pPr>
        <w:pStyle w:val="Heading3"/>
        <w:rPr>
          <w:szCs w:val="22"/>
        </w:rPr>
      </w:pPr>
      <w:r w:rsidRPr="0087299F">
        <w:rPr>
          <w:szCs w:val="22"/>
        </w:rPr>
        <w:t>The second missionary journey became the third as God directed Paul, Silas, Luke, and Timothy to extend the church into Macedonia, Achaia, and Ephesus (16:11–19:20).</w:t>
      </w:r>
    </w:p>
    <w:p w14:paraId="381610D9" w14:textId="77777777" w:rsidR="008C3277" w:rsidRPr="0087299F" w:rsidRDefault="008C3277" w:rsidP="008C3277">
      <w:pPr>
        <w:pStyle w:val="Heading4"/>
        <w:ind w:left="1701" w:hanging="465"/>
        <w:rPr>
          <w:szCs w:val="22"/>
        </w:rPr>
      </w:pPr>
      <w:r w:rsidRPr="0087299F">
        <w:rPr>
          <w:szCs w:val="22"/>
        </w:rPr>
        <w:t>The end of the second missionary journey extended the church into Macedonia and Achaia (16:11–18:22).</w:t>
      </w:r>
    </w:p>
    <w:p w14:paraId="419121DC" w14:textId="77777777" w:rsidR="008C3277" w:rsidRPr="0087299F" w:rsidRDefault="008C3277" w:rsidP="008C3277">
      <w:pPr>
        <w:pStyle w:val="Heading5"/>
        <w:rPr>
          <w:szCs w:val="22"/>
        </w:rPr>
      </w:pPr>
      <w:r w:rsidRPr="0087299F">
        <w:rPr>
          <w:szCs w:val="22"/>
        </w:rPr>
        <w:lastRenderedPageBreak/>
        <w:t>Luke helped Paul plant churches in the Macedonian cities of Philippi, Thessalonica, and Berea (16:11–17:15).</w:t>
      </w:r>
    </w:p>
    <w:p w14:paraId="77CCC445" w14:textId="77777777" w:rsidR="008C3277" w:rsidRPr="0087299F" w:rsidRDefault="008C3277" w:rsidP="008C3277">
      <w:pPr>
        <w:pStyle w:val="Heading5"/>
        <w:rPr>
          <w:szCs w:val="22"/>
        </w:rPr>
      </w:pPr>
      <w:r w:rsidRPr="0087299F">
        <w:rPr>
          <w:szCs w:val="22"/>
        </w:rPr>
        <w:t>Paul evangelized Athens and Corinth in Achaia and then left Priscilla and Aquila in Ephesus while he returned to Antioch (17:16–18:22).</w:t>
      </w:r>
    </w:p>
    <w:p w14:paraId="0592729F" w14:textId="77777777" w:rsidR="008C3277" w:rsidRPr="0087299F" w:rsidRDefault="008C3277" w:rsidP="008C3277">
      <w:pPr>
        <w:pStyle w:val="Heading4"/>
        <w:ind w:left="1701" w:hanging="465"/>
        <w:rPr>
          <w:szCs w:val="22"/>
        </w:rPr>
      </w:pPr>
      <w:r w:rsidRPr="0087299F">
        <w:rPr>
          <w:szCs w:val="22"/>
        </w:rPr>
        <w:t>The third missionary journey began by confirming churches in Galatia, Phrygia, and Ephesus with miracles and exorcisms (18:23–19:20).</w:t>
      </w:r>
    </w:p>
    <w:p w14:paraId="5E43F26F" w14:textId="77777777" w:rsidR="008C3277" w:rsidRPr="0087299F" w:rsidRDefault="008C3277" w:rsidP="008C3277">
      <w:pPr>
        <w:ind w:left="851"/>
        <w:rPr>
          <w:rFonts w:cs="Arial"/>
          <w:i/>
          <w:iCs/>
          <w:szCs w:val="22"/>
        </w:rPr>
      </w:pPr>
    </w:p>
    <w:p w14:paraId="6FB880C3" w14:textId="77777777" w:rsidR="008C3277" w:rsidRPr="0087299F" w:rsidRDefault="008C3277" w:rsidP="008C3277">
      <w:pPr>
        <w:ind w:left="851"/>
        <w:rPr>
          <w:rFonts w:cs="Arial"/>
          <w:i/>
          <w:iCs/>
          <w:szCs w:val="22"/>
        </w:rPr>
      </w:pPr>
      <w:r w:rsidRPr="0087299F">
        <w:rPr>
          <w:rFonts w:cs="Arial"/>
          <w:i/>
          <w:iCs/>
          <w:szCs w:val="22"/>
        </w:rPr>
        <w:t>(Note: Third Missionary Journey = Acts 18:23–21:16)</w:t>
      </w:r>
    </w:p>
    <w:p w14:paraId="14309D06" w14:textId="77777777" w:rsidR="008C3277" w:rsidRPr="0087299F" w:rsidRDefault="008C3277" w:rsidP="008C3277">
      <w:pPr>
        <w:ind w:left="851"/>
        <w:rPr>
          <w:rFonts w:cs="Arial"/>
          <w:i/>
          <w:iCs/>
          <w:szCs w:val="22"/>
        </w:rPr>
      </w:pPr>
    </w:p>
    <w:p w14:paraId="28049D1D" w14:textId="77777777" w:rsidR="008C3277" w:rsidRPr="0087299F" w:rsidRDefault="008C3277" w:rsidP="008C3277">
      <w:pPr>
        <w:ind w:left="851"/>
        <w:rPr>
          <w:rFonts w:cs="Arial"/>
          <w:i/>
          <w:iCs/>
          <w:szCs w:val="22"/>
        </w:rPr>
      </w:pPr>
      <w:r w:rsidRPr="0087299F">
        <w:rPr>
          <w:rFonts w:cs="Arial"/>
          <w:i/>
          <w:iCs/>
          <w:szCs w:val="22"/>
        </w:rPr>
        <w:t>Progress Report #7: “In this way the Word of the Lord spread widely and grew in power” (19:20)</w:t>
      </w:r>
    </w:p>
    <w:p w14:paraId="540C2246" w14:textId="77777777" w:rsidR="008C3277" w:rsidRPr="0087299F" w:rsidRDefault="008C3277" w:rsidP="008C3277">
      <w:pPr>
        <w:pStyle w:val="Heading2"/>
        <w:ind w:left="851" w:hanging="443"/>
        <w:rPr>
          <w:szCs w:val="22"/>
        </w:rPr>
      </w:pPr>
      <w:r w:rsidRPr="0087299F">
        <w:rPr>
          <w:szCs w:val="22"/>
        </w:rPr>
        <w:t>God extended t</w:t>
      </w:r>
      <w:r w:rsidRPr="0087299F" w:rsidDel="00936B2C">
        <w:rPr>
          <w:szCs w:val="22"/>
        </w:rPr>
        <w:t xml:space="preserve">he kingdom message </w:t>
      </w:r>
      <w:r w:rsidRPr="0087299F">
        <w:rPr>
          <w:szCs w:val="22"/>
        </w:rPr>
        <w:t>to Roman rulers after Paul’s third missionary journey led to his trip to Rome as a prisoner (19:21–28:31).</w:t>
      </w:r>
    </w:p>
    <w:p w14:paraId="708BAEDE" w14:textId="77777777" w:rsidR="008C3277" w:rsidRPr="0087299F" w:rsidRDefault="008C3277" w:rsidP="008C3277">
      <w:pPr>
        <w:pStyle w:val="Heading3"/>
        <w:rPr>
          <w:szCs w:val="22"/>
        </w:rPr>
      </w:pPr>
      <w:r w:rsidRPr="0087299F">
        <w:rPr>
          <w:szCs w:val="22"/>
        </w:rPr>
        <w:t>Paul’s third journey had Luke and started no new churches but strengthened Aegean area believers, especially in Ephesus, until it ended in Jerusalem (19:21–21:16).</w:t>
      </w:r>
    </w:p>
    <w:p w14:paraId="39C079E1" w14:textId="77777777" w:rsidR="008C3277" w:rsidRPr="0087299F" w:rsidRDefault="008C3277" w:rsidP="008C3277">
      <w:pPr>
        <w:pStyle w:val="Heading4"/>
        <w:ind w:left="1701" w:hanging="465"/>
        <w:rPr>
          <w:szCs w:val="22"/>
        </w:rPr>
      </w:pPr>
      <w:r w:rsidRPr="0087299F">
        <w:rPr>
          <w:szCs w:val="22"/>
        </w:rPr>
        <w:t>The uproar at Ephesus proved Christianity innocent of wrongdoing but idolatry useless (19:21-41).</w:t>
      </w:r>
    </w:p>
    <w:p w14:paraId="281070B3" w14:textId="77777777" w:rsidR="008C3277" w:rsidRPr="0087299F" w:rsidRDefault="008C3277" w:rsidP="008C3277">
      <w:pPr>
        <w:pStyle w:val="Heading4"/>
        <w:ind w:left="1701" w:hanging="465"/>
        <w:rPr>
          <w:szCs w:val="22"/>
        </w:rPr>
      </w:pPr>
      <w:r w:rsidRPr="0087299F">
        <w:rPr>
          <w:szCs w:val="22"/>
        </w:rPr>
        <w:t>Paul bade farewell to the Ephesian church by exhorting the elders to care for the flock in light of future apostasy (20:1-38).</w:t>
      </w:r>
    </w:p>
    <w:p w14:paraId="19C05334" w14:textId="77777777" w:rsidR="008C3277" w:rsidRPr="0087299F" w:rsidRDefault="008C3277" w:rsidP="008C3277">
      <w:pPr>
        <w:pStyle w:val="Heading4"/>
        <w:ind w:left="1701" w:hanging="465"/>
        <w:rPr>
          <w:szCs w:val="22"/>
        </w:rPr>
      </w:pPr>
      <w:r w:rsidRPr="0087299F">
        <w:rPr>
          <w:szCs w:val="22"/>
        </w:rPr>
        <w:t>Paul continued to Jerusalem despite prophecies of suffering ahead of him (21:1-16).</w:t>
      </w:r>
    </w:p>
    <w:p w14:paraId="0244B302" w14:textId="77777777" w:rsidR="008C3277" w:rsidRPr="0087299F" w:rsidRDefault="008C3277" w:rsidP="008C3277">
      <w:pPr>
        <w:pStyle w:val="Heading3"/>
        <w:rPr>
          <w:szCs w:val="22"/>
        </w:rPr>
      </w:pPr>
      <w:r w:rsidRPr="0087299F">
        <w:rPr>
          <w:szCs w:val="22"/>
        </w:rPr>
        <w:t>Paul's journey to Rome had three captivities where God extended the kingdom message among rulers to Rome as a sending base to the end of the world (21:17–28:31).</w:t>
      </w:r>
    </w:p>
    <w:p w14:paraId="20940149" w14:textId="77777777" w:rsidR="008C3277" w:rsidRPr="0087299F" w:rsidRDefault="008C3277" w:rsidP="008C3277">
      <w:pPr>
        <w:pStyle w:val="Heading4"/>
        <w:ind w:left="1701" w:hanging="465"/>
        <w:rPr>
          <w:szCs w:val="22"/>
        </w:rPr>
      </w:pPr>
      <w:r w:rsidRPr="0087299F">
        <w:rPr>
          <w:szCs w:val="22"/>
        </w:rPr>
        <w:t>Paul's Jerusalem captivity spread the gospel to his own Jewish people, a Roman officer, and a new Sanhedrin with Roman protection to Caesarea (21:17–23:22).</w:t>
      </w:r>
    </w:p>
    <w:p w14:paraId="690211C8" w14:textId="77777777" w:rsidR="008C3277" w:rsidRPr="0087299F" w:rsidRDefault="008C3277" w:rsidP="008C3277">
      <w:pPr>
        <w:pStyle w:val="Heading4"/>
        <w:ind w:left="1701" w:hanging="465"/>
        <w:rPr>
          <w:szCs w:val="22"/>
        </w:rPr>
      </w:pPr>
      <w:r w:rsidRPr="0087299F">
        <w:rPr>
          <w:szCs w:val="22"/>
        </w:rPr>
        <w:t>Paul's Caesarean captivity extended the kingdom message to Governor Felix, Porcius Festus, and King Agrippa II all under Roman support (23:23–26:32).</w:t>
      </w:r>
    </w:p>
    <w:p w14:paraId="0F710259" w14:textId="77777777" w:rsidR="008C3277" w:rsidRPr="0087299F" w:rsidRDefault="008C3277" w:rsidP="008C3277">
      <w:pPr>
        <w:pStyle w:val="Heading4"/>
        <w:ind w:left="1701" w:hanging="465"/>
        <w:rPr>
          <w:szCs w:val="22"/>
        </w:rPr>
      </w:pPr>
      <w:r w:rsidRPr="0087299F">
        <w:rPr>
          <w:szCs w:val="22"/>
        </w:rPr>
        <w:t>Paul's captivity in Rome extended the gospel to Gentile passengers and Malta dwellers en route to Jews and Gentiles unhindered in Rome (Acts 27–28).</w:t>
      </w:r>
    </w:p>
    <w:p w14:paraId="7D73B7E4" w14:textId="77777777" w:rsidR="008C3277" w:rsidRPr="0087299F" w:rsidRDefault="008C3277" w:rsidP="008C3277">
      <w:pPr>
        <w:rPr>
          <w:rFonts w:cs="Arial"/>
          <w:i/>
          <w:iCs/>
          <w:szCs w:val="22"/>
        </w:rPr>
      </w:pPr>
    </w:p>
    <w:p w14:paraId="5B62A26F" w14:textId="77777777" w:rsidR="008C3277" w:rsidRPr="0087299F" w:rsidRDefault="008C3277" w:rsidP="008C3277">
      <w:pPr>
        <w:rPr>
          <w:rFonts w:cs="Arial"/>
          <w:i/>
          <w:iCs/>
          <w:szCs w:val="22"/>
        </w:rPr>
      </w:pPr>
      <w:r w:rsidRPr="0087299F">
        <w:rPr>
          <w:rFonts w:cs="Arial"/>
          <w:i/>
          <w:iCs/>
          <w:szCs w:val="22"/>
        </w:rPr>
        <w:t>Progress Report #8: “For two whole years Paul stayed there [in Rome] in his own rented house and welcomed all who came to see him. Boldly and without hindrance he preached the kingdom of God and taught about the Lord Jesus Christ” (28:30-31).</w:t>
      </w:r>
    </w:p>
    <w:p w14:paraId="626A1D2D" w14:textId="77777777" w:rsidR="0003444E" w:rsidRPr="00D565A8" w:rsidRDefault="0003444E" w:rsidP="0003444E">
      <w:pPr>
        <w:pStyle w:val="Heading3"/>
        <w:rPr>
          <w:rFonts w:cs="Arial"/>
          <w:szCs w:val="22"/>
        </w:rPr>
      </w:pPr>
      <w:r w:rsidRPr="00D565A8">
        <w:rPr>
          <w:rFonts w:cs="Arial"/>
          <w:szCs w:val="22"/>
        </w:rPr>
        <w:t xml:space="preserve">Toussaint, “Acts,” </w:t>
      </w:r>
      <w:r w:rsidRPr="00D565A8">
        <w:rPr>
          <w:rFonts w:cs="Arial"/>
          <w:i/>
          <w:iCs/>
          <w:szCs w:val="22"/>
        </w:rPr>
        <w:t>Bible Knowledge Commentary</w:t>
      </w:r>
    </w:p>
    <w:p w14:paraId="1BEE20E4" w14:textId="77777777" w:rsidR="0003444E" w:rsidRPr="00D565A8" w:rsidRDefault="0003444E" w:rsidP="0003444E">
      <w:pPr>
        <w:pStyle w:val="Heading3"/>
        <w:rPr>
          <w:rFonts w:cs="Arial"/>
          <w:szCs w:val="22"/>
        </w:rPr>
      </w:pPr>
      <w:r w:rsidRPr="00D565A8">
        <w:rPr>
          <w:rFonts w:cs="Arial"/>
          <w:szCs w:val="22"/>
        </w:rPr>
        <w:t xml:space="preserve">Wiersbe, </w:t>
      </w:r>
      <w:r w:rsidRPr="00D565A8">
        <w:rPr>
          <w:rFonts w:cs="Arial"/>
          <w:i/>
          <w:iCs/>
          <w:szCs w:val="22"/>
        </w:rPr>
        <w:t>Bible Exposition Commentary</w:t>
      </w:r>
    </w:p>
    <w:p w14:paraId="2F4B9CC2" w14:textId="77777777" w:rsidR="001639EC" w:rsidRDefault="001639EC">
      <w:pPr>
        <w:rPr>
          <w:rFonts w:cs="Arial"/>
          <w:b/>
          <w:kern w:val="28"/>
        </w:rPr>
      </w:pPr>
      <w:r>
        <w:rPr>
          <w:rFonts w:cs="Arial"/>
        </w:rPr>
        <w:br w:type="page"/>
      </w:r>
    </w:p>
    <w:p w14:paraId="3604FE34" w14:textId="77777777" w:rsidR="001639EC" w:rsidRPr="00FB2D6E" w:rsidRDefault="001639EC" w:rsidP="001639EC">
      <w:pPr>
        <w:pStyle w:val="Heading1"/>
        <w:rPr>
          <w:rFonts w:cs="Arial"/>
          <w:sz w:val="36"/>
        </w:rPr>
      </w:pPr>
      <w:r w:rsidRPr="00FB2D6E">
        <w:rPr>
          <w:rFonts w:cs="Arial"/>
          <w:sz w:val="36"/>
        </w:rPr>
        <w:lastRenderedPageBreak/>
        <w:t>Possible Illustrations</w:t>
      </w:r>
    </w:p>
    <w:p w14:paraId="7898E781" w14:textId="77777777" w:rsidR="001639EC" w:rsidRPr="00FD7B79" w:rsidRDefault="001639EC" w:rsidP="001639EC">
      <w:pPr>
        <w:pStyle w:val="Heading3"/>
        <w:rPr>
          <w:rFonts w:cs="Arial"/>
        </w:rPr>
      </w:pPr>
      <w:r w:rsidRPr="00FD7B79">
        <w:rPr>
          <w:rFonts w:cs="Arial"/>
        </w:rPr>
        <w:t>Text</w:t>
      </w:r>
    </w:p>
    <w:p w14:paraId="5735C86C" w14:textId="335B1433" w:rsidR="008B6D00" w:rsidRPr="00FB2D6E" w:rsidRDefault="008B6D00" w:rsidP="0003444E">
      <w:pPr>
        <w:pStyle w:val="Heading1"/>
        <w:rPr>
          <w:rFonts w:cs="Arial"/>
          <w:sz w:val="36"/>
        </w:rPr>
      </w:pPr>
      <w:r w:rsidRPr="00FB2D6E">
        <w:rPr>
          <w:rFonts w:cs="Arial"/>
        </w:rPr>
        <w:br w:type="page"/>
      </w:r>
      <w:r w:rsidR="001600A8" w:rsidRPr="001600A8">
        <w:rPr>
          <w:rFonts w:cs="Arial"/>
          <w:noProof/>
        </w:rPr>
        <w:lastRenderedPageBreak/>
        <mc:AlternateContent>
          <mc:Choice Requires="wps">
            <w:drawing>
              <wp:anchor distT="0" distB="0" distL="114300" distR="114300" simplePos="0" relativeHeight="251687424" behindDoc="0" locked="0" layoutInCell="1" allowOverlap="1" wp14:anchorId="422BD6EE" wp14:editId="06689A7C">
                <wp:simplePos x="0" y="0"/>
                <wp:positionH relativeFrom="column">
                  <wp:posOffset>-481965</wp:posOffset>
                </wp:positionH>
                <wp:positionV relativeFrom="paragraph">
                  <wp:posOffset>442888</wp:posOffset>
                </wp:positionV>
                <wp:extent cx="685800" cy="335280"/>
                <wp:effectExtent l="0" t="0" r="1270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9729231" w14:textId="77777777" w:rsidR="00A90CC6" w:rsidRPr="001269F9" w:rsidRDefault="00A90CC6" w:rsidP="00A90CC6">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BD6EE" id="Text Box 21" o:spid="_x0000_s1027" type="#_x0000_t202" style="position:absolute;left:0;text-align:left;margin-left:-37.95pt;margin-top:34.85pt;width:54pt;height:26.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" filled="f">
                <v:textbox inset="0,0,0,0">
                  <w:txbxContent>
                    <w:p w14:paraId="39729231" w14:textId="77777777" w:rsidR="00A90CC6" w:rsidRPr="001269F9" w:rsidRDefault="00A90CC6" w:rsidP="00A90CC6">
                      <w:pPr>
                        <w:jc w:val="center"/>
                        <w:rPr>
                          <w:sz w:val="20"/>
                        </w:rPr>
                      </w:pPr>
                      <w:r>
                        <w:rPr>
                          <w:sz w:val="20"/>
                        </w:rPr>
                        <w:t>Title</w:t>
                      </w:r>
                    </w:p>
                  </w:txbxContent>
                </v:textbox>
              </v:shape>
            </w:pict>
          </mc:Fallback>
        </mc:AlternateContent>
      </w:r>
      <w:r w:rsidR="001639EC">
        <w:rPr>
          <w:rFonts w:cs="Arial"/>
          <w:sz w:val="36"/>
        </w:rPr>
        <w:t>PPT Text Boxes</w:t>
      </w:r>
    </w:p>
    <w:p w14:paraId="29CE37D6" w14:textId="1750B070" w:rsidR="001A3DA2" w:rsidRPr="00FB2D6E" w:rsidRDefault="00C44EB5" w:rsidP="001A3DA2">
      <w:pPr>
        <w:pStyle w:val="Heading1"/>
        <w:rPr>
          <w:rFonts w:cs="Arial"/>
          <w:sz w:val="36"/>
        </w:rPr>
      </w:pPr>
      <w:r w:rsidRPr="001600A8">
        <w:rPr>
          <w:rFonts w:cs="Arial"/>
          <w:noProof/>
        </w:rPr>
        <mc:AlternateContent>
          <mc:Choice Requires="wps">
            <w:drawing>
              <wp:anchor distT="0" distB="0" distL="114300" distR="114300" simplePos="0" relativeHeight="251671040" behindDoc="0" locked="0" layoutInCell="1" allowOverlap="1" wp14:anchorId="2D06B22E" wp14:editId="6F43D5CB">
                <wp:simplePos x="0" y="0"/>
                <wp:positionH relativeFrom="column">
                  <wp:posOffset>-484505</wp:posOffset>
                </wp:positionH>
                <wp:positionV relativeFrom="paragraph">
                  <wp:posOffset>4693285</wp:posOffset>
                </wp:positionV>
                <wp:extent cx="685800" cy="335280"/>
                <wp:effectExtent l="0" t="0" r="12700" b="762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AA5B06E"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6B22E" id="_x0000_s1028" type="#_x0000_t202" style="position:absolute;left:0;text-align:left;margin-left:-38.15pt;margin-top:369.55pt;width:54pt;height:26.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3M/gHwIAAB4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" filled="f">
                <v:textbox inset="0,0,0,0">
                  <w:txbxContent>
                    <w:p w14:paraId="6AA5B06E" w14:textId="77777777" w:rsidR="001600A8" w:rsidRPr="001269F9" w:rsidRDefault="001600A8" w:rsidP="001600A8">
                      <w:pPr>
                        <w:jc w:val="center"/>
                        <w:rPr>
                          <w:sz w:val="20"/>
                        </w:rPr>
                      </w:pPr>
                      <w:r w:rsidRPr="001269F9">
                        <w:rPr>
                          <w:sz w:val="20"/>
                        </w:rPr>
                        <w:t>Title</w:t>
                      </w:r>
                    </w:p>
                  </w:txbxContent>
                </v:textbox>
              </v:shape>
            </w:pict>
          </mc:Fallback>
        </mc:AlternateContent>
      </w:r>
      <w:r w:rsidRPr="001600A8">
        <w:rPr>
          <w:rFonts w:cs="Arial"/>
          <w:noProof/>
        </w:rPr>
        <mc:AlternateContent>
          <mc:Choice Requires="wps">
            <w:drawing>
              <wp:anchor distT="0" distB="0" distL="114300" distR="114300" simplePos="0" relativeHeight="251672064" behindDoc="0" locked="0" layoutInCell="1" allowOverlap="1" wp14:anchorId="777E8E4A" wp14:editId="768BE101">
                <wp:simplePos x="0" y="0"/>
                <wp:positionH relativeFrom="column">
                  <wp:posOffset>-484505</wp:posOffset>
                </wp:positionH>
                <wp:positionV relativeFrom="paragraph">
                  <wp:posOffset>5358130</wp:posOffset>
                </wp:positionV>
                <wp:extent cx="685800" cy="335280"/>
                <wp:effectExtent l="0" t="0" r="12700" b="762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0C020E5"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E8E4A" id="_x0000_s1029" type="#_x0000_t202" style="position:absolute;left:0;text-align:left;margin-left:-38.15pt;margin-top:421.9pt;width:54pt;height:26.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" filled="f">
                <v:textbox inset="0,0,0,0">
                  <w:txbxContent>
                    <w:p w14:paraId="30C020E5" w14:textId="77777777" w:rsidR="001600A8" w:rsidRPr="001269F9" w:rsidRDefault="001600A8" w:rsidP="001600A8">
                      <w:pPr>
                        <w:jc w:val="center"/>
                        <w:rPr>
                          <w:sz w:val="20"/>
                        </w:rPr>
                      </w:pPr>
                      <w:r w:rsidRPr="001269F9">
                        <w:rPr>
                          <w:sz w:val="20"/>
                        </w:rPr>
                        <w:t>Title</w:t>
                      </w:r>
                    </w:p>
                  </w:txbxContent>
                </v:textbox>
              </v:shape>
            </w:pict>
          </mc:Fallback>
        </mc:AlternateContent>
      </w:r>
      <w:r w:rsidRPr="001600A8">
        <w:rPr>
          <w:rFonts w:cs="Arial"/>
          <w:noProof/>
        </w:rPr>
        <mc:AlternateContent>
          <mc:Choice Requires="wps">
            <w:drawing>
              <wp:anchor distT="0" distB="0" distL="114300" distR="114300" simplePos="0" relativeHeight="251673088" behindDoc="0" locked="0" layoutInCell="1" allowOverlap="1" wp14:anchorId="3A037004" wp14:editId="00DB4251">
                <wp:simplePos x="0" y="0"/>
                <wp:positionH relativeFrom="column">
                  <wp:posOffset>-484505</wp:posOffset>
                </wp:positionH>
                <wp:positionV relativeFrom="paragraph">
                  <wp:posOffset>6028690</wp:posOffset>
                </wp:positionV>
                <wp:extent cx="685800" cy="335280"/>
                <wp:effectExtent l="0" t="0" r="1270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55A39A2"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37004" id="Text Box 15" o:spid="_x0000_s1030" type="#_x0000_t202" style="position:absolute;left:0;text-align:left;margin-left:-38.15pt;margin-top:474.7pt;width:54pt;height:26.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" filled="f">
                <v:textbox inset="0,0,0,0">
                  <w:txbxContent>
                    <w:p w14:paraId="755A39A2"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0256" behindDoc="0" locked="0" layoutInCell="1" allowOverlap="1" wp14:anchorId="40371F91" wp14:editId="01DC70AD">
                <wp:simplePos x="0" y="0"/>
                <wp:positionH relativeFrom="column">
                  <wp:posOffset>-483870</wp:posOffset>
                </wp:positionH>
                <wp:positionV relativeFrom="paragraph">
                  <wp:posOffset>4359275</wp:posOffset>
                </wp:positionV>
                <wp:extent cx="685800" cy="335280"/>
                <wp:effectExtent l="0" t="0" r="12700" b="762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B90B43C"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71F91" id="_x0000_s1031" type="#_x0000_t202" style="position:absolute;left:0;text-align:left;margin-left:-38.1pt;margin-top:343.25pt;width:54pt;height:26.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" filled="f">
                <v:textbox inset="0,0,0,0">
                  <w:txbxContent>
                    <w:p w14:paraId="3B90B43C"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1280" behindDoc="0" locked="0" layoutInCell="1" allowOverlap="1" wp14:anchorId="57D9B8D4" wp14:editId="034ED20A">
                <wp:simplePos x="0" y="0"/>
                <wp:positionH relativeFrom="column">
                  <wp:posOffset>-483870</wp:posOffset>
                </wp:positionH>
                <wp:positionV relativeFrom="paragraph">
                  <wp:posOffset>5024120</wp:posOffset>
                </wp:positionV>
                <wp:extent cx="685800" cy="335280"/>
                <wp:effectExtent l="0" t="0" r="12700" b="762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49F77FA"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9B8D4" id="_x0000_s1032" type="#_x0000_t202" style="position:absolute;left:0;text-align:left;margin-left:-38.1pt;margin-top:395.6pt;width:54pt;height:26.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" filled="f">
                <v:textbox inset="0,0,0,0">
                  <w:txbxContent>
                    <w:p w14:paraId="149F77FA"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2304" behindDoc="0" locked="0" layoutInCell="1" allowOverlap="1" wp14:anchorId="1A1070AE" wp14:editId="40010CA4">
                <wp:simplePos x="0" y="0"/>
                <wp:positionH relativeFrom="column">
                  <wp:posOffset>-483870</wp:posOffset>
                </wp:positionH>
                <wp:positionV relativeFrom="paragraph">
                  <wp:posOffset>5694680</wp:posOffset>
                </wp:positionV>
                <wp:extent cx="685800" cy="335280"/>
                <wp:effectExtent l="0" t="0" r="12700" b="76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5B94DF8"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070AE" id="Text Box 47" o:spid="_x0000_s1033" type="#_x0000_t202" style="position:absolute;left:0;text-align:left;margin-left:-38.1pt;margin-top:448.4pt;width:54pt;height:26.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" filled="f">
                <v:textbox inset="0,0,0,0">
                  <w:txbxContent>
                    <w:p w14:paraId="25B94DF8"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3328" behindDoc="0" locked="0" layoutInCell="1" allowOverlap="1" wp14:anchorId="6497BFD4" wp14:editId="0F6F684D">
                <wp:simplePos x="0" y="0"/>
                <wp:positionH relativeFrom="column">
                  <wp:posOffset>-483870</wp:posOffset>
                </wp:positionH>
                <wp:positionV relativeFrom="paragraph">
                  <wp:posOffset>6360795</wp:posOffset>
                </wp:positionV>
                <wp:extent cx="685800" cy="335280"/>
                <wp:effectExtent l="0" t="0" r="12700" b="762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6F37C34"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7BFD4" id="_x0000_s1034" type="#_x0000_t202" style="position:absolute;left:0;text-align:left;margin-left:-38.1pt;margin-top:500.85pt;width:54pt;height:26.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" filled="f">
                <v:textbox inset="0,0,0,0">
                  <w:txbxContent>
                    <w:p w14:paraId="46F37C34"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4352" behindDoc="0" locked="0" layoutInCell="1" allowOverlap="1" wp14:anchorId="231245C7" wp14:editId="43B84658">
                <wp:simplePos x="0" y="0"/>
                <wp:positionH relativeFrom="column">
                  <wp:posOffset>-486410</wp:posOffset>
                </wp:positionH>
                <wp:positionV relativeFrom="paragraph">
                  <wp:posOffset>7036435</wp:posOffset>
                </wp:positionV>
                <wp:extent cx="685800" cy="335280"/>
                <wp:effectExtent l="0" t="0" r="12700" b="762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FE0AEC5"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245C7" id="_x0000_s1035" type="#_x0000_t202" style="position:absolute;left:0;text-align:left;margin-left:-38.3pt;margin-top:554.05pt;width:54pt;height:26.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" filled="f">
                <v:textbox inset="0,0,0,0">
                  <w:txbxContent>
                    <w:p w14:paraId="7FE0AEC5" w14:textId="77777777" w:rsidR="001600A8" w:rsidRPr="001269F9" w:rsidRDefault="001600A8" w:rsidP="001600A8">
                      <w:pPr>
                        <w:jc w:val="center"/>
                        <w:rPr>
                          <w:sz w:val="20"/>
                        </w:rPr>
                      </w:pPr>
                      <w:r w:rsidRPr="001269F9">
                        <w:rPr>
                          <w:sz w:val="20"/>
                        </w:rPr>
                        <w:t>Title</w:t>
                      </w:r>
                    </w:p>
                  </w:txbxContent>
                </v:textbox>
              </v:shape>
            </w:pict>
          </mc:Fallback>
        </mc:AlternateContent>
      </w:r>
      <w:r w:rsidRPr="001600A8">
        <w:rPr>
          <w:rFonts w:cs="Arial"/>
          <w:noProof/>
        </w:rPr>
        <mc:AlternateContent>
          <mc:Choice Requires="wps">
            <w:drawing>
              <wp:anchor distT="0" distB="0" distL="114300" distR="114300" simplePos="0" relativeHeight="251674112" behindDoc="0" locked="0" layoutInCell="1" allowOverlap="1" wp14:anchorId="120B8178" wp14:editId="230CF8FA">
                <wp:simplePos x="0" y="0"/>
                <wp:positionH relativeFrom="column">
                  <wp:posOffset>-484505</wp:posOffset>
                </wp:positionH>
                <wp:positionV relativeFrom="paragraph">
                  <wp:posOffset>6694170</wp:posOffset>
                </wp:positionV>
                <wp:extent cx="685800" cy="335280"/>
                <wp:effectExtent l="0" t="0" r="12700" b="762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66E7E13"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B8178" id="_x0000_s1036" type="#_x0000_t202" style="position:absolute;left:0;text-align:left;margin-left:-38.15pt;margin-top:527.1pt;width:54pt;height:26.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" filled="f">
                <v:textbox inset="0,0,0,0">
                  <w:txbxContent>
                    <w:p w14:paraId="466E7E13" w14:textId="77777777" w:rsidR="001600A8" w:rsidRPr="001269F9" w:rsidRDefault="001600A8" w:rsidP="001600A8">
                      <w:pPr>
                        <w:jc w:val="center"/>
                        <w:rPr>
                          <w:sz w:val="20"/>
                        </w:rPr>
                      </w:pPr>
                      <w:r w:rsidRPr="001269F9">
                        <w:rPr>
                          <w:sz w:val="20"/>
                        </w:rPr>
                        <w:t>Title</w:t>
                      </w:r>
                    </w:p>
                  </w:txbxContent>
                </v:textbox>
              </v:shape>
            </w:pict>
          </mc:Fallback>
        </mc:AlternateContent>
      </w:r>
      <w:r w:rsidRPr="001600A8">
        <w:rPr>
          <w:rFonts w:cs="Arial"/>
          <w:noProof/>
        </w:rPr>
        <mc:AlternateContent>
          <mc:Choice Requires="wps">
            <w:drawing>
              <wp:anchor distT="0" distB="0" distL="114300" distR="114300" simplePos="0" relativeHeight="251675136" behindDoc="0" locked="0" layoutInCell="1" allowOverlap="1" wp14:anchorId="6AB3C8E0" wp14:editId="09948DB4">
                <wp:simplePos x="0" y="0"/>
                <wp:positionH relativeFrom="column">
                  <wp:posOffset>-483235</wp:posOffset>
                </wp:positionH>
                <wp:positionV relativeFrom="paragraph">
                  <wp:posOffset>7366635</wp:posOffset>
                </wp:positionV>
                <wp:extent cx="685800" cy="335280"/>
                <wp:effectExtent l="0" t="0" r="12700" b="762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720F669"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3C8E0" id="_x0000_s1037" type="#_x0000_t202" style="position:absolute;left:0;text-align:left;margin-left:-38.05pt;margin-top:580.05pt;width:54pt;height:26.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" filled="f">
                <v:textbox inset="0,0,0,0">
                  <w:txbxContent>
                    <w:p w14:paraId="2720F669" w14:textId="77777777" w:rsidR="001600A8" w:rsidRPr="001269F9" w:rsidRDefault="001600A8" w:rsidP="001600A8">
                      <w:pPr>
                        <w:jc w:val="center"/>
                        <w:rPr>
                          <w:sz w:val="20"/>
                        </w:rPr>
                      </w:pPr>
                      <w:r w:rsidRPr="001269F9">
                        <w:rPr>
                          <w:sz w:val="20"/>
                        </w:rPr>
                        <w:t>Title</w:t>
                      </w:r>
                    </w:p>
                  </w:txbxContent>
                </v:textbox>
              </v:shape>
            </w:pict>
          </mc:Fallback>
        </mc:AlternateContent>
      </w:r>
      <w:r w:rsidRPr="001600A8">
        <w:rPr>
          <w:rFonts w:cs="Arial"/>
          <w:noProof/>
        </w:rPr>
        <mc:AlternateContent>
          <mc:Choice Requires="wps">
            <w:drawing>
              <wp:anchor distT="0" distB="0" distL="114300" distR="114300" simplePos="0" relativeHeight="251676160" behindDoc="0" locked="0" layoutInCell="1" allowOverlap="1" wp14:anchorId="19B50A5E" wp14:editId="5622A158">
                <wp:simplePos x="0" y="0"/>
                <wp:positionH relativeFrom="column">
                  <wp:posOffset>-483235</wp:posOffset>
                </wp:positionH>
                <wp:positionV relativeFrom="paragraph">
                  <wp:posOffset>8033385</wp:posOffset>
                </wp:positionV>
                <wp:extent cx="685800" cy="335280"/>
                <wp:effectExtent l="0" t="0" r="12700" b="762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9F2CA93"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50A5E" id="_x0000_s1038" type="#_x0000_t202" style="position:absolute;left:0;text-align:left;margin-left:-38.05pt;margin-top:632.55pt;width:54pt;height:26.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" filled="f">
                <v:textbox inset="0,0,0,0">
                  <w:txbxContent>
                    <w:p w14:paraId="49F2CA93"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5376" behindDoc="0" locked="0" layoutInCell="1" allowOverlap="1" wp14:anchorId="4D21F887" wp14:editId="6BA03C55">
                <wp:simplePos x="0" y="0"/>
                <wp:positionH relativeFrom="column">
                  <wp:posOffset>-483235</wp:posOffset>
                </wp:positionH>
                <wp:positionV relativeFrom="paragraph">
                  <wp:posOffset>7699629</wp:posOffset>
                </wp:positionV>
                <wp:extent cx="685800" cy="335280"/>
                <wp:effectExtent l="0" t="0" r="12700" b="762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54FEE42"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1F887" id="_x0000_s1039" type="#_x0000_t202" style="position:absolute;left:0;text-align:left;margin-left:-38.05pt;margin-top:606.25pt;width:54pt;height:26.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" filled="f">
                <v:textbox inset="0,0,0,0">
                  <w:txbxContent>
                    <w:p w14:paraId="654FEE42"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93568" behindDoc="0" locked="0" layoutInCell="1" allowOverlap="1" wp14:anchorId="28642B4D" wp14:editId="08F48AC9">
                <wp:simplePos x="0" y="0"/>
                <wp:positionH relativeFrom="column">
                  <wp:posOffset>-488696</wp:posOffset>
                </wp:positionH>
                <wp:positionV relativeFrom="paragraph">
                  <wp:posOffset>1695450</wp:posOffset>
                </wp:positionV>
                <wp:extent cx="685800" cy="335280"/>
                <wp:effectExtent l="0" t="0" r="12700"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C3C86DB" w14:textId="77777777" w:rsidR="00A90CC6" w:rsidRPr="001269F9" w:rsidRDefault="00A90CC6" w:rsidP="001600A8">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42B4D" id="Text Box 26" o:spid="_x0000_s1040" type="#_x0000_t202" style="position:absolute;left:0;text-align:left;margin-left:-38.5pt;margin-top:133.5pt;width:54pt;height:26.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" filled="f">
                <v:textbox inset="0,0,0,0">
                  <w:txbxContent>
                    <w:p w14:paraId="6C3C86DB" w14:textId="77777777" w:rsidR="00A90CC6" w:rsidRPr="001269F9" w:rsidRDefault="00A90CC6" w:rsidP="001600A8">
                      <w:pPr>
                        <w:jc w:val="center"/>
                        <w:rPr>
                          <w:sz w:val="20"/>
                        </w:rPr>
                      </w:pPr>
                      <w:r>
                        <w:rPr>
                          <w:sz w:val="20"/>
                        </w:rPr>
                        <w:t>Title</w:t>
                      </w:r>
                    </w:p>
                  </w:txbxContent>
                </v:textbox>
              </v:shape>
            </w:pict>
          </mc:Fallback>
        </mc:AlternateContent>
      </w:r>
      <w:r w:rsidR="00A90CC6" w:rsidRPr="00A90CC6">
        <w:rPr>
          <w:rFonts w:cs="Arial"/>
          <w:noProof/>
        </w:rPr>
        <mc:AlternateContent>
          <mc:Choice Requires="wps">
            <w:drawing>
              <wp:anchor distT="0" distB="0" distL="114300" distR="114300" simplePos="0" relativeHeight="251691520" behindDoc="0" locked="0" layoutInCell="1" allowOverlap="1" wp14:anchorId="6699E32F" wp14:editId="287CFB3E">
                <wp:simplePos x="0" y="0"/>
                <wp:positionH relativeFrom="column">
                  <wp:posOffset>-483235</wp:posOffset>
                </wp:positionH>
                <wp:positionV relativeFrom="paragraph">
                  <wp:posOffset>703580</wp:posOffset>
                </wp:positionV>
                <wp:extent cx="685800" cy="335280"/>
                <wp:effectExtent l="0" t="0" r="12700" b="762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B9D6A37" w14:textId="77777777" w:rsidR="00A90CC6" w:rsidRPr="001269F9" w:rsidRDefault="00A90CC6" w:rsidP="00A90CC6">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E32F" id="_x0000_s1041" type="#_x0000_t202" style="position:absolute;left:0;text-align:left;margin-left:-38.05pt;margin-top:55.4pt;width:54pt;height:26.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" filled="f">
                <v:textbox inset="0,0,0,0">
                  <w:txbxContent>
                    <w:p w14:paraId="5B9D6A37" w14:textId="77777777" w:rsidR="00A90CC6" w:rsidRPr="001269F9" w:rsidRDefault="00A90CC6" w:rsidP="00A90CC6">
                      <w:pPr>
                        <w:jc w:val="center"/>
                        <w:rPr>
                          <w:sz w:val="20"/>
                        </w:rPr>
                      </w:pPr>
                      <w:r w:rsidRPr="001269F9">
                        <w:rPr>
                          <w:sz w:val="20"/>
                        </w:rPr>
                        <w:t>Title</w:t>
                      </w:r>
                    </w:p>
                  </w:txbxContent>
                </v:textbox>
              </v:shape>
            </w:pict>
          </mc:Fallback>
        </mc:AlternateContent>
      </w:r>
      <w:r w:rsidR="00A90CC6" w:rsidRPr="00A90CC6">
        <w:rPr>
          <w:rFonts w:cs="Arial"/>
          <w:noProof/>
        </w:rPr>
        <mc:AlternateContent>
          <mc:Choice Requires="wps">
            <w:drawing>
              <wp:anchor distT="0" distB="0" distL="114300" distR="114300" simplePos="0" relativeHeight="251690496" behindDoc="0" locked="0" layoutInCell="1" allowOverlap="1" wp14:anchorId="0DEA1C6C" wp14:editId="5DBF322B">
                <wp:simplePos x="0" y="0"/>
                <wp:positionH relativeFrom="column">
                  <wp:posOffset>-482600</wp:posOffset>
                </wp:positionH>
                <wp:positionV relativeFrom="paragraph">
                  <wp:posOffset>1031875</wp:posOffset>
                </wp:positionV>
                <wp:extent cx="685800" cy="335280"/>
                <wp:effectExtent l="0" t="0" r="12700" b="762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DB5CFE0" w14:textId="77777777" w:rsidR="00A90CC6" w:rsidRPr="001269F9" w:rsidRDefault="00A90CC6" w:rsidP="00A90CC6">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A1C6C" id="_x0000_s1042" type="#_x0000_t202" style="position:absolute;left:0;text-align:left;margin-left:-38pt;margin-top:81.25pt;width:54pt;height:26.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" filled="f">
                <v:textbox inset="0,0,0,0">
                  <w:txbxContent>
                    <w:p w14:paraId="1DB5CFE0" w14:textId="77777777" w:rsidR="00A90CC6" w:rsidRPr="001269F9" w:rsidRDefault="00A90CC6" w:rsidP="00A90CC6">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9472" behindDoc="0" locked="0" layoutInCell="1" allowOverlap="1" wp14:anchorId="17CCF32A" wp14:editId="0AF481C0">
                <wp:simplePos x="0" y="0"/>
                <wp:positionH relativeFrom="column">
                  <wp:posOffset>-481965</wp:posOffset>
                </wp:positionH>
                <wp:positionV relativeFrom="paragraph">
                  <wp:posOffset>1370330</wp:posOffset>
                </wp:positionV>
                <wp:extent cx="685800" cy="335280"/>
                <wp:effectExtent l="0" t="0" r="12700" b="762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C848437" w14:textId="77777777" w:rsidR="00A90CC6" w:rsidRPr="001269F9" w:rsidRDefault="00A90CC6" w:rsidP="00A90CC6">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CF32A" id="_x0000_s1043" type="#_x0000_t202" style="position:absolute;left:0;text-align:left;margin-left:-37.95pt;margin-top:107.9pt;width:54pt;height:26.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" filled="f">
                <v:textbox inset="0,0,0,0">
                  <w:txbxContent>
                    <w:p w14:paraId="6C848437" w14:textId="77777777" w:rsidR="00A90CC6" w:rsidRPr="001269F9" w:rsidRDefault="00A90CC6" w:rsidP="00A90CC6">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8448" behindDoc="0" locked="0" layoutInCell="1" allowOverlap="1" wp14:anchorId="2AF2D30F" wp14:editId="61226C54">
                <wp:simplePos x="0" y="0"/>
                <wp:positionH relativeFrom="column">
                  <wp:posOffset>-482600</wp:posOffset>
                </wp:positionH>
                <wp:positionV relativeFrom="paragraph">
                  <wp:posOffset>367665</wp:posOffset>
                </wp:positionV>
                <wp:extent cx="685800" cy="335280"/>
                <wp:effectExtent l="0" t="0" r="12700" b="762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12F00DB" w14:textId="77777777" w:rsidR="00A90CC6" w:rsidRPr="001269F9" w:rsidRDefault="00A90CC6" w:rsidP="00A90CC6">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2D30F" id="_x0000_s1044" type="#_x0000_t202" style="position:absolute;left:0;text-align:left;margin-left:-38pt;margin-top:28.95pt;width:54pt;height:26.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" filled="f">
                <v:textbox inset="0,0,0,0">
                  <w:txbxContent>
                    <w:p w14:paraId="112F00DB" w14:textId="77777777" w:rsidR="00A90CC6" w:rsidRPr="001269F9" w:rsidRDefault="00A90CC6" w:rsidP="00A90CC6">
                      <w:pPr>
                        <w:jc w:val="center"/>
                        <w:rPr>
                          <w:sz w:val="20"/>
                        </w:rPr>
                      </w:pPr>
                      <w:r>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79232" behindDoc="0" locked="0" layoutInCell="1" allowOverlap="1" wp14:anchorId="00F6E59E" wp14:editId="00A2BA98">
                <wp:simplePos x="0" y="0"/>
                <wp:positionH relativeFrom="column">
                  <wp:posOffset>-483870</wp:posOffset>
                </wp:positionH>
                <wp:positionV relativeFrom="paragraph">
                  <wp:posOffset>3691255</wp:posOffset>
                </wp:positionV>
                <wp:extent cx="685800" cy="335280"/>
                <wp:effectExtent l="0" t="0" r="12700" b="762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380F70C"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6E59E" id="_x0000_s1045" type="#_x0000_t202" style="position:absolute;left:0;text-align:left;margin-left:-38.1pt;margin-top:290.65pt;width:54pt;height:26.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" filled="f">
                <v:textbox inset="0,0,0,0">
                  <w:txbxContent>
                    <w:p w14:paraId="6380F70C"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78208" behindDoc="0" locked="0" layoutInCell="1" allowOverlap="1" wp14:anchorId="3874F709" wp14:editId="7DDD1828">
                <wp:simplePos x="0" y="0"/>
                <wp:positionH relativeFrom="column">
                  <wp:posOffset>-485775</wp:posOffset>
                </wp:positionH>
                <wp:positionV relativeFrom="paragraph">
                  <wp:posOffset>2692400</wp:posOffset>
                </wp:positionV>
                <wp:extent cx="685800" cy="335280"/>
                <wp:effectExtent l="0" t="0" r="12700" b="76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600F9B0"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4F709" id="_x0000_s1046" type="#_x0000_t202" style="position:absolute;left:0;text-align:left;margin-left:-38.25pt;margin-top:212pt;width:54pt;height:26.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" filled="f">
                <v:textbox inset="0,0,0,0">
                  <w:txbxContent>
                    <w:p w14:paraId="6600F9B0"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77184" behindDoc="0" locked="0" layoutInCell="1" allowOverlap="1" wp14:anchorId="3FBD56F0" wp14:editId="25F4A68D">
                <wp:simplePos x="0" y="0"/>
                <wp:positionH relativeFrom="column">
                  <wp:posOffset>-485140</wp:posOffset>
                </wp:positionH>
                <wp:positionV relativeFrom="paragraph">
                  <wp:posOffset>3020695</wp:posOffset>
                </wp:positionV>
                <wp:extent cx="685800" cy="335280"/>
                <wp:effectExtent l="0" t="0" r="12700" b="762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8691904"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D56F0" id="_x0000_s1047" type="#_x0000_t202" style="position:absolute;left:0;text-align:left;margin-left:-38.2pt;margin-top:237.85pt;width:54pt;height:26.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" filled="f">
                <v:textbox inset="0,0,0,0">
                  <w:txbxContent>
                    <w:p w14:paraId="28691904"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70016" behindDoc="0" locked="0" layoutInCell="1" allowOverlap="1" wp14:anchorId="3E91BFB7" wp14:editId="32CCB983">
                <wp:simplePos x="0" y="0"/>
                <wp:positionH relativeFrom="column">
                  <wp:posOffset>-484505</wp:posOffset>
                </wp:positionH>
                <wp:positionV relativeFrom="paragraph">
                  <wp:posOffset>4025265</wp:posOffset>
                </wp:positionV>
                <wp:extent cx="685800" cy="335280"/>
                <wp:effectExtent l="0" t="0" r="12700" b="762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6F0A798"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1BFB7" id="_x0000_s1048" type="#_x0000_t202" style="position:absolute;left:0;text-align:left;margin-left:-38.15pt;margin-top:316.95pt;width:54pt;height:26.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" filled="f">
                <v:textbox inset="0,0,0,0">
                  <w:txbxContent>
                    <w:p w14:paraId="76F0A798"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68992" behindDoc="0" locked="0" layoutInCell="1" allowOverlap="1" wp14:anchorId="6E212DEE" wp14:editId="55140DED">
                <wp:simplePos x="0" y="0"/>
                <wp:positionH relativeFrom="column">
                  <wp:posOffset>-484505</wp:posOffset>
                </wp:positionH>
                <wp:positionV relativeFrom="paragraph">
                  <wp:posOffset>3359150</wp:posOffset>
                </wp:positionV>
                <wp:extent cx="685800" cy="335280"/>
                <wp:effectExtent l="0" t="0" r="12700" b="762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099218D"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12DEE" id="_x0000_s1049" type="#_x0000_t202" style="position:absolute;left:0;text-align:left;margin-left:-38.15pt;margin-top:264.5pt;width:54pt;height:26.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ja0HwIAAB4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" filled="f">
                <v:textbox inset="0,0,0,0">
                  <w:txbxContent>
                    <w:p w14:paraId="5099218D"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67968" behindDoc="0" locked="0" layoutInCell="1" allowOverlap="1" wp14:anchorId="0696C0F0" wp14:editId="267B9A29">
                <wp:simplePos x="0" y="0"/>
                <wp:positionH relativeFrom="column">
                  <wp:posOffset>-485775</wp:posOffset>
                </wp:positionH>
                <wp:positionV relativeFrom="paragraph">
                  <wp:posOffset>2356485</wp:posOffset>
                </wp:positionV>
                <wp:extent cx="685800" cy="335280"/>
                <wp:effectExtent l="0" t="0" r="12700" b="762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88B1D87" w14:textId="4300381A" w:rsidR="001600A8" w:rsidRPr="001269F9" w:rsidRDefault="001600A8" w:rsidP="001600A8">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6C0F0" id="_x0000_s1050" type="#_x0000_t202" style="position:absolute;left:0;text-align:left;margin-left:-38.25pt;margin-top:185.55pt;width:54pt;height:2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" filled="f">
                <v:textbox inset="0,0,0,0">
                  <w:txbxContent>
                    <w:p w14:paraId="688B1D87" w14:textId="4300381A" w:rsidR="001600A8" w:rsidRPr="001269F9" w:rsidRDefault="001600A8" w:rsidP="001600A8">
                      <w:pPr>
                        <w:jc w:val="center"/>
                        <w:rPr>
                          <w:sz w:val="20"/>
                        </w:rPr>
                      </w:pPr>
                      <w:r>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66944" behindDoc="0" locked="0" layoutInCell="1" allowOverlap="1" wp14:anchorId="63A30DEF" wp14:editId="6ED5E471">
                <wp:simplePos x="0" y="0"/>
                <wp:positionH relativeFrom="column">
                  <wp:posOffset>-485140</wp:posOffset>
                </wp:positionH>
                <wp:positionV relativeFrom="paragraph">
                  <wp:posOffset>2029460</wp:posOffset>
                </wp:positionV>
                <wp:extent cx="685800" cy="335280"/>
                <wp:effectExtent l="0" t="0" r="1270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6C3FCCD" w14:textId="68BB8848" w:rsidR="001600A8" w:rsidRPr="001269F9" w:rsidRDefault="001600A8" w:rsidP="001600A8">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30DEF" id="_x0000_s1051" type="#_x0000_t202" style="position:absolute;left:0;text-align:left;margin-left:-38.2pt;margin-top:159.8pt;width:54pt;height:2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" filled="f">
                <v:textbox inset="0,0,0,0">
                  <w:txbxContent>
                    <w:p w14:paraId="76C3FCCD" w14:textId="68BB8848" w:rsidR="001600A8" w:rsidRPr="001269F9" w:rsidRDefault="001600A8" w:rsidP="001600A8">
                      <w:pPr>
                        <w:jc w:val="center"/>
                        <w:rPr>
                          <w:sz w:val="20"/>
                        </w:rPr>
                      </w:pPr>
                      <w:r>
                        <w:rPr>
                          <w:sz w:val="20"/>
                        </w:rPr>
                        <w:t>Title</w:t>
                      </w:r>
                    </w:p>
                  </w:txbxContent>
                </v:textbox>
              </v:shape>
            </w:pict>
          </mc:Fallback>
        </mc:AlternateContent>
      </w:r>
      <w:r w:rsidR="001A3DA2" w:rsidRPr="00FB2D6E">
        <w:rPr>
          <w:rFonts w:cs="Arial"/>
        </w:rPr>
        <w:br w:type="page"/>
      </w:r>
      <w:r w:rsidR="001A3DA2" w:rsidRPr="00FB2D6E">
        <w:rPr>
          <w:rFonts w:cs="Arial"/>
          <w:sz w:val="36"/>
        </w:rPr>
        <w:lastRenderedPageBreak/>
        <w:t>Possible Applications</w:t>
      </w:r>
    </w:p>
    <w:p w14:paraId="6740C802" w14:textId="77777777" w:rsidR="001A3DA2" w:rsidRPr="00FD7B79" w:rsidRDefault="001A3DA2" w:rsidP="001A3DA2">
      <w:pPr>
        <w:pStyle w:val="Heading3"/>
        <w:rPr>
          <w:rFonts w:cs="Arial"/>
        </w:rPr>
      </w:pPr>
      <w:r w:rsidRPr="00FD7B79">
        <w:rPr>
          <w:rFonts w:cs="Arial"/>
        </w:rPr>
        <w:t>Text</w:t>
      </w:r>
    </w:p>
    <w:p w14:paraId="3B45E891" w14:textId="4FCF1901" w:rsidR="00FD7B79" w:rsidRPr="00FD7B79" w:rsidRDefault="008B6D00" w:rsidP="00FD7B79">
      <w:pPr>
        <w:pStyle w:val="Header"/>
        <w:tabs>
          <w:tab w:val="clear" w:pos="4800"/>
          <w:tab w:val="center" w:pos="4950"/>
        </w:tabs>
        <w:ind w:right="-10"/>
        <w:rPr>
          <w:rFonts w:cs="Arial"/>
          <w:b/>
          <w:sz w:val="32"/>
        </w:rPr>
      </w:pPr>
      <w:r w:rsidRPr="00FB2D6E">
        <w:rPr>
          <w:rFonts w:cs="Arial"/>
        </w:rPr>
        <w:br w:type="page"/>
      </w:r>
    </w:p>
    <w:p w14:paraId="1ECF5A47" w14:textId="29E65BEB" w:rsidR="00B80E11" w:rsidRPr="00FD7B79" w:rsidRDefault="00035648" w:rsidP="00B80E11">
      <w:pPr>
        <w:pStyle w:val="Header"/>
        <w:tabs>
          <w:tab w:val="clear" w:pos="4800"/>
          <w:tab w:val="center" w:pos="4950"/>
        </w:tabs>
        <w:ind w:right="-10"/>
        <w:rPr>
          <w:rFonts w:cs="Arial"/>
          <w:b/>
          <w:sz w:val="32"/>
        </w:rPr>
      </w:pPr>
      <w:r>
        <w:rPr>
          <w:rFonts w:cs="Arial"/>
          <w:b/>
          <w:sz w:val="32"/>
        </w:rPr>
        <w:lastRenderedPageBreak/>
        <w:t>Our Unstoppable God</w:t>
      </w:r>
    </w:p>
    <w:p w14:paraId="13C71350" w14:textId="77777777" w:rsidR="00B80E11" w:rsidRPr="00FD7B79" w:rsidRDefault="00B80E11" w:rsidP="00B80E11">
      <w:pPr>
        <w:pStyle w:val="Header"/>
        <w:tabs>
          <w:tab w:val="clear" w:pos="4800"/>
          <w:tab w:val="center" w:pos="4950"/>
        </w:tabs>
        <w:ind w:right="-10"/>
        <w:rPr>
          <w:rFonts w:cs="Arial"/>
          <w:b/>
          <w:i/>
        </w:rPr>
      </w:pPr>
      <w:r>
        <w:rPr>
          <w:rFonts w:cs="Arial"/>
          <w:b/>
          <w:i/>
        </w:rPr>
        <w:t>Acts 12:1-24</w:t>
      </w:r>
    </w:p>
    <w:p w14:paraId="55C551C8" w14:textId="77777777" w:rsidR="00FD7B79" w:rsidRDefault="00FD7B79" w:rsidP="000B4941">
      <w:pPr>
        <w:pStyle w:val="Header"/>
        <w:tabs>
          <w:tab w:val="clear" w:pos="4800"/>
          <w:tab w:val="center" w:pos="4950"/>
        </w:tabs>
        <w:ind w:right="-10"/>
        <w:jc w:val="left"/>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669A2C7E" w14:textId="54C9EC52" w:rsidR="0084184E" w:rsidRPr="0084184E" w:rsidRDefault="008B6D00" w:rsidP="0084184E">
      <w:pPr>
        <w:pStyle w:val="Heading1"/>
        <w:rPr>
          <w:rFonts w:cs="Arial"/>
        </w:rPr>
      </w:pPr>
      <w:r w:rsidRPr="00FD7B79">
        <w:rPr>
          <w:rFonts w:cs="Arial"/>
          <w:i/>
        </w:rPr>
        <w:t>Exegetical Idea</w:t>
      </w:r>
      <w:r w:rsidRPr="00FD7B79">
        <w:rPr>
          <w:rFonts w:cs="Arial"/>
        </w:rPr>
        <w:t xml:space="preserve">: </w:t>
      </w:r>
      <w:r w:rsidR="0084184E" w:rsidRPr="0084184E">
        <w:rPr>
          <w:rFonts w:cs="Arial"/>
        </w:rPr>
        <w:t xml:space="preserve">The </w:t>
      </w:r>
      <w:r w:rsidR="00E35C4C">
        <w:rPr>
          <w:rFonts w:cs="Arial"/>
        </w:rPr>
        <w:t>way God responded to</w:t>
      </w:r>
      <w:r w:rsidR="0084184E" w:rsidRPr="0084184E">
        <w:rPr>
          <w:rFonts w:cs="Arial"/>
        </w:rPr>
        <w:t xml:space="preserve"> Jewish rejection of Christ was judgment on Herod and prospering the church. </w:t>
      </w:r>
    </w:p>
    <w:p w14:paraId="5AD95DC7" w14:textId="05B01FE7" w:rsidR="008B6D00" w:rsidRPr="008B1F91" w:rsidRDefault="008B6D00" w:rsidP="008B1F91">
      <w:pPr>
        <w:pStyle w:val="Heading1"/>
        <w:ind w:right="-10"/>
        <w:rPr>
          <w:rFonts w:cs="Arial"/>
        </w:rPr>
      </w:pPr>
      <w:r w:rsidRPr="008B1F91">
        <w:rPr>
          <w:rFonts w:cs="Arial"/>
        </w:rPr>
        <w:t>I.</w:t>
      </w:r>
      <w:r w:rsidRPr="008B1F91">
        <w:rPr>
          <w:rFonts w:cs="Arial"/>
        </w:rPr>
        <w:tab/>
      </w:r>
      <w:r w:rsidR="0084184E">
        <w:rPr>
          <w:rFonts w:cs="Arial"/>
        </w:rPr>
        <w:t xml:space="preserve">The way that Jews rejected </w:t>
      </w:r>
      <w:r w:rsidR="00AB358C">
        <w:rPr>
          <w:rFonts w:cs="Arial"/>
        </w:rPr>
        <w:t>Christ were through the arrogant means of Herod</w:t>
      </w:r>
      <w:r w:rsidR="00FF7C43">
        <w:rPr>
          <w:rFonts w:cs="Arial"/>
        </w:rPr>
        <w:t xml:space="preserve"> Agrippa</w:t>
      </w:r>
      <w:r w:rsidR="00B53233">
        <w:rPr>
          <w:rFonts w:cs="Arial"/>
        </w:rPr>
        <w:t xml:space="preserve"> I</w:t>
      </w:r>
      <w:r w:rsidR="00AB358C">
        <w:rPr>
          <w:rFonts w:cs="Arial"/>
        </w:rPr>
        <w:t xml:space="preserve"> (12:1-22).</w:t>
      </w:r>
    </w:p>
    <w:p w14:paraId="5FEF7A00" w14:textId="7B953412" w:rsidR="008B6D00" w:rsidRPr="00FD7B79" w:rsidRDefault="0084184E" w:rsidP="000B4941">
      <w:pPr>
        <w:pStyle w:val="Heading2"/>
        <w:ind w:right="-10"/>
        <w:rPr>
          <w:rFonts w:cs="Arial"/>
        </w:rPr>
      </w:pPr>
      <w:r>
        <w:rPr>
          <w:rFonts w:cs="Arial"/>
        </w:rPr>
        <w:t>Herod murdered James (12:1-2)</w:t>
      </w:r>
      <w:r w:rsidR="00B53233">
        <w:rPr>
          <w:rFonts w:cs="Arial"/>
        </w:rPr>
        <w:t>.</w:t>
      </w:r>
    </w:p>
    <w:p w14:paraId="0128429F" w14:textId="4731CC90" w:rsidR="008B6D00" w:rsidRDefault="0084184E" w:rsidP="000B4941">
      <w:pPr>
        <w:pStyle w:val="Heading2"/>
        <w:ind w:right="-10"/>
        <w:rPr>
          <w:rFonts w:cs="Arial"/>
        </w:rPr>
      </w:pPr>
      <w:r>
        <w:rPr>
          <w:rFonts w:cs="Arial"/>
        </w:rPr>
        <w:t>Herod imprisoned Peter</w:t>
      </w:r>
      <w:r w:rsidR="00B635AB">
        <w:rPr>
          <w:rFonts w:cs="Arial"/>
        </w:rPr>
        <w:t xml:space="preserve"> unsuccessfully</w:t>
      </w:r>
      <w:r>
        <w:rPr>
          <w:rFonts w:cs="Arial"/>
        </w:rPr>
        <w:t xml:space="preserve"> (12:3-</w:t>
      </w:r>
      <w:r w:rsidR="006A3DC6">
        <w:rPr>
          <w:rFonts w:cs="Arial"/>
        </w:rPr>
        <w:t>19</w:t>
      </w:r>
      <w:r w:rsidR="00922B43">
        <w:rPr>
          <w:rFonts w:cs="Arial"/>
        </w:rPr>
        <w:t>a</w:t>
      </w:r>
      <w:r w:rsidR="006A3DC6">
        <w:rPr>
          <w:rFonts w:cs="Arial"/>
        </w:rPr>
        <w:t>).</w:t>
      </w:r>
    </w:p>
    <w:p w14:paraId="4B24E799" w14:textId="0D8569F6" w:rsidR="00F7371F" w:rsidRDefault="00F7371F" w:rsidP="00F7371F">
      <w:pPr>
        <w:pStyle w:val="Heading3"/>
        <w:rPr>
          <w:rFonts w:cs="Arial"/>
        </w:rPr>
      </w:pPr>
      <w:r>
        <w:rPr>
          <w:rFonts w:cs="Arial"/>
        </w:rPr>
        <w:t>Herod imprisoned Peter with the intent to kill him later also (12:3-4).</w:t>
      </w:r>
    </w:p>
    <w:p w14:paraId="523EABE0" w14:textId="786148C6" w:rsidR="00F7371F" w:rsidRDefault="00F7371F" w:rsidP="00F7371F">
      <w:pPr>
        <w:pStyle w:val="Heading3"/>
        <w:rPr>
          <w:rFonts w:cs="Arial"/>
        </w:rPr>
      </w:pPr>
      <w:r>
        <w:rPr>
          <w:rFonts w:cs="Arial"/>
        </w:rPr>
        <w:t>But God answered the prayers of the believers for Peter’s release (12:5-19</w:t>
      </w:r>
      <w:r w:rsidR="00922B43">
        <w:rPr>
          <w:rFonts w:cs="Arial"/>
        </w:rPr>
        <w:t>a</w:t>
      </w:r>
      <w:r>
        <w:rPr>
          <w:rFonts w:cs="Arial"/>
        </w:rPr>
        <w:t>).</w:t>
      </w:r>
    </w:p>
    <w:p w14:paraId="51CE9ADC" w14:textId="2C4E798A" w:rsidR="0084184E" w:rsidRDefault="006A3DC6" w:rsidP="000B4941">
      <w:pPr>
        <w:pStyle w:val="Heading2"/>
        <w:ind w:right="-10"/>
        <w:rPr>
          <w:rFonts w:cs="Arial"/>
        </w:rPr>
      </w:pPr>
      <w:r>
        <w:rPr>
          <w:rFonts w:cs="Arial"/>
        </w:rPr>
        <w:t>Hero</w:t>
      </w:r>
      <w:r w:rsidR="00B635AB">
        <w:rPr>
          <w:rFonts w:cs="Arial"/>
        </w:rPr>
        <w:t xml:space="preserve">d </w:t>
      </w:r>
      <w:r>
        <w:rPr>
          <w:rFonts w:cs="Arial"/>
        </w:rPr>
        <w:t>accept</w:t>
      </w:r>
      <w:r w:rsidR="00B635AB">
        <w:rPr>
          <w:rFonts w:cs="Arial"/>
        </w:rPr>
        <w:t>ed</w:t>
      </w:r>
      <w:r>
        <w:rPr>
          <w:rFonts w:cs="Arial"/>
        </w:rPr>
        <w:t xml:space="preserve"> worship that only God deserves (12:</w:t>
      </w:r>
      <w:r w:rsidR="00922B43">
        <w:rPr>
          <w:rFonts w:cs="Arial"/>
        </w:rPr>
        <w:t>19b</w:t>
      </w:r>
      <w:r>
        <w:rPr>
          <w:rFonts w:cs="Arial"/>
        </w:rPr>
        <w:t>-</w:t>
      </w:r>
      <w:r w:rsidR="00B635AB">
        <w:rPr>
          <w:rFonts w:cs="Arial"/>
        </w:rPr>
        <w:t>22).</w:t>
      </w:r>
    </w:p>
    <w:p w14:paraId="1B034A93" w14:textId="59997FAB" w:rsidR="00922B43" w:rsidRDefault="00922B43" w:rsidP="00922B43">
      <w:pPr>
        <w:pStyle w:val="Heading3"/>
        <w:rPr>
          <w:rFonts w:cs="Arial"/>
        </w:rPr>
      </w:pPr>
      <w:r>
        <w:rPr>
          <w:rFonts w:cs="Arial"/>
        </w:rPr>
        <w:t>Herod ended up in a powerful position of controlling the food supply (12:219b-20).</w:t>
      </w:r>
    </w:p>
    <w:p w14:paraId="70C3A978" w14:textId="20FFE6E7" w:rsidR="00922B43" w:rsidRPr="00FD7B79" w:rsidRDefault="00922B43" w:rsidP="00922B43">
      <w:pPr>
        <w:pStyle w:val="Heading3"/>
        <w:rPr>
          <w:rFonts w:cs="Arial"/>
        </w:rPr>
      </w:pPr>
      <w:r>
        <w:rPr>
          <w:rFonts w:cs="Arial"/>
        </w:rPr>
        <w:t>Herod accepted worship only fit for God</w:t>
      </w:r>
      <w:r w:rsidR="00DE272F">
        <w:rPr>
          <w:rFonts w:cs="Arial"/>
        </w:rPr>
        <w:t xml:space="preserve"> </w:t>
      </w:r>
      <w:r>
        <w:rPr>
          <w:rFonts w:cs="Arial"/>
        </w:rPr>
        <w:t>(12:21-2</w:t>
      </w:r>
      <w:r w:rsidR="00DE272F">
        <w:rPr>
          <w:rFonts w:cs="Arial"/>
        </w:rPr>
        <w:t>2</w:t>
      </w:r>
      <w:r>
        <w:rPr>
          <w:rFonts w:cs="Arial"/>
        </w:rPr>
        <w:t>).</w:t>
      </w:r>
    </w:p>
    <w:p w14:paraId="00908177" w14:textId="38B829C4" w:rsidR="008B6D00" w:rsidRPr="00FD7B79" w:rsidRDefault="008B6D00" w:rsidP="000B4941">
      <w:pPr>
        <w:pStyle w:val="Heading1"/>
        <w:ind w:right="-10"/>
        <w:rPr>
          <w:rFonts w:cs="Arial"/>
        </w:rPr>
      </w:pPr>
      <w:r w:rsidRPr="00FD7B79">
        <w:rPr>
          <w:rFonts w:cs="Arial"/>
        </w:rPr>
        <w:t>II.</w:t>
      </w:r>
      <w:r w:rsidRPr="00FD7B79">
        <w:rPr>
          <w:rFonts w:cs="Arial"/>
        </w:rPr>
        <w:tab/>
      </w:r>
      <w:r w:rsidR="00E35C4C" w:rsidRPr="0084184E">
        <w:rPr>
          <w:rFonts w:cs="Arial"/>
        </w:rPr>
        <w:t xml:space="preserve">The </w:t>
      </w:r>
      <w:r w:rsidR="00E35C4C">
        <w:rPr>
          <w:rFonts w:cs="Arial"/>
        </w:rPr>
        <w:t>way God responded to</w:t>
      </w:r>
      <w:r w:rsidR="00E35C4C" w:rsidRPr="0084184E">
        <w:rPr>
          <w:rFonts w:cs="Arial"/>
        </w:rPr>
        <w:t xml:space="preserve"> Jewish rejection of Christ was judgment on Herod and prospering the church</w:t>
      </w:r>
      <w:r w:rsidR="00E35C4C">
        <w:rPr>
          <w:rFonts w:cs="Arial"/>
        </w:rPr>
        <w:t xml:space="preserve"> </w:t>
      </w:r>
      <w:r w:rsidR="00B635AB">
        <w:rPr>
          <w:rFonts w:cs="Arial"/>
        </w:rPr>
        <w:t>(12:23-24).</w:t>
      </w:r>
    </w:p>
    <w:p w14:paraId="14E9745C" w14:textId="0C91F49E" w:rsidR="00041865" w:rsidRDefault="00041865" w:rsidP="000B4941">
      <w:pPr>
        <w:pStyle w:val="Heading2"/>
        <w:ind w:right="-10"/>
        <w:rPr>
          <w:rFonts w:cs="Arial"/>
        </w:rPr>
      </w:pPr>
      <w:r w:rsidRPr="0084184E">
        <w:rPr>
          <w:rFonts w:cs="Arial"/>
        </w:rPr>
        <w:t xml:space="preserve">Herod </w:t>
      </w:r>
      <w:r>
        <w:rPr>
          <w:rFonts w:cs="Arial"/>
        </w:rPr>
        <w:t>died</w:t>
      </w:r>
      <w:r w:rsidRPr="0084184E">
        <w:rPr>
          <w:rFonts w:cs="Arial"/>
        </w:rPr>
        <w:t xml:space="preserve"> by </w:t>
      </w:r>
      <w:r>
        <w:rPr>
          <w:rFonts w:cs="Arial"/>
        </w:rPr>
        <w:t xml:space="preserve">being eaten by </w:t>
      </w:r>
      <w:r w:rsidRPr="0084184E">
        <w:rPr>
          <w:rFonts w:cs="Arial"/>
        </w:rPr>
        <w:t xml:space="preserve">worms </w:t>
      </w:r>
      <w:r>
        <w:rPr>
          <w:rFonts w:cs="Arial"/>
        </w:rPr>
        <w:t>(12:23).</w:t>
      </w:r>
    </w:p>
    <w:p w14:paraId="42C37272" w14:textId="5B4362EA" w:rsidR="008B6D00" w:rsidRPr="00FD7B79" w:rsidRDefault="00041865" w:rsidP="000B4941">
      <w:pPr>
        <w:pStyle w:val="Heading2"/>
        <w:ind w:right="-10"/>
        <w:rPr>
          <w:rFonts w:cs="Arial"/>
        </w:rPr>
      </w:pPr>
      <w:r>
        <w:rPr>
          <w:rFonts w:cs="Arial"/>
        </w:rPr>
        <w:t>T</w:t>
      </w:r>
      <w:r w:rsidRPr="0084184E">
        <w:rPr>
          <w:rFonts w:cs="Arial"/>
        </w:rPr>
        <w:t>he church grew</w:t>
      </w:r>
      <w:r>
        <w:rPr>
          <w:rFonts w:cs="Arial"/>
        </w:rPr>
        <w:t xml:space="preserve"> both in numbers and geographically (12:24).</w:t>
      </w: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13E0DBA5" w:rsidR="00741722" w:rsidRPr="00FD7B79" w:rsidRDefault="00741722" w:rsidP="00741722">
      <w:pPr>
        <w:pStyle w:val="Header"/>
        <w:rPr>
          <w:rFonts w:cs="Arial"/>
        </w:rPr>
      </w:pPr>
      <w:r w:rsidRPr="00FD7B79">
        <w:rPr>
          <w:rFonts w:cs="Arial"/>
        </w:rPr>
        <w:t>The listeners will</w:t>
      </w:r>
      <w:r w:rsidR="00B01AAA">
        <w:rPr>
          <w:rFonts w:cs="Arial"/>
        </w:rPr>
        <w:t xml:space="preserve"> trust in God’s tim</w:t>
      </w:r>
      <w:r w:rsidR="00503783">
        <w:rPr>
          <w:rFonts w:cs="Arial"/>
        </w:rPr>
        <w:t>ing</w:t>
      </w:r>
      <w:r w:rsidR="00B01AAA">
        <w:rPr>
          <w:rFonts w:cs="Arial"/>
        </w:rPr>
        <w:t xml:space="preserve"> and way to deal with those who reject him.</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69FD242F" w:rsidR="008B6D00" w:rsidRPr="00FD7B79" w:rsidRDefault="008B6D00" w:rsidP="000B4941">
      <w:pPr>
        <w:rPr>
          <w:rFonts w:cs="Arial"/>
        </w:rPr>
      </w:pPr>
      <w:r w:rsidRPr="00FD7B79">
        <w:rPr>
          <w:rFonts w:cs="Arial"/>
          <w:b/>
          <w:u w:val="single"/>
        </w:rPr>
        <w:t>Homiletical Outline</w:t>
      </w:r>
      <w:r w:rsidRPr="00FD7B79">
        <w:rPr>
          <w:rFonts w:cs="Arial"/>
        </w:rPr>
        <w:t xml:space="preserve"> (</w:t>
      </w:r>
      <w:r w:rsidR="002E7B9A">
        <w:rPr>
          <w:rFonts w:cs="Arial"/>
        </w:rPr>
        <w:t>Simple</w:t>
      </w:r>
      <w:r w:rsidRPr="00FD7B79">
        <w:rPr>
          <w:rFonts w:cs="Arial"/>
        </w:rPr>
        <w:t xml:space="preserve"> inductive form)</w:t>
      </w:r>
    </w:p>
    <w:p w14:paraId="1BFBA5CE" w14:textId="3C45C584" w:rsidR="008B6D00" w:rsidRPr="00FD7B79" w:rsidRDefault="008B6D00" w:rsidP="000B4941">
      <w:pPr>
        <w:pStyle w:val="Heading1"/>
        <w:ind w:right="-10"/>
        <w:rPr>
          <w:rFonts w:cs="Arial"/>
        </w:rPr>
      </w:pPr>
      <w:r w:rsidRPr="00FD7B79">
        <w:rPr>
          <w:rFonts w:cs="Arial"/>
        </w:rPr>
        <w:t>Introduction</w:t>
      </w:r>
      <w:r w:rsidR="002E7B9A">
        <w:rPr>
          <w:rFonts w:cs="Arial"/>
        </w:rPr>
        <w:t xml:space="preserve"> </w:t>
      </w:r>
      <w:r w:rsidR="002E7B9A" w:rsidRPr="002E7B9A">
        <w:rPr>
          <w:rFonts w:cs="Arial"/>
          <w:b w:val="0"/>
          <w:bCs/>
        </w:rPr>
        <w:t>(Simple inductive form)</w:t>
      </w:r>
    </w:p>
    <w:p w14:paraId="539AF02A" w14:textId="77777777" w:rsidR="00526E6C" w:rsidRPr="00FD7B79" w:rsidRDefault="00526E6C" w:rsidP="00526E6C">
      <w:pPr>
        <w:pStyle w:val="Heading3"/>
        <w:ind w:right="-10"/>
        <w:rPr>
          <w:rFonts w:cs="Arial"/>
        </w:rPr>
      </w:pPr>
      <w:r w:rsidRPr="00FD7B79">
        <w:rPr>
          <w:rFonts w:cs="Arial"/>
          <w:u w:val="single"/>
        </w:rPr>
        <w:t>Interest</w:t>
      </w:r>
      <w:r>
        <w:rPr>
          <w:rFonts w:cs="Arial"/>
          <w:u w:val="single"/>
        </w:rPr>
        <w:t>/</w:t>
      </w:r>
      <w:r w:rsidRPr="00FD7B79">
        <w:rPr>
          <w:rFonts w:cs="Arial"/>
          <w:u w:val="single"/>
        </w:rPr>
        <w:t>Background</w:t>
      </w:r>
      <w:r w:rsidRPr="00FD7B79">
        <w:rPr>
          <w:rFonts w:cs="Arial"/>
        </w:rPr>
        <w:t xml:space="preserve">: </w:t>
      </w:r>
      <w:r>
        <w:rPr>
          <w:rFonts w:cs="Arial"/>
        </w:rPr>
        <w:t>Acts shows a pattern of Jewish rejection. Today Jews are still the most resistant people group.</w:t>
      </w:r>
    </w:p>
    <w:p w14:paraId="1824260A" w14:textId="77777777" w:rsidR="00A31105" w:rsidRPr="00FD7B79" w:rsidRDefault="00A31105" w:rsidP="00A31105">
      <w:pPr>
        <w:pStyle w:val="Heading3"/>
        <w:ind w:right="-10"/>
        <w:rPr>
          <w:rFonts w:cs="Arial"/>
        </w:rPr>
      </w:pPr>
      <w:r w:rsidRPr="00FD7B79">
        <w:rPr>
          <w:rFonts w:cs="Arial"/>
          <w:u w:val="single"/>
        </w:rPr>
        <w:t>Need</w:t>
      </w:r>
      <w:r w:rsidRPr="00FD7B79">
        <w:rPr>
          <w:rFonts w:cs="Arial"/>
        </w:rPr>
        <w:t>:</w:t>
      </w:r>
      <w:r>
        <w:rPr>
          <w:rFonts w:cs="Arial"/>
        </w:rPr>
        <w:t xml:space="preserve"> But would the resistance of Jews stop God’s plan to save humanity? Hardly! He is the Unstoppable God.</w:t>
      </w:r>
    </w:p>
    <w:p w14:paraId="4495B8BC" w14:textId="2570DEDD" w:rsidR="008B6D00" w:rsidRPr="00FD7B79" w:rsidRDefault="00501679" w:rsidP="000B4941">
      <w:pPr>
        <w:pStyle w:val="Heading3"/>
        <w:ind w:right="-10"/>
        <w:rPr>
          <w:rFonts w:cs="Arial"/>
        </w:rPr>
      </w:pPr>
      <w:r>
        <w:rPr>
          <w:rFonts w:cs="Arial"/>
          <w:u w:val="single"/>
        </w:rPr>
        <w:t>Intro MPI</w:t>
      </w:r>
      <w:r w:rsidR="008B6D00" w:rsidRPr="00FD7B79">
        <w:rPr>
          <w:rFonts w:cs="Arial"/>
        </w:rPr>
        <w:t xml:space="preserve">: </w:t>
      </w:r>
      <w:r w:rsidR="00592845">
        <w:rPr>
          <w:rFonts w:cs="Arial"/>
        </w:rPr>
        <w:t xml:space="preserve">How </w:t>
      </w:r>
      <w:r w:rsidR="00AC37CA">
        <w:rPr>
          <w:rFonts w:cs="Arial"/>
        </w:rPr>
        <w:t>did the Jews continue to reject Jesus</w:t>
      </w:r>
      <w:r w:rsidR="00592845">
        <w:rPr>
          <w:rFonts w:cs="Arial"/>
        </w:rPr>
        <w:t>?</w:t>
      </w:r>
    </w:p>
    <w:p w14:paraId="4B1C6493" w14:textId="77777777" w:rsidR="00DE7439" w:rsidRPr="00FD7B79" w:rsidRDefault="00DE7439" w:rsidP="00DE7439">
      <w:pPr>
        <w:pStyle w:val="Heading3"/>
        <w:ind w:right="-10"/>
        <w:rPr>
          <w:rFonts w:cs="Arial"/>
        </w:rPr>
      </w:pPr>
      <w:r w:rsidRPr="00FD7B79">
        <w:rPr>
          <w:rFonts w:cs="Arial"/>
          <w:u w:val="single"/>
        </w:rPr>
        <w:t>Preview</w:t>
      </w:r>
      <w:r w:rsidRPr="00FD7B79">
        <w:rPr>
          <w:rFonts w:cs="Arial"/>
        </w:rPr>
        <w:t xml:space="preserve">: </w:t>
      </w:r>
      <w:r>
        <w:rPr>
          <w:rFonts w:cs="Arial"/>
        </w:rPr>
        <w:t xml:space="preserve">Today let’s see how Jews rejected Jesus and what happened as a result—and then see the same pattern today of the results of rejecting Jesus. </w:t>
      </w:r>
    </w:p>
    <w:p w14:paraId="401B64A2" w14:textId="7F555739"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C35775">
        <w:rPr>
          <w:rFonts w:cs="Arial"/>
        </w:rPr>
        <w:t>Acts 12:1-24</w:t>
      </w:r>
      <w:r w:rsidR="0083459A">
        <w:rPr>
          <w:rFonts w:cs="Arial"/>
        </w:rPr>
        <w:t xml:space="preserve"> will show us this two-step pattern.</w:t>
      </w:r>
    </w:p>
    <w:p w14:paraId="75F08433" w14:textId="77777777" w:rsidR="00FB2D6E" w:rsidRPr="00FD7B79" w:rsidRDefault="00FB2D6E" w:rsidP="000B4941">
      <w:pPr>
        <w:rPr>
          <w:rFonts w:cs="Arial"/>
        </w:rPr>
      </w:pPr>
    </w:p>
    <w:p w14:paraId="270C8134" w14:textId="48B24116" w:rsidR="00DF5D0B" w:rsidRPr="00FD7B79" w:rsidRDefault="00DF5D0B" w:rsidP="000B4941">
      <w:pPr>
        <w:rPr>
          <w:rFonts w:cs="Arial"/>
        </w:rPr>
      </w:pPr>
      <w:r w:rsidRPr="00FD7B79">
        <w:rPr>
          <w:rFonts w:cs="Arial"/>
        </w:rPr>
        <w:t>(</w:t>
      </w:r>
      <w:r w:rsidR="00EE1E1A">
        <w:rPr>
          <w:rFonts w:cs="Arial"/>
        </w:rPr>
        <w:t>How did the Jews continue to reject Jesus?</w:t>
      </w:r>
      <w:r w:rsidRPr="00FD7B79">
        <w:rPr>
          <w:rFonts w:cs="Arial"/>
        </w:rPr>
        <w:t>)</w:t>
      </w:r>
    </w:p>
    <w:p w14:paraId="52266291" w14:textId="7EFB439A" w:rsidR="003067C2" w:rsidRPr="008B1F91" w:rsidRDefault="003067C2" w:rsidP="003067C2">
      <w:pPr>
        <w:pStyle w:val="Heading1"/>
        <w:ind w:right="-10"/>
        <w:rPr>
          <w:rFonts w:cs="Arial"/>
        </w:rPr>
      </w:pPr>
      <w:r w:rsidRPr="008B1F91">
        <w:rPr>
          <w:rFonts w:cs="Arial"/>
        </w:rPr>
        <w:t>I.</w:t>
      </w:r>
      <w:r w:rsidRPr="008B1F91">
        <w:rPr>
          <w:rFonts w:cs="Arial"/>
        </w:rPr>
        <w:tab/>
      </w:r>
      <w:r w:rsidR="00DF7B43">
        <w:rPr>
          <w:rFonts w:cs="Arial"/>
        </w:rPr>
        <w:t xml:space="preserve">Herod opposed Christ </w:t>
      </w:r>
      <w:r>
        <w:rPr>
          <w:rFonts w:cs="Arial"/>
        </w:rPr>
        <w:t>(12:1-22).</w:t>
      </w:r>
    </w:p>
    <w:p w14:paraId="25A03FB6" w14:textId="77777777" w:rsidR="003067C2" w:rsidRPr="00FD7B79" w:rsidRDefault="003067C2" w:rsidP="003067C2">
      <w:pPr>
        <w:pStyle w:val="Heading2"/>
        <w:ind w:right="-10"/>
        <w:rPr>
          <w:rFonts w:cs="Arial"/>
        </w:rPr>
      </w:pPr>
      <w:r>
        <w:rPr>
          <w:rFonts w:cs="Arial"/>
        </w:rPr>
        <w:t>Herod murdered James (12:1-2).</w:t>
      </w:r>
    </w:p>
    <w:p w14:paraId="0FB901FC" w14:textId="77777777" w:rsidR="003067C2" w:rsidRDefault="003067C2" w:rsidP="003067C2">
      <w:pPr>
        <w:pStyle w:val="Heading2"/>
        <w:ind w:right="-10"/>
        <w:rPr>
          <w:rFonts w:cs="Arial"/>
        </w:rPr>
      </w:pPr>
      <w:r>
        <w:rPr>
          <w:rFonts w:cs="Arial"/>
        </w:rPr>
        <w:lastRenderedPageBreak/>
        <w:t>Herod imprisoned Peter unsuccessfully (12:3-19).</w:t>
      </w:r>
    </w:p>
    <w:p w14:paraId="478DE45B" w14:textId="77777777" w:rsidR="003067C2" w:rsidRPr="00FD7B79" w:rsidRDefault="003067C2" w:rsidP="003067C2">
      <w:pPr>
        <w:pStyle w:val="Heading2"/>
        <w:ind w:right="-10"/>
        <w:rPr>
          <w:rFonts w:cs="Arial"/>
        </w:rPr>
      </w:pPr>
      <w:r>
        <w:rPr>
          <w:rFonts w:cs="Arial"/>
        </w:rPr>
        <w:t>Herod accepted worship that only God deserves (12:20-22).</w:t>
      </w:r>
    </w:p>
    <w:p w14:paraId="38ABB40B" w14:textId="77777777" w:rsidR="002A0148" w:rsidRDefault="002A0148" w:rsidP="003067C2">
      <w:pPr>
        <w:rPr>
          <w:rFonts w:cs="Arial"/>
        </w:rPr>
      </w:pPr>
    </w:p>
    <w:p w14:paraId="5DF26D14" w14:textId="77777777" w:rsidR="00387FDD" w:rsidRPr="00FD7B79" w:rsidRDefault="00387FDD" w:rsidP="00387FDD">
      <w:pPr>
        <w:rPr>
          <w:rFonts w:cs="Arial"/>
        </w:rPr>
      </w:pPr>
      <w:r w:rsidRPr="00FD7B79">
        <w:rPr>
          <w:rFonts w:cs="Arial"/>
        </w:rPr>
        <w:t>(</w:t>
      </w:r>
      <w:r>
        <w:rPr>
          <w:rFonts w:cs="Arial"/>
        </w:rPr>
        <w:t>So what happened as a result? How did God respond to these who rejected the gospel?</w:t>
      </w:r>
      <w:r w:rsidRPr="00FD7B79">
        <w:rPr>
          <w:rFonts w:cs="Arial"/>
        </w:rPr>
        <w:t>)</w:t>
      </w:r>
    </w:p>
    <w:p w14:paraId="297E5FA9" w14:textId="3ADB7E88" w:rsidR="003067C2" w:rsidRPr="00FD7B79" w:rsidRDefault="003067C2" w:rsidP="003067C2">
      <w:pPr>
        <w:pStyle w:val="Heading1"/>
        <w:ind w:right="-10"/>
        <w:rPr>
          <w:rFonts w:cs="Arial"/>
        </w:rPr>
      </w:pPr>
      <w:r w:rsidRPr="00FD7B79">
        <w:rPr>
          <w:rFonts w:cs="Arial"/>
        </w:rPr>
        <w:t>II.</w:t>
      </w:r>
      <w:r w:rsidRPr="00FD7B79">
        <w:rPr>
          <w:rFonts w:cs="Arial"/>
        </w:rPr>
        <w:tab/>
      </w:r>
      <w:r>
        <w:rPr>
          <w:rFonts w:cs="Arial"/>
        </w:rPr>
        <w:t>God judged</w:t>
      </w:r>
      <w:r w:rsidRPr="0084184E">
        <w:rPr>
          <w:rFonts w:cs="Arial"/>
        </w:rPr>
        <w:t xml:space="preserve"> Herod </w:t>
      </w:r>
      <w:r w:rsidR="00D14E60">
        <w:rPr>
          <w:rFonts w:cs="Arial"/>
        </w:rPr>
        <w:t>but</w:t>
      </w:r>
      <w:r w:rsidRPr="0084184E">
        <w:rPr>
          <w:rFonts w:cs="Arial"/>
        </w:rPr>
        <w:t xml:space="preserve"> prosper</w:t>
      </w:r>
      <w:r>
        <w:rPr>
          <w:rFonts w:cs="Arial"/>
        </w:rPr>
        <w:t>ed</w:t>
      </w:r>
      <w:r w:rsidRPr="0084184E">
        <w:rPr>
          <w:rFonts w:cs="Arial"/>
        </w:rPr>
        <w:t xml:space="preserve"> the church</w:t>
      </w:r>
      <w:r>
        <w:rPr>
          <w:rFonts w:cs="Arial"/>
        </w:rPr>
        <w:t xml:space="preserve"> (12:23-24).</w:t>
      </w:r>
    </w:p>
    <w:p w14:paraId="70289FBF" w14:textId="77777777" w:rsidR="003067C2" w:rsidRDefault="003067C2" w:rsidP="003067C2">
      <w:pPr>
        <w:pStyle w:val="Heading2"/>
        <w:ind w:right="-10"/>
        <w:rPr>
          <w:rFonts w:cs="Arial"/>
        </w:rPr>
      </w:pPr>
      <w:r w:rsidRPr="0084184E">
        <w:rPr>
          <w:rFonts w:cs="Arial"/>
        </w:rPr>
        <w:t xml:space="preserve">Herod </w:t>
      </w:r>
      <w:r>
        <w:rPr>
          <w:rFonts w:cs="Arial"/>
        </w:rPr>
        <w:t>died</w:t>
      </w:r>
      <w:r w:rsidRPr="0084184E">
        <w:rPr>
          <w:rFonts w:cs="Arial"/>
        </w:rPr>
        <w:t xml:space="preserve"> by </w:t>
      </w:r>
      <w:r>
        <w:rPr>
          <w:rFonts w:cs="Arial"/>
        </w:rPr>
        <w:t xml:space="preserve">being eaten by </w:t>
      </w:r>
      <w:r w:rsidRPr="0084184E">
        <w:rPr>
          <w:rFonts w:cs="Arial"/>
        </w:rPr>
        <w:t xml:space="preserve">worms </w:t>
      </w:r>
      <w:r>
        <w:rPr>
          <w:rFonts w:cs="Arial"/>
        </w:rPr>
        <w:t>(12:23).</w:t>
      </w:r>
    </w:p>
    <w:p w14:paraId="61855BEB" w14:textId="77777777" w:rsidR="003067C2" w:rsidRPr="00FD7B79" w:rsidRDefault="003067C2" w:rsidP="003067C2">
      <w:pPr>
        <w:pStyle w:val="Heading2"/>
        <w:ind w:right="-10"/>
        <w:rPr>
          <w:rFonts w:cs="Arial"/>
        </w:rPr>
      </w:pPr>
      <w:r>
        <w:rPr>
          <w:rFonts w:cs="Arial"/>
        </w:rPr>
        <w:t>T</w:t>
      </w:r>
      <w:r w:rsidRPr="0084184E">
        <w:rPr>
          <w:rFonts w:cs="Arial"/>
        </w:rPr>
        <w:t>he church grew</w:t>
      </w:r>
      <w:r>
        <w:rPr>
          <w:rFonts w:cs="Arial"/>
        </w:rPr>
        <w:t xml:space="preserve"> both in numbers and geographically (12:24).</w:t>
      </w:r>
    </w:p>
    <w:p w14:paraId="22087C8F" w14:textId="77777777" w:rsidR="002A0148" w:rsidRDefault="002A0148" w:rsidP="000B4941">
      <w:pPr>
        <w:rPr>
          <w:rFonts w:cs="Arial"/>
        </w:rPr>
      </w:pPr>
    </w:p>
    <w:p w14:paraId="581D6E43" w14:textId="2E26D00E" w:rsidR="00DF5D0B" w:rsidRPr="00FD7B79" w:rsidRDefault="00DF5D0B" w:rsidP="000B4941">
      <w:pPr>
        <w:rPr>
          <w:rFonts w:cs="Arial"/>
        </w:rPr>
      </w:pPr>
      <w:r w:rsidRPr="00FD7B79">
        <w:rPr>
          <w:rFonts w:cs="Arial"/>
        </w:rPr>
        <w:t>(</w:t>
      </w:r>
      <w:r w:rsidR="00501679">
        <w:rPr>
          <w:rFonts w:cs="Arial"/>
        </w:rPr>
        <w:t>How does God respond today to those who reject the gospel?</w:t>
      </w:r>
      <w:r w:rsidRPr="00FD7B79">
        <w:rPr>
          <w:rFonts w:cs="Arial"/>
        </w:rPr>
        <w:t>)</w:t>
      </w:r>
    </w:p>
    <w:p w14:paraId="7C1BF5F9" w14:textId="29DF9D53" w:rsidR="00DF5D0B" w:rsidRPr="00FD7B79" w:rsidRDefault="00DF5D0B" w:rsidP="000B4941">
      <w:pPr>
        <w:pStyle w:val="Heading1"/>
        <w:rPr>
          <w:rFonts w:cs="Arial"/>
        </w:rPr>
      </w:pPr>
      <w:r w:rsidRPr="00FD7B79">
        <w:rPr>
          <w:rFonts w:cs="Arial"/>
        </w:rPr>
        <w:t>III.</w:t>
      </w:r>
      <w:r w:rsidRPr="00FD7B79">
        <w:rPr>
          <w:rFonts w:cs="Arial"/>
        </w:rPr>
        <w:tab/>
      </w:r>
      <w:r w:rsidR="00CC2DE8">
        <w:rPr>
          <w:rFonts w:cs="Arial"/>
        </w:rPr>
        <w:t>God judges oppressors while expanding his church</w:t>
      </w:r>
      <w:r w:rsidR="00CC2DE8" w:rsidRPr="00FD7B79">
        <w:rPr>
          <w:rFonts w:cs="Arial"/>
        </w:rPr>
        <w:t xml:space="preserve"> </w:t>
      </w:r>
      <w:r w:rsidR="00B53602">
        <w:rPr>
          <w:rFonts w:cs="Arial"/>
        </w:rPr>
        <w:t xml:space="preserve">(Main Idea). </w:t>
      </w:r>
    </w:p>
    <w:p w14:paraId="56244680" w14:textId="4DE5C71A" w:rsidR="00DF5D0B" w:rsidRPr="00FD7B79" w:rsidRDefault="00761A9E" w:rsidP="000B4941">
      <w:pPr>
        <w:pStyle w:val="Heading2"/>
        <w:rPr>
          <w:rFonts w:cs="Arial"/>
        </w:rPr>
      </w:pPr>
      <w:r>
        <w:rPr>
          <w:rFonts w:cs="Arial"/>
        </w:rPr>
        <w:t>He uses difficulty to help us love him</w:t>
      </w:r>
      <w:r w:rsidR="00F90134">
        <w:rPr>
          <w:rFonts w:cs="Arial"/>
        </w:rPr>
        <w:t xml:space="preserve"> (unbelieving parents)</w:t>
      </w:r>
      <w:r>
        <w:rPr>
          <w:rFonts w:cs="Arial"/>
        </w:rPr>
        <w:t>.</w:t>
      </w:r>
    </w:p>
    <w:p w14:paraId="48B18998" w14:textId="0884E7BC" w:rsidR="00DF5D0B" w:rsidRPr="00FD7B79" w:rsidRDefault="00761A9E" w:rsidP="000B4941">
      <w:pPr>
        <w:pStyle w:val="Heading2"/>
        <w:rPr>
          <w:rFonts w:cs="Arial"/>
        </w:rPr>
      </w:pPr>
      <w:r>
        <w:rPr>
          <w:rFonts w:cs="Arial"/>
        </w:rPr>
        <w:t>Often the places of greatest trial are the places of greatest growth (</w:t>
      </w:r>
      <w:r w:rsidR="00C336A5">
        <w:rPr>
          <w:rFonts w:cs="Arial"/>
        </w:rPr>
        <w:t xml:space="preserve">Nigeria, </w:t>
      </w:r>
      <w:r>
        <w:rPr>
          <w:rFonts w:cs="Arial"/>
        </w:rPr>
        <w:t>Iran, ME</w:t>
      </w:r>
      <w:r w:rsidR="00C336A5">
        <w:rPr>
          <w:rFonts w:cs="Arial"/>
        </w:rPr>
        <w:t>NA</w:t>
      </w:r>
      <w:r>
        <w:rPr>
          <w:rFonts w:cs="Arial"/>
        </w:rPr>
        <w:t xml:space="preserve">, JETS). </w:t>
      </w:r>
    </w:p>
    <w:p w14:paraId="099E2941" w14:textId="77777777" w:rsidR="002A0148" w:rsidRDefault="002A0148" w:rsidP="00000532">
      <w:pPr>
        <w:rPr>
          <w:rFonts w:cs="Arial"/>
        </w:rPr>
      </w:pPr>
    </w:p>
    <w:p w14:paraId="13A06999" w14:textId="3A9F3AC3" w:rsidR="00000532" w:rsidRPr="00FD7B79" w:rsidRDefault="00000532" w:rsidP="00000532">
      <w:pPr>
        <w:rPr>
          <w:rFonts w:cs="Arial"/>
        </w:rPr>
      </w:pPr>
      <w:r w:rsidRPr="00FD7B79">
        <w:rPr>
          <w:rFonts w:cs="Arial"/>
        </w:rPr>
        <w:t>(</w:t>
      </w:r>
      <w:r>
        <w:rPr>
          <w:rFonts w:cs="Arial"/>
        </w:rPr>
        <w:t>How does God respond today to those who reject the gospel?</w:t>
      </w:r>
      <w:r w:rsidRPr="00FD7B79">
        <w:rPr>
          <w:rFonts w:cs="Arial"/>
        </w:rPr>
        <w:t>)</w:t>
      </w:r>
    </w:p>
    <w:p w14:paraId="20220016" w14:textId="77777777" w:rsidR="00DF5D0B" w:rsidRPr="00FD7B79" w:rsidRDefault="00DF5D0B" w:rsidP="000B4941">
      <w:pPr>
        <w:pStyle w:val="Heading1"/>
        <w:rPr>
          <w:rFonts w:cs="Arial"/>
        </w:rPr>
      </w:pPr>
      <w:r w:rsidRPr="00FD7B79">
        <w:rPr>
          <w:rFonts w:cs="Arial"/>
        </w:rPr>
        <w:t>Conclusion</w:t>
      </w:r>
    </w:p>
    <w:p w14:paraId="536A0769" w14:textId="7D100E58" w:rsidR="00DF5D0B" w:rsidRPr="00FD7B79" w:rsidRDefault="00000532" w:rsidP="000B4941">
      <w:pPr>
        <w:pStyle w:val="Heading3"/>
        <w:rPr>
          <w:rFonts w:cs="Arial"/>
        </w:rPr>
      </w:pPr>
      <w:r>
        <w:rPr>
          <w:rFonts w:cs="Arial"/>
        </w:rPr>
        <w:t xml:space="preserve">God judges oppressors </w:t>
      </w:r>
      <w:r w:rsidR="001A071B">
        <w:rPr>
          <w:rFonts w:cs="Arial"/>
        </w:rPr>
        <w:t>while</w:t>
      </w:r>
      <w:r>
        <w:rPr>
          <w:rFonts w:cs="Arial"/>
        </w:rPr>
        <w:t xml:space="preserve"> expand</w:t>
      </w:r>
      <w:r w:rsidR="001A071B">
        <w:rPr>
          <w:rFonts w:cs="Arial"/>
        </w:rPr>
        <w:t>ing</w:t>
      </w:r>
      <w:r>
        <w:rPr>
          <w:rFonts w:cs="Arial"/>
        </w:rPr>
        <w:t xml:space="preserve"> his church</w:t>
      </w:r>
      <w:r w:rsidR="00FB2D6E" w:rsidRPr="00FD7B79">
        <w:rPr>
          <w:rFonts w:cs="Arial"/>
        </w:rPr>
        <w:t xml:space="preserve"> (MI</w:t>
      </w:r>
      <w:r w:rsidR="00DF5D0B" w:rsidRPr="00FD7B79">
        <w:rPr>
          <w:rFonts w:cs="Arial"/>
        </w:rPr>
        <w:t>).</w:t>
      </w:r>
    </w:p>
    <w:p w14:paraId="1B1F2CF8" w14:textId="77777777" w:rsidR="00111E5A" w:rsidRDefault="00111E5A" w:rsidP="00111E5A">
      <w:pPr>
        <w:pStyle w:val="Heading3"/>
        <w:rPr>
          <w:rFonts w:cs="Arial"/>
        </w:rPr>
      </w:pPr>
      <w:r w:rsidRPr="00FD7B79">
        <w:rPr>
          <w:rFonts w:cs="Arial"/>
        </w:rPr>
        <w:t>Main Points</w:t>
      </w:r>
      <w:r>
        <w:rPr>
          <w:rFonts w:cs="Arial"/>
        </w:rPr>
        <w:t xml:space="preserve"> from this passage see two key movements:</w:t>
      </w:r>
    </w:p>
    <w:p w14:paraId="67277D30" w14:textId="32BFECA4" w:rsidR="00D14E60" w:rsidRDefault="00D14E60" w:rsidP="00D14E60">
      <w:pPr>
        <w:pStyle w:val="Heading4"/>
        <w:rPr>
          <w:rFonts w:cs="Arial"/>
        </w:rPr>
      </w:pPr>
      <w:r>
        <w:rPr>
          <w:rFonts w:cs="Arial"/>
        </w:rPr>
        <w:t xml:space="preserve">Herod opposed </w:t>
      </w:r>
      <w:r w:rsidR="00C336A5">
        <w:rPr>
          <w:rFonts w:cs="Arial"/>
        </w:rPr>
        <w:t>Christ</w:t>
      </w:r>
      <w:r>
        <w:rPr>
          <w:rFonts w:cs="Arial"/>
        </w:rPr>
        <w:t xml:space="preserve"> </w:t>
      </w:r>
      <w:r w:rsidR="000B57C9">
        <w:rPr>
          <w:rFonts w:cs="Arial"/>
        </w:rPr>
        <w:t>(12:1-22)</w:t>
      </w:r>
    </w:p>
    <w:p w14:paraId="66CB359E" w14:textId="56258287" w:rsidR="00D14E60" w:rsidRPr="00FD7B79" w:rsidRDefault="00D14E60" w:rsidP="00D14E60">
      <w:pPr>
        <w:pStyle w:val="Heading4"/>
        <w:rPr>
          <w:rFonts w:cs="Arial"/>
        </w:rPr>
      </w:pPr>
      <w:r>
        <w:rPr>
          <w:rFonts w:cs="Arial"/>
        </w:rPr>
        <w:t>God judged Herod but prospered the church (12:23-24).</w:t>
      </w:r>
    </w:p>
    <w:p w14:paraId="54562E70" w14:textId="0B05DE80" w:rsidR="004918E8" w:rsidRDefault="00DF5D0B" w:rsidP="00EA0305">
      <w:pPr>
        <w:pStyle w:val="Heading3"/>
        <w:tabs>
          <w:tab w:val="left" w:pos="7960"/>
        </w:tabs>
        <w:ind w:right="-10"/>
        <w:rPr>
          <w:rFonts w:cs="Arial"/>
        </w:rPr>
      </w:pPr>
      <w:r w:rsidRPr="00E30BCF">
        <w:rPr>
          <w:rFonts w:cs="Arial"/>
        </w:rPr>
        <w:t>Exhortation</w:t>
      </w:r>
      <w:r w:rsidR="00BA2B73" w:rsidRPr="00E30BCF">
        <w:rPr>
          <w:rFonts w:cs="Arial"/>
        </w:rPr>
        <w:t xml:space="preserve">: </w:t>
      </w:r>
      <w:r w:rsidR="00CB4AAE">
        <w:rPr>
          <w:rFonts w:cs="Arial"/>
        </w:rPr>
        <w:t>How w</w:t>
      </w:r>
      <w:r w:rsidR="00BA2B73" w:rsidRPr="00E30BCF">
        <w:rPr>
          <w:rFonts w:cs="Arial"/>
        </w:rPr>
        <w:t>ill you trust in God’s timing and way to deal with those who reject him?</w:t>
      </w:r>
    </w:p>
    <w:p w14:paraId="7B358E91" w14:textId="2ED5F49E" w:rsidR="00334144" w:rsidRDefault="00334144" w:rsidP="00334144">
      <w:pPr>
        <w:pStyle w:val="Heading4"/>
        <w:rPr>
          <w:rFonts w:cs="Arial"/>
        </w:rPr>
      </w:pPr>
      <w:r>
        <w:rPr>
          <w:rFonts w:cs="Arial"/>
        </w:rPr>
        <w:t>Are you suffering for Jesus right now?</w:t>
      </w:r>
    </w:p>
    <w:p w14:paraId="61162B16" w14:textId="6A5CF15C" w:rsidR="00184C02" w:rsidRDefault="00184C02" w:rsidP="00334144">
      <w:pPr>
        <w:pStyle w:val="Heading4"/>
        <w:rPr>
          <w:rFonts w:cs="Arial"/>
        </w:rPr>
      </w:pPr>
      <w:r>
        <w:rPr>
          <w:rFonts w:cs="Arial"/>
        </w:rPr>
        <w:t>How can your difficulties propel you to greater growth?</w:t>
      </w:r>
    </w:p>
    <w:p w14:paraId="4F7AF47C" w14:textId="22CCE891" w:rsidR="00334144" w:rsidRDefault="00616182" w:rsidP="00334144">
      <w:pPr>
        <w:pStyle w:val="Heading4"/>
        <w:rPr>
          <w:rFonts w:cs="Arial"/>
        </w:rPr>
      </w:pPr>
      <w:r>
        <w:rPr>
          <w:rFonts w:cs="Arial"/>
        </w:rPr>
        <w:t>Will you let God deal with his opposers as he wishes?</w:t>
      </w:r>
    </w:p>
    <w:p w14:paraId="69B13923" w14:textId="3074526E" w:rsidR="00E30BCF" w:rsidRDefault="00E30BCF" w:rsidP="00EA0305">
      <w:pPr>
        <w:pStyle w:val="Heading3"/>
        <w:tabs>
          <w:tab w:val="left" w:pos="7960"/>
        </w:tabs>
        <w:ind w:right="-10"/>
        <w:rPr>
          <w:rFonts w:cs="Arial"/>
        </w:rPr>
      </w:pPr>
      <w:r>
        <w:rPr>
          <w:rFonts w:cs="Arial"/>
        </w:rPr>
        <w:t>Prayer</w:t>
      </w:r>
      <w:r w:rsidR="00E3054E">
        <w:rPr>
          <w:rFonts w:cs="Arial"/>
        </w:rPr>
        <w:t xml:space="preserve"> before He Will Hold Me Fast</w:t>
      </w:r>
    </w:p>
    <w:p w14:paraId="600F588A" w14:textId="77777777" w:rsidR="00E3054E" w:rsidRPr="00E3054E" w:rsidRDefault="00E3054E" w:rsidP="00E3054E"/>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7"/>
          <w:pgSz w:w="11880" w:h="16820"/>
          <w:pgMar w:top="720" w:right="630" w:bottom="720" w:left="1240" w:header="720" w:footer="720" w:gutter="0"/>
          <w:cols w:space="720"/>
          <w:noEndnote/>
          <w:titlePg/>
        </w:sectPr>
      </w:pPr>
    </w:p>
    <w:p w14:paraId="5554FBA1" w14:textId="70CC30BC" w:rsidR="0071009C" w:rsidRPr="0071009C" w:rsidRDefault="0028686A" w:rsidP="0071009C">
      <w:pPr>
        <w:tabs>
          <w:tab w:val="right" w:pos="9356"/>
        </w:tabs>
        <w:rPr>
          <w:rFonts w:cs="Arial"/>
          <w:lang w:val="en-SG"/>
        </w:rPr>
      </w:pPr>
      <w:r>
        <w:rPr>
          <w:rFonts w:cs="Arial"/>
          <w:noProof/>
          <w:szCs w:val="22"/>
        </w:rPr>
        <w:lastRenderedPageBreak/>
        <w:drawing>
          <wp:anchor distT="0" distB="0" distL="114300" distR="114300" simplePos="0" relativeHeight="251663872" behindDoc="0" locked="0" layoutInCell="1" allowOverlap="1" wp14:anchorId="0D948374" wp14:editId="22EA7D89">
            <wp:simplePos x="0" y="0"/>
            <wp:positionH relativeFrom="column">
              <wp:posOffset>129044</wp:posOffset>
            </wp:positionH>
            <wp:positionV relativeFrom="paragraph">
              <wp:posOffset>164171</wp:posOffset>
            </wp:positionV>
            <wp:extent cx="2015549" cy="1506633"/>
            <wp:effectExtent l="139700" t="190500" r="130810" b="1955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rot="20901477">
                      <a:off x="0" y="0"/>
                      <a:ext cx="2016537" cy="1507371"/>
                    </a:xfrm>
                    <a:prstGeom prst="rect">
                      <a:avLst/>
                    </a:prstGeom>
                  </pic:spPr>
                </pic:pic>
              </a:graphicData>
            </a:graphic>
            <wp14:sizeRelH relativeFrom="page">
              <wp14:pctWidth>0</wp14:pctWidth>
            </wp14:sizeRelH>
            <wp14:sizeRelV relativeFrom="page">
              <wp14:pctHeight>0</wp14:pctHeight>
            </wp14:sizeRelV>
          </wp:anchor>
        </w:drawing>
      </w:r>
    </w:p>
    <w:p w14:paraId="04014B2F" w14:textId="6E1D3020" w:rsidR="004918E8" w:rsidRPr="000D248D" w:rsidRDefault="00D51680" w:rsidP="0071009C">
      <w:pPr>
        <w:tabs>
          <w:tab w:val="right" w:pos="9356"/>
        </w:tabs>
        <w:rPr>
          <w:rFonts w:cs="Arial"/>
        </w:rPr>
      </w:pPr>
      <w:r>
        <w:rPr>
          <w:noProof/>
          <w:lang w:eastAsia="en-US"/>
        </w:rPr>
        <w:drawing>
          <wp:anchor distT="0" distB="0" distL="114300" distR="114300" simplePos="0" relativeHeight="251659776" behindDoc="0" locked="0" layoutInCell="1" allowOverlap="1" wp14:anchorId="0F3351C3" wp14:editId="04B97387">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049A3D11" w:rsidR="009512DD" w:rsidRDefault="006048C3" w:rsidP="004918E8">
                            <w:pPr>
                              <w:jc w:val="right"/>
                              <w:rPr>
                                <w:rFonts w:cs="Arial"/>
                              </w:rPr>
                            </w:pPr>
                            <w:r>
                              <w:rPr>
                                <w:rFonts w:cs="Arial"/>
                              </w:rPr>
                              <w:t>1</w:t>
                            </w:r>
                            <w:r w:rsidR="00FB22BB">
                              <w:rPr>
                                <w:rFonts w:cs="Arial"/>
                              </w:rPr>
                              <w:t>8</w:t>
                            </w:r>
                            <w:r>
                              <w:rPr>
                                <w:rFonts w:cs="Arial"/>
                              </w:rPr>
                              <w:t xml:space="preserve"> April </w:t>
                            </w:r>
                            <w:r w:rsidR="00B9333E">
                              <w:rPr>
                                <w:rFonts w:cs="Arial"/>
                              </w:rPr>
                              <w:t>20</w:t>
                            </w:r>
                            <w:r w:rsidR="00AF1E40">
                              <w:rPr>
                                <w:rFonts w:cs="Arial"/>
                              </w:rPr>
                              <w:t>2</w:t>
                            </w:r>
                            <w:r w:rsidR="0066583C">
                              <w:rPr>
                                <w:rFonts w:cs="Arial"/>
                              </w:rPr>
                              <w:t>1</w:t>
                            </w:r>
                          </w:p>
                          <w:p w14:paraId="78CD44B5" w14:textId="21BCF956" w:rsidR="009512DD" w:rsidRPr="000C6DC6" w:rsidRDefault="009512DD" w:rsidP="004918E8">
                            <w:pPr>
                              <w:jc w:val="right"/>
                              <w:rPr>
                                <w:rFonts w:cs="Arial"/>
                              </w:rPr>
                            </w:pPr>
                            <w:r>
                              <w:rPr>
                                <w:rFonts w:cs="Arial"/>
                              </w:rPr>
                              <w:t xml:space="preserve">Message </w:t>
                            </w:r>
                            <w:r w:rsidR="006048C3">
                              <w:rPr>
                                <w:rFonts w:cs="Arial"/>
                              </w:rPr>
                              <w:t>12</w:t>
                            </w:r>
                            <w:r w:rsidR="0066583C">
                              <w:rPr>
                                <w:rFonts w:cs="Arial"/>
                              </w:rPr>
                              <w:t xml:space="preserve"> </w:t>
                            </w:r>
                            <w:r>
                              <w:rPr>
                                <w:rFonts w:cs="Arial"/>
                              </w:rPr>
                              <w:t xml:space="preserve">of </w:t>
                            </w:r>
                            <w:r w:rsidR="0066583C">
                              <w:rPr>
                                <w:rFonts w:cs="Arial"/>
                              </w:rPr>
                              <w:t>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6A48" id="Text Box 3" o:spid="_x0000_s1052"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" filled="f" stroked="f">
                <v:textbox inset=",7.2pt,,7.2pt">
                  <w:txbxContent>
                    <w:p w14:paraId="50A2AF33" w14:textId="77777777" w:rsidR="009512DD" w:rsidRPr="00DE694D" w:rsidRDefault="009512DD" w:rsidP="004918E8">
                      <w:pPr>
                        <w:jc w:val="right"/>
                        <w:rPr>
                          <w:rFonts w:cs="Arial"/>
                          <w:b/>
                        </w:rPr>
                      </w:pPr>
                      <w:r w:rsidRPr="00DE694D">
                        <w:rPr>
                          <w:rFonts w:cs="Arial"/>
                          <w:b/>
                        </w:rPr>
                        <w:t>Rick Griffith</w:t>
                      </w:r>
                    </w:p>
                    <w:p w14:paraId="0C28157E" w14:textId="049A3D11" w:rsidR="009512DD" w:rsidRDefault="006048C3" w:rsidP="004918E8">
                      <w:pPr>
                        <w:jc w:val="right"/>
                        <w:rPr>
                          <w:rFonts w:cs="Arial"/>
                        </w:rPr>
                      </w:pPr>
                      <w:r>
                        <w:rPr>
                          <w:rFonts w:cs="Arial"/>
                        </w:rPr>
                        <w:t>1</w:t>
                      </w:r>
                      <w:r w:rsidR="00FB22BB">
                        <w:rPr>
                          <w:rFonts w:cs="Arial"/>
                        </w:rPr>
                        <w:t>8</w:t>
                      </w:r>
                      <w:r>
                        <w:rPr>
                          <w:rFonts w:cs="Arial"/>
                        </w:rPr>
                        <w:t xml:space="preserve"> April </w:t>
                      </w:r>
                      <w:r w:rsidR="00B9333E">
                        <w:rPr>
                          <w:rFonts w:cs="Arial"/>
                        </w:rPr>
                        <w:t>20</w:t>
                      </w:r>
                      <w:r w:rsidR="00AF1E40">
                        <w:rPr>
                          <w:rFonts w:cs="Arial"/>
                        </w:rPr>
                        <w:t>2</w:t>
                      </w:r>
                      <w:r w:rsidR="0066583C">
                        <w:rPr>
                          <w:rFonts w:cs="Arial"/>
                        </w:rPr>
                        <w:t>1</w:t>
                      </w:r>
                    </w:p>
                    <w:p w14:paraId="78CD44B5" w14:textId="21BCF956" w:rsidR="009512DD" w:rsidRPr="000C6DC6" w:rsidRDefault="009512DD" w:rsidP="004918E8">
                      <w:pPr>
                        <w:jc w:val="right"/>
                        <w:rPr>
                          <w:rFonts w:cs="Arial"/>
                        </w:rPr>
                      </w:pPr>
                      <w:r>
                        <w:rPr>
                          <w:rFonts w:cs="Arial"/>
                        </w:rPr>
                        <w:t xml:space="preserve">Message </w:t>
                      </w:r>
                      <w:r w:rsidR="006048C3">
                        <w:rPr>
                          <w:rFonts w:cs="Arial"/>
                        </w:rPr>
                        <w:t>12</w:t>
                      </w:r>
                      <w:r w:rsidR="0066583C">
                        <w:rPr>
                          <w:rFonts w:cs="Arial"/>
                        </w:rPr>
                        <w:t xml:space="preserve"> </w:t>
                      </w:r>
                      <w:r>
                        <w:rPr>
                          <w:rFonts w:cs="Arial"/>
                        </w:rPr>
                        <w:t xml:space="preserve">of </w:t>
                      </w:r>
                      <w:r w:rsidR="0066583C">
                        <w:rPr>
                          <w:rFonts w:cs="Arial"/>
                        </w:rPr>
                        <w:t>23</w:t>
                      </w:r>
                    </w:p>
                  </w:txbxContent>
                </v:textbox>
                <w10:wrap type="tight"/>
              </v:shape>
            </w:pict>
          </mc:Fallback>
        </mc:AlternateContent>
      </w:r>
    </w:p>
    <w:p w14:paraId="40AE0B56" w14:textId="12D7EBA2" w:rsidR="004918E8" w:rsidRPr="000D248D" w:rsidRDefault="004918E8" w:rsidP="004918E8">
      <w:pPr>
        <w:pStyle w:val="Header"/>
        <w:tabs>
          <w:tab w:val="clear" w:pos="4800"/>
          <w:tab w:val="center" w:pos="4950"/>
        </w:tabs>
        <w:ind w:right="-10"/>
        <w:rPr>
          <w:rFonts w:cs="Arial"/>
          <w:b/>
          <w:sz w:val="32"/>
        </w:rPr>
      </w:pPr>
    </w:p>
    <w:p w14:paraId="21C3160A" w14:textId="1F3632A0" w:rsidR="00CC7BA3" w:rsidRDefault="00CC7BA3" w:rsidP="000B4941">
      <w:pPr>
        <w:pStyle w:val="Header"/>
        <w:tabs>
          <w:tab w:val="clear" w:pos="4800"/>
          <w:tab w:val="center" w:pos="4950"/>
        </w:tabs>
        <w:ind w:right="-10"/>
        <w:rPr>
          <w:rFonts w:cs="Arial"/>
          <w:b/>
          <w:sz w:val="32"/>
        </w:rPr>
      </w:pPr>
    </w:p>
    <w:p w14:paraId="02EE8A77" w14:textId="77777777" w:rsidR="00CC7BA3" w:rsidRDefault="00CC7BA3" w:rsidP="000B4941">
      <w:pPr>
        <w:pStyle w:val="Header"/>
        <w:tabs>
          <w:tab w:val="clear" w:pos="4800"/>
          <w:tab w:val="center" w:pos="4950"/>
        </w:tabs>
        <w:ind w:right="-10"/>
        <w:rPr>
          <w:rFonts w:cs="Arial"/>
          <w:b/>
          <w:sz w:val="32"/>
        </w:rPr>
      </w:pPr>
    </w:p>
    <w:p w14:paraId="5E703E59" w14:textId="77777777" w:rsidR="00CC7BA3" w:rsidRDefault="00CC7BA3" w:rsidP="000B4941">
      <w:pPr>
        <w:pStyle w:val="Header"/>
        <w:tabs>
          <w:tab w:val="clear" w:pos="4800"/>
          <w:tab w:val="center" w:pos="4950"/>
        </w:tabs>
        <w:ind w:right="-10"/>
        <w:rPr>
          <w:rFonts w:cs="Arial"/>
          <w:b/>
          <w:sz w:val="32"/>
        </w:rPr>
      </w:pPr>
    </w:p>
    <w:p w14:paraId="1D10827C" w14:textId="77777777" w:rsidR="00CC7BA3" w:rsidRDefault="00CC7BA3" w:rsidP="000B4941">
      <w:pPr>
        <w:pStyle w:val="Header"/>
        <w:tabs>
          <w:tab w:val="clear" w:pos="4800"/>
          <w:tab w:val="center" w:pos="4950"/>
        </w:tabs>
        <w:ind w:right="-10"/>
        <w:rPr>
          <w:rFonts w:cs="Arial"/>
          <w:b/>
          <w:sz w:val="32"/>
        </w:rPr>
      </w:pPr>
    </w:p>
    <w:p w14:paraId="6FF5C419" w14:textId="458E01F4" w:rsidR="00FD7B79" w:rsidRPr="0044566A" w:rsidRDefault="006048C3" w:rsidP="000B4941">
      <w:pPr>
        <w:pStyle w:val="Header"/>
        <w:tabs>
          <w:tab w:val="clear" w:pos="4800"/>
          <w:tab w:val="center" w:pos="4950"/>
        </w:tabs>
        <w:ind w:right="-10"/>
        <w:rPr>
          <w:rFonts w:cs="Arial"/>
          <w:b/>
          <w:sz w:val="40"/>
          <w:szCs w:val="22"/>
        </w:rPr>
      </w:pPr>
      <w:r w:rsidRPr="0044566A">
        <w:rPr>
          <w:rFonts w:cs="Arial"/>
          <w:b/>
          <w:sz w:val="40"/>
          <w:szCs w:val="22"/>
        </w:rPr>
        <w:t>Our Unstoppable God</w:t>
      </w:r>
    </w:p>
    <w:p w14:paraId="4270D577" w14:textId="5D1B047B" w:rsidR="00FD7B79" w:rsidRPr="0044566A" w:rsidRDefault="008341D9" w:rsidP="000B4941">
      <w:pPr>
        <w:pStyle w:val="Header"/>
        <w:tabs>
          <w:tab w:val="clear" w:pos="4800"/>
          <w:tab w:val="center" w:pos="4950"/>
        </w:tabs>
        <w:ind w:right="-10"/>
        <w:rPr>
          <w:rFonts w:cs="Arial"/>
          <w:b/>
          <w:i/>
          <w:sz w:val="28"/>
          <w:szCs w:val="22"/>
        </w:rPr>
      </w:pPr>
      <w:r w:rsidRPr="0044566A">
        <w:rPr>
          <w:rFonts w:cs="Arial"/>
          <w:b/>
          <w:i/>
          <w:sz w:val="28"/>
          <w:szCs w:val="22"/>
        </w:rPr>
        <w:t xml:space="preserve">Acts </w:t>
      </w:r>
      <w:r w:rsidR="006048C3" w:rsidRPr="0044566A">
        <w:rPr>
          <w:rFonts w:cs="Arial"/>
          <w:b/>
          <w:i/>
          <w:sz w:val="28"/>
          <w:szCs w:val="22"/>
        </w:rPr>
        <w:t>12:1-24</w:t>
      </w:r>
    </w:p>
    <w:p w14:paraId="7DB9FCBC" w14:textId="77777777" w:rsidR="00BC176E" w:rsidRPr="0044566A" w:rsidRDefault="00BC176E" w:rsidP="000B4941">
      <w:pPr>
        <w:pStyle w:val="Heading1"/>
        <w:ind w:right="-10"/>
        <w:rPr>
          <w:rFonts w:cs="Arial"/>
          <w:sz w:val="28"/>
          <w:szCs w:val="28"/>
        </w:rPr>
      </w:pPr>
      <w:r w:rsidRPr="0044566A">
        <w:rPr>
          <w:rFonts w:cs="Arial"/>
          <w:sz w:val="28"/>
          <w:szCs w:val="28"/>
        </w:rPr>
        <w:t>Introduction</w:t>
      </w:r>
    </w:p>
    <w:p w14:paraId="1CF89037" w14:textId="5B5052AE" w:rsidR="00BB53BF" w:rsidRDefault="00BB53BF" w:rsidP="00BB53BF">
      <w:pPr>
        <w:pStyle w:val="Heading3"/>
        <w:ind w:right="-10"/>
        <w:rPr>
          <w:rFonts w:cs="Arial"/>
          <w:sz w:val="28"/>
          <w:szCs w:val="22"/>
        </w:rPr>
      </w:pPr>
      <w:r w:rsidRPr="0044566A">
        <w:rPr>
          <w:rFonts w:cs="Arial"/>
          <w:sz w:val="28"/>
          <w:szCs w:val="22"/>
        </w:rPr>
        <w:t xml:space="preserve">Acts shows a pattern of Jewish rejection. </w:t>
      </w:r>
    </w:p>
    <w:p w14:paraId="3380D087" w14:textId="6FCC936C" w:rsidR="0044566A" w:rsidRDefault="0044566A" w:rsidP="0044566A"/>
    <w:p w14:paraId="164081E9" w14:textId="43C47BDF" w:rsidR="0044566A" w:rsidRDefault="0044566A" w:rsidP="0044566A"/>
    <w:p w14:paraId="63D0E4A3" w14:textId="77777777" w:rsidR="0044566A" w:rsidRPr="0044566A" w:rsidRDefault="0044566A" w:rsidP="0044566A"/>
    <w:p w14:paraId="06C15AF0" w14:textId="5FE03E1E" w:rsidR="00BB53BF" w:rsidRDefault="00BB53BF" w:rsidP="00BB53BF">
      <w:pPr>
        <w:pStyle w:val="Heading3"/>
        <w:ind w:right="-10"/>
        <w:rPr>
          <w:rFonts w:cs="Arial"/>
          <w:sz w:val="28"/>
          <w:szCs w:val="22"/>
        </w:rPr>
      </w:pPr>
      <w:r w:rsidRPr="0044566A">
        <w:rPr>
          <w:rFonts w:cs="Arial"/>
          <w:sz w:val="28"/>
          <w:szCs w:val="22"/>
        </w:rPr>
        <w:t xml:space="preserve">But </w:t>
      </w:r>
      <w:r w:rsidR="006048C3" w:rsidRPr="0044566A">
        <w:rPr>
          <w:rFonts w:cs="Arial"/>
          <w:sz w:val="28"/>
          <w:szCs w:val="22"/>
        </w:rPr>
        <w:t>no</w:t>
      </w:r>
      <w:r w:rsidRPr="0044566A">
        <w:rPr>
          <w:rFonts w:cs="Arial"/>
          <w:sz w:val="28"/>
          <w:szCs w:val="22"/>
        </w:rPr>
        <w:t xml:space="preserve"> </w:t>
      </w:r>
      <w:r w:rsidR="006048C3" w:rsidRPr="0044566A">
        <w:rPr>
          <w:rFonts w:cs="Arial"/>
          <w:sz w:val="28"/>
          <w:szCs w:val="22"/>
        </w:rPr>
        <w:t>one</w:t>
      </w:r>
      <w:r w:rsidRPr="0044566A">
        <w:rPr>
          <w:rFonts w:cs="Arial"/>
          <w:sz w:val="28"/>
          <w:szCs w:val="22"/>
        </w:rPr>
        <w:t xml:space="preserve"> </w:t>
      </w:r>
      <w:r w:rsidR="006048C3" w:rsidRPr="0044566A">
        <w:rPr>
          <w:rFonts w:cs="Arial"/>
          <w:sz w:val="28"/>
          <w:szCs w:val="22"/>
        </w:rPr>
        <w:t>can</w:t>
      </w:r>
      <w:r w:rsidRPr="0044566A">
        <w:rPr>
          <w:rFonts w:cs="Arial"/>
          <w:sz w:val="28"/>
          <w:szCs w:val="22"/>
        </w:rPr>
        <w:t xml:space="preserve"> stop God’s plan to save </w:t>
      </w:r>
      <w:r w:rsidR="006048C3" w:rsidRPr="0044566A">
        <w:rPr>
          <w:rFonts w:cs="Arial"/>
          <w:sz w:val="28"/>
          <w:szCs w:val="22"/>
        </w:rPr>
        <w:t>humanity as</w:t>
      </w:r>
      <w:r w:rsidRPr="0044566A">
        <w:rPr>
          <w:rFonts w:cs="Arial"/>
          <w:sz w:val="28"/>
          <w:szCs w:val="22"/>
        </w:rPr>
        <w:t xml:space="preserve"> He is the Unstoppable God.</w:t>
      </w:r>
    </w:p>
    <w:p w14:paraId="38BBFD3C" w14:textId="1EEEB5B3" w:rsidR="0044566A" w:rsidRDefault="0044566A" w:rsidP="0044566A"/>
    <w:p w14:paraId="46BD51C5" w14:textId="77777777" w:rsidR="0044566A" w:rsidRPr="0044566A" w:rsidRDefault="0044566A" w:rsidP="0044566A"/>
    <w:p w14:paraId="42CA4B35" w14:textId="67F6BFD1" w:rsidR="00BB53BF" w:rsidRDefault="00BB53BF" w:rsidP="00BB53BF">
      <w:pPr>
        <w:pStyle w:val="Heading3"/>
        <w:ind w:right="-10"/>
        <w:rPr>
          <w:rFonts w:cs="Arial"/>
          <w:sz w:val="28"/>
          <w:szCs w:val="22"/>
        </w:rPr>
      </w:pPr>
      <w:r w:rsidRPr="0044566A">
        <w:rPr>
          <w:rFonts w:cs="Arial"/>
          <w:sz w:val="28"/>
          <w:szCs w:val="22"/>
        </w:rPr>
        <w:t>How did the Jews continue to reject Jesus?</w:t>
      </w:r>
    </w:p>
    <w:p w14:paraId="0029992F" w14:textId="77777777" w:rsidR="0044566A" w:rsidRPr="0044566A" w:rsidRDefault="0044566A" w:rsidP="0044566A"/>
    <w:p w14:paraId="0F39B131" w14:textId="77777777" w:rsidR="00BB53BF" w:rsidRPr="0044566A" w:rsidRDefault="00BB53BF" w:rsidP="00BB53BF">
      <w:pPr>
        <w:pStyle w:val="Heading1"/>
        <w:ind w:right="-10"/>
        <w:rPr>
          <w:rFonts w:cs="Arial"/>
          <w:sz w:val="28"/>
          <w:szCs w:val="22"/>
        </w:rPr>
      </w:pPr>
      <w:r w:rsidRPr="0044566A">
        <w:rPr>
          <w:rFonts w:cs="Arial"/>
          <w:sz w:val="28"/>
          <w:szCs w:val="22"/>
        </w:rPr>
        <w:t>I.</w:t>
      </w:r>
      <w:r w:rsidRPr="0044566A">
        <w:rPr>
          <w:rFonts w:cs="Arial"/>
          <w:sz w:val="28"/>
          <w:szCs w:val="22"/>
        </w:rPr>
        <w:tab/>
        <w:t>Herod opposed Christ (12:1-22).</w:t>
      </w:r>
    </w:p>
    <w:p w14:paraId="334F50DC" w14:textId="56E654E6" w:rsidR="00BB53BF" w:rsidRDefault="00BB53BF" w:rsidP="00BB53BF">
      <w:pPr>
        <w:pStyle w:val="Heading2"/>
        <w:ind w:right="-10"/>
        <w:rPr>
          <w:rFonts w:cs="Arial"/>
          <w:sz w:val="28"/>
          <w:szCs w:val="22"/>
        </w:rPr>
      </w:pPr>
      <w:r w:rsidRPr="0044566A">
        <w:rPr>
          <w:rFonts w:cs="Arial"/>
          <w:sz w:val="28"/>
          <w:szCs w:val="22"/>
        </w:rPr>
        <w:t>Herod murdered James (12:1-2).</w:t>
      </w:r>
    </w:p>
    <w:p w14:paraId="5D53D791" w14:textId="7481BFFF" w:rsidR="0044566A" w:rsidRDefault="0044566A" w:rsidP="0044566A"/>
    <w:p w14:paraId="30AF902D" w14:textId="5A3ACF9C" w:rsidR="0044566A" w:rsidRDefault="0044566A" w:rsidP="0044566A"/>
    <w:p w14:paraId="1D3B7588" w14:textId="0D189E6D" w:rsidR="0044566A" w:rsidRDefault="0044566A" w:rsidP="0044566A"/>
    <w:p w14:paraId="04828209" w14:textId="77777777" w:rsidR="0044566A" w:rsidRPr="0044566A" w:rsidRDefault="0044566A" w:rsidP="0044566A"/>
    <w:p w14:paraId="04DDDA46" w14:textId="1DC33CDB" w:rsidR="00BB53BF" w:rsidRDefault="00BB53BF" w:rsidP="00BB53BF">
      <w:pPr>
        <w:pStyle w:val="Heading2"/>
        <w:ind w:right="-10"/>
        <w:rPr>
          <w:rFonts w:cs="Arial"/>
          <w:sz w:val="28"/>
          <w:szCs w:val="22"/>
        </w:rPr>
      </w:pPr>
      <w:r w:rsidRPr="0044566A">
        <w:rPr>
          <w:rFonts w:cs="Arial"/>
          <w:sz w:val="28"/>
          <w:szCs w:val="22"/>
        </w:rPr>
        <w:t>Herod imprisoned Peter unsuccessfully (12:3-19).</w:t>
      </w:r>
    </w:p>
    <w:p w14:paraId="66027021" w14:textId="06948246" w:rsidR="0044566A" w:rsidRDefault="0044566A" w:rsidP="0044566A"/>
    <w:p w14:paraId="0A567A92" w14:textId="32A8DCED" w:rsidR="0044566A" w:rsidRDefault="0044566A" w:rsidP="0044566A"/>
    <w:p w14:paraId="1330382F" w14:textId="4E0DDAFE" w:rsidR="0044566A" w:rsidRDefault="0044566A" w:rsidP="0044566A"/>
    <w:p w14:paraId="049723AF" w14:textId="3540A925" w:rsidR="0044566A" w:rsidRDefault="0044566A" w:rsidP="0044566A"/>
    <w:p w14:paraId="0CA5CF9B" w14:textId="77777777" w:rsidR="0044566A" w:rsidRDefault="0044566A" w:rsidP="0044566A"/>
    <w:p w14:paraId="5034C239" w14:textId="77777777" w:rsidR="0044566A" w:rsidRPr="0044566A" w:rsidRDefault="0044566A" w:rsidP="0044566A"/>
    <w:p w14:paraId="4E0B5472" w14:textId="130BED3C" w:rsidR="00BB53BF" w:rsidRDefault="00BB53BF" w:rsidP="00BB53BF">
      <w:pPr>
        <w:pStyle w:val="Heading2"/>
        <w:ind w:right="-10"/>
        <w:rPr>
          <w:rFonts w:cs="Arial"/>
          <w:sz w:val="28"/>
          <w:szCs w:val="22"/>
        </w:rPr>
      </w:pPr>
      <w:r w:rsidRPr="0044566A">
        <w:rPr>
          <w:rFonts w:cs="Arial"/>
          <w:sz w:val="28"/>
          <w:szCs w:val="22"/>
        </w:rPr>
        <w:t>Herod accepted worship that only God deserves (12:20-22).</w:t>
      </w:r>
    </w:p>
    <w:p w14:paraId="4B98D92F" w14:textId="41D0B75E" w:rsidR="0044566A" w:rsidRDefault="0044566A" w:rsidP="0044566A"/>
    <w:p w14:paraId="7F175C13" w14:textId="6965DACA" w:rsidR="0044566A" w:rsidRDefault="0044566A" w:rsidP="0044566A"/>
    <w:p w14:paraId="0387575F" w14:textId="7A2F7EC5" w:rsidR="0044566A" w:rsidRDefault="0044566A" w:rsidP="0044566A"/>
    <w:p w14:paraId="0B1F52AA" w14:textId="4BB30A6A" w:rsidR="0044566A" w:rsidRDefault="0044566A" w:rsidP="0044566A"/>
    <w:p w14:paraId="2EA3695D" w14:textId="77777777" w:rsidR="0044566A" w:rsidRDefault="0044566A" w:rsidP="0044566A"/>
    <w:p w14:paraId="743B0659" w14:textId="77777777" w:rsidR="0044566A" w:rsidRPr="0044566A" w:rsidRDefault="0044566A" w:rsidP="0044566A"/>
    <w:p w14:paraId="23B368EA" w14:textId="77777777" w:rsidR="00BB53BF" w:rsidRPr="0044566A" w:rsidRDefault="00BB53BF" w:rsidP="00BB53BF">
      <w:pPr>
        <w:rPr>
          <w:rFonts w:cs="Arial"/>
          <w:sz w:val="28"/>
          <w:szCs w:val="22"/>
        </w:rPr>
      </w:pPr>
    </w:p>
    <w:p w14:paraId="34CCA822" w14:textId="77777777" w:rsidR="00BB53BF" w:rsidRPr="0044566A" w:rsidRDefault="00BB53BF" w:rsidP="00BB53BF">
      <w:pPr>
        <w:rPr>
          <w:rFonts w:cs="Arial"/>
          <w:sz w:val="28"/>
          <w:szCs w:val="22"/>
        </w:rPr>
      </w:pPr>
      <w:r w:rsidRPr="0044566A">
        <w:rPr>
          <w:rFonts w:cs="Arial"/>
          <w:sz w:val="28"/>
          <w:szCs w:val="22"/>
        </w:rPr>
        <w:t>(So what happened as a result? How did God respond to these who rejected the gospel?)</w:t>
      </w:r>
    </w:p>
    <w:p w14:paraId="2A5AF300" w14:textId="176F8211" w:rsidR="00BB53BF" w:rsidRPr="0044566A" w:rsidRDefault="00BB53BF" w:rsidP="00BB53BF">
      <w:pPr>
        <w:pStyle w:val="Heading1"/>
        <w:ind w:right="-10"/>
        <w:rPr>
          <w:rFonts w:cs="Arial"/>
          <w:sz w:val="28"/>
          <w:szCs w:val="22"/>
        </w:rPr>
      </w:pPr>
      <w:r w:rsidRPr="0044566A">
        <w:rPr>
          <w:rFonts w:cs="Arial"/>
          <w:sz w:val="28"/>
          <w:szCs w:val="22"/>
        </w:rPr>
        <w:lastRenderedPageBreak/>
        <w:t>II.</w:t>
      </w:r>
      <w:r w:rsidRPr="0044566A">
        <w:rPr>
          <w:rFonts w:cs="Arial"/>
          <w:sz w:val="28"/>
          <w:szCs w:val="22"/>
        </w:rPr>
        <w:tab/>
        <w:t>God judged Herod but prospered the church (12:23-24).</w:t>
      </w:r>
    </w:p>
    <w:p w14:paraId="7E2907E2" w14:textId="501A14A5" w:rsidR="00BB53BF" w:rsidRDefault="00BB53BF" w:rsidP="00BB53BF">
      <w:pPr>
        <w:pStyle w:val="Heading2"/>
        <w:ind w:right="-10"/>
        <w:rPr>
          <w:rFonts w:cs="Arial"/>
          <w:sz w:val="28"/>
          <w:szCs w:val="22"/>
        </w:rPr>
      </w:pPr>
      <w:r w:rsidRPr="0044566A">
        <w:rPr>
          <w:rFonts w:cs="Arial"/>
          <w:sz w:val="28"/>
          <w:szCs w:val="22"/>
        </w:rPr>
        <w:t>Herod died by being eaten by worms (12:23).</w:t>
      </w:r>
    </w:p>
    <w:p w14:paraId="1396E5A5" w14:textId="1EF4AD68" w:rsidR="0044566A" w:rsidRDefault="0044566A" w:rsidP="0044566A"/>
    <w:p w14:paraId="2BAD26AE" w14:textId="77777777" w:rsidR="0044566A" w:rsidRPr="0044566A" w:rsidRDefault="0044566A" w:rsidP="0044566A"/>
    <w:p w14:paraId="072074D9" w14:textId="2CB1A805" w:rsidR="00BB53BF" w:rsidRDefault="00BB53BF" w:rsidP="00BB53BF">
      <w:pPr>
        <w:pStyle w:val="Heading2"/>
        <w:ind w:right="-10"/>
        <w:rPr>
          <w:rFonts w:cs="Arial"/>
          <w:sz w:val="28"/>
          <w:szCs w:val="22"/>
        </w:rPr>
      </w:pPr>
      <w:r w:rsidRPr="0044566A">
        <w:rPr>
          <w:rFonts w:cs="Arial"/>
          <w:sz w:val="28"/>
          <w:szCs w:val="22"/>
        </w:rPr>
        <w:t>The church grew both in numbers and geographically (12:24).</w:t>
      </w:r>
    </w:p>
    <w:p w14:paraId="3687943F" w14:textId="0A4EF2DB" w:rsidR="0044566A" w:rsidRDefault="0044566A" w:rsidP="0044566A"/>
    <w:p w14:paraId="11C7775B" w14:textId="77777777" w:rsidR="0044566A" w:rsidRPr="0044566A" w:rsidRDefault="0044566A" w:rsidP="0044566A"/>
    <w:p w14:paraId="298CE33F" w14:textId="77777777" w:rsidR="00BB53BF" w:rsidRPr="0044566A" w:rsidRDefault="00BB53BF" w:rsidP="00BB53BF">
      <w:pPr>
        <w:pStyle w:val="Heading1"/>
        <w:rPr>
          <w:rFonts w:cs="Arial"/>
          <w:sz w:val="28"/>
          <w:szCs w:val="22"/>
        </w:rPr>
      </w:pPr>
      <w:r w:rsidRPr="0044566A">
        <w:rPr>
          <w:rFonts w:cs="Arial"/>
          <w:sz w:val="28"/>
          <w:szCs w:val="22"/>
        </w:rPr>
        <w:t>III.</w:t>
      </w:r>
      <w:r w:rsidRPr="0044566A">
        <w:rPr>
          <w:rFonts w:cs="Arial"/>
          <w:sz w:val="28"/>
          <w:szCs w:val="22"/>
        </w:rPr>
        <w:tab/>
        <w:t xml:space="preserve">God judges oppressors while expanding his church (Main Idea). </w:t>
      </w:r>
    </w:p>
    <w:p w14:paraId="1CF69F69" w14:textId="2C3A8F96" w:rsidR="00BB53BF" w:rsidRDefault="00BB53BF" w:rsidP="00BB53BF">
      <w:pPr>
        <w:pStyle w:val="Heading2"/>
        <w:rPr>
          <w:rFonts w:cs="Arial"/>
          <w:sz w:val="28"/>
          <w:szCs w:val="22"/>
        </w:rPr>
      </w:pPr>
      <w:r w:rsidRPr="0044566A">
        <w:rPr>
          <w:rFonts w:cs="Arial"/>
          <w:sz w:val="28"/>
          <w:szCs w:val="22"/>
        </w:rPr>
        <w:t>He uses difficulty to help us love him</w:t>
      </w:r>
      <w:r w:rsidR="00EF5C27" w:rsidRPr="0044566A">
        <w:rPr>
          <w:rFonts w:cs="Arial"/>
          <w:sz w:val="28"/>
          <w:szCs w:val="22"/>
        </w:rPr>
        <w:t>.</w:t>
      </w:r>
    </w:p>
    <w:p w14:paraId="5DA349CD" w14:textId="5C533548" w:rsidR="0044566A" w:rsidRDefault="0044566A" w:rsidP="0044566A"/>
    <w:p w14:paraId="7F2FF600" w14:textId="2A314005" w:rsidR="0044566A" w:rsidRDefault="0044566A" w:rsidP="0044566A"/>
    <w:p w14:paraId="3E71DA7B" w14:textId="30D77248" w:rsidR="0044566A" w:rsidRDefault="0044566A" w:rsidP="0044566A"/>
    <w:p w14:paraId="54480694" w14:textId="6A312E1C" w:rsidR="0044566A" w:rsidRDefault="0044566A" w:rsidP="0044566A"/>
    <w:p w14:paraId="7BC2D9E9" w14:textId="7D2EB581" w:rsidR="0044566A" w:rsidRDefault="0044566A" w:rsidP="0044566A"/>
    <w:p w14:paraId="03F60B6E" w14:textId="77777777" w:rsidR="0044566A" w:rsidRDefault="0044566A" w:rsidP="0044566A"/>
    <w:p w14:paraId="0112DF86" w14:textId="4C15D50C" w:rsidR="0044566A" w:rsidRDefault="0044566A" w:rsidP="0044566A"/>
    <w:p w14:paraId="7C9AFE21" w14:textId="77777777" w:rsidR="0044566A" w:rsidRDefault="0044566A" w:rsidP="0044566A"/>
    <w:p w14:paraId="2C308158" w14:textId="77777777" w:rsidR="0044566A" w:rsidRPr="0044566A" w:rsidRDefault="0044566A" w:rsidP="0044566A"/>
    <w:p w14:paraId="3C4E4979" w14:textId="5BDEEA8E" w:rsidR="00BB53BF" w:rsidRDefault="00BB53BF" w:rsidP="00BB53BF">
      <w:pPr>
        <w:pStyle w:val="Heading2"/>
        <w:rPr>
          <w:rFonts w:cs="Arial"/>
          <w:sz w:val="28"/>
          <w:szCs w:val="22"/>
        </w:rPr>
      </w:pPr>
      <w:r w:rsidRPr="0044566A">
        <w:rPr>
          <w:rFonts w:cs="Arial"/>
          <w:sz w:val="28"/>
          <w:szCs w:val="22"/>
        </w:rPr>
        <w:t>Often the places of greatest trial are the places of greatest growth</w:t>
      </w:r>
      <w:r w:rsidR="00EF5C27" w:rsidRPr="0044566A">
        <w:rPr>
          <w:rFonts w:cs="Arial"/>
          <w:sz w:val="28"/>
          <w:szCs w:val="22"/>
        </w:rPr>
        <w:t>.</w:t>
      </w:r>
      <w:r w:rsidRPr="0044566A">
        <w:rPr>
          <w:rFonts w:cs="Arial"/>
          <w:sz w:val="28"/>
          <w:szCs w:val="22"/>
        </w:rPr>
        <w:t xml:space="preserve"> </w:t>
      </w:r>
    </w:p>
    <w:p w14:paraId="11D91E68" w14:textId="517046EF" w:rsidR="0044566A" w:rsidRDefault="0044566A" w:rsidP="0044566A"/>
    <w:p w14:paraId="5B5E1FC8" w14:textId="44F61725" w:rsidR="0044566A" w:rsidRDefault="0044566A" w:rsidP="0044566A"/>
    <w:p w14:paraId="2FE2B7F7" w14:textId="27B84A2F" w:rsidR="0044566A" w:rsidRDefault="0044566A" w:rsidP="0044566A"/>
    <w:p w14:paraId="6402C38A" w14:textId="77777777" w:rsidR="0044566A" w:rsidRPr="0044566A" w:rsidRDefault="0044566A" w:rsidP="0044566A"/>
    <w:p w14:paraId="226587FE" w14:textId="77777777" w:rsidR="00BB53BF" w:rsidRPr="0044566A" w:rsidRDefault="00BB53BF" w:rsidP="00BB53BF">
      <w:pPr>
        <w:rPr>
          <w:rFonts w:cs="Arial"/>
          <w:sz w:val="28"/>
          <w:szCs w:val="22"/>
        </w:rPr>
      </w:pPr>
    </w:p>
    <w:p w14:paraId="2C1ED75E" w14:textId="77777777" w:rsidR="00BB53BF" w:rsidRPr="0044566A" w:rsidRDefault="00BB53BF" w:rsidP="00BB53BF">
      <w:pPr>
        <w:rPr>
          <w:rFonts w:cs="Arial"/>
          <w:sz w:val="28"/>
          <w:szCs w:val="22"/>
        </w:rPr>
      </w:pPr>
      <w:r w:rsidRPr="0044566A">
        <w:rPr>
          <w:rFonts w:cs="Arial"/>
          <w:sz w:val="28"/>
          <w:szCs w:val="22"/>
        </w:rPr>
        <w:t>(How does God respond today to those who reject the gospel?)</w:t>
      </w:r>
    </w:p>
    <w:p w14:paraId="3638FE8D" w14:textId="77777777" w:rsidR="00BB53BF" w:rsidRPr="0044566A" w:rsidRDefault="00BB53BF" w:rsidP="00BB53BF">
      <w:pPr>
        <w:pStyle w:val="Heading1"/>
        <w:rPr>
          <w:rFonts w:cs="Arial"/>
          <w:sz w:val="28"/>
          <w:szCs w:val="22"/>
        </w:rPr>
      </w:pPr>
      <w:r w:rsidRPr="0044566A">
        <w:rPr>
          <w:rFonts w:cs="Arial"/>
          <w:sz w:val="28"/>
          <w:szCs w:val="22"/>
        </w:rPr>
        <w:t>Conclusion</w:t>
      </w:r>
    </w:p>
    <w:p w14:paraId="438A330D" w14:textId="2E0DB434" w:rsidR="00BB53BF" w:rsidRPr="0044566A" w:rsidRDefault="00BB53BF" w:rsidP="00BB53BF">
      <w:pPr>
        <w:pStyle w:val="Heading3"/>
        <w:rPr>
          <w:rFonts w:cs="Arial"/>
          <w:sz w:val="28"/>
          <w:szCs w:val="22"/>
        </w:rPr>
      </w:pPr>
      <w:r w:rsidRPr="0044566A">
        <w:rPr>
          <w:rFonts w:cs="Arial"/>
          <w:sz w:val="28"/>
          <w:szCs w:val="22"/>
        </w:rPr>
        <w:t>God judges oppressors while expanding his church (M</w:t>
      </w:r>
      <w:r w:rsidR="00EF5C27" w:rsidRPr="0044566A">
        <w:rPr>
          <w:rFonts w:cs="Arial"/>
          <w:sz w:val="28"/>
          <w:szCs w:val="22"/>
        </w:rPr>
        <w:t>ain Idea</w:t>
      </w:r>
      <w:r w:rsidRPr="0044566A">
        <w:rPr>
          <w:rFonts w:cs="Arial"/>
          <w:sz w:val="28"/>
          <w:szCs w:val="22"/>
        </w:rPr>
        <w:t>).</w:t>
      </w:r>
    </w:p>
    <w:p w14:paraId="36E38AC2" w14:textId="022B7A3D" w:rsidR="00BB53BF" w:rsidRPr="0044566A" w:rsidRDefault="00BB53BF" w:rsidP="00BB53BF">
      <w:pPr>
        <w:pStyle w:val="Heading3"/>
        <w:tabs>
          <w:tab w:val="left" w:pos="7960"/>
        </w:tabs>
        <w:ind w:right="-10"/>
        <w:rPr>
          <w:rFonts w:cs="Arial"/>
          <w:sz w:val="28"/>
          <w:szCs w:val="22"/>
        </w:rPr>
      </w:pPr>
      <w:r w:rsidRPr="0044566A">
        <w:rPr>
          <w:rFonts w:cs="Arial"/>
          <w:sz w:val="28"/>
          <w:szCs w:val="22"/>
        </w:rPr>
        <w:t>How will you trust in God’s timing and way to deal with those who reject him?</w:t>
      </w:r>
    </w:p>
    <w:p w14:paraId="524F1150" w14:textId="61143C4F" w:rsidR="00BB53BF" w:rsidRDefault="00BB53BF" w:rsidP="00BB53BF">
      <w:pPr>
        <w:pStyle w:val="Heading4"/>
        <w:rPr>
          <w:rFonts w:cs="Arial"/>
          <w:sz w:val="28"/>
          <w:szCs w:val="22"/>
        </w:rPr>
      </w:pPr>
      <w:r w:rsidRPr="0044566A">
        <w:rPr>
          <w:rFonts w:cs="Arial"/>
          <w:sz w:val="28"/>
          <w:szCs w:val="22"/>
        </w:rPr>
        <w:t>Are you suffering for Jesus right now?</w:t>
      </w:r>
    </w:p>
    <w:p w14:paraId="605A9A82" w14:textId="0EE65814" w:rsidR="0044566A" w:rsidRDefault="0044566A" w:rsidP="0044566A"/>
    <w:p w14:paraId="35CDAB7E" w14:textId="77777777" w:rsidR="0044566A" w:rsidRPr="0044566A" w:rsidRDefault="0044566A" w:rsidP="0044566A"/>
    <w:p w14:paraId="3E5805ED" w14:textId="2E38CB67" w:rsidR="00BB53BF" w:rsidRDefault="00BB53BF" w:rsidP="00BB53BF">
      <w:pPr>
        <w:pStyle w:val="Heading4"/>
        <w:rPr>
          <w:rFonts w:cs="Arial"/>
          <w:sz w:val="28"/>
          <w:szCs w:val="22"/>
        </w:rPr>
      </w:pPr>
      <w:r w:rsidRPr="0044566A">
        <w:rPr>
          <w:rFonts w:cs="Arial"/>
          <w:sz w:val="28"/>
          <w:szCs w:val="22"/>
        </w:rPr>
        <w:t>How can your difficulties propel you to greater growth?</w:t>
      </w:r>
    </w:p>
    <w:p w14:paraId="53E004F6" w14:textId="542B2356" w:rsidR="0044566A" w:rsidRDefault="0044566A" w:rsidP="0044566A"/>
    <w:p w14:paraId="15F78F82" w14:textId="77777777" w:rsidR="0044566A" w:rsidRPr="0044566A" w:rsidRDefault="0044566A" w:rsidP="0044566A"/>
    <w:p w14:paraId="51E82319" w14:textId="55492BF7" w:rsidR="00BB53BF" w:rsidRDefault="00BB53BF" w:rsidP="00BB53BF">
      <w:pPr>
        <w:pStyle w:val="Heading4"/>
        <w:rPr>
          <w:rFonts w:cs="Arial"/>
          <w:sz w:val="28"/>
          <w:szCs w:val="22"/>
        </w:rPr>
      </w:pPr>
      <w:r w:rsidRPr="0044566A">
        <w:rPr>
          <w:rFonts w:cs="Arial"/>
          <w:sz w:val="28"/>
          <w:szCs w:val="22"/>
        </w:rPr>
        <w:t>Will you let God deal with his opposers as he wishes?</w:t>
      </w:r>
    </w:p>
    <w:p w14:paraId="73289658" w14:textId="771C9238" w:rsidR="0044566A" w:rsidRDefault="0044566A" w:rsidP="0044566A"/>
    <w:p w14:paraId="1E22700C" w14:textId="77777777" w:rsidR="0044566A" w:rsidRPr="0044566A" w:rsidRDefault="0044566A" w:rsidP="0044566A"/>
    <w:p w14:paraId="0D44EF85" w14:textId="77777777" w:rsidR="0041084B" w:rsidRPr="0044566A" w:rsidRDefault="0041084B" w:rsidP="0041084B">
      <w:pPr>
        <w:widowControl w:val="0"/>
        <w:pBdr>
          <w:bottom w:val="single" w:sz="12" w:space="1" w:color="auto"/>
        </w:pBdr>
        <w:ind w:right="-10"/>
        <w:rPr>
          <w:rFonts w:cs="Arial"/>
          <w:sz w:val="28"/>
          <w:szCs w:val="28"/>
        </w:rPr>
      </w:pPr>
    </w:p>
    <w:p w14:paraId="07C434EA" w14:textId="4B562636" w:rsidR="008B6D00" w:rsidRPr="004918E8" w:rsidRDefault="0041084B" w:rsidP="006048C3">
      <w:pPr>
        <w:widowControl w:val="0"/>
        <w:ind w:right="-10"/>
        <w:jc w:val="center"/>
        <w:rPr>
          <w:rFonts w:cs="Arial"/>
          <w:szCs w:val="22"/>
        </w:rPr>
      </w:pPr>
      <w:r w:rsidRPr="008D4A19">
        <w:rPr>
          <w:rFonts w:cs="Arial"/>
          <w:sz w:val="18"/>
          <w:szCs w:val="22"/>
        </w:rPr>
        <w:t>Download this sermon PPT and notes for free at BibleStudyDownloads.org/resource/new-testament-preaching/</w:t>
      </w:r>
    </w:p>
    <w:sectPr w:rsidR="008B6D00" w:rsidRPr="004918E8" w:rsidSect="001F056C">
      <w:headerReference w:type="default" r:id="rId10"/>
      <w:headerReference w:type="first" r:id="rId11"/>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666EA" w14:textId="77777777" w:rsidR="000567C2" w:rsidRDefault="000567C2">
      <w:r>
        <w:separator/>
      </w:r>
    </w:p>
  </w:endnote>
  <w:endnote w:type="continuationSeparator" w:id="0">
    <w:p w14:paraId="6CE8D53A" w14:textId="77777777" w:rsidR="000567C2" w:rsidRDefault="00056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273FB" w14:textId="77777777" w:rsidR="000567C2" w:rsidRDefault="000567C2">
      <w:r>
        <w:separator/>
      </w:r>
    </w:p>
  </w:footnote>
  <w:footnote w:type="continuationSeparator" w:id="0">
    <w:p w14:paraId="2F243BD7" w14:textId="77777777" w:rsidR="000567C2" w:rsidRDefault="000567C2">
      <w:r>
        <w:continuationSeparator/>
      </w:r>
    </w:p>
  </w:footnote>
  <w:footnote w:id="1">
    <w:p w14:paraId="10B475AE" w14:textId="77777777" w:rsidR="00BF61BE" w:rsidRPr="00EE334F" w:rsidRDefault="00BF61BE" w:rsidP="00BF61BE">
      <w:pPr>
        <w:rPr>
          <w:sz w:val="15"/>
          <w:szCs w:val="11"/>
        </w:rPr>
      </w:pPr>
      <w:r w:rsidRPr="00EE334F">
        <w:rPr>
          <w:sz w:val="15"/>
          <w:szCs w:val="11"/>
          <w:vertAlign w:val="superscript"/>
        </w:rPr>
        <w:footnoteRef/>
      </w:r>
      <w:r w:rsidRPr="00EE334F">
        <w:rPr>
          <w:sz w:val="15"/>
          <w:szCs w:val="11"/>
        </w:rPr>
        <w:t xml:space="preserve"> Stanley D. Toussaint, </w:t>
      </w:r>
      <w:hyperlink r:id="rId1" w:history="1">
        <w:r w:rsidRPr="00EE334F">
          <w:rPr>
            <w:color w:val="0000FF"/>
            <w:sz w:val="15"/>
            <w:szCs w:val="11"/>
            <w:u w:val="single"/>
          </w:rPr>
          <w:t>“Acts,”</w:t>
        </w:r>
      </w:hyperlink>
      <w:r w:rsidRPr="00EE334F">
        <w:rPr>
          <w:sz w:val="15"/>
          <w:szCs w:val="11"/>
        </w:rPr>
        <w:t xml:space="preserve"> in </w:t>
      </w:r>
      <w:r w:rsidRPr="00EE334F">
        <w:rPr>
          <w:i/>
          <w:sz w:val="15"/>
          <w:szCs w:val="11"/>
        </w:rPr>
        <w:t>The Bible Knowledge Commentary: An Exposition of the Scriptures</w:t>
      </w:r>
      <w:r w:rsidRPr="00EE334F">
        <w:rPr>
          <w:sz w:val="15"/>
          <w:szCs w:val="11"/>
        </w:rPr>
        <w:t>, ed. J. F. Walvoord and R. B. Zuck, vol. 2 (Wheaton, IL: Victor Books, 1985), 384.</w:t>
      </w:r>
    </w:p>
  </w:footnote>
  <w:footnote w:id="2">
    <w:p w14:paraId="116B4DCC" w14:textId="77777777" w:rsidR="0031289E" w:rsidRPr="00EE334F" w:rsidRDefault="0031289E" w:rsidP="0031289E">
      <w:pPr>
        <w:rPr>
          <w:sz w:val="15"/>
          <w:szCs w:val="11"/>
        </w:rPr>
      </w:pPr>
      <w:r w:rsidRPr="00EE334F">
        <w:rPr>
          <w:sz w:val="15"/>
          <w:szCs w:val="11"/>
          <w:vertAlign w:val="superscript"/>
        </w:rPr>
        <w:footnoteRef/>
      </w:r>
      <w:r w:rsidRPr="00EE334F">
        <w:rPr>
          <w:sz w:val="15"/>
          <w:szCs w:val="11"/>
        </w:rPr>
        <w:t xml:space="preserve"> Stanley D. Toussaint, </w:t>
      </w:r>
      <w:hyperlink r:id="rId2" w:history="1">
        <w:r w:rsidRPr="00EE334F">
          <w:rPr>
            <w:color w:val="0000FF"/>
            <w:sz w:val="15"/>
            <w:szCs w:val="11"/>
            <w:u w:val="single"/>
          </w:rPr>
          <w:t>“Acts,”</w:t>
        </w:r>
      </w:hyperlink>
      <w:r w:rsidRPr="00EE334F">
        <w:rPr>
          <w:sz w:val="15"/>
          <w:szCs w:val="11"/>
        </w:rPr>
        <w:t xml:space="preserve"> in </w:t>
      </w:r>
      <w:r w:rsidRPr="00EE334F">
        <w:rPr>
          <w:i/>
          <w:sz w:val="15"/>
          <w:szCs w:val="11"/>
        </w:rPr>
        <w:t>The Bible Knowledge Commentary: An Exposition of the Scriptures</w:t>
      </w:r>
      <w:r w:rsidRPr="00EE334F">
        <w:rPr>
          <w:sz w:val="15"/>
          <w:szCs w:val="11"/>
        </w:rPr>
        <w:t>, ed. J. F. Walvoord and R. B. Zuck, vol. 2 (Wheaton, IL: Victor Books, 1985), 384.</w:t>
      </w:r>
    </w:p>
  </w:footnote>
  <w:footnote w:id="3">
    <w:p w14:paraId="048F49D2" w14:textId="77777777" w:rsidR="00412A0E" w:rsidRPr="00EE334F" w:rsidRDefault="00412A0E" w:rsidP="00412A0E">
      <w:pPr>
        <w:rPr>
          <w:sz w:val="15"/>
          <w:szCs w:val="11"/>
        </w:rPr>
      </w:pPr>
      <w:r w:rsidRPr="00EE334F">
        <w:rPr>
          <w:sz w:val="15"/>
          <w:szCs w:val="11"/>
          <w:vertAlign w:val="superscript"/>
        </w:rPr>
        <w:footnoteRef/>
      </w:r>
      <w:r w:rsidRPr="00EE334F">
        <w:rPr>
          <w:sz w:val="15"/>
          <w:szCs w:val="11"/>
        </w:rPr>
        <w:t xml:space="preserve"> Stanley D. Toussaint, </w:t>
      </w:r>
      <w:hyperlink r:id="rId3" w:history="1">
        <w:r w:rsidRPr="00EE334F">
          <w:rPr>
            <w:color w:val="0000FF"/>
            <w:sz w:val="15"/>
            <w:szCs w:val="11"/>
            <w:u w:val="single"/>
          </w:rPr>
          <w:t>“Acts,”</w:t>
        </w:r>
      </w:hyperlink>
      <w:r w:rsidRPr="00EE334F">
        <w:rPr>
          <w:sz w:val="15"/>
          <w:szCs w:val="11"/>
        </w:rPr>
        <w:t xml:space="preserve"> in </w:t>
      </w:r>
      <w:r w:rsidRPr="00EE334F">
        <w:rPr>
          <w:i/>
          <w:sz w:val="15"/>
          <w:szCs w:val="11"/>
        </w:rPr>
        <w:t>The Bible Knowledge Commentary: An Exposition of the Scriptures</w:t>
      </w:r>
      <w:r w:rsidRPr="00EE334F">
        <w:rPr>
          <w:sz w:val="15"/>
          <w:szCs w:val="11"/>
        </w:rPr>
        <w:t>, ed. J. F. Walvoord and R. B. Zuck, vol. 2 (Wheaton, IL: Victor Books, 1985), 384.</w:t>
      </w:r>
    </w:p>
  </w:footnote>
  <w:footnote w:id="4">
    <w:p w14:paraId="508F6C57" w14:textId="77777777" w:rsidR="004D7122" w:rsidRPr="00EE334F" w:rsidRDefault="004D7122" w:rsidP="004D7122">
      <w:pPr>
        <w:rPr>
          <w:sz w:val="15"/>
          <w:szCs w:val="11"/>
        </w:rPr>
      </w:pPr>
      <w:r w:rsidRPr="00EE334F">
        <w:rPr>
          <w:sz w:val="15"/>
          <w:szCs w:val="11"/>
          <w:vertAlign w:val="superscript"/>
        </w:rPr>
        <w:footnoteRef/>
      </w:r>
      <w:r w:rsidRPr="00EE334F">
        <w:rPr>
          <w:sz w:val="15"/>
          <w:szCs w:val="11"/>
        </w:rPr>
        <w:t xml:space="preserve"> Stanley D. Toussaint, </w:t>
      </w:r>
      <w:hyperlink r:id="rId4" w:history="1">
        <w:r w:rsidRPr="00EE334F">
          <w:rPr>
            <w:color w:val="0000FF"/>
            <w:sz w:val="15"/>
            <w:szCs w:val="11"/>
            <w:u w:val="single"/>
          </w:rPr>
          <w:t>“Acts,”</w:t>
        </w:r>
      </w:hyperlink>
      <w:r w:rsidRPr="00EE334F">
        <w:rPr>
          <w:sz w:val="15"/>
          <w:szCs w:val="11"/>
        </w:rPr>
        <w:t xml:space="preserve"> in </w:t>
      </w:r>
      <w:r w:rsidRPr="00EE334F">
        <w:rPr>
          <w:i/>
          <w:sz w:val="15"/>
          <w:szCs w:val="11"/>
        </w:rPr>
        <w:t>The Bible Knowledge Commentary: An Exposition of the Scriptures</w:t>
      </w:r>
      <w:r w:rsidRPr="00EE334F">
        <w:rPr>
          <w:sz w:val="15"/>
          <w:szCs w:val="11"/>
        </w:rPr>
        <w:t>, ed. J. F. Walvoord and R. B. Zuck, vol. 2 (Wheaton, IL: Victor Books, 1985), 384.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38E7" w14:textId="0A7DAB11" w:rsidR="009512DD" w:rsidRPr="00285C7F" w:rsidRDefault="009512DD" w:rsidP="00651016">
    <w:pPr>
      <w:pStyle w:val="Header"/>
      <w:jc w:val="left"/>
      <w:rPr>
        <w:rFonts w:cs="Arial"/>
        <w:i/>
        <w:szCs w:val="22"/>
        <w:u w:val="single"/>
      </w:rPr>
    </w:pPr>
    <w:r w:rsidRPr="001F056C">
      <w:rPr>
        <w:rFonts w:cs="Arial"/>
        <w:i/>
        <w:u w:val="single"/>
      </w:rPr>
      <w:t>Rick G</w:t>
    </w:r>
    <w:r>
      <w:rPr>
        <w:rFonts w:cs="Arial"/>
        <w:i/>
        <w:u w:val="single"/>
      </w:rPr>
      <w:t>riffith</w:t>
    </w:r>
    <w:r w:rsidR="00143C8E">
      <w:rPr>
        <w:rFonts w:cs="Arial"/>
        <w:i/>
        <w:u w:val="single"/>
      </w:rPr>
      <w:t>, PhD</w:t>
    </w:r>
    <w:r w:rsidRPr="001F056C">
      <w:rPr>
        <w:rFonts w:cs="Arial"/>
        <w:i/>
        <w:u w:val="single"/>
      </w:rPr>
      <w:tab/>
    </w:r>
    <w:r w:rsidR="00BF23F4" w:rsidRPr="00BF23F4">
      <w:rPr>
        <w:rFonts w:cs="Arial"/>
        <w:i/>
        <w:u w:val="single"/>
      </w:rPr>
      <w:t xml:space="preserve">Our Unstoppable God </w:t>
    </w:r>
    <w:r w:rsidRPr="001F056C">
      <w:rPr>
        <w:rFonts w:cs="Arial"/>
        <w:i/>
        <w:u w:val="single"/>
      </w:rPr>
      <w:t>(</w:t>
    </w:r>
    <w:r w:rsidR="00143C8E">
      <w:rPr>
        <w:rFonts w:cs="Arial"/>
        <w:i/>
        <w:u w:val="single"/>
      </w:rPr>
      <w:t>Acts</w:t>
    </w:r>
    <w:r w:rsidR="004C31FB">
      <w:rPr>
        <w:rFonts w:cs="Arial"/>
        <w:i/>
        <w:u w:val="single"/>
      </w:rPr>
      <w:t xml:space="preserve"> 12:1-24</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B9333E">
      <w:rPr>
        <w:rStyle w:val="PageNumber"/>
        <w:rFonts w:cs="Arial"/>
        <w:i/>
        <w:noProof/>
        <w:szCs w:val="22"/>
      </w:rPr>
      <w:t>2</w:t>
    </w:r>
    <w:r w:rsidRPr="00285C7F">
      <w:rPr>
        <w:rStyle w:val="PageNumber"/>
        <w:rFonts w:cs="Arial"/>
        <w:i/>
        <w:szCs w:val="22"/>
      </w:rPr>
      <w:fldChar w:fldCharType="end"/>
    </w:r>
  </w:p>
  <w:p w14:paraId="3D23DBAC" w14:textId="77777777" w:rsidR="009512DD" w:rsidRPr="00285C7F" w:rsidRDefault="009512DD"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EAAD0" w14:textId="00C301A8" w:rsidR="009512DD" w:rsidRPr="001F056C" w:rsidRDefault="009512DD">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sidR="00BB53BF">
      <w:rPr>
        <w:rFonts w:cs="Arial"/>
        <w:i/>
        <w:u w:val="single"/>
      </w:rPr>
      <w:t>Our Unstoppable God</w:t>
    </w:r>
    <w:r w:rsidRPr="001F056C">
      <w:rPr>
        <w:rFonts w:cs="Arial"/>
        <w:i/>
        <w:u w:val="single"/>
      </w:rPr>
      <w:t xml:space="preserve"> (</w:t>
    </w:r>
    <w:r w:rsidR="00BB53BF">
      <w:rPr>
        <w:rFonts w:cs="Arial"/>
        <w:i/>
        <w:u w:val="single"/>
      </w:rPr>
      <w:t>Acts 12:1-24</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B9333E">
      <w:rPr>
        <w:rStyle w:val="PageNumber"/>
        <w:rFonts w:cs="Arial"/>
        <w:i/>
        <w:noProof/>
        <w:u w:val="single"/>
      </w:rPr>
      <w:t>2</w:t>
    </w:r>
    <w:r w:rsidRPr="001F056C">
      <w:rPr>
        <w:rStyle w:val="PageNumber"/>
        <w:rFonts w:cs="Arial"/>
        <w:i/>
        <w:u w:val="single"/>
      </w:rPr>
      <w:fldChar w:fldCharType="end"/>
    </w:r>
  </w:p>
  <w:p w14:paraId="637BAAA1" w14:textId="77777777" w:rsidR="009512DD" w:rsidRPr="001F056C" w:rsidRDefault="009512DD">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51BB" w14:textId="77777777" w:rsidR="009512DD" w:rsidRDefault="0095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B7A7BD6"/>
    <w:multiLevelType w:val="multilevel"/>
    <w:tmpl w:val="564ADCB4"/>
    <w:lvl w:ilvl="0">
      <w:start w:val="1"/>
      <w:numFmt w:val="upperRoman"/>
      <w:lvlText w:val="%1."/>
      <w:lvlJc w:val="left"/>
      <w:pPr>
        <w:ind w:left="432" w:firstLine="0"/>
      </w:pPr>
    </w:lvl>
    <w:lvl w:ilvl="1">
      <w:start w:val="1"/>
      <w:numFmt w:val="upperLetter"/>
      <w:lvlText w:val="%2."/>
      <w:lvlJc w:val="left"/>
      <w:pPr>
        <w:ind w:left="1152" w:firstLine="0"/>
      </w:pPr>
    </w:lvl>
    <w:lvl w:ilvl="2">
      <w:start w:val="1"/>
      <w:numFmt w:val="decimal"/>
      <w:lvlText w:val="%3."/>
      <w:lvlJc w:val="left"/>
      <w:pPr>
        <w:ind w:left="1872" w:firstLine="0"/>
      </w:pPr>
    </w:lvl>
    <w:lvl w:ilvl="3">
      <w:start w:val="1"/>
      <w:numFmt w:val="lowerLetter"/>
      <w:lvlText w:val="%4)"/>
      <w:lvlJc w:val="left"/>
      <w:pPr>
        <w:ind w:left="2592" w:firstLine="0"/>
      </w:pPr>
    </w:lvl>
    <w:lvl w:ilvl="4">
      <w:start w:val="1"/>
      <w:numFmt w:val="decimal"/>
      <w:lvlText w:val="(%5)"/>
      <w:lvlJc w:val="left"/>
      <w:pPr>
        <w:ind w:left="3312" w:firstLine="0"/>
      </w:pPr>
    </w:lvl>
    <w:lvl w:ilvl="5">
      <w:start w:val="1"/>
      <w:numFmt w:val="lowerLetter"/>
      <w:lvlText w:val="(%6)"/>
      <w:lvlJc w:val="left"/>
      <w:pPr>
        <w:ind w:left="4032" w:firstLine="0"/>
      </w:pPr>
    </w:lvl>
    <w:lvl w:ilvl="6">
      <w:start w:val="1"/>
      <w:numFmt w:val="lowerRoman"/>
      <w:lvlText w:val="(%7)"/>
      <w:lvlJc w:val="left"/>
      <w:pPr>
        <w:ind w:left="4752" w:firstLine="0"/>
      </w:pPr>
    </w:lvl>
    <w:lvl w:ilvl="7">
      <w:start w:val="1"/>
      <w:numFmt w:val="lowerLetter"/>
      <w:lvlText w:val="(%8)"/>
      <w:lvlJc w:val="left"/>
      <w:pPr>
        <w:ind w:left="5472" w:firstLine="0"/>
      </w:pPr>
    </w:lvl>
    <w:lvl w:ilvl="8">
      <w:start w:val="1"/>
      <w:numFmt w:val="lowerRoman"/>
      <w:lvlText w:val="(%9)"/>
      <w:lvlJc w:val="left"/>
      <w:pPr>
        <w:ind w:left="6192" w:firstLine="0"/>
      </w:pPr>
    </w:lvl>
  </w:abstractNum>
  <w:abstractNum w:abstractNumId="4"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0"/>
  </w:num>
  <w:num w:numId="7">
    <w:abstractNumId w:val="0"/>
  </w:num>
  <w:num w:numId="8">
    <w:abstractNumId w:val="0"/>
  </w:num>
  <w:num w:numId="9">
    <w:abstractNumId w:val="0"/>
  </w:num>
  <w:num w:numId="10">
    <w:abstractNumId w:val="3"/>
  </w:num>
  <w:num w:numId="11">
    <w:abstractNumId w:val="0"/>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016"/>
    <w:rsid w:val="00000532"/>
    <w:rsid w:val="000047FC"/>
    <w:rsid w:val="0002067E"/>
    <w:rsid w:val="00030C48"/>
    <w:rsid w:val="0003444E"/>
    <w:rsid w:val="00035648"/>
    <w:rsid w:val="00041865"/>
    <w:rsid w:val="00044E11"/>
    <w:rsid w:val="000567C2"/>
    <w:rsid w:val="00061558"/>
    <w:rsid w:val="0007653D"/>
    <w:rsid w:val="00087567"/>
    <w:rsid w:val="000A55D6"/>
    <w:rsid w:val="000B1021"/>
    <w:rsid w:val="000B4352"/>
    <w:rsid w:val="000B4941"/>
    <w:rsid w:val="000B57C9"/>
    <w:rsid w:val="000C1E70"/>
    <w:rsid w:val="000D698A"/>
    <w:rsid w:val="000E734F"/>
    <w:rsid w:val="000F2EF5"/>
    <w:rsid w:val="0010792F"/>
    <w:rsid w:val="00111E5A"/>
    <w:rsid w:val="00131108"/>
    <w:rsid w:val="00143C8E"/>
    <w:rsid w:val="001600A8"/>
    <w:rsid w:val="001639EC"/>
    <w:rsid w:val="001675FB"/>
    <w:rsid w:val="00180DAA"/>
    <w:rsid w:val="00181DF5"/>
    <w:rsid w:val="00184C02"/>
    <w:rsid w:val="001A071B"/>
    <w:rsid w:val="001A3DA2"/>
    <w:rsid w:val="001C3D50"/>
    <w:rsid w:val="001C46DD"/>
    <w:rsid w:val="001C7F78"/>
    <w:rsid w:val="001D0763"/>
    <w:rsid w:val="001D3072"/>
    <w:rsid w:val="001E472D"/>
    <w:rsid w:val="001F056C"/>
    <w:rsid w:val="00201F2D"/>
    <w:rsid w:val="002220C3"/>
    <w:rsid w:val="00252007"/>
    <w:rsid w:val="00257E4C"/>
    <w:rsid w:val="0026054D"/>
    <w:rsid w:val="002706E7"/>
    <w:rsid w:val="0028686A"/>
    <w:rsid w:val="002A0148"/>
    <w:rsid w:val="002B6C8C"/>
    <w:rsid w:val="002D0A22"/>
    <w:rsid w:val="002E3EE1"/>
    <w:rsid w:val="002E7B9A"/>
    <w:rsid w:val="00305816"/>
    <w:rsid w:val="003067C2"/>
    <w:rsid w:val="0031289E"/>
    <w:rsid w:val="00334144"/>
    <w:rsid w:val="00342378"/>
    <w:rsid w:val="00382D33"/>
    <w:rsid w:val="00387FDD"/>
    <w:rsid w:val="003A1659"/>
    <w:rsid w:val="003B0868"/>
    <w:rsid w:val="003C3F5C"/>
    <w:rsid w:val="003F771D"/>
    <w:rsid w:val="00400C8A"/>
    <w:rsid w:val="00400F2D"/>
    <w:rsid w:val="00405A52"/>
    <w:rsid w:val="0041084B"/>
    <w:rsid w:val="00412A0E"/>
    <w:rsid w:val="00443FF7"/>
    <w:rsid w:val="00444C8C"/>
    <w:rsid w:val="0044566A"/>
    <w:rsid w:val="00454476"/>
    <w:rsid w:val="004560B1"/>
    <w:rsid w:val="004777A4"/>
    <w:rsid w:val="004845FD"/>
    <w:rsid w:val="004918E8"/>
    <w:rsid w:val="0049572A"/>
    <w:rsid w:val="004B675D"/>
    <w:rsid w:val="004C1A4F"/>
    <w:rsid w:val="004C31FB"/>
    <w:rsid w:val="004D490F"/>
    <w:rsid w:val="004D7122"/>
    <w:rsid w:val="00501679"/>
    <w:rsid w:val="00503783"/>
    <w:rsid w:val="005245D4"/>
    <w:rsid w:val="00526E6C"/>
    <w:rsid w:val="0053422D"/>
    <w:rsid w:val="00544963"/>
    <w:rsid w:val="005543CB"/>
    <w:rsid w:val="00562D5D"/>
    <w:rsid w:val="00564841"/>
    <w:rsid w:val="00583C23"/>
    <w:rsid w:val="0058726E"/>
    <w:rsid w:val="00592845"/>
    <w:rsid w:val="005D28BA"/>
    <w:rsid w:val="005E6301"/>
    <w:rsid w:val="006048C3"/>
    <w:rsid w:val="00616182"/>
    <w:rsid w:val="00646AC7"/>
    <w:rsid w:val="00651016"/>
    <w:rsid w:val="0065182F"/>
    <w:rsid w:val="0066583C"/>
    <w:rsid w:val="006658A3"/>
    <w:rsid w:val="006A3DC6"/>
    <w:rsid w:val="006C3A44"/>
    <w:rsid w:val="006C42F1"/>
    <w:rsid w:val="006D2243"/>
    <w:rsid w:val="006D590A"/>
    <w:rsid w:val="006E50E7"/>
    <w:rsid w:val="006E7CF4"/>
    <w:rsid w:val="006F33BB"/>
    <w:rsid w:val="006F6141"/>
    <w:rsid w:val="007063B9"/>
    <w:rsid w:val="0071009C"/>
    <w:rsid w:val="00717AA2"/>
    <w:rsid w:val="00721364"/>
    <w:rsid w:val="0072201F"/>
    <w:rsid w:val="00740C00"/>
    <w:rsid w:val="00741722"/>
    <w:rsid w:val="0075001A"/>
    <w:rsid w:val="007525F0"/>
    <w:rsid w:val="00757021"/>
    <w:rsid w:val="00761A9E"/>
    <w:rsid w:val="00773109"/>
    <w:rsid w:val="0077411A"/>
    <w:rsid w:val="00785EA7"/>
    <w:rsid w:val="00796DD6"/>
    <w:rsid w:val="007A0E3D"/>
    <w:rsid w:val="007B2612"/>
    <w:rsid w:val="007B5C50"/>
    <w:rsid w:val="007D203F"/>
    <w:rsid w:val="007F46FE"/>
    <w:rsid w:val="00815CDF"/>
    <w:rsid w:val="008341D9"/>
    <w:rsid w:val="0083459A"/>
    <w:rsid w:val="0084184E"/>
    <w:rsid w:val="0084243B"/>
    <w:rsid w:val="00846A3F"/>
    <w:rsid w:val="0086558D"/>
    <w:rsid w:val="00871F19"/>
    <w:rsid w:val="0087299F"/>
    <w:rsid w:val="00894096"/>
    <w:rsid w:val="008B1F91"/>
    <w:rsid w:val="008B6D00"/>
    <w:rsid w:val="008C3274"/>
    <w:rsid w:val="008C3277"/>
    <w:rsid w:val="008C45E1"/>
    <w:rsid w:val="008E06DA"/>
    <w:rsid w:val="008E1249"/>
    <w:rsid w:val="008E35A5"/>
    <w:rsid w:val="008E49A6"/>
    <w:rsid w:val="008F1959"/>
    <w:rsid w:val="008F4951"/>
    <w:rsid w:val="008F5727"/>
    <w:rsid w:val="00903C45"/>
    <w:rsid w:val="00922B43"/>
    <w:rsid w:val="009512DD"/>
    <w:rsid w:val="0095172A"/>
    <w:rsid w:val="00955E55"/>
    <w:rsid w:val="00976F82"/>
    <w:rsid w:val="009A35B4"/>
    <w:rsid w:val="009B1192"/>
    <w:rsid w:val="009B450F"/>
    <w:rsid w:val="00A17CB9"/>
    <w:rsid w:val="00A2592B"/>
    <w:rsid w:val="00A304E0"/>
    <w:rsid w:val="00A31105"/>
    <w:rsid w:val="00A377CD"/>
    <w:rsid w:val="00A702F6"/>
    <w:rsid w:val="00A8022C"/>
    <w:rsid w:val="00A90CC6"/>
    <w:rsid w:val="00AA4D7E"/>
    <w:rsid w:val="00AA7181"/>
    <w:rsid w:val="00AB358C"/>
    <w:rsid w:val="00AC11AF"/>
    <w:rsid w:val="00AC37CA"/>
    <w:rsid w:val="00AE38F6"/>
    <w:rsid w:val="00AE62F9"/>
    <w:rsid w:val="00AF1E40"/>
    <w:rsid w:val="00AF26D0"/>
    <w:rsid w:val="00AF4DAE"/>
    <w:rsid w:val="00B01AAA"/>
    <w:rsid w:val="00B33CB7"/>
    <w:rsid w:val="00B53233"/>
    <w:rsid w:val="00B53602"/>
    <w:rsid w:val="00B609B0"/>
    <w:rsid w:val="00B635AB"/>
    <w:rsid w:val="00B80E11"/>
    <w:rsid w:val="00B9333E"/>
    <w:rsid w:val="00B96B33"/>
    <w:rsid w:val="00BA2B73"/>
    <w:rsid w:val="00BB53BF"/>
    <w:rsid w:val="00BC176E"/>
    <w:rsid w:val="00BD604C"/>
    <w:rsid w:val="00BE0DFA"/>
    <w:rsid w:val="00BF23F4"/>
    <w:rsid w:val="00BF448D"/>
    <w:rsid w:val="00BF61BE"/>
    <w:rsid w:val="00C21C70"/>
    <w:rsid w:val="00C307D0"/>
    <w:rsid w:val="00C336A5"/>
    <w:rsid w:val="00C35775"/>
    <w:rsid w:val="00C35E45"/>
    <w:rsid w:val="00C44EB5"/>
    <w:rsid w:val="00C80BA3"/>
    <w:rsid w:val="00C85179"/>
    <w:rsid w:val="00CB0A8C"/>
    <w:rsid w:val="00CB4AAE"/>
    <w:rsid w:val="00CC2DE8"/>
    <w:rsid w:val="00CC7BA3"/>
    <w:rsid w:val="00CD190E"/>
    <w:rsid w:val="00CE24C0"/>
    <w:rsid w:val="00D14E60"/>
    <w:rsid w:val="00D16026"/>
    <w:rsid w:val="00D347DB"/>
    <w:rsid w:val="00D3795E"/>
    <w:rsid w:val="00D422FC"/>
    <w:rsid w:val="00D51680"/>
    <w:rsid w:val="00D749AF"/>
    <w:rsid w:val="00D773A6"/>
    <w:rsid w:val="00DC127F"/>
    <w:rsid w:val="00DC1835"/>
    <w:rsid w:val="00DC458E"/>
    <w:rsid w:val="00DC7D82"/>
    <w:rsid w:val="00DE272F"/>
    <w:rsid w:val="00DE7439"/>
    <w:rsid w:val="00DF5D0B"/>
    <w:rsid w:val="00DF7B43"/>
    <w:rsid w:val="00E3054E"/>
    <w:rsid w:val="00E30BCF"/>
    <w:rsid w:val="00E35C4C"/>
    <w:rsid w:val="00E37514"/>
    <w:rsid w:val="00E40BD3"/>
    <w:rsid w:val="00E47A99"/>
    <w:rsid w:val="00E65B59"/>
    <w:rsid w:val="00E82A0B"/>
    <w:rsid w:val="00EA0FE1"/>
    <w:rsid w:val="00EB3E3E"/>
    <w:rsid w:val="00EC1398"/>
    <w:rsid w:val="00EE1E1A"/>
    <w:rsid w:val="00EE334F"/>
    <w:rsid w:val="00EF5C27"/>
    <w:rsid w:val="00F06791"/>
    <w:rsid w:val="00F111FB"/>
    <w:rsid w:val="00F25959"/>
    <w:rsid w:val="00F37BC7"/>
    <w:rsid w:val="00F56D63"/>
    <w:rsid w:val="00F7371F"/>
    <w:rsid w:val="00F82856"/>
    <w:rsid w:val="00F85982"/>
    <w:rsid w:val="00F90134"/>
    <w:rsid w:val="00F93731"/>
    <w:rsid w:val="00F9670D"/>
    <w:rsid w:val="00FB22BB"/>
    <w:rsid w:val="00FB2D6E"/>
    <w:rsid w:val="00FB3524"/>
    <w:rsid w:val="00FB6983"/>
    <w:rsid w:val="00FB7C01"/>
    <w:rsid w:val="00FD7B79"/>
    <w:rsid w:val="00FF356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D00ED"/>
  <w14:defaultImageDpi w14:val="300"/>
  <w15:docId w15:val="{E60AC44F-6303-9C42-A96C-29ABA264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bkc?ref=Bible.Ac12.1-24" TargetMode="External"/><Relationship Id="rId2" Type="http://schemas.openxmlformats.org/officeDocument/2006/relationships/hyperlink" Target="https://ref.ly/logosres/bkc?ref=Bible.Ac12.1-2" TargetMode="External"/><Relationship Id="rId1" Type="http://schemas.openxmlformats.org/officeDocument/2006/relationships/hyperlink" Target="https://ref.ly/logosres/bkc?ref=Bible.Ac12.1-24" TargetMode="External"/><Relationship Id="rId4" Type="http://schemas.openxmlformats.org/officeDocument/2006/relationships/hyperlink" Target="https://ref.ly/logosres/bkc?ref=Bible.Ac12.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247</TotalTime>
  <Pages>15</Pages>
  <Words>2764</Words>
  <Characters>15758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18486</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215</cp:revision>
  <cp:lastPrinted>2021-04-17T13:59:00Z</cp:lastPrinted>
  <dcterms:created xsi:type="dcterms:W3CDTF">2018-03-31T11:31:00Z</dcterms:created>
  <dcterms:modified xsi:type="dcterms:W3CDTF">2021-04-18T09:36:00Z</dcterms:modified>
</cp:coreProperties>
</file>