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31C1E" w14:textId="6C84448B" w:rsidR="008B6D00" w:rsidRPr="008B1F91" w:rsidRDefault="00D347DB" w:rsidP="008B1F91">
      <w:pPr>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3ED61C9A" wp14:editId="4D365D37">
                <wp:simplePos x="0" y="0"/>
                <wp:positionH relativeFrom="column">
                  <wp:posOffset>-220980</wp:posOffset>
                </wp:positionH>
                <wp:positionV relativeFrom="paragraph">
                  <wp:posOffset>572135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58733EA" w14:textId="77777777" w:rsidR="003F6A0A" w:rsidRPr="001269F9" w:rsidRDefault="003F6A0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61C9A" id="_x0000_t202" coordsize="21600,21600" o:spt="202" path="m,l,21600r21600,l21600,xe">
                <v:stroke joinstyle="miter"/>
                <v:path gradientshapeok="t" o:connecttype="rect"/>
              </v:shapetype>
              <v:shape id="Text Box 7" o:spid="_x0000_s1026" type="#_x0000_t202" style="position:absolute;margin-left:-17.4pt;margin-top:45.0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" filled="f">
                <v:textbox inset="0,0,0,0">
                  <w:txbxContent>
                    <w:p w14:paraId="758733EA" w14:textId="77777777" w:rsidR="003F6A0A" w:rsidRPr="001269F9" w:rsidRDefault="003F6A0A" w:rsidP="00D347DB">
                      <w:pPr>
                        <w:jc w:val="center"/>
                        <w:rPr>
                          <w:sz w:val="20"/>
                        </w:rPr>
                      </w:pPr>
                      <w:r w:rsidRPr="001269F9">
                        <w:rPr>
                          <w:sz w:val="20"/>
                        </w:rPr>
                        <w:t>Title</w:t>
                      </w:r>
                    </w:p>
                  </w:txbxContent>
                </v:textbox>
              </v:shape>
            </w:pict>
          </mc:Fallback>
        </mc:AlternateContent>
      </w:r>
      <w:r w:rsidR="001D3072" w:rsidRPr="008B1F91">
        <w:rPr>
          <w:rFonts w:cs="Arial"/>
        </w:rPr>
        <w:t xml:space="preserve">Crossroads International </w:t>
      </w:r>
      <w:r w:rsidR="008B6D00" w:rsidRPr="008B1F91">
        <w:rPr>
          <w:rFonts w:cs="Arial"/>
        </w:rPr>
        <w:t>Church</w:t>
      </w:r>
      <w:r w:rsidR="00D43D82">
        <w:rPr>
          <w:rFonts w:cs="Arial"/>
        </w:rPr>
        <w:t xml:space="preserve"> (11 January </w:t>
      </w:r>
      <w:r w:rsidR="00D43D82" w:rsidRPr="00FD7B79">
        <w:rPr>
          <w:rFonts w:cs="Arial"/>
        </w:rPr>
        <w:t>201</w:t>
      </w:r>
      <w:r w:rsidR="00D43D82">
        <w:rPr>
          <w:rFonts w:cs="Arial"/>
        </w:rPr>
        <w:t>5)</w:t>
      </w:r>
      <w:r w:rsidR="008B6D00" w:rsidRPr="008B1F91">
        <w:rPr>
          <w:rFonts w:cs="Arial"/>
        </w:rPr>
        <w:tab/>
        <w:t>Dr. Rick Griffith</w:t>
      </w:r>
    </w:p>
    <w:p w14:paraId="056AAA35" w14:textId="4919F9FB" w:rsidR="008B6D00" w:rsidRPr="00FD7B79" w:rsidRDefault="00D43D82" w:rsidP="007F46FE">
      <w:pPr>
        <w:tabs>
          <w:tab w:val="left" w:pos="7960"/>
        </w:tabs>
        <w:ind w:right="-10"/>
        <w:rPr>
          <w:rFonts w:cs="Arial"/>
        </w:rPr>
      </w:pPr>
      <w:r>
        <w:rPr>
          <w:rFonts w:cs="Arial"/>
        </w:rPr>
        <w:t>Valley Baptist Fellowship (</w:t>
      </w:r>
      <w:r w:rsidR="0032259C">
        <w:rPr>
          <w:rFonts w:cs="Arial"/>
        </w:rPr>
        <w:t>27 Sep 2020</w:t>
      </w:r>
      <w:r>
        <w:rPr>
          <w:rFonts w:cs="Arial"/>
        </w:rPr>
        <w:t>)</w:t>
      </w:r>
      <w:r w:rsidR="008B6D00" w:rsidRPr="00FD7B79">
        <w:rPr>
          <w:rFonts w:cs="Arial"/>
        </w:rPr>
        <w:tab/>
      </w:r>
      <w:r w:rsidR="00FB0665">
        <w:rPr>
          <w:rFonts w:cs="Arial"/>
        </w:rPr>
        <w:t xml:space="preserve">Single </w:t>
      </w:r>
      <w:r w:rsidR="008B6D00" w:rsidRPr="00FD7B79">
        <w:rPr>
          <w:rFonts w:cs="Arial"/>
        </w:rPr>
        <w:t>Message</w:t>
      </w:r>
    </w:p>
    <w:p w14:paraId="681057BE" w14:textId="77777777" w:rsidR="008B6D00" w:rsidRPr="00FD7B79" w:rsidRDefault="001D3072" w:rsidP="007F46FE">
      <w:pPr>
        <w:tabs>
          <w:tab w:val="left" w:pos="7960"/>
        </w:tabs>
        <w:ind w:right="-10"/>
        <w:rPr>
          <w:rFonts w:cs="Arial"/>
        </w:rPr>
      </w:pPr>
      <w:r w:rsidRPr="00FD7B79">
        <w:rPr>
          <w:rFonts w:cs="Arial"/>
        </w:rPr>
        <w:t>NLT</w:t>
      </w:r>
      <w:r w:rsidR="00FB0665">
        <w:rPr>
          <w:rFonts w:cs="Arial"/>
        </w:rPr>
        <w:tab/>
        <w:t>4</w:t>
      </w:r>
      <w:r w:rsidR="008B6D00" w:rsidRPr="00FD7B79">
        <w:rPr>
          <w:rFonts w:cs="Arial"/>
        </w:rPr>
        <w:t>0 Minutes</w:t>
      </w:r>
    </w:p>
    <w:p w14:paraId="5602FF78" w14:textId="09869110" w:rsidR="008B6D00" w:rsidRPr="00FD7B79" w:rsidRDefault="00D563B9">
      <w:pPr>
        <w:pStyle w:val="Header"/>
        <w:tabs>
          <w:tab w:val="clear" w:pos="4800"/>
          <w:tab w:val="center" w:pos="4950"/>
        </w:tabs>
        <w:ind w:right="-10"/>
        <w:rPr>
          <w:rFonts w:cs="Arial"/>
          <w:b/>
          <w:sz w:val="32"/>
        </w:rPr>
      </w:pPr>
      <w:r>
        <w:rPr>
          <w:rFonts w:cs="Arial"/>
          <w:b/>
          <w:sz w:val="32"/>
        </w:rPr>
        <w:t>How to Deal with Secularism</w:t>
      </w:r>
    </w:p>
    <w:p w14:paraId="4C0F8A91" w14:textId="5A88A257" w:rsidR="008B6D00" w:rsidRPr="00FD7B79" w:rsidRDefault="008A3873" w:rsidP="000B4941">
      <w:pPr>
        <w:pStyle w:val="Header"/>
        <w:tabs>
          <w:tab w:val="clear" w:pos="4800"/>
          <w:tab w:val="center" w:pos="4950"/>
        </w:tabs>
        <w:ind w:right="-10"/>
        <w:rPr>
          <w:rFonts w:cs="Arial"/>
          <w:b/>
          <w:i/>
        </w:rPr>
      </w:pPr>
      <w:r>
        <w:rPr>
          <w:rFonts w:cs="Arial"/>
          <w:b/>
          <w:i/>
        </w:rPr>
        <w:t>2 Timothy 3</w:t>
      </w:r>
    </w:p>
    <w:p w14:paraId="0B43ACB4" w14:textId="77777777" w:rsidR="008B6D00" w:rsidRPr="00FD7B79" w:rsidRDefault="008B6D00" w:rsidP="000B4941">
      <w:pPr>
        <w:tabs>
          <w:tab w:val="left" w:pos="7960"/>
        </w:tabs>
        <w:ind w:left="1660" w:right="-10" w:hanging="1660"/>
        <w:rPr>
          <w:rFonts w:cs="Arial"/>
        </w:rPr>
      </w:pPr>
    </w:p>
    <w:p w14:paraId="3E452891" w14:textId="1A17D499"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D70AC6">
        <w:rPr>
          <w:rFonts w:cs="Arial"/>
        </w:rPr>
        <w:t>Truth</w:t>
      </w:r>
    </w:p>
    <w:p w14:paraId="7E321ED6" w14:textId="23811F37"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8A3873" w:rsidRPr="008A3873">
        <w:rPr>
          <w:rFonts w:cs="Arial"/>
        </w:rPr>
        <w:t>How should you deal with secularism</w:t>
      </w:r>
      <w:r w:rsidR="00D70AC6">
        <w:rPr>
          <w:rFonts w:cs="Arial"/>
        </w:rPr>
        <w:t>?</w:t>
      </w:r>
    </w:p>
    <w:p w14:paraId="63D5E19D" w14:textId="2E2F5BF1" w:rsidR="008B6D00" w:rsidRPr="00003B02" w:rsidRDefault="008B6D00" w:rsidP="000B4941">
      <w:pPr>
        <w:tabs>
          <w:tab w:val="left" w:pos="7960"/>
        </w:tabs>
        <w:ind w:left="1660" w:right="-10" w:hanging="1660"/>
        <w:rPr>
          <w:rFonts w:cs="Arial"/>
        </w:rPr>
      </w:pPr>
      <w:r w:rsidRPr="00003B02">
        <w:rPr>
          <w:rFonts w:cs="Arial"/>
          <w:b/>
        </w:rPr>
        <w:t>Complement:</w:t>
      </w:r>
      <w:r w:rsidRPr="00003B02">
        <w:rPr>
          <w:rFonts w:cs="Arial"/>
        </w:rPr>
        <w:tab/>
      </w:r>
      <w:r w:rsidR="00003B02" w:rsidRPr="00003B02">
        <w:rPr>
          <w:rFonts w:cs="Arial"/>
        </w:rPr>
        <w:t>Replace lies with truth.</w:t>
      </w:r>
    </w:p>
    <w:p w14:paraId="1F3D3734" w14:textId="4C50590B"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084F12" w:rsidRPr="00FD7B79">
        <w:rPr>
          <w:rFonts w:cs="Arial"/>
        </w:rPr>
        <w:t>will</w:t>
      </w:r>
      <w:r w:rsidR="00084F12">
        <w:rPr>
          <w:rFonts w:cs="Arial"/>
        </w:rPr>
        <w:t xml:space="preserve"> reject heretics but model themselves after God’s servants and Word.</w:t>
      </w:r>
    </w:p>
    <w:p w14:paraId="0A7B8057" w14:textId="2D72371A"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9E3007">
        <w:rPr>
          <w:rFonts w:cs="Arial"/>
        </w:rPr>
        <w:t>God of Truth</w:t>
      </w:r>
    </w:p>
    <w:p w14:paraId="3EF730CB" w14:textId="569D739A"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E1039A">
        <w:rPr>
          <w:rFonts w:cs="Arial"/>
        </w:rPr>
        <w:t>2 Timothy 3</w:t>
      </w:r>
    </w:p>
    <w:p w14:paraId="2C17B583" w14:textId="2BC93C85"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r w:rsidR="00E1039A">
        <w:rPr>
          <w:rFonts w:cs="Arial"/>
        </w:rPr>
        <w:t>“Lord, Make Me Like You”</w:t>
      </w:r>
    </w:p>
    <w:p w14:paraId="128C14EA" w14:textId="77777777" w:rsidR="0002437B" w:rsidRPr="00FD7B79" w:rsidRDefault="0002437B" w:rsidP="0002437B">
      <w:pPr>
        <w:pStyle w:val="Heading1"/>
        <w:ind w:right="-10"/>
        <w:rPr>
          <w:rFonts w:cs="Arial"/>
        </w:rPr>
      </w:pPr>
      <w:r w:rsidRPr="00FD7B79">
        <w:rPr>
          <w:rFonts w:cs="Arial"/>
        </w:rPr>
        <w:t>Introduction</w:t>
      </w:r>
    </w:p>
    <w:p w14:paraId="4CF4B985" w14:textId="455328DB" w:rsidR="002A57EB" w:rsidRDefault="002A57EB" w:rsidP="002A57EB">
      <w:pPr>
        <w:pStyle w:val="Heading3"/>
        <w:ind w:right="-10"/>
        <w:rPr>
          <w:rFonts w:cs="Arial"/>
        </w:rPr>
      </w:pPr>
      <w:r w:rsidRPr="008B1F91">
        <w:rPr>
          <w:rFonts w:cs="Arial"/>
          <w:noProof/>
          <w:lang w:eastAsia="en-US"/>
        </w:rPr>
        <mc:AlternateContent>
          <mc:Choice Requires="wps">
            <w:drawing>
              <wp:anchor distT="0" distB="0" distL="114300" distR="114300" simplePos="0" relativeHeight="251733504" behindDoc="0" locked="0" layoutInCell="1" allowOverlap="1" wp14:anchorId="637E0578" wp14:editId="74A4CAD8">
                <wp:simplePos x="0" y="0"/>
                <wp:positionH relativeFrom="column">
                  <wp:posOffset>-278765</wp:posOffset>
                </wp:positionH>
                <wp:positionV relativeFrom="paragraph">
                  <wp:posOffset>72390</wp:posOffset>
                </wp:positionV>
                <wp:extent cx="685800" cy="337820"/>
                <wp:effectExtent l="0" t="0" r="254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76641E8" w14:textId="24B34497" w:rsidR="003F6A0A" w:rsidRPr="001269F9" w:rsidRDefault="003F6A0A" w:rsidP="002A57EB">
                            <w:pPr>
                              <w:jc w:val="center"/>
                              <w:rPr>
                                <w:sz w:val="20"/>
                              </w:rPr>
                            </w:pPr>
                            <w:r>
                              <w:rPr>
                                <w:sz w:val="20"/>
                              </w:rPr>
                              <w:t>Cartoon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E0578" id="_x0000_s1027" type="#_x0000_t202" style="position:absolute;left:0;text-align:left;margin-left:-21.95pt;margin-top:5.7pt;width:54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" filled="f">
                <v:textbox inset="0,0,0,0">
                  <w:txbxContent>
                    <w:p w14:paraId="776641E8" w14:textId="24B34497" w:rsidR="003F6A0A" w:rsidRPr="001269F9" w:rsidRDefault="003F6A0A" w:rsidP="002A57EB">
                      <w:pPr>
                        <w:jc w:val="center"/>
                        <w:rPr>
                          <w:sz w:val="20"/>
                        </w:rPr>
                      </w:pPr>
                      <w:r>
                        <w:rPr>
                          <w:sz w:val="20"/>
                        </w:rPr>
                        <w:t>Cartoon</w:t>
                      </w:r>
                    </w:p>
                  </w:txbxContent>
                </v:textbox>
              </v:shape>
            </w:pict>
          </mc:Fallback>
        </mc:AlternateContent>
      </w:r>
      <w:r w:rsidRPr="00FD7B79">
        <w:rPr>
          <w:rFonts w:cs="Arial"/>
          <w:u w:val="single"/>
        </w:rPr>
        <w:t>Interest</w:t>
      </w:r>
      <w:r w:rsidRPr="00FD7B79">
        <w:rPr>
          <w:rFonts w:cs="Arial"/>
        </w:rPr>
        <w:t>:</w:t>
      </w:r>
      <w:r>
        <w:rPr>
          <w:rFonts w:cs="Arial"/>
        </w:rPr>
        <w:t xml:space="preserve"> </w:t>
      </w:r>
      <w:r w:rsidR="00512338">
        <w:rPr>
          <w:rFonts w:cs="Arial"/>
        </w:rPr>
        <w:t xml:space="preserve">A man seeks crystal ball advice [read]. </w:t>
      </w:r>
      <w:r>
        <w:rPr>
          <w:rFonts w:cs="Arial"/>
        </w:rPr>
        <w:t xml:space="preserve">“B.C” </w:t>
      </w:r>
      <w:r w:rsidR="00512338">
        <w:rPr>
          <w:rFonts w:cs="Arial"/>
        </w:rPr>
        <w:t>gives</w:t>
      </w:r>
      <w:r>
        <w:rPr>
          <w:rFonts w:cs="Arial"/>
        </w:rPr>
        <w:t xml:space="preserve"> a </w:t>
      </w:r>
      <w:r w:rsidR="00512338">
        <w:rPr>
          <w:rFonts w:cs="Arial"/>
        </w:rPr>
        <w:t>negative view of the future!</w:t>
      </w:r>
    </w:p>
    <w:p w14:paraId="230B1466" w14:textId="2409919F" w:rsidR="0002437B" w:rsidRDefault="00CE444A" w:rsidP="0002437B">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1E243A3C" wp14:editId="39A2F101">
                <wp:simplePos x="0" y="0"/>
                <wp:positionH relativeFrom="column">
                  <wp:posOffset>-278765</wp:posOffset>
                </wp:positionH>
                <wp:positionV relativeFrom="paragraph">
                  <wp:posOffset>72390</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81D4157" w14:textId="1C6F6A23" w:rsidR="003F6A0A" w:rsidRPr="001269F9" w:rsidRDefault="003F6A0A" w:rsidP="00D347DB">
                            <w:pPr>
                              <w:jc w:val="center"/>
                              <w:rPr>
                                <w:sz w:val="20"/>
                              </w:rPr>
                            </w:pPr>
                            <w:r>
                              <w:rPr>
                                <w:sz w:val="20"/>
                              </w:rPr>
                              <w:t>Optimistic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43A3C" id="_x0000_s1028" type="#_x0000_t202" style="position:absolute;left:0;text-align:left;margin-left:-21.95pt;margin-top:5.7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NhBHgIAAB0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" filled="f">
                <v:textbox inset="0,0,0,0">
                  <w:txbxContent>
                    <w:p w14:paraId="681D4157" w14:textId="1C6F6A23" w:rsidR="003F6A0A" w:rsidRPr="001269F9" w:rsidRDefault="003F6A0A" w:rsidP="00D347DB">
                      <w:pPr>
                        <w:jc w:val="center"/>
                        <w:rPr>
                          <w:sz w:val="20"/>
                        </w:rPr>
                      </w:pPr>
                      <w:r>
                        <w:rPr>
                          <w:sz w:val="20"/>
                        </w:rPr>
                        <w:t>Optimistic</w:t>
                      </w:r>
                    </w:p>
                  </w:txbxContent>
                </v:textbox>
              </v:shape>
            </w:pict>
          </mc:Fallback>
        </mc:AlternateContent>
      </w:r>
      <w:r w:rsidR="0002437B" w:rsidRPr="00FD7B79">
        <w:rPr>
          <w:rFonts w:cs="Arial"/>
          <w:u w:val="single"/>
        </w:rPr>
        <w:t>Interest</w:t>
      </w:r>
      <w:r w:rsidR="0002437B" w:rsidRPr="00FD7B79">
        <w:rPr>
          <w:rFonts w:cs="Arial"/>
        </w:rPr>
        <w:t xml:space="preserve">: </w:t>
      </w:r>
      <w:r w:rsidR="00E42961">
        <w:rPr>
          <w:rFonts w:cs="Arial"/>
        </w:rPr>
        <w:t>As a Christian, s</w:t>
      </w:r>
      <w:r w:rsidR="0002437B">
        <w:rPr>
          <w:rFonts w:cs="Arial"/>
        </w:rPr>
        <w:t xml:space="preserve">hould you be </w:t>
      </w:r>
      <w:r w:rsidR="0002437B" w:rsidRPr="00034260">
        <w:rPr>
          <w:rFonts w:cs="Arial"/>
          <w:i/>
        </w:rPr>
        <w:t>optimistic</w:t>
      </w:r>
      <w:r w:rsidR="0002437B">
        <w:rPr>
          <w:rFonts w:cs="Arial"/>
        </w:rPr>
        <w:t xml:space="preserve"> about the future?</w:t>
      </w:r>
    </w:p>
    <w:p w14:paraId="7B1A5A27" w14:textId="1E837F5B" w:rsidR="0002437B" w:rsidRDefault="00464923" w:rsidP="0002437B">
      <w:pPr>
        <w:pStyle w:val="Heading4"/>
        <w:rPr>
          <w:rFonts w:cs="Arial"/>
        </w:rPr>
      </w:pPr>
      <w:r w:rsidRPr="008B1F91">
        <w:rPr>
          <w:rFonts w:cs="Arial"/>
          <w:noProof/>
          <w:lang w:eastAsia="en-US"/>
        </w:rPr>
        <mc:AlternateContent>
          <mc:Choice Requires="wps">
            <w:drawing>
              <wp:anchor distT="0" distB="0" distL="114300" distR="114300" simplePos="0" relativeHeight="251737600" behindDoc="0" locked="0" layoutInCell="1" allowOverlap="1" wp14:anchorId="35B981ED" wp14:editId="28BA3FF5">
                <wp:simplePos x="0" y="0"/>
                <wp:positionH relativeFrom="column">
                  <wp:posOffset>-278765</wp:posOffset>
                </wp:positionH>
                <wp:positionV relativeFrom="paragraph">
                  <wp:posOffset>132080</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8719DFC" w14:textId="50A4DFDF" w:rsidR="003F6A0A" w:rsidRPr="001269F9" w:rsidRDefault="003F6A0A" w:rsidP="00D347DB">
                            <w:pPr>
                              <w:jc w:val="center"/>
                              <w:rPr>
                                <w:sz w:val="20"/>
                              </w:rPr>
                            </w:pPr>
                            <w:r>
                              <w:rPr>
                                <w:sz w:val="20"/>
                              </w:rPr>
                              <w:t>Open Door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981ED" id="_x0000_s1029" type="#_x0000_t202" style="position:absolute;left:0;text-align:left;margin-left:-21.95pt;margin-top:10.4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oyiHwIAAB4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" filled="f">
                <v:textbox inset="0,0,0,0">
                  <w:txbxContent>
                    <w:p w14:paraId="08719DFC" w14:textId="50A4DFDF" w:rsidR="003F6A0A" w:rsidRPr="001269F9" w:rsidRDefault="003F6A0A" w:rsidP="00D347DB">
                      <w:pPr>
                        <w:jc w:val="center"/>
                        <w:rPr>
                          <w:sz w:val="20"/>
                        </w:rPr>
                      </w:pPr>
                      <w:r>
                        <w:rPr>
                          <w:sz w:val="20"/>
                        </w:rPr>
                        <w:t>Open Door</w:t>
                      </w:r>
                    </w:p>
                  </w:txbxContent>
                </v:textbox>
              </v:shape>
            </w:pict>
          </mc:Fallback>
        </mc:AlternateContent>
      </w:r>
      <w:r w:rsidR="0002437B">
        <w:rPr>
          <w:rFonts w:cs="Arial"/>
        </w:rPr>
        <w:t xml:space="preserve">One could say that Christians ought to be the </w:t>
      </w:r>
      <w:r w:rsidR="0002437B" w:rsidRPr="00034260">
        <w:rPr>
          <w:rFonts w:cs="Arial"/>
          <w:i/>
        </w:rPr>
        <w:t>most</w:t>
      </w:r>
      <w:r w:rsidR="0002437B">
        <w:rPr>
          <w:rFonts w:cs="Arial"/>
        </w:rPr>
        <w:t xml:space="preserve"> positive people on the planet.</w:t>
      </w:r>
    </w:p>
    <w:p w14:paraId="3D0186D9" w14:textId="53DF0473" w:rsidR="0002437B" w:rsidRPr="00FD7B79" w:rsidRDefault="00B57C45" w:rsidP="0002437B">
      <w:pPr>
        <w:pStyle w:val="Heading4"/>
        <w:rPr>
          <w:rFonts w:cs="Arial"/>
        </w:rPr>
      </w:pPr>
      <w:r w:rsidRPr="008B1F91">
        <w:rPr>
          <w:rFonts w:cs="Arial"/>
          <w:noProof/>
          <w:lang w:eastAsia="en-US"/>
        </w:rPr>
        <mc:AlternateContent>
          <mc:Choice Requires="wps">
            <w:drawing>
              <wp:anchor distT="0" distB="0" distL="114300" distR="114300" simplePos="0" relativeHeight="251739648" behindDoc="0" locked="0" layoutInCell="1" allowOverlap="1" wp14:anchorId="2DBA972E" wp14:editId="6A468CA9">
                <wp:simplePos x="0" y="0"/>
                <wp:positionH relativeFrom="column">
                  <wp:posOffset>-278765</wp:posOffset>
                </wp:positionH>
                <wp:positionV relativeFrom="paragraph">
                  <wp:posOffset>161925</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5C5B3AB" w14:textId="77777777" w:rsidR="003F6A0A" w:rsidRPr="001269F9" w:rsidRDefault="003F6A0A" w:rsidP="00D347DB">
                            <w:pPr>
                              <w:jc w:val="center"/>
                              <w:rPr>
                                <w:sz w:val="20"/>
                              </w:rPr>
                            </w:pPr>
                            <w:r>
                              <w:rPr>
                                <w:sz w:val="20"/>
                              </w:rPr>
                              <w:t>Eye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A972E" id="_x0000_s1030" type="#_x0000_t202" style="position:absolute;left:0;text-align:left;margin-left:-21.95pt;margin-top:12.75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" filled="f">
                <v:textbox inset="0,0,0,0">
                  <w:txbxContent>
                    <w:p w14:paraId="25C5B3AB" w14:textId="77777777" w:rsidR="003F6A0A" w:rsidRPr="001269F9" w:rsidRDefault="003F6A0A" w:rsidP="00D347DB">
                      <w:pPr>
                        <w:jc w:val="center"/>
                        <w:rPr>
                          <w:sz w:val="20"/>
                        </w:rPr>
                      </w:pPr>
                      <w:r>
                        <w:rPr>
                          <w:sz w:val="20"/>
                        </w:rPr>
                        <w:t>Eye</w:t>
                      </w:r>
                    </w:p>
                  </w:txbxContent>
                </v:textbox>
              </v:shape>
            </w:pict>
          </mc:Fallback>
        </mc:AlternateContent>
      </w:r>
      <w:r w:rsidR="00E86263">
        <w:rPr>
          <w:rFonts w:cs="Arial"/>
        </w:rPr>
        <w:t xml:space="preserve">After all, who else has the assurance of sins </w:t>
      </w:r>
      <w:r w:rsidR="0002437B">
        <w:rPr>
          <w:rFonts w:cs="Arial"/>
        </w:rPr>
        <w:t>forgiven and a heavenly home?</w:t>
      </w:r>
      <w:r w:rsidR="0084769A">
        <w:rPr>
          <w:rFonts w:cs="Arial"/>
        </w:rPr>
        <w:t xml:space="preserve">  Who else has a Guide </w:t>
      </w:r>
      <w:r w:rsidR="00E86263">
        <w:rPr>
          <w:rFonts w:cs="Arial"/>
        </w:rPr>
        <w:t xml:space="preserve">right now </w:t>
      </w:r>
      <w:r w:rsidR="0084769A">
        <w:rPr>
          <w:rFonts w:cs="Arial"/>
        </w:rPr>
        <w:t xml:space="preserve">who </w:t>
      </w:r>
      <w:r w:rsidR="00523919">
        <w:rPr>
          <w:rFonts w:cs="Arial"/>
        </w:rPr>
        <w:t xml:space="preserve">knows everything, loves </w:t>
      </w:r>
      <w:r w:rsidR="00E86263">
        <w:rPr>
          <w:rFonts w:cs="Arial"/>
        </w:rPr>
        <w:t>us</w:t>
      </w:r>
      <w:r w:rsidR="00523919">
        <w:rPr>
          <w:rFonts w:cs="Arial"/>
        </w:rPr>
        <w:t xml:space="preserve"> unconditionally, and can do anything</w:t>
      </w:r>
      <w:r w:rsidR="0084769A">
        <w:rPr>
          <w:rFonts w:cs="Arial"/>
        </w:rPr>
        <w:t>?</w:t>
      </w:r>
      <w:r w:rsidR="00E86263">
        <w:rPr>
          <w:rFonts w:cs="Arial"/>
        </w:rPr>
        <w:t xml:space="preserve">  </w:t>
      </w:r>
      <w:r w:rsidR="00F431BF">
        <w:rPr>
          <w:rFonts w:cs="Arial"/>
        </w:rPr>
        <w:t>Doesn’t it seem that</w:t>
      </w:r>
      <w:r w:rsidR="00E86263">
        <w:rPr>
          <w:rFonts w:cs="Arial"/>
        </w:rPr>
        <w:t xml:space="preserve"> believers ought to be the most confident </w:t>
      </w:r>
      <w:r w:rsidR="00F431BF">
        <w:rPr>
          <w:rFonts w:cs="Arial"/>
        </w:rPr>
        <w:t>people about the future?</w:t>
      </w:r>
    </w:p>
    <w:p w14:paraId="7E9F1642" w14:textId="75EDA0EE" w:rsidR="0002437B" w:rsidRPr="00FD7B79" w:rsidRDefault="00C3443E" w:rsidP="0002437B">
      <w:pPr>
        <w:pStyle w:val="Heading3"/>
        <w:ind w:right="-10"/>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3843BA8E" wp14:editId="3B048E07">
                <wp:simplePos x="0" y="0"/>
                <wp:positionH relativeFrom="column">
                  <wp:posOffset>-278765</wp:posOffset>
                </wp:positionH>
                <wp:positionV relativeFrom="paragraph">
                  <wp:posOffset>22860</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5892761" w14:textId="07C72C36" w:rsidR="003F6A0A" w:rsidRPr="001269F9" w:rsidRDefault="003F6A0A" w:rsidP="00D347DB">
                            <w:pPr>
                              <w:jc w:val="center"/>
                              <w:rPr>
                                <w:sz w:val="20"/>
                              </w:rPr>
                            </w:pPr>
                            <w:r>
                              <w:rPr>
                                <w:sz w:val="20"/>
                              </w:rPr>
                              <w:t>The Future is 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3BA8E" id="_x0000_s1031" type="#_x0000_t202" style="position:absolute;left:0;text-align:left;margin-left:-21.95pt;margin-top:1.8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OVCHwIAAB0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" filled="f">
                <v:textbox inset="0,0,0,0">
                  <w:txbxContent>
                    <w:p w14:paraId="45892761" w14:textId="07C72C36" w:rsidR="003F6A0A" w:rsidRPr="001269F9" w:rsidRDefault="003F6A0A" w:rsidP="00D347DB">
                      <w:pPr>
                        <w:jc w:val="center"/>
                        <w:rPr>
                          <w:sz w:val="20"/>
                        </w:rPr>
                      </w:pPr>
                      <w:r>
                        <w:rPr>
                          <w:sz w:val="20"/>
                        </w:rPr>
                        <w:t>The Future is Ours.</w:t>
                      </w:r>
                    </w:p>
                  </w:txbxContent>
                </v:textbox>
              </v:shape>
            </w:pict>
          </mc:Fallback>
        </mc:AlternateContent>
      </w:r>
      <w:r w:rsidR="0002437B" w:rsidRPr="00FD7B79">
        <w:rPr>
          <w:rFonts w:cs="Arial"/>
          <w:u w:val="single"/>
        </w:rPr>
        <w:t>Need</w:t>
      </w:r>
      <w:r w:rsidR="0002437B" w:rsidRPr="00FD7B79">
        <w:rPr>
          <w:rFonts w:cs="Arial"/>
        </w:rPr>
        <w:t xml:space="preserve">: </w:t>
      </w:r>
      <w:r w:rsidR="007C0241">
        <w:rPr>
          <w:rFonts w:cs="Arial"/>
        </w:rPr>
        <w:t xml:space="preserve">What about you?  </w:t>
      </w:r>
      <w:r w:rsidR="0002437B">
        <w:rPr>
          <w:rFonts w:cs="Arial"/>
        </w:rPr>
        <w:t>Are you an optimist?</w:t>
      </w:r>
      <w:r w:rsidR="00523919">
        <w:rPr>
          <w:rFonts w:cs="Arial"/>
        </w:rPr>
        <w:t xml:space="preserve">  </w:t>
      </w:r>
      <w:r w:rsidR="00F431BF">
        <w:rPr>
          <w:rFonts w:cs="Arial"/>
        </w:rPr>
        <w:t>Shouldn’t</w:t>
      </w:r>
      <w:r w:rsidR="00523919">
        <w:rPr>
          <w:rFonts w:cs="Arial"/>
        </w:rPr>
        <w:t xml:space="preserve"> you </w:t>
      </w:r>
      <w:r w:rsidR="00F431BF">
        <w:rPr>
          <w:rFonts w:cs="Arial"/>
        </w:rPr>
        <w:t>be?</w:t>
      </w:r>
    </w:p>
    <w:p w14:paraId="3825E39A" w14:textId="39214655" w:rsidR="0002437B" w:rsidRDefault="00762831" w:rsidP="0002437B">
      <w:pPr>
        <w:pStyle w:val="Heading4"/>
        <w:rPr>
          <w:rFonts w:cs="Arial"/>
        </w:rPr>
      </w:pPr>
      <w:r w:rsidRPr="008B1F91">
        <w:rPr>
          <w:rFonts w:cs="Arial"/>
          <w:noProof/>
          <w:lang w:eastAsia="en-US"/>
        </w:rPr>
        <mc:AlternateContent>
          <mc:Choice Requires="wps">
            <w:drawing>
              <wp:anchor distT="0" distB="0" distL="114300" distR="114300" simplePos="0" relativeHeight="251722240" behindDoc="0" locked="0" layoutInCell="1" allowOverlap="1" wp14:anchorId="1679FB86" wp14:editId="60B313ED">
                <wp:simplePos x="0" y="0"/>
                <wp:positionH relativeFrom="column">
                  <wp:posOffset>-278765</wp:posOffset>
                </wp:positionH>
                <wp:positionV relativeFrom="paragraph">
                  <wp:posOffset>167005</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E0BF5CD" w14:textId="4E58F084" w:rsidR="003F6A0A" w:rsidRPr="001269F9" w:rsidRDefault="003F6A0A" w:rsidP="00D347DB">
                            <w:pPr>
                              <w:jc w:val="center"/>
                              <w:rPr>
                                <w:sz w:val="20"/>
                              </w:rPr>
                            </w:pPr>
                            <w:r>
                              <w:rPr>
                                <w:sz w:val="20"/>
                              </w:rPr>
                              <w:t>Future Singapore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9FB86" id="_x0000_s1032" type="#_x0000_t202" style="position:absolute;left:0;text-align:left;margin-left:-21.95pt;margin-top:13.15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" filled="f">
                <v:textbox inset="0,0,0,0">
                  <w:txbxContent>
                    <w:p w14:paraId="3E0BF5CD" w14:textId="4E58F084" w:rsidR="003F6A0A" w:rsidRPr="001269F9" w:rsidRDefault="003F6A0A" w:rsidP="00D347DB">
                      <w:pPr>
                        <w:jc w:val="center"/>
                        <w:rPr>
                          <w:sz w:val="20"/>
                        </w:rPr>
                      </w:pPr>
                      <w:r>
                        <w:rPr>
                          <w:sz w:val="20"/>
                        </w:rPr>
                        <w:t>Future Singapore</w:t>
                      </w:r>
                    </w:p>
                  </w:txbxContent>
                </v:textbox>
              </v:shape>
            </w:pict>
          </mc:Fallback>
        </mc:AlternateContent>
      </w:r>
      <w:r w:rsidR="0002437B">
        <w:rPr>
          <w:rFonts w:cs="Arial"/>
        </w:rPr>
        <w:t>Singapore is now in its 50</w:t>
      </w:r>
      <w:r w:rsidR="0002437B" w:rsidRPr="00D33AFC">
        <w:rPr>
          <w:rFonts w:cs="Arial"/>
          <w:vertAlign w:val="superscript"/>
        </w:rPr>
        <w:t>th</w:t>
      </w:r>
      <w:r w:rsidR="0002437B">
        <w:rPr>
          <w:rFonts w:cs="Arial"/>
        </w:rPr>
        <w:t xml:space="preserve"> year, having grown from a sleepy fishing village to a major player on the global scene.</w:t>
      </w:r>
    </w:p>
    <w:p w14:paraId="20996E14" w14:textId="18AE84CA" w:rsidR="0002437B" w:rsidRDefault="002570CD" w:rsidP="0002437B">
      <w:pPr>
        <w:pStyle w:val="Heading4"/>
        <w:rPr>
          <w:rFonts w:cs="Arial"/>
        </w:rPr>
      </w:pPr>
      <w:r w:rsidRPr="008B1F91">
        <w:rPr>
          <w:rFonts w:cs="Arial"/>
          <w:noProof/>
          <w:lang w:eastAsia="en-US"/>
        </w:rPr>
        <mc:AlternateContent>
          <mc:Choice Requires="wps">
            <w:drawing>
              <wp:anchor distT="0" distB="0" distL="114300" distR="114300" simplePos="0" relativeHeight="251723264" behindDoc="0" locked="0" layoutInCell="1" allowOverlap="1" wp14:anchorId="5110598B" wp14:editId="0BC0FEAA">
                <wp:simplePos x="0" y="0"/>
                <wp:positionH relativeFrom="column">
                  <wp:posOffset>-278765</wp:posOffset>
                </wp:positionH>
                <wp:positionV relativeFrom="paragraph">
                  <wp:posOffset>66675</wp:posOffset>
                </wp:positionV>
                <wp:extent cx="685800" cy="337820"/>
                <wp:effectExtent l="0" t="0" r="254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5A9CF15" w14:textId="1620AAF0" w:rsidR="003F6A0A" w:rsidRPr="001269F9" w:rsidRDefault="003F6A0A" w:rsidP="00D347DB">
                            <w:pPr>
                              <w:jc w:val="center"/>
                              <w:rPr>
                                <w:sz w:val="20"/>
                              </w:rPr>
                            </w:pPr>
                            <w:r>
                              <w:rPr>
                                <w:sz w:val="20"/>
                              </w:rPr>
                              <w:t>Green Buildings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0598B" id="Text Box 50" o:spid="_x0000_s1033" type="#_x0000_t202" style="position:absolute;left:0;text-align:left;margin-left:-21.95pt;margin-top:5.25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CjOIAIAAB8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" filled="f">
                <v:textbox inset="0,0,0,0">
                  <w:txbxContent>
                    <w:p w14:paraId="45A9CF15" w14:textId="1620AAF0" w:rsidR="003F6A0A" w:rsidRPr="001269F9" w:rsidRDefault="003F6A0A" w:rsidP="00D347DB">
                      <w:pPr>
                        <w:jc w:val="center"/>
                        <w:rPr>
                          <w:sz w:val="20"/>
                        </w:rPr>
                      </w:pPr>
                      <w:r>
                        <w:rPr>
                          <w:sz w:val="20"/>
                        </w:rPr>
                        <w:t>Green Buildings</w:t>
                      </w:r>
                    </w:p>
                  </w:txbxContent>
                </v:textbox>
              </v:shape>
            </w:pict>
          </mc:Fallback>
        </mc:AlternateContent>
      </w:r>
      <w:r w:rsidR="0002437B">
        <w:rPr>
          <w:rFonts w:cs="Arial"/>
        </w:rPr>
        <w:t>The economy is looking up—employment is full, property prices are stable or rising.</w:t>
      </w:r>
    </w:p>
    <w:p w14:paraId="3920B4A8" w14:textId="7EB76037" w:rsidR="0002437B" w:rsidRDefault="00762831" w:rsidP="0002437B">
      <w:pPr>
        <w:pStyle w:val="Heading4"/>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504DDF35" wp14:editId="01551FCB">
                <wp:simplePos x="0" y="0"/>
                <wp:positionH relativeFrom="column">
                  <wp:posOffset>-278765</wp:posOffset>
                </wp:positionH>
                <wp:positionV relativeFrom="paragraph">
                  <wp:posOffset>96520</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F682BF5" w14:textId="53817F41" w:rsidR="003F6A0A" w:rsidRPr="001269F9" w:rsidRDefault="003F6A0A" w:rsidP="00D347DB">
                            <w:pPr>
                              <w:jc w:val="center"/>
                              <w:rPr>
                                <w:sz w:val="20"/>
                              </w:rPr>
                            </w:pPr>
                            <w:r>
                              <w:rPr>
                                <w:sz w:val="20"/>
                              </w:rPr>
                              <w:t xml:space="preserve">Farms </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DDF35" id="Text Box 52" o:spid="_x0000_s1034" type="#_x0000_t202" style="position:absolute;left:0;text-align:left;margin-left:-21.95pt;margin-top:7.6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" filled="f">
                <v:textbox inset="0,0,0,0">
                  <w:txbxContent>
                    <w:p w14:paraId="6F682BF5" w14:textId="53817F41" w:rsidR="003F6A0A" w:rsidRPr="001269F9" w:rsidRDefault="003F6A0A" w:rsidP="00D347DB">
                      <w:pPr>
                        <w:jc w:val="center"/>
                        <w:rPr>
                          <w:sz w:val="20"/>
                        </w:rPr>
                      </w:pPr>
                      <w:r>
                        <w:rPr>
                          <w:sz w:val="20"/>
                        </w:rPr>
                        <w:t xml:space="preserve">Farms </w:t>
                      </w:r>
                      <w:r>
                        <w:rPr>
                          <w:sz w:val="20"/>
                        </w:rPr>
                        <w:br/>
                        <w:t>(2 slides)</w:t>
                      </w:r>
                    </w:p>
                  </w:txbxContent>
                </v:textbox>
              </v:shape>
            </w:pict>
          </mc:Fallback>
        </mc:AlternateContent>
      </w:r>
      <w:r w:rsidR="00D2481C">
        <w:rPr>
          <w:rFonts w:cs="Arial"/>
        </w:rPr>
        <w:t xml:space="preserve"> Singapore marches forward toward floating farms just outside Marina Bay.</w:t>
      </w:r>
    </w:p>
    <w:p w14:paraId="668B14AB" w14:textId="5AB7A1C2" w:rsidR="0002437B" w:rsidRDefault="00B57C45" w:rsidP="0002437B">
      <w:pPr>
        <w:pStyle w:val="Heading4"/>
        <w:rPr>
          <w:rFonts w:cs="Arial"/>
        </w:rPr>
      </w:pPr>
      <w:r w:rsidRPr="008B1F91">
        <w:rPr>
          <w:rFonts w:cs="Arial"/>
          <w:noProof/>
          <w:lang w:eastAsia="en-US"/>
        </w:rPr>
        <mc:AlternateContent>
          <mc:Choice Requires="wps">
            <w:drawing>
              <wp:anchor distT="0" distB="0" distL="114300" distR="114300" simplePos="0" relativeHeight="251735552" behindDoc="0" locked="0" layoutInCell="1" allowOverlap="1" wp14:anchorId="4D116DA1" wp14:editId="10EA3E01">
                <wp:simplePos x="0" y="0"/>
                <wp:positionH relativeFrom="column">
                  <wp:posOffset>-278765</wp:posOffset>
                </wp:positionH>
                <wp:positionV relativeFrom="paragraph">
                  <wp:posOffset>583565</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7AF8A45" w14:textId="0DE4A4C2" w:rsidR="003F6A0A" w:rsidRPr="001269F9" w:rsidRDefault="003F6A0A" w:rsidP="00D347DB">
                            <w:pPr>
                              <w:jc w:val="center"/>
                              <w:rPr>
                                <w:sz w:val="20"/>
                              </w:rPr>
                            </w:pPr>
                            <w:r>
                              <w:rPr>
                                <w:sz w:val="20"/>
                              </w:rPr>
                              <w:t>Finger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16DA1" id="_x0000_s1035" type="#_x0000_t202" style="position:absolute;left:0;text-align:left;margin-left:-21.95pt;margin-top:45.95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" filled="f">
                <v:textbox inset="0,0,0,0">
                  <w:txbxContent>
                    <w:p w14:paraId="37AF8A45" w14:textId="0DE4A4C2" w:rsidR="003F6A0A" w:rsidRPr="001269F9" w:rsidRDefault="003F6A0A" w:rsidP="00D347DB">
                      <w:pPr>
                        <w:jc w:val="center"/>
                        <w:rPr>
                          <w:sz w:val="20"/>
                        </w:rPr>
                      </w:pPr>
                      <w:r>
                        <w:rPr>
                          <w:sz w:val="20"/>
                        </w:rPr>
                        <w:t>Finger</w:t>
                      </w:r>
                    </w:p>
                  </w:txbxContent>
                </v:textbox>
              </v:shape>
            </w:pict>
          </mc:Fallback>
        </mc:AlternateContent>
      </w:r>
      <w:r w:rsidRPr="008B1F91">
        <w:rPr>
          <w:rFonts w:cs="Arial"/>
          <w:noProof/>
          <w:lang w:eastAsia="en-US"/>
        </w:rPr>
        <mc:AlternateContent>
          <mc:Choice Requires="wps">
            <w:drawing>
              <wp:anchor distT="0" distB="0" distL="114300" distR="114300" simplePos="0" relativeHeight="251727360" behindDoc="0" locked="0" layoutInCell="1" allowOverlap="1" wp14:anchorId="76951D36" wp14:editId="1E37E53A">
                <wp:simplePos x="0" y="0"/>
                <wp:positionH relativeFrom="column">
                  <wp:posOffset>-278765</wp:posOffset>
                </wp:positionH>
                <wp:positionV relativeFrom="paragraph">
                  <wp:posOffset>240665</wp:posOffset>
                </wp:positionV>
                <wp:extent cx="685800" cy="337820"/>
                <wp:effectExtent l="0" t="0" r="2540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FA3C5EF" w14:textId="48151A33" w:rsidR="003F6A0A" w:rsidRPr="001269F9" w:rsidRDefault="003F6A0A" w:rsidP="00D347DB">
                            <w:pPr>
                              <w:jc w:val="center"/>
                              <w:rPr>
                                <w:sz w:val="20"/>
                              </w:rPr>
                            </w:pPr>
                            <w:r>
                              <w:rPr>
                                <w:sz w:val="20"/>
                              </w:rPr>
                              <w:t xml:space="preserve">Hands &amp; World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51D36" id="Text Box 53" o:spid="_x0000_s1036" type="#_x0000_t202" style="position:absolute;left:0;text-align:left;margin-left:-21.95pt;margin-top:18.95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" filled="f">
                <v:textbox inset="0,0,0,0">
                  <w:txbxContent>
                    <w:p w14:paraId="4FA3C5EF" w14:textId="48151A33" w:rsidR="003F6A0A" w:rsidRPr="001269F9" w:rsidRDefault="003F6A0A" w:rsidP="00D347DB">
                      <w:pPr>
                        <w:jc w:val="center"/>
                        <w:rPr>
                          <w:sz w:val="20"/>
                        </w:rPr>
                      </w:pPr>
                      <w:r>
                        <w:rPr>
                          <w:sz w:val="20"/>
                        </w:rPr>
                        <w:t xml:space="preserve">Hands &amp; World </w:t>
                      </w:r>
                    </w:p>
                  </w:txbxContent>
                </v:textbox>
              </v:shape>
            </w:pict>
          </mc:Fallback>
        </mc:AlternateContent>
      </w:r>
      <w:r w:rsidR="0002437B">
        <w:rPr>
          <w:rFonts w:cs="Arial"/>
        </w:rPr>
        <w:t>Even looking at eternal things, the percentage of Christians in Singapore continues to rise, as does the number of churches—</w:t>
      </w:r>
      <w:r w:rsidR="0064200F">
        <w:rPr>
          <w:rFonts w:cs="Arial"/>
        </w:rPr>
        <w:t xml:space="preserve">growing </w:t>
      </w:r>
      <w:r w:rsidR="0002437B">
        <w:rPr>
          <w:rFonts w:cs="Arial"/>
        </w:rPr>
        <w:t xml:space="preserve">even </w:t>
      </w:r>
      <w:r w:rsidR="0074094C">
        <w:rPr>
          <w:rFonts w:cs="Arial"/>
        </w:rPr>
        <w:t>faster than</w:t>
      </w:r>
      <w:r w:rsidR="0002437B">
        <w:rPr>
          <w:rFonts w:cs="Arial"/>
        </w:rPr>
        <w:t xml:space="preserve"> the general population </w:t>
      </w:r>
      <w:r w:rsidR="0064200F">
        <w:rPr>
          <w:rFonts w:cs="Arial"/>
        </w:rPr>
        <w:t>increase</w:t>
      </w:r>
      <w:r w:rsidR="0002437B">
        <w:rPr>
          <w:rFonts w:cs="Arial"/>
        </w:rPr>
        <w:t>.  Shouldn’t Christians be encouraged?</w:t>
      </w:r>
    </w:p>
    <w:p w14:paraId="00A4C78E" w14:textId="1775B1AB" w:rsidR="0002437B" w:rsidRDefault="00AF64A4" w:rsidP="0002437B">
      <w:pPr>
        <w:pStyle w:val="Heading4"/>
        <w:rPr>
          <w:rFonts w:cs="Arial"/>
        </w:rPr>
      </w:pPr>
      <w:r w:rsidRPr="008B1F91">
        <w:rPr>
          <w:rFonts w:cs="Arial"/>
          <w:noProof/>
          <w:lang w:eastAsia="en-US"/>
        </w:rPr>
        <mc:AlternateContent>
          <mc:Choice Requires="wps">
            <w:drawing>
              <wp:anchor distT="0" distB="0" distL="114300" distR="114300" simplePos="0" relativeHeight="251741696" behindDoc="0" locked="0" layoutInCell="1" allowOverlap="1" wp14:anchorId="192DB7E7" wp14:editId="09F4D70A">
                <wp:simplePos x="0" y="0"/>
                <wp:positionH relativeFrom="column">
                  <wp:posOffset>-278765</wp:posOffset>
                </wp:positionH>
                <wp:positionV relativeFrom="paragraph">
                  <wp:posOffset>292100</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CE9FC02" w14:textId="7CC8A40A" w:rsidR="003F6A0A" w:rsidRPr="001269F9" w:rsidRDefault="003F6A0A" w:rsidP="00D347DB">
                            <w:pPr>
                              <w:jc w:val="center"/>
                              <w:rPr>
                                <w:sz w:val="20"/>
                              </w:rPr>
                            </w:pPr>
                            <w:r>
                              <w:rPr>
                                <w:sz w:val="20"/>
                              </w:rPr>
                              <w:t>• You shouldn’t.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DB7E7" id="_x0000_s1037" type="#_x0000_t202" style="position:absolute;left:0;text-align:left;margin-left:-21.95pt;margin-top:23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" filled="f">
                <v:textbox inset="0,0,0,0">
                  <w:txbxContent>
                    <w:p w14:paraId="5CE9FC02" w14:textId="7CC8A40A" w:rsidR="003F6A0A" w:rsidRPr="001269F9" w:rsidRDefault="003F6A0A" w:rsidP="00D347DB">
                      <w:pPr>
                        <w:jc w:val="center"/>
                        <w:rPr>
                          <w:sz w:val="20"/>
                        </w:rPr>
                      </w:pPr>
                      <w:r>
                        <w:rPr>
                          <w:sz w:val="20"/>
                        </w:rPr>
                        <w:t>• You shouldn’t.</w:t>
                      </w:r>
                    </w:p>
                  </w:txbxContent>
                </v:textbox>
              </v:shape>
            </w:pict>
          </mc:Fallback>
        </mc:AlternateContent>
      </w:r>
      <w:r w:rsidR="0002437B">
        <w:rPr>
          <w:rFonts w:cs="Arial"/>
        </w:rPr>
        <w:t>As a Christian, do you have optimism about the future?</w:t>
      </w:r>
    </w:p>
    <w:p w14:paraId="4C88477C" w14:textId="77777777" w:rsidR="0002437B" w:rsidRPr="00FD7B79" w:rsidRDefault="0002437B" w:rsidP="0002437B">
      <w:pPr>
        <w:pStyle w:val="Heading4"/>
        <w:rPr>
          <w:rFonts w:cs="Arial"/>
        </w:rPr>
      </w:pPr>
      <w:r>
        <w:rPr>
          <w:rFonts w:cs="Arial"/>
        </w:rPr>
        <w:t>You shouldn’t.</w:t>
      </w:r>
    </w:p>
    <w:p w14:paraId="232B4308" w14:textId="0F80EE80" w:rsidR="0002437B" w:rsidRDefault="00C3443E" w:rsidP="0002437B">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604A617D" wp14:editId="0F20811D">
                <wp:simplePos x="0" y="0"/>
                <wp:positionH relativeFrom="column">
                  <wp:posOffset>-278765</wp:posOffset>
                </wp:positionH>
                <wp:positionV relativeFrom="paragraph">
                  <wp:posOffset>128270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D488C66" w14:textId="715955DE" w:rsidR="003F6A0A" w:rsidRPr="001269F9" w:rsidRDefault="003F6A0A" w:rsidP="00D347DB">
                            <w:pPr>
                              <w:jc w:val="center"/>
                              <w:rPr>
                                <w:sz w:val="20"/>
                              </w:rPr>
                            </w:pPr>
                            <w:r>
                              <w:rPr>
                                <w:sz w:val="20"/>
                              </w:rPr>
                              <w:t>Man Plug 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A617D" id="_x0000_s1038" type="#_x0000_t202" style="position:absolute;left:0;text-align:left;margin-left:-21.95pt;margin-top:10.1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2c3IAIAAB4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" filled="f">
                <v:textbox inset="0,0,0,0">
                  <w:txbxContent>
                    <w:p w14:paraId="0D488C66" w14:textId="715955DE" w:rsidR="003F6A0A" w:rsidRPr="001269F9" w:rsidRDefault="003F6A0A" w:rsidP="00D347DB">
                      <w:pPr>
                        <w:jc w:val="center"/>
                        <w:rPr>
                          <w:sz w:val="20"/>
                        </w:rPr>
                      </w:pPr>
                      <w:r>
                        <w:rPr>
                          <w:sz w:val="20"/>
                        </w:rPr>
                        <w:t>Man Plug Ears</w:t>
                      </w:r>
                    </w:p>
                  </w:txbxContent>
                </v:textbox>
              </v:shape>
            </w:pict>
          </mc:Fallback>
        </mc:AlternateContent>
      </w:r>
      <w:r w:rsidR="0002437B" w:rsidRPr="00FD7B79">
        <w:rPr>
          <w:rFonts w:cs="Arial"/>
          <w:u w:val="single"/>
        </w:rPr>
        <w:t>Background</w:t>
      </w:r>
      <w:r w:rsidR="0002437B" w:rsidRPr="00FD7B79">
        <w:rPr>
          <w:rFonts w:cs="Arial"/>
        </w:rPr>
        <w:t xml:space="preserve">: </w:t>
      </w:r>
      <w:r w:rsidR="0002437B">
        <w:rPr>
          <w:rFonts w:cs="Arial"/>
        </w:rPr>
        <w:t xml:space="preserve">The Bible says that the worst days are ahead prior to Christ’s return.  </w:t>
      </w:r>
      <w:r w:rsidR="0046190C">
        <w:rPr>
          <w:rFonts w:cs="Arial"/>
        </w:rPr>
        <w:t xml:space="preserve">It is going to get worse.  </w:t>
      </w:r>
      <w:r w:rsidR="00524F44">
        <w:rPr>
          <w:rFonts w:cs="Arial"/>
        </w:rPr>
        <w:t>In fact, it started getting worse in the first century.</w:t>
      </w:r>
      <w:r w:rsidR="0027669E">
        <w:rPr>
          <w:rFonts w:cs="Arial"/>
        </w:rPr>
        <w:t xml:space="preserve">  How’s that?</w:t>
      </w:r>
    </w:p>
    <w:p w14:paraId="2E1DFCB3" w14:textId="645DB9A1" w:rsidR="0051085D" w:rsidRPr="00FD7B79" w:rsidRDefault="00C3443E" w:rsidP="0051085D">
      <w:pPr>
        <w:pStyle w:val="Heading4"/>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545846FC" wp14:editId="7E339421">
                <wp:simplePos x="0" y="0"/>
                <wp:positionH relativeFrom="column">
                  <wp:posOffset>-278765</wp:posOffset>
                </wp:positionH>
                <wp:positionV relativeFrom="paragraph">
                  <wp:posOffset>106680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28C8FBB" w14:textId="1FED7AA1" w:rsidR="003F6A0A" w:rsidRPr="001269F9" w:rsidRDefault="003F6A0A" w:rsidP="00D347DB">
                            <w:pPr>
                              <w:jc w:val="center"/>
                              <w:rPr>
                                <w:sz w:val="20"/>
                              </w:rPr>
                            </w:pPr>
                            <w:r>
                              <w:rPr>
                                <w:sz w:val="20"/>
                              </w:rPr>
                              <w:t>Overview Timeline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846FC" id="_x0000_s1039" type="#_x0000_t202" style="position:absolute;left:0;text-align:left;margin-left:-21.95pt;margin-top:8.4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" filled="f">
                <v:textbox inset="0,0,0,0">
                  <w:txbxContent>
                    <w:p w14:paraId="528C8FBB" w14:textId="1FED7AA1" w:rsidR="003F6A0A" w:rsidRPr="001269F9" w:rsidRDefault="003F6A0A" w:rsidP="00D347DB">
                      <w:pPr>
                        <w:jc w:val="center"/>
                        <w:rPr>
                          <w:sz w:val="20"/>
                        </w:rPr>
                      </w:pPr>
                      <w:r>
                        <w:rPr>
                          <w:sz w:val="20"/>
                        </w:rPr>
                        <w:t>Overview Timeline</w:t>
                      </w:r>
                    </w:p>
                  </w:txbxContent>
                </v:textbox>
              </v:shape>
            </w:pict>
          </mc:Fallback>
        </mc:AlternateContent>
      </w:r>
      <w:r w:rsidR="0027669E" w:rsidRPr="0027669E">
        <w:rPr>
          <w:rFonts w:cs="Arial"/>
          <w:u w:val="single"/>
        </w:rPr>
        <w:t>Heresies Abounded</w:t>
      </w:r>
      <w:r w:rsidR="0027669E">
        <w:rPr>
          <w:rFonts w:cs="Arial"/>
        </w:rPr>
        <w:t xml:space="preserve">: </w:t>
      </w:r>
      <w:r w:rsidR="0051085D">
        <w:rPr>
          <w:rFonts w:cs="Arial"/>
        </w:rPr>
        <w:t xml:space="preserve">We may suppose that it takes a long time for heresies to develop, but the New Testament teaches otherwise.  Within a generation of Christ’s life, many false systems developed.  Paul writes in the AD 60s just prior to his beheading that many had </w:t>
      </w:r>
      <w:r w:rsidR="0046190C">
        <w:rPr>
          <w:rFonts w:cs="Arial"/>
        </w:rPr>
        <w:t xml:space="preserve">fallen into the snare of </w:t>
      </w:r>
      <w:r w:rsidR="00F211D7">
        <w:rPr>
          <w:rFonts w:cs="Arial"/>
        </w:rPr>
        <w:t>deceptive teaching</w:t>
      </w:r>
      <w:r w:rsidR="0046190C">
        <w:rPr>
          <w:rFonts w:cs="Arial"/>
        </w:rPr>
        <w:t>.</w:t>
      </w:r>
    </w:p>
    <w:p w14:paraId="41E1E5C5" w14:textId="142042EE" w:rsidR="00E47281" w:rsidRPr="00E47281" w:rsidRDefault="00E47281" w:rsidP="0051085D">
      <w:pPr>
        <w:pStyle w:val="Heading4"/>
        <w:rPr>
          <w:rFonts w:cs="Arial"/>
        </w:rPr>
      </w:pPr>
      <w:r>
        <w:rPr>
          <w:rFonts w:cs="Arial"/>
        </w:rPr>
        <w:t>He had already written six missionary epistles, four prison epistles, and two pastoral epistles.  Today we will see the very last letter he wrote in AD 67-68.</w:t>
      </w:r>
    </w:p>
    <w:p w14:paraId="22A1A679" w14:textId="765339EB" w:rsidR="00855B81" w:rsidRPr="00855B81" w:rsidRDefault="0066267C" w:rsidP="0051085D">
      <w:pPr>
        <w:pStyle w:val="Heading4"/>
        <w:rPr>
          <w:rFonts w:cs="Arial"/>
        </w:rPr>
      </w:pPr>
      <w:r w:rsidRPr="008B1F91">
        <w:rPr>
          <w:rFonts w:cs="Arial"/>
          <w:noProof/>
          <w:lang w:eastAsia="en-US"/>
        </w:rPr>
        <mc:AlternateContent>
          <mc:Choice Requires="wps">
            <w:drawing>
              <wp:anchor distT="0" distB="0" distL="114300" distR="114300" simplePos="0" relativeHeight="251745792" behindDoc="0" locked="0" layoutInCell="1" allowOverlap="1" wp14:anchorId="70548C45" wp14:editId="4DFB6233">
                <wp:simplePos x="0" y="0"/>
                <wp:positionH relativeFrom="column">
                  <wp:posOffset>-278765</wp:posOffset>
                </wp:positionH>
                <wp:positionV relativeFrom="paragraph">
                  <wp:posOffset>100330</wp:posOffset>
                </wp:positionV>
                <wp:extent cx="685800" cy="337820"/>
                <wp:effectExtent l="0" t="0" r="25400" b="1778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FF480A3" w14:textId="5EC2E091" w:rsidR="003F6A0A" w:rsidRPr="001269F9" w:rsidRDefault="003F6A0A" w:rsidP="00D347DB">
                            <w:pPr>
                              <w:jc w:val="center"/>
                              <w:rPr>
                                <w:sz w:val="20"/>
                              </w:rPr>
                            </w:pPr>
                            <w:r>
                              <w:rPr>
                                <w:sz w:val="20"/>
                              </w:rPr>
                              <w:t>1</w:t>
                            </w:r>
                            <w:r w:rsidRPr="00610714">
                              <w:rPr>
                                <w:sz w:val="20"/>
                                <w:vertAlign w:val="superscript"/>
                              </w:rPr>
                              <w:t>st</w:t>
                            </w:r>
                            <w:r>
                              <w:rPr>
                                <w:sz w:val="20"/>
                              </w:rPr>
                              <w:t xml:space="preserve"> v. 2</w:t>
                            </w:r>
                            <w:r w:rsidRPr="00610714">
                              <w:rPr>
                                <w:sz w:val="20"/>
                                <w:vertAlign w:val="superscript"/>
                              </w:rPr>
                              <w:t>nd</w:t>
                            </w:r>
                            <w:r>
                              <w:rPr>
                                <w:sz w:val="20"/>
                              </w:rPr>
                              <w:t xml:space="preserve"> </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48C45" id="Text Box 62" o:spid="_x0000_s1040" type="#_x0000_t202" style="position:absolute;left:0;text-align:left;margin-left:-21.95pt;margin-top:7.9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" filled="f">
                <v:textbox inset="0,0,0,0">
                  <w:txbxContent>
                    <w:p w14:paraId="5FF480A3" w14:textId="5EC2E091" w:rsidR="003F6A0A" w:rsidRPr="001269F9" w:rsidRDefault="003F6A0A" w:rsidP="00D347DB">
                      <w:pPr>
                        <w:jc w:val="center"/>
                        <w:rPr>
                          <w:sz w:val="20"/>
                        </w:rPr>
                      </w:pPr>
                      <w:r>
                        <w:rPr>
                          <w:sz w:val="20"/>
                        </w:rPr>
                        <w:t>1</w:t>
                      </w:r>
                      <w:r w:rsidRPr="00610714">
                        <w:rPr>
                          <w:sz w:val="20"/>
                          <w:vertAlign w:val="superscript"/>
                        </w:rPr>
                        <w:t>st</w:t>
                      </w:r>
                      <w:r>
                        <w:rPr>
                          <w:sz w:val="20"/>
                        </w:rPr>
                        <w:t xml:space="preserve"> v. 2</w:t>
                      </w:r>
                      <w:r w:rsidRPr="00610714">
                        <w:rPr>
                          <w:sz w:val="20"/>
                          <w:vertAlign w:val="superscript"/>
                        </w:rPr>
                        <w:t>nd</w:t>
                      </w:r>
                      <w:r>
                        <w:rPr>
                          <w:sz w:val="20"/>
                        </w:rPr>
                        <w:t xml:space="preserve"> </w:t>
                      </w:r>
                      <w:r>
                        <w:rPr>
                          <w:sz w:val="20"/>
                        </w:rPr>
                        <w:br/>
                        <w:t>(3 slides)</w:t>
                      </w:r>
                    </w:p>
                  </w:txbxContent>
                </v:textbox>
              </v:shape>
            </w:pict>
          </mc:Fallback>
        </mc:AlternateContent>
      </w:r>
      <w:r w:rsidR="0027669E" w:rsidRPr="0027669E">
        <w:rPr>
          <w:u w:val="single"/>
        </w:rPr>
        <w:t>Persecution Increased</w:t>
      </w:r>
      <w:r w:rsidR="0027669E">
        <w:t xml:space="preserve">: </w:t>
      </w:r>
      <w:r w:rsidR="0051085D" w:rsidRPr="00541A78">
        <w:t xml:space="preserve">Three years before Paul composed </w:t>
      </w:r>
      <w:r w:rsidR="0046190C">
        <w:t xml:space="preserve">his final letter of </w:t>
      </w:r>
      <w:r w:rsidR="0051085D" w:rsidRPr="00541A78">
        <w:t>2 Timothy, Rome had burned (</w:t>
      </w:r>
      <w:r w:rsidR="0051085D" w:rsidRPr="00541A78">
        <w:rPr>
          <w:sz w:val="18"/>
        </w:rPr>
        <w:t>AD</w:t>
      </w:r>
      <w:r w:rsidR="0051085D" w:rsidRPr="00541A78">
        <w:t xml:space="preserve"> 64).  Since Nero blamed the Christians, it </w:t>
      </w:r>
      <w:r w:rsidR="00D0585B">
        <w:t>beca</w:t>
      </w:r>
      <w:r w:rsidR="0051085D" w:rsidRPr="00541A78">
        <w:t xml:space="preserve">me very dangerous </w:t>
      </w:r>
      <w:r w:rsidR="00D24560" w:rsidRPr="008B1F91">
        <w:rPr>
          <w:rFonts w:cs="Arial"/>
          <w:noProof/>
          <w:lang w:eastAsia="en-US"/>
        </w:rPr>
        <w:lastRenderedPageBreak/>
        <mc:AlternateContent>
          <mc:Choice Requires="wps">
            <w:drawing>
              <wp:anchor distT="0" distB="0" distL="114300" distR="114300" simplePos="0" relativeHeight="251673088" behindDoc="0" locked="0" layoutInCell="1" allowOverlap="1" wp14:anchorId="3FAF08BE" wp14:editId="0E9E2C57">
                <wp:simplePos x="0" y="0"/>
                <wp:positionH relativeFrom="column">
                  <wp:posOffset>-278765</wp:posOffset>
                </wp:positionH>
                <wp:positionV relativeFrom="paragraph">
                  <wp:posOffset>50258</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20AC879" w14:textId="014FF6B0" w:rsidR="003F6A0A" w:rsidRPr="001269F9" w:rsidRDefault="003F6A0A" w:rsidP="00D347DB">
                            <w:pPr>
                              <w:jc w:val="center"/>
                              <w:rPr>
                                <w:sz w:val="20"/>
                              </w:rPr>
                            </w:pPr>
                            <w:r>
                              <w:rPr>
                                <w:sz w:val="20"/>
                              </w:rPr>
                              <w:t xml:space="preserve">Prison </w:t>
                            </w:r>
                            <w:r>
                              <w:rPr>
                                <w:sz w:val="20"/>
                              </w:rPr>
                              <w:br/>
                              <w:t>(26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F08BE" id="Text Box 8" o:spid="_x0000_s1041" type="#_x0000_t202" style="position:absolute;left:0;text-align:left;margin-left:-21.95pt;margin-top:3.9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" filled="f">
                <v:textbox inset="0,0,0,0">
                  <w:txbxContent>
                    <w:p w14:paraId="420AC879" w14:textId="014FF6B0" w:rsidR="003F6A0A" w:rsidRPr="001269F9" w:rsidRDefault="003F6A0A" w:rsidP="00D347DB">
                      <w:pPr>
                        <w:jc w:val="center"/>
                        <w:rPr>
                          <w:sz w:val="20"/>
                        </w:rPr>
                      </w:pPr>
                      <w:r>
                        <w:rPr>
                          <w:sz w:val="20"/>
                        </w:rPr>
                        <w:t xml:space="preserve">Prison </w:t>
                      </w:r>
                      <w:r>
                        <w:rPr>
                          <w:sz w:val="20"/>
                        </w:rPr>
                        <w:br/>
                        <w:t>(26 slides)</w:t>
                      </w:r>
                    </w:p>
                  </w:txbxContent>
                </v:textbox>
              </v:shape>
            </w:pict>
          </mc:Fallback>
        </mc:AlternateContent>
      </w:r>
      <w:r w:rsidR="0051085D" w:rsidRPr="00541A78">
        <w:t xml:space="preserve">to be a Christian, and </w:t>
      </w:r>
      <w:r w:rsidR="0051085D">
        <w:t>especially</w:t>
      </w:r>
      <w:r w:rsidR="0051085D" w:rsidRPr="00541A78">
        <w:t xml:space="preserve"> to be a leader or </w:t>
      </w:r>
      <w:r w:rsidR="0046190C">
        <w:t xml:space="preserve">be </w:t>
      </w:r>
      <w:r w:rsidR="0051085D" w:rsidRPr="00541A78">
        <w:t xml:space="preserve">associated with one.  As a result, many of Paul's co-workers </w:t>
      </w:r>
      <w:r w:rsidR="00D0585B">
        <w:t>took</w:t>
      </w:r>
      <w:r w:rsidR="0051085D" w:rsidRPr="00541A78">
        <w:t xml:space="preserve"> a much lower profile, and some even fell away (</w:t>
      </w:r>
      <w:r w:rsidR="00D0585B">
        <w:t xml:space="preserve">including </w:t>
      </w:r>
      <w:r w:rsidR="0051085D" w:rsidRPr="00541A78">
        <w:t>everyone in Asia, 1:15; Demas, 4:10; Alexander, 4:14).  No one</w:t>
      </w:r>
      <w:r w:rsidR="00D0585B">
        <w:t xml:space="preserve"> even defended Paul before the e</w:t>
      </w:r>
      <w:r w:rsidR="0051085D" w:rsidRPr="00541A78">
        <w:t xml:space="preserve">mperor when he was on trial for his life (4:16).  No doubt the timid Timothy was tempted to minister less aggressively as well (1:7-8).  </w:t>
      </w:r>
    </w:p>
    <w:p w14:paraId="4F742F93" w14:textId="45A2A1C6" w:rsidR="0051085D" w:rsidRPr="00D97254" w:rsidRDefault="00855B81" w:rsidP="0051085D">
      <w:pPr>
        <w:pStyle w:val="Heading4"/>
        <w:rPr>
          <w:rFonts w:cs="Arial"/>
        </w:rPr>
      </w:pPr>
      <w:r w:rsidRPr="008B1F91">
        <w:rPr>
          <w:rFonts w:cs="Arial"/>
          <w:noProof/>
          <w:lang w:eastAsia="en-US"/>
        </w:rPr>
        <mc:AlternateContent>
          <mc:Choice Requires="wps">
            <w:drawing>
              <wp:anchor distT="0" distB="0" distL="114300" distR="114300" simplePos="0" relativeHeight="251743744" behindDoc="0" locked="0" layoutInCell="1" allowOverlap="1" wp14:anchorId="0B2504DF" wp14:editId="26388D9E">
                <wp:simplePos x="0" y="0"/>
                <wp:positionH relativeFrom="column">
                  <wp:posOffset>-278765</wp:posOffset>
                </wp:positionH>
                <wp:positionV relativeFrom="paragraph">
                  <wp:posOffset>24130</wp:posOffset>
                </wp:positionV>
                <wp:extent cx="685800" cy="337820"/>
                <wp:effectExtent l="0" t="0" r="25400" b="177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0A489D5" w14:textId="550B1C69" w:rsidR="003F6A0A" w:rsidRPr="001269F9" w:rsidRDefault="003F6A0A" w:rsidP="00D347DB">
                            <w:pPr>
                              <w:jc w:val="center"/>
                              <w:rPr>
                                <w:sz w:val="20"/>
                              </w:rPr>
                            </w:pPr>
                            <w:r>
                              <w:rPr>
                                <w:sz w:val="20"/>
                              </w:rPr>
                              <w:t>Faithful</w:t>
                            </w:r>
                            <w:r>
                              <w:rPr>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504DF" id="Text Box 61" o:spid="_x0000_s1042" type="#_x0000_t202" style="position:absolute;left:0;text-align:left;margin-left:-21.95pt;margin-top:1.9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" filled="f">
                <v:textbox inset="0,0,0,0">
                  <w:txbxContent>
                    <w:p w14:paraId="70A489D5" w14:textId="550B1C69" w:rsidR="003F6A0A" w:rsidRPr="001269F9" w:rsidRDefault="003F6A0A" w:rsidP="00D347DB">
                      <w:pPr>
                        <w:jc w:val="center"/>
                        <w:rPr>
                          <w:sz w:val="20"/>
                        </w:rPr>
                      </w:pPr>
                      <w:r>
                        <w:rPr>
                          <w:sz w:val="20"/>
                        </w:rPr>
                        <w:t>Faithful</w:t>
                      </w:r>
                      <w:r>
                        <w:rPr>
                          <w:sz w:val="20"/>
                        </w:rPr>
                        <w:br/>
                        <w:t>(5 slides)</w:t>
                      </w:r>
                    </w:p>
                  </w:txbxContent>
                </v:textbox>
              </v:shape>
            </w:pict>
          </mc:Fallback>
        </mc:AlternateContent>
      </w:r>
      <w:r w:rsidR="0051085D" w:rsidRPr="00541A78">
        <w:t>Therefore, Paul wrote 2 Timothy to remind him of the need to faithfully continue to preach the Word in the face of hardship (4:2) and false teachers (3:6-9; 4:3-4).</w:t>
      </w:r>
    </w:p>
    <w:p w14:paraId="0B613BF5" w14:textId="631483EE" w:rsidR="00C033E5" w:rsidRPr="00C033E5" w:rsidRDefault="00C033E5" w:rsidP="00C033E5">
      <w:pPr>
        <w:pStyle w:val="Heading3"/>
        <w:rPr>
          <w:rFonts w:cs="Arial"/>
          <w:u w:val="single"/>
        </w:rPr>
      </w:pPr>
      <w:r w:rsidRPr="00C033E5">
        <w:rPr>
          <w:rFonts w:cs="Arial"/>
          <w:u w:val="single"/>
        </w:rPr>
        <w:t>Present Context</w:t>
      </w:r>
    </w:p>
    <w:p w14:paraId="5DE2EECB" w14:textId="72011052" w:rsidR="0051085D" w:rsidRDefault="00B57C45" w:rsidP="0051085D">
      <w:pPr>
        <w:pStyle w:val="Heading4"/>
        <w:rPr>
          <w:rFonts w:cs="Arial"/>
        </w:rPr>
      </w:pPr>
      <w:r w:rsidRPr="008B1F91">
        <w:rPr>
          <w:rFonts w:cs="Arial"/>
          <w:noProof/>
          <w:lang w:eastAsia="en-US"/>
        </w:rPr>
        <mc:AlternateContent>
          <mc:Choice Requires="wps">
            <w:drawing>
              <wp:anchor distT="0" distB="0" distL="114300" distR="114300" simplePos="0" relativeHeight="251724288" behindDoc="0" locked="0" layoutInCell="1" allowOverlap="1" wp14:anchorId="13339D3F" wp14:editId="2DDC01CA">
                <wp:simplePos x="0" y="0"/>
                <wp:positionH relativeFrom="column">
                  <wp:posOffset>-278765</wp:posOffset>
                </wp:positionH>
                <wp:positionV relativeFrom="paragraph">
                  <wp:posOffset>151765</wp:posOffset>
                </wp:positionV>
                <wp:extent cx="685800" cy="337820"/>
                <wp:effectExtent l="0" t="0" r="25400"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133F429" w14:textId="2593B6C5" w:rsidR="003F6A0A" w:rsidRPr="001269F9" w:rsidRDefault="003F6A0A" w:rsidP="00D347DB">
                            <w:pPr>
                              <w:jc w:val="center"/>
                              <w:rPr>
                                <w:sz w:val="20"/>
                              </w:rPr>
                            </w:pPr>
                            <w:r>
                              <w:rPr>
                                <w:sz w:val="20"/>
                              </w:rPr>
                              <w:t>Pie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39D3F" id="Text Box 51" o:spid="_x0000_s1043" type="#_x0000_t202" style="position:absolute;left:0;text-align:left;margin-left:-21.95pt;margin-top:11.95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" filled="f">
                <v:textbox inset="0,0,0,0">
                  <w:txbxContent>
                    <w:p w14:paraId="5133F429" w14:textId="2593B6C5" w:rsidR="003F6A0A" w:rsidRPr="001269F9" w:rsidRDefault="003F6A0A" w:rsidP="00D347DB">
                      <w:pPr>
                        <w:jc w:val="center"/>
                        <w:rPr>
                          <w:sz w:val="20"/>
                        </w:rPr>
                      </w:pPr>
                      <w:r>
                        <w:rPr>
                          <w:sz w:val="20"/>
                        </w:rPr>
                        <w:t>Pie Chart</w:t>
                      </w:r>
                    </w:p>
                  </w:txbxContent>
                </v:textbox>
              </v:shape>
            </w:pict>
          </mc:Fallback>
        </mc:AlternateContent>
      </w:r>
      <w:r w:rsidR="0051085D">
        <w:rPr>
          <w:rFonts w:cs="Arial"/>
        </w:rPr>
        <w:t>Singapore may have seen church growth, but it is only a microcosm of the world as a whole.</w:t>
      </w:r>
      <w:r w:rsidR="0046190C">
        <w:rPr>
          <w:rFonts w:cs="Arial"/>
        </w:rPr>
        <w:t xml:space="preserve">  Even here, the increase of so-called “free thinkers” who claim no religion continues to increase.  </w:t>
      </w:r>
      <w:r w:rsidR="00476293">
        <w:rPr>
          <w:rFonts w:cs="Arial"/>
        </w:rPr>
        <w:t>Christians are afraid to share their faith in the marketplace and are</w:t>
      </w:r>
      <w:r w:rsidR="008358D7">
        <w:rPr>
          <w:rFonts w:cs="Arial"/>
        </w:rPr>
        <w:t xml:space="preserve"> going underground in many ways, fearing they might lose their job.</w:t>
      </w:r>
    </w:p>
    <w:p w14:paraId="65EFBC2F" w14:textId="4BADD51C" w:rsidR="0051085D" w:rsidRDefault="004312CF" w:rsidP="0051085D">
      <w:pPr>
        <w:pStyle w:val="Heading4"/>
        <w:rPr>
          <w:rFonts w:cs="Arial"/>
        </w:rPr>
      </w:pPr>
      <w:r w:rsidRPr="008B1F91">
        <w:rPr>
          <w:rFonts w:cs="Arial"/>
          <w:noProof/>
          <w:lang w:eastAsia="en-US"/>
        </w:rPr>
        <mc:AlternateContent>
          <mc:Choice Requires="wps">
            <w:drawing>
              <wp:anchor distT="0" distB="0" distL="114300" distR="114300" simplePos="0" relativeHeight="251731456" behindDoc="0" locked="0" layoutInCell="1" allowOverlap="1" wp14:anchorId="636064A8" wp14:editId="652FBA95">
                <wp:simplePos x="0" y="0"/>
                <wp:positionH relativeFrom="column">
                  <wp:posOffset>-393065</wp:posOffset>
                </wp:positionH>
                <wp:positionV relativeFrom="paragraph">
                  <wp:posOffset>42545</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56BA7AF" w14:textId="0AE41283" w:rsidR="003F6A0A" w:rsidRPr="001269F9" w:rsidRDefault="003F6A0A" w:rsidP="00D347DB">
                            <w:pPr>
                              <w:jc w:val="center"/>
                              <w:rPr>
                                <w:sz w:val="20"/>
                              </w:rPr>
                            </w:pPr>
                            <w:r>
                              <w:rPr>
                                <w:sz w:val="20"/>
                              </w:rPr>
                              <w:t>“No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064A8" id="_x0000_s1044" type="#_x0000_t202" style="position:absolute;left:0;text-align:left;margin-left:-30.95pt;margin-top:3.35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GQhIQIAAB8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" filled="f">
                <v:textbox inset="0,0,0,0">
                  <w:txbxContent>
                    <w:p w14:paraId="756BA7AF" w14:textId="0AE41283" w:rsidR="003F6A0A" w:rsidRPr="001269F9" w:rsidRDefault="003F6A0A" w:rsidP="00D347DB">
                      <w:pPr>
                        <w:jc w:val="center"/>
                        <w:rPr>
                          <w:sz w:val="20"/>
                        </w:rPr>
                      </w:pPr>
                      <w:r>
                        <w:rPr>
                          <w:sz w:val="20"/>
                        </w:rPr>
                        <w:t>“No God.”</w:t>
                      </w:r>
                    </w:p>
                  </w:txbxContent>
                </v:textbox>
              </v:shape>
            </w:pict>
          </mc:Fallback>
        </mc:AlternateContent>
      </w:r>
      <w:r w:rsidR="00476293">
        <w:rPr>
          <w:rFonts w:cs="Arial"/>
        </w:rPr>
        <w:t>The Bible says that g</w:t>
      </w:r>
      <w:r w:rsidR="0051085D">
        <w:rPr>
          <w:rFonts w:cs="Arial"/>
        </w:rPr>
        <w:t xml:space="preserve">odless people in general—and especially heretical leaders—will increase in the future as the world </w:t>
      </w:r>
      <w:r w:rsidR="00FC3DC9">
        <w:rPr>
          <w:rFonts w:cs="Arial"/>
        </w:rPr>
        <w:t>becomes secularized</w:t>
      </w:r>
      <w:r w:rsidR="0051085D">
        <w:rPr>
          <w:rFonts w:cs="Arial"/>
        </w:rPr>
        <w:t>.  So, in that light…</w:t>
      </w:r>
    </w:p>
    <w:p w14:paraId="1FCB370C" w14:textId="60881710" w:rsidR="0002437B" w:rsidRPr="00FD7B79" w:rsidRDefault="004312CF" w:rsidP="0002437B">
      <w:pPr>
        <w:pStyle w:val="Heading3"/>
        <w:ind w:right="-10"/>
        <w:rPr>
          <w:rFonts w:cs="Arial"/>
        </w:rPr>
      </w:pPr>
      <w:r w:rsidRPr="008B1F91">
        <w:rPr>
          <w:rFonts w:cs="Arial"/>
          <w:noProof/>
          <w:lang w:eastAsia="en-US"/>
        </w:rPr>
        <mc:AlternateContent>
          <mc:Choice Requires="wps">
            <w:drawing>
              <wp:anchor distT="0" distB="0" distL="114300" distR="114300" simplePos="0" relativeHeight="251729408" behindDoc="0" locked="0" layoutInCell="1" allowOverlap="1" wp14:anchorId="0AF60E16" wp14:editId="2E50CAC3">
                <wp:simplePos x="0" y="0"/>
                <wp:positionH relativeFrom="column">
                  <wp:posOffset>-393065</wp:posOffset>
                </wp:positionH>
                <wp:positionV relativeFrom="paragraph">
                  <wp:posOffset>26035</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FE4FE58" w14:textId="6C22BD21" w:rsidR="003F6A0A" w:rsidRPr="001269F9" w:rsidRDefault="003F6A0A" w:rsidP="00D347DB">
                            <w:pPr>
                              <w:jc w:val="center"/>
                              <w:rPr>
                                <w:sz w:val="20"/>
                              </w:rPr>
                            </w:pPr>
                            <w:r>
                              <w:rPr>
                                <w:sz w:val="20"/>
                              </w:rPr>
                              <w:t>• 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60E16" id="_x0000_s1045" type="#_x0000_t202" style="position:absolute;left:0;text-align:left;margin-left:-30.95pt;margin-top:2.05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" filled="f">
                <v:textbox inset="0,0,0,0">
                  <w:txbxContent>
                    <w:p w14:paraId="4FE4FE58" w14:textId="6C22BD21" w:rsidR="003F6A0A" w:rsidRPr="001269F9" w:rsidRDefault="003F6A0A" w:rsidP="00D347DB">
                      <w:pPr>
                        <w:jc w:val="center"/>
                        <w:rPr>
                          <w:sz w:val="20"/>
                        </w:rPr>
                      </w:pPr>
                      <w:r>
                        <w:rPr>
                          <w:sz w:val="20"/>
                        </w:rPr>
                        <w:t>• Subject</w:t>
                      </w:r>
                    </w:p>
                  </w:txbxContent>
                </v:textbox>
              </v:shape>
            </w:pict>
          </mc:Fallback>
        </mc:AlternateContent>
      </w:r>
      <w:r w:rsidR="0002437B" w:rsidRPr="00FD7B79">
        <w:rPr>
          <w:rFonts w:cs="Arial"/>
          <w:u w:val="single"/>
        </w:rPr>
        <w:t>Subject</w:t>
      </w:r>
      <w:r w:rsidR="0002437B" w:rsidRPr="00FD7B79">
        <w:rPr>
          <w:rFonts w:cs="Arial"/>
        </w:rPr>
        <w:t xml:space="preserve">: </w:t>
      </w:r>
      <w:r w:rsidR="0002437B">
        <w:rPr>
          <w:rFonts w:cs="Arial"/>
        </w:rPr>
        <w:t xml:space="preserve">How should you deal with </w:t>
      </w:r>
      <w:r w:rsidR="0002437B" w:rsidRPr="00D33AFC">
        <w:rPr>
          <w:rFonts w:cs="Arial"/>
          <w:u w:val="single"/>
        </w:rPr>
        <w:t>secularism</w:t>
      </w:r>
      <w:r w:rsidR="0002437B">
        <w:rPr>
          <w:rFonts w:cs="Arial"/>
        </w:rPr>
        <w:t>?  How should believers respond to the increasing godlessness of our age?</w:t>
      </w:r>
    </w:p>
    <w:p w14:paraId="520B7810" w14:textId="2A725660" w:rsidR="0002437B" w:rsidRPr="00FD7B79" w:rsidRDefault="004312CF" w:rsidP="0002437B">
      <w:pPr>
        <w:pStyle w:val="Heading3"/>
        <w:ind w:right="-10"/>
        <w:rPr>
          <w:rFonts w:cs="Arial"/>
        </w:rPr>
      </w:pPr>
      <w:r w:rsidRPr="008B1F91">
        <w:rPr>
          <w:rFonts w:cs="Arial"/>
          <w:noProof/>
          <w:lang w:eastAsia="en-US"/>
        </w:rPr>
        <mc:AlternateContent>
          <mc:Choice Requires="wps">
            <w:drawing>
              <wp:anchor distT="0" distB="0" distL="114300" distR="114300" simplePos="0" relativeHeight="251747840" behindDoc="0" locked="0" layoutInCell="1" allowOverlap="1" wp14:anchorId="7F6857DE" wp14:editId="60FFEC4A">
                <wp:simplePos x="0" y="0"/>
                <wp:positionH relativeFrom="column">
                  <wp:posOffset>-393065</wp:posOffset>
                </wp:positionH>
                <wp:positionV relativeFrom="paragraph">
                  <wp:posOffset>9525</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2C8F052" w14:textId="3214BCA7" w:rsidR="003F6A0A" w:rsidRPr="001269F9" w:rsidRDefault="003F6A0A" w:rsidP="00D347DB">
                            <w:pPr>
                              <w:jc w:val="center"/>
                              <w:rPr>
                                <w:sz w:val="20"/>
                              </w:rPr>
                            </w:pPr>
                            <w:r>
                              <w:rPr>
                                <w:sz w:val="20"/>
                              </w:rPr>
                              <w:t xml:space="preserve">• 2 Tim 3 </w:t>
                            </w:r>
                            <w:r>
                              <w:rPr>
                                <w:sz w:val="20"/>
                              </w:rPr>
                              <w:br/>
                              <w:t>2 ways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57DE" id="_x0000_s1046" type="#_x0000_t202" style="position:absolute;left:0;text-align:left;margin-left:-30.95pt;margin-top:.75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" filled="f">
                <v:textbox inset="0,0,0,0">
                  <w:txbxContent>
                    <w:p w14:paraId="62C8F052" w14:textId="3214BCA7" w:rsidR="003F6A0A" w:rsidRPr="001269F9" w:rsidRDefault="003F6A0A" w:rsidP="00D347DB">
                      <w:pPr>
                        <w:jc w:val="center"/>
                        <w:rPr>
                          <w:sz w:val="20"/>
                        </w:rPr>
                      </w:pPr>
                      <w:r>
                        <w:rPr>
                          <w:sz w:val="20"/>
                        </w:rPr>
                        <w:t xml:space="preserve">• 2 Tim 3 </w:t>
                      </w:r>
                      <w:r>
                        <w:rPr>
                          <w:sz w:val="20"/>
                        </w:rPr>
                        <w:br/>
                        <w:t>2 ways</w:t>
                      </w:r>
                    </w:p>
                  </w:txbxContent>
                </v:textbox>
              </v:shape>
            </w:pict>
          </mc:Fallback>
        </mc:AlternateContent>
      </w:r>
      <w:r w:rsidR="0002437B" w:rsidRPr="00FD7B79">
        <w:rPr>
          <w:rFonts w:cs="Arial"/>
          <w:u w:val="single"/>
        </w:rPr>
        <w:t>Preview</w:t>
      </w:r>
      <w:r w:rsidR="0002437B" w:rsidRPr="00FD7B79">
        <w:rPr>
          <w:rFonts w:cs="Arial"/>
        </w:rPr>
        <w:t xml:space="preserve">: </w:t>
      </w:r>
      <w:r w:rsidR="0002437B">
        <w:rPr>
          <w:rFonts w:cs="Arial"/>
        </w:rPr>
        <w:t xml:space="preserve">Paul </w:t>
      </w:r>
      <w:r w:rsidR="00FD79F8">
        <w:rPr>
          <w:rFonts w:cs="Arial"/>
        </w:rPr>
        <w:t>gives</w:t>
      </w:r>
      <w:r w:rsidR="0002437B">
        <w:rPr>
          <w:rFonts w:cs="Arial"/>
        </w:rPr>
        <w:t xml:space="preserve"> </w:t>
      </w:r>
      <w:r w:rsidR="0002437B" w:rsidRPr="00D33AFC">
        <w:rPr>
          <w:rFonts w:cs="Arial"/>
          <w:i/>
        </w:rPr>
        <w:t>two ways</w:t>
      </w:r>
      <w:r w:rsidR="0002437B">
        <w:rPr>
          <w:rFonts w:cs="Arial"/>
        </w:rPr>
        <w:t xml:space="preserve"> we should respond to secularism</w:t>
      </w:r>
      <w:r w:rsidR="00A64A47">
        <w:rPr>
          <w:rFonts w:cs="Arial"/>
        </w:rPr>
        <w:t xml:space="preserve"> in 2 Timothy 3</w:t>
      </w:r>
      <w:r w:rsidR="0002437B">
        <w:rPr>
          <w:rFonts w:cs="Arial"/>
        </w:rPr>
        <w:t>.</w:t>
      </w:r>
    </w:p>
    <w:p w14:paraId="1E04AEF2" w14:textId="77777777" w:rsidR="0002437B" w:rsidRPr="00FD7B79" w:rsidRDefault="0002437B" w:rsidP="0002437B">
      <w:pPr>
        <w:rPr>
          <w:rFonts w:cs="Arial"/>
        </w:rPr>
      </w:pPr>
    </w:p>
    <w:p w14:paraId="34B83A47" w14:textId="1FE17ED9" w:rsidR="0002437B" w:rsidRPr="00FD7B79" w:rsidRDefault="0002437B" w:rsidP="0002437B">
      <w:pPr>
        <w:rPr>
          <w:rFonts w:cs="Arial"/>
        </w:rPr>
      </w:pPr>
      <w:r w:rsidRPr="00FD7B79">
        <w:rPr>
          <w:rFonts w:cs="Arial"/>
        </w:rPr>
        <w:t>(</w:t>
      </w:r>
      <w:r>
        <w:rPr>
          <w:rFonts w:cs="Arial"/>
        </w:rPr>
        <w:t>What is the first way</w:t>
      </w:r>
      <w:r w:rsidR="004F48C8">
        <w:rPr>
          <w:rFonts w:cs="Arial"/>
        </w:rPr>
        <w:t xml:space="preserve"> Paul </w:t>
      </w:r>
      <w:proofErr w:type="gramStart"/>
      <w:r w:rsidR="004F48C8">
        <w:rPr>
          <w:rFonts w:cs="Arial"/>
        </w:rPr>
        <w:t>says</w:t>
      </w:r>
      <w:proofErr w:type="gramEnd"/>
      <w:r>
        <w:rPr>
          <w:rFonts w:cs="Arial"/>
        </w:rPr>
        <w:t xml:space="preserve"> to deal with </w:t>
      </w:r>
      <w:r w:rsidR="00882E96">
        <w:rPr>
          <w:rFonts w:cs="Arial"/>
        </w:rPr>
        <w:t>secularism</w:t>
      </w:r>
      <w:r>
        <w:rPr>
          <w:rFonts w:cs="Arial"/>
        </w:rPr>
        <w:t>?</w:t>
      </w:r>
      <w:r w:rsidR="004F48C8">
        <w:rPr>
          <w:rFonts w:cs="Arial"/>
        </w:rPr>
        <w:t xml:space="preserve"> He says to…</w:t>
      </w:r>
      <w:r w:rsidRPr="00FD7B79">
        <w:rPr>
          <w:rFonts w:cs="Arial"/>
        </w:rPr>
        <w:t>)</w:t>
      </w:r>
    </w:p>
    <w:p w14:paraId="1AA090C2" w14:textId="64BDEFB2" w:rsidR="0002437B" w:rsidRPr="00DF6C7D" w:rsidRDefault="00762831" w:rsidP="0002437B">
      <w:pPr>
        <w:pStyle w:val="Heading1"/>
        <w:rPr>
          <w:rFonts w:cs="Arial"/>
        </w:rPr>
      </w:pPr>
      <w:r w:rsidRPr="008B1F91">
        <w:rPr>
          <w:rFonts w:cs="Arial"/>
          <w:noProof/>
          <w:lang w:eastAsia="en-US"/>
        </w:rPr>
        <mc:AlternateContent>
          <mc:Choice Requires="wps">
            <w:drawing>
              <wp:anchor distT="0" distB="0" distL="114300" distR="114300" simplePos="0" relativeHeight="251676160" behindDoc="0" locked="0" layoutInCell="1" allowOverlap="1" wp14:anchorId="08EA0B04" wp14:editId="7E6B880F">
                <wp:simplePos x="0" y="0"/>
                <wp:positionH relativeFrom="column">
                  <wp:posOffset>-393065</wp:posOffset>
                </wp:positionH>
                <wp:positionV relativeFrom="paragraph">
                  <wp:posOffset>60960</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AA22DF8" w14:textId="231912D3" w:rsidR="003F6A0A" w:rsidRPr="001269F9" w:rsidRDefault="003F6A0A"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A0B04" id="_x0000_s1047" type="#_x0000_t202" style="position:absolute;left:0;text-align:left;margin-left:-30.95pt;margin-top:4.8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DbHgIAAB8EAAAOAAAAZHJzL2Uyb0RvYy54bWysU1Fv0zAQfkfiP1h+p2k7dSt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" filled="f">
                <v:textbox inset="0,0,0,0">
                  <w:txbxContent>
                    <w:p w14:paraId="1AA22DF8" w14:textId="231912D3" w:rsidR="003F6A0A" w:rsidRPr="001269F9" w:rsidRDefault="003F6A0A" w:rsidP="00D347DB">
                      <w:pPr>
                        <w:jc w:val="center"/>
                        <w:rPr>
                          <w:sz w:val="20"/>
                        </w:rPr>
                      </w:pPr>
                      <w:r>
                        <w:rPr>
                          <w:sz w:val="20"/>
                        </w:rPr>
                        <w:t>MP</w:t>
                      </w:r>
                    </w:p>
                  </w:txbxContent>
                </v:textbox>
              </v:shape>
            </w:pict>
          </mc:Fallback>
        </mc:AlternateContent>
      </w:r>
      <w:r w:rsidR="0002437B" w:rsidRPr="00DF6C7D">
        <w:rPr>
          <w:rFonts w:cs="Arial"/>
        </w:rPr>
        <w:t>I.</w:t>
      </w:r>
      <w:r w:rsidR="0002437B" w:rsidRPr="00DF6C7D">
        <w:rPr>
          <w:rFonts w:cs="Arial"/>
        </w:rPr>
        <w:tab/>
      </w:r>
      <w:r w:rsidR="0002437B" w:rsidRPr="00DF6C7D">
        <w:rPr>
          <w:rFonts w:cs="Arial"/>
          <w:u w:val="single"/>
        </w:rPr>
        <w:t>Avoid</w:t>
      </w:r>
      <w:r w:rsidR="0002437B" w:rsidRPr="00DF6C7D">
        <w:rPr>
          <w:rFonts w:cs="Arial"/>
        </w:rPr>
        <w:t xml:space="preserve"> </w:t>
      </w:r>
      <w:r w:rsidR="0002437B">
        <w:rPr>
          <w:rFonts w:cs="Arial"/>
        </w:rPr>
        <w:t>godless teachers</w:t>
      </w:r>
      <w:r w:rsidR="0002437B" w:rsidRPr="00DF6C7D">
        <w:rPr>
          <w:rFonts w:cs="Arial"/>
        </w:rPr>
        <w:t xml:space="preserve"> (3:1-9).</w:t>
      </w:r>
    </w:p>
    <w:p w14:paraId="1CDE2996" w14:textId="77777777" w:rsidR="0002437B" w:rsidRPr="00DF6C7D" w:rsidRDefault="0002437B" w:rsidP="0002437B">
      <w:pPr>
        <w:ind w:left="426"/>
        <w:rPr>
          <w:rFonts w:cs="Arial"/>
        </w:rPr>
      </w:pPr>
      <w:r w:rsidRPr="00DF6C7D">
        <w:rPr>
          <w:rFonts w:cs="Arial"/>
        </w:rPr>
        <w:t>[Reject any teaching out of line with God’s Word.]</w:t>
      </w:r>
    </w:p>
    <w:p w14:paraId="11EE216F" w14:textId="7EF56EF1" w:rsidR="0002437B" w:rsidRPr="00DF6C7D" w:rsidRDefault="00F30F05" w:rsidP="0002437B">
      <w:pPr>
        <w:pStyle w:val="Heading2"/>
        <w:ind w:right="-10"/>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676558AC" wp14:editId="17A6D77C">
                <wp:simplePos x="0" y="0"/>
                <wp:positionH relativeFrom="column">
                  <wp:posOffset>-336550</wp:posOffset>
                </wp:positionH>
                <wp:positionV relativeFrom="paragraph">
                  <wp:posOffset>349250</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CFAD56D" w14:textId="2E6CEF11" w:rsidR="003F6A0A" w:rsidRPr="001269F9" w:rsidRDefault="003F6A0A" w:rsidP="00D347DB">
                            <w:pPr>
                              <w:jc w:val="center"/>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558AC" id="_x0000_s1048" type="#_x0000_t202" style="position:absolute;left:0;text-align:left;margin-left:-26.5pt;margin-top:27.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" filled="f">
                <v:textbox inset="0,0,0,0">
                  <w:txbxContent>
                    <w:p w14:paraId="1CFAD56D" w14:textId="2E6CEF11" w:rsidR="003F6A0A" w:rsidRPr="001269F9" w:rsidRDefault="003F6A0A" w:rsidP="00D347DB">
                      <w:pPr>
                        <w:jc w:val="center"/>
                        <w:rPr>
                          <w:sz w:val="20"/>
                        </w:rPr>
                      </w:pPr>
                      <w:r>
                        <w:rPr>
                          <w:sz w:val="20"/>
                        </w:rPr>
                        <w:t>1</w:t>
                      </w:r>
                    </w:p>
                  </w:txbxContent>
                </v:textbox>
              </v:shape>
            </w:pict>
          </mc:Fallback>
        </mc:AlternateContent>
      </w:r>
      <w:r w:rsidR="0002437B">
        <w:rPr>
          <w:rFonts w:cs="Arial"/>
        </w:rPr>
        <w:t>Reject</w:t>
      </w:r>
      <w:r w:rsidR="0002437B" w:rsidRPr="00DF6C7D">
        <w:rPr>
          <w:rFonts w:cs="Arial"/>
        </w:rPr>
        <w:t xml:space="preserve"> godless teachers who pretend to be godly (</w:t>
      </w:r>
      <w:r w:rsidR="0002437B" w:rsidRPr="00502620">
        <w:rPr>
          <w:rFonts w:cs="Arial"/>
          <w:u w:val="single"/>
        </w:rPr>
        <w:t>3:1-5</w:t>
      </w:r>
      <w:r w:rsidR="0002437B" w:rsidRPr="00DF6C7D">
        <w:rPr>
          <w:rFonts w:cs="Arial"/>
        </w:rPr>
        <w:t>).</w:t>
      </w:r>
    </w:p>
    <w:p w14:paraId="77854CCD" w14:textId="77777777" w:rsidR="0002437B" w:rsidRPr="00DF6C7D" w:rsidRDefault="0002437B" w:rsidP="0002437B">
      <w:pPr>
        <w:pStyle w:val="Heading3"/>
        <w:rPr>
          <w:rFonts w:cs="Arial"/>
        </w:rPr>
      </w:pPr>
      <w:r w:rsidRPr="00DF6C7D">
        <w:rPr>
          <w:rFonts w:cs="Arial"/>
        </w:rPr>
        <w:t>We are promised difficulty (3:1).</w:t>
      </w:r>
    </w:p>
    <w:p w14:paraId="125AAD7A" w14:textId="7F036BF9" w:rsidR="00216080" w:rsidRPr="00216080" w:rsidRDefault="00216080" w:rsidP="00216080">
      <w:pPr>
        <w:pStyle w:val="Heading4"/>
        <w:rPr>
          <w:rFonts w:cs="Arial"/>
        </w:rPr>
      </w:pPr>
      <w:r>
        <w:t>Paul was experiencing great trials when he wrote this.</w:t>
      </w:r>
    </w:p>
    <w:p w14:paraId="11D16A44" w14:textId="217EA1E5" w:rsidR="00B62322" w:rsidRPr="00B62322" w:rsidRDefault="00F30F05" w:rsidP="00216080">
      <w:pPr>
        <w:pStyle w:val="Heading5"/>
        <w:rPr>
          <w:rFonts w:cs="Arial"/>
        </w:rPr>
      </w:pPr>
      <w:r w:rsidRPr="008B1F91">
        <w:rPr>
          <w:rFonts w:cs="Arial"/>
          <w:noProof/>
          <w:lang w:eastAsia="en-US"/>
        </w:rPr>
        <mc:AlternateContent>
          <mc:Choice Requires="wps">
            <w:drawing>
              <wp:anchor distT="0" distB="0" distL="114300" distR="114300" simplePos="0" relativeHeight="251749888" behindDoc="0" locked="0" layoutInCell="1" allowOverlap="1" wp14:anchorId="1D78996A" wp14:editId="36A245E2">
                <wp:simplePos x="0" y="0"/>
                <wp:positionH relativeFrom="column">
                  <wp:posOffset>-278765</wp:posOffset>
                </wp:positionH>
                <wp:positionV relativeFrom="paragraph">
                  <wp:posOffset>57785</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10C52DB" w14:textId="4312CFE7" w:rsidR="003F6A0A" w:rsidRPr="001269F9" w:rsidRDefault="003F6A0A" w:rsidP="00D347DB">
                            <w:pPr>
                              <w:jc w:val="center"/>
                              <w:rPr>
                                <w:sz w:val="20"/>
                              </w:rPr>
                            </w:pPr>
                            <w:r>
                              <w:rPr>
                                <w:sz w:val="20"/>
                              </w:rPr>
                              <w:t>Apostasy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8996A" id="_x0000_s1049" type="#_x0000_t202" style="position:absolute;left:0;text-align:left;margin-left:-21.95pt;margin-top:4.55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" filled="f">
                <v:textbox inset="0,0,0,0">
                  <w:txbxContent>
                    <w:p w14:paraId="010C52DB" w14:textId="4312CFE7" w:rsidR="003F6A0A" w:rsidRPr="001269F9" w:rsidRDefault="003F6A0A" w:rsidP="00D347DB">
                      <w:pPr>
                        <w:jc w:val="center"/>
                        <w:rPr>
                          <w:sz w:val="20"/>
                        </w:rPr>
                      </w:pPr>
                      <w:r>
                        <w:rPr>
                          <w:sz w:val="20"/>
                        </w:rPr>
                        <w:t>Apostasy</w:t>
                      </w:r>
                    </w:p>
                  </w:txbxContent>
                </v:textbox>
              </v:shape>
            </w:pict>
          </mc:Fallback>
        </mc:AlternateContent>
      </w:r>
      <w:r w:rsidR="00216080">
        <w:t>M</w:t>
      </w:r>
      <w:r w:rsidR="00216080" w:rsidRPr="00541A78">
        <w:t xml:space="preserve">any </w:t>
      </w:r>
      <w:r w:rsidR="00216080">
        <w:t xml:space="preserve">were </w:t>
      </w:r>
      <w:r w:rsidR="00216080" w:rsidRPr="00541A78">
        <w:t>falling away just before Paul's death</w:t>
      </w:r>
      <w:r w:rsidR="00502620">
        <w:t>, so h</w:t>
      </w:r>
      <w:r w:rsidR="00216080" w:rsidRPr="00541A78">
        <w:t xml:space="preserve">e carefully </w:t>
      </w:r>
      <w:r w:rsidR="00216080">
        <w:t>chose</w:t>
      </w:r>
      <w:r w:rsidR="00216080" w:rsidRPr="00541A78">
        <w:t xml:space="preserve"> his words in perhaps his last statements to Timothy in order to assure that Timothy himself would remain true to the faith until death.  </w:t>
      </w:r>
    </w:p>
    <w:p w14:paraId="0F8EC1DB" w14:textId="04AAF022" w:rsidR="00216080" w:rsidRPr="0042713F" w:rsidRDefault="00216080" w:rsidP="00216080">
      <w:pPr>
        <w:pStyle w:val="Heading5"/>
        <w:rPr>
          <w:rFonts w:cs="Arial"/>
        </w:rPr>
      </w:pPr>
      <w:r>
        <w:t>Paul</w:t>
      </w:r>
      <w:r w:rsidRPr="00541A78">
        <w:t xml:space="preserve"> </w:t>
      </w:r>
      <w:r>
        <w:t>did</w:t>
      </w:r>
      <w:r w:rsidRPr="00541A78">
        <w:t xml:space="preserve"> this end </w:t>
      </w:r>
      <w:r>
        <w:t>by</w:t>
      </w:r>
      <w:r w:rsidRPr="00541A78">
        <w:t xml:space="preserve"> exhorting him to persevere in present hardships with godly character (</w:t>
      </w:r>
      <w:r>
        <w:t>2 Tim. 1–2).  This included several examples of faithfulness (1:3-18) as well as what perseverance looks like in his list of the c</w:t>
      </w:r>
      <w:r w:rsidRPr="00541A78">
        <w:t>haracteristics of a faithful minister</w:t>
      </w:r>
      <w:r>
        <w:t xml:space="preserve"> (2:1-26).</w:t>
      </w:r>
    </w:p>
    <w:p w14:paraId="470FAFFA" w14:textId="2CCB0E56" w:rsidR="00216080" w:rsidRDefault="003A231C" w:rsidP="00216080">
      <w:pPr>
        <w:pStyle w:val="Heading4"/>
        <w:rPr>
          <w:rFonts w:cs="Arial"/>
        </w:rPr>
      </w:pPr>
      <w:r w:rsidRPr="008B1F91">
        <w:rPr>
          <w:rFonts w:cs="Arial"/>
          <w:noProof/>
          <w:lang w:eastAsia="en-US"/>
        </w:rPr>
        <mc:AlternateContent>
          <mc:Choice Requires="wps">
            <w:drawing>
              <wp:anchor distT="0" distB="0" distL="114300" distR="114300" simplePos="0" relativeHeight="251678208" behindDoc="0" locked="0" layoutInCell="1" allowOverlap="1" wp14:anchorId="61DD9B19" wp14:editId="04F1C5BF">
                <wp:simplePos x="0" y="0"/>
                <wp:positionH relativeFrom="column">
                  <wp:posOffset>-278765</wp:posOffset>
                </wp:positionH>
                <wp:positionV relativeFrom="paragraph">
                  <wp:posOffset>103505</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0FE773D" w14:textId="74407E9A" w:rsidR="003F6A0A" w:rsidRPr="001269F9" w:rsidRDefault="003F6A0A" w:rsidP="00D347DB">
                            <w:pPr>
                              <w:jc w:val="center"/>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9B19" id="_x0000_s1050" type="#_x0000_t202" style="position:absolute;left:0;text-align:left;margin-left:-21.95pt;margin-top:8.15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" filled="f">
                <v:textbox inset="0,0,0,0">
                  <w:txbxContent>
                    <w:p w14:paraId="20FE773D" w14:textId="74407E9A" w:rsidR="003F6A0A" w:rsidRPr="001269F9" w:rsidRDefault="003F6A0A" w:rsidP="00D347DB">
                      <w:pPr>
                        <w:jc w:val="center"/>
                        <w:rPr>
                          <w:sz w:val="20"/>
                        </w:rPr>
                      </w:pPr>
                      <w:r>
                        <w:rPr>
                          <w:sz w:val="20"/>
                        </w:rPr>
                        <w:t>1</w:t>
                      </w:r>
                    </w:p>
                  </w:txbxContent>
                </v:textbox>
              </v:shape>
            </w:pict>
          </mc:Fallback>
        </mc:AlternateContent>
      </w:r>
      <w:r w:rsidR="00216080">
        <w:rPr>
          <w:rFonts w:cs="Arial"/>
        </w:rPr>
        <w:t>When did the “last days” begin and are</w:t>
      </w:r>
      <w:r w:rsidR="003655F0">
        <w:rPr>
          <w:rFonts w:cs="Arial"/>
        </w:rPr>
        <w:t xml:space="preserve"> we in the “last days” today</w:t>
      </w:r>
      <w:r w:rsidR="00216080">
        <w:rPr>
          <w:rFonts w:cs="Arial"/>
        </w:rPr>
        <w:t>?</w:t>
      </w:r>
    </w:p>
    <w:p w14:paraId="3FDEE934" w14:textId="64A0A118" w:rsidR="00216080" w:rsidRDefault="00216080" w:rsidP="00216080">
      <w:pPr>
        <w:pStyle w:val="Heading5"/>
        <w:rPr>
          <w:rFonts w:cs="Arial"/>
        </w:rPr>
      </w:pPr>
      <w:r>
        <w:rPr>
          <w:rFonts w:cs="Arial"/>
        </w:rPr>
        <w:t>This period began in the first century.</w:t>
      </w:r>
      <w:r w:rsidR="00823E16">
        <w:rPr>
          <w:rFonts w:cs="Arial"/>
        </w:rPr>
        <w:t xml:space="preserve">  Paul noted in 1 Timothy </w:t>
      </w:r>
      <w:r w:rsidR="00502620">
        <w:rPr>
          <w:rFonts w:cs="Arial"/>
        </w:rPr>
        <w:t>3</w:t>
      </w:r>
      <w:r w:rsidR="00823E16">
        <w:rPr>
          <w:rFonts w:cs="Arial"/>
        </w:rPr>
        <w:t xml:space="preserve">:1 that apostasy would characterize the “last days,” and Jude 18 applies this </w:t>
      </w:r>
      <w:r w:rsidR="00EF5965">
        <w:rPr>
          <w:rFonts w:cs="Arial"/>
        </w:rPr>
        <w:t xml:space="preserve">to </w:t>
      </w:r>
      <w:r w:rsidR="00502620">
        <w:rPr>
          <w:rFonts w:cs="Arial"/>
        </w:rPr>
        <w:t>Jude’s</w:t>
      </w:r>
      <w:r w:rsidR="00823E16">
        <w:rPr>
          <w:rFonts w:cs="Arial"/>
        </w:rPr>
        <w:t xml:space="preserve"> own time in the first century.</w:t>
      </w:r>
    </w:p>
    <w:p w14:paraId="65A5527F" w14:textId="6BAB7F07" w:rsidR="00216080" w:rsidRDefault="00D24560" w:rsidP="00216080">
      <w:pPr>
        <w:pStyle w:val="Heading5"/>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0350FF91" wp14:editId="33EFE23C">
                <wp:simplePos x="0" y="0"/>
                <wp:positionH relativeFrom="column">
                  <wp:posOffset>-336550</wp:posOffset>
                </wp:positionH>
                <wp:positionV relativeFrom="paragraph">
                  <wp:posOffset>351836</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028D76E" w14:textId="266CB695" w:rsidR="003F6A0A" w:rsidRPr="001269F9" w:rsidRDefault="003F6A0A" w:rsidP="00D347DB">
                            <w:pPr>
                              <w:jc w:val="center"/>
                              <w:rPr>
                                <w:sz w:val="20"/>
                              </w:rPr>
                            </w:pPr>
                            <w:r>
                              <w:rPr>
                                <w:sz w:val="20"/>
                              </w:rPr>
                              <w:t>Megaphone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0FF91" id="Text Box 13" o:spid="_x0000_s1051" type="#_x0000_t202" style="position:absolute;left:0;text-align:left;margin-left:-26.5pt;margin-top:27.7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" filled="f">
                <v:textbox inset="0,0,0,0">
                  <w:txbxContent>
                    <w:p w14:paraId="4028D76E" w14:textId="266CB695" w:rsidR="003F6A0A" w:rsidRPr="001269F9" w:rsidRDefault="003F6A0A" w:rsidP="00D347DB">
                      <w:pPr>
                        <w:jc w:val="center"/>
                        <w:rPr>
                          <w:sz w:val="20"/>
                        </w:rPr>
                      </w:pPr>
                      <w:r>
                        <w:rPr>
                          <w:sz w:val="20"/>
                        </w:rPr>
                        <w:t>Megaphone</w:t>
                      </w:r>
                    </w:p>
                  </w:txbxContent>
                </v:textbox>
              </v:shape>
            </w:pict>
          </mc:Fallback>
        </mc:AlternateContent>
      </w:r>
      <w:r w:rsidR="00823E16">
        <w:rPr>
          <w:rFonts w:cs="Arial"/>
        </w:rPr>
        <w:t>These “last days” then continue</w:t>
      </w:r>
      <w:r w:rsidR="00216080">
        <w:rPr>
          <w:rFonts w:cs="Arial"/>
        </w:rPr>
        <w:t xml:space="preserve"> up to the present time </w:t>
      </w:r>
      <w:r w:rsidR="00823E16">
        <w:rPr>
          <w:rFonts w:cs="Arial"/>
        </w:rPr>
        <w:t xml:space="preserve">and </w:t>
      </w:r>
      <w:r w:rsidR="00216080">
        <w:rPr>
          <w:rFonts w:cs="Arial"/>
        </w:rPr>
        <w:t>until Christ’s return.</w:t>
      </w:r>
    </w:p>
    <w:p w14:paraId="4FE05E7D" w14:textId="124E94B4" w:rsidR="0002437B" w:rsidRDefault="0096051E" w:rsidP="0002437B">
      <w:pPr>
        <w:pStyle w:val="Heading3"/>
        <w:rPr>
          <w:rFonts w:cs="Arial"/>
        </w:rPr>
      </w:pPr>
      <w:r>
        <w:rPr>
          <w:rFonts w:cs="Arial"/>
        </w:rPr>
        <w:t>L</w:t>
      </w:r>
      <w:r w:rsidR="00823E16">
        <w:rPr>
          <w:rFonts w:cs="Arial"/>
        </w:rPr>
        <w:t xml:space="preserve">ife </w:t>
      </w:r>
      <w:r>
        <w:rPr>
          <w:rFonts w:cs="Arial"/>
        </w:rPr>
        <w:t xml:space="preserve">will </w:t>
      </w:r>
      <w:r w:rsidR="00823E16">
        <w:rPr>
          <w:rFonts w:cs="Arial"/>
        </w:rPr>
        <w:t xml:space="preserve">be </w:t>
      </w:r>
      <w:r>
        <w:rPr>
          <w:rFonts w:cs="Arial"/>
        </w:rPr>
        <w:t xml:space="preserve">tough </w:t>
      </w:r>
      <w:r w:rsidR="00823E16">
        <w:rPr>
          <w:rFonts w:cs="Arial"/>
        </w:rPr>
        <w:t>because the</w:t>
      </w:r>
      <w:r w:rsidR="0002437B" w:rsidRPr="00DF6C7D">
        <w:rPr>
          <w:rFonts w:cs="Arial"/>
        </w:rPr>
        <w:t xml:space="preserve"> godless deceive others (3:2-5a).</w:t>
      </w:r>
    </w:p>
    <w:p w14:paraId="5847332C" w14:textId="0E78D9B9" w:rsidR="0051085D" w:rsidRPr="00DF6C7D" w:rsidRDefault="00B62322" w:rsidP="0051085D">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751936" behindDoc="0" locked="0" layoutInCell="1" allowOverlap="1" wp14:anchorId="2554673F" wp14:editId="7D1DD3BD">
                <wp:simplePos x="0" y="0"/>
                <wp:positionH relativeFrom="column">
                  <wp:posOffset>-336550</wp:posOffset>
                </wp:positionH>
                <wp:positionV relativeFrom="paragraph">
                  <wp:posOffset>244475</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D968F94" w14:textId="784E0EA5" w:rsidR="003F6A0A" w:rsidRPr="001269F9" w:rsidRDefault="003F6A0A" w:rsidP="00D347DB">
                            <w:pPr>
                              <w:jc w:val="center"/>
                              <w:rPr>
                                <w:sz w:val="20"/>
                              </w:rPr>
                            </w:pPr>
                            <w:r>
                              <w:rPr>
                                <w:sz w:val="20"/>
                              </w:rPr>
                              <w:t>19 Traits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4673F" id="_x0000_s1052" type="#_x0000_t202" style="position:absolute;left:0;text-align:left;margin-left:-26.5pt;margin-top:19.25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" filled="f">
                <v:textbox inset="0,0,0,0">
                  <w:txbxContent>
                    <w:p w14:paraId="0D968F94" w14:textId="784E0EA5" w:rsidR="003F6A0A" w:rsidRPr="001269F9" w:rsidRDefault="003F6A0A" w:rsidP="00D347DB">
                      <w:pPr>
                        <w:jc w:val="center"/>
                        <w:rPr>
                          <w:sz w:val="20"/>
                        </w:rPr>
                      </w:pPr>
                      <w:r>
                        <w:rPr>
                          <w:sz w:val="20"/>
                        </w:rPr>
                        <w:t>19 Traits</w:t>
                      </w:r>
                    </w:p>
                  </w:txbxContent>
                </v:textbox>
              </v:shape>
            </w:pict>
          </mc:Fallback>
        </mc:AlternateContent>
      </w:r>
      <w:r w:rsidR="0051085D">
        <w:rPr>
          <w:rFonts w:cs="Arial"/>
        </w:rPr>
        <w:t>Paul lists 19 characteristics of secular people</w:t>
      </w:r>
      <w:r w:rsidR="00823E16">
        <w:rPr>
          <w:rFonts w:cs="Arial"/>
        </w:rPr>
        <w:t xml:space="preserve"> who actually do not appear so secular, as they have a religious nature about them</w:t>
      </w:r>
      <w:r w:rsidR="0051085D">
        <w:rPr>
          <w:rFonts w:cs="Arial"/>
        </w:rPr>
        <w:t>.</w:t>
      </w:r>
      <w:r w:rsidR="00823E16">
        <w:rPr>
          <w:rFonts w:cs="Arial"/>
        </w:rPr>
        <w:t xml:space="preserve">  It is a very sobering list.</w:t>
      </w:r>
    </w:p>
    <w:p w14:paraId="64A25036" w14:textId="060A0DC9" w:rsidR="006C30D5" w:rsidRDefault="006C30D5" w:rsidP="00570101">
      <w:pPr>
        <w:pStyle w:val="Heading4"/>
        <w:rPr>
          <w:rFonts w:cs="Arial"/>
        </w:rPr>
      </w:pPr>
      <w:r>
        <w:rPr>
          <w:rFonts w:cs="Arial"/>
        </w:rPr>
        <w:t>Verses 2-5 give 19 sad traits of people in general</w:t>
      </w:r>
      <w:r w:rsidR="00502620">
        <w:rPr>
          <w:rFonts w:cs="Arial"/>
        </w:rPr>
        <w:t>—but they influence others as leaders</w:t>
      </w:r>
      <w:r>
        <w:rPr>
          <w:rFonts w:cs="Arial"/>
        </w:rPr>
        <w:t>.</w:t>
      </w:r>
    </w:p>
    <w:p w14:paraId="41EC16BC" w14:textId="77777777" w:rsidR="006C30D5" w:rsidRDefault="006C30D5" w:rsidP="00570101">
      <w:pPr>
        <w:pStyle w:val="Heading4"/>
        <w:rPr>
          <w:rFonts w:cs="Arial"/>
        </w:rPr>
      </w:pPr>
      <w:r>
        <w:rPr>
          <w:rFonts w:cs="Arial"/>
        </w:rPr>
        <w:t>This is followed by the characteristics of religious leaders in verses 6-9.</w:t>
      </w:r>
    </w:p>
    <w:p w14:paraId="19311273" w14:textId="5508A074" w:rsidR="006C30D5" w:rsidRDefault="00C3443E" w:rsidP="00570101">
      <w:pPr>
        <w:pStyle w:val="Heading4"/>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22AFAFD9" wp14:editId="44EB6CAA">
                <wp:simplePos x="0" y="0"/>
                <wp:positionH relativeFrom="column">
                  <wp:posOffset>-393065</wp:posOffset>
                </wp:positionH>
                <wp:positionV relativeFrom="paragraph">
                  <wp:posOffset>2195830</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14F38D5" w14:textId="4BFAF6A9" w:rsidR="003F6A0A" w:rsidRPr="001269F9" w:rsidRDefault="003F6A0A" w:rsidP="00D347DB">
                            <w:pPr>
                              <w:jc w:val="center"/>
                              <w:rPr>
                                <w:sz w:val="20"/>
                              </w:rPr>
                            </w:pPr>
                            <w:r>
                              <w:rPr>
                                <w:sz w:val="20"/>
                              </w:rPr>
                              <w:t>No handshake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FAFD9" id="_x0000_s1053" type="#_x0000_t202" style="position:absolute;left:0;text-align:left;margin-left:-30.95pt;margin-top:172.9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" filled="f">
                <v:textbox inset="0,0,0,0">
                  <w:txbxContent>
                    <w:p w14:paraId="014F38D5" w14:textId="4BFAF6A9" w:rsidR="003F6A0A" w:rsidRPr="001269F9" w:rsidRDefault="003F6A0A" w:rsidP="00D347DB">
                      <w:pPr>
                        <w:jc w:val="center"/>
                        <w:rPr>
                          <w:sz w:val="20"/>
                        </w:rPr>
                      </w:pPr>
                      <w:r>
                        <w:rPr>
                          <w:sz w:val="20"/>
                        </w:rPr>
                        <w:t>No handshake</w:t>
                      </w:r>
                    </w:p>
                  </w:txbxContent>
                </v:textbox>
              </v:shape>
            </w:pict>
          </mc:Fallback>
        </mc:AlternateContent>
      </w:r>
      <w:r w:rsidRPr="008B1F91">
        <w:rPr>
          <w:rFonts w:cs="Arial"/>
          <w:noProof/>
          <w:lang w:eastAsia="en-US"/>
        </w:rPr>
        <mc:AlternateContent>
          <mc:Choice Requires="wps">
            <w:drawing>
              <wp:anchor distT="0" distB="0" distL="114300" distR="114300" simplePos="0" relativeHeight="251684352" behindDoc="0" locked="0" layoutInCell="1" allowOverlap="1" wp14:anchorId="32D3DD8B" wp14:editId="03AEFEBB">
                <wp:simplePos x="0" y="0"/>
                <wp:positionH relativeFrom="column">
                  <wp:posOffset>-393065</wp:posOffset>
                </wp:positionH>
                <wp:positionV relativeFrom="paragraph">
                  <wp:posOffset>3567430</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26563A1" w14:textId="69C09516" w:rsidR="003F6A0A" w:rsidRPr="001269F9" w:rsidRDefault="003F6A0A" w:rsidP="00D347DB">
                            <w:pPr>
                              <w:jc w:val="center"/>
                              <w:rPr>
                                <w:sz w:val="20"/>
                              </w:rPr>
                            </w:pPr>
                            <w:r>
                              <w:rPr>
                                <w:sz w:val="20"/>
                              </w:rPr>
                              <w:t>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3DD8B" id="_x0000_s1054" type="#_x0000_t202" style="position:absolute;left:0;text-align:left;margin-left:-30.95pt;margin-top:280.9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" filled="f">
                <v:textbox inset="0,0,0,0">
                  <w:txbxContent>
                    <w:p w14:paraId="626563A1" w14:textId="69C09516" w:rsidR="003F6A0A" w:rsidRPr="001269F9" w:rsidRDefault="003F6A0A" w:rsidP="00D347DB">
                      <w:pPr>
                        <w:jc w:val="center"/>
                        <w:rPr>
                          <w:sz w:val="20"/>
                        </w:rPr>
                      </w:pPr>
                      <w:r>
                        <w:rPr>
                          <w:sz w:val="20"/>
                        </w:rPr>
                        <w:t>6-7</w:t>
                      </w:r>
                    </w:p>
                  </w:txbxContent>
                </v:textbox>
              </v:shape>
            </w:pict>
          </mc:Fallback>
        </mc:AlternateContent>
      </w:r>
      <w:r w:rsidR="00570101">
        <w:rPr>
          <w:rFonts w:cs="Arial"/>
        </w:rPr>
        <w:t>Beginning in</w:t>
      </w:r>
      <w:r w:rsidR="006C30D5">
        <w:rPr>
          <w:rFonts w:cs="Arial"/>
        </w:rPr>
        <w:t xml:space="preserve"> verses 6-7, “</w:t>
      </w:r>
      <w:r w:rsidR="006C30D5" w:rsidRPr="0065267E">
        <w:rPr>
          <w:rFonts w:cs="Arial"/>
        </w:rPr>
        <w:t xml:space="preserve">Paul focused on the specific situation in Ephesus. It was from the increasingly large group in society who displayed the preceding characteristics that the false teachers had emerged to plague the church” (BKC). </w:t>
      </w:r>
    </w:p>
    <w:p w14:paraId="4BBA3210" w14:textId="626A17C0" w:rsidR="001618D5" w:rsidRDefault="0020619F" w:rsidP="001618D5">
      <w:pPr>
        <w:ind w:left="851"/>
        <w:rPr>
          <w:rFonts w:cs="Arial"/>
        </w:rPr>
      </w:pPr>
      <w:r w:rsidRPr="008B1F91">
        <w:rPr>
          <w:rFonts w:cs="Arial"/>
          <w:noProof/>
          <w:lang w:eastAsia="en-US"/>
        </w:rPr>
        <mc:AlternateContent>
          <mc:Choice Requires="wps">
            <w:drawing>
              <wp:anchor distT="0" distB="0" distL="114300" distR="114300" simplePos="0" relativeHeight="251753984" behindDoc="0" locked="0" layoutInCell="1" allowOverlap="1" wp14:anchorId="5CEB25B3" wp14:editId="1B1E017C">
                <wp:simplePos x="0" y="0"/>
                <wp:positionH relativeFrom="column">
                  <wp:posOffset>-393065</wp:posOffset>
                </wp:positionH>
                <wp:positionV relativeFrom="paragraph">
                  <wp:posOffset>75565</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08B91BB" w14:textId="42346F69" w:rsidR="003F6A0A" w:rsidRPr="001269F9" w:rsidRDefault="003F6A0A" w:rsidP="00D347DB">
                            <w:pPr>
                              <w:jc w:val="center"/>
                              <w:rPr>
                                <w:sz w:val="20"/>
                              </w:rPr>
                            </w:pPr>
                            <w:r>
                              <w:rPr>
                                <w:sz w:val="20"/>
                              </w:rPr>
                              <w:t>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B25B3" id="_x0000_s1055" type="#_x0000_t202" style="position:absolute;left:0;text-align:left;margin-left:-30.95pt;margin-top:5.95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" filled="f">
                <v:textbox inset="0,0,0,0">
                  <w:txbxContent>
                    <w:p w14:paraId="308B91BB" w14:textId="42346F69" w:rsidR="003F6A0A" w:rsidRPr="001269F9" w:rsidRDefault="003F6A0A" w:rsidP="00D347DB">
                      <w:pPr>
                        <w:jc w:val="center"/>
                        <w:rPr>
                          <w:sz w:val="20"/>
                        </w:rPr>
                      </w:pPr>
                      <w:r>
                        <w:rPr>
                          <w:sz w:val="20"/>
                        </w:rPr>
                        <w:t>Danger</w:t>
                      </w:r>
                    </w:p>
                  </w:txbxContent>
                </v:textbox>
              </v:shape>
            </w:pict>
          </mc:Fallback>
        </mc:AlternateContent>
      </w:r>
    </w:p>
    <w:p w14:paraId="34D0253C" w14:textId="5B65909F" w:rsidR="0002673D" w:rsidRPr="00DF6C7D" w:rsidRDefault="0002673D" w:rsidP="001618D5">
      <w:pPr>
        <w:ind w:left="851"/>
        <w:rPr>
          <w:rFonts w:cs="Arial"/>
        </w:rPr>
      </w:pPr>
      <w:r w:rsidRPr="00DF6C7D">
        <w:rPr>
          <w:rFonts w:cs="Arial"/>
        </w:rPr>
        <w:t>(</w:t>
      </w:r>
      <w:r>
        <w:rPr>
          <w:rFonts w:cs="Arial"/>
        </w:rPr>
        <w:t>What should we do with such pe</w:t>
      </w:r>
      <w:r w:rsidR="00A87810">
        <w:rPr>
          <w:rFonts w:cs="Arial"/>
        </w:rPr>
        <w:t>ople?  Should we confront them?  Should we debate them?  No.  Paul says to…</w:t>
      </w:r>
      <w:r w:rsidRPr="00DF6C7D">
        <w:rPr>
          <w:rFonts w:cs="Arial"/>
        </w:rPr>
        <w:t>)</w:t>
      </w:r>
    </w:p>
    <w:p w14:paraId="6D95D1BA" w14:textId="07D293FF" w:rsidR="0002437B" w:rsidRPr="00DF6C7D" w:rsidRDefault="00C3443E" w:rsidP="0002437B">
      <w:pPr>
        <w:pStyle w:val="Heading3"/>
        <w:rPr>
          <w:rFonts w:cs="Arial"/>
        </w:rPr>
      </w:pPr>
      <w:r w:rsidRPr="008B1F91">
        <w:rPr>
          <w:rFonts w:cs="Arial"/>
          <w:noProof/>
          <w:lang w:eastAsia="en-US"/>
        </w:rPr>
        <mc:AlternateContent>
          <mc:Choice Requires="wps">
            <w:drawing>
              <wp:anchor distT="0" distB="0" distL="114300" distR="114300" simplePos="0" relativeHeight="251696640" behindDoc="0" locked="0" layoutInCell="1" allowOverlap="1" wp14:anchorId="140A695D" wp14:editId="6D433F59">
                <wp:simplePos x="0" y="0"/>
                <wp:positionH relativeFrom="column">
                  <wp:posOffset>-393065</wp:posOffset>
                </wp:positionH>
                <wp:positionV relativeFrom="paragraph">
                  <wp:posOffset>50800</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7A87190" w14:textId="13D5262D" w:rsidR="003F6A0A" w:rsidRPr="001269F9" w:rsidRDefault="003F6A0A" w:rsidP="00D347DB">
                            <w:pPr>
                              <w:jc w:val="center"/>
                              <w:rPr>
                                <w:sz w:val="20"/>
                              </w:rPr>
                            </w:pPr>
                            <w:r>
                              <w:rPr>
                                <w:sz w:val="20"/>
                              </w:rPr>
                              <w:t>Run right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A695D" id="_x0000_s1056" type="#_x0000_t202" style="position:absolute;left:0;text-align:left;margin-left:-30.95pt;margin-top:4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" filled="f">
                <v:textbox inset="0,0,0,0">
                  <w:txbxContent>
                    <w:p w14:paraId="47A87190" w14:textId="13D5262D" w:rsidR="003F6A0A" w:rsidRPr="001269F9" w:rsidRDefault="003F6A0A" w:rsidP="00D347DB">
                      <w:pPr>
                        <w:jc w:val="center"/>
                        <w:rPr>
                          <w:sz w:val="20"/>
                        </w:rPr>
                      </w:pPr>
                      <w:r>
                        <w:rPr>
                          <w:sz w:val="20"/>
                        </w:rPr>
                        <w:t>Run right</w:t>
                      </w:r>
                    </w:p>
                  </w:txbxContent>
                </v:textbox>
              </v:shape>
            </w:pict>
          </mc:Fallback>
        </mc:AlternateContent>
      </w:r>
      <w:r w:rsidR="0002437B" w:rsidRPr="00DF6C7D">
        <w:rPr>
          <w:rFonts w:cs="Arial"/>
        </w:rPr>
        <w:t>Avoid godless leaders (</w:t>
      </w:r>
      <w:r w:rsidR="0002437B" w:rsidRPr="00502620">
        <w:rPr>
          <w:rFonts w:cs="Arial"/>
          <w:u w:val="single"/>
        </w:rPr>
        <w:t>3:5b</w:t>
      </w:r>
      <w:r w:rsidR="0002437B" w:rsidRPr="00DF6C7D">
        <w:rPr>
          <w:rFonts w:cs="Arial"/>
        </w:rPr>
        <w:t>).</w:t>
      </w:r>
    </w:p>
    <w:p w14:paraId="36C74642" w14:textId="251DDAD4" w:rsidR="00A87810" w:rsidRDefault="00A87810" w:rsidP="006C30D5">
      <w:pPr>
        <w:pStyle w:val="Heading4"/>
        <w:rPr>
          <w:rFonts w:cs="Arial"/>
        </w:rPr>
      </w:pPr>
      <w:r>
        <w:rPr>
          <w:rFonts w:cs="Arial"/>
        </w:rPr>
        <w:t>The advice to us today is often to engage with false teachers.  However, Paul’s meaning here is to “</w:t>
      </w:r>
      <w:r w:rsidRPr="00977247">
        <w:rPr>
          <w:rFonts w:cs="Arial"/>
        </w:rPr>
        <w:t>p</w:t>
      </w:r>
      <w:r>
        <w:rPr>
          <w:rFonts w:cs="Arial"/>
        </w:rPr>
        <w:t>urposely to avoid associating with</w:t>
      </w:r>
      <w:r w:rsidRPr="00977247">
        <w:rPr>
          <w:rFonts w:cs="Arial"/>
        </w:rPr>
        <w:t xml:space="preserve"> someone, turn away from, avoid</w:t>
      </w:r>
      <w:r w:rsidR="003973E5">
        <w:rPr>
          <w:rFonts w:cs="Arial"/>
        </w:rPr>
        <w:t>” (BDAG</w:t>
      </w:r>
      <w:r>
        <w:rPr>
          <w:rFonts w:cs="Arial"/>
        </w:rPr>
        <w:t>).</w:t>
      </w:r>
    </w:p>
    <w:p w14:paraId="39E373C0" w14:textId="2904339D" w:rsidR="006C30D5" w:rsidRDefault="00A87810" w:rsidP="006C30D5">
      <w:pPr>
        <w:pStyle w:val="Heading4"/>
        <w:rPr>
          <w:rFonts w:cs="Arial"/>
        </w:rPr>
      </w:pPr>
      <w:r>
        <w:rPr>
          <w:rFonts w:cs="Arial"/>
        </w:rPr>
        <w:t>But h</w:t>
      </w:r>
      <w:r w:rsidR="006C30D5">
        <w:rPr>
          <w:rFonts w:cs="Arial"/>
        </w:rPr>
        <w:t>ow could Timothy avoid godless people when they were all around him (5b)?</w:t>
      </w:r>
      <w:r w:rsidR="001C0EF9">
        <w:rPr>
          <w:rFonts w:cs="Arial"/>
        </w:rPr>
        <w:t xml:space="preserve">  “</w:t>
      </w:r>
      <w:r w:rsidR="001C0EF9" w:rsidRPr="008E06DE">
        <w:rPr>
          <w:rFonts w:cs="Arial"/>
        </w:rPr>
        <w:t>No doubt Paul had in mind here Timothy’s official associations, since he had already instructed Timothy to be kind to everyone (cf. 2 Tim. 2:24)</w:t>
      </w:r>
      <w:r w:rsidR="001C0EF9">
        <w:rPr>
          <w:rFonts w:cs="Arial"/>
        </w:rPr>
        <w:t>” (BKC).</w:t>
      </w:r>
    </w:p>
    <w:p w14:paraId="27C8A6CD" w14:textId="77777777" w:rsidR="001618D5" w:rsidRDefault="001618D5" w:rsidP="001618D5">
      <w:pPr>
        <w:ind w:left="426"/>
        <w:rPr>
          <w:rFonts w:cs="Arial"/>
        </w:rPr>
      </w:pPr>
    </w:p>
    <w:p w14:paraId="57B3E10F" w14:textId="266AB972" w:rsidR="001618D5" w:rsidRPr="00DF6C7D" w:rsidRDefault="001618D5" w:rsidP="001618D5">
      <w:pPr>
        <w:ind w:left="426"/>
        <w:rPr>
          <w:rFonts w:cs="Arial"/>
        </w:rPr>
      </w:pPr>
      <w:r w:rsidRPr="00DF6C7D">
        <w:rPr>
          <w:rFonts w:cs="Arial"/>
        </w:rPr>
        <w:t>(</w:t>
      </w:r>
      <w:r>
        <w:rPr>
          <w:rFonts w:cs="Arial"/>
        </w:rPr>
        <w:t xml:space="preserve">But why should </w:t>
      </w:r>
      <w:r w:rsidR="00C6257F">
        <w:rPr>
          <w:rFonts w:cs="Arial"/>
        </w:rPr>
        <w:t>we</w:t>
      </w:r>
      <w:r>
        <w:rPr>
          <w:rFonts w:cs="Arial"/>
        </w:rPr>
        <w:t xml:space="preserve"> avoid</w:t>
      </w:r>
      <w:r w:rsidR="00D90DB6">
        <w:rPr>
          <w:rFonts w:cs="Arial"/>
        </w:rPr>
        <w:t xml:space="preserve"> associations with such heretical leaders?  </w:t>
      </w:r>
      <w:r w:rsidR="00C6257F">
        <w:rPr>
          <w:rFonts w:cs="Arial"/>
        </w:rPr>
        <w:t>It</w:t>
      </w:r>
      <w:r w:rsidR="008F2766">
        <w:rPr>
          <w:rFonts w:cs="Arial"/>
        </w:rPr>
        <w:t xml:space="preserve"> is because</w:t>
      </w:r>
      <w:r w:rsidR="00D90DB6">
        <w:rPr>
          <w:rFonts w:cs="Arial"/>
        </w:rPr>
        <w:t>…)</w:t>
      </w:r>
    </w:p>
    <w:p w14:paraId="279BB120" w14:textId="6112B1FC" w:rsidR="0002437B" w:rsidRPr="00DF6C7D" w:rsidRDefault="008F2766" w:rsidP="0002437B">
      <w:pPr>
        <w:pStyle w:val="Heading2"/>
        <w:ind w:right="-10"/>
        <w:rPr>
          <w:rFonts w:cs="Arial"/>
        </w:rPr>
      </w:pPr>
      <w:r>
        <w:rPr>
          <w:rFonts w:cs="Arial"/>
        </w:rPr>
        <w:t>H</w:t>
      </w:r>
      <w:r w:rsidR="0002437B">
        <w:rPr>
          <w:rFonts w:cs="Arial"/>
        </w:rPr>
        <w:t>eretics are doomed</w:t>
      </w:r>
      <w:r w:rsidR="0002437B" w:rsidRPr="00DF6C7D">
        <w:rPr>
          <w:rFonts w:cs="Arial"/>
        </w:rPr>
        <w:t xml:space="preserve"> despite </w:t>
      </w:r>
      <w:r w:rsidR="0002437B">
        <w:rPr>
          <w:rFonts w:cs="Arial"/>
        </w:rPr>
        <w:t>their popularity</w:t>
      </w:r>
      <w:r w:rsidR="0002437B" w:rsidRPr="00DF6C7D">
        <w:rPr>
          <w:rFonts w:cs="Arial"/>
        </w:rPr>
        <w:t xml:space="preserve"> (3:6-9).</w:t>
      </w:r>
    </w:p>
    <w:p w14:paraId="1AE6E97A" w14:textId="52BF1CAD" w:rsidR="0002437B" w:rsidRDefault="0002437B" w:rsidP="0002437B">
      <w:pPr>
        <w:pStyle w:val="Heading3"/>
        <w:rPr>
          <w:rFonts w:cs="Arial"/>
        </w:rPr>
      </w:pPr>
      <w:r w:rsidRPr="00DF6C7D">
        <w:rPr>
          <w:rFonts w:cs="Arial"/>
        </w:rPr>
        <w:t xml:space="preserve">Gullible women </w:t>
      </w:r>
      <w:r>
        <w:rPr>
          <w:rFonts w:cs="Arial"/>
        </w:rPr>
        <w:t>love</w:t>
      </w:r>
      <w:r w:rsidR="008A3B07">
        <w:rPr>
          <w:rFonts w:cs="Arial"/>
        </w:rPr>
        <w:t>d</w:t>
      </w:r>
      <w:r w:rsidRPr="00DF6C7D">
        <w:rPr>
          <w:rFonts w:cs="Arial"/>
        </w:rPr>
        <w:t xml:space="preserve"> the latest heresy (3:6-7).</w:t>
      </w:r>
    </w:p>
    <w:p w14:paraId="0DA9F6AB" w14:textId="2B1ACF81" w:rsidR="00CB1FE0" w:rsidRDefault="001871E0" w:rsidP="00CB1FE0">
      <w:pPr>
        <w:pStyle w:val="Heading4"/>
        <w:rPr>
          <w:rFonts w:cs="Arial"/>
        </w:rPr>
      </w:pPr>
      <w:r>
        <w:rPr>
          <w:rFonts w:cs="Arial"/>
        </w:rPr>
        <w:t>O</w:t>
      </w:r>
      <w:r w:rsidR="00CB1FE0">
        <w:rPr>
          <w:rFonts w:cs="Arial"/>
        </w:rPr>
        <w:t xml:space="preserve">ne can become </w:t>
      </w:r>
      <w:r>
        <w:rPr>
          <w:rFonts w:cs="Arial"/>
        </w:rPr>
        <w:t>a more popular</w:t>
      </w:r>
      <w:r w:rsidR="00CB1FE0">
        <w:rPr>
          <w:rFonts w:cs="Arial"/>
        </w:rPr>
        <w:t xml:space="preserve"> leader by </w:t>
      </w:r>
      <w:r w:rsidR="00F91F75">
        <w:rPr>
          <w:rFonts w:cs="Arial"/>
        </w:rPr>
        <w:t xml:space="preserve">teaching the latest crazy idea.  </w:t>
      </w:r>
      <w:r>
        <w:rPr>
          <w:rFonts w:cs="Arial"/>
        </w:rPr>
        <w:t>People who have too much time on their hands often believe such heretics.  These followers have little</w:t>
      </w:r>
      <w:r w:rsidR="00F91F75">
        <w:rPr>
          <w:rFonts w:cs="Arial"/>
        </w:rPr>
        <w:t xml:space="preserve"> work </w:t>
      </w:r>
      <w:r>
        <w:rPr>
          <w:rFonts w:cs="Arial"/>
        </w:rPr>
        <w:t xml:space="preserve">to do </w:t>
      </w:r>
      <w:r w:rsidR="00F91F75">
        <w:rPr>
          <w:rFonts w:cs="Arial"/>
        </w:rPr>
        <w:t xml:space="preserve">and </w:t>
      </w:r>
      <w:r>
        <w:rPr>
          <w:rFonts w:cs="Arial"/>
        </w:rPr>
        <w:t>do not invest</w:t>
      </w:r>
      <w:r w:rsidR="00F91F75">
        <w:rPr>
          <w:rFonts w:cs="Arial"/>
        </w:rPr>
        <w:t xml:space="preserve"> in the lives of others.  </w:t>
      </w:r>
      <w:r>
        <w:rPr>
          <w:rFonts w:cs="Arial"/>
        </w:rPr>
        <w:t>Such were</w:t>
      </w:r>
      <w:r w:rsidR="00F91F75">
        <w:rPr>
          <w:rFonts w:cs="Arial"/>
        </w:rPr>
        <w:t xml:space="preserve"> certain idle, vulnerable women in Ephesus.</w:t>
      </w:r>
    </w:p>
    <w:p w14:paraId="4C68BF02" w14:textId="3D135081" w:rsidR="00CB1FE0" w:rsidRPr="00DF6C7D" w:rsidRDefault="00F91F75" w:rsidP="00CB1FE0">
      <w:pPr>
        <w:pStyle w:val="Heading4"/>
        <w:rPr>
          <w:rFonts w:cs="Arial"/>
        </w:rPr>
      </w:pPr>
      <w:r>
        <w:rPr>
          <w:rFonts w:cs="Arial"/>
        </w:rPr>
        <w:t>The</w:t>
      </w:r>
      <w:r w:rsidR="001871E0">
        <w:rPr>
          <w:rFonts w:cs="Arial"/>
        </w:rPr>
        <w:t>ir</w:t>
      </w:r>
      <w:r>
        <w:rPr>
          <w:rFonts w:cs="Arial"/>
        </w:rPr>
        <w:t xml:space="preserve"> count</w:t>
      </w:r>
      <w:r w:rsidR="001871E0">
        <w:rPr>
          <w:rFonts w:cs="Arial"/>
        </w:rPr>
        <w:t xml:space="preserve">erpart today includes </w:t>
      </w:r>
      <w:r w:rsidR="00B11804">
        <w:rPr>
          <w:rFonts w:cs="Arial"/>
        </w:rPr>
        <w:t>people with the time to waste many hours each day on the Internet.  If they needed to work for a living or had the heart to help others, such time would not be available.  Therefore, their time is wasted with the latest fad</w:t>
      </w:r>
      <w:r w:rsidR="00502620">
        <w:rPr>
          <w:rFonts w:cs="Arial"/>
        </w:rPr>
        <w:t>, protest, or riot</w:t>
      </w:r>
      <w:r w:rsidR="00B11804">
        <w:rPr>
          <w:rFonts w:cs="Arial"/>
        </w:rPr>
        <w:t>.  How else could the sensual and titillating websites receive millions of hits?</w:t>
      </w:r>
    </w:p>
    <w:p w14:paraId="36AACF75" w14:textId="77777777" w:rsidR="006264B7" w:rsidRDefault="006264B7" w:rsidP="006264B7">
      <w:pPr>
        <w:ind w:left="851"/>
        <w:rPr>
          <w:rFonts w:cs="Arial"/>
        </w:rPr>
      </w:pPr>
    </w:p>
    <w:p w14:paraId="51E58070" w14:textId="177DC083" w:rsidR="006264B7" w:rsidRPr="00DF6C7D" w:rsidRDefault="006264B7" w:rsidP="006264B7">
      <w:pPr>
        <w:ind w:left="851"/>
        <w:rPr>
          <w:rFonts w:cs="Arial"/>
        </w:rPr>
      </w:pPr>
      <w:r w:rsidRPr="00DF6C7D">
        <w:rPr>
          <w:rFonts w:cs="Arial"/>
        </w:rPr>
        <w:t>(</w:t>
      </w:r>
      <w:r>
        <w:rPr>
          <w:rFonts w:cs="Arial"/>
        </w:rPr>
        <w:t>Why is it a waste of time listening to heretics?)</w:t>
      </w:r>
    </w:p>
    <w:p w14:paraId="2797A06C" w14:textId="5627120E" w:rsidR="0002437B" w:rsidRDefault="00C3443E" w:rsidP="0002437B">
      <w:pPr>
        <w:pStyle w:val="Heading3"/>
        <w:rPr>
          <w:rFonts w:cs="Arial"/>
        </w:rPr>
      </w:pPr>
      <w:r w:rsidRPr="008B1F91">
        <w:rPr>
          <w:rFonts w:cs="Arial"/>
          <w:noProof/>
          <w:lang w:eastAsia="en-US"/>
        </w:rPr>
        <mc:AlternateContent>
          <mc:Choice Requires="wps">
            <w:drawing>
              <wp:anchor distT="0" distB="0" distL="114300" distR="114300" simplePos="0" relativeHeight="251699712" behindDoc="0" locked="0" layoutInCell="1" allowOverlap="1" wp14:anchorId="0DBA6B04" wp14:editId="12C93E8A">
                <wp:simplePos x="0" y="0"/>
                <wp:positionH relativeFrom="column">
                  <wp:posOffset>-278765</wp:posOffset>
                </wp:positionH>
                <wp:positionV relativeFrom="paragraph">
                  <wp:posOffset>335280</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038885B" w14:textId="185C6DA2" w:rsidR="003F6A0A" w:rsidRPr="001269F9" w:rsidRDefault="003F6A0A" w:rsidP="00D347DB">
                            <w:pPr>
                              <w:jc w:val="center"/>
                              <w:rPr>
                                <w:sz w:val="20"/>
                              </w:rPr>
                            </w:pPr>
                            <w:r>
                              <w:rPr>
                                <w:sz w:val="20"/>
                              </w:rP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A6B04" id="_x0000_s1057" type="#_x0000_t202" style="position:absolute;left:0;text-align:left;margin-left:-21.95pt;margin-top:26.4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" filled="f">
                <v:textbox inset="0,0,0,0">
                  <w:txbxContent>
                    <w:p w14:paraId="0038885B" w14:textId="185C6DA2" w:rsidR="003F6A0A" w:rsidRPr="001269F9" w:rsidRDefault="003F6A0A" w:rsidP="00D347DB">
                      <w:pPr>
                        <w:jc w:val="center"/>
                        <w:rPr>
                          <w:sz w:val="20"/>
                        </w:rPr>
                      </w:pPr>
                      <w:r>
                        <w:rPr>
                          <w:sz w:val="20"/>
                        </w:rPr>
                        <w:t>8-9</w:t>
                      </w:r>
                    </w:p>
                  </w:txbxContent>
                </v:textbox>
              </v:shape>
            </w:pict>
          </mc:Fallback>
        </mc:AlternateContent>
      </w:r>
      <w:r w:rsidR="0002437B">
        <w:rPr>
          <w:rFonts w:cs="Arial"/>
        </w:rPr>
        <w:t>Godless teachers are</w:t>
      </w:r>
      <w:r w:rsidR="0002437B" w:rsidRPr="00DF6C7D">
        <w:rPr>
          <w:rFonts w:cs="Arial"/>
        </w:rPr>
        <w:t xml:space="preserve"> doomed due to their depraved minds that </w:t>
      </w:r>
      <w:r w:rsidR="0002437B">
        <w:rPr>
          <w:rFonts w:cs="Arial"/>
        </w:rPr>
        <w:t>reject</w:t>
      </w:r>
      <w:r w:rsidR="0002437B" w:rsidRPr="00DF6C7D">
        <w:rPr>
          <w:rFonts w:cs="Arial"/>
        </w:rPr>
        <w:t xml:space="preserve"> truth (</w:t>
      </w:r>
      <w:r w:rsidR="0002437B" w:rsidRPr="00502620">
        <w:rPr>
          <w:rFonts w:cs="Arial"/>
          <w:u w:val="single"/>
        </w:rPr>
        <w:t>3:8-9</w:t>
      </w:r>
      <w:r w:rsidR="0002437B" w:rsidRPr="00DF6C7D">
        <w:rPr>
          <w:rFonts w:cs="Arial"/>
        </w:rPr>
        <w:t>).</w:t>
      </w:r>
    </w:p>
    <w:p w14:paraId="1B0A1BEB" w14:textId="47005C34" w:rsidR="00885A13" w:rsidRDefault="007F4583" w:rsidP="00885A13">
      <w:pPr>
        <w:pStyle w:val="Heading4"/>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2AA8BB8E" wp14:editId="750A3918">
                <wp:simplePos x="0" y="0"/>
                <wp:positionH relativeFrom="column">
                  <wp:posOffset>-278765</wp:posOffset>
                </wp:positionH>
                <wp:positionV relativeFrom="paragraph">
                  <wp:posOffset>898525</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2499C27" w14:textId="1ED1101D" w:rsidR="003F6A0A" w:rsidRPr="001269F9" w:rsidRDefault="003F6A0A" w:rsidP="00D347DB">
                            <w:pPr>
                              <w:jc w:val="center"/>
                              <w:rPr>
                                <w:sz w:val="20"/>
                              </w:rPr>
                            </w:pPr>
                            <w:r>
                              <w:rPr>
                                <w:sz w:val="20"/>
                              </w:rPr>
                              <w:t>Trash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8BB8E" id="_x0000_s1058" type="#_x0000_t202" style="position:absolute;left:0;text-align:left;margin-left:-21.95pt;margin-top:70.7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uHwIAAB8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" filled="f">
                <v:textbox inset="0,0,0,0">
                  <w:txbxContent>
                    <w:p w14:paraId="72499C27" w14:textId="1ED1101D" w:rsidR="003F6A0A" w:rsidRPr="001269F9" w:rsidRDefault="003F6A0A" w:rsidP="00D347DB">
                      <w:pPr>
                        <w:jc w:val="center"/>
                        <w:rPr>
                          <w:sz w:val="20"/>
                        </w:rPr>
                      </w:pPr>
                      <w:r>
                        <w:rPr>
                          <w:sz w:val="20"/>
                        </w:rPr>
                        <w:t>Trash</w:t>
                      </w:r>
                    </w:p>
                  </w:txbxContent>
                </v:textbox>
              </v:shape>
            </w:pict>
          </mc:Fallback>
        </mc:AlternateContent>
      </w:r>
      <w:r w:rsidR="00885A13">
        <w:rPr>
          <w:rFonts w:cs="Arial"/>
        </w:rPr>
        <w:t>“</w:t>
      </w:r>
      <w:r w:rsidR="00885A13" w:rsidRPr="00885A13">
        <w:rPr>
          <w:rFonts w:cs="Arial"/>
        </w:rPr>
        <w:t>The reference to Jannes and Jambres and their opposition to Moses draws not on the Old Testament but on a widespread Jewish legend about two of Pharaoh’s magicians who competed against Moses and lost (cf. Ex. 7:11; 9:11). The comparison between the false teachers and the Egyptians, and implicitly therefore Timothy and Moses, must hav</w:t>
      </w:r>
      <w:r w:rsidR="00885A13">
        <w:rPr>
          <w:rFonts w:cs="Arial"/>
        </w:rPr>
        <w:t>e encouraged the young minister” (BKC).</w:t>
      </w:r>
    </w:p>
    <w:p w14:paraId="32DE72D1" w14:textId="7FA5D89F" w:rsidR="00885A13" w:rsidRPr="00DF6C7D" w:rsidRDefault="00080B3A" w:rsidP="00885A13">
      <w:pPr>
        <w:pStyle w:val="Heading4"/>
        <w:rPr>
          <w:rFonts w:cs="Arial"/>
        </w:rPr>
      </w:pPr>
      <w:r w:rsidRPr="00080B3A">
        <w:rPr>
          <w:rFonts w:cs="Arial"/>
        </w:rPr>
        <w:t>Our values are revealed by what we consider trash.</w:t>
      </w:r>
      <w:r w:rsidR="00661137">
        <w:rPr>
          <w:rFonts w:cs="Arial"/>
        </w:rPr>
        <w:t xml:space="preserve"> God desires for us today to invest our energies in efforts that will last.</w:t>
      </w:r>
    </w:p>
    <w:p w14:paraId="0F69E5C4" w14:textId="327B4DFD" w:rsidR="0069589C" w:rsidRDefault="0069589C" w:rsidP="0002437B">
      <w:pPr>
        <w:rPr>
          <w:rFonts w:cs="Arial"/>
        </w:rPr>
      </w:pPr>
    </w:p>
    <w:p w14:paraId="7EF2246D" w14:textId="58075BF4" w:rsidR="0002437B" w:rsidRPr="00DF6C7D" w:rsidRDefault="007F4583" w:rsidP="0002437B">
      <w:pPr>
        <w:rPr>
          <w:rFonts w:cs="Arial"/>
        </w:rPr>
      </w:pPr>
      <w:r w:rsidRPr="008B1F91">
        <w:rPr>
          <w:rFonts w:cs="Arial"/>
          <w:noProof/>
          <w:lang w:eastAsia="en-US"/>
        </w:rPr>
        <w:lastRenderedPageBreak/>
        <mc:AlternateContent>
          <mc:Choice Requires="wps">
            <w:drawing>
              <wp:anchor distT="0" distB="0" distL="114300" distR="114300" simplePos="0" relativeHeight="251686400" behindDoc="0" locked="0" layoutInCell="1" allowOverlap="1" wp14:anchorId="1AF90E09" wp14:editId="420C3DA2">
                <wp:simplePos x="0" y="0"/>
                <wp:positionH relativeFrom="column">
                  <wp:posOffset>-507365</wp:posOffset>
                </wp:positionH>
                <wp:positionV relativeFrom="paragraph">
                  <wp:posOffset>45720</wp:posOffset>
                </wp:positionV>
                <wp:extent cx="4572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2C4BBD0" w14:textId="1CE2F1D6" w:rsidR="003F6A0A" w:rsidRPr="001269F9" w:rsidRDefault="003F6A0A"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90E09" id="Text Box 20" o:spid="_x0000_s1059" type="#_x0000_t202" style="position:absolute;margin-left:-39.95pt;margin-top:3.6pt;width:36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" filled="f">
                <v:textbox inset="0,0,0,0">
                  <w:txbxContent>
                    <w:p w14:paraId="32C4BBD0" w14:textId="1CE2F1D6" w:rsidR="003F6A0A" w:rsidRPr="001269F9" w:rsidRDefault="003F6A0A" w:rsidP="00D347DB">
                      <w:pPr>
                        <w:jc w:val="center"/>
                        <w:rPr>
                          <w:sz w:val="20"/>
                        </w:rPr>
                      </w:pPr>
                      <w:r>
                        <w:rPr>
                          <w:sz w:val="20"/>
                        </w:rPr>
                        <w:t>MPI</w:t>
                      </w:r>
                    </w:p>
                  </w:txbxContent>
                </v:textbox>
              </v:shape>
            </w:pict>
          </mc:Fallback>
        </mc:AlternateContent>
      </w:r>
      <w:r w:rsidR="0002437B" w:rsidRPr="00DF6C7D">
        <w:rPr>
          <w:rFonts w:cs="Arial"/>
        </w:rPr>
        <w:t>(</w:t>
      </w:r>
      <w:r w:rsidR="0002437B">
        <w:rPr>
          <w:rFonts w:cs="Arial"/>
        </w:rPr>
        <w:t xml:space="preserve">How </w:t>
      </w:r>
      <w:r w:rsidR="0002437B" w:rsidRPr="001871E0">
        <w:rPr>
          <w:rFonts w:cs="Arial"/>
          <w:i/>
        </w:rPr>
        <w:t>else</w:t>
      </w:r>
      <w:r w:rsidR="0002437B">
        <w:rPr>
          <w:rFonts w:cs="Arial"/>
        </w:rPr>
        <w:t xml:space="preserve"> can we deal with heretics besides avoiding them?  </w:t>
      </w:r>
      <w:r w:rsidR="00661137">
        <w:rPr>
          <w:rFonts w:cs="Arial"/>
        </w:rPr>
        <w:t xml:space="preserve">What </w:t>
      </w:r>
      <w:r w:rsidR="00661137" w:rsidRPr="001871E0">
        <w:rPr>
          <w:rFonts w:cs="Arial"/>
          <w:i/>
        </w:rPr>
        <w:t>are</w:t>
      </w:r>
      <w:r w:rsidR="00661137">
        <w:rPr>
          <w:rFonts w:cs="Arial"/>
        </w:rPr>
        <w:t xml:space="preserve"> those efforts that will last?  </w:t>
      </w:r>
      <w:r w:rsidR="0002437B">
        <w:rPr>
          <w:rFonts w:cs="Arial"/>
        </w:rPr>
        <w:t>Paul says, “But you…” in verse 10 to give us what to do instead of following godless teachers.  We can deal with secularism when we…</w:t>
      </w:r>
      <w:r w:rsidR="0002437B" w:rsidRPr="00DF6C7D">
        <w:rPr>
          <w:rFonts w:cs="Arial"/>
        </w:rPr>
        <w:t>)</w:t>
      </w:r>
    </w:p>
    <w:p w14:paraId="2A6C5798" w14:textId="58E29002" w:rsidR="0002437B" w:rsidRPr="00DF6C7D" w:rsidRDefault="007F4583" w:rsidP="0002437B">
      <w:pPr>
        <w:pStyle w:val="Heading1"/>
        <w:rPr>
          <w:rFonts w:cs="Arial"/>
        </w:rPr>
      </w:pPr>
      <w:r w:rsidRPr="008B1F91">
        <w:rPr>
          <w:rFonts w:cs="Arial"/>
          <w:noProof/>
          <w:lang w:eastAsia="en-US"/>
        </w:rPr>
        <mc:AlternateContent>
          <mc:Choice Requires="wps">
            <w:drawing>
              <wp:anchor distT="0" distB="0" distL="114300" distR="114300" simplePos="0" relativeHeight="251687424" behindDoc="0" locked="0" layoutInCell="1" allowOverlap="1" wp14:anchorId="0352920C" wp14:editId="06BB8FBF">
                <wp:simplePos x="0" y="0"/>
                <wp:positionH relativeFrom="column">
                  <wp:posOffset>-507365</wp:posOffset>
                </wp:positionH>
                <wp:positionV relativeFrom="paragraph">
                  <wp:posOffset>15875</wp:posOffset>
                </wp:positionV>
                <wp:extent cx="685800" cy="337820"/>
                <wp:effectExtent l="0" t="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F92254B" w14:textId="0D27ACFD" w:rsidR="003F6A0A" w:rsidRPr="001269F9" w:rsidRDefault="003F6A0A"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2920C" id="Text Box 21" o:spid="_x0000_s1060" type="#_x0000_t202" style="position:absolute;left:0;text-align:left;margin-left:-39.95pt;margin-top:1.25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" filled="f">
                <v:textbox inset="0,0,0,0">
                  <w:txbxContent>
                    <w:p w14:paraId="1F92254B" w14:textId="0D27ACFD" w:rsidR="003F6A0A" w:rsidRPr="001269F9" w:rsidRDefault="003F6A0A" w:rsidP="00D347DB">
                      <w:pPr>
                        <w:jc w:val="center"/>
                        <w:rPr>
                          <w:sz w:val="20"/>
                        </w:rPr>
                      </w:pPr>
                      <w:r>
                        <w:rPr>
                          <w:sz w:val="20"/>
                        </w:rPr>
                        <w:t>MP</w:t>
                      </w:r>
                    </w:p>
                  </w:txbxContent>
                </v:textbox>
              </v:shape>
            </w:pict>
          </mc:Fallback>
        </mc:AlternateContent>
      </w:r>
      <w:r w:rsidR="0002437B" w:rsidRPr="00DF6C7D">
        <w:rPr>
          <w:rFonts w:cs="Arial"/>
        </w:rPr>
        <w:t>II.</w:t>
      </w:r>
      <w:r w:rsidR="0002437B" w:rsidRPr="00DF6C7D">
        <w:rPr>
          <w:rFonts w:cs="Arial"/>
        </w:rPr>
        <w:tab/>
      </w:r>
      <w:r w:rsidR="0002437B" w:rsidRPr="00DF6C7D">
        <w:rPr>
          <w:rFonts w:cs="Arial"/>
          <w:u w:val="single"/>
        </w:rPr>
        <w:t>Accept</w:t>
      </w:r>
      <w:r w:rsidR="0002437B" w:rsidRPr="00DF6C7D">
        <w:rPr>
          <w:rFonts w:cs="Arial"/>
        </w:rPr>
        <w:t xml:space="preserve"> truth (3:10-17).</w:t>
      </w:r>
    </w:p>
    <w:p w14:paraId="19692E93" w14:textId="77777777" w:rsidR="0002437B" w:rsidRPr="008A1418" w:rsidRDefault="0002437B" w:rsidP="0002437B">
      <w:pPr>
        <w:ind w:left="426"/>
        <w:rPr>
          <w:rFonts w:cs="Arial"/>
        </w:rPr>
      </w:pPr>
      <w:r w:rsidRPr="008A1418">
        <w:rPr>
          <w:rFonts w:cs="Arial"/>
        </w:rPr>
        <w:t>[</w:t>
      </w:r>
      <w:r>
        <w:rPr>
          <w:rFonts w:cs="Arial"/>
        </w:rPr>
        <w:t xml:space="preserve">Feed yourself reality from </w:t>
      </w:r>
      <w:r w:rsidRPr="008A1418">
        <w:rPr>
          <w:rFonts w:cs="Arial"/>
        </w:rPr>
        <w:t xml:space="preserve">God’s servants and </w:t>
      </w:r>
      <w:r>
        <w:rPr>
          <w:rFonts w:cs="Arial"/>
        </w:rPr>
        <w:t xml:space="preserve">God’s </w:t>
      </w:r>
      <w:r w:rsidRPr="008A1418">
        <w:rPr>
          <w:rFonts w:cs="Arial"/>
        </w:rPr>
        <w:t>Word.]</w:t>
      </w:r>
    </w:p>
    <w:p w14:paraId="732C7466" w14:textId="2D5F74B0" w:rsidR="0002437B" w:rsidRPr="00FD7B79" w:rsidRDefault="00750B8A" w:rsidP="0002437B">
      <w:pPr>
        <w:pStyle w:val="Heading2"/>
        <w:rPr>
          <w:rFonts w:cs="Arial"/>
        </w:rPr>
      </w:pPr>
      <w:r w:rsidRPr="008B1F91">
        <w:rPr>
          <w:rFonts w:cs="Arial"/>
          <w:noProof/>
          <w:lang w:eastAsia="en-US"/>
        </w:rPr>
        <mc:AlternateContent>
          <mc:Choice Requires="wps">
            <w:drawing>
              <wp:anchor distT="0" distB="0" distL="114300" distR="114300" simplePos="0" relativeHeight="251758080" behindDoc="0" locked="0" layoutInCell="1" allowOverlap="1" wp14:anchorId="6CA43332" wp14:editId="2EFF05DD">
                <wp:simplePos x="0" y="0"/>
                <wp:positionH relativeFrom="column">
                  <wp:posOffset>-507365</wp:posOffset>
                </wp:positionH>
                <wp:positionV relativeFrom="paragraph">
                  <wp:posOffset>29210</wp:posOffset>
                </wp:positionV>
                <wp:extent cx="685800" cy="337820"/>
                <wp:effectExtent l="0" t="0" r="25400" b="177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713296B" w14:textId="07F20C06" w:rsidR="003F6A0A" w:rsidRPr="001269F9" w:rsidRDefault="003F6A0A" w:rsidP="00D347DB">
                            <w:pPr>
                              <w:jc w:val="center"/>
                              <w:rPr>
                                <w:sz w:val="20"/>
                              </w:rPr>
                            </w:pPr>
                            <w:r>
                              <w:rPr>
                                <w:sz w:val="20"/>
                              </w:rPr>
                              <w:t>Servants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43332" id="Text Box 68" o:spid="_x0000_s1061" type="#_x0000_t202" style="position:absolute;left:0;text-align:left;margin-left:-39.95pt;margin-top:2.3pt;width:54pt;height:26.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" filled="f">
                <v:textbox inset="0,0,0,0">
                  <w:txbxContent>
                    <w:p w14:paraId="6713296B" w14:textId="07F20C06" w:rsidR="003F6A0A" w:rsidRPr="001269F9" w:rsidRDefault="003F6A0A" w:rsidP="00D347DB">
                      <w:pPr>
                        <w:jc w:val="center"/>
                        <w:rPr>
                          <w:sz w:val="20"/>
                        </w:rPr>
                      </w:pPr>
                      <w:r>
                        <w:rPr>
                          <w:sz w:val="20"/>
                        </w:rPr>
                        <w:t>Servants</w:t>
                      </w:r>
                    </w:p>
                  </w:txbxContent>
                </v:textbox>
              </v:shape>
            </w:pict>
          </mc:Fallback>
        </mc:AlternateContent>
      </w:r>
      <w:r w:rsidR="0002437B">
        <w:rPr>
          <w:rFonts w:cs="Arial"/>
        </w:rPr>
        <w:t>Follow</w:t>
      </w:r>
      <w:r w:rsidR="0002437B" w:rsidRPr="00920B7A">
        <w:rPr>
          <w:rFonts w:cs="Arial"/>
        </w:rPr>
        <w:t xml:space="preserve"> God’s </w:t>
      </w:r>
      <w:r w:rsidR="0002437B" w:rsidRPr="00920B7A">
        <w:rPr>
          <w:rFonts w:cs="Arial"/>
          <w:u w:val="single"/>
        </w:rPr>
        <w:t>servants</w:t>
      </w:r>
      <w:r w:rsidR="0002437B">
        <w:rPr>
          <w:rFonts w:cs="Arial"/>
        </w:rPr>
        <w:t xml:space="preserve"> (3:10-13).</w:t>
      </w:r>
    </w:p>
    <w:p w14:paraId="0B7A5356" w14:textId="3484481F" w:rsidR="0002437B" w:rsidRDefault="00750B8A" w:rsidP="0002437B">
      <w:pPr>
        <w:pStyle w:val="Heading3"/>
        <w:rPr>
          <w:rFonts w:cs="Arial"/>
        </w:rPr>
      </w:pPr>
      <w:r w:rsidRPr="008B1F91">
        <w:rPr>
          <w:rFonts w:cs="Arial"/>
          <w:noProof/>
          <w:lang w:eastAsia="en-US"/>
        </w:rPr>
        <mc:AlternateContent>
          <mc:Choice Requires="wps">
            <w:drawing>
              <wp:anchor distT="0" distB="0" distL="114300" distR="114300" simplePos="0" relativeHeight="251700736" behindDoc="0" locked="0" layoutInCell="1" allowOverlap="1" wp14:anchorId="27D2024E" wp14:editId="0890CB60">
                <wp:simplePos x="0" y="0"/>
                <wp:positionH relativeFrom="column">
                  <wp:posOffset>-507365</wp:posOffset>
                </wp:positionH>
                <wp:positionV relativeFrom="paragraph">
                  <wp:posOffset>20955</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E77D17A" w14:textId="30495C58" w:rsidR="003F6A0A" w:rsidRPr="001269F9" w:rsidRDefault="003F6A0A" w:rsidP="00D347DB">
                            <w:pPr>
                              <w:jc w:val="center"/>
                              <w:rPr>
                                <w:sz w:val="20"/>
                              </w:rPr>
                            </w:pPr>
                            <w:r>
                              <w:rPr>
                                <w:sz w:val="20"/>
                              </w:rPr>
                              <w:t>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2024E" id="Text Box 32" o:spid="_x0000_s1062" type="#_x0000_t202" style="position:absolute;left:0;text-align:left;margin-left:-39.95pt;margin-top:1.6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" filled="f">
                <v:textbox inset="0,0,0,0">
                  <w:txbxContent>
                    <w:p w14:paraId="3E77D17A" w14:textId="30495C58" w:rsidR="003F6A0A" w:rsidRPr="001269F9" w:rsidRDefault="003F6A0A" w:rsidP="00D347DB">
                      <w:pPr>
                        <w:jc w:val="center"/>
                        <w:rPr>
                          <w:sz w:val="20"/>
                        </w:rPr>
                      </w:pPr>
                      <w:r>
                        <w:rPr>
                          <w:sz w:val="20"/>
                        </w:rPr>
                        <w:t>10-11</w:t>
                      </w:r>
                    </w:p>
                  </w:txbxContent>
                </v:textbox>
              </v:shape>
            </w:pict>
          </mc:Fallback>
        </mc:AlternateContent>
      </w:r>
      <w:r w:rsidR="0002437B">
        <w:rPr>
          <w:rFonts w:cs="Arial"/>
        </w:rPr>
        <w:t>Follow Paul’s example in suffering (</w:t>
      </w:r>
      <w:r w:rsidR="0002437B" w:rsidRPr="00502620">
        <w:rPr>
          <w:rFonts w:cs="Arial"/>
          <w:u w:val="single"/>
        </w:rPr>
        <w:t>3:10-11</w:t>
      </w:r>
      <w:r w:rsidR="0002437B">
        <w:rPr>
          <w:rFonts w:cs="Arial"/>
        </w:rPr>
        <w:t>).</w:t>
      </w:r>
    </w:p>
    <w:p w14:paraId="023EB4F5" w14:textId="3CE7283F" w:rsidR="008919B6" w:rsidRDefault="008919B6" w:rsidP="008919B6">
      <w:pPr>
        <w:pStyle w:val="Heading4"/>
        <w:rPr>
          <w:rFonts w:cs="Arial"/>
        </w:rPr>
      </w:pPr>
      <w:r>
        <w:rPr>
          <w:rFonts w:cs="Arial"/>
        </w:rPr>
        <w:t>We often say, “Don’t follow me.  Follow Christ.”  That sounds humble, but people need to see contemporary examples of Jesus.</w:t>
      </w:r>
    </w:p>
    <w:p w14:paraId="3AB0D766" w14:textId="360577A8" w:rsidR="008919B6" w:rsidRDefault="008919B6" w:rsidP="008919B6">
      <w:pPr>
        <w:pStyle w:val="Heading4"/>
        <w:rPr>
          <w:rFonts w:cs="Arial"/>
        </w:rPr>
      </w:pPr>
      <w:r>
        <w:rPr>
          <w:rFonts w:cs="Arial"/>
        </w:rPr>
        <w:t xml:space="preserve">Paul said to follow Christ, but he also </w:t>
      </w:r>
      <w:r w:rsidR="006E4BAC">
        <w:rPr>
          <w:rFonts w:cs="Arial"/>
        </w:rPr>
        <w:t>encouraged his readers</w:t>
      </w:r>
      <w:r w:rsidR="008B4D64">
        <w:rPr>
          <w:rFonts w:cs="Arial"/>
        </w:rPr>
        <w:t xml:space="preserve"> to follow him.  </w:t>
      </w:r>
      <w:r w:rsidR="00161A39">
        <w:rPr>
          <w:rFonts w:cs="Arial"/>
        </w:rPr>
        <w:t xml:space="preserve">“Follow me, as I follow Christ” (Eph. 5:1). </w:t>
      </w:r>
    </w:p>
    <w:p w14:paraId="6EDBBB78" w14:textId="0ACC368F" w:rsidR="0002437B" w:rsidRDefault="003973E5" w:rsidP="0002437B">
      <w:pPr>
        <w:pStyle w:val="Heading3"/>
        <w:rPr>
          <w:rFonts w:cs="Arial"/>
        </w:rPr>
      </w:pPr>
      <w:r w:rsidRPr="008B1F91">
        <w:rPr>
          <w:rFonts w:cs="Arial"/>
          <w:noProof/>
          <w:lang w:eastAsia="en-US"/>
        </w:rPr>
        <mc:AlternateContent>
          <mc:Choice Requires="wps">
            <w:drawing>
              <wp:anchor distT="0" distB="0" distL="114300" distR="114300" simplePos="0" relativeHeight="251760128" behindDoc="0" locked="0" layoutInCell="1" allowOverlap="1" wp14:anchorId="2A85FEC4" wp14:editId="5755CD36">
                <wp:simplePos x="0" y="0"/>
                <wp:positionH relativeFrom="column">
                  <wp:posOffset>-278765</wp:posOffset>
                </wp:positionH>
                <wp:positionV relativeFrom="paragraph">
                  <wp:posOffset>110490</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513F362" w14:textId="2FC4DEED" w:rsidR="003F6A0A" w:rsidRPr="001269F9" w:rsidRDefault="003F6A0A" w:rsidP="00D347DB">
                            <w:pPr>
                              <w:jc w:val="center"/>
                              <w:rPr>
                                <w:sz w:val="20"/>
                              </w:rPr>
                            </w:pPr>
                            <w:r>
                              <w:rPr>
                                <w:sz w:val="20"/>
                              </w:rPr>
                              <w:t>Chains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5FEC4" id="_x0000_s1063" type="#_x0000_t202" style="position:absolute;left:0;text-align:left;margin-left:-21.95pt;margin-top:8.7pt;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" filled="f">
                <v:textbox inset="0,0,0,0">
                  <w:txbxContent>
                    <w:p w14:paraId="2513F362" w14:textId="2FC4DEED" w:rsidR="003F6A0A" w:rsidRPr="001269F9" w:rsidRDefault="003F6A0A" w:rsidP="00D347DB">
                      <w:pPr>
                        <w:jc w:val="center"/>
                        <w:rPr>
                          <w:sz w:val="20"/>
                        </w:rPr>
                      </w:pPr>
                      <w:r>
                        <w:rPr>
                          <w:sz w:val="20"/>
                        </w:rPr>
                        <w:t>Chains</w:t>
                      </w:r>
                    </w:p>
                  </w:txbxContent>
                </v:textbox>
              </v:shape>
            </w:pict>
          </mc:Fallback>
        </mc:AlternateContent>
      </w:r>
      <w:r w:rsidR="0002437B">
        <w:rPr>
          <w:rFonts w:cs="Arial"/>
        </w:rPr>
        <w:t>Expect to suffer for godliness like Paul did (</w:t>
      </w:r>
      <w:r w:rsidR="0002437B" w:rsidRPr="00502620">
        <w:rPr>
          <w:rFonts w:cs="Arial"/>
          <w:u w:val="single"/>
        </w:rPr>
        <w:t>3:12</w:t>
      </w:r>
      <w:r w:rsidR="0002437B">
        <w:rPr>
          <w:rFonts w:cs="Arial"/>
        </w:rPr>
        <w:t>).</w:t>
      </w:r>
    </w:p>
    <w:p w14:paraId="0FFE207A" w14:textId="50E7160D" w:rsidR="00C13A34" w:rsidRDefault="003E2DC8" w:rsidP="00C13A34">
      <w:pPr>
        <w:pStyle w:val="Heading4"/>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73704A40" wp14:editId="0C3AE818">
                <wp:simplePos x="0" y="0"/>
                <wp:positionH relativeFrom="column">
                  <wp:posOffset>-278765</wp:posOffset>
                </wp:positionH>
                <wp:positionV relativeFrom="paragraph">
                  <wp:posOffset>140335</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7EF62F4" w14:textId="1E8B273A" w:rsidR="003F6A0A" w:rsidRPr="001269F9" w:rsidRDefault="003F6A0A" w:rsidP="00D347DB">
                            <w:pPr>
                              <w:jc w:val="center"/>
                              <w:rPr>
                                <w:sz w:val="20"/>
                              </w:rPr>
                            </w:pPr>
                            <w:r>
                              <w:rPr>
                                <w:sz w:val="20"/>
                              </w:rPr>
                              <w:t>12-13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04A40" id="_x0000_s1064" type="#_x0000_t202" style="position:absolute;left:0;text-align:left;margin-left:-21.95pt;margin-top:11.0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" filled="f">
                <v:textbox inset="0,0,0,0">
                  <w:txbxContent>
                    <w:p w14:paraId="57EF62F4" w14:textId="1E8B273A" w:rsidR="003F6A0A" w:rsidRPr="001269F9" w:rsidRDefault="003F6A0A" w:rsidP="00D347DB">
                      <w:pPr>
                        <w:jc w:val="center"/>
                        <w:rPr>
                          <w:sz w:val="20"/>
                        </w:rPr>
                      </w:pPr>
                      <w:r>
                        <w:rPr>
                          <w:sz w:val="20"/>
                        </w:rPr>
                        <w:t>12-13</w:t>
                      </w:r>
                    </w:p>
                  </w:txbxContent>
                </v:textbox>
              </v:shape>
            </w:pict>
          </mc:Fallback>
        </mc:AlternateContent>
      </w:r>
      <w:r w:rsidR="00750B8A" w:rsidRPr="008B1F91">
        <w:rPr>
          <w:rFonts w:cs="Arial"/>
          <w:noProof/>
          <w:lang w:eastAsia="en-US"/>
        </w:rPr>
        <mc:AlternateContent>
          <mc:Choice Requires="wps">
            <w:drawing>
              <wp:anchor distT="0" distB="0" distL="114300" distR="114300" simplePos="0" relativeHeight="251756032" behindDoc="0" locked="0" layoutInCell="1" allowOverlap="1" wp14:anchorId="09E3DDB5" wp14:editId="6646B612">
                <wp:simplePos x="0" y="0"/>
                <wp:positionH relativeFrom="column">
                  <wp:posOffset>-278765</wp:posOffset>
                </wp:positionH>
                <wp:positionV relativeFrom="paragraph">
                  <wp:posOffset>483235</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5485216" w14:textId="77777777" w:rsidR="003F6A0A" w:rsidRPr="001269F9" w:rsidRDefault="003F6A0A" w:rsidP="00D347DB">
                            <w:pPr>
                              <w:jc w:val="center"/>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3DDB5" id="_x0000_s1065" type="#_x0000_t202" style="position:absolute;left:0;text-align:left;margin-left:-21.95pt;margin-top:38.05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" filled="f">
                <v:textbox inset="0,0,0,0">
                  <w:txbxContent>
                    <w:p w14:paraId="05485216" w14:textId="77777777" w:rsidR="003F6A0A" w:rsidRPr="001269F9" w:rsidRDefault="003F6A0A" w:rsidP="00D347DB">
                      <w:pPr>
                        <w:jc w:val="center"/>
                        <w:rPr>
                          <w:sz w:val="20"/>
                        </w:rPr>
                      </w:pPr>
                      <w:r>
                        <w:rPr>
                          <w:sz w:val="20"/>
                        </w:rPr>
                        <w:t>12</w:t>
                      </w:r>
                    </w:p>
                  </w:txbxContent>
                </v:textbox>
              </v:shape>
            </w:pict>
          </mc:Fallback>
        </mc:AlternateContent>
      </w:r>
      <w:r w:rsidR="00C13A34">
        <w:rPr>
          <w:rFonts w:cs="Arial"/>
        </w:rPr>
        <w:t>“I</w:t>
      </w:r>
      <w:r w:rsidR="00C13A34" w:rsidRPr="00C13A34">
        <w:rPr>
          <w:rFonts w:cs="Arial"/>
        </w:rPr>
        <w:t>n fact, everyone who wants to live a godly life in Christ Jesus will be persecuted</w:t>
      </w:r>
      <w:r w:rsidR="00C13A34">
        <w:rPr>
          <w:rFonts w:cs="Arial"/>
        </w:rPr>
        <w:t xml:space="preserve">” (NIV).  </w:t>
      </w:r>
    </w:p>
    <w:p w14:paraId="246626A6" w14:textId="74B7F8A5" w:rsidR="002F27A1" w:rsidRDefault="002F27A1" w:rsidP="00C13A34">
      <w:pPr>
        <w:pStyle w:val="Heading4"/>
        <w:rPr>
          <w:rFonts w:cs="Arial"/>
        </w:rPr>
      </w:pPr>
      <w:r>
        <w:rPr>
          <w:rFonts w:cs="Arial"/>
        </w:rPr>
        <w:t xml:space="preserve">This verse seems so incredible to us that we strain at a gnat to explain it away.  “Surely that look they gave me is a form of persecution!” we rationalize.  </w:t>
      </w:r>
    </w:p>
    <w:p w14:paraId="6BB2532B" w14:textId="052B14E2" w:rsidR="00F53DFA" w:rsidRDefault="00F53DFA" w:rsidP="00C13A34">
      <w:pPr>
        <w:pStyle w:val="Heading4"/>
        <w:rPr>
          <w:rFonts w:cs="Arial"/>
        </w:rPr>
      </w:pPr>
      <w:r>
        <w:rPr>
          <w:rFonts w:cs="Arial"/>
        </w:rPr>
        <w:t xml:space="preserve">More likely, we </w:t>
      </w:r>
      <w:r w:rsidR="002119E0">
        <w:rPr>
          <w:rFonts w:cs="Arial"/>
        </w:rPr>
        <w:t>are fooling ourselves into thinking that we are really living a godly life.</w:t>
      </w:r>
    </w:p>
    <w:p w14:paraId="51E97B46" w14:textId="32885B50" w:rsidR="002119E0" w:rsidRDefault="00750B8A" w:rsidP="00C13A34">
      <w:pPr>
        <w:pStyle w:val="Heading4"/>
        <w:rPr>
          <w:rFonts w:cs="Arial"/>
        </w:rPr>
      </w:pPr>
      <w:r w:rsidRPr="008B1F91">
        <w:rPr>
          <w:rFonts w:cs="Arial"/>
          <w:noProof/>
          <w:lang w:eastAsia="en-US"/>
        </w:rPr>
        <mc:AlternateContent>
          <mc:Choice Requires="wps">
            <w:drawing>
              <wp:anchor distT="0" distB="0" distL="114300" distR="114300" simplePos="0" relativeHeight="251690496" behindDoc="0" locked="0" layoutInCell="1" allowOverlap="1" wp14:anchorId="0C9A681D" wp14:editId="5FEA0414">
                <wp:simplePos x="0" y="0"/>
                <wp:positionH relativeFrom="column">
                  <wp:posOffset>-278765</wp:posOffset>
                </wp:positionH>
                <wp:positionV relativeFrom="paragraph">
                  <wp:posOffset>132080</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94A2FC2" w14:textId="5ED5BBA3" w:rsidR="003F6A0A" w:rsidRPr="001269F9" w:rsidRDefault="003F6A0A" w:rsidP="00D347DB">
                            <w:pPr>
                              <w:jc w:val="center"/>
                              <w:rPr>
                                <w:sz w:val="20"/>
                              </w:rPr>
                            </w:pPr>
                            <w:r>
                              <w:rPr>
                                <w:sz w:val="20"/>
                              </w:rPr>
                              <w:t>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A681D" id="_x0000_s1066" type="#_x0000_t202" style="position:absolute;left:0;text-align:left;margin-left:-21.95pt;margin-top:10.4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" filled="f">
                <v:textbox inset="0,0,0,0">
                  <w:txbxContent>
                    <w:p w14:paraId="394A2FC2" w14:textId="5ED5BBA3" w:rsidR="003F6A0A" w:rsidRPr="001269F9" w:rsidRDefault="003F6A0A" w:rsidP="00D347DB">
                      <w:pPr>
                        <w:jc w:val="center"/>
                        <w:rPr>
                          <w:sz w:val="20"/>
                        </w:rPr>
                      </w:pPr>
                      <w:r>
                        <w:rPr>
                          <w:sz w:val="20"/>
                        </w:rPr>
                        <w:t>Children</w:t>
                      </w:r>
                    </w:p>
                  </w:txbxContent>
                </v:textbox>
              </v:shape>
            </w:pict>
          </mc:Fallback>
        </mc:AlternateContent>
      </w:r>
      <w:r w:rsidR="003D4B1D">
        <w:rPr>
          <w:rFonts w:cs="Arial"/>
        </w:rPr>
        <w:t>We need not look too far to find examples of the godly facing persecution.  In fact, in 2014 we heard of examples of even Christian children in Iraq who refused to deny Christ and were literally crucified and beheaded as a result.</w:t>
      </w:r>
    </w:p>
    <w:p w14:paraId="4CAEBBA6" w14:textId="73A5281D" w:rsidR="003D4B1D" w:rsidRDefault="003D4B1D" w:rsidP="00C13A34">
      <w:pPr>
        <w:pStyle w:val="Heading4"/>
        <w:rPr>
          <w:rFonts w:cs="Arial"/>
        </w:rPr>
      </w:pPr>
      <w:r>
        <w:rPr>
          <w:rFonts w:cs="Arial"/>
        </w:rPr>
        <w:t xml:space="preserve">Perhaps it is time to realize that this verse really isn’t as perplexing as it seems.  More perplexing is our ability to explain it away. </w:t>
      </w:r>
    </w:p>
    <w:p w14:paraId="7EB3D164" w14:textId="5ADA4ECA" w:rsidR="0002437B" w:rsidRDefault="00750B8A" w:rsidP="0002437B">
      <w:pPr>
        <w:pStyle w:val="Heading3"/>
        <w:rPr>
          <w:rFonts w:cs="Arial"/>
        </w:rPr>
      </w:pPr>
      <w:r w:rsidRPr="008B1F91">
        <w:rPr>
          <w:rFonts w:cs="Arial"/>
          <w:noProof/>
          <w:lang w:eastAsia="en-US"/>
        </w:rPr>
        <mc:AlternateContent>
          <mc:Choice Requires="wps">
            <w:drawing>
              <wp:anchor distT="0" distB="0" distL="114300" distR="114300" simplePos="0" relativeHeight="251691520" behindDoc="0" locked="0" layoutInCell="1" allowOverlap="1" wp14:anchorId="770F85F8" wp14:editId="134E3DC5">
                <wp:simplePos x="0" y="0"/>
                <wp:positionH relativeFrom="column">
                  <wp:posOffset>-278765</wp:posOffset>
                </wp:positionH>
                <wp:positionV relativeFrom="paragraph">
                  <wp:posOffset>52705</wp:posOffset>
                </wp:positionV>
                <wp:extent cx="685800" cy="337820"/>
                <wp:effectExtent l="0" t="0" r="254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0EF1364" w14:textId="2E1B1D1B" w:rsidR="003F6A0A" w:rsidRPr="001269F9" w:rsidRDefault="003F6A0A" w:rsidP="00D347DB">
                            <w:pPr>
                              <w:jc w:val="center"/>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F85F8" id="_x0000_s1067" type="#_x0000_t202" style="position:absolute;left:0;text-align:left;margin-left:-21.95pt;margin-top:4.15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" filled="f">
                <v:textbox inset="0,0,0,0">
                  <w:txbxContent>
                    <w:p w14:paraId="00EF1364" w14:textId="2E1B1D1B" w:rsidR="003F6A0A" w:rsidRPr="001269F9" w:rsidRDefault="003F6A0A" w:rsidP="00D347DB">
                      <w:pPr>
                        <w:jc w:val="center"/>
                        <w:rPr>
                          <w:sz w:val="20"/>
                        </w:rPr>
                      </w:pPr>
                      <w:r>
                        <w:rPr>
                          <w:sz w:val="20"/>
                        </w:rPr>
                        <w:t>13</w:t>
                      </w:r>
                    </w:p>
                  </w:txbxContent>
                </v:textbox>
              </v:shape>
            </w:pict>
          </mc:Fallback>
        </mc:AlternateContent>
      </w:r>
      <w:r w:rsidR="0002437B">
        <w:rPr>
          <w:rFonts w:cs="Arial"/>
        </w:rPr>
        <w:t>Expect evil deceivers to flourish (</w:t>
      </w:r>
      <w:r w:rsidR="0002437B" w:rsidRPr="00502620">
        <w:rPr>
          <w:rFonts w:cs="Arial"/>
          <w:u w:val="single"/>
        </w:rPr>
        <w:t>3:13</w:t>
      </w:r>
      <w:r w:rsidR="0002437B">
        <w:rPr>
          <w:rFonts w:cs="Arial"/>
        </w:rPr>
        <w:t>).</w:t>
      </w:r>
    </w:p>
    <w:p w14:paraId="2200DD25" w14:textId="5F428F63" w:rsidR="003D4B1D" w:rsidRDefault="003D4B1D" w:rsidP="003D4B1D">
      <w:pPr>
        <w:pStyle w:val="Heading4"/>
        <w:rPr>
          <w:rFonts w:cs="Arial"/>
        </w:rPr>
      </w:pPr>
      <w:r>
        <w:rPr>
          <w:rFonts w:cs="Arial"/>
        </w:rPr>
        <w:t>Here is why we need godly examples: the ungodly ones are sure to increase.</w:t>
      </w:r>
    </w:p>
    <w:p w14:paraId="16308A9E" w14:textId="3CECA1A5" w:rsidR="003D4B1D" w:rsidRDefault="003973E5" w:rsidP="003D4B1D">
      <w:pPr>
        <w:pStyle w:val="Heading4"/>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79A9F856" wp14:editId="7CF1B41D">
                <wp:simplePos x="0" y="0"/>
                <wp:positionH relativeFrom="column">
                  <wp:posOffset>-393065</wp:posOffset>
                </wp:positionH>
                <wp:positionV relativeFrom="paragraph">
                  <wp:posOffset>340995</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BD1C9EC" w14:textId="4F492522" w:rsidR="003F6A0A" w:rsidRPr="001269F9" w:rsidRDefault="003F6A0A" w:rsidP="00D347DB">
                            <w:pPr>
                              <w:jc w:val="center"/>
                              <w:rPr>
                                <w:sz w:val="20"/>
                              </w:rPr>
                            </w:pPr>
                            <w:r>
                              <w:rPr>
                                <w:sz w:val="20"/>
                              </w:rPr>
                              <w:t>Truth not 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9F856" id="_x0000_s1068" type="#_x0000_t202" style="position:absolute;left:0;text-align:left;margin-left:-30.95pt;margin-top:26.8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" filled="f">
                <v:textbox inset="0,0,0,0">
                  <w:txbxContent>
                    <w:p w14:paraId="2BD1C9EC" w14:textId="4F492522" w:rsidR="003F6A0A" w:rsidRPr="001269F9" w:rsidRDefault="003F6A0A" w:rsidP="00D347DB">
                      <w:pPr>
                        <w:jc w:val="center"/>
                        <w:rPr>
                          <w:sz w:val="20"/>
                        </w:rPr>
                      </w:pPr>
                      <w:r>
                        <w:rPr>
                          <w:sz w:val="20"/>
                        </w:rPr>
                        <w:t>Truth not lies</w:t>
                      </w:r>
                    </w:p>
                  </w:txbxContent>
                </v:textbox>
              </v:shape>
            </w:pict>
          </mc:Fallback>
        </mc:AlternateContent>
      </w:r>
      <w:r w:rsidR="003D4B1D">
        <w:rPr>
          <w:rFonts w:cs="Arial"/>
        </w:rPr>
        <w:t xml:space="preserve">The very deceptive part is that </w:t>
      </w:r>
      <w:r w:rsidR="00BB2E20">
        <w:rPr>
          <w:rFonts w:cs="Arial"/>
        </w:rPr>
        <w:t>when a person is deceived, he doesn’t even know it.  That is why he is deceived!  Are you?</w:t>
      </w:r>
    </w:p>
    <w:p w14:paraId="2F104F39" w14:textId="035EE9DF" w:rsidR="002D75A0" w:rsidRDefault="002D75A0" w:rsidP="002D75A0">
      <w:pPr>
        <w:ind w:left="426"/>
        <w:rPr>
          <w:rFonts w:cs="Arial"/>
        </w:rPr>
      </w:pPr>
    </w:p>
    <w:p w14:paraId="50FA753D" w14:textId="7EBE6285" w:rsidR="002D75A0" w:rsidRPr="00FD7B79" w:rsidRDefault="00B27BE4" w:rsidP="002D75A0">
      <w:pPr>
        <w:ind w:left="426"/>
        <w:rPr>
          <w:rFonts w:cs="Arial"/>
        </w:rPr>
      </w:pPr>
      <w:r w:rsidRPr="008B1F91">
        <w:rPr>
          <w:rFonts w:cs="Arial"/>
          <w:noProof/>
          <w:lang w:eastAsia="en-US"/>
        </w:rPr>
        <mc:AlternateContent>
          <mc:Choice Requires="wps">
            <w:drawing>
              <wp:anchor distT="0" distB="0" distL="114300" distR="114300" simplePos="0" relativeHeight="251762176" behindDoc="0" locked="0" layoutInCell="1" allowOverlap="1" wp14:anchorId="68D67F00" wp14:editId="07D3186B">
                <wp:simplePos x="0" y="0"/>
                <wp:positionH relativeFrom="column">
                  <wp:posOffset>-393065</wp:posOffset>
                </wp:positionH>
                <wp:positionV relativeFrom="paragraph">
                  <wp:posOffset>49530</wp:posOffset>
                </wp:positionV>
                <wp:extent cx="685800" cy="337820"/>
                <wp:effectExtent l="0" t="0" r="25400" b="1778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1C2F1AE" w14:textId="09BC6E6C" w:rsidR="003F6A0A" w:rsidRPr="001269F9" w:rsidRDefault="003F6A0A" w:rsidP="00D347DB">
                            <w:pPr>
                              <w:jc w:val="center"/>
                              <w:rPr>
                                <w:sz w:val="20"/>
                              </w:rPr>
                            </w:pPr>
                            <w:r>
                              <w:rPr>
                                <w:sz w:val="20"/>
                              </w:rPr>
                              <w:t>Servants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67F00" id="Text Box 70" o:spid="_x0000_s1069" type="#_x0000_t202" style="position:absolute;left:0;text-align:left;margin-left:-30.95pt;margin-top:3.9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" filled="f">
                <v:textbox inset="0,0,0,0">
                  <w:txbxContent>
                    <w:p w14:paraId="11C2F1AE" w14:textId="09BC6E6C" w:rsidR="003F6A0A" w:rsidRPr="001269F9" w:rsidRDefault="003F6A0A" w:rsidP="00D347DB">
                      <w:pPr>
                        <w:jc w:val="center"/>
                        <w:rPr>
                          <w:sz w:val="20"/>
                        </w:rPr>
                      </w:pPr>
                      <w:r>
                        <w:rPr>
                          <w:sz w:val="20"/>
                        </w:rPr>
                        <w:t>Servants</w:t>
                      </w:r>
                    </w:p>
                  </w:txbxContent>
                </v:textbox>
              </v:shape>
            </w:pict>
          </mc:Fallback>
        </mc:AlternateContent>
      </w:r>
      <w:r w:rsidR="002D75A0">
        <w:rPr>
          <w:rFonts w:cs="Arial"/>
        </w:rPr>
        <w:t>(How can we accept truth</w:t>
      </w:r>
      <w:r w:rsidR="000C75F2">
        <w:rPr>
          <w:rFonts w:cs="Arial"/>
        </w:rPr>
        <w:t xml:space="preserve"> </w:t>
      </w:r>
      <w:r w:rsidR="00E37071">
        <w:rPr>
          <w:rFonts w:cs="Arial"/>
        </w:rPr>
        <w:t>instead of lies</w:t>
      </w:r>
      <w:r w:rsidR="002D75A0">
        <w:rPr>
          <w:rFonts w:cs="Arial"/>
        </w:rPr>
        <w:t>?  Godly examples can help, but there must be an absolute standard, so Paul also says to…)</w:t>
      </w:r>
    </w:p>
    <w:p w14:paraId="5374F19F" w14:textId="6469764F" w:rsidR="0002437B" w:rsidRPr="00FD7B79" w:rsidRDefault="00B27BE4" w:rsidP="0002437B">
      <w:pPr>
        <w:pStyle w:val="Heading2"/>
        <w:rPr>
          <w:rFonts w:cs="Arial"/>
        </w:rPr>
      </w:pPr>
      <w:r w:rsidRPr="008B1F91">
        <w:rPr>
          <w:rFonts w:cs="Arial"/>
          <w:noProof/>
          <w:lang w:eastAsia="en-US"/>
        </w:rPr>
        <mc:AlternateContent>
          <mc:Choice Requires="wps">
            <w:drawing>
              <wp:anchor distT="0" distB="0" distL="114300" distR="114300" simplePos="0" relativeHeight="251719168" behindDoc="0" locked="0" layoutInCell="1" allowOverlap="1" wp14:anchorId="548124A5" wp14:editId="7C155168">
                <wp:simplePos x="0" y="0"/>
                <wp:positionH relativeFrom="column">
                  <wp:posOffset>-393065</wp:posOffset>
                </wp:positionH>
                <wp:positionV relativeFrom="paragraph">
                  <wp:posOffset>71755</wp:posOffset>
                </wp:positionV>
                <wp:extent cx="685800" cy="337820"/>
                <wp:effectExtent l="0" t="0" r="2540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11E1C68" w14:textId="4CDA3CAC" w:rsidR="003F6A0A" w:rsidRPr="001269F9" w:rsidRDefault="003F6A0A" w:rsidP="00D347DB">
                            <w:pPr>
                              <w:jc w:val="center"/>
                              <w:rPr>
                                <w:sz w:val="20"/>
                              </w:rPr>
                            </w:pPr>
                            <w:r>
                              <w:rPr>
                                <w:sz w:val="20"/>
                              </w:rPr>
                              <w:t>Word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124A5" id="Text Box 47" o:spid="_x0000_s1070" type="#_x0000_t202" style="position:absolute;left:0;text-align:left;margin-left:-30.95pt;margin-top:5.65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" filled="f">
                <v:textbox inset="0,0,0,0">
                  <w:txbxContent>
                    <w:p w14:paraId="611E1C68" w14:textId="4CDA3CAC" w:rsidR="003F6A0A" w:rsidRPr="001269F9" w:rsidRDefault="003F6A0A" w:rsidP="00D347DB">
                      <w:pPr>
                        <w:jc w:val="center"/>
                        <w:rPr>
                          <w:sz w:val="20"/>
                        </w:rPr>
                      </w:pPr>
                      <w:r>
                        <w:rPr>
                          <w:sz w:val="20"/>
                        </w:rPr>
                        <w:t>Word</w:t>
                      </w:r>
                    </w:p>
                  </w:txbxContent>
                </v:textbox>
              </v:shape>
            </w:pict>
          </mc:Fallback>
        </mc:AlternateContent>
      </w:r>
      <w:r w:rsidR="0002437B">
        <w:rPr>
          <w:rFonts w:cs="Arial"/>
        </w:rPr>
        <w:t>Follow</w:t>
      </w:r>
      <w:r w:rsidR="0002437B" w:rsidRPr="00920B7A">
        <w:rPr>
          <w:rFonts w:cs="Arial"/>
        </w:rPr>
        <w:t xml:space="preserve"> God’s </w:t>
      </w:r>
      <w:r w:rsidR="0002437B">
        <w:rPr>
          <w:rFonts w:cs="Arial"/>
          <w:u w:val="single"/>
        </w:rPr>
        <w:t>Word</w:t>
      </w:r>
      <w:r w:rsidR="0002437B">
        <w:rPr>
          <w:rFonts w:cs="Arial"/>
        </w:rPr>
        <w:t xml:space="preserve"> (3:14-17).</w:t>
      </w:r>
    </w:p>
    <w:p w14:paraId="48664A30" w14:textId="0FEEC82F" w:rsidR="0002437B" w:rsidRDefault="00B27BE4" w:rsidP="0002437B">
      <w:pPr>
        <w:pStyle w:val="Heading3"/>
        <w:rPr>
          <w:rFonts w:cs="Arial"/>
        </w:rPr>
      </w:pPr>
      <w:r w:rsidRPr="008B1F91">
        <w:rPr>
          <w:rFonts w:cs="Arial"/>
          <w:noProof/>
          <w:lang w:eastAsia="en-US"/>
        </w:rPr>
        <mc:AlternateContent>
          <mc:Choice Requires="wps">
            <w:drawing>
              <wp:anchor distT="0" distB="0" distL="114300" distR="114300" simplePos="0" relativeHeight="251720192" behindDoc="0" locked="0" layoutInCell="1" allowOverlap="1" wp14:anchorId="19C48803" wp14:editId="56826640">
                <wp:simplePos x="0" y="0"/>
                <wp:positionH relativeFrom="column">
                  <wp:posOffset>-393065</wp:posOffset>
                </wp:positionH>
                <wp:positionV relativeFrom="paragraph">
                  <wp:posOffset>63500</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FC0EC37" w14:textId="1678FB51" w:rsidR="003F6A0A" w:rsidRPr="001269F9" w:rsidRDefault="003F6A0A" w:rsidP="00D347DB">
                            <w:pPr>
                              <w:jc w:val="center"/>
                              <w:rPr>
                                <w:sz w:val="20"/>
                              </w:rPr>
                            </w:pPr>
                            <w:r>
                              <w:rPr>
                                <w:sz w:val="20"/>
                              </w:rPr>
                              <w:t>14-15a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48803" id="Text Box 48" o:spid="_x0000_s1071" type="#_x0000_t202" style="position:absolute;left:0;text-align:left;margin-left:-30.95pt;margin-top: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" filled="f">
                <v:textbox inset="0,0,0,0">
                  <w:txbxContent>
                    <w:p w14:paraId="0FC0EC37" w14:textId="1678FB51" w:rsidR="003F6A0A" w:rsidRPr="001269F9" w:rsidRDefault="003F6A0A" w:rsidP="00D347DB">
                      <w:pPr>
                        <w:jc w:val="center"/>
                        <w:rPr>
                          <w:sz w:val="20"/>
                        </w:rPr>
                      </w:pPr>
                      <w:r>
                        <w:rPr>
                          <w:sz w:val="20"/>
                        </w:rPr>
                        <w:t>14-15a</w:t>
                      </w:r>
                    </w:p>
                  </w:txbxContent>
                </v:textbox>
              </v:shape>
            </w:pict>
          </mc:Fallback>
        </mc:AlternateContent>
      </w:r>
      <w:r w:rsidR="0002437B" w:rsidRPr="004F46BD">
        <w:rPr>
          <w:rFonts w:cs="Arial"/>
        </w:rPr>
        <w:t>Stay true to God’s truth that you learned (</w:t>
      </w:r>
      <w:r w:rsidR="0002437B" w:rsidRPr="00502620">
        <w:rPr>
          <w:rFonts w:cs="Arial"/>
          <w:u w:val="single"/>
        </w:rPr>
        <w:t>3:14-15a</w:t>
      </w:r>
      <w:r w:rsidR="0002437B" w:rsidRPr="004F46BD">
        <w:rPr>
          <w:rFonts w:cs="Arial"/>
        </w:rPr>
        <w:t>).</w:t>
      </w:r>
    </w:p>
    <w:p w14:paraId="68C7EAB3" w14:textId="50F9ED95" w:rsidR="000C75F2" w:rsidRDefault="00552A20" w:rsidP="000C75F2">
      <w:pPr>
        <w:pStyle w:val="Heading4"/>
        <w:rPr>
          <w:rFonts w:cs="Arial"/>
        </w:rPr>
      </w:pPr>
      <w:r>
        <w:rPr>
          <w:rFonts w:cs="Arial"/>
        </w:rPr>
        <w:t xml:space="preserve">We must </w:t>
      </w:r>
      <w:r w:rsidRPr="00552A20">
        <w:rPr>
          <w:rFonts w:cs="Arial"/>
          <w:i/>
        </w:rPr>
        <w:t>remain</w:t>
      </w:r>
      <w:r>
        <w:rPr>
          <w:rFonts w:cs="Arial"/>
        </w:rPr>
        <w:t>,</w:t>
      </w:r>
      <w:r w:rsidR="00475844">
        <w:rPr>
          <w:rFonts w:cs="Arial"/>
          <w:i/>
        </w:rPr>
        <w:t xml:space="preserve"> abide,</w:t>
      </w:r>
      <w:r>
        <w:rPr>
          <w:rFonts w:cs="Arial"/>
          <w:i/>
        </w:rPr>
        <w:t xml:space="preserve"> or</w:t>
      </w:r>
      <w:r w:rsidR="00475844">
        <w:rPr>
          <w:rFonts w:cs="Arial"/>
          <w:i/>
        </w:rPr>
        <w:t xml:space="preserve"> </w:t>
      </w:r>
      <w:r w:rsidR="00475844" w:rsidRPr="00475844">
        <w:rPr>
          <w:rFonts w:cs="Arial"/>
          <w:i/>
        </w:rPr>
        <w:t>stay</w:t>
      </w:r>
      <w:r w:rsidR="00475844">
        <w:rPr>
          <w:rFonts w:cs="Arial"/>
        </w:rPr>
        <w:t xml:space="preserve"> </w:t>
      </w:r>
      <w:r>
        <w:rPr>
          <w:rFonts w:cs="Arial"/>
        </w:rPr>
        <w:t>(</w:t>
      </w:r>
      <w:r w:rsidR="003E070D">
        <w:rPr>
          <w:rFonts w:cs="Arial"/>
        </w:rPr>
        <w:t>BDA</w:t>
      </w:r>
      <w:r w:rsidR="00475844">
        <w:rPr>
          <w:rFonts w:cs="Arial"/>
        </w:rPr>
        <w:t xml:space="preserve">G) </w:t>
      </w:r>
      <w:r w:rsidR="0083540A" w:rsidRPr="00475844">
        <w:rPr>
          <w:rFonts w:cs="Arial"/>
        </w:rPr>
        <w:t>faithful</w:t>
      </w:r>
      <w:r w:rsidR="0083540A">
        <w:rPr>
          <w:rFonts w:cs="Arial"/>
        </w:rPr>
        <w:t xml:space="preserve"> to the truth (3:14a).</w:t>
      </w:r>
    </w:p>
    <w:p w14:paraId="2D86E25D" w14:textId="02A50649" w:rsidR="0083540A" w:rsidRDefault="00552A20" w:rsidP="000C75F2">
      <w:pPr>
        <w:pStyle w:val="Heading4"/>
        <w:rPr>
          <w:rFonts w:cs="Arial"/>
        </w:rPr>
      </w:pPr>
      <w:r>
        <w:rPr>
          <w:rFonts w:cs="Arial"/>
        </w:rPr>
        <w:t>Paul gives two</w:t>
      </w:r>
      <w:r w:rsidR="0083540A">
        <w:rPr>
          <w:rFonts w:cs="Arial"/>
        </w:rPr>
        <w:t xml:space="preserve"> reaso</w:t>
      </w:r>
      <w:r>
        <w:rPr>
          <w:rFonts w:cs="Arial"/>
        </w:rPr>
        <w:t xml:space="preserve">ns we must keep the truth </w:t>
      </w:r>
      <w:r w:rsidR="0083540A">
        <w:rPr>
          <w:rFonts w:cs="Arial"/>
        </w:rPr>
        <w:t>(3:14b-15a).</w:t>
      </w:r>
    </w:p>
    <w:p w14:paraId="2DA58D86" w14:textId="632FA4C9" w:rsidR="0083540A" w:rsidRDefault="0083540A" w:rsidP="0083540A">
      <w:pPr>
        <w:pStyle w:val="Heading5"/>
        <w:rPr>
          <w:rFonts w:cs="Arial"/>
        </w:rPr>
      </w:pPr>
      <w:r>
        <w:rPr>
          <w:rFonts w:cs="Arial"/>
        </w:rPr>
        <w:t>Our teachers are trustworthy (3:14a).</w:t>
      </w:r>
    </w:p>
    <w:p w14:paraId="4A49514B" w14:textId="46207795" w:rsidR="0083540A" w:rsidRDefault="0083540A" w:rsidP="0083540A">
      <w:pPr>
        <w:pStyle w:val="Heading6"/>
        <w:rPr>
          <w:rFonts w:cs="Arial"/>
        </w:rPr>
      </w:pPr>
      <w:r>
        <w:rPr>
          <w:rFonts w:cs="Arial"/>
        </w:rPr>
        <w:t>Timothy first learned from his believing mother and grandmother (cf. 2 Tim. 1:</w:t>
      </w:r>
      <w:r w:rsidRPr="0083540A">
        <w:rPr>
          <w:rFonts w:cs="Arial"/>
        </w:rPr>
        <w:t>5; Acts 16:1)</w:t>
      </w:r>
      <w:r>
        <w:rPr>
          <w:rFonts w:cs="Arial"/>
        </w:rPr>
        <w:t>.</w:t>
      </w:r>
    </w:p>
    <w:p w14:paraId="7A2C5983" w14:textId="10B13938" w:rsidR="0083540A" w:rsidRDefault="0083540A" w:rsidP="0083540A">
      <w:pPr>
        <w:pStyle w:val="Heading6"/>
        <w:rPr>
          <w:rFonts w:cs="Arial"/>
        </w:rPr>
      </w:pPr>
      <w:r>
        <w:rPr>
          <w:rFonts w:cs="Arial"/>
        </w:rPr>
        <w:lastRenderedPageBreak/>
        <w:t>Paul later referred to him as his “son</w:t>
      </w:r>
      <w:r w:rsidR="007724AC">
        <w:rPr>
          <w:rFonts w:cs="Arial"/>
        </w:rPr>
        <w:t>” in the faith</w:t>
      </w:r>
      <w:r>
        <w:rPr>
          <w:rFonts w:cs="Arial"/>
        </w:rPr>
        <w:t xml:space="preserve"> (1 Tim. 1:2;</w:t>
      </w:r>
      <w:r w:rsidR="007724AC">
        <w:rPr>
          <w:rFonts w:cs="Arial"/>
        </w:rPr>
        <w:t xml:space="preserve"> 2 Tim. 1:2).</w:t>
      </w:r>
    </w:p>
    <w:p w14:paraId="2F6BE780" w14:textId="77777777" w:rsidR="00F02622" w:rsidRDefault="00F02622" w:rsidP="00F02622">
      <w:pPr>
        <w:ind w:left="1701"/>
        <w:rPr>
          <w:rFonts w:cs="Arial"/>
        </w:rPr>
      </w:pPr>
    </w:p>
    <w:p w14:paraId="5EDC8233" w14:textId="4C7BCA59" w:rsidR="00D07635" w:rsidRDefault="00D07635" w:rsidP="00F02622">
      <w:pPr>
        <w:ind w:left="1701"/>
        <w:rPr>
          <w:rFonts w:cs="Arial"/>
        </w:rPr>
      </w:pPr>
      <w:r>
        <w:rPr>
          <w:rFonts w:cs="Arial"/>
        </w:rPr>
        <w:t>(But how can teachers be trustworthy?)</w:t>
      </w:r>
    </w:p>
    <w:p w14:paraId="433311F1" w14:textId="123F16A4" w:rsidR="0083540A" w:rsidRDefault="0083540A" w:rsidP="0083540A">
      <w:pPr>
        <w:pStyle w:val="Heading5"/>
        <w:rPr>
          <w:rFonts w:cs="Arial"/>
        </w:rPr>
      </w:pPr>
      <w:r>
        <w:rPr>
          <w:rFonts w:cs="Arial"/>
        </w:rPr>
        <w:t xml:space="preserve">They are trustworthy because they taught us the </w:t>
      </w:r>
      <w:r w:rsidR="00D07635">
        <w:rPr>
          <w:rFonts w:cs="Arial"/>
        </w:rPr>
        <w:t>Bible</w:t>
      </w:r>
      <w:r>
        <w:rPr>
          <w:rFonts w:cs="Arial"/>
        </w:rPr>
        <w:t xml:space="preserve"> (3:15a).</w:t>
      </w:r>
    </w:p>
    <w:p w14:paraId="107A5DBE" w14:textId="38E276D2" w:rsidR="007A40EC" w:rsidRPr="004F46BD" w:rsidRDefault="007A40EC" w:rsidP="00D07635">
      <w:pPr>
        <w:pStyle w:val="Heading6"/>
        <w:rPr>
          <w:rFonts w:cs="Arial"/>
        </w:rPr>
      </w:pPr>
      <w:r>
        <w:rPr>
          <w:rFonts w:cs="Arial"/>
        </w:rPr>
        <w:t>Survey any Christian gathering and you will find that most trusted Christ before age 18.</w:t>
      </w:r>
    </w:p>
    <w:p w14:paraId="71A67619" w14:textId="0A243CC8" w:rsidR="00D07635" w:rsidRDefault="00CB3A78" w:rsidP="00D07635">
      <w:pPr>
        <w:pStyle w:val="Heading6"/>
        <w:rPr>
          <w:rFonts w:cs="Arial"/>
        </w:rPr>
      </w:pPr>
      <w:r>
        <w:rPr>
          <w:rFonts w:cs="Arial"/>
        </w:rPr>
        <w:t>We cannot</w:t>
      </w:r>
      <w:r w:rsidR="007A40EC">
        <w:rPr>
          <w:rFonts w:cs="Arial"/>
        </w:rPr>
        <w:t xml:space="preserve"> overemphasize how vital it is to train children in God’s Word.</w:t>
      </w:r>
    </w:p>
    <w:p w14:paraId="2EA6AAC0" w14:textId="3E83BCD1" w:rsidR="00CB3A78" w:rsidRDefault="00CB3A78" w:rsidP="00CB3A78">
      <w:pPr>
        <w:ind w:left="851"/>
        <w:rPr>
          <w:rFonts w:cs="Arial"/>
        </w:rPr>
      </w:pPr>
    </w:p>
    <w:p w14:paraId="1D1850B6" w14:textId="670FEC7C" w:rsidR="00CB3A78" w:rsidRDefault="00CB3A78" w:rsidP="00CB3A78">
      <w:pPr>
        <w:ind w:left="851"/>
        <w:rPr>
          <w:rFonts w:cs="Arial"/>
        </w:rPr>
      </w:pPr>
      <w:r>
        <w:rPr>
          <w:rFonts w:cs="Arial"/>
        </w:rPr>
        <w:t>(But why is teaching the Bible so important?)</w:t>
      </w:r>
    </w:p>
    <w:p w14:paraId="1738DCB8" w14:textId="66B2B6E2" w:rsidR="0002437B" w:rsidRPr="004F46BD" w:rsidRDefault="00B27BE4" w:rsidP="0002437B">
      <w:pPr>
        <w:pStyle w:val="Heading3"/>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0B81983A" wp14:editId="36746F0C">
                <wp:simplePos x="0" y="0"/>
                <wp:positionH relativeFrom="column">
                  <wp:posOffset>-393065</wp:posOffset>
                </wp:positionH>
                <wp:positionV relativeFrom="paragraph">
                  <wp:posOffset>-90170</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C031DA1" w14:textId="46EFA707" w:rsidR="003F6A0A" w:rsidRPr="001269F9" w:rsidRDefault="003F6A0A" w:rsidP="00D347DB">
                            <w:pPr>
                              <w:jc w:val="center"/>
                              <w:rPr>
                                <w:sz w:val="20"/>
                              </w:rPr>
                            </w:pPr>
                            <w:r>
                              <w:rPr>
                                <w:sz w:val="20"/>
                              </w:rPr>
                              <w:t>Bible Blessings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1983A" id="_x0000_s1072" type="#_x0000_t202" style="position:absolute;left:0;text-align:left;margin-left:-30.95pt;margin-top:-7.1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" filled="f">
                <v:textbox inset="0,0,0,0">
                  <w:txbxContent>
                    <w:p w14:paraId="5C031DA1" w14:textId="46EFA707" w:rsidR="003F6A0A" w:rsidRPr="001269F9" w:rsidRDefault="003F6A0A" w:rsidP="00D347DB">
                      <w:pPr>
                        <w:jc w:val="center"/>
                        <w:rPr>
                          <w:sz w:val="20"/>
                        </w:rPr>
                      </w:pPr>
                      <w:r>
                        <w:rPr>
                          <w:sz w:val="20"/>
                        </w:rPr>
                        <w:t>Bible Blessings</w:t>
                      </w:r>
                    </w:p>
                  </w:txbxContent>
                </v:textbox>
              </v:shape>
            </w:pict>
          </mc:Fallback>
        </mc:AlternateContent>
      </w:r>
      <w:r w:rsidR="0096051E">
        <w:rPr>
          <w:rFonts w:cs="Arial"/>
        </w:rPr>
        <w:t>Continue in</w:t>
      </w:r>
      <w:r w:rsidR="0002437B">
        <w:rPr>
          <w:rFonts w:cs="Arial"/>
        </w:rPr>
        <w:t xml:space="preserve"> God’s Word</w:t>
      </w:r>
      <w:r w:rsidR="0002437B" w:rsidRPr="004F46BD">
        <w:rPr>
          <w:rFonts w:cs="Arial"/>
        </w:rPr>
        <w:t xml:space="preserve"> </w:t>
      </w:r>
      <w:r w:rsidR="0096051E">
        <w:rPr>
          <w:rFonts w:cs="Arial"/>
        </w:rPr>
        <w:t xml:space="preserve">as </w:t>
      </w:r>
      <w:r w:rsidR="00EA052E">
        <w:rPr>
          <w:rFonts w:cs="Arial"/>
        </w:rPr>
        <w:t xml:space="preserve">it </w:t>
      </w:r>
      <w:r w:rsidR="0002437B">
        <w:rPr>
          <w:rFonts w:cs="Arial"/>
        </w:rPr>
        <w:t>blesses you in many ways</w:t>
      </w:r>
      <w:r w:rsidR="0002437B" w:rsidRPr="004F46BD">
        <w:rPr>
          <w:rFonts w:cs="Arial"/>
        </w:rPr>
        <w:t xml:space="preserve"> (</w:t>
      </w:r>
      <w:r w:rsidR="0002437B" w:rsidRPr="00502620">
        <w:rPr>
          <w:rFonts w:cs="Arial"/>
          <w:u w:val="single"/>
        </w:rPr>
        <w:t>3:15b-17</w:t>
      </w:r>
      <w:r w:rsidR="0002437B" w:rsidRPr="004F46BD">
        <w:rPr>
          <w:rFonts w:cs="Arial"/>
        </w:rPr>
        <w:t>).</w:t>
      </w:r>
    </w:p>
    <w:p w14:paraId="7B784B0B" w14:textId="34CB2288" w:rsidR="0002437B" w:rsidRDefault="00B27BE4" w:rsidP="0002437B">
      <w:pPr>
        <w:pStyle w:val="Heading4"/>
        <w:rPr>
          <w:rFonts w:cs="Arial"/>
        </w:rPr>
      </w:pPr>
      <w:r w:rsidRPr="008B1F91">
        <w:rPr>
          <w:rFonts w:cs="Arial"/>
          <w:noProof/>
          <w:lang w:eastAsia="en-US"/>
        </w:rPr>
        <mc:AlternateContent>
          <mc:Choice Requires="wps">
            <w:drawing>
              <wp:anchor distT="0" distB="0" distL="114300" distR="114300" simplePos="0" relativeHeight="251764224" behindDoc="0" locked="0" layoutInCell="1" allowOverlap="1" wp14:anchorId="6FF87E17" wp14:editId="11E1E546">
                <wp:simplePos x="0" y="0"/>
                <wp:positionH relativeFrom="column">
                  <wp:posOffset>-393065</wp:posOffset>
                </wp:positionH>
                <wp:positionV relativeFrom="paragraph">
                  <wp:posOffset>53975</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5A923B2" w14:textId="795C2FAB" w:rsidR="003F6A0A" w:rsidRPr="001269F9" w:rsidRDefault="003F6A0A" w:rsidP="00D347DB">
                            <w:pPr>
                              <w:jc w:val="center"/>
                              <w:rPr>
                                <w:sz w:val="20"/>
                              </w:rPr>
                            </w:pPr>
                            <w:r>
                              <w:rPr>
                                <w:sz w:val="20"/>
                              </w:rPr>
                              <w:t>Wisdom</w:t>
                            </w:r>
                            <w:r>
                              <w:rPr>
                                <w:sz w:val="20"/>
                              </w:rPr>
                              <w:br/>
                              <w:t>15b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87E17" id="_x0000_s1073" type="#_x0000_t202" style="position:absolute;left:0;text-align:left;margin-left:-30.95pt;margin-top:4.25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" filled="f">
                <v:textbox inset="0,0,0,0">
                  <w:txbxContent>
                    <w:p w14:paraId="35A923B2" w14:textId="795C2FAB" w:rsidR="003F6A0A" w:rsidRPr="001269F9" w:rsidRDefault="003F6A0A" w:rsidP="00D347DB">
                      <w:pPr>
                        <w:jc w:val="center"/>
                        <w:rPr>
                          <w:sz w:val="20"/>
                        </w:rPr>
                      </w:pPr>
                      <w:r>
                        <w:rPr>
                          <w:sz w:val="20"/>
                        </w:rPr>
                        <w:t>Wisdom</w:t>
                      </w:r>
                      <w:r>
                        <w:rPr>
                          <w:sz w:val="20"/>
                        </w:rPr>
                        <w:br/>
                        <w:t>15b</w:t>
                      </w:r>
                    </w:p>
                  </w:txbxContent>
                </v:textbox>
              </v:shape>
            </w:pict>
          </mc:Fallback>
        </mc:AlternateContent>
      </w:r>
      <w:r w:rsidR="0002437B">
        <w:rPr>
          <w:rFonts w:cs="Arial"/>
        </w:rPr>
        <w:t xml:space="preserve">Scripture </w:t>
      </w:r>
      <w:r w:rsidR="0002437B" w:rsidRPr="00E37D58">
        <w:rPr>
          <w:rFonts w:cs="Arial"/>
          <w:i/>
        </w:rPr>
        <w:t>gives us wisdom</w:t>
      </w:r>
      <w:r w:rsidR="0002437B">
        <w:rPr>
          <w:rFonts w:cs="Arial"/>
        </w:rPr>
        <w:t xml:space="preserve"> to accept Christ (3:15b).</w:t>
      </w:r>
    </w:p>
    <w:p w14:paraId="5F37A7EC" w14:textId="51FBBFDE" w:rsidR="007C54B6" w:rsidRDefault="007C54B6" w:rsidP="007C54B6">
      <w:pPr>
        <w:pStyle w:val="Heading5"/>
        <w:rPr>
          <w:rFonts w:cs="Arial"/>
        </w:rPr>
      </w:pPr>
      <w:r>
        <w:rPr>
          <w:rFonts w:cs="Arial"/>
        </w:rPr>
        <w:t>True wisdom focuses on what’s most important.</w:t>
      </w:r>
    </w:p>
    <w:p w14:paraId="1358D54E" w14:textId="55F85725" w:rsidR="007C54B6" w:rsidRDefault="004406B1" w:rsidP="007C54B6">
      <w:pPr>
        <w:pStyle w:val="Heading5"/>
        <w:rPr>
          <w:rFonts w:cs="Arial"/>
        </w:rPr>
      </w:pPr>
      <w:r w:rsidRPr="008B1F91">
        <w:rPr>
          <w:rFonts w:cs="Arial"/>
          <w:noProof/>
          <w:lang w:eastAsia="en-US"/>
        </w:rPr>
        <mc:AlternateContent>
          <mc:Choice Requires="wps">
            <w:drawing>
              <wp:anchor distT="0" distB="0" distL="114300" distR="114300" simplePos="0" relativeHeight="251766272" behindDoc="0" locked="0" layoutInCell="1" allowOverlap="1" wp14:anchorId="1B0DC85E" wp14:editId="33341736">
                <wp:simplePos x="0" y="0"/>
                <wp:positionH relativeFrom="column">
                  <wp:posOffset>-278765</wp:posOffset>
                </wp:positionH>
                <wp:positionV relativeFrom="paragraph">
                  <wp:posOffset>456565</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7957169" w14:textId="28C9A1CC" w:rsidR="003F6A0A" w:rsidRPr="001269F9" w:rsidRDefault="003F6A0A" w:rsidP="00D347DB">
                            <w:pPr>
                              <w:jc w:val="center"/>
                              <w:rPr>
                                <w:sz w:val="20"/>
                              </w:rPr>
                            </w:pPr>
                            <w:r>
                              <w:rPr>
                                <w:sz w:val="20"/>
                              </w:rPr>
                              <w:t>Inspired</w:t>
                            </w:r>
                            <w:r>
                              <w:rPr>
                                <w:sz w:val="20"/>
                              </w:rPr>
                              <w:br/>
                              <w:t>16a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DC85E" id="_x0000_s1074" type="#_x0000_t202" style="position:absolute;left:0;text-align:left;margin-left:-21.95pt;margin-top:35.95pt;width:54pt;height:26.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" filled="f">
                <v:textbox inset="0,0,0,0">
                  <w:txbxContent>
                    <w:p w14:paraId="57957169" w14:textId="28C9A1CC" w:rsidR="003F6A0A" w:rsidRPr="001269F9" w:rsidRDefault="003F6A0A" w:rsidP="00D347DB">
                      <w:pPr>
                        <w:jc w:val="center"/>
                        <w:rPr>
                          <w:sz w:val="20"/>
                        </w:rPr>
                      </w:pPr>
                      <w:r>
                        <w:rPr>
                          <w:sz w:val="20"/>
                        </w:rPr>
                        <w:t>Inspired</w:t>
                      </w:r>
                      <w:r>
                        <w:rPr>
                          <w:sz w:val="20"/>
                        </w:rPr>
                        <w:br/>
                        <w:t>16a</w:t>
                      </w:r>
                    </w:p>
                  </w:txbxContent>
                </v:textbox>
              </v:shape>
            </w:pict>
          </mc:Fallback>
        </mc:AlternateContent>
      </w:r>
      <w:r w:rsidR="007C54B6">
        <w:rPr>
          <w:rFonts w:cs="Arial"/>
        </w:rPr>
        <w:t>Since the Scripture is genuine wisdom, it helps us trust in the only source of salvation—Christ Jesus.</w:t>
      </w:r>
    </w:p>
    <w:p w14:paraId="50E3DAC8" w14:textId="77777777" w:rsidR="0002437B" w:rsidRDefault="0002437B" w:rsidP="0002437B">
      <w:pPr>
        <w:pStyle w:val="Heading4"/>
        <w:rPr>
          <w:rFonts w:cs="Arial"/>
        </w:rPr>
      </w:pPr>
      <w:r>
        <w:rPr>
          <w:rFonts w:cs="Arial"/>
        </w:rPr>
        <w:t xml:space="preserve">Scripture </w:t>
      </w:r>
      <w:r w:rsidRPr="00E37D58">
        <w:rPr>
          <w:rFonts w:cs="Arial"/>
          <w:i/>
        </w:rPr>
        <w:t>comes from God’s</w:t>
      </w:r>
      <w:r>
        <w:rPr>
          <w:rFonts w:cs="Arial"/>
        </w:rPr>
        <w:t xml:space="preserve"> own “mouth” (3:16a).</w:t>
      </w:r>
    </w:p>
    <w:p w14:paraId="195FBE1F" w14:textId="7D02561F" w:rsidR="00242ACC" w:rsidRDefault="00031BAB" w:rsidP="00242ACC">
      <w:pPr>
        <w:pStyle w:val="Heading5"/>
        <w:rPr>
          <w:rFonts w:cs="Arial"/>
        </w:rPr>
      </w:pPr>
      <w:r w:rsidRPr="008B1F91">
        <w:rPr>
          <w:rFonts w:cs="Arial"/>
          <w:noProof/>
          <w:lang w:eastAsia="en-US"/>
        </w:rPr>
        <mc:AlternateContent>
          <mc:Choice Requires="wps">
            <w:drawing>
              <wp:anchor distT="0" distB="0" distL="114300" distR="114300" simplePos="0" relativeHeight="251770368" behindDoc="0" locked="0" layoutInCell="1" allowOverlap="1" wp14:anchorId="4842EE15" wp14:editId="5F408AD4">
                <wp:simplePos x="0" y="0"/>
                <wp:positionH relativeFrom="column">
                  <wp:posOffset>-278765</wp:posOffset>
                </wp:positionH>
                <wp:positionV relativeFrom="paragraph">
                  <wp:posOffset>12700</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85C2E85" w14:textId="6B7A31E4" w:rsidR="003F6A0A" w:rsidRPr="001269F9" w:rsidRDefault="003F6A0A" w:rsidP="00D347DB">
                            <w:pPr>
                              <w:jc w:val="center"/>
                              <w:rPr>
                                <w:sz w:val="20"/>
                              </w:rPr>
                            </w:pPr>
                            <w:r>
                              <w:rPr>
                                <w:sz w:val="20"/>
                              </w:rPr>
                              <w:t>breathed</w:t>
                            </w:r>
                            <w:r>
                              <w:rPr>
                                <w:sz w:val="20"/>
                              </w:rPr>
                              <w:br/>
                              <w:t>16a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2EE15" id="_x0000_s1075" type="#_x0000_t202" style="position:absolute;left:0;text-align:left;margin-left:-21.95pt;margin-top:1pt;width:54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" filled="f">
                <v:textbox inset="0,0,0,0">
                  <w:txbxContent>
                    <w:p w14:paraId="085C2E85" w14:textId="6B7A31E4" w:rsidR="003F6A0A" w:rsidRPr="001269F9" w:rsidRDefault="003F6A0A" w:rsidP="00D347DB">
                      <w:pPr>
                        <w:jc w:val="center"/>
                        <w:rPr>
                          <w:sz w:val="20"/>
                        </w:rPr>
                      </w:pPr>
                      <w:r>
                        <w:rPr>
                          <w:sz w:val="20"/>
                        </w:rPr>
                        <w:t>breathed</w:t>
                      </w:r>
                      <w:r>
                        <w:rPr>
                          <w:sz w:val="20"/>
                        </w:rPr>
                        <w:br/>
                        <w:t>16a</w:t>
                      </w:r>
                    </w:p>
                  </w:txbxContent>
                </v:textbox>
              </v:shape>
            </w:pict>
          </mc:Fallback>
        </mc:AlternateContent>
      </w:r>
      <w:r w:rsidR="00242ACC">
        <w:rPr>
          <w:rFonts w:cs="Arial"/>
        </w:rPr>
        <w:t xml:space="preserve">The Greek </w:t>
      </w:r>
      <w:r w:rsidR="00242ACC" w:rsidRPr="00242ACC">
        <w:rPr>
          <w:rFonts w:cs="Arial"/>
        </w:rPr>
        <w:t xml:space="preserve">word </w:t>
      </w:r>
      <w:r w:rsidR="00242ACC">
        <w:rPr>
          <w:rFonts w:cs="Arial"/>
        </w:rPr>
        <w:t>for “</w:t>
      </w:r>
      <w:r w:rsidR="006A5AE0">
        <w:rPr>
          <w:rFonts w:cs="Arial"/>
        </w:rPr>
        <w:t>inspired</w:t>
      </w:r>
      <w:r w:rsidR="00242ACC" w:rsidRPr="00242ACC">
        <w:rPr>
          <w:rFonts w:cs="Arial"/>
        </w:rPr>
        <w:t xml:space="preserve">” </w:t>
      </w:r>
      <w:r w:rsidR="00242ACC">
        <w:rPr>
          <w:rFonts w:cs="Arial"/>
        </w:rPr>
        <w:t>literally means “God-breathed.”</w:t>
      </w:r>
    </w:p>
    <w:p w14:paraId="6CD9F7D4" w14:textId="64684BCF" w:rsidR="00242ACC" w:rsidRDefault="004406B1" w:rsidP="00242ACC">
      <w:pPr>
        <w:pStyle w:val="Heading5"/>
        <w:rPr>
          <w:rFonts w:cs="Arial"/>
        </w:rPr>
      </w:pPr>
      <w:r w:rsidRPr="008B1F91">
        <w:rPr>
          <w:rFonts w:cs="Arial"/>
          <w:noProof/>
          <w:lang w:eastAsia="en-US"/>
        </w:rPr>
        <mc:AlternateContent>
          <mc:Choice Requires="wps">
            <w:drawing>
              <wp:anchor distT="0" distB="0" distL="114300" distR="114300" simplePos="0" relativeHeight="251796992" behindDoc="0" locked="0" layoutInCell="1" allowOverlap="1" wp14:anchorId="10311E0B" wp14:editId="475A374E">
                <wp:simplePos x="0" y="0"/>
                <wp:positionH relativeFrom="column">
                  <wp:posOffset>-278765</wp:posOffset>
                </wp:positionH>
                <wp:positionV relativeFrom="paragraph">
                  <wp:posOffset>385445</wp:posOffset>
                </wp:positionV>
                <wp:extent cx="685800" cy="337820"/>
                <wp:effectExtent l="0" t="0" r="25400" b="1778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E1A4AF7" w14:textId="51C3DADC" w:rsidR="003F6A0A" w:rsidRPr="001269F9" w:rsidRDefault="003F6A0A" w:rsidP="00D347DB">
                            <w:pPr>
                              <w:jc w:val="center"/>
                              <w:rPr>
                                <w:sz w:val="20"/>
                              </w:rPr>
                            </w:pPr>
                            <w:r>
                              <w:rPr>
                                <w:sz w:val="20"/>
                              </w:rPr>
                              <w:t>2 Tim. 3:16-17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11E0B" id="_x0000_s1076" type="#_x0000_t202" style="position:absolute;left:0;text-align:left;margin-left:-21.95pt;margin-top:30.35pt;width:54pt;height:26.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" filled="f">
                <v:textbox inset="0,0,0,0">
                  <w:txbxContent>
                    <w:p w14:paraId="5E1A4AF7" w14:textId="51C3DADC" w:rsidR="003F6A0A" w:rsidRPr="001269F9" w:rsidRDefault="003F6A0A" w:rsidP="00D347DB">
                      <w:pPr>
                        <w:jc w:val="center"/>
                        <w:rPr>
                          <w:sz w:val="20"/>
                        </w:rPr>
                      </w:pPr>
                      <w:r>
                        <w:rPr>
                          <w:sz w:val="20"/>
                        </w:rPr>
                        <w:t>2 Tim. 3:16-17</w:t>
                      </w:r>
                    </w:p>
                  </w:txbxContent>
                </v:textbox>
              </v:shape>
            </w:pict>
          </mc:Fallback>
        </mc:AlternateContent>
      </w:r>
      <w:r w:rsidR="00031BAB" w:rsidRPr="008B1F91">
        <w:rPr>
          <w:rFonts w:cs="Arial"/>
          <w:noProof/>
          <w:lang w:eastAsia="en-US"/>
        </w:rPr>
        <mc:AlternateContent>
          <mc:Choice Requires="wps">
            <w:drawing>
              <wp:anchor distT="0" distB="0" distL="114300" distR="114300" simplePos="0" relativeHeight="251772416" behindDoc="0" locked="0" layoutInCell="1" allowOverlap="1" wp14:anchorId="45995165" wp14:editId="25D45EAB">
                <wp:simplePos x="0" y="0"/>
                <wp:positionH relativeFrom="column">
                  <wp:posOffset>-278765</wp:posOffset>
                </wp:positionH>
                <wp:positionV relativeFrom="paragraph">
                  <wp:posOffset>42545</wp:posOffset>
                </wp:positionV>
                <wp:extent cx="685800" cy="3378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DC76597" w14:textId="02A41DDC" w:rsidR="003F6A0A" w:rsidRPr="001269F9" w:rsidRDefault="003F6A0A" w:rsidP="00D347DB">
                            <w:pPr>
                              <w:jc w:val="center"/>
                              <w:rPr>
                                <w:sz w:val="20"/>
                              </w:rPr>
                            </w:pPr>
                            <w:r>
                              <w:rPr>
                                <w:sz w:val="20"/>
                              </w:rPr>
                              <w:t>Original autos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95165" id="_x0000_s1077" type="#_x0000_t202" style="position:absolute;left:0;text-align:left;margin-left:-21.95pt;margin-top:3.35pt;width:54pt;height:2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" filled="f">
                <v:textbox inset="0,0,0,0">
                  <w:txbxContent>
                    <w:p w14:paraId="1DC76597" w14:textId="02A41DDC" w:rsidR="003F6A0A" w:rsidRPr="001269F9" w:rsidRDefault="003F6A0A" w:rsidP="00D347DB">
                      <w:pPr>
                        <w:jc w:val="center"/>
                        <w:rPr>
                          <w:sz w:val="20"/>
                        </w:rPr>
                      </w:pPr>
                      <w:r>
                        <w:rPr>
                          <w:sz w:val="20"/>
                        </w:rPr>
                        <w:t>Original autos</w:t>
                      </w:r>
                    </w:p>
                  </w:txbxContent>
                </v:textbox>
              </v:shape>
            </w:pict>
          </mc:Fallback>
        </mc:AlternateContent>
      </w:r>
      <w:r w:rsidR="004A55DE">
        <w:rPr>
          <w:rFonts w:cs="Arial"/>
        </w:rPr>
        <w:t>True, God used people, but his Spirit spoke through them so the Scriptures are without error.</w:t>
      </w:r>
    </w:p>
    <w:p w14:paraId="504D192D" w14:textId="2F5BDB76" w:rsidR="0002437B" w:rsidRDefault="004406B1" w:rsidP="0002437B">
      <w:pPr>
        <w:pStyle w:val="Heading4"/>
        <w:rPr>
          <w:rFonts w:cs="Arial"/>
        </w:rPr>
      </w:pPr>
      <w:r w:rsidRPr="008B1F91">
        <w:rPr>
          <w:rFonts w:cs="Arial"/>
          <w:noProof/>
          <w:lang w:eastAsia="en-US"/>
        </w:rPr>
        <mc:AlternateContent>
          <mc:Choice Requires="wps">
            <w:drawing>
              <wp:anchor distT="0" distB="0" distL="114300" distR="114300" simplePos="0" relativeHeight="251768320" behindDoc="0" locked="0" layoutInCell="1" allowOverlap="1" wp14:anchorId="2BCD54D8" wp14:editId="71FF0951">
                <wp:simplePos x="0" y="0"/>
                <wp:positionH relativeFrom="column">
                  <wp:posOffset>-278765</wp:posOffset>
                </wp:positionH>
                <wp:positionV relativeFrom="paragraph">
                  <wp:posOffset>254635</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3D8CFC1" w14:textId="0448014B" w:rsidR="003F6A0A" w:rsidRPr="001269F9" w:rsidRDefault="003F6A0A" w:rsidP="00D347DB">
                            <w:pPr>
                              <w:jc w:val="center"/>
                              <w:rPr>
                                <w:sz w:val="20"/>
                              </w:rPr>
                            </w:pPr>
                            <w:r>
                              <w:rPr>
                                <w:sz w:val="20"/>
                              </w:rPr>
                              <w:t>Teaching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D54D8" id="_x0000_s1078" type="#_x0000_t202" style="position:absolute;left:0;text-align:left;margin-left:-21.95pt;margin-top:20.05pt;width:54pt;height:26.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" filled="f">
                <v:textbox inset="0,0,0,0">
                  <w:txbxContent>
                    <w:p w14:paraId="03D8CFC1" w14:textId="0448014B" w:rsidR="003F6A0A" w:rsidRPr="001269F9" w:rsidRDefault="003F6A0A" w:rsidP="00D347DB">
                      <w:pPr>
                        <w:jc w:val="center"/>
                        <w:rPr>
                          <w:sz w:val="20"/>
                        </w:rPr>
                      </w:pPr>
                      <w:r>
                        <w:rPr>
                          <w:sz w:val="20"/>
                        </w:rPr>
                        <w:t>Teaching</w:t>
                      </w:r>
                    </w:p>
                  </w:txbxContent>
                </v:textbox>
              </v:shape>
            </w:pict>
          </mc:Fallback>
        </mc:AlternateContent>
      </w:r>
      <w:r w:rsidR="0002437B">
        <w:rPr>
          <w:rFonts w:cs="Arial"/>
        </w:rPr>
        <w:t xml:space="preserve">Scripture </w:t>
      </w:r>
      <w:r w:rsidR="0002437B">
        <w:rPr>
          <w:rFonts w:cs="Arial"/>
          <w:i/>
        </w:rPr>
        <w:t xml:space="preserve">teaches </w:t>
      </w:r>
      <w:r w:rsidR="0002437B">
        <w:rPr>
          <w:rFonts w:cs="Arial"/>
        </w:rPr>
        <w:t>us truth (3:16b).</w:t>
      </w:r>
    </w:p>
    <w:p w14:paraId="7DB7C54E" w14:textId="3728B2B0" w:rsidR="004A55DE" w:rsidRDefault="000D2B4C" w:rsidP="004A55DE">
      <w:pPr>
        <w:pStyle w:val="Heading5"/>
        <w:rPr>
          <w:rFonts w:cs="Arial"/>
        </w:rPr>
      </w:pPr>
      <w:r>
        <w:rPr>
          <w:rFonts w:cs="Arial"/>
        </w:rPr>
        <w:t>Being inerrant, the Bible then teaches only truth.</w:t>
      </w:r>
    </w:p>
    <w:p w14:paraId="2C809C73" w14:textId="06E30E70" w:rsidR="000D2B4C" w:rsidRDefault="000D2B4C" w:rsidP="004A55DE">
      <w:pPr>
        <w:pStyle w:val="Heading5"/>
        <w:rPr>
          <w:rFonts w:cs="Arial"/>
        </w:rPr>
      </w:pPr>
      <w:r>
        <w:rPr>
          <w:rFonts w:cs="Arial"/>
        </w:rPr>
        <w:t>This truth shows us the right path to follow.</w:t>
      </w:r>
    </w:p>
    <w:p w14:paraId="38CBAA1E" w14:textId="54E0C8DF" w:rsidR="0002437B" w:rsidRDefault="005B29C6" w:rsidP="0002437B">
      <w:pPr>
        <w:pStyle w:val="Heading4"/>
        <w:rPr>
          <w:rFonts w:cs="Arial"/>
        </w:rPr>
      </w:pPr>
      <w:r w:rsidRPr="008B1F91">
        <w:rPr>
          <w:rFonts w:cs="Arial"/>
          <w:noProof/>
          <w:lang w:eastAsia="en-US"/>
        </w:rPr>
        <mc:AlternateContent>
          <mc:Choice Requires="wps">
            <w:drawing>
              <wp:anchor distT="0" distB="0" distL="114300" distR="114300" simplePos="0" relativeHeight="251704832" behindDoc="0" locked="0" layoutInCell="1" allowOverlap="1" wp14:anchorId="3BD7429F" wp14:editId="63087666">
                <wp:simplePos x="0" y="0"/>
                <wp:positionH relativeFrom="column">
                  <wp:posOffset>-278765</wp:posOffset>
                </wp:positionH>
                <wp:positionV relativeFrom="paragraph">
                  <wp:posOffset>1270</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26AE018" w14:textId="3126E9F6" w:rsidR="003F6A0A" w:rsidRPr="001269F9" w:rsidRDefault="003F6A0A" w:rsidP="00D347DB">
                            <w:pPr>
                              <w:jc w:val="center"/>
                              <w:rPr>
                                <w:sz w:val="20"/>
                              </w:rPr>
                            </w:pPr>
                            <w:r>
                              <w:rPr>
                                <w:sz w:val="20"/>
                              </w:rPr>
                              <w:t>• Rebukes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7429F" id="_x0000_s1079" type="#_x0000_t202" style="position:absolute;left:0;text-align:left;margin-left:-21.95pt;margin-top:.1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FRjIAIAAB8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" filled="f">
                <v:textbox inset="0,0,0,0">
                  <w:txbxContent>
                    <w:p w14:paraId="226AE018" w14:textId="3126E9F6" w:rsidR="003F6A0A" w:rsidRPr="001269F9" w:rsidRDefault="003F6A0A" w:rsidP="00D347DB">
                      <w:pPr>
                        <w:jc w:val="center"/>
                        <w:rPr>
                          <w:sz w:val="20"/>
                        </w:rPr>
                      </w:pPr>
                      <w:r>
                        <w:rPr>
                          <w:sz w:val="20"/>
                        </w:rPr>
                        <w:t>• Rebukes</w:t>
                      </w:r>
                    </w:p>
                  </w:txbxContent>
                </v:textbox>
              </v:shape>
            </w:pict>
          </mc:Fallback>
        </mc:AlternateContent>
      </w:r>
      <w:r w:rsidR="0002437B">
        <w:rPr>
          <w:rFonts w:cs="Arial"/>
        </w:rPr>
        <w:t xml:space="preserve">Scripture </w:t>
      </w:r>
      <w:r w:rsidR="0002437B">
        <w:rPr>
          <w:rFonts w:cs="Arial"/>
          <w:i/>
        </w:rPr>
        <w:t xml:space="preserve">rebukes </w:t>
      </w:r>
      <w:r w:rsidR="0002437B">
        <w:rPr>
          <w:rFonts w:cs="Arial"/>
        </w:rPr>
        <w:t>us when we sin (3:16c).</w:t>
      </w:r>
    </w:p>
    <w:p w14:paraId="4FAD8F64" w14:textId="32F3C42D" w:rsidR="000D2B4C" w:rsidRDefault="000D2B4C" w:rsidP="000D2B4C">
      <w:pPr>
        <w:pStyle w:val="Heading5"/>
        <w:rPr>
          <w:rFonts w:cs="Arial"/>
        </w:rPr>
      </w:pPr>
      <w:r>
        <w:rPr>
          <w:rFonts w:cs="Arial"/>
        </w:rPr>
        <w:t>We o</w:t>
      </w:r>
      <w:r w:rsidR="00904399">
        <w:rPr>
          <w:rFonts w:cs="Arial"/>
        </w:rPr>
        <w:t xml:space="preserve">ften leave the right path but </w:t>
      </w:r>
      <w:r>
        <w:rPr>
          <w:rFonts w:cs="Arial"/>
        </w:rPr>
        <w:t>don’t know it.</w:t>
      </w:r>
    </w:p>
    <w:p w14:paraId="57D86868" w14:textId="2B476CD3" w:rsidR="000D2B4C" w:rsidRDefault="000D2B4C" w:rsidP="000D2B4C">
      <w:pPr>
        <w:pStyle w:val="Heading5"/>
        <w:rPr>
          <w:rFonts w:cs="Arial"/>
        </w:rPr>
      </w:pPr>
      <w:r>
        <w:rPr>
          <w:rFonts w:cs="Arial"/>
        </w:rPr>
        <w:t xml:space="preserve">God’s Word </w:t>
      </w:r>
      <w:r w:rsidR="00904399">
        <w:rPr>
          <w:rFonts w:cs="Arial"/>
        </w:rPr>
        <w:t>tells us where we have gone wrong.</w:t>
      </w:r>
    </w:p>
    <w:p w14:paraId="784A0169" w14:textId="5657215B" w:rsidR="0002437B" w:rsidRDefault="005B29C6" w:rsidP="0002437B">
      <w:pPr>
        <w:pStyle w:val="Heading4"/>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0B3E3A86" wp14:editId="1A68670D">
                <wp:simplePos x="0" y="0"/>
                <wp:positionH relativeFrom="column">
                  <wp:posOffset>-278765</wp:posOffset>
                </wp:positionH>
                <wp:positionV relativeFrom="paragraph">
                  <wp:posOffset>90805</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CD61AB1" w14:textId="44622AF5" w:rsidR="003F6A0A" w:rsidRPr="001269F9" w:rsidRDefault="003F6A0A" w:rsidP="00D347DB">
                            <w:pPr>
                              <w:jc w:val="center"/>
                              <w:rPr>
                                <w:sz w:val="20"/>
                              </w:rPr>
                            </w:pPr>
                            <w:r>
                              <w:rPr>
                                <w:sz w:val="20"/>
                              </w:rPr>
                              <w:t>• Corrects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E3A86" id="_x0000_s1080" type="#_x0000_t202" style="position:absolute;left:0;text-align:left;margin-left:-21.95pt;margin-top:7.1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" filled="f">
                <v:textbox inset="0,0,0,0">
                  <w:txbxContent>
                    <w:p w14:paraId="6CD61AB1" w14:textId="44622AF5" w:rsidR="003F6A0A" w:rsidRPr="001269F9" w:rsidRDefault="003F6A0A" w:rsidP="00D347DB">
                      <w:pPr>
                        <w:jc w:val="center"/>
                        <w:rPr>
                          <w:sz w:val="20"/>
                        </w:rPr>
                      </w:pPr>
                      <w:r>
                        <w:rPr>
                          <w:sz w:val="20"/>
                        </w:rPr>
                        <w:t>• Corrects</w:t>
                      </w:r>
                    </w:p>
                  </w:txbxContent>
                </v:textbox>
              </v:shape>
            </w:pict>
          </mc:Fallback>
        </mc:AlternateContent>
      </w:r>
      <w:r w:rsidR="0002437B">
        <w:rPr>
          <w:rFonts w:cs="Arial"/>
        </w:rPr>
        <w:t xml:space="preserve">Scripture </w:t>
      </w:r>
      <w:r w:rsidR="0002437B">
        <w:rPr>
          <w:rFonts w:cs="Arial"/>
          <w:i/>
        </w:rPr>
        <w:t xml:space="preserve">corrects </w:t>
      </w:r>
      <w:r w:rsidR="0002437B">
        <w:rPr>
          <w:rFonts w:cs="Arial"/>
        </w:rPr>
        <w:t>us by showing the right path (3:16d).</w:t>
      </w:r>
    </w:p>
    <w:p w14:paraId="6E269E76" w14:textId="73E425F5" w:rsidR="00904399" w:rsidRDefault="00AB7FAD" w:rsidP="00904399">
      <w:pPr>
        <w:pStyle w:val="Heading5"/>
        <w:rPr>
          <w:rFonts w:cs="Arial"/>
        </w:rPr>
      </w:pPr>
      <w:r>
        <w:rPr>
          <w:rFonts w:cs="Arial"/>
        </w:rPr>
        <w:t>People need not only to know they are lost.</w:t>
      </w:r>
    </w:p>
    <w:p w14:paraId="6C57805B" w14:textId="12910E6F" w:rsidR="00AB7FAD" w:rsidRDefault="00AB7FAD" w:rsidP="00904399">
      <w:pPr>
        <w:pStyle w:val="Heading5"/>
        <w:rPr>
          <w:rFonts w:cs="Arial"/>
        </w:rPr>
      </w:pPr>
      <w:r>
        <w:rPr>
          <w:rFonts w:cs="Arial"/>
        </w:rPr>
        <w:t>They need the Word to show them the way back.</w:t>
      </w:r>
    </w:p>
    <w:p w14:paraId="4A25020B" w14:textId="378FAEA3" w:rsidR="0002437B" w:rsidRDefault="00C3443E" w:rsidP="0002437B">
      <w:pPr>
        <w:pStyle w:val="Heading4"/>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22435005" wp14:editId="1E2B8586">
                <wp:simplePos x="0" y="0"/>
                <wp:positionH relativeFrom="column">
                  <wp:posOffset>-278765</wp:posOffset>
                </wp:positionH>
                <wp:positionV relativeFrom="paragraph">
                  <wp:posOffset>120650</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0AA1F67" w14:textId="5A219D6E" w:rsidR="003F6A0A" w:rsidRPr="001269F9" w:rsidRDefault="003F6A0A" w:rsidP="00D347DB">
                            <w:pPr>
                              <w:jc w:val="center"/>
                              <w:rPr>
                                <w:sz w:val="20"/>
                              </w:rPr>
                            </w:pPr>
                            <w:r>
                              <w:rPr>
                                <w:sz w:val="20"/>
                              </w:rPr>
                              <w:t>•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35005" id="_x0000_s1081" type="#_x0000_t202" style="position:absolute;left:0;text-align:left;margin-left:-21.95pt;margin-top:9.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" filled="f">
                <v:textbox inset="0,0,0,0">
                  <w:txbxContent>
                    <w:p w14:paraId="10AA1F67" w14:textId="5A219D6E" w:rsidR="003F6A0A" w:rsidRPr="001269F9" w:rsidRDefault="003F6A0A" w:rsidP="00D347DB">
                      <w:pPr>
                        <w:jc w:val="center"/>
                        <w:rPr>
                          <w:sz w:val="20"/>
                        </w:rPr>
                      </w:pPr>
                      <w:r>
                        <w:rPr>
                          <w:sz w:val="20"/>
                        </w:rPr>
                        <w:t>• Training</w:t>
                      </w:r>
                    </w:p>
                  </w:txbxContent>
                </v:textbox>
              </v:shape>
            </w:pict>
          </mc:Fallback>
        </mc:AlternateContent>
      </w:r>
      <w:r w:rsidR="0002437B">
        <w:rPr>
          <w:rFonts w:cs="Arial"/>
        </w:rPr>
        <w:t xml:space="preserve">Scripture </w:t>
      </w:r>
      <w:r w:rsidR="0002437B">
        <w:rPr>
          <w:rFonts w:cs="Arial"/>
          <w:i/>
        </w:rPr>
        <w:t xml:space="preserve">trains </w:t>
      </w:r>
      <w:r w:rsidR="0002437B">
        <w:rPr>
          <w:rFonts w:cs="Arial"/>
        </w:rPr>
        <w:t>us how to live pure lives (3:16e).</w:t>
      </w:r>
    </w:p>
    <w:p w14:paraId="1D5002CD" w14:textId="07B54EF4" w:rsidR="004D77BF" w:rsidRDefault="00F47C8D" w:rsidP="004D77BF">
      <w:pPr>
        <w:pStyle w:val="Heading5"/>
        <w:rPr>
          <w:rFonts w:cs="Arial"/>
        </w:rPr>
      </w:pPr>
      <w:r>
        <w:rPr>
          <w:rFonts w:cs="Arial"/>
        </w:rPr>
        <w:t>Righteous living doesn’t just happen automatically.</w:t>
      </w:r>
    </w:p>
    <w:p w14:paraId="5EC62B82" w14:textId="7342B663" w:rsidR="00630C60" w:rsidRDefault="00630C60" w:rsidP="004D77BF">
      <w:pPr>
        <w:pStyle w:val="Heading5"/>
        <w:rPr>
          <w:rFonts w:cs="Arial"/>
        </w:rPr>
      </w:pPr>
      <w:r>
        <w:rPr>
          <w:rFonts w:cs="Arial"/>
        </w:rPr>
        <w:t>However, the more exposure to God’s Word, the more it purifies us.</w:t>
      </w:r>
    </w:p>
    <w:p w14:paraId="08CC453A" w14:textId="0C6ADF75" w:rsidR="0002437B" w:rsidRDefault="005B29C6" w:rsidP="0002437B">
      <w:pPr>
        <w:pStyle w:val="Heading4"/>
        <w:rPr>
          <w:rFonts w:cs="Arial"/>
        </w:rPr>
      </w:pPr>
      <w:r w:rsidRPr="008B1F91">
        <w:rPr>
          <w:rFonts w:cs="Arial"/>
          <w:noProof/>
          <w:lang w:eastAsia="en-US"/>
        </w:rPr>
        <mc:AlternateContent>
          <mc:Choice Requires="wps">
            <w:drawing>
              <wp:anchor distT="0" distB="0" distL="114300" distR="114300" simplePos="0" relativeHeight="251715072" behindDoc="0" locked="0" layoutInCell="1" allowOverlap="1" wp14:anchorId="3AF5F7E1" wp14:editId="7C61937C">
                <wp:simplePos x="0" y="0"/>
                <wp:positionH relativeFrom="column">
                  <wp:posOffset>-278765</wp:posOffset>
                </wp:positionH>
                <wp:positionV relativeFrom="paragraph">
                  <wp:posOffset>41275</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23C1B9A" w14:textId="6494B279" w:rsidR="003F6A0A" w:rsidRPr="001269F9" w:rsidRDefault="003F6A0A" w:rsidP="00D347DB">
                            <w:pPr>
                              <w:jc w:val="center"/>
                              <w:rPr>
                                <w:sz w:val="20"/>
                              </w:rPr>
                            </w:pPr>
                            <w:r>
                              <w:rPr>
                                <w:sz w:val="20"/>
                              </w:rPr>
                              <w:t>Major Theme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5F7E1" id="Text Box 44" o:spid="_x0000_s1082" type="#_x0000_t202" style="position:absolute;left:0;text-align:left;margin-left:-21.95pt;margin-top:3.25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" filled="f">
                <v:textbox inset="0,0,0,0">
                  <w:txbxContent>
                    <w:p w14:paraId="723C1B9A" w14:textId="6494B279" w:rsidR="003F6A0A" w:rsidRPr="001269F9" w:rsidRDefault="003F6A0A" w:rsidP="00D347DB">
                      <w:pPr>
                        <w:jc w:val="center"/>
                        <w:rPr>
                          <w:sz w:val="20"/>
                        </w:rPr>
                      </w:pPr>
                      <w:r>
                        <w:rPr>
                          <w:sz w:val="20"/>
                        </w:rPr>
                        <w:t>Major Theme 3</w:t>
                      </w:r>
                    </w:p>
                  </w:txbxContent>
                </v:textbox>
              </v:shape>
            </w:pict>
          </mc:Fallback>
        </mc:AlternateContent>
      </w:r>
      <w:r w:rsidR="0002437B">
        <w:rPr>
          <w:rFonts w:cs="Arial"/>
        </w:rPr>
        <w:t xml:space="preserve">Scripture </w:t>
      </w:r>
      <w:r w:rsidR="0002437B" w:rsidRPr="00E37D58">
        <w:rPr>
          <w:rFonts w:cs="Arial"/>
          <w:i/>
        </w:rPr>
        <w:t>equips us</w:t>
      </w:r>
      <w:r w:rsidR="0002437B">
        <w:rPr>
          <w:rFonts w:cs="Arial"/>
        </w:rPr>
        <w:t xml:space="preserve"> to do every good work (3:17).</w:t>
      </w:r>
    </w:p>
    <w:p w14:paraId="57653197" w14:textId="78066800" w:rsidR="00835F6E" w:rsidRDefault="00835F6E" w:rsidP="008A690A">
      <w:pPr>
        <w:pStyle w:val="Heading5"/>
        <w:rPr>
          <w:rFonts w:cs="Arial"/>
        </w:rPr>
      </w:pPr>
      <w:r>
        <w:rPr>
          <w:rFonts w:cs="Arial"/>
        </w:rPr>
        <w:lastRenderedPageBreak/>
        <w:t>To do a job well, we need the right tools.</w:t>
      </w:r>
      <w:r w:rsidR="005B29C6">
        <w:rPr>
          <w:rFonts w:cs="Arial"/>
        </w:rPr>
        <w:t xml:space="preserve">  The Bible doesn’t just make us “adequate” in a limited sense.  The Greek word here is “fully qualified” or “</w:t>
      </w:r>
      <w:r w:rsidR="005B29C6" w:rsidRPr="005B29C6">
        <w:rPr>
          <w:rFonts w:cs="Arial"/>
        </w:rPr>
        <w:t xml:space="preserve">complete, capable, proficient in the sense of </w:t>
      </w:r>
      <w:r w:rsidR="005B29C6">
        <w:rPr>
          <w:rFonts w:cs="Arial"/>
        </w:rPr>
        <w:t>being able to meet all demands” (BDAG).</w:t>
      </w:r>
    </w:p>
    <w:p w14:paraId="6412A15B" w14:textId="370DCAC0" w:rsidR="008A690A" w:rsidRPr="00FD7B79" w:rsidRDefault="00D861C3" w:rsidP="008A690A">
      <w:pPr>
        <w:pStyle w:val="Heading5"/>
        <w:rPr>
          <w:rFonts w:cs="Arial"/>
        </w:rPr>
      </w:pPr>
      <w:r>
        <w:rPr>
          <w:rFonts w:cs="Arial"/>
        </w:rPr>
        <w:t>The result of all these benefits is that we have the tools to do any good deed.</w:t>
      </w:r>
    </w:p>
    <w:p w14:paraId="6239D1EF" w14:textId="3898EA12" w:rsidR="007C54B6" w:rsidRDefault="007C54B6" w:rsidP="0002437B">
      <w:pPr>
        <w:rPr>
          <w:rFonts w:cs="Arial"/>
        </w:rPr>
      </w:pPr>
    </w:p>
    <w:p w14:paraId="1F8884C2" w14:textId="5D587DD1" w:rsidR="0002437B" w:rsidRPr="00FD7B79" w:rsidRDefault="002901FB" w:rsidP="0002437B">
      <w:pPr>
        <w:rPr>
          <w:rFonts w:cs="Arial"/>
        </w:rPr>
      </w:pPr>
      <w:r w:rsidRPr="008B1F91">
        <w:rPr>
          <w:rFonts w:cs="Arial"/>
          <w:noProof/>
          <w:lang w:eastAsia="en-US"/>
        </w:rPr>
        <mc:AlternateContent>
          <mc:Choice Requires="wps">
            <w:drawing>
              <wp:anchor distT="0" distB="0" distL="114300" distR="114300" simplePos="0" relativeHeight="251706880" behindDoc="0" locked="0" layoutInCell="1" allowOverlap="1" wp14:anchorId="5D284FE9" wp14:editId="26DFAD7E">
                <wp:simplePos x="0" y="0"/>
                <wp:positionH relativeFrom="column">
                  <wp:posOffset>-621665</wp:posOffset>
                </wp:positionH>
                <wp:positionV relativeFrom="paragraph">
                  <wp:posOffset>65405</wp:posOffset>
                </wp:positionV>
                <wp:extent cx="571500" cy="337820"/>
                <wp:effectExtent l="0" t="0" r="381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CE97572" w14:textId="2C142E92" w:rsidR="003F6A0A" w:rsidRDefault="003F6A0A" w:rsidP="00D347DB">
                            <w:pPr>
                              <w:jc w:val="center"/>
                              <w:rPr>
                                <w:sz w:val="20"/>
                              </w:rPr>
                            </w:pPr>
                            <w:r>
                              <w:rPr>
                                <w:sz w:val="20"/>
                              </w:rPr>
                              <w:t>Sec.</w:t>
                            </w:r>
                          </w:p>
                          <w:p w14:paraId="2CF41D48" w14:textId="1D4B6198" w:rsidR="003F6A0A" w:rsidRPr="001269F9" w:rsidRDefault="003F6A0A" w:rsidP="00D347DB">
                            <w:pPr>
                              <w:jc w:val="center"/>
                              <w:rPr>
                                <w:sz w:val="20"/>
                              </w:rPr>
                            </w:pPr>
                            <w:r>
                              <w:rPr>
                                <w:sz w:val="20"/>
                              </w:rP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84FE9" id="_x0000_s1083" type="#_x0000_t202" style="position:absolute;margin-left:-48.95pt;margin-top:5.15pt;width:45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" filled="f">
                <v:textbox inset="0,0,0,0">
                  <w:txbxContent>
                    <w:p w14:paraId="3CE97572" w14:textId="2C142E92" w:rsidR="003F6A0A" w:rsidRDefault="003F6A0A" w:rsidP="00D347DB">
                      <w:pPr>
                        <w:jc w:val="center"/>
                        <w:rPr>
                          <w:sz w:val="20"/>
                        </w:rPr>
                      </w:pPr>
                      <w:r>
                        <w:rPr>
                          <w:sz w:val="20"/>
                        </w:rPr>
                        <w:t>Sec.</w:t>
                      </w:r>
                    </w:p>
                    <w:p w14:paraId="2CF41D48" w14:textId="1D4B6198" w:rsidR="003F6A0A" w:rsidRPr="001269F9" w:rsidRDefault="003F6A0A" w:rsidP="00D347DB">
                      <w:pPr>
                        <w:jc w:val="center"/>
                        <w:rPr>
                          <w:sz w:val="20"/>
                        </w:rPr>
                      </w:pPr>
                      <w:r>
                        <w:rPr>
                          <w:sz w:val="20"/>
                        </w:rPr>
                        <w:t>(4 slides)</w:t>
                      </w:r>
                    </w:p>
                  </w:txbxContent>
                </v:textbox>
              </v:shape>
            </w:pict>
          </mc:Fallback>
        </mc:AlternateContent>
      </w:r>
      <w:r w:rsidR="0002437B" w:rsidRPr="00FD7B79">
        <w:rPr>
          <w:rFonts w:cs="Arial"/>
        </w:rPr>
        <w:t>(</w:t>
      </w:r>
      <w:r w:rsidR="0002437B">
        <w:rPr>
          <w:rFonts w:cs="Arial"/>
        </w:rPr>
        <w:t>So</w:t>
      </w:r>
      <w:r w:rsidR="00F45E2D">
        <w:rPr>
          <w:rFonts w:cs="Arial"/>
        </w:rPr>
        <w:t xml:space="preserve"> we live in a world that is increasingly secular.  We are told lies like all the world’s religions are the same.  Many seek to combine them all as if there is no real truth.  So</w:t>
      </w:r>
      <w:r w:rsidR="0002437B">
        <w:rPr>
          <w:rFonts w:cs="Arial"/>
        </w:rPr>
        <w:t xml:space="preserve"> h</w:t>
      </w:r>
      <w:r w:rsidR="0002437B" w:rsidRPr="00F47D25">
        <w:rPr>
          <w:rFonts w:cs="Arial"/>
        </w:rPr>
        <w:t xml:space="preserve">ow should you deal with </w:t>
      </w:r>
      <w:r w:rsidR="00F45E2D">
        <w:rPr>
          <w:rFonts w:cs="Arial"/>
        </w:rPr>
        <w:t xml:space="preserve">this kind of </w:t>
      </w:r>
      <w:r w:rsidR="0002437B" w:rsidRPr="00F47D25">
        <w:rPr>
          <w:rFonts w:cs="Arial"/>
        </w:rPr>
        <w:t>secularism</w:t>
      </w:r>
      <w:r>
        <w:rPr>
          <w:rFonts w:cs="Arial"/>
        </w:rPr>
        <w:t>—a kind that often portrays itself as having a form of godliness without God</w:t>
      </w:r>
      <w:r w:rsidR="0002437B">
        <w:rPr>
          <w:rFonts w:cs="Arial"/>
        </w:rPr>
        <w:t>?</w:t>
      </w:r>
      <w:r w:rsidR="0002437B" w:rsidRPr="00FD7B79">
        <w:rPr>
          <w:rFonts w:cs="Arial"/>
        </w:rPr>
        <w:t>)</w:t>
      </w:r>
    </w:p>
    <w:p w14:paraId="5359D347" w14:textId="77777777" w:rsidR="0002437B" w:rsidRPr="00FD7B79" w:rsidRDefault="0002437B" w:rsidP="0002437B">
      <w:pPr>
        <w:pStyle w:val="Heading1"/>
        <w:rPr>
          <w:rFonts w:cs="Arial"/>
        </w:rPr>
      </w:pPr>
      <w:r w:rsidRPr="00FD7B79">
        <w:rPr>
          <w:rFonts w:cs="Arial"/>
        </w:rPr>
        <w:t>Conclusion</w:t>
      </w:r>
    </w:p>
    <w:p w14:paraId="380B2B9A" w14:textId="7128C769" w:rsidR="0002437B" w:rsidRPr="00FD7B79" w:rsidRDefault="00F45E2D" w:rsidP="0002437B">
      <w:pPr>
        <w:pStyle w:val="Heading3"/>
        <w:rPr>
          <w:rFonts w:cs="Arial"/>
        </w:rPr>
      </w:pPr>
      <w:r w:rsidRPr="008B1F91">
        <w:rPr>
          <w:rFonts w:cs="Arial"/>
          <w:noProof/>
          <w:lang w:eastAsia="en-US"/>
        </w:rPr>
        <mc:AlternateContent>
          <mc:Choice Requires="wps">
            <w:drawing>
              <wp:anchor distT="0" distB="0" distL="114300" distR="114300" simplePos="0" relativeHeight="251707904" behindDoc="0" locked="0" layoutInCell="1" allowOverlap="1" wp14:anchorId="6CB288E3" wp14:editId="14282947">
                <wp:simplePos x="0" y="0"/>
                <wp:positionH relativeFrom="column">
                  <wp:posOffset>-278765</wp:posOffset>
                </wp:positionH>
                <wp:positionV relativeFrom="paragraph">
                  <wp:posOffset>10795</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E8051E8" w14:textId="3E1C8B65" w:rsidR="003F6A0A" w:rsidRPr="001269F9" w:rsidRDefault="003F6A0A"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288E3" id="Text Box 38" o:spid="_x0000_s1084" type="#_x0000_t202" style="position:absolute;left:0;text-align:left;margin-left:-21.95pt;margin-top:.85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" filled="f">
                <v:textbox inset="0,0,0,0">
                  <w:txbxContent>
                    <w:p w14:paraId="5E8051E8" w14:textId="3E1C8B65" w:rsidR="003F6A0A" w:rsidRPr="001269F9" w:rsidRDefault="003F6A0A" w:rsidP="00D347DB">
                      <w:pPr>
                        <w:jc w:val="center"/>
                        <w:rPr>
                          <w:sz w:val="20"/>
                        </w:rPr>
                      </w:pPr>
                      <w:r>
                        <w:rPr>
                          <w:sz w:val="20"/>
                        </w:rPr>
                        <w:t>MI</w:t>
                      </w:r>
                    </w:p>
                  </w:txbxContent>
                </v:textbox>
              </v:shape>
            </w:pict>
          </mc:Fallback>
        </mc:AlternateContent>
      </w:r>
      <w:r w:rsidR="0002437B">
        <w:rPr>
          <w:rFonts w:cs="Arial"/>
        </w:rPr>
        <w:t xml:space="preserve">Replace </w:t>
      </w:r>
      <w:r w:rsidR="0002437B" w:rsidRPr="00DF66D4">
        <w:rPr>
          <w:rFonts w:cs="Arial"/>
          <w:u w:val="single"/>
        </w:rPr>
        <w:t>lies</w:t>
      </w:r>
      <w:r w:rsidR="0002437B">
        <w:rPr>
          <w:rFonts w:cs="Arial"/>
        </w:rPr>
        <w:t xml:space="preserve"> with </w:t>
      </w:r>
      <w:r w:rsidR="0002437B" w:rsidRPr="00DF66D4">
        <w:rPr>
          <w:rFonts w:cs="Arial"/>
          <w:u w:val="single"/>
        </w:rPr>
        <w:t>truth</w:t>
      </w:r>
      <w:r w:rsidR="0002437B">
        <w:rPr>
          <w:rFonts w:cs="Arial"/>
        </w:rPr>
        <w:t xml:space="preserve"> (Main Idea</w:t>
      </w:r>
      <w:r w:rsidR="0002437B" w:rsidRPr="00FD7B79">
        <w:rPr>
          <w:rFonts w:cs="Arial"/>
        </w:rPr>
        <w:t>).</w:t>
      </w:r>
      <w:r w:rsidR="00CF6A32">
        <w:rPr>
          <w:rFonts w:cs="Arial"/>
        </w:rPr>
        <w:t xml:space="preserve">  </w:t>
      </w:r>
      <w:r w:rsidR="00CF6A32" w:rsidRPr="00CF6A32">
        <w:rPr>
          <w:rFonts w:cs="Arial"/>
        </w:rPr>
        <w:t>Don’t get sucked into secular thinking—but instea</w:t>
      </w:r>
      <w:r w:rsidR="00CF6A32">
        <w:rPr>
          <w:rFonts w:cs="Arial"/>
        </w:rPr>
        <w:t>d rely upon godly values, truth (restated).</w:t>
      </w:r>
    </w:p>
    <w:p w14:paraId="1F948080" w14:textId="0B96FBB8" w:rsidR="0002437B" w:rsidRDefault="004B2381" w:rsidP="0002437B">
      <w:pPr>
        <w:pStyle w:val="Heading3"/>
        <w:rPr>
          <w:rFonts w:cs="Arial"/>
        </w:rPr>
      </w:pPr>
      <w:r>
        <w:rPr>
          <w:rFonts w:cs="Arial"/>
        </w:rPr>
        <w:t xml:space="preserve">But </w:t>
      </w:r>
      <w:r w:rsidRPr="004B2381">
        <w:rPr>
          <w:rFonts w:cs="Arial"/>
          <w:i/>
        </w:rPr>
        <w:t>h</w:t>
      </w:r>
      <w:r w:rsidR="0002437B" w:rsidRPr="004B2381">
        <w:rPr>
          <w:rFonts w:cs="Arial"/>
          <w:i/>
        </w:rPr>
        <w:t>ow</w:t>
      </w:r>
      <w:r w:rsidR="0002437B">
        <w:rPr>
          <w:rFonts w:cs="Arial"/>
        </w:rPr>
        <w:t xml:space="preserve"> can you learn truth instead of lies?</w:t>
      </w:r>
    </w:p>
    <w:p w14:paraId="1F1261E7" w14:textId="3A4366C9" w:rsidR="0002437B" w:rsidRDefault="008C52BF" w:rsidP="0002437B">
      <w:pPr>
        <w:pStyle w:val="Heading4"/>
        <w:rPr>
          <w:rFonts w:cs="Arial"/>
        </w:rPr>
      </w:pPr>
      <w:r w:rsidRPr="008B1F91">
        <w:rPr>
          <w:rFonts w:cs="Arial"/>
          <w:noProof/>
          <w:lang w:eastAsia="en-US"/>
        </w:rPr>
        <mc:AlternateContent>
          <mc:Choice Requires="wps">
            <w:drawing>
              <wp:anchor distT="0" distB="0" distL="114300" distR="114300" simplePos="0" relativeHeight="251708928" behindDoc="0" locked="0" layoutInCell="1" allowOverlap="1" wp14:anchorId="10C457C6" wp14:editId="349401CA">
                <wp:simplePos x="0" y="0"/>
                <wp:positionH relativeFrom="column">
                  <wp:posOffset>-278765</wp:posOffset>
                </wp:positionH>
                <wp:positionV relativeFrom="paragraph">
                  <wp:posOffset>-90170</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CFF17AB" w14:textId="312DCEAD" w:rsidR="003F6A0A" w:rsidRPr="001269F9" w:rsidRDefault="003F6A0A"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457C6" id="Text Box 39" o:spid="_x0000_s1085" type="#_x0000_t202" style="position:absolute;left:0;text-align:left;margin-left:-21.95pt;margin-top:-7.1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" filled="f">
                <v:textbox inset="0,0,0,0">
                  <w:txbxContent>
                    <w:p w14:paraId="6CFF17AB" w14:textId="312DCEAD" w:rsidR="003F6A0A" w:rsidRPr="001269F9" w:rsidRDefault="003F6A0A" w:rsidP="00D347DB">
                      <w:pPr>
                        <w:jc w:val="center"/>
                        <w:rPr>
                          <w:sz w:val="20"/>
                        </w:rPr>
                      </w:pPr>
                      <w:r>
                        <w:rPr>
                          <w:sz w:val="20"/>
                        </w:rPr>
                        <w:t>MPI</w:t>
                      </w:r>
                    </w:p>
                  </w:txbxContent>
                </v:textbox>
              </v:shape>
            </w:pict>
          </mc:Fallback>
        </mc:AlternateContent>
      </w:r>
      <w:r w:rsidR="0002437B">
        <w:rPr>
          <w:rFonts w:cs="Arial"/>
        </w:rPr>
        <w:t>Avoid godless teachers (3:1-9).</w:t>
      </w:r>
    </w:p>
    <w:p w14:paraId="1F42A5A0" w14:textId="56A316B1" w:rsidR="0002437B" w:rsidRPr="00FD7B79" w:rsidRDefault="008C52BF" w:rsidP="0002437B">
      <w:pPr>
        <w:pStyle w:val="Heading4"/>
        <w:rPr>
          <w:rFonts w:cs="Arial"/>
        </w:rPr>
      </w:pPr>
      <w:r w:rsidRPr="008B1F91">
        <w:rPr>
          <w:rFonts w:cs="Arial"/>
          <w:noProof/>
          <w:lang w:eastAsia="en-US"/>
        </w:rPr>
        <mc:AlternateContent>
          <mc:Choice Requires="wps">
            <w:drawing>
              <wp:anchor distT="0" distB="0" distL="114300" distR="114300" simplePos="0" relativeHeight="251774464" behindDoc="0" locked="0" layoutInCell="1" allowOverlap="1" wp14:anchorId="49AA7B83" wp14:editId="2C512A0E">
                <wp:simplePos x="0" y="0"/>
                <wp:positionH relativeFrom="column">
                  <wp:posOffset>-278765</wp:posOffset>
                </wp:positionH>
                <wp:positionV relativeFrom="paragraph">
                  <wp:posOffset>53975</wp:posOffset>
                </wp:positionV>
                <wp:extent cx="685800" cy="337820"/>
                <wp:effectExtent l="0" t="0" r="25400" b="1778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DAB1074" w14:textId="2D156EBC" w:rsidR="003F6A0A" w:rsidRPr="001269F9" w:rsidRDefault="003F6A0A"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A7B83" id="Text Box 76" o:spid="_x0000_s1086" type="#_x0000_t202" style="position:absolute;left:0;text-align:left;margin-left:-21.95pt;margin-top:4.25pt;width:54pt;height:26.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" filled="f">
                <v:textbox inset="0,0,0,0">
                  <w:txbxContent>
                    <w:p w14:paraId="6DAB1074" w14:textId="2D156EBC" w:rsidR="003F6A0A" w:rsidRPr="001269F9" w:rsidRDefault="003F6A0A" w:rsidP="00D347DB">
                      <w:pPr>
                        <w:jc w:val="center"/>
                        <w:rPr>
                          <w:sz w:val="20"/>
                        </w:rPr>
                      </w:pPr>
                      <w:r>
                        <w:rPr>
                          <w:sz w:val="20"/>
                        </w:rPr>
                        <w:t>MPII</w:t>
                      </w:r>
                    </w:p>
                  </w:txbxContent>
                </v:textbox>
              </v:shape>
            </w:pict>
          </mc:Fallback>
        </mc:AlternateContent>
      </w:r>
      <w:r w:rsidR="0002437B">
        <w:rPr>
          <w:rFonts w:cs="Arial"/>
        </w:rPr>
        <w:t>Accept truth (3:10-17).</w:t>
      </w:r>
    </w:p>
    <w:p w14:paraId="5AD8A245" w14:textId="450A6AE9" w:rsidR="0002437B" w:rsidRDefault="008C52BF" w:rsidP="0002437B">
      <w:pPr>
        <w:pStyle w:val="Heading3"/>
        <w:rPr>
          <w:rFonts w:cs="Arial"/>
        </w:rPr>
      </w:pPr>
      <w:r w:rsidRPr="008B1F91">
        <w:rPr>
          <w:rFonts w:cs="Arial"/>
          <w:noProof/>
          <w:lang w:eastAsia="en-US"/>
        </w:rPr>
        <mc:AlternateContent>
          <mc:Choice Requires="wps">
            <w:drawing>
              <wp:anchor distT="0" distB="0" distL="114300" distR="114300" simplePos="0" relativeHeight="251778560" behindDoc="0" locked="0" layoutInCell="1" allowOverlap="1" wp14:anchorId="5E5770DA" wp14:editId="5B913196">
                <wp:simplePos x="0" y="0"/>
                <wp:positionH relativeFrom="column">
                  <wp:posOffset>-278765</wp:posOffset>
                </wp:positionH>
                <wp:positionV relativeFrom="paragraph">
                  <wp:posOffset>83820</wp:posOffset>
                </wp:positionV>
                <wp:extent cx="685800" cy="3378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393FFF6" w14:textId="5D0ECEF8" w:rsidR="003F6A0A" w:rsidRPr="001269F9" w:rsidRDefault="003F6A0A" w:rsidP="00D347DB">
                            <w:pPr>
                              <w:jc w:val="center"/>
                              <w:rPr>
                                <w:sz w:val="20"/>
                              </w:rPr>
                            </w:pPr>
                            <w:r>
                              <w:rPr>
                                <w:sz w:val="20"/>
                              </w:rPr>
                              <w:t>Chained 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770DA" id="_x0000_s1087" type="#_x0000_t202" style="position:absolute;left:0;text-align:left;margin-left:-21.95pt;margin-top:6.6pt;width:54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" filled="f">
                <v:textbox inset="0,0,0,0">
                  <w:txbxContent>
                    <w:p w14:paraId="7393FFF6" w14:textId="5D0ECEF8" w:rsidR="003F6A0A" w:rsidRPr="001269F9" w:rsidRDefault="003F6A0A" w:rsidP="00D347DB">
                      <w:pPr>
                        <w:jc w:val="center"/>
                        <w:rPr>
                          <w:sz w:val="20"/>
                        </w:rPr>
                      </w:pPr>
                      <w:r>
                        <w:rPr>
                          <w:sz w:val="20"/>
                        </w:rPr>
                        <w:t>Chained Bible</w:t>
                      </w:r>
                    </w:p>
                  </w:txbxContent>
                </v:textbox>
              </v:shape>
            </w:pict>
          </mc:Fallback>
        </mc:AlternateContent>
      </w:r>
      <w:r w:rsidR="0002437B">
        <w:rPr>
          <w:rFonts w:cs="Arial"/>
        </w:rPr>
        <w:t>What specifically</w:t>
      </w:r>
      <w:r w:rsidR="00096562">
        <w:rPr>
          <w:rFonts w:cs="Arial"/>
        </w:rPr>
        <w:t xml:space="preserve"> does it look like to replace lies with truth</w:t>
      </w:r>
      <w:r w:rsidR="0002437B">
        <w:rPr>
          <w:rFonts w:cs="Arial"/>
        </w:rPr>
        <w:t>?</w:t>
      </w:r>
    </w:p>
    <w:p w14:paraId="43D62548" w14:textId="4E7E10BB" w:rsidR="0002437B" w:rsidRDefault="008C52BF" w:rsidP="0002437B">
      <w:pPr>
        <w:pStyle w:val="Heading4"/>
        <w:rPr>
          <w:rFonts w:cs="Arial"/>
        </w:rPr>
      </w:pPr>
      <w:r w:rsidRPr="008B1F91">
        <w:rPr>
          <w:rFonts w:cs="Arial"/>
          <w:noProof/>
          <w:lang w:eastAsia="en-US"/>
        </w:rPr>
        <mc:AlternateContent>
          <mc:Choice Requires="wps">
            <w:drawing>
              <wp:anchor distT="0" distB="0" distL="114300" distR="114300" simplePos="0" relativeHeight="251776512" behindDoc="0" locked="0" layoutInCell="1" allowOverlap="1" wp14:anchorId="322A079B" wp14:editId="2D75861F">
                <wp:simplePos x="0" y="0"/>
                <wp:positionH relativeFrom="column">
                  <wp:posOffset>-278765</wp:posOffset>
                </wp:positionH>
                <wp:positionV relativeFrom="paragraph">
                  <wp:posOffset>113665</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C933B31" w14:textId="7E7E3695" w:rsidR="003F6A0A" w:rsidRPr="001269F9" w:rsidRDefault="003F6A0A" w:rsidP="00D347DB">
                            <w:pPr>
                              <w:jc w:val="center"/>
                              <w:rPr>
                                <w:sz w:val="20"/>
                              </w:rPr>
                            </w:pPr>
                            <w:r>
                              <w:rPr>
                                <w:sz w:val="20"/>
                              </w:rPr>
                              <w:t xml:space="preserve">GIGO </w:t>
                            </w:r>
                            <w:r>
                              <w:rPr>
                                <w:sz w:val="20"/>
                              </w:rPr>
                              <w:br/>
                              <w:t>boy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A079B" id="_x0000_s1088" type="#_x0000_t202" style="position:absolute;left:0;text-align:left;margin-left:-21.95pt;margin-top:8.95pt;width:54pt;height:26.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" filled="f">
                <v:textbox inset="0,0,0,0">
                  <w:txbxContent>
                    <w:p w14:paraId="3C933B31" w14:textId="7E7E3695" w:rsidR="003F6A0A" w:rsidRPr="001269F9" w:rsidRDefault="003F6A0A" w:rsidP="00D347DB">
                      <w:pPr>
                        <w:jc w:val="center"/>
                        <w:rPr>
                          <w:sz w:val="20"/>
                        </w:rPr>
                      </w:pPr>
                      <w:r>
                        <w:rPr>
                          <w:sz w:val="20"/>
                        </w:rPr>
                        <w:t xml:space="preserve">GIGO </w:t>
                      </w:r>
                      <w:r>
                        <w:rPr>
                          <w:sz w:val="20"/>
                        </w:rPr>
                        <w:br/>
                        <w:t>boy</w:t>
                      </w:r>
                    </w:p>
                  </w:txbxContent>
                </v:textbox>
              </v:shape>
            </w:pict>
          </mc:Fallback>
        </mc:AlternateContent>
      </w:r>
      <w:r w:rsidR="0002437B">
        <w:rPr>
          <w:rFonts w:cs="Arial"/>
        </w:rPr>
        <w:t>Watch your input—</w:t>
      </w:r>
      <w:r w:rsidR="00CD7030">
        <w:rPr>
          <w:rFonts w:cs="Arial"/>
        </w:rPr>
        <w:t xml:space="preserve">your </w:t>
      </w:r>
      <w:r w:rsidR="0002437B">
        <w:rPr>
          <w:rFonts w:cs="Arial"/>
        </w:rPr>
        <w:t>reading, news, friends, movies, TV, and especially the Internet.</w:t>
      </w:r>
      <w:r w:rsidR="00FC36A0">
        <w:rPr>
          <w:rFonts w:cs="Arial"/>
        </w:rPr>
        <w:t xml:space="preserve">  </w:t>
      </w:r>
    </w:p>
    <w:p w14:paraId="1A80AE80" w14:textId="7058FA4D" w:rsidR="006326BB" w:rsidRDefault="006326BB" w:rsidP="006326BB">
      <w:pPr>
        <w:pStyle w:val="Heading5"/>
        <w:rPr>
          <w:rFonts w:cs="Arial"/>
        </w:rPr>
      </w:pPr>
      <w:r>
        <w:rPr>
          <w:rFonts w:cs="Arial"/>
        </w:rPr>
        <w:t>We often teach this to children.</w:t>
      </w:r>
    </w:p>
    <w:p w14:paraId="55B31940" w14:textId="3A232214" w:rsidR="006326BB" w:rsidRDefault="006326BB" w:rsidP="006326BB">
      <w:pPr>
        <w:pStyle w:val="Heading5"/>
        <w:rPr>
          <w:rFonts w:cs="Arial"/>
        </w:rPr>
      </w:pPr>
      <w:r w:rsidRPr="008B1F91">
        <w:rPr>
          <w:rFonts w:cs="Arial"/>
          <w:noProof/>
          <w:lang w:eastAsia="en-US"/>
        </w:rPr>
        <mc:AlternateContent>
          <mc:Choice Requires="wps">
            <w:drawing>
              <wp:anchor distT="0" distB="0" distL="114300" distR="114300" simplePos="0" relativeHeight="251782656" behindDoc="0" locked="0" layoutInCell="1" allowOverlap="1" wp14:anchorId="70DF1A73" wp14:editId="3A06AF08">
                <wp:simplePos x="0" y="0"/>
                <wp:positionH relativeFrom="column">
                  <wp:posOffset>-278765</wp:posOffset>
                </wp:positionH>
                <wp:positionV relativeFrom="paragraph">
                  <wp:posOffset>12700</wp:posOffset>
                </wp:positionV>
                <wp:extent cx="685800" cy="337820"/>
                <wp:effectExtent l="0" t="0" r="254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A4E4F36" w14:textId="768E863B" w:rsidR="003F6A0A" w:rsidRPr="001269F9" w:rsidRDefault="003F6A0A" w:rsidP="00D347DB">
                            <w:pPr>
                              <w:jc w:val="center"/>
                              <w:rPr>
                                <w:sz w:val="20"/>
                              </w:rPr>
                            </w:pPr>
                            <w:r>
                              <w:rPr>
                                <w:sz w:val="20"/>
                              </w:rPr>
                              <w:t>Feed computer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F1A73" id="_x0000_s1089" type="#_x0000_t202" style="position:absolute;left:0;text-align:left;margin-left:-21.95pt;margin-top:1pt;width:54pt;height:26.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" filled="f">
                <v:textbox inset="0,0,0,0">
                  <w:txbxContent>
                    <w:p w14:paraId="5A4E4F36" w14:textId="768E863B" w:rsidR="003F6A0A" w:rsidRPr="001269F9" w:rsidRDefault="003F6A0A" w:rsidP="00D347DB">
                      <w:pPr>
                        <w:jc w:val="center"/>
                        <w:rPr>
                          <w:sz w:val="20"/>
                        </w:rPr>
                      </w:pPr>
                      <w:r>
                        <w:rPr>
                          <w:sz w:val="20"/>
                        </w:rPr>
                        <w:t>Feed computer</w:t>
                      </w:r>
                    </w:p>
                  </w:txbxContent>
                </v:textbox>
              </v:shape>
            </w:pict>
          </mc:Fallback>
        </mc:AlternateContent>
      </w:r>
      <w:r>
        <w:rPr>
          <w:rFonts w:cs="Arial"/>
        </w:rPr>
        <w:t>But GIGO applies to adults too.</w:t>
      </w:r>
    </w:p>
    <w:p w14:paraId="52DC814B" w14:textId="015215B1" w:rsidR="006326BB" w:rsidRDefault="006326BB" w:rsidP="006326BB">
      <w:pPr>
        <w:pStyle w:val="Heading5"/>
        <w:rPr>
          <w:rFonts w:cs="Arial"/>
        </w:rPr>
      </w:pPr>
      <w:r w:rsidRPr="008B1F91">
        <w:rPr>
          <w:rFonts w:cs="Arial"/>
          <w:noProof/>
          <w:lang w:eastAsia="en-US"/>
        </w:rPr>
        <mc:AlternateContent>
          <mc:Choice Requires="wps">
            <w:drawing>
              <wp:anchor distT="0" distB="0" distL="114300" distR="114300" simplePos="0" relativeHeight="251784704" behindDoc="0" locked="0" layoutInCell="1" allowOverlap="1" wp14:anchorId="4516CFD6" wp14:editId="173028DA">
                <wp:simplePos x="0" y="0"/>
                <wp:positionH relativeFrom="column">
                  <wp:posOffset>-278765</wp:posOffset>
                </wp:positionH>
                <wp:positionV relativeFrom="paragraph">
                  <wp:posOffset>42545</wp:posOffset>
                </wp:positionV>
                <wp:extent cx="685800" cy="337820"/>
                <wp:effectExtent l="0" t="0" r="254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9156378" w14:textId="50C20818" w:rsidR="003F6A0A" w:rsidRPr="001269F9" w:rsidRDefault="003F6A0A" w:rsidP="00D347DB">
                            <w:pPr>
                              <w:jc w:val="center"/>
                              <w:rPr>
                                <w:sz w:val="20"/>
                              </w:rPr>
                            </w:pPr>
                            <w:r>
                              <w:rPr>
                                <w:sz w:val="20"/>
                              </w:rPr>
                              <w:t>Head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6CFD6" id="_x0000_s1090" type="#_x0000_t202" style="position:absolute;left:0;text-align:left;margin-left:-21.95pt;margin-top:3.35pt;width:54pt;height:26.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" filled="f">
                <v:textbox inset="0,0,0,0">
                  <w:txbxContent>
                    <w:p w14:paraId="39156378" w14:textId="50C20818" w:rsidR="003F6A0A" w:rsidRPr="001269F9" w:rsidRDefault="003F6A0A" w:rsidP="00D347DB">
                      <w:pPr>
                        <w:jc w:val="center"/>
                        <w:rPr>
                          <w:sz w:val="20"/>
                        </w:rPr>
                      </w:pPr>
                      <w:r>
                        <w:rPr>
                          <w:sz w:val="20"/>
                        </w:rPr>
                        <w:t>Head</w:t>
                      </w:r>
                    </w:p>
                  </w:txbxContent>
                </v:textbox>
              </v:shape>
            </w:pict>
          </mc:Fallback>
        </mc:AlternateContent>
      </w:r>
      <w:r>
        <w:rPr>
          <w:rFonts w:cs="Arial"/>
        </w:rPr>
        <w:t>Do these sources build your faith or tear it down?</w:t>
      </w:r>
    </w:p>
    <w:p w14:paraId="09610A6F" w14:textId="0B2A1C09" w:rsidR="0002437B" w:rsidRDefault="00C3443E" w:rsidP="0002437B">
      <w:pPr>
        <w:pStyle w:val="Heading4"/>
        <w:rPr>
          <w:rFonts w:cs="Arial"/>
        </w:rPr>
      </w:pPr>
      <w:r w:rsidRPr="008B1F91">
        <w:rPr>
          <w:rFonts w:cs="Arial"/>
          <w:noProof/>
          <w:lang w:eastAsia="en-US"/>
        </w:rPr>
        <mc:AlternateContent>
          <mc:Choice Requires="wps">
            <w:drawing>
              <wp:anchor distT="0" distB="0" distL="114300" distR="114300" simplePos="0" relativeHeight="251710976" behindDoc="0" locked="0" layoutInCell="1" allowOverlap="1" wp14:anchorId="3D367A85" wp14:editId="7329DB96">
                <wp:simplePos x="0" y="0"/>
                <wp:positionH relativeFrom="column">
                  <wp:posOffset>-278765</wp:posOffset>
                </wp:positionH>
                <wp:positionV relativeFrom="paragraph">
                  <wp:posOffset>77470</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94EA6FD" w14:textId="7325BE3C" w:rsidR="003F6A0A" w:rsidRPr="001269F9" w:rsidRDefault="003F6A0A" w:rsidP="00D347DB">
                            <w:pPr>
                              <w:jc w:val="center"/>
                              <w:rPr>
                                <w:sz w:val="20"/>
                              </w:rPr>
                            </w:pPr>
                            <w:r>
                              <w:rPr>
                                <w:sz w:val="20"/>
                              </w:rPr>
                              <w:t>2 Tim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67A85" id="_x0000_s1091" type="#_x0000_t202" style="position:absolute;left:0;text-align:left;margin-left:-21.95pt;margin-top:6.1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" filled="f">
                <v:textbox inset="0,0,0,0">
                  <w:txbxContent>
                    <w:p w14:paraId="094EA6FD" w14:textId="7325BE3C" w:rsidR="003F6A0A" w:rsidRPr="001269F9" w:rsidRDefault="003F6A0A" w:rsidP="00D347DB">
                      <w:pPr>
                        <w:jc w:val="center"/>
                        <w:rPr>
                          <w:sz w:val="20"/>
                        </w:rPr>
                      </w:pPr>
                      <w:r>
                        <w:rPr>
                          <w:sz w:val="20"/>
                        </w:rPr>
                        <w:t>2 Tim 2:2</w:t>
                      </w:r>
                    </w:p>
                  </w:txbxContent>
                </v:textbox>
              </v:shape>
            </w:pict>
          </mc:Fallback>
        </mc:AlternateContent>
      </w:r>
      <w:r w:rsidR="006326BB">
        <w:rPr>
          <w:rFonts w:cs="Arial"/>
        </w:rPr>
        <w:t>Get mentored by godly people (2 Tim. 2:2).</w:t>
      </w:r>
    </w:p>
    <w:p w14:paraId="0DF82F07" w14:textId="780740C1" w:rsidR="00AD06BF" w:rsidRDefault="002A769A" w:rsidP="003E67AC">
      <w:pPr>
        <w:pStyle w:val="Heading5"/>
        <w:rPr>
          <w:rFonts w:cs="Arial"/>
        </w:rPr>
      </w:pPr>
      <w:r w:rsidRPr="008B1F91">
        <w:rPr>
          <w:rFonts w:cs="Arial"/>
          <w:noProof/>
          <w:lang w:eastAsia="en-US"/>
        </w:rPr>
        <mc:AlternateContent>
          <mc:Choice Requires="wps">
            <w:drawing>
              <wp:anchor distT="0" distB="0" distL="114300" distR="114300" simplePos="0" relativeHeight="251788800" behindDoc="0" locked="0" layoutInCell="1" allowOverlap="1" wp14:anchorId="16B6E20A" wp14:editId="494C1AEF">
                <wp:simplePos x="0" y="0"/>
                <wp:positionH relativeFrom="column">
                  <wp:posOffset>-278765</wp:posOffset>
                </wp:positionH>
                <wp:positionV relativeFrom="paragraph">
                  <wp:posOffset>445135</wp:posOffset>
                </wp:positionV>
                <wp:extent cx="685800" cy="337820"/>
                <wp:effectExtent l="0" t="0" r="25400" b="177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1446E22" w14:textId="76FE3384" w:rsidR="003F6A0A" w:rsidRPr="001269F9" w:rsidRDefault="003F6A0A" w:rsidP="00D347DB">
                            <w:pPr>
                              <w:jc w:val="center"/>
                              <w:rPr>
                                <w:sz w:val="20"/>
                              </w:rPr>
                            </w:pPr>
                            <w:r>
                              <w:rPr>
                                <w:sz w:val="20"/>
                              </w:rPr>
                              <w:t>How?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6E20A" id="_x0000_s1092" type="#_x0000_t202" style="position:absolute;left:0;text-align:left;margin-left:-21.95pt;margin-top:35.05pt;width:54pt;height:26.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" filled="f">
                <v:textbox inset="0,0,0,0">
                  <w:txbxContent>
                    <w:p w14:paraId="11446E22" w14:textId="76FE3384" w:rsidR="003F6A0A" w:rsidRPr="001269F9" w:rsidRDefault="003F6A0A" w:rsidP="00D347DB">
                      <w:pPr>
                        <w:jc w:val="center"/>
                        <w:rPr>
                          <w:sz w:val="20"/>
                        </w:rPr>
                      </w:pPr>
                      <w:r>
                        <w:rPr>
                          <w:sz w:val="20"/>
                        </w:rPr>
                        <w:t>How?</w:t>
                      </w:r>
                    </w:p>
                  </w:txbxContent>
                </v:textbox>
              </v:shape>
            </w:pict>
          </mc:Fallback>
        </mc:AlternateContent>
      </w:r>
      <w:r w:rsidR="006326BB" w:rsidRPr="008B1F91">
        <w:rPr>
          <w:rFonts w:cs="Arial"/>
          <w:noProof/>
          <w:lang w:eastAsia="en-US"/>
        </w:rPr>
        <mc:AlternateContent>
          <mc:Choice Requires="wps">
            <w:drawing>
              <wp:anchor distT="0" distB="0" distL="114300" distR="114300" simplePos="0" relativeHeight="251786752" behindDoc="0" locked="0" layoutInCell="1" allowOverlap="1" wp14:anchorId="76963A3A" wp14:editId="6F310754">
                <wp:simplePos x="0" y="0"/>
                <wp:positionH relativeFrom="column">
                  <wp:posOffset>-278765</wp:posOffset>
                </wp:positionH>
                <wp:positionV relativeFrom="paragraph">
                  <wp:posOffset>102235</wp:posOffset>
                </wp:positionV>
                <wp:extent cx="685800" cy="337820"/>
                <wp:effectExtent l="0" t="0" r="25400" b="1778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A4D1F44" w14:textId="77777777" w:rsidR="003F6A0A" w:rsidRPr="001269F9" w:rsidRDefault="003F6A0A" w:rsidP="00D347DB">
                            <w:pPr>
                              <w:jc w:val="center"/>
                              <w:rPr>
                                <w:sz w:val="20"/>
                              </w:rPr>
                            </w:pPr>
                            <w:r>
                              <w:rPr>
                                <w:sz w:val="20"/>
                              </w:rPr>
                              <w:t>Diagram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63A3A" id="_x0000_s1093" type="#_x0000_t202" style="position:absolute;left:0;text-align:left;margin-left:-21.95pt;margin-top:8.05pt;width:54pt;height:26.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" filled="f">
                <v:textbox inset="0,0,0,0">
                  <w:txbxContent>
                    <w:p w14:paraId="2A4D1F44" w14:textId="77777777" w:rsidR="003F6A0A" w:rsidRPr="001269F9" w:rsidRDefault="003F6A0A" w:rsidP="00D347DB">
                      <w:pPr>
                        <w:jc w:val="center"/>
                        <w:rPr>
                          <w:sz w:val="20"/>
                        </w:rPr>
                      </w:pPr>
                      <w:r>
                        <w:rPr>
                          <w:sz w:val="20"/>
                        </w:rPr>
                        <w:t>Diagram</w:t>
                      </w:r>
                    </w:p>
                  </w:txbxContent>
                </v:textbox>
              </v:shape>
            </w:pict>
          </mc:Fallback>
        </mc:AlternateContent>
      </w:r>
      <w:r w:rsidR="00323986">
        <w:rPr>
          <w:rFonts w:cs="Arial"/>
        </w:rPr>
        <w:t>Each of us should be like</w:t>
      </w:r>
      <w:r w:rsidR="00AD06BF">
        <w:rPr>
          <w:rFonts w:cs="Arial"/>
        </w:rPr>
        <w:t xml:space="preserve"> </w:t>
      </w:r>
      <w:r w:rsidR="00323986">
        <w:rPr>
          <w:rFonts w:cs="Arial"/>
        </w:rPr>
        <w:t>Timothy</w:t>
      </w:r>
      <w:r w:rsidR="00AD06BF">
        <w:rPr>
          <w:rFonts w:cs="Arial"/>
        </w:rPr>
        <w:t xml:space="preserve"> </w:t>
      </w:r>
      <w:r w:rsidR="004F3E94">
        <w:rPr>
          <w:rFonts w:cs="Arial"/>
        </w:rPr>
        <w:t>to learn from</w:t>
      </w:r>
      <w:r w:rsidR="00AD06BF">
        <w:rPr>
          <w:rFonts w:cs="Arial"/>
        </w:rPr>
        <w:t xml:space="preserve"> s</w:t>
      </w:r>
      <w:r w:rsidR="004F3E94">
        <w:rPr>
          <w:rFonts w:cs="Arial"/>
        </w:rPr>
        <w:t>omeone more mature than us</w:t>
      </w:r>
      <w:r w:rsidR="00AD06BF">
        <w:rPr>
          <w:rFonts w:cs="Arial"/>
        </w:rPr>
        <w:t xml:space="preserve">, and also be a “Paul” to someone </w:t>
      </w:r>
      <w:r w:rsidR="004F3E94">
        <w:rPr>
          <w:rFonts w:cs="Arial"/>
        </w:rPr>
        <w:t xml:space="preserve">less mature to help that person </w:t>
      </w:r>
      <w:r w:rsidR="00AD06BF">
        <w:rPr>
          <w:rFonts w:cs="Arial"/>
        </w:rPr>
        <w:t>grow in Christ.</w:t>
      </w:r>
    </w:p>
    <w:p w14:paraId="2EF08DB9" w14:textId="23507FEA" w:rsidR="006326BB" w:rsidRDefault="00AC6C47" w:rsidP="003E67AC">
      <w:pPr>
        <w:pStyle w:val="Heading5"/>
        <w:rPr>
          <w:rFonts w:cs="Arial"/>
        </w:rPr>
      </w:pPr>
      <w:r>
        <w:rPr>
          <w:rFonts w:cs="Arial"/>
        </w:rPr>
        <w:t xml:space="preserve">How can you mentor and get mentored?  </w:t>
      </w:r>
      <w:r w:rsidR="006326BB">
        <w:rPr>
          <w:rFonts w:cs="Arial"/>
        </w:rPr>
        <w:t xml:space="preserve">Life Transformation Groups are 2-3 people meeting weekly for accountability.  </w:t>
      </w:r>
    </w:p>
    <w:p w14:paraId="2918D9ED" w14:textId="7C373903" w:rsidR="00B91847" w:rsidRPr="00B91847" w:rsidRDefault="002A769A" w:rsidP="00B91847">
      <w:pPr>
        <w:pStyle w:val="Heading6"/>
        <w:rPr>
          <w:rFonts w:cs="Arial"/>
          <w:lang w:val="en-SG"/>
        </w:rPr>
      </w:pPr>
      <w:r w:rsidRPr="008B1F91">
        <w:rPr>
          <w:rFonts w:cs="Arial"/>
          <w:noProof/>
          <w:lang w:eastAsia="en-US"/>
        </w:rPr>
        <mc:AlternateContent>
          <mc:Choice Requires="wps">
            <w:drawing>
              <wp:anchor distT="0" distB="0" distL="114300" distR="114300" simplePos="0" relativeHeight="251790848" behindDoc="0" locked="0" layoutInCell="1" allowOverlap="1" wp14:anchorId="6D9325D1" wp14:editId="0AADED03">
                <wp:simplePos x="0" y="0"/>
                <wp:positionH relativeFrom="column">
                  <wp:posOffset>-164465</wp:posOffset>
                </wp:positionH>
                <wp:positionV relativeFrom="paragraph">
                  <wp:posOffset>229870</wp:posOffset>
                </wp:positionV>
                <wp:extent cx="685800" cy="337820"/>
                <wp:effectExtent l="0" t="0" r="25400"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26DF75D" w14:textId="0988B578" w:rsidR="003F6A0A" w:rsidRPr="001269F9" w:rsidRDefault="003F6A0A" w:rsidP="00D347DB">
                            <w:pPr>
                              <w:jc w:val="center"/>
                              <w:rPr>
                                <w:sz w:val="20"/>
                              </w:rPr>
                            </w:pPr>
                            <w:r>
                              <w:rPr>
                                <w:sz w:val="20"/>
                              </w:rPr>
                              <w:t xml:space="preserve">LTG </w:t>
                            </w:r>
                            <w:r>
                              <w:rPr>
                                <w:sz w:val="20"/>
                              </w:rPr>
                              <w:br/>
                              <w:t>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325D1" id="_x0000_s1094" type="#_x0000_t202" style="position:absolute;left:0;text-align:left;margin-left:-12.95pt;margin-top:18.1pt;width:54pt;height:26.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" filled="f">
                <v:textbox inset="0,0,0,0">
                  <w:txbxContent>
                    <w:p w14:paraId="326DF75D" w14:textId="0988B578" w:rsidR="003F6A0A" w:rsidRPr="001269F9" w:rsidRDefault="003F6A0A" w:rsidP="00D347DB">
                      <w:pPr>
                        <w:jc w:val="center"/>
                        <w:rPr>
                          <w:sz w:val="20"/>
                        </w:rPr>
                      </w:pPr>
                      <w:r>
                        <w:rPr>
                          <w:sz w:val="20"/>
                        </w:rPr>
                        <w:t xml:space="preserve">LTG </w:t>
                      </w:r>
                      <w:r>
                        <w:rPr>
                          <w:sz w:val="20"/>
                        </w:rPr>
                        <w:br/>
                        <w:t>1-2-3</w:t>
                      </w:r>
                    </w:p>
                  </w:txbxContent>
                </v:textbox>
              </v:shape>
            </w:pict>
          </mc:Fallback>
        </mc:AlternateContent>
      </w:r>
      <w:r w:rsidR="00B91847" w:rsidRPr="00B91847">
        <w:rPr>
          <w:rFonts w:cs="Arial"/>
        </w:rPr>
        <w:t xml:space="preserve">An LTG has 2-3 persons committed to growing spiritually.  They meet in a home, restaurant, church, business, or wherever they can have a 60-minute accountability session each week.  </w:t>
      </w:r>
    </w:p>
    <w:p w14:paraId="4FB653FD" w14:textId="178DD6F1" w:rsidR="00B91847" w:rsidRPr="00B91847" w:rsidRDefault="002A769A" w:rsidP="00B91847">
      <w:pPr>
        <w:pStyle w:val="Heading6"/>
        <w:rPr>
          <w:rFonts w:cs="Arial"/>
          <w:lang w:val="en-SG"/>
        </w:rPr>
      </w:pPr>
      <w:r w:rsidRPr="008B1F91">
        <w:rPr>
          <w:rFonts w:cs="Arial"/>
          <w:noProof/>
          <w:lang w:eastAsia="en-US"/>
        </w:rPr>
        <mc:AlternateContent>
          <mc:Choice Requires="wps">
            <w:drawing>
              <wp:anchor distT="0" distB="0" distL="114300" distR="114300" simplePos="0" relativeHeight="251792896" behindDoc="0" locked="0" layoutInCell="1" allowOverlap="1" wp14:anchorId="377BAA00" wp14:editId="5C900D7E">
                <wp:simplePos x="0" y="0"/>
                <wp:positionH relativeFrom="column">
                  <wp:posOffset>-164465</wp:posOffset>
                </wp:positionH>
                <wp:positionV relativeFrom="paragraph">
                  <wp:posOffset>281305</wp:posOffset>
                </wp:positionV>
                <wp:extent cx="685800" cy="337820"/>
                <wp:effectExtent l="0" t="0" r="25400" b="1778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6C0566B" w14:textId="014EC141" w:rsidR="003F6A0A" w:rsidRPr="001269F9" w:rsidRDefault="003F6A0A" w:rsidP="00D347DB">
                            <w:pPr>
                              <w:jc w:val="center"/>
                              <w:rPr>
                                <w:sz w:val="20"/>
                              </w:rPr>
                            </w:pPr>
                            <w:r>
                              <w:rPr>
                                <w:sz w:val="20"/>
                              </w:rPr>
                              <w:t xml:space="preserve">LTG </w:t>
                            </w:r>
                            <w:r>
                              <w:rPr>
                                <w:sz w:val="20"/>
                              </w:rPr>
                              <w:br/>
                              <w:t>2 gens.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BAA00" id="_x0000_s1095" type="#_x0000_t202" style="position:absolute;left:0;text-align:left;margin-left:-12.95pt;margin-top:22.15pt;width:54pt;height:26.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" filled="f">
                <v:textbox inset="0,0,0,0">
                  <w:txbxContent>
                    <w:p w14:paraId="66C0566B" w14:textId="014EC141" w:rsidR="003F6A0A" w:rsidRPr="001269F9" w:rsidRDefault="003F6A0A" w:rsidP="00D347DB">
                      <w:pPr>
                        <w:jc w:val="center"/>
                        <w:rPr>
                          <w:sz w:val="20"/>
                        </w:rPr>
                      </w:pPr>
                      <w:r>
                        <w:rPr>
                          <w:sz w:val="20"/>
                        </w:rPr>
                        <w:t xml:space="preserve">LTG </w:t>
                      </w:r>
                      <w:r>
                        <w:rPr>
                          <w:sz w:val="20"/>
                        </w:rPr>
                        <w:br/>
                        <w:t>2 gens.</w:t>
                      </w:r>
                    </w:p>
                  </w:txbxContent>
                </v:textbox>
              </v:shape>
            </w:pict>
          </mc:Fallback>
        </mc:AlternateContent>
      </w:r>
      <w:r w:rsidR="00B91847" w:rsidRPr="00B91847">
        <w:rPr>
          <w:rFonts w:cs="Arial"/>
        </w:rPr>
        <w:t>No LTG should be larger than 3 people.  Once a member invites a 4</w:t>
      </w:r>
      <w:r w:rsidR="00B91847" w:rsidRPr="00B91847">
        <w:rPr>
          <w:rFonts w:cs="Arial"/>
          <w:vertAlign w:val="superscript"/>
        </w:rPr>
        <w:t>th</w:t>
      </w:r>
      <w:r w:rsidR="00B91847" w:rsidRPr="00B91847">
        <w:rPr>
          <w:rFonts w:cs="Arial"/>
        </w:rPr>
        <w:t xml:space="preserve"> person and it is shown that this 4</w:t>
      </w:r>
      <w:r w:rsidR="00B91847" w:rsidRPr="00B91847">
        <w:rPr>
          <w:rFonts w:cs="Arial"/>
          <w:vertAlign w:val="superscript"/>
        </w:rPr>
        <w:t>th</w:t>
      </w:r>
      <w:r w:rsidR="00B91847" w:rsidRPr="00B91847">
        <w:rPr>
          <w:rFonts w:cs="Arial"/>
        </w:rPr>
        <w:t xml:space="preserve"> person will be committed to the LTG concept, the group of 4 multiplies into 2 groups of 2 persons.  The additional members can be believers or unbelievers, as long as they are committed to confession, Bible reading, and prayer.  </w:t>
      </w:r>
    </w:p>
    <w:p w14:paraId="09A2015B" w14:textId="6D95215D" w:rsidR="00B91847" w:rsidRPr="00B91847" w:rsidRDefault="002A769A" w:rsidP="00B91847">
      <w:pPr>
        <w:pStyle w:val="Heading6"/>
        <w:rPr>
          <w:rFonts w:cs="Arial"/>
          <w:lang w:val="en-SG"/>
        </w:rPr>
      </w:pPr>
      <w:r w:rsidRPr="008B1F91">
        <w:rPr>
          <w:rFonts w:cs="Arial"/>
          <w:noProof/>
          <w:lang w:eastAsia="en-US"/>
        </w:rPr>
        <mc:AlternateContent>
          <mc:Choice Requires="wps">
            <w:drawing>
              <wp:anchor distT="0" distB="0" distL="114300" distR="114300" simplePos="0" relativeHeight="251794944" behindDoc="0" locked="0" layoutInCell="1" allowOverlap="1" wp14:anchorId="0D2DED84" wp14:editId="35FD96D4">
                <wp:simplePos x="0" y="0"/>
                <wp:positionH relativeFrom="column">
                  <wp:posOffset>-164465</wp:posOffset>
                </wp:positionH>
                <wp:positionV relativeFrom="paragraph">
                  <wp:posOffset>125730</wp:posOffset>
                </wp:positionV>
                <wp:extent cx="685800" cy="337820"/>
                <wp:effectExtent l="0" t="0" r="25400" b="1778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261FA81" w14:textId="6FAB83D8" w:rsidR="003F6A0A" w:rsidRPr="001269F9" w:rsidRDefault="003F6A0A" w:rsidP="00D347DB">
                            <w:pPr>
                              <w:jc w:val="center"/>
                              <w:rPr>
                                <w:sz w:val="20"/>
                              </w:rPr>
                            </w:pPr>
                            <w:r>
                              <w:rPr>
                                <w:sz w:val="20"/>
                              </w:rPr>
                              <w:t xml:space="preserve">LTG </w:t>
                            </w:r>
                            <w:r>
                              <w:rPr>
                                <w:sz w:val="20"/>
                              </w:rPr>
                              <w:br/>
                              <w:t>multiplies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DED84" id="_x0000_s1096" type="#_x0000_t202" style="position:absolute;left:0;text-align:left;margin-left:-12.95pt;margin-top:9.9pt;width:54pt;height:26.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" filled="f">
                <v:textbox inset="0,0,0,0">
                  <w:txbxContent>
                    <w:p w14:paraId="7261FA81" w14:textId="6FAB83D8" w:rsidR="003F6A0A" w:rsidRPr="001269F9" w:rsidRDefault="003F6A0A" w:rsidP="00D347DB">
                      <w:pPr>
                        <w:jc w:val="center"/>
                        <w:rPr>
                          <w:sz w:val="20"/>
                        </w:rPr>
                      </w:pPr>
                      <w:r>
                        <w:rPr>
                          <w:sz w:val="20"/>
                        </w:rPr>
                        <w:t xml:space="preserve">LTG </w:t>
                      </w:r>
                      <w:r>
                        <w:rPr>
                          <w:sz w:val="20"/>
                        </w:rPr>
                        <w:br/>
                        <w:t>multiplies</w:t>
                      </w:r>
                    </w:p>
                  </w:txbxContent>
                </v:textbox>
              </v:shape>
            </w:pict>
          </mc:Fallback>
        </mc:AlternateContent>
      </w:r>
      <w:r w:rsidR="00B91847" w:rsidRPr="00B91847">
        <w:rPr>
          <w:rFonts w:cs="Arial"/>
        </w:rPr>
        <w:t xml:space="preserve">Ideally, the church is then composed of many LTG groups at different stages, growing to multiply more groups so that accountability remains intact in a small group for each person.  </w:t>
      </w:r>
    </w:p>
    <w:p w14:paraId="0667F3E9" w14:textId="114A62E8" w:rsidR="003E67AC" w:rsidRDefault="002A769A" w:rsidP="003E67AC">
      <w:pPr>
        <w:pStyle w:val="Heading5"/>
        <w:rPr>
          <w:rFonts w:cs="Arial"/>
        </w:rPr>
      </w:pPr>
      <w:r w:rsidRPr="008B1F91">
        <w:rPr>
          <w:rFonts w:cs="Arial"/>
          <w:noProof/>
          <w:lang w:eastAsia="en-US"/>
        </w:rPr>
        <w:lastRenderedPageBreak/>
        <mc:AlternateContent>
          <mc:Choice Requires="wps">
            <w:drawing>
              <wp:anchor distT="0" distB="0" distL="114300" distR="114300" simplePos="0" relativeHeight="251780608" behindDoc="0" locked="0" layoutInCell="1" allowOverlap="1" wp14:anchorId="3377BD38" wp14:editId="0F5D7E1D">
                <wp:simplePos x="0" y="0"/>
                <wp:positionH relativeFrom="column">
                  <wp:posOffset>-164465</wp:posOffset>
                </wp:positionH>
                <wp:positionV relativeFrom="paragraph">
                  <wp:posOffset>177800</wp:posOffset>
                </wp:positionV>
                <wp:extent cx="685800" cy="337820"/>
                <wp:effectExtent l="0" t="0" r="254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E39E6E6" w14:textId="2EFFE955" w:rsidR="003F6A0A" w:rsidRPr="001269F9" w:rsidRDefault="00453DC0" w:rsidP="00D347DB">
                            <w:pPr>
                              <w:jc w:val="center"/>
                              <w:rPr>
                                <w:sz w:val="20"/>
                              </w:rPr>
                            </w:pPr>
                            <w:r>
                              <w:rPr>
                                <w:sz w:val="20"/>
                              </w:rPr>
                              <w:t>DTS</w:t>
                            </w:r>
                            <w:r w:rsidR="003F6A0A">
                              <w:rPr>
                                <w:sz w:val="20"/>
                              </w:rPr>
                              <w:t xml:space="preserve"> Courses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7BD38" id="_x0000_s1097" type="#_x0000_t202" style="position:absolute;left:0;text-align:left;margin-left:-12.95pt;margin-top:14pt;width:54pt;height:26.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" filled="f">
                <v:textbox inset="0,0,0,0">
                  <w:txbxContent>
                    <w:p w14:paraId="1E39E6E6" w14:textId="2EFFE955" w:rsidR="003F6A0A" w:rsidRPr="001269F9" w:rsidRDefault="00453DC0" w:rsidP="00D347DB">
                      <w:pPr>
                        <w:jc w:val="center"/>
                        <w:rPr>
                          <w:sz w:val="20"/>
                        </w:rPr>
                      </w:pPr>
                      <w:r>
                        <w:rPr>
                          <w:sz w:val="20"/>
                        </w:rPr>
                        <w:t>DTS</w:t>
                      </w:r>
                      <w:r w:rsidR="003F6A0A">
                        <w:rPr>
                          <w:sz w:val="20"/>
                        </w:rPr>
                        <w:t xml:space="preserve"> Courses</w:t>
                      </w:r>
                    </w:p>
                  </w:txbxContent>
                </v:textbox>
              </v:shape>
            </w:pict>
          </mc:Fallback>
        </mc:AlternateContent>
      </w:r>
      <w:r w:rsidR="003F6A0A">
        <w:rPr>
          <w:rFonts w:cs="Arial"/>
          <w:noProof/>
          <w:lang w:eastAsia="en-US"/>
        </w:rPr>
        <w:t>Dallas Seminary</w:t>
      </w:r>
      <w:r w:rsidR="003E67AC">
        <w:rPr>
          <w:rFonts w:cs="Arial"/>
        </w:rPr>
        <w:t xml:space="preserve"> </w:t>
      </w:r>
      <w:r w:rsidR="004F3E94">
        <w:rPr>
          <w:rFonts w:cs="Arial"/>
        </w:rPr>
        <w:t xml:space="preserve">sees learning as a lifelong process, so the </w:t>
      </w:r>
      <w:r w:rsidR="003F6A0A">
        <w:rPr>
          <w:rFonts w:cs="Arial"/>
        </w:rPr>
        <w:t>seminary</w:t>
      </w:r>
      <w:r w:rsidR="004F3E94">
        <w:rPr>
          <w:rFonts w:cs="Arial"/>
        </w:rPr>
        <w:t xml:space="preserve"> offers </w:t>
      </w:r>
      <w:r w:rsidR="003F6A0A">
        <w:rPr>
          <w:rFonts w:cs="Arial"/>
        </w:rPr>
        <w:t>free online courses</w:t>
      </w:r>
      <w:r w:rsidR="00453DC0">
        <w:rPr>
          <w:rFonts w:cs="Arial"/>
        </w:rPr>
        <w:t xml:space="preserve"> in books such as Romans and Revelation.</w:t>
      </w:r>
      <w:r w:rsidR="00AC6C47">
        <w:rPr>
          <w:rFonts w:cs="Arial"/>
        </w:rPr>
        <w:t xml:space="preserve">  </w:t>
      </w:r>
      <w:r w:rsidR="00AC6C47" w:rsidRPr="00AC6C47">
        <w:rPr>
          <w:rFonts w:cs="Arial"/>
        </w:rPr>
        <w:t>Sign up for one of them</w:t>
      </w:r>
      <w:r w:rsidR="00453DC0">
        <w:rPr>
          <w:rFonts w:cs="Arial"/>
        </w:rPr>
        <w:t xml:space="preserve"> </w:t>
      </w:r>
      <w:r w:rsidR="00AC6C47" w:rsidRPr="00AC6C47">
        <w:rPr>
          <w:rFonts w:cs="Arial"/>
        </w:rPr>
        <w:t>this week!</w:t>
      </w:r>
    </w:p>
    <w:p w14:paraId="6AD9FE8B" w14:textId="25515BDB" w:rsidR="0002437B" w:rsidRDefault="008C52BF" w:rsidP="0002437B">
      <w:pPr>
        <w:pStyle w:val="Heading4"/>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1EAEE2CC" wp14:editId="002B1A83">
                <wp:simplePos x="0" y="0"/>
                <wp:positionH relativeFrom="column">
                  <wp:posOffset>-164465</wp:posOffset>
                </wp:positionH>
                <wp:positionV relativeFrom="paragraph">
                  <wp:posOffset>47625</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8A80BCF" w14:textId="75983113" w:rsidR="003F6A0A" w:rsidRPr="001269F9" w:rsidRDefault="003F6A0A" w:rsidP="00D347DB">
                            <w:pPr>
                              <w:jc w:val="center"/>
                              <w:rPr>
                                <w:sz w:val="20"/>
                              </w:rPr>
                            </w:pPr>
                            <w:r>
                              <w:rPr>
                                <w:sz w:val="20"/>
                              </w:rPr>
                              <w:t>Read the 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EE2CC" id="_x0000_s1098" type="#_x0000_t202" style="position:absolute;left:0;text-align:left;margin-left:-12.95pt;margin-top:3.75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" filled="f">
                <v:textbox inset="0,0,0,0">
                  <w:txbxContent>
                    <w:p w14:paraId="38A80BCF" w14:textId="75983113" w:rsidR="003F6A0A" w:rsidRPr="001269F9" w:rsidRDefault="003F6A0A" w:rsidP="00D347DB">
                      <w:pPr>
                        <w:jc w:val="center"/>
                        <w:rPr>
                          <w:sz w:val="20"/>
                        </w:rPr>
                      </w:pPr>
                      <w:r>
                        <w:rPr>
                          <w:sz w:val="20"/>
                        </w:rPr>
                        <w:t>Read the Bible</w:t>
                      </w:r>
                    </w:p>
                  </w:txbxContent>
                </v:textbox>
              </v:shape>
            </w:pict>
          </mc:Fallback>
        </mc:AlternateContent>
      </w:r>
      <w:r w:rsidR="0002437B">
        <w:rPr>
          <w:rFonts w:cs="Arial"/>
        </w:rPr>
        <w:t>Read God’s Word so you can heed God’s Word.</w:t>
      </w:r>
    </w:p>
    <w:p w14:paraId="313C5154" w14:textId="02CD5C51" w:rsidR="00E07455" w:rsidRDefault="00E07455" w:rsidP="005B57B5">
      <w:pPr>
        <w:pStyle w:val="Heading5"/>
        <w:rPr>
          <w:rFonts w:cs="Arial"/>
        </w:rPr>
      </w:pPr>
      <w:r>
        <w:rPr>
          <w:rFonts w:cs="Arial"/>
        </w:rPr>
        <w:t>Your pastor cannot possibly teach you in one hour each week enough to combat the world’s influence the other 167 hours!</w:t>
      </w:r>
    </w:p>
    <w:p w14:paraId="0F66E5C0" w14:textId="635DEEFA" w:rsidR="005B57B5" w:rsidRDefault="005B57B5" w:rsidP="005B57B5">
      <w:pPr>
        <w:pStyle w:val="Heading5"/>
        <w:rPr>
          <w:rFonts w:cs="Arial"/>
        </w:rPr>
      </w:pPr>
      <w:r>
        <w:rPr>
          <w:rFonts w:cs="Arial"/>
        </w:rPr>
        <w:t xml:space="preserve">Each </w:t>
      </w:r>
      <w:r w:rsidR="004E2B81">
        <w:rPr>
          <w:rFonts w:cs="Arial"/>
        </w:rPr>
        <w:t>January</w:t>
      </w:r>
      <w:r>
        <w:rPr>
          <w:rFonts w:cs="Arial"/>
        </w:rPr>
        <w:t xml:space="preserve"> I remind those attending Crossroads International Church to commit to daily Bible reading.</w:t>
      </w:r>
    </w:p>
    <w:p w14:paraId="79889D2F" w14:textId="23DF32BE" w:rsidR="005B57B5" w:rsidRDefault="003E67AC" w:rsidP="005B57B5">
      <w:pPr>
        <w:pStyle w:val="Heading5"/>
        <w:rPr>
          <w:rFonts w:cs="Arial"/>
        </w:rPr>
      </w:pPr>
      <w:r>
        <w:rPr>
          <w:rFonts w:cs="Arial"/>
        </w:rPr>
        <w:t>We all give priority to eat our physical food.  Wouldn't it make sense to show even more attention to our regular, daily spiritual diet?</w:t>
      </w:r>
    </w:p>
    <w:p w14:paraId="10C1B84A" w14:textId="16433430" w:rsidR="00E40A19" w:rsidRDefault="00E40A19" w:rsidP="005B57B5">
      <w:pPr>
        <w:pStyle w:val="Heading5"/>
        <w:rPr>
          <w:rFonts w:cs="Arial"/>
        </w:rPr>
      </w:pPr>
      <w:r>
        <w:rPr>
          <w:rFonts w:cs="Arial"/>
        </w:rPr>
        <w:t>I suggest that you make it manageable—even one verse per day, if needed—and have someone hold you accountable.</w:t>
      </w:r>
    </w:p>
    <w:p w14:paraId="5B8BB90F" w14:textId="2B35E025" w:rsidR="00B00884" w:rsidRPr="00FD7B79" w:rsidRDefault="00FA2A63" w:rsidP="00B00884">
      <w:pPr>
        <w:pStyle w:val="Heading4"/>
        <w:rPr>
          <w:rFonts w:cs="Arial"/>
        </w:rPr>
      </w:pPr>
      <w:r w:rsidRPr="008B1F91">
        <w:rPr>
          <w:rFonts w:cs="Arial"/>
          <w:noProof/>
          <w:lang w:eastAsia="en-US"/>
        </w:rPr>
        <mc:AlternateContent>
          <mc:Choice Requires="wps">
            <w:drawing>
              <wp:anchor distT="0" distB="0" distL="114300" distR="114300" simplePos="0" relativeHeight="251713024" behindDoc="0" locked="0" layoutInCell="1" allowOverlap="1" wp14:anchorId="389ECB07" wp14:editId="4CE4A297">
                <wp:simplePos x="0" y="0"/>
                <wp:positionH relativeFrom="column">
                  <wp:posOffset>-50165</wp:posOffset>
                </wp:positionH>
                <wp:positionV relativeFrom="paragraph">
                  <wp:posOffset>83820</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FCBA46C" w14:textId="0C1FE858" w:rsidR="003F6A0A" w:rsidRPr="001269F9" w:rsidRDefault="003F6A0A" w:rsidP="00FA2A63">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ECB07" id="_x0000_s1099" type="#_x0000_t202" style="position:absolute;left:0;text-align:left;margin-left:-3.95pt;margin-top:6.6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" filled="f">
                <v:textbox inset="0,0,0,0">
                  <w:txbxContent>
                    <w:p w14:paraId="3FCBA46C" w14:textId="0C1FE858" w:rsidR="003F6A0A" w:rsidRPr="001269F9" w:rsidRDefault="003F6A0A" w:rsidP="00FA2A63">
                      <w:pPr>
                        <w:shd w:val="solid" w:color="auto" w:fill="000000"/>
                        <w:jc w:val="center"/>
                        <w:rPr>
                          <w:sz w:val="20"/>
                        </w:rPr>
                      </w:pPr>
                      <w:r>
                        <w:rPr>
                          <w:sz w:val="20"/>
                        </w:rPr>
                        <w:t>Prayer</w:t>
                      </w:r>
                    </w:p>
                  </w:txbxContent>
                </v:textbox>
              </v:shape>
            </w:pict>
          </mc:Fallback>
        </mc:AlternateContent>
      </w:r>
      <w:r w:rsidR="00B00884">
        <w:rPr>
          <w:rFonts w:cs="Arial"/>
        </w:rPr>
        <w:t>Prayer</w:t>
      </w:r>
    </w:p>
    <w:p w14:paraId="702573C1"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67D6A753" w14:textId="77777777" w:rsidR="008B6D00" w:rsidRPr="00FD7B79" w:rsidRDefault="008B6D00" w:rsidP="000B4941">
      <w:pPr>
        <w:ind w:right="-10"/>
        <w:rPr>
          <w:rFonts w:cs="Arial"/>
        </w:rPr>
      </w:pPr>
    </w:p>
    <w:p w14:paraId="30DE10DE"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5239D5D6" w14:textId="77777777" w:rsidR="008B6D00" w:rsidRPr="00FD7B79" w:rsidRDefault="008B6D00" w:rsidP="000B4941">
      <w:pPr>
        <w:ind w:left="1440" w:right="-10" w:hanging="1440"/>
        <w:rPr>
          <w:rFonts w:cs="Arial"/>
        </w:rPr>
      </w:pPr>
    </w:p>
    <w:p w14:paraId="0FCD4DA2"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036CB250" w14:textId="60D5A944" w:rsidR="0042713F" w:rsidRPr="0042713F" w:rsidRDefault="0042713F" w:rsidP="000B4941">
      <w:pPr>
        <w:pStyle w:val="Heading3"/>
        <w:rPr>
          <w:rFonts w:cs="Arial"/>
        </w:rPr>
      </w:pPr>
      <w:r>
        <w:t>M</w:t>
      </w:r>
      <w:r w:rsidR="008767CD" w:rsidRPr="00541A78">
        <w:t xml:space="preserve">any </w:t>
      </w:r>
      <w:r>
        <w:t xml:space="preserve">were </w:t>
      </w:r>
      <w:r w:rsidR="008767CD" w:rsidRPr="00541A78">
        <w:t xml:space="preserve">falling away just before Paul's </w:t>
      </w:r>
      <w:proofErr w:type="gramStart"/>
      <w:r w:rsidR="008767CD" w:rsidRPr="00541A78">
        <w:t>death,</w:t>
      </w:r>
      <w:proofErr w:type="gramEnd"/>
      <w:r w:rsidR="008767CD" w:rsidRPr="00541A78">
        <w:t xml:space="preserve"> he carefully </w:t>
      </w:r>
      <w:r w:rsidR="008767CD">
        <w:t>chose</w:t>
      </w:r>
      <w:r w:rsidR="008767CD" w:rsidRPr="00541A78">
        <w:t xml:space="preserve"> his words in perhaps his last statements to Timothy in order to assure that Timothy himself would remain true to the faith until death.  </w:t>
      </w:r>
      <w:r w:rsidR="008767CD">
        <w:t>Paul</w:t>
      </w:r>
      <w:r w:rsidR="008767CD" w:rsidRPr="00541A78">
        <w:t xml:space="preserve"> </w:t>
      </w:r>
      <w:r w:rsidR="008767CD">
        <w:t>did</w:t>
      </w:r>
      <w:r w:rsidR="008767CD" w:rsidRPr="00541A78">
        <w:t xml:space="preserve"> this end </w:t>
      </w:r>
      <w:r w:rsidR="008767CD">
        <w:t>by</w:t>
      </w:r>
      <w:r w:rsidR="008767CD" w:rsidRPr="00541A78">
        <w:t xml:space="preserve"> exhorting him to persevere in present hardships with godly character (</w:t>
      </w:r>
      <w:r w:rsidR="008767CD">
        <w:t>2 Tim</w:t>
      </w:r>
      <w:r>
        <w:t xml:space="preserve">. 1–2).  </w:t>
      </w:r>
      <w:r w:rsidR="00A159C3">
        <w:t>This included</w:t>
      </w:r>
      <w:r w:rsidR="00482232">
        <w:t xml:space="preserve"> several examples of faithfulness (1:3-18) as well as what </w:t>
      </w:r>
      <w:r w:rsidR="00A159C3">
        <w:t>perseverance looks like in his list of the c</w:t>
      </w:r>
      <w:r w:rsidR="00A159C3" w:rsidRPr="00541A78">
        <w:t>haracteristics of a faithful minister</w:t>
      </w:r>
      <w:r w:rsidR="00A159C3">
        <w:t xml:space="preserve"> (2:1-26).</w:t>
      </w:r>
    </w:p>
    <w:p w14:paraId="5227FFFD" w14:textId="537EF2C1" w:rsidR="008B6D00" w:rsidRPr="00FD7B79" w:rsidRDefault="0042713F" w:rsidP="000B4941">
      <w:pPr>
        <w:pStyle w:val="Heading3"/>
        <w:rPr>
          <w:rFonts w:cs="Arial"/>
        </w:rPr>
      </w:pPr>
      <w:r>
        <w:t xml:space="preserve">Paul says that </w:t>
      </w:r>
      <w:r w:rsidR="008767CD" w:rsidRPr="00541A78">
        <w:t>the future will even be more difficult (</w:t>
      </w:r>
      <w:r w:rsidR="008767CD">
        <w:t>2 Tim</w:t>
      </w:r>
      <w:r w:rsidR="008767CD" w:rsidRPr="00541A78">
        <w:t xml:space="preserve">. 3–4).  </w:t>
      </w:r>
      <w:r w:rsidR="00A159C3" w:rsidRPr="00541A78">
        <w:t xml:space="preserve">Timothy </w:t>
      </w:r>
      <w:r w:rsidR="008767CD" w:rsidRPr="00541A78">
        <w:t>will especially have to fight apostasy with faithful preaching of the Word of God (3:10–4:5).</w:t>
      </w:r>
    </w:p>
    <w:p w14:paraId="63947954"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51FF8559" w14:textId="463F02AF" w:rsidR="008B6D00" w:rsidRDefault="009E162D" w:rsidP="000B4941">
      <w:pPr>
        <w:pStyle w:val="Heading3"/>
        <w:rPr>
          <w:rFonts w:cs="Arial"/>
        </w:rPr>
      </w:pPr>
      <w:r>
        <w:rPr>
          <w:rFonts w:cs="Arial"/>
        </w:rPr>
        <w:t>We tend to listen to what people—not God—says.</w:t>
      </w:r>
    </w:p>
    <w:p w14:paraId="6261351A" w14:textId="7F564B96" w:rsidR="009E162D" w:rsidRPr="00FD7B79" w:rsidRDefault="009E162D" w:rsidP="000B4941">
      <w:pPr>
        <w:pStyle w:val="Heading3"/>
        <w:rPr>
          <w:rFonts w:cs="Arial"/>
        </w:rPr>
      </w:pPr>
      <w:r>
        <w:rPr>
          <w:rFonts w:cs="Arial"/>
        </w:rPr>
        <w:t>What we listen to determines what we follow, so Paul reminds us to heed what God tells us in order to handle a world that is increasingly hostile to God.</w:t>
      </w:r>
    </w:p>
    <w:p w14:paraId="52AB8E82"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1A86EFA4" w14:textId="063BCD69" w:rsidR="008B6D00" w:rsidRPr="00FD7B79" w:rsidRDefault="00FC0128" w:rsidP="000B4941">
      <w:pPr>
        <w:pStyle w:val="Heading3"/>
        <w:rPr>
          <w:rFonts w:cs="Arial"/>
        </w:rPr>
      </w:pPr>
      <w:r>
        <w:rPr>
          <w:rFonts w:cs="Arial"/>
        </w:rPr>
        <w:t xml:space="preserve">We may suppose that it takes a long time for heresies to develop, but the New Testament teaches otherwise.  Within a generation of Christ’s life, many false systems developed.  Paul </w:t>
      </w:r>
      <w:r w:rsidR="00F75C49">
        <w:rPr>
          <w:rFonts w:cs="Arial"/>
        </w:rPr>
        <w:t xml:space="preserve">writes in the AD 60s just prior to his beheading that </w:t>
      </w:r>
      <w:r w:rsidR="004417F7">
        <w:rPr>
          <w:rFonts w:cs="Arial"/>
        </w:rPr>
        <w:t xml:space="preserve">many had fallen away.  </w:t>
      </w:r>
      <w:r w:rsidR="00F75C49">
        <w:rPr>
          <w:rFonts w:cs="Arial"/>
        </w:rPr>
        <w:t xml:space="preserve"> </w:t>
      </w:r>
    </w:p>
    <w:p w14:paraId="5EFA2E78" w14:textId="21C5EDD3" w:rsidR="00D97254" w:rsidRPr="00D97254" w:rsidRDefault="00D97254" w:rsidP="00D97254">
      <w:pPr>
        <w:pStyle w:val="Heading3"/>
        <w:rPr>
          <w:rFonts w:cs="Arial"/>
        </w:rPr>
      </w:pPr>
      <w:r w:rsidRPr="00541A78">
        <w:t>Three years before Paul composed 2 Timothy, Rome had burned (</w:t>
      </w:r>
      <w:r w:rsidRPr="00541A78">
        <w:rPr>
          <w:sz w:val="18"/>
        </w:rPr>
        <w:t>AD</w:t>
      </w:r>
      <w:r w:rsidRPr="00541A78">
        <w:t xml:space="preserve"> 64).  Since Nero blamed the Christians, it had become very dangerous to be a Christian, and </w:t>
      </w:r>
      <w:r>
        <w:t>especially</w:t>
      </w:r>
      <w:r w:rsidRPr="00541A78">
        <w:t xml:space="preserve"> to be a leader or associated with one.  As a result, many of Paul's co-workers sought a much lower profile, and some even fell away (everyone in Asia, 1:15; Demas, 4:10; Alexander, 4:14).  No one even defended Paul before the Emperor when he was on trial for his life (4:16).  No doubt the timid Timothy was tempted to minister less aggressively as well (1:7-8).  Therefore, Paul wrote this epistle to remind him of the need to faithfully continue to preach the Word in the face of hardship (4:2) and false teachers (3:6-9; 4:3-4).</w:t>
      </w:r>
    </w:p>
    <w:p w14:paraId="45A414F5" w14:textId="77777777" w:rsidR="008B6D00" w:rsidRPr="00FD7B79" w:rsidRDefault="008B6D00" w:rsidP="000B4941">
      <w:pPr>
        <w:pStyle w:val="Heading1"/>
        <w:rPr>
          <w:rFonts w:cs="Arial"/>
        </w:rPr>
      </w:pPr>
      <w:r w:rsidRPr="00FD7B79">
        <w:rPr>
          <w:rFonts w:cs="Arial"/>
        </w:rPr>
        <w:t>Questions</w:t>
      </w:r>
    </w:p>
    <w:p w14:paraId="461B2135" w14:textId="64750974" w:rsidR="00820B06" w:rsidRDefault="00820B06" w:rsidP="000B4941">
      <w:pPr>
        <w:pStyle w:val="Heading3"/>
        <w:rPr>
          <w:rFonts w:cs="Arial"/>
        </w:rPr>
      </w:pPr>
      <w:r>
        <w:rPr>
          <w:rFonts w:cs="Arial"/>
        </w:rPr>
        <w:t xml:space="preserve">When did the “last days” begin </w:t>
      </w:r>
      <w:r w:rsidR="00D97254">
        <w:rPr>
          <w:rFonts w:cs="Arial"/>
        </w:rPr>
        <w:t xml:space="preserve">and are we in the “last days” </w:t>
      </w:r>
      <w:r w:rsidR="0045562B">
        <w:rPr>
          <w:rFonts w:cs="Arial"/>
        </w:rPr>
        <w:t>today</w:t>
      </w:r>
      <w:r w:rsidR="00D97254">
        <w:rPr>
          <w:rFonts w:cs="Arial"/>
        </w:rPr>
        <w:t xml:space="preserve"> </w:t>
      </w:r>
      <w:r>
        <w:rPr>
          <w:rFonts w:cs="Arial"/>
        </w:rPr>
        <w:t>(1)?</w:t>
      </w:r>
    </w:p>
    <w:p w14:paraId="1B411AA5" w14:textId="77777777" w:rsidR="00216080" w:rsidRDefault="00D97254" w:rsidP="00D97254">
      <w:pPr>
        <w:pStyle w:val="Heading4"/>
        <w:rPr>
          <w:rFonts w:cs="Arial"/>
        </w:rPr>
      </w:pPr>
      <w:r>
        <w:rPr>
          <w:rFonts w:cs="Arial"/>
        </w:rPr>
        <w:t>This pe</w:t>
      </w:r>
      <w:r w:rsidR="00216080">
        <w:rPr>
          <w:rFonts w:cs="Arial"/>
        </w:rPr>
        <w:t>riod began in the first century.</w:t>
      </w:r>
    </w:p>
    <w:p w14:paraId="5A3BB296" w14:textId="647D4329" w:rsidR="00D97254" w:rsidRDefault="00216080" w:rsidP="00D97254">
      <w:pPr>
        <w:pStyle w:val="Heading4"/>
        <w:rPr>
          <w:rFonts w:cs="Arial"/>
        </w:rPr>
      </w:pPr>
      <w:r>
        <w:rPr>
          <w:rFonts w:cs="Arial"/>
        </w:rPr>
        <w:t xml:space="preserve">It </w:t>
      </w:r>
      <w:r w:rsidR="00D97254">
        <w:rPr>
          <w:rFonts w:cs="Arial"/>
        </w:rPr>
        <w:t>continues up to the present time until Christ’s return.</w:t>
      </w:r>
    </w:p>
    <w:p w14:paraId="42C4E58D" w14:textId="7199E962" w:rsidR="008B6D00" w:rsidRDefault="00820B06" w:rsidP="000B4941">
      <w:pPr>
        <w:pStyle w:val="Heading3"/>
        <w:rPr>
          <w:rFonts w:cs="Arial"/>
        </w:rPr>
      </w:pPr>
      <w:r>
        <w:rPr>
          <w:rFonts w:cs="Arial"/>
        </w:rPr>
        <w:t>What kind of people</w:t>
      </w:r>
      <w:r w:rsidR="006F618F">
        <w:rPr>
          <w:rFonts w:cs="Arial"/>
        </w:rPr>
        <w:t xml:space="preserve"> will reject the truth (2-9)?  </w:t>
      </w:r>
    </w:p>
    <w:p w14:paraId="3AA546CD" w14:textId="5808C964" w:rsidR="006F618F" w:rsidRDefault="00EF0032" w:rsidP="006F618F">
      <w:pPr>
        <w:pStyle w:val="Heading4"/>
        <w:rPr>
          <w:rFonts w:cs="Arial"/>
        </w:rPr>
      </w:pPr>
      <w:r>
        <w:rPr>
          <w:rFonts w:cs="Arial"/>
        </w:rPr>
        <w:t>Verses 2-5 give 19 sad traits of p</w:t>
      </w:r>
      <w:r w:rsidR="006F618F">
        <w:rPr>
          <w:rFonts w:cs="Arial"/>
        </w:rPr>
        <w:t>eople in general</w:t>
      </w:r>
      <w:r>
        <w:rPr>
          <w:rFonts w:cs="Arial"/>
        </w:rPr>
        <w:t>.</w:t>
      </w:r>
    </w:p>
    <w:p w14:paraId="357F4925" w14:textId="5815F58C" w:rsidR="006F618F" w:rsidRDefault="00EF0032" w:rsidP="006F618F">
      <w:pPr>
        <w:pStyle w:val="Heading4"/>
        <w:rPr>
          <w:rFonts w:cs="Arial"/>
        </w:rPr>
      </w:pPr>
      <w:r>
        <w:rPr>
          <w:rFonts w:cs="Arial"/>
        </w:rPr>
        <w:t>This is followed by the characteristics of r</w:t>
      </w:r>
      <w:r w:rsidR="006F618F">
        <w:rPr>
          <w:rFonts w:cs="Arial"/>
        </w:rPr>
        <w:t>eligious leaders</w:t>
      </w:r>
      <w:r w:rsidR="000A4D43">
        <w:rPr>
          <w:rFonts w:cs="Arial"/>
        </w:rPr>
        <w:t xml:space="preserve"> in verses 6</w:t>
      </w:r>
      <w:r>
        <w:rPr>
          <w:rFonts w:cs="Arial"/>
        </w:rPr>
        <w:t>-9.</w:t>
      </w:r>
    </w:p>
    <w:p w14:paraId="49E93CAD" w14:textId="1C8F2D5D" w:rsidR="0065267E" w:rsidRDefault="0065267E" w:rsidP="006F618F">
      <w:pPr>
        <w:pStyle w:val="Heading4"/>
        <w:rPr>
          <w:rFonts w:cs="Arial"/>
        </w:rPr>
      </w:pPr>
      <w:r>
        <w:rPr>
          <w:rFonts w:cs="Arial"/>
        </w:rPr>
        <w:lastRenderedPageBreak/>
        <w:t>In verses 6-7, “</w:t>
      </w:r>
      <w:r w:rsidRPr="0065267E">
        <w:rPr>
          <w:rFonts w:cs="Arial"/>
        </w:rPr>
        <w:t xml:space="preserve">Paul focused on the specific situation in Ephesus. It was from the increasingly large group in society who displayed the preceding characteristics that the false teachers had emerged to plague the church” (BKC). </w:t>
      </w:r>
    </w:p>
    <w:p w14:paraId="389B364F" w14:textId="59C584AA" w:rsidR="006F618F" w:rsidRDefault="008E06DE" w:rsidP="000B4941">
      <w:pPr>
        <w:pStyle w:val="Heading3"/>
        <w:rPr>
          <w:rFonts w:cs="Arial"/>
        </w:rPr>
      </w:pPr>
      <w:r>
        <w:rPr>
          <w:rFonts w:cs="Arial"/>
        </w:rPr>
        <w:t>How could Timothy avoid godless people when they were all around him (5b)?</w:t>
      </w:r>
    </w:p>
    <w:p w14:paraId="501892D3" w14:textId="2BD7A1CC" w:rsidR="008E06DE" w:rsidRDefault="008E06DE" w:rsidP="008E06DE">
      <w:pPr>
        <w:pStyle w:val="Heading4"/>
        <w:rPr>
          <w:rFonts w:cs="Arial"/>
        </w:rPr>
      </w:pPr>
      <w:r>
        <w:rPr>
          <w:rFonts w:cs="Arial"/>
        </w:rPr>
        <w:t>“</w:t>
      </w:r>
      <w:r w:rsidRPr="008E06DE">
        <w:rPr>
          <w:rFonts w:cs="Arial"/>
        </w:rPr>
        <w:t>No doubt Paul had in mind here Timothy’s official associations, since he had already instructed Timothy to be kind to everyone (cf. 2 Tim. 2:24)</w:t>
      </w:r>
      <w:r>
        <w:rPr>
          <w:rFonts w:cs="Arial"/>
        </w:rPr>
        <w:t>” (BKC).</w:t>
      </w:r>
    </w:p>
    <w:p w14:paraId="536E4A19" w14:textId="1DBB81D5" w:rsidR="00977247" w:rsidRDefault="00977247" w:rsidP="008E06DE">
      <w:pPr>
        <w:pStyle w:val="Heading4"/>
        <w:rPr>
          <w:rFonts w:cs="Arial"/>
        </w:rPr>
      </w:pPr>
      <w:r>
        <w:rPr>
          <w:rFonts w:cs="Arial"/>
        </w:rPr>
        <w:t>The idea here is to “</w:t>
      </w:r>
      <w:r w:rsidRPr="00977247">
        <w:rPr>
          <w:rFonts w:cs="Arial"/>
        </w:rPr>
        <w:t>p</w:t>
      </w:r>
      <w:r>
        <w:rPr>
          <w:rFonts w:cs="Arial"/>
        </w:rPr>
        <w:t>urposely to avoid associating with</w:t>
      </w:r>
      <w:r w:rsidRPr="00977247">
        <w:rPr>
          <w:rFonts w:cs="Arial"/>
        </w:rPr>
        <w:t xml:space="preserve"> someone, turn away from, avoid</w:t>
      </w:r>
      <w:r>
        <w:rPr>
          <w:rFonts w:cs="Arial"/>
        </w:rPr>
        <w:t>” (BAGD).</w:t>
      </w:r>
    </w:p>
    <w:p w14:paraId="16A7374E"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28016016" w14:textId="77777777" w:rsidR="008B6D00" w:rsidRPr="00D422FC" w:rsidRDefault="008B6D00" w:rsidP="000B4941">
      <w:pPr>
        <w:ind w:right="-10"/>
        <w:rPr>
          <w:rFonts w:cs="Arial"/>
        </w:rPr>
      </w:pPr>
    </w:p>
    <w:p w14:paraId="57D00109" w14:textId="77777777" w:rsidR="008B6D00" w:rsidRPr="00D422FC" w:rsidRDefault="008B6D00" w:rsidP="000B4941">
      <w:pPr>
        <w:ind w:right="-10"/>
        <w:rPr>
          <w:rFonts w:cs="Arial"/>
        </w:rPr>
      </w:pPr>
      <w:r w:rsidRPr="00D422FC">
        <w:rPr>
          <w:rFonts w:cs="Arial"/>
        </w:rPr>
        <w:t>Text</w:t>
      </w:r>
    </w:p>
    <w:p w14:paraId="61C49653"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DC7E91C" w14:textId="42C2648C" w:rsidR="008B6D00" w:rsidRDefault="0080739F" w:rsidP="000B4941">
      <w:pPr>
        <w:pStyle w:val="Heading3"/>
        <w:rPr>
          <w:rFonts w:cs="Arial"/>
        </w:rPr>
      </w:pPr>
      <w:r>
        <w:rPr>
          <w:rFonts w:cs="Arial"/>
        </w:rPr>
        <w:t xml:space="preserve">Christians used to be known as the “the people of the Book” but I wonder if such could be said anymore.  </w:t>
      </w:r>
    </w:p>
    <w:p w14:paraId="01FCA403" w14:textId="77777777" w:rsidR="009D7017" w:rsidRDefault="009D7017" w:rsidP="000B4941">
      <w:pPr>
        <w:pStyle w:val="Heading3"/>
        <w:rPr>
          <w:rFonts w:cs="Arial"/>
        </w:rPr>
      </w:pPr>
      <w:r>
        <w:rPr>
          <w:rFonts w:cs="Arial"/>
        </w:rPr>
        <w:t>Examples of Apostate teaching today:</w:t>
      </w:r>
    </w:p>
    <w:p w14:paraId="6F65FD3F" w14:textId="1C612EDE" w:rsidR="00882346" w:rsidRDefault="00882346" w:rsidP="009D7017">
      <w:pPr>
        <w:pStyle w:val="Heading4"/>
        <w:rPr>
          <w:rFonts w:cs="Arial"/>
        </w:rPr>
      </w:pPr>
      <w:r w:rsidRPr="009D7017">
        <w:rPr>
          <w:rFonts w:cs="Arial"/>
          <w:i/>
        </w:rPr>
        <w:t>Noah</w:t>
      </w:r>
      <w:r w:rsidR="009D7017">
        <w:rPr>
          <w:rFonts w:cs="Arial"/>
        </w:rPr>
        <w:t xml:space="preserve"> movie 2014</w:t>
      </w:r>
    </w:p>
    <w:p w14:paraId="36B14616" w14:textId="4A50E4AA" w:rsidR="00882346" w:rsidRDefault="00882346" w:rsidP="009D7017">
      <w:pPr>
        <w:pStyle w:val="Heading4"/>
        <w:rPr>
          <w:rFonts w:cs="Arial"/>
        </w:rPr>
      </w:pPr>
      <w:r w:rsidRPr="009D7017">
        <w:rPr>
          <w:rFonts w:cs="Arial"/>
          <w:i/>
        </w:rPr>
        <w:t>Exodus</w:t>
      </w:r>
      <w:r w:rsidR="009D7017" w:rsidRPr="009D7017">
        <w:rPr>
          <w:rFonts w:cs="Arial"/>
          <w:i/>
        </w:rPr>
        <w:t>: Gods and Kings</w:t>
      </w:r>
      <w:r w:rsidR="009D7017">
        <w:rPr>
          <w:rFonts w:cs="Arial"/>
        </w:rPr>
        <w:t xml:space="preserve"> movie currently out</w:t>
      </w:r>
    </w:p>
    <w:p w14:paraId="327ED328" w14:textId="46776F7C" w:rsidR="00066E74" w:rsidRDefault="00066E74" w:rsidP="009D7017">
      <w:pPr>
        <w:pStyle w:val="Heading4"/>
        <w:rPr>
          <w:rFonts w:cs="Arial"/>
        </w:rPr>
      </w:pPr>
      <w:r>
        <w:rPr>
          <w:rFonts w:cs="Arial"/>
        </w:rPr>
        <w:t>Theistic evolution</w:t>
      </w:r>
    </w:p>
    <w:p w14:paraId="5D4FD320" w14:textId="02D60540" w:rsidR="00882346" w:rsidRDefault="004D2858" w:rsidP="009D7017">
      <w:pPr>
        <w:pStyle w:val="Heading4"/>
        <w:rPr>
          <w:rFonts w:cs="Arial"/>
        </w:rPr>
      </w:pPr>
      <w:r>
        <w:rPr>
          <w:rFonts w:cs="Arial"/>
        </w:rPr>
        <w:t>Adam and Eve</w:t>
      </w:r>
      <w:r w:rsidR="009D7017">
        <w:rPr>
          <w:rFonts w:cs="Arial"/>
        </w:rPr>
        <w:t xml:space="preserve"> not considered historical by “evangelicals”</w:t>
      </w:r>
    </w:p>
    <w:p w14:paraId="3DEE69B5" w14:textId="6DCC6171" w:rsidR="00A70B86" w:rsidRDefault="00A70B86" w:rsidP="009D7017">
      <w:pPr>
        <w:pStyle w:val="Heading4"/>
        <w:rPr>
          <w:rFonts w:cs="Arial"/>
        </w:rPr>
      </w:pPr>
      <w:r>
        <w:rPr>
          <w:rFonts w:cs="Arial"/>
        </w:rPr>
        <w:t>Death before the fall</w:t>
      </w:r>
      <w:r w:rsidR="009D7017">
        <w:rPr>
          <w:rFonts w:cs="Arial"/>
        </w:rPr>
        <w:t xml:space="preserve"> taught now by many “evangelicals”</w:t>
      </w:r>
    </w:p>
    <w:p w14:paraId="54C324FC" w14:textId="3A307EC7" w:rsidR="009D7017" w:rsidRDefault="009D7017" w:rsidP="009D7017">
      <w:pPr>
        <w:pStyle w:val="Heading4"/>
        <w:rPr>
          <w:rFonts w:cs="Arial"/>
        </w:rPr>
      </w:pPr>
      <w:r>
        <w:rPr>
          <w:rFonts w:cs="Arial"/>
        </w:rPr>
        <w:t>Oprah Winfrey</w:t>
      </w:r>
    </w:p>
    <w:p w14:paraId="717C73B4" w14:textId="4E6FB14F" w:rsidR="00E0195D" w:rsidRDefault="00E0195D" w:rsidP="009D7017">
      <w:pPr>
        <w:pStyle w:val="Heading4"/>
        <w:rPr>
          <w:rFonts w:cs="Arial"/>
        </w:rPr>
      </w:pPr>
      <w:r>
        <w:rPr>
          <w:rFonts w:cs="Arial"/>
        </w:rPr>
        <w:t>Joyce Meyer</w:t>
      </w:r>
    </w:p>
    <w:p w14:paraId="5D6EB7FA" w14:textId="3EE7E0F5" w:rsidR="009D7017" w:rsidRDefault="00A109A5" w:rsidP="009D7017">
      <w:pPr>
        <w:pStyle w:val="Heading4"/>
        <w:rPr>
          <w:rFonts w:cs="Arial"/>
        </w:rPr>
      </w:pPr>
      <w:r>
        <w:rPr>
          <w:rFonts w:cs="Arial"/>
        </w:rPr>
        <w:t>Rob Bell</w:t>
      </w:r>
      <w:r w:rsidR="00180377">
        <w:rPr>
          <w:rFonts w:cs="Arial"/>
        </w:rPr>
        <w:t>: “There is no hell”</w:t>
      </w:r>
    </w:p>
    <w:p w14:paraId="41B90537" w14:textId="11B6D984" w:rsidR="00A109A5" w:rsidRDefault="006F71E4" w:rsidP="009D7017">
      <w:pPr>
        <w:pStyle w:val="Heading4"/>
        <w:rPr>
          <w:rFonts w:cs="Arial"/>
        </w:rPr>
      </w:pPr>
      <w:r>
        <w:rPr>
          <w:rFonts w:cs="Arial"/>
        </w:rPr>
        <w:t>Joel Osteen: Word of Faith deception, won’t</w:t>
      </w:r>
      <w:r w:rsidR="00180377">
        <w:rPr>
          <w:rFonts w:cs="Arial"/>
        </w:rPr>
        <w:t xml:space="preserve"> mention sin</w:t>
      </w:r>
    </w:p>
    <w:p w14:paraId="085B7807" w14:textId="77777777" w:rsidR="006F71E4" w:rsidRPr="00FD7B79" w:rsidRDefault="006F71E4" w:rsidP="006F71E4">
      <w:pPr>
        <w:pStyle w:val="Heading5"/>
        <w:rPr>
          <w:rFonts w:cs="Arial"/>
        </w:rPr>
      </w:pPr>
      <w:r>
        <w:rPr>
          <w:rFonts w:cs="Arial"/>
        </w:rPr>
        <w:t xml:space="preserve">“No creed by Christ!  No book but the Bible!” </w:t>
      </w:r>
      <w:r w:rsidRPr="006F71E4">
        <w:rPr>
          <w:rFonts w:cs="Arial"/>
        </w:rPr>
        <w:t>http://www.lakesidechristian.com/Messages/All-Messages/2001-Messages/The-Christian-Church-Our-Identity/The-Creed-All-Can-Accept</w:t>
      </w:r>
    </w:p>
    <w:p w14:paraId="1953E031" w14:textId="5CD51EE4" w:rsidR="006F71E4" w:rsidRDefault="003F6A0A" w:rsidP="006F71E4">
      <w:pPr>
        <w:pStyle w:val="Heading5"/>
        <w:rPr>
          <w:rFonts w:cs="Arial"/>
        </w:rPr>
      </w:pPr>
      <w:hyperlink r:id="rId7" w:history="1">
        <w:r w:rsidR="006F71E4" w:rsidRPr="00F136A2">
          <w:rPr>
            <w:rStyle w:val="Hyperlink"/>
            <w:rFonts w:cs="Arial"/>
          </w:rPr>
          <w:t>http://www.forgottenword.org/osteen.html</w:t>
        </w:r>
      </w:hyperlink>
    </w:p>
    <w:p w14:paraId="44425A96" w14:textId="6CAE3D5C" w:rsidR="00CB0EE3" w:rsidRDefault="003F6A0A" w:rsidP="006F71E4">
      <w:pPr>
        <w:pStyle w:val="Heading5"/>
        <w:rPr>
          <w:rFonts w:cs="Arial"/>
        </w:rPr>
      </w:pPr>
      <w:hyperlink r:id="rId8" w:history="1">
        <w:r w:rsidR="00CB0EE3" w:rsidRPr="00F136A2">
          <w:rPr>
            <w:rStyle w:val="Hyperlink"/>
            <w:rFonts w:cs="Arial"/>
          </w:rPr>
          <w:t>http://www.thebiblicalworldview.org/is-joel-osteen-a-false-prophet/</w:t>
        </w:r>
      </w:hyperlink>
    </w:p>
    <w:p w14:paraId="43A0E488" w14:textId="1C7CFD77" w:rsidR="00CB0EE3" w:rsidRDefault="003F6A0A" w:rsidP="006F71E4">
      <w:pPr>
        <w:pStyle w:val="Heading5"/>
        <w:rPr>
          <w:rFonts w:cs="Arial"/>
        </w:rPr>
      </w:pPr>
      <w:hyperlink r:id="rId9" w:history="1">
        <w:r w:rsidR="00CB0EE3" w:rsidRPr="00F136A2">
          <w:rPr>
            <w:rStyle w:val="Hyperlink"/>
            <w:rFonts w:cs="Arial"/>
          </w:rPr>
          <w:t>http://www.av1611.org/osteen.html</w:t>
        </w:r>
      </w:hyperlink>
    </w:p>
    <w:p w14:paraId="00D37CD0" w14:textId="77777777" w:rsidR="00CB0EE3" w:rsidRDefault="00CB0EE3" w:rsidP="006F71E4">
      <w:pPr>
        <w:pStyle w:val="Heading5"/>
        <w:rPr>
          <w:rFonts w:cs="Arial"/>
        </w:rPr>
      </w:pPr>
    </w:p>
    <w:p w14:paraId="0946B3C9"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786BECF9" w14:textId="77777777" w:rsidR="001A3DA2" w:rsidRDefault="001A3DA2" w:rsidP="001A3DA2">
      <w:pPr>
        <w:pStyle w:val="Heading3"/>
        <w:rPr>
          <w:rFonts w:cs="Arial"/>
        </w:rPr>
      </w:pPr>
      <w:r w:rsidRPr="00FD7B79">
        <w:rPr>
          <w:rFonts w:cs="Arial"/>
        </w:rPr>
        <w:t>Text</w:t>
      </w:r>
    </w:p>
    <w:p w14:paraId="3F00B869" w14:textId="77777777" w:rsidR="000B76D7" w:rsidRDefault="000B76D7" w:rsidP="001A3DA2">
      <w:pPr>
        <w:pStyle w:val="Heading3"/>
        <w:rPr>
          <w:rFonts w:cs="Arial"/>
        </w:rPr>
      </w:pPr>
    </w:p>
    <w:p w14:paraId="77B9C9A2" w14:textId="77777777" w:rsidR="000B76D7" w:rsidRPr="00541A78" w:rsidRDefault="000B76D7" w:rsidP="000B76D7">
      <w:pPr>
        <w:tabs>
          <w:tab w:val="left" w:pos="360"/>
        </w:tabs>
        <w:ind w:left="360" w:hanging="360"/>
        <w:rPr>
          <w:b/>
        </w:rPr>
      </w:pPr>
      <w:r w:rsidRPr="00541A78">
        <w:rPr>
          <w:b/>
        </w:rPr>
        <w:t>II.</w:t>
      </w:r>
      <w:r w:rsidRPr="00541A78">
        <w:rPr>
          <w:b/>
        </w:rPr>
        <w:tab/>
        <w:t>(Chs. 3–4) Paul exhorts Timothy to persevere in future tribulation and furnishes his own positive attitude towards death to encourage Timothy to faithfully preach the Word despite apostasy.</w:t>
      </w:r>
    </w:p>
    <w:p w14:paraId="2D7942EA" w14:textId="77777777" w:rsidR="000B76D7" w:rsidRPr="00541A78" w:rsidRDefault="000B76D7" w:rsidP="000B76D7">
      <w:pPr>
        <w:tabs>
          <w:tab w:val="left" w:pos="720"/>
        </w:tabs>
        <w:ind w:left="720" w:hanging="360"/>
      </w:pPr>
    </w:p>
    <w:p w14:paraId="2008D69D" w14:textId="77777777" w:rsidR="000B76D7" w:rsidRPr="00541A78" w:rsidRDefault="000B76D7" w:rsidP="000B76D7">
      <w:pPr>
        <w:tabs>
          <w:tab w:val="left" w:pos="720"/>
        </w:tabs>
        <w:ind w:left="720" w:hanging="360"/>
      </w:pPr>
      <w:r w:rsidRPr="00541A78">
        <w:t>A.</w:t>
      </w:r>
      <w:r w:rsidRPr="00541A78">
        <w:tab/>
        <w:t>(3:1-9) Paul warns of a future time when people will appear godly but exemplify the traits of the enemy to enable Timothy to face it intelligently.</w:t>
      </w:r>
    </w:p>
    <w:p w14:paraId="0E1E0314" w14:textId="77777777" w:rsidR="000B76D7" w:rsidRPr="00541A78" w:rsidRDefault="000B76D7" w:rsidP="000B76D7">
      <w:pPr>
        <w:tabs>
          <w:tab w:val="left" w:pos="720"/>
        </w:tabs>
        <w:ind w:left="720" w:hanging="360"/>
      </w:pPr>
    </w:p>
    <w:p w14:paraId="3068D907" w14:textId="77777777" w:rsidR="000B76D7" w:rsidRPr="00541A78" w:rsidRDefault="000B76D7" w:rsidP="000B76D7">
      <w:pPr>
        <w:tabs>
          <w:tab w:val="left" w:pos="720"/>
        </w:tabs>
        <w:ind w:left="720" w:hanging="360"/>
      </w:pPr>
      <w:r w:rsidRPr="00541A78">
        <w:t>B.</w:t>
      </w:r>
      <w:r w:rsidRPr="00541A78">
        <w:tab/>
        <w:t xml:space="preserve">(3:10–4:5) The apostle exhorts his younger apostolic delegate to oppose the future false teaching by faithfully preaching the inspired Word of God and fulfilling the other duties of his ministry: enduring hardship, rebuking, encouraging, and evangelizing. </w:t>
      </w:r>
    </w:p>
    <w:p w14:paraId="415AB550" w14:textId="77777777" w:rsidR="000B76D7" w:rsidRPr="00541A78" w:rsidRDefault="000B76D7" w:rsidP="000B76D7">
      <w:pPr>
        <w:tabs>
          <w:tab w:val="left" w:pos="720"/>
        </w:tabs>
        <w:ind w:left="720" w:hanging="360"/>
      </w:pPr>
    </w:p>
    <w:p w14:paraId="4FEA9AC0" w14:textId="77777777" w:rsidR="000B76D7" w:rsidRPr="00541A78" w:rsidRDefault="000B76D7" w:rsidP="000B76D7">
      <w:pPr>
        <w:tabs>
          <w:tab w:val="left" w:pos="720"/>
        </w:tabs>
        <w:ind w:left="720" w:hanging="360"/>
      </w:pPr>
      <w:r w:rsidRPr="00541A78">
        <w:t>C.</w:t>
      </w:r>
      <w:r w:rsidRPr="00541A78">
        <w:tab/>
        <w:t>(4:6-18) Paul expresses hope in God despite his approaching death and betrayals by his friends as a model to Timothy of trust in God despite future testing.</w:t>
      </w:r>
    </w:p>
    <w:p w14:paraId="763F85AC" w14:textId="77777777" w:rsidR="000B76D7" w:rsidRPr="00541A78" w:rsidRDefault="000B76D7" w:rsidP="000B76D7">
      <w:pPr>
        <w:tabs>
          <w:tab w:val="left" w:pos="720"/>
        </w:tabs>
        <w:ind w:left="720" w:hanging="360"/>
      </w:pPr>
    </w:p>
    <w:p w14:paraId="7DF81416" w14:textId="77777777" w:rsidR="000B76D7" w:rsidRPr="00541A78" w:rsidRDefault="000B76D7" w:rsidP="000B76D7">
      <w:pPr>
        <w:tabs>
          <w:tab w:val="left" w:pos="720"/>
        </w:tabs>
        <w:ind w:left="720" w:hanging="360"/>
      </w:pPr>
      <w:r w:rsidRPr="00541A78">
        <w:t>D.</w:t>
      </w:r>
      <w:r w:rsidRPr="00541A78">
        <w:tab/>
        <w:t>(4:19-22) Paul's closing greetings, request for Timothy's visit before his execution, and benediction reveal a man not conquered by death, but victorious in it.</w:t>
      </w:r>
    </w:p>
    <w:p w14:paraId="19AF5E1A" w14:textId="77777777" w:rsidR="000B76D7" w:rsidRPr="00FD7B79" w:rsidRDefault="000B76D7" w:rsidP="001A3DA2">
      <w:pPr>
        <w:pStyle w:val="Heading3"/>
        <w:rPr>
          <w:rFonts w:cs="Arial"/>
        </w:rPr>
      </w:pPr>
    </w:p>
    <w:p w14:paraId="5F6F0D2F" w14:textId="62D82FAD" w:rsidR="00FD7B79" w:rsidRPr="00FD7B79" w:rsidRDefault="008B6D00" w:rsidP="00FD7B79">
      <w:pPr>
        <w:pStyle w:val="Header"/>
        <w:tabs>
          <w:tab w:val="clear" w:pos="4800"/>
          <w:tab w:val="center" w:pos="4950"/>
        </w:tabs>
        <w:ind w:right="-10"/>
        <w:rPr>
          <w:rFonts w:cs="Arial"/>
          <w:b/>
          <w:sz w:val="32"/>
        </w:rPr>
      </w:pPr>
      <w:r w:rsidRPr="00FB2D6E">
        <w:rPr>
          <w:rFonts w:cs="Arial"/>
        </w:rPr>
        <w:br w:type="page"/>
      </w:r>
      <w:r w:rsidR="008A3B07">
        <w:rPr>
          <w:rFonts w:cs="Arial"/>
          <w:b/>
          <w:sz w:val="32"/>
        </w:rPr>
        <w:lastRenderedPageBreak/>
        <w:t>How to Deal with Secularism</w:t>
      </w:r>
    </w:p>
    <w:p w14:paraId="4259A050" w14:textId="57043240" w:rsidR="00FD7B79" w:rsidRPr="00FD7B79" w:rsidRDefault="00167148" w:rsidP="00FD7B79">
      <w:pPr>
        <w:pStyle w:val="Header"/>
        <w:tabs>
          <w:tab w:val="clear" w:pos="4800"/>
          <w:tab w:val="center" w:pos="4950"/>
        </w:tabs>
        <w:ind w:right="-10"/>
        <w:rPr>
          <w:rFonts w:cs="Arial"/>
          <w:b/>
          <w:i/>
        </w:rPr>
      </w:pPr>
      <w:r>
        <w:rPr>
          <w:rFonts w:cs="Arial"/>
          <w:b/>
          <w:i/>
        </w:rPr>
        <w:t>2 Timothy 3</w:t>
      </w:r>
    </w:p>
    <w:p w14:paraId="0367E78C" w14:textId="77777777" w:rsidR="00FD7B79" w:rsidRDefault="00FD7B79" w:rsidP="000B4941">
      <w:pPr>
        <w:pStyle w:val="Header"/>
        <w:tabs>
          <w:tab w:val="clear" w:pos="4800"/>
          <w:tab w:val="center" w:pos="4950"/>
        </w:tabs>
        <w:ind w:right="-10"/>
        <w:jc w:val="left"/>
        <w:rPr>
          <w:rFonts w:cs="Arial"/>
          <w:b/>
          <w:u w:val="single"/>
        </w:rPr>
      </w:pPr>
    </w:p>
    <w:p w14:paraId="442A881A"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0FD9AA6C" w14:textId="58539708" w:rsidR="0095165B" w:rsidRPr="00FD7B79" w:rsidRDefault="0095165B" w:rsidP="0095165B">
      <w:pPr>
        <w:pStyle w:val="Heading1"/>
        <w:ind w:left="0" w:right="-10" w:firstLine="0"/>
        <w:rPr>
          <w:rFonts w:cs="Arial"/>
        </w:rPr>
      </w:pPr>
      <w:r w:rsidRPr="00FD7B79">
        <w:rPr>
          <w:rFonts w:cs="Arial"/>
          <w:i/>
        </w:rPr>
        <w:t>Exegetical Idea</w:t>
      </w:r>
      <w:r w:rsidRPr="00FD7B79">
        <w:rPr>
          <w:rFonts w:cs="Arial"/>
        </w:rPr>
        <w:t xml:space="preserve">: </w:t>
      </w:r>
      <w:r w:rsidRPr="000B76D7">
        <w:rPr>
          <w:rFonts w:cs="Arial"/>
        </w:rPr>
        <w:t xml:space="preserve">The </w:t>
      </w:r>
      <w:r>
        <w:rPr>
          <w:rFonts w:cs="Arial"/>
        </w:rPr>
        <w:t>way Timothy</w:t>
      </w:r>
      <w:r w:rsidRPr="000B76D7">
        <w:rPr>
          <w:rFonts w:cs="Arial"/>
        </w:rPr>
        <w:t xml:space="preserve"> </w:t>
      </w:r>
      <w:r>
        <w:rPr>
          <w:rFonts w:cs="Arial"/>
        </w:rPr>
        <w:t>should</w:t>
      </w:r>
      <w:r w:rsidRPr="000B76D7">
        <w:rPr>
          <w:rFonts w:cs="Arial"/>
        </w:rPr>
        <w:t xml:space="preserve"> </w:t>
      </w:r>
      <w:r w:rsidR="000179F1">
        <w:rPr>
          <w:rFonts w:cs="Arial"/>
        </w:rPr>
        <w:t>protect himsel</w:t>
      </w:r>
      <w:r w:rsidR="00013E38">
        <w:rPr>
          <w:rFonts w:cs="Arial"/>
        </w:rPr>
        <w:t>f and his people from</w:t>
      </w:r>
      <w:r>
        <w:rPr>
          <w:rFonts w:cs="Arial"/>
        </w:rPr>
        <w:t xml:space="preserve"> deceptive heretics was to reject </w:t>
      </w:r>
      <w:r w:rsidR="00013E38">
        <w:rPr>
          <w:rFonts w:cs="Arial"/>
        </w:rPr>
        <w:t>them</w:t>
      </w:r>
      <w:r>
        <w:rPr>
          <w:rFonts w:cs="Arial"/>
        </w:rPr>
        <w:t xml:space="preserve"> but accept God’s servants and Word.</w:t>
      </w:r>
    </w:p>
    <w:p w14:paraId="50624C8B" w14:textId="6A3D0381" w:rsidR="008B6D00" w:rsidRPr="008B1F91" w:rsidRDefault="008B6D00" w:rsidP="008B1F91">
      <w:pPr>
        <w:pStyle w:val="Heading1"/>
        <w:ind w:right="-10"/>
        <w:rPr>
          <w:rFonts w:cs="Arial"/>
        </w:rPr>
      </w:pPr>
      <w:r w:rsidRPr="008B1F91">
        <w:rPr>
          <w:rFonts w:cs="Arial"/>
        </w:rPr>
        <w:t>I.</w:t>
      </w:r>
      <w:r w:rsidRPr="008B1F91">
        <w:rPr>
          <w:rFonts w:cs="Arial"/>
        </w:rPr>
        <w:tab/>
      </w:r>
      <w:r w:rsidR="009B5903" w:rsidRPr="000B76D7">
        <w:rPr>
          <w:rFonts w:cs="Arial"/>
        </w:rPr>
        <w:t xml:space="preserve">The </w:t>
      </w:r>
      <w:r w:rsidR="009B5903">
        <w:rPr>
          <w:rFonts w:cs="Arial"/>
        </w:rPr>
        <w:t>way Timothy</w:t>
      </w:r>
      <w:r w:rsidR="009B5903" w:rsidRPr="000B76D7">
        <w:rPr>
          <w:rFonts w:cs="Arial"/>
        </w:rPr>
        <w:t xml:space="preserve"> </w:t>
      </w:r>
      <w:r w:rsidR="009B5903">
        <w:rPr>
          <w:rFonts w:cs="Arial"/>
        </w:rPr>
        <w:t>should</w:t>
      </w:r>
      <w:r w:rsidR="009B5903" w:rsidRPr="000B76D7">
        <w:rPr>
          <w:rFonts w:cs="Arial"/>
        </w:rPr>
        <w:t xml:space="preserve"> </w:t>
      </w:r>
      <w:r w:rsidR="00452C1D">
        <w:rPr>
          <w:rFonts w:cs="Arial"/>
        </w:rPr>
        <w:t xml:space="preserve">protect himself and his people from </w:t>
      </w:r>
      <w:r w:rsidR="000431A8">
        <w:rPr>
          <w:rFonts w:cs="Arial"/>
        </w:rPr>
        <w:t xml:space="preserve">deceptive </w:t>
      </w:r>
      <w:r w:rsidR="009B5903">
        <w:rPr>
          <w:rFonts w:cs="Arial"/>
        </w:rPr>
        <w:t>heretics was to</w:t>
      </w:r>
      <w:r w:rsidR="000B76D7" w:rsidRPr="000B76D7">
        <w:rPr>
          <w:rFonts w:cs="Arial"/>
        </w:rPr>
        <w:t xml:space="preserve"> </w:t>
      </w:r>
      <w:r w:rsidR="009B5903" w:rsidRPr="00F040EF">
        <w:rPr>
          <w:rFonts w:cs="Arial"/>
          <w:i/>
        </w:rPr>
        <w:t>avoid</w:t>
      </w:r>
      <w:r w:rsidR="000B76D7" w:rsidRPr="00F040EF">
        <w:rPr>
          <w:rFonts w:cs="Arial"/>
          <w:i/>
        </w:rPr>
        <w:t xml:space="preserve"> </w:t>
      </w:r>
      <w:r w:rsidR="00C07F83">
        <w:rPr>
          <w:rFonts w:cs="Arial"/>
          <w:i/>
        </w:rPr>
        <w:t>heretics</w:t>
      </w:r>
      <w:r w:rsidR="009B5903" w:rsidRPr="00F040EF">
        <w:rPr>
          <w:rFonts w:cs="Arial"/>
          <w:i/>
        </w:rPr>
        <w:t xml:space="preserve"> </w:t>
      </w:r>
      <w:r w:rsidR="00830AAB" w:rsidRPr="00F040EF">
        <w:rPr>
          <w:rFonts w:cs="Arial"/>
          <w:i/>
        </w:rPr>
        <w:t xml:space="preserve">as </w:t>
      </w:r>
      <w:r w:rsidR="00E90C78">
        <w:rPr>
          <w:rFonts w:cs="Arial"/>
          <w:i/>
        </w:rPr>
        <w:t>doomed</w:t>
      </w:r>
      <w:r w:rsidR="00830AAB">
        <w:rPr>
          <w:rFonts w:cs="Arial"/>
        </w:rPr>
        <w:t xml:space="preserve"> </w:t>
      </w:r>
      <w:r w:rsidR="000B76D7" w:rsidRPr="000B76D7">
        <w:rPr>
          <w:rFonts w:cs="Arial"/>
        </w:rPr>
        <w:t>(3:1-9)</w:t>
      </w:r>
      <w:r w:rsidR="000B76D7">
        <w:rPr>
          <w:rFonts w:cs="Arial"/>
        </w:rPr>
        <w:t>.</w:t>
      </w:r>
    </w:p>
    <w:p w14:paraId="34917211" w14:textId="7646A808" w:rsidR="000B76D7" w:rsidRDefault="00450F66" w:rsidP="000B76D7">
      <w:pPr>
        <w:pStyle w:val="Heading2"/>
        <w:ind w:right="-10"/>
        <w:rPr>
          <w:rFonts w:cs="Arial"/>
        </w:rPr>
      </w:pPr>
      <w:r>
        <w:rPr>
          <w:rFonts w:cs="Arial"/>
          <w:i/>
        </w:rPr>
        <w:t>A</w:t>
      </w:r>
      <w:r w:rsidR="007646BE" w:rsidRPr="00B27A68">
        <w:rPr>
          <w:rFonts w:cs="Arial"/>
          <w:i/>
        </w:rPr>
        <w:t>void</w:t>
      </w:r>
      <w:r w:rsidR="00A063AF">
        <w:rPr>
          <w:rFonts w:cs="Arial"/>
        </w:rPr>
        <w:t xml:space="preserve"> godless </w:t>
      </w:r>
      <w:r w:rsidR="0034297D">
        <w:rPr>
          <w:rFonts w:cs="Arial"/>
        </w:rPr>
        <w:t>teachers</w:t>
      </w:r>
      <w:r w:rsidR="00A063AF">
        <w:rPr>
          <w:rFonts w:cs="Arial"/>
        </w:rPr>
        <w:t xml:space="preserve"> who pretend to be </w:t>
      </w:r>
      <w:r w:rsidR="007646BE">
        <w:rPr>
          <w:rFonts w:cs="Arial"/>
        </w:rPr>
        <w:t>godly</w:t>
      </w:r>
      <w:r w:rsidR="00A063AF">
        <w:rPr>
          <w:rFonts w:cs="Arial"/>
        </w:rPr>
        <w:t xml:space="preserve"> (3:1-5).</w:t>
      </w:r>
    </w:p>
    <w:p w14:paraId="77C8F11B" w14:textId="0F4BD4E8" w:rsidR="00AC472B" w:rsidRDefault="00AC472B" w:rsidP="00AC472B">
      <w:pPr>
        <w:pStyle w:val="Heading3"/>
        <w:rPr>
          <w:rFonts w:cs="Arial"/>
        </w:rPr>
      </w:pPr>
      <w:r>
        <w:rPr>
          <w:rFonts w:cs="Arial"/>
        </w:rPr>
        <w:t>The last days will be extremely difficult (3:1).</w:t>
      </w:r>
    </w:p>
    <w:p w14:paraId="72D68E4B" w14:textId="6B338EA3" w:rsidR="00AC472B" w:rsidRDefault="00AC472B" w:rsidP="00AC472B">
      <w:pPr>
        <w:pStyle w:val="Heading3"/>
        <w:rPr>
          <w:rFonts w:cs="Arial"/>
        </w:rPr>
      </w:pPr>
      <w:r>
        <w:rPr>
          <w:rFonts w:cs="Arial"/>
        </w:rPr>
        <w:t>The reason life will be so tough is because people will be self-centered but deceive others that they are righteous (3:2-5a).</w:t>
      </w:r>
    </w:p>
    <w:p w14:paraId="2656EA61" w14:textId="30AD2ECB" w:rsidR="00AC472B" w:rsidRPr="000B76D7" w:rsidRDefault="00AC472B" w:rsidP="00AC472B">
      <w:pPr>
        <w:pStyle w:val="Heading3"/>
        <w:rPr>
          <w:rFonts w:cs="Arial"/>
        </w:rPr>
      </w:pPr>
      <w:r>
        <w:rPr>
          <w:rFonts w:cs="Arial"/>
        </w:rPr>
        <w:t xml:space="preserve">The response Timothy should have to godless leaders </w:t>
      </w:r>
      <w:r w:rsidR="007646BE">
        <w:rPr>
          <w:rFonts w:cs="Arial"/>
        </w:rPr>
        <w:t>is</w:t>
      </w:r>
      <w:r>
        <w:rPr>
          <w:rFonts w:cs="Arial"/>
        </w:rPr>
        <w:t xml:space="preserve"> to avoid them (3:5b).</w:t>
      </w:r>
    </w:p>
    <w:p w14:paraId="6DCFBF01" w14:textId="216BA1B9" w:rsidR="000B76D7" w:rsidRDefault="000B76D7" w:rsidP="000B76D7">
      <w:pPr>
        <w:pStyle w:val="Heading2"/>
        <w:ind w:right="-10"/>
        <w:rPr>
          <w:rFonts w:cs="Arial"/>
        </w:rPr>
      </w:pPr>
      <w:r w:rsidRPr="000B76D7">
        <w:rPr>
          <w:rFonts w:cs="Arial"/>
        </w:rPr>
        <w:t xml:space="preserve"> </w:t>
      </w:r>
      <w:r w:rsidR="00450F66">
        <w:rPr>
          <w:rFonts w:cs="Arial"/>
        </w:rPr>
        <w:t>R</w:t>
      </w:r>
      <w:r w:rsidR="00B27A68">
        <w:rPr>
          <w:rFonts w:cs="Arial"/>
          <w:i/>
        </w:rPr>
        <w:t>ecognize</w:t>
      </w:r>
      <w:r w:rsidR="00AF4EBF">
        <w:rPr>
          <w:rFonts w:cs="Arial"/>
          <w:i/>
        </w:rPr>
        <w:t xml:space="preserve"> </w:t>
      </w:r>
      <w:r w:rsidR="00450F66" w:rsidRPr="00450F66">
        <w:rPr>
          <w:rFonts w:cs="Arial"/>
          <w:i/>
        </w:rPr>
        <w:t>heretics are doomed</w:t>
      </w:r>
      <w:r w:rsidR="00450F66" w:rsidRPr="00DF6C7D">
        <w:rPr>
          <w:rFonts w:cs="Arial"/>
        </w:rPr>
        <w:t xml:space="preserve"> despite </w:t>
      </w:r>
      <w:r w:rsidR="00450F66">
        <w:rPr>
          <w:rFonts w:cs="Arial"/>
        </w:rPr>
        <w:t xml:space="preserve">their popularity </w:t>
      </w:r>
      <w:r w:rsidR="007D1375">
        <w:rPr>
          <w:rFonts w:cs="Arial"/>
        </w:rPr>
        <w:t>(3:6-9).</w:t>
      </w:r>
    </w:p>
    <w:p w14:paraId="1674C7AA" w14:textId="2C3208EE" w:rsidR="00052F53" w:rsidRDefault="008A3B07" w:rsidP="00752E3B">
      <w:pPr>
        <w:pStyle w:val="Heading3"/>
        <w:rPr>
          <w:rFonts w:cs="Arial"/>
        </w:rPr>
      </w:pPr>
      <w:r>
        <w:rPr>
          <w:rFonts w:cs="Arial"/>
        </w:rPr>
        <w:t>Their followers we</w:t>
      </w:r>
      <w:r w:rsidR="00E60C69">
        <w:rPr>
          <w:rFonts w:cs="Arial"/>
        </w:rPr>
        <w:t>re</w:t>
      </w:r>
      <w:r w:rsidR="00052F53">
        <w:rPr>
          <w:rFonts w:cs="Arial"/>
        </w:rPr>
        <w:t xml:space="preserve"> gullible women </w:t>
      </w:r>
      <w:r w:rsidR="006B6D71">
        <w:rPr>
          <w:rFonts w:cs="Arial"/>
        </w:rPr>
        <w:t>embracing</w:t>
      </w:r>
      <w:r w:rsidR="00052F53">
        <w:rPr>
          <w:rFonts w:cs="Arial"/>
        </w:rPr>
        <w:t xml:space="preserve"> </w:t>
      </w:r>
      <w:r w:rsidR="006B6D71">
        <w:rPr>
          <w:rFonts w:cs="Arial"/>
        </w:rPr>
        <w:t xml:space="preserve">the latest heresy </w:t>
      </w:r>
      <w:r w:rsidR="00052F53">
        <w:rPr>
          <w:rFonts w:cs="Arial"/>
        </w:rPr>
        <w:t>(3:6-7).</w:t>
      </w:r>
    </w:p>
    <w:p w14:paraId="1B2411D2" w14:textId="649A8042" w:rsidR="00752E3B" w:rsidRPr="000B76D7" w:rsidRDefault="00052F53" w:rsidP="00752E3B">
      <w:pPr>
        <w:pStyle w:val="Heading3"/>
        <w:rPr>
          <w:rFonts w:cs="Arial"/>
        </w:rPr>
      </w:pPr>
      <w:r>
        <w:rPr>
          <w:rFonts w:cs="Arial"/>
        </w:rPr>
        <w:t xml:space="preserve"> </w:t>
      </w:r>
      <w:r w:rsidR="00B32B11">
        <w:rPr>
          <w:rFonts w:cs="Arial"/>
        </w:rPr>
        <w:t>Their</w:t>
      </w:r>
      <w:r w:rsidR="00FA5D08">
        <w:rPr>
          <w:rFonts w:cs="Arial"/>
        </w:rPr>
        <w:t xml:space="preserve"> </w:t>
      </w:r>
      <w:r w:rsidR="00FA5D08" w:rsidRPr="003D7026">
        <w:rPr>
          <w:rFonts w:cs="Arial"/>
        </w:rPr>
        <w:t>depraved minds</w:t>
      </w:r>
      <w:r w:rsidR="00FA5D08">
        <w:rPr>
          <w:rFonts w:cs="Arial"/>
        </w:rPr>
        <w:t xml:space="preserve"> </w:t>
      </w:r>
      <w:r w:rsidR="00B45DFD">
        <w:rPr>
          <w:rFonts w:cs="Arial"/>
        </w:rPr>
        <w:t xml:space="preserve">will </w:t>
      </w:r>
      <w:r w:rsidR="00B32B11">
        <w:rPr>
          <w:rFonts w:cs="Arial"/>
        </w:rPr>
        <w:t>oppose the truth but</w:t>
      </w:r>
      <w:r w:rsidR="00FA5D08">
        <w:rPr>
          <w:rFonts w:cs="Arial"/>
        </w:rPr>
        <w:t xml:space="preserve"> </w:t>
      </w:r>
      <w:r w:rsidR="00E90C78">
        <w:rPr>
          <w:rFonts w:cs="Arial"/>
        </w:rPr>
        <w:t>they are doomed</w:t>
      </w:r>
      <w:r w:rsidR="00FA5D08">
        <w:rPr>
          <w:rFonts w:cs="Arial"/>
        </w:rPr>
        <w:t xml:space="preserve"> </w:t>
      </w:r>
      <w:r w:rsidR="007A2A77">
        <w:rPr>
          <w:rFonts w:cs="Arial"/>
        </w:rPr>
        <w:t>like</w:t>
      </w:r>
      <w:r w:rsidR="00FA5D08">
        <w:rPr>
          <w:rFonts w:cs="Arial"/>
        </w:rPr>
        <w:t xml:space="preserve"> Jannes and Jambres </w:t>
      </w:r>
      <w:r w:rsidR="00E90C78">
        <w:rPr>
          <w:rFonts w:cs="Arial"/>
        </w:rPr>
        <w:t xml:space="preserve">who </w:t>
      </w:r>
      <w:r w:rsidR="00FA5D08">
        <w:rPr>
          <w:rFonts w:cs="Arial"/>
        </w:rPr>
        <w:t>opposed Moses (3:8-9).</w:t>
      </w:r>
    </w:p>
    <w:p w14:paraId="43FAF524" w14:textId="060E0F1A" w:rsidR="008B6D00" w:rsidRPr="00FD7B79" w:rsidRDefault="008B6D00" w:rsidP="000B4941">
      <w:pPr>
        <w:pStyle w:val="Heading1"/>
        <w:ind w:right="-10"/>
        <w:rPr>
          <w:rFonts w:cs="Arial"/>
        </w:rPr>
      </w:pPr>
      <w:r w:rsidRPr="00FD7B79">
        <w:rPr>
          <w:rFonts w:cs="Arial"/>
        </w:rPr>
        <w:t>II.</w:t>
      </w:r>
      <w:r w:rsidRPr="00FD7B79">
        <w:rPr>
          <w:rFonts w:cs="Arial"/>
        </w:rPr>
        <w:tab/>
      </w:r>
      <w:r w:rsidR="00815310" w:rsidRPr="000B76D7">
        <w:rPr>
          <w:rFonts w:cs="Arial"/>
        </w:rPr>
        <w:t xml:space="preserve">The </w:t>
      </w:r>
      <w:r w:rsidR="00815310">
        <w:rPr>
          <w:rFonts w:cs="Arial"/>
        </w:rPr>
        <w:t>way Timothy</w:t>
      </w:r>
      <w:r w:rsidR="00815310" w:rsidRPr="000B76D7">
        <w:rPr>
          <w:rFonts w:cs="Arial"/>
        </w:rPr>
        <w:t xml:space="preserve"> </w:t>
      </w:r>
      <w:r w:rsidR="00815310">
        <w:rPr>
          <w:rFonts w:cs="Arial"/>
        </w:rPr>
        <w:t>should</w:t>
      </w:r>
      <w:r w:rsidR="00815310" w:rsidRPr="000B76D7">
        <w:rPr>
          <w:rFonts w:cs="Arial"/>
        </w:rPr>
        <w:t xml:space="preserve"> </w:t>
      </w:r>
      <w:r w:rsidR="00452C1D">
        <w:rPr>
          <w:rFonts w:cs="Arial"/>
        </w:rPr>
        <w:t>protect himself and his people from</w:t>
      </w:r>
      <w:r w:rsidR="00815310">
        <w:rPr>
          <w:rFonts w:cs="Arial"/>
        </w:rPr>
        <w:t xml:space="preserve"> </w:t>
      </w:r>
      <w:r w:rsidR="008C2BFB">
        <w:rPr>
          <w:rFonts w:cs="Arial"/>
        </w:rPr>
        <w:t xml:space="preserve">deceptive heretics </w:t>
      </w:r>
      <w:r w:rsidR="00815310">
        <w:rPr>
          <w:rFonts w:cs="Arial"/>
        </w:rPr>
        <w:t>was to</w:t>
      </w:r>
      <w:r w:rsidR="00815310" w:rsidRPr="000B76D7">
        <w:rPr>
          <w:rFonts w:cs="Arial"/>
        </w:rPr>
        <w:t xml:space="preserve"> </w:t>
      </w:r>
      <w:r w:rsidR="000C7CE7" w:rsidRPr="000C7CE7">
        <w:rPr>
          <w:rFonts w:cs="Arial"/>
          <w:i/>
        </w:rPr>
        <w:t xml:space="preserve">accept God’s servants and Word </w:t>
      </w:r>
      <w:r w:rsidR="00C91CA6">
        <w:rPr>
          <w:rFonts w:cs="Arial"/>
        </w:rPr>
        <w:t>(3:10-17</w:t>
      </w:r>
      <w:r w:rsidR="000B76D7" w:rsidRPr="000B76D7">
        <w:rPr>
          <w:rFonts w:cs="Arial"/>
        </w:rPr>
        <w:t>)</w:t>
      </w:r>
      <w:r w:rsidR="000B76D7">
        <w:rPr>
          <w:rFonts w:cs="Arial"/>
        </w:rPr>
        <w:t>.</w:t>
      </w:r>
    </w:p>
    <w:p w14:paraId="1B7E38DF" w14:textId="77777777" w:rsidR="00450F66" w:rsidRPr="00450F66" w:rsidRDefault="00450F66" w:rsidP="00450F66">
      <w:pPr>
        <w:pStyle w:val="Heading2"/>
        <w:rPr>
          <w:rFonts w:cs="Arial"/>
        </w:rPr>
      </w:pPr>
      <w:r w:rsidRPr="00450F66">
        <w:rPr>
          <w:rFonts w:cs="Arial"/>
        </w:rPr>
        <w:t xml:space="preserve">Follow God’s </w:t>
      </w:r>
      <w:r w:rsidRPr="00450F66">
        <w:rPr>
          <w:rFonts w:cs="Arial"/>
          <w:i/>
        </w:rPr>
        <w:t>servants</w:t>
      </w:r>
      <w:r w:rsidRPr="00450F66">
        <w:rPr>
          <w:rFonts w:cs="Arial"/>
        </w:rPr>
        <w:t xml:space="preserve"> (3:10-13).</w:t>
      </w:r>
    </w:p>
    <w:p w14:paraId="54588B8B" w14:textId="77777777" w:rsidR="00450F66" w:rsidRPr="00450F66" w:rsidRDefault="00450F66" w:rsidP="00450F66">
      <w:pPr>
        <w:pStyle w:val="Heading3"/>
        <w:rPr>
          <w:rFonts w:cs="Arial"/>
        </w:rPr>
      </w:pPr>
      <w:r w:rsidRPr="00450F66">
        <w:rPr>
          <w:rFonts w:cs="Arial"/>
        </w:rPr>
        <w:t>Follow Paul’s example in suffering (3:10-11).</w:t>
      </w:r>
    </w:p>
    <w:p w14:paraId="63EE26BD" w14:textId="77777777" w:rsidR="00450F66" w:rsidRPr="00450F66" w:rsidRDefault="00450F66" w:rsidP="00450F66">
      <w:pPr>
        <w:pStyle w:val="Heading3"/>
        <w:rPr>
          <w:rFonts w:cs="Arial"/>
        </w:rPr>
      </w:pPr>
      <w:r w:rsidRPr="00450F66">
        <w:rPr>
          <w:rFonts w:cs="Arial"/>
        </w:rPr>
        <w:t>Expect to suffer for godliness like Paul did (3:12).</w:t>
      </w:r>
    </w:p>
    <w:p w14:paraId="4251194B" w14:textId="77777777" w:rsidR="00450F66" w:rsidRPr="00450F66" w:rsidRDefault="00450F66" w:rsidP="00450F66">
      <w:pPr>
        <w:pStyle w:val="Heading3"/>
        <w:rPr>
          <w:rFonts w:cs="Arial"/>
        </w:rPr>
      </w:pPr>
      <w:r w:rsidRPr="00450F66">
        <w:rPr>
          <w:rFonts w:cs="Arial"/>
        </w:rPr>
        <w:t>Expect evil deceivers to flourish (3:13).</w:t>
      </w:r>
    </w:p>
    <w:p w14:paraId="3C443D05" w14:textId="77777777" w:rsidR="00450F66" w:rsidRPr="00450F66" w:rsidRDefault="00450F66" w:rsidP="00450F66">
      <w:pPr>
        <w:pStyle w:val="Heading2"/>
        <w:rPr>
          <w:rFonts w:cs="Arial"/>
        </w:rPr>
      </w:pPr>
      <w:r w:rsidRPr="00450F66">
        <w:rPr>
          <w:rFonts w:cs="Arial"/>
        </w:rPr>
        <w:t xml:space="preserve">Follow God’s </w:t>
      </w:r>
      <w:r w:rsidRPr="00450F66">
        <w:rPr>
          <w:rFonts w:cs="Arial"/>
          <w:i/>
        </w:rPr>
        <w:t>Word</w:t>
      </w:r>
      <w:r w:rsidRPr="00450F66">
        <w:rPr>
          <w:rFonts w:cs="Arial"/>
        </w:rPr>
        <w:t xml:space="preserve"> (3:14-17).</w:t>
      </w:r>
    </w:p>
    <w:p w14:paraId="17C504B5" w14:textId="4609B1BF" w:rsidR="00983E4C" w:rsidRPr="00FC32CA" w:rsidRDefault="00CB1DDE" w:rsidP="00983E4C">
      <w:pPr>
        <w:pStyle w:val="Heading3"/>
        <w:rPr>
          <w:rFonts w:cs="Arial"/>
        </w:rPr>
      </w:pPr>
      <w:r w:rsidRPr="00FC32CA">
        <w:rPr>
          <w:rFonts w:cs="Arial"/>
        </w:rPr>
        <w:t xml:space="preserve">He should </w:t>
      </w:r>
      <w:r w:rsidR="00480B20" w:rsidRPr="00FC32CA">
        <w:rPr>
          <w:rFonts w:cs="Arial"/>
        </w:rPr>
        <w:t>stay</w:t>
      </w:r>
      <w:r w:rsidRPr="00FC32CA">
        <w:rPr>
          <w:rFonts w:cs="Arial"/>
        </w:rPr>
        <w:t xml:space="preserve"> </w:t>
      </w:r>
      <w:r w:rsidR="00111524" w:rsidRPr="00FC32CA">
        <w:rPr>
          <w:rFonts w:cs="Arial"/>
        </w:rPr>
        <w:t>true</w:t>
      </w:r>
      <w:r w:rsidRPr="00FC32CA">
        <w:rPr>
          <w:rFonts w:cs="Arial"/>
        </w:rPr>
        <w:t xml:space="preserve"> to </w:t>
      </w:r>
      <w:r w:rsidR="00005A92" w:rsidRPr="00FC32CA">
        <w:rPr>
          <w:rFonts w:cs="Arial"/>
        </w:rPr>
        <w:t xml:space="preserve">God’s truth that he </w:t>
      </w:r>
      <w:r w:rsidR="00480B20" w:rsidRPr="00FC32CA">
        <w:rPr>
          <w:rFonts w:cs="Arial"/>
        </w:rPr>
        <w:t>learned</w:t>
      </w:r>
      <w:r w:rsidR="00005A92" w:rsidRPr="00FC32CA">
        <w:rPr>
          <w:rFonts w:cs="Arial"/>
        </w:rPr>
        <w:t xml:space="preserve"> (3:14-15</w:t>
      </w:r>
      <w:r w:rsidR="003B25B1" w:rsidRPr="00FC32CA">
        <w:rPr>
          <w:rFonts w:cs="Arial"/>
        </w:rPr>
        <w:t>a</w:t>
      </w:r>
      <w:r w:rsidR="00005A92" w:rsidRPr="00FC32CA">
        <w:rPr>
          <w:rFonts w:cs="Arial"/>
        </w:rPr>
        <w:t>).</w:t>
      </w:r>
    </w:p>
    <w:p w14:paraId="1EA675E0" w14:textId="2D58BBE4" w:rsidR="00005A92" w:rsidRPr="00FC32CA" w:rsidRDefault="00655B6C" w:rsidP="00983E4C">
      <w:pPr>
        <w:pStyle w:val="Heading3"/>
        <w:rPr>
          <w:rFonts w:cs="Arial"/>
        </w:rPr>
      </w:pPr>
      <w:r w:rsidRPr="00FC32CA">
        <w:rPr>
          <w:rFonts w:cs="Arial"/>
        </w:rPr>
        <w:t>The reason</w:t>
      </w:r>
      <w:r w:rsidR="009F5514" w:rsidRPr="00FC32CA">
        <w:rPr>
          <w:rFonts w:cs="Arial"/>
        </w:rPr>
        <w:t xml:space="preserve"> he should continue</w:t>
      </w:r>
      <w:r w:rsidR="003B25B1" w:rsidRPr="00FC32CA">
        <w:rPr>
          <w:rFonts w:cs="Arial"/>
        </w:rPr>
        <w:t xml:space="preserve"> in the Word</w:t>
      </w:r>
      <w:r w:rsidR="00D1070B" w:rsidRPr="00FC32CA">
        <w:rPr>
          <w:rFonts w:cs="Arial"/>
        </w:rPr>
        <w:t xml:space="preserve"> is because</w:t>
      </w:r>
      <w:r w:rsidR="00786E97" w:rsidRPr="00FC32CA">
        <w:rPr>
          <w:rFonts w:cs="Arial"/>
        </w:rPr>
        <w:t xml:space="preserve"> it </w:t>
      </w:r>
      <w:r w:rsidR="00FC32CA" w:rsidRPr="00FC32CA">
        <w:rPr>
          <w:rFonts w:cs="Arial"/>
        </w:rPr>
        <w:t>blesses</w:t>
      </w:r>
      <w:r w:rsidR="00786E97" w:rsidRPr="00FC32CA">
        <w:rPr>
          <w:rFonts w:cs="Arial"/>
        </w:rPr>
        <w:t xml:space="preserve"> </w:t>
      </w:r>
      <w:r w:rsidR="00FC32CA" w:rsidRPr="00FC32CA">
        <w:rPr>
          <w:rFonts w:cs="Arial"/>
        </w:rPr>
        <w:t>us in many ways</w:t>
      </w:r>
      <w:r w:rsidR="003B25B1" w:rsidRPr="00FC32CA">
        <w:rPr>
          <w:rFonts w:cs="Arial"/>
        </w:rPr>
        <w:t xml:space="preserve"> (3:15b</w:t>
      </w:r>
      <w:r w:rsidR="009F5514" w:rsidRPr="00FC32CA">
        <w:rPr>
          <w:rFonts w:cs="Arial"/>
        </w:rPr>
        <w:t>-17).</w:t>
      </w:r>
    </w:p>
    <w:p w14:paraId="67B066F2" w14:textId="77777777" w:rsidR="00B667EB" w:rsidRDefault="00B667EB" w:rsidP="00B667EB">
      <w:pPr>
        <w:pStyle w:val="Heading4"/>
        <w:rPr>
          <w:rFonts w:cs="Arial"/>
        </w:rPr>
      </w:pPr>
      <w:r>
        <w:rPr>
          <w:rFonts w:cs="Arial"/>
        </w:rPr>
        <w:t xml:space="preserve">Scripture </w:t>
      </w:r>
      <w:r w:rsidRPr="00E37D58">
        <w:rPr>
          <w:rFonts w:cs="Arial"/>
          <w:i/>
        </w:rPr>
        <w:t>gives us wisdom</w:t>
      </w:r>
      <w:r>
        <w:rPr>
          <w:rFonts w:cs="Arial"/>
        </w:rPr>
        <w:t xml:space="preserve"> to accept Christ (3:15b).</w:t>
      </w:r>
    </w:p>
    <w:p w14:paraId="756A4646" w14:textId="77777777" w:rsidR="00B667EB" w:rsidRDefault="00B667EB" w:rsidP="00B667EB">
      <w:pPr>
        <w:pStyle w:val="Heading4"/>
        <w:rPr>
          <w:rFonts w:cs="Arial"/>
        </w:rPr>
      </w:pPr>
      <w:r>
        <w:rPr>
          <w:rFonts w:cs="Arial"/>
        </w:rPr>
        <w:t xml:space="preserve">Scripture </w:t>
      </w:r>
      <w:r w:rsidRPr="00E37D58">
        <w:rPr>
          <w:rFonts w:cs="Arial"/>
          <w:i/>
        </w:rPr>
        <w:t>comes from God’s</w:t>
      </w:r>
      <w:r>
        <w:rPr>
          <w:rFonts w:cs="Arial"/>
        </w:rPr>
        <w:t xml:space="preserve"> own “mouth” (3:16a).</w:t>
      </w:r>
    </w:p>
    <w:p w14:paraId="0916EF02" w14:textId="77777777" w:rsidR="00B667EB" w:rsidRDefault="00B667EB" w:rsidP="00B667EB">
      <w:pPr>
        <w:pStyle w:val="Heading4"/>
        <w:rPr>
          <w:rFonts w:cs="Arial"/>
        </w:rPr>
      </w:pPr>
      <w:r>
        <w:rPr>
          <w:rFonts w:cs="Arial"/>
        </w:rPr>
        <w:t xml:space="preserve">Scripture </w:t>
      </w:r>
      <w:r>
        <w:rPr>
          <w:rFonts w:cs="Arial"/>
          <w:i/>
        </w:rPr>
        <w:t xml:space="preserve">teaches </w:t>
      </w:r>
      <w:r>
        <w:rPr>
          <w:rFonts w:cs="Arial"/>
        </w:rPr>
        <w:t>us truth (3:16b).</w:t>
      </w:r>
    </w:p>
    <w:p w14:paraId="4FDBD1B4" w14:textId="77777777" w:rsidR="00B667EB" w:rsidRDefault="00B667EB" w:rsidP="00B667EB">
      <w:pPr>
        <w:pStyle w:val="Heading4"/>
        <w:rPr>
          <w:rFonts w:cs="Arial"/>
        </w:rPr>
      </w:pPr>
      <w:r>
        <w:rPr>
          <w:rFonts w:cs="Arial"/>
        </w:rPr>
        <w:t xml:space="preserve">Scripture </w:t>
      </w:r>
      <w:r>
        <w:rPr>
          <w:rFonts w:cs="Arial"/>
          <w:i/>
        </w:rPr>
        <w:t xml:space="preserve">rebukes </w:t>
      </w:r>
      <w:r>
        <w:rPr>
          <w:rFonts w:cs="Arial"/>
        </w:rPr>
        <w:t>us when we sin (3:16c).</w:t>
      </w:r>
    </w:p>
    <w:p w14:paraId="3F08C626" w14:textId="77777777" w:rsidR="00B667EB" w:rsidRDefault="00B667EB" w:rsidP="00B667EB">
      <w:pPr>
        <w:pStyle w:val="Heading4"/>
        <w:rPr>
          <w:rFonts w:cs="Arial"/>
        </w:rPr>
      </w:pPr>
      <w:r>
        <w:rPr>
          <w:rFonts w:cs="Arial"/>
        </w:rPr>
        <w:t xml:space="preserve">Scripture </w:t>
      </w:r>
      <w:r>
        <w:rPr>
          <w:rFonts w:cs="Arial"/>
          <w:i/>
        </w:rPr>
        <w:t xml:space="preserve">corrects </w:t>
      </w:r>
      <w:r>
        <w:rPr>
          <w:rFonts w:cs="Arial"/>
        </w:rPr>
        <w:t>us by showing the right path (3:16d).</w:t>
      </w:r>
    </w:p>
    <w:p w14:paraId="4EA67EE3" w14:textId="77777777" w:rsidR="00B667EB" w:rsidRDefault="00B667EB" w:rsidP="00B667EB">
      <w:pPr>
        <w:pStyle w:val="Heading4"/>
        <w:rPr>
          <w:rFonts w:cs="Arial"/>
        </w:rPr>
      </w:pPr>
      <w:r>
        <w:rPr>
          <w:rFonts w:cs="Arial"/>
        </w:rPr>
        <w:lastRenderedPageBreak/>
        <w:t xml:space="preserve">Scripture </w:t>
      </w:r>
      <w:r>
        <w:rPr>
          <w:rFonts w:cs="Arial"/>
          <w:i/>
        </w:rPr>
        <w:t xml:space="preserve">trains </w:t>
      </w:r>
      <w:r>
        <w:rPr>
          <w:rFonts w:cs="Arial"/>
        </w:rPr>
        <w:t>us how to live pure lives (3:16e).</w:t>
      </w:r>
    </w:p>
    <w:p w14:paraId="645EB78F" w14:textId="77777777" w:rsidR="00B667EB" w:rsidRPr="00FD7B79" w:rsidRDefault="00B667EB" w:rsidP="00B667EB">
      <w:pPr>
        <w:pStyle w:val="Heading4"/>
        <w:rPr>
          <w:rFonts w:cs="Arial"/>
        </w:rPr>
      </w:pPr>
      <w:r>
        <w:rPr>
          <w:rFonts w:cs="Arial"/>
        </w:rPr>
        <w:t xml:space="preserve">Scripture </w:t>
      </w:r>
      <w:r w:rsidRPr="00E37D58">
        <w:rPr>
          <w:rFonts w:cs="Arial"/>
          <w:i/>
        </w:rPr>
        <w:t>equips us</w:t>
      </w:r>
      <w:r>
        <w:rPr>
          <w:rFonts w:cs="Arial"/>
        </w:rPr>
        <w:t xml:space="preserve"> to do every good work (3:17).</w:t>
      </w:r>
    </w:p>
    <w:p w14:paraId="4C2A6FCF" w14:textId="77777777" w:rsidR="008B6D00" w:rsidRPr="00FD7B79" w:rsidRDefault="008B6D00">
      <w:pPr>
        <w:pStyle w:val="Header"/>
        <w:tabs>
          <w:tab w:val="clear" w:pos="4800"/>
          <w:tab w:val="center" w:pos="4950"/>
        </w:tabs>
        <w:ind w:right="-10"/>
        <w:jc w:val="left"/>
        <w:rPr>
          <w:rFonts w:cs="Arial"/>
        </w:rPr>
      </w:pPr>
    </w:p>
    <w:p w14:paraId="1310327E"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F6DBA87" w14:textId="7CBFD151" w:rsidR="00741722" w:rsidRPr="00FD7B79" w:rsidRDefault="00741722" w:rsidP="00741722">
      <w:pPr>
        <w:pStyle w:val="Header"/>
        <w:rPr>
          <w:rFonts w:cs="Arial"/>
        </w:rPr>
      </w:pPr>
      <w:r w:rsidRPr="00FD7B79">
        <w:rPr>
          <w:rFonts w:cs="Arial"/>
        </w:rPr>
        <w:t>The listeners will</w:t>
      </w:r>
      <w:r w:rsidR="0095165B">
        <w:rPr>
          <w:rFonts w:cs="Arial"/>
        </w:rPr>
        <w:t xml:space="preserve"> reject heretics but model themselves after God’s servants and Word.</w:t>
      </w:r>
    </w:p>
    <w:p w14:paraId="5F99B411" w14:textId="77777777" w:rsidR="008B6D00" w:rsidRPr="00FD7B79" w:rsidRDefault="008B6D00" w:rsidP="000B4941">
      <w:pPr>
        <w:pStyle w:val="Header"/>
        <w:tabs>
          <w:tab w:val="clear" w:pos="4800"/>
          <w:tab w:val="center" w:pos="4950"/>
        </w:tabs>
        <w:ind w:right="-10"/>
        <w:jc w:val="left"/>
        <w:rPr>
          <w:rFonts w:cs="Arial"/>
        </w:rPr>
      </w:pPr>
    </w:p>
    <w:p w14:paraId="269DE717"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2B71AF3" w14:textId="77777777" w:rsidR="008B6D00" w:rsidRPr="00FD7B79" w:rsidRDefault="008B6D00" w:rsidP="000B4941">
      <w:pPr>
        <w:pStyle w:val="Heading1"/>
        <w:ind w:right="-10"/>
        <w:rPr>
          <w:rFonts w:cs="Arial"/>
        </w:rPr>
      </w:pPr>
      <w:r w:rsidRPr="00FD7B79">
        <w:rPr>
          <w:rFonts w:cs="Arial"/>
        </w:rPr>
        <w:t>Introduction</w:t>
      </w:r>
    </w:p>
    <w:p w14:paraId="15919B98" w14:textId="7B4D7F7E" w:rsidR="008B6D00" w:rsidRDefault="008B6D00" w:rsidP="000B4941">
      <w:pPr>
        <w:pStyle w:val="Heading3"/>
        <w:ind w:right="-10"/>
        <w:rPr>
          <w:rFonts w:cs="Arial"/>
        </w:rPr>
      </w:pPr>
      <w:r w:rsidRPr="00FD7B79">
        <w:rPr>
          <w:rFonts w:cs="Arial"/>
          <w:u w:val="single"/>
        </w:rPr>
        <w:t>Interest</w:t>
      </w:r>
      <w:r w:rsidRPr="00FD7B79">
        <w:rPr>
          <w:rFonts w:cs="Arial"/>
        </w:rPr>
        <w:t xml:space="preserve">: </w:t>
      </w:r>
      <w:r w:rsidR="0031624F">
        <w:rPr>
          <w:rFonts w:cs="Arial"/>
        </w:rPr>
        <w:t xml:space="preserve">Should </w:t>
      </w:r>
      <w:r w:rsidR="006516A4">
        <w:rPr>
          <w:rFonts w:cs="Arial"/>
        </w:rPr>
        <w:t>you</w:t>
      </w:r>
      <w:r w:rsidR="0031624F">
        <w:rPr>
          <w:rFonts w:cs="Arial"/>
        </w:rPr>
        <w:t xml:space="preserve"> be optimistic about the future?</w:t>
      </w:r>
    </w:p>
    <w:p w14:paraId="0E0ADC5B" w14:textId="2BD66BE3"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31624F">
        <w:rPr>
          <w:rFonts w:cs="Arial"/>
        </w:rPr>
        <w:t>Are you an optimist?</w:t>
      </w:r>
    </w:p>
    <w:p w14:paraId="69EA64C6" w14:textId="77777777" w:rsidR="00D33AFC" w:rsidRDefault="002100F1" w:rsidP="000B4941">
      <w:pPr>
        <w:pStyle w:val="Heading3"/>
        <w:ind w:right="-10"/>
        <w:rPr>
          <w:rFonts w:cs="Arial"/>
        </w:rPr>
      </w:pPr>
      <w:r w:rsidRPr="00FD7B79">
        <w:rPr>
          <w:rFonts w:cs="Arial"/>
          <w:u w:val="single"/>
        </w:rPr>
        <w:t>Background</w:t>
      </w:r>
      <w:r w:rsidRPr="00FD7B79">
        <w:rPr>
          <w:rFonts w:cs="Arial"/>
        </w:rPr>
        <w:t xml:space="preserve">: </w:t>
      </w:r>
      <w:r>
        <w:rPr>
          <w:rFonts w:cs="Arial"/>
        </w:rPr>
        <w:t>The Bible says that the worst days are ahead prior to Christ’s return.</w:t>
      </w:r>
      <w:r w:rsidR="00383B96">
        <w:rPr>
          <w:rFonts w:cs="Arial"/>
        </w:rPr>
        <w:t xml:space="preserve">  </w:t>
      </w:r>
    </w:p>
    <w:p w14:paraId="0B805269" w14:textId="085C97FB"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EC2DF3">
        <w:rPr>
          <w:rFonts w:cs="Arial"/>
        </w:rPr>
        <w:t xml:space="preserve">How should </w:t>
      </w:r>
      <w:r w:rsidR="00421452">
        <w:rPr>
          <w:rFonts w:cs="Arial"/>
        </w:rPr>
        <w:t>you deal with</w:t>
      </w:r>
      <w:r w:rsidR="00EC2DF3">
        <w:rPr>
          <w:rFonts w:cs="Arial"/>
        </w:rPr>
        <w:t xml:space="preserve"> </w:t>
      </w:r>
      <w:r w:rsidR="004672F4" w:rsidRPr="00D33AFC">
        <w:rPr>
          <w:rFonts w:cs="Arial"/>
          <w:u w:val="single"/>
        </w:rPr>
        <w:t>secularism</w:t>
      </w:r>
      <w:r w:rsidR="00EC2DF3">
        <w:rPr>
          <w:rFonts w:cs="Arial"/>
        </w:rPr>
        <w:t>?</w:t>
      </w:r>
      <w:r w:rsidR="00D33AFC">
        <w:rPr>
          <w:rFonts w:cs="Arial"/>
        </w:rPr>
        <w:t xml:space="preserve">  </w:t>
      </w:r>
    </w:p>
    <w:p w14:paraId="1FFB11E6" w14:textId="29F559BB"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D33AFC">
        <w:rPr>
          <w:rFonts w:cs="Arial"/>
        </w:rPr>
        <w:t>In his final letter that we possess, the Apostle Paul provides</w:t>
      </w:r>
      <w:r w:rsidR="00301E23">
        <w:rPr>
          <w:rFonts w:cs="Arial"/>
        </w:rPr>
        <w:t xml:space="preserve"> </w:t>
      </w:r>
      <w:r w:rsidR="00301E23" w:rsidRPr="00D33AFC">
        <w:rPr>
          <w:rFonts w:cs="Arial"/>
          <w:i/>
        </w:rPr>
        <w:t>two ways</w:t>
      </w:r>
      <w:r w:rsidR="00301E23">
        <w:rPr>
          <w:rFonts w:cs="Arial"/>
        </w:rPr>
        <w:t xml:space="preserve"> we should respond to </w:t>
      </w:r>
      <w:r w:rsidR="004672F4">
        <w:rPr>
          <w:rFonts w:cs="Arial"/>
        </w:rPr>
        <w:t>secularism</w:t>
      </w:r>
      <w:r w:rsidR="00301E23">
        <w:rPr>
          <w:rFonts w:cs="Arial"/>
        </w:rPr>
        <w:t>.</w:t>
      </w:r>
    </w:p>
    <w:p w14:paraId="7DEA7A7E" w14:textId="0CD3DD30"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301E23">
        <w:rPr>
          <w:rFonts w:cs="Arial"/>
        </w:rPr>
        <w:t>Paul wrote his last letter to Timothy, which included admonitions in 2 Timothy 3 regarding false teachers.</w:t>
      </w:r>
    </w:p>
    <w:p w14:paraId="3C4510C5" w14:textId="4A2874F6" w:rsidR="00DF5D0B" w:rsidRPr="00DF6C7D" w:rsidRDefault="00DF5D0B" w:rsidP="000B4941">
      <w:pPr>
        <w:pStyle w:val="Heading1"/>
        <w:rPr>
          <w:rFonts w:cs="Arial"/>
        </w:rPr>
      </w:pPr>
      <w:r w:rsidRPr="00DF6C7D">
        <w:rPr>
          <w:rFonts w:cs="Arial"/>
        </w:rPr>
        <w:t>I.</w:t>
      </w:r>
      <w:r w:rsidRPr="00DF6C7D">
        <w:rPr>
          <w:rFonts w:cs="Arial"/>
        </w:rPr>
        <w:tab/>
      </w:r>
      <w:r w:rsidR="003633BD" w:rsidRPr="00DF6C7D">
        <w:rPr>
          <w:rFonts w:cs="Arial"/>
          <w:u w:val="single"/>
        </w:rPr>
        <w:t>Avoid</w:t>
      </w:r>
      <w:r w:rsidR="001A2639" w:rsidRPr="00DF6C7D">
        <w:rPr>
          <w:rFonts w:cs="Arial"/>
        </w:rPr>
        <w:t xml:space="preserve"> </w:t>
      </w:r>
      <w:r w:rsidR="0032202D">
        <w:rPr>
          <w:rFonts w:cs="Arial"/>
        </w:rPr>
        <w:t xml:space="preserve">godless </w:t>
      </w:r>
      <w:r w:rsidR="00A5282D">
        <w:rPr>
          <w:rFonts w:cs="Arial"/>
        </w:rPr>
        <w:t>teachers</w:t>
      </w:r>
      <w:r w:rsidR="001A2639" w:rsidRPr="00DF6C7D">
        <w:rPr>
          <w:rFonts w:cs="Arial"/>
        </w:rPr>
        <w:t xml:space="preserve"> (3:1-9).</w:t>
      </w:r>
    </w:p>
    <w:p w14:paraId="2BE33188" w14:textId="0178C923" w:rsidR="00AF64C4" w:rsidRPr="00DF6C7D" w:rsidRDefault="00A5282D" w:rsidP="00AF64C4">
      <w:pPr>
        <w:pStyle w:val="Heading2"/>
        <w:ind w:right="-10"/>
        <w:rPr>
          <w:rFonts w:cs="Arial"/>
        </w:rPr>
      </w:pPr>
      <w:r>
        <w:rPr>
          <w:rFonts w:cs="Arial"/>
        </w:rPr>
        <w:t>Reject</w:t>
      </w:r>
      <w:r w:rsidR="00AF64C4" w:rsidRPr="00DF6C7D">
        <w:rPr>
          <w:rFonts w:cs="Arial"/>
        </w:rPr>
        <w:t xml:space="preserve"> godless teachers who pretend to be godly (3:1-5).</w:t>
      </w:r>
    </w:p>
    <w:p w14:paraId="45EFF1B1" w14:textId="3EA24E6C" w:rsidR="00AF64C4" w:rsidRPr="00DF6C7D" w:rsidRDefault="002623E4" w:rsidP="00AF64C4">
      <w:pPr>
        <w:pStyle w:val="Heading3"/>
        <w:rPr>
          <w:rFonts w:cs="Arial"/>
        </w:rPr>
      </w:pPr>
      <w:r w:rsidRPr="00DF6C7D">
        <w:rPr>
          <w:rFonts w:cs="Arial"/>
        </w:rPr>
        <w:t>We are promised difficulty</w:t>
      </w:r>
      <w:r w:rsidR="00AF64C4" w:rsidRPr="00DF6C7D">
        <w:rPr>
          <w:rFonts w:cs="Arial"/>
        </w:rPr>
        <w:t xml:space="preserve"> (3:1).</w:t>
      </w:r>
    </w:p>
    <w:p w14:paraId="0FBDD4F1" w14:textId="77777777" w:rsidR="0096051E" w:rsidRDefault="0096051E" w:rsidP="0096051E">
      <w:pPr>
        <w:pStyle w:val="Heading3"/>
        <w:rPr>
          <w:rFonts w:cs="Arial"/>
        </w:rPr>
      </w:pPr>
      <w:r>
        <w:rPr>
          <w:rFonts w:cs="Arial"/>
        </w:rPr>
        <w:t>Life will be tough because the</w:t>
      </w:r>
      <w:r w:rsidRPr="00DF6C7D">
        <w:rPr>
          <w:rFonts w:cs="Arial"/>
        </w:rPr>
        <w:t xml:space="preserve"> godless deceive others (3:2-5a).</w:t>
      </w:r>
    </w:p>
    <w:p w14:paraId="2E980840" w14:textId="3A49D93B" w:rsidR="00AF64C4" w:rsidRPr="00DF6C7D" w:rsidRDefault="0036726A" w:rsidP="00AF64C4">
      <w:pPr>
        <w:pStyle w:val="Heading3"/>
        <w:rPr>
          <w:rFonts w:cs="Arial"/>
        </w:rPr>
      </w:pPr>
      <w:r w:rsidRPr="00DF6C7D">
        <w:rPr>
          <w:rFonts w:cs="Arial"/>
        </w:rPr>
        <w:t>Avoid</w:t>
      </w:r>
      <w:r w:rsidR="00AF64C4" w:rsidRPr="00DF6C7D">
        <w:rPr>
          <w:rFonts w:cs="Arial"/>
        </w:rPr>
        <w:t xml:space="preserve"> godless leaders (3:5b).</w:t>
      </w:r>
    </w:p>
    <w:p w14:paraId="19814FCD" w14:textId="6465535D" w:rsidR="00AF64C4" w:rsidRPr="00DF6C7D" w:rsidRDefault="00AF64C4" w:rsidP="00AF64C4">
      <w:pPr>
        <w:pStyle w:val="Heading2"/>
        <w:ind w:right="-10"/>
        <w:rPr>
          <w:rFonts w:cs="Arial"/>
        </w:rPr>
      </w:pPr>
      <w:r w:rsidRPr="00DF6C7D">
        <w:rPr>
          <w:rFonts w:cs="Arial"/>
        </w:rPr>
        <w:t xml:space="preserve"> </w:t>
      </w:r>
      <w:r w:rsidR="001871E0">
        <w:rPr>
          <w:rFonts w:cs="Arial"/>
        </w:rPr>
        <w:t xml:space="preserve">Heretics </w:t>
      </w:r>
      <w:r w:rsidR="00217F7B">
        <w:rPr>
          <w:rFonts w:cs="Arial"/>
        </w:rPr>
        <w:t>are doomed</w:t>
      </w:r>
      <w:r w:rsidRPr="00DF6C7D">
        <w:rPr>
          <w:rFonts w:cs="Arial"/>
        </w:rPr>
        <w:t xml:space="preserve"> despite </w:t>
      </w:r>
      <w:r w:rsidR="00217F7B">
        <w:rPr>
          <w:rFonts w:cs="Arial"/>
        </w:rPr>
        <w:t>their popularity</w:t>
      </w:r>
      <w:r w:rsidRPr="00DF6C7D">
        <w:rPr>
          <w:rFonts w:cs="Arial"/>
        </w:rPr>
        <w:t xml:space="preserve"> (3:6-9).</w:t>
      </w:r>
    </w:p>
    <w:p w14:paraId="10DF2911" w14:textId="245E5A68" w:rsidR="00AF64C4" w:rsidRPr="00DF6C7D" w:rsidRDefault="00AC7E27" w:rsidP="00AF64C4">
      <w:pPr>
        <w:pStyle w:val="Heading3"/>
        <w:rPr>
          <w:rFonts w:cs="Arial"/>
        </w:rPr>
      </w:pPr>
      <w:r w:rsidRPr="00DF6C7D">
        <w:rPr>
          <w:rFonts w:cs="Arial"/>
        </w:rPr>
        <w:t>G</w:t>
      </w:r>
      <w:r w:rsidR="00AF64C4" w:rsidRPr="00DF6C7D">
        <w:rPr>
          <w:rFonts w:cs="Arial"/>
        </w:rPr>
        <w:t xml:space="preserve">ullible women </w:t>
      </w:r>
      <w:r w:rsidR="0066597E">
        <w:rPr>
          <w:rFonts w:cs="Arial"/>
        </w:rPr>
        <w:t>love</w:t>
      </w:r>
      <w:r w:rsidR="008A3B07">
        <w:rPr>
          <w:rFonts w:cs="Arial"/>
        </w:rPr>
        <w:t>d</w:t>
      </w:r>
      <w:r w:rsidR="00AF64C4" w:rsidRPr="00DF6C7D">
        <w:rPr>
          <w:rFonts w:cs="Arial"/>
        </w:rPr>
        <w:t xml:space="preserve"> the latest heresy (3:6-7).</w:t>
      </w:r>
    </w:p>
    <w:p w14:paraId="5C37307D" w14:textId="5EB9B912" w:rsidR="00AF64C4" w:rsidRPr="00DF6C7D" w:rsidRDefault="0066597E" w:rsidP="00AF64C4">
      <w:pPr>
        <w:pStyle w:val="Heading3"/>
        <w:rPr>
          <w:rFonts w:cs="Arial"/>
        </w:rPr>
      </w:pPr>
      <w:r>
        <w:rPr>
          <w:rFonts w:cs="Arial"/>
        </w:rPr>
        <w:t>Godless teachers are</w:t>
      </w:r>
      <w:r w:rsidR="00610B26" w:rsidRPr="00DF6C7D">
        <w:rPr>
          <w:rFonts w:cs="Arial"/>
        </w:rPr>
        <w:t xml:space="preserve"> doomed due to their</w:t>
      </w:r>
      <w:r w:rsidR="00AF64C4" w:rsidRPr="00DF6C7D">
        <w:rPr>
          <w:rFonts w:cs="Arial"/>
        </w:rPr>
        <w:t xml:space="preserve"> depraved minds </w:t>
      </w:r>
      <w:r w:rsidR="00610B26" w:rsidRPr="00DF6C7D">
        <w:rPr>
          <w:rFonts w:cs="Arial"/>
        </w:rPr>
        <w:t xml:space="preserve">that </w:t>
      </w:r>
      <w:r w:rsidR="007F1486">
        <w:rPr>
          <w:rFonts w:cs="Arial"/>
        </w:rPr>
        <w:t>reject</w:t>
      </w:r>
      <w:r w:rsidR="00AF64C4" w:rsidRPr="00DF6C7D">
        <w:rPr>
          <w:rFonts w:cs="Arial"/>
        </w:rPr>
        <w:t xml:space="preserve"> truth like Jannes and Jambres opposed Moses (3:8-9).</w:t>
      </w:r>
    </w:p>
    <w:p w14:paraId="28914CC4" w14:textId="5FA83A04" w:rsidR="00DF5D0B" w:rsidRPr="00DF6C7D" w:rsidRDefault="00DF5D0B" w:rsidP="000B4941">
      <w:pPr>
        <w:pStyle w:val="Heading1"/>
        <w:rPr>
          <w:rFonts w:cs="Arial"/>
        </w:rPr>
      </w:pPr>
      <w:r w:rsidRPr="00DF6C7D">
        <w:rPr>
          <w:rFonts w:cs="Arial"/>
        </w:rPr>
        <w:t>II.</w:t>
      </w:r>
      <w:r w:rsidRPr="00DF6C7D">
        <w:rPr>
          <w:rFonts w:cs="Arial"/>
        </w:rPr>
        <w:tab/>
      </w:r>
      <w:r w:rsidR="001A2639" w:rsidRPr="00DF6C7D">
        <w:rPr>
          <w:rFonts w:cs="Arial"/>
          <w:u w:val="single"/>
        </w:rPr>
        <w:t>Accept</w:t>
      </w:r>
      <w:r w:rsidR="001A2639" w:rsidRPr="00DF6C7D">
        <w:rPr>
          <w:rFonts w:cs="Arial"/>
        </w:rPr>
        <w:t xml:space="preserve"> </w:t>
      </w:r>
      <w:r w:rsidR="00595A89" w:rsidRPr="00DF6C7D">
        <w:rPr>
          <w:rFonts w:cs="Arial"/>
        </w:rPr>
        <w:t>truth</w:t>
      </w:r>
      <w:r w:rsidR="001A2639" w:rsidRPr="00DF6C7D">
        <w:rPr>
          <w:rFonts w:cs="Arial"/>
        </w:rPr>
        <w:t xml:space="preserve"> (3:10-17).</w:t>
      </w:r>
    </w:p>
    <w:p w14:paraId="110EB88B" w14:textId="72A651CB" w:rsidR="00DF5D0B" w:rsidRPr="00FD7B79" w:rsidRDefault="00BB205F" w:rsidP="000B4941">
      <w:pPr>
        <w:pStyle w:val="Heading2"/>
        <w:rPr>
          <w:rFonts w:cs="Arial"/>
        </w:rPr>
      </w:pPr>
      <w:r>
        <w:rPr>
          <w:rFonts w:cs="Arial"/>
        </w:rPr>
        <w:t>Follow</w:t>
      </w:r>
      <w:r w:rsidR="00595A89" w:rsidRPr="00920B7A">
        <w:rPr>
          <w:rFonts w:cs="Arial"/>
        </w:rPr>
        <w:t xml:space="preserve"> God’s </w:t>
      </w:r>
      <w:r w:rsidR="00595A89" w:rsidRPr="00920B7A">
        <w:rPr>
          <w:rFonts w:cs="Arial"/>
          <w:u w:val="single"/>
        </w:rPr>
        <w:t>servants</w:t>
      </w:r>
      <w:r w:rsidR="00E000B5">
        <w:rPr>
          <w:rFonts w:cs="Arial"/>
        </w:rPr>
        <w:t xml:space="preserve"> (3:10-13</w:t>
      </w:r>
      <w:r w:rsidR="00595A89">
        <w:rPr>
          <w:rFonts w:cs="Arial"/>
        </w:rPr>
        <w:t>).</w:t>
      </w:r>
    </w:p>
    <w:p w14:paraId="51EB1CD3" w14:textId="263D69BA" w:rsidR="00E000B5" w:rsidRDefault="006437C0" w:rsidP="00E000B5">
      <w:pPr>
        <w:pStyle w:val="Heading3"/>
        <w:rPr>
          <w:rFonts w:cs="Arial"/>
        </w:rPr>
      </w:pPr>
      <w:r>
        <w:rPr>
          <w:rFonts w:cs="Arial"/>
        </w:rPr>
        <w:t>F</w:t>
      </w:r>
      <w:r w:rsidR="00E000B5">
        <w:rPr>
          <w:rFonts w:cs="Arial"/>
        </w:rPr>
        <w:t>ollow Paul’s example in suffering (3:10-11).</w:t>
      </w:r>
    </w:p>
    <w:p w14:paraId="43BD9DBF" w14:textId="21EDE60C" w:rsidR="00E000B5" w:rsidRDefault="006437C0" w:rsidP="00E000B5">
      <w:pPr>
        <w:pStyle w:val="Heading3"/>
        <w:rPr>
          <w:rFonts w:cs="Arial"/>
        </w:rPr>
      </w:pPr>
      <w:r>
        <w:rPr>
          <w:rFonts w:cs="Arial"/>
        </w:rPr>
        <w:t>E</w:t>
      </w:r>
      <w:r w:rsidR="00E000B5">
        <w:rPr>
          <w:rFonts w:cs="Arial"/>
        </w:rPr>
        <w:t xml:space="preserve">xpect to suffer </w:t>
      </w:r>
      <w:r>
        <w:rPr>
          <w:rFonts w:cs="Arial"/>
        </w:rPr>
        <w:t xml:space="preserve">for godliness </w:t>
      </w:r>
      <w:r w:rsidR="00FC32CA">
        <w:rPr>
          <w:rFonts w:cs="Arial"/>
        </w:rPr>
        <w:t xml:space="preserve">like Paul did </w:t>
      </w:r>
      <w:r w:rsidR="00E000B5">
        <w:rPr>
          <w:rFonts w:cs="Arial"/>
        </w:rPr>
        <w:t>(3:12).</w:t>
      </w:r>
    </w:p>
    <w:p w14:paraId="5C599315" w14:textId="44EF16E5" w:rsidR="00E000B5" w:rsidRPr="00FD7B79" w:rsidRDefault="006437C0" w:rsidP="00E000B5">
      <w:pPr>
        <w:pStyle w:val="Heading3"/>
        <w:rPr>
          <w:rFonts w:cs="Arial"/>
        </w:rPr>
      </w:pPr>
      <w:r>
        <w:rPr>
          <w:rFonts w:cs="Arial"/>
        </w:rPr>
        <w:t>E</w:t>
      </w:r>
      <w:r w:rsidR="00E000B5">
        <w:rPr>
          <w:rFonts w:cs="Arial"/>
        </w:rPr>
        <w:t>xpect evil deceivers to flourish (3:13).</w:t>
      </w:r>
    </w:p>
    <w:p w14:paraId="7CCA5B66" w14:textId="28FC76DF" w:rsidR="00DF5D0B" w:rsidRPr="00FD7B79" w:rsidRDefault="00BB205F" w:rsidP="000B4941">
      <w:pPr>
        <w:pStyle w:val="Heading2"/>
        <w:rPr>
          <w:rFonts w:cs="Arial"/>
        </w:rPr>
      </w:pPr>
      <w:r>
        <w:rPr>
          <w:rFonts w:cs="Arial"/>
        </w:rPr>
        <w:t>Follow</w:t>
      </w:r>
      <w:r w:rsidR="00595A89" w:rsidRPr="00920B7A">
        <w:rPr>
          <w:rFonts w:cs="Arial"/>
        </w:rPr>
        <w:t xml:space="preserve"> God’s </w:t>
      </w:r>
      <w:r w:rsidR="00595A89">
        <w:rPr>
          <w:rFonts w:cs="Arial"/>
          <w:u w:val="single"/>
        </w:rPr>
        <w:t>Word</w:t>
      </w:r>
      <w:r w:rsidR="00E000B5">
        <w:rPr>
          <w:rFonts w:cs="Arial"/>
        </w:rPr>
        <w:t xml:space="preserve"> (3:14</w:t>
      </w:r>
      <w:r w:rsidR="00595A89">
        <w:rPr>
          <w:rFonts w:cs="Arial"/>
        </w:rPr>
        <w:t>-17).</w:t>
      </w:r>
    </w:p>
    <w:p w14:paraId="0F11488F" w14:textId="3CCAA50F" w:rsidR="00E000B5" w:rsidRPr="004F46BD" w:rsidRDefault="004F46BD" w:rsidP="00E000B5">
      <w:pPr>
        <w:pStyle w:val="Heading3"/>
        <w:rPr>
          <w:rFonts w:cs="Arial"/>
        </w:rPr>
      </w:pPr>
      <w:r w:rsidRPr="004F46BD">
        <w:rPr>
          <w:rFonts w:cs="Arial"/>
        </w:rPr>
        <w:t>S</w:t>
      </w:r>
      <w:r w:rsidR="00E000B5" w:rsidRPr="004F46BD">
        <w:rPr>
          <w:rFonts w:cs="Arial"/>
        </w:rPr>
        <w:t xml:space="preserve">tay true to God’s truth that </w:t>
      </w:r>
      <w:r w:rsidRPr="004F46BD">
        <w:rPr>
          <w:rFonts w:cs="Arial"/>
        </w:rPr>
        <w:t>you</w:t>
      </w:r>
      <w:r w:rsidR="00E000B5" w:rsidRPr="004F46BD">
        <w:rPr>
          <w:rFonts w:cs="Arial"/>
        </w:rPr>
        <w:t xml:space="preserve"> learned (3:14-15a).</w:t>
      </w:r>
    </w:p>
    <w:p w14:paraId="7EBCBD13" w14:textId="4A77A864" w:rsidR="0096051E" w:rsidRPr="004F46BD" w:rsidRDefault="0096051E" w:rsidP="0096051E">
      <w:pPr>
        <w:pStyle w:val="Heading3"/>
        <w:rPr>
          <w:rFonts w:cs="Arial"/>
        </w:rPr>
      </w:pPr>
      <w:r>
        <w:rPr>
          <w:rFonts w:cs="Arial"/>
        </w:rPr>
        <w:lastRenderedPageBreak/>
        <w:t>Continue in God’s Word</w:t>
      </w:r>
      <w:r w:rsidRPr="004F46BD">
        <w:rPr>
          <w:rFonts w:cs="Arial"/>
        </w:rPr>
        <w:t xml:space="preserve"> </w:t>
      </w:r>
      <w:r>
        <w:rPr>
          <w:rFonts w:cs="Arial"/>
        </w:rPr>
        <w:t xml:space="preserve">as </w:t>
      </w:r>
      <w:r w:rsidR="00EA052E">
        <w:rPr>
          <w:rFonts w:cs="Arial"/>
        </w:rPr>
        <w:t xml:space="preserve">it </w:t>
      </w:r>
      <w:r>
        <w:rPr>
          <w:rFonts w:cs="Arial"/>
        </w:rPr>
        <w:t>blesses you in many ways</w:t>
      </w:r>
      <w:r w:rsidRPr="004F46BD">
        <w:rPr>
          <w:rFonts w:cs="Arial"/>
        </w:rPr>
        <w:t xml:space="preserve"> (3:15b-17).</w:t>
      </w:r>
    </w:p>
    <w:p w14:paraId="59028B29" w14:textId="034979E6" w:rsidR="00E000B5" w:rsidRDefault="001C4DB3" w:rsidP="00E000B5">
      <w:pPr>
        <w:pStyle w:val="Heading4"/>
        <w:rPr>
          <w:rFonts w:cs="Arial"/>
        </w:rPr>
      </w:pPr>
      <w:r>
        <w:rPr>
          <w:rFonts w:cs="Arial"/>
        </w:rPr>
        <w:t>Scripture</w:t>
      </w:r>
      <w:r w:rsidR="00E000B5">
        <w:rPr>
          <w:rFonts w:cs="Arial"/>
        </w:rPr>
        <w:t xml:space="preserve"> </w:t>
      </w:r>
      <w:r w:rsidR="00E000B5" w:rsidRPr="00E37D58">
        <w:rPr>
          <w:rFonts w:cs="Arial"/>
          <w:i/>
        </w:rPr>
        <w:t>gives us wisdom</w:t>
      </w:r>
      <w:r w:rsidR="00E000B5">
        <w:rPr>
          <w:rFonts w:cs="Arial"/>
        </w:rPr>
        <w:t xml:space="preserve"> to accept Christ (3:15b).</w:t>
      </w:r>
    </w:p>
    <w:p w14:paraId="51A19077" w14:textId="5462C153" w:rsidR="00E000B5" w:rsidRDefault="001C4DB3" w:rsidP="00E000B5">
      <w:pPr>
        <w:pStyle w:val="Heading4"/>
        <w:rPr>
          <w:rFonts w:cs="Arial"/>
        </w:rPr>
      </w:pPr>
      <w:r>
        <w:rPr>
          <w:rFonts w:cs="Arial"/>
        </w:rPr>
        <w:t xml:space="preserve">Scripture </w:t>
      </w:r>
      <w:r w:rsidR="00E000B5" w:rsidRPr="00E37D58">
        <w:rPr>
          <w:rFonts w:cs="Arial"/>
          <w:i/>
        </w:rPr>
        <w:t>comes from God’s</w:t>
      </w:r>
      <w:r w:rsidR="00E000B5">
        <w:rPr>
          <w:rFonts w:cs="Arial"/>
        </w:rPr>
        <w:t xml:space="preserve"> own “mouth” (3:16a).</w:t>
      </w:r>
    </w:p>
    <w:p w14:paraId="6BDE984F" w14:textId="77777777" w:rsidR="00987BD5" w:rsidRDefault="00987BD5" w:rsidP="00987BD5">
      <w:pPr>
        <w:pStyle w:val="Heading4"/>
        <w:rPr>
          <w:rFonts w:cs="Arial"/>
        </w:rPr>
      </w:pPr>
      <w:r>
        <w:rPr>
          <w:rFonts w:cs="Arial"/>
        </w:rPr>
        <w:t xml:space="preserve">Scripture </w:t>
      </w:r>
      <w:r>
        <w:rPr>
          <w:rFonts w:cs="Arial"/>
          <w:i/>
        </w:rPr>
        <w:t xml:space="preserve">teaches </w:t>
      </w:r>
      <w:r>
        <w:rPr>
          <w:rFonts w:cs="Arial"/>
        </w:rPr>
        <w:t>us truth (3:16b).</w:t>
      </w:r>
    </w:p>
    <w:p w14:paraId="5585F6EC" w14:textId="5685481E" w:rsidR="00987BD5" w:rsidRDefault="00987BD5" w:rsidP="00987BD5">
      <w:pPr>
        <w:pStyle w:val="Heading4"/>
        <w:rPr>
          <w:rFonts w:cs="Arial"/>
        </w:rPr>
      </w:pPr>
      <w:r>
        <w:rPr>
          <w:rFonts w:cs="Arial"/>
        </w:rPr>
        <w:t xml:space="preserve">Scripture </w:t>
      </w:r>
      <w:r>
        <w:rPr>
          <w:rFonts w:cs="Arial"/>
          <w:i/>
        </w:rPr>
        <w:t xml:space="preserve">rebukes </w:t>
      </w:r>
      <w:r>
        <w:rPr>
          <w:rFonts w:cs="Arial"/>
        </w:rPr>
        <w:t>us when we sin (3:16c).</w:t>
      </w:r>
    </w:p>
    <w:p w14:paraId="6FC13085" w14:textId="77777777" w:rsidR="00987BD5" w:rsidRDefault="00987BD5" w:rsidP="00987BD5">
      <w:pPr>
        <w:pStyle w:val="Heading4"/>
        <w:rPr>
          <w:rFonts w:cs="Arial"/>
        </w:rPr>
      </w:pPr>
      <w:r>
        <w:rPr>
          <w:rFonts w:cs="Arial"/>
        </w:rPr>
        <w:t xml:space="preserve">Scripture </w:t>
      </w:r>
      <w:r>
        <w:rPr>
          <w:rFonts w:cs="Arial"/>
          <w:i/>
        </w:rPr>
        <w:t xml:space="preserve">corrects </w:t>
      </w:r>
      <w:r>
        <w:rPr>
          <w:rFonts w:cs="Arial"/>
        </w:rPr>
        <w:t>us by showing the right path (3:16d).</w:t>
      </w:r>
    </w:p>
    <w:p w14:paraId="616F554D" w14:textId="20A0003D" w:rsidR="00987BD5" w:rsidRDefault="00987BD5" w:rsidP="00987BD5">
      <w:pPr>
        <w:pStyle w:val="Heading4"/>
        <w:rPr>
          <w:rFonts w:cs="Arial"/>
        </w:rPr>
      </w:pPr>
      <w:r>
        <w:rPr>
          <w:rFonts w:cs="Arial"/>
        </w:rPr>
        <w:t xml:space="preserve">Scripture </w:t>
      </w:r>
      <w:r>
        <w:rPr>
          <w:rFonts w:cs="Arial"/>
          <w:i/>
        </w:rPr>
        <w:t xml:space="preserve">trains </w:t>
      </w:r>
      <w:r>
        <w:rPr>
          <w:rFonts w:cs="Arial"/>
        </w:rPr>
        <w:t>us how to live pure lives (3:16e).</w:t>
      </w:r>
    </w:p>
    <w:p w14:paraId="537B7A26" w14:textId="4A15F6EE" w:rsidR="00E000B5" w:rsidRPr="00FD7B79" w:rsidRDefault="001C4DB3" w:rsidP="00E000B5">
      <w:pPr>
        <w:pStyle w:val="Heading4"/>
        <w:rPr>
          <w:rFonts w:cs="Arial"/>
        </w:rPr>
      </w:pPr>
      <w:r>
        <w:rPr>
          <w:rFonts w:cs="Arial"/>
        </w:rPr>
        <w:t xml:space="preserve">Scripture </w:t>
      </w:r>
      <w:r w:rsidR="00E000B5" w:rsidRPr="00E37D58">
        <w:rPr>
          <w:rFonts w:cs="Arial"/>
          <w:i/>
        </w:rPr>
        <w:t>equips us</w:t>
      </w:r>
      <w:r w:rsidR="00E000B5">
        <w:rPr>
          <w:rFonts w:cs="Arial"/>
        </w:rPr>
        <w:t xml:space="preserve"> to do every good work (3:17).</w:t>
      </w:r>
    </w:p>
    <w:p w14:paraId="73426B07" w14:textId="77777777" w:rsidR="004115AE" w:rsidRDefault="004115AE" w:rsidP="00E000B5">
      <w:pPr>
        <w:rPr>
          <w:rFonts w:cs="Arial"/>
        </w:rPr>
      </w:pPr>
    </w:p>
    <w:p w14:paraId="47E915B6" w14:textId="6F2ED8DC" w:rsidR="00DF5D0B" w:rsidRPr="00FD7B79" w:rsidRDefault="00DF5D0B" w:rsidP="00E000B5">
      <w:pPr>
        <w:rPr>
          <w:rFonts w:cs="Arial"/>
        </w:rPr>
      </w:pPr>
      <w:r w:rsidRPr="00FD7B79">
        <w:rPr>
          <w:rFonts w:cs="Arial"/>
        </w:rPr>
        <w:t>(</w:t>
      </w:r>
      <w:r w:rsidR="006C6284">
        <w:rPr>
          <w:rFonts w:cs="Arial"/>
        </w:rPr>
        <w:t xml:space="preserve">So </w:t>
      </w:r>
      <w:r w:rsidR="00F47D25">
        <w:rPr>
          <w:rFonts w:cs="Arial"/>
        </w:rPr>
        <w:t>h</w:t>
      </w:r>
      <w:r w:rsidR="00F47D25" w:rsidRPr="00F47D25">
        <w:rPr>
          <w:rFonts w:cs="Arial"/>
        </w:rPr>
        <w:t>ow should you deal with secularism</w:t>
      </w:r>
      <w:r w:rsidR="006C6284">
        <w:rPr>
          <w:rFonts w:cs="Arial"/>
        </w:rPr>
        <w:t>?</w:t>
      </w:r>
      <w:r w:rsidRPr="00FD7B79">
        <w:rPr>
          <w:rFonts w:cs="Arial"/>
        </w:rPr>
        <w:t>)</w:t>
      </w:r>
    </w:p>
    <w:p w14:paraId="53F2C9CC" w14:textId="77777777" w:rsidR="00DF5D0B" w:rsidRPr="00FD7B79" w:rsidRDefault="00DF5D0B" w:rsidP="000B4941">
      <w:pPr>
        <w:pStyle w:val="Heading1"/>
        <w:rPr>
          <w:rFonts w:cs="Arial"/>
        </w:rPr>
      </w:pPr>
      <w:r w:rsidRPr="00FD7B79">
        <w:rPr>
          <w:rFonts w:cs="Arial"/>
        </w:rPr>
        <w:t>Conclusion</w:t>
      </w:r>
    </w:p>
    <w:p w14:paraId="2434796B" w14:textId="2BA124E5" w:rsidR="00DF5D0B" w:rsidRPr="00FD7B79" w:rsidRDefault="003633BD" w:rsidP="000B4941">
      <w:pPr>
        <w:pStyle w:val="Heading3"/>
        <w:rPr>
          <w:rFonts w:cs="Arial"/>
        </w:rPr>
      </w:pPr>
      <w:r>
        <w:rPr>
          <w:rFonts w:cs="Arial"/>
        </w:rPr>
        <w:t>Replace</w:t>
      </w:r>
      <w:r w:rsidR="00DF66D4">
        <w:rPr>
          <w:rFonts w:cs="Arial"/>
        </w:rPr>
        <w:t xml:space="preserve"> </w:t>
      </w:r>
      <w:r w:rsidR="00DF66D4" w:rsidRPr="00DF66D4">
        <w:rPr>
          <w:rFonts w:cs="Arial"/>
          <w:u w:val="single"/>
        </w:rPr>
        <w:t>lies</w:t>
      </w:r>
      <w:r w:rsidR="00DF66D4">
        <w:rPr>
          <w:rFonts w:cs="Arial"/>
        </w:rPr>
        <w:t xml:space="preserve"> </w:t>
      </w:r>
      <w:r>
        <w:rPr>
          <w:rFonts w:cs="Arial"/>
        </w:rPr>
        <w:t>with</w:t>
      </w:r>
      <w:r w:rsidR="00DF66D4">
        <w:rPr>
          <w:rFonts w:cs="Arial"/>
        </w:rPr>
        <w:t xml:space="preserve"> </w:t>
      </w:r>
      <w:r w:rsidR="00DF66D4" w:rsidRPr="00DF66D4">
        <w:rPr>
          <w:rFonts w:cs="Arial"/>
          <w:u w:val="single"/>
        </w:rPr>
        <w:t>truth</w:t>
      </w:r>
      <w:r w:rsidR="00EE53F5">
        <w:rPr>
          <w:rFonts w:cs="Arial"/>
        </w:rPr>
        <w:t xml:space="preserve"> (Main Idea</w:t>
      </w:r>
      <w:r w:rsidR="00DF5D0B" w:rsidRPr="00FD7B79">
        <w:rPr>
          <w:rFonts w:cs="Arial"/>
        </w:rPr>
        <w:t>).</w:t>
      </w:r>
    </w:p>
    <w:p w14:paraId="0C22BD57" w14:textId="3D883586" w:rsidR="00DF5D0B" w:rsidRDefault="000F0C46" w:rsidP="000B4941">
      <w:pPr>
        <w:pStyle w:val="Heading3"/>
        <w:rPr>
          <w:rFonts w:cs="Arial"/>
        </w:rPr>
      </w:pPr>
      <w:r>
        <w:rPr>
          <w:rFonts w:cs="Arial"/>
        </w:rPr>
        <w:t xml:space="preserve">How </w:t>
      </w:r>
      <w:r w:rsidR="00902EB5">
        <w:rPr>
          <w:rFonts w:cs="Arial"/>
        </w:rPr>
        <w:t>can</w:t>
      </w:r>
      <w:r>
        <w:rPr>
          <w:rFonts w:cs="Arial"/>
        </w:rPr>
        <w:t xml:space="preserve"> you </w:t>
      </w:r>
      <w:r w:rsidR="00902EB5">
        <w:rPr>
          <w:rFonts w:cs="Arial"/>
        </w:rPr>
        <w:t>learn</w:t>
      </w:r>
      <w:r>
        <w:rPr>
          <w:rFonts w:cs="Arial"/>
        </w:rPr>
        <w:t xml:space="preserve"> truth instead of lies?</w:t>
      </w:r>
    </w:p>
    <w:p w14:paraId="0EA9174C" w14:textId="12464B05" w:rsidR="000F0C46" w:rsidRDefault="000F0C46" w:rsidP="000F0C46">
      <w:pPr>
        <w:pStyle w:val="Heading4"/>
        <w:rPr>
          <w:rFonts w:cs="Arial"/>
        </w:rPr>
      </w:pPr>
      <w:r>
        <w:rPr>
          <w:rFonts w:cs="Arial"/>
        </w:rPr>
        <w:t xml:space="preserve">Avoid </w:t>
      </w:r>
      <w:r w:rsidR="00600FFA">
        <w:rPr>
          <w:rFonts w:cs="Arial"/>
        </w:rPr>
        <w:t>godless teachers</w:t>
      </w:r>
      <w:r>
        <w:rPr>
          <w:rFonts w:cs="Arial"/>
        </w:rPr>
        <w:t xml:space="preserve"> (3:1-9).</w:t>
      </w:r>
    </w:p>
    <w:p w14:paraId="64987B41" w14:textId="66CE6B35" w:rsidR="000F0C46" w:rsidRPr="00FD7B79" w:rsidRDefault="000F0C46" w:rsidP="000F0C46">
      <w:pPr>
        <w:pStyle w:val="Heading4"/>
        <w:rPr>
          <w:rFonts w:cs="Arial"/>
        </w:rPr>
      </w:pPr>
      <w:r>
        <w:rPr>
          <w:rFonts w:cs="Arial"/>
        </w:rPr>
        <w:t>Accept truth (3:10-17).</w:t>
      </w:r>
    </w:p>
    <w:p w14:paraId="55BA48DD" w14:textId="77777777" w:rsidR="00E02C4B" w:rsidRDefault="00E02C4B" w:rsidP="00E02C4B">
      <w:pPr>
        <w:pStyle w:val="Heading3"/>
        <w:rPr>
          <w:rFonts w:cs="Arial"/>
        </w:rPr>
      </w:pPr>
      <w:r>
        <w:rPr>
          <w:rFonts w:cs="Arial"/>
        </w:rPr>
        <w:t xml:space="preserve">What does </w:t>
      </w:r>
      <w:proofErr w:type="gramStart"/>
      <w:r>
        <w:rPr>
          <w:rFonts w:cs="Arial"/>
        </w:rPr>
        <w:t>replacing</w:t>
      </w:r>
      <w:proofErr w:type="gramEnd"/>
      <w:r>
        <w:rPr>
          <w:rFonts w:cs="Arial"/>
        </w:rPr>
        <w:t xml:space="preserve"> lies with truth look like specifically?</w:t>
      </w:r>
    </w:p>
    <w:p w14:paraId="2198EDCA" w14:textId="578A6B7E" w:rsidR="00086AA4" w:rsidRDefault="00114CD6" w:rsidP="00086AA4">
      <w:pPr>
        <w:pStyle w:val="Heading4"/>
        <w:rPr>
          <w:rFonts w:cs="Arial"/>
        </w:rPr>
      </w:pPr>
      <w:r>
        <w:rPr>
          <w:rFonts w:cs="Arial"/>
        </w:rPr>
        <w:t xml:space="preserve">Watch your input—reading, news, friends, </w:t>
      </w:r>
      <w:r w:rsidR="00353263">
        <w:rPr>
          <w:rFonts w:cs="Arial"/>
        </w:rPr>
        <w:t>m</w:t>
      </w:r>
      <w:r w:rsidR="005548A9">
        <w:rPr>
          <w:rFonts w:cs="Arial"/>
        </w:rPr>
        <w:t xml:space="preserve">ovies, TV, and </w:t>
      </w:r>
      <w:r w:rsidR="00600FFA">
        <w:rPr>
          <w:rFonts w:cs="Arial"/>
        </w:rPr>
        <w:t xml:space="preserve">especially the </w:t>
      </w:r>
      <w:r w:rsidR="005548A9">
        <w:rPr>
          <w:rFonts w:cs="Arial"/>
        </w:rPr>
        <w:t>Internet.</w:t>
      </w:r>
    </w:p>
    <w:p w14:paraId="5BDCED61" w14:textId="3479E2FE" w:rsidR="00217F7B" w:rsidRDefault="00DD47B2" w:rsidP="00086AA4">
      <w:pPr>
        <w:pStyle w:val="Heading4"/>
        <w:rPr>
          <w:rFonts w:cs="Arial"/>
        </w:rPr>
      </w:pPr>
      <w:r>
        <w:rPr>
          <w:rFonts w:cs="Arial"/>
        </w:rPr>
        <w:t>Get mentored by godly people.</w:t>
      </w:r>
    </w:p>
    <w:p w14:paraId="2247B866" w14:textId="6355F2DE" w:rsidR="00DD47B2" w:rsidRDefault="00DD47B2" w:rsidP="00086AA4">
      <w:pPr>
        <w:pStyle w:val="Heading4"/>
        <w:rPr>
          <w:rFonts w:cs="Arial"/>
        </w:rPr>
      </w:pPr>
      <w:r>
        <w:rPr>
          <w:rFonts w:cs="Arial"/>
        </w:rPr>
        <w:t>Read God’s Word so you can heed God’s Word.</w:t>
      </w:r>
    </w:p>
    <w:p w14:paraId="3952076E" w14:textId="77777777" w:rsidR="008B1166" w:rsidRPr="008B1166" w:rsidRDefault="008B1166" w:rsidP="008B1166"/>
    <w:p w14:paraId="15755AC9" w14:textId="77777777" w:rsidR="004918E8" w:rsidRPr="000D248D" w:rsidRDefault="004918E8" w:rsidP="004918E8">
      <w:pPr>
        <w:tabs>
          <w:tab w:val="left" w:pos="7960"/>
        </w:tabs>
        <w:ind w:right="-10"/>
        <w:rPr>
          <w:rFonts w:cs="Arial"/>
        </w:rPr>
        <w:sectPr w:rsidR="004918E8" w:rsidRPr="000D248D" w:rsidSect="00C44D42">
          <w:headerReference w:type="default" r:id="rId10"/>
          <w:pgSz w:w="12240" w:h="15840"/>
          <w:pgMar w:top="720" w:right="630" w:bottom="720" w:left="1240" w:header="720" w:footer="720" w:gutter="0"/>
          <w:cols w:space="720"/>
          <w:noEndnote/>
          <w:titlePg/>
          <w:docGrid w:linePitch="299"/>
        </w:sectPr>
      </w:pPr>
    </w:p>
    <w:p w14:paraId="52288266" w14:textId="3CED764F" w:rsidR="004918E8" w:rsidRPr="000D248D" w:rsidRDefault="00CC44E9" w:rsidP="004918E8">
      <w:pPr>
        <w:tabs>
          <w:tab w:val="right" w:pos="9356"/>
        </w:tabs>
        <w:rPr>
          <w:rFonts w:cs="Arial"/>
        </w:rPr>
      </w:pPr>
      <w:r>
        <w:rPr>
          <w:rFonts w:cs="Arial"/>
          <w:noProof/>
          <w:lang w:eastAsia="en-US"/>
        </w:rPr>
        <w:lastRenderedPageBreak/>
        <w:drawing>
          <wp:inline distT="0" distB="0" distL="0" distR="0" wp14:anchorId="36E14736" wp14:editId="7CE08159">
            <wp:extent cx="2010040" cy="1214891"/>
            <wp:effectExtent l="0" t="0" r="0" b="4445"/>
            <wp:docPr id="89" name="Picture 89" descr="Rick SSD:Users:griffith:Desktop:Screen Shot 2015-01-10 at 10.05.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SSD:Users:griffith:Desktop:Screen Shot 2015-01-10 at 10.05.08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366" cy="1215692"/>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55B25D9D" wp14:editId="36BE2A1A">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3861E7A9" wp14:editId="1F010B6C">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43BCEA" w14:textId="77777777" w:rsidR="003F6A0A" w:rsidRPr="00DE694D" w:rsidRDefault="003F6A0A" w:rsidP="004918E8">
                            <w:pPr>
                              <w:jc w:val="right"/>
                              <w:rPr>
                                <w:rFonts w:cs="Arial"/>
                                <w:b/>
                              </w:rPr>
                            </w:pPr>
                            <w:r w:rsidRPr="00DE694D">
                              <w:rPr>
                                <w:rFonts w:cs="Arial"/>
                                <w:b/>
                              </w:rPr>
                              <w:t>Rick Griffith</w:t>
                            </w:r>
                          </w:p>
                          <w:p w14:paraId="18B32731" w14:textId="62F85EE0" w:rsidR="003F6A0A" w:rsidRDefault="003F6A0A" w:rsidP="004918E8">
                            <w:pPr>
                              <w:jc w:val="right"/>
                              <w:rPr>
                                <w:rFonts w:cs="Arial"/>
                              </w:rPr>
                            </w:pPr>
                            <w:r>
                              <w:rPr>
                                <w:rFonts w:cs="Arial"/>
                              </w:rPr>
                              <w:t>11 January 2015</w:t>
                            </w:r>
                          </w:p>
                          <w:p w14:paraId="2BF32F89" w14:textId="7F056629" w:rsidR="003F6A0A" w:rsidRPr="000C6DC6" w:rsidRDefault="003F6A0A" w:rsidP="004918E8">
                            <w:pPr>
                              <w:jc w:val="right"/>
                              <w:rPr>
                                <w:rFonts w:cs="Arial"/>
                              </w:rPr>
                            </w:pPr>
                            <w:r>
                              <w:rPr>
                                <w:rFonts w:cs="Arial"/>
                              </w:rPr>
                              <w:t>Message 1 of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1E7A9" id="Text Box 3" o:spid="_x0000_s1100"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" filled="f" stroked="f">
                <v:textbox inset=",7.2pt,,7.2pt">
                  <w:txbxContent>
                    <w:p w14:paraId="4343BCEA" w14:textId="77777777" w:rsidR="003F6A0A" w:rsidRPr="00DE694D" w:rsidRDefault="003F6A0A" w:rsidP="004918E8">
                      <w:pPr>
                        <w:jc w:val="right"/>
                        <w:rPr>
                          <w:rFonts w:cs="Arial"/>
                          <w:b/>
                        </w:rPr>
                      </w:pPr>
                      <w:r w:rsidRPr="00DE694D">
                        <w:rPr>
                          <w:rFonts w:cs="Arial"/>
                          <w:b/>
                        </w:rPr>
                        <w:t>Rick Griffith</w:t>
                      </w:r>
                    </w:p>
                    <w:p w14:paraId="18B32731" w14:textId="62F85EE0" w:rsidR="003F6A0A" w:rsidRDefault="003F6A0A" w:rsidP="004918E8">
                      <w:pPr>
                        <w:jc w:val="right"/>
                        <w:rPr>
                          <w:rFonts w:cs="Arial"/>
                        </w:rPr>
                      </w:pPr>
                      <w:r>
                        <w:rPr>
                          <w:rFonts w:cs="Arial"/>
                        </w:rPr>
                        <w:t>11 January 2015</w:t>
                      </w:r>
                    </w:p>
                    <w:p w14:paraId="2BF32F89" w14:textId="7F056629" w:rsidR="003F6A0A" w:rsidRPr="000C6DC6" w:rsidRDefault="003F6A0A" w:rsidP="004918E8">
                      <w:pPr>
                        <w:jc w:val="right"/>
                        <w:rPr>
                          <w:rFonts w:cs="Arial"/>
                        </w:rPr>
                      </w:pPr>
                      <w:r>
                        <w:rPr>
                          <w:rFonts w:cs="Arial"/>
                        </w:rPr>
                        <w:t>Message 1 of 2</w:t>
                      </w:r>
                    </w:p>
                  </w:txbxContent>
                </v:textbox>
                <w10:wrap type="tight"/>
              </v:shape>
            </w:pict>
          </mc:Fallback>
        </mc:AlternateContent>
      </w:r>
    </w:p>
    <w:p w14:paraId="771F516D" w14:textId="77777777" w:rsidR="004918E8" w:rsidRPr="000D248D" w:rsidRDefault="004918E8" w:rsidP="004918E8">
      <w:pPr>
        <w:pStyle w:val="Header"/>
        <w:tabs>
          <w:tab w:val="clear" w:pos="4800"/>
          <w:tab w:val="center" w:pos="4950"/>
        </w:tabs>
        <w:ind w:right="-10"/>
        <w:rPr>
          <w:rFonts w:cs="Arial"/>
          <w:b/>
          <w:sz w:val="32"/>
        </w:rPr>
      </w:pPr>
    </w:p>
    <w:p w14:paraId="6660B666" w14:textId="77777777" w:rsidR="008A3B07" w:rsidRPr="00FD7B79" w:rsidRDefault="008A3B07" w:rsidP="008A3B07">
      <w:pPr>
        <w:pStyle w:val="Header"/>
        <w:tabs>
          <w:tab w:val="clear" w:pos="4800"/>
          <w:tab w:val="center" w:pos="4950"/>
        </w:tabs>
        <w:ind w:right="-10"/>
        <w:rPr>
          <w:rFonts w:cs="Arial"/>
          <w:b/>
          <w:sz w:val="32"/>
        </w:rPr>
      </w:pPr>
      <w:r>
        <w:rPr>
          <w:rFonts w:cs="Arial"/>
          <w:b/>
          <w:sz w:val="32"/>
        </w:rPr>
        <w:t>How to Deal with Secularism</w:t>
      </w:r>
    </w:p>
    <w:p w14:paraId="27424C5A" w14:textId="77777777" w:rsidR="008A3B07" w:rsidRPr="00FD7B79" w:rsidRDefault="008A3B07" w:rsidP="008A3B07">
      <w:pPr>
        <w:pStyle w:val="Header"/>
        <w:tabs>
          <w:tab w:val="clear" w:pos="4800"/>
          <w:tab w:val="center" w:pos="4950"/>
        </w:tabs>
        <w:ind w:right="-10"/>
        <w:rPr>
          <w:rFonts w:cs="Arial"/>
          <w:b/>
          <w:i/>
        </w:rPr>
      </w:pPr>
      <w:r>
        <w:rPr>
          <w:rFonts w:cs="Arial"/>
          <w:b/>
          <w:i/>
        </w:rPr>
        <w:t>2 Timothy 3</w:t>
      </w:r>
    </w:p>
    <w:p w14:paraId="4C3163FF" w14:textId="77777777" w:rsidR="008B1166" w:rsidRPr="00FD7B79" w:rsidRDefault="008B1166" w:rsidP="008B1166">
      <w:pPr>
        <w:pStyle w:val="Heading1"/>
        <w:ind w:right="-10"/>
        <w:rPr>
          <w:rFonts w:cs="Arial"/>
        </w:rPr>
      </w:pPr>
      <w:r w:rsidRPr="00FD7B79">
        <w:rPr>
          <w:rFonts w:cs="Arial"/>
        </w:rPr>
        <w:t>Introduction</w:t>
      </w:r>
    </w:p>
    <w:p w14:paraId="1DD5FAE4" w14:textId="3B18689B" w:rsidR="008B1166" w:rsidRDefault="008B1166" w:rsidP="008B1166">
      <w:pPr>
        <w:pStyle w:val="Heading3"/>
        <w:ind w:right="-10"/>
        <w:rPr>
          <w:rFonts w:cs="Arial"/>
        </w:rPr>
      </w:pPr>
      <w:r>
        <w:rPr>
          <w:rFonts w:cs="Arial"/>
        </w:rPr>
        <w:t>Should you be optimistic about the future?</w:t>
      </w:r>
    </w:p>
    <w:p w14:paraId="54A4AEF0" w14:textId="77777777" w:rsidR="00695BC7" w:rsidRPr="00695BC7" w:rsidRDefault="00695BC7" w:rsidP="00695BC7"/>
    <w:p w14:paraId="5E360008" w14:textId="694FF289" w:rsidR="008B1166" w:rsidRDefault="008B1166" w:rsidP="008B1166">
      <w:pPr>
        <w:pStyle w:val="Heading3"/>
        <w:ind w:right="-10"/>
        <w:rPr>
          <w:rFonts w:cs="Arial"/>
        </w:rPr>
      </w:pPr>
      <w:r>
        <w:rPr>
          <w:rFonts w:cs="Arial"/>
        </w:rPr>
        <w:t xml:space="preserve">The Bible says that the worst days are ahead prior to Christ’s return.  </w:t>
      </w:r>
    </w:p>
    <w:p w14:paraId="4CD81676" w14:textId="77777777" w:rsidR="00695BC7" w:rsidRDefault="00695BC7" w:rsidP="00695BC7"/>
    <w:p w14:paraId="29532A6D" w14:textId="77777777" w:rsidR="00695BC7" w:rsidRDefault="00695BC7" w:rsidP="00695BC7"/>
    <w:p w14:paraId="768F7135" w14:textId="77777777" w:rsidR="00695BC7" w:rsidRDefault="00695BC7" w:rsidP="00695BC7"/>
    <w:p w14:paraId="77F707BF" w14:textId="77777777" w:rsidR="00695BC7" w:rsidRPr="00695BC7" w:rsidRDefault="00695BC7" w:rsidP="00695BC7"/>
    <w:p w14:paraId="58AC0EEB" w14:textId="570BA641" w:rsidR="008B1166" w:rsidRPr="00FD7B79" w:rsidRDefault="008B1166" w:rsidP="008B1166">
      <w:pPr>
        <w:pStyle w:val="Heading3"/>
        <w:ind w:right="-10"/>
        <w:rPr>
          <w:rFonts w:cs="Arial"/>
        </w:rPr>
      </w:pPr>
      <w:r>
        <w:rPr>
          <w:rFonts w:cs="Arial"/>
        </w:rPr>
        <w:t>How should you deal with</w:t>
      </w:r>
      <w:r w:rsidR="00695BC7">
        <w:rPr>
          <w:rFonts w:cs="Arial"/>
        </w:rPr>
        <w:t xml:space="preserve"> __________________________</w:t>
      </w:r>
      <w:r>
        <w:rPr>
          <w:rFonts w:cs="Arial"/>
        </w:rPr>
        <w:t xml:space="preserve">?  </w:t>
      </w:r>
    </w:p>
    <w:p w14:paraId="74F5EE71" w14:textId="77777777" w:rsidR="00695BC7" w:rsidRDefault="00695BC7" w:rsidP="008B1166">
      <w:pPr>
        <w:pStyle w:val="Heading1"/>
        <w:rPr>
          <w:rFonts w:cs="Arial"/>
        </w:rPr>
      </w:pPr>
    </w:p>
    <w:p w14:paraId="5090C936" w14:textId="5E3D1B5F" w:rsidR="008B1166" w:rsidRPr="00DF6C7D" w:rsidRDefault="008B1166" w:rsidP="008B1166">
      <w:pPr>
        <w:pStyle w:val="Heading1"/>
        <w:rPr>
          <w:rFonts w:cs="Arial"/>
        </w:rPr>
      </w:pPr>
      <w:r w:rsidRPr="00DF6C7D">
        <w:rPr>
          <w:rFonts w:cs="Arial"/>
        </w:rPr>
        <w:t>I.</w:t>
      </w:r>
      <w:r w:rsidRPr="00DF6C7D">
        <w:rPr>
          <w:rFonts w:cs="Arial"/>
        </w:rPr>
        <w:tab/>
      </w:r>
      <w:r w:rsidR="00695BC7">
        <w:rPr>
          <w:rFonts w:cs="Arial"/>
        </w:rPr>
        <w:t>_______________</w:t>
      </w:r>
      <w:r w:rsidRPr="00DF6C7D">
        <w:rPr>
          <w:rFonts w:cs="Arial"/>
        </w:rPr>
        <w:t xml:space="preserve"> </w:t>
      </w:r>
      <w:r>
        <w:rPr>
          <w:rFonts w:cs="Arial"/>
        </w:rPr>
        <w:t>godless teachers</w:t>
      </w:r>
      <w:r w:rsidRPr="00DF6C7D">
        <w:rPr>
          <w:rFonts w:cs="Arial"/>
        </w:rPr>
        <w:t xml:space="preserve"> (3:1-9).</w:t>
      </w:r>
    </w:p>
    <w:p w14:paraId="5D83F555" w14:textId="77777777" w:rsidR="008B1166" w:rsidRPr="00DF6C7D" w:rsidRDefault="008B1166" w:rsidP="008B1166">
      <w:pPr>
        <w:pStyle w:val="Heading2"/>
        <w:ind w:right="-10"/>
        <w:rPr>
          <w:rFonts w:cs="Arial"/>
        </w:rPr>
      </w:pPr>
      <w:r>
        <w:rPr>
          <w:rFonts w:cs="Arial"/>
        </w:rPr>
        <w:t>Reject</w:t>
      </w:r>
      <w:r w:rsidRPr="00DF6C7D">
        <w:rPr>
          <w:rFonts w:cs="Arial"/>
        </w:rPr>
        <w:t xml:space="preserve"> godless teachers who pretend to be godly (3:1-5).</w:t>
      </w:r>
    </w:p>
    <w:p w14:paraId="2A679A1E" w14:textId="77777777" w:rsidR="008B1166" w:rsidRPr="00DF6C7D" w:rsidRDefault="008B1166" w:rsidP="008B1166">
      <w:pPr>
        <w:pStyle w:val="Heading3"/>
        <w:rPr>
          <w:rFonts w:cs="Arial"/>
        </w:rPr>
      </w:pPr>
      <w:r w:rsidRPr="00DF6C7D">
        <w:rPr>
          <w:rFonts w:cs="Arial"/>
        </w:rPr>
        <w:t>We are promised difficulty (3:1).</w:t>
      </w:r>
    </w:p>
    <w:p w14:paraId="63903B60" w14:textId="77777777" w:rsidR="008B1166" w:rsidRDefault="008B1166" w:rsidP="008B1166">
      <w:pPr>
        <w:pStyle w:val="Heading3"/>
        <w:rPr>
          <w:rFonts w:cs="Arial"/>
        </w:rPr>
      </w:pPr>
      <w:r>
        <w:rPr>
          <w:rFonts w:cs="Arial"/>
        </w:rPr>
        <w:t>Life will be tough because the</w:t>
      </w:r>
      <w:r w:rsidRPr="00DF6C7D">
        <w:rPr>
          <w:rFonts w:cs="Arial"/>
        </w:rPr>
        <w:t xml:space="preserve"> godless deceive others (3:2-5a).</w:t>
      </w:r>
    </w:p>
    <w:p w14:paraId="2F42C0D8" w14:textId="77777777" w:rsidR="008B1166" w:rsidRPr="00DF6C7D" w:rsidRDefault="008B1166" w:rsidP="008B1166">
      <w:pPr>
        <w:pStyle w:val="Heading3"/>
        <w:rPr>
          <w:rFonts w:cs="Arial"/>
        </w:rPr>
      </w:pPr>
      <w:r w:rsidRPr="00DF6C7D">
        <w:rPr>
          <w:rFonts w:cs="Arial"/>
        </w:rPr>
        <w:t>Avoid godless leaders (3:5b).</w:t>
      </w:r>
    </w:p>
    <w:p w14:paraId="2EECF8AF" w14:textId="77777777" w:rsidR="008B1166" w:rsidRPr="00DF6C7D" w:rsidRDefault="008B1166" w:rsidP="008B1166">
      <w:pPr>
        <w:pStyle w:val="Heading2"/>
        <w:ind w:right="-10"/>
        <w:rPr>
          <w:rFonts w:cs="Arial"/>
        </w:rPr>
      </w:pPr>
      <w:r w:rsidRPr="00DF6C7D">
        <w:rPr>
          <w:rFonts w:cs="Arial"/>
        </w:rPr>
        <w:t xml:space="preserve"> </w:t>
      </w:r>
      <w:r>
        <w:rPr>
          <w:rFonts w:cs="Arial"/>
        </w:rPr>
        <w:t>Heretics are doomed</w:t>
      </w:r>
      <w:r w:rsidRPr="00DF6C7D">
        <w:rPr>
          <w:rFonts w:cs="Arial"/>
        </w:rPr>
        <w:t xml:space="preserve"> despite </w:t>
      </w:r>
      <w:r>
        <w:rPr>
          <w:rFonts w:cs="Arial"/>
        </w:rPr>
        <w:t>their popularity</w:t>
      </w:r>
      <w:r w:rsidRPr="00DF6C7D">
        <w:rPr>
          <w:rFonts w:cs="Arial"/>
        </w:rPr>
        <w:t xml:space="preserve"> (3:6-9).</w:t>
      </w:r>
    </w:p>
    <w:p w14:paraId="540D1FB9" w14:textId="3179AFE9" w:rsidR="008B1166" w:rsidRPr="00DF6C7D" w:rsidRDefault="008B1166" w:rsidP="008B1166">
      <w:pPr>
        <w:pStyle w:val="Heading3"/>
        <w:rPr>
          <w:rFonts w:cs="Arial"/>
        </w:rPr>
      </w:pPr>
      <w:r w:rsidRPr="00DF6C7D">
        <w:rPr>
          <w:rFonts w:cs="Arial"/>
        </w:rPr>
        <w:t xml:space="preserve">Gullible women </w:t>
      </w:r>
      <w:r>
        <w:rPr>
          <w:rFonts w:cs="Arial"/>
        </w:rPr>
        <w:t>love</w:t>
      </w:r>
      <w:r w:rsidR="008A3B07">
        <w:rPr>
          <w:rFonts w:cs="Arial"/>
        </w:rPr>
        <w:t>d</w:t>
      </w:r>
      <w:r w:rsidRPr="00DF6C7D">
        <w:rPr>
          <w:rFonts w:cs="Arial"/>
        </w:rPr>
        <w:t xml:space="preserve"> the latest heresy (3:6-7).</w:t>
      </w:r>
    </w:p>
    <w:p w14:paraId="1686E75B" w14:textId="77777777" w:rsidR="008B1166" w:rsidRPr="00DF6C7D" w:rsidRDefault="008B1166" w:rsidP="008B1166">
      <w:pPr>
        <w:pStyle w:val="Heading3"/>
        <w:rPr>
          <w:rFonts w:cs="Arial"/>
        </w:rPr>
      </w:pPr>
      <w:r>
        <w:rPr>
          <w:rFonts w:cs="Arial"/>
        </w:rPr>
        <w:t>Godless teachers are</w:t>
      </w:r>
      <w:r w:rsidRPr="00DF6C7D">
        <w:rPr>
          <w:rFonts w:cs="Arial"/>
        </w:rPr>
        <w:t xml:space="preserve"> doomed due to their depraved minds that </w:t>
      </w:r>
      <w:r>
        <w:rPr>
          <w:rFonts w:cs="Arial"/>
        </w:rPr>
        <w:t>reject</w:t>
      </w:r>
      <w:r w:rsidRPr="00DF6C7D">
        <w:rPr>
          <w:rFonts w:cs="Arial"/>
        </w:rPr>
        <w:t xml:space="preserve"> truth like Jannes and Jambres opposed Moses (3:8-9).</w:t>
      </w:r>
    </w:p>
    <w:p w14:paraId="50665E28" w14:textId="3C3791BE" w:rsidR="008B1166" w:rsidRPr="00695BC7" w:rsidRDefault="008B1166" w:rsidP="008B1166">
      <w:pPr>
        <w:pStyle w:val="Heading1"/>
        <w:rPr>
          <w:rFonts w:cs="Arial"/>
        </w:rPr>
      </w:pPr>
      <w:r w:rsidRPr="00695BC7">
        <w:rPr>
          <w:rFonts w:cs="Arial"/>
        </w:rPr>
        <w:t>II.</w:t>
      </w:r>
      <w:r w:rsidRPr="00695BC7">
        <w:rPr>
          <w:rFonts w:cs="Arial"/>
        </w:rPr>
        <w:tab/>
      </w:r>
      <w:r w:rsidR="00695BC7">
        <w:rPr>
          <w:rFonts w:cs="Arial"/>
        </w:rPr>
        <w:t>__________________</w:t>
      </w:r>
      <w:r w:rsidRPr="00695BC7">
        <w:rPr>
          <w:rFonts w:cs="Arial"/>
        </w:rPr>
        <w:t xml:space="preserve"> truth (3:10-17).</w:t>
      </w:r>
    </w:p>
    <w:p w14:paraId="0237050B" w14:textId="158C6FAC" w:rsidR="008B1166" w:rsidRPr="00695BC7" w:rsidRDefault="008B1166" w:rsidP="008B1166">
      <w:pPr>
        <w:pStyle w:val="Heading2"/>
        <w:rPr>
          <w:rFonts w:cs="Arial"/>
        </w:rPr>
      </w:pPr>
      <w:r w:rsidRPr="00695BC7">
        <w:rPr>
          <w:rFonts w:cs="Arial"/>
        </w:rPr>
        <w:t xml:space="preserve">Follow God’s </w:t>
      </w:r>
      <w:r w:rsidR="00695BC7">
        <w:rPr>
          <w:rFonts w:cs="Arial"/>
        </w:rPr>
        <w:t>__________________</w:t>
      </w:r>
      <w:r w:rsidRPr="00695BC7">
        <w:rPr>
          <w:rFonts w:cs="Arial"/>
        </w:rPr>
        <w:t xml:space="preserve"> (3:10-13).</w:t>
      </w:r>
    </w:p>
    <w:p w14:paraId="13C928AD" w14:textId="77777777" w:rsidR="008B1166" w:rsidRPr="00695BC7" w:rsidRDefault="008B1166" w:rsidP="008B1166">
      <w:pPr>
        <w:pStyle w:val="Heading3"/>
        <w:rPr>
          <w:rFonts w:cs="Arial"/>
        </w:rPr>
      </w:pPr>
      <w:r w:rsidRPr="00695BC7">
        <w:rPr>
          <w:rFonts w:cs="Arial"/>
        </w:rPr>
        <w:t>Follow Paul’s example in suffering (3:10-11).</w:t>
      </w:r>
    </w:p>
    <w:p w14:paraId="272A38BD" w14:textId="77777777" w:rsidR="008B1166" w:rsidRPr="00695BC7" w:rsidRDefault="008B1166" w:rsidP="008B1166">
      <w:pPr>
        <w:pStyle w:val="Heading3"/>
        <w:rPr>
          <w:rFonts w:cs="Arial"/>
        </w:rPr>
      </w:pPr>
      <w:r w:rsidRPr="00695BC7">
        <w:rPr>
          <w:rFonts w:cs="Arial"/>
        </w:rPr>
        <w:t>Expect to suffer for godliness like Paul did (3:12).</w:t>
      </w:r>
    </w:p>
    <w:p w14:paraId="19CF6482" w14:textId="77777777" w:rsidR="008B1166" w:rsidRPr="00695BC7" w:rsidRDefault="008B1166" w:rsidP="008B1166">
      <w:pPr>
        <w:pStyle w:val="Heading3"/>
        <w:rPr>
          <w:rFonts w:cs="Arial"/>
        </w:rPr>
      </w:pPr>
      <w:r w:rsidRPr="00695BC7">
        <w:rPr>
          <w:rFonts w:cs="Arial"/>
        </w:rPr>
        <w:t>Expect evil deceivers to flourish (3:13).</w:t>
      </w:r>
    </w:p>
    <w:p w14:paraId="444F8B65" w14:textId="176655E8" w:rsidR="008B1166" w:rsidRPr="00695BC7" w:rsidRDefault="008B1166" w:rsidP="008B1166">
      <w:pPr>
        <w:pStyle w:val="Heading2"/>
        <w:rPr>
          <w:rFonts w:cs="Arial"/>
        </w:rPr>
      </w:pPr>
      <w:r w:rsidRPr="00695BC7">
        <w:rPr>
          <w:rFonts w:cs="Arial"/>
        </w:rPr>
        <w:t xml:space="preserve">Follow God’s </w:t>
      </w:r>
      <w:r w:rsidR="00695BC7">
        <w:rPr>
          <w:rFonts w:cs="Arial"/>
        </w:rPr>
        <w:t>______________</w:t>
      </w:r>
      <w:r w:rsidRPr="00695BC7">
        <w:rPr>
          <w:rFonts w:cs="Arial"/>
        </w:rPr>
        <w:t xml:space="preserve"> (3:14-17).</w:t>
      </w:r>
    </w:p>
    <w:p w14:paraId="3AA37610" w14:textId="77777777" w:rsidR="008B1166" w:rsidRPr="004F46BD" w:rsidRDefault="008B1166" w:rsidP="008B1166">
      <w:pPr>
        <w:pStyle w:val="Heading3"/>
        <w:rPr>
          <w:rFonts w:cs="Arial"/>
        </w:rPr>
      </w:pPr>
      <w:r w:rsidRPr="004F46BD">
        <w:rPr>
          <w:rFonts w:cs="Arial"/>
        </w:rPr>
        <w:lastRenderedPageBreak/>
        <w:t>Stay true to God’s truth that you learned (3:14-15a).</w:t>
      </w:r>
    </w:p>
    <w:p w14:paraId="2BF50B85" w14:textId="6B83DA91" w:rsidR="008B1166" w:rsidRPr="004F46BD" w:rsidRDefault="008B1166" w:rsidP="008B1166">
      <w:pPr>
        <w:pStyle w:val="Heading3"/>
        <w:rPr>
          <w:rFonts w:cs="Arial"/>
        </w:rPr>
      </w:pPr>
      <w:r>
        <w:rPr>
          <w:rFonts w:cs="Arial"/>
        </w:rPr>
        <w:t>Continue in God’s Word</w:t>
      </w:r>
      <w:r w:rsidRPr="004F46BD">
        <w:rPr>
          <w:rFonts w:cs="Arial"/>
        </w:rPr>
        <w:t xml:space="preserve"> </w:t>
      </w:r>
      <w:r>
        <w:rPr>
          <w:rFonts w:cs="Arial"/>
        </w:rPr>
        <w:t xml:space="preserve">as </w:t>
      </w:r>
      <w:r w:rsidR="00EA052E">
        <w:rPr>
          <w:rFonts w:cs="Arial"/>
        </w:rPr>
        <w:t xml:space="preserve">it </w:t>
      </w:r>
      <w:r>
        <w:rPr>
          <w:rFonts w:cs="Arial"/>
        </w:rPr>
        <w:t>blesses you in many ways</w:t>
      </w:r>
      <w:r w:rsidRPr="004F46BD">
        <w:rPr>
          <w:rFonts w:cs="Arial"/>
        </w:rPr>
        <w:t xml:space="preserve"> (3:15b-17).</w:t>
      </w:r>
    </w:p>
    <w:p w14:paraId="72C7C0A2" w14:textId="77777777" w:rsidR="008B1166" w:rsidRDefault="008B1166" w:rsidP="008B1166">
      <w:pPr>
        <w:pStyle w:val="Heading4"/>
        <w:rPr>
          <w:rFonts w:cs="Arial"/>
        </w:rPr>
      </w:pPr>
      <w:r>
        <w:rPr>
          <w:rFonts w:cs="Arial"/>
        </w:rPr>
        <w:t xml:space="preserve">Scripture </w:t>
      </w:r>
      <w:r w:rsidRPr="00E37D58">
        <w:rPr>
          <w:rFonts w:cs="Arial"/>
          <w:i/>
        </w:rPr>
        <w:t>gives us wisdom</w:t>
      </w:r>
      <w:r>
        <w:rPr>
          <w:rFonts w:cs="Arial"/>
        </w:rPr>
        <w:t xml:space="preserve"> to accept Christ (3:15b).</w:t>
      </w:r>
    </w:p>
    <w:p w14:paraId="74360674" w14:textId="77777777" w:rsidR="008B1166" w:rsidRDefault="008B1166" w:rsidP="008B1166">
      <w:pPr>
        <w:pStyle w:val="Heading4"/>
        <w:rPr>
          <w:rFonts w:cs="Arial"/>
        </w:rPr>
      </w:pPr>
      <w:r>
        <w:rPr>
          <w:rFonts w:cs="Arial"/>
        </w:rPr>
        <w:t xml:space="preserve">Scripture </w:t>
      </w:r>
      <w:r w:rsidRPr="00E37D58">
        <w:rPr>
          <w:rFonts w:cs="Arial"/>
          <w:i/>
        </w:rPr>
        <w:t>comes from God’s</w:t>
      </w:r>
      <w:r>
        <w:rPr>
          <w:rFonts w:cs="Arial"/>
        </w:rPr>
        <w:t xml:space="preserve"> own “mouth” (3:16a).</w:t>
      </w:r>
    </w:p>
    <w:p w14:paraId="57A276DE" w14:textId="77777777" w:rsidR="008B1166" w:rsidRDefault="008B1166" w:rsidP="008B1166">
      <w:pPr>
        <w:pStyle w:val="Heading4"/>
        <w:rPr>
          <w:rFonts w:cs="Arial"/>
        </w:rPr>
      </w:pPr>
      <w:r>
        <w:rPr>
          <w:rFonts w:cs="Arial"/>
        </w:rPr>
        <w:t xml:space="preserve">Scripture </w:t>
      </w:r>
      <w:r>
        <w:rPr>
          <w:rFonts w:cs="Arial"/>
          <w:i/>
        </w:rPr>
        <w:t xml:space="preserve">teaches </w:t>
      </w:r>
      <w:r>
        <w:rPr>
          <w:rFonts w:cs="Arial"/>
        </w:rPr>
        <w:t>us truth (3:16b).</w:t>
      </w:r>
    </w:p>
    <w:p w14:paraId="0EB6FDB1" w14:textId="77777777" w:rsidR="008B1166" w:rsidRDefault="008B1166" w:rsidP="008B1166">
      <w:pPr>
        <w:pStyle w:val="Heading4"/>
        <w:rPr>
          <w:rFonts w:cs="Arial"/>
        </w:rPr>
      </w:pPr>
      <w:r>
        <w:rPr>
          <w:rFonts w:cs="Arial"/>
        </w:rPr>
        <w:t xml:space="preserve">Scripture </w:t>
      </w:r>
      <w:r>
        <w:rPr>
          <w:rFonts w:cs="Arial"/>
          <w:i/>
        </w:rPr>
        <w:t xml:space="preserve">rebukes </w:t>
      </w:r>
      <w:r>
        <w:rPr>
          <w:rFonts w:cs="Arial"/>
        </w:rPr>
        <w:t>us when we sin (3:16c).</w:t>
      </w:r>
    </w:p>
    <w:p w14:paraId="1D2F1704" w14:textId="77777777" w:rsidR="008B1166" w:rsidRDefault="008B1166" w:rsidP="008B1166">
      <w:pPr>
        <w:pStyle w:val="Heading4"/>
        <w:rPr>
          <w:rFonts w:cs="Arial"/>
        </w:rPr>
      </w:pPr>
      <w:r>
        <w:rPr>
          <w:rFonts w:cs="Arial"/>
        </w:rPr>
        <w:t xml:space="preserve">Scripture </w:t>
      </w:r>
      <w:r>
        <w:rPr>
          <w:rFonts w:cs="Arial"/>
          <w:i/>
        </w:rPr>
        <w:t xml:space="preserve">corrects </w:t>
      </w:r>
      <w:r>
        <w:rPr>
          <w:rFonts w:cs="Arial"/>
        </w:rPr>
        <w:t>us by showing the right path (3:16d).</w:t>
      </w:r>
    </w:p>
    <w:p w14:paraId="3292B245" w14:textId="77777777" w:rsidR="008B1166" w:rsidRDefault="008B1166" w:rsidP="008B1166">
      <w:pPr>
        <w:pStyle w:val="Heading4"/>
        <w:rPr>
          <w:rFonts w:cs="Arial"/>
        </w:rPr>
      </w:pPr>
      <w:r>
        <w:rPr>
          <w:rFonts w:cs="Arial"/>
        </w:rPr>
        <w:t xml:space="preserve">Scripture </w:t>
      </w:r>
      <w:r>
        <w:rPr>
          <w:rFonts w:cs="Arial"/>
          <w:i/>
        </w:rPr>
        <w:t xml:space="preserve">trains </w:t>
      </w:r>
      <w:r>
        <w:rPr>
          <w:rFonts w:cs="Arial"/>
        </w:rPr>
        <w:t>us how to live pure lives (3:16e).</w:t>
      </w:r>
    </w:p>
    <w:p w14:paraId="40CDD549" w14:textId="77777777" w:rsidR="008B1166" w:rsidRPr="00FD7B79" w:rsidRDefault="008B1166" w:rsidP="008B1166">
      <w:pPr>
        <w:pStyle w:val="Heading4"/>
        <w:rPr>
          <w:rFonts w:cs="Arial"/>
        </w:rPr>
      </w:pPr>
      <w:r>
        <w:rPr>
          <w:rFonts w:cs="Arial"/>
        </w:rPr>
        <w:t xml:space="preserve">Scripture </w:t>
      </w:r>
      <w:r w:rsidRPr="00E37D58">
        <w:rPr>
          <w:rFonts w:cs="Arial"/>
          <w:i/>
        </w:rPr>
        <w:t>equips us</w:t>
      </w:r>
      <w:r>
        <w:rPr>
          <w:rFonts w:cs="Arial"/>
        </w:rPr>
        <w:t xml:space="preserve"> to do every good work (3:17).</w:t>
      </w:r>
    </w:p>
    <w:p w14:paraId="337C31A7" w14:textId="77777777" w:rsidR="008B1166" w:rsidRDefault="008B1166" w:rsidP="008B1166">
      <w:pPr>
        <w:rPr>
          <w:rFonts w:cs="Arial"/>
        </w:rPr>
      </w:pPr>
    </w:p>
    <w:p w14:paraId="3E89AF3B" w14:textId="77777777" w:rsidR="008B1166" w:rsidRPr="00FD7B79" w:rsidRDefault="008B1166" w:rsidP="008B1166">
      <w:pPr>
        <w:rPr>
          <w:rFonts w:cs="Arial"/>
        </w:rPr>
      </w:pPr>
      <w:r w:rsidRPr="00FD7B79">
        <w:rPr>
          <w:rFonts w:cs="Arial"/>
        </w:rPr>
        <w:t>(</w:t>
      </w:r>
      <w:r>
        <w:rPr>
          <w:rFonts w:cs="Arial"/>
        </w:rPr>
        <w:t>So h</w:t>
      </w:r>
      <w:r w:rsidRPr="00F47D25">
        <w:rPr>
          <w:rFonts w:cs="Arial"/>
        </w:rPr>
        <w:t>ow should you deal with secularism</w:t>
      </w:r>
      <w:r>
        <w:rPr>
          <w:rFonts w:cs="Arial"/>
        </w:rPr>
        <w:t>?</w:t>
      </w:r>
      <w:r w:rsidRPr="00FD7B79">
        <w:rPr>
          <w:rFonts w:cs="Arial"/>
        </w:rPr>
        <w:t>)</w:t>
      </w:r>
    </w:p>
    <w:p w14:paraId="431442ED" w14:textId="77777777" w:rsidR="008B1166" w:rsidRPr="00FD7B79" w:rsidRDefault="008B1166" w:rsidP="008B1166">
      <w:pPr>
        <w:pStyle w:val="Heading1"/>
        <w:rPr>
          <w:rFonts w:cs="Arial"/>
        </w:rPr>
      </w:pPr>
      <w:r w:rsidRPr="00FD7B79">
        <w:rPr>
          <w:rFonts w:cs="Arial"/>
        </w:rPr>
        <w:t>Conclusion</w:t>
      </w:r>
    </w:p>
    <w:p w14:paraId="7B58456D" w14:textId="7A30944F" w:rsidR="008B1166" w:rsidRPr="008B1166" w:rsidRDefault="008B1166" w:rsidP="008B1166">
      <w:pPr>
        <w:pStyle w:val="Heading3"/>
        <w:rPr>
          <w:rFonts w:cs="Arial"/>
        </w:rPr>
      </w:pPr>
      <w:r w:rsidRPr="008B1166">
        <w:rPr>
          <w:rFonts w:cs="Arial"/>
        </w:rPr>
        <w:t xml:space="preserve">Replace </w:t>
      </w:r>
      <w:r>
        <w:rPr>
          <w:rFonts w:cs="Arial"/>
        </w:rPr>
        <w:t>__________</w:t>
      </w:r>
      <w:r w:rsidRPr="008B1166">
        <w:rPr>
          <w:rFonts w:cs="Arial"/>
        </w:rPr>
        <w:t xml:space="preserve"> with </w:t>
      </w:r>
      <w:r>
        <w:rPr>
          <w:rFonts w:cs="Arial"/>
        </w:rPr>
        <w:t>_______________</w:t>
      </w:r>
      <w:r w:rsidRPr="008B1166">
        <w:rPr>
          <w:rFonts w:cs="Arial"/>
        </w:rPr>
        <w:t xml:space="preserve"> (Main Idea).</w:t>
      </w:r>
    </w:p>
    <w:p w14:paraId="5DEC4762" w14:textId="57F5BEC7" w:rsidR="008B1166" w:rsidRDefault="007C5775" w:rsidP="008B1166">
      <w:pPr>
        <w:pStyle w:val="Heading3"/>
        <w:rPr>
          <w:rFonts w:cs="Arial"/>
        </w:rPr>
      </w:pPr>
      <w:r>
        <w:rPr>
          <w:rFonts w:cs="Arial"/>
        </w:rPr>
        <w:t>What specifically does it look like to replace lies with truth</w:t>
      </w:r>
      <w:r w:rsidR="008B1166">
        <w:rPr>
          <w:rFonts w:cs="Arial"/>
        </w:rPr>
        <w:t>?</w:t>
      </w:r>
    </w:p>
    <w:p w14:paraId="4C7B6081" w14:textId="32AE4F77" w:rsidR="008B1166" w:rsidRDefault="008B1166" w:rsidP="008B1166">
      <w:pPr>
        <w:pStyle w:val="Heading4"/>
        <w:rPr>
          <w:rFonts w:cs="Arial"/>
        </w:rPr>
      </w:pPr>
      <w:r>
        <w:rPr>
          <w:rFonts w:cs="Arial"/>
        </w:rPr>
        <w:t>Watch your input—reading, news, friends, movies, TV, and the Internet.</w:t>
      </w:r>
    </w:p>
    <w:p w14:paraId="34320FE7" w14:textId="77777777" w:rsidR="008B1166" w:rsidRDefault="008B1166" w:rsidP="008B1166">
      <w:pPr>
        <w:pStyle w:val="Heading4"/>
        <w:rPr>
          <w:rFonts w:cs="Arial"/>
        </w:rPr>
      </w:pPr>
      <w:r>
        <w:rPr>
          <w:rFonts w:cs="Arial"/>
        </w:rPr>
        <w:t>Get mentored by godly people.</w:t>
      </w:r>
    </w:p>
    <w:p w14:paraId="7F98DEFD" w14:textId="77777777" w:rsidR="008B1166" w:rsidRDefault="008B1166" w:rsidP="008B1166">
      <w:pPr>
        <w:pStyle w:val="Heading4"/>
        <w:rPr>
          <w:rFonts w:cs="Arial"/>
        </w:rPr>
      </w:pPr>
      <w:r>
        <w:rPr>
          <w:rFonts w:cs="Arial"/>
        </w:rPr>
        <w:t>Read God’s Word so you can heed God’s Word.</w:t>
      </w:r>
    </w:p>
    <w:p w14:paraId="4EB3E4FC" w14:textId="77777777" w:rsidR="00BC176E" w:rsidRPr="004918E8" w:rsidRDefault="00BC176E" w:rsidP="000B4941">
      <w:pPr>
        <w:ind w:right="-10"/>
        <w:rPr>
          <w:rFonts w:cs="Arial"/>
          <w:szCs w:val="22"/>
        </w:rPr>
      </w:pPr>
    </w:p>
    <w:p w14:paraId="6664779A"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374D49E7" w14:textId="77777777" w:rsidR="00BC176E" w:rsidRPr="004918E8" w:rsidRDefault="00BC176E" w:rsidP="000B4941">
      <w:pPr>
        <w:ind w:right="-10"/>
        <w:rPr>
          <w:rFonts w:cs="Arial"/>
          <w:szCs w:val="22"/>
        </w:rPr>
      </w:pPr>
    </w:p>
    <w:p w14:paraId="2B18FF88" w14:textId="79518D1A" w:rsidR="00BC176E" w:rsidRPr="004918E8" w:rsidRDefault="000E49CC" w:rsidP="000B4941">
      <w:pPr>
        <w:numPr>
          <w:ilvl w:val="0"/>
          <w:numId w:val="5"/>
        </w:numPr>
        <w:ind w:right="-10"/>
        <w:rPr>
          <w:rFonts w:cs="Arial"/>
          <w:szCs w:val="22"/>
        </w:rPr>
      </w:pPr>
      <w:r>
        <w:rPr>
          <w:rFonts w:cs="Arial"/>
          <w:szCs w:val="22"/>
        </w:rPr>
        <w:t xml:space="preserve">Read 2 Timothy 3 </w:t>
      </w:r>
      <w:r w:rsidR="00BC176E" w:rsidRPr="004918E8">
        <w:rPr>
          <w:rFonts w:cs="Arial"/>
          <w:szCs w:val="22"/>
        </w:rPr>
        <w:t>aloud.  Contrast</w:t>
      </w:r>
      <w:r>
        <w:rPr>
          <w:rFonts w:cs="Arial"/>
          <w:szCs w:val="22"/>
        </w:rPr>
        <w:t xml:space="preserve"> each group in the last days in terms of their traits and commands for them</w:t>
      </w:r>
      <w:r w:rsidR="00BC176E" w:rsidRPr="004918E8">
        <w:rPr>
          <w:rFonts w:cs="Arial"/>
          <w:szCs w:val="22"/>
        </w:rPr>
        <w:t>:</w:t>
      </w:r>
    </w:p>
    <w:p w14:paraId="790FCB5C"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603"/>
      </w:tblGrid>
      <w:tr w:rsidR="00BC176E" w:rsidRPr="004918E8" w14:paraId="7BF1978C" w14:textId="77777777" w:rsidTr="00A304E0">
        <w:tc>
          <w:tcPr>
            <w:tcW w:w="4111" w:type="dxa"/>
            <w:shd w:val="solid" w:color="auto" w:fill="000000"/>
          </w:tcPr>
          <w:p w14:paraId="6DF98925" w14:textId="44828384" w:rsidR="00BC176E" w:rsidRPr="004918E8" w:rsidRDefault="000E49CC" w:rsidP="000E49CC">
            <w:pPr>
              <w:rPr>
                <w:rFonts w:cs="Arial"/>
                <w:b/>
                <w:color w:val="FFFFFF"/>
                <w:szCs w:val="22"/>
              </w:rPr>
            </w:pPr>
            <w:r>
              <w:rPr>
                <w:rFonts w:cs="Arial"/>
                <w:b/>
                <w:color w:val="FFFFFF"/>
                <w:szCs w:val="22"/>
              </w:rPr>
              <w:t xml:space="preserve">Unbelievers </w:t>
            </w:r>
          </w:p>
        </w:tc>
        <w:tc>
          <w:tcPr>
            <w:tcW w:w="4603" w:type="dxa"/>
            <w:shd w:val="solid" w:color="auto" w:fill="000000"/>
          </w:tcPr>
          <w:p w14:paraId="190F530B" w14:textId="0DB27FFC" w:rsidR="00BC176E" w:rsidRPr="004918E8" w:rsidRDefault="000E49CC" w:rsidP="00A304E0">
            <w:pPr>
              <w:rPr>
                <w:rFonts w:cs="Arial"/>
                <w:b/>
                <w:color w:val="FFFFFF"/>
                <w:szCs w:val="22"/>
              </w:rPr>
            </w:pPr>
            <w:r>
              <w:rPr>
                <w:rFonts w:cs="Arial"/>
                <w:b/>
                <w:color w:val="FFFFFF"/>
                <w:szCs w:val="22"/>
              </w:rPr>
              <w:t xml:space="preserve">Believers </w:t>
            </w:r>
          </w:p>
        </w:tc>
      </w:tr>
      <w:tr w:rsidR="00BC176E" w:rsidRPr="004918E8" w14:paraId="75D4843B" w14:textId="77777777" w:rsidTr="00A304E0">
        <w:trPr>
          <w:hidden/>
        </w:trPr>
        <w:tc>
          <w:tcPr>
            <w:tcW w:w="4111" w:type="dxa"/>
            <w:shd w:val="clear" w:color="auto" w:fill="auto"/>
          </w:tcPr>
          <w:p w14:paraId="7E4FCBCB"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564A275A"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4F32D264" w14:textId="77777777" w:rsidTr="00A304E0">
        <w:trPr>
          <w:hidden/>
        </w:trPr>
        <w:tc>
          <w:tcPr>
            <w:tcW w:w="4111" w:type="dxa"/>
            <w:shd w:val="clear" w:color="auto" w:fill="auto"/>
          </w:tcPr>
          <w:p w14:paraId="74E1B1C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16E4AA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E790334" w14:textId="77777777" w:rsidTr="00A304E0">
        <w:trPr>
          <w:hidden/>
        </w:trPr>
        <w:tc>
          <w:tcPr>
            <w:tcW w:w="4111" w:type="dxa"/>
            <w:shd w:val="clear" w:color="auto" w:fill="auto"/>
          </w:tcPr>
          <w:p w14:paraId="6BBE2B7B"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996EFC3"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A1D81C8" w14:textId="77777777" w:rsidTr="00A304E0">
        <w:trPr>
          <w:hidden/>
        </w:trPr>
        <w:tc>
          <w:tcPr>
            <w:tcW w:w="4111" w:type="dxa"/>
            <w:shd w:val="clear" w:color="auto" w:fill="auto"/>
          </w:tcPr>
          <w:p w14:paraId="737CA300"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F863149"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1FAD601" w14:textId="77777777" w:rsidTr="00A304E0">
        <w:trPr>
          <w:hidden/>
        </w:trPr>
        <w:tc>
          <w:tcPr>
            <w:tcW w:w="4111" w:type="dxa"/>
            <w:shd w:val="clear" w:color="auto" w:fill="auto"/>
          </w:tcPr>
          <w:p w14:paraId="49089B57"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A3C2F9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4F2563BF" w14:textId="77777777" w:rsidTr="00A304E0">
        <w:trPr>
          <w:hidden/>
        </w:trPr>
        <w:tc>
          <w:tcPr>
            <w:tcW w:w="4111" w:type="dxa"/>
            <w:shd w:val="clear" w:color="auto" w:fill="auto"/>
          </w:tcPr>
          <w:p w14:paraId="2EF09A8A"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5F65601F"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7B1DD3AD" w14:textId="77777777" w:rsidTr="00A304E0">
        <w:trPr>
          <w:hidden/>
        </w:trPr>
        <w:tc>
          <w:tcPr>
            <w:tcW w:w="4111" w:type="dxa"/>
            <w:shd w:val="clear" w:color="auto" w:fill="auto"/>
          </w:tcPr>
          <w:p w14:paraId="68707219"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3CD60F8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349DB3C" w14:textId="77777777" w:rsidTr="00A304E0">
        <w:trPr>
          <w:hidden/>
        </w:trPr>
        <w:tc>
          <w:tcPr>
            <w:tcW w:w="4111" w:type="dxa"/>
            <w:shd w:val="clear" w:color="auto" w:fill="auto"/>
          </w:tcPr>
          <w:p w14:paraId="424E91CD"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5B3C4C59"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D4F9137" w14:textId="77777777" w:rsidTr="00A304E0">
        <w:trPr>
          <w:hidden/>
        </w:trPr>
        <w:tc>
          <w:tcPr>
            <w:tcW w:w="4111" w:type="dxa"/>
            <w:shd w:val="clear" w:color="auto" w:fill="auto"/>
          </w:tcPr>
          <w:p w14:paraId="336C4BAA"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5C9F7B71" w14:textId="77777777" w:rsidR="00BC176E" w:rsidRPr="004918E8" w:rsidRDefault="00BC176E" w:rsidP="00A304E0">
            <w:pPr>
              <w:ind w:right="-10"/>
              <w:rPr>
                <w:rFonts w:cs="Arial"/>
                <w:vanish/>
                <w:szCs w:val="22"/>
              </w:rPr>
            </w:pPr>
            <w:r w:rsidRPr="004918E8">
              <w:rPr>
                <w:rFonts w:cs="Arial"/>
                <w:vanish/>
                <w:szCs w:val="22"/>
              </w:rPr>
              <w:t>Text</w:t>
            </w:r>
          </w:p>
        </w:tc>
      </w:tr>
    </w:tbl>
    <w:p w14:paraId="2082CBCA" w14:textId="77777777" w:rsidR="00BC176E" w:rsidRPr="004918E8" w:rsidRDefault="00BC176E" w:rsidP="00BC176E">
      <w:pPr>
        <w:ind w:left="1134" w:right="-10"/>
        <w:rPr>
          <w:rFonts w:cs="Arial"/>
          <w:szCs w:val="22"/>
        </w:rPr>
      </w:pPr>
    </w:p>
    <w:p w14:paraId="54D0D1EF" w14:textId="77777777" w:rsidR="00BC176E" w:rsidRPr="004918E8" w:rsidRDefault="00BC176E" w:rsidP="00BC176E">
      <w:pPr>
        <w:ind w:left="1134" w:right="-10"/>
        <w:rPr>
          <w:rFonts w:cs="Arial"/>
          <w:szCs w:val="22"/>
        </w:rPr>
      </w:pPr>
    </w:p>
    <w:p w14:paraId="6A129796" w14:textId="77777777" w:rsidR="00BC176E" w:rsidRPr="004918E8" w:rsidRDefault="00BC176E" w:rsidP="00BC176E">
      <w:pPr>
        <w:ind w:left="1134" w:right="-10"/>
        <w:rPr>
          <w:rFonts w:cs="Arial"/>
          <w:szCs w:val="22"/>
        </w:rPr>
      </w:pPr>
    </w:p>
    <w:p w14:paraId="664E468F" w14:textId="77777777" w:rsidR="00BC176E" w:rsidRDefault="00BC176E" w:rsidP="00BC176E">
      <w:pPr>
        <w:ind w:left="1134" w:right="-10"/>
        <w:rPr>
          <w:rFonts w:cs="Arial"/>
          <w:szCs w:val="22"/>
        </w:rPr>
      </w:pPr>
    </w:p>
    <w:p w14:paraId="05A64671" w14:textId="77777777" w:rsidR="00C11CD3" w:rsidRDefault="00C11CD3" w:rsidP="00BC176E">
      <w:pPr>
        <w:ind w:left="1134" w:right="-10"/>
        <w:rPr>
          <w:rFonts w:cs="Arial"/>
          <w:szCs w:val="22"/>
        </w:rPr>
      </w:pPr>
    </w:p>
    <w:p w14:paraId="56E912C6" w14:textId="77777777" w:rsidR="00C11CD3" w:rsidRPr="004918E8" w:rsidRDefault="00C11CD3" w:rsidP="00BC176E">
      <w:pPr>
        <w:ind w:left="1134" w:right="-10"/>
        <w:rPr>
          <w:rFonts w:cs="Arial"/>
          <w:szCs w:val="22"/>
        </w:rPr>
      </w:pPr>
    </w:p>
    <w:p w14:paraId="1C97B9F0" w14:textId="77777777" w:rsidR="00C11CD3" w:rsidRDefault="00C11CD3" w:rsidP="00BC176E">
      <w:pPr>
        <w:ind w:left="1134" w:right="-10"/>
        <w:rPr>
          <w:rFonts w:cs="Arial"/>
          <w:szCs w:val="22"/>
        </w:rPr>
      </w:pPr>
    </w:p>
    <w:p w14:paraId="642B5C39" w14:textId="77777777" w:rsidR="00C11CD3" w:rsidRDefault="00C11CD3" w:rsidP="00BC176E">
      <w:pPr>
        <w:ind w:left="1134" w:right="-10"/>
        <w:rPr>
          <w:rFonts w:cs="Arial"/>
          <w:szCs w:val="22"/>
        </w:rPr>
      </w:pPr>
    </w:p>
    <w:p w14:paraId="03C4DF11" w14:textId="77777777" w:rsidR="00C11CD3" w:rsidRPr="004918E8" w:rsidRDefault="00C11CD3" w:rsidP="00BC176E">
      <w:pPr>
        <w:ind w:left="1134" w:right="-10"/>
        <w:rPr>
          <w:rFonts w:cs="Arial"/>
          <w:szCs w:val="22"/>
        </w:rPr>
      </w:pPr>
    </w:p>
    <w:p w14:paraId="2F18F27B" w14:textId="6661F1E0" w:rsidR="00BC176E" w:rsidRPr="004918E8" w:rsidRDefault="000E49CC" w:rsidP="00BC176E">
      <w:pPr>
        <w:numPr>
          <w:ilvl w:val="0"/>
          <w:numId w:val="5"/>
        </w:numPr>
        <w:ind w:right="-10"/>
        <w:rPr>
          <w:rFonts w:cs="Arial"/>
          <w:szCs w:val="22"/>
        </w:rPr>
      </w:pPr>
      <w:r>
        <w:rPr>
          <w:rFonts w:cs="Arial"/>
          <w:szCs w:val="22"/>
        </w:rPr>
        <w:t>Whose example in your life should you be following and how?</w:t>
      </w:r>
    </w:p>
    <w:p w14:paraId="6B1B37B1" w14:textId="77777777" w:rsidR="00BC176E" w:rsidRPr="004918E8" w:rsidRDefault="00BC176E" w:rsidP="00BC176E">
      <w:pPr>
        <w:ind w:left="1134" w:right="-10"/>
        <w:rPr>
          <w:rFonts w:cs="Arial"/>
          <w:szCs w:val="22"/>
        </w:rPr>
      </w:pPr>
    </w:p>
    <w:p w14:paraId="0E34676E" w14:textId="77777777" w:rsidR="00BC176E" w:rsidRPr="004918E8" w:rsidRDefault="00BC176E" w:rsidP="00BC176E">
      <w:pPr>
        <w:ind w:left="1134" w:right="-10"/>
        <w:rPr>
          <w:rFonts w:cs="Arial"/>
          <w:szCs w:val="22"/>
        </w:rPr>
      </w:pPr>
      <w:r w:rsidRPr="004918E8">
        <w:rPr>
          <w:rFonts w:cs="Arial"/>
          <w:vanish/>
          <w:szCs w:val="22"/>
        </w:rPr>
        <w:t>Text</w:t>
      </w:r>
    </w:p>
    <w:p w14:paraId="62947BE1" w14:textId="77777777" w:rsidR="00BC176E" w:rsidRPr="004918E8" w:rsidRDefault="00BC176E" w:rsidP="00BC176E">
      <w:pPr>
        <w:ind w:left="1134" w:right="-10"/>
        <w:rPr>
          <w:rFonts w:cs="Arial"/>
          <w:szCs w:val="22"/>
        </w:rPr>
      </w:pPr>
    </w:p>
    <w:p w14:paraId="7561593A" w14:textId="249C271A" w:rsidR="00BC176E" w:rsidRPr="004918E8" w:rsidRDefault="000E49CC" w:rsidP="00BC176E">
      <w:pPr>
        <w:numPr>
          <w:ilvl w:val="0"/>
          <w:numId w:val="5"/>
        </w:numPr>
        <w:ind w:right="-10"/>
        <w:rPr>
          <w:rFonts w:cs="Arial"/>
          <w:szCs w:val="22"/>
        </w:rPr>
      </w:pPr>
      <w:r>
        <w:rPr>
          <w:rFonts w:cs="Arial"/>
          <w:szCs w:val="22"/>
        </w:rPr>
        <w:t>How do you let God’s Word impact your life?</w:t>
      </w:r>
    </w:p>
    <w:p w14:paraId="32A8F4E4" w14:textId="77777777" w:rsidR="00BC176E" w:rsidRPr="004918E8" w:rsidRDefault="00BC176E" w:rsidP="00BC176E">
      <w:pPr>
        <w:ind w:left="1134" w:right="-10"/>
        <w:rPr>
          <w:rFonts w:cs="Arial"/>
          <w:szCs w:val="22"/>
        </w:rPr>
      </w:pPr>
    </w:p>
    <w:p w14:paraId="57FA77E3" w14:textId="6E7DE84C" w:rsidR="008B6D00" w:rsidRPr="004918E8" w:rsidRDefault="00BC176E" w:rsidP="00C11CD3">
      <w:pPr>
        <w:ind w:left="1134" w:right="-10"/>
        <w:rPr>
          <w:rFonts w:cs="Arial"/>
          <w:szCs w:val="22"/>
        </w:rPr>
      </w:pPr>
      <w:r w:rsidRPr="004918E8">
        <w:rPr>
          <w:rFonts w:cs="Arial"/>
          <w:vanish/>
          <w:szCs w:val="22"/>
        </w:rPr>
        <w:t>Text</w:t>
      </w:r>
    </w:p>
    <w:sectPr w:rsidR="008B6D00" w:rsidRPr="004918E8" w:rsidSect="00AA0D70">
      <w:headerReference w:type="default" r:id="rId13"/>
      <w:headerReference w:type="first" r:id="rId14"/>
      <w:pgSz w:w="12240" w:h="15840"/>
      <w:pgMar w:top="720" w:right="1020" w:bottom="720" w:left="12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C6EEE" w14:textId="77777777" w:rsidR="00F84D8B" w:rsidRDefault="00F84D8B">
      <w:r>
        <w:separator/>
      </w:r>
    </w:p>
  </w:endnote>
  <w:endnote w:type="continuationSeparator" w:id="0">
    <w:p w14:paraId="203F2A3B" w14:textId="77777777" w:rsidR="00F84D8B" w:rsidRDefault="00F8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oto Sans Chakma">
    <w:panose1 w:val="020B0502040504020204"/>
    <w:charset w:val="00"/>
    <w:family w:val="swiss"/>
    <w:pitch w:val="variable"/>
    <w:sig w:usb0="80010003" w:usb1="02002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E8F79" w14:textId="77777777" w:rsidR="00F84D8B" w:rsidRDefault="00F84D8B">
      <w:r>
        <w:separator/>
      </w:r>
    </w:p>
  </w:footnote>
  <w:footnote w:type="continuationSeparator" w:id="0">
    <w:p w14:paraId="6FFE7B59" w14:textId="77777777" w:rsidR="00F84D8B" w:rsidRDefault="00F84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D34AE" w14:textId="2738BA62" w:rsidR="003F6A0A" w:rsidRPr="00285C7F" w:rsidRDefault="003F6A0A" w:rsidP="000B76D7">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How to Deal with Secularism</w:t>
    </w:r>
    <w:r w:rsidRPr="001F056C">
      <w:rPr>
        <w:rFonts w:cs="Arial"/>
        <w:i/>
        <w:u w:val="single"/>
      </w:rPr>
      <w:t xml:space="preserve"> (</w:t>
    </w:r>
    <w:r>
      <w:rPr>
        <w:rFonts w:cs="Arial"/>
        <w:i/>
        <w:u w:val="single"/>
      </w:rPr>
      <w:t>2 Tim. 3</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Pr>
        <w:rStyle w:val="PageNumber"/>
        <w:rFonts w:cs="Arial"/>
        <w:i/>
        <w:noProof/>
        <w:szCs w:val="22"/>
      </w:rPr>
      <w:t>14</w:t>
    </w:r>
    <w:r w:rsidRPr="00285C7F">
      <w:rPr>
        <w:rStyle w:val="PageNumber"/>
        <w:rFonts w:cs="Arial"/>
        <w:i/>
        <w:szCs w:val="22"/>
      </w:rPr>
      <w:fldChar w:fldCharType="end"/>
    </w:r>
  </w:p>
  <w:p w14:paraId="366ABB66" w14:textId="77777777" w:rsidR="003F6A0A" w:rsidRPr="00285C7F" w:rsidRDefault="003F6A0A" w:rsidP="000B76D7">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EBEAE" w14:textId="4C999DE9" w:rsidR="003F6A0A" w:rsidRPr="001F056C" w:rsidRDefault="003F6A0A">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How to Deal with Secularism</w:t>
    </w:r>
    <w:r w:rsidRPr="001F056C">
      <w:rPr>
        <w:rFonts w:cs="Arial"/>
        <w:i/>
        <w:u w:val="single"/>
      </w:rPr>
      <w:t xml:space="preserve"> (</w:t>
    </w:r>
    <w:r>
      <w:rPr>
        <w:rFonts w:cs="Arial"/>
        <w:i/>
        <w:u w:val="single"/>
      </w:rPr>
      <w:t>2 Tim. 3</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Pr>
        <w:rStyle w:val="PageNumber"/>
        <w:rFonts w:cs="Arial"/>
        <w:i/>
        <w:noProof/>
        <w:u w:val="single"/>
      </w:rPr>
      <w:t>3</w:t>
    </w:r>
    <w:r w:rsidRPr="001F056C">
      <w:rPr>
        <w:rStyle w:val="PageNumber"/>
        <w:rFonts w:cs="Arial"/>
        <w:i/>
        <w:u w:val="single"/>
      </w:rPr>
      <w:fldChar w:fldCharType="end"/>
    </w:r>
  </w:p>
  <w:p w14:paraId="0A25EE42" w14:textId="77777777" w:rsidR="003F6A0A" w:rsidRPr="001F056C" w:rsidRDefault="003F6A0A">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98214" w14:textId="77777777" w:rsidR="003F6A0A" w:rsidRDefault="003F6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65"/>
    <w:rsid w:val="00003B02"/>
    <w:rsid w:val="00005A92"/>
    <w:rsid w:val="00013E38"/>
    <w:rsid w:val="000179F1"/>
    <w:rsid w:val="0002437B"/>
    <w:rsid w:val="0002673D"/>
    <w:rsid w:val="00030C48"/>
    <w:rsid w:val="00031BAB"/>
    <w:rsid w:val="00034260"/>
    <w:rsid w:val="000431A8"/>
    <w:rsid w:val="00052F53"/>
    <w:rsid w:val="00061558"/>
    <w:rsid w:val="00066E74"/>
    <w:rsid w:val="0007653D"/>
    <w:rsid w:val="00080B3A"/>
    <w:rsid w:val="00084F12"/>
    <w:rsid w:val="00086AA4"/>
    <w:rsid w:val="00096562"/>
    <w:rsid w:val="000A4D43"/>
    <w:rsid w:val="000B4941"/>
    <w:rsid w:val="000B76D7"/>
    <w:rsid w:val="000C75F2"/>
    <w:rsid w:val="000C7CE7"/>
    <w:rsid w:val="000D2B4C"/>
    <w:rsid w:val="000E49CC"/>
    <w:rsid w:val="000F0C46"/>
    <w:rsid w:val="00105507"/>
    <w:rsid w:val="00111524"/>
    <w:rsid w:val="00114CD6"/>
    <w:rsid w:val="00117918"/>
    <w:rsid w:val="001245F3"/>
    <w:rsid w:val="001618D5"/>
    <w:rsid w:val="00161A39"/>
    <w:rsid w:val="00167148"/>
    <w:rsid w:val="001675FB"/>
    <w:rsid w:val="00180377"/>
    <w:rsid w:val="001817C2"/>
    <w:rsid w:val="001871E0"/>
    <w:rsid w:val="001A2639"/>
    <w:rsid w:val="001A3DA2"/>
    <w:rsid w:val="001C0EF9"/>
    <w:rsid w:val="001C4DB3"/>
    <w:rsid w:val="001D0763"/>
    <w:rsid w:val="001D168A"/>
    <w:rsid w:val="001D3072"/>
    <w:rsid w:val="001F056C"/>
    <w:rsid w:val="0020619F"/>
    <w:rsid w:val="002100F1"/>
    <w:rsid w:val="002119E0"/>
    <w:rsid w:val="00216080"/>
    <w:rsid w:val="00217F7B"/>
    <w:rsid w:val="00220AE5"/>
    <w:rsid w:val="00242ACC"/>
    <w:rsid w:val="002570CD"/>
    <w:rsid w:val="002623E4"/>
    <w:rsid w:val="0027669E"/>
    <w:rsid w:val="002901FB"/>
    <w:rsid w:val="002A36EA"/>
    <w:rsid w:val="002A4337"/>
    <w:rsid w:val="002A57EB"/>
    <w:rsid w:val="002A5AE8"/>
    <w:rsid w:val="002A769A"/>
    <w:rsid w:val="002D75A0"/>
    <w:rsid w:val="002E7C5C"/>
    <w:rsid w:val="002F27A1"/>
    <w:rsid w:val="00301A84"/>
    <w:rsid w:val="00301E23"/>
    <w:rsid w:val="00305816"/>
    <w:rsid w:val="0031624F"/>
    <w:rsid w:val="0032202D"/>
    <w:rsid w:val="0032259C"/>
    <w:rsid w:val="00323986"/>
    <w:rsid w:val="00331FCB"/>
    <w:rsid w:val="0034297D"/>
    <w:rsid w:val="00353263"/>
    <w:rsid w:val="003633BD"/>
    <w:rsid w:val="003655F0"/>
    <w:rsid w:val="0036726A"/>
    <w:rsid w:val="00383330"/>
    <w:rsid w:val="00383B96"/>
    <w:rsid w:val="003973E5"/>
    <w:rsid w:val="003A231C"/>
    <w:rsid w:val="003A619C"/>
    <w:rsid w:val="003B25B1"/>
    <w:rsid w:val="003B4D94"/>
    <w:rsid w:val="003B5E1A"/>
    <w:rsid w:val="003B5E7F"/>
    <w:rsid w:val="003D39E4"/>
    <w:rsid w:val="003D4B1D"/>
    <w:rsid w:val="003D7026"/>
    <w:rsid w:val="003E070D"/>
    <w:rsid w:val="003E2DC8"/>
    <w:rsid w:val="003E5D23"/>
    <w:rsid w:val="003E67AC"/>
    <w:rsid w:val="003F6A0A"/>
    <w:rsid w:val="003F771D"/>
    <w:rsid w:val="004115AE"/>
    <w:rsid w:val="00421452"/>
    <w:rsid w:val="0042713F"/>
    <w:rsid w:val="004312CF"/>
    <w:rsid w:val="004406B1"/>
    <w:rsid w:val="004417F7"/>
    <w:rsid w:val="00450F66"/>
    <w:rsid w:val="00452C1D"/>
    <w:rsid w:val="00453DC0"/>
    <w:rsid w:val="0045562B"/>
    <w:rsid w:val="0046190C"/>
    <w:rsid w:val="00464923"/>
    <w:rsid w:val="004672F4"/>
    <w:rsid w:val="00475844"/>
    <w:rsid w:val="00476293"/>
    <w:rsid w:val="00480B20"/>
    <w:rsid w:val="00482232"/>
    <w:rsid w:val="004918E8"/>
    <w:rsid w:val="004A55DE"/>
    <w:rsid w:val="004B2381"/>
    <w:rsid w:val="004C1A4F"/>
    <w:rsid w:val="004D2858"/>
    <w:rsid w:val="004D77BF"/>
    <w:rsid w:val="004E2B81"/>
    <w:rsid w:val="004E46D6"/>
    <w:rsid w:val="004F3E94"/>
    <w:rsid w:val="004F46BD"/>
    <w:rsid w:val="004F48C8"/>
    <w:rsid w:val="00502620"/>
    <w:rsid w:val="0051085D"/>
    <w:rsid w:val="00512338"/>
    <w:rsid w:val="00523919"/>
    <w:rsid w:val="00524F44"/>
    <w:rsid w:val="00544963"/>
    <w:rsid w:val="00552A20"/>
    <w:rsid w:val="005548A9"/>
    <w:rsid w:val="00567141"/>
    <w:rsid w:val="00570101"/>
    <w:rsid w:val="0058726E"/>
    <w:rsid w:val="00595A89"/>
    <w:rsid w:val="005B1CA7"/>
    <w:rsid w:val="005B29C6"/>
    <w:rsid w:val="005B57B5"/>
    <w:rsid w:val="005D28BA"/>
    <w:rsid w:val="00600FFA"/>
    <w:rsid w:val="00610714"/>
    <w:rsid w:val="00610B26"/>
    <w:rsid w:val="006264B7"/>
    <w:rsid w:val="00630C60"/>
    <w:rsid w:val="006326BB"/>
    <w:rsid w:val="00632DD5"/>
    <w:rsid w:val="0064200F"/>
    <w:rsid w:val="006437C0"/>
    <w:rsid w:val="00650601"/>
    <w:rsid w:val="006516A4"/>
    <w:rsid w:val="0065267E"/>
    <w:rsid w:val="00655B6C"/>
    <w:rsid w:val="00661137"/>
    <w:rsid w:val="0066267C"/>
    <w:rsid w:val="0066597E"/>
    <w:rsid w:val="006862C2"/>
    <w:rsid w:val="0069589C"/>
    <w:rsid w:val="00695BC7"/>
    <w:rsid w:val="006A2B34"/>
    <w:rsid w:val="006A5AE0"/>
    <w:rsid w:val="006B6D71"/>
    <w:rsid w:val="006C30D5"/>
    <w:rsid w:val="006C42F1"/>
    <w:rsid w:val="006C6284"/>
    <w:rsid w:val="006D1898"/>
    <w:rsid w:val="006D2243"/>
    <w:rsid w:val="006E4BAC"/>
    <w:rsid w:val="006F118A"/>
    <w:rsid w:val="006F618F"/>
    <w:rsid w:val="006F71E4"/>
    <w:rsid w:val="0074094C"/>
    <w:rsid w:val="00741722"/>
    <w:rsid w:val="00745880"/>
    <w:rsid w:val="00745E16"/>
    <w:rsid w:val="00750B8A"/>
    <w:rsid w:val="00752E3B"/>
    <w:rsid w:val="00762831"/>
    <w:rsid w:val="007646BE"/>
    <w:rsid w:val="007724AC"/>
    <w:rsid w:val="00773109"/>
    <w:rsid w:val="007750E8"/>
    <w:rsid w:val="00786E97"/>
    <w:rsid w:val="00796DD6"/>
    <w:rsid w:val="007A0E3D"/>
    <w:rsid w:val="007A2A77"/>
    <w:rsid w:val="007A40EC"/>
    <w:rsid w:val="007A6948"/>
    <w:rsid w:val="007B7488"/>
    <w:rsid w:val="007C0241"/>
    <w:rsid w:val="007C54B6"/>
    <w:rsid w:val="007C5775"/>
    <w:rsid w:val="007C5923"/>
    <w:rsid w:val="007D1375"/>
    <w:rsid w:val="007F1486"/>
    <w:rsid w:val="007F4583"/>
    <w:rsid w:val="007F46FE"/>
    <w:rsid w:val="0080739F"/>
    <w:rsid w:val="00815310"/>
    <w:rsid w:val="00820B06"/>
    <w:rsid w:val="00823E16"/>
    <w:rsid w:val="00830AAB"/>
    <w:rsid w:val="0083540A"/>
    <w:rsid w:val="008358D7"/>
    <w:rsid w:val="00835F6E"/>
    <w:rsid w:val="0084093B"/>
    <w:rsid w:val="0084243B"/>
    <w:rsid w:val="0084769A"/>
    <w:rsid w:val="00854743"/>
    <w:rsid w:val="00855B81"/>
    <w:rsid w:val="00871F19"/>
    <w:rsid w:val="008767CD"/>
    <w:rsid w:val="00882346"/>
    <w:rsid w:val="00882E96"/>
    <w:rsid w:val="00885A13"/>
    <w:rsid w:val="008919B6"/>
    <w:rsid w:val="008A1418"/>
    <w:rsid w:val="008A3873"/>
    <w:rsid w:val="008A3B07"/>
    <w:rsid w:val="008A690A"/>
    <w:rsid w:val="008B1166"/>
    <w:rsid w:val="008B1F91"/>
    <w:rsid w:val="008B4D64"/>
    <w:rsid w:val="008B6D00"/>
    <w:rsid w:val="008C2BFB"/>
    <w:rsid w:val="008C52BF"/>
    <w:rsid w:val="008E06DE"/>
    <w:rsid w:val="008F2766"/>
    <w:rsid w:val="008F36C1"/>
    <w:rsid w:val="00902EB5"/>
    <w:rsid w:val="00904399"/>
    <w:rsid w:val="00910B35"/>
    <w:rsid w:val="00913D56"/>
    <w:rsid w:val="00917B0D"/>
    <w:rsid w:val="00920B7A"/>
    <w:rsid w:val="0095165B"/>
    <w:rsid w:val="0095172A"/>
    <w:rsid w:val="0095760B"/>
    <w:rsid w:val="0096051E"/>
    <w:rsid w:val="00977247"/>
    <w:rsid w:val="00983E4C"/>
    <w:rsid w:val="00987BD5"/>
    <w:rsid w:val="009B5903"/>
    <w:rsid w:val="009D7017"/>
    <w:rsid w:val="009E162D"/>
    <w:rsid w:val="009E3007"/>
    <w:rsid w:val="009F5514"/>
    <w:rsid w:val="00A063AF"/>
    <w:rsid w:val="00A109A5"/>
    <w:rsid w:val="00A159C3"/>
    <w:rsid w:val="00A304E0"/>
    <w:rsid w:val="00A34BE7"/>
    <w:rsid w:val="00A35F5F"/>
    <w:rsid w:val="00A377CD"/>
    <w:rsid w:val="00A5282D"/>
    <w:rsid w:val="00A54163"/>
    <w:rsid w:val="00A54FA9"/>
    <w:rsid w:val="00A56B8D"/>
    <w:rsid w:val="00A64A47"/>
    <w:rsid w:val="00A70B86"/>
    <w:rsid w:val="00A7683C"/>
    <w:rsid w:val="00A86661"/>
    <w:rsid w:val="00A87810"/>
    <w:rsid w:val="00A929B4"/>
    <w:rsid w:val="00A93047"/>
    <w:rsid w:val="00AA0D70"/>
    <w:rsid w:val="00AA7181"/>
    <w:rsid w:val="00AB7FAD"/>
    <w:rsid w:val="00AC472B"/>
    <w:rsid w:val="00AC6C47"/>
    <w:rsid w:val="00AC7E27"/>
    <w:rsid w:val="00AD06BF"/>
    <w:rsid w:val="00AE1408"/>
    <w:rsid w:val="00AE38F6"/>
    <w:rsid w:val="00AE5C59"/>
    <w:rsid w:val="00AF4EBF"/>
    <w:rsid w:val="00AF64A4"/>
    <w:rsid w:val="00AF64C4"/>
    <w:rsid w:val="00B00884"/>
    <w:rsid w:val="00B11804"/>
    <w:rsid w:val="00B21722"/>
    <w:rsid w:val="00B27A68"/>
    <w:rsid w:val="00B27BE4"/>
    <w:rsid w:val="00B32B11"/>
    <w:rsid w:val="00B416C6"/>
    <w:rsid w:val="00B45DFD"/>
    <w:rsid w:val="00B564E1"/>
    <w:rsid w:val="00B57C45"/>
    <w:rsid w:val="00B622C2"/>
    <w:rsid w:val="00B62322"/>
    <w:rsid w:val="00B667EB"/>
    <w:rsid w:val="00B912DC"/>
    <w:rsid w:val="00B91847"/>
    <w:rsid w:val="00B97CB2"/>
    <w:rsid w:val="00BB205F"/>
    <w:rsid w:val="00BB2E20"/>
    <w:rsid w:val="00BC176E"/>
    <w:rsid w:val="00BC2691"/>
    <w:rsid w:val="00BE03A1"/>
    <w:rsid w:val="00BE724F"/>
    <w:rsid w:val="00BF7A45"/>
    <w:rsid w:val="00C033E5"/>
    <w:rsid w:val="00C07F83"/>
    <w:rsid w:val="00C11CD3"/>
    <w:rsid w:val="00C13A34"/>
    <w:rsid w:val="00C21C70"/>
    <w:rsid w:val="00C25433"/>
    <w:rsid w:val="00C33392"/>
    <w:rsid w:val="00C3443E"/>
    <w:rsid w:val="00C44C54"/>
    <w:rsid w:val="00C44D42"/>
    <w:rsid w:val="00C52EBA"/>
    <w:rsid w:val="00C6257F"/>
    <w:rsid w:val="00C731A3"/>
    <w:rsid w:val="00C82F01"/>
    <w:rsid w:val="00C91CA6"/>
    <w:rsid w:val="00CA3354"/>
    <w:rsid w:val="00CB0EE3"/>
    <w:rsid w:val="00CB1DDE"/>
    <w:rsid w:val="00CB1FE0"/>
    <w:rsid w:val="00CB3A78"/>
    <w:rsid w:val="00CC44E9"/>
    <w:rsid w:val="00CC6D46"/>
    <w:rsid w:val="00CD190E"/>
    <w:rsid w:val="00CD43A5"/>
    <w:rsid w:val="00CD7030"/>
    <w:rsid w:val="00CE444A"/>
    <w:rsid w:val="00CE7AE3"/>
    <w:rsid w:val="00CF48B5"/>
    <w:rsid w:val="00CF6A32"/>
    <w:rsid w:val="00D0585B"/>
    <w:rsid w:val="00D06D9D"/>
    <w:rsid w:val="00D07635"/>
    <w:rsid w:val="00D1070B"/>
    <w:rsid w:val="00D24560"/>
    <w:rsid w:val="00D2481C"/>
    <w:rsid w:val="00D33AFC"/>
    <w:rsid w:val="00D347DB"/>
    <w:rsid w:val="00D422FC"/>
    <w:rsid w:val="00D43D82"/>
    <w:rsid w:val="00D51680"/>
    <w:rsid w:val="00D563B9"/>
    <w:rsid w:val="00D56E08"/>
    <w:rsid w:val="00D6728F"/>
    <w:rsid w:val="00D70AC6"/>
    <w:rsid w:val="00D7472F"/>
    <w:rsid w:val="00D861C3"/>
    <w:rsid w:val="00D90DB6"/>
    <w:rsid w:val="00D97254"/>
    <w:rsid w:val="00D97F3D"/>
    <w:rsid w:val="00DD47B2"/>
    <w:rsid w:val="00DF5D0B"/>
    <w:rsid w:val="00DF66D4"/>
    <w:rsid w:val="00DF6C7D"/>
    <w:rsid w:val="00E000B5"/>
    <w:rsid w:val="00E0195D"/>
    <w:rsid w:val="00E02C4B"/>
    <w:rsid w:val="00E05E9C"/>
    <w:rsid w:val="00E07455"/>
    <w:rsid w:val="00E1039A"/>
    <w:rsid w:val="00E20A94"/>
    <w:rsid w:val="00E37071"/>
    <w:rsid w:val="00E37D58"/>
    <w:rsid w:val="00E40A19"/>
    <w:rsid w:val="00E42961"/>
    <w:rsid w:val="00E47281"/>
    <w:rsid w:val="00E60C69"/>
    <w:rsid w:val="00E86263"/>
    <w:rsid w:val="00E90C78"/>
    <w:rsid w:val="00EA052E"/>
    <w:rsid w:val="00EB01E2"/>
    <w:rsid w:val="00EB3E3E"/>
    <w:rsid w:val="00EC2DF3"/>
    <w:rsid w:val="00EE53F5"/>
    <w:rsid w:val="00EF0032"/>
    <w:rsid w:val="00EF5965"/>
    <w:rsid w:val="00F02622"/>
    <w:rsid w:val="00F040EF"/>
    <w:rsid w:val="00F17187"/>
    <w:rsid w:val="00F211D7"/>
    <w:rsid w:val="00F25959"/>
    <w:rsid w:val="00F307F8"/>
    <w:rsid w:val="00F30F05"/>
    <w:rsid w:val="00F37BC7"/>
    <w:rsid w:val="00F431BF"/>
    <w:rsid w:val="00F45E0D"/>
    <w:rsid w:val="00F45E2D"/>
    <w:rsid w:val="00F47C8D"/>
    <w:rsid w:val="00F47D25"/>
    <w:rsid w:val="00F5295A"/>
    <w:rsid w:val="00F53DFA"/>
    <w:rsid w:val="00F75C49"/>
    <w:rsid w:val="00F84D8B"/>
    <w:rsid w:val="00F91F75"/>
    <w:rsid w:val="00F920A0"/>
    <w:rsid w:val="00FA2A63"/>
    <w:rsid w:val="00FA5D08"/>
    <w:rsid w:val="00FB0665"/>
    <w:rsid w:val="00FB2D6E"/>
    <w:rsid w:val="00FB6018"/>
    <w:rsid w:val="00FC0128"/>
    <w:rsid w:val="00FC32CA"/>
    <w:rsid w:val="00FC36A0"/>
    <w:rsid w:val="00FC3DC9"/>
    <w:rsid w:val="00FD79F8"/>
    <w:rsid w:val="00FD7B79"/>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8E7875"/>
  <w14:defaultImageDpi w14:val="300"/>
  <w15:docId w15:val="{58AEFAAA-055C-3F4B-B603-440032CE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styleId="Hyperlink">
    <w:name w:val="Hyperlink"/>
    <w:basedOn w:val="DefaultParagraphFont"/>
    <w:uiPriority w:val="99"/>
    <w:unhideWhenUsed/>
    <w:rsid w:val="006F71E4"/>
    <w:rPr>
      <w:color w:val="0000FF" w:themeColor="hyperlink"/>
      <w:u w:val="single"/>
    </w:rPr>
  </w:style>
  <w:style w:type="character" w:styleId="FollowedHyperlink">
    <w:name w:val="FollowedHyperlink"/>
    <w:basedOn w:val="DefaultParagraphFont"/>
    <w:uiPriority w:val="99"/>
    <w:semiHidden/>
    <w:unhideWhenUsed/>
    <w:rsid w:val="00CB0E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498853">
      <w:bodyDiv w:val="1"/>
      <w:marLeft w:val="0"/>
      <w:marRight w:val="0"/>
      <w:marTop w:val="0"/>
      <w:marBottom w:val="0"/>
      <w:divBdr>
        <w:top w:val="none" w:sz="0" w:space="0" w:color="auto"/>
        <w:left w:val="none" w:sz="0" w:space="0" w:color="auto"/>
        <w:bottom w:val="none" w:sz="0" w:space="0" w:color="auto"/>
        <w:right w:val="none" w:sz="0" w:space="0" w:color="auto"/>
      </w:divBdr>
      <w:divsChild>
        <w:div w:id="2041321390">
          <w:marLeft w:val="0"/>
          <w:marRight w:val="0"/>
          <w:marTop w:val="0"/>
          <w:marBottom w:val="0"/>
          <w:divBdr>
            <w:top w:val="none" w:sz="0" w:space="0" w:color="auto"/>
            <w:left w:val="none" w:sz="0" w:space="0" w:color="auto"/>
            <w:bottom w:val="none" w:sz="0" w:space="0" w:color="auto"/>
            <w:right w:val="none" w:sz="0" w:space="0" w:color="auto"/>
          </w:divBdr>
        </w:div>
        <w:div w:id="1140613318">
          <w:marLeft w:val="0"/>
          <w:marRight w:val="0"/>
          <w:marTop w:val="0"/>
          <w:marBottom w:val="0"/>
          <w:divBdr>
            <w:top w:val="none" w:sz="0" w:space="0" w:color="auto"/>
            <w:left w:val="none" w:sz="0" w:space="0" w:color="auto"/>
            <w:bottom w:val="none" w:sz="0" w:space="0" w:color="auto"/>
            <w:right w:val="none" w:sz="0" w:space="0" w:color="auto"/>
          </w:divBdr>
          <w:divsChild>
            <w:div w:id="14285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0538">
      <w:bodyDiv w:val="1"/>
      <w:marLeft w:val="0"/>
      <w:marRight w:val="0"/>
      <w:marTop w:val="0"/>
      <w:marBottom w:val="0"/>
      <w:divBdr>
        <w:top w:val="none" w:sz="0" w:space="0" w:color="auto"/>
        <w:left w:val="none" w:sz="0" w:space="0" w:color="auto"/>
        <w:bottom w:val="none" w:sz="0" w:space="0" w:color="auto"/>
        <w:right w:val="none" w:sz="0" w:space="0" w:color="auto"/>
      </w:divBdr>
    </w:div>
    <w:div w:id="1199733582">
      <w:bodyDiv w:val="1"/>
      <w:marLeft w:val="0"/>
      <w:marRight w:val="0"/>
      <w:marTop w:val="0"/>
      <w:marBottom w:val="0"/>
      <w:divBdr>
        <w:top w:val="none" w:sz="0" w:space="0" w:color="auto"/>
        <w:left w:val="none" w:sz="0" w:space="0" w:color="auto"/>
        <w:bottom w:val="none" w:sz="0" w:space="0" w:color="auto"/>
        <w:right w:val="none" w:sz="0" w:space="0" w:color="auto"/>
      </w:divBdr>
    </w:div>
    <w:div w:id="1675650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iblicalworldview.org/is-joel-osteen-a-false-proph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forgottenword.org/osteen.html"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v1611.org/osteen.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29</TotalTime>
  <Pages>17</Pages>
  <Words>3723</Words>
  <Characters>21223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24897</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11</cp:revision>
  <cp:lastPrinted>2020-09-24T01:59:00Z</cp:lastPrinted>
  <dcterms:created xsi:type="dcterms:W3CDTF">2020-09-24T01:50:00Z</dcterms:created>
  <dcterms:modified xsi:type="dcterms:W3CDTF">2020-09-27T01:21:00Z</dcterms:modified>
</cp:coreProperties>
</file>