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0975" w14:textId="7E5814CA"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1F288025" wp14:editId="1BF88AAC">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1A31F8" w14:textId="77777777" w:rsidR="00807122" w:rsidRPr="001269F9" w:rsidRDefault="0080712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17.3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" filled="f">
                <v:textbox inset="0,0,0,0">
                  <w:txbxContent>
                    <w:p w14:paraId="2D1A31F8" w14:textId="77777777" w:rsidR="00807122" w:rsidRPr="001269F9" w:rsidRDefault="00807122" w:rsidP="00D347DB">
                      <w:pPr>
                        <w:jc w:val="center"/>
                        <w:rPr>
                          <w:sz w:val="20"/>
                        </w:rPr>
                      </w:pPr>
                      <w:r w:rsidRPr="001269F9">
                        <w:rPr>
                          <w:sz w:val="20"/>
                        </w:rPr>
                        <w:t>Title</w:t>
                      </w:r>
                    </w:p>
                  </w:txbxContent>
                </v:textbox>
              </v:shape>
            </w:pict>
          </mc:Fallback>
        </mc:AlternateContent>
      </w:r>
      <w:r w:rsidR="00D37F02">
        <w:rPr>
          <w:rFonts w:cs="Arial"/>
        </w:rPr>
        <w:t>Grace Fellowship</w:t>
      </w:r>
      <w:r w:rsidR="008136E3">
        <w:rPr>
          <w:rFonts w:cs="Arial"/>
        </w:rPr>
        <w:t xml:space="preserve"> (28 Dec 1986)</w:t>
      </w:r>
      <w:r w:rsidR="00D37F02">
        <w:rPr>
          <w:rFonts w:cs="Arial"/>
        </w:rPr>
        <w:t xml:space="preserve">/ </w:t>
      </w:r>
      <w:r w:rsidR="000E0952">
        <w:rPr>
          <w:rFonts w:cs="Arial"/>
        </w:rPr>
        <w:t>Bethesda Christian Centre</w:t>
      </w:r>
      <w:r w:rsidR="008136E3">
        <w:rPr>
          <w:rFonts w:cs="Arial"/>
        </w:rPr>
        <w:t xml:space="preserve"> (14 Jan 2018)</w:t>
      </w:r>
      <w:r w:rsidR="008B6D00" w:rsidRPr="008B1F91">
        <w:rPr>
          <w:rFonts w:cs="Arial"/>
        </w:rPr>
        <w:tab/>
        <w:t>Dr. Rick Griffith</w:t>
      </w:r>
    </w:p>
    <w:p w14:paraId="149698A9" w14:textId="4148971A" w:rsidR="008B6D00" w:rsidRPr="00FD7B79" w:rsidRDefault="008136E3" w:rsidP="007F46FE">
      <w:pPr>
        <w:tabs>
          <w:tab w:val="left" w:pos="7960"/>
        </w:tabs>
        <w:ind w:right="-10"/>
        <w:rPr>
          <w:rFonts w:cs="Arial"/>
        </w:rPr>
      </w:pPr>
      <w:r>
        <w:rPr>
          <w:rFonts w:cs="Arial"/>
        </w:rPr>
        <w:t>Crossroads International Church (</w:t>
      </w:r>
      <w:r w:rsidR="00636FBC">
        <w:rPr>
          <w:rFonts w:cs="Arial"/>
        </w:rPr>
        <w:t>31 May 2020</w:t>
      </w:r>
      <w:r>
        <w:rPr>
          <w:rFonts w:cs="Arial"/>
        </w:rPr>
        <w:t>)</w:t>
      </w:r>
      <w:r w:rsidR="008B6D00" w:rsidRPr="00FD7B79">
        <w:rPr>
          <w:rFonts w:cs="Arial"/>
        </w:rPr>
        <w:tab/>
        <w:t>Message</w:t>
      </w:r>
      <w:r w:rsidR="005E07F9">
        <w:rPr>
          <w:rFonts w:cs="Arial"/>
        </w:rPr>
        <w:t xml:space="preserve"> 8</w:t>
      </w:r>
      <w:r w:rsidR="003E074A">
        <w:rPr>
          <w:rFonts w:cs="Arial"/>
        </w:rPr>
        <w:t xml:space="preserve"> of 10</w:t>
      </w:r>
    </w:p>
    <w:p w14:paraId="706B45FC" w14:textId="36DD63BA" w:rsidR="008B6D00" w:rsidRDefault="001D3072" w:rsidP="007F46FE">
      <w:pPr>
        <w:tabs>
          <w:tab w:val="left" w:pos="7960"/>
        </w:tabs>
        <w:ind w:right="-10"/>
        <w:rPr>
          <w:rFonts w:cs="Arial"/>
        </w:rPr>
      </w:pPr>
      <w:r w:rsidRPr="00FD7B79">
        <w:rPr>
          <w:rFonts w:cs="Arial"/>
        </w:rPr>
        <w:t>NLT</w:t>
      </w:r>
      <w:r w:rsidR="000E0952">
        <w:rPr>
          <w:rFonts w:cs="Arial"/>
        </w:rPr>
        <w:tab/>
        <w:t>4</w:t>
      </w:r>
      <w:r w:rsidR="008B6D00" w:rsidRPr="00FD7B79">
        <w:rPr>
          <w:rFonts w:cs="Arial"/>
        </w:rPr>
        <w:t>0 Minutes</w:t>
      </w:r>
    </w:p>
    <w:p w14:paraId="6647B773" w14:textId="77777777" w:rsidR="00375161" w:rsidRPr="00FD7B79" w:rsidRDefault="00375161" w:rsidP="007F46FE">
      <w:pPr>
        <w:tabs>
          <w:tab w:val="left" w:pos="7960"/>
        </w:tabs>
        <w:ind w:right="-10"/>
        <w:rPr>
          <w:rFonts w:cs="Arial"/>
        </w:rPr>
      </w:pPr>
    </w:p>
    <w:p w14:paraId="5E68D665" w14:textId="6DFCC6A2" w:rsidR="008B6D00" w:rsidRPr="00FD7B79" w:rsidRDefault="004A262F">
      <w:pPr>
        <w:pStyle w:val="Header"/>
        <w:tabs>
          <w:tab w:val="clear" w:pos="4800"/>
          <w:tab w:val="center" w:pos="4950"/>
        </w:tabs>
        <w:ind w:right="-10"/>
        <w:rPr>
          <w:rFonts w:cs="Arial"/>
          <w:b/>
          <w:sz w:val="32"/>
        </w:rPr>
      </w:pPr>
      <w:r>
        <w:rPr>
          <w:rFonts w:cs="Arial"/>
          <w:b/>
          <w:sz w:val="32"/>
        </w:rPr>
        <w:t>Are You Ready for the Lord’s Return?</w:t>
      </w:r>
    </w:p>
    <w:p w14:paraId="76F5D8A6" w14:textId="7654A687" w:rsidR="008B6D00" w:rsidRPr="00FD7B79" w:rsidRDefault="00D37F02" w:rsidP="000B4941">
      <w:pPr>
        <w:pStyle w:val="Header"/>
        <w:tabs>
          <w:tab w:val="clear" w:pos="4800"/>
          <w:tab w:val="center" w:pos="4950"/>
        </w:tabs>
        <w:ind w:right="-10"/>
        <w:rPr>
          <w:rFonts w:cs="Arial"/>
          <w:b/>
          <w:i/>
        </w:rPr>
      </w:pPr>
      <w:r>
        <w:rPr>
          <w:rFonts w:cs="Arial"/>
          <w:b/>
          <w:i/>
        </w:rPr>
        <w:t>1 Thessalonians 4:13-18</w:t>
      </w:r>
    </w:p>
    <w:p w14:paraId="50855117" w14:textId="77777777" w:rsidR="008B6D00" w:rsidRPr="00FD7B79" w:rsidRDefault="008B6D00" w:rsidP="000B4941">
      <w:pPr>
        <w:tabs>
          <w:tab w:val="left" w:pos="7960"/>
        </w:tabs>
        <w:ind w:left="1660" w:right="-10" w:hanging="1660"/>
        <w:rPr>
          <w:rFonts w:cs="Arial"/>
        </w:rPr>
      </w:pPr>
    </w:p>
    <w:p w14:paraId="2584B1B4" w14:textId="7EE48278"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ED1CE9">
        <w:rPr>
          <w:rFonts w:cs="Arial"/>
        </w:rPr>
        <w:t>Eschatology</w:t>
      </w:r>
    </w:p>
    <w:p w14:paraId="6EA211C4" w14:textId="76020D2D"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0B2104">
        <w:rPr>
          <w:rFonts w:cs="Arial"/>
        </w:rPr>
        <w:t xml:space="preserve">Why </w:t>
      </w:r>
      <w:r w:rsidR="000B2104">
        <w:rPr>
          <w:color w:val="000000"/>
        </w:rPr>
        <w:t xml:space="preserve">should we look forward to the Rapture with </w:t>
      </w:r>
      <w:r w:rsidR="000B2104" w:rsidRPr="000B2104">
        <w:rPr>
          <w:color w:val="000000"/>
        </w:rPr>
        <w:t>expectancy</w:t>
      </w:r>
      <w:r w:rsidR="000B2104">
        <w:rPr>
          <w:color w:val="000000"/>
        </w:rPr>
        <w:t>?</w:t>
      </w:r>
    </w:p>
    <w:p w14:paraId="5A908210" w14:textId="49CCB80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0B2104">
        <w:rPr>
          <w:rFonts w:cs="Arial"/>
        </w:rPr>
        <w:t xml:space="preserve">The Rapture gives hope and encouragement that he will come for </w:t>
      </w:r>
      <w:r w:rsidR="000B2104" w:rsidRPr="000B2104">
        <w:rPr>
          <w:rFonts w:cs="Arial"/>
        </w:rPr>
        <w:t>you</w:t>
      </w:r>
      <w:r w:rsidR="00ED1CE9">
        <w:rPr>
          <w:color w:val="000000"/>
        </w:rPr>
        <w:t>.</w:t>
      </w:r>
    </w:p>
    <w:p w14:paraId="74DA955F" w14:textId="56BCCFAF"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00ED1CE9">
        <w:rPr>
          <w:color w:val="000000"/>
        </w:rPr>
        <w:t>The listeners who lack hope for the future will be encouraged to look for the Rapture and live godly lives</w:t>
      </w:r>
      <w:r w:rsidRPr="00FD7B79">
        <w:rPr>
          <w:rFonts w:cs="Arial"/>
        </w:rPr>
        <w:t xml:space="preserve"> </w:t>
      </w:r>
    </w:p>
    <w:p w14:paraId="33AB8226" w14:textId="671BC0F6" w:rsidR="001A6383" w:rsidRPr="00FD7B79" w:rsidRDefault="00E806EE" w:rsidP="001A6383">
      <w:pPr>
        <w:pStyle w:val="Heading1"/>
        <w:ind w:right="-10"/>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33C201B9" wp14:editId="4D71EAEE">
                <wp:simplePos x="0" y="0"/>
                <wp:positionH relativeFrom="column">
                  <wp:posOffset>-164465</wp:posOffset>
                </wp:positionH>
                <wp:positionV relativeFrom="paragraph">
                  <wp:posOffset>399290</wp:posOffset>
                </wp:positionV>
                <wp:extent cx="685800" cy="337820"/>
                <wp:effectExtent l="0" t="0" r="127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2F8A1A" w14:textId="3E8BE225" w:rsidR="00F13610" w:rsidRPr="001269F9" w:rsidRDefault="00E806EE" w:rsidP="00E806EE">
                            <w:pPr>
                              <w:jc w:val="center"/>
                              <w:rPr>
                                <w:sz w:val="20"/>
                              </w:rPr>
                            </w:pPr>
                            <w:r>
                              <w:rPr>
                                <w:sz w:val="20"/>
                              </w:rPr>
                              <w:t>COVID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201B9" id="_x0000_t202" coordsize="21600,21600" o:spt="202" path="m,l,21600r21600,l21600,xe">
                <v:stroke joinstyle="miter"/>
                <v:path gradientshapeok="t" o:connecttype="rect"/>
              </v:shapetype>
              <v:shape id="_x0000_s1027" type="#_x0000_t202" style="position:absolute;left:0;text-align:left;margin-left:-12.95pt;margin-top:31.4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ovEIAIAAB4EAAAOAAAAZHJzL2Uyb0RvYy54bWysU8tu2zAQvBfoPxC817KdOnEF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" filled="f">
                <v:textbox inset="0,0,0,0">
                  <w:txbxContent>
                    <w:p w14:paraId="512F8A1A" w14:textId="3E8BE225" w:rsidR="00F13610" w:rsidRPr="001269F9" w:rsidRDefault="00E806EE" w:rsidP="00E806EE">
                      <w:pPr>
                        <w:jc w:val="center"/>
                        <w:rPr>
                          <w:sz w:val="20"/>
                        </w:rPr>
                      </w:pPr>
                      <w:r>
                        <w:rPr>
                          <w:sz w:val="20"/>
                        </w:rPr>
                        <w:t>COVID</w:t>
                      </w:r>
                    </w:p>
                  </w:txbxContent>
                </v:textbox>
              </v:shape>
            </w:pict>
          </mc:Fallback>
        </mc:AlternateContent>
      </w:r>
      <w:r w:rsidR="001A6383" w:rsidRPr="00FD7B79">
        <w:rPr>
          <w:rFonts w:cs="Arial"/>
        </w:rPr>
        <w:t>Introduction</w:t>
      </w:r>
    </w:p>
    <w:p w14:paraId="211C986C" w14:textId="0F13010B" w:rsidR="00E806EE" w:rsidRPr="00E806EE" w:rsidRDefault="00E806EE" w:rsidP="001A6383">
      <w:pPr>
        <w:pStyle w:val="Heading3"/>
        <w:ind w:right="-10"/>
        <w:rPr>
          <w:rFonts w:cs="Arial"/>
        </w:rPr>
      </w:pPr>
      <w:r w:rsidRPr="008B1F91">
        <w:rPr>
          <w:rFonts w:cs="Arial"/>
          <w:noProof/>
          <w:lang w:eastAsia="en-US"/>
        </w:rPr>
        <mc:AlternateContent>
          <mc:Choice Requires="wps">
            <w:drawing>
              <wp:anchor distT="0" distB="0" distL="114300" distR="114300" simplePos="0" relativeHeight="251802112" behindDoc="0" locked="0" layoutInCell="1" allowOverlap="1" wp14:anchorId="0E7842C8" wp14:editId="07D55593">
                <wp:simplePos x="0" y="0"/>
                <wp:positionH relativeFrom="column">
                  <wp:posOffset>-161925</wp:posOffset>
                </wp:positionH>
                <wp:positionV relativeFrom="paragraph">
                  <wp:posOffset>389630</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81AB4F" w14:textId="23270FA3" w:rsidR="00E806EE" w:rsidRPr="001269F9" w:rsidRDefault="00E806EE" w:rsidP="00E806EE">
                            <w:pPr>
                              <w:jc w:val="center"/>
                              <w:rPr>
                                <w:sz w:val="20"/>
                              </w:rPr>
                            </w:pPr>
                            <w:r>
                              <w:rPr>
                                <w:sz w:val="20"/>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42C8" id="_x0000_s1028" type="#_x0000_t202" style="position:absolute;left:0;text-align:left;margin-left:-12.75pt;margin-top:30.7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" filled="f">
                <v:textbox inset="0,0,0,0">
                  <w:txbxContent>
                    <w:p w14:paraId="6A81AB4F" w14:textId="23270FA3" w:rsidR="00E806EE" w:rsidRPr="001269F9" w:rsidRDefault="00E806EE" w:rsidP="00E806EE">
                      <w:pPr>
                        <w:jc w:val="center"/>
                        <w:rPr>
                          <w:sz w:val="20"/>
                        </w:rPr>
                      </w:pPr>
                      <w:r>
                        <w:rPr>
                          <w:sz w:val="20"/>
                        </w:rPr>
                        <w:t>Family</w:t>
                      </w:r>
                    </w:p>
                  </w:txbxContent>
                </v:textbox>
              </v:shape>
            </w:pict>
          </mc:Fallback>
        </mc:AlternateContent>
      </w:r>
      <w:r w:rsidRPr="008B1F91">
        <w:rPr>
          <w:rFonts w:cs="Arial"/>
          <w:noProof/>
          <w:lang w:eastAsia="en-US"/>
        </w:rPr>
        <mc:AlternateContent>
          <mc:Choice Requires="wps">
            <w:drawing>
              <wp:anchor distT="0" distB="0" distL="114300" distR="114300" simplePos="0" relativeHeight="251805184" behindDoc="0" locked="0" layoutInCell="1" allowOverlap="1" wp14:anchorId="4EA5D8D6" wp14:editId="10170F93">
                <wp:simplePos x="0" y="0"/>
                <wp:positionH relativeFrom="column">
                  <wp:posOffset>-160020</wp:posOffset>
                </wp:positionH>
                <wp:positionV relativeFrom="paragraph">
                  <wp:posOffset>725805</wp:posOffset>
                </wp:positionV>
                <wp:extent cx="685800" cy="337820"/>
                <wp:effectExtent l="0" t="0" r="127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A8ADEB" w14:textId="7E2B5ECF" w:rsidR="00E806EE" w:rsidRPr="001269F9" w:rsidRDefault="00E806EE" w:rsidP="00E806EE">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D8D6" id="Text Box 9" o:spid="_x0000_s1029" type="#_x0000_t202" style="position:absolute;left:0;text-align:left;margin-left:-12.6pt;margin-top:57.1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uG6HgIAAB0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" filled="f">
                <v:textbox inset="0,0,0,0">
                  <w:txbxContent>
                    <w:p w14:paraId="34A8ADEB" w14:textId="7E2B5ECF" w:rsidR="00E806EE" w:rsidRPr="001269F9" w:rsidRDefault="00E806EE" w:rsidP="00E806EE">
                      <w:pPr>
                        <w:jc w:val="center"/>
                        <w:rPr>
                          <w:sz w:val="20"/>
                        </w:rPr>
                      </w:pPr>
                      <w:r>
                        <w:rPr>
                          <w:sz w:val="20"/>
                        </w:rPr>
                        <w:t>Map</w:t>
                      </w:r>
                    </w:p>
                  </w:txbxContent>
                </v:textbox>
              </v:shape>
            </w:pict>
          </mc:Fallback>
        </mc:AlternateContent>
      </w:r>
      <w:r w:rsidR="001A6383" w:rsidRPr="00FD7B79">
        <w:rPr>
          <w:rFonts w:cs="Arial"/>
          <w:u w:val="single"/>
        </w:rPr>
        <w:t>Interest</w:t>
      </w:r>
      <w:r w:rsidR="001A6383" w:rsidRPr="00FD7B79">
        <w:rPr>
          <w:rFonts w:cs="Arial"/>
        </w:rPr>
        <w:t xml:space="preserve">: </w:t>
      </w:r>
      <w:r w:rsidR="00DF2E73">
        <w:rPr>
          <w:color w:val="000000"/>
        </w:rPr>
        <w:t>We have heard much about death in COVID-19 lately</w:t>
      </w:r>
      <w:r w:rsidR="001A6383">
        <w:rPr>
          <w:color w:val="000000"/>
        </w:rPr>
        <w:t>.</w:t>
      </w:r>
      <w:r w:rsidR="00DF2E73">
        <w:rPr>
          <w:color w:val="000000"/>
        </w:rPr>
        <w:t xml:space="preserve"> </w:t>
      </w:r>
      <w:r w:rsidR="00B71CA4" w:rsidRPr="00B71CA4">
        <w:rPr>
          <w:color w:val="000000"/>
        </w:rPr>
        <w:t>My own family has also seen three deaths in the past two years—my father in 2018, his mother-in-law in 2019, and my step-father this month.</w:t>
      </w:r>
      <w:r w:rsidR="00B71CA4">
        <w:rPr>
          <w:color w:val="000000"/>
        </w:rPr>
        <w:t xml:space="preserve"> </w:t>
      </w:r>
    </w:p>
    <w:p w14:paraId="55ACAA72" w14:textId="6885727A" w:rsidR="001A6383" w:rsidRPr="00FD7B79" w:rsidRDefault="00E806EE" w:rsidP="001A6383">
      <w:pPr>
        <w:pStyle w:val="Heading3"/>
        <w:ind w:right="-10"/>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7EB38512" wp14:editId="783B0680">
                <wp:simplePos x="0" y="0"/>
                <wp:positionH relativeFrom="column">
                  <wp:posOffset>-164465</wp:posOffset>
                </wp:positionH>
                <wp:positionV relativeFrom="paragraph">
                  <wp:posOffset>448185</wp:posOffset>
                </wp:positionV>
                <wp:extent cx="685800" cy="337820"/>
                <wp:effectExtent l="0" t="0" r="127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40D3CB8" w14:textId="024ED16F" w:rsidR="00807122" w:rsidRPr="001269F9" w:rsidRDefault="00807122" w:rsidP="00D347DB">
                            <w:pPr>
                              <w:jc w:val="center"/>
                              <w:rPr>
                                <w:sz w:val="20"/>
                              </w:rPr>
                            </w:pPr>
                            <w:r>
                              <w:rPr>
                                <w:sz w:val="20"/>
                              </w:rPr>
                              <w:t>Ready?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8512" id="_x0000_s1030" type="#_x0000_t202" style="position:absolute;left:0;text-align:left;margin-left:-12.95pt;margin-top:35.3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" filled="f">
                <v:textbox inset="0,0,0,0">
                  <w:txbxContent>
                    <w:p w14:paraId="740D3CB8" w14:textId="024ED16F" w:rsidR="00807122" w:rsidRPr="001269F9" w:rsidRDefault="00807122" w:rsidP="00D347DB">
                      <w:pPr>
                        <w:jc w:val="center"/>
                        <w:rPr>
                          <w:sz w:val="20"/>
                        </w:rPr>
                      </w:pPr>
                      <w:r>
                        <w:rPr>
                          <w:sz w:val="20"/>
                        </w:rPr>
                        <w:t>Ready?</w:t>
                      </w:r>
                    </w:p>
                  </w:txbxContent>
                </v:textbox>
              </v:shape>
            </w:pict>
          </mc:Fallback>
        </mc:AlternateContent>
      </w:r>
      <w:r w:rsidR="00DF2E73">
        <w:rPr>
          <w:color w:val="000000"/>
        </w:rPr>
        <w:t>This</w:t>
      </w:r>
      <w:r w:rsidR="00606CA7">
        <w:rPr>
          <w:color w:val="000000"/>
        </w:rPr>
        <w:t xml:space="preserve"> </w:t>
      </w:r>
      <w:r>
        <w:rPr>
          <w:color w:val="000000"/>
        </w:rPr>
        <w:t xml:space="preserve">reminds me </w:t>
      </w:r>
      <w:r w:rsidR="006001B0">
        <w:rPr>
          <w:color w:val="000000"/>
        </w:rPr>
        <w:t>of the port city of Thessalonica that knit together 26 villages on the East-West route of the Roman Empire. B</w:t>
      </w:r>
      <w:r w:rsidR="00DF2E73">
        <w:rPr>
          <w:color w:val="000000"/>
        </w:rPr>
        <w:t>elievers at Thessalonica had died and those left wondered when and if they would see them again. Paul said YES!</w:t>
      </w:r>
    </w:p>
    <w:p w14:paraId="5C13AB8F" w14:textId="305A52EE" w:rsidR="001A6383" w:rsidRPr="00FD7B79" w:rsidRDefault="00722A1C" w:rsidP="001A6383">
      <w:pPr>
        <w:pStyle w:val="Heading3"/>
        <w:ind w:right="-10"/>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37F3A64F" wp14:editId="2D673A1C">
                <wp:simplePos x="0" y="0"/>
                <wp:positionH relativeFrom="column">
                  <wp:posOffset>-164465</wp:posOffset>
                </wp:positionH>
                <wp:positionV relativeFrom="paragraph">
                  <wp:posOffset>307850</wp:posOffset>
                </wp:positionV>
                <wp:extent cx="685800" cy="337820"/>
                <wp:effectExtent l="0" t="0" r="127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178548" w14:textId="7D5FBA23" w:rsidR="00807122" w:rsidRPr="001269F9" w:rsidRDefault="00807122" w:rsidP="00D347DB">
                            <w:pPr>
                              <w:jc w:val="center"/>
                              <w:rPr>
                                <w:sz w:val="20"/>
                              </w:rPr>
                            </w:pPr>
                            <w:r>
                              <w:rPr>
                                <w:sz w:val="20"/>
                              </w:rPr>
                              <w:t>2 Comings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A64F" id="_x0000_s1031" type="#_x0000_t202" style="position:absolute;left:0;text-align:left;margin-left:-12.95pt;margin-top:24.2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FEHw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" filled="f">
                <v:textbox inset="0,0,0,0">
                  <w:txbxContent>
                    <w:p w14:paraId="6D178548" w14:textId="7D5FBA23" w:rsidR="00807122" w:rsidRPr="001269F9" w:rsidRDefault="00807122" w:rsidP="00D347DB">
                      <w:pPr>
                        <w:jc w:val="center"/>
                        <w:rPr>
                          <w:sz w:val="20"/>
                        </w:rPr>
                      </w:pPr>
                      <w:r>
                        <w:rPr>
                          <w:sz w:val="20"/>
                        </w:rPr>
                        <w:t>2 Comings</w:t>
                      </w:r>
                    </w:p>
                  </w:txbxContent>
                </v:textbox>
              </v:shape>
            </w:pict>
          </mc:Fallback>
        </mc:AlternateContent>
      </w:r>
      <w:r w:rsidR="001A6383" w:rsidRPr="00FD7B79">
        <w:rPr>
          <w:rFonts w:cs="Arial"/>
          <w:u w:val="single"/>
        </w:rPr>
        <w:t>Need</w:t>
      </w:r>
      <w:r w:rsidR="001A6383" w:rsidRPr="00FD7B79">
        <w:rPr>
          <w:rFonts w:cs="Arial"/>
        </w:rPr>
        <w:t xml:space="preserve">: </w:t>
      </w:r>
      <w:r w:rsidR="00DF2E73">
        <w:rPr>
          <w:rFonts w:cs="Arial"/>
        </w:rPr>
        <w:t>Paul also asked them,</w:t>
      </w:r>
      <w:r w:rsidR="008A52EE">
        <w:rPr>
          <w:rFonts w:cs="Arial"/>
        </w:rPr>
        <w:t xml:space="preserve"> </w:t>
      </w:r>
      <w:r w:rsidR="008A52EE" w:rsidRPr="008A52EE">
        <w:rPr>
          <w:rFonts w:cs="Arial"/>
        </w:rPr>
        <w:t>"Are You Ready For the Lord's Return?"</w:t>
      </w:r>
      <w:r w:rsidR="008A52EE">
        <w:rPr>
          <w:rFonts w:cs="Arial"/>
        </w:rPr>
        <w:t xml:space="preserve">  </w:t>
      </w:r>
      <w:r w:rsidR="001A6383">
        <w:rPr>
          <w:color w:val="000000"/>
        </w:rPr>
        <w:t xml:space="preserve">Today as we </w:t>
      </w:r>
      <w:r w:rsidR="00946A5A">
        <w:rPr>
          <w:color w:val="000000"/>
        </w:rPr>
        <w:t>experience</w:t>
      </w:r>
      <w:r w:rsidR="001A6383">
        <w:rPr>
          <w:color w:val="000000"/>
        </w:rPr>
        <w:t xml:space="preserve"> </w:t>
      </w:r>
      <w:r w:rsidR="00DF2E73">
        <w:rPr>
          <w:color w:val="000000"/>
        </w:rPr>
        <w:t>the COVID-19 crisis</w:t>
      </w:r>
      <w:r w:rsidR="001A6383">
        <w:rPr>
          <w:color w:val="000000"/>
        </w:rPr>
        <w:t xml:space="preserve"> I believe the Scripture has some words of encouragement for us in regard to Christ's </w:t>
      </w:r>
      <w:r w:rsidR="001A6383">
        <w:rPr>
          <w:b/>
          <w:color w:val="000000"/>
        </w:rPr>
        <w:t>second</w:t>
      </w:r>
      <w:r w:rsidR="001A6383">
        <w:rPr>
          <w:color w:val="000000"/>
        </w:rPr>
        <w:t xml:space="preserve"> coming to earth at the Rapture.</w:t>
      </w:r>
    </w:p>
    <w:p w14:paraId="061B6A60" w14:textId="10437500" w:rsidR="005E575C" w:rsidRDefault="00203030" w:rsidP="001A6383">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244EE0F2" wp14:editId="424C61C5">
                <wp:simplePos x="0" y="0"/>
                <wp:positionH relativeFrom="column">
                  <wp:posOffset>-164465</wp:posOffset>
                </wp:positionH>
                <wp:positionV relativeFrom="paragraph">
                  <wp:posOffset>17780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3F57B61" w14:textId="01C9FDC4" w:rsidR="00807122" w:rsidRDefault="00807122" w:rsidP="00D347DB">
                            <w:pPr>
                              <w:jc w:val="center"/>
                              <w:rPr>
                                <w:sz w:val="20"/>
                              </w:rPr>
                            </w:pPr>
                            <w:r>
                              <w:rPr>
                                <w:sz w:val="20"/>
                              </w:rPr>
                              <w:t>Mill Views</w:t>
                            </w:r>
                          </w:p>
                          <w:p w14:paraId="3A08E1C4" w14:textId="1A77C42B" w:rsidR="00807122" w:rsidRPr="001269F9" w:rsidRDefault="00807122" w:rsidP="00D347DB">
                            <w:pPr>
                              <w:jc w:val="center"/>
                              <w:rPr>
                                <w:sz w:val="20"/>
                              </w:rPr>
                            </w:pPr>
                            <w:r>
                              <w:rPr>
                                <w:sz w:val="20"/>
                              </w:rPr>
                              <w:t>(</w:t>
                            </w:r>
                            <w:r w:rsidR="00E806EE">
                              <w:rPr>
                                <w:sz w:val="20"/>
                              </w:rPr>
                              <w:t>2</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EE0F2" id="_x0000_s1032" type="#_x0000_t202" style="position:absolute;left:0;text-align:left;margin-left:-12.95pt;margin-top:1.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xq8HwIAAB0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" filled="f">
                <v:textbox inset="0,0,0,0">
                  <w:txbxContent>
                    <w:p w14:paraId="33F57B61" w14:textId="01C9FDC4" w:rsidR="00807122" w:rsidRDefault="00807122" w:rsidP="00D347DB">
                      <w:pPr>
                        <w:jc w:val="center"/>
                        <w:rPr>
                          <w:sz w:val="20"/>
                        </w:rPr>
                      </w:pPr>
                      <w:r>
                        <w:rPr>
                          <w:sz w:val="20"/>
                        </w:rPr>
                        <w:t>Mill Views</w:t>
                      </w:r>
                    </w:p>
                    <w:p w14:paraId="3A08E1C4" w14:textId="1A77C42B" w:rsidR="00807122" w:rsidRPr="001269F9" w:rsidRDefault="00807122" w:rsidP="00D347DB">
                      <w:pPr>
                        <w:jc w:val="center"/>
                        <w:rPr>
                          <w:sz w:val="20"/>
                        </w:rPr>
                      </w:pPr>
                      <w:r>
                        <w:rPr>
                          <w:sz w:val="20"/>
                        </w:rPr>
                        <w:t>(</w:t>
                      </w:r>
                      <w:r w:rsidR="00E806EE">
                        <w:rPr>
                          <w:sz w:val="20"/>
                        </w:rPr>
                        <w:t>2</w:t>
                      </w:r>
                      <w:r>
                        <w:rPr>
                          <w:sz w:val="20"/>
                        </w:rPr>
                        <w:t xml:space="preserve"> slides)</w:t>
                      </w:r>
                    </w:p>
                  </w:txbxContent>
                </v:textbox>
              </v:shape>
            </w:pict>
          </mc:Fallback>
        </mc:AlternateContent>
      </w:r>
      <w:r w:rsidR="005E575C">
        <w:rPr>
          <w:rFonts w:cs="Arial"/>
        </w:rPr>
        <w:t xml:space="preserve">There are </w:t>
      </w:r>
      <w:r w:rsidR="00DF2E73">
        <w:rPr>
          <w:rFonts w:cs="Arial"/>
        </w:rPr>
        <w:t>two</w:t>
      </w:r>
      <w:r w:rsidR="002F6DE6">
        <w:rPr>
          <w:rFonts w:cs="Arial"/>
        </w:rPr>
        <w:t xml:space="preserve"> basic views </w:t>
      </w:r>
      <w:r w:rsidR="00111D9A">
        <w:rPr>
          <w:rFonts w:cs="Arial"/>
        </w:rPr>
        <w:t xml:space="preserve">Christians have </w:t>
      </w:r>
      <w:r w:rsidR="002F6DE6">
        <w:rPr>
          <w:rFonts w:cs="Arial"/>
        </w:rPr>
        <w:t>of eschato</w:t>
      </w:r>
      <w:r w:rsidR="000A7EB6">
        <w:rPr>
          <w:rFonts w:cs="Arial"/>
        </w:rPr>
        <w:t>logy: amil</w:t>
      </w:r>
      <w:r w:rsidR="00DF2E73">
        <w:rPr>
          <w:rFonts w:cs="Arial"/>
        </w:rPr>
        <w:t xml:space="preserve"> </w:t>
      </w:r>
      <w:r w:rsidR="000A7EB6">
        <w:rPr>
          <w:rFonts w:cs="Arial"/>
        </w:rPr>
        <w:t>and premil</w:t>
      </w:r>
      <w:r w:rsidR="0062362F">
        <w:rPr>
          <w:rFonts w:cs="Arial"/>
        </w:rPr>
        <w:t xml:space="preserve">. </w:t>
      </w:r>
      <w:r w:rsidR="00DF2E73">
        <w:rPr>
          <w:rFonts w:cs="Arial"/>
        </w:rPr>
        <w:t>Both</w:t>
      </w:r>
      <w:r w:rsidR="0062362F">
        <w:rPr>
          <w:rFonts w:cs="Arial"/>
        </w:rPr>
        <w:t xml:space="preserve"> believe that Jesus will return</w:t>
      </w:r>
      <w:r w:rsidR="000A7EB6">
        <w:rPr>
          <w:rFonts w:cs="Arial"/>
        </w:rPr>
        <w:t xml:space="preserve"> (explain).</w:t>
      </w:r>
    </w:p>
    <w:p w14:paraId="0C48D43B" w14:textId="3A09B09D" w:rsidR="009864AD" w:rsidRPr="00F776DE" w:rsidRDefault="009864AD" w:rsidP="009864AD">
      <w:pPr>
        <w:pStyle w:val="Heading4"/>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6EE4F51A" wp14:editId="7D3B8FBC">
                <wp:simplePos x="0" y="0"/>
                <wp:positionH relativeFrom="column">
                  <wp:posOffset>-164465</wp:posOffset>
                </wp:positionH>
                <wp:positionV relativeFrom="paragraph">
                  <wp:posOffset>115570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0D695A" w14:textId="025DFD54" w:rsidR="00807122" w:rsidRPr="001269F9" w:rsidRDefault="00807122" w:rsidP="00D347DB">
                            <w:pPr>
                              <w:jc w:val="center"/>
                              <w:rPr>
                                <w:sz w:val="20"/>
                              </w:rPr>
                            </w:pPr>
                            <w:r>
                              <w:rPr>
                                <w:sz w:val="20"/>
                              </w:rPr>
                              <w:t>Eschatos + Logos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left:0;text-align:left;margin-left:-12.9pt;margin-top:9.1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ae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" filled="f">
                <v:textbox inset="0,0,0,0">
                  <w:txbxContent>
                    <w:p w14:paraId="590D695A" w14:textId="025DFD54" w:rsidR="00807122" w:rsidRPr="001269F9" w:rsidRDefault="00807122" w:rsidP="00D347DB">
                      <w:pPr>
                        <w:jc w:val="center"/>
                        <w:rPr>
                          <w:sz w:val="20"/>
                        </w:rPr>
                      </w:pPr>
                      <w:r>
                        <w:rPr>
                          <w:sz w:val="20"/>
                        </w:rPr>
                        <w:t>Eschatos + Logos</w:t>
                      </w:r>
                    </w:p>
                  </w:txbxContent>
                </v:textbox>
              </v:shape>
            </w:pict>
          </mc:Fallback>
        </mc:AlternateContent>
      </w:r>
      <w:r>
        <w:rPr>
          <w:rFonts w:cs="Arial"/>
        </w:rPr>
        <w:t>These views describe what we call e</w:t>
      </w:r>
      <w:r w:rsidRPr="00F776DE">
        <w:rPr>
          <w:rFonts w:cs="Arial"/>
        </w:rPr>
        <w:t xml:space="preserve">schatology: </w:t>
      </w:r>
      <w:r w:rsidRPr="00A80200">
        <w:rPr>
          <w:rFonts w:cs="Arial"/>
          <w:i/>
        </w:rPr>
        <w:t>eschatos</w:t>
      </w:r>
      <w:r w:rsidRPr="00F776DE">
        <w:rPr>
          <w:rFonts w:cs="Arial"/>
        </w:rPr>
        <w:t xml:space="preserve"> "last things" + </w:t>
      </w:r>
      <w:r w:rsidRPr="002D2385">
        <w:rPr>
          <w:rFonts w:cs="Arial"/>
          <w:i/>
        </w:rPr>
        <w:t>ology</w:t>
      </w:r>
      <w:r w:rsidRPr="00F776DE">
        <w:rPr>
          <w:rFonts w:cs="Arial"/>
        </w:rPr>
        <w:t xml:space="preserve">  "study of"</w:t>
      </w:r>
      <w:r>
        <w:rPr>
          <w:rFonts w:cs="Arial"/>
        </w:rPr>
        <w:t xml:space="preserve"> </w:t>
      </w:r>
      <w:r w:rsidRPr="00F776DE">
        <w:rPr>
          <w:rFonts w:cs="Arial"/>
        </w:rPr>
        <w:t>= "study of the last things</w:t>
      </w:r>
      <w:r>
        <w:rPr>
          <w:rFonts w:cs="Arial"/>
        </w:rPr>
        <w:t>.</w:t>
      </w:r>
      <w:r w:rsidRPr="00F776DE">
        <w:rPr>
          <w:rFonts w:cs="Arial"/>
        </w:rPr>
        <w:t>"</w:t>
      </w:r>
    </w:p>
    <w:p w14:paraId="16723756" w14:textId="403B2091" w:rsidR="005E575C" w:rsidRPr="005E575C" w:rsidRDefault="009864AD" w:rsidP="001A6383">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655D60A8" wp14:editId="375D314B">
                <wp:simplePos x="0" y="0"/>
                <wp:positionH relativeFrom="column">
                  <wp:posOffset>-164465</wp:posOffset>
                </wp:positionH>
                <wp:positionV relativeFrom="paragraph">
                  <wp:posOffset>213360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16F281" w14:textId="7D2E1CE2" w:rsidR="00807122" w:rsidRPr="001269F9" w:rsidRDefault="00807122" w:rsidP="00D347DB">
                            <w:pPr>
                              <w:jc w:val="center"/>
                              <w:rPr>
                                <w:sz w:val="20"/>
                              </w:rPr>
                            </w:pPr>
                            <w:r>
                              <w:rPr>
                                <w:sz w:val="20"/>
                              </w:rPr>
                              <w:t>2 Stages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2" type="#_x0000_t202" style="position:absolute;left:0;text-align:left;margin-left:-12.9pt;margin-top:16.8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rTK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" filled="f">
                <v:textbox inset="0,0,0,0">
                  <w:txbxContent>
                    <w:p w14:paraId="6816F281" w14:textId="7D2E1CE2" w:rsidR="00807122" w:rsidRPr="001269F9" w:rsidRDefault="00807122" w:rsidP="00D347DB">
                      <w:pPr>
                        <w:jc w:val="center"/>
                        <w:rPr>
                          <w:sz w:val="20"/>
                        </w:rPr>
                      </w:pPr>
                      <w:r>
                        <w:rPr>
                          <w:sz w:val="20"/>
                        </w:rPr>
                        <w:t>2 Stages</w:t>
                      </w:r>
                    </w:p>
                  </w:txbxContent>
                </v:textbox>
              </v:shape>
            </w:pict>
          </mc:Fallback>
        </mc:AlternateContent>
      </w:r>
      <w:r>
        <w:rPr>
          <w:color w:val="000000"/>
        </w:rPr>
        <w:t>Within that study an important doctrine is Christ’s Second Coming, but</w:t>
      </w:r>
      <w:r w:rsidR="000C44C1">
        <w:rPr>
          <w:color w:val="000000"/>
        </w:rPr>
        <w:t xml:space="preserve"> a</w:t>
      </w:r>
      <w:r w:rsidR="00DA40D2">
        <w:rPr>
          <w:color w:val="000000"/>
        </w:rPr>
        <w:t xml:space="preserve">llow me to clarify what I mean by Christ's Second Coming.  I am really using this as an umbrella term that encompasses two events separated by seven years: the Rapture </w:t>
      </w:r>
      <w:r w:rsidR="003D1044">
        <w:rPr>
          <w:color w:val="000000"/>
        </w:rPr>
        <w:t>that</w:t>
      </w:r>
      <w:r w:rsidR="00DA40D2">
        <w:rPr>
          <w:color w:val="000000"/>
        </w:rPr>
        <w:t xml:space="preserve"> is followed by the Revelation.</w:t>
      </w:r>
      <w:r w:rsidR="001F0E57">
        <w:rPr>
          <w:color w:val="000000"/>
        </w:rPr>
        <w:t xml:space="preserve"> </w:t>
      </w:r>
    </w:p>
    <w:p w14:paraId="3B66F2AF" w14:textId="10A25F9F" w:rsidR="005E575C" w:rsidRPr="00F776DE" w:rsidRDefault="00203030" w:rsidP="00F776DE">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2E2C5225" wp14:editId="15E21FEE">
                <wp:simplePos x="0" y="0"/>
                <wp:positionH relativeFrom="column">
                  <wp:posOffset>-164465</wp:posOffset>
                </wp:positionH>
                <wp:positionV relativeFrom="paragraph">
                  <wp:posOffset>113030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B0A2F7" w14:textId="1AB0227F" w:rsidR="00807122" w:rsidRPr="001269F9" w:rsidRDefault="00807122" w:rsidP="00D347DB">
                            <w:pPr>
                              <w:jc w:val="center"/>
                              <w:rPr>
                                <w:sz w:val="20"/>
                              </w:rPr>
                            </w:pPr>
                            <w:r>
                              <w:rPr>
                                <w:sz w:val="20"/>
                              </w:rPr>
                              <w:t>Rapture &amp; Revelation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left:0;text-align:left;margin-left:-12.9pt;margin-top:8.9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6gj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" filled="f">
                <v:textbox inset="0,0,0,0">
                  <w:txbxContent>
                    <w:p w14:paraId="51B0A2F7" w14:textId="1AB0227F" w:rsidR="00807122" w:rsidRPr="001269F9" w:rsidRDefault="00807122" w:rsidP="00D347DB">
                      <w:pPr>
                        <w:jc w:val="center"/>
                        <w:rPr>
                          <w:sz w:val="20"/>
                        </w:rPr>
                      </w:pPr>
                      <w:r>
                        <w:rPr>
                          <w:sz w:val="20"/>
                        </w:rPr>
                        <w:t>Rapture &amp; Revelation</w:t>
                      </w:r>
                    </w:p>
                  </w:txbxContent>
                </v:textbox>
              </v:shape>
            </w:pict>
          </mc:Fallback>
        </mc:AlternateContent>
      </w:r>
      <w:r w:rsidR="005E575C" w:rsidRPr="00F776DE">
        <w:rPr>
          <w:rFonts w:cs="Arial"/>
        </w:rPr>
        <w:t xml:space="preserve">The Second Coming of Christ will be in two stages: the Rapture (the coming of Christ for His own in the air to take the church from the earth prior to the Great Tribulation) and the Revelation (the coming of Christ with His own to judge unbelievers upon the earth after the Great Tribulation).  </w:t>
      </w:r>
    </w:p>
    <w:p w14:paraId="79846752" w14:textId="14493CCD" w:rsidR="005E575C" w:rsidRPr="0033304C" w:rsidRDefault="005E575C" w:rsidP="0033304C">
      <w:pPr>
        <w:pStyle w:val="Heading3"/>
        <w:ind w:right="-10"/>
        <w:rPr>
          <w:rFonts w:cs="Arial"/>
        </w:rPr>
      </w:pPr>
      <w:r w:rsidRPr="0033304C">
        <w:rPr>
          <w:rFonts w:cs="Arial"/>
        </w:rPr>
        <w:t>These two events are similar in some respects:</w:t>
      </w:r>
    </w:p>
    <w:p w14:paraId="3546D0E2" w14:textId="58AE43B6" w:rsidR="005E575C" w:rsidRPr="00781574" w:rsidRDefault="00081DC1" w:rsidP="00781574">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797DCC6" wp14:editId="285A4D18">
                <wp:simplePos x="0" y="0"/>
                <wp:positionH relativeFrom="column">
                  <wp:posOffset>-164465</wp:posOffset>
                </wp:positionH>
                <wp:positionV relativeFrom="paragraph">
                  <wp:posOffset>30480</wp:posOffset>
                </wp:positionV>
                <wp:extent cx="685800" cy="337820"/>
                <wp:effectExtent l="0" t="0" r="254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2CBF70" w14:textId="0A419223" w:rsidR="00807122" w:rsidRPr="001269F9" w:rsidRDefault="00807122" w:rsidP="00D347DB">
                            <w:pPr>
                              <w:jc w:val="center"/>
                              <w:rPr>
                                <w:sz w:val="20"/>
                              </w:rPr>
                            </w:pPr>
                            <w:r>
                              <w:rPr>
                                <w:sz w:val="20"/>
                              </w:rPr>
                              <w:t>• Literal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4" type="#_x0000_t202" style="position:absolute;left:0;text-align:left;margin-left:-12.9pt;margin-top:2.4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0w13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a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" filled="f">
                <v:textbox inset="0,0,0,0">
                  <w:txbxContent>
                    <w:p w14:paraId="552CBF70" w14:textId="0A419223" w:rsidR="00807122" w:rsidRPr="001269F9" w:rsidRDefault="00807122" w:rsidP="00D347DB">
                      <w:pPr>
                        <w:jc w:val="center"/>
                        <w:rPr>
                          <w:sz w:val="20"/>
                        </w:rPr>
                      </w:pPr>
                      <w:r>
                        <w:rPr>
                          <w:sz w:val="20"/>
                        </w:rPr>
                        <w:t>• Literal</w:t>
                      </w:r>
                    </w:p>
                  </w:txbxContent>
                </v:textbox>
              </v:shape>
            </w:pict>
          </mc:Fallback>
        </mc:AlternateContent>
      </w:r>
      <w:r w:rsidR="005E575C" w:rsidRPr="00781574">
        <w:rPr>
          <w:rFonts w:cs="Arial"/>
        </w:rPr>
        <w:t>Both events are literal returns.  Never does the Scripture refer to these events as only allegorical returns for in both instances Christ actually will return to the earth.</w:t>
      </w:r>
    </w:p>
    <w:p w14:paraId="37994D6C" w14:textId="253B2FDF" w:rsidR="005E575C" w:rsidRPr="00781574" w:rsidRDefault="00081DC1" w:rsidP="00781574">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6AA84EDB" wp14:editId="64DB2589">
                <wp:simplePos x="0" y="0"/>
                <wp:positionH relativeFrom="column">
                  <wp:posOffset>-164465</wp:posOffset>
                </wp:positionH>
                <wp:positionV relativeFrom="paragraph">
                  <wp:posOffset>466090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4875B1" w14:textId="625B2941" w:rsidR="00807122" w:rsidRPr="001269F9" w:rsidRDefault="00807122" w:rsidP="00D347DB">
                            <w:pPr>
                              <w:jc w:val="center"/>
                              <w:rPr>
                                <w:sz w:val="20"/>
                              </w:rPr>
                            </w:pPr>
                            <w:r>
                              <w:rPr>
                                <w:sz w:val="20"/>
                              </w:rPr>
                              <w:t>•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5" type="#_x0000_t202" style="position:absolute;left:0;text-align:left;margin-left:-12.9pt;margin-top:36.7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vld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m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" filled="f">
                <v:textbox inset="0,0,0,0">
                  <w:txbxContent>
                    <w:p w14:paraId="424875B1" w14:textId="625B2941" w:rsidR="00807122" w:rsidRPr="001269F9" w:rsidRDefault="00807122" w:rsidP="00D347DB">
                      <w:pPr>
                        <w:jc w:val="center"/>
                        <w:rPr>
                          <w:sz w:val="20"/>
                        </w:rPr>
                      </w:pPr>
                      <w:r>
                        <w:rPr>
                          <w:sz w:val="20"/>
                        </w:rPr>
                        <w:t>• Future</w:t>
                      </w:r>
                    </w:p>
                  </w:txbxContent>
                </v:textbox>
              </v:shape>
            </w:pict>
          </mc:Fallback>
        </mc:AlternateContent>
      </w:r>
      <w:r w:rsidRPr="008B1F91">
        <w:rPr>
          <w:rFonts w:cs="Arial"/>
          <w:noProof/>
          <w:lang w:eastAsia="en-US"/>
        </w:rPr>
        <mc:AlternateContent>
          <mc:Choice Requires="wps">
            <w:drawing>
              <wp:anchor distT="0" distB="0" distL="114300" distR="114300" simplePos="0" relativeHeight="251750912" behindDoc="0" locked="0" layoutInCell="1" allowOverlap="1" wp14:anchorId="0359A02A" wp14:editId="2062210F">
                <wp:simplePos x="0" y="0"/>
                <wp:positionH relativeFrom="column">
                  <wp:posOffset>-164465</wp:posOffset>
                </wp:positionH>
                <wp:positionV relativeFrom="paragraph">
                  <wp:posOffset>8890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6C3169" w14:textId="6EAE709B" w:rsidR="00807122" w:rsidRPr="001269F9" w:rsidRDefault="00807122" w:rsidP="00D347DB">
                            <w:pPr>
                              <w:jc w:val="center"/>
                              <w:rPr>
                                <w:sz w:val="20"/>
                              </w:rPr>
                            </w:pPr>
                            <w:r>
                              <w:rPr>
                                <w:sz w:val="20"/>
                              </w:rPr>
                              <w:t>•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6" type="#_x0000_t202" style="position:absolute;left:0;text-align:left;margin-left:-12.9pt;margin-top:.7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tbfHwCAAAG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K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" filled="f">
                <v:textbox inset="0,0,0,0">
                  <w:txbxContent>
                    <w:p w14:paraId="1E6C3169" w14:textId="6EAE709B" w:rsidR="00807122" w:rsidRPr="001269F9" w:rsidRDefault="00807122" w:rsidP="00D347DB">
                      <w:pPr>
                        <w:jc w:val="center"/>
                        <w:rPr>
                          <w:sz w:val="20"/>
                        </w:rPr>
                      </w:pPr>
                      <w:r>
                        <w:rPr>
                          <w:sz w:val="20"/>
                        </w:rPr>
                        <w:t>• Christ</w:t>
                      </w:r>
                    </w:p>
                  </w:txbxContent>
                </v:textbox>
              </v:shape>
            </w:pict>
          </mc:Fallback>
        </mc:AlternateContent>
      </w:r>
      <w:r w:rsidR="005E575C" w:rsidRPr="00781574">
        <w:rPr>
          <w:rFonts w:cs="Arial"/>
        </w:rPr>
        <w:t>Both events find Christ as their central figure.  Although humanity is involved in both, Christ Himself is at the forefront.</w:t>
      </w:r>
    </w:p>
    <w:p w14:paraId="0873CF41" w14:textId="742F5562" w:rsidR="005E575C" w:rsidRPr="00781574" w:rsidRDefault="005E575C" w:rsidP="00781574">
      <w:pPr>
        <w:pStyle w:val="Heading4"/>
        <w:rPr>
          <w:rFonts w:cs="Arial"/>
        </w:rPr>
      </w:pPr>
      <w:r w:rsidRPr="00781574">
        <w:rPr>
          <w:rFonts w:cs="Arial"/>
        </w:rPr>
        <w:t>Both events are still future.  They are yet to be seen on God's prophetic calendar.</w:t>
      </w:r>
    </w:p>
    <w:p w14:paraId="5D41BB0F" w14:textId="6B2B5AE7" w:rsidR="005E575C" w:rsidRPr="00781574" w:rsidRDefault="00081DC1" w:rsidP="00781574">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794B51EA" wp14:editId="599283E7">
                <wp:simplePos x="0" y="0"/>
                <wp:positionH relativeFrom="column">
                  <wp:posOffset>-164465</wp:posOffset>
                </wp:positionH>
                <wp:positionV relativeFrom="paragraph">
                  <wp:posOffset>136525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62AB74" w14:textId="00141BF6" w:rsidR="00807122" w:rsidRPr="001269F9" w:rsidRDefault="00807122" w:rsidP="00D347DB">
                            <w:pPr>
                              <w:jc w:val="center"/>
                              <w:rPr>
                                <w:sz w:val="20"/>
                              </w:rPr>
                            </w:pPr>
                            <w:r>
                              <w:rPr>
                                <w:sz w:val="20"/>
                              </w:rPr>
                              <w:t>• Coming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7" type="#_x0000_t202" style="position:absolute;left:0;text-align:left;margin-left:-12.9pt;margin-top:10.7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E3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" filled="f">
                <v:textbox inset="0,0,0,0">
                  <w:txbxContent>
                    <w:p w14:paraId="4E62AB74" w14:textId="00141BF6" w:rsidR="00807122" w:rsidRPr="001269F9" w:rsidRDefault="00807122" w:rsidP="00D347DB">
                      <w:pPr>
                        <w:jc w:val="center"/>
                        <w:rPr>
                          <w:sz w:val="20"/>
                        </w:rPr>
                      </w:pPr>
                      <w:r>
                        <w:rPr>
                          <w:sz w:val="20"/>
                        </w:rPr>
                        <w:t>• Coming</w:t>
                      </w:r>
                    </w:p>
                  </w:txbxContent>
                </v:textbox>
              </v:shape>
            </w:pict>
          </mc:Fallback>
        </mc:AlternateContent>
      </w:r>
      <w:r w:rsidR="005E575C" w:rsidRPr="00781574">
        <w:rPr>
          <w:rFonts w:cs="Arial"/>
        </w:rPr>
        <w:t>Both events are sometimes referred to by the same word (e.g., "coming" refers to the Rapture in 1 Thessalonians 4:15 and the Revelation in Matthew 24:27).</w:t>
      </w:r>
    </w:p>
    <w:p w14:paraId="71879577" w14:textId="10BA93B4" w:rsidR="005E575C" w:rsidRPr="00A66204" w:rsidRDefault="00B07C45" w:rsidP="00A66204">
      <w:pPr>
        <w:pStyle w:val="Heading3"/>
        <w:ind w:right="-10"/>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1B1DEEC6" wp14:editId="04546EF8">
                <wp:simplePos x="0" y="0"/>
                <wp:positionH relativeFrom="column">
                  <wp:posOffset>-164465</wp:posOffset>
                </wp:positionH>
                <wp:positionV relativeFrom="paragraph">
                  <wp:posOffset>128270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82B920" w14:textId="77392712" w:rsidR="00807122" w:rsidRDefault="00807122" w:rsidP="00B07C45">
                            <w:pPr>
                              <w:jc w:val="center"/>
                              <w:rPr>
                                <w:sz w:val="20"/>
                              </w:rPr>
                            </w:pPr>
                            <w:r>
                              <w:rPr>
                                <w:sz w:val="20"/>
                              </w:rPr>
                              <w:t>Premil</w:t>
                            </w:r>
                          </w:p>
                          <w:p w14:paraId="581E982E" w14:textId="04AB88A0" w:rsidR="00807122" w:rsidRPr="001269F9" w:rsidRDefault="00807122" w:rsidP="00B07C45">
                            <w:pPr>
                              <w:jc w:val="center"/>
                              <w:rPr>
                                <w:sz w:val="20"/>
                              </w:rPr>
                            </w:pPr>
                            <w:r>
                              <w:rPr>
                                <w:sz w:val="20"/>
                              </w:rP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left:0;text-align:left;margin-left:-12.9pt;margin-top:10.1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VJZ3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2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" filled="f">
                <v:textbox inset="0,0,0,0">
                  <w:txbxContent>
                    <w:p w14:paraId="4A82B920" w14:textId="77392712" w:rsidR="00807122" w:rsidRDefault="00807122" w:rsidP="00B07C45">
                      <w:pPr>
                        <w:jc w:val="center"/>
                        <w:rPr>
                          <w:sz w:val="20"/>
                        </w:rPr>
                      </w:pPr>
                      <w:r>
                        <w:rPr>
                          <w:sz w:val="20"/>
                        </w:rPr>
                        <w:t>Premil</w:t>
                      </w:r>
                    </w:p>
                    <w:p w14:paraId="581E982E" w14:textId="04AB88A0" w:rsidR="00807122" w:rsidRPr="001269F9" w:rsidRDefault="00807122" w:rsidP="00B07C45">
                      <w:pPr>
                        <w:jc w:val="center"/>
                        <w:rPr>
                          <w:sz w:val="20"/>
                        </w:rPr>
                      </w:pPr>
                      <w:r>
                        <w:rPr>
                          <w:sz w:val="20"/>
                        </w:rPr>
                        <w:t>(8 slides)</w:t>
                      </w:r>
                    </w:p>
                  </w:txbxContent>
                </v:textbox>
              </v:shape>
            </w:pict>
          </mc:Fallback>
        </mc:AlternateContent>
      </w:r>
      <w:r w:rsidR="00D62857">
        <w:rPr>
          <w:rFonts w:cs="Arial"/>
        </w:rPr>
        <w:t>Despite their similarities</w:t>
      </w:r>
      <w:r w:rsidR="00D62857" w:rsidRPr="00A66204">
        <w:rPr>
          <w:rFonts w:cs="Arial"/>
        </w:rPr>
        <w:t xml:space="preserve">, several contrasts exist between the Rapture and the Revelation </w:t>
      </w:r>
      <w:r w:rsidR="005E575C" w:rsidRPr="00A66204">
        <w:rPr>
          <w:rFonts w:cs="Arial"/>
        </w:rPr>
        <w:t xml:space="preserve">(adapted and expanded from Charles F. Baker, </w:t>
      </w:r>
      <w:r w:rsidR="005E575C" w:rsidRPr="005834A3">
        <w:rPr>
          <w:rFonts w:cs="Arial"/>
          <w:i/>
        </w:rPr>
        <w:t>A Dispensational Theology</w:t>
      </w:r>
      <w:r w:rsidR="00F0674E">
        <w:rPr>
          <w:rFonts w:cs="Arial"/>
        </w:rPr>
        <w:t xml:space="preserve">, </w:t>
      </w:r>
      <w:r w:rsidR="005E575C" w:rsidRPr="00A66204">
        <w:rPr>
          <w:rFonts w:cs="Arial"/>
        </w:rPr>
        <w:t>584-86):</w:t>
      </w:r>
    </w:p>
    <w:p w14:paraId="797DF921" w14:textId="6C97B9C2" w:rsidR="00F1223B" w:rsidRDefault="00F1223B">
      <w:pPr>
        <w:rPr>
          <w:color w:val="000000"/>
        </w:rPr>
      </w:pPr>
      <w:r>
        <w:rPr>
          <w:color w:val="000000"/>
        </w:rPr>
        <w:br w:type="page"/>
      </w:r>
    </w:p>
    <w:p w14:paraId="0130653E" w14:textId="0D99E6EE" w:rsidR="00F1223B" w:rsidRPr="00243E71" w:rsidRDefault="00F1223B" w:rsidP="00F1223B">
      <w:pPr>
        <w:tabs>
          <w:tab w:val="left" w:pos="1530"/>
          <w:tab w:val="left" w:pos="7380"/>
          <w:tab w:val="left" w:pos="8819"/>
        </w:tabs>
        <w:ind w:left="1170" w:hanging="360"/>
        <w:rPr>
          <w:sz w:val="14"/>
        </w:rPr>
      </w:pPr>
    </w:p>
    <w:tbl>
      <w:tblPr>
        <w:tblW w:w="0" w:type="auto"/>
        <w:tblLayout w:type="fixed"/>
        <w:tblCellMar>
          <w:left w:w="80" w:type="dxa"/>
          <w:right w:w="80" w:type="dxa"/>
        </w:tblCellMar>
        <w:tblLook w:val="0000" w:firstRow="0" w:lastRow="0" w:firstColumn="0" w:lastColumn="0" w:noHBand="0" w:noVBand="0"/>
      </w:tblPr>
      <w:tblGrid>
        <w:gridCol w:w="350"/>
        <w:gridCol w:w="4770"/>
        <w:gridCol w:w="4770"/>
      </w:tblGrid>
      <w:tr w:rsidR="00F1223B" w:rsidRPr="00243E71" w14:paraId="4B310F38" w14:textId="77777777" w:rsidTr="00104506">
        <w:trPr>
          <w:cantSplit/>
        </w:trPr>
        <w:tc>
          <w:tcPr>
            <w:tcW w:w="350" w:type="dxa"/>
            <w:tcBorders>
              <w:top w:val="single" w:sz="6" w:space="0" w:color="auto"/>
              <w:left w:val="single" w:sz="6" w:space="0" w:color="auto"/>
              <w:bottom w:val="single" w:sz="6" w:space="0" w:color="auto"/>
              <w:right w:val="single" w:sz="6" w:space="0" w:color="auto"/>
            </w:tcBorders>
            <w:shd w:val="clear" w:color="auto" w:fill="000000"/>
          </w:tcPr>
          <w:p w14:paraId="38A8BF69" w14:textId="77777777" w:rsidR="00F1223B" w:rsidRPr="00243E71" w:rsidRDefault="00F1223B" w:rsidP="00104506">
            <w:pPr>
              <w:spacing w:before="240"/>
              <w:ind w:left="-90" w:right="-80"/>
              <w:jc w:val="center"/>
              <w:rPr>
                <w:rFonts w:ascii="Cooper Black" w:hAnsi="Cooper Black"/>
                <w:b/>
                <w:sz w:val="14"/>
              </w:rPr>
            </w:pPr>
          </w:p>
        </w:tc>
        <w:tc>
          <w:tcPr>
            <w:tcW w:w="4770" w:type="dxa"/>
            <w:tcBorders>
              <w:top w:val="single" w:sz="6" w:space="0" w:color="auto"/>
              <w:left w:val="single" w:sz="6" w:space="0" w:color="auto"/>
              <w:bottom w:val="single" w:sz="6" w:space="0" w:color="auto"/>
              <w:right w:val="single" w:sz="6" w:space="0" w:color="auto"/>
            </w:tcBorders>
            <w:shd w:val="clear" w:color="auto" w:fill="000000"/>
          </w:tcPr>
          <w:p w14:paraId="3CC3E85A" w14:textId="77777777" w:rsidR="00F1223B" w:rsidRPr="00243E71" w:rsidRDefault="00F1223B" w:rsidP="00104506">
            <w:pPr>
              <w:ind w:left="20" w:right="80"/>
              <w:rPr>
                <w:rFonts w:ascii="Cooper Black" w:hAnsi="Cooper Black"/>
                <w:b/>
                <w:sz w:val="26"/>
              </w:rPr>
            </w:pPr>
            <w:r w:rsidRPr="00243E71">
              <w:rPr>
                <w:rFonts w:ascii="Cooper Black" w:hAnsi="Cooper Black"/>
                <w:b/>
                <w:sz w:val="26"/>
              </w:rPr>
              <w:t>The Rapture</w:t>
            </w:r>
          </w:p>
        </w:tc>
        <w:tc>
          <w:tcPr>
            <w:tcW w:w="4770" w:type="dxa"/>
            <w:tcBorders>
              <w:top w:val="single" w:sz="6" w:space="0" w:color="auto"/>
              <w:left w:val="single" w:sz="6" w:space="0" w:color="auto"/>
              <w:bottom w:val="single" w:sz="6" w:space="0" w:color="auto"/>
              <w:right w:val="single" w:sz="6" w:space="0" w:color="auto"/>
            </w:tcBorders>
            <w:shd w:val="clear" w:color="auto" w:fill="000000"/>
          </w:tcPr>
          <w:p w14:paraId="42B59565" w14:textId="77777777" w:rsidR="00F1223B" w:rsidRPr="00243E71" w:rsidRDefault="00F1223B" w:rsidP="00104506">
            <w:pPr>
              <w:ind w:left="20" w:right="80"/>
              <w:rPr>
                <w:rFonts w:ascii="Cooper Black" w:hAnsi="Cooper Black"/>
                <w:b/>
                <w:sz w:val="26"/>
              </w:rPr>
            </w:pPr>
            <w:r w:rsidRPr="00243E71">
              <w:rPr>
                <w:rFonts w:ascii="Cooper Black" w:hAnsi="Cooper Black"/>
                <w:b/>
                <w:sz w:val="26"/>
              </w:rPr>
              <w:t>The Revelation</w:t>
            </w:r>
          </w:p>
        </w:tc>
      </w:tr>
      <w:tr w:rsidR="00F1223B" w:rsidRPr="00243E71" w14:paraId="4ECA0D06"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3421B4C8" w14:textId="77777777" w:rsidR="00F1223B" w:rsidRPr="00243E71" w:rsidRDefault="00F1223B" w:rsidP="00104506">
            <w:pPr>
              <w:spacing w:before="240"/>
              <w:ind w:left="-90" w:right="-80"/>
              <w:jc w:val="center"/>
            </w:pPr>
            <w:r w:rsidRPr="00243E71">
              <w:t>1</w:t>
            </w:r>
          </w:p>
        </w:tc>
        <w:tc>
          <w:tcPr>
            <w:tcW w:w="4770" w:type="dxa"/>
            <w:tcBorders>
              <w:top w:val="single" w:sz="6" w:space="0" w:color="auto"/>
              <w:left w:val="single" w:sz="6" w:space="0" w:color="auto"/>
              <w:bottom w:val="single" w:sz="6" w:space="0" w:color="auto"/>
              <w:right w:val="single" w:sz="6" w:space="0" w:color="auto"/>
            </w:tcBorders>
          </w:tcPr>
          <w:p w14:paraId="0C21238B" w14:textId="77777777" w:rsidR="00F1223B" w:rsidRPr="00243E71" w:rsidRDefault="00F1223B" w:rsidP="00104506">
            <w:pPr>
              <w:ind w:left="20" w:right="80"/>
            </w:pPr>
          </w:p>
          <w:p w14:paraId="6E5D3887" w14:textId="77777777" w:rsidR="00F1223B" w:rsidRPr="00243E71" w:rsidRDefault="00F1223B" w:rsidP="00104506">
            <w:pPr>
              <w:ind w:left="20" w:right="80"/>
            </w:pPr>
            <w:r w:rsidRPr="00243E71">
              <w:rPr>
                <w:u w:val="single"/>
              </w:rPr>
              <w:t>Pre</w:t>
            </w:r>
            <w:r w:rsidRPr="00243E71">
              <w:t>tribulational (Rev. 3:10)</w:t>
            </w:r>
          </w:p>
        </w:tc>
        <w:tc>
          <w:tcPr>
            <w:tcW w:w="4770" w:type="dxa"/>
            <w:tcBorders>
              <w:top w:val="single" w:sz="6" w:space="0" w:color="auto"/>
              <w:left w:val="single" w:sz="6" w:space="0" w:color="auto"/>
              <w:bottom w:val="single" w:sz="6" w:space="0" w:color="auto"/>
              <w:right w:val="single" w:sz="6" w:space="0" w:color="auto"/>
            </w:tcBorders>
          </w:tcPr>
          <w:p w14:paraId="094E7341" w14:textId="77777777" w:rsidR="00F1223B" w:rsidRPr="00243E71" w:rsidRDefault="00F1223B" w:rsidP="00104506">
            <w:pPr>
              <w:ind w:left="20" w:right="80"/>
            </w:pPr>
          </w:p>
          <w:p w14:paraId="21A840C8" w14:textId="77777777" w:rsidR="00F1223B" w:rsidRPr="00243E71" w:rsidRDefault="00F1223B" w:rsidP="00104506">
            <w:pPr>
              <w:ind w:left="20" w:right="80"/>
            </w:pPr>
            <w:r w:rsidRPr="00243E71">
              <w:rPr>
                <w:u w:val="single"/>
              </w:rPr>
              <w:t>Post</w:t>
            </w:r>
            <w:r w:rsidRPr="00243E71">
              <w:t>tribulational (Rev. 19:11-21)</w:t>
            </w:r>
          </w:p>
        </w:tc>
      </w:tr>
      <w:tr w:rsidR="00F1223B" w:rsidRPr="00243E71" w14:paraId="43A646D6"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38628D40" w14:textId="77777777" w:rsidR="00F1223B" w:rsidRPr="00243E71" w:rsidRDefault="00F1223B" w:rsidP="00104506">
            <w:pPr>
              <w:spacing w:before="240"/>
              <w:ind w:left="-90" w:right="-80"/>
              <w:jc w:val="center"/>
            </w:pPr>
            <w:r w:rsidRPr="00243E71">
              <w:t>2</w:t>
            </w:r>
          </w:p>
        </w:tc>
        <w:tc>
          <w:tcPr>
            <w:tcW w:w="4770" w:type="dxa"/>
            <w:tcBorders>
              <w:top w:val="single" w:sz="6" w:space="0" w:color="auto"/>
              <w:left w:val="single" w:sz="6" w:space="0" w:color="auto"/>
              <w:bottom w:val="single" w:sz="6" w:space="0" w:color="auto"/>
              <w:right w:val="single" w:sz="6" w:space="0" w:color="auto"/>
            </w:tcBorders>
          </w:tcPr>
          <w:p w14:paraId="37D1A392" w14:textId="77777777" w:rsidR="00F1223B" w:rsidRPr="00243E71" w:rsidRDefault="00F1223B" w:rsidP="00104506">
            <w:pPr>
              <w:ind w:left="20" w:right="80"/>
            </w:pPr>
          </w:p>
          <w:p w14:paraId="007CF148" w14:textId="77777777" w:rsidR="00F1223B" w:rsidRPr="00243E71" w:rsidRDefault="00F1223B" w:rsidP="00104506">
            <w:pPr>
              <w:ind w:left="20" w:right="80"/>
            </w:pPr>
            <w:r w:rsidRPr="00243E71">
              <w:t xml:space="preserve">Christ will </w:t>
            </w:r>
            <w:r w:rsidRPr="00243E71">
              <w:rPr>
                <w:u w:val="single"/>
              </w:rPr>
              <w:t>come in the air</w:t>
            </w:r>
            <w:r w:rsidRPr="00243E71">
              <w:t xml:space="preserve"> (1 Thess. 4:16)</w:t>
            </w:r>
          </w:p>
        </w:tc>
        <w:tc>
          <w:tcPr>
            <w:tcW w:w="4770" w:type="dxa"/>
            <w:tcBorders>
              <w:top w:val="single" w:sz="6" w:space="0" w:color="auto"/>
              <w:left w:val="single" w:sz="6" w:space="0" w:color="auto"/>
              <w:bottom w:val="single" w:sz="6" w:space="0" w:color="auto"/>
              <w:right w:val="single" w:sz="6" w:space="0" w:color="auto"/>
            </w:tcBorders>
          </w:tcPr>
          <w:p w14:paraId="54411772" w14:textId="77777777" w:rsidR="00F1223B" w:rsidRPr="00243E71" w:rsidRDefault="00F1223B" w:rsidP="00104506">
            <w:pPr>
              <w:ind w:left="20" w:right="80"/>
            </w:pPr>
          </w:p>
          <w:p w14:paraId="602D4469" w14:textId="77777777" w:rsidR="00F1223B" w:rsidRPr="00243E71" w:rsidRDefault="00F1223B" w:rsidP="00104506">
            <w:pPr>
              <w:ind w:left="20" w:right="80"/>
            </w:pPr>
            <w:r w:rsidRPr="00243E71">
              <w:t xml:space="preserve">Christ will </w:t>
            </w:r>
            <w:r w:rsidRPr="00243E71">
              <w:rPr>
                <w:u w:val="single"/>
              </w:rPr>
              <w:t>come to the earth</w:t>
            </w:r>
            <w:r w:rsidRPr="00243E71">
              <w:t>, His feet touching the Mt. of Olives (Zech 14:4)</w:t>
            </w:r>
          </w:p>
        </w:tc>
      </w:tr>
      <w:tr w:rsidR="00F1223B" w:rsidRPr="00243E71" w14:paraId="71B17B5D"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5CF85FA6" w14:textId="77777777" w:rsidR="00F1223B" w:rsidRPr="00243E71" w:rsidRDefault="00F1223B" w:rsidP="00104506">
            <w:pPr>
              <w:spacing w:before="240"/>
              <w:ind w:left="-90" w:right="-80"/>
              <w:jc w:val="center"/>
            </w:pPr>
            <w:r w:rsidRPr="00243E71">
              <w:t>3</w:t>
            </w:r>
          </w:p>
        </w:tc>
        <w:tc>
          <w:tcPr>
            <w:tcW w:w="4770" w:type="dxa"/>
            <w:tcBorders>
              <w:top w:val="single" w:sz="6" w:space="0" w:color="auto"/>
              <w:left w:val="single" w:sz="6" w:space="0" w:color="auto"/>
              <w:bottom w:val="single" w:sz="6" w:space="0" w:color="auto"/>
              <w:right w:val="single" w:sz="6" w:space="0" w:color="auto"/>
            </w:tcBorders>
          </w:tcPr>
          <w:p w14:paraId="3F7A5053" w14:textId="77777777" w:rsidR="00F1223B" w:rsidRPr="00243E71" w:rsidRDefault="00F1223B" w:rsidP="00104506">
            <w:pPr>
              <w:ind w:left="20" w:right="80"/>
            </w:pPr>
          </w:p>
          <w:p w14:paraId="52686501" w14:textId="77777777" w:rsidR="00F1223B" w:rsidRPr="00243E71" w:rsidRDefault="00F1223B" w:rsidP="00104506">
            <w:pPr>
              <w:ind w:left="20" w:right="80"/>
            </w:pPr>
            <w:r w:rsidRPr="00243E71">
              <w:t xml:space="preserve">A coming </w:t>
            </w:r>
            <w:r w:rsidRPr="00243E71">
              <w:rPr>
                <w:u w:val="single"/>
              </w:rPr>
              <w:t>for</w:t>
            </w:r>
            <w:r w:rsidRPr="00243E71">
              <w:t xml:space="preserve"> the saints (1 Thess. 4:15-17) to bring them to the Father’s house (John 14:1-2)</w:t>
            </w:r>
          </w:p>
        </w:tc>
        <w:tc>
          <w:tcPr>
            <w:tcW w:w="4770" w:type="dxa"/>
            <w:tcBorders>
              <w:top w:val="single" w:sz="6" w:space="0" w:color="auto"/>
              <w:left w:val="single" w:sz="6" w:space="0" w:color="auto"/>
              <w:bottom w:val="single" w:sz="6" w:space="0" w:color="auto"/>
              <w:right w:val="single" w:sz="6" w:space="0" w:color="auto"/>
            </w:tcBorders>
          </w:tcPr>
          <w:p w14:paraId="09F7C3F0" w14:textId="77777777" w:rsidR="00F1223B" w:rsidRPr="00243E71" w:rsidRDefault="00F1223B" w:rsidP="00104506">
            <w:pPr>
              <w:ind w:left="20" w:right="80"/>
            </w:pPr>
          </w:p>
          <w:p w14:paraId="0124893C" w14:textId="77777777" w:rsidR="00F1223B" w:rsidRPr="00243E71" w:rsidRDefault="00F1223B" w:rsidP="00104506">
            <w:pPr>
              <w:ind w:left="20" w:right="80"/>
            </w:pPr>
            <w:r w:rsidRPr="00243E71">
              <w:t xml:space="preserve">A coming </w:t>
            </w:r>
            <w:r w:rsidRPr="00243E71">
              <w:rPr>
                <w:u w:val="single"/>
              </w:rPr>
              <w:t>with</w:t>
            </w:r>
            <w:r w:rsidRPr="00243E71">
              <w:t xml:space="preserve"> the saints (Matt. 25:31; 1 Thess. 3:13; Rev. 19:14)</w:t>
            </w:r>
          </w:p>
        </w:tc>
      </w:tr>
      <w:tr w:rsidR="00F1223B" w:rsidRPr="00243E71" w14:paraId="5EE30E69"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40D6A44F" w14:textId="77777777" w:rsidR="00F1223B" w:rsidRPr="00243E71" w:rsidRDefault="00F1223B" w:rsidP="00104506">
            <w:pPr>
              <w:spacing w:before="240"/>
              <w:ind w:left="-90" w:right="-80"/>
              <w:jc w:val="center"/>
            </w:pPr>
            <w:r w:rsidRPr="00243E71">
              <w:t>4</w:t>
            </w:r>
          </w:p>
        </w:tc>
        <w:tc>
          <w:tcPr>
            <w:tcW w:w="4770" w:type="dxa"/>
            <w:tcBorders>
              <w:top w:val="single" w:sz="6" w:space="0" w:color="auto"/>
              <w:left w:val="single" w:sz="6" w:space="0" w:color="auto"/>
              <w:bottom w:val="single" w:sz="6" w:space="0" w:color="auto"/>
              <w:right w:val="single" w:sz="6" w:space="0" w:color="auto"/>
            </w:tcBorders>
          </w:tcPr>
          <w:p w14:paraId="056A43F1" w14:textId="77777777" w:rsidR="00F1223B" w:rsidRPr="00243E71" w:rsidRDefault="00F1223B" w:rsidP="00104506">
            <w:pPr>
              <w:ind w:left="20" w:right="80"/>
              <w:rPr>
                <w:u w:val="single"/>
              </w:rPr>
            </w:pPr>
          </w:p>
          <w:p w14:paraId="58BD34D7" w14:textId="77777777" w:rsidR="00F1223B" w:rsidRPr="00243E71" w:rsidRDefault="00F1223B" w:rsidP="00104506">
            <w:pPr>
              <w:ind w:left="20" w:right="80"/>
            </w:pPr>
            <w:r w:rsidRPr="00243E71">
              <w:rPr>
                <w:u w:val="single"/>
              </w:rPr>
              <w:t>Saints</w:t>
            </w:r>
            <w:r w:rsidRPr="00243E71">
              <w:t xml:space="preserve"> (dead and alive) will be </w:t>
            </w:r>
            <w:r w:rsidRPr="00243E71">
              <w:rPr>
                <w:u w:val="single"/>
              </w:rPr>
              <w:t>caught up</w:t>
            </w:r>
            <w:r w:rsidRPr="00243E71">
              <w:t xml:space="preserve"> ("raptured") from the earth to meet the Lord in the air and taken to heaven (1 Thess. 4:16-17) </w:t>
            </w:r>
          </w:p>
        </w:tc>
        <w:tc>
          <w:tcPr>
            <w:tcW w:w="4770" w:type="dxa"/>
            <w:tcBorders>
              <w:top w:val="single" w:sz="6" w:space="0" w:color="auto"/>
              <w:left w:val="single" w:sz="6" w:space="0" w:color="auto"/>
              <w:bottom w:val="single" w:sz="6" w:space="0" w:color="auto"/>
              <w:right w:val="single" w:sz="6" w:space="0" w:color="auto"/>
            </w:tcBorders>
          </w:tcPr>
          <w:p w14:paraId="6DA0F019" w14:textId="77777777" w:rsidR="00F1223B" w:rsidRPr="00243E71" w:rsidRDefault="00F1223B" w:rsidP="00104506">
            <w:pPr>
              <w:ind w:left="20" w:right="80"/>
              <w:rPr>
                <w:u w:val="single"/>
              </w:rPr>
            </w:pPr>
          </w:p>
          <w:p w14:paraId="5227E0AC" w14:textId="77777777" w:rsidR="00F1223B" w:rsidRPr="00243E71" w:rsidRDefault="00F1223B" w:rsidP="00104506">
            <w:pPr>
              <w:ind w:left="20" w:right="80"/>
            </w:pPr>
            <w:r w:rsidRPr="00243E71">
              <w:rPr>
                <w:u w:val="single"/>
              </w:rPr>
              <w:t>Saints</w:t>
            </w:r>
            <w:r w:rsidRPr="00243E71">
              <w:t xml:space="preserve"> who are already on earth will </w:t>
            </w:r>
            <w:r w:rsidRPr="00243E71">
              <w:rPr>
                <w:u w:val="single"/>
              </w:rPr>
              <w:t>remain on the earth</w:t>
            </w:r>
            <w:r w:rsidRPr="00243E71">
              <w:t xml:space="preserve"> (no rapture) to be ushered into the Millennial Kingdom (Acts 15:16; Rev. 5:10; Matt. 6:10; ch. 24)</w:t>
            </w:r>
          </w:p>
        </w:tc>
      </w:tr>
      <w:tr w:rsidR="00F1223B" w:rsidRPr="00243E71" w14:paraId="129D9D64"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47ACA983" w14:textId="77777777" w:rsidR="00F1223B" w:rsidRPr="00243E71" w:rsidRDefault="00F1223B" w:rsidP="00104506">
            <w:pPr>
              <w:spacing w:before="240"/>
              <w:ind w:left="-90" w:right="-80"/>
              <w:jc w:val="center"/>
            </w:pPr>
            <w:r w:rsidRPr="00243E71">
              <w:t>5</w:t>
            </w:r>
          </w:p>
        </w:tc>
        <w:tc>
          <w:tcPr>
            <w:tcW w:w="4770" w:type="dxa"/>
            <w:tcBorders>
              <w:top w:val="single" w:sz="6" w:space="0" w:color="auto"/>
              <w:left w:val="single" w:sz="6" w:space="0" w:color="auto"/>
              <w:bottom w:val="single" w:sz="6" w:space="0" w:color="auto"/>
              <w:right w:val="single" w:sz="6" w:space="0" w:color="auto"/>
            </w:tcBorders>
          </w:tcPr>
          <w:p w14:paraId="45EFD87D" w14:textId="77777777" w:rsidR="00F1223B" w:rsidRPr="00243E71" w:rsidRDefault="00F1223B" w:rsidP="00104506">
            <w:pPr>
              <w:ind w:left="20" w:right="80"/>
            </w:pPr>
          </w:p>
          <w:p w14:paraId="1D50FB58" w14:textId="77777777" w:rsidR="00F1223B" w:rsidRPr="00243E71" w:rsidRDefault="00F1223B" w:rsidP="00104506">
            <w:pPr>
              <w:ind w:left="20" w:right="80"/>
            </w:pPr>
            <w:r w:rsidRPr="00243E71">
              <w:t xml:space="preserve">Produces </w:t>
            </w:r>
            <w:r w:rsidRPr="00243E71">
              <w:rPr>
                <w:u w:val="single"/>
              </w:rPr>
              <w:t>comfort and hope</w:t>
            </w:r>
            <w:r w:rsidRPr="00243E71">
              <w:t xml:space="preserve"> (1 Thess. 4:18)</w:t>
            </w:r>
          </w:p>
        </w:tc>
        <w:tc>
          <w:tcPr>
            <w:tcW w:w="4770" w:type="dxa"/>
            <w:tcBorders>
              <w:top w:val="single" w:sz="6" w:space="0" w:color="auto"/>
              <w:left w:val="single" w:sz="6" w:space="0" w:color="auto"/>
              <w:bottom w:val="single" w:sz="6" w:space="0" w:color="auto"/>
              <w:right w:val="single" w:sz="6" w:space="0" w:color="auto"/>
            </w:tcBorders>
          </w:tcPr>
          <w:p w14:paraId="46C720D5" w14:textId="77777777" w:rsidR="00F1223B" w:rsidRPr="00243E71" w:rsidRDefault="00F1223B" w:rsidP="00104506">
            <w:pPr>
              <w:ind w:left="20" w:right="80"/>
            </w:pPr>
          </w:p>
          <w:p w14:paraId="60435841" w14:textId="77777777" w:rsidR="00F1223B" w:rsidRPr="00243E71" w:rsidRDefault="00F1223B" w:rsidP="00104506">
            <w:pPr>
              <w:ind w:left="20" w:right="80"/>
            </w:pPr>
            <w:r w:rsidRPr="00243E71">
              <w:t xml:space="preserve">Produces </w:t>
            </w:r>
            <w:r w:rsidRPr="00243E71">
              <w:rPr>
                <w:u w:val="single"/>
              </w:rPr>
              <w:t>fear and judgment</w:t>
            </w:r>
            <w:r w:rsidRPr="00243E71">
              <w:t xml:space="preserve"> (Matt. 24:27-31; Luke 21:20-28; Rev. 6:15-17)</w:t>
            </w:r>
          </w:p>
        </w:tc>
      </w:tr>
      <w:tr w:rsidR="00F1223B" w:rsidRPr="00243E71" w14:paraId="661BE74D"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43ABCEC2" w14:textId="77777777" w:rsidR="00F1223B" w:rsidRPr="00243E71" w:rsidRDefault="00F1223B" w:rsidP="00104506">
            <w:pPr>
              <w:spacing w:before="240"/>
              <w:ind w:left="-90" w:right="-80"/>
              <w:jc w:val="center"/>
            </w:pPr>
            <w:r w:rsidRPr="00243E71">
              <w:t>6</w:t>
            </w:r>
          </w:p>
        </w:tc>
        <w:tc>
          <w:tcPr>
            <w:tcW w:w="4770" w:type="dxa"/>
            <w:tcBorders>
              <w:top w:val="single" w:sz="6" w:space="0" w:color="auto"/>
              <w:left w:val="single" w:sz="6" w:space="0" w:color="auto"/>
              <w:bottom w:val="single" w:sz="6" w:space="0" w:color="auto"/>
              <w:right w:val="single" w:sz="6" w:space="0" w:color="auto"/>
            </w:tcBorders>
          </w:tcPr>
          <w:p w14:paraId="3127C29E" w14:textId="77777777" w:rsidR="00F1223B" w:rsidRPr="00243E71" w:rsidRDefault="00F1223B" w:rsidP="00104506">
            <w:pPr>
              <w:ind w:left="20" w:right="80"/>
              <w:rPr>
                <w:u w:val="single"/>
              </w:rPr>
            </w:pPr>
          </w:p>
          <w:p w14:paraId="5D61EE94" w14:textId="77777777" w:rsidR="00F1223B" w:rsidRPr="00243E71" w:rsidRDefault="00F1223B" w:rsidP="00104506">
            <w:pPr>
              <w:ind w:left="20" w:right="80"/>
            </w:pPr>
            <w:r w:rsidRPr="00243E71">
              <w:rPr>
                <w:u w:val="single"/>
              </w:rPr>
              <w:t>Mystery</w:t>
            </w:r>
            <w:r w:rsidRPr="00243E71">
              <w:t xml:space="preserve"> truth revealed only in the New Testament age (1 Cor. 15:51)</w:t>
            </w:r>
          </w:p>
        </w:tc>
        <w:tc>
          <w:tcPr>
            <w:tcW w:w="4770" w:type="dxa"/>
            <w:tcBorders>
              <w:top w:val="single" w:sz="6" w:space="0" w:color="auto"/>
              <w:left w:val="single" w:sz="6" w:space="0" w:color="auto"/>
              <w:bottom w:val="single" w:sz="6" w:space="0" w:color="auto"/>
              <w:right w:val="single" w:sz="6" w:space="0" w:color="auto"/>
            </w:tcBorders>
          </w:tcPr>
          <w:p w14:paraId="110A930A" w14:textId="77777777" w:rsidR="00F1223B" w:rsidRPr="00243E71" w:rsidRDefault="00F1223B" w:rsidP="00104506">
            <w:pPr>
              <w:ind w:left="20" w:right="80"/>
              <w:rPr>
                <w:u w:val="single"/>
              </w:rPr>
            </w:pPr>
          </w:p>
          <w:p w14:paraId="5DB78FFE" w14:textId="77777777" w:rsidR="00F1223B" w:rsidRPr="00243E71" w:rsidRDefault="00F1223B" w:rsidP="00104506">
            <w:pPr>
              <w:ind w:left="20" w:right="80"/>
            </w:pPr>
            <w:r w:rsidRPr="00243E71">
              <w:rPr>
                <w:u w:val="single"/>
              </w:rPr>
              <w:t>Central</w:t>
            </w:r>
            <w:r w:rsidRPr="00243E71">
              <w:t xml:space="preserve"> in Old Testament prophecy but clarified in the New Testament (Jer. 30:7; Zech 14:1-3; Matt. 24:30; Col. 3:4)</w:t>
            </w:r>
          </w:p>
        </w:tc>
      </w:tr>
      <w:tr w:rsidR="00F1223B" w:rsidRPr="00243E71" w14:paraId="274D24F5"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5785619E" w14:textId="77777777" w:rsidR="00F1223B" w:rsidRPr="00243E71" w:rsidRDefault="00F1223B" w:rsidP="00104506">
            <w:pPr>
              <w:spacing w:before="240"/>
              <w:ind w:left="-90" w:right="-80"/>
              <w:jc w:val="center"/>
            </w:pPr>
            <w:r w:rsidRPr="00243E71">
              <w:t>7</w:t>
            </w:r>
          </w:p>
        </w:tc>
        <w:tc>
          <w:tcPr>
            <w:tcW w:w="4770" w:type="dxa"/>
            <w:tcBorders>
              <w:top w:val="single" w:sz="6" w:space="0" w:color="auto"/>
              <w:left w:val="single" w:sz="6" w:space="0" w:color="auto"/>
              <w:bottom w:val="single" w:sz="6" w:space="0" w:color="auto"/>
              <w:right w:val="single" w:sz="6" w:space="0" w:color="auto"/>
            </w:tcBorders>
          </w:tcPr>
          <w:p w14:paraId="32FED2C6" w14:textId="77777777" w:rsidR="00F1223B" w:rsidRPr="00243E71" w:rsidRDefault="00F1223B" w:rsidP="00104506">
            <w:pPr>
              <w:ind w:left="20" w:right="80"/>
            </w:pPr>
          </w:p>
          <w:p w14:paraId="74E8D0BD" w14:textId="77777777" w:rsidR="00F1223B" w:rsidRPr="00243E71" w:rsidRDefault="00F1223B" w:rsidP="00104506">
            <w:pPr>
              <w:ind w:left="20" w:right="80"/>
            </w:pPr>
            <w:r w:rsidRPr="00243E71">
              <w:t xml:space="preserve">Bodies of church saints </w:t>
            </w:r>
            <w:r w:rsidRPr="00243E71">
              <w:rPr>
                <w:u w:val="single"/>
              </w:rPr>
              <w:t>glorified</w:t>
            </w:r>
            <w:r w:rsidRPr="00243E71">
              <w:t xml:space="preserve"> (1 Cor. 15:51-58; Phil. 3:20-21) and brought to heaven for seven years (1 Thess. 4:17)</w:t>
            </w:r>
          </w:p>
        </w:tc>
        <w:tc>
          <w:tcPr>
            <w:tcW w:w="4770" w:type="dxa"/>
            <w:tcBorders>
              <w:top w:val="single" w:sz="6" w:space="0" w:color="auto"/>
              <w:left w:val="single" w:sz="6" w:space="0" w:color="auto"/>
              <w:bottom w:val="single" w:sz="6" w:space="0" w:color="auto"/>
              <w:right w:val="single" w:sz="6" w:space="0" w:color="auto"/>
            </w:tcBorders>
          </w:tcPr>
          <w:p w14:paraId="229CE88F" w14:textId="77777777" w:rsidR="00F1223B" w:rsidRPr="00243E71" w:rsidRDefault="00F1223B" w:rsidP="00104506">
            <w:pPr>
              <w:ind w:left="20" w:right="80"/>
            </w:pPr>
          </w:p>
          <w:p w14:paraId="78928033" w14:textId="77777777" w:rsidR="00F1223B" w:rsidRPr="00243E71" w:rsidRDefault="00F1223B" w:rsidP="00104506">
            <w:pPr>
              <w:ind w:left="20" w:right="80"/>
            </w:pPr>
            <w:r w:rsidRPr="00243E71">
              <w:t xml:space="preserve">Bodies of tribulation saints left in </w:t>
            </w:r>
            <w:r w:rsidRPr="00243E71">
              <w:rPr>
                <w:u w:val="single"/>
              </w:rPr>
              <w:t>mortal</w:t>
            </w:r>
            <w:r w:rsidRPr="00243E71">
              <w:t xml:space="preserve"> state to continue to live on the earth in the millennium (Matt. 25:31-34)</w:t>
            </w:r>
          </w:p>
        </w:tc>
      </w:tr>
      <w:tr w:rsidR="00F1223B" w:rsidRPr="00243E71" w14:paraId="39ABBEAD"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558F8B5E" w14:textId="77777777" w:rsidR="00F1223B" w:rsidRPr="00243E71" w:rsidRDefault="00F1223B" w:rsidP="00104506">
            <w:pPr>
              <w:spacing w:before="240"/>
              <w:ind w:left="-90" w:right="-80"/>
              <w:jc w:val="center"/>
            </w:pPr>
            <w:r w:rsidRPr="00243E71">
              <w:t>8</w:t>
            </w:r>
          </w:p>
        </w:tc>
        <w:tc>
          <w:tcPr>
            <w:tcW w:w="4770" w:type="dxa"/>
            <w:tcBorders>
              <w:top w:val="single" w:sz="6" w:space="0" w:color="auto"/>
              <w:left w:val="single" w:sz="6" w:space="0" w:color="auto"/>
              <w:bottom w:val="single" w:sz="6" w:space="0" w:color="auto"/>
              <w:right w:val="single" w:sz="6" w:space="0" w:color="auto"/>
            </w:tcBorders>
          </w:tcPr>
          <w:p w14:paraId="7EE2701C" w14:textId="77777777" w:rsidR="00F1223B" w:rsidRPr="00243E71" w:rsidRDefault="00F1223B" w:rsidP="00104506">
            <w:pPr>
              <w:ind w:left="20" w:right="80"/>
              <w:rPr>
                <w:u w:val="single"/>
              </w:rPr>
            </w:pPr>
          </w:p>
          <w:p w14:paraId="4FF3CFA4" w14:textId="77777777" w:rsidR="00F1223B" w:rsidRPr="00243E71" w:rsidRDefault="00F1223B" w:rsidP="00104506">
            <w:pPr>
              <w:ind w:left="20" w:right="80"/>
            </w:pPr>
            <w:r w:rsidRPr="00243E71">
              <w:rPr>
                <w:u w:val="single"/>
              </w:rPr>
              <w:t>Imminent</w:t>
            </w:r>
            <w:r w:rsidRPr="00243E71">
              <w:t>, no signs needed (1 Thess. 4:16)</w:t>
            </w:r>
          </w:p>
        </w:tc>
        <w:tc>
          <w:tcPr>
            <w:tcW w:w="4770" w:type="dxa"/>
            <w:tcBorders>
              <w:top w:val="single" w:sz="6" w:space="0" w:color="auto"/>
              <w:left w:val="single" w:sz="6" w:space="0" w:color="auto"/>
              <w:bottom w:val="single" w:sz="6" w:space="0" w:color="auto"/>
              <w:right w:val="single" w:sz="6" w:space="0" w:color="auto"/>
            </w:tcBorders>
          </w:tcPr>
          <w:p w14:paraId="5771AEF4" w14:textId="77777777" w:rsidR="00F1223B" w:rsidRPr="00243E71" w:rsidRDefault="00F1223B" w:rsidP="00104506">
            <w:pPr>
              <w:ind w:left="20" w:right="80"/>
              <w:rPr>
                <w:u w:val="single"/>
              </w:rPr>
            </w:pPr>
          </w:p>
          <w:p w14:paraId="3F51A174" w14:textId="35569D13" w:rsidR="00F1223B" w:rsidRPr="00243E71" w:rsidRDefault="00F1223B" w:rsidP="00EA15C1">
            <w:pPr>
              <w:ind w:left="20" w:right="80"/>
            </w:pPr>
            <w:r w:rsidRPr="00243E71">
              <w:rPr>
                <w:u w:val="single"/>
              </w:rPr>
              <w:t>Not imminent</w:t>
            </w:r>
            <w:r w:rsidRPr="00243E71">
              <w:t xml:space="preserve"> but preceded by spectacular signs in the heavens and on the earth (Matt. 24:29-31; Luke 21:25-28; Rev. 1:7; chs. 6-19)</w:t>
            </w:r>
          </w:p>
        </w:tc>
      </w:tr>
      <w:tr w:rsidR="00F1223B" w:rsidRPr="00243E71" w14:paraId="7C74147E"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0CBEBD08" w14:textId="77777777" w:rsidR="00F1223B" w:rsidRPr="00243E71" w:rsidRDefault="00F1223B" w:rsidP="00104506">
            <w:pPr>
              <w:spacing w:before="240"/>
              <w:ind w:left="-90" w:right="-80"/>
              <w:jc w:val="center"/>
            </w:pPr>
            <w:r w:rsidRPr="00243E71">
              <w:t>9</w:t>
            </w:r>
          </w:p>
        </w:tc>
        <w:tc>
          <w:tcPr>
            <w:tcW w:w="4770" w:type="dxa"/>
            <w:tcBorders>
              <w:top w:val="single" w:sz="6" w:space="0" w:color="auto"/>
              <w:left w:val="single" w:sz="6" w:space="0" w:color="auto"/>
              <w:bottom w:val="single" w:sz="6" w:space="0" w:color="auto"/>
              <w:right w:val="single" w:sz="6" w:space="0" w:color="auto"/>
            </w:tcBorders>
          </w:tcPr>
          <w:p w14:paraId="0C6688A4" w14:textId="77777777" w:rsidR="00F1223B" w:rsidRPr="00243E71" w:rsidRDefault="00F1223B" w:rsidP="00104506">
            <w:pPr>
              <w:ind w:left="20" w:right="80"/>
            </w:pPr>
          </w:p>
          <w:p w14:paraId="5494BFE9" w14:textId="77777777" w:rsidR="00F1223B" w:rsidRPr="00243E71" w:rsidRDefault="00F1223B" w:rsidP="00104506">
            <w:pPr>
              <w:ind w:left="20" w:right="80"/>
            </w:pPr>
            <w:r w:rsidRPr="00243E71">
              <w:t xml:space="preserve">Primary purpose is </w:t>
            </w:r>
            <w:r w:rsidRPr="00243E71">
              <w:rPr>
                <w:u w:val="single"/>
              </w:rPr>
              <w:t>deliverance</w:t>
            </w:r>
            <w:r w:rsidRPr="00243E71">
              <w:t xml:space="preserve"> of the saints from this world (1 Thess. 1:10)</w:t>
            </w:r>
          </w:p>
        </w:tc>
        <w:tc>
          <w:tcPr>
            <w:tcW w:w="4770" w:type="dxa"/>
            <w:tcBorders>
              <w:top w:val="single" w:sz="6" w:space="0" w:color="auto"/>
              <w:left w:val="single" w:sz="6" w:space="0" w:color="auto"/>
              <w:bottom w:val="single" w:sz="6" w:space="0" w:color="auto"/>
              <w:right w:val="single" w:sz="6" w:space="0" w:color="auto"/>
            </w:tcBorders>
          </w:tcPr>
          <w:p w14:paraId="699340A8" w14:textId="77777777" w:rsidR="00F1223B" w:rsidRPr="00243E71" w:rsidRDefault="00F1223B" w:rsidP="00104506">
            <w:pPr>
              <w:ind w:left="20" w:right="80"/>
            </w:pPr>
          </w:p>
          <w:p w14:paraId="51246644" w14:textId="77777777" w:rsidR="00F1223B" w:rsidRPr="00243E71" w:rsidRDefault="00F1223B" w:rsidP="00104506">
            <w:pPr>
              <w:ind w:left="20" w:right="80"/>
            </w:pPr>
            <w:r w:rsidRPr="00243E71">
              <w:t xml:space="preserve">Primary purpose is </w:t>
            </w:r>
            <w:r w:rsidRPr="00243E71">
              <w:rPr>
                <w:u w:val="single"/>
              </w:rPr>
              <w:t>judgment</w:t>
            </w:r>
            <w:r w:rsidRPr="00243E71">
              <w:t xml:space="preserve"> of unbelieving (Matt. 25:31-46)</w:t>
            </w:r>
          </w:p>
        </w:tc>
      </w:tr>
      <w:tr w:rsidR="00F1223B" w:rsidRPr="00243E71" w14:paraId="34F0D57B"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0C432528" w14:textId="77777777" w:rsidR="00F1223B" w:rsidRPr="00243E71" w:rsidRDefault="00F1223B" w:rsidP="00104506">
            <w:pPr>
              <w:spacing w:before="240"/>
              <w:ind w:left="-90" w:right="-80"/>
              <w:jc w:val="center"/>
            </w:pPr>
            <w:r w:rsidRPr="00243E71">
              <w:t>10</w:t>
            </w:r>
          </w:p>
        </w:tc>
        <w:tc>
          <w:tcPr>
            <w:tcW w:w="4770" w:type="dxa"/>
            <w:tcBorders>
              <w:top w:val="single" w:sz="6" w:space="0" w:color="auto"/>
              <w:left w:val="single" w:sz="6" w:space="0" w:color="auto"/>
              <w:bottom w:val="single" w:sz="6" w:space="0" w:color="auto"/>
              <w:right w:val="single" w:sz="6" w:space="0" w:color="auto"/>
            </w:tcBorders>
          </w:tcPr>
          <w:p w14:paraId="06F51AEB" w14:textId="77777777" w:rsidR="00F1223B" w:rsidRPr="00243E71" w:rsidRDefault="00F1223B" w:rsidP="00104506">
            <w:pPr>
              <w:ind w:left="20" w:right="80"/>
              <w:rPr>
                <w:u w:val="single"/>
              </w:rPr>
            </w:pPr>
          </w:p>
          <w:p w14:paraId="0416635F" w14:textId="77777777" w:rsidR="00F1223B" w:rsidRPr="00243E71" w:rsidRDefault="00F1223B" w:rsidP="00104506">
            <w:pPr>
              <w:ind w:left="20" w:right="80"/>
            </w:pPr>
            <w:r w:rsidRPr="00243E71">
              <w:rPr>
                <w:u w:val="single"/>
              </w:rPr>
              <w:t>Invisible</w:t>
            </w:r>
            <w:r w:rsidRPr="00243E71">
              <w:t xml:space="preserve"> and private as only believers see Christ; God deludes via the Antichrist (2 Thess. 2:11)</w:t>
            </w:r>
          </w:p>
        </w:tc>
        <w:tc>
          <w:tcPr>
            <w:tcW w:w="4770" w:type="dxa"/>
            <w:tcBorders>
              <w:top w:val="single" w:sz="6" w:space="0" w:color="auto"/>
              <w:left w:val="single" w:sz="6" w:space="0" w:color="auto"/>
              <w:bottom w:val="single" w:sz="6" w:space="0" w:color="auto"/>
              <w:right w:val="single" w:sz="6" w:space="0" w:color="auto"/>
            </w:tcBorders>
          </w:tcPr>
          <w:p w14:paraId="69EED740" w14:textId="77777777" w:rsidR="00F1223B" w:rsidRPr="00243E71" w:rsidRDefault="00F1223B" w:rsidP="00104506">
            <w:pPr>
              <w:ind w:left="20" w:right="80"/>
              <w:rPr>
                <w:u w:val="single"/>
              </w:rPr>
            </w:pPr>
          </w:p>
          <w:p w14:paraId="0AC4A4BE" w14:textId="77777777" w:rsidR="00F1223B" w:rsidRPr="00243E71" w:rsidRDefault="00F1223B" w:rsidP="00104506">
            <w:pPr>
              <w:ind w:left="20" w:right="80"/>
            </w:pPr>
            <w:r w:rsidRPr="00243E71">
              <w:rPr>
                <w:u w:val="single"/>
              </w:rPr>
              <w:t>Visible</w:t>
            </w:r>
            <w:r w:rsidRPr="00243E71">
              <w:t xml:space="preserve"> and public since "every eye shall see Him"  (Rev. 1:7</w:t>
            </w:r>
          </w:p>
        </w:tc>
      </w:tr>
      <w:tr w:rsidR="00F1223B" w:rsidRPr="00243E71" w14:paraId="14EFFFFF"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163A9BF7" w14:textId="77777777" w:rsidR="00F1223B" w:rsidRPr="00243E71" w:rsidRDefault="00F1223B" w:rsidP="00104506">
            <w:pPr>
              <w:spacing w:before="240"/>
              <w:ind w:left="-90" w:right="-80"/>
              <w:jc w:val="center"/>
            </w:pPr>
            <w:r w:rsidRPr="00243E71">
              <w:t>11</w:t>
            </w:r>
          </w:p>
        </w:tc>
        <w:tc>
          <w:tcPr>
            <w:tcW w:w="4770" w:type="dxa"/>
            <w:tcBorders>
              <w:top w:val="single" w:sz="6" w:space="0" w:color="auto"/>
              <w:left w:val="single" w:sz="6" w:space="0" w:color="auto"/>
              <w:bottom w:val="single" w:sz="6" w:space="0" w:color="auto"/>
              <w:right w:val="single" w:sz="6" w:space="0" w:color="auto"/>
            </w:tcBorders>
          </w:tcPr>
          <w:p w14:paraId="617E02C2" w14:textId="77777777" w:rsidR="00F1223B" w:rsidRPr="00243E71" w:rsidRDefault="00F1223B" w:rsidP="00104506">
            <w:pPr>
              <w:ind w:left="20" w:right="80"/>
            </w:pPr>
          </w:p>
          <w:p w14:paraId="3A3CB6E0" w14:textId="77777777" w:rsidR="00F1223B" w:rsidRPr="00243E71" w:rsidRDefault="00F1223B" w:rsidP="00104506">
            <w:pPr>
              <w:ind w:left="20" w:right="80"/>
            </w:pPr>
            <w:r w:rsidRPr="00243E71">
              <w:t xml:space="preserve">Fulfills a promise to the </w:t>
            </w:r>
            <w:r w:rsidRPr="00243E71">
              <w:rPr>
                <w:u w:val="single"/>
              </w:rPr>
              <w:t>Church</w:t>
            </w:r>
            <w:r w:rsidRPr="00243E71">
              <w:t xml:space="preserve"> where Jew-Gentile distinctions do not exist (1 Thess. 4:15; cf. John 14:1-3; Eph. 2:11-16)</w:t>
            </w:r>
          </w:p>
        </w:tc>
        <w:tc>
          <w:tcPr>
            <w:tcW w:w="4770" w:type="dxa"/>
            <w:tcBorders>
              <w:top w:val="single" w:sz="6" w:space="0" w:color="auto"/>
              <w:left w:val="single" w:sz="6" w:space="0" w:color="auto"/>
              <w:bottom w:val="single" w:sz="6" w:space="0" w:color="auto"/>
              <w:right w:val="single" w:sz="6" w:space="0" w:color="auto"/>
            </w:tcBorders>
          </w:tcPr>
          <w:p w14:paraId="46408684" w14:textId="77777777" w:rsidR="00F1223B" w:rsidRPr="00243E71" w:rsidRDefault="00F1223B" w:rsidP="00104506">
            <w:pPr>
              <w:ind w:left="20" w:right="80"/>
            </w:pPr>
          </w:p>
          <w:p w14:paraId="3475594F" w14:textId="77777777" w:rsidR="00F1223B" w:rsidRPr="00243E71" w:rsidRDefault="00F1223B" w:rsidP="00104506">
            <w:pPr>
              <w:ind w:left="20" w:right="80"/>
            </w:pPr>
            <w:r w:rsidRPr="00243E71">
              <w:t xml:space="preserve">Fulfills promises to </w:t>
            </w:r>
            <w:r w:rsidRPr="00243E71">
              <w:rPr>
                <w:u w:val="single"/>
              </w:rPr>
              <w:t>Israel</w:t>
            </w:r>
            <w:r w:rsidRPr="00243E71">
              <w:t xml:space="preserve"> of covenants made in the Old Testament (Gen. 12:1-3; Ps. 89; Isa. 11:11-14; cf. Rom. 11:26-27)</w:t>
            </w:r>
          </w:p>
        </w:tc>
      </w:tr>
      <w:tr w:rsidR="00F1223B" w:rsidRPr="00243E71" w14:paraId="5D02FB12"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563C9A60" w14:textId="77777777" w:rsidR="00F1223B" w:rsidRPr="00243E71" w:rsidRDefault="00F1223B" w:rsidP="00104506">
            <w:pPr>
              <w:spacing w:before="240"/>
              <w:ind w:left="-90" w:right="-80"/>
              <w:jc w:val="center"/>
            </w:pPr>
            <w:r w:rsidRPr="00243E71">
              <w:t>12</w:t>
            </w:r>
          </w:p>
        </w:tc>
        <w:tc>
          <w:tcPr>
            <w:tcW w:w="4770" w:type="dxa"/>
            <w:tcBorders>
              <w:top w:val="single" w:sz="6" w:space="0" w:color="auto"/>
              <w:left w:val="single" w:sz="6" w:space="0" w:color="auto"/>
              <w:bottom w:val="single" w:sz="6" w:space="0" w:color="auto"/>
              <w:right w:val="single" w:sz="6" w:space="0" w:color="auto"/>
            </w:tcBorders>
          </w:tcPr>
          <w:p w14:paraId="6DFB2C50" w14:textId="77777777" w:rsidR="00F1223B" w:rsidRPr="00243E71" w:rsidRDefault="00F1223B" w:rsidP="00104506">
            <w:pPr>
              <w:ind w:left="20" w:right="80"/>
            </w:pPr>
          </w:p>
          <w:p w14:paraId="57DFF84A" w14:textId="77777777" w:rsidR="00F1223B" w:rsidRPr="00243E71" w:rsidRDefault="00F1223B" w:rsidP="00104506">
            <w:pPr>
              <w:ind w:left="20" w:right="80"/>
            </w:pPr>
            <w:r w:rsidRPr="00243E71">
              <w:t xml:space="preserve">Evil begins to </w:t>
            </w:r>
            <w:r w:rsidRPr="00243E71">
              <w:rPr>
                <w:u w:val="single"/>
              </w:rPr>
              <w:t>increase</w:t>
            </w:r>
            <w:r w:rsidRPr="00243E71">
              <w:t xml:space="preserve"> (2 Thess. 2:1-12)</w:t>
            </w:r>
          </w:p>
        </w:tc>
        <w:tc>
          <w:tcPr>
            <w:tcW w:w="4770" w:type="dxa"/>
            <w:tcBorders>
              <w:top w:val="single" w:sz="6" w:space="0" w:color="auto"/>
              <w:left w:val="single" w:sz="6" w:space="0" w:color="auto"/>
              <w:bottom w:val="single" w:sz="6" w:space="0" w:color="auto"/>
              <w:right w:val="single" w:sz="6" w:space="0" w:color="auto"/>
            </w:tcBorders>
          </w:tcPr>
          <w:p w14:paraId="46451935" w14:textId="77777777" w:rsidR="00F1223B" w:rsidRPr="00243E71" w:rsidRDefault="00F1223B" w:rsidP="00104506">
            <w:pPr>
              <w:ind w:left="20" w:right="80"/>
            </w:pPr>
          </w:p>
          <w:p w14:paraId="63E4D66D" w14:textId="77777777" w:rsidR="00F1223B" w:rsidRPr="00243E71" w:rsidRDefault="00F1223B" w:rsidP="00104506">
            <w:pPr>
              <w:ind w:left="20" w:right="80"/>
            </w:pPr>
            <w:r w:rsidRPr="00243E71">
              <w:t xml:space="preserve">Evil is </w:t>
            </w:r>
            <w:r w:rsidRPr="00243E71">
              <w:rPr>
                <w:u w:val="single"/>
              </w:rPr>
              <w:t>suppressed</w:t>
            </w:r>
            <w:r w:rsidRPr="00243E71">
              <w:t xml:space="preserve"> (2 Thess. 1:7; Ps. 37:9-10)</w:t>
            </w:r>
          </w:p>
        </w:tc>
      </w:tr>
      <w:tr w:rsidR="00F1223B" w:rsidRPr="00243E71" w14:paraId="3DF7D44B"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5666DBD2" w14:textId="77777777" w:rsidR="00F1223B" w:rsidRPr="00243E71" w:rsidRDefault="00F1223B" w:rsidP="00104506">
            <w:pPr>
              <w:spacing w:before="240"/>
              <w:ind w:left="-90" w:right="-80"/>
              <w:jc w:val="center"/>
            </w:pPr>
            <w:r w:rsidRPr="00243E71">
              <w:t>13</w:t>
            </w:r>
          </w:p>
        </w:tc>
        <w:tc>
          <w:tcPr>
            <w:tcW w:w="4770" w:type="dxa"/>
            <w:tcBorders>
              <w:top w:val="single" w:sz="6" w:space="0" w:color="auto"/>
              <w:left w:val="single" w:sz="6" w:space="0" w:color="auto"/>
              <w:bottom w:val="single" w:sz="6" w:space="0" w:color="auto"/>
              <w:right w:val="single" w:sz="6" w:space="0" w:color="auto"/>
            </w:tcBorders>
          </w:tcPr>
          <w:p w14:paraId="430BF1EA" w14:textId="77777777" w:rsidR="00F1223B" w:rsidRPr="00243E71" w:rsidRDefault="00F1223B" w:rsidP="00104506">
            <w:pPr>
              <w:ind w:left="20" w:right="80"/>
            </w:pPr>
          </w:p>
          <w:p w14:paraId="3C4C63B1" w14:textId="77777777" w:rsidR="00F1223B" w:rsidRPr="00243E71" w:rsidRDefault="00F1223B" w:rsidP="00104506">
            <w:pPr>
              <w:ind w:left="20" w:right="80"/>
            </w:pPr>
            <w:r w:rsidRPr="00243E71">
              <w:rPr>
                <w:u w:val="single"/>
              </w:rPr>
              <w:t>Church</w:t>
            </w:r>
            <w:r w:rsidRPr="00243E71">
              <w:t xml:space="preserve"> removed (1 Thess. 4:13-18)</w:t>
            </w:r>
          </w:p>
        </w:tc>
        <w:tc>
          <w:tcPr>
            <w:tcW w:w="4770" w:type="dxa"/>
            <w:tcBorders>
              <w:top w:val="single" w:sz="6" w:space="0" w:color="auto"/>
              <w:left w:val="single" w:sz="6" w:space="0" w:color="auto"/>
              <w:bottom w:val="single" w:sz="6" w:space="0" w:color="auto"/>
              <w:right w:val="single" w:sz="6" w:space="0" w:color="auto"/>
            </w:tcBorders>
          </w:tcPr>
          <w:p w14:paraId="5999544B" w14:textId="77777777" w:rsidR="00F1223B" w:rsidRPr="00243E71" w:rsidRDefault="00F1223B" w:rsidP="00104506">
            <w:pPr>
              <w:ind w:left="20" w:right="80"/>
            </w:pPr>
          </w:p>
          <w:p w14:paraId="6A4396A9" w14:textId="77777777" w:rsidR="00F1223B" w:rsidRPr="00243E71" w:rsidRDefault="00F1223B" w:rsidP="00104506">
            <w:pPr>
              <w:ind w:left="20" w:right="80"/>
            </w:pPr>
            <w:r w:rsidRPr="00243E71">
              <w:rPr>
                <w:u w:val="single"/>
              </w:rPr>
              <w:t>Satan</w:t>
            </w:r>
            <w:r w:rsidRPr="00243E71">
              <w:t xml:space="preserve"> removed (Rev. 20:1-3)</w:t>
            </w:r>
          </w:p>
        </w:tc>
      </w:tr>
      <w:tr w:rsidR="00F1223B" w:rsidRPr="00243E71" w14:paraId="32BAD5C0"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67982799" w14:textId="77777777" w:rsidR="00F1223B" w:rsidRPr="00243E71" w:rsidRDefault="00F1223B" w:rsidP="00104506">
            <w:pPr>
              <w:spacing w:before="240"/>
              <w:ind w:left="-90" w:right="-80"/>
              <w:jc w:val="center"/>
            </w:pPr>
            <w:r w:rsidRPr="00243E71">
              <w:t>14</w:t>
            </w:r>
          </w:p>
        </w:tc>
        <w:tc>
          <w:tcPr>
            <w:tcW w:w="4770" w:type="dxa"/>
            <w:tcBorders>
              <w:top w:val="single" w:sz="6" w:space="0" w:color="auto"/>
              <w:left w:val="single" w:sz="6" w:space="0" w:color="auto"/>
              <w:bottom w:val="single" w:sz="6" w:space="0" w:color="auto"/>
              <w:right w:val="single" w:sz="6" w:space="0" w:color="auto"/>
            </w:tcBorders>
          </w:tcPr>
          <w:p w14:paraId="5333F711" w14:textId="77777777" w:rsidR="00F1223B" w:rsidRPr="00243E71" w:rsidRDefault="00F1223B" w:rsidP="00104506">
            <w:pPr>
              <w:ind w:left="20" w:right="80"/>
            </w:pPr>
          </w:p>
          <w:p w14:paraId="0B9A22E4" w14:textId="77777777" w:rsidR="00F1223B" w:rsidRPr="00243E71" w:rsidRDefault="00F1223B" w:rsidP="00104506">
            <w:pPr>
              <w:ind w:left="20" w:right="80"/>
            </w:pPr>
            <w:r w:rsidRPr="00243E71">
              <w:t xml:space="preserve">Christ shown as </w:t>
            </w:r>
            <w:r w:rsidRPr="00243E71">
              <w:rPr>
                <w:u w:val="single"/>
              </w:rPr>
              <w:t>Head</w:t>
            </w:r>
            <w:r w:rsidRPr="00243E71">
              <w:t xml:space="preserve"> of the Church and all things (Eph. 1:10, 22; 4:15; Col. 1:18; 2:10)</w:t>
            </w:r>
          </w:p>
        </w:tc>
        <w:tc>
          <w:tcPr>
            <w:tcW w:w="4770" w:type="dxa"/>
            <w:tcBorders>
              <w:top w:val="single" w:sz="6" w:space="0" w:color="auto"/>
              <w:left w:val="single" w:sz="6" w:space="0" w:color="auto"/>
              <w:bottom w:val="single" w:sz="6" w:space="0" w:color="auto"/>
              <w:right w:val="single" w:sz="6" w:space="0" w:color="auto"/>
            </w:tcBorders>
          </w:tcPr>
          <w:p w14:paraId="333944E5" w14:textId="77777777" w:rsidR="00F1223B" w:rsidRPr="00243E71" w:rsidRDefault="00F1223B" w:rsidP="00104506">
            <w:pPr>
              <w:ind w:left="20" w:right="80"/>
            </w:pPr>
          </w:p>
          <w:p w14:paraId="3714C448" w14:textId="77777777" w:rsidR="00F1223B" w:rsidRPr="00243E71" w:rsidRDefault="00F1223B" w:rsidP="00104506">
            <w:pPr>
              <w:ind w:left="20" w:right="80"/>
            </w:pPr>
            <w:r w:rsidRPr="00243E71">
              <w:t xml:space="preserve">Christ vindicated as </w:t>
            </w:r>
            <w:r w:rsidRPr="00243E71">
              <w:rPr>
                <w:u w:val="single"/>
              </w:rPr>
              <w:t>Messiah</w:t>
            </w:r>
            <w:r w:rsidRPr="00243E71">
              <w:t xml:space="preserve"> to Israel (Zech. 14:3-4; cf. Acts 1:6 with v. 11)</w:t>
            </w:r>
          </w:p>
        </w:tc>
      </w:tr>
      <w:tr w:rsidR="00F1223B" w:rsidRPr="00243E71" w14:paraId="6E9DCB83"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44A6E730" w14:textId="77777777" w:rsidR="00F1223B" w:rsidRPr="00243E71" w:rsidRDefault="00F1223B" w:rsidP="00104506">
            <w:pPr>
              <w:spacing w:before="240"/>
              <w:ind w:left="-90" w:right="-80"/>
              <w:jc w:val="center"/>
            </w:pPr>
            <w:r w:rsidRPr="00243E71">
              <w:t>15</w:t>
            </w:r>
          </w:p>
        </w:tc>
        <w:tc>
          <w:tcPr>
            <w:tcW w:w="4770" w:type="dxa"/>
            <w:tcBorders>
              <w:top w:val="single" w:sz="6" w:space="0" w:color="auto"/>
              <w:left w:val="single" w:sz="6" w:space="0" w:color="auto"/>
              <w:bottom w:val="single" w:sz="6" w:space="0" w:color="auto"/>
              <w:right w:val="single" w:sz="6" w:space="0" w:color="auto"/>
            </w:tcBorders>
          </w:tcPr>
          <w:p w14:paraId="51FFFE5E" w14:textId="77777777" w:rsidR="00F1223B" w:rsidRPr="00243E71" w:rsidRDefault="00F1223B" w:rsidP="00104506">
            <w:pPr>
              <w:ind w:left="20" w:right="80"/>
            </w:pPr>
          </w:p>
          <w:p w14:paraId="64CE457F" w14:textId="77777777" w:rsidR="00F1223B" w:rsidRPr="00243E71" w:rsidRDefault="00F1223B" w:rsidP="00104506">
            <w:pPr>
              <w:ind w:left="20" w:right="80"/>
            </w:pPr>
            <w:r w:rsidRPr="00243E71">
              <w:t xml:space="preserve">Judgment seat of Christ for </w:t>
            </w:r>
            <w:r w:rsidRPr="00243E71">
              <w:rPr>
                <w:u w:val="single"/>
              </w:rPr>
              <w:t>believers</w:t>
            </w:r>
            <w:r w:rsidRPr="00243E71">
              <w:t xml:space="preserve"> (2 Cor. 5:10; 1 Cor. 3:13)</w:t>
            </w:r>
          </w:p>
        </w:tc>
        <w:tc>
          <w:tcPr>
            <w:tcW w:w="4770" w:type="dxa"/>
            <w:tcBorders>
              <w:top w:val="single" w:sz="6" w:space="0" w:color="auto"/>
              <w:left w:val="single" w:sz="6" w:space="0" w:color="auto"/>
              <w:bottom w:val="single" w:sz="6" w:space="0" w:color="auto"/>
              <w:right w:val="single" w:sz="6" w:space="0" w:color="auto"/>
            </w:tcBorders>
          </w:tcPr>
          <w:p w14:paraId="584D01CF" w14:textId="77777777" w:rsidR="00F1223B" w:rsidRPr="00243E71" w:rsidRDefault="00F1223B" w:rsidP="00104506">
            <w:pPr>
              <w:ind w:left="20" w:right="80"/>
            </w:pPr>
          </w:p>
          <w:p w14:paraId="1D4B58E3" w14:textId="77777777" w:rsidR="00F1223B" w:rsidRPr="00243E71" w:rsidRDefault="00F1223B" w:rsidP="00104506">
            <w:pPr>
              <w:ind w:left="20" w:right="80"/>
            </w:pPr>
            <w:r w:rsidRPr="00243E71">
              <w:t xml:space="preserve">Judgment of </w:t>
            </w:r>
            <w:r w:rsidRPr="00243E71">
              <w:rPr>
                <w:u w:val="single"/>
              </w:rPr>
              <w:t>Israel and Gentiles</w:t>
            </w:r>
            <w:r w:rsidRPr="00243E71">
              <w:t xml:space="preserve"> (Ezek. 20:34-38; Matt. 25; Zech. 14:4; cf. p. 160)</w:t>
            </w:r>
          </w:p>
        </w:tc>
      </w:tr>
      <w:tr w:rsidR="00F1223B" w:rsidRPr="00243E71" w14:paraId="0777EE5D"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369552A2" w14:textId="77777777" w:rsidR="00F1223B" w:rsidRPr="00243E71" w:rsidRDefault="00F1223B" w:rsidP="00104506">
            <w:pPr>
              <w:spacing w:before="240"/>
              <w:ind w:left="-90" w:right="-80"/>
              <w:jc w:val="center"/>
            </w:pPr>
            <w:r w:rsidRPr="00243E71">
              <w:t>16</w:t>
            </w:r>
          </w:p>
        </w:tc>
        <w:tc>
          <w:tcPr>
            <w:tcW w:w="4770" w:type="dxa"/>
            <w:tcBorders>
              <w:top w:val="single" w:sz="6" w:space="0" w:color="auto"/>
              <w:left w:val="single" w:sz="6" w:space="0" w:color="auto"/>
              <w:bottom w:val="single" w:sz="6" w:space="0" w:color="auto"/>
              <w:right w:val="single" w:sz="6" w:space="0" w:color="auto"/>
            </w:tcBorders>
          </w:tcPr>
          <w:p w14:paraId="198FD603" w14:textId="77777777" w:rsidR="00F1223B" w:rsidRPr="00243E71" w:rsidRDefault="00F1223B" w:rsidP="00104506">
            <w:pPr>
              <w:ind w:left="20" w:right="80"/>
            </w:pPr>
          </w:p>
          <w:p w14:paraId="3E11FDAB" w14:textId="77777777" w:rsidR="00F1223B" w:rsidRPr="00243E71" w:rsidRDefault="00F1223B" w:rsidP="00104506">
            <w:pPr>
              <w:ind w:left="20" w:right="80"/>
            </w:pPr>
            <w:r w:rsidRPr="00243E71">
              <w:t xml:space="preserve">The </w:t>
            </w:r>
            <w:r w:rsidRPr="00243E71">
              <w:rPr>
                <w:u w:val="single"/>
              </w:rPr>
              <w:t>Lord</w:t>
            </w:r>
            <w:r w:rsidRPr="00243E71">
              <w:t xml:space="preserve"> is at hand (Phil. 4:5)</w:t>
            </w:r>
          </w:p>
        </w:tc>
        <w:tc>
          <w:tcPr>
            <w:tcW w:w="4770" w:type="dxa"/>
            <w:tcBorders>
              <w:top w:val="single" w:sz="6" w:space="0" w:color="auto"/>
              <w:left w:val="single" w:sz="6" w:space="0" w:color="auto"/>
              <w:bottom w:val="single" w:sz="6" w:space="0" w:color="auto"/>
              <w:right w:val="single" w:sz="6" w:space="0" w:color="auto"/>
            </w:tcBorders>
          </w:tcPr>
          <w:p w14:paraId="533D5506" w14:textId="77777777" w:rsidR="00F1223B" w:rsidRPr="00243E71" w:rsidRDefault="00F1223B" w:rsidP="00104506">
            <w:pPr>
              <w:ind w:left="20" w:right="80"/>
            </w:pPr>
          </w:p>
          <w:p w14:paraId="72F3A117" w14:textId="77777777" w:rsidR="00F1223B" w:rsidRPr="00243E71" w:rsidRDefault="00F1223B" w:rsidP="00104506">
            <w:pPr>
              <w:ind w:left="20" w:right="80"/>
            </w:pPr>
            <w:r w:rsidRPr="00243E71">
              <w:t xml:space="preserve">The </w:t>
            </w:r>
            <w:r w:rsidRPr="00243E71">
              <w:rPr>
                <w:u w:val="single"/>
              </w:rPr>
              <w:t>kingdom</w:t>
            </w:r>
            <w:r w:rsidRPr="00243E71">
              <w:t xml:space="preserve"> is at hand (Matt. 24:14)</w:t>
            </w:r>
          </w:p>
        </w:tc>
      </w:tr>
      <w:tr w:rsidR="00F1223B" w:rsidRPr="00243E71" w14:paraId="5992DDA5" w14:textId="77777777" w:rsidTr="00104506">
        <w:trPr>
          <w:cantSplit/>
        </w:trPr>
        <w:tc>
          <w:tcPr>
            <w:tcW w:w="350" w:type="dxa"/>
            <w:tcBorders>
              <w:top w:val="single" w:sz="6" w:space="0" w:color="auto"/>
              <w:left w:val="single" w:sz="6" w:space="0" w:color="auto"/>
              <w:bottom w:val="single" w:sz="6" w:space="0" w:color="auto"/>
              <w:right w:val="single" w:sz="6" w:space="0" w:color="auto"/>
            </w:tcBorders>
          </w:tcPr>
          <w:p w14:paraId="1F0014C4" w14:textId="77777777" w:rsidR="00F1223B" w:rsidRPr="00243E71" w:rsidRDefault="00F1223B" w:rsidP="00104506">
            <w:pPr>
              <w:spacing w:before="240"/>
              <w:ind w:left="-90" w:right="-80"/>
              <w:jc w:val="center"/>
            </w:pPr>
            <w:r w:rsidRPr="00243E71">
              <w:t>17</w:t>
            </w:r>
          </w:p>
        </w:tc>
        <w:tc>
          <w:tcPr>
            <w:tcW w:w="4770" w:type="dxa"/>
            <w:tcBorders>
              <w:top w:val="single" w:sz="6" w:space="0" w:color="auto"/>
              <w:left w:val="single" w:sz="6" w:space="0" w:color="auto"/>
              <w:bottom w:val="single" w:sz="6" w:space="0" w:color="auto"/>
              <w:right w:val="single" w:sz="6" w:space="0" w:color="auto"/>
            </w:tcBorders>
          </w:tcPr>
          <w:p w14:paraId="612978C5" w14:textId="77777777" w:rsidR="00F1223B" w:rsidRPr="00243E71" w:rsidRDefault="00F1223B" w:rsidP="00104506">
            <w:pPr>
              <w:ind w:left="20" w:right="80"/>
            </w:pPr>
          </w:p>
          <w:p w14:paraId="0F0B080B" w14:textId="77777777" w:rsidR="00F1223B" w:rsidRPr="00243E71" w:rsidRDefault="00F1223B" w:rsidP="00104506">
            <w:pPr>
              <w:ind w:left="20" w:right="80"/>
            </w:pPr>
            <w:r w:rsidRPr="00243E71">
              <w:t xml:space="preserve">Nature subsequently </w:t>
            </w:r>
            <w:r w:rsidRPr="00243E71">
              <w:rPr>
                <w:u w:val="single"/>
              </w:rPr>
              <w:t>ruined</w:t>
            </w:r>
            <w:r w:rsidRPr="00243E71">
              <w:t xml:space="preserve"> (Rev. 6—16)</w:t>
            </w:r>
          </w:p>
        </w:tc>
        <w:tc>
          <w:tcPr>
            <w:tcW w:w="4770" w:type="dxa"/>
            <w:tcBorders>
              <w:top w:val="single" w:sz="6" w:space="0" w:color="auto"/>
              <w:left w:val="single" w:sz="6" w:space="0" w:color="auto"/>
              <w:bottom w:val="single" w:sz="6" w:space="0" w:color="auto"/>
              <w:right w:val="single" w:sz="6" w:space="0" w:color="auto"/>
            </w:tcBorders>
          </w:tcPr>
          <w:p w14:paraId="354045BE" w14:textId="77777777" w:rsidR="00F1223B" w:rsidRPr="00243E71" w:rsidRDefault="00F1223B" w:rsidP="00104506">
            <w:pPr>
              <w:ind w:left="20" w:right="80"/>
            </w:pPr>
          </w:p>
          <w:p w14:paraId="7DC06941" w14:textId="77777777" w:rsidR="00F1223B" w:rsidRPr="00243E71" w:rsidRDefault="00F1223B" w:rsidP="00104506">
            <w:pPr>
              <w:ind w:left="20" w:right="80"/>
            </w:pPr>
            <w:r w:rsidRPr="00243E71">
              <w:t xml:space="preserve">Nature subsequently </w:t>
            </w:r>
            <w:r w:rsidRPr="00243E71">
              <w:rPr>
                <w:u w:val="single"/>
              </w:rPr>
              <w:t>restored</w:t>
            </w:r>
            <w:r w:rsidRPr="00243E71">
              <w:t xml:space="preserve"> (Rom. 8:19-22; Isa. 11:6-9; 35:9; 65:25)</w:t>
            </w:r>
          </w:p>
        </w:tc>
      </w:tr>
    </w:tbl>
    <w:p w14:paraId="72BF4637" w14:textId="03E3C5E2" w:rsidR="001A6383" w:rsidRPr="00FD7B79" w:rsidRDefault="00F44B96" w:rsidP="001A6383">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81280" behindDoc="0" locked="0" layoutInCell="1" allowOverlap="1" wp14:anchorId="1D2F6DD9" wp14:editId="6C0EE43C">
                <wp:simplePos x="0" y="0"/>
                <wp:positionH relativeFrom="column">
                  <wp:posOffset>-507365</wp:posOffset>
                </wp:positionH>
                <wp:positionV relativeFrom="paragraph">
                  <wp:posOffset>-90170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C36F59" w14:textId="24A3FFB4" w:rsidR="00807122" w:rsidRPr="001269F9" w:rsidRDefault="00807122" w:rsidP="00D347DB">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9" type="#_x0000_t202" style="position:absolute;left:0;text-align:left;margin-left:-39.9pt;margin-top:-7.0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VT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V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" filled="f">
                <v:textbox inset="0,0,0,0">
                  <w:txbxContent>
                    <w:p w14:paraId="1FC36F59" w14:textId="24A3FFB4" w:rsidR="00807122" w:rsidRPr="001269F9" w:rsidRDefault="00807122" w:rsidP="00D347DB">
                      <w:pPr>
                        <w:jc w:val="center"/>
                        <w:rPr>
                          <w:sz w:val="20"/>
                        </w:rPr>
                      </w:pPr>
                      <w:r>
                        <w:rPr>
                          <w:sz w:val="20"/>
                        </w:rPr>
                        <w:t>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757056" behindDoc="0" locked="0" layoutInCell="1" allowOverlap="1" wp14:anchorId="66E50401" wp14:editId="48E3F3DB">
                <wp:simplePos x="0" y="0"/>
                <wp:positionH relativeFrom="column">
                  <wp:posOffset>-507365</wp:posOffset>
                </wp:positionH>
                <wp:positionV relativeFrom="paragraph">
                  <wp:posOffset>257810</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FE4F74" w14:textId="77777777" w:rsidR="00807122" w:rsidRPr="001269F9" w:rsidRDefault="00807122" w:rsidP="00F44B96">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left:0;text-align:left;margin-left:-39.9pt;margin-top:20.3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g3Z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" filled="f">
                <v:textbox inset="0,0,0,0">
                  <w:txbxContent>
                    <w:p w14:paraId="73FE4F74" w14:textId="77777777" w:rsidR="00807122" w:rsidRPr="001269F9" w:rsidRDefault="00807122" w:rsidP="00F44B96">
                      <w:pPr>
                        <w:jc w:val="center"/>
                        <w:rPr>
                          <w:sz w:val="20"/>
                        </w:rPr>
                      </w:pPr>
                      <w:r>
                        <w:rPr>
                          <w:sz w:val="20"/>
                        </w:rPr>
                        <w:t>Subject</w:t>
                      </w:r>
                    </w:p>
                  </w:txbxContent>
                </v:textbox>
              </v:shape>
            </w:pict>
          </mc:Fallback>
        </mc:AlternateContent>
      </w:r>
      <w:r w:rsidR="001A6383" w:rsidRPr="00FD7B79">
        <w:rPr>
          <w:rFonts w:cs="Arial"/>
          <w:u w:val="single"/>
        </w:rPr>
        <w:t>Subject</w:t>
      </w:r>
      <w:r w:rsidR="001A6383" w:rsidRPr="00FD7B79">
        <w:rPr>
          <w:rFonts w:cs="Arial"/>
        </w:rPr>
        <w:t xml:space="preserve">: </w:t>
      </w:r>
      <w:r>
        <w:rPr>
          <w:rFonts w:cs="Arial"/>
        </w:rPr>
        <w:t xml:space="preserve">Today we will focus on the first stage: The Rapture. </w:t>
      </w:r>
      <w:r w:rsidR="005C687D">
        <w:rPr>
          <w:rFonts w:cs="Arial"/>
        </w:rPr>
        <w:t xml:space="preserve">So are you looking to Christ’s return at the Rapture? </w:t>
      </w:r>
      <w:r w:rsidR="001A14D9">
        <w:rPr>
          <w:rFonts w:cs="Arial"/>
        </w:rPr>
        <w:t xml:space="preserve">Why </w:t>
      </w:r>
      <w:r w:rsidR="001A14D9">
        <w:rPr>
          <w:color w:val="000000"/>
        </w:rPr>
        <w:t xml:space="preserve">should we look forward to the Rapture with </w:t>
      </w:r>
      <w:r w:rsidR="001A14D9" w:rsidRPr="00933DA7">
        <w:rPr>
          <w:color w:val="000000"/>
          <w:u w:val="single"/>
        </w:rPr>
        <w:t>expectancy</w:t>
      </w:r>
      <w:r w:rsidR="001A14D9">
        <w:rPr>
          <w:color w:val="000000"/>
        </w:rPr>
        <w:t>?</w:t>
      </w:r>
      <w:r w:rsidR="00E403CD">
        <w:rPr>
          <w:color w:val="000000"/>
        </w:rPr>
        <w:t xml:space="preserve"> </w:t>
      </w:r>
      <w:r w:rsidR="00E403CD" w:rsidRPr="00E403CD">
        <w:rPr>
          <w:color w:val="000000"/>
        </w:rPr>
        <w:t>What reasons can we give to anticipate Jesus coming back?</w:t>
      </w:r>
    </w:p>
    <w:p w14:paraId="2EF5AA89" w14:textId="7F84B437" w:rsidR="001A6383" w:rsidRDefault="00ED0D53" w:rsidP="001A6383">
      <w:pPr>
        <w:pStyle w:val="Heading3"/>
        <w:ind w:right="-10"/>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72746AE5" wp14:editId="2FCE6440">
                <wp:simplePos x="0" y="0"/>
                <wp:positionH relativeFrom="column">
                  <wp:posOffset>-507365</wp:posOffset>
                </wp:positionH>
                <wp:positionV relativeFrom="paragraph">
                  <wp:posOffset>75565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61AB97" w14:textId="788201F4" w:rsidR="00807122" w:rsidRPr="001269F9" w:rsidRDefault="00807122" w:rsidP="00D347DB">
                            <w:pPr>
                              <w:jc w:val="center"/>
                              <w:rPr>
                                <w:sz w:val="20"/>
                              </w:rPr>
                            </w:pPr>
                            <w:r>
                              <w:rPr>
                                <w:sz w:val="20"/>
                              </w:rPr>
                              <w:t>Two Stages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1" type="#_x0000_t202" style="position:absolute;left:0;text-align:left;margin-left:-39.9pt;margin-top:5.9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aEX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O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" filled="f">
                <v:textbox inset="0,0,0,0">
                  <w:txbxContent>
                    <w:p w14:paraId="5D61AB97" w14:textId="788201F4" w:rsidR="00807122" w:rsidRPr="001269F9" w:rsidRDefault="00807122" w:rsidP="00D347DB">
                      <w:pPr>
                        <w:jc w:val="center"/>
                        <w:rPr>
                          <w:sz w:val="20"/>
                        </w:rPr>
                      </w:pPr>
                      <w:r>
                        <w:rPr>
                          <w:sz w:val="20"/>
                        </w:rPr>
                        <w:t>Two Stages</w:t>
                      </w:r>
                    </w:p>
                  </w:txbxContent>
                </v:textbox>
              </v:shape>
            </w:pict>
          </mc:Fallback>
        </mc:AlternateContent>
      </w:r>
      <w:r w:rsidR="001A6383" w:rsidRPr="00FD7B79">
        <w:rPr>
          <w:rFonts w:cs="Arial"/>
          <w:u w:val="single"/>
        </w:rPr>
        <w:t>Background</w:t>
      </w:r>
      <w:r w:rsidR="001A6383" w:rsidRPr="00FD7B79">
        <w:rPr>
          <w:rFonts w:cs="Arial"/>
        </w:rPr>
        <w:t xml:space="preserve">: </w:t>
      </w:r>
      <w:r w:rsidR="00D50DAF">
        <w:rPr>
          <w:color w:val="000000"/>
        </w:rPr>
        <w:t>My comments today will focus upon the first of these two events: the Rapture.  We'll be looking at the key passage in all Scripture relating to this very important event in God's timetable of the ages.</w:t>
      </w:r>
      <w:r w:rsidR="002F48AA">
        <w:rPr>
          <w:color w:val="000000"/>
        </w:rPr>
        <w:t xml:space="preserve"> Believers at Thessalonica had died and those left were wondering when and if they would see them again.</w:t>
      </w:r>
    </w:p>
    <w:p w14:paraId="219C1BAB" w14:textId="4900CBFD" w:rsidR="001A6383" w:rsidRPr="00FD7B79" w:rsidRDefault="009B6EC4" w:rsidP="001A6383">
      <w:pPr>
        <w:pStyle w:val="Heading3"/>
        <w:ind w:right="-10"/>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2E26AB7" wp14:editId="60C3202A">
                <wp:simplePos x="0" y="0"/>
                <wp:positionH relativeFrom="column">
                  <wp:posOffset>-507365</wp:posOffset>
                </wp:positionH>
                <wp:positionV relativeFrom="paragraph">
                  <wp:posOffset>80645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D52824" w14:textId="696EAA38" w:rsidR="00807122" w:rsidRPr="001269F9" w:rsidRDefault="00807122" w:rsidP="00D347DB">
                            <w:pPr>
                              <w:jc w:val="center"/>
                              <w:rPr>
                                <w:sz w:val="20"/>
                              </w:rPr>
                            </w:pPr>
                            <w:r>
                              <w:rPr>
                                <w:sz w:val="20"/>
                              </w:rPr>
                              <w:t>Three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2" type="#_x0000_t202" style="position:absolute;left:0;text-align:left;margin-left:-39.9pt;margin-top:6.3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" filled="f">
                <v:textbox inset="0,0,0,0">
                  <w:txbxContent>
                    <w:p w14:paraId="40D52824" w14:textId="696EAA38" w:rsidR="00807122" w:rsidRPr="001269F9" w:rsidRDefault="00807122" w:rsidP="00D347DB">
                      <w:pPr>
                        <w:jc w:val="center"/>
                        <w:rPr>
                          <w:sz w:val="20"/>
                        </w:rPr>
                      </w:pPr>
                      <w:r>
                        <w:rPr>
                          <w:sz w:val="20"/>
                        </w:rPr>
                        <w:t>Three Reasons</w:t>
                      </w:r>
                    </w:p>
                  </w:txbxContent>
                </v:textbox>
              </v:shape>
            </w:pict>
          </mc:Fallback>
        </mc:AlternateContent>
      </w:r>
      <w:r w:rsidR="001A6383" w:rsidRPr="00FD7B79">
        <w:rPr>
          <w:rFonts w:cs="Arial"/>
          <w:u w:val="single"/>
        </w:rPr>
        <w:t>Preview</w:t>
      </w:r>
      <w:r w:rsidR="001A6383" w:rsidRPr="00FD7B79">
        <w:rPr>
          <w:rFonts w:cs="Arial"/>
        </w:rPr>
        <w:t xml:space="preserve">: </w:t>
      </w:r>
      <w:r w:rsidR="000A3115">
        <w:rPr>
          <w:rFonts w:cs="Arial"/>
        </w:rPr>
        <w:t xml:space="preserve">Paul gave them </w:t>
      </w:r>
      <w:r w:rsidR="000A3115" w:rsidRPr="00EC037D">
        <w:rPr>
          <w:rFonts w:cs="Arial"/>
          <w:i/>
        </w:rPr>
        <w:t>three reasons to have hope in the Lord’s return</w:t>
      </w:r>
      <w:r w:rsidR="000A3115">
        <w:rPr>
          <w:rFonts w:cs="Arial"/>
        </w:rPr>
        <w:t xml:space="preserve">. </w:t>
      </w:r>
      <w:r w:rsidR="0013757F">
        <w:rPr>
          <w:rFonts w:cs="Arial"/>
        </w:rPr>
        <w:t>So t</w:t>
      </w:r>
      <w:r w:rsidR="007D3E04">
        <w:rPr>
          <w:rFonts w:cs="Arial"/>
        </w:rPr>
        <w:t xml:space="preserve">oday we’ll see </w:t>
      </w:r>
      <w:r w:rsidR="0013757F">
        <w:rPr>
          <w:rFonts w:cs="Arial"/>
        </w:rPr>
        <w:t xml:space="preserve">these </w:t>
      </w:r>
      <w:r w:rsidR="007D3E04">
        <w:rPr>
          <w:rFonts w:cs="Arial"/>
        </w:rPr>
        <w:t>three reasons to look forward to the Lord’s return at the Rapture.</w:t>
      </w:r>
    </w:p>
    <w:p w14:paraId="7CDE370D" w14:textId="76108A99" w:rsidR="001A6383" w:rsidRPr="00FD7B79" w:rsidRDefault="006A5D76" w:rsidP="001A6383">
      <w:pPr>
        <w:pStyle w:val="Heading3"/>
        <w:ind w:right="-10"/>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73A21853" wp14:editId="2C8C22A9">
                <wp:simplePos x="0" y="0"/>
                <wp:positionH relativeFrom="column">
                  <wp:posOffset>-507365</wp:posOffset>
                </wp:positionH>
                <wp:positionV relativeFrom="paragraph">
                  <wp:posOffset>64135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C20A28" w14:textId="2F10B7DC" w:rsidR="00807122" w:rsidRPr="001269F9" w:rsidRDefault="00807122" w:rsidP="00D347DB">
                            <w:pPr>
                              <w:jc w:val="center"/>
                              <w:rPr>
                                <w:sz w:val="20"/>
                              </w:rPr>
                            </w:pPr>
                            <w:r>
                              <w:rPr>
                                <w:sz w:val="20"/>
                              </w:rPr>
                              <w:t>•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3" type="#_x0000_t202" style="position:absolute;left:0;text-align:left;margin-left:-39.9pt;margin-top:5.0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yJ3H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s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" filled="f">
                <v:textbox inset="0,0,0,0">
                  <w:txbxContent>
                    <w:p w14:paraId="05C20A28" w14:textId="2F10B7DC" w:rsidR="00807122" w:rsidRPr="001269F9" w:rsidRDefault="00807122" w:rsidP="00D347DB">
                      <w:pPr>
                        <w:jc w:val="center"/>
                        <w:rPr>
                          <w:sz w:val="20"/>
                        </w:rPr>
                      </w:pPr>
                      <w:r>
                        <w:rPr>
                          <w:sz w:val="20"/>
                        </w:rPr>
                        <w:t>• Text</w:t>
                      </w:r>
                    </w:p>
                  </w:txbxContent>
                </v:textbox>
              </v:shape>
            </w:pict>
          </mc:Fallback>
        </mc:AlternateContent>
      </w:r>
      <w:r w:rsidR="001A6383" w:rsidRPr="00FD7B79">
        <w:rPr>
          <w:rFonts w:cs="Arial"/>
          <w:u w:val="single"/>
        </w:rPr>
        <w:t>Text</w:t>
      </w:r>
      <w:r w:rsidR="001A6383" w:rsidRPr="00FD7B79">
        <w:rPr>
          <w:rFonts w:cs="Arial"/>
        </w:rPr>
        <w:t xml:space="preserve">: </w:t>
      </w:r>
      <w:r w:rsidR="007D3E04">
        <w:rPr>
          <w:rFonts w:cs="Arial"/>
        </w:rPr>
        <w:t>These three reasons to anticipate the Rapture are in 1 Thessalonians 4:13-18.</w:t>
      </w:r>
    </w:p>
    <w:p w14:paraId="73F2D5F2" w14:textId="77777777" w:rsidR="001A6383" w:rsidRPr="00FD7B79" w:rsidRDefault="001A6383" w:rsidP="001A6383">
      <w:pPr>
        <w:rPr>
          <w:rFonts w:cs="Arial"/>
        </w:rPr>
      </w:pPr>
    </w:p>
    <w:p w14:paraId="4606983B" w14:textId="6582E0A5" w:rsidR="001A6383" w:rsidRPr="00FD7B79" w:rsidRDefault="001A6383" w:rsidP="001A6383">
      <w:pPr>
        <w:rPr>
          <w:rFonts w:cs="Arial"/>
        </w:rPr>
      </w:pPr>
      <w:r w:rsidRPr="00FD7B79">
        <w:rPr>
          <w:rFonts w:cs="Arial"/>
        </w:rPr>
        <w:t>(</w:t>
      </w:r>
      <w:r w:rsidR="00776F5B">
        <w:rPr>
          <w:rFonts w:cs="Arial"/>
        </w:rPr>
        <w:t>What’s the first reason we should look to Christ’s return?</w:t>
      </w:r>
      <w:r w:rsidRPr="00FD7B79">
        <w:rPr>
          <w:rFonts w:cs="Arial"/>
        </w:rPr>
        <w:t>)</w:t>
      </w:r>
    </w:p>
    <w:p w14:paraId="060AD7E5" w14:textId="2F6DDFE3" w:rsidR="001A6383" w:rsidRPr="00FD7B79" w:rsidRDefault="006A5D76" w:rsidP="001A6383">
      <w:pPr>
        <w:pStyle w:val="Heading1"/>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2532E73A" wp14:editId="2CDD54CB">
                <wp:simplePos x="0" y="0"/>
                <wp:positionH relativeFrom="column">
                  <wp:posOffset>-507365</wp:posOffset>
                </wp:positionH>
                <wp:positionV relativeFrom="paragraph">
                  <wp:posOffset>115570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F86C9F" w14:textId="23E71788" w:rsidR="00807122" w:rsidRPr="001269F9" w:rsidRDefault="00807122"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left:0;text-align:left;margin-left:-39.9pt;margin-top:9.1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" filled="f">
                <v:textbox inset="0,0,0,0">
                  <w:txbxContent>
                    <w:p w14:paraId="79F86C9F" w14:textId="23E71788" w:rsidR="00807122" w:rsidRPr="001269F9" w:rsidRDefault="00807122" w:rsidP="00D347DB">
                      <w:pPr>
                        <w:jc w:val="center"/>
                        <w:rPr>
                          <w:sz w:val="20"/>
                        </w:rPr>
                      </w:pPr>
                      <w:r>
                        <w:rPr>
                          <w:sz w:val="20"/>
                        </w:rPr>
                        <w:t>MP</w:t>
                      </w:r>
                    </w:p>
                  </w:txbxContent>
                </v:textbox>
              </v:shape>
            </w:pict>
          </mc:Fallback>
        </mc:AlternateContent>
      </w:r>
      <w:r w:rsidR="001A6383" w:rsidRPr="00FD7B79">
        <w:rPr>
          <w:rFonts w:cs="Arial"/>
        </w:rPr>
        <w:t>I.</w:t>
      </w:r>
      <w:r w:rsidR="001A6383" w:rsidRPr="00FD7B79">
        <w:rPr>
          <w:rFonts w:cs="Arial"/>
        </w:rPr>
        <w:tab/>
      </w:r>
      <w:r w:rsidR="00104506">
        <w:rPr>
          <w:rFonts w:cs="Arial"/>
        </w:rPr>
        <w:t xml:space="preserve">The Rapture helps us grieve with </w:t>
      </w:r>
      <w:r w:rsidR="00104506" w:rsidRPr="00F75E3F">
        <w:rPr>
          <w:rFonts w:cs="Arial"/>
          <w:u w:val="single"/>
        </w:rPr>
        <w:t>hope</w:t>
      </w:r>
      <w:r w:rsidR="00104506">
        <w:rPr>
          <w:rFonts w:cs="Arial"/>
        </w:rPr>
        <w:t xml:space="preserve"> (4:13-14).</w:t>
      </w:r>
    </w:p>
    <w:p w14:paraId="6909121A" w14:textId="0699BB4D" w:rsidR="001A6383" w:rsidRPr="00FD7B79" w:rsidRDefault="00564016" w:rsidP="001A6383">
      <w:pPr>
        <w:ind w:left="426"/>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52B33F41" wp14:editId="418E88FD">
                <wp:simplePos x="0" y="0"/>
                <wp:positionH relativeFrom="column">
                  <wp:posOffset>-507365</wp:posOffset>
                </wp:positionH>
                <wp:positionV relativeFrom="paragraph">
                  <wp:posOffset>107315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D8DA90" w14:textId="6266868F" w:rsidR="00807122" w:rsidRPr="001269F9" w:rsidRDefault="00807122" w:rsidP="00D347DB">
                            <w:pPr>
                              <w:jc w:val="center"/>
                              <w:rPr>
                                <w:sz w:val="20"/>
                              </w:rPr>
                            </w:pPr>
                            <w:r>
                              <w:rPr>
                                <w:sz w:val="20"/>
                              </w:rPr>
                              <w:t>13a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5" type="#_x0000_t202" style="position:absolute;left:0;text-align:left;margin-left:-39.9pt;margin-top:8.4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rn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" filled="f">
                <v:textbox inset="0,0,0,0">
                  <w:txbxContent>
                    <w:p w14:paraId="2CD8DA90" w14:textId="6266868F" w:rsidR="00807122" w:rsidRPr="001269F9" w:rsidRDefault="00807122" w:rsidP="00D347DB">
                      <w:pPr>
                        <w:jc w:val="center"/>
                        <w:rPr>
                          <w:sz w:val="20"/>
                        </w:rPr>
                      </w:pPr>
                      <w:r>
                        <w:rPr>
                          <w:sz w:val="20"/>
                        </w:rPr>
                        <w:t>13a</w:t>
                      </w:r>
                    </w:p>
                  </w:txbxContent>
                </v:textbox>
              </v:shape>
            </w:pict>
          </mc:Fallback>
        </mc:AlternateContent>
      </w:r>
      <w:r w:rsidR="001A6383" w:rsidRPr="00FD7B79">
        <w:rPr>
          <w:rFonts w:cs="Arial"/>
        </w:rPr>
        <w:t>[</w:t>
      </w:r>
      <w:r w:rsidR="00104506" w:rsidRPr="00104506">
        <w:rPr>
          <w:rFonts w:cs="Arial"/>
        </w:rPr>
        <w:t>Knowing the destiny of Christians at death helps us to control our grief</w:t>
      </w:r>
      <w:r w:rsidR="001A6383" w:rsidRPr="00FD7B79">
        <w:rPr>
          <w:rFonts w:cs="Arial"/>
        </w:rPr>
        <w:t>.]</w:t>
      </w:r>
    </w:p>
    <w:p w14:paraId="283FDDD6" w14:textId="1F5F3CB4" w:rsidR="00890C13" w:rsidRPr="00104506" w:rsidRDefault="00564016" w:rsidP="00104506">
      <w:pPr>
        <w:pStyle w:val="Heading2"/>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58619E37" wp14:editId="6D2933B2">
                <wp:simplePos x="0" y="0"/>
                <wp:positionH relativeFrom="column">
                  <wp:posOffset>-507365</wp:posOffset>
                </wp:positionH>
                <wp:positionV relativeFrom="paragraph">
                  <wp:posOffset>294640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89EFCD" w14:textId="0E60A109" w:rsidR="00807122" w:rsidRPr="001269F9" w:rsidRDefault="00807122" w:rsidP="00D347DB">
                            <w:pPr>
                              <w:jc w:val="center"/>
                              <w:rPr>
                                <w:sz w:val="20"/>
                              </w:rPr>
                            </w:pPr>
                            <w:r>
                              <w:rPr>
                                <w:sz w:val="20"/>
                              </w:rPr>
                              <w:t>Tunnel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6" type="#_x0000_t202" style="position:absolute;left:0;text-align:left;margin-left:-39.9pt;margin-top:23.2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eEEX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" filled="f">
                <v:textbox inset="0,0,0,0">
                  <w:txbxContent>
                    <w:p w14:paraId="4489EFCD" w14:textId="0E60A109" w:rsidR="00807122" w:rsidRPr="001269F9" w:rsidRDefault="00807122" w:rsidP="00D347DB">
                      <w:pPr>
                        <w:jc w:val="center"/>
                        <w:rPr>
                          <w:sz w:val="20"/>
                        </w:rPr>
                      </w:pPr>
                      <w:r>
                        <w:rPr>
                          <w:sz w:val="20"/>
                        </w:rPr>
                        <w:t>Tunnel</w:t>
                      </w:r>
                    </w:p>
                  </w:txbxContent>
                </v:textbox>
              </v:shape>
            </w:pict>
          </mc:Fallback>
        </mc:AlternateContent>
      </w:r>
      <w:r w:rsidR="00FB5C07">
        <w:rPr>
          <w:rFonts w:cs="Arial"/>
        </w:rPr>
        <w:t>Know</w:t>
      </w:r>
      <w:r w:rsidR="00890C13" w:rsidRPr="00104506">
        <w:rPr>
          <w:rFonts w:cs="Arial"/>
        </w:rPr>
        <w:t xml:space="preserve"> about the future destiny of believers who die (4:13a).</w:t>
      </w:r>
    </w:p>
    <w:p w14:paraId="473F99D6" w14:textId="11C23AF1" w:rsidR="00890C13" w:rsidRDefault="00890C13" w:rsidP="007D3AE5">
      <w:pPr>
        <w:pStyle w:val="Heading3"/>
        <w:numPr>
          <w:ilvl w:val="0"/>
          <w:numId w:val="0"/>
        </w:numPr>
        <w:ind w:left="1296" w:right="-10" w:hanging="432"/>
        <w:rPr>
          <w:color w:val="000000"/>
        </w:rPr>
      </w:pPr>
      <w:r w:rsidRPr="007D3AE5">
        <w:rPr>
          <w:rFonts w:cs="Arial"/>
        </w:rPr>
        <w:t>1.</w:t>
      </w:r>
      <w:r w:rsidRPr="007D3AE5">
        <w:rPr>
          <w:rFonts w:cs="Arial"/>
        </w:rPr>
        <w:tab/>
        <w:t>Many people think that eschatology is unimportant.</w:t>
      </w:r>
      <w:r w:rsidR="00075BC8">
        <w:rPr>
          <w:rFonts w:cs="Arial"/>
        </w:rPr>
        <w:t xml:space="preserve"> </w:t>
      </w:r>
      <w:r w:rsidR="00075BC8">
        <w:rPr>
          <w:color w:val="000000"/>
        </w:rPr>
        <w:t xml:space="preserve">This is seen in what some say about the time of the Rapture: </w:t>
      </w:r>
      <w:r w:rsidR="00075BC8" w:rsidRPr="00564016">
        <w:rPr>
          <w:color w:val="000000"/>
        </w:rPr>
        <w:t xml:space="preserve">I'm not pretrib, </w:t>
      </w:r>
      <w:proofErr w:type="spellStart"/>
      <w:r w:rsidR="00075BC8" w:rsidRPr="00564016">
        <w:rPr>
          <w:color w:val="000000"/>
        </w:rPr>
        <w:t>midtrib</w:t>
      </w:r>
      <w:proofErr w:type="spellEnd"/>
      <w:r w:rsidR="00075BC8" w:rsidRPr="00564016">
        <w:rPr>
          <w:color w:val="000000"/>
        </w:rPr>
        <w:t xml:space="preserve">, or posttrib. I am </w:t>
      </w:r>
      <w:proofErr w:type="spellStart"/>
      <w:r w:rsidR="00075BC8" w:rsidRPr="00564016">
        <w:rPr>
          <w:color w:val="000000"/>
        </w:rPr>
        <w:t>pantrib</w:t>
      </w:r>
      <w:proofErr w:type="spellEnd"/>
      <w:r w:rsidR="00075BC8" w:rsidRPr="00564016">
        <w:rPr>
          <w:color w:val="000000"/>
        </w:rPr>
        <w:t>, because it will all pan out in the end!</w:t>
      </w:r>
    </w:p>
    <w:p w14:paraId="2D3D7B38" w14:textId="490235D7" w:rsidR="007C5BE5" w:rsidRDefault="00173AFB" w:rsidP="007C5BE5">
      <w:pPr>
        <w:pStyle w:val="Heading3"/>
        <w:numPr>
          <w:ilvl w:val="0"/>
          <w:numId w:val="0"/>
        </w:numPr>
        <w:ind w:left="1296" w:right="-10" w:hanging="432"/>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0A4C9DBA" wp14:editId="683D0980">
                <wp:simplePos x="0" y="0"/>
                <wp:positionH relativeFrom="column">
                  <wp:posOffset>-507365</wp:posOffset>
                </wp:positionH>
                <wp:positionV relativeFrom="paragraph">
                  <wp:posOffset>104140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4CF2D1" w14:textId="2937DAAF" w:rsidR="00807122" w:rsidRDefault="00807122" w:rsidP="00D347DB">
                            <w:pPr>
                              <w:jc w:val="center"/>
                              <w:rPr>
                                <w:sz w:val="20"/>
                              </w:rPr>
                            </w:pPr>
                            <w:r>
                              <w:rPr>
                                <w:sz w:val="20"/>
                              </w:rPr>
                              <w:t>Grief</w:t>
                            </w:r>
                          </w:p>
                          <w:p w14:paraId="5A0FBFA4" w14:textId="2D0F1BC4" w:rsidR="00807122" w:rsidRPr="001269F9" w:rsidRDefault="00807122"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left:0;text-align:left;margin-left:-39.9pt;margin-top:8.2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Uvo3s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" filled="f">
                <v:textbox inset="0,0,0,0">
                  <w:txbxContent>
                    <w:p w14:paraId="724CF2D1" w14:textId="2937DAAF" w:rsidR="00807122" w:rsidRDefault="00807122" w:rsidP="00D347DB">
                      <w:pPr>
                        <w:jc w:val="center"/>
                        <w:rPr>
                          <w:sz w:val="20"/>
                        </w:rPr>
                      </w:pPr>
                      <w:r>
                        <w:rPr>
                          <w:sz w:val="20"/>
                        </w:rPr>
                        <w:t>Grief</w:t>
                      </w:r>
                    </w:p>
                    <w:p w14:paraId="5A0FBFA4" w14:textId="2D0F1BC4" w:rsidR="00807122" w:rsidRPr="001269F9" w:rsidRDefault="00807122" w:rsidP="00D347DB">
                      <w:pPr>
                        <w:jc w:val="center"/>
                        <w:rPr>
                          <w:sz w:val="20"/>
                        </w:rPr>
                      </w:pPr>
                      <w:r>
                        <w:rPr>
                          <w:sz w:val="20"/>
                        </w:rPr>
                        <w:t>(2 slides)</w:t>
                      </w:r>
                    </w:p>
                  </w:txbxContent>
                </v:textbox>
              </v:shape>
            </w:pict>
          </mc:Fallback>
        </mc:AlternateContent>
      </w:r>
      <w:r w:rsidR="00890C13" w:rsidRPr="007D3AE5">
        <w:rPr>
          <w:rFonts w:cs="Arial"/>
        </w:rPr>
        <w:t>2.</w:t>
      </w:r>
      <w:r w:rsidR="00890C13" w:rsidRPr="007D3AE5">
        <w:rPr>
          <w:rFonts w:cs="Arial"/>
        </w:rPr>
        <w:tab/>
      </w:r>
      <w:r w:rsidR="00075BC8" w:rsidRPr="00075BC8">
        <w:rPr>
          <w:rFonts w:cs="Arial"/>
        </w:rPr>
        <w:t>But grief is hard enough even when you know what the Bible says about the future</w:t>
      </w:r>
      <w:r w:rsidR="00890C13" w:rsidRPr="007D3AE5">
        <w:rPr>
          <w:rFonts w:cs="Arial"/>
        </w:rPr>
        <w:t>.</w:t>
      </w:r>
      <w:r w:rsidR="008A78C0">
        <w:rPr>
          <w:rFonts w:cs="Arial"/>
        </w:rPr>
        <w:t xml:space="preserve"> Grief happens </w:t>
      </w:r>
      <w:r w:rsidR="007C5BE5">
        <w:rPr>
          <w:rFonts w:cs="Arial"/>
        </w:rPr>
        <w:t>because we love people.</w:t>
      </w:r>
    </w:p>
    <w:p w14:paraId="62453F33" w14:textId="77777777" w:rsidR="00890C13" w:rsidRDefault="00890C13" w:rsidP="00FD3625">
      <w:pPr>
        <w:ind w:left="426"/>
        <w:rPr>
          <w:color w:val="000000"/>
        </w:rPr>
      </w:pPr>
    </w:p>
    <w:p w14:paraId="15966E7B" w14:textId="713D5D1A" w:rsidR="00890C13" w:rsidRDefault="008A78C0" w:rsidP="00FD3625">
      <w:pPr>
        <w:ind w:left="426"/>
        <w:rPr>
          <w:color w:val="000000"/>
        </w:rPr>
      </w:pPr>
      <w:r w:rsidRPr="008B1F91">
        <w:rPr>
          <w:rFonts w:cs="Arial"/>
          <w:noProof/>
          <w:lang w:eastAsia="en-US"/>
        </w:rPr>
        <mc:AlternateContent>
          <mc:Choice Requires="wps">
            <w:drawing>
              <wp:anchor distT="0" distB="0" distL="114300" distR="114300" simplePos="0" relativeHeight="251761152" behindDoc="0" locked="0" layoutInCell="1" allowOverlap="1" wp14:anchorId="46EE76C2" wp14:editId="47035748">
                <wp:simplePos x="0" y="0"/>
                <wp:positionH relativeFrom="column">
                  <wp:posOffset>-507365</wp:posOffset>
                </wp:positionH>
                <wp:positionV relativeFrom="paragraph">
                  <wp:posOffset>165735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6D448D" w14:textId="147C3B6D" w:rsidR="00807122" w:rsidRPr="001269F9" w:rsidRDefault="00807122" w:rsidP="00D347DB">
                            <w:pPr>
                              <w:jc w:val="center"/>
                              <w:rPr>
                                <w:sz w:val="20"/>
                              </w:rPr>
                            </w:pPr>
                            <w:r>
                              <w:rPr>
                                <w:sz w:val="20"/>
                              </w:rPr>
                              <w:t>Lonely Pier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8" type="#_x0000_t202" style="position:absolute;left:0;text-align:left;margin-left:-39.9pt;margin-top:13.0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CBXs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" filled="f">
                <v:textbox inset="0,0,0,0">
                  <w:txbxContent>
                    <w:p w14:paraId="796D448D" w14:textId="147C3B6D" w:rsidR="00807122" w:rsidRPr="001269F9" w:rsidRDefault="00807122" w:rsidP="00D347DB">
                      <w:pPr>
                        <w:jc w:val="center"/>
                        <w:rPr>
                          <w:sz w:val="20"/>
                        </w:rPr>
                      </w:pPr>
                      <w:r>
                        <w:rPr>
                          <w:sz w:val="20"/>
                        </w:rPr>
                        <w:t>Lonely Pier</w:t>
                      </w:r>
                    </w:p>
                  </w:txbxContent>
                </v:textbox>
              </v:shape>
            </w:pict>
          </mc:Fallback>
        </mc:AlternateContent>
      </w:r>
      <w:r w:rsidR="00890C13">
        <w:rPr>
          <w:color w:val="000000"/>
        </w:rPr>
        <w:t>(Why is it so important that we know about future things such as the destiny of believers?  Paul saw eschatology as vital because it affects our hope.  It's important because…)</w:t>
      </w:r>
    </w:p>
    <w:p w14:paraId="2C0DC88C" w14:textId="4D25FD96" w:rsidR="00890C13" w:rsidRPr="00BB77A2" w:rsidRDefault="008A78C0" w:rsidP="00A33D73">
      <w:pPr>
        <w:pStyle w:val="Heading2"/>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22CCFBE7" wp14:editId="71A62C47">
                <wp:simplePos x="0" y="0"/>
                <wp:positionH relativeFrom="column">
                  <wp:posOffset>-507365</wp:posOffset>
                </wp:positionH>
                <wp:positionV relativeFrom="paragraph">
                  <wp:posOffset>182880</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5010F7" w14:textId="2C30ACEB" w:rsidR="00807122" w:rsidRPr="001269F9" w:rsidRDefault="00807122" w:rsidP="00D347DB">
                            <w:pPr>
                              <w:jc w:val="center"/>
                              <w:rPr>
                                <w:sz w:val="20"/>
                              </w:rPr>
                            </w:pPr>
                            <w:r>
                              <w:rPr>
                                <w:sz w:val="20"/>
                              </w:rPr>
                              <w:t>13b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9" type="#_x0000_t202" style="position:absolute;left:0;text-align:left;margin-left:-39.9pt;margin-top:14.4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ZSvn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" filled="f">
                <v:textbox inset="0,0,0,0">
                  <w:txbxContent>
                    <w:p w14:paraId="775010F7" w14:textId="2C30ACEB" w:rsidR="00807122" w:rsidRPr="001269F9" w:rsidRDefault="00807122" w:rsidP="00D347DB">
                      <w:pPr>
                        <w:jc w:val="center"/>
                        <w:rPr>
                          <w:sz w:val="20"/>
                        </w:rPr>
                      </w:pPr>
                      <w:r>
                        <w:rPr>
                          <w:sz w:val="20"/>
                        </w:rPr>
                        <w:t>13b</w:t>
                      </w:r>
                    </w:p>
                  </w:txbxContent>
                </v:textbox>
              </v:shape>
            </w:pict>
          </mc:Fallback>
        </mc:AlternateContent>
      </w:r>
      <w:r w:rsidR="00890C13" w:rsidRPr="00BB77A2">
        <w:rPr>
          <w:rFonts w:cs="Arial"/>
        </w:rPr>
        <w:t>Being informed about believers who have died will pre</w:t>
      </w:r>
      <w:r w:rsidR="00A33D73">
        <w:rPr>
          <w:rFonts w:cs="Arial"/>
        </w:rPr>
        <w:t>vent us from hopeless grief</w:t>
      </w:r>
      <w:r w:rsidR="00890C13" w:rsidRPr="00BB77A2">
        <w:rPr>
          <w:rFonts w:cs="Arial"/>
        </w:rPr>
        <w:t xml:space="preserve"> (4:13b).</w:t>
      </w:r>
    </w:p>
    <w:p w14:paraId="73F9D803" w14:textId="5893D743" w:rsidR="00890C13" w:rsidRPr="00CE7C5B" w:rsidRDefault="0095607D" w:rsidP="00CE7C5B">
      <w:pPr>
        <w:pStyle w:val="Heading3"/>
        <w:numPr>
          <w:ilvl w:val="0"/>
          <w:numId w:val="0"/>
        </w:numPr>
        <w:ind w:left="1296" w:right="-10" w:hanging="432"/>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47B409C6" wp14:editId="75419FE7">
                <wp:simplePos x="0" y="0"/>
                <wp:positionH relativeFrom="column">
                  <wp:posOffset>-507365</wp:posOffset>
                </wp:positionH>
                <wp:positionV relativeFrom="paragraph">
                  <wp:posOffset>169545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0C261A" w14:textId="2FBADF98" w:rsidR="00807122" w:rsidRPr="001269F9" w:rsidRDefault="00807122" w:rsidP="00D347DB">
                            <w:pPr>
                              <w:jc w:val="center"/>
                              <w:rPr>
                                <w:sz w:val="20"/>
                              </w:rPr>
                            </w:pPr>
                            <w:r>
                              <w:rPr>
                                <w:sz w:val="20"/>
                              </w:rPr>
                              <w:t>Should Christians?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left:0;text-align:left;margin-left:-39.9pt;margin-top:13.3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87xXs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" filled="f">
                <v:textbox inset="0,0,0,0">
                  <w:txbxContent>
                    <w:p w14:paraId="0D0C261A" w14:textId="2FBADF98" w:rsidR="00807122" w:rsidRPr="001269F9" w:rsidRDefault="00807122" w:rsidP="00D347DB">
                      <w:pPr>
                        <w:jc w:val="center"/>
                        <w:rPr>
                          <w:sz w:val="20"/>
                        </w:rPr>
                      </w:pPr>
                      <w:r>
                        <w:rPr>
                          <w:sz w:val="20"/>
                        </w:rPr>
                        <w:t>Should Christians?</w:t>
                      </w:r>
                    </w:p>
                  </w:txbxContent>
                </v:textbox>
              </v:shape>
            </w:pict>
          </mc:Fallback>
        </mc:AlternateContent>
      </w:r>
      <w:r w:rsidR="00890C13" w:rsidRPr="00CE7C5B">
        <w:rPr>
          <w:rFonts w:cs="Arial"/>
        </w:rPr>
        <w:t>1.</w:t>
      </w:r>
      <w:r w:rsidR="00890C13" w:rsidRPr="00CE7C5B">
        <w:rPr>
          <w:rFonts w:cs="Arial"/>
        </w:rPr>
        <w:tab/>
        <w:t xml:space="preserve">Let me ask you a question: </w:t>
      </w:r>
      <w:r w:rsidR="008A78C0">
        <w:rPr>
          <w:rFonts w:cs="Arial"/>
        </w:rPr>
        <w:t>Should</w:t>
      </w:r>
      <w:r w:rsidR="00890C13" w:rsidRPr="00CE7C5B">
        <w:rPr>
          <w:rFonts w:cs="Arial"/>
        </w:rPr>
        <w:t xml:space="preserve"> Christians grieve when a fellow believer dies? </w:t>
      </w:r>
    </w:p>
    <w:p w14:paraId="17A44588" w14:textId="77777777" w:rsidR="00890C13" w:rsidRPr="00CE7C5B" w:rsidRDefault="00890C13" w:rsidP="00CE7C5B">
      <w:pPr>
        <w:pStyle w:val="Heading3"/>
        <w:numPr>
          <w:ilvl w:val="0"/>
          <w:numId w:val="0"/>
        </w:numPr>
        <w:ind w:left="1296" w:right="-10" w:hanging="432"/>
        <w:rPr>
          <w:rFonts w:cs="Arial"/>
        </w:rPr>
      </w:pPr>
      <w:r w:rsidRPr="00CE7C5B">
        <w:rPr>
          <w:rFonts w:cs="Arial"/>
        </w:rPr>
        <w:t>2.</w:t>
      </w:r>
      <w:r w:rsidRPr="00CE7C5B">
        <w:rPr>
          <w:rFonts w:cs="Arial"/>
        </w:rPr>
        <w:tab/>
        <w:t>Some Christians think that grief is not allowable for the believer.</w:t>
      </w:r>
    </w:p>
    <w:p w14:paraId="353AD10E" w14:textId="0EFD8566" w:rsidR="00890C13" w:rsidRPr="00477317" w:rsidRDefault="009E3FD9" w:rsidP="00D77AFC">
      <w:pPr>
        <w:pStyle w:val="Heading4"/>
        <w:numPr>
          <w:ilvl w:val="3"/>
          <w:numId w:val="4"/>
        </w:numPr>
        <w:rPr>
          <w:color w:val="000000"/>
        </w:rPr>
      </w:pPr>
      <w:r>
        <w:rPr>
          <w:color w:val="000000"/>
        </w:rPr>
        <w:t xml:space="preserve">Once a Christian family lost their son in a tragedy. Well-meaning believers counseled them that their son was in heaven, so the whole </w:t>
      </w:r>
      <w:r w:rsidR="00B11C0E">
        <w:rPr>
          <w:color w:val="000000"/>
        </w:rPr>
        <w:t>family with four kids was</w:t>
      </w:r>
      <w:r>
        <w:rPr>
          <w:color w:val="000000"/>
        </w:rPr>
        <w:t xml:space="preserve"> told not to grieve. Soon the grief so overcame </w:t>
      </w:r>
      <w:r w:rsidR="00B11C0E">
        <w:rPr>
          <w:color w:val="000000"/>
        </w:rPr>
        <w:t xml:space="preserve">one of the sons that he committed suicide </w:t>
      </w:r>
      <w:r w:rsidR="00807394">
        <w:rPr>
          <w:color w:val="000000"/>
        </w:rPr>
        <w:t>(GRIEF need for in a tragedy)</w:t>
      </w:r>
      <w:r w:rsidR="00B11C0E">
        <w:rPr>
          <w:color w:val="000000"/>
        </w:rPr>
        <w:t>.</w:t>
      </w:r>
    </w:p>
    <w:p w14:paraId="4A4823D6" w14:textId="234D32F9" w:rsidR="00890C13" w:rsidRPr="00477317" w:rsidRDefault="0095607D" w:rsidP="00477317">
      <w:pPr>
        <w:pStyle w:val="Heading4"/>
        <w:rPr>
          <w:color w:val="000000"/>
        </w:rPr>
      </w:pPr>
      <w:r w:rsidRPr="008B1F91">
        <w:rPr>
          <w:rFonts w:cs="Arial"/>
          <w:noProof/>
          <w:lang w:eastAsia="en-US"/>
        </w:rPr>
        <mc:AlternateContent>
          <mc:Choice Requires="wps">
            <w:drawing>
              <wp:anchor distT="0" distB="0" distL="114300" distR="114300" simplePos="0" relativeHeight="251677184" behindDoc="0" locked="0" layoutInCell="1" allowOverlap="1" wp14:anchorId="360D483E" wp14:editId="56AD5B02">
                <wp:simplePos x="0" y="0"/>
                <wp:positionH relativeFrom="column">
                  <wp:posOffset>-507365</wp:posOffset>
                </wp:positionH>
                <wp:positionV relativeFrom="paragraph">
                  <wp:posOffset>30480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99863CC" w14:textId="520C8B05" w:rsidR="00807122" w:rsidRPr="001269F9" w:rsidRDefault="00807122" w:rsidP="00D347DB">
                            <w:pPr>
                              <w:jc w:val="center"/>
                              <w:rPr>
                                <w:sz w:val="20"/>
                              </w:rPr>
                            </w:pPr>
                            <w:r>
                              <w:rPr>
                                <w:sz w:val="20"/>
                              </w:rPr>
                              <w:t>Five Stages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1" type="#_x0000_t202" style="position:absolute;left:0;text-align:left;margin-left:-39.9pt;margin-top:2.4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n+NX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jSk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" filled="f">
                <v:textbox inset="0,0,0,0">
                  <w:txbxContent>
                    <w:p w14:paraId="799863CC" w14:textId="520C8B05" w:rsidR="00807122" w:rsidRPr="001269F9" w:rsidRDefault="00807122" w:rsidP="00D347DB">
                      <w:pPr>
                        <w:jc w:val="center"/>
                        <w:rPr>
                          <w:sz w:val="20"/>
                        </w:rPr>
                      </w:pPr>
                      <w:r>
                        <w:rPr>
                          <w:sz w:val="20"/>
                        </w:rPr>
                        <w:t>Five Stages</w:t>
                      </w:r>
                    </w:p>
                  </w:txbxContent>
                </v:textbox>
              </v:shape>
            </w:pict>
          </mc:Fallback>
        </mc:AlternateContent>
      </w:r>
      <w:r w:rsidR="00FC7EB6">
        <w:rPr>
          <w:color w:val="000000"/>
        </w:rPr>
        <w:t xml:space="preserve">Grief is a normal human experience with five predictable stages, though not always in this order </w:t>
      </w:r>
      <w:r w:rsidR="00807394">
        <w:rPr>
          <w:color w:val="000000"/>
        </w:rPr>
        <w:t>(GRIEF five stages of)</w:t>
      </w:r>
      <w:r w:rsidR="00B03392">
        <w:rPr>
          <w:color w:val="000000"/>
        </w:rPr>
        <w:t>.</w:t>
      </w:r>
    </w:p>
    <w:p w14:paraId="556F6FB5" w14:textId="750683A0" w:rsidR="00890C13" w:rsidRPr="00CE7C5B" w:rsidRDefault="00B03392" w:rsidP="00CE7C5B">
      <w:pPr>
        <w:pStyle w:val="Heading3"/>
        <w:numPr>
          <w:ilvl w:val="0"/>
          <w:numId w:val="0"/>
        </w:numPr>
        <w:ind w:left="1296" w:right="-10" w:hanging="432"/>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15F47FA6" wp14:editId="5FD1B3C8">
                <wp:simplePos x="0" y="0"/>
                <wp:positionH relativeFrom="column">
                  <wp:posOffset>-507365</wp:posOffset>
                </wp:positionH>
                <wp:positionV relativeFrom="paragraph">
                  <wp:posOffset>103505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31CAD0" w14:textId="77777777" w:rsidR="00807122" w:rsidRPr="001269F9" w:rsidRDefault="00807122" w:rsidP="00D347DB">
                            <w:pPr>
                              <w:jc w:val="center"/>
                              <w:rPr>
                                <w:sz w:val="20"/>
                              </w:rPr>
                            </w:pPr>
                            <w:r>
                              <w:rPr>
                                <w:sz w:val="20"/>
                              </w:rPr>
                              <w:t>13b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2" type="#_x0000_t202" style="position:absolute;left:0;text-align:left;margin-left:-39.9pt;margin-top:8.1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zSx3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" filled="f">
                <v:textbox inset="0,0,0,0">
                  <w:txbxContent>
                    <w:p w14:paraId="2D31CAD0" w14:textId="77777777" w:rsidR="00807122" w:rsidRPr="001269F9" w:rsidRDefault="00807122" w:rsidP="00D347DB">
                      <w:pPr>
                        <w:jc w:val="center"/>
                        <w:rPr>
                          <w:sz w:val="20"/>
                        </w:rPr>
                      </w:pPr>
                      <w:r>
                        <w:rPr>
                          <w:sz w:val="20"/>
                        </w:rPr>
                        <w:t>13b</w:t>
                      </w:r>
                    </w:p>
                  </w:txbxContent>
                </v:textbox>
              </v:shape>
            </w:pict>
          </mc:Fallback>
        </mc:AlternateContent>
      </w:r>
      <w:r w:rsidR="00890C13" w:rsidRPr="00CE7C5B">
        <w:rPr>
          <w:rFonts w:cs="Arial"/>
        </w:rPr>
        <w:t>3.</w:t>
      </w:r>
      <w:r w:rsidR="00890C13" w:rsidRPr="00CE7C5B">
        <w:rPr>
          <w:rFonts w:cs="Arial"/>
        </w:rPr>
        <w:tab/>
        <w:t xml:space="preserve">Notice what Paul is really saying in this verse. </w:t>
      </w:r>
    </w:p>
    <w:p w14:paraId="13384793" w14:textId="01FFB9AC" w:rsidR="00890C13" w:rsidRPr="004A60ED" w:rsidRDefault="00890C13" w:rsidP="00D77AFC">
      <w:pPr>
        <w:pStyle w:val="Heading4"/>
        <w:numPr>
          <w:ilvl w:val="3"/>
          <w:numId w:val="5"/>
        </w:numPr>
        <w:rPr>
          <w:color w:val="000000"/>
        </w:rPr>
      </w:pPr>
      <w:r w:rsidRPr="004A60ED">
        <w:rPr>
          <w:color w:val="000000"/>
        </w:rPr>
        <w:t xml:space="preserve">He is not saying that Christians will not grieve.  </w:t>
      </w:r>
    </w:p>
    <w:p w14:paraId="3A92BF74" w14:textId="40AB8604" w:rsidR="00890C13" w:rsidRPr="00A46E31" w:rsidRDefault="00890C13" w:rsidP="00D77AFC">
      <w:pPr>
        <w:pStyle w:val="Heading4"/>
        <w:numPr>
          <w:ilvl w:val="3"/>
          <w:numId w:val="4"/>
        </w:numPr>
        <w:rPr>
          <w:color w:val="000000"/>
        </w:rPr>
      </w:pPr>
      <w:r w:rsidRPr="00A46E31">
        <w:rPr>
          <w:color w:val="000000"/>
        </w:rPr>
        <w:t xml:space="preserve">He is only addressing the issue of </w:t>
      </w:r>
      <w:r w:rsidRPr="00B03392">
        <w:rPr>
          <w:i/>
          <w:color w:val="000000"/>
        </w:rPr>
        <w:t>how</w:t>
      </w:r>
      <w:r w:rsidRPr="00A46E31">
        <w:rPr>
          <w:color w:val="000000"/>
        </w:rPr>
        <w:t xml:space="preserve"> they should grieve.  They should grieve in such a way that </w:t>
      </w:r>
      <w:r w:rsidR="00B03392">
        <w:rPr>
          <w:color w:val="000000"/>
        </w:rPr>
        <w:t>shows hope—like when Jesus grieved over Lazarus</w:t>
      </w:r>
      <w:r w:rsidRPr="00A46E31">
        <w:rPr>
          <w:color w:val="000000"/>
        </w:rPr>
        <w:t>.</w:t>
      </w:r>
    </w:p>
    <w:p w14:paraId="483348F5" w14:textId="0F412DBC" w:rsidR="00890C13" w:rsidRPr="00CE7C5B" w:rsidRDefault="00B03392" w:rsidP="00CE7C5B">
      <w:pPr>
        <w:pStyle w:val="Heading3"/>
        <w:numPr>
          <w:ilvl w:val="0"/>
          <w:numId w:val="0"/>
        </w:numPr>
        <w:ind w:left="1296" w:right="-10" w:hanging="432"/>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556B083C" wp14:editId="52843673">
                <wp:simplePos x="0" y="0"/>
                <wp:positionH relativeFrom="column">
                  <wp:posOffset>-507365</wp:posOffset>
                </wp:positionH>
                <wp:positionV relativeFrom="paragraph">
                  <wp:posOffset>32385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DCB6DB" w14:textId="1F18DEE4" w:rsidR="00807122" w:rsidRPr="001269F9" w:rsidRDefault="00807122" w:rsidP="00D347DB">
                            <w:pPr>
                              <w:jc w:val="center"/>
                              <w:rPr>
                                <w:sz w:val="20"/>
                              </w:rPr>
                            </w:pPr>
                            <w:r>
                              <w:rPr>
                                <w:sz w:val="20"/>
                              </w:rPr>
                              <w:t xml:space="preserve">Man Silhouette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3" type="#_x0000_t202" style="position:absolute;left:0;text-align:left;margin-left:-39.9pt;margin-top:2.5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Jtn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" filled="f">
                <v:textbox inset="0,0,0,0">
                  <w:txbxContent>
                    <w:p w14:paraId="48DCB6DB" w14:textId="1F18DEE4" w:rsidR="00807122" w:rsidRPr="001269F9" w:rsidRDefault="00807122" w:rsidP="00D347DB">
                      <w:pPr>
                        <w:jc w:val="center"/>
                        <w:rPr>
                          <w:sz w:val="20"/>
                        </w:rPr>
                      </w:pPr>
                      <w:r>
                        <w:rPr>
                          <w:sz w:val="20"/>
                        </w:rPr>
                        <w:t xml:space="preserve">Man Silhouette </w:t>
                      </w:r>
                    </w:p>
                  </w:txbxContent>
                </v:textbox>
              </v:shape>
            </w:pict>
          </mc:Fallback>
        </mc:AlternateContent>
      </w:r>
      <w:r w:rsidR="00890C13" w:rsidRPr="00CE7C5B">
        <w:rPr>
          <w:rFonts w:cs="Arial"/>
        </w:rPr>
        <w:t>4.</w:t>
      </w:r>
      <w:r w:rsidR="00890C13" w:rsidRPr="00CE7C5B">
        <w:rPr>
          <w:rFonts w:cs="Arial"/>
        </w:rPr>
        <w:tab/>
        <w:t xml:space="preserve">Why did Paul say these things though?  What problem </w:t>
      </w:r>
      <w:r>
        <w:rPr>
          <w:rFonts w:cs="Arial"/>
        </w:rPr>
        <w:t>was he addressing</w:t>
      </w:r>
      <w:r w:rsidR="00890C13" w:rsidRPr="00CE7C5B">
        <w:rPr>
          <w:rFonts w:cs="Arial"/>
        </w:rPr>
        <w:t xml:space="preserve"> in the church?</w:t>
      </w:r>
    </w:p>
    <w:p w14:paraId="1C954129" w14:textId="1D7D49F3" w:rsidR="00890C13" w:rsidRPr="00DD01CC" w:rsidRDefault="00890C13" w:rsidP="00D77AFC">
      <w:pPr>
        <w:pStyle w:val="Heading4"/>
        <w:numPr>
          <w:ilvl w:val="3"/>
          <w:numId w:val="6"/>
        </w:numPr>
        <w:rPr>
          <w:color w:val="000000"/>
        </w:rPr>
      </w:pPr>
      <w:r w:rsidRPr="00DD01CC">
        <w:rPr>
          <w:color w:val="000000"/>
        </w:rPr>
        <w:t>Paul had already taught the believers about the Rapture when he was with them personally.  He told them that when Christ comes all who have trusted Him will be removed from the earth.</w:t>
      </w:r>
    </w:p>
    <w:p w14:paraId="5F4482C4" w14:textId="133644AD" w:rsidR="00890C13" w:rsidRDefault="00255F7E" w:rsidP="00D77AFC">
      <w:pPr>
        <w:pStyle w:val="Heading4"/>
        <w:numPr>
          <w:ilvl w:val="3"/>
          <w:numId w:val="5"/>
        </w:numPr>
        <w:rPr>
          <w:color w:val="000000"/>
        </w:rPr>
      </w:pPr>
      <w:r w:rsidRPr="008B1F91">
        <w:rPr>
          <w:rFonts w:cs="Arial"/>
          <w:noProof/>
          <w:lang w:eastAsia="en-US"/>
        </w:rPr>
        <w:lastRenderedPageBreak/>
        <mc:AlternateContent>
          <mc:Choice Requires="wps">
            <w:drawing>
              <wp:anchor distT="0" distB="0" distL="114300" distR="114300" simplePos="0" relativeHeight="251701760" behindDoc="0" locked="0" layoutInCell="1" allowOverlap="1" wp14:anchorId="23132E5B" wp14:editId="27BC5E35">
                <wp:simplePos x="0" y="0"/>
                <wp:positionH relativeFrom="column">
                  <wp:posOffset>-393065</wp:posOffset>
                </wp:positionH>
                <wp:positionV relativeFrom="paragraph">
                  <wp:posOffset>2081530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FE4465" w14:textId="30ED762F" w:rsidR="00807122" w:rsidRPr="001269F9" w:rsidRDefault="00807122" w:rsidP="00D347DB">
                            <w:pPr>
                              <w:jc w:val="cente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4" type="#_x0000_t202" style="position:absolute;left:0;text-align:left;margin-left:-30.9pt;margin-top:163.9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Clr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F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" filled="f">
                <v:textbox inset="0,0,0,0">
                  <w:txbxContent>
                    <w:p w14:paraId="70FE4465" w14:textId="30ED762F" w:rsidR="00807122" w:rsidRPr="001269F9" w:rsidRDefault="00807122" w:rsidP="00D347DB">
                      <w:pPr>
                        <w:jc w:val="center"/>
                        <w:rPr>
                          <w:sz w:val="20"/>
                        </w:rPr>
                      </w:pPr>
                      <w:r>
                        <w:rPr>
                          <w:sz w:val="20"/>
                        </w:rPr>
                        <w:t>14</w:t>
                      </w:r>
                    </w:p>
                  </w:txbxContent>
                </v:textbox>
              </v:shape>
            </w:pict>
          </mc:Fallback>
        </mc:AlternateContent>
      </w:r>
      <w:r w:rsidR="00890C13">
        <w:rPr>
          <w:color w:val="000000"/>
        </w:rPr>
        <w:t>Apparently the Thessalonians were confused regarding the destiny of believers who have died before the Rapture.</w:t>
      </w:r>
    </w:p>
    <w:p w14:paraId="2081D1EC" w14:textId="4CF12B9E" w:rsidR="00890C13" w:rsidRDefault="00890C13" w:rsidP="000268F1">
      <w:pPr>
        <w:pStyle w:val="Heading5"/>
        <w:numPr>
          <w:ilvl w:val="0"/>
          <w:numId w:val="0"/>
        </w:numPr>
        <w:ind w:left="2268" w:hanging="458"/>
        <w:rPr>
          <w:color w:val="000000"/>
        </w:rPr>
      </w:pPr>
      <w:r>
        <w:rPr>
          <w:color w:val="000000"/>
        </w:rPr>
        <w:t>1)</w:t>
      </w:r>
      <w:r>
        <w:rPr>
          <w:color w:val="000000"/>
        </w:rPr>
        <w:tab/>
        <w:t xml:space="preserve">Perhaps some thought these would miss the </w:t>
      </w:r>
      <w:r w:rsidR="006C76CC">
        <w:rPr>
          <w:color w:val="000000"/>
        </w:rPr>
        <w:t xml:space="preserve">Rapture and have to wait until </w:t>
      </w:r>
      <w:r>
        <w:rPr>
          <w:color w:val="000000"/>
        </w:rPr>
        <w:t>the Great White Throne Judgment.</w:t>
      </w:r>
    </w:p>
    <w:p w14:paraId="6F0278F8" w14:textId="4D07CE8E" w:rsidR="00890C13" w:rsidRDefault="00890C13" w:rsidP="000268F1">
      <w:pPr>
        <w:pStyle w:val="Heading5"/>
        <w:numPr>
          <w:ilvl w:val="0"/>
          <w:numId w:val="0"/>
        </w:numPr>
        <w:ind w:left="2268" w:hanging="458"/>
        <w:rPr>
          <w:color w:val="000000"/>
        </w:rPr>
      </w:pPr>
      <w:r>
        <w:rPr>
          <w:color w:val="000000"/>
        </w:rPr>
        <w:t>2)</w:t>
      </w:r>
      <w:r>
        <w:rPr>
          <w:color w:val="000000"/>
        </w:rPr>
        <w:tab/>
        <w:t>Perhaps some wondered whether they would be saved at all.</w:t>
      </w:r>
    </w:p>
    <w:p w14:paraId="4CE7BD5A" w14:textId="2C7AC536" w:rsidR="00890C13" w:rsidRDefault="00890C13" w:rsidP="00587D8E">
      <w:pPr>
        <w:ind w:left="426"/>
        <w:rPr>
          <w:color w:val="000000"/>
        </w:rPr>
      </w:pPr>
    </w:p>
    <w:p w14:paraId="7157F7E4" w14:textId="22A1796F" w:rsidR="00890C13" w:rsidRDefault="00512062" w:rsidP="00587D8E">
      <w:pPr>
        <w:ind w:left="426"/>
        <w:rPr>
          <w:color w:val="000000"/>
        </w:rPr>
      </w:pPr>
      <w:r w:rsidRPr="008B1F91">
        <w:rPr>
          <w:rFonts w:cs="Arial"/>
          <w:noProof/>
          <w:lang w:eastAsia="en-US"/>
        </w:rPr>
        <mc:AlternateContent>
          <mc:Choice Requires="wps">
            <w:drawing>
              <wp:anchor distT="0" distB="0" distL="114300" distR="114300" simplePos="0" relativeHeight="251700736" behindDoc="0" locked="0" layoutInCell="1" allowOverlap="1" wp14:anchorId="0F5A5655" wp14:editId="0076EAA7">
                <wp:simplePos x="0" y="0"/>
                <wp:positionH relativeFrom="column">
                  <wp:posOffset>-507365</wp:posOffset>
                </wp:positionH>
                <wp:positionV relativeFrom="paragraph">
                  <wp:posOffset>317500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9BB869" w14:textId="580BA75A" w:rsidR="00807122" w:rsidRPr="001269F9" w:rsidRDefault="00807122" w:rsidP="00D347DB">
                            <w:pPr>
                              <w:jc w:val="center"/>
                              <w:rPr>
                                <w:sz w:val="20"/>
                              </w:rPr>
                            </w:pPr>
                            <w:r>
                              <w:rPr>
                                <w:sz w:val="20"/>
                              </w:rPr>
                              <w:t>Arrow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5" type="#_x0000_t202" style="position:absolute;left:0;text-align:left;margin-left:-39.9pt;margin-top:2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WVb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" filled="f">
                <v:textbox inset="0,0,0,0">
                  <w:txbxContent>
                    <w:p w14:paraId="009BB869" w14:textId="580BA75A" w:rsidR="00807122" w:rsidRPr="001269F9" w:rsidRDefault="00807122" w:rsidP="00D347DB">
                      <w:pPr>
                        <w:jc w:val="center"/>
                        <w:rPr>
                          <w:sz w:val="20"/>
                        </w:rPr>
                      </w:pPr>
                      <w:r>
                        <w:rPr>
                          <w:sz w:val="20"/>
                        </w:rPr>
                        <w:t>Arrow</w:t>
                      </w:r>
                    </w:p>
                  </w:txbxContent>
                </v:textbox>
              </v:shape>
            </w:pict>
          </mc:Fallback>
        </mc:AlternateContent>
      </w:r>
      <w:r w:rsidR="00890C13">
        <w:rPr>
          <w:color w:val="000000"/>
        </w:rPr>
        <w:t>(Paul wanted to address the issue clearly so he reveals in the following verse the basis on which the Christian can have hope…)</w:t>
      </w:r>
    </w:p>
    <w:p w14:paraId="2FBD2398" w14:textId="14929827" w:rsidR="00890C13" w:rsidRPr="00587D8E" w:rsidRDefault="00890C13" w:rsidP="00BB79F5">
      <w:pPr>
        <w:pStyle w:val="Heading2"/>
        <w:rPr>
          <w:rFonts w:cs="Arial"/>
        </w:rPr>
      </w:pPr>
      <w:r w:rsidRPr="00587D8E">
        <w:rPr>
          <w:rFonts w:cs="Arial"/>
        </w:rPr>
        <w:t>Christ's resurrection guarantees the believer's resurrection (4:14).</w:t>
      </w:r>
    </w:p>
    <w:p w14:paraId="7A863CE8" w14:textId="28D62988" w:rsidR="00890C13" w:rsidRPr="00365683" w:rsidRDefault="00890C13" w:rsidP="00365683">
      <w:pPr>
        <w:pStyle w:val="Heading3"/>
        <w:numPr>
          <w:ilvl w:val="0"/>
          <w:numId w:val="0"/>
        </w:numPr>
        <w:ind w:left="1296" w:right="-10" w:hanging="432"/>
        <w:rPr>
          <w:rFonts w:cs="Arial"/>
        </w:rPr>
      </w:pPr>
      <w:r w:rsidRPr="00365683">
        <w:rPr>
          <w:rFonts w:cs="Arial"/>
        </w:rPr>
        <w:t>1.</w:t>
      </w:r>
      <w:r w:rsidRPr="00365683">
        <w:rPr>
          <w:rFonts w:cs="Arial"/>
        </w:rPr>
        <w:tab/>
        <w:t xml:space="preserve">The death and resurrection of Christ are two of the </w:t>
      </w:r>
      <w:r w:rsidR="00AE624B" w:rsidRPr="00365683">
        <w:rPr>
          <w:rFonts w:cs="Arial"/>
        </w:rPr>
        <w:t>best-attested</w:t>
      </w:r>
      <w:r w:rsidRPr="00365683">
        <w:rPr>
          <w:rFonts w:cs="Arial"/>
        </w:rPr>
        <w:t xml:space="preserve"> events in history (4:14a).</w:t>
      </w:r>
    </w:p>
    <w:p w14:paraId="20F2BCDF" w14:textId="0F81C05B" w:rsidR="00890C13" w:rsidRPr="00F573D3" w:rsidRDefault="00890C13" w:rsidP="00D77AFC">
      <w:pPr>
        <w:pStyle w:val="Heading4"/>
        <w:numPr>
          <w:ilvl w:val="3"/>
          <w:numId w:val="7"/>
        </w:numPr>
        <w:rPr>
          <w:color w:val="000000"/>
        </w:rPr>
      </w:pPr>
      <w:r w:rsidRPr="00F573D3">
        <w:rPr>
          <w:color w:val="000000"/>
        </w:rPr>
        <w:t xml:space="preserve">The "if" here (in the NASB </w:t>
      </w:r>
      <w:r w:rsidR="00242225">
        <w:rPr>
          <w:color w:val="000000"/>
        </w:rPr>
        <w:t>&amp;</w:t>
      </w:r>
      <w:r w:rsidRPr="00F573D3">
        <w:rPr>
          <w:color w:val="000000"/>
        </w:rPr>
        <w:t xml:space="preserve"> KJV) is better translated "since" (as in the NIV</w:t>
      </w:r>
      <w:r w:rsidR="00242225">
        <w:rPr>
          <w:color w:val="000000"/>
        </w:rPr>
        <w:t xml:space="preserve"> &amp; NLT</w:t>
      </w:r>
      <w:r w:rsidRPr="00F573D3">
        <w:rPr>
          <w:color w:val="000000"/>
        </w:rPr>
        <w:t>) because of the Greek construction.</w:t>
      </w:r>
    </w:p>
    <w:p w14:paraId="2E9B8235" w14:textId="7A84772A" w:rsidR="00890C13" w:rsidRDefault="00890C13" w:rsidP="004E0997">
      <w:pPr>
        <w:pStyle w:val="Heading5"/>
        <w:numPr>
          <w:ilvl w:val="0"/>
          <w:numId w:val="0"/>
        </w:numPr>
        <w:ind w:left="2268" w:hanging="458"/>
        <w:rPr>
          <w:color w:val="000000"/>
        </w:rPr>
      </w:pPr>
      <w:r>
        <w:rPr>
          <w:color w:val="000000"/>
        </w:rPr>
        <w:t>1)</w:t>
      </w:r>
      <w:r>
        <w:rPr>
          <w:color w:val="000000"/>
        </w:rPr>
        <w:tab/>
        <w:t>Therefore, it really means "since we believe that Christ died…"</w:t>
      </w:r>
    </w:p>
    <w:p w14:paraId="6B2CAE66" w14:textId="4D0689CF" w:rsidR="00890C13" w:rsidRDefault="00890C13" w:rsidP="004E0997">
      <w:pPr>
        <w:pStyle w:val="Heading5"/>
        <w:numPr>
          <w:ilvl w:val="0"/>
          <w:numId w:val="0"/>
        </w:numPr>
        <w:ind w:left="2268" w:hanging="458"/>
        <w:rPr>
          <w:color w:val="000000"/>
        </w:rPr>
      </w:pPr>
      <w:r>
        <w:rPr>
          <w:color w:val="000000"/>
        </w:rPr>
        <w:t>2)</w:t>
      </w:r>
      <w:r>
        <w:rPr>
          <w:color w:val="000000"/>
        </w:rPr>
        <w:tab/>
        <w:t>Paul had no doubt regarding the validity of the resurrection.</w:t>
      </w:r>
    </w:p>
    <w:p w14:paraId="1A79076A" w14:textId="0EE197C1" w:rsidR="00890C13" w:rsidRDefault="00242225" w:rsidP="00D77AFC">
      <w:pPr>
        <w:pStyle w:val="Heading4"/>
        <w:numPr>
          <w:ilvl w:val="3"/>
          <w:numId w:val="7"/>
        </w:numPr>
        <w:rPr>
          <w:color w:val="000000"/>
        </w:rPr>
      </w:pPr>
      <w:r w:rsidRPr="008B1F91">
        <w:rPr>
          <w:rFonts w:cs="Arial"/>
          <w:noProof/>
          <w:lang w:eastAsia="en-US"/>
        </w:rPr>
        <mc:AlternateContent>
          <mc:Choice Requires="wps">
            <w:drawing>
              <wp:anchor distT="0" distB="0" distL="114300" distR="114300" simplePos="0" relativeHeight="251703808" behindDoc="0" locked="0" layoutInCell="1" allowOverlap="1" wp14:anchorId="43C8E1DF" wp14:editId="7F877A83">
                <wp:simplePos x="0" y="0"/>
                <wp:positionH relativeFrom="column">
                  <wp:posOffset>-393065</wp:posOffset>
                </wp:positionH>
                <wp:positionV relativeFrom="paragraph">
                  <wp:posOffset>289560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286E07" w14:textId="2462465D" w:rsidR="00807122" w:rsidRPr="001269F9" w:rsidRDefault="00807122" w:rsidP="00D347DB">
                            <w:pPr>
                              <w:jc w:val="center"/>
                              <w:rPr>
                                <w:sz w:val="20"/>
                              </w:rPr>
                            </w:pPr>
                            <w:r>
                              <w:rPr>
                                <w:sz w:val="20"/>
                              </w:rPr>
                              <w:t>Implications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6" type="#_x0000_t202" style="position:absolute;left:0;text-align:left;margin-left:-30.9pt;margin-top:22.8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SlX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LG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" filled="f">
                <v:textbox inset="0,0,0,0">
                  <w:txbxContent>
                    <w:p w14:paraId="4D286E07" w14:textId="2462465D" w:rsidR="00807122" w:rsidRPr="001269F9" w:rsidRDefault="00807122" w:rsidP="00D347DB">
                      <w:pPr>
                        <w:jc w:val="center"/>
                        <w:rPr>
                          <w:sz w:val="20"/>
                        </w:rPr>
                      </w:pPr>
                      <w:r>
                        <w:rPr>
                          <w:sz w:val="20"/>
                        </w:rPr>
                        <w:t>Implications</w:t>
                      </w:r>
                    </w:p>
                  </w:txbxContent>
                </v:textbox>
              </v:shape>
            </w:pict>
          </mc:Fallback>
        </mc:AlternateContent>
      </w:r>
      <w:r w:rsidR="00AE624B">
        <w:rPr>
          <w:color w:val="000000"/>
        </w:rPr>
        <w:t>Honest, reliable historians do not dispute Christ’s death and resurrection</w:t>
      </w:r>
      <w:r w:rsidR="00890C13">
        <w:rPr>
          <w:color w:val="000000"/>
        </w:rPr>
        <w:t>.</w:t>
      </w:r>
    </w:p>
    <w:p w14:paraId="11B5B4C3" w14:textId="77777777" w:rsidR="00890C13" w:rsidRDefault="00890C13" w:rsidP="006E4E3E">
      <w:pPr>
        <w:pStyle w:val="Heading3"/>
        <w:numPr>
          <w:ilvl w:val="0"/>
          <w:numId w:val="0"/>
        </w:numPr>
        <w:ind w:left="1296" w:right="-10" w:hanging="432"/>
        <w:rPr>
          <w:color w:val="000000"/>
        </w:rPr>
      </w:pPr>
      <w:r w:rsidRPr="006E4E3E">
        <w:rPr>
          <w:rFonts w:cs="Arial"/>
        </w:rPr>
        <w:t>2.</w:t>
      </w:r>
      <w:r w:rsidRPr="006E4E3E">
        <w:rPr>
          <w:rFonts w:cs="Arial"/>
        </w:rPr>
        <w:tab/>
        <w:t>This historical basis provides assurance that the bodies of all Christians also will be raised</w:t>
      </w:r>
      <w:r>
        <w:rPr>
          <w:color w:val="000000"/>
        </w:rPr>
        <w:t xml:space="preserve"> (4:14b).</w:t>
      </w:r>
    </w:p>
    <w:p w14:paraId="0C0F636B" w14:textId="69321B26" w:rsidR="00890C13" w:rsidRPr="00631181" w:rsidRDefault="00890C13" w:rsidP="00D77AFC">
      <w:pPr>
        <w:pStyle w:val="Heading4"/>
        <w:numPr>
          <w:ilvl w:val="3"/>
          <w:numId w:val="8"/>
        </w:numPr>
        <w:rPr>
          <w:color w:val="000000"/>
        </w:rPr>
      </w:pPr>
      <w:r w:rsidRPr="00631181">
        <w:rPr>
          <w:color w:val="000000"/>
        </w:rPr>
        <w:t>Paul declared that both Christ's resurrection and our resurrection stand or fall together.</w:t>
      </w:r>
    </w:p>
    <w:p w14:paraId="6D053ECF" w14:textId="621C995C" w:rsidR="00890C13" w:rsidRDefault="00890C13" w:rsidP="00D77AFC">
      <w:pPr>
        <w:pStyle w:val="Heading4"/>
        <w:numPr>
          <w:ilvl w:val="3"/>
          <w:numId w:val="7"/>
        </w:numPr>
        <w:rPr>
          <w:color w:val="000000"/>
        </w:rPr>
      </w:pPr>
      <w:r>
        <w:rPr>
          <w:color w:val="000000"/>
        </w:rPr>
        <w:t xml:space="preserve">This is taught in </w:t>
      </w:r>
      <w:r w:rsidRPr="00F56304">
        <w:rPr>
          <w:color w:val="000000"/>
        </w:rPr>
        <w:t>1 Corinthians 15:12-20</w:t>
      </w:r>
      <w:r>
        <w:rPr>
          <w:color w:val="000000"/>
        </w:rPr>
        <w:t>.</w:t>
      </w:r>
    </w:p>
    <w:p w14:paraId="7D4783E8" w14:textId="4114A598" w:rsidR="00890C13" w:rsidRDefault="00890C13" w:rsidP="00890C13">
      <w:pPr>
        <w:rPr>
          <w:color w:val="000000"/>
        </w:rPr>
      </w:pPr>
    </w:p>
    <w:p w14:paraId="3B9C4D19" w14:textId="43A7C85B" w:rsidR="00890C13" w:rsidRDefault="001646C3" w:rsidP="00890C13">
      <w:pPr>
        <w:rPr>
          <w:color w:val="000000"/>
        </w:rPr>
      </w:pPr>
      <w:r w:rsidRPr="00802776">
        <w:rPr>
          <w:noProof/>
          <w:color w:val="000000"/>
        </w:rPr>
        <mc:AlternateContent>
          <mc:Choice Requires="wps">
            <w:drawing>
              <wp:anchor distT="0" distB="0" distL="114300" distR="114300" simplePos="0" relativeHeight="251722240" behindDoc="0" locked="0" layoutInCell="1" allowOverlap="1" wp14:anchorId="4973D2C4" wp14:editId="0810AB4A">
                <wp:simplePos x="0" y="0"/>
                <wp:positionH relativeFrom="column">
                  <wp:posOffset>-621665</wp:posOffset>
                </wp:positionH>
                <wp:positionV relativeFrom="paragraph">
                  <wp:posOffset>41275</wp:posOffset>
                </wp:positionV>
                <wp:extent cx="571500" cy="571500"/>
                <wp:effectExtent l="0" t="0" r="38100" b="381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9D42D63" w14:textId="66985942" w:rsidR="00807122" w:rsidRPr="001269F9" w:rsidRDefault="00807122" w:rsidP="00802776">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7" type="#_x0000_t202" style="position:absolute;margin-left:-48.9pt;margin-top:3.25pt;width:45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" filled="f">
                <v:textbox inset="0,0,0,0">
                  <w:txbxContent>
                    <w:p w14:paraId="09D42D63" w14:textId="66985942" w:rsidR="00807122" w:rsidRPr="001269F9" w:rsidRDefault="00807122" w:rsidP="00802776">
                      <w:pPr>
                        <w:jc w:val="center"/>
                        <w:rPr>
                          <w:sz w:val="20"/>
                        </w:rPr>
                      </w:pPr>
                      <w:r>
                        <w:rPr>
                          <w:sz w:val="20"/>
                        </w:rPr>
                        <w:t>MPI</w:t>
                      </w:r>
                    </w:p>
                  </w:txbxContent>
                </v:textbox>
              </v:shape>
            </w:pict>
          </mc:Fallback>
        </mc:AlternateContent>
      </w:r>
      <w:r w:rsidR="00890C13">
        <w:rPr>
          <w:color w:val="000000"/>
        </w:rPr>
        <w:t>(So Paul has told us that when we undergo affliction to the point of death we shouldn't grieve hopelessly because all believers will be resurrected.  But how will this come about when Christ comes to receive His church?  Who will be the firs</w:t>
      </w:r>
      <w:r w:rsidR="00F17EF1">
        <w:rPr>
          <w:color w:val="000000"/>
        </w:rPr>
        <w:t>t to be bodily with the Lord—t</w:t>
      </w:r>
      <w:r w:rsidR="00890C13">
        <w:rPr>
          <w:color w:val="000000"/>
        </w:rPr>
        <w:t>hose who have died or those of us who are living?</w:t>
      </w:r>
      <w:r w:rsidR="00982B3B">
        <w:rPr>
          <w:color w:val="000000"/>
        </w:rPr>
        <w:t xml:space="preserve"> This leads us into the second reason to expect his return…</w:t>
      </w:r>
      <w:r w:rsidR="00890C13">
        <w:rPr>
          <w:color w:val="000000"/>
        </w:rPr>
        <w:t>)</w:t>
      </w:r>
    </w:p>
    <w:p w14:paraId="0BDA621A" w14:textId="6E9916B8" w:rsidR="00890C13" w:rsidRPr="000C01DA" w:rsidRDefault="00A91FD2" w:rsidP="000C01DA">
      <w:pPr>
        <w:pStyle w:val="Heading1"/>
        <w:rPr>
          <w:rFonts w:cs="Arial"/>
        </w:rPr>
      </w:pPr>
      <w:r w:rsidRPr="00802776">
        <w:rPr>
          <w:noProof/>
          <w:color w:val="000000"/>
        </w:rPr>
        <mc:AlternateContent>
          <mc:Choice Requires="wps">
            <w:drawing>
              <wp:anchor distT="0" distB="0" distL="114300" distR="114300" simplePos="0" relativeHeight="251723264" behindDoc="0" locked="0" layoutInCell="1" allowOverlap="1" wp14:anchorId="1B89FB03" wp14:editId="2FB8B4CB">
                <wp:simplePos x="0" y="0"/>
                <wp:positionH relativeFrom="column">
                  <wp:posOffset>-621665</wp:posOffset>
                </wp:positionH>
                <wp:positionV relativeFrom="paragraph">
                  <wp:posOffset>85090</wp:posOffset>
                </wp:positionV>
                <wp:extent cx="571500" cy="337820"/>
                <wp:effectExtent l="0" t="0" r="381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DDE8E3" w14:textId="7B9E2CD3" w:rsidR="00807122" w:rsidRPr="001269F9" w:rsidRDefault="00807122" w:rsidP="00802776">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8" type="#_x0000_t202" style="position:absolute;left:0;text-align:left;margin-left:-48.9pt;margin-top:6.7pt;width:45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" filled="f">
                <v:textbox inset="0,0,0,0">
                  <w:txbxContent>
                    <w:p w14:paraId="2BDDE8E3" w14:textId="7B9E2CD3" w:rsidR="00807122" w:rsidRPr="001269F9" w:rsidRDefault="00807122" w:rsidP="00802776">
                      <w:pPr>
                        <w:jc w:val="center"/>
                        <w:rPr>
                          <w:sz w:val="20"/>
                        </w:rPr>
                      </w:pPr>
                      <w:r>
                        <w:rPr>
                          <w:sz w:val="20"/>
                        </w:rPr>
                        <w:t>MP</w:t>
                      </w:r>
                    </w:p>
                  </w:txbxContent>
                </v:textbox>
              </v:shape>
            </w:pict>
          </mc:Fallback>
        </mc:AlternateContent>
      </w:r>
      <w:r w:rsidR="00890C13" w:rsidRPr="000C01DA">
        <w:rPr>
          <w:rFonts w:cs="Arial"/>
        </w:rPr>
        <w:t>II.</w:t>
      </w:r>
      <w:r w:rsidR="00890C13" w:rsidRPr="000C01DA">
        <w:rPr>
          <w:rFonts w:cs="Arial"/>
        </w:rPr>
        <w:tab/>
        <w:t xml:space="preserve">Christians who have died will meet Christ in the air </w:t>
      </w:r>
      <w:r w:rsidR="00890C13" w:rsidRPr="001E5F92">
        <w:rPr>
          <w:rFonts w:cs="Arial"/>
          <w:u w:val="single"/>
        </w:rPr>
        <w:t>before</w:t>
      </w:r>
      <w:r w:rsidR="008535C4">
        <w:rPr>
          <w:rFonts w:cs="Arial"/>
        </w:rPr>
        <w:t xml:space="preserve"> those </w:t>
      </w:r>
      <w:r w:rsidR="00890C13" w:rsidRPr="000C01DA">
        <w:rPr>
          <w:rFonts w:cs="Arial"/>
        </w:rPr>
        <w:t>living (4:15-17).</w:t>
      </w:r>
    </w:p>
    <w:p w14:paraId="1F258C28" w14:textId="77777777" w:rsidR="00CA02D6" w:rsidRPr="00850D2A" w:rsidRDefault="00CA02D6" w:rsidP="00CA02D6">
      <w:pPr>
        <w:ind w:left="426"/>
        <w:rPr>
          <w:color w:val="000000"/>
        </w:rPr>
      </w:pPr>
      <w:r>
        <w:rPr>
          <w:color w:val="000000"/>
        </w:rPr>
        <w:t>[</w:t>
      </w:r>
      <w:r w:rsidRPr="00850D2A">
        <w:rPr>
          <w:color w:val="000000"/>
        </w:rPr>
        <w:t>We who are alive when the Rapture comes will be taken up only after the dead in Christ.</w:t>
      </w:r>
      <w:r>
        <w:rPr>
          <w:color w:val="000000"/>
        </w:rPr>
        <w:t>]</w:t>
      </w:r>
    </w:p>
    <w:p w14:paraId="7E7E90DA" w14:textId="2BD64B8B" w:rsidR="00CA02D6" w:rsidRPr="00850D2A" w:rsidRDefault="00CA02D6" w:rsidP="00CA02D6">
      <w:pPr>
        <w:ind w:left="426"/>
        <w:rPr>
          <w:color w:val="000000"/>
        </w:rPr>
      </w:pPr>
      <w:r>
        <w:rPr>
          <w:color w:val="000000"/>
        </w:rPr>
        <w:t>[Now the living moving faster than the dead—but then the dead will move faster than the living!]</w:t>
      </w:r>
    </w:p>
    <w:p w14:paraId="4A9DB8F1" w14:textId="185E8071" w:rsidR="004D4DA4" w:rsidRPr="004D4DA4" w:rsidRDefault="00A91FD2" w:rsidP="00D77AFC">
      <w:pPr>
        <w:pStyle w:val="Heading2"/>
        <w:numPr>
          <w:ilvl w:val="1"/>
          <w:numId w:val="3"/>
        </w:numPr>
        <w:rPr>
          <w:rFonts w:cs="Arial"/>
        </w:rPr>
      </w:pPr>
      <w:r w:rsidRPr="00802776">
        <w:rPr>
          <w:noProof/>
          <w:color w:val="000000"/>
        </w:rPr>
        <mc:AlternateContent>
          <mc:Choice Requires="wps">
            <w:drawing>
              <wp:anchor distT="0" distB="0" distL="114300" distR="114300" simplePos="0" relativeHeight="251767296" behindDoc="0" locked="0" layoutInCell="1" allowOverlap="1" wp14:anchorId="7C721D6E" wp14:editId="40DFEF82">
                <wp:simplePos x="0" y="0"/>
                <wp:positionH relativeFrom="column">
                  <wp:posOffset>-621665</wp:posOffset>
                </wp:positionH>
                <wp:positionV relativeFrom="paragraph">
                  <wp:posOffset>98425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271BB4" w14:textId="6E91EAC0" w:rsidR="00807122" w:rsidRPr="001269F9" w:rsidRDefault="00807122" w:rsidP="00802776">
                            <w:pPr>
                              <w:jc w:val="center"/>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9" type="#_x0000_t202" style="position:absolute;left:0;text-align:left;margin-left:-48.9pt;margin-top:7.7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orH3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" filled="f">
                <v:textbox inset="0,0,0,0">
                  <w:txbxContent>
                    <w:p w14:paraId="15271BB4" w14:textId="6E91EAC0" w:rsidR="00807122" w:rsidRPr="001269F9" w:rsidRDefault="00807122" w:rsidP="00802776">
                      <w:pPr>
                        <w:jc w:val="center"/>
                        <w:rPr>
                          <w:sz w:val="20"/>
                        </w:rPr>
                      </w:pPr>
                      <w:r>
                        <w:rPr>
                          <w:sz w:val="20"/>
                        </w:rPr>
                        <w:t>15</w:t>
                      </w:r>
                    </w:p>
                  </w:txbxContent>
                </v:textbox>
              </v:shape>
            </w:pict>
          </mc:Fallback>
        </mc:AlternateContent>
      </w:r>
      <w:r w:rsidR="004D4DA4">
        <w:rPr>
          <w:color w:val="000000"/>
        </w:rPr>
        <w:t xml:space="preserve">Our glorified bodies will not reach the Lord before those of </w:t>
      </w:r>
      <w:r w:rsidR="008A502B">
        <w:rPr>
          <w:color w:val="000000"/>
        </w:rPr>
        <w:t xml:space="preserve">dead </w:t>
      </w:r>
      <w:r w:rsidR="004D4DA4">
        <w:rPr>
          <w:color w:val="000000"/>
        </w:rPr>
        <w:t>believers (</w:t>
      </w:r>
      <w:r w:rsidR="004D4DA4">
        <w:rPr>
          <w:color w:val="000000"/>
          <w:u w:val="single"/>
        </w:rPr>
        <w:t>4:15</w:t>
      </w:r>
      <w:r w:rsidR="004D4DA4">
        <w:rPr>
          <w:color w:val="000000"/>
        </w:rPr>
        <w:t>).</w:t>
      </w:r>
    </w:p>
    <w:p w14:paraId="40DCC6F6" w14:textId="77777777" w:rsidR="00890C13" w:rsidRPr="00052996" w:rsidRDefault="00890C13" w:rsidP="00052996">
      <w:pPr>
        <w:pStyle w:val="Heading3"/>
        <w:numPr>
          <w:ilvl w:val="0"/>
          <w:numId w:val="0"/>
        </w:numPr>
        <w:ind w:left="1296" w:right="-10" w:hanging="432"/>
        <w:rPr>
          <w:rFonts w:cs="Arial"/>
        </w:rPr>
      </w:pPr>
      <w:r w:rsidRPr="00052996">
        <w:rPr>
          <w:rFonts w:cs="Arial"/>
        </w:rPr>
        <w:t>1.</w:t>
      </w:r>
      <w:r w:rsidRPr="00052996">
        <w:rPr>
          <w:rFonts w:cs="Arial"/>
        </w:rPr>
        <w:tab/>
        <w:t>Notice how the verse expresses that this great truth wasn't something that Paul made up.  It was Christ's own promise.</w:t>
      </w:r>
    </w:p>
    <w:p w14:paraId="03B3E9D8" w14:textId="4CAF401C" w:rsidR="00890C13" w:rsidRPr="00052996" w:rsidRDefault="00890C13" w:rsidP="00D77AFC">
      <w:pPr>
        <w:pStyle w:val="Heading4"/>
        <w:numPr>
          <w:ilvl w:val="3"/>
          <w:numId w:val="8"/>
        </w:numPr>
        <w:rPr>
          <w:color w:val="000000"/>
        </w:rPr>
      </w:pPr>
      <w:r w:rsidRPr="00052996">
        <w:rPr>
          <w:color w:val="000000"/>
        </w:rPr>
        <w:t>Perhaps this was an unrecorded statement of Christ (cf. Acts 20:35).</w:t>
      </w:r>
    </w:p>
    <w:p w14:paraId="3B1E4D74" w14:textId="3F05F373" w:rsidR="00890C13" w:rsidRPr="00052996" w:rsidRDefault="00890C13" w:rsidP="00D77AFC">
      <w:pPr>
        <w:pStyle w:val="Heading4"/>
        <w:numPr>
          <w:ilvl w:val="3"/>
          <w:numId w:val="8"/>
        </w:numPr>
        <w:rPr>
          <w:color w:val="000000"/>
        </w:rPr>
      </w:pPr>
      <w:r w:rsidRPr="00052996">
        <w:rPr>
          <w:color w:val="000000"/>
        </w:rPr>
        <w:t>Maybe Paul received this word by direct revelation.</w:t>
      </w:r>
    </w:p>
    <w:p w14:paraId="2B8B35C6" w14:textId="6AC50367" w:rsidR="00890C13" w:rsidRPr="00052996" w:rsidRDefault="00890C13" w:rsidP="00D77AFC">
      <w:pPr>
        <w:pStyle w:val="Heading4"/>
        <w:numPr>
          <w:ilvl w:val="3"/>
          <w:numId w:val="8"/>
        </w:numPr>
        <w:rPr>
          <w:color w:val="000000"/>
        </w:rPr>
      </w:pPr>
      <w:r w:rsidRPr="00052996">
        <w:rPr>
          <w:color w:val="000000"/>
        </w:rPr>
        <w:t>In either case, there was no need to worry since the dead will have a prominent place in the Rapture because they will rise even before the living.</w:t>
      </w:r>
    </w:p>
    <w:p w14:paraId="4ABCC5C1" w14:textId="77777777" w:rsidR="00890C13" w:rsidRPr="00052996" w:rsidRDefault="00890C13" w:rsidP="00052996">
      <w:pPr>
        <w:pStyle w:val="Heading3"/>
        <w:numPr>
          <w:ilvl w:val="0"/>
          <w:numId w:val="0"/>
        </w:numPr>
        <w:ind w:left="1296" w:right="-10" w:hanging="432"/>
        <w:rPr>
          <w:rFonts w:cs="Arial"/>
        </w:rPr>
      </w:pPr>
      <w:r w:rsidRPr="00052996">
        <w:rPr>
          <w:rFonts w:cs="Arial"/>
        </w:rPr>
        <w:t>2.</w:t>
      </w:r>
      <w:r w:rsidRPr="00052996">
        <w:rPr>
          <w:rFonts w:cs="Arial"/>
        </w:rPr>
        <w:tab/>
        <w:t>Notice that Paul included himself among the living group and evidently expected to be living when Christ returned.</w:t>
      </w:r>
    </w:p>
    <w:p w14:paraId="35AAC4A3" w14:textId="2C349338" w:rsidR="00890C13" w:rsidRPr="00070EDE" w:rsidRDefault="00890C13" w:rsidP="00D77AFC">
      <w:pPr>
        <w:pStyle w:val="Heading4"/>
        <w:numPr>
          <w:ilvl w:val="3"/>
          <w:numId w:val="9"/>
        </w:numPr>
        <w:rPr>
          <w:color w:val="000000"/>
        </w:rPr>
      </w:pPr>
      <w:r w:rsidRPr="00070EDE">
        <w:rPr>
          <w:color w:val="000000"/>
        </w:rPr>
        <w:t xml:space="preserve">Here we see more </w:t>
      </w:r>
      <w:r w:rsidR="00DA72A1" w:rsidRPr="00070EDE">
        <w:rPr>
          <w:color w:val="000000"/>
        </w:rPr>
        <w:t>evidence for a pre-tribulation</w:t>
      </w:r>
      <w:r w:rsidRPr="00070EDE">
        <w:rPr>
          <w:color w:val="000000"/>
        </w:rPr>
        <w:t xml:space="preserve"> Rapture.</w:t>
      </w:r>
    </w:p>
    <w:p w14:paraId="71EB99C1" w14:textId="0383EA1E" w:rsidR="00890C13" w:rsidRDefault="00890C13" w:rsidP="00D77AFC">
      <w:pPr>
        <w:pStyle w:val="Heading4"/>
        <w:numPr>
          <w:ilvl w:val="3"/>
          <w:numId w:val="8"/>
        </w:numPr>
        <w:rPr>
          <w:color w:val="000000"/>
        </w:rPr>
      </w:pPr>
      <w:r>
        <w:rPr>
          <w:color w:val="000000"/>
        </w:rPr>
        <w:lastRenderedPageBreak/>
        <w:t>According to Paul, the next event on God's timetable was the return of Christ since it could happen at any moment.</w:t>
      </w:r>
    </w:p>
    <w:p w14:paraId="76768103" w14:textId="1B8FE4C8" w:rsidR="00890C13" w:rsidRDefault="00255F7E" w:rsidP="00C16AB0">
      <w:pPr>
        <w:ind w:left="426"/>
        <w:rPr>
          <w:color w:val="000000"/>
        </w:rPr>
      </w:pPr>
      <w:r w:rsidRPr="008B1F91">
        <w:rPr>
          <w:rFonts w:cs="Arial"/>
          <w:noProof/>
          <w:lang w:eastAsia="en-US"/>
        </w:rPr>
        <mc:AlternateContent>
          <mc:Choice Requires="wps">
            <w:drawing>
              <wp:anchor distT="0" distB="0" distL="114300" distR="114300" simplePos="0" relativeHeight="251694592" behindDoc="0" locked="0" layoutInCell="1" allowOverlap="1" wp14:anchorId="58E6B478" wp14:editId="399DBD05">
                <wp:simplePos x="0" y="0"/>
                <wp:positionH relativeFrom="column">
                  <wp:posOffset>-507365</wp:posOffset>
                </wp:positionH>
                <wp:positionV relativeFrom="paragraph">
                  <wp:posOffset>1167130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83FEEC" w14:textId="512D3374" w:rsidR="00807122" w:rsidRDefault="00807122" w:rsidP="00D347DB">
                            <w:pPr>
                              <w:jc w:val="center"/>
                              <w:rPr>
                                <w:sz w:val="20"/>
                              </w:rPr>
                            </w:pPr>
                            <w:r>
                              <w:rPr>
                                <w:sz w:val="20"/>
                              </w:rPr>
                              <w:t>Return</w:t>
                            </w:r>
                          </w:p>
                          <w:p w14:paraId="433DF85E" w14:textId="3B6E0298" w:rsidR="00807122" w:rsidRPr="001269F9" w:rsidRDefault="00807122" w:rsidP="00D347DB">
                            <w:pPr>
                              <w:jc w:val="center"/>
                              <w:rPr>
                                <w:sz w:val="20"/>
                              </w:rPr>
                            </w:pPr>
                            <w:r>
                              <w:rPr>
                                <w:sz w:val="20"/>
                              </w:rPr>
                              <w:t>16a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0" type="#_x0000_t202" style="position:absolute;left:0;text-align:left;margin-left:-39.9pt;margin-top:91.9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15r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ps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" filled="f">
                <v:textbox inset="0,0,0,0">
                  <w:txbxContent>
                    <w:p w14:paraId="2783FEEC" w14:textId="512D3374" w:rsidR="00807122" w:rsidRDefault="00807122" w:rsidP="00D347DB">
                      <w:pPr>
                        <w:jc w:val="center"/>
                        <w:rPr>
                          <w:sz w:val="20"/>
                        </w:rPr>
                      </w:pPr>
                      <w:r>
                        <w:rPr>
                          <w:sz w:val="20"/>
                        </w:rPr>
                        <w:t>Return</w:t>
                      </w:r>
                    </w:p>
                    <w:p w14:paraId="433DF85E" w14:textId="3B6E0298" w:rsidR="00807122" w:rsidRPr="001269F9" w:rsidRDefault="00807122" w:rsidP="00D347DB">
                      <w:pPr>
                        <w:jc w:val="center"/>
                        <w:rPr>
                          <w:sz w:val="20"/>
                        </w:rPr>
                      </w:pPr>
                      <w:r>
                        <w:rPr>
                          <w:sz w:val="20"/>
                        </w:rPr>
                        <w:t>16a</w:t>
                      </w:r>
                    </w:p>
                  </w:txbxContent>
                </v:textbox>
              </v:shape>
            </w:pict>
          </mc:Fallback>
        </mc:AlternateContent>
      </w:r>
    </w:p>
    <w:p w14:paraId="3B4052B1" w14:textId="4F15E367" w:rsidR="00890C13" w:rsidRDefault="00890C13" w:rsidP="00C16AB0">
      <w:pPr>
        <w:ind w:left="426"/>
        <w:rPr>
          <w:color w:val="000000"/>
        </w:rPr>
      </w:pPr>
      <w:r>
        <w:rPr>
          <w:color w:val="000000"/>
        </w:rPr>
        <w:t xml:space="preserve">(So the dead would rise before the living.  But what would be the </w:t>
      </w:r>
      <w:r w:rsidRPr="00C16AB0">
        <w:rPr>
          <w:color w:val="000000"/>
        </w:rPr>
        <w:t>specific</w:t>
      </w:r>
      <w:r>
        <w:rPr>
          <w:color w:val="000000"/>
        </w:rPr>
        <w:t xml:space="preserve"> order of events when Christ returned?  Verses 16-17 provide the answer…)</w:t>
      </w:r>
    </w:p>
    <w:p w14:paraId="244372B0" w14:textId="52DB62A6" w:rsidR="00890C13" w:rsidRPr="00B53966" w:rsidRDefault="00EC16F8" w:rsidP="00D77AFC">
      <w:pPr>
        <w:pStyle w:val="Heading2"/>
        <w:numPr>
          <w:ilvl w:val="1"/>
          <w:numId w:val="3"/>
        </w:numPr>
        <w:rPr>
          <w:color w:val="000000"/>
        </w:rPr>
      </w:pPr>
      <w:r w:rsidRPr="008B1F91">
        <w:rPr>
          <w:rFonts w:cs="Arial"/>
          <w:noProof/>
          <w:lang w:eastAsia="en-US"/>
        </w:rPr>
        <mc:AlternateContent>
          <mc:Choice Requires="wps">
            <w:drawing>
              <wp:anchor distT="0" distB="0" distL="114300" distR="114300" simplePos="0" relativeHeight="251693568" behindDoc="0" locked="0" layoutInCell="1" allowOverlap="1" wp14:anchorId="7504239A" wp14:editId="7369498C">
                <wp:simplePos x="0" y="0"/>
                <wp:positionH relativeFrom="column">
                  <wp:posOffset>-507365</wp:posOffset>
                </wp:positionH>
                <wp:positionV relativeFrom="paragraph">
                  <wp:posOffset>211455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D35580" w14:textId="4E55F8DF" w:rsidR="00807122" w:rsidRPr="001269F9" w:rsidRDefault="00807122" w:rsidP="00D347DB">
                            <w:pPr>
                              <w:jc w:val="center"/>
                              <w:rPr>
                                <w:sz w:val="20"/>
                              </w:rPr>
                            </w:pPr>
                            <w:r>
                              <w:rPr>
                                <w:sz w:val="20"/>
                              </w:rPr>
                              <w:t>4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1" type="#_x0000_t202" style="position:absolute;left:0;text-align:left;margin-left:-39.9pt;margin-top:16.6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sjWX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k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" filled="f">
                <v:textbox inset="0,0,0,0">
                  <w:txbxContent>
                    <w:p w14:paraId="55D35580" w14:textId="4E55F8DF" w:rsidR="00807122" w:rsidRPr="001269F9" w:rsidRDefault="00807122" w:rsidP="00D347DB">
                      <w:pPr>
                        <w:jc w:val="center"/>
                        <w:rPr>
                          <w:sz w:val="20"/>
                        </w:rPr>
                      </w:pPr>
                      <w:r>
                        <w:rPr>
                          <w:sz w:val="20"/>
                        </w:rPr>
                        <w:t>4 Events</w:t>
                      </w:r>
                    </w:p>
                  </w:txbxContent>
                </v:textbox>
              </v:shape>
            </w:pict>
          </mc:Fallback>
        </mc:AlternateContent>
      </w:r>
      <w:r w:rsidR="00890C13">
        <w:rPr>
          <w:color w:val="000000"/>
        </w:rPr>
        <w:t>Some</w:t>
      </w:r>
      <w:r>
        <w:rPr>
          <w:color w:val="000000"/>
        </w:rPr>
        <w:t xml:space="preserve"> future </w:t>
      </w:r>
      <w:r w:rsidR="00890C13">
        <w:rPr>
          <w:color w:val="000000"/>
        </w:rPr>
        <w:t xml:space="preserve">day four </w:t>
      </w:r>
      <w:r w:rsidR="00C708B6">
        <w:rPr>
          <w:color w:val="000000"/>
        </w:rPr>
        <w:t>amazing</w:t>
      </w:r>
      <w:r w:rsidR="00890C13">
        <w:rPr>
          <w:color w:val="000000"/>
        </w:rPr>
        <w:t xml:space="preserve"> events will happen without a moment's notice (4:16-17).</w:t>
      </w:r>
      <w:r w:rsidR="00B53966">
        <w:rPr>
          <w:color w:val="000000"/>
        </w:rPr>
        <w:t xml:space="preserve"> </w:t>
      </w:r>
      <w:r w:rsidR="00890C13" w:rsidRPr="00B53966">
        <w:rPr>
          <w:color w:val="000000"/>
        </w:rPr>
        <w:t>These four events will happen in the following order, each event beginning with the letter "R" (cf. Ryrie)…</w:t>
      </w:r>
    </w:p>
    <w:p w14:paraId="17D49675" w14:textId="1465EA35" w:rsidR="00890C13" w:rsidRPr="00FC3689" w:rsidRDefault="00890C13" w:rsidP="00FC3689">
      <w:pPr>
        <w:pStyle w:val="Heading3"/>
        <w:numPr>
          <w:ilvl w:val="0"/>
          <w:numId w:val="0"/>
        </w:numPr>
        <w:ind w:left="1296" w:right="-10" w:hanging="432"/>
        <w:rPr>
          <w:rFonts w:cs="Arial"/>
        </w:rPr>
      </w:pPr>
      <w:r w:rsidRPr="00FC3689">
        <w:rPr>
          <w:rFonts w:cs="Arial"/>
        </w:rPr>
        <w:t>1.</w:t>
      </w:r>
      <w:r w:rsidRPr="00FC3689">
        <w:rPr>
          <w:rFonts w:cs="Arial"/>
        </w:rPr>
        <w:tab/>
      </w:r>
      <w:r w:rsidRPr="00FC3689">
        <w:rPr>
          <w:rFonts w:cs="Arial"/>
          <w:b/>
        </w:rPr>
        <w:t>Return</w:t>
      </w:r>
      <w:r w:rsidR="00E62CFD">
        <w:rPr>
          <w:rFonts w:cs="Arial"/>
        </w:rPr>
        <w:t xml:space="preserve">: </w:t>
      </w:r>
      <w:r w:rsidRPr="00FC3689">
        <w:rPr>
          <w:rFonts w:cs="Arial"/>
        </w:rPr>
        <w:t>Christ will leave heaven to return to our atmosphere (</w:t>
      </w:r>
      <w:r w:rsidRPr="00FC3689">
        <w:rPr>
          <w:rFonts w:cs="Arial"/>
          <w:u w:val="single"/>
        </w:rPr>
        <w:t>4:16a</w:t>
      </w:r>
      <w:r w:rsidRPr="00FC3689">
        <w:rPr>
          <w:rFonts w:cs="Arial"/>
        </w:rPr>
        <w:t>).</w:t>
      </w:r>
    </w:p>
    <w:p w14:paraId="06E7C938" w14:textId="15D1773E" w:rsidR="00890C13" w:rsidRDefault="00890C13" w:rsidP="00D77AFC">
      <w:pPr>
        <w:pStyle w:val="Heading4"/>
        <w:numPr>
          <w:ilvl w:val="3"/>
          <w:numId w:val="8"/>
        </w:numPr>
        <w:rPr>
          <w:color w:val="000000"/>
        </w:rPr>
      </w:pPr>
      <w:r>
        <w:rPr>
          <w:color w:val="000000"/>
        </w:rPr>
        <w:t>Where is Christ right now?  In heaven seated at the right side of the Father.</w:t>
      </w:r>
    </w:p>
    <w:p w14:paraId="14D27F46" w14:textId="22B6378A" w:rsidR="00890C13" w:rsidRDefault="00890C13" w:rsidP="00D77AFC">
      <w:pPr>
        <w:pStyle w:val="Heading4"/>
        <w:numPr>
          <w:ilvl w:val="3"/>
          <w:numId w:val="8"/>
        </w:numPr>
        <w:rPr>
          <w:color w:val="000000"/>
        </w:rPr>
      </w:pPr>
      <w:r>
        <w:rPr>
          <w:color w:val="000000"/>
        </w:rPr>
        <w:t>Christ Himself (not an angel) will return for the church.</w:t>
      </w:r>
    </w:p>
    <w:p w14:paraId="69EC4D1A" w14:textId="50443887" w:rsidR="00890C13" w:rsidRDefault="00890C13" w:rsidP="00D77AFC">
      <w:pPr>
        <w:pStyle w:val="Heading4"/>
        <w:numPr>
          <w:ilvl w:val="3"/>
          <w:numId w:val="8"/>
        </w:numPr>
        <w:rPr>
          <w:color w:val="000000"/>
        </w:rPr>
      </w:pPr>
      <w:r>
        <w:rPr>
          <w:color w:val="000000"/>
        </w:rPr>
        <w:t xml:space="preserve">His return will be accompanied by three things:  </w:t>
      </w:r>
    </w:p>
    <w:p w14:paraId="004D0A29" w14:textId="08D8F2F4" w:rsidR="00890C13" w:rsidRDefault="003F4F9F" w:rsidP="00EC41ED">
      <w:pPr>
        <w:pStyle w:val="Heading5"/>
        <w:numPr>
          <w:ilvl w:val="0"/>
          <w:numId w:val="0"/>
        </w:numPr>
        <w:ind w:left="2268" w:hanging="458"/>
        <w:rPr>
          <w:color w:val="000000"/>
        </w:rPr>
      </w:pPr>
      <w:r w:rsidRPr="008B1F91">
        <w:rPr>
          <w:rFonts w:cs="Arial"/>
          <w:noProof/>
          <w:lang w:eastAsia="en-US"/>
        </w:rPr>
        <mc:AlternateContent>
          <mc:Choice Requires="wps">
            <w:drawing>
              <wp:anchor distT="0" distB="0" distL="114300" distR="114300" simplePos="0" relativeHeight="251695616" behindDoc="0" locked="0" layoutInCell="1" allowOverlap="1" wp14:anchorId="789C5EF6" wp14:editId="75517A9D">
                <wp:simplePos x="0" y="0"/>
                <wp:positionH relativeFrom="column">
                  <wp:posOffset>-507365</wp:posOffset>
                </wp:positionH>
                <wp:positionV relativeFrom="paragraph">
                  <wp:posOffset>115570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DD75B09" w14:textId="541331A4" w:rsidR="00807122" w:rsidRPr="001269F9" w:rsidRDefault="00807122" w:rsidP="00D347DB">
                            <w:pPr>
                              <w:jc w:val="center"/>
                              <w:rPr>
                                <w:sz w:val="20"/>
                              </w:rPr>
                            </w:pPr>
                            <w:r>
                              <w:rPr>
                                <w:sz w:val="20"/>
                              </w:rPr>
                              <w:t>Shout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2" type="#_x0000_t202" style="position:absolute;left:0;text-align:left;margin-left:-39.9pt;margin-top:9.1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j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" filled="f">
                <v:textbox inset="0,0,0,0">
                  <w:txbxContent>
                    <w:p w14:paraId="0DD75B09" w14:textId="541331A4" w:rsidR="00807122" w:rsidRPr="001269F9" w:rsidRDefault="00807122" w:rsidP="00D347DB">
                      <w:pPr>
                        <w:jc w:val="center"/>
                        <w:rPr>
                          <w:sz w:val="20"/>
                        </w:rPr>
                      </w:pPr>
                      <w:r>
                        <w:rPr>
                          <w:sz w:val="20"/>
                        </w:rPr>
                        <w:t>Shout</w:t>
                      </w:r>
                    </w:p>
                  </w:txbxContent>
                </v:textbox>
              </v:shape>
            </w:pict>
          </mc:Fallback>
        </mc:AlternateContent>
      </w:r>
      <w:r w:rsidR="00890C13">
        <w:rPr>
          <w:color w:val="000000"/>
        </w:rPr>
        <w:t>1)</w:t>
      </w:r>
      <w:r w:rsidR="00890C13">
        <w:rPr>
          <w:color w:val="000000"/>
        </w:rPr>
        <w:tab/>
        <w:t xml:space="preserve">The loud command:  </w:t>
      </w:r>
    </w:p>
    <w:p w14:paraId="4DF9B62B" w14:textId="642BF156" w:rsidR="00890C13" w:rsidRDefault="00890C13" w:rsidP="006A57A8">
      <w:pPr>
        <w:pStyle w:val="Heading6"/>
        <w:rPr>
          <w:color w:val="000000"/>
        </w:rPr>
      </w:pPr>
      <w:r>
        <w:rPr>
          <w:color w:val="000000"/>
        </w:rPr>
        <w:t>Is this from Christ or an angel or Michael the archangel?  The text isn't clear, but I like to think that it's from Christ.</w:t>
      </w:r>
    </w:p>
    <w:p w14:paraId="30487C28" w14:textId="03D338A8" w:rsidR="00890C13" w:rsidRDefault="00890C13" w:rsidP="006A57A8">
      <w:pPr>
        <w:pStyle w:val="Heading6"/>
        <w:rPr>
          <w:color w:val="000000"/>
        </w:rPr>
      </w:pPr>
      <w:r>
        <w:rPr>
          <w:color w:val="000000"/>
        </w:rPr>
        <w:t xml:space="preserve">The word for "loud command" or "shout" is "used of the cry of the charioteer to his horses or the hunter to his hounds; it is the shout of the ship's master to the rowers, or of the commander to his soldiers" (Morris). </w:t>
      </w:r>
    </w:p>
    <w:p w14:paraId="2B457B88" w14:textId="21346405" w:rsidR="00890C13" w:rsidRDefault="00890C13" w:rsidP="006A57A8">
      <w:pPr>
        <w:pStyle w:val="Heading6"/>
        <w:rPr>
          <w:color w:val="000000"/>
        </w:rPr>
      </w:pPr>
      <w:r>
        <w:rPr>
          <w:color w:val="000000"/>
        </w:rPr>
        <w:t>What is the command?  "Rise!"  "Come forth!"  "It's time!" ????</w:t>
      </w:r>
    </w:p>
    <w:p w14:paraId="6F8681B6" w14:textId="45D386ED" w:rsidR="00890C13" w:rsidRDefault="00890C13" w:rsidP="006A57A8">
      <w:pPr>
        <w:pStyle w:val="Heading6"/>
        <w:rPr>
          <w:color w:val="000000"/>
        </w:rPr>
      </w:pPr>
      <w:r>
        <w:rPr>
          <w:color w:val="000000"/>
        </w:rPr>
        <w:t>The word carries with it a ring of authority and urgency.</w:t>
      </w:r>
    </w:p>
    <w:p w14:paraId="0DCEEB5F" w14:textId="7A487AE2" w:rsidR="00890C13" w:rsidRDefault="005B03E8" w:rsidP="004E15DF">
      <w:pPr>
        <w:pStyle w:val="Heading5"/>
        <w:numPr>
          <w:ilvl w:val="0"/>
          <w:numId w:val="0"/>
        </w:numPr>
        <w:ind w:left="2268" w:hanging="458"/>
        <w:rPr>
          <w:color w:val="000000"/>
        </w:rPr>
      </w:pPr>
      <w:r w:rsidRPr="008B1F91">
        <w:rPr>
          <w:rFonts w:cs="Arial"/>
          <w:noProof/>
          <w:lang w:eastAsia="en-US"/>
        </w:rPr>
        <mc:AlternateContent>
          <mc:Choice Requires="wps">
            <w:drawing>
              <wp:anchor distT="0" distB="0" distL="114300" distR="114300" simplePos="0" relativeHeight="251697664" behindDoc="0" locked="0" layoutInCell="1" allowOverlap="1" wp14:anchorId="493E6924" wp14:editId="499F3313">
                <wp:simplePos x="0" y="0"/>
                <wp:positionH relativeFrom="column">
                  <wp:posOffset>-507365</wp:posOffset>
                </wp:positionH>
                <wp:positionV relativeFrom="paragraph">
                  <wp:posOffset>11430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9BFCB2" w14:textId="638D7489" w:rsidR="00807122" w:rsidRPr="001269F9" w:rsidRDefault="00807122" w:rsidP="00D347DB">
                            <w:pPr>
                              <w:jc w:val="center"/>
                              <w:rPr>
                                <w:sz w:val="20"/>
                              </w:rPr>
                            </w:pPr>
                            <w:r>
                              <w:rPr>
                                <w:sz w:val="20"/>
                              </w:rPr>
                              <w:t>Voice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3" type="#_x0000_t202" style="position:absolute;left:0;text-align:left;margin-left:-39.9pt;margin-top:.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R0zX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" filled="f">
                <v:textbox inset="0,0,0,0">
                  <w:txbxContent>
                    <w:p w14:paraId="469BFCB2" w14:textId="638D7489" w:rsidR="00807122" w:rsidRPr="001269F9" w:rsidRDefault="00807122" w:rsidP="00D347DB">
                      <w:pPr>
                        <w:jc w:val="center"/>
                        <w:rPr>
                          <w:sz w:val="20"/>
                        </w:rPr>
                      </w:pPr>
                      <w:r>
                        <w:rPr>
                          <w:sz w:val="20"/>
                        </w:rPr>
                        <w:t>Voice</w:t>
                      </w:r>
                    </w:p>
                  </w:txbxContent>
                </v:textbox>
              </v:shape>
            </w:pict>
          </mc:Fallback>
        </mc:AlternateContent>
      </w:r>
      <w:r w:rsidR="00890C13">
        <w:rPr>
          <w:color w:val="000000"/>
        </w:rPr>
        <w:t>2)</w:t>
      </w:r>
      <w:r w:rsidR="00890C13">
        <w:rPr>
          <w:color w:val="000000"/>
        </w:rPr>
        <w:tab/>
        <w:t>The voice of an archangel</w:t>
      </w:r>
    </w:p>
    <w:p w14:paraId="623D3F29" w14:textId="1056D590" w:rsidR="00890C13" w:rsidRPr="001F6403" w:rsidRDefault="00890C13" w:rsidP="00D77AFC">
      <w:pPr>
        <w:pStyle w:val="Heading6"/>
        <w:numPr>
          <w:ilvl w:val="5"/>
          <w:numId w:val="10"/>
        </w:numPr>
        <w:rPr>
          <w:color w:val="000000"/>
        </w:rPr>
      </w:pPr>
      <w:r w:rsidRPr="001F6403">
        <w:rPr>
          <w:color w:val="000000"/>
        </w:rPr>
        <w:t>The Jews listed seven chief angels, but which one is the archangel?</w:t>
      </w:r>
    </w:p>
    <w:p w14:paraId="1EE68941" w14:textId="1D50D0B7" w:rsidR="00890C13" w:rsidRDefault="00890C13" w:rsidP="00412FB7">
      <w:pPr>
        <w:pStyle w:val="Heading6"/>
        <w:rPr>
          <w:color w:val="000000"/>
        </w:rPr>
      </w:pPr>
      <w:r>
        <w:rPr>
          <w:color w:val="000000"/>
        </w:rPr>
        <w:t xml:space="preserve">The identity of this angel is somewhat unclear since Michael is the only angel in Scripture specifically referred to as an archangel, but here the word appears without a definite article.  </w:t>
      </w:r>
    </w:p>
    <w:p w14:paraId="75B3700C" w14:textId="5E1F12BD" w:rsidR="00890C13" w:rsidRDefault="00890C13" w:rsidP="00412FB7">
      <w:pPr>
        <w:pStyle w:val="Heading6"/>
        <w:rPr>
          <w:color w:val="000000"/>
        </w:rPr>
      </w:pPr>
      <w:r>
        <w:rPr>
          <w:color w:val="000000"/>
        </w:rPr>
        <w:t>"Voice" also lacks the word "the" in the Greek.</w:t>
      </w:r>
    </w:p>
    <w:p w14:paraId="15B0CE3D" w14:textId="2E80C254" w:rsidR="00890C13" w:rsidRDefault="00890C13" w:rsidP="00412FB7">
      <w:pPr>
        <w:pStyle w:val="Heading6"/>
        <w:rPr>
          <w:color w:val="000000"/>
        </w:rPr>
      </w:pPr>
      <w:r>
        <w:rPr>
          <w:color w:val="000000"/>
        </w:rPr>
        <w:t>However, a definite article is not necessary to be definite so this is probably Michael.</w:t>
      </w:r>
    </w:p>
    <w:p w14:paraId="712E2029" w14:textId="6BF0A7D1" w:rsidR="00890C13" w:rsidRDefault="005B03E8" w:rsidP="005C71CF">
      <w:pPr>
        <w:pStyle w:val="Heading5"/>
        <w:rPr>
          <w:color w:val="000000"/>
        </w:rPr>
      </w:pPr>
      <w:r w:rsidRPr="00802776">
        <w:rPr>
          <w:rFonts w:cs="Arial"/>
          <w:noProof/>
          <w:lang w:eastAsia="en-US"/>
        </w:rPr>
        <mc:AlternateContent>
          <mc:Choice Requires="wps">
            <w:drawing>
              <wp:anchor distT="0" distB="0" distL="114300" distR="114300" simplePos="0" relativeHeight="251714048" behindDoc="0" locked="0" layoutInCell="1" allowOverlap="1" wp14:anchorId="7DF1AD40" wp14:editId="66DF2754">
                <wp:simplePos x="0" y="0"/>
                <wp:positionH relativeFrom="column">
                  <wp:posOffset>-507365</wp:posOffset>
                </wp:positionH>
                <wp:positionV relativeFrom="paragraph">
                  <wp:posOffset>22225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ECC259" w14:textId="1D69E8DB" w:rsidR="00807122" w:rsidRPr="001269F9" w:rsidRDefault="00807122" w:rsidP="00802776">
                            <w:pPr>
                              <w:jc w:val="center"/>
                              <w:rPr>
                                <w:sz w:val="20"/>
                              </w:rPr>
                            </w:pPr>
                            <w:r>
                              <w:rPr>
                                <w:sz w:val="20"/>
                              </w:rPr>
                              <w:t>Trumpet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4" type="#_x0000_t202" style="position:absolute;left:0;text-align:left;margin-left:-39.9pt;margin-top:1.7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" filled="f">
                <v:textbox inset="0,0,0,0">
                  <w:txbxContent>
                    <w:p w14:paraId="30ECC259" w14:textId="1D69E8DB" w:rsidR="00807122" w:rsidRPr="001269F9" w:rsidRDefault="00807122" w:rsidP="00802776">
                      <w:pPr>
                        <w:jc w:val="center"/>
                        <w:rPr>
                          <w:sz w:val="20"/>
                        </w:rPr>
                      </w:pPr>
                      <w:r>
                        <w:rPr>
                          <w:sz w:val="20"/>
                        </w:rPr>
                        <w:t>Trumpet</w:t>
                      </w:r>
                    </w:p>
                  </w:txbxContent>
                </v:textbox>
              </v:shape>
            </w:pict>
          </mc:Fallback>
        </mc:AlternateContent>
      </w:r>
      <w:r w:rsidR="00890C13">
        <w:rPr>
          <w:color w:val="000000"/>
        </w:rPr>
        <w:t>The trumpet call of God:</w:t>
      </w:r>
    </w:p>
    <w:p w14:paraId="1290EAE2" w14:textId="0D6419C0" w:rsidR="00890C13" w:rsidRDefault="00890C13" w:rsidP="00412FB7">
      <w:pPr>
        <w:pStyle w:val="Heading6"/>
        <w:rPr>
          <w:color w:val="000000"/>
        </w:rPr>
      </w:pPr>
      <w:r>
        <w:rPr>
          <w:color w:val="000000"/>
        </w:rPr>
        <w:t>Trumpets are associated with God's activity in the Bible:</w:t>
      </w:r>
    </w:p>
    <w:p w14:paraId="5C8FAE07" w14:textId="77777777" w:rsidR="00890C13" w:rsidRDefault="00890C13" w:rsidP="00A831F3">
      <w:pPr>
        <w:ind w:left="2694"/>
        <w:rPr>
          <w:color w:val="000000"/>
        </w:rPr>
      </w:pPr>
    </w:p>
    <w:p w14:paraId="0F1418CA" w14:textId="5DC08782" w:rsidR="00890C13" w:rsidRDefault="00890C13" w:rsidP="00A831F3">
      <w:pPr>
        <w:ind w:left="2694"/>
        <w:rPr>
          <w:color w:val="000000"/>
        </w:rPr>
      </w:pPr>
      <w:r>
        <w:rPr>
          <w:color w:val="000000"/>
        </w:rPr>
        <w:tab/>
      </w:r>
      <w:r w:rsidR="001E0A5E">
        <w:rPr>
          <w:color w:val="000000"/>
        </w:rPr>
        <w:t>—</w:t>
      </w:r>
      <w:r>
        <w:rPr>
          <w:color w:val="000000"/>
        </w:rPr>
        <w:t xml:space="preserve">Ex 19:16 </w:t>
      </w:r>
      <w:r w:rsidR="00FE0D13">
        <w:rPr>
          <w:color w:val="000000"/>
        </w:rPr>
        <w:t xml:space="preserve">has a trumpet </w:t>
      </w:r>
      <w:r>
        <w:rPr>
          <w:color w:val="000000"/>
        </w:rPr>
        <w:t>at Mt. Sinai</w:t>
      </w:r>
    </w:p>
    <w:p w14:paraId="1107B37C" w14:textId="77777777" w:rsidR="00890C13" w:rsidRDefault="00890C13" w:rsidP="00A831F3">
      <w:pPr>
        <w:ind w:left="2694"/>
        <w:rPr>
          <w:color w:val="000000"/>
        </w:rPr>
      </w:pPr>
    </w:p>
    <w:p w14:paraId="6F7D5511" w14:textId="3DA2A26E" w:rsidR="00890C13" w:rsidRDefault="00890C13" w:rsidP="00A831F3">
      <w:pPr>
        <w:ind w:left="2694"/>
        <w:rPr>
          <w:color w:val="000000"/>
        </w:rPr>
      </w:pPr>
      <w:r>
        <w:rPr>
          <w:color w:val="000000"/>
        </w:rPr>
        <w:tab/>
      </w:r>
      <w:r w:rsidR="001E0A5E">
        <w:rPr>
          <w:color w:val="000000"/>
        </w:rPr>
        <w:t>—</w:t>
      </w:r>
      <w:r>
        <w:rPr>
          <w:color w:val="000000"/>
        </w:rPr>
        <w:t>Is</w:t>
      </w:r>
      <w:r w:rsidR="001D4C89">
        <w:rPr>
          <w:color w:val="000000"/>
        </w:rPr>
        <w:t>a</w:t>
      </w:r>
      <w:r>
        <w:rPr>
          <w:color w:val="000000"/>
        </w:rPr>
        <w:t xml:space="preserve"> 27:13 </w:t>
      </w:r>
      <w:r w:rsidR="00FE0D13">
        <w:rPr>
          <w:color w:val="000000"/>
        </w:rPr>
        <w:t>uses the trumpet to signal</w:t>
      </w:r>
      <w:r>
        <w:rPr>
          <w:color w:val="000000"/>
        </w:rPr>
        <w:t xml:space="preserve"> the return to the land from Assyria</w:t>
      </w:r>
    </w:p>
    <w:p w14:paraId="36354FC8" w14:textId="77777777" w:rsidR="00890C13" w:rsidRDefault="00890C13" w:rsidP="00A831F3">
      <w:pPr>
        <w:ind w:left="2694"/>
        <w:rPr>
          <w:color w:val="000000"/>
        </w:rPr>
      </w:pPr>
    </w:p>
    <w:p w14:paraId="364286FF" w14:textId="24F8CEEC" w:rsidR="00890C13" w:rsidRDefault="00890C13" w:rsidP="00A831F3">
      <w:pPr>
        <w:ind w:left="2694"/>
        <w:rPr>
          <w:color w:val="000000"/>
        </w:rPr>
      </w:pPr>
      <w:r>
        <w:rPr>
          <w:color w:val="000000"/>
        </w:rPr>
        <w:tab/>
      </w:r>
      <w:r w:rsidR="001E0A5E">
        <w:rPr>
          <w:color w:val="000000"/>
        </w:rPr>
        <w:t>—</w:t>
      </w:r>
      <w:r>
        <w:rPr>
          <w:color w:val="000000"/>
        </w:rPr>
        <w:t>Joel 2:1 mentions the trumpet sounding in judgment</w:t>
      </w:r>
    </w:p>
    <w:p w14:paraId="3141A839" w14:textId="77777777" w:rsidR="00890C13" w:rsidRDefault="00890C13" w:rsidP="00A831F3">
      <w:pPr>
        <w:ind w:left="2694"/>
        <w:rPr>
          <w:color w:val="000000"/>
        </w:rPr>
      </w:pPr>
    </w:p>
    <w:p w14:paraId="3EDF6667" w14:textId="5C915ACD" w:rsidR="00890C13" w:rsidRDefault="00890C13" w:rsidP="00A831F3">
      <w:pPr>
        <w:ind w:left="2694"/>
        <w:rPr>
          <w:color w:val="000000"/>
        </w:rPr>
      </w:pPr>
      <w:r>
        <w:rPr>
          <w:color w:val="000000"/>
        </w:rPr>
        <w:tab/>
      </w:r>
      <w:r w:rsidR="001E0A5E">
        <w:rPr>
          <w:color w:val="000000"/>
        </w:rPr>
        <w:t>—</w:t>
      </w:r>
      <w:r>
        <w:rPr>
          <w:color w:val="000000"/>
        </w:rPr>
        <w:t>Ma</w:t>
      </w:r>
      <w:r w:rsidR="001D4C89">
        <w:rPr>
          <w:color w:val="000000"/>
        </w:rPr>
        <w:t>t</w:t>
      </w:r>
      <w:r>
        <w:rPr>
          <w:color w:val="000000"/>
        </w:rPr>
        <w:t xml:space="preserve">t 24:31 </w:t>
      </w:r>
      <w:r w:rsidR="00FE0D13">
        <w:rPr>
          <w:color w:val="000000"/>
        </w:rPr>
        <w:t>has</w:t>
      </w:r>
      <w:r>
        <w:rPr>
          <w:color w:val="000000"/>
        </w:rPr>
        <w:t xml:space="preserve"> </w:t>
      </w:r>
      <w:r w:rsidR="00FE0D13">
        <w:rPr>
          <w:color w:val="000000"/>
        </w:rPr>
        <w:t>a trumpet</w:t>
      </w:r>
      <w:r>
        <w:rPr>
          <w:color w:val="000000"/>
        </w:rPr>
        <w:t xml:space="preserve"> when Christ returns after the Tribulation</w:t>
      </w:r>
    </w:p>
    <w:p w14:paraId="0C4A37C4" w14:textId="3094D947" w:rsidR="00890C13" w:rsidRDefault="00890C13" w:rsidP="00D77AFC">
      <w:pPr>
        <w:pStyle w:val="Heading6"/>
        <w:rPr>
          <w:color w:val="000000"/>
        </w:rPr>
      </w:pPr>
      <w:r>
        <w:rPr>
          <w:color w:val="000000"/>
        </w:rPr>
        <w:t xml:space="preserve">Through the use of the trumpet God </w:t>
      </w:r>
      <w:r w:rsidR="00FE0D13">
        <w:rPr>
          <w:color w:val="000000"/>
        </w:rPr>
        <w:t>calls</w:t>
      </w:r>
      <w:r>
        <w:rPr>
          <w:color w:val="000000"/>
        </w:rPr>
        <w:t xml:space="preserve"> attention to this event as a majestic, dramatic, spectacular one worthy of Christ who is King of kings and Lord of lords.</w:t>
      </w:r>
    </w:p>
    <w:p w14:paraId="316344BD" w14:textId="220F23C2" w:rsidR="00890C13" w:rsidRPr="00FE7F05" w:rsidRDefault="00F651FB" w:rsidP="00FE7F05">
      <w:pPr>
        <w:pStyle w:val="Heading3"/>
        <w:numPr>
          <w:ilvl w:val="0"/>
          <w:numId w:val="0"/>
        </w:numPr>
        <w:ind w:left="1296" w:right="-10" w:hanging="432"/>
        <w:rPr>
          <w:rFonts w:cs="Arial"/>
        </w:rPr>
      </w:pPr>
      <w:r w:rsidRPr="008B1F91">
        <w:rPr>
          <w:rFonts w:cs="Arial"/>
          <w:noProof/>
          <w:lang w:eastAsia="en-US"/>
        </w:rPr>
        <w:lastRenderedPageBreak/>
        <mc:AlternateContent>
          <mc:Choice Requires="wps">
            <w:drawing>
              <wp:anchor distT="0" distB="0" distL="114300" distR="114300" simplePos="0" relativeHeight="251687424" behindDoc="0" locked="0" layoutInCell="1" allowOverlap="1" wp14:anchorId="2328C37D" wp14:editId="39DB8A11">
                <wp:simplePos x="0" y="0"/>
                <wp:positionH relativeFrom="column">
                  <wp:posOffset>-278765</wp:posOffset>
                </wp:positionH>
                <wp:positionV relativeFrom="paragraph">
                  <wp:posOffset>24130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5989585" w14:textId="2E982F52" w:rsidR="00807122" w:rsidRPr="001269F9" w:rsidRDefault="00807122" w:rsidP="00D347DB">
                            <w:pPr>
                              <w:jc w:val="center"/>
                              <w:rPr>
                                <w:sz w:val="20"/>
                              </w:rPr>
                            </w:pPr>
                            <w:r>
                              <w:rPr>
                                <w:sz w:val="20"/>
                              </w:rPr>
                              <w:t>Resurrect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5" type="#_x0000_t202" style="position:absolute;left:0;text-align:left;margin-left:-21.9pt;margin-top:1.9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FLX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Lj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" filled="f">
                <v:textbox inset="0,0,0,0">
                  <w:txbxContent>
                    <w:p w14:paraId="15989585" w14:textId="2E982F52" w:rsidR="00807122" w:rsidRPr="001269F9" w:rsidRDefault="00807122" w:rsidP="00D347DB">
                      <w:pPr>
                        <w:jc w:val="center"/>
                        <w:rPr>
                          <w:sz w:val="20"/>
                        </w:rPr>
                      </w:pPr>
                      <w:r>
                        <w:rPr>
                          <w:sz w:val="20"/>
                        </w:rPr>
                        <w:t>Resurrect</w:t>
                      </w:r>
                    </w:p>
                  </w:txbxContent>
                </v:textbox>
              </v:shape>
            </w:pict>
          </mc:Fallback>
        </mc:AlternateContent>
      </w:r>
      <w:r w:rsidR="00890C13" w:rsidRPr="00FE7F05">
        <w:rPr>
          <w:rFonts w:cs="Arial"/>
        </w:rPr>
        <w:t>2.</w:t>
      </w:r>
      <w:r w:rsidR="00890C13" w:rsidRPr="00FE7F05">
        <w:rPr>
          <w:rFonts w:cs="Arial"/>
        </w:rPr>
        <w:tab/>
      </w:r>
      <w:r w:rsidR="00890C13" w:rsidRPr="00FE7F05">
        <w:rPr>
          <w:rFonts w:cs="Arial"/>
          <w:b/>
        </w:rPr>
        <w:t>Resurrection</w:t>
      </w:r>
      <w:r w:rsidR="00890C13" w:rsidRPr="00FE7F05">
        <w:rPr>
          <w:rFonts w:cs="Arial"/>
        </w:rPr>
        <w:t>: Christians who have died during the church age will rise first (</w:t>
      </w:r>
      <w:r w:rsidR="00890C13" w:rsidRPr="00FE7F05">
        <w:rPr>
          <w:rFonts w:cs="Arial"/>
          <w:u w:val="single"/>
        </w:rPr>
        <w:t>4:16b</w:t>
      </w:r>
      <w:r w:rsidR="00890C13" w:rsidRPr="00FE7F05">
        <w:rPr>
          <w:rFonts w:cs="Arial"/>
        </w:rPr>
        <w:t>).</w:t>
      </w:r>
    </w:p>
    <w:p w14:paraId="5FECD540" w14:textId="264876BF" w:rsidR="00890C13" w:rsidRPr="007E1DE7" w:rsidRDefault="00890C13" w:rsidP="007E1DE7">
      <w:pPr>
        <w:pStyle w:val="Heading4"/>
        <w:numPr>
          <w:ilvl w:val="3"/>
          <w:numId w:val="13"/>
        </w:numPr>
        <w:rPr>
          <w:color w:val="000000"/>
        </w:rPr>
      </w:pPr>
      <w:r w:rsidRPr="007E1DE7">
        <w:rPr>
          <w:color w:val="000000"/>
        </w:rPr>
        <w:t>The designation "in Christ" refers only to those who have died since Christ's death and resurrection in the Church Age.</w:t>
      </w:r>
    </w:p>
    <w:p w14:paraId="5F0E8D0C" w14:textId="7D36D33D" w:rsidR="00890C13" w:rsidRDefault="00890C13" w:rsidP="007E1DE7">
      <w:pPr>
        <w:pStyle w:val="Heading4"/>
        <w:numPr>
          <w:ilvl w:val="3"/>
          <w:numId w:val="8"/>
        </w:numPr>
        <w:rPr>
          <w:color w:val="000000"/>
        </w:rPr>
      </w:pPr>
      <w:r>
        <w:rPr>
          <w:color w:val="000000"/>
        </w:rPr>
        <w:t xml:space="preserve">So those who have died as Christians will be rejoined with their spirits which have already been with Christ.  </w:t>
      </w:r>
    </w:p>
    <w:p w14:paraId="32FD31C2" w14:textId="1A3DC94C" w:rsidR="00890C13" w:rsidRDefault="00F456EE" w:rsidP="007E1DE7">
      <w:pPr>
        <w:pStyle w:val="Heading4"/>
        <w:numPr>
          <w:ilvl w:val="3"/>
          <w:numId w:val="8"/>
        </w:numPr>
        <w:rPr>
          <w:color w:val="000000"/>
        </w:rPr>
      </w:pPr>
      <w:r w:rsidRPr="008B1F91">
        <w:rPr>
          <w:rFonts w:cs="Arial"/>
          <w:noProof/>
          <w:lang w:eastAsia="en-US"/>
        </w:rPr>
        <mc:AlternateContent>
          <mc:Choice Requires="wps">
            <w:drawing>
              <wp:anchor distT="0" distB="0" distL="114300" distR="114300" simplePos="0" relativeHeight="251769344" behindDoc="0" locked="0" layoutInCell="1" allowOverlap="1" wp14:anchorId="4F6039D5" wp14:editId="39977653">
                <wp:simplePos x="0" y="0"/>
                <wp:positionH relativeFrom="column">
                  <wp:posOffset>-278765</wp:posOffset>
                </wp:positionH>
                <wp:positionV relativeFrom="paragraph">
                  <wp:posOffset>249555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668660" w14:textId="44795887" w:rsidR="00807122" w:rsidRPr="001269F9" w:rsidRDefault="00807122" w:rsidP="00D347DB">
                            <w:pPr>
                              <w:jc w:val="center"/>
                              <w:rPr>
                                <w:sz w:val="20"/>
                              </w:rPr>
                            </w:pPr>
                            <w:r>
                              <w:rPr>
                                <w:sz w:val="20"/>
                              </w:rPr>
                              <w:t>Pink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6" type="#_x0000_t202" style="position:absolute;left:0;text-align:left;margin-left:-21.9pt;margin-top:19.6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fHzHsCAAAHBQAADgAAAGRycy9lMm9Eb2MueG1srFTbbtswDH0fsH8Q9J7aTp3UNeoUXS7DgO4C&#10;tPsARZJjYbKkSUrsbti/j5LjN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" filled="f">
                <v:textbox inset="0,0,0,0">
                  <w:txbxContent>
                    <w:p w14:paraId="0A668660" w14:textId="44795887" w:rsidR="00807122" w:rsidRPr="001269F9" w:rsidRDefault="00807122" w:rsidP="00D347DB">
                      <w:pPr>
                        <w:jc w:val="center"/>
                        <w:rPr>
                          <w:sz w:val="20"/>
                        </w:rPr>
                      </w:pPr>
                      <w:r>
                        <w:rPr>
                          <w:sz w:val="20"/>
                        </w:rPr>
                        <w:t>Pink</w:t>
                      </w:r>
                    </w:p>
                  </w:txbxContent>
                </v:textbox>
              </v:shape>
            </w:pict>
          </mc:Fallback>
        </mc:AlternateContent>
      </w:r>
      <w:r w:rsidR="00890C13">
        <w:rPr>
          <w:color w:val="000000"/>
        </w:rPr>
        <w:t>But what happens to the bodies of these who have died?  Are they changed?  (RAPTURE transfor</w:t>
      </w:r>
      <w:r w:rsidR="00E4726E">
        <w:rPr>
          <w:color w:val="000000"/>
        </w:rPr>
        <w:t>m</w:t>
      </w:r>
      <w:r w:rsidR="00890C13">
        <w:rPr>
          <w:color w:val="000000"/>
        </w:rPr>
        <w:t>ation of the body= farmer's wife in elevator).</w:t>
      </w:r>
    </w:p>
    <w:p w14:paraId="32DEFD71" w14:textId="43F1EB4B" w:rsidR="00890C13" w:rsidRDefault="00890C13" w:rsidP="007E1DE7">
      <w:pPr>
        <w:pStyle w:val="Heading4"/>
        <w:numPr>
          <w:ilvl w:val="3"/>
          <w:numId w:val="8"/>
        </w:numPr>
        <w:rPr>
          <w:color w:val="000000"/>
        </w:rPr>
      </w:pPr>
      <w:r>
        <w:rPr>
          <w:color w:val="000000"/>
        </w:rPr>
        <w:t xml:space="preserve">For sure!  Read </w:t>
      </w:r>
      <w:r w:rsidRPr="007E1DE7">
        <w:rPr>
          <w:color w:val="000000"/>
        </w:rPr>
        <w:t>1 Corinthians 15:50-55</w:t>
      </w:r>
      <w:r>
        <w:rPr>
          <w:color w:val="000000"/>
        </w:rPr>
        <w:t>.</w:t>
      </w:r>
    </w:p>
    <w:p w14:paraId="3374C1AF" w14:textId="6F0A2CA1" w:rsidR="00890C13" w:rsidRDefault="00890C13" w:rsidP="007E1DE7">
      <w:pPr>
        <w:pStyle w:val="Heading4"/>
        <w:numPr>
          <w:ilvl w:val="3"/>
          <w:numId w:val="8"/>
        </w:numPr>
        <w:rPr>
          <w:color w:val="000000"/>
        </w:rPr>
      </w:pPr>
      <w:r>
        <w:rPr>
          <w:color w:val="000000"/>
        </w:rPr>
        <w:t>Exactly how these bodies are reassembled and resurrected is not stated.</w:t>
      </w:r>
    </w:p>
    <w:p w14:paraId="7FFF4E89" w14:textId="745F0CE1" w:rsidR="00E62CFD" w:rsidRPr="00725F4F" w:rsidRDefault="00A836E6" w:rsidP="00E62CFD">
      <w:pPr>
        <w:pStyle w:val="Heading3"/>
        <w:numPr>
          <w:ilvl w:val="0"/>
          <w:numId w:val="0"/>
        </w:numPr>
        <w:ind w:left="1296" w:right="-10" w:hanging="432"/>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DA4C32D" wp14:editId="7F2DA954">
                <wp:simplePos x="0" y="0"/>
                <wp:positionH relativeFrom="column">
                  <wp:posOffset>-278765</wp:posOffset>
                </wp:positionH>
                <wp:positionV relativeFrom="paragraph">
                  <wp:posOffset>64135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F1922C" w14:textId="6233BA6D" w:rsidR="00807122" w:rsidRDefault="00807122" w:rsidP="00D347DB">
                            <w:pPr>
                              <w:jc w:val="center"/>
                              <w:rPr>
                                <w:sz w:val="20"/>
                              </w:rPr>
                            </w:pPr>
                            <w:r>
                              <w:rPr>
                                <w:sz w:val="20"/>
                              </w:rPr>
                              <w:t>Rapture</w:t>
                            </w:r>
                          </w:p>
                          <w:p w14:paraId="06FFA74F" w14:textId="18C236AD" w:rsidR="00807122" w:rsidRPr="001269F9" w:rsidRDefault="00807122" w:rsidP="00D347DB">
                            <w:pPr>
                              <w:jc w:val="center"/>
                              <w:rPr>
                                <w:sz w:val="20"/>
                              </w:rPr>
                            </w:pPr>
                            <w:r>
                              <w:rPr>
                                <w:sz w:val="20"/>
                              </w:rPr>
                              <w:t>17a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7" type="#_x0000_t202" style="position:absolute;left:0;text-align:left;margin-left:-21.9pt;margin-top:5.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ZIx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0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" filled="f">
                <v:textbox inset="0,0,0,0">
                  <w:txbxContent>
                    <w:p w14:paraId="69F1922C" w14:textId="6233BA6D" w:rsidR="00807122" w:rsidRDefault="00807122" w:rsidP="00D347DB">
                      <w:pPr>
                        <w:jc w:val="center"/>
                        <w:rPr>
                          <w:sz w:val="20"/>
                        </w:rPr>
                      </w:pPr>
                      <w:r>
                        <w:rPr>
                          <w:sz w:val="20"/>
                        </w:rPr>
                        <w:t>Rapture</w:t>
                      </w:r>
                    </w:p>
                    <w:p w14:paraId="06FFA74F" w14:textId="18C236AD" w:rsidR="00807122" w:rsidRPr="001269F9" w:rsidRDefault="00807122" w:rsidP="00D347DB">
                      <w:pPr>
                        <w:jc w:val="center"/>
                        <w:rPr>
                          <w:sz w:val="20"/>
                        </w:rPr>
                      </w:pPr>
                      <w:r>
                        <w:rPr>
                          <w:sz w:val="20"/>
                        </w:rPr>
                        <w:t>17a</w:t>
                      </w:r>
                    </w:p>
                  </w:txbxContent>
                </v:textbox>
              </v:shape>
            </w:pict>
          </mc:Fallback>
        </mc:AlternateContent>
      </w:r>
      <w:r w:rsidR="00E62CFD" w:rsidRPr="00725F4F">
        <w:rPr>
          <w:rFonts w:cs="Arial"/>
        </w:rPr>
        <w:t>3.</w:t>
      </w:r>
      <w:r w:rsidR="00E62CFD" w:rsidRPr="00725F4F">
        <w:rPr>
          <w:rFonts w:cs="Arial"/>
        </w:rPr>
        <w:tab/>
      </w:r>
      <w:r w:rsidR="00E62CFD" w:rsidRPr="00725F4F">
        <w:rPr>
          <w:rFonts w:cs="Arial"/>
          <w:b/>
        </w:rPr>
        <w:t>Rapture</w:t>
      </w:r>
      <w:r w:rsidR="00E62CFD" w:rsidRPr="00725F4F">
        <w:rPr>
          <w:rFonts w:cs="Arial"/>
        </w:rPr>
        <w:t>:  We who are living will rise to meet Christ in the clouds (</w:t>
      </w:r>
      <w:r w:rsidR="00E62CFD" w:rsidRPr="00725F4F">
        <w:rPr>
          <w:rFonts w:cs="Arial"/>
          <w:u w:val="single"/>
        </w:rPr>
        <w:t>4:17a</w:t>
      </w:r>
      <w:r w:rsidR="00E62CFD" w:rsidRPr="00725F4F">
        <w:rPr>
          <w:rFonts w:cs="Arial"/>
        </w:rPr>
        <w:t>).</w:t>
      </w:r>
    </w:p>
    <w:p w14:paraId="7A123593" w14:textId="7D9F834A" w:rsidR="00890C13" w:rsidRPr="00725F4F" w:rsidRDefault="001D1BA6" w:rsidP="00725F4F">
      <w:pPr>
        <w:pStyle w:val="Heading4"/>
        <w:numPr>
          <w:ilvl w:val="3"/>
          <w:numId w:val="16"/>
        </w:numPr>
        <w:rPr>
          <w:color w:val="000000"/>
        </w:rPr>
      </w:pPr>
      <w:r w:rsidRPr="00802776">
        <w:rPr>
          <w:rFonts w:cs="Arial"/>
          <w:noProof/>
          <w:lang w:eastAsia="en-US"/>
        </w:rPr>
        <mc:AlternateContent>
          <mc:Choice Requires="wps">
            <w:drawing>
              <wp:anchor distT="0" distB="0" distL="114300" distR="114300" simplePos="0" relativeHeight="251773440" behindDoc="0" locked="0" layoutInCell="1" allowOverlap="1" wp14:anchorId="6B7C96C8" wp14:editId="15C5E850">
                <wp:simplePos x="0" y="0"/>
                <wp:positionH relativeFrom="column">
                  <wp:posOffset>-278765</wp:posOffset>
                </wp:positionH>
                <wp:positionV relativeFrom="paragraph">
                  <wp:posOffset>436880</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813372" w14:textId="49CA0ECB" w:rsidR="00807122" w:rsidRPr="001269F9" w:rsidRDefault="00807122" w:rsidP="00802776">
                            <w:pPr>
                              <w:jc w:val="center"/>
                              <w:rPr>
                                <w:sz w:val="20"/>
                              </w:rPr>
                            </w:pPr>
                            <w:r>
                              <w:rPr>
                                <w:sz w:val="20"/>
                              </w:rPr>
                              <w:t>Binary Vixen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8" type="#_x0000_t202" style="position:absolute;left:0;text-align:left;margin-left:-21.9pt;margin-top:34.4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CC9n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" filled="f">
                <v:textbox inset="0,0,0,0">
                  <w:txbxContent>
                    <w:p w14:paraId="3E813372" w14:textId="49CA0ECB" w:rsidR="00807122" w:rsidRPr="001269F9" w:rsidRDefault="00807122" w:rsidP="00802776">
                      <w:pPr>
                        <w:jc w:val="center"/>
                        <w:rPr>
                          <w:sz w:val="20"/>
                        </w:rPr>
                      </w:pPr>
                      <w:r>
                        <w:rPr>
                          <w:sz w:val="20"/>
                        </w:rPr>
                        <w:t>Binary Vixen</w:t>
                      </w:r>
                    </w:p>
                  </w:txbxContent>
                </v:textbox>
              </v:shape>
            </w:pict>
          </mc:Fallback>
        </mc:AlternateContent>
      </w:r>
      <w:r w:rsidR="00F456EE" w:rsidRPr="00802776">
        <w:rPr>
          <w:rFonts w:cs="Arial"/>
          <w:noProof/>
          <w:lang w:eastAsia="en-US"/>
        </w:rPr>
        <mc:AlternateContent>
          <mc:Choice Requires="wps">
            <w:drawing>
              <wp:anchor distT="0" distB="0" distL="114300" distR="114300" simplePos="0" relativeHeight="251771392" behindDoc="0" locked="0" layoutInCell="1" allowOverlap="1" wp14:anchorId="56F699D1" wp14:editId="646E1502">
                <wp:simplePos x="0" y="0"/>
                <wp:positionH relativeFrom="column">
                  <wp:posOffset>-278765</wp:posOffset>
                </wp:positionH>
                <wp:positionV relativeFrom="paragraph">
                  <wp:posOffset>93980</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8DD4AC" w14:textId="5424FAE9" w:rsidR="00807122" w:rsidRPr="001269F9" w:rsidRDefault="00807122" w:rsidP="00802776">
                            <w:pPr>
                              <w:jc w:val="center"/>
                              <w:rPr>
                                <w:sz w:val="20"/>
                              </w:rPr>
                            </w:pPr>
                            <w:r>
                              <w:rPr>
                                <w:sz w:val="20"/>
                              </w:rPr>
                              <w:t>Latin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69" type="#_x0000_t202" style="position:absolute;left:0;text-align:left;margin-left:-21.9pt;margin-top:7.4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UOn3sCAAAH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" filled="f">
                <v:textbox inset="0,0,0,0">
                  <w:txbxContent>
                    <w:p w14:paraId="658DD4AC" w14:textId="5424FAE9" w:rsidR="00807122" w:rsidRPr="001269F9" w:rsidRDefault="00807122" w:rsidP="00802776">
                      <w:pPr>
                        <w:jc w:val="center"/>
                        <w:rPr>
                          <w:sz w:val="20"/>
                        </w:rPr>
                      </w:pPr>
                      <w:r>
                        <w:rPr>
                          <w:sz w:val="20"/>
                        </w:rPr>
                        <w:t>Latin</w:t>
                      </w:r>
                    </w:p>
                  </w:txbxContent>
                </v:textbox>
              </v:shape>
            </w:pict>
          </mc:Fallback>
        </mc:AlternateContent>
      </w:r>
      <w:r w:rsidR="00890C13" w:rsidRPr="00725F4F">
        <w:rPr>
          <w:color w:val="000000"/>
        </w:rPr>
        <w:t>We call this event the "Rapture," taken from the Latin word meaning to "seize" or to "snatch" or to "catch up."</w:t>
      </w:r>
    </w:p>
    <w:p w14:paraId="29094F09" w14:textId="2F728B24" w:rsidR="005A4C53" w:rsidRDefault="00D81149" w:rsidP="00725F4F">
      <w:pPr>
        <w:pStyle w:val="Heading4"/>
        <w:numPr>
          <w:ilvl w:val="3"/>
          <w:numId w:val="8"/>
        </w:numPr>
        <w:rPr>
          <w:color w:val="000000"/>
        </w:rPr>
      </w:pPr>
      <w:r w:rsidRPr="008B1F91">
        <w:rPr>
          <w:rFonts w:cs="Arial"/>
          <w:noProof/>
          <w:lang w:eastAsia="en-US"/>
        </w:rPr>
        <mc:AlternateContent>
          <mc:Choice Requires="wps">
            <w:drawing>
              <wp:anchor distT="0" distB="0" distL="114300" distR="114300" simplePos="0" relativeHeight="251775488" behindDoc="0" locked="0" layoutInCell="1" allowOverlap="1" wp14:anchorId="5850A74A" wp14:editId="292E991A">
                <wp:simplePos x="0" y="0"/>
                <wp:positionH relativeFrom="column">
                  <wp:posOffset>-278765</wp:posOffset>
                </wp:positionH>
                <wp:positionV relativeFrom="paragraph">
                  <wp:posOffset>306070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D140658" w14:textId="79BB9EF6" w:rsidR="00807122" w:rsidRPr="001269F9" w:rsidRDefault="00807122" w:rsidP="00D347DB">
                            <w:pPr>
                              <w:jc w:val="center"/>
                              <w:rPr>
                                <w:sz w:val="20"/>
                              </w:rPr>
                            </w:pPr>
                            <w:r>
                              <w:rPr>
                                <w:sz w:val="20"/>
                              </w:rPr>
                              <w:t>Enoch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0" type="#_x0000_t202" style="position:absolute;left:0;text-align:left;margin-left:-21.9pt;margin-top:24.1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" filled="f">
                <v:textbox inset="0,0,0,0">
                  <w:txbxContent>
                    <w:p w14:paraId="2D140658" w14:textId="79BB9EF6" w:rsidR="00807122" w:rsidRPr="001269F9" w:rsidRDefault="00807122" w:rsidP="00D347DB">
                      <w:pPr>
                        <w:jc w:val="center"/>
                        <w:rPr>
                          <w:sz w:val="20"/>
                        </w:rPr>
                      </w:pPr>
                      <w:r>
                        <w:rPr>
                          <w:sz w:val="20"/>
                        </w:rPr>
                        <w:t>Enoch</w:t>
                      </w:r>
                    </w:p>
                  </w:txbxContent>
                </v:textbox>
              </v:shape>
            </w:pict>
          </mc:Fallback>
        </mc:AlternateContent>
      </w:r>
      <w:r w:rsidRPr="00802776">
        <w:rPr>
          <w:rFonts w:cs="Arial"/>
          <w:noProof/>
          <w:lang w:eastAsia="en-US"/>
        </w:rPr>
        <mc:AlternateContent>
          <mc:Choice Requires="wps">
            <w:drawing>
              <wp:anchor distT="0" distB="0" distL="114300" distR="114300" simplePos="0" relativeHeight="251776512" behindDoc="0" locked="0" layoutInCell="1" allowOverlap="1" wp14:anchorId="7BB43E67" wp14:editId="4CCAEBF4">
                <wp:simplePos x="0" y="0"/>
                <wp:positionH relativeFrom="column">
                  <wp:posOffset>-278765</wp:posOffset>
                </wp:positionH>
                <wp:positionV relativeFrom="paragraph">
                  <wp:posOffset>648970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44424D9" w14:textId="57908CD2" w:rsidR="00807122" w:rsidRPr="001269F9" w:rsidRDefault="00807122" w:rsidP="00802776">
                            <w:pPr>
                              <w:jc w:val="center"/>
                              <w:rPr>
                                <w:sz w:val="20"/>
                              </w:rPr>
                            </w:pPr>
                            <w:r>
                              <w:rPr>
                                <w:sz w:val="20"/>
                              </w:rPr>
                              <w:t>Ascension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1" type="#_x0000_t202" style="position:absolute;left:0;text-align:left;margin-left:-21.9pt;margin-top:51.1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" filled="f">
                <v:textbox inset="0,0,0,0">
                  <w:txbxContent>
                    <w:p w14:paraId="744424D9" w14:textId="57908CD2" w:rsidR="00807122" w:rsidRPr="001269F9" w:rsidRDefault="00807122" w:rsidP="00802776">
                      <w:pPr>
                        <w:jc w:val="center"/>
                        <w:rPr>
                          <w:sz w:val="20"/>
                        </w:rPr>
                      </w:pPr>
                      <w:r>
                        <w:rPr>
                          <w:sz w:val="20"/>
                        </w:rPr>
                        <w:t>Ascension</w:t>
                      </w:r>
                    </w:p>
                  </w:txbxContent>
                </v:textbox>
              </v:shape>
            </w:pict>
          </mc:Fallback>
        </mc:AlternateContent>
      </w:r>
      <w:r w:rsidRPr="00802776">
        <w:rPr>
          <w:rFonts w:cs="Arial"/>
          <w:noProof/>
          <w:lang w:eastAsia="en-US"/>
        </w:rPr>
        <mc:AlternateContent>
          <mc:Choice Requires="wps">
            <w:drawing>
              <wp:anchor distT="0" distB="0" distL="114300" distR="114300" simplePos="0" relativeHeight="251777536" behindDoc="0" locked="0" layoutInCell="1" allowOverlap="1" wp14:anchorId="1FCAD745" wp14:editId="4786D4D8">
                <wp:simplePos x="0" y="0"/>
                <wp:positionH relativeFrom="column">
                  <wp:posOffset>-278765</wp:posOffset>
                </wp:positionH>
                <wp:positionV relativeFrom="paragraph">
                  <wp:posOffset>991870</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469296" w14:textId="598511EE" w:rsidR="00807122" w:rsidRPr="001269F9" w:rsidRDefault="00807122" w:rsidP="00802776">
                            <w:pPr>
                              <w:jc w:val="center"/>
                              <w:rPr>
                                <w:sz w:val="20"/>
                              </w:rPr>
                            </w:pPr>
                            <w:r>
                              <w:rPr>
                                <w:sz w:val="20"/>
                              </w:rPr>
                              <w:t>Paul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2" type="#_x0000_t202" style="position:absolute;left:0;text-align:left;margin-left:-21.9pt;margin-top:78.1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Kcn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" filled="f">
                <v:textbox inset="0,0,0,0">
                  <w:txbxContent>
                    <w:p w14:paraId="75469296" w14:textId="598511EE" w:rsidR="00807122" w:rsidRPr="001269F9" w:rsidRDefault="00807122" w:rsidP="00802776">
                      <w:pPr>
                        <w:jc w:val="center"/>
                        <w:rPr>
                          <w:sz w:val="20"/>
                        </w:rPr>
                      </w:pPr>
                      <w:r>
                        <w:rPr>
                          <w:sz w:val="20"/>
                        </w:rPr>
                        <w:t>Paul</w:t>
                      </w:r>
                    </w:p>
                  </w:txbxContent>
                </v:textbox>
              </v:shape>
            </w:pict>
          </mc:Fallback>
        </mc:AlternateContent>
      </w:r>
      <w:r w:rsidR="005A4C53">
        <w:rPr>
          <w:color w:val="000000"/>
        </w:rPr>
        <w:t>The FedEx commercial highlights a type of rapture in “I’m Gonna Miss That Dog.”</w:t>
      </w:r>
    </w:p>
    <w:p w14:paraId="4318434E" w14:textId="14DACD79" w:rsidR="005A4C53" w:rsidRDefault="005A4C53" w:rsidP="00725F4F">
      <w:pPr>
        <w:pStyle w:val="Heading4"/>
        <w:numPr>
          <w:ilvl w:val="3"/>
          <w:numId w:val="8"/>
        </w:numPr>
        <w:rPr>
          <w:color w:val="000000"/>
        </w:rPr>
      </w:pPr>
      <w:r>
        <w:rPr>
          <w:color w:val="000000"/>
        </w:rPr>
        <w:t>Enoch had a rapture of sorts</w:t>
      </w:r>
    </w:p>
    <w:p w14:paraId="6E28E6A9" w14:textId="778E1F19" w:rsidR="00D81149" w:rsidRDefault="00D81149" w:rsidP="00725F4F">
      <w:pPr>
        <w:pStyle w:val="Heading4"/>
        <w:numPr>
          <w:ilvl w:val="3"/>
          <w:numId w:val="8"/>
        </w:numPr>
        <w:rPr>
          <w:color w:val="000000"/>
        </w:rPr>
      </w:pPr>
      <w:r>
        <w:rPr>
          <w:color w:val="000000"/>
        </w:rPr>
        <w:t>Jesus rose into the sky at his ascension</w:t>
      </w:r>
    </w:p>
    <w:p w14:paraId="7EA1D0A3" w14:textId="469758BD" w:rsidR="00890C13" w:rsidRPr="00725F4F" w:rsidRDefault="00890C13" w:rsidP="00725F4F">
      <w:pPr>
        <w:pStyle w:val="Heading4"/>
        <w:numPr>
          <w:ilvl w:val="3"/>
          <w:numId w:val="8"/>
        </w:numPr>
        <w:rPr>
          <w:color w:val="000000"/>
        </w:rPr>
      </w:pPr>
      <w:r w:rsidRPr="00725F4F">
        <w:rPr>
          <w:color w:val="000000"/>
        </w:rPr>
        <w:t xml:space="preserve">Paul already had a private "Rapture" </w:t>
      </w:r>
      <w:r w:rsidR="006361D0">
        <w:rPr>
          <w:color w:val="000000"/>
        </w:rPr>
        <w:t xml:space="preserve">to the “third heaven” </w:t>
      </w:r>
      <w:r w:rsidRPr="00725F4F">
        <w:rPr>
          <w:color w:val="000000"/>
        </w:rPr>
        <w:t>in 2 Corinthians 12:2, 4.</w:t>
      </w:r>
    </w:p>
    <w:p w14:paraId="16580809" w14:textId="2F104E8B" w:rsidR="00890C13" w:rsidRPr="00725F4F" w:rsidRDefault="00D81149" w:rsidP="00725F4F">
      <w:pPr>
        <w:pStyle w:val="Heading4"/>
        <w:numPr>
          <w:ilvl w:val="3"/>
          <w:numId w:val="8"/>
        </w:numPr>
        <w:rPr>
          <w:color w:val="000000"/>
        </w:rPr>
      </w:pPr>
      <w:r w:rsidRPr="00802776">
        <w:rPr>
          <w:rFonts w:cs="Arial"/>
          <w:noProof/>
          <w:lang w:eastAsia="en-US"/>
        </w:rPr>
        <mc:AlternateContent>
          <mc:Choice Requires="wps">
            <w:drawing>
              <wp:anchor distT="0" distB="0" distL="114300" distR="114300" simplePos="0" relativeHeight="251779584" behindDoc="0" locked="0" layoutInCell="1" allowOverlap="1" wp14:anchorId="5F13EF0B" wp14:editId="4843C4B6">
                <wp:simplePos x="0" y="0"/>
                <wp:positionH relativeFrom="column">
                  <wp:posOffset>-278765</wp:posOffset>
                </wp:positionH>
                <wp:positionV relativeFrom="paragraph">
                  <wp:posOffset>82550</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FCAEAB" w14:textId="0DC9904F" w:rsidR="00807122" w:rsidRPr="001269F9" w:rsidRDefault="00807122" w:rsidP="00802776">
                            <w:pPr>
                              <w:jc w:val="center"/>
                              <w:rPr>
                                <w:sz w:val="20"/>
                              </w:rPr>
                            </w:pPr>
                            <w:r>
                              <w:rPr>
                                <w:sz w:val="20"/>
                              </w:rPr>
                              <w:t>Chaos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3" type="#_x0000_t202" style="position:absolute;left:0;text-align:left;margin-left:-21.9pt;margin-top:6.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ZZI3s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" filled="f">
                <v:textbox inset="0,0,0,0">
                  <w:txbxContent>
                    <w:p w14:paraId="10FCAEAB" w14:textId="0DC9904F" w:rsidR="00807122" w:rsidRPr="001269F9" w:rsidRDefault="00807122" w:rsidP="00802776">
                      <w:pPr>
                        <w:jc w:val="center"/>
                        <w:rPr>
                          <w:sz w:val="20"/>
                        </w:rPr>
                      </w:pPr>
                      <w:r>
                        <w:rPr>
                          <w:sz w:val="20"/>
                        </w:rPr>
                        <w:t>Chaos</w:t>
                      </w:r>
                    </w:p>
                  </w:txbxContent>
                </v:textbox>
              </v:shape>
            </w:pict>
          </mc:Fallback>
        </mc:AlternateContent>
      </w:r>
      <w:r w:rsidR="00AC11EB">
        <w:rPr>
          <w:color w:val="000000"/>
        </w:rPr>
        <w:t xml:space="preserve">Imagine </w:t>
      </w:r>
      <w:r w:rsidR="00890C13" w:rsidRPr="00725F4F">
        <w:rPr>
          <w:color w:val="000000"/>
        </w:rPr>
        <w:t xml:space="preserve">millions of people vanish in an instant, in the twinkling of an eye (ILL: Christian high jumper, "Jesus is coming </w:t>
      </w:r>
      <w:proofErr w:type="spellStart"/>
      <w:r w:rsidR="00890C13" w:rsidRPr="00725F4F">
        <w:rPr>
          <w:color w:val="000000"/>
        </w:rPr>
        <w:t>soo</w:t>
      </w:r>
      <w:proofErr w:type="spellEnd"/>
      <w:r w:rsidR="00890C13" w:rsidRPr="00725F4F">
        <w:rPr>
          <w:color w:val="000000"/>
        </w:rPr>
        <w:t xml:space="preserve">…" </w:t>
      </w:r>
      <w:proofErr w:type="spellStart"/>
      <w:r w:rsidR="00890C13" w:rsidRPr="00725F4F">
        <w:rPr>
          <w:color w:val="000000"/>
        </w:rPr>
        <w:t>signmaker</w:t>
      </w:r>
      <w:proofErr w:type="spellEnd"/>
      <w:r w:rsidR="00890C13" w:rsidRPr="00725F4F">
        <w:rPr>
          <w:color w:val="000000"/>
        </w:rPr>
        <w:t>, RAPTURE missing ~ panic).</w:t>
      </w:r>
    </w:p>
    <w:p w14:paraId="0928917F" w14:textId="716AFE75" w:rsidR="00890C13" w:rsidRPr="00725F4F" w:rsidRDefault="006361D0" w:rsidP="00725F4F">
      <w:pPr>
        <w:pStyle w:val="Heading4"/>
        <w:numPr>
          <w:ilvl w:val="3"/>
          <w:numId w:val="8"/>
        </w:numPr>
        <w:rPr>
          <w:color w:val="000000"/>
        </w:rPr>
      </w:pPr>
      <w:r w:rsidRPr="00802776">
        <w:rPr>
          <w:rFonts w:cs="Arial"/>
          <w:noProof/>
          <w:lang w:eastAsia="en-US"/>
        </w:rPr>
        <mc:AlternateContent>
          <mc:Choice Requires="wps">
            <w:drawing>
              <wp:anchor distT="0" distB="0" distL="114300" distR="114300" simplePos="0" relativeHeight="251783680" behindDoc="0" locked="0" layoutInCell="1" allowOverlap="1" wp14:anchorId="30B0BB27" wp14:editId="6D894443">
                <wp:simplePos x="0" y="0"/>
                <wp:positionH relativeFrom="column">
                  <wp:posOffset>-278765</wp:posOffset>
                </wp:positionH>
                <wp:positionV relativeFrom="paragraph">
                  <wp:posOffset>362585</wp:posOffset>
                </wp:positionV>
                <wp:extent cx="6858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8E4146" w14:textId="7194F0A3" w:rsidR="00807122" w:rsidRPr="001269F9" w:rsidRDefault="00807122" w:rsidP="00802776">
                            <w:pPr>
                              <w:jc w:val="center"/>
                              <w:rPr>
                                <w:sz w:val="20"/>
                              </w:rPr>
                            </w:pPr>
                            <w:r>
                              <w:rPr>
                                <w:sz w:val="20"/>
                              </w:rPr>
                              <w:t>Translated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4" type="#_x0000_t202" style="position:absolute;left:0;text-align:left;margin-left:-21.9pt;margin-top:28.5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tcS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" filled="f">
                <v:textbox inset="0,0,0,0">
                  <w:txbxContent>
                    <w:p w14:paraId="498E4146" w14:textId="7194F0A3" w:rsidR="00807122" w:rsidRPr="001269F9" w:rsidRDefault="00807122" w:rsidP="00802776">
                      <w:pPr>
                        <w:jc w:val="center"/>
                        <w:rPr>
                          <w:sz w:val="20"/>
                        </w:rPr>
                      </w:pPr>
                      <w:r>
                        <w:rPr>
                          <w:sz w:val="20"/>
                        </w:rPr>
                        <w:t>Translated</w:t>
                      </w:r>
                    </w:p>
                  </w:txbxContent>
                </v:textbox>
              </v:shape>
            </w:pict>
          </mc:Fallback>
        </mc:AlternateContent>
      </w:r>
      <w:r w:rsidR="00AC11EB" w:rsidRPr="00802776">
        <w:rPr>
          <w:rFonts w:cs="Arial"/>
          <w:noProof/>
          <w:lang w:eastAsia="en-US"/>
        </w:rPr>
        <mc:AlternateContent>
          <mc:Choice Requires="wps">
            <w:drawing>
              <wp:anchor distT="0" distB="0" distL="114300" distR="114300" simplePos="0" relativeHeight="251781632" behindDoc="0" locked="0" layoutInCell="1" allowOverlap="1" wp14:anchorId="121BC62D" wp14:editId="4E8E684A">
                <wp:simplePos x="0" y="0"/>
                <wp:positionH relativeFrom="column">
                  <wp:posOffset>-278765</wp:posOffset>
                </wp:positionH>
                <wp:positionV relativeFrom="paragraph">
                  <wp:posOffset>19685</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6C3CB4" w14:textId="6D6A59A2" w:rsidR="00807122" w:rsidRPr="001269F9" w:rsidRDefault="00807122" w:rsidP="00802776">
                            <w:pPr>
                              <w:jc w:val="center"/>
                              <w:rPr>
                                <w:sz w:val="20"/>
                              </w:rPr>
                            </w:pPr>
                            <w:r>
                              <w:rPr>
                                <w:sz w:val="20"/>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5" type="#_x0000_t202" style="position:absolute;left:0;text-align:left;margin-left:-21.9pt;margin-top:1.55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d+n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" filled="f">
                <v:textbox inset="0,0,0,0">
                  <w:txbxContent>
                    <w:p w14:paraId="146C3CB4" w14:textId="6D6A59A2" w:rsidR="00807122" w:rsidRPr="001269F9" w:rsidRDefault="00807122" w:rsidP="00802776">
                      <w:pPr>
                        <w:jc w:val="center"/>
                        <w:rPr>
                          <w:sz w:val="20"/>
                        </w:rPr>
                      </w:pPr>
                      <w:r>
                        <w:rPr>
                          <w:sz w:val="20"/>
                        </w:rPr>
                        <w:t>City</w:t>
                      </w:r>
                    </w:p>
                  </w:txbxContent>
                </v:textbox>
              </v:shape>
            </w:pict>
          </mc:Fallback>
        </mc:AlternateContent>
      </w:r>
      <w:r w:rsidR="00890C13" w:rsidRPr="00725F4F">
        <w:rPr>
          <w:color w:val="000000"/>
        </w:rPr>
        <w:t>What is a rapturous joy for the believer will be a nightmare for the unbelievers who are left, many of whom will die (ILL: Christian airline pilots, bus drivers, surgeons).</w:t>
      </w:r>
    </w:p>
    <w:p w14:paraId="00E66318" w14:textId="4AE534DA" w:rsidR="00890C13" w:rsidRPr="00725F4F" w:rsidRDefault="00890C13" w:rsidP="00725F4F">
      <w:pPr>
        <w:pStyle w:val="Heading4"/>
        <w:numPr>
          <w:ilvl w:val="3"/>
          <w:numId w:val="8"/>
        </w:numPr>
        <w:rPr>
          <w:color w:val="000000"/>
        </w:rPr>
      </w:pPr>
      <w:r w:rsidRPr="00725F4F">
        <w:rPr>
          <w:color w:val="000000"/>
        </w:rPr>
        <w:t>So while the dead believers are resurrected, we are translated.</w:t>
      </w:r>
    </w:p>
    <w:p w14:paraId="75C6DFB7" w14:textId="6BFB997D" w:rsidR="00E62CFD" w:rsidRPr="00725F4F" w:rsidRDefault="007D16DA" w:rsidP="00E62CFD">
      <w:pPr>
        <w:pStyle w:val="Heading3"/>
        <w:numPr>
          <w:ilvl w:val="0"/>
          <w:numId w:val="0"/>
        </w:numPr>
        <w:ind w:left="1296" w:right="-10" w:hanging="432"/>
        <w:rPr>
          <w:rFonts w:cs="Arial"/>
        </w:rPr>
      </w:pPr>
      <w:r w:rsidRPr="00802776">
        <w:rPr>
          <w:rFonts w:cs="Arial"/>
          <w:noProof/>
          <w:lang w:eastAsia="en-US"/>
        </w:rPr>
        <mc:AlternateContent>
          <mc:Choice Requires="wps">
            <w:drawing>
              <wp:anchor distT="0" distB="0" distL="114300" distR="114300" simplePos="0" relativeHeight="251785728" behindDoc="0" locked="0" layoutInCell="1" allowOverlap="1" wp14:anchorId="2E3C39B0" wp14:editId="577DD05B">
                <wp:simplePos x="0" y="0"/>
                <wp:positionH relativeFrom="column">
                  <wp:posOffset>-278765</wp:posOffset>
                </wp:positionH>
                <wp:positionV relativeFrom="paragraph">
                  <wp:posOffset>33655</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712DED" w14:textId="26CB0283" w:rsidR="00807122" w:rsidRPr="001269F9" w:rsidRDefault="00807122" w:rsidP="00802776">
                            <w:pPr>
                              <w:jc w:val="center"/>
                              <w:rPr>
                                <w:sz w:val="20"/>
                              </w:rPr>
                            </w:pPr>
                            <w:r>
                              <w:rPr>
                                <w:sz w:val="20"/>
                              </w:rPr>
                              <w:t>Reunion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6" type="#_x0000_t202" style="position:absolute;left:0;text-align:left;margin-left:-21.9pt;margin-top:2.6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VPl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" filled="f">
                <v:textbox inset="0,0,0,0">
                  <w:txbxContent>
                    <w:p w14:paraId="17712DED" w14:textId="26CB0283" w:rsidR="00807122" w:rsidRPr="001269F9" w:rsidRDefault="00807122" w:rsidP="00802776">
                      <w:pPr>
                        <w:jc w:val="center"/>
                        <w:rPr>
                          <w:sz w:val="20"/>
                        </w:rPr>
                      </w:pPr>
                      <w:r>
                        <w:rPr>
                          <w:sz w:val="20"/>
                        </w:rPr>
                        <w:t>Reunion</w:t>
                      </w:r>
                    </w:p>
                  </w:txbxContent>
                </v:textbox>
              </v:shape>
            </w:pict>
          </mc:Fallback>
        </mc:AlternateContent>
      </w:r>
      <w:r w:rsidR="00E62CFD" w:rsidRPr="00725F4F">
        <w:rPr>
          <w:rFonts w:cs="Arial"/>
        </w:rPr>
        <w:t>4.</w:t>
      </w:r>
      <w:r w:rsidR="00E62CFD" w:rsidRPr="00725F4F">
        <w:rPr>
          <w:rFonts w:cs="Arial"/>
        </w:rPr>
        <w:tab/>
      </w:r>
      <w:r w:rsidR="00E62CFD" w:rsidRPr="000924AC">
        <w:rPr>
          <w:rFonts w:cs="Arial"/>
          <w:b/>
        </w:rPr>
        <w:t>Reunion</w:t>
      </w:r>
      <w:r w:rsidR="00E62CFD" w:rsidRPr="00725F4F">
        <w:rPr>
          <w:rFonts w:cs="Arial"/>
        </w:rPr>
        <w:t xml:space="preserve">:  </w:t>
      </w:r>
      <w:r w:rsidR="00E62CFD">
        <w:rPr>
          <w:rFonts w:cs="Arial"/>
        </w:rPr>
        <w:t>We</w:t>
      </w:r>
      <w:r w:rsidR="00E62CFD" w:rsidRPr="00725F4F">
        <w:rPr>
          <w:rFonts w:cs="Arial"/>
        </w:rPr>
        <w:t xml:space="preserve"> will never be separated from </w:t>
      </w:r>
      <w:r w:rsidR="00E62CFD">
        <w:rPr>
          <w:rFonts w:cs="Arial"/>
        </w:rPr>
        <w:t>Jesus or</w:t>
      </w:r>
      <w:r w:rsidR="00E62CFD" w:rsidRPr="00725F4F">
        <w:rPr>
          <w:rFonts w:cs="Arial"/>
        </w:rPr>
        <w:t xml:space="preserve"> </w:t>
      </w:r>
      <w:r w:rsidR="007B48F7">
        <w:rPr>
          <w:rFonts w:cs="Arial"/>
        </w:rPr>
        <w:t>believers</w:t>
      </w:r>
      <w:r w:rsidR="00E62CFD" w:rsidRPr="00725F4F">
        <w:rPr>
          <w:rFonts w:cs="Arial"/>
        </w:rPr>
        <w:t xml:space="preserve"> for all eternity (</w:t>
      </w:r>
      <w:r w:rsidR="00E62CFD" w:rsidRPr="000924AC">
        <w:rPr>
          <w:rFonts w:cs="Arial"/>
          <w:u w:val="single"/>
        </w:rPr>
        <w:t>4:17b</w:t>
      </w:r>
      <w:r w:rsidR="00E62CFD" w:rsidRPr="00725F4F">
        <w:rPr>
          <w:rFonts w:cs="Arial"/>
        </w:rPr>
        <w:t>).</w:t>
      </w:r>
    </w:p>
    <w:p w14:paraId="1DADDDEB" w14:textId="6737FC7F" w:rsidR="00890C13" w:rsidRPr="00754252" w:rsidRDefault="00802776" w:rsidP="00754252">
      <w:pPr>
        <w:pStyle w:val="Heading1"/>
        <w:rPr>
          <w:rFonts w:cs="Arial"/>
        </w:rPr>
      </w:pPr>
      <w:r w:rsidRPr="00802776">
        <w:rPr>
          <w:rFonts w:cs="Arial"/>
          <w:noProof/>
          <w:lang w:eastAsia="en-US"/>
        </w:rPr>
        <mc:AlternateContent>
          <mc:Choice Requires="wps">
            <w:drawing>
              <wp:anchor distT="0" distB="0" distL="114300" distR="114300" simplePos="0" relativeHeight="251720192" behindDoc="0" locked="0" layoutInCell="1" allowOverlap="1" wp14:anchorId="2A4BD6F4" wp14:editId="5DAAE477">
                <wp:simplePos x="0" y="0"/>
                <wp:positionH relativeFrom="column">
                  <wp:posOffset>-621665</wp:posOffset>
                </wp:positionH>
                <wp:positionV relativeFrom="paragraph">
                  <wp:posOffset>63500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56C0B1" w14:textId="6783DAF0" w:rsidR="00807122" w:rsidRPr="001269F9" w:rsidRDefault="00807122" w:rsidP="00802776">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7" type="#_x0000_t202" style="position:absolute;left:0;text-align:left;margin-left:-48.9pt;margin-top: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bb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q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" filled="f">
                <v:textbox inset="0,0,0,0">
                  <w:txbxContent>
                    <w:p w14:paraId="4A56C0B1" w14:textId="6783DAF0" w:rsidR="00807122" w:rsidRPr="001269F9" w:rsidRDefault="00807122" w:rsidP="00802776">
                      <w:pPr>
                        <w:jc w:val="center"/>
                        <w:rPr>
                          <w:sz w:val="20"/>
                        </w:rPr>
                      </w:pPr>
                      <w:bookmarkStart w:id="1" w:name="_GoBack"/>
                      <w:r>
                        <w:rPr>
                          <w:sz w:val="20"/>
                        </w:rPr>
                        <w:t>MP</w:t>
                      </w:r>
                    </w:p>
                    <w:bookmarkEnd w:id="1"/>
                  </w:txbxContent>
                </v:textbox>
              </v:shape>
            </w:pict>
          </mc:Fallback>
        </mc:AlternateContent>
      </w:r>
      <w:r w:rsidR="00890C13" w:rsidRPr="00754252">
        <w:rPr>
          <w:rFonts w:cs="Arial"/>
        </w:rPr>
        <w:t>III.</w:t>
      </w:r>
      <w:r w:rsidR="00890C13" w:rsidRPr="00754252">
        <w:rPr>
          <w:rFonts w:cs="Arial"/>
        </w:rPr>
        <w:tab/>
      </w:r>
      <w:r w:rsidR="000A49E1">
        <w:rPr>
          <w:rFonts w:cs="Arial"/>
        </w:rPr>
        <w:t>Christ’s return helps us</w:t>
      </w:r>
      <w:r w:rsidR="00890C13" w:rsidRPr="00754252">
        <w:rPr>
          <w:rFonts w:cs="Arial"/>
        </w:rPr>
        <w:t xml:space="preserve"> </w:t>
      </w:r>
      <w:r w:rsidR="00890C13" w:rsidRPr="007A108E">
        <w:rPr>
          <w:rFonts w:cs="Arial"/>
          <w:u w:val="single"/>
        </w:rPr>
        <w:t>encourage</w:t>
      </w:r>
      <w:r w:rsidR="00890C13" w:rsidRPr="00754252">
        <w:rPr>
          <w:rFonts w:cs="Arial"/>
        </w:rPr>
        <w:t xml:space="preserve"> one another (4:18).</w:t>
      </w:r>
    </w:p>
    <w:p w14:paraId="2A01C3B2" w14:textId="38C0206C" w:rsidR="00890C13" w:rsidRPr="0027385C" w:rsidRDefault="0027385C" w:rsidP="00861993">
      <w:pPr>
        <w:ind w:left="426"/>
        <w:rPr>
          <w:color w:val="000000"/>
        </w:rPr>
      </w:pPr>
      <w:r>
        <w:rPr>
          <w:color w:val="000000"/>
        </w:rPr>
        <w:t>[</w:t>
      </w:r>
      <w:r w:rsidR="00861993" w:rsidRPr="0027385C">
        <w:rPr>
          <w:color w:val="000000"/>
        </w:rPr>
        <w:t>K</w:t>
      </w:r>
      <w:r w:rsidR="00890C13" w:rsidRPr="0027385C">
        <w:rPr>
          <w:color w:val="000000"/>
        </w:rPr>
        <w:t xml:space="preserve">nowing these things </w:t>
      </w:r>
      <w:r w:rsidR="00861993" w:rsidRPr="0027385C">
        <w:rPr>
          <w:color w:val="000000"/>
        </w:rPr>
        <w:t>brings</w:t>
      </w:r>
      <w:r w:rsidR="00890C13" w:rsidRPr="0027385C">
        <w:rPr>
          <w:color w:val="000000"/>
        </w:rPr>
        <w:t xml:space="preserve"> mutual comfort, especially in times of bereavement.</w:t>
      </w:r>
      <w:r>
        <w:rPr>
          <w:color w:val="000000"/>
        </w:rPr>
        <w:t>]</w:t>
      </w:r>
    </w:p>
    <w:p w14:paraId="1B8DD17A" w14:textId="22BC56BA" w:rsidR="00890C13" w:rsidRDefault="00890C13" w:rsidP="004D508E">
      <w:pPr>
        <w:pStyle w:val="Heading2"/>
        <w:numPr>
          <w:ilvl w:val="1"/>
          <w:numId w:val="3"/>
        </w:numPr>
        <w:rPr>
          <w:color w:val="000000"/>
        </w:rPr>
      </w:pPr>
      <w:r>
        <w:rPr>
          <w:color w:val="000000"/>
        </w:rPr>
        <w:t>The word for "comfort" (or "encourage") here literally means to "come alongside to help (</w:t>
      </w:r>
      <w:r w:rsidR="006E0C03">
        <w:rPr>
          <w:color w:val="000000"/>
        </w:rPr>
        <w:t xml:space="preserve">Read </w:t>
      </w:r>
      <w:r w:rsidR="00113E22">
        <w:rPr>
          <w:color w:val="000000"/>
        </w:rPr>
        <w:t>Charles Swindoll,</w:t>
      </w:r>
      <w:r>
        <w:rPr>
          <w:color w:val="000000"/>
        </w:rPr>
        <w:t xml:space="preserve"> </w:t>
      </w:r>
      <w:r w:rsidRPr="004D508E">
        <w:rPr>
          <w:i/>
          <w:color w:val="000000"/>
        </w:rPr>
        <w:t>Contagious Christianit</w:t>
      </w:r>
      <w:r w:rsidR="00113E22">
        <w:rPr>
          <w:i/>
          <w:color w:val="000000"/>
        </w:rPr>
        <w:t>y</w:t>
      </w:r>
      <w:r w:rsidR="00113E22" w:rsidRPr="00B364CB">
        <w:rPr>
          <w:color w:val="000000"/>
        </w:rPr>
        <w:t>, 46-47</w:t>
      </w:r>
      <w:r>
        <w:rPr>
          <w:color w:val="000000"/>
        </w:rPr>
        <w:t>).</w:t>
      </w:r>
    </w:p>
    <w:p w14:paraId="56C72414" w14:textId="73A7D9E8" w:rsidR="00890C13" w:rsidRDefault="00890C13" w:rsidP="004878AE">
      <w:pPr>
        <w:pStyle w:val="Heading2"/>
        <w:numPr>
          <w:ilvl w:val="1"/>
          <w:numId w:val="3"/>
        </w:numPr>
        <w:rPr>
          <w:color w:val="000000"/>
        </w:rPr>
      </w:pPr>
      <w:r>
        <w:rPr>
          <w:color w:val="000000"/>
        </w:rPr>
        <w:t>We're also guaranteed escape from the coming wrath of the Tribulation, which is something to be encouraged about!  (A post-tribulation rapture would be no comfort to anyone!)</w:t>
      </w:r>
    </w:p>
    <w:p w14:paraId="30BFED7B" w14:textId="185597C6" w:rsidR="00890C13" w:rsidRDefault="00CD0A3F" w:rsidP="00890C13">
      <w:pPr>
        <w:rPr>
          <w:color w:val="000000"/>
        </w:rPr>
      </w:pPr>
      <w:r w:rsidRPr="008B1F91">
        <w:rPr>
          <w:rFonts w:cs="Arial"/>
          <w:noProof/>
          <w:lang w:eastAsia="en-US"/>
        </w:rPr>
        <mc:AlternateContent>
          <mc:Choice Requires="wps">
            <w:drawing>
              <wp:anchor distT="0" distB="0" distL="114300" distR="114300" simplePos="0" relativeHeight="251705856" behindDoc="0" locked="0" layoutInCell="1" allowOverlap="1" wp14:anchorId="20E9E5E5" wp14:editId="26AC4067">
                <wp:simplePos x="0" y="0"/>
                <wp:positionH relativeFrom="column">
                  <wp:posOffset>-621665</wp:posOffset>
                </wp:positionH>
                <wp:positionV relativeFrom="paragraph">
                  <wp:posOffset>90170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E8F215" w14:textId="3246A3C7" w:rsidR="00807122" w:rsidRPr="001269F9" w:rsidRDefault="00807122"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8" type="#_x0000_t202" style="position:absolute;margin-left:-48.9pt;margin-top:7.1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N3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" filled="f">
                <v:textbox inset="0,0,0,0">
                  <w:txbxContent>
                    <w:p w14:paraId="39E8F215" w14:textId="3246A3C7" w:rsidR="00807122" w:rsidRPr="001269F9" w:rsidRDefault="00807122" w:rsidP="00D347DB">
                      <w:pPr>
                        <w:jc w:val="center"/>
                        <w:rPr>
                          <w:sz w:val="20"/>
                        </w:rPr>
                      </w:pPr>
                      <w:r>
                        <w:rPr>
                          <w:sz w:val="20"/>
                        </w:rPr>
                        <w:t>Subject</w:t>
                      </w:r>
                    </w:p>
                  </w:txbxContent>
                </v:textbox>
              </v:shape>
            </w:pict>
          </mc:Fallback>
        </mc:AlternateContent>
      </w:r>
    </w:p>
    <w:p w14:paraId="3BEAC57B" w14:textId="2FDB21A7" w:rsidR="00754252" w:rsidRPr="00FD7B79" w:rsidRDefault="00754252" w:rsidP="00754252">
      <w:pPr>
        <w:rPr>
          <w:rFonts w:cs="Arial"/>
        </w:rPr>
      </w:pPr>
      <w:r w:rsidRPr="00FD7B79">
        <w:rPr>
          <w:rFonts w:cs="Arial"/>
        </w:rPr>
        <w:t>(</w:t>
      </w:r>
      <w:r w:rsidR="002F250E">
        <w:rPr>
          <w:rFonts w:cs="Arial"/>
        </w:rPr>
        <w:t>So why should we be excited about Christ’s return?</w:t>
      </w:r>
      <w:r w:rsidRPr="00FD7B79">
        <w:rPr>
          <w:rFonts w:cs="Arial"/>
        </w:rPr>
        <w:t>)</w:t>
      </w:r>
    </w:p>
    <w:p w14:paraId="38A6CF8F" w14:textId="3F143489" w:rsidR="00754252" w:rsidRPr="00FD7B79" w:rsidRDefault="006F3F64" w:rsidP="00754252">
      <w:pPr>
        <w:pStyle w:val="Heading1"/>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5A098A71" wp14:editId="2C9F366E">
                <wp:simplePos x="0" y="0"/>
                <wp:positionH relativeFrom="column">
                  <wp:posOffset>-621665</wp:posOffset>
                </wp:positionH>
                <wp:positionV relativeFrom="paragraph">
                  <wp:posOffset>340360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9A63C8" w14:textId="702AAE3E" w:rsidR="00807122" w:rsidRPr="001269F9" w:rsidRDefault="00807122"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79" type="#_x0000_t202" style="position:absolute;left:0;text-align:left;margin-left:-48.9pt;margin-top:26.8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GEjn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" filled="f">
                <v:textbox inset="0,0,0,0">
                  <w:txbxContent>
                    <w:p w14:paraId="519A63C8" w14:textId="702AAE3E" w:rsidR="00807122" w:rsidRPr="001269F9" w:rsidRDefault="00807122" w:rsidP="00D347DB">
                      <w:pPr>
                        <w:jc w:val="center"/>
                        <w:rPr>
                          <w:sz w:val="20"/>
                        </w:rPr>
                      </w:pPr>
                      <w:r>
                        <w:rPr>
                          <w:sz w:val="20"/>
                        </w:rPr>
                        <w:t>MI</w:t>
                      </w:r>
                    </w:p>
                  </w:txbxContent>
                </v:textbox>
              </v:shape>
            </w:pict>
          </mc:Fallback>
        </mc:AlternateContent>
      </w:r>
      <w:r w:rsidR="00754252" w:rsidRPr="00FD7B79">
        <w:rPr>
          <w:rFonts w:cs="Arial"/>
        </w:rPr>
        <w:t>Conclusion</w:t>
      </w:r>
    </w:p>
    <w:p w14:paraId="72756C8D" w14:textId="7A2D8354" w:rsidR="00754252" w:rsidRPr="00FD7B79" w:rsidRDefault="00D82DE4" w:rsidP="00754252">
      <w:pPr>
        <w:pStyle w:val="Heading3"/>
        <w:rPr>
          <w:rFonts w:cs="Arial"/>
        </w:rPr>
      </w:pPr>
      <w:r>
        <w:rPr>
          <w:rFonts w:cs="Arial"/>
        </w:rPr>
        <w:t xml:space="preserve">The Rapture gives </w:t>
      </w:r>
      <w:r w:rsidR="009A36FB">
        <w:rPr>
          <w:rFonts w:cs="Arial"/>
        </w:rPr>
        <w:t>hope and encouragement</w:t>
      </w:r>
      <w:r>
        <w:rPr>
          <w:rFonts w:cs="Arial"/>
        </w:rPr>
        <w:t xml:space="preserve"> that he will come for </w:t>
      </w:r>
      <w:r w:rsidRPr="00D82DE4">
        <w:rPr>
          <w:rFonts w:cs="Arial"/>
          <w:u w:val="single"/>
        </w:rPr>
        <w:t>you</w:t>
      </w:r>
      <w:r w:rsidR="00A37A8A">
        <w:rPr>
          <w:rFonts w:cs="Arial"/>
        </w:rPr>
        <w:t xml:space="preserve"> (Main Idea</w:t>
      </w:r>
      <w:r w:rsidR="00754252" w:rsidRPr="00FD7B79">
        <w:rPr>
          <w:rFonts w:cs="Arial"/>
        </w:rPr>
        <w:t>).</w:t>
      </w:r>
    </w:p>
    <w:p w14:paraId="2FCB9234" w14:textId="5CEDD139" w:rsidR="006B0A74" w:rsidRDefault="006B0A74" w:rsidP="00DB61F2">
      <w:pPr>
        <w:pStyle w:val="Heading3"/>
        <w:rPr>
          <w:rFonts w:cs="Arial"/>
        </w:rPr>
      </w:pPr>
      <w:r w:rsidRPr="008B1F91">
        <w:rPr>
          <w:rFonts w:cs="Arial"/>
          <w:noProof/>
          <w:lang w:eastAsia="en-US"/>
        </w:rPr>
        <mc:AlternateContent>
          <mc:Choice Requires="wps">
            <w:drawing>
              <wp:anchor distT="0" distB="0" distL="114300" distR="114300" simplePos="0" relativeHeight="251791872" behindDoc="0" locked="0" layoutInCell="1" allowOverlap="1" wp14:anchorId="31B6E75F" wp14:editId="29C2AE23">
                <wp:simplePos x="0" y="0"/>
                <wp:positionH relativeFrom="column">
                  <wp:posOffset>-621665</wp:posOffset>
                </wp:positionH>
                <wp:positionV relativeFrom="paragraph">
                  <wp:posOffset>24130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5D64CB" w14:textId="16AC730E" w:rsidR="006B0A74" w:rsidRDefault="00743A03" w:rsidP="006B0A74">
                            <w:pPr>
                              <w:jc w:val="center"/>
                              <w:rPr>
                                <w:sz w:val="20"/>
                              </w:rPr>
                            </w:pPr>
                            <w:r>
                              <w:rPr>
                                <w:sz w:val="20"/>
                              </w:rPr>
                              <w:t>Any Time</w:t>
                            </w:r>
                          </w:p>
                          <w:p w14:paraId="3E351D29" w14:textId="70C6ACA9" w:rsidR="00743A03" w:rsidRPr="001269F9" w:rsidRDefault="00743A03" w:rsidP="006B0A74">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0" type="#_x0000_t202" style="position:absolute;left:0;text-align:left;margin-left:-48.9pt;margin-top:1.9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w4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" filled="f">
                <v:textbox inset="0,0,0,0">
                  <w:txbxContent>
                    <w:p w14:paraId="545D64CB" w14:textId="16AC730E" w:rsidR="006B0A74" w:rsidRDefault="00743A03" w:rsidP="006B0A74">
                      <w:pPr>
                        <w:jc w:val="center"/>
                        <w:rPr>
                          <w:sz w:val="20"/>
                        </w:rPr>
                      </w:pPr>
                      <w:r>
                        <w:rPr>
                          <w:sz w:val="20"/>
                        </w:rPr>
                        <w:t>Any Time</w:t>
                      </w:r>
                    </w:p>
                    <w:p w14:paraId="3E351D29" w14:textId="70C6ACA9" w:rsidR="00743A03" w:rsidRPr="001269F9" w:rsidRDefault="00743A03" w:rsidP="006B0A74">
                      <w:pPr>
                        <w:jc w:val="center"/>
                        <w:rPr>
                          <w:sz w:val="20"/>
                        </w:rPr>
                      </w:pPr>
                      <w:r>
                        <w:rPr>
                          <w:sz w:val="20"/>
                        </w:rPr>
                        <w:t>(3 slides)</w:t>
                      </w:r>
                    </w:p>
                  </w:txbxContent>
                </v:textbox>
              </v:shape>
            </w:pict>
          </mc:Fallback>
        </mc:AlternateContent>
      </w:r>
      <w:r>
        <w:rPr>
          <w:rFonts w:cs="Arial"/>
        </w:rPr>
        <w:t>Jesus can come at any time!</w:t>
      </w:r>
      <w:r w:rsidR="006D74A0">
        <w:rPr>
          <w:rFonts w:cs="Arial"/>
        </w:rPr>
        <w:t xml:space="preserve"> He will come quickly and like a thief in the night.</w:t>
      </w:r>
    </w:p>
    <w:p w14:paraId="7CE88623" w14:textId="5ECE8A86" w:rsidR="00890C13" w:rsidRPr="00DB61F2" w:rsidRDefault="00CD0A3F" w:rsidP="00DB61F2">
      <w:pPr>
        <w:pStyle w:val="Heading3"/>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5B178382" wp14:editId="07DA1728">
                <wp:simplePos x="0" y="0"/>
                <wp:positionH relativeFrom="column">
                  <wp:posOffset>-621665</wp:posOffset>
                </wp:positionH>
                <wp:positionV relativeFrom="paragraph">
                  <wp:posOffset>138430</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853E97" w14:textId="0E890B3F" w:rsidR="00807122" w:rsidRPr="001269F9" w:rsidRDefault="005D604F" w:rsidP="00CD0A3F">
                            <w:pPr>
                              <w:jc w:val="center"/>
                              <w:rPr>
                                <w:sz w:val="20"/>
                              </w:rPr>
                            </w:pPr>
                            <w:r>
                              <w:rPr>
                                <w:sz w:val="20"/>
                              </w:rPr>
                              <w:t>How to 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1" type="#_x0000_t202" style="position:absolute;left:0;text-align:left;margin-left:-48.9pt;margin-top:10.9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N0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" filled="f">
                <v:textbox inset="0,0,0,0">
                  <w:txbxContent>
                    <w:p w14:paraId="5F853E97" w14:textId="0E890B3F" w:rsidR="00807122" w:rsidRPr="001269F9" w:rsidRDefault="005D604F" w:rsidP="00CD0A3F">
                      <w:pPr>
                        <w:jc w:val="center"/>
                        <w:rPr>
                          <w:sz w:val="20"/>
                        </w:rPr>
                      </w:pPr>
                      <w:r>
                        <w:rPr>
                          <w:sz w:val="20"/>
                        </w:rPr>
                        <w:t>How to Live</w:t>
                      </w:r>
                    </w:p>
                  </w:txbxContent>
                </v:textbox>
              </v:shape>
            </w:pict>
          </mc:Fallback>
        </mc:AlternateContent>
      </w:r>
      <w:r w:rsidR="00255F7E" w:rsidRPr="008B1F91">
        <w:rPr>
          <w:rFonts w:cs="Arial"/>
          <w:noProof/>
          <w:lang w:eastAsia="en-US"/>
        </w:rPr>
        <mc:AlternateContent>
          <mc:Choice Requires="wps">
            <w:drawing>
              <wp:anchor distT="0" distB="0" distL="114300" distR="114300" simplePos="0" relativeHeight="251707904" behindDoc="0" locked="0" layoutInCell="1" allowOverlap="1" wp14:anchorId="15C79F35" wp14:editId="2633676F">
                <wp:simplePos x="0" y="0"/>
                <wp:positionH relativeFrom="column">
                  <wp:posOffset>-278765</wp:posOffset>
                </wp:positionH>
                <wp:positionV relativeFrom="paragraph">
                  <wp:posOffset>1967230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EE9A1A7" w14:textId="77777777" w:rsidR="00807122" w:rsidRPr="001269F9" w:rsidRDefault="0080712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2" type="#_x0000_t202" style="position:absolute;left:0;text-align:left;margin-left:-21.9pt;margin-top:154.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T3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" filled="f">
                <v:textbox inset="0,0,0,0">
                  <w:txbxContent>
                    <w:p w14:paraId="3EE9A1A7" w14:textId="77777777" w:rsidR="00807122" w:rsidRPr="001269F9" w:rsidRDefault="00807122" w:rsidP="00D347DB">
                      <w:pPr>
                        <w:jc w:val="center"/>
                        <w:rPr>
                          <w:sz w:val="20"/>
                        </w:rPr>
                      </w:pPr>
                      <w:r w:rsidRPr="001269F9">
                        <w:rPr>
                          <w:sz w:val="20"/>
                        </w:rPr>
                        <w:t>Title</w:t>
                      </w:r>
                    </w:p>
                  </w:txbxContent>
                </v:textbox>
              </v:shape>
            </w:pict>
          </mc:Fallback>
        </mc:AlternateContent>
      </w:r>
      <w:r w:rsidR="00255F7E" w:rsidRPr="008B1F91">
        <w:rPr>
          <w:rFonts w:cs="Arial"/>
          <w:noProof/>
          <w:lang w:eastAsia="en-US"/>
        </w:rPr>
        <mc:AlternateContent>
          <mc:Choice Requires="wps">
            <w:drawing>
              <wp:anchor distT="0" distB="0" distL="114300" distR="114300" simplePos="0" relativeHeight="251708928" behindDoc="0" locked="0" layoutInCell="1" allowOverlap="1" wp14:anchorId="1D13C320" wp14:editId="1A316623">
                <wp:simplePos x="0" y="0"/>
                <wp:positionH relativeFrom="column">
                  <wp:posOffset>-278765</wp:posOffset>
                </wp:positionH>
                <wp:positionV relativeFrom="paragraph">
                  <wp:posOffset>2881630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9747E9F" w14:textId="77777777" w:rsidR="00807122" w:rsidRPr="001269F9" w:rsidRDefault="0080712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3" type="#_x0000_t202" style="position:absolute;left:0;text-align:left;margin-left:-21.9pt;margin-top:226.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1aj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vsB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" filled="f">
                <v:textbox inset="0,0,0,0">
                  <w:txbxContent>
                    <w:p w14:paraId="19747E9F" w14:textId="77777777" w:rsidR="00807122" w:rsidRPr="001269F9" w:rsidRDefault="00807122" w:rsidP="00D347DB">
                      <w:pPr>
                        <w:jc w:val="center"/>
                        <w:rPr>
                          <w:sz w:val="20"/>
                        </w:rPr>
                      </w:pPr>
                      <w:r w:rsidRPr="001269F9">
                        <w:rPr>
                          <w:sz w:val="20"/>
                        </w:rPr>
                        <w:t>Title</w:t>
                      </w:r>
                    </w:p>
                  </w:txbxContent>
                </v:textbox>
              </v:shape>
            </w:pict>
          </mc:Fallback>
        </mc:AlternateContent>
      </w:r>
      <w:r w:rsidR="00255F7E" w:rsidRPr="008B1F91">
        <w:rPr>
          <w:rFonts w:cs="Arial"/>
          <w:noProof/>
          <w:lang w:eastAsia="en-US"/>
        </w:rPr>
        <mc:AlternateContent>
          <mc:Choice Requires="wps">
            <w:drawing>
              <wp:anchor distT="0" distB="0" distL="114300" distR="114300" simplePos="0" relativeHeight="251709952" behindDoc="0" locked="0" layoutInCell="1" allowOverlap="1" wp14:anchorId="74281970" wp14:editId="4164DDE4">
                <wp:simplePos x="0" y="0"/>
                <wp:positionH relativeFrom="column">
                  <wp:posOffset>-278765</wp:posOffset>
                </wp:positionH>
                <wp:positionV relativeFrom="paragraph">
                  <wp:posOffset>3681730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A203A3" w14:textId="77777777" w:rsidR="00807122" w:rsidRPr="001269F9" w:rsidRDefault="00807122"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4" type="#_x0000_t202" style="position:absolute;left:0;text-align:left;margin-left:-21.9pt;margin-top:289.9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zXkn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" filled="f">
                <v:textbox inset="0,0,0,0">
                  <w:txbxContent>
                    <w:p w14:paraId="66A203A3" w14:textId="77777777" w:rsidR="00807122" w:rsidRPr="001269F9" w:rsidRDefault="00807122" w:rsidP="00D347DB">
                      <w:pPr>
                        <w:jc w:val="center"/>
                        <w:rPr>
                          <w:sz w:val="20"/>
                        </w:rPr>
                      </w:pPr>
                      <w:r w:rsidRPr="001269F9">
                        <w:rPr>
                          <w:sz w:val="20"/>
                        </w:rPr>
                        <w:t>Title</w:t>
                      </w:r>
                    </w:p>
                  </w:txbxContent>
                </v:textbox>
              </v:shape>
            </w:pict>
          </mc:Fallback>
        </mc:AlternateContent>
      </w:r>
      <w:r w:rsidR="00F40ACA">
        <w:rPr>
          <w:rFonts w:cs="Arial"/>
        </w:rPr>
        <w:t xml:space="preserve">So how should we live? </w:t>
      </w:r>
      <w:r w:rsidR="00890C13" w:rsidRPr="00DB61F2">
        <w:rPr>
          <w:rFonts w:cs="Arial"/>
        </w:rPr>
        <w:t>Titus 2:11-13 provides a fitting conclusion to the Lord's imminent return by informing us what our response should be (cf. Swindoll</w:t>
      </w:r>
      <w:r w:rsidR="00D918DC">
        <w:rPr>
          <w:rFonts w:cs="Arial"/>
        </w:rPr>
        <w:t>, 47</w:t>
      </w:r>
      <w:r w:rsidR="00890C13" w:rsidRPr="00DB61F2">
        <w:rPr>
          <w:rFonts w:cs="Arial"/>
        </w:rPr>
        <w:t>):</w:t>
      </w:r>
    </w:p>
    <w:p w14:paraId="5E839988" w14:textId="42A0FD4E" w:rsidR="00890C13" w:rsidRDefault="005D604F" w:rsidP="00853750">
      <w:pPr>
        <w:pStyle w:val="Heading4"/>
        <w:numPr>
          <w:ilvl w:val="3"/>
          <w:numId w:val="18"/>
        </w:numPr>
        <w:rPr>
          <w:color w:val="000000"/>
        </w:rPr>
      </w:pPr>
      <w:r w:rsidRPr="008B1F91">
        <w:rPr>
          <w:rFonts w:cs="Arial"/>
          <w:noProof/>
          <w:lang w:eastAsia="en-US"/>
        </w:rPr>
        <w:lastRenderedPageBreak/>
        <mc:AlternateContent>
          <mc:Choice Requires="wps">
            <w:drawing>
              <wp:anchor distT="0" distB="0" distL="114300" distR="114300" simplePos="0" relativeHeight="251793920" behindDoc="0" locked="0" layoutInCell="1" allowOverlap="1" wp14:anchorId="35226790" wp14:editId="03EBCB12">
                <wp:simplePos x="0" y="0"/>
                <wp:positionH relativeFrom="column">
                  <wp:posOffset>-393065</wp:posOffset>
                </wp:positionH>
                <wp:positionV relativeFrom="paragraph">
                  <wp:posOffset>24130</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7160F2" w14:textId="77777777" w:rsidR="005D604F" w:rsidRPr="001269F9" w:rsidRDefault="005D604F" w:rsidP="00CD0A3F">
                            <w:pPr>
                              <w:jc w:val="center"/>
                              <w:rPr>
                                <w:sz w:val="20"/>
                              </w:rPr>
                            </w:pPr>
                            <w:r>
                              <w:rPr>
                                <w:sz w:val="20"/>
                              </w:rPr>
                              <w:t>Titus 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5" type="#_x0000_t202" style="position:absolute;left:0;text-align:left;margin-left:-30.9pt;margin-top:1.9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3+Fn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" filled="f">
                <v:textbox inset="0,0,0,0">
                  <w:txbxContent>
                    <w:p w14:paraId="327160F2" w14:textId="77777777" w:rsidR="005D604F" w:rsidRPr="001269F9" w:rsidRDefault="005D604F" w:rsidP="00CD0A3F">
                      <w:pPr>
                        <w:jc w:val="center"/>
                        <w:rPr>
                          <w:sz w:val="20"/>
                        </w:rPr>
                      </w:pPr>
                      <w:r>
                        <w:rPr>
                          <w:sz w:val="20"/>
                        </w:rPr>
                        <w:t>Titus 2:11</w:t>
                      </w:r>
                    </w:p>
                  </w:txbxContent>
                </v:textbox>
              </v:shape>
            </w:pict>
          </mc:Fallback>
        </mc:AlternateContent>
      </w:r>
      <w:r w:rsidR="00890C13">
        <w:rPr>
          <w:color w:val="000000"/>
        </w:rPr>
        <w:t>Make sure that you have received the salv</w:t>
      </w:r>
      <w:r w:rsidR="00351A0C">
        <w:rPr>
          <w:color w:val="000000"/>
        </w:rPr>
        <w:t>ation God freely offers you (2:</w:t>
      </w:r>
      <w:r w:rsidR="00890C13">
        <w:rPr>
          <w:color w:val="000000"/>
        </w:rPr>
        <w:t>11).</w:t>
      </w:r>
    </w:p>
    <w:p w14:paraId="6BAB361B" w14:textId="35EE4570" w:rsidR="00890C13" w:rsidRDefault="00890C13" w:rsidP="00D918DC">
      <w:pPr>
        <w:pStyle w:val="Heading5"/>
        <w:rPr>
          <w:color w:val="000000"/>
        </w:rPr>
      </w:pPr>
      <w:r>
        <w:rPr>
          <w:color w:val="000000"/>
        </w:rPr>
        <w:t>Acce</w:t>
      </w:r>
      <w:r w:rsidR="0083046A">
        <w:rPr>
          <w:color w:val="000000"/>
        </w:rPr>
        <w:t>pt the pardon available through</w:t>
      </w:r>
      <w:r>
        <w:rPr>
          <w:color w:val="000000"/>
        </w:rPr>
        <w:t xml:space="preserve"> Christ.</w:t>
      </w:r>
    </w:p>
    <w:p w14:paraId="2EA33142" w14:textId="06EDA389" w:rsidR="00890C13" w:rsidRDefault="00890C13" w:rsidP="00D918DC">
      <w:pPr>
        <w:pStyle w:val="Heading5"/>
        <w:rPr>
          <w:color w:val="000000"/>
        </w:rPr>
      </w:pPr>
      <w:r>
        <w:rPr>
          <w:color w:val="000000"/>
        </w:rPr>
        <w:t>Remember that your pa</w:t>
      </w:r>
      <w:r w:rsidR="00F70633">
        <w:rPr>
          <w:color w:val="000000"/>
        </w:rPr>
        <w:t xml:space="preserve">rdon does not become effective </w:t>
      </w:r>
      <w:r>
        <w:rPr>
          <w:color w:val="000000"/>
        </w:rPr>
        <w:t>until you accept</w:t>
      </w:r>
      <w:r w:rsidR="009E2712">
        <w:rPr>
          <w:color w:val="000000"/>
        </w:rPr>
        <w:t xml:space="preserve"> Christ's </w:t>
      </w:r>
      <w:r>
        <w:rPr>
          <w:color w:val="000000"/>
        </w:rPr>
        <w:t>payment for your sins.</w:t>
      </w:r>
    </w:p>
    <w:p w14:paraId="775E8D0A" w14:textId="378878ED" w:rsidR="00890C13" w:rsidRDefault="002603FF" w:rsidP="00966FFE">
      <w:pPr>
        <w:pStyle w:val="Heading4"/>
        <w:numPr>
          <w:ilvl w:val="3"/>
          <w:numId w:val="18"/>
        </w:numPr>
        <w:rPr>
          <w:color w:val="000000"/>
        </w:rPr>
      </w:pPr>
      <w:r w:rsidRPr="008B1F91">
        <w:rPr>
          <w:rFonts w:cs="Arial"/>
          <w:noProof/>
          <w:lang w:eastAsia="en-US"/>
        </w:rPr>
        <mc:AlternateContent>
          <mc:Choice Requires="wps">
            <w:drawing>
              <wp:anchor distT="0" distB="0" distL="114300" distR="114300" simplePos="0" relativeHeight="251789824" behindDoc="0" locked="0" layoutInCell="1" allowOverlap="1" wp14:anchorId="149B38B2" wp14:editId="245F5557">
                <wp:simplePos x="0" y="0"/>
                <wp:positionH relativeFrom="column">
                  <wp:posOffset>-393065</wp:posOffset>
                </wp:positionH>
                <wp:positionV relativeFrom="paragraph">
                  <wp:posOffset>37465</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85147C" w14:textId="7B8DA0D0" w:rsidR="00807122" w:rsidRPr="001269F9" w:rsidRDefault="00807122" w:rsidP="00CD0A3F">
                            <w:pPr>
                              <w:jc w:val="center"/>
                              <w:rPr>
                                <w:sz w:val="20"/>
                              </w:rPr>
                            </w:pPr>
                            <w:r>
                              <w:rPr>
                                <w:sz w:val="20"/>
                              </w:rPr>
                              <w:t>Titus 2:12a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6" type="#_x0000_t202" style="position:absolute;left:0;text-align:left;margin-left:-30.9pt;margin-top:2.95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8/v3w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" filled="f">
                <v:textbox inset="0,0,0,0">
                  <w:txbxContent>
                    <w:p w14:paraId="7585147C" w14:textId="7B8DA0D0" w:rsidR="00807122" w:rsidRPr="001269F9" w:rsidRDefault="00807122" w:rsidP="00CD0A3F">
                      <w:pPr>
                        <w:jc w:val="center"/>
                        <w:rPr>
                          <w:sz w:val="20"/>
                        </w:rPr>
                      </w:pPr>
                      <w:r>
                        <w:rPr>
                          <w:sz w:val="20"/>
                        </w:rPr>
                        <w:t>Titus 2:12a</w:t>
                      </w:r>
                    </w:p>
                  </w:txbxContent>
                </v:textbox>
              </v:shape>
            </w:pict>
          </mc:Fallback>
        </mc:AlternateContent>
      </w:r>
      <w:r w:rsidR="00890C13">
        <w:rPr>
          <w:color w:val="000000"/>
        </w:rPr>
        <w:t>Continue to</w:t>
      </w:r>
      <w:r w:rsidR="00351A0C">
        <w:rPr>
          <w:color w:val="000000"/>
        </w:rPr>
        <w:t xml:space="preserve"> resist a corrupt lifestyle (2:</w:t>
      </w:r>
      <w:r w:rsidR="00890C13">
        <w:rPr>
          <w:color w:val="000000"/>
        </w:rPr>
        <w:t>12a).</w:t>
      </w:r>
    </w:p>
    <w:p w14:paraId="4F33ABD6" w14:textId="528FF919" w:rsidR="00890C13" w:rsidRDefault="00890C13" w:rsidP="00D918DC">
      <w:pPr>
        <w:pStyle w:val="Heading5"/>
        <w:rPr>
          <w:color w:val="000000"/>
        </w:rPr>
      </w:pPr>
      <w:r>
        <w:rPr>
          <w:color w:val="000000"/>
        </w:rPr>
        <w:t>Don't be caught off guard when He comes!</w:t>
      </w:r>
    </w:p>
    <w:p w14:paraId="12C7497F" w14:textId="5CF07CF5" w:rsidR="00890C13" w:rsidRDefault="00890C13" w:rsidP="00D918DC">
      <w:pPr>
        <w:pStyle w:val="Heading5"/>
        <w:rPr>
          <w:color w:val="000000"/>
        </w:rPr>
      </w:pPr>
      <w:r>
        <w:rPr>
          <w:color w:val="000000"/>
        </w:rPr>
        <w:t>Be ready!</w:t>
      </w:r>
    </w:p>
    <w:p w14:paraId="02435348" w14:textId="5BFB03A2" w:rsidR="00890C13" w:rsidRDefault="001139C7" w:rsidP="00966FFE">
      <w:pPr>
        <w:pStyle w:val="Heading4"/>
        <w:numPr>
          <w:ilvl w:val="3"/>
          <w:numId w:val="18"/>
        </w:numPr>
        <w:rPr>
          <w:color w:val="000000"/>
        </w:rPr>
      </w:pPr>
      <w:r w:rsidRPr="001139C7">
        <w:rPr>
          <w:noProof/>
          <w:color w:val="000000"/>
        </w:rPr>
        <mc:AlternateContent>
          <mc:Choice Requires="wps">
            <w:drawing>
              <wp:anchor distT="0" distB="0" distL="114300" distR="114300" simplePos="0" relativeHeight="251730432" behindDoc="0" locked="0" layoutInCell="1" allowOverlap="1" wp14:anchorId="09BFA0BD" wp14:editId="349FF2CA">
                <wp:simplePos x="0" y="0"/>
                <wp:positionH relativeFrom="column">
                  <wp:posOffset>-393065</wp:posOffset>
                </wp:positionH>
                <wp:positionV relativeFrom="paragraph">
                  <wp:posOffset>12700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0A9423" w14:textId="7874C0C2" w:rsidR="00807122" w:rsidRPr="001269F9" w:rsidRDefault="00807122" w:rsidP="001139C7">
                            <w:pPr>
                              <w:jc w:val="center"/>
                              <w:rPr>
                                <w:sz w:val="20"/>
                              </w:rPr>
                            </w:pPr>
                            <w:r>
                              <w:rPr>
                                <w:sz w:val="20"/>
                              </w:rPr>
                              <w:t>Tit 2:12b-13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7" type="#_x0000_t202" style="position:absolute;left:0;text-align:left;margin-left:-30.9pt;margin-top:1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ZGO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" filled="f">
                <v:textbox inset="0,0,0,0">
                  <w:txbxContent>
                    <w:p w14:paraId="000A9423" w14:textId="7874C0C2" w:rsidR="00807122" w:rsidRPr="001269F9" w:rsidRDefault="00807122" w:rsidP="001139C7">
                      <w:pPr>
                        <w:jc w:val="center"/>
                        <w:rPr>
                          <w:sz w:val="20"/>
                        </w:rPr>
                      </w:pPr>
                      <w:r>
                        <w:rPr>
                          <w:sz w:val="20"/>
                        </w:rPr>
                        <w:t>Tit 2:12b-13</w:t>
                      </w:r>
                    </w:p>
                  </w:txbxContent>
                </v:textbox>
              </v:shape>
            </w:pict>
          </mc:Fallback>
        </mc:AlternateContent>
      </w:r>
      <w:r w:rsidR="00890C13">
        <w:rPr>
          <w:color w:val="000000"/>
        </w:rPr>
        <w:t>Live i</w:t>
      </w:r>
      <w:r w:rsidR="00351A0C">
        <w:rPr>
          <w:color w:val="000000"/>
        </w:rPr>
        <w:t>n a sensible, godly manner (2:</w:t>
      </w:r>
      <w:r w:rsidR="00890C13">
        <w:rPr>
          <w:color w:val="000000"/>
        </w:rPr>
        <w:t>12b-13).</w:t>
      </w:r>
    </w:p>
    <w:p w14:paraId="545C662E" w14:textId="0916F5C6" w:rsidR="00890C13" w:rsidRDefault="00890C13" w:rsidP="00D918DC">
      <w:pPr>
        <w:pStyle w:val="Heading5"/>
        <w:rPr>
          <w:color w:val="000000"/>
        </w:rPr>
      </w:pPr>
      <w:r>
        <w:rPr>
          <w:color w:val="000000"/>
        </w:rPr>
        <w:t>Don't fall prey to prophetic fanaticism on one hand or ignorance on the other.</w:t>
      </w:r>
    </w:p>
    <w:p w14:paraId="419A2BE8" w14:textId="6087376E" w:rsidR="008A7A59" w:rsidRDefault="008A7A59" w:rsidP="00D918DC">
      <w:pPr>
        <w:pStyle w:val="Heading5"/>
        <w:rPr>
          <w:color w:val="000000"/>
        </w:rPr>
      </w:pPr>
      <w:r>
        <w:rPr>
          <w:color w:val="000000"/>
        </w:rPr>
        <w:t>Be balanced with a mature lifestyle that brings God glory.</w:t>
      </w:r>
    </w:p>
    <w:p w14:paraId="52934297" w14:textId="5681BE53" w:rsidR="008A7A59" w:rsidRDefault="008A7A59" w:rsidP="00D918DC">
      <w:pPr>
        <w:pStyle w:val="Heading5"/>
        <w:rPr>
          <w:color w:val="000000"/>
        </w:rPr>
      </w:pPr>
      <w:r w:rsidRPr="001139C7">
        <w:rPr>
          <w:noProof/>
          <w:color w:val="000000"/>
        </w:rPr>
        <mc:AlternateContent>
          <mc:Choice Requires="wps">
            <w:drawing>
              <wp:anchor distT="0" distB="0" distL="114300" distR="114300" simplePos="0" relativeHeight="251795968" behindDoc="0" locked="0" layoutInCell="1" allowOverlap="1" wp14:anchorId="729494A8" wp14:editId="4917E458">
                <wp:simplePos x="0" y="0"/>
                <wp:positionH relativeFrom="column">
                  <wp:posOffset>-393065</wp:posOffset>
                </wp:positionH>
                <wp:positionV relativeFrom="paragraph">
                  <wp:posOffset>17780</wp:posOffset>
                </wp:positionV>
                <wp:extent cx="685800" cy="337820"/>
                <wp:effectExtent l="0" t="0" r="254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BE9528" w14:textId="539058C9" w:rsidR="008A7A59" w:rsidRPr="001269F9" w:rsidRDefault="008A7A59" w:rsidP="001139C7">
                            <w:pPr>
                              <w:jc w:val="center"/>
                              <w:rPr>
                                <w:sz w:val="20"/>
                              </w:rPr>
                            </w:pPr>
                            <w:r>
                              <w:rPr>
                                <w:sz w:val="20"/>
                              </w:rPr>
                              <w:t>Reign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8" type="#_x0000_t202" style="position:absolute;left:0;text-align:left;margin-left:-30.9pt;margin-top:1.4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cx3w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" filled="f">
                <v:textbox inset="0,0,0,0">
                  <w:txbxContent>
                    <w:p w14:paraId="08BE9528" w14:textId="539058C9" w:rsidR="008A7A59" w:rsidRPr="001269F9" w:rsidRDefault="008A7A59" w:rsidP="001139C7">
                      <w:pPr>
                        <w:jc w:val="center"/>
                        <w:rPr>
                          <w:sz w:val="20"/>
                        </w:rPr>
                      </w:pPr>
                      <w:r>
                        <w:rPr>
                          <w:sz w:val="20"/>
                        </w:rPr>
                        <w:t>Reign</w:t>
                      </w:r>
                    </w:p>
                  </w:txbxContent>
                </v:textbox>
              </v:shape>
            </w:pict>
          </mc:Fallback>
        </mc:AlternateContent>
      </w:r>
      <w:r>
        <w:rPr>
          <w:color w:val="000000"/>
        </w:rPr>
        <w:t>In this way you will prepare to reign with him.</w:t>
      </w:r>
    </w:p>
    <w:p w14:paraId="487BE95F" w14:textId="7EB1953C" w:rsidR="00890C13" w:rsidRPr="00F14889" w:rsidRDefault="001139C7" w:rsidP="00F14889">
      <w:pPr>
        <w:pStyle w:val="Heading3"/>
        <w:rPr>
          <w:rFonts w:cs="Arial"/>
        </w:rPr>
      </w:pPr>
      <w:r w:rsidRPr="001139C7">
        <w:rPr>
          <w:noProof/>
          <w:color w:val="000000"/>
        </w:rPr>
        <mc:AlternateContent>
          <mc:Choice Requires="wps">
            <w:drawing>
              <wp:anchor distT="0" distB="0" distL="114300" distR="114300" simplePos="0" relativeHeight="251732480" behindDoc="0" locked="0" layoutInCell="1" allowOverlap="1" wp14:anchorId="4ABF5C04" wp14:editId="3DFA140F">
                <wp:simplePos x="0" y="0"/>
                <wp:positionH relativeFrom="column">
                  <wp:posOffset>-393065</wp:posOffset>
                </wp:positionH>
                <wp:positionV relativeFrom="paragraph">
                  <wp:posOffset>17780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449EB0" w14:textId="4D222B87" w:rsidR="00807122" w:rsidRPr="001269F9" w:rsidRDefault="00807122" w:rsidP="004C0F3B">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89" type="#_x0000_t202" style="position:absolute;left:0;text-align:left;margin-left:-30.9pt;margin-top:1.4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LVn3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Z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" filled="f">
                <v:textbox inset="0,0,0,0">
                  <w:txbxContent>
                    <w:p w14:paraId="59449EB0" w14:textId="4D222B87" w:rsidR="00807122" w:rsidRPr="001269F9" w:rsidRDefault="00807122" w:rsidP="004C0F3B">
                      <w:pPr>
                        <w:shd w:val="solid" w:color="auto" w:fill="000000"/>
                        <w:jc w:val="center"/>
                        <w:rPr>
                          <w:sz w:val="20"/>
                        </w:rPr>
                      </w:pPr>
                      <w:r>
                        <w:rPr>
                          <w:sz w:val="20"/>
                        </w:rPr>
                        <w:t>Prayer</w:t>
                      </w:r>
                    </w:p>
                  </w:txbxContent>
                </v:textbox>
              </v:shape>
            </w:pict>
          </mc:Fallback>
        </mc:AlternateContent>
      </w:r>
      <w:r w:rsidR="00890C13" w:rsidRPr="00F14889">
        <w:rPr>
          <w:rFonts w:cs="Arial"/>
        </w:rPr>
        <w:t>Prayer</w:t>
      </w:r>
    </w:p>
    <w:p w14:paraId="4A587151" w14:textId="4DF65898" w:rsidR="002B75D8" w:rsidRDefault="002B75D8">
      <w:pPr>
        <w:rPr>
          <w:color w:val="000000"/>
        </w:rPr>
      </w:pPr>
      <w:r>
        <w:rPr>
          <w:color w:val="000000"/>
        </w:rPr>
        <w:br w:type="page"/>
      </w:r>
    </w:p>
    <w:p w14:paraId="319C3DF1" w14:textId="77777777" w:rsidR="00890C13" w:rsidRDefault="00890C13" w:rsidP="00890C13">
      <w:pPr>
        <w:rPr>
          <w:color w:val="000000"/>
        </w:rPr>
      </w:pPr>
    </w:p>
    <w:p w14:paraId="71379EDA" w14:textId="782F4BBA" w:rsidR="008B6D00" w:rsidRPr="00FB2D6E" w:rsidRDefault="008B6D00">
      <w:pPr>
        <w:pStyle w:val="Heading1"/>
        <w:rPr>
          <w:rFonts w:cs="Arial"/>
          <w:sz w:val="36"/>
        </w:rPr>
      </w:pPr>
      <w:r w:rsidRPr="00FB2D6E">
        <w:rPr>
          <w:rFonts w:cs="Arial"/>
          <w:sz w:val="36"/>
        </w:rPr>
        <w:t>Preliminary Questions</w:t>
      </w:r>
    </w:p>
    <w:p w14:paraId="7DD5F9DE" w14:textId="77777777" w:rsidR="008B6D00" w:rsidRPr="00FD7B79" w:rsidRDefault="008B6D00" w:rsidP="000B4941">
      <w:pPr>
        <w:ind w:right="-10"/>
        <w:rPr>
          <w:rFonts w:cs="Arial"/>
        </w:rPr>
      </w:pPr>
    </w:p>
    <w:p w14:paraId="14DFB06A"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47F823C" w14:textId="77777777" w:rsidR="008B6D00" w:rsidRPr="00FD7B79" w:rsidRDefault="008B6D00" w:rsidP="000B4941">
      <w:pPr>
        <w:ind w:left="1440" w:right="-10" w:hanging="1440"/>
        <w:rPr>
          <w:rFonts w:cs="Arial"/>
        </w:rPr>
      </w:pPr>
    </w:p>
    <w:p w14:paraId="0AB42CB0"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3D231D33" w14:textId="77777777" w:rsidR="008B6D00" w:rsidRPr="00FD7B79" w:rsidRDefault="008B6D00" w:rsidP="000B4941">
      <w:pPr>
        <w:pStyle w:val="Heading3"/>
        <w:rPr>
          <w:rFonts w:cs="Arial"/>
        </w:rPr>
      </w:pPr>
    </w:p>
    <w:p w14:paraId="07240F6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0D6F04FC" w14:textId="77777777" w:rsidR="008B6D00" w:rsidRPr="00FD7B79" w:rsidRDefault="008B6D00" w:rsidP="000B4941">
      <w:pPr>
        <w:pStyle w:val="Heading3"/>
        <w:rPr>
          <w:rFonts w:cs="Arial"/>
        </w:rPr>
      </w:pPr>
    </w:p>
    <w:p w14:paraId="771EFDFA"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7B025621" w14:textId="77777777" w:rsidR="008B6D00" w:rsidRPr="00FD7B79" w:rsidRDefault="008B6D00" w:rsidP="000B4941">
      <w:pPr>
        <w:pStyle w:val="Heading3"/>
        <w:rPr>
          <w:rFonts w:cs="Arial"/>
        </w:rPr>
      </w:pPr>
    </w:p>
    <w:p w14:paraId="23AF2900" w14:textId="77777777" w:rsidR="008B6D00" w:rsidRPr="00FD7B79" w:rsidRDefault="008B6D00" w:rsidP="000B4941">
      <w:pPr>
        <w:pStyle w:val="Heading1"/>
        <w:rPr>
          <w:rFonts w:cs="Arial"/>
        </w:rPr>
      </w:pPr>
      <w:r w:rsidRPr="00FD7B79">
        <w:rPr>
          <w:rFonts w:cs="Arial"/>
        </w:rPr>
        <w:t>Questions</w:t>
      </w:r>
    </w:p>
    <w:p w14:paraId="11C4A5F7" w14:textId="77777777" w:rsidR="008B6D00" w:rsidRPr="00FD7B79" w:rsidRDefault="008B6D00" w:rsidP="000B4941">
      <w:pPr>
        <w:pStyle w:val="Heading3"/>
        <w:rPr>
          <w:rFonts w:cs="Arial"/>
        </w:rPr>
      </w:pPr>
    </w:p>
    <w:p w14:paraId="401FBAB7"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1C4ACAFC" w14:textId="77777777" w:rsidR="008B6D00" w:rsidRPr="00D422FC" w:rsidRDefault="008B6D00" w:rsidP="000B4941">
      <w:pPr>
        <w:ind w:right="-10"/>
        <w:rPr>
          <w:rFonts w:cs="Arial"/>
        </w:rPr>
      </w:pPr>
    </w:p>
    <w:p w14:paraId="7C59EA7A" w14:textId="77777777" w:rsidR="008B6D00" w:rsidRPr="00D422FC" w:rsidRDefault="008B6D00" w:rsidP="000B4941">
      <w:pPr>
        <w:ind w:right="-10"/>
        <w:rPr>
          <w:rFonts w:cs="Arial"/>
        </w:rPr>
      </w:pPr>
      <w:r w:rsidRPr="00D422FC">
        <w:rPr>
          <w:rFonts w:cs="Arial"/>
        </w:rPr>
        <w:t>Text</w:t>
      </w:r>
    </w:p>
    <w:p w14:paraId="20854EB9"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r w:rsidR="00FC75E9">
        <w:rPr>
          <w:rFonts w:cs="Arial"/>
          <w:sz w:val="36"/>
        </w:rPr>
        <w:t xml:space="preserve"> that Apply</w:t>
      </w:r>
    </w:p>
    <w:p w14:paraId="2AC31850" w14:textId="77777777" w:rsidR="00525EE5" w:rsidRPr="00F14889" w:rsidRDefault="00525EE5" w:rsidP="00525EE5">
      <w:pPr>
        <w:pStyle w:val="Heading3"/>
        <w:rPr>
          <w:rFonts w:cs="Arial"/>
        </w:rPr>
      </w:pPr>
      <w:r w:rsidRPr="00F14889">
        <w:rPr>
          <w:rFonts w:cs="Arial"/>
        </w:rPr>
        <w:t>RAPTURE inevitable though not foreseeable</w:t>
      </w:r>
    </w:p>
    <w:p w14:paraId="685D7CF6" w14:textId="565A7700" w:rsidR="00FD7B79" w:rsidRPr="00420998" w:rsidRDefault="001A3DA2" w:rsidP="00420998">
      <w:pPr>
        <w:pStyle w:val="Heading1"/>
        <w:tabs>
          <w:tab w:val="center" w:pos="4950"/>
        </w:tabs>
        <w:ind w:right="-10"/>
        <w:jc w:val="center"/>
        <w:rPr>
          <w:rFonts w:cs="Arial"/>
          <w:sz w:val="32"/>
        </w:rPr>
      </w:pPr>
      <w:r w:rsidRPr="00420998">
        <w:rPr>
          <w:rFonts w:cs="Arial"/>
        </w:rPr>
        <w:br w:type="page"/>
      </w:r>
      <w:r w:rsidR="005702DA" w:rsidRPr="00420998">
        <w:rPr>
          <w:rFonts w:cs="Arial"/>
          <w:sz w:val="32"/>
        </w:rPr>
        <w:lastRenderedPageBreak/>
        <w:t>Are You Ready for the Lord’s Return?</w:t>
      </w:r>
    </w:p>
    <w:p w14:paraId="658FD530" w14:textId="485BE348" w:rsidR="00FD7B79" w:rsidRPr="00FD7B79" w:rsidRDefault="005702DA" w:rsidP="00FD7B79">
      <w:pPr>
        <w:pStyle w:val="Header"/>
        <w:tabs>
          <w:tab w:val="clear" w:pos="4800"/>
          <w:tab w:val="center" w:pos="4950"/>
        </w:tabs>
        <w:ind w:right="-10"/>
        <w:rPr>
          <w:rFonts w:cs="Arial"/>
          <w:b/>
          <w:i/>
        </w:rPr>
      </w:pPr>
      <w:r>
        <w:rPr>
          <w:rFonts w:cs="Arial"/>
          <w:b/>
          <w:i/>
        </w:rPr>
        <w:t>1 Thess 4:13-18</w:t>
      </w:r>
    </w:p>
    <w:p w14:paraId="59F27AE3" w14:textId="77777777" w:rsidR="00FD7B79" w:rsidRDefault="00FD7B79" w:rsidP="000B4941">
      <w:pPr>
        <w:pStyle w:val="Header"/>
        <w:tabs>
          <w:tab w:val="clear" w:pos="4800"/>
          <w:tab w:val="center" w:pos="4950"/>
        </w:tabs>
        <w:ind w:right="-10"/>
        <w:jc w:val="left"/>
        <w:rPr>
          <w:rFonts w:cs="Arial"/>
          <w:b/>
          <w:u w:val="single"/>
        </w:rPr>
      </w:pPr>
    </w:p>
    <w:p w14:paraId="4661383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1AB7A44D"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1226E888"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79B3529D" w14:textId="77777777" w:rsidR="008B6D00" w:rsidRPr="00FD7B79" w:rsidRDefault="008B6D00" w:rsidP="000B4941">
      <w:pPr>
        <w:pStyle w:val="Heading2"/>
        <w:ind w:right="-10"/>
        <w:rPr>
          <w:rFonts w:cs="Arial"/>
        </w:rPr>
      </w:pPr>
    </w:p>
    <w:p w14:paraId="6F754D7D" w14:textId="77777777" w:rsidR="008B6D00" w:rsidRPr="00FD7B79" w:rsidRDefault="008B6D00" w:rsidP="000B4941">
      <w:pPr>
        <w:pStyle w:val="Heading2"/>
        <w:ind w:right="-10"/>
        <w:rPr>
          <w:rFonts w:cs="Arial"/>
        </w:rPr>
      </w:pPr>
    </w:p>
    <w:p w14:paraId="022AA961"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39B0902E" w14:textId="77777777" w:rsidR="008B6D00" w:rsidRPr="00FD7B79" w:rsidRDefault="008B6D00" w:rsidP="000B4941">
      <w:pPr>
        <w:pStyle w:val="Heading2"/>
        <w:ind w:right="-10"/>
        <w:rPr>
          <w:rFonts w:cs="Arial"/>
        </w:rPr>
      </w:pPr>
    </w:p>
    <w:p w14:paraId="4598196B" w14:textId="77777777" w:rsidR="008B6D00" w:rsidRPr="00FD7B79" w:rsidRDefault="008B6D00" w:rsidP="000B4941">
      <w:pPr>
        <w:pStyle w:val="Heading2"/>
        <w:ind w:right="-10"/>
        <w:rPr>
          <w:rFonts w:cs="Arial"/>
        </w:rPr>
      </w:pPr>
    </w:p>
    <w:p w14:paraId="7713ED24"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527D8506" w14:textId="77777777" w:rsidR="008B6D00" w:rsidRPr="00FD7B79" w:rsidRDefault="008B6D00" w:rsidP="000B4941">
      <w:pPr>
        <w:pStyle w:val="Heading2"/>
        <w:ind w:right="-10"/>
        <w:rPr>
          <w:rFonts w:cs="Arial"/>
        </w:rPr>
      </w:pPr>
    </w:p>
    <w:p w14:paraId="34651644" w14:textId="77777777" w:rsidR="008B6D00" w:rsidRPr="00FD7B79" w:rsidRDefault="008B6D00" w:rsidP="000B4941">
      <w:pPr>
        <w:pStyle w:val="Heading2"/>
        <w:ind w:right="-10"/>
        <w:rPr>
          <w:rFonts w:cs="Arial"/>
        </w:rPr>
      </w:pPr>
    </w:p>
    <w:p w14:paraId="2513F570" w14:textId="77777777" w:rsidR="008B6D00" w:rsidRPr="00FD7B79" w:rsidRDefault="008B6D00">
      <w:pPr>
        <w:pStyle w:val="Header"/>
        <w:tabs>
          <w:tab w:val="clear" w:pos="4800"/>
          <w:tab w:val="center" w:pos="4950"/>
        </w:tabs>
        <w:ind w:right="-10"/>
        <w:jc w:val="left"/>
        <w:rPr>
          <w:rFonts w:cs="Arial"/>
        </w:rPr>
      </w:pPr>
    </w:p>
    <w:p w14:paraId="09BB8F26"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7B6F66E3" w14:textId="324837BA" w:rsidR="00741722" w:rsidRPr="00FD7B79" w:rsidRDefault="00741722" w:rsidP="00741722">
      <w:pPr>
        <w:pStyle w:val="Header"/>
        <w:rPr>
          <w:rFonts w:cs="Arial"/>
        </w:rPr>
      </w:pPr>
      <w:r w:rsidRPr="00FD7B79">
        <w:rPr>
          <w:rFonts w:cs="Arial"/>
        </w:rPr>
        <w:t>The listeners will</w:t>
      </w:r>
      <w:r w:rsidR="00960422">
        <w:rPr>
          <w:rFonts w:cs="Arial"/>
        </w:rPr>
        <w:t xml:space="preserve"> be ready for Christ to return</w:t>
      </w:r>
    </w:p>
    <w:p w14:paraId="7BCB1A9B" w14:textId="77777777" w:rsidR="008B6D00" w:rsidRPr="00FD7B79" w:rsidRDefault="008B6D00" w:rsidP="000B4941">
      <w:pPr>
        <w:pStyle w:val="Header"/>
        <w:tabs>
          <w:tab w:val="clear" w:pos="4800"/>
          <w:tab w:val="center" w:pos="4950"/>
        </w:tabs>
        <w:ind w:right="-10"/>
        <w:jc w:val="left"/>
        <w:rPr>
          <w:rFonts w:cs="Arial"/>
        </w:rPr>
      </w:pPr>
    </w:p>
    <w:p w14:paraId="39C8AE29"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2CE2C7D" w14:textId="77777777" w:rsidR="008B6D00" w:rsidRPr="00FD7B79" w:rsidRDefault="008B6D00" w:rsidP="000B4941">
      <w:pPr>
        <w:pStyle w:val="Heading1"/>
        <w:ind w:right="-10"/>
        <w:rPr>
          <w:rFonts w:cs="Arial"/>
        </w:rPr>
      </w:pPr>
      <w:r w:rsidRPr="00FD7B79">
        <w:rPr>
          <w:rFonts w:cs="Arial"/>
        </w:rPr>
        <w:t>Introduction</w:t>
      </w:r>
    </w:p>
    <w:p w14:paraId="6A7DB249" w14:textId="7C35824F" w:rsidR="005900D2" w:rsidRPr="00FD7B79" w:rsidRDefault="005900D2" w:rsidP="005900D2">
      <w:pPr>
        <w:pStyle w:val="Heading3"/>
        <w:ind w:right="-10"/>
        <w:rPr>
          <w:rFonts w:cs="Arial"/>
        </w:rPr>
      </w:pPr>
      <w:r>
        <w:rPr>
          <w:rFonts w:cs="Arial"/>
        </w:rPr>
        <w:t>There are three basic views Christians have of the future: amil, postmil and premil. All three believe that Jesus will return</w:t>
      </w:r>
      <w:r>
        <w:rPr>
          <w:color w:val="000000"/>
        </w:rPr>
        <w:t>.</w:t>
      </w:r>
    </w:p>
    <w:p w14:paraId="2FC2B0EA" w14:textId="49F30515" w:rsidR="005900D2" w:rsidRPr="00F776DE" w:rsidRDefault="00817D9E" w:rsidP="00817D9E">
      <w:pPr>
        <w:pStyle w:val="Heading3"/>
        <w:ind w:right="-10"/>
        <w:rPr>
          <w:rFonts w:cs="Arial"/>
        </w:rPr>
      </w:pPr>
      <w:r>
        <w:rPr>
          <w:rFonts w:cs="Arial"/>
        </w:rPr>
        <w:t>Eschatology =</w:t>
      </w:r>
      <w:r w:rsidR="005900D2" w:rsidRPr="00F776DE">
        <w:rPr>
          <w:rFonts w:cs="Arial"/>
        </w:rPr>
        <w:t xml:space="preserve"> </w:t>
      </w:r>
      <w:r w:rsidR="005900D2" w:rsidRPr="00817D9E">
        <w:rPr>
          <w:rFonts w:cs="Arial"/>
          <w:i/>
        </w:rPr>
        <w:t>eschatos</w:t>
      </w:r>
      <w:r w:rsidR="005900D2" w:rsidRPr="00F776DE">
        <w:rPr>
          <w:rFonts w:cs="Arial"/>
        </w:rPr>
        <w:t xml:space="preserve"> "last things" + </w:t>
      </w:r>
      <w:r w:rsidR="005900D2" w:rsidRPr="00817D9E">
        <w:rPr>
          <w:rFonts w:cs="Arial"/>
          <w:i/>
        </w:rPr>
        <w:t>ology</w:t>
      </w:r>
      <w:r>
        <w:rPr>
          <w:rFonts w:cs="Arial"/>
        </w:rPr>
        <w:t xml:space="preserve"> </w:t>
      </w:r>
      <w:r w:rsidR="005900D2" w:rsidRPr="00F776DE">
        <w:rPr>
          <w:rFonts w:cs="Arial"/>
        </w:rPr>
        <w:t>"study of"</w:t>
      </w:r>
      <w:r w:rsidR="005900D2">
        <w:rPr>
          <w:rFonts w:cs="Arial"/>
        </w:rPr>
        <w:t xml:space="preserve"> </w:t>
      </w:r>
      <w:r w:rsidR="005900D2" w:rsidRPr="00F776DE">
        <w:rPr>
          <w:rFonts w:cs="Arial"/>
        </w:rPr>
        <w:t>= "study of the last things"</w:t>
      </w:r>
    </w:p>
    <w:p w14:paraId="5B09D42D" w14:textId="698CCEB9" w:rsidR="005900D2" w:rsidRPr="00F776DE" w:rsidRDefault="005900D2" w:rsidP="00817D9E">
      <w:pPr>
        <w:pStyle w:val="Heading3"/>
        <w:ind w:right="-10"/>
        <w:rPr>
          <w:rFonts w:cs="Arial"/>
        </w:rPr>
      </w:pPr>
      <w:r w:rsidRPr="00F776DE">
        <w:rPr>
          <w:rFonts w:cs="Arial"/>
        </w:rPr>
        <w:t xml:space="preserve">The Second Coming of Christ will be in two stages: the Rapture (the coming of Christ for His own in the air to take the church from the earth prior to the Great Tribulation) and the Revelation (the coming of Christ with His own to judge unbelievers upon the earth after the Great Tribulation).  </w:t>
      </w:r>
      <w:r w:rsidR="00817D9E">
        <w:rPr>
          <w:rFonts w:cs="Arial"/>
        </w:rPr>
        <w:t>Despite their similarities</w:t>
      </w:r>
      <w:r w:rsidR="00817D9E" w:rsidRPr="00A66204">
        <w:rPr>
          <w:rFonts w:cs="Arial"/>
        </w:rPr>
        <w:t>, several contrasts exist between the Rapture and the Revelation</w:t>
      </w:r>
      <w:r w:rsidR="00817D9E">
        <w:rPr>
          <w:rFonts w:cs="Arial"/>
        </w:rPr>
        <w:t>.</w:t>
      </w:r>
    </w:p>
    <w:p w14:paraId="329202B1" w14:textId="77777777" w:rsidR="00817D9E" w:rsidRPr="00FD7B79" w:rsidRDefault="00817D9E" w:rsidP="00817D9E">
      <w:pPr>
        <w:pStyle w:val="Heading3"/>
        <w:ind w:right="-10"/>
        <w:rPr>
          <w:rFonts w:cs="Arial"/>
        </w:rPr>
      </w:pPr>
      <w:r>
        <w:rPr>
          <w:rFonts w:cs="Arial"/>
        </w:rPr>
        <w:t xml:space="preserve">Why </w:t>
      </w:r>
      <w:r>
        <w:rPr>
          <w:color w:val="000000"/>
        </w:rPr>
        <w:t xml:space="preserve">should we look forward to the Rapture with </w:t>
      </w:r>
      <w:r w:rsidRPr="00933DA7">
        <w:rPr>
          <w:color w:val="000000"/>
          <w:u w:val="single"/>
        </w:rPr>
        <w:t>expectancy</w:t>
      </w:r>
      <w:r>
        <w:rPr>
          <w:color w:val="000000"/>
        </w:rPr>
        <w:t>?</w:t>
      </w:r>
    </w:p>
    <w:p w14:paraId="1DCEEBE9" w14:textId="77777777" w:rsidR="003F3641" w:rsidRPr="00FD7B79" w:rsidRDefault="003F3641" w:rsidP="003F3641">
      <w:pPr>
        <w:pStyle w:val="Heading1"/>
        <w:rPr>
          <w:rFonts w:cs="Arial"/>
        </w:rPr>
      </w:pPr>
      <w:r w:rsidRPr="00FD7B79">
        <w:rPr>
          <w:rFonts w:cs="Arial"/>
        </w:rPr>
        <w:t>I.</w:t>
      </w:r>
      <w:r w:rsidRPr="00FD7B79">
        <w:rPr>
          <w:rFonts w:cs="Arial"/>
        </w:rPr>
        <w:tab/>
      </w:r>
      <w:r>
        <w:rPr>
          <w:rFonts w:cs="Arial"/>
        </w:rPr>
        <w:t xml:space="preserve">The Rapture helps us grieve with </w:t>
      </w:r>
      <w:r w:rsidRPr="00F75E3F">
        <w:rPr>
          <w:rFonts w:cs="Arial"/>
          <w:u w:val="single"/>
        </w:rPr>
        <w:t>hope</w:t>
      </w:r>
      <w:r>
        <w:rPr>
          <w:rFonts w:cs="Arial"/>
        </w:rPr>
        <w:t xml:space="preserve"> (4:13-14).</w:t>
      </w:r>
    </w:p>
    <w:p w14:paraId="625C7682" w14:textId="77777777" w:rsidR="00D33FC4" w:rsidRPr="00104506" w:rsidRDefault="00D33FC4" w:rsidP="00D33FC4">
      <w:pPr>
        <w:pStyle w:val="Heading2"/>
        <w:rPr>
          <w:rFonts w:cs="Arial"/>
        </w:rPr>
      </w:pPr>
      <w:r>
        <w:rPr>
          <w:rFonts w:cs="Arial"/>
        </w:rPr>
        <w:t>Know</w:t>
      </w:r>
      <w:r w:rsidRPr="00104506">
        <w:rPr>
          <w:rFonts w:cs="Arial"/>
        </w:rPr>
        <w:t xml:space="preserve"> about the future destiny of believers who die (4:13a).</w:t>
      </w:r>
    </w:p>
    <w:p w14:paraId="5FA9AD5D" w14:textId="77777777" w:rsidR="0099347A" w:rsidRPr="00BB77A2" w:rsidRDefault="0099347A" w:rsidP="0099347A">
      <w:pPr>
        <w:pStyle w:val="Heading2"/>
        <w:rPr>
          <w:rFonts w:cs="Arial"/>
        </w:rPr>
      </w:pPr>
      <w:r w:rsidRPr="00BB77A2">
        <w:rPr>
          <w:rFonts w:cs="Arial"/>
        </w:rPr>
        <w:t>Being informed about believers who have died will pre</w:t>
      </w:r>
      <w:r>
        <w:rPr>
          <w:rFonts w:cs="Arial"/>
        </w:rPr>
        <w:t>vent us from hopeless grief</w:t>
      </w:r>
      <w:r w:rsidRPr="00BB77A2">
        <w:rPr>
          <w:rFonts w:cs="Arial"/>
        </w:rPr>
        <w:t xml:space="preserve"> (4:13b).</w:t>
      </w:r>
    </w:p>
    <w:p w14:paraId="4A28A497" w14:textId="77777777" w:rsidR="00D33FC4" w:rsidRPr="00587D8E" w:rsidRDefault="00D33FC4" w:rsidP="00D33FC4">
      <w:pPr>
        <w:pStyle w:val="Heading2"/>
        <w:rPr>
          <w:rFonts w:cs="Arial"/>
        </w:rPr>
      </w:pPr>
      <w:r w:rsidRPr="00587D8E">
        <w:rPr>
          <w:rFonts w:cs="Arial"/>
        </w:rPr>
        <w:t>Christ's resurrection guarantees the believer's resurrection (4:14).</w:t>
      </w:r>
    </w:p>
    <w:p w14:paraId="670DC87A" w14:textId="3C6BB6F0" w:rsidR="00207806" w:rsidRPr="00365683" w:rsidRDefault="00207806" w:rsidP="00207806">
      <w:pPr>
        <w:pStyle w:val="Heading3"/>
        <w:numPr>
          <w:ilvl w:val="0"/>
          <w:numId w:val="0"/>
        </w:numPr>
        <w:ind w:left="1296" w:right="-10" w:hanging="432"/>
        <w:rPr>
          <w:rFonts w:cs="Arial"/>
        </w:rPr>
      </w:pPr>
      <w:r w:rsidRPr="00365683">
        <w:rPr>
          <w:rFonts w:cs="Arial"/>
        </w:rPr>
        <w:t>1.</w:t>
      </w:r>
      <w:r w:rsidRPr="00365683">
        <w:rPr>
          <w:rFonts w:cs="Arial"/>
        </w:rPr>
        <w:tab/>
        <w:t>The death and resurrectio</w:t>
      </w:r>
      <w:r w:rsidR="002F11D0">
        <w:rPr>
          <w:rFonts w:cs="Arial"/>
        </w:rPr>
        <w:t>n of Christ are two of the best-</w:t>
      </w:r>
      <w:r w:rsidRPr="00365683">
        <w:rPr>
          <w:rFonts w:cs="Arial"/>
        </w:rPr>
        <w:t>attested events in history (4:14a).</w:t>
      </w:r>
    </w:p>
    <w:p w14:paraId="08A7EB1B" w14:textId="77777777" w:rsidR="00207806" w:rsidRDefault="00207806" w:rsidP="00207806">
      <w:pPr>
        <w:pStyle w:val="Heading3"/>
        <w:numPr>
          <w:ilvl w:val="0"/>
          <w:numId w:val="0"/>
        </w:numPr>
        <w:ind w:left="1296" w:right="-10" w:hanging="432"/>
        <w:rPr>
          <w:color w:val="000000"/>
        </w:rPr>
      </w:pPr>
      <w:r w:rsidRPr="006E4E3E">
        <w:rPr>
          <w:rFonts w:cs="Arial"/>
        </w:rPr>
        <w:t>2.</w:t>
      </w:r>
      <w:r w:rsidRPr="006E4E3E">
        <w:rPr>
          <w:rFonts w:cs="Arial"/>
        </w:rPr>
        <w:tab/>
        <w:t>This historical basis provides assurance that the bodies of all Christians also will be raised</w:t>
      </w:r>
      <w:r>
        <w:rPr>
          <w:color w:val="000000"/>
        </w:rPr>
        <w:t xml:space="preserve"> (4:14b).</w:t>
      </w:r>
    </w:p>
    <w:p w14:paraId="33B7158B" w14:textId="76DD882C" w:rsidR="00207806" w:rsidRPr="000C01DA" w:rsidRDefault="00207806" w:rsidP="00207806">
      <w:pPr>
        <w:pStyle w:val="Heading1"/>
        <w:rPr>
          <w:rFonts w:cs="Arial"/>
        </w:rPr>
      </w:pPr>
      <w:r w:rsidRPr="000C01DA">
        <w:rPr>
          <w:rFonts w:cs="Arial"/>
        </w:rPr>
        <w:lastRenderedPageBreak/>
        <w:t>II.</w:t>
      </w:r>
      <w:r w:rsidRPr="000C01DA">
        <w:rPr>
          <w:rFonts w:cs="Arial"/>
        </w:rPr>
        <w:tab/>
        <w:t xml:space="preserve">Christians who have died will meet Christ in the air </w:t>
      </w:r>
      <w:r w:rsidRPr="001E5F92">
        <w:rPr>
          <w:rFonts w:cs="Arial"/>
          <w:u w:val="single"/>
        </w:rPr>
        <w:t>before</w:t>
      </w:r>
      <w:r w:rsidRPr="000C01DA">
        <w:rPr>
          <w:rFonts w:cs="Arial"/>
        </w:rPr>
        <w:t xml:space="preserve"> those living (4:15-17).</w:t>
      </w:r>
    </w:p>
    <w:p w14:paraId="620F1A17" w14:textId="4FD45514" w:rsidR="00207806" w:rsidRPr="004D4DA4" w:rsidRDefault="00207806" w:rsidP="00207806">
      <w:pPr>
        <w:pStyle w:val="Heading2"/>
        <w:numPr>
          <w:ilvl w:val="1"/>
          <w:numId w:val="3"/>
        </w:numPr>
        <w:rPr>
          <w:rFonts w:cs="Arial"/>
        </w:rPr>
      </w:pPr>
      <w:r>
        <w:rPr>
          <w:color w:val="000000"/>
        </w:rPr>
        <w:t xml:space="preserve">Our glorified bodies will not reach the Lord before those </w:t>
      </w:r>
      <w:r w:rsidR="00491D8B">
        <w:rPr>
          <w:color w:val="000000"/>
        </w:rPr>
        <w:t>dead</w:t>
      </w:r>
      <w:r>
        <w:rPr>
          <w:color w:val="000000"/>
        </w:rPr>
        <w:t xml:space="preserve"> believers (</w:t>
      </w:r>
      <w:r>
        <w:rPr>
          <w:color w:val="000000"/>
          <w:u w:val="single"/>
        </w:rPr>
        <w:t>4:15</w:t>
      </w:r>
      <w:r>
        <w:rPr>
          <w:color w:val="000000"/>
        </w:rPr>
        <w:t>).</w:t>
      </w:r>
    </w:p>
    <w:p w14:paraId="73C077B8" w14:textId="2A1BD66A" w:rsidR="00207806" w:rsidRPr="00B53966" w:rsidRDefault="001A617B" w:rsidP="00207806">
      <w:pPr>
        <w:pStyle w:val="Heading2"/>
        <w:numPr>
          <w:ilvl w:val="1"/>
          <w:numId w:val="3"/>
        </w:numPr>
        <w:rPr>
          <w:color w:val="000000"/>
        </w:rPr>
      </w:pPr>
      <w:r>
        <w:rPr>
          <w:color w:val="000000"/>
        </w:rPr>
        <w:t>Four</w:t>
      </w:r>
      <w:r w:rsidR="00207806" w:rsidRPr="00B53966">
        <w:rPr>
          <w:color w:val="000000"/>
        </w:rPr>
        <w:t xml:space="preserve"> events will happen in the following order, each event beginning with "R" (cf. Ryrie)…</w:t>
      </w:r>
    </w:p>
    <w:p w14:paraId="39BDBB64" w14:textId="77777777" w:rsidR="00207806" w:rsidRPr="00FC3689" w:rsidRDefault="00207806" w:rsidP="00207806">
      <w:pPr>
        <w:pStyle w:val="Heading3"/>
        <w:numPr>
          <w:ilvl w:val="0"/>
          <w:numId w:val="0"/>
        </w:numPr>
        <w:ind w:left="1296" w:right="-10" w:hanging="432"/>
        <w:rPr>
          <w:rFonts w:cs="Arial"/>
        </w:rPr>
      </w:pPr>
      <w:r w:rsidRPr="00FC3689">
        <w:rPr>
          <w:rFonts w:cs="Arial"/>
        </w:rPr>
        <w:t>1.</w:t>
      </w:r>
      <w:r w:rsidRPr="00FC3689">
        <w:rPr>
          <w:rFonts w:cs="Arial"/>
        </w:rPr>
        <w:tab/>
      </w:r>
      <w:r w:rsidRPr="00FC3689">
        <w:rPr>
          <w:rFonts w:cs="Arial"/>
          <w:b/>
        </w:rPr>
        <w:t>Return</w:t>
      </w:r>
      <w:r w:rsidRPr="00FC3689">
        <w:rPr>
          <w:rFonts w:cs="Arial"/>
        </w:rPr>
        <w:t>:  Christ will leave heaven to return to our atmosphere (</w:t>
      </w:r>
      <w:r w:rsidRPr="00FC3689">
        <w:rPr>
          <w:rFonts w:cs="Arial"/>
          <w:u w:val="single"/>
        </w:rPr>
        <w:t>4:16a</w:t>
      </w:r>
      <w:r w:rsidRPr="00FC3689">
        <w:rPr>
          <w:rFonts w:cs="Arial"/>
        </w:rPr>
        <w:t>).</w:t>
      </w:r>
    </w:p>
    <w:p w14:paraId="57A7F6CB" w14:textId="7CDA973F" w:rsidR="00207806" w:rsidRPr="00FE7F05" w:rsidRDefault="00207806" w:rsidP="00207806">
      <w:pPr>
        <w:pStyle w:val="Heading3"/>
        <w:numPr>
          <w:ilvl w:val="0"/>
          <w:numId w:val="0"/>
        </w:numPr>
        <w:ind w:left="1296" w:right="-10" w:hanging="432"/>
        <w:rPr>
          <w:rFonts w:cs="Arial"/>
        </w:rPr>
      </w:pPr>
      <w:r w:rsidRPr="00FE7F05">
        <w:rPr>
          <w:rFonts w:cs="Arial"/>
        </w:rPr>
        <w:t>2.</w:t>
      </w:r>
      <w:r w:rsidRPr="00FE7F05">
        <w:rPr>
          <w:rFonts w:cs="Arial"/>
        </w:rPr>
        <w:tab/>
      </w:r>
      <w:r w:rsidRPr="00FE7F05">
        <w:rPr>
          <w:rFonts w:cs="Arial"/>
          <w:b/>
        </w:rPr>
        <w:t>Resurrection</w:t>
      </w:r>
      <w:r w:rsidRPr="00FE7F05">
        <w:rPr>
          <w:rFonts w:cs="Arial"/>
        </w:rPr>
        <w:t>: Christians who have died during the church age will rise first (</w:t>
      </w:r>
      <w:r w:rsidRPr="00FE7F05">
        <w:rPr>
          <w:rFonts w:cs="Arial"/>
          <w:u w:val="single"/>
        </w:rPr>
        <w:t>4:16b</w:t>
      </w:r>
      <w:r w:rsidRPr="00FE7F05">
        <w:rPr>
          <w:rFonts w:cs="Arial"/>
        </w:rPr>
        <w:t>).</w:t>
      </w:r>
    </w:p>
    <w:p w14:paraId="3570C281" w14:textId="44A9AAAF" w:rsidR="00207806" w:rsidRPr="00725F4F" w:rsidRDefault="00207806" w:rsidP="00207806">
      <w:pPr>
        <w:pStyle w:val="Heading3"/>
        <w:numPr>
          <w:ilvl w:val="0"/>
          <w:numId w:val="0"/>
        </w:numPr>
        <w:ind w:left="1296" w:right="-10" w:hanging="432"/>
        <w:rPr>
          <w:rFonts w:cs="Arial"/>
        </w:rPr>
      </w:pPr>
      <w:r w:rsidRPr="00725F4F">
        <w:rPr>
          <w:rFonts w:cs="Arial"/>
        </w:rPr>
        <w:t>3.</w:t>
      </w:r>
      <w:r w:rsidRPr="00725F4F">
        <w:rPr>
          <w:rFonts w:cs="Arial"/>
        </w:rPr>
        <w:tab/>
      </w:r>
      <w:r w:rsidRPr="00725F4F">
        <w:rPr>
          <w:rFonts w:cs="Arial"/>
          <w:b/>
        </w:rPr>
        <w:t>Rapture</w:t>
      </w:r>
      <w:r w:rsidRPr="00725F4F">
        <w:rPr>
          <w:rFonts w:cs="Arial"/>
        </w:rPr>
        <w:t>:  We who are living will rise to meet Christ in the clouds (</w:t>
      </w:r>
      <w:r w:rsidRPr="00725F4F">
        <w:rPr>
          <w:rFonts w:cs="Arial"/>
          <w:u w:val="single"/>
        </w:rPr>
        <w:t>4:17a</w:t>
      </w:r>
      <w:r w:rsidRPr="00725F4F">
        <w:rPr>
          <w:rFonts w:cs="Arial"/>
        </w:rPr>
        <w:t>).</w:t>
      </w:r>
    </w:p>
    <w:p w14:paraId="5F2FC1F9" w14:textId="029C32AF" w:rsidR="00207806" w:rsidRPr="00725F4F" w:rsidRDefault="00207806" w:rsidP="00207806">
      <w:pPr>
        <w:pStyle w:val="Heading3"/>
        <w:numPr>
          <w:ilvl w:val="0"/>
          <w:numId w:val="0"/>
        </w:numPr>
        <w:ind w:left="1296" w:right="-10" w:hanging="432"/>
        <w:rPr>
          <w:rFonts w:cs="Arial"/>
        </w:rPr>
      </w:pPr>
      <w:r w:rsidRPr="00725F4F">
        <w:rPr>
          <w:rFonts w:cs="Arial"/>
        </w:rPr>
        <w:t>4.</w:t>
      </w:r>
      <w:r w:rsidRPr="00725F4F">
        <w:rPr>
          <w:rFonts w:cs="Arial"/>
        </w:rPr>
        <w:tab/>
      </w:r>
      <w:r w:rsidRPr="000924AC">
        <w:rPr>
          <w:rFonts w:cs="Arial"/>
          <w:b/>
        </w:rPr>
        <w:t>Reunion</w:t>
      </w:r>
      <w:r w:rsidRPr="00725F4F">
        <w:rPr>
          <w:rFonts w:cs="Arial"/>
        </w:rPr>
        <w:t xml:space="preserve">:  </w:t>
      </w:r>
      <w:r w:rsidR="001C6274">
        <w:rPr>
          <w:rFonts w:cs="Arial"/>
        </w:rPr>
        <w:t>We</w:t>
      </w:r>
      <w:r w:rsidRPr="00725F4F">
        <w:rPr>
          <w:rFonts w:cs="Arial"/>
        </w:rPr>
        <w:t xml:space="preserve"> will never be separated from </w:t>
      </w:r>
      <w:r w:rsidR="00EB2E38">
        <w:rPr>
          <w:rFonts w:cs="Arial"/>
        </w:rPr>
        <w:t>Jesus or</w:t>
      </w:r>
      <w:r w:rsidRPr="00725F4F">
        <w:rPr>
          <w:rFonts w:cs="Arial"/>
        </w:rPr>
        <w:t xml:space="preserve"> </w:t>
      </w:r>
      <w:r w:rsidR="0093265A">
        <w:rPr>
          <w:rFonts w:cs="Arial"/>
        </w:rPr>
        <w:t>believers</w:t>
      </w:r>
      <w:r w:rsidRPr="00725F4F">
        <w:rPr>
          <w:rFonts w:cs="Arial"/>
        </w:rPr>
        <w:t xml:space="preserve"> for all eternity (</w:t>
      </w:r>
      <w:r w:rsidRPr="000924AC">
        <w:rPr>
          <w:rFonts w:cs="Arial"/>
          <w:u w:val="single"/>
        </w:rPr>
        <w:t>4:17b</w:t>
      </w:r>
      <w:r w:rsidRPr="00725F4F">
        <w:rPr>
          <w:rFonts w:cs="Arial"/>
        </w:rPr>
        <w:t>).</w:t>
      </w:r>
    </w:p>
    <w:p w14:paraId="56211DC6" w14:textId="77777777" w:rsidR="00207806" w:rsidRPr="00754252" w:rsidRDefault="00207806" w:rsidP="00207806">
      <w:pPr>
        <w:pStyle w:val="Heading1"/>
        <w:rPr>
          <w:rFonts w:cs="Arial"/>
        </w:rPr>
      </w:pPr>
      <w:r w:rsidRPr="00754252">
        <w:rPr>
          <w:rFonts w:cs="Arial"/>
        </w:rPr>
        <w:t>III.</w:t>
      </w:r>
      <w:r w:rsidRPr="00754252">
        <w:rPr>
          <w:rFonts w:cs="Arial"/>
        </w:rPr>
        <w:tab/>
      </w:r>
      <w:r>
        <w:rPr>
          <w:rFonts w:cs="Arial"/>
        </w:rPr>
        <w:t>Christ’s return helps us</w:t>
      </w:r>
      <w:r w:rsidRPr="00754252">
        <w:rPr>
          <w:rFonts w:cs="Arial"/>
        </w:rPr>
        <w:t xml:space="preserve"> </w:t>
      </w:r>
      <w:r w:rsidRPr="007A108E">
        <w:rPr>
          <w:rFonts w:cs="Arial"/>
          <w:u w:val="single"/>
        </w:rPr>
        <w:t>encourage</w:t>
      </w:r>
      <w:r w:rsidRPr="00754252">
        <w:rPr>
          <w:rFonts w:cs="Arial"/>
        </w:rPr>
        <w:t xml:space="preserve"> one another (4:18).</w:t>
      </w:r>
    </w:p>
    <w:p w14:paraId="71E367B7" w14:textId="77777777" w:rsidR="00207806" w:rsidRPr="00FD7B79" w:rsidRDefault="00207806" w:rsidP="00207806">
      <w:pPr>
        <w:pStyle w:val="Heading1"/>
        <w:rPr>
          <w:rFonts w:cs="Arial"/>
        </w:rPr>
      </w:pPr>
      <w:r w:rsidRPr="00FD7B79">
        <w:rPr>
          <w:rFonts w:cs="Arial"/>
        </w:rPr>
        <w:t>Conclusion</w:t>
      </w:r>
    </w:p>
    <w:p w14:paraId="3C0EC0AE" w14:textId="73AC9264" w:rsidR="00207806" w:rsidRPr="00FD7B79" w:rsidRDefault="00207806" w:rsidP="00207806">
      <w:pPr>
        <w:pStyle w:val="Heading3"/>
        <w:rPr>
          <w:rFonts w:cs="Arial"/>
        </w:rPr>
      </w:pPr>
      <w:r>
        <w:rPr>
          <w:rFonts w:cs="Arial"/>
        </w:rPr>
        <w:t xml:space="preserve">The Rapture gives hope and encouragement that he will come for </w:t>
      </w:r>
      <w:r w:rsidRPr="00D82DE4">
        <w:rPr>
          <w:rFonts w:cs="Arial"/>
          <w:u w:val="single"/>
        </w:rPr>
        <w:t>you</w:t>
      </w:r>
      <w:r w:rsidR="00BC4863">
        <w:rPr>
          <w:rFonts w:cs="Arial"/>
        </w:rPr>
        <w:t xml:space="preserve"> (Main Idea</w:t>
      </w:r>
      <w:r w:rsidRPr="00FD7B79">
        <w:rPr>
          <w:rFonts w:cs="Arial"/>
        </w:rPr>
        <w:t>).</w:t>
      </w:r>
    </w:p>
    <w:p w14:paraId="0C067DFD" w14:textId="77777777" w:rsidR="00A91A31" w:rsidRPr="00DB61F2" w:rsidRDefault="00A91A31" w:rsidP="00A91A31">
      <w:pPr>
        <w:pStyle w:val="Heading3"/>
        <w:rPr>
          <w:rFonts w:cs="Arial"/>
        </w:rPr>
      </w:pPr>
      <w:r w:rsidRPr="00DB61F2">
        <w:rPr>
          <w:rFonts w:cs="Arial"/>
        </w:rPr>
        <w:t xml:space="preserve">Titus 2:11-13 </w:t>
      </w:r>
      <w:r>
        <w:rPr>
          <w:rFonts w:cs="Arial"/>
        </w:rPr>
        <w:t>gives</w:t>
      </w:r>
      <w:r w:rsidRPr="00DB61F2">
        <w:rPr>
          <w:rFonts w:cs="Arial"/>
        </w:rPr>
        <w:t xml:space="preserve"> what our response should be (cf.</w:t>
      </w:r>
      <w:r>
        <w:rPr>
          <w:rFonts w:cs="Arial"/>
        </w:rPr>
        <w:t xml:space="preserve"> </w:t>
      </w:r>
      <w:r w:rsidRPr="00E71A11">
        <w:rPr>
          <w:rFonts w:cs="Arial"/>
          <w:i/>
        </w:rPr>
        <w:t>Contagious Christianity</w:t>
      </w:r>
      <w:r>
        <w:rPr>
          <w:rFonts w:cs="Arial"/>
        </w:rPr>
        <w:t>, 46-47</w:t>
      </w:r>
      <w:r w:rsidRPr="00DB61F2">
        <w:rPr>
          <w:rFonts w:cs="Arial"/>
        </w:rPr>
        <w:t>):</w:t>
      </w:r>
    </w:p>
    <w:p w14:paraId="273389F5" w14:textId="77777777" w:rsidR="00D153EE" w:rsidRDefault="00D153EE" w:rsidP="001B1F9D">
      <w:pPr>
        <w:pStyle w:val="Heading4"/>
        <w:rPr>
          <w:color w:val="000000"/>
        </w:rPr>
      </w:pPr>
      <w:r>
        <w:rPr>
          <w:color w:val="000000"/>
        </w:rPr>
        <w:t>Make sure that you have received the salvation God freely offers you (2:11).</w:t>
      </w:r>
    </w:p>
    <w:p w14:paraId="7F403F49" w14:textId="77777777" w:rsidR="00D153EE" w:rsidRDefault="00D153EE" w:rsidP="001B1F9D">
      <w:pPr>
        <w:pStyle w:val="Heading4"/>
        <w:rPr>
          <w:color w:val="000000"/>
        </w:rPr>
      </w:pPr>
      <w:r>
        <w:rPr>
          <w:color w:val="000000"/>
        </w:rPr>
        <w:t>Continue to resist a corrupt lifestyle (2:12a).</w:t>
      </w:r>
    </w:p>
    <w:p w14:paraId="5EC8D811" w14:textId="77777777" w:rsidR="00D153EE" w:rsidRDefault="00D153EE" w:rsidP="001B1F9D">
      <w:pPr>
        <w:pStyle w:val="Heading4"/>
        <w:rPr>
          <w:color w:val="000000"/>
        </w:rPr>
      </w:pPr>
      <w:r>
        <w:rPr>
          <w:color w:val="000000"/>
        </w:rPr>
        <w:t>Live in a sensible, godly manner (2:12b-13).</w:t>
      </w:r>
    </w:p>
    <w:p w14:paraId="0CEDBC10" w14:textId="77777777" w:rsidR="00207806" w:rsidRPr="00F14889" w:rsidRDefault="00207806" w:rsidP="00207806">
      <w:pPr>
        <w:pStyle w:val="Heading3"/>
        <w:rPr>
          <w:rFonts w:cs="Arial"/>
        </w:rPr>
      </w:pPr>
      <w:r w:rsidRPr="00F14889">
        <w:rPr>
          <w:rFonts w:cs="Arial"/>
        </w:rPr>
        <w:t>Prayer</w:t>
      </w:r>
    </w:p>
    <w:p w14:paraId="667E2EA7" w14:textId="77777777" w:rsidR="004918E8" w:rsidRDefault="004918E8" w:rsidP="004918E8">
      <w:pPr>
        <w:tabs>
          <w:tab w:val="left" w:pos="7960"/>
        </w:tabs>
        <w:ind w:right="-10"/>
        <w:rPr>
          <w:rFonts w:cs="Arial"/>
        </w:rPr>
      </w:pPr>
    </w:p>
    <w:p w14:paraId="11D09742" w14:textId="77777777" w:rsidR="004918E8" w:rsidRPr="000D248D" w:rsidRDefault="004918E8" w:rsidP="004918E8">
      <w:pPr>
        <w:tabs>
          <w:tab w:val="left" w:pos="7960"/>
        </w:tabs>
        <w:ind w:right="-10"/>
        <w:rPr>
          <w:rFonts w:cs="Arial"/>
        </w:rPr>
        <w:sectPr w:rsidR="004918E8" w:rsidRPr="000D248D" w:rsidSect="00104506">
          <w:headerReference w:type="default" r:id="rId7"/>
          <w:pgSz w:w="11880" w:h="16820"/>
          <w:pgMar w:top="720" w:right="630" w:bottom="720" w:left="1240" w:header="720" w:footer="720" w:gutter="0"/>
          <w:cols w:space="720"/>
          <w:noEndnote/>
          <w:titlePg/>
        </w:sectPr>
      </w:pPr>
    </w:p>
    <w:p w14:paraId="327ADC5E" w14:textId="26507168" w:rsidR="0089156C" w:rsidRDefault="0089156C" w:rsidP="0089156C">
      <w:pPr>
        <w:tabs>
          <w:tab w:val="right" w:pos="9356"/>
        </w:tabs>
        <w:rPr>
          <w:rFonts w:cs="Arial"/>
          <w:noProof/>
          <w:lang w:eastAsia="en-US"/>
        </w:rPr>
      </w:pPr>
      <w:r>
        <w:rPr>
          <w:noProof/>
          <w:lang w:eastAsia="en-US"/>
        </w:rPr>
        <w:lastRenderedPageBreak/>
        <w:drawing>
          <wp:anchor distT="0" distB="0" distL="114300" distR="114300" simplePos="0" relativeHeight="251800064" behindDoc="0" locked="0" layoutInCell="1" allowOverlap="1" wp14:anchorId="771B6A56" wp14:editId="71CB50FD">
            <wp:simplePos x="0" y="0"/>
            <wp:positionH relativeFrom="column">
              <wp:posOffset>0</wp:posOffset>
            </wp:positionH>
            <wp:positionV relativeFrom="paragraph">
              <wp:posOffset>-635</wp:posOffset>
            </wp:positionV>
            <wp:extent cx="2171700" cy="473710"/>
            <wp:effectExtent l="0" t="0" r="12700" b="8890"/>
            <wp:wrapNone/>
            <wp:docPr id="4"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798016" behindDoc="0" locked="0" layoutInCell="1" allowOverlap="1" wp14:anchorId="4C574A2C" wp14:editId="4BC566EE">
                <wp:simplePos x="0" y="0"/>
                <wp:positionH relativeFrom="column">
                  <wp:posOffset>3950335</wp:posOffset>
                </wp:positionH>
                <wp:positionV relativeFrom="paragraph">
                  <wp:posOffset>-43815</wp:posOffset>
                </wp:positionV>
                <wp:extent cx="2286000" cy="685800"/>
                <wp:effectExtent l="0" t="0" r="0" b="0"/>
                <wp:wrapTight wrapText="bothSides">
                  <wp:wrapPolygon edited="0">
                    <wp:start x="240" y="800"/>
                    <wp:lineTo x="240" y="20000"/>
                    <wp:lineTo x="21120" y="20000"/>
                    <wp:lineTo x="21120" y="800"/>
                    <wp:lineTo x="240" y="80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14CE94" w14:textId="77777777" w:rsidR="0089156C" w:rsidRPr="00DE694D" w:rsidRDefault="0089156C" w:rsidP="0089156C">
                            <w:pPr>
                              <w:jc w:val="right"/>
                              <w:rPr>
                                <w:rFonts w:cs="Arial"/>
                                <w:b/>
                              </w:rPr>
                            </w:pPr>
                            <w:r>
                              <w:rPr>
                                <w:rFonts w:cs="Arial"/>
                                <w:b/>
                              </w:rPr>
                              <w:t xml:space="preserve">Dr. </w:t>
                            </w:r>
                            <w:r w:rsidRPr="00DE694D">
                              <w:rPr>
                                <w:rFonts w:cs="Arial"/>
                                <w:b/>
                              </w:rPr>
                              <w:t>Rick Griffith</w:t>
                            </w:r>
                          </w:p>
                          <w:p w14:paraId="1945F702" w14:textId="56365879" w:rsidR="0089156C" w:rsidRDefault="0089156C" w:rsidP="0089156C">
                            <w:pPr>
                              <w:jc w:val="right"/>
                              <w:rPr>
                                <w:rFonts w:cs="Arial"/>
                              </w:rPr>
                            </w:pPr>
                            <w:r>
                              <w:rPr>
                                <w:rFonts w:cs="Arial"/>
                              </w:rPr>
                              <w:t>31 May 2020</w:t>
                            </w:r>
                          </w:p>
                          <w:p w14:paraId="2C21C924" w14:textId="7DECF644" w:rsidR="0089156C" w:rsidRPr="000C6DC6" w:rsidRDefault="0089156C" w:rsidP="0089156C">
                            <w:pPr>
                              <w:jc w:val="right"/>
                              <w:rPr>
                                <w:rFonts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4A2C" id="Text Box 3" o:spid="_x0000_s1090" type="#_x0000_t202" style="position:absolute;margin-left:311.05pt;margin-top:-3.45pt;width:180pt;height:5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" filled="f" stroked="f">
                <v:textbox inset=",7.2pt,,7.2pt">
                  <w:txbxContent>
                    <w:p w14:paraId="6014CE94" w14:textId="77777777" w:rsidR="0089156C" w:rsidRPr="00DE694D" w:rsidRDefault="0089156C" w:rsidP="0089156C">
                      <w:pPr>
                        <w:jc w:val="right"/>
                        <w:rPr>
                          <w:rFonts w:cs="Arial"/>
                          <w:b/>
                        </w:rPr>
                      </w:pPr>
                      <w:r>
                        <w:rPr>
                          <w:rFonts w:cs="Arial"/>
                          <w:b/>
                        </w:rPr>
                        <w:t xml:space="preserve">Dr. </w:t>
                      </w:r>
                      <w:r w:rsidRPr="00DE694D">
                        <w:rPr>
                          <w:rFonts w:cs="Arial"/>
                          <w:b/>
                        </w:rPr>
                        <w:t>Rick Griffith</w:t>
                      </w:r>
                    </w:p>
                    <w:p w14:paraId="1945F702" w14:textId="56365879" w:rsidR="0089156C" w:rsidRDefault="0089156C" w:rsidP="0089156C">
                      <w:pPr>
                        <w:jc w:val="right"/>
                        <w:rPr>
                          <w:rFonts w:cs="Arial"/>
                        </w:rPr>
                      </w:pPr>
                      <w:r>
                        <w:rPr>
                          <w:rFonts w:cs="Arial"/>
                        </w:rPr>
                        <w:t xml:space="preserve">31 May </w:t>
                      </w:r>
                      <w:r>
                        <w:rPr>
                          <w:rFonts w:cs="Arial"/>
                        </w:rPr>
                        <w:t>20</w:t>
                      </w:r>
                      <w:r>
                        <w:rPr>
                          <w:rFonts w:cs="Arial"/>
                        </w:rPr>
                        <w:t>20</w:t>
                      </w:r>
                    </w:p>
                    <w:p w14:paraId="2C21C924" w14:textId="7DECF644" w:rsidR="0089156C" w:rsidRPr="000C6DC6" w:rsidRDefault="0089156C" w:rsidP="0089156C">
                      <w:pPr>
                        <w:jc w:val="right"/>
                        <w:rPr>
                          <w:rFonts w:cs="Arial"/>
                        </w:rPr>
                      </w:pPr>
                    </w:p>
                  </w:txbxContent>
                </v:textbox>
                <w10:wrap type="tight"/>
              </v:shape>
            </w:pict>
          </mc:Fallback>
        </mc:AlternateContent>
      </w:r>
    </w:p>
    <w:p w14:paraId="2E64C955" w14:textId="77777777" w:rsidR="0089156C" w:rsidRDefault="0089156C" w:rsidP="0089156C">
      <w:pPr>
        <w:tabs>
          <w:tab w:val="right" w:pos="9356"/>
        </w:tabs>
        <w:rPr>
          <w:rFonts w:cs="Arial"/>
          <w:noProof/>
          <w:lang w:eastAsia="en-US"/>
        </w:rPr>
      </w:pPr>
    </w:p>
    <w:p w14:paraId="6B8C8AC8" w14:textId="77777777" w:rsidR="0089156C" w:rsidRPr="000D248D" w:rsidRDefault="0089156C" w:rsidP="0089156C">
      <w:pPr>
        <w:tabs>
          <w:tab w:val="right" w:pos="9356"/>
        </w:tabs>
        <w:rPr>
          <w:rFonts w:cs="Arial"/>
        </w:rPr>
      </w:pPr>
    </w:p>
    <w:p w14:paraId="09B510BF" w14:textId="77777777" w:rsidR="0089156C" w:rsidRPr="000D248D" w:rsidRDefault="0089156C" w:rsidP="0089156C">
      <w:pPr>
        <w:pStyle w:val="Header"/>
        <w:tabs>
          <w:tab w:val="clear" w:pos="4800"/>
          <w:tab w:val="center" w:pos="4950"/>
        </w:tabs>
        <w:ind w:right="-10"/>
        <w:rPr>
          <w:rFonts w:cs="Arial"/>
          <w:b/>
          <w:sz w:val="32"/>
        </w:rPr>
      </w:pPr>
    </w:p>
    <w:p w14:paraId="02502D0F" w14:textId="77777777" w:rsidR="0089156C" w:rsidRPr="00FD7B79" w:rsidRDefault="0089156C" w:rsidP="0089156C">
      <w:pPr>
        <w:pStyle w:val="Header"/>
        <w:tabs>
          <w:tab w:val="clear" w:pos="4800"/>
          <w:tab w:val="center" w:pos="4950"/>
        </w:tabs>
        <w:ind w:right="-10"/>
        <w:rPr>
          <w:rFonts w:cs="Arial"/>
          <w:b/>
          <w:sz w:val="32"/>
        </w:rPr>
      </w:pPr>
      <w:r>
        <w:rPr>
          <w:rFonts w:cs="Arial"/>
          <w:b/>
          <w:sz w:val="32"/>
        </w:rPr>
        <w:t>Are You Ready for the Lord’s Return?</w:t>
      </w:r>
    </w:p>
    <w:p w14:paraId="58DD385E" w14:textId="77777777" w:rsidR="0089156C" w:rsidRPr="00FD7B79" w:rsidRDefault="0089156C" w:rsidP="0089156C">
      <w:pPr>
        <w:pStyle w:val="Header"/>
        <w:tabs>
          <w:tab w:val="clear" w:pos="4800"/>
          <w:tab w:val="center" w:pos="4950"/>
        </w:tabs>
        <w:ind w:right="-10"/>
        <w:rPr>
          <w:rFonts w:cs="Arial"/>
          <w:b/>
          <w:i/>
        </w:rPr>
      </w:pPr>
      <w:r>
        <w:rPr>
          <w:rFonts w:cs="Arial"/>
          <w:b/>
          <w:i/>
        </w:rPr>
        <w:t>1 Thessalonians 4:13-18</w:t>
      </w:r>
    </w:p>
    <w:p w14:paraId="39C85687" w14:textId="77777777" w:rsidR="0089156C" w:rsidRPr="00FD7B79" w:rsidRDefault="0089156C" w:rsidP="0089156C">
      <w:pPr>
        <w:pStyle w:val="Heading1"/>
        <w:ind w:right="-10"/>
        <w:rPr>
          <w:rFonts w:cs="Arial"/>
        </w:rPr>
      </w:pPr>
      <w:r w:rsidRPr="00FD7B79">
        <w:rPr>
          <w:rFonts w:cs="Arial"/>
        </w:rPr>
        <w:t>Introduction</w:t>
      </w:r>
    </w:p>
    <w:p w14:paraId="52E9E854" w14:textId="5BB6EA4E" w:rsidR="00F82369" w:rsidRDefault="00803411" w:rsidP="0089156C">
      <w:pPr>
        <w:pStyle w:val="Heading3"/>
        <w:ind w:right="-10"/>
        <w:rPr>
          <w:rFonts w:cs="Arial"/>
        </w:rPr>
      </w:pPr>
      <w:r>
        <w:rPr>
          <w:rFonts w:cs="Arial"/>
        </w:rPr>
        <w:t>We’re thinking of our mortality</w:t>
      </w:r>
      <w:r w:rsidR="00F82369">
        <w:rPr>
          <w:rFonts w:cs="Arial"/>
        </w:rPr>
        <w:t xml:space="preserve">: COVID-19 and </w:t>
      </w:r>
      <w:r w:rsidR="00EE2ADB">
        <w:rPr>
          <w:rFonts w:cs="Arial"/>
        </w:rPr>
        <w:t>deaths</w:t>
      </w:r>
      <w:r>
        <w:rPr>
          <w:rFonts w:cs="Arial"/>
        </w:rPr>
        <w:t xml:space="preserve"> in our</w:t>
      </w:r>
      <w:r w:rsidR="00F82369">
        <w:rPr>
          <w:rFonts w:cs="Arial"/>
        </w:rPr>
        <w:t xml:space="preserve"> famil</w:t>
      </w:r>
      <w:r>
        <w:rPr>
          <w:rFonts w:cs="Arial"/>
        </w:rPr>
        <w:t>ies</w:t>
      </w:r>
      <w:r w:rsidR="00F82369">
        <w:rPr>
          <w:rFonts w:cs="Arial"/>
        </w:rPr>
        <w:t xml:space="preserve">. </w:t>
      </w:r>
    </w:p>
    <w:p w14:paraId="533D669C" w14:textId="6C5F72BC" w:rsidR="001C379E" w:rsidRDefault="001C379E" w:rsidP="001C379E">
      <w:pPr>
        <w:pStyle w:val="Heading3"/>
        <w:ind w:right="-10"/>
        <w:rPr>
          <w:rFonts w:cs="Arial"/>
        </w:rPr>
      </w:pPr>
      <w:r>
        <w:rPr>
          <w:rFonts w:cs="Arial"/>
        </w:rPr>
        <w:t>Thessalonian believers also had recent deaths so Paul told them about Jesus’ return.</w:t>
      </w:r>
    </w:p>
    <w:p w14:paraId="4CCC929A" w14:textId="6C2E4341" w:rsidR="0089156C" w:rsidRPr="001C379E" w:rsidRDefault="00B941E3" w:rsidP="001C379E">
      <w:pPr>
        <w:pStyle w:val="Heading3"/>
        <w:ind w:right="-10"/>
        <w:rPr>
          <w:rFonts w:cs="Arial"/>
        </w:rPr>
      </w:pPr>
      <w:r>
        <w:rPr>
          <w:rFonts w:cs="Arial"/>
        </w:rPr>
        <w:t>T</w:t>
      </w:r>
      <w:r w:rsidR="0089156C">
        <w:rPr>
          <w:rFonts w:cs="Arial"/>
        </w:rPr>
        <w:t xml:space="preserve">wo major views Christians </w:t>
      </w:r>
      <w:r>
        <w:rPr>
          <w:rFonts w:cs="Arial"/>
        </w:rPr>
        <w:t xml:space="preserve">have </w:t>
      </w:r>
      <w:r w:rsidR="0089156C">
        <w:rPr>
          <w:rFonts w:cs="Arial"/>
        </w:rPr>
        <w:t>of the future</w:t>
      </w:r>
      <w:r>
        <w:rPr>
          <w:rFonts w:cs="Arial"/>
        </w:rPr>
        <w:t xml:space="preserve"> return of Jesus are</w:t>
      </w:r>
      <w:r w:rsidR="0089156C">
        <w:rPr>
          <w:rFonts w:cs="Arial"/>
        </w:rPr>
        <w:t xml:space="preserve"> amil and premil</w:t>
      </w:r>
      <w:r w:rsidR="00976D42">
        <w:rPr>
          <w:rFonts w:cs="Arial"/>
        </w:rPr>
        <w:t xml:space="preserve"> in e</w:t>
      </w:r>
      <w:r w:rsidR="0089156C" w:rsidRPr="001C379E">
        <w:rPr>
          <w:rFonts w:cs="Arial"/>
        </w:rPr>
        <w:t xml:space="preserve">schatology = </w:t>
      </w:r>
      <w:r w:rsidR="0089156C" w:rsidRPr="001C379E">
        <w:rPr>
          <w:rFonts w:cs="Arial"/>
          <w:i/>
        </w:rPr>
        <w:t>eschatos</w:t>
      </w:r>
      <w:r w:rsidR="0089156C" w:rsidRPr="001C379E">
        <w:rPr>
          <w:rFonts w:cs="Arial"/>
        </w:rPr>
        <w:t xml:space="preserve"> "last things" + </w:t>
      </w:r>
      <w:r w:rsidR="0089156C" w:rsidRPr="001C379E">
        <w:rPr>
          <w:rFonts w:cs="Arial"/>
          <w:i/>
        </w:rPr>
        <w:t>ology</w:t>
      </w:r>
      <w:r w:rsidR="0089156C" w:rsidRPr="001C379E">
        <w:rPr>
          <w:rFonts w:cs="Arial"/>
        </w:rPr>
        <w:t xml:space="preserve"> "study of" = "study of the last things</w:t>
      </w:r>
      <w:r w:rsidR="00976D42">
        <w:rPr>
          <w:rFonts w:cs="Arial"/>
        </w:rPr>
        <w:t>.</w:t>
      </w:r>
      <w:r w:rsidR="0089156C" w:rsidRPr="001C379E">
        <w:rPr>
          <w:rFonts w:cs="Arial"/>
        </w:rPr>
        <w:t>"</w:t>
      </w:r>
    </w:p>
    <w:p w14:paraId="5F210F4F" w14:textId="5A038B15" w:rsidR="0089156C" w:rsidRPr="00F776DE" w:rsidRDefault="00F82369" w:rsidP="0089156C">
      <w:pPr>
        <w:pStyle w:val="Heading3"/>
        <w:ind w:right="-10"/>
        <w:rPr>
          <w:rFonts w:cs="Arial"/>
        </w:rPr>
      </w:pPr>
      <w:r>
        <w:rPr>
          <w:rFonts w:cs="Arial"/>
        </w:rPr>
        <w:t>Christ’s return</w:t>
      </w:r>
      <w:r w:rsidR="0089156C" w:rsidRPr="00F776DE">
        <w:rPr>
          <w:rFonts w:cs="Arial"/>
        </w:rPr>
        <w:t xml:space="preserve"> will be in two stages: </w:t>
      </w:r>
      <w:r>
        <w:rPr>
          <w:rFonts w:cs="Arial"/>
        </w:rPr>
        <w:t xml:space="preserve">(1) </w:t>
      </w:r>
      <w:r w:rsidR="0089156C" w:rsidRPr="00F776DE">
        <w:rPr>
          <w:rFonts w:cs="Arial"/>
        </w:rPr>
        <w:t>the Rapture (the coming of Christ for His own in the air to take the church from the earth prior to the Great Tribulation) and</w:t>
      </w:r>
      <w:r>
        <w:rPr>
          <w:rFonts w:cs="Arial"/>
        </w:rPr>
        <w:t xml:space="preserve"> (2)</w:t>
      </w:r>
      <w:r w:rsidR="0089156C" w:rsidRPr="00F776DE">
        <w:rPr>
          <w:rFonts w:cs="Arial"/>
        </w:rPr>
        <w:t xml:space="preserve"> the Revelation (the coming of Christ with His own to judge unbelievers upon the earth after the Great Tribulation).  </w:t>
      </w:r>
      <w:r>
        <w:rPr>
          <w:rFonts w:cs="Arial"/>
        </w:rPr>
        <w:t>They are similar but have significant differences.</w:t>
      </w:r>
    </w:p>
    <w:p w14:paraId="12554316" w14:textId="77777777" w:rsidR="0089156C" w:rsidRPr="00FD7B79" w:rsidRDefault="0089156C" w:rsidP="0089156C">
      <w:pPr>
        <w:pStyle w:val="Heading3"/>
        <w:ind w:right="-10"/>
        <w:rPr>
          <w:rFonts w:cs="Arial"/>
        </w:rPr>
      </w:pPr>
      <w:r>
        <w:rPr>
          <w:rFonts w:cs="Arial"/>
        </w:rPr>
        <w:t xml:space="preserve">Why </w:t>
      </w:r>
      <w:r>
        <w:rPr>
          <w:color w:val="000000"/>
        </w:rPr>
        <w:t>should we look forward to the Rapture with _______________________?</w:t>
      </w:r>
    </w:p>
    <w:p w14:paraId="6BFB605B" w14:textId="77777777" w:rsidR="0089156C" w:rsidRPr="00FD7B79" w:rsidRDefault="0089156C" w:rsidP="0089156C">
      <w:pPr>
        <w:pStyle w:val="Heading1"/>
        <w:rPr>
          <w:rFonts w:cs="Arial"/>
        </w:rPr>
      </w:pPr>
      <w:r w:rsidRPr="00FD7B79">
        <w:rPr>
          <w:rFonts w:cs="Arial"/>
        </w:rPr>
        <w:t>I.</w:t>
      </w:r>
      <w:r w:rsidRPr="00FD7B79">
        <w:rPr>
          <w:rFonts w:cs="Arial"/>
        </w:rPr>
        <w:tab/>
      </w:r>
      <w:r>
        <w:rPr>
          <w:rFonts w:cs="Arial"/>
        </w:rPr>
        <w:t>The Rapture helps us grieve with ________________ (4:13-14).</w:t>
      </w:r>
    </w:p>
    <w:p w14:paraId="25AC7A32" w14:textId="77777777" w:rsidR="0089156C" w:rsidRPr="00104506" w:rsidRDefault="0089156C" w:rsidP="0089156C">
      <w:pPr>
        <w:pStyle w:val="Heading2"/>
        <w:rPr>
          <w:rFonts w:cs="Arial"/>
        </w:rPr>
      </w:pPr>
      <w:r>
        <w:rPr>
          <w:rFonts w:cs="Arial"/>
        </w:rPr>
        <w:t>Know</w:t>
      </w:r>
      <w:r w:rsidRPr="00104506">
        <w:rPr>
          <w:rFonts w:cs="Arial"/>
        </w:rPr>
        <w:t xml:space="preserve"> about the future destiny of believers who die (4:13a).</w:t>
      </w:r>
    </w:p>
    <w:p w14:paraId="64D8A2CF" w14:textId="03F25E55" w:rsidR="0089156C" w:rsidRPr="00BB77A2" w:rsidRDefault="0089156C" w:rsidP="0089156C">
      <w:pPr>
        <w:pStyle w:val="Heading2"/>
        <w:rPr>
          <w:rFonts w:cs="Arial"/>
        </w:rPr>
      </w:pPr>
      <w:r w:rsidRPr="00BB77A2">
        <w:rPr>
          <w:rFonts w:cs="Arial"/>
        </w:rPr>
        <w:t>Being informed about believers who have died pre</w:t>
      </w:r>
      <w:r>
        <w:rPr>
          <w:rFonts w:cs="Arial"/>
        </w:rPr>
        <w:t>vent</w:t>
      </w:r>
      <w:r w:rsidR="00283592">
        <w:rPr>
          <w:rFonts w:cs="Arial"/>
        </w:rPr>
        <w:t>s</w:t>
      </w:r>
      <w:r>
        <w:rPr>
          <w:rFonts w:cs="Arial"/>
        </w:rPr>
        <w:t xml:space="preserve"> us from hopeless grief</w:t>
      </w:r>
      <w:r w:rsidRPr="00BB77A2">
        <w:rPr>
          <w:rFonts w:cs="Arial"/>
        </w:rPr>
        <w:t xml:space="preserve"> (4:13b).</w:t>
      </w:r>
    </w:p>
    <w:p w14:paraId="65EAC673" w14:textId="77777777" w:rsidR="0089156C" w:rsidRPr="00587D8E" w:rsidRDefault="0089156C" w:rsidP="0089156C">
      <w:pPr>
        <w:pStyle w:val="Heading2"/>
        <w:rPr>
          <w:rFonts w:cs="Arial"/>
        </w:rPr>
      </w:pPr>
      <w:r w:rsidRPr="00587D8E">
        <w:rPr>
          <w:rFonts w:cs="Arial"/>
        </w:rPr>
        <w:t>Christ's resurrection guarantees the believer's resurrection (4:14).</w:t>
      </w:r>
    </w:p>
    <w:p w14:paraId="7ACC0F27" w14:textId="77777777" w:rsidR="0089156C" w:rsidRPr="000C01DA" w:rsidRDefault="0089156C" w:rsidP="0089156C">
      <w:pPr>
        <w:pStyle w:val="Heading1"/>
        <w:rPr>
          <w:rFonts w:cs="Arial"/>
        </w:rPr>
      </w:pPr>
      <w:r w:rsidRPr="000C01DA">
        <w:rPr>
          <w:rFonts w:cs="Arial"/>
        </w:rPr>
        <w:t>II.</w:t>
      </w:r>
      <w:r w:rsidRPr="000C01DA">
        <w:rPr>
          <w:rFonts w:cs="Arial"/>
        </w:rPr>
        <w:tab/>
        <w:t xml:space="preserve">Christians who have died will meet Christ in the air </w:t>
      </w:r>
      <w:r>
        <w:rPr>
          <w:rFonts w:cs="Arial"/>
        </w:rPr>
        <w:t>____________</w:t>
      </w:r>
      <w:r w:rsidRPr="000C01DA">
        <w:rPr>
          <w:rFonts w:cs="Arial"/>
        </w:rPr>
        <w:t xml:space="preserve"> those living (4:15-17).</w:t>
      </w:r>
    </w:p>
    <w:p w14:paraId="016E4229" w14:textId="77777777" w:rsidR="0089156C" w:rsidRPr="00985758" w:rsidRDefault="0089156C" w:rsidP="0089156C">
      <w:pPr>
        <w:pStyle w:val="Heading2"/>
        <w:numPr>
          <w:ilvl w:val="1"/>
          <w:numId w:val="3"/>
        </w:numPr>
        <w:rPr>
          <w:rFonts w:cs="Arial"/>
        </w:rPr>
      </w:pPr>
      <w:r w:rsidRPr="00985758">
        <w:rPr>
          <w:color w:val="000000"/>
        </w:rPr>
        <w:t>Our glorified bodies will not reach the Lord before those of dead believers (4:15).</w:t>
      </w:r>
    </w:p>
    <w:p w14:paraId="7DECBD16" w14:textId="77777777" w:rsidR="0089156C" w:rsidRPr="00985758" w:rsidRDefault="0089156C" w:rsidP="0089156C">
      <w:pPr>
        <w:pStyle w:val="Heading2"/>
        <w:numPr>
          <w:ilvl w:val="1"/>
          <w:numId w:val="3"/>
        </w:numPr>
        <w:rPr>
          <w:color w:val="000000"/>
        </w:rPr>
      </w:pPr>
      <w:r w:rsidRPr="00985758">
        <w:rPr>
          <w:color w:val="000000"/>
        </w:rPr>
        <w:t>Four events will happen in the following order, each event beginning with "R" (cf. Ryrie)…</w:t>
      </w:r>
    </w:p>
    <w:p w14:paraId="7E1EFCE9" w14:textId="77777777" w:rsidR="0089156C" w:rsidRPr="00985758" w:rsidRDefault="0089156C" w:rsidP="0089156C">
      <w:pPr>
        <w:pStyle w:val="Heading3"/>
        <w:numPr>
          <w:ilvl w:val="0"/>
          <w:numId w:val="0"/>
        </w:numPr>
        <w:ind w:left="1296" w:right="-10" w:hanging="432"/>
        <w:rPr>
          <w:rFonts w:cs="Arial"/>
        </w:rPr>
      </w:pPr>
      <w:r w:rsidRPr="00985758">
        <w:rPr>
          <w:rFonts w:cs="Arial"/>
        </w:rPr>
        <w:t>1.</w:t>
      </w:r>
      <w:r w:rsidRPr="00985758">
        <w:rPr>
          <w:rFonts w:cs="Arial"/>
        </w:rPr>
        <w:tab/>
      </w:r>
      <w:r w:rsidRPr="00985758">
        <w:rPr>
          <w:rFonts w:cs="Arial"/>
          <w:b/>
        </w:rPr>
        <w:t>Return</w:t>
      </w:r>
      <w:r w:rsidRPr="00985758">
        <w:rPr>
          <w:rFonts w:cs="Arial"/>
        </w:rPr>
        <w:t>:  Christ will leave heaven to return to our atmosphere (4:16a).</w:t>
      </w:r>
    </w:p>
    <w:p w14:paraId="05D96F0F" w14:textId="77777777" w:rsidR="0089156C" w:rsidRPr="00985758" w:rsidRDefault="0089156C" w:rsidP="0089156C">
      <w:pPr>
        <w:pStyle w:val="Heading3"/>
        <w:numPr>
          <w:ilvl w:val="0"/>
          <w:numId w:val="0"/>
        </w:numPr>
        <w:ind w:left="1296" w:right="-10" w:hanging="432"/>
        <w:rPr>
          <w:rFonts w:cs="Arial"/>
        </w:rPr>
      </w:pPr>
      <w:r w:rsidRPr="00985758">
        <w:rPr>
          <w:rFonts w:cs="Arial"/>
        </w:rPr>
        <w:t>2.</w:t>
      </w:r>
      <w:r w:rsidRPr="00985758">
        <w:rPr>
          <w:rFonts w:cs="Arial"/>
        </w:rPr>
        <w:tab/>
      </w:r>
      <w:r w:rsidRPr="00985758">
        <w:rPr>
          <w:rFonts w:cs="Arial"/>
          <w:b/>
        </w:rPr>
        <w:t>Resurrection</w:t>
      </w:r>
      <w:r w:rsidRPr="00985758">
        <w:rPr>
          <w:rFonts w:cs="Arial"/>
        </w:rPr>
        <w:t>: Christians who have died during the church age will rise first (4:16b).</w:t>
      </w:r>
    </w:p>
    <w:p w14:paraId="01864208" w14:textId="77777777" w:rsidR="0089156C" w:rsidRPr="00985758" w:rsidRDefault="0089156C" w:rsidP="0089156C">
      <w:pPr>
        <w:pStyle w:val="Heading3"/>
        <w:numPr>
          <w:ilvl w:val="0"/>
          <w:numId w:val="0"/>
        </w:numPr>
        <w:ind w:left="1296" w:right="-10" w:hanging="432"/>
        <w:rPr>
          <w:rFonts w:cs="Arial"/>
        </w:rPr>
      </w:pPr>
      <w:r w:rsidRPr="00985758">
        <w:rPr>
          <w:rFonts w:cs="Arial"/>
        </w:rPr>
        <w:t>3.</w:t>
      </w:r>
      <w:r w:rsidRPr="00985758">
        <w:rPr>
          <w:rFonts w:cs="Arial"/>
        </w:rPr>
        <w:tab/>
      </w:r>
      <w:r w:rsidRPr="00985758">
        <w:rPr>
          <w:rFonts w:cs="Arial"/>
          <w:b/>
        </w:rPr>
        <w:t>Rapture</w:t>
      </w:r>
      <w:r w:rsidRPr="00985758">
        <w:rPr>
          <w:rFonts w:cs="Arial"/>
        </w:rPr>
        <w:t>:  We who are living will rise to meet Christ in the clouds (4:17a).</w:t>
      </w:r>
    </w:p>
    <w:p w14:paraId="169FED7F" w14:textId="77777777" w:rsidR="0089156C" w:rsidRPr="00985758" w:rsidRDefault="0089156C" w:rsidP="0089156C">
      <w:pPr>
        <w:pStyle w:val="Heading3"/>
        <w:numPr>
          <w:ilvl w:val="0"/>
          <w:numId w:val="0"/>
        </w:numPr>
        <w:ind w:left="1296" w:right="-10" w:hanging="432"/>
        <w:rPr>
          <w:rFonts w:cs="Arial"/>
        </w:rPr>
      </w:pPr>
      <w:r w:rsidRPr="00985758">
        <w:rPr>
          <w:rFonts w:cs="Arial"/>
        </w:rPr>
        <w:t>4.</w:t>
      </w:r>
      <w:r w:rsidRPr="00985758">
        <w:rPr>
          <w:rFonts w:cs="Arial"/>
        </w:rPr>
        <w:tab/>
      </w:r>
      <w:r w:rsidRPr="00985758">
        <w:rPr>
          <w:rFonts w:cs="Arial"/>
          <w:b/>
        </w:rPr>
        <w:t>Reunion</w:t>
      </w:r>
      <w:r w:rsidRPr="00985758">
        <w:rPr>
          <w:rFonts w:cs="Arial"/>
        </w:rPr>
        <w:t>:  We will never be separated from Jesus or believers for all eternity (4:17b).</w:t>
      </w:r>
    </w:p>
    <w:p w14:paraId="1066EAA5" w14:textId="438B7320" w:rsidR="0089156C" w:rsidRPr="00754252" w:rsidRDefault="0089156C" w:rsidP="0089156C">
      <w:pPr>
        <w:pStyle w:val="Heading1"/>
        <w:rPr>
          <w:rFonts w:cs="Arial"/>
        </w:rPr>
      </w:pPr>
      <w:r w:rsidRPr="00754252">
        <w:rPr>
          <w:rFonts w:cs="Arial"/>
        </w:rPr>
        <w:t>III.</w:t>
      </w:r>
      <w:r w:rsidRPr="00754252">
        <w:rPr>
          <w:rFonts w:cs="Arial"/>
        </w:rPr>
        <w:tab/>
      </w:r>
      <w:r>
        <w:rPr>
          <w:rFonts w:cs="Arial"/>
        </w:rPr>
        <w:t>Christ’s return helps us</w:t>
      </w:r>
      <w:r w:rsidRPr="00754252">
        <w:rPr>
          <w:rFonts w:cs="Arial"/>
        </w:rPr>
        <w:t xml:space="preserve"> </w:t>
      </w:r>
      <w:r>
        <w:rPr>
          <w:rFonts w:cs="Arial"/>
        </w:rPr>
        <w:t>_____________________</w:t>
      </w:r>
      <w:r w:rsidRPr="00754252">
        <w:rPr>
          <w:rFonts w:cs="Arial"/>
        </w:rPr>
        <w:t xml:space="preserve"> one another (4:18).</w:t>
      </w:r>
    </w:p>
    <w:p w14:paraId="57448230" w14:textId="77777777" w:rsidR="0089156C" w:rsidRPr="00FD7B79" w:rsidRDefault="0089156C" w:rsidP="0089156C">
      <w:pPr>
        <w:pStyle w:val="Heading1"/>
        <w:rPr>
          <w:rFonts w:cs="Arial"/>
        </w:rPr>
      </w:pPr>
      <w:r w:rsidRPr="00FD7B79">
        <w:rPr>
          <w:rFonts w:cs="Arial"/>
        </w:rPr>
        <w:t>Conclusion</w:t>
      </w:r>
    </w:p>
    <w:p w14:paraId="7A433D25" w14:textId="565342D5" w:rsidR="0089156C" w:rsidRPr="00FD7B79" w:rsidRDefault="0089156C" w:rsidP="0089156C">
      <w:pPr>
        <w:pStyle w:val="Heading3"/>
        <w:rPr>
          <w:rFonts w:cs="Arial"/>
        </w:rPr>
      </w:pPr>
      <w:r>
        <w:rPr>
          <w:rFonts w:cs="Arial"/>
        </w:rPr>
        <w:t>The Rapture gives hope and encouragement that he will come for _____ (Main Idea</w:t>
      </w:r>
      <w:r w:rsidRPr="00FD7B79">
        <w:rPr>
          <w:rFonts w:cs="Arial"/>
        </w:rPr>
        <w:t>).</w:t>
      </w:r>
    </w:p>
    <w:p w14:paraId="008DA48A" w14:textId="77777777" w:rsidR="0089156C" w:rsidRPr="00DB61F2" w:rsidRDefault="0089156C" w:rsidP="0089156C">
      <w:pPr>
        <w:pStyle w:val="Heading3"/>
        <w:rPr>
          <w:rFonts w:cs="Arial"/>
        </w:rPr>
      </w:pPr>
      <w:r w:rsidRPr="00DB61F2">
        <w:rPr>
          <w:rFonts w:cs="Arial"/>
        </w:rPr>
        <w:t xml:space="preserve">Titus 2:11-13 </w:t>
      </w:r>
      <w:r>
        <w:rPr>
          <w:rFonts w:cs="Arial"/>
        </w:rPr>
        <w:t>gives</w:t>
      </w:r>
      <w:r w:rsidRPr="00DB61F2">
        <w:rPr>
          <w:rFonts w:cs="Arial"/>
        </w:rPr>
        <w:t xml:space="preserve"> what our response should be (cf.</w:t>
      </w:r>
      <w:r>
        <w:rPr>
          <w:rFonts w:cs="Arial"/>
        </w:rPr>
        <w:t xml:space="preserve"> </w:t>
      </w:r>
      <w:r w:rsidRPr="00E71A11">
        <w:rPr>
          <w:rFonts w:cs="Arial"/>
          <w:i/>
        </w:rPr>
        <w:t>Contagious Christianity</w:t>
      </w:r>
      <w:r>
        <w:rPr>
          <w:rFonts w:cs="Arial"/>
        </w:rPr>
        <w:t>, 46-47</w:t>
      </w:r>
      <w:r w:rsidRPr="00DB61F2">
        <w:rPr>
          <w:rFonts w:cs="Arial"/>
        </w:rPr>
        <w:t>):</w:t>
      </w:r>
    </w:p>
    <w:p w14:paraId="54EDEB6B" w14:textId="77777777" w:rsidR="0089156C" w:rsidRDefault="0089156C" w:rsidP="0089156C">
      <w:pPr>
        <w:pStyle w:val="Heading4"/>
        <w:numPr>
          <w:ilvl w:val="3"/>
          <w:numId w:val="18"/>
        </w:numPr>
        <w:rPr>
          <w:color w:val="000000"/>
        </w:rPr>
      </w:pPr>
      <w:r>
        <w:rPr>
          <w:color w:val="000000"/>
        </w:rPr>
        <w:t>Make sure that you have received the salvation God freely offers you (2:11).</w:t>
      </w:r>
    </w:p>
    <w:p w14:paraId="466D44EF" w14:textId="77777777" w:rsidR="0089156C" w:rsidRDefault="0089156C" w:rsidP="0089156C">
      <w:pPr>
        <w:pStyle w:val="Heading4"/>
        <w:numPr>
          <w:ilvl w:val="3"/>
          <w:numId w:val="18"/>
        </w:numPr>
        <w:rPr>
          <w:color w:val="000000"/>
        </w:rPr>
      </w:pPr>
      <w:r>
        <w:rPr>
          <w:color w:val="000000"/>
        </w:rPr>
        <w:t>Continue to resist a corrupt lifestyle (2:12a).</w:t>
      </w:r>
    </w:p>
    <w:p w14:paraId="68FA5AB1" w14:textId="77777777" w:rsidR="0089156C" w:rsidRDefault="0089156C" w:rsidP="0089156C">
      <w:pPr>
        <w:pStyle w:val="Heading4"/>
        <w:numPr>
          <w:ilvl w:val="3"/>
          <w:numId w:val="18"/>
        </w:numPr>
        <w:rPr>
          <w:color w:val="000000"/>
        </w:rPr>
      </w:pPr>
      <w:r>
        <w:rPr>
          <w:color w:val="000000"/>
        </w:rPr>
        <w:t>Live in a sensible, godly manner (2:12b-13).</w:t>
      </w:r>
    </w:p>
    <w:p w14:paraId="67761848" w14:textId="77777777" w:rsidR="0089156C" w:rsidRPr="004918E8" w:rsidRDefault="0089156C" w:rsidP="0089156C">
      <w:pPr>
        <w:widowControl w:val="0"/>
        <w:pBdr>
          <w:bottom w:val="single" w:sz="12" w:space="1" w:color="auto"/>
        </w:pBdr>
        <w:ind w:right="-10"/>
        <w:rPr>
          <w:rFonts w:cs="Arial"/>
          <w:szCs w:val="22"/>
        </w:rPr>
      </w:pPr>
    </w:p>
    <w:p w14:paraId="388E7625" w14:textId="77777777" w:rsidR="0089156C" w:rsidRPr="00086339" w:rsidRDefault="0089156C" w:rsidP="0089156C">
      <w:pPr>
        <w:widowControl w:val="0"/>
        <w:ind w:right="-10"/>
        <w:jc w:val="center"/>
        <w:rPr>
          <w:sz w:val="18"/>
          <w:szCs w:val="15"/>
        </w:rPr>
      </w:pPr>
      <w:r w:rsidRPr="00086339">
        <w:rPr>
          <w:rFonts w:cs="Arial"/>
          <w:sz w:val="13"/>
          <w:szCs w:val="18"/>
        </w:rPr>
        <w:t>Download this sermon PPT and notes for free at BibleStudyDownloads.org/resource/new-testament-preaching/</w:t>
      </w:r>
    </w:p>
    <w:p w14:paraId="0A47899C" w14:textId="018E1D37" w:rsidR="004918E8" w:rsidRPr="00086339" w:rsidRDefault="00F75399" w:rsidP="004918E8">
      <w:pPr>
        <w:tabs>
          <w:tab w:val="right" w:pos="9356"/>
        </w:tabs>
        <w:rPr>
          <w:rFonts w:cs="Arial"/>
          <w:noProof/>
          <w:sz w:val="21"/>
          <w:szCs w:val="18"/>
          <w:lang w:eastAsia="en-US"/>
        </w:rPr>
      </w:pPr>
      <w:r w:rsidRPr="00086339">
        <w:rPr>
          <w:noProof/>
          <w:sz w:val="21"/>
          <w:szCs w:val="18"/>
          <w:lang w:eastAsia="en-US"/>
        </w:rPr>
        <w:lastRenderedPageBreak/>
        <mc:AlternateContent>
          <mc:Choice Requires="wps">
            <w:drawing>
              <wp:anchor distT="0" distB="0" distL="114300" distR="114300" simplePos="0" relativeHeight="251660800" behindDoc="0" locked="0" layoutInCell="1" allowOverlap="1" wp14:anchorId="057EB5F5" wp14:editId="44339536">
                <wp:simplePos x="0" y="0"/>
                <wp:positionH relativeFrom="column">
                  <wp:posOffset>3948430</wp:posOffset>
                </wp:positionH>
                <wp:positionV relativeFrom="paragraph">
                  <wp:posOffset>-41275</wp:posOffset>
                </wp:positionV>
                <wp:extent cx="2286000" cy="731520"/>
                <wp:effectExtent l="0" t="0" r="0" b="0"/>
                <wp:wrapTight wrapText="bothSides">
                  <wp:wrapPolygon edited="0">
                    <wp:start x="600" y="1875"/>
                    <wp:lineTo x="600" y="19500"/>
                    <wp:lineTo x="20880" y="19500"/>
                    <wp:lineTo x="20880" y="1875"/>
                    <wp:lineTo x="600" y="1875"/>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31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634B54" w14:textId="38731B11" w:rsidR="00807122" w:rsidRPr="00DE694D" w:rsidRDefault="00807122" w:rsidP="004918E8">
                            <w:pPr>
                              <w:jc w:val="right"/>
                              <w:rPr>
                                <w:rFonts w:cs="Arial"/>
                                <w:b/>
                              </w:rPr>
                            </w:pPr>
                            <w:r>
                              <w:rPr>
                                <w:rFonts w:cs="Arial"/>
                                <w:b/>
                              </w:rPr>
                              <w:t xml:space="preserve">Dr. </w:t>
                            </w:r>
                            <w:r w:rsidRPr="00DE694D">
                              <w:rPr>
                                <w:rFonts w:cs="Arial"/>
                                <w:b/>
                              </w:rPr>
                              <w:t>Rick Griffith</w:t>
                            </w:r>
                          </w:p>
                          <w:p w14:paraId="3D4DA085" w14:textId="03D821BA" w:rsidR="00807122" w:rsidRDefault="00807122" w:rsidP="004918E8">
                            <w:pPr>
                              <w:jc w:val="right"/>
                              <w:rPr>
                                <w:rFonts w:cs="Arial"/>
                              </w:rPr>
                            </w:pPr>
                            <w:r>
                              <w:rPr>
                                <w:rFonts w:cs="Arial"/>
                              </w:rPr>
                              <w:t>14 January 2018</w:t>
                            </w:r>
                          </w:p>
                          <w:p w14:paraId="6613E156" w14:textId="276A018B" w:rsidR="00807122" w:rsidRPr="000C6DC6" w:rsidRDefault="00807122" w:rsidP="004918E8">
                            <w:pPr>
                              <w:jc w:val="right"/>
                              <w:rPr>
                                <w:rFonts w:cs="Arial"/>
                              </w:rPr>
                            </w:pPr>
                            <w:r>
                              <w:rPr>
                                <w:rFonts w:cs="Arial"/>
                              </w:rPr>
                              <w:t>Bethesda Community Centre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B5F5" id="_x0000_t202" coordsize="21600,21600" o:spt="202" path="m,l,21600r21600,l21600,xe">
                <v:stroke joinstyle="miter"/>
                <v:path gradientshapeok="t" o:connecttype="rect"/>
              </v:shapetype>
              <v:shape id="_x0000_s1093" type="#_x0000_t202" style="position:absolute;margin-left:310.9pt;margin-top:-3.25pt;width:180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" filled="f" stroked="f">
                <v:textbox inset=",7.2pt,,7.2pt">
                  <w:txbxContent>
                    <w:p w14:paraId="35634B54" w14:textId="38731B11" w:rsidR="00807122" w:rsidRPr="00DE694D" w:rsidRDefault="00807122" w:rsidP="004918E8">
                      <w:pPr>
                        <w:jc w:val="right"/>
                        <w:rPr>
                          <w:rFonts w:cs="Arial"/>
                          <w:b/>
                        </w:rPr>
                      </w:pPr>
                      <w:r>
                        <w:rPr>
                          <w:rFonts w:cs="Arial"/>
                          <w:b/>
                        </w:rPr>
                        <w:t xml:space="preserve">Dr. </w:t>
                      </w:r>
                      <w:r w:rsidRPr="00DE694D">
                        <w:rPr>
                          <w:rFonts w:cs="Arial"/>
                          <w:b/>
                        </w:rPr>
                        <w:t>Rick Griffith</w:t>
                      </w:r>
                    </w:p>
                    <w:p w14:paraId="3D4DA085" w14:textId="03D821BA" w:rsidR="00807122" w:rsidRDefault="00807122" w:rsidP="004918E8">
                      <w:pPr>
                        <w:jc w:val="right"/>
                        <w:rPr>
                          <w:rFonts w:cs="Arial"/>
                        </w:rPr>
                      </w:pPr>
                      <w:r>
                        <w:rPr>
                          <w:rFonts w:cs="Arial"/>
                        </w:rPr>
                        <w:t>14 January 2018</w:t>
                      </w:r>
                    </w:p>
                    <w:p w14:paraId="6613E156" w14:textId="276A018B" w:rsidR="00807122" w:rsidRPr="000C6DC6" w:rsidRDefault="00807122" w:rsidP="004918E8">
                      <w:pPr>
                        <w:jc w:val="right"/>
                        <w:rPr>
                          <w:rFonts w:cs="Arial"/>
                        </w:rPr>
                      </w:pPr>
                      <w:r>
                        <w:rPr>
                          <w:rFonts w:cs="Arial"/>
                        </w:rPr>
                        <w:t>Bethesda Community Centre</w:t>
                      </w:r>
                    </w:p>
                  </w:txbxContent>
                </v:textbox>
                <w10:wrap type="tight"/>
              </v:shape>
            </w:pict>
          </mc:Fallback>
        </mc:AlternateContent>
      </w:r>
    </w:p>
    <w:p w14:paraId="4403670D" w14:textId="77777777" w:rsidR="00A337D3" w:rsidRDefault="00A337D3" w:rsidP="004918E8">
      <w:pPr>
        <w:tabs>
          <w:tab w:val="right" w:pos="9356"/>
        </w:tabs>
        <w:rPr>
          <w:rFonts w:cs="Arial"/>
          <w:noProof/>
          <w:lang w:eastAsia="en-US"/>
        </w:rPr>
      </w:pPr>
    </w:p>
    <w:p w14:paraId="6305FD84" w14:textId="77777777" w:rsidR="00A337D3" w:rsidRPr="000D248D" w:rsidRDefault="00A337D3" w:rsidP="004918E8">
      <w:pPr>
        <w:tabs>
          <w:tab w:val="right" w:pos="9356"/>
        </w:tabs>
        <w:rPr>
          <w:rFonts w:cs="Arial"/>
        </w:rPr>
      </w:pPr>
    </w:p>
    <w:p w14:paraId="7576D5D9" w14:textId="77777777" w:rsidR="004918E8" w:rsidRPr="000D248D" w:rsidRDefault="004918E8" w:rsidP="004918E8">
      <w:pPr>
        <w:pStyle w:val="Header"/>
        <w:tabs>
          <w:tab w:val="clear" w:pos="4800"/>
          <w:tab w:val="center" w:pos="4950"/>
        </w:tabs>
        <w:ind w:right="-10"/>
        <w:rPr>
          <w:rFonts w:cs="Arial"/>
          <w:b/>
          <w:sz w:val="32"/>
        </w:rPr>
      </w:pPr>
    </w:p>
    <w:p w14:paraId="6AF6DE2A" w14:textId="06DD29A1" w:rsidR="00FD7B79" w:rsidRPr="00FD7B79" w:rsidRDefault="00684879" w:rsidP="000B4941">
      <w:pPr>
        <w:pStyle w:val="Header"/>
        <w:tabs>
          <w:tab w:val="clear" w:pos="4800"/>
          <w:tab w:val="center" w:pos="4950"/>
        </w:tabs>
        <w:ind w:right="-10"/>
        <w:rPr>
          <w:rFonts w:cs="Arial"/>
          <w:b/>
          <w:sz w:val="32"/>
        </w:rPr>
      </w:pPr>
      <w:r>
        <w:rPr>
          <w:rFonts w:cs="Arial"/>
          <w:b/>
          <w:sz w:val="32"/>
        </w:rPr>
        <w:t>Are You Ready for the Lord’s Return?</w:t>
      </w:r>
    </w:p>
    <w:p w14:paraId="1BB5E6AC" w14:textId="311F29C8" w:rsidR="00FD7B79" w:rsidRPr="00FD7B79" w:rsidRDefault="00684879" w:rsidP="000B4941">
      <w:pPr>
        <w:pStyle w:val="Header"/>
        <w:tabs>
          <w:tab w:val="clear" w:pos="4800"/>
          <w:tab w:val="center" w:pos="4950"/>
        </w:tabs>
        <w:ind w:right="-10"/>
        <w:rPr>
          <w:rFonts w:cs="Arial"/>
          <w:b/>
          <w:i/>
        </w:rPr>
      </w:pPr>
      <w:r>
        <w:rPr>
          <w:rFonts w:cs="Arial"/>
          <w:b/>
          <w:i/>
        </w:rPr>
        <w:t>1 Thessalonians 4:13-18</w:t>
      </w:r>
    </w:p>
    <w:p w14:paraId="3F69DC34" w14:textId="77777777" w:rsidR="00155CAB" w:rsidRPr="00FD7B79" w:rsidRDefault="00155CAB" w:rsidP="00155CAB">
      <w:pPr>
        <w:pStyle w:val="Heading1"/>
        <w:ind w:right="-10"/>
        <w:rPr>
          <w:rFonts w:cs="Arial"/>
        </w:rPr>
      </w:pPr>
      <w:r w:rsidRPr="00FD7B79">
        <w:rPr>
          <w:rFonts w:cs="Arial"/>
        </w:rPr>
        <w:t>Introduction</w:t>
      </w:r>
    </w:p>
    <w:p w14:paraId="5618369F" w14:textId="77777777" w:rsidR="00B13336" w:rsidRPr="00FD7B79" w:rsidRDefault="00B13336" w:rsidP="00B13336">
      <w:pPr>
        <w:pStyle w:val="Heading3"/>
        <w:ind w:right="-10"/>
        <w:rPr>
          <w:rFonts w:cs="Arial"/>
        </w:rPr>
      </w:pPr>
      <w:r>
        <w:rPr>
          <w:rFonts w:cs="Arial"/>
        </w:rPr>
        <w:t>There are three basic views Christians have of the future: amil, postmil and premil. All three believe that Jesus will return</w:t>
      </w:r>
      <w:r>
        <w:rPr>
          <w:color w:val="000000"/>
        </w:rPr>
        <w:t>.</w:t>
      </w:r>
    </w:p>
    <w:p w14:paraId="79F44D3F" w14:textId="77777777" w:rsidR="00B13336" w:rsidRPr="00F776DE" w:rsidRDefault="00B13336" w:rsidP="00B13336">
      <w:pPr>
        <w:pStyle w:val="Heading3"/>
        <w:ind w:right="-10"/>
        <w:rPr>
          <w:rFonts w:cs="Arial"/>
        </w:rPr>
      </w:pPr>
      <w:r>
        <w:rPr>
          <w:rFonts w:cs="Arial"/>
        </w:rPr>
        <w:t>Eschatology =</w:t>
      </w:r>
      <w:r w:rsidRPr="00F776DE">
        <w:rPr>
          <w:rFonts w:cs="Arial"/>
        </w:rPr>
        <w:t xml:space="preserve"> </w:t>
      </w:r>
      <w:r w:rsidRPr="00817D9E">
        <w:rPr>
          <w:rFonts w:cs="Arial"/>
          <w:i/>
        </w:rPr>
        <w:t>eschatos</w:t>
      </w:r>
      <w:r w:rsidRPr="00F776DE">
        <w:rPr>
          <w:rFonts w:cs="Arial"/>
        </w:rPr>
        <w:t xml:space="preserve"> "last things" + </w:t>
      </w:r>
      <w:r w:rsidRPr="00817D9E">
        <w:rPr>
          <w:rFonts w:cs="Arial"/>
          <w:i/>
        </w:rPr>
        <w:t>ology</w:t>
      </w:r>
      <w:r>
        <w:rPr>
          <w:rFonts w:cs="Arial"/>
        </w:rPr>
        <w:t xml:space="preserve"> </w:t>
      </w:r>
      <w:r w:rsidRPr="00F776DE">
        <w:rPr>
          <w:rFonts w:cs="Arial"/>
        </w:rPr>
        <w:t>"study of"</w:t>
      </w:r>
      <w:r>
        <w:rPr>
          <w:rFonts w:cs="Arial"/>
        </w:rPr>
        <w:t xml:space="preserve"> </w:t>
      </w:r>
      <w:r w:rsidRPr="00F776DE">
        <w:rPr>
          <w:rFonts w:cs="Arial"/>
        </w:rPr>
        <w:t>= "study of the last things"</w:t>
      </w:r>
    </w:p>
    <w:p w14:paraId="2C4461C6" w14:textId="77777777" w:rsidR="00B13336" w:rsidRPr="00F776DE" w:rsidRDefault="00B13336" w:rsidP="00B13336">
      <w:pPr>
        <w:pStyle w:val="Heading3"/>
        <w:ind w:right="-10"/>
        <w:rPr>
          <w:rFonts w:cs="Arial"/>
        </w:rPr>
      </w:pPr>
      <w:r w:rsidRPr="00F776DE">
        <w:rPr>
          <w:rFonts w:cs="Arial"/>
        </w:rPr>
        <w:t xml:space="preserve">The Second Coming of Christ will be in two stages: the Rapture (the coming of Christ for His own in the air to take the church from the earth prior to the Great Tribulation) and the Revelation (the coming of Christ with His own to judge unbelievers upon the earth after the Great Tribulation).  </w:t>
      </w:r>
      <w:r>
        <w:rPr>
          <w:rFonts w:cs="Arial"/>
        </w:rPr>
        <w:t>Despite their similarities</w:t>
      </w:r>
      <w:r w:rsidRPr="00A66204">
        <w:rPr>
          <w:rFonts w:cs="Arial"/>
        </w:rPr>
        <w:t>, several contrasts exist between the Rapture and the Revelation</w:t>
      </w:r>
      <w:r>
        <w:rPr>
          <w:rFonts w:cs="Arial"/>
        </w:rPr>
        <w:t>.</w:t>
      </w:r>
    </w:p>
    <w:p w14:paraId="5667B462" w14:textId="3D437F8B" w:rsidR="00B13336" w:rsidRPr="00FD7B79" w:rsidRDefault="00B13336" w:rsidP="00B13336">
      <w:pPr>
        <w:pStyle w:val="Heading3"/>
        <w:ind w:right="-10"/>
        <w:rPr>
          <w:rFonts w:cs="Arial"/>
        </w:rPr>
      </w:pPr>
      <w:r>
        <w:rPr>
          <w:rFonts w:cs="Arial"/>
        </w:rPr>
        <w:t xml:space="preserve">Why </w:t>
      </w:r>
      <w:r>
        <w:rPr>
          <w:color w:val="000000"/>
        </w:rPr>
        <w:t>should we look forward to the Rapture with _______________________?</w:t>
      </w:r>
    </w:p>
    <w:p w14:paraId="19FCC683" w14:textId="57B338B4" w:rsidR="00155CAB" w:rsidRPr="00FD7B79" w:rsidRDefault="00155CAB" w:rsidP="00155CAB">
      <w:pPr>
        <w:pStyle w:val="Heading1"/>
        <w:rPr>
          <w:rFonts w:cs="Arial"/>
        </w:rPr>
      </w:pPr>
      <w:r w:rsidRPr="00FD7B79">
        <w:rPr>
          <w:rFonts w:cs="Arial"/>
        </w:rPr>
        <w:t>I.</w:t>
      </w:r>
      <w:r w:rsidRPr="00FD7B79">
        <w:rPr>
          <w:rFonts w:cs="Arial"/>
        </w:rPr>
        <w:tab/>
      </w:r>
      <w:r>
        <w:rPr>
          <w:rFonts w:cs="Arial"/>
        </w:rPr>
        <w:t xml:space="preserve">The Rapture helps us grieve with </w:t>
      </w:r>
      <w:r w:rsidR="00985758">
        <w:rPr>
          <w:rFonts w:cs="Arial"/>
        </w:rPr>
        <w:t>________________</w:t>
      </w:r>
      <w:r>
        <w:rPr>
          <w:rFonts w:cs="Arial"/>
        </w:rPr>
        <w:t xml:space="preserve"> (4:13-14).</w:t>
      </w:r>
    </w:p>
    <w:p w14:paraId="115848EA" w14:textId="77777777" w:rsidR="00155CAB" w:rsidRPr="00104506" w:rsidRDefault="00155CAB" w:rsidP="00155CAB">
      <w:pPr>
        <w:pStyle w:val="Heading2"/>
        <w:rPr>
          <w:rFonts w:cs="Arial"/>
        </w:rPr>
      </w:pPr>
      <w:r>
        <w:rPr>
          <w:rFonts w:cs="Arial"/>
        </w:rPr>
        <w:t>Know</w:t>
      </w:r>
      <w:r w:rsidRPr="00104506">
        <w:rPr>
          <w:rFonts w:cs="Arial"/>
        </w:rPr>
        <w:t xml:space="preserve"> about the future destiny of believers who die (4:13a).</w:t>
      </w:r>
    </w:p>
    <w:p w14:paraId="0B6CB489" w14:textId="77777777" w:rsidR="0099347A" w:rsidRPr="00BB77A2" w:rsidRDefault="0099347A" w:rsidP="0099347A">
      <w:pPr>
        <w:pStyle w:val="Heading2"/>
        <w:rPr>
          <w:rFonts w:cs="Arial"/>
        </w:rPr>
      </w:pPr>
      <w:r w:rsidRPr="00BB77A2">
        <w:rPr>
          <w:rFonts w:cs="Arial"/>
        </w:rPr>
        <w:t>Being informed about believers who have died will pre</w:t>
      </w:r>
      <w:r>
        <w:rPr>
          <w:rFonts w:cs="Arial"/>
        </w:rPr>
        <w:t>vent us from hopeless grief</w:t>
      </w:r>
      <w:r w:rsidRPr="00BB77A2">
        <w:rPr>
          <w:rFonts w:cs="Arial"/>
        </w:rPr>
        <w:t xml:space="preserve"> (4:13b).</w:t>
      </w:r>
    </w:p>
    <w:p w14:paraId="15C805B2" w14:textId="23469325" w:rsidR="00155CAB" w:rsidRPr="00587D8E" w:rsidRDefault="00155CAB" w:rsidP="003403E2">
      <w:pPr>
        <w:pStyle w:val="Heading2"/>
        <w:rPr>
          <w:rFonts w:cs="Arial"/>
        </w:rPr>
      </w:pPr>
      <w:r w:rsidRPr="00587D8E">
        <w:rPr>
          <w:rFonts w:cs="Arial"/>
        </w:rPr>
        <w:t>Christ's resurrection guarantees the believer's resurrection (4:14).</w:t>
      </w:r>
    </w:p>
    <w:p w14:paraId="367B62BE" w14:textId="563EC47C" w:rsidR="00155CAB" w:rsidRPr="000C01DA" w:rsidRDefault="00155CAB" w:rsidP="00155CAB">
      <w:pPr>
        <w:pStyle w:val="Heading1"/>
        <w:rPr>
          <w:rFonts w:cs="Arial"/>
        </w:rPr>
      </w:pPr>
      <w:r w:rsidRPr="000C01DA">
        <w:rPr>
          <w:rFonts w:cs="Arial"/>
        </w:rPr>
        <w:t>II.</w:t>
      </w:r>
      <w:r w:rsidRPr="000C01DA">
        <w:rPr>
          <w:rFonts w:cs="Arial"/>
        </w:rPr>
        <w:tab/>
        <w:t xml:space="preserve">Christians who have died will meet Christ in the air </w:t>
      </w:r>
      <w:r w:rsidR="00985758">
        <w:rPr>
          <w:rFonts w:cs="Arial"/>
        </w:rPr>
        <w:t>____________</w:t>
      </w:r>
      <w:r w:rsidRPr="000C01DA">
        <w:rPr>
          <w:rFonts w:cs="Arial"/>
        </w:rPr>
        <w:t xml:space="preserve"> those living (4:15-17).</w:t>
      </w:r>
    </w:p>
    <w:p w14:paraId="3687ED63" w14:textId="4DCA6F9C" w:rsidR="00155CAB" w:rsidRPr="00985758" w:rsidRDefault="00155CAB" w:rsidP="00155CAB">
      <w:pPr>
        <w:pStyle w:val="Heading2"/>
        <w:numPr>
          <w:ilvl w:val="1"/>
          <w:numId w:val="3"/>
        </w:numPr>
        <w:rPr>
          <w:rFonts w:cs="Arial"/>
        </w:rPr>
      </w:pPr>
      <w:r w:rsidRPr="00985758">
        <w:rPr>
          <w:color w:val="000000"/>
        </w:rPr>
        <w:t xml:space="preserve">Our glorified bodies will not reach the Lord before those of </w:t>
      </w:r>
      <w:r w:rsidR="005E10E2" w:rsidRPr="00985758">
        <w:rPr>
          <w:color w:val="000000"/>
        </w:rPr>
        <w:t xml:space="preserve">dead </w:t>
      </w:r>
      <w:r w:rsidRPr="00985758">
        <w:rPr>
          <w:color w:val="000000"/>
        </w:rPr>
        <w:t>believers (4:15).</w:t>
      </w:r>
    </w:p>
    <w:p w14:paraId="17AACB0E" w14:textId="77777777" w:rsidR="00155CAB" w:rsidRPr="00985758" w:rsidRDefault="00155CAB" w:rsidP="00155CAB">
      <w:pPr>
        <w:pStyle w:val="Heading2"/>
        <w:numPr>
          <w:ilvl w:val="1"/>
          <w:numId w:val="3"/>
        </w:numPr>
        <w:rPr>
          <w:color w:val="000000"/>
        </w:rPr>
      </w:pPr>
      <w:r w:rsidRPr="00985758">
        <w:rPr>
          <w:color w:val="000000"/>
        </w:rPr>
        <w:t>Four events will happen in the following order, each event beginning with "R" (cf. Ryrie)…</w:t>
      </w:r>
    </w:p>
    <w:p w14:paraId="0E3C94A2" w14:textId="77777777" w:rsidR="00155CAB" w:rsidRPr="00985758" w:rsidRDefault="00155CAB" w:rsidP="00155CAB">
      <w:pPr>
        <w:pStyle w:val="Heading3"/>
        <w:numPr>
          <w:ilvl w:val="0"/>
          <w:numId w:val="0"/>
        </w:numPr>
        <w:ind w:left="1296" w:right="-10" w:hanging="432"/>
        <w:rPr>
          <w:rFonts w:cs="Arial"/>
        </w:rPr>
      </w:pPr>
      <w:r w:rsidRPr="00985758">
        <w:rPr>
          <w:rFonts w:cs="Arial"/>
        </w:rPr>
        <w:t>1.</w:t>
      </w:r>
      <w:r w:rsidRPr="00985758">
        <w:rPr>
          <w:rFonts w:cs="Arial"/>
        </w:rPr>
        <w:tab/>
      </w:r>
      <w:r w:rsidRPr="00985758">
        <w:rPr>
          <w:rFonts w:cs="Arial"/>
          <w:b/>
        </w:rPr>
        <w:t>Return</w:t>
      </w:r>
      <w:r w:rsidRPr="00985758">
        <w:rPr>
          <w:rFonts w:cs="Arial"/>
        </w:rPr>
        <w:t>:  Christ will leave heaven to return to our atmosphere (4:16a).</w:t>
      </w:r>
    </w:p>
    <w:p w14:paraId="451EB556" w14:textId="77777777" w:rsidR="00155CAB" w:rsidRPr="00985758" w:rsidRDefault="00155CAB" w:rsidP="00155CAB">
      <w:pPr>
        <w:pStyle w:val="Heading3"/>
        <w:numPr>
          <w:ilvl w:val="0"/>
          <w:numId w:val="0"/>
        </w:numPr>
        <w:ind w:left="1296" w:right="-10" w:hanging="432"/>
        <w:rPr>
          <w:rFonts w:cs="Arial"/>
        </w:rPr>
      </w:pPr>
      <w:r w:rsidRPr="00985758">
        <w:rPr>
          <w:rFonts w:cs="Arial"/>
        </w:rPr>
        <w:t>2.</w:t>
      </w:r>
      <w:r w:rsidRPr="00985758">
        <w:rPr>
          <w:rFonts w:cs="Arial"/>
        </w:rPr>
        <w:tab/>
      </w:r>
      <w:r w:rsidRPr="00985758">
        <w:rPr>
          <w:rFonts w:cs="Arial"/>
          <w:b/>
        </w:rPr>
        <w:t>Resurrection</w:t>
      </w:r>
      <w:r w:rsidRPr="00985758">
        <w:rPr>
          <w:rFonts w:cs="Arial"/>
        </w:rPr>
        <w:t>: Christians who have died during the church age will rise first (4:16b).</w:t>
      </w:r>
    </w:p>
    <w:p w14:paraId="461F7DB5" w14:textId="77777777" w:rsidR="00155CAB" w:rsidRPr="00985758" w:rsidRDefault="00155CAB" w:rsidP="00155CAB">
      <w:pPr>
        <w:pStyle w:val="Heading3"/>
        <w:numPr>
          <w:ilvl w:val="0"/>
          <w:numId w:val="0"/>
        </w:numPr>
        <w:ind w:left="1296" w:right="-10" w:hanging="432"/>
        <w:rPr>
          <w:rFonts w:cs="Arial"/>
        </w:rPr>
      </w:pPr>
      <w:r w:rsidRPr="00985758">
        <w:rPr>
          <w:rFonts w:cs="Arial"/>
        </w:rPr>
        <w:t>3.</w:t>
      </w:r>
      <w:r w:rsidRPr="00985758">
        <w:rPr>
          <w:rFonts w:cs="Arial"/>
        </w:rPr>
        <w:tab/>
      </w:r>
      <w:r w:rsidRPr="00985758">
        <w:rPr>
          <w:rFonts w:cs="Arial"/>
          <w:b/>
        </w:rPr>
        <w:t>Rapture</w:t>
      </w:r>
      <w:r w:rsidRPr="00985758">
        <w:rPr>
          <w:rFonts w:cs="Arial"/>
        </w:rPr>
        <w:t>:  We who are living will rise to meet Christ in the clouds (4:17a).</w:t>
      </w:r>
    </w:p>
    <w:p w14:paraId="41265DF3" w14:textId="0CDC3AA9" w:rsidR="00155CAB" w:rsidRPr="00985758" w:rsidRDefault="00155CAB" w:rsidP="00155CAB">
      <w:pPr>
        <w:pStyle w:val="Heading3"/>
        <w:numPr>
          <w:ilvl w:val="0"/>
          <w:numId w:val="0"/>
        </w:numPr>
        <w:ind w:left="1296" w:right="-10" w:hanging="432"/>
        <w:rPr>
          <w:rFonts w:cs="Arial"/>
        </w:rPr>
      </w:pPr>
      <w:r w:rsidRPr="00985758">
        <w:rPr>
          <w:rFonts w:cs="Arial"/>
        </w:rPr>
        <w:t>4.</w:t>
      </w:r>
      <w:r w:rsidRPr="00985758">
        <w:rPr>
          <w:rFonts w:cs="Arial"/>
        </w:rPr>
        <w:tab/>
      </w:r>
      <w:r w:rsidRPr="00985758">
        <w:rPr>
          <w:rFonts w:cs="Arial"/>
          <w:b/>
        </w:rPr>
        <w:t>Reunion</w:t>
      </w:r>
      <w:r w:rsidRPr="00985758">
        <w:rPr>
          <w:rFonts w:cs="Arial"/>
        </w:rPr>
        <w:t xml:space="preserve">:  We will never be separated from Jesus or </w:t>
      </w:r>
      <w:r w:rsidR="00C41DCB" w:rsidRPr="00985758">
        <w:rPr>
          <w:rFonts w:cs="Arial"/>
        </w:rPr>
        <w:t>believers</w:t>
      </w:r>
      <w:r w:rsidRPr="00985758">
        <w:rPr>
          <w:rFonts w:cs="Arial"/>
        </w:rPr>
        <w:t xml:space="preserve"> for all eternity (4:17b).</w:t>
      </w:r>
    </w:p>
    <w:p w14:paraId="77EEFAE8" w14:textId="57CC5D54" w:rsidR="00155CAB" w:rsidRPr="00754252" w:rsidRDefault="00155CAB" w:rsidP="00155CAB">
      <w:pPr>
        <w:pStyle w:val="Heading1"/>
        <w:rPr>
          <w:rFonts w:cs="Arial"/>
        </w:rPr>
      </w:pPr>
      <w:r w:rsidRPr="00754252">
        <w:rPr>
          <w:rFonts w:cs="Arial"/>
        </w:rPr>
        <w:t>III.</w:t>
      </w:r>
      <w:r w:rsidRPr="00754252">
        <w:rPr>
          <w:rFonts w:cs="Arial"/>
        </w:rPr>
        <w:tab/>
      </w:r>
      <w:r>
        <w:rPr>
          <w:rFonts w:cs="Arial"/>
        </w:rPr>
        <w:t>Christ’s return helps us</w:t>
      </w:r>
      <w:r w:rsidRPr="00754252">
        <w:rPr>
          <w:rFonts w:cs="Arial"/>
        </w:rPr>
        <w:t xml:space="preserve"> </w:t>
      </w:r>
      <w:r w:rsidR="0041707C">
        <w:rPr>
          <w:rFonts w:cs="Arial"/>
        </w:rPr>
        <w:t>____</w:t>
      </w:r>
      <w:r w:rsidR="00842135">
        <w:rPr>
          <w:rFonts w:cs="Arial"/>
        </w:rPr>
        <w:t>_________________</w:t>
      </w:r>
      <w:r w:rsidRPr="00754252">
        <w:rPr>
          <w:rFonts w:cs="Arial"/>
        </w:rPr>
        <w:t xml:space="preserve"> one another (4:18).</w:t>
      </w:r>
    </w:p>
    <w:p w14:paraId="261C8900" w14:textId="77777777" w:rsidR="00155CAB" w:rsidRPr="00FD7B79" w:rsidRDefault="00155CAB" w:rsidP="00155CAB">
      <w:pPr>
        <w:pStyle w:val="Heading1"/>
        <w:rPr>
          <w:rFonts w:cs="Arial"/>
        </w:rPr>
      </w:pPr>
      <w:r w:rsidRPr="00FD7B79">
        <w:rPr>
          <w:rFonts w:cs="Arial"/>
        </w:rPr>
        <w:t>Conclusion</w:t>
      </w:r>
    </w:p>
    <w:p w14:paraId="2FC07C13" w14:textId="613B793A" w:rsidR="00155CAB" w:rsidRPr="00FD7B79" w:rsidRDefault="00155CAB" w:rsidP="00155CAB">
      <w:pPr>
        <w:pStyle w:val="Heading3"/>
        <w:rPr>
          <w:rFonts w:cs="Arial"/>
        </w:rPr>
      </w:pPr>
      <w:r>
        <w:rPr>
          <w:rFonts w:cs="Arial"/>
        </w:rPr>
        <w:t xml:space="preserve">The Rapture gives hope and encouragement that he will come for </w:t>
      </w:r>
      <w:r w:rsidR="0041707C">
        <w:rPr>
          <w:rFonts w:cs="Arial"/>
        </w:rPr>
        <w:t>_____</w:t>
      </w:r>
      <w:r>
        <w:rPr>
          <w:rFonts w:cs="Arial"/>
        </w:rPr>
        <w:t xml:space="preserve"> (Main Idea</w:t>
      </w:r>
      <w:r w:rsidRPr="00FD7B79">
        <w:rPr>
          <w:rFonts w:cs="Arial"/>
        </w:rPr>
        <w:t>).</w:t>
      </w:r>
    </w:p>
    <w:p w14:paraId="0664ABCA" w14:textId="7B8962BB" w:rsidR="00155CAB" w:rsidRPr="00DB61F2" w:rsidRDefault="00155CAB" w:rsidP="00155CAB">
      <w:pPr>
        <w:pStyle w:val="Heading3"/>
        <w:rPr>
          <w:rFonts w:cs="Arial"/>
        </w:rPr>
      </w:pPr>
      <w:r w:rsidRPr="00DB61F2">
        <w:rPr>
          <w:rFonts w:cs="Arial"/>
        </w:rPr>
        <w:t xml:space="preserve">Titus 2:11-13 </w:t>
      </w:r>
      <w:r w:rsidR="00E71A11">
        <w:rPr>
          <w:rFonts w:cs="Arial"/>
        </w:rPr>
        <w:t>gives</w:t>
      </w:r>
      <w:r w:rsidRPr="00DB61F2">
        <w:rPr>
          <w:rFonts w:cs="Arial"/>
        </w:rPr>
        <w:t xml:space="preserve"> what our response should be (cf.</w:t>
      </w:r>
      <w:r w:rsidR="00E71A11">
        <w:rPr>
          <w:rFonts w:cs="Arial"/>
        </w:rPr>
        <w:t xml:space="preserve"> </w:t>
      </w:r>
      <w:r w:rsidR="00E71A11" w:rsidRPr="00E71A11">
        <w:rPr>
          <w:rFonts w:cs="Arial"/>
          <w:i/>
        </w:rPr>
        <w:t>Contagious Christianity</w:t>
      </w:r>
      <w:r w:rsidR="00E71A11">
        <w:rPr>
          <w:rFonts w:cs="Arial"/>
        </w:rPr>
        <w:t>, 46-47</w:t>
      </w:r>
      <w:r w:rsidRPr="00DB61F2">
        <w:rPr>
          <w:rFonts w:cs="Arial"/>
        </w:rPr>
        <w:t>):</w:t>
      </w:r>
    </w:p>
    <w:p w14:paraId="5ACE66E7" w14:textId="77777777" w:rsidR="00213919" w:rsidRDefault="00213919" w:rsidP="00213919">
      <w:pPr>
        <w:pStyle w:val="Heading4"/>
        <w:numPr>
          <w:ilvl w:val="3"/>
          <w:numId w:val="18"/>
        </w:numPr>
        <w:rPr>
          <w:color w:val="000000"/>
        </w:rPr>
      </w:pPr>
      <w:r>
        <w:rPr>
          <w:color w:val="000000"/>
        </w:rPr>
        <w:t>Make sure that you have received the salvation God freely offers you (2:11).</w:t>
      </w:r>
    </w:p>
    <w:p w14:paraId="45EBEFB7" w14:textId="1B573F25" w:rsidR="00155CAB" w:rsidRDefault="00155CAB" w:rsidP="00155CAB">
      <w:pPr>
        <w:pStyle w:val="Heading4"/>
        <w:numPr>
          <w:ilvl w:val="3"/>
          <w:numId w:val="18"/>
        </w:numPr>
        <w:rPr>
          <w:color w:val="000000"/>
        </w:rPr>
      </w:pPr>
      <w:r>
        <w:rPr>
          <w:color w:val="000000"/>
        </w:rPr>
        <w:t>Continue to</w:t>
      </w:r>
      <w:r w:rsidR="00213919">
        <w:rPr>
          <w:color w:val="000000"/>
        </w:rPr>
        <w:t xml:space="preserve"> resist a corrupt lifestyle (2:</w:t>
      </w:r>
      <w:r>
        <w:rPr>
          <w:color w:val="000000"/>
        </w:rPr>
        <w:t>12a).</w:t>
      </w:r>
    </w:p>
    <w:p w14:paraId="07582204" w14:textId="0780EC20" w:rsidR="00155CAB" w:rsidRDefault="00155CAB" w:rsidP="00155CAB">
      <w:pPr>
        <w:pStyle w:val="Heading4"/>
        <w:numPr>
          <w:ilvl w:val="3"/>
          <w:numId w:val="18"/>
        </w:numPr>
        <w:rPr>
          <w:color w:val="000000"/>
        </w:rPr>
      </w:pPr>
      <w:r>
        <w:rPr>
          <w:color w:val="000000"/>
        </w:rPr>
        <w:t>Live i</w:t>
      </w:r>
      <w:r w:rsidR="00213919">
        <w:rPr>
          <w:color w:val="000000"/>
        </w:rPr>
        <w:t>n a sensible, godly manner (2:</w:t>
      </w:r>
      <w:r>
        <w:rPr>
          <w:color w:val="000000"/>
        </w:rPr>
        <w:t>12b-13).</w:t>
      </w:r>
    </w:p>
    <w:p w14:paraId="3A0E9C57" w14:textId="77777777" w:rsidR="00265D32" w:rsidRPr="004918E8" w:rsidRDefault="00265D32" w:rsidP="00265D32">
      <w:pPr>
        <w:widowControl w:val="0"/>
        <w:pBdr>
          <w:bottom w:val="single" w:sz="12" w:space="1" w:color="auto"/>
        </w:pBdr>
        <w:ind w:right="-10"/>
        <w:rPr>
          <w:rFonts w:cs="Arial"/>
          <w:szCs w:val="22"/>
        </w:rPr>
      </w:pPr>
    </w:p>
    <w:p w14:paraId="0C57CB8C" w14:textId="15C7FA80" w:rsidR="00990F86" w:rsidRPr="00810705" w:rsidRDefault="00265D32" w:rsidP="00421DBD">
      <w:pPr>
        <w:widowControl w:val="0"/>
        <w:ind w:right="-10"/>
        <w:jc w:val="center"/>
      </w:pPr>
      <w:r w:rsidRPr="002B6EC9">
        <w:rPr>
          <w:rFonts w:cs="Arial"/>
          <w:sz w:val="18"/>
          <w:szCs w:val="22"/>
        </w:rPr>
        <w:lastRenderedPageBreak/>
        <w:t>Download this sermon PPT and notes for free at Bibl</w:t>
      </w:r>
      <w:r w:rsidR="00421DBD">
        <w:rPr>
          <w:rFonts w:cs="Arial"/>
          <w:sz w:val="18"/>
          <w:szCs w:val="22"/>
        </w:rPr>
        <w:t>eStudyDownloads.org/resource/new</w:t>
      </w:r>
      <w:r w:rsidRPr="002B6EC9">
        <w:rPr>
          <w:rFonts w:cs="Arial"/>
          <w:sz w:val="18"/>
          <w:szCs w:val="22"/>
        </w:rPr>
        <w:t>-testament-preaching/</w:t>
      </w:r>
    </w:p>
    <w:sectPr w:rsidR="00990F86" w:rsidRPr="00810705"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D9065" w14:textId="77777777" w:rsidR="00E76CBE" w:rsidRDefault="00E76CBE">
      <w:r>
        <w:separator/>
      </w:r>
    </w:p>
  </w:endnote>
  <w:endnote w:type="continuationSeparator" w:id="0">
    <w:p w14:paraId="5FA70E7D" w14:textId="77777777" w:rsidR="00E76CBE" w:rsidRDefault="00E7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D533" w14:textId="77777777" w:rsidR="00E76CBE" w:rsidRDefault="00E76CBE">
      <w:r>
        <w:separator/>
      </w:r>
    </w:p>
  </w:footnote>
  <w:footnote w:type="continuationSeparator" w:id="0">
    <w:p w14:paraId="5BCA3761" w14:textId="77777777" w:rsidR="00E76CBE" w:rsidRDefault="00E76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0677" w14:textId="0CC115BF" w:rsidR="00807122" w:rsidRPr="00285C7F" w:rsidRDefault="00807122" w:rsidP="0010450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 xml:space="preserve">Are You Ready for the Lord’s Return? </w:t>
    </w:r>
    <w:r w:rsidRPr="001F056C">
      <w:rPr>
        <w:rFonts w:cs="Arial"/>
        <w:i/>
        <w:u w:val="single"/>
      </w:rPr>
      <w:t>(</w:t>
    </w:r>
    <w:r>
      <w:rPr>
        <w:rFonts w:cs="Arial"/>
        <w:i/>
        <w:u w:val="single"/>
      </w:rPr>
      <w:t>1 Thess 4:13-18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8163DD">
      <w:rPr>
        <w:rStyle w:val="PageNumber"/>
        <w:rFonts w:cs="Arial"/>
        <w:i/>
        <w:noProof/>
        <w:szCs w:val="22"/>
      </w:rPr>
      <w:t>7</w:t>
    </w:r>
    <w:r w:rsidRPr="00285C7F">
      <w:rPr>
        <w:rStyle w:val="PageNumber"/>
        <w:rFonts w:cs="Arial"/>
        <w:i/>
        <w:szCs w:val="22"/>
      </w:rPr>
      <w:fldChar w:fldCharType="end"/>
    </w:r>
  </w:p>
  <w:p w14:paraId="0DE6B9C8" w14:textId="77777777" w:rsidR="00807122" w:rsidRPr="00285C7F" w:rsidRDefault="00807122" w:rsidP="0010450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9782" w14:textId="6AB44F07" w:rsidR="00807122" w:rsidRPr="001F056C" w:rsidRDefault="00807122">
    <w:pPr>
      <w:pStyle w:val="Header"/>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Are You Ready for the Lord’s Return? (1 Thess 4:13-18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Pr>
        <w:rStyle w:val="PageNumber"/>
        <w:rFonts w:cs="Arial"/>
        <w:i/>
        <w:noProof/>
        <w:u w:val="single"/>
      </w:rPr>
      <w:t>2</w:t>
    </w:r>
    <w:r w:rsidRPr="001F056C">
      <w:rPr>
        <w:rStyle w:val="PageNumber"/>
        <w:rFonts w:cs="Arial"/>
        <w:i/>
        <w:u w:val="single"/>
      </w:rPr>
      <w:fldChar w:fldCharType="end"/>
    </w:r>
  </w:p>
  <w:p w14:paraId="74D40D72" w14:textId="77777777" w:rsidR="00807122" w:rsidRPr="001F056C" w:rsidRDefault="00807122">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BDBC" w14:textId="77777777" w:rsidR="00807122" w:rsidRDefault="0080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C13"/>
    <w:rsid w:val="000158B7"/>
    <w:rsid w:val="000268F1"/>
    <w:rsid w:val="00030C48"/>
    <w:rsid w:val="0004097E"/>
    <w:rsid w:val="00052996"/>
    <w:rsid w:val="0005327F"/>
    <w:rsid w:val="00060C0F"/>
    <w:rsid w:val="00061558"/>
    <w:rsid w:val="00070EDE"/>
    <w:rsid w:val="00075BC8"/>
    <w:rsid w:val="0007653D"/>
    <w:rsid w:val="0008105C"/>
    <w:rsid w:val="00081DC1"/>
    <w:rsid w:val="00086339"/>
    <w:rsid w:val="000924AC"/>
    <w:rsid w:val="000A3115"/>
    <w:rsid w:val="000A49E1"/>
    <w:rsid w:val="000A7EB6"/>
    <w:rsid w:val="000B2104"/>
    <w:rsid w:val="000B4941"/>
    <w:rsid w:val="000C01DA"/>
    <w:rsid w:val="000C0D12"/>
    <w:rsid w:val="000C44C1"/>
    <w:rsid w:val="000E0952"/>
    <w:rsid w:val="000E1793"/>
    <w:rsid w:val="000F65B7"/>
    <w:rsid w:val="00104506"/>
    <w:rsid w:val="001077C0"/>
    <w:rsid w:val="00111D9A"/>
    <w:rsid w:val="001139C7"/>
    <w:rsid w:val="00113E22"/>
    <w:rsid w:val="0013757F"/>
    <w:rsid w:val="00155CAB"/>
    <w:rsid w:val="001572FD"/>
    <w:rsid w:val="001646C3"/>
    <w:rsid w:val="001675FB"/>
    <w:rsid w:val="00173AFB"/>
    <w:rsid w:val="001A14D9"/>
    <w:rsid w:val="001A3DA2"/>
    <w:rsid w:val="001A617B"/>
    <w:rsid w:val="001A6383"/>
    <w:rsid w:val="001B1F9D"/>
    <w:rsid w:val="001C379E"/>
    <w:rsid w:val="001C553D"/>
    <w:rsid w:val="001C6274"/>
    <w:rsid w:val="001D0763"/>
    <w:rsid w:val="001D1BA6"/>
    <w:rsid w:val="001D3072"/>
    <w:rsid w:val="001D4C89"/>
    <w:rsid w:val="001E0A5E"/>
    <w:rsid w:val="001E5F92"/>
    <w:rsid w:val="001F056C"/>
    <w:rsid w:val="001F0E57"/>
    <w:rsid w:val="001F6403"/>
    <w:rsid w:val="001F7E7A"/>
    <w:rsid w:val="00201B3D"/>
    <w:rsid w:val="00203030"/>
    <w:rsid w:val="00207806"/>
    <w:rsid w:val="00213919"/>
    <w:rsid w:val="00242225"/>
    <w:rsid w:val="00246051"/>
    <w:rsid w:val="00255F7E"/>
    <w:rsid w:val="002603FF"/>
    <w:rsid w:val="00265D32"/>
    <w:rsid w:val="00271D8B"/>
    <w:rsid w:val="00272F5F"/>
    <w:rsid w:val="0027385C"/>
    <w:rsid w:val="00283592"/>
    <w:rsid w:val="00284186"/>
    <w:rsid w:val="00294EAA"/>
    <w:rsid w:val="002B75D8"/>
    <w:rsid w:val="002D2385"/>
    <w:rsid w:val="002D6CE9"/>
    <w:rsid w:val="002D7C61"/>
    <w:rsid w:val="002F11D0"/>
    <w:rsid w:val="002F250E"/>
    <w:rsid w:val="002F48AA"/>
    <w:rsid w:val="002F5394"/>
    <w:rsid w:val="002F6DE6"/>
    <w:rsid w:val="00305816"/>
    <w:rsid w:val="00307520"/>
    <w:rsid w:val="00316C53"/>
    <w:rsid w:val="00320945"/>
    <w:rsid w:val="00322186"/>
    <w:rsid w:val="0033304C"/>
    <w:rsid w:val="003403E2"/>
    <w:rsid w:val="00350A17"/>
    <w:rsid w:val="00351A0C"/>
    <w:rsid w:val="003530F0"/>
    <w:rsid w:val="00365683"/>
    <w:rsid w:val="00375161"/>
    <w:rsid w:val="00393ECC"/>
    <w:rsid w:val="003D1044"/>
    <w:rsid w:val="003E074A"/>
    <w:rsid w:val="003F09E8"/>
    <w:rsid w:val="003F3641"/>
    <w:rsid w:val="003F4F9F"/>
    <w:rsid w:val="003F771D"/>
    <w:rsid w:val="00411354"/>
    <w:rsid w:val="00412FB7"/>
    <w:rsid w:val="0041494E"/>
    <w:rsid w:val="0041707C"/>
    <w:rsid w:val="00420998"/>
    <w:rsid w:val="00421DBD"/>
    <w:rsid w:val="004253F3"/>
    <w:rsid w:val="00434927"/>
    <w:rsid w:val="00471A66"/>
    <w:rsid w:val="00477317"/>
    <w:rsid w:val="004802E9"/>
    <w:rsid w:val="004878AE"/>
    <w:rsid w:val="004918E8"/>
    <w:rsid w:val="00491D8B"/>
    <w:rsid w:val="004A262F"/>
    <w:rsid w:val="004A60ED"/>
    <w:rsid w:val="004C0F3B"/>
    <w:rsid w:val="004C1A4F"/>
    <w:rsid w:val="004D4DA4"/>
    <w:rsid w:val="004D508E"/>
    <w:rsid w:val="004D6FC0"/>
    <w:rsid w:val="004E0997"/>
    <w:rsid w:val="004E15DF"/>
    <w:rsid w:val="00512062"/>
    <w:rsid w:val="00525EE5"/>
    <w:rsid w:val="00531904"/>
    <w:rsid w:val="00540CA9"/>
    <w:rsid w:val="00544963"/>
    <w:rsid w:val="00552B25"/>
    <w:rsid w:val="005575FE"/>
    <w:rsid w:val="00564016"/>
    <w:rsid w:val="005702DA"/>
    <w:rsid w:val="00572A81"/>
    <w:rsid w:val="005834A3"/>
    <w:rsid w:val="005868F3"/>
    <w:rsid w:val="0058726E"/>
    <w:rsid w:val="00587D8E"/>
    <w:rsid w:val="005900D2"/>
    <w:rsid w:val="005A4C53"/>
    <w:rsid w:val="005A4E78"/>
    <w:rsid w:val="005B03E8"/>
    <w:rsid w:val="005C4C91"/>
    <w:rsid w:val="005C687D"/>
    <w:rsid w:val="005C71CF"/>
    <w:rsid w:val="005D28BA"/>
    <w:rsid w:val="005D604F"/>
    <w:rsid w:val="005E07F9"/>
    <w:rsid w:val="005E10E2"/>
    <w:rsid w:val="005E575C"/>
    <w:rsid w:val="006001B0"/>
    <w:rsid w:val="00606CA7"/>
    <w:rsid w:val="00621AE8"/>
    <w:rsid w:val="0062362F"/>
    <w:rsid w:val="00631181"/>
    <w:rsid w:val="006361D0"/>
    <w:rsid w:val="00636FBC"/>
    <w:rsid w:val="00684879"/>
    <w:rsid w:val="006A57A8"/>
    <w:rsid w:val="006A5D76"/>
    <w:rsid w:val="006B0A74"/>
    <w:rsid w:val="006C337D"/>
    <w:rsid w:val="006C42F1"/>
    <w:rsid w:val="006C76CC"/>
    <w:rsid w:val="006D2243"/>
    <w:rsid w:val="006D74A0"/>
    <w:rsid w:val="006E0C03"/>
    <w:rsid w:val="006E4E3E"/>
    <w:rsid w:val="006F3F64"/>
    <w:rsid w:val="00722A1C"/>
    <w:rsid w:val="00725F4F"/>
    <w:rsid w:val="007303C7"/>
    <w:rsid w:val="00732C83"/>
    <w:rsid w:val="00741722"/>
    <w:rsid w:val="00743A03"/>
    <w:rsid w:val="00754252"/>
    <w:rsid w:val="00773109"/>
    <w:rsid w:val="00776F5B"/>
    <w:rsid w:val="00781574"/>
    <w:rsid w:val="00784BE7"/>
    <w:rsid w:val="007963F1"/>
    <w:rsid w:val="00796DD6"/>
    <w:rsid w:val="0079792C"/>
    <w:rsid w:val="007A0E3D"/>
    <w:rsid w:val="007A108E"/>
    <w:rsid w:val="007B48F7"/>
    <w:rsid w:val="007C5BE5"/>
    <w:rsid w:val="007D16DA"/>
    <w:rsid w:val="007D3AE5"/>
    <w:rsid w:val="007D3E04"/>
    <w:rsid w:val="007E1DE7"/>
    <w:rsid w:val="007F46FE"/>
    <w:rsid w:val="00802776"/>
    <w:rsid w:val="00803411"/>
    <w:rsid w:val="00805AC9"/>
    <w:rsid w:val="00807122"/>
    <w:rsid w:val="00807394"/>
    <w:rsid w:val="008136E3"/>
    <w:rsid w:val="008163DD"/>
    <w:rsid w:val="00817D9E"/>
    <w:rsid w:val="0083046A"/>
    <w:rsid w:val="00842135"/>
    <w:rsid w:val="0084243B"/>
    <w:rsid w:val="00850D2A"/>
    <w:rsid w:val="00851C8C"/>
    <w:rsid w:val="008535C4"/>
    <w:rsid w:val="00853750"/>
    <w:rsid w:val="00853880"/>
    <w:rsid w:val="00861993"/>
    <w:rsid w:val="00871F19"/>
    <w:rsid w:val="00883A2B"/>
    <w:rsid w:val="00890C13"/>
    <w:rsid w:val="0089156C"/>
    <w:rsid w:val="008A502B"/>
    <w:rsid w:val="008A52EE"/>
    <w:rsid w:val="008A78C0"/>
    <w:rsid w:val="008A7A59"/>
    <w:rsid w:val="008B1A18"/>
    <w:rsid w:val="008B1F91"/>
    <w:rsid w:val="008B6D00"/>
    <w:rsid w:val="008D608A"/>
    <w:rsid w:val="008E2C5F"/>
    <w:rsid w:val="0093265A"/>
    <w:rsid w:val="00933B53"/>
    <w:rsid w:val="00933DA7"/>
    <w:rsid w:val="00946A5A"/>
    <w:rsid w:val="0095172A"/>
    <w:rsid w:val="0095607D"/>
    <w:rsid w:val="00960422"/>
    <w:rsid w:val="0096535C"/>
    <w:rsid w:val="00966FFE"/>
    <w:rsid w:val="00976D42"/>
    <w:rsid w:val="00982B3B"/>
    <w:rsid w:val="00983639"/>
    <w:rsid w:val="00985758"/>
    <w:rsid w:val="0098594C"/>
    <w:rsid w:val="009864AD"/>
    <w:rsid w:val="00990F86"/>
    <w:rsid w:val="0099347A"/>
    <w:rsid w:val="00997F7F"/>
    <w:rsid w:val="009A36FB"/>
    <w:rsid w:val="009B278C"/>
    <w:rsid w:val="009B6EC4"/>
    <w:rsid w:val="009B71A8"/>
    <w:rsid w:val="009E254B"/>
    <w:rsid w:val="009E2712"/>
    <w:rsid w:val="009E3FD9"/>
    <w:rsid w:val="009F1B94"/>
    <w:rsid w:val="00A25F5F"/>
    <w:rsid w:val="00A304E0"/>
    <w:rsid w:val="00A337D3"/>
    <w:rsid w:val="00A33D73"/>
    <w:rsid w:val="00A377CD"/>
    <w:rsid w:val="00A37A8A"/>
    <w:rsid w:val="00A46E31"/>
    <w:rsid w:val="00A66204"/>
    <w:rsid w:val="00A80200"/>
    <w:rsid w:val="00A831F3"/>
    <w:rsid w:val="00A836E6"/>
    <w:rsid w:val="00A86891"/>
    <w:rsid w:val="00A91A31"/>
    <w:rsid w:val="00A91FD2"/>
    <w:rsid w:val="00A93522"/>
    <w:rsid w:val="00A94494"/>
    <w:rsid w:val="00AA1378"/>
    <w:rsid w:val="00AA238D"/>
    <w:rsid w:val="00AA7181"/>
    <w:rsid w:val="00AB18D8"/>
    <w:rsid w:val="00AC11EB"/>
    <w:rsid w:val="00AE12A9"/>
    <w:rsid w:val="00AE38F6"/>
    <w:rsid w:val="00AE624B"/>
    <w:rsid w:val="00B03392"/>
    <w:rsid w:val="00B07C45"/>
    <w:rsid w:val="00B11C0E"/>
    <w:rsid w:val="00B13336"/>
    <w:rsid w:val="00B3216B"/>
    <w:rsid w:val="00B364CB"/>
    <w:rsid w:val="00B43E36"/>
    <w:rsid w:val="00B535B6"/>
    <w:rsid w:val="00B53966"/>
    <w:rsid w:val="00B64DAA"/>
    <w:rsid w:val="00B71CA4"/>
    <w:rsid w:val="00B85EF6"/>
    <w:rsid w:val="00B941E3"/>
    <w:rsid w:val="00BB77A2"/>
    <w:rsid w:val="00BB79F5"/>
    <w:rsid w:val="00BC176E"/>
    <w:rsid w:val="00BC4863"/>
    <w:rsid w:val="00BF435E"/>
    <w:rsid w:val="00C16AB0"/>
    <w:rsid w:val="00C21C70"/>
    <w:rsid w:val="00C41DCB"/>
    <w:rsid w:val="00C55B0F"/>
    <w:rsid w:val="00C708B6"/>
    <w:rsid w:val="00C92CF4"/>
    <w:rsid w:val="00CA02D6"/>
    <w:rsid w:val="00CB3617"/>
    <w:rsid w:val="00CC3053"/>
    <w:rsid w:val="00CD0A3F"/>
    <w:rsid w:val="00CD190E"/>
    <w:rsid w:val="00CD4056"/>
    <w:rsid w:val="00CE6A04"/>
    <w:rsid w:val="00CE7C5B"/>
    <w:rsid w:val="00D1303B"/>
    <w:rsid w:val="00D153EE"/>
    <w:rsid w:val="00D33FC4"/>
    <w:rsid w:val="00D347DB"/>
    <w:rsid w:val="00D35304"/>
    <w:rsid w:val="00D37F02"/>
    <w:rsid w:val="00D422FC"/>
    <w:rsid w:val="00D50DAF"/>
    <w:rsid w:val="00D51680"/>
    <w:rsid w:val="00D57A6B"/>
    <w:rsid w:val="00D62857"/>
    <w:rsid w:val="00D63AC2"/>
    <w:rsid w:val="00D65D8D"/>
    <w:rsid w:val="00D77AFC"/>
    <w:rsid w:val="00D81149"/>
    <w:rsid w:val="00D82DE4"/>
    <w:rsid w:val="00D87C53"/>
    <w:rsid w:val="00D901F2"/>
    <w:rsid w:val="00D918DC"/>
    <w:rsid w:val="00DA40D2"/>
    <w:rsid w:val="00DA47DC"/>
    <w:rsid w:val="00DA72A1"/>
    <w:rsid w:val="00DB61F2"/>
    <w:rsid w:val="00DC4A8A"/>
    <w:rsid w:val="00DD01CC"/>
    <w:rsid w:val="00DF0017"/>
    <w:rsid w:val="00DF2E73"/>
    <w:rsid w:val="00DF5D0B"/>
    <w:rsid w:val="00E403CD"/>
    <w:rsid w:val="00E44751"/>
    <w:rsid w:val="00E4726E"/>
    <w:rsid w:val="00E5339A"/>
    <w:rsid w:val="00E62CFD"/>
    <w:rsid w:val="00E71A11"/>
    <w:rsid w:val="00E76CBE"/>
    <w:rsid w:val="00E806EE"/>
    <w:rsid w:val="00E97D4A"/>
    <w:rsid w:val="00EA15C1"/>
    <w:rsid w:val="00EB2E38"/>
    <w:rsid w:val="00EB3E3E"/>
    <w:rsid w:val="00EC037D"/>
    <w:rsid w:val="00EC03CD"/>
    <w:rsid w:val="00EC16F8"/>
    <w:rsid w:val="00EC41ED"/>
    <w:rsid w:val="00ED0D53"/>
    <w:rsid w:val="00ED1CE9"/>
    <w:rsid w:val="00EE2ADB"/>
    <w:rsid w:val="00F01C7D"/>
    <w:rsid w:val="00F0674E"/>
    <w:rsid w:val="00F1223B"/>
    <w:rsid w:val="00F13610"/>
    <w:rsid w:val="00F14889"/>
    <w:rsid w:val="00F17EF1"/>
    <w:rsid w:val="00F25959"/>
    <w:rsid w:val="00F37BC7"/>
    <w:rsid w:val="00F40ACA"/>
    <w:rsid w:val="00F44B96"/>
    <w:rsid w:val="00F456EE"/>
    <w:rsid w:val="00F56304"/>
    <w:rsid w:val="00F573D3"/>
    <w:rsid w:val="00F651FB"/>
    <w:rsid w:val="00F70633"/>
    <w:rsid w:val="00F75399"/>
    <w:rsid w:val="00F75E3F"/>
    <w:rsid w:val="00F776DE"/>
    <w:rsid w:val="00F811FF"/>
    <w:rsid w:val="00F82369"/>
    <w:rsid w:val="00F91910"/>
    <w:rsid w:val="00FA6F83"/>
    <w:rsid w:val="00FB2D6E"/>
    <w:rsid w:val="00FB5C07"/>
    <w:rsid w:val="00FC3689"/>
    <w:rsid w:val="00FC3916"/>
    <w:rsid w:val="00FC75E9"/>
    <w:rsid w:val="00FC7EB6"/>
    <w:rsid w:val="00FD3625"/>
    <w:rsid w:val="00FD7910"/>
    <w:rsid w:val="00FD7B79"/>
    <w:rsid w:val="00FE0D13"/>
    <w:rsid w:val="00FE51AF"/>
    <w:rsid w:val="00FE5362"/>
    <w:rsid w:val="00FE7F05"/>
    <w:rsid w:val="00FF128C"/>
    <w:rsid w:val="00FF2EC7"/>
    <w:rsid w:val="00FF71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060D9"/>
  <w14:defaultImageDpi w14:val="300"/>
  <w15:docId w15:val="{73635FDC-E486-834B-8AC0-6DD53F03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20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275</TotalTime>
  <Pages>15</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22822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316</cp:revision>
  <cp:lastPrinted>2018-01-13T14:21:00Z</cp:lastPrinted>
  <dcterms:created xsi:type="dcterms:W3CDTF">2017-12-06T21:06:00Z</dcterms:created>
  <dcterms:modified xsi:type="dcterms:W3CDTF">2021-01-19T13:56:00Z</dcterms:modified>
</cp:coreProperties>
</file>