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B659" w14:textId="77777777" w:rsidR="009363AB" w:rsidRDefault="009363AB" w:rsidP="009363AB">
      <w:pPr>
        <w:tabs>
          <w:tab w:val="left" w:pos="7960"/>
        </w:tabs>
        <w:ind w:right="20"/>
      </w:pPr>
      <w:r>
        <w:t>Grace Baptist (Pinetree Town &amp; Country Club) 20 April 1996</w:t>
      </w:r>
      <w:r>
        <w:tab/>
        <w:t>Dr. Rick Griffith</w:t>
      </w:r>
    </w:p>
    <w:p w14:paraId="09986F11" w14:textId="77777777" w:rsidR="009363AB" w:rsidRDefault="009363AB" w:rsidP="009363AB">
      <w:pPr>
        <w:tabs>
          <w:tab w:val="left" w:pos="7960"/>
        </w:tabs>
        <w:ind w:right="20"/>
      </w:pPr>
      <w:r w:rsidRPr="008B1F91">
        <w:rPr>
          <w:rFonts w:cs="Arial"/>
        </w:rPr>
        <w:t>Crossroads International Church</w:t>
      </w:r>
      <w:r>
        <w:rPr>
          <w:rFonts w:cs="Arial"/>
        </w:rPr>
        <w:t xml:space="preserve"> Singapore</w:t>
      </w:r>
      <w:r>
        <w:t xml:space="preserve"> 16 April 2017</w:t>
      </w:r>
      <w:r>
        <w:tab/>
        <w:t>Single Message</w:t>
      </w:r>
    </w:p>
    <w:p w14:paraId="37E9A708" w14:textId="704C81DB" w:rsidR="009363AB" w:rsidRDefault="00A01066" w:rsidP="009363AB">
      <w:pPr>
        <w:tabs>
          <w:tab w:val="left" w:pos="7960"/>
        </w:tabs>
        <w:ind w:right="20"/>
      </w:pPr>
      <w:r w:rsidRPr="008B1F91">
        <w:rPr>
          <w:rFonts w:cs="Arial"/>
          <w:noProof/>
          <w:lang w:eastAsia="en-US"/>
        </w:rPr>
        <mc:AlternateContent>
          <mc:Choice Requires="wps">
            <w:drawing>
              <wp:anchor distT="0" distB="0" distL="114300" distR="114300" simplePos="0" relativeHeight="251662848" behindDoc="0" locked="0" layoutInCell="1" allowOverlap="1" wp14:anchorId="4EFB1C7F" wp14:editId="1C67BD31">
                <wp:simplePos x="0" y="0"/>
                <wp:positionH relativeFrom="column">
                  <wp:posOffset>-278765</wp:posOffset>
                </wp:positionH>
                <wp:positionV relativeFrom="paragraph">
                  <wp:posOffset>138430</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308D37" w14:textId="77777777" w:rsidR="00454805" w:rsidRPr="001269F9" w:rsidRDefault="0045480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21.9pt;margin-top:10.9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" filled="f">
                <v:textbox inset="0,0,0,0">
                  <w:txbxContent>
                    <w:p w14:paraId="59308D37" w14:textId="77777777" w:rsidR="00454805" w:rsidRPr="001269F9" w:rsidRDefault="00454805" w:rsidP="00D347DB">
                      <w:pPr>
                        <w:jc w:val="center"/>
                        <w:rPr>
                          <w:sz w:val="20"/>
                        </w:rPr>
                      </w:pPr>
                      <w:r w:rsidRPr="001269F9">
                        <w:rPr>
                          <w:sz w:val="20"/>
                        </w:rPr>
                        <w:t>Title</w:t>
                      </w:r>
                    </w:p>
                  </w:txbxContent>
                </v:textbox>
              </v:shape>
            </w:pict>
          </mc:Fallback>
        </mc:AlternateContent>
      </w:r>
      <w:r w:rsidR="009363AB">
        <w:t>NIV</w:t>
      </w:r>
      <w:r w:rsidR="00C633E1">
        <w:t>; PPT uploaded at the Topical Preaching link at BibleStudyDownloads.org</w:t>
      </w:r>
      <w:r w:rsidR="009363AB">
        <w:tab/>
        <w:t>25 Minutes</w:t>
      </w:r>
    </w:p>
    <w:p w14:paraId="19B9BF2A" w14:textId="034F696C" w:rsidR="008B6D00" w:rsidRPr="00FD7B79" w:rsidRDefault="009363AB">
      <w:pPr>
        <w:pStyle w:val="Header"/>
        <w:tabs>
          <w:tab w:val="clear" w:pos="4800"/>
          <w:tab w:val="center" w:pos="4950"/>
        </w:tabs>
        <w:ind w:right="-10"/>
        <w:rPr>
          <w:rFonts w:cs="Arial"/>
          <w:b/>
          <w:sz w:val="32"/>
        </w:rPr>
      </w:pPr>
      <w:r>
        <w:rPr>
          <w:rFonts w:cs="Arial"/>
          <w:b/>
          <w:sz w:val="32"/>
        </w:rPr>
        <w:t>Who Moved the Stone?</w:t>
      </w:r>
    </w:p>
    <w:p w14:paraId="05E77F42" w14:textId="24587FB9" w:rsidR="008B6D00" w:rsidRDefault="00A01066" w:rsidP="000B4941">
      <w:pPr>
        <w:pStyle w:val="Header"/>
        <w:tabs>
          <w:tab w:val="clear" w:pos="4800"/>
          <w:tab w:val="center" w:pos="4950"/>
        </w:tabs>
        <w:ind w:right="-10"/>
        <w:rPr>
          <w:rFonts w:cs="Arial"/>
          <w:b/>
          <w:i/>
        </w:rPr>
      </w:pPr>
      <w:r w:rsidRPr="008B1F91">
        <w:rPr>
          <w:rFonts w:cs="Arial"/>
          <w:noProof/>
          <w:lang w:eastAsia="en-US"/>
        </w:rPr>
        <mc:AlternateContent>
          <mc:Choice Requires="wps">
            <w:drawing>
              <wp:anchor distT="0" distB="0" distL="114300" distR="114300" simplePos="0" relativeHeight="251731456" behindDoc="0" locked="0" layoutInCell="1" allowOverlap="1" wp14:anchorId="722899B8" wp14:editId="1A9E2CEB">
                <wp:simplePos x="0" y="0"/>
                <wp:positionH relativeFrom="column">
                  <wp:posOffset>-278765</wp:posOffset>
                </wp:positionH>
                <wp:positionV relativeFrom="paragraph">
                  <wp:posOffset>86995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A8F9A92" w14:textId="53E6837B" w:rsidR="00454805" w:rsidRPr="001269F9" w:rsidRDefault="00454805" w:rsidP="00D347DB">
                            <w:pPr>
                              <w:jc w:val="center"/>
                              <w:rPr>
                                <w:sz w:val="20"/>
                              </w:rPr>
                            </w:pPr>
                            <w:r>
                              <w:rPr>
                                <w:sz w:val="20"/>
                              </w:rPr>
                              <w:t>Matt 24 Reading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7" type="#_x0000_t202" style="position:absolute;left:0;text-align:left;margin-left:-21.9pt;margin-top:6.8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yhVnwCAAAG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" filled="f">
                <v:textbox inset="0,0,0,0">
                  <w:txbxContent>
                    <w:p w14:paraId="5A8F9A92" w14:textId="53E6837B" w:rsidR="00454805" w:rsidRPr="001269F9" w:rsidRDefault="00454805" w:rsidP="00D347DB">
                      <w:pPr>
                        <w:jc w:val="center"/>
                        <w:rPr>
                          <w:sz w:val="20"/>
                        </w:rPr>
                      </w:pPr>
                      <w:r>
                        <w:rPr>
                          <w:sz w:val="20"/>
                        </w:rPr>
                        <w:t>Matt 24 Reading</w:t>
                      </w:r>
                    </w:p>
                  </w:txbxContent>
                </v:textbox>
              </v:shape>
            </w:pict>
          </mc:Fallback>
        </mc:AlternateContent>
      </w:r>
      <w:r w:rsidR="009363AB">
        <w:rPr>
          <w:rFonts w:cs="Arial"/>
          <w:b/>
          <w:i/>
        </w:rPr>
        <w:t>Topical Message</w:t>
      </w:r>
    </w:p>
    <w:p w14:paraId="4D4ED508" w14:textId="77777777" w:rsidR="00A01066" w:rsidRPr="00FD7B79" w:rsidRDefault="00A01066" w:rsidP="000B4941">
      <w:pPr>
        <w:pStyle w:val="Header"/>
        <w:tabs>
          <w:tab w:val="clear" w:pos="4800"/>
          <w:tab w:val="center" w:pos="4950"/>
        </w:tabs>
        <w:ind w:right="-10"/>
        <w:rPr>
          <w:rFonts w:cs="Arial"/>
          <w:b/>
          <w:i/>
        </w:rPr>
      </w:pPr>
    </w:p>
    <w:p w14:paraId="1D09C804" w14:textId="77777777" w:rsidR="008B6D00" w:rsidRPr="00FD7B79" w:rsidRDefault="008B6D00" w:rsidP="000B4941">
      <w:pPr>
        <w:tabs>
          <w:tab w:val="left" w:pos="7960"/>
        </w:tabs>
        <w:ind w:left="1660" w:right="-10" w:hanging="1660"/>
        <w:rPr>
          <w:rFonts w:cs="Arial"/>
        </w:rPr>
      </w:pPr>
    </w:p>
    <w:p w14:paraId="1B4B0E68" w14:textId="77777777" w:rsidR="009363AB" w:rsidRDefault="009363AB" w:rsidP="009363AB">
      <w:pPr>
        <w:tabs>
          <w:tab w:val="left" w:pos="7960"/>
        </w:tabs>
        <w:ind w:left="1660" w:right="20" w:hanging="1660"/>
      </w:pPr>
      <w:r>
        <w:rPr>
          <w:b/>
        </w:rPr>
        <w:t>Topic:</w:t>
      </w:r>
      <w:r>
        <w:tab/>
        <w:t>Resurrection</w:t>
      </w:r>
    </w:p>
    <w:p w14:paraId="2974742A" w14:textId="77777777" w:rsidR="009363AB" w:rsidRDefault="009363AB" w:rsidP="009363AB">
      <w:pPr>
        <w:tabs>
          <w:tab w:val="left" w:pos="7960"/>
        </w:tabs>
        <w:ind w:left="1660" w:right="20" w:hanging="1660"/>
      </w:pPr>
      <w:r>
        <w:rPr>
          <w:b/>
        </w:rPr>
        <w:t>Subject:</w:t>
      </w:r>
      <w:r>
        <w:tab/>
        <w:t>Proofs for the resurrection of Christ</w:t>
      </w:r>
    </w:p>
    <w:p w14:paraId="73993490" w14:textId="77777777" w:rsidR="009363AB" w:rsidRDefault="009363AB" w:rsidP="009363AB">
      <w:pPr>
        <w:tabs>
          <w:tab w:val="left" w:pos="7960"/>
        </w:tabs>
        <w:ind w:left="1660" w:right="20" w:hanging="1660"/>
      </w:pPr>
      <w:r>
        <w:rPr>
          <w:b/>
        </w:rPr>
        <w:t>Complement:</w:t>
      </w:r>
      <w:r>
        <w:tab/>
        <w:t>lead us to believe this is a historical fact.</w:t>
      </w:r>
    </w:p>
    <w:p w14:paraId="57827930" w14:textId="77777777" w:rsidR="009363AB" w:rsidRDefault="009363AB" w:rsidP="009363AB">
      <w:pPr>
        <w:tabs>
          <w:tab w:val="left" w:pos="7960"/>
        </w:tabs>
        <w:ind w:left="1660" w:right="20" w:hanging="1660"/>
      </w:pPr>
      <w:r>
        <w:rPr>
          <w:b/>
        </w:rPr>
        <w:t>Purpose:</w:t>
      </w:r>
      <w:r>
        <w:rPr>
          <w:b/>
        </w:rPr>
        <w:tab/>
      </w:r>
      <w:r>
        <w:t>The listeners will believe intellectually that the resurrection took place.</w:t>
      </w:r>
    </w:p>
    <w:p w14:paraId="43701076" w14:textId="4A1776F1" w:rsidR="009363AB" w:rsidRDefault="009363AB" w:rsidP="009363AB">
      <w:pPr>
        <w:tabs>
          <w:tab w:val="left" w:pos="7960"/>
        </w:tabs>
        <w:ind w:left="1660" w:right="20" w:hanging="1660"/>
      </w:pPr>
      <w:r>
        <w:rPr>
          <w:b/>
        </w:rPr>
        <w:t>Note</w:t>
      </w:r>
      <w:r>
        <w:t>:</w:t>
      </w:r>
      <w:r>
        <w:tab/>
        <w:t xml:space="preserve">This message </w:t>
      </w:r>
      <w:r w:rsidR="00907002">
        <w:t>was originally</w:t>
      </w:r>
      <w:r>
        <w:t xml:space="preserve"> preceded by Dr. Wee’s proofs that Christ indeed did die and followed by Dr. Poulson’s evangelistic closing (implications of the event).</w:t>
      </w:r>
    </w:p>
    <w:p w14:paraId="3D345988" w14:textId="7BF9B9E6"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77643E">
        <w:rPr>
          <w:rFonts w:cs="Arial"/>
        </w:rPr>
        <w:t>1 Corinthians 15:58</w:t>
      </w:r>
    </w:p>
    <w:p w14:paraId="1C5B8801" w14:textId="38C2743D"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77643E">
        <w:rPr>
          <w:rFonts w:cs="Arial"/>
        </w:rPr>
        <w:t>Matthew 24</w:t>
      </w:r>
    </w:p>
    <w:p w14:paraId="7E7D60C8" w14:textId="77777777"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9363AB">
        <w:rPr>
          <w:rFonts w:cs="Arial"/>
        </w:rPr>
        <w:t>Christ the Lord is Risen Today</w:t>
      </w:r>
    </w:p>
    <w:p w14:paraId="2AF6D15E" w14:textId="77777777" w:rsidR="008B6D00" w:rsidRDefault="008B6D00" w:rsidP="000B4941">
      <w:pPr>
        <w:pStyle w:val="Heading1"/>
        <w:numPr>
          <w:ilvl w:val="0"/>
          <w:numId w:val="0"/>
        </w:numPr>
        <w:ind w:right="-10"/>
        <w:rPr>
          <w:rFonts w:cs="Arial"/>
        </w:rPr>
      </w:pPr>
      <w:r w:rsidRPr="00FD7B79">
        <w:rPr>
          <w:rFonts w:cs="Arial"/>
        </w:rPr>
        <w:t>Introduction</w:t>
      </w:r>
    </w:p>
    <w:p w14:paraId="71295F30" w14:textId="5FB20105" w:rsidR="003E1A13" w:rsidRPr="003E1A13" w:rsidRDefault="00D30913" w:rsidP="003E1A13">
      <w:pPr>
        <w:pStyle w:val="Heading3"/>
        <w:ind w:right="-10"/>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394D85B0" wp14:editId="607FFDE8">
                <wp:simplePos x="0" y="0"/>
                <wp:positionH relativeFrom="column">
                  <wp:posOffset>-278765</wp:posOffset>
                </wp:positionH>
                <wp:positionV relativeFrom="paragraph">
                  <wp:posOffset>945515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FC3B80" w14:textId="18F972A2" w:rsidR="00454805" w:rsidRPr="001269F9" w:rsidRDefault="00454805" w:rsidP="00D347DB">
                            <w:pPr>
                              <w:jc w:val="center"/>
                              <w:rPr>
                                <w:sz w:val="20"/>
                              </w:rPr>
                            </w:pPr>
                            <w:r>
                              <w:rPr>
                                <w:sz w:val="20"/>
                              </w:rPr>
                              <w:t>Da Vinci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left:0;text-align:left;margin-left:-21.9pt;margin-top:74.4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FZQ3wCAAAG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kR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" filled="f">
                <v:textbox inset="0,0,0,0">
                  <w:txbxContent>
                    <w:p w14:paraId="3EFC3B80" w14:textId="18F972A2" w:rsidR="00454805" w:rsidRPr="001269F9" w:rsidRDefault="00454805" w:rsidP="00D347DB">
                      <w:pPr>
                        <w:jc w:val="center"/>
                        <w:rPr>
                          <w:sz w:val="20"/>
                        </w:rPr>
                      </w:pPr>
                      <w:r>
                        <w:rPr>
                          <w:sz w:val="20"/>
                        </w:rPr>
                        <w:t>Da Vinci Code</w:t>
                      </w:r>
                    </w:p>
                  </w:txbxContent>
                </v:textbox>
              </v:shape>
            </w:pict>
          </mc:Fallback>
        </mc:AlternateContent>
      </w:r>
      <w:r w:rsidR="006F53DB" w:rsidRPr="008B1F91">
        <w:rPr>
          <w:rFonts w:cs="Arial"/>
          <w:noProof/>
          <w:lang w:eastAsia="en-US"/>
        </w:rPr>
        <mc:AlternateContent>
          <mc:Choice Requires="wps">
            <w:drawing>
              <wp:anchor distT="0" distB="0" distL="114300" distR="114300" simplePos="0" relativeHeight="251671040" behindDoc="0" locked="0" layoutInCell="1" allowOverlap="1" wp14:anchorId="563A709D" wp14:editId="0584FED5">
                <wp:simplePos x="0" y="0"/>
                <wp:positionH relativeFrom="column">
                  <wp:posOffset>-278765</wp:posOffset>
                </wp:positionH>
                <wp:positionV relativeFrom="paragraph">
                  <wp:posOffset>140335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3C67BC" w14:textId="54A745D5" w:rsidR="00454805" w:rsidRPr="001269F9" w:rsidRDefault="00454805" w:rsidP="00D347DB">
                            <w:pPr>
                              <w:jc w:val="center"/>
                              <w:rPr>
                                <w:sz w:val="20"/>
                              </w:rPr>
                            </w:pPr>
                            <w:r>
                              <w:rPr>
                                <w:sz w:val="20"/>
                              </w:rPr>
                              <w:t>Ossuary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9" type="#_x0000_t202" style="position:absolute;left:0;text-align:left;margin-left:-21.9pt;margin-top:11.0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" filled="f">
                <v:textbox inset="0,0,0,0">
                  <w:txbxContent>
                    <w:p w14:paraId="3B3C67BC" w14:textId="54A745D5" w:rsidR="00454805" w:rsidRPr="001269F9" w:rsidRDefault="00454805" w:rsidP="00D347DB">
                      <w:pPr>
                        <w:jc w:val="center"/>
                        <w:rPr>
                          <w:sz w:val="20"/>
                        </w:rPr>
                      </w:pPr>
                      <w:r>
                        <w:rPr>
                          <w:sz w:val="20"/>
                        </w:rPr>
                        <w:t>Ossuary</w:t>
                      </w:r>
                    </w:p>
                  </w:txbxContent>
                </v:textbox>
              </v:shape>
            </w:pict>
          </mc:Fallback>
        </mc:AlternateContent>
      </w:r>
      <w:r w:rsidR="006F53DB" w:rsidRPr="008B1F91">
        <w:rPr>
          <w:rFonts w:cs="Arial"/>
          <w:noProof/>
          <w:lang w:eastAsia="en-US"/>
        </w:rPr>
        <mc:AlternateContent>
          <mc:Choice Requires="wps">
            <w:drawing>
              <wp:anchor distT="0" distB="0" distL="114300" distR="114300" simplePos="0" relativeHeight="251672064" behindDoc="0" locked="0" layoutInCell="1" allowOverlap="1" wp14:anchorId="46E68B28" wp14:editId="0FFDB2D6">
                <wp:simplePos x="0" y="0"/>
                <wp:positionH relativeFrom="column">
                  <wp:posOffset>-278765</wp:posOffset>
                </wp:positionH>
                <wp:positionV relativeFrom="paragraph">
                  <wp:posOffset>2197735</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646CF1" w14:textId="4E8A9915" w:rsidR="00454805" w:rsidRPr="001269F9" w:rsidRDefault="00454805" w:rsidP="00D347DB">
                            <w:pPr>
                              <w:jc w:val="center"/>
                              <w:rPr>
                                <w:sz w:val="20"/>
                              </w:rPr>
                            </w:pPr>
                            <w:r>
                              <w:rPr>
                                <w:sz w:val="20"/>
                              </w:rPr>
                              <w:t>What’s the Diff 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left:0;text-align:left;margin-left:-21.9pt;margin-top:173.05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QlIX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" filled="f">
                <v:textbox inset="0,0,0,0">
                  <w:txbxContent>
                    <w:p w14:paraId="17646CF1" w14:textId="4E8A9915" w:rsidR="00454805" w:rsidRPr="001269F9" w:rsidRDefault="00454805" w:rsidP="00D347DB">
                      <w:pPr>
                        <w:jc w:val="center"/>
                        <w:rPr>
                          <w:sz w:val="20"/>
                        </w:rPr>
                      </w:pPr>
                      <w:r>
                        <w:rPr>
                          <w:sz w:val="20"/>
                        </w:rPr>
                        <w:t xml:space="preserve">What’s the Diff </w:t>
                      </w:r>
                      <w:proofErr w:type="gramStart"/>
                      <w:r>
                        <w:rPr>
                          <w:sz w:val="20"/>
                        </w:rPr>
                        <w:t>Black</w:t>
                      </w:r>
                      <w:proofErr w:type="gramEnd"/>
                    </w:p>
                  </w:txbxContent>
                </v:textbox>
              </v:shape>
            </w:pict>
          </mc:Fallback>
        </mc:AlternateContent>
      </w:r>
      <w:r w:rsidR="006F53DB" w:rsidRPr="008B1F91">
        <w:rPr>
          <w:rFonts w:cs="Arial"/>
          <w:noProof/>
          <w:lang w:eastAsia="en-US"/>
        </w:rPr>
        <mc:AlternateContent>
          <mc:Choice Requires="wps">
            <w:drawing>
              <wp:anchor distT="0" distB="0" distL="114300" distR="114300" simplePos="0" relativeHeight="251674112" behindDoc="0" locked="0" layoutInCell="1" allowOverlap="1" wp14:anchorId="448105AC" wp14:editId="250D436A">
                <wp:simplePos x="0" y="0"/>
                <wp:positionH relativeFrom="column">
                  <wp:posOffset>-278765</wp:posOffset>
                </wp:positionH>
                <wp:positionV relativeFrom="paragraph">
                  <wp:posOffset>6083935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8ABB9D" w14:textId="57E12D38" w:rsidR="00454805" w:rsidRDefault="00454805" w:rsidP="00D347DB">
                            <w:pPr>
                              <w:jc w:val="center"/>
                              <w:rPr>
                                <w:sz w:val="20"/>
                              </w:rPr>
                            </w:pPr>
                            <w:r>
                              <w:rPr>
                                <w:sz w:val="20"/>
                              </w:rPr>
                              <w:t>1: Dead</w:t>
                            </w:r>
                          </w:p>
                          <w:p w14:paraId="06422582" w14:textId="32A58DA5" w:rsidR="00454805" w:rsidRPr="001269F9" w:rsidRDefault="00454805"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1" type="#_x0000_t202" style="position:absolute;left:0;text-align:left;margin-left:-21.9pt;margin-top:479.0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6P3XwCAAAG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" filled="f">
                <v:textbox inset="0,0,0,0">
                  <w:txbxContent>
                    <w:p w14:paraId="2D8ABB9D" w14:textId="57E12D38" w:rsidR="00454805" w:rsidRDefault="00454805" w:rsidP="00D347DB">
                      <w:pPr>
                        <w:jc w:val="center"/>
                        <w:rPr>
                          <w:sz w:val="20"/>
                        </w:rPr>
                      </w:pPr>
                      <w:r>
                        <w:rPr>
                          <w:sz w:val="20"/>
                        </w:rPr>
                        <w:t>1: Dead</w:t>
                      </w:r>
                    </w:p>
                    <w:p w14:paraId="06422582" w14:textId="32A58DA5" w:rsidR="00454805" w:rsidRPr="001269F9" w:rsidRDefault="00454805" w:rsidP="00D347DB">
                      <w:pPr>
                        <w:jc w:val="center"/>
                        <w:rPr>
                          <w:sz w:val="20"/>
                        </w:rPr>
                      </w:pPr>
                      <w:r>
                        <w:rPr>
                          <w:sz w:val="20"/>
                        </w:rPr>
                        <w:t>(2 slides)</w:t>
                      </w:r>
                    </w:p>
                  </w:txbxContent>
                </v:textbox>
              </v:shape>
            </w:pict>
          </mc:Fallback>
        </mc:AlternateContent>
      </w:r>
      <w:r w:rsidR="003E1A13" w:rsidRPr="003E1A13">
        <w:rPr>
          <w:rFonts w:cs="Arial"/>
          <w:u w:val="single"/>
        </w:rPr>
        <w:t>Attention</w:t>
      </w:r>
      <w:r w:rsidR="003E1A13" w:rsidRPr="003E1A13">
        <w:rPr>
          <w:rFonts w:cs="Arial"/>
        </w:rPr>
        <w:t xml:space="preserve">: </w:t>
      </w:r>
      <w:r w:rsidRPr="00D30913">
        <w:rPr>
          <w:rFonts w:cs="Arial"/>
        </w:rPr>
        <w:t xml:space="preserve">In February 2007 members of the media gathered at a news conference in New York to photograph two ossuaries (chests with human skeletal remains) </w:t>
      </w:r>
      <w:r w:rsidR="00A2649A">
        <w:rPr>
          <w:rFonts w:cs="Arial"/>
        </w:rPr>
        <w:t>said to have been found in a 2</w:t>
      </w:r>
      <w:r w:rsidRPr="00D30913">
        <w:rPr>
          <w:rFonts w:cs="Arial"/>
        </w:rPr>
        <w:t xml:space="preserve">000-year-old tomb in Talpiot Jerusalem in 1980 that may have held the bones of Jesus and Mary Magdalene. Filmmaker James Cameron unveiled the artifacts in New York to promote a documentary film </w:t>
      </w:r>
      <w:r w:rsidR="00A2649A">
        <w:rPr>
          <w:rFonts w:cs="Arial"/>
        </w:rPr>
        <w:t>that</w:t>
      </w:r>
      <w:r w:rsidRPr="00D30913">
        <w:rPr>
          <w:rFonts w:cs="Arial"/>
        </w:rPr>
        <w:t xml:space="preserve"> claims scientists may have found the lost tomb of Jesus Christ and that</w:t>
      </w:r>
      <w:r w:rsidR="00A2649A">
        <w:rPr>
          <w:rFonts w:cs="Arial"/>
        </w:rPr>
        <w:t xml:space="preserve">—to support Dan Brown’s claim in </w:t>
      </w:r>
      <w:r w:rsidR="00A2649A">
        <w:rPr>
          <w:rFonts w:cs="Arial"/>
          <w:i/>
        </w:rPr>
        <w:t>The Da Vinci Code—</w:t>
      </w:r>
      <w:r w:rsidRPr="00D30913">
        <w:rPr>
          <w:rFonts w:cs="Arial"/>
        </w:rPr>
        <w:t>Jesus and Mary Magdalene may have had a son named Judah</w:t>
      </w:r>
      <w:r>
        <w:rPr>
          <w:rFonts w:cs="Arial"/>
        </w:rPr>
        <w:t xml:space="preserve">. </w:t>
      </w:r>
      <w:r w:rsidR="003E1A13" w:rsidRPr="003E1A13">
        <w:rPr>
          <w:rFonts w:cs="Arial"/>
        </w:rPr>
        <w:t>Time and again BBC and other news agencies report</w:t>
      </w:r>
      <w:r w:rsidR="00DA4897">
        <w:rPr>
          <w:rFonts w:cs="Arial"/>
        </w:rPr>
        <w:t xml:space="preserve"> </w:t>
      </w:r>
      <w:r w:rsidR="003E1A13" w:rsidRPr="003E1A13">
        <w:rPr>
          <w:rFonts w:cs="Arial"/>
        </w:rPr>
        <w:t xml:space="preserve">that archaeologists in Jerusalem have discovered the bones of Jesus of Nazareth.  Is this true?  </w:t>
      </w:r>
    </w:p>
    <w:p w14:paraId="16F7C11B" w14:textId="29135B31" w:rsidR="003E1A13" w:rsidRPr="008755C9" w:rsidRDefault="00D30913" w:rsidP="003E1A13">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6F2E0340" wp14:editId="669E230B">
                <wp:simplePos x="0" y="0"/>
                <wp:positionH relativeFrom="column">
                  <wp:posOffset>-278765</wp:posOffset>
                </wp:positionH>
                <wp:positionV relativeFrom="paragraph">
                  <wp:posOffset>123825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D6A9FF" w14:textId="47FEF84F" w:rsidR="00454805" w:rsidRPr="001269F9" w:rsidRDefault="00454805" w:rsidP="00D347DB">
                            <w:pPr>
                              <w:jc w:val="center"/>
                              <w:rPr>
                                <w:sz w:val="20"/>
                              </w:rPr>
                            </w:pPr>
                            <w:r>
                              <w:rPr>
                                <w:sz w:val="20"/>
                              </w:rPr>
                              <w:t>Difference it makes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left:0;text-align:left;margin-left:-21.9pt;margin-top:9.7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xqk3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" filled="f">
                <v:textbox inset="0,0,0,0">
                  <w:txbxContent>
                    <w:p w14:paraId="34D6A9FF" w14:textId="47FEF84F" w:rsidR="00454805" w:rsidRPr="001269F9" w:rsidRDefault="00454805" w:rsidP="00D347DB">
                      <w:pPr>
                        <w:jc w:val="center"/>
                        <w:rPr>
                          <w:sz w:val="20"/>
                        </w:rPr>
                      </w:pPr>
                      <w:r>
                        <w:rPr>
                          <w:sz w:val="20"/>
                        </w:rPr>
                        <w:t>Difference it makes</w:t>
                      </w:r>
                    </w:p>
                  </w:txbxContent>
                </v:textbox>
              </v:shape>
            </w:pict>
          </mc:Fallback>
        </mc:AlternateContent>
      </w:r>
      <w:r w:rsidR="003E1A13" w:rsidRPr="00FD7B79">
        <w:rPr>
          <w:rFonts w:cs="Arial"/>
          <w:u w:val="single"/>
        </w:rPr>
        <w:t>Interest</w:t>
      </w:r>
      <w:r w:rsidR="003E1A13" w:rsidRPr="00FD7B79">
        <w:rPr>
          <w:rFonts w:cs="Arial"/>
        </w:rPr>
        <w:t xml:space="preserve">: </w:t>
      </w:r>
      <w:r w:rsidR="00683873">
        <w:t xml:space="preserve">This is no idle question, for since the first days of Christianity believers have claimed </w:t>
      </w:r>
      <w:r w:rsidR="000F2695">
        <w:t>a resurrection for Jesus Christ. In fact, t</w:t>
      </w:r>
      <w:r w:rsidR="003E1A13">
        <w:t>he resurrection of Jesus Christ and Chris</w:t>
      </w:r>
      <w:r w:rsidR="000F2695">
        <w:t>tianity stand or fall together.</w:t>
      </w:r>
    </w:p>
    <w:p w14:paraId="59F94DE0" w14:textId="7820CAA2" w:rsidR="000F2695" w:rsidRDefault="00746747" w:rsidP="003E1A13">
      <w:pPr>
        <w:pStyle w:val="Heading4"/>
      </w:pPr>
      <w:r w:rsidRPr="008B1F91">
        <w:rPr>
          <w:rFonts w:cs="Arial"/>
          <w:noProof/>
          <w:lang w:eastAsia="en-US"/>
        </w:rPr>
        <mc:AlternateContent>
          <mc:Choice Requires="wps">
            <w:drawing>
              <wp:anchor distT="0" distB="0" distL="114300" distR="114300" simplePos="0" relativeHeight="251713024" behindDoc="0" locked="0" layoutInCell="1" allowOverlap="1" wp14:anchorId="1D0A91E7" wp14:editId="398C17DF">
                <wp:simplePos x="0" y="0"/>
                <wp:positionH relativeFrom="column">
                  <wp:posOffset>-278765</wp:posOffset>
                </wp:positionH>
                <wp:positionV relativeFrom="paragraph">
                  <wp:posOffset>422910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E3DC0B" w14:textId="1B6F7E01" w:rsidR="00454805" w:rsidRPr="001269F9" w:rsidRDefault="00454805" w:rsidP="00D347DB">
                            <w:pPr>
                              <w:jc w:val="center"/>
                              <w:rPr>
                                <w:sz w:val="20"/>
                              </w:rPr>
                            </w:pPr>
                            <w:r>
                              <w:rPr>
                                <w:sz w:val="20"/>
                              </w:rPr>
                              <w:t>World Religions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left:0;text-align:left;margin-left:-21.9pt;margin-top:33.3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" filled="f">
                <v:textbox inset="0,0,0,0">
                  <w:txbxContent>
                    <w:p w14:paraId="2DE3DC0B" w14:textId="1B6F7E01" w:rsidR="00454805" w:rsidRPr="001269F9" w:rsidRDefault="00454805" w:rsidP="00D347DB">
                      <w:pPr>
                        <w:jc w:val="center"/>
                        <w:rPr>
                          <w:sz w:val="20"/>
                        </w:rPr>
                      </w:pPr>
                      <w:r>
                        <w:rPr>
                          <w:sz w:val="20"/>
                        </w:rPr>
                        <w:t>World Religions</w:t>
                      </w:r>
                    </w:p>
                  </w:txbxContent>
                </v:textbox>
              </v:shape>
            </w:pict>
          </mc:Fallback>
        </mc:AlternateContent>
      </w:r>
      <w:r w:rsidR="000F2695">
        <w:t>Why? Christians claim to have a living relationship with the person of Christ.  No one can have a relationship with a dead man.</w:t>
      </w:r>
    </w:p>
    <w:p w14:paraId="39B7F95B" w14:textId="415AFFFC" w:rsidR="003E1A13" w:rsidRDefault="00D30913" w:rsidP="003E1A13">
      <w:pPr>
        <w:pStyle w:val="Heading4"/>
      </w:pPr>
      <w:r w:rsidRPr="008B1F91">
        <w:rPr>
          <w:rFonts w:cs="Arial"/>
          <w:noProof/>
          <w:lang w:eastAsia="en-US"/>
        </w:rPr>
        <mc:AlternateContent>
          <mc:Choice Requires="wps">
            <w:drawing>
              <wp:anchor distT="0" distB="0" distL="114300" distR="114300" simplePos="0" relativeHeight="251706880" behindDoc="0" locked="0" layoutInCell="1" allowOverlap="1" wp14:anchorId="6BCB68B7" wp14:editId="7993516E">
                <wp:simplePos x="0" y="0"/>
                <wp:positionH relativeFrom="column">
                  <wp:posOffset>-278765</wp:posOffset>
                </wp:positionH>
                <wp:positionV relativeFrom="paragraph">
                  <wp:posOffset>292100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B70F0F" w14:textId="4A900DBA" w:rsidR="00454805" w:rsidRPr="001269F9" w:rsidRDefault="00454805" w:rsidP="00D347DB">
                            <w:pPr>
                              <w:jc w:val="center"/>
                              <w:rPr>
                                <w:sz w:val="20"/>
                              </w:rPr>
                            </w:pPr>
                            <w:r>
                              <w:rPr>
                                <w:sz w:val="20"/>
                              </w:rPr>
                              <w:t>What’s the Diff 1 Cor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4" type="#_x0000_t202" style="position:absolute;left:0;text-align:left;margin-left:-21.9pt;margin-top:23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njXwCAAAG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6wE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" filled="f">
                <v:textbox inset="0,0,0,0">
                  <w:txbxContent>
                    <w:p w14:paraId="69B70F0F" w14:textId="4A900DBA" w:rsidR="00454805" w:rsidRPr="001269F9" w:rsidRDefault="00454805" w:rsidP="00D347DB">
                      <w:pPr>
                        <w:jc w:val="center"/>
                        <w:rPr>
                          <w:sz w:val="20"/>
                        </w:rPr>
                      </w:pPr>
                      <w:r>
                        <w:rPr>
                          <w:sz w:val="20"/>
                        </w:rPr>
                        <w:t xml:space="preserve">What’s the Diff 1 </w:t>
                      </w:r>
                      <w:proofErr w:type="gramStart"/>
                      <w:r>
                        <w:rPr>
                          <w:sz w:val="20"/>
                        </w:rPr>
                        <w:t>Cor</w:t>
                      </w:r>
                      <w:proofErr w:type="gramEnd"/>
                    </w:p>
                  </w:txbxContent>
                </v:textbox>
              </v:shape>
            </w:pict>
          </mc:Fallback>
        </mc:AlternateContent>
      </w:r>
      <w:r w:rsidR="003E1A13">
        <w:t xml:space="preserve">No other religion makes a claim of an empty tomb for its founder.  If </w:t>
      </w:r>
      <w:r w:rsidR="00382E86">
        <w:t>the claim of a resurrection is</w:t>
      </w:r>
      <w:r w:rsidR="003E1A13">
        <w:t xml:space="preserve"> false then over one billion people have believed a lie (which is certainly possible, but would be sad indeed!)</w:t>
      </w:r>
      <w:r w:rsidR="00382E86">
        <w:t>.</w:t>
      </w:r>
    </w:p>
    <w:p w14:paraId="61E5FC03" w14:textId="4747456D" w:rsidR="003E1A13" w:rsidRDefault="00D30913" w:rsidP="003E1A13">
      <w:pPr>
        <w:pStyle w:val="Heading4"/>
      </w:pPr>
      <w:r w:rsidRPr="008B1F91">
        <w:rPr>
          <w:rFonts w:cs="Arial"/>
          <w:noProof/>
          <w:lang w:eastAsia="en-US"/>
        </w:rPr>
        <mc:AlternateContent>
          <mc:Choice Requires="wps">
            <w:drawing>
              <wp:anchor distT="0" distB="0" distL="114300" distR="114300" simplePos="0" relativeHeight="251666944" behindDoc="0" locked="0" layoutInCell="1" allowOverlap="1" wp14:anchorId="4AE749AD" wp14:editId="2DFFEBC1">
                <wp:simplePos x="0" y="0"/>
                <wp:positionH relativeFrom="column">
                  <wp:posOffset>-278765</wp:posOffset>
                </wp:positionH>
                <wp:positionV relativeFrom="paragraph">
                  <wp:posOffset>114935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95DD46" w14:textId="1DEB427B" w:rsidR="00454805" w:rsidRPr="001269F9" w:rsidRDefault="00454805" w:rsidP="00D347DB">
                            <w:pPr>
                              <w:jc w:val="center"/>
                              <w:rPr>
                                <w:sz w:val="20"/>
                              </w:rPr>
                            </w:pPr>
                            <w:r>
                              <w:rPr>
                                <w:sz w:val="20"/>
                              </w:rPr>
                              <w:t>833 martyrs daily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5" type="#_x0000_t202" style="position:absolute;left:0;text-align:left;margin-left:-21.9pt;margin-top:9.0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RUHsCAAAF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" filled="f">
                <v:textbox inset="0,0,0,0">
                  <w:txbxContent>
                    <w:p w14:paraId="2095DD46" w14:textId="1DEB427B" w:rsidR="00454805" w:rsidRPr="001269F9" w:rsidRDefault="00454805" w:rsidP="00D347DB">
                      <w:pPr>
                        <w:jc w:val="center"/>
                        <w:rPr>
                          <w:sz w:val="20"/>
                        </w:rPr>
                      </w:pPr>
                      <w:r>
                        <w:rPr>
                          <w:sz w:val="20"/>
                        </w:rPr>
                        <w:t>833 martyrs daily</w:t>
                      </w:r>
                    </w:p>
                  </w:txbxContent>
                </v:textbox>
              </v:shape>
            </w:pict>
          </mc:Fallback>
        </mc:AlternateContent>
      </w:r>
      <w:r w:rsidR="003E1A13">
        <w:t xml:space="preserve">Without a resurrection, Christianity would be the most vicious lie of history—for even today </w:t>
      </w:r>
      <w:r w:rsidR="00196172">
        <w:t>245</w:t>
      </w:r>
      <w:r w:rsidR="003E1A13">
        <w:t xml:space="preserve"> people per day </w:t>
      </w:r>
      <w:r>
        <w:t xml:space="preserve">all </w:t>
      </w:r>
      <w:r w:rsidR="003E1A13">
        <w:t>give their lives for Christ.</w:t>
      </w:r>
    </w:p>
    <w:p w14:paraId="4F01E4C4" w14:textId="669CB65F" w:rsidR="003E1A13" w:rsidRDefault="005F5620" w:rsidP="003E1A13">
      <w:pPr>
        <w:pStyle w:val="Heading4"/>
      </w:pPr>
      <w:r w:rsidRPr="008B1F91">
        <w:rPr>
          <w:rFonts w:cs="Arial"/>
          <w:noProof/>
          <w:lang w:eastAsia="en-US"/>
        </w:rPr>
        <mc:AlternateContent>
          <mc:Choice Requires="wps">
            <w:drawing>
              <wp:anchor distT="0" distB="0" distL="114300" distR="114300" simplePos="0" relativeHeight="251673088" behindDoc="0" locked="0" layoutInCell="1" allowOverlap="1" wp14:anchorId="5426AC58" wp14:editId="13DF868D">
                <wp:simplePos x="0" y="0"/>
                <wp:positionH relativeFrom="column">
                  <wp:posOffset>-278765</wp:posOffset>
                </wp:positionH>
                <wp:positionV relativeFrom="paragraph">
                  <wp:posOffset>98425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EE0E7A" w14:textId="176052CE" w:rsidR="00454805" w:rsidRPr="001269F9" w:rsidRDefault="00454805" w:rsidP="00D347DB">
                            <w:pPr>
                              <w:jc w:val="center"/>
                              <w:rPr>
                                <w:sz w:val="20"/>
                              </w:rPr>
                            </w:pPr>
                            <w:r>
                              <w:rPr>
                                <w:sz w:val="20"/>
                              </w:rPr>
                              <w:t>Resurrect &amp;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6" type="#_x0000_t202" style="position:absolute;left:0;text-align:left;margin-left:-21.9pt;margin-top:7.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7u+ns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" filled="f">
                <v:textbox inset="0,0,0,0">
                  <w:txbxContent>
                    <w:p w14:paraId="53EE0E7A" w14:textId="176052CE" w:rsidR="00454805" w:rsidRPr="001269F9" w:rsidRDefault="00454805" w:rsidP="00D347DB">
                      <w:pPr>
                        <w:jc w:val="center"/>
                        <w:rPr>
                          <w:sz w:val="20"/>
                        </w:rPr>
                      </w:pPr>
                      <w:r>
                        <w:rPr>
                          <w:sz w:val="20"/>
                        </w:rPr>
                        <w:t>Resurrect &amp; Life</w:t>
                      </w:r>
                    </w:p>
                  </w:txbxContent>
                </v:textbox>
              </v:shape>
            </w:pict>
          </mc:Fallback>
        </mc:AlternateContent>
      </w:r>
      <w:r w:rsidR="003E1A13">
        <w:t>A dead Jesus invalidates all that he taught.  He claimed to be “the resurrection and the life.”</w:t>
      </w:r>
    </w:p>
    <w:p w14:paraId="026D6E75" w14:textId="3B333953" w:rsidR="000F2695" w:rsidRPr="000F2695" w:rsidRDefault="000F2695" w:rsidP="000F2695">
      <w:pPr>
        <w:pStyle w:val="Heading4"/>
      </w:pPr>
      <w:r>
        <w:t>In other words, the resurrection is an issue of utmost importance!</w:t>
      </w:r>
    </w:p>
    <w:p w14:paraId="3B4F6F95" w14:textId="2C3762BD" w:rsidR="009363AB" w:rsidRPr="000F2695" w:rsidRDefault="006F53DB" w:rsidP="000F2695">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2C4F063C" wp14:editId="08622BA0">
                <wp:simplePos x="0" y="0"/>
                <wp:positionH relativeFrom="column">
                  <wp:posOffset>-278765</wp:posOffset>
                </wp:positionH>
                <wp:positionV relativeFrom="paragraph">
                  <wp:posOffset>93345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851CB1" w14:textId="175E7F41" w:rsidR="00454805" w:rsidRPr="001269F9" w:rsidRDefault="00454805" w:rsidP="00D347DB">
                            <w:pPr>
                              <w:jc w:val="center"/>
                              <w:rPr>
                                <w:sz w:val="20"/>
                              </w:rPr>
                            </w:pPr>
                            <w:r>
                              <w:rPr>
                                <w:sz w:val="20"/>
                              </w:rPr>
                              <w:t>Facts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7" type="#_x0000_t202" style="position:absolute;left:0;text-align:left;margin-left:-21.9pt;margin-top:7.3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YZiXwCAAAG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" filled="f">
                <v:textbox inset="0,0,0,0">
                  <w:txbxContent>
                    <w:p w14:paraId="26851CB1" w14:textId="175E7F41" w:rsidR="00454805" w:rsidRPr="001269F9" w:rsidRDefault="00454805" w:rsidP="00D347DB">
                      <w:pPr>
                        <w:jc w:val="center"/>
                        <w:rPr>
                          <w:sz w:val="20"/>
                        </w:rPr>
                      </w:pPr>
                      <w:r>
                        <w:rPr>
                          <w:sz w:val="20"/>
                        </w:rPr>
                        <w:t>Facts</w:t>
                      </w:r>
                    </w:p>
                  </w:txbxContent>
                </v:textbox>
              </v:shape>
            </w:pict>
          </mc:Fallback>
        </mc:AlternateContent>
      </w:r>
      <w:r w:rsidR="009363AB" w:rsidRPr="000F2695">
        <w:rPr>
          <w:rFonts w:cs="Arial"/>
          <w:u w:val="single"/>
        </w:rPr>
        <w:t>Background</w:t>
      </w:r>
      <w:r w:rsidR="009363AB" w:rsidRPr="000F2695">
        <w:rPr>
          <w:rFonts w:cs="Arial"/>
        </w:rPr>
        <w:t>: So</w:t>
      </w:r>
      <w:r w:rsidR="00975074">
        <w:rPr>
          <w:rFonts w:cs="Arial"/>
        </w:rPr>
        <w:t>,</w:t>
      </w:r>
      <w:r w:rsidR="009363AB" w:rsidRPr="000F2695">
        <w:rPr>
          <w:rFonts w:cs="Arial"/>
        </w:rPr>
        <w:t xml:space="preserve"> let’s evaluate what we know are the facts.  </w:t>
      </w:r>
    </w:p>
    <w:p w14:paraId="389F08C1" w14:textId="30C05A2E" w:rsidR="009363AB" w:rsidRDefault="00E92BC3" w:rsidP="00F1114D">
      <w:pPr>
        <w:pStyle w:val="Heading4"/>
      </w:pPr>
      <w:r w:rsidRPr="008B1F91">
        <w:rPr>
          <w:rFonts w:cs="Arial"/>
          <w:noProof/>
          <w:lang w:eastAsia="en-US"/>
        </w:rPr>
        <mc:AlternateContent>
          <mc:Choice Requires="wps">
            <w:drawing>
              <wp:anchor distT="0" distB="0" distL="114300" distR="114300" simplePos="0" relativeHeight="251715072" behindDoc="0" locked="0" layoutInCell="1" allowOverlap="1" wp14:anchorId="1266C3C4" wp14:editId="0B70FB37">
                <wp:simplePos x="0" y="0"/>
                <wp:positionH relativeFrom="column">
                  <wp:posOffset>-278765</wp:posOffset>
                </wp:positionH>
                <wp:positionV relativeFrom="paragraph">
                  <wp:posOffset>255905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568128" w14:textId="0C1D0B73" w:rsidR="00454805" w:rsidRPr="001269F9" w:rsidRDefault="00454805" w:rsidP="00D347DB">
                            <w:pPr>
                              <w:jc w:val="center"/>
                              <w:rPr>
                                <w:sz w:val="20"/>
                              </w:rPr>
                            </w:pPr>
                            <w:r>
                              <w:rPr>
                                <w:sz w:val="20"/>
                              </w:rPr>
                              <w:t>Thinking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left:0;text-align:left;margin-left:-21.9pt;margin-top:20.1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8b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" filled="f">
                <v:textbox inset="0,0,0,0">
                  <w:txbxContent>
                    <w:p w14:paraId="2D568128" w14:textId="0C1D0B73" w:rsidR="00454805" w:rsidRPr="001269F9" w:rsidRDefault="00454805" w:rsidP="00D347DB">
                      <w:pPr>
                        <w:jc w:val="center"/>
                        <w:rPr>
                          <w:sz w:val="20"/>
                        </w:rPr>
                      </w:pPr>
                      <w:r>
                        <w:rPr>
                          <w:sz w:val="20"/>
                        </w:rPr>
                        <w:t>Thinking people</w:t>
                      </w:r>
                    </w:p>
                  </w:txbxContent>
                </v:textbox>
              </v:shape>
            </w:pict>
          </mc:Fallback>
        </mc:AlternateContent>
      </w:r>
      <w:r w:rsidR="00742A1E">
        <w:t>You</w:t>
      </w:r>
      <w:r w:rsidR="009363AB">
        <w:t xml:space="preserve"> are </w:t>
      </w:r>
      <w:r w:rsidR="00742A1E">
        <w:t>all thinking people</w:t>
      </w:r>
      <w:r w:rsidR="009363AB">
        <w:t>, skilled in looking at facts in science, law, and business.  I trust that you can look at evidence and weigh it for what it is</w:t>
      </w:r>
      <w:r w:rsidR="003B47F0">
        <w:t xml:space="preserve"> like many have in the generations preceding you</w:t>
      </w:r>
      <w:r w:rsidR="009363AB">
        <w:t>.  I was trained this way in business school myself, being forced to make decisions based on balance sheets, cost analyses, and the like.</w:t>
      </w:r>
    </w:p>
    <w:p w14:paraId="03866E20" w14:textId="6E15AC02" w:rsidR="009363AB" w:rsidRDefault="009363AB" w:rsidP="00F1114D">
      <w:pPr>
        <w:pStyle w:val="Heading4"/>
      </w:pPr>
      <w:r>
        <w:t>The facts show at least six precautions taken to assure that Christ would not rise again:</w:t>
      </w:r>
    </w:p>
    <w:p w14:paraId="1F36360D" w14:textId="27307C77" w:rsidR="009363AB" w:rsidRDefault="009363AB" w:rsidP="00742A1E">
      <w:pPr>
        <w:pStyle w:val="Heading5"/>
      </w:pPr>
      <w:r>
        <w:t xml:space="preserve">Fact 1: Christ was </w:t>
      </w:r>
      <w:r>
        <w:rPr>
          <w:u w:val="single"/>
        </w:rPr>
        <w:t>dead</w:t>
      </w:r>
      <w:r>
        <w:t>.</w:t>
      </w:r>
      <w:r w:rsidR="005B43CB">
        <w:t xml:space="preserve"> If anyone knew how to kill, it was the Romans. One remnant of a crucified man shows the ankle wholly pierced with a massive nail.</w:t>
      </w:r>
    </w:p>
    <w:p w14:paraId="6F05D85A" w14:textId="056198BF" w:rsidR="009363AB" w:rsidRDefault="00A537A9" w:rsidP="00742A1E">
      <w:pPr>
        <w:pStyle w:val="Heading5"/>
      </w:pPr>
      <w:r w:rsidRPr="008B1F91">
        <w:rPr>
          <w:rFonts w:cs="Arial"/>
          <w:noProof/>
          <w:lang w:eastAsia="en-US"/>
        </w:rPr>
        <w:lastRenderedPageBreak/>
        <mc:AlternateContent>
          <mc:Choice Requires="wps">
            <w:drawing>
              <wp:anchor distT="0" distB="0" distL="114300" distR="114300" simplePos="0" relativeHeight="251708928" behindDoc="0" locked="0" layoutInCell="1" allowOverlap="1" wp14:anchorId="0C2D9535" wp14:editId="4BC1C01C">
                <wp:simplePos x="0" y="0"/>
                <wp:positionH relativeFrom="column">
                  <wp:posOffset>-278765</wp:posOffset>
                </wp:positionH>
                <wp:positionV relativeFrom="paragraph">
                  <wp:posOffset>24130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B27940" w14:textId="77777777" w:rsidR="00454805" w:rsidRDefault="00454805" w:rsidP="0069191C">
                            <w:pPr>
                              <w:jc w:val="center"/>
                              <w:rPr>
                                <w:sz w:val="20"/>
                              </w:rPr>
                            </w:pPr>
                            <w:r>
                              <w:rPr>
                                <w:sz w:val="20"/>
                              </w:rPr>
                              <w:t>2: Tomb</w:t>
                            </w:r>
                          </w:p>
                          <w:p w14:paraId="31182C41" w14:textId="0FE25CBA" w:rsidR="00454805" w:rsidRPr="001269F9" w:rsidRDefault="00454805" w:rsidP="0069191C">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9" type="#_x0000_t202" style="position:absolute;left:0;text-align:left;margin-left:-21.9pt;margin-top:1.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5fY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yUcAL&#10;Ftlr9gS+sLrrTvibQFBp+wOjBjqzwO77kViOkfygwFuhjfvA9sG+D4iicLTAHqMuXPuu3Y/GikMF&#10;yJ17lV6B/0oRvfHM4uxa6LYo4vxnCO18/R13Pf+/lr8B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4M5fYnwCAAAHBQAA&#10;DgAAAAAAAAAAAAAAAAAsAgAAZHJzL2Uyb0RvYy54bWxQSwECLQAUAAYACAAAACEAYuB29d4AAAAH&#10;AQAADwAAAAAAAAAAAAAAAADUBAAAZHJzL2Rvd25yZXYueG1sUEsFBgAAAAAEAAQA8wAAAN8FAAAA&#10;AA==&#10;" filled="f">
                <v:textbox inset="0,0,0,0">
                  <w:txbxContent>
                    <w:p w14:paraId="2EB27940" w14:textId="77777777" w:rsidR="00454805" w:rsidRDefault="00454805" w:rsidP="0069191C">
                      <w:pPr>
                        <w:jc w:val="center"/>
                        <w:rPr>
                          <w:sz w:val="20"/>
                        </w:rPr>
                      </w:pPr>
                      <w:r>
                        <w:rPr>
                          <w:sz w:val="20"/>
                        </w:rPr>
                        <w:t>2: Tomb</w:t>
                      </w:r>
                    </w:p>
                    <w:p w14:paraId="31182C41" w14:textId="0FE25CBA" w:rsidR="00454805" w:rsidRPr="001269F9" w:rsidRDefault="00454805" w:rsidP="0069191C">
                      <w:pPr>
                        <w:jc w:val="center"/>
                        <w:rPr>
                          <w:sz w:val="20"/>
                        </w:rPr>
                      </w:pPr>
                      <w:r>
                        <w:rPr>
                          <w:sz w:val="20"/>
                        </w:rPr>
                        <w:t>(2 slides)</w:t>
                      </w:r>
                    </w:p>
                  </w:txbxContent>
                </v:textbox>
              </v:shape>
            </w:pict>
          </mc:Fallback>
        </mc:AlternateContent>
      </w:r>
      <w:r w:rsidR="009363AB">
        <w:t xml:space="preserve">Fact 2: He was buried in a </w:t>
      </w:r>
      <w:r w:rsidR="009363AB">
        <w:rPr>
          <w:u w:val="single"/>
        </w:rPr>
        <w:t>solid rock tomb</w:t>
      </w:r>
      <w:r w:rsidR="009363AB">
        <w:t xml:space="preserve"> according to the common practice of the time—a cave carved out of a wall of rock with no entry except a meter and a half door.</w:t>
      </w:r>
    </w:p>
    <w:p w14:paraId="0176A4A8" w14:textId="20F32048" w:rsidR="009363AB" w:rsidRDefault="00A537A9" w:rsidP="00742A1E">
      <w:pPr>
        <w:pStyle w:val="Heading5"/>
      </w:pPr>
      <w:r w:rsidRPr="008B1F91">
        <w:rPr>
          <w:rFonts w:cs="Arial"/>
          <w:noProof/>
          <w:lang w:eastAsia="en-US"/>
        </w:rPr>
        <mc:AlternateContent>
          <mc:Choice Requires="wps">
            <w:drawing>
              <wp:anchor distT="0" distB="0" distL="114300" distR="114300" simplePos="0" relativeHeight="251710976" behindDoc="0" locked="0" layoutInCell="1" allowOverlap="1" wp14:anchorId="2C772F19" wp14:editId="73569763">
                <wp:simplePos x="0" y="0"/>
                <wp:positionH relativeFrom="column">
                  <wp:posOffset>-278765</wp:posOffset>
                </wp:positionH>
                <wp:positionV relativeFrom="paragraph">
                  <wp:posOffset>75565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0C0231" w14:textId="77777777" w:rsidR="00454805" w:rsidRDefault="00454805" w:rsidP="0069191C">
                            <w:pPr>
                              <w:jc w:val="center"/>
                              <w:rPr>
                                <w:sz w:val="20"/>
                              </w:rPr>
                            </w:pPr>
                            <w:r>
                              <w:rPr>
                                <w:sz w:val="20"/>
                              </w:rPr>
                              <w:t>3: Wrapped</w:t>
                            </w:r>
                          </w:p>
                          <w:p w14:paraId="62F70BC1" w14:textId="39BCFB9A" w:rsidR="00454805" w:rsidRPr="001269F9" w:rsidRDefault="00454805" w:rsidP="0069191C">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202" style="position:absolute;left:0;text-align:left;margin-left:-21.9pt;margin-top:5.9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BIM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qU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" filled="f">
                <v:textbox inset="0,0,0,0">
                  <w:txbxContent>
                    <w:p w14:paraId="7A0C0231" w14:textId="77777777" w:rsidR="00454805" w:rsidRDefault="00454805" w:rsidP="0069191C">
                      <w:pPr>
                        <w:jc w:val="center"/>
                        <w:rPr>
                          <w:sz w:val="20"/>
                        </w:rPr>
                      </w:pPr>
                      <w:r>
                        <w:rPr>
                          <w:sz w:val="20"/>
                        </w:rPr>
                        <w:t>3: Wrapped</w:t>
                      </w:r>
                    </w:p>
                    <w:p w14:paraId="62F70BC1" w14:textId="39BCFB9A" w:rsidR="00454805" w:rsidRPr="001269F9" w:rsidRDefault="00454805" w:rsidP="0069191C">
                      <w:pPr>
                        <w:jc w:val="center"/>
                        <w:rPr>
                          <w:sz w:val="20"/>
                        </w:rPr>
                      </w:pPr>
                      <w:r>
                        <w:rPr>
                          <w:sz w:val="20"/>
                        </w:rPr>
                        <w:t>(2 slides)</w:t>
                      </w:r>
                    </w:p>
                  </w:txbxContent>
                </v:textbox>
              </v:shape>
            </w:pict>
          </mc:Fallback>
        </mc:AlternateContent>
      </w:r>
      <w:r w:rsidR="009363AB">
        <w:t xml:space="preserve">Fact 3: The body was wrapped with a </w:t>
      </w:r>
      <w:r w:rsidR="005B43CB">
        <w:t>45 kg (</w:t>
      </w:r>
      <w:r w:rsidR="009363AB">
        <w:t>100-pound</w:t>
      </w:r>
      <w:r w:rsidR="005B43CB">
        <w:t>)</w:t>
      </w:r>
      <w:r w:rsidR="009363AB">
        <w:t xml:space="preserve"> </w:t>
      </w:r>
      <w:r w:rsidR="009363AB">
        <w:rPr>
          <w:u w:val="single"/>
        </w:rPr>
        <w:t>encasement</w:t>
      </w:r>
      <w:r w:rsidR="009363AB">
        <w:t xml:space="preserve"> of grave clothes.  These linen strips and gummy spices hardened into a cocoon case much like a mummy.</w:t>
      </w:r>
      <w:r w:rsidR="009036A6">
        <w:t xml:space="preserve"> The friends of Jesus would have had a hard time carrying such a heavy load.</w:t>
      </w:r>
    </w:p>
    <w:p w14:paraId="31350734" w14:textId="4A55024F" w:rsidR="009363AB" w:rsidRDefault="006F53DB" w:rsidP="00742A1E">
      <w:pPr>
        <w:pStyle w:val="Heading5"/>
      </w:pPr>
      <w:r w:rsidRPr="008B1F91">
        <w:rPr>
          <w:rFonts w:cs="Arial"/>
          <w:noProof/>
          <w:lang w:eastAsia="en-US"/>
        </w:rPr>
        <mc:AlternateContent>
          <mc:Choice Requires="wps">
            <w:drawing>
              <wp:anchor distT="0" distB="0" distL="114300" distR="114300" simplePos="0" relativeHeight="251676160" behindDoc="0" locked="0" layoutInCell="1" allowOverlap="1" wp14:anchorId="15F9AF99" wp14:editId="2E768A50">
                <wp:simplePos x="0" y="0"/>
                <wp:positionH relativeFrom="column">
                  <wp:posOffset>-278765</wp:posOffset>
                </wp:positionH>
                <wp:positionV relativeFrom="paragraph">
                  <wp:posOffset>24130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0D08B5" w14:textId="77777777" w:rsidR="00454805" w:rsidRDefault="00454805" w:rsidP="0069191C">
                            <w:pPr>
                              <w:jc w:val="center"/>
                              <w:rPr>
                                <w:sz w:val="20"/>
                              </w:rPr>
                            </w:pPr>
                            <w:r>
                              <w:rPr>
                                <w:sz w:val="20"/>
                              </w:rPr>
                              <w:t>4: Stone</w:t>
                            </w:r>
                          </w:p>
                          <w:p w14:paraId="703F806C" w14:textId="6913BF59" w:rsidR="00454805" w:rsidRPr="001269F9" w:rsidRDefault="00454805" w:rsidP="0069191C">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1" type="#_x0000_t202" style="position:absolute;left:0;text-align:left;margin-left:-21.9pt;margin-top:1.9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FYL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bRrw&#10;gkW2mj2BL6xO0wl/EwgabX9g1MFkVth93xPLMZIfFHgrjPEQ2CHYDgFRFLZW2GOUwqVP4743Vuwa&#10;QE7uVfoO/FeL6I1nFkfXwrRFEcc/Qxjn8/eY9fz/WvwG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c8FYLnwCAAAHBQAA&#10;DgAAAAAAAAAAAAAAAAAsAgAAZHJzL2Uyb0RvYy54bWxQSwECLQAUAAYACAAAACEAYuB29d4AAAAH&#10;AQAADwAAAAAAAAAAAAAAAADUBAAAZHJzL2Rvd25yZXYueG1sUEsFBgAAAAAEAAQA8wAAAN8FAAAA&#10;AA==&#10;" filled="f">
                <v:textbox inset="0,0,0,0">
                  <w:txbxContent>
                    <w:p w14:paraId="220D08B5" w14:textId="77777777" w:rsidR="00454805" w:rsidRDefault="00454805" w:rsidP="0069191C">
                      <w:pPr>
                        <w:jc w:val="center"/>
                        <w:rPr>
                          <w:sz w:val="20"/>
                        </w:rPr>
                      </w:pPr>
                      <w:r>
                        <w:rPr>
                          <w:sz w:val="20"/>
                        </w:rPr>
                        <w:t>4: Stone</w:t>
                      </w:r>
                    </w:p>
                    <w:p w14:paraId="703F806C" w14:textId="6913BF59" w:rsidR="00454805" w:rsidRPr="001269F9" w:rsidRDefault="00454805" w:rsidP="0069191C">
                      <w:pPr>
                        <w:jc w:val="center"/>
                        <w:rPr>
                          <w:sz w:val="20"/>
                        </w:rPr>
                      </w:pPr>
                      <w:r>
                        <w:rPr>
                          <w:sz w:val="20"/>
                        </w:rPr>
                        <w:t>(2 slides)</w:t>
                      </w:r>
                    </w:p>
                  </w:txbxContent>
                </v:textbox>
              </v:shape>
            </w:pict>
          </mc:Fallback>
        </mc:AlternateContent>
      </w:r>
      <w:r w:rsidR="009363AB">
        <w:t xml:space="preserve">Fact 4: Engineers have calculated that a </w:t>
      </w:r>
      <w:r w:rsidR="009363AB">
        <w:rPr>
          <w:u w:val="single"/>
        </w:rPr>
        <w:t>stone of nearly 2 tons</w:t>
      </w:r>
      <w:r w:rsidR="009363AB">
        <w:t xml:space="preserve"> would have</w:t>
      </w:r>
      <w:r w:rsidR="00A537A9">
        <w:t xml:space="preserve"> been required to cover the 1.5-</w:t>
      </w:r>
      <w:r w:rsidR="009363AB">
        <w:t>meter opening.  The Bible says that after two days of burial this was rolled uphill away from the entire tomb area!</w:t>
      </w:r>
    </w:p>
    <w:p w14:paraId="7F615D8E" w14:textId="015DCDEE" w:rsidR="009363AB" w:rsidRDefault="00202B46" w:rsidP="00742A1E">
      <w:pPr>
        <w:pStyle w:val="Heading5"/>
      </w:pPr>
      <w:r w:rsidRPr="008B1F91">
        <w:rPr>
          <w:rFonts w:cs="Arial"/>
          <w:noProof/>
          <w:lang w:eastAsia="en-US"/>
        </w:rPr>
        <mc:AlternateContent>
          <mc:Choice Requires="wps">
            <w:drawing>
              <wp:anchor distT="0" distB="0" distL="114300" distR="114300" simplePos="0" relativeHeight="251681280" behindDoc="0" locked="0" layoutInCell="1" allowOverlap="1" wp14:anchorId="53B369EA" wp14:editId="03A1FD33">
                <wp:simplePos x="0" y="0"/>
                <wp:positionH relativeFrom="column">
                  <wp:posOffset>-278765</wp:posOffset>
                </wp:positionH>
                <wp:positionV relativeFrom="paragraph">
                  <wp:posOffset>64135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A0B0FE" w14:textId="77777777" w:rsidR="00454805" w:rsidRDefault="00454805" w:rsidP="0069191C">
                            <w:pPr>
                              <w:jc w:val="center"/>
                              <w:rPr>
                                <w:sz w:val="20"/>
                              </w:rPr>
                            </w:pPr>
                            <w:r>
                              <w:rPr>
                                <w:sz w:val="20"/>
                              </w:rPr>
                              <w:t>5: Guard</w:t>
                            </w:r>
                          </w:p>
                          <w:p w14:paraId="01D51FFF" w14:textId="58401264" w:rsidR="00454805" w:rsidRPr="001269F9" w:rsidRDefault="00454805" w:rsidP="0069191C">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2" type="#_x0000_t202" style="position:absolute;left:0;text-align:left;margin-left:-21.9pt;margin-top:5.0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UqyXw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" filled="f">
                <v:textbox inset="0,0,0,0">
                  <w:txbxContent>
                    <w:p w14:paraId="35A0B0FE" w14:textId="77777777" w:rsidR="00454805" w:rsidRDefault="00454805" w:rsidP="0069191C">
                      <w:pPr>
                        <w:jc w:val="center"/>
                        <w:rPr>
                          <w:sz w:val="20"/>
                        </w:rPr>
                      </w:pPr>
                      <w:r>
                        <w:rPr>
                          <w:sz w:val="20"/>
                        </w:rPr>
                        <w:t>5: Guard</w:t>
                      </w:r>
                    </w:p>
                    <w:p w14:paraId="01D51FFF" w14:textId="58401264" w:rsidR="00454805" w:rsidRPr="001269F9" w:rsidRDefault="00454805" w:rsidP="0069191C">
                      <w:pPr>
                        <w:jc w:val="center"/>
                        <w:rPr>
                          <w:sz w:val="20"/>
                        </w:rPr>
                      </w:pPr>
                      <w:r>
                        <w:rPr>
                          <w:sz w:val="20"/>
                        </w:rPr>
                        <w:t>(4 slides)</w:t>
                      </w:r>
                    </w:p>
                  </w:txbxContent>
                </v:textbox>
              </v:shape>
            </w:pict>
          </mc:Fallback>
        </mc:AlternateContent>
      </w:r>
      <w:r w:rsidR="009363AB">
        <w:t xml:space="preserve">Fact 5: A </w:t>
      </w:r>
      <w:r w:rsidR="009363AB">
        <w:rPr>
          <w:u w:val="single"/>
        </w:rPr>
        <w:t>Roman guard</w:t>
      </w:r>
      <w:r w:rsidR="009363AB">
        <w:t xml:space="preserve"> was placed at the tomb to protect the body from being stolen.  Some </w:t>
      </w:r>
      <w:r w:rsidR="00382E86">
        <w:t>imagine</w:t>
      </w:r>
      <w:r w:rsidR="009363AB">
        <w:t xml:space="preserve"> a few men in miniskirts “guarding the tomb.”  Hardl</w:t>
      </w:r>
      <w:r w:rsidR="00A537A9">
        <w:t>y!  A Roman guard was a 4 to 16-</w:t>
      </w:r>
      <w:r w:rsidR="009363AB">
        <w:t>man force capable of withstanding an advancing army of enemy troops.  These guys were tough dudes!</w:t>
      </w:r>
    </w:p>
    <w:p w14:paraId="570FD270" w14:textId="2CD5AF0E" w:rsidR="009363AB" w:rsidRDefault="009153F7" w:rsidP="00742A1E">
      <w:pPr>
        <w:pStyle w:val="Heading5"/>
      </w:pPr>
      <w:r w:rsidRPr="008B1F91">
        <w:rPr>
          <w:rFonts w:cs="Arial"/>
          <w:noProof/>
          <w:lang w:eastAsia="en-US"/>
        </w:rPr>
        <mc:AlternateContent>
          <mc:Choice Requires="wps">
            <w:drawing>
              <wp:anchor distT="0" distB="0" distL="114300" distR="114300" simplePos="0" relativeHeight="251677184" behindDoc="0" locked="0" layoutInCell="1" allowOverlap="1" wp14:anchorId="68DEF839" wp14:editId="787B3D1B">
                <wp:simplePos x="0" y="0"/>
                <wp:positionH relativeFrom="column">
                  <wp:posOffset>-278765</wp:posOffset>
                </wp:positionH>
                <wp:positionV relativeFrom="paragraph">
                  <wp:posOffset>137160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8DC36E8" w14:textId="77777777" w:rsidR="00454805" w:rsidRDefault="00454805" w:rsidP="0069191C">
                            <w:pPr>
                              <w:jc w:val="center"/>
                              <w:rPr>
                                <w:sz w:val="20"/>
                              </w:rPr>
                            </w:pPr>
                            <w:r>
                              <w:rPr>
                                <w:sz w:val="20"/>
                              </w:rPr>
                              <w:t>6: Seal</w:t>
                            </w:r>
                          </w:p>
                          <w:p w14:paraId="4D01ADF3" w14:textId="53332C3C" w:rsidR="00454805" w:rsidRPr="001269F9" w:rsidRDefault="00454805" w:rsidP="0069191C">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3" type="#_x0000_t202" style="position:absolute;left:0;text-align:left;margin-left:-21.9pt;margin-top:10.8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Rug3sCAAAHBQAADgAAAGRycy9lMm9Eb2MueG1srFTbbtwgEH2v1H9AvG9s7y0bK94o3UtVKb1I&#10;ST+ABbxGxUCBXTuN+u8dYL1N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" filled="f">
                <v:textbox inset="0,0,0,0">
                  <w:txbxContent>
                    <w:p w14:paraId="18DC36E8" w14:textId="77777777" w:rsidR="00454805" w:rsidRDefault="00454805" w:rsidP="0069191C">
                      <w:pPr>
                        <w:jc w:val="center"/>
                        <w:rPr>
                          <w:sz w:val="20"/>
                        </w:rPr>
                      </w:pPr>
                      <w:r>
                        <w:rPr>
                          <w:sz w:val="20"/>
                        </w:rPr>
                        <w:t>6: Seal</w:t>
                      </w:r>
                    </w:p>
                    <w:p w14:paraId="4D01ADF3" w14:textId="53332C3C" w:rsidR="00454805" w:rsidRPr="001269F9" w:rsidRDefault="00454805" w:rsidP="0069191C">
                      <w:pPr>
                        <w:jc w:val="center"/>
                        <w:rPr>
                          <w:sz w:val="20"/>
                        </w:rPr>
                      </w:pPr>
                      <w:r>
                        <w:rPr>
                          <w:sz w:val="20"/>
                        </w:rPr>
                        <w:t>(2 slides)</w:t>
                      </w:r>
                    </w:p>
                  </w:txbxContent>
                </v:textbox>
              </v:shape>
            </w:pict>
          </mc:Fallback>
        </mc:AlternateContent>
      </w:r>
      <w:r w:rsidR="009363AB">
        <w:t xml:space="preserve">Fact 6: </w:t>
      </w:r>
      <w:r w:rsidR="009363AB">
        <w:rPr>
          <w:u w:val="single"/>
        </w:rPr>
        <w:t>The seal</w:t>
      </w:r>
      <w:r w:rsidR="009363AB">
        <w:t xml:space="preserve">.  After the guard inspected the body and rolled the stone into place, they stretched a cord across it, fastening it with sealing clay at either end.  On the clay in the middle was stamped the seal of the governor.  Breaking his signet would incur the wrath of Roman law. </w:t>
      </w:r>
    </w:p>
    <w:p w14:paraId="124CE9E2" w14:textId="39190C83" w:rsidR="009363AB" w:rsidRPr="008A137B" w:rsidRDefault="009363AB" w:rsidP="008A137B">
      <w:pPr>
        <w:pStyle w:val="Heading3"/>
        <w:ind w:right="-10"/>
        <w:rPr>
          <w:rFonts w:cs="Arial"/>
        </w:rPr>
      </w:pPr>
      <w:r w:rsidRPr="008A137B">
        <w:rPr>
          <w:rFonts w:cs="Arial"/>
        </w:rPr>
        <w:t xml:space="preserve">But something happened two days later </w:t>
      </w:r>
      <w:r w:rsidR="003E1A13" w:rsidRPr="008A137B">
        <w:rPr>
          <w:rFonts w:cs="Arial"/>
        </w:rPr>
        <w:t>that</w:t>
      </w:r>
      <w:r w:rsidRPr="008A137B">
        <w:rPr>
          <w:rFonts w:cs="Arial"/>
        </w:rPr>
        <w:t xml:space="preserve"> changed the course of history.  </w:t>
      </w:r>
    </w:p>
    <w:p w14:paraId="61B98069" w14:textId="54F604DD" w:rsidR="009363AB" w:rsidRDefault="00C639C2" w:rsidP="00217021">
      <w:pPr>
        <w:pStyle w:val="Heading4"/>
      </w:pPr>
      <w:r w:rsidRPr="008B1F91">
        <w:rPr>
          <w:rFonts w:cs="Arial"/>
          <w:noProof/>
          <w:lang w:eastAsia="en-US"/>
        </w:rPr>
        <mc:AlternateContent>
          <mc:Choice Requires="wps">
            <w:drawing>
              <wp:anchor distT="0" distB="0" distL="114300" distR="114300" simplePos="0" relativeHeight="251682304" behindDoc="0" locked="0" layoutInCell="1" allowOverlap="1" wp14:anchorId="1CD61C72" wp14:editId="182EE182">
                <wp:simplePos x="0" y="0"/>
                <wp:positionH relativeFrom="column">
                  <wp:posOffset>-507365</wp:posOffset>
                </wp:positionH>
                <wp:positionV relativeFrom="paragraph">
                  <wp:posOffset>11430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2B1032" w14:textId="61E60B10" w:rsidR="00454805" w:rsidRPr="001269F9" w:rsidRDefault="00454805" w:rsidP="00D347DB">
                            <w:pPr>
                              <w:jc w:val="center"/>
                              <w:rPr>
                                <w:sz w:val="20"/>
                              </w:rPr>
                            </w:pP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left:0;text-align:left;margin-left:-39.9pt;margin-top:.9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" filled="f">
                <v:textbox inset="0,0,0,0">
                  <w:txbxContent>
                    <w:p w14:paraId="762B1032" w14:textId="61E60B10" w:rsidR="00454805" w:rsidRPr="001269F9" w:rsidRDefault="00454805" w:rsidP="00D347DB">
                      <w:pPr>
                        <w:jc w:val="center"/>
                        <w:rPr>
                          <w:sz w:val="20"/>
                        </w:rPr>
                      </w:pPr>
                      <w:r>
                        <w:rPr>
                          <w:sz w:val="20"/>
                        </w:rPr>
                        <w:t>2017</w:t>
                      </w:r>
                    </w:p>
                  </w:txbxContent>
                </v:textbox>
              </v:shape>
            </w:pict>
          </mc:Fallback>
        </mc:AlternateContent>
      </w:r>
      <w:r w:rsidR="00B92075">
        <w:t>Today’s date</w:t>
      </w:r>
      <w:r w:rsidR="009363AB">
        <w:t xml:space="preserve"> testifies to it, for the date at the top—</w:t>
      </w:r>
      <w:r w:rsidR="00B92075">
        <w:t>2017</w:t>
      </w:r>
      <w:r w:rsidR="009363AB">
        <w:t xml:space="preserve">, “in the year of our Lord”—bears witness to the events of that day.  </w:t>
      </w:r>
    </w:p>
    <w:p w14:paraId="637BB7D3" w14:textId="44845ADF" w:rsidR="009363AB" w:rsidRDefault="00C639C2" w:rsidP="00217021">
      <w:pPr>
        <w:pStyle w:val="Heading4"/>
      </w:pPr>
      <w:r w:rsidRPr="008B1F91">
        <w:rPr>
          <w:rFonts w:cs="Arial"/>
          <w:noProof/>
          <w:lang w:eastAsia="en-US"/>
        </w:rPr>
        <mc:AlternateContent>
          <mc:Choice Requires="wps">
            <w:drawing>
              <wp:anchor distT="0" distB="0" distL="114300" distR="114300" simplePos="0" relativeHeight="251717120" behindDoc="0" locked="0" layoutInCell="1" allowOverlap="1" wp14:anchorId="7D763A4D" wp14:editId="677151AC">
                <wp:simplePos x="0" y="0"/>
                <wp:positionH relativeFrom="column">
                  <wp:posOffset>-507365</wp:posOffset>
                </wp:positionH>
                <wp:positionV relativeFrom="paragraph">
                  <wp:posOffset>109855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21453A" w14:textId="73A82E6C" w:rsidR="00454805" w:rsidRPr="001269F9" w:rsidRDefault="00454805" w:rsidP="00D347DB">
                            <w:pPr>
                              <w:jc w:val="center"/>
                              <w:rPr>
                                <w:sz w:val="20"/>
                              </w:rPr>
                            </w:pPr>
                            <w:r>
                              <w:rPr>
                                <w:sz w:val="20"/>
                              </w:rPr>
                              <w:t>Sunday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5" type="#_x0000_t202" style="position:absolute;left:0;text-align:left;margin-left:-39.9pt;margin-top:8.6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gkV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" filled="f">
                <v:textbox inset="0,0,0,0">
                  <w:txbxContent>
                    <w:p w14:paraId="7521453A" w14:textId="73A82E6C" w:rsidR="00454805" w:rsidRPr="001269F9" w:rsidRDefault="00454805" w:rsidP="00D347DB">
                      <w:pPr>
                        <w:jc w:val="center"/>
                        <w:rPr>
                          <w:sz w:val="20"/>
                        </w:rPr>
                      </w:pPr>
                      <w:r>
                        <w:rPr>
                          <w:sz w:val="20"/>
                        </w:rPr>
                        <w:t>Sunday</w:t>
                      </w:r>
                    </w:p>
                  </w:txbxContent>
                </v:textbox>
              </v:shape>
            </w:pict>
          </mc:Fallback>
        </mc:AlternateContent>
      </w:r>
      <w:r w:rsidRPr="008B1F91">
        <w:rPr>
          <w:rFonts w:cs="Arial"/>
          <w:noProof/>
          <w:lang w:eastAsia="en-US"/>
        </w:rPr>
        <mc:AlternateContent>
          <mc:Choice Requires="wps">
            <w:drawing>
              <wp:anchor distT="0" distB="0" distL="114300" distR="114300" simplePos="0" relativeHeight="251719168" behindDoc="0" locked="0" layoutInCell="1" allowOverlap="1" wp14:anchorId="032A0F42" wp14:editId="3F64307A">
                <wp:simplePos x="0" y="0"/>
                <wp:positionH relativeFrom="column">
                  <wp:posOffset>-507365</wp:posOffset>
                </wp:positionH>
                <wp:positionV relativeFrom="paragraph">
                  <wp:posOffset>452755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82EA6B" w14:textId="7642FF65" w:rsidR="00454805" w:rsidRPr="001269F9" w:rsidRDefault="00454805" w:rsidP="00D347DB">
                            <w:pPr>
                              <w:jc w:val="center"/>
                              <w:rPr>
                                <w:sz w:val="20"/>
                              </w:rPr>
                            </w:pPr>
                            <w:r>
                              <w:rPr>
                                <w:sz w:val="20"/>
                              </w:rPr>
                              <w:t>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6" type="#_x0000_t202" style="position:absolute;left:0;text-align:left;margin-left:-39.9pt;margin-top:35.6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2oPX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" filled="f">
                <v:textbox inset="0,0,0,0">
                  <w:txbxContent>
                    <w:p w14:paraId="3082EA6B" w14:textId="7642FF65" w:rsidR="00454805" w:rsidRPr="001269F9" w:rsidRDefault="00454805" w:rsidP="00D347DB">
                      <w:pPr>
                        <w:jc w:val="center"/>
                        <w:rPr>
                          <w:sz w:val="20"/>
                        </w:rPr>
                      </w:pPr>
                      <w:r>
                        <w:rPr>
                          <w:sz w:val="20"/>
                        </w:rPr>
                        <w:t>Cross</w:t>
                      </w:r>
                    </w:p>
                  </w:txbxContent>
                </v:textbox>
              </v:shape>
            </w:pict>
          </mc:Fallback>
        </mc:AlternateContent>
      </w:r>
      <w:r w:rsidR="009363AB">
        <w:t xml:space="preserve">In fact, you even have </w:t>
      </w:r>
      <w:r w:rsidR="000A4FAB">
        <w:t>each Sunday</w:t>
      </w:r>
      <w:r w:rsidR="009363AB">
        <w:t xml:space="preserve"> </w:t>
      </w:r>
      <w:r w:rsidR="007A4C8D">
        <w:t>off work due</w:t>
      </w:r>
      <w:r w:rsidR="009363AB">
        <w:t xml:space="preserve"> to belief in the resurrection, which eventually made Sunday a rest day!</w:t>
      </w:r>
    </w:p>
    <w:p w14:paraId="139C292D" w14:textId="69F5F937" w:rsidR="009363AB" w:rsidRDefault="00C45A48" w:rsidP="00217021">
      <w:pPr>
        <w:pStyle w:val="Heading3"/>
        <w:ind w:right="-10"/>
      </w:pPr>
      <w:r w:rsidRPr="00217021">
        <w:rPr>
          <w:rFonts w:cs="Arial"/>
        </w:rPr>
        <w:t>So,</w:t>
      </w:r>
      <w:r w:rsidR="009363AB">
        <w:t xml:space="preserve"> what happened</w:t>
      </w:r>
      <w:r w:rsidR="007A4C8D">
        <w:t xml:space="preserve"> with the body of Jesus</w:t>
      </w:r>
      <w:r w:rsidR="009363AB">
        <w:t>?</w:t>
      </w:r>
    </w:p>
    <w:p w14:paraId="1B3CCA51" w14:textId="7FABC678" w:rsidR="009363AB" w:rsidRDefault="0031380C" w:rsidP="00217021">
      <w:pPr>
        <w:pStyle w:val="Heading4"/>
      </w:pPr>
      <w:r w:rsidRPr="008B1F91">
        <w:rPr>
          <w:rFonts w:cs="Arial"/>
          <w:noProof/>
          <w:lang w:eastAsia="en-US"/>
        </w:rPr>
        <mc:AlternateContent>
          <mc:Choice Requires="wps">
            <w:drawing>
              <wp:anchor distT="0" distB="0" distL="114300" distR="114300" simplePos="0" relativeHeight="251733504" behindDoc="0" locked="0" layoutInCell="1" allowOverlap="1" wp14:anchorId="3F7653CB" wp14:editId="7F64C966">
                <wp:simplePos x="0" y="0"/>
                <wp:positionH relativeFrom="column">
                  <wp:posOffset>-507365</wp:posOffset>
                </wp:positionH>
                <wp:positionV relativeFrom="paragraph">
                  <wp:posOffset>466090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88EB4A" w14:textId="0A67066C" w:rsidR="00454805" w:rsidRPr="001269F9" w:rsidRDefault="00454805" w:rsidP="00D347DB">
                            <w:pPr>
                              <w:jc w:val="center"/>
                              <w:rPr>
                                <w:sz w:val="20"/>
                              </w:rPr>
                            </w:pPr>
                            <w:r>
                              <w:rPr>
                                <w:sz w:val="20"/>
                              </w:rPr>
                              <w:t>Angels &amp; 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left:0;text-align:left;margin-left:-39.9pt;margin-top:36.7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Ps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" filled="f">
                <v:textbox inset="0,0,0,0">
                  <w:txbxContent>
                    <w:p w14:paraId="6488EB4A" w14:textId="0A67066C" w:rsidR="00454805" w:rsidRPr="001269F9" w:rsidRDefault="00454805" w:rsidP="00D347DB">
                      <w:pPr>
                        <w:jc w:val="center"/>
                        <w:rPr>
                          <w:sz w:val="20"/>
                        </w:rPr>
                      </w:pPr>
                      <w:r>
                        <w:rPr>
                          <w:sz w:val="20"/>
                        </w:rPr>
                        <w:t>Angels &amp; Mary</w:t>
                      </w:r>
                    </w:p>
                  </w:txbxContent>
                </v:textbox>
              </v:shape>
            </w:pict>
          </mc:Fallback>
        </mc:AlternateContent>
      </w:r>
      <w:r w:rsidR="00C639C2" w:rsidRPr="008B1F91">
        <w:rPr>
          <w:rFonts w:cs="Arial"/>
          <w:noProof/>
          <w:lang w:eastAsia="en-US"/>
        </w:rPr>
        <mc:AlternateContent>
          <mc:Choice Requires="wps">
            <w:drawing>
              <wp:anchor distT="0" distB="0" distL="114300" distR="114300" simplePos="0" relativeHeight="251721216" behindDoc="0" locked="0" layoutInCell="1" allowOverlap="1" wp14:anchorId="02F72E67" wp14:editId="5FBBDDFD">
                <wp:simplePos x="0" y="0"/>
                <wp:positionH relativeFrom="column">
                  <wp:posOffset>-507365</wp:posOffset>
                </wp:positionH>
                <wp:positionV relativeFrom="paragraph">
                  <wp:posOffset>123190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AC3DFD" w14:textId="5AC22628" w:rsidR="00454805" w:rsidRPr="001269F9" w:rsidRDefault="00454805" w:rsidP="00D347DB">
                            <w:pPr>
                              <w:jc w:val="center"/>
                              <w:rPr>
                                <w:sz w:val="20"/>
                              </w:rPr>
                            </w:pPr>
                            <w:r>
                              <w:rPr>
                                <w:sz w:val="20"/>
                              </w:rPr>
                              <w:t>Wrong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8" type="#_x0000_t202" style="position:absolute;left:0;text-align:left;margin-left:-39.9pt;margin-top:9.7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" filled="f">
                <v:textbox inset="0,0,0,0">
                  <w:txbxContent>
                    <w:p w14:paraId="63AC3DFD" w14:textId="5AC22628" w:rsidR="00454805" w:rsidRPr="001269F9" w:rsidRDefault="00454805" w:rsidP="00D347DB">
                      <w:pPr>
                        <w:jc w:val="center"/>
                        <w:rPr>
                          <w:sz w:val="20"/>
                        </w:rPr>
                      </w:pPr>
                      <w:r>
                        <w:rPr>
                          <w:sz w:val="20"/>
                        </w:rPr>
                        <w:t>Wrong Tomb</w:t>
                      </w:r>
                    </w:p>
                  </w:txbxContent>
                </v:textbox>
              </v:shape>
            </w:pict>
          </mc:Fallback>
        </mc:AlternateContent>
      </w:r>
      <w:r w:rsidR="009363AB">
        <w:t xml:space="preserve">Some have claimed that what happened was not a resurrection, but the so-called eyewitnesses went to the wrong tomb.  Sounds plausible, especially for people mourning over the death of a loved one.  </w:t>
      </w:r>
      <w:r>
        <w:t>I’m not sure how that will make angels appear at that wrong tomb, though!</w:t>
      </w:r>
    </w:p>
    <w:p w14:paraId="209E7C02" w14:textId="29E6CBBA" w:rsidR="009363AB" w:rsidRDefault="00C639C2" w:rsidP="00217021">
      <w:pPr>
        <w:pStyle w:val="Heading4"/>
      </w:pPr>
      <w:r w:rsidRPr="008B1F91">
        <w:rPr>
          <w:rFonts w:cs="Arial"/>
          <w:noProof/>
          <w:lang w:eastAsia="en-US"/>
        </w:rPr>
        <mc:AlternateContent>
          <mc:Choice Requires="wps">
            <w:drawing>
              <wp:anchor distT="0" distB="0" distL="114300" distR="114300" simplePos="0" relativeHeight="251678208" behindDoc="0" locked="0" layoutInCell="1" allowOverlap="1" wp14:anchorId="1E297307" wp14:editId="7157A113">
                <wp:simplePos x="0" y="0"/>
                <wp:positionH relativeFrom="column">
                  <wp:posOffset>-507365</wp:posOffset>
                </wp:positionH>
                <wp:positionV relativeFrom="paragraph">
                  <wp:posOffset>179705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8B51DF" w14:textId="46A26626" w:rsidR="00454805" w:rsidRPr="001269F9" w:rsidRDefault="00454805" w:rsidP="00D347DB">
                            <w:pPr>
                              <w:jc w:val="center"/>
                              <w:rPr>
                                <w:sz w:val="20"/>
                              </w:rPr>
                            </w:pPr>
                            <w:r>
                              <w:rPr>
                                <w:sz w:val="20"/>
                              </w:rPr>
                              <w:t>Pharisee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9" type="#_x0000_t202" style="position:absolute;left:0;text-align:left;margin-left:-39.9pt;margin-top:14.1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Pb630CAAAH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" filled="f">
                <v:textbox inset="0,0,0,0">
                  <w:txbxContent>
                    <w:p w14:paraId="158B51DF" w14:textId="46A26626" w:rsidR="00454805" w:rsidRPr="001269F9" w:rsidRDefault="00454805" w:rsidP="00D347DB">
                      <w:pPr>
                        <w:jc w:val="center"/>
                        <w:rPr>
                          <w:sz w:val="20"/>
                        </w:rPr>
                      </w:pPr>
                      <w:r>
                        <w:rPr>
                          <w:sz w:val="20"/>
                        </w:rPr>
                        <w:t>Pharisee</w:t>
                      </w:r>
                    </w:p>
                  </w:txbxContent>
                </v:textbox>
              </v:shape>
            </w:pict>
          </mc:Fallback>
        </mc:AlternateContent>
      </w:r>
      <w:r w:rsidR="009363AB">
        <w:t>But the Jewish authorities didn’t have misty eyes!  When it was proclaimed that Jesus arose, all these unbelieving authorities had to do was to bring people to the right tomb and display the body of Jesus!</w:t>
      </w:r>
    </w:p>
    <w:p w14:paraId="034F6473" w14:textId="47442659" w:rsidR="009363AB" w:rsidRPr="000552EB" w:rsidRDefault="00DD51D7" w:rsidP="000552EB">
      <w:pPr>
        <w:pStyle w:val="Heading3"/>
        <w:ind w:right="-10"/>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7C44B751" wp14:editId="35FAB639">
                <wp:simplePos x="0" y="0"/>
                <wp:positionH relativeFrom="column">
                  <wp:posOffset>-507365</wp:posOffset>
                </wp:positionH>
                <wp:positionV relativeFrom="paragraph">
                  <wp:posOffset>116840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B54B57" w14:textId="07EA99A6" w:rsidR="00454805" w:rsidRPr="001269F9" w:rsidRDefault="00454805" w:rsidP="00D347DB">
                            <w:pPr>
                              <w:jc w:val="center"/>
                              <w:rPr>
                                <w:sz w:val="20"/>
                              </w:rPr>
                            </w:pPr>
                            <w:r>
                              <w:rPr>
                                <w:sz w:val="20"/>
                              </w:rPr>
                              <w:t>Who 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left:0;text-align:left;margin-left:-39.9pt;margin-top:9.2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xpsn0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" filled="f">
                <v:textbox inset="0,0,0,0">
                  <w:txbxContent>
                    <w:p w14:paraId="7DB54B57" w14:textId="07EA99A6" w:rsidR="00454805" w:rsidRPr="001269F9" w:rsidRDefault="00454805" w:rsidP="00D347DB">
                      <w:pPr>
                        <w:jc w:val="center"/>
                        <w:rPr>
                          <w:sz w:val="20"/>
                        </w:rPr>
                      </w:pPr>
                      <w:r>
                        <w:rPr>
                          <w:sz w:val="20"/>
                        </w:rPr>
                        <w:t>Who Moved?</w:t>
                      </w:r>
                    </w:p>
                  </w:txbxContent>
                </v:textbox>
              </v:shape>
            </w:pict>
          </mc:Fallback>
        </mc:AlternateContent>
      </w:r>
      <w:r w:rsidR="000552EB">
        <w:rPr>
          <w:rFonts w:cs="Arial"/>
        </w:rPr>
        <w:t>N</w:t>
      </w:r>
      <w:r w:rsidR="009363AB" w:rsidRPr="000552EB">
        <w:rPr>
          <w:rFonts w:cs="Arial"/>
        </w:rPr>
        <w:t xml:space="preserve">o, somebody moved stone.  You’re thinking, educated people.  Let’s think through this together: </w:t>
      </w:r>
      <w:r w:rsidR="009363AB" w:rsidRPr="0038228B">
        <w:rPr>
          <w:rFonts w:cs="Arial"/>
          <w:i/>
        </w:rPr>
        <w:t>Who</w:t>
      </w:r>
      <w:r w:rsidR="009363AB" w:rsidRPr="000552EB">
        <w:rPr>
          <w:rFonts w:cs="Arial"/>
        </w:rPr>
        <w:t xml:space="preserve"> moved the m</w:t>
      </w:r>
      <w:r w:rsidR="0038228B">
        <w:rPr>
          <w:rFonts w:cs="Arial"/>
        </w:rPr>
        <w:t>assive stone over Christ’s tomb</w:t>
      </w:r>
      <w:r w:rsidR="009363AB" w:rsidRPr="000552EB">
        <w:rPr>
          <w:rFonts w:cs="Arial"/>
        </w:rPr>
        <w:t xml:space="preserve"> (subject)</w:t>
      </w:r>
      <w:r w:rsidR="0038228B">
        <w:rPr>
          <w:rFonts w:cs="Arial"/>
        </w:rPr>
        <w:t>?</w:t>
      </w:r>
      <w:r w:rsidR="009363AB" w:rsidRPr="000552EB">
        <w:rPr>
          <w:rFonts w:cs="Arial"/>
        </w:rPr>
        <w:t xml:space="preserve">  </w:t>
      </w:r>
    </w:p>
    <w:p w14:paraId="5738416F" w14:textId="691C5AF8" w:rsidR="00DD51D7" w:rsidRDefault="00DD51D7" w:rsidP="00DD51D7">
      <w:pPr>
        <w:pStyle w:val="Heading1"/>
      </w:pPr>
      <w:r w:rsidRPr="008B1F91">
        <w:rPr>
          <w:rFonts w:cs="Arial"/>
          <w:noProof/>
          <w:lang w:eastAsia="en-US"/>
        </w:rPr>
        <mc:AlternateContent>
          <mc:Choice Requires="wps">
            <w:drawing>
              <wp:anchor distT="0" distB="0" distL="114300" distR="114300" simplePos="0" relativeHeight="251679232" behindDoc="0" locked="0" layoutInCell="1" allowOverlap="1" wp14:anchorId="13CCE524" wp14:editId="1CD61522">
                <wp:simplePos x="0" y="0"/>
                <wp:positionH relativeFrom="column">
                  <wp:posOffset>-507365</wp:posOffset>
                </wp:positionH>
                <wp:positionV relativeFrom="paragraph">
                  <wp:posOffset>95250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926B70" w14:textId="20585C91" w:rsidR="00454805" w:rsidRPr="001269F9" w:rsidRDefault="0045480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1" type="#_x0000_t202" style="position:absolute;left:0;text-align:left;margin-left:-39.9pt;margin-top:7.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o3y34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" filled="f">
                <v:textbox inset="0,0,0,0">
                  <w:txbxContent>
                    <w:p w14:paraId="07926B70" w14:textId="20585C91" w:rsidR="00454805" w:rsidRPr="001269F9" w:rsidRDefault="00454805" w:rsidP="00D347DB">
                      <w:pPr>
                        <w:jc w:val="center"/>
                        <w:rPr>
                          <w:sz w:val="20"/>
                        </w:rPr>
                      </w:pPr>
                      <w:r>
                        <w:rPr>
                          <w:sz w:val="20"/>
                        </w:rPr>
                        <w:t>MP</w:t>
                      </w:r>
                    </w:p>
                  </w:txbxContent>
                </v:textbox>
              </v:shape>
            </w:pict>
          </mc:Fallback>
        </mc:AlternateContent>
      </w:r>
      <w:r>
        <w:t>I.</w:t>
      </w:r>
      <w:r>
        <w:tab/>
      </w:r>
      <w:r w:rsidRPr="0022044E">
        <w:rPr>
          <w:u w:val="single"/>
        </w:rPr>
        <w:t>Robbers</w:t>
      </w:r>
      <w:r>
        <w:t xml:space="preserve"> didn’t move the stone.</w:t>
      </w:r>
    </w:p>
    <w:p w14:paraId="24331F4F" w14:textId="010CC8FB" w:rsidR="00DD51D7" w:rsidRDefault="00DD51D7" w:rsidP="00DD51D7">
      <w:pPr>
        <w:ind w:left="426"/>
        <w:rPr>
          <w:rFonts w:cs="Arial"/>
        </w:rPr>
      </w:pPr>
      <w:r w:rsidRPr="00FD7B79">
        <w:rPr>
          <w:rFonts w:cs="Arial"/>
        </w:rPr>
        <w:t>[</w:t>
      </w:r>
      <w:r>
        <w:rPr>
          <w:rFonts w:cs="Arial"/>
        </w:rPr>
        <w:t>Random thieves certainly did not fake a resurrection</w:t>
      </w:r>
      <w:r w:rsidRPr="00FD7B79">
        <w:rPr>
          <w:rFonts w:cs="Arial"/>
        </w:rPr>
        <w:t>.]</w:t>
      </w:r>
    </w:p>
    <w:p w14:paraId="0BA0EEDA" w14:textId="77777777" w:rsidR="007A4C8D" w:rsidRPr="007A4C8D" w:rsidRDefault="007A4C8D" w:rsidP="007A4C8D">
      <w:pPr>
        <w:ind w:left="426"/>
        <w:rPr>
          <w:rFonts w:cs="Arial"/>
          <w:lang w:val="en-SG"/>
        </w:rPr>
      </w:pPr>
      <w:r w:rsidRPr="007A4C8D">
        <w:rPr>
          <w:rFonts w:cs="Arial"/>
        </w:rPr>
        <w:t>Why am I so convinced that grave robbers didn't take the body?</w:t>
      </w:r>
    </w:p>
    <w:p w14:paraId="37F7CEC1" w14:textId="1B3F2823" w:rsidR="007A4C8D" w:rsidRPr="007A4C8D" w:rsidRDefault="007A4C8D" w:rsidP="007A4C8D">
      <w:pPr>
        <w:ind w:left="426"/>
        <w:rPr>
          <w:rFonts w:cs="Arial"/>
          <w:lang w:val="en-SG"/>
        </w:rPr>
      </w:pPr>
      <w:r w:rsidRPr="008B1F91">
        <w:rPr>
          <w:rFonts w:cs="Arial"/>
          <w:noProof/>
          <w:lang w:eastAsia="en-US"/>
        </w:rPr>
        <mc:AlternateContent>
          <mc:Choice Requires="wps">
            <w:drawing>
              <wp:anchor distT="0" distB="0" distL="114300" distR="114300" simplePos="0" relativeHeight="251723264" behindDoc="0" locked="0" layoutInCell="1" allowOverlap="1" wp14:anchorId="0BAD9D21" wp14:editId="02D967FF">
                <wp:simplePos x="0" y="0"/>
                <wp:positionH relativeFrom="column">
                  <wp:posOffset>-507365</wp:posOffset>
                </wp:positionH>
                <wp:positionV relativeFrom="paragraph">
                  <wp:posOffset>489585</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B327020" w14:textId="109F6912" w:rsidR="00454805" w:rsidRPr="001269F9" w:rsidRDefault="00454805" w:rsidP="00DD51D7">
                            <w:pPr>
                              <w:jc w:val="center"/>
                              <w:rPr>
                                <w:sz w:val="20"/>
                              </w:rPr>
                            </w:pPr>
                            <w:r>
                              <w:rPr>
                                <w:sz w:val="20"/>
                              </w:rPr>
                              <w:t xml:space="preserve">Caesar </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2" type="#_x0000_t202" style="position:absolute;left:0;text-align:left;margin-left:-39.9pt;margin-top:38.5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sD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c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" filled="f">
                <v:textbox inset="0,0,0,0">
                  <w:txbxContent>
                    <w:p w14:paraId="0B327020" w14:textId="109F6912" w:rsidR="00454805" w:rsidRPr="001269F9" w:rsidRDefault="00454805" w:rsidP="00DD51D7">
                      <w:pPr>
                        <w:jc w:val="center"/>
                        <w:rPr>
                          <w:sz w:val="20"/>
                        </w:rPr>
                      </w:pPr>
                      <w:r>
                        <w:rPr>
                          <w:sz w:val="20"/>
                        </w:rPr>
                        <w:t xml:space="preserve">Caesar </w:t>
                      </w:r>
                      <w:r>
                        <w:rPr>
                          <w:sz w:val="20"/>
                        </w:rPr>
                        <w:br/>
                        <w:t>(3 slides)</w:t>
                      </w:r>
                    </w:p>
                  </w:txbxContent>
                </v:textbox>
              </v:shape>
            </w:pict>
          </mc:Fallback>
        </mc:AlternateContent>
      </w:r>
      <w:r w:rsidRPr="007A4C8D">
        <w:rPr>
          <w:rFonts w:cs="Arial"/>
        </w:rPr>
        <w:t>One author notes, "Aside from there being zero explicit historical evidence to support such a notion, there is strong evidence from history to show that this would not have possibly happened, and that comes from an artifact known as the Nazareth Inscription. It likely dates to either the reign of Julius Caesar, or perhaps Augustus — at about 30 BC – [14] AD. This is what it says:"</w:t>
      </w:r>
    </w:p>
    <w:p w14:paraId="5844E753" w14:textId="3D059C04" w:rsidR="00DD51D7" w:rsidRDefault="00BD35A2" w:rsidP="00DD51D7">
      <w:pPr>
        <w:pStyle w:val="Heading2"/>
      </w:pPr>
      <w:r w:rsidRPr="008B1F91">
        <w:rPr>
          <w:rFonts w:cs="Arial"/>
          <w:noProof/>
          <w:lang w:eastAsia="en-US"/>
        </w:rPr>
        <mc:AlternateContent>
          <mc:Choice Requires="wps">
            <w:drawing>
              <wp:anchor distT="0" distB="0" distL="114300" distR="114300" simplePos="0" relativeHeight="251737600" behindDoc="0" locked="0" layoutInCell="1" allowOverlap="1" wp14:anchorId="00C4B124" wp14:editId="5C8AB12F">
                <wp:simplePos x="0" y="0"/>
                <wp:positionH relativeFrom="column">
                  <wp:posOffset>-507365</wp:posOffset>
                </wp:positionH>
                <wp:positionV relativeFrom="paragraph">
                  <wp:posOffset>189865</wp:posOffset>
                </wp:positionV>
                <wp:extent cx="685800" cy="228600"/>
                <wp:effectExtent l="0" t="0" r="25400" b="2540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B34544" w14:textId="77777777" w:rsidR="00454805" w:rsidRPr="001269F9" w:rsidRDefault="00454805" w:rsidP="00BD35A2">
                            <w:pPr>
                              <w:jc w:val="center"/>
                              <w:rPr>
                                <w:sz w:val="20"/>
                              </w:rPr>
                            </w:pPr>
                            <w:r>
                              <w:rPr>
                                <w:sz w:val="20"/>
                              </w:rPr>
                              <w:t>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3" type="#_x0000_t202" style="position:absolute;left:0;text-align:left;margin-left:-39.9pt;margin-top:14.95pt;width:54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" filled="f">
                <v:textbox inset="0,0,0,0">
                  <w:txbxContent>
                    <w:p w14:paraId="5DB34544" w14:textId="77777777" w:rsidR="00454805" w:rsidRPr="001269F9" w:rsidRDefault="00454805" w:rsidP="00BD35A2">
                      <w:pPr>
                        <w:jc w:val="center"/>
                        <w:rPr>
                          <w:sz w:val="20"/>
                        </w:rPr>
                      </w:pPr>
                      <w:r>
                        <w:rPr>
                          <w:sz w:val="20"/>
                        </w:rPr>
                        <w:t>Possible?</w:t>
                      </w:r>
                    </w:p>
                  </w:txbxContent>
                </v:textbox>
              </v:shape>
            </w:pict>
          </mc:Fallback>
        </mc:AlternateContent>
      </w:r>
      <w:r w:rsidR="00DD51D7">
        <w:t>The well-known edict of Caesar proclaimed the death penalty for those who disturbed graves.</w:t>
      </w:r>
    </w:p>
    <w:p w14:paraId="3C9ECA46" w14:textId="418BB972" w:rsidR="00DD51D7" w:rsidRPr="00DD51D7" w:rsidRDefault="00BD35A2" w:rsidP="00DD51D7">
      <w:pPr>
        <w:pStyle w:val="Heading2"/>
      </w:pPr>
      <w:r w:rsidRPr="008B1F91">
        <w:rPr>
          <w:rFonts w:cs="Arial"/>
          <w:noProof/>
          <w:lang w:eastAsia="en-US"/>
        </w:rPr>
        <mc:AlternateContent>
          <mc:Choice Requires="wps">
            <w:drawing>
              <wp:anchor distT="0" distB="0" distL="114300" distR="114300" simplePos="0" relativeHeight="251725312" behindDoc="0" locked="0" layoutInCell="1" allowOverlap="1" wp14:anchorId="2CBADC60" wp14:editId="1A3F3B9B">
                <wp:simplePos x="0" y="0"/>
                <wp:positionH relativeFrom="column">
                  <wp:posOffset>-507365</wp:posOffset>
                </wp:positionH>
                <wp:positionV relativeFrom="paragraph">
                  <wp:posOffset>75565</wp:posOffset>
                </wp:positionV>
                <wp:extent cx="685800" cy="228600"/>
                <wp:effectExtent l="0" t="0" r="25400" b="2540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6EEEEB" w14:textId="304CB8C3" w:rsidR="00454805" w:rsidRPr="001269F9" w:rsidRDefault="00454805" w:rsidP="00FE1131">
                            <w:pPr>
                              <w:jc w:val="center"/>
                              <w:rPr>
                                <w:sz w:val="20"/>
                              </w:rPr>
                            </w:pPr>
                            <w:r>
                              <w:rPr>
                                <w:sz w:val="20"/>
                              </w:rPr>
                              <w:t>Romans?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4" type="#_x0000_t202" style="position:absolute;left:0;text-align:left;margin-left:-39.9pt;margin-top:5.95pt;width:54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" filled="f">
                <v:textbox inset="0,0,0,0">
                  <w:txbxContent>
                    <w:p w14:paraId="606EEEEB" w14:textId="304CB8C3" w:rsidR="00454805" w:rsidRPr="001269F9" w:rsidRDefault="00454805" w:rsidP="00FE1131">
                      <w:pPr>
                        <w:jc w:val="center"/>
                        <w:rPr>
                          <w:sz w:val="20"/>
                        </w:rPr>
                      </w:pPr>
                      <w:r>
                        <w:rPr>
                          <w:sz w:val="20"/>
                        </w:rPr>
                        <w:t>Romans?</w:t>
                      </w:r>
                    </w:p>
                  </w:txbxContent>
                </v:textbox>
              </v:shape>
            </w:pict>
          </mc:Fallback>
        </mc:AlternateContent>
      </w:r>
      <w:r w:rsidR="00BB2B12" w:rsidRPr="008B1F91">
        <w:rPr>
          <w:rFonts w:cs="Arial"/>
          <w:noProof/>
          <w:lang w:eastAsia="en-US"/>
        </w:rPr>
        <mc:AlternateContent>
          <mc:Choice Requires="wps">
            <w:drawing>
              <wp:anchor distT="0" distB="0" distL="114300" distR="114300" simplePos="0" relativeHeight="251735552" behindDoc="0" locked="0" layoutInCell="1" allowOverlap="1" wp14:anchorId="093B5495" wp14:editId="2D55142D">
                <wp:simplePos x="0" y="0"/>
                <wp:positionH relativeFrom="column">
                  <wp:posOffset>-507365</wp:posOffset>
                </wp:positionH>
                <wp:positionV relativeFrom="paragraph">
                  <wp:posOffset>309245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59D554" w14:textId="2C7B58CF" w:rsidR="00454805" w:rsidRPr="001269F9" w:rsidRDefault="00454805" w:rsidP="00BB2B12">
                            <w:pPr>
                              <w:jc w:val="center"/>
                              <w:rPr>
                                <w:sz w:val="20"/>
                              </w:rPr>
                            </w:pPr>
                            <w:r>
                              <w:rPr>
                                <w:sz w:val="20"/>
                              </w:rPr>
                              <w:t>Neat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5" type="#_x0000_t202" style="position:absolute;left:0;text-align:left;margin-left:-39.9pt;margin-top:24.3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BodX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" filled="f">
                <v:textbox inset="0,0,0,0">
                  <w:txbxContent>
                    <w:p w14:paraId="7359D554" w14:textId="2C7B58CF" w:rsidR="00454805" w:rsidRPr="001269F9" w:rsidRDefault="00454805" w:rsidP="00BB2B12">
                      <w:pPr>
                        <w:jc w:val="center"/>
                        <w:rPr>
                          <w:sz w:val="20"/>
                        </w:rPr>
                      </w:pPr>
                      <w:r>
                        <w:rPr>
                          <w:sz w:val="20"/>
                        </w:rPr>
                        <w:t>Neat clothes?</w:t>
                      </w:r>
                    </w:p>
                  </w:txbxContent>
                </v:textbox>
              </v:shape>
            </w:pict>
          </mc:Fallback>
        </mc:AlternateContent>
      </w:r>
      <w:r w:rsidR="00DD51D7">
        <w:t xml:space="preserve">Besides, there was no incentive or wealth buried with Jesus—plus they would have to </w:t>
      </w:r>
      <w:r w:rsidR="008E5045">
        <w:t xml:space="preserve">risk their lives against </w:t>
      </w:r>
      <w:r w:rsidR="00DD51D7">
        <w:t>the Roman contingent.</w:t>
      </w:r>
      <w:r w:rsidR="008E5045">
        <w:t xml:space="preserve"> And </w:t>
      </w:r>
      <w:r>
        <w:t>John says that the headpiece on Jesus was folded by itself. Why</w:t>
      </w:r>
      <w:r w:rsidR="008E5045">
        <w:t xml:space="preserve"> would robbers leave </w:t>
      </w:r>
      <w:r>
        <w:t xml:space="preserve">any of </w:t>
      </w:r>
      <w:r w:rsidR="008E5045">
        <w:t>the grave clothes?</w:t>
      </w:r>
    </w:p>
    <w:p w14:paraId="771B33BB" w14:textId="77777777" w:rsidR="00F65E2B" w:rsidRDefault="00F65E2B">
      <w:pPr>
        <w:rPr>
          <w:b/>
          <w:kern w:val="28"/>
        </w:rPr>
      </w:pPr>
      <w:r>
        <w:br w:type="page"/>
      </w:r>
    </w:p>
    <w:p w14:paraId="073D4CC6" w14:textId="661CBA12" w:rsidR="008E0191" w:rsidRDefault="00DD51D7" w:rsidP="008E0191">
      <w:pPr>
        <w:pStyle w:val="Heading1"/>
      </w:pPr>
      <w:r w:rsidRPr="008B1F91">
        <w:rPr>
          <w:rFonts w:cs="Arial"/>
          <w:noProof/>
          <w:lang w:eastAsia="en-US"/>
        </w:rPr>
        <w:lastRenderedPageBreak/>
        <mc:AlternateContent>
          <mc:Choice Requires="wps">
            <w:drawing>
              <wp:anchor distT="0" distB="0" distL="114300" distR="114300" simplePos="0" relativeHeight="251684352" behindDoc="0" locked="0" layoutInCell="1" allowOverlap="1" wp14:anchorId="00DB6274" wp14:editId="034A8A44">
                <wp:simplePos x="0" y="0"/>
                <wp:positionH relativeFrom="column">
                  <wp:posOffset>-507365</wp:posOffset>
                </wp:positionH>
                <wp:positionV relativeFrom="paragraph">
                  <wp:posOffset>29210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A7E82F" w14:textId="4BABF310" w:rsidR="00454805" w:rsidRPr="001269F9" w:rsidRDefault="0045480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6" type="#_x0000_t202" style="position:absolute;left:0;text-align:left;margin-left:-39.9pt;margin-top:2.3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" filled="f">
                <v:textbox inset="0,0,0,0">
                  <w:txbxContent>
                    <w:p w14:paraId="53A7E82F" w14:textId="4BABF310" w:rsidR="00454805" w:rsidRPr="001269F9" w:rsidRDefault="00454805" w:rsidP="00D347DB">
                      <w:pPr>
                        <w:jc w:val="center"/>
                        <w:rPr>
                          <w:sz w:val="20"/>
                        </w:rPr>
                      </w:pPr>
                      <w:r>
                        <w:rPr>
                          <w:sz w:val="20"/>
                        </w:rPr>
                        <w:t>MP</w:t>
                      </w:r>
                    </w:p>
                  </w:txbxContent>
                </v:textbox>
              </v:shape>
            </w:pict>
          </mc:Fallback>
        </mc:AlternateContent>
      </w:r>
      <w:r w:rsidR="008E0191">
        <w:t>I</w:t>
      </w:r>
      <w:r>
        <w:t>I</w:t>
      </w:r>
      <w:r w:rsidR="008E0191">
        <w:t>.</w:t>
      </w:r>
      <w:r w:rsidR="008E0191">
        <w:tab/>
      </w:r>
      <w:r w:rsidR="008E0191" w:rsidRPr="0022044E">
        <w:rPr>
          <w:u w:val="single"/>
        </w:rPr>
        <w:t>Disciples</w:t>
      </w:r>
      <w:r w:rsidR="008E0191">
        <w:t xml:space="preserve"> didn’t move the stone.</w:t>
      </w:r>
    </w:p>
    <w:p w14:paraId="55B6FF9A" w14:textId="2337118F" w:rsidR="008E0191" w:rsidRPr="00FD7B79" w:rsidRDefault="008E0191" w:rsidP="008E0191">
      <w:pPr>
        <w:ind w:left="426"/>
        <w:rPr>
          <w:rFonts w:cs="Arial"/>
        </w:rPr>
      </w:pPr>
      <w:r w:rsidRPr="00FD7B79">
        <w:rPr>
          <w:rFonts w:cs="Arial"/>
        </w:rPr>
        <w:t>[</w:t>
      </w:r>
      <w:r w:rsidR="000F7AFD">
        <w:rPr>
          <w:rFonts w:cs="Arial"/>
        </w:rPr>
        <w:t>The followers of Jesus certainly did not fake a resurrection</w:t>
      </w:r>
      <w:r w:rsidRPr="00FD7B79">
        <w:rPr>
          <w:rFonts w:cs="Arial"/>
        </w:rPr>
        <w:t>.]</w:t>
      </w:r>
    </w:p>
    <w:p w14:paraId="2BD78CF1" w14:textId="1F5B2A98" w:rsidR="009363AB" w:rsidRDefault="00CE033D" w:rsidP="007F5DCB">
      <w:pPr>
        <w:pStyle w:val="Heading2"/>
      </w:pPr>
      <w:r w:rsidRPr="008B1F91">
        <w:rPr>
          <w:rFonts w:cs="Arial"/>
          <w:noProof/>
          <w:lang w:eastAsia="en-US"/>
        </w:rPr>
        <mc:AlternateContent>
          <mc:Choice Requires="wps">
            <w:drawing>
              <wp:anchor distT="0" distB="0" distL="114300" distR="114300" simplePos="0" relativeHeight="251727360" behindDoc="0" locked="0" layoutInCell="1" allowOverlap="1" wp14:anchorId="30FC751D" wp14:editId="2AA750F2">
                <wp:simplePos x="0" y="0"/>
                <wp:positionH relativeFrom="column">
                  <wp:posOffset>-507365</wp:posOffset>
                </wp:positionH>
                <wp:positionV relativeFrom="paragraph">
                  <wp:posOffset>241300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F3E97F" w14:textId="2687B9F7" w:rsidR="00454805" w:rsidRPr="001269F9" w:rsidRDefault="00454805" w:rsidP="00D347DB">
                            <w:pPr>
                              <w:jc w:val="center"/>
                              <w:rPr>
                                <w:sz w:val="20"/>
                              </w:rPr>
                            </w:pPr>
                            <w:r>
                              <w:rPr>
                                <w:sz w:val="20"/>
                              </w:rPr>
                              <w:t>Despond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7" type="#_x0000_t202" style="position:absolute;left:0;text-align:left;margin-left:-39.9pt;margin-top:19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SyI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" filled="f">
                <v:textbox inset="0,0,0,0">
                  <w:txbxContent>
                    <w:p w14:paraId="53F3E97F" w14:textId="2687B9F7" w:rsidR="00454805" w:rsidRPr="001269F9" w:rsidRDefault="00454805" w:rsidP="00D347DB">
                      <w:pPr>
                        <w:jc w:val="center"/>
                        <w:rPr>
                          <w:sz w:val="20"/>
                        </w:rPr>
                      </w:pPr>
                      <w:r>
                        <w:rPr>
                          <w:sz w:val="20"/>
                        </w:rPr>
                        <w:t>Despond</w:t>
                      </w:r>
                    </w:p>
                  </w:txbxContent>
                </v:textbox>
              </v:shape>
            </w:pict>
          </mc:Fallback>
        </mc:AlternateContent>
      </w:r>
      <w:r w:rsidR="007F5DCB">
        <w:t xml:space="preserve">Why not? </w:t>
      </w:r>
      <w:r w:rsidR="009363AB">
        <w:t xml:space="preserve">They were least expecting a resurrection!  Nearly every </w:t>
      </w:r>
      <w:r w:rsidR="00211FE9">
        <w:t>disciple</w:t>
      </w:r>
      <w:r w:rsidR="009363AB">
        <w:t xml:space="preserve"> fled when Jesus was crucified and then locked themselves up like scared chickens in a hen house.</w:t>
      </w:r>
    </w:p>
    <w:p w14:paraId="41F4E2D7" w14:textId="1AAB5480" w:rsidR="009363AB" w:rsidRDefault="009363AB" w:rsidP="007F5DCB">
      <w:pPr>
        <w:pStyle w:val="Heading2"/>
      </w:pPr>
      <w:r>
        <w:t>But within a few days they changed from fearful men to fearless men boldly proclaiming the resurrection—and ten of the eleven disciples died a martyr’s death for their faith.  Would you give your life for a lie?  That’s not courage but insanity!</w:t>
      </w:r>
    </w:p>
    <w:p w14:paraId="5A3BF6DB" w14:textId="34B5EA9C" w:rsidR="009363AB" w:rsidRDefault="00CE033D" w:rsidP="007F5DCB">
      <w:pPr>
        <w:pStyle w:val="Heading2"/>
      </w:pPr>
      <w:r w:rsidRPr="008B1F91">
        <w:rPr>
          <w:rFonts w:cs="Arial"/>
          <w:noProof/>
          <w:lang w:eastAsia="en-US"/>
        </w:rPr>
        <mc:AlternateContent>
          <mc:Choice Requires="wps">
            <w:drawing>
              <wp:anchor distT="0" distB="0" distL="114300" distR="114300" simplePos="0" relativeHeight="251686400" behindDoc="0" locked="0" layoutInCell="1" allowOverlap="1" wp14:anchorId="228741C4" wp14:editId="27B6052E">
                <wp:simplePos x="0" y="0"/>
                <wp:positionH relativeFrom="column">
                  <wp:posOffset>-507365</wp:posOffset>
                </wp:positionH>
                <wp:positionV relativeFrom="paragraph">
                  <wp:posOffset>127000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2F2B48" w14:textId="333440E7" w:rsidR="00454805" w:rsidRPr="001269F9" w:rsidRDefault="00454805" w:rsidP="00D347DB">
                            <w:pPr>
                              <w:jc w:val="center"/>
                              <w:rPr>
                                <w:sz w:val="20"/>
                              </w:rPr>
                            </w:pPr>
                            <w:r>
                              <w:rPr>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8" type="#_x0000_t202" style="position:absolute;left:0;text-align:left;margin-left:-39.9pt;margin-top:10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7PUX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" filled="f">
                <v:textbox inset="0,0,0,0">
                  <w:txbxContent>
                    <w:p w14:paraId="0D2F2B48" w14:textId="333440E7" w:rsidR="00454805" w:rsidRPr="001269F9" w:rsidRDefault="00454805" w:rsidP="00D347DB">
                      <w:pPr>
                        <w:jc w:val="center"/>
                        <w:rPr>
                          <w:sz w:val="20"/>
                        </w:rPr>
                      </w:pPr>
                      <w:r>
                        <w:rPr>
                          <w:sz w:val="20"/>
                        </w:rPr>
                        <w:t>Hands</w:t>
                      </w:r>
                    </w:p>
                  </w:txbxContent>
                </v:textbox>
              </v:shape>
            </w:pict>
          </mc:Fallback>
        </mc:AlternateContent>
      </w:r>
      <w:r w:rsidR="009363AB">
        <w:t>Jesus’ followers were mostly fishermen by trade.  Can we really believe that such men could fight through a Roman guard and move a 2-ton stone?  You’ve heard of the Jewish 6-day war?  This would have been the Jewish 6-second war!</w:t>
      </w:r>
    </w:p>
    <w:p w14:paraId="6C652197" w14:textId="6432E817" w:rsidR="009363AB" w:rsidRDefault="00D45713" w:rsidP="007F5DCB">
      <w:pPr>
        <w:pStyle w:val="Heading2"/>
      </w:pPr>
      <w:r w:rsidRPr="008B1F91">
        <w:rPr>
          <w:rFonts w:cs="Arial"/>
          <w:noProof/>
          <w:lang w:eastAsia="en-US"/>
        </w:rPr>
        <mc:AlternateContent>
          <mc:Choice Requires="wps">
            <w:drawing>
              <wp:anchor distT="0" distB="0" distL="114300" distR="114300" simplePos="0" relativeHeight="251729408" behindDoc="0" locked="0" layoutInCell="1" allowOverlap="1" wp14:anchorId="439088A0" wp14:editId="0FFEA641">
                <wp:simplePos x="0" y="0"/>
                <wp:positionH relativeFrom="column">
                  <wp:posOffset>-507365</wp:posOffset>
                </wp:positionH>
                <wp:positionV relativeFrom="paragraph">
                  <wp:posOffset>123825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4EA6C2" w14:textId="28007E36" w:rsidR="00454805" w:rsidRPr="001269F9" w:rsidRDefault="00454805" w:rsidP="00D347DB">
                            <w:pPr>
                              <w:jc w:val="center"/>
                              <w:rPr>
                                <w:sz w:val="20"/>
                              </w:rPr>
                            </w:pPr>
                            <w:r>
                              <w:rPr>
                                <w:sz w:val="20"/>
                              </w:rPr>
                              <w:t>Guards floored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9" type="#_x0000_t202" style="position:absolute;left:0;text-align:left;margin-left:-39.9pt;margin-top:9.7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GEjn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qc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" filled="f">
                <v:textbox inset="0,0,0,0">
                  <w:txbxContent>
                    <w:p w14:paraId="5D4EA6C2" w14:textId="28007E36" w:rsidR="00454805" w:rsidRPr="001269F9" w:rsidRDefault="00454805" w:rsidP="00D347DB">
                      <w:pPr>
                        <w:jc w:val="center"/>
                        <w:rPr>
                          <w:sz w:val="20"/>
                        </w:rPr>
                      </w:pPr>
                      <w:r>
                        <w:rPr>
                          <w:sz w:val="20"/>
                        </w:rPr>
                        <w:t>Guards floored</w:t>
                      </w:r>
                    </w:p>
                  </w:txbxContent>
                </v:textbox>
              </v:shape>
            </w:pict>
          </mc:Fallback>
        </mc:AlternateContent>
      </w:r>
      <w:r w:rsidR="009363AB">
        <w:t xml:space="preserve">Even still, the rumor that the leaders spread was that the Roman soldiers saw the disciples steal the body while they were asleep.  Tell me, friends, have you ever seen </w:t>
      </w:r>
      <w:r w:rsidR="009363AB">
        <w:rPr>
          <w:i/>
        </w:rPr>
        <w:t>anybody steal anything</w:t>
      </w:r>
      <w:r w:rsidR="009363AB">
        <w:t xml:space="preserve"> when you were asleep?  </w:t>
      </w:r>
    </w:p>
    <w:p w14:paraId="246E19FD" w14:textId="52B5FA41" w:rsidR="009363AB" w:rsidRDefault="00202B46" w:rsidP="007F5DCB">
      <w:pPr>
        <w:pStyle w:val="Heading2"/>
      </w:pPr>
      <w:r w:rsidRPr="008B1F91">
        <w:rPr>
          <w:rFonts w:cs="Arial"/>
          <w:noProof/>
          <w:lang w:eastAsia="en-US"/>
        </w:rPr>
        <mc:AlternateContent>
          <mc:Choice Requires="wps">
            <w:drawing>
              <wp:anchor distT="0" distB="0" distL="114300" distR="114300" simplePos="0" relativeHeight="251688448" behindDoc="0" locked="0" layoutInCell="1" allowOverlap="1" wp14:anchorId="3114E48B" wp14:editId="55346F06">
                <wp:simplePos x="0" y="0"/>
                <wp:positionH relativeFrom="column">
                  <wp:posOffset>-507365</wp:posOffset>
                </wp:positionH>
                <wp:positionV relativeFrom="paragraph">
                  <wp:posOffset>3910330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16C344" w14:textId="1B0B9203" w:rsidR="00454805" w:rsidRPr="001269F9" w:rsidRDefault="00454805" w:rsidP="00D347DB">
                            <w:pPr>
                              <w:jc w:val="center"/>
                              <w:rPr>
                                <w:sz w:val="20"/>
                              </w:rPr>
                            </w:pPr>
                            <w:r>
                              <w:rPr>
                                <w:sz w:val="20"/>
                              </w:rPr>
                              <w:t>Pilate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0" type="#_x0000_t202" style="position:absolute;left:0;text-align:left;margin-left:-39.9pt;margin-top:307.9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Ge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D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" filled="f">
                <v:textbox inset="0,0,0,0">
                  <w:txbxContent>
                    <w:p w14:paraId="0016C344" w14:textId="1B0B9203" w:rsidR="00454805" w:rsidRPr="001269F9" w:rsidRDefault="00454805" w:rsidP="00D347DB">
                      <w:pPr>
                        <w:jc w:val="center"/>
                        <w:rPr>
                          <w:sz w:val="20"/>
                        </w:rPr>
                      </w:pPr>
                      <w:r>
                        <w:rPr>
                          <w:sz w:val="20"/>
                        </w:rPr>
                        <w:t>Pilate</w:t>
                      </w:r>
                    </w:p>
                  </w:txbxContent>
                </v:textbox>
              </v:shape>
            </w:pict>
          </mc:Fallback>
        </mc:AlternateContent>
      </w:r>
      <w:r w:rsidR="009363AB">
        <w:t>Do you know the penalty for Roman soldiers who fell asleep on duty?  Especially at night?  Automatic execution by having his clothes set on fire!  These soldiers would be banging each other on the head to keep awake!</w:t>
      </w:r>
      <w:r w:rsidR="00211FE9">
        <w:t xml:space="preserve"> Not one of these guards would have been asleep—let alone the whole bunch of them!</w:t>
      </w:r>
    </w:p>
    <w:p w14:paraId="2520C17E" w14:textId="77777777" w:rsidR="009363AB" w:rsidRDefault="009363AB" w:rsidP="009363AB">
      <w:pPr>
        <w:tabs>
          <w:tab w:val="left" w:pos="7960"/>
        </w:tabs>
        <w:ind w:right="20"/>
      </w:pPr>
    </w:p>
    <w:p w14:paraId="74ABCECB" w14:textId="1498A0C3" w:rsidR="009363AB" w:rsidRDefault="009363AB" w:rsidP="009363AB">
      <w:pPr>
        <w:tabs>
          <w:tab w:val="left" w:pos="7960"/>
        </w:tabs>
        <w:ind w:right="20"/>
      </w:pPr>
      <w:r>
        <w:t>(</w:t>
      </w:r>
      <w:r w:rsidR="00C45A48">
        <w:t>So,</w:t>
      </w:r>
      <w:r>
        <w:t xml:space="preserve"> Jesus’ disciples didn’t move the stone.  What about the unbelieving authorities?  No, the…)</w:t>
      </w:r>
    </w:p>
    <w:p w14:paraId="68788F35" w14:textId="41108021" w:rsidR="008E0191" w:rsidRDefault="00910CC7" w:rsidP="008E0191">
      <w:pPr>
        <w:pStyle w:val="Heading1"/>
      </w:pPr>
      <w:r w:rsidRPr="008B1F91">
        <w:rPr>
          <w:rFonts w:cs="Arial"/>
          <w:noProof/>
          <w:lang w:eastAsia="en-US"/>
        </w:rPr>
        <mc:AlternateContent>
          <mc:Choice Requires="wps">
            <w:drawing>
              <wp:anchor distT="0" distB="0" distL="114300" distR="114300" simplePos="0" relativeHeight="251691520" behindDoc="0" locked="0" layoutInCell="1" allowOverlap="1" wp14:anchorId="3BC61099" wp14:editId="5670F5C2">
                <wp:simplePos x="0" y="0"/>
                <wp:positionH relativeFrom="column">
                  <wp:posOffset>-507365</wp:posOffset>
                </wp:positionH>
                <wp:positionV relativeFrom="paragraph">
                  <wp:posOffset>109220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C80454" w14:textId="448AA474" w:rsidR="00454805" w:rsidRPr="001269F9" w:rsidRDefault="00454805" w:rsidP="00D347DB">
                            <w:pPr>
                              <w:jc w:val="center"/>
                              <w:rPr>
                                <w:sz w:val="20"/>
                              </w:rPr>
                            </w:pPr>
                            <w:r>
                              <w:rPr>
                                <w:sz w:val="20"/>
                              </w:rPr>
                              <w:t>Jews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1" type="#_x0000_t202" style="position:absolute;left:0;text-align:left;margin-left:-39.9pt;margin-top:8.6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" filled="f">
                <v:textbox inset="0,0,0,0">
                  <w:txbxContent>
                    <w:p w14:paraId="37C80454" w14:textId="448AA474" w:rsidR="00454805" w:rsidRPr="001269F9" w:rsidRDefault="00454805" w:rsidP="00D347DB">
                      <w:pPr>
                        <w:jc w:val="center"/>
                        <w:rPr>
                          <w:sz w:val="20"/>
                        </w:rPr>
                      </w:pPr>
                      <w:r>
                        <w:rPr>
                          <w:sz w:val="20"/>
                        </w:rPr>
                        <w:t>Jews</w:t>
                      </w:r>
                    </w:p>
                  </w:txbxContent>
                </v:textbox>
              </v:shape>
            </w:pict>
          </mc:Fallback>
        </mc:AlternateContent>
      </w:r>
      <w:r w:rsidR="008E0191">
        <w:t>II</w:t>
      </w:r>
      <w:r w:rsidR="00210E72">
        <w:t>I</w:t>
      </w:r>
      <w:r w:rsidR="0022044E">
        <w:t>.</w:t>
      </w:r>
      <w:r w:rsidR="0022044E">
        <w:tab/>
      </w:r>
      <w:r w:rsidR="0022044E" w:rsidRPr="0022044E">
        <w:rPr>
          <w:u w:val="single"/>
        </w:rPr>
        <w:t>Jews</w:t>
      </w:r>
      <w:r w:rsidR="008E0191">
        <w:t xml:space="preserve"> didn’t move the stone.</w:t>
      </w:r>
    </w:p>
    <w:p w14:paraId="741AE368" w14:textId="60D47042" w:rsidR="008E0191" w:rsidRPr="00FD7B79" w:rsidRDefault="00D45713" w:rsidP="008E0191">
      <w:pPr>
        <w:ind w:left="426"/>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2EDFF129" wp14:editId="51750779">
                <wp:simplePos x="0" y="0"/>
                <wp:positionH relativeFrom="column">
                  <wp:posOffset>-507365</wp:posOffset>
                </wp:positionH>
                <wp:positionV relativeFrom="paragraph">
                  <wp:posOffset>155575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98E94F" w14:textId="21D61C21" w:rsidR="00454805" w:rsidRPr="001269F9" w:rsidRDefault="00454805" w:rsidP="00D347DB">
                            <w:pPr>
                              <w:jc w:val="center"/>
                              <w:rPr>
                                <w:sz w:val="20"/>
                              </w:rPr>
                            </w:pPr>
                            <w:r>
                              <w:rPr>
                                <w:sz w:val="20"/>
                              </w:rPr>
                              <w:t>Close-Up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2" type="#_x0000_t202" style="position:absolute;left:0;text-align:left;margin-left:-39.9pt;margin-top:12.2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Ow1n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" filled="f">
                <v:textbox inset="0,0,0,0">
                  <w:txbxContent>
                    <w:p w14:paraId="3098E94F" w14:textId="21D61C21" w:rsidR="00454805" w:rsidRPr="001269F9" w:rsidRDefault="00454805" w:rsidP="00D347DB">
                      <w:pPr>
                        <w:jc w:val="center"/>
                        <w:rPr>
                          <w:sz w:val="20"/>
                        </w:rPr>
                      </w:pPr>
                      <w:r>
                        <w:rPr>
                          <w:sz w:val="20"/>
                        </w:rPr>
                        <w:t>Close-Up</w:t>
                      </w:r>
                    </w:p>
                  </w:txbxContent>
                </v:textbox>
              </v:shape>
            </w:pict>
          </mc:Fallback>
        </mc:AlternateContent>
      </w:r>
      <w:r w:rsidR="008E0191" w:rsidRPr="00FD7B79">
        <w:rPr>
          <w:rFonts w:cs="Arial"/>
        </w:rPr>
        <w:t>[</w:t>
      </w:r>
      <w:r w:rsidR="00672CFF">
        <w:rPr>
          <w:rFonts w:cs="Arial"/>
        </w:rPr>
        <w:t>The rel</w:t>
      </w:r>
      <w:r w:rsidR="00D22713">
        <w:rPr>
          <w:rFonts w:cs="Arial"/>
        </w:rPr>
        <w:t>igious authorities in Jerusalem</w:t>
      </w:r>
      <w:r w:rsidR="00780C0A">
        <w:rPr>
          <w:rFonts w:cs="Arial"/>
        </w:rPr>
        <w:t xml:space="preserve"> certainly didn’t want to fake a resurrection</w:t>
      </w:r>
      <w:r w:rsidR="008E0191" w:rsidRPr="00FD7B79">
        <w:rPr>
          <w:rFonts w:cs="Arial"/>
        </w:rPr>
        <w:t>.]</w:t>
      </w:r>
    </w:p>
    <w:p w14:paraId="28E2664C" w14:textId="2CA63264" w:rsidR="009363AB" w:rsidRDefault="00D45713" w:rsidP="007F01C1">
      <w:pPr>
        <w:pStyle w:val="Heading2"/>
      </w:pPr>
      <w:r w:rsidRPr="008B1F91">
        <w:rPr>
          <w:rFonts w:cs="Arial"/>
          <w:noProof/>
          <w:lang w:eastAsia="en-US"/>
        </w:rPr>
        <mc:AlternateContent>
          <mc:Choice Requires="wps">
            <w:drawing>
              <wp:anchor distT="0" distB="0" distL="114300" distR="114300" simplePos="0" relativeHeight="251739648" behindDoc="0" locked="0" layoutInCell="1" allowOverlap="1" wp14:anchorId="7EE7E4AA" wp14:editId="213C52C2">
                <wp:simplePos x="0" y="0"/>
                <wp:positionH relativeFrom="column">
                  <wp:posOffset>-507365</wp:posOffset>
                </wp:positionH>
                <wp:positionV relativeFrom="paragraph">
                  <wp:posOffset>338455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A3C57B" w14:textId="7B30166D" w:rsidR="00454805" w:rsidRPr="001269F9" w:rsidRDefault="00454805" w:rsidP="00D347DB">
                            <w:pPr>
                              <w:jc w:val="center"/>
                              <w:rPr>
                                <w:sz w:val="20"/>
                              </w:rPr>
                            </w:pPr>
                            <w:r>
                              <w:rPr>
                                <w:sz w:val="20"/>
                              </w:rPr>
                              <w:t>Jews 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3" type="#_x0000_t202" style="position:absolute;left:0;text-align:left;margin-left:-39.9pt;margin-top:26.6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Yz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Z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" filled="f">
                <v:textbox inset="0,0,0,0">
                  <w:txbxContent>
                    <w:p w14:paraId="06A3C57B" w14:textId="7B30166D" w:rsidR="00454805" w:rsidRPr="001269F9" w:rsidRDefault="00454805" w:rsidP="00D347DB">
                      <w:pPr>
                        <w:jc w:val="center"/>
                        <w:rPr>
                          <w:sz w:val="20"/>
                        </w:rPr>
                      </w:pPr>
                      <w:r>
                        <w:rPr>
                          <w:sz w:val="20"/>
                        </w:rPr>
                        <w:t>Jews Standing</w:t>
                      </w:r>
                    </w:p>
                  </w:txbxContent>
                </v:textbox>
              </v:shape>
            </w:pict>
          </mc:Fallback>
        </mc:AlternateContent>
      </w:r>
      <w:r w:rsidR="009363AB">
        <w:t xml:space="preserve">They were the ones to try to </w:t>
      </w:r>
      <w:r w:rsidR="009363AB" w:rsidRPr="007F01C1">
        <w:t>prevent</w:t>
      </w:r>
      <w:r w:rsidR="009363AB">
        <w:t xml:space="preserve"> the stone from being moved!</w:t>
      </w:r>
    </w:p>
    <w:p w14:paraId="647A92EA" w14:textId="033B42DE" w:rsidR="009363AB" w:rsidRDefault="009363AB" w:rsidP="007F01C1">
      <w:pPr>
        <w:pStyle w:val="Heading2"/>
      </w:pPr>
      <w:r>
        <w:t xml:space="preserve">The Jewish leaders were the ones who requested the Roman guard.  </w:t>
      </w:r>
    </w:p>
    <w:p w14:paraId="6A68E2B5" w14:textId="4EA9C01A" w:rsidR="009363AB" w:rsidRDefault="00D45713" w:rsidP="007F01C1">
      <w:pPr>
        <w:pStyle w:val="Heading2"/>
      </w:pPr>
      <w:r w:rsidRPr="008B1F91">
        <w:rPr>
          <w:rFonts w:cs="Arial"/>
          <w:noProof/>
          <w:lang w:eastAsia="en-US"/>
        </w:rPr>
        <mc:AlternateContent>
          <mc:Choice Requires="wps">
            <w:drawing>
              <wp:anchor distT="0" distB="0" distL="114300" distR="114300" simplePos="0" relativeHeight="251741696" behindDoc="0" locked="0" layoutInCell="1" allowOverlap="1" wp14:anchorId="414B9D70" wp14:editId="0CE397F9">
                <wp:simplePos x="0" y="0"/>
                <wp:positionH relativeFrom="column">
                  <wp:posOffset>-507365</wp:posOffset>
                </wp:positionH>
                <wp:positionV relativeFrom="paragraph">
                  <wp:posOffset>131445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592880" w14:textId="437D7A75" w:rsidR="00454805" w:rsidRPr="001269F9" w:rsidRDefault="00454805" w:rsidP="00D347DB">
                            <w:pPr>
                              <w:jc w:val="center"/>
                              <w:rPr>
                                <w:sz w:val="20"/>
                              </w:rPr>
                            </w:pPr>
                            <w:r>
                              <w:rPr>
                                <w:sz w:val="20"/>
                              </w:rPr>
                              <w:t>Grave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4" type="#_x0000_t202" style="position:absolute;left:0;text-align:left;margin-left:-39.9pt;margin-top:10.3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kRb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nmO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" filled="f">
                <v:textbox inset="0,0,0,0">
                  <w:txbxContent>
                    <w:p w14:paraId="1D592880" w14:textId="437D7A75" w:rsidR="00454805" w:rsidRPr="001269F9" w:rsidRDefault="00454805" w:rsidP="00D347DB">
                      <w:pPr>
                        <w:jc w:val="center"/>
                        <w:rPr>
                          <w:sz w:val="20"/>
                        </w:rPr>
                      </w:pPr>
                      <w:r>
                        <w:rPr>
                          <w:sz w:val="20"/>
                        </w:rPr>
                        <w:t>Grave Clothes</w:t>
                      </w:r>
                    </w:p>
                  </w:txbxContent>
                </v:textbox>
              </v:shape>
            </w:pict>
          </mc:Fallback>
        </mc:AlternateContent>
      </w:r>
      <w:r w:rsidRPr="00D45713">
        <w:rPr>
          <w:rFonts w:cs="Arial"/>
          <w:noProof/>
          <w:lang w:eastAsia="en-US"/>
        </w:rPr>
        <w:t xml:space="preserve">If the Jews took the body not anticipating that others would see this as a resurrection, all they had to do </w:t>
      </w:r>
      <w:r>
        <w:rPr>
          <w:rFonts w:cs="Arial"/>
          <w:noProof/>
          <w:lang w:eastAsia="en-US"/>
        </w:rPr>
        <w:t xml:space="preserve">was to publicly show the body! </w:t>
      </w:r>
      <w:r w:rsidR="009363AB">
        <w:t>They felt that a fake resurrection would lead to even more followers of Jesus.  No one out of envy aids his opponent!</w:t>
      </w:r>
    </w:p>
    <w:p w14:paraId="54CE1C22" w14:textId="4F316EFB" w:rsidR="009363AB" w:rsidRDefault="009363AB" w:rsidP="009363AB">
      <w:pPr>
        <w:tabs>
          <w:tab w:val="left" w:pos="7960"/>
        </w:tabs>
        <w:ind w:right="20"/>
      </w:pPr>
    </w:p>
    <w:p w14:paraId="021A3127" w14:textId="1A03456F" w:rsidR="009363AB" w:rsidRDefault="009363AB" w:rsidP="009363AB">
      <w:pPr>
        <w:tabs>
          <w:tab w:val="left" w:pos="7960"/>
        </w:tabs>
        <w:ind w:right="20"/>
      </w:pPr>
      <w:r>
        <w:t>(</w:t>
      </w:r>
      <w:r w:rsidR="00C45A48">
        <w:t>So,</w:t>
      </w:r>
      <w:r>
        <w:t xml:space="preserve"> neither the disciples nor Jewish authorities moved that stone.  What about the Romans?  No…)</w:t>
      </w:r>
    </w:p>
    <w:p w14:paraId="28DA9772" w14:textId="794CEDD3" w:rsidR="002730AD" w:rsidRDefault="00D45713" w:rsidP="002730AD">
      <w:pPr>
        <w:pStyle w:val="Heading1"/>
      </w:pPr>
      <w:r w:rsidRPr="008B1F91">
        <w:rPr>
          <w:rFonts w:cs="Arial"/>
          <w:noProof/>
          <w:lang w:eastAsia="en-US"/>
        </w:rPr>
        <mc:AlternateContent>
          <mc:Choice Requires="wps">
            <w:drawing>
              <wp:anchor distT="0" distB="0" distL="114300" distR="114300" simplePos="0" relativeHeight="251692544" behindDoc="0" locked="0" layoutInCell="1" allowOverlap="1" wp14:anchorId="5B5585CE" wp14:editId="174CAC78">
                <wp:simplePos x="0" y="0"/>
                <wp:positionH relativeFrom="column">
                  <wp:posOffset>-507365</wp:posOffset>
                </wp:positionH>
                <wp:positionV relativeFrom="paragraph">
                  <wp:posOffset>95250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2314D5" w14:textId="3E669750" w:rsidR="00454805" w:rsidRPr="001269F9" w:rsidRDefault="0045480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5" type="#_x0000_t202" style="position:absolute;left:0;text-align:left;margin-left:-39.9pt;margin-top:7.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TcfH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0w0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" filled="f">
                <v:textbox inset="0,0,0,0">
                  <w:txbxContent>
                    <w:p w14:paraId="292314D5" w14:textId="3E669750" w:rsidR="00454805" w:rsidRPr="001269F9" w:rsidRDefault="00454805" w:rsidP="00D347DB">
                      <w:pPr>
                        <w:jc w:val="center"/>
                        <w:rPr>
                          <w:sz w:val="20"/>
                        </w:rPr>
                      </w:pPr>
                      <w:r>
                        <w:rPr>
                          <w:sz w:val="20"/>
                        </w:rPr>
                        <w:t>MP</w:t>
                      </w:r>
                    </w:p>
                  </w:txbxContent>
                </v:textbox>
              </v:shape>
            </w:pict>
          </mc:Fallback>
        </mc:AlternateContent>
      </w:r>
      <w:r w:rsidR="00210E72">
        <w:t>IV</w:t>
      </w:r>
      <w:r w:rsidR="002730AD">
        <w:t>.</w:t>
      </w:r>
      <w:r w:rsidR="002730AD">
        <w:tab/>
      </w:r>
      <w:r w:rsidR="002730AD" w:rsidRPr="0022044E">
        <w:rPr>
          <w:u w:val="single"/>
        </w:rPr>
        <w:t>Romans</w:t>
      </w:r>
      <w:r w:rsidR="002730AD">
        <w:t xml:space="preserve"> didn’t move the stone.</w:t>
      </w:r>
    </w:p>
    <w:p w14:paraId="64F0AB28" w14:textId="09A344DA" w:rsidR="002730AD" w:rsidRPr="00FD7B79" w:rsidRDefault="002730AD" w:rsidP="002730AD">
      <w:pPr>
        <w:ind w:left="426"/>
        <w:rPr>
          <w:rFonts w:cs="Arial"/>
        </w:rPr>
      </w:pPr>
      <w:r w:rsidRPr="00FD7B79">
        <w:rPr>
          <w:rFonts w:cs="Arial"/>
        </w:rPr>
        <w:t>[</w:t>
      </w:r>
      <w:r w:rsidR="00D22713">
        <w:rPr>
          <w:rFonts w:cs="Arial"/>
        </w:rPr>
        <w:t>Guards funded by the occupying power had no interest in suicide</w:t>
      </w:r>
      <w:r w:rsidR="006C3031">
        <w:rPr>
          <w:rFonts w:cs="Arial"/>
        </w:rPr>
        <w:t xml:space="preserve"> by not doing their job</w:t>
      </w:r>
      <w:r w:rsidRPr="00FD7B79">
        <w:rPr>
          <w:rFonts w:cs="Arial"/>
        </w:rPr>
        <w:t>.]</w:t>
      </w:r>
    </w:p>
    <w:p w14:paraId="60D3FC5A" w14:textId="168146F5" w:rsidR="009363AB" w:rsidRDefault="009363AB" w:rsidP="00340B40">
      <w:pPr>
        <w:pStyle w:val="Heading2"/>
      </w:pPr>
      <w:r>
        <w:t xml:space="preserve">The Roman soldiers were </w:t>
      </w:r>
      <w:r w:rsidR="00D45713">
        <w:t>the ones commanded by Pilate to guard</w:t>
      </w:r>
      <w:r>
        <w:t xml:space="preserve"> the tomb!  </w:t>
      </w:r>
    </w:p>
    <w:p w14:paraId="6C62E05B" w14:textId="09B24CC3" w:rsidR="009363AB" w:rsidRDefault="009363AB" w:rsidP="00340B40">
      <w:pPr>
        <w:pStyle w:val="Heading2"/>
      </w:pPr>
      <w:r>
        <w:t>Do you know the penalty for a Roman soldier who let the seal get broken?  Execution again!  You can be sure they guarded it for fear of death itself.</w:t>
      </w:r>
    </w:p>
    <w:p w14:paraId="1E6B705F" w14:textId="403FE180" w:rsidR="009363AB" w:rsidRDefault="009363AB" w:rsidP="00340B40">
      <w:pPr>
        <w:pStyle w:val="Heading2"/>
      </w:pPr>
      <w:r>
        <w:t>As hard as they tried to protect it, though, the Bible says that an earthquake occurred, the seal was broken and then the guards became the scared chickens.  In fact, they were the first witnesses to the resurrection!  They told the religious leaders about it and even made some money off by taking a bribe.  The Jewish authorities also protected their lives.</w:t>
      </w:r>
    </w:p>
    <w:p w14:paraId="4661793E" w14:textId="1939DB8E" w:rsidR="00D45713" w:rsidRDefault="00D45713" w:rsidP="00D45713">
      <w:pPr>
        <w:pStyle w:val="Heading2"/>
      </w:pPr>
      <w:r w:rsidRPr="008B1F91">
        <w:rPr>
          <w:rFonts w:cs="Arial"/>
          <w:noProof/>
          <w:lang w:eastAsia="en-US"/>
        </w:rPr>
        <mc:AlternateContent>
          <mc:Choice Requires="wps">
            <w:drawing>
              <wp:anchor distT="0" distB="0" distL="114300" distR="114300" simplePos="0" relativeHeight="251693568" behindDoc="0" locked="0" layoutInCell="1" allowOverlap="1" wp14:anchorId="103E0F04" wp14:editId="273420E9">
                <wp:simplePos x="0" y="0"/>
                <wp:positionH relativeFrom="column">
                  <wp:posOffset>-507365</wp:posOffset>
                </wp:positionH>
                <wp:positionV relativeFrom="paragraph">
                  <wp:posOffset>15875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B4F43C" w14:textId="0FA93881" w:rsidR="00454805" w:rsidRPr="001269F9" w:rsidRDefault="00454805" w:rsidP="00D347DB">
                            <w:pPr>
                              <w:jc w:val="center"/>
                              <w:rPr>
                                <w:sz w:val="20"/>
                              </w:rPr>
                            </w:pPr>
                            <w:r>
                              <w:rPr>
                                <w:sz w:val="20"/>
                              </w:rPr>
                              <w:t>Risen</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6" type="#_x0000_t202" style="position:absolute;left:0;text-align:left;margin-left:-39.9pt;margin-top:1.2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USi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m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" filled="f">
                <v:textbox inset="0,0,0,0">
                  <w:txbxContent>
                    <w:p w14:paraId="3BB4F43C" w14:textId="0FA93881" w:rsidR="00454805" w:rsidRPr="001269F9" w:rsidRDefault="00454805" w:rsidP="00D347DB">
                      <w:pPr>
                        <w:jc w:val="center"/>
                        <w:rPr>
                          <w:sz w:val="20"/>
                        </w:rPr>
                      </w:pPr>
                      <w:r>
                        <w:rPr>
                          <w:sz w:val="20"/>
                        </w:rPr>
                        <w:t>Risen</w:t>
                      </w:r>
                      <w:r>
                        <w:rPr>
                          <w:sz w:val="20"/>
                        </w:rPr>
                        <w:br/>
                        <w:t>(4 slides)</w:t>
                      </w:r>
                    </w:p>
                  </w:txbxContent>
                </v:textbox>
              </v:shape>
            </w:pict>
          </mc:Fallback>
        </mc:AlternateContent>
      </w:r>
      <w:r>
        <w:t>The 2016 movie “Risen” accurately depicts the plight of the Romans who needed t</w:t>
      </w:r>
      <w:r w:rsidR="006D31F4">
        <w:t>o find the body to prevent the resurrection story from being spread.</w:t>
      </w:r>
    </w:p>
    <w:p w14:paraId="1AC2AE4D" w14:textId="77777777" w:rsidR="009363AB" w:rsidRDefault="009363AB" w:rsidP="009363AB">
      <w:pPr>
        <w:tabs>
          <w:tab w:val="left" w:pos="7960"/>
        </w:tabs>
        <w:ind w:right="20"/>
      </w:pPr>
    </w:p>
    <w:p w14:paraId="39A585E2" w14:textId="7BB10BE6" w:rsidR="009363AB" w:rsidRDefault="009363AB" w:rsidP="009363AB">
      <w:pPr>
        <w:tabs>
          <w:tab w:val="left" w:pos="7960"/>
        </w:tabs>
        <w:ind w:right="20"/>
      </w:pPr>
      <w:r>
        <w:t xml:space="preserve">(No </w:t>
      </w:r>
      <w:r w:rsidR="00236440">
        <w:t xml:space="preserve">grave robber, </w:t>
      </w:r>
      <w:r>
        <w:t>disciple, Jewish leader, or Roman soldier would have stolen the body.  And if an unbeliever ever found a body, the enemies of Christianity would have paraded it through Jerusalem to kill this new faith in the womb.  And who would have become a believer in Jesus by seeing a dead body—or even die for a hoax?  No, it stands to reason that…)</w:t>
      </w:r>
    </w:p>
    <w:p w14:paraId="4A554065" w14:textId="4A362F01" w:rsidR="00F954AB" w:rsidRPr="00FD7B79" w:rsidRDefault="00D45713" w:rsidP="00F954AB">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0715F83B" wp14:editId="6A26C634">
                <wp:simplePos x="0" y="0"/>
                <wp:positionH relativeFrom="column">
                  <wp:posOffset>-507365</wp:posOffset>
                </wp:positionH>
                <wp:positionV relativeFrom="paragraph">
                  <wp:posOffset>45720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40A351" w14:textId="3782A05F" w:rsidR="00454805" w:rsidRPr="001269F9" w:rsidRDefault="0045480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7" type="#_x0000_t202" style="position:absolute;left:0;text-align:left;margin-left:-39.9pt;margin-top:3.6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d1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" filled="f">
                <v:textbox inset="0,0,0,0">
                  <w:txbxContent>
                    <w:p w14:paraId="3540A351" w14:textId="3782A05F" w:rsidR="00454805" w:rsidRPr="001269F9" w:rsidRDefault="00454805" w:rsidP="00D347DB">
                      <w:pPr>
                        <w:jc w:val="center"/>
                        <w:rPr>
                          <w:sz w:val="20"/>
                        </w:rPr>
                      </w:pPr>
                      <w:r>
                        <w:rPr>
                          <w:sz w:val="20"/>
                        </w:rPr>
                        <w:t>MP</w:t>
                      </w:r>
                    </w:p>
                  </w:txbxContent>
                </v:textbox>
              </v:shape>
            </w:pict>
          </mc:Fallback>
        </mc:AlternateContent>
      </w:r>
      <w:r w:rsidR="00F954AB">
        <w:rPr>
          <w:rFonts w:cs="Arial"/>
        </w:rPr>
        <w:t>V</w:t>
      </w:r>
      <w:r w:rsidR="00F954AB" w:rsidRPr="00FD7B79">
        <w:rPr>
          <w:rFonts w:cs="Arial"/>
        </w:rPr>
        <w:t>.</w:t>
      </w:r>
      <w:r w:rsidR="00F954AB" w:rsidRPr="00FD7B79">
        <w:rPr>
          <w:rFonts w:cs="Arial"/>
        </w:rPr>
        <w:tab/>
      </w:r>
      <w:r w:rsidR="00F954AB" w:rsidRPr="00CF7DDF">
        <w:rPr>
          <w:u w:val="single"/>
        </w:rPr>
        <w:t>Jesus Christ</w:t>
      </w:r>
      <w:r w:rsidR="00F954AB">
        <w:t xml:space="preserve"> </w:t>
      </w:r>
      <w:r w:rsidR="00210E72">
        <w:t>moved the stone!</w:t>
      </w:r>
    </w:p>
    <w:p w14:paraId="439437BC" w14:textId="0307B34F" w:rsidR="00F954AB" w:rsidRPr="00FD7B79" w:rsidRDefault="00F954AB" w:rsidP="00F954AB">
      <w:pPr>
        <w:ind w:left="426"/>
        <w:rPr>
          <w:rFonts w:cs="Arial"/>
        </w:rPr>
      </w:pPr>
      <w:r w:rsidRPr="00FD7B79">
        <w:rPr>
          <w:rFonts w:cs="Arial"/>
        </w:rPr>
        <w:t>[</w:t>
      </w:r>
      <w:r w:rsidR="000D4A74">
        <w:rPr>
          <w:rFonts w:cs="Arial"/>
        </w:rPr>
        <w:t>Our Lord is the only reasonable option for the empty tomb</w:t>
      </w:r>
      <w:r w:rsidR="008E5452">
        <w:rPr>
          <w:rFonts w:cs="Arial"/>
        </w:rPr>
        <w:t>—so he rose from the dead!</w:t>
      </w:r>
      <w:r w:rsidRPr="00FD7B79">
        <w:rPr>
          <w:rFonts w:cs="Arial"/>
        </w:rPr>
        <w:t>]</w:t>
      </w:r>
    </w:p>
    <w:p w14:paraId="1049C95C" w14:textId="74B24617" w:rsidR="009363AB" w:rsidRDefault="006A0DD5" w:rsidP="004C44D3">
      <w:pPr>
        <w:pStyle w:val="Heading2"/>
      </w:pPr>
      <w:r w:rsidRPr="008B1F91">
        <w:rPr>
          <w:rFonts w:cs="Arial"/>
          <w:noProof/>
          <w:lang w:eastAsia="en-US"/>
        </w:rPr>
        <mc:AlternateContent>
          <mc:Choice Requires="wps">
            <w:drawing>
              <wp:anchor distT="0" distB="0" distL="114300" distR="114300" simplePos="0" relativeHeight="251743744" behindDoc="0" locked="0" layoutInCell="1" allowOverlap="1" wp14:anchorId="7637E6B3" wp14:editId="599A5517">
                <wp:simplePos x="0" y="0"/>
                <wp:positionH relativeFrom="column">
                  <wp:posOffset>-507365</wp:posOffset>
                </wp:positionH>
                <wp:positionV relativeFrom="paragraph">
                  <wp:posOffset>105410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6621ED" w14:textId="134C50C9" w:rsidR="00454805" w:rsidRPr="001269F9" w:rsidRDefault="00454805" w:rsidP="00D347DB">
                            <w:pPr>
                              <w:jc w:val="center"/>
                              <w:rPr>
                                <w:sz w:val="20"/>
                              </w:rPr>
                            </w:pPr>
                            <w:r>
                              <w:rPr>
                                <w:sz w:val="20"/>
                              </w:rPr>
                              <w:t>Large Stone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8" type="#_x0000_t202" style="position:absolute;left:0;text-align:left;margin-left:-39.9pt;margin-top:8.3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8gZ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" filled="f">
                <v:textbox inset="0,0,0,0">
                  <w:txbxContent>
                    <w:p w14:paraId="696621ED" w14:textId="134C50C9" w:rsidR="00454805" w:rsidRPr="001269F9" w:rsidRDefault="00454805" w:rsidP="00D347DB">
                      <w:pPr>
                        <w:jc w:val="center"/>
                        <w:rPr>
                          <w:sz w:val="20"/>
                        </w:rPr>
                      </w:pPr>
                      <w:r>
                        <w:rPr>
                          <w:sz w:val="20"/>
                        </w:rPr>
                        <w:t>Large Stone</w:t>
                      </w:r>
                    </w:p>
                  </w:txbxContent>
                </v:textbox>
              </v:shape>
            </w:pict>
          </mc:Fallback>
        </mc:AlternateContent>
      </w:r>
      <w:r w:rsidR="009363AB">
        <w:t>And why not?  Several times before his death he predicted that he would die and rise again.</w:t>
      </w:r>
    </w:p>
    <w:p w14:paraId="1F7B4458" w14:textId="74BACA46" w:rsidR="009363AB" w:rsidRDefault="009363AB" w:rsidP="004C44D3">
      <w:pPr>
        <w:pStyle w:val="Heading2"/>
      </w:pPr>
      <w:r>
        <w:t xml:space="preserve">But you say, “Maybe he did it, but he didn’t actually die.” </w:t>
      </w:r>
      <w:r w:rsidR="00894110">
        <w:t>S</w:t>
      </w:r>
      <w:r>
        <w:t>uppose Jesus wasn’t really dead.</w:t>
      </w:r>
    </w:p>
    <w:p w14:paraId="450D8A38" w14:textId="57E16CFF" w:rsidR="009363AB" w:rsidRPr="00445ADB" w:rsidRDefault="009363AB" w:rsidP="00445ADB">
      <w:pPr>
        <w:pStyle w:val="Heading3"/>
        <w:ind w:right="-10"/>
        <w:rPr>
          <w:rFonts w:cs="Arial"/>
        </w:rPr>
      </w:pPr>
      <w:r w:rsidRPr="00445ADB">
        <w:rPr>
          <w:rFonts w:cs="Arial"/>
        </w:rPr>
        <w:t>No, he was up all night in six trials that included being beaten beyond recognition…</w:t>
      </w:r>
    </w:p>
    <w:p w14:paraId="431B986C" w14:textId="26F9DDDD" w:rsidR="009363AB" w:rsidRPr="00445ADB" w:rsidRDefault="009363AB" w:rsidP="00445ADB">
      <w:pPr>
        <w:pStyle w:val="Heading3"/>
        <w:ind w:right="-10"/>
        <w:rPr>
          <w:rFonts w:cs="Arial"/>
        </w:rPr>
      </w:pPr>
      <w:r w:rsidRPr="00445ADB">
        <w:rPr>
          <w:rFonts w:cs="Arial"/>
        </w:rPr>
        <w:t>Was so weak he couldn’t even carry his own cross…</w:t>
      </w:r>
    </w:p>
    <w:p w14:paraId="3BB1C920" w14:textId="22BF8374" w:rsidR="009363AB" w:rsidRPr="00445ADB" w:rsidRDefault="009363AB" w:rsidP="00445ADB">
      <w:pPr>
        <w:pStyle w:val="Heading3"/>
        <w:ind w:right="-10"/>
        <w:rPr>
          <w:rFonts w:cs="Arial"/>
        </w:rPr>
      </w:pPr>
      <w:r w:rsidRPr="00445ADB">
        <w:rPr>
          <w:rFonts w:cs="Arial"/>
        </w:rPr>
        <w:t xml:space="preserve">Was crucified with </w:t>
      </w:r>
      <w:r w:rsidR="00C45A48" w:rsidRPr="00445ADB">
        <w:rPr>
          <w:rFonts w:cs="Arial"/>
        </w:rPr>
        <w:t>seven-inch</w:t>
      </w:r>
      <w:r w:rsidRPr="00445ADB">
        <w:rPr>
          <w:rFonts w:cs="Arial"/>
        </w:rPr>
        <w:t xml:space="preserve"> nails driven through his hands and feet…</w:t>
      </w:r>
    </w:p>
    <w:p w14:paraId="2799968A" w14:textId="3F7F992A" w:rsidR="009363AB" w:rsidRPr="00445ADB" w:rsidRDefault="009363AB" w:rsidP="00445ADB">
      <w:pPr>
        <w:pStyle w:val="Heading3"/>
        <w:ind w:right="-10"/>
        <w:rPr>
          <w:rFonts w:cs="Arial"/>
        </w:rPr>
      </w:pPr>
      <w:r w:rsidRPr="00445ADB">
        <w:rPr>
          <w:rFonts w:cs="Arial"/>
        </w:rPr>
        <w:t>Received a spear thrust into his heart…</w:t>
      </w:r>
    </w:p>
    <w:p w14:paraId="543804B7" w14:textId="357C21CB" w:rsidR="009363AB" w:rsidRPr="00445ADB" w:rsidRDefault="009363AB" w:rsidP="00445ADB">
      <w:pPr>
        <w:pStyle w:val="Heading3"/>
        <w:ind w:right="-10"/>
        <w:rPr>
          <w:rFonts w:cs="Arial"/>
        </w:rPr>
      </w:pPr>
      <w:r w:rsidRPr="00445ADB">
        <w:rPr>
          <w:rFonts w:cs="Arial"/>
        </w:rPr>
        <w:t>Was put into a 100-pound cocoon of grave cloths…</w:t>
      </w:r>
    </w:p>
    <w:p w14:paraId="6D7D45E2" w14:textId="3C85BD5B" w:rsidR="009363AB" w:rsidRPr="00445ADB" w:rsidRDefault="009363AB" w:rsidP="00445ADB">
      <w:pPr>
        <w:pStyle w:val="Heading3"/>
        <w:ind w:right="-10"/>
        <w:rPr>
          <w:rFonts w:cs="Arial"/>
        </w:rPr>
      </w:pPr>
      <w:r w:rsidRPr="00445ADB">
        <w:rPr>
          <w:rFonts w:cs="Arial"/>
        </w:rPr>
        <w:t>Laid in a dark, cold, wet tomb with a nearly 2-ton doorway…</w:t>
      </w:r>
    </w:p>
    <w:p w14:paraId="5F0BCD52" w14:textId="32296DAC" w:rsidR="009363AB" w:rsidRDefault="009363AB" w:rsidP="004C44D3">
      <w:pPr>
        <w:pStyle w:val="Heading2"/>
      </w:pPr>
      <w:r>
        <w:t xml:space="preserve">But, instead of all </w:t>
      </w:r>
      <w:r w:rsidR="006A0DD5">
        <w:t xml:space="preserve">of </w:t>
      </w:r>
      <w:r w:rsidR="005F2084">
        <w:t>these things</w:t>
      </w:r>
      <w:r>
        <w:t xml:space="preserve"> killing him, it healed him?</w:t>
      </w:r>
    </w:p>
    <w:p w14:paraId="7C42EE0C" w14:textId="02E0734C" w:rsidR="009363AB" w:rsidRPr="00445ADB" w:rsidRDefault="00202B46" w:rsidP="00445ADB">
      <w:pPr>
        <w:pStyle w:val="Heading3"/>
        <w:ind w:right="-10"/>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7E02441D" wp14:editId="319E9399">
                <wp:simplePos x="0" y="0"/>
                <wp:positionH relativeFrom="column">
                  <wp:posOffset>-507365</wp:posOffset>
                </wp:positionH>
                <wp:positionV relativeFrom="paragraph">
                  <wp:posOffset>2225675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3CFF94" w14:textId="122CE66D" w:rsidR="00454805" w:rsidRPr="001269F9" w:rsidRDefault="00454805"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9" type="#_x0000_t202" style="position:absolute;left:0;text-align:left;margin-left:-39.9pt;margin-top:175.2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Iv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jB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" filled="f">
                <v:textbox inset="0,0,0,0">
                  <w:txbxContent>
                    <w:p w14:paraId="733CFF94" w14:textId="122CE66D" w:rsidR="00454805" w:rsidRPr="001269F9" w:rsidRDefault="00454805" w:rsidP="00D347DB">
                      <w:pPr>
                        <w:jc w:val="center"/>
                        <w:rPr>
                          <w:sz w:val="20"/>
                        </w:rPr>
                      </w:pPr>
                      <w:r>
                        <w:rPr>
                          <w:sz w:val="20"/>
                        </w:rPr>
                        <w:t>MI</w:t>
                      </w:r>
                    </w:p>
                  </w:txbxContent>
                </v:textbox>
              </v:shape>
            </w:pict>
          </mc:Fallback>
        </mc:AlternateContent>
      </w:r>
      <w:r w:rsidR="009363AB" w:rsidRPr="00445ADB">
        <w:rPr>
          <w:rFonts w:cs="Arial"/>
        </w:rPr>
        <w:t>He split out of the clothes…</w:t>
      </w:r>
    </w:p>
    <w:p w14:paraId="2E359E40" w14:textId="163F231C" w:rsidR="009363AB" w:rsidRPr="00445ADB" w:rsidRDefault="009363AB" w:rsidP="00445ADB">
      <w:pPr>
        <w:pStyle w:val="Heading3"/>
        <w:ind w:right="-10"/>
        <w:rPr>
          <w:rFonts w:cs="Arial"/>
        </w:rPr>
      </w:pPr>
      <w:r w:rsidRPr="00445ADB">
        <w:rPr>
          <w:rFonts w:cs="Arial"/>
        </w:rPr>
        <w:t>He pushed the stone uphill away from the tomb…</w:t>
      </w:r>
    </w:p>
    <w:p w14:paraId="04D0D525" w14:textId="51301DC9" w:rsidR="009363AB" w:rsidRPr="00445ADB" w:rsidRDefault="009363AB" w:rsidP="00445ADB">
      <w:pPr>
        <w:pStyle w:val="Heading3"/>
        <w:ind w:right="-10"/>
        <w:rPr>
          <w:rFonts w:cs="Arial"/>
        </w:rPr>
      </w:pPr>
      <w:r w:rsidRPr="00445ADB">
        <w:rPr>
          <w:rFonts w:cs="Arial"/>
        </w:rPr>
        <w:t>He conquered the entire group of guards…</w:t>
      </w:r>
    </w:p>
    <w:p w14:paraId="084AD461" w14:textId="5A81905F" w:rsidR="009363AB" w:rsidRPr="00445ADB" w:rsidRDefault="009363AB" w:rsidP="00445ADB">
      <w:pPr>
        <w:pStyle w:val="Heading3"/>
        <w:ind w:right="-10"/>
        <w:rPr>
          <w:rFonts w:cs="Arial"/>
        </w:rPr>
      </w:pPr>
      <w:r w:rsidRPr="00445ADB">
        <w:rPr>
          <w:rFonts w:cs="Arial"/>
        </w:rPr>
        <w:t>He appeared to his disciples and never even got any pity from them?</w:t>
      </w:r>
    </w:p>
    <w:p w14:paraId="6E1F484B" w14:textId="0E2CE7CF" w:rsidR="009363AB" w:rsidRDefault="009363AB" w:rsidP="00445ADB">
      <w:pPr>
        <w:pStyle w:val="Heading2"/>
      </w:pPr>
      <w:r>
        <w:t>Sorry, I don’t have enough faith to believe that!  That’s even more miraculous than a resurrection!</w:t>
      </w:r>
    </w:p>
    <w:p w14:paraId="51BD6997" w14:textId="77777777" w:rsidR="009363AB" w:rsidRPr="00DC45FE" w:rsidRDefault="009363AB" w:rsidP="00DC45FE">
      <w:pPr>
        <w:pStyle w:val="Heading1"/>
        <w:numPr>
          <w:ilvl w:val="0"/>
          <w:numId w:val="0"/>
        </w:numPr>
        <w:ind w:right="-10"/>
        <w:rPr>
          <w:rFonts w:cs="Arial"/>
        </w:rPr>
      </w:pPr>
      <w:r w:rsidRPr="00DC45FE">
        <w:rPr>
          <w:rFonts w:cs="Arial"/>
        </w:rPr>
        <w:t>Conclusion</w:t>
      </w:r>
    </w:p>
    <w:p w14:paraId="19294165" w14:textId="14163855" w:rsidR="009363AB" w:rsidRPr="00DC45FE" w:rsidRDefault="009363AB" w:rsidP="00DC45FE">
      <w:pPr>
        <w:pStyle w:val="Heading3"/>
        <w:ind w:right="-10"/>
        <w:rPr>
          <w:rFonts w:cs="Arial"/>
        </w:rPr>
      </w:pPr>
      <w:r w:rsidRPr="00DC45FE">
        <w:rPr>
          <w:rFonts w:cs="Arial"/>
        </w:rPr>
        <w:t xml:space="preserve">Since no </w:t>
      </w:r>
      <w:r w:rsidR="00AC5CEA">
        <w:rPr>
          <w:rFonts w:cs="Arial"/>
        </w:rPr>
        <w:t>person</w:t>
      </w:r>
      <w:r w:rsidRPr="00DC45FE">
        <w:rPr>
          <w:rFonts w:cs="Arial"/>
        </w:rPr>
        <w:t xml:space="preserve"> would have or could have moved the stone, a supernatural res</w:t>
      </w:r>
      <w:r w:rsidR="00E252AC">
        <w:rPr>
          <w:rFonts w:cs="Arial"/>
        </w:rPr>
        <w:t>urrection must have occurred (Main Idea</w:t>
      </w:r>
      <w:r w:rsidRPr="00DC45FE">
        <w:rPr>
          <w:rFonts w:cs="Arial"/>
        </w:rPr>
        <w:t>)!</w:t>
      </w:r>
      <w:r w:rsidR="00F848E7">
        <w:rPr>
          <w:rFonts w:cs="Arial"/>
        </w:rPr>
        <w:t xml:space="preserve"> We have exhausted all reasonable options. Jesus rose!</w:t>
      </w:r>
    </w:p>
    <w:p w14:paraId="4DF2CC29" w14:textId="2B911F70" w:rsidR="009363AB" w:rsidRPr="00DC45FE" w:rsidRDefault="00202B46" w:rsidP="00DC45FE">
      <w:pPr>
        <w:pStyle w:val="Heading3"/>
        <w:ind w:right="-10"/>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40EE0005" wp14:editId="0C5C4B33">
                <wp:simplePos x="0" y="0"/>
                <wp:positionH relativeFrom="column">
                  <wp:posOffset>-507365</wp:posOffset>
                </wp:positionH>
                <wp:positionV relativeFrom="paragraph">
                  <wp:posOffset>93345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0EF746" w14:textId="41616E3D" w:rsidR="00454805" w:rsidRPr="001269F9" w:rsidRDefault="00454805" w:rsidP="00D347DB">
                            <w:pPr>
                              <w:jc w:val="center"/>
                              <w:rPr>
                                <w:sz w:val="20"/>
                              </w:rPr>
                            </w:pPr>
                            <w:r>
                              <w:rPr>
                                <w:sz w:val="20"/>
                              </w:rPr>
                              <w:t>Garden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0" type="#_x0000_t202" style="position:absolute;left:0;text-align:left;margin-left:-39.9pt;margin-top:7.3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m2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" filled="f">
                <v:textbox inset="0,0,0,0">
                  <w:txbxContent>
                    <w:p w14:paraId="5C0EF746" w14:textId="41616E3D" w:rsidR="00454805" w:rsidRPr="001269F9" w:rsidRDefault="00454805" w:rsidP="00D347DB">
                      <w:pPr>
                        <w:jc w:val="center"/>
                        <w:rPr>
                          <w:sz w:val="20"/>
                        </w:rPr>
                      </w:pPr>
                      <w:r>
                        <w:rPr>
                          <w:sz w:val="20"/>
                        </w:rPr>
                        <w:t>Garden Tomb</w:t>
                      </w:r>
                    </w:p>
                  </w:txbxContent>
                </v:textbox>
              </v:shape>
            </w:pict>
          </mc:Fallback>
        </mc:AlternateContent>
      </w:r>
      <w:r w:rsidR="009363AB" w:rsidRPr="00DC45FE">
        <w:rPr>
          <w:rFonts w:cs="Arial"/>
        </w:rPr>
        <w:t>I appeal to you as intelligent friends.  Christianity is based on the most incredible event of history—the resurrection of Jesus Christ.</w:t>
      </w:r>
    </w:p>
    <w:p w14:paraId="4BBDA204" w14:textId="19C94880" w:rsidR="00301269" w:rsidRDefault="008D1D0A" w:rsidP="00DC45FE">
      <w:pPr>
        <w:pStyle w:val="Heading3"/>
        <w:ind w:right="-10"/>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32E56E3F" wp14:editId="26C33CD5">
                <wp:simplePos x="0" y="0"/>
                <wp:positionH relativeFrom="column">
                  <wp:posOffset>-507365</wp:posOffset>
                </wp:positionH>
                <wp:positionV relativeFrom="paragraph">
                  <wp:posOffset>406400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AD5A67" w14:textId="085C84B1" w:rsidR="00454805" w:rsidRPr="001269F9" w:rsidRDefault="00454805" w:rsidP="00D347DB">
                            <w:pPr>
                              <w:jc w:val="center"/>
                              <w:rPr>
                                <w:sz w:val="20"/>
                              </w:rPr>
                            </w:pPr>
                            <w:r>
                              <w:rPr>
                                <w:sz w:val="20"/>
                              </w:rPr>
                              <w:t>He is Not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1" type="#_x0000_t202" style="position:absolute;left:0;text-align:left;margin-left:-39.9pt;margin-top:32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Plr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" filled="f">
                <v:textbox inset="0,0,0,0">
                  <w:txbxContent>
                    <w:p w14:paraId="54AD5A67" w14:textId="085C84B1" w:rsidR="00454805" w:rsidRPr="001269F9" w:rsidRDefault="00454805" w:rsidP="00D347DB">
                      <w:pPr>
                        <w:jc w:val="center"/>
                        <w:rPr>
                          <w:sz w:val="20"/>
                        </w:rPr>
                      </w:pPr>
                      <w:r>
                        <w:rPr>
                          <w:sz w:val="20"/>
                        </w:rPr>
                        <w:t>He is Not Here!</w:t>
                      </w:r>
                    </w:p>
                  </w:txbxContent>
                </v:textbox>
              </v:shape>
            </w:pict>
          </mc:Fallback>
        </mc:AlternateContent>
      </w:r>
      <w:r w:rsidR="00301269" w:rsidRPr="008B1F91">
        <w:rPr>
          <w:rFonts w:cs="Arial"/>
          <w:noProof/>
          <w:lang w:eastAsia="en-US"/>
        </w:rPr>
        <mc:AlternateContent>
          <mc:Choice Requires="wps">
            <w:drawing>
              <wp:anchor distT="0" distB="0" distL="114300" distR="114300" simplePos="0" relativeHeight="251745792" behindDoc="0" locked="0" layoutInCell="1" allowOverlap="1" wp14:anchorId="785B08B6" wp14:editId="576A1E0F">
                <wp:simplePos x="0" y="0"/>
                <wp:positionH relativeFrom="column">
                  <wp:posOffset>-507365</wp:posOffset>
                </wp:positionH>
                <wp:positionV relativeFrom="paragraph">
                  <wp:posOffset>76835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87479FD" w14:textId="0BE972BA" w:rsidR="00454805" w:rsidRPr="001269F9" w:rsidRDefault="00454805" w:rsidP="00D347DB">
                            <w:pPr>
                              <w:jc w:val="center"/>
                              <w:rPr>
                                <w:sz w:val="20"/>
                              </w:rPr>
                            </w:pPr>
                            <w:r>
                              <w:rPr>
                                <w:sz w:val="20"/>
                              </w:rPr>
                              <w:t>Morison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2" type="#_x0000_t202" style="position:absolute;left:0;text-align:left;margin-left:-39.9pt;margin-top:6.0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Jf4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" filled="f">
                <v:textbox inset="0,0,0,0">
                  <w:txbxContent>
                    <w:p w14:paraId="187479FD" w14:textId="0BE972BA" w:rsidR="00454805" w:rsidRPr="001269F9" w:rsidRDefault="00454805" w:rsidP="00D347DB">
                      <w:pPr>
                        <w:jc w:val="center"/>
                        <w:rPr>
                          <w:sz w:val="20"/>
                        </w:rPr>
                      </w:pPr>
                      <w:r>
                        <w:rPr>
                          <w:sz w:val="20"/>
                        </w:rPr>
                        <w:t>Morison Book</w:t>
                      </w:r>
                    </w:p>
                  </w:txbxContent>
                </v:textbox>
              </v:shape>
            </w:pict>
          </mc:Fallback>
        </mc:AlternateContent>
      </w:r>
      <w:r w:rsidR="00301269">
        <w:rPr>
          <w:rFonts w:cs="Arial"/>
        </w:rPr>
        <w:t>In the 1920</w:t>
      </w:r>
      <w:r w:rsidR="00454805">
        <w:rPr>
          <w:rFonts w:cs="Arial"/>
        </w:rPr>
        <w:t>s</w:t>
      </w:r>
      <w:r w:rsidR="00301269">
        <w:rPr>
          <w:rFonts w:cs="Arial"/>
        </w:rPr>
        <w:t xml:space="preserve">, the skeptic Frank Morison set out on a </w:t>
      </w:r>
      <w:r w:rsidR="00454805">
        <w:rPr>
          <w:rFonts w:cs="Arial"/>
        </w:rPr>
        <w:t>quest</w:t>
      </w:r>
      <w:r w:rsidR="00301269">
        <w:rPr>
          <w:rFonts w:cs="Arial"/>
        </w:rPr>
        <w:t xml:space="preserve"> to disprove the resurrection. His </w:t>
      </w:r>
      <w:r w:rsidR="00454805">
        <w:rPr>
          <w:rFonts w:cs="Arial"/>
        </w:rPr>
        <w:t>re</w:t>
      </w:r>
      <w:r w:rsidR="00301269">
        <w:rPr>
          <w:rFonts w:cs="Arial"/>
        </w:rPr>
        <w:t xml:space="preserve">search ended in proving what he tried to destroy, so instead he wrote the classic book, </w:t>
      </w:r>
      <w:r w:rsidR="00301269">
        <w:rPr>
          <w:rFonts w:cs="Arial"/>
          <w:i/>
        </w:rPr>
        <w:t>Who Moved the Stone?</w:t>
      </w:r>
    </w:p>
    <w:p w14:paraId="4A9E0FD9" w14:textId="59BEA413" w:rsidR="00141DBF" w:rsidRPr="00141DBF" w:rsidRDefault="008D1D0A" w:rsidP="00141DBF">
      <w:pPr>
        <w:pStyle w:val="Heading3"/>
        <w:ind w:right="-10"/>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13241855" wp14:editId="577E8803">
                <wp:simplePos x="0" y="0"/>
                <wp:positionH relativeFrom="column">
                  <wp:posOffset>-507365</wp:posOffset>
                </wp:positionH>
                <wp:positionV relativeFrom="paragraph">
                  <wp:posOffset>120015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27BADD" w14:textId="2398AA5A" w:rsidR="00454805" w:rsidRPr="001269F9" w:rsidRDefault="00454805" w:rsidP="00D347DB">
                            <w:pPr>
                              <w:jc w:val="center"/>
                              <w:rPr>
                                <w:sz w:val="20"/>
                              </w:rPr>
                            </w:pPr>
                            <w:r>
                              <w:rPr>
                                <w:sz w:val="20"/>
                              </w:rPr>
                              <w:t>Gospel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3" type="#_x0000_t202" style="position:absolute;left:0;text-align:left;margin-left:-39.9pt;margin-top:9.4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" filled="f">
                <v:textbox inset="0,0,0,0">
                  <w:txbxContent>
                    <w:p w14:paraId="0927BADD" w14:textId="2398AA5A" w:rsidR="00454805" w:rsidRPr="001269F9" w:rsidRDefault="00454805" w:rsidP="00D347DB">
                      <w:pPr>
                        <w:jc w:val="center"/>
                        <w:rPr>
                          <w:sz w:val="20"/>
                        </w:rPr>
                      </w:pPr>
                      <w:r>
                        <w:rPr>
                          <w:sz w:val="20"/>
                        </w:rPr>
                        <w:t>Gospel Circle</w:t>
                      </w:r>
                    </w:p>
                  </w:txbxContent>
                </v:textbox>
              </v:shape>
            </w:pict>
          </mc:Fallback>
        </mc:AlternateContent>
      </w:r>
      <w:r w:rsidR="001429C4" w:rsidRPr="008B1F91">
        <w:rPr>
          <w:rFonts w:cs="Arial"/>
          <w:noProof/>
          <w:lang w:eastAsia="en-US"/>
        </w:rPr>
        <mc:AlternateContent>
          <mc:Choice Requires="wps">
            <w:drawing>
              <wp:anchor distT="0" distB="0" distL="114300" distR="114300" simplePos="0" relativeHeight="251751936" behindDoc="0" locked="0" layoutInCell="1" allowOverlap="1" wp14:anchorId="2CA98D3D" wp14:editId="01A95069">
                <wp:simplePos x="0" y="0"/>
                <wp:positionH relativeFrom="column">
                  <wp:posOffset>-507365</wp:posOffset>
                </wp:positionH>
                <wp:positionV relativeFrom="paragraph">
                  <wp:posOffset>441325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E91A3A" w14:textId="22B8DA35" w:rsidR="00454805" w:rsidRPr="001269F9" w:rsidRDefault="00454805" w:rsidP="00C0497D">
                            <w:pPr>
                              <w:jc w:val="center"/>
                              <w:rPr>
                                <w:sz w:val="20"/>
                              </w:rPr>
                            </w:pPr>
                            <w:r>
                              <w:rPr>
                                <w:sz w:val="20"/>
                              </w:rPr>
                              <w:t>Garden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4" type="#_x0000_t202" style="position:absolute;left:0;text-align:left;margin-left:-39.9pt;margin-top:34.7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mJH0CAAAH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" filled="f">
                <v:textbox inset="0,0,0,0">
                  <w:txbxContent>
                    <w:p w14:paraId="7CE91A3A" w14:textId="22B8DA35" w:rsidR="00454805" w:rsidRPr="001269F9" w:rsidRDefault="00454805" w:rsidP="00C0497D">
                      <w:pPr>
                        <w:jc w:val="center"/>
                        <w:rPr>
                          <w:sz w:val="20"/>
                        </w:rPr>
                      </w:pPr>
                      <w:r>
                        <w:rPr>
                          <w:sz w:val="20"/>
                        </w:rPr>
                        <w:t>Garden Tomb</w:t>
                      </w:r>
                    </w:p>
                  </w:txbxContent>
                </v:textbox>
              </v:shape>
            </w:pict>
          </mc:Fallback>
        </mc:AlternateContent>
      </w:r>
      <w:r w:rsidR="00141DBF">
        <w:rPr>
          <w:rFonts w:cs="Arial"/>
        </w:rPr>
        <w:t>Why is this important? It relates to the message we preach called the gospel, or Good News. This news includes the death, burial and resurrection of Christ.</w:t>
      </w:r>
    </w:p>
    <w:p w14:paraId="7146B19A" w14:textId="4018462C" w:rsidR="001429C4" w:rsidRDefault="001429C4" w:rsidP="00DC45FE">
      <w:pPr>
        <w:pStyle w:val="Heading3"/>
        <w:ind w:right="-10"/>
        <w:rPr>
          <w:rFonts w:cs="Arial"/>
        </w:rPr>
      </w:pPr>
      <w:r>
        <w:rPr>
          <w:rFonts w:cs="Arial"/>
        </w:rPr>
        <w:t>It is based in history as you can visit the tomb today to see it for yourself.</w:t>
      </w:r>
    </w:p>
    <w:p w14:paraId="34D3A06A" w14:textId="5B42232A" w:rsidR="00141DBF" w:rsidRDefault="00C0497D" w:rsidP="00DC45FE">
      <w:pPr>
        <w:pStyle w:val="Heading3"/>
        <w:ind w:right="-10"/>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2FB87119" wp14:editId="64D0C881">
                <wp:simplePos x="0" y="0"/>
                <wp:positionH relativeFrom="column">
                  <wp:posOffset>-507365</wp:posOffset>
                </wp:positionH>
                <wp:positionV relativeFrom="paragraph">
                  <wp:posOffset>2540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90BE68" w14:textId="43A5A202" w:rsidR="00454805" w:rsidRPr="001269F9" w:rsidRDefault="00454805" w:rsidP="00C0497D">
                            <w:pPr>
                              <w:jc w:val="center"/>
                              <w:rPr>
                                <w:sz w:val="20"/>
                              </w:rPr>
                            </w:pPr>
                            <w:r>
                              <w:rPr>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5" type="#_x0000_t202" style="position:absolute;left:0;text-align:left;margin-left:-39.9pt;margin-top:.2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Pvd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" filled="f">
                <v:textbox inset="0,0,0,0">
                  <w:txbxContent>
                    <w:p w14:paraId="6990BE68" w14:textId="43A5A202" w:rsidR="00454805" w:rsidRPr="001269F9" w:rsidRDefault="00454805" w:rsidP="00C0497D">
                      <w:pPr>
                        <w:jc w:val="center"/>
                        <w:rPr>
                          <w:sz w:val="20"/>
                        </w:rPr>
                      </w:pPr>
                      <w:r>
                        <w:rPr>
                          <w:sz w:val="20"/>
                        </w:rPr>
                        <w:t>Jesus</w:t>
                      </w:r>
                    </w:p>
                  </w:txbxContent>
                </v:textbox>
              </v:shape>
            </w:pict>
          </mc:Fallback>
        </mc:AlternateContent>
      </w:r>
      <w:r w:rsidR="00141DBF">
        <w:rPr>
          <w:rFonts w:cs="Arial"/>
        </w:rPr>
        <w:t>It’s not an issue as much as it is a Person—th</w:t>
      </w:r>
      <w:bookmarkStart w:id="0" w:name="_GoBack"/>
      <w:bookmarkEnd w:id="0"/>
      <w:r w:rsidR="00141DBF">
        <w:rPr>
          <w:rFonts w:cs="Arial"/>
        </w:rPr>
        <w:t>e Person of Jesus Christ of Nazareth.</w:t>
      </w:r>
    </w:p>
    <w:p w14:paraId="5AC13D14" w14:textId="5D81D5A8" w:rsidR="002C2D7E" w:rsidRDefault="002C2D7E" w:rsidP="00DC45FE">
      <w:pPr>
        <w:pStyle w:val="Heading3"/>
        <w:ind w:right="-10"/>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13BC5ED0" wp14:editId="0CDEBE5F">
                <wp:simplePos x="0" y="0"/>
                <wp:positionH relativeFrom="column">
                  <wp:posOffset>-507365</wp:posOffset>
                </wp:positionH>
                <wp:positionV relativeFrom="paragraph">
                  <wp:posOffset>43815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F0B21D1" w14:textId="77777777" w:rsidR="00454805" w:rsidRPr="001269F9" w:rsidRDefault="00454805" w:rsidP="002C2D7E">
                            <w:pPr>
                              <w:jc w:val="center"/>
                              <w:rPr>
                                <w:sz w:val="20"/>
                              </w:rPr>
                            </w:pPr>
                            <w:r>
                              <w:rPr>
                                <w:sz w:val="20"/>
                              </w:rPr>
                              <w:t>Resurrect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6" type="#_x0000_t202" style="position:absolute;left:0;text-align:left;margin-left:-39.9pt;margin-top:3.4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XLIX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" filled="f">
                <v:textbox inset="0,0,0,0">
                  <w:txbxContent>
                    <w:p w14:paraId="6F0B21D1" w14:textId="77777777" w:rsidR="00454805" w:rsidRPr="001269F9" w:rsidRDefault="00454805" w:rsidP="002C2D7E">
                      <w:pPr>
                        <w:jc w:val="center"/>
                        <w:rPr>
                          <w:sz w:val="20"/>
                        </w:rPr>
                      </w:pPr>
                      <w:r>
                        <w:rPr>
                          <w:sz w:val="20"/>
                        </w:rPr>
                        <w:t>Resurrect Life!</w:t>
                      </w:r>
                    </w:p>
                  </w:txbxContent>
                </v:textbox>
              </v:shape>
            </w:pict>
          </mc:Fallback>
        </mc:AlternateContent>
      </w:r>
      <w:r>
        <w:rPr>
          <w:rFonts w:cs="Arial"/>
          <w:noProof/>
          <w:lang w:eastAsia="en-US"/>
        </w:rPr>
        <w:t>Jesus</w:t>
      </w:r>
      <w:r w:rsidRPr="00DC45FE">
        <w:rPr>
          <w:rFonts w:cs="Arial"/>
        </w:rPr>
        <w:t xml:space="preserve"> came alive and never died since.  That means that he is as alive today as you or me.  It also means that as God himself he can change your life as a living Saviour.</w:t>
      </w:r>
    </w:p>
    <w:p w14:paraId="078FECF7" w14:textId="008D8A0D" w:rsidR="009363AB" w:rsidRPr="00DC45FE" w:rsidRDefault="006A0DD5" w:rsidP="00DC45FE">
      <w:pPr>
        <w:pStyle w:val="Heading3"/>
        <w:ind w:right="-10"/>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7F99BA94" wp14:editId="413A4C9E">
                <wp:simplePos x="0" y="0"/>
                <wp:positionH relativeFrom="column">
                  <wp:posOffset>-507365</wp:posOffset>
                </wp:positionH>
                <wp:positionV relativeFrom="paragraph">
                  <wp:posOffset>27305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D03FFC" w14:textId="2BBD8ACD" w:rsidR="00454805" w:rsidRPr="001269F9" w:rsidRDefault="00454805" w:rsidP="00D347DB">
                            <w:pPr>
                              <w:jc w:val="center"/>
                              <w:rPr>
                                <w:sz w:val="20"/>
                              </w:rPr>
                            </w:pPr>
                            <w:r>
                              <w:rPr>
                                <w:sz w:val="20"/>
                              </w:rPr>
                              <w:t>Jesus &amp; Bread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7" type="#_x0000_t202" style="position:absolute;left:0;text-align:left;margin-left:-39.9pt;margin-top:2.1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ymSX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E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" filled="f">
                <v:textbox inset="0,0,0,0">
                  <w:txbxContent>
                    <w:p w14:paraId="0CD03FFC" w14:textId="2BBD8ACD" w:rsidR="00454805" w:rsidRPr="001269F9" w:rsidRDefault="00454805" w:rsidP="00D347DB">
                      <w:pPr>
                        <w:jc w:val="center"/>
                        <w:rPr>
                          <w:sz w:val="20"/>
                        </w:rPr>
                      </w:pPr>
                      <w:r>
                        <w:rPr>
                          <w:sz w:val="20"/>
                        </w:rPr>
                        <w:t>Jesus &amp; Bread</w:t>
                      </w:r>
                    </w:p>
                  </w:txbxContent>
                </v:textbox>
              </v:shape>
            </w:pict>
          </mc:Fallback>
        </mc:AlternateContent>
      </w:r>
      <w:r w:rsidR="002C2D7E">
        <w:rPr>
          <w:rFonts w:cs="Arial"/>
          <w:noProof/>
          <w:lang w:eastAsia="en-US"/>
        </w:rPr>
        <w:t>As he reached out his hand to give his followers bread, so he</w:t>
      </w:r>
      <w:r w:rsidR="002C2D7E">
        <w:rPr>
          <w:rFonts w:cs="Arial"/>
        </w:rPr>
        <w:t xml:space="preserve"> is reaching out to give you himself as the True Bread from heaven right now. Will you accept him?</w:t>
      </w:r>
    </w:p>
    <w:p w14:paraId="37826532" w14:textId="77777777" w:rsidR="009363AB" w:rsidRDefault="009363AB" w:rsidP="009363AB">
      <w:pPr>
        <w:tabs>
          <w:tab w:val="left" w:pos="1080"/>
          <w:tab w:val="left" w:pos="7960"/>
        </w:tabs>
        <w:ind w:left="1080" w:right="20" w:hanging="1080"/>
        <w:jc w:val="center"/>
        <w:rPr>
          <w:b/>
          <w:sz w:val="36"/>
          <w:szCs w:val="36"/>
        </w:rPr>
      </w:pPr>
      <w:r>
        <w:rPr>
          <w:b/>
          <w:sz w:val="36"/>
          <w:szCs w:val="36"/>
        </w:rPr>
        <w:br w:type="page"/>
      </w:r>
      <w:r>
        <w:rPr>
          <w:b/>
          <w:sz w:val="36"/>
          <w:szCs w:val="36"/>
        </w:rPr>
        <w:lastRenderedPageBreak/>
        <w:t>Possible Illustrations</w:t>
      </w:r>
    </w:p>
    <w:p w14:paraId="2071021D" w14:textId="77777777" w:rsidR="009363AB" w:rsidRDefault="009363AB" w:rsidP="009363AB">
      <w:pPr>
        <w:tabs>
          <w:tab w:val="left" w:pos="1080"/>
          <w:tab w:val="left" w:pos="7960"/>
        </w:tabs>
        <w:ind w:left="1080" w:right="20" w:hanging="1080"/>
      </w:pPr>
    </w:p>
    <w:p w14:paraId="2A6AC8EF" w14:textId="77777777" w:rsidR="009363AB" w:rsidRDefault="009363AB" w:rsidP="009363AB">
      <w:pPr>
        <w:tabs>
          <w:tab w:val="left" w:pos="1080"/>
          <w:tab w:val="left" w:pos="7960"/>
        </w:tabs>
        <w:ind w:left="1080" w:right="20" w:hanging="1080"/>
      </w:pPr>
      <w:r>
        <w:t>Dateline Jerusalem (RESURRECTION)</w:t>
      </w:r>
    </w:p>
    <w:p w14:paraId="5DAB4DB7" w14:textId="77777777" w:rsidR="009363AB" w:rsidRDefault="009363AB" w:rsidP="009363AB">
      <w:pPr>
        <w:tabs>
          <w:tab w:val="left" w:pos="1080"/>
          <w:tab w:val="left" w:pos="7960"/>
        </w:tabs>
        <w:ind w:left="1080" w:right="20" w:hanging="1080"/>
      </w:pPr>
      <w:r>
        <w:t>Wellington’s defeat of Napoleon (RESURRECTION)</w:t>
      </w:r>
    </w:p>
    <w:p w14:paraId="0FD15DF8" w14:textId="77777777" w:rsidR="009363AB" w:rsidRDefault="009363AB" w:rsidP="009363AB">
      <w:pPr>
        <w:tabs>
          <w:tab w:val="left" w:pos="1080"/>
          <w:tab w:val="left" w:pos="7960"/>
        </w:tabs>
        <w:ind w:left="1080" w:right="20" w:hanging="1080"/>
      </w:pPr>
    </w:p>
    <w:p w14:paraId="6D54ABD7" w14:textId="6AE107A9" w:rsidR="009363AB" w:rsidRDefault="009363AB" w:rsidP="00604624">
      <w:pPr>
        <w:tabs>
          <w:tab w:val="left" w:pos="6480"/>
          <w:tab w:val="left" w:pos="9000"/>
        </w:tabs>
        <w:ind w:right="20"/>
        <w:jc w:val="center"/>
      </w:pPr>
      <w:r>
        <w:br w:type="page"/>
      </w:r>
    </w:p>
    <w:p w14:paraId="6451446D" w14:textId="77777777" w:rsidR="009363AB" w:rsidRDefault="009363AB" w:rsidP="009363AB">
      <w:pPr>
        <w:tabs>
          <w:tab w:val="left" w:pos="1080"/>
          <w:tab w:val="left" w:pos="7960"/>
        </w:tabs>
        <w:ind w:left="1080" w:right="20" w:hanging="1080"/>
      </w:pPr>
    </w:p>
    <w:p w14:paraId="4A85BC69" w14:textId="2B821169" w:rsidR="008B6D00" w:rsidRPr="00FB2D6E" w:rsidRDefault="008B6D00">
      <w:pPr>
        <w:pStyle w:val="Heading1"/>
        <w:rPr>
          <w:rFonts w:cs="Arial"/>
          <w:sz w:val="36"/>
        </w:rPr>
      </w:pPr>
      <w:r w:rsidRPr="00FB2D6E">
        <w:rPr>
          <w:rFonts w:cs="Arial"/>
          <w:sz w:val="36"/>
        </w:rPr>
        <w:t>Preliminary Questions</w:t>
      </w:r>
    </w:p>
    <w:p w14:paraId="0799D21A" w14:textId="77777777" w:rsidR="008B6D00" w:rsidRPr="00FD7B79" w:rsidRDefault="008B6D00" w:rsidP="000B4941">
      <w:pPr>
        <w:ind w:right="-10"/>
        <w:rPr>
          <w:rFonts w:cs="Arial"/>
        </w:rPr>
      </w:pPr>
    </w:p>
    <w:p w14:paraId="331DEDA3"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1E3256EA" w14:textId="77777777" w:rsidR="008B6D00" w:rsidRPr="00FD7B79" w:rsidRDefault="008B6D00" w:rsidP="000B4941">
      <w:pPr>
        <w:ind w:left="1440" w:right="-10" w:hanging="1440"/>
        <w:rPr>
          <w:rFonts w:cs="Arial"/>
        </w:rPr>
      </w:pPr>
    </w:p>
    <w:p w14:paraId="0C3D1A8A"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F2FD735" w14:textId="77777777" w:rsidR="008B6D00" w:rsidRPr="00FD7B79" w:rsidRDefault="008B6D00" w:rsidP="000B4941">
      <w:pPr>
        <w:pStyle w:val="Heading3"/>
        <w:rPr>
          <w:rFonts w:cs="Arial"/>
        </w:rPr>
      </w:pPr>
    </w:p>
    <w:p w14:paraId="095FD324"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3C33B91C" w14:textId="77777777" w:rsidR="008B6D00" w:rsidRPr="00FD7B79" w:rsidRDefault="008B6D00" w:rsidP="000B4941">
      <w:pPr>
        <w:pStyle w:val="Heading3"/>
        <w:rPr>
          <w:rFonts w:cs="Arial"/>
        </w:rPr>
      </w:pPr>
    </w:p>
    <w:p w14:paraId="27514762"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742C36C4" w14:textId="77777777" w:rsidR="008B6D00" w:rsidRPr="00FD7B79" w:rsidRDefault="008B6D00" w:rsidP="000B4941">
      <w:pPr>
        <w:pStyle w:val="Heading3"/>
        <w:rPr>
          <w:rFonts w:cs="Arial"/>
        </w:rPr>
      </w:pPr>
    </w:p>
    <w:p w14:paraId="5F3DF7EF" w14:textId="77777777" w:rsidR="008B6D00" w:rsidRPr="00FD7B79" w:rsidRDefault="008B6D00" w:rsidP="000B4941">
      <w:pPr>
        <w:pStyle w:val="Heading1"/>
        <w:rPr>
          <w:rFonts w:cs="Arial"/>
        </w:rPr>
      </w:pPr>
      <w:r w:rsidRPr="00FD7B79">
        <w:rPr>
          <w:rFonts w:cs="Arial"/>
        </w:rPr>
        <w:t>Questions</w:t>
      </w:r>
    </w:p>
    <w:p w14:paraId="675D7A0B" w14:textId="77777777" w:rsidR="008B6D00" w:rsidRPr="00FD7B79" w:rsidRDefault="008B6D00" w:rsidP="000B4941">
      <w:pPr>
        <w:pStyle w:val="Heading3"/>
        <w:rPr>
          <w:rFonts w:cs="Arial"/>
        </w:rPr>
      </w:pPr>
    </w:p>
    <w:p w14:paraId="081FD942"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48DE639C" w14:textId="77777777" w:rsidR="008B6D00" w:rsidRPr="00D422FC" w:rsidRDefault="008B6D00" w:rsidP="000B4941">
      <w:pPr>
        <w:ind w:right="-10"/>
        <w:rPr>
          <w:rFonts w:cs="Arial"/>
        </w:rPr>
      </w:pPr>
    </w:p>
    <w:p w14:paraId="16A03F13" w14:textId="77777777" w:rsidR="008B6D00" w:rsidRPr="00D422FC" w:rsidRDefault="008B6D00" w:rsidP="000B4941">
      <w:pPr>
        <w:ind w:right="-10"/>
        <w:rPr>
          <w:rFonts w:cs="Arial"/>
        </w:rPr>
      </w:pPr>
      <w:r w:rsidRPr="00D422FC">
        <w:rPr>
          <w:rFonts w:cs="Arial"/>
        </w:rPr>
        <w:t>Text</w:t>
      </w:r>
    </w:p>
    <w:p w14:paraId="1CA088D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55AF01F0" w14:textId="77777777" w:rsidR="008B6D00" w:rsidRPr="00FD7B79" w:rsidRDefault="008B6D00" w:rsidP="000B4941">
      <w:pPr>
        <w:pStyle w:val="Heading3"/>
        <w:rPr>
          <w:rFonts w:cs="Arial"/>
        </w:rPr>
      </w:pPr>
      <w:r w:rsidRPr="00FD7B79">
        <w:rPr>
          <w:rFonts w:cs="Arial"/>
        </w:rPr>
        <w:t>Text</w:t>
      </w:r>
    </w:p>
    <w:p w14:paraId="35EA3FDC"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76A0B56F" w14:textId="77777777" w:rsidR="001A3DA2" w:rsidRPr="00FD7B79" w:rsidRDefault="001A3DA2" w:rsidP="001A3DA2">
      <w:pPr>
        <w:pStyle w:val="Heading3"/>
        <w:rPr>
          <w:rFonts w:cs="Arial"/>
        </w:rPr>
      </w:pPr>
      <w:r w:rsidRPr="00FD7B79">
        <w:rPr>
          <w:rFonts w:cs="Arial"/>
        </w:rPr>
        <w:t>Text</w:t>
      </w:r>
    </w:p>
    <w:p w14:paraId="7B9D331F" w14:textId="4A774D1F" w:rsidR="008B6D00" w:rsidRPr="00FD7B79" w:rsidRDefault="008B6D00" w:rsidP="00604624">
      <w:pPr>
        <w:pStyle w:val="Header"/>
        <w:tabs>
          <w:tab w:val="clear" w:pos="4800"/>
          <w:tab w:val="center" w:pos="4950"/>
        </w:tabs>
        <w:ind w:right="-10"/>
        <w:rPr>
          <w:rFonts w:cs="Arial"/>
        </w:rPr>
      </w:pPr>
      <w:r w:rsidRPr="00FB2D6E">
        <w:rPr>
          <w:rFonts w:cs="Arial"/>
        </w:rPr>
        <w:br w:type="page"/>
      </w:r>
    </w:p>
    <w:p w14:paraId="58BF34A1" w14:textId="77777777" w:rsidR="008B6D00" w:rsidRPr="00FD7B79" w:rsidRDefault="008B6D00">
      <w:pPr>
        <w:pStyle w:val="Header"/>
        <w:tabs>
          <w:tab w:val="clear" w:pos="4800"/>
          <w:tab w:val="center" w:pos="4950"/>
        </w:tabs>
        <w:ind w:right="-10"/>
        <w:jc w:val="left"/>
        <w:rPr>
          <w:rFonts w:cs="Arial"/>
        </w:rPr>
      </w:pPr>
    </w:p>
    <w:p w14:paraId="06CB91E4" w14:textId="77777777" w:rsidR="003B14A4" w:rsidRDefault="003B14A4" w:rsidP="003B14A4">
      <w:pPr>
        <w:tabs>
          <w:tab w:val="left" w:pos="6480"/>
          <w:tab w:val="left" w:pos="9000"/>
        </w:tabs>
        <w:ind w:right="20"/>
        <w:jc w:val="center"/>
        <w:rPr>
          <w:b/>
          <w:sz w:val="36"/>
          <w:szCs w:val="36"/>
        </w:rPr>
      </w:pPr>
      <w:r>
        <w:rPr>
          <w:b/>
          <w:sz w:val="36"/>
          <w:szCs w:val="36"/>
        </w:rPr>
        <w:t>Who Moved the Stone?</w:t>
      </w:r>
    </w:p>
    <w:p w14:paraId="3A52F4CE"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1B866764" w14:textId="77777777" w:rsidR="00741722" w:rsidRPr="00FD7B79" w:rsidRDefault="00741722" w:rsidP="00741722">
      <w:pPr>
        <w:pStyle w:val="Header"/>
        <w:rPr>
          <w:rFonts w:cs="Arial"/>
        </w:rPr>
      </w:pPr>
      <w:r w:rsidRPr="00FD7B79">
        <w:rPr>
          <w:rFonts w:cs="Arial"/>
        </w:rPr>
        <w:t>The listeners will</w:t>
      </w:r>
    </w:p>
    <w:p w14:paraId="0E393807" w14:textId="77777777" w:rsidR="008B6D00" w:rsidRPr="00FD7B79" w:rsidRDefault="008B6D00" w:rsidP="000B4941">
      <w:pPr>
        <w:pStyle w:val="Header"/>
        <w:tabs>
          <w:tab w:val="clear" w:pos="4800"/>
          <w:tab w:val="center" w:pos="4950"/>
        </w:tabs>
        <w:ind w:right="-10"/>
        <w:jc w:val="left"/>
        <w:rPr>
          <w:rFonts w:cs="Arial"/>
        </w:rPr>
      </w:pPr>
    </w:p>
    <w:p w14:paraId="44273012"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2E6BFFFA" w14:textId="77777777" w:rsidR="008B6D00" w:rsidRPr="00FD7B79" w:rsidRDefault="008B6D00" w:rsidP="000B4941">
      <w:pPr>
        <w:pStyle w:val="Heading1"/>
        <w:ind w:right="-10"/>
        <w:rPr>
          <w:rFonts w:cs="Arial"/>
        </w:rPr>
      </w:pPr>
      <w:r w:rsidRPr="00FD7B79">
        <w:rPr>
          <w:rFonts w:cs="Arial"/>
        </w:rPr>
        <w:t>Introduction</w:t>
      </w:r>
    </w:p>
    <w:p w14:paraId="37E2A2D7" w14:textId="77777777" w:rsidR="0045601F" w:rsidRPr="003E1A13" w:rsidRDefault="0045601F" w:rsidP="0045601F">
      <w:pPr>
        <w:pStyle w:val="Heading3"/>
        <w:ind w:right="-10"/>
        <w:rPr>
          <w:rFonts w:cs="Arial"/>
        </w:rPr>
      </w:pPr>
      <w:r w:rsidRPr="003E1A13">
        <w:rPr>
          <w:rFonts w:cs="Arial"/>
          <w:u w:val="single"/>
        </w:rPr>
        <w:t>Attention</w:t>
      </w:r>
      <w:r w:rsidRPr="003E1A13">
        <w:rPr>
          <w:rFonts w:cs="Arial"/>
        </w:rPr>
        <w:t>: Time and again BBC and other news agencies report</w:t>
      </w:r>
      <w:r>
        <w:rPr>
          <w:rFonts w:cs="Arial"/>
        </w:rPr>
        <w:t xml:space="preserve"> </w:t>
      </w:r>
      <w:r w:rsidRPr="003E1A13">
        <w:rPr>
          <w:rFonts w:cs="Arial"/>
        </w:rPr>
        <w:t xml:space="preserve">that archaeologists in Jerusalem have discovered the bones of Jesus of Nazareth.  Is this true?  </w:t>
      </w:r>
    </w:p>
    <w:p w14:paraId="0C8DE6B4" w14:textId="77777777" w:rsidR="0045601F" w:rsidRPr="008755C9" w:rsidRDefault="0045601F" w:rsidP="0045601F">
      <w:pPr>
        <w:pStyle w:val="Heading3"/>
        <w:ind w:right="-10"/>
        <w:rPr>
          <w:rFonts w:cs="Arial"/>
        </w:rPr>
      </w:pPr>
      <w:r w:rsidRPr="00FD7B79">
        <w:rPr>
          <w:rFonts w:cs="Arial"/>
          <w:u w:val="single"/>
        </w:rPr>
        <w:t>Interest</w:t>
      </w:r>
      <w:r w:rsidRPr="00FD7B79">
        <w:rPr>
          <w:rFonts w:cs="Arial"/>
        </w:rPr>
        <w:t xml:space="preserve">: </w:t>
      </w:r>
      <w:r>
        <w:t>This is no idle question, for since the first days of Christianity believers have claimed a resurrection for Jesus Christ. In fact, the resurrection of Jesus Christ and Christianity stand or fall together.</w:t>
      </w:r>
    </w:p>
    <w:p w14:paraId="7A712810" w14:textId="6F265219" w:rsidR="0045601F" w:rsidRPr="000F2695" w:rsidRDefault="0045601F" w:rsidP="0045601F">
      <w:pPr>
        <w:pStyle w:val="Heading3"/>
        <w:ind w:right="-10"/>
        <w:rPr>
          <w:rFonts w:cs="Arial"/>
        </w:rPr>
      </w:pPr>
      <w:r w:rsidRPr="000F2695">
        <w:rPr>
          <w:rFonts w:cs="Arial"/>
          <w:u w:val="single"/>
        </w:rPr>
        <w:t>Background</w:t>
      </w:r>
      <w:r w:rsidRPr="000F2695">
        <w:rPr>
          <w:rFonts w:cs="Arial"/>
        </w:rPr>
        <w:t xml:space="preserve">: </w:t>
      </w:r>
      <w:r w:rsidR="00C45A48" w:rsidRPr="000F2695">
        <w:rPr>
          <w:rFonts w:cs="Arial"/>
        </w:rPr>
        <w:t>So,</w:t>
      </w:r>
      <w:r w:rsidRPr="000F2695">
        <w:rPr>
          <w:rFonts w:cs="Arial"/>
        </w:rPr>
        <w:t xml:space="preserve"> let’s evaluate what we know are the facts.  </w:t>
      </w:r>
    </w:p>
    <w:p w14:paraId="621AEDA3" w14:textId="77777777" w:rsidR="0045601F" w:rsidRDefault="0045601F" w:rsidP="0045601F">
      <w:pPr>
        <w:pStyle w:val="Heading4"/>
      </w:pPr>
      <w:r>
        <w:t>You are all thinking people, skilled in looking at facts in science, law, and business.  I trust that you can look at evidence and weigh it for what it is.  I was trained this way in business school myself, being forced to make decisions based on balance sheets, cost analyses, and the like.</w:t>
      </w:r>
    </w:p>
    <w:p w14:paraId="3E1B81EC" w14:textId="77777777" w:rsidR="0045601F" w:rsidRDefault="0045601F" w:rsidP="0045601F">
      <w:pPr>
        <w:pStyle w:val="Heading4"/>
      </w:pPr>
      <w:r>
        <w:t>The facts show at least six precautions taken to assure that Christ would not rise again:</w:t>
      </w:r>
    </w:p>
    <w:p w14:paraId="3180B1CC" w14:textId="77777777" w:rsidR="0045601F" w:rsidRPr="008A137B" w:rsidRDefault="0045601F" w:rsidP="0045601F">
      <w:pPr>
        <w:pStyle w:val="Heading3"/>
        <w:ind w:right="-10"/>
        <w:rPr>
          <w:rFonts w:cs="Arial"/>
        </w:rPr>
      </w:pPr>
      <w:r w:rsidRPr="008A137B">
        <w:rPr>
          <w:rFonts w:cs="Arial"/>
        </w:rPr>
        <w:t xml:space="preserve">But something happened two days later that changed the course of history.  </w:t>
      </w:r>
    </w:p>
    <w:p w14:paraId="3131B9D9" w14:textId="77777777" w:rsidR="0045601F" w:rsidRDefault="0045601F" w:rsidP="0045601F">
      <w:pPr>
        <w:pStyle w:val="Heading4"/>
      </w:pPr>
      <w:r>
        <w:t xml:space="preserve">Today’s date testifies to it, for the date at the top—2017, “in the year of our Lord”—bears witness to the events of that day.  </w:t>
      </w:r>
    </w:p>
    <w:p w14:paraId="5BB39265" w14:textId="77777777" w:rsidR="0045601F" w:rsidRDefault="0045601F" w:rsidP="0045601F">
      <w:pPr>
        <w:pStyle w:val="Heading4"/>
      </w:pPr>
      <w:r>
        <w:t>In fact, you even have tomorrow off work due to belief in the resurrection, which eventually made Sunday a rest day!</w:t>
      </w:r>
    </w:p>
    <w:p w14:paraId="1304215C" w14:textId="616AB2A9" w:rsidR="0045601F" w:rsidRDefault="00C45A48" w:rsidP="0045601F">
      <w:pPr>
        <w:pStyle w:val="Heading3"/>
        <w:ind w:right="-10"/>
      </w:pPr>
      <w:r w:rsidRPr="00217021">
        <w:rPr>
          <w:rFonts w:cs="Arial"/>
        </w:rPr>
        <w:t>So,</w:t>
      </w:r>
      <w:r w:rsidR="0045601F">
        <w:t xml:space="preserve"> what happened?</w:t>
      </w:r>
    </w:p>
    <w:p w14:paraId="208072C8" w14:textId="77777777" w:rsidR="0045601F" w:rsidRDefault="0045601F" w:rsidP="0045601F">
      <w:pPr>
        <w:pStyle w:val="Heading4"/>
      </w:pPr>
      <w:r>
        <w:t xml:space="preserve">Some have claimed that what happened was not a resurrection, but the so-called eyewitnesses went to the wrong tomb.  Sounds plausible, especially for people mourning over the death of a loved one.  </w:t>
      </w:r>
    </w:p>
    <w:p w14:paraId="7AC02A82" w14:textId="77777777" w:rsidR="0045601F" w:rsidRDefault="0045601F" w:rsidP="0045601F">
      <w:pPr>
        <w:pStyle w:val="Heading4"/>
      </w:pPr>
      <w:r>
        <w:t>But the Jewish authorities didn’t have misty eyes!  When it was proclaimed that Jesus arose, all these unbelieving authorities had to do was to bring people to the right tomb and display the body of Jesus!</w:t>
      </w:r>
    </w:p>
    <w:p w14:paraId="392BC4D9" w14:textId="77777777" w:rsidR="0045601F" w:rsidRPr="000552EB" w:rsidRDefault="0045601F" w:rsidP="0045601F">
      <w:pPr>
        <w:pStyle w:val="Heading3"/>
        <w:ind w:right="-10"/>
        <w:rPr>
          <w:rFonts w:cs="Arial"/>
        </w:rPr>
      </w:pPr>
      <w:r>
        <w:rPr>
          <w:rFonts w:cs="Arial"/>
        </w:rPr>
        <w:t>N</w:t>
      </w:r>
      <w:r w:rsidRPr="000552EB">
        <w:rPr>
          <w:rFonts w:cs="Arial"/>
        </w:rPr>
        <w:t xml:space="preserve">o, somebody moved stone.  You’re thinking, educated people.  Let’s think through this together: </w:t>
      </w:r>
      <w:r w:rsidRPr="0038228B">
        <w:rPr>
          <w:rFonts w:cs="Arial"/>
          <w:i/>
        </w:rPr>
        <w:t>Who</w:t>
      </w:r>
      <w:r w:rsidRPr="000552EB">
        <w:rPr>
          <w:rFonts w:cs="Arial"/>
        </w:rPr>
        <w:t xml:space="preserve"> moved the m</w:t>
      </w:r>
      <w:r>
        <w:rPr>
          <w:rFonts w:cs="Arial"/>
        </w:rPr>
        <w:t>assive stone over Christ’s tomb</w:t>
      </w:r>
      <w:r w:rsidRPr="000552EB">
        <w:rPr>
          <w:rFonts w:cs="Arial"/>
        </w:rPr>
        <w:t xml:space="preserve"> (subject)</w:t>
      </w:r>
      <w:r>
        <w:rPr>
          <w:rFonts w:cs="Arial"/>
        </w:rPr>
        <w:t>?</w:t>
      </w:r>
      <w:r w:rsidRPr="000552EB">
        <w:rPr>
          <w:rFonts w:cs="Arial"/>
        </w:rPr>
        <w:t xml:space="preserve">  </w:t>
      </w:r>
    </w:p>
    <w:p w14:paraId="5F2B89FA" w14:textId="77777777" w:rsidR="0045601F" w:rsidRDefault="0045601F" w:rsidP="0045601F">
      <w:pPr>
        <w:rPr>
          <w:rFonts w:cs="Arial"/>
        </w:rPr>
      </w:pPr>
    </w:p>
    <w:p w14:paraId="24593129" w14:textId="77777777" w:rsidR="0045601F" w:rsidRPr="00FD7B79" w:rsidRDefault="0045601F" w:rsidP="0045601F">
      <w:pPr>
        <w:rPr>
          <w:rFonts w:cs="Arial"/>
        </w:rPr>
      </w:pPr>
      <w:r w:rsidRPr="00FD7B79">
        <w:rPr>
          <w:rFonts w:cs="Arial"/>
        </w:rPr>
        <w:t>(</w:t>
      </w:r>
      <w:r w:rsidRPr="0038228B">
        <w:rPr>
          <w:rFonts w:cs="Arial"/>
          <w:i/>
        </w:rPr>
        <w:t>Who</w:t>
      </w:r>
      <w:r w:rsidRPr="000552EB">
        <w:rPr>
          <w:rFonts w:cs="Arial"/>
        </w:rPr>
        <w:t xml:space="preserve"> moved the m</w:t>
      </w:r>
      <w:r>
        <w:rPr>
          <w:rFonts w:cs="Arial"/>
        </w:rPr>
        <w:t xml:space="preserve">assive stone over Christ’s tomb? </w:t>
      </w:r>
      <w:r w:rsidRPr="000552EB">
        <w:rPr>
          <w:rFonts w:cs="Arial"/>
        </w:rPr>
        <w:t>Well, the…</w:t>
      </w:r>
      <w:r w:rsidRPr="00FD7B79">
        <w:rPr>
          <w:rFonts w:cs="Arial"/>
        </w:rPr>
        <w:t>)</w:t>
      </w:r>
    </w:p>
    <w:p w14:paraId="4E0660AA" w14:textId="28883824" w:rsidR="00210E72" w:rsidRDefault="00210E72" w:rsidP="00210E72">
      <w:pPr>
        <w:pStyle w:val="Heading1"/>
      </w:pPr>
      <w:r>
        <w:t>I.</w:t>
      </w:r>
      <w:r>
        <w:tab/>
      </w:r>
      <w:r w:rsidRPr="001413C7">
        <w:rPr>
          <w:u w:val="single"/>
        </w:rPr>
        <w:t>Robbers</w:t>
      </w:r>
      <w:r>
        <w:t xml:space="preserve"> didn’t move the stone.</w:t>
      </w:r>
    </w:p>
    <w:p w14:paraId="65B74760" w14:textId="2A4D1422" w:rsidR="00210E72" w:rsidRDefault="00210E72" w:rsidP="00210E72">
      <w:pPr>
        <w:pStyle w:val="Heading1"/>
      </w:pPr>
      <w:r>
        <w:t>II.</w:t>
      </w:r>
      <w:r>
        <w:tab/>
      </w:r>
      <w:r w:rsidRPr="001413C7">
        <w:rPr>
          <w:u w:val="single"/>
        </w:rPr>
        <w:t>Disciples</w:t>
      </w:r>
      <w:r>
        <w:t xml:space="preserve"> didn’t move the stone.</w:t>
      </w:r>
    </w:p>
    <w:p w14:paraId="7B6842BE" w14:textId="3921DC24" w:rsidR="00DF5D0B" w:rsidRPr="00FD7B79" w:rsidRDefault="00DF5D0B" w:rsidP="000B4941">
      <w:pPr>
        <w:pStyle w:val="Heading1"/>
        <w:rPr>
          <w:rFonts w:cs="Arial"/>
        </w:rPr>
      </w:pPr>
      <w:r w:rsidRPr="00FD7B79">
        <w:rPr>
          <w:rFonts w:cs="Arial"/>
        </w:rPr>
        <w:t>II</w:t>
      </w:r>
      <w:r w:rsidR="00210E72">
        <w:rPr>
          <w:rFonts w:cs="Arial"/>
        </w:rPr>
        <w:t>I</w:t>
      </w:r>
      <w:r w:rsidRPr="00FD7B79">
        <w:rPr>
          <w:rFonts w:cs="Arial"/>
        </w:rPr>
        <w:t>.</w:t>
      </w:r>
      <w:r w:rsidRPr="00FD7B79">
        <w:rPr>
          <w:rFonts w:cs="Arial"/>
        </w:rPr>
        <w:tab/>
      </w:r>
      <w:r w:rsidR="001413C7" w:rsidRPr="001413C7">
        <w:rPr>
          <w:u w:val="single"/>
        </w:rPr>
        <w:t>Jews</w:t>
      </w:r>
      <w:r w:rsidR="001413C7">
        <w:t xml:space="preserve"> </w:t>
      </w:r>
      <w:r w:rsidR="003B14A4">
        <w:t>didn’t move the stone.</w:t>
      </w:r>
    </w:p>
    <w:p w14:paraId="44DDDDE8" w14:textId="6462D23C" w:rsidR="003B14A4" w:rsidRPr="00FD7B79" w:rsidRDefault="00210E72" w:rsidP="003B14A4">
      <w:pPr>
        <w:pStyle w:val="Heading1"/>
        <w:rPr>
          <w:rFonts w:cs="Arial"/>
        </w:rPr>
      </w:pPr>
      <w:r>
        <w:rPr>
          <w:rFonts w:cs="Arial"/>
        </w:rPr>
        <w:t>IV</w:t>
      </w:r>
      <w:r w:rsidR="003B14A4" w:rsidRPr="00FD7B79">
        <w:rPr>
          <w:rFonts w:cs="Arial"/>
        </w:rPr>
        <w:t>.</w:t>
      </w:r>
      <w:r w:rsidR="003B14A4" w:rsidRPr="00FD7B79">
        <w:rPr>
          <w:rFonts w:cs="Arial"/>
        </w:rPr>
        <w:tab/>
      </w:r>
      <w:r w:rsidR="001413C7" w:rsidRPr="001413C7">
        <w:rPr>
          <w:u w:val="single"/>
        </w:rPr>
        <w:t>Romans</w:t>
      </w:r>
      <w:r w:rsidR="001413C7">
        <w:t xml:space="preserve"> </w:t>
      </w:r>
      <w:r w:rsidR="003B14A4">
        <w:t>didn’t move the stone.</w:t>
      </w:r>
    </w:p>
    <w:p w14:paraId="323FDAFF" w14:textId="77777777" w:rsidR="00210E72" w:rsidRPr="00FD7B79" w:rsidRDefault="00210E72" w:rsidP="00210E72">
      <w:pPr>
        <w:pStyle w:val="Heading1"/>
        <w:rPr>
          <w:rFonts w:cs="Arial"/>
        </w:rPr>
      </w:pPr>
      <w:r>
        <w:rPr>
          <w:rFonts w:cs="Arial"/>
        </w:rPr>
        <w:t>V</w:t>
      </w:r>
      <w:r w:rsidRPr="00FD7B79">
        <w:rPr>
          <w:rFonts w:cs="Arial"/>
        </w:rPr>
        <w:t>.</w:t>
      </w:r>
      <w:r w:rsidRPr="00FD7B79">
        <w:rPr>
          <w:rFonts w:cs="Arial"/>
        </w:rPr>
        <w:tab/>
      </w:r>
      <w:r w:rsidRPr="001413C7">
        <w:rPr>
          <w:u w:val="single"/>
        </w:rPr>
        <w:t>Jesus Christ</w:t>
      </w:r>
      <w:r>
        <w:t xml:space="preserve"> moved the stone!</w:t>
      </w:r>
    </w:p>
    <w:p w14:paraId="41E35DBD" w14:textId="77777777" w:rsidR="00DF5D0B" w:rsidRPr="00FD7B79" w:rsidRDefault="00DF5D0B" w:rsidP="000B4941">
      <w:pPr>
        <w:pStyle w:val="Heading1"/>
        <w:rPr>
          <w:rFonts w:cs="Arial"/>
        </w:rPr>
      </w:pPr>
      <w:r w:rsidRPr="00FD7B79">
        <w:rPr>
          <w:rFonts w:cs="Arial"/>
        </w:rPr>
        <w:lastRenderedPageBreak/>
        <w:t>Conclusion</w:t>
      </w:r>
    </w:p>
    <w:p w14:paraId="4A8FF7AC" w14:textId="60D55588" w:rsidR="00DF5D0B" w:rsidRPr="00FD7B79" w:rsidRDefault="00DD6074" w:rsidP="000B4941">
      <w:pPr>
        <w:pStyle w:val="Heading3"/>
        <w:rPr>
          <w:rFonts w:cs="Arial"/>
        </w:rPr>
      </w:pPr>
      <w:r>
        <w:t>Since no human would have or could have moved the stone, a supernatural resurrection must have occurred</w:t>
      </w:r>
      <w:r>
        <w:rPr>
          <w:rFonts w:cs="Arial"/>
        </w:rPr>
        <w:t xml:space="preserve"> (Main Idea</w:t>
      </w:r>
      <w:r w:rsidR="00DF5D0B" w:rsidRPr="00FD7B79">
        <w:rPr>
          <w:rFonts w:cs="Arial"/>
        </w:rPr>
        <w:t>).</w:t>
      </w:r>
    </w:p>
    <w:p w14:paraId="101D5D6D" w14:textId="77777777" w:rsidR="00DF5D0B" w:rsidRPr="00FD7B79" w:rsidRDefault="00DF5D0B" w:rsidP="000B4941">
      <w:pPr>
        <w:pStyle w:val="Heading3"/>
        <w:rPr>
          <w:rFonts w:cs="Arial"/>
        </w:rPr>
      </w:pPr>
      <w:r w:rsidRPr="00FD7B79">
        <w:rPr>
          <w:rFonts w:cs="Arial"/>
        </w:rPr>
        <w:t>Main Points</w:t>
      </w:r>
    </w:p>
    <w:p w14:paraId="5195CD34" w14:textId="2DF852E6" w:rsidR="00DF5D0B" w:rsidRPr="00FD7B79" w:rsidRDefault="00082138" w:rsidP="000B4941">
      <w:pPr>
        <w:pStyle w:val="Heading3"/>
        <w:rPr>
          <w:rFonts w:cs="Arial"/>
        </w:rPr>
      </w:pPr>
      <w:r>
        <w:rPr>
          <w:rFonts w:cs="Arial"/>
        </w:rPr>
        <w:t>What difference does Christ’s resurrection mean to you?</w:t>
      </w:r>
    </w:p>
    <w:p w14:paraId="7AEE1CFA" w14:textId="77777777" w:rsidR="004918E8" w:rsidRDefault="004918E8" w:rsidP="004918E8">
      <w:pPr>
        <w:tabs>
          <w:tab w:val="left" w:pos="7960"/>
        </w:tabs>
        <w:ind w:right="-10"/>
        <w:rPr>
          <w:rFonts w:cs="Arial"/>
        </w:rPr>
      </w:pPr>
    </w:p>
    <w:p w14:paraId="1BDAA1E7" w14:textId="77777777" w:rsidR="004918E8" w:rsidRPr="000D248D" w:rsidRDefault="004918E8" w:rsidP="004918E8">
      <w:pPr>
        <w:tabs>
          <w:tab w:val="left" w:pos="7960"/>
        </w:tabs>
        <w:ind w:right="-10"/>
        <w:rPr>
          <w:rFonts w:cs="Arial"/>
        </w:rPr>
        <w:sectPr w:rsidR="004918E8" w:rsidRPr="000D248D" w:rsidSect="008755C9">
          <w:headerReference w:type="default" r:id="rId8"/>
          <w:pgSz w:w="11880" w:h="16820"/>
          <w:pgMar w:top="720" w:right="630" w:bottom="720" w:left="1240" w:header="720" w:footer="720" w:gutter="0"/>
          <w:cols w:space="720"/>
          <w:noEndnote/>
          <w:titlePg/>
        </w:sectPr>
      </w:pPr>
    </w:p>
    <w:p w14:paraId="2D81D0CB" w14:textId="2CF7B13D" w:rsidR="004918E8" w:rsidRPr="000D248D" w:rsidRDefault="00E035C0" w:rsidP="004918E8">
      <w:pPr>
        <w:tabs>
          <w:tab w:val="right" w:pos="9356"/>
        </w:tabs>
        <w:rPr>
          <w:rFonts w:cs="Arial"/>
        </w:rPr>
      </w:pPr>
      <w:r>
        <w:rPr>
          <w:rFonts w:cs="Arial"/>
          <w:noProof/>
          <w:lang w:eastAsia="en-US"/>
        </w:rPr>
        <w:lastRenderedPageBreak/>
        <w:drawing>
          <wp:inline distT="0" distB="0" distL="0" distR="0" wp14:anchorId="5F8D1223" wp14:editId="47C18A16">
            <wp:extent cx="2464184" cy="1430546"/>
            <wp:effectExtent l="0" t="0" r="0" b="0"/>
            <wp:docPr id="48" name="Picture 48" descr="Rick SSD:Users:griffith:Desktop:Screen Shot 2017-04-16 at 11.17.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7-04-16 at 11.17.26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4664" cy="1430825"/>
                    </a:xfrm>
                    <a:prstGeom prst="rect">
                      <a:avLst/>
                    </a:prstGeom>
                    <a:noFill/>
                    <a:ln>
                      <a:noFill/>
                    </a:ln>
                  </pic:spPr>
                </pic:pic>
              </a:graphicData>
            </a:graphic>
          </wp:inline>
        </w:drawing>
      </w:r>
      <w:r w:rsidR="00F75399">
        <w:rPr>
          <w:noProof/>
          <w:lang w:eastAsia="en-US"/>
        </w:rPr>
        <mc:AlternateContent>
          <mc:Choice Requires="wps">
            <w:drawing>
              <wp:anchor distT="0" distB="0" distL="114300" distR="114300" simplePos="0" relativeHeight="251660800" behindDoc="0" locked="0" layoutInCell="1" allowOverlap="1" wp14:anchorId="7D4C929E" wp14:editId="7DA1A996">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772E74" w14:textId="77777777" w:rsidR="00454805" w:rsidRPr="00DE694D" w:rsidRDefault="00454805" w:rsidP="004918E8">
                            <w:pPr>
                              <w:jc w:val="right"/>
                              <w:rPr>
                                <w:rFonts w:cs="Arial"/>
                                <w:b/>
                              </w:rPr>
                            </w:pPr>
                            <w:r w:rsidRPr="00DE694D">
                              <w:rPr>
                                <w:rFonts w:cs="Arial"/>
                                <w:b/>
                              </w:rPr>
                              <w:t>Rick Griffith</w:t>
                            </w:r>
                          </w:p>
                          <w:p w14:paraId="453DDC07" w14:textId="30D7C20A" w:rsidR="00454805" w:rsidRDefault="00454805" w:rsidP="004918E8">
                            <w:pPr>
                              <w:jc w:val="right"/>
                              <w:rPr>
                                <w:rFonts w:cs="Arial"/>
                              </w:rPr>
                            </w:pPr>
                            <w:r>
                              <w:rPr>
                                <w:rFonts w:cs="Arial"/>
                              </w:rPr>
                              <w:t>16 April 2017</w:t>
                            </w:r>
                          </w:p>
                          <w:p w14:paraId="712EC1BF" w14:textId="38F3594E" w:rsidR="00454805" w:rsidRPr="000C6DC6" w:rsidRDefault="00454805" w:rsidP="004918E8">
                            <w:pPr>
                              <w:jc w:val="right"/>
                              <w:rPr>
                                <w:rFonts w:cs="Arial"/>
                              </w:rPr>
                            </w:pPr>
                            <w:r>
                              <w:rPr>
                                <w:rFonts w:cs="Arial"/>
                              </w:rPr>
                              <w:t>Resurrection Sunday (Easter)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78" type="#_x0000_t202" style="position:absolute;margin-left:311.05pt;margin-top:40.35pt;width:18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" filled="f" stroked="f">
                <v:textbox inset=",7.2pt,,7.2pt">
                  <w:txbxContent>
                    <w:p w14:paraId="26772E74" w14:textId="77777777" w:rsidR="00454805" w:rsidRPr="00DE694D" w:rsidRDefault="00454805" w:rsidP="004918E8">
                      <w:pPr>
                        <w:jc w:val="right"/>
                        <w:rPr>
                          <w:rFonts w:cs="Arial"/>
                          <w:b/>
                        </w:rPr>
                      </w:pPr>
                      <w:r w:rsidRPr="00DE694D">
                        <w:rPr>
                          <w:rFonts w:cs="Arial"/>
                          <w:b/>
                        </w:rPr>
                        <w:t>Rick Griffith</w:t>
                      </w:r>
                    </w:p>
                    <w:p w14:paraId="453DDC07" w14:textId="30D7C20A" w:rsidR="00454805" w:rsidRDefault="00454805" w:rsidP="004918E8">
                      <w:pPr>
                        <w:jc w:val="right"/>
                        <w:rPr>
                          <w:rFonts w:cs="Arial"/>
                        </w:rPr>
                      </w:pPr>
                      <w:r>
                        <w:rPr>
                          <w:rFonts w:cs="Arial"/>
                        </w:rPr>
                        <w:t>16 April 2017</w:t>
                      </w:r>
                    </w:p>
                    <w:p w14:paraId="712EC1BF" w14:textId="38F3594E" w:rsidR="00454805" w:rsidRPr="000C6DC6" w:rsidRDefault="00454805" w:rsidP="004918E8">
                      <w:pPr>
                        <w:jc w:val="right"/>
                        <w:rPr>
                          <w:rFonts w:cs="Arial"/>
                        </w:rPr>
                      </w:pPr>
                      <w:r>
                        <w:rPr>
                          <w:rFonts w:cs="Arial"/>
                        </w:rPr>
                        <w:t>Resurrection Sunday (Easter)</w:t>
                      </w:r>
                    </w:p>
                  </w:txbxContent>
                </v:textbox>
                <w10:wrap type="tight"/>
              </v:shape>
            </w:pict>
          </mc:Fallback>
        </mc:AlternateContent>
      </w:r>
      <w:r w:rsidR="00D51680">
        <w:rPr>
          <w:noProof/>
          <w:lang w:eastAsia="en-US"/>
        </w:rPr>
        <w:drawing>
          <wp:anchor distT="0" distB="0" distL="114300" distR="114300" simplePos="0" relativeHeight="251659776" behindDoc="0" locked="0" layoutInCell="1" allowOverlap="1" wp14:anchorId="44F86B90" wp14:editId="3557302D">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3C639" w14:textId="77777777" w:rsidR="004918E8" w:rsidRPr="000D248D" w:rsidRDefault="004918E8" w:rsidP="004918E8">
      <w:pPr>
        <w:pStyle w:val="Header"/>
        <w:tabs>
          <w:tab w:val="clear" w:pos="4800"/>
          <w:tab w:val="center" w:pos="4950"/>
        </w:tabs>
        <w:ind w:right="-10"/>
        <w:rPr>
          <w:rFonts w:cs="Arial"/>
          <w:b/>
          <w:sz w:val="32"/>
        </w:rPr>
      </w:pPr>
    </w:p>
    <w:p w14:paraId="254867AE" w14:textId="484724A2" w:rsidR="00FD7B79" w:rsidRPr="00FD7B79" w:rsidRDefault="00CC2D1A" w:rsidP="000B4941">
      <w:pPr>
        <w:pStyle w:val="Header"/>
        <w:tabs>
          <w:tab w:val="clear" w:pos="4800"/>
          <w:tab w:val="center" w:pos="4950"/>
        </w:tabs>
        <w:ind w:right="-10"/>
        <w:rPr>
          <w:rFonts w:cs="Arial"/>
          <w:b/>
          <w:sz w:val="32"/>
        </w:rPr>
      </w:pPr>
      <w:r>
        <w:rPr>
          <w:rFonts w:cs="Arial"/>
          <w:b/>
          <w:sz w:val="32"/>
        </w:rPr>
        <w:t>Who Moved the Stone?</w:t>
      </w:r>
    </w:p>
    <w:p w14:paraId="65BE320F" w14:textId="1E685E3B" w:rsidR="00FD7B79" w:rsidRPr="00FD7B79" w:rsidRDefault="00CC2D1A" w:rsidP="000B4941">
      <w:pPr>
        <w:pStyle w:val="Header"/>
        <w:tabs>
          <w:tab w:val="clear" w:pos="4800"/>
          <w:tab w:val="center" w:pos="4950"/>
        </w:tabs>
        <w:ind w:right="-10"/>
        <w:rPr>
          <w:rFonts w:cs="Arial"/>
          <w:b/>
          <w:i/>
        </w:rPr>
      </w:pPr>
      <w:r>
        <w:rPr>
          <w:rFonts w:cs="Arial"/>
          <w:b/>
          <w:i/>
        </w:rPr>
        <w:t>Topical Message</w:t>
      </w:r>
    </w:p>
    <w:p w14:paraId="06002C1F" w14:textId="77777777" w:rsidR="00082138" w:rsidRPr="00FD7B79" w:rsidRDefault="00082138" w:rsidP="00082138">
      <w:pPr>
        <w:pStyle w:val="Heading1"/>
        <w:ind w:right="-10"/>
        <w:rPr>
          <w:rFonts w:cs="Arial"/>
        </w:rPr>
      </w:pPr>
      <w:r w:rsidRPr="00FD7B79">
        <w:rPr>
          <w:rFonts w:cs="Arial"/>
        </w:rPr>
        <w:t>Introduction</w:t>
      </w:r>
    </w:p>
    <w:p w14:paraId="4FA956D6" w14:textId="4D263F3C" w:rsidR="00082138" w:rsidRPr="003E1A13" w:rsidRDefault="00082138" w:rsidP="00082138">
      <w:pPr>
        <w:pStyle w:val="Heading3"/>
        <w:ind w:right="-10"/>
        <w:rPr>
          <w:rFonts w:cs="Arial"/>
        </w:rPr>
      </w:pPr>
      <w:r w:rsidRPr="003E1A13">
        <w:rPr>
          <w:rFonts w:cs="Arial"/>
        </w:rPr>
        <w:t>Time and again BBC and other news agencies report</w:t>
      </w:r>
      <w:r>
        <w:rPr>
          <w:rFonts w:cs="Arial"/>
        </w:rPr>
        <w:t xml:space="preserve"> </w:t>
      </w:r>
      <w:r w:rsidRPr="003E1A13">
        <w:rPr>
          <w:rFonts w:cs="Arial"/>
        </w:rPr>
        <w:t xml:space="preserve">that archaeologists in Jerusalem have discovered the bones of Jesus of Nazareth.  Is this true?  </w:t>
      </w:r>
    </w:p>
    <w:p w14:paraId="2E7524B6" w14:textId="4F54C833" w:rsidR="00082138" w:rsidRPr="008755C9" w:rsidRDefault="00082138" w:rsidP="00082138">
      <w:pPr>
        <w:pStyle w:val="Heading3"/>
        <w:ind w:right="-10"/>
        <w:rPr>
          <w:rFonts w:cs="Arial"/>
        </w:rPr>
      </w:pPr>
      <w:r>
        <w:t>This is no idle question, for since the first days of Christianity believers have claimed a resurrection for Jesus Christ. In fact, the resurrection of Jesus Christ and Christianity stand or fall together.</w:t>
      </w:r>
    </w:p>
    <w:p w14:paraId="5F0E3335" w14:textId="61F1ED7C" w:rsidR="00082138" w:rsidRPr="000F2695" w:rsidRDefault="00082138" w:rsidP="00082138">
      <w:pPr>
        <w:pStyle w:val="Heading3"/>
        <w:ind w:right="-10"/>
        <w:rPr>
          <w:rFonts w:cs="Arial"/>
        </w:rPr>
      </w:pPr>
      <w:r>
        <w:rPr>
          <w:rFonts w:cs="Arial"/>
        </w:rPr>
        <w:t>Six facts:</w:t>
      </w:r>
      <w:r w:rsidRPr="000F2695">
        <w:rPr>
          <w:rFonts w:cs="Arial"/>
        </w:rPr>
        <w:t xml:space="preserve">  </w:t>
      </w:r>
    </w:p>
    <w:p w14:paraId="7DD13E6C" w14:textId="77777777" w:rsidR="00082138" w:rsidRDefault="00082138" w:rsidP="00082138">
      <w:pPr>
        <w:pStyle w:val="Heading4"/>
      </w:pPr>
      <w:r>
        <w:t>Fact 1:</w:t>
      </w:r>
    </w:p>
    <w:p w14:paraId="5F54AB18" w14:textId="7C82285B" w:rsidR="00082138" w:rsidRDefault="00082138" w:rsidP="00082138">
      <w:pPr>
        <w:pStyle w:val="Heading4"/>
      </w:pPr>
      <w:r>
        <w:t>Fact 2:</w:t>
      </w:r>
    </w:p>
    <w:p w14:paraId="4E34AD48" w14:textId="19E618B5" w:rsidR="00082138" w:rsidRDefault="00082138" w:rsidP="00082138">
      <w:pPr>
        <w:pStyle w:val="Heading4"/>
      </w:pPr>
      <w:r>
        <w:t>Fact 3:</w:t>
      </w:r>
    </w:p>
    <w:p w14:paraId="55E87CC5" w14:textId="0109338C" w:rsidR="00082138" w:rsidRDefault="00082138" w:rsidP="00082138">
      <w:pPr>
        <w:pStyle w:val="Heading4"/>
      </w:pPr>
      <w:r>
        <w:t>Fact 4:</w:t>
      </w:r>
    </w:p>
    <w:p w14:paraId="530774B2" w14:textId="1D82DBFF" w:rsidR="00082138" w:rsidRDefault="00082138" w:rsidP="00082138">
      <w:pPr>
        <w:pStyle w:val="Heading4"/>
      </w:pPr>
      <w:r>
        <w:t>Fact 5:</w:t>
      </w:r>
    </w:p>
    <w:p w14:paraId="6014B66A" w14:textId="39A788F7" w:rsidR="00082138" w:rsidRDefault="00082138" w:rsidP="00082138">
      <w:pPr>
        <w:pStyle w:val="Heading4"/>
      </w:pPr>
      <w:r>
        <w:t>Fact 6:</w:t>
      </w:r>
    </w:p>
    <w:p w14:paraId="69E9897F" w14:textId="24765BA4" w:rsidR="00082138" w:rsidRDefault="00C45A48" w:rsidP="00082138">
      <w:pPr>
        <w:pStyle w:val="Heading3"/>
        <w:ind w:right="-10"/>
      </w:pPr>
      <w:r w:rsidRPr="00217021">
        <w:rPr>
          <w:rFonts w:cs="Arial"/>
        </w:rPr>
        <w:t>So,</w:t>
      </w:r>
      <w:r w:rsidR="00082138">
        <w:t xml:space="preserve"> what happened?</w:t>
      </w:r>
    </w:p>
    <w:p w14:paraId="673905EB" w14:textId="14408DD8" w:rsidR="00082138" w:rsidRPr="000552EB" w:rsidRDefault="00082138" w:rsidP="00082138">
      <w:pPr>
        <w:pStyle w:val="Heading3"/>
        <w:ind w:right="-10"/>
        <w:rPr>
          <w:rFonts w:cs="Arial"/>
        </w:rPr>
      </w:pPr>
      <w:r w:rsidRPr="0038228B">
        <w:rPr>
          <w:rFonts w:cs="Arial"/>
          <w:i/>
        </w:rPr>
        <w:t>Who</w:t>
      </w:r>
      <w:r w:rsidRPr="000552EB">
        <w:rPr>
          <w:rFonts w:cs="Arial"/>
        </w:rPr>
        <w:t xml:space="preserve"> moved the m</w:t>
      </w:r>
      <w:r>
        <w:rPr>
          <w:rFonts w:cs="Arial"/>
        </w:rPr>
        <w:t>assive stone over Christ’s tomb?</w:t>
      </w:r>
      <w:r w:rsidRPr="000552EB">
        <w:rPr>
          <w:rFonts w:cs="Arial"/>
        </w:rPr>
        <w:t xml:space="preserve">  </w:t>
      </w:r>
    </w:p>
    <w:p w14:paraId="11A4F23F" w14:textId="77777777" w:rsidR="00082138" w:rsidRDefault="00082138" w:rsidP="00082138">
      <w:pPr>
        <w:rPr>
          <w:rFonts w:cs="Arial"/>
        </w:rPr>
      </w:pPr>
    </w:p>
    <w:p w14:paraId="6E728BDF" w14:textId="02C096FC" w:rsidR="00082138" w:rsidRDefault="00082138" w:rsidP="00082138">
      <w:pPr>
        <w:pStyle w:val="Heading1"/>
      </w:pPr>
      <w:r>
        <w:t>I.</w:t>
      </w:r>
      <w:r>
        <w:tab/>
      </w:r>
      <w:r w:rsidR="00347476">
        <w:t>________________</w:t>
      </w:r>
      <w:r>
        <w:t xml:space="preserve"> didn’t move the stone.</w:t>
      </w:r>
    </w:p>
    <w:p w14:paraId="439DE99D" w14:textId="77777777" w:rsidR="003101B6" w:rsidRDefault="003101B6" w:rsidP="003101B6"/>
    <w:p w14:paraId="1C18001C" w14:textId="77777777" w:rsidR="003101B6" w:rsidRDefault="003101B6" w:rsidP="003101B6"/>
    <w:p w14:paraId="5FC8F502" w14:textId="77777777" w:rsidR="003101B6" w:rsidRDefault="003101B6" w:rsidP="003101B6"/>
    <w:p w14:paraId="128B8E0A" w14:textId="77777777" w:rsidR="007E6CB5" w:rsidRDefault="007E6CB5" w:rsidP="003101B6"/>
    <w:p w14:paraId="0ED4DE64" w14:textId="77777777" w:rsidR="007E6CB5" w:rsidRDefault="007E6CB5" w:rsidP="003101B6"/>
    <w:p w14:paraId="1764641E" w14:textId="77777777" w:rsidR="007E6CB5" w:rsidRPr="003101B6" w:rsidRDefault="007E6CB5" w:rsidP="003101B6"/>
    <w:p w14:paraId="3B6CE21F" w14:textId="3D1D4C0D" w:rsidR="00082138" w:rsidRDefault="00082138" w:rsidP="00082138">
      <w:pPr>
        <w:pStyle w:val="Heading1"/>
      </w:pPr>
      <w:r>
        <w:t>II.</w:t>
      </w:r>
      <w:r>
        <w:tab/>
      </w:r>
      <w:r w:rsidR="00347476">
        <w:t>____________________</w:t>
      </w:r>
      <w:r>
        <w:t xml:space="preserve"> didn’t move the stone.</w:t>
      </w:r>
    </w:p>
    <w:p w14:paraId="3B6C2877" w14:textId="77777777" w:rsidR="003101B6" w:rsidRDefault="003101B6" w:rsidP="003101B6"/>
    <w:p w14:paraId="3F5935CC" w14:textId="77777777" w:rsidR="003101B6" w:rsidRDefault="003101B6" w:rsidP="003101B6"/>
    <w:p w14:paraId="5C71A168" w14:textId="77777777" w:rsidR="003101B6" w:rsidRDefault="003101B6" w:rsidP="003101B6"/>
    <w:p w14:paraId="0E4A0BDE" w14:textId="77777777" w:rsidR="003101B6" w:rsidRPr="003101B6" w:rsidRDefault="003101B6" w:rsidP="003101B6"/>
    <w:p w14:paraId="4F267CB8" w14:textId="77777777" w:rsidR="007E6CB5" w:rsidRDefault="007E6CB5">
      <w:pPr>
        <w:rPr>
          <w:rFonts w:cs="Arial"/>
          <w:b/>
          <w:kern w:val="28"/>
        </w:rPr>
      </w:pPr>
      <w:r>
        <w:rPr>
          <w:rFonts w:cs="Arial"/>
        </w:rPr>
        <w:br w:type="page"/>
      </w:r>
    </w:p>
    <w:p w14:paraId="5B2B9FB1" w14:textId="601A177C" w:rsidR="00082138" w:rsidRDefault="00082138" w:rsidP="00082138">
      <w:pPr>
        <w:pStyle w:val="Heading1"/>
      </w:pPr>
      <w:r w:rsidRPr="00FD7B79">
        <w:rPr>
          <w:rFonts w:cs="Arial"/>
        </w:rPr>
        <w:lastRenderedPageBreak/>
        <w:t>II</w:t>
      </w:r>
      <w:r>
        <w:rPr>
          <w:rFonts w:cs="Arial"/>
        </w:rPr>
        <w:t>I</w:t>
      </w:r>
      <w:r w:rsidRPr="00FD7B79">
        <w:rPr>
          <w:rFonts w:cs="Arial"/>
        </w:rPr>
        <w:t>.</w:t>
      </w:r>
      <w:r w:rsidRPr="00FD7B79">
        <w:rPr>
          <w:rFonts w:cs="Arial"/>
        </w:rPr>
        <w:tab/>
      </w:r>
      <w:r w:rsidR="00347476">
        <w:t>_______________</w:t>
      </w:r>
      <w:r>
        <w:t xml:space="preserve"> didn’t move the stone.</w:t>
      </w:r>
    </w:p>
    <w:p w14:paraId="12C22E00" w14:textId="77777777" w:rsidR="007E6D3A" w:rsidRDefault="007E6D3A" w:rsidP="007E6D3A"/>
    <w:p w14:paraId="3E6B5FE3" w14:textId="77777777" w:rsidR="007E6D3A" w:rsidRDefault="007E6D3A" w:rsidP="007E6D3A"/>
    <w:p w14:paraId="384A4F8C" w14:textId="77777777" w:rsidR="007E6D3A" w:rsidRDefault="007E6D3A" w:rsidP="007E6D3A"/>
    <w:p w14:paraId="15DA7DA9" w14:textId="77777777" w:rsidR="007E6D3A" w:rsidRDefault="007E6D3A" w:rsidP="007E6D3A"/>
    <w:p w14:paraId="70B658EE" w14:textId="77777777" w:rsidR="002437C3" w:rsidRDefault="002437C3" w:rsidP="007E6D3A"/>
    <w:p w14:paraId="1E7E988D" w14:textId="77777777" w:rsidR="002437C3" w:rsidRDefault="002437C3" w:rsidP="007E6D3A"/>
    <w:p w14:paraId="79AF16E3" w14:textId="77777777" w:rsidR="002437C3" w:rsidRDefault="002437C3" w:rsidP="007E6D3A"/>
    <w:p w14:paraId="7A138107" w14:textId="77777777" w:rsidR="007E6D3A" w:rsidRPr="007E6D3A" w:rsidRDefault="007E6D3A" w:rsidP="007E6D3A"/>
    <w:p w14:paraId="339A40BD" w14:textId="146F0551" w:rsidR="00082138" w:rsidRDefault="00082138" w:rsidP="00082138">
      <w:pPr>
        <w:pStyle w:val="Heading1"/>
      </w:pPr>
      <w:r>
        <w:rPr>
          <w:rFonts w:cs="Arial"/>
        </w:rPr>
        <w:t>IV</w:t>
      </w:r>
      <w:r w:rsidRPr="00FD7B79">
        <w:rPr>
          <w:rFonts w:cs="Arial"/>
        </w:rPr>
        <w:t>.</w:t>
      </w:r>
      <w:r w:rsidRPr="00FD7B79">
        <w:rPr>
          <w:rFonts w:cs="Arial"/>
        </w:rPr>
        <w:tab/>
      </w:r>
      <w:r w:rsidR="00347476">
        <w:t>________________</w:t>
      </w:r>
      <w:r>
        <w:t xml:space="preserve"> didn’t move the stone.</w:t>
      </w:r>
    </w:p>
    <w:p w14:paraId="5949D211" w14:textId="77777777" w:rsidR="007E6D3A" w:rsidRDefault="007E6D3A" w:rsidP="007E6D3A"/>
    <w:p w14:paraId="4D0DEF1C" w14:textId="77777777" w:rsidR="002437C3" w:rsidRDefault="002437C3" w:rsidP="007E6D3A"/>
    <w:p w14:paraId="2A9AEDB3" w14:textId="77777777" w:rsidR="002437C3" w:rsidRDefault="002437C3" w:rsidP="007E6D3A"/>
    <w:p w14:paraId="149DAE6B" w14:textId="77777777" w:rsidR="002437C3" w:rsidRDefault="002437C3" w:rsidP="007E6D3A"/>
    <w:p w14:paraId="000CBF01" w14:textId="77777777" w:rsidR="007E6D3A" w:rsidRDefault="007E6D3A" w:rsidP="007E6D3A"/>
    <w:p w14:paraId="04084144" w14:textId="77777777" w:rsidR="007E6D3A" w:rsidRDefault="007E6D3A" w:rsidP="007E6D3A"/>
    <w:p w14:paraId="4BBC6E26" w14:textId="77777777" w:rsidR="007E6D3A" w:rsidRDefault="007E6D3A" w:rsidP="007E6D3A"/>
    <w:p w14:paraId="6AE75F65" w14:textId="77777777" w:rsidR="00906374" w:rsidRDefault="00906374" w:rsidP="007E6D3A"/>
    <w:p w14:paraId="4943866C" w14:textId="77777777" w:rsidR="00906374" w:rsidRPr="007E6D3A" w:rsidRDefault="00906374" w:rsidP="007E6D3A"/>
    <w:p w14:paraId="3FB25AAB" w14:textId="5706169C" w:rsidR="00082138" w:rsidRDefault="00082138" w:rsidP="00082138">
      <w:pPr>
        <w:pStyle w:val="Heading1"/>
      </w:pPr>
      <w:r>
        <w:rPr>
          <w:rFonts w:cs="Arial"/>
        </w:rPr>
        <w:t>V</w:t>
      </w:r>
      <w:r w:rsidRPr="00FD7B79">
        <w:rPr>
          <w:rFonts w:cs="Arial"/>
        </w:rPr>
        <w:t>.</w:t>
      </w:r>
      <w:r w:rsidRPr="00FD7B79">
        <w:rPr>
          <w:rFonts w:cs="Arial"/>
        </w:rPr>
        <w:tab/>
      </w:r>
      <w:r w:rsidR="00347476">
        <w:t>______________ ____________</w:t>
      </w:r>
      <w:r>
        <w:t xml:space="preserve"> moved the stone!</w:t>
      </w:r>
    </w:p>
    <w:p w14:paraId="16DA81E4" w14:textId="77777777" w:rsidR="007E6D3A" w:rsidRDefault="007E6D3A" w:rsidP="007E6D3A"/>
    <w:p w14:paraId="57B5C02C" w14:textId="77777777" w:rsidR="007E6D3A" w:rsidRDefault="007E6D3A" w:rsidP="007E6D3A"/>
    <w:p w14:paraId="0038EFCE" w14:textId="77777777" w:rsidR="002437C3" w:rsidRDefault="002437C3" w:rsidP="007E6D3A"/>
    <w:p w14:paraId="23545667" w14:textId="77777777" w:rsidR="002437C3" w:rsidRDefault="002437C3" w:rsidP="007E6D3A"/>
    <w:p w14:paraId="3E88CA41" w14:textId="77777777" w:rsidR="00906374" w:rsidRDefault="00906374" w:rsidP="007E6D3A"/>
    <w:p w14:paraId="729A4899" w14:textId="77777777" w:rsidR="007E6D3A" w:rsidRDefault="007E6D3A" w:rsidP="007E6D3A"/>
    <w:p w14:paraId="23E01603" w14:textId="77777777" w:rsidR="007E6D3A" w:rsidRDefault="007E6D3A" w:rsidP="007E6D3A"/>
    <w:p w14:paraId="66B93174" w14:textId="77777777" w:rsidR="007E6D3A" w:rsidRPr="007E6D3A" w:rsidRDefault="007E6D3A" w:rsidP="007E6D3A"/>
    <w:p w14:paraId="384D1AF4" w14:textId="77777777" w:rsidR="00082138" w:rsidRPr="00FD7B79" w:rsidRDefault="00082138" w:rsidP="00082138">
      <w:pPr>
        <w:pStyle w:val="Heading1"/>
        <w:rPr>
          <w:rFonts w:cs="Arial"/>
        </w:rPr>
      </w:pPr>
      <w:r w:rsidRPr="00FD7B79">
        <w:rPr>
          <w:rFonts w:cs="Arial"/>
        </w:rPr>
        <w:t>Conclusion</w:t>
      </w:r>
    </w:p>
    <w:p w14:paraId="010FCB66" w14:textId="77777777" w:rsidR="00082138" w:rsidRPr="00FD7B79" w:rsidRDefault="00082138" w:rsidP="00082138">
      <w:pPr>
        <w:pStyle w:val="Heading3"/>
        <w:rPr>
          <w:rFonts w:cs="Arial"/>
        </w:rPr>
      </w:pPr>
      <w:r>
        <w:t>Since no human would have or could have moved the stone, a supernatural resurrection must have occurred</w:t>
      </w:r>
      <w:r>
        <w:rPr>
          <w:rFonts w:cs="Arial"/>
        </w:rPr>
        <w:t xml:space="preserve"> (Main Idea</w:t>
      </w:r>
      <w:r w:rsidRPr="00FD7B79">
        <w:rPr>
          <w:rFonts w:cs="Arial"/>
        </w:rPr>
        <w:t>).</w:t>
      </w:r>
    </w:p>
    <w:p w14:paraId="111E2962" w14:textId="77777777" w:rsidR="00082138" w:rsidRPr="00FD7B79" w:rsidRDefault="00082138" w:rsidP="00082138">
      <w:pPr>
        <w:pStyle w:val="Heading3"/>
        <w:rPr>
          <w:rFonts w:cs="Arial"/>
        </w:rPr>
      </w:pPr>
      <w:r>
        <w:rPr>
          <w:rFonts w:cs="Arial"/>
        </w:rPr>
        <w:t>What difference does Christ’s resurrection mean to you?</w:t>
      </w:r>
    </w:p>
    <w:p w14:paraId="4C889184" w14:textId="77777777" w:rsidR="00265D32" w:rsidRPr="004918E8" w:rsidRDefault="00265D32" w:rsidP="00265D32">
      <w:pPr>
        <w:widowControl w:val="0"/>
        <w:ind w:right="-10"/>
        <w:rPr>
          <w:rFonts w:cs="Arial"/>
          <w:szCs w:val="22"/>
        </w:rPr>
      </w:pPr>
    </w:p>
    <w:p w14:paraId="1C8799F2" w14:textId="77777777" w:rsidR="00906374" w:rsidRDefault="00906374" w:rsidP="00265D32">
      <w:pPr>
        <w:widowControl w:val="0"/>
        <w:ind w:right="-10"/>
        <w:rPr>
          <w:rFonts w:cs="Arial"/>
          <w:b/>
          <w:szCs w:val="22"/>
        </w:rPr>
      </w:pPr>
    </w:p>
    <w:p w14:paraId="19299289" w14:textId="77777777" w:rsidR="00906374" w:rsidRDefault="00906374" w:rsidP="00265D32">
      <w:pPr>
        <w:widowControl w:val="0"/>
        <w:ind w:right="-10"/>
        <w:rPr>
          <w:rFonts w:cs="Arial"/>
          <w:b/>
          <w:szCs w:val="22"/>
        </w:rPr>
      </w:pPr>
    </w:p>
    <w:p w14:paraId="2E43450E" w14:textId="77777777" w:rsidR="00265D32" w:rsidRPr="00A377CD" w:rsidRDefault="00265D32" w:rsidP="00265D32">
      <w:pPr>
        <w:widowControl w:val="0"/>
        <w:ind w:right="-10"/>
        <w:rPr>
          <w:rFonts w:cs="Arial"/>
          <w:b/>
          <w:szCs w:val="22"/>
        </w:rPr>
      </w:pPr>
      <w:r w:rsidRPr="00A377CD">
        <w:rPr>
          <w:rFonts w:cs="Arial"/>
          <w:b/>
          <w:szCs w:val="22"/>
        </w:rPr>
        <w:t>Thought Questions</w:t>
      </w:r>
    </w:p>
    <w:p w14:paraId="65BCE43A" w14:textId="77777777" w:rsidR="00265D32" w:rsidRPr="004918E8" w:rsidRDefault="00265D32" w:rsidP="00265D32">
      <w:pPr>
        <w:widowControl w:val="0"/>
        <w:ind w:right="-10"/>
        <w:rPr>
          <w:rFonts w:cs="Arial"/>
          <w:szCs w:val="22"/>
        </w:rPr>
      </w:pPr>
    </w:p>
    <w:p w14:paraId="0F298F3A" w14:textId="6A30505D" w:rsidR="00265D32" w:rsidRPr="004918E8" w:rsidRDefault="00437067" w:rsidP="00265D32">
      <w:pPr>
        <w:widowControl w:val="0"/>
        <w:numPr>
          <w:ilvl w:val="0"/>
          <w:numId w:val="5"/>
        </w:numPr>
        <w:ind w:right="-10"/>
        <w:rPr>
          <w:rFonts w:cs="Arial"/>
          <w:szCs w:val="22"/>
        </w:rPr>
      </w:pPr>
      <w:r>
        <w:rPr>
          <w:rFonts w:cs="Arial"/>
          <w:szCs w:val="22"/>
        </w:rPr>
        <w:t>Who do YOU think moved the stone at the tomb of Jesus? Why?</w:t>
      </w:r>
    </w:p>
    <w:p w14:paraId="4868529A" w14:textId="77777777" w:rsidR="00265D32" w:rsidRPr="004918E8" w:rsidRDefault="00265D32" w:rsidP="00265D32">
      <w:pPr>
        <w:widowControl w:val="0"/>
        <w:ind w:left="1134" w:right="-10"/>
        <w:rPr>
          <w:rFonts w:cs="Arial"/>
          <w:szCs w:val="22"/>
        </w:rPr>
      </w:pPr>
    </w:p>
    <w:p w14:paraId="6535BB91" w14:textId="77777777" w:rsidR="00265D32" w:rsidRPr="004918E8" w:rsidRDefault="00265D32" w:rsidP="00265D32">
      <w:pPr>
        <w:widowControl w:val="0"/>
        <w:ind w:left="1134" w:right="-10"/>
        <w:rPr>
          <w:rFonts w:cs="Arial"/>
          <w:szCs w:val="22"/>
        </w:rPr>
      </w:pPr>
      <w:r w:rsidRPr="004918E8">
        <w:rPr>
          <w:rFonts w:cs="Arial"/>
          <w:vanish/>
          <w:szCs w:val="22"/>
        </w:rPr>
        <w:t>Text</w:t>
      </w:r>
    </w:p>
    <w:p w14:paraId="5969951F" w14:textId="77777777" w:rsidR="00265D32" w:rsidRPr="004918E8" w:rsidRDefault="00265D32" w:rsidP="00265D32">
      <w:pPr>
        <w:widowControl w:val="0"/>
        <w:ind w:left="1134" w:right="-10"/>
        <w:rPr>
          <w:rFonts w:cs="Arial"/>
          <w:szCs w:val="22"/>
        </w:rPr>
      </w:pPr>
      <w:r w:rsidRPr="004918E8">
        <w:rPr>
          <w:rFonts w:cs="Arial"/>
          <w:vanish/>
          <w:szCs w:val="22"/>
        </w:rPr>
        <w:t>Text</w:t>
      </w:r>
    </w:p>
    <w:p w14:paraId="428AB23C" w14:textId="77777777" w:rsidR="00265D32" w:rsidRPr="004918E8" w:rsidRDefault="00265D32" w:rsidP="00265D32">
      <w:pPr>
        <w:widowControl w:val="0"/>
        <w:ind w:left="1134" w:right="-10"/>
        <w:rPr>
          <w:rFonts w:cs="Arial"/>
          <w:szCs w:val="22"/>
        </w:rPr>
      </w:pPr>
      <w:r w:rsidRPr="004918E8">
        <w:rPr>
          <w:rFonts w:cs="Arial"/>
          <w:vanish/>
          <w:szCs w:val="22"/>
        </w:rPr>
        <w:t>Text</w:t>
      </w:r>
    </w:p>
    <w:p w14:paraId="5DE477D2" w14:textId="77777777" w:rsidR="00265D32" w:rsidRPr="004918E8" w:rsidRDefault="00265D32" w:rsidP="00265D32">
      <w:pPr>
        <w:widowControl w:val="0"/>
        <w:ind w:left="1134" w:right="-10"/>
        <w:rPr>
          <w:rFonts w:cs="Arial"/>
          <w:szCs w:val="22"/>
        </w:rPr>
      </w:pPr>
      <w:r w:rsidRPr="004918E8">
        <w:rPr>
          <w:rFonts w:cs="Arial"/>
          <w:vanish/>
          <w:szCs w:val="22"/>
        </w:rPr>
        <w:t>Text</w:t>
      </w:r>
    </w:p>
    <w:p w14:paraId="20D58CD5" w14:textId="77777777" w:rsidR="00265D32" w:rsidRPr="004918E8" w:rsidRDefault="00265D32" w:rsidP="00265D32">
      <w:pPr>
        <w:widowControl w:val="0"/>
        <w:ind w:left="1134" w:right="-10"/>
        <w:rPr>
          <w:rFonts w:cs="Arial"/>
          <w:szCs w:val="22"/>
        </w:rPr>
      </w:pPr>
    </w:p>
    <w:p w14:paraId="3B887D2E" w14:textId="62F725FD" w:rsidR="00265D32" w:rsidRPr="004918E8" w:rsidRDefault="008B04B1" w:rsidP="00265D32">
      <w:pPr>
        <w:widowControl w:val="0"/>
        <w:numPr>
          <w:ilvl w:val="0"/>
          <w:numId w:val="5"/>
        </w:numPr>
        <w:ind w:right="-10"/>
        <w:rPr>
          <w:rFonts w:cs="Arial"/>
          <w:szCs w:val="22"/>
        </w:rPr>
      </w:pPr>
      <w:r>
        <w:rPr>
          <w:rFonts w:cs="Arial"/>
          <w:szCs w:val="22"/>
        </w:rPr>
        <w:t xml:space="preserve">How should </w:t>
      </w:r>
      <w:r w:rsidR="00103265">
        <w:rPr>
          <w:rFonts w:cs="Arial"/>
          <w:szCs w:val="22"/>
        </w:rPr>
        <w:t>YOUR</w:t>
      </w:r>
      <w:r>
        <w:rPr>
          <w:rFonts w:cs="Arial"/>
          <w:szCs w:val="22"/>
        </w:rPr>
        <w:t xml:space="preserve"> life be different </w:t>
      </w:r>
      <w:r w:rsidR="001527D5">
        <w:rPr>
          <w:rFonts w:cs="Arial"/>
          <w:szCs w:val="22"/>
        </w:rPr>
        <w:t>once</w:t>
      </w:r>
      <w:r>
        <w:rPr>
          <w:rFonts w:cs="Arial"/>
          <w:szCs w:val="22"/>
        </w:rPr>
        <w:t xml:space="preserve"> you believe that Jesus rose from the dead?</w:t>
      </w:r>
    </w:p>
    <w:p w14:paraId="7E371138" w14:textId="77777777" w:rsidR="00265D32" w:rsidRPr="004918E8" w:rsidRDefault="00265D32" w:rsidP="00265D32">
      <w:pPr>
        <w:widowControl w:val="0"/>
        <w:ind w:left="1134" w:right="-10"/>
        <w:rPr>
          <w:rFonts w:cs="Arial"/>
          <w:szCs w:val="22"/>
        </w:rPr>
      </w:pPr>
    </w:p>
    <w:p w14:paraId="219C8470" w14:textId="77777777" w:rsidR="00265D32" w:rsidRPr="004918E8" w:rsidRDefault="00265D32" w:rsidP="00265D32">
      <w:pPr>
        <w:widowControl w:val="0"/>
        <w:ind w:left="1134" w:right="-10"/>
        <w:rPr>
          <w:rFonts w:cs="Arial"/>
          <w:szCs w:val="22"/>
        </w:rPr>
      </w:pPr>
      <w:r w:rsidRPr="004918E8">
        <w:rPr>
          <w:rFonts w:cs="Arial"/>
          <w:vanish/>
          <w:szCs w:val="22"/>
        </w:rPr>
        <w:t>Text</w:t>
      </w:r>
    </w:p>
    <w:p w14:paraId="0C91702B" w14:textId="77777777" w:rsidR="00265D32" w:rsidRPr="004918E8" w:rsidRDefault="00265D32" w:rsidP="00265D32">
      <w:pPr>
        <w:widowControl w:val="0"/>
        <w:ind w:left="1134" w:right="-10"/>
        <w:rPr>
          <w:rFonts w:cs="Arial"/>
          <w:szCs w:val="22"/>
        </w:rPr>
      </w:pPr>
      <w:r w:rsidRPr="004918E8">
        <w:rPr>
          <w:rFonts w:cs="Arial"/>
          <w:vanish/>
          <w:szCs w:val="22"/>
        </w:rPr>
        <w:t>Text</w:t>
      </w:r>
    </w:p>
    <w:p w14:paraId="4288CCEE" w14:textId="77777777" w:rsidR="00265D32" w:rsidRPr="004918E8" w:rsidRDefault="00265D32" w:rsidP="00265D32">
      <w:pPr>
        <w:widowControl w:val="0"/>
        <w:ind w:left="1134" w:right="-10"/>
        <w:rPr>
          <w:rFonts w:cs="Arial"/>
          <w:szCs w:val="22"/>
        </w:rPr>
      </w:pPr>
    </w:p>
    <w:p w14:paraId="152A9FDA" w14:textId="77777777" w:rsidR="00265D32" w:rsidRPr="004918E8" w:rsidRDefault="00265D32" w:rsidP="00265D32">
      <w:pPr>
        <w:widowControl w:val="0"/>
        <w:ind w:left="1134" w:right="-10"/>
        <w:rPr>
          <w:rFonts w:cs="Arial"/>
          <w:szCs w:val="22"/>
        </w:rPr>
      </w:pPr>
    </w:p>
    <w:p w14:paraId="1F433C6C" w14:textId="77777777" w:rsidR="00265D32" w:rsidRPr="004918E8" w:rsidRDefault="00265D32" w:rsidP="00265D32">
      <w:pPr>
        <w:widowControl w:val="0"/>
        <w:pBdr>
          <w:bottom w:val="single" w:sz="12" w:space="1" w:color="auto"/>
        </w:pBdr>
        <w:ind w:right="-10"/>
        <w:rPr>
          <w:rFonts w:cs="Arial"/>
          <w:szCs w:val="22"/>
        </w:rPr>
      </w:pPr>
    </w:p>
    <w:p w14:paraId="7171C6FC" w14:textId="77777777" w:rsidR="00265D32" w:rsidRPr="004918E8" w:rsidRDefault="00265D32" w:rsidP="00265D32">
      <w:pPr>
        <w:widowControl w:val="0"/>
        <w:ind w:right="-10"/>
        <w:jc w:val="center"/>
        <w:rPr>
          <w:rFonts w:cs="Arial"/>
          <w:szCs w:val="22"/>
        </w:rPr>
      </w:pPr>
      <w:r w:rsidRPr="002B6EC9">
        <w:rPr>
          <w:rFonts w:cs="Arial"/>
          <w:sz w:val="18"/>
          <w:szCs w:val="22"/>
        </w:rPr>
        <w:t>Download this sermon PPT and notes for free at Bibl</w:t>
      </w:r>
      <w:r w:rsidR="00990F86">
        <w:rPr>
          <w:rFonts w:cs="Arial"/>
          <w:sz w:val="18"/>
          <w:szCs w:val="22"/>
        </w:rPr>
        <w:t>eStudyDownloads.org/resource/old</w:t>
      </w:r>
      <w:r w:rsidRPr="002B6EC9">
        <w:rPr>
          <w:rFonts w:cs="Arial"/>
          <w:sz w:val="18"/>
          <w:szCs w:val="22"/>
        </w:rPr>
        <w:t>-testament-preaching/</w:t>
      </w:r>
    </w:p>
    <w:p w14:paraId="34EBA3E3" w14:textId="77777777" w:rsidR="00990F86" w:rsidRPr="00810705" w:rsidRDefault="00990F86" w:rsidP="00990F86">
      <w:pPr>
        <w:widowControl w:val="0"/>
        <w:ind w:right="-10"/>
        <w:jc w:val="center"/>
      </w:pPr>
      <w:r w:rsidRPr="00076E00">
        <w:rPr>
          <w:rFonts w:cs="Arial"/>
          <w:sz w:val="18"/>
          <w:szCs w:val="22"/>
        </w:rPr>
        <w:t>Listen to this message online at cicfamily.com/sermon-listing/</w:t>
      </w:r>
    </w:p>
    <w:sectPr w:rsidR="00990F86" w:rsidRPr="00810705" w:rsidSect="003101B6">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3DBD" w14:textId="77777777" w:rsidR="00A57EF8" w:rsidRDefault="00A57EF8">
      <w:r>
        <w:separator/>
      </w:r>
    </w:p>
  </w:endnote>
  <w:endnote w:type="continuationSeparator" w:id="0">
    <w:p w14:paraId="2F689ED8" w14:textId="77777777" w:rsidR="00A57EF8" w:rsidRDefault="00A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A0AE" w14:textId="77777777" w:rsidR="00A57EF8" w:rsidRDefault="00A57EF8">
      <w:r>
        <w:separator/>
      </w:r>
    </w:p>
  </w:footnote>
  <w:footnote w:type="continuationSeparator" w:id="0">
    <w:p w14:paraId="2C99ED5C" w14:textId="77777777" w:rsidR="00A57EF8" w:rsidRDefault="00A5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1826" w14:textId="783842DA" w:rsidR="00454805" w:rsidRPr="00285C7F" w:rsidRDefault="00454805" w:rsidP="008755C9">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Who Moved the Stone?</w:t>
    </w:r>
    <w:r w:rsidRPr="001F056C">
      <w:rPr>
        <w:rFonts w:cs="Arial"/>
        <w:i/>
        <w:u w:val="single"/>
      </w:rPr>
      <w:t xml:space="preserve"> (</w:t>
    </w:r>
    <w:r>
      <w:rPr>
        <w:rFonts w:cs="Arial"/>
        <w:i/>
        <w:u w:val="single"/>
      </w:rPr>
      <w:t>Topical</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347476">
      <w:rPr>
        <w:rStyle w:val="PageNumber"/>
        <w:rFonts w:cs="Arial"/>
        <w:i/>
        <w:noProof/>
        <w:szCs w:val="22"/>
      </w:rPr>
      <w:t>11</w:t>
    </w:r>
    <w:r w:rsidRPr="00285C7F">
      <w:rPr>
        <w:rStyle w:val="PageNumber"/>
        <w:rFonts w:cs="Arial"/>
        <w:i/>
        <w:szCs w:val="22"/>
      </w:rPr>
      <w:fldChar w:fldCharType="end"/>
    </w:r>
  </w:p>
  <w:p w14:paraId="5AAC42E5" w14:textId="77777777" w:rsidR="00454805" w:rsidRPr="00285C7F" w:rsidRDefault="00454805" w:rsidP="008755C9">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53CC" w14:textId="4868EC38" w:rsidR="00454805" w:rsidRPr="003101B6" w:rsidRDefault="00454805">
    <w:pPr>
      <w:pStyle w:val="Header"/>
      <w:rPr>
        <w:rFonts w:cs="Arial"/>
        <w:i/>
        <w:u w:val="single"/>
      </w:rPr>
    </w:pPr>
    <w:r w:rsidRPr="003101B6">
      <w:rPr>
        <w:rFonts w:cs="Arial"/>
        <w:i/>
        <w:u w:val="single"/>
      </w:rPr>
      <w:t>Rick Griffith</w:t>
    </w:r>
    <w:r w:rsidRPr="003101B6">
      <w:rPr>
        <w:rFonts w:cs="Arial"/>
        <w:i/>
        <w:u w:val="single"/>
      </w:rPr>
      <w:tab/>
      <w:t>Who Moved the Stone? (Topical)</w:t>
    </w:r>
    <w:r w:rsidRPr="003101B6">
      <w:rPr>
        <w:rFonts w:cs="Arial"/>
        <w:i/>
        <w:u w:val="single"/>
      </w:rPr>
      <w:tab/>
      <w:t>2</w:t>
    </w:r>
  </w:p>
  <w:p w14:paraId="7C3B0379" w14:textId="77777777" w:rsidR="00454805" w:rsidRPr="003101B6" w:rsidRDefault="00454805">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23B1" w14:textId="49CD35D4" w:rsidR="00454805" w:rsidRDefault="00454805" w:rsidP="00CC2D1A">
    <w:pPr>
      <w:pStyle w:val="Header"/>
      <w:jc w:val="left"/>
      <w:rPr>
        <w:rFonts w:cs="Arial"/>
        <w:i/>
        <w:u w:val="single"/>
      </w:rPr>
    </w:pPr>
  </w:p>
  <w:p w14:paraId="18EC1AFE" w14:textId="77777777" w:rsidR="00454805" w:rsidRDefault="00454805" w:rsidP="00CC2D1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3AB"/>
    <w:rsid w:val="00030C48"/>
    <w:rsid w:val="000552EB"/>
    <w:rsid w:val="00061558"/>
    <w:rsid w:val="0007653D"/>
    <w:rsid w:val="00082138"/>
    <w:rsid w:val="000A4FAB"/>
    <w:rsid w:val="000B4941"/>
    <w:rsid w:val="000D4A74"/>
    <w:rsid w:val="000D6E9C"/>
    <w:rsid w:val="000F2695"/>
    <w:rsid w:val="000F7AFD"/>
    <w:rsid w:val="00103265"/>
    <w:rsid w:val="00136301"/>
    <w:rsid w:val="001413C7"/>
    <w:rsid w:val="00141DBF"/>
    <w:rsid w:val="001429C4"/>
    <w:rsid w:val="001527D5"/>
    <w:rsid w:val="001534C6"/>
    <w:rsid w:val="001675FB"/>
    <w:rsid w:val="001703C3"/>
    <w:rsid w:val="00180E53"/>
    <w:rsid w:val="00196172"/>
    <w:rsid w:val="001A3DA2"/>
    <w:rsid w:val="001D0763"/>
    <w:rsid w:val="001D3072"/>
    <w:rsid w:val="001E475B"/>
    <w:rsid w:val="001F056C"/>
    <w:rsid w:val="00202B46"/>
    <w:rsid w:val="00210E72"/>
    <w:rsid w:val="00211FE9"/>
    <w:rsid w:val="00217021"/>
    <w:rsid w:val="0022044E"/>
    <w:rsid w:val="00226D3F"/>
    <w:rsid w:val="00232023"/>
    <w:rsid w:val="00236440"/>
    <w:rsid w:val="002437C3"/>
    <w:rsid w:val="00265D32"/>
    <w:rsid w:val="002730AD"/>
    <w:rsid w:val="002C2D7E"/>
    <w:rsid w:val="00301269"/>
    <w:rsid w:val="00305816"/>
    <w:rsid w:val="003101B6"/>
    <w:rsid w:val="0031380C"/>
    <w:rsid w:val="00340B40"/>
    <w:rsid w:val="00347476"/>
    <w:rsid w:val="00350A17"/>
    <w:rsid w:val="0038228B"/>
    <w:rsid w:val="00382E86"/>
    <w:rsid w:val="003A4E4F"/>
    <w:rsid w:val="003B14A4"/>
    <w:rsid w:val="003B47F0"/>
    <w:rsid w:val="003B523F"/>
    <w:rsid w:val="003B7827"/>
    <w:rsid w:val="003E1A13"/>
    <w:rsid w:val="003F771D"/>
    <w:rsid w:val="00416B9D"/>
    <w:rsid w:val="00437067"/>
    <w:rsid w:val="00445ADB"/>
    <w:rsid w:val="00454805"/>
    <w:rsid w:val="0045601F"/>
    <w:rsid w:val="004918E8"/>
    <w:rsid w:val="004C1A4F"/>
    <w:rsid w:val="004C44D3"/>
    <w:rsid w:val="004F59CA"/>
    <w:rsid w:val="00544963"/>
    <w:rsid w:val="0055034A"/>
    <w:rsid w:val="005525D1"/>
    <w:rsid w:val="00570AB2"/>
    <w:rsid w:val="0058726E"/>
    <w:rsid w:val="005B43CB"/>
    <w:rsid w:val="005D28BA"/>
    <w:rsid w:val="005F2084"/>
    <w:rsid w:val="005F5620"/>
    <w:rsid w:val="00604624"/>
    <w:rsid w:val="00672CFF"/>
    <w:rsid w:val="00683873"/>
    <w:rsid w:val="0069191C"/>
    <w:rsid w:val="006A0DD5"/>
    <w:rsid w:val="006C3031"/>
    <w:rsid w:val="006C42F1"/>
    <w:rsid w:val="006D2243"/>
    <w:rsid w:val="006D31F4"/>
    <w:rsid w:val="006F53DB"/>
    <w:rsid w:val="00720348"/>
    <w:rsid w:val="00741722"/>
    <w:rsid w:val="00742A1E"/>
    <w:rsid w:val="00746747"/>
    <w:rsid w:val="00773109"/>
    <w:rsid w:val="0077643E"/>
    <w:rsid w:val="00780C0A"/>
    <w:rsid w:val="00796DD6"/>
    <w:rsid w:val="007A0E3D"/>
    <w:rsid w:val="007A4C8D"/>
    <w:rsid w:val="007E6CB5"/>
    <w:rsid w:val="007E6D3A"/>
    <w:rsid w:val="007F01C1"/>
    <w:rsid w:val="007F46FE"/>
    <w:rsid w:val="007F5DCB"/>
    <w:rsid w:val="0084243B"/>
    <w:rsid w:val="00871F19"/>
    <w:rsid w:val="008755C9"/>
    <w:rsid w:val="00894110"/>
    <w:rsid w:val="008A0E2B"/>
    <w:rsid w:val="008A137B"/>
    <w:rsid w:val="008B04B1"/>
    <w:rsid w:val="008B1F91"/>
    <w:rsid w:val="008B6D00"/>
    <w:rsid w:val="008D1D0A"/>
    <w:rsid w:val="008E0191"/>
    <w:rsid w:val="008E5045"/>
    <w:rsid w:val="008E5452"/>
    <w:rsid w:val="008F72D9"/>
    <w:rsid w:val="009036A6"/>
    <w:rsid w:val="00906374"/>
    <w:rsid w:val="00907002"/>
    <w:rsid w:val="00910CC7"/>
    <w:rsid w:val="009153F7"/>
    <w:rsid w:val="009363AB"/>
    <w:rsid w:val="0095172A"/>
    <w:rsid w:val="00975074"/>
    <w:rsid w:val="00990F86"/>
    <w:rsid w:val="009A20F7"/>
    <w:rsid w:val="00A01066"/>
    <w:rsid w:val="00A2649A"/>
    <w:rsid w:val="00A304E0"/>
    <w:rsid w:val="00A377CD"/>
    <w:rsid w:val="00A537A9"/>
    <w:rsid w:val="00A57EF8"/>
    <w:rsid w:val="00AA7181"/>
    <w:rsid w:val="00AC5CEA"/>
    <w:rsid w:val="00AE38F6"/>
    <w:rsid w:val="00B51109"/>
    <w:rsid w:val="00B52587"/>
    <w:rsid w:val="00B80E31"/>
    <w:rsid w:val="00B92075"/>
    <w:rsid w:val="00BB2B12"/>
    <w:rsid w:val="00BC176E"/>
    <w:rsid w:val="00BD35A2"/>
    <w:rsid w:val="00C0497D"/>
    <w:rsid w:val="00C21C70"/>
    <w:rsid w:val="00C45A48"/>
    <w:rsid w:val="00C633E1"/>
    <w:rsid w:val="00C639C2"/>
    <w:rsid w:val="00CC2D1A"/>
    <w:rsid w:val="00CC3053"/>
    <w:rsid w:val="00CD190E"/>
    <w:rsid w:val="00CE033D"/>
    <w:rsid w:val="00CF0941"/>
    <w:rsid w:val="00CF7DDF"/>
    <w:rsid w:val="00D22713"/>
    <w:rsid w:val="00D30913"/>
    <w:rsid w:val="00D347DB"/>
    <w:rsid w:val="00D422FC"/>
    <w:rsid w:val="00D45713"/>
    <w:rsid w:val="00D51680"/>
    <w:rsid w:val="00D65D8D"/>
    <w:rsid w:val="00DA4897"/>
    <w:rsid w:val="00DC45FE"/>
    <w:rsid w:val="00DD51D7"/>
    <w:rsid w:val="00DD6074"/>
    <w:rsid w:val="00DF5D0B"/>
    <w:rsid w:val="00E035C0"/>
    <w:rsid w:val="00E252AC"/>
    <w:rsid w:val="00E92BC3"/>
    <w:rsid w:val="00EB3E3E"/>
    <w:rsid w:val="00EC2072"/>
    <w:rsid w:val="00F1114D"/>
    <w:rsid w:val="00F25959"/>
    <w:rsid w:val="00F37BC7"/>
    <w:rsid w:val="00F65E2B"/>
    <w:rsid w:val="00F75399"/>
    <w:rsid w:val="00F848E7"/>
    <w:rsid w:val="00F954AB"/>
    <w:rsid w:val="00FB2D6E"/>
    <w:rsid w:val="00FD7B79"/>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8BACA"/>
  <w14:defaultImageDpi w14:val="300"/>
  <w15:docId w15:val="{12C85132-A9AC-1147-8FE3-D1688BC4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46662">
      <w:bodyDiv w:val="1"/>
      <w:marLeft w:val="0"/>
      <w:marRight w:val="0"/>
      <w:marTop w:val="0"/>
      <w:marBottom w:val="0"/>
      <w:divBdr>
        <w:top w:val="none" w:sz="0" w:space="0" w:color="auto"/>
        <w:left w:val="none" w:sz="0" w:space="0" w:color="auto"/>
        <w:bottom w:val="none" w:sz="0" w:space="0" w:color="auto"/>
        <w:right w:val="none" w:sz="0" w:space="0" w:color="auto"/>
      </w:divBdr>
    </w:div>
    <w:div w:id="1484589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1BF1324-60A4-0445-9999-59EBC3E5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209</TotalTime>
  <Pages>13</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15551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108</cp:revision>
  <cp:lastPrinted>2017-04-16T05:12:00Z</cp:lastPrinted>
  <dcterms:created xsi:type="dcterms:W3CDTF">2017-04-14T08:54:00Z</dcterms:created>
  <dcterms:modified xsi:type="dcterms:W3CDTF">2019-03-13T05:01:00Z</dcterms:modified>
</cp:coreProperties>
</file>