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9528C" w14:textId="362B92B5" w:rsidR="00C77C3A" w:rsidRPr="00926F1E" w:rsidRDefault="00BF3042" w:rsidP="00D939AD">
      <w:pPr>
        <w:jc w:val="center"/>
        <w:rPr>
          <w:b/>
          <w:bCs/>
          <w:sz w:val="32"/>
          <w:szCs w:val="24"/>
        </w:rPr>
      </w:pPr>
      <w:r>
        <w:rPr>
          <w:b/>
          <w:bCs/>
          <w:sz w:val="32"/>
          <w:szCs w:val="24"/>
        </w:rPr>
        <w:t>Missions and</w:t>
      </w:r>
      <w:r w:rsidR="00F66A7B" w:rsidRPr="00926F1E">
        <w:rPr>
          <w:b/>
          <w:bCs/>
          <w:sz w:val="32"/>
          <w:szCs w:val="24"/>
        </w:rPr>
        <w:t xml:space="preserve"> COVID-19</w:t>
      </w:r>
    </w:p>
    <w:p w14:paraId="2F608587" w14:textId="77777777" w:rsidR="00C77C3A" w:rsidRPr="00BE58D4" w:rsidRDefault="00C77C3A" w:rsidP="00D939AD"/>
    <w:p w14:paraId="40FD2047" w14:textId="6188D7A2" w:rsidR="000B2446" w:rsidRDefault="00C523A2" w:rsidP="00D939AD">
      <w:r w:rsidRPr="00C523A2">
        <w:t>Rick and Susan Griffith serve in Singapore at Singapore Bible College</w:t>
      </w:r>
      <w:r w:rsidR="004D5239">
        <w:t xml:space="preserve"> (SBC)</w:t>
      </w:r>
      <w:r w:rsidRPr="00C523A2">
        <w:t>, teaching and mentoring church leaders to return to their homeland to plant churches. They travel to a dozen poorer countries to train pastors and run a website (BibleStudyDownloads.org) that offers thousands of teaching materials to Christian leaders in 49 languages. Rick also pastors a local church, Crossroads International Church (CIC). Your investment enables our Global Staff, like the Griffiths, to continue their thriving ministries.</w:t>
      </w:r>
      <w:r>
        <w:t xml:space="preserve"> Dr </w:t>
      </w:r>
      <w:r w:rsidR="000B2446">
        <w:t xml:space="preserve">Rick </w:t>
      </w:r>
      <w:r>
        <w:t>serves as</w:t>
      </w:r>
      <w:r w:rsidR="000B2446" w:rsidRPr="000B2446">
        <w:t xml:space="preserve"> Associate Professor of Bible Exposition</w:t>
      </w:r>
      <w:r>
        <w:t xml:space="preserve"> at SBC, where he </w:t>
      </w:r>
      <w:r w:rsidR="000B2446" w:rsidRPr="000B2446">
        <w:t xml:space="preserve">has taught Bible, theology, and preaching since 1991. </w:t>
      </w:r>
      <w:r w:rsidR="00AC06B7" w:rsidRPr="00AC06B7">
        <w:t xml:space="preserve">Susan directs the women’s ministries both at their church and among student wives at SBC, teaching and mentoring women from various countries. </w:t>
      </w:r>
      <w:r>
        <w:t>They</w:t>
      </w:r>
      <w:r w:rsidRPr="00C523A2">
        <w:t xml:space="preserve"> serve as missionaries with WorldVenture and have three sons: Kurt (33), Stephen (30), and John (27). The older sons are married and Stephen gave them their first grandson in 2019. Their home state is California but Dr. Rick received his ThM and PhD from Dallas Seminary in Texas.</w:t>
      </w:r>
    </w:p>
    <w:p w14:paraId="798EF335" w14:textId="7C153F32" w:rsidR="00DC4F73" w:rsidRDefault="00DC4F73" w:rsidP="00D939AD"/>
    <w:p w14:paraId="5626669C" w14:textId="46F6C5A0" w:rsidR="00DC4F73" w:rsidRDefault="00DC4F73" w:rsidP="00D939AD">
      <w:r>
        <w:t xml:space="preserve">Like the rest of the world, </w:t>
      </w:r>
      <w:r w:rsidR="007416C1">
        <w:t>one key</w:t>
      </w:r>
      <w:r>
        <w:t xml:space="preserve"> current challenge they face is COVID-19. In February, Singapore was the first country outside of China to have a sizeable group of infected persons. </w:t>
      </w:r>
      <w:r w:rsidR="004D5239">
        <w:t xml:space="preserve">SBC </w:t>
      </w:r>
      <w:r w:rsidR="00861601">
        <w:t xml:space="preserve">has shifted to online teaching of the 500 students, and increasing restrictions are placed on the church that Rick pastors. </w:t>
      </w:r>
    </w:p>
    <w:p w14:paraId="36DE9E6C" w14:textId="77777777" w:rsidR="000B2446" w:rsidRDefault="000B2446" w:rsidP="00D939AD"/>
    <w:p w14:paraId="24EF4D28" w14:textId="22EF74FE" w:rsidR="00702232" w:rsidRPr="00BE58D4" w:rsidRDefault="00186575" w:rsidP="00D939AD">
      <w:r>
        <w:t>This</w:t>
      </w:r>
      <w:r w:rsidR="003C72FA" w:rsidRPr="00BE58D4">
        <w:t xml:space="preserve"> coronavirus </w:t>
      </w:r>
      <w:r w:rsidR="00F321BA">
        <w:t xml:space="preserve">has </w:t>
      </w:r>
      <w:r w:rsidR="00692C6B" w:rsidRPr="00BE58D4">
        <w:t>lurched</w:t>
      </w:r>
      <w:r w:rsidR="003C72FA" w:rsidRPr="00BE58D4">
        <w:t xml:space="preserve"> the world </w:t>
      </w:r>
      <w:r w:rsidR="00702232" w:rsidRPr="00BE58D4">
        <w:t>in</w:t>
      </w:r>
      <w:r w:rsidR="003C72FA" w:rsidRPr="00BE58D4">
        <w:t xml:space="preserve"> </w:t>
      </w:r>
      <w:r w:rsidR="00702232" w:rsidRPr="00BE58D4">
        <w:t xml:space="preserve">crisis mode </w:t>
      </w:r>
      <w:r w:rsidR="003C72FA" w:rsidRPr="00BE58D4">
        <w:t xml:space="preserve">in </w:t>
      </w:r>
      <w:r w:rsidR="00702232" w:rsidRPr="00BE58D4">
        <w:t>only</w:t>
      </w:r>
      <w:r w:rsidR="003C72FA" w:rsidRPr="00BE58D4">
        <w:t xml:space="preserve"> weeks</w:t>
      </w:r>
      <w:r w:rsidR="00702232" w:rsidRPr="00BE58D4">
        <w:t xml:space="preserve">: countries </w:t>
      </w:r>
      <w:r w:rsidR="00692C6B" w:rsidRPr="00BE58D4">
        <w:t>closing</w:t>
      </w:r>
      <w:r w:rsidR="00702232" w:rsidRPr="00BE58D4">
        <w:t xml:space="preserve"> borders, overwhelmed hospitals </w:t>
      </w:r>
      <w:r w:rsidR="00692C6B" w:rsidRPr="00BE58D4">
        <w:t>turning away</w:t>
      </w:r>
      <w:r w:rsidR="00702232" w:rsidRPr="00BE58D4">
        <w:t xml:space="preserve"> stroke victims to care for COVID-19 patients, school closures, </w:t>
      </w:r>
      <w:r w:rsidR="00937A04" w:rsidRPr="00BE58D4">
        <w:t xml:space="preserve">empty </w:t>
      </w:r>
      <w:r w:rsidR="00702232" w:rsidRPr="00BE58D4">
        <w:t xml:space="preserve">public places, </w:t>
      </w:r>
      <w:r w:rsidR="00692C6B" w:rsidRPr="00BE58D4">
        <w:t xml:space="preserve">stocks tumbling, </w:t>
      </w:r>
      <w:r w:rsidR="00702232" w:rsidRPr="00BE58D4">
        <w:t>and stay-at-home notices enforced. Opinions and fake news abound</w:t>
      </w:r>
      <w:r w:rsidR="00692C6B" w:rsidRPr="00BE58D4">
        <w:t xml:space="preserve"> with finger-pointing in all directions</w:t>
      </w:r>
      <w:r w:rsidR="00937A04" w:rsidRPr="00BE58D4">
        <w:t xml:space="preserve"> based on fear, anger, and political bias. </w:t>
      </w:r>
    </w:p>
    <w:p w14:paraId="0B6FCB74" w14:textId="77777777" w:rsidR="00702232" w:rsidRPr="00BE58D4" w:rsidRDefault="00702232" w:rsidP="00D939AD"/>
    <w:p w14:paraId="5ADCE566" w14:textId="2BD3382D" w:rsidR="00702232" w:rsidRPr="00BE58D4" w:rsidRDefault="00702232" w:rsidP="00D939AD">
      <w:r w:rsidRPr="00BE58D4">
        <w:t>But</w:t>
      </w:r>
      <w:r w:rsidR="00F348BC">
        <w:t xml:space="preserve"> one question </w:t>
      </w:r>
      <w:r w:rsidR="008A0C8C">
        <w:t>Rick</w:t>
      </w:r>
      <w:r w:rsidR="00F348BC">
        <w:t xml:space="preserve"> has been asking is this:</w:t>
      </w:r>
      <w:r w:rsidRPr="00BE58D4">
        <w:t xml:space="preserve"> </w:t>
      </w:r>
      <w:r w:rsidRPr="00F321BA">
        <w:rPr>
          <w:bCs/>
          <w:i/>
          <w:iCs/>
        </w:rPr>
        <w:t>what is God doing</w:t>
      </w:r>
      <w:r w:rsidRPr="00BE58D4">
        <w:t xml:space="preserve"> </w:t>
      </w:r>
      <w:r w:rsidR="00D1135D" w:rsidRPr="00BE58D4">
        <w:t>in</w:t>
      </w:r>
      <w:r w:rsidRPr="00BE58D4">
        <w:t xml:space="preserve"> all this? </w:t>
      </w:r>
      <w:r w:rsidR="00D730A8" w:rsidRPr="00BE58D4">
        <w:t>What if we could just ask him</w:t>
      </w:r>
      <w:r w:rsidR="00F321BA">
        <w:t>—</w:t>
      </w:r>
      <w:r w:rsidR="00D730A8" w:rsidRPr="00BE58D4">
        <w:t xml:space="preserve">and </w:t>
      </w:r>
      <w:r w:rsidR="00F321BA">
        <w:t>then</w:t>
      </w:r>
      <w:r w:rsidR="00803468">
        <w:t>,</w:t>
      </w:r>
      <w:r w:rsidR="00F321BA">
        <w:t xml:space="preserve"> </w:t>
      </w:r>
      <w:r w:rsidR="005B39B5" w:rsidRPr="005B39B5">
        <w:t>what if we would really listen to his answer? What would he say? What is God telling us</w:t>
      </w:r>
      <w:r w:rsidR="00F96C16" w:rsidRPr="00BE58D4">
        <w:t>?</w:t>
      </w:r>
      <w:r w:rsidR="00DC0BDF" w:rsidRPr="00BE58D4">
        <w:rPr>
          <w:rStyle w:val="FootnoteReference"/>
          <w:sz w:val="24"/>
        </w:rPr>
        <w:footnoteReference w:id="1"/>
      </w:r>
      <w:r w:rsidR="002474D0">
        <w:t xml:space="preserve"> The following comprise Rick’s musings and potential answers from God, who seeks to tell us that…</w:t>
      </w:r>
    </w:p>
    <w:p w14:paraId="67596619" w14:textId="77777777" w:rsidR="0051047E" w:rsidRPr="00BE58D4" w:rsidRDefault="0051047E" w:rsidP="008960FB">
      <w:pPr>
        <w:pStyle w:val="Heading1"/>
      </w:pPr>
      <w:r w:rsidRPr="00BE58D4">
        <w:t>Life is fragile</w:t>
      </w:r>
      <w:r w:rsidR="00803468">
        <w:t>.</w:t>
      </w:r>
    </w:p>
    <w:p w14:paraId="6BAECA6F" w14:textId="77777777" w:rsidR="00DD5BC7" w:rsidRPr="00B95B79" w:rsidRDefault="00DD5BC7" w:rsidP="00D939AD"/>
    <w:p w14:paraId="2B99001B" w14:textId="77777777" w:rsidR="00DD5BC7" w:rsidRPr="00B95B79" w:rsidRDefault="00DD5BC7" w:rsidP="00D939AD">
      <w:r w:rsidRPr="00B95B79">
        <w:t xml:space="preserve">But God, I already know this! </w:t>
      </w:r>
      <w:r w:rsidR="00D052C2" w:rsidRPr="00B95B79">
        <w:t>You have spoken through your Word:</w:t>
      </w:r>
    </w:p>
    <w:p w14:paraId="27A5E859" w14:textId="77777777" w:rsidR="0051047E" w:rsidRPr="00B95B79" w:rsidRDefault="0051047E" w:rsidP="00D939AD"/>
    <w:p w14:paraId="22CF5E53" w14:textId="77777777" w:rsidR="00072109" w:rsidRPr="00B95B79" w:rsidRDefault="00B35EB6" w:rsidP="00D939AD">
      <w:r>
        <w:t>“</w:t>
      </w:r>
      <w:r w:rsidR="00072109" w:rsidRPr="00B95B79">
        <w:t>O God, remember that my life is but a breath,</w:t>
      </w:r>
      <w:r w:rsidR="00E87DFE">
        <w:br/>
      </w:r>
      <w:r w:rsidR="00072109" w:rsidRPr="00B95B79">
        <w:t>and I will never again feel happiness</w:t>
      </w:r>
      <w:r>
        <w:t>” (</w:t>
      </w:r>
      <w:r w:rsidRPr="00B95B79">
        <w:t>Job 7:7</w:t>
      </w:r>
      <w:r>
        <w:t>).</w:t>
      </w:r>
    </w:p>
    <w:p w14:paraId="08624E47" w14:textId="77777777" w:rsidR="00072109" w:rsidRPr="00B95B79" w:rsidRDefault="00072109" w:rsidP="00D939AD"/>
    <w:p w14:paraId="3E61AF24" w14:textId="77777777" w:rsidR="00072109" w:rsidRPr="00B95B79" w:rsidRDefault="00B35EB6" w:rsidP="00D939AD">
      <w:r>
        <w:t>“</w:t>
      </w:r>
      <w:r w:rsidR="00072109" w:rsidRPr="00B95B79">
        <w:t>You have made my life no longer than the width of my hand.</w:t>
      </w:r>
      <w:r w:rsidR="00E87DFE">
        <w:br/>
      </w:r>
      <w:r w:rsidR="00072109" w:rsidRPr="00B95B79">
        <w:t>My entire lifetime is just a moment to you;</w:t>
      </w:r>
      <w:r w:rsidR="00E87DFE">
        <w:br/>
      </w:r>
      <w:r w:rsidR="00072109" w:rsidRPr="00B95B79">
        <w:t>at best, each of us is but a breath</w:t>
      </w:r>
      <w:r>
        <w:t>” (</w:t>
      </w:r>
      <w:r w:rsidRPr="00B95B79">
        <w:t>Ps 39:5</w:t>
      </w:r>
      <w:r>
        <w:t>).</w:t>
      </w:r>
    </w:p>
    <w:p w14:paraId="4488DE81" w14:textId="77777777" w:rsidR="00072109" w:rsidRPr="00B95B79" w:rsidRDefault="00072109" w:rsidP="00D939AD"/>
    <w:p w14:paraId="51CCE051" w14:textId="77777777" w:rsidR="00DD5BC7" w:rsidRPr="00B95B79" w:rsidRDefault="003E3B52" w:rsidP="00D939AD">
      <w:r w:rsidRPr="00B95B79">
        <w:t>We</w:t>
      </w:r>
      <w:r w:rsidR="00DD5BC7" w:rsidRPr="00B95B79">
        <w:t xml:space="preserve"> typically think tragedy happen</w:t>
      </w:r>
      <w:r w:rsidRPr="00B95B79">
        <w:t>s</w:t>
      </w:r>
      <w:r w:rsidR="00DD5BC7" w:rsidRPr="00B95B79">
        <w:t xml:space="preserve"> to the other guy—not to us</w:t>
      </w:r>
      <w:r w:rsidR="00AE4BE5" w:rsidRPr="00B95B79">
        <w:t xml:space="preserve">. </w:t>
      </w:r>
      <w:r w:rsidRPr="00B95B79">
        <w:t>Yet</w:t>
      </w:r>
      <w:r w:rsidR="00FF656C" w:rsidRPr="00B95B79">
        <w:t xml:space="preserve"> God </w:t>
      </w:r>
      <w:r w:rsidR="00AE4BE5" w:rsidRPr="00B95B79">
        <w:t>show</w:t>
      </w:r>
      <w:r w:rsidRPr="00B95B79">
        <w:t>s</w:t>
      </w:r>
      <w:r w:rsidR="00AE4BE5" w:rsidRPr="00B95B79">
        <w:t xml:space="preserve"> us</w:t>
      </w:r>
      <w:r w:rsidR="00FF656C" w:rsidRPr="00B95B79">
        <w:t xml:space="preserve"> that we</w:t>
      </w:r>
      <w:r w:rsidRPr="00B95B79">
        <w:t>’</w:t>
      </w:r>
      <w:r w:rsidR="00FF656C" w:rsidRPr="00B95B79">
        <w:t xml:space="preserve">re so vulnerable that tragedy can strike us even from a virus that the wind blows over </w:t>
      </w:r>
      <w:r w:rsidRPr="00B95B79">
        <w:t>to</w:t>
      </w:r>
      <w:r w:rsidR="00FF656C" w:rsidRPr="00B95B79">
        <w:t xml:space="preserve"> our home. </w:t>
      </w:r>
      <w:r w:rsidR="006F56DD" w:rsidRPr="00B95B79">
        <w:t>Maybe we are</w:t>
      </w:r>
      <w:r w:rsidRPr="00B95B79">
        <w:t>n’</w:t>
      </w:r>
      <w:r w:rsidR="006F56DD" w:rsidRPr="00B95B79">
        <w:t>t the masters of our fate as much as we thought.</w:t>
      </w:r>
    </w:p>
    <w:p w14:paraId="3BC65B04" w14:textId="77777777" w:rsidR="0051047E" w:rsidRPr="00BE58D4" w:rsidRDefault="009A198B" w:rsidP="008960FB">
      <w:pPr>
        <w:pStyle w:val="Heading1"/>
      </w:pPr>
      <w:r w:rsidRPr="00BE58D4">
        <w:t>Relationships matter</w:t>
      </w:r>
      <w:r w:rsidR="00803468">
        <w:t>.</w:t>
      </w:r>
    </w:p>
    <w:p w14:paraId="439E8F41" w14:textId="77777777" w:rsidR="0051047E" w:rsidRPr="00B95B79" w:rsidRDefault="0051047E" w:rsidP="00D939AD"/>
    <w:p w14:paraId="34EA928C" w14:textId="7156A924" w:rsidR="00A61B4C" w:rsidRDefault="003157A2" w:rsidP="00D939AD">
      <w:r w:rsidRPr="00B95B79">
        <w:t xml:space="preserve">Well, we thought we knew this too—at least intellectually. </w:t>
      </w:r>
      <w:r w:rsidR="002B75CA" w:rsidRPr="00B95B79">
        <w:t xml:space="preserve">People need God, but people also need people. </w:t>
      </w:r>
      <w:r w:rsidR="00057B3C">
        <w:t>The pat week was</w:t>
      </w:r>
      <w:r w:rsidR="00AC7B0D" w:rsidRPr="00B95B79">
        <w:t xml:space="preserve"> the 90th birthday of the man who raised me, but he is quarantined in his assisted </w:t>
      </w:r>
      <w:r w:rsidR="002F6A08">
        <w:t>care</w:t>
      </w:r>
      <w:r w:rsidR="00AC7B0D" w:rsidRPr="00B95B79">
        <w:t xml:space="preserve"> room where even my mother cannot visit him. The best the family could do was to sing “Happy Birthday” up to his second</w:t>
      </w:r>
      <w:r w:rsidR="005E7C0E">
        <w:t>-</w:t>
      </w:r>
      <w:r w:rsidR="00AC7B0D" w:rsidRPr="00B95B79">
        <w:t>floor window</w:t>
      </w:r>
      <w:r w:rsidR="00270F15">
        <w:t xml:space="preserve"> from the street below</w:t>
      </w:r>
      <w:r w:rsidR="00803468">
        <w:t xml:space="preserve"> as he lay in bed</w:t>
      </w:r>
      <w:r w:rsidR="00AC7B0D" w:rsidRPr="00B95B79">
        <w:t xml:space="preserve">. </w:t>
      </w:r>
      <w:r w:rsidR="00803468">
        <w:t>The pain of h</w:t>
      </w:r>
      <w:r w:rsidR="00AC7B0D" w:rsidRPr="00B95B79">
        <w:t xml:space="preserve">is </w:t>
      </w:r>
      <w:r w:rsidR="00A61B4C">
        <w:t xml:space="preserve">birthday </w:t>
      </w:r>
      <w:r w:rsidR="00AC7B0D" w:rsidRPr="00B95B79">
        <w:t xml:space="preserve">party prohibited and flights of loved ones canceled remind us how communal </w:t>
      </w:r>
      <w:r w:rsidR="00803468">
        <w:t>we</w:t>
      </w:r>
      <w:r w:rsidR="00AC7B0D" w:rsidRPr="00B95B79">
        <w:t xml:space="preserve"> humans are. </w:t>
      </w:r>
    </w:p>
    <w:p w14:paraId="2604C7D9" w14:textId="77777777" w:rsidR="00A61B4C" w:rsidRDefault="00A61B4C" w:rsidP="00D939AD"/>
    <w:p w14:paraId="20739225" w14:textId="77777777" w:rsidR="00A61B4C" w:rsidRDefault="00A61B4C" w:rsidP="00D939AD">
      <w:r>
        <w:lastRenderedPageBreak/>
        <w:t xml:space="preserve">Relational distances often hurt for missionaries like us. Our three sons and our baby grandson now live across the Pacific. </w:t>
      </w:r>
      <w:r w:rsidR="00803468">
        <w:t>Likewise, m</w:t>
      </w:r>
      <w:r>
        <w:t>y wife tried to be at her Dad’s side for his entrance into heaven in 2005. She really did</w:t>
      </w:r>
      <w:r w:rsidR="00803468">
        <w:t xml:space="preserve"> try</w:t>
      </w:r>
      <w:r>
        <w:t xml:space="preserve">—traveling to the USA six times in a year and a half. Yet she bade him farewell by phone moments before his passing. </w:t>
      </w:r>
    </w:p>
    <w:p w14:paraId="0CBA65C5" w14:textId="77777777" w:rsidR="00A61B4C" w:rsidRDefault="00A61B4C" w:rsidP="00D939AD"/>
    <w:p w14:paraId="65DEDF40" w14:textId="77777777" w:rsidR="0051047E" w:rsidRPr="00B95B79" w:rsidRDefault="0007440E" w:rsidP="00D939AD">
      <w:r w:rsidRPr="00B95B79">
        <w:t xml:space="preserve">So God, would you help us </w:t>
      </w:r>
      <w:r w:rsidR="00803468">
        <w:t>get creative</w:t>
      </w:r>
      <w:r w:rsidRPr="00B95B79">
        <w:t xml:space="preserve"> </w:t>
      </w:r>
      <w:r w:rsidR="00803468">
        <w:t xml:space="preserve">at </w:t>
      </w:r>
      <w:r w:rsidR="00D33DA5">
        <w:t>loving others</w:t>
      </w:r>
      <w:r w:rsidRPr="00B95B79">
        <w:t>? Even in our social distancing from people at church, you are telling us not to hibernate at home. You are giving us new ways to reach out.</w:t>
      </w:r>
      <w:r w:rsidR="00A61B4C">
        <w:t xml:space="preserve"> Even though we long to hug others as we did in the past, help </w:t>
      </w:r>
      <w:r w:rsidR="00556799">
        <w:t xml:space="preserve">us show </w:t>
      </w:r>
      <w:r w:rsidR="00A61B4C">
        <w:t>your warmth</w:t>
      </w:r>
      <w:r w:rsidR="00927AFD">
        <w:t xml:space="preserve"> even</w:t>
      </w:r>
      <w:r w:rsidR="00A61B4C">
        <w:t xml:space="preserve"> in the “elbow handshakes” and the increased use of our webcam to our family, our church friends, and those we teach. This is because we need flexibility as you teach us to…</w:t>
      </w:r>
    </w:p>
    <w:p w14:paraId="32278C4B" w14:textId="77777777" w:rsidR="0051047E" w:rsidRPr="00BE58D4" w:rsidRDefault="0007440E" w:rsidP="008960FB">
      <w:pPr>
        <w:pStyle w:val="Heading1"/>
      </w:pPr>
      <w:r w:rsidRPr="00BE58D4">
        <w:t>Embrace new realities</w:t>
      </w:r>
      <w:r w:rsidR="00803468">
        <w:t>.</w:t>
      </w:r>
    </w:p>
    <w:p w14:paraId="323DDE42" w14:textId="77777777" w:rsidR="0051047E" w:rsidRPr="00876821" w:rsidRDefault="0051047E" w:rsidP="00D939AD"/>
    <w:p w14:paraId="0A84489F" w14:textId="77777777" w:rsidR="00583D4F" w:rsidRPr="00876821" w:rsidRDefault="00BA3C14" w:rsidP="00D939AD">
      <w:r>
        <w:t>“</w:t>
      </w:r>
      <w:r w:rsidR="00583D4F" w:rsidRPr="00876821">
        <w:t>The LORD replied,</w:t>
      </w:r>
      <w:r w:rsidR="00D9193D">
        <w:br/>
      </w:r>
      <w:r>
        <w:t>‘</w:t>
      </w:r>
      <w:r w:rsidR="00583D4F" w:rsidRPr="00876821">
        <w:t xml:space="preserve">Look around at the nations; </w:t>
      </w:r>
      <w:r w:rsidR="00D9193D">
        <w:br/>
      </w:r>
      <w:r>
        <w:t>look</w:t>
      </w:r>
      <w:r w:rsidR="00583D4F" w:rsidRPr="00876821">
        <w:t xml:space="preserve"> and be amazed! </w:t>
      </w:r>
      <w:r w:rsidR="00D9193D">
        <w:br/>
      </w:r>
      <w:r w:rsidR="00583D4F" w:rsidRPr="00876821">
        <w:t xml:space="preserve">For I am doing something in your own day, </w:t>
      </w:r>
      <w:r w:rsidR="00D9193D">
        <w:br/>
      </w:r>
      <w:r w:rsidR="00583D4F" w:rsidRPr="00876821">
        <w:t>something you wouldn’t believe even if someone told you about it</w:t>
      </w:r>
      <w:r>
        <w:t>’” (</w:t>
      </w:r>
      <w:r w:rsidRPr="00876821">
        <w:t>Hab 1:5</w:t>
      </w:r>
      <w:r>
        <w:t>).</w:t>
      </w:r>
    </w:p>
    <w:p w14:paraId="0FE2A98C" w14:textId="77777777" w:rsidR="00076965" w:rsidRPr="00876821" w:rsidRDefault="00076965" w:rsidP="00D939AD">
      <w:r w:rsidRPr="00876821">
        <w:t xml:space="preserve">Who would have believed that universities around the </w:t>
      </w:r>
      <w:r w:rsidR="009C683B" w:rsidRPr="00876821">
        <w:t>globe</w:t>
      </w:r>
      <w:r w:rsidRPr="00876821">
        <w:t xml:space="preserve"> would send their students to their home countries </w:t>
      </w:r>
      <w:r w:rsidR="00D067D8" w:rsidRPr="00876821">
        <w:t>mid-semester</w:t>
      </w:r>
      <w:r w:rsidR="009C683B" w:rsidRPr="00876821">
        <w:t xml:space="preserve"> indefinitely</w:t>
      </w:r>
      <w:r w:rsidR="00D067D8" w:rsidRPr="00876821">
        <w:t xml:space="preserve">? </w:t>
      </w:r>
      <w:r w:rsidR="00B00089" w:rsidRPr="00876821">
        <w:t>Who could have guessed that the US Congress would</w:t>
      </w:r>
      <w:r w:rsidR="00723735">
        <w:t xml:space="preserve"> vote to</w:t>
      </w:r>
      <w:r w:rsidR="00B00089" w:rsidRPr="00876821">
        <w:t xml:space="preserve"> give each American $1200 in aid</w:t>
      </w:r>
      <w:r w:rsidR="00803468" w:rsidRPr="00876821">
        <w:t xml:space="preserve"> this year</w:t>
      </w:r>
      <w:r w:rsidR="00B00089" w:rsidRPr="00876821">
        <w:t xml:space="preserve">? </w:t>
      </w:r>
      <w:r w:rsidR="0084581A" w:rsidRPr="00876821">
        <w:t xml:space="preserve">Habakkuk could hardly believe that God would </w:t>
      </w:r>
      <w:r w:rsidR="00C4222A" w:rsidRPr="00876821">
        <w:t>raise up the cruel</w:t>
      </w:r>
      <w:r w:rsidR="009C683B" w:rsidRPr="00876821">
        <w:t>er</w:t>
      </w:r>
      <w:r w:rsidR="00C4222A" w:rsidRPr="00876821">
        <w:t xml:space="preserve"> Babylonians to punish </w:t>
      </w:r>
      <w:r w:rsidR="00002D00" w:rsidRPr="00876821">
        <w:t>wayward Judah</w:t>
      </w:r>
      <w:r w:rsidR="009C683B" w:rsidRPr="00876821">
        <w:t xml:space="preserve">. </w:t>
      </w:r>
      <w:r w:rsidR="00A7703B" w:rsidRPr="00876821">
        <w:t>God</w:t>
      </w:r>
      <w:r w:rsidR="009C683B" w:rsidRPr="00876821">
        <w:t xml:space="preserve"> is also telling us that </w:t>
      </w:r>
      <w:r w:rsidR="00BE58D4" w:rsidRPr="00876821">
        <w:t xml:space="preserve">he knows what he is doing </w:t>
      </w:r>
      <w:r w:rsidR="00996A4D" w:rsidRPr="00876821">
        <w:t>when things are</w:t>
      </w:r>
      <w:r w:rsidR="00BE58D4" w:rsidRPr="00876821">
        <w:t xml:space="preserve"> out of our control:</w:t>
      </w:r>
    </w:p>
    <w:p w14:paraId="058F12AA" w14:textId="77777777" w:rsidR="00BE58D4" w:rsidRPr="00BE58D4" w:rsidRDefault="00BE58D4" w:rsidP="00D939AD"/>
    <w:p w14:paraId="5CCBBD14" w14:textId="77777777" w:rsidR="00BE58D4" w:rsidRPr="00BE58D4" w:rsidRDefault="00BE58D4" w:rsidP="00D939AD">
      <w:r w:rsidRPr="00BE58D4">
        <w:t>“</w:t>
      </w:r>
      <w:r w:rsidR="00312AEF">
        <w:t>‘</w:t>
      </w:r>
      <w:r w:rsidRPr="00BE58D4">
        <w:t>My thoughts are nothing like your thoughts,</w:t>
      </w:r>
      <w:r w:rsidR="0004548A">
        <w:t>’</w:t>
      </w:r>
      <w:r w:rsidRPr="00BE58D4">
        <w:t xml:space="preserve"> says the L</w:t>
      </w:r>
      <w:r w:rsidRPr="00876821">
        <w:t>ORD.</w:t>
      </w:r>
      <w:r w:rsidRPr="00BE58D4">
        <w:t xml:space="preserve"> </w:t>
      </w:r>
      <w:r w:rsidR="00D9193D">
        <w:br/>
      </w:r>
      <w:r w:rsidR="0004548A">
        <w:t>‘</w:t>
      </w:r>
      <w:r w:rsidRPr="00BE58D4">
        <w:t xml:space="preserve">And my ways are far beyond anything you could imagine. </w:t>
      </w:r>
      <w:r w:rsidR="00D9193D">
        <w:br/>
      </w:r>
      <w:r w:rsidRPr="00BE58D4">
        <w:t xml:space="preserve">For just as the heavens are higher than the earth, </w:t>
      </w:r>
      <w:r w:rsidR="00D9193D">
        <w:br/>
      </w:r>
      <w:r w:rsidRPr="00BE58D4">
        <w:t xml:space="preserve">so my ways are higher than your ways </w:t>
      </w:r>
      <w:r w:rsidR="00D9193D">
        <w:br/>
      </w:r>
      <w:r w:rsidRPr="00BE58D4">
        <w:t>and my thoughts higher than your thoughts</w:t>
      </w:r>
      <w:r w:rsidR="0004548A">
        <w:t>’</w:t>
      </w:r>
      <w:r w:rsidR="00A7703B">
        <w:t>”</w:t>
      </w:r>
      <w:r w:rsidR="0004548A">
        <w:t xml:space="preserve"> (</w:t>
      </w:r>
      <w:r w:rsidR="0004548A" w:rsidRPr="00BE58D4">
        <w:t>Is</w:t>
      </w:r>
      <w:r w:rsidR="0004548A">
        <w:t>a</w:t>
      </w:r>
      <w:r w:rsidR="0004548A" w:rsidRPr="00BE58D4">
        <w:t xml:space="preserve"> 55:8</w:t>
      </w:r>
      <w:r w:rsidR="0004548A">
        <w:t>-9).</w:t>
      </w:r>
    </w:p>
    <w:p w14:paraId="0F218062" w14:textId="77777777" w:rsidR="0051047E" w:rsidRPr="00BE58D4" w:rsidRDefault="008F0947" w:rsidP="008960FB">
      <w:pPr>
        <w:pStyle w:val="Heading1"/>
        <w:rPr>
          <w:sz w:val="24"/>
        </w:rPr>
      </w:pPr>
      <w:r w:rsidRPr="00BE58D4">
        <w:t>Get ready</w:t>
      </w:r>
      <w:r w:rsidR="00E978CA">
        <w:t xml:space="preserve">. It will </w:t>
      </w:r>
      <w:r w:rsidRPr="00BE58D4">
        <w:t>get worse</w:t>
      </w:r>
      <w:r w:rsidR="00803468">
        <w:t>.</w:t>
      </w:r>
    </w:p>
    <w:p w14:paraId="1346FA75" w14:textId="77777777" w:rsidR="0051047E" w:rsidRPr="00876821" w:rsidRDefault="0051047E" w:rsidP="00D939AD"/>
    <w:p w14:paraId="25031F97" w14:textId="77777777" w:rsidR="00E978CA" w:rsidRDefault="00E978CA" w:rsidP="00D939AD">
      <w:r>
        <w:t xml:space="preserve">Think of the past. </w:t>
      </w:r>
      <w:r w:rsidR="00DB2C3C">
        <w:t>Don’t forget the plague</w:t>
      </w:r>
      <w:r w:rsidR="00230D72">
        <w:t>s of “biblical proportions”</w:t>
      </w:r>
      <w:r w:rsidR="00DB2C3C">
        <w:t xml:space="preserve"> that killed </w:t>
      </w:r>
      <w:r w:rsidR="00230D72">
        <w:t>numerous Egyptians (Gen 12:17; Exod 8–12) and Israelites (Exod 32:35)</w:t>
      </w:r>
      <w:r w:rsidR="00803468">
        <w:t>,</w:t>
      </w:r>
      <w:r w:rsidR="009457CD">
        <w:t xml:space="preserve"> where </w:t>
      </w:r>
      <w:r w:rsidR="00803468">
        <w:t xml:space="preserve">even </w:t>
      </w:r>
      <w:r w:rsidR="00A7703B">
        <w:t>1</w:t>
      </w:r>
      <w:r w:rsidR="00DB2C3C">
        <w:t>4,</w:t>
      </w:r>
      <w:r w:rsidR="009457CD">
        <w:t>7</w:t>
      </w:r>
      <w:r w:rsidR="00DB2C3C">
        <w:t xml:space="preserve">00 </w:t>
      </w:r>
      <w:r w:rsidR="009457CD">
        <w:t xml:space="preserve">died in one day </w:t>
      </w:r>
      <w:r w:rsidR="00DB2C3C">
        <w:t>(Num</w:t>
      </w:r>
      <w:r w:rsidR="009457CD">
        <w:t xml:space="preserve"> 16:47-50). </w:t>
      </w:r>
      <w:r w:rsidR="00857F29">
        <w:t>Don’t forget the Spanish Flu of 1918-1919 that killed about 2% of the world.</w:t>
      </w:r>
      <w:r w:rsidR="009C32BD" w:rsidRPr="00876821">
        <w:footnoteReference w:id="2"/>
      </w:r>
    </w:p>
    <w:p w14:paraId="03DFA978" w14:textId="77777777" w:rsidR="00E978CA" w:rsidRDefault="00E978CA" w:rsidP="00D939AD"/>
    <w:p w14:paraId="36750A41" w14:textId="77777777" w:rsidR="00AB301F" w:rsidRDefault="000C68FC" w:rsidP="00AB301F">
      <w:r>
        <w:t xml:space="preserve">In the same way, </w:t>
      </w:r>
      <w:r w:rsidR="00DB37EA">
        <w:t xml:space="preserve">while COVID-19 does not fulfill Bible prophecy, </w:t>
      </w:r>
      <w:r w:rsidR="001512B0">
        <w:t xml:space="preserve">other </w:t>
      </w:r>
      <w:r w:rsidR="00DB37EA">
        <w:t>disease</w:t>
      </w:r>
      <w:r w:rsidR="001512B0">
        <w:t>s</w:t>
      </w:r>
      <w:r>
        <w:t xml:space="preserve"> will get worse in the </w:t>
      </w:r>
      <w:r w:rsidR="00E978CA">
        <w:t>days ahead</w:t>
      </w:r>
      <w:r w:rsidR="00583A74">
        <w:t xml:space="preserve">. </w:t>
      </w:r>
      <w:r w:rsidR="00E978CA">
        <w:t>The fourth horseman of the Apocalypse will cause one</w:t>
      </w:r>
      <w:r w:rsidR="00312AEF">
        <w:t>-</w:t>
      </w:r>
      <w:r w:rsidR="00E978CA">
        <w:t>fourth of the world to die by “</w:t>
      </w:r>
      <w:r w:rsidR="00E978CA" w:rsidRPr="00B05DF0">
        <w:t>sword and famine and disease and wild animals</w:t>
      </w:r>
      <w:r w:rsidR="00E978CA">
        <w:t>” (Rev 6:8). I find it incredible that some think this has already been fulfilled in history—if so, when? As our present times are unprecedented in the global scale of the pandemic, unprecedented days lie ahead.</w:t>
      </w:r>
      <w:r w:rsidR="001A6DB9">
        <w:t xml:space="preserve"> God is giving us a small taste of judgment to come. Are we listening? Are we preparing by placing our trust in him </w:t>
      </w:r>
      <w:r w:rsidR="00D67356">
        <w:t>by believing</w:t>
      </w:r>
      <w:r w:rsidR="001A6DB9">
        <w:t xml:space="preserve"> in his Son, Jesus Christ?</w:t>
      </w:r>
    </w:p>
    <w:p w14:paraId="43173927" w14:textId="77777777" w:rsidR="0051047E" w:rsidRPr="00AB301F" w:rsidRDefault="00816505" w:rsidP="00AB301F">
      <w:pPr>
        <w:pStyle w:val="Heading1"/>
      </w:pPr>
      <w:r w:rsidRPr="00BE58D4">
        <w:t>Seek God now</w:t>
      </w:r>
      <w:r w:rsidR="00803468">
        <w:t>.</w:t>
      </w:r>
    </w:p>
    <w:p w14:paraId="6CF86954" w14:textId="77777777" w:rsidR="0051047E" w:rsidRDefault="0051047E" w:rsidP="00D939AD"/>
    <w:p w14:paraId="10EDA564" w14:textId="77777777" w:rsidR="00B05DF0" w:rsidRDefault="001A6DB9" w:rsidP="00D939AD">
      <w:r>
        <w:t>Many say that t</w:t>
      </w:r>
      <w:r w:rsidR="00B05DF0" w:rsidRPr="00BE58D4">
        <w:rPr>
          <w:sz w:val="24"/>
        </w:rPr>
        <w:t>hings are falling apart</w:t>
      </w:r>
      <w:r w:rsidR="00B05DF0">
        <w:t xml:space="preserve">. </w:t>
      </w:r>
      <w:r>
        <w:t>In reality, t</w:t>
      </w:r>
      <w:r w:rsidR="00B05DF0" w:rsidRPr="00BE58D4">
        <w:rPr>
          <w:sz w:val="24"/>
        </w:rPr>
        <w:t xml:space="preserve">hings are </w:t>
      </w:r>
      <w:r w:rsidR="00B05DF0" w:rsidRPr="00D24A99">
        <w:rPr>
          <w:i/>
          <w:iCs/>
          <w:sz w:val="24"/>
        </w:rPr>
        <w:t>falling</w:t>
      </w:r>
      <w:r w:rsidR="00B05DF0" w:rsidRPr="00BE58D4">
        <w:rPr>
          <w:sz w:val="24"/>
        </w:rPr>
        <w:t xml:space="preserve"> </w:t>
      </w:r>
      <w:r w:rsidR="00B05DF0" w:rsidRPr="00D24A99">
        <w:rPr>
          <w:i/>
          <w:iCs/>
          <w:sz w:val="24"/>
        </w:rPr>
        <w:t>together</w:t>
      </w:r>
      <w:r>
        <w:t>.</w:t>
      </w:r>
      <w:r w:rsidR="00A864A5">
        <w:t xml:space="preserve"> </w:t>
      </w:r>
      <w:r w:rsidR="00D24A99">
        <w:t xml:space="preserve">How? </w:t>
      </w:r>
      <w:r w:rsidR="00A864A5">
        <w:t xml:space="preserve">The </w:t>
      </w:r>
      <w:r w:rsidR="00D24A99">
        <w:t>Lord Jesus Christ holds all things together</w:t>
      </w:r>
      <w:r w:rsidR="009A2C79">
        <w:t>:</w:t>
      </w:r>
      <w:r w:rsidR="00DE13BF">
        <w:t xml:space="preserve"> </w:t>
      </w:r>
      <w:r w:rsidR="009A2C79">
        <w:t>“</w:t>
      </w:r>
      <w:r w:rsidR="009A2C79" w:rsidRPr="009A2C79">
        <w:t>He existed before anything else, and he holds all creation together</w:t>
      </w:r>
      <w:r w:rsidR="009A2C79">
        <w:t>”</w:t>
      </w:r>
      <w:r w:rsidR="00D24A99">
        <w:t xml:space="preserve"> (Col 1:17). </w:t>
      </w:r>
    </w:p>
    <w:p w14:paraId="07EEBA22" w14:textId="77777777" w:rsidR="00DE13BF" w:rsidRDefault="00DE13BF" w:rsidP="00D939AD"/>
    <w:p w14:paraId="6C6764CB" w14:textId="02B2D67D" w:rsidR="00732F3D" w:rsidRDefault="00DE13BF" w:rsidP="00D939AD">
      <w:r>
        <w:t xml:space="preserve">So what should we do? </w:t>
      </w:r>
      <w:r w:rsidR="00817D6D" w:rsidRPr="00817D6D">
        <w:t xml:space="preserve">Isaiah lived </w:t>
      </w:r>
      <w:r w:rsidR="001C35AD">
        <w:t>to see</w:t>
      </w:r>
      <w:r w:rsidR="00817D6D" w:rsidRPr="00817D6D">
        <w:t xml:space="preserve"> the nation of Israel to his north totally destroyed, as well as 46 cities of his own land of Judah</w:t>
      </w:r>
      <w:r>
        <w:t>. His advice is appropriate for our own time as well.</w:t>
      </w:r>
    </w:p>
    <w:p w14:paraId="5592B3A9" w14:textId="77777777" w:rsidR="00732F3D" w:rsidRDefault="00732F3D" w:rsidP="00D939AD"/>
    <w:p w14:paraId="7803343B" w14:textId="77777777" w:rsidR="009C683B" w:rsidRDefault="00312AEF" w:rsidP="00D939AD">
      <w:r>
        <w:t>“</w:t>
      </w:r>
      <w:r w:rsidR="009C683B" w:rsidRPr="00BE58D4">
        <w:t xml:space="preserve">Seek the LORD while you can find him. </w:t>
      </w:r>
      <w:r w:rsidR="00D9193D">
        <w:br/>
      </w:r>
      <w:r w:rsidR="009C683B" w:rsidRPr="00BE58D4">
        <w:t>Call on him now while he is near</w:t>
      </w:r>
      <w:r>
        <w:t>” (</w:t>
      </w:r>
      <w:r w:rsidRPr="00BE58D4">
        <w:t>Is</w:t>
      </w:r>
      <w:r w:rsidR="00930AEF">
        <w:t>a</w:t>
      </w:r>
      <w:r w:rsidRPr="00BE58D4">
        <w:t xml:space="preserve"> 55:6</w:t>
      </w:r>
      <w:r>
        <w:t>).</w:t>
      </w:r>
    </w:p>
    <w:sectPr w:rsidR="009C683B" w:rsidSect="000B2446">
      <w:headerReference w:type="even" r:id="rId7"/>
      <w:headerReference w:type="default" r:id="rId8"/>
      <w:footerReference w:type="default" r:id="rId9"/>
      <w:pgSz w:w="11880" w:h="16820"/>
      <w:pgMar w:top="720" w:right="1022" w:bottom="720" w:left="123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35965" w14:textId="77777777" w:rsidR="00C53C86" w:rsidRDefault="00C53C86">
      <w:r>
        <w:separator/>
      </w:r>
    </w:p>
  </w:endnote>
  <w:endnote w:type="continuationSeparator" w:id="0">
    <w:p w14:paraId="2271F313" w14:textId="77777777" w:rsidR="00C53C86" w:rsidRDefault="00C5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B6DA" w14:textId="77777777" w:rsidR="007D7C4A" w:rsidRPr="00163DD6" w:rsidRDefault="007D7C4A" w:rsidP="007D7C4A">
    <w:pPr>
      <w:pStyle w:val="Footer"/>
      <w:jc w:val="right"/>
      <w:rPr>
        <w:i/>
        <w:iCs/>
        <w:sz w:val="13"/>
        <w:szCs w:val="16"/>
      </w:rPr>
    </w:pPr>
    <w:r w:rsidRPr="00163DD6">
      <w:rPr>
        <w:i/>
        <w:iCs/>
        <w:sz w:val="13"/>
        <w:szCs w:val="16"/>
      </w:rPr>
      <w:fldChar w:fldCharType="begin"/>
    </w:r>
    <w:r w:rsidRPr="00163DD6">
      <w:rPr>
        <w:i/>
        <w:iCs/>
        <w:sz w:val="13"/>
        <w:szCs w:val="16"/>
      </w:rPr>
      <w:instrText xml:space="preserve"> TIME \@ "d-MMM-yy" </w:instrText>
    </w:r>
    <w:r w:rsidRPr="00163DD6">
      <w:rPr>
        <w:i/>
        <w:iCs/>
        <w:sz w:val="13"/>
        <w:szCs w:val="16"/>
      </w:rPr>
      <w:fldChar w:fldCharType="separate"/>
    </w:r>
    <w:r w:rsidR="000B2446">
      <w:rPr>
        <w:i/>
        <w:iCs/>
        <w:noProof/>
        <w:sz w:val="13"/>
        <w:szCs w:val="16"/>
      </w:rPr>
      <w:t>21-Mar-20</w:t>
    </w:r>
    <w:r w:rsidRPr="00163DD6">
      <w:rPr>
        <w:i/>
        <w:iCs/>
        <w:sz w:val="13"/>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75218" w14:textId="77777777" w:rsidR="00C53C86" w:rsidRDefault="00C53C86">
      <w:r>
        <w:separator/>
      </w:r>
    </w:p>
  </w:footnote>
  <w:footnote w:type="continuationSeparator" w:id="0">
    <w:p w14:paraId="61463A2D" w14:textId="77777777" w:rsidR="00C53C86" w:rsidRDefault="00C53C86">
      <w:r>
        <w:continuationSeparator/>
      </w:r>
    </w:p>
  </w:footnote>
  <w:footnote w:id="1">
    <w:p w14:paraId="50BB7651" w14:textId="77777777" w:rsidR="00DC0BDF" w:rsidRPr="00015CDC" w:rsidRDefault="00DC0BDF" w:rsidP="00757B21">
      <w:pPr>
        <w:pStyle w:val="FootnoteText"/>
        <w:ind w:firstLine="851"/>
        <w:rPr>
          <w:sz w:val="16"/>
          <w:szCs w:val="16"/>
        </w:rPr>
      </w:pPr>
      <w:r w:rsidRPr="00015CDC">
        <w:rPr>
          <w:rStyle w:val="FootnoteReference"/>
          <w:sz w:val="16"/>
          <w:szCs w:val="16"/>
        </w:rPr>
        <w:footnoteRef/>
      </w:r>
      <w:r w:rsidRPr="00015CDC">
        <w:rPr>
          <w:sz w:val="16"/>
          <w:szCs w:val="16"/>
        </w:rPr>
        <w:t xml:space="preserve"> All Scripture </w:t>
      </w:r>
      <w:r w:rsidR="00B7102B" w:rsidRPr="00015CDC">
        <w:rPr>
          <w:sz w:val="16"/>
          <w:szCs w:val="16"/>
        </w:rPr>
        <w:t>is</w:t>
      </w:r>
      <w:r w:rsidRPr="00015CDC">
        <w:rPr>
          <w:sz w:val="16"/>
          <w:szCs w:val="16"/>
        </w:rPr>
        <w:t xml:space="preserve"> from </w:t>
      </w:r>
      <w:r w:rsidR="00AC4CFC" w:rsidRPr="00015CDC">
        <w:rPr>
          <w:i/>
          <w:iCs/>
          <w:sz w:val="16"/>
          <w:szCs w:val="16"/>
        </w:rPr>
        <w:t>The New Living Translation: Second Edition</w:t>
      </w:r>
      <w:r w:rsidR="00AC4CFC" w:rsidRPr="00015CDC">
        <w:rPr>
          <w:sz w:val="16"/>
          <w:szCs w:val="16"/>
        </w:rPr>
        <w:t xml:space="preserve"> </w:t>
      </w:r>
      <w:r w:rsidR="00D5782F" w:rsidRPr="00015CDC">
        <w:rPr>
          <w:sz w:val="16"/>
          <w:szCs w:val="16"/>
        </w:rPr>
        <w:t>(</w:t>
      </w:r>
      <w:r w:rsidR="00B7102B" w:rsidRPr="00015CDC">
        <w:rPr>
          <w:sz w:val="16"/>
          <w:szCs w:val="16"/>
        </w:rPr>
        <w:t>Wheaton, IL</w:t>
      </w:r>
      <w:r w:rsidR="00D5782F" w:rsidRPr="00015CDC">
        <w:rPr>
          <w:sz w:val="16"/>
          <w:szCs w:val="16"/>
        </w:rPr>
        <w:t>: Tyndale</w:t>
      </w:r>
      <w:r w:rsidR="00B7102B" w:rsidRPr="00015CDC">
        <w:rPr>
          <w:sz w:val="16"/>
          <w:szCs w:val="16"/>
        </w:rPr>
        <w:t xml:space="preserve"> Charitable Trust, 1996, 2004</w:t>
      </w:r>
      <w:r w:rsidR="00D5782F" w:rsidRPr="00015CDC">
        <w:rPr>
          <w:sz w:val="16"/>
          <w:szCs w:val="16"/>
        </w:rPr>
        <w:t>).</w:t>
      </w:r>
      <w:r w:rsidR="00B7102B" w:rsidRPr="00015CDC">
        <w:rPr>
          <w:sz w:val="16"/>
          <w:szCs w:val="16"/>
        </w:rPr>
        <w:t xml:space="preserve"> </w:t>
      </w:r>
    </w:p>
  </w:footnote>
  <w:footnote w:id="2">
    <w:p w14:paraId="42B6D858" w14:textId="77777777" w:rsidR="009C32BD" w:rsidRPr="00015CDC" w:rsidRDefault="009C32BD" w:rsidP="00757B21">
      <w:pPr>
        <w:pStyle w:val="FootnoteText"/>
        <w:ind w:firstLine="851"/>
        <w:rPr>
          <w:sz w:val="16"/>
          <w:szCs w:val="16"/>
        </w:rPr>
      </w:pPr>
      <w:r w:rsidRPr="00015CDC">
        <w:rPr>
          <w:rStyle w:val="FootnoteReference"/>
          <w:sz w:val="16"/>
          <w:szCs w:val="16"/>
        </w:rPr>
        <w:footnoteRef/>
      </w:r>
      <w:r w:rsidRPr="00015CDC">
        <w:rPr>
          <w:sz w:val="16"/>
          <w:szCs w:val="16"/>
        </w:rPr>
        <w:t xml:space="preserve"> “Spanish Flu: The Deadliest Pandemic in History,” </w:t>
      </w:r>
      <w:r w:rsidR="00757B21" w:rsidRPr="00015CDC">
        <w:rPr>
          <w:sz w:val="16"/>
          <w:szCs w:val="16"/>
        </w:rPr>
        <w:t>All About History, Live Science, 13 March 2020,</w:t>
      </w:r>
      <w:r w:rsidRPr="00015CDC">
        <w:rPr>
          <w:sz w:val="16"/>
          <w:szCs w:val="16"/>
        </w:rPr>
        <w:t xml:space="preserve"> https://www.livescience.com/spanish-flu.html</w:t>
      </w:r>
      <w:r w:rsidR="00F50E0A" w:rsidRPr="00015CD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7143586"/>
      <w:docPartObj>
        <w:docPartGallery w:val="Page Numbers (Top of Page)"/>
        <w:docPartUnique/>
      </w:docPartObj>
    </w:sdtPr>
    <w:sdtContent>
      <w:p w14:paraId="62C9B200" w14:textId="1DC9214C" w:rsidR="000B2446" w:rsidRDefault="000B2446" w:rsidP="003A3F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DB8564" w14:textId="77777777" w:rsidR="000B2446" w:rsidRDefault="000B2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i/>
        <w:iCs/>
      </w:rPr>
      <w:id w:val="-224685941"/>
      <w:docPartObj>
        <w:docPartGallery w:val="Page Numbers (Top of Page)"/>
        <w:docPartUnique/>
      </w:docPartObj>
    </w:sdtPr>
    <w:sdtContent>
      <w:p w14:paraId="0152E889" w14:textId="2522895C" w:rsidR="000B2446" w:rsidRPr="000B2446" w:rsidRDefault="000B2446" w:rsidP="003A3FA6">
        <w:pPr>
          <w:pStyle w:val="Header"/>
          <w:framePr w:wrap="none" w:vAnchor="text" w:hAnchor="margin" w:xAlign="right" w:y="1"/>
          <w:rPr>
            <w:rStyle w:val="PageNumber"/>
            <w:i/>
            <w:iCs/>
          </w:rPr>
        </w:pPr>
        <w:r w:rsidRPr="000B2446">
          <w:rPr>
            <w:rStyle w:val="PageNumber"/>
            <w:i/>
            <w:iCs/>
          </w:rPr>
          <w:fldChar w:fldCharType="begin"/>
        </w:r>
        <w:r w:rsidRPr="000B2446">
          <w:rPr>
            <w:rStyle w:val="PageNumber"/>
            <w:i/>
            <w:iCs/>
          </w:rPr>
          <w:instrText xml:space="preserve"> PAGE </w:instrText>
        </w:r>
        <w:r w:rsidRPr="000B2446">
          <w:rPr>
            <w:rStyle w:val="PageNumber"/>
            <w:i/>
            <w:iCs/>
          </w:rPr>
          <w:fldChar w:fldCharType="separate"/>
        </w:r>
        <w:r w:rsidRPr="000B2446">
          <w:rPr>
            <w:rStyle w:val="PageNumber"/>
            <w:i/>
            <w:iCs/>
            <w:noProof/>
          </w:rPr>
          <w:t>1</w:t>
        </w:r>
        <w:r w:rsidRPr="000B2446">
          <w:rPr>
            <w:rStyle w:val="PageNumber"/>
            <w:i/>
            <w:iCs/>
          </w:rPr>
          <w:fldChar w:fldCharType="end"/>
        </w:r>
      </w:p>
    </w:sdtContent>
  </w:sdt>
  <w:p w14:paraId="57DF9724" w14:textId="60E68B54" w:rsidR="007D7C4A" w:rsidRPr="000B2446" w:rsidRDefault="007D7C4A" w:rsidP="000B2446">
    <w:pPr>
      <w:pStyle w:val="Header"/>
      <w:tabs>
        <w:tab w:val="clear" w:pos="4800"/>
        <w:tab w:val="clear" w:pos="9660"/>
        <w:tab w:val="center" w:pos="4950"/>
        <w:tab w:val="right" w:pos="9540"/>
      </w:tabs>
      <w:jc w:val="left"/>
      <w:rPr>
        <w:i/>
        <w:iCs/>
        <w:szCs w:val="18"/>
        <w:u w:val="single"/>
      </w:rPr>
    </w:pPr>
    <w:r w:rsidRPr="000B2446">
      <w:rPr>
        <w:i/>
        <w:iCs/>
        <w:szCs w:val="18"/>
        <w:u w:val="single"/>
      </w:rPr>
      <w:t xml:space="preserve">Rick Griffith, </w:t>
    </w:r>
    <w:r w:rsidRPr="000B2446">
      <w:rPr>
        <w:i/>
        <w:iCs/>
        <w:sz w:val="16"/>
        <w:szCs w:val="18"/>
        <w:u w:val="single"/>
      </w:rPr>
      <w:t>PhD</w:t>
    </w:r>
    <w:r w:rsidRPr="000B2446">
      <w:rPr>
        <w:i/>
        <w:iCs/>
        <w:szCs w:val="18"/>
        <w:u w:val="single"/>
      </w:rPr>
      <w:tab/>
    </w:r>
    <w:r w:rsidR="000B2446" w:rsidRPr="000B2446">
      <w:rPr>
        <w:i/>
        <w:iCs/>
        <w:szCs w:val="18"/>
        <w:u w:val="single"/>
      </w:rPr>
      <w:t>Calvary Church Los Gatos Newsletter</w:t>
    </w:r>
    <w:r w:rsidRPr="000B2446">
      <w:rPr>
        <w:i/>
        <w:iCs/>
        <w:szCs w:val="18"/>
        <w:u w:val="single"/>
      </w:rPr>
      <w:tab/>
    </w:r>
  </w:p>
  <w:p w14:paraId="37B6162C" w14:textId="77777777" w:rsidR="007D7C4A" w:rsidRPr="005C3D15" w:rsidRDefault="007D7C4A">
    <w:pPr>
      <w:pStyle w:val="Header"/>
      <w:rPr>
        <w:i/>
        <w:iCs/>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4073378B"/>
    <w:multiLevelType w:val="hybridMultilevel"/>
    <w:tmpl w:val="0D2E0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B03D9C"/>
    <w:multiLevelType w:val="multilevel"/>
    <w:tmpl w:val="FFFFFFFF"/>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720"/>
      <w:lvlJc w:val="left"/>
      <w:pPr>
        <w:ind w:left="3744" w:hanging="720"/>
      </w:pPr>
    </w:lvl>
    <w:lvl w:ilvl="8">
      <w:start w:val="1"/>
      <w:numFmt w:val="lowerRoman"/>
      <w:lvlText w:val="(%9)"/>
      <w:legacy w:legacy="1" w:legacySpace="0" w:legacyIndent="720"/>
      <w:lvlJc w:val="left"/>
      <w:pPr>
        <w:ind w:left="4464" w:hanging="7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6A7B"/>
    <w:rsid w:val="00002D00"/>
    <w:rsid w:val="00012F96"/>
    <w:rsid w:val="00015CDC"/>
    <w:rsid w:val="0004548A"/>
    <w:rsid w:val="00057B3C"/>
    <w:rsid w:val="00072109"/>
    <w:rsid w:val="0007440E"/>
    <w:rsid w:val="00076965"/>
    <w:rsid w:val="0008212F"/>
    <w:rsid w:val="000B2446"/>
    <w:rsid w:val="000C68FC"/>
    <w:rsid w:val="00147FDF"/>
    <w:rsid w:val="001512B0"/>
    <w:rsid w:val="00163DD6"/>
    <w:rsid w:val="00186575"/>
    <w:rsid w:val="00197004"/>
    <w:rsid w:val="001A6DB9"/>
    <w:rsid w:val="001C35AD"/>
    <w:rsid w:val="00230D72"/>
    <w:rsid w:val="002474D0"/>
    <w:rsid w:val="00270F15"/>
    <w:rsid w:val="00282039"/>
    <w:rsid w:val="002A4FC9"/>
    <w:rsid w:val="002B75CA"/>
    <w:rsid w:val="002F32CE"/>
    <w:rsid w:val="002F5D42"/>
    <w:rsid w:val="002F6A08"/>
    <w:rsid w:val="00306B31"/>
    <w:rsid w:val="00311EFA"/>
    <w:rsid w:val="00312AEF"/>
    <w:rsid w:val="003157A2"/>
    <w:rsid w:val="0036211C"/>
    <w:rsid w:val="003A0FA8"/>
    <w:rsid w:val="003C72FA"/>
    <w:rsid w:val="003E3B52"/>
    <w:rsid w:val="003F6540"/>
    <w:rsid w:val="00435F47"/>
    <w:rsid w:val="004A3D08"/>
    <w:rsid w:val="004D2F4C"/>
    <w:rsid w:val="004D5239"/>
    <w:rsid w:val="0051047E"/>
    <w:rsid w:val="00523205"/>
    <w:rsid w:val="005243E4"/>
    <w:rsid w:val="00551537"/>
    <w:rsid w:val="00556799"/>
    <w:rsid w:val="00583A74"/>
    <w:rsid w:val="00583D4F"/>
    <w:rsid w:val="00596773"/>
    <w:rsid w:val="005A48F7"/>
    <w:rsid w:val="005B39B5"/>
    <w:rsid w:val="005C3D15"/>
    <w:rsid w:val="005E7C0E"/>
    <w:rsid w:val="00671343"/>
    <w:rsid w:val="00692C6B"/>
    <w:rsid w:val="006A3716"/>
    <w:rsid w:val="006D180D"/>
    <w:rsid w:val="006F56DD"/>
    <w:rsid w:val="00702232"/>
    <w:rsid w:val="00723735"/>
    <w:rsid w:val="00732F3D"/>
    <w:rsid w:val="007416C1"/>
    <w:rsid w:val="00757B21"/>
    <w:rsid w:val="0076112D"/>
    <w:rsid w:val="00763FEE"/>
    <w:rsid w:val="007A6F57"/>
    <w:rsid w:val="007D7C4A"/>
    <w:rsid w:val="00803468"/>
    <w:rsid w:val="00816505"/>
    <w:rsid w:val="00817D6D"/>
    <w:rsid w:val="0084581A"/>
    <w:rsid w:val="00857F29"/>
    <w:rsid w:val="00861601"/>
    <w:rsid w:val="00876821"/>
    <w:rsid w:val="0089084C"/>
    <w:rsid w:val="008960FB"/>
    <w:rsid w:val="008A0C8C"/>
    <w:rsid w:val="008A5D3E"/>
    <w:rsid w:val="008B533F"/>
    <w:rsid w:val="008F0947"/>
    <w:rsid w:val="008F1CA8"/>
    <w:rsid w:val="00922F28"/>
    <w:rsid w:val="00926F1E"/>
    <w:rsid w:val="00927AFD"/>
    <w:rsid w:val="00930AEF"/>
    <w:rsid w:val="00937A04"/>
    <w:rsid w:val="009457CD"/>
    <w:rsid w:val="00996A4D"/>
    <w:rsid w:val="009A198B"/>
    <w:rsid w:val="009A2C79"/>
    <w:rsid w:val="009C32BD"/>
    <w:rsid w:val="009C463F"/>
    <w:rsid w:val="009C683B"/>
    <w:rsid w:val="00A55A7D"/>
    <w:rsid w:val="00A61B4C"/>
    <w:rsid w:val="00A7703B"/>
    <w:rsid w:val="00A864A5"/>
    <w:rsid w:val="00AB301F"/>
    <w:rsid w:val="00AC06B7"/>
    <w:rsid w:val="00AC4CFC"/>
    <w:rsid w:val="00AC79FB"/>
    <w:rsid w:val="00AC7B0D"/>
    <w:rsid w:val="00AE4BE5"/>
    <w:rsid w:val="00B00089"/>
    <w:rsid w:val="00B05DF0"/>
    <w:rsid w:val="00B1380B"/>
    <w:rsid w:val="00B32895"/>
    <w:rsid w:val="00B35EB6"/>
    <w:rsid w:val="00B419E1"/>
    <w:rsid w:val="00B7102B"/>
    <w:rsid w:val="00B95B79"/>
    <w:rsid w:val="00BA24D0"/>
    <w:rsid w:val="00BA3C14"/>
    <w:rsid w:val="00BC6A7E"/>
    <w:rsid w:val="00BE58D4"/>
    <w:rsid w:val="00BF3042"/>
    <w:rsid w:val="00C241D9"/>
    <w:rsid w:val="00C4222A"/>
    <w:rsid w:val="00C523A2"/>
    <w:rsid w:val="00C53C86"/>
    <w:rsid w:val="00C77C3A"/>
    <w:rsid w:val="00D052C2"/>
    <w:rsid w:val="00D067D8"/>
    <w:rsid w:val="00D1135D"/>
    <w:rsid w:val="00D24A99"/>
    <w:rsid w:val="00D27059"/>
    <w:rsid w:val="00D33DA5"/>
    <w:rsid w:val="00D5782F"/>
    <w:rsid w:val="00D67356"/>
    <w:rsid w:val="00D730A8"/>
    <w:rsid w:val="00D9193D"/>
    <w:rsid w:val="00D939AD"/>
    <w:rsid w:val="00DB2C3C"/>
    <w:rsid w:val="00DB37EA"/>
    <w:rsid w:val="00DC0BDF"/>
    <w:rsid w:val="00DC4F73"/>
    <w:rsid w:val="00DD5BC7"/>
    <w:rsid w:val="00DE13BF"/>
    <w:rsid w:val="00E54C9F"/>
    <w:rsid w:val="00E87DFE"/>
    <w:rsid w:val="00E978CA"/>
    <w:rsid w:val="00F15631"/>
    <w:rsid w:val="00F321BA"/>
    <w:rsid w:val="00F348BC"/>
    <w:rsid w:val="00F50E0A"/>
    <w:rsid w:val="00F62110"/>
    <w:rsid w:val="00F66A7B"/>
    <w:rsid w:val="00F96C16"/>
    <w:rsid w:val="00FD258F"/>
    <w:rsid w:val="00FF656C"/>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7786C2B"/>
  <w14:defaultImageDpi w14:val="300"/>
  <w15:docId w15:val="{F63D6B9C-2C29-4F40-AB37-B9807E41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B79"/>
    <w:rPr>
      <w:rFonts w:ascii="Arial" w:eastAsia="Times" w:hAnsi="Arial" w:cs="Arial"/>
      <w:sz w:val="22"/>
      <w:lang w:val="en-US"/>
    </w:rPr>
  </w:style>
  <w:style w:type="paragraph" w:styleId="Heading1">
    <w:name w:val="heading 1"/>
    <w:basedOn w:val="Normal"/>
    <w:next w:val="Normal"/>
    <w:qFormat/>
    <w:rsid w:val="002A4FC9"/>
    <w:pPr>
      <w:spacing w:before="240" w:after="60"/>
      <w:jc w:val="both"/>
      <w:outlineLvl w:val="0"/>
    </w:pPr>
    <w:rPr>
      <w:rFonts w:eastAsia="Times New Roman"/>
      <w:b/>
      <w:kern w:val="28"/>
    </w:rPr>
  </w:style>
  <w:style w:type="paragraph" w:styleId="Heading2">
    <w:name w:val="heading 2"/>
    <w:basedOn w:val="Normal"/>
    <w:next w:val="Normal"/>
    <w:qFormat/>
    <w:pPr>
      <w:numPr>
        <w:ilvl w:val="1"/>
        <w:numId w:val="1"/>
      </w:numPr>
      <w:spacing w:before="240" w:after="60"/>
      <w:jc w:val="both"/>
      <w:outlineLvl w:val="1"/>
    </w:pPr>
    <w:rPr>
      <w:rFonts w:eastAsia="Times New Roman"/>
    </w:rPr>
  </w:style>
  <w:style w:type="paragraph" w:styleId="Heading3">
    <w:name w:val="heading 3"/>
    <w:basedOn w:val="Normal"/>
    <w:next w:val="Normal"/>
    <w:qFormat/>
    <w:pPr>
      <w:numPr>
        <w:ilvl w:val="2"/>
        <w:numId w:val="1"/>
      </w:numPr>
      <w:spacing w:before="240" w:after="60"/>
      <w:jc w:val="both"/>
      <w:outlineLvl w:val="2"/>
    </w:pPr>
    <w:rPr>
      <w:rFonts w:eastAsia="Times New Roman"/>
    </w:rPr>
  </w:style>
  <w:style w:type="paragraph" w:styleId="Heading4">
    <w:name w:val="heading 4"/>
    <w:basedOn w:val="Normal"/>
    <w:next w:val="Normal"/>
    <w:qFormat/>
    <w:pPr>
      <w:keepNext/>
      <w:numPr>
        <w:ilvl w:val="3"/>
        <w:numId w:val="1"/>
      </w:numPr>
      <w:spacing w:before="240" w:after="60"/>
      <w:jc w:val="both"/>
      <w:outlineLvl w:val="3"/>
    </w:pPr>
    <w:rPr>
      <w:rFonts w:eastAsia="Times New Roman"/>
    </w:rPr>
  </w:style>
  <w:style w:type="paragraph" w:styleId="Heading5">
    <w:name w:val="heading 5"/>
    <w:basedOn w:val="Normal"/>
    <w:next w:val="Normal"/>
    <w:qFormat/>
    <w:pPr>
      <w:numPr>
        <w:ilvl w:val="4"/>
        <w:numId w:val="1"/>
      </w:numPr>
      <w:spacing w:before="240" w:after="60"/>
      <w:jc w:val="both"/>
      <w:outlineLvl w:val="4"/>
    </w:pPr>
    <w:rPr>
      <w:rFonts w:eastAsia="Times New Roman"/>
    </w:rPr>
  </w:style>
  <w:style w:type="paragraph" w:styleId="Heading6">
    <w:name w:val="heading 6"/>
    <w:basedOn w:val="Normal"/>
    <w:next w:val="Normal"/>
    <w:qFormat/>
    <w:pPr>
      <w:numPr>
        <w:ilvl w:val="5"/>
        <w:numId w:val="1"/>
      </w:numPr>
      <w:spacing w:before="240" w:after="60"/>
      <w:jc w:val="both"/>
      <w:outlineLvl w:val="5"/>
    </w:pPr>
    <w:rPr>
      <w:rFonts w:eastAsia="Times New Roman"/>
    </w:rPr>
  </w:style>
  <w:style w:type="paragraph" w:styleId="Heading7">
    <w:name w:val="heading 7"/>
    <w:basedOn w:val="Normal"/>
    <w:next w:val="Normal"/>
    <w:qFormat/>
    <w:pPr>
      <w:numPr>
        <w:ilvl w:val="6"/>
        <w:numId w:val="1"/>
      </w:numPr>
      <w:spacing w:before="240" w:after="60"/>
      <w:jc w:val="both"/>
      <w:outlineLvl w:val="6"/>
    </w:pPr>
    <w:rPr>
      <w:rFonts w:eastAsia="Times New Roman"/>
    </w:rPr>
  </w:style>
  <w:style w:type="paragraph" w:styleId="Heading8">
    <w:name w:val="heading 8"/>
    <w:basedOn w:val="Normal"/>
    <w:next w:val="Normal"/>
    <w:qFormat/>
    <w:pPr>
      <w:numPr>
        <w:ilvl w:val="7"/>
        <w:numId w:val="1"/>
      </w:numPr>
      <w:spacing w:before="240" w:after="60"/>
      <w:jc w:val="both"/>
      <w:outlineLvl w:val="7"/>
    </w:pPr>
    <w:rPr>
      <w:rFonts w:ascii="Helvetica" w:eastAsia="Times New Roman" w:hAnsi="Helvetica"/>
      <w:i/>
      <w:sz w:val="20"/>
    </w:rPr>
  </w:style>
  <w:style w:type="paragraph" w:styleId="Heading9">
    <w:name w:val="heading 9"/>
    <w:basedOn w:val="Normal"/>
    <w:next w:val="Normal"/>
    <w:qFormat/>
    <w:pPr>
      <w:numPr>
        <w:ilvl w:val="8"/>
        <w:numId w:val="1"/>
      </w:numPr>
      <w:spacing w:before="240" w:after="60"/>
      <w:jc w:val="both"/>
      <w:outlineLvl w:val="8"/>
    </w:pPr>
    <w:rPr>
      <w:rFonts w:ascii="Helvetica" w:eastAsia="Times New Roman"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rPr>
      <w:rFonts w:eastAsia="Times New Roman"/>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601313">
      <w:bodyDiv w:val="1"/>
      <w:marLeft w:val="0"/>
      <w:marRight w:val="0"/>
      <w:marTop w:val="0"/>
      <w:marBottom w:val="0"/>
      <w:divBdr>
        <w:top w:val="none" w:sz="0" w:space="0" w:color="auto"/>
        <w:left w:val="none" w:sz="0" w:space="0" w:color="auto"/>
        <w:bottom w:val="none" w:sz="0" w:space="0" w:color="auto"/>
        <w:right w:val="none" w:sz="0" w:space="0" w:color="auto"/>
      </w:divBdr>
    </w:div>
    <w:div w:id="1466237532">
      <w:bodyDiv w:val="1"/>
      <w:marLeft w:val="0"/>
      <w:marRight w:val="0"/>
      <w:marTop w:val="0"/>
      <w:marBottom w:val="0"/>
      <w:divBdr>
        <w:top w:val="none" w:sz="0" w:space="0" w:color="auto"/>
        <w:left w:val="none" w:sz="0" w:space="0" w:color="auto"/>
        <w:bottom w:val="none" w:sz="0" w:space="0" w:color="auto"/>
        <w:right w:val="none" w:sz="0" w:space="0" w:color="auto"/>
      </w:divBdr>
    </w:div>
    <w:div w:id="1677614116">
      <w:bodyDiv w:val="1"/>
      <w:marLeft w:val="0"/>
      <w:marRight w:val="0"/>
      <w:marTop w:val="0"/>
      <w:marBottom w:val="0"/>
      <w:divBdr>
        <w:top w:val="none" w:sz="0" w:space="0" w:color="auto"/>
        <w:left w:val="none" w:sz="0" w:space="0" w:color="auto"/>
        <w:bottom w:val="none" w:sz="0" w:space="0" w:color="auto"/>
        <w:right w:val="none" w:sz="0" w:space="0" w:color="auto"/>
      </w:divBdr>
    </w:div>
    <w:div w:id="2090231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iffith/Library/Group%20Containers/UBF8T346G9.Office/User%20Content.localized/Templates.localized/Class%20Notes%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Class Notes Supplement.dotx</Template>
  <TotalTime>154</TotalTime>
  <Pages>2</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dc:description/>
  <cp:lastModifiedBy>Rick Griffith</cp:lastModifiedBy>
  <cp:revision>144</cp:revision>
  <cp:lastPrinted>2002-10-07T11:12:00Z</cp:lastPrinted>
  <dcterms:created xsi:type="dcterms:W3CDTF">2020-03-20T03:03:00Z</dcterms:created>
  <dcterms:modified xsi:type="dcterms:W3CDTF">2020-03-21T04:52:00Z</dcterms:modified>
</cp:coreProperties>
</file>