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CE2F7" w14:textId="5414E6EE" w:rsidR="001A5E95" w:rsidRPr="001A5E95" w:rsidRDefault="001A5E95" w:rsidP="001A5E95">
      <w:pPr>
        <w:pStyle w:val="Header"/>
        <w:tabs>
          <w:tab w:val="clear" w:pos="4800"/>
          <w:tab w:val="center" w:pos="4950"/>
        </w:tabs>
        <w:ind w:right="-10"/>
        <w:rPr>
          <w:rFonts w:ascii="Arial" w:hAnsi="Arial" w:cs="Arial"/>
          <w:b/>
          <w:sz w:val="32"/>
        </w:rPr>
      </w:pPr>
      <w:bookmarkStart w:id="0" w:name="_GoBack"/>
      <w:r w:rsidRPr="001A5E95">
        <w:rPr>
          <w:rFonts w:ascii="Arial" w:hAnsi="Arial" w:cs="Arial"/>
          <w:b/>
          <w:sz w:val="32"/>
        </w:rPr>
        <w:t>Sermon Format for Students</w:t>
      </w:r>
    </w:p>
    <w:bookmarkEnd w:id="0"/>
    <w:p w14:paraId="6EABE8F5" w14:textId="77777777" w:rsidR="001A5E95" w:rsidRDefault="001A5E95" w:rsidP="00ED1288">
      <w:pPr>
        <w:jc w:val="left"/>
        <w:rPr>
          <w:rFonts w:ascii="Arial" w:hAnsi="Arial" w:cs="Arial"/>
          <w:sz w:val="22"/>
        </w:rPr>
      </w:pPr>
    </w:p>
    <w:p w14:paraId="38F32A02" w14:textId="77777777" w:rsidR="001B6D51" w:rsidRPr="00A568C0" w:rsidRDefault="001B6D51" w:rsidP="00ED1288">
      <w:pPr>
        <w:jc w:val="left"/>
        <w:rPr>
          <w:rFonts w:ascii="Arial" w:hAnsi="Arial" w:cs="Arial"/>
          <w:sz w:val="22"/>
        </w:rPr>
      </w:pPr>
      <w:r w:rsidRPr="00A568C0">
        <w:rPr>
          <w:rFonts w:ascii="Arial" w:hAnsi="Arial" w:cs="Arial"/>
          <w:sz w:val="22"/>
        </w:rPr>
        <w:t>INSTRUCTIONS:  First, make sure you are viewing this page in Outline View.  Then fill in the basic info below by changing the speaker, date, title, passage, etc., skip to page 2 and study your passage in the sequence of seven steps on Homiletics, 27-28.  Once your homiletical (sermon) outline is finished, paste it over the “Paste Homiletical Outline here to Develop Manuscript (Step 6b)” statement below.  Then flesh this outline out with supporting material to explain, prove, or apply the main points and sub-points.  If you think of illustrations or applications earlier than this while working on your outlines, add them at the end of the file and then paste them at the correct spots once your sermon outline has been pasted over the sentence below in step 6b.  Of course, delete this paragraph as well.  You may be tweaking your topic, theme (subject), thrust (complement) and purpose as you work along, so you may need to up this below as you go—or better yet, fill it in after you finish your manuscript by pasting these statements in from your manuscript.</w:t>
      </w:r>
      <w:r w:rsidR="00A62C05" w:rsidRPr="00A568C0">
        <w:rPr>
          <w:rFonts w:ascii="Arial" w:hAnsi="Arial" w:cs="Arial"/>
          <w:sz w:val="22"/>
        </w:rPr>
        <w:t xml:space="preserve">  Also go to the header on page 2 to fill in your name, title, and text.</w:t>
      </w:r>
    </w:p>
    <w:p w14:paraId="639F6C76" w14:textId="77777777" w:rsidR="00216882" w:rsidRPr="00A568C0" w:rsidRDefault="00216882" w:rsidP="000E6311">
      <w:pPr>
        <w:rPr>
          <w:rFonts w:ascii="Arial" w:hAnsi="Arial" w:cs="Arial"/>
          <w:sz w:val="22"/>
        </w:rPr>
      </w:pPr>
    </w:p>
    <w:p w14:paraId="7610CD9F" w14:textId="77777777" w:rsidR="00216882" w:rsidRPr="00A568C0" w:rsidRDefault="00E80A8C" w:rsidP="00A62C05">
      <w:pPr>
        <w:tabs>
          <w:tab w:val="left" w:pos="7960"/>
        </w:tabs>
        <w:ind w:right="-10"/>
        <w:rPr>
          <w:rFonts w:ascii="Arial" w:hAnsi="Arial" w:cs="Arial"/>
          <w:sz w:val="22"/>
          <w:lang w:eastAsia="zh-CN"/>
        </w:rPr>
      </w:pPr>
      <w:r w:rsidRPr="00A568C0">
        <w:rPr>
          <w:rFonts w:ascii="Arial" w:hAnsi="Arial" w:cs="Arial"/>
          <w:sz w:val="22"/>
          <w:lang w:eastAsia="zh-CN"/>
        </w:rPr>
        <w:t>Place where sermon is preached</w:t>
      </w:r>
      <w:r w:rsidR="00216882" w:rsidRPr="00A568C0">
        <w:rPr>
          <w:rFonts w:ascii="Arial" w:hAnsi="Arial" w:cs="Arial"/>
          <w:sz w:val="22"/>
          <w:lang w:eastAsia="zh-CN"/>
        </w:rPr>
        <w:tab/>
      </w:r>
      <w:r w:rsidRPr="00A568C0">
        <w:rPr>
          <w:rFonts w:ascii="Arial" w:hAnsi="Arial" w:cs="Arial"/>
          <w:sz w:val="22"/>
          <w:lang w:eastAsia="zh-CN"/>
        </w:rPr>
        <w:t>Preacher’s</w:t>
      </w:r>
      <w:r w:rsidR="007F191F" w:rsidRPr="00A568C0">
        <w:rPr>
          <w:rFonts w:ascii="Arial" w:hAnsi="Arial" w:cs="Arial"/>
          <w:sz w:val="22"/>
          <w:lang w:eastAsia="zh-CN"/>
        </w:rPr>
        <w:t xml:space="preserve"> Name</w:t>
      </w:r>
    </w:p>
    <w:p w14:paraId="7DAD3608" w14:textId="77777777" w:rsidR="00216882" w:rsidRPr="00A568C0" w:rsidRDefault="00ED1288" w:rsidP="00A62C05">
      <w:pPr>
        <w:tabs>
          <w:tab w:val="left" w:pos="7960"/>
        </w:tabs>
        <w:ind w:right="-10"/>
        <w:rPr>
          <w:rFonts w:ascii="Arial" w:hAnsi="Arial" w:cs="Arial"/>
          <w:sz w:val="22"/>
          <w:lang w:eastAsia="zh-CN"/>
        </w:rPr>
      </w:pPr>
      <w:r>
        <w:rPr>
          <w:rFonts w:ascii="Arial" w:hAnsi="Arial" w:cs="Arial"/>
          <w:sz w:val="22"/>
          <w:lang w:eastAsia="zh-CN"/>
        </w:rPr>
        <w:t>Day-Month-2016</w:t>
      </w:r>
      <w:r w:rsidR="00216882" w:rsidRPr="00A568C0">
        <w:rPr>
          <w:rFonts w:ascii="Arial" w:hAnsi="Arial" w:cs="Arial"/>
          <w:sz w:val="22"/>
          <w:lang w:eastAsia="zh-CN"/>
        </w:rPr>
        <w:tab/>
        <w:t>Message 1 of 2</w:t>
      </w:r>
    </w:p>
    <w:p w14:paraId="78FED90C" w14:textId="77777777" w:rsidR="00216882" w:rsidRPr="00A568C0" w:rsidRDefault="00216882" w:rsidP="00A62C05">
      <w:pPr>
        <w:tabs>
          <w:tab w:val="left" w:pos="7960"/>
        </w:tabs>
        <w:ind w:right="-10"/>
        <w:rPr>
          <w:rFonts w:ascii="Arial" w:hAnsi="Arial" w:cs="Arial"/>
          <w:sz w:val="22"/>
          <w:lang w:eastAsia="zh-CN"/>
        </w:rPr>
      </w:pPr>
      <w:r w:rsidRPr="00A568C0">
        <w:rPr>
          <w:rFonts w:ascii="Arial" w:hAnsi="Arial" w:cs="Arial"/>
          <w:sz w:val="22"/>
          <w:lang w:eastAsia="zh-CN"/>
        </w:rPr>
        <w:t>NIV</w:t>
      </w:r>
      <w:r w:rsidR="00E80A8C" w:rsidRPr="00A568C0">
        <w:rPr>
          <w:rFonts w:ascii="Arial" w:hAnsi="Arial" w:cs="Arial"/>
          <w:sz w:val="22"/>
          <w:lang w:eastAsia="zh-CN"/>
        </w:rPr>
        <w:t xml:space="preserve"> (or whatever text you are preaching from)</w:t>
      </w:r>
      <w:r w:rsidRPr="00A568C0">
        <w:rPr>
          <w:rFonts w:ascii="Arial" w:hAnsi="Arial" w:cs="Arial"/>
          <w:sz w:val="22"/>
          <w:lang w:eastAsia="zh-CN"/>
        </w:rPr>
        <w:tab/>
      </w:r>
      <w:r w:rsidR="00C00D39" w:rsidRPr="00A568C0">
        <w:rPr>
          <w:rFonts w:ascii="Arial" w:hAnsi="Arial" w:cs="Arial"/>
          <w:sz w:val="22"/>
          <w:lang w:eastAsia="zh-CN"/>
        </w:rPr>
        <w:t>15</w:t>
      </w:r>
      <w:r w:rsidRPr="00A568C0">
        <w:rPr>
          <w:rFonts w:ascii="Arial" w:hAnsi="Arial" w:cs="Arial"/>
          <w:sz w:val="22"/>
          <w:lang w:eastAsia="zh-CN"/>
        </w:rPr>
        <w:t xml:space="preserve"> Minutes</w:t>
      </w:r>
    </w:p>
    <w:p w14:paraId="63D9A335" w14:textId="77777777" w:rsidR="00A62C05" w:rsidRPr="00A568C0" w:rsidRDefault="00A62C05" w:rsidP="00A62C05">
      <w:pPr>
        <w:pStyle w:val="Header"/>
        <w:tabs>
          <w:tab w:val="clear" w:pos="4800"/>
          <w:tab w:val="center" w:pos="4950"/>
        </w:tabs>
        <w:ind w:right="-10"/>
        <w:rPr>
          <w:rFonts w:ascii="Arial" w:hAnsi="Arial" w:cs="Arial"/>
          <w:b/>
          <w:sz w:val="32"/>
        </w:rPr>
      </w:pPr>
      <w:r w:rsidRPr="00A568C0">
        <w:rPr>
          <w:rFonts w:ascii="Arial" w:hAnsi="Arial" w:cs="Arial"/>
          <w:b/>
          <w:sz w:val="32"/>
        </w:rPr>
        <w:t>Title</w:t>
      </w:r>
    </w:p>
    <w:p w14:paraId="2F572037" w14:textId="77777777" w:rsidR="00A62C05" w:rsidRPr="00A568C0" w:rsidRDefault="00A62C05" w:rsidP="00A62C05">
      <w:pPr>
        <w:pStyle w:val="Header"/>
        <w:tabs>
          <w:tab w:val="clear" w:pos="4800"/>
          <w:tab w:val="center" w:pos="4950"/>
        </w:tabs>
        <w:ind w:right="-10"/>
        <w:rPr>
          <w:rFonts w:ascii="Arial" w:hAnsi="Arial" w:cs="Arial"/>
          <w:b/>
          <w:i/>
        </w:rPr>
      </w:pPr>
      <w:r w:rsidRPr="00A568C0">
        <w:rPr>
          <w:rFonts w:ascii="Arial" w:hAnsi="Arial" w:cs="Arial"/>
          <w:b/>
          <w:i/>
        </w:rPr>
        <w:t>Passage</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E80A8C" w:rsidRPr="00A568C0">
        <w:rPr>
          <w:rFonts w:ascii="Arial" w:hAnsi="Arial" w:cs="Arial"/>
          <w:sz w:val="22"/>
        </w:rPr>
        <w:t>Give one word that sums up your message idea</w:t>
      </w:r>
    </w:p>
    <w:p w14:paraId="4420F795"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E80A8C" w:rsidRPr="00A568C0">
        <w:rPr>
          <w:rFonts w:ascii="Arial" w:hAnsi="Arial" w:cs="Arial"/>
          <w:sz w:val="22"/>
        </w:rPr>
        <w:t>Generally a question or incomplete statement</w:t>
      </w:r>
    </w:p>
    <w:p w14:paraId="3FC6DEC7"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E80A8C" w:rsidRPr="00A568C0">
        <w:rPr>
          <w:rFonts w:ascii="Arial" w:hAnsi="Arial" w:cs="Arial"/>
          <w:sz w:val="22"/>
        </w:rPr>
        <w:t>Answers the question addressed by the subject</w:t>
      </w:r>
    </w:p>
    <w:p w14:paraId="4B5D555B"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E80A8C" w:rsidRPr="00A568C0">
        <w:rPr>
          <w:rFonts w:ascii="Arial" w:hAnsi="Arial" w:cs="Arial"/>
          <w:sz w:val="22"/>
        </w:rPr>
        <w:t>isteners will… (</w:t>
      </w:r>
      <w:proofErr w:type="gramStart"/>
      <w:r w:rsidR="00E80A8C" w:rsidRPr="00A568C0">
        <w:rPr>
          <w:rFonts w:ascii="Arial" w:hAnsi="Arial" w:cs="Arial"/>
          <w:sz w:val="22"/>
        </w:rPr>
        <w:t>complete</w:t>
      </w:r>
      <w:proofErr w:type="gramEnd"/>
      <w:r w:rsidR="00E80A8C" w:rsidRPr="00A568C0">
        <w:rPr>
          <w:rFonts w:ascii="Arial" w:hAnsi="Arial" w:cs="Arial"/>
          <w:sz w:val="22"/>
        </w:rPr>
        <w:t xml:space="preserve"> it with the desired listener response)</w:t>
      </w:r>
    </w:p>
    <w:p w14:paraId="56A04E76"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Meditation:</w:t>
      </w:r>
      <w:r w:rsidRPr="00A568C0">
        <w:rPr>
          <w:rFonts w:ascii="Arial" w:hAnsi="Arial" w:cs="Arial"/>
          <w:sz w:val="22"/>
        </w:rPr>
        <w:tab/>
      </w:r>
      <w:r w:rsidR="00E80A8C" w:rsidRPr="00A568C0">
        <w:rPr>
          <w:rFonts w:ascii="Arial" w:hAnsi="Arial" w:cs="Arial"/>
          <w:sz w:val="22"/>
        </w:rPr>
        <w:t>Put a short passage here that can go in the church bulletin for pre-service prayer</w:t>
      </w:r>
    </w:p>
    <w:p w14:paraId="5EEEECDE"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Reading:</w:t>
      </w:r>
      <w:r w:rsidRPr="00A568C0">
        <w:rPr>
          <w:rFonts w:ascii="Arial" w:hAnsi="Arial" w:cs="Arial"/>
          <w:sz w:val="22"/>
        </w:rPr>
        <w:tab/>
      </w:r>
      <w:r w:rsidR="00E80A8C" w:rsidRPr="00A568C0">
        <w:rPr>
          <w:rFonts w:ascii="Arial" w:hAnsi="Arial" w:cs="Arial"/>
          <w:sz w:val="22"/>
        </w:rPr>
        <w:t>State the exact verses to be read aloud during the service (often a portion of your text)</w:t>
      </w:r>
    </w:p>
    <w:p w14:paraId="0F01DEFD" w14:textId="777777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Song:</w:t>
      </w:r>
      <w:r w:rsidRPr="00A568C0">
        <w:rPr>
          <w:rFonts w:ascii="Arial" w:hAnsi="Arial" w:cs="Arial"/>
          <w:sz w:val="22"/>
        </w:rPr>
        <w:tab/>
      </w:r>
      <w:r w:rsidR="00E80A8C" w:rsidRPr="00A568C0">
        <w:rPr>
          <w:rFonts w:ascii="Arial" w:hAnsi="Arial" w:cs="Arial"/>
          <w:sz w:val="22"/>
        </w:rPr>
        <w:t>What is the best closing song you know that will reinforce your main idea?</w:t>
      </w:r>
    </w:p>
    <w:p w14:paraId="55D43752" w14:textId="77777777" w:rsidR="00216882" w:rsidRPr="00A568C0" w:rsidRDefault="00216882" w:rsidP="00ED1288">
      <w:pPr>
        <w:jc w:val="left"/>
        <w:rPr>
          <w:rFonts w:ascii="Arial" w:hAnsi="Arial" w:cs="Arial"/>
          <w:sz w:val="22"/>
        </w:rPr>
      </w:pPr>
    </w:p>
    <w:p w14:paraId="495B3375" w14:textId="77777777" w:rsidR="00216882" w:rsidRPr="00A568C0" w:rsidRDefault="00216882" w:rsidP="00ED1288">
      <w:pPr>
        <w:pStyle w:val="Heading1"/>
      </w:pPr>
      <w:r w:rsidRPr="00A568C0">
        <w:t>Paste Sermon Outline here to Develop Manuscript (Step 6b)</w:t>
      </w:r>
    </w:p>
    <w:p w14:paraId="4AD1F435" w14:textId="77777777" w:rsidR="00216882" w:rsidRPr="00A568C0" w:rsidRDefault="00216882" w:rsidP="00ED1288">
      <w:pPr>
        <w:pStyle w:val="Heading1"/>
      </w:pPr>
      <w:r w:rsidRPr="00A568C0">
        <w:br w:type="page"/>
      </w:r>
      <w:r w:rsidRPr="00A568C0">
        <w:lastRenderedPageBreak/>
        <w:t>Study Questions (Step 1)</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ED1288">
      <w:pPr>
        <w:pStyle w:val="Heading1"/>
      </w:pPr>
      <w:r w:rsidRPr="00A568C0">
        <w:t>Context:</w:t>
      </w:r>
      <w:r w:rsidRPr="00A568C0">
        <w:tab/>
        <w:t>What did the author record just prior to this passage?</w:t>
      </w:r>
    </w:p>
    <w:p w14:paraId="1C54F7DF" w14:textId="77777777" w:rsidR="00216882" w:rsidRPr="00A568C0" w:rsidRDefault="00216882" w:rsidP="00ED1288">
      <w:pPr>
        <w:pStyle w:val="Heading3"/>
        <w:rPr>
          <w:rFonts w:cs="Arial"/>
          <w:sz w:val="22"/>
        </w:rPr>
      </w:pPr>
    </w:p>
    <w:p w14:paraId="02B5F3CB" w14:textId="77777777" w:rsidR="00216882" w:rsidRPr="00A568C0" w:rsidRDefault="00216882" w:rsidP="00ED1288">
      <w:pPr>
        <w:pStyle w:val="Heading1"/>
      </w:pPr>
      <w:r w:rsidRPr="00A568C0">
        <w:t>Purpose:</w:t>
      </w:r>
      <w:r w:rsidRPr="00A568C0">
        <w:tab/>
        <w:t>Why is this passage in the Bible?</w:t>
      </w:r>
    </w:p>
    <w:p w14:paraId="195654B1" w14:textId="77777777" w:rsidR="00216882" w:rsidRPr="00A568C0" w:rsidRDefault="00216882" w:rsidP="00ED1288">
      <w:pPr>
        <w:pStyle w:val="Heading3"/>
        <w:rPr>
          <w:rFonts w:cs="Arial"/>
          <w:sz w:val="22"/>
        </w:rPr>
      </w:pPr>
    </w:p>
    <w:p w14:paraId="1FFBC8A5" w14:textId="77777777" w:rsidR="00216882" w:rsidRPr="00A568C0" w:rsidRDefault="00216882" w:rsidP="00ED1288">
      <w:pPr>
        <w:pStyle w:val="Heading1"/>
      </w:pPr>
      <w:r w:rsidRPr="00A568C0">
        <w:t>Background:</w:t>
      </w:r>
      <w:r w:rsidRPr="00A568C0">
        <w:tab/>
        <w:t>What historical context helps us understand this passage?</w:t>
      </w:r>
    </w:p>
    <w:p w14:paraId="194D3138" w14:textId="77777777" w:rsidR="00216882" w:rsidRPr="00A568C0" w:rsidRDefault="00216882" w:rsidP="00ED1288">
      <w:pPr>
        <w:pStyle w:val="Heading3"/>
        <w:rPr>
          <w:rFonts w:cs="Arial"/>
          <w:sz w:val="22"/>
        </w:rPr>
      </w:pPr>
    </w:p>
    <w:p w14:paraId="4165EB90" w14:textId="77777777" w:rsidR="00216882" w:rsidRPr="00A568C0" w:rsidRDefault="00216882" w:rsidP="00ED1288">
      <w:pPr>
        <w:pStyle w:val="Heading1"/>
      </w:pPr>
      <w:r w:rsidRPr="00A568C0">
        <w:t>Questions</w:t>
      </w:r>
    </w:p>
    <w:p w14:paraId="7E0AD251" w14:textId="77777777" w:rsidR="00216882" w:rsidRPr="00A568C0" w:rsidRDefault="00216882" w:rsidP="00ED1288">
      <w:pPr>
        <w:pStyle w:val="Heading3"/>
        <w:rPr>
          <w:rFonts w:cs="Arial"/>
          <w:sz w:val="22"/>
        </w:rPr>
      </w:pPr>
    </w:p>
    <w:p w14:paraId="003379EC" w14:textId="77777777" w:rsidR="00C34070" w:rsidRPr="00A568C0" w:rsidRDefault="00C34070" w:rsidP="00ED1288">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77777777" w:rsidR="00C34070" w:rsidRPr="00A568C0" w:rsidRDefault="00C34070" w:rsidP="00ED1288">
      <w:pPr>
        <w:ind w:right="-10"/>
        <w:jc w:val="left"/>
        <w:rPr>
          <w:rFonts w:ascii="Arial" w:hAnsi="Arial" w:cs="Arial"/>
          <w:sz w:val="22"/>
        </w:rPr>
      </w:pPr>
      <w:r w:rsidRPr="00A568C0">
        <w:rPr>
          <w:rFonts w:ascii="Arial" w:hAnsi="Arial" w:cs="Arial"/>
          <w:sz w:val="22"/>
        </w:rPr>
        <w:t>Text</w:t>
      </w:r>
    </w:p>
    <w:p w14:paraId="77B10146" w14:textId="77777777" w:rsidR="00C34070" w:rsidRPr="00A568C0" w:rsidRDefault="00C34070" w:rsidP="00ED1288">
      <w:pPr>
        <w:pStyle w:val="Heading1"/>
      </w:pPr>
      <w:r w:rsidRPr="00A568C0">
        <w:br w:type="page"/>
      </w:r>
      <w:r w:rsidRPr="00A568C0">
        <w:lastRenderedPageBreak/>
        <w:t>Possible Illustrations</w:t>
      </w:r>
    </w:p>
    <w:p w14:paraId="5C8AC606" w14:textId="77777777" w:rsidR="00C34070" w:rsidRPr="00A568C0" w:rsidRDefault="00C34070" w:rsidP="00ED1288">
      <w:pPr>
        <w:pStyle w:val="Heading3"/>
        <w:rPr>
          <w:rFonts w:cs="Arial"/>
          <w:sz w:val="22"/>
        </w:rPr>
      </w:pPr>
      <w:r w:rsidRPr="00A568C0">
        <w:rPr>
          <w:rFonts w:cs="Arial"/>
          <w:sz w:val="22"/>
        </w:rPr>
        <w:t>Text</w:t>
      </w:r>
    </w:p>
    <w:p w14:paraId="52DBCE16" w14:textId="77777777" w:rsidR="00C34070" w:rsidRPr="00A568C0" w:rsidRDefault="00C34070" w:rsidP="00ED1288">
      <w:pPr>
        <w:pStyle w:val="Heading1"/>
      </w:pPr>
      <w:r w:rsidRPr="00A568C0">
        <w:br w:type="page"/>
      </w:r>
      <w:r w:rsidRPr="00A568C0">
        <w:lastRenderedPageBreak/>
        <w:t>Possible Applications</w:t>
      </w:r>
    </w:p>
    <w:p w14:paraId="557E1023" w14:textId="77777777" w:rsidR="00C34070" w:rsidRPr="00A568C0" w:rsidRDefault="00C34070" w:rsidP="00ED1288">
      <w:pPr>
        <w:pStyle w:val="Heading3"/>
        <w:rPr>
          <w:rFonts w:cs="Arial"/>
          <w:sz w:val="22"/>
        </w:rPr>
      </w:pPr>
      <w:r w:rsidRPr="00A568C0">
        <w:rPr>
          <w:rFonts w:cs="Arial"/>
          <w:sz w:val="22"/>
        </w:rPr>
        <w:t>Text</w:t>
      </w:r>
    </w:p>
    <w:p w14:paraId="603DE900" w14:textId="77777777" w:rsidR="00DA3FD2" w:rsidRPr="00A568C0" w:rsidRDefault="00DA3FD2" w:rsidP="00ED1288">
      <w:pPr>
        <w:pStyle w:val="Heading1"/>
      </w:pPr>
      <w:r w:rsidRPr="00A568C0">
        <w:br w:type="page"/>
      </w:r>
      <w:r w:rsidRPr="00A568C0">
        <w:lastRenderedPageBreak/>
        <w:t xml:space="preserve">Older Outlines Before Working on This Sermon </w:t>
      </w:r>
    </w:p>
    <w:p w14:paraId="4220A07B" w14:textId="77777777" w:rsidR="00DA3FD2" w:rsidRPr="00A568C0" w:rsidRDefault="00DA3FD2" w:rsidP="00ED1288">
      <w:pPr>
        <w:pStyle w:val="Heading3"/>
        <w:rPr>
          <w:rFonts w:cs="Arial"/>
        </w:rPr>
      </w:pPr>
      <w:r w:rsidRPr="00A568C0">
        <w:rPr>
          <w:rFonts w:cs="Arial"/>
        </w:rPr>
        <w:t>Text</w:t>
      </w:r>
    </w:p>
    <w:p w14:paraId="78B975B5" w14:textId="77777777"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Pr="00A568C0">
        <w:rPr>
          <w:rFonts w:ascii="Arial" w:hAnsi="Arial" w:cs="Arial"/>
          <w:b/>
          <w:sz w:val="32"/>
        </w:rPr>
        <w:lastRenderedPageBreak/>
        <w:t>Title</w:t>
      </w:r>
    </w:p>
    <w:p w14:paraId="7DE59796" w14:textId="77777777" w:rsidR="00C34070" w:rsidRPr="00A568C0" w:rsidRDefault="00C34070" w:rsidP="00ED1288">
      <w:pPr>
        <w:pStyle w:val="Header"/>
        <w:tabs>
          <w:tab w:val="clear" w:pos="4800"/>
          <w:tab w:val="center" w:pos="4950"/>
        </w:tabs>
        <w:ind w:right="-10"/>
        <w:rPr>
          <w:rFonts w:ascii="Arial" w:hAnsi="Arial" w:cs="Arial"/>
          <w:b/>
          <w:i/>
        </w:rPr>
      </w:pPr>
      <w:r w:rsidRPr="00A568C0">
        <w:rPr>
          <w:rFonts w:ascii="Arial" w:hAnsi="Arial" w:cs="Arial"/>
          <w:b/>
          <w:i/>
        </w:rPr>
        <w:t>Passage</w:t>
      </w: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3E63D9B9" w14:textId="77777777" w:rsidR="00216882" w:rsidRPr="00A568C0" w:rsidRDefault="00216882" w:rsidP="00ED1288">
      <w:pPr>
        <w:jc w:val="left"/>
        <w:rPr>
          <w:rFonts w:ascii="Arial" w:hAnsi="Arial" w:cs="Arial"/>
          <w:sz w:val="22"/>
        </w:rPr>
      </w:pPr>
    </w:p>
    <w:p w14:paraId="17A452C5" w14:textId="77777777" w:rsidR="00216882" w:rsidRPr="00A568C0" w:rsidRDefault="00216882" w:rsidP="00ED1288">
      <w:pPr>
        <w:pStyle w:val="Heading1"/>
      </w:pPr>
      <w:r w:rsidRPr="00A568C0">
        <w:t xml:space="preserve">Exegetical Idea (CPT): </w:t>
      </w:r>
    </w:p>
    <w:p w14:paraId="16080AC3" w14:textId="77777777" w:rsidR="00216882" w:rsidRPr="00A568C0" w:rsidRDefault="00216882" w:rsidP="00ED1288">
      <w:pPr>
        <w:pStyle w:val="Heading1"/>
      </w:pPr>
      <w:r w:rsidRPr="00A568C0">
        <w:t>I.</w:t>
      </w:r>
      <w:r w:rsidRPr="00A568C0">
        <w:tab/>
      </w:r>
    </w:p>
    <w:p w14:paraId="4D91A159" w14:textId="77777777" w:rsidR="00216882" w:rsidRPr="00A568C0" w:rsidRDefault="00216882" w:rsidP="00ED1288">
      <w:pPr>
        <w:pStyle w:val="Heading2"/>
        <w:rPr>
          <w:rFonts w:cs="Arial"/>
        </w:rPr>
      </w:pPr>
    </w:p>
    <w:p w14:paraId="66E7AA3F" w14:textId="77777777" w:rsidR="00216882" w:rsidRPr="00A568C0" w:rsidRDefault="00216882" w:rsidP="00ED1288">
      <w:pPr>
        <w:pStyle w:val="Heading2"/>
        <w:rPr>
          <w:rFonts w:cs="Arial"/>
        </w:rPr>
      </w:pPr>
    </w:p>
    <w:p w14:paraId="607B27B3" w14:textId="77777777" w:rsidR="00216882" w:rsidRPr="00A568C0" w:rsidRDefault="00216882" w:rsidP="00ED1288">
      <w:pPr>
        <w:pStyle w:val="Heading1"/>
      </w:pPr>
      <w:r w:rsidRPr="00A568C0">
        <w:t>II.</w:t>
      </w:r>
      <w:r w:rsidRPr="00A568C0">
        <w:tab/>
      </w:r>
    </w:p>
    <w:p w14:paraId="6FAEDEAF" w14:textId="77777777" w:rsidR="00216882" w:rsidRPr="00A568C0" w:rsidRDefault="00216882" w:rsidP="00ED1288">
      <w:pPr>
        <w:pStyle w:val="Heading2"/>
        <w:rPr>
          <w:rFonts w:cs="Arial"/>
        </w:rPr>
      </w:pPr>
    </w:p>
    <w:p w14:paraId="22A1C58E" w14:textId="77777777" w:rsidR="00216882" w:rsidRPr="00A568C0" w:rsidRDefault="00216882" w:rsidP="00ED1288">
      <w:pPr>
        <w:pStyle w:val="Heading2"/>
        <w:rPr>
          <w:rFonts w:cs="Arial"/>
        </w:rPr>
      </w:pPr>
    </w:p>
    <w:p w14:paraId="3324944E" w14:textId="77777777" w:rsidR="00216882" w:rsidRPr="00A568C0" w:rsidRDefault="00216882" w:rsidP="00ED1288">
      <w:pPr>
        <w:pStyle w:val="Heading1"/>
      </w:pPr>
      <w:r w:rsidRPr="00A568C0">
        <w:t>III.</w:t>
      </w:r>
      <w:r w:rsidRPr="00A568C0">
        <w:tab/>
      </w:r>
    </w:p>
    <w:p w14:paraId="1D5A4543" w14:textId="77777777" w:rsidR="00216882" w:rsidRPr="00A568C0" w:rsidRDefault="00216882" w:rsidP="00ED1288">
      <w:pPr>
        <w:pStyle w:val="Heading2"/>
        <w:rPr>
          <w:rFonts w:cs="Arial"/>
        </w:rPr>
      </w:pPr>
    </w:p>
    <w:p w14:paraId="2B1FD569" w14:textId="77777777" w:rsidR="00216882" w:rsidRPr="00A568C0" w:rsidRDefault="00216882" w:rsidP="00ED1288">
      <w:pPr>
        <w:pStyle w:val="Heading2"/>
        <w:rPr>
          <w:rFonts w:cs="Arial"/>
        </w:rPr>
      </w:pPr>
    </w:p>
    <w:p w14:paraId="7F4AEE37" w14:textId="77777777" w:rsidR="00216882" w:rsidRPr="00A568C0" w:rsidRDefault="00216882" w:rsidP="000E6311">
      <w:pPr>
        <w:pStyle w:val="Header"/>
        <w:rPr>
          <w:rFonts w:ascii="Arial" w:hAnsi="Arial" w:cs="Arial"/>
          <w:sz w:val="22"/>
        </w:rPr>
      </w:pPr>
    </w:p>
    <w:p w14:paraId="78A1A259" w14:textId="77777777"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6BDE1F99" w14:textId="77777777" w:rsidR="00216882" w:rsidRPr="00A568C0"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p>
    <w:p w14:paraId="436F26BE" w14:textId="77777777" w:rsidR="00216882" w:rsidRPr="00A568C0" w:rsidRDefault="00216882" w:rsidP="000E6311">
      <w:pPr>
        <w:pStyle w:val="Header"/>
        <w:rPr>
          <w:rFonts w:ascii="Arial" w:hAnsi="Arial" w:cs="Arial"/>
          <w:sz w:val="22"/>
        </w:rPr>
      </w:pPr>
    </w:p>
    <w:p w14:paraId="1A2E3219" w14:textId="77777777"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(Cyclical inductive form)—Steps 5-6</w:t>
      </w:r>
    </w:p>
    <w:p w14:paraId="7944B235" w14:textId="77777777" w:rsidR="00216882" w:rsidRPr="00A568C0" w:rsidRDefault="00216882" w:rsidP="00ED1288">
      <w:pPr>
        <w:pStyle w:val="Heading1"/>
      </w:pPr>
      <w:r w:rsidRPr="00A568C0">
        <w:t>Introduction</w:t>
      </w:r>
    </w:p>
    <w:p w14:paraId="5B75A63F" w14:textId="77777777" w:rsidR="0049210B" w:rsidRPr="00A568C0" w:rsidRDefault="0049210B" w:rsidP="00ED1288">
      <w:pPr>
        <w:pStyle w:val="Heading3"/>
        <w:ind w:right="-10"/>
        <w:rPr>
          <w:rFonts w:cs="Arial"/>
          <w:sz w:val="22"/>
        </w:rPr>
      </w:pPr>
      <w:r w:rsidRPr="00A568C0">
        <w:rPr>
          <w:rFonts w:cs="Arial"/>
          <w:sz w:val="22"/>
          <w:u w:val="single"/>
        </w:rPr>
        <w:t>Interest</w:t>
      </w:r>
      <w:r w:rsidRPr="00A568C0">
        <w:rPr>
          <w:rFonts w:cs="Arial"/>
          <w:sz w:val="22"/>
        </w:rPr>
        <w:t xml:space="preserve">: </w:t>
      </w:r>
    </w:p>
    <w:p w14:paraId="4B7796A1" w14:textId="77777777" w:rsidR="0049210B" w:rsidRPr="00A568C0" w:rsidRDefault="0049210B" w:rsidP="00ED1288">
      <w:pPr>
        <w:pStyle w:val="Heading3"/>
        <w:ind w:right="-10"/>
        <w:rPr>
          <w:rFonts w:cs="Arial"/>
          <w:sz w:val="22"/>
        </w:rPr>
      </w:pPr>
      <w:r w:rsidRPr="00A568C0">
        <w:rPr>
          <w:rFonts w:cs="Arial"/>
          <w:sz w:val="22"/>
          <w:u w:val="single"/>
        </w:rPr>
        <w:t>Need</w:t>
      </w:r>
      <w:r w:rsidRPr="00A568C0">
        <w:rPr>
          <w:rFonts w:cs="Arial"/>
          <w:sz w:val="22"/>
        </w:rPr>
        <w:t xml:space="preserve">: </w:t>
      </w:r>
    </w:p>
    <w:p w14:paraId="45DA6CDD" w14:textId="77777777" w:rsidR="0049210B" w:rsidRPr="00A568C0" w:rsidRDefault="0049210B" w:rsidP="00ED1288">
      <w:pPr>
        <w:pStyle w:val="Heading4"/>
        <w:rPr>
          <w:rFonts w:cs="Arial"/>
          <w:sz w:val="22"/>
        </w:rPr>
      </w:pPr>
    </w:p>
    <w:p w14:paraId="678F33F9" w14:textId="77777777" w:rsidR="0049210B" w:rsidRPr="00A568C0" w:rsidRDefault="0049210B" w:rsidP="00ED1288">
      <w:pPr>
        <w:pStyle w:val="Heading3"/>
        <w:ind w:right="-10"/>
        <w:rPr>
          <w:rFonts w:cs="Arial"/>
          <w:sz w:val="22"/>
        </w:rPr>
      </w:pPr>
      <w:r w:rsidRPr="00A568C0">
        <w:rPr>
          <w:rFonts w:cs="Arial"/>
          <w:sz w:val="22"/>
          <w:u w:val="single"/>
        </w:rPr>
        <w:t>Subject</w:t>
      </w:r>
      <w:r w:rsidRPr="00A568C0">
        <w:rPr>
          <w:rFonts w:cs="Arial"/>
          <w:sz w:val="22"/>
        </w:rPr>
        <w:t xml:space="preserve">: </w:t>
      </w:r>
    </w:p>
    <w:p w14:paraId="7BC9C18D" w14:textId="77777777" w:rsidR="0049210B" w:rsidRPr="00A568C0" w:rsidRDefault="0049210B" w:rsidP="00ED1288">
      <w:pPr>
        <w:pStyle w:val="Heading3"/>
        <w:ind w:right="-10"/>
        <w:rPr>
          <w:rFonts w:cs="Arial"/>
          <w:sz w:val="22"/>
        </w:rPr>
      </w:pPr>
      <w:r w:rsidRPr="00A568C0">
        <w:rPr>
          <w:rFonts w:cs="Arial"/>
          <w:sz w:val="22"/>
          <w:u w:val="single"/>
        </w:rPr>
        <w:t>Background</w:t>
      </w:r>
      <w:r w:rsidRPr="00A568C0">
        <w:rPr>
          <w:rFonts w:cs="Arial"/>
          <w:sz w:val="22"/>
        </w:rPr>
        <w:t xml:space="preserve">: </w:t>
      </w:r>
    </w:p>
    <w:p w14:paraId="06134639" w14:textId="77777777" w:rsidR="0049210B" w:rsidRPr="00A568C0" w:rsidRDefault="0049210B" w:rsidP="00ED1288">
      <w:pPr>
        <w:pStyle w:val="Heading3"/>
        <w:ind w:right="-10"/>
        <w:rPr>
          <w:rFonts w:cs="Arial"/>
          <w:sz w:val="22"/>
        </w:rPr>
      </w:pPr>
      <w:r w:rsidRPr="00A568C0">
        <w:rPr>
          <w:rFonts w:cs="Arial"/>
          <w:sz w:val="22"/>
          <w:u w:val="single"/>
        </w:rPr>
        <w:t>Preview</w:t>
      </w:r>
      <w:r w:rsidRPr="00A568C0">
        <w:rPr>
          <w:rFonts w:cs="Arial"/>
          <w:sz w:val="22"/>
        </w:rPr>
        <w:t xml:space="preserve">: </w:t>
      </w:r>
    </w:p>
    <w:p w14:paraId="2C799FE5" w14:textId="77777777" w:rsidR="0049210B" w:rsidRPr="00A568C0" w:rsidRDefault="0049210B" w:rsidP="00ED1288">
      <w:pPr>
        <w:pStyle w:val="Heading3"/>
        <w:ind w:right="-10"/>
        <w:rPr>
          <w:rFonts w:cs="Arial"/>
          <w:sz w:val="22"/>
        </w:rPr>
      </w:pPr>
      <w:r w:rsidRPr="00A568C0">
        <w:rPr>
          <w:rFonts w:cs="Arial"/>
          <w:sz w:val="22"/>
          <w:u w:val="single"/>
        </w:rPr>
        <w:t>Text</w:t>
      </w:r>
      <w:r w:rsidRPr="00A568C0">
        <w:rPr>
          <w:rFonts w:cs="Arial"/>
          <w:sz w:val="22"/>
        </w:rPr>
        <w:t xml:space="preserve">: </w:t>
      </w:r>
    </w:p>
    <w:p w14:paraId="50F7EDF4" w14:textId="77777777" w:rsidR="00833445" w:rsidRPr="00A568C0" w:rsidRDefault="00833445" w:rsidP="00ED1288">
      <w:pPr>
        <w:jc w:val="left"/>
        <w:rPr>
          <w:rFonts w:ascii="Arial" w:hAnsi="Arial" w:cs="Arial"/>
          <w:sz w:val="22"/>
        </w:rPr>
      </w:pPr>
    </w:p>
    <w:p w14:paraId="52709AB5" w14:textId="77777777" w:rsidR="000E6311" w:rsidRPr="00A568C0" w:rsidRDefault="000E6311" w:rsidP="00ED1288">
      <w:pPr>
        <w:jc w:val="left"/>
        <w:rPr>
          <w:rFonts w:ascii="Arial" w:hAnsi="Arial" w:cs="Arial"/>
          <w:sz w:val="22"/>
        </w:rPr>
      </w:pPr>
      <w:r w:rsidRPr="00A568C0">
        <w:rPr>
          <w:rFonts w:ascii="Arial" w:hAnsi="Arial" w:cs="Arial"/>
          <w:sz w:val="22"/>
        </w:rPr>
        <w:t>(Transition into MPI here.)</w:t>
      </w:r>
    </w:p>
    <w:p w14:paraId="44EBEF44" w14:textId="77777777" w:rsidR="00216882" w:rsidRPr="00A568C0" w:rsidRDefault="00216882" w:rsidP="00ED1288">
      <w:pPr>
        <w:pStyle w:val="Heading1"/>
      </w:pPr>
      <w:r w:rsidRPr="00A568C0">
        <w:t>I.</w:t>
      </w:r>
      <w:r w:rsidRPr="00A568C0">
        <w:tab/>
      </w:r>
    </w:p>
    <w:p w14:paraId="2A46D18E" w14:textId="77777777"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[Restate MP here.]</w:t>
      </w:r>
    </w:p>
    <w:p w14:paraId="79E203DB" w14:textId="77777777" w:rsidR="00216882" w:rsidRPr="00A568C0" w:rsidRDefault="00216882" w:rsidP="00ED1288">
      <w:pPr>
        <w:pStyle w:val="Heading2"/>
        <w:rPr>
          <w:rFonts w:cs="Arial"/>
        </w:rPr>
      </w:pPr>
    </w:p>
    <w:p w14:paraId="6EBAEF80" w14:textId="77777777" w:rsidR="00216882" w:rsidRPr="00A568C0" w:rsidRDefault="00216882" w:rsidP="00ED1288">
      <w:pPr>
        <w:pStyle w:val="Heading2"/>
        <w:rPr>
          <w:rFonts w:cs="Arial"/>
        </w:rPr>
      </w:pPr>
    </w:p>
    <w:p w14:paraId="148306F3" w14:textId="77777777" w:rsidR="00833445" w:rsidRPr="00A568C0" w:rsidRDefault="00833445" w:rsidP="00ED1288">
      <w:pPr>
        <w:jc w:val="left"/>
        <w:rPr>
          <w:rFonts w:ascii="Arial" w:hAnsi="Arial" w:cs="Arial"/>
          <w:sz w:val="22"/>
        </w:rPr>
      </w:pPr>
    </w:p>
    <w:p w14:paraId="01AE5F17" w14:textId="77777777" w:rsidR="000E6311" w:rsidRPr="00A568C0" w:rsidRDefault="000E6311" w:rsidP="00ED1288">
      <w:pPr>
        <w:jc w:val="left"/>
        <w:rPr>
          <w:rFonts w:ascii="Arial" w:hAnsi="Arial" w:cs="Arial"/>
          <w:sz w:val="22"/>
        </w:rPr>
      </w:pPr>
      <w:r w:rsidRPr="00A568C0">
        <w:rPr>
          <w:rFonts w:ascii="Arial" w:hAnsi="Arial" w:cs="Arial"/>
          <w:sz w:val="22"/>
        </w:rPr>
        <w:t>(Transition into MPII here.)</w:t>
      </w:r>
    </w:p>
    <w:p w14:paraId="19829B6C" w14:textId="77777777" w:rsidR="00216882" w:rsidRPr="00A568C0" w:rsidRDefault="00216882" w:rsidP="00ED1288">
      <w:pPr>
        <w:pStyle w:val="Heading1"/>
      </w:pPr>
      <w:r w:rsidRPr="00A568C0">
        <w:t>II.</w:t>
      </w:r>
      <w:r w:rsidRPr="00A568C0">
        <w:tab/>
      </w:r>
    </w:p>
    <w:p w14:paraId="42913C34" w14:textId="77777777" w:rsidR="000E6311" w:rsidRPr="00A568C0" w:rsidRDefault="00004F7D" w:rsidP="00ED1288">
      <w:pPr>
        <w:jc w:val="left"/>
        <w:rPr>
          <w:rFonts w:ascii="Arial" w:hAnsi="Arial" w:cs="Arial"/>
          <w:sz w:val="22"/>
        </w:rPr>
      </w:pPr>
      <w:r w:rsidRPr="00A568C0">
        <w:rPr>
          <w:rFonts w:ascii="Arial" w:hAnsi="Arial" w:cs="Arial"/>
          <w:sz w:val="22"/>
        </w:rPr>
        <w:lastRenderedPageBreak/>
        <w:t xml:space="preserve">       </w:t>
      </w:r>
      <w:r w:rsidR="000E6311" w:rsidRPr="00A568C0">
        <w:rPr>
          <w:rFonts w:ascii="Arial" w:hAnsi="Arial" w:cs="Arial"/>
          <w:sz w:val="22"/>
        </w:rPr>
        <w:t>[Restate MP here.]</w:t>
      </w:r>
    </w:p>
    <w:p w14:paraId="58BF69AF" w14:textId="77777777" w:rsidR="00216882" w:rsidRPr="00A568C0" w:rsidRDefault="00216882" w:rsidP="00ED1288">
      <w:pPr>
        <w:pStyle w:val="Heading2"/>
        <w:rPr>
          <w:rFonts w:cs="Arial"/>
        </w:rPr>
      </w:pPr>
    </w:p>
    <w:p w14:paraId="424653C3" w14:textId="77777777" w:rsidR="00216882" w:rsidRPr="00A568C0" w:rsidRDefault="00216882" w:rsidP="00ED1288">
      <w:pPr>
        <w:pStyle w:val="Heading2"/>
        <w:rPr>
          <w:rFonts w:cs="Arial"/>
        </w:rPr>
      </w:pPr>
    </w:p>
    <w:p w14:paraId="1F083CFA" w14:textId="77777777" w:rsidR="00833445" w:rsidRPr="00A568C0" w:rsidRDefault="00833445" w:rsidP="00ED1288">
      <w:pPr>
        <w:jc w:val="left"/>
        <w:rPr>
          <w:rFonts w:ascii="Arial" w:hAnsi="Arial" w:cs="Arial"/>
          <w:sz w:val="22"/>
        </w:rPr>
      </w:pPr>
    </w:p>
    <w:p w14:paraId="1A181432" w14:textId="77777777" w:rsidR="000E6311" w:rsidRPr="00A568C0" w:rsidRDefault="000E6311" w:rsidP="00ED1288">
      <w:pPr>
        <w:jc w:val="left"/>
        <w:rPr>
          <w:rFonts w:ascii="Arial" w:hAnsi="Arial" w:cs="Arial"/>
          <w:sz w:val="22"/>
        </w:rPr>
      </w:pPr>
      <w:r w:rsidRPr="00A568C0">
        <w:rPr>
          <w:rFonts w:ascii="Arial" w:hAnsi="Arial" w:cs="Arial"/>
          <w:sz w:val="22"/>
        </w:rPr>
        <w:t>(Transition into MPIII here.)</w:t>
      </w:r>
    </w:p>
    <w:p w14:paraId="28CB7FAF" w14:textId="77777777" w:rsidR="00216882" w:rsidRPr="00A568C0" w:rsidRDefault="00216882" w:rsidP="00ED1288">
      <w:pPr>
        <w:pStyle w:val="Heading1"/>
      </w:pPr>
      <w:r w:rsidRPr="00A568C0">
        <w:t>III.</w:t>
      </w:r>
      <w:r w:rsidRPr="00A568C0">
        <w:tab/>
      </w:r>
    </w:p>
    <w:p w14:paraId="21EE14EC" w14:textId="77777777"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[Restate MP here.]</w:t>
      </w:r>
    </w:p>
    <w:p w14:paraId="45A56BFD" w14:textId="77777777" w:rsidR="00216882" w:rsidRPr="00A568C0" w:rsidRDefault="00216882" w:rsidP="00ED1288">
      <w:pPr>
        <w:pStyle w:val="Heading2"/>
        <w:rPr>
          <w:rFonts w:cs="Arial"/>
        </w:rPr>
      </w:pPr>
    </w:p>
    <w:p w14:paraId="762CA2F9" w14:textId="77777777" w:rsidR="00216882" w:rsidRPr="00A568C0" w:rsidRDefault="00216882" w:rsidP="00ED1288">
      <w:pPr>
        <w:pStyle w:val="Heading2"/>
        <w:rPr>
          <w:rFonts w:cs="Arial"/>
        </w:rPr>
      </w:pPr>
    </w:p>
    <w:p w14:paraId="29751109" w14:textId="77777777" w:rsidR="00833445" w:rsidRPr="00A568C0" w:rsidRDefault="00833445" w:rsidP="00ED1288">
      <w:pPr>
        <w:jc w:val="left"/>
        <w:rPr>
          <w:rFonts w:ascii="Arial" w:hAnsi="Arial" w:cs="Arial"/>
          <w:sz w:val="22"/>
        </w:rPr>
      </w:pPr>
    </w:p>
    <w:p w14:paraId="0B1B5360" w14:textId="77777777" w:rsidR="000E6311" w:rsidRPr="00A568C0" w:rsidRDefault="000E6311" w:rsidP="00ED1288">
      <w:pPr>
        <w:jc w:val="left"/>
        <w:rPr>
          <w:rFonts w:ascii="Arial" w:hAnsi="Arial" w:cs="Arial"/>
          <w:sz w:val="22"/>
        </w:rPr>
      </w:pPr>
      <w:r w:rsidRPr="00A568C0">
        <w:rPr>
          <w:rFonts w:ascii="Arial" w:hAnsi="Arial" w:cs="Arial"/>
          <w:sz w:val="22"/>
        </w:rPr>
        <w:t>(Transition into the MI here.)</w:t>
      </w:r>
    </w:p>
    <w:p w14:paraId="325A39D5" w14:textId="77777777" w:rsidR="00216882" w:rsidRPr="00A568C0" w:rsidRDefault="00216882" w:rsidP="00ED1288">
      <w:pPr>
        <w:pStyle w:val="Heading1"/>
      </w:pPr>
      <w:r w:rsidRPr="00A568C0">
        <w:t>Conclusion</w:t>
      </w:r>
    </w:p>
    <w:p w14:paraId="4A695D72" w14:textId="77777777" w:rsidR="00216882" w:rsidRPr="00A568C0" w:rsidRDefault="00216882" w:rsidP="00ED1288">
      <w:pPr>
        <w:pStyle w:val="Heading3"/>
        <w:rPr>
          <w:rFonts w:cs="Arial"/>
          <w:sz w:val="22"/>
        </w:rPr>
      </w:pPr>
      <w:r w:rsidRPr="00A568C0">
        <w:rPr>
          <w:rFonts w:cs="Arial"/>
          <w:sz w:val="22"/>
        </w:rPr>
        <w:t xml:space="preserve"> (MI/CPS).</w:t>
      </w:r>
    </w:p>
    <w:p w14:paraId="4732B9AD" w14:textId="77777777" w:rsidR="00216882" w:rsidRPr="00A568C0" w:rsidRDefault="00216882" w:rsidP="00ED1288">
      <w:pPr>
        <w:pStyle w:val="Heading3"/>
        <w:rPr>
          <w:rFonts w:cs="Arial"/>
          <w:sz w:val="22"/>
        </w:rPr>
      </w:pPr>
      <w:r w:rsidRPr="00A568C0">
        <w:rPr>
          <w:rFonts w:cs="Arial"/>
          <w:sz w:val="22"/>
        </w:rPr>
        <w:t>Main Points</w:t>
      </w:r>
    </w:p>
    <w:p w14:paraId="000A04D5" w14:textId="77777777" w:rsidR="00216882" w:rsidRPr="00A568C0" w:rsidRDefault="00216882" w:rsidP="00ED1288">
      <w:pPr>
        <w:pStyle w:val="Heading3"/>
        <w:rPr>
          <w:rFonts w:cs="Arial"/>
          <w:sz w:val="22"/>
        </w:rPr>
      </w:pPr>
      <w:r w:rsidRPr="00A568C0">
        <w:rPr>
          <w:rFonts w:cs="Arial"/>
          <w:sz w:val="22"/>
        </w:rPr>
        <w:t>Exhortation/Application</w:t>
      </w:r>
    </w:p>
    <w:p w14:paraId="1B6810D6" w14:textId="77777777" w:rsidR="00203B7F" w:rsidRPr="00A568C0" w:rsidRDefault="00203B7F" w:rsidP="00203B7F">
      <w:pPr>
        <w:tabs>
          <w:tab w:val="left" w:pos="4140"/>
        </w:tabs>
        <w:ind w:left="1800" w:hanging="450"/>
        <w:rPr>
          <w:rFonts w:ascii="Arial" w:hAnsi="Arial" w:cs="Arial"/>
          <w:sz w:val="22"/>
        </w:rPr>
      </w:pPr>
    </w:p>
    <w:p w14:paraId="025A90BA" w14:textId="77777777" w:rsidR="00203B7F" w:rsidRPr="00A568C0" w:rsidRDefault="00203B7F" w:rsidP="00203B7F">
      <w:pPr>
        <w:tabs>
          <w:tab w:val="left" w:pos="7960"/>
        </w:tabs>
        <w:ind w:right="-10"/>
        <w:rPr>
          <w:rFonts w:ascii="Arial" w:hAnsi="Arial" w:cs="Arial"/>
          <w:sz w:val="22"/>
        </w:rPr>
        <w:sectPr w:rsidR="00203B7F" w:rsidRPr="00A568C0" w:rsidSect="000B1D54">
          <w:headerReference w:type="default" r:id="rId8"/>
          <w:pgSz w:w="11880" w:h="16820"/>
          <w:pgMar w:top="720" w:right="630" w:bottom="720" w:left="1240" w:header="720" w:footer="720" w:gutter="0"/>
          <w:cols w:space="720"/>
          <w:noEndnote/>
          <w:titlePg/>
        </w:sectPr>
      </w:pPr>
    </w:p>
    <w:p w14:paraId="676EEC69" w14:textId="77777777" w:rsidR="00DA2298" w:rsidRPr="00A568C0" w:rsidRDefault="007654AC" w:rsidP="00DA2298">
      <w:pPr>
        <w:tabs>
          <w:tab w:val="right" w:pos="9356"/>
        </w:tabs>
        <w:jc w:val="left"/>
        <w:rPr>
          <w:rFonts w:ascii="Arial" w:hAnsi="Arial" w:cs="Arial"/>
          <w:lang w:eastAsia="zh-CN"/>
        </w:rPr>
      </w:pPr>
      <w:r>
        <w:rPr>
          <w:rFonts w:ascii="Arial" w:hAnsi="Arial" w:cs="Arial"/>
          <w:b/>
          <w:noProof/>
          <w:sz w:val="36"/>
        </w:rPr>
        <w:lastRenderedPageBreak/>
        <w:drawing>
          <wp:inline distT="0" distB="0" distL="0" distR="0" wp14:anchorId="127E9299" wp14:editId="1CCABB05">
            <wp:extent cx="2120900" cy="1333500"/>
            <wp:effectExtent l="0" t="0" r="12700" b="12700"/>
            <wp:docPr id="1" name="Picture 1" descr="Description: Rick SSD:Users:griffith:Documents:All PPT:DVDs &amp; CDs Burned:DVD 6 TBB-Sermon MSS-Worship Songs:Sermon Manuscripts: OT Poetic:21 Ecclesiastes MSS:Eccl Images:Ecclesiastes Banner Fl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ocuments:All PPT:DVDs &amp; CDs Burned:DVD 6 TBB-Sermon MSS-Worship Songs:Sermon Manuscripts: OT Poetic:21 Ecclesiastes MSS:Eccl Images:Ecclesiastes Banner Flee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1333500"/>
                    </a:xfrm>
                    <a:prstGeom prst="rect">
                      <a:avLst/>
                    </a:prstGeom>
                    <a:noFill/>
                    <a:ln>
                      <a:noFill/>
                    </a:ln>
                  </pic:spPr>
                </pic:pic>
              </a:graphicData>
            </a:graphic>
          </wp:inline>
        </w:drawing>
      </w:r>
      <w:r>
        <w:rPr>
          <w:noProof/>
          <w:sz w:val="28"/>
        </w:rPr>
        <w:drawing>
          <wp:anchor distT="0" distB="0" distL="114300" distR="114300" simplePos="0" relativeHeight="251657216" behindDoc="0" locked="0" layoutInCell="1" allowOverlap="1" wp14:anchorId="28757494" wp14:editId="3D06095D">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mc:AlternateContent>
          <mc:Choice Requires="wps">
            <w:drawing>
              <wp:anchor distT="0" distB="0" distL="114300" distR="114300" simplePos="0" relativeHeight="251658240" behindDoc="0" locked="0" layoutInCell="1" allowOverlap="1" wp14:anchorId="2BA20615" wp14:editId="01D0308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F753" w14:textId="77777777" w:rsidR="00DA2298" w:rsidRPr="00DA2298" w:rsidRDefault="00DA2298" w:rsidP="00DA2298">
                            <w:pPr>
                              <w:jc w:val="right"/>
                              <w:rPr>
                                <w:rFonts w:ascii="Arial" w:hAnsi="Arial" w:cs="Arial"/>
                                <w:b/>
                              </w:rPr>
                            </w:pPr>
                            <w:r w:rsidRPr="00DA2298">
                              <w:rPr>
                                <w:rFonts w:ascii="Arial" w:hAnsi="Arial" w:cs="Arial"/>
                                <w:b/>
                              </w:rPr>
                              <w:t>Rick Griffith</w:t>
                            </w:r>
                          </w:p>
                          <w:p w14:paraId="2EA002E5" w14:textId="77777777" w:rsidR="00DA2298" w:rsidRPr="00DA2298" w:rsidRDefault="00DA2298" w:rsidP="00DA2298">
                            <w:pPr>
                              <w:jc w:val="right"/>
                              <w:rPr>
                                <w:rFonts w:ascii="Arial" w:hAnsi="Arial" w:cs="Arial"/>
                              </w:rPr>
                            </w:pPr>
                            <w:r w:rsidRPr="00DA2298">
                              <w:rPr>
                                <w:rFonts w:ascii="Arial" w:hAnsi="Arial" w:cs="Arial"/>
                              </w:rPr>
                              <w:t>201</w:t>
                            </w:r>
                            <w:r w:rsidR="00ED1288">
                              <w:rPr>
                                <w:rFonts w:ascii="Arial" w:hAnsi="Arial" w:cs="Arial"/>
                              </w:rPr>
                              <w:t>6</w:t>
                            </w:r>
                          </w:p>
                          <w:p w14:paraId="4B9BD991" w14:textId="77777777" w:rsidR="00DA2298" w:rsidRPr="00DA2298" w:rsidRDefault="00DA2298" w:rsidP="00DA2298">
                            <w:pPr>
                              <w:jc w:val="right"/>
                              <w:rPr>
                                <w:rFonts w:ascii="Arial" w:hAnsi="Arial" w:cs="Arial"/>
                              </w:rPr>
                            </w:pPr>
                            <w:r w:rsidRPr="00DA2298">
                              <w:rPr>
                                <w:rFonts w:ascii="Arial" w:hAnsi="Arial" w:cs="Arial"/>
                              </w:rPr>
                              <w:t>Message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4.05pt;margin-top:40.35pt;width:11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kXGLACAAC5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" filled="f" stroked="f">
                <v:textbox inset=",7.2pt,,7.2pt">
                  <w:txbxContent>
                    <w:p w14:paraId="5A5FF753" w14:textId="77777777" w:rsidR="00DA2298" w:rsidRPr="00DA2298" w:rsidRDefault="00DA2298" w:rsidP="00DA2298">
                      <w:pPr>
                        <w:jc w:val="right"/>
                        <w:rPr>
                          <w:rFonts w:ascii="Arial" w:hAnsi="Arial" w:cs="Arial"/>
                          <w:b/>
                        </w:rPr>
                      </w:pPr>
                      <w:r w:rsidRPr="00DA2298">
                        <w:rPr>
                          <w:rFonts w:ascii="Arial" w:hAnsi="Arial" w:cs="Arial"/>
                          <w:b/>
                        </w:rPr>
                        <w:t>Rick Griffith</w:t>
                      </w:r>
                    </w:p>
                    <w:p w14:paraId="2EA002E5" w14:textId="77777777" w:rsidR="00DA2298" w:rsidRPr="00DA2298" w:rsidRDefault="00DA2298" w:rsidP="00DA2298">
                      <w:pPr>
                        <w:jc w:val="right"/>
                        <w:rPr>
                          <w:rFonts w:ascii="Arial" w:hAnsi="Arial" w:cs="Arial"/>
                        </w:rPr>
                      </w:pPr>
                      <w:r w:rsidRPr="00DA2298">
                        <w:rPr>
                          <w:rFonts w:ascii="Arial" w:hAnsi="Arial" w:cs="Arial"/>
                        </w:rPr>
                        <w:t>201</w:t>
                      </w:r>
                      <w:r w:rsidR="00ED1288">
                        <w:rPr>
                          <w:rFonts w:ascii="Arial" w:hAnsi="Arial" w:cs="Arial"/>
                        </w:rPr>
                        <w:t>6</w:t>
                      </w:r>
                    </w:p>
                    <w:p w14:paraId="4B9BD991" w14:textId="77777777" w:rsidR="00DA2298" w:rsidRPr="00DA2298" w:rsidRDefault="00DA2298" w:rsidP="00DA2298">
                      <w:pPr>
                        <w:jc w:val="right"/>
                        <w:rPr>
                          <w:rFonts w:ascii="Arial" w:hAnsi="Arial" w:cs="Arial"/>
                        </w:rPr>
                      </w:pPr>
                      <w:r w:rsidRPr="00DA2298">
                        <w:rPr>
                          <w:rFonts w:ascii="Arial" w:hAnsi="Arial" w:cs="Arial"/>
                        </w:rPr>
                        <w:t>Message of 17</w:t>
                      </w:r>
                    </w:p>
                  </w:txbxContent>
                </v:textbox>
                <w10:wrap type="tight"/>
              </v:shape>
            </w:pict>
          </mc:Fallback>
        </mc:AlternateContent>
      </w:r>
    </w:p>
    <w:p w14:paraId="257064DF" w14:textId="77777777" w:rsidR="00DA2298" w:rsidRPr="00A568C0" w:rsidRDefault="00DA2298" w:rsidP="00DA2298">
      <w:pPr>
        <w:tabs>
          <w:tab w:val="center" w:pos="4950"/>
          <w:tab w:val="right" w:pos="9660"/>
        </w:tabs>
        <w:ind w:right="-10"/>
        <w:jc w:val="center"/>
        <w:rPr>
          <w:rFonts w:ascii="Arial" w:hAnsi="Arial" w:cs="Arial"/>
          <w:b/>
          <w:sz w:val="36"/>
          <w:lang w:eastAsia="zh-CN"/>
        </w:rPr>
      </w:pPr>
    </w:p>
    <w:p w14:paraId="63DA78A1" w14:textId="77777777" w:rsidR="00DA2298" w:rsidRPr="00A568C0" w:rsidRDefault="00DA2298" w:rsidP="00DA2298">
      <w:pPr>
        <w:tabs>
          <w:tab w:val="center" w:pos="4950"/>
          <w:tab w:val="right" w:pos="9660"/>
        </w:tabs>
        <w:ind w:right="-10"/>
        <w:jc w:val="center"/>
        <w:rPr>
          <w:rFonts w:ascii="Arial" w:hAnsi="Arial" w:cs="Arial"/>
          <w:b/>
          <w:sz w:val="36"/>
          <w:lang w:eastAsia="zh-CN"/>
        </w:rPr>
      </w:pPr>
      <w:r w:rsidRPr="00A568C0">
        <w:rPr>
          <w:rFonts w:ascii="Arial" w:hAnsi="Arial" w:cs="Arial"/>
          <w:b/>
          <w:sz w:val="36"/>
          <w:lang w:eastAsia="zh-CN"/>
        </w:rPr>
        <w:t>Title</w:t>
      </w:r>
    </w:p>
    <w:p w14:paraId="4F52AC7A" w14:textId="77777777" w:rsidR="00203B7F" w:rsidRPr="00A568C0" w:rsidRDefault="00DA2298" w:rsidP="00DA2298">
      <w:pPr>
        <w:jc w:val="center"/>
        <w:rPr>
          <w:rFonts w:ascii="Arial" w:hAnsi="Arial" w:cs="Arial"/>
          <w:b/>
          <w:i/>
          <w:sz w:val="22"/>
        </w:rPr>
      </w:pPr>
      <w:r w:rsidRPr="00A568C0">
        <w:rPr>
          <w:rFonts w:ascii="Arial" w:hAnsi="Arial" w:cs="Arial"/>
          <w:b/>
          <w:i/>
          <w:lang w:eastAsia="zh-CN"/>
        </w:rPr>
        <w:t>Passage</w:t>
      </w:r>
    </w:p>
    <w:p w14:paraId="31AFA50E" w14:textId="77777777" w:rsidR="00203B7F" w:rsidRPr="00A568C0" w:rsidRDefault="00203B7F" w:rsidP="00ED1288">
      <w:pPr>
        <w:pStyle w:val="Heading1"/>
      </w:pPr>
      <w:r w:rsidRPr="00A568C0">
        <w:t>Introduction</w:t>
      </w:r>
    </w:p>
    <w:p w14:paraId="3A5BD0AB" w14:textId="77777777" w:rsidR="00203B7F" w:rsidRPr="00A568C0" w:rsidRDefault="00203B7F" w:rsidP="00203B7F">
      <w:pPr>
        <w:rPr>
          <w:rFonts w:ascii="Arial" w:hAnsi="Arial" w:cs="Arial"/>
        </w:rPr>
      </w:pPr>
    </w:p>
    <w:p w14:paraId="6F610E01" w14:textId="77777777" w:rsidR="00203B7F" w:rsidRPr="00A568C0" w:rsidRDefault="00203B7F" w:rsidP="00203B7F">
      <w:pPr>
        <w:rPr>
          <w:rFonts w:ascii="Arial" w:hAnsi="Arial" w:cs="Arial"/>
        </w:rPr>
      </w:pPr>
    </w:p>
    <w:p w14:paraId="79632D0D" w14:textId="77777777" w:rsidR="00203B7F" w:rsidRPr="00A568C0" w:rsidRDefault="00203B7F" w:rsidP="00203B7F">
      <w:pPr>
        <w:rPr>
          <w:rFonts w:ascii="Arial" w:hAnsi="Arial" w:cs="Arial"/>
        </w:rPr>
      </w:pPr>
    </w:p>
    <w:p w14:paraId="6CC4531E" w14:textId="77777777" w:rsidR="00203B7F" w:rsidRPr="00A568C0" w:rsidRDefault="00203B7F" w:rsidP="00203B7F">
      <w:pPr>
        <w:rPr>
          <w:rFonts w:ascii="Arial" w:hAnsi="Arial" w:cs="Arial"/>
        </w:rPr>
      </w:pPr>
    </w:p>
    <w:p w14:paraId="42B5886E" w14:textId="77777777" w:rsidR="00203B7F" w:rsidRPr="00A568C0" w:rsidRDefault="00203B7F" w:rsidP="00203B7F">
      <w:pPr>
        <w:rPr>
          <w:rFonts w:ascii="Arial" w:hAnsi="Arial" w:cs="Arial"/>
        </w:rPr>
      </w:pPr>
    </w:p>
    <w:p w14:paraId="493FB868" w14:textId="77777777" w:rsidR="00203B7F" w:rsidRPr="00A568C0" w:rsidRDefault="00203B7F" w:rsidP="00203B7F">
      <w:pPr>
        <w:rPr>
          <w:rFonts w:ascii="Arial" w:hAnsi="Arial" w:cs="Arial"/>
        </w:rPr>
      </w:pPr>
    </w:p>
    <w:p w14:paraId="2C923C75" w14:textId="77777777" w:rsidR="00203B7F" w:rsidRPr="00A568C0" w:rsidRDefault="00203B7F" w:rsidP="00203B7F">
      <w:pPr>
        <w:rPr>
          <w:rFonts w:ascii="Arial" w:hAnsi="Arial" w:cs="Arial"/>
        </w:rPr>
      </w:pPr>
    </w:p>
    <w:p w14:paraId="012623B5" w14:textId="77777777" w:rsidR="00203B7F" w:rsidRPr="00A568C0" w:rsidRDefault="00203B7F" w:rsidP="00203B7F">
      <w:pPr>
        <w:rPr>
          <w:rFonts w:ascii="Arial" w:hAnsi="Arial" w:cs="Arial"/>
        </w:rPr>
      </w:pPr>
    </w:p>
    <w:p w14:paraId="2F348A02" w14:textId="77777777" w:rsidR="00203B7F" w:rsidRPr="00A568C0" w:rsidRDefault="00203B7F" w:rsidP="00203B7F">
      <w:pPr>
        <w:rPr>
          <w:rFonts w:ascii="Arial" w:hAnsi="Arial" w:cs="Arial"/>
        </w:rPr>
      </w:pPr>
    </w:p>
    <w:p w14:paraId="0D9F2B7F" w14:textId="77777777" w:rsidR="00203B7F" w:rsidRPr="00A568C0" w:rsidRDefault="00203B7F" w:rsidP="00203B7F">
      <w:pPr>
        <w:ind w:firstLine="432"/>
        <w:rPr>
          <w:rFonts w:ascii="Arial" w:hAnsi="Arial" w:cs="Arial"/>
        </w:rPr>
      </w:pPr>
      <w:r w:rsidRPr="00A568C0">
        <w:rPr>
          <w:rFonts w:ascii="Arial" w:hAnsi="Arial" w:cs="Arial"/>
        </w:rPr>
        <w:t>Subject with a blank for the key word _______________</w:t>
      </w:r>
      <w:r w:rsidRPr="00A568C0">
        <w:rPr>
          <w:rFonts w:ascii="Arial" w:hAnsi="Arial" w:cs="Arial"/>
          <w:vanish/>
        </w:rPr>
        <w:t xml:space="preserve"> blank answer in hidden text</w:t>
      </w:r>
      <w:r w:rsidRPr="00A568C0">
        <w:rPr>
          <w:rFonts w:ascii="Arial" w:hAnsi="Arial" w:cs="Arial"/>
        </w:rPr>
        <w:t xml:space="preserve"> </w:t>
      </w:r>
    </w:p>
    <w:p w14:paraId="2E547207" w14:textId="77777777" w:rsidR="00203B7F" w:rsidRPr="00A568C0" w:rsidRDefault="00203B7F" w:rsidP="00203B7F">
      <w:pPr>
        <w:ind w:firstLine="432"/>
        <w:rPr>
          <w:rFonts w:ascii="Arial" w:hAnsi="Arial" w:cs="Arial"/>
        </w:rPr>
      </w:pPr>
    </w:p>
    <w:p w14:paraId="78A7524A" w14:textId="77777777" w:rsidR="00203B7F" w:rsidRPr="00A568C0" w:rsidRDefault="00203B7F" w:rsidP="00203B7F">
      <w:pPr>
        <w:ind w:firstLine="432"/>
        <w:rPr>
          <w:rFonts w:ascii="Arial" w:hAnsi="Arial" w:cs="Arial"/>
        </w:rPr>
      </w:pPr>
    </w:p>
    <w:p w14:paraId="460CDDFA" w14:textId="77777777" w:rsidR="00203B7F" w:rsidRPr="00A568C0" w:rsidRDefault="00203B7F" w:rsidP="00203B7F">
      <w:pPr>
        <w:ind w:firstLine="432"/>
        <w:rPr>
          <w:rFonts w:ascii="Arial" w:hAnsi="Arial" w:cs="Arial"/>
        </w:rPr>
      </w:pPr>
    </w:p>
    <w:p w14:paraId="76AC9011" w14:textId="77777777" w:rsidR="00203B7F" w:rsidRPr="00A568C0" w:rsidRDefault="00203B7F" w:rsidP="00203B7F">
      <w:pPr>
        <w:ind w:firstLine="432"/>
        <w:rPr>
          <w:rFonts w:ascii="Arial" w:hAnsi="Arial" w:cs="Arial"/>
        </w:rPr>
      </w:pPr>
    </w:p>
    <w:p w14:paraId="551FCA9E" w14:textId="77777777" w:rsidR="00203B7F" w:rsidRPr="00A568C0" w:rsidRDefault="00203B7F" w:rsidP="00203B7F">
      <w:pPr>
        <w:ind w:firstLine="432"/>
        <w:rPr>
          <w:rFonts w:ascii="Arial" w:hAnsi="Arial" w:cs="Arial"/>
        </w:rPr>
      </w:pPr>
    </w:p>
    <w:p w14:paraId="3FAD05B6" w14:textId="77777777" w:rsidR="00203B7F" w:rsidRPr="00A568C0" w:rsidRDefault="00203B7F" w:rsidP="00ED1288">
      <w:pPr>
        <w:pStyle w:val="Heading1"/>
      </w:pPr>
      <w:r w:rsidRPr="00A568C0">
        <w:t>I.</w:t>
      </w:r>
      <w:r w:rsidRPr="00A568C0">
        <w:tab/>
        <w:t xml:space="preserve">MP has a blank for the key word ________________ </w:t>
      </w:r>
      <w:r w:rsidRPr="00A568C0">
        <w:rPr>
          <w:vanish/>
        </w:rPr>
        <w:t>answer</w:t>
      </w:r>
      <w:r w:rsidRPr="00A568C0">
        <w:t xml:space="preserve"> (verses).</w:t>
      </w:r>
    </w:p>
    <w:p w14:paraId="6BC0E9B0"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2D1E538" w14:textId="77777777" w:rsidR="00203B7F" w:rsidRPr="00A568C0" w:rsidRDefault="00203B7F" w:rsidP="00203B7F">
      <w:pPr>
        <w:rPr>
          <w:rFonts w:ascii="Arial" w:hAnsi="Arial" w:cs="Arial"/>
        </w:rPr>
      </w:pPr>
    </w:p>
    <w:p w14:paraId="29537EEB" w14:textId="77777777" w:rsidR="00203B7F" w:rsidRPr="00A568C0" w:rsidRDefault="00203B7F" w:rsidP="00203B7F">
      <w:pPr>
        <w:rPr>
          <w:rFonts w:ascii="Arial" w:hAnsi="Arial" w:cs="Arial"/>
        </w:rPr>
      </w:pPr>
    </w:p>
    <w:p w14:paraId="0338D497" w14:textId="77777777" w:rsidR="00203B7F" w:rsidRPr="00A568C0" w:rsidRDefault="00203B7F" w:rsidP="00203B7F">
      <w:pPr>
        <w:rPr>
          <w:rFonts w:ascii="Arial" w:hAnsi="Arial" w:cs="Arial"/>
        </w:rPr>
      </w:pPr>
    </w:p>
    <w:p w14:paraId="364068D1" w14:textId="77777777" w:rsidR="00203B7F" w:rsidRPr="00A568C0" w:rsidRDefault="00203B7F" w:rsidP="00203B7F">
      <w:pPr>
        <w:rPr>
          <w:rFonts w:ascii="Arial" w:hAnsi="Arial" w:cs="Arial"/>
        </w:rPr>
      </w:pPr>
    </w:p>
    <w:p w14:paraId="6001EA1A" w14:textId="77777777" w:rsidR="00203B7F" w:rsidRPr="00A568C0" w:rsidRDefault="00203B7F" w:rsidP="00203B7F">
      <w:pPr>
        <w:rPr>
          <w:rFonts w:ascii="Arial" w:hAnsi="Arial" w:cs="Arial"/>
        </w:rPr>
      </w:pPr>
    </w:p>
    <w:p w14:paraId="447EBF90" w14:textId="77777777" w:rsidR="00203B7F" w:rsidRPr="00A568C0" w:rsidRDefault="00203B7F" w:rsidP="00203B7F">
      <w:pPr>
        <w:rPr>
          <w:rFonts w:ascii="Arial" w:hAnsi="Arial" w:cs="Arial"/>
        </w:rPr>
      </w:pPr>
    </w:p>
    <w:p w14:paraId="4D87C22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C30B0B4" w14:textId="77777777" w:rsidR="00203B7F" w:rsidRPr="00A568C0" w:rsidRDefault="00203B7F" w:rsidP="00203B7F">
      <w:pPr>
        <w:rPr>
          <w:rFonts w:ascii="Arial" w:hAnsi="Arial" w:cs="Arial"/>
        </w:rPr>
      </w:pPr>
    </w:p>
    <w:p w14:paraId="22F7D55D" w14:textId="77777777" w:rsidR="00203B7F" w:rsidRPr="00A568C0" w:rsidRDefault="00203B7F" w:rsidP="00203B7F">
      <w:pPr>
        <w:rPr>
          <w:rFonts w:ascii="Arial" w:hAnsi="Arial" w:cs="Arial"/>
        </w:rPr>
      </w:pPr>
    </w:p>
    <w:p w14:paraId="18C120E3" w14:textId="77777777" w:rsidR="00203B7F" w:rsidRPr="00A568C0" w:rsidRDefault="00203B7F" w:rsidP="00203B7F">
      <w:pPr>
        <w:rPr>
          <w:rFonts w:ascii="Arial" w:hAnsi="Arial" w:cs="Arial"/>
        </w:rPr>
      </w:pPr>
    </w:p>
    <w:p w14:paraId="44175E9C" w14:textId="77777777" w:rsidR="00203B7F" w:rsidRPr="00A568C0" w:rsidRDefault="00203B7F" w:rsidP="00203B7F">
      <w:pPr>
        <w:rPr>
          <w:rFonts w:ascii="Arial" w:hAnsi="Arial" w:cs="Arial"/>
        </w:rPr>
      </w:pPr>
    </w:p>
    <w:p w14:paraId="4F955EB6" w14:textId="77777777" w:rsidR="00203B7F" w:rsidRPr="00A568C0" w:rsidRDefault="00203B7F" w:rsidP="00203B7F">
      <w:pPr>
        <w:rPr>
          <w:rFonts w:ascii="Arial" w:hAnsi="Arial" w:cs="Arial"/>
        </w:rPr>
      </w:pPr>
    </w:p>
    <w:p w14:paraId="305F565E" w14:textId="77777777" w:rsidR="00203B7F" w:rsidRPr="00A568C0" w:rsidRDefault="00203B7F" w:rsidP="00203B7F">
      <w:pPr>
        <w:rPr>
          <w:rFonts w:ascii="Arial" w:hAnsi="Arial" w:cs="Arial"/>
        </w:rPr>
      </w:pPr>
    </w:p>
    <w:p w14:paraId="54811D5A" w14:textId="77777777" w:rsidR="00203B7F" w:rsidRPr="00A568C0" w:rsidRDefault="00203B7F" w:rsidP="00203B7F">
      <w:pPr>
        <w:rPr>
          <w:rFonts w:ascii="Arial" w:hAnsi="Arial" w:cs="Arial"/>
        </w:rPr>
      </w:pPr>
    </w:p>
    <w:p w14:paraId="784FF14A" w14:textId="77777777" w:rsidR="00203B7F" w:rsidRPr="00A568C0" w:rsidRDefault="00203B7F" w:rsidP="00203B7F">
      <w:pPr>
        <w:rPr>
          <w:rFonts w:ascii="Arial" w:hAnsi="Arial" w:cs="Arial"/>
        </w:rPr>
      </w:pPr>
    </w:p>
    <w:p w14:paraId="2DE89DCB"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4FFA3C9A" w14:textId="77777777" w:rsidR="00203B7F" w:rsidRPr="00A568C0" w:rsidRDefault="00203B7F" w:rsidP="00203B7F">
      <w:pPr>
        <w:rPr>
          <w:rFonts w:ascii="Arial" w:hAnsi="Arial" w:cs="Arial"/>
        </w:rPr>
      </w:pPr>
    </w:p>
    <w:p w14:paraId="4DF3C134" w14:textId="77777777" w:rsidR="00203B7F" w:rsidRPr="00A568C0" w:rsidRDefault="00203B7F" w:rsidP="00203B7F">
      <w:pPr>
        <w:rPr>
          <w:rFonts w:ascii="Arial" w:hAnsi="Arial" w:cs="Arial"/>
        </w:rPr>
      </w:pPr>
    </w:p>
    <w:p w14:paraId="1B47B8E4" w14:textId="77777777" w:rsidR="00203B7F" w:rsidRPr="00A568C0" w:rsidRDefault="00203B7F" w:rsidP="00ED1288">
      <w:pPr>
        <w:pStyle w:val="Heading1"/>
      </w:pPr>
      <w:r w:rsidRPr="00A568C0">
        <w:br w:type="page"/>
      </w:r>
      <w:r w:rsidRPr="00A568C0">
        <w:lastRenderedPageBreak/>
        <w:t>II.</w:t>
      </w:r>
      <w:r w:rsidRPr="00A568C0">
        <w:tab/>
        <w:t xml:space="preserve">MP has a blank for the key word ________________ </w:t>
      </w:r>
      <w:r w:rsidRPr="00A568C0">
        <w:rPr>
          <w:vanish/>
        </w:rPr>
        <w:t>answer</w:t>
      </w:r>
      <w:r w:rsidRPr="00A568C0">
        <w:t xml:space="preserve"> (verses).</w:t>
      </w:r>
    </w:p>
    <w:p w14:paraId="298CC3DE"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 xml:space="preserve">answer </w:t>
      </w:r>
      <w:r w:rsidRPr="00A568C0">
        <w:rPr>
          <w:rFonts w:cs="Arial"/>
        </w:rPr>
        <w:t>(verses).</w:t>
      </w:r>
    </w:p>
    <w:p w14:paraId="1842E89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9E22453"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3986FD3" w14:textId="77777777" w:rsidR="00203B7F" w:rsidRPr="00A568C0" w:rsidRDefault="00203B7F" w:rsidP="00203B7F">
      <w:pPr>
        <w:ind w:left="1134" w:right="3440" w:hanging="283"/>
        <w:jc w:val="left"/>
        <w:rPr>
          <w:rFonts w:ascii="Arial" w:hAnsi="Arial" w:cs="Arial"/>
        </w:rPr>
      </w:pPr>
    </w:p>
    <w:p w14:paraId="1A06CC2B" w14:textId="77777777" w:rsidR="00203B7F" w:rsidRPr="00A568C0" w:rsidRDefault="00203B7F" w:rsidP="00ED1288">
      <w:pPr>
        <w:pStyle w:val="Heading1"/>
      </w:pPr>
      <w:r w:rsidRPr="00A568C0">
        <w:t>Conclusion</w:t>
      </w:r>
    </w:p>
    <w:p w14:paraId="11D35149" w14:textId="77777777" w:rsidR="00203B7F" w:rsidRPr="00A568C0" w:rsidRDefault="00203B7F" w:rsidP="00203B7F">
      <w:pPr>
        <w:pStyle w:val="Heading3"/>
        <w:ind w:right="-10"/>
        <w:rPr>
          <w:rFonts w:cs="Arial"/>
        </w:rPr>
      </w:pPr>
      <w:r w:rsidRPr="00A568C0">
        <w:rPr>
          <w:rFonts w:cs="Arial"/>
        </w:rPr>
        <w:t xml:space="preserve">Main Idea has a blank for the key word ________________ </w:t>
      </w:r>
      <w:r w:rsidRPr="00A568C0">
        <w:rPr>
          <w:rFonts w:cs="Arial"/>
          <w:vanish/>
        </w:rPr>
        <w:t xml:space="preserve">answer </w:t>
      </w:r>
      <w:r w:rsidRPr="00A568C0">
        <w:rPr>
          <w:rFonts w:cs="Arial"/>
        </w:rPr>
        <w:t>(verses).</w:t>
      </w:r>
    </w:p>
    <w:p w14:paraId="72E211D1" w14:textId="77777777" w:rsidR="00203B7F" w:rsidRPr="00A568C0" w:rsidRDefault="00203B7F" w:rsidP="00203B7F">
      <w:pPr>
        <w:rPr>
          <w:rFonts w:ascii="Arial" w:hAnsi="Arial" w:cs="Arial"/>
        </w:rPr>
      </w:pPr>
    </w:p>
    <w:p w14:paraId="65D276E2" w14:textId="77777777" w:rsidR="00203B7F" w:rsidRPr="00A568C0" w:rsidRDefault="00203B7F" w:rsidP="00203B7F">
      <w:pPr>
        <w:pStyle w:val="Heading3"/>
        <w:ind w:right="-10"/>
        <w:rPr>
          <w:rFonts w:cs="Arial"/>
        </w:rPr>
      </w:pPr>
      <w:r w:rsidRPr="00A568C0">
        <w:rPr>
          <w:rFonts w:cs="Arial"/>
        </w:rPr>
        <w:t>Application question</w:t>
      </w:r>
    </w:p>
    <w:p w14:paraId="5627B4F6" w14:textId="77777777" w:rsidR="00203B7F" w:rsidRPr="00A568C0" w:rsidRDefault="00203B7F" w:rsidP="00203B7F">
      <w:pPr>
        <w:rPr>
          <w:rFonts w:ascii="Arial" w:hAnsi="Arial" w:cs="Arial"/>
        </w:rPr>
      </w:pPr>
    </w:p>
    <w:p w14:paraId="4C561AAE" w14:textId="77777777" w:rsidR="00203B7F" w:rsidRPr="00A568C0" w:rsidRDefault="00203B7F" w:rsidP="00203B7F">
      <w:pPr>
        <w:ind w:right="-10"/>
        <w:rPr>
          <w:rFonts w:ascii="Arial" w:hAnsi="Arial" w:cs="Arial"/>
          <w:sz w:val="18"/>
        </w:rPr>
      </w:pPr>
    </w:p>
    <w:p w14:paraId="1E4A72D5" w14:textId="77777777" w:rsidR="00203B7F" w:rsidRPr="00A568C0" w:rsidRDefault="00203B7F" w:rsidP="00203B7F">
      <w:pPr>
        <w:ind w:right="-10"/>
        <w:rPr>
          <w:rFonts w:ascii="Arial" w:hAnsi="Arial" w:cs="Arial"/>
          <w:b/>
          <w:sz w:val="22"/>
          <w:u w:val="single"/>
        </w:rPr>
      </w:pPr>
      <w:r w:rsidRPr="00A568C0">
        <w:rPr>
          <w:rFonts w:ascii="Arial" w:hAnsi="Arial" w:cs="Arial"/>
          <w:b/>
          <w:sz w:val="22"/>
          <w:u w:val="single"/>
        </w:rPr>
        <w:t>Home Group Questions:</w:t>
      </w:r>
    </w:p>
    <w:p w14:paraId="29242541" w14:textId="77777777" w:rsidR="00203B7F" w:rsidRPr="00A568C0" w:rsidRDefault="00203B7F" w:rsidP="00203B7F">
      <w:pPr>
        <w:ind w:right="-10"/>
        <w:rPr>
          <w:rFonts w:ascii="Arial" w:hAnsi="Arial" w:cs="Arial"/>
          <w:sz w:val="22"/>
        </w:rPr>
      </w:pPr>
    </w:p>
    <w:p w14:paraId="6AB5FA37"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Read the passage aloud.  Contrast:</w:t>
      </w:r>
    </w:p>
    <w:p w14:paraId="624CF462" w14:textId="77777777" w:rsidR="00203B7F" w:rsidRPr="00A568C0" w:rsidRDefault="00203B7F" w:rsidP="00203B7F">
      <w:pPr>
        <w:tabs>
          <w:tab w:val="left" w:pos="5812"/>
        </w:tabs>
        <w:ind w:left="1134" w:right="-10"/>
        <w:rPr>
          <w:rFonts w:ascii="Arial" w:hAnsi="Arial" w:cs="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203B7F" w:rsidRPr="00A568C0" w14:paraId="3978094B" w14:textId="77777777" w:rsidTr="000B1D54">
        <w:tc>
          <w:tcPr>
            <w:tcW w:w="4111" w:type="dxa"/>
            <w:shd w:val="solid" w:color="auto" w:fill="000000"/>
          </w:tcPr>
          <w:p w14:paraId="3D483CBA" w14:textId="77777777" w:rsidR="00203B7F" w:rsidRPr="00A568C0" w:rsidRDefault="00203B7F" w:rsidP="000B1D54">
            <w:pPr>
              <w:rPr>
                <w:rFonts w:ascii="Arial" w:hAnsi="Arial" w:cs="Arial"/>
                <w:b/>
                <w:color w:val="FFFFFF"/>
                <w:sz w:val="22"/>
              </w:rPr>
            </w:pPr>
            <w:r w:rsidRPr="00A568C0">
              <w:rPr>
                <w:rFonts w:ascii="Arial" w:hAnsi="Arial" w:cs="Arial"/>
                <w:b/>
                <w:color w:val="FFFFFF"/>
                <w:sz w:val="22"/>
              </w:rPr>
              <w:t>Issue</w:t>
            </w:r>
          </w:p>
        </w:tc>
        <w:tc>
          <w:tcPr>
            <w:tcW w:w="4603" w:type="dxa"/>
            <w:shd w:val="solid" w:color="auto" w:fill="000000"/>
          </w:tcPr>
          <w:p w14:paraId="174E7F58" w14:textId="77777777" w:rsidR="00203B7F" w:rsidRPr="00A568C0" w:rsidRDefault="00203B7F" w:rsidP="000B1D54">
            <w:pPr>
              <w:rPr>
                <w:rFonts w:ascii="Arial" w:hAnsi="Arial" w:cs="Arial"/>
                <w:b/>
                <w:color w:val="FFFFFF"/>
              </w:rPr>
            </w:pPr>
            <w:r w:rsidRPr="00A568C0">
              <w:rPr>
                <w:rFonts w:ascii="Arial" w:hAnsi="Arial" w:cs="Arial"/>
                <w:b/>
                <w:color w:val="FFFFFF"/>
                <w:sz w:val="22"/>
              </w:rPr>
              <w:t>Contrast</w:t>
            </w:r>
          </w:p>
        </w:tc>
      </w:tr>
      <w:tr w:rsidR="00203B7F" w:rsidRPr="00A568C0" w14:paraId="5FD85388" w14:textId="77777777" w:rsidTr="000B1D54">
        <w:trPr>
          <w:hidden/>
        </w:trPr>
        <w:tc>
          <w:tcPr>
            <w:tcW w:w="4111" w:type="dxa"/>
            <w:shd w:val="clear" w:color="auto" w:fill="auto"/>
          </w:tcPr>
          <w:p w14:paraId="4D09502C"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9557E39"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20A3A308" w14:textId="77777777" w:rsidTr="000B1D54">
        <w:trPr>
          <w:hidden/>
        </w:trPr>
        <w:tc>
          <w:tcPr>
            <w:tcW w:w="4111" w:type="dxa"/>
            <w:shd w:val="clear" w:color="auto" w:fill="auto"/>
          </w:tcPr>
          <w:p w14:paraId="090967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48E552BB"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63600A37" w14:textId="77777777" w:rsidTr="000B1D54">
        <w:trPr>
          <w:hidden/>
        </w:trPr>
        <w:tc>
          <w:tcPr>
            <w:tcW w:w="4111" w:type="dxa"/>
            <w:shd w:val="clear" w:color="auto" w:fill="auto"/>
          </w:tcPr>
          <w:p w14:paraId="40B22E3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EA4CD2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0C51EEAF" w14:textId="77777777" w:rsidTr="000B1D54">
        <w:trPr>
          <w:hidden/>
        </w:trPr>
        <w:tc>
          <w:tcPr>
            <w:tcW w:w="4111" w:type="dxa"/>
            <w:shd w:val="clear" w:color="auto" w:fill="auto"/>
          </w:tcPr>
          <w:p w14:paraId="7674DC2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C2E03BA"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53D85175" w14:textId="77777777" w:rsidTr="000B1D54">
        <w:trPr>
          <w:hidden/>
        </w:trPr>
        <w:tc>
          <w:tcPr>
            <w:tcW w:w="4111" w:type="dxa"/>
            <w:shd w:val="clear" w:color="auto" w:fill="auto"/>
          </w:tcPr>
          <w:p w14:paraId="3E3E69A5"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B67B00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F1E9DB3" w14:textId="77777777" w:rsidTr="000B1D54">
        <w:trPr>
          <w:hidden/>
        </w:trPr>
        <w:tc>
          <w:tcPr>
            <w:tcW w:w="4111" w:type="dxa"/>
            <w:shd w:val="clear" w:color="auto" w:fill="auto"/>
          </w:tcPr>
          <w:p w14:paraId="2CB9E4C6"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28A4FA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4FFAB29B" w14:textId="77777777" w:rsidTr="000B1D54">
        <w:trPr>
          <w:hidden/>
        </w:trPr>
        <w:tc>
          <w:tcPr>
            <w:tcW w:w="4111" w:type="dxa"/>
            <w:shd w:val="clear" w:color="auto" w:fill="auto"/>
          </w:tcPr>
          <w:p w14:paraId="1494A26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52678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139F67DB" w14:textId="77777777" w:rsidTr="000B1D54">
        <w:trPr>
          <w:hidden/>
        </w:trPr>
        <w:tc>
          <w:tcPr>
            <w:tcW w:w="4111" w:type="dxa"/>
            <w:shd w:val="clear" w:color="auto" w:fill="auto"/>
          </w:tcPr>
          <w:p w14:paraId="5FA2C43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24E5F01"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A4B89E7" w14:textId="77777777" w:rsidTr="000B1D54">
        <w:trPr>
          <w:hidden/>
        </w:trPr>
        <w:tc>
          <w:tcPr>
            <w:tcW w:w="4111" w:type="dxa"/>
            <w:shd w:val="clear" w:color="auto" w:fill="auto"/>
          </w:tcPr>
          <w:p w14:paraId="656002C4"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F57119D"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bl>
    <w:p w14:paraId="7EF642E6" w14:textId="77777777" w:rsidR="00203B7F" w:rsidRPr="00A568C0" w:rsidRDefault="00203B7F" w:rsidP="00203B7F">
      <w:pPr>
        <w:ind w:left="1134" w:right="-10"/>
        <w:rPr>
          <w:rFonts w:ascii="Arial" w:hAnsi="Arial" w:cs="Arial"/>
          <w:sz w:val="22"/>
        </w:rPr>
      </w:pPr>
    </w:p>
    <w:p w14:paraId="4871658B" w14:textId="77777777" w:rsidR="00203B7F" w:rsidRPr="00A568C0" w:rsidRDefault="00203B7F" w:rsidP="00203B7F">
      <w:pPr>
        <w:ind w:left="1134" w:right="-10"/>
        <w:rPr>
          <w:rFonts w:ascii="Arial" w:hAnsi="Arial" w:cs="Arial"/>
          <w:sz w:val="22"/>
        </w:rPr>
      </w:pPr>
    </w:p>
    <w:p w14:paraId="4151663B" w14:textId="77777777" w:rsidR="00203B7F" w:rsidRPr="00A568C0" w:rsidRDefault="00203B7F" w:rsidP="00203B7F">
      <w:pPr>
        <w:ind w:left="1134" w:right="-10"/>
        <w:rPr>
          <w:rFonts w:ascii="Arial" w:hAnsi="Arial" w:cs="Arial"/>
          <w:sz w:val="22"/>
        </w:rPr>
      </w:pPr>
    </w:p>
    <w:p w14:paraId="6ACBAC04" w14:textId="77777777" w:rsidR="00203B7F" w:rsidRPr="00A568C0" w:rsidRDefault="00203B7F" w:rsidP="00203B7F">
      <w:pPr>
        <w:ind w:left="1134" w:right="-10"/>
        <w:rPr>
          <w:rFonts w:ascii="Arial" w:hAnsi="Arial" w:cs="Arial"/>
          <w:sz w:val="22"/>
        </w:rPr>
      </w:pPr>
    </w:p>
    <w:p w14:paraId="2292F357" w14:textId="77777777" w:rsidR="00203B7F" w:rsidRPr="00A568C0" w:rsidRDefault="00203B7F" w:rsidP="00203B7F">
      <w:pPr>
        <w:ind w:left="1134" w:right="-10"/>
        <w:rPr>
          <w:rFonts w:ascii="Arial" w:hAnsi="Arial" w:cs="Arial"/>
          <w:sz w:val="22"/>
        </w:rPr>
      </w:pPr>
    </w:p>
    <w:p w14:paraId="7A8E1B02" w14:textId="77777777" w:rsidR="00203B7F" w:rsidRPr="00A568C0" w:rsidRDefault="00203B7F" w:rsidP="00203B7F">
      <w:pPr>
        <w:ind w:left="1134" w:right="-10"/>
        <w:rPr>
          <w:rFonts w:ascii="Arial" w:hAnsi="Arial" w:cs="Arial"/>
          <w:sz w:val="22"/>
        </w:rPr>
      </w:pPr>
    </w:p>
    <w:p w14:paraId="38AF03BA" w14:textId="77777777" w:rsidR="00203B7F" w:rsidRPr="00A568C0" w:rsidRDefault="00203B7F" w:rsidP="00203B7F">
      <w:pPr>
        <w:ind w:left="1134" w:right="-10"/>
        <w:rPr>
          <w:rFonts w:ascii="Arial" w:hAnsi="Arial" w:cs="Arial"/>
          <w:sz w:val="22"/>
        </w:rPr>
      </w:pPr>
    </w:p>
    <w:p w14:paraId="2D2ED4E8"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Text-based question</w:t>
      </w:r>
    </w:p>
    <w:p w14:paraId="78AA960E" w14:textId="77777777" w:rsidR="00203B7F" w:rsidRPr="00A568C0" w:rsidRDefault="00203B7F" w:rsidP="00203B7F">
      <w:pPr>
        <w:ind w:left="1134" w:right="-10"/>
        <w:rPr>
          <w:rFonts w:ascii="Arial" w:hAnsi="Arial" w:cs="Arial"/>
          <w:sz w:val="22"/>
        </w:rPr>
      </w:pPr>
    </w:p>
    <w:p w14:paraId="434B85C1"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35721E4"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00BC0D6F"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95C1A7D"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6D710BF8" w14:textId="77777777" w:rsidR="00203B7F" w:rsidRPr="00A568C0" w:rsidRDefault="00203B7F" w:rsidP="00203B7F">
      <w:pPr>
        <w:ind w:left="1134" w:right="-10"/>
        <w:rPr>
          <w:rFonts w:ascii="Arial" w:hAnsi="Arial" w:cs="Arial"/>
          <w:sz w:val="22"/>
        </w:rPr>
      </w:pPr>
    </w:p>
    <w:p w14:paraId="24E5173E"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Application to your own Christian experience</w:t>
      </w:r>
    </w:p>
    <w:p w14:paraId="03B9599A" w14:textId="77777777" w:rsidR="00203B7F" w:rsidRPr="00ED1288" w:rsidRDefault="00203B7F" w:rsidP="00203B7F">
      <w:pPr>
        <w:ind w:left="1134" w:right="-10"/>
        <w:rPr>
          <w:rFonts w:ascii="Arial" w:hAnsi="Arial" w:cs="Arial"/>
          <w:sz w:val="22"/>
        </w:rPr>
      </w:pPr>
    </w:p>
    <w:p w14:paraId="78AF25A2"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7243BCFF"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0065B4B1" w14:textId="77777777" w:rsidR="008D4A19" w:rsidRPr="008D4A19" w:rsidRDefault="008D4A19" w:rsidP="008D4A19">
      <w:pPr>
        <w:widowControl w:val="0"/>
        <w:pBdr>
          <w:bottom w:val="single" w:sz="12" w:space="1" w:color="auto"/>
        </w:pBdr>
        <w:ind w:right="-10"/>
        <w:jc w:val="left"/>
        <w:rPr>
          <w:rFonts w:ascii="Arial" w:hAnsi="Arial" w:cs="Arial"/>
          <w:sz w:val="22"/>
          <w:szCs w:val="22"/>
          <w:lang w:eastAsia="zh-CN"/>
        </w:rPr>
      </w:pPr>
    </w:p>
    <w:p w14:paraId="58D1892C" w14:textId="77777777" w:rsidR="008D4A19" w:rsidRPr="008D4A19" w:rsidRDefault="008D4A19" w:rsidP="008D4A19">
      <w:pPr>
        <w:widowControl w:val="0"/>
        <w:ind w:right="-10"/>
        <w:jc w:val="center"/>
        <w:rPr>
          <w:rFonts w:ascii="Arial" w:hAnsi="Arial" w:cs="Arial"/>
          <w:sz w:val="22"/>
          <w:szCs w:val="22"/>
          <w:lang w:eastAsia="zh-CN"/>
        </w:rPr>
      </w:pPr>
      <w:r w:rsidRPr="008D4A19">
        <w:rPr>
          <w:rFonts w:ascii="Arial" w:hAnsi="Arial" w:cs="Arial"/>
          <w:sz w:val="18"/>
          <w:szCs w:val="22"/>
          <w:lang w:eastAsia="zh-CN"/>
        </w:rPr>
        <w:t>Download this sermon PPT and notes for free at BibleStudyDownloads.org/resource/new-testament-preaching/</w:t>
      </w:r>
    </w:p>
    <w:sectPr w:rsidR="008D4A19" w:rsidRPr="008D4A19">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BE0B3" w14:textId="77777777" w:rsidR="000539A2" w:rsidRDefault="000539A2" w:rsidP="000E6311">
      <w:r>
        <w:separator/>
      </w:r>
    </w:p>
    <w:p w14:paraId="42566B2B" w14:textId="77777777" w:rsidR="00000000" w:rsidRDefault="001A5E95"/>
  </w:endnote>
  <w:endnote w:type="continuationSeparator" w:id="0">
    <w:p w14:paraId="2A70E861" w14:textId="77777777" w:rsidR="000539A2" w:rsidRDefault="000539A2" w:rsidP="000E6311">
      <w:r>
        <w:continuationSeparator/>
      </w:r>
    </w:p>
    <w:p w14:paraId="1772FED1" w14:textId="77777777" w:rsidR="00000000" w:rsidRDefault="001A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300F7" w14:textId="77777777" w:rsidR="000539A2" w:rsidRDefault="000539A2" w:rsidP="000E6311">
      <w:r>
        <w:separator/>
      </w:r>
    </w:p>
    <w:p w14:paraId="6A566CD4" w14:textId="77777777" w:rsidR="00000000" w:rsidRDefault="001A5E95"/>
  </w:footnote>
  <w:footnote w:type="continuationSeparator" w:id="0">
    <w:p w14:paraId="23E4CE43" w14:textId="77777777" w:rsidR="000539A2" w:rsidRDefault="000539A2" w:rsidP="000E6311">
      <w:r>
        <w:continuationSeparator/>
      </w:r>
    </w:p>
    <w:p w14:paraId="2D800194" w14:textId="77777777" w:rsidR="00000000" w:rsidRDefault="001A5E9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1F72E" w14:textId="77777777" w:rsidR="00004F7D" w:rsidRPr="00554C1E" w:rsidRDefault="00004F7D">
    <w:pPr>
      <w:pStyle w:val="Header"/>
      <w:rPr>
        <w:rFonts w:ascii="Arial" w:hAnsi="Arial" w:cs="Arial"/>
        <w:i/>
        <w:sz w:val="20"/>
        <w:u w:val="single"/>
      </w:rPr>
    </w:pPr>
    <w:r>
      <w:rPr>
        <w:rFonts w:ascii="Arial" w:hAnsi="Arial" w:cs="Arial"/>
        <w:i/>
        <w:sz w:val="20"/>
        <w:u w:val="single"/>
      </w:rPr>
      <w:t>Preacher’s Name</w:t>
    </w:r>
    <w:r w:rsidRPr="00554C1E">
      <w:rPr>
        <w:rFonts w:ascii="Arial" w:hAnsi="Arial" w:cs="Arial"/>
        <w:i/>
        <w:sz w:val="20"/>
        <w:u w:val="single"/>
      </w:rPr>
      <w:tab/>
    </w:r>
    <w:r>
      <w:rPr>
        <w:rFonts w:ascii="Arial" w:hAnsi="Arial" w:cs="Arial"/>
        <w:i/>
        <w:sz w:val="20"/>
        <w:u w:val="single"/>
      </w:rPr>
      <w:t>Title (Text</w:t>
    </w:r>
    <w:r w:rsidRPr="00554C1E">
      <w:rPr>
        <w:rFonts w:ascii="Arial" w:hAnsi="Arial" w:cs="Arial"/>
        <w:i/>
        <w:sz w:val="20"/>
        <w:u w:val="single"/>
      </w:rPr>
      <w:t>)</w:t>
    </w:r>
    <w:r w:rsidRPr="00554C1E">
      <w:rPr>
        <w:rFonts w:ascii="Arial" w:hAnsi="Arial" w:cs="Arial"/>
        <w:i/>
        <w:sz w:val="20"/>
        <w:u w:val="single"/>
      </w:rPr>
      <w:tab/>
    </w:r>
    <w:r>
      <w:rPr>
        <w:rStyle w:val="PageNumber"/>
        <w:rFonts w:ascii="Arial" w:hAnsi="Arial" w:cs="Arial"/>
        <w:i/>
        <w:sz w:val="20"/>
        <w:u w:val="single"/>
      </w:rPr>
      <w:t>2</w:t>
    </w:r>
  </w:p>
  <w:p w14:paraId="487479B3" w14:textId="77777777" w:rsidR="00004F7D" w:rsidRPr="00554C1E" w:rsidRDefault="00004F7D">
    <w:pPr>
      <w:pStyle w:val="Header"/>
      <w:rPr>
        <w:rFonts w:ascii="Arial" w:hAnsi="Arial" w:cs="Arial"/>
        <w:i/>
        <w:sz w:val="20"/>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E95E" w14:textId="77777777" w:rsidR="00004F7D" w:rsidRPr="00CD35E3" w:rsidRDefault="00004F7D" w:rsidP="000E6311">
    <w:pPr>
      <w:pStyle w:val="Header"/>
      <w:rPr>
        <w:rFonts w:ascii="Arial" w:hAnsi="Arial" w:cs="Arial"/>
        <w:i/>
        <w:sz w:val="22"/>
        <w:u w:val="single"/>
      </w:rPr>
    </w:pPr>
    <w:r w:rsidRPr="00CD35E3">
      <w:rPr>
        <w:rFonts w:ascii="Arial" w:hAnsi="Arial" w:cs="Arial"/>
        <w:i/>
        <w:sz w:val="22"/>
        <w:u w:val="single"/>
      </w:rPr>
      <w:t>Student’s Name</w:t>
    </w:r>
    <w:r w:rsidRPr="00CD35E3">
      <w:rPr>
        <w:rFonts w:ascii="Arial" w:hAnsi="Arial" w:cs="Arial"/>
        <w:i/>
        <w:sz w:val="22"/>
        <w:u w:val="single"/>
      </w:rPr>
      <w:tab/>
      <w:t>Title (text)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sidR="001A5E95">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004F7D" w:rsidRPr="00CD35E3" w:rsidRDefault="00004F7D" w:rsidP="000E6311">
    <w:pPr>
      <w:pStyle w:val="Header"/>
      <w:rPr>
        <w:rFonts w:ascii="Arial" w:hAnsi="Arial" w:cs="Arial"/>
        <w:i/>
        <w:sz w:val="22"/>
        <w:u w:val="single"/>
      </w:rPr>
    </w:pPr>
  </w:p>
  <w:p w14:paraId="3653D819" w14:textId="77777777" w:rsidR="00000000" w:rsidRDefault="001A5E9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480438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AB"/>
    <w:rsid w:val="00004F7D"/>
    <w:rsid w:val="000539A2"/>
    <w:rsid w:val="000B1D54"/>
    <w:rsid w:val="000E3D1E"/>
    <w:rsid w:val="000E6311"/>
    <w:rsid w:val="001A5E95"/>
    <w:rsid w:val="001B6D51"/>
    <w:rsid w:val="00203B7F"/>
    <w:rsid w:val="00216882"/>
    <w:rsid w:val="002C4B28"/>
    <w:rsid w:val="00304F7A"/>
    <w:rsid w:val="00411C24"/>
    <w:rsid w:val="00455EA6"/>
    <w:rsid w:val="0049210B"/>
    <w:rsid w:val="004F79F0"/>
    <w:rsid w:val="00614EDA"/>
    <w:rsid w:val="007264D8"/>
    <w:rsid w:val="007654AC"/>
    <w:rsid w:val="007F191F"/>
    <w:rsid w:val="00833445"/>
    <w:rsid w:val="008B7E4D"/>
    <w:rsid w:val="008D4A19"/>
    <w:rsid w:val="009341CB"/>
    <w:rsid w:val="009857A0"/>
    <w:rsid w:val="00A55477"/>
    <w:rsid w:val="00A568C0"/>
    <w:rsid w:val="00A62C05"/>
    <w:rsid w:val="00B3753F"/>
    <w:rsid w:val="00B4076B"/>
    <w:rsid w:val="00B96415"/>
    <w:rsid w:val="00BB59D2"/>
    <w:rsid w:val="00BC11FA"/>
    <w:rsid w:val="00C00D39"/>
    <w:rsid w:val="00C34070"/>
    <w:rsid w:val="00CD35E3"/>
    <w:rsid w:val="00D4150D"/>
    <w:rsid w:val="00DA2298"/>
    <w:rsid w:val="00DA3FD2"/>
    <w:rsid w:val="00E16A63"/>
    <w:rsid w:val="00E80A8C"/>
    <w:rsid w:val="00EC5583"/>
    <w:rsid w:val="00ED1288"/>
    <w:rsid w:val="00F002AB"/>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29FC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D1288"/>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D1288"/>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Sermon.doc</Template>
  <TotalTime>3</TotalTime>
  <Pages>10</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cp:revision>
  <cp:lastPrinted>1900-12-31T17:04:35Z</cp:lastPrinted>
  <dcterms:created xsi:type="dcterms:W3CDTF">2016-09-11T16:42:00Z</dcterms:created>
  <dcterms:modified xsi:type="dcterms:W3CDTF">2016-09-11T16:42:00Z</dcterms:modified>
</cp:coreProperties>
</file>