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7D7A0" w14:textId="6A931AF6" w:rsidR="008B6D00" w:rsidRPr="008B1F91" w:rsidRDefault="00D347DB" w:rsidP="008B1F91">
      <w:pPr>
        <w:tabs>
          <w:tab w:val="left" w:pos="7960"/>
        </w:tabs>
        <w:ind w:right="-10"/>
        <w:rPr>
          <w:rFonts w:cs="Arial"/>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50B21DD9">
                <wp:simplePos x="0" y="0"/>
                <wp:positionH relativeFrom="column">
                  <wp:posOffset>-220980</wp:posOffset>
                </wp:positionH>
                <wp:positionV relativeFrom="paragraph">
                  <wp:posOffset>572135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txbx>
                        <w:txbxContent>
                          <w:p w14:paraId="7300D749" w14:textId="77777777" w:rsidR="009512DD" w:rsidRPr="001269F9" w:rsidRDefault="009512D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9FB8" id="_x0000_t202" coordsize="21600,21600" o:spt="202" path="m,l,21600r21600,l21600,xe">
                <v:stroke joinstyle="miter"/>
                <v:path gradientshapeok="t" o:connecttype="rect"/>
              </v:shapetype>
              <v:shape id="Text Box 7" o:spid="_x0000_s1026" type="#_x0000_t202" style="position:absolute;margin-left:-17.4pt;margin-top:45.0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" filled="f">
                <v:textbox inset="0,0,0,0">
                  <w:txbxContent>
                    <w:p w14:paraId="7300D749" w14:textId="77777777" w:rsidR="009512DD" w:rsidRPr="001269F9" w:rsidRDefault="009512DD" w:rsidP="00D347DB">
                      <w:pPr>
                        <w:jc w:val="center"/>
                        <w:rPr>
                          <w:sz w:val="20"/>
                        </w:rPr>
                      </w:pPr>
                      <w:r w:rsidRPr="001269F9">
                        <w:rPr>
                          <w:sz w:val="20"/>
                        </w:rPr>
                        <w:t>Title</w:t>
                      </w:r>
                    </w:p>
                  </w:txbxContent>
                </v:textbox>
              </v:shape>
            </w:pict>
          </mc:Fallback>
        </mc:AlternateContent>
      </w:r>
      <w:r w:rsidR="001D3072" w:rsidRPr="008B1F91">
        <w:rPr>
          <w:rFonts w:cs="Arial"/>
        </w:rPr>
        <w:t xml:space="preserve">Crossroads International </w:t>
      </w:r>
      <w:r w:rsidR="008B6D00" w:rsidRPr="008B1F91">
        <w:rPr>
          <w:rFonts w:cs="Arial"/>
        </w:rPr>
        <w:t>Church</w:t>
      </w:r>
      <w:r w:rsidR="00B9333E">
        <w:rPr>
          <w:rFonts w:cs="Arial"/>
        </w:rPr>
        <w:t xml:space="preserve"> Singapore</w:t>
      </w:r>
      <w:r w:rsidR="008B6D00" w:rsidRPr="008B1F91">
        <w:rPr>
          <w:rFonts w:cs="Arial"/>
        </w:rPr>
        <w:tab/>
        <w:t>Dr. Rick Griffith</w:t>
      </w:r>
    </w:p>
    <w:p w14:paraId="1327EB5F" w14:textId="4C2E964D" w:rsidR="008B6D00" w:rsidRPr="00FD7B79" w:rsidRDefault="00C20130" w:rsidP="007F46FE">
      <w:pPr>
        <w:tabs>
          <w:tab w:val="left" w:pos="7960"/>
        </w:tabs>
        <w:ind w:right="-10"/>
        <w:rPr>
          <w:rFonts w:cs="Arial"/>
        </w:rPr>
      </w:pPr>
      <w:r>
        <w:rPr>
          <w:rFonts w:cs="Arial"/>
        </w:rPr>
        <w:t xml:space="preserve">10 May </w:t>
      </w:r>
      <w:r w:rsidR="001D3072" w:rsidRPr="00FD7B79">
        <w:rPr>
          <w:rFonts w:cs="Arial"/>
        </w:rPr>
        <w:t>20</w:t>
      </w:r>
      <w:r w:rsidR="00AF1E40">
        <w:rPr>
          <w:rFonts w:cs="Arial"/>
        </w:rPr>
        <w:t>20</w:t>
      </w:r>
      <w:r>
        <w:rPr>
          <w:rFonts w:cs="Arial"/>
        </w:rPr>
        <w:t xml:space="preserve"> (Mothers Day)</w:t>
      </w:r>
      <w:r w:rsidR="008B6D00" w:rsidRPr="00FD7B79">
        <w:rPr>
          <w:rFonts w:cs="Arial"/>
        </w:rPr>
        <w:tab/>
        <w:t>Message</w:t>
      </w:r>
      <w:r w:rsidR="000D698A">
        <w:rPr>
          <w:rFonts w:cs="Arial"/>
        </w:rPr>
        <w:t xml:space="preserve"> </w:t>
      </w:r>
      <w:r>
        <w:rPr>
          <w:rFonts w:cs="Arial"/>
        </w:rPr>
        <w:t>8</w:t>
      </w:r>
      <w:r w:rsidR="000D698A">
        <w:rPr>
          <w:rFonts w:cs="Arial"/>
        </w:rPr>
        <w:t xml:space="preserve"> of 10</w:t>
      </w:r>
    </w:p>
    <w:p w14:paraId="7D7D519B" w14:textId="473F3AFF" w:rsidR="008B6D00" w:rsidRPr="00FD7B79" w:rsidRDefault="001D3072" w:rsidP="007F46FE">
      <w:pPr>
        <w:tabs>
          <w:tab w:val="left" w:pos="7960"/>
        </w:tabs>
        <w:ind w:right="-10"/>
        <w:rPr>
          <w:rFonts w:cs="Arial"/>
        </w:rPr>
      </w:pPr>
      <w:r w:rsidRPr="00FD7B79">
        <w:rPr>
          <w:rFonts w:cs="Arial"/>
        </w:rPr>
        <w:t>NLT</w:t>
      </w:r>
      <w:r w:rsidR="00044E11">
        <w:rPr>
          <w:rFonts w:cs="Arial"/>
        </w:rPr>
        <w:tab/>
      </w:r>
      <w:r w:rsidR="00C20130">
        <w:rPr>
          <w:rFonts w:cs="Arial"/>
        </w:rPr>
        <w:t>3</w:t>
      </w:r>
      <w:r w:rsidR="008B6D00" w:rsidRPr="00FD7B79">
        <w:rPr>
          <w:rFonts w:cs="Arial"/>
        </w:rPr>
        <w:t>0 Minutes</w:t>
      </w:r>
    </w:p>
    <w:p w14:paraId="4BB0AD0E" w14:textId="40F3657E" w:rsidR="008B6D00" w:rsidRPr="00FD7B79" w:rsidRDefault="00890A51">
      <w:pPr>
        <w:pStyle w:val="Header"/>
        <w:tabs>
          <w:tab w:val="clear" w:pos="4800"/>
          <w:tab w:val="center" w:pos="4950"/>
        </w:tabs>
        <w:ind w:right="-10"/>
        <w:rPr>
          <w:rFonts w:cs="Arial"/>
          <w:b/>
          <w:sz w:val="32"/>
        </w:rPr>
      </w:pPr>
      <w:r>
        <w:rPr>
          <w:rFonts w:cs="Arial"/>
          <w:b/>
          <w:sz w:val="32"/>
        </w:rPr>
        <w:t>Supermom</w:t>
      </w:r>
    </w:p>
    <w:p w14:paraId="53EBD4C4" w14:textId="5E0E7EFE" w:rsidR="008B6D00" w:rsidRPr="00FD7B79" w:rsidRDefault="00C20130" w:rsidP="000B4941">
      <w:pPr>
        <w:pStyle w:val="Header"/>
        <w:tabs>
          <w:tab w:val="clear" w:pos="4800"/>
          <w:tab w:val="center" w:pos="4950"/>
        </w:tabs>
        <w:ind w:right="-10"/>
        <w:rPr>
          <w:rFonts w:cs="Arial"/>
          <w:b/>
          <w:i/>
        </w:rPr>
      </w:pPr>
      <w:r>
        <w:rPr>
          <w:rFonts w:cs="Arial"/>
          <w:b/>
          <w:i/>
        </w:rPr>
        <w:t>Proverbs 31</w:t>
      </w:r>
      <w:r w:rsidR="001162CF">
        <w:rPr>
          <w:rFonts w:cs="Arial"/>
          <w:b/>
          <w:i/>
        </w:rPr>
        <w:t>:10-31</w:t>
      </w:r>
    </w:p>
    <w:p w14:paraId="194E4583" w14:textId="77777777" w:rsidR="008B6D00" w:rsidRPr="00FD7B79" w:rsidRDefault="008B6D00" w:rsidP="000B4941">
      <w:pPr>
        <w:tabs>
          <w:tab w:val="left" w:pos="7960"/>
        </w:tabs>
        <w:ind w:left="1660" w:right="-10" w:hanging="1660"/>
        <w:rPr>
          <w:rFonts w:cs="Arial"/>
        </w:rPr>
      </w:pPr>
    </w:p>
    <w:p w14:paraId="6ACD720D" w14:textId="59F4ECE2"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61524D">
        <w:rPr>
          <w:rFonts w:cs="Arial"/>
        </w:rPr>
        <w:t>Mother</w:t>
      </w:r>
    </w:p>
    <w:p w14:paraId="669D5727" w14:textId="4953BD39"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9B2C9C">
        <w:rPr>
          <w:rFonts w:cs="Arial"/>
        </w:rPr>
        <w:t>How should we treat a capable wife?</w:t>
      </w:r>
    </w:p>
    <w:p w14:paraId="3D256BE1" w14:textId="1260F0A3"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0C64A9" w:rsidRPr="000C64A9">
        <w:rPr>
          <w:rFonts w:cs="Arial"/>
        </w:rPr>
        <w:t>Praise</w:t>
      </w:r>
      <w:r w:rsidR="000C64A9">
        <w:rPr>
          <w:rFonts w:cs="Arial"/>
        </w:rPr>
        <w:t xml:space="preserve"> a capable wife and mother for her priceless selflessness.</w:t>
      </w:r>
    </w:p>
    <w:p w14:paraId="5FA8621D" w14:textId="77777777"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p>
    <w:p w14:paraId="59C8E865" w14:textId="00C04985"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3D5F4B">
        <w:rPr>
          <w:rFonts w:cs="Arial"/>
        </w:rPr>
        <w:t>Proverbs 31:30-31</w:t>
      </w:r>
    </w:p>
    <w:p w14:paraId="0B88602F" w14:textId="2CA62160"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14350A">
        <w:rPr>
          <w:rFonts w:cs="Arial"/>
        </w:rPr>
        <w:t>Proverbs 31:10-31</w:t>
      </w:r>
    </w:p>
    <w:p w14:paraId="09DE975C" w14:textId="70BD54F4" w:rsidR="0007653D" w:rsidRPr="00FD7B79" w:rsidRDefault="0007653D" w:rsidP="000B4941">
      <w:pPr>
        <w:tabs>
          <w:tab w:val="left" w:pos="7960"/>
        </w:tabs>
        <w:ind w:left="1660" w:right="-10" w:hanging="1660"/>
        <w:rPr>
          <w:rFonts w:cs="Arial"/>
        </w:rPr>
      </w:pPr>
      <w:r w:rsidRPr="00FD7B79">
        <w:rPr>
          <w:rFonts w:cs="Arial"/>
          <w:b/>
        </w:rPr>
        <w:t>Song</w:t>
      </w:r>
      <w:r w:rsidR="000646EF">
        <w:rPr>
          <w:rFonts w:cs="Arial"/>
          <w:b/>
        </w:rPr>
        <w:t>s</w:t>
      </w:r>
      <w:r w:rsidRPr="00FD7B79">
        <w:rPr>
          <w:rFonts w:cs="Arial"/>
          <w:b/>
        </w:rPr>
        <w:t>:</w:t>
      </w:r>
      <w:r w:rsidRPr="00FD7B79">
        <w:rPr>
          <w:rFonts w:cs="Arial"/>
        </w:rPr>
        <w:tab/>
      </w:r>
      <w:r w:rsidR="000646EF" w:rsidRPr="000646EF">
        <w:rPr>
          <w:rFonts w:cs="Arial"/>
        </w:rPr>
        <w:t>He Knows My Name, The Perfect Wisdom of our God (Getty), Closing: A Christian Home (to tune of Be Still my Soul)</w:t>
      </w:r>
    </w:p>
    <w:p w14:paraId="03BDA118" w14:textId="77777777" w:rsidR="000C64A9" w:rsidRPr="00FD7B79" w:rsidRDefault="000C64A9" w:rsidP="000C64A9">
      <w:pPr>
        <w:pStyle w:val="Heading1"/>
        <w:ind w:right="-10"/>
        <w:rPr>
          <w:rFonts w:cs="Arial"/>
        </w:rPr>
      </w:pPr>
      <w:r w:rsidRPr="00FD7B79">
        <w:rPr>
          <w:rFonts w:cs="Arial"/>
        </w:rPr>
        <w:t>Introduction</w:t>
      </w:r>
    </w:p>
    <w:p w14:paraId="1CD9C3E1" w14:textId="77777777" w:rsidR="000C64A9" w:rsidRPr="00FD7B79" w:rsidRDefault="000C64A9" w:rsidP="000C64A9">
      <w:pPr>
        <w:pStyle w:val="Heading3"/>
        <w:ind w:right="-10"/>
        <w:rPr>
          <w:rFonts w:cs="Arial"/>
        </w:rPr>
      </w:pPr>
      <w:r w:rsidRPr="00FD7B79">
        <w:rPr>
          <w:rFonts w:cs="Arial"/>
          <w:u w:val="single"/>
        </w:rPr>
        <w:t>Interest</w:t>
      </w:r>
      <w:r w:rsidRPr="00FD7B79">
        <w:rPr>
          <w:rFonts w:cs="Arial"/>
        </w:rPr>
        <w:t xml:space="preserve">: </w:t>
      </w:r>
      <w:r>
        <w:rPr>
          <w:rFonts w:cs="Arial"/>
        </w:rPr>
        <w:t>Mothers are priceless [video of job interview].</w:t>
      </w:r>
    </w:p>
    <w:p w14:paraId="693C3E04" w14:textId="77777777" w:rsidR="000C64A9" w:rsidRPr="00FD7B79" w:rsidRDefault="000C64A9" w:rsidP="000C64A9">
      <w:pPr>
        <w:pStyle w:val="Heading3"/>
        <w:ind w:right="-10"/>
        <w:rPr>
          <w:rFonts w:cs="Arial"/>
        </w:rPr>
      </w:pPr>
      <w:r w:rsidRPr="00FD7B79">
        <w:rPr>
          <w:rFonts w:cs="Arial"/>
          <w:u w:val="single"/>
        </w:rPr>
        <w:t>Need</w:t>
      </w:r>
      <w:r w:rsidRPr="00FD7B79">
        <w:rPr>
          <w:rFonts w:cs="Arial"/>
        </w:rPr>
        <w:t xml:space="preserve">: </w:t>
      </w:r>
      <w:r>
        <w:rPr>
          <w:rFonts w:cs="Arial"/>
        </w:rPr>
        <w:t xml:space="preserve">How much would you have to pay a wife and mother to do what she does? </w:t>
      </w:r>
    </w:p>
    <w:p w14:paraId="472410E5" w14:textId="77777777" w:rsidR="000C64A9" w:rsidRDefault="000C64A9" w:rsidP="000C64A9">
      <w:pPr>
        <w:pStyle w:val="Heading4"/>
        <w:rPr>
          <w:rFonts w:cs="Arial"/>
        </w:rPr>
      </w:pPr>
      <w:r>
        <w:rPr>
          <w:rFonts w:cs="Arial"/>
        </w:rPr>
        <w:t>My wife taught our sons from 1987 to 2011. She helped begin their school, homeschooled them for a few years, and tutored them for their homework thousands of times. Her teacher pay should be about $50k a year, so those 25 years would total $1.25 million.</w:t>
      </w:r>
    </w:p>
    <w:p w14:paraId="4DA8FB2E" w14:textId="77777777" w:rsidR="000C64A9" w:rsidRDefault="000C64A9" w:rsidP="000C64A9">
      <w:pPr>
        <w:pStyle w:val="Heading4"/>
        <w:rPr>
          <w:rFonts w:cs="Arial"/>
        </w:rPr>
      </w:pPr>
      <w:r>
        <w:rPr>
          <w:rFonts w:cs="Arial"/>
        </w:rPr>
        <w:t>But she also was their chief cook. Cooks for three meals a day would also make at least $50k annually too, so let’s add another $1.25 million.</w:t>
      </w:r>
    </w:p>
    <w:p w14:paraId="66B8F351" w14:textId="77777777" w:rsidR="000C64A9" w:rsidRDefault="000C64A9" w:rsidP="000C64A9">
      <w:pPr>
        <w:pStyle w:val="Heading4"/>
        <w:rPr>
          <w:rFonts w:cs="Arial"/>
        </w:rPr>
      </w:pPr>
      <w:r>
        <w:rPr>
          <w:rFonts w:cs="Arial"/>
        </w:rPr>
        <w:t xml:space="preserve">Counselors are not cheap, though. At $100 a session and the fact that her childrearing lasted 9,125 days, I would say she counseling them at least once a day. That would add another $912,500. </w:t>
      </w:r>
    </w:p>
    <w:p w14:paraId="605B61EF" w14:textId="77777777" w:rsidR="000C64A9" w:rsidRDefault="000C64A9" w:rsidP="000C64A9">
      <w:pPr>
        <w:pStyle w:val="Heading4"/>
        <w:rPr>
          <w:rFonts w:cs="Arial"/>
        </w:rPr>
      </w:pPr>
      <w:r>
        <w:rPr>
          <w:rFonts w:cs="Arial"/>
        </w:rPr>
        <w:t xml:space="preserve">But wait—what about cleaning the house? That’s not cheap either. The going rate for a full-time maid is maybe $25k. It looks like I owe you $900,000 for the past 36 years. </w:t>
      </w:r>
    </w:p>
    <w:p w14:paraId="2CC9032A" w14:textId="77777777" w:rsidR="000C64A9" w:rsidRPr="00FD7B79" w:rsidRDefault="000C64A9" w:rsidP="000C64A9">
      <w:pPr>
        <w:pStyle w:val="Heading4"/>
        <w:rPr>
          <w:rFonts w:cs="Arial"/>
        </w:rPr>
      </w:pPr>
      <w:r>
        <w:rPr>
          <w:rFonts w:cs="Arial"/>
        </w:rPr>
        <w:t xml:space="preserve">But wait—you have also been chauffer </w:t>
      </w:r>
      <w:r>
        <w:rPr>
          <w:rFonts w:cs="Arial"/>
          <w:i/>
          <w:iCs/>
        </w:rPr>
        <w:t>par excellence</w:t>
      </w:r>
      <w:r>
        <w:rPr>
          <w:rFonts w:cs="Arial"/>
        </w:rPr>
        <w:t xml:space="preserve"> for thousands of trips to school, to our son’s plays, to our son’s sports events, and numerous other activities. The going rate for a safe, caring chauffer must be at least $30k annually, so over 25 years of parenting, I would owe you $750,000. Wow, I must be rich!</w:t>
      </w:r>
    </w:p>
    <w:p w14:paraId="368B26F8" w14:textId="19EC9F70" w:rsidR="000C64A9" w:rsidRDefault="000C64A9" w:rsidP="000C64A9">
      <w:pPr>
        <w:pStyle w:val="Heading3"/>
        <w:ind w:right="-10"/>
        <w:rPr>
          <w:rFonts w:cs="Arial"/>
        </w:rPr>
      </w:pPr>
      <w:r w:rsidRPr="00FD7B79">
        <w:rPr>
          <w:rFonts w:cs="Arial"/>
          <w:u w:val="single"/>
        </w:rPr>
        <w:t>Background</w:t>
      </w:r>
      <w:r w:rsidRPr="00FD7B79">
        <w:rPr>
          <w:rFonts w:cs="Arial"/>
        </w:rPr>
        <w:t xml:space="preserve">: </w:t>
      </w:r>
      <w:r>
        <w:rPr>
          <w:rFonts w:cs="Arial"/>
        </w:rPr>
        <w:t xml:space="preserve">Proverbs 31:10 says that a capable wife is both rare and priceless. </w:t>
      </w:r>
    </w:p>
    <w:p w14:paraId="4309A849" w14:textId="543D8256" w:rsidR="00FB2090" w:rsidRDefault="00FB2090" w:rsidP="00FB2090">
      <w:pPr>
        <w:pStyle w:val="Heading4"/>
        <w:rPr>
          <w:rFonts w:cs="Arial"/>
        </w:rPr>
      </w:pPr>
      <w:r>
        <w:rPr>
          <w:rFonts w:cs="Arial"/>
        </w:rPr>
        <w:t>Must every wife be Supermom—able to leap tall buildings at a single bound?</w:t>
      </w:r>
    </w:p>
    <w:p w14:paraId="0A299F87" w14:textId="77777777" w:rsidR="00CF11DB" w:rsidRDefault="00CF11DB" w:rsidP="00CF11DB">
      <w:pPr>
        <w:pStyle w:val="Heading4"/>
        <w:rPr>
          <w:rFonts w:cs="Arial"/>
        </w:rPr>
      </w:pPr>
      <w:r>
        <w:rPr>
          <w:rFonts w:cs="Arial"/>
        </w:rPr>
        <w:t>What does it mean to have “noble character” (10a)? How is this different from being nobility? Or does this mean she acts like a godly queen?</w:t>
      </w:r>
    </w:p>
    <w:p w14:paraId="79D9C406" w14:textId="77777777" w:rsidR="00CF11DB" w:rsidRDefault="00CF11DB" w:rsidP="00CF11DB">
      <w:pPr>
        <w:pStyle w:val="Heading5"/>
        <w:rPr>
          <w:rFonts w:cs="Arial"/>
        </w:rPr>
      </w:pPr>
      <w:r>
        <w:rPr>
          <w:rFonts w:cs="Arial"/>
        </w:rPr>
        <w:t>The translations vary on this word, also in verse 29:</w:t>
      </w:r>
    </w:p>
    <w:p w14:paraId="32420D0C" w14:textId="77777777" w:rsidR="00CF11DB" w:rsidRDefault="00CF11DB" w:rsidP="00CF11DB">
      <w:pPr>
        <w:pStyle w:val="Heading6"/>
        <w:rPr>
          <w:rFonts w:cs="Arial"/>
        </w:rPr>
      </w:pPr>
      <w:r>
        <w:rPr>
          <w:rFonts w:cs="Arial"/>
        </w:rPr>
        <w:t>“Noble” (NIV)</w:t>
      </w:r>
    </w:p>
    <w:p w14:paraId="2AFB4A5F" w14:textId="77777777" w:rsidR="00CF11DB" w:rsidRDefault="00CF11DB" w:rsidP="00CF11DB">
      <w:pPr>
        <w:pStyle w:val="Heading6"/>
        <w:rPr>
          <w:rFonts w:cs="Arial"/>
        </w:rPr>
      </w:pPr>
      <w:r>
        <w:rPr>
          <w:rFonts w:cs="Arial"/>
        </w:rPr>
        <w:t>“Excellent” (NAU)</w:t>
      </w:r>
    </w:p>
    <w:p w14:paraId="0560DD28" w14:textId="77777777" w:rsidR="00CF11DB" w:rsidRDefault="00CF11DB" w:rsidP="00CF11DB">
      <w:pPr>
        <w:pStyle w:val="Heading6"/>
        <w:rPr>
          <w:rFonts w:cs="Arial"/>
        </w:rPr>
      </w:pPr>
      <w:r>
        <w:rPr>
          <w:rFonts w:cs="Arial"/>
        </w:rPr>
        <w:t>“Virtuous and capable” (NLT)</w:t>
      </w:r>
    </w:p>
    <w:p w14:paraId="7010F54F" w14:textId="77777777" w:rsidR="00CF11DB" w:rsidRDefault="00CF11DB" w:rsidP="00CF11DB">
      <w:pPr>
        <w:pStyle w:val="Heading5"/>
        <w:rPr>
          <w:rFonts w:cs="Arial"/>
        </w:rPr>
      </w:pPr>
      <w:r>
        <w:rPr>
          <w:rFonts w:cs="Arial"/>
        </w:rPr>
        <w:t>“</w:t>
      </w:r>
      <w:r w:rsidRPr="0058196E">
        <w:rPr>
          <w:rFonts w:cs="Arial"/>
        </w:rPr>
        <w:t xml:space="preserve">31:10. The </w:t>
      </w:r>
      <w:r w:rsidRPr="0058196E">
        <w:rPr>
          <w:rFonts w:cs="Arial"/>
          <w:b/>
          <w:bCs/>
        </w:rPr>
        <w:t>wife of noble character</w:t>
      </w:r>
      <w:r w:rsidRPr="0058196E">
        <w:rPr>
          <w:rFonts w:cs="Arial"/>
        </w:rPr>
        <w:t xml:space="preserve"> (</w:t>
      </w:r>
      <w:proofErr w:type="spellStart"/>
      <w:r w:rsidRPr="0058196E">
        <w:rPr>
          <w:rFonts w:ascii="Yehudit" w:hAnsi="Yehudit" w:cs="Arial"/>
          <w:sz w:val="28"/>
          <w:szCs w:val="22"/>
        </w:rPr>
        <w:t>lˆyAj</w:t>
      </w:r>
      <w:proofErr w:type="spellEnd"/>
      <w:r w:rsidRPr="0058196E">
        <w:rPr>
          <w:rFonts w:cs="Arial"/>
        </w:rPr>
        <w:t>) is also mentioned in 12:4 (cf. “noble” in 31:29). Ruth was called “a woman of noble character” (Ruth 3:11). The word for noble character is translated “capable” in Exodus 18:21</w:t>
      </w:r>
      <w:r>
        <w:rPr>
          <w:rFonts w:cs="Arial"/>
        </w:rPr>
        <w:t>” (BKC).</w:t>
      </w:r>
    </w:p>
    <w:p w14:paraId="559FD73A" w14:textId="77777777" w:rsidR="00CF11DB" w:rsidRPr="0058196E" w:rsidRDefault="00CF11DB" w:rsidP="00CF11DB">
      <w:pPr>
        <w:pStyle w:val="Heading5"/>
        <w:rPr>
          <w:rFonts w:cs="Arial"/>
        </w:rPr>
      </w:pPr>
      <w:r>
        <w:rPr>
          <w:rFonts w:cs="Arial"/>
        </w:rPr>
        <w:lastRenderedPageBreak/>
        <w:t>“</w:t>
      </w:r>
      <w:r w:rsidRPr="00D81376">
        <w:rPr>
          <w:rFonts w:cs="Arial"/>
        </w:rPr>
        <w:t xml:space="preserve">But select from all the people some </w:t>
      </w:r>
      <w:r w:rsidRPr="00B850F8">
        <w:rPr>
          <w:rFonts w:cs="Arial"/>
          <w:b/>
          <w:bCs/>
        </w:rPr>
        <w:t>capable</w:t>
      </w:r>
      <w:r w:rsidRPr="00D81376">
        <w:rPr>
          <w:rFonts w:cs="Arial"/>
        </w:rPr>
        <w:t>, honest men who fear God and hate bribes. Appoint them as leaders over groups of one thousand, one hundred, fifty, and ten</w:t>
      </w:r>
      <w:r>
        <w:rPr>
          <w:rFonts w:cs="Arial"/>
        </w:rPr>
        <w:t>” (</w:t>
      </w:r>
      <w:r w:rsidRPr="00D81376">
        <w:rPr>
          <w:rFonts w:cs="Arial"/>
        </w:rPr>
        <w:t>Ex</w:t>
      </w:r>
      <w:r>
        <w:rPr>
          <w:rFonts w:cs="Arial"/>
        </w:rPr>
        <w:t>od</w:t>
      </w:r>
      <w:r w:rsidRPr="00D81376">
        <w:rPr>
          <w:rFonts w:cs="Arial"/>
        </w:rPr>
        <w:t xml:space="preserve"> 18:21</w:t>
      </w:r>
      <w:r>
        <w:rPr>
          <w:rFonts w:cs="Arial"/>
        </w:rPr>
        <w:t xml:space="preserve"> NLT).</w:t>
      </w:r>
    </w:p>
    <w:p w14:paraId="7010ABE7" w14:textId="77777777" w:rsidR="00CF11DB" w:rsidRDefault="00CF11DB" w:rsidP="00CF11DB">
      <w:pPr>
        <w:pStyle w:val="Heading5"/>
        <w:rPr>
          <w:rFonts w:cs="Arial"/>
        </w:rPr>
      </w:pPr>
      <w:r>
        <w:rPr>
          <w:rFonts w:cs="Arial"/>
        </w:rPr>
        <w:t xml:space="preserve">The same word is used in </w:t>
      </w:r>
      <w:r w:rsidRPr="00D64779">
        <w:rPr>
          <w:rFonts w:cs="Arial"/>
        </w:rPr>
        <w:t>Prov. 12:4</w:t>
      </w:r>
      <w:r>
        <w:rPr>
          <w:rFonts w:cs="Arial"/>
        </w:rPr>
        <w:t>—</w:t>
      </w:r>
    </w:p>
    <w:p w14:paraId="4A9FA2F8" w14:textId="77777777" w:rsidR="00CF11DB" w:rsidRPr="00D64779" w:rsidRDefault="00CF11DB" w:rsidP="00CF11DB">
      <w:pPr>
        <w:pStyle w:val="Heading6"/>
        <w:rPr>
          <w:rFonts w:cs="Arial"/>
        </w:rPr>
      </w:pPr>
      <w:r>
        <w:rPr>
          <w:rFonts w:cs="Arial"/>
        </w:rPr>
        <w:t>“A</w:t>
      </w:r>
      <w:r w:rsidRPr="00D64779">
        <w:rPr>
          <w:rFonts w:cs="Arial"/>
        </w:rPr>
        <w:t xml:space="preserve">n </w:t>
      </w:r>
      <w:r w:rsidRPr="00D64779">
        <w:rPr>
          <w:rFonts w:cs="Arial"/>
          <w:b/>
          <w:bCs/>
        </w:rPr>
        <w:t>excellent</w:t>
      </w:r>
      <w:r w:rsidRPr="00D64779">
        <w:rPr>
          <w:rFonts w:cs="Arial"/>
        </w:rPr>
        <w:t xml:space="preserve"> wife is the crown of her husband,</w:t>
      </w:r>
      <w:r>
        <w:rPr>
          <w:rFonts w:cs="Arial"/>
        </w:rPr>
        <w:t xml:space="preserve"> b</w:t>
      </w:r>
      <w:r w:rsidRPr="00D64779">
        <w:rPr>
          <w:rFonts w:cs="Arial"/>
        </w:rPr>
        <w:t>ut she who shames him is like rottenness in his bones” (NAU</w:t>
      </w:r>
      <w:r>
        <w:rPr>
          <w:rFonts w:cs="Arial"/>
        </w:rPr>
        <w:t>).</w:t>
      </w:r>
    </w:p>
    <w:p w14:paraId="693BED37" w14:textId="77777777" w:rsidR="00CF11DB" w:rsidRPr="00D64779" w:rsidRDefault="00CF11DB" w:rsidP="00CF11DB">
      <w:pPr>
        <w:pStyle w:val="Heading6"/>
        <w:rPr>
          <w:rFonts w:cs="Arial"/>
        </w:rPr>
      </w:pPr>
      <w:r>
        <w:rPr>
          <w:rFonts w:cs="Arial"/>
        </w:rPr>
        <w:t>“</w:t>
      </w:r>
      <w:r w:rsidRPr="00D64779">
        <w:rPr>
          <w:rFonts w:cs="Arial"/>
        </w:rPr>
        <w:t xml:space="preserve">A </w:t>
      </w:r>
      <w:r w:rsidRPr="00D64779">
        <w:rPr>
          <w:rFonts w:cs="Arial"/>
          <w:b/>
          <w:bCs/>
        </w:rPr>
        <w:t>worthy</w:t>
      </w:r>
      <w:r w:rsidRPr="00D64779">
        <w:rPr>
          <w:rFonts w:cs="Arial"/>
        </w:rPr>
        <w:t xml:space="preserve"> wife is a crown for her husband, but a disgraceful woman is like cancer in his bones” (NLT</w:t>
      </w:r>
      <w:r>
        <w:rPr>
          <w:rFonts w:cs="Arial"/>
        </w:rPr>
        <w:t>).</w:t>
      </w:r>
    </w:p>
    <w:p w14:paraId="3B08511D" w14:textId="77777777" w:rsidR="00CF11DB" w:rsidRDefault="00CF11DB" w:rsidP="00CF11DB">
      <w:pPr>
        <w:pStyle w:val="Heading4"/>
        <w:rPr>
          <w:rFonts w:cs="Arial"/>
        </w:rPr>
      </w:pPr>
      <w:r>
        <w:rPr>
          <w:rFonts w:cs="Arial"/>
        </w:rPr>
        <w:t>Is the implied question “who can find?” negative—that no man actually can find a wife like this (10b)?</w:t>
      </w:r>
    </w:p>
    <w:p w14:paraId="491CA239" w14:textId="77777777" w:rsidR="00CF11DB" w:rsidRDefault="00CF11DB" w:rsidP="00CF11DB">
      <w:pPr>
        <w:pStyle w:val="Heading5"/>
        <w:rPr>
          <w:rFonts w:cs="Arial"/>
        </w:rPr>
      </w:pPr>
      <w:r>
        <w:rPr>
          <w:rFonts w:cs="Arial"/>
        </w:rPr>
        <w:t>“</w:t>
      </w:r>
      <w:r w:rsidRPr="0058196E">
        <w:rPr>
          <w:rFonts w:cs="Arial"/>
        </w:rPr>
        <w:t xml:space="preserve">The question </w:t>
      </w:r>
      <w:r w:rsidRPr="0058196E">
        <w:rPr>
          <w:rFonts w:cs="Arial"/>
          <w:b/>
          <w:bCs/>
        </w:rPr>
        <w:t>who can find?</w:t>
      </w:r>
      <w:r w:rsidRPr="0058196E">
        <w:rPr>
          <w:rFonts w:cs="Arial"/>
        </w:rPr>
        <w:t xml:space="preserve"> (cf. Prov. 20:6) does not suggest that such women are nonexistent but that they should be admired because they, like noble men, are rare</w:t>
      </w:r>
      <w:r>
        <w:rPr>
          <w:rFonts w:cs="Arial"/>
        </w:rPr>
        <w:t xml:space="preserve">” (BKC). </w:t>
      </w:r>
    </w:p>
    <w:p w14:paraId="6A8832A1" w14:textId="77777777" w:rsidR="00CF11DB" w:rsidRPr="0058196E" w:rsidRDefault="00CF11DB" w:rsidP="00CF11DB">
      <w:pPr>
        <w:pStyle w:val="Heading5"/>
        <w:rPr>
          <w:rFonts w:cs="Arial"/>
        </w:rPr>
      </w:pPr>
      <w:r>
        <w:rPr>
          <w:rFonts w:cs="Arial"/>
        </w:rPr>
        <w:t>“</w:t>
      </w:r>
      <w:r w:rsidRPr="0058196E">
        <w:rPr>
          <w:rFonts w:cs="Arial"/>
        </w:rPr>
        <w:t xml:space="preserve">Also they are </w:t>
      </w:r>
      <w:r w:rsidRPr="000B2035">
        <w:rPr>
          <w:rFonts w:cs="Arial"/>
          <w:b/>
          <w:bCs/>
        </w:rPr>
        <w:t>more</w:t>
      </w:r>
      <w:r w:rsidRPr="0058196E">
        <w:rPr>
          <w:rFonts w:cs="Arial"/>
        </w:rPr>
        <w:t xml:space="preserve"> valuable </w:t>
      </w:r>
      <w:r w:rsidRPr="000B2035">
        <w:rPr>
          <w:rFonts w:cs="Arial"/>
          <w:b/>
          <w:bCs/>
        </w:rPr>
        <w:t>than rubies</w:t>
      </w:r>
      <w:r w:rsidRPr="0058196E">
        <w:rPr>
          <w:rFonts w:cs="Arial"/>
        </w:rPr>
        <w:t xml:space="preserve"> (cf. a similar statement about wisdom in 8:11)</w:t>
      </w:r>
      <w:r>
        <w:rPr>
          <w:rFonts w:cs="Arial"/>
        </w:rPr>
        <w:t xml:space="preserve">” (BKC). </w:t>
      </w:r>
    </w:p>
    <w:p w14:paraId="1362C13A" w14:textId="7607AC71" w:rsidR="000C64A9" w:rsidRPr="00FD7B79" w:rsidRDefault="000C64A9" w:rsidP="000C64A9">
      <w:pPr>
        <w:pStyle w:val="Heading3"/>
        <w:ind w:right="-10"/>
        <w:rPr>
          <w:rFonts w:cs="Arial"/>
        </w:rPr>
      </w:pPr>
      <w:r>
        <w:rPr>
          <w:rFonts w:cs="Arial"/>
          <w:u w:val="single"/>
        </w:rPr>
        <w:t>Intro to MPs</w:t>
      </w:r>
      <w:r w:rsidRPr="00FD7B79">
        <w:rPr>
          <w:rFonts w:cs="Arial"/>
        </w:rPr>
        <w:t xml:space="preserve">: </w:t>
      </w:r>
      <w:r>
        <w:rPr>
          <w:rFonts w:cs="Arial"/>
        </w:rPr>
        <w:t xml:space="preserve">But </w:t>
      </w:r>
      <w:r w:rsidRPr="00B971C6">
        <w:rPr>
          <w:rFonts w:cs="Arial"/>
          <w:i/>
          <w:iCs/>
        </w:rPr>
        <w:t>how</w:t>
      </w:r>
      <w:r w:rsidRPr="00E322FB">
        <w:rPr>
          <w:rFonts w:cs="Arial"/>
          <w:i/>
          <w:iCs/>
        </w:rPr>
        <w:t xml:space="preserve"> is a </w:t>
      </w:r>
      <w:r w:rsidRPr="00B971C6">
        <w:rPr>
          <w:rFonts w:cs="Arial"/>
          <w:i/>
          <w:iCs/>
          <w:u w:val="single"/>
        </w:rPr>
        <w:t>capable</w:t>
      </w:r>
      <w:r w:rsidRPr="00E322FB">
        <w:rPr>
          <w:rFonts w:cs="Arial"/>
          <w:i/>
          <w:iCs/>
        </w:rPr>
        <w:t xml:space="preserve"> wife rare and priceless?</w:t>
      </w:r>
      <w:r w:rsidR="00CF11DB">
        <w:rPr>
          <w:rFonts w:cs="Arial"/>
        </w:rPr>
        <w:t xml:space="preserve"> This </w:t>
      </w:r>
      <w:r w:rsidR="00EF2145">
        <w:rPr>
          <w:rFonts w:cs="Arial"/>
        </w:rPr>
        <w:t>passage</w:t>
      </w:r>
      <w:r w:rsidR="00CF11DB">
        <w:rPr>
          <w:rFonts w:cs="Arial"/>
        </w:rPr>
        <w:t xml:space="preserve"> </w:t>
      </w:r>
      <w:r w:rsidR="00EF2145">
        <w:rPr>
          <w:rFonts w:cs="Arial"/>
        </w:rPr>
        <w:t>describes</w:t>
      </w:r>
      <w:r w:rsidR="00CF11DB">
        <w:rPr>
          <w:rFonts w:cs="Arial"/>
        </w:rPr>
        <w:t xml:space="preserve"> a </w:t>
      </w:r>
      <w:r w:rsidR="00EF2145">
        <w:rPr>
          <w:rFonts w:cs="Arial"/>
        </w:rPr>
        <w:t xml:space="preserve">competent, exceptional </w:t>
      </w:r>
      <w:r w:rsidR="00CF11DB">
        <w:rPr>
          <w:rFonts w:cs="Arial"/>
        </w:rPr>
        <w:t>woman</w:t>
      </w:r>
      <w:r w:rsidR="00EF2145">
        <w:rPr>
          <w:rFonts w:cs="Arial"/>
        </w:rPr>
        <w:t xml:space="preserve"> of great value</w:t>
      </w:r>
      <w:r w:rsidR="00CF11DB">
        <w:rPr>
          <w:rFonts w:cs="Arial"/>
        </w:rPr>
        <w:t>.</w:t>
      </w:r>
    </w:p>
    <w:p w14:paraId="67961677" w14:textId="39A779B5" w:rsidR="003C00ED" w:rsidRDefault="00BA7D3F" w:rsidP="00BA7D3F">
      <w:pPr>
        <w:pStyle w:val="Heading3"/>
        <w:rPr>
          <w:rFonts w:cs="Arial"/>
        </w:rPr>
      </w:pPr>
      <w:r w:rsidRPr="00BA7D3F">
        <w:rPr>
          <w:rFonts w:cs="Arial"/>
          <w:u w:val="single"/>
        </w:rPr>
        <w:t>Warning</w:t>
      </w:r>
      <w:r>
        <w:rPr>
          <w:rFonts w:cs="Arial"/>
        </w:rPr>
        <w:t>: I once gave my girlfriend my list of the ideal wife</w:t>
      </w:r>
      <w:r w:rsidR="00C061CA">
        <w:rPr>
          <w:rFonts w:cs="Arial"/>
        </w:rPr>
        <w:t>—4</w:t>
      </w:r>
      <w:r>
        <w:rPr>
          <w:rFonts w:cs="Arial"/>
        </w:rPr>
        <w:t xml:space="preserve"> pages long! </w:t>
      </w:r>
      <w:r w:rsidR="00C061CA">
        <w:rPr>
          <w:rFonts w:cs="Arial"/>
        </w:rPr>
        <w:t>Big mistake!</w:t>
      </w:r>
    </w:p>
    <w:p w14:paraId="76FE988A" w14:textId="36E76EE5" w:rsidR="00BA7D3F" w:rsidRDefault="00BA7D3F" w:rsidP="003C00ED">
      <w:pPr>
        <w:pStyle w:val="Heading4"/>
        <w:rPr>
          <w:rFonts w:cs="Arial"/>
        </w:rPr>
      </w:pPr>
      <w:r>
        <w:rPr>
          <w:rFonts w:cs="Arial"/>
        </w:rPr>
        <w:t xml:space="preserve">It even required that she enjoy snow skiing—a skill that I later imposed on Susan during our honeymoon. </w:t>
      </w:r>
    </w:p>
    <w:p w14:paraId="202EDDDF" w14:textId="77777777" w:rsidR="00BA7D3F" w:rsidRDefault="00BA7D3F" w:rsidP="003C00ED">
      <w:pPr>
        <w:pStyle w:val="Heading5"/>
        <w:rPr>
          <w:rFonts w:cs="Arial"/>
        </w:rPr>
      </w:pPr>
      <w:r>
        <w:rPr>
          <w:rFonts w:cs="Arial"/>
        </w:rPr>
        <w:t>This dream of mine ended when the ski instructor on the bunny slope told Susan that he wouldn’t recommend even the bunny slope for her!</w:t>
      </w:r>
    </w:p>
    <w:p w14:paraId="410271AE" w14:textId="77777777" w:rsidR="00BA7D3F" w:rsidRDefault="00BA7D3F" w:rsidP="003C00ED">
      <w:pPr>
        <w:pStyle w:val="Heading5"/>
        <w:rPr>
          <w:rFonts w:cs="Arial"/>
        </w:rPr>
      </w:pPr>
      <w:r>
        <w:rPr>
          <w:rFonts w:cs="Arial"/>
        </w:rPr>
        <w:t>I look back at this now and thank God that I have learned a few things in 36 years of marriage. For one like me who likes to make lists, here is one list that I regret.</w:t>
      </w:r>
    </w:p>
    <w:p w14:paraId="15CFE67F" w14:textId="77777777" w:rsidR="00BA7D3F" w:rsidRDefault="00BA7D3F" w:rsidP="003C00ED">
      <w:pPr>
        <w:pStyle w:val="Heading5"/>
        <w:rPr>
          <w:rFonts w:cs="Arial"/>
        </w:rPr>
      </w:pPr>
      <w:r>
        <w:rPr>
          <w:rFonts w:cs="Arial"/>
        </w:rPr>
        <w:t xml:space="preserve">Besides that, little did I realize that God’s plan for me was to live three decades in the tropics! </w:t>
      </w:r>
    </w:p>
    <w:p w14:paraId="63CA5826" w14:textId="77777777" w:rsidR="00BA7D3F" w:rsidRDefault="00BA7D3F" w:rsidP="003C00ED">
      <w:pPr>
        <w:pStyle w:val="Heading5"/>
        <w:rPr>
          <w:rFonts w:cs="Arial"/>
        </w:rPr>
      </w:pPr>
      <w:r>
        <w:rPr>
          <w:rFonts w:cs="Arial"/>
        </w:rPr>
        <w:t xml:space="preserve">Susan has forgiven me for my foolishness and still hasn’t learned to snow ski, but she really enjoys the hot tea at the lodge when our three sons and I hit the slopes once every few years or so when we are back in the USA. </w:t>
      </w:r>
    </w:p>
    <w:p w14:paraId="0AD6A07D" w14:textId="77777777" w:rsidR="00CF11DB" w:rsidRDefault="00CF11DB" w:rsidP="00CF11DB">
      <w:pPr>
        <w:pStyle w:val="Heading4"/>
        <w:rPr>
          <w:rFonts w:cs="Arial"/>
        </w:rPr>
      </w:pPr>
      <w:r>
        <w:rPr>
          <w:rFonts w:cs="Arial"/>
        </w:rPr>
        <w:t>Do ladies have to do everything in this chapter?</w:t>
      </w:r>
    </w:p>
    <w:p w14:paraId="66D79D45" w14:textId="77777777" w:rsidR="00CF11DB" w:rsidRDefault="00CF11DB" w:rsidP="00CF11DB">
      <w:pPr>
        <w:pStyle w:val="Heading5"/>
        <w:rPr>
          <w:rFonts w:cs="Arial"/>
        </w:rPr>
      </w:pPr>
      <w:r>
        <w:rPr>
          <w:rFonts w:cs="Arial"/>
        </w:rPr>
        <w:t>It is not a litmus test where every single trait must be imitated to the letter.</w:t>
      </w:r>
    </w:p>
    <w:p w14:paraId="78B9534E" w14:textId="77777777" w:rsidR="00CF11DB" w:rsidRDefault="00CF11DB" w:rsidP="00CF11DB">
      <w:pPr>
        <w:pStyle w:val="Heading5"/>
        <w:rPr>
          <w:rFonts w:cs="Arial"/>
        </w:rPr>
      </w:pPr>
      <w:r>
        <w:rPr>
          <w:rFonts w:cs="Arial"/>
        </w:rPr>
        <w:t>The focus is on a wife but the description is of her also as a mother.</w:t>
      </w:r>
    </w:p>
    <w:p w14:paraId="78BDBF1C" w14:textId="14130ECE" w:rsidR="00CF11DB" w:rsidRDefault="00CF11DB" w:rsidP="00CF11DB">
      <w:pPr>
        <w:pStyle w:val="Heading5"/>
        <w:rPr>
          <w:rFonts w:cs="Arial"/>
        </w:rPr>
      </w:pPr>
      <w:r>
        <w:rPr>
          <w:rFonts w:cs="Arial"/>
        </w:rPr>
        <w:t>Yet it gives ways that people can become capable</w:t>
      </w:r>
      <w:r w:rsidR="00E85690">
        <w:rPr>
          <w:rFonts w:cs="Arial"/>
        </w:rPr>
        <w:t xml:space="preserve">—despite the many Bible studies ladies can find on </w:t>
      </w:r>
      <w:r w:rsidR="00E6322E">
        <w:rPr>
          <w:rFonts w:cs="Arial"/>
        </w:rPr>
        <w:t>“being a Proverbs 31 woman.”</w:t>
      </w:r>
    </w:p>
    <w:p w14:paraId="6B7D9998" w14:textId="77777777" w:rsidR="00CF11DB" w:rsidRDefault="00CF11DB" w:rsidP="00CF11DB">
      <w:pPr>
        <w:pStyle w:val="Heading4"/>
        <w:rPr>
          <w:rFonts w:cs="Arial"/>
        </w:rPr>
      </w:pPr>
      <w:r>
        <w:rPr>
          <w:rFonts w:cs="Arial"/>
        </w:rPr>
        <w:t>Is this chapter specifically talking about women so that it doesn’t relate to men?</w:t>
      </w:r>
    </w:p>
    <w:p w14:paraId="4C7A4139" w14:textId="77777777" w:rsidR="00CF11DB" w:rsidRDefault="00CF11DB" w:rsidP="00CF11DB">
      <w:pPr>
        <w:pStyle w:val="Heading5"/>
        <w:rPr>
          <w:rFonts w:cs="Arial"/>
        </w:rPr>
      </w:pPr>
      <w:r>
        <w:rPr>
          <w:rFonts w:cs="Arial"/>
        </w:rPr>
        <w:t>The immediate subject is the married woman who is a mother.</w:t>
      </w:r>
    </w:p>
    <w:p w14:paraId="1CBE1B88" w14:textId="77777777" w:rsidR="007939A6" w:rsidRPr="007939A6" w:rsidRDefault="007939A6" w:rsidP="00AA5743">
      <w:pPr>
        <w:pStyle w:val="Heading5"/>
        <w:rPr>
          <w:rFonts w:cs="Arial"/>
          <w:lang w:val="en-SG"/>
        </w:rPr>
      </w:pPr>
      <w:r>
        <w:rPr>
          <w:rFonts w:cs="Arial"/>
        </w:rPr>
        <w:t xml:space="preserve">But the qualities here are traits that every believer should seek. </w:t>
      </w:r>
    </w:p>
    <w:p w14:paraId="2318067B" w14:textId="4AF7BA97" w:rsidR="00AA5743" w:rsidRPr="00AA5743" w:rsidRDefault="00AA5743" w:rsidP="00AA5743">
      <w:pPr>
        <w:pStyle w:val="Heading5"/>
        <w:rPr>
          <w:rFonts w:cs="Arial"/>
          <w:lang w:val="en-SG"/>
        </w:rPr>
      </w:pPr>
      <w:r w:rsidRPr="00AA5743">
        <w:rPr>
          <w:rFonts w:cs="Arial"/>
          <w:lang w:val="en-SG"/>
        </w:rPr>
        <w:lastRenderedPageBreak/>
        <w:t>The Book of Proverbs constantly contrasts foolishness under the image of the ”woman of folly” with wisdom personified by “lady wisdom.” The climax of the Book of Proverbs is this last section to illustrate that wisdom leads to a capable life—one that is selfless as it looks out for others and is virtuous or godly. This is what we should praise!</w:t>
      </w:r>
    </w:p>
    <w:p w14:paraId="5CF5E8EF" w14:textId="2BE10F70" w:rsidR="00CF11DB" w:rsidRPr="00FD7B79" w:rsidRDefault="00CF11DB" w:rsidP="00CF11DB">
      <w:pPr>
        <w:pStyle w:val="Heading3"/>
        <w:ind w:right="-10"/>
        <w:rPr>
          <w:rFonts w:cs="Arial"/>
        </w:rPr>
      </w:pPr>
      <w:r w:rsidRPr="00FD7B79">
        <w:rPr>
          <w:rFonts w:cs="Arial"/>
          <w:u w:val="single"/>
        </w:rPr>
        <w:t>Preview</w:t>
      </w:r>
      <w:r w:rsidRPr="00FD7B79">
        <w:rPr>
          <w:rFonts w:cs="Arial"/>
        </w:rPr>
        <w:t xml:space="preserve">: </w:t>
      </w:r>
      <w:r>
        <w:rPr>
          <w:rFonts w:cs="Arial"/>
        </w:rPr>
        <w:t xml:space="preserve">Let’s see </w:t>
      </w:r>
      <w:r w:rsidR="005533D7">
        <w:rPr>
          <w:rFonts w:cs="Arial"/>
        </w:rPr>
        <w:t xml:space="preserve">how </w:t>
      </w:r>
      <w:r w:rsidR="008947C4">
        <w:rPr>
          <w:rFonts w:cs="Arial"/>
        </w:rPr>
        <w:t xml:space="preserve">wisdom under the image of </w:t>
      </w:r>
      <w:r w:rsidR="005533D7">
        <w:rPr>
          <w:rFonts w:cs="Arial"/>
        </w:rPr>
        <w:t>a capable wife is priceless—and then how to respond</w:t>
      </w:r>
      <w:r>
        <w:rPr>
          <w:rFonts w:cs="Arial"/>
        </w:rPr>
        <w:t xml:space="preserve">. </w:t>
      </w:r>
      <w:r w:rsidR="005533D7">
        <w:rPr>
          <w:rFonts w:cs="Arial"/>
        </w:rPr>
        <w:t>And</w:t>
      </w:r>
      <w:r>
        <w:rPr>
          <w:rFonts w:cs="Arial"/>
        </w:rPr>
        <w:t xml:space="preserve"> let’s also apply this to our lives, whoever we are!</w:t>
      </w:r>
    </w:p>
    <w:p w14:paraId="406396E9" w14:textId="1C64DEB4" w:rsidR="000C64A9" w:rsidRPr="00FD7B79" w:rsidRDefault="000C64A9" w:rsidP="000C64A9">
      <w:pPr>
        <w:pStyle w:val="Heading3"/>
        <w:ind w:right="-10"/>
        <w:rPr>
          <w:rFonts w:cs="Arial"/>
        </w:rPr>
      </w:pPr>
      <w:r w:rsidRPr="00FD7B79">
        <w:rPr>
          <w:rFonts w:cs="Arial"/>
          <w:u w:val="single"/>
        </w:rPr>
        <w:t>Text</w:t>
      </w:r>
      <w:r w:rsidRPr="00FD7B79">
        <w:rPr>
          <w:rFonts w:cs="Arial"/>
        </w:rPr>
        <w:t xml:space="preserve">: </w:t>
      </w:r>
      <w:r>
        <w:rPr>
          <w:rFonts w:cs="Arial"/>
        </w:rPr>
        <w:t>Proverbs 31:1</w:t>
      </w:r>
      <w:r w:rsidR="00363DBC">
        <w:rPr>
          <w:rFonts w:cs="Arial"/>
        </w:rPr>
        <w:t>1</w:t>
      </w:r>
      <w:r>
        <w:rPr>
          <w:rFonts w:cs="Arial"/>
        </w:rPr>
        <w:t xml:space="preserve">-27 help us identify such a rare and priceless woman—and anyone like this, for that matter. </w:t>
      </w:r>
    </w:p>
    <w:p w14:paraId="47A1300D" w14:textId="77777777" w:rsidR="000C64A9" w:rsidRPr="00FD7B79" w:rsidRDefault="000C64A9" w:rsidP="000C64A9">
      <w:pPr>
        <w:rPr>
          <w:rFonts w:cs="Arial"/>
        </w:rPr>
      </w:pPr>
    </w:p>
    <w:p w14:paraId="0DBD4089" w14:textId="265E1772" w:rsidR="000C64A9" w:rsidRPr="00FD7B79" w:rsidRDefault="000C64A9" w:rsidP="000C64A9">
      <w:pPr>
        <w:rPr>
          <w:rFonts w:cs="Arial"/>
        </w:rPr>
      </w:pPr>
      <w:r w:rsidRPr="00FD7B79">
        <w:rPr>
          <w:rFonts w:cs="Arial"/>
        </w:rPr>
        <w:t>(</w:t>
      </w:r>
      <w:r>
        <w:rPr>
          <w:rFonts w:cs="Arial"/>
        </w:rPr>
        <w:t>Verses 1</w:t>
      </w:r>
      <w:r w:rsidR="005610C0">
        <w:rPr>
          <w:rFonts w:cs="Arial"/>
        </w:rPr>
        <w:t>1</w:t>
      </w:r>
      <w:r>
        <w:rPr>
          <w:rFonts w:cs="Arial"/>
        </w:rPr>
        <w:t xml:space="preserve">-27 tell us </w:t>
      </w:r>
      <w:r w:rsidR="00237C6A">
        <w:rPr>
          <w:rFonts w:cs="Arial"/>
        </w:rPr>
        <w:t>how</w:t>
      </w:r>
      <w:r>
        <w:rPr>
          <w:rFonts w:cs="Arial"/>
        </w:rPr>
        <w:t xml:space="preserve"> a capable wife is priceless..</w:t>
      </w:r>
      <w:r w:rsidRPr="00FD7B79">
        <w:rPr>
          <w:rFonts w:cs="Arial"/>
        </w:rPr>
        <w:t>.)</w:t>
      </w:r>
    </w:p>
    <w:p w14:paraId="6F0533B9" w14:textId="77777777" w:rsidR="00154592" w:rsidRPr="00FD7B79" w:rsidRDefault="00154592" w:rsidP="00154592">
      <w:pPr>
        <w:pStyle w:val="Heading1"/>
        <w:ind w:right="-10"/>
        <w:rPr>
          <w:rFonts w:cs="Arial"/>
        </w:rPr>
      </w:pPr>
      <w:r w:rsidRPr="00FD7B79">
        <w:rPr>
          <w:rFonts w:cs="Arial"/>
        </w:rPr>
        <w:t>I.</w:t>
      </w:r>
      <w:r w:rsidRPr="00FD7B79">
        <w:rPr>
          <w:rFonts w:cs="Arial"/>
        </w:rPr>
        <w:tab/>
      </w:r>
      <w:r>
        <w:rPr>
          <w:rFonts w:cs="Arial"/>
        </w:rPr>
        <w:t xml:space="preserve">A capable wife has godly </w:t>
      </w:r>
      <w:r w:rsidRPr="004D7DFE">
        <w:rPr>
          <w:rFonts w:cs="Arial"/>
          <w:u w:val="single"/>
        </w:rPr>
        <w:t>selfless</w:t>
      </w:r>
      <w:r>
        <w:rPr>
          <w:rFonts w:cs="Arial"/>
        </w:rPr>
        <w:t xml:space="preserve"> deeds (11-27).</w:t>
      </w:r>
    </w:p>
    <w:p w14:paraId="29235625" w14:textId="77777777" w:rsidR="000C64A9" w:rsidRPr="00FD7B79" w:rsidRDefault="000C64A9" w:rsidP="000C64A9">
      <w:pPr>
        <w:ind w:left="426"/>
        <w:rPr>
          <w:rFonts w:cs="Arial"/>
        </w:rPr>
      </w:pPr>
      <w:r w:rsidRPr="00FD7B79">
        <w:rPr>
          <w:rFonts w:cs="Arial"/>
        </w:rPr>
        <w:t>[</w:t>
      </w:r>
      <w:r>
        <w:rPr>
          <w:rFonts w:cs="Arial"/>
        </w:rPr>
        <w:t>The godly wife and mother helps other people instead of herself</w:t>
      </w:r>
      <w:r w:rsidRPr="00FD7B79">
        <w:rPr>
          <w:rFonts w:cs="Arial"/>
        </w:rPr>
        <w:t>.]</w:t>
      </w:r>
    </w:p>
    <w:p w14:paraId="4BAC8529" w14:textId="078F29E0" w:rsidR="000C64A9" w:rsidRDefault="000C64A9" w:rsidP="000C64A9">
      <w:pPr>
        <w:pStyle w:val="Heading2"/>
        <w:ind w:right="-10"/>
        <w:rPr>
          <w:rFonts w:cs="Arial"/>
        </w:rPr>
      </w:pPr>
      <w:r>
        <w:rPr>
          <w:rFonts w:cs="Arial"/>
        </w:rPr>
        <w:t>She works hard for others (1</w:t>
      </w:r>
      <w:r w:rsidR="00420544">
        <w:rPr>
          <w:rFonts w:cs="Arial"/>
        </w:rPr>
        <w:t>1</w:t>
      </w:r>
      <w:r>
        <w:rPr>
          <w:rFonts w:cs="Arial"/>
        </w:rPr>
        <w:t>-24).</w:t>
      </w:r>
    </w:p>
    <w:p w14:paraId="347D46D1" w14:textId="316C6FF3" w:rsidR="000C64A9" w:rsidRDefault="000C64A9" w:rsidP="000C64A9">
      <w:pPr>
        <w:pStyle w:val="Heading3"/>
        <w:rPr>
          <w:rFonts w:cs="Arial"/>
        </w:rPr>
      </w:pPr>
      <w:r>
        <w:rPr>
          <w:rFonts w:cs="Arial"/>
        </w:rPr>
        <w:t>She is an asset to her husband (</w:t>
      </w:r>
      <w:r w:rsidR="00420544">
        <w:rPr>
          <w:rFonts w:cs="Arial"/>
        </w:rPr>
        <w:t>11-</w:t>
      </w:r>
      <w:r>
        <w:rPr>
          <w:rFonts w:cs="Arial"/>
        </w:rPr>
        <w:t>12).</w:t>
      </w:r>
    </w:p>
    <w:p w14:paraId="38F2DA13" w14:textId="75FA6EA9" w:rsidR="008B0CCD" w:rsidRPr="008B0CCD" w:rsidRDefault="008B0CCD" w:rsidP="008B0CCD">
      <w:pPr>
        <w:pStyle w:val="Heading4"/>
        <w:rPr>
          <w:rFonts w:cs="Arial"/>
        </w:rPr>
      </w:pPr>
      <w:r w:rsidRPr="008B0CCD">
        <w:rPr>
          <w:rFonts w:cs="Arial"/>
        </w:rPr>
        <w:t xml:space="preserve">Theologian Donald </w:t>
      </w:r>
      <w:proofErr w:type="spellStart"/>
      <w:r w:rsidRPr="008B0CCD">
        <w:rPr>
          <w:rFonts w:cs="Arial"/>
        </w:rPr>
        <w:t>Bloesch</w:t>
      </w:r>
      <w:proofErr w:type="spellEnd"/>
      <w:r w:rsidRPr="008B0CCD">
        <w:rPr>
          <w:rFonts w:cs="Arial"/>
        </w:rPr>
        <w:t xml:space="preserve"> (1928-2010)</w:t>
      </w:r>
      <w:r>
        <w:rPr>
          <w:rFonts w:cs="Arial"/>
        </w:rPr>
        <w:t xml:space="preserve"> wrote</w:t>
      </w:r>
      <w:r>
        <w:rPr>
          <w:rFonts w:cs="Arial"/>
        </w:rPr>
        <w:t>,</w:t>
      </w:r>
      <w:r>
        <w:rPr>
          <w:rFonts w:cs="Arial"/>
        </w:rPr>
        <w:br/>
      </w:r>
      <w:r w:rsidRPr="008B0CCD">
        <w:rPr>
          <w:rFonts w:cs="Arial"/>
        </w:rPr>
        <w:t xml:space="preserve">"The model of women in tribal patriarchalism is a brood mare; </w:t>
      </w:r>
      <w:r w:rsidRPr="008B0CCD">
        <w:rPr>
          <w:rFonts w:cs="Arial"/>
        </w:rPr>
        <w:br/>
        <w:t xml:space="preserve">in hedonistic naturalism, she is the bunny or plaything; </w:t>
      </w:r>
      <w:r w:rsidRPr="008B0CCD">
        <w:rPr>
          <w:rFonts w:cs="Arial"/>
        </w:rPr>
        <w:br/>
        <w:t xml:space="preserve">in feminist ideology, she is the self-sufficient career woman; </w:t>
      </w:r>
      <w:r w:rsidRPr="008B0CCD">
        <w:rPr>
          <w:rFonts w:cs="Arial"/>
        </w:rPr>
        <w:br/>
        <w:t xml:space="preserve">in romanticism, she is the fairy princess or maiden in distress waiting to be rescued; </w:t>
      </w:r>
      <w:r w:rsidRPr="008B0CCD">
        <w:rPr>
          <w:rFonts w:cs="Arial"/>
        </w:rPr>
        <w:br/>
        <w:t>in biblical faith, she is the partner in ministry."</w:t>
      </w:r>
    </w:p>
    <w:p w14:paraId="58BB8C3D" w14:textId="3C0F63D2" w:rsidR="006406AE" w:rsidRDefault="006406AE" w:rsidP="006406AE">
      <w:pPr>
        <w:pStyle w:val="Heading4"/>
        <w:rPr>
          <w:rFonts w:cs="Arial"/>
        </w:rPr>
      </w:pPr>
      <w:r>
        <w:rPr>
          <w:rFonts w:cs="Arial"/>
        </w:rPr>
        <w:t>Susan’s thoughtfulness and “bringing good to her husband” has been shown thousands of time. One of the latest is her leaving the last yoghurt while shopping. Only two were left and she could have bought both, but she considered the disappointment of the next person to see an empty shelf.</w:t>
      </w:r>
    </w:p>
    <w:p w14:paraId="7F6E62B4" w14:textId="77777777" w:rsidR="00603C97" w:rsidRDefault="00603C97" w:rsidP="006406AE">
      <w:pPr>
        <w:pStyle w:val="Heading4"/>
        <w:rPr>
          <w:rFonts w:cs="Arial"/>
        </w:rPr>
      </w:pPr>
      <w:r>
        <w:rPr>
          <w:rFonts w:cs="Arial"/>
        </w:rPr>
        <w:t>Being married to me hasn’t been easy. I felt that we should sell our home 30 years ago to come to Singapore so we could serve unencumbered. She agreed.</w:t>
      </w:r>
    </w:p>
    <w:p w14:paraId="7EA434F2" w14:textId="6A547139" w:rsidR="00D31B23" w:rsidRDefault="00D31B23" w:rsidP="006406AE">
      <w:pPr>
        <w:pStyle w:val="Heading4"/>
        <w:rPr>
          <w:rFonts w:cs="Arial"/>
        </w:rPr>
      </w:pPr>
      <w:r>
        <w:rPr>
          <w:rFonts w:cs="Arial"/>
        </w:rPr>
        <w:t xml:space="preserve">Our challenges raising three boys here without house help or family nearby amazed my students over the years. </w:t>
      </w:r>
    </w:p>
    <w:p w14:paraId="46022549" w14:textId="375A070B" w:rsidR="00D31B23" w:rsidRDefault="00D31B23" w:rsidP="006406AE">
      <w:pPr>
        <w:pStyle w:val="Heading4"/>
        <w:rPr>
          <w:rFonts w:cs="Arial"/>
        </w:rPr>
      </w:pPr>
      <w:r>
        <w:rPr>
          <w:rFonts w:cs="Arial"/>
        </w:rPr>
        <w:t>But it started when we brought our firstborn son Kurt home from the hospital in a freezing January in Texas. We had no idea how to wash him in the cold—so we cranked up the heat all the way, but he was still cold. We switched to wash him in the kitchen sink with the blazing oven opposite to keep him warm, but that didn’t work either. Finally, we figured that if she handed him to me while I took a shower, he could enjoy it and still get clean while remaining warm.</w:t>
      </w:r>
    </w:p>
    <w:p w14:paraId="13CD03CB" w14:textId="1A85FE2D" w:rsidR="00D31B23" w:rsidRDefault="00D31B23" w:rsidP="006406AE">
      <w:pPr>
        <w:pStyle w:val="Heading4"/>
        <w:rPr>
          <w:rFonts w:cs="Arial"/>
        </w:rPr>
      </w:pPr>
      <w:r>
        <w:rPr>
          <w:rFonts w:cs="Arial"/>
        </w:rPr>
        <w:t xml:space="preserve">Susan has been </w:t>
      </w:r>
      <w:r w:rsidR="00DD1860">
        <w:rPr>
          <w:rFonts w:cs="Arial"/>
        </w:rPr>
        <w:t xml:space="preserve">my greatest asset for 36 years now. </w:t>
      </w:r>
    </w:p>
    <w:p w14:paraId="4512A05C" w14:textId="77777777" w:rsidR="000C64A9" w:rsidRDefault="000C64A9" w:rsidP="000C64A9">
      <w:pPr>
        <w:pStyle w:val="Heading3"/>
        <w:rPr>
          <w:rFonts w:cs="Arial"/>
        </w:rPr>
      </w:pPr>
      <w:r>
        <w:rPr>
          <w:rFonts w:cs="Arial"/>
        </w:rPr>
        <w:t>She cares for her family (13-22).</w:t>
      </w:r>
    </w:p>
    <w:p w14:paraId="769EBA7E" w14:textId="77777777" w:rsidR="000C64A9" w:rsidRDefault="000C64A9" w:rsidP="000C64A9">
      <w:pPr>
        <w:pStyle w:val="Heading4"/>
        <w:rPr>
          <w:rFonts w:cs="Arial"/>
        </w:rPr>
      </w:pPr>
      <w:r>
        <w:rPr>
          <w:rFonts w:cs="Arial"/>
        </w:rPr>
        <w:t>She works with her hands (13).</w:t>
      </w:r>
    </w:p>
    <w:p w14:paraId="42656225" w14:textId="77777777" w:rsidR="000C64A9" w:rsidRDefault="000C64A9" w:rsidP="000C64A9">
      <w:pPr>
        <w:pStyle w:val="Heading4"/>
        <w:rPr>
          <w:rFonts w:cs="Arial"/>
        </w:rPr>
      </w:pPr>
      <w:r>
        <w:rPr>
          <w:rFonts w:cs="Arial"/>
        </w:rPr>
        <w:t>She feeds her family well (14).</w:t>
      </w:r>
    </w:p>
    <w:p w14:paraId="4672EE59" w14:textId="77777777" w:rsidR="000C64A9" w:rsidRDefault="000C64A9" w:rsidP="000C64A9">
      <w:pPr>
        <w:pStyle w:val="Heading4"/>
        <w:rPr>
          <w:rFonts w:cs="Arial"/>
        </w:rPr>
      </w:pPr>
      <w:r>
        <w:rPr>
          <w:rFonts w:cs="Arial"/>
        </w:rPr>
        <w:t>She rises early to care for her family (15)</w:t>
      </w:r>
    </w:p>
    <w:p w14:paraId="422E9C0E" w14:textId="3711B69C" w:rsidR="000C64A9" w:rsidRDefault="000C64A9" w:rsidP="000C64A9">
      <w:pPr>
        <w:pStyle w:val="Heading4"/>
        <w:rPr>
          <w:rFonts w:cs="Arial"/>
        </w:rPr>
      </w:pPr>
      <w:r>
        <w:rPr>
          <w:rFonts w:cs="Arial"/>
        </w:rPr>
        <w:t>She supplies her family from afar (16-18).</w:t>
      </w:r>
    </w:p>
    <w:p w14:paraId="15438D79" w14:textId="7F52EB4C" w:rsidR="00B21080" w:rsidRDefault="00B21080" w:rsidP="004E678A">
      <w:pPr>
        <w:pStyle w:val="Heading5"/>
        <w:rPr>
          <w:rFonts w:cs="Arial"/>
        </w:rPr>
      </w:pPr>
      <w:r>
        <w:rPr>
          <w:rFonts w:cs="Arial"/>
        </w:rPr>
        <w:lastRenderedPageBreak/>
        <w:t>Sarah</w:t>
      </w:r>
      <w:r w:rsidR="004E678A">
        <w:rPr>
          <w:rFonts w:cs="Arial"/>
        </w:rPr>
        <w:t xml:space="preserve"> is our youngest mother but also one who exemplifies this truth of living in many worlds.</w:t>
      </w:r>
    </w:p>
    <w:p w14:paraId="2B19BD58" w14:textId="635741A7" w:rsidR="004E678A" w:rsidRDefault="004E678A" w:rsidP="004E678A">
      <w:pPr>
        <w:pStyle w:val="Heading5"/>
        <w:rPr>
          <w:rFonts w:cs="Arial"/>
        </w:rPr>
      </w:pPr>
      <w:r>
        <w:rPr>
          <w:rFonts w:cs="Arial"/>
        </w:rPr>
        <w:t xml:space="preserve">Some of us have followed the journey of Sarah leaving her comfortable small community in UK to marry Noah and commit to serve by his side among his small people group in India. </w:t>
      </w:r>
    </w:p>
    <w:p w14:paraId="257E8C92" w14:textId="703A2210" w:rsidR="004E678A" w:rsidRDefault="004E678A" w:rsidP="004E678A">
      <w:pPr>
        <w:pStyle w:val="Heading5"/>
        <w:rPr>
          <w:rFonts w:cs="Arial"/>
        </w:rPr>
      </w:pPr>
      <w:r>
        <w:rPr>
          <w:rFonts w:cs="Arial"/>
        </w:rPr>
        <w:t>Her challenges are many as she supplies her family from afar—trying to get a passport for little Keziah, visa issues, separation from Noah for a time. But she does it with a capable and trusting spirit.</w:t>
      </w:r>
    </w:p>
    <w:p w14:paraId="1125A91E" w14:textId="77777777" w:rsidR="000C64A9" w:rsidRDefault="000C64A9" w:rsidP="000C64A9">
      <w:pPr>
        <w:pStyle w:val="Heading4"/>
        <w:rPr>
          <w:rFonts w:cs="Arial"/>
        </w:rPr>
      </w:pPr>
      <w:r>
        <w:rPr>
          <w:rFonts w:cs="Arial"/>
        </w:rPr>
        <w:t>She clothes her family and the poor (19-22).</w:t>
      </w:r>
    </w:p>
    <w:p w14:paraId="3A1B9851" w14:textId="77777777" w:rsidR="00B91E67" w:rsidRDefault="00B91E67" w:rsidP="00B92F13">
      <w:pPr>
        <w:pStyle w:val="Heading5"/>
        <w:rPr>
          <w:rFonts w:cs="Arial"/>
        </w:rPr>
      </w:pPr>
      <w:r>
        <w:rPr>
          <w:rFonts w:cs="Arial"/>
        </w:rPr>
        <w:t xml:space="preserve">One of the outstanding traits of my mother is her industry—“eager hands” (13), hard worker (17), not “eating the bread of idleness” (27b). As far back as I can remember, she was always doing something useful. </w:t>
      </w:r>
    </w:p>
    <w:p w14:paraId="4FAF1DF6" w14:textId="77777777" w:rsidR="00B91E67" w:rsidRPr="00FD7B79" w:rsidRDefault="00B91E67" w:rsidP="00B91E67">
      <w:pPr>
        <w:pStyle w:val="Heading5"/>
        <w:rPr>
          <w:rFonts w:cs="Arial"/>
        </w:rPr>
      </w:pPr>
      <w:r>
        <w:rPr>
          <w:rFonts w:cs="Arial"/>
        </w:rPr>
        <w:t xml:space="preserve">Mom earned her master’s degree from Cal Berkley as a new divorcee with four children ages 1-6. To this day, I do not know how she did it with four kids only 5 years and 2 months apart. </w:t>
      </w:r>
    </w:p>
    <w:p w14:paraId="0C1D4B99" w14:textId="77777777" w:rsidR="00B91E67" w:rsidRDefault="00B91E67" w:rsidP="00B91E67">
      <w:pPr>
        <w:pStyle w:val="Heading5"/>
        <w:rPr>
          <w:rFonts w:cs="Arial"/>
        </w:rPr>
      </w:pPr>
      <w:r>
        <w:rPr>
          <w:rFonts w:cs="Arial"/>
        </w:rPr>
        <w:t>Mom also never just watched TV, but she always knitted in front of the TV to multiply her time—and still does that today as she turns 90 this year!</w:t>
      </w:r>
    </w:p>
    <w:p w14:paraId="5AE9EF44" w14:textId="77777777" w:rsidR="00B91E67" w:rsidRDefault="00B91E67" w:rsidP="00B91E67">
      <w:pPr>
        <w:pStyle w:val="Heading5"/>
        <w:rPr>
          <w:rFonts w:cs="Arial"/>
        </w:rPr>
      </w:pPr>
      <w:r>
        <w:rPr>
          <w:rFonts w:cs="Arial"/>
        </w:rPr>
        <w:t>Yet she never missed a band concert. Honestly, attended an elementary school band concert has to be one of the greatest tests of parental patience. The various district bands droned on for two hours, each playing about three songs—all out of key. I remember one concert sitting there in the trombone section and the trombonist next to me said, “Hey, look up in the bleachers—go to the center bleacher, count three rows down from the top. Now count four people to the left. What do you see?” Out of the hundreds of tired parents in the crowd, my friend was pointing directly at my Mom! “Can you believe that?” he said, “That lady brought her knitting to the band concert!” I did not have the heart to tell him that the industrious woman that he identified carried me for the first nine months of my life!</w:t>
      </w:r>
    </w:p>
    <w:p w14:paraId="1CBCD060" w14:textId="77777777" w:rsidR="007E03A6" w:rsidRDefault="007E03A6" w:rsidP="007E03A6">
      <w:pPr>
        <w:pStyle w:val="Heading4"/>
        <w:rPr>
          <w:rFonts w:cs="Arial"/>
        </w:rPr>
      </w:pPr>
      <w:r>
        <w:rPr>
          <w:rFonts w:cs="Arial"/>
        </w:rPr>
        <w:t>So what did my mother do to support us as a single mother?</w:t>
      </w:r>
    </w:p>
    <w:p w14:paraId="1292ACCC" w14:textId="77777777" w:rsidR="007E03A6" w:rsidRDefault="007E03A6" w:rsidP="007E03A6">
      <w:pPr>
        <w:pStyle w:val="Heading5"/>
        <w:rPr>
          <w:rFonts w:cs="Arial"/>
        </w:rPr>
      </w:pPr>
      <w:r>
        <w:rPr>
          <w:rFonts w:cs="Arial"/>
        </w:rPr>
        <w:t>She did what verse 20 says: “She opens her arms to the poor and extends her hands to the needy.”</w:t>
      </w:r>
    </w:p>
    <w:p w14:paraId="1FFBD13F" w14:textId="77777777" w:rsidR="007E03A6" w:rsidRDefault="007E03A6" w:rsidP="007E03A6">
      <w:pPr>
        <w:pStyle w:val="Heading5"/>
        <w:rPr>
          <w:rFonts w:cs="Arial"/>
        </w:rPr>
      </w:pPr>
      <w:r>
        <w:rPr>
          <w:rFonts w:cs="Arial"/>
        </w:rPr>
        <w:t>Mom earned her master’s degree to become a social worker. All day long she opened her arms to the poor—in child protective services for many years in order to protect kids from domestic abuse, and for other years in placing them in loving adoptive homes.</w:t>
      </w:r>
    </w:p>
    <w:p w14:paraId="6CD5AA2E" w14:textId="3B1CAE24" w:rsidR="000C64A9" w:rsidRDefault="000C64A9" w:rsidP="000C64A9">
      <w:pPr>
        <w:pStyle w:val="Heading3"/>
        <w:rPr>
          <w:rFonts w:cs="Arial"/>
        </w:rPr>
      </w:pPr>
      <w:r>
        <w:rPr>
          <w:rFonts w:cs="Arial"/>
        </w:rPr>
        <w:t>She helps her husband lead (23).</w:t>
      </w:r>
    </w:p>
    <w:p w14:paraId="565160FC" w14:textId="3BCE5E79" w:rsidR="00805760" w:rsidRDefault="00805760" w:rsidP="00805760">
      <w:pPr>
        <w:pStyle w:val="Heading4"/>
        <w:rPr>
          <w:rFonts w:cs="Arial"/>
        </w:rPr>
      </w:pPr>
      <w:r>
        <w:rPr>
          <w:rFonts w:cs="Arial"/>
        </w:rPr>
        <w:t>People often ask how I have manage</w:t>
      </w:r>
      <w:r w:rsidR="00813372">
        <w:rPr>
          <w:rFonts w:cs="Arial"/>
        </w:rPr>
        <w:t>d</w:t>
      </w:r>
      <w:r>
        <w:rPr>
          <w:rFonts w:cs="Arial"/>
        </w:rPr>
        <w:t xml:space="preserve"> full-time ministry for 40 years now. </w:t>
      </w:r>
    </w:p>
    <w:p w14:paraId="164F1AD8" w14:textId="1E5E55B7" w:rsidR="00805760" w:rsidRDefault="00805760" w:rsidP="00805760">
      <w:pPr>
        <w:pStyle w:val="Heading4"/>
        <w:rPr>
          <w:rFonts w:cs="Arial"/>
        </w:rPr>
      </w:pPr>
      <w:r>
        <w:rPr>
          <w:rFonts w:cs="Arial"/>
        </w:rPr>
        <w:t>The answer is simply two words—God and Susan!</w:t>
      </w:r>
    </w:p>
    <w:p w14:paraId="5BEE8F16" w14:textId="41468DE4" w:rsidR="000C64A9" w:rsidRPr="00FD7B79" w:rsidRDefault="000C64A9" w:rsidP="000C64A9">
      <w:pPr>
        <w:pStyle w:val="Heading3"/>
        <w:rPr>
          <w:rFonts w:cs="Arial"/>
        </w:rPr>
      </w:pPr>
      <w:r>
        <w:rPr>
          <w:rFonts w:cs="Arial"/>
        </w:rPr>
        <w:t xml:space="preserve">She </w:t>
      </w:r>
      <w:r w:rsidR="00F8242C">
        <w:rPr>
          <w:rFonts w:cs="Arial"/>
        </w:rPr>
        <w:t>is productive</w:t>
      </w:r>
      <w:r>
        <w:rPr>
          <w:rFonts w:cs="Arial"/>
        </w:rPr>
        <w:t xml:space="preserve"> (24).</w:t>
      </w:r>
    </w:p>
    <w:p w14:paraId="6D6C06DD" w14:textId="77777777" w:rsidR="005260AB" w:rsidRDefault="005260AB" w:rsidP="005260AB">
      <w:pPr>
        <w:pStyle w:val="Heading4"/>
        <w:rPr>
          <w:rFonts w:cs="Arial"/>
        </w:rPr>
      </w:pPr>
      <w:r>
        <w:rPr>
          <w:rFonts w:cs="Arial"/>
        </w:rPr>
        <w:t>Does the ideal woman have to be a business woman—a buyer (13) and land purchaser (16a) and farmer (16b) and trader (18) and linen worker (24)?</w:t>
      </w:r>
    </w:p>
    <w:p w14:paraId="64504C1C" w14:textId="77777777" w:rsidR="005260AB" w:rsidRDefault="005260AB" w:rsidP="005260AB">
      <w:pPr>
        <w:pStyle w:val="Heading4"/>
        <w:rPr>
          <w:rFonts w:cs="Arial"/>
        </w:rPr>
      </w:pPr>
      <w:r>
        <w:rPr>
          <w:rFonts w:cs="Arial"/>
        </w:rPr>
        <w:t xml:space="preserve">No. But she must have a good work ethic. </w:t>
      </w:r>
    </w:p>
    <w:p w14:paraId="7784C9E0" w14:textId="77777777" w:rsidR="005260AB" w:rsidRDefault="005260AB" w:rsidP="005260AB">
      <w:pPr>
        <w:pStyle w:val="Heading4"/>
        <w:rPr>
          <w:rFonts w:cs="Arial"/>
        </w:rPr>
      </w:pPr>
      <w:r>
        <w:rPr>
          <w:rFonts w:cs="Arial"/>
        </w:rPr>
        <w:lastRenderedPageBreak/>
        <w:t xml:space="preserve">The idea here is that God disproves of laziness. </w:t>
      </w:r>
    </w:p>
    <w:p w14:paraId="69F419E1" w14:textId="77777777" w:rsidR="000C64A9" w:rsidRDefault="000C64A9" w:rsidP="000C64A9">
      <w:pPr>
        <w:pStyle w:val="Heading2"/>
        <w:ind w:right="-10"/>
        <w:rPr>
          <w:rFonts w:cs="Arial"/>
        </w:rPr>
      </w:pPr>
      <w:r>
        <w:rPr>
          <w:rFonts w:cs="Arial"/>
        </w:rPr>
        <w:t>She is optimistic about the future (25).</w:t>
      </w:r>
    </w:p>
    <w:p w14:paraId="6421B0F2" w14:textId="092BDD22" w:rsidR="00B21080" w:rsidRDefault="00957A41" w:rsidP="00B21080">
      <w:pPr>
        <w:pStyle w:val="Heading3"/>
        <w:rPr>
          <w:rFonts w:cs="Arial"/>
        </w:rPr>
      </w:pPr>
      <w:r>
        <w:rPr>
          <w:rFonts w:cs="Arial"/>
        </w:rPr>
        <w:t>Mae’s</w:t>
      </w:r>
      <w:r w:rsidR="00B21080">
        <w:rPr>
          <w:rFonts w:cs="Arial"/>
        </w:rPr>
        <w:t xml:space="preserve"> industry is amazing to me. Though challenged to keep life in order as a single Mom, she is the most joyful member of our church.</w:t>
      </w:r>
    </w:p>
    <w:p w14:paraId="7B8E2F9E" w14:textId="5AD4EE29" w:rsidR="00B21080" w:rsidRDefault="00B21080" w:rsidP="00B21080">
      <w:pPr>
        <w:pStyle w:val="Heading3"/>
        <w:rPr>
          <w:rFonts w:cs="Arial"/>
        </w:rPr>
      </w:pPr>
      <w:r>
        <w:rPr>
          <w:rFonts w:cs="Arial"/>
        </w:rPr>
        <w:t xml:space="preserve">Six-year-old Jacob is proof of her positive outlook about the future. He is a joy and leader among our young kids. </w:t>
      </w:r>
    </w:p>
    <w:p w14:paraId="5491B33D" w14:textId="77777777" w:rsidR="000C64A9" w:rsidRDefault="000C64A9" w:rsidP="000C64A9">
      <w:pPr>
        <w:pStyle w:val="Heading2"/>
        <w:ind w:right="-10"/>
        <w:rPr>
          <w:rFonts w:cs="Arial"/>
        </w:rPr>
      </w:pPr>
      <w:r>
        <w:rPr>
          <w:rFonts w:cs="Arial"/>
        </w:rPr>
        <w:t>She speaks with wisdom (26).</w:t>
      </w:r>
    </w:p>
    <w:p w14:paraId="74961794" w14:textId="77777777" w:rsidR="000C64A9" w:rsidRPr="00FD7B79" w:rsidRDefault="000C64A9" w:rsidP="000C64A9">
      <w:pPr>
        <w:pStyle w:val="Heading2"/>
        <w:ind w:right="-10"/>
        <w:rPr>
          <w:rFonts w:cs="Arial"/>
        </w:rPr>
      </w:pPr>
      <w:r>
        <w:rPr>
          <w:rFonts w:cs="Arial"/>
        </w:rPr>
        <w:t>She manages her home diligently (27).</w:t>
      </w:r>
    </w:p>
    <w:p w14:paraId="26351307" w14:textId="77777777" w:rsidR="000E63D3" w:rsidRDefault="000E63D3" w:rsidP="007A1CE1">
      <w:pPr>
        <w:rPr>
          <w:rFonts w:cs="Arial"/>
        </w:rPr>
      </w:pPr>
    </w:p>
    <w:p w14:paraId="3612952E" w14:textId="2103B4A0" w:rsidR="007A1CE1" w:rsidRPr="00FD7B79" w:rsidRDefault="007A1CE1" w:rsidP="007A1CE1">
      <w:pPr>
        <w:rPr>
          <w:rFonts w:cs="Arial"/>
        </w:rPr>
      </w:pPr>
      <w:r w:rsidRPr="00FD7B79">
        <w:rPr>
          <w:rFonts w:cs="Arial"/>
        </w:rPr>
        <w:t>(</w:t>
      </w:r>
      <w:r>
        <w:rPr>
          <w:rFonts w:cs="Arial"/>
        </w:rPr>
        <w:t>So how should we respond to this teaching? The passage actually addresses how we should treat a capable wife. How is this? Well, typically Christians say that we should praise God. But God is not the only one we should praise…</w:t>
      </w:r>
      <w:r w:rsidRPr="00FD7B79">
        <w:rPr>
          <w:rFonts w:cs="Arial"/>
        </w:rPr>
        <w:t>)</w:t>
      </w:r>
    </w:p>
    <w:p w14:paraId="30860EE9" w14:textId="01F1DFA1" w:rsidR="000C64A9" w:rsidRPr="00FD7B79" w:rsidRDefault="000C64A9" w:rsidP="000C64A9">
      <w:pPr>
        <w:pStyle w:val="Heading1"/>
        <w:ind w:right="-10"/>
        <w:rPr>
          <w:rFonts w:cs="Arial"/>
        </w:rPr>
      </w:pPr>
      <w:r w:rsidRPr="00FD7B79">
        <w:rPr>
          <w:rFonts w:cs="Arial"/>
        </w:rPr>
        <w:t>II.</w:t>
      </w:r>
      <w:r w:rsidRPr="00FD7B79">
        <w:rPr>
          <w:rFonts w:cs="Arial"/>
        </w:rPr>
        <w:tab/>
      </w:r>
      <w:r>
        <w:rPr>
          <w:rFonts w:cs="Arial"/>
        </w:rPr>
        <w:t xml:space="preserve">We should publicly </w:t>
      </w:r>
      <w:r w:rsidRPr="009A7157">
        <w:rPr>
          <w:rFonts w:cs="Arial"/>
          <w:u w:val="single"/>
        </w:rPr>
        <w:t>praise</w:t>
      </w:r>
      <w:r>
        <w:rPr>
          <w:rFonts w:cs="Arial"/>
        </w:rPr>
        <w:t xml:space="preserve"> a capable wife (28-31).</w:t>
      </w:r>
    </w:p>
    <w:p w14:paraId="21F6C6A1" w14:textId="77777777" w:rsidR="000C64A9" w:rsidRPr="00FD7B79" w:rsidRDefault="000C64A9" w:rsidP="000C64A9">
      <w:pPr>
        <w:ind w:left="426"/>
        <w:rPr>
          <w:rFonts w:cs="Arial"/>
        </w:rPr>
      </w:pPr>
      <w:r w:rsidRPr="00FD7B79">
        <w:rPr>
          <w:rFonts w:cs="Arial"/>
        </w:rPr>
        <w:t>[</w:t>
      </w:r>
      <w:r>
        <w:rPr>
          <w:rFonts w:cs="Arial"/>
        </w:rPr>
        <w:t>Let’s be generous with compliments to the virtuous wife and mother</w:t>
      </w:r>
      <w:r w:rsidRPr="00FD7B79">
        <w:rPr>
          <w:rFonts w:cs="Arial"/>
        </w:rPr>
        <w:t>.]</w:t>
      </w:r>
    </w:p>
    <w:p w14:paraId="132EDAFE" w14:textId="77777777" w:rsidR="000C64A9" w:rsidRPr="00FD7B79" w:rsidRDefault="000C64A9" w:rsidP="000C64A9">
      <w:pPr>
        <w:pStyle w:val="Heading2"/>
        <w:ind w:right="-10"/>
        <w:rPr>
          <w:rFonts w:cs="Arial"/>
        </w:rPr>
      </w:pPr>
      <w:r>
        <w:rPr>
          <w:rFonts w:cs="Arial"/>
        </w:rPr>
        <w:t>Her children praise her (28a).</w:t>
      </w:r>
    </w:p>
    <w:p w14:paraId="605D9922" w14:textId="77777777" w:rsidR="007A1CE1" w:rsidRDefault="007A1CE1" w:rsidP="007A1CE1">
      <w:pPr>
        <w:pStyle w:val="Heading3"/>
        <w:rPr>
          <w:rFonts w:cs="Arial"/>
        </w:rPr>
      </w:pPr>
      <w:r>
        <w:rPr>
          <w:rFonts w:cs="Arial"/>
        </w:rPr>
        <w:t>Wong kids should praise Tracy</w:t>
      </w:r>
    </w:p>
    <w:p w14:paraId="07940736" w14:textId="77777777" w:rsidR="000C64A9" w:rsidRPr="00FD7B79" w:rsidRDefault="000C64A9" w:rsidP="000C64A9">
      <w:pPr>
        <w:pStyle w:val="Heading2"/>
        <w:ind w:right="-10"/>
        <w:rPr>
          <w:rFonts w:cs="Arial"/>
        </w:rPr>
      </w:pPr>
      <w:r>
        <w:rPr>
          <w:rFonts w:cs="Arial"/>
        </w:rPr>
        <w:t>Her husband praises her (28b-29).</w:t>
      </w:r>
    </w:p>
    <w:p w14:paraId="54E55A4A" w14:textId="77777777" w:rsidR="000C64A9" w:rsidRPr="00FD7B79" w:rsidRDefault="000C64A9" w:rsidP="000C64A9">
      <w:pPr>
        <w:pStyle w:val="Heading2"/>
        <w:ind w:right="-10"/>
        <w:rPr>
          <w:rFonts w:cs="Arial"/>
        </w:rPr>
      </w:pPr>
      <w:r>
        <w:rPr>
          <w:rFonts w:cs="Arial"/>
        </w:rPr>
        <w:t>Everyone praises her (30-31).</w:t>
      </w:r>
    </w:p>
    <w:p w14:paraId="78271B08" w14:textId="43EFB919" w:rsidR="00FE2500" w:rsidRDefault="00FE2500" w:rsidP="00FE2500">
      <w:pPr>
        <w:pStyle w:val="Heading3"/>
        <w:rPr>
          <w:rFonts w:cs="Arial"/>
        </w:rPr>
      </w:pPr>
      <w:r>
        <w:rPr>
          <w:rFonts w:cs="Arial"/>
        </w:rPr>
        <w:t xml:space="preserve">At least, everyone </w:t>
      </w:r>
      <w:r>
        <w:rPr>
          <w:rFonts w:cs="Arial"/>
          <w:i/>
          <w:iCs/>
        </w:rPr>
        <w:t>should</w:t>
      </w:r>
      <w:r>
        <w:rPr>
          <w:rFonts w:cs="Arial"/>
        </w:rPr>
        <w:t xml:space="preserve"> praise her, according to verse 30b!</w:t>
      </w:r>
    </w:p>
    <w:p w14:paraId="3F7E7E78" w14:textId="6D84CB12" w:rsidR="00FE2500" w:rsidRDefault="00FE2500" w:rsidP="00FE2500">
      <w:pPr>
        <w:pStyle w:val="Heading3"/>
        <w:rPr>
          <w:rFonts w:cs="Arial"/>
        </w:rPr>
      </w:pPr>
      <w:r>
        <w:rPr>
          <w:rFonts w:cs="Arial"/>
        </w:rPr>
        <w:t>What is the significance praise at the city gate since this was where the men sat (31)?</w:t>
      </w:r>
    </w:p>
    <w:p w14:paraId="72C6A0C0" w14:textId="77777777" w:rsidR="00FE2500" w:rsidRDefault="00FE2500" w:rsidP="00FE2500">
      <w:pPr>
        <w:pStyle w:val="Heading4"/>
        <w:rPr>
          <w:rFonts w:cs="Arial"/>
        </w:rPr>
      </w:pPr>
      <w:r>
        <w:rPr>
          <w:rFonts w:cs="Arial"/>
        </w:rPr>
        <w:t>She did not sit there at the gate where her husband sat (cf. 31:23).</w:t>
      </w:r>
    </w:p>
    <w:p w14:paraId="4911D9D0" w14:textId="77777777" w:rsidR="00FE2500" w:rsidRPr="00FD7B79" w:rsidRDefault="00FE2500" w:rsidP="00FE2500">
      <w:pPr>
        <w:pStyle w:val="Heading4"/>
        <w:rPr>
          <w:rFonts w:cs="Arial"/>
        </w:rPr>
      </w:pPr>
      <w:r>
        <w:rPr>
          <w:rFonts w:cs="Arial"/>
        </w:rPr>
        <w:t xml:space="preserve">Yet her reputation was known throughout the community. </w:t>
      </w:r>
    </w:p>
    <w:p w14:paraId="06DE80E6" w14:textId="77777777" w:rsidR="000E63D3" w:rsidRDefault="000E63D3" w:rsidP="000C64A9">
      <w:pPr>
        <w:rPr>
          <w:rFonts w:cs="Arial"/>
        </w:rPr>
      </w:pPr>
    </w:p>
    <w:p w14:paraId="7DC5A125" w14:textId="74D412B4" w:rsidR="000C64A9" w:rsidRPr="00FD7B79" w:rsidRDefault="000C64A9" w:rsidP="000C64A9">
      <w:pPr>
        <w:rPr>
          <w:rFonts w:cs="Arial"/>
        </w:rPr>
      </w:pPr>
      <w:r w:rsidRPr="00FD7B79">
        <w:rPr>
          <w:rFonts w:cs="Arial"/>
        </w:rPr>
        <w:t>(</w:t>
      </w:r>
      <w:r>
        <w:rPr>
          <w:rFonts w:cs="Arial"/>
        </w:rPr>
        <w:t>So how should we treat a capable wife?</w:t>
      </w:r>
      <w:r w:rsidRPr="00FD7B79">
        <w:rPr>
          <w:rFonts w:cs="Arial"/>
        </w:rPr>
        <w:t>)</w:t>
      </w:r>
    </w:p>
    <w:p w14:paraId="21C40799" w14:textId="77777777" w:rsidR="000C64A9" w:rsidRPr="00FD7B79" w:rsidRDefault="000C64A9" w:rsidP="000C64A9">
      <w:pPr>
        <w:pStyle w:val="Heading1"/>
        <w:rPr>
          <w:rFonts w:cs="Arial"/>
        </w:rPr>
      </w:pPr>
      <w:r w:rsidRPr="00FD7B79">
        <w:rPr>
          <w:rFonts w:cs="Arial"/>
        </w:rPr>
        <w:t>Conclusion</w:t>
      </w:r>
    </w:p>
    <w:p w14:paraId="7864357F" w14:textId="420576B2" w:rsidR="000C64A9" w:rsidRPr="00FD7B79" w:rsidRDefault="000C64A9" w:rsidP="000C64A9">
      <w:pPr>
        <w:pStyle w:val="Heading3"/>
        <w:rPr>
          <w:rFonts w:cs="Arial"/>
        </w:rPr>
      </w:pPr>
      <w:r w:rsidRPr="00FA2961">
        <w:rPr>
          <w:rFonts w:cs="Arial"/>
          <w:u w:val="single"/>
        </w:rPr>
        <w:t>Praise</w:t>
      </w:r>
      <w:r>
        <w:rPr>
          <w:rFonts w:cs="Arial"/>
        </w:rPr>
        <w:t xml:space="preserve"> a capable wife and mother for her priceless selflessness</w:t>
      </w:r>
      <w:r w:rsidRPr="00FD7B79">
        <w:rPr>
          <w:rFonts w:cs="Arial"/>
        </w:rPr>
        <w:t xml:space="preserve"> (M</w:t>
      </w:r>
      <w:r w:rsidR="00C73317">
        <w:rPr>
          <w:rFonts w:cs="Arial"/>
        </w:rPr>
        <w:t>ain Idea</w:t>
      </w:r>
      <w:r w:rsidRPr="00FD7B79">
        <w:rPr>
          <w:rFonts w:cs="Arial"/>
        </w:rPr>
        <w:t>).</w:t>
      </w:r>
      <w:r w:rsidR="0046535A">
        <w:rPr>
          <w:rFonts w:cs="Arial"/>
        </w:rPr>
        <w:t xml:space="preserve"> </w:t>
      </w:r>
      <w:r w:rsidR="0046535A" w:rsidRPr="0046535A">
        <w:rPr>
          <w:rFonts w:cs="Arial"/>
        </w:rPr>
        <w:t>Tell her that you appreciate her always thinking of others and working hard for them</w:t>
      </w:r>
      <w:r w:rsidR="0046535A">
        <w:rPr>
          <w:rFonts w:cs="Arial"/>
        </w:rPr>
        <w:t xml:space="preserve"> (restated). </w:t>
      </w:r>
    </w:p>
    <w:p w14:paraId="363A6CEE" w14:textId="77777777" w:rsidR="00B0225F" w:rsidRDefault="00B0225F" w:rsidP="00B0225F">
      <w:pPr>
        <w:pStyle w:val="Heading3"/>
        <w:rPr>
          <w:rFonts w:cs="Arial"/>
        </w:rPr>
      </w:pPr>
      <w:r>
        <w:rPr>
          <w:rFonts w:cs="Arial"/>
        </w:rPr>
        <w:t>No other passage in the Bible better praises mothers.</w:t>
      </w:r>
    </w:p>
    <w:p w14:paraId="750942B7" w14:textId="27CE73BA" w:rsidR="00B0225F" w:rsidRDefault="00B0225F" w:rsidP="00B0225F">
      <w:pPr>
        <w:pStyle w:val="Heading4"/>
        <w:rPr>
          <w:rFonts w:cs="Arial"/>
        </w:rPr>
      </w:pPr>
      <w:r>
        <w:rPr>
          <w:rFonts w:cs="Arial"/>
        </w:rPr>
        <w:t>After hundreds of verses about wisdom in the Proverbs, the book concludes in what might seem to be a surprising way—a depiction of the ideal wife and mother. People claim that the Bible favors men, but far from it.</w:t>
      </w:r>
    </w:p>
    <w:p w14:paraId="7F515512" w14:textId="77777777" w:rsidR="00B0225F" w:rsidRDefault="00B0225F" w:rsidP="00B0225F">
      <w:pPr>
        <w:pStyle w:val="Heading4"/>
        <w:rPr>
          <w:rFonts w:cs="Arial"/>
        </w:rPr>
      </w:pPr>
      <w:r>
        <w:rPr>
          <w:rFonts w:cs="Arial"/>
        </w:rPr>
        <w:t>Perhaps Proverbs ends with an ideal woman is because the most influential people in society are actually the women—as the proverb goes, “the hand that rocks the cradle rules the world.”</w:t>
      </w:r>
    </w:p>
    <w:p w14:paraId="6E3997A3" w14:textId="77777777" w:rsidR="00B0225F" w:rsidRDefault="00B0225F" w:rsidP="00B0225F">
      <w:pPr>
        <w:pStyle w:val="Heading4"/>
        <w:rPr>
          <w:rFonts w:cs="Arial"/>
        </w:rPr>
      </w:pPr>
      <w:r>
        <w:rPr>
          <w:rFonts w:cs="Arial"/>
        </w:rPr>
        <w:t>So if we can help women—especially wives and mothers—become all that God wants, we invest in those with the strongest impact on our world!</w:t>
      </w:r>
    </w:p>
    <w:p w14:paraId="327B2B0C" w14:textId="77777777" w:rsidR="00B0225F" w:rsidRDefault="00B0225F" w:rsidP="00B0225F">
      <w:pPr>
        <w:pStyle w:val="Heading4"/>
        <w:rPr>
          <w:rFonts w:cs="Arial"/>
        </w:rPr>
      </w:pPr>
      <w:r>
        <w:rPr>
          <w:rFonts w:cs="Arial"/>
        </w:rPr>
        <w:t>Even evil people understand this—which is why godless persons seek to take children away from their mother’s influence so the State can mold them as they wish.</w:t>
      </w:r>
    </w:p>
    <w:p w14:paraId="3A2F3550" w14:textId="77777777" w:rsidR="00B0225F" w:rsidRPr="00FD7B79" w:rsidRDefault="00B0225F" w:rsidP="00B0225F">
      <w:pPr>
        <w:pStyle w:val="Heading4"/>
        <w:rPr>
          <w:rFonts w:cs="Arial"/>
        </w:rPr>
      </w:pPr>
      <w:r>
        <w:rPr>
          <w:rFonts w:cs="Arial"/>
        </w:rPr>
        <w:lastRenderedPageBreak/>
        <w:t xml:space="preserve">Yet mothers have the greatest impact on our world—more than any other demographic. The writers of Proverbs knew this then, and it is still true today. </w:t>
      </w:r>
    </w:p>
    <w:p w14:paraId="37653CD4" w14:textId="3ACF0425" w:rsidR="000C64A9" w:rsidRDefault="00B0225F" w:rsidP="000C64A9">
      <w:pPr>
        <w:pStyle w:val="Heading3"/>
        <w:rPr>
          <w:rFonts w:cs="Arial"/>
        </w:rPr>
      </w:pPr>
      <w:r>
        <w:rPr>
          <w:rFonts w:cs="Arial"/>
        </w:rPr>
        <w:t xml:space="preserve">So what have we seen today? Here are the </w:t>
      </w:r>
      <w:r w:rsidR="000C64A9" w:rsidRPr="00FD7B79">
        <w:rPr>
          <w:rFonts w:cs="Arial"/>
        </w:rPr>
        <w:t>Main Points</w:t>
      </w:r>
      <w:r w:rsidR="005769D1">
        <w:rPr>
          <w:rFonts w:cs="Arial"/>
        </w:rPr>
        <w:t>:</w:t>
      </w:r>
    </w:p>
    <w:p w14:paraId="41DB55E0" w14:textId="77777777" w:rsidR="000C64A9" w:rsidRDefault="000C64A9" w:rsidP="000C64A9">
      <w:pPr>
        <w:pStyle w:val="Heading4"/>
        <w:rPr>
          <w:rFonts w:cs="Arial"/>
        </w:rPr>
      </w:pPr>
      <w:r>
        <w:rPr>
          <w:rFonts w:cs="Arial"/>
        </w:rPr>
        <w:t>A capable wife is both rare and priceless (10-11).</w:t>
      </w:r>
    </w:p>
    <w:p w14:paraId="167A4972" w14:textId="77777777" w:rsidR="000C64A9" w:rsidRDefault="000C64A9" w:rsidP="000C64A9">
      <w:pPr>
        <w:pStyle w:val="Heading4"/>
        <w:rPr>
          <w:rFonts w:cs="Arial"/>
        </w:rPr>
      </w:pPr>
      <w:r>
        <w:rPr>
          <w:rFonts w:cs="Arial"/>
        </w:rPr>
        <w:t>A capable wife shows her godliness in selfless deeds (12-27).</w:t>
      </w:r>
    </w:p>
    <w:p w14:paraId="6C60506F" w14:textId="77777777" w:rsidR="000C64A9" w:rsidRPr="00FD7B79" w:rsidRDefault="000C64A9" w:rsidP="000C64A9">
      <w:pPr>
        <w:pStyle w:val="Heading4"/>
        <w:rPr>
          <w:rFonts w:cs="Arial"/>
        </w:rPr>
      </w:pPr>
      <w:r>
        <w:rPr>
          <w:rFonts w:cs="Arial"/>
        </w:rPr>
        <w:t>We should publicly praise a capable wife (28-31).</w:t>
      </w:r>
    </w:p>
    <w:p w14:paraId="45FAB11A" w14:textId="6B5046B4" w:rsidR="000C64A9" w:rsidRDefault="000C64A9" w:rsidP="000C64A9">
      <w:pPr>
        <w:pStyle w:val="Heading3"/>
        <w:rPr>
          <w:rFonts w:cs="Arial"/>
        </w:rPr>
      </w:pPr>
      <w:r w:rsidRPr="00FD7B79">
        <w:rPr>
          <w:rFonts w:cs="Arial"/>
        </w:rPr>
        <w:t>Exhortation</w:t>
      </w:r>
      <w:r>
        <w:rPr>
          <w:rFonts w:cs="Arial"/>
        </w:rPr>
        <w:t xml:space="preserve">: How can you </w:t>
      </w:r>
      <w:r w:rsidR="00D51D01">
        <w:rPr>
          <w:rFonts w:cs="Arial"/>
        </w:rPr>
        <w:t xml:space="preserve">better </w:t>
      </w:r>
      <w:r>
        <w:rPr>
          <w:rFonts w:cs="Arial"/>
        </w:rPr>
        <w:t>praise people?</w:t>
      </w:r>
    </w:p>
    <w:p w14:paraId="3D69192C" w14:textId="68DBA295" w:rsidR="000C64A9" w:rsidRPr="00FD7B79" w:rsidRDefault="000C64A9" w:rsidP="000C64A9">
      <w:pPr>
        <w:pStyle w:val="Heading4"/>
        <w:rPr>
          <w:rFonts w:cs="Arial"/>
        </w:rPr>
      </w:pPr>
      <w:r>
        <w:rPr>
          <w:rFonts w:cs="Arial"/>
        </w:rPr>
        <w:t>How should you praise your wife?</w:t>
      </w:r>
      <w:r w:rsidR="004569E4">
        <w:rPr>
          <w:rFonts w:cs="Arial"/>
        </w:rPr>
        <w:t xml:space="preserve"> “Give her the reward she has earned” (31:31a NIV). </w:t>
      </w:r>
    </w:p>
    <w:p w14:paraId="03F787F4" w14:textId="497B4E99" w:rsidR="000C64A9" w:rsidRPr="00FD7B79" w:rsidRDefault="000C64A9" w:rsidP="000C64A9">
      <w:pPr>
        <w:pStyle w:val="Heading4"/>
        <w:rPr>
          <w:rFonts w:cs="Arial"/>
        </w:rPr>
      </w:pPr>
      <w:r>
        <w:rPr>
          <w:rFonts w:cs="Arial"/>
        </w:rPr>
        <w:t>How should you praise your mother</w:t>
      </w:r>
      <w:r w:rsidR="00EE68D1">
        <w:rPr>
          <w:rFonts w:cs="Arial"/>
        </w:rPr>
        <w:t xml:space="preserve"> (31:15)</w:t>
      </w:r>
      <w:r>
        <w:rPr>
          <w:rFonts w:cs="Arial"/>
        </w:rPr>
        <w:t>?</w:t>
      </w:r>
      <w:r w:rsidR="00511DF2">
        <w:rPr>
          <w:rFonts w:cs="Arial"/>
        </w:rPr>
        <w:t xml:space="preserve"> How can you follow verse 28? “Her children arise and call her blessed.”</w:t>
      </w:r>
    </w:p>
    <w:p w14:paraId="4A273C62" w14:textId="77777777" w:rsidR="000C64A9" w:rsidRDefault="000C64A9" w:rsidP="000C64A9">
      <w:pPr>
        <w:pStyle w:val="Heading4"/>
        <w:rPr>
          <w:rFonts w:cs="Arial"/>
        </w:rPr>
      </w:pPr>
      <w:r>
        <w:rPr>
          <w:rFonts w:cs="Arial"/>
        </w:rPr>
        <w:t>How should you praise those who have cared for you?</w:t>
      </w:r>
    </w:p>
    <w:p w14:paraId="5E4463E6" w14:textId="77777777" w:rsidR="000C64A9" w:rsidRDefault="000C64A9" w:rsidP="000C64A9">
      <w:pPr>
        <w:pStyle w:val="Heading4"/>
        <w:rPr>
          <w:rFonts w:cs="Arial"/>
        </w:rPr>
      </w:pPr>
      <w:r>
        <w:rPr>
          <w:rFonts w:cs="Arial"/>
        </w:rPr>
        <w:t>How can you better care for others like this capable wife?</w:t>
      </w:r>
    </w:p>
    <w:p w14:paraId="15C3797F" w14:textId="3EEE9D04" w:rsidR="0079696E" w:rsidRDefault="0079696E" w:rsidP="000C64A9">
      <w:pPr>
        <w:pStyle w:val="Heading3"/>
        <w:rPr>
          <w:rFonts w:cs="Arial"/>
        </w:rPr>
      </w:pPr>
      <w:r>
        <w:rPr>
          <w:rFonts w:cs="Arial"/>
        </w:rPr>
        <w:t xml:space="preserve">Maybe you have done a great job praising your mother—but God is speaking to you to praise someone else. This is what God did </w:t>
      </w:r>
      <w:r w:rsidR="00014775">
        <w:rPr>
          <w:rFonts w:cs="Arial"/>
        </w:rPr>
        <w:t xml:space="preserve">in my life </w:t>
      </w:r>
      <w:r>
        <w:rPr>
          <w:rFonts w:cs="Arial"/>
        </w:rPr>
        <w:t>the past three days. When the word came to me that my step-father Bob would only live another day or so, I realized that this was my last chance to speak to him. Not being able to be with him, I wrote this text:</w:t>
      </w:r>
    </w:p>
    <w:p w14:paraId="630A7878" w14:textId="77777777" w:rsidR="003439DB" w:rsidRPr="003439DB" w:rsidRDefault="003439DB" w:rsidP="003439DB"/>
    <w:p w14:paraId="3FBD42A7" w14:textId="05915129" w:rsidR="006D1872" w:rsidRDefault="006D1872" w:rsidP="003439DB">
      <w:pPr>
        <w:ind w:left="1843"/>
      </w:pPr>
      <w:r>
        <w:t>Bob</w:t>
      </w:r>
      <w:r w:rsidR="009518C5">
        <w:t xml:space="preserve"> (alias </w:t>
      </w:r>
      <w:r w:rsidR="00AD1EDE">
        <w:t>“</w:t>
      </w:r>
      <w:r w:rsidR="009518C5">
        <w:t>Pops</w:t>
      </w:r>
      <w:r w:rsidR="00AD1EDE">
        <w:t>”</w:t>
      </w:r>
      <w:r w:rsidR="009518C5">
        <w:t>)</w:t>
      </w:r>
      <w:r>
        <w:t xml:space="preserve">, I asked my brother to read this to you since I am prevented from being able to see you at this time. </w:t>
      </w:r>
      <w:r w:rsidR="009518C5">
        <w:t>Please know that I would be with you if I could, but United had to cancel all Singapore to San Francisco flights so I could not return to see you in March</w:t>
      </w:r>
      <w:r w:rsidR="00AD1EDE">
        <w:t xml:space="preserve"> </w:t>
      </w:r>
      <w:r w:rsidR="00194D4B">
        <w:t>as I had planned for your 90</w:t>
      </w:r>
      <w:r w:rsidR="00194D4B" w:rsidRPr="00194D4B">
        <w:rPr>
          <w:vertAlign w:val="superscript"/>
        </w:rPr>
        <w:t>th</w:t>
      </w:r>
      <w:r w:rsidR="00194D4B">
        <w:t xml:space="preserve"> birthday celebration.</w:t>
      </w:r>
    </w:p>
    <w:p w14:paraId="32E3351D" w14:textId="77777777" w:rsidR="003439DB" w:rsidRDefault="003439DB" w:rsidP="003439DB">
      <w:pPr>
        <w:ind w:left="1843"/>
      </w:pPr>
    </w:p>
    <w:p w14:paraId="32B61EB0" w14:textId="51795B3F" w:rsidR="006D1872" w:rsidRDefault="006D1872" w:rsidP="003439DB">
      <w:pPr>
        <w:ind w:left="1843"/>
      </w:pPr>
      <w:r>
        <w:t xml:space="preserve">It’s impossible to sum up our relationship briefly, but I will try. I placed my faith in Jesus on 17 December 1971 at age 13, and then 4 months later you married Mom on 8 April 1972. Those </w:t>
      </w:r>
      <w:r w:rsidR="009518C5">
        <w:t>four</w:t>
      </w:r>
      <w:r>
        <w:t xml:space="preserve"> months were the most significant months in my life because they began two new relationships—with Jesus and with you. </w:t>
      </w:r>
    </w:p>
    <w:p w14:paraId="37AE6531" w14:textId="77777777" w:rsidR="003439DB" w:rsidRDefault="003439DB" w:rsidP="003439DB">
      <w:pPr>
        <w:ind w:left="1843"/>
      </w:pPr>
    </w:p>
    <w:p w14:paraId="4E9936AF" w14:textId="65E59226" w:rsidR="009518C5" w:rsidRDefault="00B16BEB" w:rsidP="003439DB">
      <w:pPr>
        <w:ind w:left="1843"/>
      </w:pPr>
      <w:r>
        <w:t xml:space="preserve">This is why I wanted to share about Jesus with you one more time </w:t>
      </w:r>
      <w:r w:rsidR="0001226D">
        <w:t>when</w:t>
      </w:r>
      <w:r>
        <w:t xml:space="preserve"> I </w:t>
      </w:r>
      <w:r w:rsidR="00DD6645">
        <w:t xml:space="preserve">last </w:t>
      </w:r>
      <w:r>
        <w:t xml:space="preserve">saw you on 26 February. The message was </w:t>
      </w:r>
      <w:r w:rsidR="009518C5">
        <w:t xml:space="preserve">simple then </w:t>
      </w:r>
      <w:r>
        <w:t xml:space="preserve">and </w:t>
      </w:r>
      <w:r w:rsidR="000F281B">
        <w:t xml:space="preserve">it </w:t>
      </w:r>
      <w:r>
        <w:t>is simple</w:t>
      </w:r>
      <w:r w:rsidR="009518C5">
        <w:t xml:space="preserve"> now</w:t>
      </w:r>
      <w:r>
        <w:t>. Jesus said, “</w:t>
      </w:r>
      <w:r w:rsidR="009518C5" w:rsidRPr="009518C5">
        <w:t>For God loved the world so much that he gave his one and only Son, so that everyone who believes in him will not perish but have eternal life</w:t>
      </w:r>
      <w:r>
        <w:t>” (John</w:t>
      </w:r>
      <w:r w:rsidR="009518C5">
        <w:t xml:space="preserve"> 3:16</w:t>
      </w:r>
      <w:r>
        <w:t xml:space="preserve">). </w:t>
      </w:r>
    </w:p>
    <w:p w14:paraId="41D29B2F" w14:textId="77777777" w:rsidR="003439DB" w:rsidRDefault="003439DB" w:rsidP="003439DB">
      <w:pPr>
        <w:ind w:left="1843"/>
      </w:pPr>
    </w:p>
    <w:p w14:paraId="56DC78AB" w14:textId="69D8DEA2" w:rsidR="00B16BEB" w:rsidRDefault="003A682F" w:rsidP="003439DB">
      <w:pPr>
        <w:ind w:left="1843"/>
      </w:pPr>
      <w:r>
        <w:t>Let me repeat that last part: “E</w:t>
      </w:r>
      <w:r w:rsidRPr="009518C5">
        <w:t xml:space="preserve">veryone who believes in him </w:t>
      </w:r>
      <w:r w:rsidR="003439DB">
        <w:t xml:space="preserve">[Jesus] </w:t>
      </w:r>
      <w:r w:rsidRPr="009518C5">
        <w:t>will not perish but have eternal life</w:t>
      </w:r>
      <w:r>
        <w:t xml:space="preserve">.” </w:t>
      </w:r>
      <w:r w:rsidR="00B16BEB">
        <w:t xml:space="preserve">My heart thrilled </w:t>
      </w:r>
      <w:r w:rsidR="009518C5">
        <w:t>to see you on 26 February</w:t>
      </w:r>
      <w:r w:rsidR="00B16BEB">
        <w:t xml:space="preserve"> place your trust in him as you prayed with me before I took my flight back here</w:t>
      </w:r>
      <w:r w:rsidR="00DB5507">
        <w:t xml:space="preserve"> to Singapore</w:t>
      </w:r>
      <w:r w:rsidR="00B16BEB">
        <w:t xml:space="preserve">. </w:t>
      </w:r>
    </w:p>
    <w:p w14:paraId="36261D02" w14:textId="77777777" w:rsidR="003439DB" w:rsidRDefault="003439DB" w:rsidP="003439DB">
      <w:pPr>
        <w:ind w:left="1843"/>
      </w:pPr>
    </w:p>
    <w:p w14:paraId="4B3CD416" w14:textId="2CA84094" w:rsidR="009518C5" w:rsidRDefault="009518C5" w:rsidP="003439DB">
      <w:pPr>
        <w:ind w:left="1843"/>
      </w:pPr>
      <w:r>
        <w:t xml:space="preserve">Bob, please know once again that God will be faithful to his promise to you. </w:t>
      </w:r>
      <w:r w:rsidRPr="00DB5507">
        <w:rPr>
          <w:i/>
          <w:iCs/>
        </w:rPr>
        <w:t>You</w:t>
      </w:r>
      <w:r w:rsidR="00DB5507">
        <w:rPr>
          <w:i/>
          <w:iCs/>
        </w:rPr>
        <w:t xml:space="preserve"> believe in Jesus, so you</w:t>
      </w:r>
      <w:r w:rsidRPr="00DB5507">
        <w:rPr>
          <w:i/>
          <w:iCs/>
        </w:rPr>
        <w:t xml:space="preserve"> have eternal life!</w:t>
      </w:r>
      <w:r>
        <w:t xml:space="preserve"> I told you that you are not in the land of the living and going to the land of the dying. Quite the contrary. You are in the land of the dying and going to the land of the living.</w:t>
      </w:r>
      <w:r w:rsidR="00DB5507">
        <w:t xml:space="preserve"> We will all join you, sooner or later. </w:t>
      </w:r>
    </w:p>
    <w:p w14:paraId="59D01F07" w14:textId="77777777" w:rsidR="00AF2F18" w:rsidRDefault="00AF2F18" w:rsidP="003439DB">
      <w:pPr>
        <w:ind w:left="1843"/>
      </w:pPr>
    </w:p>
    <w:p w14:paraId="1C173F42" w14:textId="6ED0C2DA" w:rsidR="009518C5" w:rsidRDefault="009518C5" w:rsidP="003439DB">
      <w:pPr>
        <w:ind w:left="1843"/>
      </w:pPr>
      <w:r>
        <w:t>Please be assured that we will take care of Mom until we see you again. We will seek to love her as you modeled love for her.</w:t>
      </w:r>
    </w:p>
    <w:p w14:paraId="29C9C30B" w14:textId="77777777" w:rsidR="003439DB" w:rsidRDefault="003439DB" w:rsidP="003439DB">
      <w:pPr>
        <w:ind w:left="1843"/>
      </w:pPr>
    </w:p>
    <w:p w14:paraId="6009B60B" w14:textId="3C4C490D" w:rsidR="009518C5" w:rsidRDefault="009518C5" w:rsidP="003439DB">
      <w:pPr>
        <w:ind w:left="1843"/>
      </w:pPr>
      <w:r>
        <w:t>And greet our precious Lord Jesus for me, please. Tell him that I will seek to love him until my last breath.</w:t>
      </w:r>
    </w:p>
    <w:p w14:paraId="559B3936" w14:textId="77777777" w:rsidR="003439DB" w:rsidRDefault="003439DB" w:rsidP="003439DB">
      <w:pPr>
        <w:ind w:left="1843"/>
      </w:pPr>
    </w:p>
    <w:p w14:paraId="2425A884" w14:textId="20E48937" w:rsidR="00B16BEB" w:rsidRDefault="0084175C" w:rsidP="003439DB">
      <w:pPr>
        <w:ind w:left="1843"/>
      </w:pPr>
      <w:r>
        <w:t>Love, y</w:t>
      </w:r>
      <w:r w:rsidR="009518C5">
        <w:t>our son, Rick</w:t>
      </w:r>
    </w:p>
    <w:p w14:paraId="00B968C4" w14:textId="7CC11159" w:rsidR="000C64A9" w:rsidRPr="00FD7B79" w:rsidRDefault="000C64A9" w:rsidP="000C64A9">
      <w:pPr>
        <w:pStyle w:val="Heading3"/>
        <w:rPr>
          <w:rFonts w:cs="Arial"/>
        </w:rPr>
      </w:pPr>
      <w:r>
        <w:rPr>
          <w:rFonts w:cs="Arial"/>
        </w:rPr>
        <w:lastRenderedPageBreak/>
        <w:t>Prayer</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379158B" w14:textId="2363213B" w:rsidR="008B6D00" w:rsidRDefault="00EA0B65" w:rsidP="000B4941">
      <w:pPr>
        <w:pStyle w:val="Heading3"/>
        <w:rPr>
          <w:rFonts w:cs="Arial"/>
        </w:rPr>
      </w:pPr>
      <w:r>
        <w:rPr>
          <w:rFonts w:cs="Arial"/>
        </w:rPr>
        <w:t xml:space="preserve">The mother of King Lemuel taught her son to care for the poor rather than live for his own pleasure. </w:t>
      </w:r>
    </w:p>
    <w:p w14:paraId="2CFE8EF4" w14:textId="0C428660" w:rsidR="00EA0B65" w:rsidRPr="00FD7B79" w:rsidRDefault="00EA0B65" w:rsidP="000B4941">
      <w:pPr>
        <w:pStyle w:val="Heading3"/>
        <w:rPr>
          <w:rFonts w:cs="Arial"/>
        </w:rPr>
      </w:pPr>
      <w:r>
        <w:rPr>
          <w:rFonts w:cs="Arial"/>
        </w:rPr>
        <w:t>This same selfless attitude continues through the rest of the chapter in the depiction of the noble wife</w:t>
      </w:r>
      <w:r w:rsidR="00906A63">
        <w:rPr>
          <w:rFonts w:cs="Arial"/>
        </w:rPr>
        <w:t xml:space="preserve"> and mother</w:t>
      </w:r>
      <w:r>
        <w:rPr>
          <w:rFonts w:cs="Arial"/>
        </w:rPr>
        <w:t>.</w:t>
      </w: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420BBBC9" w:rsidR="008B6D00" w:rsidRDefault="003F060E" w:rsidP="000B4941">
      <w:pPr>
        <w:pStyle w:val="Heading3"/>
        <w:rPr>
          <w:rFonts w:cs="Arial"/>
        </w:rPr>
      </w:pPr>
      <w:r>
        <w:rPr>
          <w:rFonts w:cs="Arial"/>
        </w:rPr>
        <w:t xml:space="preserve">After hundreds of verses about wisdom in the Proverbs, the book concludes in what might seem to be a surprising way—a depiction of the ideal wife and mother. </w:t>
      </w:r>
      <w:r w:rsidR="001869DE">
        <w:rPr>
          <w:rFonts w:cs="Arial"/>
        </w:rPr>
        <w:t xml:space="preserve">People claim that the Bible </w:t>
      </w:r>
      <w:r w:rsidR="00D148D0">
        <w:rPr>
          <w:rFonts w:cs="Arial"/>
        </w:rPr>
        <w:t>favors men, but far from it.</w:t>
      </w:r>
    </w:p>
    <w:p w14:paraId="6CC84922" w14:textId="77777777" w:rsidR="00D148D0" w:rsidRDefault="00D148D0" w:rsidP="000B4941">
      <w:pPr>
        <w:pStyle w:val="Heading3"/>
        <w:rPr>
          <w:rFonts w:cs="Arial"/>
        </w:rPr>
      </w:pPr>
      <w:r>
        <w:rPr>
          <w:rFonts w:cs="Arial"/>
        </w:rPr>
        <w:t>Perhaps Proverbs ends with an ideal woman is because the most influential people in society are actually the women—as the proverb goes, “the hand that rocks the cradle rules the world.”</w:t>
      </w:r>
    </w:p>
    <w:p w14:paraId="572FE84F" w14:textId="4DCF82B0" w:rsidR="00D148D0" w:rsidRDefault="001C2353" w:rsidP="000B4941">
      <w:pPr>
        <w:pStyle w:val="Heading3"/>
        <w:rPr>
          <w:rFonts w:cs="Arial"/>
        </w:rPr>
      </w:pPr>
      <w:r>
        <w:rPr>
          <w:rFonts w:cs="Arial"/>
        </w:rPr>
        <w:t>So if we can help women—especially wives and mothers—become all that God wants, we invest in those with the strongest impact on our world!</w:t>
      </w:r>
    </w:p>
    <w:p w14:paraId="2CD5792C" w14:textId="2C9CA234" w:rsidR="009F3E6E" w:rsidRDefault="009F3E6E" w:rsidP="000B4941">
      <w:pPr>
        <w:pStyle w:val="Heading3"/>
        <w:rPr>
          <w:rFonts w:cs="Arial"/>
        </w:rPr>
      </w:pPr>
      <w:r>
        <w:rPr>
          <w:rFonts w:cs="Arial"/>
        </w:rPr>
        <w:t>Even evil people understand this—which is why godless persons seek to take children away from their mother’s influence so the State can mold them as they wish.</w:t>
      </w:r>
    </w:p>
    <w:p w14:paraId="1007713F" w14:textId="6BF74716" w:rsidR="000A6EAD" w:rsidRPr="00FD7B79" w:rsidRDefault="000A6EAD" w:rsidP="000B4941">
      <w:pPr>
        <w:pStyle w:val="Heading3"/>
        <w:rPr>
          <w:rFonts w:cs="Arial"/>
        </w:rPr>
      </w:pPr>
      <w:r>
        <w:rPr>
          <w:rFonts w:cs="Arial"/>
        </w:rPr>
        <w:t xml:space="preserve">Yet mothers have the greatest impact on our world—more than any other demographic. </w:t>
      </w:r>
      <w:r w:rsidR="005D7B02">
        <w:rPr>
          <w:rFonts w:cs="Arial"/>
        </w:rPr>
        <w:t xml:space="preserve">The writers of Proverbs knew this then, and it is still true today. </w:t>
      </w: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1886F36F" w:rsidR="008B6D00" w:rsidRDefault="000C1BB0" w:rsidP="000B4941">
      <w:pPr>
        <w:pStyle w:val="Heading3"/>
        <w:rPr>
          <w:rFonts w:cs="Arial"/>
        </w:rPr>
      </w:pPr>
      <w:r>
        <w:rPr>
          <w:rFonts w:cs="Arial"/>
        </w:rPr>
        <w:t xml:space="preserve">Ancient Israel was a patriarchal society—but that does not mean that women were slaves of their husbands. It simply meant that God’s design was for men to lead their families. </w:t>
      </w:r>
    </w:p>
    <w:p w14:paraId="0C35B7B4" w14:textId="467DCE66" w:rsidR="00C80E09" w:rsidRDefault="00C80E09" w:rsidP="000B4941">
      <w:pPr>
        <w:pStyle w:val="Heading3"/>
        <w:rPr>
          <w:rFonts w:cs="Arial"/>
        </w:rPr>
      </w:pPr>
      <w:r>
        <w:rPr>
          <w:rFonts w:cs="Arial"/>
        </w:rPr>
        <w:t>The OT gives many responsibilities to women</w:t>
      </w:r>
      <w:r w:rsidR="00C001B9">
        <w:rPr>
          <w:rFonts w:cs="Arial"/>
        </w:rPr>
        <w:t xml:space="preserve"> in a variety of passages</w:t>
      </w:r>
      <w:r>
        <w:rPr>
          <w:rFonts w:cs="Arial"/>
        </w:rPr>
        <w:t>:</w:t>
      </w:r>
    </w:p>
    <w:p w14:paraId="67CFC24C" w14:textId="56F15898" w:rsidR="00C80E09" w:rsidRDefault="00C001B9" w:rsidP="00C80E09">
      <w:pPr>
        <w:pStyle w:val="Heading4"/>
        <w:rPr>
          <w:rFonts w:cs="Arial"/>
        </w:rPr>
      </w:pPr>
      <w:r>
        <w:rPr>
          <w:rFonts w:cs="Arial"/>
        </w:rPr>
        <w:t xml:space="preserve">Women were to teach their children </w:t>
      </w:r>
    </w:p>
    <w:p w14:paraId="03E0B10A" w14:textId="5AB189C0" w:rsidR="00D17B02" w:rsidRDefault="00D17B02" w:rsidP="00C80E09">
      <w:pPr>
        <w:pStyle w:val="Heading4"/>
        <w:rPr>
          <w:rFonts w:cs="Arial"/>
        </w:rPr>
      </w:pPr>
      <w:r>
        <w:rPr>
          <w:rFonts w:cs="Arial"/>
        </w:rPr>
        <w:t>Children were to honor both their father and mother in the 10 commandments.</w:t>
      </w:r>
    </w:p>
    <w:p w14:paraId="5A912E8C" w14:textId="77777777" w:rsidR="008B6D00" w:rsidRPr="00FD7B79" w:rsidRDefault="008B6D00" w:rsidP="000B4941">
      <w:pPr>
        <w:pStyle w:val="Heading1"/>
        <w:rPr>
          <w:rFonts w:cs="Arial"/>
        </w:rPr>
      </w:pPr>
      <w:r w:rsidRPr="00FD7B79">
        <w:rPr>
          <w:rFonts w:cs="Arial"/>
        </w:rPr>
        <w:t>Questions</w:t>
      </w:r>
    </w:p>
    <w:p w14:paraId="0EB384EF" w14:textId="0EDB2935" w:rsidR="008B6D00" w:rsidRDefault="00BC23B0" w:rsidP="000B4941">
      <w:pPr>
        <w:pStyle w:val="Heading3"/>
        <w:rPr>
          <w:rFonts w:cs="Arial"/>
        </w:rPr>
      </w:pPr>
      <w:r>
        <w:rPr>
          <w:rFonts w:cs="Arial"/>
        </w:rPr>
        <w:t>Is this chapter specifically talking about women so that it doesn’t relate to men?</w:t>
      </w:r>
    </w:p>
    <w:p w14:paraId="08C89353" w14:textId="71C862EC" w:rsidR="00D26485" w:rsidRDefault="00D26485" w:rsidP="00D26485">
      <w:pPr>
        <w:pStyle w:val="Heading4"/>
        <w:rPr>
          <w:rFonts w:cs="Arial"/>
        </w:rPr>
      </w:pPr>
      <w:r>
        <w:rPr>
          <w:rFonts w:cs="Arial"/>
        </w:rPr>
        <w:t>The immediate subject is the married woman who is a mother.</w:t>
      </w:r>
    </w:p>
    <w:p w14:paraId="2F87EDE6" w14:textId="0E16905B" w:rsidR="00D26485" w:rsidRDefault="00D26485" w:rsidP="00D26485">
      <w:pPr>
        <w:pStyle w:val="Heading4"/>
        <w:rPr>
          <w:rFonts w:cs="Arial"/>
        </w:rPr>
      </w:pPr>
      <w:r>
        <w:rPr>
          <w:rFonts w:cs="Arial"/>
        </w:rPr>
        <w:t xml:space="preserve">But the qualities here are </w:t>
      </w:r>
      <w:r w:rsidR="004B2E65">
        <w:rPr>
          <w:rFonts w:cs="Arial"/>
        </w:rPr>
        <w:t>traits</w:t>
      </w:r>
      <w:r>
        <w:rPr>
          <w:rFonts w:cs="Arial"/>
        </w:rPr>
        <w:t xml:space="preserve"> that every believer should seek.</w:t>
      </w:r>
    </w:p>
    <w:p w14:paraId="7B5F610A" w14:textId="4B8F5C56" w:rsidR="00243269" w:rsidRDefault="0049153A" w:rsidP="000B4941">
      <w:pPr>
        <w:pStyle w:val="Heading3"/>
        <w:rPr>
          <w:rFonts w:cs="Arial"/>
        </w:rPr>
      </w:pPr>
      <w:r>
        <w:rPr>
          <w:rFonts w:cs="Arial"/>
        </w:rPr>
        <w:t>Do ladies have to do everything in this chapter?</w:t>
      </w:r>
    </w:p>
    <w:p w14:paraId="55D634FE" w14:textId="1E501345" w:rsidR="00A44615" w:rsidRDefault="00A44615" w:rsidP="00A44615">
      <w:pPr>
        <w:pStyle w:val="Heading4"/>
        <w:rPr>
          <w:rFonts w:cs="Arial"/>
        </w:rPr>
      </w:pPr>
      <w:r>
        <w:rPr>
          <w:rFonts w:cs="Arial"/>
        </w:rPr>
        <w:t xml:space="preserve">It is not a litmus test </w:t>
      </w:r>
      <w:r w:rsidR="0092111A">
        <w:rPr>
          <w:rFonts w:cs="Arial"/>
        </w:rPr>
        <w:t>where every single trait must be imitated to the letter.</w:t>
      </w:r>
    </w:p>
    <w:p w14:paraId="650CD8BC" w14:textId="77777777" w:rsidR="00FA6491" w:rsidRDefault="00FA6491" w:rsidP="00FA6491">
      <w:pPr>
        <w:pStyle w:val="Heading4"/>
        <w:rPr>
          <w:rFonts w:cs="Arial"/>
        </w:rPr>
      </w:pPr>
      <w:r>
        <w:rPr>
          <w:rFonts w:cs="Arial"/>
        </w:rPr>
        <w:t>The focus is on a wife but the description is of her also as a mother.</w:t>
      </w:r>
    </w:p>
    <w:p w14:paraId="01000B06" w14:textId="060A0985" w:rsidR="0092111A" w:rsidRDefault="00FA6491" w:rsidP="00A44615">
      <w:pPr>
        <w:pStyle w:val="Heading4"/>
        <w:rPr>
          <w:rFonts w:cs="Arial"/>
        </w:rPr>
      </w:pPr>
      <w:r>
        <w:rPr>
          <w:rFonts w:cs="Arial"/>
        </w:rPr>
        <w:t>Yet</w:t>
      </w:r>
      <w:r w:rsidR="0092111A">
        <w:rPr>
          <w:rFonts w:cs="Arial"/>
        </w:rPr>
        <w:t xml:space="preserve"> it </w:t>
      </w:r>
      <w:r w:rsidR="00B818C1">
        <w:rPr>
          <w:rFonts w:cs="Arial"/>
        </w:rPr>
        <w:t>gives</w:t>
      </w:r>
      <w:r w:rsidR="0092111A">
        <w:rPr>
          <w:rFonts w:cs="Arial"/>
        </w:rPr>
        <w:t xml:space="preserve"> ways that people can </w:t>
      </w:r>
      <w:r w:rsidR="007C5B6D">
        <w:rPr>
          <w:rFonts w:cs="Arial"/>
        </w:rPr>
        <w:t>become capable.</w:t>
      </w:r>
    </w:p>
    <w:p w14:paraId="52486F2E" w14:textId="66901044" w:rsidR="00BA6F51" w:rsidRDefault="00BA6F51" w:rsidP="000B4941">
      <w:pPr>
        <w:pStyle w:val="Heading3"/>
        <w:rPr>
          <w:rFonts w:cs="Arial"/>
        </w:rPr>
      </w:pPr>
      <w:r>
        <w:rPr>
          <w:rFonts w:cs="Arial"/>
        </w:rPr>
        <w:lastRenderedPageBreak/>
        <w:t>What does it mean to have “noble character” (10</w:t>
      </w:r>
      <w:r w:rsidR="00C67142">
        <w:rPr>
          <w:rFonts w:cs="Arial"/>
        </w:rPr>
        <w:t>a</w:t>
      </w:r>
      <w:r>
        <w:rPr>
          <w:rFonts w:cs="Arial"/>
        </w:rPr>
        <w:t>)? How is this different from being nobility?</w:t>
      </w:r>
      <w:r w:rsidR="005143FF">
        <w:rPr>
          <w:rFonts w:cs="Arial"/>
        </w:rPr>
        <w:t xml:space="preserve"> Or does this mean she acts like a </w:t>
      </w:r>
      <w:r w:rsidR="006173D0">
        <w:rPr>
          <w:rFonts w:cs="Arial"/>
        </w:rPr>
        <w:t xml:space="preserve">godly </w:t>
      </w:r>
      <w:r w:rsidR="005143FF">
        <w:rPr>
          <w:rFonts w:cs="Arial"/>
        </w:rPr>
        <w:t>queen?</w:t>
      </w:r>
    </w:p>
    <w:p w14:paraId="3FCCE662" w14:textId="6FAF5BE8" w:rsidR="00A06419" w:rsidRDefault="0024018D" w:rsidP="00A06419">
      <w:pPr>
        <w:pStyle w:val="Heading4"/>
        <w:rPr>
          <w:rFonts w:cs="Arial"/>
        </w:rPr>
      </w:pPr>
      <w:r>
        <w:rPr>
          <w:rFonts w:cs="Arial"/>
        </w:rPr>
        <w:t>The translations vary on this word, also in verse 29:</w:t>
      </w:r>
    </w:p>
    <w:p w14:paraId="78F1E9BD" w14:textId="59203327" w:rsidR="0024018D" w:rsidRDefault="0024018D" w:rsidP="0024018D">
      <w:pPr>
        <w:pStyle w:val="Heading5"/>
        <w:rPr>
          <w:rFonts w:cs="Arial"/>
        </w:rPr>
      </w:pPr>
      <w:r>
        <w:rPr>
          <w:rFonts w:cs="Arial"/>
        </w:rPr>
        <w:t>“Noble” (NIV)</w:t>
      </w:r>
    </w:p>
    <w:p w14:paraId="33A4114A" w14:textId="38381063" w:rsidR="0024018D" w:rsidRDefault="0024018D" w:rsidP="0024018D">
      <w:pPr>
        <w:pStyle w:val="Heading5"/>
        <w:rPr>
          <w:rFonts w:cs="Arial"/>
        </w:rPr>
      </w:pPr>
      <w:r>
        <w:rPr>
          <w:rFonts w:cs="Arial"/>
        </w:rPr>
        <w:t>“Excellent” (NAU)</w:t>
      </w:r>
    </w:p>
    <w:p w14:paraId="3565CEC4" w14:textId="46B7C5DE" w:rsidR="0024018D" w:rsidRDefault="0024018D" w:rsidP="0024018D">
      <w:pPr>
        <w:pStyle w:val="Heading5"/>
        <w:rPr>
          <w:rFonts w:cs="Arial"/>
        </w:rPr>
      </w:pPr>
      <w:r>
        <w:rPr>
          <w:rFonts w:cs="Arial"/>
        </w:rPr>
        <w:t>“Virtuous and capable” (NLT)</w:t>
      </w:r>
    </w:p>
    <w:p w14:paraId="04827739" w14:textId="3B33E22E" w:rsidR="0058196E" w:rsidRDefault="0058196E" w:rsidP="0058196E">
      <w:pPr>
        <w:pStyle w:val="Heading4"/>
        <w:rPr>
          <w:rFonts w:cs="Arial"/>
        </w:rPr>
      </w:pPr>
      <w:r>
        <w:rPr>
          <w:rFonts w:cs="Arial"/>
        </w:rPr>
        <w:t>“</w:t>
      </w:r>
      <w:r w:rsidRPr="0058196E">
        <w:rPr>
          <w:rFonts w:cs="Arial"/>
        </w:rPr>
        <w:t xml:space="preserve">31:10. The </w:t>
      </w:r>
      <w:r w:rsidRPr="0058196E">
        <w:rPr>
          <w:rFonts w:cs="Arial"/>
          <w:b/>
          <w:bCs/>
        </w:rPr>
        <w:t>wife of noble character</w:t>
      </w:r>
      <w:r w:rsidRPr="0058196E">
        <w:rPr>
          <w:rFonts w:cs="Arial"/>
        </w:rPr>
        <w:t xml:space="preserve"> (</w:t>
      </w:r>
      <w:proofErr w:type="spellStart"/>
      <w:r w:rsidRPr="0058196E">
        <w:rPr>
          <w:rFonts w:ascii="Yehudit" w:hAnsi="Yehudit" w:cs="Arial"/>
          <w:sz w:val="28"/>
          <w:szCs w:val="22"/>
        </w:rPr>
        <w:t>lˆyAj</w:t>
      </w:r>
      <w:proofErr w:type="spellEnd"/>
      <w:r w:rsidRPr="0058196E">
        <w:rPr>
          <w:rFonts w:cs="Arial"/>
        </w:rPr>
        <w:t>) is also mentioned in 12:4 (cf. “noble” in 31:29). Ruth was called “a woman of noble character” (Ruth 3:11). The word for noble character is translated “capable” in Exodus 18:21</w:t>
      </w:r>
      <w:r w:rsidR="002449B4">
        <w:rPr>
          <w:rFonts w:cs="Arial"/>
        </w:rPr>
        <w:t>” (BKC)</w:t>
      </w:r>
      <w:r w:rsidR="00F34ABD">
        <w:rPr>
          <w:rFonts w:cs="Arial"/>
        </w:rPr>
        <w:t>.</w:t>
      </w:r>
    </w:p>
    <w:p w14:paraId="5078C4B1" w14:textId="5472F45D" w:rsidR="00D81376" w:rsidRPr="0058196E" w:rsidRDefault="00D81376" w:rsidP="0058196E">
      <w:pPr>
        <w:pStyle w:val="Heading4"/>
        <w:rPr>
          <w:rFonts w:cs="Arial"/>
        </w:rPr>
      </w:pPr>
      <w:r>
        <w:rPr>
          <w:rFonts w:cs="Arial"/>
        </w:rPr>
        <w:t>“</w:t>
      </w:r>
      <w:r w:rsidRPr="00D81376">
        <w:rPr>
          <w:rFonts w:cs="Arial"/>
        </w:rPr>
        <w:t xml:space="preserve">But select from all the people some </w:t>
      </w:r>
      <w:r w:rsidRPr="00B850F8">
        <w:rPr>
          <w:rFonts w:cs="Arial"/>
          <w:b/>
          <w:bCs/>
        </w:rPr>
        <w:t>capable</w:t>
      </w:r>
      <w:r w:rsidRPr="00D81376">
        <w:rPr>
          <w:rFonts w:cs="Arial"/>
        </w:rPr>
        <w:t>, honest men who fear God and hate bribes. Appoint them as leaders over groups of one thousand, one hundred, fifty, and ten</w:t>
      </w:r>
      <w:r>
        <w:rPr>
          <w:rFonts w:cs="Arial"/>
        </w:rPr>
        <w:t>” (</w:t>
      </w:r>
      <w:r w:rsidRPr="00D81376">
        <w:rPr>
          <w:rFonts w:cs="Arial"/>
        </w:rPr>
        <w:t>Ex</w:t>
      </w:r>
      <w:r>
        <w:rPr>
          <w:rFonts w:cs="Arial"/>
        </w:rPr>
        <w:t>od</w:t>
      </w:r>
      <w:r w:rsidRPr="00D81376">
        <w:rPr>
          <w:rFonts w:cs="Arial"/>
        </w:rPr>
        <w:t xml:space="preserve"> 18:21</w:t>
      </w:r>
      <w:r w:rsidR="00934E72">
        <w:rPr>
          <w:rFonts w:cs="Arial"/>
        </w:rPr>
        <w:t xml:space="preserve"> NLT</w:t>
      </w:r>
      <w:r>
        <w:rPr>
          <w:rFonts w:cs="Arial"/>
        </w:rPr>
        <w:t>).</w:t>
      </w:r>
    </w:p>
    <w:p w14:paraId="31F266B3" w14:textId="77777777" w:rsidR="00D64779" w:rsidRDefault="00D64779" w:rsidP="00D64779">
      <w:pPr>
        <w:pStyle w:val="Heading4"/>
        <w:rPr>
          <w:rFonts w:cs="Arial"/>
        </w:rPr>
      </w:pPr>
      <w:r>
        <w:rPr>
          <w:rFonts w:cs="Arial"/>
        </w:rPr>
        <w:t xml:space="preserve">The same word is used in </w:t>
      </w:r>
      <w:r w:rsidRPr="00D64779">
        <w:rPr>
          <w:rFonts w:cs="Arial"/>
        </w:rPr>
        <w:t>Prov. 12:4</w:t>
      </w:r>
      <w:r>
        <w:rPr>
          <w:rFonts w:cs="Arial"/>
        </w:rPr>
        <w:t>—</w:t>
      </w:r>
    </w:p>
    <w:p w14:paraId="20A1F4A3" w14:textId="43EE68DD" w:rsidR="00D64779" w:rsidRPr="00D64779" w:rsidRDefault="00D64779" w:rsidP="00D64779">
      <w:pPr>
        <w:pStyle w:val="Heading5"/>
        <w:rPr>
          <w:rFonts w:cs="Arial"/>
        </w:rPr>
      </w:pPr>
      <w:r>
        <w:rPr>
          <w:rFonts w:cs="Arial"/>
        </w:rPr>
        <w:t>“A</w:t>
      </w:r>
      <w:r w:rsidRPr="00D64779">
        <w:rPr>
          <w:rFonts w:cs="Arial"/>
        </w:rPr>
        <w:t xml:space="preserve">n </w:t>
      </w:r>
      <w:r w:rsidRPr="00D64779">
        <w:rPr>
          <w:rFonts w:cs="Arial"/>
          <w:b/>
          <w:bCs/>
        </w:rPr>
        <w:t>excellent</w:t>
      </w:r>
      <w:r w:rsidRPr="00D64779">
        <w:rPr>
          <w:rFonts w:cs="Arial"/>
        </w:rPr>
        <w:t xml:space="preserve"> wife is the crown of her husband,</w:t>
      </w:r>
      <w:r>
        <w:rPr>
          <w:rFonts w:cs="Arial"/>
        </w:rPr>
        <w:t xml:space="preserve"> b</w:t>
      </w:r>
      <w:r w:rsidRPr="00D64779">
        <w:rPr>
          <w:rFonts w:cs="Arial"/>
        </w:rPr>
        <w:t>ut she who shames him is like rottenness in his bones” (NAU</w:t>
      </w:r>
      <w:r>
        <w:rPr>
          <w:rFonts w:cs="Arial"/>
        </w:rPr>
        <w:t>).</w:t>
      </w:r>
    </w:p>
    <w:p w14:paraId="3BE83368" w14:textId="65AFE6FB" w:rsidR="00D64779" w:rsidRPr="00D64779" w:rsidRDefault="00D64779" w:rsidP="00D64779">
      <w:pPr>
        <w:pStyle w:val="Heading5"/>
        <w:rPr>
          <w:rFonts w:cs="Arial"/>
        </w:rPr>
      </w:pPr>
      <w:r>
        <w:rPr>
          <w:rFonts w:cs="Arial"/>
        </w:rPr>
        <w:t>“</w:t>
      </w:r>
      <w:r w:rsidRPr="00D64779">
        <w:rPr>
          <w:rFonts w:cs="Arial"/>
        </w:rPr>
        <w:t xml:space="preserve">A </w:t>
      </w:r>
      <w:r w:rsidRPr="00D64779">
        <w:rPr>
          <w:rFonts w:cs="Arial"/>
          <w:b/>
          <w:bCs/>
        </w:rPr>
        <w:t>worthy</w:t>
      </w:r>
      <w:r w:rsidRPr="00D64779">
        <w:rPr>
          <w:rFonts w:cs="Arial"/>
        </w:rPr>
        <w:t xml:space="preserve"> wife is a crown for her husband, but a disgraceful woman is like cancer in his bones” (NLT</w:t>
      </w:r>
      <w:r>
        <w:rPr>
          <w:rFonts w:cs="Arial"/>
        </w:rPr>
        <w:t>).</w:t>
      </w:r>
    </w:p>
    <w:p w14:paraId="454F5B79" w14:textId="6040F0DE" w:rsidR="00C67142" w:rsidRDefault="00C67142" w:rsidP="000B4941">
      <w:pPr>
        <w:pStyle w:val="Heading3"/>
        <w:rPr>
          <w:rFonts w:cs="Arial"/>
        </w:rPr>
      </w:pPr>
      <w:r>
        <w:rPr>
          <w:rFonts w:cs="Arial"/>
        </w:rPr>
        <w:t xml:space="preserve">Is the implied question </w:t>
      </w:r>
      <w:r w:rsidR="007035A7">
        <w:rPr>
          <w:rFonts w:cs="Arial"/>
        </w:rPr>
        <w:t xml:space="preserve">“who can find?” </w:t>
      </w:r>
      <w:r>
        <w:rPr>
          <w:rFonts w:cs="Arial"/>
        </w:rPr>
        <w:t>negative—that no man actually can find a wife like this</w:t>
      </w:r>
      <w:r w:rsidR="00D83E9A">
        <w:rPr>
          <w:rFonts w:cs="Arial"/>
        </w:rPr>
        <w:t xml:space="preserve"> (10b)</w:t>
      </w:r>
      <w:r>
        <w:rPr>
          <w:rFonts w:cs="Arial"/>
        </w:rPr>
        <w:t>?</w:t>
      </w:r>
    </w:p>
    <w:p w14:paraId="5A9B8195" w14:textId="72137846" w:rsidR="005E34F3" w:rsidRDefault="002449B4" w:rsidP="002449B4">
      <w:pPr>
        <w:pStyle w:val="Heading4"/>
        <w:rPr>
          <w:rFonts w:cs="Arial"/>
        </w:rPr>
      </w:pPr>
      <w:r>
        <w:rPr>
          <w:rFonts w:cs="Arial"/>
        </w:rPr>
        <w:t>“</w:t>
      </w:r>
      <w:r w:rsidRPr="0058196E">
        <w:rPr>
          <w:rFonts w:cs="Arial"/>
        </w:rPr>
        <w:t xml:space="preserve">The question </w:t>
      </w:r>
      <w:r w:rsidRPr="0058196E">
        <w:rPr>
          <w:rFonts w:cs="Arial"/>
          <w:b/>
          <w:bCs/>
        </w:rPr>
        <w:t>who can find?</w:t>
      </w:r>
      <w:r w:rsidRPr="0058196E">
        <w:rPr>
          <w:rFonts w:cs="Arial"/>
        </w:rPr>
        <w:t xml:space="preserve"> (cf. Prov. 20:6) does not suggest that such women are nonexistent but that they should be admired because they, like noble men, are rare</w:t>
      </w:r>
      <w:r w:rsidR="0004533A">
        <w:rPr>
          <w:rFonts w:cs="Arial"/>
        </w:rPr>
        <w:t xml:space="preserve">” (BKC). </w:t>
      </w:r>
    </w:p>
    <w:p w14:paraId="4AE21C2A" w14:textId="22D84639" w:rsidR="002449B4" w:rsidRPr="0058196E" w:rsidRDefault="005E34F3" w:rsidP="002449B4">
      <w:pPr>
        <w:pStyle w:val="Heading4"/>
        <w:rPr>
          <w:rFonts w:cs="Arial"/>
        </w:rPr>
      </w:pPr>
      <w:r>
        <w:rPr>
          <w:rFonts w:cs="Arial"/>
        </w:rPr>
        <w:t>“</w:t>
      </w:r>
      <w:r w:rsidR="002449B4" w:rsidRPr="0058196E">
        <w:rPr>
          <w:rFonts w:cs="Arial"/>
        </w:rPr>
        <w:t xml:space="preserve">Also they are </w:t>
      </w:r>
      <w:r w:rsidR="002449B4" w:rsidRPr="000B2035">
        <w:rPr>
          <w:rFonts w:cs="Arial"/>
          <w:b/>
          <w:bCs/>
        </w:rPr>
        <w:t>more</w:t>
      </w:r>
      <w:r w:rsidR="002449B4" w:rsidRPr="0058196E">
        <w:rPr>
          <w:rFonts w:cs="Arial"/>
        </w:rPr>
        <w:t xml:space="preserve"> valuable </w:t>
      </w:r>
      <w:r w:rsidR="002449B4" w:rsidRPr="000B2035">
        <w:rPr>
          <w:rFonts w:cs="Arial"/>
          <w:b/>
          <w:bCs/>
        </w:rPr>
        <w:t>than rubies</w:t>
      </w:r>
      <w:r w:rsidR="002449B4" w:rsidRPr="0058196E">
        <w:rPr>
          <w:rFonts w:cs="Arial"/>
        </w:rPr>
        <w:t xml:space="preserve"> (cf. a similar statement about wisdom in 8:11)</w:t>
      </w:r>
      <w:r w:rsidR="00E31AA2">
        <w:rPr>
          <w:rFonts w:cs="Arial"/>
        </w:rPr>
        <w:t xml:space="preserve">” (BKC). </w:t>
      </w:r>
    </w:p>
    <w:p w14:paraId="27A64D26" w14:textId="3749F5C0" w:rsidR="005143FF" w:rsidRDefault="00DD2F9A" w:rsidP="000B4941">
      <w:pPr>
        <w:pStyle w:val="Heading3"/>
        <w:rPr>
          <w:rFonts w:cs="Arial"/>
        </w:rPr>
      </w:pPr>
      <w:r>
        <w:rPr>
          <w:rFonts w:cs="Arial"/>
        </w:rPr>
        <w:t>Does the ideal woman have to be a business woman—a buyer (13) and land purchaser (16a) and farmer (16b)</w:t>
      </w:r>
      <w:r w:rsidR="00136F6E">
        <w:rPr>
          <w:rFonts w:cs="Arial"/>
        </w:rPr>
        <w:t xml:space="preserve"> and trader (18)</w:t>
      </w:r>
      <w:r w:rsidR="004C6CE8">
        <w:rPr>
          <w:rFonts w:cs="Arial"/>
        </w:rPr>
        <w:t xml:space="preserve"> and linen worker (24)</w:t>
      </w:r>
      <w:r w:rsidR="00136F6E">
        <w:rPr>
          <w:rFonts w:cs="Arial"/>
        </w:rPr>
        <w:t>?</w:t>
      </w:r>
    </w:p>
    <w:p w14:paraId="2B6597D3" w14:textId="0CF41963" w:rsidR="005F410C" w:rsidRDefault="005F410C" w:rsidP="005F410C">
      <w:pPr>
        <w:pStyle w:val="Heading4"/>
        <w:rPr>
          <w:rFonts w:cs="Arial"/>
        </w:rPr>
      </w:pPr>
      <w:r>
        <w:rPr>
          <w:rFonts w:cs="Arial"/>
        </w:rPr>
        <w:t xml:space="preserve">No. But she must have a good work ethic. </w:t>
      </w:r>
    </w:p>
    <w:p w14:paraId="0B7E90CF" w14:textId="3E959691" w:rsidR="005F410C" w:rsidRDefault="005F410C" w:rsidP="005F410C">
      <w:pPr>
        <w:pStyle w:val="Heading4"/>
        <w:rPr>
          <w:rFonts w:cs="Arial"/>
        </w:rPr>
      </w:pPr>
      <w:r>
        <w:rPr>
          <w:rFonts w:cs="Arial"/>
        </w:rPr>
        <w:t xml:space="preserve">The idea here is that God disproves of laziness. </w:t>
      </w:r>
    </w:p>
    <w:p w14:paraId="54F3D191" w14:textId="4E21F19A" w:rsidR="00B33FAF" w:rsidRDefault="00B33FAF" w:rsidP="000B4941">
      <w:pPr>
        <w:pStyle w:val="Heading3"/>
        <w:rPr>
          <w:rFonts w:cs="Arial"/>
        </w:rPr>
      </w:pPr>
      <w:r>
        <w:rPr>
          <w:rFonts w:cs="Arial"/>
        </w:rPr>
        <w:t>What is the significance being praised at the city gate since this was where the men sat (31)?</w:t>
      </w:r>
    </w:p>
    <w:p w14:paraId="073E79AA" w14:textId="70F95C73" w:rsidR="00C41D7C" w:rsidRDefault="00C41D7C" w:rsidP="00C41D7C">
      <w:pPr>
        <w:pStyle w:val="Heading4"/>
        <w:rPr>
          <w:rFonts w:cs="Arial"/>
        </w:rPr>
      </w:pPr>
      <w:r>
        <w:rPr>
          <w:rFonts w:cs="Arial"/>
        </w:rPr>
        <w:t>She did not sit there at the gate where her husband sat (cf. 31:23).</w:t>
      </w:r>
    </w:p>
    <w:p w14:paraId="295C90E7" w14:textId="512B40C0" w:rsidR="00C41D7C" w:rsidRPr="00FD7B79" w:rsidRDefault="00C41D7C" w:rsidP="00C41D7C">
      <w:pPr>
        <w:pStyle w:val="Heading4"/>
        <w:rPr>
          <w:rFonts w:cs="Arial"/>
        </w:rPr>
      </w:pPr>
      <w:r>
        <w:rPr>
          <w:rFonts w:cs="Arial"/>
        </w:rPr>
        <w:t xml:space="preserve">Yet her reputation was known throughout the community. </w:t>
      </w: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64523539" w14:textId="634CD8D5" w:rsidR="00F427DD" w:rsidRPr="00D422FC" w:rsidRDefault="00F427DD" w:rsidP="00F427DD">
      <w:pPr>
        <w:ind w:right="-10"/>
        <w:rPr>
          <w:rFonts w:cs="Arial"/>
        </w:rPr>
      </w:pPr>
      <w:r>
        <w:rPr>
          <w:rFonts w:cs="Arial"/>
        </w:rPr>
        <w:t>The characteristics of the noble wife</w:t>
      </w:r>
    </w:p>
    <w:p w14:paraId="331917C7" w14:textId="77777777" w:rsidR="000A78E2" w:rsidRPr="00D422FC" w:rsidRDefault="000A78E2" w:rsidP="000A78E2">
      <w:pPr>
        <w:ind w:right="-10"/>
        <w:rPr>
          <w:rFonts w:cs="Arial"/>
        </w:rPr>
      </w:pPr>
      <w:r>
        <w:rPr>
          <w:rFonts w:cs="Arial"/>
        </w:rPr>
        <w:t>The characteristics of the godly wife</w:t>
      </w:r>
    </w:p>
    <w:p w14:paraId="64B20542" w14:textId="1E0BE9C1" w:rsidR="000A78E2" w:rsidRPr="00D422FC" w:rsidRDefault="000A78E2" w:rsidP="000A78E2">
      <w:pPr>
        <w:ind w:right="-10"/>
        <w:rPr>
          <w:rFonts w:cs="Arial"/>
        </w:rPr>
      </w:pPr>
      <w:r>
        <w:rPr>
          <w:rFonts w:cs="Arial"/>
        </w:rPr>
        <w:t>The characteristics of the capable wife</w:t>
      </w:r>
    </w:p>
    <w:p w14:paraId="5735C86C" w14:textId="3FD07439"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3C15AB02" w14:textId="77777777" w:rsidR="002F2462" w:rsidRDefault="0049153A" w:rsidP="000B4941">
      <w:pPr>
        <w:pStyle w:val="Heading3"/>
        <w:rPr>
          <w:rFonts w:cs="Arial"/>
        </w:rPr>
      </w:pPr>
      <w:r>
        <w:rPr>
          <w:rFonts w:cs="Arial"/>
        </w:rPr>
        <w:t xml:space="preserve">I once gave my girlfriend my list of the ideal wife. It was four pages long! It even required that she enjoy snow skiing—a </w:t>
      </w:r>
      <w:r w:rsidR="000C6A24">
        <w:rPr>
          <w:rFonts w:cs="Arial"/>
        </w:rPr>
        <w:t xml:space="preserve">skill that I later imposed on Susan during our honeymoon. </w:t>
      </w:r>
    </w:p>
    <w:p w14:paraId="4556B0EC" w14:textId="6D005AB2" w:rsidR="008B6D00" w:rsidRDefault="00200930" w:rsidP="002F2462">
      <w:pPr>
        <w:pStyle w:val="Heading4"/>
        <w:rPr>
          <w:rFonts w:cs="Arial"/>
        </w:rPr>
      </w:pPr>
      <w:r>
        <w:rPr>
          <w:rFonts w:cs="Arial"/>
        </w:rPr>
        <w:t>This dream of mine ended when the ski instructor on the bunny slope told Susan that he wouldn’t recommend even the bunny slope for her</w:t>
      </w:r>
      <w:r w:rsidR="002F2462">
        <w:rPr>
          <w:rFonts w:cs="Arial"/>
        </w:rPr>
        <w:t>!</w:t>
      </w:r>
    </w:p>
    <w:p w14:paraId="41A45B6B" w14:textId="325E9C38" w:rsidR="002F2462" w:rsidRDefault="002F2462" w:rsidP="002F2462">
      <w:pPr>
        <w:pStyle w:val="Heading4"/>
        <w:rPr>
          <w:rFonts w:cs="Arial"/>
        </w:rPr>
      </w:pPr>
      <w:r>
        <w:rPr>
          <w:rFonts w:cs="Arial"/>
        </w:rPr>
        <w:t>I look back at this now and thank God that I have learned a few things in 36 years of marriage. For one like me who likes to make lists, here is one list that I regret.</w:t>
      </w:r>
    </w:p>
    <w:p w14:paraId="729BD533" w14:textId="1198B0DC" w:rsidR="002F2462" w:rsidRDefault="002F2462" w:rsidP="002F2462">
      <w:pPr>
        <w:pStyle w:val="Heading4"/>
        <w:rPr>
          <w:rFonts w:cs="Arial"/>
        </w:rPr>
      </w:pPr>
      <w:r>
        <w:rPr>
          <w:rFonts w:cs="Arial"/>
        </w:rPr>
        <w:t>Besides that, little did I realize that God’s plan for me was to live three decades in the tropics!</w:t>
      </w:r>
      <w:r w:rsidR="00B44357">
        <w:rPr>
          <w:rFonts w:cs="Arial"/>
        </w:rPr>
        <w:t xml:space="preserve"> </w:t>
      </w:r>
    </w:p>
    <w:p w14:paraId="29C5A5AA" w14:textId="59B663A1" w:rsidR="00EB3D44" w:rsidRDefault="00EB3D44" w:rsidP="002F2462">
      <w:pPr>
        <w:pStyle w:val="Heading4"/>
        <w:rPr>
          <w:rFonts w:cs="Arial"/>
        </w:rPr>
      </w:pPr>
      <w:r>
        <w:rPr>
          <w:rFonts w:cs="Arial"/>
        </w:rPr>
        <w:t xml:space="preserve">Susan has forgiven me for my foolishness and still hasn’t learned to snow ski, but she really enjoys the hot tea at the lodge when our three sons and I hit the slopes once every few years or so when we are back in the USA. </w:t>
      </w:r>
    </w:p>
    <w:p w14:paraId="408C1119" w14:textId="70709404" w:rsidR="0032788B" w:rsidRDefault="00984258" w:rsidP="00984258">
      <w:pPr>
        <w:pStyle w:val="Heading3"/>
        <w:rPr>
          <w:rFonts w:cs="Arial"/>
        </w:rPr>
      </w:pPr>
      <w:r>
        <w:rPr>
          <w:rFonts w:cs="Arial"/>
        </w:rPr>
        <w:t>One of the outstanding traits of my mother is her industry</w:t>
      </w:r>
      <w:r w:rsidR="00126FAA">
        <w:rPr>
          <w:rFonts w:cs="Arial"/>
        </w:rPr>
        <w:t>—</w:t>
      </w:r>
      <w:r w:rsidR="00840284">
        <w:rPr>
          <w:rFonts w:cs="Arial"/>
        </w:rPr>
        <w:t>“eager hands</w:t>
      </w:r>
      <w:r w:rsidR="00126FAA">
        <w:rPr>
          <w:rFonts w:cs="Arial"/>
        </w:rPr>
        <w:t>” (</w:t>
      </w:r>
      <w:r w:rsidR="00840284">
        <w:rPr>
          <w:rFonts w:cs="Arial"/>
        </w:rPr>
        <w:t>13)</w:t>
      </w:r>
      <w:r w:rsidR="00126FAA">
        <w:rPr>
          <w:rFonts w:cs="Arial"/>
        </w:rPr>
        <w:t>, hard worker (17)</w:t>
      </w:r>
      <w:r w:rsidR="004C6CE8">
        <w:rPr>
          <w:rFonts w:cs="Arial"/>
        </w:rPr>
        <w:t>, not “eating the bread of idleness” (27b)</w:t>
      </w:r>
      <w:r>
        <w:rPr>
          <w:rFonts w:cs="Arial"/>
        </w:rPr>
        <w:t>. As far back as I can remember, she was always doing something</w:t>
      </w:r>
      <w:r w:rsidR="0032788B">
        <w:rPr>
          <w:rFonts w:cs="Arial"/>
        </w:rPr>
        <w:t xml:space="preserve"> useful</w:t>
      </w:r>
      <w:r>
        <w:rPr>
          <w:rFonts w:cs="Arial"/>
        </w:rPr>
        <w:t xml:space="preserve">. </w:t>
      </w:r>
    </w:p>
    <w:p w14:paraId="20EDE1C0" w14:textId="04ADE087" w:rsidR="00D33514" w:rsidRPr="00FD7B79" w:rsidRDefault="00D33514" w:rsidP="00D33514">
      <w:pPr>
        <w:pStyle w:val="Heading4"/>
        <w:rPr>
          <w:rFonts w:cs="Arial"/>
        </w:rPr>
      </w:pPr>
      <w:r>
        <w:rPr>
          <w:rFonts w:cs="Arial"/>
        </w:rPr>
        <w:t xml:space="preserve">Mom earned her master’s degree from Cal Berkley as a new divorcee with four children ages 1-6. To this day, I do not know how she did it with four kids only 5 years and 2 months apart. </w:t>
      </w:r>
    </w:p>
    <w:p w14:paraId="4518F812" w14:textId="22E026C7" w:rsidR="00984258" w:rsidRDefault="00D33514" w:rsidP="0032788B">
      <w:pPr>
        <w:pStyle w:val="Heading4"/>
        <w:rPr>
          <w:rFonts w:cs="Arial"/>
        </w:rPr>
      </w:pPr>
      <w:r>
        <w:rPr>
          <w:rFonts w:cs="Arial"/>
        </w:rPr>
        <w:t>Mom also</w:t>
      </w:r>
      <w:r w:rsidR="00984258">
        <w:rPr>
          <w:rFonts w:cs="Arial"/>
        </w:rPr>
        <w:t xml:space="preserve"> never just watched TV, but she always knitted in front of the TV to multiply her time—and still does that today as she turns 90 this year!</w:t>
      </w:r>
    </w:p>
    <w:p w14:paraId="0C3C67C7" w14:textId="787B904E" w:rsidR="00D2274B" w:rsidRDefault="00D2274B" w:rsidP="0032788B">
      <w:pPr>
        <w:pStyle w:val="Heading4"/>
        <w:rPr>
          <w:rFonts w:cs="Arial"/>
        </w:rPr>
      </w:pPr>
      <w:r>
        <w:rPr>
          <w:rFonts w:cs="Arial"/>
        </w:rPr>
        <w:t xml:space="preserve">Yet she never missed a band concert. </w:t>
      </w:r>
      <w:r w:rsidR="002964AC">
        <w:rPr>
          <w:rFonts w:cs="Arial"/>
        </w:rPr>
        <w:t xml:space="preserve">Honestly, attended an elementary school band concert has to be one of the greatest tests of parental patience. </w:t>
      </w:r>
      <w:r w:rsidR="006E0585">
        <w:rPr>
          <w:rFonts w:cs="Arial"/>
        </w:rPr>
        <w:t xml:space="preserve">The various district bands droned on for two hours, each playing about three songs—all out of key. </w:t>
      </w:r>
      <w:r w:rsidR="00EE08E2">
        <w:rPr>
          <w:rFonts w:cs="Arial"/>
        </w:rPr>
        <w:t xml:space="preserve">I remember one concert sitting there in the trombone section and the trombonist next to me said, “Hey, </w:t>
      </w:r>
      <w:r w:rsidR="00C2109A">
        <w:rPr>
          <w:rFonts w:cs="Arial"/>
        </w:rPr>
        <w:t>look up in the bleachers—go to the center bleacher, count three rows down from the top. Now count four people to the left. What do you see?” Out of the hundreds of tired parents in the crowd, my friend was pointing directly at my Mom! “Can you believe that?” he said, “That lady brought her knitting to the band concert!” I did not have the heart to tell him that the industrious woman that he identified carried me for the first nine months of my life!</w:t>
      </w:r>
    </w:p>
    <w:p w14:paraId="375C0303" w14:textId="44430A55" w:rsidR="007C4735" w:rsidRDefault="007C4735" w:rsidP="007C4735">
      <w:pPr>
        <w:pStyle w:val="Heading3"/>
        <w:rPr>
          <w:rFonts w:cs="Arial"/>
        </w:rPr>
      </w:pPr>
      <w:r>
        <w:rPr>
          <w:rFonts w:cs="Arial"/>
        </w:rPr>
        <w:t>So what did my mother do to support us as a single mother?</w:t>
      </w:r>
    </w:p>
    <w:p w14:paraId="0980819F" w14:textId="77FFC85E" w:rsidR="007C4735" w:rsidRDefault="007C4735" w:rsidP="0032788B">
      <w:pPr>
        <w:pStyle w:val="Heading4"/>
        <w:rPr>
          <w:rFonts w:cs="Arial"/>
        </w:rPr>
      </w:pPr>
      <w:r>
        <w:rPr>
          <w:rFonts w:cs="Arial"/>
        </w:rPr>
        <w:t>She did what verse 20 says: “She opens her arms to the poor and extends her hands to the needy.”</w:t>
      </w:r>
    </w:p>
    <w:p w14:paraId="595B5E37" w14:textId="02AE6768" w:rsidR="007C4735" w:rsidRDefault="007C4735" w:rsidP="0032788B">
      <w:pPr>
        <w:pStyle w:val="Heading4"/>
        <w:rPr>
          <w:rFonts w:cs="Arial"/>
        </w:rPr>
      </w:pPr>
      <w:r>
        <w:rPr>
          <w:rFonts w:cs="Arial"/>
        </w:rPr>
        <w:t xml:space="preserve">Mom earned her master’s degree to become a social worker. All day long she opened her arms to the poor—in child protective services for many years in order to </w:t>
      </w:r>
      <w:r w:rsidR="00680C66">
        <w:rPr>
          <w:rFonts w:cs="Arial"/>
        </w:rPr>
        <w:t>protect kids from domestic abuse, and for other years in placing them in loving adoptive homes.</w:t>
      </w:r>
    </w:p>
    <w:p w14:paraId="77C1A618" w14:textId="04F7E4AD" w:rsidR="00E94345" w:rsidRDefault="00E94345" w:rsidP="00E94345">
      <w:pPr>
        <w:pStyle w:val="Heading3"/>
        <w:rPr>
          <w:rFonts w:cs="Arial"/>
        </w:rPr>
      </w:pPr>
      <w:r>
        <w:rPr>
          <w:rFonts w:cs="Arial"/>
        </w:rPr>
        <w:t>A godly husband once posted in the kitchen the list of chores for his maid.</w:t>
      </w:r>
    </w:p>
    <w:p w14:paraId="3C41B85D" w14:textId="193E97BD" w:rsidR="00E94345" w:rsidRDefault="00E94345" w:rsidP="0032788B">
      <w:pPr>
        <w:pStyle w:val="Heading4"/>
        <w:rPr>
          <w:rFonts w:cs="Arial"/>
        </w:rPr>
      </w:pPr>
      <w:r>
        <w:rPr>
          <w:rFonts w:cs="Arial"/>
        </w:rPr>
        <w:t>Sometime later this man’s wife died—but his affection for the maid grew to the point that he asked her to marry him.</w:t>
      </w:r>
    </w:p>
    <w:p w14:paraId="114FDA9F" w14:textId="1A5A638B" w:rsidR="00E94345" w:rsidRDefault="00E94345" w:rsidP="0032788B">
      <w:pPr>
        <w:pStyle w:val="Heading4"/>
        <w:rPr>
          <w:rFonts w:cs="Arial"/>
        </w:rPr>
      </w:pPr>
      <w:r>
        <w:rPr>
          <w:rFonts w:cs="Arial"/>
        </w:rPr>
        <w:t>She did and after their honeymoon they went back to the all-familiar house.</w:t>
      </w:r>
    </w:p>
    <w:p w14:paraId="18A985DE" w14:textId="70A692C3" w:rsidR="00787054" w:rsidRDefault="00787054" w:rsidP="0032788B">
      <w:pPr>
        <w:pStyle w:val="Heading4"/>
        <w:rPr>
          <w:rFonts w:cs="Arial"/>
        </w:rPr>
      </w:pPr>
      <w:r>
        <w:rPr>
          <w:rFonts w:cs="Arial"/>
        </w:rPr>
        <w:lastRenderedPageBreak/>
        <w:t>Upon entering, the new wife went straight to the kitchen, pulled the chore list off the wall and tore it up.</w:t>
      </w:r>
    </w:p>
    <w:p w14:paraId="415942D1" w14:textId="7526BD02" w:rsidR="00787054" w:rsidRDefault="00787054" w:rsidP="0032788B">
      <w:pPr>
        <w:pStyle w:val="Heading4"/>
        <w:rPr>
          <w:rFonts w:cs="Arial"/>
        </w:rPr>
      </w:pPr>
      <w:r>
        <w:rPr>
          <w:rFonts w:cs="Arial"/>
        </w:rPr>
        <w:t xml:space="preserve">The husband was shocked: “What are you doing?” he asked, bewildered. </w:t>
      </w:r>
    </w:p>
    <w:p w14:paraId="6A2DF2A1" w14:textId="2F740B0E" w:rsidR="00787054" w:rsidRDefault="00DA0521" w:rsidP="0032788B">
      <w:pPr>
        <w:pStyle w:val="Heading4"/>
        <w:rPr>
          <w:rFonts w:cs="Arial"/>
        </w:rPr>
      </w:pPr>
      <w:r>
        <w:rPr>
          <w:rFonts w:cs="Arial"/>
        </w:rPr>
        <w:t xml:space="preserve">“As your maid,” his former maid-but-now-wife responded, “This was the list of what I </w:t>
      </w:r>
      <w:r>
        <w:rPr>
          <w:rFonts w:cs="Arial"/>
          <w:i/>
          <w:iCs/>
        </w:rPr>
        <w:t>had</w:t>
      </w:r>
      <w:r>
        <w:rPr>
          <w:rFonts w:cs="Arial"/>
        </w:rPr>
        <w:t xml:space="preserve"> to do. But now I do not need it anymore, for it is now what I </w:t>
      </w:r>
      <w:r>
        <w:rPr>
          <w:rFonts w:cs="Arial"/>
          <w:i/>
          <w:iCs/>
        </w:rPr>
        <w:t>want</w:t>
      </w:r>
      <w:r>
        <w:rPr>
          <w:rFonts w:cs="Arial"/>
        </w:rPr>
        <w:t xml:space="preserve"> to do!”</w:t>
      </w:r>
    </w:p>
    <w:p w14:paraId="11D8E557" w14:textId="5626D6AF" w:rsidR="00C474C0" w:rsidRDefault="00C474C0" w:rsidP="00C474C0">
      <w:pPr>
        <w:pStyle w:val="Heading3"/>
        <w:rPr>
          <w:rFonts w:cs="Arial"/>
        </w:rPr>
      </w:pPr>
      <w:r>
        <w:rPr>
          <w:rFonts w:cs="Arial"/>
        </w:rPr>
        <w:t>Supermom—able to leap tall buildings</w:t>
      </w:r>
    </w:p>
    <w:p w14:paraId="2B06DC94" w14:textId="0BD974A5" w:rsidR="00C474C0" w:rsidRDefault="000A78E2" w:rsidP="00C474C0">
      <w:pPr>
        <w:pStyle w:val="Heading3"/>
        <w:rPr>
          <w:rFonts w:cs="Arial"/>
        </w:rPr>
      </w:pPr>
      <w:r>
        <w:rPr>
          <w:rFonts w:cs="Arial"/>
        </w:rPr>
        <w:t>Difficulty w</w:t>
      </w:r>
      <w:r w:rsidR="00C474C0">
        <w:rPr>
          <w:rFonts w:cs="Arial"/>
        </w:rPr>
        <w:t>ashing Kurt with oven open</w:t>
      </w:r>
    </w:p>
    <w:p w14:paraId="39BC9A0D" w14:textId="426890BD" w:rsidR="00C474C0" w:rsidRDefault="00A36955" w:rsidP="00C474C0">
      <w:pPr>
        <w:pStyle w:val="Heading3"/>
        <w:rPr>
          <w:rFonts w:cs="Arial"/>
        </w:rPr>
      </w:pPr>
      <w:r>
        <w:rPr>
          <w:rFonts w:cs="Arial"/>
        </w:rPr>
        <w:t>Susan</w:t>
      </w:r>
      <w:r w:rsidR="000A78E2">
        <w:rPr>
          <w:rFonts w:cs="Arial"/>
        </w:rPr>
        <w:t>’s thoughtfulness</w:t>
      </w:r>
      <w:r>
        <w:rPr>
          <w:rFonts w:cs="Arial"/>
        </w:rPr>
        <w:t xml:space="preserve"> leaving the last yoghurt</w:t>
      </w:r>
    </w:p>
    <w:p w14:paraId="5BB2533D" w14:textId="1088453B" w:rsidR="000A78E2" w:rsidRDefault="000A78E2" w:rsidP="00C474C0">
      <w:pPr>
        <w:pStyle w:val="Heading3"/>
        <w:rPr>
          <w:rFonts w:cs="Arial"/>
        </w:rPr>
      </w:pPr>
      <w:r>
        <w:rPr>
          <w:rFonts w:cs="Arial"/>
        </w:rPr>
        <w:t>Mae’s generosity</w:t>
      </w:r>
    </w:p>
    <w:p w14:paraId="56D49D42" w14:textId="305C9670" w:rsidR="000A78E2" w:rsidRDefault="000A78E2" w:rsidP="00C474C0">
      <w:pPr>
        <w:pStyle w:val="Heading3"/>
        <w:rPr>
          <w:rFonts w:cs="Arial"/>
        </w:rPr>
      </w:pPr>
      <w:r>
        <w:rPr>
          <w:rFonts w:cs="Arial"/>
        </w:rPr>
        <w:t>Eunice’s industry</w:t>
      </w:r>
    </w:p>
    <w:p w14:paraId="6B041EE0" w14:textId="48D8E0B0" w:rsidR="000A78E2" w:rsidRDefault="000A78E2" w:rsidP="00C474C0">
      <w:pPr>
        <w:pStyle w:val="Heading3"/>
        <w:rPr>
          <w:rFonts w:cs="Arial"/>
        </w:rPr>
      </w:pPr>
      <w:r>
        <w:rPr>
          <w:rFonts w:cs="Arial"/>
        </w:rPr>
        <w:t>Sarah’s optimism</w:t>
      </w:r>
    </w:p>
    <w:p w14:paraId="43309A3A" w14:textId="5007E9C3" w:rsidR="000A78E2" w:rsidRDefault="000A78E2" w:rsidP="00C474C0">
      <w:pPr>
        <w:pStyle w:val="Heading3"/>
        <w:rPr>
          <w:rFonts w:cs="Arial"/>
        </w:rPr>
      </w:pPr>
      <w:r>
        <w:rPr>
          <w:rFonts w:cs="Arial"/>
        </w:rPr>
        <w:t>Wong kids should praise Tracy</w:t>
      </w: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740C802" w14:textId="26C56F1A" w:rsidR="001A3DA2" w:rsidRDefault="00604250" w:rsidP="001A3DA2">
      <w:pPr>
        <w:pStyle w:val="Heading3"/>
        <w:rPr>
          <w:rFonts w:cs="Arial"/>
        </w:rPr>
      </w:pPr>
      <w:r>
        <w:rPr>
          <w:rFonts w:cs="Arial"/>
        </w:rPr>
        <w:t>Make your list of godly traits for yourself rather than making a list for someone else.</w:t>
      </w:r>
    </w:p>
    <w:p w14:paraId="0E487A29" w14:textId="35CF49A8" w:rsidR="00604250" w:rsidRPr="00FD7B79" w:rsidRDefault="003768BB" w:rsidP="001A3DA2">
      <w:pPr>
        <w:pStyle w:val="Heading3"/>
        <w:rPr>
          <w:rFonts w:cs="Arial"/>
        </w:rPr>
      </w:pPr>
      <w:r>
        <w:rPr>
          <w:rFonts w:cs="Arial"/>
        </w:rPr>
        <w:t xml:space="preserve">Be a person of industry rather than idleness. </w:t>
      </w:r>
    </w:p>
    <w:p w14:paraId="3B45E891" w14:textId="6EEB98AC" w:rsidR="00FD7B79" w:rsidRPr="00FD7B79" w:rsidRDefault="008B6D00" w:rsidP="00FD7B79">
      <w:pPr>
        <w:pStyle w:val="Header"/>
        <w:tabs>
          <w:tab w:val="clear" w:pos="4800"/>
          <w:tab w:val="center" w:pos="4950"/>
        </w:tabs>
        <w:ind w:right="-10"/>
        <w:rPr>
          <w:rFonts w:cs="Arial"/>
          <w:b/>
          <w:sz w:val="32"/>
        </w:rPr>
      </w:pPr>
      <w:r w:rsidRPr="00FB2D6E">
        <w:rPr>
          <w:rFonts w:cs="Arial"/>
        </w:rPr>
        <w:br w:type="page"/>
      </w:r>
      <w:r w:rsidR="009254A9">
        <w:rPr>
          <w:rFonts w:cs="Arial"/>
          <w:b/>
          <w:sz w:val="32"/>
        </w:rPr>
        <w:lastRenderedPageBreak/>
        <w:t>Super</w:t>
      </w:r>
      <w:r w:rsidR="00890A51">
        <w:rPr>
          <w:rFonts w:cs="Arial"/>
          <w:b/>
          <w:sz w:val="32"/>
        </w:rPr>
        <w:t>m</w:t>
      </w:r>
      <w:r w:rsidR="009254A9">
        <w:rPr>
          <w:rFonts w:cs="Arial"/>
          <w:b/>
          <w:sz w:val="32"/>
        </w:rPr>
        <w:t>om</w:t>
      </w:r>
    </w:p>
    <w:p w14:paraId="03F7D57A" w14:textId="47756D63" w:rsidR="00FD7B79" w:rsidRPr="00FD7B79" w:rsidRDefault="00CE57A1" w:rsidP="00FD7B79">
      <w:pPr>
        <w:pStyle w:val="Header"/>
        <w:tabs>
          <w:tab w:val="clear" w:pos="4800"/>
          <w:tab w:val="center" w:pos="4950"/>
        </w:tabs>
        <w:ind w:right="-10"/>
        <w:rPr>
          <w:rFonts w:cs="Arial"/>
          <w:b/>
          <w:i/>
        </w:rPr>
      </w:pPr>
      <w:r>
        <w:rPr>
          <w:rFonts w:cs="Arial"/>
          <w:b/>
          <w:i/>
        </w:rPr>
        <w:t>Proverbs 31:10--31</w:t>
      </w:r>
    </w:p>
    <w:p w14:paraId="55C551C8" w14:textId="77777777" w:rsidR="00FD7B79" w:rsidRDefault="00FD7B79" w:rsidP="000B4941">
      <w:pPr>
        <w:pStyle w:val="Header"/>
        <w:tabs>
          <w:tab w:val="clear" w:pos="4800"/>
          <w:tab w:val="center" w:pos="4950"/>
        </w:tabs>
        <w:ind w:right="-10"/>
        <w:jc w:val="left"/>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912371E" w14:textId="69C33D9F"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r w:rsidR="000118C1">
        <w:rPr>
          <w:rFonts w:cs="Arial"/>
        </w:rPr>
        <w:t>The way we should treat the capable wife is by public praise for her priceless selflessness.</w:t>
      </w:r>
    </w:p>
    <w:p w14:paraId="5AD95DC7" w14:textId="0860FBFD" w:rsidR="008B6D00" w:rsidRPr="008B1F91" w:rsidRDefault="008B6D00" w:rsidP="008B1F91">
      <w:pPr>
        <w:pStyle w:val="Heading1"/>
        <w:ind w:right="-10"/>
        <w:rPr>
          <w:rFonts w:cs="Arial"/>
        </w:rPr>
      </w:pPr>
      <w:r w:rsidRPr="008B1F91">
        <w:rPr>
          <w:rFonts w:cs="Arial"/>
        </w:rPr>
        <w:t>I.</w:t>
      </w:r>
      <w:r w:rsidRPr="008B1F91">
        <w:rPr>
          <w:rFonts w:cs="Arial"/>
        </w:rPr>
        <w:tab/>
      </w:r>
      <w:r w:rsidR="00555AD6">
        <w:rPr>
          <w:rFonts w:cs="Arial"/>
        </w:rPr>
        <w:t xml:space="preserve">The value of a </w:t>
      </w:r>
      <w:r w:rsidR="00676B2E">
        <w:rPr>
          <w:rFonts w:cs="Arial"/>
        </w:rPr>
        <w:t>capable</w:t>
      </w:r>
      <w:r w:rsidR="00555AD6">
        <w:rPr>
          <w:rFonts w:cs="Arial"/>
        </w:rPr>
        <w:t xml:space="preserve"> wife is </w:t>
      </w:r>
      <w:r w:rsidR="00555AD6" w:rsidRPr="002B7D0D">
        <w:rPr>
          <w:rFonts w:cs="Arial"/>
          <w:u w:val="single"/>
        </w:rPr>
        <w:t>priceless</w:t>
      </w:r>
      <w:r w:rsidR="00555AD6">
        <w:rPr>
          <w:rFonts w:cs="Arial"/>
        </w:rPr>
        <w:t xml:space="preserve"> (10</w:t>
      </w:r>
      <w:r w:rsidR="00954F79">
        <w:rPr>
          <w:rFonts w:cs="Arial"/>
        </w:rPr>
        <w:t>-11</w:t>
      </w:r>
      <w:r w:rsidR="00555AD6">
        <w:rPr>
          <w:rFonts w:cs="Arial"/>
        </w:rPr>
        <w:t>).</w:t>
      </w:r>
    </w:p>
    <w:p w14:paraId="5FEF7A00" w14:textId="0081542D" w:rsidR="008B6D00" w:rsidRPr="00FD7B79" w:rsidRDefault="007769D5" w:rsidP="000B4941">
      <w:pPr>
        <w:pStyle w:val="Heading2"/>
        <w:ind w:right="-10"/>
        <w:rPr>
          <w:rFonts w:cs="Arial"/>
        </w:rPr>
      </w:pPr>
      <w:r>
        <w:rPr>
          <w:rFonts w:cs="Arial"/>
        </w:rPr>
        <w:t xml:space="preserve">A </w:t>
      </w:r>
      <w:r w:rsidR="006B5380">
        <w:rPr>
          <w:rFonts w:cs="Arial"/>
        </w:rPr>
        <w:t xml:space="preserve">godly </w:t>
      </w:r>
      <w:r>
        <w:rPr>
          <w:rFonts w:cs="Arial"/>
        </w:rPr>
        <w:t>wife is rare (10a).</w:t>
      </w:r>
    </w:p>
    <w:p w14:paraId="0128429F" w14:textId="019FB730" w:rsidR="008B6D00" w:rsidRDefault="006B5380" w:rsidP="000B4941">
      <w:pPr>
        <w:pStyle w:val="Heading2"/>
        <w:ind w:right="-10"/>
        <w:rPr>
          <w:rFonts w:cs="Arial"/>
        </w:rPr>
      </w:pPr>
      <w:r>
        <w:rPr>
          <w:rFonts w:cs="Arial"/>
        </w:rPr>
        <w:t>Her</w:t>
      </w:r>
      <w:r w:rsidR="007769D5">
        <w:rPr>
          <w:rFonts w:cs="Arial"/>
        </w:rPr>
        <w:t xml:space="preserve"> rarity </w:t>
      </w:r>
      <w:r w:rsidR="006F4B12">
        <w:rPr>
          <w:rFonts w:cs="Arial"/>
        </w:rPr>
        <w:t>makes her valuable (10b).</w:t>
      </w:r>
    </w:p>
    <w:p w14:paraId="251AA098" w14:textId="1020F174" w:rsidR="00954F79" w:rsidRPr="00FD7B79" w:rsidRDefault="00954F79" w:rsidP="000B4941">
      <w:pPr>
        <w:pStyle w:val="Heading2"/>
        <w:ind w:right="-10"/>
        <w:rPr>
          <w:rFonts w:cs="Arial"/>
        </w:rPr>
      </w:pPr>
      <w:r>
        <w:rPr>
          <w:rFonts w:cs="Arial"/>
        </w:rPr>
        <w:t xml:space="preserve">Her husband </w:t>
      </w:r>
      <w:r w:rsidR="00C62AAC">
        <w:rPr>
          <w:rFonts w:cs="Arial"/>
        </w:rPr>
        <w:t>trusts</w:t>
      </w:r>
      <w:r>
        <w:rPr>
          <w:rFonts w:cs="Arial"/>
        </w:rPr>
        <w:t xml:space="preserve"> her (11).</w:t>
      </w:r>
    </w:p>
    <w:p w14:paraId="00908177" w14:textId="402E3A54" w:rsidR="008B6D00" w:rsidRPr="00FD7B79" w:rsidRDefault="008B6D00" w:rsidP="000B4941">
      <w:pPr>
        <w:pStyle w:val="Heading1"/>
        <w:ind w:right="-10"/>
        <w:rPr>
          <w:rFonts w:cs="Arial"/>
        </w:rPr>
      </w:pPr>
      <w:r w:rsidRPr="00FD7B79">
        <w:rPr>
          <w:rFonts w:cs="Arial"/>
        </w:rPr>
        <w:t>II.</w:t>
      </w:r>
      <w:r w:rsidRPr="00FD7B79">
        <w:rPr>
          <w:rFonts w:cs="Arial"/>
        </w:rPr>
        <w:tab/>
      </w:r>
      <w:r w:rsidR="00555AD6">
        <w:rPr>
          <w:rFonts w:cs="Arial"/>
        </w:rPr>
        <w:t xml:space="preserve">The </w:t>
      </w:r>
      <w:r w:rsidR="00053A38">
        <w:rPr>
          <w:rFonts w:cs="Arial"/>
        </w:rPr>
        <w:t>way</w:t>
      </w:r>
      <w:r w:rsidR="00555AD6">
        <w:rPr>
          <w:rFonts w:cs="Arial"/>
        </w:rPr>
        <w:t xml:space="preserve"> the </w:t>
      </w:r>
      <w:r w:rsidR="00676B2E">
        <w:rPr>
          <w:rFonts w:cs="Arial"/>
        </w:rPr>
        <w:t xml:space="preserve">capable </w:t>
      </w:r>
      <w:r w:rsidR="00555AD6">
        <w:rPr>
          <w:rFonts w:cs="Arial"/>
        </w:rPr>
        <w:t xml:space="preserve">wife is pricelessness is </w:t>
      </w:r>
      <w:r w:rsidR="00053A38">
        <w:rPr>
          <w:rFonts w:cs="Arial"/>
        </w:rPr>
        <w:t>by</w:t>
      </w:r>
      <w:r w:rsidR="00AC3E59">
        <w:rPr>
          <w:rFonts w:cs="Arial"/>
        </w:rPr>
        <w:t xml:space="preserve"> </w:t>
      </w:r>
      <w:r w:rsidR="00555AD6">
        <w:rPr>
          <w:rFonts w:cs="Arial"/>
        </w:rPr>
        <w:t xml:space="preserve">her </w:t>
      </w:r>
      <w:r w:rsidR="0000314A">
        <w:rPr>
          <w:rFonts w:cs="Arial"/>
        </w:rPr>
        <w:t>godliness</w:t>
      </w:r>
      <w:r w:rsidR="00555AD6">
        <w:rPr>
          <w:rFonts w:cs="Arial"/>
        </w:rPr>
        <w:t xml:space="preserve"> in </w:t>
      </w:r>
      <w:r w:rsidR="00555AD6" w:rsidRPr="002B7D0D">
        <w:rPr>
          <w:rFonts w:cs="Arial"/>
          <w:u w:val="single"/>
        </w:rPr>
        <w:t>selfless</w:t>
      </w:r>
      <w:r w:rsidR="00555AD6">
        <w:rPr>
          <w:rFonts w:cs="Arial"/>
        </w:rPr>
        <w:t xml:space="preserve"> deeds (1</w:t>
      </w:r>
      <w:r w:rsidR="00D1017C">
        <w:rPr>
          <w:rFonts w:cs="Arial"/>
        </w:rPr>
        <w:t>2</w:t>
      </w:r>
      <w:r w:rsidR="00555AD6">
        <w:rPr>
          <w:rFonts w:cs="Arial"/>
        </w:rPr>
        <w:t>-2</w:t>
      </w:r>
      <w:r w:rsidR="00FB0B2A">
        <w:rPr>
          <w:rFonts w:cs="Arial"/>
        </w:rPr>
        <w:t>7</w:t>
      </w:r>
      <w:r w:rsidR="00555AD6">
        <w:rPr>
          <w:rFonts w:cs="Arial"/>
        </w:rPr>
        <w:t>).</w:t>
      </w:r>
    </w:p>
    <w:p w14:paraId="42C37272" w14:textId="4E386AFF" w:rsidR="008B6D00" w:rsidRDefault="00954F79" w:rsidP="000B4941">
      <w:pPr>
        <w:pStyle w:val="Heading2"/>
        <w:ind w:right="-10"/>
        <w:rPr>
          <w:rFonts w:cs="Arial"/>
        </w:rPr>
      </w:pPr>
      <w:r>
        <w:rPr>
          <w:rFonts w:cs="Arial"/>
        </w:rPr>
        <w:t xml:space="preserve">She </w:t>
      </w:r>
      <w:r w:rsidR="00941759">
        <w:rPr>
          <w:rFonts w:cs="Arial"/>
        </w:rPr>
        <w:t xml:space="preserve">works hard for others </w:t>
      </w:r>
      <w:r>
        <w:rPr>
          <w:rFonts w:cs="Arial"/>
        </w:rPr>
        <w:t>(</w:t>
      </w:r>
      <w:r w:rsidR="00D1017C">
        <w:rPr>
          <w:rFonts w:cs="Arial"/>
        </w:rPr>
        <w:t>12-24).</w:t>
      </w:r>
    </w:p>
    <w:p w14:paraId="656DA3A2" w14:textId="4AB6F1EB" w:rsidR="00720E89" w:rsidRDefault="00720E89" w:rsidP="00720E89">
      <w:pPr>
        <w:pStyle w:val="Heading3"/>
        <w:rPr>
          <w:rFonts w:cs="Arial"/>
        </w:rPr>
      </w:pPr>
      <w:r>
        <w:rPr>
          <w:rFonts w:cs="Arial"/>
        </w:rPr>
        <w:t>She is an asset to her husband (12).</w:t>
      </w:r>
    </w:p>
    <w:p w14:paraId="676B9C43" w14:textId="200FED11" w:rsidR="00720E89" w:rsidRDefault="00720E89" w:rsidP="00720E89">
      <w:pPr>
        <w:pStyle w:val="Heading3"/>
        <w:rPr>
          <w:rFonts w:cs="Arial"/>
        </w:rPr>
      </w:pPr>
      <w:r>
        <w:rPr>
          <w:rFonts w:cs="Arial"/>
        </w:rPr>
        <w:t>She cares for her family (13-22).</w:t>
      </w:r>
    </w:p>
    <w:p w14:paraId="7594E40D" w14:textId="4EFB558F" w:rsidR="00720E89" w:rsidRDefault="00720E89" w:rsidP="00720E89">
      <w:pPr>
        <w:pStyle w:val="Heading4"/>
        <w:rPr>
          <w:rFonts w:cs="Arial"/>
        </w:rPr>
      </w:pPr>
      <w:r>
        <w:rPr>
          <w:rFonts w:cs="Arial"/>
        </w:rPr>
        <w:t>She works with her hands (13).</w:t>
      </w:r>
    </w:p>
    <w:p w14:paraId="1B0E245F" w14:textId="0A95FC77" w:rsidR="00720E89" w:rsidRDefault="00720E89" w:rsidP="00720E89">
      <w:pPr>
        <w:pStyle w:val="Heading4"/>
        <w:rPr>
          <w:rFonts w:cs="Arial"/>
        </w:rPr>
      </w:pPr>
      <w:r>
        <w:rPr>
          <w:rFonts w:cs="Arial"/>
        </w:rPr>
        <w:t>She feeds her family well (14).</w:t>
      </w:r>
    </w:p>
    <w:p w14:paraId="37031D40" w14:textId="770DB454" w:rsidR="00720E89" w:rsidRDefault="00720E89" w:rsidP="00720E89">
      <w:pPr>
        <w:pStyle w:val="Heading4"/>
        <w:rPr>
          <w:rFonts w:cs="Arial"/>
        </w:rPr>
      </w:pPr>
      <w:r>
        <w:rPr>
          <w:rFonts w:cs="Arial"/>
        </w:rPr>
        <w:t>She rises early to care for her family (15)</w:t>
      </w:r>
    </w:p>
    <w:p w14:paraId="3B8C9940" w14:textId="4A80E2B3" w:rsidR="00720E89" w:rsidRDefault="00720E89" w:rsidP="00720E89">
      <w:pPr>
        <w:pStyle w:val="Heading4"/>
        <w:rPr>
          <w:rFonts w:cs="Arial"/>
        </w:rPr>
      </w:pPr>
      <w:r>
        <w:rPr>
          <w:rFonts w:cs="Arial"/>
        </w:rPr>
        <w:t>She supplies her family from afar (16-18).</w:t>
      </w:r>
    </w:p>
    <w:p w14:paraId="4D85C1EC" w14:textId="19296099" w:rsidR="003977EE" w:rsidRDefault="003977EE" w:rsidP="00720E89">
      <w:pPr>
        <w:pStyle w:val="Heading4"/>
        <w:rPr>
          <w:rFonts w:cs="Arial"/>
        </w:rPr>
      </w:pPr>
      <w:r>
        <w:rPr>
          <w:rFonts w:cs="Arial"/>
        </w:rPr>
        <w:t>She clothes her family and the poor (19-22).</w:t>
      </w:r>
    </w:p>
    <w:p w14:paraId="2FDD0B27" w14:textId="364BFCFF" w:rsidR="00720E89" w:rsidRDefault="00720E89" w:rsidP="00720E89">
      <w:pPr>
        <w:pStyle w:val="Heading3"/>
        <w:rPr>
          <w:rFonts w:cs="Arial"/>
        </w:rPr>
      </w:pPr>
      <w:r>
        <w:rPr>
          <w:rFonts w:cs="Arial"/>
        </w:rPr>
        <w:t xml:space="preserve">She </w:t>
      </w:r>
      <w:r w:rsidR="00D209CC">
        <w:rPr>
          <w:rFonts w:cs="Arial"/>
        </w:rPr>
        <w:t>helps her husband lead (23).</w:t>
      </w:r>
    </w:p>
    <w:p w14:paraId="1C3587F3" w14:textId="341A006E" w:rsidR="00D209CC" w:rsidRPr="00FD7B79" w:rsidRDefault="00D209CC" w:rsidP="00720E89">
      <w:pPr>
        <w:pStyle w:val="Heading3"/>
        <w:rPr>
          <w:rFonts w:cs="Arial"/>
        </w:rPr>
      </w:pPr>
      <w:r>
        <w:rPr>
          <w:rFonts w:cs="Arial"/>
        </w:rPr>
        <w:t xml:space="preserve">She </w:t>
      </w:r>
      <w:r w:rsidR="00AB678E">
        <w:rPr>
          <w:rFonts w:cs="Arial"/>
        </w:rPr>
        <w:t>succeeds in business (24).</w:t>
      </w:r>
    </w:p>
    <w:p w14:paraId="5F0A57F0" w14:textId="43E37F7D" w:rsidR="008B6D00" w:rsidRDefault="00D1017C" w:rsidP="000B4941">
      <w:pPr>
        <w:pStyle w:val="Heading2"/>
        <w:ind w:right="-10"/>
        <w:rPr>
          <w:rFonts w:cs="Arial"/>
        </w:rPr>
      </w:pPr>
      <w:r>
        <w:rPr>
          <w:rFonts w:cs="Arial"/>
        </w:rPr>
        <w:t xml:space="preserve">She </w:t>
      </w:r>
      <w:r w:rsidR="00114880">
        <w:rPr>
          <w:rFonts w:cs="Arial"/>
        </w:rPr>
        <w:t>is optimistic about</w:t>
      </w:r>
      <w:r>
        <w:rPr>
          <w:rFonts w:cs="Arial"/>
        </w:rPr>
        <w:t xml:space="preserve"> the future (25).</w:t>
      </w:r>
    </w:p>
    <w:p w14:paraId="224F608F" w14:textId="2D99C47B" w:rsidR="00D1017C" w:rsidRDefault="00F5563C" w:rsidP="000B4941">
      <w:pPr>
        <w:pStyle w:val="Heading2"/>
        <w:ind w:right="-10"/>
        <w:rPr>
          <w:rFonts w:cs="Arial"/>
        </w:rPr>
      </w:pPr>
      <w:r>
        <w:rPr>
          <w:rFonts w:cs="Arial"/>
        </w:rPr>
        <w:t xml:space="preserve">She </w:t>
      </w:r>
      <w:r w:rsidR="00941759">
        <w:rPr>
          <w:rFonts w:cs="Arial"/>
        </w:rPr>
        <w:t>speaks with</w:t>
      </w:r>
      <w:r>
        <w:rPr>
          <w:rFonts w:cs="Arial"/>
        </w:rPr>
        <w:t xml:space="preserve"> wis</w:t>
      </w:r>
      <w:r w:rsidR="00941759">
        <w:rPr>
          <w:rFonts w:cs="Arial"/>
        </w:rPr>
        <w:t>dom (26).</w:t>
      </w:r>
    </w:p>
    <w:p w14:paraId="7F137301" w14:textId="6EE33F02" w:rsidR="00941759" w:rsidRPr="00FD7B79" w:rsidRDefault="00941759" w:rsidP="000B4941">
      <w:pPr>
        <w:pStyle w:val="Heading2"/>
        <w:ind w:right="-10"/>
        <w:rPr>
          <w:rFonts w:cs="Arial"/>
        </w:rPr>
      </w:pPr>
      <w:r>
        <w:rPr>
          <w:rFonts w:cs="Arial"/>
        </w:rPr>
        <w:t xml:space="preserve">She manages her home </w:t>
      </w:r>
      <w:r w:rsidR="00E322FB">
        <w:rPr>
          <w:rFonts w:cs="Arial"/>
        </w:rPr>
        <w:t xml:space="preserve">diligently </w:t>
      </w:r>
      <w:r>
        <w:rPr>
          <w:rFonts w:cs="Arial"/>
        </w:rPr>
        <w:t>(27).</w:t>
      </w:r>
    </w:p>
    <w:p w14:paraId="2ADC7F96" w14:textId="3038B958" w:rsidR="008B6D00" w:rsidRPr="00FD7B79" w:rsidRDefault="008B6D00" w:rsidP="000B4941">
      <w:pPr>
        <w:pStyle w:val="Heading1"/>
        <w:ind w:right="-10"/>
        <w:rPr>
          <w:rFonts w:cs="Arial"/>
        </w:rPr>
      </w:pPr>
      <w:r w:rsidRPr="00FD7B79">
        <w:rPr>
          <w:rFonts w:cs="Arial"/>
        </w:rPr>
        <w:t>III.</w:t>
      </w:r>
      <w:r w:rsidRPr="00FD7B79">
        <w:rPr>
          <w:rFonts w:cs="Arial"/>
        </w:rPr>
        <w:tab/>
      </w:r>
      <w:r w:rsidR="00555AD6">
        <w:rPr>
          <w:rFonts w:cs="Arial"/>
        </w:rPr>
        <w:t xml:space="preserve">The way we should treat the </w:t>
      </w:r>
      <w:r w:rsidR="00676B2E">
        <w:rPr>
          <w:rFonts w:cs="Arial"/>
        </w:rPr>
        <w:t xml:space="preserve">capable </w:t>
      </w:r>
      <w:r w:rsidR="00555AD6">
        <w:rPr>
          <w:rFonts w:cs="Arial"/>
        </w:rPr>
        <w:t xml:space="preserve">wife is </w:t>
      </w:r>
      <w:r w:rsidR="00364B46">
        <w:rPr>
          <w:rFonts w:cs="Arial"/>
        </w:rPr>
        <w:t>by</w:t>
      </w:r>
      <w:r w:rsidR="00555AD6">
        <w:rPr>
          <w:rFonts w:cs="Arial"/>
        </w:rPr>
        <w:t xml:space="preserve"> public praise (28-31).</w:t>
      </w:r>
    </w:p>
    <w:p w14:paraId="6E90ECA8" w14:textId="77777777" w:rsidR="005C4FF3" w:rsidRPr="00FD7B79" w:rsidRDefault="005C4FF3" w:rsidP="005C4FF3">
      <w:pPr>
        <w:pStyle w:val="Heading2"/>
        <w:ind w:right="-10"/>
        <w:rPr>
          <w:rFonts w:cs="Arial"/>
        </w:rPr>
      </w:pPr>
      <w:r>
        <w:rPr>
          <w:rFonts w:cs="Arial"/>
        </w:rPr>
        <w:t>Her children praise her (28a).</w:t>
      </w:r>
    </w:p>
    <w:p w14:paraId="48D3EC61" w14:textId="77777777" w:rsidR="005C4FF3" w:rsidRPr="00FD7B79" w:rsidRDefault="005C4FF3" w:rsidP="005C4FF3">
      <w:pPr>
        <w:pStyle w:val="Heading2"/>
        <w:ind w:right="-10"/>
        <w:rPr>
          <w:rFonts w:cs="Arial"/>
        </w:rPr>
      </w:pPr>
      <w:r>
        <w:rPr>
          <w:rFonts w:cs="Arial"/>
        </w:rPr>
        <w:t>Her husband praises her (28b-29).</w:t>
      </w:r>
    </w:p>
    <w:p w14:paraId="05202F1E" w14:textId="77777777" w:rsidR="005C4FF3" w:rsidRPr="00FD7B79" w:rsidRDefault="005C4FF3" w:rsidP="005C4FF3">
      <w:pPr>
        <w:pStyle w:val="Heading2"/>
        <w:ind w:right="-10"/>
        <w:rPr>
          <w:rFonts w:cs="Arial"/>
        </w:rPr>
      </w:pPr>
      <w:r>
        <w:rPr>
          <w:rFonts w:cs="Arial"/>
        </w:rPr>
        <w:t>Everyone praises her (30-31).</w:t>
      </w: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7882E951" w:rsidR="00741722" w:rsidRPr="00FD7B79" w:rsidRDefault="00741722" w:rsidP="00741722">
      <w:pPr>
        <w:pStyle w:val="Header"/>
        <w:rPr>
          <w:rFonts w:cs="Arial"/>
        </w:rPr>
      </w:pPr>
      <w:r w:rsidRPr="00FD7B79">
        <w:rPr>
          <w:rFonts w:cs="Arial"/>
        </w:rPr>
        <w:t>The listeners will</w:t>
      </w:r>
      <w:r w:rsidR="006D15D6">
        <w:rPr>
          <w:rFonts w:cs="Arial"/>
        </w:rPr>
        <w:t xml:space="preserve"> praise their mother or wife for her strengths.</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BFBA5CE" w14:textId="77777777" w:rsidR="008B6D00" w:rsidRPr="00FD7B79" w:rsidRDefault="008B6D00" w:rsidP="000B4941">
      <w:pPr>
        <w:pStyle w:val="Heading1"/>
        <w:ind w:right="-10"/>
        <w:rPr>
          <w:rFonts w:cs="Arial"/>
        </w:rPr>
      </w:pPr>
      <w:r w:rsidRPr="00FD7B79">
        <w:rPr>
          <w:rFonts w:cs="Arial"/>
        </w:rPr>
        <w:t>Introduction</w:t>
      </w:r>
    </w:p>
    <w:p w14:paraId="201487F6" w14:textId="704F242D" w:rsidR="008B6D00" w:rsidRPr="00FD7B79" w:rsidRDefault="008B6D00" w:rsidP="000B4941">
      <w:pPr>
        <w:pStyle w:val="Heading3"/>
        <w:ind w:right="-10"/>
        <w:rPr>
          <w:rFonts w:cs="Arial"/>
        </w:rPr>
      </w:pPr>
      <w:r w:rsidRPr="00FD7B79">
        <w:rPr>
          <w:rFonts w:cs="Arial"/>
          <w:u w:val="single"/>
        </w:rPr>
        <w:lastRenderedPageBreak/>
        <w:t>Interest</w:t>
      </w:r>
      <w:r w:rsidRPr="00FD7B79">
        <w:rPr>
          <w:rFonts w:cs="Arial"/>
        </w:rPr>
        <w:t xml:space="preserve">: </w:t>
      </w:r>
      <w:r w:rsidR="0098795D">
        <w:rPr>
          <w:rFonts w:cs="Arial"/>
        </w:rPr>
        <w:t>Mothers are priceless</w:t>
      </w:r>
      <w:r w:rsidR="0073742E">
        <w:rPr>
          <w:rFonts w:cs="Arial"/>
        </w:rPr>
        <w:t xml:space="preserve"> [video of job interview].</w:t>
      </w:r>
    </w:p>
    <w:p w14:paraId="4EB09DB7" w14:textId="7D39FBE0"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053043">
        <w:rPr>
          <w:rFonts w:cs="Arial"/>
        </w:rPr>
        <w:t xml:space="preserve">How much would you have to pay a </w:t>
      </w:r>
      <w:r w:rsidR="008458DC">
        <w:rPr>
          <w:rFonts w:cs="Arial"/>
        </w:rPr>
        <w:t xml:space="preserve">wife and </w:t>
      </w:r>
      <w:r w:rsidR="00053043">
        <w:rPr>
          <w:rFonts w:cs="Arial"/>
        </w:rPr>
        <w:t>mother to do what she does?</w:t>
      </w:r>
      <w:r w:rsidR="00210AEE">
        <w:rPr>
          <w:rFonts w:cs="Arial"/>
        </w:rPr>
        <w:t xml:space="preserve"> </w:t>
      </w:r>
    </w:p>
    <w:p w14:paraId="0DB4C607" w14:textId="599666AD" w:rsidR="00BF0805" w:rsidRDefault="00BF0805" w:rsidP="00BF0805">
      <w:pPr>
        <w:pStyle w:val="Heading3"/>
        <w:ind w:right="-10"/>
        <w:rPr>
          <w:rFonts w:cs="Arial"/>
        </w:rPr>
      </w:pPr>
      <w:r w:rsidRPr="00FD7B79">
        <w:rPr>
          <w:rFonts w:cs="Arial"/>
          <w:u w:val="single"/>
        </w:rPr>
        <w:t>Background</w:t>
      </w:r>
      <w:r w:rsidRPr="00FD7B79">
        <w:rPr>
          <w:rFonts w:cs="Arial"/>
        </w:rPr>
        <w:t xml:space="preserve">: </w:t>
      </w:r>
      <w:r>
        <w:rPr>
          <w:rFonts w:cs="Arial"/>
        </w:rPr>
        <w:t xml:space="preserve">No wonder Proverbs 31:10 says that a </w:t>
      </w:r>
      <w:r w:rsidR="00CF0D92">
        <w:rPr>
          <w:rFonts w:cs="Arial"/>
        </w:rPr>
        <w:t xml:space="preserve">capable </w:t>
      </w:r>
      <w:r>
        <w:rPr>
          <w:rFonts w:cs="Arial"/>
        </w:rPr>
        <w:t xml:space="preserve">wife is both rare and priceless (explain). </w:t>
      </w:r>
    </w:p>
    <w:p w14:paraId="39C3C0DD" w14:textId="77777777" w:rsidR="0010565C" w:rsidRPr="00FD7B79" w:rsidRDefault="0010565C" w:rsidP="0010565C">
      <w:pPr>
        <w:pStyle w:val="Heading3"/>
        <w:ind w:right="-10"/>
        <w:rPr>
          <w:rFonts w:cs="Arial"/>
        </w:rPr>
      </w:pPr>
      <w:r>
        <w:rPr>
          <w:rFonts w:cs="Arial"/>
          <w:u w:val="single"/>
        </w:rPr>
        <w:t>Intro to MPs</w:t>
      </w:r>
      <w:r w:rsidRPr="00FD7B79">
        <w:rPr>
          <w:rFonts w:cs="Arial"/>
        </w:rPr>
        <w:t xml:space="preserve">: </w:t>
      </w:r>
      <w:r>
        <w:rPr>
          <w:rFonts w:cs="Arial"/>
        </w:rPr>
        <w:t xml:space="preserve">But </w:t>
      </w:r>
      <w:r w:rsidRPr="00E322FB">
        <w:rPr>
          <w:rFonts w:cs="Arial"/>
          <w:i/>
          <w:iCs/>
          <w:u w:val="single"/>
        </w:rPr>
        <w:t>how</w:t>
      </w:r>
      <w:r w:rsidRPr="00E322FB">
        <w:rPr>
          <w:rFonts w:cs="Arial"/>
          <w:i/>
          <w:iCs/>
        </w:rPr>
        <w:t xml:space="preserve"> is a capable wife rare and priceless?</w:t>
      </w:r>
      <w:r>
        <w:rPr>
          <w:rFonts w:cs="Arial"/>
        </w:rPr>
        <w:t xml:space="preserve"> This chapter gives an amazing description of such a woman.</w:t>
      </w:r>
    </w:p>
    <w:p w14:paraId="25CABA86" w14:textId="77777777" w:rsidR="0010565C" w:rsidRDefault="0010565C" w:rsidP="0010565C">
      <w:pPr>
        <w:pStyle w:val="Heading3"/>
        <w:rPr>
          <w:rFonts w:cs="Arial"/>
        </w:rPr>
      </w:pPr>
      <w:r w:rsidRPr="00BA7D3F">
        <w:rPr>
          <w:rFonts w:cs="Arial"/>
          <w:u w:val="single"/>
        </w:rPr>
        <w:t>Warning</w:t>
      </w:r>
      <w:r>
        <w:rPr>
          <w:rFonts w:cs="Arial"/>
        </w:rPr>
        <w:t xml:space="preserve">: I once gave my girlfriend my list of the ideal wife. It was four pages long! </w:t>
      </w:r>
    </w:p>
    <w:p w14:paraId="7CB358B4" w14:textId="77777777" w:rsidR="004A3D0E" w:rsidRPr="00FD7B79" w:rsidRDefault="004A3D0E" w:rsidP="004A3D0E">
      <w:pPr>
        <w:pStyle w:val="Heading3"/>
        <w:ind w:right="-10"/>
        <w:rPr>
          <w:rFonts w:cs="Arial"/>
        </w:rPr>
      </w:pPr>
      <w:r w:rsidRPr="00FD7B79">
        <w:rPr>
          <w:rFonts w:cs="Arial"/>
          <w:u w:val="single"/>
        </w:rPr>
        <w:t>Preview</w:t>
      </w:r>
      <w:r w:rsidRPr="00FD7B79">
        <w:rPr>
          <w:rFonts w:cs="Arial"/>
        </w:rPr>
        <w:t xml:space="preserve">: </w:t>
      </w:r>
      <w:r>
        <w:rPr>
          <w:rFonts w:cs="Arial"/>
        </w:rPr>
        <w:t>Let’s see how a capable wife is priceless—and then how to respond. And let’s also apply this to our lives, whoever we are!</w:t>
      </w:r>
    </w:p>
    <w:p w14:paraId="4839329F" w14:textId="77777777" w:rsidR="0010565C" w:rsidRPr="00FD7B79" w:rsidRDefault="0010565C" w:rsidP="0010565C">
      <w:pPr>
        <w:pStyle w:val="Heading3"/>
        <w:ind w:right="-10"/>
        <w:rPr>
          <w:rFonts w:cs="Arial"/>
        </w:rPr>
      </w:pPr>
      <w:r w:rsidRPr="00FD7B79">
        <w:rPr>
          <w:rFonts w:cs="Arial"/>
          <w:u w:val="single"/>
        </w:rPr>
        <w:t>Text</w:t>
      </w:r>
      <w:r w:rsidRPr="00FD7B79">
        <w:rPr>
          <w:rFonts w:cs="Arial"/>
        </w:rPr>
        <w:t xml:space="preserve">: </w:t>
      </w:r>
      <w:r>
        <w:rPr>
          <w:rFonts w:cs="Arial"/>
        </w:rPr>
        <w:t xml:space="preserve">Proverbs 31:12-27 help us identify such a rare and priceless woman—and anyone like this, for that matter. </w:t>
      </w:r>
    </w:p>
    <w:p w14:paraId="75F08433" w14:textId="77777777" w:rsidR="00FB2D6E" w:rsidRPr="00FD7B79" w:rsidRDefault="00FB2D6E" w:rsidP="000B4941">
      <w:pPr>
        <w:rPr>
          <w:rFonts w:cs="Arial"/>
        </w:rPr>
      </w:pPr>
    </w:p>
    <w:p w14:paraId="270C8134" w14:textId="114F2CDA" w:rsidR="00DF5D0B" w:rsidRPr="00FD7B79" w:rsidRDefault="00DF5D0B" w:rsidP="000B4941">
      <w:pPr>
        <w:rPr>
          <w:rFonts w:cs="Arial"/>
        </w:rPr>
      </w:pPr>
      <w:r w:rsidRPr="00FD7B79">
        <w:rPr>
          <w:rFonts w:cs="Arial"/>
        </w:rPr>
        <w:t>(</w:t>
      </w:r>
      <w:r w:rsidR="00D61839">
        <w:rPr>
          <w:rFonts w:cs="Arial"/>
        </w:rPr>
        <w:t xml:space="preserve">Verses 12-27 tell us </w:t>
      </w:r>
      <w:r w:rsidR="00A538C5">
        <w:rPr>
          <w:rFonts w:cs="Arial"/>
        </w:rPr>
        <w:t>how</w:t>
      </w:r>
      <w:r w:rsidR="00D61839">
        <w:rPr>
          <w:rFonts w:cs="Arial"/>
        </w:rPr>
        <w:t xml:space="preserve"> a capable wife </w:t>
      </w:r>
      <w:r w:rsidR="00B60FFC">
        <w:rPr>
          <w:rFonts w:cs="Arial"/>
        </w:rPr>
        <w:t xml:space="preserve">is </w:t>
      </w:r>
      <w:r w:rsidR="00D61839">
        <w:rPr>
          <w:rFonts w:cs="Arial"/>
        </w:rPr>
        <w:t>priceless</w:t>
      </w:r>
      <w:r w:rsidR="00A846B0">
        <w:rPr>
          <w:rFonts w:cs="Arial"/>
        </w:rPr>
        <w:t>..</w:t>
      </w:r>
      <w:r w:rsidRPr="00FD7B79">
        <w:rPr>
          <w:rFonts w:cs="Arial"/>
        </w:rPr>
        <w:t>.)</w:t>
      </w:r>
    </w:p>
    <w:p w14:paraId="40CD6C38" w14:textId="63F7D889" w:rsidR="00D61839" w:rsidRPr="00FD7B79" w:rsidRDefault="00D61839" w:rsidP="00D61839">
      <w:pPr>
        <w:pStyle w:val="Heading1"/>
        <w:ind w:right="-10"/>
        <w:rPr>
          <w:rFonts w:cs="Arial"/>
        </w:rPr>
      </w:pPr>
      <w:bookmarkStart w:id="0" w:name="OLE_LINK1"/>
      <w:bookmarkStart w:id="1" w:name="OLE_LINK2"/>
      <w:r w:rsidRPr="00FD7B79">
        <w:rPr>
          <w:rFonts w:cs="Arial"/>
        </w:rPr>
        <w:t>I.</w:t>
      </w:r>
      <w:r w:rsidRPr="00FD7B79">
        <w:rPr>
          <w:rFonts w:cs="Arial"/>
        </w:rPr>
        <w:tab/>
      </w:r>
      <w:r>
        <w:rPr>
          <w:rFonts w:cs="Arial"/>
        </w:rPr>
        <w:t xml:space="preserve">A capable wife </w:t>
      </w:r>
      <w:r w:rsidR="00154592">
        <w:rPr>
          <w:rFonts w:cs="Arial"/>
        </w:rPr>
        <w:t>has godly</w:t>
      </w:r>
      <w:r>
        <w:rPr>
          <w:rFonts w:cs="Arial"/>
        </w:rPr>
        <w:t xml:space="preserve"> </w:t>
      </w:r>
      <w:r w:rsidRPr="004D7DFE">
        <w:rPr>
          <w:rFonts w:cs="Arial"/>
          <w:u w:val="single"/>
        </w:rPr>
        <w:t>selfless</w:t>
      </w:r>
      <w:r>
        <w:rPr>
          <w:rFonts w:cs="Arial"/>
        </w:rPr>
        <w:t xml:space="preserve"> deeds (1</w:t>
      </w:r>
      <w:r w:rsidR="002960A4">
        <w:rPr>
          <w:rFonts w:cs="Arial"/>
        </w:rPr>
        <w:t>1</w:t>
      </w:r>
      <w:r>
        <w:rPr>
          <w:rFonts w:cs="Arial"/>
        </w:rPr>
        <w:t>-27).</w:t>
      </w:r>
    </w:p>
    <w:p w14:paraId="23BD843A" w14:textId="00422A2B" w:rsidR="00D61839" w:rsidRDefault="00D61839" w:rsidP="00D61839">
      <w:pPr>
        <w:pStyle w:val="Heading2"/>
        <w:ind w:right="-10"/>
        <w:rPr>
          <w:rFonts w:cs="Arial"/>
        </w:rPr>
      </w:pPr>
      <w:r>
        <w:rPr>
          <w:rFonts w:cs="Arial"/>
        </w:rPr>
        <w:t>She works hard for others (1</w:t>
      </w:r>
      <w:r w:rsidR="002960A4">
        <w:rPr>
          <w:rFonts w:cs="Arial"/>
        </w:rPr>
        <w:t>1</w:t>
      </w:r>
      <w:r>
        <w:rPr>
          <w:rFonts w:cs="Arial"/>
        </w:rPr>
        <w:t>-24).</w:t>
      </w:r>
    </w:p>
    <w:p w14:paraId="38865D6B" w14:textId="1781BD10" w:rsidR="00D61839" w:rsidRDefault="00D61839" w:rsidP="00D61839">
      <w:pPr>
        <w:pStyle w:val="Heading3"/>
        <w:rPr>
          <w:rFonts w:cs="Arial"/>
        </w:rPr>
      </w:pPr>
      <w:r>
        <w:rPr>
          <w:rFonts w:cs="Arial"/>
        </w:rPr>
        <w:t>She is an asset to her husband (</w:t>
      </w:r>
      <w:r w:rsidR="002960A4">
        <w:rPr>
          <w:rFonts w:cs="Arial"/>
        </w:rPr>
        <w:t>11-</w:t>
      </w:r>
      <w:r>
        <w:rPr>
          <w:rFonts w:cs="Arial"/>
        </w:rPr>
        <w:t>12).</w:t>
      </w:r>
    </w:p>
    <w:bookmarkEnd w:id="0"/>
    <w:bookmarkEnd w:id="1"/>
    <w:p w14:paraId="15BA9C21" w14:textId="77777777" w:rsidR="00D61839" w:rsidRDefault="00D61839" w:rsidP="00D61839">
      <w:pPr>
        <w:pStyle w:val="Heading3"/>
        <w:rPr>
          <w:rFonts w:cs="Arial"/>
        </w:rPr>
      </w:pPr>
      <w:r>
        <w:rPr>
          <w:rFonts w:cs="Arial"/>
        </w:rPr>
        <w:t>She cares for her family (13-22).</w:t>
      </w:r>
    </w:p>
    <w:p w14:paraId="330451B1" w14:textId="77777777" w:rsidR="00D61839" w:rsidRDefault="00D61839" w:rsidP="00D61839">
      <w:pPr>
        <w:pStyle w:val="Heading4"/>
        <w:rPr>
          <w:rFonts w:cs="Arial"/>
        </w:rPr>
      </w:pPr>
      <w:r>
        <w:rPr>
          <w:rFonts w:cs="Arial"/>
        </w:rPr>
        <w:t>She works with her hands (13).</w:t>
      </w:r>
    </w:p>
    <w:p w14:paraId="47BEB384" w14:textId="77777777" w:rsidR="00D61839" w:rsidRDefault="00D61839" w:rsidP="00D61839">
      <w:pPr>
        <w:pStyle w:val="Heading4"/>
        <w:rPr>
          <w:rFonts w:cs="Arial"/>
        </w:rPr>
      </w:pPr>
      <w:r>
        <w:rPr>
          <w:rFonts w:cs="Arial"/>
        </w:rPr>
        <w:t>She feeds her family well (14).</w:t>
      </w:r>
    </w:p>
    <w:p w14:paraId="79F99BFA" w14:textId="2B6905BC" w:rsidR="00D61839" w:rsidRDefault="00D61839" w:rsidP="00D61839">
      <w:pPr>
        <w:pStyle w:val="Heading4"/>
        <w:rPr>
          <w:rFonts w:cs="Arial"/>
        </w:rPr>
      </w:pPr>
      <w:r>
        <w:rPr>
          <w:rFonts w:cs="Arial"/>
        </w:rPr>
        <w:t>She rises early to care for her family (15)</w:t>
      </w:r>
    </w:p>
    <w:p w14:paraId="77E1BB88" w14:textId="77777777" w:rsidR="00D61839" w:rsidRDefault="00D61839" w:rsidP="00D61839">
      <w:pPr>
        <w:pStyle w:val="Heading4"/>
        <w:rPr>
          <w:rFonts w:cs="Arial"/>
        </w:rPr>
      </w:pPr>
      <w:r>
        <w:rPr>
          <w:rFonts w:cs="Arial"/>
        </w:rPr>
        <w:t>She supplies her family from afar (16-18).</w:t>
      </w:r>
    </w:p>
    <w:p w14:paraId="29E43809" w14:textId="77777777" w:rsidR="00D61839" w:rsidRDefault="00D61839" w:rsidP="00D61839">
      <w:pPr>
        <w:pStyle w:val="Heading4"/>
        <w:rPr>
          <w:rFonts w:cs="Arial"/>
        </w:rPr>
      </w:pPr>
      <w:r>
        <w:rPr>
          <w:rFonts w:cs="Arial"/>
        </w:rPr>
        <w:t>She clothes her family and the poor (19-22).</w:t>
      </w:r>
    </w:p>
    <w:p w14:paraId="33466CD7" w14:textId="77777777" w:rsidR="00D61839" w:rsidRDefault="00D61839" w:rsidP="00D61839">
      <w:pPr>
        <w:pStyle w:val="Heading3"/>
        <w:rPr>
          <w:rFonts w:cs="Arial"/>
        </w:rPr>
      </w:pPr>
      <w:r>
        <w:rPr>
          <w:rFonts w:cs="Arial"/>
        </w:rPr>
        <w:t>She helps her husband lead (23).</w:t>
      </w:r>
    </w:p>
    <w:p w14:paraId="3FF7CDDA" w14:textId="77777777" w:rsidR="00F8242C" w:rsidRPr="00FD7B79" w:rsidRDefault="00F8242C" w:rsidP="00F8242C">
      <w:pPr>
        <w:pStyle w:val="Heading3"/>
        <w:rPr>
          <w:rFonts w:cs="Arial"/>
        </w:rPr>
      </w:pPr>
      <w:r>
        <w:rPr>
          <w:rFonts w:cs="Arial"/>
        </w:rPr>
        <w:t>She is productive (24).</w:t>
      </w:r>
    </w:p>
    <w:p w14:paraId="7BB05607" w14:textId="77777777" w:rsidR="00D61839" w:rsidRDefault="00D61839" w:rsidP="00D61839">
      <w:pPr>
        <w:pStyle w:val="Heading2"/>
        <w:ind w:right="-10"/>
        <w:rPr>
          <w:rFonts w:cs="Arial"/>
        </w:rPr>
      </w:pPr>
      <w:r>
        <w:rPr>
          <w:rFonts w:cs="Arial"/>
        </w:rPr>
        <w:t>She is optimistic about the future (25).</w:t>
      </w:r>
    </w:p>
    <w:p w14:paraId="36E1413B" w14:textId="77777777" w:rsidR="00D61839" w:rsidRDefault="00D61839" w:rsidP="00D61839">
      <w:pPr>
        <w:pStyle w:val="Heading2"/>
        <w:ind w:right="-10"/>
        <w:rPr>
          <w:rFonts w:cs="Arial"/>
        </w:rPr>
      </w:pPr>
      <w:r>
        <w:rPr>
          <w:rFonts w:cs="Arial"/>
        </w:rPr>
        <w:t>She speaks with wisdom (26).</w:t>
      </w:r>
    </w:p>
    <w:p w14:paraId="7A90437B" w14:textId="395AF737" w:rsidR="00D61839" w:rsidRPr="00FD7B79" w:rsidRDefault="00D61839" w:rsidP="00D61839">
      <w:pPr>
        <w:pStyle w:val="Heading2"/>
        <w:ind w:right="-10"/>
        <w:rPr>
          <w:rFonts w:cs="Arial"/>
        </w:rPr>
      </w:pPr>
      <w:r>
        <w:rPr>
          <w:rFonts w:cs="Arial"/>
        </w:rPr>
        <w:t xml:space="preserve">She manages her home </w:t>
      </w:r>
      <w:r w:rsidR="00E322FB">
        <w:rPr>
          <w:rFonts w:cs="Arial"/>
        </w:rPr>
        <w:t>diligently</w:t>
      </w:r>
      <w:r>
        <w:rPr>
          <w:rFonts w:cs="Arial"/>
        </w:rPr>
        <w:t xml:space="preserve"> (27).</w:t>
      </w:r>
    </w:p>
    <w:p w14:paraId="6F6D37BC" w14:textId="77777777" w:rsidR="00722B90" w:rsidRDefault="00722B90" w:rsidP="000B4941">
      <w:pPr>
        <w:rPr>
          <w:rFonts w:cs="Arial"/>
        </w:rPr>
      </w:pPr>
    </w:p>
    <w:p w14:paraId="477B7506" w14:textId="6BB3E536" w:rsidR="00DF5D0B" w:rsidRPr="00FD7B79" w:rsidRDefault="00DF5D0B" w:rsidP="000B4941">
      <w:pPr>
        <w:rPr>
          <w:rFonts w:cs="Arial"/>
        </w:rPr>
      </w:pPr>
      <w:r w:rsidRPr="00FD7B79">
        <w:rPr>
          <w:rFonts w:cs="Arial"/>
        </w:rPr>
        <w:t>(</w:t>
      </w:r>
      <w:r w:rsidR="00CE4CD5">
        <w:rPr>
          <w:rFonts w:cs="Arial"/>
        </w:rPr>
        <w:t>So how should we respond to this teaching?</w:t>
      </w:r>
      <w:r w:rsidR="00E83B7B">
        <w:rPr>
          <w:rFonts w:cs="Arial"/>
        </w:rPr>
        <w:t xml:space="preserve"> The passage actually addresses how we should treat a capable wife. How is this?</w:t>
      </w:r>
      <w:r w:rsidR="0014135B">
        <w:rPr>
          <w:rFonts w:cs="Arial"/>
        </w:rPr>
        <w:t xml:space="preserve"> Well, typically Christians say that we should praise God. But God is not the only one we should praise…</w:t>
      </w:r>
      <w:r w:rsidRPr="00FD7B79">
        <w:rPr>
          <w:rFonts w:cs="Arial"/>
        </w:rPr>
        <w:t>)</w:t>
      </w:r>
    </w:p>
    <w:p w14:paraId="3884AA34" w14:textId="371CD5C4" w:rsidR="00500789" w:rsidRPr="00FD7B79" w:rsidRDefault="00500789" w:rsidP="00500789">
      <w:pPr>
        <w:pStyle w:val="Heading1"/>
        <w:ind w:right="-10"/>
        <w:rPr>
          <w:rFonts w:cs="Arial"/>
        </w:rPr>
      </w:pPr>
      <w:r w:rsidRPr="00FD7B79">
        <w:rPr>
          <w:rFonts w:cs="Arial"/>
        </w:rPr>
        <w:t>II.</w:t>
      </w:r>
      <w:r w:rsidRPr="00FD7B79">
        <w:rPr>
          <w:rFonts w:cs="Arial"/>
        </w:rPr>
        <w:tab/>
      </w:r>
      <w:r>
        <w:rPr>
          <w:rFonts w:cs="Arial"/>
        </w:rPr>
        <w:t xml:space="preserve">We should publicly </w:t>
      </w:r>
      <w:r w:rsidRPr="009A7157">
        <w:rPr>
          <w:rFonts w:cs="Arial"/>
          <w:u w:val="single"/>
        </w:rPr>
        <w:t>praise</w:t>
      </w:r>
      <w:r>
        <w:rPr>
          <w:rFonts w:cs="Arial"/>
        </w:rPr>
        <w:t xml:space="preserve"> </w:t>
      </w:r>
      <w:r w:rsidR="00E23E75">
        <w:rPr>
          <w:rFonts w:cs="Arial"/>
        </w:rPr>
        <w:t>a</w:t>
      </w:r>
      <w:r>
        <w:rPr>
          <w:rFonts w:cs="Arial"/>
        </w:rPr>
        <w:t xml:space="preserve"> capable wife (28-31).</w:t>
      </w:r>
    </w:p>
    <w:p w14:paraId="54826B4D" w14:textId="326593E1" w:rsidR="00500789" w:rsidRPr="00FD7B79" w:rsidRDefault="00500789" w:rsidP="00500789">
      <w:pPr>
        <w:pStyle w:val="Heading2"/>
        <w:ind w:right="-10"/>
        <w:rPr>
          <w:rFonts w:cs="Arial"/>
        </w:rPr>
      </w:pPr>
      <w:r>
        <w:rPr>
          <w:rFonts w:cs="Arial"/>
        </w:rPr>
        <w:t>Her children praise her (28a).</w:t>
      </w:r>
    </w:p>
    <w:p w14:paraId="2A5B3DB8" w14:textId="1E0C77C5" w:rsidR="00500789" w:rsidRPr="00FD7B79" w:rsidRDefault="00500789" w:rsidP="00500789">
      <w:pPr>
        <w:pStyle w:val="Heading2"/>
        <w:ind w:right="-10"/>
        <w:rPr>
          <w:rFonts w:cs="Arial"/>
        </w:rPr>
      </w:pPr>
      <w:r>
        <w:rPr>
          <w:rFonts w:cs="Arial"/>
        </w:rPr>
        <w:t>Her husband praise</w:t>
      </w:r>
      <w:r w:rsidR="00285334">
        <w:rPr>
          <w:rFonts w:cs="Arial"/>
        </w:rPr>
        <w:t>s</w:t>
      </w:r>
      <w:r>
        <w:rPr>
          <w:rFonts w:cs="Arial"/>
        </w:rPr>
        <w:t xml:space="preserve"> her (28b-29).</w:t>
      </w:r>
    </w:p>
    <w:p w14:paraId="095B8008" w14:textId="2199F301" w:rsidR="00500789" w:rsidRPr="00FD7B79" w:rsidRDefault="00285334" w:rsidP="00500789">
      <w:pPr>
        <w:pStyle w:val="Heading2"/>
        <w:ind w:right="-10"/>
        <w:rPr>
          <w:rFonts w:cs="Arial"/>
        </w:rPr>
      </w:pPr>
      <w:r>
        <w:rPr>
          <w:rFonts w:cs="Arial"/>
        </w:rPr>
        <w:t>Everyone</w:t>
      </w:r>
      <w:r w:rsidR="00500789">
        <w:rPr>
          <w:rFonts w:cs="Arial"/>
        </w:rPr>
        <w:t xml:space="preserve"> praise</w:t>
      </w:r>
      <w:r>
        <w:rPr>
          <w:rFonts w:cs="Arial"/>
        </w:rPr>
        <w:t>s</w:t>
      </w:r>
      <w:r w:rsidR="00500789">
        <w:rPr>
          <w:rFonts w:cs="Arial"/>
        </w:rPr>
        <w:t xml:space="preserve"> her (30-31).</w:t>
      </w:r>
    </w:p>
    <w:p w14:paraId="5DF8780A" w14:textId="107420F9" w:rsidR="00DF5D0B" w:rsidRPr="00FD7B79" w:rsidRDefault="00DF5D0B" w:rsidP="000B4941">
      <w:pPr>
        <w:rPr>
          <w:rFonts w:cs="Arial"/>
        </w:rPr>
      </w:pPr>
      <w:r w:rsidRPr="00FD7B79">
        <w:rPr>
          <w:rFonts w:cs="Arial"/>
        </w:rPr>
        <w:lastRenderedPageBreak/>
        <w:t>(</w:t>
      </w:r>
      <w:r w:rsidR="00E83B7B">
        <w:rPr>
          <w:rFonts w:cs="Arial"/>
        </w:rPr>
        <w:t>So how should we treat a capable wife?</w:t>
      </w:r>
      <w:r w:rsidRPr="00FD7B79">
        <w:rPr>
          <w:rFonts w:cs="Arial"/>
        </w:rPr>
        <w:t>)</w:t>
      </w:r>
    </w:p>
    <w:p w14:paraId="20220016" w14:textId="77777777" w:rsidR="00DF5D0B" w:rsidRPr="00FD7B79" w:rsidRDefault="00DF5D0B" w:rsidP="000B4941">
      <w:pPr>
        <w:pStyle w:val="Heading1"/>
        <w:rPr>
          <w:rFonts w:cs="Arial"/>
        </w:rPr>
      </w:pPr>
      <w:r w:rsidRPr="00FD7B79">
        <w:rPr>
          <w:rFonts w:cs="Arial"/>
        </w:rPr>
        <w:t>Conclusion</w:t>
      </w:r>
    </w:p>
    <w:p w14:paraId="536A0769" w14:textId="6792C706" w:rsidR="00DF5D0B" w:rsidRPr="00FD7B79" w:rsidRDefault="002E178D" w:rsidP="000B4941">
      <w:pPr>
        <w:pStyle w:val="Heading3"/>
        <w:rPr>
          <w:rFonts w:cs="Arial"/>
        </w:rPr>
      </w:pPr>
      <w:r w:rsidRPr="00FA2961">
        <w:rPr>
          <w:rFonts w:cs="Arial"/>
          <w:u w:val="single"/>
        </w:rPr>
        <w:t>Praise</w:t>
      </w:r>
      <w:r>
        <w:rPr>
          <w:rFonts w:cs="Arial"/>
        </w:rPr>
        <w:t xml:space="preserve"> </w:t>
      </w:r>
      <w:r w:rsidR="00951181">
        <w:rPr>
          <w:rFonts w:cs="Arial"/>
        </w:rPr>
        <w:t>a</w:t>
      </w:r>
      <w:r>
        <w:rPr>
          <w:rFonts w:cs="Arial"/>
        </w:rPr>
        <w:t xml:space="preserve"> capable wife</w:t>
      </w:r>
      <w:r w:rsidR="00904B9D">
        <w:rPr>
          <w:rFonts w:cs="Arial"/>
        </w:rPr>
        <w:t xml:space="preserve"> and mother</w:t>
      </w:r>
      <w:r>
        <w:rPr>
          <w:rFonts w:cs="Arial"/>
        </w:rPr>
        <w:t xml:space="preserve"> for her priceless selflessness</w:t>
      </w:r>
      <w:r w:rsidR="00FB2D6E" w:rsidRPr="00FD7B79">
        <w:rPr>
          <w:rFonts w:cs="Arial"/>
        </w:rPr>
        <w:t xml:space="preserve"> (MI</w:t>
      </w:r>
      <w:r w:rsidR="00DF5D0B" w:rsidRPr="00FD7B79">
        <w:rPr>
          <w:rFonts w:cs="Arial"/>
        </w:rPr>
        <w:t>).</w:t>
      </w:r>
    </w:p>
    <w:p w14:paraId="25AB228F" w14:textId="0BCFA0D1" w:rsidR="00DF5D0B" w:rsidRDefault="00DF5D0B" w:rsidP="000B4941">
      <w:pPr>
        <w:pStyle w:val="Heading3"/>
        <w:rPr>
          <w:rFonts w:cs="Arial"/>
        </w:rPr>
      </w:pPr>
      <w:r w:rsidRPr="00FD7B79">
        <w:rPr>
          <w:rFonts w:cs="Arial"/>
        </w:rPr>
        <w:t>Main Points</w:t>
      </w:r>
    </w:p>
    <w:p w14:paraId="3759185D" w14:textId="6737D99A" w:rsidR="00093E5F" w:rsidRDefault="00093E5F" w:rsidP="00093E5F">
      <w:pPr>
        <w:pStyle w:val="Heading4"/>
        <w:rPr>
          <w:rFonts w:cs="Arial"/>
        </w:rPr>
      </w:pPr>
      <w:r>
        <w:rPr>
          <w:rFonts w:cs="Arial"/>
        </w:rPr>
        <w:t>A capable wife is both rare and priceless (10-11).</w:t>
      </w:r>
    </w:p>
    <w:p w14:paraId="3538C674" w14:textId="004D5247" w:rsidR="00093E5F" w:rsidRDefault="00093E5F" w:rsidP="00093E5F">
      <w:pPr>
        <w:pStyle w:val="Heading4"/>
        <w:rPr>
          <w:rFonts w:cs="Arial"/>
        </w:rPr>
      </w:pPr>
      <w:r>
        <w:rPr>
          <w:rFonts w:cs="Arial"/>
        </w:rPr>
        <w:t>A capable wife shows her godliness in selfless deeds (12-27).</w:t>
      </w:r>
    </w:p>
    <w:p w14:paraId="315A0EEA" w14:textId="1744D7AE" w:rsidR="006B36F1" w:rsidRPr="00FD7B79" w:rsidRDefault="006B36F1" w:rsidP="00093E5F">
      <w:pPr>
        <w:pStyle w:val="Heading4"/>
        <w:rPr>
          <w:rFonts w:cs="Arial"/>
        </w:rPr>
      </w:pPr>
      <w:r>
        <w:rPr>
          <w:rFonts w:cs="Arial"/>
        </w:rPr>
        <w:t xml:space="preserve">We should publicly praise </w:t>
      </w:r>
      <w:r w:rsidR="00E23E75">
        <w:rPr>
          <w:rFonts w:cs="Arial"/>
        </w:rPr>
        <w:t>a</w:t>
      </w:r>
      <w:r>
        <w:rPr>
          <w:rFonts w:cs="Arial"/>
        </w:rPr>
        <w:t xml:space="preserve"> capable wife (28-31).</w:t>
      </w:r>
    </w:p>
    <w:p w14:paraId="31599281" w14:textId="09FCA747" w:rsidR="00DF5D0B" w:rsidRDefault="00DF5D0B" w:rsidP="000B4941">
      <w:pPr>
        <w:pStyle w:val="Heading3"/>
        <w:rPr>
          <w:rFonts w:cs="Arial"/>
        </w:rPr>
      </w:pPr>
      <w:r w:rsidRPr="00FD7B79">
        <w:rPr>
          <w:rFonts w:cs="Arial"/>
        </w:rPr>
        <w:t>Exhortation</w:t>
      </w:r>
      <w:r w:rsidR="006B36F1">
        <w:rPr>
          <w:rFonts w:cs="Arial"/>
        </w:rPr>
        <w:t>: How can you praise people?</w:t>
      </w:r>
    </w:p>
    <w:p w14:paraId="029C7FA8" w14:textId="3B5126AA" w:rsidR="006B36F1" w:rsidRPr="00FD7B79" w:rsidRDefault="006B36F1" w:rsidP="006B36F1">
      <w:pPr>
        <w:pStyle w:val="Heading4"/>
        <w:rPr>
          <w:rFonts w:cs="Arial"/>
        </w:rPr>
      </w:pPr>
      <w:r>
        <w:rPr>
          <w:rFonts w:cs="Arial"/>
        </w:rPr>
        <w:t>How should you praise your wife?</w:t>
      </w:r>
    </w:p>
    <w:p w14:paraId="48DA0A8D" w14:textId="77777777" w:rsidR="006B36F1" w:rsidRPr="00FD7B79" w:rsidRDefault="006B36F1" w:rsidP="006B36F1">
      <w:pPr>
        <w:pStyle w:val="Heading4"/>
        <w:rPr>
          <w:rFonts w:cs="Arial"/>
        </w:rPr>
      </w:pPr>
      <w:r>
        <w:rPr>
          <w:rFonts w:cs="Arial"/>
        </w:rPr>
        <w:t>How should you praise your mother?</w:t>
      </w:r>
    </w:p>
    <w:p w14:paraId="33450B0B" w14:textId="2D144C5E" w:rsidR="006B36F1" w:rsidRDefault="006B36F1" w:rsidP="006B36F1">
      <w:pPr>
        <w:pStyle w:val="Heading4"/>
        <w:rPr>
          <w:rFonts w:cs="Arial"/>
        </w:rPr>
      </w:pPr>
      <w:r>
        <w:rPr>
          <w:rFonts w:cs="Arial"/>
        </w:rPr>
        <w:t xml:space="preserve">How should you praise </w:t>
      </w:r>
      <w:r w:rsidR="004362D3">
        <w:rPr>
          <w:rFonts w:cs="Arial"/>
        </w:rPr>
        <w:t>those</w:t>
      </w:r>
      <w:r>
        <w:rPr>
          <w:rFonts w:cs="Arial"/>
        </w:rPr>
        <w:t xml:space="preserve"> who have cared for you?</w:t>
      </w:r>
    </w:p>
    <w:p w14:paraId="12C1774F" w14:textId="57A149B6" w:rsidR="006B36F1" w:rsidRDefault="006B36F1" w:rsidP="006B36F1">
      <w:pPr>
        <w:pStyle w:val="Heading4"/>
        <w:rPr>
          <w:rFonts w:cs="Arial"/>
        </w:rPr>
      </w:pPr>
      <w:r>
        <w:rPr>
          <w:rFonts w:cs="Arial"/>
        </w:rPr>
        <w:t>How can you better care for others like this capable wife?</w:t>
      </w:r>
    </w:p>
    <w:p w14:paraId="6195A002" w14:textId="7D66A9F9" w:rsidR="003226AC" w:rsidRPr="00FD7B79" w:rsidRDefault="003226AC" w:rsidP="003226AC">
      <w:pPr>
        <w:pStyle w:val="Heading3"/>
        <w:rPr>
          <w:rFonts w:cs="Arial"/>
        </w:rPr>
      </w:pPr>
      <w:r>
        <w:rPr>
          <w:rFonts w:cs="Arial"/>
        </w:rPr>
        <w:t>Prayer</w:t>
      </w:r>
    </w:p>
    <w:p w14:paraId="094054C9" w14:textId="77777777" w:rsidR="004918E8" w:rsidRPr="000D248D" w:rsidRDefault="004918E8" w:rsidP="004918E8">
      <w:pPr>
        <w:tabs>
          <w:tab w:val="left" w:pos="7960"/>
        </w:tabs>
        <w:ind w:right="-10"/>
        <w:rPr>
          <w:rFonts w:cs="Arial"/>
        </w:rPr>
        <w:sectPr w:rsidR="004918E8" w:rsidRPr="000D248D" w:rsidSect="00651016">
          <w:headerReference w:type="default" r:id="rId7"/>
          <w:pgSz w:w="11880" w:h="16820"/>
          <w:pgMar w:top="720" w:right="630" w:bottom="720" w:left="1240" w:header="720" w:footer="720" w:gutter="0"/>
          <w:cols w:space="720"/>
          <w:noEndnote/>
          <w:titlePg/>
        </w:sectPr>
      </w:pPr>
    </w:p>
    <w:p w14:paraId="5554FBA1" w14:textId="2B2723AE" w:rsidR="0071009C" w:rsidRPr="0071009C" w:rsidRDefault="00CC7BA3" w:rsidP="0071009C">
      <w:pPr>
        <w:tabs>
          <w:tab w:val="right" w:pos="9356"/>
        </w:tabs>
        <w:rPr>
          <w:rFonts w:cs="Arial"/>
          <w:lang w:val="en-SG"/>
        </w:rPr>
      </w:pPr>
      <w:r>
        <w:rPr>
          <w:rFonts w:cs="Arial"/>
          <w:b/>
          <w:noProof/>
          <w:sz w:val="32"/>
        </w:rPr>
        <w:lastRenderedPageBreak/>
        <w:drawing>
          <wp:anchor distT="0" distB="0" distL="114300" distR="114300" simplePos="0" relativeHeight="251663872" behindDoc="0" locked="0" layoutInCell="1" allowOverlap="1" wp14:anchorId="2CF88C55" wp14:editId="4F9056F8">
            <wp:simplePos x="0" y="0"/>
            <wp:positionH relativeFrom="column">
              <wp:posOffset>230446</wp:posOffset>
            </wp:positionH>
            <wp:positionV relativeFrom="paragraph">
              <wp:posOffset>-254895</wp:posOffset>
            </wp:positionV>
            <wp:extent cx="1506070" cy="2011589"/>
            <wp:effectExtent l="139700" t="101600" r="132715" b="971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C Proverbs Title Logo.jpg"/>
                    <pic:cNvPicPr/>
                  </pic:nvPicPr>
                  <pic:blipFill>
                    <a:blip r:embed="rId8"/>
                    <a:stretch>
                      <a:fillRect/>
                    </a:stretch>
                  </pic:blipFill>
                  <pic:spPr>
                    <a:xfrm rot="21127162">
                      <a:off x="0" y="0"/>
                      <a:ext cx="1506070" cy="2011589"/>
                    </a:xfrm>
                    <a:prstGeom prst="rect">
                      <a:avLst/>
                    </a:prstGeom>
                  </pic:spPr>
                </pic:pic>
              </a:graphicData>
            </a:graphic>
            <wp14:sizeRelH relativeFrom="page">
              <wp14:pctWidth>0</wp14:pctWidth>
            </wp14:sizeRelH>
            <wp14:sizeRelV relativeFrom="page">
              <wp14:pctHeight>0</wp14:pctHeight>
            </wp14:sizeRelV>
          </wp:anchor>
        </w:drawing>
      </w:r>
    </w:p>
    <w:p w14:paraId="04014B2F" w14:textId="4B40819E" w:rsidR="004918E8" w:rsidRPr="000D248D" w:rsidRDefault="00D51680" w:rsidP="0071009C">
      <w:pPr>
        <w:tabs>
          <w:tab w:val="right" w:pos="9356"/>
        </w:tabs>
        <w:rPr>
          <w:rFonts w:cs="Arial"/>
        </w:rPr>
      </w:pPr>
      <w:r>
        <w:rPr>
          <w:noProof/>
          <w:lang w:eastAsia="en-US"/>
        </w:rPr>
        <w:drawing>
          <wp:anchor distT="0" distB="0" distL="114300" distR="114300" simplePos="0" relativeHeight="251659776" behindDoc="0" locked="0" layoutInCell="1" allowOverlap="1" wp14:anchorId="0F3351C3" wp14:editId="04B97387">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250F21DA" w:rsidR="009512DD" w:rsidRDefault="00B9333E" w:rsidP="004918E8">
                            <w:pPr>
                              <w:jc w:val="right"/>
                              <w:rPr>
                                <w:rFonts w:cs="Arial"/>
                              </w:rPr>
                            </w:pPr>
                            <w:r>
                              <w:rPr>
                                <w:rFonts w:cs="Arial"/>
                              </w:rPr>
                              <w:t>20</w:t>
                            </w:r>
                            <w:r w:rsidR="00AF1E40">
                              <w:rPr>
                                <w:rFonts w:cs="Arial"/>
                              </w:rPr>
                              <w:t>20</w:t>
                            </w:r>
                          </w:p>
                          <w:p w14:paraId="78CD44B5" w14:textId="77777777" w:rsidR="009512DD" w:rsidRPr="000C6DC6" w:rsidRDefault="009512DD" w:rsidP="004918E8">
                            <w:pPr>
                              <w:jc w:val="right"/>
                              <w:rPr>
                                <w:rFonts w:cs="Arial"/>
                              </w:rPr>
                            </w:pPr>
                            <w:r>
                              <w:rPr>
                                <w:rFonts w:cs="Arial"/>
                              </w:rPr>
                              <w:t>Message of 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6A48" id="Text Box 3" o:spid="_x0000_s1027"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" filled="f" stroked="f">
                <v:textbox inset=",7.2pt,,7.2pt">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250F21DA" w:rsidR="009512DD" w:rsidRDefault="00B9333E" w:rsidP="004918E8">
                      <w:pPr>
                        <w:jc w:val="right"/>
                        <w:rPr>
                          <w:rFonts w:cs="Arial"/>
                        </w:rPr>
                      </w:pPr>
                      <w:r>
                        <w:rPr>
                          <w:rFonts w:cs="Arial"/>
                        </w:rPr>
                        <w:t>20</w:t>
                      </w:r>
                      <w:r w:rsidR="00AF1E40">
                        <w:rPr>
                          <w:rFonts w:cs="Arial"/>
                        </w:rPr>
                        <w:t>20</w:t>
                      </w:r>
                    </w:p>
                    <w:p w14:paraId="78CD44B5" w14:textId="77777777" w:rsidR="009512DD" w:rsidRPr="000C6DC6" w:rsidRDefault="009512DD" w:rsidP="004918E8">
                      <w:pPr>
                        <w:jc w:val="right"/>
                        <w:rPr>
                          <w:rFonts w:cs="Arial"/>
                        </w:rPr>
                      </w:pPr>
                      <w:r>
                        <w:rPr>
                          <w:rFonts w:cs="Arial"/>
                        </w:rPr>
                        <w:t>Message of 10</w:t>
                      </w:r>
                    </w:p>
                  </w:txbxContent>
                </v:textbox>
                <w10:wrap type="tight"/>
              </v:shape>
            </w:pict>
          </mc:Fallback>
        </mc:AlternateContent>
      </w:r>
    </w:p>
    <w:p w14:paraId="40AE0B56" w14:textId="0C47B12E" w:rsidR="004918E8" w:rsidRPr="000D248D" w:rsidRDefault="004918E8" w:rsidP="004918E8">
      <w:pPr>
        <w:pStyle w:val="Header"/>
        <w:tabs>
          <w:tab w:val="clear" w:pos="4800"/>
          <w:tab w:val="center" w:pos="4950"/>
        </w:tabs>
        <w:ind w:right="-10"/>
        <w:rPr>
          <w:rFonts w:cs="Arial"/>
          <w:b/>
          <w:sz w:val="32"/>
        </w:rPr>
      </w:pPr>
    </w:p>
    <w:p w14:paraId="21C3160A" w14:textId="77777777" w:rsidR="00CC7BA3" w:rsidRDefault="00CC7BA3" w:rsidP="000B4941">
      <w:pPr>
        <w:pStyle w:val="Header"/>
        <w:tabs>
          <w:tab w:val="clear" w:pos="4800"/>
          <w:tab w:val="center" w:pos="4950"/>
        </w:tabs>
        <w:ind w:right="-10"/>
        <w:rPr>
          <w:rFonts w:cs="Arial"/>
          <w:b/>
          <w:sz w:val="32"/>
        </w:rPr>
      </w:pPr>
    </w:p>
    <w:p w14:paraId="02EE8A77" w14:textId="77777777" w:rsidR="00CC7BA3" w:rsidRDefault="00CC7BA3" w:rsidP="000B4941">
      <w:pPr>
        <w:pStyle w:val="Header"/>
        <w:tabs>
          <w:tab w:val="clear" w:pos="4800"/>
          <w:tab w:val="center" w:pos="4950"/>
        </w:tabs>
        <w:ind w:right="-10"/>
        <w:rPr>
          <w:rFonts w:cs="Arial"/>
          <w:b/>
          <w:sz w:val="32"/>
        </w:rPr>
      </w:pPr>
    </w:p>
    <w:p w14:paraId="5E703E59" w14:textId="77777777" w:rsidR="00CC7BA3" w:rsidRDefault="00CC7BA3" w:rsidP="000B4941">
      <w:pPr>
        <w:pStyle w:val="Header"/>
        <w:tabs>
          <w:tab w:val="clear" w:pos="4800"/>
          <w:tab w:val="center" w:pos="4950"/>
        </w:tabs>
        <w:ind w:right="-10"/>
        <w:rPr>
          <w:rFonts w:cs="Arial"/>
          <w:b/>
          <w:sz w:val="32"/>
        </w:rPr>
      </w:pPr>
    </w:p>
    <w:p w14:paraId="1D10827C" w14:textId="77777777" w:rsidR="00CC7BA3" w:rsidRDefault="00CC7BA3" w:rsidP="000B4941">
      <w:pPr>
        <w:pStyle w:val="Header"/>
        <w:tabs>
          <w:tab w:val="clear" w:pos="4800"/>
          <w:tab w:val="center" w:pos="4950"/>
        </w:tabs>
        <w:ind w:right="-10"/>
        <w:rPr>
          <w:rFonts w:cs="Arial"/>
          <w:b/>
          <w:sz w:val="32"/>
        </w:rPr>
      </w:pPr>
    </w:p>
    <w:p w14:paraId="6FF5C419" w14:textId="1314B92C" w:rsidR="00FD7B79" w:rsidRPr="00FD7B79" w:rsidRDefault="00FD7B79" w:rsidP="000B4941">
      <w:pPr>
        <w:pStyle w:val="Header"/>
        <w:tabs>
          <w:tab w:val="clear" w:pos="4800"/>
          <w:tab w:val="center" w:pos="4950"/>
        </w:tabs>
        <w:ind w:right="-10"/>
        <w:rPr>
          <w:rFonts w:cs="Arial"/>
          <w:b/>
          <w:sz w:val="32"/>
        </w:rPr>
      </w:pPr>
      <w:r w:rsidRPr="00FD7B79">
        <w:rPr>
          <w:rFonts w:cs="Arial"/>
          <w:b/>
          <w:sz w:val="32"/>
        </w:rPr>
        <w:t>Title</w:t>
      </w:r>
    </w:p>
    <w:p w14:paraId="4270D577" w14:textId="77777777" w:rsidR="00FD7B79" w:rsidRPr="00FD7B79" w:rsidRDefault="00FD7B79" w:rsidP="000B4941">
      <w:pPr>
        <w:pStyle w:val="Header"/>
        <w:tabs>
          <w:tab w:val="clear" w:pos="4800"/>
          <w:tab w:val="center" w:pos="4950"/>
        </w:tabs>
        <w:ind w:right="-10"/>
        <w:rPr>
          <w:rFonts w:cs="Arial"/>
          <w:b/>
          <w:i/>
        </w:rPr>
      </w:pPr>
      <w:r w:rsidRPr="00FD7B79">
        <w:rPr>
          <w:rFonts w:cs="Arial"/>
          <w:b/>
          <w:i/>
        </w:rPr>
        <w:t>Passage</w:t>
      </w:r>
    </w:p>
    <w:p w14:paraId="7DB9FCBC" w14:textId="77777777" w:rsidR="00BC176E" w:rsidRPr="004918E8" w:rsidRDefault="00BC176E" w:rsidP="000B4941">
      <w:pPr>
        <w:pStyle w:val="Heading1"/>
        <w:ind w:right="-10"/>
        <w:rPr>
          <w:rFonts w:cs="Arial"/>
          <w:szCs w:val="22"/>
        </w:rPr>
      </w:pPr>
      <w:r w:rsidRPr="004918E8">
        <w:rPr>
          <w:rFonts w:cs="Arial"/>
          <w:szCs w:val="22"/>
        </w:rPr>
        <w:t>Introduction</w:t>
      </w:r>
    </w:p>
    <w:p w14:paraId="6321B593" w14:textId="77777777" w:rsidR="00BC176E" w:rsidRPr="004918E8" w:rsidRDefault="00BC176E" w:rsidP="000B4941">
      <w:pPr>
        <w:rPr>
          <w:rFonts w:cs="Arial"/>
          <w:szCs w:val="22"/>
        </w:rPr>
      </w:pPr>
    </w:p>
    <w:p w14:paraId="1F3FBD38" w14:textId="77777777" w:rsidR="00BC176E" w:rsidRPr="004918E8" w:rsidRDefault="00BC176E" w:rsidP="000B4941">
      <w:pPr>
        <w:rPr>
          <w:rFonts w:cs="Arial"/>
          <w:szCs w:val="22"/>
        </w:rPr>
      </w:pPr>
    </w:p>
    <w:p w14:paraId="6B4AC7A3" w14:textId="77777777" w:rsidR="00BC176E" w:rsidRPr="004918E8" w:rsidRDefault="00BC176E" w:rsidP="000B4941">
      <w:pPr>
        <w:rPr>
          <w:rFonts w:cs="Arial"/>
          <w:szCs w:val="22"/>
        </w:rPr>
      </w:pPr>
    </w:p>
    <w:p w14:paraId="2ED99E32" w14:textId="77777777" w:rsidR="00BC176E" w:rsidRPr="004918E8" w:rsidRDefault="00BC176E" w:rsidP="000B4941">
      <w:pPr>
        <w:rPr>
          <w:rFonts w:cs="Arial"/>
          <w:szCs w:val="22"/>
        </w:rPr>
      </w:pPr>
    </w:p>
    <w:p w14:paraId="6D969FE1" w14:textId="77777777" w:rsidR="00BC176E" w:rsidRPr="004918E8" w:rsidRDefault="00BC176E" w:rsidP="000B4941">
      <w:pPr>
        <w:rPr>
          <w:rFonts w:cs="Arial"/>
          <w:szCs w:val="22"/>
        </w:rPr>
      </w:pPr>
    </w:p>
    <w:p w14:paraId="46807206" w14:textId="77777777" w:rsidR="00BC176E" w:rsidRPr="004918E8" w:rsidRDefault="00BC176E" w:rsidP="000B4941">
      <w:pPr>
        <w:rPr>
          <w:rFonts w:cs="Arial"/>
          <w:szCs w:val="22"/>
        </w:rPr>
      </w:pPr>
    </w:p>
    <w:p w14:paraId="48A3309D" w14:textId="77777777" w:rsidR="00BC176E" w:rsidRPr="004918E8" w:rsidRDefault="00BC176E" w:rsidP="000B4941">
      <w:pPr>
        <w:rPr>
          <w:rFonts w:cs="Arial"/>
          <w:szCs w:val="22"/>
        </w:rPr>
      </w:pPr>
    </w:p>
    <w:p w14:paraId="378CC81C" w14:textId="77777777" w:rsidR="00BC176E" w:rsidRPr="004918E8" w:rsidRDefault="00BC176E" w:rsidP="000B4941">
      <w:pPr>
        <w:rPr>
          <w:rFonts w:cs="Arial"/>
          <w:szCs w:val="22"/>
        </w:rPr>
      </w:pPr>
    </w:p>
    <w:p w14:paraId="2EE5A22E" w14:textId="77777777" w:rsidR="00BC176E" w:rsidRPr="004918E8" w:rsidRDefault="00BC176E" w:rsidP="000B4941">
      <w:pPr>
        <w:rPr>
          <w:rFonts w:cs="Arial"/>
          <w:szCs w:val="22"/>
        </w:rPr>
      </w:pPr>
    </w:p>
    <w:p w14:paraId="3A8B878B" w14:textId="77777777" w:rsidR="00871F19" w:rsidRPr="004918E8" w:rsidRDefault="00871F19" w:rsidP="000B4941">
      <w:pPr>
        <w:ind w:firstLine="432"/>
        <w:rPr>
          <w:rFonts w:cs="Arial"/>
          <w:szCs w:val="22"/>
        </w:rPr>
      </w:pPr>
      <w:r w:rsidRPr="004918E8">
        <w:rPr>
          <w:rFonts w:cs="Arial"/>
          <w:szCs w:val="22"/>
        </w:rPr>
        <w:t>Subject with a blank for the key word</w:t>
      </w:r>
      <w:r w:rsidR="00BC176E" w:rsidRPr="004918E8">
        <w:rPr>
          <w:rFonts w:cs="Arial"/>
          <w:szCs w:val="22"/>
        </w:rPr>
        <w:t xml:space="preserve"> _______________</w:t>
      </w:r>
      <w:r w:rsidR="00BC176E" w:rsidRPr="004918E8">
        <w:rPr>
          <w:rFonts w:cs="Arial"/>
          <w:vanish/>
          <w:szCs w:val="22"/>
        </w:rPr>
        <w:t xml:space="preserve"> </w:t>
      </w:r>
      <w:r w:rsidRPr="004918E8">
        <w:rPr>
          <w:rFonts w:cs="Arial"/>
          <w:vanish/>
          <w:szCs w:val="22"/>
        </w:rPr>
        <w:t>blank answer in hidden text</w:t>
      </w:r>
      <w:r w:rsidR="00BC176E" w:rsidRPr="004918E8">
        <w:rPr>
          <w:rFonts w:cs="Arial"/>
          <w:szCs w:val="22"/>
        </w:rPr>
        <w:t xml:space="preserve"> </w:t>
      </w:r>
    </w:p>
    <w:p w14:paraId="15DBA841" w14:textId="77777777" w:rsidR="00BC176E" w:rsidRPr="004918E8" w:rsidRDefault="00BC176E" w:rsidP="000B4941">
      <w:pPr>
        <w:ind w:firstLine="432"/>
        <w:rPr>
          <w:rFonts w:cs="Arial"/>
          <w:szCs w:val="22"/>
        </w:rPr>
      </w:pPr>
    </w:p>
    <w:p w14:paraId="26D28767" w14:textId="77777777" w:rsidR="00BC176E" w:rsidRPr="004918E8" w:rsidRDefault="00BC176E" w:rsidP="000B4941">
      <w:pPr>
        <w:ind w:firstLine="432"/>
        <w:rPr>
          <w:rFonts w:cs="Arial"/>
          <w:szCs w:val="22"/>
        </w:rPr>
      </w:pPr>
    </w:p>
    <w:p w14:paraId="75A14053" w14:textId="77777777" w:rsidR="00BC176E" w:rsidRPr="004918E8" w:rsidRDefault="00BC176E" w:rsidP="000B4941">
      <w:pPr>
        <w:ind w:firstLine="432"/>
        <w:rPr>
          <w:rFonts w:cs="Arial"/>
          <w:szCs w:val="22"/>
        </w:rPr>
      </w:pPr>
    </w:p>
    <w:p w14:paraId="462D9C0D" w14:textId="77777777" w:rsidR="00BC176E" w:rsidRPr="004918E8" w:rsidRDefault="00BC176E" w:rsidP="000B4941">
      <w:pPr>
        <w:ind w:firstLine="432"/>
        <w:rPr>
          <w:rFonts w:cs="Arial"/>
          <w:szCs w:val="22"/>
        </w:rPr>
      </w:pPr>
    </w:p>
    <w:p w14:paraId="5EC867C7" w14:textId="77777777" w:rsidR="00BC176E" w:rsidRPr="004918E8" w:rsidRDefault="00BC176E" w:rsidP="000B4941">
      <w:pPr>
        <w:ind w:firstLine="432"/>
        <w:rPr>
          <w:rFonts w:cs="Arial"/>
          <w:szCs w:val="22"/>
        </w:rPr>
      </w:pPr>
    </w:p>
    <w:p w14:paraId="49421AF4" w14:textId="77777777" w:rsidR="00BC176E" w:rsidRPr="004918E8" w:rsidRDefault="00BC176E" w:rsidP="000B4941">
      <w:pPr>
        <w:pStyle w:val="Heading1"/>
        <w:ind w:right="-10"/>
        <w:rPr>
          <w:rFonts w:cs="Arial"/>
          <w:szCs w:val="22"/>
        </w:rPr>
      </w:pPr>
      <w:r w:rsidRPr="004918E8">
        <w:rPr>
          <w:rFonts w:cs="Arial"/>
          <w:szCs w:val="22"/>
        </w:rPr>
        <w:t>I.</w:t>
      </w:r>
      <w:r w:rsidRPr="004918E8">
        <w:rPr>
          <w:rFonts w:cs="Arial"/>
          <w:szCs w:val="22"/>
        </w:rPr>
        <w:tab/>
      </w:r>
      <w:r w:rsidR="006D2243" w:rsidRPr="004918E8">
        <w:rPr>
          <w:rFonts w:cs="Arial"/>
          <w:szCs w:val="22"/>
        </w:rPr>
        <w:t>MP has a blank for the key word</w:t>
      </w:r>
      <w:r w:rsidRPr="004918E8">
        <w:rPr>
          <w:rFonts w:cs="Arial"/>
          <w:szCs w:val="22"/>
        </w:rPr>
        <w:t xml:space="preserve"> ________________ </w:t>
      </w:r>
      <w:r w:rsidR="006D2243" w:rsidRPr="004918E8">
        <w:rPr>
          <w:rFonts w:cs="Arial"/>
          <w:vanish/>
          <w:szCs w:val="22"/>
        </w:rPr>
        <w:t>answer</w:t>
      </w:r>
      <w:r w:rsidRPr="004918E8">
        <w:rPr>
          <w:rFonts w:cs="Arial"/>
          <w:szCs w:val="22"/>
        </w:rPr>
        <w:t xml:space="preserve"> </w:t>
      </w:r>
      <w:r w:rsidR="006D2243" w:rsidRPr="004918E8">
        <w:rPr>
          <w:rFonts w:cs="Arial"/>
          <w:szCs w:val="22"/>
        </w:rPr>
        <w:t>(verses</w:t>
      </w:r>
      <w:r w:rsidRPr="004918E8">
        <w:rPr>
          <w:rFonts w:cs="Arial"/>
          <w:szCs w:val="22"/>
        </w:rPr>
        <w:t>).</w:t>
      </w:r>
    </w:p>
    <w:p w14:paraId="0810DE6E" w14:textId="77777777" w:rsidR="00BC176E" w:rsidRPr="004918E8" w:rsidRDefault="00CD190E"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r w:rsidR="00BC176E" w:rsidRPr="004918E8">
        <w:rPr>
          <w:rFonts w:cs="Arial"/>
          <w:szCs w:val="22"/>
        </w:rPr>
        <w:t>).</w:t>
      </w:r>
    </w:p>
    <w:p w14:paraId="0A31E8FF" w14:textId="77777777" w:rsidR="00BC176E" w:rsidRPr="004918E8" w:rsidRDefault="00BC176E" w:rsidP="000B4941">
      <w:pPr>
        <w:rPr>
          <w:rFonts w:cs="Arial"/>
          <w:szCs w:val="22"/>
        </w:rPr>
      </w:pPr>
    </w:p>
    <w:p w14:paraId="37C4399B" w14:textId="77777777" w:rsidR="00BC176E" w:rsidRPr="004918E8" w:rsidRDefault="00BC176E" w:rsidP="000B4941">
      <w:pPr>
        <w:rPr>
          <w:rFonts w:cs="Arial"/>
          <w:szCs w:val="22"/>
        </w:rPr>
      </w:pPr>
    </w:p>
    <w:p w14:paraId="7DE2C745" w14:textId="77777777" w:rsidR="00BC176E" w:rsidRPr="004918E8" w:rsidRDefault="00BC176E" w:rsidP="000B4941">
      <w:pPr>
        <w:rPr>
          <w:rFonts w:cs="Arial"/>
          <w:szCs w:val="22"/>
        </w:rPr>
      </w:pPr>
    </w:p>
    <w:p w14:paraId="0003ABB7" w14:textId="77777777" w:rsidR="00BC176E" w:rsidRPr="004918E8" w:rsidRDefault="00BC176E" w:rsidP="000B4941">
      <w:pPr>
        <w:rPr>
          <w:rFonts w:cs="Arial"/>
          <w:szCs w:val="22"/>
        </w:rPr>
      </w:pPr>
    </w:p>
    <w:p w14:paraId="27DF3285" w14:textId="77777777" w:rsidR="00BC176E" w:rsidRPr="004918E8" w:rsidRDefault="00BC176E" w:rsidP="000B4941">
      <w:pPr>
        <w:rPr>
          <w:rFonts w:cs="Arial"/>
          <w:szCs w:val="22"/>
        </w:rPr>
      </w:pPr>
    </w:p>
    <w:p w14:paraId="38A1E425" w14:textId="77777777" w:rsidR="00BC176E" w:rsidRPr="004918E8" w:rsidRDefault="00BC176E" w:rsidP="000B4941">
      <w:pPr>
        <w:rPr>
          <w:rFonts w:cs="Arial"/>
          <w:szCs w:val="22"/>
        </w:rPr>
      </w:pPr>
    </w:p>
    <w:p w14:paraId="35BA4036"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453E34D4" w14:textId="77777777" w:rsidR="00BC176E" w:rsidRPr="004918E8" w:rsidRDefault="00BC176E" w:rsidP="000B4941">
      <w:pPr>
        <w:rPr>
          <w:rFonts w:cs="Arial"/>
          <w:szCs w:val="22"/>
        </w:rPr>
      </w:pPr>
    </w:p>
    <w:p w14:paraId="7E7D815A" w14:textId="77777777" w:rsidR="004C1A4F" w:rsidRPr="004918E8" w:rsidRDefault="004C1A4F" w:rsidP="000B4941">
      <w:pPr>
        <w:rPr>
          <w:rFonts w:cs="Arial"/>
          <w:szCs w:val="22"/>
        </w:rPr>
      </w:pPr>
    </w:p>
    <w:p w14:paraId="2FD85FD1" w14:textId="77777777" w:rsidR="004C1A4F" w:rsidRPr="004918E8" w:rsidRDefault="004C1A4F" w:rsidP="000B4941">
      <w:pPr>
        <w:rPr>
          <w:rFonts w:cs="Arial"/>
          <w:szCs w:val="22"/>
        </w:rPr>
      </w:pPr>
    </w:p>
    <w:p w14:paraId="1AE0B42A" w14:textId="77777777" w:rsidR="004C1A4F" w:rsidRPr="004918E8" w:rsidRDefault="004C1A4F" w:rsidP="000B4941">
      <w:pPr>
        <w:rPr>
          <w:rFonts w:cs="Arial"/>
          <w:szCs w:val="22"/>
        </w:rPr>
      </w:pPr>
    </w:p>
    <w:p w14:paraId="396C5D90" w14:textId="77777777" w:rsidR="004C1A4F" w:rsidRPr="004918E8" w:rsidRDefault="004C1A4F" w:rsidP="000B4941">
      <w:pPr>
        <w:rPr>
          <w:rFonts w:cs="Arial"/>
          <w:szCs w:val="22"/>
        </w:rPr>
      </w:pPr>
    </w:p>
    <w:p w14:paraId="0D4E40E5" w14:textId="77777777" w:rsidR="004C1A4F" w:rsidRPr="004918E8" w:rsidRDefault="004C1A4F" w:rsidP="000B4941">
      <w:pPr>
        <w:rPr>
          <w:rFonts w:cs="Arial"/>
          <w:szCs w:val="22"/>
        </w:rPr>
      </w:pPr>
    </w:p>
    <w:p w14:paraId="0E1C5408" w14:textId="77777777" w:rsidR="004C1A4F" w:rsidRPr="004918E8" w:rsidRDefault="004C1A4F" w:rsidP="000B4941">
      <w:pPr>
        <w:rPr>
          <w:rFonts w:cs="Arial"/>
          <w:szCs w:val="22"/>
        </w:rPr>
      </w:pPr>
    </w:p>
    <w:p w14:paraId="6FD06B47" w14:textId="77777777" w:rsidR="004C1A4F" w:rsidRPr="004918E8" w:rsidRDefault="004C1A4F" w:rsidP="000B4941">
      <w:pPr>
        <w:rPr>
          <w:rFonts w:cs="Arial"/>
          <w:szCs w:val="22"/>
        </w:rPr>
      </w:pPr>
    </w:p>
    <w:p w14:paraId="29B081B9"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736D64A7" w14:textId="77777777" w:rsidR="004C1A4F" w:rsidRPr="004918E8" w:rsidRDefault="004C1A4F" w:rsidP="000B4941">
      <w:pPr>
        <w:rPr>
          <w:rFonts w:cs="Arial"/>
          <w:szCs w:val="22"/>
        </w:rPr>
      </w:pPr>
    </w:p>
    <w:p w14:paraId="46BB61B0" w14:textId="77777777" w:rsidR="00BC176E" w:rsidRPr="004918E8" w:rsidRDefault="00BC176E" w:rsidP="000B4941">
      <w:pPr>
        <w:rPr>
          <w:rFonts w:cs="Arial"/>
          <w:szCs w:val="22"/>
        </w:rPr>
      </w:pPr>
    </w:p>
    <w:p w14:paraId="1D9F8311" w14:textId="77777777" w:rsidR="004C1A4F" w:rsidRPr="004918E8" w:rsidRDefault="00BC176E" w:rsidP="000B4941">
      <w:pPr>
        <w:pStyle w:val="Heading1"/>
        <w:ind w:right="-10"/>
        <w:rPr>
          <w:rFonts w:cs="Arial"/>
          <w:szCs w:val="22"/>
        </w:rPr>
      </w:pPr>
      <w:r w:rsidRPr="004918E8">
        <w:rPr>
          <w:rFonts w:cs="Arial"/>
          <w:szCs w:val="22"/>
        </w:rPr>
        <w:br w:type="page"/>
      </w:r>
      <w:r w:rsidR="004C1A4F" w:rsidRPr="004918E8">
        <w:rPr>
          <w:rFonts w:cs="Arial"/>
          <w:szCs w:val="22"/>
        </w:rPr>
        <w:lastRenderedPageBreak/>
        <w:t>II.</w:t>
      </w:r>
      <w:r w:rsidR="004C1A4F" w:rsidRPr="004918E8">
        <w:rPr>
          <w:rFonts w:cs="Arial"/>
          <w:szCs w:val="22"/>
        </w:rPr>
        <w:tab/>
        <w:t xml:space="preserve">MP has a blank for the key word ________________ </w:t>
      </w:r>
      <w:r w:rsidR="004C1A4F" w:rsidRPr="004918E8">
        <w:rPr>
          <w:rFonts w:cs="Arial"/>
          <w:vanish/>
          <w:szCs w:val="22"/>
        </w:rPr>
        <w:t>answer</w:t>
      </w:r>
      <w:r w:rsidR="004C1A4F" w:rsidRPr="004918E8">
        <w:rPr>
          <w:rFonts w:cs="Arial"/>
          <w:szCs w:val="22"/>
        </w:rPr>
        <w:t xml:space="preserve"> (verses).</w:t>
      </w:r>
    </w:p>
    <w:p w14:paraId="0B73ECC2"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 xml:space="preserve">answer </w:t>
      </w:r>
      <w:r w:rsidRPr="004918E8">
        <w:rPr>
          <w:rFonts w:cs="Arial"/>
          <w:szCs w:val="22"/>
        </w:rPr>
        <w:t>(verses).</w:t>
      </w:r>
    </w:p>
    <w:p w14:paraId="794E902F"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55FE66BD"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1BB850AE" w14:textId="77777777" w:rsidR="00BC176E" w:rsidRPr="004918E8" w:rsidRDefault="00BC176E" w:rsidP="000B4941">
      <w:pPr>
        <w:ind w:left="1134" w:right="3440" w:hanging="283"/>
        <w:rPr>
          <w:rFonts w:cs="Arial"/>
          <w:szCs w:val="22"/>
        </w:rPr>
      </w:pPr>
    </w:p>
    <w:p w14:paraId="08FBEBE5" w14:textId="77777777" w:rsidR="00BC176E" w:rsidRPr="004918E8" w:rsidRDefault="00BC176E" w:rsidP="000B4941">
      <w:pPr>
        <w:pStyle w:val="Heading1"/>
        <w:ind w:right="-10"/>
        <w:rPr>
          <w:rFonts w:cs="Arial"/>
          <w:szCs w:val="22"/>
        </w:rPr>
      </w:pPr>
      <w:r w:rsidRPr="004918E8">
        <w:rPr>
          <w:rFonts w:cs="Arial"/>
          <w:szCs w:val="22"/>
        </w:rPr>
        <w:t>Conclusion</w:t>
      </w:r>
    </w:p>
    <w:p w14:paraId="43956B03" w14:textId="77777777" w:rsidR="00061558" w:rsidRPr="004918E8" w:rsidRDefault="00061558" w:rsidP="000B4941">
      <w:pPr>
        <w:pStyle w:val="Heading3"/>
        <w:ind w:right="-10"/>
        <w:rPr>
          <w:rFonts w:cs="Arial"/>
          <w:szCs w:val="22"/>
        </w:rPr>
      </w:pPr>
      <w:r w:rsidRPr="004918E8">
        <w:rPr>
          <w:rFonts w:cs="Arial"/>
          <w:szCs w:val="22"/>
        </w:rPr>
        <w:t xml:space="preserve">Main Idea has a blank for the key word ________________ </w:t>
      </w:r>
      <w:r w:rsidRPr="004918E8">
        <w:rPr>
          <w:rFonts w:cs="Arial"/>
          <w:vanish/>
          <w:szCs w:val="22"/>
        </w:rPr>
        <w:t xml:space="preserve">answer </w:t>
      </w:r>
      <w:r w:rsidRPr="004918E8">
        <w:rPr>
          <w:rFonts w:cs="Arial"/>
          <w:szCs w:val="22"/>
        </w:rPr>
        <w:t>(verses).</w:t>
      </w:r>
    </w:p>
    <w:p w14:paraId="56371C1E" w14:textId="77777777" w:rsidR="00061558" w:rsidRPr="004918E8" w:rsidRDefault="00061558" w:rsidP="000B4941">
      <w:pPr>
        <w:rPr>
          <w:rFonts w:cs="Arial"/>
          <w:szCs w:val="22"/>
        </w:rPr>
      </w:pPr>
    </w:p>
    <w:p w14:paraId="1B3E966C" w14:textId="77777777" w:rsidR="00061558" w:rsidRPr="004918E8" w:rsidRDefault="00061558" w:rsidP="000B4941">
      <w:pPr>
        <w:pStyle w:val="Heading3"/>
        <w:ind w:right="-10"/>
        <w:rPr>
          <w:rFonts w:cs="Arial"/>
          <w:szCs w:val="22"/>
        </w:rPr>
      </w:pPr>
      <w:r w:rsidRPr="004918E8">
        <w:rPr>
          <w:rFonts w:cs="Arial"/>
          <w:szCs w:val="22"/>
        </w:rPr>
        <w:t>Application question</w:t>
      </w:r>
    </w:p>
    <w:p w14:paraId="4B1D79D0" w14:textId="77777777" w:rsidR="00BC176E" w:rsidRPr="004918E8" w:rsidRDefault="00BC176E" w:rsidP="000B4941">
      <w:pPr>
        <w:rPr>
          <w:rFonts w:cs="Arial"/>
          <w:szCs w:val="22"/>
        </w:rPr>
      </w:pPr>
    </w:p>
    <w:p w14:paraId="44D6EC77" w14:textId="77777777" w:rsidR="00BC176E" w:rsidRPr="004918E8" w:rsidRDefault="00BC176E" w:rsidP="000B4941">
      <w:pPr>
        <w:ind w:right="-10"/>
        <w:rPr>
          <w:rFonts w:cs="Arial"/>
          <w:szCs w:val="22"/>
        </w:rPr>
      </w:pPr>
    </w:p>
    <w:p w14:paraId="043A6B26"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502D4315" w14:textId="77777777" w:rsidR="00BC176E" w:rsidRPr="004918E8" w:rsidRDefault="00BC176E" w:rsidP="000B4941">
      <w:pPr>
        <w:ind w:right="-10"/>
        <w:rPr>
          <w:rFonts w:cs="Arial"/>
          <w:szCs w:val="22"/>
        </w:rPr>
      </w:pPr>
    </w:p>
    <w:p w14:paraId="737351E5" w14:textId="77777777" w:rsidR="00BC176E" w:rsidRPr="004918E8" w:rsidRDefault="00BC176E" w:rsidP="000B4941">
      <w:pPr>
        <w:numPr>
          <w:ilvl w:val="0"/>
          <w:numId w:val="5"/>
        </w:numPr>
        <w:ind w:right="-10"/>
        <w:rPr>
          <w:rFonts w:cs="Arial"/>
          <w:szCs w:val="22"/>
        </w:rPr>
      </w:pPr>
      <w:r w:rsidRPr="004918E8">
        <w:rPr>
          <w:rFonts w:cs="Arial"/>
          <w:szCs w:val="22"/>
        </w:rPr>
        <w:t>Read the passage aloud.  Contrast:</w:t>
      </w:r>
    </w:p>
    <w:p w14:paraId="2A19B328"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542"/>
      </w:tblGrid>
      <w:tr w:rsidR="00BC176E" w:rsidRPr="004918E8" w14:paraId="6E3B470C" w14:textId="77777777" w:rsidTr="00A304E0">
        <w:tc>
          <w:tcPr>
            <w:tcW w:w="4111" w:type="dxa"/>
            <w:shd w:val="solid" w:color="auto" w:fill="000000"/>
          </w:tcPr>
          <w:p w14:paraId="36FACDD7" w14:textId="77777777" w:rsidR="00BC176E" w:rsidRPr="004918E8" w:rsidRDefault="00BC176E" w:rsidP="00A304E0">
            <w:pPr>
              <w:rPr>
                <w:rFonts w:cs="Arial"/>
                <w:b/>
                <w:color w:val="FFFFFF"/>
                <w:szCs w:val="22"/>
              </w:rPr>
            </w:pPr>
            <w:r w:rsidRPr="004918E8">
              <w:rPr>
                <w:rFonts w:cs="Arial"/>
                <w:b/>
                <w:color w:val="FFFFFF"/>
                <w:szCs w:val="22"/>
              </w:rPr>
              <w:t>Issue</w:t>
            </w:r>
          </w:p>
        </w:tc>
        <w:tc>
          <w:tcPr>
            <w:tcW w:w="4603" w:type="dxa"/>
            <w:shd w:val="solid" w:color="auto" w:fill="000000"/>
          </w:tcPr>
          <w:p w14:paraId="4EB76F72" w14:textId="77777777" w:rsidR="00BC176E" w:rsidRPr="004918E8" w:rsidRDefault="00BC176E" w:rsidP="00A304E0">
            <w:pPr>
              <w:rPr>
                <w:rFonts w:cs="Arial"/>
                <w:b/>
                <w:color w:val="FFFFFF"/>
                <w:szCs w:val="22"/>
              </w:rPr>
            </w:pPr>
            <w:r w:rsidRPr="004918E8">
              <w:rPr>
                <w:rFonts w:cs="Arial"/>
                <w:b/>
                <w:color w:val="FFFFFF"/>
                <w:szCs w:val="22"/>
              </w:rPr>
              <w:t>Contrast</w:t>
            </w:r>
          </w:p>
        </w:tc>
      </w:tr>
      <w:tr w:rsidR="00BC176E" w:rsidRPr="004918E8" w14:paraId="43C51BAA" w14:textId="77777777" w:rsidTr="00A304E0">
        <w:trPr>
          <w:hidden/>
        </w:trPr>
        <w:tc>
          <w:tcPr>
            <w:tcW w:w="4111" w:type="dxa"/>
            <w:shd w:val="clear" w:color="auto" w:fill="auto"/>
          </w:tcPr>
          <w:p w14:paraId="73218101"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75F080F"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2F4597F" w14:textId="77777777" w:rsidTr="00A304E0">
        <w:trPr>
          <w:hidden/>
        </w:trPr>
        <w:tc>
          <w:tcPr>
            <w:tcW w:w="4111" w:type="dxa"/>
            <w:shd w:val="clear" w:color="auto" w:fill="auto"/>
          </w:tcPr>
          <w:p w14:paraId="7BC31807"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67DCB7E"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E62CF0B" w14:textId="77777777" w:rsidTr="00A304E0">
        <w:trPr>
          <w:hidden/>
        </w:trPr>
        <w:tc>
          <w:tcPr>
            <w:tcW w:w="4111" w:type="dxa"/>
            <w:shd w:val="clear" w:color="auto" w:fill="auto"/>
          </w:tcPr>
          <w:p w14:paraId="131A23DF"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CDEE77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39CA13D" w14:textId="77777777" w:rsidTr="00A304E0">
        <w:trPr>
          <w:hidden/>
        </w:trPr>
        <w:tc>
          <w:tcPr>
            <w:tcW w:w="4111" w:type="dxa"/>
            <w:shd w:val="clear" w:color="auto" w:fill="auto"/>
          </w:tcPr>
          <w:p w14:paraId="6FADBAED"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6E8FF72"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3F6F151" w14:textId="77777777" w:rsidTr="00A304E0">
        <w:trPr>
          <w:hidden/>
        </w:trPr>
        <w:tc>
          <w:tcPr>
            <w:tcW w:w="4111" w:type="dxa"/>
            <w:shd w:val="clear" w:color="auto" w:fill="auto"/>
          </w:tcPr>
          <w:p w14:paraId="0AE27F80"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E41F8EA"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5538264" w14:textId="77777777" w:rsidTr="00A304E0">
        <w:trPr>
          <w:hidden/>
        </w:trPr>
        <w:tc>
          <w:tcPr>
            <w:tcW w:w="4111" w:type="dxa"/>
            <w:shd w:val="clear" w:color="auto" w:fill="auto"/>
          </w:tcPr>
          <w:p w14:paraId="23946EC5"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06A33D7"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707FB4B" w14:textId="77777777" w:rsidTr="00A304E0">
        <w:trPr>
          <w:hidden/>
        </w:trPr>
        <w:tc>
          <w:tcPr>
            <w:tcW w:w="4111" w:type="dxa"/>
            <w:shd w:val="clear" w:color="auto" w:fill="auto"/>
          </w:tcPr>
          <w:p w14:paraId="7FBE1482"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3A25CBCB"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0395A964" w14:textId="77777777" w:rsidTr="00A304E0">
        <w:trPr>
          <w:hidden/>
        </w:trPr>
        <w:tc>
          <w:tcPr>
            <w:tcW w:w="4111" w:type="dxa"/>
            <w:shd w:val="clear" w:color="auto" w:fill="auto"/>
          </w:tcPr>
          <w:p w14:paraId="68405033"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6519A35"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7B3647BD" w14:textId="77777777" w:rsidTr="00A304E0">
        <w:trPr>
          <w:hidden/>
        </w:trPr>
        <w:tc>
          <w:tcPr>
            <w:tcW w:w="4111" w:type="dxa"/>
            <w:shd w:val="clear" w:color="auto" w:fill="auto"/>
          </w:tcPr>
          <w:p w14:paraId="1F901568"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591F378" w14:textId="77777777" w:rsidR="00BC176E" w:rsidRPr="004918E8" w:rsidRDefault="00BC176E" w:rsidP="00A304E0">
            <w:pPr>
              <w:ind w:right="-10"/>
              <w:rPr>
                <w:rFonts w:cs="Arial"/>
                <w:vanish/>
                <w:szCs w:val="22"/>
              </w:rPr>
            </w:pPr>
            <w:r w:rsidRPr="004918E8">
              <w:rPr>
                <w:rFonts w:cs="Arial"/>
                <w:vanish/>
                <w:szCs w:val="22"/>
              </w:rPr>
              <w:t>Text</w:t>
            </w:r>
          </w:p>
        </w:tc>
      </w:tr>
    </w:tbl>
    <w:p w14:paraId="6C6B1551" w14:textId="77777777" w:rsidR="00BC176E" w:rsidRPr="004918E8" w:rsidRDefault="00BC176E" w:rsidP="00BC176E">
      <w:pPr>
        <w:ind w:left="1134" w:right="-10"/>
        <w:rPr>
          <w:rFonts w:cs="Arial"/>
          <w:szCs w:val="22"/>
        </w:rPr>
      </w:pPr>
    </w:p>
    <w:p w14:paraId="631DC7C6" w14:textId="77777777" w:rsidR="00BC176E" w:rsidRPr="004918E8" w:rsidRDefault="00BC176E" w:rsidP="00BC176E">
      <w:pPr>
        <w:ind w:left="1134" w:right="-10"/>
        <w:rPr>
          <w:rFonts w:cs="Arial"/>
          <w:szCs w:val="22"/>
        </w:rPr>
      </w:pPr>
    </w:p>
    <w:p w14:paraId="0885E0CF" w14:textId="77777777" w:rsidR="00BC176E" w:rsidRPr="004918E8" w:rsidRDefault="00BC176E" w:rsidP="00BC176E">
      <w:pPr>
        <w:ind w:left="1134" w:right="-10"/>
        <w:rPr>
          <w:rFonts w:cs="Arial"/>
          <w:szCs w:val="22"/>
        </w:rPr>
      </w:pPr>
    </w:p>
    <w:p w14:paraId="130E0B91" w14:textId="77777777" w:rsidR="00BC176E" w:rsidRPr="004918E8" w:rsidRDefault="00BC176E" w:rsidP="00BC176E">
      <w:pPr>
        <w:ind w:left="1134" w:right="-10"/>
        <w:rPr>
          <w:rFonts w:cs="Arial"/>
          <w:szCs w:val="22"/>
        </w:rPr>
      </w:pPr>
    </w:p>
    <w:p w14:paraId="1CDE6D27" w14:textId="77777777" w:rsidR="00BC176E" w:rsidRPr="004918E8" w:rsidRDefault="00BC176E" w:rsidP="00BC176E">
      <w:pPr>
        <w:ind w:left="1134" w:right="-10"/>
        <w:rPr>
          <w:rFonts w:cs="Arial"/>
          <w:szCs w:val="22"/>
        </w:rPr>
      </w:pPr>
    </w:p>
    <w:p w14:paraId="1C0E42D8" w14:textId="77777777" w:rsidR="00BC176E" w:rsidRPr="004918E8" w:rsidRDefault="00BC176E" w:rsidP="00BC176E">
      <w:pPr>
        <w:ind w:left="1134" w:right="-10"/>
        <w:rPr>
          <w:rFonts w:cs="Arial"/>
          <w:szCs w:val="22"/>
        </w:rPr>
      </w:pPr>
    </w:p>
    <w:p w14:paraId="6A270B7E" w14:textId="77777777" w:rsidR="00BC176E" w:rsidRPr="004918E8" w:rsidRDefault="00BC176E" w:rsidP="00BC176E">
      <w:pPr>
        <w:ind w:left="1134" w:right="-10"/>
        <w:rPr>
          <w:rFonts w:cs="Arial"/>
          <w:szCs w:val="22"/>
        </w:rPr>
      </w:pPr>
    </w:p>
    <w:p w14:paraId="76F0D55C" w14:textId="77777777" w:rsidR="00BC176E" w:rsidRPr="004918E8" w:rsidRDefault="00BC176E" w:rsidP="00BC176E">
      <w:pPr>
        <w:numPr>
          <w:ilvl w:val="0"/>
          <w:numId w:val="5"/>
        </w:numPr>
        <w:ind w:right="-10"/>
        <w:rPr>
          <w:rFonts w:cs="Arial"/>
          <w:szCs w:val="22"/>
        </w:rPr>
      </w:pPr>
      <w:r w:rsidRPr="004918E8">
        <w:rPr>
          <w:rFonts w:cs="Arial"/>
          <w:szCs w:val="22"/>
        </w:rPr>
        <w:t>Text-based question</w:t>
      </w:r>
    </w:p>
    <w:p w14:paraId="10361C8A" w14:textId="77777777" w:rsidR="00BC176E" w:rsidRPr="004918E8" w:rsidRDefault="00BC176E" w:rsidP="00BC176E">
      <w:pPr>
        <w:ind w:left="1134" w:right="-10"/>
        <w:rPr>
          <w:rFonts w:cs="Arial"/>
          <w:szCs w:val="22"/>
        </w:rPr>
      </w:pPr>
    </w:p>
    <w:p w14:paraId="06F1A630" w14:textId="77777777" w:rsidR="00BC176E" w:rsidRPr="004918E8" w:rsidRDefault="00BC176E" w:rsidP="00BC176E">
      <w:pPr>
        <w:ind w:left="1134" w:right="-10"/>
        <w:rPr>
          <w:rFonts w:cs="Arial"/>
          <w:szCs w:val="22"/>
        </w:rPr>
      </w:pPr>
      <w:r w:rsidRPr="004918E8">
        <w:rPr>
          <w:rFonts w:cs="Arial"/>
          <w:vanish/>
          <w:szCs w:val="22"/>
        </w:rPr>
        <w:t>Text</w:t>
      </w:r>
    </w:p>
    <w:p w14:paraId="7F8140EC" w14:textId="77777777" w:rsidR="00BC176E" w:rsidRPr="004918E8" w:rsidRDefault="00BC176E" w:rsidP="00BC176E">
      <w:pPr>
        <w:ind w:left="1134" w:right="-10"/>
        <w:rPr>
          <w:rFonts w:cs="Arial"/>
          <w:szCs w:val="22"/>
        </w:rPr>
      </w:pPr>
      <w:r w:rsidRPr="004918E8">
        <w:rPr>
          <w:rFonts w:cs="Arial"/>
          <w:vanish/>
          <w:szCs w:val="22"/>
        </w:rPr>
        <w:t>Text</w:t>
      </w:r>
    </w:p>
    <w:p w14:paraId="1CA49480" w14:textId="77777777" w:rsidR="00BC176E" w:rsidRPr="004918E8" w:rsidRDefault="00BC176E" w:rsidP="00BC176E">
      <w:pPr>
        <w:ind w:left="1134" w:right="-10"/>
        <w:rPr>
          <w:rFonts w:cs="Arial"/>
          <w:szCs w:val="22"/>
        </w:rPr>
      </w:pPr>
      <w:r w:rsidRPr="004918E8">
        <w:rPr>
          <w:rFonts w:cs="Arial"/>
          <w:vanish/>
          <w:szCs w:val="22"/>
        </w:rPr>
        <w:t>Text</w:t>
      </w:r>
    </w:p>
    <w:p w14:paraId="70E1A23A" w14:textId="77777777" w:rsidR="00BC176E" w:rsidRPr="004918E8" w:rsidRDefault="00BC176E" w:rsidP="00BC176E">
      <w:pPr>
        <w:ind w:left="1134" w:right="-10"/>
        <w:rPr>
          <w:rFonts w:cs="Arial"/>
          <w:szCs w:val="22"/>
        </w:rPr>
      </w:pPr>
      <w:r w:rsidRPr="004918E8">
        <w:rPr>
          <w:rFonts w:cs="Arial"/>
          <w:vanish/>
          <w:szCs w:val="22"/>
        </w:rPr>
        <w:t>Text</w:t>
      </w:r>
    </w:p>
    <w:p w14:paraId="1B197FF6" w14:textId="77777777" w:rsidR="00BC176E" w:rsidRPr="004918E8" w:rsidRDefault="00BC176E" w:rsidP="00BC176E">
      <w:pPr>
        <w:ind w:left="1134" w:right="-10"/>
        <w:rPr>
          <w:rFonts w:cs="Arial"/>
          <w:szCs w:val="22"/>
        </w:rPr>
      </w:pPr>
    </w:p>
    <w:p w14:paraId="3C4EC1A1" w14:textId="77777777" w:rsidR="00BC176E" w:rsidRPr="004918E8" w:rsidRDefault="00BC176E" w:rsidP="00BC176E">
      <w:pPr>
        <w:numPr>
          <w:ilvl w:val="0"/>
          <w:numId w:val="5"/>
        </w:numPr>
        <w:ind w:right="-10"/>
        <w:rPr>
          <w:rFonts w:cs="Arial"/>
          <w:szCs w:val="22"/>
        </w:rPr>
      </w:pPr>
      <w:r w:rsidRPr="004918E8">
        <w:rPr>
          <w:rFonts w:cs="Arial"/>
          <w:szCs w:val="22"/>
        </w:rPr>
        <w:t>Application to your own Christian experience</w:t>
      </w:r>
    </w:p>
    <w:p w14:paraId="34671F58" w14:textId="77777777" w:rsidR="00BC176E" w:rsidRPr="004918E8" w:rsidRDefault="00BC176E" w:rsidP="00BC176E">
      <w:pPr>
        <w:ind w:left="1134" w:right="-10"/>
        <w:rPr>
          <w:rFonts w:cs="Arial"/>
          <w:szCs w:val="22"/>
        </w:rPr>
      </w:pPr>
    </w:p>
    <w:p w14:paraId="732A5559" w14:textId="77777777" w:rsidR="00BC176E" w:rsidRPr="004918E8" w:rsidRDefault="00BC176E" w:rsidP="00BC176E">
      <w:pPr>
        <w:ind w:left="1134" w:right="-10"/>
        <w:rPr>
          <w:rFonts w:cs="Arial"/>
          <w:szCs w:val="22"/>
        </w:rPr>
      </w:pPr>
      <w:r w:rsidRPr="004918E8">
        <w:rPr>
          <w:rFonts w:cs="Arial"/>
          <w:vanish/>
          <w:szCs w:val="22"/>
        </w:rPr>
        <w:t>Text</w:t>
      </w:r>
    </w:p>
    <w:p w14:paraId="3A192421" w14:textId="77777777" w:rsidR="00BC176E" w:rsidRPr="004918E8" w:rsidRDefault="00BC176E" w:rsidP="00BC176E">
      <w:pPr>
        <w:ind w:left="1134" w:right="-10"/>
        <w:rPr>
          <w:rFonts w:cs="Arial"/>
          <w:szCs w:val="22"/>
        </w:rPr>
      </w:pPr>
      <w:r w:rsidRPr="004918E8">
        <w:rPr>
          <w:rFonts w:cs="Arial"/>
          <w:vanish/>
          <w:szCs w:val="22"/>
        </w:rPr>
        <w:t>Text</w:t>
      </w:r>
    </w:p>
    <w:p w14:paraId="718BD5EF" w14:textId="77777777" w:rsidR="00BC176E" w:rsidRPr="004918E8" w:rsidRDefault="00BC176E" w:rsidP="00BC176E">
      <w:pPr>
        <w:ind w:left="1134" w:right="-10"/>
        <w:rPr>
          <w:rFonts w:cs="Arial"/>
          <w:szCs w:val="22"/>
        </w:rPr>
      </w:pPr>
    </w:p>
    <w:p w14:paraId="1C9B2AC3" w14:textId="77777777" w:rsidR="00BC176E" w:rsidRPr="004918E8" w:rsidRDefault="00BC176E" w:rsidP="00BC176E">
      <w:pPr>
        <w:ind w:left="1134" w:right="-10"/>
        <w:rPr>
          <w:rFonts w:cs="Arial"/>
          <w:szCs w:val="22"/>
        </w:rPr>
      </w:pPr>
    </w:p>
    <w:p w14:paraId="0D44EF85" w14:textId="77777777" w:rsidR="0041084B" w:rsidRPr="008D4A19" w:rsidRDefault="0041084B" w:rsidP="0041084B">
      <w:pPr>
        <w:widowControl w:val="0"/>
        <w:pBdr>
          <w:bottom w:val="single" w:sz="12" w:space="1" w:color="auto"/>
        </w:pBdr>
        <w:ind w:right="-10"/>
        <w:rPr>
          <w:rFonts w:cs="Arial"/>
          <w:szCs w:val="22"/>
        </w:rPr>
      </w:pPr>
    </w:p>
    <w:p w14:paraId="40C6B5B3" w14:textId="77777777" w:rsidR="006B1AE4" w:rsidRPr="00937D63" w:rsidRDefault="006B1AE4" w:rsidP="006B1AE4">
      <w:pPr>
        <w:widowControl w:val="0"/>
        <w:ind w:right="-10"/>
        <w:jc w:val="center"/>
        <w:rPr>
          <w:rFonts w:cs="Arial"/>
          <w:szCs w:val="22"/>
        </w:rPr>
      </w:pPr>
      <w:r w:rsidRPr="00937D63">
        <w:rPr>
          <w:rFonts w:cs="Arial"/>
          <w:sz w:val="18"/>
          <w:szCs w:val="22"/>
        </w:rPr>
        <w:t>Download this sermon PPT and notes for free at BibleStudyDownloads.org/resource/old-testament-preaching/</w:t>
      </w:r>
    </w:p>
    <w:p w14:paraId="22355D76" w14:textId="77777777" w:rsidR="006B1AE4" w:rsidRPr="009126D8" w:rsidRDefault="006B1AE4" w:rsidP="006B1AE4">
      <w:pPr>
        <w:widowControl w:val="0"/>
        <w:ind w:right="-10"/>
        <w:jc w:val="center"/>
        <w:rPr>
          <w:rFonts w:cs="Arial"/>
          <w:sz w:val="18"/>
          <w:szCs w:val="22"/>
        </w:rPr>
      </w:pPr>
      <w:r w:rsidRPr="009126D8">
        <w:rPr>
          <w:rFonts w:cs="Arial"/>
          <w:sz w:val="18"/>
          <w:szCs w:val="22"/>
        </w:rPr>
        <w:t>Listen to this message online at cicfamily.com/sermon-listing/</w:t>
      </w:r>
    </w:p>
    <w:p w14:paraId="07C434EA" w14:textId="77777777" w:rsidR="008B6D00" w:rsidRPr="004918E8" w:rsidRDefault="008B6D00" w:rsidP="007B4C27">
      <w:pPr>
        <w:widowControl w:val="0"/>
        <w:ind w:right="-10"/>
        <w:rPr>
          <w:rFonts w:cs="Arial"/>
          <w:szCs w:val="22"/>
        </w:rPr>
      </w:pPr>
    </w:p>
    <w:sectPr w:rsidR="008B6D00" w:rsidRPr="004918E8" w:rsidSect="001F056C">
      <w:headerReference w:type="default" r:id="rId10"/>
      <w:headerReference w:type="first" r:id="rId11"/>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C530C" w14:textId="77777777" w:rsidR="009E1119" w:rsidRDefault="009E1119">
      <w:r>
        <w:separator/>
      </w:r>
    </w:p>
  </w:endnote>
  <w:endnote w:type="continuationSeparator" w:id="0">
    <w:p w14:paraId="64B9B823" w14:textId="77777777" w:rsidR="009E1119" w:rsidRDefault="009E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Yehudit">
    <w:panose1 w:val="00000400000000000000"/>
    <w:charset w:val="4D"/>
    <w:family w:val="auto"/>
    <w:notTrueType/>
    <w:pitch w:val="variable"/>
    <w:sig w:usb0="800000AF" w:usb1="18002048"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4096F" w14:textId="77777777" w:rsidR="009E1119" w:rsidRDefault="009E1119">
      <w:r>
        <w:separator/>
      </w:r>
    </w:p>
  </w:footnote>
  <w:footnote w:type="continuationSeparator" w:id="0">
    <w:p w14:paraId="5E8838E5" w14:textId="77777777" w:rsidR="009E1119" w:rsidRDefault="009E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38E7" w14:textId="18C7147F" w:rsidR="009512DD" w:rsidRPr="00285C7F" w:rsidRDefault="009512DD" w:rsidP="00651016">
    <w:pPr>
      <w:pStyle w:val="Header"/>
      <w:jc w:val="left"/>
      <w:rPr>
        <w:rFonts w:cs="Arial"/>
        <w:i/>
        <w:szCs w:val="22"/>
        <w:u w:val="single"/>
      </w:rPr>
    </w:pPr>
    <w:r w:rsidRPr="001F056C">
      <w:rPr>
        <w:rFonts w:cs="Arial"/>
        <w:i/>
        <w:u w:val="single"/>
      </w:rPr>
      <w:t>Rick G</w:t>
    </w:r>
    <w:r>
      <w:rPr>
        <w:rFonts w:cs="Arial"/>
        <w:i/>
        <w:u w:val="single"/>
      </w:rPr>
      <w:t>riffith</w:t>
    </w:r>
    <w:r w:rsidR="002E5446">
      <w:rPr>
        <w:rFonts w:cs="Arial"/>
        <w:i/>
        <w:u w:val="single"/>
      </w:rPr>
      <w:t>, PhD</w:t>
    </w:r>
    <w:r w:rsidRPr="001F056C">
      <w:rPr>
        <w:rFonts w:cs="Arial"/>
        <w:i/>
        <w:u w:val="single"/>
      </w:rPr>
      <w:tab/>
    </w:r>
    <w:r w:rsidR="002E5446">
      <w:rPr>
        <w:rFonts w:cs="Arial"/>
        <w:i/>
        <w:u w:val="single"/>
      </w:rPr>
      <w:t>Supermom</w:t>
    </w:r>
    <w:r w:rsidRPr="001F056C">
      <w:rPr>
        <w:rFonts w:cs="Arial"/>
        <w:i/>
        <w:u w:val="single"/>
      </w:rPr>
      <w:t xml:space="preserve"> (</w:t>
    </w:r>
    <w:r w:rsidR="002E5446">
      <w:rPr>
        <w:rFonts w:cs="Arial"/>
        <w:i/>
        <w:u w:val="single"/>
      </w:rPr>
      <w:t>Prov 31:10-31</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B9333E">
      <w:rPr>
        <w:rStyle w:val="PageNumber"/>
        <w:rFonts w:cs="Arial"/>
        <w:i/>
        <w:noProof/>
        <w:szCs w:val="22"/>
      </w:rPr>
      <w:t>2</w:t>
    </w:r>
    <w:r w:rsidRPr="00285C7F">
      <w:rPr>
        <w:rStyle w:val="PageNumber"/>
        <w:rFonts w:cs="Arial"/>
        <w:i/>
        <w:szCs w:val="22"/>
      </w:rPr>
      <w:fldChar w:fldCharType="end"/>
    </w:r>
  </w:p>
  <w:p w14:paraId="3D23DBAC" w14:textId="77777777" w:rsidR="009512DD" w:rsidRPr="00285C7F" w:rsidRDefault="009512DD"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EAAD0" w14:textId="77777777" w:rsidR="009512DD" w:rsidRPr="001F056C" w:rsidRDefault="009512DD">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t>Title (text)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B9333E">
      <w:rPr>
        <w:rStyle w:val="PageNumber"/>
        <w:rFonts w:cs="Arial"/>
        <w:i/>
        <w:noProof/>
        <w:u w:val="single"/>
      </w:rPr>
      <w:t>2</w:t>
    </w:r>
    <w:r w:rsidRPr="001F056C">
      <w:rPr>
        <w:rStyle w:val="PageNumber"/>
        <w:rFonts w:cs="Arial"/>
        <w:i/>
        <w:u w:val="single"/>
      </w:rPr>
      <w:fldChar w:fldCharType="end"/>
    </w:r>
  </w:p>
  <w:p w14:paraId="637BAAA1" w14:textId="77777777" w:rsidR="009512DD" w:rsidRPr="001F056C" w:rsidRDefault="009512DD">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551BB" w14:textId="77777777" w:rsidR="009512DD" w:rsidRDefault="0095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016"/>
    <w:rsid w:val="0000314A"/>
    <w:rsid w:val="000118C1"/>
    <w:rsid w:val="0001226D"/>
    <w:rsid w:val="00014775"/>
    <w:rsid w:val="00030C48"/>
    <w:rsid w:val="000379F2"/>
    <w:rsid w:val="00044E11"/>
    <w:rsid w:val="0004533A"/>
    <w:rsid w:val="00053043"/>
    <w:rsid w:val="00053A38"/>
    <w:rsid w:val="00061558"/>
    <w:rsid w:val="000646EF"/>
    <w:rsid w:val="0007653D"/>
    <w:rsid w:val="00093E5F"/>
    <w:rsid w:val="000A6EAD"/>
    <w:rsid w:val="000A78E2"/>
    <w:rsid w:val="000B2035"/>
    <w:rsid w:val="000B4941"/>
    <w:rsid w:val="000C1BB0"/>
    <w:rsid w:val="000C64A9"/>
    <w:rsid w:val="000C6A24"/>
    <w:rsid w:val="000D698A"/>
    <w:rsid w:val="000E63D3"/>
    <w:rsid w:val="000F0816"/>
    <w:rsid w:val="000F281B"/>
    <w:rsid w:val="0010565C"/>
    <w:rsid w:val="00114880"/>
    <w:rsid w:val="001162CF"/>
    <w:rsid w:val="00126FAA"/>
    <w:rsid w:val="00136F6E"/>
    <w:rsid w:val="0014135B"/>
    <w:rsid w:val="0014350A"/>
    <w:rsid w:val="00154592"/>
    <w:rsid w:val="001600BE"/>
    <w:rsid w:val="001675FB"/>
    <w:rsid w:val="001869DE"/>
    <w:rsid w:val="00194D4B"/>
    <w:rsid w:val="001A3DA2"/>
    <w:rsid w:val="001C2353"/>
    <w:rsid w:val="001C79F6"/>
    <w:rsid w:val="001D0763"/>
    <w:rsid w:val="001D3072"/>
    <w:rsid w:val="001E2706"/>
    <w:rsid w:val="001F056C"/>
    <w:rsid w:val="00200930"/>
    <w:rsid w:val="00210AEE"/>
    <w:rsid w:val="0022131D"/>
    <w:rsid w:val="0022137C"/>
    <w:rsid w:val="002221F4"/>
    <w:rsid w:val="00237C6A"/>
    <w:rsid w:val="0024018D"/>
    <w:rsid w:val="00243269"/>
    <w:rsid w:val="002449B4"/>
    <w:rsid w:val="0026786F"/>
    <w:rsid w:val="00285334"/>
    <w:rsid w:val="002960A4"/>
    <w:rsid w:val="002964AC"/>
    <w:rsid w:val="002B1799"/>
    <w:rsid w:val="002B7D0D"/>
    <w:rsid w:val="002E0031"/>
    <w:rsid w:val="002E178D"/>
    <w:rsid w:val="002E5446"/>
    <w:rsid w:val="002F2462"/>
    <w:rsid w:val="00305816"/>
    <w:rsid w:val="003226AC"/>
    <w:rsid w:val="0032788B"/>
    <w:rsid w:val="003374DF"/>
    <w:rsid w:val="00342CF3"/>
    <w:rsid w:val="0034340F"/>
    <w:rsid w:val="003439DB"/>
    <w:rsid w:val="00352EA3"/>
    <w:rsid w:val="00363DBC"/>
    <w:rsid w:val="00364B46"/>
    <w:rsid w:val="003768BB"/>
    <w:rsid w:val="003977EE"/>
    <w:rsid w:val="003A682F"/>
    <w:rsid w:val="003C00ED"/>
    <w:rsid w:val="003D5F4B"/>
    <w:rsid w:val="003F060E"/>
    <w:rsid w:val="003F771D"/>
    <w:rsid w:val="0041084B"/>
    <w:rsid w:val="00420544"/>
    <w:rsid w:val="004362D3"/>
    <w:rsid w:val="00436324"/>
    <w:rsid w:val="004569E4"/>
    <w:rsid w:val="00463C9D"/>
    <w:rsid w:val="0046535A"/>
    <w:rsid w:val="00475FED"/>
    <w:rsid w:val="0049153A"/>
    <w:rsid w:val="004918E8"/>
    <w:rsid w:val="004A3D0E"/>
    <w:rsid w:val="004A5F88"/>
    <w:rsid w:val="004B2E65"/>
    <w:rsid w:val="004B5B42"/>
    <w:rsid w:val="004C1A4F"/>
    <w:rsid w:val="004C3D02"/>
    <w:rsid w:val="004C5E06"/>
    <w:rsid w:val="004C6CE8"/>
    <w:rsid w:val="004D3841"/>
    <w:rsid w:val="004D7DFE"/>
    <w:rsid w:val="004E4242"/>
    <w:rsid w:val="004E678A"/>
    <w:rsid w:val="00500789"/>
    <w:rsid w:val="00511DF2"/>
    <w:rsid w:val="005143FF"/>
    <w:rsid w:val="005260AB"/>
    <w:rsid w:val="005408DC"/>
    <w:rsid w:val="00544963"/>
    <w:rsid w:val="005533D7"/>
    <w:rsid w:val="00555AD6"/>
    <w:rsid w:val="005610C0"/>
    <w:rsid w:val="005769D1"/>
    <w:rsid w:val="0058196E"/>
    <w:rsid w:val="005852F9"/>
    <w:rsid w:val="0058726E"/>
    <w:rsid w:val="005C4FF3"/>
    <w:rsid w:val="005D28BA"/>
    <w:rsid w:val="005D7B02"/>
    <w:rsid w:val="005E34F3"/>
    <w:rsid w:val="005E6301"/>
    <w:rsid w:val="005F2613"/>
    <w:rsid w:val="005F3EBC"/>
    <w:rsid w:val="005F410C"/>
    <w:rsid w:val="00603C97"/>
    <w:rsid w:val="00604250"/>
    <w:rsid w:val="0061524D"/>
    <w:rsid w:val="006173D0"/>
    <w:rsid w:val="006406AE"/>
    <w:rsid w:val="00651016"/>
    <w:rsid w:val="00676B2E"/>
    <w:rsid w:val="006803E3"/>
    <w:rsid w:val="00680C66"/>
    <w:rsid w:val="006943C9"/>
    <w:rsid w:val="006B1AE4"/>
    <w:rsid w:val="006B36F1"/>
    <w:rsid w:val="006B5380"/>
    <w:rsid w:val="006C3514"/>
    <w:rsid w:val="006C42F1"/>
    <w:rsid w:val="006D15D6"/>
    <w:rsid w:val="006D1872"/>
    <w:rsid w:val="006D2243"/>
    <w:rsid w:val="006D31A6"/>
    <w:rsid w:val="006E0585"/>
    <w:rsid w:val="006E6BE4"/>
    <w:rsid w:val="006F4B12"/>
    <w:rsid w:val="00701A8E"/>
    <w:rsid w:val="007035A7"/>
    <w:rsid w:val="007052CD"/>
    <w:rsid w:val="0071009C"/>
    <w:rsid w:val="00720E89"/>
    <w:rsid w:val="00722B90"/>
    <w:rsid w:val="00734224"/>
    <w:rsid w:val="00737143"/>
    <w:rsid w:val="0073742E"/>
    <w:rsid w:val="00741722"/>
    <w:rsid w:val="00773109"/>
    <w:rsid w:val="007769D5"/>
    <w:rsid w:val="00787054"/>
    <w:rsid w:val="007939A6"/>
    <w:rsid w:val="0079696E"/>
    <w:rsid w:val="00796DD6"/>
    <w:rsid w:val="007A0E3D"/>
    <w:rsid w:val="007A1CE1"/>
    <w:rsid w:val="007B4C27"/>
    <w:rsid w:val="007C4735"/>
    <w:rsid w:val="007C5B6D"/>
    <w:rsid w:val="007C6B76"/>
    <w:rsid w:val="007E03A6"/>
    <w:rsid w:val="007F46FE"/>
    <w:rsid w:val="00805760"/>
    <w:rsid w:val="00813372"/>
    <w:rsid w:val="00815CDF"/>
    <w:rsid w:val="00840284"/>
    <w:rsid w:val="0084175C"/>
    <w:rsid w:val="0084243B"/>
    <w:rsid w:val="008458DC"/>
    <w:rsid w:val="00871F19"/>
    <w:rsid w:val="008749C2"/>
    <w:rsid w:val="00885BE4"/>
    <w:rsid w:val="008904E4"/>
    <w:rsid w:val="00890A51"/>
    <w:rsid w:val="008947C4"/>
    <w:rsid w:val="008A5AFD"/>
    <w:rsid w:val="008A79D8"/>
    <w:rsid w:val="008B0CCD"/>
    <w:rsid w:val="008B1F91"/>
    <w:rsid w:val="008B6D00"/>
    <w:rsid w:val="008C3274"/>
    <w:rsid w:val="008E7C05"/>
    <w:rsid w:val="00904B9D"/>
    <w:rsid w:val="00906A63"/>
    <w:rsid w:val="0092111A"/>
    <w:rsid w:val="009254A9"/>
    <w:rsid w:val="0093392C"/>
    <w:rsid w:val="00934CA3"/>
    <w:rsid w:val="00934E72"/>
    <w:rsid w:val="00941759"/>
    <w:rsid w:val="00947783"/>
    <w:rsid w:val="00951181"/>
    <w:rsid w:val="009512DD"/>
    <w:rsid w:val="0095172A"/>
    <w:rsid w:val="009518C5"/>
    <w:rsid w:val="00954F79"/>
    <w:rsid w:val="00957A41"/>
    <w:rsid w:val="00984258"/>
    <w:rsid w:val="0098795D"/>
    <w:rsid w:val="00993C14"/>
    <w:rsid w:val="009A7157"/>
    <w:rsid w:val="009B2C9C"/>
    <w:rsid w:val="009C555E"/>
    <w:rsid w:val="009D7898"/>
    <w:rsid w:val="009E1119"/>
    <w:rsid w:val="009F3E6E"/>
    <w:rsid w:val="00A06091"/>
    <w:rsid w:val="00A06419"/>
    <w:rsid w:val="00A17CB9"/>
    <w:rsid w:val="00A304E0"/>
    <w:rsid w:val="00A36955"/>
    <w:rsid w:val="00A377CD"/>
    <w:rsid w:val="00A44615"/>
    <w:rsid w:val="00A538C5"/>
    <w:rsid w:val="00A745AA"/>
    <w:rsid w:val="00A8022C"/>
    <w:rsid w:val="00A846B0"/>
    <w:rsid w:val="00AA5743"/>
    <w:rsid w:val="00AA7181"/>
    <w:rsid w:val="00AB678E"/>
    <w:rsid w:val="00AB7FEF"/>
    <w:rsid w:val="00AC3E59"/>
    <w:rsid w:val="00AD1EDE"/>
    <w:rsid w:val="00AD6054"/>
    <w:rsid w:val="00AD784B"/>
    <w:rsid w:val="00AE38F6"/>
    <w:rsid w:val="00AF1E40"/>
    <w:rsid w:val="00AF2F18"/>
    <w:rsid w:val="00AF612B"/>
    <w:rsid w:val="00B0225F"/>
    <w:rsid w:val="00B13517"/>
    <w:rsid w:val="00B16BEB"/>
    <w:rsid w:val="00B21080"/>
    <w:rsid w:val="00B33FAF"/>
    <w:rsid w:val="00B44357"/>
    <w:rsid w:val="00B472AA"/>
    <w:rsid w:val="00B60FFC"/>
    <w:rsid w:val="00B818C1"/>
    <w:rsid w:val="00B850F8"/>
    <w:rsid w:val="00B91E67"/>
    <w:rsid w:val="00B92F13"/>
    <w:rsid w:val="00B9333E"/>
    <w:rsid w:val="00B971C6"/>
    <w:rsid w:val="00BA6F51"/>
    <w:rsid w:val="00BA7D3F"/>
    <w:rsid w:val="00BC176E"/>
    <w:rsid w:val="00BC23B0"/>
    <w:rsid w:val="00BF0805"/>
    <w:rsid w:val="00C001B9"/>
    <w:rsid w:val="00C04EEE"/>
    <w:rsid w:val="00C061CA"/>
    <w:rsid w:val="00C20130"/>
    <w:rsid w:val="00C2109A"/>
    <w:rsid w:val="00C21C70"/>
    <w:rsid w:val="00C41D7C"/>
    <w:rsid w:val="00C44D1B"/>
    <w:rsid w:val="00C474C0"/>
    <w:rsid w:val="00C57A6A"/>
    <w:rsid w:val="00C62AAC"/>
    <w:rsid w:val="00C67142"/>
    <w:rsid w:val="00C73317"/>
    <w:rsid w:val="00C80592"/>
    <w:rsid w:val="00C80E09"/>
    <w:rsid w:val="00C9449E"/>
    <w:rsid w:val="00CA49A2"/>
    <w:rsid w:val="00CC7BA3"/>
    <w:rsid w:val="00CD190E"/>
    <w:rsid w:val="00CE4CD5"/>
    <w:rsid w:val="00CE57A1"/>
    <w:rsid w:val="00CE77C4"/>
    <w:rsid w:val="00CF0D92"/>
    <w:rsid w:val="00CF11DB"/>
    <w:rsid w:val="00CF4593"/>
    <w:rsid w:val="00D1017C"/>
    <w:rsid w:val="00D148D0"/>
    <w:rsid w:val="00D17B02"/>
    <w:rsid w:val="00D209CC"/>
    <w:rsid w:val="00D2274B"/>
    <w:rsid w:val="00D26485"/>
    <w:rsid w:val="00D31B23"/>
    <w:rsid w:val="00D33514"/>
    <w:rsid w:val="00D347DB"/>
    <w:rsid w:val="00D422FC"/>
    <w:rsid w:val="00D46EEC"/>
    <w:rsid w:val="00D51680"/>
    <w:rsid w:val="00D51D01"/>
    <w:rsid w:val="00D61839"/>
    <w:rsid w:val="00D64779"/>
    <w:rsid w:val="00D773A6"/>
    <w:rsid w:val="00D81376"/>
    <w:rsid w:val="00D83E9A"/>
    <w:rsid w:val="00D842FE"/>
    <w:rsid w:val="00DA0521"/>
    <w:rsid w:val="00DA6D05"/>
    <w:rsid w:val="00DB12DE"/>
    <w:rsid w:val="00DB5507"/>
    <w:rsid w:val="00DC76D7"/>
    <w:rsid w:val="00DD1860"/>
    <w:rsid w:val="00DD2F9A"/>
    <w:rsid w:val="00DD6645"/>
    <w:rsid w:val="00DF5D0B"/>
    <w:rsid w:val="00E23E75"/>
    <w:rsid w:val="00E250E8"/>
    <w:rsid w:val="00E31AA2"/>
    <w:rsid w:val="00E322FB"/>
    <w:rsid w:val="00E6322E"/>
    <w:rsid w:val="00E83B7B"/>
    <w:rsid w:val="00E85690"/>
    <w:rsid w:val="00E94345"/>
    <w:rsid w:val="00EA07D8"/>
    <w:rsid w:val="00EA0B65"/>
    <w:rsid w:val="00EB3D44"/>
    <w:rsid w:val="00EB3E3E"/>
    <w:rsid w:val="00ED0654"/>
    <w:rsid w:val="00EE08E2"/>
    <w:rsid w:val="00EE68D1"/>
    <w:rsid w:val="00EF2145"/>
    <w:rsid w:val="00F04F6F"/>
    <w:rsid w:val="00F25959"/>
    <w:rsid w:val="00F34ABD"/>
    <w:rsid w:val="00F37BA0"/>
    <w:rsid w:val="00F37BC7"/>
    <w:rsid w:val="00F427DD"/>
    <w:rsid w:val="00F5563C"/>
    <w:rsid w:val="00F56D63"/>
    <w:rsid w:val="00F66A03"/>
    <w:rsid w:val="00F8242C"/>
    <w:rsid w:val="00F85153"/>
    <w:rsid w:val="00FA2961"/>
    <w:rsid w:val="00FA3F00"/>
    <w:rsid w:val="00FA6491"/>
    <w:rsid w:val="00FB0B2A"/>
    <w:rsid w:val="00FB2090"/>
    <w:rsid w:val="00FB2D6E"/>
    <w:rsid w:val="00FB5969"/>
    <w:rsid w:val="00FD7B79"/>
    <w:rsid w:val="00FE2500"/>
    <w:rsid w:val="00FF7CD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D00ED"/>
  <w14:defaultImageDpi w14:val="300"/>
  <w15:docId w15:val="{0698F7F2-5B96-5A4C-A6F4-7A6F7DF7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CCD"/>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NormalWeb">
    <w:name w:val="Normal (Web)"/>
    <w:basedOn w:val="Normal"/>
    <w:uiPriority w:val="99"/>
    <w:semiHidden/>
    <w:unhideWhenUsed/>
    <w:rsid w:val="00AA5743"/>
    <w:pPr>
      <w:spacing w:before="100" w:beforeAutospacing="1" w:after="100" w:afterAutospacing="1"/>
    </w:pPr>
    <w:rPr>
      <w:rFonts w:ascii="Times New Roman" w:hAnsi="Times New Roman"/>
      <w:sz w:val="24"/>
      <w:szCs w:val="24"/>
      <w:lang w:val="en-S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249714">
      <w:bodyDiv w:val="1"/>
      <w:marLeft w:val="0"/>
      <w:marRight w:val="0"/>
      <w:marTop w:val="0"/>
      <w:marBottom w:val="0"/>
      <w:divBdr>
        <w:top w:val="none" w:sz="0" w:space="0" w:color="auto"/>
        <w:left w:val="none" w:sz="0" w:space="0" w:color="auto"/>
        <w:bottom w:val="none" w:sz="0" w:space="0" w:color="auto"/>
        <w:right w:val="none" w:sz="0" w:space="0" w:color="auto"/>
      </w:divBdr>
    </w:div>
    <w:div w:id="583687677">
      <w:bodyDiv w:val="1"/>
      <w:marLeft w:val="0"/>
      <w:marRight w:val="0"/>
      <w:marTop w:val="0"/>
      <w:marBottom w:val="0"/>
      <w:divBdr>
        <w:top w:val="none" w:sz="0" w:space="0" w:color="auto"/>
        <w:left w:val="none" w:sz="0" w:space="0" w:color="auto"/>
        <w:bottom w:val="none" w:sz="0" w:space="0" w:color="auto"/>
        <w:right w:val="none" w:sz="0" w:space="0" w:color="auto"/>
      </w:divBdr>
    </w:div>
    <w:div w:id="1174304578">
      <w:bodyDiv w:val="1"/>
      <w:marLeft w:val="0"/>
      <w:marRight w:val="0"/>
      <w:marTop w:val="0"/>
      <w:marBottom w:val="0"/>
      <w:divBdr>
        <w:top w:val="none" w:sz="0" w:space="0" w:color="auto"/>
        <w:left w:val="none" w:sz="0" w:space="0" w:color="auto"/>
        <w:bottom w:val="none" w:sz="0" w:space="0" w:color="auto"/>
        <w:right w:val="none" w:sz="0" w:space="0" w:color="auto"/>
      </w:divBdr>
    </w:div>
    <w:div w:id="1329481135">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 w:id="2078935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262</TotalTime>
  <Pages>18</Pages>
  <Words>4043</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27035</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dc:description/>
  <cp:lastModifiedBy>Rick Griffith</cp:lastModifiedBy>
  <cp:revision>136</cp:revision>
  <dcterms:created xsi:type="dcterms:W3CDTF">2018-03-31T11:31:00Z</dcterms:created>
  <dcterms:modified xsi:type="dcterms:W3CDTF">2020-05-09T14:07:00Z</dcterms:modified>
</cp:coreProperties>
</file>