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7608F3D4"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75DA732F" w:rsidR="008B6D00" w:rsidRPr="00FD7B79" w:rsidRDefault="000122C2" w:rsidP="00DA3A1D">
      <w:pPr>
        <w:widowControl w:val="0"/>
        <w:tabs>
          <w:tab w:val="left" w:pos="7960"/>
        </w:tabs>
        <w:ind w:right="-10"/>
        <w:rPr>
          <w:rFonts w:cs="Arial"/>
        </w:rPr>
      </w:pPr>
      <w:r>
        <w:rPr>
          <w:rFonts w:cs="Arial"/>
        </w:rPr>
        <w:t xml:space="preserve">5 March </w:t>
      </w:r>
      <w:r w:rsidR="001D3072" w:rsidRPr="00FD7B79">
        <w:rPr>
          <w:rFonts w:cs="Arial"/>
        </w:rPr>
        <w:t>201</w:t>
      </w:r>
      <w:r w:rsidR="00777598">
        <w:rPr>
          <w:rFonts w:cs="Arial"/>
        </w:rPr>
        <w:t>7</w:t>
      </w:r>
      <w:r w:rsidR="008B6D00" w:rsidRPr="00FD7B79">
        <w:rPr>
          <w:rFonts w:cs="Arial"/>
        </w:rPr>
        <w:tab/>
        <w:t>Message</w:t>
      </w:r>
      <w:r>
        <w:rPr>
          <w:rFonts w:cs="Arial"/>
        </w:rPr>
        <w:t xml:space="preserve"> 6</w:t>
      </w:r>
      <w:r w:rsidR="000D76A5">
        <w:rPr>
          <w:rFonts w:cs="Arial"/>
        </w:rPr>
        <w:t xml:space="preserve">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6E07808F" w:rsidR="008B6D00" w:rsidRPr="00FD7B79" w:rsidRDefault="000122C2"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35CDE6CF">
                <wp:simplePos x="0" y="0"/>
                <wp:positionH relativeFrom="column">
                  <wp:posOffset>-507365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6F36D1" w:rsidRPr="001269F9" w:rsidRDefault="006F36D1"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" filled="f">
                <v:textbox inset="0,0,0,0">
                  <w:txbxContent>
                    <w:p w14:paraId="7300D749" w14:textId="77777777" w:rsidR="006F36D1" w:rsidRPr="001269F9" w:rsidRDefault="006F36D1" w:rsidP="00D347DB">
                      <w:pPr>
                        <w:jc w:val="center"/>
                        <w:rPr>
                          <w:sz w:val="20"/>
                        </w:rPr>
                      </w:pPr>
                      <w:r w:rsidRPr="001269F9">
                        <w:rPr>
                          <w:sz w:val="20"/>
                        </w:rPr>
                        <w:t>Title</w:t>
                      </w:r>
                    </w:p>
                  </w:txbxContent>
                </v:textbox>
              </v:shape>
            </w:pict>
          </mc:Fallback>
        </mc:AlternateContent>
      </w:r>
      <w:r>
        <w:rPr>
          <w:rFonts w:cs="Arial"/>
          <w:b/>
          <w:sz w:val="32"/>
        </w:rPr>
        <w:t>Be Patient</w:t>
      </w:r>
    </w:p>
    <w:p w14:paraId="53EBD4C4" w14:textId="3CDC6E5B" w:rsidR="008B6D00" w:rsidRPr="00FD7B79" w:rsidRDefault="00FA4A05" w:rsidP="00DA3A1D">
      <w:pPr>
        <w:pStyle w:val="Header"/>
        <w:widowControl w:val="0"/>
        <w:tabs>
          <w:tab w:val="clear" w:pos="4800"/>
          <w:tab w:val="center" w:pos="4950"/>
        </w:tabs>
        <w:ind w:right="-10"/>
        <w:rPr>
          <w:rFonts w:cs="Arial"/>
          <w:b/>
          <w:i/>
        </w:rPr>
      </w:pPr>
      <w:r>
        <w:rPr>
          <w:rFonts w:cs="Arial"/>
          <w:b/>
          <w:i/>
        </w:rPr>
        <w:t>Book</w:t>
      </w:r>
      <w:r w:rsidR="000122C2">
        <w:rPr>
          <w:rFonts w:cs="Arial"/>
          <w:b/>
          <w:i/>
        </w:rPr>
        <w:t xml:space="preserve"> of Nahum</w:t>
      </w:r>
    </w:p>
    <w:p w14:paraId="194E4583" w14:textId="77777777" w:rsidR="008B6D00" w:rsidRPr="00FD7B79" w:rsidRDefault="008B6D00" w:rsidP="00DA3A1D">
      <w:pPr>
        <w:widowControl w:val="0"/>
        <w:tabs>
          <w:tab w:val="left" w:pos="7960"/>
        </w:tabs>
        <w:ind w:left="1660" w:right="-10" w:hanging="1660"/>
        <w:rPr>
          <w:rFonts w:cs="Arial"/>
        </w:rPr>
      </w:pPr>
    </w:p>
    <w:p w14:paraId="1C0BB271" w14:textId="77777777" w:rsidR="000122C2" w:rsidRPr="00C565EC" w:rsidRDefault="000122C2" w:rsidP="000122C2">
      <w:pPr>
        <w:tabs>
          <w:tab w:val="left" w:pos="7960"/>
        </w:tabs>
        <w:ind w:left="1660" w:right="-10" w:hanging="1660"/>
        <w:rPr>
          <w:sz w:val="26"/>
        </w:rPr>
      </w:pPr>
    </w:p>
    <w:p w14:paraId="07C948B5" w14:textId="1B5ECAF8" w:rsidR="000122C2" w:rsidRPr="00C6224D" w:rsidRDefault="000122C2" w:rsidP="000122C2">
      <w:pPr>
        <w:tabs>
          <w:tab w:val="left" w:pos="7960"/>
        </w:tabs>
        <w:ind w:left="1660" w:right="-10" w:hanging="1660"/>
      </w:pPr>
      <w:r w:rsidRPr="00C6224D">
        <w:rPr>
          <w:b/>
        </w:rPr>
        <w:t>Topic:</w:t>
      </w:r>
      <w:r w:rsidRPr="00C6224D">
        <w:tab/>
      </w:r>
      <w:r>
        <w:t>Patience</w:t>
      </w:r>
    </w:p>
    <w:p w14:paraId="4FF70F4F" w14:textId="1EEF42F8" w:rsidR="000122C2" w:rsidRPr="00C6224D" w:rsidRDefault="000122C2" w:rsidP="000122C2">
      <w:pPr>
        <w:tabs>
          <w:tab w:val="left" w:pos="7960"/>
        </w:tabs>
        <w:ind w:left="1660" w:right="-10" w:hanging="1660"/>
      </w:pPr>
      <w:r w:rsidRPr="00C6224D">
        <w:rPr>
          <w:b/>
        </w:rPr>
        <w:t>Theme:</w:t>
      </w:r>
      <w:r w:rsidRPr="00C6224D">
        <w:tab/>
      </w:r>
      <w:r w:rsidR="001B7FEB">
        <w:t xml:space="preserve">What mistake do we too often make about God’s </w:t>
      </w:r>
      <w:r w:rsidR="001B7FEB" w:rsidRPr="001B7FEB">
        <w:t>patience</w:t>
      </w:r>
      <w:r w:rsidR="001B7FEB">
        <w:t>?</w:t>
      </w:r>
      <w:r w:rsidRPr="00C6224D">
        <w:t xml:space="preserve"> </w:t>
      </w:r>
    </w:p>
    <w:p w14:paraId="54133572" w14:textId="1068F948" w:rsidR="000122C2" w:rsidRPr="00C6224D" w:rsidRDefault="000122C2" w:rsidP="000122C2">
      <w:pPr>
        <w:tabs>
          <w:tab w:val="left" w:pos="7960"/>
        </w:tabs>
        <w:ind w:left="1660" w:right="-10" w:hanging="1660"/>
      </w:pPr>
      <w:r w:rsidRPr="00C6224D">
        <w:rPr>
          <w:b/>
        </w:rPr>
        <w:t>Thrust:</w:t>
      </w:r>
      <w:r w:rsidRPr="00C6224D">
        <w:tab/>
      </w:r>
      <w:r w:rsidR="001B7FEB" w:rsidRPr="00C6224D">
        <w:t xml:space="preserve">Don’t mistake the patience of God </w:t>
      </w:r>
      <w:r w:rsidRPr="00C6224D">
        <w:t>as the impotence of God.</w:t>
      </w:r>
    </w:p>
    <w:p w14:paraId="7FF637E4" w14:textId="77777777" w:rsidR="000122C2" w:rsidRDefault="000122C2" w:rsidP="000122C2">
      <w:pPr>
        <w:tabs>
          <w:tab w:val="left" w:pos="7960"/>
        </w:tabs>
        <w:ind w:left="1660" w:right="-10" w:hanging="1660"/>
      </w:pPr>
      <w:r w:rsidRPr="00C6224D">
        <w:rPr>
          <w:b/>
        </w:rPr>
        <w:t>Purpose:</w:t>
      </w:r>
      <w:r w:rsidRPr="00C6224D">
        <w:rPr>
          <w:b/>
        </w:rPr>
        <w:tab/>
      </w:r>
      <w:r w:rsidRPr="00C6224D">
        <w:t>The listeners will patiently wait for God to judge those who give them grief.</w:t>
      </w:r>
    </w:p>
    <w:p w14:paraId="1F66F3F6" w14:textId="0DE2B1B8" w:rsidR="000122C2" w:rsidRPr="00FD7B79" w:rsidRDefault="000122C2" w:rsidP="000122C2">
      <w:pPr>
        <w:widowControl w:val="0"/>
        <w:tabs>
          <w:tab w:val="left" w:pos="7960"/>
        </w:tabs>
        <w:ind w:left="1660" w:right="-10" w:hanging="1660"/>
        <w:rPr>
          <w:rFonts w:cs="Arial"/>
        </w:rPr>
      </w:pPr>
      <w:r>
        <w:rPr>
          <w:rFonts w:cs="Arial"/>
          <w:b/>
        </w:rPr>
        <w:t>Attribute</w:t>
      </w:r>
      <w:r w:rsidRPr="00FD7B79">
        <w:rPr>
          <w:rFonts w:cs="Arial"/>
          <w:b/>
        </w:rPr>
        <w:t>:</w:t>
      </w:r>
      <w:r w:rsidRPr="00FD7B79">
        <w:rPr>
          <w:rFonts w:cs="Arial"/>
        </w:rPr>
        <w:tab/>
      </w:r>
      <w:r>
        <w:rPr>
          <w:rFonts w:cs="Arial"/>
        </w:rPr>
        <w:t xml:space="preserve">We worship the God of </w:t>
      </w:r>
      <w:r w:rsidR="009B76C1">
        <w:rPr>
          <w:rFonts w:cs="Arial"/>
        </w:rPr>
        <w:t>Patience</w:t>
      </w:r>
    </w:p>
    <w:p w14:paraId="4BA9E661" w14:textId="21685D55" w:rsidR="000122C2" w:rsidRPr="00FD7B79" w:rsidRDefault="000122C2" w:rsidP="000122C2">
      <w:pPr>
        <w:widowControl w:val="0"/>
        <w:tabs>
          <w:tab w:val="left" w:pos="7960"/>
        </w:tabs>
        <w:ind w:left="1660" w:right="-10" w:hanging="1660"/>
        <w:rPr>
          <w:rFonts w:cs="Arial"/>
        </w:rPr>
      </w:pPr>
      <w:r w:rsidRPr="00FD7B79">
        <w:rPr>
          <w:rFonts w:cs="Arial"/>
          <w:b/>
        </w:rPr>
        <w:t>Reading:</w:t>
      </w:r>
      <w:r w:rsidRPr="00FD7B79">
        <w:rPr>
          <w:rFonts w:cs="Arial"/>
        </w:rPr>
        <w:tab/>
      </w:r>
      <w:r w:rsidR="002362EB">
        <w:rPr>
          <w:rFonts w:cs="Arial"/>
        </w:rPr>
        <w:t>Nahum 1:3a</w:t>
      </w:r>
    </w:p>
    <w:p w14:paraId="4FF7F20D" w14:textId="5BFC7C1A" w:rsidR="000122C2" w:rsidRPr="00FD7B79" w:rsidRDefault="000122C2" w:rsidP="000122C2">
      <w:pPr>
        <w:widowControl w:val="0"/>
        <w:tabs>
          <w:tab w:val="left" w:pos="7960"/>
        </w:tabs>
        <w:ind w:left="1660" w:right="-10" w:hanging="1660"/>
        <w:rPr>
          <w:rFonts w:cs="Arial"/>
        </w:rPr>
      </w:pPr>
      <w:r w:rsidRPr="00FD7B79">
        <w:rPr>
          <w:rFonts w:cs="Arial"/>
          <w:b/>
        </w:rPr>
        <w:t>Song:</w:t>
      </w:r>
      <w:r w:rsidRPr="00FD7B79">
        <w:rPr>
          <w:rFonts w:cs="Arial"/>
        </w:rPr>
        <w:tab/>
      </w:r>
      <w:r w:rsidR="00887BE7">
        <w:rPr>
          <w:rFonts w:cs="Arial"/>
        </w:rPr>
        <w:t>“Still” (Reuben Morgan)</w:t>
      </w:r>
    </w:p>
    <w:p w14:paraId="3FC90F91" w14:textId="77777777" w:rsidR="000122C2" w:rsidRPr="00C6224D" w:rsidRDefault="000122C2" w:rsidP="000122C2">
      <w:pPr>
        <w:tabs>
          <w:tab w:val="left" w:pos="7960"/>
        </w:tabs>
        <w:ind w:left="1660" w:right="-10" w:hanging="1660"/>
      </w:pPr>
    </w:p>
    <w:p w14:paraId="23CB3219" w14:textId="77777777" w:rsidR="000122C2" w:rsidRPr="00C605F8" w:rsidRDefault="000122C2" w:rsidP="000122C2">
      <w:pPr>
        <w:pStyle w:val="Heading1"/>
        <w:ind w:right="-10"/>
      </w:pPr>
      <w:r w:rsidRPr="00C605F8">
        <w:t>Introduction</w:t>
      </w:r>
    </w:p>
    <w:p w14:paraId="454D9DC2" w14:textId="5D72DC53" w:rsidR="000122C2" w:rsidRDefault="00F62AE0" w:rsidP="000122C2">
      <w:pPr>
        <w:pStyle w:val="Heading3"/>
        <w:ind w:right="-10"/>
      </w:pPr>
      <w:r w:rsidRPr="008B1F91">
        <w:rPr>
          <w:rFonts w:cs="Arial"/>
          <w:noProof/>
          <w:lang w:eastAsia="en-US"/>
        </w:rPr>
        <mc:AlternateContent>
          <mc:Choice Requires="wps">
            <w:drawing>
              <wp:anchor distT="0" distB="0" distL="114300" distR="114300" simplePos="0" relativeHeight="251664896" behindDoc="0" locked="0" layoutInCell="1" allowOverlap="1" wp14:anchorId="1A7B528B" wp14:editId="53327857">
                <wp:simplePos x="0" y="0"/>
                <wp:positionH relativeFrom="column">
                  <wp:posOffset>-507365</wp:posOffset>
                </wp:positionH>
                <wp:positionV relativeFrom="paragraph">
                  <wp:posOffset>111125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05CFFA" w14:textId="54439263" w:rsidR="006F36D1" w:rsidRPr="001269F9" w:rsidRDefault="006F36D1" w:rsidP="00D347DB">
                            <w:pPr>
                              <w:jc w:val="center"/>
                              <w:rPr>
                                <w:sz w:val="20"/>
                              </w:rPr>
                            </w:pPr>
                            <w:r>
                              <w:rPr>
                                <w:sz w:val="20"/>
                              </w:rPr>
                              <w:t>Sequels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8.7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" filled="f">
                <v:textbox inset="0,0,0,0">
                  <w:txbxContent>
                    <w:p w14:paraId="6F05CFFA" w14:textId="54439263" w:rsidR="006F36D1" w:rsidRPr="001269F9" w:rsidRDefault="006F36D1" w:rsidP="00D347DB">
                      <w:pPr>
                        <w:jc w:val="center"/>
                        <w:rPr>
                          <w:sz w:val="20"/>
                        </w:rPr>
                      </w:pPr>
                      <w:r>
                        <w:rPr>
                          <w:sz w:val="20"/>
                        </w:rPr>
                        <w:t>Sequels</w:t>
                      </w:r>
                    </w:p>
                  </w:txbxContent>
                </v:textbox>
              </v:shape>
            </w:pict>
          </mc:Fallback>
        </mc:AlternateContent>
      </w:r>
      <w:r w:rsidR="000122C2" w:rsidRPr="00C605F8">
        <w:rPr>
          <w:u w:val="single"/>
        </w:rPr>
        <w:t>Interest</w:t>
      </w:r>
      <w:r w:rsidR="000122C2" w:rsidRPr="00C605F8">
        <w:t xml:space="preserve">: Sequels are great as they </w:t>
      </w:r>
      <w:r w:rsidR="000122C2">
        <w:t>finish</w:t>
      </w:r>
      <w:r w:rsidR="000122C2" w:rsidRPr="00C605F8">
        <w:t xml:space="preserve"> stories that we’ve heard.</w:t>
      </w:r>
    </w:p>
    <w:p w14:paraId="40A61BAD" w14:textId="3B064BF0" w:rsidR="00F879D9" w:rsidRDefault="000913FD" w:rsidP="000122C2">
      <w:pPr>
        <w:pStyle w:val="Heading4"/>
      </w:pPr>
      <w:r w:rsidRPr="008B1F91">
        <w:rPr>
          <w:rFonts w:cs="Arial"/>
          <w:noProof/>
          <w:lang w:eastAsia="en-US"/>
        </w:rPr>
        <mc:AlternateContent>
          <mc:Choice Requires="wps">
            <w:drawing>
              <wp:anchor distT="0" distB="0" distL="114300" distR="114300" simplePos="0" relativeHeight="251670016" behindDoc="0" locked="0" layoutInCell="1" allowOverlap="1" wp14:anchorId="43BEBE43" wp14:editId="7CD6AB01">
                <wp:simplePos x="0" y="0"/>
                <wp:positionH relativeFrom="column">
                  <wp:posOffset>-507365</wp:posOffset>
                </wp:positionH>
                <wp:positionV relativeFrom="paragraph">
                  <wp:posOffset>598170</wp:posOffset>
                </wp:positionV>
                <wp:extent cx="685800" cy="5664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FBC7C5" w14:textId="526B432B" w:rsidR="006F36D1" w:rsidRPr="001269F9" w:rsidRDefault="006F36D1" w:rsidP="00D347DB">
                            <w:pPr>
                              <w:jc w:val="center"/>
                              <w:rPr>
                                <w:sz w:val="20"/>
                              </w:rPr>
                            </w:pPr>
                            <w:r>
                              <w:rPr>
                                <w:sz w:val="20"/>
                              </w:rPr>
                              <w:t>• Bourne</w:t>
                            </w:r>
                            <w:r>
                              <w:rPr>
                                <w:sz w:val="20"/>
                              </w:rPr>
                              <w:br/>
                              <w:t>• Ice Age</w:t>
                            </w:r>
                            <w:r>
                              <w:rPr>
                                <w:sz w:val="20"/>
                              </w:rPr>
                              <w:br/>
                              <w:t>• Star Wars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47.1pt;width:54pt;height:4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" filled="f">
                <v:textbox inset="0,0,0,0">
                  <w:txbxContent>
                    <w:p w14:paraId="1FFBC7C5" w14:textId="526B432B" w:rsidR="006F36D1" w:rsidRPr="001269F9" w:rsidRDefault="006F36D1" w:rsidP="00D347DB">
                      <w:pPr>
                        <w:jc w:val="center"/>
                        <w:rPr>
                          <w:sz w:val="20"/>
                        </w:rPr>
                      </w:pPr>
                      <w:r>
                        <w:rPr>
                          <w:sz w:val="20"/>
                        </w:rPr>
                        <w:t>• Bourne</w:t>
                      </w:r>
                      <w:r>
                        <w:rPr>
                          <w:sz w:val="20"/>
                        </w:rPr>
                        <w:br/>
                        <w:t>• Ice Age</w:t>
                      </w:r>
                      <w:r>
                        <w:rPr>
                          <w:sz w:val="20"/>
                        </w:rPr>
                        <w:br/>
                        <w:t>• Star Wars</w:t>
                      </w:r>
                    </w:p>
                  </w:txbxContent>
                </v:textbox>
              </v:shape>
            </w:pict>
          </mc:Fallback>
        </mc:AlternateContent>
      </w:r>
      <w:r w:rsidR="00451E55">
        <w:t>Hollywood has us hooked</w:t>
      </w:r>
      <w:r w:rsidR="000122C2">
        <w:t>—</w:t>
      </w:r>
      <w:r w:rsidR="00451E55">
        <w:t xml:space="preserve">a movie always ends without a real ending, which makes </w:t>
      </w:r>
      <w:r w:rsidR="000122C2">
        <w:t>you want to see what happens</w:t>
      </w:r>
      <w:r w:rsidR="00451E55">
        <w:t xml:space="preserve"> next</w:t>
      </w:r>
      <w:r w:rsidR="000122C2">
        <w:t>, right?  So it continues into parts 2 and then 3.</w:t>
      </w:r>
      <w:r w:rsidR="00451E55">
        <w:t xml:space="preserve"> </w:t>
      </w:r>
    </w:p>
    <w:p w14:paraId="4DA9E98D" w14:textId="7F3F7D75" w:rsidR="000122C2" w:rsidRDefault="0020529A" w:rsidP="000122C2">
      <w:pPr>
        <w:pStyle w:val="Heading4"/>
      </w:pPr>
      <w:r w:rsidRPr="008B1F91">
        <w:rPr>
          <w:rFonts w:cs="Arial"/>
          <w:noProof/>
          <w:lang w:eastAsia="en-US"/>
        </w:rPr>
        <mc:AlternateContent>
          <mc:Choice Requires="wps">
            <w:drawing>
              <wp:anchor distT="0" distB="0" distL="114300" distR="114300" simplePos="0" relativeHeight="251666944" behindDoc="0" locked="0" layoutInCell="1" allowOverlap="1" wp14:anchorId="5B6BF69F" wp14:editId="45FC3402">
                <wp:simplePos x="0" y="0"/>
                <wp:positionH relativeFrom="column">
                  <wp:posOffset>-507365</wp:posOffset>
                </wp:positionH>
                <wp:positionV relativeFrom="paragraph">
                  <wp:posOffset>535305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5B88C" w14:textId="62937C0D" w:rsidR="006F36D1" w:rsidRPr="001269F9" w:rsidRDefault="006F36D1" w:rsidP="00D347DB">
                            <w:pPr>
                              <w:jc w:val="center"/>
                              <w:rPr>
                                <w:sz w:val="20"/>
                              </w:rPr>
                            </w:pPr>
                            <w:r>
                              <w:rPr>
                                <w:sz w:val="20"/>
                              </w:rPr>
                              <w:t>Minor 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pt;margin-top:42.1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" filled="f">
                <v:textbox inset="0,0,0,0">
                  <w:txbxContent>
                    <w:p w14:paraId="23A5B88C" w14:textId="62937C0D" w:rsidR="006F36D1" w:rsidRPr="001269F9" w:rsidRDefault="006F36D1" w:rsidP="00D347DB">
                      <w:pPr>
                        <w:jc w:val="center"/>
                        <w:rPr>
                          <w:sz w:val="20"/>
                        </w:rPr>
                      </w:pPr>
                      <w:r>
                        <w:rPr>
                          <w:sz w:val="20"/>
                        </w:rPr>
                        <w:t>Minor Prophets</w:t>
                      </w:r>
                    </w:p>
                  </w:txbxContent>
                </v:textbox>
              </v:shape>
            </w:pict>
          </mc:Fallback>
        </mc:AlternateContent>
      </w:r>
      <w:r w:rsidR="00451E55">
        <w:t xml:space="preserve">The </w:t>
      </w:r>
      <w:r w:rsidR="00451E55" w:rsidRPr="00451E55">
        <w:rPr>
          <w:i/>
        </w:rPr>
        <w:t>Bourne</w:t>
      </w:r>
      <w:r w:rsidR="00451E55">
        <w:t xml:space="preserve"> series has three movies. Ice Age had a sequel in </w:t>
      </w:r>
      <w:r w:rsidR="00451E55" w:rsidRPr="00451E55">
        <w:rPr>
          <w:i/>
        </w:rPr>
        <w:t>Ice Age 2</w:t>
      </w:r>
      <w:r w:rsidR="00451E55">
        <w:t xml:space="preserve">, followed by a sequel-to-the-sequel in </w:t>
      </w:r>
      <w:r w:rsidR="00451E55" w:rsidRPr="00451E55">
        <w:rPr>
          <w:i/>
        </w:rPr>
        <w:t>Ice Age 3</w:t>
      </w:r>
      <w:r w:rsidR="00451E55">
        <w:t xml:space="preserve">. The same was true for the </w:t>
      </w:r>
      <w:r w:rsidR="00451E55" w:rsidRPr="00451E55">
        <w:rPr>
          <w:i/>
        </w:rPr>
        <w:t>Star Wars</w:t>
      </w:r>
      <w:r w:rsidR="00451E55">
        <w:t xml:space="preserve"> Trilogy</w:t>
      </w:r>
      <w:r w:rsidR="00F879D9">
        <w:t xml:space="preserve">, </w:t>
      </w:r>
      <w:r w:rsidR="00F879D9" w:rsidRPr="00F879D9">
        <w:rPr>
          <w:i/>
        </w:rPr>
        <w:t>Jaws</w:t>
      </w:r>
      <w:r w:rsidR="00F879D9">
        <w:t>,</w:t>
      </w:r>
      <w:r w:rsidR="00451E55">
        <w:t xml:space="preserve"> and many others.</w:t>
      </w:r>
    </w:p>
    <w:p w14:paraId="0BAB3B75" w14:textId="575B4F6D" w:rsidR="00E4633A" w:rsidRDefault="0020529A" w:rsidP="000122C2">
      <w:pPr>
        <w:pStyle w:val="Heading3"/>
      </w:pPr>
      <w:r w:rsidRPr="008B1F91">
        <w:rPr>
          <w:rFonts w:cs="Arial"/>
          <w:noProof/>
          <w:lang w:eastAsia="en-US"/>
        </w:rPr>
        <mc:AlternateContent>
          <mc:Choice Requires="wps">
            <w:drawing>
              <wp:anchor distT="0" distB="0" distL="114300" distR="114300" simplePos="0" relativeHeight="251667968" behindDoc="0" locked="0" layoutInCell="1" allowOverlap="1" wp14:anchorId="6EB50E0E" wp14:editId="1C5FC78F">
                <wp:simplePos x="0" y="0"/>
                <wp:positionH relativeFrom="column">
                  <wp:posOffset>-507365</wp:posOffset>
                </wp:positionH>
                <wp:positionV relativeFrom="paragraph">
                  <wp:posOffset>244475</wp:posOffset>
                </wp:positionV>
                <wp:extent cx="685800" cy="228600"/>
                <wp:effectExtent l="0" t="0" r="25400" b="254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95CB6" w14:textId="561575E7" w:rsidR="006F36D1" w:rsidRPr="001269F9" w:rsidRDefault="006F36D1" w:rsidP="00D347DB">
                            <w:pPr>
                              <w:jc w:val="center"/>
                              <w:rPr>
                                <w:sz w:val="20"/>
                              </w:rPr>
                            </w:pPr>
                            <w:r>
                              <w:rPr>
                                <w:sz w:val="20"/>
                              </w:rPr>
                              <w: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19.25pt;width:54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" filled="f">
                <v:textbox inset="0,0,0,0">
                  <w:txbxContent>
                    <w:p w14:paraId="14A95CB6" w14:textId="561575E7" w:rsidR="006F36D1" w:rsidRPr="001269F9" w:rsidRDefault="006F36D1" w:rsidP="00D347DB">
                      <w:pPr>
                        <w:jc w:val="center"/>
                        <w:rPr>
                          <w:sz w:val="20"/>
                        </w:rPr>
                      </w:pPr>
                      <w:r>
                        <w:rPr>
                          <w:sz w:val="20"/>
                        </w:rPr>
                        <w:t>Be</w:t>
                      </w:r>
                    </w:p>
                  </w:txbxContent>
                </v:textbox>
              </v:shape>
            </w:pict>
          </mc:Fallback>
        </mc:AlternateContent>
      </w:r>
      <w:r w:rsidR="000122C2" w:rsidRPr="00C605F8">
        <w:rPr>
          <w:u w:val="single"/>
        </w:rPr>
        <w:t>Curiosity</w:t>
      </w:r>
      <w:r w:rsidR="000122C2" w:rsidRPr="00C605F8">
        <w:t xml:space="preserve">: </w:t>
      </w:r>
      <w:r w:rsidR="00F879D9">
        <w:t>In recent weeks, we</w:t>
      </w:r>
      <w:r w:rsidR="000122C2">
        <w:t xml:space="preserve"> have </w:t>
      </w:r>
      <w:r w:rsidR="00E4633A">
        <w:t>covered</w:t>
      </w:r>
      <w:r w:rsidR="00470BCC">
        <w:t xml:space="preserve"> five of the 12 Minor Prophets. So far we have seen </w:t>
      </w:r>
      <w:r w:rsidR="00E4633A">
        <w:t>5 “Be” ti</w:t>
      </w:r>
      <w:r w:rsidR="00470BCC">
        <w:t>tles:</w:t>
      </w:r>
    </w:p>
    <w:p w14:paraId="589413C1" w14:textId="29E704A3" w:rsidR="00FD166C" w:rsidRDefault="0020529A" w:rsidP="00FD166C">
      <w:pPr>
        <w:pStyle w:val="Heading4"/>
      </w:pPr>
      <w:r w:rsidRPr="008B1F91">
        <w:rPr>
          <w:rFonts w:cs="Arial"/>
          <w:noProof/>
          <w:lang w:eastAsia="en-US"/>
        </w:rPr>
        <mc:AlternateContent>
          <mc:Choice Requires="wps">
            <w:drawing>
              <wp:anchor distT="0" distB="0" distL="114300" distR="114300" simplePos="0" relativeHeight="251713024" behindDoc="0" locked="0" layoutInCell="1" allowOverlap="1" wp14:anchorId="1EA9AB06" wp14:editId="5844B1F4">
                <wp:simplePos x="0" y="0"/>
                <wp:positionH relativeFrom="column">
                  <wp:posOffset>-507365</wp:posOffset>
                </wp:positionH>
                <wp:positionV relativeFrom="paragraph">
                  <wp:posOffset>113665</wp:posOffset>
                </wp:positionV>
                <wp:extent cx="1028700" cy="228600"/>
                <wp:effectExtent l="0" t="0" r="38100" b="2540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EC4EA" w14:textId="002AE4E2" w:rsidR="006F36D1" w:rsidRPr="001269F9" w:rsidRDefault="006F36D1" w:rsidP="00D347DB">
                            <w:pPr>
                              <w:jc w:val="center"/>
                              <w:rPr>
                                <w:sz w:val="20"/>
                              </w:rPr>
                            </w:pPr>
                            <w:r>
                              <w:rPr>
                                <w:sz w:val="20"/>
                              </w:rPr>
                              <w:t>• Humble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9pt;margin-top:8.95pt;width:81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" filled="f">
                <v:textbox inset="0,0,0,0">
                  <w:txbxContent>
                    <w:p w14:paraId="62FEC4EA" w14:textId="002AE4E2" w:rsidR="006F36D1" w:rsidRPr="001269F9" w:rsidRDefault="006F36D1" w:rsidP="00D347DB">
                      <w:pPr>
                        <w:jc w:val="center"/>
                        <w:rPr>
                          <w:sz w:val="20"/>
                        </w:rPr>
                      </w:pPr>
                      <w:r>
                        <w:rPr>
                          <w:sz w:val="20"/>
                        </w:rPr>
                        <w:t>• Humble</w:t>
                      </w:r>
                    </w:p>
                  </w:txbxContent>
                </v:textbox>
              </v:shape>
            </w:pict>
          </mc:Fallback>
        </mc:AlternateContent>
      </w:r>
      <w:r w:rsidR="00FD166C">
        <w:t xml:space="preserve">Obadiah taught us not to be proud like the Edomites. Instead, </w:t>
      </w:r>
      <w:r w:rsidR="00FD166C" w:rsidRPr="00FD166C">
        <w:rPr>
          <w:i/>
        </w:rPr>
        <w:t>be humble</w:t>
      </w:r>
      <w:r w:rsidR="00FD166C">
        <w:t>.</w:t>
      </w:r>
    </w:p>
    <w:p w14:paraId="43C6BA71" w14:textId="0BEB2BD8" w:rsidR="00FD166C" w:rsidRDefault="0020529A" w:rsidP="00FD166C">
      <w:pPr>
        <w:pStyle w:val="Heading4"/>
      </w:pPr>
      <w:r w:rsidRPr="008B1F91">
        <w:rPr>
          <w:rFonts w:cs="Arial"/>
          <w:noProof/>
          <w:lang w:eastAsia="en-US"/>
        </w:rPr>
        <mc:AlternateContent>
          <mc:Choice Requires="wps">
            <w:drawing>
              <wp:anchor distT="0" distB="0" distL="114300" distR="114300" simplePos="0" relativeHeight="251717120" behindDoc="0" locked="0" layoutInCell="1" allowOverlap="1" wp14:anchorId="57FDAE05" wp14:editId="30292336">
                <wp:simplePos x="0" y="0"/>
                <wp:positionH relativeFrom="column">
                  <wp:posOffset>-507365</wp:posOffset>
                </wp:positionH>
                <wp:positionV relativeFrom="paragraph">
                  <wp:posOffset>372110</wp:posOffset>
                </wp:positionV>
                <wp:extent cx="1028700" cy="228600"/>
                <wp:effectExtent l="0" t="0" r="38100" b="2540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44FF62" w14:textId="6599B175" w:rsidR="006F36D1" w:rsidRPr="001269F9" w:rsidRDefault="006F36D1" w:rsidP="00D347DB">
                            <w:pPr>
                              <w:jc w:val="center"/>
                              <w:rPr>
                                <w:sz w:val="20"/>
                              </w:rPr>
                            </w:pPr>
                            <w:r>
                              <w:rPr>
                                <w:sz w:val="20"/>
                              </w:rPr>
                              <w:t>• Just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9pt;margin-top:29.3pt;width:81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" filled="f">
                <v:textbox inset="0,0,0,0">
                  <w:txbxContent>
                    <w:p w14:paraId="7B44FF62" w14:textId="6599B175" w:rsidR="006F36D1" w:rsidRPr="001269F9" w:rsidRDefault="006F36D1" w:rsidP="00D347DB">
                      <w:pPr>
                        <w:jc w:val="center"/>
                        <w:rPr>
                          <w:sz w:val="20"/>
                        </w:rPr>
                      </w:pPr>
                      <w:r>
                        <w:rPr>
                          <w:sz w:val="20"/>
                        </w:rPr>
                        <w:t>• Just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0BDA628E" wp14:editId="35389F51">
                <wp:simplePos x="0" y="0"/>
                <wp:positionH relativeFrom="column">
                  <wp:posOffset>-507365</wp:posOffset>
                </wp:positionH>
                <wp:positionV relativeFrom="paragraph">
                  <wp:posOffset>86360</wp:posOffset>
                </wp:positionV>
                <wp:extent cx="1028700" cy="228600"/>
                <wp:effectExtent l="0" t="0" r="38100" b="2540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563A4" w14:textId="724FF2BC" w:rsidR="006F36D1" w:rsidRPr="001269F9" w:rsidRDefault="006F36D1" w:rsidP="00D347DB">
                            <w:pPr>
                              <w:jc w:val="center"/>
                              <w:rPr>
                                <w:sz w:val="20"/>
                              </w:rPr>
                            </w:pPr>
                            <w:r>
                              <w:rPr>
                                <w:sz w:val="20"/>
                              </w:rPr>
                              <w:t>• Caring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6.8pt;width:81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" filled="f">
                <v:textbox inset="0,0,0,0">
                  <w:txbxContent>
                    <w:p w14:paraId="7CD563A4" w14:textId="724FF2BC" w:rsidR="006F36D1" w:rsidRPr="001269F9" w:rsidRDefault="006F36D1" w:rsidP="00D347DB">
                      <w:pPr>
                        <w:jc w:val="center"/>
                        <w:rPr>
                          <w:sz w:val="20"/>
                        </w:rPr>
                      </w:pPr>
                      <w:r>
                        <w:rPr>
                          <w:sz w:val="20"/>
                        </w:rPr>
                        <w:t>• Caring</w:t>
                      </w:r>
                    </w:p>
                  </w:txbxContent>
                </v:textbox>
              </v:shape>
            </w:pict>
          </mc:Fallback>
        </mc:AlternateContent>
      </w:r>
      <w:r w:rsidR="00FD166C">
        <w:t xml:space="preserve">Jonah warned that God cared for Nineveh, so we also should </w:t>
      </w:r>
      <w:r w:rsidR="00FD166C" w:rsidRPr="00FD166C">
        <w:rPr>
          <w:i/>
        </w:rPr>
        <w:t>be caring</w:t>
      </w:r>
      <w:r w:rsidR="00FD166C">
        <w:t>.</w:t>
      </w:r>
    </w:p>
    <w:p w14:paraId="39EB4709" w14:textId="7401A6F2" w:rsidR="00FD166C" w:rsidRDefault="0020529A" w:rsidP="00FD166C">
      <w:pPr>
        <w:pStyle w:val="Heading4"/>
      </w:pPr>
      <w:r w:rsidRPr="008B1F91">
        <w:rPr>
          <w:rFonts w:cs="Arial"/>
          <w:noProof/>
          <w:lang w:eastAsia="en-US"/>
        </w:rPr>
        <mc:AlternateContent>
          <mc:Choice Requires="wps">
            <w:drawing>
              <wp:anchor distT="0" distB="0" distL="114300" distR="114300" simplePos="0" relativeHeight="251719168" behindDoc="0" locked="0" layoutInCell="1" allowOverlap="1" wp14:anchorId="7E6E8C91" wp14:editId="7C9D0DD8">
                <wp:simplePos x="0" y="0"/>
                <wp:positionH relativeFrom="column">
                  <wp:posOffset>-507365</wp:posOffset>
                </wp:positionH>
                <wp:positionV relativeFrom="paragraph">
                  <wp:posOffset>344805</wp:posOffset>
                </wp:positionV>
                <wp:extent cx="1028700" cy="228600"/>
                <wp:effectExtent l="0" t="0" r="38100" b="2540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650BED" w14:textId="481C1415" w:rsidR="006F36D1" w:rsidRPr="001269F9" w:rsidRDefault="006F36D1" w:rsidP="00D347DB">
                            <w:pPr>
                              <w:jc w:val="center"/>
                              <w:rPr>
                                <w:sz w:val="20"/>
                              </w:rPr>
                            </w:pPr>
                            <w:r>
                              <w:rPr>
                                <w:sz w:val="20"/>
                              </w:rPr>
                              <w:t>• Loyal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27.15pt;width:81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" filled="f">
                <v:textbox inset="0,0,0,0">
                  <w:txbxContent>
                    <w:p w14:paraId="61650BED" w14:textId="481C1415" w:rsidR="006F36D1" w:rsidRPr="001269F9" w:rsidRDefault="006F36D1" w:rsidP="00D347DB">
                      <w:pPr>
                        <w:jc w:val="center"/>
                        <w:rPr>
                          <w:sz w:val="20"/>
                        </w:rPr>
                      </w:pPr>
                      <w:r>
                        <w:rPr>
                          <w:sz w:val="20"/>
                        </w:rPr>
                        <w:t>• Loyal</w:t>
                      </w:r>
                    </w:p>
                  </w:txbxContent>
                </v:textbox>
              </v:shape>
            </w:pict>
          </mc:Fallback>
        </mc:AlternateContent>
      </w:r>
      <w:r w:rsidR="00FD166C">
        <w:t xml:space="preserve">Amos said that God was just, so we should </w:t>
      </w:r>
      <w:r w:rsidR="00FD166C" w:rsidRPr="00FD166C">
        <w:rPr>
          <w:i/>
        </w:rPr>
        <w:t>be just</w:t>
      </w:r>
      <w:r w:rsidR="00FD166C">
        <w:t>.</w:t>
      </w:r>
    </w:p>
    <w:p w14:paraId="1210F0C6" w14:textId="0CF72F5C" w:rsidR="00FD166C" w:rsidRDefault="00FD166C" w:rsidP="00FD166C">
      <w:pPr>
        <w:pStyle w:val="Heading4"/>
      </w:pPr>
      <w:r>
        <w:t xml:space="preserve">Hosea was a great example of God’s loyalty to Israel, so we should </w:t>
      </w:r>
      <w:r w:rsidRPr="00FD166C">
        <w:rPr>
          <w:i/>
        </w:rPr>
        <w:t>be loyal</w:t>
      </w:r>
      <w:r>
        <w:t xml:space="preserve"> to him.</w:t>
      </w:r>
    </w:p>
    <w:p w14:paraId="2EF1A0DD" w14:textId="2A64A1D4" w:rsidR="00FD166C" w:rsidRDefault="0020529A" w:rsidP="00FD166C">
      <w:pPr>
        <w:pStyle w:val="Heading4"/>
      </w:pPr>
      <w:r w:rsidRPr="008B1F91">
        <w:rPr>
          <w:rFonts w:cs="Arial"/>
          <w:noProof/>
          <w:lang w:eastAsia="en-US"/>
        </w:rPr>
        <mc:AlternateContent>
          <mc:Choice Requires="wps">
            <w:drawing>
              <wp:anchor distT="0" distB="0" distL="114300" distR="114300" simplePos="0" relativeHeight="251721216" behindDoc="0" locked="0" layoutInCell="1" allowOverlap="1" wp14:anchorId="71A0FD35" wp14:editId="57C0056D">
                <wp:simplePos x="0" y="0"/>
                <wp:positionH relativeFrom="column">
                  <wp:posOffset>-507365</wp:posOffset>
                </wp:positionH>
                <wp:positionV relativeFrom="paragraph">
                  <wp:posOffset>4445</wp:posOffset>
                </wp:positionV>
                <wp:extent cx="1028700" cy="228600"/>
                <wp:effectExtent l="0" t="0" r="38100" b="2540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6C7C03" w14:textId="13D78CEF" w:rsidR="006F36D1" w:rsidRPr="001269F9" w:rsidRDefault="006F36D1" w:rsidP="00D347DB">
                            <w:pPr>
                              <w:jc w:val="center"/>
                              <w:rPr>
                                <w:sz w:val="20"/>
                              </w:rPr>
                            </w:pPr>
                            <w:r>
                              <w:rPr>
                                <w:sz w:val="20"/>
                              </w:rPr>
                              <w:t>• Generous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35pt;width:81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" filled="f">
                <v:textbox inset="0,0,0,0">
                  <w:txbxContent>
                    <w:p w14:paraId="656C7C03" w14:textId="13D78CEF" w:rsidR="006F36D1" w:rsidRPr="001269F9" w:rsidRDefault="006F36D1" w:rsidP="00D347DB">
                      <w:pPr>
                        <w:jc w:val="center"/>
                        <w:rPr>
                          <w:sz w:val="20"/>
                        </w:rPr>
                      </w:pPr>
                      <w:r>
                        <w:rPr>
                          <w:sz w:val="20"/>
                        </w:rPr>
                        <w:t>• Generous</w:t>
                      </w:r>
                    </w:p>
                  </w:txbxContent>
                </v:textbox>
              </v:shape>
            </w:pict>
          </mc:Fallback>
        </mc:AlternateContent>
      </w:r>
      <w:r w:rsidR="00E26612">
        <w:t xml:space="preserve">Micah defended the poor as God does, so we also should </w:t>
      </w:r>
      <w:r w:rsidR="00E26612">
        <w:rPr>
          <w:i/>
        </w:rPr>
        <w:t>be generous.</w:t>
      </w:r>
    </w:p>
    <w:p w14:paraId="45A305A3" w14:textId="4FB42847" w:rsidR="000122C2" w:rsidRPr="00E4633A" w:rsidRDefault="00C77B02" w:rsidP="000122C2">
      <w:pPr>
        <w:pStyle w:val="Heading3"/>
      </w:pPr>
      <w:r w:rsidRPr="008B1F91">
        <w:rPr>
          <w:rFonts w:cs="Arial"/>
          <w:noProof/>
          <w:lang w:eastAsia="en-US"/>
        </w:rPr>
        <mc:AlternateContent>
          <mc:Choice Requires="wps">
            <w:drawing>
              <wp:anchor distT="0" distB="0" distL="114300" distR="114300" simplePos="0" relativeHeight="251723264" behindDoc="0" locked="0" layoutInCell="1" allowOverlap="1" wp14:anchorId="601FBB2B" wp14:editId="63D3A918">
                <wp:simplePos x="0" y="0"/>
                <wp:positionH relativeFrom="column">
                  <wp:posOffset>-507365</wp:posOffset>
                </wp:positionH>
                <wp:positionV relativeFrom="paragraph">
                  <wp:posOffset>720090</wp:posOffset>
                </wp:positionV>
                <wp:extent cx="685800" cy="342900"/>
                <wp:effectExtent l="0" t="0" r="25400" b="381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406F2" w14:textId="119727EC" w:rsidR="006F36D1" w:rsidRPr="001269F9" w:rsidRDefault="006F36D1" w:rsidP="00D347DB">
                            <w:pPr>
                              <w:jc w:val="center"/>
                              <w:rPr>
                                <w:sz w:val="20"/>
                              </w:rPr>
                            </w:pPr>
                            <w:r>
                              <w:rPr>
                                <w:sz w:val="20"/>
                              </w:rPr>
                              <w:t>Waiting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56.7pt;width:54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m1x3wCAAAH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" filled="f">
                <v:textbox inset="0,0,0,0">
                  <w:txbxContent>
                    <w:p w14:paraId="00B406F2" w14:textId="119727EC" w:rsidR="006F36D1" w:rsidRPr="001269F9" w:rsidRDefault="006F36D1" w:rsidP="00D347DB">
                      <w:pPr>
                        <w:jc w:val="center"/>
                        <w:rPr>
                          <w:sz w:val="20"/>
                        </w:rPr>
                      </w:pPr>
                      <w:r>
                        <w:rPr>
                          <w:sz w:val="20"/>
                        </w:rPr>
                        <w:t>Waiting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671040" behindDoc="0" locked="0" layoutInCell="1" allowOverlap="1" wp14:anchorId="1FCC7B49" wp14:editId="1196DE1D">
                <wp:simplePos x="0" y="0"/>
                <wp:positionH relativeFrom="column">
                  <wp:posOffset>-507365</wp:posOffset>
                </wp:positionH>
                <wp:positionV relativeFrom="paragraph">
                  <wp:posOffset>377190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31294" w14:textId="73AC362E" w:rsidR="006F36D1" w:rsidRPr="001269F9" w:rsidRDefault="006F36D1" w:rsidP="00D347DB">
                            <w:pPr>
                              <w:jc w:val="center"/>
                              <w:rPr>
                                <w:sz w:val="20"/>
                              </w:rPr>
                            </w:pPr>
                            <w:r>
                              <w:rPr>
                                <w:sz w:val="20"/>
                              </w:rPr>
                              <w:t>Jonah</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29.7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ffhXsCAAAG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" filled="f">
                <v:textbox inset="0,0,0,0">
                  <w:txbxContent>
                    <w:p w14:paraId="37A31294" w14:textId="73AC362E" w:rsidR="006F36D1" w:rsidRPr="001269F9" w:rsidRDefault="006F36D1" w:rsidP="00D347DB">
                      <w:pPr>
                        <w:jc w:val="center"/>
                        <w:rPr>
                          <w:sz w:val="20"/>
                        </w:rPr>
                      </w:pPr>
                      <w:r>
                        <w:rPr>
                          <w:sz w:val="20"/>
                        </w:rPr>
                        <w:t>Jonah</w:t>
                      </w:r>
                      <w:r>
                        <w:rPr>
                          <w:sz w:val="20"/>
                        </w:rPr>
                        <w:br/>
                        <w:t>(3 slides)</w:t>
                      </w:r>
                    </w:p>
                  </w:txbxContent>
                </v:textbox>
              </v:shape>
            </w:pict>
          </mc:Fallback>
        </mc:AlternateContent>
      </w:r>
      <w:r w:rsidR="00743D7F" w:rsidRPr="008B1F91">
        <w:rPr>
          <w:rFonts w:cs="Arial"/>
          <w:noProof/>
          <w:lang w:eastAsia="en-US"/>
        </w:rPr>
        <mc:AlternateContent>
          <mc:Choice Requires="wps">
            <w:drawing>
              <wp:anchor distT="0" distB="0" distL="114300" distR="114300" simplePos="0" relativeHeight="251729408" behindDoc="0" locked="0" layoutInCell="1" allowOverlap="1" wp14:anchorId="05DDF9D7" wp14:editId="57C73DB3">
                <wp:simplePos x="0" y="0"/>
                <wp:positionH relativeFrom="column">
                  <wp:posOffset>-507365</wp:posOffset>
                </wp:positionH>
                <wp:positionV relativeFrom="paragraph">
                  <wp:posOffset>34290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40691" w14:textId="6BC6CA77" w:rsidR="006F36D1" w:rsidRPr="001269F9" w:rsidRDefault="006F36D1" w:rsidP="00D347DB">
                            <w:pPr>
                              <w:jc w:val="center"/>
                              <w:rPr>
                                <w:sz w:val="20"/>
                              </w:rPr>
                            </w:pPr>
                            <w:r>
                              <w:rPr>
                                <w:sz w:val="20"/>
                              </w:rPr>
                              <w:t>Nineveh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2.7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bJX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Lij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" filled="f">
                <v:textbox inset="0,0,0,0">
                  <w:txbxContent>
                    <w:p w14:paraId="7A640691" w14:textId="6BC6CA77" w:rsidR="006F36D1" w:rsidRPr="001269F9" w:rsidRDefault="006F36D1" w:rsidP="00D347DB">
                      <w:pPr>
                        <w:jc w:val="center"/>
                        <w:rPr>
                          <w:sz w:val="20"/>
                        </w:rPr>
                      </w:pPr>
                      <w:r>
                        <w:rPr>
                          <w:sz w:val="20"/>
                        </w:rPr>
                        <w:t>Nineveh Map</w:t>
                      </w:r>
                    </w:p>
                  </w:txbxContent>
                </v:textbox>
              </v:shape>
            </w:pict>
          </mc:Fallback>
        </mc:AlternateContent>
      </w:r>
      <w:r w:rsidR="00E4633A" w:rsidRPr="00C605F8">
        <w:rPr>
          <w:u w:val="single"/>
        </w:rPr>
        <w:t>Intro to MPI</w:t>
      </w:r>
      <w:r w:rsidR="00E4633A" w:rsidRPr="00E4633A">
        <w:t xml:space="preserve">: </w:t>
      </w:r>
      <w:r w:rsidR="0020529A">
        <w:t>That second</w:t>
      </w:r>
      <w:r w:rsidR="00E4633A" w:rsidRPr="00E4633A">
        <w:t xml:space="preserve"> study was </w:t>
      </w:r>
      <w:r w:rsidR="00E4633A">
        <w:t xml:space="preserve">on Jonah. </w:t>
      </w:r>
      <w:r w:rsidR="00743D7F">
        <w:t>Nineveh was the super-city of antiquity, composed of four cities combined</w:t>
      </w:r>
      <w:r w:rsidR="00005B27">
        <w:t xml:space="preserve"> (cf. Gen. 10:11-12</w:t>
      </w:r>
      <w:r w:rsidR="00743D7F">
        <w:t xml:space="preserve">). </w:t>
      </w:r>
      <w:r w:rsidR="00E4633A" w:rsidRPr="00E4633A">
        <w:t>When we studied Jonah we saw</w:t>
      </w:r>
      <w:r w:rsidR="000122C2" w:rsidRPr="00E4633A">
        <w:t xml:space="preserve"> at the end that Nineveh repented, </w:t>
      </w:r>
      <w:r w:rsidRPr="00E4633A">
        <w:t xml:space="preserve">God relented, </w:t>
      </w:r>
      <w:r w:rsidR="000122C2" w:rsidRPr="00E4633A">
        <w:t>and Jonah resented.  So whatever happened to Jonah and Nineveh?</w:t>
      </w:r>
    </w:p>
    <w:p w14:paraId="1A1C1E5A" w14:textId="728ABE51" w:rsidR="000122C2" w:rsidRDefault="00C77B02" w:rsidP="000122C2">
      <w:pPr>
        <w:pStyle w:val="Heading4"/>
      </w:pPr>
      <w:r w:rsidRPr="008B1F91">
        <w:rPr>
          <w:rFonts w:cs="Arial"/>
          <w:noProof/>
          <w:lang w:eastAsia="en-US"/>
        </w:rPr>
        <mc:AlternateContent>
          <mc:Choice Requires="wps">
            <w:drawing>
              <wp:anchor distT="0" distB="0" distL="114300" distR="114300" simplePos="0" relativeHeight="251709952" behindDoc="0" locked="0" layoutInCell="1" allowOverlap="1" wp14:anchorId="4960CDB8" wp14:editId="27567BE9">
                <wp:simplePos x="0" y="0"/>
                <wp:positionH relativeFrom="column">
                  <wp:posOffset>-507365</wp:posOffset>
                </wp:positionH>
                <wp:positionV relativeFrom="paragraph">
                  <wp:posOffset>267970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09A7D" w14:textId="1E7B55F0" w:rsidR="006F36D1" w:rsidRPr="001269F9" w:rsidRDefault="006F36D1" w:rsidP="00D347DB">
                            <w:pPr>
                              <w:jc w:val="center"/>
                              <w:rPr>
                                <w:sz w:val="20"/>
                              </w:rPr>
                            </w:pPr>
                            <w:r>
                              <w:rPr>
                                <w:sz w:val="20"/>
                              </w:rPr>
                              <w:t>• So what happened?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21.1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WvDH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vsB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" filled="f">
                <v:textbox inset="0,0,0,0">
                  <w:txbxContent>
                    <w:p w14:paraId="2F409A7D" w14:textId="1E7B55F0" w:rsidR="006F36D1" w:rsidRPr="001269F9" w:rsidRDefault="006F36D1" w:rsidP="00D347DB">
                      <w:pPr>
                        <w:jc w:val="center"/>
                        <w:rPr>
                          <w:sz w:val="20"/>
                        </w:rPr>
                      </w:pPr>
                      <w:r>
                        <w:rPr>
                          <w:sz w:val="20"/>
                        </w:rPr>
                        <w:t>• So what happened?</w:t>
                      </w:r>
                    </w:p>
                  </w:txbxContent>
                </v:textbox>
              </v:shape>
            </w:pict>
          </mc:Fallback>
        </mc:AlternateContent>
      </w:r>
      <w:r w:rsidR="00AE27B7">
        <w:t>We</w:t>
      </w:r>
      <w:r w:rsidR="000122C2">
        <w:t xml:space="preserve"> </w:t>
      </w:r>
      <w:r w:rsidR="00AE27B7">
        <w:t>left</w:t>
      </w:r>
      <w:r w:rsidR="000122C2">
        <w:t xml:space="preserve"> Jonah pouting—</w:t>
      </w:r>
      <w:r w:rsidR="00AE27B7">
        <w:t xml:space="preserve">but </w:t>
      </w:r>
      <w:r w:rsidR="000122C2">
        <w:t>what ever happened to him?  Well, we just don’t know!  The Bible doesn’t say.</w:t>
      </w:r>
    </w:p>
    <w:p w14:paraId="43C517E5" w14:textId="763533ED" w:rsidR="000122C2" w:rsidRPr="00C605F8" w:rsidRDefault="00C77B02" w:rsidP="000122C2">
      <w:pPr>
        <w:pStyle w:val="Heading4"/>
      </w:pPr>
      <w:r w:rsidRPr="008B1F91">
        <w:rPr>
          <w:rFonts w:cs="Arial"/>
          <w:noProof/>
          <w:lang w:eastAsia="en-US"/>
        </w:rPr>
        <mc:AlternateContent>
          <mc:Choice Requires="wps">
            <w:drawing>
              <wp:anchor distT="0" distB="0" distL="114300" distR="114300" simplePos="0" relativeHeight="251710976" behindDoc="0" locked="0" layoutInCell="1" allowOverlap="1" wp14:anchorId="020FA70A" wp14:editId="110287D9">
                <wp:simplePos x="0" y="0"/>
                <wp:positionH relativeFrom="column">
                  <wp:posOffset>-507365</wp:posOffset>
                </wp:positionH>
                <wp:positionV relativeFrom="paragraph">
                  <wp:posOffset>137160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D8786" w14:textId="4CBB0CBD" w:rsidR="006F36D1" w:rsidRPr="001269F9" w:rsidRDefault="006F36D1" w:rsidP="00D347DB">
                            <w:pPr>
                              <w:jc w:val="center"/>
                              <w:rPr>
                                <w:sz w:val="20"/>
                              </w:rPr>
                            </w:pPr>
                            <w:r>
                              <w:rPr>
                                <w:sz w:val="20"/>
                              </w:rPr>
                              <w:t>Assyrian 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left:0;text-align:left;margin-left:-39.9pt;margin-top:10.8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" filled="f">
                <v:textbox inset="0,0,0,0">
                  <w:txbxContent>
                    <w:p w14:paraId="529D8786" w14:textId="4CBB0CBD" w:rsidR="006F36D1" w:rsidRPr="001269F9" w:rsidRDefault="006F36D1" w:rsidP="00D347DB">
                      <w:pPr>
                        <w:jc w:val="center"/>
                        <w:rPr>
                          <w:sz w:val="20"/>
                        </w:rPr>
                      </w:pPr>
                      <w:r>
                        <w:rPr>
                          <w:sz w:val="20"/>
                        </w:rPr>
                        <w:t>Assyrian Face</w:t>
                      </w:r>
                    </w:p>
                  </w:txbxContent>
                </v:textbox>
              </v:shape>
            </w:pict>
          </mc:Fallback>
        </mc:AlternateContent>
      </w:r>
      <w:r w:rsidR="000122C2">
        <w:t>But what happened to Nineveh?  The Bible does tell us where the city was at spiritually 100 years later.</w:t>
      </w:r>
    </w:p>
    <w:p w14:paraId="7B3284AE" w14:textId="07C1AEA4" w:rsidR="000122C2" w:rsidRDefault="004D1A69" w:rsidP="000122C2">
      <w:pPr>
        <w:pStyle w:val="Heading3"/>
        <w:ind w:right="-10"/>
      </w:pPr>
      <w:r w:rsidRPr="008B1F91">
        <w:rPr>
          <w:rFonts w:cs="Arial"/>
          <w:noProof/>
          <w:lang w:eastAsia="en-US"/>
        </w:rPr>
        <mc:AlternateContent>
          <mc:Choice Requires="wps">
            <w:drawing>
              <wp:anchor distT="0" distB="0" distL="114300" distR="114300" simplePos="0" relativeHeight="251725312" behindDoc="0" locked="0" layoutInCell="1" allowOverlap="1" wp14:anchorId="4F40DCF7" wp14:editId="2C557A48">
                <wp:simplePos x="0" y="0"/>
                <wp:positionH relativeFrom="column">
                  <wp:posOffset>-507365</wp:posOffset>
                </wp:positionH>
                <wp:positionV relativeFrom="paragraph">
                  <wp:posOffset>463550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CDC47" w14:textId="5B7AC2D1" w:rsidR="006F36D1" w:rsidRPr="001269F9" w:rsidRDefault="006F36D1" w:rsidP="00D347DB">
                            <w:pPr>
                              <w:jc w:val="center"/>
                              <w:rPr>
                                <w:sz w:val="20"/>
                              </w:rPr>
                            </w:pPr>
                            <w:r>
                              <w:rPr>
                                <w:sz w:val="20"/>
                              </w:rPr>
                              <w:t>Assyrian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36.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JX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6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" filled="f">
                <v:textbox inset="0,0,0,0">
                  <w:txbxContent>
                    <w:p w14:paraId="398CDC47" w14:textId="5B7AC2D1" w:rsidR="006F36D1" w:rsidRPr="001269F9" w:rsidRDefault="006F36D1" w:rsidP="00D347DB">
                      <w:pPr>
                        <w:jc w:val="center"/>
                        <w:rPr>
                          <w:sz w:val="20"/>
                        </w:rPr>
                      </w:pPr>
                      <w:r>
                        <w:rPr>
                          <w:sz w:val="20"/>
                        </w:rPr>
                        <w:t>Assyrian Map</w:t>
                      </w:r>
                    </w:p>
                  </w:txbxContent>
                </v:textbox>
              </v:shape>
            </w:pict>
          </mc:Fallback>
        </mc:AlternateContent>
      </w:r>
      <w:r w:rsidR="00CB1C99" w:rsidRPr="008B1F91">
        <w:rPr>
          <w:rFonts w:cs="Arial"/>
          <w:noProof/>
          <w:lang w:eastAsia="en-US"/>
        </w:rPr>
        <mc:AlternateContent>
          <mc:Choice Requires="wps">
            <w:drawing>
              <wp:anchor distT="0" distB="0" distL="114300" distR="114300" simplePos="0" relativeHeight="251727360" behindDoc="0" locked="0" layoutInCell="1" allowOverlap="1" wp14:anchorId="07CC2DC0" wp14:editId="44136AEC">
                <wp:simplePos x="0" y="0"/>
                <wp:positionH relativeFrom="column">
                  <wp:posOffset>-507365</wp:posOffset>
                </wp:positionH>
                <wp:positionV relativeFrom="paragraph">
                  <wp:posOffset>120650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7FE3" w14:textId="78761145" w:rsidR="006F36D1" w:rsidRPr="001269F9" w:rsidRDefault="006F36D1"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9.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ir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q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" filled="f">
                <v:textbox inset="0,0,0,0">
                  <w:txbxContent>
                    <w:p w14:paraId="60347FE3" w14:textId="78761145" w:rsidR="006F36D1" w:rsidRPr="001269F9" w:rsidRDefault="006F36D1" w:rsidP="00D347DB">
                      <w:pPr>
                        <w:jc w:val="center"/>
                        <w:rPr>
                          <w:sz w:val="20"/>
                        </w:rPr>
                      </w:pPr>
                      <w:r>
                        <w:rPr>
                          <w:sz w:val="20"/>
                        </w:rPr>
                        <w:t>Timeline</w:t>
                      </w:r>
                    </w:p>
                  </w:txbxContent>
                </v:textbox>
              </v:shape>
            </w:pict>
          </mc:Fallback>
        </mc:AlternateContent>
      </w:r>
      <w:r w:rsidR="000122C2" w:rsidRPr="00C605F8">
        <w:rPr>
          <w:u w:val="single"/>
        </w:rPr>
        <w:t>Background</w:t>
      </w:r>
      <w:r w:rsidR="000122C2" w:rsidRPr="00C605F8">
        <w:t>: Nineveh repented 100 years earlier under Jonah, but then went back to its sin.</w:t>
      </w:r>
    </w:p>
    <w:p w14:paraId="5C18F4E8" w14:textId="33DB8673" w:rsidR="000122C2" w:rsidRDefault="000122C2" w:rsidP="000122C2">
      <w:pPr>
        <w:pStyle w:val="Heading4"/>
      </w:pPr>
      <w:r>
        <w:t>Assyrians invaded Israel 60 years earlier and scattered the people.</w:t>
      </w:r>
    </w:p>
    <w:p w14:paraId="44783F20" w14:textId="2E9F5BCA" w:rsidR="000122C2" w:rsidRDefault="00F62AE0" w:rsidP="000122C2">
      <w:pPr>
        <w:pStyle w:val="Heading4"/>
      </w:pPr>
      <w:r w:rsidRPr="008B1F91">
        <w:rPr>
          <w:rFonts w:cs="Arial"/>
          <w:noProof/>
          <w:lang w:eastAsia="en-US"/>
        </w:rPr>
        <mc:AlternateContent>
          <mc:Choice Requires="wps">
            <w:drawing>
              <wp:anchor distT="0" distB="0" distL="114300" distR="114300" simplePos="0" relativeHeight="251676160" behindDoc="0" locked="0" layoutInCell="1" allowOverlap="1" wp14:anchorId="1D3C585B" wp14:editId="2D39236D">
                <wp:simplePos x="0" y="0"/>
                <wp:positionH relativeFrom="column">
                  <wp:posOffset>-507365</wp:posOffset>
                </wp:positionH>
                <wp:positionV relativeFrom="paragraph">
                  <wp:posOffset>299720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8E1FE" w14:textId="589F32AC" w:rsidR="006F36D1" w:rsidRPr="001269F9" w:rsidRDefault="006F36D1" w:rsidP="00D347DB">
                            <w:pPr>
                              <w:jc w:val="center"/>
                              <w:rPr>
                                <w:sz w:val="20"/>
                              </w:rPr>
                            </w:pPr>
                            <w:r>
                              <w:rPr>
                                <w:sz w:val="20"/>
                              </w:rPr>
                              <w:t>Chariot &amp; 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23.6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oj3sCAAAH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" filled="f">
                <v:textbox inset="0,0,0,0">
                  <w:txbxContent>
                    <w:p w14:paraId="0388E1FE" w14:textId="589F32AC" w:rsidR="006F36D1" w:rsidRPr="001269F9" w:rsidRDefault="006F36D1" w:rsidP="00D347DB">
                      <w:pPr>
                        <w:jc w:val="center"/>
                        <w:rPr>
                          <w:sz w:val="20"/>
                        </w:rPr>
                      </w:pPr>
                      <w:r>
                        <w:rPr>
                          <w:sz w:val="20"/>
                        </w:rPr>
                        <w:t>Chariot &amp; Lion</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11F81F80" wp14:editId="0F011FA1">
                <wp:simplePos x="0" y="0"/>
                <wp:positionH relativeFrom="column">
                  <wp:posOffset>-507365</wp:posOffset>
                </wp:positionH>
                <wp:positionV relativeFrom="paragraph">
                  <wp:posOffset>1974215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1849F" w14:textId="77777777" w:rsidR="006F36D1" w:rsidRPr="001269F9" w:rsidRDefault="006F36D1"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155.4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" filled="f">
                <v:textbox inset="0,0,0,0">
                  <w:txbxContent>
                    <w:p w14:paraId="0241849F" w14:textId="77777777" w:rsidR="006F36D1" w:rsidRPr="001269F9" w:rsidRDefault="006F36D1" w:rsidP="00D347DB">
                      <w:pPr>
                        <w:jc w:val="center"/>
                        <w:rPr>
                          <w:sz w:val="20"/>
                        </w:rPr>
                      </w:pPr>
                      <w:r w:rsidRPr="001269F9">
                        <w:rPr>
                          <w:sz w:val="20"/>
                        </w:rPr>
                        <w:t>Title</w:t>
                      </w:r>
                    </w:p>
                  </w:txbxContent>
                </v:textbox>
              </v:shape>
            </w:pict>
          </mc:Fallback>
        </mc:AlternateContent>
      </w:r>
      <w:r w:rsidR="000122C2">
        <w:t>Then they destroyed 46 towns of Judah—all but Jerusalem!</w:t>
      </w:r>
    </w:p>
    <w:p w14:paraId="541A761B" w14:textId="6DD2DCF2" w:rsidR="000122C2" w:rsidRPr="00C605F8" w:rsidRDefault="000122C2" w:rsidP="000122C2">
      <w:pPr>
        <w:pStyle w:val="Heading4"/>
      </w:pPr>
      <w:r>
        <w:t>Would God do anything about this?</w:t>
      </w:r>
      <w:r w:rsidR="001B7FEB">
        <w:t xml:space="preserve"> What happens when repentance is short-lived?</w:t>
      </w:r>
    </w:p>
    <w:p w14:paraId="1631CE97" w14:textId="189F1364" w:rsidR="000122C2" w:rsidRPr="00C565EC" w:rsidRDefault="00754162" w:rsidP="000122C2">
      <w:pPr>
        <w:pStyle w:val="Heading3"/>
      </w:pPr>
      <w:r w:rsidRPr="008B1F91">
        <w:rPr>
          <w:rFonts w:cs="Arial"/>
          <w:noProof/>
          <w:lang w:eastAsia="en-US"/>
        </w:rPr>
        <w:lastRenderedPageBreak/>
        <mc:AlternateContent>
          <mc:Choice Requires="wps">
            <w:drawing>
              <wp:anchor distT="0" distB="0" distL="114300" distR="114300" simplePos="0" relativeHeight="251731456" behindDoc="0" locked="0" layoutInCell="1" allowOverlap="1" wp14:anchorId="29B796CE" wp14:editId="085E1DA1">
                <wp:simplePos x="0" y="0"/>
                <wp:positionH relativeFrom="column">
                  <wp:posOffset>-393065</wp:posOffset>
                </wp:positionH>
                <wp:positionV relativeFrom="paragraph">
                  <wp:posOffset>252730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EFE82" w14:textId="77777777" w:rsidR="006F36D1" w:rsidRPr="001269F9" w:rsidRDefault="006F36D1"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19.9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0hJ3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" filled="f">
                <v:textbox inset="0,0,0,0">
                  <w:txbxContent>
                    <w:p w14:paraId="084EFE82" w14:textId="77777777" w:rsidR="006F36D1" w:rsidRPr="001269F9" w:rsidRDefault="006F36D1"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4112" behindDoc="0" locked="0" layoutInCell="1" allowOverlap="1" wp14:anchorId="05D93686" wp14:editId="1ED39DAB">
                <wp:simplePos x="0" y="0"/>
                <wp:positionH relativeFrom="column">
                  <wp:posOffset>-393065</wp:posOffset>
                </wp:positionH>
                <wp:positionV relativeFrom="paragraph">
                  <wp:posOffset>-90170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50F8E" w14:textId="20885204" w:rsidR="006F36D1" w:rsidRPr="001269F9" w:rsidRDefault="006F36D1" w:rsidP="00D347DB">
                            <w:pPr>
                              <w:jc w:val="center"/>
                              <w:rPr>
                                <w:sz w:val="20"/>
                              </w:rPr>
                            </w:pPr>
                            <w:r>
                              <w:rPr>
                                <w:sz w:val="20"/>
                              </w:rPr>
                              <w:t>Incredible Patience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7.0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AHsCAAAG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" filled="f">
                <v:textbox inset="0,0,0,0">
                  <w:txbxContent>
                    <w:p w14:paraId="2C050F8E" w14:textId="20885204" w:rsidR="006F36D1" w:rsidRPr="001269F9" w:rsidRDefault="006F36D1" w:rsidP="00D347DB">
                      <w:pPr>
                        <w:jc w:val="center"/>
                        <w:rPr>
                          <w:sz w:val="20"/>
                        </w:rPr>
                      </w:pPr>
                      <w:r>
                        <w:rPr>
                          <w:sz w:val="20"/>
                        </w:rPr>
                        <w:t>Incredible Patience</w:t>
                      </w:r>
                    </w:p>
                  </w:txbxContent>
                </v:textbox>
              </v:shape>
            </w:pict>
          </mc:Fallback>
        </mc:AlternateContent>
      </w:r>
      <w:r w:rsidR="000122C2" w:rsidRPr="00394E21">
        <w:rPr>
          <w:u w:val="single"/>
        </w:rPr>
        <w:t>Subject</w:t>
      </w:r>
      <w:r w:rsidR="000122C2" w:rsidRPr="00C565EC">
        <w:t xml:space="preserve">: </w:t>
      </w:r>
      <w:r>
        <w:t>Today we will study the incredible patience of God, which is the title of a book by Charles Stanley. We’ll answer this question: w</w:t>
      </w:r>
      <w:r w:rsidR="001B7FEB">
        <w:t xml:space="preserve">hat mistake do we too often make about God’s </w:t>
      </w:r>
      <w:r w:rsidR="001B7FEB" w:rsidRPr="001B7FEB">
        <w:rPr>
          <w:u w:val="single"/>
        </w:rPr>
        <w:t>patience</w:t>
      </w:r>
      <w:r w:rsidR="001B7FEB">
        <w:t>?</w:t>
      </w:r>
    </w:p>
    <w:p w14:paraId="68CAAB8C" w14:textId="77777777" w:rsidR="0074733B" w:rsidRDefault="005B4F05" w:rsidP="005B4F05">
      <w:pPr>
        <w:pStyle w:val="Heading3"/>
        <w:ind w:right="-10"/>
      </w:pPr>
      <w:r w:rsidRPr="008B1F91">
        <w:rPr>
          <w:rFonts w:cs="Arial"/>
          <w:noProof/>
          <w:lang w:eastAsia="en-US"/>
        </w:rPr>
        <mc:AlternateContent>
          <mc:Choice Requires="wps">
            <w:drawing>
              <wp:anchor distT="0" distB="0" distL="114300" distR="114300" simplePos="0" relativeHeight="251735552" behindDoc="0" locked="0" layoutInCell="1" allowOverlap="1" wp14:anchorId="49B3D27D" wp14:editId="129ED2BD">
                <wp:simplePos x="0" y="0"/>
                <wp:positionH relativeFrom="column">
                  <wp:posOffset>-393065</wp:posOffset>
                </wp:positionH>
                <wp:positionV relativeFrom="paragraph">
                  <wp:posOffset>418465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4C4E3" w14:textId="2CA94624" w:rsidR="006F36D1" w:rsidRPr="001269F9" w:rsidRDefault="006F36D1" w:rsidP="005B4F05">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32.9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BF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" filled="f">
                <v:textbox inset="0,0,0,0">
                  <w:txbxContent>
                    <w:p w14:paraId="2E14C4E3" w14:textId="2CA94624" w:rsidR="006F36D1" w:rsidRPr="001269F9" w:rsidRDefault="006F36D1" w:rsidP="005B4F05">
                      <w:pPr>
                        <w:jc w:val="center"/>
                        <w:rPr>
                          <w:sz w:val="20"/>
                        </w:rPr>
                      </w:pPr>
                      <w:r>
                        <w:rPr>
                          <w:sz w:val="20"/>
                        </w:rPr>
                        <w:t>Timeline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755C9D96" wp14:editId="6326BA36">
                <wp:simplePos x="0" y="0"/>
                <wp:positionH relativeFrom="column">
                  <wp:posOffset>-393065</wp:posOffset>
                </wp:positionH>
                <wp:positionV relativeFrom="paragraph">
                  <wp:posOffset>75565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37D2E" w14:textId="1E034CC0" w:rsidR="006F36D1" w:rsidRPr="001269F9" w:rsidRDefault="006F36D1" w:rsidP="00D347DB">
                            <w:pPr>
                              <w:jc w:val="center"/>
                              <w:rPr>
                                <w:sz w:val="20"/>
                              </w:rPr>
                            </w:pPr>
                            <w:r>
                              <w:rPr>
                                <w:sz w:val="20"/>
                              </w:rPr>
                              <w:t>Sequel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5.9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4hqX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" filled="f">
                <v:textbox inset="0,0,0,0">
                  <w:txbxContent>
                    <w:p w14:paraId="58937D2E" w14:textId="1E034CC0" w:rsidR="006F36D1" w:rsidRPr="001269F9" w:rsidRDefault="006F36D1" w:rsidP="00D347DB">
                      <w:pPr>
                        <w:jc w:val="center"/>
                        <w:rPr>
                          <w:sz w:val="20"/>
                        </w:rPr>
                      </w:pPr>
                      <w:r>
                        <w:rPr>
                          <w:sz w:val="20"/>
                        </w:rPr>
                        <w:t>Sequel</w:t>
                      </w:r>
                    </w:p>
                  </w:txbxContent>
                </v:textbox>
              </v:shape>
            </w:pict>
          </mc:Fallback>
        </mc:AlternateContent>
      </w:r>
      <w:r w:rsidRPr="00C605F8">
        <w:rPr>
          <w:u w:val="single"/>
        </w:rPr>
        <w:t>Text</w:t>
      </w:r>
      <w:r w:rsidRPr="00C605F8">
        <w:t xml:space="preserve">: </w:t>
      </w:r>
      <w:r>
        <w:t xml:space="preserve">Our text is the sequel to Jonah called </w:t>
      </w:r>
      <w:r w:rsidRPr="00C605F8">
        <w:t>Nahum</w:t>
      </w:r>
      <w:r>
        <w:t>. It</w:t>
      </w:r>
      <w:r w:rsidRPr="00C605F8">
        <w:t xml:space="preserve"> tells us Nineveh’s fate</w:t>
      </w:r>
      <w:r>
        <w:t xml:space="preserve">. </w:t>
      </w:r>
    </w:p>
    <w:p w14:paraId="506F987C" w14:textId="5ED93F9B" w:rsidR="0074733B" w:rsidRDefault="0074733B" w:rsidP="0074733B">
      <w:pPr>
        <w:pStyle w:val="Heading4"/>
      </w:pPr>
      <w:r>
        <w:t>Nineveh</w:t>
      </w:r>
      <w:r w:rsidR="005B4F05">
        <w:t xml:space="preserve"> was weak in Jonah’s time, but then grew incredibly strong 100 years later once again. </w:t>
      </w:r>
    </w:p>
    <w:p w14:paraId="20C74AD9" w14:textId="4F6A169E" w:rsidR="005B4F05" w:rsidRPr="00C605F8" w:rsidRDefault="0074733B" w:rsidP="0074733B">
      <w:pPr>
        <w:pStyle w:val="Heading4"/>
      </w:pPr>
      <w:r w:rsidRPr="008B1F91">
        <w:rPr>
          <w:rFonts w:cs="Arial"/>
          <w:noProof/>
          <w:lang w:eastAsia="en-US"/>
        </w:rPr>
        <mc:AlternateContent>
          <mc:Choice Requires="wps">
            <w:drawing>
              <wp:anchor distT="0" distB="0" distL="114300" distR="114300" simplePos="0" relativeHeight="251737600" behindDoc="0" locked="0" layoutInCell="1" allowOverlap="1" wp14:anchorId="07730348" wp14:editId="11DA5482">
                <wp:simplePos x="0" y="0"/>
                <wp:positionH relativeFrom="column">
                  <wp:posOffset>-393065</wp:posOffset>
                </wp:positionH>
                <wp:positionV relativeFrom="paragraph">
                  <wp:posOffset>208280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4390C" w14:textId="3ABB674F" w:rsidR="006F36D1" w:rsidRPr="001269F9" w:rsidRDefault="006F36D1" w:rsidP="00D347DB">
                            <w:pPr>
                              <w:jc w:val="center"/>
                              <w:rPr>
                                <w:sz w:val="20"/>
                              </w:rPr>
                            </w:pPr>
                            <w:r>
                              <w:rPr>
                                <w:sz w:val="20"/>
                              </w:rPr>
                              <w:t>Nineveh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16.4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8xtn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" filled="f">
                <v:textbox inset="0,0,0,0">
                  <w:txbxContent>
                    <w:p w14:paraId="6124390C" w14:textId="3ABB674F" w:rsidR="006F36D1" w:rsidRPr="001269F9" w:rsidRDefault="006F36D1" w:rsidP="00D347DB">
                      <w:pPr>
                        <w:jc w:val="center"/>
                        <w:rPr>
                          <w:sz w:val="20"/>
                        </w:rPr>
                      </w:pPr>
                      <w:r>
                        <w:rPr>
                          <w:sz w:val="20"/>
                        </w:rPr>
                        <w:t>Nineveh Map</w:t>
                      </w:r>
                    </w:p>
                  </w:txbxContent>
                </v:textbox>
              </v:shape>
            </w:pict>
          </mc:Fallback>
        </mc:AlternateContent>
      </w:r>
      <w:r w:rsidR="005B4F05">
        <w:t>But how strong?</w:t>
      </w:r>
      <w:r w:rsidR="009A7AE6">
        <w:t xml:space="preserve"> What was next on God’s calendar?</w:t>
      </w:r>
    </w:p>
    <w:p w14:paraId="0FCF3619" w14:textId="53C14D7A" w:rsidR="000122C2" w:rsidRPr="00C605F8" w:rsidRDefault="0074733B" w:rsidP="000122C2">
      <w:pPr>
        <w:pStyle w:val="Heading3"/>
        <w:ind w:right="-10"/>
      </w:pPr>
      <w:r w:rsidRPr="008B1F91">
        <w:rPr>
          <w:rFonts w:cs="Arial"/>
          <w:noProof/>
          <w:lang w:eastAsia="en-US"/>
        </w:rPr>
        <mc:AlternateContent>
          <mc:Choice Requires="wps">
            <w:drawing>
              <wp:anchor distT="0" distB="0" distL="114300" distR="114300" simplePos="0" relativeHeight="251733504" behindDoc="0" locked="0" layoutInCell="1" allowOverlap="1" wp14:anchorId="188F37FB" wp14:editId="77752190">
                <wp:simplePos x="0" y="0"/>
                <wp:positionH relativeFrom="column">
                  <wp:posOffset>-393065</wp:posOffset>
                </wp:positionH>
                <wp:positionV relativeFrom="paragraph">
                  <wp:posOffset>233045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94A60" w14:textId="25F7BD47" w:rsidR="006F36D1" w:rsidRDefault="006F36D1" w:rsidP="005B4F05">
                            <w:pPr>
                              <w:jc w:val="center"/>
                              <w:rPr>
                                <w:sz w:val="20"/>
                              </w:rPr>
                            </w:pPr>
                            <w:r>
                              <w:rPr>
                                <w:sz w:val="20"/>
                              </w:rPr>
                              <w:t>• Nineveh</w:t>
                            </w:r>
                          </w:p>
                          <w:p w14:paraId="65BAD1A9" w14:textId="5DE7FE1B" w:rsidR="006F36D1" w:rsidRPr="001269F9" w:rsidRDefault="006F36D1" w:rsidP="005B4F05">
                            <w:pPr>
                              <w:jc w:val="center"/>
                              <w:rPr>
                                <w:sz w:val="20"/>
                              </w:rPr>
                            </w:pPr>
                            <w:r>
                              <w:rPr>
                                <w:sz w:val="20"/>
                              </w:rPr>
                              <w:t>• Our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18.3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Kcr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" filled="f">
                <v:textbox inset="0,0,0,0">
                  <w:txbxContent>
                    <w:p w14:paraId="71994A60" w14:textId="25F7BD47" w:rsidR="006F36D1" w:rsidRDefault="006F36D1" w:rsidP="005B4F05">
                      <w:pPr>
                        <w:jc w:val="center"/>
                        <w:rPr>
                          <w:sz w:val="20"/>
                        </w:rPr>
                      </w:pPr>
                      <w:r>
                        <w:rPr>
                          <w:sz w:val="20"/>
                        </w:rPr>
                        <w:t>• Nineveh</w:t>
                      </w:r>
                    </w:p>
                    <w:p w14:paraId="65BAD1A9" w14:textId="5DE7FE1B" w:rsidR="006F36D1" w:rsidRPr="001269F9" w:rsidRDefault="006F36D1" w:rsidP="005B4F05">
                      <w:pPr>
                        <w:jc w:val="center"/>
                        <w:rPr>
                          <w:sz w:val="20"/>
                        </w:rPr>
                      </w:pPr>
                      <w:r>
                        <w:rPr>
                          <w:sz w:val="20"/>
                        </w:rPr>
                        <w:t>• Our future</w:t>
                      </w:r>
                    </w:p>
                  </w:txbxContent>
                </v:textbox>
              </v:shape>
            </w:pict>
          </mc:Fallback>
        </mc:AlternateContent>
      </w:r>
      <w:r w:rsidR="000122C2" w:rsidRPr="00C605F8">
        <w:rPr>
          <w:u w:val="single"/>
        </w:rPr>
        <w:t>Preview</w:t>
      </w:r>
      <w:r w:rsidR="000122C2" w:rsidRPr="00C605F8">
        <w:t xml:space="preserve">: </w:t>
      </w:r>
      <w:r w:rsidR="000122C2">
        <w:t>Today we</w:t>
      </w:r>
      <w:r w:rsidR="000122C2" w:rsidRPr="00C605F8">
        <w:t xml:space="preserve"> will see what would happen to Nineveh, then what will happen </w:t>
      </w:r>
      <w:r w:rsidR="000122C2">
        <w:t>in our future too</w:t>
      </w:r>
      <w:r w:rsidR="000122C2" w:rsidRPr="00C605F8">
        <w:t>.</w:t>
      </w:r>
    </w:p>
    <w:p w14:paraId="11577B73" w14:textId="0861463E" w:rsidR="000122C2" w:rsidRPr="00C605F8" w:rsidRDefault="000122C2" w:rsidP="000122C2">
      <w:pPr>
        <w:pStyle w:val="Heading3"/>
        <w:ind w:right="-10"/>
      </w:pPr>
      <w:r w:rsidRPr="00C605F8">
        <w:rPr>
          <w:u w:val="single"/>
        </w:rPr>
        <w:t>Transition</w:t>
      </w:r>
      <w:r w:rsidRPr="00C605F8">
        <w:t xml:space="preserve">: </w:t>
      </w:r>
      <w:r>
        <w:t>And what is that fate?  Nahum tells us that</w:t>
      </w:r>
      <w:r w:rsidRPr="00C605F8">
        <w:t>…</w:t>
      </w:r>
    </w:p>
    <w:p w14:paraId="6427A718" w14:textId="0787DED1" w:rsidR="000122C2" w:rsidRPr="00C605F8" w:rsidRDefault="005A76A5" w:rsidP="000122C2">
      <w:pPr>
        <w:pStyle w:val="Heading1"/>
        <w:ind w:right="-10"/>
      </w:pPr>
      <w:r w:rsidRPr="008B1F91">
        <w:rPr>
          <w:rFonts w:cs="Arial"/>
          <w:noProof/>
          <w:lang w:eastAsia="en-US"/>
        </w:rPr>
        <mc:AlternateContent>
          <mc:Choice Requires="wps">
            <w:drawing>
              <wp:anchor distT="0" distB="0" distL="114300" distR="114300" simplePos="0" relativeHeight="251739648" behindDoc="0" locked="0" layoutInCell="1" allowOverlap="1" wp14:anchorId="7D98C53C" wp14:editId="4DF4F24D">
                <wp:simplePos x="0" y="0"/>
                <wp:positionH relativeFrom="column">
                  <wp:posOffset>-393065</wp:posOffset>
                </wp:positionH>
                <wp:positionV relativeFrom="paragraph">
                  <wp:posOffset>17780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B708A" w14:textId="7B86CAFF" w:rsidR="006F36D1" w:rsidRPr="001269F9" w:rsidRDefault="006F36D1"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9pt;margin-top:1.4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OIP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5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" filled="f">
                <v:textbox inset="0,0,0,0">
                  <w:txbxContent>
                    <w:p w14:paraId="422B708A" w14:textId="7B86CAFF" w:rsidR="006F36D1" w:rsidRPr="001269F9" w:rsidRDefault="006F36D1" w:rsidP="00D347DB">
                      <w:pPr>
                        <w:jc w:val="center"/>
                        <w:rPr>
                          <w:sz w:val="20"/>
                        </w:rPr>
                      </w:pPr>
                      <w:r>
                        <w:rPr>
                          <w:sz w:val="20"/>
                        </w:rPr>
                        <w:t>MP</w:t>
                      </w:r>
                    </w:p>
                  </w:txbxContent>
                </v:textbox>
              </v:shape>
            </w:pict>
          </mc:Fallback>
        </mc:AlternateContent>
      </w:r>
      <w:r w:rsidR="000122C2" w:rsidRPr="00C605F8">
        <w:t>I.</w:t>
      </w:r>
      <w:r w:rsidR="000122C2" w:rsidRPr="00C605F8">
        <w:tab/>
      </w:r>
      <w:r w:rsidR="000122C2">
        <w:t xml:space="preserve">God would </w:t>
      </w:r>
      <w:r w:rsidR="000122C2" w:rsidRPr="00CA4B04">
        <w:rPr>
          <w:u w:val="single"/>
        </w:rPr>
        <w:t>destroy</w:t>
      </w:r>
      <w:r w:rsidR="000122C2">
        <w:t xml:space="preserve"> Nineveh but save Judah</w:t>
      </w:r>
      <w:r w:rsidR="000122C2" w:rsidRPr="00C605F8">
        <w:t xml:space="preserve"> (Nahum 1–3).</w:t>
      </w:r>
    </w:p>
    <w:p w14:paraId="296646EB" w14:textId="6C0E3C3D" w:rsidR="004D1A69" w:rsidRPr="004D1A69" w:rsidRDefault="005A76A5" w:rsidP="004D1A69">
      <w:pPr>
        <w:ind w:left="432"/>
        <w:rPr>
          <w:lang w:val="en-SG"/>
        </w:rPr>
      </w:pPr>
      <w:r w:rsidRPr="008B1F91">
        <w:rPr>
          <w:rFonts w:cs="Arial"/>
          <w:noProof/>
          <w:lang w:eastAsia="en-US"/>
        </w:rPr>
        <mc:AlternateContent>
          <mc:Choice Requires="wps">
            <w:drawing>
              <wp:anchor distT="0" distB="0" distL="114300" distR="114300" simplePos="0" relativeHeight="251685376" behindDoc="0" locked="0" layoutInCell="1" allowOverlap="1" wp14:anchorId="1E39023E" wp14:editId="2F0E8FB2">
                <wp:simplePos x="0" y="0"/>
                <wp:positionH relativeFrom="column">
                  <wp:posOffset>-393065</wp:posOffset>
                </wp:positionH>
                <wp:positionV relativeFrom="paragraph">
                  <wp:posOffset>24130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6AC09" w14:textId="44D79845" w:rsidR="006F36D1" w:rsidRPr="001269F9" w:rsidRDefault="006F36D1"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1.9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ojn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HoaKI58AgAABwUA&#10;AA4AAAAAAAAAAAAAAAAALAIAAGRycy9lMm9Eb2MueG1sUEsBAi0AFAAGAAgAAAAhACI1ZerfAAAA&#10;BwEAAA8AAAAAAAAAAAAAAAAA1AQAAGRycy9kb3ducmV2LnhtbFBLBQYAAAAABAAEAPMAAADgBQAA&#10;AAA=&#10;" filled="f">
                <v:textbox inset="0,0,0,0">
                  <w:txbxContent>
                    <w:p w14:paraId="3226AC09" w14:textId="44D79845" w:rsidR="006F36D1" w:rsidRPr="001269F9" w:rsidRDefault="006F36D1" w:rsidP="00D347DB">
                      <w:pPr>
                        <w:jc w:val="center"/>
                        <w:rPr>
                          <w:sz w:val="20"/>
                        </w:rPr>
                      </w:pPr>
                      <w:r>
                        <w:rPr>
                          <w:sz w:val="20"/>
                        </w:rPr>
                        <w:t>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741696" behindDoc="0" locked="0" layoutInCell="1" allowOverlap="1" wp14:anchorId="5B651736" wp14:editId="49006424">
                <wp:simplePos x="0" y="0"/>
                <wp:positionH relativeFrom="column">
                  <wp:posOffset>-393065</wp:posOffset>
                </wp:positionH>
                <wp:positionV relativeFrom="paragraph">
                  <wp:posOffset>390525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AA139" w14:textId="1B827556" w:rsidR="006F36D1" w:rsidRPr="001269F9" w:rsidRDefault="006F36D1" w:rsidP="00D347DB">
                            <w:pPr>
                              <w:jc w:val="center"/>
                              <w:rPr>
                                <w:sz w:val="20"/>
                              </w:rPr>
                            </w:pPr>
                            <w:r>
                              <w:rPr>
                                <w:sz w:val="20"/>
                              </w:rPr>
                              <w:t>Nahum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9pt;margin-top:30.7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T1hX4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" filled="f">
                <v:textbox inset="0,0,0,0">
                  <w:txbxContent>
                    <w:p w14:paraId="1C2AA139" w14:textId="1B827556" w:rsidR="006F36D1" w:rsidRPr="001269F9" w:rsidRDefault="006F36D1" w:rsidP="00D347DB">
                      <w:pPr>
                        <w:jc w:val="center"/>
                        <w:rPr>
                          <w:sz w:val="20"/>
                        </w:rPr>
                      </w:pPr>
                      <w:r>
                        <w:rPr>
                          <w:sz w:val="20"/>
                        </w:rPr>
                        <w:t>Nahum 1</w:t>
                      </w:r>
                    </w:p>
                  </w:txbxContent>
                </v:textbox>
              </v:shape>
            </w:pict>
          </mc:Fallback>
        </mc:AlternateContent>
      </w:r>
      <w:r w:rsidR="004D1A69">
        <w:t>[</w:t>
      </w:r>
      <w:r w:rsidR="004D1A69" w:rsidRPr="004D1A69">
        <w:rPr>
          <w:lang w:val="en-SG"/>
        </w:rPr>
        <w:t>The capital of Assyria would have capital punishment for its capital crimes, yet the southern kingdom of Israel could gain comfort from this as the LORD would preserve them.</w:t>
      </w:r>
      <w:r w:rsidR="004D1A69">
        <w:rPr>
          <w:lang w:val="en-SG"/>
        </w:rPr>
        <w:t>]</w:t>
      </w:r>
    </w:p>
    <w:p w14:paraId="60422606" w14:textId="1B756E95" w:rsidR="000122C2" w:rsidRPr="00C605F8" w:rsidRDefault="000122C2" w:rsidP="000122C2">
      <w:pPr>
        <w:pStyle w:val="Heading2"/>
      </w:pPr>
      <w:r w:rsidRPr="00C605F8">
        <w:t xml:space="preserve">Nineveh’s judgment is </w:t>
      </w:r>
      <w:r w:rsidRPr="00C605F8">
        <w:rPr>
          <w:u w:val="single"/>
        </w:rPr>
        <w:t>certain</w:t>
      </w:r>
      <w:r w:rsidRPr="00C605F8">
        <w:t xml:space="preserve">, so </w:t>
      </w:r>
      <w:r>
        <w:t>Judah c</w:t>
      </w:r>
      <w:r w:rsidRPr="00C605F8">
        <w:t>ould feel secure (Ch. 1).</w:t>
      </w:r>
    </w:p>
    <w:p w14:paraId="64B99A01" w14:textId="3270AE14" w:rsidR="000122C2" w:rsidRPr="003E2BDA" w:rsidRDefault="000122C2" w:rsidP="000122C2">
      <w:pPr>
        <w:pStyle w:val="Heading3"/>
      </w:pPr>
      <w:r w:rsidRPr="003E2BDA">
        <w:t>God’s attributes assure Judah</w:t>
      </w:r>
      <w:r w:rsidR="001E0EA9">
        <w:t xml:space="preserve"> </w:t>
      </w:r>
      <w:r w:rsidR="001E0EA9" w:rsidRPr="003E2BDA">
        <w:t>(1:2-8)</w:t>
      </w:r>
      <w:r w:rsidRPr="003E2BDA">
        <w:t>.</w:t>
      </w:r>
    </w:p>
    <w:p w14:paraId="3F5612CC" w14:textId="697164E7" w:rsidR="000122C2" w:rsidRPr="003E2BDA" w:rsidRDefault="00DB74F0" w:rsidP="000122C2">
      <w:pPr>
        <w:pStyle w:val="Heading4"/>
      </w:pPr>
      <w:r w:rsidRPr="008B1F91">
        <w:rPr>
          <w:rFonts w:cs="Arial"/>
          <w:noProof/>
          <w:lang w:eastAsia="en-US"/>
        </w:rPr>
        <mc:AlternateContent>
          <mc:Choice Requires="wps">
            <w:drawing>
              <wp:anchor distT="0" distB="0" distL="114300" distR="114300" simplePos="0" relativeHeight="251743744" behindDoc="0" locked="0" layoutInCell="1" allowOverlap="1" wp14:anchorId="3E38E874" wp14:editId="2149F8AB">
                <wp:simplePos x="0" y="0"/>
                <wp:positionH relativeFrom="column">
                  <wp:posOffset>-393065</wp:posOffset>
                </wp:positionH>
                <wp:positionV relativeFrom="paragraph">
                  <wp:posOffset>-6985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35D9C9" w14:textId="0CA6EC8A" w:rsidR="006F36D1" w:rsidRDefault="006F36D1" w:rsidP="00D347DB">
                            <w:pPr>
                              <w:jc w:val="center"/>
                              <w:rPr>
                                <w:sz w:val="20"/>
                              </w:rPr>
                            </w:pPr>
                            <w:r>
                              <w:rPr>
                                <w:sz w:val="20"/>
                              </w:rPr>
                              <w:t>1:1-3</w:t>
                            </w:r>
                          </w:p>
                          <w:p w14:paraId="3A8FEC68" w14:textId="7CC20958" w:rsidR="006F36D1" w:rsidRPr="001269F9" w:rsidRDefault="006F36D1"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Uim3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w0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" filled="f">
                <v:textbox inset="0,0,0,0">
                  <w:txbxContent>
                    <w:p w14:paraId="7F35D9C9" w14:textId="0CA6EC8A" w:rsidR="006F36D1" w:rsidRDefault="006F36D1" w:rsidP="00D347DB">
                      <w:pPr>
                        <w:jc w:val="center"/>
                        <w:rPr>
                          <w:sz w:val="20"/>
                        </w:rPr>
                      </w:pPr>
                      <w:r>
                        <w:rPr>
                          <w:sz w:val="20"/>
                        </w:rPr>
                        <w:t>1:1-3</w:t>
                      </w:r>
                    </w:p>
                    <w:p w14:paraId="3A8FEC68" w14:textId="7CC20958" w:rsidR="006F36D1" w:rsidRPr="001269F9" w:rsidRDefault="006F36D1" w:rsidP="00D347DB">
                      <w:pPr>
                        <w:jc w:val="center"/>
                        <w:rPr>
                          <w:sz w:val="20"/>
                        </w:rPr>
                      </w:pPr>
                      <w:r>
                        <w:rPr>
                          <w:sz w:val="20"/>
                        </w:rPr>
                        <w:t>(2 slides)</w:t>
                      </w:r>
                    </w:p>
                  </w:txbxContent>
                </v:textbox>
              </v:shape>
            </w:pict>
          </mc:Fallback>
        </mc:AlternateContent>
      </w:r>
      <w:r w:rsidR="000122C2" w:rsidRPr="003E2BDA">
        <w:t xml:space="preserve">God is </w:t>
      </w:r>
      <w:r w:rsidR="000122C2" w:rsidRPr="00866115">
        <w:rPr>
          <w:i/>
        </w:rPr>
        <w:t>just</w:t>
      </w:r>
      <w:r w:rsidR="000122C2" w:rsidRPr="003E2BDA">
        <w:t>—so Nineveh won’t go unpunished (1:2-3).</w:t>
      </w:r>
    </w:p>
    <w:p w14:paraId="641BEE4E" w14:textId="77777777" w:rsidR="000122C2" w:rsidRPr="003E2BDA" w:rsidRDefault="000122C2" w:rsidP="000122C2">
      <w:pPr>
        <w:pStyle w:val="Heading4"/>
      </w:pPr>
      <w:r w:rsidRPr="003E2BDA">
        <w:t xml:space="preserve">God is </w:t>
      </w:r>
      <w:r w:rsidRPr="00866115">
        <w:rPr>
          <w:i/>
        </w:rPr>
        <w:t>all-powerful</w:t>
      </w:r>
      <w:r w:rsidRPr="003E2BDA">
        <w:t>—so he can handle Nineveh (1:4-6).</w:t>
      </w:r>
    </w:p>
    <w:p w14:paraId="1E920A25" w14:textId="2F3A6574" w:rsidR="000122C2" w:rsidRPr="003E2BDA" w:rsidRDefault="00DB74F0" w:rsidP="000122C2">
      <w:pPr>
        <w:pStyle w:val="Heading4"/>
      </w:pPr>
      <w:r w:rsidRPr="008B1F91">
        <w:rPr>
          <w:rFonts w:cs="Arial"/>
          <w:noProof/>
          <w:lang w:eastAsia="en-US"/>
        </w:rPr>
        <mc:AlternateContent>
          <mc:Choice Requires="wps">
            <w:drawing>
              <wp:anchor distT="0" distB="0" distL="114300" distR="114300" simplePos="0" relativeHeight="251745792" behindDoc="0" locked="0" layoutInCell="1" allowOverlap="1" wp14:anchorId="7F905C29" wp14:editId="602C8482">
                <wp:simplePos x="0" y="0"/>
                <wp:positionH relativeFrom="column">
                  <wp:posOffset>-393065</wp:posOffset>
                </wp:positionH>
                <wp:positionV relativeFrom="paragraph">
                  <wp:posOffset>-290195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5C837" w14:textId="49F9BBD0" w:rsidR="006F36D1" w:rsidRDefault="006F36D1" w:rsidP="00D347DB">
                            <w:pPr>
                              <w:jc w:val="center"/>
                              <w:rPr>
                                <w:sz w:val="20"/>
                              </w:rPr>
                            </w:pPr>
                            <w:r>
                              <w:rPr>
                                <w:sz w:val="20"/>
                              </w:rPr>
                              <w:t>1:4-6</w:t>
                            </w:r>
                          </w:p>
                          <w:p w14:paraId="7ACD12AA" w14:textId="28520E3A" w:rsidR="006F36D1" w:rsidRPr="001269F9" w:rsidRDefault="006F36D1"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22.8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YtxH4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zSj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" filled="f">
                <v:textbox inset="0,0,0,0">
                  <w:txbxContent>
                    <w:p w14:paraId="7015C837" w14:textId="49F9BBD0" w:rsidR="006F36D1" w:rsidRDefault="006F36D1" w:rsidP="00D347DB">
                      <w:pPr>
                        <w:jc w:val="center"/>
                        <w:rPr>
                          <w:sz w:val="20"/>
                        </w:rPr>
                      </w:pPr>
                      <w:r>
                        <w:rPr>
                          <w:sz w:val="20"/>
                        </w:rPr>
                        <w:t>1:4-6</w:t>
                      </w:r>
                    </w:p>
                    <w:p w14:paraId="7ACD12AA" w14:textId="28520E3A" w:rsidR="006F36D1" w:rsidRPr="001269F9" w:rsidRDefault="006F36D1" w:rsidP="00D347DB">
                      <w:pPr>
                        <w:jc w:val="center"/>
                        <w:rPr>
                          <w:sz w:val="20"/>
                        </w:rPr>
                      </w:pPr>
                      <w:r>
                        <w:rPr>
                          <w:sz w:val="20"/>
                        </w:rP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46816" behindDoc="0" locked="0" layoutInCell="1" allowOverlap="1" wp14:anchorId="26E4538F" wp14:editId="206650BF">
                <wp:simplePos x="0" y="0"/>
                <wp:positionH relativeFrom="column">
                  <wp:posOffset>-393065</wp:posOffset>
                </wp:positionH>
                <wp:positionV relativeFrom="paragraph">
                  <wp:posOffset>24130</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9E4FF" w14:textId="42786B55" w:rsidR="006F36D1" w:rsidRDefault="006F36D1" w:rsidP="00D347DB">
                            <w:pPr>
                              <w:jc w:val="center"/>
                              <w:rPr>
                                <w:sz w:val="20"/>
                              </w:rPr>
                            </w:pPr>
                            <w:r>
                              <w:rPr>
                                <w:sz w:val="20"/>
                              </w:rPr>
                              <w:t>1:7-8</w:t>
                            </w:r>
                          </w:p>
                          <w:p w14:paraId="515EF20B" w14:textId="20BA85D4" w:rsidR="006F36D1" w:rsidRPr="001269F9" w:rsidRDefault="006F36D1" w:rsidP="00D347DB">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6" type="#_x0000_t202" style="position:absolute;left:0;text-align:left;margin-left:-30.9pt;margin-top:1.9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sq8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8kh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JOY&#10;pGCRHfBH9IWFvj3xOsGgBvuDkhZbs6Du+4FZQYn6oNFboY+HwA7BbgiYLnFrQT0lfbjyfb8fjJX7&#10;GpF792q4Rf9VMnrjicXJtdhuUcTpagj9/Pw/rnq6wJa/AQ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CSiyryfQIAAAgF&#10;AAAOAAAAAAAAAAAAAAAAACwCAABkcnMvZTJvRG9jLnhtbFBLAQItABQABgAIAAAAIQAiNWXq3wAA&#10;AAcBAAAPAAAAAAAAAAAAAAAAANUEAABkcnMvZG93bnJldi54bWxQSwUGAAAAAAQABADzAAAA4QUA&#10;AAAA&#10;" filled="f">
                <v:textbox inset="0,0,0,0">
                  <w:txbxContent>
                    <w:p w14:paraId="6479E4FF" w14:textId="42786B55" w:rsidR="006F36D1" w:rsidRDefault="006F36D1" w:rsidP="00D347DB">
                      <w:pPr>
                        <w:jc w:val="center"/>
                        <w:rPr>
                          <w:sz w:val="20"/>
                        </w:rPr>
                      </w:pPr>
                      <w:r>
                        <w:rPr>
                          <w:sz w:val="20"/>
                        </w:rPr>
                        <w:t>1:7-8</w:t>
                      </w:r>
                    </w:p>
                    <w:p w14:paraId="515EF20B" w14:textId="20BA85D4" w:rsidR="006F36D1" w:rsidRPr="001269F9" w:rsidRDefault="006F36D1" w:rsidP="00D347DB">
                      <w:pPr>
                        <w:jc w:val="center"/>
                        <w:rPr>
                          <w:sz w:val="20"/>
                        </w:rPr>
                      </w:pPr>
                      <w:r>
                        <w:rPr>
                          <w:sz w:val="20"/>
                        </w:rPr>
                        <w:t>(4 slides)</w:t>
                      </w:r>
                    </w:p>
                  </w:txbxContent>
                </v:textbox>
              </v:shape>
            </w:pict>
          </mc:Fallback>
        </mc:AlternateContent>
      </w:r>
      <w:r w:rsidR="00B1242C" w:rsidRPr="008B1F91">
        <w:rPr>
          <w:rFonts w:cs="Arial"/>
          <w:noProof/>
          <w:lang w:eastAsia="en-US"/>
        </w:rPr>
        <mc:AlternateContent>
          <mc:Choice Requires="wps">
            <w:drawing>
              <wp:anchor distT="0" distB="0" distL="114300" distR="114300" simplePos="0" relativeHeight="251687424" behindDoc="0" locked="0" layoutInCell="1" allowOverlap="1" wp14:anchorId="75BD2E5D" wp14:editId="7A243B59">
                <wp:simplePos x="0" y="0"/>
                <wp:positionH relativeFrom="column">
                  <wp:posOffset>-393065</wp:posOffset>
                </wp:positionH>
                <wp:positionV relativeFrom="paragraph">
                  <wp:posOffset>715010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32C62" w14:textId="6C183730" w:rsidR="006F36D1" w:rsidRDefault="006F36D1" w:rsidP="00D347DB">
                            <w:pPr>
                              <w:jc w:val="center"/>
                              <w:rPr>
                                <w:sz w:val="20"/>
                              </w:rPr>
                            </w:pPr>
                            <w:r>
                              <w:rPr>
                                <w:sz w:val="20"/>
                              </w:rPr>
                              <w:t>1:14-15</w:t>
                            </w:r>
                          </w:p>
                          <w:p w14:paraId="65C5B0B0" w14:textId="780A11D0" w:rsidR="006F36D1" w:rsidRPr="001269F9" w:rsidRDefault="006F36D1"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left:0;text-align:left;margin-left:-30.9pt;margin-top:56.3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MX3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4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" filled="f">
                <v:textbox inset="0,0,0,0">
                  <w:txbxContent>
                    <w:p w14:paraId="32E32C62" w14:textId="6C183730" w:rsidR="006F36D1" w:rsidRDefault="006F36D1" w:rsidP="00D347DB">
                      <w:pPr>
                        <w:jc w:val="center"/>
                        <w:rPr>
                          <w:sz w:val="20"/>
                        </w:rPr>
                      </w:pPr>
                      <w:r>
                        <w:rPr>
                          <w:sz w:val="20"/>
                        </w:rPr>
                        <w:t>1:14-15</w:t>
                      </w:r>
                    </w:p>
                    <w:p w14:paraId="65C5B0B0" w14:textId="780A11D0" w:rsidR="006F36D1" w:rsidRPr="001269F9" w:rsidRDefault="006F36D1" w:rsidP="00D347DB">
                      <w:pPr>
                        <w:jc w:val="center"/>
                        <w:rPr>
                          <w:sz w:val="20"/>
                        </w:rPr>
                      </w:pPr>
                      <w:r>
                        <w:rPr>
                          <w:sz w:val="20"/>
                        </w:rPr>
                        <w:t>(3 slides)</w:t>
                      </w:r>
                    </w:p>
                  </w:txbxContent>
                </v:textbox>
              </v:shape>
            </w:pict>
          </mc:Fallback>
        </mc:AlternateContent>
      </w:r>
      <w:r w:rsidR="000122C2" w:rsidRPr="003E2BDA">
        <w:t xml:space="preserve">God is </w:t>
      </w:r>
      <w:r w:rsidR="000122C2" w:rsidRPr="00866115">
        <w:rPr>
          <w:i/>
        </w:rPr>
        <w:t>good</w:t>
      </w:r>
      <w:r w:rsidR="000122C2" w:rsidRPr="003E2BDA">
        <w:t>—so he will be loyal to Judah (1:7-8).</w:t>
      </w:r>
    </w:p>
    <w:p w14:paraId="639BDED1" w14:textId="517A375E" w:rsidR="000122C2" w:rsidRPr="003E2BDA" w:rsidRDefault="00DB74F0" w:rsidP="000122C2">
      <w:pPr>
        <w:pStyle w:val="Heading3"/>
      </w:pPr>
      <w:r w:rsidRPr="008B1F91">
        <w:rPr>
          <w:rFonts w:cs="Arial"/>
          <w:noProof/>
          <w:lang w:eastAsia="en-US"/>
        </w:rPr>
        <mc:AlternateContent>
          <mc:Choice Requires="wps">
            <w:drawing>
              <wp:anchor distT="0" distB="0" distL="114300" distR="114300" simplePos="0" relativeHeight="251686400" behindDoc="0" locked="0" layoutInCell="1" allowOverlap="1" wp14:anchorId="0676189B" wp14:editId="2FBB00F2">
                <wp:simplePos x="0" y="0"/>
                <wp:positionH relativeFrom="column">
                  <wp:posOffset>-393065</wp:posOffset>
                </wp:positionH>
                <wp:positionV relativeFrom="paragraph">
                  <wp:posOffset>87630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927EA" w14:textId="130FD22E" w:rsidR="006F36D1" w:rsidRDefault="006F36D1" w:rsidP="00D347DB">
                            <w:pPr>
                              <w:jc w:val="center"/>
                              <w:rPr>
                                <w:sz w:val="20"/>
                              </w:rPr>
                            </w:pPr>
                            <w:r>
                              <w:rPr>
                                <w:sz w:val="20"/>
                              </w:rPr>
                              <w:t>1:9-11</w:t>
                            </w:r>
                          </w:p>
                          <w:p w14:paraId="2FA2C943" w14:textId="60FEE316" w:rsidR="006F36D1" w:rsidRPr="001269F9" w:rsidRDefault="006F36D1"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6.9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qW3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" filled="f">
                <v:textbox inset="0,0,0,0">
                  <w:txbxContent>
                    <w:p w14:paraId="4AA927EA" w14:textId="130FD22E" w:rsidR="006F36D1" w:rsidRDefault="006F36D1" w:rsidP="00D347DB">
                      <w:pPr>
                        <w:jc w:val="center"/>
                        <w:rPr>
                          <w:sz w:val="20"/>
                        </w:rPr>
                      </w:pPr>
                      <w:r>
                        <w:rPr>
                          <w:sz w:val="20"/>
                        </w:rPr>
                        <w:t>1:9-11</w:t>
                      </w:r>
                    </w:p>
                    <w:p w14:paraId="2FA2C943" w14:textId="60FEE316" w:rsidR="006F36D1" w:rsidRPr="001269F9" w:rsidRDefault="006F36D1" w:rsidP="00D347DB">
                      <w:pPr>
                        <w:jc w:val="center"/>
                        <w:rPr>
                          <w:sz w:val="20"/>
                        </w:rPr>
                      </w:pPr>
                      <w:r>
                        <w:rPr>
                          <w:sz w:val="20"/>
                        </w:rPr>
                        <w:t>(2 slides)</w:t>
                      </w:r>
                    </w:p>
                  </w:txbxContent>
                </v:textbox>
              </v:shape>
            </w:pict>
          </mc:Fallback>
        </mc:AlternateContent>
      </w:r>
      <w:r w:rsidR="000122C2" w:rsidRPr="003E2BDA">
        <w:t>Nineveh</w:t>
      </w:r>
      <w:r w:rsidR="000122C2">
        <w:t xml:space="preserve"> will</w:t>
      </w:r>
      <w:r w:rsidR="000122C2" w:rsidRPr="003E2BDA">
        <w:t xml:space="preserve"> </w:t>
      </w:r>
      <w:r w:rsidR="000122C2">
        <w:t>plot</w:t>
      </w:r>
      <w:r w:rsidR="000122C2" w:rsidRPr="003E2BDA">
        <w:t xml:space="preserve"> against </w:t>
      </w:r>
      <w:r w:rsidR="000122C2">
        <w:t>God</w:t>
      </w:r>
      <w:r w:rsidR="000122C2" w:rsidRPr="003E2BDA">
        <w:t xml:space="preserve"> </w:t>
      </w:r>
      <w:r w:rsidR="000122C2">
        <w:t>the last time</w:t>
      </w:r>
      <w:r w:rsidR="001E0EA9">
        <w:t xml:space="preserve"> </w:t>
      </w:r>
      <w:r w:rsidR="001E0EA9" w:rsidRPr="003E2BDA">
        <w:t>(1:9-11)</w:t>
      </w:r>
      <w:r w:rsidR="000122C2" w:rsidRPr="003E2BDA">
        <w:t>.</w:t>
      </w:r>
    </w:p>
    <w:p w14:paraId="6DBFECA9" w14:textId="5BD5296B" w:rsidR="000122C2" w:rsidRDefault="000122C2" w:rsidP="000122C2">
      <w:pPr>
        <w:pStyle w:val="Heading3"/>
      </w:pPr>
      <w:r w:rsidRPr="003E2BDA">
        <w:t xml:space="preserve">Nineveh's </w:t>
      </w:r>
      <w:r>
        <w:t>destruction will bring peace to Judah</w:t>
      </w:r>
      <w:r w:rsidR="001E0EA9">
        <w:t xml:space="preserve"> </w:t>
      </w:r>
      <w:r w:rsidR="001E0EA9" w:rsidRPr="003E2BDA">
        <w:t>(1:12-15)</w:t>
      </w:r>
      <w:r w:rsidRPr="003E2BDA">
        <w:t>.</w:t>
      </w:r>
    </w:p>
    <w:p w14:paraId="2D5A9B8F" w14:textId="2BBE4895" w:rsidR="00CE2E17" w:rsidRPr="003E2BDA" w:rsidRDefault="00CE2E17" w:rsidP="000122C2">
      <w:pPr>
        <w:pStyle w:val="Heading3"/>
      </w:pPr>
      <w:r w:rsidRPr="008B1F91">
        <w:rPr>
          <w:rFonts w:cs="Arial"/>
          <w:noProof/>
          <w:lang w:eastAsia="en-US"/>
        </w:rPr>
        <mc:AlternateContent>
          <mc:Choice Requires="wps">
            <w:drawing>
              <wp:anchor distT="0" distB="0" distL="114300" distR="114300" simplePos="0" relativeHeight="251748864" behindDoc="0" locked="0" layoutInCell="1" allowOverlap="1" wp14:anchorId="29900031" wp14:editId="14642A26">
                <wp:simplePos x="0" y="0"/>
                <wp:positionH relativeFrom="column">
                  <wp:posOffset>-393065</wp:posOffset>
                </wp:positionH>
                <wp:positionV relativeFrom="paragraph">
                  <wp:posOffset>142240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CD56BE" w14:textId="26620D57" w:rsidR="006F36D1" w:rsidRDefault="006F36D1" w:rsidP="00D347DB">
                            <w:pPr>
                              <w:jc w:val="center"/>
                              <w:rPr>
                                <w:sz w:val="20"/>
                              </w:rPr>
                            </w:pPr>
                            <w:r>
                              <w:rPr>
                                <w:sz w:val="20"/>
                              </w:rPr>
                              <w:t>Theology</w:t>
                            </w:r>
                          </w:p>
                          <w:p w14:paraId="3A4FE71D" w14:textId="1AA6993A" w:rsidR="006F36D1" w:rsidRPr="001269F9" w:rsidRDefault="006F36D1"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9" type="#_x0000_t202" style="position:absolute;left:0;text-align:left;margin-left:-30.9pt;margin-top:11.2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HeK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" filled="f">
                <v:textbox inset="0,0,0,0">
                  <w:txbxContent>
                    <w:p w14:paraId="5CCD56BE" w14:textId="26620D57" w:rsidR="006F36D1" w:rsidRDefault="006F36D1" w:rsidP="00D347DB">
                      <w:pPr>
                        <w:jc w:val="center"/>
                        <w:rPr>
                          <w:sz w:val="20"/>
                        </w:rPr>
                      </w:pPr>
                      <w:r>
                        <w:rPr>
                          <w:sz w:val="20"/>
                        </w:rPr>
                        <w:t>Theology</w:t>
                      </w:r>
                    </w:p>
                    <w:p w14:paraId="3A4FE71D" w14:textId="1AA6993A" w:rsidR="006F36D1" w:rsidRPr="001269F9" w:rsidRDefault="006F36D1" w:rsidP="00D347DB">
                      <w:pPr>
                        <w:jc w:val="center"/>
                        <w:rPr>
                          <w:sz w:val="20"/>
                        </w:rPr>
                      </w:pPr>
                      <w:r>
                        <w:rPr>
                          <w:sz w:val="20"/>
                        </w:rPr>
                        <w:t>(2 slides)</w:t>
                      </w:r>
                    </w:p>
                  </w:txbxContent>
                </v:textbox>
              </v:shape>
            </w:pict>
          </mc:Fallback>
        </mc:AlternateContent>
      </w:r>
      <w:r>
        <w:t>Nahum’s theology is of God as both sovereign king and warrior.</w:t>
      </w:r>
    </w:p>
    <w:p w14:paraId="76E70F72" w14:textId="7E8C2BCA" w:rsidR="000122C2" w:rsidRPr="00C605F8" w:rsidRDefault="00667C59" w:rsidP="000122C2">
      <w:pPr>
        <w:pStyle w:val="Heading2"/>
      </w:pPr>
      <w:r w:rsidRPr="008B1F91">
        <w:rPr>
          <w:rFonts w:cs="Arial"/>
          <w:noProof/>
          <w:lang w:eastAsia="en-US"/>
        </w:rPr>
        <mc:AlternateContent>
          <mc:Choice Requires="wps">
            <w:drawing>
              <wp:anchor distT="0" distB="0" distL="114300" distR="114300" simplePos="0" relativeHeight="251690496" behindDoc="0" locked="0" layoutInCell="1" allowOverlap="1" wp14:anchorId="1A35C301" wp14:editId="52DAA0C1">
                <wp:simplePos x="0" y="0"/>
                <wp:positionH relativeFrom="column">
                  <wp:posOffset>-393065</wp:posOffset>
                </wp:positionH>
                <wp:positionV relativeFrom="paragraph">
                  <wp:posOffset>172085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50697" w14:textId="05D60B9D" w:rsidR="006F36D1" w:rsidRPr="001269F9" w:rsidRDefault="006F36D1"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0.9pt;margin-top:13.5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VoZ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D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" filled="f">
                <v:textbox inset="0,0,0,0">
                  <w:txbxContent>
                    <w:p w14:paraId="7F650697" w14:textId="05D60B9D" w:rsidR="006F36D1" w:rsidRPr="001269F9" w:rsidRDefault="006F36D1" w:rsidP="00D347DB">
                      <w:pPr>
                        <w:jc w:val="center"/>
                        <w:rPr>
                          <w:sz w:val="20"/>
                        </w:rPr>
                      </w:pPr>
                      <w:r>
                        <w:rPr>
                          <w:sz w:val="20"/>
                        </w:rPr>
                        <w:t>Chart</w:t>
                      </w:r>
                    </w:p>
                  </w:txbxContent>
                </v:textbox>
              </v:shape>
            </w:pict>
          </mc:Fallback>
        </mc:AlternateContent>
      </w:r>
      <w:r w:rsidR="000122C2" w:rsidRPr="00C605F8">
        <w:t xml:space="preserve"> Nineveh’s judgment is </w:t>
      </w:r>
      <w:r w:rsidR="000122C2" w:rsidRPr="00C605F8">
        <w:rPr>
          <w:u w:val="single"/>
        </w:rPr>
        <w:t>detailed</w:t>
      </w:r>
      <w:r w:rsidR="000122C2" w:rsidRPr="00C605F8">
        <w:t xml:space="preserve"> to show Judah that God </w:t>
      </w:r>
      <w:r w:rsidR="000122C2">
        <w:t xml:space="preserve">will protect them </w:t>
      </w:r>
      <w:r w:rsidR="000122C2" w:rsidRPr="00C605F8">
        <w:t>(Ch. 2).</w:t>
      </w:r>
    </w:p>
    <w:p w14:paraId="19487297" w14:textId="060DC6FB" w:rsidR="000122C2" w:rsidRPr="004650F7" w:rsidRDefault="008709A8" w:rsidP="000122C2">
      <w:pPr>
        <w:pStyle w:val="Heading3"/>
      </w:pPr>
      <w:r w:rsidRPr="008B1F91">
        <w:rPr>
          <w:rFonts w:cs="Arial"/>
          <w:noProof/>
          <w:lang w:eastAsia="en-US"/>
        </w:rPr>
        <mc:AlternateContent>
          <mc:Choice Requires="wps">
            <w:drawing>
              <wp:anchor distT="0" distB="0" distL="114300" distR="114300" simplePos="0" relativeHeight="251689472" behindDoc="0" locked="0" layoutInCell="1" allowOverlap="1" wp14:anchorId="4C08B904" wp14:editId="1909B98E">
                <wp:simplePos x="0" y="0"/>
                <wp:positionH relativeFrom="column">
                  <wp:posOffset>-393065</wp:posOffset>
                </wp:positionH>
                <wp:positionV relativeFrom="paragraph">
                  <wp:posOffset>201930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D04DA" w14:textId="5EFD6631" w:rsidR="006F36D1" w:rsidRPr="001269F9" w:rsidRDefault="006F36D1" w:rsidP="00D347DB">
                            <w:pPr>
                              <w:jc w:val="center"/>
                              <w:rPr>
                                <w:sz w:val="20"/>
                              </w:rPr>
                            </w:pPr>
                            <w:r>
                              <w:rPr>
                                <w:sz w:val="20"/>
                              </w:rPr>
                              <w:t>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0.9pt;margin-top:15.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" filled="f">
                <v:textbox inset="0,0,0,0">
                  <w:txbxContent>
                    <w:p w14:paraId="413D04DA" w14:textId="5EFD6631" w:rsidR="006F36D1" w:rsidRPr="001269F9" w:rsidRDefault="006F36D1" w:rsidP="00D347DB">
                      <w:pPr>
                        <w:jc w:val="center"/>
                        <w:rPr>
                          <w:sz w:val="20"/>
                        </w:rPr>
                      </w:pPr>
                      <w:r>
                        <w:rPr>
                          <w:sz w:val="20"/>
                        </w:rPr>
                        <w:t>2:1-2</w:t>
                      </w:r>
                    </w:p>
                  </w:txbxContent>
                </v:textbox>
              </v:shape>
            </w:pict>
          </mc:Fallback>
        </mc:AlternateContent>
      </w:r>
      <w:r w:rsidR="000122C2" w:rsidRPr="00CA7BA7">
        <w:rPr>
          <w:u w:val="single"/>
        </w:rPr>
        <w:t>Attacked</w:t>
      </w:r>
      <w:r w:rsidR="000122C2">
        <w:t xml:space="preserve">: </w:t>
      </w:r>
      <w:r w:rsidR="000122C2" w:rsidRPr="004650F7">
        <w:t xml:space="preserve">Nineveh </w:t>
      </w:r>
      <w:r w:rsidR="000122C2">
        <w:t>should</w:t>
      </w:r>
      <w:r w:rsidR="000122C2" w:rsidRPr="004650F7">
        <w:t xml:space="preserve"> prepare for battle because God considers Judah's splendor </w:t>
      </w:r>
      <w:r w:rsidR="000122C2">
        <w:t>a “done deal”</w:t>
      </w:r>
      <w:r w:rsidR="000122C2" w:rsidRPr="004650F7">
        <w:t xml:space="preserve"> (2:1-2).</w:t>
      </w:r>
    </w:p>
    <w:p w14:paraId="0B60CD2C" w14:textId="6E52D0E1" w:rsidR="000122C2" w:rsidRPr="004650F7" w:rsidRDefault="008709A8" w:rsidP="000122C2">
      <w:pPr>
        <w:pStyle w:val="Heading3"/>
      </w:pPr>
      <w:r w:rsidRPr="008B1F91">
        <w:rPr>
          <w:rFonts w:cs="Arial"/>
          <w:noProof/>
          <w:lang w:eastAsia="en-US"/>
        </w:rPr>
        <mc:AlternateContent>
          <mc:Choice Requires="wps">
            <w:drawing>
              <wp:anchor distT="0" distB="0" distL="114300" distR="114300" simplePos="0" relativeHeight="251688448" behindDoc="0" locked="0" layoutInCell="1" allowOverlap="1" wp14:anchorId="5F2BCCBA" wp14:editId="5B05D006">
                <wp:simplePos x="0" y="0"/>
                <wp:positionH relativeFrom="column">
                  <wp:posOffset>-393065</wp:posOffset>
                </wp:positionH>
                <wp:positionV relativeFrom="paragraph">
                  <wp:posOffset>71755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E2248" w14:textId="73DF9484" w:rsidR="006F36D1" w:rsidRDefault="006F36D1" w:rsidP="00D347DB">
                            <w:pPr>
                              <w:jc w:val="center"/>
                              <w:rPr>
                                <w:sz w:val="20"/>
                              </w:rPr>
                            </w:pPr>
                            <w:r>
                              <w:rPr>
                                <w:sz w:val="20"/>
                              </w:rPr>
                              <w:t>2:3-8</w:t>
                            </w:r>
                          </w:p>
                          <w:p w14:paraId="2ED31BD5" w14:textId="6351797F" w:rsidR="006F36D1" w:rsidRPr="001269F9" w:rsidRDefault="006F36D1" w:rsidP="00D347DB">
                            <w:pPr>
                              <w:jc w:val="center"/>
                              <w:rPr>
                                <w:sz w:val="20"/>
                              </w:rPr>
                            </w:pPr>
                            <w:r>
                              <w:rPr>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0.9pt;margin-top:5.6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H7w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B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D&#10;XrDIXrNH8IXVfXfC3wSCWtsfGLXQmSV234/EcozkBwXeCm08BHYI9kNAFIWjJfYY9eHa9+1+NFYc&#10;akDu3av0CvxXieiNJxZn10K3RRHnP0No5+ffcdfT/2v5GwAA//8DAFBLAwQUAAYACAAAACEAxalG&#10;dt8AAAAIAQAADwAAAGRycy9kb3ducmV2LnhtbEyPQUvDQBSE74L/YXmCF2k3qTWU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DbEfvDfQIAAAcF&#10;AAAOAAAAAAAAAAAAAAAAACwCAABkcnMvZTJvRG9jLnhtbFBLAQItABQABgAIAAAAIQDFqUZ23wAA&#10;AAgBAAAPAAAAAAAAAAAAAAAAANUEAABkcnMvZG93bnJldi54bWxQSwUGAAAAAAQABADzAAAA4QUA&#10;AAAA&#10;" filled="f">
                <v:textbox inset="0,0,0,0">
                  <w:txbxContent>
                    <w:p w14:paraId="08DE2248" w14:textId="73DF9484" w:rsidR="006F36D1" w:rsidRDefault="006F36D1" w:rsidP="00D347DB">
                      <w:pPr>
                        <w:jc w:val="center"/>
                        <w:rPr>
                          <w:sz w:val="20"/>
                        </w:rPr>
                      </w:pPr>
                      <w:r>
                        <w:rPr>
                          <w:sz w:val="20"/>
                        </w:rPr>
                        <w:t>2:3-8</w:t>
                      </w:r>
                    </w:p>
                    <w:p w14:paraId="2ED31BD5" w14:textId="6351797F" w:rsidR="006F36D1" w:rsidRPr="001269F9" w:rsidRDefault="006F36D1" w:rsidP="00D347DB">
                      <w:pPr>
                        <w:jc w:val="center"/>
                        <w:rPr>
                          <w:sz w:val="20"/>
                        </w:rPr>
                      </w:pPr>
                      <w:r>
                        <w:rPr>
                          <w:sz w:val="20"/>
                        </w:rPr>
                        <w:t>(5 slides)</w:t>
                      </w:r>
                    </w:p>
                  </w:txbxContent>
                </v:textbox>
              </v:shape>
            </w:pict>
          </mc:Fallback>
        </mc:AlternateContent>
      </w:r>
      <w:r w:rsidR="000122C2" w:rsidRPr="00CA7BA7">
        <w:rPr>
          <w:u w:val="single"/>
        </w:rPr>
        <w:t>Defeated</w:t>
      </w:r>
      <w:r w:rsidR="000122C2">
        <w:t xml:space="preserve">: </w:t>
      </w:r>
      <w:r w:rsidR="000122C2" w:rsidRPr="004650F7">
        <w:t>The destruction of the city graphically visualize</w:t>
      </w:r>
      <w:r w:rsidR="000122C2">
        <w:t>s</w:t>
      </w:r>
      <w:r w:rsidR="000122C2" w:rsidRPr="004650F7">
        <w:t xml:space="preserve"> God's power over the puny Assyrians (2:3-8).</w:t>
      </w:r>
    </w:p>
    <w:p w14:paraId="1BABBAF2" w14:textId="64A3050B" w:rsidR="000122C2" w:rsidRPr="004650F7" w:rsidRDefault="001559D1" w:rsidP="000122C2">
      <w:pPr>
        <w:pStyle w:val="Heading3"/>
      </w:pPr>
      <w:r w:rsidRPr="008B1F91">
        <w:rPr>
          <w:rFonts w:cs="Arial"/>
          <w:noProof/>
          <w:lang w:eastAsia="en-US"/>
        </w:rPr>
        <mc:AlternateContent>
          <mc:Choice Requires="wps">
            <w:drawing>
              <wp:anchor distT="0" distB="0" distL="114300" distR="114300" simplePos="0" relativeHeight="251750912" behindDoc="0" locked="0" layoutInCell="1" allowOverlap="1" wp14:anchorId="5D056151" wp14:editId="327356F7">
                <wp:simplePos x="0" y="0"/>
                <wp:positionH relativeFrom="column">
                  <wp:posOffset>-393065</wp:posOffset>
                </wp:positionH>
                <wp:positionV relativeFrom="paragraph">
                  <wp:posOffset>55245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032A1F" w14:textId="4C65EC63" w:rsidR="006F36D1" w:rsidRPr="001269F9" w:rsidRDefault="006F36D1" w:rsidP="00D347DB">
                            <w:pPr>
                              <w:jc w:val="center"/>
                              <w:rPr>
                                <w:sz w:val="20"/>
                              </w:rPr>
                            </w:pPr>
                            <w:r>
                              <w:rPr>
                                <w:sz w:val="20"/>
                              </w:rPr>
                              <w:t>2:9-10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0.9pt;margin-top:4.3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" filled="f">
                <v:textbox inset="0,0,0,0">
                  <w:txbxContent>
                    <w:p w14:paraId="76032A1F" w14:textId="4C65EC63" w:rsidR="006F36D1" w:rsidRPr="001269F9" w:rsidRDefault="006F36D1" w:rsidP="00D347DB">
                      <w:pPr>
                        <w:jc w:val="center"/>
                        <w:rPr>
                          <w:sz w:val="20"/>
                        </w:rPr>
                      </w:pPr>
                      <w:r>
                        <w:rPr>
                          <w:sz w:val="20"/>
                        </w:rPr>
                        <w:t>2:9-10</w:t>
                      </w:r>
                    </w:p>
                  </w:txbxContent>
                </v:textbox>
              </v:shape>
            </w:pict>
          </mc:Fallback>
        </mc:AlternateContent>
      </w:r>
      <w:r w:rsidR="000122C2" w:rsidRPr="00CA7BA7">
        <w:rPr>
          <w:u w:val="single"/>
        </w:rPr>
        <w:t>Pillaged</w:t>
      </w:r>
      <w:r w:rsidR="000122C2">
        <w:t xml:space="preserve">: </w:t>
      </w:r>
      <w:r w:rsidR="000122C2" w:rsidRPr="004650F7">
        <w:t xml:space="preserve">The </w:t>
      </w:r>
      <w:r w:rsidR="000122C2">
        <w:t>plundering</w:t>
      </w:r>
      <w:r w:rsidR="000122C2" w:rsidRPr="004650F7">
        <w:t xml:space="preserve"> of the city show</w:t>
      </w:r>
      <w:r w:rsidR="000122C2">
        <w:t>s</w:t>
      </w:r>
      <w:r w:rsidR="000122C2" w:rsidRPr="004650F7">
        <w:t xml:space="preserve"> how </w:t>
      </w:r>
      <w:r w:rsidR="000122C2">
        <w:t xml:space="preserve">God will humble </w:t>
      </w:r>
      <w:r w:rsidR="000122C2" w:rsidRPr="004650F7">
        <w:t>the proud city (2:9-10).</w:t>
      </w:r>
    </w:p>
    <w:p w14:paraId="262FA4F7" w14:textId="22D4459A" w:rsidR="000122C2" w:rsidRPr="004650F7" w:rsidRDefault="00501D94" w:rsidP="000122C2">
      <w:pPr>
        <w:pStyle w:val="Heading3"/>
      </w:pPr>
      <w:r w:rsidRPr="008B1F91">
        <w:rPr>
          <w:rFonts w:cs="Arial"/>
          <w:noProof/>
          <w:lang w:eastAsia="en-US"/>
        </w:rPr>
        <mc:AlternateContent>
          <mc:Choice Requires="wps">
            <w:drawing>
              <wp:anchor distT="0" distB="0" distL="114300" distR="114300" simplePos="0" relativeHeight="251678208" behindDoc="0" locked="0" layoutInCell="1" allowOverlap="1" wp14:anchorId="03425E69" wp14:editId="447ED8A5">
                <wp:simplePos x="0" y="0"/>
                <wp:positionH relativeFrom="column">
                  <wp:posOffset>-393065</wp:posOffset>
                </wp:positionH>
                <wp:positionV relativeFrom="paragraph">
                  <wp:posOffset>427990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AA020" w14:textId="2D3AA7F6" w:rsidR="006F36D1" w:rsidRPr="001269F9" w:rsidRDefault="006F36D1"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33.7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" filled="f">
                <v:textbox inset="0,0,0,0">
                  <w:txbxContent>
                    <w:p w14:paraId="002AA020" w14:textId="2D3AA7F6" w:rsidR="006F36D1" w:rsidRPr="001269F9" w:rsidRDefault="006F36D1" w:rsidP="00D347DB">
                      <w:pPr>
                        <w:jc w:val="center"/>
                        <w:rPr>
                          <w:sz w:val="20"/>
                        </w:rPr>
                      </w:pPr>
                      <w:r>
                        <w:rPr>
                          <w:sz w:val="20"/>
                        </w:rPr>
                        <w:t>Chart</w:t>
                      </w:r>
                    </w:p>
                  </w:txbxContent>
                </v:textbox>
              </v:shape>
            </w:pict>
          </mc:Fallback>
        </mc:AlternateContent>
      </w:r>
      <w:r w:rsidR="001559D1" w:rsidRPr="008B1F91">
        <w:rPr>
          <w:rFonts w:cs="Arial"/>
          <w:noProof/>
          <w:lang w:eastAsia="en-US"/>
        </w:rPr>
        <mc:AlternateContent>
          <mc:Choice Requires="wps">
            <w:drawing>
              <wp:anchor distT="0" distB="0" distL="114300" distR="114300" simplePos="0" relativeHeight="251752960" behindDoc="0" locked="0" layoutInCell="1" allowOverlap="1" wp14:anchorId="619547EA" wp14:editId="36F4D59E">
                <wp:simplePos x="0" y="0"/>
                <wp:positionH relativeFrom="column">
                  <wp:posOffset>-393065</wp:posOffset>
                </wp:positionH>
                <wp:positionV relativeFrom="paragraph">
                  <wp:posOffset>85090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5B94D" w14:textId="34BEEAE5" w:rsidR="006F36D1" w:rsidRDefault="006F36D1" w:rsidP="00D347DB">
                            <w:pPr>
                              <w:jc w:val="center"/>
                              <w:rPr>
                                <w:sz w:val="20"/>
                              </w:rPr>
                            </w:pPr>
                            <w:r>
                              <w:rPr>
                                <w:sz w:val="20"/>
                              </w:rPr>
                              <w:t>Chiasm</w:t>
                            </w:r>
                          </w:p>
                          <w:p w14:paraId="1B4626D0" w14:textId="6D4BC84F" w:rsidR="006F36D1" w:rsidRPr="001269F9" w:rsidRDefault="006F36D1" w:rsidP="00D347DB">
                            <w:pPr>
                              <w:jc w:val="center"/>
                              <w:rPr>
                                <w:sz w:val="20"/>
                              </w:rPr>
                            </w:pPr>
                            <w:r>
                              <w:rPr>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6.7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1QVHwCAAAH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" filled="f">
                <v:textbox inset="0,0,0,0">
                  <w:txbxContent>
                    <w:p w14:paraId="3955B94D" w14:textId="34BEEAE5" w:rsidR="006F36D1" w:rsidRDefault="006F36D1" w:rsidP="00D347DB">
                      <w:pPr>
                        <w:jc w:val="center"/>
                        <w:rPr>
                          <w:sz w:val="20"/>
                        </w:rPr>
                      </w:pPr>
                      <w:r>
                        <w:rPr>
                          <w:sz w:val="20"/>
                        </w:rPr>
                        <w:t>Chiasm</w:t>
                      </w:r>
                    </w:p>
                    <w:p w14:paraId="1B4626D0" w14:textId="6D4BC84F" w:rsidR="006F36D1" w:rsidRPr="001269F9" w:rsidRDefault="006F36D1" w:rsidP="00D347DB">
                      <w:pPr>
                        <w:jc w:val="center"/>
                        <w:rPr>
                          <w:sz w:val="20"/>
                        </w:rPr>
                      </w:pPr>
                      <w:r>
                        <w:rPr>
                          <w:sz w:val="20"/>
                        </w:rPr>
                        <w:t>(6 slides)</w:t>
                      </w:r>
                    </w:p>
                  </w:txbxContent>
                </v:textbox>
              </v:shape>
            </w:pict>
          </mc:Fallback>
        </mc:AlternateContent>
      </w:r>
      <w:r w:rsidR="000122C2" w:rsidRPr="00CA7BA7">
        <w:rPr>
          <w:u w:val="single"/>
        </w:rPr>
        <w:t>Illustrated</w:t>
      </w:r>
      <w:r w:rsidR="000122C2">
        <w:t>: God would destroy</w:t>
      </w:r>
      <w:r w:rsidR="000122C2" w:rsidRPr="004650F7">
        <w:t xml:space="preserve"> the powerful </w:t>
      </w:r>
      <w:r w:rsidR="000122C2">
        <w:t>Ninevites</w:t>
      </w:r>
      <w:r w:rsidR="000122C2" w:rsidRPr="004650F7">
        <w:t xml:space="preserve"> </w:t>
      </w:r>
      <w:r w:rsidR="000122C2">
        <w:t>like destroying a fearless lion</w:t>
      </w:r>
      <w:r w:rsidR="000122C2" w:rsidRPr="004650F7">
        <w:t xml:space="preserve"> </w:t>
      </w:r>
      <w:r w:rsidR="000122C2">
        <w:t xml:space="preserve">in its </w:t>
      </w:r>
      <w:r w:rsidR="000122C2" w:rsidRPr="004650F7">
        <w:t>den (2:11-13).</w:t>
      </w:r>
    </w:p>
    <w:p w14:paraId="0CD86369" w14:textId="05C586D7" w:rsidR="000122C2" w:rsidRPr="004650F7" w:rsidRDefault="00501D94" w:rsidP="000122C2">
      <w:pPr>
        <w:pStyle w:val="Heading2"/>
      </w:pPr>
      <w:r w:rsidRPr="008B1F91">
        <w:rPr>
          <w:rFonts w:cs="Arial"/>
          <w:noProof/>
          <w:lang w:eastAsia="en-US"/>
        </w:rPr>
        <mc:AlternateContent>
          <mc:Choice Requires="wps">
            <w:drawing>
              <wp:anchor distT="0" distB="0" distL="114300" distR="114300" simplePos="0" relativeHeight="251755008" behindDoc="0" locked="0" layoutInCell="1" allowOverlap="1" wp14:anchorId="59C451A9" wp14:editId="05D2AC8B">
                <wp:simplePos x="0" y="0"/>
                <wp:positionH relativeFrom="column">
                  <wp:posOffset>-393065</wp:posOffset>
                </wp:positionH>
                <wp:positionV relativeFrom="paragraph">
                  <wp:posOffset>297180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95B38" w14:textId="5E53CA33" w:rsidR="006F36D1" w:rsidRDefault="006F36D1" w:rsidP="00D347DB">
                            <w:pPr>
                              <w:jc w:val="center"/>
                              <w:rPr>
                                <w:sz w:val="20"/>
                              </w:rPr>
                            </w:pPr>
                            <w:r>
                              <w:rPr>
                                <w:sz w:val="20"/>
                              </w:rPr>
                              <w:t>Nahum 3</w:t>
                            </w:r>
                          </w:p>
                          <w:p w14:paraId="34DB55EA" w14:textId="2F23085A" w:rsidR="006F36D1" w:rsidRPr="001269F9" w:rsidRDefault="006F36D1" w:rsidP="00D347DB">
                            <w:pPr>
                              <w:jc w:val="center"/>
                              <w:rPr>
                                <w:sz w:val="20"/>
                              </w:rPr>
                            </w:pPr>
                            <w:r>
                              <w:rPr>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23.4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yeo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B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" filled="f">
                <v:textbox inset="0,0,0,0">
                  <w:txbxContent>
                    <w:p w14:paraId="21395B38" w14:textId="5E53CA33" w:rsidR="006F36D1" w:rsidRDefault="006F36D1" w:rsidP="00D347DB">
                      <w:pPr>
                        <w:jc w:val="center"/>
                        <w:rPr>
                          <w:sz w:val="20"/>
                        </w:rPr>
                      </w:pPr>
                      <w:r>
                        <w:rPr>
                          <w:sz w:val="20"/>
                        </w:rPr>
                        <w:t>Nahum 3</w:t>
                      </w:r>
                    </w:p>
                    <w:p w14:paraId="34DB55EA" w14:textId="2F23085A" w:rsidR="006F36D1" w:rsidRPr="001269F9" w:rsidRDefault="006F36D1" w:rsidP="00D347DB">
                      <w:pPr>
                        <w:jc w:val="center"/>
                        <w:rPr>
                          <w:sz w:val="20"/>
                        </w:rPr>
                      </w:pPr>
                      <w:r>
                        <w:rPr>
                          <w:sz w:val="20"/>
                        </w:rPr>
                        <w:t>(6 slides)</w:t>
                      </w:r>
                    </w:p>
                  </w:txbxContent>
                </v:textbox>
              </v:shape>
            </w:pict>
          </mc:Fallback>
        </mc:AlternateContent>
      </w:r>
      <w:r w:rsidR="000122C2" w:rsidRPr="004650F7">
        <w:t xml:space="preserve"> Nineveh’s judgment is </w:t>
      </w:r>
      <w:r w:rsidR="000122C2" w:rsidRPr="004650F7">
        <w:rPr>
          <w:u w:val="single"/>
        </w:rPr>
        <w:t>justified</w:t>
      </w:r>
      <w:r w:rsidR="000122C2" w:rsidRPr="004650F7">
        <w:t xml:space="preserve"> because God's justice </w:t>
      </w:r>
      <w:r w:rsidR="000122C2">
        <w:t xml:space="preserve">had to punish them </w:t>
      </w:r>
      <w:r w:rsidR="000122C2" w:rsidRPr="004650F7">
        <w:t>(Ch. 3).</w:t>
      </w:r>
    </w:p>
    <w:p w14:paraId="646A7827" w14:textId="230EB1BE" w:rsidR="000122C2" w:rsidRPr="004650F7" w:rsidRDefault="000122C2" w:rsidP="000122C2">
      <w:pPr>
        <w:pStyle w:val="Heading3"/>
      </w:pPr>
      <w:r>
        <w:t>Nineveh’s</w:t>
      </w:r>
      <w:r w:rsidRPr="004650F7">
        <w:t xml:space="preserve"> bloodshed, lying and </w:t>
      </w:r>
      <w:r>
        <w:t>greed</w:t>
      </w:r>
      <w:r w:rsidRPr="004650F7">
        <w:t xml:space="preserve"> </w:t>
      </w:r>
      <w:r w:rsidRPr="00340CC5">
        <w:rPr>
          <w:i/>
        </w:rPr>
        <w:t>humiliated enemies</w:t>
      </w:r>
      <w:r>
        <w:t xml:space="preserve"> </w:t>
      </w:r>
      <w:r w:rsidRPr="004650F7">
        <w:t>(3:1-4).</w:t>
      </w:r>
    </w:p>
    <w:p w14:paraId="6390552B" w14:textId="0C1D4B7E" w:rsidR="000122C2" w:rsidRPr="004650F7" w:rsidRDefault="00280C00" w:rsidP="000122C2">
      <w:pPr>
        <w:pStyle w:val="Heading3"/>
      </w:pPr>
      <w:r w:rsidRPr="008B1F91">
        <w:rPr>
          <w:rFonts w:cs="Arial"/>
          <w:noProof/>
          <w:lang w:eastAsia="en-US"/>
        </w:rPr>
        <mc:AlternateContent>
          <mc:Choice Requires="wps">
            <w:drawing>
              <wp:anchor distT="0" distB="0" distL="114300" distR="114300" simplePos="0" relativeHeight="251759104" behindDoc="0" locked="0" layoutInCell="1" allowOverlap="1" wp14:anchorId="5AE5D8E5" wp14:editId="11507FD4">
                <wp:simplePos x="0" y="0"/>
                <wp:positionH relativeFrom="column">
                  <wp:posOffset>-393065</wp:posOffset>
                </wp:positionH>
                <wp:positionV relativeFrom="paragraph">
                  <wp:posOffset>13970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0C2FF8" w14:textId="491637E3" w:rsidR="006F36D1" w:rsidRPr="001269F9" w:rsidRDefault="006F36D1" w:rsidP="00501D94">
                            <w:pPr>
                              <w:jc w:val="center"/>
                              <w:rPr>
                                <w:sz w:val="20"/>
                              </w:rPr>
                            </w:pPr>
                            <w:r>
                              <w:rPr>
                                <w:sz w:val="20"/>
                              </w:rPr>
                              <w:t>Chariots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1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y+3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2C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" filled="f">
                <v:textbox inset="0,0,0,0">
                  <w:txbxContent>
                    <w:p w14:paraId="330C2FF8" w14:textId="491637E3" w:rsidR="006F36D1" w:rsidRPr="001269F9" w:rsidRDefault="006F36D1" w:rsidP="00501D94">
                      <w:pPr>
                        <w:jc w:val="center"/>
                        <w:rPr>
                          <w:sz w:val="20"/>
                        </w:rPr>
                      </w:pPr>
                      <w:r>
                        <w:rPr>
                          <w:sz w:val="20"/>
                        </w:rPr>
                        <w:t>Chariots</w:t>
                      </w:r>
                      <w:r>
                        <w:rPr>
                          <w:sz w:val="20"/>
                        </w:rPr>
                        <w:br/>
                        <w:t>(2 slides)</w:t>
                      </w:r>
                    </w:p>
                  </w:txbxContent>
                </v:textbox>
              </v:shape>
            </w:pict>
          </mc:Fallback>
        </mc:AlternateContent>
      </w:r>
      <w:r w:rsidR="000122C2">
        <w:t xml:space="preserve">The Babylonians will publicly </w:t>
      </w:r>
      <w:r w:rsidR="000122C2" w:rsidRPr="00340CC5">
        <w:rPr>
          <w:i/>
        </w:rPr>
        <w:t>humiliate Nineveh</w:t>
      </w:r>
      <w:r w:rsidR="000122C2" w:rsidRPr="004650F7">
        <w:t xml:space="preserve"> (3:5-7).</w:t>
      </w:r>
    </w:p>
    <w:p w14:paraId="33204D21" w14:textId="75F876CB" w:rsidR="000122C2" w:rsidRPr="004650F7" w:rsidRDefault="00280C00" w:rsidP="000122C2">
      <w:pPr>
        <w:pStyle w:val="Heading3"/>
      </w:pPr>
      <w:r w:rsidRPr="008B1F91">
        <w:rPr>
          <w:rFonts w:cs="Arial"/>
          <w:noProof/>
          <w:lang w:eastAsia="en-US"/>
        </w:rPr>
        <mc:AlternateContent>
          <mc:Choice Requires="wps">
            <w:drawing>
              <wp:anchor distT="0" distB="0" distL="114300" distR="114300" simplePos="0" relativeHeight="251757056" behindDoc="0" locked="0" layoutInCell="1" allowOverlap="1" wp14:anchorId="542DFD1A" wp14:editId="062B3FA2">
                <wp:simplePos x="0" y="0"/>
                <wp:positionH relativeFrom="column">
                  <wp:posOffset>-393065</wp:posOffset>
                </wp:positionH>
                <wp:positionV relativeFrom="paragraph">
                  <wp:posOffset>43815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7E93F" w14:textId="6A24AC70" w:rsidR="006F36D1" w:rsidRDefault="006F36D1" w:rsidP="00501D94">
                            <w:pPr>
                              <w:jc w:val="center"/>
                              <w:rPr>
                                <w:sz w:val="20"/>
                              </w:rPr>
                            </w:pPr>
                            <w:r>
                              <w:rPr>
                                <w:sz w:val="20"/>
                              </w:rPr>
                              <w:t>Thebes</w:t>
                            </w:r>
                          </w:p>
                          <w:p w14:paraId="66587245" w14:textId="1A643F73" w:rsidR="006F36D1" w:rsidRPr="001269F9" w:rsidRDefault="006F36D1" w:rsidP="00501D94">
                            <w:pPr>
                              <w:jc w:val="center"/>
                              <w:rPr>
                                <w:sz w:val="20"/>
                              </w:rPr>
                            </w:pPr>
                            <w:r>
                              <w:rPr>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3.4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rEVn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H2O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" filled="f">
                <v:textbox inset="0,0,0,0">
                  <w:txbxContent>
                    <w:p w14:paraId="0157E93F" w14:textId="6A24AC70" w:rsidR="006F36D1" w:rsidRDefault="006F36D1" w:rsidP="00501D94">
                      <w:pPr>
                        <w:jc w:val="center"/>
                        <w:rPr>
                          <w:sz w:val="20"/>
                        </w:rPr>
                      </w:pPr>
                      <w:r>
                        <w:rPr>
                          <w:sz w:val="20"/>
                        </w:rPr>
                        <w:t>Thebes</w:t>
                      </w:r>
                    </w:p>
                    <w:p w14:paraId="66587245" w14:textId="1A643F73" w:rsidR="006F36D1" w:rsidRPr="001269F9" w:rsidRDefault="006F36D1" w:rsidP="00501D94">
                      <w:pPr>
                        <w:jc w:val="center"/>
                        <w:rPr>
                          <w:sz w:val="20"/>
                        </w:rPr>
                      </w:pPr>
                      <w:r>
                        <w:rPr>
                          <w:sz w:val="20"/>
                        </w:rPr>
                        <w:t>(5 slides)</w:t>
                      </w:r>
                    </w:p>
                  </w:txbxContent>
                </v:textbox>
              </v:shape>
            </w:pict>
          </mc:Fallback>
        </mc:AlternateContent>
      </w:r>
      <w:r w:rsidR="00B1242C" w:rsidRPr="008B1F91">
        <w:rPr>
          <w:rFonts w:cs="Arial"/>
          <w:noProof/>
          <w:lang w:eastAsia="en-US"/>
        </w:rPr>
        <mc:AlternateContent>
          <mc:Choice Requires="wps">
            <w:drawing>
              <wp:anchor distT="0" distB="0" distL="114300" distR="114300" simplePos="0" relativeHeight="251681280" behindDoc="0" locked="0" layoutInCell="1" allowOverlap="1" wp14:anchorId="2291B499" wp14:editId="3176EE7B">
                <wp:simplePos x="0" y="0"/>
                <wp:positionH relativeFrom="column">
                  <wp:posOffset>-393065</wp:posOffset>
                </wp:positionH>
                <wp:positionV relativeFrom="paragraph">
                  <wp:posOffset>2504440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EB094" w14:textId="77777777" w:rsidR="006F36D1" w:rsidRPr="001269F9" w:rsidRDefault="006F36D1"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197.2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9s9n0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" filled="f">
                <v:textbox inset="0,0,0,0">
                  <w:txbxContent>
                    <w:p w14:paraId="135EB094" w14:textId="77777777" w:rsidR="006F36D1" w:rsidRPr="001269F9" w:rsidRDefault="006F36D1" w:rsidP="00D347DB">
                      <w:pPr>
                        <w:jc w:val="center"/>
                        <w:rPr>
                          <w:sz w:val="20"/>
                        </w:rPr>
                      </w:pPr>
                      <w:r w:rsidRPr="001269F9">
                        <w:rPr>
                          <w:sz w:val="20"/>
                        </w:rPr>
                        <w:t>Title</w:t>
                      </w:r>
                    </w:p>
                  </w:txbxContent>
                </v:textbox>
              </v:shape>
            </w:pict>
          </mc:Fallback>
        </mc:AlternateContent>
      </w:r>
      <w:r w:rsidR="00B1242C" w:rsidRPr="008B1F91">
        <w:rPr>
          <w:rFonts w:cs="Arial"/>
          <w:noProof/>
          <w:lang w:eastAsia="en-US"/>
        </w:rPr>
        <mc:AlternateContent>
          <mc:Choice Requires="wps">
            <w:drawing>
              <wp:anchor distT="0" distB="0" distL="114300" distR="114300" simplePos="0" relativeHeight="251682304" behindDoc="0" locked="0" layoutInCell="1" allowOverlap="1" wp14:anchorId="4849E768" wp14:editId="200E2689">
                <wp:simplePos x="0" y="0"/>
                <wp:positionH relativeFrom="column">
                  <wp:posOffset>-393065</wp:posOffset>
                </wp:positionH>
                <wp:positionV relativeFrom="paragraph">
                  <wp:posOffset>3761740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44340" w14:textId="77777777" w:rsidR="006F36D1" w:rsidRPr="001269F9" w:rsidRDefault="006F36D1"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296.2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CLn0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" filled="f">
                <v:textbox inset="0,0,0,0">
                  <w:txbxContent>
                    <w:p w14:paraId="11F44340" w14:textId="77777777" w:rsidR="006F36D1" w:rsidRPr="001269F9" w:rsidRDefault="006F36D1" w:rsidP="00D347DB">
                      <w:pPr>
                        <w:jc w:val="center"/>
                        <w:rPr>
                          <w:sz w:val="20"/>
                        </w:rPr>
                      </w:pPr>
                      <w:r w:rsidRPr="001269F9">
                        <w:rPr>
                          <w:sz w:val="20"/>
                        </w:rPr>
                        <w:t>Title</w:t>
                      </w:r>
                    </w:p>
                  </w:txbxContent>
                </v:textbox>
              </v:shape>
            </w:pict>
          </mc:Fallback>
        </mc:AlternateContent>
      </w:r>
      <w:r w:rsidR="00B1242C" w:rsidRPr="008B1F91">
        <w:rPr>
          <w:rFonts w:cs="Arial"/>
          <w:noProof/>
          <w:lang w:eastAsia="en-US"/>
        </w:rPr>
        <mc:AlternateContent>
          <mc:Choice Requires="wps">
            <w:drawing>
              <wp:anchor distT="0" distB="0" distL="114300" distR="114300" simplePos="0" relativeHeight="251683328" behindDoc="0" locked="0" layoutInCell="1" allowOverlap="1" wp14:anchorId="58C648F3" wp14:editId="59E92BDC">
                <wp:simplePos x="0" y="0"/>
                <wp:positionH relativeFrom="column">
                  <wp:posOffset>-393065</wp:posOffset>
                </wp:positionH>
                <wp:positionV relativeFrom="paragraph">
                  <wp:posOffset>1932940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22B24" w14:textId="77777777" w:rsidR="006F36D1" w:rsidRPr="001269F9" w:rsidRDefault="006F36D1"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152.2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" filled="f">
                <v:textbox inset="0,0,0,0">
                  <w:txbxContent>
                    <w:p w14:paraId="2CC22B24" w14:textId="77777777" w:rsidR="006F36D1" w:rsidRPr="001269F9" w:rsidRDefault="006F36D1" w:rsidP="00D347DB">
                      <w:pPr>
                        <w:jc w:val="center"/>
                        <w:rPr>
                          <w:sz w:val="20"/>
                        </w:rPr>
                      </w:pPr>
                      <w:r w:rsidRPr="001269F9">
                        <w:rPr>
                          <w:sz w:val="20"/>
                        </w:rPr>
                        <w:t>Title</w:t>
                      </w:r>
                    </w:p>
                  </w:txbxContent>
                </v:textbox>
              </v:shape>
            </w:pict>
          </mc:Fallback>
        </mc:AlternateContent>
      </w:r>
      <w:r w:rsidR="000122C2" w:rsidRPr="004650F7">
        <w:t>Nineveh will be drunk when destroyed and will go into hiding for its cruel treatment of Thebes in Egypt in 663 BC (3:8-11).</w:t>
      </w:r>
    </w:p>
    <w:p w14:paraId="793BC426" w14:textId="57F25171" w:rsidR="000122C2" w:rsidRPr="004650F7" w:rsidRDefault="00CB2C74" w:rsidP="000122C2">
      <w:pPr>
        <w:pStyle w:val="Heading3"/>
      </w:pPr>
      <w:r w:rsidRPr="008B1F91">
        <w:rPr>
          <w:rFonts w:cs="Arial"/>
          <w:noProof/>
          <w:lang w:eastAsia="en-US"/>
        </w:rPr>
        <w:lastRenderedPageBreak/>
        <mc:AlternateContent>
          <mc:Choice Requires="wps">
            <w:drawing>
              <wp:anchor distT="0" distB="0" distL="114300" distR="114300" simplePos="0" relativeHeight="251679232" behindDoc="0" locked="0" layoutInCell="1" allowOverlap="1" wp14:anchorId="5C01F71E" wp14:editId="4434ECB0">
                <wp:simplePos x="0" y="0"/>
                <wp:positionH relativeFrom="column">
                  <wp:posOffset>-278765</wp:posOffset>
                </wp:positionH>
                <wp:positionV relativeFrom="paragraph">
                  <wp:posOffset>-90170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D9E7B" w14:textId="15BA80AE" w:rsidR="006F36D1" w:rsidRDefault="006F36D1" w:rsidP="00D347DB">
                            <w:pPr>
                              <w:jc w:val="center"/>
                              <w:rPr>
                                <w:sz w:val="20"/>
                              </w:rPr>
                            </w:pPr>
                            <w:r>
                              <w:rPr>
                                <w:sz w:val="20"/>
                              </w:rPr>
                              <w:t>Fulfilled</w:t>
                            </w:r>
                          </w:p>
                          <w:p w14:paraId="08EA0B27" w14:textId="2EE75ED1" w:rsidR="006F36D1" w:rsidRPr="001269F9" w:rsidRDefault="006F36D1" w:rsidP="00D347DB">
                            <w:pPr>
                              <w:jc w:val="center"/>
                              <w:rPr>
                                <w:sz w:val="20"/>
                              </w:rPr>
                            </w:pPr>
                            <w:r>
                              <w:rPr>
                                <w:sz w:val="20"/>
                              </w:rP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21.9pt;margin-top:-7.0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iX0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" filled="f">
                <v:textbox inset="0,0,0,0">
                  <w:txbxContent>
                    <w:p w14:paraId="7E4D9E7B" w14:textId="15BA80AE" w:rsidR="006F36D1" w:rsidRDefault="006F36D1" w:rsidP="00D347DB">
                      <w:pPr>
                        <w:jc w:val="center"/>
                        <w:rPr>
                          <w:sz w:val="20"/>
                        </w:rPr>
                      </w:pPr>
                      <w:r>
                        <w:rPr>
                          <w:sz w:val="20"/>
                        </w:rPr>
                        <w:t>Fulfilled</w:t>
                      </w:r>
                    </w:p>
                    <w:p w14:paraId="08EA0B27" w14:textId="2EE75ED1" w:rsidR="006F36D1" w:rsidRPr="001269F9" w:rsidRDefault="006F36D1" w:rsidP="00D347DB">
                      <w:pPr>
                        <w:jc w:val="center"/>
                        <w:rPr>
                          <w:sz w:val="20"/>
                        </w:rPr>
                      </w:pPr>
                      <w:r>
                        <w:rPr>
                          <w:sz w:val="20"/>
                        </w:rPr>
                        <w:t>(7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0256" behindDoc="0" locked="0" layoutInCell="1" allowOverlap="1" wp14:anchorId="7FFB6DD8" wp14:editId="3AA7ADBD">
                <wp:simplePos x="0" y="0"/>
                <wp:positionH relativeFrom="column">
                  <wp:posOffset>-278765</wp:posOffset>
                </wp:positionH>
                <wp:positionV relativeFrom="paragraph">
                  <wp:posOffset>252730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5C331" w14:textId="284D31EE" w:rsidR="006F36D1" w:rsidRPr="001269F9" w:rsidRDefault="006F36D1"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3" type="#_x0000_t202" style="position:absolute;left:0;text-align:left;margin-left:-21.9pt;margin-top:19.9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FjC30CAAAI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" filled="f">
                <v:textbox inset="0,0,0,0">
                  <w:txbxContent>
                    <w:p w14:paraId="02C5C331" w14:textId="284D31EE" w:rsidR="006F36D1" w:rsidRPr="001269F9" w:rsidRDefault="006F36D1" w:rsidP="00D347DB">
                      <w:pPr>
                        <w:jc w:val="center"/>
                        <w:rPr>
                          <w:sz w:val="20"/>
                        </w:rPr>
                      </w:pPr>
                      <w:r>
                        <w:rPr>
                          <w:sz w:val="20"/>
                        </w:rPr>
                        <w:t>MP</w:t>
                      </w:r>
                    </w:p>
                  </w:txbxContent>
                </v:textbox>
              </v:shape>
            </w:pict>
          </mc:Fallback>
        </mc:AlternateContent>
      </w:r>
      <w:r w:rsidR="000122C2" w:rsidRPr="004650F7">
        <w:t>Nineveh will be burned because its defense efforts cannot stand up against God's vengeance (3:12-19).</w:t>
      </w:r>
    </w:p>
    <w:p w14:paraId="04E0EBDB" w14:textId="77777777" w:rsidR="000122C2" w:rsidRPr="00C605F8" w:rsidRDefault="000122C2" w:rsidP="000122C2">
      <w:pPr>
        <w:pStyle w:val="Heading1"/>
        <w:ind w:right="-10"/>
      </w:pPr>
      <w:r w:rsidRPr="00C605F8">
        <w:t>II.</w:t>
      </w:r>
      <w:r w:rsidRPr="00C605F8">
        <w:tab/>
      </w:r>
      <w:r>
        <w:t xml:space="preserve">God will </w:t>
      </w:r>
      <w:r w:rsidRPr="00CA4B04">
        <w:rPr>
          <w:u w:val="single"/>
        </w:rPr>
        <w:t>judge</w:t>
      </w:r>
      <w:r>
        <w:t xml:space="preserve"> the wicked and deliver the righteous in the future too.</w:t>
      </w:r>
    </w:p>
    <w:p w14:paraId="6F47226F" w14:textId="4380B76E" w:rsidR="008C778B" w:rsidRDefault="008C778B" w:rsidP="008C778B">
      <w:pPr>
        <w:ind w:left="432"/>
      </w:pPr>
      <w:r>
        <w:t>[</w:t>
      </w:r>
      <w:r w:rsidRPr="008C778B">
        <w:t>The LORD is watching over your future, including his promise to punish all who reject him.</w:t>
      </w:r>
      <w:r>
        <w:t>]</w:t>
      </w:r>
    </w:p>
    <w:p w14:paraId="43C4E263" w14:textId="253A1CD2" w:rsidR="000122C2" w:rsidRDefault="00EC76E2" w:rsidP="000122C2">
      <w:pPr>
        <w:pStyle w:val="Heading2"/>
        <w:ind w:right="-10"/>
      </w:pPr>
      <w:r w:rsidRPr="008B1F91">
        <w:rPr>
          <w:rFonts w:cs="Arial"/>
          <w:noProof/>
          <w:lang w:eastAsia="en-US"/>
        </w:rPr>
        <mc:AlternateContent>
          <mc:Choice Requires="wps">
            <w:drawing>
              <wp:anchor distT="0" distB="0" distL="114300" distR="114300" simplePos="0" relativeHeight="251765248" behindDoc="0" locked="0" layoutInCell="1" allowOverlap="1" wp14:anchorId="417060FB" wp14:editId="0F455BF9">
                <wp:simplePos x="0" y="0"/>
                <wp:positionH relativeFrom="column">
                  <wp:posOffset>-278765</wp:posOffset>
                </wp:positionH>
                <wp:positionV relativeFrom="paragraph">
                  <wp:posOffset>-90170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48D34F" w14:textId="31307726" w:rsidR="006F36D1" w:rsidRPr="001269F9" w:rsidRDefault="006F36D1" w:rsidP="00D347DB">
                            <w:pPr>
                              <w:jc w:val="center"/>
                              <w:rPr>
                                <w:sz w:val="20"/>
                              </w:rPr>
                            </w:pPr>
                            <w:r>
                              <w:rPr>
                                <w:sz w:val="20"/>
                              </w:rPr>
                              <w:t>Eggs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21.9pt;margin-top:-7.0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FycX0CAAAH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" filled="f">
                <v:textbox inset="0,0,0,0">
                  <w:txbxContent>
                    <w:p w14:paraId="1948D34F" w14:textId="31307726" w:rsidR="006F36D1" w:rsidRPr="001269F9" w:rsidRDefault="006F36D1" w:rsidP="00D347DB">
                      <w:pPr>
                        <w:jc w:val="center"/>
                        <w:rPr>
                          <w:sz w:val="20"/>
                        </w:rPr>
                      </w:pPr>
                      <w:r>
                        <w:rPr>
                          <w:sz w:val="20"/>
                        </w:rPr>
                        <w:t>Eggs</w:t>
                      </w:r>
                      <w:r>
                        <w:rPr>
                          <w:sz w:val="20"/>
                        </w:rPr>
                        <w:br/>
                        <w:t>(2 slides)</w:t>
                      </w:r>
                    </w:p>
                  </w:txbxContent>
                </v:textbox>
              </v:shape>
            </w:pict>
          </mc:Fallback>
        </mc:AlternateContent>
      </w:r>
      <w:r w:rsidR="000122C2">
        <w:t>God is a God</w:t>
      </w:r>
      <w:r>
        <w:t xml:space="preserve"> of holiness who must judge sin—so just be patient.</w:t>
      </w:r>
    </w:p>
    <w:p w14:paraId="159E5AB7" w14:textId="1FCB4FC0" w:rsidR="00EC76E2" w:rsidRDefault="00EC76E2" w:rsidP="000122C2">
      <w:pPr>
        <w:pStyle w:val="Heading3"/>
      </w:pPr>
      <w:r w:rsidRPr="008B1F91">
        <w:rPr>
          <w:rFonts w:cs="Arial"/>
          <w:noProof/>
          <w:lang w:eastAsia="en-US"/>
        </w:rPr>
        <mc:AlternateContent>
          <mc:Choice Requires="wps">
            <w:drawing>
              <wp:anchor distT="0" distB="0" distL="114300" distR="114300" simplePos="0" relativeHeight="251761152" behindDoc="0" locked="0" layoutInCell="1" allowOverlap="1" wp14:anchorId="3E33B5D1" wp14:editId="55BF4241">
                <wp:simplePos x="0" y="0"/>
                <wp:positionH relativeFrom="column">
                  <wp:posOffset>-278765</wp:posOffset>
                </wp:positionH>
                <wp:positionV relativeFrom="paragraph">
                  <wp:posOffset>59055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DD437" w14:textId="3A5388CE" w:rsidR="006F36D1" w:rsidRPr="001269F9" w:rsidRDefault="006F36D1" w:rsidP="00D347DB">
                            <w:pPr>
                              <w:jc w:val="center"/>
                              <w:rPr>
                                <w:sz w:val="20"/>
                              </w:rPr>
                            </w:pPr>
                            <w:r>
                              <w:rPr>
                                <w:sz w:val="20"/>
                              </w:rPr>
                              <w:t>ISIS</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1.9pt;margin-top:4.6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eKH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" filled="f">
                <v:textbox inset="0,0,0,0">
                  <w:txbxContent>
                    <w:p w14:paraId="4EADD437" w14:textId="3A5388CE" w:rsidR="006F36D1" w:rsidRPr="001269F9" w:rsidRDefault="006F36D1" w:rsidP="00D347DB">
                      <w:pPr>
                        <w:jc w:val="center"/>
                        <w:rPr>
                          <w:sz w:val="20"/>
                        </w:rPr>
                      </w:pPr>
                      <w:r>
                        <w:rPr>
                          <w:sz w:val="20"/>
                        </w:rPr>
                        <w:t>ISIS</w:t>
                      </w:r>
                      <w:r>
                        <w:rPr>
                          <w:sz w:val="20"/>
                        </w:rPr>
                        <w:br/>
                        <w:t>(8 slides)</w:t>
                      </w:r>
                    </w:p>
                  </w:txbxContent>
                </v:textbox>
              </v:shape>
            </w:pict>
          </mc:Fallback>
        </mc:AlternateContent>
      </w:r>
      <w:r>
        <w:t>God will destroy ISIS.</w:t>
      </w:r>
    </w:p>
    <w:p w14:paraId="732DC1C9" w14:textId="507D9AD6" w:rsidR="000122C2" w:rsidRDefault="000122C2" w:rsidP="000122C2">
      <w:pPr>
        <w:pStyle w:val="Heading3"/>
      </w:pPr>
      <w:r>
        <w:t>Some churches will not talk about sin or judgment.</w:t>
      </w:r>
    </w:p>
    <w:p w14:paraId="3D702359" w14:textId="7DA9ECCA" w:rsidR="000122C2" w:rsidRDefault="006F2604" w:rsidP="000122C2">
      <w:pPr>
        <w:pStyle w:val="Heading4"/>
      </w:pPr>
      <w:r w:rsidRPr="008B1F91">
        <w:rPr>
          <w:rFonts w:cs="Arial"/>
          <w:noProof/>
          <w:lang w:eastAsia="en-US"/>
        </w:rPr>
        <mc:AlternateContent>
          <mc:Choice Requires="wps">
            <w:drawing>
              <wp:anchor distT="0" distB="0" distL="114300" distR="114300" simplePos="0" relativeHeight="251763200" behindDoc="0" locked="0" layoutInCell="1" allowOverlap="1" wp14:anchorId="4124B9B3" wp14:editId="7AEDF48B">
                <wp:simplePos x="0" y="0"/>
                <wp:positionH relativeFrom="column">
                  <wp:posOffset>-278765</wp:posOffset>
                </wp:positionH>
                <wp:positionV relativeFrom="paragraph">
                  <wp:posOffset>4445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79BAD" w14:textId="5A9EA16B" w:rsidR="006F36D1" w:rsidRDefault="006F36D1" w:rsidP="00D347DB">
                            <w:pPr>
                              <w:jc w:val="center"/>
                              <w:rPr>
                                <w:sz w:val="20"/>
                              </w:rPr>
                            </w:pPr>
                            <w:r>
                              <w:rPr>
                                <w:sz w:val="20"/>
                              </w:rPr>
                              <w:t>Lakeside</w:t>
                            </w:r>
                          </w:p>
                          <w:p w14:paraId="23A6703A" w14:textId="432C293A" w:rsidR="006F36D1" w:rsidRPr="001269F9" w:rsidRDefault="006F36D1"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1.9pt;margin-top:.3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u6X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c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" filled="f">
                <v:textbox inset="0,0,0,0">
                  <w:txbxContent>
                    <w:p w14:paraId="08879BAD" w14:textId="5A9EA16B" w:rsidR="006F36D1" w:rsidRDefault="006F36D1" w:rsidP="00D347DB">
                      <w:pPr>
                        <w:jc w:val="center"/>
                        <w:rPr>
                          <w:sz w:val="20"/>
                        </w:rPr>
                      </w:pPr>
                      <w:r>
                        <w:rPr>
                          <w:sz w:val="20"/>
                        </w:rPr>
                        <w:t>Lakeside</w:t>
                      </w:r>
                    </w:p>
                    <w:p w14:paraId="23A6703A" w14:textId="432C293A" w:rsidR="006F36D1" w:rsidRPr="001269F9" w:rsidRDefault="006F36D1" w:rsidP="00D347DB">
                      <w:pPr>
                        <w:jc w:val="center"/>
                        <w:rPr>
                          <w:sz w:val="20"/>
                        </w:rPr>
                      </w:pPr>
                      <w:r>
                        <w:rPr>
                          <w:sz w:val="20"/>
                        </w:rPr>
                        <w:t>(3 slides)</w:t>
                      </w:r>
                    </w:p>
                  </w:txbxContent>
                </v:textbox>
              </v:shape>
            </w:pict>
          </mc:Fallback>
        </mc:AlternateContent>
      </w:r>
      <w:r w:rsidR="000122C2">
        <w:t xml:space="preserve">Lakeside Church in Houston, Texas, is the largest church in the USA with 40,000 attending.  The pastor, Joel </w:t>
      </w:r>
      <w:r w:rsidR="00AD537F">
        <w:t xml:space="preserve">Osteen, </w:t>
      </w:r>
      <w:r w:rsidR="000122C2">
        <w:t>is</w:t>
      </w:r>
      <w:r w:rsidR="00AD537F">
        <w:t xml:space="preserve"> often</w:t>
      </w:r>
      <w:r w:rsidR="000122C2">
        <w:t xml:space="preserve"> featured </w:t>
      </w:r>
      <w:r w:rsidR="00AD537F">
        <w:t>on the cover of</w:t>
      </w:r>
      <w:r w:rsidR="000122C2">
        <w:t xml:space="preserve"> </w:t>
      </w:r>
      <w:r w:rsidR="000122C2">
        <w:rPr>
          <w:i/>
        </w:rPr>
        <w:t>Success</w:t>
      </w:r>
      <w:r w:rsidR="000122C2">
        <w:t xml:space="preserve"> magazine.  One key rule in the pulpit there is: you </w:t>
      </w:r>
      <w:r w:rsidR="000122C2">
        <w:rPr>
          <w:i/>
        </w:rPr>
        <w:t>cannot</w:t>
      </w:r>
      <w:r w:rsidR="000122C2">
        <w:t xml:space="preserve"> talk about </w:t>
      </w:r>
      <w:r w:rsidR="000122C2">
        <w:rPr>
          <w:i/>
        </w:rPr>
        <w:t>sin or judgment.</w:t>
      </w:r>
    </w:p>
    <w:p w14:paraId="1208D365" w14:textId="77777777" w:rsidR="000122C2" w:rsidRDefault="000122C2" w:rsidP="000122C2">
      <w:pPr>
        <w:pStyle w:val="Heading4"/>
      </w:pPr>
      <w:r>
        <w:t>Churches in China in the TSPM also must agree not to preach on certain subjects, including the resurrection of Christ (where he conquers sin) and the return of Christ (where he judges!).</w:t>
      </w:r>
    </w:p>
    <w:p w14:paraId="77A276CC" w14:textId="1F862CCF" w:rsidR="000122C2" w:rsidRDefault="006F2604" w:rsidP="000122C2">
      <w:pPr>
        <w:pStyle w:val="Heading3"/>
      </w:pPr>
      <w:r w:rsidRPr="008B1F91">
        <w:rPr>
          <w:rFonts w:cs="Arial"/>
          <w:noProof/>
          <w:lang w:eastAsia="en-US"/>
        </w:rPr>
        <mc:AlternateContent>
          <mc:Choice Requires="wps">
            <w:drawing>
              <wp:anchor distT="0" distB="0" distL="114300" distR="114300" simplePos="0" relativeHeight="251692544" behindDoc="0" locked="0" layoutInCell="1" allowOverlap="1" wp14:anchorId="19B3469D" wp14:editId="094FE5A3">
                <wp:simplePos x="0" y="0"/>
                <wp:positionH relativeFrom="column">
                  <wp:posOffset>-278765</wp:posOffset>
                </wp:positionH>
                <wp:positionV relativeFrom="paragraph">
                  <wp:posOffset>99060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9001D" w14:textId="1C7D43E9" w:rsidR="006F36D1" w:rsidRPr="001269F9" w:rsidRDefault="006F36D1" w:rsidP="00D347DB">
                            <w:pPr>
                              <w:jc w:val="center"/>
                              <w:rPr>
                                <w:sz w:val="20"/>
                              </w:rPr>
                            </w:pPr>
                            <w:r>
                              <w:rPr>
                                <w:sz w:val="20"/>
                              </w:rPr>
                              <w:t>Judgment of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21.9pt;margin-top:7.8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FjX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" filled="f">
                <v:textbox inset="0,0,0,0">
                  <w:txbxContent>
                    <w:p w14:paraId="0F59001D" w14:textId="1C7D43E9" w:rsidR="006F36D1" w:rsidRPr="001269F9" w:rsidRDefault="006F36D1" w:rsidP="00D347DB">
                      <w:pPr>
                        <w:jc w:val="center"/>
                        <w:rPr>
                          <w:sz w:val="20"/>
                        </w:rPr>
                      </w:pPr>
                      <w:r>
                        <w:rPr>
                          <w:sz w:val="20"/>
                        </w:rPr>
                        <w:t>Judgment of God</w:t>
                      </w:r>
                    </w:p>
                  </w:txbxContent>
                </v:textbox>
              </v:shape>
            </w:pict>
          </mc:Fallback>
        </mc:AlternateContent>
      </w:r>
      <w:r w:rsidR="000122C2">
        <w:t>But at CIC we are not afraid to talk about what God warns us about—and judgment is all over the face of the Bible.</w:t>
      </w:r>
    </w:p>
    <w:p w14:paraId="2EB45749" w14:textId="77777777" w:rsidR="000122C2" w:rsidRDefault="000122C2" w:rsidP="000122C2">
      <w:pPr>
        <w:pStyle w:val="Heading4"/>
      </w:pPr>
      <w:r>
        <w:t>God told Ezekiel that he must warn the people—and if he didn’t, then their blood was on his head (cf. Ezek. 33:1-9)!</w:t>
      </w:r>
    </w:p>
    <w:p w14:paraId="57856A01" w14:textId="7D396FE2" w:rsidR="000122C2" w:rsidRDefault="000122C2" w:rsidP="000122C2">
      <w:pPr>
        <w:pStyle w:val="Heading4"/>
      </w:pPr>
      <w:r>
        <w:t>Hey, I don’t want your blood on my head, so we preach the full gospel here, including God’s wrath!</w:t>
      </w:r>
    </w:p>
    <w:p w14:paraId="34408414" w14:textId="28A123A4" w:rsidR="000122C2" w:rsidRDefault="000122C2" w:rsidP="000122C2">
      <w:pPr>
        <w:pStyle w:val="Heading3"/>
      </w:pPr>
      <w:r>
        <w:t>Besides, would you really want a God who does not judge sin?</w:t>
      </w:r>
    </w:p>
    <w:p w14:paraId="2A17B355" w14:textId="77777777" w:rsidR="000122C2" w:rsidRDefault="000122C2" w:rsidP="000122C2">
      <w:pPr>
        <w:pStyle w:val="Heading4"/>
      </w:pPr>
      <w:r>
        <w:t xml:space="preserve">Who really wants the </w:t>
      </w:r>
      <w:r>
        <w:rPr>
          <w:i/>
        </w:rPr>
        <w:t>mamby-pamby</w:t>
      </w:r>
      <w:r>
        <w:t xml:space="preserve"> God that does not hold people accountable?</w:t>
      </w:r>
    </w:p>
    <w:p w14:paraId="6A4782F7" w14:textId="77777777" w:rsidR="000122C2" w:rsidRDefault="000122C2" w:rsidP="000122C2">
      <w:pPr>
        <w:pStyle w:val="Heading4"/>
      </w:pPr>
      <w:r>
        <w:t>Do you have respect for parents that do not discipline their children?</w:t>
      </w:r>
    </w:p>
    <w:p w14:paraId="54783BAF" w14:textId="2B91330C" w:rsidR="000122C2" w:rsidRDefault="000122C2" w:rsidP="000122C2">
      <w:pPr>
        <w:pStyle w:val="Heading4"/>
      </w:pPr>
      <w:r>
        <w:t>Do you respect governments that let people get away with murder?</w:t>
      </w:r>
    </w:p>
    <w:p w14:paraId="23968F61" w14:textId="77777777" w:rsidR="000122C2" w:rsidRDefault="000122C2" w:rsidP="000122C2">
      <w:pPr>
        <w:pStyle w:val="Heading4"/>
      </w:pPr>
      <w:r>
        <w:t>Then why do we have a problem with God being a God of justice?</w:t>
      </w:r>
    </w:p>
    <w:p w14:paraId="620737CE" w14:textId="6C24D067" w:rsidR="000122C2" w:rsidRPr="00C605F8" w:rsidRDefault="000122C2" w:rsidP="000122C2">
      <w:pPr>
        <w:pStyle w:val="Heading4"/>
      </w:pPr>
      <w:r>
        <w:t>God says he will open the books at the great white throne judgment and judge man based on what he has done (Rev. 20:14-15).</w:t>
      </w:r>
    </w:p>
    <w:p w14:paraId="49F4C32F" w14:textId="289EFEEA" w:rsidR="000122C2" w:rsidRDefault="006F36D1" w:rsidP="000122C2">
      <w:pPr>
        <w:pStyle w:val="Heading2"/>
        <w:ind w:right="-10"/>
      </w:pPr>
      <w:r w:rsidRPr="008B1F91">
        <w:rPr>
          <w:rFonts w:cs="Arial"/>
          <w:noProof/>
          <w:lang w:eastAsia="en-US"/>
        </w:rPr>
        <mc:AlternateContent>
          <mc:Choice Requires="wps">
            <w:drawing>
              <wp:anchor distT="0" distB="0" distL="114300" distR="114300" simplePos="0" relativeHeight="251693568" behindDoc="0" locked="0" layoutInCell="1" allowOverlap="1" wp14:anchorId="1A35DCB0" wp14:editId="09B956E3">
                <wp:simplePos x="0" y="0"/>
                <wp:positionH relativeFrom="column">
                  <wp:posOffset>-507365</wp:posOffset>
                </wp:positionH>
                <wp:positionV relativeFrom="paragraph">
                  <wp:posOffset>68580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AAC25" w14:textId="3F70940B" w:rsidR="006F36D1" w:rsidRPr="001269F9" w:rsidRDefault="006F36D1" w:rsidP="00D347DB">
                            <w:pPr>
                              <w:jc w:val="center"/>
                              <w:rPr>
                                <w:sz w:val="20"/>
                              </w:rPr>
                            </w:pPr>
                            <w:r>
                              <w:rPr>
                                <w:sz w:val="20"/>
                              </w:rPr>
                              <w:t>God Judge</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9.9pt;margin-top:5.4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1IU3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" filled="f">
                <v:textbox inset="0,0,0,0">
                  <w:txbxContent>
                    <w:p w14:paraId="38EAAC25" w14:textId="3F70940B" w:rsidR="006F36D1" w:rsidRPr="001269F9" w:rsidRDefault="006F36D1" w:rsidP="00D347DB">
                      <w:pPr>
                        <w:jc w:val="center"/>
                        <w:rPr>
                          <w:sz w:val="20"/>
                        </w:rPr>
                      </w:pPr>
                      <w:r>
                        <w:rPr>
                          <w:sz w:val="20"/>
                        </w:rPr>
                        <w:t>God Judge</w:t>
                      </w:r>
                      <w:r>
                        <w:rPr>
                          <w:sz w:val="20"/>
                        </w:rPr>
                        <w:br/>
                        <w:t>(3 slides)</w:t>
                      </w:r>
                    </w:p>
                  </w:txbxContent>
                </v:textbox>
              </v:shape>
            </w:pict>
          </mc:Fallback>
        </mc:AlternateContent>
      </w:r>
      <w:r w:rsidR="000122C2">
        <w:t>God also is a God of love who will deliver you from harm.</w:t>
      </w:r>
    </w:p>
    <w:p w14:paraId="4DF0CAC0" w14:textId="77777777" w:rsidR="000122C2" w:rsidRDefault="000122C2" w:rsidP="000122C2">
      <w:pPr>
        <w:pStyle w:val="Heading3"/>
      </w:pPr>
      <w:r>
        <w:t>The Day of the L</w:t>
      </w:r>
      <w:r w:rsidRPr="0028530A">
        <w:rPr>
          <w:sz w:val="20"/>
        </w:rPr>
        <w:t>ORD</w:t>
      </w:r>
      <w:r>
        <w:t xml:space="preserve"> teaching includes many blessings too!</w:t>
      </w:r>
    </w:p>
    <w:p w14:paraId="299EF813" w14:textId="7499AFF2" w:rsidR="000122C2" w:rsidRDefault="000122C2" w:rsidP="000122C2">
      <w:pPr>
        <w:pStyle w:val="Heading3"/>
      </w:pPr>
      <w:r>
        <w:t>We have a tremendous future ahead</w:t>
      </w:r>
      <w:r w:rsidR="00324255">
        <w:t xml:space="preserve"> of us in Christ (Rev. </w:t>
      </w:r>
      <w:r w:rsidR="00324255">
        <w:t>20:1-6</w:t>
      </w:r>
      <w:r w:rsidR="00324255">
        <w:t>)</w:t>
      </w:r>
      <w:r>
        <w:t>.</w:t>
      </w:r>
    </w:p>
    <w:p w14:paraId="529FBFF3" w14:textId="7E9E4586" w:rsidR="000122C2" w:rsidRDefault="000122C2" w:rsidP="000122C2">
      <w:pPr>
        <w:pStyle w:val="Heading4"/>
      </w:pPr>
      <w:r>
        <w:t xml:space="preserve">The Bible says that Christ will </w:t>
      </w:r>
      <w:r w:rsidR="0028530A">
        <w:t>return</w:t>
      </w:r>
      <w:r>
        <w:t xml:space="preserve"> t</w:t>
      </w:r>
      <w:r w:rsidR="000F54D6">
        <w:t>o judge the world (Rev. 19:11-</w:t>
      </w:r>
      <w:r w:rsidR="00F90860">
        <w:t>21</w:t>
      </w:r>
      <w:r>
        <w:t>).</w:t>
      </w:r>
    </w:p>
    <w:p w14:paraId="5593BF51" w14:textId="5E4E7E44" w:rsidR="000122C2" w:rsidRDefault="000122C2" w:rsidP="000122C2">
      <w:pPr>
        <w:pStyle w:val="Heading4"/>
      </w:pPr>
      <w:r>
        <w:t xml:space="preserve">Then 1000 years of blessing </w:t>
      </w:r>
      <w:r w:rsidR="001B7FEB">
        <w:t xml:space="preserve">will follow </w:t>
      </w:r>
      <w:r>
        <w:t xml:space="preserve">where Satan is bound and the saints rule </w:t>
      </w:r>
      <w:r w:rsidR="00324255">
        <w:t>the world with Christ (Rev. 20:1</w:t>
      </w:r>
      <w:r>
        <w:t>-6).</w:t>
      </w:r>
    </w:p>
    <w:p w14:paraId="201F71CD" w14:textId="28AD5CB8" w:rsidR="000122C2" w:rsidRDefault="000256EE" w:rsidP="000122C2">
      <w:pPr>
        <w:pStyle w:val="Heading5"/>
      </w:pPr>
      <w:r>
        <w:t>Jesus said in Matthew 19:28 that he will rule in a literal, political kingdom with the apostles on 12 thrones.</w:t>
      </w:r>
      <w:bookmarkStart w:id="0" w:name="_GoBack"/>
      <w:bookmarkEnd w:id="0"/>
    </w:p>
    <w:p w14:paraId="715D841C" w14:textId="703014F8" w:rsidR="000122C2" w:rsidRDefault="000122C2" w:rsidP="000122C2">
      <w:pPr>
        <w:pStyle w:val="Heading5"/>
      </w:pPr>
      <w:r>
        <w:t>People will finally live under Christ’s gracious rule.</w:t>
      </w:r>
    </w:p>
    <w:p w14:paraId="2BA220AE" w14:textId="25BC08BE" w:rsidR="000122C2" w:rsidRPr="00C605F8" w:rsidRDefault="000122C2" w:rsidP="000122C2">
      <w:pPr>
        <w:pStyle w:val="Heading1"/>
        <w:ind w:right="-10"/>
      </w:pPr>
      <w:r w:rsidRPr="00C605F8">
        <w:lastRenderedPageBreak/>
        <w:t>Conclusion</w:t>
      </w:r>
    </w:p>
    <w:p w14:paraId="05CC8C74" w14:textId="39A82C07" w:rsidR="000122C2" w:rsidRDefault="006F2604" w:rsidP="000122C2">
      <w:pPr>
        <w:pStyle w:val="Heading3"/>
        <w:ind w:right="-10"/>
      </w:pPr>
      <w:r w:rsidRPr="008B1F91">
        <w:rPr>
          <w:rFonts w:cs="Arial"/>
          <w:noProof/>
          <w:lang w:eastAsia="en-US"/>
        </w:rPr>
        <mc:AlternateContent>
          <mc:Choice Requires="wps">
            <w:drawing>
              <wp:anchor distT="0" distB="0" distL="114300" distR="114300" simplePos="0" relativeHeight="251696640" behindDoc="0" locked="0" layoutInCell="1" allowOverlap="1" wp14:anchorId="079CDEDF" wp14:editId="2F962BCB">
                <wp:simplePos x="0" y="0"/>
                <wp:positionH relativeFrom="column">
                  <wp:posOffset>-393065</wp:posOffset>
                </wp:positionH>
                <wp:positionV relativeFrom="paragraph">
                  <wp:posOffset>62230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70F50" w14:textId="379401C5" w:rsidR="006F36D1" w:rsidRPr="001269F9" w:rsidRDefault="006F36D1"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4.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mQ5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S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" filled="f">
                <v:textbox inset="0,0,0,0">
                  <w:txbxContent>
                    <w:p w14:paraId="31670F50" w14:textId="379401C5" w:rsidR="006F36D1" w:rsidRPr="001269F9" w:rsidRDefault="006F36D1" w:rsidP="00D347DB">
                      <w:pPr>
                        <w:jc w:val="center"/>
                        <w:rPr>
                          <w:sz w:val="20"/>
                        </w:rPr>
                      </w:pPr>
                      <w:r>
                        <w:rPr>
                          <w:sz w:val="20"/>
                        </w:rPr>
                        <w:t>MI</w:t>
                      </w:r>
                    </w:p>
                  </w:txbxContent>
                </v:textbox>
              </v:shape>
            </w:pict>
          </mc:Fallback>
        </mc:AlternateContent>
      </w:r>
      <w:r w:rsidR="000122C2" w:rsidRPr="00012AE6">
        <w:t xml:space="preserve">Don’t mistake the </w:t>
      </w:r>
      <w:r w:rsidR="000122C2" w:rsidRPr="00CA4B04">
        <w:rPr>
          <w:u w:val="single"/>
        </w:rPr>
        <w:t>patience</w:t>
      </w:r>
      <w:r w:rsidR="000122C2" w:rsidRPr="00012AE6">
        <w:t xml:space="preserve"> of God as the </w:t>
      </w:r>
      <w:r w:rsidR="000122C2" w:rsidRPr="00CA4B04">
        <w:rPr>
          <w:u w:val="single"/>
        </w:rPr>
        <w:t>impotence</w:t>
      </w:r>
      <w:r w:rsidR="000122C2" w:rsidRPr="00012AE6">
        <w:t xml:space="preserve"> of God (Main Idea).</w:t>
      </w:r>
      <w:r w:rsidR="000122C2">
        <w:t xml:space="preserve">  </w:t>
      </w:r>
    </w:p>
    <w:p w14:paraId="1334FE6F" w14:textId="0F92B395" w:rsidR="000122C2" w:rsidRDefault="000122C2" w:rsidP="000122C2">
      <w:pPr>
        <w:pStyle w:val="Heading4"/>
      </w:pPr>
      <w:r>
        <w:t xml:space="preserve">God doesn’t work on our timing—for we are impatient.  </w:t>
      </w:r>
    </w:p>
    <w:p w14:paraId="731195F4" w14:textId="2D6E6628" w:rsidR="000122C2" w:rsidRPr="00C605F8" w:rsidRDefault="009F0789" w:rsidP="000122C2">
      <w:pPr>
        <w:pStyle w:val="Heading4"/>
      </w:pPr>
      <w:r w:rsidRPr="008B1F91">
        <w:rPr>
          <w:rFonts w:cs="Arial"/>
          <w:noProof/>
          <w:lang w:eastAsia="en-US"/>
        </w:rPr>
        <mc:AlternateContent>
          <mc:Choice Requires="wps">
            <w:drawing>
              <wp:anchor distT="0" distB="0" distL="114300" distR="114300" simplePos="0" relativeHeight="251767296" behindDoc="0" locked="0" layoutInCell="1" allowOverlap="1" wp14:anchorId="33A47A2E" wp14:editId="47EFFC18">
                <wp:simplePos x="0" y="0"/>
                <wp:positionH relativeFrom="column">
                  <wp:posOffset>-393065</wp:posOffset>
                </wp:positionH>
                <wp:positionV relativeFrom="paragraph">
                  <wp:posOffset>-90170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3DD5F" w14:textId="01368030" w:rsidR="006F36D1" w:rsidRPr="001269F9" w:rsidRDefault="006F36D1" w:rsidP="00D347DB">
                            <w:pPr>
                              <w:jc w:val="center"/>
                              <w:rPr>
                                <w:sz w:val="20"/>
                              </w:rPr>
                            </w:pPr>
                            <w:r>
                              <w:rPr>
                                <w:sz w:val="20"/>
                              </w:rPr>
                              <w:t>Wait. It’s Biblical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7.0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ya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TfOA&#10;Fyyy1+wRfGF1353wN4Gg1vYHRi10Zond9yOxHCP5QYG3QhsPgR2C/RAQReFoiT1Gfbj2fbsfjRWH&#10;GpB79yq9Av9VInrjicXZtdBtUcT5zxDa+fl33PX0/1r+Bg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0/oyaH0CAAAH&#10;BQAADgAAAAAAAAAAAAAAAAAsAgAAZHJzL2Uyb0RvYy54bWxQSwECLQAUAAYACAAAACEAmD2djeAA&#10;AAAJAQAADwAAAAAAAAAAAAAAAADVBAAAZHJzL2Rvd25yZXYueG1sUEsFBgAAAAAEAAQA8wAAAOIF&#10;AAAAAA==&#10;" filled="f">
                <v:textbox inset="0,0,0,0">
                  <w:txbxContent>
                    <w:p w14:paraId="0413DD5F" w14:textId="01368030" w:rsidR="006F36D1" w:rsidRPr="001269F9" w:rsidRDefault="006F36D1" w:rsidP="00D347DB">
                      <w:pPr>
                        <w:jc w:val="center"/>
                        <w:rPr>
                          <w:sz w:val="20"/>
                        </w:rPr>
                      </w:pPr>
                      <w:r>
                        <w:rPr>
                          <w:sz w:val="20"/>
                        </w:rPr>
                        <w:t>Wait. It’s Biblical</w:t>
                      </w:r>
                    </w:p>
                  </w:txbxContent>
                </v:textbox>
              </v:shape>
            </w:pict>
          </mc:Fallback>
        </mc:AlternateContent>
      </w:r>
      <w:r w:rsidR="000122C2">
        <w:t>But don’t let your impatience make you think God can’t resolve things.  This issue isn’t that God can’t solve issues.  It’s that he is more patient than you give him credit for.</w:t>
      </w:r>
      <w:r>
        <w:t xml:space="preserve"> He had many people through history have to wait (Joseph 13 years, Abraham 25 years, Moses 40 years, Jesus 30 years).</w:t>
      </w:r>
    </w:p>
    <w:p w14:paraId="04B2A33C" w14:textId="7B54A95A" w:rsidR="000122C2" w:rsidRDefault="000F7C59" w:rsidP="000122C2">
      <w:pPr>
        <w:pStyle w:val="Heading3"/>
      </w:pPr>
      <w:r w:rsidRPr="008B1F91">
        <w:rPr>
          <w:rFonts w:cs="Arial"/>
          <w:noProof/>
          <w:lang w:eastAsia="en-US"/>
        </w:rPr>
        <mc:AlternateContent>
          <mc:Choice Requires="wps">
            <w:drawing>
              <wp:anchor distT="0" distB="0" distL="114300" distR="114300" simplePos="0" relativeHeight="251769344" behindDoc="0" locked="0" layoutInCell="1" allowOverlap="1" wp14:anchorId="79F1D096" wp14:editId="52084665">
                <wp:simplePos x="0" y="0"/>
                <wp:positionH relativeFrom="column">
                  <wp:posOffset>-393065</wp:posOffset>
                </wp:positionH>
                <wp:positionV relativeFrom="paragraph">
                  <wp:posOffset>238125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5BB71" w14:textId="5B412146" w:rsidR="000F7C59" w:rsidRPr="001269F9" w:rsidRDefault="000F7C5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18.7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VopXwCAAAH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" filled="f">
                <v:textbox inset="0,0,0,0">
                  <w:txbxContent>
                    <w:p w14:paraId="0FE5BB71" w14:textId="5B412146" w:rsidR="000F7C59" w:rsidRPr="001269F9" w:rsidRDefault="000F7C59" w:rsidP="00D347DB">
                      <w:pPr>
                        <w:jc w:val="center"/>
                        <w:rPr>
                          <w:sz w:val="20"/>
                        </w:rPr>
                      </w:pPr>
                      <w:r>
                        <w:rPr>
                          <w:sz w:val="20"/>
                        </w:rPr>
                        <w:t>MPI</w:t>
                      </w:r>
                    </w:p>
                  </w:txbxContent>
                </v:textbox>
              </v:shape>
            </w:pict>
          </mc:Fallback>
        </mc:AlternateContent>
      </w:r>
      <w:r w:rsidR="000122C2" w:rsidRPr="00C605F8">
        <w:t>Main Points</w:t>
      </w:r>
    </w:p>
    <w:p w14:paraId="542CF65C" w14:textId="3AFCBB11" w:rsidR="000122C2" w:rsidRPr="00C605F8" w:rsidRDefault="000F7C59" w:rsidP="000122C2">
      <w:pPr>
        <w:pStyle w:val="Heading4"/>
      </w:pPr>
      <w:r w:rsidRPr="008B1F91">
        <w:rPr>
          <w:rFonts w:cs="Arial"/>
          <w:noProof/>
          <w:lang w:eastAsia="en-US"/>
        </w:rPr>
        <mc:AlternateContent>
          <mc:Choice Requires="wps">
            <w:drawing>
              <wp:anchor distT="0" distB="0" distL="114300" distR="114300" simplePos="0" relativeHeight="251771392" behindDoc="0" locked="0" layoutInCell="1" allowOverlap="1" wp14:anchorId="0CA13B9E" wp14:editId="2281788B">
                <wp:simplePos x="0" y="0"/>
                <wp:positionH relativeFrom="column">
                  <wp:posOffset>-393065</wp:posOffset>
                </wp:positionH>
                <wp:positionV relativeFrom="paragraph">
                  <wp:posOffset>267970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F542E" w14:textId="14C220E0" w:rsidR="000F7C59" w:rsidRPr="001269F9" w:rsidRDefault="000F7C5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21.1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Qa34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" filled="f">
                <v:textbox inset="0,0,0,0">
                  <w:txbxContent>
                    <w:p w14:paraId="1AFF542E" w14:textId="14C220E0" w:rsidR="000F7C59" w:rsidRPr="001269F9" w:rsidRDefault="000F7C59" w:rsidP="00D347DB">
                      <w:pPr>
                        <w:jc w:val="center"/>
                        <w:rPr>
                          <w:sz w:val="20"/>
                        </w:rPr>
                      </w:pPr>
                      <w:r>
                        <w:rPr>
                          <w:sz w:val="20"/>
                        </w:rPr>
                        <w:t>MPII</w:t>
                      </w:r>
                    </w:p>
                  </w:txbxContent>
                </v:textbox>
              </v:shape>
            </w:pict>
          </mc:Fallback>
        </mc:AlternateContent>
      </w:r>
      <w:r w:rsidR="000122C2">
        <w:t>God would destroy Nineveh but save Judah</w:t>
      </w:r>
      <w:r w:rsidR="000122C2" w:rsidRPr="00C605F8">
        <w:t xml:space="preserve"> (Nahum 1–3).</w:t>
      </w:r>
    </w:p>
    <w:p w14:paraId="5BF3FEC9" w14:textId="240AA163" w:rsidR="000122C2" w:rsidRPr="00C605F8" w:rsidRDefault="000122C2" w:rsidP="000122C2">
      <w:pPr>
        <w:pStyle w:val="Heading4"/>
      </w:pPr>
      <w:r>
        <w:t>God will judge the wicked and deliver the righteous in the future too.</w:t>
      </w:r>
    </w:p>
    <w:p w14:paraId="3A825D48" w14:textId="46DE1880" w:rsidR="000122C2" w:rsidRDefault="009F0789" w:rsidP="000122C2">
      <w:pPr>
        <w:pStyle w:val="Heading3"/>
      </w:pPr>
      <w:r w:rsidRPr="008B1F91">
        <w:rPr>
          <w:rFonts w:cs="Arial"/>
          <w:noProof/>
          <w:lang w:eastAsia="en-US"/>
        </w:rPr>
        <mc:AlternateContent>
          <mc:Choice Requires="wps">
            <w:drawing>
              <wp:anchor distT="0" distB="0" distL="114300" distR="114300" simplePos="0" relativeHeight="251699712" behindDoc="0" locked="0" layoutInCell="1" allowOverlap="1" wp14:anchorId="6FE163D9" wp14:editId="515EAF8E">
                <wp:simplePos x="0" y="0"/>
                <wp:positionH relativeFrom="column">
                  <wp:posOffset>-393065</wp:posOffset>
                </wp:positionH>
                <wp:positionV relativeFrom="paragraph">
                  <wp:posOffset>55880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68F2C" w14:textId="29655E25" w:rsidR="006F36D1" w:rsidRPr="001269F9" w:rsidRDefault="006F36D1" w:rsidP="00D347DB">
                            <w:pPr>
                              <w:jc w:val="center"/>
                              <w:rPr>
                                <w:sz w:val="20"/>
                              </w:rPr>
                            </w:pPr>
                            <w:r>
                              <w:rPr>
                                <w:sz w:val="20"/>
                              </w:rPr>
                              <w:t>Key 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4.4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8bg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x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" filled="f">
                <v:textbox inset="0,0,0,0">
                  <w:txbxContent>
                    <w:p w14:paraId="03E68F2C" w14:textId="29655E25" w:rsidR="006F36D1" w:rsidRPr="001269F9" w:rsidRDefault="006F36D1" w:rsidP="00D347DB">
                      <w:pPr>
                        <w:jc w:val="center"/>
                        <w:rPr>
                          <w:sz w:val="20"/>
                        </w:rPr>
                      </w:pPr>
                      <w:r>
                        <w:rPr>
                          <w:sz w:val="20"/>
                        </w:rPr>
                        <w:t>Key Verse</w:t>
                      </w:r>
                    </w:p>
                  </w:txbxContent>
                </v:textbox>
              </v:shape>
            </w:pict>
          </mc:Fallback>
        </mc:AlternateContent>
      </w:r>
      <w:r w:rsidR="000122C2">
        <w:t>Exhortations:</w:t>
      </w:r>
    </w:p>
    <w:p w14:paraId="36415B17" w14:textId="77777777" w:rsidR="000122C2" w:rsidRDefault="000122C2" w:rsidP="000122C2">
      <w:pPr>
        <w:pStyle w:val="Heading4"/>
      </w:pPr>
      <w:r>
        <w:t xml:space="preserve">Are you heading the wrong direction—towards judgment?  </w:t>
      </w:r>
    </w:p>
    <w:p w14:paraId="04504339" w14:textId="77777777" w:rsidR="000122C2" w:rsidRDefault="000122C2" w:rsidP="000122C2">
      <w:pPr>
        <w:pStyle w:val="Heading5"/>
      </w:pPr>
      <w:r>
        <w:t>Once an older man was very offended by the preacher Vance Havner.  He complained, “Pastor, you are rubbing the cat the wrong way!” Havner replied, “Well, then turn the cat around!”</w:t>
      </w:r>
    </w:p>
    <w:p w14:paraId="162F8839" w14:textId="77777777" w:rsidR="000122C2" w:rsidRDefault="000122C2" w:rsidP="000122C2">
      <w:pPr>
        <w:pStyle w:val="Heading5"/>
      </w:pPr>
      <w:r>
        <w:t>Are you offended by what I’ve said today?  I’ve only warned you as part of my responsibility before God.  It’s your responsibility to turn around and come towards God instead of away from him.</w:t>
      </w:r>
    </w:p>
    <w:p w14:paraId="3889B41F" w14:textId="77777777" w:rsidR="000122C2" w:rsidRDefault="000122C2" w:rsidP="000122C2">
      <w:pPr>
        <w:pStyle w:val="Heading4"/>
      </w:pPr>
      <w:r>
        <w:t>Most of us here, though, are heading in the right direction—but life still has challenges.  So where in your life is it hard to wait for God?</w:t>
      </w:r>
    </w:p>
    <w:p w14:paraId="15CFD2B2" w14:textId="30D97EC5" w:rsidR="000122C2" w:rsidRDefault="00B1242C" w:rsidP="000122C2">
      <w:pPr>
        <w:pStyle w:val="Heading5"/>
      </w:pPr>
      <w:r w:rsidRPr="008B1F91">
        <w:rPr>
          <w:rFonts w:cs="Arial"/>
          <w:noProof/>
          <w:lang w:eastAsia="en-US"/>
        </w:rPr>
        <mc:AlternateContent>
          <mc:Choice Requires="wps">
            <w:drawing>
              <wp:anchor distT="0" distB="0" distL="114300" distR="114300" simplePos="0" relativeHeight="251703808" behindDoc="0" locked="0" layoutInCell="1" allowOverlap="1" wp14:anchorId="1C69DAEE" wp14:editId="2400A538">
                <wp:simplePos x="0" y="0"/>
                <wp:positionH relativeFrom="column">
                  <wp:posOffset>-393065</wp:posOffset>
                </wp:positionH>
                <wp:positionV relativeFrom="paragraph">
                  <wp:posOffset>-335280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6C2E4" w14:textId="2F3FFCAA" w:rsidR="006F36D1" w:rsidRPr="001269F9" w:rsidRDefault="006F36D1" w:rsidP="00D347DB">
                            <w:pPr>
                              <w:jc w:val="center"/>
                              <w:rPr>
                                <w:sz w:val="20"/>
                              </w:rPr>
                            </w:pPr>
                            <w:r>
                              <w:rPr>
                                <w:sz w:val="20"/>
                              </w:rPr>
                              <w:t>Wait.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26.3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rMb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" filled="f">
                <v:textbox inset="0,0,0,0">
                  <w:txbxContent>
                    <w:p w14:paraId="1FA6C2E4" w14:textId="2F3FFCAA" w:rsidR="006F36D1" w:rsidRPr="001269F9" w:rsidRDefault="006F36D1" w:rsidP="00D347DB">
                      <w:pPr>
                        <w:jc w:val="center"/>
                        <w:rPr>
                          <w:sz w:val="20"/>
                        </w:rPr>
                      </w:pPr>
                      <w:r>
                        <w:rPr>
                          <w:sz w:val="20"/>
                        </w:rPr>
                        <w:t>Wait.</w:t>
                      </w:r>
                    </w:p>
                  </w:txbxContent>
                </v:textbox>
              </v:shape>
            </w:pict>
          </mc:Fallback>
        </mc:AlternateContent>
      </w:r>
      <w:r w:rsidR="000122C2">
        <w:t xml:space="preserve">God called </w:t>
      </w:r>
      <w:r w:rsidR="00052F76">
        <w:t>Judah to wait until he would deal</w:t>
      </w:r>
      <w:r w:rsidR="000122C2">
        <w:t xml:space="preserve"> with Nineveh.</w:t>
      </w:r>
    </w:p>
    <w:p w14:paraId="60D2AA70" w14:textId="77777777" w:rsidR="000122C2" w:rsidRPr="00C605F8" w:rsidRDefault="000122C2" w:rsidP="000122C2">
      <w:pPr>
        <w:pStyle w:val="Heading5"/>
      </w:pPr>
      <w:r>
        <w:t>He also calls us to wait on him today.  He says, “Wait upon the Lord and you will rise like eagles” (Isa. 40).</w:t>
      </w:r>
    </w:p>
    <w:p w14:paraId="22786D14" w14:textId="13C69805"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DA3A1D">
      <w:pPr>
        <w:pStyle w:val="Heading3"/>
        <w:widowControl w:val="0"/>
        <w:rPr>
          <w:rFonts w:cs="Arial"/>
        </w:rPr>
      </w:pP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DA3A1D">
      <w:pPr>
        <w:pStyle w:val="Heading3"/>
        <w:widowControl w:val="0"/>
        <w:rPr>
          <w:rFonts w:cs="Arial"/>
        </w:rPr>
      </w:pP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DA3A1D">
      <w:pPr>
        <w:pStyle w:val="Heading3"/>
        <w:widowControl w:val="0"/>
        <w:rPr>
          <w:rFonts w:cs="Arial"/>
        </w:rPr>
      </w:pP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77777777" w:rsidR="008B6D00" w:rsidRPr="00FD7B79" w:rsidRDefault="008B6D00" w:rsidP="00DA3A1D">
      <w:pPr>
        <w:pStyle w:val="Heading3"/>
        <w:widowControl w:val="0"/>
        <w:rPr>
          <w:rFonts w:cs="Arial"/>
        </w:rPr>
      </w:pP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0B716241" w:rsidR="008B6D00" w:rsidRPr="00FD7B79" w:rsidRDefault="00F80F30" w:rsidP="00DA3A1D">
      <w:pPr>
        <w:pStyle w:val="Heading3"/>
        <w:widowControl w:val="0"/>
        <w:rPr>
          <w:rFonts w:cs="Arial"/>
        </w:rPr>
      </w:pPr>
      <w:r>
        <w:rPr>
          <w:rFonts w:cs="Arial"/>
        </w:rPr>
        <w:t>Attractive 30-year-old Singaporean woman tired of waiting for a Christian husband.</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0A20C8D1" w14:textId="6173E324" w:rsidR="00D15F5D" w:rsidRPr="00FB2D6E"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D15F5D">
        <w:rPr>
          <w:rFonts w:cs="Arial"/>
          <w:sz w:val="36"/>
        </w:rPr>
        <w:t>Old Testament Survey Notes</w:t>
      </w:r>
    </w:p>
    <w:p w14:paraId="4F0CD9E7" w14:textId="77777777" w:rsidR="003B6F7B" w:rsidRPr="00CC28AA" w:rsidRDefault="003B6F7B" w:rsidP="003B6F7B">
      <w:pPr>
        <w:ind w:left="20" w:hanging="20"/>
        <w:jc w:val="center"/>
        <w:rPr>
          <w:b/>
          <w:sz w:val="46"/>
        </w:rPr>
      </w:pPr>
      <w:bookmarkStart w:id="1" w:name="Nahum"/>
      <w:r w:rsidRPr="00CC28AA">
        <w:rPr>
          <w:b/>
          <w:sz w:val="46"/>
        </w:rPr>
        <w:t>Nahum</w:t>
      </w:r>
      <w:bookmarkEnd w:id="1"/>
      <w:r w:rsidRPr="00CC28AA">
        <w:rPr>
          <w:b/>
          <w:sz w:val="14"/>
        </w:rPr>
        <w:fldChar w:fldCharType="begin"/>
      </w:r>
      <w:r w:rsidRPr="00CC28AA">
        <w:rPr>
          <w:b/>
          <w:sz w:val="14"/>
        </w:rPr>
        <w:instrText xml:space="preserve"> TC  "</w:instrText>
      </w:r>
      <w:bookmarkStart w:id="2" w:name="_Toc398113583"/>
      <w:bookmarkStart w:id="3" w:name="_Toc398119601"/>
      <w:bookmarkStart w:id="4" w:name="_Toc398125543"/>
      <w:bookmarkStart w:id="5" w:name="_Toc400274426"/>
      <w:bookmarkStart w:id="6" w:name="_Toc400276385"/>
      <w:bookmarkStart w:id="7" w:name="_Toc403983520"/>
      <w:bookmarkStart w:id="8" w:name="_Toc404092504"/>
      <w:bookmarkStart w:id="9" w:name="_Toc493866655"/>
      <w:r w:rsidRPr="00CC28AA">
        <w:rPr>
          <w:b/>
          <w:sz w:val="14"/>
        </w:rPr>
        <w:instrText>Nahum</w:instrText>
      </w:r>
      <w:bookmarkEnd w:id="2"/>
      <w:bookmarkEnd w:id="3"/>
      <w:bookmarkEnd w:id="4"/>
      <w:bookmarkEnd w:id="5"/>
      <w:bookmarkEnd w:id="6"/>
      <w:bookmarkEnd w:id="7"/>
      <w:bookmarkEnd w:id="8"/>
      <w:bookmarkEnd w:id="9"/>
      <w:r w:rsidRPr="00CC28AA">
        <w:rPr>
          <w:b/>
          <w:sz w:val="14"/>
        </w:rPr>
        <w:instrText xml:space="preserve">" \l 2 </w:instrText>
      </w:r>
      <w:r w:rsidRPr="00CC28AA">
        <w:rPr>
          <w:b/>
          <w:sz w:val="14"/>
        </w:rPr>
        <w:fldChar w:fldCharType="end"/>
      </w:r>
    </w:p>
    <w:p w14:paraId="3B104AA9" w14:textId="77777777" w:rsidR="003B6F7B" w:rsidRPr="00CC28AA" w:rsidRDefault="003B6F7B" w:rsidP="003B6F7B">
      <w:pPr>
        <w:ind w:left="20" w:hanging="20"/>
        <w:jc w:val="center"/>
        <w:rPr>
          <w:b/>
        </w:rPr>
      </w:pPr>
    </w:p>
    <w:tbl>
      <w:tblPr>
        <w:tblW w:w="0" w:type="auto"/>
        <w:tblLayout w:type="fixed"/>
        <w:tblCellMar>
          <w:left w:w="80" w:type="dxa"/>
          <w:right w:w="80" w:type="dxa"/>
        </w:tblCellMar>
        <w:tblLook w:val="0000" w:firstRow="0" w:lastRow="0" w:firstColumn="0" w:lastColumn="0" w:noHBand="0" w:noVBand="0"/>
      </w:tblPr>
      <w:tblGrid>
        <w:gridCol w:w="560"/>
        <w:gridCol w:w="960"/>
        <w:gridCol w:w="820"/>
        <w:gridCol w:w="1160"/>
        <w:gridCol w:w="1457"/>
        <w:gridCol w:w="1496"/>
        <w:gridCol w:w="1115"/>
        <w:gridCol w:w="1016"/>
        <w:gridCol w:w="1128"/>
      </w:tblGrid>
      <w:tr w:rsidR="003B6F7B" w:rsidRPr="00CC28AA" w14:paraId="5730589E" w14:textId="77777777" w:rsidTr="000F54D6">
        <w:tc>
          <w:tcPr>
            <w:tcW w:w="9712" w:type="dxa"/>
            <w:gridSpan w:val="9"/>
            <w:tcBorders>
              <w:top w:val="single" w:sz="6" w:space="0" w:color="auto"/>
              <w:left w:val="single" w:sz="6" w:space="0" w:color="auto"/>
              <w:bottom w:val="single" w:sz="6" w:space="0" w:color="auto"/>
              <w:right w:val="single" w:sz="6" w:space="0" w:color="auto"/>
            </w:tcBorders>
            <w:shd w:val="clear" w:color="auto" w:fill="000000"/>
          </w:tcPr>
          <w:p w14:paraId="7B0D03C4" w14:textId="77777777" w:rsidR="003B6F7B" w:rsidRPr="00CC28AA" w:rsidRDefault="003B6F7B" w:rsidP="000F54D6">
            <w:pPr>
              <w:jc w:val="center"/>
              <w:rPr>
                <w:b/>
                <w:sz w:val="26"/>
                <w:lang w:bidi="x-none"/>
              </w:rPr>
            </w:pPr>
          </w:p>
          <w:p w14:paraId="3D567642" w14:textId="77777777" w:rsidR="003B6F7B" w:rsidRPr="00ED23D9" w:rsidRDefault="003B6F7B" w:rsidP="000F54D6">
            <w:pPr>
              <w:jc w:val="center"/>
              <w:rPr>
                <w:b/>
                <w:sz w:val="36"/>
                <w:lang w:bidi="x-none"/>
              </w:rPr>
            </w:pPr>
            <w:r w:rsidRPr="00ED23D9">
              <w:rPr>
                <w:b/>
                <w:sz w:val="36"/>
                <w:lang w:bidi="x-none"/>
              </w:rPr>
              <w:t>Nineveh’s Destruction</w:t>
            </w:r>
          </w:p>
          <w:p w14:paraId="390385CA" w14:textId="77777777" w:rsidR="003B6F7B" w:rsidRPr="00CC28AA" w:rsidRDefault="003B6F7B" w:rsidP="000F54D6">
            <w:pPr>
              <w:jc w:val="center"/>
              <w:rPr>
                <w:b/>
                <w:sz w:val="26"/>
                <w:lang w:bidi="x-none"/>
              </w:rPr>
            </w:pPr>
          </w:p>
        </w:tc>
      </w:tr>
      <w:tr w:rsidR="003B6F7B" w:rsidRPr="00CC28AA" w14:paraId="2A18D42D" w14:textId="77777777" w:rsidTr="000F54D6">
        <w:tc>
          <w:tcPr>
            <w:tcW w:w="3500" w:type="dxa"/>
            <w:gridSpan w:val="4"/>
            <w:tcBorders>
              <w:top w:val="single" w:sz="6" w:space="0" w:color="auto"/>
              <w:left w:val="single" w:sz="6" w:space="0" w:color="auto"/>
              <w:bottom w:val="single" w:sz="6" w:space="0" w:color="auto"/>
              <w:right w:val="single" w:sz="6" w:space="0" w:color="auto"/>
            </w:tcBorders>
          </w:tcPr>
          <w:p w14:paraId="74C4951D" w14:textId="77777777" w:rsidR="003B6F7B" w:rsidRPr="00CC28AA" w:rsidRDefault="003B6F7B" w:rsidP="000F54D6">
            <w:pPr>
              <w:jc w:val="center"/>
              <w:rPr>
                <w:b/>
                <w:lang w:bidi="x-none"/>
              </w:rPr>
            </w:pPr>
          </w:p>
          <w:p w14:paraId="34997312" w14:textId="77777777" w:rsidR="003B6F7B" w:rsidRPr="00CC28AA" w:rsidRDefault="003B6F7B" w:rsidP="000F54D6">
            <w:pPr>
              <w:jc w:val="center"/>
              <w:rPr>
                <w:b/>
                <w:lang w:bidi="x-none"/>
              </w:rPr>
            </w:pPr>
            <w:r w:rsidRPr="00CC28AA">
              <w:rPr>
                <w:b/>
                <w:lang w:bidi="x-none"/>
              </w:rPr>
              <w:t xml:space="preserve">Certain </w:t>
            </w:r>
          </w:p>
        </w:tc>
        <w:tc>
          <w:tcPr>
            <w:tcW w:w="2953" w:type="dxa"/>
            <w:gridSpan w:val="2"/>
            <w:tcBorders>
              <w:top w:val="single" w:sz="6" w:space="0" w:color="auto"/>
              <w:left w:val="single" w:sz="6" w:space="0" w:color="auto"/>
              <w:bottom w:val="single" w:sz="6" w:space="0" w:color="auto"/>
              <w:right w:val="single" w:sz="6" w:space="0" w:color="auto"/>
            </w:tcBorders>
          </w:tcPr>
          <w:p w14:paraId="7DE044FD" w14:textId="77777777" w:rsidR="003B6F7B" w:rsidRPr="00CC28AA" w:rsidRDefault="003B6F7B" w:rsidP="000F54D6">
            <w:pPr>
              <w:jc w:val="center"/>
              <w:rPr>
                <w:b/>
                <w:lang w:bidi="x-none"/>
              </w:rPr>
            </w:pPr>
          </w:p>
          <w:p w14:paraId="1FC39ABE" w14:textId="77777777" w:rsidR="003B6F7B" w:rsidRPr="00CC28AA" w:rsidRDefault="003B6F7B" w:rsidP="000F54D6">
            <w:pPr>
              <w:jc w:val="center"/>
              <w:rPr>
                <w:b/>
                <w:lang w:bidi="x-none"/>
              </w:rPr>
            </w:pPr>
            <w:r w:rsidRPr="00CC28AA">
              <w:rPr>
                <w:b/>
                <w:lang w:bidi="x-none"/>
              </w:rPr>
              <w:t xml:space="preserve">Detailed </w:t>
            </w:r>
          </w:p>
        </w:tc>
        <w:tc>
          <w:tcPr>
            <w:tcW w:w="3259" w:type="dxa"/>
            <w:gridSpan w:val="3"/>
            <w:tcBorders>
              <w:top w:val="single" w:sz="6" w:space="0" w:color="auto"/>
              <w:left w:val="single" w:sz="6" w:space="0" w:color="auto"/>
              <w:bottom w:val="single" w:sz="6" w:space="0" w:color="auto"/>
              <w:right w:val="single" w:sz="6" w:space="0" w:color="auto"/>
            </w:tcBorders>
          </w:tcPr>
          <w:p w14:paraId="2E14362E" w14:textId="77777777" w:rsidR="003B6F7B" w:rsidRPr="00CC28AA" w:rsidRDefault="003B6F7B" w:rsidP="000F54D6">
            <w:pPr>
              <w:jc w:val="center"/>
              <w:rPr>
                <w:b/>
                <w:lang w:bidi="x-none"/>
              </w:rPr>
            </w:pPr>
          </w:p>
          <w:p w14:paraId="586F3D4E" w14:textId="77777777" w:rsidR="003B6F7B" w:rsidRPr="00CC28AA" w:rsidRDefault="003B6F7B" w:rsidP="000F54D6">
            <w:pPr>
              <w:jc w:val="center"/>
              <w:rPr>
                <w:b/>
                <w:lang w:bidi="x-none"/>
              </w:rPr>
            </w:pPr>
            <w:r w:rsidRPr="00CC28AA">
              <w:rPr>
                <w:b/>
                <w:lang w:bidi="x-none"/>
              </w:rPr>
              <w:t xml:space="preserve">Justified </w:t>
            </w:r>
          </w:p>
          <w:p w14:paraId="3E8FB4D3" w14:textId="77777777" w:rsidR="003B6F7B" w:rsidRPr="00CC28AA" w:rsidRDefault="003B6F7B" w:rsidP="000F54D6">
            <w:pPr>
              <w:jc w:val="center"/>
              <w:rPr>
                <w:b/>
                <w:lang w:bidi="x-none"/>
              </w:rPr>
            </w:pPr>
          </w:p>
        </w:tc>
      </w:tr>
      <w:tr w:rsidR="003B6F7B" w:rsidRPr="00CC28AA" w14:paraId="3B3E1C1C" w14:textId="77777777" w:rsidTr="000F54D6">
        <w:tc>
          <w:tcPr>
            <w:tcW w:w="3500" w:type="dxa"/>
            <w:gridSpan w:val="4"/>
            <w:tcBorders>
              <w:top w:val="single" w:sz="6" w:space="0" w:color="auto"/>
              <w:left w:val="single" w:sz="6" w:space="0" w:color="auto"/>
              <w:bottom w:val="single" w:sz="6" w:space="0" w:color="auto"/>
              <w:right w:val="single" w:sz="6" w:space="0" w:color="auto"/>
            </w:tcBorders>
          </w:tcPr>
          <w:p w14:paraId="15908DCE" w14:textId="77777777" w:rsidR="003B6F7B" w:rsidRPr="00CC28AA" w:rsidRDefault="003B6F7B" w:rsidP="000F54D6">
            <w:pPr>
              <w:jc w:val="center"/>
              <w:rPr>
                <w:b/>
                <w:lang w:bidi="x-none"/>
              </w:rPr>
            </w:pPr>
          </w:p>
          <w:p w14:paraId="659CC7F0" w14:textId="77777777" w:rsidR="003B6F7B" w:rsidRPr="00CC28AA" w:rsidRDefault="003B6F7B" w:rsidP="000F54D6">
            <w:pPr>
              <w:jc w:val="center"/>
              <w:rPr>
                <w:b/>
                <w:lang w:bidi="x-none"/>
              </w:rPr>
            </w:pPr>
            <w:r w:rsidRPr="00CC28AA">
              <w:rPr>
                <w:b/>
                <w:lang w:bidi="x-none"/>
              </w:rPr>
              <w:t>Chapter 1</w:t>
            </w:r>
          </w:p>
        </w:tc>
        <w:tc>
          <w:tcPr>
            <w:tcW w:w="2953" w:type="dxa"/>
            <w:gridSpan w:val="2"/>
            <w:tcBorders>
              <w:top w:val="single" w:sz="6" w:space="0" w:color="auto"/>
              <w:left w:val="single" w:sz="6" w:space="0" w:color="auto"/>
              <w:bottom w:val="single" w:sz="6" w:space="0" w:color="auto"/>
              <w:right w:val="single" w:sz="6" w:space="0" w:color="auto"/>
            </w:tcBorders>
          </w:tcPr>
          <w:p w14:paraId="4AAF338E" w14:textId="77777777" w:rsidR="003B6F7B" w:rsidRPr="00CC28AA" w:rsidRDefault="003B6F7B" w:rsidP="000F54D6">
            <w:pPr>
              <w:jc w:val="center"/>
              <w:rPr>
                <w:b/>
                <w:lang w:bidi="x-none"/>
              </w:rPr>
            </w:pPr>
          </w:p>
          <w:p w14:paraId="3E59A19B" w14:textId="77777777" w:rsidR="003B6F7B" w:rsidRPr="00CC28AA" w:rsidRDefault="003B6F7B" w:rsidP="000F54D6">
            <w:pPr>
              <w:jc w:val="center"/>
              <w:rPr>
                <w:b/>
                <w:lang w:bidi="x-none"/>
              </w:rPr>
            </w:pPr>
            <w:r w:rsidRPr="00CC28AA">
              <w:rPr>
                <w:b/>
                <w:lang w:bidi="x-none"/>
              </w:rPr>
              <w:t>Chapter 2</w:t>
            </w:r>
          </w:p>
        </w:tc>
        <w:tc>
          <w:tcPr>
            <w:tcW w:w="3259" w:type="dxa"/>
            <w:gridSpan w:val="3"/>
            <w:tcBorders>
              <w:top w:val="single" w:sz="6" w:space="0" w:color="auto"/>
              <w:left w:val="single" w:sz="6" w:space="0" w:color="auto"/>
              <w:bottom w:val="single" w:sz="6" w:space="0" w:color="auto"/>
              <w:right w:val="single" w:sz="6" w:space="0" w:color="auto"/>
            </w:tcBorders>
          </w:tcPr>
          <w:p w14:paraId="0F999B0B" w14:textId="77777777" w:rsidR="003B6F7B" w:rsidRPr="00CC28AA" w:rsidRDefault="003B6F7B" w:rsidP="000F54D6">
            <w:pPr>
              <w:jc w:val="center"/>
              <w:rPr>
                <w:b/>
                <w:lang w:bidi="x-none"/>
              </w:rPr>
            </w:pPr>
          </w:p>
          <w:p w14:paraId="12DD9F69" w14:textId="77777777" w:rsidR="003B6F7B" w:rsidRPr="00CC28AA" w:rsidRDefault="003B6F7B" w:rsidP="000F54D6">
            <w:pPr>
              <w:jc w:val="center"/>
              <w:rPr>
                <w:b/>
                <w:lang w:bidi="x-none"/>
              </w:rPr>
            </w:pPr>
            <w:r w:rsidRPr="00CC28AA">
              <w:rPr>
                <w:b/>
                <w:lang w:bidi="x-none"/>
              </w:rPr>
              <w:t>Chapter 3</w:t>
            </w:r>
          </w:p>
          <w:p w14:paraId="5B392B47" w14:textId="77777777" w:rsidR="003B6F7B" w:rsidRPr="00CC28AA" w:rsidRDefault="003B6F7B" w:rsidP="000F54D6">
            <w:pPr>
              <w:jc w:val="center"/>
              <w:rPr>
                <w:b/>
                <w:lang w:bidi="x-none"/>
              </w:rPr>
            </w:pPr>
          </w:p>
        </w:tc>
      </w:tr>
      <w:tr w:rsidR="003B6F7B" w:rsidRPr="00CC28AA" w14:paraId="41A19FEB" w14:textId="77777777" w:rsidTr="000F54D6">
        <w:tc>
          <w:tcPr>
            <w:tcW w:w="3500" w:type="dxa"/>
            <w:gridSpan w:val="4"/>
            <w:tcBorders>
              <w:top w:val="single" w:sz="6" w:space="0" w:color="auto"/>
              <w:left w:val="single" w:sz="6" w:space="0" w:color="auto"/>
              <w:bottom w:val="single" w:sz="6" w:space="0" w:color="auto"/>
              <w:right w:val="single" w:sz="6" w:space="0" w:color="auto"/>
            </w:tcBorders>
          </w:tcPr>
          <w:p w14:paraId="58C9256D" w14:textId="77777777" w:rsidR="003B6F7B" w:rsidRPr="00CC28AA" w:rsidRDefault="003B6F7B" w:rsidP="000F54D6">
            <w:pPr>
              <w:jc w:val="center"/>
              <w:rPr>
                <w:b/>
                <w:lang w:bidi="x-none"/>
              </w:rPr>
            </w:pPr>
          </w:p>
          <w:p w14:paraId="37ADBCD6" w14:textId="77777777" w:rsidR="003B6F7B" w:rsidRPr="00CC28AA" w:rsidRDefault="003B6F7B" w:rsidP="000F54D6">
            <w:pPr>
              <w:jc w:val="center"/>
              <w:rPr>
                <w:b/>
                <w:lang w:bidi="x-none"/>
              </w:rPr>
            </w:pPr>
            <w:r w:rsidRPr="00CC28AA">
              <w:rPr>
                <w:b/>
                <w:lang w:bidi="x-none"/>
              </w:rPr>
              <w:t xml:space="preserve">Destruction </w:t>
            </w:r>
          </w:p>
          <w:p w14:paraId="1F322959" w14:textId="77777777" w:rsidR="003B6F7B" w:rsidRPr="00CC28AA" w:rsidRDefault="003B6F7B" w:rsidP="000F54D6">
            <w:pPr>
              <w:jc w:val="center"/>
              <w:rPr>
                <w:b/>
                <w:lang w:bidi="x-none"/>
              </w:rPr>
            </w:pPr>
            <w:r w:rsidRPr="00CC28AA">
              <w:rPr>
                <w:b/>
                <w:lang w:bidi="x-none"/>
              </w:rPr>
              <w:t xml:space="preserve">Decreed </w:t>
            </w:r>
          </w:p>
        </w:tc>
        <w:tc>
          <w:tcPr>
            <w:tcW w:w="2953" w:type="dxa"/>
            <w:gridSpan w:val="2"/>
            <w:tcBorders>
              <w:top w:val="single" w:sz="6" w:space="0" w:color="auto"/>
              <w:left w:val="single" w:sz="6" w:space="0" w:color="auto"/>
              <w:bottom w:val="single" w:sz="6" w:space="0" w:color="auto"/>
              <w:right w:val="single" w:sz="6" w:space="0" w:color="auto"/>
            </w:tcBorders>
          </w:tcPr>
          <w:p w14:paraId="6268F95F" w14:textId="77777777" w:rsidR="003B6F7B" w:rsidRPr="00CC28AA" w:rsidRDefault="003B6F7B" w:rsidP="000F54D6">
            <w:pPr>
              <w:jc w:val="center"/>
              <w:rPr>
                <w:b/>
                <w:lang w:bidi="x-none"/>
              </w:rPr>
            </w:pPr>
          </w:p>
          <w:p w14:paraId="70339AA2" w14:textId="77777777" w:rsidR="003B6F7B" w:rsidRPr="00CC28AA" w:rsidRDefault="003B6F7B" w:rsidP="000F54D6">
            <w:pPr>
              <w:jc w:val="center"/>
              <w:rPr>
                <w:b/>
                <w:lang w:bidi="x-none"/>
              </w:rPr>
            </w:pPr>
            <w:r w:rsidRPr="00CC28AA">
              <w:rPr>
                <w:b/>
                <w:lang w:bidi="x-none"/>
              </w:rPr>
              <w:t xml:space="preserve">Destruction </w:t>
            </w:r>
          </w:p>
          <w:p w14:paraId="06C032FD" w14:textId="77777777" w:rsidR="003B6F7B" w:rsidRPr="00CC28AA" w:rsidRDefault="003B6F7B" w:rsidP="000F54D6">
            <w:pPr>
              <w:jc w:val="center"/>
              <w:rPr>
                <w:b/>
                <w:lang w:bidi="x-none"/>
              </w:rPr>
            </w:pPr>
            <w:r w:rsidRPr="00CC28AA">
              <w:rPr>
                <w:b/>
                <w:lang w:bidi="x-none"/>
              </w:rPr>
              <w:t>Described</w:t>
            </w:r>
          </w:p>
        </w:tc>
        <w:tc>
          <w:tcPr>
            <w:tcW w:w="3259" w:type="dxa"/>
            <w:gridSpan w:val="3"/>
            <w:tcBorders>
              <w:top w:val="single" w:sz="6" w:space="0" w:color="auto"/>
              <w:left w:val="single" w:sz="6" w:space="0" w:color="auto"/>
              <w:bottom w:val="single" w:sz="6" w:space="0" w:color="auto"/>
              <w:right w:val="single" w:sz="6" w:space="0" w:color="auto"/>
            </w:tcBorders>
          </w:tcPr>
          <w:p w14:paraId="1670CA63" w14:textId="77777777" w:rsidR="003B6F7B" w:rsidRPr="00CC28AA" w:rsidRDefault="003B6F7B" w:rsidP="000F54D6">
            <w:pPr>
              <w:jc w:val="center"/>
              <w:rPr>
                <w:b/>
                <w:lang w:bidi="x-none"/>
              </w:rPr>
            </w:pPr>
          </w:p>
          <w:p w14:paraId="0010ED78" w14:textId="77777777" w:rsidR="003B6F7B" w:rsidRPr="00CC28AA" w:rsidRDefault="003B6F7B" w:rsidP="000F54D6">
            <w:pPr>
              <w:jc w:val="center"/>
              <w:rPr>
                <w:b/>
                <w:lang w:bidi="x-none"/>
              </w:rPr>
            </w:pPr>
            <w:r w:rsidRPr="00CC28AA">
              <w:rPr>
                <w:b/>
                <w:lang w:bidi="x-none"/>
              </w:rPr>
              <w:t xml:space="preserve">Destruction </w:t>
            </w:r>
          </w:p>
          <w:p w14:paraId="2472BC3C" w14:textId="77777777" w:rsidR="003B6F7B" w:rsidRPr="00CC28AA" w:rsidRDefault="003B6F7B" w:rsidP="000F54D6">
            <w:pPr>
              <w:jc w:val="center"/>
              <w:rPr>
                <w:b/>
                <w:lang w:bidi="x-none"/>
              </w:rPr>
            </w:pPr>
            <w:r w:rsidRPr="00CC28AA">
              <w:rPr>
                <w:b/>
                <w:lang w:bidi="x-none"/>
              </w:rPr>
              <w:t>Deserved</w:t>
            </w:r>
          </w:p>
          <w:p w14:paraId="60AC00A5" w14:textId="77777777" w:rsidR="003B6F7B" w:rsidRPr="00CC28AA" w:rsidRDefault="003B6F7B" w:rsidP="000F54D6">
            <w:pPr>
              <w:jc w:val="center"/>
              <w:rPr>
                <w:b/>
                <w:lang w:bidi="x-none"/>
              </w:rPr>
            </w:pPr>
          </w:p>
        </w:tc>
      </w:tr>
      <w:tr w:rsidR="003B6F7B" w:rsidRPr="00CC28AA" w14:paraId="2E336274" w14:textId="77777777" w:rsidTr="000F54D6">
        <w:tc>
          <w:tcPr>
            <w:tcW w:w="3500" w:type="dxa"/>
            <w:gridSpan w:val="4"/>
            <w:tcBorders>
              <w:top w:val="single" w:sz="6" w:space="0" w:color="auto"/>
              <w:left w:val="single" w:sz="6" w:space="0" w:color="auto"/>
              <w:bottom w:val="single" w:sz="6" w:space="0" w:color="auto"/>
              <w:right w:val="single" w:sz="6" w:space="0" w:color="auto"/>
            </w:tcBorders>
          </w:tcPr>
          <w:p w14:paraId="7080DC60" w14:textId="77777777" w:rsidR="003B6F7B" w:rsidRPr="00CC28AA" w:rsidRDefault="003B6F7B" w:rsidP="000F54D6">
            <w:pPr>
              <w:jc w:val="center"/>
              <w:rPr>
                <w:b/>
                <w:lang w:bidi="x-none"/>
              </w:rPr>
            </w:pPr>
          </w:p>
          <w:p w14:paraId="1A933F32" w14:textId="77777777" w:rsidR="003B6F7B" w:rsidRPr="00CC28AA" w:rsidRDefault="003B6F7B" w:rsidP="000F54D6">
            <w:pPr>
              <w:jc w:val="center"/>
              <w:rPr>
                <w:b/>
                <w:lang w:bidi="x-none"/>
              </w:rPr>
            </w:pPr>
            <w:r w:rsidRPr="00CC28AA">
              <w:rPr>
                <w:b/>
                <w:lang w:bidi="x-none"/>
              </w:rPr>
              <w:t xml:space="preserve">Verdict of </w:t>
            </w:r>
          </w:p>
          <w:p w14:paraId="1DEC1F6F" w14:textId="77777777" w:rsidR="003B6F7B" w:rsidRPr="00CC28AA" w:rsidRDefault="003B6F7B" w:rsidP="000F54D6">
            <w:pPr>
              <w:jc w:val="center"/>
              <w:rPr>
                <w:b/>
                <w:lang w:bidi="x-none"/>
              </w:rPr>
            </w:pPr>
            <w:r w:rsidRPr="00CC28AA">
              <w:rPr>
                <w:b/>
                <w:lang w:bidi="x-none"/>
              </w:rPr>
              <w:t xml:space="preserve">Vengeance </w:t>
            </w:r>
          </w:p>
        </w:tc>
        <w:tc>
          <w:tcPr>
            <w:tcW w:w="2953" w:type="dxa"/>
            <w:gridSpan w:val="2"/>
            <w:tcBorders>
              <w:top w:val="single" w:sz="6" w:space="0" w:color="auto"/>
              <w:left w:val="single" w:sz="6" w:space="0" w:color="auto"/>
              <w:bottom w:val="single" w:sz="6" w:space="0" w:color="auto"/>
              <w:right w:val="single" w:sz="6" w:space="0" w:color="auto"/>
            </w:tcBorders>
          </w:tcPr>
          <w:p w14:paraId="067E96A2" w14:textId="77777777" w:rsidR="003B6F7B" w:rsidRPr="00CC28AA" w:rsidRDefault="003B6F7B" w:rsidP="000F54D6">
            <w:pPr>
              <w:jc w:val="center"/>
              <w:rPr>
                <w:b/>
                <w:lang w:bidi="x-none"/>
              </w:rPr>
            </w:pPr>
          </w:p>
          <w:p w14:paraId="416565E5" w14:textId="77777777" w:rsidR="003B6F7B" w:rsidRPr="00CC28AA" w:rsidRDefault="003B6F7B" w:rsidP="000F54D6">
            <w:pPr>
              <w:jc w:val="center"/>
              <w:rPr>
                <w:b/>
                <w:lang w:bidi="x-none"/>
              </w:rPr>
            </w:pPr>
            <w:r w:rsidRPr="00CC28AA">
              <w:rPr>
                <w:b/>
                <w:lang w:bidi="x-none"/>
              </w:rPr>
              <w:t xml:space="preserve">Vision of </w:t>
            </w:r>
          </w:p>
          <w:p w14:paraId="6A02E000" w14:textId="77777777" w:rsidR="003B6F7B" w:rsidRPr="00CC28AA" w:rsidRDefault="003B6F7B" w:rsidP="000F54D6">
            <w:pPr>
              <w:jc w:val="center"/>
              <w:rPr>
                <w:b/>
                <w:lang w:bidi="x-none"/>
              </w:rPr>
            </w:pPr>
            <w:r w:rsidRPr="00CC28AA">
              <w:rPr>
                <w:b/>
                <w:lang w:bidi="x-none"/>
              </w:rPr>
              <w:t xml:space="preserve">Vengeance </w:t>
            </w:r>
          </w:p>
        </w:tc>
        <w:tc>
          <w:tcPr>
            <w:tcW w:w="3259" w:type="dxa"/>
            <w:gridSpan w:val="3"/>
            <w:tcBorders>
              <w:top w:val="single" w:sz="6" w:space="0" w:color="auto"/>
              <w:left w:val="single" w:sz="6" w:space="0" w:color="auto"/>
              <w:bottom w:val="single" w:sz="6" w:space="0" w:color="auto"/>
              <w:right w:val="single" w:sz="6" w:space="0" w:color="auto"/>
            </w:tcBorders>
          </w:tcPr>
          <w:p w14:paraId="0B5849BA" w14:textId="77777777" w:rsidR="003B6F7B" w:rsidRPr="00CC28AA" w:rsidRDefault="003B6F7B" w:rsidP="000F54D6">
            <w:pPr>
              <w:jc w:val="center"/>
              <w:rPr>
                <w:b/>
                <w:lang w:bidi="x-none"/>
              </w:rPr>
            </w:pPr>
          </w:p>
          <w:p w14:paraId="5511235C" w14:textId="77777777" w:rsidR="003B6F7B" w:rsidRPr="00CC28AA" w:rsidRDefault="003B6F7B" w:rsidP="000F54D6">
            <w:pPr>
              <w:jc w:val="center"/>
              <w:rPr>
                <w:b/>
                <w:lang w:bidi="x-none"/>
              </w:rPr>
            </w:pPr>
            <w:r w:rsidRPr="00CC28AA">
              <w:rPr>
                <w:b/>
                <w:lang w:bidi="x-none"/>
              </w:rPr>
              <w:t xml:space="preserve">Vindication of </w:t>
            </w:r>
          </w:p>
          <w:p w14:paraId="0D866282" w14:textId="77777777" w:rsidR="003B6F7B" w:rsidRPr="00CC28AA" w:rsidRDefault="003B6F7B" w:rsidP="000F54D6">
            <w:pPr>
              <w:jc w:val="center"/>
              <w:rPr>
                <w:b/>
                <w:lang w:bidi="x-none"/>
              </w:rPr>
            </w:pPr>
            <w:r w:rsidRPr="00CC28AA">
              <w:rPr>
                <w:b/>
                <w:lang w:bidi="x-none"/>
              </w:rPr>
              <w:t xml:space="preserve">Vengeance </w:t>
            </w:r>
          </w:p>
          <w:p w14:paraId="777DBFC8" w14:textId="77777777" w:rsidR="003B6F7B" w:rsidRPr="00CC28AA" w:rsidRDefault="003B6F7B" w:rsidP="000F54D6">
            <w:pPr>
              <w:jc w:val="center"/>
              <w:rPr>
                <w:b/>
                <w:lang w:bidi="x-none"/>
              </w:rPr>
            </w:pPr>
          </w:p>
        </w:tc>
      </w:tr>
      <w:tr w:rsidR="003B6F7B" w:rsidRPr="00CC28AA" w14:paraId="614FFB39" w14:textId="77777777" w:rsidTr="000F54D6">
        <w:tc>
          <w:tcPr>
            <w:tcW w:w="3500" w:type="dxa"/>
            <w:gridSpan w:val="4"/>
            <w:tcBorders>
              <w:top w:val="single" w:sz="6" w:space="0" w:color="auto"/>
              <w:left w:val="single" w:sz="6" w:space="0" w:color="auto"/>
              <w:bottom w:val="single" w:sz="6" w:space="0" w:color="auto"/>
              <w:right w:val="single" w:sz="6" w:space="0" w:color="auto"/>
            </w:tcBorders>
          </w:tcPr>
          <w:p w14:paraId="0454CD4B" w14:textId="77777777" w:rsidR="003B6F7B" w:rsidRPr="00CC28AA" w:rsidRDefault="003B6F7B" w:rsidP="000F54D6">
            <w:pPr>
              <w:jc w:val="center"/>
              <w:rPr>
                <w:b/>
                <w:lang w:bidi="x-none"/>
              </w:rPr>
            </w:pPr>
          </w:p>
          <w:p w14:paraId="44545EDB" w14:textId="77777777" w:rsidR="003B6F7B" w:rsidRPr="00CC28AA" w:rsidRDefault="003B6F7B" w:rsidP="000F54D6">
            <w:pPr>
              <w:jc w:val="center"/>
              <w:rPr>
                <w:b/>
                <w:lang w:bidi="x-none"/>
              </w:rPr>
            </w:pPr>
            <w:r w:rsidRPr="00CC28AA">
              <w:rPr>
                <w:b/>
                <w:lang w:bidi="x-none"/>
              </w:rPr>
              <w:t xml:space="preserve">What God </w:t>
            </w:r>
          </w:p>
          <w:p w14:paraId="73C7E2A1" w14:textId="77777777" w:rsidR="003B6F7B" w:rsidRPr="00CC28AA" w:rsidRDefault="003B6F7B" w:rsidP="000F54D6">
            <w:pPr>
              <w:jc w:val="center"/>
              <w:rPr>
                <w:b/>
                <w:lang w:bidi="x-none"/>
              </w:rPr>
            </w:pPr>
            <w:r w:rsidRPr="00CC28AA">
              <w:rPr>
                <w:b/>
                <w:lang w:bidi="x-none"/>
              </w:rPr>
              <w:t>Will Do</w:t>
            </w:r>
          </w:p>
        </w:tc>
        <w:tc>
          <w:tcPr>
            <w:tcW w:w="2953" w:type="dxa"/>
            <w:gridSpan w:val="2"/>
            <w:tcBorders>
              <w:top w:val="single" w:sz="6" w:space="0" w:color="auto"/>
              <w:left w:val="single" w:sz="6" w:space="0" w:color="auto"/>
              <w:bottom w:val="single" w:sz="6" w:space="0" w:color="auto"/>
              <w:right w:val="single" w:sz="6" w:space="0" w:color="auto"/>
            </w:tcBorders>
          </w:tcPr>
          <w:p w14:paraId="564E29FB" w14:textId="77777777" w:rsidR="003B6F7B" w:rsidRPr="00CC28AA" w:rsidRDefault="003B6F7B" w:rsidP="000F54D6">
            <w:pPr>
              <w:jc w:val="center"/>
              <w:rPr>
                <w:b/>
                <w:lang w:bidi="x-none"/>
              </w:rPr>
            </w:pPr>
          </w:p>
          <w:p w14:paraId="0FAD66D1" w14:textId="77777777" w:rsidR="003B6F7B" w:rsidRPr="00CC28AA" w:rsidRDefault="003B6F7B" w:rsidP="000F54D6">
            <w:pPr>
              <w:jc w:val="center"/>
              <w:rPr>
                <w:b/>
                <w:lang w:bidi="x-none"/>
              </w:rPr>
            </w:pPr>
            <w:r w:rsidRPr="00CC28AA">
              <w:rPr>
                <w:b/>
                <w:lang w:bidi="x-none"/>
              </w:rPr>
              <w:t>How God</w:t>
            </w:r>
          </w:p>
          <w:p w14:paraId="0A4E113B" w14:textId="77777777" w:rsidR="003B6F7B" w:rsidRPr="00CC28AA" w:rsidRDefault="003B6F7B" w:rsidP="000F54D6">
            <w:pPr>
              <w:jc w:val="center"/>
              <w:rPr>
                <w:b/>
                <w:lang w:bidi="x-none"/>
              </w:rPr>
            </w:pPr>
            <w:r w:rsidRPr="00CC28AA">
              <w:rPr>
                <w:b/>
                <w:lang w:bidi="x-none"/>
              </w:rPr>
              <w:t>Will Do It</w:t>
            </w:r>
          </w:p>
        </w:tc>
        <w:tc>
          <w:tcPr>
            <w:tcW w:w="3259" w:type="dxa"/>
            <w:gridSpan w:val="3"/>
            <w:tcBorders>
              <w:top w:val="single" w:sz="6" w:space="0" w:color="auto"/>
              <w:left w:val="single" w:sz="6" w:space="0" w:color="auto"/>
              <w:bottom w:val="single" w:sz="6" w:space="0" w:color="auto"/>
              <w:right w:val="single" w:sz="6" w:space="0" w:color="auto"/>
            </w:tcBorders>
          </w:tcPr>
          <w:p w14:paraId="6FF7CBD6" w14:textId="77777777" w:rsidR="003B6F7B" w:rsidRPr="00CC28AA" w:rsidRDefault="003B6F7B" w:rsidP="000F54D6">
            <w:pPr>
              <w:jc w:val="center"/>
              <w:rPr>
                <w:b/>
                <w:lang w:bidi="x-none"/>
              </w:rPr>
            </w:pPr>
          </w:p>
          <w:p w14:paraId="1053D4EB" w14:textId="77777777" w:rsidR="003B6F7B" w:rsidRPr="00CC28AA" w:rsidRDefault="003B6F7B" w:rsidP="000F54D6">
            <w:pPr>
              <w:jc w:val="center"/>
              <w:rPr>
                <w:b/>
                <w:lang w:bidi="x-none"/>
              </w:rPr>
            </w:pPr>
            <w:r w:rsidRPr="00CC28AA">
              <w:rPr>
                <w:b/>
                <w:lang w:bidi="x-none"/>
              </w:rPr>
              <w:t>Why God</w:t>
            </w:r>
          </w:p>
          <w:p w14:paraId="7B1BFEBA" w14:textId="77777777" w:rsidR="003B6F7B" w:rsidRPr="00CC28AA" w:rsidRDefault="003B6F7B" w:rsidP="000F54D6">
            <w:pPr>
              <w:jc w:val="center"/>
              <w:rPr>
                <w:b/>
                <w:lang w:bidi="x-none"/>
              </w:rPr>
            </w:pPr>
            <w:r w:rsidRPr="00CC28AA">
              <w:rPr>
                <w:b/>
                <w:lang w:bidi="x-none"/>
              </w:rPr>
              <w:t xml:space="preserve">Will Do It </w:t>
            </w:r>
          </w:p>
          <w:p w14:paraId="7C083115" w14:textId="77777777" w:rsidR="003B6F7B" w:rsidRPr="00CC28AA" w:rsidRDefault="003B6F7B" w:rsidP="000F54D6">
            <w:pPr>
              <w:jc w:val="center"/>
              <w:rPr>
                <w:b/>
                <w:lang w:bidi="x-none"/>
              </w:rPr>
            </w:pPr>
          </w:p>
        </w:tc>
      </w:tr>
      <w:tr w:rsidR="003B6F7B" w:rsidRPr="00CC28AA" w14:paraId="40FD2A67" w14:textId="77777777" w:rsidTr="000F54D6">
        <w:tc>
          <w:tcPr>
            <w:tcW w:w="3500" w:type="dxa"/>
            <w:gridSpan w:val="4"/>
            <w:tcBorders>
              <w:top w:val="single" w:sz="6" w:space="0" w:color="auto"/>
              <w:left w:val="single" w:sz="6" w:space="0" w:color="auto"/>
              <w:bottom w:val="single" w:sz="6" w:space="0" w:color="auto"/>
              <w:right w:val="single" w:sz="6" w:space="0" w:color="auto"/>
            </w:tcBorders>
          </w:tcPr>
          <w:p w14:paraId="546598A4" w14:textId="77777777" w:rsidR="003B6F7B" w:rsidRPr="00CC28AA" w:rsidRDefault="003B6F7B" w:rsidP="000F54D6">
            <w:pPr>
              <w:jc w:val="center"/>
              <w:rPr>
                <w:b/>
                <w:lang w:bidi="x-none"/>
              </w:rPr>
            </w:pPr>
          </w:p>
          <w:p w14:paraId="589DAABC" w14:textId="77777777" w:rsidR="003B6F7B" w:rsidRPr="00CC28AA" w:rsidRDefault="003B6F7B" w:rsidP="000F54D6">
            <w:pPr>
              <w:jc w:val="center"/>
              <w:rPr>
                <w:b/>
                <w:lang w:bidi="x-none"/>
              </w:rPr>
            </w:pPr>
            <w:r w:rsidRPr="00CC28AA">
              <w:rPr>
                <w:b/>
                <w:lang w:bidi="x-none"/>
              </w:rPr>
              <w:t xml:space="preserve">God’s Anger </w:t>
            </w:r>
          </w:p>
        </w:tc>
        <w:tc>
          <w:tcPr>
            <w:tcW w:w="2953" w:type="dxa"/>
            <w:gridSpan w:val="2"/>
            <w:tcBorders>
              <w:top w:val="single" w:sz="6" w:space="0" w:color="auto"/>
              <w:left w:val="single" w:sz="6" w:space="0" w:color="auto"/>
              <w:bottom w:val="single" w:sz="6" w:space="0" w:color="auto"/>
              <w:right w:val="single" w:sz="6" w:space="0" w:color="auto"/>
            </w:tcBorders>
          </w:tcPr>
          <w:p w14:paraId="33ABE25D" w14:textId="77777777" w:rsidR="003B6F7B" w:rsidRPr="00CC28AA" w:rsidRDefault="003B6F7B" w:rsidP="000F54D6">
            <w:pPr>
              <w:jc w:val="center"/>
              <w:rPr>
                <w:b/>
                <w:lang w:bidi="x-none"/>
              </w:rPr>
            </w:pPr>
          </w:p>
          <w:p w14:paraId="6417CB1F" w14:textId="77777777" w:rsidR="003B6F7B" w:rsidRPr="00CC28AA" w:rsidRDefault="003B6F7B" w:rsidP="000F54D6">
            <w:pPr>
              <w:jc w:val="center"/>
              <w:rPr>
                <w:b/>
                <w:lang w:bidi="x-none"/>
              </w:rPr>
            </w:pPr>
            <w:r w:rsidRPr="00CC28AA">
              <w:rPr>
                <w:b/>
                <w:lang w:bidi="x-none"/>
              </w:rPr>
              <w:t xml:space="preserve">God’s Actions </w:t>
            </w:r>
          </w:p>
        </w:tc>
        <w:tc>
          <w:tcPr>
            <w:tcW w:w="3259" w:type="dxa"/>
            <w:gridSpan w:val="3"/>
            <w:tcBorders>
              <w:top w:val="single" w:sz="6" w:space="0" w:color="auto"/>
              <w:left w:val="single" w:sz="6" w:space="0" w:color="auto"/>
              <w:bottom w:val="single" w:sz="6" w:space="0" w:color="auto"/>
              <w:right w:val="single" w:sz="6" w:space="0" w:color="auto"/>
            </w:tcBorders>
          </w:tcPr>
          <w:p w14:paraId="7FD84D15" w14:textId="77777777" w:rsidR="003B6F7B" w:rsidRPr="00CC28AA" w:rsidRDefault="003B6F7B" w:rsidP="000F54D6">
            <w:pPr>
              <w:jc w:val="center"/>
              <w:rPr>
                <w:b/>
                <w:lang w:bidi="x-none"/>
              </w:rPr>
            </w:pPr>
          </w:p>
          <w:p w14:paraId="28122341" w14:textId="77777777" w:rsidR="003B6F7B" w:rsidRPr="00CC28AA" w:rsidRDefault="003B6F7B" w:rsidP="000F54D6">
            <w:pPr>
              <w:jc w:val="center"/>
              <w:rPr>
                <w:b/>
                <w:lang w:bidi="x-none"/>
              </w:rPr>
            </w:pPr>
            <w:r w:rsidRPr="00CC28AA">
              <w:rPr>
                <w:b/>
                <w:lang w:bidi="x-none"/>
              </w:rPr>
              <w:t xml:space="preserve">God’s Accusations </w:t>
            </w:r>
          </w:p>
          <w:p w14:paraId="5ADF3B92" w14:textId="77777777" w:rsidR="003B6F7B" w:rsidRPr="00CC28AA" w:rsidRDefault="003B6F7B" w:rsidP="000F54D6">
            <w:pPr>
              <w:jc w:val="center"/>
              <w:rPr>
                <w:b/>
                <w:lang w:bidi="x-none"/>
              </w:rPr>
            </w:pPr>
          </w:p>
        </w:tc>
      </w:tr>
      <w:tr w:rsidR="003B6F7B" w:rsidRPr="00CC28AA" w14:paraId="05ECAFD5" w14:textId="77777777" w:rsidTr="000F54D6">
        <w:tc>
          <w:tcPr>
            <w:tcW w:w="3500" w:type="dxa"/>
            <w:gridSpan w:val="4"/>
            <w:tcBorders>
              <w:top w:val="single" w:sz="6" w:space="0" w:color="auto"/>
              <w:left w:val="single" w:sz="6" w:space="0" w:color="auto"/>
              <w:bottom w:val="single" w:sz="6" w:space="0" w:color="auto"/>
              <w:right w:val="single" w:sz="6" w:space="0" w:color="auto"/>
            </w:tcBorders>
          </w:tcPr>
          <w:p w14:paraId="4B508D81" w14:textId="77777777" w:rsidR="003B6F7B" w:rsidRPr="00CC28AA" w:rsidRDefault="003B6F7B" w:rsidP="000F54D6">
            <w:pPr>
              <w:jc w:val="center"/>
              <w:rPr>
                <w:b/>
                <w:lang w:bidi="x-none"/>
              </w:rPr>
            </w:pPr>
          </w:p>
          <w:p w14:paraId="6C5170C4" w14:textId="77777777" w:rsidR="003B6F7B" w:rsidRPr="00CC28AA" w:rsidRDefault="003B6F7B" w:rsidP="000F54D6">
            <w:pPr>
              <w:jc w:val="center"/>
              <w:rPr>
                <w:b/>
                <w:lang w:bidi="x-none"/>
              </w:rPr>
            </w:pPr>
            <w:r w:rsidRPr="00CC28AA">
              <w:rPr>
                <w:b/>
                <w:lang w:bidi="x-none"/>
              </w:rPr>
              <w:t>God’s Predictions</w:t>
            </w:r>
          </w:p>
          <w:p w14:paraId="0B60066B" w14:textId="77777777" w:rsidR="003B6F7B" w:rsidRPr="00CC28AA" w:rsidRDefault="003B6F7B" w:rsidP="000F54D6">
            <w:pPr>
              <w:jc w:val="center"/>
              <w:rPr>
                <w:b/>
                <w:lang w:bidi="x-none"/>
              </w:rPr>
            </w:pPr>
            <w:r w:rsidRPr="00CC28AA">
              <w:rPr>
                <w:b/>
                <w:lang w:bidi="x-none"/>
              </w:rPr>
              <w:t xml:space="preserve">for Judah </w:t>
            </w:r>
          </w:p>
        </w:tc>
        <w:tc>
          <w:tcPr>
            <w:tcW w:w="2953" w:type="dxa"/>
            <w:gridSpan w:val="2"/>
            <w:tcBorders>
              <w:top w:val="single" w:sz="6" w:space="0" w:color="auto"/>
              <w:left w:val="single" w:sz="6" w:space="0" w:color="auto"/>
              <w:bottom w:val="single" w:sz="6" w:space="0" w:color="auto"/>
              <w:right w:val="single" w:sz="6" w:space="0" w:color="auto"/>
            </w:tcBorders>
          </w:tcPr>
          <w:p w14:paraId="7DE2EA0B" w14:textId="77777777" w:rsidR="003B6F7B" w:rsidRPr="00CC28AA" w:rsidRDefault="003B6F7B" w:rsidP="000F54D6">
            <w:pPr>
              <w:jc w:val="center"/>
              <w:rPr>
                <w:b/>
                <w:lang w:bidi="x-none"/>
              </w:rPr>
            </w:pPr>
          </w:p>
          <w:p w14:paraId="0539AA86" w14:textId="77777777" w:rsidR="003B6F7B" w:rsidRPr="00CC28AA" w:rsidRDefault="003B6F7B" w:rsidP="000F54D6">
            <w:pPr>
              <w:jc w:val="center"/>
              <w:rPr>
                <w:b/>
                <w:lang w:bidi="x-none"/>
              </w:rPr>
            </w:pPr>
            <w:r w:rsidRPr="00CC28AA">
              <w:rPr>
                <w:b/>
                <w:lang w:bidi="x-none"/>
              </w:rPr>
              <w:t>God’s Power</w:t>
            </w:r>
          </w:p>
          <w:p w14:paraId="104F9A58" w14:textId="77777777" w:rsidR="003B6F7B" w:rsidRPr="00CC28AA" w:rsidRDefault="003B6F7B" w:rsidP="000F54D6">
            <w:pPr>
              <w:jc w:val="center"/>
              <w:rPr>
                <w:b/>
                <w:lang w:bidi="x-none"/>
              </w:rPr>
            </w:pPr>
            <w:r w:rsidRPr="00CC28AA">
              <w:rPr>
                <w:b/>
                <w:lang w:bidi="x-none"/>
              </w:rPr>
              <w:t xml:space="preserve">for Judah </w:t>
            </w:r>
          </w:p>
        </w:tc>
        <w:tc>
          <w:tcPr>
            <w:tcW w:w="3259" w:type="dxa"/>
            <w:gridSpan w:val="3"/>
            <w:tcBorders>
              <w:top w:val="single" w:sz="6" w:space="0" w:color="auto"/>
              <w:left w:val="single" w:sz="6" w:space="0" w:color="auto"/>
              <w:bottom w:val="single" w:sz="6" w:space="0" w:color="auto"/>
              <w:right w:val="single" w:sz="6" w:space="0" w:color="auto"/>
            </w:tcBorders>
          </w:tcPr>
          <w:p w14:paraId="58E0D644" w14:textId="77777777" w:rsidR="003B6F7B" w:rsidRPr="00CC28AA" w:rsidRDefault="003B6F7B" w:rsidP="000F54D6">
            <w:pPr>
              <w:jc w:val="center"/>
              <w:rPr>
                <w:b/>
                <w:lang w:bidi="x-none"/>
              </w:rPr>
            </w:pPr>
          </w:p>
          <w:p w14:paraId="4488E6AA" w14:textId="77777777" w:rsidR="003B6F7B" w:rsidRPr="00CC28AA" w:rsidRDefault="003B6F7B" w:rsidP="000F54D6">
            <w:pPr>
              <w:jc w:val="center"/>
              <w:rPr>
                <w:b/>
                <w:lang w:bidi="x-none"/>
              </w:rPr>
            </w:pPr>
            <w:r w:rsidRPr="00CC28AA">
              <w:rPr>
                <w:b/>
                <w:lang w:bidi="x-none"/>
              </w:rPr>
              <w:t>God’s Justice</w:t>
            </w:r>
          </w:p>
          <w:p w14:paraId="5305DA2E" w14:textId="77777777" w:rsidR="003B6F7B" w:rsidRPr="00CC28AA" w:rsidRDefault="003B6F7B" w:rsidP="000F54D6">
            <w:pPr>
              <w:jc w:val="center"/>
              <w:rPr>
                <w:b/>
                <w:lang w:bidi="x-none"/>
              </w:rPr>
            </w:pPr>
            <w:r w:rsidRPr="00CC28AA">
              <w:rPr>
                <w:b/>
                <w:lang w:bidi="x-none"/>
              </w:rPr>
              <w:t xml:space="preserve">for Judah </w:t>
            </w:r>
          </w:p>
          <w:p w14:paraId="228FE90F" w14:textId="77777777" w:rsidR="003B6F7B" w:rsidRPr="00CC28AA" w:rsidRDefault="003B6F7B" w:rsidP="000F54D6">
            <w:pPr>
              <w:jc w:val="center"/>
              <w:rPr>
                <w:b/>
                <w:lang w:bidi="x-none"/>
              </w:rPr>
            </w:pPr>
          </w:p>
        </w:tc>
      </w:tr>
      <w:tr w:rsidR="003B6F7B" w:rsidRPr="00CC28AA" w14:paraId="72074391" w14:textId="77777777" w:rsidTr="000F54D6">
        <w:tc>
          <w:tcPr>
            <w:tcW w:w="560" w:type="dxa"/>
            <w:tcBorders>
              <w:top w:val="single" w:sz="6" w:space="0" w:color="auto"/>
              <w:left w:val="single" w:sz="6" w:space="0" w:color="auto"/>
              <w:bottom w:val="single" w:sz="6" w:space="0" w:color="auto"/>
              <w:right w:val="single" w:sz="6" w:space="0" w:color="auto"/>
            </w:tcBorders>
          </w:tcPr>
          <w:p w14:paraId="64222783" w14:textId="77777777" w:rsidR="003B6F7B" w:rsidRPr="00CC28AA" w:rsidRDefault="003B6F7B" w:rsidP="000F54D6">
            <w:pPr>
              <w:jc w:val="center"/>
              <w:rPr>
                <w:sz w:val="18"/>
                <w:lang w:bidi="x-none"/>
              </w:rPr>
            </w:pPr>
          </w:p>
          <w:p w14:paraId="0D52C215" w14:textId="77777777" w:rsidR="003B6F7B" w:rsidRPr="00CC28AA" w:rsidRDefault="003B6F7B" w:rsidP="000F54D6">
            <w:pPr>
              <w:jc w:val="center"/>
              <w:rPr>
                <w:sz w:val="18"/>
                <w:lang w:bidi="x-none"/>
              </w:rPr>
            </w:pPr>
            <w:r w:rsidRPr="00CC28AA">
              <w:rPr>
                <w:sz w:val="18"/>
                <w:lang w:bidi="x-none"/>
              </w:rPr>
              <w:t>Title</w:t>
            </w:r>
          </w:p>
          <w:p w14:paraId="3AEC4BEA" w14:textId="77777777" w:rsidR="003B6F7B" w:rsidRPr="00CC28AA" w:rsidRDefault="003B6F7B" w:rsidP="000F54D6">
            <w:pPr>
              <w:jc w:val="center"/>
              <w:rPr>
                <w:sz w:val="18"/>
                <w:lang w:bidi="x-none"/>
              </w:rPr>
            </w:pPr>
            <w:r w:rsidRPr="00CC28AA">
              <w:rPr>
                <w:sz w:val="18"/>
                <w:lang w:bidi="x-none"/>
              </w:rPr>
              <w:t>1:1</w:t>
            </w:r>
          </w:p>
        </w:tc>
        <w:tc>
          <w:tcPr>
            <w:tcW w:w="960" w:type="dxa"/>
            <w:tcBorders>
              <w:top w:val="single" w:sz="6" w:space="0" w:color="auto"/>
              <w:left w:val="single" w:sz="6" w:space="0" w:color="auto"/>
              <w:bottom w:val="single" w:sz="6" w:space="0" w:color="auto"/>
              <w:right w:val="single" w:sz="6" w:space="0" w:color="auto"/>
            </w:tcBorders>
          </w:tcPr>
          <w:p w14:paraId="162910E6" w14:textId="77777777" w:rsidR="003B6F7B" w:rsidRPr="00CC28AA" w:rsidRDefault="003B6F7B" w:rsidP="000F54D6">
            <w:pPr>
              <w:jc w:val="center"/>
              <w:rPr>
                <w:sz w:val="18"/>
                <w:lang w:bidi="x-none"/>
              </w:rPr>
            </w:pPr>
          </w:p>
          <w:p w14:paraId="407A0692" w14:textId="77777777" w:rsidR="003B6F7B" w:rsidRPr="00CC28AA" w:rsidRDefault="003B6F7B" w:rsidP="000F54D6">
            <w:pPr>
              <w:jc w:val="center"/>
              <w:rPr>
                <w:sz w:val="18"/>
                <w:lang w:bidi="x-none"/>
              </w:rPr>
            </w:pPr>
            <w:r w:rsidRPr="00CC28AA">
              <w:rPr>
                <w:sz w:val="18"/>
                <w:lang w:bidi="x-none"/>
              </w:rPr>
              <w:t>God’s Attributes</w:t>
            </w:r>
          </w:p>
          <w:p w14:paraId="245ADFAA" w14:textId="77777777" w:rsidR="003B6F7B" w:rsidRPr="00CC28AA" w:rsidRDefault="003B6F7B" w:rsidP="000F54D6">
            <w:pPr>
              <w:jc w:val="center"/>
              <w:rPr>
                <w:sz w:val="18"/>
                <w:lang w:bidi="x-none"/>
              </w:rPr>
            </w:pPr>
            <w:r w:rsidRPr="00CC28AA">
              <w:rPr>
                <w:sz w:val="18"/>
                <w:lang w:bidi="x-none"/>
              </w:rPr>
              <w:t>1:2-8</w:t>
            </w:r>
          </w:p>
          <w:p w14:paraId="4D434151" w14:textId="77777777" w:rsidR="003B6F7B" w:rsidRPr="00CC28AA" w:rsidRDefault="003B6F7B" w:rsidP="000F54D6">
            <w:pPr>
              <w:jc w:val="center"/>
              <w:rPr>
                <w:sz w:val="18"/>
                <w:lang w:bidi="x-none"/>
              </w:rPr>
            </w:pPr>
          </w:p>
        </w:tc>
        <w:tc>
          <w:tcPr>
            <w:tcW w:w="820" w:type="dxa"/>
            <w:tcBorders>
              <w:top w:val="single" w:sz="6" w:space="0" w:color="auto"/>
              <w:left w:val="single" w:sz="6" w:space="0" w:color="auto"/>
              <w:bottom w:val="single" w:sz="6" w:space="0" w:color="auto"/>
              <w:right w:val="single" w:sz="6" w:space="0" w:color="auto"/>
            </w:tcBorders>
          </w:tcPr>
          <w:p w14:paraId="282DA1FC" w14:textId="77777777" w:rsidR="003B6F7B" w:rsidRPr="00CC28AA" w:rsidRDefault="003B6F7B" w:rsidP="000F54D6">
            <w:pPr>
              <w:jc w:val="center"/>
              <w:rPr>
                <w:sz w:val="18"/>
                <w:lang w:bidi="x-none"/>
              </w:rPr>
            </w:pPr>
          </w:p>
          <w:p w14:paraId="79AC070D" w14:textId="77777777" w:rsidR="003B6F7B" w:rsidRPr="00CC28AA" w:rsidRDefault="003B6F7B" w:rsidP="000F54D6">
            <w:pPr>
              <w:jc w:val="center"/>
              <w:rPr>
                <w:sz w:val="18"/>
                <w:lang w:bidi="x-none"/>
              </w:rPr>
            </w:pPr>
            <w:r w:rsidRPr="00CC28AA">
              <w:rPr>
                <w:sz w:val="18"/>
                <w:lang w:bidi="x-none"/>
              </w:rPr>
              <w:t>Plotting Against God</w:t>
            </w:r>
          </w:p>
          <w:p w14:paraId="57977B00" w14:textId="77777777" w:rsidR="003B6F7B" w:rsidRPr="00CC28AA" w:rsidRDefault="003B6F7B" w:rsidP="000F54D6">
            <w:pPr>
              <w:jc w:val="center"/>
              <w:rPr>
                <w:sz w:val="18"/>
                <w:lang w:bidi="x-none"/>
              </w:rPr>
            </w:pPr>
            <w:r w:rsidRPr="00CC28AA">
              <w:rPr>
                <w:sz w:val="18"/>
                <w:lang w:bidi="x-none"/>
              </w:rPr>
              <w:t>1:9-11</w:t>
            </w:r>
          </w:p>
          <w:p w14:paraId="6956A3D0" w14:textId="77777777" w:rsidR="003B6F7B" w:rsidRPr="00CC28AA" w:rsidRDefault="003B6F7B" w:rsidP="000F54D6">
            <w:pPr>
              <w:jc w:val="center"/>
              <w:rPr>
                <w:sz w:val="18"/>
                <w:lang w:bidi="x-none"/>
              </w:rPr>
            </w:pPr>
          </w:p>
        </w:tc>
        <w:tc>
          <w:tcPr>
            <w:tcW w:w="1160" w:type="dxa"/>
            <w:tcBorders>
              <w:top w:val="single" w:sz="6" w:space="0" w:color="auto"/>
              <w:left w:val="single" w:sz="6" w:space="0" w:color="auto"/>
              <w:bottom w:val="single" w:sz="6" w:space="0" w:color="auto"/>
              <w:right w:val="single" w:sz="6" w:space="0" w:color="auto"/>
            </w:tcBorders>
          </w:tcPr>
          <w:p w14:paraId="3BD74338" w14:textId="77777777" w:rsidR="003B6F7B" w:rsidRPr="00CC28AA" w:rsidRDefault="003B6F7B" w:rsidP="000F54D6">
            <w:pPr>
              <w:jc w:val="center"/>
              <w:rPr>
                <w:sz w:val="18"/>
                <w:lang w:bidi="x-none"/>
              </w:rPr>
            </w:pPr>
          </w:p>
          <w:p w14:paraId="4C3AA152" w14:textId="77777777" w:rsidR="003B6F7B" w:rsidRPr="00CC28AA" w:rsidRDefault="003B6F7B" w:rsidP="000F54D6">
            <w:pPr>
              <w:jc w:val="center"/>
              <w:rPr>
                <w:sz w:val="18"/>
                <w:lang w:bidi="x-none"/>
              </w:rPr>
            </w:pPr>
            <w:r w:rsidRPr="00CC28AA">
              <w:rPr>
                <w:sz w:val="18"/>
                <w:lang w:bidi="x-none"/>
              </w:rPr>
              <w:t>Destruction is Judah’s Deliverance</w:t>
            </w:r>
          </w:p>
          <w:p w14:paraId="004BA8CD" w14:textId="77777777" w:rsidR="003B6F7B" w:rsidRPr="00CC28AA" w:rsidRDefault="003B6F7B" w:rsidP="000F54D6">
            <w:pPr>
              <w:jc w:val="center"/>
              <w:rPr>
                <w:sz w:val="18"/>
                <w:lang w:bidi="x-none"/>
              </w:rPr>
            </w:pPr>
            <w:r w:rsidRPr="00CC28AA">
              <w:rPr>
                <w:sz w:val="18"/>
                <w:lang w:bidi="x-none"/>
              </w:rPr>
              <w:t>1:12-15</w:t>
            </w:r>
          </w:p>
          <w:p w14:paraId="71976410" w14:textId="77777777" w:rsidR="003B6F7B" w:rsidRPr="00CC28AA" w:rsidRDefault="003B6F7B" w:rsidP="000F54D6">
            <w:pPr>
              <w:jc w:val="center"/>
              <w:rPr>
                <w:sz w:val="18"/>
                <w:lang w:bidi="x-none"/>
              </w:rPr>
            </w:pPr>
          </w:p>
        </w:tc>
        <w:tc>
          <w:tcPr>
            <w:tcW w:w="1457" w:type="dxa"/>
            <w:tcBorders>
              <w:top w:val="single" w:sz="6" w:space="0" w:color="auto"/>
              <w:left w:val="single" w:sz="6" w:space="0" w:color="auto"/>
              <w:bottom w:val="single" w:sz="6" w:space="0" w:color="auto"/>
              <w:right w:val="single" w:sz="6" w:space="0" w:color="auto"/>
            </w:tcBorders>
          </w:tcPr>
          <w:p w14:paraId="57E69E5E" w14:textId="77777777" w:rsidR="003B6F7B" w:rsidRPr="00CC28AA" w:rsidRDefault="003B6F7B" w:rsidP="000F54D6">
            <w:pPr>
              <w:jc w:val="center"/>
              <w:rPr>
                <w:sz w:val="18"/>
                <w:lang w:bidi="x-none"/>
              </w:rPr>
            </w:pPr>
          </w:p>
          <w:p w14:paraId="45565B3C" w14:textId="77777777" w:rsidR="003B6F7B" w:rsidRPr="00CC28AA" w:rsidRDefault="003B6F7B" w:rsidP="000F54D6">
            <w:pPr>
              <w:jc w:val="center"/>
              <w:rPr>
                <w:sz w:val="18"/>
                <w:lang w:bidi="x-none"/>
              </w:rPr>
            </w:pPr>
            <w:r w:rsidRPr="00CC28AA">
              <w:rPr>
                <w:sz w:val="18"/>
                <w:lang w:bidi="x-none"/>
              </w:rPr>
              <w:t>Battling vs.</w:t>
            </w:r>
          </w:p>
          <w:p w14:paraId="1CF6D388" w14:textId="77777777" w:rsidR="003B6F7B" w:rsidRPr="00CC28AA" w:rsidRDefault="003B6F7B" w:rsidP="000F54D6">
            <w:pPr>
              <w:jc w:val="center"/>
              <w:rPr>
                <w:sz w:val="18"/>
                <w:lang w:bidi="x-none"/>
              </w:rPr>
            </w:pPr>
            <w:r w:rsidRPr="00CC28AA">
              <w:rPr>
                <w:sz w:val="18"/>
                <w:lang w:bidi="x-none"/>
              </w:rPr>
              <w:t>Judah’s Splendor</w:t>
            </w:r>
          </w:p>
          <w:p w14:paraId="441DCDDD" w14:textId="77777777" w:rsidR="003B6F7B" w:rsidRPr="00CC28AA" w:rsidRDefault="003B6F7B" w:rsidP="000F54D6">
            <w:pPr>
              <w:jc w:val="center"/>
              <w:rPr>
                <w:sz w:val="18"/>
                <w:lang w:bidi="x-none"/>
              </w:rPr>
            </w:pPr>
            <w:r w:rsidRPr="00CC28AA">
              <w:rPr>
                <w:sz w:val="18"/>
                <w:lang w:bidi="x-none"/>
              </w:rPr>
              <w:t>2:1-2</w:t>
            </w:r>
          </w:p>
        </w:tc>
        <w:tc>
          <w:tcPr>
            <w:tcW w:w="1496" w:type="dxa"/>
            <w:tcBorders>
              <w:top w:val="single" w:sz="6" w:space="0" w:color="auto"/>
              <w:left w:val="single" w:sz="6" w:space="0" w:color="auto"/>
              <w:bottom w:val="single" w:sz="6" w:space="0" w:color="auto"/>
              <w:right w:val="single" w:sz="6" w:space="0" w:color="auto"/>
            </w:tcBorders>
          </w:tcPr>
          <w:p w14:paraId="466F7FBC" w14:textId="77777777" w:rsidR="003B6F7B" w:rsidRPr="00CC28AA" w:rsidRDefault="003B6F7B" w:rsidP="000F54D6">
            <w:pPr>
              <w:jc w:val="center"/>
              <w:rPr>
                <w:sz w:val="18"/>
                <w:lang w:bidi="x-none"/>
              </w:rPr>
            </w:pPr>
          </w:p>
          <w:p w14:paraId="3E843114" w14:textId="77777777" w:rsidR="003B6F7B" w:rsidRPr="00CC28AA" w:rsidRDefault="003B6F7B" w:rsidP="000F54D6">
            <w:pPr>
              <w:jc w:val="center"/>
              <w:rPr>
                <w:sz w:val="18"/>
                <w:lang w:bidi="x-none"/>
              </w:rPr>
            </w:pPr>
            <w:r w:rsidRPr="00CC28AA">
              <w:rPr>
                <w:sz w:val="18"/>
                <w:lang w:bidi="x-none"/>
              </w:rPr>
              <w:t xml:space="preserve">Destruction </w:t>
            </w:r>
          </w:p>
          <w:p w14:paraId="705BA7AD" w14:textId="77777777" w:rsidR="003B6F7B" w:rsidRPr="00CC28AA" w:rsidRDefault="003B6F7B" w:rsidP="000F54D6">
            <w:pPr>
              <w:jc w:val="center"/>
              <w:rPr>
                <w:sz w:val="18"/>
                <w:lang w:bidi="x-none"/>
              </w:rPr>
            </w:pPr>
            <w:r w:rsidRPr="00CC28AA">
              <w:rPr>
                <w:sz w:val="18"/>
                <w:lang w:bidi="x-none"/>
              </w:rPr>
              <w:t xml:space="preserve">&amp; </w:t>
            </w:r>
          </w:p>
          <w:p w14:paraId="073C88C5" w14:textId="77777777" w:rsidR="003B6F7B" w:rsidRPr="00CC28AA" w:rsidRDefault="003B6F7B" w:rsidP="000F54D6">
            <w:pPr>
              <w:jc w:val="center"/>
              <w:rPr>
                <w:sz w:val="18"/>
                <w:lang w:bidi="x-none"/>
              </w:rPr>
            </w:pPr>
            <w:r w:rsidRPr="00CC28AA">
              <w:rPr>
                <w:sz w:val="18"/>
                <w:lang w:bidi="x-none"/>
              </w:rPr>
              <w:t>Despoiling</w:t>
            </w:r>
          </w:p>
          <w:p w14:paraId="385796DA" w14:textId="77777777" w:rsidR="003B6F7B" w:rsidRPr="00CC28AA" w:rsidRDefault="003B6F7B" w:rsidP="000F54D6">
            <w:pPr>
              <w:jc w:val="center"/>
              <w:rPr>
                <w:sz w:val="18"/>
                <w:lang w:bidi="x-none"/>
              </w:rPr>
            </w:pPr>
            <w:r w:rsidRPr="00CC28AA">
              <w:rPr>
                <w:sz w:val="18"/>
                <w:lang w:bidi="x-none"/>
              </w:rPr>
              <w:t>2:3-13</w:t>
            </w:r>
          </w:p>
        </w:tc>
        <w:tc>
          <w:tcPr>
            <w:tcW w:w="1115" w:type="dxa"/>
            <w:tcBorders>
              <w:top w:val="single" w:sz="6" w:space="0" w:color="auto"/>
              <w:left w:val="single" w:sz="6" w:space="0" w:color="auto"/>
              <w:bottom w:val="single" w:sz="6" w:space="0" w:color="auto"/>
              <w:right w:val="single" w:sz="6" w:space="0" w:color="auto"/>
            </w:tcBorders>
          </w:tcPr>
          <w:p w14:paraId="13430642" w14:textId="77777777" w:rsidR="003B6F7B" w:rsidRPr="00CC28AA" w:rsidRDefault="003B6F7B" w:rsidP="000F54D6">
            <w:pPr>
              <w:jc w:val="center"/>
              <w:rPr>
                <w:sz w:val="18"/>
                <w:lang w:bidi="x-none"/>
              </w:rPr>
            </w:pPr>
          </w:p>
          <w:p w14:paraId="0D53DC62" w14:textId="77777777" w:rsidR="003B6F7B" w:rsidRPr="00CC28AA" w:rsidRDefault="003B6F7B" w:rsidP="000F54D6">
            <w:pPr>
              <w:jc w:val="center"/>
              <w:rPr>
                <w:sz w:val="18"/>
                <w:lang w:bidi="x-none"/>
              </w:rPr>
            </w:pPr>
            <w:r w:rsidRPr="00CC28AA">
              <w:rPr>
                <w:sz w:val="18"/>
                <w:lang w:bidi="x-none"/>
              </w:rPr>
              <w:t xml:space="preserve">Judgment for </w:t>
            </w:r>
          </w:p>
          <w:p w14:paraId="653A5D3D" w14:textId="77777777" w:rsidR="003B6F7B" w:rsidRPr="00CC28AA" w:rsidRDefault="003B6F7B" w:rsidP="000F54D6">
            <w:pPr>
              <w:jc w:val="center"/>
              <w:rPr>
                <w:sz w:val="18"/>
                <w:lang w:bidi="x-none"/>
              </w:rPr>
            </w:pPr>
            <w:r w:rsidRPr="00CC28AA">
              <w:rPr>
                <w:sz w:val="18"/>
                <w:lang w:bidi="x-none"/>
              </w:rPr>
              <w:t>Cruelty</w:t>
            </w:r>
          </w:p>
          <w:p w14:paraId="0B17CB80" w14:textId="77777777" w:rsidR="003B6F7B" w:rsidRPr="00CC28AA" w:rsidRDefault="003B6F7B" w:rsidP="000F54D6">
            <w:pPr>
              <w:jc w:val="center"/>
              <w:rPr>
                <w:sz w:val="18"/>
                <w:lang w:bidi="x-none"/>
              </w:rPr>
            </w:pPr>
            <w:r w:rsidRPr="00CC28AA">
              <w:rPr>
                <w:sz w:val="18"/>
                <w:lang w:bidi="x-none"/>
              </w:rPr>
              <w:t>3:1-7</w:t>
            </w:r>
          </w:p>
        </w:tc>
        <w:tc>
          <w:tcPr>
            <w:tcW w:w="1016" w:type="dxa"/>
            <w:tcBorders>
              <w:top w:val="single" w:sz="6" w:space="0" w:color="auto"/>
              <w:left w:val="single" w:sz="6" w:space="0" w:color="auto"/>
              <w:bottom w:val="single" w:sz="6" w:space="0" w:color="auto"/>
              <w:right w:val="single" w:sz="6" w:space="0" w:color="auto"/>
            </w:tcBorders>
          </w:tcPr>
          <w:p w14:paraId="2AE694EA" w14:textId="77777777" w:rsidR="003B6F7B" w:rsidRPr="00CC28AA" w:rsidRDefault="003B6F7B" w:rsidP="000F54D6">
            <w:pPr>
              <w:jc w:val="center"/>
              <w:rPr>
                <w:sz w:val="18"/>
                <w:lang w:bidi="x-none"/>
              </w:rPr>
            </w:pPr>
          </w:p>
          <w:p w14:paraId="6AEB9D50" w14:textId="77777777" w:rsidR="003B6F7B" w:rsidRPr="00CC28AA" w:rsidRDefault="003B6F7B" w:rsidP="000F54D6">
            <w:pPr>
              <w:jc w:val="center"/>
              <w:rPr>
                <w:sz w:val="18"/>
                <w:lang w:bidi="x-none"/>
              </w:rPr>
            </w:pPr>
            <w:r w:rsidRPr="00CC28AA">
              <w:rPr>
                <w:sz w:val="18"/>
                <w:lang w:bidi="x-none"/>
              </w:rPr>
              <w:t>Drunk when Destroyed</w:t>
            </w:r>
          </w:p>
          <w:p w14:paraId="6BFEEAC4" w14:textId="77777777" w:rsidR="003B6F7B" w:rsidRPr="00CC28AA" w:rsidRDefault="003B6F7B" w:rsidP="000F54D6">
            <w:pPr>
              <w:jc w:val="center"/>
              <w:rPr>
                <w:sz w:val="18"/>
                <w:lang w:bidi="x-none"/>
              </w:rPr>
            </w:pPr>
            <w:r w:rsidRPr="00CC28AA">
              <w:rPr>
                <w:sz w:val="18"/>
                <w:lang w:bidi="x-none"/>
              </w:rPr>
              <w:t>3:8-11</w:t>
            </w:r>
          </w:p>
        </w:tc>
        <w:tc>
          <w:tcPr>
            <w:tcW w:w="1128" w:type="dxa"/>
            <w:tcBorders>
              <w:top w:val="single" w:sz="6" w:space="0" w:color="auto"/>
              <w:left w:val="single" w:sz="6" w:space="0" w:color="auto"/>
              <w:bottom w:val="single" w:sz="6" w:space="0" w:color="auto"/>
              <w:right w:val="single" w:sz="6" w:space="0" w:color="auto"/>
            </w:tcBorders>
          </w:tcPr>
          <w:p w14:paraId="2D813FD7" w14:textId="77777777" w:rsidR="003B6F7B" w:rsidRPr="00CC28AA" w:rsidRDefault="003B6F7B" w:rsidP="000F54D6">
            <w:pPr>
              <w:jc w:val="center"/>
              <w:rPr>
                <w:sz w:val="18"/>
                <w:lang w:bidi="x-none"/>
              </w:rPr>
            </w:pPr>
          </w:p>
          <w:p w14:paraId="527ADE77" w14:textId="77777777" w:rsidR="003B6F7B" w:rsidRPr="00CC28AA" w:rsidRDefault="003B6F7B" w:rsidP="000F54D6">
            <w:pPr>
              <w:jc w:val="center"/>
              <w:rPr>
                <w:sz w:val="18"/>
                <w:lang w:bidi="x-none"/>
              </w:rPr>
            </w:pPr>
            <w:r w:rsidRPr="00CC28AA">
              <w:rPr>
                <w:sz w:val="18"/>
                <w:lang w:bidi="x-none"/>
              </w:rPr>
              <w:t xml:space="preserve">Burned </w:t>
            </w:r>
          </w:p>
          <w:p w14:paraId="4EB56062" w14:textId="77777777" w:rsidR="003B6F7B" w:rsidRPr="00CC28AA" w:rsidRDefault="003B6F7B" w:rsidP="000F54D6">
            <w:pPr>
              <w:jc w:val="center"/>
              <w:rPr>
                <w:sz w:val="18"/>
                <w:lang w:bidi="x-none"/>
              </w:rPr>
            </w:pPr>
            <w:r w:rsidRPr="00CC28AA">
              <w:rPr>
                <w:sz w:val="18"/>
                <w:lang w:bidi="x-none"/>
              </w:rPr>
              <w:t xml:space="preserve">with </w:t>
            </w:r>
          </w:p>
          <w:p w14:paraId="1F3F71AF" w14:textId="77777777" w:rsidR="003B6F7B" w:rsidRPr="00CC28AA" w:rsidRDefault="003B6F7B" w:rsidP="000F54D6">
            <w:pPr>
              <w:jc w:val="center"/>
              <w:rPr>
                <w:sz w:val="18"/>
                <w:lang w:bidi="x-none"/>
              </w:rPr>
            </w:pPr>
            <w:r w:rsidRPr="00CC28AA">
              <w:rPr>
                <w:sz w:val="18"/>
                <w:lang w:bidi="x-none"/>
              </w:rPr>
              <w:t>Fire</w:t>
            </w:r>
          </w:p>
          <w:p w14:paraId="5FF9177F" w14:textId="77777777" w:rsidR="003B6F7B" w:rsidRPr="00CC28AA" w:rsidRDefault="003B6F7B" w:rsidP="000F54D6">
            <w:pPr>
              <w:jc w:val="center"/>
              <w:rPr>
                <w:sz w:val="18"/>
                <w:lang w:bidi="x-none"/>
              </w:rPr>
            </w:pPr>
            <w:r w:rsidRPr="00CC28AA">
              <w:rPr>
                <w:sz w:val="18"/>
                <w:lang w:bidi="x-none"/>
              </w:rPr>
              <w:t>3:12-19</w:t>
            </w:r>
          </w:p>
        </w:tc>
      </w:tr>
      <w:tr w:rsidR="003B6F7B" w:rsidRPr="00CC28AA" w14:paraId="51DC8934" w14:textId="77777777" w:rsidTr="000F54D6">
        <w:tc>
          <w:tcPr>
            <w:tcW w:w="9712" w:type="dxa"/>
            <w:gridSpan w:val="9"/>
            <w:tcBorders>
              <w:top w:val="single" w:sz="6" w:space="0" w:color="auto"/>
              <w:left w:val="single" w:sz="6" w:space="0" w:color="auto"/>
              <w:bottom w:val="single" w:sz="6" w:space="0" w:color="auto"/>
              <w:right w:val="single" w:sz="6" w:space="0" w:color="auto"/>
            </w:tcBorders>
          </w:tcPr>
          <w:p w14:paraId="1BB8091D" w14:textId="77777777" w:rsidR="003B6F7B" w:rsidRPr="00CC28AA" w:rsidRDefault="003B6F7B" w:rsidP="000F54D6">
            <w:pPr>
              <w:jc w:val="center"/>
              <w:rPr>
                <w:b/>
                <w:lang w:bidi="x-none"/>
              </w:rPr>
            </w:pPr>
          </w:p>
          <w:p w14:paraId="7E4265B0" w14:textId="77777777" w:rsidR="003B6F7B" w:rsidRPr="00CC28AA" w:rsidRDefault="003B6F7B" w:rsidP="000F54D6">
            <w:pPr>
              <w:jc w:val="center"/>
              <w:rPr>
                <w:b/>
                <w:lang w:bidi="x-none"/>
              </w:rPr>
            </w:pPr>
            <w:r w:rsidRPr="00CC28AA">
              <w:rPr>
                <w:b/>
                <w:lang w:bidi="x-none"/>
              </w:rPr>
              <w:t>In Judah Against Assyria’s Capital, Nineveh</w:t>
            </w:r>
          </w:p>
          <w:p w14:paraId="54440E11" w14:textId="77777777" w:rsidR="003B6F7B" w:rsidRPr="00CC28AA" w:rsidRDefault="003B6F7B" w:rsidP="000F54D6">
            <w:pPr>
              <w:jc w:val="center"/>
              <w:rPr>
                <w:b/>
                <w:lang w:bidi="x-none"/>
              </w:rPr>
            </w:pPr>
          </w:p>
        </w:tc>
      </w:tr>
      <w:tr w:rsidR="003B6F7B" w:rsidRPr="00CC28AA" w14:paraId="1C4F3AE9" w14:textId="77777777" w:rsidTr="000F54D6">
        <w:tc>
          <w:tcPr>
            <w:tcW w:w="9712" w:type="dxa"/>
            <w:gridSpan w:val="9"/>
            <w:tcBorders>
              <w:top w:val="single" w:sz="6" w:space="0" w:color="auto"/>
              <w:left w:val="single" w:sz="6" w:space="0" w:color="auto"/>
              <w:bottom w:val="single" w:sz="6" w:space="0" w:color="auto"/>
              <w:right w:val="single" w:sz="6" w:space="0" w:color="auto"/>
            </w:tcBorders>
          </w:tcPr>
          <w:p w14:paraId="1488605E" w14:textId="77777777" w:rsidR="003B6F7B" w:rsidRPr="00CC28AA" w:rsidRDefault="003B6F7B" w:rsidP="000F54D6">
            <w:pPr>
              <w:jc w:val="center"/>
              <w:rPr>
                <w:b/>
                <w:lang w:bidi="x-none"/>
              </w:rPr>
            </w:pPr>
          </w:p>
          <w:p w14:paraId="4EE5ACC5" w14:textId="77777777" w:rsidR="003B6F7B" w:rsidRPr="00CC28AA" w:rsidRDefault="003B6F7B" w:rsidP="000F54D6">
            <w:pPr>
              <w:jc w:val="center"/>
              <w:rPr>
                <w:b/>
                <w:lang w:bidi="x-none"/>
              </w:rPr>
            </w:pPr>
            <w:r w:rsidRPr="00CC28AA">
              <w:rPr>
                <w:b/>
                <w:lang w:bidi="x-none"/>
              </w:rPr>
              <w:t xml:space="preserve">c. 660 </w:t>
            </w:r>
            <w:r w:rsidRPr="00CC28AA">
              <w:rPr>
                <w:b/>
                <w:sz w:val="18"/>
                <w:lang w:bidi="x-none"/>
              </w:rPr>
              <w:t>BC</w:t>
            </w:r>
          </w:p>
          <w:p w14:paraId="5C21EB5D" w14:textId="77777777" w:rsidR="003B6F7B" w:rsidRPr="00CC28AA" w:rsidRDefault="003B6F7B" w:rsidP="000F54D6">
            <w:pPr>
              <w:jc w:val="center"/>
              <w:rPr>
                <w:b/>
                <w:lang w:bidi="x-none"/>
              </w:rPr>
            </w:pPr>
          </w:p>
        </w:tc>
      </w:tr>
    </w:tbl>
    <w:p w14:paraId="2693B43E" w14:textId="77777777" w:rsidR="003B6F7B" w:rsidRPr="00CC28AA" w:rsidRDefault="003B6F7B" w:rsidP="003B6F7B">
      <w:pPr>
        <w:ind w:left="20" w:hanging="20"/>
        <w:rPr>
          <w:b/>
          <w:sz w:val="14"/>
        </w:rPr>
      </w:pPr>
    </w:p>
    <w:p w14:paraId="0B767FD3" w14:textId="77777777" w:rsidR="003B6F7B" w:rsidRPr="00CC28AA" w:rsidRDefault="003B6F7B" w:rsidP="003B6F7B">
      <w:pPr>
        <w:ind w:left="1440" w:hanging="1440"/>
        <w:rPr>
          <w:b/>
        </w:rPr>
      </w:pPr>
      <w:r w:rsidRPr="00CC28AA">
        <w:rPr>
          <w:b/>
          <w:u w:val="single"/>
        </w:rPr>
        <w:t>Key Word</w:t>
      </w:r>
      <w:r w:rsidRPr="00CC28AA">
        <w:rPr>
          <w:b/>
        </w:rPr>
        <w:t>:</w:t>
      </w:r>
      <w:r w:rsidRPr="00CC28AA">
        <w:rPr>
          <w:b/>
        </w:rPr>
        <w:tab/>
        <w:t>Nineveh</w:t>
      </w:r>
    </w:p>
    <w:p w14:paraId="5C127833" w14:textId="77777777" w:rsidR="003B6F7B" w:rsidRPr="00CC28AA" w:rsidRDefault="003B6F7B" w:rsidP="003B6F7B">
      <w:pPr>
        <w:ind w:left="20" w:hanging="20"/>
        <w:rPr>
          <w:b/>
          <w:sz w:val="14"/>
        </w:rPr>
      </w:pPr>
    </w:p>
    <w:p w14:paraId="4B9A1F5B" w14:textId="77777777" w:rsidR="003B6F7B" w:rsidRPr="00CC28AA" w:rsidRDefault="003B6F7B" w:rsidP="003B6F7B">
      <w:pPr>
        <w:ind w:left="1440" w:hanging="1440"/>
        <w:rPr>
          <w:b/>
        </w:rPr>
      </w:pPr>
      <w:r w:rsidRPr="00CC28AA">
        <w:rPr>
          <w:b/>
          <w:u w:val="single"/>
        </w:rPr>
        <w:t>Key Verse</w:t>
      </w:r>
      <w:r w:rsidRPr="00CC28AA">
        <w:rPr>
          <w:b/>
        </w:rPr>
        <w:t>:</w:t>
      </w:r>
      <w:r w:rsidRPr="00CC28AA">
        <w:rPr>
          <w:b/>
        </w:rPr>
        <w:tab/>
        <w:t>“The L</w:t>
      </w:r>
      <w:r w:rsidRPr="00CC28AA">
        <w:rPr>
          <w:b/>
          <w:sz w:val="18"/>
        </w:rPr>
        <w:t>ORD</w:t>
      </w:r>
      <w:r w:rsidRPr="00CC28AA">
        <w:rPr>
          <w:b/>
        </w:rPr>
        <w:t xml:space="preserve"> is slow to anger and great in power; he will not leave the guilty unpunished” (Nahum 1:3a).</w:t>
      </w:r>
    </w:p>
    <w:p w14:paraId="72B1D64C" w14:textId="77777777" w:rsidR="003B6F7B" w:rsidRPr="00CC28AA" w:rsidRDefault="003B6F7B" w:rsidP="003B6F7B">
      <w:pPr>
        <w:ind w:left="20" w:hanging="20"/>
        <w:rPr>
          <w:b/>
          <w:sz w:val="14"/>
        </w:rPr>
      </w:pPr>
    </w:p>
    <w:p w14:paraId="2B77258F" w14:textId="77777777" w:rsidR="003B6F7B" w:rsidRPr="00CC28AA" w:rsidRDefault="003B6F7B" w:rsidP="003B6F7B">
      <w:pPr>
        <w:ind w:left="20" w:hanging="20"/>
        <w:rPr>
          <w:b/>
        </w:rPr>
      </w:pPr>
      <w:r w:rsidRPr="00CC28AA">
        <w:rPr>
          <w:b/>
          <w:u w:val="single"/>
        </w:rPr>
        <w:t>Summary Statement</w:t>
      </w:r>
      <w:r w:rsidRPr="00CC28AA">
        <w:rPr>
          <w:b/>
        </w:rPr>
        <w:t>:</w:t>
      </w:r>
    </w:p>
    <w:p w14:paraId="14E8B3D9" w14:textId="77777777" w:rsidR="003B6F7B" w:rsidRPr="00CC28AA" w:rsidRDefault="003B6F7B" w:rsidP="003B6F7B">
      <w:pPr>
        <w:rPr>
          <w:b/>
        </w:rPr>
      </w:pPr>
      <w:r w:rsidRPr="00CC28AA">
        <w:rPr>
          <w:b/>
        </w:rPr>
        <w:t>Nahum prophesies certain destruction upon Nineveh for its scheming against God and cruelty against man to comfort Judah that God will powerfully protect it by destroying Nineveh in accordance with His justice.</w:t>
      </w:r>
    </w:p>
    <w:p w14:paraId="3E483797" w14:textId="77777777" w:rsidR="003B6F7B" w:rsidRPr="00CC28AA" w:rsidRDefault="003B6F7B" w:rsidP="003B6F7B">
      <w:pPr>
        <w:ind w:left="20" w:hanging="20"/>
        <w:rPr>
          <w:b/>
          <w:sz w:val="14"/>
        </w:rPr>
      </w:pPr>
    </w:p>
    <w:p w14:paraId="738978B0" w14:textId="77777777" w:rsidR="003B6F7B" w:rsidRPr="00CC28AA" w:rsidRDefault="003B6F7B" w:rsidP="003B6F7B">
      <w:pPr>
        <w:ind w:left="20" w:hanging="20"/>
        <w:rPr>
          <w:b/>
        </w:rPr>
      </w:pPr>
      <w:r w:rsidRPr="00CC28AA">
        <w:rPr>
          <w:b/>
          <w:u w:val="single"/>
        </w:rPr>
        <w:t>Application</w:t>
      </w:r>
      <w:r w:rsidRPr="00CC28AA">
        <w:rPr>
          <w:b/>
        </w:rPr>
        <w:t>:</w:t>
      </w:r>
    </w:p>
    <w:p w14:paraId="7BE7FA29" w14:textId="77777777" w:rsidR="003B6F7B" w:rsidRPr="00CC28AA" w:rsidRDefault="003B6F7B" w:rsidP="003B6F7B">
      <w:pPr>
        <w:ind w:left="20" w:hanging="20"/>
        <w:rPr>
          <w:b/>
        </w:rPr>
      </w:pPr>
      <w:r w:rsidRPr="00CC28AA">
        <w:rPr>
          <w:b/>
        </w:rPr>
        <w:t>Do not mistake the patience of God as the impotence of God</w:t>
      </w:r>
      <w:r w:rsidRPr="00CC28AA">
        <w:rPr>
          <w:b/>
          <w:sz w:val="18"/>
        </w:rPr>
        <w:t xml:space="preserve"> (Huang Sabin).</w:t>
      </w:r>
    </w:p>
    <w:p w14:paraId="0D74EB69" w14:textId="77777777" w:rsidR="003B6F7B" w:rsidRPr="00CC28AA" w:rsidRDefault="003B6F7B" w:rsidP="00CF702E">
      <w:pPr>
        <w:tabs>
          <w:tab w:val="left" w:pos="360"/>
        </w:tabs>
        <w:ind w:left="360" w:hanging="360"/>
        <w:jc w:val="center"/>
        <w:rPr>
          <w:b/>
          <w:sz w:val="46"/>
        </w:rPr>
      </w:pPr>
      <w:r w:rsidRPr="00CC28AA">
        <w:rPr>
          <w:b/>
        </w:rPr>
        <w:br w:type="page"/>
      </w:r>
      <w:r w:rsidRPr="00CC28AA">
        <w:rPr>
          <w:b/>
          <w:sz w:val="46"/>
        </w:rPr>
        <w:lastRenderedPageBreak/>
        <w:t>Nahum</w:t>
      </w:r>
    </w:p>
    <w:p w14:paraId="5977E001" w14:textId="77777777" w:rsidR="003B6F7B" w:rsidRPr="00CC28AA" w:rsidRDefault="003B6F7B" w:rsidP="00CF702E">
      <w:pPr>
        <w:tabs>
          <w:tab w:val="left" w:pos="360"/>
        </w:tabs>
        <w:ind w:left="360" w:hanging="360"/>
        <w:jc w:val="center"/>
      </w:pPr>
    </w:p>
    <w:p w14:paraId="66D95D6E" w14:textId="77777777" w:rsidR="003B6F7B" w:rsidRPr="00CC28AA" w:rsidRDefault="003B6F7B" w:rsidP="00CF702E">
      <w:pPr>
        <w:tabs>
          <w:tab w:val="left" w:pos="360"/>
        </w:tabs>
        <w:ind w:left="360" w:hanging="360"/>
        <w:jc w:val="center"/>
        <w:rPr>
          <w:sz w:val="18"/>
        </w:rPr>
      </w:pPr>
      <w:r w:rsidRPr="00CC28AA">
        <w:rPr>
          <w:b/>
          <w:sz w:val="34"/>
        </w:rPr>
        <w:t>Introduction</w:t>
      </w:r>
    </w:p>
    <w:p w14:paraId="3BE22159" w14:textId="77777777" w:rsidR="003B6F7B" w:rsidRPr="00CC28AA" w:rsidRDefault="003B6F7B" w:rsidP="00CF702E">
      <w:pPr>
        <w:pStyle w:val="Heading1"/>
      </w:pPr>
    </w:p>
    <w:p w14:paraId="6D262BBF" w14:textId="77777777" w:rsidR="003B6F7B" w:rsidRDefault="003B6F7B" w:rsidP="00CF702E">
      <w:pPr>
        <w:pStyle w:val="Heading1"/>
      </w:pPr>
      <w:r w:rsidRPr="00CE74AA">
        <w:t>I.</w:t>
      </w:r>
      <w:r w:rsidRPr="00CE74AA">
        <w:tab/>
        <w:t xml:space="preserve">Title   </w:t>
      </w:r>
    </w:p>
    <w:p w14:paraId="6C69251C" w14:textId="77777777" w:rsidR="003B6F7B" w:rsidRDefault="003B6F7B" w:rsidP="00CF702E">
      <w:pPr>
        <w:pStyle w:val="Heading2"/>
      </w:pPr>
      <w:r w:rsidRPr="00CE74AA">
        <w:t>Nahum (</w:t>
      </w:r>
      <w:r w:rsidRPr="00EC518D">
        <w:rPr>
          <w:rFonts w:ascii="Bwhebb" w:hAnsi="Bwhebb"/>
          <w:sz w:val="32"/>
        </w:rPr>
        <w:t>~Wxßn</w:t>
      </w:r>
      <w:r>
        <w:t>) means "comfort" (BDB 637b).</w:t>
      </w:r>
    </w:p>
    <w:p w14:paraId="18C1A493" w14:textId="77777777" w:rsidR="003B6F7B" w:rsidRPr="00CE74AA" w:rsidRDefault="003B6F7B" w:rsidP="00CF702E">
      <w:pPr>
        <w:pStyle w:val="Heading2"/>
      </w:pPr>
      <w:r>
        <w:t xml:space="preserve">This is </w:t>
      </w:r>
      <w:r w:rsidRPr="00CE74AA">
        <w:t>an appropriate name for the prophet who comforted Judah by decreeing the fall of the Assyrians who had severely persecuted Israel.</w:t>
      </w:r>
    </w:p>
    <w:p w14:paraId="57D3698D" w14:textId="77777777" w:rsidR="003B6F7B" w:rsidRPr="00CE74AA" w:rsidRDefault="003B6F7B" w:rsidP="00CF702E">
      <w:pPr>
        <w:pStyle w:val="Heading1"/>
      </w:pPr>
    </w:p>
    <w:p w14:paraId="6485315E" w14:textId="77777777" w:rsidR="003B6F7B" w:rsidRPr="00CE74AA" w:rsidRDefault="003B6F7B" w:rsidP="00CF702E">
      <w:pPr>
        <w:pStyle w:val="Heading1"/>
      </w:pPr>
      <w:r w:rsidRPr="00CE74AA">
        <w:t>II. Authorship</w:t>
      </w:r>
    </w:p>
    <w:p w14:paraId="64C3D99C" w14:textId="77777777" w:rsidR="003B6F7B" w:rsidRPr="00CE74AA" w:rsidRDefault="003B6F7B" w:rsidP="00CF702E">
      <w:pPr>
        <w:pStyle w:val="Heading2"/>
      </w:pPr>
      <w:r w:rsidRPr="00CE74AA">
        <w:t>External Evidence: The rest of the Old Testament is of no help in determining information about the author as he is mentioned only in this prophecy.</w:t>
      </w:r>
    </w:p>
    <w:p w14:paraId="4880162E" w14:textId="77777777" w:rsidR="003B6F7B" w:rsidRPr="00CE74AA" w:rsidRDefault="003B6F7B" w:rsidP="00CF702E">
      <w:pPr>
        <w:pStyle w:val="Heading2"/>
      </w:pPr>
      <w:r w:rsidRPr="00CE74AA">
        <w:t>Internal Evidence: Nahum resided in the town of Elkosh (1:1), the location of which is unknown at this time.  Four options have been presented: (1) a short distance from Nineveh (unlikely), (2) the city of Elkesi in Galilee (since their consonants are similar), (3) Capernaum means "City of Nahum" and the former Elkosh may have been changed to Capernaum in Nahum's honor, and (4) about 20 miles southwest of Jerusalem.  As Nahum had a keen interest in the triumph of the southern kingdom of Judah (1:12, 15; 2:2) this last choice is most likely.</w:t>
      </w:r>
    </w:p>
    <w:p w14:paraId="74DFBAC0" w14:textId="77777777" w:rsidR="003B6F7B" w:rsidRPr="00CE74AA" w:rsidRDefault="003B6F7B" w:rsidP="00CF702E">
      <w:pPr>
        <w:pStyle w:val="Heading1"/>
      </w:pPr>
    </w:p>
    <w:p w14:paraId="460C4200" w14:textId="77777777" w:rsidR="003B6F7B" w:rsidRPr="00CE74AA" w:rsidRDefault="003B6F7B" w:rsidP="00CF702E">
      <w:pPr>
        <w:pStyle w:val="Heading1"/>
      </w:pPr>
      <w:r w:rsidRPr="00CE74AA">
        <w:t>III. Circumstances</w:t>
      </w:r>
    </w:p>
    <w:p w14:paraId="5F4CC35A" w14:textId="77777777" w:rsidR="003B6F7B" w:rsidRPr="00CE74AA" w:rsidRDefault="003B6F7B" w:rsidP="00CF702E">
      <w:pPr>
        <w:pStyle w:val="Heading2"/>
      </w:pPr>
      <w:r w:rsidRPr="00CE74AA">
        <w:t xml:space="preserve">Date: The short book mentions the fall of Thebes in Egypt (3:8-10), which occurred in 664 BC, yet Nineveh’s fall (612 BC) had not yet occurred by the time of Nahum’s writing.  However, Thebes was restored a decade after its defeat but Nahum makes no mention of this.  Therefore, the date of composition probably falls between 663 and 654 BC.  This time period falls during the reign of Manasseh (686-642 BC), Judah's most wicked king, which makes it understandable why Nahum makes no mention of him in the superscription.  </w:t>
      </w:r>
    </w:p>
    <w:p w14:paraId="1EEF4D3B" w14:textId="77777777" w:rsidR="003B6F7B" w:rsidRPr="00CE74AA" w:rsidRDefault="003B6F7B" w:rsidP="00CF702E">
      <w:pPr>
        <w:pStyle w:val="Heading2"/>
      </w:pPr>
      <w:r w:rsidRPr="00CE74AA">
        <w:t>Recipients: Although the message concerned Nineveh (1:1), the capital of Assyria, no record exists of it having reached this empire.  The recipients were likely the people of Judah who needed to know that God would judge the nation that persecuted them.</w:t>
      </w:r>
    </w:p>
    <w:p w14:paraId="5D729BBC" w14:textId="77777777" w:rsidR="003B6F7B" w:rsidRPr="00CE74AA" w:rsidRDefault="003B6F7B" w:rsidP="00CF702E">
      <w:pPr>
        <w:pStyle w:val="Heading2"/>
      </w:pPr>
      <w:r w:rsidRPr="00CE74AA">
        <w:t>Occasion: The city of Nineveh had repented under the brief preaching of Jonah over one hundred years earlier (about 760 BC; cf. Jonah 3 and the chart at the end of this study).  However, the revival was short-lived and the city returned again to its evil practices.  Assyria destroyed Samaria in 722 BC under Sargon II and soon afterwards invaded Judah in 701 BC under Sennacherib's leadership, but Hezekiah was delivered from his hand (cf. Isa. 36–37).  By the time of Nahum five decades later, God felt it was time to announce the doom of this evil empire to His people.</w:t>
      </w:r>
    </w:p>
    <w:p w14:paraId="10CD6A32" w14:textId="77777777" w:rsidR="003B6F7B" w:rsidRPr="00CE74AA" w:rsidRDefault="003B6F7B" w:rsidP="00CF702E">
      <w:pPr>
        <w:pStyle w:val="Heading2"/>
      </w:pPr>
      <w:r w:rsidRPr="00CE74AA">
        <w:t>Therefore, since the book was written during the period after the fall of Samaria to the Assyrians (722 BC) but before the fall of Nineveh itself (612 BC), it was written during a time of great fear in Judah that the same fate as Samaria awaited her.  God used this prophecy against Assyria to encourage His people in Judah that they would not fall to Assyria as well.  Apparently only Judah received this word about Nineveh’s fate (1:15).</w:t>
      </w:r>
    </w:p>
    <w:p w14:paraId="336FAD0C" w14:textId="77777777" w:rsidR="003B6F7B" w:rsidRPr="00CE74AA" w:rsidRDefault="003B6F7B" w:rsidP="00CF702E">
      <w:pPr>
        <w:pStyle w:val="Heading1"/>
      </w:pPr>
      <w:r w:rsidRPr="00CE74AA">
        <w:lastRenderedPageBreak/>
        <w:t>IV. Characteristics</w:t>
      </w:r>
    </w:p>
    <w:p w14:paraId="5E4E77A1" w14:textId="77777777" w:rsidR="003B6F7B" w:rsidRPr="002B0256" w:rsidRDefault="003B6F7B" w:rsidP="00CF702E">
      <w:pPr>
        <w:pStyle w:val="Heading2"/>
      </w:pPr>
      <w:r w:rsidRPr="002B0256">
        <w:t>Nahum is the only entire prophetic book against Assyria in the Old Testament.  While Jonah also concerned this nation, it is a narrative account rather than a prophetic pronouncement.  The only other prophets who preached against other nations are Habakkuk (against Babylon) and Obadiah (against Edom).  These three empires (Assyria, Babylon, Edom) were the major empires that afflicted the Jewish people during the ninth to sixth centuries.</w:t>
      </w:r>
    </w:p>
    <w:p w14:paraId="03504644" w14:textId="77777777" w:rsidR="003B6F7B" w:rsidRPr="002B0256" w:rsidRDefault="003B6F7B" w:rsidP="00CF702E">
      <w:pPr>
        <w:pStyle w:val="Heading2"/>
      </w:pPr>
      <w:r w:rsidRPr="002B0256">
        <w:t>Unlike most prophets, the preaching of Nahum was not a call to repentance but rather an announcement of irreversible judgment.  By Nahum’s time Assyria had already filled up her measure of sins in a similar way that Jeremiah would later claim of Judah.</w:t>
      </w:r>
    </w:p>
    <w:p w14:paraId="39A44BF6" w14:textId="77777777" w:rsidR="003B6F7B" w:rsidRPr="002B0256" w:rsidRDefault="003B6F7B" w:rsidP="00CF702E">
      <w:pPr>
        <w:pStyle w:val="Heading2"/>
      </w:pPr>
      <w:r w:rsidRPr="002B0256">
        <w:t>The historical fulfillments of Nineveh’s destruction are some of the most clearly documented prophetic fulfillments in archaeology today.  See the accompanying chart, “Fulfillments of Nahum’s Prophecies.”</w:t>
      </w:r>
    </w:p>
    <w:p w14:paraId="6F02EB1E" w14:textId="4FE87BCC" w:rsidR="003B6F7B" w:rsidRPr="00CC28AA" w:rsidRDefault="003B6F7B" w:rsidP="00CF702E">
      <w:pPr>
        <w:tabs>
          <w:tab w:val="left" w:pos="720"/>
        </w:tabs>
        <w:ind w:left="720" w:hanging="720"/>
        <w:jc w:val="center"/>
        <w:rPr>
          <w:sz w:val="34"/>
        </w:rPr>
      </w:pPr>
      <w:r w:rsidRPr="00CC28AA">
        <w:rPr>
          <w:b/>
          <w:sz w:val="34"/>
        </w:rPr>
        <w:t>Argument</w:t>
      </w:r>
    </w:p>
    <w:p w14:paraId="5E02CB11" w14:textId="77777777" w:rsidR="003B6F7B" w:rsidRPr="00CC28AA" w:rsidRDefault="003B6F7B" w:rsidP="00CF702E">
      <w:pPr>
        <w:ind w:firstLine="360"/>
      </w:pPr>
    </w:p>
    <w:p w14:paraId="2C353E0B" w14:textId="77777777" w:rsidR="003B6F7B" w:rsidRPr="00CC28AA" w:rsidRDefault="003B6F7B" w:rsidP="00CF702E">
      <w:pPr>
        <w:ind w:firstLine="360"/>
      </w:pPr>
      <w:r w:rsidRPr="00CC28AA">
        <w:t>Nahum's prophecy, though directed towards the powerful and cruel Assyrian capital city of Nineveh, is given for the benefit of Judah.  He prophesies certain destruction upon Nineveh (ch. 2) for its scheming against God (ch. 1) and cruelty against man (ch. 3) so that Judah might find comfort in the fact that God will powerfully protect His people by destroying Nineveh in accordance with His justice.  The prophecy cites that irreversible destruction is decreed (ch. 1) and described in detail (ch. 2) because such judgment is deserved (ch. 3) upon the formerly repentant but backslidden nation.</w:t>
      </w:r>
    </w:p>
    <w:p w14:paraId="1199F0EF" w14:textId="77777777" w:rsidR="003B6F7B" w:rsidRPr="00CC28AA" w:rsidRDefault="003B6F7B" w:rsidP="003B6F7B">
      <w:pPr>
        <w:ind w:firstLine="360"/>
      </w:pPr>
    </w:p>
    <w:p w14:paraId="59BCB87F" w14:textId="77777777" w:rsidR="003B6F7B" w:rsidRPr="00CC28AA" w:rsidRDefault="003B6F7B" w:rsidP="003B6F7B">
      <w:pPr>
        <w:jc w:val="center"/>
      </w:pPr>
      <w:r w:rsidRPr="00CC28AA">
        <w:rPr>
          <w:b/>
          <w:sz w:val="34"/>
        </w:rPr>
        <w:t>Synthesis</w:t>
      </w:r>
    </w:p>
    <w:p w14:paraId="37FEB867" w14:textId="77777777" w:rsidR="003B6F7B" w:rsidRPr="00CC28AA" w:rsidRDefault="003B6F7B" w:rsidP="003B6F7B">
      <w:pPr>
        <w:tabs>
          <w:tab w:val="left" w:pos="360"/>
        </w:tabs>
        <w:ind w:left="360" w:hanging="360"/>
      </w:pPr>
    </w:p>
    <w:p w14:paraId="41F52035" w14:textId="77777777" w:rsidR="003B6F7B" w:rsidRPr="00CC28AA" w:rsidRDefault="003B6F7B" w:rsidP="003B6F7B">
      <w:pPr>
        <w:tabs>
          <w:tab w:val="left" w:pos="360"/>
        </w:tabs>
        <w:ind w:left="360" w:hanging="360"/>
        <w:rPr>
          <w:b/>
        </w:rPr>
      </w:pPr>
      <w:r w:rsidRPr="00CC28AA">
        <w:rPr>
          <w:b/>
        </w:rPr>
        <w:t>Nineveh’s destruction</w:t>
      </w:r>
    </w:p>
    <w:p w14:paraId="73E17475" w14:textId="77777777" w:rsidR="003B6F7B" w:rsidRPr="00CC28AA" w:rsidRDefault="003B6F7B" w:rsidP="003B6F7B">
      <w:pPr>
        <w:tabs>
          <w:tab w:val="left" w:pos="2160"/>
        </w:tabs>
        <w:rPr>
          <w:b/>
        </w:rPr>
      </w:pPr>
    </w:p>
    <w:p w14:paraId="2B3D993A" w14:textId="77777777" w:rsidR="003B6F7B" w:rsidRPr="00CC28AA" w:rsidRDefault="003B6F7B" w:rsidP="003B6F7B">
      <w:pPr>
        <w:tabs>
          <w:tab w:val="left" w:pos="2160"/>
        </w:tabs>
        <w:rPr>
          <w:b/>
        </w:rPr>
      </w:pPr>
      <w:r w:rsidRPr="00CC28AA">
        <w:rPr>
          <w:b/>
        </w:rPr>
        <w:t>1</w:t>
      </w:r>
      <w:r w:rsidRPr="00CC28AA">
        <w:rPr>
          <w:b/>
        </w:rPr>
        <w:tab/>
        <w:t>Certain</w:t>
      </w:r>
    </w:p>
    <w:p w14:paraId="752C0F1F" w14:textId="77777777" w:rsidR="003B6F7B" w:rsidRPr="00CC28AA" w:rsidRDefault="003B6F7B" w:rsidP="003B6F7B">
      <w:pPr>
        <w:tabs>
          <w:tab w:val="left" w:pos="2520"/>
        </w:tabs>
        <w:ind w:left="360"/>
      </w:pPr>
      <w:r w:rsidRPr="00CC28AA">
        <w:t>1:1</w:t>
      </w:r>
      <w:r w:rsidRPr="00CC28AA">
        <w:tab/>
        <w:t>Introduction</w:t>
      </w:r>
    </w:p>
    <w:p w14:paraId="364D1C49" w14:textId="77777777" w:rsidR="003B6F7B" w:rsidRPr="00CC28AA" w:rsidRDefault="003B6F7B" w:rsidP="003B6F7B">
      <w:pPr>
        <w:tabs>
          <w:tab w:val="left" w:pos="2520"/>
        </w:tabs>
        <w:ind w:left="360"/>
      </w:pPr>
      <w:r w:rsidRPr="00CC28AA">
        <w:t>1:2-8</w:t>
      </w:r>
      <w:r w:rsidRPr="00CC28AA">
        <w:tab/>
        <w:t>God's attributes</w:t>
      </w:r>
    </w:p>
    <w:p w14:paraId="4742F875" w14:textId="77777777" w:rsidR="003B6F7B" w:rsidRPr="00CC28AA" w:rsidRDefault="003B6F7B" w:rsidP="003B6F7B">
      <w:pPr>
        <w:tabs>
          <w:tab w:val="left" w:pos="2520"/>
        </w:tabs>
        <w:ind w:left="360"/>
      </w:pPr>
      <w:r w:rsidRPr="00CC28AA">
        <w:t>1:9-11</w:t>
      </w:r>
      <w:r w:rsidRPr="00CC28AA">
        <w:tab/>
        <w:t>Plotting against God</w:t>
      </w:r>
    </w:p>
    <w:p w14:paraId="6F427578" w14:textId="77777777" w:rsidR="003B6F7B" w:rsidRPr="00CC28AA" w:rsidRDefault="003B6F7B" w:rsidP="003B6F7B">
      <w:pPr>
        <w:tabs>
          <w:tab w:val="left" w:pos="2520"/>
        </w:tabs>
        <w:ind w:left="360"/>
      </w:pPr>
      <w:r w:rsidRPr="00CC28AA">
        <w:t>1:12-15</w:t>
      </w:r>
      <w:r w:rsidRPr="00CC28AA">
        <w:tab/>
        <w:t>Destruction = Judah's deliverance</w:t>
      </w:r>
    </w:p>
    <w:p w14:paraId="63A17C0C" w14:textId="77777777" w:rsidR="003B6F7B" w:rsidRPr="00CC28AA" w:rsidRDefault="003B6F7B" w:rsidP="003B6F7B">
      <w:pPr>
        <w:tabs>
          <w:tab w:val="left" w:pos="2160"/>
        </w:tabs>
      </w:pPr>
    </w:p>
    <w:p w14:paraId="4520B126" w14:textId="77777777" w:rsidR="003B6F7B" w:rsidRPr="00CC28AA" w:rsidRDefault="003B6F7B" w:rsidP="003B6F7B">
      <w:pPr>
        <w:tabs>
          <w:tab w:val="left" w:pos="2160"/>
        </w:tabs>
        <w:rPr>
          <w:b/>
        </w:rPr>
      </w:pPr>
      <w:r w:rsidRPr="00CC28AA">
        <w:rPr>
          <w:b/>
        </w:rPr>
        <w:t>2</w:t>
      </w:r>
      <w:r w:rsidRPr="00CC28AA">
        <w:rPr>
          <w:b/>
        </w:rPr>
        <w:tab/>
        <w:t>Detailed</w:t>
      </w:r>
    </w:p>
    <w:p w14:paraId="1238E203" w14:textId="77777777" w:rsidR="003B6F7B" w:rsidRPr="00CC28AA" w:rsidRDefault="003B6F7B" w:rsidP="003B6F7B">
      <w:pPr>
        <w:tabs>
          <w:tab w:val="left" w:pos="2520"/>
        </w:tabs>
        <w:ind w:left="360"/>
      </w:pPr>
      <w:r w:rsidRPr="00CC28AA">
        <w:t>2:1-2</w:t>
      </w:r>
      <w:r w:rsidRPr="00CC28AA">
        <w:tab/>
        <w:t>Battling vs. Judah's splendor</w:t>
      </w:r>
    </w:p>
    <w:p w14:paraId="2B435373" w14:textId="77777777" w:rsidR="003B6F7B" w:rsidRPr="00CC28AA" w:rsidRDefault="003B6F7B" w:rsidP="003B6F7B">
      <w:pPr>
        <w:tabs>
          <w:tab w:val="left" w:pos="2520"/>
        </w:tabs>
        <w:ind w:left="360"/>
      </w:pPr>
      <w:r w:rsidRPr="00CC28AA">
        <w:t>2:3-13</w:t>
      </w:r>
      <w:r w:rsidRPr="00CC28AA">
        <w:tab/>
        <w:t>Destruction and despoiling</w:t>
      </w:r>
    </w:p>
    <w:p w14:paraId="50E52BC2" w14:textId="77777777" w:rsidR="003B6F7B" w:rsidRPr="00CC28AA" w:rsidRDefault="003B6F7B" w:rsidP="003B6F7B">
      <w:pPr>
        <w:tabs>
          <w:tab w:val="left" w:pos="2160"/>
        </w:tabs>
      </w:pPr>
    </w:p>
    <w:p w14:paraId="02CC882C" w14:textId="77777777" w:rsidR="003B6F7B" w:rsidRPr="00CC28AA" w:rsidRDefault="003B6F7B" w:rsidP="003B6F7B">
      <w:pPr>
        <w:tabs>
          <w:tab w:val="left" w:pos="2160"/>
        </w:tabs>
        <w:rPr>
          <w:b/>
        </w:rPr>
      </w:pPr>
      <w:r w:rsidRPr="00CC28AA">
        <w:rPr>
          <w:b/>
        </w:rPr>
        <w:t>3</w:t>
      </w:r>
      <w:r w:rsidRPr="00CC28AA">
        <w:rPr>
          <w:b/>
        </w:rPr>
        <w:tab/>
        <w:t>Justified</w:t>
      </w:r>
    </w:p>
    <w:p w14:paraId="7B90B987" w14:textId="77777777" w:rsidR="003B6F7B" w:rsidRPr="00CC28AA" w:rsidRDefault="003B6F7B" w:rsidP="003B6F7B">
      <w:pPr>
        <w:tabs>
          <w:tab w:val="left" w:pos="2520"/>
        </w:tabs>
        <w:ind w:left="360"/>
      </w:pPr>
      <w:r w:rsidRPr="00CC28AA">
        <w:t>3:1-7</w:t>
      </w:r>
      <w:r w:rsidRPr="00CC28AA">
        <w:tab/>
        <w:t>Judgment for cruelty</w:t>
      </w:r>
    </w:p>
    <w:p w14:paraId="7A2A5D10" w14:textId="77777777" w:rsidR="003B6F7B" w:rsidRPr="00CC28AA" w:rsidRDefault="003B6F7B" w:rsidP="003B6F7B">
      <w:pPr>
        <w:tabs>
          <w:tab w:val="left" w:pos="2520"/>
        </w:tabs>
        <w:ind w:left="360"/>
      </w:pPr>
      <w:r w:rsidRPr="00CC28AA">
        <w:t>3:8-11</w:t>
      </w:r>
      <w:r w:rsidRPr="00CC28AA">
        <w:tab/>
        <w:t>Drunk when destroyed</w:t>
      </w:r>
    </w:p>
    <w:p w14:paraId="46412AAB" w14:textId="77777777" w:rsidR="003B6F7B" w:rsidRPr="00CC28AA" w:rsidRDefault="003B6F7B" w:rsidP="003B6F7B">
      <w:pPr>
        <w:tabs>
          <w:tab w:val="left" w:pos="2520"/>
        </w:tabs>
        <w:ind w:left="360"/>
      </w:pPr>
      <w:r w:rsidRPr="00CC28AA">
        <w:t>3:12-19</w:t>
      </w:r>
      <w:r w:rsidRPr="00CC28AA">
        <w:tab/>
        <w:t>Burned with fire</w:t>
      </w:r>
    </w:p>
    <w:p w14:paraId="4D0EC5B3" w14:textId="77777777" w:rsidR="003B6F7B" w:rsidRPr="00CC28AA" w:rsidRDefault="003B6F7B" w:rsidP="003B6F7B">
      <w:pPr>
        <w:tabs>
          <w:tab w:val="left" w:pos="2520"/>
        </w:tabs>
        <w:ind w:left="360"/>
      </w:pPr>
    </w:p>
    <w:p w14:paraId="4AC34D3A" w14:textId="77777777" w:rsidR="003B6F7B" w:rsidRPr="00CC28AA" w:rsidRDefault="003B6F7B" w:rsidP="003B6F7B">
      <w:pPr>
        <w:tabs>
          <w:tab w:val="left" w:pos="360"/>
        </w:tabs>
        <w:ind w:left="360" w:hanging="360"/>
        <w:jc w:val="center"/>
        <w:rPr>
          <w:sz w:val="18"/>
        </w:rPr>
      </w:pPr>
      <w:r w:rsidRPr="00CC28AA">
        <w:rPr>
          <w:b/>
          <w:sz w:val="34"/>
        </w:rPr>
        <w:t>Outline</w:t>
      </w:r>
    </w:p>
    <w:p w14:paraId="417684CF" w14:textId="77777777" w:rsidR="003B6F7B" w:rsidRPr="00CC28AA" w:rsidRDefault="003B6F7B" w:rsidP="00CF702E">
      <w:pPr>
        <w:tabs>
          <w:tab w:val="left" w:pos="360"/>
        </w:tabs>
        <w:ind w:left="360" w:hanging="360"/>
      </w:pPr>
    </w:p>
    <w:p w14:paraId="7AD1D1C3" w14:textId="77777777" w:rsidR="003B6F7B" w:rsidRPr="00CC28AA" w:rsidRDefault="003B6F7B" w:rsidP="00CF702E">
      <w:pPr>
        <w:tabs>
          <w:tab w:val="left" w:pos="360"/>
        </w:tabs>
        <w:ind w:left="360" w:hanging="360"/>
        <w:rPr>
          <w:b/>
        </w:rPr>
      </w:pPr>
      <w:r w:rsidRPr="00CC28AA">
        <w:rPr>
          <w:b/>
          <w:u w:val="single"/>
        </w:rPr>
        <w:t>Summary Statement for the Book</w:t>
      </w:r>
    </w:p>
    <w:p w14:paraId="51CA88BF" w14:textId="77777777" w:rsidR="00533FB8" w:rsidRPr="00533FB8" w:rsidRDefault="00533FB8" w:rsidP="00533FB8">
      <w:pPr>
        <w:rPr>
          <w:rFonts w:cs="Arial"/>
          <w:b/>
        </w:rPr>
      </w:pPr>
      <w:r w:rsidRPr="00533FB8">
        <w:rPr>
          <w:rFonts w:cs="Arial"/>
          <w:b/>
        </w:rPr>
        <w:t>Certain destruction on Nineveh for her scheming against God and cruelty against man should comfort Judah that God will powerfully protect her due to His justice.</w:t>
      </w:r>
    </w:p>
    <w:p w14:paraId="61ECDE4D" w14:textId="77777777" w:rsidR="00533FB8" w:rsidRPr="00533FB8" w:rsidRDefault="00533FB8" w:rsidP="00533FB8">
      <w:pPr>
        <w:numPr>
          <w:ilvl w:val="0"/>
          <w:numId w:val="1"/>
        </w:numPr>
        <w:spacing w:before="240" w:after="60"/>
        <w:outlineLvl w:val="0"/>
        <w:rPr>
          <w:rFonts w:cs="Arial"/>
          <w:b/>
          <w:kern w:val="28"/>
        </w:rPr>
      </w:pPr>
      <w:r w:rsidRPr="00533FB8">
        <w:rPr>
          <w:rFonts w:cs="Arial"/>
          <w:b/>
          <w:kern w:val="28"/>
        </w:rPr>
        <w:t>I.</w:t>
      </w:r>
      <w:r w:rsidRPr="00533FB8">
        <w:rPr>
          <w:rFonts w:cs="Arial"/>
          <w:b/>
          <w:kern w:val="28"/>
        </w:rPr>
        <w:tab/>
        <w:t>The certainty of God's judgment of Nineveh for scheming against the powerful and just God comforts Judah that the L</w:t>
      </w:r>
      <w:r w:rsidRPr="00533FB8">
        <w:rPr>
          <w:rFonts w:cs="Arial"/>
          <w:b/>
          <w:kern w:val="28"/>
          <w:sz w:val="20"/>
        </w:rPr>
        <w:t>ORD</w:t>
      </w:r>
      <w:r w:rsidRPr="00533FB8">
        <w:rPr>
          <w:rFonts w:cs="Arial"/>
          <w:b/>
          <w:kern w:val="28"/>
        </w:rPr>
        <w:t xml:space="preserve"> will protect her by destroying Nineveh (Ch. 1).</w:t>
      </w:r>
    </w:p>
    <w:p w14:paraId="571924C9" w14:textId="77777777" w:rsidR="00533FB8" w:rsidRPr="00533FB8" w:rsidRDefault="00533FB8" w:rsidP="00533FB8">
      <w:pPr>
        <w:numPr>
          <w:ilvl w:val="1"/>
          <w:numId w:val="1"/>
        </w:numPr>
        <w:spacing w:before="240" w:after="60"/>
        <w:outlineLvl w:val="1"/>
        <w:rPr>
          <w:rFonts w:cs="Arial"/>
        </w:rPr>
      </w:pPr>
      <w:r w:rsidRPr="00533FB8">
        <w:rPr>
          <w:rFonts w:cs="Arial"/>
        </w:rPr>
        <w:t>God gives this prophecy about Nineveh's doom so Judah will know its divine authority (1:1).</w:t>
      </w:r>
    </w:p>
    <w:p w14:paraId="7AA513AC" w14:textId="77777777" w:rsidR="00533FB8" w:rsidRPr="00533FB8" w:rsidRDefault="00533FB8" w:rsidP="00533FB8">
      <w:pPr>
        <w:numPr>
          <w:ilvl w:val="1"/>
          <w:numId w:val="1"/>
        </w:numPr>
        <w:spacing w:before="240" w:after="60"/>
        <w:outlineLvl w:val="1"/>
        <w:rPr>
          <w:rFonts w:cs="Arial"/>
        </w:rPr>
      </w:pPr>
      <w:r w:rsidRPr="00533FB8">
        <w:rPr>
          <w:rFonts w:cs="Arial"/>
        </w:rPr>
        <w:t>God’s justice, power and goodness reveal His vengeance on Nineveh and His covenant loyalty to Judah (1:2-8).</w:t>
      </w:r>
    </w:p>
    <w:p w14:paraId="29F0B9D4" w14:textId="77777777" w:rsidR="00533FB8" w:rsidRPr="00533FB8" w:rsidRDefault="00533FB8" w:rsidP="00533FB8">
      <w:pPr>
        <w:numPr>
          <w:ilvl w:val="2"/>
          <w:numId w:val="1"/>
        </w:numPr>
        <w:spacing w:before="240" w:after="60"/>
        <w:outlineLvl w:val="2"/>
        <w:rPr>
          <w:rFonts w:cs="Arial"/>
        </w:rPr>
      </w:pPr>
      <w:r w:rsidRPr="00533FB8">
        <w:rPr>
          <w:rFonts w:cs="Arial"/>
        </w:rPr>
        <w:lastRenderedPageBreak/>
        <w:t>God describes His justice and power to assure Judah of both His fairness and ability to overthrow Nineveh (1:2-6).</w:t>
      </w:r>
    </w:p>
    <w:p w14:paraId="1315B5BD" w14:textId="77777777" w:rsidR="00533FB8" w:rsidRPr="00533FB8" w:rsidRDefault="00533FB8" w:rsidP="00533FB8">
      <w:pPr>
        <w:numPr>
          <w:ilvl w:val="3"/>
          <w:numId w:val="1"/>
        </w:numPr>
        <w:spacing w:before="240" w:after="60"/>
        <w:outlineLvl w:val="3"/>
        <w:rPr>
          <w:rFonts w:cs="Arial"/>
        </w:rPr>
      </w:pPr>
      <w:r w:rsidRPr="00533FB8">
        <w:rPr>
          <w:rFonts w:cs="Arial"/>
        </w:rPr>
        <w:t>The justice of God over His enemies should encourage Judah that He will judge Nineveh (1:2-3).</w:t>
      </w:r>
    </w:p>
    <w:p w14:paraId="42E9BE38" w14:textId="77777777" w:rsidR="00533FB8" w:rsidRPr="00533FB8" w:rsidRDefault="00533FB8" w:rsidP="00533FB8">
      <w:pPr>
        <w:numPr>
          <w:ilvl w:val="3"/>
          <w:numId w:val="1"/>
        </w:numPr>
        <w:spacing w:before="240" w:after="60"/>
        <w:outlineLvl w:val="3"/>
        <w:rPr>
          <w:rFonts w:cs="Arial"/>
        </w:rPr>
      </w:pPr>
      <w:r w:rsidRPr="00533FB8">
        <w:rPr>
          <w:rFonts w:cs="Arial"/>
        </w:rPr>
        <w:t>The power of God over nature should comfort Judah that He can judge Nineveh (1:4-6).</w:t>
      </w:r>
    </w:p>
    <w:p w14:paraId="1C334AC7" w14:textId="77777777" w:rsidR="00533FB8" w:rsidRPr="00533FB8" w:rsidRDefault="00533FB8" w:rsidP="00533FB8">
      <w:pPr>
        <w:numPr>
          <w:ilvl w:val="2"/>
          <w:numId w:val="1"/>
        </w:numPr>
        <w:spacing w:before="240" w:after="60"/>
        <w:outlineLvl w:val="2"/>
        <w:rPr>
          <w:rFonts w:cs="Arial"/>
        </w:rPr>
      </w:pPr>
      <w:r w:rsidRPr="00533FB8">
        <w:rPr>
          <w:rFonts w:cs="Arial"/>
        </w:rPr>
        <w:t>The goodness of God towards Judah contrasts with His judgment of Nineveh to show His covenant loyalty to Judah (1:7-8).</w:t>
      </w:r>
    </w:p>
    <w:p w14:paraId="76C8855D" w14:textId="77777777" w:rsidR="00533FB8" w:rsidRPr="00533FB8" w:rsidRDefault="00533FB8" w:rsidP="00533FB8">
      <w:pPr>
        <w:numPr>
          <w:ilvl w:val="1"/>
          <w:numId w:val="1"/>
        </w:numPr>
        <w:spacing w:before="240" w:after="60"/>
        <w:outlineLvl w:val="1"/>
        <w:rPr>
          <w:rFonts w:cs="Arial"/>
        </w:rPr>
      </w:pPr>
      <w:r w:rsidRPr="00533FB8">
        <w:rPr>
          <w:rFonts w:cs="Arial"/>
        </w:rPr>
        <w:t>Nineveh's plotting against the L</w:t>
      </w:r>
      <w:r w:rsidRPr="00533FB8">
        <w:rPr>
          <w:rFonts w:cs="Arial"/>
          <w:sz w:val="18"/>
        </w:rPr>
        <w:t>ORD</w:t>
      </w:r>
      <w:r w:rsidRPr="00533FB8">
        <w:rPr>
          <w:rFonts w:cs="Arial"/>
        </w:rPr>
        <w:t xml:space="preserve"> will lead to its own destruction to comfort Judah of God's protection (1:9-11).</w:t>
      </w:r>
    </w:p>
    <w:p w14:paraId="05B12F29" w14:textId="77777777" w:rsidR="00533FB8" w:rsidRPr="00533FB8" w:rsidRDefault="00533FB8" w:rsidP="00533FB8">
      <w:pPr>
        <w:numPr>
          <w:ilvl w:val="1"/>
          <w:numId w:val="1"/>
        </w:numPr>
        <w:spacing w:before="240" w:after="60"/>
        <w:outlineLvl w:val="1"/>
        <w:rPr>
          <w:rFonts w:cs="Arial"/>
        </w:rPr>
      </w:pPr>
      <w:r w:rsidRPr="00533FB8">
        <w:rPr>
          <w:rFonts w:cs="Arial"/>
        </w:rPr>
        <w:t>Nineveh's destruction will help Judah find deliverance and safety again (1:12-15).</w:t>
      </w:r>
    </w:p>
    <w:p w14:paraId="796ADA6F" w14:textId="77777777" w:rsidR="00533FB8" w:rsidRPr="00533FB8" w:rsidRDefault="00533FB8" w:rsidP="00533FB8">
      <w:pPr>
        <w:numPr>
          <w:ilvl w:val="0"/>
          <w:numId w:val="1"/>
        </w:numPr>
        <w:spacing w:before="240" w:after="60"/>
        <w:outlineLvl w:val="0"/>
        <w:rPr>
          <w:rFonts w:cs="Arial"/>
          <w:b/>
          <w:kern w:val="28"/>
        </w:rPr>
      </w:pPr>
      <w:r w:rsidRPr="00533FB8">
        <w:rPr>
          <w:rFonts w:cs="Arial"/>
          <w:b/>
          <w:kern w:val="28"/>
        </w:rPr>
        <w:t>II.   Details about the future destruction of Nineveh should help Judah see that God is more powerful than Assyria and more than adequate for protection (Ch. 2).</w:t>
      </w:r>
    </w:p>
    <w:p w14:paraId="134ACA6A" w14:textId="77777777" w:rsidR="00533FB8" w:rsidRPr="00533FB8" w:rsidRDefault="00533FB8" w:rsidP="00533FB8">
      <w:pPr>
        <w:numPr>
          <w:ilvl w:val="1"/>
          <w:numId w:val="1"/>
        </w:numPr>
        <w:spacing w:before="240" w:after="60"/>
        <w:outlineLvl w:val="1"/>
        <w:rPr>
          <w:rFonts w:cs="Arial"/>
        </w:rPr>
      </w:pPr>
      <w:r w:rsidRPr="00533FB8">
        <w:rPr>
          <w:rFonts w:cs="Arial"/>
        </w:rPr>
        <w:t>Nineveh should prepare for battle because God considers the restoration of Judah's splendor an accomplished fact (2:1-2).</w:t>
      </w:r>
    </w:p>
    <w:p w14:paraId="3744022D" w14:textId="77777777" w:rsidR="00533FB8" w:rsidRPr="00533FB8" w:rsidRDefault="00533FB8" w:rsidP="00533FB8">
      <w:pPr>
        <w:numPr>
          <w:ilvl w:val="1"/>
          <w:numId w:val="1"/>
        </w:numPr>
        <w:spacing w:before="240" w:after="60"/>
        <w:outlineLvl w:val="1"/>
        <w:rPr>
          <w:rFonts w:cs="Arial"/>
        </w:rPr>
      </w:pPr>
      <w:r w:rsidRPr="00533FB8">
        <w:rPr>
          <w:rFonts w:cs="Arial"/>
        </w:rPr>
        <w:t>Nineveh's destruction and despoiling are compared to a lion's den filled with torn flesh to help Judah graphically visualize God's power over the puny Assyrians (2:3-13).</w:t>
      </w:r>
    </w:p>
    <w:p w14:paraId="47143EA1" w14:textId="77777777" w:rsidR="00533FB8" w:rsidRPr="00533FB8" w:rsidRDefault="00533FB8" w:rsidP="00533FB8">
      <w:pPr>
        <w:numPr>
          <w:ilvl w:val="2"/>
          <w:numId w:val="1"/>
        </w:numPr>
        <w:spacing w:before="240" w:after="60"/>
        <w:outlineLvl w:val="2"/>
        <w:rPr>
          <w:rFonts w:cs="Arial"/>
        </w:rPr>
      </w:pPr>
      <w:r w:rsidRPr="00533FB8">
        <w:rPr>
          <w:rFonts w:cs="Arial"/>
        </w:rPr>
        <w:t>The destruction of the city by the Babylonian chariot advance and flood should help Judah to graphically visualize God's power over the puny Assyrians (2:3-8).</w:t>
      </w:r>
    </w:p>
    <w:p w14:paraId="6EB38EDC" w14:textId="77777777" w:rsidR="00533FB8" w:rsidRPr="00533FB8" w:rsidRDefault="00533FB8" w:rsidP="00533FB8">
      <w:pPr>
        <w:numPr>
          <w:ilvl w:val="2"/>
          <w:numId w:val="1"/>
        </w:numPr>
        <w:spacing w:before="240" w:after="60"/>
        <w:outlineLvl w:val="2"/>
        <w:rPr>
          <w:rFonts w:cs="Arial"/>
        </w:rPr>
      </w:pPr>
      <w:r w:rsidRPr="00533FB8">
        <w:rPr>
          <w:rFonts w:cs="Arial"/>
        </w:rPr>
        <w:t>The despoiling of the city should show Judah how the proud city is looted and reduced to ruins (2:9-10).</w:t>
      </w:r>
    </w:p>
    <w:p w14:paraId="797C8F18" w14:textId="77777777" w:rsidR="00533FB8" w:rsidRPr="00533FB8" w:rsidRDefault="00533FB8" w:rsidP="00533FB8">
      <w:pPr>
        <w:numPr>
          <w:ilvl w:val="2"/>
          <w:numId w:val="1"/>
        </w:numPr>
        <w:spacing w:before="240" w:after="60"/>
        <w:outlineLvl w:val="2"/>
        <w:rPr>
          <w:rFonts w:cs="Arial"/>
        </w:rPr>
      </w:pPr>
      <w:r w:rsidRPr="00533FB8">
        <w:rPr>
          <w:rFonts w:cs="Arial"/>
        </w:rPr>
        <w:t>The destruction and despoiling are compared to a lion's den filled with torn flesh to illustrate God's power over the powerful Assyrians (2:11-13).</w:t>
      </w:r>
    </w:p>
    <w:p w14:paraId="3A8A919E" w14:textId="77777777" w:rsidR="00533FB8" w:rsidRPr="00533FB8" w:rsidRDefault="00533FB8" w:rsidP="00533FB8">
      <w:pPr>
        <w:numPr>
          <w:ilvl w:val="0"/>
          <w:numId w:val="1"/>
        </w:numPr>
        <w:spacing w:before="240" w:after="60"/>
        <w:outlineLvl w:val="0"/>
        <w:rPr>
          <w:rFonts w:cs="Arial"/>
          <w:b/>
          <w:kern w:val="28"/>
        </w:rPr>
      </w:pPr>
      <w:r w:rsidRPr="00533FB8">
        <w:rPr>
          <w:rFonts w:cs="Arial"/>
          <w:b/>
          <w:kern w:val="28"/>
        </w:rPr>
        <w:t>III.  God will destroy Nineveh due its cruelty so that Judah can realize that His justice would not let the city go unpunished (Ch. 3).</w:t>
      </w:r>
    </w:p>
    <w:p w14:paraId="710124A6" w14:textId="77777777" w:rsidR="00533FB8" w:rsidRPr="00533FB8" w:rsidRDefault="00533FB8" w:rsidP="00533FB8">
      <w:pPr>
        <w:numPr>
          <w:ilvl w:val="1"/>
          <w:numId w:val="1"/>
        </w:numPr>
        <w:spacing w:before="240" w:after="60"/>
        <w:outlineLvl w:val="1"/>
        <w:rPr>
          <w:rFonts w:cs="Arial"/>
        </w:rPr>
      </w:pPr>
      <w:r w:rsidRPr="00533FB8">
        <w:rPr>
          <w:rFonts w:cs="Arial"/>
        </w:rPr>
        <w:t>Nineveh will be made a spectacle before other nations due to its insatiable violence and cruelty so that Judah can realize that God's justice would not let the city go unpunished (3:1-7).</w:t>
      </w:r>
    </w:p>
    <w:p w14:paraId="53E7F4BB" w14:textId="77777777" w:rsidR="00533FB8" w:rsidRPr="00533FB8" w:rsidRDefault="00533FB8" w:rsidP="00533FB8">
      <w:pPr>
        <w:numPr>
          <w:ilvl w:val="2"/>
          <w:numId w:val="1"/>
        </w:numPr>
        <w:spacing w:before="240" w:after="60"/>
        <w:outlineLvl w:val="2"/>
        <w:rPr>
          <w:rFonts w:cs="Arial"/>
        </w:rPr>
      </w:pPr>
      <w:r w:rsidRPr="00533FB8">
        <w:rPr>
          <w:rFonts w:cs="Arial"/>
        </w:rPr>
        <w:t>Nineveh's bloodshed, lying and insatiable lust for plunder caused great violence and cruelty (3:1-4).</w:t>
      </w:r>
    </w:p>
    <w:p w14:paraId="04A490AA" w14:textId="77777777" w:rsidR="00533FB8" w:rsidRPr="00533FB8" w:rsidRDefault="00533FB8" w:rsidP="00533FB8">
      <w:pPr>
        <w:numPr>
          <w:ilvl w:val="2"/>
          <w:numId w:val="1"/>
        </w:numPr>
        <w:spacing w:before="240" w:after="60"/>
        <w:outlineLvl w:val="2"/>
        <w:rPr>
          <w:rFonts w:cs="Arial"/>
        </w:rPr>
      </w:pPr>
      <w:r w:rsidRPr="00533FB8">
        <w:rPr>
          <w:rFonts w:cs="Arial"/>
        </w:rPr>
        <w:t>God will make Nineveh a spectacle before other nations because it mistreated others (3:5-7).</w:t>
      </w:r>
    </w:p>
    <w:p w14:paraId="384E7E5C" w14:textId="77777777" w:rsidR="00533FB8" w:rsidRPr="00533FB8" w:rsidRDefault="00533FB8" w:rsidP="00533FB8">
      <w:pPr>
        <w:numPr>
          <w:ilvl w:val="1"/>
          <w:numId w:val="1"/>
        </w:numPr>
        <w:spacing w:before="240" w:after="60"/>
        <w:outlineLvl w:val="1"/>
        <w:rPr>
          <w:rFonts w:cs="Arial"/>
        </w:rPr>
      </w:pPr>
      <w:r w:rsidRPr="00533FB8">
        <w:rPr>
          <w:rFonts w:cs="Arial"/>
        </w:rPr>
        <w:t>Nineveh will be drunk when destroyed and will go into hiding for its cruel treatment of Thebes in Egypt in 663 BC (3:8-11).</w:t>
      </w:r>
    </w:p>
    <w:p w14:paraId="36525688" w14:textId="77777777" w:rsidR="00533FB8" w:rsidRPr="00533FB8" w:rsidRDefault="00533FB8" w:rsidP="00533FB8">
      <w:pPr>
        <w:numPr>
          <w:ilvl w:val="1"/>
          <w:numId w:val="1"/>
        </w:numPr>
        <w:spacing w:before="240" w:after="60"/>
        <w:outlineLvl w:val="1"/>
        <w:rPr>
          <w:rFonts w:cs="Arial"/>
        </w:rPr>
      </w:pPr>
      <w:r w:rsidRPr="00533FB8">
        <w:rPr>
          <w:rFonts w:cs="Arial"/>
        </w:rPr>
        <w:t>Nineveh will be burned with fire because its defense efforts cannot stand up against God's vengeance (3:12-19).</w:t>
      </w:r>
    </w:p>
    <w:p w14:paraId="0B856BEC" w14:textId="77777777" w:rsidR="003B6F7B" w:rsidRPr="00CC28AA" w:rsidRDefault="003B6F7B" w:rsidP="003B6F7B">
      <w:pPr>
        <w:tabs>
          <w:tab w:val="left" w:pos="720"/>
        </w:tabs>
        <w:ind w:left="720" w:hanging="360"/>
      </w:pPr>
    </w:p>
    <w:p w14:paraId="1889EC04" w14:textId="77777777" w:rsidR="003B6F7B" w:rsidRPr="00CC28AA" w:rsidRDefault="003B6F7B" w:rsidP="003B6F7B">
      <w:pPr>
        <w:pStyle w:val="Heading1"/>
        <w:jc w:val="both"/>
        <w:rPr>
          <w:b w:val="0"/>
          <w:sz w:val="34"/>
        </w:rPr>
      </w:pPr>
      <w:r w:rsidRPr="00CC28AA">
        <w:rPr>
          <w:b w:val="0"/>
          <w:sz w:val="34"/>
        </w:rPr>
        <w:br w:type="page"/>
      </w:r>
      <w:bookmarkStart w:id="10" w:name="_Ref403784239"/>
      <w:r w:rsidRPr="00CC28AA">
        <w:rPr>
          <w:sz w:val="34"/>
        </w:rPr>
        <w:lastRenderedPageBreak/>
        <w:t>Fulfillments of Nahum’s Prophecies</w:t>
      </w:r>
      <w:bookmarkEnd w:id="10"/>
      <w:r w:rsidRPr="00CC28AA">
        <w:rPr>
          <w:b w:val="0"/>
          <w:sz w:val="10"/>
        </w:rPr>
        <w:t xml:space="preserve"> </w:t>
      </w:r>
      <w:r w:rsidRPr="00CC28AA">
        <w:rPr>
          <w:b w:val="0"/>
          <w:sz w:val="18"/>
        </w:rPr>
        <w:fldChar w:fldCharType="begin"/>
      </w:r>
      <w:r w:rsidRPr="00CC28AA">
        <w:rPr>
          <w:b w:val="0"/>
          <w:sz w:val="18"/>
        </w:rPr>
        <w:instrText xml:space="preserve"> TC  "</w:instrText>
      </w:r>
      <w:r w:rsidRPr="00CC28AA">
        <w:rPr>
          <w:b w:val="0"/>
          <w:vanish/>
          <w:sz w:val="18"/>
        </w:rPr>
        <w:instrText xml:space="preserve"> </w:instrText>
      </w:r>
      <w:bookmarkStart w:id="11" w:name="_Toc403983521"/>
      <w:bookmarkStart w:id="12" w:name="_Toc404092505"/>
      <w:bookmarkStart w:id="13" w:name="_Toc493866656"/>
      <w:r w:rsidRPr="00CC28AA">
        <w:rPr>
          <w:b w:val="0"/>
          <w:sz w:val="18"/>
        </w:rPr>
        <w:instrText>Fulfillments of Nahum’s Prophecies</w:instrText>
      </w:r>
      <w:bookmarkEnd w:id="11"/>
      <w:bookmarkEnd w:id="12"/>
      <w:bookmarkEnd w:id="13"/>
      <w:r w:rsidRPr="00CC28AA">
        <w:rPr>
          <w:b w:val="0"/>
          <w:sz w:val="18"/>
        </w:rPr>
        <w:instrText xml:space="preserve"> " \l 3 </w:instrText>
      </w:r>
      <w:r w:rsidRPr="00CC28AA">
        <w:rPr>
          <w:b w:val="0"/>
          <w:sz w:val="18"/>
        </w:rPr>
        <w:fldChar w:fldCharType="end"/>
      </w:r>
    </w:p>
    <w:p w14:paraId="615C7650" w14:textId="77777777" w:rsidR="005A725B" w:rsidRDefault="005A725B" w:rsidP="005A725B">
      <w:pPr>
        <w:tabs>
          <w:tab w:val="left" w:pos="720"/>
        </w:tabs>
        <w:ind w:left="720" w:hanging="360"/>
        <w:jc w:val="center"/>
      </w:pPr>
      <w:r>
        <w:t xml:space="preserve">Elliot E. Johnson, “Nahum,” in </w:t>
      </w:r>
      <w:r>
        <w:rPr>
          <w:i/>
        </w:rPr>
        <w:t>The Bible Knowledge Commentary</w:t>
      </w:r>
      <w:r w:rsidRPr="00CC28AA">
        <w:t>, 1:1495</w:t>
      </w:r>
    </w:p>
    <w:p w14:paraId="60599160" w14:textId="3333B354" w:rsidR="003B6F7B" w:rsidRDefault="003B6F7B" w:rsidP="003B6F7B">
      <w:pPr>
        <w:tabs>
          <w:tab w:val="left" w:pos="720"/>
        </w:tabs>
        <w:ind w:left="720" w:hanging="360"/>
        <w:jc w:val="center"/>
      </w:pPr>
      <w:r w:rsidRPr="00CC28AA">
        <w:t>paste-up</w:t>
      </w:r>
    </w:p>
    <w:p w14:paraId="6173764E" w14:textId="77777777" w:rsidR="005A725B" w:rsidRPr="00CC28AA" w:rsidRDefault="005A725B" w:rsidP="003B6F7B">
      <w:pPr>
        <w:tabs>
          <w:tab w:val="left" w:pos="720"/>
        </w:tabs>
        <w:ind w:left="720" w:hanging="360"/>
        <w:jc w:val="center"/>
      </w:pPr>
    </w:p>
    <w:p w14:paraId="672AE7FD" w14:textId="77777777" w:rsidR="003B6F7B" w:rsidRPr="00CC28AA" w:rsidRDefault="003B6F7B" w:rsidP="003B6F7B">
      <w:pPr>
        <w:tabs>
          <w:tab w:val="left" w:pos="720"/>
        </w:tabs>
        <w:ind w:left="720" w:hanging="360"/>
        <w:jc w:val="center"/>
        <w:rPr>
          <w:sz w:val="34"/>
        </w:rPr>
      </w:pPr>
      <w:r w:rsidRPr="00CC28AA">
        <w:rPr>
          <w:b/>
          <w:sz w:val="34"/>
        </w:rPr>
        <w:t>Contrasts Between Jonah and Nahum</w:t>
      </w:r>
      <w:r w:rsidRPr="00CC28AA">
        <w:rPr>
          <w:sz w:val="18"/>
        </w:rPr>
        <w:fldChar w:fldCharType="begin"/>
      </w:r>
      <w:r w:rsidRPr="00CC28AA">
        <w:rPr>
          <w:sz w:val="18"/>
        </w:rPr>
        <w:instrText xml:space="preserve"> TC  "</w:instrText>
      </w:r>
      <w:r w:rsidRPr="00CC28AA">
        <w:rPr>
          <w:vanish/>
          <w:sz w:val="18"/>
        </w:rPr>
        <w:instrText xml:space="preserve"> </w:instrText>
      </w:r>
      <w:bookmarkStart w:id="14" w:name="_Toc398113584"/>
      <w:bookmarkStart w:id="15" w:name="_Toc398119602"/>
      <w:bookmarkStart w:id="16" w:name="_Toc398125544"/>
      <w:bookmarkStart w:id="17" w:name="_Toc400274427"/>
      <w:bookmarkStart w:id="18" w:name="_Toc400276386"/>
      <w:bookmarkStart w:id="19" w:name="_Toc403983522"/>
      <w:bookmarkStart w:id="20" w:name="_Toc404092506"/>
      <w:bookmarkStart w:id="21" w:name="_Toc493866657"/>
      <w:r w:rsidRPr="00CC28AA">
        <w:rPr>
          <w:sz w:val="18"/>
        </w:rPr>
        <w:instrText>Contrasts Between Jonah and Nahum</w:instrText>
      </w:r>
      <w:bookmarkEnd w:id="14"/>
      <w:bookmarkEnd w:id="15"/>
      <w:bookmarkEnd w:id="16"/>
      <w:bookmarkEnd w:id="17"/>
      <w:bookmarkEnd w:id="18"/>
      <w:bookmarkEnd w:id="19"/>
      <w:bookmarkEnd w:id="20"/>
      <w:bookmarkEnd w:id="21"/>
      <w:r w:rsidRPr="00CC28AA">
        <w:rPr>
          <w:sz w:val="18"/>
        </w:rPr>
        <w:instrText xml:space="preserve"> " \l 3 </w:instrText>
      </w:r>
      <w:r w:rsidRPr="00CC28AA">
        <w:rPr>
          <w:sz w:val="18"/>
        </w:rPr>
        <w:fldChar w:fldCharType="end"/>
      </w:r>
    </w:p>
    <w:p w14:paraId="7412C620" w14:textId="77777777" w:rsidR="003B6F7B" w:rsidRPr="00CC28AA" w:rsidRDefault="003B6F7B" w:rsidP="003B6F7B">
      <w:pPr>
        <w:tabs>
          <w:tab w:val="left" w:pos="720"/>
        </w:tabs>
        <w:ind w:left="720" w:hanging="360"/>
        <w:jc w:val="center"/>
        <w:rPr>
          <w:sz w:val="34"/>
        </w:rPr>
      </w:pPr>
    </w:p>
    <w:tbl>
      <w:tblPr>
        <w:tblW w:w="0" w:type="auto"/>
        <w:tblLayout w:type="fixed"/>
        <w:tblCellMar>
          <w:left w:w="80" w:type="dxa"/>
          <w:right w:w="80" w:type="dxa"/>
        </w:tblCellMar>
        <w:tblLook w:val="0000" w:firstRow="0" w:lastRow="0" w:firstColumn="0" w:lastColumn="0" w:noHBand="0" w:noVBand="0"/>
      </w:tblPr>
      <w:tblGrid>
        <w:gridCol w:w="4440"/>
        <w:gridCol w:w="4280"/>
      </w:tblGrid>
      <w:tr w:rsidR="003B6F7B" w:rsidRPr="00CC28AA" w14:paraId="07EDF7EE" w14:textId="77777777" w:rsidTr="000F54D6">
        <w:tc>
          <w:tcPr>
            <w:tcW w:w="4440" w:type="dxa"/>
            <w:tcBorders>
              <w:top w:val="single" w:sz="6" w:space="0" w:color="auto"/>
              <w:left w:val="single" w:sz="6" w:space="0" w:color="auto"/>
              <w:bottom w:val="single" w:sz="6" w:space="0" w:color="auto"/>
            </w:tcBorders>
            <w:shd w:val="pct90" w:color="auto" w:fill="auto"/>
          </w:tcPr>
          <w:p w14:paraId="0F47A513" w14:textId="77777777" w:rsidR="003B6F7B" w:rsidRPr="00CC28AA" w:rsidRDefault="003B6F7B" w:rsidP="000F54D6">
            <w:pPr>
              <w:jc w:val="center"/>
              <w:rPr>
                <w:b/>
                <w:color w:val="FFFFFF"/>
                <w:sz w:val="34"/>
                <w:lang w:bidi="x-none"/>
              </w:rPr>
            </w:pPr>
          </w:p>
          <w:p w14:paraId="4A948FA9" w14:textId="77777777" w:rsidR="003B6F7B" w:rsidRPr="00CC28AA" w:rsidRDefault="003B6F7B" w:rsidP="000F54D6">
            <w:pPr>
              <w:jc w:val="center"/>
              <w:rPr>
                <w:b/>
                <w:color w:val="FFFFFF"/>
                <w:sz w:val="34"/>
                <w:lang w:bidi="x-none"/>
              </w:rPr>
            </w:pPr>
            <w:r w:rsidRPr="00CC28AA">
              <w:rPr>
                <w:b/>
                <w:color w:val="FFFFFF"/>
                <w:sz w:val="34"/>
                <w:lang w:bidi="x-none"/>
              </w:rPr>
              <w:t xml:space="preserve">Jonah </w:t>
            </w:r>
          </w:p>
        </w:tc>
        <w:tc>
          <w:tcPr>
            <w:tcW w:w="4280" w:type="dxa"/>
            <w:tcBorders>
              <w:top w:val="single" w:sz="6" w:space="0" w:color="auto"/>
              <w:bottom w:val="single" w:sz="6" w:space="0" w:color="auto"/>
              <w:right w:val="single" w:sz="6" w:space="0" w:color="auto"/>
            </w:tcBorders>
            <w:shd w:val="pct90" w:color="auto" w:fill="auto"/>
          </w:tcPr>
          <w:p w14:paraId="4058245B" w14:textId="77777777" w:rsidR="003B6F7B" w:rsidRPr="00CC28AA" w:rsidRDefault="003B6F7B" w:rsidP="000F54D6">
            <w:pPr>
              <w:jc w:val="center"/>
              <w:rPr>
                <w:b/>
                <w:color w:val="FFFFFF"/>
                <w:sz w:val="34"/>
                <w:lang w:bidi="x-none"/>
              </w:rPr>
            </w:pPr>
          </w:p>
          <w:p w14:paraId="1077885C" w14:textId="77777777" w:rsidR="003B6F7B" w:rsidRPr="00CC28AA" w:rsidRDefault="003B6F7B" w:rsidP="000F54D6">
            <w:pPr>
              <w:jc w:val="center"/>
              <w:rPr>
                <w:b/>
                <w:color w:val="FFFFFF"/>
                <w:sz w:val="34"/>
                <w:lang w:bidi="x-none"/>
              </w:rPr>
            </w:pPr>
            <w:r w:rsidRPr="00CC28AA">
              <w:rPr>
                <w:b/>
                <w:color w:val="FFFFFF"/>
                <w:sz w:val="34"/>
                <w:lang w:bidi="x-none"/>
              </w:rPr>
              <w:t xml:space="preserve">Nahum </w:t>
            </w:r>
          </w:p>
          <w:p w14:paraId="54B6E7F8" w14:textId="77777777" w:rsidR="003B6F7B" w:rsidRPr="00CC28AA" w:rsidRDefault="003B6F7B" w:rsidP="000F54D6">
            <w:pPr>
              <w:jc w:val="center"/>
              <w:rPr>
                <w:b/>
                <w:color w:val="FFFFFF"/>
                <w:sz w:val="34"/>
                <w:lang w:bidi="x-none"/>
              </w:rPr>
            </w:pPr>
          </w:p>
        </w:tc>
      </w:tr>
      <w:tr w:rsidR="003B6F7B" w:rsidRPr="00CC28AA" w14:paraId="0C16A020" w14:textId="77777777" w:rsidTr="000F54D6">
        <w:tc>
          <w:tcPr>
            <w:tcW w:w="4440" w:type="dxa"/>
            <w:tcBorders>
              <w:top w:val="single" w:sz="6" w:space="0" w:color="auto"/>
              <w:left w:val="single" w:sz="6" w:space="0" w:color="auto"/>
              <w:bottom w:val="single" w:sz="6" w:space="0" w:color="auto"/>
              <w:right w:val="single" w:sz="6" w:space="0" w:color="auto"/>
            </w:tcBorders>
          </w:tcPr>
          <w:p w14:paraId="4F4D08FA" w14:textId="77777777" w:rsidR="003B6F7B" w:rsidRPr="00CC28AA" w:rsidRDefault="003B6F7B" w:rsidP="000F54D6">
            <w:pPr>
              <w:jc w:val="center"/>
              <w:rPr>
                <w:b/>
                <w:lang w:bidi="x-none"/>
              </w:rPr>
            </w:pPr>
          </w:p>
          <w:p w14:paraId="595E3C68" w14:textId="77777777" w:rsidR="003B6F7B" w:rsidRPr="00CC28AA" w:rsidRDefault="003B6F7B" w:rsidP="000F54D6">
            <w:pPr>
              <w:jc w:val="center"/>
              <w:rPr>
                <w:b/>
                <w:lang w:bidi="x-none"/>
              </w:rPr>
            </w:pPr>
            <w:r w:rsidRPr="00CC28AA">
              <w:rPr>
                <w:b/>
                <w:lang w:bidi="x-none"/>
              </w:rPr>
              <w:t>First Book (4 chapters)</w:t>
            </w:r>
          </w:p>
        </w:tc>
        <w:tc>
          <w:tcPr>
            <w:tcW w:w="4280" w:type="dxa"/>
            <w:tcBorders>
              <w:top w:val="single" w:sz="6" w:space="0" w:color="auto"/>
              <w:left w:val="single" w:sz="6" w:space="0" w:color="auto"/>
              <w:bottom w:val="single" w:sz="6" w:space="0" w:color="auto"/>
              <w:right w:val="single" w:sz="6" w:space="0" w:color="auto"/>
            </w:tcBorders>
          </w:tcPr>
          <w:p w14:paraId="0F40369A" w14:textId="77777777" w:rsidR="003B6F7B" w:rsidRPr="00CC28AA" w:rsidRDefault="003B6F7B" w:rsidP="000F54D6">
            <w:pPr>
              <w:jc w:val="center"/>
              <w:rPr>
                <w:b/>
                <w:lang w:bidi="x-none"/>
              </w:rPr>
            </w:pPr>
          </w:p>
          <w:p w14:paraId="2D7B7D1A" w14:textId="77777777" w:rsidR="003B6F7B" w:rsidRPr="00CC28AA" w:rsidRDefault="003B6F7B" w:rsidP="000F54D6">
            <w:pPr>
              <w:jc w:val="center"/>
              <w:rPr>
                <w:b/>
                <w:lang w:bidi="x-none"/>
              </w:rPr>
            </w:pPr>
            <w:r w:rsidRPr="00CC28AA">
              <w:rPr>
                <w:b/>
                <w:lang w:bidi="x-none"/>
              </w:rPr>
              <w:t>Sequel (3 chapters)</w:t>
            </w:r>
          </w:p>
          <w:p w14:paraId="757B0909" w14:textId="77777777" w:rsidR="003B6F7B" w:rsidRPr="00CC28AA" w:rsidRDefault="003B6F7B" w:rsidP="000F54D6">
            <w:pPr>
              <w:jc w:val="center"/>
              <w:rPr>
                <w:b/>
                <w:lang w:bidi="x-none"/>
              </w:rPr>
            </w:pPr>
          </w:p>
        </w:tc>
      </w:tr>
      <w:tr w:rsidR="003B6F7B" w:rsidRPr="00CC28AA" w14:paraId="57D6985E" w14:textId="77777777" w:rsidTr="000F54D6">
        <w:tc>
          <w:tcPr>
            <w:tcW w:w="4440" w:type="dxa"/>
            <w:tcBorders>
              <w:top w:val="single" w:sz="6" w:space="0" w:color="auto"/>
              <w:left w:val="single" w:sz="6" w:space="0" w:color="auto"/>
              <w:bottom w:val="single" w:sz="6" w:space="0" w:color="auto"/>
              <w:right w:val="single" w:sz="6" w:space="0" w:color="auto"/>
            </w:tcBorders>
          </w:tcPr>
          <w:p w14:paraId="5B0996DB" w14:textId="77777777" w:rsidR="003B6F7B" w:rsidRPr="00CC28AA" w:rsidRDefault="003B6F7B" w:rsidP="000F54D6">
            <w:pPr>
              <w:jc w:val="center"/>
              <w:rPr>
                <w:b/>
                <w:lang w:bidi="x-none"/>
              </w:rPr>
            </w:pPr>
          </w:p>
          <w:p w14:paraId="19ED4858" w14:textId="77777777" w:rsidR="003B6F7B" w:rsidRPr="00CC28AA" w:rsidRDefault="003B6F7B" w:rsidP="000F54D6">
            <w:pPr>
              <w:jc w:val="center"/>
              <w:rPr>
                <w:b/>
                <w:lang w:bidi="x-none"/>
              </w:rPr>
            </w:pPr>
            <w:r w:rsidRPr="00CC28AA">
              <w:rPr>
                <w:b/>
                <w:lang w:bidi="x-none"/>
              </w:rPr>
              <w:t xml:space="preserve">c. 760 </w:t>
            </w:r>
            <w:r w:rsidRPr="00CC28AA">
              <w:rPr>
                <w:b/>
                <w:sz w:val="18"/>
                <w:lang w:bidi="x-none"/>
              </w:rPr>
              <w:t>BC</w:t>
            </w:r>
            <w:r w:rsidRPr="00CC28AA">
              <w:rPr>
                <w:b/>
                <w:lang w:bidi="x-none"/>
              </w:rPr>
              <w:t xml:space="preserve"> </w:t>
            </w:r>
          </w:p>
        </w:tc>
        <w:tc>
          <w:tcPr>
            <w:tcW w:w="4280" w:type="dxa"/>
            <w:tcBorders>
              <w:top w:val="single" w:sz="6" w:space="0" w:color="auto"/>
              <w:left w:val="single" w:sz="6" w:space="0" w:color="auto"/>
              <w:bottom w:val="single" w:sz="6" w:space="0" w:color="auto"/>
              <w:right w:val="single" w:sz="6" w:space="0" w:color="auto"/>
            </w:tcBorders>
          </w:tcPr>
          <w:p w14:paraId="3EFD2A51" w14:textId="77777777" w:rsidR="003B6F7B" w:rsidRPr="00CC28AA" w:rsidRDefault="003B6F7B" w:rsidP="000F54D6">
            <w:pPr>
              <w:jc w:val="center"/>
              <w:rPr>
                <w:b/>
                <w:lang w:bidi="x-none"/>
              </w:rPr>
            </w:pPr>
          </w:p>
          <w:p w14:paraId="114D30CF" w14:textId="77777777" w:rsidR="003B6F7B" w:rsidRPr="00CC28AA" w:rsidRDefault="003B6F7B" w:rsidP="000F54D6">
            <w:pPr>
              <w:jc w:val="center"/>
              <w:rPr>
                <w:b/>
                <w:lang w:bidi="x-none"/>
              </w:rPr>
            </w:pPr>
            <w:r w:rsidRPr="00CC28AA">
              <w:rPr>
                <w:b/>
                <w:lang w:bidi="x-none"/>
              </w:rPr>
              <w:t xml:space="preserve">c. 660 </w:t>
            </w:r>
            <w:r w:rsidRPr="00CC28AA">
              <w:rPr>
                <w:b/>
                <w:sz w:val="18"/>
                <w:lang w:bidi="x-none"/>
              </w:rPr>
              <w:t>BC</w:t>
            </w:r>
            <w:r w:rsidRPr="00CC28AA">
              <w:rPr>
                <w:b/>
                <w:lang w:bidi="x-none"/>
              </w:rPr>
              <w:t xml:space="preserve"> </w:t>
            </w:r>
          </w:p>
          <w:p w14:paraId="59561E55" w14:textId="77777777" w:rsidR="003B6F7B" w:rsidRPr="00CC28AA" w:rsidRDefault="003B6F7B" w:rsidP="000F54D6">
            <w:pPr>
              <w:jc w:val="center"/>
              <w:rPr>
                <w:b/>
                <w:lang w:bidi="x-none"/>
              </w:rPr>
            </w:pPr>
          </w:p>
        </w:tc>
      </w:tr>
      <w:tr w:rsidR="003B6F7B" w:rsidRPr="00CC28AA" w14:paraId="599BAF35" w14:textId="77777777" w:rsidTr="000F54D6">
        <w:tc>
          <w:tcPr>
            <w:tcW w:w="4440" w:type="dxa"/>
            <w:tcBorders>
              <w:top w:val="single" w:sz="6" w:space="0" w:color="auto"/>
              <w:left w:val="single" w:sz="6" w:space="0" w:color="auto"/>
              <w:bottom w:val="single" w:sz="6" w:space="0" w:color="auto"/>
              <w:right w:val="single" w:sz="6" w:space="0" w:color="auto"/>
            </w:tcBorders>
          </w:tcPr>
          <w:p w14:paraId="5EA020CB" w14:textId="77777777" w:rsidR="003B6F7B" w:rsidRPr="00CC28AA" w:rsidRDefault="003B6F7B" w:rsidP="000F54D6">
            <w:pPr>
              <w:jc w:val="center"/>
              <w:rPr>
                <w:b/>
                <w:lang w:bidi="x-none"/>
              </w:rPr>
            </w:pPr>
          </w:p>
          <w:p w14:paraId="4016F2FF" w14:textId="77777777" w:rsidR="003B6F7B" w:rsidRPr="00CC28AA" w:rsidRDefault="003B6F7B" w:rsidP="000F54D6">
            <w:pPr>
              <w:jc w:val="center"/>
              <w:rPr>
                <w:b/>
                <w:lang w:bidi="x-none"/>
              </w:rPr>
            </w:pPr>
            <w:r w:rsidRPr="00CC28AA">
              <w:rPr>
                <w:b/>
                <w:lang w:bidi="x-none"/>
              </w:rPr>
              <w:t xml:space="preserve">Repentance from Sin </w:t>
            </w:r>
          </w:p>
        </w:tc>
        <w:tc>
          <w:tcPr>
            <w:tcW w:w="4280" w:type="dxa"/>
            <w:tcBorders>
              <w:top w:val="single" w:sz="6" w:space="0" w:color="auto"/>
              <w:left w:val="single" w:sz="6" w:space="0" w:color="auto"/>
              <w:bottom w:val="single" w:sz="6" w:space="0" w:color="auto"/>
              <w:right w:val="single" w:sz="6" w:space="0" w:color="auto"/>
            </w:tcBorders>
          </w:tcPr>
          <w:p w14:paraId="4B750604" w14:textId="77777777" w:rsidR="003B6F7B" w:rsidRPr="00CC28AA" w:rsidRDefault="003B6F7B" w:rsidP="000F54D6">
            <w:pPr>
              <w:jc w:val="center"/>
              <w:rPr>
                <w:b/>
                <w:lang w:bidi="x-none"/>
              </w:rPr>
            </w:pPr>
          </w:p>
          <w:p w14:paraId="63749813" w14:textId="77777777" w:rsidR="003B6F7B" w:rsidRPr="00CC28AA" w:rsidRDefault="003B6F7B" w:rsidP="000F54D6">
            <w:pPr>
              <w:jc w:val="center"/>
              <w:rPr>
                <w:b/>
                <w:lang w:bidi="x-none"/>
              </w:rPr>
            </w:pPr>
            <w:r w:rsidRPr="00CC28AA">
              <w:rPr>
                <w:b/>
                <w:lang w:bidi="x-none"/>
              </w:rPr>
              <w:t xml:space="preserve">Return to Sin </w:t>
            </w:r>
          </w:p>
          <w:p w14:paraId="0AFAFBD4" w14:textId="77777777" w:rsidR="003B6F7B" w:rsidRPr="00CC28AA" w:rsidRDefault="003B6F7B" w:rsidP="000F54D6">
            <w:pPr>
              <w:jc w:val="center"/>
              <w:rPr>
                <w:b/>
                <w:lang w:bidi="x-none"/>
              </w:rPr>
            </w:pPr>
          </w:p>
        </w:tc>
      </w:tr>
      <w:tr w:rsidR="003B6F7B" w:rsidRPr="00CC28AA" w14:paraId="55F1D333" w14:textId="77777777" w:rsidTr="000F54D6">
        <w:tc>
          <w:tcPr>
            <w:tcW w:w="4440" w:type="dxa"/>
            <w:tcBorders>
              <w:top w:val="single" w:sz="6" w:space="0" w:color="auto"/>
              <w:left w:val="single" w:sz="6" w:space="0" w:color="auto"/>
              <w:bottom w:val="single" w:sz="6" w:space="0" w:color="auto"/>
              <w:right w:val="single" w:sz="6" w:space="0" w:color="auto"/>
            </w:tcBorders>
          </w:tcPr>
          <w:p w14:paraId="449D7120" w14:textId="77777777" w:rsidR="003B6F7B" w:rsidRPr="00CC28AA" w:rsidRDefault="003B6F7B" w:rsidP="000F54D6">
            <w:pPr>
              <w:jc w:val="center"/>
              <w:rPr>
                <w:b/>
                <w:lang w:bidi="x-none"/>
              </w:rPr>
            </w:pPr>
          </w:p>
          <w:p w14:paraId="6709AF8A" w14:textId="77777777" w:rsidR="003B6F7B" w:rsidRPr="00CC28AA" w:rsidRDefault="003B6F7B" w:rsidP="000F54D6">
            <w:pPr>
              <w:jc w:val="center"/>
              <w:rPr>
                <w:b/>
                <w:lang w:bidi="x-none"/>
              </w:rPr>
            </w:pPr>
            <w:r w:rsidRPr="00CC28AA">
              <w:rPr>
                <w:b/>
                <w:lang w:bidi="x-none"/>
              </w:rPr>
              <w:t xml:space="preserve">Nineveh Delivered </w:t>
            </w:r>
          </w:p>
        </w:tc>
        <w:tc>
          <w:tcPr>
            <w:tcW w:w="4280" w:type="dxa"/>
            <w:tcBorders>
              <w:top w:val="single" w:sz="6" w:space="0" w:color="auto"/>
              <w:left w:val="single" w:sz="6" w:space="0" w:color="auto"/>
              <w:bottom w:val="single" w:sz="6" w:space="0" w:color="auto"/>
              <w:right w:val="single" w:sz="6" w:space="0" w:color="auto"/>
            </w:tcBorders>
          </w:tcPr>
          <w:p w14:paraId="79A035F1" w14:textId="77777777" w:rsidR="003B6F7B" w:rsidRPr="00CC28AA" w:rsidRDefault="003B6F7B" w:rsidP="000F54D6">
            <w:pPr>
              <w:jc w:val="center"/>
              <w:rPr>
                <w:b/>
                <w:lang w:bidi="x-none"/>
              </w:rPr>
            </w:pPr>
          </w:p>
          <w:p w14:paraId="12426593" w14:textId="77777777" w:rsidR="003B6F7B" w:rsidRPr="00CC28AA" w:rsidRDefault="003B6F7B" w:rsidP="000F54D6">
            <w:pPr>
              <w:jc w:val="center"/>
              <w:rPr>
                <w:b/>
                <w:lang w:bidi="x-none"/>
              </w:rPr>
            </w:pPr>
            <w:r w:rsidRPr="00CC28AA">
              <w:rPr>
                <w:b/>
                <w:lang w:bidi="x-none"/>
              </w:rPr>
              <w:t xml:space="preserve">Nineveh Destroyed </w:t>
            </w:r>
          </w:p>
          <w:p w14:paraId="183F782B" w14:textId="77777777" w:rsidR="003B6F7B" w:rsidRPr="00CC28AA" w:rsidRDefault="003B6F7B" w:rsidP="000F54D6">
            <w:pPr>
              <w:jc w:val="center"/>
              <w:rPr>
                <w:b/>
                <w:lang w:bidi="x-none"/>
              </w:rPr>
            </w:pPr>
          </w:p>
        </w:tc>
      </w:tr>
      <w:tr w:rsidR="003B6F7B" w:rsidRPr="00CC28AA" w14:paraId="673FA724" w14:textId="77777777" w:rsidTr="000F54D6">
        <w:tc>
          <w:tcPr>
            <w:tcW w:w="4440" w:type="dxa"/>
            <w:tcBorders>
              <w:top w:val="single" w:sz="6" w:space="0" w:color="auto"/>
              <w:left w:val="single" w:sz="6" w:space="0" w:color="auto"/>
              <w:bottom w:val="single" w:sz="6" w:space="0" w:color="auto"/>
              <w:right w:val="single" w:sz="6" w:space="0" w:color="auto"/>
            </w:tcBorders>
          </w:tcPr>
          <w:p w14:paraId="3940339A" w14:textId="77777777" w:rsidR="003B6F7B" w:rsidRPr="00CC28AA" w:rsidRDefault="003B6F7B" w:rsidP="000F54D6">
            <w:pPr>
              <w:jc w:val="center"/>
              <w:rPr>
                <w:b/>
                <w:lang w:bidi="x-none"/>
              </w:rPr>
            </w:pPr>
          </w:p>
          <w:p w14:paraId="6F08803F" w14:textId="77777777" w:rsidR="003B6F7B" w:rsidRPr="00CC28AA" w:rsidRDefault="003B6F7B" w:rsidP="000F54D6">
            <w:pPr>
              <w:jc w:val="center"/>
              <w:rPr>
                <w:b/>
                <w:lang w:bidi="x-none"/>
              </w:rPr>
            </w:pPr>
            <w:r w:rsidRPr="00CC28AA">
              <w:rPr>
                <w:b/>
                <w:lang w:bidi="x-none"/>
              </w:rPr>
              <w:t xml:space="preserve">Israel Responsible </w:t>
            </w:r>
          </w:p>
        </w:tc>
        <w:tc>
          <w:tcPr>
            <w:tcW w:w="4280" w:type="dxa"/>
            <w:tcBorders>
              <w:top w:val="single" w:sz="6" w:space="0" w:color="auto"/>
              <w:left w:val="single" w:sz="6" w:space="0" w:color="auto"/>
              <w:bottom w:val="single" w:sz="6" w:space="0" w:color="auto"/>
              <w:right w:val="single" w:sz="6" w:space="0" w:color="auto"/>
            </w:tcBorders>
          </w:tcPr>
          <w:p w14:paraId="342CE0E8" w14:textId="77777777" w:rsidR="003B6F7B" w:rsidRPr="00CC28AA" w:rsidRDefault="003B6F7B" w:rsidP="000F54D6">
            <w:pPr>
              <w:jc w:val="center"/>
              <w:rPr>
                <w:b/>
                <w:lang w:bidi="x-none"/>
              </w:rPr>
            </w:pPr>
          </w:p>
          <w:p w14:paraId="38BCED0A" w14:textId="77777777" w:rsidR="003B6F7B" w:rsidRPr="00CC28AA" w:rsidRDefault="003B6F7B" w:rsidP="000F54D6">
            <w:pPr>
              <w:jc w:val="center"/>
              <w:rPr>
                <w:b/>
                <w:lang w:bidi="x-none"/>
              </w:rPr>
            </w:pPr>
            <w:r w:rsidRPr="00CC28AA">
              <w:rPr>
                <w:b/>
                <w:lang w:bidi="x-none"/>
              </w:rPr>
              <w:t xml:space="preserve">Israel Protected </w:t>
            </w:r>
          </w:p>
          <w:p w14:paraId="42DE5A6C" w14:textId="77777777" w:rsidR="003B6F7B" w:rsidRPr="00CC28AA" w:rsidRDefault="003B6F7B" w:rsidP="000F54D6">
            <w:pPr>
              <w:jc w:val="center"/>
              <w:rPr>
                <w:b/>
                <w:lang w:bidi="x-none"/>
              </w:rPr>
            </w:pPr>
          </w:p>
        </w:tc>
      </w:tr>
      <w:tr w:rsidR="003B6F7B" w:rsidRPr="00CC28AA" w14:paraId="7A5B1403" w14:textId="77777777" w:rsidTr="000F54D6">
        <w:tc>
          <w:tcPr>
            <w:tcW w:w="4440" w:type="dxa"/>
            <w:tcBorders>
              <w:top w:val="single" w:sz="6" w:space="0" w:color="auto"/>
              <w:left w:val="single" w:sz="6" w:space="0" w:color="auto"/>
              <w:bottom w:val="single" w:sz="6" w:space="0" w:color="auto"/>
              <w:right w:val="single" w:sz="6" w:space="0" w:color="auto"/>
            </w:tcBorders>
          </w:tcPr>
          <w:p w14:paraId="0FFBFBFA" w14:textId="77777777" w:rsidR="003B6F7B" w:rsidRPr="00CC28AA" w:rsidRDefault="003B6F7B" w:rsidP="000F54D6">
            <w:pPr>
              <w:jc w:val="center"/>
              <w:rPr>
                <w:b/>
                <w:lang w:bidi="x-none"/>
              </w:rPr>
            </w:pPr>
          </w:p>
          <w:p w14:paraId="50FE6EE0" w14:textId="77777777" w:rsidR="003B6F7B" w:rsidRPr="00CC28AA" w:rsidRDefault="003B6F7B" w:rsidP="000F54D6">
            <w:pPr>
              <w:jc w:val="center"/>
              <w:rPr>
                <w:b/>
                <w:lang w:bidi="x-none"/>
              </w:rPr>
            </w:pPr>
            <w:r w:rsidRPr="00CC28AA">
              <w:rPr>
                <w:b/>
                <w:lang w:bidi="x-none"/>
              </w:rPr>
              <w:t xml:space="preserve">Opportunity to Repent </w:t>
            </w:r>
          </w:p>
        </w:tc>
        <w:tc>
          <w:tcPr>
            <w:tcW w:w="4280" w:type="dxa"/>
            <w:tcBorders>
              <w:top w:val="single" w:sz="6" w:space="0" w:color="auto"/>
              <w:left w:val="single" w:sz="6" w:space="0" w:color="auto"/>
              <w:bottom w:val="single" w:sz="6" w:space="0" w:color="auto"/>
              <w:right w:val="single" w:sz="6" w:space="0" w:color="auto"/>
            </w:tcBorders>
          </w:tcPr>
          <w:p w14:paraId="4BF06509" w14:textId="77777777" w:rsidR="003B6F7B" w:rsidRPr="00CC28AA" w:rsidRDefault="003B6F7B" w:rsidP="000F54D6">
            <w:pPr>
              <w:jc w:val="center"/>
              <w:rPr>
                <w:b/>
                <w:lang w:bidi="x-none"/>
              </w:rPr>
            </w:pPr>
          </w:p>
          <w:p w14:paraId="6060E60E" w14:textId="77777777" w:rsidR="003B6F7B" w:rsidRPr="00CC28AA" w:rsidRDefault="003B6F7B" w:rsidP="000F54D6">
            <w:pPr>
              <w:jc w:val="center"/>
              <w:rPr>
                <w:b/>
                <w:lang w:bidi="x-none"/>
              </w:rPr>
            </w:pPr>
            <w:r w:rsidRPr="00CC28AA">
              <w:rPr>
                <w:b/>
                <w:lang w:bidi="x-none"/>
              </w:rPr>
              <w:t xml:space="preserve">No Opportunity to Repent </w:t>
            </w:r>
          </w:p>
          <w:p w14:paraId="0066947C" w14:textId="77777777" w:rsidR="003B6F7B" w:rsidRPr="00CC28AA" w:rsidRDefault="003B6F7B" w:rsidP="000F54D6">
            <w:pPr>
              <w:jc w:val="center"/>
              <w:rPr>
                <w:b/>
                <w:lang w:bidi="x-none"/>
              </w:rPr>
            </w:pPr>
          </w:p>
        </w:tc>
      </w:tr>
      <w:tr w:rsidR="003B6F7B" w:rsidRPr="00CC28AA" w14:paraId="6F3EB79F" w14:textId="77777777" w:rsidTr="000F54D6">
        <w:tc>
          <w:tcPr>
            <w:tcW w:w="4440" w:type="dxa"/>
            <w:tcBorders>
              <w:top w:val="single" w:sz="6" w:space="0" w:color="auto"/>
              <w:left w:val="single" w:sz="6" w:space="0" w:color="auto"/>
              <w:bottom w:val="single" w:sz="6" w:space="0" w:color="auto"/>
              <w:right w:val="single" w:sz="6" w:space="0" w:color="auto"/>
            </w:tcBorders>
          </w:tcPr>
          <w:p w14:paraId="131BB56C" w14:textId="77777777" w:rsidR="003B6F7B" w:rsidRPr="00CC28AA" w:rsidRDefault="003B6F7B" w:rsidP="000F54D6">
            <w:pPr>
              <w:jc w:val="center"/>
              <w:rPr>
                <w:b/>
                <w:lang w:bidi="x-none"/>
              </w:rPr>
            </w:pPr>
          </w:p>
          <w:p w14:paraId="290BBB8A" w14:textId="77777777" w:rsidR="003B6F7B" w:rsidRPr="00CC28AA" w:rsidRDefault="003B6F7B" w:rsidP="000F54D6">
            <w:pPr>
              <w:jc w:val="center"/>
              <w:rPr>
                <w:b/>
                <w:lang w:bidi="x-none"/>
              </w:rPr>
            </w:pPr>
            <w:r w:rsidRPr="00CC28AA">
              <w:rPr>
                <w:b/>
                <w:lang w:bidi="x-none"/>
              </w:rPr>
              <w:t xml:space="preserve">Narrative </w:t>
            </w:r>
          </w:p>
        </w:tc>
        <w:tc>
          <w:tcPr>
            <w:tcW w:w="4280" w:type="dxa"/>
            <w:tcBorders>
              <w:top w:val="single" w:sz="6" w:space="0" w:color="auto"/>
              <w:left w:val="single" w:sz="6" w:space="0" w:color="auto"/>
              <w:bottom w:val="single" w:sz="6" w:space="0" w:color="auto"/>
              <w:right w:val="single" w:sz="6" w:space="0" w:color="auto"/>
            </w:tcBorders>
          </w:tcPr>
          <w:p w14:paraId="422665AA" w14:textId="77777777" w:rsidR="003B6F7B" w:rsidRPr="00CC28AA" w:rsidRDefault="003B6F7B" w:rsidP="000F54D6">
            <w:pPr>
              <w:jc w:val="center"/>
              <w:rPr>
                <w:b/>
                <w:lang w:bidi="x-none"/>
              </w:rPr>
            </w:pPr>
          </w:p>
          <w:p w14:paraId="5616FE01" w14:textId="77777777" w:rsidR="003B6F7B" w:rsidRPr="00CC28AA" w:rsidRDefault="003B6F7B" w:rsidP="000F54D6">
            <w:pPr>
              <w:jc w:val="center"/>
              <w:rPr>
                <w:b/>
                <w:lang w:bidi="x-none"/>
              </w:rPr>
            </w:pPr>
            <w:r w:rsidRPr="00CC28AA">
              <w:rPr>
                <w:b/>
                <w:lang w:bidi="x-none"/>
              </w:rPr>
              <w:t xml:space="preserve">Declarative </w:t>
            </w:r>
          </w:p>
          <w:p w14:paraId="4B1B3EA2" w14:textId="77777777" w:rsidR="003B6F7B" w:rsidRPr="00CC28AA" w:rsidRDefault="003B6F7B" w:rsidP="000F54D6">
            <w:pPr>
              <w:jc w:val="center"/>
              <w:rPr>
                <w:b/>
                <w:lang w:bidi="x-none"/>
              </w:rPr>
            </w:pPr>
          </w:p>
        </w:tc>
      </w:tr>
      <w:tr w:rsidR="003B6F7B" w:rsidRPr="00CC28AA" w14:paraId="3EA7C270" w14:textId="77777777" w:rsidTr="000F54D6">
        <w:tc>
          <w:tcPr>
            <w:tcW w:w="4440" w:type="dxa"/>
            <w:tcBorders>
              <w:top w:val="single" w:sz="6" w:space="0" w:color="auto"/>
              <w:left w:val="single" w:sz="6" w:space="0" w:color="auto"/>
              <w:bottom w:val="single" w:sz="6" w:space="0" w:color="auto"/>
              <w:right w:val="single" w:sz="6" w:space="0" w:color="auto"/>
            </w:tcBorders>
          </w:tcPr>
          <w:p w14:paraId="541748BE" w14:textId="77777777" w:rsidR="003B6F7B" w:rsidRPr="00CC28AA" w:rsidRDefault="003B6F7B" w:rsidP="000F54D6">
            <w:pPr>
              <w:jc w:val="center"/>
              <w:rPr>
                <w:b/>
                <w:lang w:bidi="x-none"/>
              </w:rPr>
            </w:pPr>
          </w:p>
          <w:p w14:paraId="1C4E9624" w14:textId="77777777" w:rsidR="003B6F7B" w:rsidRPr="00CC28AA" w:rsidRDefault="003B6F7B" w:rsidP="000F54D6">
            <w:pPr>
              <w:jc w:val="center"/>
              <w:rPr>
                <w:b/>
                <w:lang w:bidi="x-none"/>
              </w:rPr>
            </w:pPr>
            <w:r w:rsidRPr="00CC28AA">
              <w:rPr>
                <w:b/>
                <w:lang w:bidi="x-none"/>
              </w:rPr>
              <w:t xml:space="preserve">Focus on the Messenger </w:t>
            </w:r>
          </w:p>
        </w:tc>
        <w:tc>
          <w:tcPr>
            <w:tcW w:w="4280" w:type="dxa"/>
            <w:tcBorders>
              <w:top w:val="single" w:sz="6" w:space="0" w:color="auto"/>
              <w:left w:val="single" w:sz="6" w:space="0" w:color="auto"/>
              <w:bottom w:val="single" w:sz="6" w:space="0" w:color="auto"/>
              <w:right w:val="single" w:sz="6" w:space="0" w:color="auto"/>
            </w:tcBorders>
          </w:tcPr>
          <w:p w14:paraId="0DE292E3" w14:textId="77777777" w:rsidR="003B6F7B" w:rsidRPr="00CC28AA" w:rsidRDefault="003B6F7B" w:rsidP="000F54D6">
            <w:pPr>
              <w:jc w:val="center"/>
              <w:rPr>
                <w:b/>
                <w:lang w:bidi="x-none"/>
              </w:rPr>
            </w:pPr>
          </w:p>
          <w:p w14:paraId="4829BD98" w14:textId="77777777" w:rsidR="003B6F7B" w:rsidRPr="00CC28AA" w:rsidRDefault="003B6F7B" w:rsidP="000F54D6">
            <w:pPr>
              <w:jc w:val="center"/>
              <w:rPr>
                <w:b/>
                <w:lang w:bidi="x-none"/>
              </w:rPr>
            </w:pPr>
            <w:r w:rsidRPr="00CC28AA">
              <w:rPr>
                <w:b/>
                <w:lang w:bidi="x-none"/>
              </w:rPr>
              <w:t xml:space="preserve">Focus on the Message </w:t>
            </w:r>
          </w:p>
          <w:p w14:paraId="045B53BA" w14:textId="77777777" w:rsidR="003B6F7B" w:rsidRPr="00CC28AA" w:rsidRDefault="003B6F7B" w:rsidP="000F54D6">
            <w:pPr>
              <w:jc w:val="center"/>
              <w:rPr>
                <w:b/>
                <w:lang w:bidi="x-none"/>
              </w:rPr>
            </w:pPr>
          </w:p>
        </w:tc>
      </w:tr>
      <w:tr w:rsidR="003B6F7B" w:rsidRPr="00CC28AA" w14:paraId="22B0E497" w14:textId="77777777" w:rsidTr="000F54D6">
        <w:tc>
          <w:tcPr>
            <w:tcW w:w="4440" w:type="dxa"/>
            <w:tcBorders>
              <w:top w:val="single" w:sz="6" w:space="0" w:color="auto"/>
              <w:left w:val="single" w:sz="6" w:space="0" w:color="auto"/>
              <w:bottom w:val="single" w:sz="6" w:space="0" w:color="auto"/>
              <w:right w:val="single" w:sz="6" w:space="0" w:color="auto"/>
            </w:tcBorders>
          </w:tcPr>
          <w:p w14:paraId="44DB218C" w14:textId="77777777" w:rsidR="003B6F7B" w:rsidRPr="00CC28AA" w:rsidRDefault="003B6F7B" w:rsidP="000F54D6">
            <w:pPr>
              <w:jc w:val="center"/>
              <w:rPr>
                <w:b/>
                <w:lang w:bidi="x-none"/>
              </w:rPr>
            </w:pPr>
          </w:p>
          <w:p w14:paraId="25A2D00D" w14:textId="77777777" w:rsidR="003B6F7B" w:rsidRPr="00CC28AA" w:rsidRDefault="003B6F7B" w:rsidP="000F54D6">
            <w:pPr>
              <w:jc w:val="center"/>
              <w:rPr>
                <w:b/>
                <w:lang w:bidi="x-none"/>
              </w:rPr>
            </w:pPr>
            <w:r w:rsidRPr="00CC28AA">
              <w:rPr>
                <w:b/>
                <w:lang w:bidi="x-none"/>
              </w:rPr>
              <w:t xml:space="preserve">Prophet Disobeys </w:t>
            </w:r>
          </w:p>
        </w:tc>
        <w:tc>
          <w:tcPr>
            <w:tcW w:w="4280" w:type="dxa"/>
            <w:tcBorders>
              <w:top w:val="single" w:sz="6" w:space="0" w:color="auto"/>
              <w:left w:val="single" w:sz="6" w:space="0" w:color="auto"/>
              <w:bottom w:val="single" w:sz="6" w:space="0" w:color="auto"/>
              <w:right w:val="single" w:sz="6" w:space="0" w:color="auto"/>
            </w:tcBorders>
          </w:tcPr>
          <w:p w14:paraId="7214548B" w14:textId="77777777" w:rsidR="003B6F7B" w:rsidRPr="00CC28AA" w:rsidRDefault="003B6F7B" w:rsidP="000F54D6">
            <w:pPr>
              <w:jc w:val="center"/>
              <w:rPr>
                <w:b/>
                <w:lang w:bidi="x-none"/>
              </w:rPr>
            </w:pPr>
          </w:p>
          <w:p w14:paraId="10FC3FD3" w14:textId="77777777" w:rsidR="003B6F7B" w:rsidRPr="00CC28AA" w:rsidRDefault="003B6F7B" w:rsidP="000F54D6">
            <w:pPr>
              <w:jc w:val="center"/>
              <w:rPr>
                <w:b/>
                <w:lang w:bidi="x-none"/>
              </w:rPr>
            </w:pPr>
            <w:r w:rsidRPr="00CC28AA">
              <w:rPr>
                <w:b/>
                <w:lang w:bidi="x-none"/>
              </w:rPr>
              <w:t xml:space="preserve">Prophet Obeys </w:t>
            </w:r>
          </w:p>
          <w:p w14:paraId="382947B6" w14:textId="77777777" w:rsidR="003B6F7B" w:rsidRPr="00CC28AA" w:rsidRDefault="003B6F7B" w:rsidP="000F54D6">
            <w:pPr>
              <w:jc w:val="center"/>
              <w:rPr>
                <w:b/>
                <w:lang w:bidi="x-none"/>
              </w:rPr>
            </w:pPr>
          </w:p>
        </w:tc>
      </w:tr>
      <w:tr w:rsidR="003B6F7B" w:rsidRPr="00CC28AA" w14:paraId="3D663D0B" w14:textId="77777777" w:rsidTr="000F54D6">
        <w:tc>
          <w:tcPr>
            <w:tcW w:w="4440" w:type="dxa"/>
            <w:tcBorders>
              <w:top w:val="single" w:sz="6" w:space="0" w:color="auto"/>
              <w:left w:val="single" w:sz="6" w:space="0" w:color="auto"/>
              <w:bottom w:val="single" w:sz="6" w:space="0" w:color="auto"/>
              <w:right w:val="single" w:sz="6" w:space="0" w:color="auto"/>
            </w:tcBorders>
          </w:tcPr>
          <w:p w14:paraId="773E35AA" w14:textId="77777777" w:rsidR="003B6F7B" w:rsidRPr="00CC28AA" w:rsidRDefault="003B6F7B" w:rsidP="000F54D6">
            <w:pPr>
              <w:jc w:val="center"/>
              <w:rPr>
                <w:b/>
                <w:lang w:bidi="x-none"/>
              </w:rPr>
            </w:pPr>
          </w:p>
          <w:p w14:paraId="289DBF88" w14:textId="77777777" w:rsidR="003B6F7B" w:rsidRPr="00CC28AA" w:rsidRDefault="003B6F7B" w:rsidP="000F54D6">
            <w:pPr>
              <w:jc w:val="center"/>
              <w:rPr>
                <w:b/>
                <w:lang w:bidi="x-none"/>
              </w:rPr>
            </w:pPr>
            <w:r w:rsidRPr="00CC28AA">
              <w:rPr>
                <w:b/>
                <w:lang w:bidi="x-none"/>
              </w:rPr>
              <w:t xml:space="preserve">Nineveh Obeys </w:t>
            </w:r>
          </w:p>
        </w:tc>
        <w:tc>
          <w:tcPr>
            <w:tcW w:w="4280" w:type="dxa"/>
            <w:tcBorders>
              <w:top w:val="single" w:sz="6" w:space="0" w:color="auto"/>
              <w:left w:val="single" w:sz="6" w:space="0" w:color="auto"/>
              <w:bottom w:val="single" w:sz="6" w:space="0" w:color="auto"/>
              <w:right w:val="single" w:sz="6" w:space="0" w:color="auto"/>
            </w:tcBorders>
          </w:tcPr>
          <w:p w14:paraId="46C99926" w14:textId="77777777" w:rsidR="003B6F7B" w:rsidRPr="00CC28AA" w:rsidRDefault="003B6F7B" w:rsidP="000F54D6">
            <w:pPr>
              <w:jc w:val="center"/>
              <w:rPr>
                <w:b/>
                <w:lang w:bidi="x-none"/>
              </w:rPr>
            </w:pPr>
          </w:p>
          <w:p w14:paraId="3F05315A" w14:textId="77777777" w:rsidR="003B6F7B" w:rsidRPr="00CC28AA" w:rsidRDefault="003B6F7B" w:rsidP="000F54D6">
            <w:pPr>
              <w:jc w:val="center"/>
              <w:rPr>
                <w:b/>
                <w:lang w:bidi="x-none"/>
              </w:rPr>
            </w:pPr>
            <w:r w:rsidRPr="00CC28AA">
              <w:rPr>
                <w:b/>
                <w:lang w:bidi="x-none"/>
              </w:rPr>
              <w:t xml:space="preserve">Nineveh Disobeys </w:t>
            </w:r>
          </w:p>
          <w:p w14:paraId="45432EC6" w14:textId="77777777" w:rsidR="003B6F7B" w:rsidRPr="00CC28AA" w:rsidRDefault="003B6F7B" w:rsidP="000F54D6">
            <w:pPr>
              <w:jc w:val="center"/>
              <w:rPr>
                <w:b/>
                <w:lang w:bidi="x-none"/>
              </w:rPr>
            </w:pPr>
          </w:p>
        </w:tc>
      </w:tr>
      <w:tr w:rsidR="003B6F7B" w:rsidRPr="00CC28AA" w14:paraId="7118B11B" w14:textId="77777777" w:rsidTr="000F54D6">
        <w:tc>
          <w:tcPr>
            <w:tcW w:w="4440" w:type="dxa"/>
            <w:tcBorders>
              <w:top w:val="single" w:sz="6" w:space="0" w:color="auto"/>
              <w:left w:val="single" w:sz="6" w:space="0" w:color="auto"/>
              <w:bottom w:val="single" w:sz="6" w:space="0" w:color="auto"/>
              <w:right w:val="single" w:sz="6" w:space="0" w:color="auto"/>
            </w:tcBorders>
          </w:tcPr>
          <w:p w14:paraId="1640A40B" w14:textId="77777777" w:rsidR="003B6F7B" w:rsidRPr="00CC28AA" w:rsidRDefault="003B6F7B" w:rsidP="000F54D6">
            <w:pPr>
              <w:jc w:val="center"/>
              <w:rPr>
                <w:b/>
                <w:lang w:bidi="x-none"/>
              </w:rPr>
            </w:pPr>
          </w:p>
          <w:p w14:paraId="48E1F3B1" w14:textId="77777777" w:rsidR="003B6F7B" w:rsidRPr="00CC28AA" w:rsidRDefault="003B6F7B" w:rsidP="000F54D6">
            <w:pPr>
              <w:jc w:val="center"/>
              <w:rPr>
                <w:b/>
                <w:lang w:bidi="x-none"/>
              </w:rPr>
            </w:pPr>
            <w:r w:rsidRPr="00CC28AA">
              <w:rPr>
                <w:b/>
                <w:lang w:bidi="x-none"/>
              </w:rPr>
              <w:t xml:space="preserve">Deliverance from Water </w:t>
            </w:r>
          </w:p>
        </w:tc>
        <w:tc>
          <w:tcPr>
            <w:tcW w:w="4280" w:type="dxa"/>
            <w:tcBorders>
              <w:top w:val="single" w:sz="6" w:space="0" w:color="auto"/>
              <w:left w:val="single" w:sz="6" w:space="0" w:color="auto"/>
              <w:bottom w:val="single" w:sz="6" w:space="0" w:color="auto"/>
              <w:right w:val="single" w:sz="6" w:space="0" w:color="auto"/>
            </w:tcBorders>
          </w:tcPr>
          <w:p w14:paraId="1F4EA1E6" w14:textId="77777777" w:rsidR="003B6F7B" w:rsidRPr="00CC28AA" w:rsidRDefault="003B6F7B" w:rsidP="000F54D6">
            <w:pPr>
              <w:jc w:val="center"/>
              <w:rPr>
                <w:b/>
                <w:lang w:bidi="x-none"/>
              </w:rPr>
            </w:pPr>
          </w:p>
          <w:p w14:paraId="26A5AACE" w14:textId="77777777" w:rsidR="003B6F7B" w:rsidRPr="00CC28AA" w:rsidRDefault="003B6F7B" w:rsidP="000F54D6">
            <w:pPr>
              <w:jc w:val="center"/>
              <w:rPr>
                <w:b/>
                <w:lang w:bidi="x-none"/>
              </w:rPr>
            </w:pPr>
            <w:r w:rsidRPr="00CC28AA">
              <w:rPr>
                <w:b/>
                <w:lang w:bidi="x-none"/>
              </w:rPr>
              <w:t xml:space="preserve">Destruction by Water </w:t>
            </w:r>
          </w:p>
          <w:p w14:paraId="3C9667CB" w14:textId="77777777" w:rsidR="003B6F7B" w:rsidRPr="00CC28AA" w:rsidRDefault="003B6F7B" w:rsidP="000F54D6">
            <w:pPr>
              <w:jc w:val="center"/>
              <w:rPr>
                <w:b/>
                <w:lang w:bidi="x-none"/>
              </w:rPr>
            </w:pPr>
          </w:p>
        </w:tc>
      </w:tr>
      <w:tr w:rsidR="003B6F7B" w:rsidRPr="00CC28AA" w14:paraId="70D64DBA" w14:textId="77777777" w:rsidTr="000F54D6">
        <w:tc>
          <w:tcPr>
            <w:tcW w:w="4440" w:type="dxa"/>
            <w:tcBorders>
              <w:top w:val="single" w:sz="6" w:space="0" w:color="auto"/>
              <w:left w:val="single" w:sz="6" w:space="0" w:color="auto"/>
              <w:bottom w:val="single" w:sz="6" w:space="0" w:color="auto"/>
              <w:right w:val="single" w:sz="6" w:space="0" w:color="auto"/>
            </w:tcBorders>
          </w:tcPr>
          <w:p w14:paraId="5B4F5B42" w14:textId="77777777" w:rsidR="003B6F7B" w:rsidRPr="00CC28AA" w:rsidRDefault="003B6F7B" w:rsidP="000F54D6">
            <w:pPr>
              <w:jc w:val="center"/>
              <w:rPr>
                <w:b/>
                <w:lang w:bidi="x-none"/>
              </w:rPr>
            </w:pPr>
          </w:p>
          <w:p w14:paraId="0E6CD5F6" w14:textId="77777777" w:rsidR="003B6F7B" w:rsidRPr="00CC28AA" w:rsidRDefault="003B6F7B" w:rsidP="000F54D6">
            <w:pPr>
              <w:jc w:val="center"/>
              <w:rPr>
                <w:b/>
                <w:lang w:bidi="x-none"/>
              </w:rPr>
            </w:pPr>
            <w:r w:rsidRPr="00CC28AA">
              <w:rPr>
                <w:b/>
                <w:lang w:bidi="x-none"/>
              </w:rPr>
              <w:t>Repented then Relented</w:t>
            </w:r>
          </w:p>
        </w:tc>
        <w:tc>
          <w:tcPr>
            <w:tcW w:w="4280" w:type="dxa"/>
            <w:tcBorders>
              <w:top w:val="single" w:sz="6" w:space="0" w:color="auto"/>
              <w:left w:val="single" w:sz="6" w:space="0" w:color="auto"/>
              <w:bottom w:val="single" w:sz="6" w:space="0" w:color="auto"/>
              <w:right w:val="single" w:sz="6" w:space="0" w:color="auto"/>
            </w:tcBorders>
          </w:tcPr>
          <w:p w14:paraId="0058EFD3" w14:textId="77777777" w:rsidR="003B6F7B" w:rsidRPr="00CC28AA" w:rsidRDefault="003B6F7B" w:rsidP="000F54D6">
            <w:pPr>
              <w:jc w:val="center"/>
              <w:rPr>
                <w:b/>
                <w:lang w:bidi="x-none"/>
              </w:rPr>
            </w:pPr>
          </w:p>
          <w:p w14:paraId="6EF520A1" w14:textId="77777777" w:rsidR="003B6F7B" w:rsidRPr="00CC28AA" w:rsidRDefault="003B6F7B" w:rsidP="000F54D6">
            <w:pPr>
              <w:jc w:val="center"/>
              <w:rPr>
                <w:b/>
                <w:lang w:bidi="x-none"/>
              </w:rPr>
            </w:pPr>
            <w:r w:rsidRPr="00CC28AA">
              <w:rPr>
                <w:b/>
                <w:lang w:bidi="x-none"/>
              </w:rPr>
              <w:t xml:space="preserve">No Repenting, No Relenting </w:t>
            </w:r>
          </w:p>
          <w:p w14:paraId="4CF1BC6C" w14:textId="77777777" w:rsidR="003B6F7B" w:rsidRPr="00CC28AA" w:rsidRDefault="003B6F7B" w:rsidP="000F54D6">
            <w:pPr>
              <w:jc w:val="center"/>
              <w:rPr>
                <w:b/>
                <w:lang w:bidi="x-none"/>
              </w:rPr>
            </w:pPr>
          </w:p>
        </w:tc>
      </w:tr>
      <w:tr w:rsidR="003B6F7B" w:rsidRPr="00CC28AA" w14:paraId="0ECE37F8" w14:textId="77777777" w:rsidTr="000F54D6">
        <w:tc>
          <w:tcPr>
            <w:tcW w:w="4440" w:type="dxa"/>
            <w:tcBorders>
              <w:top w:val="single" w:sz="6" w:space="0" w:color="auto"/>
              <w:left w:val="single" w:sz="6" w:space="0" w:color="auto"/>
              <w:bottom w:val="single" w:sz="6" w:space="0" w:color="auto"/>
              <w:right w:val="single" w:sz="6" w:space="0" w:color="auto"/>
            </w:tcBorders>
          </w:tcPr>
          <w:p w14:paraId="6870D83F" w14:textId="77777777" w:rsidR="003B6F7B" w:rsidRPr="00CC28AA" w:rsidRDefault="003B6F7B" w:rsidP="000F54D6">
            <w:pPr>
              <w:jc w:val="center"/>
              <w:rPr>
                <w:b/>
                <w:lang w:bidi="x-none"/>
              </w:rPr>
            </w:pPr>
          </w:p>
          <w:p w14:paraId="4C24D682" w14:textId="77777777" w:rsidR="003B6F7B" w:rsidRPr="00CC28AA" w:rsidRDefault="003B6F7B" w:rsidP="000F54D6">
            <w:pPr>
              <w:jc w:val="center"/>
              <w:rPr>
                <w:b/>
                <w:lang w:bidi="x-none"/>
              </w:rPr>
            </w:pPr>
            <w:r w:rsidRPr="00CC28AA">
              <w:rPr>
                <w:b/>
                <w:lang w:bidi="x-none"/>
              </w:rPr>
              <w:t xml:space="preserve">Jonah’s Wrath Refused </w:t>
            </w:r>
          </w:p>
        </w:tc>
        <w:tc>
          <w:tcPr>
            <w:tcW w:w="4280" w:type="dxa"/>
            <w:tcBorders>
              <w:top w:val="single" w:sz="6" w:space="0" w:color="auto"/>
              <w:left w:val="single" w:sz="6" w:space="0" w:color="auto"/>
              <w:bottom w:val="single" w:sz="6" w:space="0" w:color="auto"/>
              <w:right w:val="single" w:sz="6" w:space="0" w:color="auto"/>
            </w:tcBorders>
          </w:tcPr>
          <w:p w14:paraId="3C46091A" w14:textId="77777777" w:rsidR="003B6F7B" w:rsidRPr="00CC28AA" w:rsidRDefault="003B6F7B" w:rsidP="000F54D6">
            <w:pPr>
              <w:jc w:val="center"/>
              <w:rPr>
                <w:b/>
                <w:lang w:bidi="x-none"/>
              </w:rPr>
            </w:pPr>
          </w:p>
          <w:p w14:paraId="65D7F60C" w14:textId="77777777" w:rsidR="003B6F7B" w:rsidRPr="00CC28AA" w:rsidRDefault="003B6F7B" w:rsidP="000F54D6">
            <w:pPr>
              <w:jc w:val="center"/>
              <w:rPr>
                <w:b/>
                <w:lang w:bidi="x-none"/>
              </w:rPr>
            </w:pPr>
            <w:r w:rsidRPr="00CC28AA">
              <w:rPr>
                <w:b/>
                <w:lang w:bidi="x-none"/>
              </w:rPr>
              <w:t>Jonah’s Wrath Revisited</w:t>
            </w:r>
          </w:p>
          <w:p w14:paraId="29070EC4" w14:textId="77777777" w:rsidR="003B6F7B" w:rsidRPr="00CC28AA" w:rsidRDefault="003B6F7B" w:rsidP="000F54D6">
            <w:pPr>
              <w:jc w:val="center"/>
              <w:rPr>
                <w:b/>
                <w:lang w:bidi="x-none"/>
              </w:rPr>
            </w:pPr>
          </w:p>
        </w:tc>
      </w:tr>
      <w:tr w:rsidR="003B6F7B" w:rsidRPr="00CC28AA" w14:paraId="7DF18F21" w14:textId="77777777" w:rsidTr="000F54D6">
        <w:tc>
          <w:tcPr>
            <w:tcW w:w="4440" w:type="dxa"/>
            <w:tcBorders>
              <w:top w:val="single" w:sz="6" w:space="0" w:color="auto"/>
              <w:left w:val="single" w:sz="6" w:space="0" w:color="auto"/>
              <w:bottom w:val="single" w:sz="6" w:space="0" w:color="auto"/>
              <w:right w:val="single" w:sz="6" w:space="0" w:color="auto"/>
            </w:tcBorders>
          </w:tcPr>
          <w:p w14:paraId="1845D281" w14:textId="77777777" w:rsidR="003B6F7B" w:rsidRPr="00CC28AA" w:rsidRDefault="003B6F7B" w:rsidP="000F54D6">
            <w:pPr>
              <w:jc w:val="center"/>
              <w:rPr>
                <w:b/>
                <w:lang w:bidi="x-none"/>
              </w:rPr>
            </w:pPr>
          </w:p>
          <w:p w14:paraId="49A95530" w14:textId="77777777" w:rsidR="003B6F7B" w:rsidRPr="00CC28AA" w:rsidRDefault="003B6F7B" w:rsidP="000F54D6">
            <w:pPr>
              <w:jc w:val="center"/>
              <w:rPr>
                <w:b/>
                <w:lang w:bidi="x-none"/>
              </w:rPr>
            </w:pPr>
            <w:r w:rsidRPr="00CC28AA">
              <w:rPr>
                <w:b/>
                <w:lang w:bidi="x-none"/>
              </w:rPr>
              <w:t xml:space="preserve">God’s Compassion </w:t>
            </w:r>
          </w:p>
        </w:tc>
        <w:tc>
          <w:tcPr>
            <w:tcW w:w="4280" w:type="dxa"/>
            <w:tcBorders>
              <w:top w:val="single" w:sz="6" w:space="0" w:color="auto"/>
              <w:left w:val="single" w:sz="6" w:space="0" w:color="auto"/>
              <w:bottom w:val="single" w:sz="6" w:space="0" w:color="auto"/>
              <w:right w:val="single" w:sz="6" w:space="0" w:color="auto"/>
            </w:tcBorders>
          </w:tcPr>
          <w:p w14:paraId="0035E05E" w14:textId="77777777" w:rsidR="003B6F7B" w:rsidRPr="00CC28AA" w:rsidRDefault="003B6F7B" w:rsidP="000F54D6">
            <w:pPr>
              <w:jc w:val="center"/>
              <w:rPr>
                <w:b/>
                <w:lang w:bidi="x-none"/>
              </w:rPr>
            </w:pPr>
          </w:p>
          <w:p w14:paraId="2DED2607" w14:textId="77777777" w:rsidR="003B6F7B" w:rsidRPr="00CC28AA" w:rsidRDefault="003B6F7B" w:rsidP="000F54D6">
            <w:pPr>
              <w:jc w:val="center"/>
              <w:rPr>
                <w:b/>
                <w:lang w:bidi="x-none"/>
              </w:rPr>
            </w:pPr>
            <w:r w:rsidRPr="00CC28AA">
              <w:rPr>
                <w:b/>
                <w:lang w:bidi="x-none"/>
              </w:rPr>
              <w:t xml:space="preserve">God’s Judgment </w:t>
            </w:r>
          </w:p>
          <w:p w14:paraId="7DD8B701" w14:textId="77777777" w:rsidR="003B6F7B" w:rsidRPr="00CC28AA" w:rsidRDefault="003B6F7B" w:rsidP="000F54D6">
            <w:pPr>
              <w:jc w:val="center"/>
              <w:rPr>
                <w:b/>
                <w:lang w:bidi="x-none"/>
              </w:rPr>
            </w:pPr>
          </w:p>
        </w:tc>
      </w:tr>
    </w:tbl>
    <w:p w14:paraId="370CE93D" w14:textId="77777777" w:rsidR="003B6F7B" w:rsidRPr="00C565EC" w:rsidRDefault="003B6F7B" w:rsidP="003B6F7B">
      <w:pPr>
        <w:ind w:right="-10"/>
        <w:rPr>
          <w:sz w:val="26"/>
        </w:rPr>
      </w:pPr>
    </w:p>
    <w:p w14:paraId="3B45E891" w14:textId="4DC25D83"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803583">
        <w:rPr>
          <w:rFonts w:cs="Arial"/>
          <w:b/>
          <w:sz w:val="32"/>
        </w:rPr>
        <w:lastRenderedPageBreak/>
        <w:t>Be Patient</w:t>
      </w:r>
    </w:p>
    <w:p w14:paraId="03F7D57A" w14:textId="348A524B" w:rsidR="00FD7B79" w:rsidRPr="00FD7B79" w:rsidRDefault="00041EF8" w:rsidP="00DA3A1D">
      <w:pPr>
        <w:pStyle w:val="Header"/>
        <w:widowControl w:val="0"/>
        <w:tabs>
          <w:tab w:val="clear" w:pos="4800"/>
          <w:tab w:val="center" w:pos="4950"/>
        </w:tabs>
        <w:ind w:right="-10"/>
        <w:rPr>
          <w:rFonts w:cs="Arial"/>
          <w:b/>
          <w:i/>
        </w:rPr>
      </w:pPr>
      <w:r>
        <w:rPr>
          <w:rFonts w:cs="Arial"/>
          <w:b/>
          <w:i/>
        </w:rPr>
        <w:t>Book</w:t>
      </w:r>
      <w:r w:rsidR="00803583">
        <w:rPr>
          <w:rFonts w:cs="Arial"/>
          <w:b/>
          <w:i/>
        </w:rPr>
        <w:t xml:space="preserve"> of Nahum</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69A608CD" w14:textId="44242A77" w:rsidR="00C3398D" w:rsidRPr="00D045B4" w:rsidRDefault="008B6D00" w:rsidP="00C3398D">
      <w:pPr>
        <w:pStyle w:val="Heading1"/>
        <w:widowControl w:val="0"/>
        <w:ind w:left="0" w:right="-10" w:firstLine="0"/>
        <w:rPr>
          <w:rFonts w:cs="Arial"/>
        </w:rPr>
      </w:pPr>
      <w:r w:rsidRPr="00FD7B79">
        <w:rPr>
          <w:rFonts w:cs="Arial"/>
          <w:i/>
        </w:rPr>
        <w:t>Exegetical Idea</w:t>
      </w:r>
      <w:r w:rsidRPr="00FD7B79">
        <w:rPr>
          <w:rFonts w:cs="Arial"/>
        </w:rPr>
        <w:t xml:space="preserve">: </w:t>
      </w:r>
      <w:r w:rsidR="00C3398D" w:rsidRPr="00D045B4">
        <w:rPr>
          <w:rFonts w:cs="Arial"/>
          <w:szCs w:val="22"/>
        </w:rPr>
        <w:t>Certain destruction on Nineveh for her scheming against God and cruelty against man should comfort Judah that God will powerfully protect her due to His justice.</w:t>
      </w:r>
    </w:p>
    <w:p w14:paraId="21AC8FF8" w14:textId="77777777" w:rsidR="00C3398D" w:rsidRPr="00C3398D" w:rsidRDefault="00C3398D" w:rsidP="00C3398D">
      <w:pPr>
        <w:numPr>
          <w:ilvl w:val="0"/>
          <w:numId w:val="1"/>
        </w:numPr>
        <w:spacing w:before="240" w:after="60"/>
        <w:outlineLvl w:val="0"/>
        <w:rPr>
          <w:rFonts w:cs="Arial"/>
          <w:b/>
          <w:kern w:val="28"/>
          <w:szCs w:val="22"/>
        </w:rPr>
      </w:pPr>
      <w:r w:rsidRPr="00C3398D">
        <w:rPr>
          <w:rFonts w:cs="Arial"/>
          <w:b/>
          <w:kern w:val="28"/>
          <w:szCs w:val="22"/>
        </w:rPr>
        <w:t>I.</w:t>
      </w:r>
      <w:r w:rsidRPr="00C3398D">
        <w:rPr>
          <w:rFonts w:cs="Arial"/>
          <w:b/>
          <w:kern w:val="28"/>
          <w:szCs w:val="22"/>
        </w:rPr>
        <w:tab/>
        <w:t>The certainty of God's judgment of Nineveh for scheming against the powerful and just God comforts Judah that the L</w:t>
      </w:r>
      <w:r w:rsidRPr="00C3398D">
        <w:rPr>
          <w:rFonts w:cs="Arial"/>
          <w:b/>
          <w:kern w:val="28"/>
          <w:sz w:val="20"/>
          <w:szCs w:val="22"/>
        </w:rPr>
        <w:t>ORD</w:t>
      </w:r>
      <w:r w:rsidRPr="00C3398D">
        <w:rPr>
          <w:rFonts w:cs="Arial"/>
          <w:b/>
          <w:kern w:val="28"/>
          <w:szCs w:val="22"/>
        </w:rPr>
        <w:t xml:space="preserve"> will protect her by destroying Nineveh (Ch. 1).</w:t>
      </w:r>
    </w:p>
    <w:p w14:paraId="741BDB5B"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God gives this prophecy about Nineveh's doom so Judah will know its divine authority (1:1).</w:t>
      </w:r>
    </w:p>
    <w:p w14:paraId="6BBB3016"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God’s justice, power and goodness reveal His vengeance on Nineveh and His covenant loyalty to Judah (1:2-8).</w:t>
      </w:r>
    </w:p>
    <w:p w14:paraId="0730A9EA" w14:textId="77777777" w:rsidR="00C3398D" w:rsidRPr="00C3398D" w:rsidRDefault="00C3398D" w:rsidP="00C3398D">
      <w:pPr>
        <w:numPr>
          <w:ilvl w:val="2"/>
          <w:numId w:val="1"/>
        </w:numPr>
        <w:spacing w:before="240" w:after="60"/>
        <w:outlineLvl w:val="2"/>
        <w:rPr>
          <w:rFonts w:cs="Arial"/>
          <w:szCs w:val="22"/>
        </w:rPr>
      </w:pPr>
      <w:r w:rsidRPr="00C3398D">
        <w:rPr>
          <w:rFonts w:cs="Arial"/>
          <w:szCs w:val="22"/>
        </w:rPr>
        <w:t>God describes His justice and power to assure Judah of both His fairness and ability to overthrow Nineveh (1:2-6).</w:t>
      </w:r>
    </w:p>
    <w:p w14:paraId="70F33B77" w14:textId="77777777" w:rsidR="00C3398D" w:rsidRPr="00C3398D" w:rsidRDefault="00C3398D" w:rsidP="00C3398D">
      <w:pPr>
        <w:numPr>
          <w:ilvl w:val="3"/>
          <w:numId w:val="1"/>
        </w:numPr>
        <w:spacing w:before="240" w:after="60"/>
        <w:outlineLvl w:val="3"/>
        <w:rPr>
          <w:rFonts w:cs="Arial"/>
          <w:szCs w:val="22"/>
        </w:rPr>
      </w:pPr>
      <w:r w:rsidRPr="00C3398D">
        <w:rPr>
          <w:rFonts w:cs="Arial"/>
          <w:szCs w:val="22"/>
        </w:rPr>
        <w:t>The justice of God over His enemies should encourage Judah that He will judge Nineveh (1:2-3).</w:t>
      </w:r>
    </w:p>
    <w:p w14:paraId="3E3D2CAE" w14:textId="77777777" w:rsidR="00C3398D" w:rsidRPr="00C3398D" w:rsidRDefault="00C3398D" w:rsidP="00C3398D">
      <w:pPr>
        <w:numPr>
          <w:ilvl w:val="3"/>
          <w:numId w:val="1"/>
        </w:numPr>
        <w:spacing w:before="240" w:after="60"/>
        <w:outlineLvl w:val="3"/>
        <w:rPr>
          <w:rFonts w:cs="Arial"/>
          <w:szCs w:val="22"/>
        </w:rPr>
      </w:pPr>
      <w:r w:rsidRPr="00C3398D">
        <w:rPr>
          <w:rFonts w:cs="Arial"/>
          <w:szCs w:val="22"/>
        </w:rPr>
        <w:t>The power of God over nature should comfort Judah that He can judge Nineveh (1:4-6).</w:t>
      </w:r>
    </w:p>
    <w:p w14:paraId="4BE7F124" w14:textId="77777777" w:rsidR="00C3398D" w:rsidRPr="00C3398D" w:rsidRDefault="00C3398D" w:rsidP="00C3398D">
      <w:pPr>
        <w:numPr>
          <w:ilvl w:val="2"/>
          <w:numId w:val="1"/>
        </w:numPr>
        <w:spacing w:before="240" w:after="60"/>
        <w:outlineLvl w:val="2"/>
        <w:rPr>
          <w:rFonts w:cs="Arial"/>
          <w:szCs w:val="22"/>
        </w:rPr>
      </w:pPr>
      <w:r w:rsidRPr="00C3398D">
        <w:rPr>
          <w:rFonts w:cs="Arial"/>
          <w:szCs w:val="22"/>
        </w:rPr>
        <w:t>The goodness of God towards Judah contrasts with His judgment of Nineveh to show His covenant loyalty to Judah (1:7-8).</w:t>
      </w:r>
    </w:p>
    <w:p w14:paraId="1C1ADB6E"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Nineveh's plotting against the LORD will lead to its own destruction to comfort Judah of God's protection (1:9-11).</w:t>
      </w:r>
    </w:p>
    <w:p w14:paraId="4D60CD46"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Nineveh's destruction will help Judah find deliverance and safety again (1:12-15).</w:t>
      </w:r>
    </w:p>
    <w:p w14:paraId="15AFC6C1" w14:textId="77777777" w:rsidR="00C3398D" w:rsidRPr="00C3398D" w:rsidRDefault="00C3398D" w:rsidP="00C3398D">
      <w:pPr>
        <w:numPr>
          <w:ilvl w:val="0"/>
          <w:numId w:val="1"/>
        </w:numPr>
        <w:spacing w:before="240" w:after="60"/>
        <w:outlineLvl w:val="0"/>
        <w:rPr>
          <w:rFonts w:cs="Arial"/>
          <w:b/>
          <w:kern w:val="28"/>
          <w:szCs w:val="22"/>
        </w:rPr>
      </w:pPr>
      <w:r w:rsidRPr="00C3398D">
        <w:rPr>
          <w:rFonts w:cs="Arial"/>
          <w:b/>
          <w:kern w:val="28"/>
          <w:szCs w:val="22"/>
        </w:rPr>
        <w:t>II.   Details about the future destruction of Nineveh should help Judah see that God is more powerful than Assyria and more than adequate for protection (Ch. 2).</w:t>
      </w:r>
    </w:p>
    <w:p w14:paraId="1368A92A"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Nineveh should prepare for battle because God considers the restoration of Judah's splendor an accomplished fact (2:1-2).</w:t>
      </w:r>
    </w:p>
    <w:p w14:paraId="312E7BF0"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Nineveh's destruction and despoiling are compared to a lion's den filled with torn flesh to help Judah graphically visualize God's power over the puny Assyrians (2:3-13).</w:t>
      </w:r>
    </w:p>
    <w:p w14:paraId="5F556B32" w14:textId="77777777" w:rsidR="00C3398D" w:rsidRPr="00C3398D" w:rsidRDefault="00C3398D" w:rsidP="00C3398D">
      <w:pPr>
        <w:numPr>
          <w:ilvl w:val="2"/>
          <w:numId w:val="1"/>
        </w:numPr>
        <w:spacing w:before="240" w:after="60"/>
        <w:outlineLvl w:val="2"/>
        <w:rPr>
          <w:rFonts w:cs="Arial"/>
          <w:szCs w:val="22"/>
        </w:rPr>
      </w:pPr>
      <w:r w:rsidRPr="00C3398D">
        <w:rPr>
          <w:rFonts w:cs="Arial"/>
          <w:szCs w:val="22"/>
        </w:rPr>
        <w:t>The destruction of the city by the Babylonian chariot advance and flood should help Judah to graphically visualize God's power over the puny Assyrians (2:3-8).</w:t>
      </w:r>
    </w:p>
    <w:p w14:paraId="6AFE422A" w14:textId="77777777" w:rsidR="00C3398D" w:rsidRPr="00C3398D" w:rsidRDefault="00C3398D" w:rsidP="00C3398D">
      <w:pPr>
        <w:numPr>
          <w:ilvl w:val="2"/>
          <w:numId w:val="1"/>
        </w:numPr>
        <w:spacing w:before="240" w:after="60"/>
        <w:outlineLvl w:val="2"/>
        <w:rPr>
          <w:rFonts w:cs="Arial"/>
          <w:szCs w:val="22"/>
        </w:rPr>
      </w:pPr>
      <w:r w:rsidRPr="00C3398D">
        <w:rPr>
          <w:rFonts w:cs="Arial"/>
          <w:szCs w:val="22"/>
        </w:rPr>
        <w:t>The despoiling of the city should show Judah how the proud city is looted and reduced to ruins (2:9-10).</w:t>
      </w:r>
    </w:p>
    <w:p w14:paraId="373D3FC4" w14:textId="77777777" w:rsidR="00C3398D" w:rsidRPr="00C3398D" w:rsidRDefault="00C3398D" w:rsidP="00C3398D">
      <w:pPr>
        <w:numPr>
          <w:ilvl w:val="2"/>
          <w:numId w:val="1"/>
        </w:numPr>
        <w:spacing w:before="240" w:after="60"/>
        <w:outlineLvl w:val="2"/>
        <w:rPr>
          <w:rFonts w:cs="Arial"/>
          <w:szCs w:val="22"/>
        </w:rPr>
      </w:pPr>
      <w:r w:rsidRPr="00C3398D">
        <w:rPr>
          <w:rFonts w:cs="Arial"/>
          <w:szCs w:val="22"/>
        </w:rPr>
        <w:t>The destruction and despoiling are compared to a lion's den filled with torn flesh to illustrate God's power over the powerful Assyrians (2:11-13).</w:t>
      </w:r>
    </w:p>
    <w:p w14:paraId="43C41B71" w14:textId="77777777" w:rsidR="00C3398D" w:rsidRPr="00C3398D" w:rsidRDefault="00C3398D" w:rsidP="00C3398D">
      <w:pPr>
        <w:numPr>
          <w:ilvl w:val="0"/>
          <w:numId w:val="1"/>
        </w:numPr>
        <w:spacing w:before="240" w:after="60"/>
        <w:outlineLvl w:val="0"/>
        <w:rPr>
          <w:rFonts w:cs="Arial"/>
          <w:b/>
          <w:kern w:val="28"/>
          <w:szCs w:val="22"/>
        </w:rPr>
      </w:pPr>
      <w:r w:rsidRPr="00C3398D">
        <w:rPr>
          <w:rFonts w:cs="Arial"/>
          <w:b/>
          <w:kern w:val="28"/>
          <w:szCs w:val="22"/>
        </w:rPr>
        <w:t>III.  God will destroy Nineveh due its cruelty so that Judah can realize that His justice would not let the city go unpunished (Ch. 3).</w:t>
      </w:r>
    </w:p>
    <w:p w14:paraId="555DA4B4"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Nineveh will be made a spectacle before other nations due to its insatiable violence and cruelty so that Judah can realize that God's justice would not let the city go unpunished (3:1-7).</w:t>
      </w:r>
    </w:p>
    <w:p w14:paraId="04846164" w14:textId="77777777" w:rsidR="00C3398D" w:rsidRPr="00C3398D" w:rsidRDefault="00C3398D" w:rsidP="00C3398D">
      <w:pPr>
        <w:numPr>
          <w:ilvl w:val="2"/>
          <w:numId w:val="1"/>
        </w:numPr>
        <w:spacing w:before="240" w:after="60"/>
        <w:outlineLvl w:val="2"/>
        <w:rPr>
          <w:rFonts w:cs="Arial"/>
          <w:szCs w:val="22"/>
        </w:rPr>
      </w:pPr>
      <w:r w:rsidRPr="00C3398D">
        <w:rPr>
          <w:rFonts w:cs="Arial"/>
          <w:szCs w:val="22"/>
        </w:rPr>
        <w:lastRenderedPageBreak/>
        <w:t>Nineveh's bloodshed, lying and insatiable lust for plunder caused great violence and cruelty (3:1-4).</w:t>
      </w:r>
    </w:p>
    <w:p w14:paraId="6598DE31" w14:textId="77777777" w:rsidR="00C3398D" w:rsidRPr="00C3398D" w:rsidRDefault="00C3398D" w:rsidP="00C3398D">
      <w:pPr>
        <w:numPr>
          <w:ilvl w:val="2"/>
          <w:numId w:val="1"/>
        </w:numPr>
        <w:spacing w:before="240" w:after="60"/>
        <w:outlineLvl w:val="2"/>
        <w:rPr>
          <w:rFonts w:cs="Arial"/>
          <w:szCs w:val="22"/>
        </w:rPr>
      </w:pPr>
      <w:r w:rsidRPr="00C3398D">
        <w:rPr>
          <w:rFonts w:cs="Arial"/>
          <w:szCs w:val="22"/>
        </w:rPr>
        <w:t>God will make Nineveh a spectacle before other nations because it mistreated others (3:5-7).</w:t>
      </w:r>
    </w:p>
    <w:p w14:paraId="3490E5BA"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Nineveh will be drunk when destroyed and will go into hiding for its cruel treatment of Thebes in Egypt in 663 BC (3:8-11).</w:t>
      </w:r>
    </w:p>
    <w:p w14:paraId="35C9E7F0" w14:textId="77777777" w:rsidR="00C3398D" w:rsidRPr="00C3398D" w:rsidRDefault="00C3398D" w:rsidP="00C3398D">
      <w:pPr>
        <w:numPr>
          <w:ilvl w:val="1"/>
          <w:numId w:val="1"/>
        </w:numPr>
        <w:spacing w:before="240" w:after="60"/>
        <w:outlineLvl w:val="1"/>
        <w:rPr>
          <w:rFonts w:cs="Arial"/>
          <w:szCs w:val="22"/>
        </w:rPr>
      </w:pPr>
      <w:r w:rsidRPr="00C3398D">
        <w:rPr>
          <w:rFonts w:cs="Arial"/>
          <w:szCs w:val="22"/>
        </w:rPr>
        <w:t>Nineveh will be burned with fire because its defense efforts cannot stand up against God's vengeance (3:12-19).</w:t>
      </w:r>
    </w:p>
    <w:p w14:paraId="1B7394A9" w14:textId="77777777" w:rsidR="008B6D00" w:rsidRPr="00C3398D" w:rsidRDefault="008B6D00" w:rsidP="00DA3A1D">
      <w:pPr>
        <w:pStyle w:val="Header"/>
        <w:widowControl w:val="0"/>
        <w:tabs>
          <w:tab w:val="clear" w:pos="4800"/>
          <w:tab w:val="center" w:pos="4950"/>
        </w:tabs>
        <w:ind w:right="-10"/>
        <w:jc w:val="left"/>
        <w:rPr>
          <w:rFonts w:cs="Arial"/>
          <w:szCs w:val="22"/>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18B1C05C" w:rsidR="00741722" w:rsidRPr="00FD7B79" w:rsidRDefault="00741722" w:rsidP="00DA3A1D">
      <w:pPr>
        <w:pStyle w:val="Header"/>
        <w:widowControl w:val="0"/>
        <w:rPr>
          <w:rFonts w:cs="Arial"/>
        </w:rPr>
      </w:pPr>
      <w:r w:rsidRPr="00FD7B79">
        <w:rPr>
          <w:rFonts w:cs="Arial"/>
        </w:rPr>
        <w:t xml:space="preserve">The listeners </w:t>
      </w:r>
      <w:r w:rsidR="00946146" w:rsidRPr="00946146">
        <w:rPr>
          <w:rFonts w:cs="Arial"/>
        </w:rPr>
        <w:t>will patiently wait for God to judge those who give them grief</w:t>
      </w:r>
      <w:r w:rsidR="00946146">
        <w:rPr>
          <w:rFonts w:cs="Arial"/>
        </w:rPr>
        <w:t>.</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840556">
      <w:pPr>
        <w:widowControl w:val="0"/>
        <w:rPr>
          <w:rFonts w:cs="Arial"/>
        </w:rPr>
      </w:pPr>
      <w:r w:rsidRPr="00FD7B79">
        <w:rPr>
          <w:rFonts w:cs="Arial"/>
          <w:b/>
          <w:u w:val="single"/>
        </w:rPr>
        <w:t>Homiletical Outline</w:t>
      </w:r>
      <w:r w:rsidRPr="00FD7B79">
        <w:rPr>
          <w:rFonts w:cs="Arial"/>
        </w:rPr>
        <w:t xml:space="preserve"> (Cyclical inductive form)</w:t>
      </w:r>
    </w:p>
    <w:p w14:paraId="4726DA8B" w14:textId="77777777" w:rsidR="008427C7" w:rsidRPr="00C605F8" w:rsidRDefault="008427C7" w:rsidP="00840556">
      <w:pPr>
        <w:pStyle w:val="Heading1"/>
        <w:ind w:right="-10"/>
      </w:pPr>
      <w:r w:rsidRPr="00C605F8">
        <w:t>Introduction</w:t>
      </w:r>
    </w:p>
    <w:p w14:paraId="389AE6EE" w14:textId="77777777" w:rsidR="008427C7" w:rsidRPr="00C605F8" w:rsidRDefault="008427C7" w:rsidP="00840556">
      <w:pPr>
        <w:pStyle w:val="Heading3"/>
        <w:ind w:right="-10"/>
      </w:pPr>
      <w:r w:rsidRPr="00C605F8">
        <w:rPr>
          <w:u w:val="single"/>
        </w:rPr>
        <w:t>Interest</w:t>
      </w:r>
      <w:r w:rsidRPr="00C605F8">
        <w:t xml:space="preserve">: Sequels are great as they </w:t>
      </w:r>
      <w:r>
        <w:t>finish</w:t>
      </w:r>
      <w:r w:rsidRPr="00C605F8">
        <w:t xml:space="preserve"> stories that we’ve heard.</w:t>
      </w:r>
    </w:p>
    <w:p w14:paraId="299A0989" w14:textId="77777777" w:rsidR="008427C7" w:rsidRPr="00C605F8" w:rsidRDefault="008427C7" w:rsidP="00840556">
      <w:pPr>
        <w:pStyle w:val="Heading3"/>
      </w:pPr>
      <w:r w:rsidRPr="00C605F8">
        <w:rPr>
          <w:u w:val="single"/>
        </w:rPr>
        <w:t>Curiosity/ Intro to MPI</w:t>
      </w:r>
      <w:r w:rsidRPr="00C605F8">
        <w:t>: Whatever happened to Jonah and Nineveh?</w:t>
      </w:r>
    </w:p>
    <w:p w14:paraId="156C94C7" w14:textId="77777777" w:rsidR="008427C7" w:rsidRDefault="008427C7" w:rsidP="00840556">
      <w:pPr>
        <w:pStyle w:val="Heading3"/>
        <w:ind w:right="-10"/>
      </w:pPr>
      <w:r w:rsidRPr="00C605F8">
        <w:rPr>
          <w:u w:val="single"/>
        </w:rPr>
        <w:t>Background</w:t>
      </w:r>
      <w:r w:rsidRPr="00C605F8">
        <w:t>: Nineveh repented 100 years earlier under Jonah, but then went back to its sin.</w:t>
      </w:r>
    </w:p>
    <w:p w14:paraId="01945F21" w14:textId="77777777" w:rsidR="008427C7" w:rsidRDefault="008427C7" w:rsidP="00840556">
      <w:pPr>
        <w:pStyle w:val="Heading4"/>
      </w:pPr>
      <w:r>
        <w:t>Assyrians invaded Israel 60 years earlier and scattered the people.</w:t>
      </w:r>
    </w:p>
    <w:p w14:paraId="34121762" w14:textId="77777777" w:rsidR="008427C7" w:rsidRDefault="008427C7" w:rsidP="00840556">
      <w:pPr>
        <w:pStyle w:val="Heading4"/>
      </w:pPr>
      <w:r>
        <w:t>Then they destroyed 46 towns of Judah—all but Jerusalem!</w:t>
      </w:r>
    </w:p>
    <w:p w14:paraId="3517CC64" w14:textId="77777777" w:rsidR="008427C7" w:rsidRPr="00C605F8" w:rsidRDefault="008427C7" w:rsidP="00840556">
      <w:pPr>
        <w:pStyle w:val="Heading4"/>
      </w:pPr>
      <w:r>
        <w:t>Would God do anything about this?</w:t>
      </w:r>
    </w:p>
    <w:p w14:paraId="6CA4A2F3" w14:textId="6695E2FD" w:rsidR="00EB7B8E" w:rsidRPr="00C565EC" w:rsidRDefault="00EB7B8E" w:rsidP="00EB7B8E">
      <w:pPr>
        <w:pStyle w:val="Heading3"/>
      </w:pPr>
      <w:r w:rsidRPr="00394E21">
        <w:rPr>
          <w:u w:val="single"/>
        </w:rPr>
        <w:t>Subject</w:t>
      </w:r>
      <w:r w:rsidRPr="00C565EC">
        <w:t xml:space="preserve">: </w:t>
      </w:r>
      <w:r>
        <w:t xml:space="preserve">Today we will study the incredible patience of God, which is the title of a book by Charles Stanley. We’ll answer this question: what mistake do we too often make about God’s </w:t>
      </w:r>
      <w:r w:rsidRPr="001B7FEB">
        <w:rPr>
          <w:u w:val="single"/>
        </w:rPr>
        <w:t>patience</w:t>
      </w:r>
      <w:r>
        <w:t>?</w:t>
      </w:r>
    </w:p>
    <w:p w14:paraId="030C483B" w14:textId="0853634A" w:rsidR="00EB7B8E" w:rsidRDefault="00EB7B8E" w:rsidP="00EB7B8E">
      <w:pPr>
        <w:pStyle w:val="Heading3"/>
        <w:ind w:right="-10"/>
      </w:pPr>
      <w:r w:rsidRPr="00C605F8">
        <w:rPr>
          <w:u w:val="single"/>
        </w:rPr>
        <w:t>Text</w:t>
      </w:r>
      <w:r w:rsidRPr="00C605F8">
        <w:t xml:space="preserve">: </w:t>
      </w:r>
      <w:r>
        <w:t xml:space="preserve">Our text is the sequel to Jonah called </w:t>
      </w:r>
      <w:r w:rsidRPr="00C605F8">
        <w:t>Nahum</w:t>
      </w:r>
      <w:r>
        <w:t>. It</w:t>
      </w:r>
      <w:r w:rsidRPr="00C605F8">
        <w:t xml:space="preserve"> tells us Nineveh’s fate</w:t>
      </w:r>
      <w:r>
        <w:t xml:space="preserve">. </w:t>
      </w:r>
    </w:p>
    <w:p w14:paraId="4379D506" w14:textId="3A1F7962" w:rsidR="00EB7B8E" w:rsidRPr="00C605F8" w:rsidRDefault="00EB7B8E" w:rsidP="00EB7B8E">
      <w:pPr>
        <w:pStyle w:val="Heading3"/>
        <w:ind w:right="-10"/>
      </w:pPr>
      <w:r w:rsidRPr="00C605F8">
        <w:rPr>
          <w:u w:val="single"/>
        </w:rPr>
        <w:t>Preview</w:t>
      </w:r>
      <w:r w:rsidRPr="00C605F8">
        <w:t xml:space="preserve">: </w:t>
      </w:r>
      <w:r>
        <w:t>Today we</w:t>
      </w:r>
      <w:r w:rsidRPr="00C605F8">
        <w:t xml:space="preserve"> will see what would happen to Nineveh, then what will happen </w:t>
      </w:r>
      <w:r>
        <w:t>in our future too</w:t>
      </w:r>
      <w:r w:rsidRPr="00C605F8">
        <w:t>.</w:t>
      </w:r>
    </w:p>
    <w:p w14:paraId="33EE310E" w14:textId="0EE88480" w:rsidR="00EB7B8E" w:rsidRPr="00C605F8" w:rsidRDefault="00EB7B8E" w:rsidP="00EB7B8E">
      <w:pPr>
        <w:pStyle w:val="Heading3"/>
        <w:ind w:right="-10"/>
      </w:pPr>
      <w:r w:rsidRPr="00C605F8">
        <w:rPr>
          <w:u w:val="single"/>
        </w:rPr>
        <w:t>Transition</w:t>
      </w:r>
      <w:r w:rsidRPr="00C605F8">
        <w:t xml:space="preserve">: </w:t>
      </w:r>
      <w:r>
        <w:t>And what is that fate?  Nahum tells us that</w:t>
      </w:r>
      <w:r w:rsidRPr="00C605F8">
        <w:t>…</w:t>
      </w:r>
    </w:p>
    <w:p w14:paraId="5EF4BF90" w14:textId="77777777" w:rsidR="008427C7" w:rsidRPr="00C605F8" w:rsidRDefault="008427C7" w:rsidP="00840556">
      <w:pPr>
        <w:pStyle w:val="Heading1"/>
        <w:ind w:right="-10"/>
      </w:pPr>
      <w:r w:rsidRPr="00C605F8">
        <w:t>I.</w:t>
      </w:r>
      <w:r w:rsidRPr="00C605F8">
        <w:tab/>
      </w:r>
      <w:r>
        <w:t xml:space="preserve">God would </w:t>
      </w:r>
      <w:r w:rsidRPr="00CA4B04">
        <w:rPr>
          <w:u w:val="single"/>
        </w:rPr>
        <w:t>destroy</w:t>
      </w:r>
      <w:r>
        <w:t xml:space="preserve"> Nineveh but save Judah</w:t>
      </w:r>
      <w:r w:rsidRPr="00C605F8">
        <w:t xml:space="preserve"> (Nahum 1–3).</w:t>
      </w:r>
    </w:p>
    <w:p w14:paraId="6E65E0BC" w14:textId="77777777" w:rsidR="008427C7" w:rsidRPr="00C605F8" w:rsidRDefault="008427C7" w:rsidP="00840556">
      <w:pPr>
        <w:pStyle w:val="Heading2"/>
      </w:pPr>
      <w:r w:rsidRPr="00C605F8">
        <w:t xml:space="preserve">Nineveh’s judgment is </w:t>
      </w:r>
      <w:r w:rsidRPr="00C605F8">
        <w:rPr>
          <w:u w:val="single"/>
        </w:rPr>
        <w:t>certain</w:t>
      </w:r>
      <w:r w:rsidRPr="00C605F8">
        <w:t xml:space="preserve">, so </w:t>
      </w:r>
      <w:r>
        <w:t>Judah c</w:t>
      </w:r>
      <w:r w:rsidRPr="00C605F8">
        <w:t>ould feel secure (Ch. 1).</w:t>
      </w:r>
    </w:p>
    <w:p w14:paraId="556B7BF0" w14:textId="723EF250" w:rsidR="008427C7" w:rsidRPr="003E2BDA" w:rsidRDefault="008427C7" w:rsidP="00840556">
      <w:pPr>
        <w:pStyle w:val="Heading3"/>
      </w:pPr>
      <w:r w:rsidRPr="003E2BDA">
        <w:t>God’s attributes assure Judah</w:t>
      </w:r>
      <w:r w:rsidR="00D045B4">
        <w:t xml:space="preserve"> </w:t>
      </w:r>
      <w:r w:rsidR="00D045B4" w:rsidRPr="003E2BDA">
        <w:t>(1:2-8)</w:t>
      </w:r>
      <w:r w:rsidRPr="003E2BDA">
        <w:t>.</w:t>
      </w:r>
    </w:p>
    <w:p w14:paraId="177E98E8" w14:textId="77777777" w:rsidR="008427C7" w:rsidRPr="003E2BDA" w:rsidRDefault="008427C7" w:rsidP="00840556">
      <w:pPr>
        <w:pStyle w:val="Heading4"/>
      </w:pPr>
      <w:r w:rsidRPr="003E2BDA">
        <w:t xml:space="preserve">God is </w:t>
      </w:r>
      <w:r w:rsidRPr="00866115">
        <w:rPr>
          <w:i/>
        </w:rPr>
        <w:t>just</w:t>
      </w:r>
      <w:r w:rsidRPr="003E2BDA">
        <w:t>—so Nineveh won’t go unpunished (1:2-3).</w:t>
      </w:r>
    </w:p>
    <w:p w14:paraId="6EBCB347" w14:textId="77777777" w:rsidR="008427C7" w:rsidRPr="003E2BDA" w:rsidRDefault="008427C7" w:rsidP="00840556">
      <w:pPr>
        <w:pStyle w:val="Heading4"/>
      </w:pPr>
      <w:r w:rsidRPr="003E2BDA">
        <w:t xml:space="preserve">God is </w:t>
      </w:r>
      <w:r w:rsidRPr="00866115">
        <w:rPr>
          <w:i/>
        </w:rPr>
        <w:t>all-powerful</w:t>
      </w:r>
      <w:r w:rsidRPr="003E2BDA">
        <w:t>—so he can handle Nineveh (1:4-6).</w:t>
      </w:r>
    </w:p>
    <w:p w14:paraId="58369112" w14:textId="77777777" w:rsidR="008427C7" w:rsidRPr="003E2BDA" w:rsidRDefault="008427C7" w:rsidP="00840556">
      <w:pPr>
        <w:pStyle w:val="Heading4"/>
      </w:pPr>
      <w:r w:rsidRPr="003E2BDA">
        <w:t xml:space="preserve">God is </w:t>
      </w:r>
      <w:r w:rsidRPr="00866115">
        <w:rPr>
          <w:i/>
        </w:rPr>
        <w:t>good</w:t>
      </w:r>
      <w:r w:rsidRPr="003E2BDA">
        <w:t>—so he will be loyal to Judah (1:7-8).</w:t>
      </w:r>
    </w:p>
    <w:p w14:paraId="40683721" w14:textId="0604D557" w:rsidR="008427C7" w:rsidRPr="003E2BDA" w:rsidRDefault="008427C7" w:rsidP="00840556">
      <w:pPr>
        <w:pStyle w:val="Heading3"/>
      </w:pPr>
      <w:r w:rsidRPr="003E2BDA">
        <w:t>Nineveh</w:t>
      </w:r>
      <w:r>
        <w:t xml:space="preserve"> will</w:t>
      </w:r>
      <w:r w:rsidRPr="003E2BDA">
        <w:t xml:space="preserve"> </w:t>
      </w:r>
      <w:r>
        <w:t>plot</w:t>
      </w:r>
      <w:r w:rsidRPr="003E2BDA">
        <w:t xml:space="preserve"> against </w:t>
      </w:r>
      <w:r>
        <w:t>God</w:t>
      </w:r>
      <w:r w:rsidRPr="003E2BDA">
        <w:t xml:space="preserve"> </w:t>
      </w:r>
      <w:r>
        <w:t>the last time</w:t>
      </w:r>
      <w:r w:rsidR="00D045B4">
        <w:t xml:space="preserve"> </w:t>
      </w:r>
      <w:r w:rsidR="00D045B4" w:rsidRPr="003E2BDA">
        <w:t>(1:9-11)</w:t>
      </w:r>
      <w:r w:rsidRPr="003E2BDA">
        <w:t>.</w:t>
      </w:r>
    </w:p>
    <w:p w14:paraId="7917D3C9" w14:textId="3C07AD8A" w:rsidR="008427C7" w:rsidRPr="003E2BDA" w:rsidRDefault="008427C7" w:rsidP="00840556">
      <w:pPr>
        <w:pStyle w:val="Heading3"/>
      </w:pPr>
      <w:r w:rsidRPr="003E2BDA">
        <w:t xml:space="preserve">Nineveh's </w:t>
      </w:r>
      <w:r>
        <w:t>destruction will bring peace to Judah</w:t>
      </w:r>
      <w:r w:rsidR="00D045B4">
        <w:t xml:space="preserve"> </w:t>
      </w:r>
      <w:r w:rsidR="00D045B4" w:rsidRPr="003E2BDA">
        <w:t>(1:12-15)</w:t>
      </w:r>
      <w:r w:rsidRPr="003E2BDA">
        <w:t>.</w:t>
      </w:r>
    </w:p>
    <w:p w14:paraId="2224CE51" w14:textId="77777777" w:rsidR="008427C7" w:rsidRPr="00C605F8" w:rsidRDefault="008427C7" w:rsidP="00840556">
      <w:pPr>
        <w:pStyle w:val="Heading2"/>
      </w:pPr>
      <w:r w:rsidRPr="00C605F8">
        <w:lastRenderedPageBreak/>
        <w:t xml:space="preserve"> Nineveh’s judgment is </w:t>
      </w:r>
      <w:r w:rsidRPr="00C605F8">
        <w:rPr>
          <w:u w:val="single"/>
        </w:rPr>
        <w:t>detailed</w:t>
      </w:r>
      <w:r w:rsidRPr="00C605F8">
        <w:t xml:space="preserve"> to show Judah that God </w:t>
      </w:r>
      <w:r>
        <w:t xml:space="preserve">will protect them </w:t>
      </w:r>
      <w:r w:rsidRPr="00C605F8">
        <w:t>(Ch. 2).</w:t>
      </w:r>
    </w:p>
    <w:p w14:paraId="790BBC7C" w14:textId="77777777" w:rsidR="008427C7" w:rsidRPr="004650F7" w:rsidRDefault="008427C7" w:rsidP="00840556">
      <w:pPr>
        <w:pStyle w:val="Heading3"/>
      </w:pPr>
      <w:r w:rsidRPr="00CA7BA7">
        <w:rPr>
          <w:u w:val="single"/>
        </w:rPr>
        <w:t>Attacked</w:t>
      </w:r>
      <w:r>
        <w:t xml:space="preserve">: </w:t>
      </w:r>
      <w:r w:rsidRPr="004650F7">
        <w:t xml:space="preserve">Nineveh </w:t>
      </w:r>
      <w:r>
        <w:t>should</w:t>
      </w:r>
      <w:r w:rsidRPr="004650F7">
        <w:t xml:space="preserve"> prepare for battle because God considers Judah's splendor </w:t>
      </w:r>
      <w:r>
        <w:t>a “done deal”</w:t>
      </w:r>
      <w:r w:rsidRPr="004650F7">
        <w:t xml:space="preserve"> (2:1-2).</w:t>
      </w:r>
    </w:p>
    <w:p w14:paraId="524AD0B0" w14:textId="77777777" w:rsidR="008427C7" w:rsidRPr="004650F7" w:rsidRDefault="008427C7" w:rsidP="00840556">
      <w:pPr>
        <w:pStyle w:val="Heading3"/>
      </w:pPr>
      <w:r w:rsidRPr="00CA7BA7">
        <w:rPr>
          <w:u w:val="single"/>
        </w:rPr>
        <w:t>Defeated</w:t>
      </w:r>
      <w:r>
        <w:t xml:space="preserve">: </w:t>
      </w:r>
      <w:r w:rsidRPr="004650F7">
        <w:t>The destruction of the city graphically visualize</w:t>
      </w:r>
      <w:r>
        <w:t>s</w:t>
      </w:r>
      <w:r w:rsidRPr="004650F7">
        <w:t xml:space="preserve"> God's power over the puny Assyrians (2:3-8).</w:t>
      </w:r>
    </w:p>
    <w:p w14:paraId="1B34E2A8" w14:textId="77777777" w:rsidR="008427C7" w:rsidRPr="004650F7" w:rsidRDefault="008427C7" w:rsidP="00840556">
      <w:pPr>
        <w:pStyle w:val="Heading3"/>
      </w:pPr>
      <w:r w:rsidRPr="00CA7BA7">
        <w:rPr>
          <w:u w:val="single"/>
        </w:rPr>
        <w:t>Pillaged</w:t>
      </w:r>
      <w:r>
        <w:t xml:space="preserve">: </w:t>
      </w:r>
      <w:r w:rsidRPr="004650F7">
        <w:t xml:space="preserve">The </w:t>
      </w:r>
      <w:r>
        <w:t>plundering</w:t>
      </w:r>
      <w:r w:rsidRPr="004650F7">
        <w:t xml:space="preserve"> of the city show</w:t>
      </w:r>
      <w:r>
        <w:t>s</w:t>
      </w:r>
      <w:r w:rsidRPr="004650F7">
        <w:t xml:space="preserve"> how </w:t>
      </w:r>
      <w:r>
        <w:t xml:space="preserve">God will humble </w:t>
      </w:r>
      <w:r w:rsidRPr="004650F7">
        <w:t>the proud city (2:9-10).</w:t>
      </w:r>
    </w:p>
    <w:p w14:paraId="56E7FE07" w14:textId="77777777" w:rsidR="008427C7" w:rsidRPr="004650F7" w:rsidRDefault="008427C7" w:rsidP="00840556">
      <w:pPr>
        <w:pStyle w:val="Heading3"/>
      </w:pPr>
      <w:r w:rsidRPr="00CA7BA7">
        <w:rPr>
          <w:u w:val="single"/>
        </w:rPr>
        <w:t>Illustrated</w:t>
      </w:r>
      <w:r>
        <w:t>: God would destroy</w:t>
      </w:r>
      <w:r w:rsidRPr="004650F7">
        <w:t xml:space="preserve"> the powerful </w:t>
      </w:r>
      <w:r>
        <w:t>Ninevites</w:t>
      </w:r>
      <w:r w:rsidRPr="004650F7">
        <w:t xml:space="preserve"> </w:t>
      </w:r>
      <w:r>
        <w:t>like destroying a fearless lion</w:t>
      </w:r>
      <w:r w:rsidRPr="004650F7">
        <w:t xml:space="preserve"> </w:t>
      </w:r>
      <w:r>
        <w:t xml:space="preserve">in its </w:t>
      </w:r>
      <w:r w:rsidRPr="004650F7">
        <w:t>den (2:11-13).</w:t>
      </w:r>
    </w:p>
    <w:p w14:paraId="1D0938D3" w14:textId="77777777" w:rsidR="008427C7" w:rsidRPr="004650F7" w:rsidRDefault="008427C7" w:rsidP="00840556">
      <w:pPr>
        <w:pStyle w:val="Heading2"/>
      </w:pPr>
      <w:r w:rsidRPr="004650F7">
        <w:t xml:space="preserve"> Nineveh’s judgment is </w:t>
      </w:r>
      <w:r w:rsidRPr="004650F7">
        <w:rPr>
          <w:u w:val="single"/>
        </w:rPr>
        <w:t>justified</w:t>
      </w:r>
      <w:r w:rsidRPr="004650F7">
        <w:t xml:space="preserve"> because God's justice </w:t>
      </w:r>
      <w:r>
        <w:t xml:space="preserve">had to punish them </w:t>
      </w:r>
      <w:r w:rsidRPr="004650F7">
        <w:t>(Ch. 3).</w:t>
      </w:r>
    </w:p>
    <w:p w14:paraId="05D5A7CF" w14:textId="77777777" w:rsidR="008427C7" w:rsidRPr="004650F7" w:rsidRDefault="008427C7" w:rsidP="00840556">
      <w:pPr>
        <w:pStyle w:val="Heading3"/>
      </w:pPr>
      <w:r>
        <w:t>Nineveh’s</w:t>
      </w:r>
      <w:r w:rsidRPr="004650F7">
        <w:t xml:space="preserve"> bloodshed, lying and </w:t>
      </w:r>
      <w:r>
        <w:t>greed</w:t>
      </w:r>
      <w:r w:rsidRPr="004650F7">
        <w:t xml:space="preserve"> </w:t>
      </w:r>
      <w:r w:rsidRPr="00340CC5">
        <w:rPr>
          <w:i/>
        </w:rPr>
        <w:t>humiliated enemies</w:t>
      </w:r>
      <w:r>
        <w:t xml:space="preserve"> </w:t>
      </w:r>
      <w:r w:rsidRPr="004650F7">
        <w:t>(3:1-4).</w:t>
      </w:r>
    </w:p>
    <w:p w14:paraId="709369AB" w14:textId="77777777" w:rsidR="008427C7" w:rsidRPr="004650F7" w:rsidRDefault="008427C7" w:rsidP="00840556">
      <w:pPr>
        <w:pStyle w:val="Heading3"/>
      </w:pPr>
      <w:r>
        <w:t xml:space="preserve">The Babylonians will publicly </w:t>
      </w:r>
      <w:r w:rsidRPr="00340CC5">
        <w:rPr>
          <w:i/>
        </w:rPr>
        <w:t>humiliate Nineveh</w:t>
      </w:r>
      <w:r w:rsidRPr="004650F7">
        <w:t xml:space="preserve"> (3:5-7).</w:t>
      </w:r>
    </w:p>
    <w:p w14:paraId="6249AB2C" w14:textId="77777777" w:rsidR="008427C7" w:rsidRPr="004650F7" w:rsidRDefault="008427C7" w:rsidP="00840556">
      <w:pPr>
        <w:pStyle w:val="Heading3"/>
      </w:pPr>
      <w:r w:rsidRPr="004650F7">
        <w:t>Nineveh will be drunk when destroyed and will go into hiding for its cruel treatment of Thebes in Egypt in 663 BC (3:8-11).</w:t>
      </w:r>
    </w:p>
    <w:p w14:paraId="3F38A01C" w14:textId="77777777" w:rsidR="008427C7" w:rsidRPr="004650F7" w:rsidRDefault="008427C7" w:rsidP="00840556">
      <w:pPr>
        <w:pStyle w:val="Heading3"/>
      </w:pPr>
      <w:r w:rsidRPr="004650F7">
        <w:t>Nineveh will be burned because its defense efforts cannot stand up against God's vengeance (3:12-19).</w:t>
      </w:r>
    </w:p>
    <w:p w14:paraId="7A6325F0" w14:textId="77777777" w:rsidR="008427C7" w:rsidRPr="00C605F8" w:rsidRDefault="008427C7" w:rsidP="00840556">
      <w:pPr>
        <w:pStyle w:val="Heading1"/>
        <w:ind w:right="-10"/>
      </w:pPr>
      <w:r w:rsidRPr="00C605F8">
        <w:t>II.</w:t>
      </w:r>
      <w:r w:rsidRPr="00C605F8">
        <w:tab/>
      </w:r>
      <w:r>
        <w:t xml:space="preserve">God will </w:t>
      </w:r>
      <w:r w:rsidRPr="00CA4B04">
        <w:rPr>
          <w:u w:val="single"/>
        </w:rPr>
        <w:t>judge</w:t>
      </w:r>
      <w:r>
        <w:t xml:space="preserve"> the wicked and deliver the righteous in the future too.</w:t>
      </w:r>
    </w:p>
    <w:p w14:paraId="48B36B3D" w14:textId="77777777" w:rsidR="008427C7" w:rsidRDefault="008427C7" w:rsidP="00840556">
      <w:pPr>
        <w:pStyle w:val="Heading2"/>
        <w:ind w:right="-10"/>
      </w:pPr>
      <w:r>
        <w:t>God is a God of holiness who must judge sin.</w:t>
      </w:r>
    </w:p>
    <w:p w14:paraId="2625D12A" w14:textId="77777777" w:rsidR="008427C7" w:rsidRDefault="008427C7" w:rsidP="00840556">
      <w:pPr>
        <w:pStyle w:val="Heading3"/>
      </w:pPr>
      <w:r>
        <w:t>Some churches will not talk about sin or judgment (Lakeside, TSPM).</w:t>
      </w:r>
    </w:p>
    <w:p w14:paraId="13D5EF1C" w14:textId="77777777" w:rsidR="008427C7" w:rsidRDefault="008427C7" w:rsidP="00840556">
      <w:pPr>
        <w:pStyle w:val="Heading3"/>
      </w:pPr>
      <w:r>
        <w:t>But at CIC we are not afraid to talk about what God warns us about (cf. Ezek. 33:1-9)</w:t>
      </w:r>
    </w:p>
    <w:p w14:paraId="1142B727" w14:textId="77777777" w:rsidR="008427C7" w:rsidRPr="00C605F8" w:rsidRDefault="008427C7" w:rsidP="00840556">
      <w:pPr>
        <w:pStyle w:val="Heading3"/>
      </w:pPr>
      <w:r>
        <w:t>Would you really want a God who does not judge sin?</w:t>
      </w:r>
    </w:p>
    <w:p w14:paraId="47790C90" w14:textId="77777777" w:rsidR="008427C7" w:rsidRDefault="008427C7" w:rsidP="00840556">
      <w:pPr>
        <w:pStyle w:val="Heading2"/>
        <w:ind w:right="-10"/>
      </w:pPr>
      <w:r>
        <w:t>God also is a God of love who will deliver you from harm.</w:t>
      </w:r>
    </w:p>
    <w:p w14:paraId="09E3CF66" w14:textId="77777777" w:rsidR="008427C7" w:rsidRDefault="008427C7" w:rsidP="00840556">
      <w:pPr>
        <w:pStyle w:val="Heading3"/>
      </w:pPr>
      <w:r>
        <w:t>The Day of the L</w:t>
      </w:r>
      <w:r w:rsidRPr="00B14549">
        <w:rPr>
          <w:sz w:val="20"/>
        </w:rPr>
        <w:t>ORD</w:t>
      </w:r>
      <w:r>
        <w:t xml:space="preserve"> teaching includes many blessings too!</w:t>
      </w:r>
    </w:p>
    <w:p w14:paraId="039842CA" w14:textId="01E1DEEB" w:rsidR="008427C7" w:rsidRPr="00C605F8" w:rsidRDefault="008427C7" w:rsidP="00840556">
      <w:pPr>
        <w:pStyle w:val="Heading3"/>
      </w:pPr>
      <w:r>
        <w:t>We have a tremendous future ahead</w:t>
      </w:r>
      <w:r w:rsidR="00324255">
        <w:t xml:space="preserve"> of us in Christ (Rev. 20:1-6</w:t>
      </w:r>
      <w:r>
        <w:t>).</w:t>
      </w:r>
    </w:p>
    <w:p w14:paraId="034704D8" w14:textId="77777777" w:rsidR="008427C7" w:rsidRPr="00C605F8" w:rsidRDefault="008427C7" w:rsidP="00840556">
      <w:pPr>
        <w:pStyle w:val="Heading1"/>
        <w:ind w:right="-10"/>
      </w:pPr>
      <w:r w:rsidRPr="00C605F8">
        <w:t>Conclusion</w:t>
      </w:r>
    </w:p>
    <w:p w14:paraId="5691948E" w14:textId="77777777" w:rsidR="008427C7" w:rsidRDefault="008427C7" w:rsidP="00840556">
      <w:pPr>
        <w:pStyle w:val="Heading3"/>
        <w:ind w:right="-10"/>
      </w:pPr>
      <w:r w:rsidRPr="00012AE6">
        <w:t xml:space="preserve">Don’t mistake the </w:t>
      </w:r>
      <w:r w:rsidRPr="00CA4B04">
        <w:rPr>
          <w:u w:val="single"/>
        </w:rPr>
        <w:t>patience</w:t>
      </w:r>
      <w:r w:rsidRPr="00012AE6">
        <w:t xml:space="preserve"> of God as the </w:t>
      </w:r>
      <w:r w:rsidRPr="00CA4B04">
        <w:rPr>
          <w:u w:val="single"/>
        </w:rPr>
        <w:t>impotence</w:t>
      </w:r>
      <w:r w:rsidRPr="00012AE6">
        <w:t xml:space="preserve"> of God (Main Idea).</w:t>
      </w:r>
      <w:r>
        <w:t xml:space="preserve">  </w:t>
      </w:r>
    </w:p>
    <w:p w14:paraId="29FCED5F" w14:textId="77777777" w:rsidR="008427C7" w:rsidRDefault="008427C7" w:rsidP="00840556">
      <w:pPr>
        <w:pStyle w:val="Heading3"/>
      </w:pPr>
      <w:r w:rsidRPr="00C605F8">
        <w:t>Main Points</w:t>
      </w:r>
    </w:p>
    <w:p w14:paraId="672B2190" w14:textId="77777777" w:rsidR="008427C7" w:rsidRPr="00C605F8" w:rsidRDefault="008427C7" w:rsidP="00840556">
      <w:pPr>
        <w:pStyle w:val="Heading4"/>
      </w:pPr>
      <w:r>
        <w:t>God would destroy Nineveh but save Judah</w:t>
      </w:r>
      <w:r w:rsidRPr="00C605F8">
        <w:t xml:space="preserve"> (Nahum 1–3).</w:t>
      </w:r>
    </w:p>
    <w:p w14:paraId="7CB37929" w14:textId="77777777" w:rsidR="008427C7" w:rsidRPr="00C605F8" w:rsidRDefault="008427C7" w:rsidP="00840556">
      <w:pPr>
        <w:pStyle w:val="Heading4"/>
      </w:pPr>
      <w:r>
        <w:t>God will judge the wicked and deliver the righteous in the future too.</w:t>
      </w:r>
    </w:p>
    <w:p w14:paraId="0C3C10A9" w14:textId="77777777" w:rsidR="008427C7" w:rsidRDefault="008427C7" w:rsidP="00840556">
      <w:pPr>
        <w:pStyle w:val="Heading3"/>
      </w:pPr>
      <w:r>
        <w:t>Exhortations:</w:t>
      </w:r>
    </w:p>
    <w:p w14:paraId="7757D31F" w14:textId="77777777" w:rsidR="008427C7" w:rsidRDefault="008427C7" w:rsidP="00840556">
      <w:pPr>
        <w:pStyle w:val="Heading4"/>
      </w:pPr>
      <w:r>
        <w:t>Are you heading the wrong direction—towards judgment?  Vance Havner: “You are rubbing the cat the wrong way!”</w:t>
      </w:r>
    </w:p>
    <w:p w14:paraId="7F4B4125" w14:textId="77777777" w:rsidR="008427C7" w:rsidRPr="00C605F8" w:rsidRDefault="008427C7" w:rsidP="00840556">
      <w:pPr>
        <w:pStyle w:val="Heading4"/>
      </w:pPr>
      <w:r>
        <w:t>Where in your life is it hard to wait for God?</w:t>
      </w:r>
    </w:p>
    <w:p w14:paraId="30F8782B" w14:textId="77777777" w:rsidR="008427C7" w:rsidRDefault="008427C7" w:rsidP="00660C84">
      <w:pPr>
        <w:tabs>
          <w:tab w:val="left" w:pos="7960"/>
        </w:tabs>
        <w:ind w:right="-10"/>
        <w:rPr>
          <w:rFonts w:cs="Arial"/>
        </w:rPr>
      </w:pPr>
    </w:p>
    <w:p w14:paraId="52C83021" w14:textId="77777777" w:rsidR="008427C7" w:rsidRDefault="008427C7" w:rsidP="00660C84">
      <w:pPr>
        <w:tabs>
          <w:tab w:val="left" w:pos="7960"/>
        </w:tabs>
        <w:ind w:right="-10"/>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052F76">
          <w:headerReference w:type="default" r:id="rId8"/>
          <w:pgSz w:w="11880" w:h="16820"/>
          <w:pgMar w:top="720" w:right="823"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7F234DAA" w:rsidR="004918E8" w:rsidRPr="000D248D" w:rsidRDefault="00373E54" w:rsidP="00DA3A1D">
      <w:pPr>
        <w:widowControl w:val="0"/>
        <w:tabs>
          <w:tab w:val="right" w:pos="9356"/>
        </w:tabs>
        <w:rPr>
          <w:rFonts w:cs="Arial"/>
        </w:rPr>
      </w:pPr>
      <w:r>
        <w:rPr>
          <w:rFonts w:cs="Arial"/>
          <w:noProof/>
          <w:lang w:eastAsia="en-US"/>
        </w:rPr>
        <w:drawing>
          <wp:inline distT="0" distB="0" distL="0" distR="0" wp14:anchorId="70686E63" wp14:editId="715FB157">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86764B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6F36D1" w:rsidRPr="00DE694D" w:rsidRDefault="006F36D1" w:rsidP="004918E8">
                            <w:pPr>
                              <w:jc w:val="right"/>
                              <w:rPr>
                                <w:rFonts w:cs="Arial"/>
                                <w:b/>
                              </w:rPr>
                            </w:pPr>
                            <w:r w:rsidRPr="00DE694D">
                              <w:rPr>
                                <w:rFonts w:cs="Arial"/>
                                <w:b/>
                              </w:rPr>
                              <w:t>Rick Griffith</w:t>
                            </w:r>
                          </w:p>
                          <w:p w14:paraId="0C28157E" w14:textId="74470E15" w:rsidR="006F36D1" w:rsidRDefault="006F36D1" w:rsidP="004918E8">
                            <w:pPr>
                              <w:jc w:val="right"/>
                              <w:rPr>
                                <w:rFonts w:cs="Arial"/>
                              </w:rPr>
                            </w:pPr>
                            <w:r>
                              <w:rPr>
                                <w:rFonts w:cs="Arial"/>
                              </w:rPr>
                              <w:t>5 March 2017</w:t>
                            </w:r>
                          </w:p>
                          <w:p w14:paraId="78CD44B5" w14:textId="64F4359C" w:rsidR="006F36D1" w:rsidRPr="000C6DC6" w:rsidRDefault="006F36D1" w:rsidP="004918E8">
                            <w:pPr>
                              <w:jc w:val="right"/>
                              <w:rPr>
                                <w:rFonts w:cs="Arial"/>
                              </w:rPr>
                            </w:pPr>
                            <w:r>
                              <w:rPr>
                                <w:rFonts w:cs="Arial"/>
                              </w:rPr>
                              <w:t xml:space="preserve">Message 6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5wnLQCAADB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k55wnLQCAADBBQAADgAA&#10;AAAAAAAAAAAAAAAsAgAAZHJzL2Uyb0RvYy54bWxQSwECLQAUAAYACAAAACEAnP6QftwAAAAKAQAA&#10;DwAAAAAAAAAAAAAAAAAMBQAAZHJzL2Rvd25yZXYueG1sUEsFBgAAAAAEAAQA8wAAABUGAAAAAA==&#10;" filled="f" stroked="f">
                <v:textbox inset=",7.2pt,,7.2pt">
                  <w:txbxContent>
                    <w:p w14:paraId="50A2AF33" w14:textId="77777777" w:rsidR="006F36D1" w:rsidRPr="00DE694D" w:rsidRDefault="006F36D1" w:rsidP="004918E8">
                      <w:pPr>
                        <w:jc w:val="right"/>
                        <w:rPr>
                          <w:rFonts w:cs="Arial"/>
                          <w:b/>
                        </w:rPr>
                      </w:pPr>
                      <w:r w:rsidRPr="00DE694D">
                        <w:rPr>
                          <w:rFonts w:cs="Arial"/>
                          <w:b/>
                        </w:rPr>
                        <w:t>Rick Griffith</w:t>
                      </w:r>
                    </w:p>
                    <w:p w14:paraId="0C28157E" w14:textId="74470E15" w:rsidR="006F36D1" w:rsidRDefault="006F36D1" w:rsidP="004918E8">
                      <w:pPr>
                        <w:jc w:val="right"/>
                        <w:rPr>
                          <w:rFonts w:cs="Arial"/>
                        </w:rPr>
                      </w:pPr>
                      <w:r>
                        <w:rPr>
                          <w:rFonts w:cs="Arial"/>
                        </w:rPr>
                        <w:t>5 March 2017</w:t>
                      </w:r>
                    </w:p>
                    <w:p w14:paraId="78CD44B5" w14:textId="64F4359C" w:rsidR="006F36D1" w:rsidRPr="000C6DC6" w:rsidRDefault="006F36D1" w:rsidP="004918E8">
                      <w:pPr>
                        <w:jc w:val="right"/>
                        <w:rPr>
                          <w:rFonts w:cs="Arial"/>
                        </w:rPr>
                      </w:pPr>
                      <w:r>
                        <w:rPr>
                          <w:rFonts w:cs="Arial"/>
                        </w:rPr>
                        <w:t xml:space="preserve">Message 6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45233C2D" w14:textId="07FBFA29" w:rsidR="00604394" w:rsidRPr="00FD7B79" w:rsidRDefault="000122C2" w:rsidP="00604394">
      <w:pPr>
        <w:pStyle w:val="Header"/>
        <w:tabs>
          <w:tab w:val="clear" w:pos="4800"/>
          <w:tab w:val="center" w:pos="4950"/>
        </w:tabs>
        <w:ind w:right="-10"/>
        <w:rPr>
          <w:rFonts w:cs="Arial"/>
          <w:b/>
          <w:sz w:val="32"/>
        </w:rPr>
      </w:pPr>
      <w:r>
        <w:rPr>
          <w:rFonts w:cs="Arial"/>
          <w:b/>
          <w:sz w:val="32"/>
        </w:rPr>
        <w:t>Be Patient</w:t>
      </w:r>
    </w:p>
    <w:p w14:paraId="73C85B0B" w14:textId="0E6FDB91" w:rsidR="00604394" w:rsidRPr="00FD7B79" w:rsidRDefault="000122C2" w:rsidP="00604394">
      <w:pPr>
        <w:pStyle w:val="Header"/>
        <w:tabs>
          <w:tab w:val="clear" w:pos="4800"/>
          <w:tab w:val="center" w:pos="4950"/>
        </w:tabs>
        <w:ind w:right="-10"/>
        <w:rPr>
          <w:rFonts w:cs="Arial"/>
          <w:b/>
          <w:i/>
        </w:rPr>
      </w:pPr>
      <w:r>
        <w:rPr>
          <w:rFonts w:cs="Arial"/>
          <w:b/>
          <w:i/>
        </w:rPr>
        <w:t>Book of Nahum</w:t>
      </w:r>
    </w:p>
    <w:p w14:paraId="349A2D24" w14:textId="77777777" w:rsidR="00C85C99" w:rsidRPr="00C605F8" w:rsidRDefault="00C85C99" w:rsidP="00C85C99">
      <w:pPr>
        <w:pStyle w:val="Heading1"/>
        <w:ind w:right="-10"/>
      </w:pPr>
      <w:r w:rsidRPr="00C605F8">
        <w:t>Introduction</w:t>
      </w:r>
    </w:p>
    <w:p w14:paraId="19C288C9" w14:textId="2F50C61B" w:rsidR="00C85C99" w:rsidRDefault="00C85C99" w:rsidP="00C85C99">
      <w:pPr>
        <w:pStyle w:val="Heading3"/>
        <w:ind w:right="-10"/>
      </w:pPr>
      <w:r w:rsidRPr="00C605F8">
        <w:t xml:space="preserve">Sequels are great as they </w:t>
      </w:r>
      <w:r>
        <w:t>finish</w:t>
      </w:r>
      <w:r w:rsidRPr="00C605F8">
        <w:t xml:space="preserve"> stories that we’ve heard.</w:t>
      </w:r>
    </w:p>
    <w:p w14:paraId="2562F56A" w14:textId="77777777" w:rsidR="009B5E9E" w:rsidRPr="009B5E9E" w:rsidRDefault="009B5E9E" w:rsidP="009B5E9E"/>
    <w:p w14:paraId="258BC579" w14:textId="2C7A1A74" w:rsidR="00C85C99" w:rsidRDefault="00C85C99" w:rsidP="00C85C99">
      <w:pPr>
        <w:pStyle w:val="Heading3"/>
        <w:ind w:right="-10"/>
      </w:pPr>
      <w:r w:rsidRPr="00C605F8">
        <w:t>Nineveh repented 100 years earlier under Jonah, but then went back to its sin.</w:t>
      </w:r>
      <w:r w:rsidR="00714001">
        <w:t xml:space="preserve"> Would God do anything about this?</w:t>
      </w:r>
    </w:p>
    <w:p w14:paraId="1E52C58E" w14:textId="77777777" w:rsidR="00A42E46" w:rsidRDefault="00A42E46" w:rsidP="00A42E46"/>
    <w:p w14:paraId="68719F77" w14:textId="531BFC54" w:rsidR="00A42E46" w:rsidRPr="00A42E46" w:rsidRDefault="00A42E46" w:rsidP="00A42E46">
      <w:pPr>
        <w:pStyle w:val="Heading3"/>
        <w:ind w:right="-10"/>
      </w:pPr>
      <w:r>
        <w:t>What mistake do we often make about God’s _____________?</w:t>
      </w:r>
    </w:p>
    <w:p w14:paraId="1F88EF33" w14:textId="77777777" w:rsidR="009B5E9E" w:rsidRDefault="009B5E9E" w:rsidP="009B5E9E"/>
    <w:p w14:paraId="51E089C2" w14:textId="31B023D6" w:rsidR="00C85C99" w:rsidRPr="00C605F8" w:rsidRDefault="00C85C99" w:rsidP="00C85C99">
      <w:pPr>
        <w:pStyle w:val="Heading1"/>
        <w:ind w:right="-10"/>
      </w:pPr>
      <w:r w:rsidRPr="00C605F8">
        <w:t>I.</w:t>
      </w:r>
      <w:r w:rsidRPr="00C605F8">
        <w:tab/>
      </w:r>
      <w:r>
        <w:t xml:space="preserve">God would </w:t>
      </w:r>
      <w:r w:rsidR="00EE4470">
        <w:t>___________________</w:t>
      </w:r>
      <w:r>
        <w:t xml:space="preserve"> Nineveh but save Judah</w:t>
      </w:r>
      <w:r w:rsidRPr="00C605F8">
        <w:t xml:space="preserve"> (Nahum 1–3).</w:t>
      </w:r>
    </w:p>
    <w:p w14:paraId="2E11B2E4" w14:textId="77777777" w:rsidR="00C85C99" w:rsidRPr="00C605F8" w:rsidRDefault="00C85C99" w:rsidP="00C85C99">
      <w:pPr>
        <w:pStyle w:val="Heading2"/>
      </w:pPr>
      <w:r w:rsidRPr="00C605F8">
        <w:t xml:space="preserve">Nineveh’s judgment is </w:t>
      </w:r>
      <w:r w:rsidRPr="00C605F8">
        <w:rPr>
          <w:u w:val="single"/>
        </w:rPr>
        <w:t>certain</w:t>
      </w:r>
      <w:r w:rsidRPr="00C605F8">
        <w:t xml:space="preserve">, so </w:t>
      </w:r>
      <w:r>
        <w:t>Judah c</w:t>
      </w:r>
      <w:r w:rsidRPr="00C605F8">
        <w:t>ould feel secure (Ch. 1).</w:t>
      </w:r>
    </w:p>
    <w:p w14:paraId="78089F61" w14:textId="77777777" w:rsidR="00C85C99" w:rsidRPr="003E2BDA" w:rsidRDefault="00C85C99" w:rsidP="00C85C99">
      <w:pPr>
        <w:pStyle w:val="Heading3"/>
      </w:pPr>
      <w:r w:rsidRPr="003E2BDA">
        <w:t>God’s attributes assure Judah</w:t>
      </w:r>
      <w:r>
        <w:t xml:space="preserve"> </w:t>
      </w:r>
      <w:r w:rsidRPr="003E2BDA">
        <w:t>(1:2-8).</w:t>
      </w:r>
    </w:p>
    <w:p w14:paraId="7DD7422C" w14:textId="77777777" w:rsidR="00C85C99" w:rsidRPr="003E2BDA" w:rsidRDefault="00C85C99" w:rsidP="00C85C99">
      <w:pPr>
        <w:pStyle w:val="Heading4"/>
      </w:pPr>
      <w:r w:rsidRPr="003E2BDA">
        <w:t xml:space="preserve">God is </w:t>
      </w:r>
      <w:r w:rsidRPr="00866115">
        <w:rPr>
          <w:i/>
        </w:rPr>
        <w:t>just</w:t>
      </w:r>
      <w:r w:rsidRPr="003E2BDA">
        <w:t>—so Nineveh won’t go unpunished (1:2-3).</w:t>
      </w:r>
    </w:p>
    <w:p w14:paraId="46128E97" w14:textId="77777777" w:rsidR="00C85C99" w:rsidRPr="003E2BDA" w:rsidRDefault="00C85C99" w:rsidP="00C85C99">
      <w:pPr>
        <w:pStyle w:val="Heading4"/>
      </w:pPr>
      <w:r w:rsidRPr="003E2BDA">
        <w:t xml:space="preserve">God is </w:t>
      </w:r>
      <w:r w:rsidRPr="00866115">
        <w:rPr>
          <w:i/>
        </w:rPr>
        <w:t>all-powerful</w:t>
      </w:r>
      <w:r w:rsidRPr="003E2BDA">
        <w:t>—so he can handle Nineveh (1:4-6).</w:t>
      </w:r>
    </w:p>
    <w:p w14:paraId="50F51364" w14:textId="77777777" w:rsidR="00C85C99" w:rsidRPr="003E2BDA" w:rsidRDefault="00C85C99" w:rsidP="00C85C99">
      <w:pPr>
        <w:pStyle w:val="Heading4"/>
      </w:pPr>
      <w:r w:rsidRPr="003E2BDA">
        <w:t xml:space="preserve">God is </w:t>
      </w:r>
      <w:r w:rsidRPr="00866115">
        <w:rPr>
          <w:i/>
        </w:rPr>
        <w:t>good</w:t>
      </w:r>
      <w:r w:rsidRPr="003E2BDA">
        <w:t>—so he will be loyal to Judah (1:7-8).</w:t>
      </w:r>
    </w:p>
    <w:p w14:paraId="64F5C9AE" w14:textId="77777777" w:rsidR="00C85C99" w:rsidRDefault="00C85C99" w:rsidP="00C85C99">
      <w:pPr>
        <w:pStyle w:val="Heading3"/>
      </w:pPr>
      <w:r w:rsidRPr="003E2BDA">
        <w:t>Nineveh</w:t>
      </w:r>
      <w:r>
        <w:t xml:space="preserve"> will</w:t>
      </w:r>
      <w:r w:rsidRPr="003E2BDA">
        <w:t xml:space="preserve"> </w:t>
      </w:r>
      <w:r>
        <w:t>plot</w:t>
      </w:r>
      <w:r w:rsidRPr="003E2BDA">
        <w:t xml:space="preserve"> against </w:t>
      </w:r>
      <w:r>
        <w:t>God</w:t>
      </w:r>
      <w:r w:rsidRPr="003E2BDA">
        <w:t xml:space="preserve"> </w:t>
      </w:r>
      <w:r>
        <w:t xml:space="preserve">the last time </w:t>
      </w:r>
      <w:r w:rsidRPr="003E2BDA">
        <w:t>(1:9-11).</w:t>
      </w:r>
    </w:p>
    <w:p w14:paraId="606D993B" w14:textId="77777777" w:rsidR="009B5E9E" w:rsidRDefault="009B5E9E" w:rsidP="009B5E9E"/>
    <w:p w14:paraId="4446F6B2" w14:textId="77777777" w:rsidR="00C85C99" w:rsidRDefault="00C85C99" w:rsidP="00C85C99">
      <w:pPr>
        <w:pStyle w:val="Heading3"/>
      </w:pPr>
      <w:r w:rsidRPr="003E2BDA">
        <w:t xml:space="preserve">Nineveh's </w:t>
      </w:r>
      <w:r>
        <w:t xml:space="preserve">destruction will bring peace to Judah </w:t>
      </w:r>
      <w:r w:rsidRPr="003E2BDA">
        <w:t>(1:12-15).</w:t>
      </w:r>
    </w:p>
    <w:p w14:paraId="729C8D73" w14:textId="77777777" w:rsidR="009B5E9E" w:rsidRDefault="009B5E9E" w:rsidP="009B5E9E"/>
    <w:p w14:paraId="7AEB749A" w14:textId="77777777" w:rsidR="009B5E9E" w:rsidRPr="009B5E9E" w:rsidRDefault="009B5E9E" w:rsidP="009B5E9E"/>
    <w:p w14:paraId="7172E660" w14:textId="77777777" w:rsidR="00C85C99" w:rsidRPr="00C605F8" w:rsidRDefault="00C85C99" w:rsidP="00C85C99">
      <w:pPr>
        <w:pStyle w:val="Heading2"/>
      </w:pPr>
      <w:r w:rsidRPr="00C605F8">
        <w:t xml:space="preserve"> Nineveh’s judgment is </w:t>
      </w:r>
      <w:r w:rsidRPr="00C605F8">
        <w:rPr>
          <w:u w:val="single"/>
        </w:rPr>
        <w:t>detailed</w:t>
      </w:r>
      <w:r w:rsidRPr="00C605F8">
        <w:t xml:space="preserve"> to show Judah that God </w:t>
      </w:r>
      <w:r>
        <w:t xml:space="preserve">will protect them </w:t>
      </w:r>
      <w:r w:rsidRPr="00C605F8">
        <w:t>(Ch. 2).</w:t>
      </w:r>
    </w:p>
    <w:p w14:paraId="5FFCD74D" w14:textId="77777777" w:rsidR="00C85C99" w:rsidRPr="004650F7" w:rsidRDefault="00C85C99" w:rsidP="00C85C99">
      <w:pPr>
        <w:pStyle w:val="Heading3"/>
      </w:pPr>
      <w:r w:rsidRPr="00CA7BA7">
        <w:rPr>
          <w:u w:val="single"/>
        </w:rPr>
        <w:t>Attacked</w:t>
      </w:r>
      <w:r>
        <w:t xml:space="preserve">: </w:t>
      </w:r>
      <w:r w:rsidRPr="004650F7">
        <w:t xml:space="preserve">Nineveh </w:t>
      </w:r>
      <w:r>
        <w:t>should</w:t>
      </w:r>
      <w:r w:rsidRPr="004650F7">
        <w:t xml:space="preserve"> prepare for battle because God considers Judah's splendor </w:t>
      </w:r>
      <w:r>
        <w:t>a “done deal”</w:t>
      </w:r>
      <w:r w:rsidRPr="004650F7">
        <w:t xml:space="preserve"> (2:1-2).</w:t>
      </w:r>
    </w:p>
    <w:p w14:paraId="01DC8A81" w14:textId="77777777" w:rsidR="00C85C99" w:rsidRPr="004650F7" w:rsidRDefault="00C85C99" w:rsidP="00C85C99">
      <w:pPr>
        <w:pStyle w:val="Heading3"/>
      </w:pPr>
      <w:r w:rsidRPr="00CA7BA7">
        <w:rPr>
          <w:u w:val="single"/>
        </w:rPr>
        <w:t>Defeated</w:t>
      </w:r>
      <w:r>
        <w:t xml:space="preserve">: </w:t>
      </w:r>
      <w:r w:rsidRPr="004650F7">
        <w:t>The destruction of the city graphically visualize</w:t>
      </w:r>
      <w:r>
        <w:t>s</w:t>
      </w:r>
      <w:r w:rsidRPr="004650F7">
        <w:t xml:space="preserve"> God's power over the puny Assyrians (2:3-8).</w:t>
      </w:r>
    </w:p>
    <w:p w14:paraId="04BA2F10" w14:textId="77777777" w:rsidR="00C85C99" w:rsidRPr="004650F7" w:rsidRDefault="00C85C99" w:rsidP="00C85C99">
      <w:pPr>
        <w:pStyle w:val="Heading3"/>
      </w:pPr>
      <w:r w:rsidRPr="00CA7BA7">
        <w:rPr>
          <w:u w:val="single"/>
        </w:rPr>
        <w:t>Pillaged</w:t>
      </w:r>
      <w:r>
        <w:t xml:space="preserve">: </w:t>
      </w:r>
      <w:r w:rsidRPr="004650F7">
        <w:t xml:space="preserve">The </w:t>
      </w:r>
      <w:r>
        <w:t>plundering</w:t>
      </w:r>
      <w:r w:rsidRPr="004650F7">
        <w:t xml:space="preserve"> of the city show</w:t>
      </w:r>
      <w:r>
        <w:t>s</w:t>
      </w:r>
      <w:r w:rsidRPr="004650F7">
        <w:t xml:space="preserve"> how </w:t>
      </w:r>
      <w:r>
        <w:t xml:space="preserve">God will humble </w:t>
      </w:r>
      <w:r w:rsidRPr="004650F7">
        <w:t>the proud city (2:9-10).</w:t>
      </w:r>
    </w:p>
    <w:p w14:paraId="75AC3521" w14:textId="77777777" w:rsidR="00C85C99" w:rsidRPr="004650F7" w:rsidRDefault="00C85C99" w:rsidP="00C85C99">
      <w:pPr>
        <w:pStyle w:val="Heading3"/>
      </w:pPr>
      <w:r w:rsidRPr="00CA7BA7">
        <w:rPr>
          <w:u w:val="single"/>
        </w:rPr>
        <w:t>Illustrated</w:t>
      </w:r>
      <w:r>
        <w:t>: God would destroy</w:t>
      </w:r>
      <w:r w:rsidRPr="004650F7">
        <w:t xml:space="preserve"> the powerful </w:t>
      </w:r>
      <w:r>
        <w:t>Ninevites</w:t>
      </w:r>
      <w:r w:rsidRPr="004650F7">
        <w:t xml:space="preserve"> </w:t>
      </w:r>
      <w:r>
        <w:t>like destroying a fearless lion</w:t>
      </w:r>
      <w:r w:rsidRPr="004650F7">
        <w:t xml:space="preserve"> </w:t>
      </w:r>
      <w:r>
        <w:t xml:space="preserve">in its </w:t>
      </w:r>
      <w:r w:rsidRPr="004650F7">
        <w:t>den (2:11-13).</w:t>
      </w:r>
    </w:p>
    <w:p w14:paraId="2B1DBF24" w14:textId="77777777" w:rsidR="009B5E9E" w:rsidRDefault="009B5E9E">
      <w:r>
        <w:br w:type="page"/>
      </w:r>
    </w:p>
    <w:p w14:paraId="6A7F2C49" w14:textId="34FB6350" w:rsidR="00C85C99" w:rsidRPr="004650F7" w:rsidRDefault="00C85C99" w:rsidP="00C85C99">
      <w:pPr>
        <w:pStyle w:val="Heading2"/>
      </w:pPr>
      <w:r w:rsidRPr="004650F7">
        <w:lastRenderedPageBreak/>
        <w:t xml:space="preserve">Nineveh’s judgment is </w:t>
      </w:r>
      <w:r w:rsidRPr="004650F7">
        <w:rPr>
          <w:u w:val="single"/>
        </w:rPr>
        <w:t>justified</w:t>
      </w:r>
      <w:r w:rsidRPr="004650F7">
        <w:t xml:space="preserve"> because God's justice </w:t>
      </w:r>
      <w:r>
        <w:t xml:space="preserve">had to punish them </w:t>
      </w:r>
      <w:r w:rsidRPr="004650F7">
        <w:t>(Ch. 3).</w:t>
      </w:r>
    </w:p>
    <w:p w14:paraId="2BD2E06F" w14:textId="77777777" w:rsidR="00C85C99" w:rsidRDefault="00C85C99" w:rsidP="00C85C99">
      <w:pPr>
        <w:pStyle w:val="Heading3"/>
      </w:pPr>
      <w:r>
        <w:t>Nineveh’s</w:t>
      </w:r>
      <w:r w:rsidRPr="004650F7">
        <w:t xml:space="preserve"> bloodshed, lying and </w:t>
      </w:r>
      <w:r>
        <w:t>greed</w:t>
      </w:r>
      <w:r w:rsidRPr="004650F7">
        <w:t xml:space="preserve"> </w:t>
      </w:r>
      <w:r w:rsidRPr="00340CC5">
        <w:rPr>
          <w:i/>
        </w:rPr>
        <w:t>humiliated enemies</w:t>
      </w:r>
      <w:r>
        <w:t xml:space="preserve"> </w:t>
      </w:r>
      <w:r w:rsidRPr="004650F7">
        <w:t>(3:1-4).</w:t>
      </w:r>
    </w:p>
    <w:p w14:paraId="764A012A" w14:textId="77777777" w:rsidR="009B5E9E" w:rsidRDefault="009B5E9E" w:rsidP="009B5E9E"/>
    <w:p w14:paraId="101B9DAC" w14:textId="77777777" w:rsidR="009B5E9E" w:rsidRPr="009B5E9E" w:rsidRDefault="009B5E9E" w:rsidP="009B5E9E"/>
    <w:p w14:paraId="53F8DC16" w14:textId="77777777" w:rsidR="00C85C99" w:rsidRDefault="00C85C99" w:rsidP="00C85C99">
      <w:pPr>
        <w:pStyle w:val="Heading3"/>
      </w:pPr>
      <w:r>
        <w:t xml:space="preserve">The Babylonians will publicly </w:t>
      </w:r>
      <w:r w:rsidRPr="00340CC5">
        <w:rPr>
          <w:i/>
        </w:rPr>
        <w:t>humiliate Nineveh</w:t>
      </w:r>
      <w:r w:rsidRPr="004650F7">
        <w:t xml:space="preserve"> (3:5-7).</w:t>
      </w:r>
    </w:p>
    <w:p w14:paraId="0E7C9B3D" w14:textId="77777777" w:rsidR="009B5E9E" w:rsidRDefault="009B5E9E" w:rsidP="009B5E9E"/>
    <w:p w14:paraId="6A10B753" w14:textId="77777777" w:rsidR="009B5E9E" w:rsidRDefault="009B5E9E" w:rsidP="009B5E9E"/>
    <w:p w14:paraId="1E55E031" w14:textId="77777777" w:rsidR="009B5E9E" w:rsidRDefault="009B5E9E" w:rsidP="009B5E9E"/>
    <w:p w14:paraId="5F868700" w14:textId="77777777" w:rsidR="009B5E9E" w:rsidRPr="009B5E9E" w:rsidRDefault="009B5E9E" w:rsidP="009B5E9E"/>
    <w:p w14:paraId="0D202910" w14:textId="77777777" w:rsidR="00C85C99" w:rsidRDefault="00C85C99" w:rsidP="00C85C99">
      <w:pPr>
        <w:pStyle w:val="Heading3"/>
      </w:pPr>
      <w:r w:rsidRPr="004650F7">
        <w:t>Nineveh will be drunk when destroyed and will go into hiding for its cruel treatment of Thebes in Egypt in 663 BC (3:8-11).</w:t>
      </w:r>
    </w:p>
    <w:p w14:paraId="2F3AA211" w14:textId="77777777" w:rsidR="009B5E9E" w:rsidRDefault="009B5E9E" w:rsidP="009B5E9E"/>
    <w:p w14:paraId="776845C8" w14:textId="77777777" w:rsidR="009B5E9E" w:rsidRPr="009B5E9E" w:rsidRDefault="009B5E9E" w:rsidP="009B5E9E"/>
    <w:p w14:paraId="25D401F6" w14:textId="77777777" w:rsidR="00C85C99" w:rsidRDefault="00C85C99" w:rsidP="00C85C99">
      <w:pPr>
        <w:pStyle w:val="Heading3"/>
      </w:pPr>
      <w:r w:rsidRPr="004650F7">
        <w:t>Nineveh will be burned because its defense efforts cannot stand up against God's vengeance (3:12-19).</w:t>
      </w:r>
    </w:p>
    <w:p w14:paraId="5D5C3F23" w14:textId="77777777" w:rsidR="009B5E9E" w:rsidRDefault="009B5E9E" w:rsidP="009B5E9E"/>
    <w:p w14:paraId="36EF0299" w14:textId="77777777" w:rsidR="009B5E9E" w:rsidRDefault="009B5E9E" w:rsidP="009B5E9E"/>
    <w:p w14:paraId="0A437C1B" w14:textId="77777777" w:rsidR="009B5E9E" w:rsidRPr="009B5E9E" w:rsidRDefault="009B5E9E" w:rsidP="009B5E9E"/>
    <w:p w14:paraId="515C0838" w14:textId="76C259EA" w:rsidR="00C85C99" w:rsidRPr="00C605F8" w:rsidRDefault="00C85C99" w:rsidP="00C85C99">
      <w:pPr>
        <w:pStyle w:val="Heading1"/>
        <w:ind w:right="-10"/>
      </w:pPr>
      <w:r w:rsidRPr="00C605F8">
        <w:t>II.</w:t>
      </w:r>
      <w:r w:rsidRPr="00C605F8">
        <w:tab/>
      </w:r>
      <w:r>
        <w:t xml:space="preserve">God will </w:t>
      </w:r>
      <w:r w:rsidR="006F7B18">
        <w:t>___________________</w:t>
      </w:r>
      <w:r>
        <w:t xml:space="preserve"> the wicked and deliver the righteous in the future too.</w:t>
      </w:r>
    </w:p>
    <w:p w14:paraId="52B41B9E" w14:textId="77777777" w:rsidR="00C85C99" w:rsidRDefault="00C85C99" w:rsidP="00C85C99">
      <w:pPr>
        <w:pStyle w:val="Heading2"/>
        <w:ind w:right="-10"/>
      </w:pPr>
      <w:r>
        <w:t>God is a God of holiness who must judge sin.</w:t>
      </w:r>
    </w:p>
    <w:p w14:paraId="59FCC716" w14:textId="77777777" w:rsidR="009B5E9E" w:rsidRDefault="009B5E9E" w:rsidP="009B5E9E"/>
    <w:p w14:paraId="516E886F" w14:textId="77777777" w:rsidR="009B5E9E" w:rsidRDefault="009B5E9E" w:rsidP="009B5E9E"/>
    <w:p w14:paraId="009AF0A9" w14:textId="77777777" w:rsidR="009B5E9E" w:rsidRDefault="009B5E9E" w:rsidP="009B5E9E"/>
    <w:p w14:paraId="530F34B2" w14:textId="77777777" w:rsidR="009B5E9E" w:rsidRDefault="009B5E9E" w:rsidP="009B5E9E"/>
    <w:p w14:paraId="09657E70" w14:textId="77777777" w:rsidR="009B5E9E" w:rsidRDefault="009B5E9E" w:rsidP="009B5E9E"/>
    <w:p w14:paraId="15B0519A" w14:textId="77777777" w:rsidR="009B5E9E" w:rsidRDefault="009B5E9E" w:rsidP="009B5E9E"/>
    <w:p w14:paraId="1874E451" w14:textId="77777777" w:rsidR="009B5E9E" w:rsidRPr="009B5E9E" w:rsidRDefault="009B5E9E" w:rsidP="009B5E9E"/>
    <w:p w14:paraId="3F8DC51E" w14:textId="77777777" w:rsidR="00C85C99" w:rsidRDefault="00C85C99" w:rsidP="00C85C99">
      <w:pPr>
        <w:pStyle w:val="Heading2"/>
        <w:ind w:right="-10"/>
      </w:pPr>
      <w:r>
        <w:t>God also is a God of love who will deliver you from harm.</w:t>
      </w:r>
    </w:p>
    <w:p w14:paraId="3CCFD894" w14:textId="77777777" w:rsidR="00C85C99" w:rsidRDefault="00C85C99" w:rsidP="00C85C99">
      <w:pPr>
        <w:pStyle w:val="Heading3"/>
      </w:pPr>
      <w:r>
        <w:t>The Day of the L</w:t>
      </w:r>
      <w:r w:rsidRPr="00B14549">
        <w:rPr>
          <w:sz w:val="20"/>
        </w:rPr>
        <w:t>ORD</w:t>
      </w:r>
      <w:r>
        <w:t xml:space="preserve"> teaching includes many blessings too!</w:t>
      </w:r>
    </w:p>
    <w:p w14:paraId="0CB486F3" w14:textId="1173F62F" w:rsidR="00C85C99" w:rsidRPr="00C605F8" w:rsidRDefault="00C85C99" w:rsidP="00C85C99">
      <w:pPr>
        <w:pStyle w:val="Heading3"/>
      </w:pPr>
      <w:r>
        <w:t>We have a tremendous future ahead</w:t>
      </w:r>
      <w:r w:rsidR="00324255">
        <w:t xml:space="preserve"> of us in Christ (Rev. </w:t>
      </w:r>
      <w:r w:rsidR="00324255">
        <w:t>20:1-6</w:t>
      </w:r>
      <w:r>
        <w:t>).</w:t>
      </w:r>
    </w:p>
    <w:p w14:paraId="04A9E24F" w14:textId="77777777" w:rsidR="00C85C99" w:rsidRPr="00C605F8" w:rsidRDefault="00C85C99" w:rsidP="00C85C99">
      <w:pPr>
        <w:pStyle w:val="Heading1"/>
        <w:ind w:right="-10"/>
      </w:pPr>
      <w:r w:rsidRPr="00C605F8">
        <w:t>Conclusion</w:t>
      </w:r>
    </w:p>
    <w:p w14:paraId="045BB5DD" w14:textId="4AD03879" w:rsidR="00C85C99" w:rsidRDefault="00C85C99" w:rsidP="00C85C99">
      <w:pPr>
        <w:pStyle w:val="Heading3"/>
        <w:ind w:right="-10"/>
      </w:pPr>
      <w:r w:rsidRPr="00012AE6">
        <w:t xml:space="preserve">Don’t mistake the </w:t>
      </w:r>
      <w:r w:rsidR="002A7D0D">
        <w:t>_____________</w:t>
      </w:r>
      <w:r w:rsidRPr="002A7D0D">
        <w:t xml:space="preserve"> of God as the </w:t>
      </w:r>
      <w:r w:rsidR="002A7D0D">
        <w:t>______________</w:t>
      </w:r>
      <w:r w:rsidRPr="00012AE6">
        <w:t xml:space="preserve"> of God (Main Idea).</w:t>
      </w:r>
      <w:r>
        <w:t xml:space="preserve">  </w:t>
      </w:r>
    </w:p>
    <w:p w14:paraId="7E99FD84" w14:textId="7A107531" w:rsidR="00C85C99" w:rsidRDefault="00332132" w:rsidP="00C85C99">
      <w:pPr>
        <w:pStyle w:val="Heading3"/>
      </w:pPr>
      <w:r>
        <w:t>How can you be patient?</w:t>
      </w:r>
    </w:p>
    <w:p w14:paraId="749FACA8" w14:textId="77777777" w:rsidR="00C85C99" w:rsidRDefault="00C85C99" w:rsidP="00C85C99">
      <w:pPr>
        <w:pStyle w:val="Heading4"/>
      </w:pPr>
      <w:r>
        <w:t>Are you heading the wrong direction—towards judgment?  Vance Havner: “You are rubbing the cat the wrong way!”</w:t>
      </w:r>
    </w:p>
    <w:p w14:paraId="5767B0AB" w14:textId="77777777" w:rsidR="009B5E9E" w:rsidRDefault="009B5E9E" w:rsidP="009B5E9E"/>
    <w:p w14:paraId="46F5E49D" w14:textId="77777777" w:rsidR="009B5E9E" w:rsidRDefault="009B5E9E" w:rsidP="009B5E9E"/>
    <w:p w14:paraId="2CAFA50A" w14:textId="77777777" w:rsidR="00C85C99" w:rsidRPr="00C605F8" w:rsidRDefault="00C85C99" w:rsidP="00C85C99">
      <w:pPr>
        <w:pStyle w:val="Heading4"/>
      </w:pPr>
      <w:r>
        <w:t>Where in your life is it hard to wait for God?</w:t>
      </w:r>
    </w:p>
    <w:p w14:paraId="371129BA" w14:textId="77777777" w:rsidR="009B5E9E" w:rsidRDefault="009B5E9E" w:rsidP="00A41780">
      <w:pPr>
        <w:ind w:left="1134" w:right="-10"/>
        <w:rPr>
          <w:rFonts w:cs="Arial"/>
          <w:szCs w:val="22"/>
        </w:rPr>
      </w:pPr>
    </w:p>
    <w:p w14:paraId="287A8DB4" w14:textId="77777777" w:rsidR="009B5E9E" w:rsidRPr="004918E8" w:rsidRDefault="009B5E9E" w:rsidP="00A41780">
      <w:pPr>
        <w:ind w:left="1134" w:right="-10"/>
        <w:rPr>
          <w:rFonts w:cs="Arial"/>
          <w:szCs w:val="22"/>
        </w:rPr>
      </w:pP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188D146F" w14:textId="77777777" w:rsidR="00A41780" w:rsidRPr="004918E8" w:rsidRDefault="00A41780" w:rsidP="00A41780">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A41780" w:rsidRPr="004918E8" w:rsidSect="00052F76">
      <w:headerReference w:type="default" r:id="rId11"/>
      <w:headerReference w:type="first" r:id="rId12"/>
      <w:pgSz w:w="11880" w:h="16820"/>
      <w:pgMar w:top="720" w:right="823"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6F36D1" w:rsidRDefault="006F36D1">
      <w:r>
        <w:separator/>
      </w:r>
    </w:p>
  </w:endnote>
  <w:endnote w:type="continuationSeparator" w:id="0">
    <w:p w14:paraId="3D5C4655" w14:textId="77777777" w:rsidR="006F36D1" w:rsidRDefault="006F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6F36D1" w:rsidRDefault="006F36D1">
      <w:r>
        <w:separator/>
      </w:r>
    </w:p>
  </w:footnote>
  <w:footnote w:type="continuationSeparator" w:id="0">
    <w:p w14:paraId="4022D5DE" w14:textId="77777777" w:rsidR="006F36D1" w:rsidRDefault="006F3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3420BD8B" w:rsidR="006F36D1" w:rsidRPr="00285C7F" w:rsidRDefault="006F36D1"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Patient</w:t>
    </w:r>
    <w:r w:rsidRPr="001F056C">
      <w:rPr>
        <w:rFonts w:cs="Arial"/>
        <w:i/>
        <w:u w:val="single"/>
      </w:rPr>
      <w:t xml:space="preserve"> (</w:t>
    </w:r>
    <w:r>
      <w:rPr>
        <w:rFonts w:cs="Arial"/>
        <w:i/>
        <w:u w:val="single"/>
      </w:rPr>
      <w:t>Book of Nahum</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0256EE">
      <w:rPr>
        <w:rStyle w:val="PageNumber"/>
        <w:rFonts w:cs="Arial"/>
        <w:i/>
        <w:noProof/>
        <w:szCs w:val="22"/>
      </w:rPr>
      <w:t>4</w:t>
    </w:r>
    <w:r w:rsidRPr="00285C7F">
      <w:rPr>
        <w:rStyle w:val="PageNumber"/>
        <w:rFonts w:cs="Arial"/>
        <w:i/>
        <w:szCs w:val="22"/>
      </w:rPr>
      <w:fldChar w:fldCharType="end"/>
    </w:r>
  </w:p>
  <w:p w14:paraId="3D23DBAC" w14:textId="77777777" w:rsidR="006F36D1" w:rsidRPr="00285C7F" w:rsidRDefault="006F36D1"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2E1177BA" w:rsidR="006F36D1" w:rsidRPr="001F056C" w:rsidRDefault="006F36D1"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Patient</w:t>
    </w:r>
    <w:r w:rsidRPr="001F056C">
      <w:rPr>
        <w:rFonts w:cs="Arial"/>
        <w:i/>
        <w:u w:val="single"/>
      </w:rPr>
      <w:t xml:space="preserve"> (</w:t>
    </w:r>
    <w:r>
      <w:rPr>
        <w:rFonts w:cs="Arial"/>
        <w:i/>
        <w:u w:val="single"/>
      </w:rPr>
      <w:t>Book of Nahum</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0256EE">
      <w:rPr>
        <w:rStyle w:val="PageNumber"/>
        <w:rFonts w:cs="Arial"/>
        <w:i/>
        <w:noProof/>
        <w:u w:val="single"/>
      </w:rPr>
      <w:t>2</w:t>
    </w:r>
    <w:r w:rsidRPr="001F056C">
      <w:rPr>
        <w:rStyle w:val="PageNumber"/>
        <w:rFonts w:cs="Arial"/>
        <w:i/>
        <w:u w:val="single"/>
      </w:rPr>
      <w:fldChar w:fldCharType="end"/>
    </w:r>
  </w:p>
  <w:p w14:paraId="637BAAA1" w14:textId="77777777" w:rsidR="006F36D1" w:rsidRPr="001F056C" w:rsidRDefault="006F36D1">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6F36D1" w:rsidRDefault="006F36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5B27"/>
    <w:rsid w:val="000122C2"/>
    <w:rsid w:val="000256EE"/>
    <w:rsid w:val="00030C48"/>
    <w:rsid w:val="00041EF8"/>
    <w:rsid w:val="00044E11"/>
    <w:rsid w:val="000506C5"/>
    <w:rsid w:val="00052F76"/>
    <w:rsid w:val="00061558"/>
    <w:rsid w:val="0007653D"/>
    <w:rsid w:val="000913FD"/>
    <w:rsid w:val="000A77E4"/>
    <w:rsid w:val="000B4941"/>
    <w:rsid w:val="000B7711"/>
    <w:rsid w:val="000D698A"/>
    <w:rsid w:val="000D76A5"/>
    <w:rsid w:val="000F3AB9"/>
    <w:rsid w:val="000F3DE9"/>
    <w:rsid w:val="000F54D6"/>
    <w:rsid w:val="000F7C59"/>
    <w:rsid w:val="00130FC8"/>
    <w:rsid w:val="00135D03"/>
    <w:rsid w:val="001427B9"/>
    <w:rsid w:val="00155528"/>
    <w:rsid w:val="001559D1"/>
    <w:rsid w:val="001675FB"/>
    <w:rsid w:val="00174424"/>
    <w:rsid w:val="001A3DA2"/>
    <w:rsid w:val="001B0E4D"/>
    <w:rsid w:val="001B7FEB"/>
    <w:rsid w:val="001D0763"/>
    <w:rsid w:val="001D3072"/>
    <w:rsid w:val="001E0EA9"/>
    <w:rsid w:val="001F056C"/>
    <w:rsid w:val="001F7A6B"/>
    <w:rsid w:val="0020529A"/>
    <w:rsid w:val="002362EB"/>
    <w:rsid w:val="00254924"/>
    <w:rsid w:val="00280C00"/>
    <w:rsid w:val="0028530A"/>
    <w:rsid w:val="002A7D0D"/>
    <w:rsid w:val="00305816"/>
    <w:rsid w:val="00312592"/>
    <w:rsid w:val="00324255"/>
    <w:rsid w:val="00332132"/>
    <w:rsid w:val="00370534"/>
    <w:rsid w:val="00373E54"/>
    <w:rsid w:val="00390AA1"/>
    <w:rsid w:val="003B6F7B"/>
    <w:rsid w:val="003C6789"/>
    <w:rsid w:val="003F12D7"/>
    <w:rsid w:val="003F771D"/>
    <w:rsid w:val="004053DA"/>
    <w:rsid w:val="00425E0A"/>
    <w:rsid w:val="00437043"/>
    <w:rsid w:val="00451E55"/>
    <w:rsid w:val="00470BCC"/>
    <w:rsid w:val="00491382"/>
    <w:rsid w:val="004918E8"/>
    <w:rsid w:val="004C1A4F"/>
    <w:rsid w:val="004D1A69"/>
    <w:rsid w:val="00501D94"/>
    <w:rsid w:val="00533FB8"/>
    <w:rsid w:val="00542FDD"/>
    <w:rsid w:val="00544963"/>
    <w:rsid w:val="00581151"/>
    <w:rsid w:val="0058726E"/>
    <w:rsid w:val="005A725B"/>
    <w:rsid w:val="005A76A5"/>
    <w:rsid w:val="005B4F05"/>
    <w:rsid w:val="005D28BA"/>
    <w:rsid w:val="005D3403"/>
    <w:rsid w:val="00600D74"/>
    <w:rsid w:val="00604394"/>
    <w:rsid w:val="00651016"/>
    <w:rsid w:val="00660C84"/>
    <w:rsid w:val="00667C59"/>
    <w:rsid w:val="006A65F3"/>
    <w:rsid w:val="006B34F5"/>
    <w:rsid w:val="006C23E6"/>
    <w:rsid w:val="006C42F1"/>
    <w:rsid w:val="006D2243"/>
    <w:rsid w:val="006F2604"/>
    <w:rsid w:val="006F36D1"/>
    <w:rsid w:val="006F7B18"/>
    <w:rsid w:val="0070263B"/>
    <w:rsid w:val="0071009C"/>
    <w:rsid w:val="00714001"/>
    <w:rsid w:val="00732524"/>
    <w:rsid w:val="0073718A"/>
    <w:rsid w:val="00741722"/>
    <w:rsid w:val="00743D7F"/>
    <w:rsid w:val="0074733B"/>
    <w:rsid w:val="00754162"/>
    <w:rsid w:val="00773109"/>
    <w:rsid w:val="00777598"/>
    <w:rsid w:val="007902EB"/>
    <w:rsid w:val="00796DD6"/>
    <w:rsid w:val="007A0E3D"/>
    <w:rsid w:val="007C20A4"/>
    <w:rsid w:val="007F46FE"/>
    <w:rsid w:val="00803583"/>
    <w:rsid w:val="00840556"/>
    <w:rsid w:val="0084243B"/>
    <w:rsid w:val="008427C7"/>
    <w:rsid w:val="00851BA5"/>
    <w:rsid w:val="008610F7"/>
    <w:rsid w:val="0086542E"/>
    <w:rsid w:val="008709A8"/>
    <w:rsid w:val="00871F19"/>
    <w:rsid w:val="00885F11"/>
    <w:rsid w:val="00887BE7"/>
    <w:rsid w:val="008A5CDC"/>
    <w:rsid w:val="008B1F91"/>
    <w:rsid w:val="008B6D00"/>
    <w:rsid w:val="008C3A64"/>
    <w:rsid w:val="008C778B"/>
    <w:rsid w:val="00920CEB"/>
    <w:rsid w:val="00920FFD"/>
    <w:rsid w:val="00946146"/>
    <w:rsid w:val="009512DD"/>
    <w:rsid w:val="0095172A"/>
    <w:rsid w:val="00953C2D"/>
    <w:rsid w:val="00961DEF"/>
    <w:rsid w:val="009843CF"/>
    <w:rsid w:val="00994BEF"/>
    <w:rsid w:val="009A0F5E"/>
    <w:rsid w:val="009A2733"/>
    <w:rsid w:val="009A7AE6"/>
    <w:rsid w:val="009B4A7C"/>
    <w:rsid w:val="009B5E9E"/>
    <w:rsid w:val="009B76C1"/>
    <w:rsid w:val="009F0789"/>
    <w:rsid w:val="00A17CB9"/>
    <w:rsid w:val="00A22362"/>
    <w:rsid w:val="00A304E0"/>
    <w:rsid w:val="00A377CD"/>
    <w:rsid w:val="00A41780"/>
    <w:rsid w:val="00A42E46"/>
    <w:rsid w:val="00A46E61"/>
    <w:rsid w:val="00A50DDF"/>
    <w:rsid w:val="00A8022C"/>
    <w:rsid w:val="00A95319"/>
    <w:rsid w:val="00AA7181"/>
    <w:rsid w:val="00AC2FA9"/>
    <w:rsid w:val="00AC4B50"/>
    <w:rsid w:val="00AC5281"/>
    <w:rsid w:val="00AD537F"/>
    <w:rsid w:val="00AE27B7"/>
    <w:rsid w:val="00AE38F6"/>
    <w:rsid w:val="00B1242C"/>
    <w:rsid w:val="00B14549"/>
    <w:rsid w:val="00B16D6D"/>
    <w:rsid w:val="00B33F9B"/>
    <w:rsid w:val="00B80B90"/>
    <w:rsid w:val="00BB1EC9"/>
    <w:rsid w:val="00BC176E"/>
    <w:rsid w:val="00C21C70"/>
    <w:rsid w:val="00C3398D"/>
    <w:rsid w:val="00C77B02"/>
    <w:rsid w:val="00C85C99"/>
    <w:rsid w:val="00CB1C99"/>
    <w:rsid w:val="00CB2C74"/>
    <w:rsid w:val="00CC7608"/>
    <w:rsid w:val="00CD190E"/>
    <w:rsid w:val="00CD4B3A"/>
    <w:rsid w:val="00CE2E17"/>
    <w:rsid w:val="00CF2EE8"/>
    <w:rsid w:val="00CF702E"/>
    <w:rsid w:val="00D04409"/>
    <w:rsid w:val="00D045B4"/>
    <w:rsid w:val="00D15F5D"/>
    <w:rsid w:val="00D347DB"/>
    <w:rsid w:val="00D3513F"/>
    <w:rsid w:val="00D422FC"/>
    <w:rsid w:val="00D47EE8"/>
    <w:rsid w:val="00D51680"/>
    <w:rsid w:val="00D61D19"/>
    <w:rsid w:val="00DA3A1D"/>
    <w:rsid w:val="00DB57F2"/>
    <w:rsid w:val="00DB74F0"/>
    <w:rsid w:val="00DF5D0B"/>
    <w:rsid w:val="00E26612"/>
    <w:rsid w:val="00E4633A"/>
    <w:rsid w:val="00E50776"/>
    <w:rsid w:val="00E91498"/>
    <w:rsid w:val="00E97124"/>
    <w:rsid w:val="00EA4FA6"/>
    <w:rsid w:val="00EB1527"/>
    <w:rsid w:val="00EB3E3E"/>
    <w:rsid w:val="00EB7B8E"/>
    <w:rsid w:val="00EC76E2"/>
    <w:rsid w:val="00EE199D"/>
    <w:rsid w:val="00EE4470"/>
    <w:rsid w:val="00EE50F2"/>
    <w:rsid w:val="00EF2F9D"/>
    <w:rsid w:val="00F00819"/>
    <w:rsid w:val="00F25959"/>
    <w:rsid w:val="00F37BC7"/>
    <w:rsid w:val="00F50F32"/>
    <w:rsid w:val="00F62AE0"/>
    <w:rsid w:val="00F80F30"/>
    <w:rsid w:val="00F879D9"/>
    <w:rsid w:val="00F90860"/>
    <w:rsid w:val="00FA4A05"/>
    <w:rsid w:val="00FB2D6E"/>
    <w:rsid w:val="00FC5574"/>
    <w:rsid w:val="00FD166C"/>
    <w:rsid w:val="00FD7B79"/>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4D1A69"/>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4D1A69"/>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4382">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239</TotalTime>
  <Pages>18</Pages>
  <Words>3917</Words>
  <Characters>22332</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26197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143</cp:revision>
  <cp:lastPrinted>2017-03-05T05:19:00Z</cp:lastPrinted>
  <dcterms:created xsi:type="dcterms:W3CDTF">2016-01-15T01:17:00Z</dcterms:created>
  <dcterms:modified xsi:type="dcterms:W3CDTF">2017-03-05T13:01:00Z</dcterms:modified>
</cp:coreProperties>
</file>