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54713F0C" w:rsidR="008B6D00" w:rsidRPr="008B1F91" w:rsidRDefault="00D347DB" w:rsidP="00DA3A1D">
      <w:pPr>
        <w:widowControl w:val="0"/>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84ED00A">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F22A77" w:rsidRPr="001269F9" w:rsidRDefault="00F22A77"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35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" filled="f">
                <v:textbox inset="0,0,0,0">
                  <w:txbxContent>
                    <w:p w14:paraId="7300D749" w14:textId="77777777" w:rsidR="005034A4" w:rsidRPr="001269F9" w:rsidRDefault="005034A4"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7C3C09EB" w:rsidR="008B6D00" w:rsidRPr="00FD7B79" w:rsidRDefault="002B1EE6" w:rsidP="00DA3A1D">
      <w:pPr>
        <w:widowControl w:val="0"/>
        <w:tabs>
          <w:tab w:val="left" w:pos="7960"/>
        </w:tabs>
        <w:ind w:right="-10"/>
        <w:rPr>
          <w:rFonts w:cs="Arial"/>
        </w:rPr>
      </w:pPr>
      <w:r>
        <w:rPr>
          <w:rFonts w:cs="Arial"/>
        </w:rPr>
        <w:t>26 February 2017</w:t>
      </w:r>
      <w:r w:rsidR="008B6D00" w:rsidRPr="00FD7B79">
        <w:rPr>
          <w:rFonts w:cs="Arial"/>
        </w:rPr>
        <w:tab/>
        <w:t>Message</w:t>
      </w:r>
      <w:r w:rsidR="000D76A5">
        <w:rPr>
          <w:rFonts w:cs="Arial"/>
        </w:rPr>
        <w:t xml:space="preserve"> </w:t>
      </w:r>
      <w:r>
        <w:rPr>
          <w:rFonts w:cs="Arial"/>
        </w:rPr>
        <w:t xml:space="preserve">5 </w:t>
      </w:r>
      <w:r w:rsidR="00777598">
        <w:rPr>
          <w:rFonts w:cs="Arial"/>
        </w:rPr>
        <w:t>of 12</w:t>
      </w:r>
    </w:p>
    <w:p w14:paraId="7D7D519B" w14:textId="0072A9A5" w:rsidR="008B6D00" w:rsidRPr="00FD7B79" w:rsidRDefault="001D3072" w:rsidP="00DA3A1D">
      <w:pPr>
        <w:widowControl w:val="0"/>
        <w:tabs>
          <w:tab w:val="left" w:pos="7960"/>
        </w:tabs>
        <w:ind w:right="-10"/>
        <w:rPr>
          <w:rFonts w:cs="Arial"/>
        </w:rPr>
      </w:pPr>
      <w:r w:rsidRPr="00FD7B79">
        <w:rPr>
          <w:rFonts w:cs="Arial"/>
        </w:rPr>
        <w:t>NLT</w:t>
      </w:r>
      <w:r w:rsidR="00DB255F">
        <w:rPr>
          <w:rFonts w:cs="Arial"/>
        </w:rPr>
        <w:tab/>
        <w:t>6</w:t>
      </w:r>
      <w:r w:rsidR="008B6D00" w:rsidRPr="00FD7B79">
        <w:rPr>
          <w:rFonts w:cs="Arial"/>
        </w:rPr>
        <w:t>0 Minutes</w:t>
      </w:r>
    </w:p>
    <w:p w14:paraId="4BB0AD0E" w14:textId="3A874EE8" w:rsidR="008B6D00" w:rsidRPr="00FD7B79" w:rsidRDefault="002B1EE6" w:rsidP="00DA3A1D">
      <w:pPr>
        <w:pStyle w:val="Header"/>
        <w:widowControl w:val="0"/>
        <w:tabs>
          <w:tab w:val="clear" w:pos="4800"/>
          <w:tab w:val="center" w:pos="4950"/>
        </w:tabs>
        <w:ind w:right="-10"/>
        <w:rPr>
          <w:rFonts w:cs="Arial"/>
          <w:b/>
          <w:sz w:val="32"/>
        </w:rPr>
      </w:pPr>
      <w:r>
        <w:rPr>
          <w:rFonts w:cs="Arial"/>
          <w:b/>
          <w:sz w:val="32"/>
        </w:rPr>
        <w:t>Be Generous</w:t>
      </w:r>
    </w:p>
    <w:p w14:paraId="53EBD4C4" w14:textId="15E0CF3E" w:rsidR="008B6D00" w:rsidRPr="00FD7B79" w:rsidRDefault="002B1EE6" w:rsidP="00DA3A1D">
      <w:pPr>
        <w:pStyle w:val="Header"/>
        <w:widowControl w:val="0"/>
        <w:tabs>
          <w:tab w:val="clear" w:pos="4800"/>
          <w:tab w:val="center" w:pos="4950"/>
        </w:tabs>
        <w:ind w:right="-10"/>
        <w:rPr>
          <w:rFonts w:cs="Arial"/>
          <w:b/>
          <w:i/>
        </w:rPr>
      </w:pPr>
      <w:r>
        <w:rPr>
          <w:rFonts w:cs="Arial"/>
          <w:b/>
          <w:i/>
        </w:rPr>
        <w:t>The Prophecy of Micah</w:t>
      </w:r>
    </w:p>
    <w:p w14:paraId="194E4583" w14:textId="77777777" w:rsidR="008B6D00" w:rsidRPr="00FD7B79" w:rsidRDefault="008B6D00" w:rsidP="00DA3A1D">
      <w:pPr>
        <w:widowControl w:val="0"/>
        <w:tabs>
          <w:tab w:val="left" w:pos="7960"/>
        </w:tabs>
        <w:ind w:left="1660" w:right="-10" w:hanging="1660"/>
        <w:rPr>
          <w:rFonts w:cs="Arial"/>
        </w:rPr>
      </w:pPr>
    </w:p>
    <w:p w14:paraId="6ACD720D" w14:textId="0DD5A963"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0148D3">
        <w:rPr>
          <w:rFonts w:cs="Arial"/>
        </w:rPr>
        <w:t>Generosity</w:t>
      </w:r>
    </w:p>
    <w:p w14:paraId="669D5727" w14:textId="6122CC75"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2D2979">
        <w:rPr>
          <w:rFonts w:cs="Arial"/>
        </w:rPr>
        <w:t xml:space="preserve">Why does God want you to be </w:t>
      </w:r>
      <w:r w:rsidR="007D1870">
        <w:rPr>
          <w:rFonts w:cs="Arial"/>
        </w:rPr>
        <w:t>generous to the poor</w:t>
      </w:r>
      <w:r w:rsidR="002D2979">
        <w:rPr>
          <w:rFonts w:cs="Arial"/>
        </w:rPr>
        <w:t>?</w:t>
      </w:r>
    </w:p>
    <w:p w14:paraId="3D256BE1" w14:textId="371CAF8F"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2D2979">
        <w:rPr>
          <w:rFonts w:cs="Arial"/>
        </w:rPr>
        <w:t>Be</w:t>
      </w:r>
      <w:r w:rsidR="002D2979" w:rsidRPr="002D2979">
        <w:rPr>
          <w:rFonts w:cs="Arial"/>
        </w:rPr>
        <w:t xml:space="preserve"> generous to others and God will be generous to you.</w:t>
      </w:r>
    </w:p>
    <w:p w14:paraId="5FA8621D" w14:textId="1679814E"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0148D3">
        <w:rPr>
          <w:rFonts w:cs="Arial"/>
        </w:rPr>
        <w:t xml:space="preserve">give generously to the </w:t>
      </w:r>
      <w:r w:rsidR="002D2979">
        <w:rPr>
          <w:rFonts w:cs="Arial"/>
        </w:rPr>
        <w:t>needy.</w:t>
      </w:r>
    </w:p>
    <w:p w14:paraId="59C8E865" w14:textId="2DA769A4"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0148D3">
        <w:rPr>
          <w:rFonts w:cs="Arial"/>
        </w:rPr>
        <w:t>Generosity</w:t>
      </w:r>
    </w:p>
    <w:p w14:paraId="0B88602F" w14:textId="56A3A323"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EC3CE8">
        <w:rPr>
          <w:rFonts w:cs="Arial"/>
        </w:rPr>
        <w:t>Micah 6:8</w:t>
      </w:r>
    </w:p>
    <w:p w14:paraId="09DE975C" w14:textId="267AB97B"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5B6303">
        <w:rPr>
          <w:rFonts w:cs="Arial"/>
        </w:rPr>
        <w:t>Follow You (Leeland Mooring, Jack Mooring &amp; Ed Cash</w:t>
      </w:r>
      <w:r w:rsidR="009C2BD6">
        <w:rPr>
          <w:rFonts w:cs="Arial"/>
        </w:rPr>
        <w:t>)</w:t>
      </w:r>
    </w:p>
    <w:p w14:paraId="43277C39" w14:textId="77777777" w:rsidR="00361604" w:rsidRPr="00FD7B79" w:rsidRDefault="00361604" w:rsidP="00361604">
      <w:pPr>
        <w:pStyle w:val="Heading1"/>
        <w:ind w:right="-10"/>
        <w:rPr>
          <w:rFonts w:cs="Arial"/>
        </w:rPr>
      </w:pPr>
      <w:r w:rsidRPr="00FD7B79">
        <w:rPr>
          <w:rFonts w:cs="Arial"/>
        </w:rPr>
        <w:t>Introduction</w:t>
      </w:r>
    </w:p>
    <w:p w14:paraId="5CD56694" w14:textId="2C85CF80" w:rsidR="00361604" w:rsidRDefault="00C83B8C" w:rsidP="00361604">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24763EDD" wp14:editId="3E3DED89">
                <wp:simplePos x="0" y="0"/>
                <wp:positionH relativeFrom="column">
                  <wp:posOffset>-278765</wp:posOffset>
                </wp:positionH>
                <wp:positionV relativeFrom="paragraph">
                  <wp:posOffset>4445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EDD15E" w14:textId="26EEC3AE" w:rsidR="00F22A77" w:rsidRPr="001269F9" w:rsidRDefault="00F22A77" w:rsidP="00D347DB">
                            <w:pPr>
                              <w:jc w:val="center"/>
                              <w:rPr>
                                <w:sz w:val="20"/>
                              </w:rPr>
                            </w:pPr>
                            <w:r>
                              <w:rPr>
                                <w:sz w:val="20"/>
                              </w:rPr>
                              <w:t>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Nf0n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" filled="f">
                <v:textbox inset="0,0,0,0">
                  <w:txbxContent>
                    <w:p w14:paraId="46EDD15E" w14:textId="26EEC3AE" w:rsidR="005034A4" w:rsidRPr="001269F9" w:rsidRDefault="005034A4" w:rsidP="00D347DB">
                      <w:pPr>
                        <w:jc w:val="center"/>
                        <w:rPr>
                          <w:sz w:val="20"/>
                        </w:rPr>
                      </w:pPr>
                      <w:r>
                        <w:rPr>
                          <w:sz w:val="20"/>
                        </w:rPr>
                        <w:t>Jerusalem</w:t>
                      </w:r>
                    </w:p>
                  </w:txbxContent>
                </v:textbox>
              </v:shape>
            </w:pict>
          </mc:Fallback>
        </mc:AlternateContent>
      </w:r>
      <w:r w:rsidR="00361604" w:rsidRPr="00FD7B79">
        <w:rPr>
          <w:rFonts w:cs="Arial"/>
          <w:u w:val="single"/>
        </w:rPr>
        <w:t>Interest</w:t>
      </w:r>
      <w:r w:rsidR="00361604" w:rsidRPr="00FD7B79">
        <w:rPr>
          <w:rFonts w:cs="Arial"/>
        </w:rPr>
        <w:t xml:space="preserve">: </w:t>
      </w:r>
      <w:r w:rsidR="00361604">
        <w:rPr>
          <w:rFonts w:cs="Arial"/>
        </w:rPr>
        <w:t>[God put the poor on my heart while in Jerusalem.]</w:t>
      </w:r>
    </w:p>
    <w:p w14:paraId="52D8DEFE" w14:textId="05898FF1" w:rsidR="00362203" w:rsidRDefault="00A819AB" w:rsidP="00D8453B">
      <w:pPr>
        <w:pStyle w:val="Heading4"/>
      </w:pPr>
      <w:r>
        <w:t>In 1995</w:t>
      </w:r>
      <w:r w:rsidR="00362203">
        <w:t xml:space="preserve"> I had served on the faculty of Singapore Bible College for four years and I started teaching some courses for the fourth time––that can lose its challenge.</w:t>
      </w:r>
    </w:p>
    <w:p w14:paraId="64EF9428" w14:textId="77777777" w:rsidR="00362203" w:rsidRDefault="00362203" w:rsidP="00D8453B">
      <w:pPr>
        <w:pStyle w:val="Heading4"/>
      </w:pPr>
      <w:r>
        <w:t>But the chance came to lead trips to Israel.  I’d never been there before, but 25 daring souls braved to pay the $3000 to come with me.</w:t>
      </w:r>
    </w:p>
    <w:p w14:paraId="5613B339" w14:textId="77777777" w:rsidR="00362203" w:rsidRDefault="00362203" w:rsidP="00D8453B">
      <w:pPr>
        <w:pStyle w:val="Heading4"/>
      </w:pPr>
      <w:r>
        <w:t>But at the antiquities shop in Jerusalem I was stunned to see one of my tour members argue with the shop owner about the price of an artifact.  “What? You want $20?  I saw this for $18 down the street!”</w:t>
      </w:r>
    </w:p>
    <w:p w14:paraId="4CCF72BD" w14:textId="77777777" w:rsidR="00362203" w:rsidRDefault="00362203" w:rsidP="00D8453B">
      <w:pPr>
        <w:pStyle w:val="Heading4"/>
      </w:pPr>
      <w:r>
        <w:t>I was so embarrassed that I left the shop, sat down on the curb, and pouted like Elijah.  “What are you doing here, Rick?” I sensed God say to me (not audibly, yet still real).</w:t>
      </w:r>
    </w:p>
    <w:p w14:paraId="4D719F1E" w14:textId="77777777" w:rsidR="00362203" w:rsidRDefault="00362203" w:rsidP="00D8453B">
      <w:pPr>
        <w:pStyle w:val="Heading4"/>
      </w:pPr>
      <w:r>
        <w:t xml:space="preserve">“Lord, I’m bringing </w:t>
      </w:r>
      <w:proofErr w:type="gramStart"/>
      <w:r>
        <w:t>Your</w:t>
      </w:r>
      <w:proofErr w:type="gramEnd"/>
      <w:r>
        <w:t xml:space="preserve"> people to Your land to get to know Your Word.”</w:t>
      </w:r>
    </w:p>
    <w:p w14:paraId="1AF20F4D" w14:textId="54C3DE86" w:rsidR="00362203" w:rsidRDefault="00362203" w:rsidP="00D8453B">
      <w:pPr>
        <w:pStyle w:val="Heading4"/>
      </w:pPr>
      <w:r>
        <w:t xml:space="preserve">“No, you’re not,” I sensed God saying to me.  “You can’t afford to come Israel so you </w:t>
      </w:r>
      <w:proofErr w:type="gramStart"/>
      <w:r>
        <w:t>rounded</w:t>
      </w:r>
      <w:proofErr w:type="gramEnd"/>
      <w:r>
        <w:t xml:space="preserve"> up 25 wealthy people to pay your way.”</w:t>
      </w:r>
    </w:p>
    <w:p w14:paraId="5341C8CD" w14:textId="7256A798" w:rsidR="00362203" w:rsidRDefault="00362203" w:rsidP="00D8453B">
      <w:pPr>
        <w:pStyle w:val="Heading4"/>
      </w:pPr>
      <w:r>
        <w:t>Then it struck me how little time Jesus spent in Jerusalem.  Sure, he was a faithful Jew who made the required pilgrimages three times a year––and he spent the last week of his life in Jerusalem since he came there to die.  But Jesus wasn’t impressed with the wealth and power of Jerusalem.</w:t>
      </w:r>
    </w:p>
    <w:p w14:paraId="1DC1336C" w14:textId="0DA021A1" w:rsidR="00362203" w:rsidRDefault="00362203" w:rsidP="00D8453B">
      <w:pPr>
        <w:pStyle w:val="Heading4"/>
      </w:pPr>
      <w:r>
        <w:t>Instead, he wanted to change the world through the poor. Jesus said that he had come to preach the gospel to the poor. And, as I thought about it, I realized that Jesus spent most of his ministry up in the poor north, in Galilee. He spent his time and energy in what people considered to be the place for roughnecks and insurrectionists.</w:t>
      </w:r>
    </w:p>
    <w:p w14:paraId="17DE6CA3" w14:textId="2EBC0068" w:rsidR="00362203" w:rsidRDefault="00362203" w:rsidP="00D8453B">
      <w:pPr>
        <w:pStyle w:val="Heading4"/>
      </w:pPr>
      <w:r>
        <w:t>Then I thought about the students that I had at SBC up to that point.  I realized that the ones who came from the wealthy churches had to return back to their wealthy churches to pay back these churches for their support during seminary.</w:t>
      </w:r>
    </w:p>
    <w:p w14:paraId="4AFA57BF" w14:textId="1BEC5D35" w:rsidR="00362203" w:rsidRDefault="00362203" w:rsidP="00D8453B">
      <w:pPr>
        <w:pStyle w:val="Heading4"/>
      </w:pPr>
      <w:r>
        <w:t xml:space="preserve">But the ones from the poor countries returned to their countries without </w:t>
      </w:r>
      <w:r w:rsidR="00A819AB">
        <w:t>anyone</w:t>
      </w:r>
      <w:r>
        <w:t xml:space="preserve"> to pay back.  Rather, they had a tremendous impact for the cause of Christ.</w:t>
      </w:r>
    </w:p>
    <w:p w14:paraId="01050C83" w14:textId="6ED46CB0" w:rsidR="00362203" w:rsidRDefault="00362203" w:rsidP="00D8453B">
      <w:pPr>
        <w:pStyle w:val="Heading4"/>
      </w:pPr>
      <w:r>
        <w:t>So I said, “OK, Lord, what do you want me to do? Where do you want me to go?”</w:t>
      </w:r>
    </w:p>
    <w:p w14:paraId="39BDB410" w14:textId="665A92C6" w:rsidR="00362203" w:rsidRDefault="001A6090" w:rsidP="00D8453B">
      <w:pPr>
        <w:pStyle w:val="Heading4"/>
      </w:pPr>
      <w:r w:rsidRPr="008B1F91">
        <w:rPr>
          <w:rFonts w:cs="Arial"/>
          <w:noProof/>
          <w:lang w:eastAsia="en-US"/>
        </w:rPr>
        <mc:AlternateContent>
          <mc:Choice Requires="wps">
            <w:drawing>
              <wp:anchor distT="0" distB="0" distL="114300" distR="114300" simplePos="0" relativeHeight="251668992" behindDoc="0" locked="0" layoutInCell="1" allowOverlap="1" wp14:anchorId="3CDB0040" wp14:editId="3BBD9311">
                <wp:simplePos x="0" y="0"/>
                <wp:positionH relativeFrom="column">
                  <wp:posOffset>-278765</wp:posOffset>
                </wp:positionH>
                <wp:positionV relativeFrom="paragraph">
                  <wp:posOffset>37465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92F13" w14:textId="0F0B7E79" w:rsidR="00F22A77" w:rsidRPr="001269F9" w:rsidRDefault="00F22A77" w:rsidP="00D347DB">
                            <w:pPr>
                              <w:jc w:val="center"/>
                              <w:rPr>
                                <w:sz w:val="20"/>
                              </w:rPr>
                            </w:pPr>
                            <w:r>
                              <w:rPr>
                                <w:sz w:val="20"/>
                              </w:rPr>
                              <w:t>Mongolia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2.9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LQXXwCAAAG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" filled="f">
                <v:textbox inset="0,0,0,0">
                  <w:txbxContent>
                    <w:p w14:paraId="1CD92F13" w14:textId="0F0B7E79" w:rsidR="005034A4" w:rsidRPr="001269F9" w:rsidRDefault="005034A4" w:rsidP="00D347DB">
                      <w:pPr>
                        <w:jc w:val="center"/>
                        <w:rPr>
                          <w:sz w:val="20"/>
                        </w:rPr>
                      </w:pPr>
                      <w:r>
                        <w:rPr>
                          <w:sz w:val="20"/>
                        </w:rPr>
                        <w:t>Mongolia</w:t>
                      </w:r>
                    </w:p>
                  </w:txbxContent>
                </v:textbox>
              </v:shape>
            </w:pict>
          </mc:Fallback>
        </mc:AlternateContent>
      </w:r>
      <w:r w:rsidR="00362203">
        <w:t>Then God put on my mind Mongolia.  “Mongolia?  Are you telling me to go to Outer Mongolia? I don’t know a soul in Mongolia!”</w:t>
      </w:r>
    </w:p>
    <w:p w14:paraId="01CD2DBC" w14:textId="41E412BD" w:rsidR="00361604" w:rsidRDefault="001A6090" w:rsidP="00D8453B">
      <w:pPr>
        <w:pStyle w:val="Heading4"/>
        <w:rPr>
          <w:rFonts w:cs="Arial"/>
        </w:rPr>
      </w:pPr>
      <w:r>
        <w:rPr>
          <w:rFonts w:cs="Arial"/>
        </w:rPr>
        <w:t>You see, i</w:t>
      </w:r>
      <w:r w:rsidR="00361604">
        <w:rPr>
          <w:rFonts w:cs="Arial"/>
        </w:rPr>
        <w:t>n 1995 I saw that I had become insulated from the poor.</w:t>
      </w:r>
    </w:p>
    <w:p w14:paraId="50CDB7EC" w14:textId="77777777" w:rsidR="00361604" w:rsidRPr="00FD7B79" w:rsidRDefault="00361604" w:rsidP="00D8453B">
      <w:pPr>
        <w:pStyle w:val="Heading4"/>
        <w:rPr>
          <w:rFonts w:cs="Arial"/>
        </w:rPr>
      </w:pPr>
      <w:r>
        <w:rPr>
          <w:rFonts w:cs="Arial"/>
        </w:rPr>
        <w:lastRenderedPageBreak/>
        <w:t>One thing we can probably all agree upon is that the more money, the easier it is to get insulated from the poor.</w:t>
      </w:r>
    </w:p>
    <w:p w14:paraId="7F15AC5A" w14:textId="33208476" w:rsidR="00361604" w:rsidRPr="00FD7B79" w:rsidRDefault="00AD544C" w:rsidP="00D8453B">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484C8010" wp14:editId="15C2F3EA">
                <wp:simplePos x="0" y="0"/>
                <wp:positionH relativeFrom="column">
                  <wp:posOffset>-393065</wp:posOffset>
                </wp:positionH>
                <wp:positionV relativeFrom="paragraph">
                  <wp:posOffset>121920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929D7" w14:textId="3034489D" w:rsidR="00F22A77" w:rsidRPr="001269F9" w:rsidRDefault="00F22A77" w:rsidP="00C83B8C">
                            <w:pPr>
                              <w:jc w:val="center"/>
                              <w:rPr>
                                <w:sz w:val="20"/>
                              </w:rPr>
                            </w:pPr>
                            <w:r>
                              <w:rPr>
                                <w:sz w:val="20"/>
                              </w:rPr>
                              <w:t>Need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9pt;margin-top:9.6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6P3XwCAAAG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" filled="f">
                <v:textbox inset="0,0,0,0">
                  <w:txbxContent>
                    <w:p w14:paraId="080929D7" w14:textId="3034489D" w:rsidR="005034A4" w:rsidRPr="001269F9" w:rsidRDefault="005034A4" w:rsidP="00C83B8C">
                      <w:pPr>
                        <w:jc w:val="center"/>
                        <w:rPr>
                          <w:sz w:val="20"/>
                        </w:rPr>
                      </w:pPr>
                      <w:r>
                        <w:rPr>
                          <w:sz w:val="20"/>
                        </w:rPr>
                        <w:t>Need</w:t>
                      </w:r>
                    </w:p>
                  </w:txbxContent>
                </v:textbox>
              </v:shape>
            </w:pict>
          </mc:Fallback>
        </mc:AlternateContent>
      </w:r>
      <w:r w:rsidR="00361604" w:rsidRPr="00FD7B79">
        <w:rPr>
          <w:rFonts w:cs="Arial"/>
          <w:u w:val="single"/>
        </w:rPr>
        <w:t>Need</w:t>
      </w:r>
      <w:r w:rsidR="00361604" w:rsidRPr="00FD7B79">
        <w:rPr>
          <w:rFonts w:cs="Arial"/>
        </w:rPr>
        <w:t xml:space="preserve">: </w:t>
      </w:r>
      <w:r w:rsidR="00361604">
        <w:rPr>
          <w:rFonts w:cs="Arial"/>
        </w:rPr>
        <w:t>To what extent has your money insulated you?</w:t>
      </w:r>
    </w:p>
    <w:p w14:paraId="7D8204CF" w14:textId="1CD504A9" w:rsidR="00361604" w:rsidRDefault="00361604" w:rsidP="00361604">
      <w:pPr>
        <w:pStyle w:val="Heading4"/>
        <w:rPr>
          <w:rFonts w:cs="Arial"/>
        </w:rPr>
      </w:pPr>
      <w:r>
        <w:rPr>
          <w:rFonts w:cs="Arial"/>
        </w:rPr>
        <w:t xml:space="preserve">How much time do you devote to your possessions? </w:t>
      </w:r>
    </w:p>
    <w:p w14:paraId="7FFF6CCF" w14:textId="5513F118" w:rsidR="00361604" w:rsidRDefault="00361604" w:rsidP="00361604">
      <w:pPr>
        <w:pStyle w:val="Heading4"/>
        <w:rPr>
          <w:rFonts w:cs="Arial"/>
        </w:rPr>
      </w:pPr>
      <w:r>
        <w:rPr>
          <w:rFonts w:cs="Arial"/>
        </w:rPr>
        <w:t>Do you own things—or do things own you?</w:t>
      </w:r>
    </w:p>
    <w:p w14:paraId="04FE4BE5" w14:textId="67F68E8E" w:rsidR="00361604" w:rsidRDefault="00361604" w:rsidP="00361604">
      <w:pPr>
        <w:pStyle w:val="Heading4"/>
        <w:rPr>
          <w:rFonts w:cs="Arial"/>
        </w:rPr>
      </w:pPr>
      <w:r>
        <w:rPr>
          <w:rFonts w:cs="Arial"/>
        </w:rPr>
        <w:t>Do you have more friends with less money than you now than you had five years ago?</w:t>
      </w:r>
    </w:p>
    <w:p w14:paraId="2AB24C10" w14:textId="555703D4" w:rsidR="00361604" w:rsidRDefault="00E529D6" w:rsidP="00361604">
      <w:pPr>
        <w:pStyle w:val="Heading4"/>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381F79F8" wp14:editId="3D94E416">
                <wp:simplePos x="0" y="0"/>
                <wp:positionH relativeFrom="column">
                  <wp:posOffset>-393065</wp:posOffset>
                </wp:positionH>
                <wp:positionV relativeFrom="paragraph">
                  <wp:posOffset>2025650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34763" w14:textId="561923BA" w:rsidR="00F22A77" w:rsidRPr="001269F9" w:rsidRDefault="00F22A77" w:rsidP="00C83B8C">
                            <w:pPr>
                              <w:jc w:val="center"/>
                              <w:rPr>
                                <w:sz w:val="20"/>
                              </w:rPr>
                            </w:pPr>
                            <w:r>
                              <w:rPr>
                                <w:sz w:val="20"/>
                              </w:rPr>
                              <w:t>Micah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159.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sKyX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E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" filled="f">
                <v:textbox inset="0,0,0,0">
                  <w:txbxContent>
                    <w:p w14:paraId="7CF34763" w14:textId="561923BA" w:rsidR="005034A4" w:rsidRPr="001269F9" w:rsidRDefault="005034A4" w:rsidP="00C83B8C">
                      <w:pPr>
                        <w:jc w:val="center"/>
                        <w:rPr>
                          <w:sz w:val="20"/>
                        </w:rPr>
                      </w:pPr>
                      <w:r>
                        <w:rPr>
                          <w:sz w:val="20"/>
                        </w:rPr>
                        <w:t>Micah</w:t>
                      </w:r>
                    </w:p>
                  </w:txbxContent>
                </v:textbox>
              </v:shape>
            </w:pict>
          </mc:Fallback>
        </mc:AlternateContent>
      </w:r>
      <w:r w:rsidR="00361604">
        <w:rPr>
          <w:rFonts w:cs="Arial"/>
        </w:rPr>
        <w:t>What goals do you have to use your money for the poor?</w:t>
      </w:r>
    </w:p>
    <w:p w14:paraId="151CBA50" w14:textId="22193692" w:rsidR="00361604" w:rsidRPr="00FD7B79" w:rsidRDefault="00361604" w:rsidP="00361604">
      <w:pPr>
        <w:pStyle w:val="Heading4"/>
        <w:rPr>
          <w:rFonts w:cs="Arial"/>
        </w:rPr>
      </w:pPr>
      <w:r>
        <w:rPr>
          <w:rFonts w:cs="Arial"/>
        </w:rPr>
        <w:t xml:space="preserve">Do you believe God wants you to be </w:t>
      </w:r>
      <w:r w:rsidR="007D1870">
        <w:rPr>
          <w:rFonts w:cs="Arial"/>
        </w:rPr>
        <w:t>generous to the poor</w:t>
      </w:r>
      <w:r>
        <w:rPr>
          <w:rFonts w:cs="Arial"/>
        </w:rPr>
        <w:t>? He certainly does!</w:t>
      </w:r>
    </w:p>
    <w:p w14:paraId="0A2440E5" w14:textId="4A62CF7D" w:rsidR="00361604" w:rsidRPr="00FD7B79" w:rsidRDefault="00A063FE" w:rsidP="00361604">
      <w:pPr>
        <w:pStyle w:val="Heading3"/>
        <w:ind w:right="-10"/>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5A554E1B" wp14:editId="15A259B2">
                <wp:simplePos x="0" y="0"/>
                <wp:positionH relativeFrom="column">
                  <wp:posOffset>-393065</wp:posOffset>
                </wp:positionH>
                <wp:positionV relativeFrom="paragraph">
                  <wp:posOffset>26035</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32F5AE" w14:textId="5DB27DC5" w:rsidR="00F22A77" w:rsidRPr="001269F9" w:rsidRDefault="00F22A77" w:rsidP="00C83B8C">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2.0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fBP3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" filled="f">
                <v:textbox inset="0,0,0,0">
                  <w:txbxContent>
                    <w:p w14:paraId="4832F5AE" w14:textId="5DB27DC5" w:rsidR="005034A4" w:rsidRPr="001269F9" w:rsidRDefault="005034A4" w:rsidP="00C83B8C">
                      <w:pPr>
                        <w:jc w:val="center"/>
                        <w:rPr>
                          <w:sz w:val="20"/>
                        </w:rPr>
                      </w:pPr>
                      <w:r>
                        <w:rPr>
                          <w:sz w:val="20"/>
                        </w:rPr>
                        <w:t>Subject</w:t>
                      </w:r>
                    </w:p>
                  </w:txbxContent>
                </v:textbox>
              </v:shape>
            </w:pict>
          </mc:Fallback>
        </mc:AlternateContent>
      </w:r>
      <w:r w:rsidR="00361604" w:rsidRPr="00FD7B79">
        <w:rPr>
          <w:rFonts w:cs="Arial"/>
          <w:u w:val="single"/>
        </w:rPr>
        <w:t>Subject</w:t>
      </w:r>
      <w:r w:rsidR="00361604" w:rsidRPr="00FD7B79">
        <w:rPr>
          <w:rFonts w:cs="Arial"/>
        </w:rPr>
        <w:t xml:space="preserve">: </w:t>
      </w:r>
      <w:r w:rsidR="00361604">
        <w:rPr>
          <w:rFonts w:cs="Arial"/>
        </w:rPr>
        <w:t xml:space="preserve">Why does God want you to be </w:t>
      </w:r>
      <w:r w:rsidR="007D1870">
        <w:rPr>
          <w:rFonts w:cs="Arial"/>
          <w:u w:val="single"/>
        </w:rPr>
        <w:t>generous</w:t>
      </w:r>
      <w:r w:rsidR="007D1870" w:rsidRPr="007D1870">
        <w:rPr>
          <w:rFonts w:cs="Arial"/>
        </w:rPr>
        <w:t xml:space="preserve"> to the poor</w:t>
      </w:r>
      <w:r w:rsidR="00361604">
        <w:rPr>
          <w:rFonts w:cs="Arial"/>
        </w:rPr>
        <w:t>?</w:t>
      </w:r>
    </w:p>
    <w:p w14:paraId="2BDA3CA7" w14:textId="502BE31B" w:rsidR="00361604" w:rsidRDefault="00A063FE" w:rsidP="00361604">
      <w:pPr>
        <w:pStyle w:val="Heading3"/>
        <w:ind w:right="-10"/>
        <w:rPr>
          <w:rFonts w:cs="Arial"/>
        </w:rPr>
      </w:pPr>
      <w:r w:rsidRPr="008B1F91">
        <w:rPr>
          <w:rFonts w:cs="Arial"/>
          <w:noProof/>
          <w:lang w:eastAsia="en-US"/>
        </w:rPr>
        <mc:AlternateContent>
          <mc:Choice Requires="wps">
            <w:drawing>
              <wp:anchor distT="0" distB="0" distL="114300" distR="114300" simplePos="0" relativeHeight="251672064" behindDoc="0" locked="0" layoutInCell="1" allowOverlap="1" wp14:anchorId="737765DE" wp14:editId="4FCC5F9B">
                <wp:simplePos x="0" y="0"/>
                <wp:positionH relativeFrom="column">
                  <wp:posOffset>-393065</wp:posOffset>
                </wp:positionH>
                <wp:positionV relativeFrom="paragraph">
                  <wp:posOffset>60960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92E0A" w14:textId="60BCD049" w:rsidR="00F22A77" w:rsidRPr="001269F9" w:rsidRDefault="00F22A77" w:rsidP="00C83B8C">
                            <w:pPr>
                              <w:jc w:val="center"/>
                              <w:rPr>
                                <w:sz w:val="20"/>
                              </w:rPr>
                            </w:pPr>
                            <w:r>
                              <w:rPr>
                                <w:sz w:val="20"/>
                              </w:rPr>
                              <w:t>Bkgrd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4.8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0fhnwCAAAG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" filled="f">
                <v:textbox inset="0,0,0,0">
                  <w:txbxContent>
                    <w:p w14:paraId="4F792E0A" w14:textId="60BCD049" w:rsidR="005034A4" w:rsidRPr="001269F9" w:rsidRDefault="005034A4" w:rsidP="00C83B8C">
                      <w:pPr>
                        <w:jc w:val="center"/>
                        <w:rPr>
                          <w:sz w:val="20"/>
                        </w:rPr>
                      </w:pPr>
                      <w:r>
                        <w:rPr>
                          <w:sz w:val="20"/>
                        </w:rPr>
                        <w:t>Bkgrd</w:t>
                      </w:r>
                    </w:p>
                  </w:txbxContent>
                </v:textbox>
              </v:shape>
            </w:pict>
          </mc:Fallback>
        </mc:AlternateContent>
      </w:r>
      <w:r w:rsidR="00361604" w:rsidRPr="00FD7B79">
        <w:rPr>
          <w:rFonts w:cs="Arial"/>
          <w:u w:val="single"/>
        </w:rPr>
        <w:t>Background</w:t>
      </w:r>
      <w:r w:rsidR="00361604" w:rsidRPr="00FD7B79">
        <w:rPr>
          <w:rFonts w:cs="Arial"/>
        </w:rPr>
        <w:t xml:space="preserve">: </w:t>
      </w:r>
      <w:r w:rsidR="00D238F9">
        <w:rPr>
          <w:rFonts w:cs="Arial"/>
        </w:rPr>
        <w:t xml:space="preserve">Today we’ll see that </w:t>
      </w:r>
      <w:r w:rsidR="00361604">
        <w:rPr>
          <w:rFonts w:cs="Arial"/>
        </w:rPr>
        <w:t>Micah’s listeners got wealthy by oppressing the poor.</w:t>
      </w:r>
    </w:p>
    <w:p w14:paraId="22281BCE" w14:textId="3917BA4A" w:rsidR="009D59BB" w:rsidRDefault="009D59BB" w:rsidP="003B59F2">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5E528651" wp14:editId="215A9FE2">
                <wp:simplePos x="0" y="0"/>
                <wp:positionH relativeFrom="column">
                  <wp:posOffset>-393065</wp:posOffset>
                </wp:positionH>
                <wp:positionV relativeFrom="paragraph">
                  <wp:posOffset>428625</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535BDC" w14:textId="1E11D872" w:rsidR="00F22A77" w:rsidRPr="001269F9" w:rsidRDefault="00F22A77" w:rsidP="00C83B8C">
                            <w:pPr>
                              <w:jc w:val="center"/>
                              <w:rPr>
                                <w:sz w:val="20"/>
                              </w:rPr>
                            </w:pPr>
                            <w:r>
                              <w:rPr>
                                <w:sz w:val="20"/>
                              </w:rPr>
                              <w:t>Major Message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33.7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" filled="f">
                <v:textbox inset="0,0,0,0">
                  <w:txbxContent>
                    <w:p w14:paraId="32535BDC" w14:textId="1E11D872" w:rsidR="005034A4" w:rsidRPr="001269F9" w:rsidRDefault="005034A4" w:rsidP="00C83B8C">
                      <w:pPr>
                        <w:jc w:val="center"/>
                        <w:rPr>
                          <w:sz w:val="20"/>
                        </w:rPr>
                      </w:pPr>
                      <w:r>
                        <w:rPr>
                          <w:sz w:val="20"/>
                        </w:rPr>
                        <w:t>Major Message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1ADC86C0" wp14:editId="118122FE">
                <wp:simplePos x="0" y="0"/>
                <wp:positionH relativeFrom="column">
                  <wp:posOffset>-393065</wp:posOffset>
                </wp:positionH>
                <wp:positionV relativeFrom="paragraph">
                  <wp:posOffset>85725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ABE70" w14:textId="6311F849" w:rsidR="00F22A77" w:rsidRPr="001269F9" w:rsidRDefault="00F22A77" w:rsidP="00C83B8C">
                            <w:pPr>
                              <w:jc w:val="center"/>
                              <w:rPr>
                                <w:sz w:val="20"/>
                              </w:rPr>
                            </w:pPr>
                            <w:r>
                              <w:rPr>
                                <w:sz w:val="20"/>
                              </w:rPr>
                              <w:t>Minor Prophets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6.7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CCaX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" filled="f">
                <v:textbox inset="0,0,0,0">
                  <w:txbxContent>
                    <w:p w14:paraId="560ABE70" w14:textId="6311F849" w:rsidR="005034A4" w:rsidRPr="001269F9" w:rsidRDefault="005034A4" w:rsidP="00C83B8C">
                      <w:pPr>
                        <w:jc w:val="center"/>
                        <w:rPr>
                          <w:sz w:val="20"/>
                        </w:rPr>
                      </w:pPr>
                      <w:r>
                        <w:rPr>
                          <w:sz w:val="20"/>
                        </w:rPr>
                        <w:t>Minor Prophets</w:t>
                      </w:r>
                    </w:p>
                  </w:txbxContent>
                </v:textbox>
              </v:shape>
            </w:pict>
          </mc:Fallback>
        </mc:AlternateContent>
      </w:r>
      <w:r w:rsidR="00D238F9">
        <w:rPr>
          <w:rFonts w:cs="Arial"/>
        </w:rPr>
        <w:t xml:space="preserve">We are studying the Minor Prophets—men with smaller books but a major message each time. </w:t>
      </w:r>
    </w:p>
    <w:p w14:paraId="6720D938" w14:textId="77BF63C8" w:rsidR="003B59F2" w:rsidRDefault="003B59F2" w:rsidP="003B59F2">
      <w:pPr>
        <w:pStyle w:val="Heading4"/>
        <w:rPr>
          <w:rFonts w:cs="Arial"/>
        </w:rPr>
      </w:pPr>
      <w:r>
        <w:rPr>
          <w:rFonts w:cs="Arial"/>
        </w:rPr>
        <w:t xml:space="preserve">A few decades before </w:t>
      </w:r>
      <w:r w:rsidR="00D238F9">
        <w:rPr>
          <w:rFonts w:cs="Arial"/>
        </w:rPr>
        <w:t>Micah</w:t>
      </w:r>
      <w:r>
        <w:rPr>
          <w:rFonts w:cs="Arial"/>
        </w:rPr>
        <w:t>, other prophets such as Jonah and Amos had warned the people about their self-absorbed lives.</w:t>
      </w:r>
    </w:p>
    <w:p w14:paraId="19F109CF" w14:textId="74196996" w:rsidR="006B33D5" w:rsidRDefault="009D59BB" w:rsidP="006B33D5">
      <w:pPr>
        <w:pStyle w:val="Heading5"/>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0DF4A4DE" wp14:editId="2DA35C40">
                <wp:simplePos x="0" y="0"/>
                <wp:positionH relativeFrom="column">
                  <wp:posOffset>-393065</wp:posOffset>
                </wp:positionH>
                <wp:positionV relativeFrom="paragraph">
                  <wp:posOffset>167005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B6CDF4" w14:textId="39EB1939" w:rsidR="00F22A77" w:rsidRPr="001269F9" w:rsidRDefault="00F22A77" w:rsidP="00C83B8C">
                            <w:pPr>
                              <w:jc w:val="center"/>
                              <w:rPr>
                                <w:sz w:val="20"/>
                              </w:rPr>
                            </w:pPr>
                            <w:r>
                              <w:rPr>
                                <w:sz w:val="20"/>
                              </w:rPr>
                              <w:t>Timeline Far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13.1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" filled="f">
                <v:textbox inset="0,0,0,0">
                  <w:txbxContent>
                    <w:p w14:paraId="4CB6CDF4" w14:textId="39EB1939" w:rsidR="005034A4" w:rsidRPr="001269F9" w:rsidRDefault="005034A4" w:rsidP="00C83B8C">
                      <w:pPr>
                        <w:jc w:val="center"/>
                        <w:rPr>
                          <w:sz w:val="20"/>
                        </w:rPr>
                      </w:pPr>
                      <w:r>
                        <w:rPr>
                          <w:sz w:val="20"/>
                        </w:rPr>
                        <w:t>Timeline Far</w:t>
                      </w:r>
                    </w:p>
                  </w:txbxContent>
                </v:textbox>
              </v:shape>
            </w:pict>
          </mc:Fallback>
        </mc:AlternateContent>
      </w:r>
      <w:r w:rsidR="00626AFB">
        <w:rPr>
          <w:rFonts w:cs="Arial"/>
        </w:rPr>
        <w:t xml:space="preserve">About 40 years before Micah, </w:t>
      </w:r>
      <w:r w:rsidR="005A504D">
        <w:rPr>
          <w:rFonts w:cs="Arial"/>
        </w:rPr>
        <w:t>Israel was rich</w:t>
      </w:r>
      <w:r w:rsidR="00626AFB">
        <w:rPr>
          <w:rFonts w:cs="Arial"/>
        </w:rPr>
        <w:t xml:space="preserve"> due to Assyria’s weakness—not due to Israel’s goodness! </w:t>
      </w:r>
    </w:p>
    <w:p w14:paraId="6ABCC477" w14:textId="16E465AF" w:rsidR="00626AFB" w:rsidRDefault="009D59BB" w:rsidP="006B33D5">
      <w:pPr>
        <w:pStyle w:val="Heading5"/>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531DB7F9" wp14:editId="3627BDA6">
                <wp:simplePos x="0" y="0"/>
                <wp:positionH relativeFrom="column">
                  <wp:posOffset>-393065</wp:posOffset>
                </wp:positionH>
                <wp:positionV relativeFrom="paragraph">
                  <wp:posOffset>36195</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B39C2" w14:textId="5B9CA7FB" w:rsidR="00F22A77" w:rsidRPr="001269F9" w:rsidRDefault="00F22A77" w:rsidP="00C83B8C">
                            <w:pPr>
                              <w:jc w:val="center"/>
                              <w:rPr>
                                <w:sz w:val="20"/>
                              </w:rPr>
                            </w:pPr>
                            <w:r>
                              <w:rPr>
                                <w:sz w:val="20"/>
                              </w:rPr>
                              <w:t>Timeline Close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2.8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6+S3wCAAAH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" filled="f">
                <v:textbox inset="0,0,0,0">
                  <w:txbxContent>
                    <w:p w14:paraId="3E1B39C2" w14:textId="5B9CA7FB" w:rsidR="005034A4" w:rsidRPr="001269F9" w:rsidRDefault="005034A4" w:rsidP="00C83B8C">
                      <w:pPr>
                        <w:jc w:val="center"/>
                        <w:rPr>
                          <w:sz w:val="20"/>
                        </w:rPr>
                      </w:pPr>
                      <w:r>
                        <w:rPr>
                          <w:sz w:val="20"/>
                        </w:rPr>
                        <w:t>Timeline Close</w:t>
                      </w:r>
                    </w:p>
                  </w:txbxContent>
                </v:textbox>
              </v:shape>
            </w:pict>
          </mc:Fallback>
        </mc:AlternateContent>
      </w:r>
      <w:r w:rsidR="00626AFB">
        <w:rPr>
          <w:rFonts w:cs="Arial"/>
        </w:rPr>
        <w:t xml:space="preserve">The result was a nationalism that showed no concern for the nations. </w:t>
      </w:r>
    </w:p>
    <w:p w14:paraId="4FBB8D61" w14:textId="69CA2C76" w:rsidR="002159B9" w:rsidRDefault="002159B9" w:rsidP="006B33D5">
      <w:pPr>
        <w:pStyle w:val="Heading5"/>
        <w:rPr>
          <w:rFonts w:cs="Arial"/>
        </w:rPr>
      </w:pPr>
      <w:r>
        <w:rPr>
          <w:rFonts w:cs="Arial"/>
        </w:rPr>
        <w:t>God raised up Amos to rebuke them.</w:t>
      </w:r>
    </w:p>
    <w:p w14:paraId="66C9F08E" w14:textId="33825783" w:rsidR="00626AFB" w:rsidRPr="00FD7B79" w:rsidRDefault="00C75887" w:rsidP="00626AFB">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1AF542A9" wp14:editId="14261E0F">
                <wp:simplePos x="0" y="0"/>
                <wp:positionH relativeFrom="column">
                  <wp:posOffset>-393065</wp:posOffset>
                </wp:positionH>
                <wp:positionV relativeFrom="paragraph">
                  <wp:posOffset>781685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8E94A" w14:textId="02978B81" w:rsidR="00F22A77" w:rsidRPr="001269F9" w:rsidRDefault="00F22A77" w:rsidP="00E529D6">
                            <w:pPr>
                              <w:jc w:val="center"/>
                              <w:rPr>
                                <w:sz w:val="20"/>
                              </w:rPr>
                            </w:pPr>
                            <w:r>
                              <w:rPr>
                                <w:sz w:val="20"/>
                              </w:rPr>
                              <w:t>Close-Up 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0.9pt;margin-top:61.5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62sX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G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" filled="f">
                <v:textbox inset="0,0,0,0">
                  <w:txbxContent>
                    <w:p w14:paraId="02C8E94A" w14:textId="02978B81" w:rsidR="005034A4" w:rsidRPr="001269F9" w:rsidRDefault="005034A4" w:rsidP="00E529D6">
                      <w:pPr>
                        <w:jc w:val="center"/>
                        <w:rPr>
                          <w:sz w:val="20"/>
                        </w:rPr>
                      </w:pPr>
                      <w:r>
                        <w:rPr>
                          <w:sz w:val="20"/>
                        </w:rPr>
                        <w:t>Close-Up Timeline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2480" behindDoc="0" locked="0" layoutInCell="1" allowOverlap="1" wp14:anchorId="6CB7DA43" wp14:editId="1E0DF517">
                <wp:simplePos x="0" y="0"/>
                <wp:positionH relativeFrom="column">
                  <wp:posOffset>-393065</wp:posOffset>
                </wp:positionH>
                <wp:positionV relativeFrom="paragraph">
                  <wp:posOffset>100965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E0D60" w14:textId="4C745625" w:rsidR="00F22A77" w:rsidRPr="001269F9" w:rsidRDefault="00F22A77" w:rsidP="00E529D6">
                            <w:pPr>
                              <w:jc w:val="center"/>
                              <w:rPr>
                                <w:sz w:val="20"/>
                              </w:rPr>
                            </w:pPr>
                            <w:r>
                              <w:rPr>
                                <w:sz w:val="20"/>
                              </w:rPr>
                              <w:t>Assyrian Threat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7.9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6nPH0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" filled="f">
                <v:textbox inset="0,0,0,0">
                  <w:txbxContent>
                    <w:p w14:paraId="657E0D60" w14:textId="4C745625" w:rsidR="005034A4" w:rsidRPr="001269F9" w:rsidRDefault="005034A4" w:rsidP="00E529D6">
                      <w:pPr>
                        <w:jc w:val="center"/>
                        <w:rPr>
                          <w:sz w:val="20"/>
                        </w:rPr>
                      </w:pPr>
                      <w:r>
                        <w:rPr>
                          <w:sz w:val="20"/>
                        </w:rPr>
                        <w:t>Assyrian Threat</w:t>
                      </w:r>
                    </w:p>
                  </w:txbxContent>
                </v:textbox>
              </v:shape>
            </w:pict>
          </mc:Fallback>
        </mc:AlternateContent>
      </w:r>
      <w:r w:rsidR="00E529D6" w:rsidRPr="008B1F91">
        <w:rPr>
          <w:rFonts w:cs="Arial"/>
          <w:noProof/>
          <w:lang w:eastAsia="en-US"/>
        </w:rPr>
        <mc:AlternateContent>
          <mc:Choice Requires="wps">
            <w:drawing>
              <wp:anchor distT="0" distB="0" distL="114300" distR="114300" simplePos="0" relativeHeight="251678208" behindDoc="0" locked="0" layoutInCell="1" allowOverlap="1" wp14:anchorId="0A3D4B6E" wp14:editId="3C1573F3">
                <wp:simplePos x="0" y="0"/>
                <wp:positionH relativeFrom="column">
                  <wp:posOffset>-393065</wp:posOffset>
                </wp:positionH>
                <wp:positionV relativeFrom="paragraph">
                  <wp:posOffset>443865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6E8D7" w14:textId="19C41EB1" w:rsidR="00F22A77" w:rsidRPr="001269F9" w:rsidRDefault="00F22A77" w:rsidP="00E529D6">
                            <w:pPr>
                              <w:jc w:val="center"/>
                              <w:rPr>
                                <w:sz w:val="20"/>
                              </w:rPr>
                            </w:pPr>
                            <w:r>
                              <w:rPr>
                                <w:sz w:val="20"/>
                              </w:rPr>
                              <w:t>Assyrian Chariot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pt;margin-top:34.9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CKWnwCAAAG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" filled="f">
                <v:textbox inset="0,0,0,0">
                  <w:txbxContent>
                    <w:p w14:paraId="3796E8D7" w14:textId="19C41EB1" w:rsidR="005034A4" w:rsidRPr="001269F9" w:rsidRDefault="005034A4" w:rsidP="00E529D6">
                      <w:pPr>
                        <w:jc w:val="center"/>
                        <w:rPr>
                          <w:sz w:val="20"/>
                        </w:rPr>
                      </w:pPr>
                      <w:r>
                        <w:rPr>
                          <w:sz w:val="20"/>
                        </w:rPr>
                        <w:t>Assyrian Chariot</w:t>
                      </w:r>
                    </w:p>
                  </w:txbxContent>
                </v:textbox>
              </v:shape>
            </w:pict>
          </mc:Fallback>
        </mc:AlternateContent>
      </w:r>
      <w:r w:rsidR="00626AFB">
        <w:rPr>
          <w:rFonts w:cs="Arial"/>
        </w:rPr>
        <w:t>But that was when Assyria was weak. As God predicted, Assyria got strong again! They got so strong that they conquered the entire northern kingdom and every city in the south except Jerusalem. The land was devastated during the time when Micah preached. We know this because he prophesied all the way to Hezekiah.</w:t>
      </w:r>
    </w:p>
    <w:p w14:paraId="32845657" w14:textId="6D8F74D7" w:rsidR="006B33D5" w:rsidRPr="00FD7B79" w:rsidRDefault="00C75887" w:rsidP="003B59F2">
      <w:pPr>
        <w:pStyle w:val="Heading4"/>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35D80648" wp14:editId="5DAEC0C5">
                <wp:simplePos x="0" y="0"/>
                <wp:positionH relativeFrom="column">
                  <wp:posOffset>-393065</wp:posOffset>
                </wp:positionH>
                <wp:positionV relativeFrom="paragraph">
                  <wp:posOffset>330200</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AE56A" w14:textId="77777777" w:rsidR="00F22A77" w:rsidRPr="001269F9" w:rsidRDefault="00F22A77" w:rsidP="00E529D6">
                            <w:pPr>
                              <w:jc w:val="center"/>
                              <w:rPr>
                                <w:sz w:val="20"/>
                              </w:rPr>
                            </w:pPr>
                            <w:r>
                              <w:rPr>
                                <w:sz w:val="20"/>
                              </w:rPr>
                              <w:t>HIM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0.9pt;margin-top:26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j9yH0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" filled="f">
                <v:textbox inset="0,0,0,0">
                  <w:txbxContent>
                    <w:p w14:paraId="0A0AE56A" w14:textId="77777777" w:rsidR="005034A4" w:rsidRPr="001269F9" w:rsidRDefault="005034A4" w:rsidP="00E529D6">
                      <w:pPr>
                        <w:jc w:val="center"/>
                        <w:rPr>
                          <w:sz w:val="20"/>
                        </w:rPr>
                      </w:pPr>
                      <w:r>
                        <w:rPr>
                          <w:sz w:val="20"/>
                        </w:rPr>
                        <w:t>HIM</w:t>
                      </w:r>
                    </w:p>
                  </w:txbxContent>
                </v:textbox>
              </v:shape>
            </w:pict>
          </mc:Fallback>
        </mc:AlternateContent>
      </w:r>
      <w:r w:rsidR="006B33D5">
        <w:rPr>
          <w:rFonts w:cs="Arial"/>
        </w:rPr>
        <w:t>Micah’s contemporaries included Hosea and Isaiah, who also warned of the Assyrian invasion due to Israel’s idolatry.</w:t>
      </w:r>
      <w:r w:rsidR="00AF3A38">
        <w:rPr>
          <w:rFonts w:cs="Arial"/>
        </w:rPr>
        <w:t xml:space="preserve"> Note the acronym “HIM” to recall the three prophets during the fall of the northern kingdom.</w:t>
      </w:r>
    </w:p>
    <w:p w14:paraId="6E5593A1" w14:textId="6D370AF0" w:rsidR="00361604" w:rsidRPr="00FD7B79" w:rsidRDefault="00921E93" w:rsidP="00361604">
      <w:pPr>
        <w:pStyle w:val="Heading3"/>
        <w:ind w:right="-10"/>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765EDC55" wp14:editId="3842E553">
                <wp:simplePos x="0" y="0"/>
                <wp:positionH relativeFrom="column">
                  <wp:posOffset>-393065</wp:posOffset>
                </wp:positionH>
                <wp:positionV relativeFrom="paragraph">
                  <wp:posOffset>495935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F74AA" w14:textId="35F7BA35" w:rsidR="00F22A77" w:rsidRPr="001269F9" w:rsidRDefault="00F22A77" w:rsidP="00E529D6">
                            <w:pPr>
                              <w:jc w:val="center"/>
                              <w:rPr>
                                <w:sz w:val="20"/>
                              </w:rPr>
                            </w:pPr>
                            <w:r>
                              <w:rPr>
                                <w:sz w:val="20"/>
                              </w:rPr>
                              <w:t>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0.9pt;margin-top:39.0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x/4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" filled="f">
                <v:textbox inset="0,0,0,0">
                  <w:txbxContent>
                    <w:p w14:paraId="187F74AA" w14:textId="35F7BA35" w:rsidR="005034A4" w:rsidRPr="001269F9" w:rsidRDefault="005034A4" w:rsidP="00E529D6">
                      <w:pPr>
                        <w:jc w:val="center"/>
                        <w:rPr>
                          <w:sz w:val="20"/>
                        </w:rPr>
                      </w:pPr>
                      <w:r>
                        <w:rPr>
                          <w:sz w:val="20"/>
                        </w:rPr>
                        <w:t>Heart</w:t>
                      </w:r>
                    </w:p>
                  </w:txbxContent>
                </v:textbox>
              </v:shape>
            </w:pict>
          </mc:Fallback>
        </mc:AlternateContent>
      </w:r>
      <w:r w:rsidR="00234C78" w:rsidRPr="008B1F91">
        <w:rPr>
          <w:rFonts w:cs="Arial"/>
          <w:noProof/>
          <w:lang w:eastAsia="en-US"/>
        </w:rPr>
        <mc:AlternateContent>
          <mc:Choice Requires="wps">
            <w:drawing>
              <wp:anchor distT="0" distB="0" distL="114300" distR="114300" simplePos="0" relativeHeight="251712000" behindDoc="0" locked="0" layoutInCell="1" allowOverlap="1" wp14:anchorId="32BA556E" wp14:editId="316C390D">
                <wp:simplePos x="0" y="0"/>
                <wp:positionH relativeFrom="column">
                  <wp:posOffset>-393065</wp:posOffset>
                </wp:positionH>
                <wp:positionV relativeFrom="paragraph">
                  <wp:posOffset>101600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DBED90" w14:textId="0202DBB1" w:rsidR="00F22A77" w:rsidRPr="001269F9" w:rsidRDefault="00F22A77" w:rsidP="00E529D6">
                            <w:pPr>
                              <w:jc w:val="center"/>
                              <w:rPr>
                                <w:sz w:val="20"/>
                              </w:rPr>
                            </w:pPr>
                            <w:r>
                              <w:rPr>
                                <w:sz w:val="20"/>
                              </w:rPr>
                              <w:t>3 Sermons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0.9pt;margin-top:8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b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" filled="f">
                <v:textbox inset="0,0,0,0">
                  <w:txbxContent>
                    <w:p w14:paraId="1DDBED90" w14:textId="0202DBB1" w:rsidR="005034A4" w:rsidRPr="001269F9" w:rsidRDefault="005034A4" w:rsidP="00E529D6">
                      <w:pPr>
                        <w:jc w:val="center"/>
                        <w:rPr>
                          <w:sz w:val="20"/>
                        </w:rPr>
                      </w:pPr>
                      <w:r>
                        <w:rPr>
                          <w:sz w:val="20"/>
                        </w:rPr>
                        <w:t>3 Sermons</w:t>
                      </w:r>
                    </w:p>
                  </w:txbxContent>
                </v:textbox>
              </v:shape>
            </w:pict>
          </mc:Fallback>
        </mc:AlternateContent>
      </w:r>
      <w:r w:rsidR="00361604" w:rsidRPr="00FD7B79">
        <w:rPr>
          <w:rFonts w:cs="Arial"/>
          <w:u w:val="single"/>
        </w:rPr>
        <w:t>Preview</w:t>
      </w:r>
      <w:r w:rsidR="00177317">
        <w:rPr>
          <w:rFonts w:cs="Arial"/>
          <w:u w:val="single"/>
        </w:rPr>
        <w:t>/Text</w:t>
      </w:r>
      <w:r w:rsidR="00361604" w:rsidRPr="00FD7B79">
        <w:rPr>
          <w:rFonts w:cs="Arial"/>
        </w:rPr>
        <w:t xml:space="preserve">: </w:t>
      </w:r>
      <w:r w:rsidR="00361604">
        <w:rPr>
          <w:rFonts w:cs="Arial"/>
        </w:rPr>
        <w:t xml:space="preserve">Today </w:t>
      </w:r>
      <w:r w:rsidR="00177317">
        <w:rPr>
          <w:rFonts w:cs="Arial"/>
        </w:rPr>
        <w:t xml:space="preserve">will have an overview of the whole book of Micah where </w:t>
      </w:r>
      <w:r w:rsidR="00361604">
        <w:rPr>
          <w:rFonts w:cs="Arial"/>
        </w:rPr>
        <w:t xml:space="preserve">we’ll see </w:t>
      </w:r>
      <w:r w:rsidR="00361604" w:rsidRPr="006D59F2">
        <w:rPr>
          <w:rFonts w:cs="Arial"/>
          <w:i/>
        </w:rPr>
        <w:t>three reasons to be generous</w:t>
      </w:r>
      <w:r w:rsidR="00361604">
        <w:rPr>
          <w:rFonts w:cs="Arial"/>
        </w:rPr>
        <w:t>.</w:t>
      </w:r>
      <w:r w:rsidR="00F57F58">
        <w:rPr>
          <w:rFonts w:cs="Arial"/>
        </w:rPr>
        <w:t xml:space="preserve"> These will appear in three sermons in Micah’s prophecy, each that begins with the word “Listen!”</w:t>
      </w:r>
      <w:r>
        <w:rPr>
          <w:rFonts w:cs="Arial"/>
        </w:rPr>
        <w:t xml:space="preserve"> In essence he says three times to have a heart for the poor—but there are also three benefits to us as well.</w:t>
      </w:r>
    </w:p>
    <w:p w14:paraId="7321A564" w14:textId="2E5EDFA5" w:rsidR="00361604" w:rsidRPr="00FD7B79" w:rsidRDefault="00361604" w:rsidP="00361604">
      <w:pPr>
        <w:rPr>
          <w:rFonts w:cs="Arial"/>
        </w:rPr>
      </w:pPr>
    </w:p>
    <w:p w14:paraId="6CD2E68F" w14:textId="3F821CB1" w:rsidR="00361604" w:rsidRPr="00FD7B79" w:rsidRDefault="00361604" w:rsidP="00361604">
      <w:pPr>
        <w:rPr>
          <w:rFonts w:cs="Arial"/>
        </w:rPr>
      </w:pPr>
      <w:r w:rsidRPr="00FD7B79">
        <w:rPr>
          <w:rFonts w:cs="Arial"/>
        </w:rPr>
        <w:t>(</w:t>
      </w:r>
      <w:r w:rsidR="00177317">
        <w:rPr>
          <w:rFonts w:cs="Arial"/>
        </w:rPr>
        <w:t>So w</w:t>
      </w:r>
      <w:r>
        <w:rPr>
          <w:rFonts w:cs="Arial"/>
        </w:rPr>
        <w:t xml:space="preserve">hy does God want you to be </w:t>
      </w:r>
      <w:r w:rsidR="007D1870">
        <w:rPr>
          <w:rFonts w:cs="Arial"/>
        </w:rPr>
        <w:t>generous to the poor</w:t>
      </w:r>
      <w:r>
        <w:rPr>
          <w:rFonts w:cs="Arial"/>
        </w:rPr>
        <w:t>?</w:t>
      </w:r>
      <w:r w:rsidRPr="00FD7B79">
        <w:rPr>
          <w:rFonts w:cs="Arial"/>
        </w:rPr>
        <w:t>)</w:t>
      </w:r>
    </w:p>
    <w:p w14:paraId="71E3F841" w14:textId="7FFDB856" w:rsidR="00361604" w:rsidRPr="00FD7B79" w:rsidRDefault="00E529D6" w:rsidP="00361604">
      <w:pPr>
        <w:pStyle w:val="Heading1"/>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09530ED0" wp14:editId="61FCF978">
                <wp:simplePos x="0" y="0"/>
                <wp:positionH relativeFrom="column">
                  <wp:posOffset>-393065</wp:posOffset>
                </wp:positionH>
                <wp:positionV relativeFrom="paragraph">
                  <wp:posOffset>73660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F54C7" w14:textId="4291EA17" w:rsidR="00F22A77" w:rsidRPr="001269F9" w:rsidRDefault="00F22A77" w:rsidP="00E529D6">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5.8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zV2nwCAAAG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" filled="f">
                <v:textbox inset="0,0,0,0">
                  <w:txbxContent>
                    <w:p w14:paraId="336F54C7" w14:textId="4291EA17" w:rsidR="005034A4" w:rsidRPr="001269F9" w:rsidRDefault="005034A4" w:rsidP="00E529D6">
                      <w:pPr>
                        <w:jc w:val="center"/>
                        <w:rPr>
                          <w:sz w:val="20"/>
                        </w:rPr>
                      </w:pPr>
                      <w:r>
                        <w:rPr>
                          <w:sz w:val="20"/>
                        </w:rPr>
                        <w:t>MP</w:t>
                      </w:r>
                    </w:p>
                  </w:txbxContent>
                </v:textbox>
              </v:shape>
            </w:pict>
          </mc:Fallback>
        </mc:AlternateContent>
      </w:r>
      <w:r w:rsidR="00361604" w:rsidRPr="00FD7B79">
        <w:rPr>
          <w:rFonts w:cs="Arial"/>
        </w:rPr>
        <w:t>I.</w:t>
      </w:r>
      <w:r w:rsidR="00361604" w:rsidRPr="00FD7B79">
        <w:rPr>
          <w:rFonts w:cs="Arial"/>
        </w:rPr>
        <w:tab/>
      </w:r>
      <w:r w:rsidR="00361604">
        <w:rPr>
          <w:rFonts w:cs="Arial"/>
        </w:rPr>
        <w:t xml:space="preserve">God will </w:t>
      </w:r>
      <w:r w:rsidR="00361604">
        <w:rPr>
          <w:rFonts w:cs="Arial"/>
          <w:u w:val="single"/>
        </w:rPr>
        <w:t>reward</w:t>
      </w:r>
      <w:r w:rsidR="00361604">
        <w:rPr>
          <w:rFonts w:cs="Arial"/>
        </w:rPr>
        <w:t xml:space="preserve"> generosity (Micah 1–2).</w:t>
      </w:r>
    </w:p>
    <w:p w14:paraId="51B7BCA4" w14:textId="39635B9F" w:rsidR="00361604" w:rsidRPr="00FD7B79" w:rsidRDefault="00361604" w:rsidP="00361604">
      <w:pPr>
        <w:ind w:left="426"/>
        <w:rPr>
          <w:rFonts w:cs="Arial"/>
        </w:rPr>
      </w:pPr>
      <w:r w:rsidRPr="00FD7B79">
        <w:rPr>
          <w:rFonts w:cs="Arial"/>
        </w:rPr>
        <w:t xml:space="preserve"> [</w:t>
      </w:r>
      <w:r>
        <w:rPr>
          <w:rFonts w:cs="Arial"/>
        </w:rPr>
        <w:t>The L</w:t>
      </w:r>
      <w:r w:rsidRPr="00681CE3">
        <w:rPr>
          <w:rFonts w:cs="Arial"/>
          <w:sz w:val="20"/>
        </w:rPr>
        <w:t>ORD</w:t>
      </w:r>
      <w:r>
        <w:rPr>
          <w:rFonts w:cs="Arial"/>
        </w:rPr>
        <w:t xml:space="preserve"> blesses those who refuse to exploit others</w:t>
      </w:r>
      <w:r w:rsidRPr="00FD7B79">
        <w:rPr>
          <w:rFonts w:cs="Arial"/>
        </w:rPr>
        <w:t>.]</w:t>
      </w:r>
    </w:p>
    <w:p w14:paraId="10CCB021" w14:textId="3F101E30" w:rsidR="00361604" w:rsidRPr="007C7745" w:rsidRDefault="00851576" w:rsidP="00361604">
      <w:pPr>
        <w:pStyle w:val="Heading2"/>
        <w:rPr>
          <w:rFonts w:cs="Arial"/>
        </w:rPr>
      </w:pPr>
      <w:r w:rsidRPr="008B1F91">
        <w:rPr>
          <w:rFonts w:cs="Arial"/>
          <w:noProof/>
          <w:lang w:eastAsia="en-US"/>
        </w:rPr>
        <mc:AlternateContent>
          <mc:Choice Requires="wps">
            <w:drawing>
              <wp:anchor distT="0" distB="0" distL="114300" distR="114300" simplePos="0" relativeHeight="251730432" behindDoc="0" locked="0" layoutInCell="1" allowOverlap="1" wp14:anchorId="58BD8948" wp14:editId="716D65D2">
                <wp:simplePos x="0" y="0"/>
                <wp:positionH relativeFrom="column">
                  <wp:posOffset>-393065</wp:posOffset>
                </wp:positionH>
                <wp:positionV relativeFrom="paragraph">
                  <wp:posOffset>130175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ADC26D" w14:textId="77777777" w:rsidR="00F22A77" w:rsidRPr="001269F9" w:rsidRDefault="00F22A77" w:rsidP="00851576">
                            <w:pPr>
                              <w:jc w:val="center"/>
                              <w:rPr>
                                <w:sz w:val="20"/>
                              </w:rPr>
                            </w:pPr>
                            <w:r>
                              <w:rPr>
                                <w:sz w:val="20"/>
                              </w:rPr>
                              <w:t>Arrow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10.2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xub3w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" filled="f">
                <v:textbox inset="0,0,0,0">
                  <w:txbxContent>
                    <w:p w14:paraId="5EADC26D" w14:textId="77777777" w:rsidR="005034A4" w:rsidRPr="001269F9" w:rsidRDefault="005034A4" w:rsidP="00851576">
                      <w:pPr>
                        <w:jc w:val="center"/>
                        <w:rPr>
                          <w:sz w:val="20"/>
                        </w:rPr>
                      </w:pPr>
                      <w:r>
                        <w:rPr>
                          <w:sz w:val="20"/>
                        </w:rPr>
                        <w:t>Arrow 1</w:t>
                      </w:r>
                    </w:p>
                  </w:txbxContent>
                </v:textbox>
              </v:shape>
            </w:pict>
          </mc:Fallback>
        </mc:AlternateContent>
      </w:r>
      <w:r w:rsidR="00361604" w:rsidRPr="007C7745">
        <w:rPr>
          <w:rFonts w:cs="Arial"/>
        </w:rPr>
        <w:t xml:space="preserve">God indicts Israel and false prophets for exploiting the poor </w:t>
      </w:r>
      <w:r w:rsidR="00361604">
        <w:rPr>
          <w:rFonts w:cs="Arial"/>
        </w:rPr>
        <w:t>and then</w:t>
      </w:r>
      <w:r w:rsidR="00361604" w:rsidRPr="007C7745">
        <w:rPr>
          <w:rFonts w:cs="Arial"/>
        </w:rPr>
        <w:t xml:space="preserve"> promises restoration </w:t>
      </w:r>
      <w:r w:rsidR="00361604">
        <w:rPr>
          <w:rFonts w:cs="Arial"/>
        </w:rPr>
        <w:t>to teach generosity and</w:t>
      </w:r>
      <w:r w:rsidR="00361604" w:rsidRPr="007C7745">
        <w:rPr>
          <w:rFonts w:cs="Arial"/>
        </w:rPr>
        <w:t xml:space="preserve"> instill hope (Chs. 1–2).</w:t>
      </w:r>
    </w:p>
    <w:p w14:paraId="178D9F95" w14:textId="03BB2F3E" w:rsidR="00361604" w:rsidRPr="007C7745" w:rsidRDefault="00785137" w:rsidP="00361604">
      <w:pPr>
        <w:pStyle w:val="Heading3"/>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0DA46CC3" wp14:editId="1D321AB4">
                <wp:simplePos x="0" y="0"/>
                <wp:positionH relativeFrom="column">
                  <wp:posOffset>-393065</wp:posOffset>
                </wp:positionH>
                <wp:positionV relativeFrom="paragraph">
                  <wp:posOffset>75565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10987" w14:textId="3EDAB78F" w:rsidR="00F22A77" w:rsidRPr="001269F9" w:rsidRDefault="00F22A77" w:rsidP="00785137">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5.9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6yP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" filled="f">
                <v:textbox inset="0,0,0,0">
                  <w:txbxContent>
                    <w:p w14:paraId="10110987" w14:textId="3EDAB78F" w:rsidR="005034A4" w:rsidRPr="001269F9" w:rsidRDefault="005034A4" w:rsidP="00785137">
                      <w:pPr>
                        <w:jc w:val="center"/>
                        <w:rPr>
                          <w:sz w:val="20"/>
                        </w:rPr>
                      </w:pPr>
                      <w:r>
                        <w:rPr>
                          <w:sz w:val="20"/>
                        </w:rPr>
                        <w:t>1:2</w:t>
                      </w:r>
                    </w:p>
                  </w:txbxContent>
                </v:textbox>
              </v:shape>
            </w:pict>
          </mc:Fallback>
        </mc:AlternateContent>
      </w:r>
      <w:r w:rsidR="00361604" w:rsidRPr="007C7745">
        <w:rPr>
          <w:rFonts w:cs="Arial"/>
        </w:rPr>
        <w:t>Micah affirms God's authority to prophesy to Judah and Israel before and after Israel's fall to show this to be God’s words (1:1).</w:t>
      </w:r>
    </w:p>
    <w:p w14:paraId="2F2FD672" w14:textId="747D3214" w:rsidR="00361604" w:rsidRDefault="00851576" w:rsidP="00361604">
      <w:pPr>
        <w:pStyle w:val="Heading3"/>
        <w:rPr>
          <w:rFonts w:cs="Arial"/>
        </w:rPr>
      </w:pPr>
      <w:r w:rsidRPr="008B1F91">
        <w:rPr>
          <w:rFonts w:cs="Arial"/>
          <w:noProof/>
          <w:lang w:eastAsia="en-US"/>
        </w:rPr>
        <w:lastRenderedPageBreak/>
        <mc:AlternateContent>
          <mc:Choice Requires="wps">
            <w:drawing>
              <wp:anchor distT="0" distB="0" distL="114300" distR="114300" simplePos="0" relativeHeight="251728384" behindDoc="0" locked="0" layoutInCell="1" allowOverlap="1" wp14:anchorId="01F71ECB" wp14:editId="006514D0">
                <wp:simplePos x="0" y="0"/>
                <wp:positionH relativeFrom="column">
                  <wp:posOffset>-393065</wp:posOffset>
                </wp:positionH>
                <wp:positionV relativeFrom="paragraph">
                  <wp:posOffset>24130</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007EF" w14:textId="5DD92E85" w:rsidR="00F22A77" w:rsidRPr="001269F9" w:rsidRDefault="00F22A77" w:rsidP="00C83B8C">
                            <w:pPr>
                              <w:jc w:val="center"/>
                              <w:rPr>
                                <w:sz w:val="20"/>
                              </w:rPr>
                            </w:pPr>
                            <w:r>
                              <w:rPr>
                                <w:sz w:val="20"/>
                              </w:rPr>
                              <w:t>Map at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1.9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AB7HtvfQIAAAcF&#10;AAAOAAAAAAAAAAAAAAAAACwCAABkcnMvZTJvRG9jLnhtbFBLAQItABQABgAIAAAAIQAiNWXq3wAA&#10;AAcBAAAPAAAAAAAAAAAAAAAAANUEAABkcnMvZG93bnJldi54bWxQSwUGAAAAAAQABADzAAAA4QUA&#10;AAAA&#10;" filled="f">
                <v:textbox inset="0,0,0,0">
                  <w:txbxContent>
                    <w:p w14:paraId="019007EF" w14:textId="5DD92E85" w:rsidR="005034A4" w:rsidRPr="001269F9" w:rsidRDefault="005034A4" w:rsidP="00C83B8C">
                      <w:pPr>
                        <w:jc w:val="center"/>
                        <w:rPr>
                          <w:sz w:val="20"/>
                        </w:rPr>
                      </w:pPr>
                      <w:r>
                        <w:rPr>
                          <w:sz w:val="20"/>
                        </w:rPr>
                        <w:t>Map at 1:6</w:t>
                      </w:r>
                    </w:p>
                  </w:txbxContent>
                </v:textbox>
              </v:shape>
            </w:pict>
          </mc:Fallback>
        </mc:AlternateContent>
      </w:r>
      <w:r w:rsidR="00361604" w:rsidRPr="007C7745">
        <w:rPr>
          <w:rFonts w:cs="Arial"/>
        </w:rPr>
        <w:t>Both Samaria and ten cities of Judah are promised judgment to motivate the people to repent (1:2-16).</w:t>
      </w:r>
    </w:p>
    <w:p w14:paraId="70D0B1B4" w14:textId="4859E64B" w:rsidR="002A6DBE" w:rsidRDefault="002A6DBE" w:rsidP="002A6DBE">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7D52CF23" wp14:editId="4D984EEC">
                <wp:simplePos x="0" y="0"/>
                <wp:positionH relativeFrom="column">
                  <wp:posOffset>-393065</wp:posOffset>
                </wp:positionH>
                <wp:positionV relativeFrom="paragraph">
                  <wp:posOffset>7620</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469E79" w14:textId="1A2A7035" w:rsidR="00F22A77" w:rsidRPr="001269F9" w:rsidRDefault="00F22A77" w:rsidP="00C83B8C">
                            <w:pPr>
                              <w:jc w:val="center"/>
                              <w:rPr>
                                <w:sz w:val="20"/>
                              </w:rPr>
                            </w:pPr>
                            <w:r>
                              <w:rPr>
                                <w:sz w:val="20"/>
                              </w:rPr>
                              <w:t>Lament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6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" filled="f">
                <v:textbox inset="0,0,0,0">
                  <w:txbxContent>
                    <w:p w14:paraId="4F469E79" w14:textId="1A2A7035" w:rsidR="005034A4" w:rsidRPr="001269F9" w:rsidRDefault="005034A4" w:rsidP="00C83B8C">
                      <w:pPr>
                        <w:jc w:val="center"/>
                        <w:rPr>
                          <w:sz w:val="20"/>
                        </w:rPr>
                      </w:pPr>
                      <w:r>
                        <w:rPr>
                          <w:sz w:val="20"/>
                        </w:rPr>
                        <w:t>Lament</w:t>
                      </w:r>
                    </w:p>
                  </w:txbxContent>
                </v:textbox>
              </v:shape>
            </w:pict>
          </mc:Fallback>
        </mc:AlternateContent>
      </w:r>
      <w:r w:rsidRPr="008B1F91">
        <w:rPr>
          <w:rFonts w:cs="Arial"/>
          <w:noProof/>
          <w:lang w:eastAsia="en-US"/>
        </w:rPr>
        <mc:AlternateContent>
          <mc:Choice Requires="wps">
            <w:drawing>
              <wp:anchor distT="0" distB="0" distL="114300" distR="114300" simplePos="0" relativeHeight="251738624" behindDoc="0" locked="0" layoutInCell="1" allowOverlap="1" wp14:anchorId="02EC5878" wp14:editId="3BE4A4F0">
                <wp:simplePos x="0" y="0"/>
                <wp:positionH relativeFrom="column">
                  <wp:posOffset>-393065</wp:posOffset>
                </wp:positionH>
                <wp:positionV relativeFrom="paragraph">
                  <wp:posOffset>350520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CCE80A" w14:textId="36DAFB2D" w:rsidR="00F22A77" w:rsidRPr="001269F9" w:rsidRDefault="00F22A77" w:rsidP="00C83B8C">
                            <w:pPr>
                              <w:jc w:val="center"/>
                              <w:rPr>
                                <w:sz w:val="20"/>
                              </w:rPr>
                            </w:pPr>
                            <w:r>
                              <w:rPr>
                                <w:sz w:val="20"/>
                              </w:rPr>
                              <w:t>Arrow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27.6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z9O3w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" filled="f">
                <v:textbox inset="0,0,0,0">
                  <w:txbxContent>
                    <w:p w14:paraId="3ACCE80A" w14:textId="36DAFB2D" w:rsidR="005034A4" w:rsidRPr="001269F9" w:rsidRDefault="005034A4" w:rsidP="00C83B8C">
                      <w:pPr>
                        <w:jc w:val="center"/>
                        <w:rPr>
                          <w:sz w:val="20"/>
                        </w:rPr>
                      </w:pPr>
                      <w:r>
                        <w:rPr>
                          <w:sz w:val="20"/>
                        </w:rPr>
                        <w:t>Arrow 2</w:t>
                      </w:r>
                    </w:p>
                  </w:txbxContent>
                </v:textbox>
              </v:shape>
            </w:pict>
          </mc:Fallback>
        </mc:AlternateContent>
      </w:r>
      <w:r>
        <w:rPr>
          <w:rFonts w:cs="Arial"/>
        </w:rPr>
        <w:t>Micah really weeps at this message (1:8-16)!</w:t>
      </w:r>
    </w:p>
    <w:p w14:paraId="218D8716" w14:textId="70C0C27B" w:rsidR="002A6DBE" w:rsidRDefault="00C86A13" w:rsidP="002A6DBE">
      <w:pPr>
        <w:pStyle w:val="Heading4"/>
        <w:rPr>
          <w:rFonts w:cs="Arial"/>
        </w:rPr>
      </w:pPr>
      <w:r>
        <w:rPr>
          <w:rFonts w:cs="Arial"/>
        </w:rPr>
        <w:t>“Therefore, I will weep and howl…” (1:8).</w:t>
      </w:r>
    </w:p>
    <w:p w14:paraId="113E41BA" w14:textId="3B29468D" w:rsidR="002A6DBE" w:rsidRPr="007C7745" w:rsidRDefault="00025B06" w:rsidP="002A6DBE">
      <w:pPr>
        <w:pStyle w:val="Heading4"/>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62798A18" wp14:editId="252A3A3B">
                <wp:simplePos x="0" y="0"/>
                <wp:positionH relativeFrom="column">
                  <wp:posOffset>-393065</wp:posOffset>
                </wp:positionH>
                <wp:positionV relativeFrom="paragraph">
                  <wp:posOffset>67310</wp:posOffset>
                </wp:positionV>
                <wp:extent cx="571500" cy="337820"/>
                <wp:effectExtent l="0" t="0" r="381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0F174D" w14:textId="77777777" w:rsidR="00F22A77" w:rsidRPr="001269F9" w:rsidRDefault="00F22A77" w:rsidP="00C83B8C">
                            <w:pPr>
                              <w:jc w:val="center"/>
                              <w:rPr>
                                <w:sz w:val="20"/>
                              </w:rPr>
                            </w:pPr>
                            <w:r>
                              <w:rPr>
                                <w:sz w:val="20"/>
                              </w:rPr>
                              <w:t>Exploit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5.3pt;width:45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" filled="f">
                <v:textbox inset="0,0,0,0">
                  <w:txbxContent>
                    <w:p w14:paraId="390F174D" w14:textId="77777777" w:rsidR="005034A4" w:rsidRPr="001269F9" w:rsidRDefault="005034A4" w:rsidP="00C83B8C">
                      <w:pPr>
                        <w:jc w:val="center"/>
                        <w:rPr>
                          <w:sz w:val="20"/>
                        </w:rPr>
                      </w:pPr>
                      <w:r>
                        <w:rPr>
                          <w:sz w:val="20"/>
                        </w:rPr>
                        <w:t>Exploit</w:t>
                      </w:r>
                    </w:p>
                  </w:txbxContent>
                </v:textbox>
              </v:shape>
            </w:pict>
          </mc:Fallback>
        </mc:AlternateContent>
      </w:r>
      <w:r w:rsidR="002A6DBE">
        <w:rPr>
          <w:rFonts w:cs="Arial"/>
        </w:rPr>
        <w:t>Why? The sin of exploitation!</w:t>
      </w:r>
    </w:p>
    <w:p w14:paraId="5942998C" w14:textId="3E0089B3" w:rsidR="00361604" w:rsidRDefault="00AA14AE" w:rsidP="00361604">
      <w:pPr>
        <w:pStyle w:val="Heading3"/>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72037B32" wp14:editId="25E9CC3F">
                <wp:simplePos x="0" y="0"/>
                <wp:positionH relativeFrom="column">
                  <wp:posOffset>-393065</wp:posOffset>
                </wp:positionH>
                <wp:positionV relativeFrom="paragraph">
                  <wp:posOffset>97155</wp:posOffset>
                </wp:positionV>
                <wp:extent cx="571500" cy="337820"/>
                <wp:effectExtent l="0" t="0" r="381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8CB90" w14:textId="21C4C305" w:rsidR="00F22A77" w:rsidRPr="001269F9" w:rsidRDefault="00F22A77" w:rsidP="00C83B8C">
                            <w:pPr>
                              <w:jc w:val="center"/>
                              <w:rPr>
                                <w:sz w:val="20"/>
                              </w:rPr>
                            </w:pPr>
                            <w:r>
                              <w:rPr>
                                <w:sz w:val="20"/>
                              </w:rPr>
                              <w:t>Micah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0.9pt;margin-top:7.65pt;width:45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" filled="f">
                <v:textbox inset="0,0,0,0">
                  <w:txbxContent>
                    <w:p w14:paraId="5778CB90" w14:textId="21C4C305" w:rsidR="005034A4" w:rsidRPr="001269F9" w:rsidRDefault="005034A4" w:rsidP="00C83B8C">
                      <w:pPr>
                        <w:jc w:val="center"/>
                        <w:rPr>
                          <w:sz w:val="20"/>
                        </w:rPr>
                      </w:pPr>
                      <w:r>
                        <w:rPr>
                          <w:sz w:val="20"/>
                        </w:rPr>
                        <w:t>Micah 2</w:t>
                      </w:r>
                    </w:p>
                  </w:txbxContent>
                </v:textbox>
              </v:shape>
            </w:pict>
          </mc:Fallback>
        </mc:AlternateContent>
      </w:r>
      <w:r w:rsidRPr="008B1F91">
        <w:rPr>
          <w:rFonts w:cs="Arial"/>
          <w:noProof/>
          <w:lang w:eastAsia="en-US"/>
        </w:rPr>
        <mc:AlternateContent>
          <mc:Choice Requires="wps">
            <w:drawing>
              <wp:anchor distT="0" distB="0" distL="114300" distR="114300" simplePos="0" relativeHeight="251740672" behindDoc="0" locked="0" layoutInCell="1" allowOverlap="1" wp14:anchorId="5650999E" wp14:editId="35AF6CB3">
                <wp:simplePos x="0" y="0"/>
                <wp:positionH relativeFrom="column">
                  <wp:posOffset>-393065</wp:posOffset>
                </wp:positionH>
                <wp:positionV relativeFrom="paragraph">
                  <wp:posOffset>440055</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ADB0C" w14:textId="0F716AAC" w:rsidR="00F22A77" w:rsidRPr="001269F9" w:rsidRDefault="00F22A77" w:rsidP="00C83B8C">
                            <w:pPr>
                              <w:jc w:val="center"/>
                              <w:rPr>
                                <w:sz w:val="20"/>
                              </w:rPr>
                            </w:pPr>
                            <w:r>
                              <w:rPr>
                                <w:sz w:val="20"/>
                              </w:rPr>
                              <w:t>Arrow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0.9pt;margin-top:34.6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" filled="f">
                <v:textbox inset="0,0,0,0">
                  <w:txbxContent>
                    <w:p w14:paraId="048ADB0C" w14:textId="0F716AAC" w:rsidR="005034A4" w:rsidRPr="001269F9" w:rsidRDefault="005034A4" w:rsidP="00C83B8C">
                      <w:pPr>
                        <w:jc w:val="center"/>
                        <w:rPr>
                          <w:sz w:val="20"/>
                        </w:rPr>
                      </w:pPr>
                      <w:r>
                        <w:rPr>
                          <w:sz w:val="20"/>
                        </w:rPr>
                        <w:t>Arrow 3</w:t>
                      </w:r>
                    </w:p>
                  </w:txbxContent>
                </v:textbox>
              </v:shape>
            </w:pict>
          </mc:Fallback>
        </mc:AlternateContent>
      </w:r>
      <w:r w:rsidR="00361604" w:rsidRPr="007C7745">
        <w:rPr>
          <w:rFonts w:cs="Arial"/>
        </w:rPr>
        <w:t>Judgment of the people and false prophets for exploitations defend Micah’s prophetic ministry (2:1-11).</w:t>
      </w:r>
    </w:p>
    <w:p w14:paraId="2702DCBD" w14:textId="5977888B" w:rsidR="00D93092" w:rsidRDefault="0002189C" w:rsidP="00D93092">
      <w:pPr>
        <w:pStyle w:val="Heading4"/>
        <w:rPr>
          <w:rFonts w:cs="Arial"/>
        </w:rPr>
      </w:pPr>
      <w:r>
        <w:rPr>
          <w:rFonts w:cs="Arial"/>
        </w:rPr>
        <w:t>God then reveals how they do it.</w:t>
      </w:r>
    </w:p>
    <w:p w14:paraId="33DB192D" w14:textId="70CAB33B" w:rsidR="00D93092" w:rsidRPr="007C7745" w:rsidRDefault="006C2CFF" w:rsidP="00D93092">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0349739A" wp14:editId="7A0402EC">
                <wp:simplePos x="0" y="0"/>
                <wp:positionH relativeFrom="column">
                  <wp:posOffset>-393065</wp:posOffset>
                </wp:positionH>
                <wp:positionV relativeFrom="paragraph">
                  <wp:posOffset>10160</wp:posOffset>
                </wp:positionV>
                <wp:extent cx="571500" cy="337820"/>
                <wp:effectExtent l="0" t="0" r="381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582AD" w14:textId="266C6246" w:rsidR="00F22A77" w:rsidRPr="001269F9" w:rsidRDefault="00F22A77" w:rsidP="00C83B8C">
                            <w:pPr>
                              <w:jc w:val="center"/>
                              <w:rPr>
                                <w:sz w:val="20"/>
                              </w:rPr>
                            </w:pPr>
                            <w:r>
                              <w:rPr>
                                <w:sz w:val="20"/>
                              </w:rPr>
                              <w:t>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8pt;width:45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" filled="f">
                <v:textbox inset="0,0,0,0">
                  <w:txbxContent>
                    <w:p w14:paraId="42C582AD" w14:textId="266C6246" w:rsidR="005034A4" w:rsidRPr="001269F9" w:rsidRDefault="005034A4" w:rsidP="00C83B8C">
                      <w:pPr>
                        <w:jc w:val="center"/>
                        <w:rPr>
                          <w:sz w:val="20"/>
                        </w:rPr>
                      </w:pPr>
                      <w:r>
                        <w:rPr>
                          <w:sz w:val="20"/>
                        </w:rPr>
                        <w:t>2:1-2</w:t>
                      </w:r>
                    </w:p>
                  </w:txbxContent>
                </v:textbox>
              </v:shape>
            </w:pict>
          </mc:Fallback>
        </mc:AlternateContent>
      </w:r>
      <w:r w:rsidR="00D93092">
        <w:rPr>
          <w:rFonts w:cs="Arial"/>
        </w:rPr>
        <w:t>The rich plot evil while on their beds (2:1-2)!</w:t>
      </w:r>
    </w:p>
    <w:p w14:paraId="6B096A4C" w14:textId="745A80C1" w:rsidR="00361604" w:rsidRPr="007C7745" w:rsidRDefault="006C2CFF" w:rsidP="00361604">
      <w:pPr>
        <w:pStyle w:val="Heading3"/>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4F0A5D7B" wp14:editId="5BB10AC7">
                <wp:simplePos x="0" y="0"/>
                <wp:positionH relativeFrom="column">
                  <wp:posOffset>64135</wp:posOffset>
                </wp:positionH>
                <wp:positionV relativeFrom="paragraph">
                  <wp:posOffset>26035</wp:posOffset>
                </wp:positionV>
                <wp:extent cx="571500" cy="337820"/>
                <wp:effectExtent l="0" t="0" r="381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FDAD2" w14:textId="444DD039" w:rsidR="00F22A77" w:rsidRPr="001269F9" w:rsidRDefault="00F22A77" w:rsidP="00C83B8C">
                            <w:pPr>
                              <w:jc w:val="center"/>
                              <w:rPr>
                                <w:sz w:val="20"/>
                              </w:rPr>
                            </w:pPr>
                            <w:r>
                              <w:rPr>
                                <w:sz w:val="20"/>
                              </w:rPr>
                              <w:t>2:12-13</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05pt;margin-top:2.05pt;width:45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" filled="f">
                <v:textbox inset="0,0,0,0">
                  <w:txbxContent>
                    <w:p w14:paraId="2C5FDAD2" w14:textId="444DD039" w:rsidR="005034A4" w:rsidRPr="001269F9" w:rsidRDefault="005034A4" w:rsidP="00C83B8C">
                      <w:pPr>
                        <w:jc w:val="center"/>
                        <w:rPr>
                          <w:sz w:val="20"/>
                        </w:rPr>
                      </w:pPr>
                      <w:r>
                        <w:rPr>
                          <w:sz w:val="20"/>
                        </w:rPr>
                        <w:t>2:12-13</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7041C702" wp14:editId="63300279">
                <wp:simplePos x="0" y="0"/>
                <wp:positionH relativeFrom="column">
                  <wp:posOffset>-393065</wp:posOffset>
                </wp:positionH>
                <wp:positionV relativeFrom="paragraph">
                  <wp:posOffset>26035</wp:posOffset>
                </wp:positionV>
                <wp:extent cx="4572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5C7A33" w14:textId="5C6575D5" w:rsidR="00F22A77" w:rsidRPr="001269F9" w:rsidRDefault="00F22A77" w:rsidP="00C83B8C">
                            <w:pPr>
                              <w:jc w:val="center"/>
                              <w:rPr>
                                <w:sz w:val="20"/>
                              </w:rPr>
                            </w:pPr>
                            <w:r>
                              <w:rPr>
                                <w:sz w:val="20"/>
                              </w:rPr>
                              <w:t>Arrow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0.9pt;margin-top:2.05pt;width:36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" filled="f">
                <v:textbox inset="0,0,0,0">
                  <w:txbxContent>
                    <w:p w14:paraId="7C5C7A33" w14:textId="5C6575D5" w:rsidR="005034A4" w:rsidRPr="001269F9" w:rsidRDefault="005034A4" w:rsidP="00C83B8C">
                      <w:pPr>
                        <w:jc w:val="center"/>
                        <w:rPr>
                          <w:sz w:val="20"/>
                        </w:rPr>
                      </w:pPr>
                      <w:r>
                        <w:rPr>
                          <w:sz w:val="20"/>
                        </w:rPr>
                        <w:t>Arrow 4</w:t>
                      </w:r>
                    </w:p>
                  </w:txbxContent>
                </v:textbox>
              </v:shape>
            </w:pict>
          </mc:Fallback>
        </mc:AlternateContent>
      </w:r>
      <w:r w:rsidR="002A6DBE">
        <w:rPr>
          <w:rFonts w:cs="Arial"/>
        </w:rPr>
        <w:t xml:space="preserve">Yet </w:t>
      </w:r>
      <w:r w:rsidR="00361604" w:rsidRPr="007C7745">
        <w:rPr>
          <w:rFonts w:cs="Arial"/>
        </w:rPr>
        <w:t>God predicts the nation's future regathering to instill hope (2:12-13).</w:t>
      </w:r>
    </w:p>
    <w:p w14:paraId="633FC8AA" w14:textId="68E5ED5E" w:rsidR="00361604" w:rsidRPr="00FD7B79" w:rsidRDefault="00995B8B" w:rsidP="00361604">
      <w:pPr>
        <w:pStyle w:val="Heading2"/>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57D0187F" wp14:editId="6548A8CF">
                <wp:simplePos x="0" y="0"/>
                <wp:positionH relativeFrom="column">
                  <wp:posOffset>-393065</wp:posOffset>
                </wp:positionH>
                <wp:positionV relativeFrom="paragraph">
                  <wp:posOffset>55880</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BCCCBF" w14:textId="037EEA85" w:rsidR="00F22A77" w:rsidRPr="001269F9" w:rsidRDefault="00F22A77" w:rsidP="00C83B8C">
                            <w:pPr>
                              <w:jc w:val="center"/>
                              <w:rPr>
                                <w:sz w:val="20"/>
                              </w:rPr>
                            </w:pPr>
                            <w:r>
                              <w:rPr>
                                <w:sz w:val="20"/>
                              </w:rPr>
                              <w:t>What about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4.4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rGKH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" filled="f">
                <v:textbox inset="0,0,0,0">
                  <w:txbxContent>
                    <w:p w14:paraId="43BCCCBF" w14:textId="037EEA85" w:rsidR="005034A4" w:rsidRPr="001269F9" w:rsidRDefault="005034A4" w:rsidP="00C83B8C">
                      <w:pPr>
                        <w:jc w:val="center"/>
                        <w:rPr>
                          <w:sz w:val="20"/>
                        </w:rPr>
                      </w:pPr>
                      <w:r>
                        <w:rPr>
                          <w:sz w:val="20"/>
                        </w:rPr>
                        <w:t>What about us?</w:t>
                      </w:r>
                    </w:p>
                  </w:txbxContent>
                </v:textbox>
              </v:shape>
            </w:pict>
          </mc:Fallback>
        </mc:AlternateContent>
      </w:r>
      <w:r w:rsidR="00361604">
        <w:rPr>
          <w:rFonts w:cs="Arial"/>
        </w:rPr>
        <w:t>God will judge or bless us based on how we treat the poor.</w:t>
      </w:r>
    </w:p>
    <w:p w14:paraId="5944B83F" w14:textId="2FA32AED" w:rsidR="00B0360B" w:rsidRDefault="000D40A9" w:rsidP="00B0360B">
      <w:pPr>
        <w:pStyle w:val="Heading3"/>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64FF517F" wp14:editId="786189C3">
                <wp:simplePos x="0" y="0"/>
                <wp:positionH relativeFrom="column">
                  <wp:posOffset>-393065</wp:posOffset>
                </wp:positionH>
                <wp:positionV relativeFrom="paragraph">
                  <wp:posOffset>198120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E58643" w14:textId="45D5F251" w:rsidR="00F22A77" w:rsidRPr="001269F9" w:rsidRDefault="00F22A77" w:rsidP="00C83B8C">
                            <w:pPr>
                              <w:jc w:val="center"/>
                              <w:rPr>
                                <w:sz w:val="20"/>
                              </w:rPr>
                            </w:pPr>
                            <w:r>
                              <w:rPr>
                                <w:sz w:val="20"/>
                              </w:rPr>
                              <w:t>Teaching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0.9pt;margin-top:15.6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n2QX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" filled="f">
                <v:textbox inset="0,0,0,0">
                  <w:txbxContent>
                    <w:p w14:paraId="2CE58643" w14:textId="45D5F251" w:rsidR="005034A4" w:rsidRPr="001269F9" w:rsidRDefault="005034A4" w:rsidP="00C83B8C">
                      <w:pPr>
                        <w:jc w:val="center"/>
                        <w:rPr>
                          <w:sz w:val="20"/>
                        </w:rPr>
                      </w:pPr>
                      <w:r>
                        <w:rPr>
                          <w:sz w:val="20"/>
                        </w:rPr>
                        <w:t>Teaching Map</w:t>
                      </w:r>
                    </w:p>
                  </w:txbxContent>
                </v:textbox>
              </v:shape>
            </w:pict>
          </mc:Fallback>
        </mc:AlternateContent>
      </w:r>
      <w:r w:rsidRPr="008B1F91">
        <w:rPr>
          <w:rFonts w:cs="Arial"/>
          <w:noProof/>
          <w:lang w:eastAsia="en-US"/>
        </w:rPr>
        <mc:AlternateContent>
          <mc:Choice Requires="wps">
            <w:drawing>
              <wp:anchor distT="0" distB="0" distL="114300" distR="114300" simplePos="0" relativeHeight="251695616" behindDoc="0" locked="0" layoutInCell="1" allowOverlap="1" wp14:anchorId="14507D9F" wp14:editId="3B5F6134">
                <wp:simplePos x="0" y="0"/>
                <wp:positionH relativeFrom="column">
                  <wp:posOffset>-393065</wp:posOffset>
                </wp:positionH>
                <wp:positionV relativeFrom="paragraph">
                  <wp:posOffset>1341120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BCEC20" w14:textId="7D614698" w:rsidR="00F22A77" w:rsidRPr="001269F9" w:rsidRDefault="00F22A77" w:rsidP="00C83B8C">
                            <w:pPr>
                              <w:jc w:val="center"/>
                              <w:rPr>
                                <w:sz w:val="20"/>
                              </w:rPr>
                            </w:pPr>
                            <w:r>
                              <w:rPr>
                                <w:sz w:val="20"/>
                              </w:rPr>
                              <w:t>Dies</w:t>
                            </w:r>
                            <w:r>
                              <w:rPr>
                                <w:sz w:val="20"/>
                              </w:rPr>
                              <w:b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57" type="#_x0000_t202" style="position:absolute;left:0;text-align:left;margin-left:-30.9pt;margin-top:105.6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R/+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R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" filled="f">
                <v:textbox inset="0,0,0,0">
                  <w:txbxContent>
                    <w:p w14:paraId="70BCEC20" w14:textId="7D614698" w:rsidR="00F22A77" w:rsidRPr="001269F9" w:rsidRDefault="00F22A77" w:rsidP="00C83B8C">
                      <w:pPr>
                        <w:jc w:val="center"/>
                        <w:rPr>
                          <w:sz w:val="20"/>
                        </w:rPr>
                      </w:pPr>
                      <w:r>
                        <w:rPr>
                          <w:sz w:val="20"/>
                        </w:rPr>
                        <w:t>Dies</w:t>
                      </w:r>
                      <w:r>
                        <w:rPr>
                          <w:sz w:val="20"/>
                        </w:rPr>
                        <w:br/>
                        <w:t>(8 slides)</w:t>
                      </w:r>
                    </w:p>
                  </w:txbxContent>
                </v:textbox>
              </v:shape>
            </w:pict>
          </mc:Fallback>
        </mc:AlternateContent>
      </w:r>
      <w:r w:rsidR="00B0360B">
        <w:rPr>
          <w:rFonts w:cs="Arial"/>
        </w:rPr>
        <w:t>I began this message by telling you how God got my attention in Jerusalem.</w:t>
      </w:r>
    </w:p>
    <w:p w14:paraId="0C424FB2" w14:textId="1CC462E9" w:rsidR="00B0360B" w:rsidRDefault="00B0360B" w:rsidP="00B0360B">
      <w:pPr>
        <w:pStyle w:val="Heading4"/>
        <w:rPr>
          <w:rFonts w:cs="Arial"/>
        </w:rPr>
      </w:pPr>
      <w:r>
        <w:rPr>
          <w:rFonts w:cs="Arial"/>
        </w:rPr>
        <w:t>Sometimes one experience can change your whole life.</w:t>
      </w:r>
    </w:p>
    <w:p w14:paraId="66F828DE" w14:textId="531CBE09" w:rsidR="00B0360B" w:rsidRDefault="00F930A1" w:rsidP="00B0360B">
      <w:pPr>
        <w:pStyle w:val="Heading4"/>
        <w:rPr>
          <w:rFonts w:cs="Arial"/>
        </w:rPr>
      </w:pPr>
      <w:r>
        <w:rPr>
          <w:rFonts w:cs="Arial"/>
        </w:rPr>
        <w:t xml:space="preserve">That </w:t>
      </w:r>
      <w:r w:rsidR="00B0360B">
        <w:rPr>
          <w:rFonts w:cs="Arial"/>
        </w:rPr>
        <w:t xml:space="preserve">Temple Mount </w:t>
      </w:r>
      <w:r>
        <w:rPr>
          <w:rFonts w:cs="Arial"/>
        </w:rPr>
        <w:t xml:space="preserve">experience </w:t>
      </w:r>
      <w:r w:rsidR="00747F0E">
        <w:rPr>
          <w:rFonts w:cs="Arial"/>
        </w:rPr>
        <w:t xml:space="preserve">so far has </w:t>
      </w:r>
      <w:r w:rsidR="00B0360B">
        <w:rPr>
          <w:rFonts w:cs="Arial"/>
        </w:rPr>
        <w:t>led me to take 59 trips to train poor pastors in 12 countries.</w:t>
      </w:r>
      <w:r w:rsidR="00132AF0">
        <w:rPr>
          <w:rFonts w:cs="Arial"/>
        </w:rPr>
        <w:t xml:space="preserve"> I don’t know anything about engineering or business or water treatment or medicine, but I can tell pastors about the Bible.</w:t>
      </w:r>
    </w:p>
    <w:p w14:paraId="210200B2" w14:textId="2499ADDD" w:rsidR="00361604" w:rsidRDefault="00361604" w:rsidP="00361604">
      <w:pPr>
        <w:pStyle w:val="Heading3"/>
        <w:widowControl w:val="0"/>
        <w:rPr>
          <w:rFonts w:cs="Arial"/>
        </w:rPr>
      </w:pPr>
      <w:r>
        <w:rPr>
          <w:rFonts w:cs="Arial"/>
        </w:rPr>
        <w:t>Dies has a yearly soccer ministry to U14 Cambodian girls.</w:t>
      </w:r>
      <w:r w:rsidR="00A249D4">
        <w:rPr>
          <w:rFonts w:cs="Arial"/>
        </w:rPr>
        <w:t xml:space="preserve"> </w:t>
      </w:r>
      <w:r w:rsidR="00BA1FC7">
        <w:rPr>
          <w:rFonts w:cs="Arial"/>
        </w:rPr>
        <w:t xml:space="preserve">Brother </w:t>
      </w:r>
      <w:r w:rsidR="00A249D4">
        <w:rPr>
          <w:rFonts w:cs="Arial"/>
        </w:rPr>
        <w:t xml:space="preserve">Dies, </w:t>
      </w:r>
      <w:r w:rsidR="00BA1FC7">
        <w:rPr>
          <w:rFonts w:cs="Arial"/>
        </w:rPr>
        <w:t xml:space="preserve">please </w:t>
      </w:r>
      <w:r w:rsidR="00A249D4">
        <w:rPr>
          <w:rFonts w:cs="Arial"/>
        </w:rPr>
        <w:t>come forward to tell us about this.</w:t>
      </w:r>
    </w:p>
    <w:p w14:paraId="64E16575" w14:textId="436A0D9E" w:rsidR="00361604" w:rsidRDefault="00ED3675" w:rsidP="00361604">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56994E53" wp14:editId="29C1DE56">
                <wp:simplePos x="0" y="0"/>
                <wp:positionH relativeFrom="column">
                  <wp:posOffset>-393065</wp:posOffset>
                </wp:positionH>
                <wp:positionV relativeFrom="paragraph">
                  <wp:posOffset>866140</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4DDB3" w14:textId="171CA13E" w:rsidR="00F22A77" w:rsidRPr="001269F9" w:rsidRDefault="00F22A77" w:rsidP="00E529D6">
                            <w:pPr>
                              <w:jc w:val="center"/>
                              <w:rPr>
                                <w:sz w:val="20"/>
                              </w:rPr>
                            </w:pPr>
                            <w:r>
                              <w:rPr>
                                <w:sz w:val="20"/>
                              </w:rPr>
                              <w:t>Problems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0.9pt;margin-top:68.2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" filled="f">
                <v:textbox inset="0,0,0,0">
                  <w:txbxContent>
                    <w:p w14:paraId="6974DDB3" w14:textId="171CA13E" w:rsidR="00F22A77" w:rsidRPr="001269F9" w:rsidRDefault="00F22A77" w:rsidP="00E529D6">
                      <w:pPr>
                        <w:jc w:val="center"/>
                        <w:rPr>
                          <w:sz w:val="20"/>
                        </w:rPr>
                      </w:pPr>
                      <w:r>
                        <w:rPr>
                          <w:sz w:val="20"/>
                        </w:rPr>
                        <w:t>Problems</w:t>
                      </w:r>
                      <w:r>
                        <w:rPr>
                          <w:sz w:val="20"/>
                        </w:rPr>
                        <w:br/>
                        <w:t>(4 slides)</w:t>
                      </w:r>
                    </w:p>
                  </w:txbxContent>
                </v:textbox>
              </v:shape>
            </w:pict>
          </mc:Fallback>
        </mc:AlternateContent>
      </w:r>
      <w:r w:rsidR="0050436D" w:rsidRPr="008B1F91">
        <w:rPr>
          <w:rFonts w:cs="Arial"/>
          <w:noProof/>
          <w:lang w:eastAsia="en-US"/>
        </w:rPr>
        <mc:AlternateContent>
          <mc:Choice Requires="wps">
            <w:drawing>
              <wp:anchor distT="0" distB="0" distL="114300" distR="114300" simplePos="0" relativeHeight="251699712" behindDoc="0" locked="0" layoutInCell="1" allowOverlap="1" wp14:anchorId="44A9C81E" wp14:editId="0D7B4B08">
                <wp:simplePos x="0" y="0"/>
                <wp:positionH relativeFrom="column">
                  <wp:posOffset>-393065</wp:posOffset>
                </wp:positionH>
                <wp:positionV relativeFrom="paragraph">
                  <wp:posOffset>185420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A117E" w14:textId="0FB1D2AF" w:rsidR="00F22A77" w:rsidRPr="001269F9" w:rsidRDefault="00F22A77" w:rsidP="00C83B8C">
                            <w:pPr>
                              <w:jc w:val="center"/>
                              <w:rPr>
                                <w:sz w:val="20"/>
                              </w:rPr>
                            </w:pPr>
                            <w:r>
                              <w:rPr>
                                <w:sz w:val="20"/>
                              </w:rP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0.9pt;margin-top:14.6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7/gX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Mk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" filled="f">
                <v:textbox inset="0,0,0,0">
                  <w:txbxContent>
                    <w:p w14:paraId="0EBA117E" w14:textId="0FB1D2AF" w:rsidR="00F22A77" w:rsidRPr="001269F9" w:rsidRDefault="00F22A77" w:rsidP="00C83B8C">
                      <w:pPr>
                        <w:jc w:val="center"/>
                        <w:rPr>
                          <w:sz w:val="20"/>
                        </w:rPr>
                      </w:pPr>
                      <w:r>
                        <w:rPr>
                          <w:sz w:val="20"/>
                        </w:rPr>
                        <w:t>Hands</w:t>
                      </w:r>
                    </w:p>
                  </w:txbxContent>
                </v:textbox>
              </v:shape>
            </w:pict>
          </mc:Fallback>
        </mc:AlternateContent>
      </w:r>
      <w:r w:rsidR="00A249D4">
        <w:rPr>
          <w:rFonts w:cs="Arial"/>
        </w:rPr>
        <w:t xml:space="preserve">I knew someone a few years back that came to Singapore to send money back to his family. </w:t>
      </w:r>
      <w:r w:rsidR="007E54D3">
        <w:rPr>
          <w:rFonts w:cs="Arial"/>
        </w:rPr>
        <w:t xml:space="preserve">However, </w:t>
      </w:r>
      <w:r w:rsidR="00BE79D3">
        <w:rPr>
          <w:rFonts w:cs="Arial"/>
        </w:rPr>
        <w:t>the recruiter grossly overcharged him</w:t>
      </w:r>
      <w:r w:rsidR="007E54D3">
        <w:rPr>
          <w:rFonts w:cs="Arial"/>
        </w:rPr>
        <w:t xml:space="preserve"> and his expenses were so high that </w:t>
      </w:r>
      <w:r w:rsidR="00BE79D3">
        <w:rPr>
          <w:rFonts w:cs="Arial"/>
        </w:rPr>
        <w:t xml:space="preserve">after seven months he still hadn’t made any money and still owed almost $2000 to his employer! </w:t>
      </w:r>
      <w:r w:rsidR="008E3F9C">
        <w:rPr>
          <w:rFonts w:cs="Arial"/>
        </w:rPr>
        <w:t xml:space="preserve">Some </w:t>
      </w:r>
      <w:r w:rsidR="00BE79D3">
        <w:rPr>
          <w:rFonts w:cs="Arial"/>
        </w:rPr>
        <w:t xml:space="preserve">friends delivered this brother </w:t>
      </w:r>
      <w:r w:rsidR="00361604">
        <w:rPr>
          <w:rFonts w:cs="Arial"/>
        </w:rPr>
        <w:t xml:space="preserve">from </w:t>
      </w:r>
      <w:r w:rsidR="00A249D4">
        <w:rPr>
          <w:rFonts w:cs="Arial"/>
        </w:rPr>
        <w:t xml:space="preserve">essentially financial </w:t>
      </w:r>
      <w:r w:rsidR="00BE79D3">
        <w:rPr>
          <w:rFonts w:cs="Arial"/>
        </w:rPr>
        <w:t>slavery</w:t>
      </w:r>
      <w:r w:rsidR="00361604">
        <w:rPr>
          <w:rFonts w:cs="Arial"/>
        </w:rPr>
        <w:t>.</w:t>
      </w:r>
      <w:r w:rsidR="003B2455">
        <w:rPr>
          <w:rFonts w:cs="Arial"/>
        </w:rPr>
        <w:t xml:space="preserve"> Surely God will reward them!</w:t>
      </w:r>
    </w:p>
    <w:p w14:paraId="5D3F8704" w14:textId="496590E8" w:rsidR="00ED3675" w:rsidRDefault="00ED3675" w:rsidP="00361604">
      <w:pPr>
        <w:pStyle w:val="Heading3"/>
        <w:widowControl w:val="0"/>
        <w:rPr>
          <w:rFonts w:cs="Arial"/>
        </w:rPr>
      </w:pPr>
      <w:r>
        <w:rPr>
          <w:rFonts w:cs="Arial"/>
        </w:rPr>
        <w:t xml:space="preserve">Prophets were both foretellers </w:t>
      </w:r>
      <w:r w:rsidR="00853680">
        <w:rPr>
          <w:rFonts w:cs="Arial"/>
        </w:rPr>
        <w:t>and forthtellers (4</w:t>
      </w:r>
      <w:r>
        <w:rPr>
          <w:rFonts w:cs="Arial"/>
        </w:rPr>
        <w:t xml:space="preserve"> slides).</w:t>
      </w:r>
    </w:p>
    <w:p w14:paraId="6481328F" w14:textId="16F698A7" w:rsidR="00FE5786" w:rsidRDefault="0050436D" w:rsidP="00361604">
      <w:pPr>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09699D19" wp14:editId="4DFA37D0">
                <wp:simplePos x="0" y="0"/>
                <wp:positionH relativeFrom="column">
                  <wp:posOffset>-393065</wp:posOffset>
                </wp:positionH>
                <wp:positionV relativeFrom="paragraph">
                  <wp:posOffset>31750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7DD09" w14:textId="3FF85EB5" w:rsidR="00F22A77" w:rsidRPr="001269F9" w:rsidRDefault="00F22A77" w:rsidP="00E529D6">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0.9pt;margin-top:2.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2T2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ZD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" filled="f">
                <v:textbox inset="0,0,0,0">
                  <w:txbxContent>
                    <w:p w14:paraId="26F7DD09" w14:textId="3FF85EB5" w:rsidR="00F22A77" w:rsidRPr="001269F9" w:rsidRDefault="00F22A77" w:rsidP="00E529D6">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04DBFB84" wp14:editId="133C1276">
                <wp:simplePos x="0" y="0"/>
                <wp:positionH relativeFrom="column">
                  <wp:posOffset>-393065</wp:posOffset>
                </wp:positionH>
                <wp:positionV relativeFrom="paragraph">
                  <wp:posOffset>373380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CA86D1" w14:textId="1DC54166" w:rsidR="00F22A77" w:rsidRPr="001269F9" w:rsidRDefault="00F22A77" w:rsidP="00C83B8C">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0.9pt;margin-top:29.4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" filled="f">
                <v:textbox inset="0,0,0,0">
                  <w:txbxContent>
                    <w:p w14:paraId="07CA86D1" w14:textId="1DC54166" w:rsidR="00F22A77" w:rsidRPr="001269F9" w:rsidRDefault="00F22A77" w:rsidP="00C83B8C">
                      <w:pPr>
                        <w:jc w:val="center"/>
                        <w:rPr>
                          <w:sz w:val="20"/>
                        </w:rPr>
                      </w:pPr>
                      <w:r>
                        <w:rPr>
                          <w:sz w:val="20"/>
                        </w:rPr>
                        <w:t>MP</w:t>
                      </w:r>
                    </w:p>
                  </w:txbxContent>
                </v:textbox>
              </v:shape>
            </w:pict>
          </mc:Fallback>
        </mc:AlternateContent>
      </w:r>
      <w:r w:rsidR="00361604" w:rsidRPr="00FD7B79">
        <w:rPr>
          <w:rFonts w:cs="Arial"/>
        </w:rPr>
        <w:t xml:space="preserve"> </w:t>
      </w:r>
    </w:p>
    <w:p w14:paraId="35FE2D92" w14:textId="366958D6" w:rsidR="00361604" w:rsidRPr="00FD7B79" w:rsidRDefault="00361604" w:rsidP="00361604">
      <w:pPr>
        <w:rPr>
          <w:rFonts w:cs="Arial"/>
        </w:rPr>
      </w:pPr>
      <w:r w:rsidRPr="00FD7B79">
        <w:rPr>
          <w:rFonts w:cs="Arial"/>
        </w:rPr>
        <w:t>(</w:t>
      </w:r>
      <w:r>
        <w:rPr>
          <w:rFonts w:cs="Arial"/>
        </w:rPr>
        <w:t xml:space="preserve">Why else does God want you to be </w:t>
      </w:r>
      <w:r w:rsidR="007D1870">
        <w:rPr>
          <w:rFonts w:cs="Arial"/>
        </w:rPr>
        <w:t>generous to the poor</w:t>
      </w:r>
      <w:r>
        <w:rPr>
          <w:rFonts w:cs="Arial"/>
        </w:rPr>
        <w:t>?</w:t>
      </w:r>
      <w:r w:rsidRPr="00FD7B79">
        <w:rPr>
          <w:rFonts w:cs="Arial"/>
        </w:rPr>
        <w:t>)</w:t>
      </w:r>
    </w:p>
    <w:p w14:paraId="7326FB60" w14:textId="77777777" w:rsidR="00361604" w:rsidRPr="00FD7B79" w:rsidRDefault="00361604" w:rsidP="00361604">
      <w:pPr>
        <w:pStyle w:val="Heading1"/>
        <w:rPr>
          <w:rFonts w:cs="Arial"/>
        </w:rPr>
      </w:pPr>
      <w:r w:rsidRPr="00FD7B79">
        <w:rPr>
          <w:rFonts w:cs="Arial"/>
        </w:rPr>
        <w:t>I</w:t>
      </w:r>
      <w:r>
        <w:rPr>
          <w:rFonts w:cs="Arial"/>
        </w:rPr>
        <w:t>I</w:t>
      </w:r>
      <w:r w:rsidRPr="00FD7B79">
        <w:rPr>
          <w:rFonts w:cs="Arial"/>
        </w:rPr>
        <w:t>.</w:t>
      </w:r>
      <w:r w:rsidRPr="00FD7B79">
        <w:rPr>
          <w:rFonts w:cs="Arial"/>
        </w:rPr>
        <w:tab/>
      </w:r>
      <w:r>
        <w:rPr>
          <w:rFonts w:cs="Arial"/>
        </w:rPr>
        <w:t xml:space="preserve">God </w:t>
      </w:r>
      <w:r>
        <w:rPr>
          <w:rFonts w:cs="Arial"/>
          <w:u w:val="single"/>
        </w:rPr>
        <w:t>comforts</w:t>
      </w:r>
      <w:r>
        <w:rPr>
          <w:rFonts w:cs="Arial"/>
        </w:rPr>
        <w:t xml:space="preserve"> the generous (Micah 3–5).</w:t>
      </w:r>
    </w:p>
    <w:p w14:paraId="39867AB3" w14:textId="72E00922" w:rsidR="00361604" w:rsidRPr="00FD7B79" w:rsidRDefault="000877E5" w:rsidP="00361604">
      <w:pPr>
        <w:ind w:left="426"/>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17CB5CCF" wp14:editId="778910FC">
                <wp:simplePos x="0" y="0"/>
                <wp:positionH relativeFrom="column">
                  <wp:posOffset>-393065</wp:posOffset>
                </wp:positionH>
                <wp:positionV relativeFrom="paragraph">
                  <wp:posOffset>68580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C9FA3" w14:textId="147EF3A5" w:rsidR="00F22A77" w:rsidRPr="001269F9" w:rsidRDefault="00F22A77" w:rsidP="00E529D6">
                            <w:pPr>
                              <w:jc w:val="center"/>
                              <w:rPr>
                                <w:sz w:val="20"/>
                              </w:rPr>
                            </w:pPr>
                            <w:r>
                              <w:rPr>
                                <w:sz w:val="20"/>
                              </w:rPr>
                              <w:t>Micah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0.9pt;margin-top:5.4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9oHsCAAAG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" filled="f">
                <v:textbox inset="0,0,0,0">
                  <w:txbxContent>
                    <w:p w14:paraId="552C9FA3" w14:textId="147EF3A5" w:rsidR="00F22A77" w:rsidRPr="001269F9" w:rsidRDefault="00F22A77" w:rsidP="00E529D6">
                      <w:pPr>
                        <w:jc w:val="center"/>
                        <w:rPr>
                          <w:sz w:val="20"/>
                        </w:rPr>
                      </w:pPr>
                      <w:r>
                        <w:rPr>
                          <w:sz w:val="20"/>
                        </w:rPr>
                        <w:t>Micah 3</w:t>
                      </w:r>
                    </w:p>
                  </w:txbxContent>
                </v:textbox>
              </v:shape>
            </w:pict>
          </mc:Fallback>
        </mc:AlternateContent>
      </w:r>
      <w:r w:rsidR="00361604" w:rsidRPr="00FD7B79">
        <w:rPr>
          <w:rFonts w:cs="Arial"/>
        </w:rPr>
        <w:t xml:space="preserve"> [</w:t>
      </w:r>
      <w:r w:rsidR="00361604">
        <w:rPr>
          <w:rFonts w:cs="Arial"/>
        </w:rPr>
        <w:t>The L</w:t>
      </w:r>
      <w:r w:rsidR="00361604" w:rsidRPr="00681CE3">
        <w:rPr>
          <w:rFonts w:cs="Arial"/>
          <w:sz w:val="20"/>
        </w:rPr>
        <w:t>ORD</w:t>
      </w:r>
      <w:r w:rsidR="00361604">
        <w:rPr>
          <w:rFonts w:cs="Arial"/>
        </w:rPr>
        <w:t xml:space="preserve"> promises His own presence with those who give</w:t>
      </w:r>
      <w:r w:rsidR="00361604" w:rsidRPr="00FD7B79">
        <w:rPr>
          <w:rFonts w:cs="Arial"/>
        </w:rPr>
        <w:t>.]</w:t>
      </w:r>
    </w:p>
    <w:p w14:paraId="771E035C" w14:textId="7DDD5547" w:rsidR="00361604" w:rsidRPr="007C7745" w:rsidRDefault="000877E5" w:rsidP="00361604">
      <w:pPr>
        <w:pStyle w:val="Heading2"/>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2F1D9375" wp14:editId="1CAEC35A">
                <wp:simplePos x="0" y="0"/>
                <wp:positionH relativeFrom="column">
                  <wp:posOffset>-393065</wp:posOffset>
                </wp:positionH>
                <wp:positionV relativeFrom="paragraph">
                  <wp:posOffset>250825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CAE5E2" w14:textId="7E92DA2B" w:rsidR="00F22A77" w:rsidRPr="001269F9" w:rsidRDefault="00F22A77" w:rsidP="00E529D6">
                            <w:pPr>
                              <w:jc w:val="center"/>
                              <w:rPr>
                                <w:sz w:val="20"/>
                              </w:rPr>
                            </w:pPr>
                            <w:r>
                              <w:rPr>
                                <w:sz w:val="20"/>
                              </w:rPr>
                              <w:t>Courage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0.9pt;margin-top:19.75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q56nw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" filled="f">
                <v:textbox inset="0,0,0,0">
                  <w:txbxContent>
                    <w:p w14:paraId="5ECAE5E2" w14:textId="7E92DA2B" w:rsidR="00F22A77" w:rsidRPr="001269F9" w:rsidRDefault="00F22A77" w:rsidP="00E529D6">
                      <w:pPr>
                        <w:jc w:val="center"/>
                        <w:rPr>
                          <w:sz w:val="20"/>
                        </w:rPr>
                      </w:pPr>
                      <w:r>
                        <w:rPr>
                          <w:sz w:val="20"/>
                        </w:rPr>
                        <w:t>Courage</w:t>
                      </w:r>
                    </w:p>
                  </w:txbxContent>
                </v:textbox>
              </v:shape>
            </w:pict>
          </mc:Fallback>
        </mc:AlternateContent>
      </w:r>
      <w:r w:rsidR="00361604">
        <w:rPr>
          <w:rFonts w:cs="Arial"/>
        </w:rPr>
        <w:t>God indicted</w:t>
      </w:r>
      <w:r w:rsidR="00361604" w:rsidRPr="007C7745">
        <w:rPr>
          <w:rFonts w:cs="Arial"/>
        </w:rPr>
        <w:t xml:space="preserve"> </w:t>
      </w:r>
      <w:r w:rsidR="00361604">
        <w:rPr>
          <w:rFonts w:cs="Arial"/>
        </w:rPr>
        <w:t>Jewish leaders</w:t>
      </w:r>
      <w:r w:rsidR="00361604" w:rsidRPr="007C7745">
        <w:rPr>
          <w:rFonts w:cs="Arial"/>
        </w:rPr>
        <w:t xml:space="preserve"> for exploitation but </w:t>
      </w:r>
      <w:r w:rsidR="00361604">
        <w:rPr>
          <w:rFonts w:cs="Arial"/>
        </w:rPr>
        <w:t>comforts the generous with</w:t>
      </w:r>
      <w:r w:rsidR="00361604" w:rsidRPr="007C7745">
        <w:rPr>
          <w:rFonts w:cs="Arial"/>
        </w:rPr>
        <w:t xml:space="preserve"> kingdom blessing under Messiah (Chs. 3–5).</w:t>
      </w:r>
    </w:p>
    <w:p w14:paraId="5573D48F" w14:textId="3D284418" w:rsidR="00361604" w:rsidRPr="007C7745" w:rsidRDefault="000877E5" w:rsidP="00361604">
      <w:pPr>
        <w:pStyle w:val="Heading3"/>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4766A1CB" wp14:editId="3F92473D">
                <wp:simplePos x="0" y="0"/>
                <wp:positionH relativeFrom="column">
                  <wp:posOffset>-393065</wp:posOffset>
                </wp:positionH>
                <wp:positionV relativeFrom="paragraph">
                  <wp:posOffset>90805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27F0A" w14:textId="1C5FBEC5" w:rsidR="00F22A77" w:rsidRPr="001269F9" w:rsidRDefault="00F22A77" w:rsidP="00E529D6">
                            <w:pPr>
                              <w:jc w:val="center"/>
                              <w:rPr>
                                <w:sz w:val="20"/>
                              </w:rPr>
                            </w:pPr>
                            <w:r>
                              <w:rPr>
                                <w:sz w:val="20"/>
                              </w:rPr>
                              <w:t>Arrow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7.1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K6H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" filled="f">
                <v:textbox inset="0,0,0,0">
                  <w:txbxContent>
                    <w:p w14:paraId="20927F0A" w14:textId="1C5FBEC5" w:rsidR="00F22A77" w:rsidRPr="001269F9" w:rsidRDefault="00F22A77" w:rsidP="00E529D6">
                      <w:pPr>
                        <w:jc w:val="center"/>
                        <w:rPr>
                          <w:sz w:val="20"/>
                        </w:rPr>
                      </w:pPr>
                      <w:r>
                        <w:rPr>
                          <w:sz w:val="20"/>
                        </w:rPr>
                        <w:t>Arrow 6</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61BD2488" wp14:editId="6A828224">
                <wp:simplePos x="0" y="0"/>
                <wp:positionH relativeFrom="column">
                  <wp:posOffset>-393065</wp:posOffset>
                </wp:positionH>
                <wp:positionV relativeFrom="paragraph">
                  <wp:posOffset>429895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19261" w14:textId="472A7CD9" w:rsidR="00F22A77" w:rsidRPr="001269F9" w:rsidRDefault="00F22A77" w:rsidP="00E529D6">
                            <w:pPr>
                              <w:jc w:val="center"/>
                              <w:rPr>
                                <w:sz w:val="20"/>
                              </w:rPr>
                            </w:pPr>
                            <w:r>
                              <w:rPr>
                                <w:sz w:val="20"/>
                              </w:rPr>
                              <w:t>Tiny 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0.9pt;margin-top:33.8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JGC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2p8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" filled="f">
                <v:textbox inset="0,0,0,0">
                  <w:txbxContent>
                    <w:p w14:paraId="01919261" w14:textId="472A7CD9" w:rsidR="00F22A77" w:rsidRPr="001269F9" w:rsidRDefault="00F22A77" w:rsidP="00E529D6">
                      <w:pPr>
                        <w:jc w:val="center"/>
                        <w:rPr>
                          <w:sz w:val="20"/>
                        </w:rPr>
                      </w:pPr>
                      <w:r>
                        <w:rPr>
                          <w:sz w:val="20"/>
                        </w:rPr>
                        <w:t>Tiny Hand</w:t>
                      </w:r>
                    </w:p>
                  </w:txbxContent>
                </v:textbox>
              </v:shape>
            </w:pict>
          </mc:Fallback>
        </mc:AlternateContent>
      </w:r>
      <w:r w:rsidR="00361604" w:rsidRPr="007C7745">
        <w:rPr>
          <w:rFonts w:cs="Arial"/>
        </w:rPr>
        <w:t>God again indicts the nations for exploitation and Micah indicts the prophets and rulers for the same to warn them of impending judgment (Ch. 3).</w:t>
      </w:r>
    </w:p>
    <w:p w14:paraId="57AE60C4" w14:textId="3E957009" w:rsidR="00361604" w:rsidRPr="007C7745" w:rsidRDefault="00037A22" w:rsidP="00361604">
      <w:pPr>
        <w:pStyle w:val="Heading4"/>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2D20F953" wp14:editId="02E8FA4E">
                <wp:simplePos x="0" y="0"/>
                <wp:positionH relativeFrom="column">
                  <wp:posOffset>-393065</wp:posOffset>
                </wp:positionH>
                <wp:positionV relativeFrom="paragraph">
                  <wp:posOffset>299085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96979" w14:textId="63B66186" w:rsidR="00F22A77" w:rsidRPr="001269F9" w:rsidRDefault="00F22A77" w:rsidP="00037A22">
                            <w:pPr>
                              <w:jc w:val="center"/>
                              <w:rPr>
                                <w:sz w:val="20"/>
                              </w:rPr>
                            </w:pPr>
                            <w:r>
                              <w:rPr>
                                <w:sz w:val="20"/>
                              </w:rPr>
                              <w:t>Facts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23.5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zjHnwCAAAG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" filled="f">
                <v:textbox inset="0,0,0,0">
                  <w:txbxContent>
                    <w:p w14:paraId="18B96979" w14:textId="63B66186" w:rsidR="00F22A77" w:rsidRPr="001269F9" w:rsidRDefault="00F22A77" w:rsidP="00037A22">
                      <w:pPr>
                        <w:jc w:val="center"/>
                        <w:rPr>
                          <w:sz w:val="20"/>
                        </w:rPr>
                      </w:pPr>
                      <w:r>
                        <w:rPr>
                          <w:sz w:val="20"/>
                        </w:rPr>
                        <w:t>Facts</w:t>
                      </w:r>
                    </w:p>
                  </w:txbxContent>
                </v:textbox>
              </v:shape>
            </w:pict>
          </mc:Fallback>
        </mc:AlternateContent>
      </w:r>
      <w:r w:rsidR="00361604" w:rsidRPr="007C7745">
        <w:rPr>
          <w:rFonts w:cs="Arial"/>
        </w:rPr>
        <w:t>Israel and Judah must stop exploiting the poor, which is why God will not respond when they complain about His judgment (3:1-4).</w:t>
      </w:r>
    </w:p>
    <w:p w14:paraId="57C331D8" w14:textId="32B0AACE" w:rsidR="00361604" w:rsidRPr="007C7745" w:rsidRDefault="00853680" w:rsidP="00361604">
      <w:pPr>
        <w:pStyle w:val="Heading4"/>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34F7C656" wp14:editId="2CBA4B6F">
                <wp:simplePos x="0" y="0"/>
                <wp:positionH relativeFrom="column">
                  <wp:posOffset>-393065</wp:posOffset>
                </wp:positionH>
                <wp:positionV relativeFrom="paragraph">
                  <wp:posOffset>168275</wp:posOffset>
                </wp:positionV>
                <wp:extent cx="685800" cy="337820"/>
                <wp:effectExtent l="0" t="0" r="254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0E4533" w14:textId="561002E0" w:rsidR="00F22A77" w:rsidRPr="001269F9" w:rsidRDefault="00F22A77" w:rsidP="00853680">
                            <w:pPr>
                              <w:jc w:val="center"/>
                              <w:rPr>
                                <w:sz w:val="20"/>
                              </w:rPr>
                            </w:pPr>
                            <w:r>
                              <w:rPr>
                                <w:sz w:val="20"/>
                              </w:rPr>
                              <w:t>Arrow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13.2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Bxw3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" filled="f">
                <v:textbox inset="0,0,0,0">
                  <w:txbxContent>
                    <w:p w14:paraId="7D0E4533" w14:textId="561002E0" w:rsidR="00F22A77" w:rsidRPr="001269F9" w:rsidRDefault="00F22A77" w:rsidP="00853680">
                      <w:pPr>
                        <w:jc w:val="center"/>
                        <w:rPr>
                          <w:sz w:val="20"/>
                        </w:rPr>
                      </w:pPr>
                      <w:r>
                        <w:rPr>
                          <w:sz w:val="20"/>
                        </w:rPr>
                        <w:t>Arrow 7</w:t>
                      </w:r>
                    </w:p>
                  </w:txbxContent>
                </v:textbox>
              </v:shape>
            </w:pict>
          </mc:Fallback>
        </mc:AlternateContent>
      </w:r>
      <w:r w:rsidR="00361604" w:rsidRPr="007C7745">
        <w:rPr>
          <w:rFonts w:cs="Arial"/>
        </w:rPr>
        <w:t>Micah scathes against self-serving false prophets and leaders to warn them of the impending destruction (3:5-12).</w:t>
      </w:r>
    </w:p>
    <w:p w14:paraId="765C01DC" w14:textId="36AFBA0C" w:rsidR="00361604" w:rsidRPr="007C7745" w:rsidRDefault="00037A22" w:rsidP="00361604">
      <w:pPr>
        <w:pStyle w:val="Heading3"/>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5C620571" wp14:editId="0E813222">
                <wp:simplePos x="0" y="0"/>
                <wp:positionH relativeFrom="column">
                  <wp:posOffset>-393065</wp:posOffset>
                </wp:positionH>
                <wp:positionV relativeFrom="paragraph">
                  <wp:posOffset>32385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622CF" w14:textId="446B9072" w:rsidR="00F22A77" w:rsidRPr="001269F9" w:rsidRDefault="00F22A77" w:rsidP="00E529D6">
                            <w:pPr>
                              <w:jc w:val="center"/>
                              <w:rPr>
                                <w:sz w:val="20"/>
                              </w:rPr>
                            </w:pPr>
                            <w:r>
                              <w:rPr>
                                <w:sz w:val="20"/>
                              </w:rPr>
                              <w:t>3:12 in Jer 26:18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2.5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2Mn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" filled="f">
                <v:textbox inset="0,0,0,0">
                  <w:txbxContent>
                    <w:p w14:paraId="094622CF" w14:textId="446B9072" w:rsidR="00F22A77" w:rsidRPr="001269F9" w:rsidRDefault="00F22A77" w:rsidP="00E529D6">
                      <w:pPr>
                        <w:jc w:val="center"/>
                        <w:rPr>
                          <w:sz w:val="20"/>
                        </w:rPr>
                      </w:pPr>
                      <w:r>
                        <w:rPr>
                          <w:sz w:val="20"/>
                        </w:rPr>
                        <w:t>3:12 in Jer 26:18</w:t>
                      </w:r>
                    </w:p>
                  </w:txbxContent>
                </v:textbox>
              </v:shape>
            </w:pict>
          </mc:Fallback>
        </mc:AlternateContent>
      </w:r>
      <w:r w:rsidR="00361604" w:rsidRPr="007C7745">
        <w:rPr>
          <w:rFonts w:cs="Arial"/>
        </w:rPr>
        <w:t xml:space="preserve">Kingdom blessing under the Messiah will follow judgment to </w:t>
      </w:r>
      <w:r w:rsidR="00361604">
        <w:rPr>
          <w:rFonts w:cs="Arial"/>
        </w:rPr>
        <w:t>comfort</w:t>
      </w:r>
      <w:r w:rsidR="00361604" w:rsidRPr="007C7745">
        <w:rPr>
          <w:rFonts w:cs="Arial"/>
        </w:rPr>
        <w:t xml:space="preserve"> the people that He has not abandoned them (Chs. 4–5).</w:t>
      </w:r>
    </w:p>
    <w:p w14:paraId="42C03F52" w14:textId="365855DC" w:rsidR="00361604" w:rsidRPr="007C7745" w:rsidRDefault="00037A22" w:rsidP="00361604">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771392" behindDoc="0" locked="0" layoutInCell="1" allowOverlap="1" wp14:anchorId="2584FAB5" wp14:editId="7992B975">
                <wp:simplePos x="0" y="0"/>
                <wp:positionH relativeFrom="column">
                  <wp:posOffset>-393065</wp:posOffset>
                </wp:positionH>
                <wp:positionV relativeFrom="paragraph">
                  <wp:posOffset>24130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894E5" w14:textId="2051A98B" w:rsidR="00F22A77" w:rsidRPr="001269F9" w:rsidRDefault="00F22A77" w:rsidP="00D347DB">
                            <w:pPr>
                              <w:jc w:val="center"/>
                              <w:rPr>
                                <w:sz w:val="20"/>
                              </w:rPr>
                            </w:pPr>
                            <w:r>
                              <w:rPr>
                                <w:sz w:val="20"/>
                              </w:rPr>
                              <w:t>Micah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pt;margin-top:1.9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ZfeH0CAAAH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DDll94fQIAAAcF&#10;AAAOAAAAAAAAAAAAAAAAACwCAABkcnMvZTJvRG9jLnhtbFBLAQItABQABgAIAAAAIQAiNWXq3wAA&#10;AAcBAAAPAAAAAAAAAAAAAAAAANUEAABkcnMvZG93bnJldi54bWxQSwUGAAAAAAQABADzAAAA4QUA&#10;AAAA&#10;" filled="f">
                <v:textbox inset="0,0,0,0">
                  <w:txbxContent>
                    <w:p w14:paraId="4DE894E5" w14:textId="2051A98B" w:rsidR="00F22A77" w:rsidRPr="001269F9" w:rsidRDefault="00F22A77" w:rsidP="00D347DB">
                      <w:pPr>
                        <w:jc w:val="center"/>
                        <w:rPr>
                          <w:sz w:val="20"/>
                        </w:rPr>
                      </w:pPr>
                      <w:r>
                        <w:rPr>
                          <w:sz w:val="20"/>
                        </w:rPr>
                        <w:t>Micah 4</w:t>
                      </w:r>
                    </w:p>
                  </w:txbxContent>
                </v:textbox>
              </v:shape>
            </w:pict>
          </mc:Fallback>
        </mc:AlternateContent>
      </w:r>
      <w:r w:rsidRPr="008B1F91">
        <w:rPr>
          <w:rFonts w:cs="Arial"/>
          <w:noProof/>
          <w:lang w:eastAsia="en-US"/>
        </w:rPr>
        <mc:AlternateContent>
          <mc:Choice Requires="wps">
            <w:drawing>
              <wp:anchor distT="0" distB="0" distL="114300" distR="114300" simplePos="0" relativeHeight="251772416" behindDoc="0" locked="0" layoutInCell="1" allowOverlap="1" wp14:anchorId="0CE1B731" wp14:editId="7D2C2EEA">
                <wp:simplePos x="0" y="0"/>
                <wp:positionH relativeFrom="column">
                  <wp:posOffset>-393065</wp:posOffset>
                </wp:positionH>
                <wp:positionV relativeFrom="paragraph">
                  <wp:posOffset>759460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CE1ED" w14:textId="2A9CAFD0" w:rsidR="00F22A77" w:rsidRPr="001269F9" w:rsidRDefault="00F22A77" w:rsidP="00C83B8C">
                            <w:pPr>
                              <w:jc w:val="center"/>
                              <w:rPr>
                                <w:sz w:val="20"/>
                              </w:rPr>
                            </w:pPr>
                            <w:r>
                              <w:rPr>
                                <w:sz w:val="20"/>
                              </w:rPr>
                              <w:t>Huddleston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0.9pt;margin-top:59.8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0ZDX0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K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" filled="f">
                <v:textbox inset="0,0,0,0">
                  <w:txbxContent>
                    <w:p w14:paraId="478CE1ED" w14:textId="2A9CAFD0" w:rsidR="00F22A77" w:rsidRPr="001269F9" w:rsidRDefault="00F22A77" w:rsidP="00C83B8C">
                      <w:pPr>
                        <w:jc w:val="center"/>
                        <w:rPr>
                          <w:sz w:val="20"/>
                        </w:rPr>
                      </w:pPr>
                      <w:r>
                        <w:rPr>
                          <w:sz w:val="20"/>
                        </w:rPr>
                        <w:t>Huddleston</w:t>
                      </w:r>
                    </w:p>
                  </w:txbxContent>
                </v:textbox>
              </v:shape>
            </w:pict>
          </mc:Fallback>
        </mc:AlternateContent>
      </w:r>
      <w:r w:rsidR="00361604" w:rsidRPr="007C7745">
        <w:rPr>
          <w:rFonts w:cs="Arial"/>
        </w:rPr>
        <w:t>Jerusalem's strength, security and world prominence in the coming kingdom should encourage Israel now that He is still with them (4:1-8).</w:t>
      </w:r>
    </w:p>
    <w:p w14:paraId="644A03EE" w14:textId="304FB6CB" w:rsidR="00361604" w:rsidRDefault="00037A22" w:rsidP="00361604">
      <w:pPr>
        <w:pStyle w:val="Heading4"/>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7D244E27" wp14:editId="74D72826">
                <wp:simplePos x="0" y="0"/>
                <wp:positionH relativeFrom="column">
                  <wp:posOffset>-393065</wp:posOffset>
                </wp:positionH>
                <wp:positionV relativeFrom="paragraph">
                  <wp:posOffset>7620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64831C" w14:textId="552D3A92" w:rsidR="00F22A77" w:rsidRPr="001269F9" w:rsidRDefault="00F22A77" w:rsidP="00C83B8C">
                            <w:pPr>
                              <w:jc w:val="center"/>
                              <w:rPr>
                                <w:sz w:val="20"/>
                              </w:rPr>
                            </w:pPr>
                            <w:r>
                              <w:rPr>
                                <w:sz w:val="20"/>
                              </w:rPr>
                              <w:t>Arrow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6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" filled="f">
                <v:textbox inset="0,0,0,0">
                  <w:txbxContent>
                    <w:p w14:paraId="2A64831C" w14:textId="552D3A92" w:rsidR="00F22A77" w:rsidRPr="001269F9" w:rsidRDefault="00F22A77" w:rsidP="00C83B8C">
                      <w:pPr>
                        <w:jc w:val="center"/>
                        <w:rPr>
                          <w:sz w:val="20"/>
                        </w:rPr>
                      </w:pPr>
                      <w:r>
                        <w:rPr>
                          <w:sz w:val="20"/>
                        </w:rPr>
                        <w:t>Arrow 8</w:t>
                      </w:r>
                    </w:p>
                  </w:txbxContent>
                </v:textbox>
              </v:shape>
            </w:pict>
          </mc:Fallback>
        </mc:AlternateContent>
      </w:r>
      <w:r w:rsidR="00361604" w:rsidRPr="007C7745">
        <w:rPr>
          <w:rFonts w:cs="Arial"/>
        </w:rPr>
        <w:t>Israel's exile, restoration and victory over its enemies prior to the kingdom will show that God's holiness is balanced with His mercy (4:9–5:1).</w:t>
      </w:r>
    </w:p>
    <w:p w14:paraId="0634CD85" w14:textId="06B27591" w:rsidR="00037A22" w:rsidRDefault="00037A22" w:rsidP="00037A22">
      <w:pPr>
        <w:pStyle w:val="Heading5"/>
        <w:rPr>
          <w:rFonts w:cs="Arial"/>
        </w:rPr>
      </w:pPr>
      <w:r>
        <w:rPr>
          <w:rFonts w:cs="Arial"/>
        </w:rPr>
        <w:t>Micah is about MESSIAH in an acrostic.</w:t>
      </w:r>
    </w:p>
    <w:p w14:paraId="2536056E" w14:textId="77777777" w:rsidR="00FD6FA7" w:rsidRDefault="00FD6FA7" w:rsidP="00037A22">
      <w:pPr>
        <w:pStyle w:val="Heading5"/>
        <w:rPr>
          <w:rFonts w:cs="Arial"/>
        </w:rPr>
      </w:pPr>
      <w:r w:rsidRPr="008B1F91">
        <w:rPr>
          <w:rFonts w:cs="Arial"/>
          <w:noProof/>
          <w:lang w:eastAsia="en-US"/>
        </w:rPr>
        <mc:AlternateContent>
          <mc:Choice Requires="wps">
            <w:drawing>
              <wp:anchor distT="0" distB="0" distL="114300" distR="114300" simplePos="0" relativeHeight="251773440" behindDoc="0" locked="0" layoutInCell="1" allowOverlap="1" wp14:anchorId="353E2480" wp14:editId="5BE35EB8">
                <wp:simplePos x="0" y="0"/>
                <wp:positionH relativeFrom="column">
                  <wp:posOffset>-393065</wp:posOffset>
                </wp:positionH>
                <wp:positionV relativeFrom="paragraph">
                  <wp:posOffset>26035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8D647" w14:textId="7693ED50" w:rsidR="00F22A77" w:rsidRPr="001269F9" w:rsidRDefault="00F22A77" w:rsidP="00C83B8C">
                            <w:pPr>
                              <w:jc w:val="center"/>
                              <w:rPr>
                                <w:sz w:val="20"/>
                              </w:rPr>
                            </w:pPr>
                            <w:r>
                              <w:rPr>
                                <w:sz w:val="20"/>
                              </w:rPr>
                              <w:t>Isaiah</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2.0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4WUn0CAAAH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" filled="f">
                <v:textbox inset="0,0,0,0">
                  <w:txbxContent>
                    <w:p w14:paraId="35E8D647" w14:textId="7693ED50" w:rsidR="00F22A77" w:rsidRPr="001269F9" w:rsidRDefault="00F22A77" w:rsidP="00C83B8C">
                      <w:pPr>
                        <w:jc w:val="center"/>
                        <w:rPr>
                          <w:sz w:val="20"/>
                        </w:rPr>
                      </w:pPr>
                      <w:r>
                        <w:rPr>
                          <w:sz w:val="20"/>
                        </w:rPr>
                        <w:t>Isaiah</w:t>
                      </w:r>
                      <w:r>
                        <w:rPr>
                          <w:sz w:val="20"/>
                        </w:rPr>
                        <w:br/>
                        <w:t>(6 slides)</w:t>
                      </w:r>
                    </w:p>
                  </w:txbxContent>
                </v:textbox>
              </v:shape>
            </w:pict>
          </mc:Fallback>
        </mc:AlternateContent>
      </w:r>
      <w:r w:rsidR="00037A22">
        <w:rPr>
          <w:rFonts w:cs="Arial"/>
        </w:rPr>
        <w:t xml:space="preserve">The affinities to Isaiah are uncanny </w:t>
      </w:r>
    </w:p>
    <w:p w14:paraId="32BD21C3" w14:textId="3874BF21" w:rsidR="00037A22" w:rsidRDefault="009877E6" w:rsidP="00037A22">
      <w:pPr>
        <w:pStyle w:val="Heading5"/>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71D51533" wp14:editId="1F56E4B2">
                <wp:simplePos x="0" y="0"/>
                <wp:positionH relativeFrom="column">
                  <wp:posOffset>-393065</wp:posOffset>
                </wp:positionH>
                <wp:positionV relativeFrom="paragraph">
                  <wp:posOffset>50800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D575B" w14:textId="60B9EF2D" w:rsidR="00F22A77" w:rsidRPr="001269F9" w:rsidRDefault="00F22A77" w:rsidP="00C83B8C">
                            <w:pPr>
                              <w:jc w:val="center"/>
                              <w:rPr>
                                <w:sz w:val="20"/>
                              </w:rPr>
                            </w:pPr>
                            <w:r>
                              <w:rPr>
                                <w:sz w:val="20"/>
                              </w:rPr>
                              <w:t>UN</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0.9pt;margin-top:4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4S33wCAAAH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" filled="f">
                <v:textbox inset="0,0,0,0">
                  <w:txbxContent>
                    <w:p w14:paraId="1CED575B" w14:textId="60B9EF2D" w:rsidR="00F22A77" w:rsidRPr="001269F9" w:rsidRDefault="00F22A77" w:rsidP="00C83B8C">
                      <w:pPr>
                        <w:jc w:val="center"/>
                        <w:rPr>
                          <w:sz w:val="20"/>
                        </w:rPr>
                      </w:pPr>
                      <w:r>
                        <w:rPr>
                          <w:sz w:val="20"/>
                        </w:rPr>
                        <w:t>UN</w:t>
                      </w:r>
                      <w:r>
                        <w:rPr>
                          <w:sz w:val="20"/>
                        </w:rPr>
                        <w:br/>
                        <w:t>(3 slides)</w:t>
                      </w:r>
                    </w:p>
                  </w:txbxContent>
                </v:textbox>
              </v:shape>
            </w:pict>
          </mc:Fallback>
        </mc:AlternateContent>
      </w:r>
      <w:r w:rsidR="00FD6FA7">
        <w:rPr>
          <w:rFonts w:cs="Arial"/>
        </w:rPr>
        <w:t>The UN seeks this peace to this day</w:t>
      </w:r>
      <w:r w:rsidR="00037A22">
        <w:rPr>
          <w:rFonts w:cs="Arial"/>
        </w:rPr>
        <w:t>.</w:t>
      </w:r>
    </w:p>
    <w:p w14:paraId="680517DB" w14:textId="14957D74" w:rsidR="00FD6FA7" w:rsidRPr="007C7745" w:rsidRDefault="009877E6" w:rsidP="00037A22">
      <w:pPr>
        <w:pStyle w:val="Heading5"/>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45FA795F" wp14:editId="350F19A0">
                <wp:simplePos x="0" y="0"/>
                <wp:positionH relativeFrom="column">
                  <wp:posOffset>-393065</wp:posOffset>
                </wp:positionH>
                <wp:positionV relativeFrom="paragraph">
                  <wp:posOffset>80645</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F531BD" w14:textId="302F8D25" w:rsidR="00F22A77" w:rsidRPr="001269F9" w:rsidRDefault="00F22A77" w:rsidP="00C83B8C">
                            <w:pPr>
                              <w:jc w:val="center"/>
                              <w:rPr>
                                <w:sz w:val="20"/>
                              </w:rPr>
                            </w:pPr>
                            <w:r>
                              <w:rPr>
                                <w:sz w:val="20"/>
                              </w:rPr>
                              <w:t>BLT</w:t>
                            </w:r>
                            <w:r>
                              <w:rPr>
                                <w:sz w:val="20"/>
                              </w:rPr>
                              <w:br/>
                              <w:t>(11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0.9pt;margin-top:6.3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" filled="f">
                <v:textbox inset="0,0,0,0">
                  <w:txbxContent>
                    <w:p w14:paraId="53F531BD" w14:textId="302F8D25" w:rsidR="00F22A77" w:rsidRPr="001269F9" w:rsidRDefault="00F22A77" w:rsidP="00C83B8C">
                      <w:pPr>
                        <w:jc w:val="center"/>
                        <w:rPr>
                          <w:sz w:val="20"/>
                        </w:rPr>
                      </w:pPr>
                      <w:r>
                        <w:rPr>
                          <w:sz w:val="20"/>
                        </w:rPr>
                        <w:t>BLT</w:t>
                      </w:r>
                      <w:r>
                        <w:rPr>
                          <w:sz w:val="20"/>
                        </w:rPr>
                        <w:br/>
                        <w:t>(11 slides)</w:t>
                      </w:r>
                    </w:p>
                  </w:txbxContent>
                </v:textbox>
              </v:shape>
            </w:pict>
          </mc:Fallback>
        </mc:AlternateContent>
      </w:r>
      <w:r w:rsidR="00FD6FA7">
        <w:rPr>
          <w:rFonts w:cs="Arial"/>
        </w:rPr>
        <w:t>Even the animals will be at peace as they can be today.</w:t>
      </w:r>
    </w:p>
    <w:p w14:paraId="0685A4D2" w14:textId="64E95CAF" w:rsidR="00361604" w:rsidRPr="007C7745" w:rsidRDefault="00477920" w:rsidP="00361604">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AEBEFE9" wp14:editId="67959D02">
                <wp:simplePos x="0" y="0"/>
                <wp:positionH relativeFrom="column">
                  <wp:posOffset>-393065</wp:posOffset>
                </wp:positionH>
                <wp:positionV relativeFrom="paragraph">
                  <wp:posOffset>110490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749F31" w14:textId="3AC148C4" w:rsidR="00F22A77" w:rsidRPr="001269F9" w:rsidRDefault="00F22A77" w:rsidP="00D347DB">
                            <w:pPr>
                              <w:jc w:val="center"/>
                              <w:rPr>
                                <w:sz w:val="20"/>
                              </w:rPr>
                            </w:pPr>
                            <w:r>
                              <w:rPr>
                                <w:sz w:val="20"/>
                              </w:rPr>
                              <w:t>Micah 5</w:t>
                            </w:r>
                            <w:r>
                              <w:rPr>
                                <w:sz w:val="20"/>
                              </w:rPr>
                              <w:b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8.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2dN3s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" filled="f">
                <v:textbox inset="0,0,0,0">
                  <w:txbxContent>
                    <w:p w14:paraId="31749F31" w14:textId="3AC148C4" w:rsidR="00F22A77" w:rsidRPr="001269F9" w:rsidRDefault="00F22A77" w:rsidP="00D347DB">
                      <w:pPr>
                        <w:jc w:val="center"/>
                        <w:rPr>
                          <w:sz w:val="20"/>
                        </w:rPr>
                      </w:pPr>
                      <w:r>
                        <w:rPr>
                          <w:sz w:val="20"/>
                        </w:rPr>
                        <w:t>Micah 5</w:t>
                      </w:r>
                      <w:r>
                        <w:rPr>
                          <w:sz w:val="20"/>
                        </w:rPr>
                        <w:br/>
                        <w:t>(8 slides)</w:t>
                      </w:r>
                    </w:p>
                  </w:txbxContent>
                </v:textbox>
              </v:shape>
            </w:pict>
          </mc:Fallback>
        </mc:AlternateContent>
      </w:r>
      <w:r w:rsidR="00361604" w:rsidRPr="007C7745">
        <w:rPr>
          <w:rFonts w:cs="Arial"/>
        </w:rPr>
        <w:t>The Messiah born in Bethlehem will initially be rejected but later gather Israel in the kingdom by destroying the forces attacking her (5:2-15).</w:t>
      </w:r>
    </w:p>
    <w:p w14:paraId="5010BA38" w14:textId="77777777" w:rsidR="00361604" w:rsidRPr="007C7745" w:rsidRDefault="00361604" w:rsidP="00361604">
      <w:pPr>
        <w:pStyle w:val="Heading5"/>
        <w:rPr>
          <w:rFonts w:cs="Arial"/>
        </w:rPr>
      </w:pPr>
      <w:r w:rsidRPr="007C7745">
        <w:rPr>
          <w:rFonts w:cs="Arial"/>
        </w:rPr>
        <w:t>The Messiah will reunite and restore the nation (5:2-3).</w:t>
      </w:r>
    </w:p>
    <w:p w14:paraId="2CC4DD72" w14:textId="77777777" w:rsidR="00361604" w:rsidRPr="007C7745" w:rsidRDefault="00361604" w:rsidP="00361604">
      <w:pPr>
        <w:pStyle w:val="Heading5"/>
        <w:rPr>
          <w:rFonts w:cs="Arial"/>
        </w:rPr>
      </w:pPr>
      <w:r w:rsidRPr="007C7745">
        <w:rPr>
          <w:rFonts w:cs="Arial"/>
        </w:rPr>
        <w:t>The Messiah will care for the people and give them security (5:4).</w:t>
      </w:r>
    </w:p>
    <w:p w14:paraId="177035DC" w14:textId="4F680735" w:rsidR="00361604" w:rsidRPr="007C7745" w:rsidRDefault="00361604" w:rsidP="00361604">
      <w:pPr>
        <w:pStyle w:val="Heading5"/>
        <w:rPr>
          <w:rFonts w:cs="Arial"/>
        </w:rPr>
      </w:pPr>
      <w:r w:rsidRPr="007C7745">
        <w:rPr>
          <w:rFonts w:cs="Arial"/>
        </w:rPr>
        <w:t>The Messiah will destroy Israel’s enemies (5:5-9).</w:t>
      </w:r>
    </w:p>
    <w:p w14:paraId="46CEEB6C" w14:textId="77777777" w:rsidR="00361604" w:rsidRPr="007C7745" w:rsidRDefault="00361604" w:rsidP="00361604">
      <w:pPr>
        <w:pStyle w:val="Heading5"/>
        <w:rPr>
          <w:rFonts w:cs="Arial"/>
        </w:rPr>
      </w:pPr>
      <w:r w:rsidRPr="007C7745">
        <w:rPr>
          <w:rFonts w:cs="Arial"/>
        </w:rPr>
        <w:t>The Messiah will purge Israel of reliance on military power (5:10-11).</w:t>
      </w:r>
    </w:p>
    <w:p w14:paraId="0B2A7869" w14:textId="77777777" w:rsidR="00361604" w:rsidRPr="007C7745" w:rsidRDefault="00361604" w:rsidP="00361604">
      <w:pPr>
        <w:pStyle w:val="Heading5"/>
        <w:rPr>
          <w:rFonts w:cs="Arial"/>
        </w:rPr>
      </w:pPr>
      <w:r w:rsidRPr="007C7745">
        <w:rPr>
          <w:rFonts w:cs="Arial"/>
        </w:rPr>
        <w:t>The Messiah will destroy false worship within Israel (5:12-15).</w:t>
      </w:r>
    </w:p>
    <w:p w14:paraId="775A1661" w14:textId="2D891A56" w:rsidR="00361604" w:rsidRDefault="000D40A9" w:rsidP="00361604">
      <w:pPr>
        <w:pStyle w:val="Heading2"/>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1CF489E9" wp14:editId="32B767B8">
                <wp:simplePos x="0" y="0"/>
                <wp:positionH relativeFrom="column">
                  <wp:posOffset>-393065</wp:posOffset>
                </wp:positionH>
                <wp:positionV relativeFrom="paragraph">
                  <wp:posOffset>1964055</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33C41C" w14:textId="429E3F02" w:rsidR="00F22A77" w:rsidRPr="001269F9" w:rsidRDefault="00F22A77" w:rsidP="00C83B8C">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154.6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5ItH0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nOM&#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" filled="f">
                <v:textbox inset="0,0,0,0">
                  <w:txbxContent>
                    <w:p w14:paraId="3233C41C" w14:textId="429E3F02" w:rsidR="00F22A77" w:rsidRPr="001269F9" w:rsidRDefault="00F22A77" w:rsidP="00C83B8C">
                      <w:pPr>
                        <w:jc w:val="center"/>
                        <w:rPr>
                          <w:sz w:val="20"/>
                        </w:rPr>
                      </w:pPr>
                      <w:r>
                        <w:rPr>
                          <w:sz w:val="20"/>
                        </w:rPr>
                        <w:t>MP</w:t>
                      </w:r>
                    </w:p>
                  </w:txbxContent>
                </v:textbox>
              </v:shape>
            </w:pict>
          </mc:Fallback>
        </mc:AlternateContent>
      </w:r>
      <w:r w:rsidR="00361604">
        <w:rPr>
          <w:rFonts w:cs="Arial"/>
        </w:rPr>
        <w:t>Be comforted that you’ll reign with Christ based on how you use your money.</w:t>
      </w:r>
    </w:p>
    <w:p w14:paraId="0585A2DE" w14:textId="77777777" w:rsidR="00B5179F" w:rsidRDefault="00B5179F" w:rsidP="00B5179F">
      <w:pPr>
        <w:pStyle w:val="Heading3"/>
        <w:widowControl w:val="0"/>
        <w:rPr>
          <w:rFonts w:cs="Arial"/>
        </w:rPr>
      </w:pPr>
      <w:r>
        <w:rPr>
          <w:rFonts w:cs="Arial"/>
        </w:rPr>
        <w:t>When we are wealthy, we tend to think either prosperity comes from one of two sources: our hard work or God’s blessing.</w:t>
      </w:r>
    </w:p>
    <w:p w14:paraId="72C5D019" w14:textId="77777777" w:rsidR="00B5179F" w:rsidRDefault="00B5179F" w:rsidP="00B5179F">
      <w:pPr>
        <w:pStyle w:val="Heading3"/>
        <w:widowControl w:val="0"/>
        <w:rPr>
          <w:rFonts w:cs="Arial"/>
        </w:rPr>
      </w:pPr>
      <w:r>
        <w:rPr>
          <w:rFonts w:cs="Arial"/>
        </w:rPr>
        <w:t>Never do we consider that we might be rich due to exploiting others less fortunate than us!</w:t>
      </w:r>
    </w:p>
    <w:p w14:paraId="7789C09E" w14:textId="0E9689A2" w:rsidR="00CC43BA" w:rsidRPr="00FD7B79" w:rsidRDefault="000D40A9" w:rsidP="00B5179F">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1609F186" wp14:editId="0B2B4346">
                <wp:simplePos x="0" y="0"/>
                <wp:positionH relativeFrom="column">
                  <wp:posOffset>-393065</wp:posOffset>
                </wp:positionH>
                <wp:positionV relativeFrom="paragraph">
                  <wp:posOffset>248285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3002B" w14:textId="3DAABE1F" w:rsidR="00F22A77" w:rsidRPr="001269F9" w:rsidRDefault="00F22A77" w:rsidP="00C83B8C">
                            <w:pPr>
                              <w:jc w:val="center"/>
                              <w:rPr>
                                <w:sz w:val="20"/>
                              </w:rPr>
                            </w:pPr>
                            <w:r>
                              <w:rPr>
                                <w:sz w:val="20"/>
                              </w:rPr>
                              <w:t>Micah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19.5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ZimHw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" filled="f">
                <v:textbox inset="0,0,0,0">
                  <w:txbxContent>
                    <w:p w14:paraId="0E83002B" w14:textId="3DAABE1F" w:rsidR="00F22A77" w:rsidRPr="001269F9" w:rsidRDefault="00F22A77" w:rsidP="00C83B8C">
                      <w:pPr>
                        <w:jc w:val="center"/>
                        <w:rPr>
                          <w:sz w:val="20"/>
                        </w:rPr>
                      </w:pPr>
                      <w:r>
                        <w:rPr>
                          <w:sz w:val="20"/>
                        </w:rPr>
                        <w:t>Micah 6</w:t>
                      </w:r>
                    </w:p>
                  </w:txbxContent>
                </v:textbox>
              </v:shape>
            </w:pict>
          </mc:Fallback>
        </mc:AlternateContent>
      </w:r>
      <w:r w:rsidRPr="008B1F91">
        <w:rPr>
          <w:rFonts w:cs="Arial"/>
          <w:noProof/>
          <w:lang w:eastAsia="en-US"/>
        </w:rPr>
        <mc:AlternateContent>
          <mc:Choice Requires="wps">
            <w:drawing>
              <wp:anchor distT="0" distB="0" distL="114300" distR="114300" simplePos="0" relativeHeight="251690496" behindDoc="0" locked="0" layoutInCell="1" allowOverlap="1" wp14:anchorId="2ABB1CCC" wp14:editId="41349F9F">
                <wp:simplePos x="0" y="0"/>
                <wp:positionH relativeFrom="column">
                  <wp:posOffset>-393065</wp:posOffset>
                </wp:positionH>
                <wp:positionV relativeFrom="paragraph">
                  <wp:posOffset>2535555</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97F9BE" w14:textId="6F97D00A" w:rsidR="00F22A77" w:rsidRPr="001269F9" w:rsidRDefault="00EF2360" w:rsidP="00E529D6">
                            <w:pPr>
                              <w:jc w:val="center"/>
                              <w:rPr>
                                <w:sz w:val="20"/>
                              </w:rPr>
                            </w:pPr>
                            <w:r>
                              <w:rPr>
                                <w:sz w:val="20"/>
                              </w:rPr>
                              <w:t>Key Verse</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199.6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o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" filled="f">
                <v:textbox inset="0,0,0,0">
                  <w:txbxContent>
                    <w:p w14:paraId="2C97F9BE" w14:textId="6F97D00A" w:rsidR="00F22A77" w:rsidRPr="001269F9" w:rsidRDefault="00EF2360" w:rsidP="00E529D6">
                      <w:pPr>
                        <w:jc w:val="center"/>
                        <w:rPr>
                          <w:sz w:val="20"/>
                        </w:rPr>
                      </w:pPr>
                      <w:r>
                        <w:rPr>
                          <w:sz w:val="20"/>
                        </w:rPr>
                        <w:t>Key Verse</w:t>
                      </w:r>
                      <w:r>
                        <w:rPr>
                          <w:sz w:val="20"/>
                        </w:rPr>
                        <w:br/>
                        <w:t>(3 slides)</w:t>
                      </w:r>
                    </w:p>
                  </w:txbxContent>
                </v:textbox>
              </v:shape>
            </w:pict>
          </mc:Fallback>
        </mc:AlternateContent>
      </w:r>
      <w:r w:rsidR="00CC43BA">
        <w:rPr>
          <w:rFonts w:cs="Arial"/>
        </w:rPr>
        <w:t>Yet when we overcome our greed, God promises us the blessing of ruling with Him.</w:t>
      </w:r>
    </w:p>
    <w:p w14:paraId="17E8C081" w14:textId="77777777" w:rsidR="001B14F4" w:rsidRDefault="001B14F4" w:rsidP="00361604">
      <w:pPr>
        <w:rPr>
          <w:rFonts w:cs="Arial"/>
        </w:rPr>
      </w:pPr>
    </w:p>
    <w:p w14:paraId="561976F5" w14:textId="4813AA32" w:rsidR="00361604" w:rsidRPr="00FD7B79" w:rsidRDefault="00361604" w:rsidP="00361604">
      <w:pPr>
        <w:rPr>
          <w:rFonts w:cs="Arial"/>
        </w:rPr>
      </w:pPr>
      <w:r w:rsidRPr="00FD7B79">
        <w:rPr>
          <w:rFonts w:cs="Arial"/>
        </w:rPr>
        <w:t>(</w:t>
      </w:r>
      <w:r>
        <w:rPr>
          <w:rFonts w:cs="Arial"/>
        </w:rPr>
        <w:t xml:space="preserve">What’s the third reason God wants you to be </w:t>
      </w:r>
      <w:r w:rsidR="007D1870">
        <w:rPr>
          <w:rFonts w:cs="Arial"/>
        </w:rPr>
        <w:t>generous to the poor</w:t>
      </w:r>
      <w:r>
        <w:rPr>
          <w:rFonts w:cs="Arial"/>
        </w:rPr>
        <w:t>?</w:t>
      </w:r>
      <w:r w:rsidRPr="00FD7B79">
        <w:rPr>
          <w:rFonts w:cs="Arial"/>
        </w:rPr>
        <w:t>)</w:t>
      </w:r>
    </w:p>
    <w:p w14:paraId="29F56840" w14:textId="77777777" w:rsidR="00361604" w:rsidRPr="00FD7B79" w:rsidRDefault="00361604" w:rsidP="00361604">
      <w:pPr>
        <w:pStyle w:val="Heading1"/>
        <w:rPr>
          <w:rFonts w:cs="Arial"/>
        </w:rPr>
      </w:pPr>
      <w:r>
        <w:rPr>
          <w:rFonts w:cs="Arial"/>
        </w:rPr>
        <w:t>II</w:t>
      </w:r>
      <w:r w:rsidRPr="00FD7B79">
        <w:rPr>
          <w:rFonts w:cs="Arial"/>
        </w:rPr>
        <w:t>I.</w:t>
      </w:r>
      <w:r w:rsidRPr="00FD7B79">
        <w:rPr>
          <w:rFonts w:cs="Arial"/>
        </w:rPr>
        <w:tab/>
      </w:r>
      <w:r>
        <w:rPr>
          <w:rFonts w:cs="Arial"/>
        </w:rPr>
        <w:t xml:space="preserve">God gives </w:t>
      </w:r>
      <w:r>
        <w:rPr>
          <w:rFonts w:cs="Arial"/>
          <w:u w:val="single"/>
        </w:rPr>
        <w:t>hope</w:t>
      </w:r>
      <w:r>
        <w:rPr>
          <w:rFonts w:cs="Arial"/>
        </w:rPr>
        <w:t xml:space="preserve"> to the generous (Micah 6–7).</w:t>
      </w:r>
    </w:p>
    <w:p w14:paraId="46AD3185" w14:textId="77777777" w:rsidR="00361604" w:rsidRPr="00FD7B79" w:rsidRDefault="00361604" w:rsidP="00361604">
      <w:pPr>
        <w:ind w:left="426"/>
        <w:rPr>
          <w:rFonts w:cs="Arial"/>
        </w:rPr>
      </w:pPr>
      <w:r w:rsidRPr="00FD7B79">
        <w:rPr>
          <w:rFonts w:cs="Arial"/>
        </w:rPr>
        <w:t xml:space="preserve"> [</w:t>
      </w:r>
      <w:r>
        <w:rPr>
          <w:rFonts w:cs="Arial"/>
        </w:rPr>
        <w:t>The L</w:t>
      </w:r>
      <w:r w:rsidRPr="00681CE3">
        <w:rPr>
          <w:rFonts w:cs="Arial"/>
          <w:sz w:val="20"/>
        </w:rPr>
        <w:t>ORD</w:t>
      </w:r>
      <w:r>
        <w:rPr>
          <w:rFonts w:cs="Arial"/>
        </w:rPr>
        <w:t xml:space="preserve"> has an amazing future for those who invest in others</w:t>
      </w:r>
      <w:r w:rsidRPr="00FD7B79">
        <w:rPr>
          <w:rFonts w:cs="Arial"/>
        </w:rPr>
        <w:t>.]</w:t>
      </w:r>
    </w:p>
    <w:p w14:paraId="7D51A616" w14:textId="328F322F" w:rsidR="00361604" w:rsidRPr="007C7745" w:rsidRDefault="002C1E90" w:rsidP="00361604">
      <w:pPr>
        <w:pStyle w:val="Heading2"/>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75F51E0F" wp14:editId="1CA2C3CE">
                <wp:simplePos x="0" y="0"/>
                <wp:positionH relativeFrom="column">
                  <wp:posOffset>-393065</wp:posOffset>
                </wp:positionH>
                <wp:positionV relativeFrom="paragraph">
                  <wp:posOffset>123190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2104B" w14:textId="1CE81F9C" w:rsidR="00F22A77" w:rsidRPr="001269F9" w:rsidRDefault="00F22A77" w:rsidP="00C83B8C">
                            <w:pPr>
                              <w:jc w:val="center"/>
                              <w:rPr>
                                <w:sz w:val="20"/>
                              </w:rPr>
                            </w:pPr>
                            <w:r>
                              <w:rPr>
                                <w:sz w:val="20"/>
                              </w:rPr>
                              <w:t>Arrow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9.7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ZmF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F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" filled="f">
                <v:textbox inset="0,0,0,0">
                  <w:txbxContent>
                    <w:p w14:paraId="65E2104B" w14:textId="1CE81F9C" w:rsidR="00F22A77" w:rsidRPr="001269F9" w:rsidRDefault="00F22A77" w:rsidP="00C83B8C">
                      <w:pPr>
                        <w:jc w:val="center"/>
                        <w:rPr>
                          <w:sz w:val="20"/>
                        </w:rPr>
                      </w:pPr>
                      <w:r>
                        <w:rPr>
                          <w:sz w:val="20"/>
                        </w:rPr>
                        <w:t>Arrow 9</w:t>
                      </w:r>
                    </w:p>
                  </w:txbxContent>
                </v:textbox>
              </v:shape>
            </w:pict>
          </mc:Fallback>
        </mc:AlternateContent>
      </w:r>
      <w:r w:rsidR="00361604">
        <w:rPr>
          <w:rFonts w:cs="Arial"/>
        </w:rPr>
        <w:t xml:space="preserve">God will judge </w:t>
      </w:r>
      <w:r w:rsidR="00361604" w:rsidRPr="007C7745">
        <w:rPr>
          <w:rFonts w:cs="Arial"/>
        </w:rPr>
        <w:t xml:space="preserve">Israel’s religiosity </w:t>
      </w:r>
      <w:r w:rsidR="00361604">
        <w:rPr>
          <w:rFonts w:cs="Arial"/>
        </w:rPr>
        <w:t>but also vindicate</w:t>
      </w:r>
      <w:r w:rsidR="00361604" w:rsidRPr="007C7745">
        <w:rPr>
          <w:rFonts w:cs="Arial"/>
        </w:rPr>
        <w:t xml:space="preserve"> them </w:t>
      </w:r>
      <w:r w:rsidR="00361604">
        <w:rPr>
          <w:rFonts w:cs="Arial"/>
        </w:rPr>
        <w:t>to teach generosity and</w:t>
      </w:r>
      <w:r w:rsidR="00361604" w:rsidRPr="007C7745">
        <w:rPr>
          <w:rFonts w:cs="Arial"/>
        </w:rPr>
        <w:t xml:space="preserve"> </w:t>
      </w:r>
      <w:r w:rsidR="00361604">
        <w:rPr>
          <w:rFonts w:cs="Arial"/>
        </w:rPr>
        <w:t xml:space="preserve">show He will </w:t>
      </w:r>
      <w:r w:rsidR="00361604" w:rsidRPr="007C7745">
        <w:rPr>
          <w:rFonts w:cs="Arial"/>
        </w:rPr>
        <w:t>fulfill the Abrahamic Covenant (Chs. 6–7).</w:t>
      </w:r>
    </w:p>
    <w:p w14:paraId="405D93FA" w14:textId="3A850878" w:rsidR="00361604" w:rsidRDefault="00F22A77" w:rsidP="00361604">
      <w:pPr>
        <w:pStyle w:val="Heading3"/>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0D3ABCCB" wp14:editId="12BD6F07">
                <wp:simplePos x="0" y="0"/>
                <wp:positionH relativeFrom="column">
                  <wp:posOffset>-393065</wp:posOffset>
                </wp:positionH>
                <wp:positionV relativeFrom="paragraph">
                  <wp:posOffset>182880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7457C" w14:textId="6BB10393" w:rsidR="00F22A77" w:rsidRPr="001269F9" w:rsidRDefault="00F22A77" w:rsidP="00E529D6">
                            <w:pPr>
                              <w:jc w:val="center"/>
                              <w:rPr>
                                <w:sz w:val="20"/>
                              </w:rPr>
                            </w:pPr>
                            <w:r>
                              <w:rPr>
                                <w:sz w:val="20"/>
                              </w:rPr>
                              <w:t>Courtroom</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14.4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yB5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Z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" filled="f">
                <v:textbox inset="0,0,0,0">
                  <w:txbxContent>
                    <w:p w14:paraId="06F7457C" w14:textId="6BB10393" w:rsidR="00F22A77" w:rsidRPr="001269F9" w:rsidRDefault="00F22A77" w:rsidP="00E529D6">
                      <w:pPr>
                        <w:jc w:val="center"/>
                        <w:rPr>
                          <w:sz w:val="20"/>
                        </w:rPr>
                      </w:pPr>
                      <w:r>
                        <w:rPr>
                          <w:sz w:val="20"/>
                        </w:rPr>
                        <w:t>Courtroom</w:t>
                      </w:r>
                      <w:r>
                        <w:rPr>
                          <w:sz w:val="20"/>
                        </w:rPr>
                        <w:br/>
                        <w:t>(2 slides)</w:t>
                      </w:r>
                    </w:p>
                  </w:txbxContent>
                </v:textbox>
              </v:shape>
            </w:pict>
          </mc:Fallback>
        </mc:AlternateContent>
      </w:r>
      <w:r w:rsidR="00361604" w:rsidRPr="007C7745">
        <w:rPr>
          <w:rFonts w:cs="Arial"/>
        </w:rPr>
        <w:t>God hates the simultaneous religious ritual and exploitation of others (6:1-8).</w:t>
      </w:r>
    </w:p>
    <w:p w14:paraId="00E30309" w14:textId="43F85601" w:rsidR="002C1E90" w:rsidRDefault="00EF2360" w:rsidP="002C1E90">
      <w:pPr>
        <w:pStyle w:val="Heading4"/>
        <w:rPr>
          <w:rFonts w:cs="Arial"/>
        </w:rPr>
      </w:pPr>
      <w:r w:rsidRPr="008B1F91">
        <w:rPr>
          <w:rFonts w:cs="Arial"/>
          <w:noProof/>
          <w:lang w:eastAsia="en-US"/>
        </w:rPr>
        <mc:AlternateContent>
          <mc:Choice Requires="wps">
            <w:drawing>
              <wp:anchor distT="0" distB="0" distL="114300" distR="114300" simplePos="0" relativeHeight="251785728" behindDoc="0" locked="0" layoutInCell="1" allowOverlap="1" wp14:anchorId="29084DF0" wp14:editId="3EA2C768">
                <wp:simplePos x="0" y="0"/>
                <wp:positionH relativeFrom="column">
                  <wp:posOffset>-393065</wp:posOffset>
                </wp:positionH>
                <wp:positionV relativeFrom="paragraph">
                  <wp:posOffset>212725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9F2E2D" w14:textId="77777777" w:rsidR="00EF2360" w:rsidRPr="001269F9" w:rsidRDefault="00EF2360" w:rsidP="00EF2360">
                            <w:pPr>
                              <w:jc w:val="center"/>
                              <w:rPr>
                                <w:sz w:val="20"/>
                              </w:rPr>
                            </w:pPr>
                            <w:r>
                              <w:rPr>
                                <w:sz w:val="20"/>
                              </w:rPr>
                              <w:t>Arrow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16.7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qLon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0xk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" filled="f">
                <v:textbox inset="0,0,0,0">
                  <w:txbxContent>
                    <w:p w14:paraId="669F2E2D" w14:textId="77777777" w:rsidR="00EF2360" w:rsidRPr="001269F9" w:rsidRDefault="00EF2360" w:rsidP="00EF2360">
                      <w:pPr>
                        <w:jc w:val="center"/>
                        <w:rPr>
                          <w:sz w:val="20"/>
                        </w:rPr>
                      </w:pPr>
                      <w:r>
                        <w:rPr>
                          <w:sz w:val="20"/>
                        </w:rPr>
                        <w:t>Arrow 10</w:t>
                      </w:r>
                    </w:p>
                  </w:txbxContent>
                </v:textbox>
              </v:shape>
            </w:pict>
          </mc:Fallback>
        </mc:AlternateContent>
      </w:r>
      <w:r w:rsidR="00F22A77">
        <w:rPr>
          <w:rFonts w:cs="Arial"/>
        </w:rPr>
        <w:t>Micah 6:1</w:t>
      </w:r>
      <w:r>
        <w:rPr>
          <w:rFonts w:cs="Arial"/>
        </w:rPr>
        <w:t>-5 is God’s courtroom indictment on the nation.</w:t>
      </w:r>
    </w:p>
    <w:p w14:paraId="1FF821A6" w14:textId="1E0FE19B" w:rsidR="002C1E90" w:rsidRPr="007C7745" w:rsidRDefault="00EF2360" w:rsidP="002C1E90">
      <w:pPr>
        <w:pStyle w:val="Heading4"/>
        <w:rPr>
          <w:rFonts w:cs="Arial"/>
        </w:rPr>
      </w:pPr>
      <w:r>
        <w:rPr>
          <w:rFonts w:cs="Arial"/>
        </w:rPr>
        <w:t>Micah 6:6-8 is the response of Micah to state God’s goal of justice, mercy and humility.</w:t>
      </w:r>
    </w:p>
    <w:p w14:paraId="6102AC91" w14:textId="63424B8D" w:rsidR="00361604" w:rsidRPr="007C7745" w:rsidRDefault="00D818CD" w:rsidP="00361604">
      <w:pPr>
        <w:pStyle w:val="Heading3"/>
        <w:rPr>
          <w:rFonts w:cs="Arial"/>
        </w:rPr>
      </w:pPr>
      <w:r w:rsidRPr="008B1F91">
        <w:rPr>
          <w:rFonts w:cs="Arial"/>
          <w:noProof/>
          <w:lang w:eastAsia="en-US"/>
        </w:rPr>
        <mc:AlternateContent>
          <mc:Choice Requires="wps">
            <w:drawing>
              <wp:anchor distT="0" distB="0" distL="114300" distR="114300" simplePos="0" relativeHeight="251787776" behindDoc="0" locked="0" layoutInCell="1" allowOverlap="1" wp14:anchorId="015950C5" wp14:editId="6C670A2B">
                <wp:simplePos x="0" y="0"/>
                <wp:positionH relativeFrom="column">
                  <wp:posOffset>-393065</wp:posOffset>
                </wp:positionH>
                <wp:positionV relativeFrom="paragraph">
                  <wp:posOffset>459740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3B14C" w14:textId="40EB26C0" w:rsidR="00D818CD" w:rsidRPr="001269F9" w:rsidRDefault="00D818CD" w:rsidP="00D818CD">
                            <w:pPr>
                              <w:jc w:val="center"/>
                              <w:rPr>
                                <w:sz w:val="20"/>
                              </w:rPr>
                            </w:pPr>
                            <w:r>
                              <w:rPr>
                                <w:sz w:val="20"/>
                              </w:rPr>
                              <w:t>Arrow 12</w:t>
                            </w:r>
                            <w:r w:rsidR="00950F49">
                              <w:rPr>
                                <w:sz w:val="20"/>
                              </w:rPr>
                              <w:br/>
                              <w:t>(6</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36.2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3wd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j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" filled="f">
                <v:textbox inset="0,0,0,0">
                  <w:txbxContent>
                    <w:p w14:paraId="7F53B14C" w14:textId="40EB26C0" w:rsidR="00D818CD" w:rsidRPr="001269F9" w:rsidRDefault="00D818CD" w:rsidP="00D818CD">
                      <w:pPr>
                        <w:jc w:val="center"/>
                        <w:rPr>
                          <w:sz w:val="20"/>
                        </w:rPr>
                      </w:pPr>
                      <w:r>
                        <w:rPr>
                          <w:sz w:val="20"/>
                        </w:rPr>
                        <w:t>Arrow 1</w:t>
                      </w:r>
                      <w:r>
                        <w:rPr>
                          <w:sz w:val="20"/>
                        </w:rPr>
                        <w:t>2</w:t>
                      </w:r>
                      <w:r w:rsidR="00950F49">
                        <w:rPr>
                          <w:sz w:val="20"/>
                        </w:rPr>
                        <w:br/>
                        <w:t>(6</w:t>
                      </w:r>
                      <w:r>
                        <w:rPr>
                          <w:sz w:val="20"/>
                        </w:rPr>
                        <w:t xml:space="preserve"> slides)</w:t>
                      </w:r>
                    </w:p>
                  </w:txbxContent>
                </v:textbox>
              </v:shape>
            </w:pict>
          </mc:Fallback>
        </mc:AlternateContent>
      </w:r>
      <w:r w:rsidR="00EF2360" w:rsidRPr="008B1F91">
        <w:rPr>
          <w:rFonts w:cs="Arial"/>
          <w:noProof/>
          <w:lang w:eastAsia="en-US"/>
        </w:rPr>
        <mc:AlternateContent>
          <mc:Choice Requires="wps">
            <w:drawing>
              <wp:anchor distT="0" distB="0" distL="114300" distR="114300" simplePos="0" relativeHeight="251781632" behindDoc="0" locked="0" layoutInCell="1" allowOverlap="1" wp14:anchorId="61BFB222" wp14:editId="1AF83231">
                <wp:simplePos x="0" y="0"/>
                <wp:positionH relativeFrom="column">
                  <wp:posOffset>-393065</wp:posOffset>
                </wp:positionH>
                <wp:positionV relativeFrom="paragraph">
                  <wp:posOffset>116840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851CAF" w14:textId="38F3DAF6" w:rsidR="00EF2360" w:rsidRPr="001269F9" w:rsidRDefault="00EF2360" w:rsidP="00EF2360">
                            <w:pPr>
                              <w:jc w:val="center"/>
                              <w:rPr>
                                <w:sz w:val="20"/>
                              </w:rPr>
                            </w:pPr>
                            <w:r>
                              <w:rPr>
                                <w:sz w:val="20"/>
                              </w:rPr>
                              <w:t>Arrow 11</w:t>
                            </w:r>
                            <w:r w:rsidR="00D818CD">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0.9pt;margin-top:9.2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zy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" filled="f">
                <v:textbox inset="0,0,0,0">
                  <w:txbxContent>
                    <w:p w14:paraId="3A851CAF" w14:textId="38F3DAF6" w:rsidR="00EF2360" w:rsidRPr="001269F9" w:rsidRDefault="00EF2360" w:rsidP="00EF2360">
                      <w:pPr>
                        <w:jc w:val="center"/>
                        <w:rPr>
                          <w:sz w:val="20"/>
                        </w:rPr>
                      </w:pPr>
                      <w:r>
                        <w:rPr>
                          <w:sz w:val="20"/>
                        </w:rPr>
                        <w:t>Arrow 11</w:t>
                      </w:r>
                      <w:r w:rsidR="00D818CD">
                        <w:rPr>
                          <w:sz w:val="20"/>
                        </w:rPr>
                        <w:br/>
                        <w:t>(3 slides)</w:t>
                      </w:r>
                    </w:p>
                  </w:txbxContent>
                </v:textbox>
              </v:shape>
            </w:pict>
          </mc:Fallback>
        </mc:AlternateContent>
      </w:r>
      <w:r w:rsidR="00361604" w:rsidRPr="007C7745">
        <w:rPr>
          <w:rFonts w:cs="Arial"/>
        </w:rPr>
        <w:t>God’s final warning of destruction for Israel’s evil to convince them to repent show His holiness, but Micah only laments a lack of godliness in the land (6:9–7:6).</w:t>
      </w:r>
    </w:p>
    <w:p w14:paraId="3EA33335" w14:textId="23D77034" w:rsidR="00361604" w:rsidRPr="007C7745" w:rsidRDefault="00D818CD" w:rsidP="00361604">
      <w:pPr>
        <w:pStyle w:val="Heading3"/>
        <w:rPr>
          <w:rFonts w:cs="Arial"/>
        </w:rPr>
      </w:pPr>
      <w:r w:rsidRPr="008B1F91">
        <w:rPr>
          <w:rFonts w:cs="Arial"/>
          <w:noProof/>
          <w:lang w:eastAsia="en-US"/>
        </w:rPr>
        <mc:AlternateContent>
          <mc:Choice Requires="wps">
            <w:drawing>
              <wp:anchor distT="0" distB="0" distL="114300" distR="114300" simplePos="0" relativeHeight="251783680" behindDoc="0" locked="0" layoutInCell="1" allowOverlap="1" wp14:anchorId="6CF39291" wp14:editId="607C22DC">
                <wp:simplePos x="0" y="0"/>
                <wp:positionH relativeFrom="column">
                  <wp:posOffset>-393065</wp:posOffset>
                </wp:positionH>
                <wp:positionV relativeFrom="paragraph">
                  <wp:posOffset>323850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00D25" w14:textId="2DC9A049" w:rsidR="00EF2360" w:rsidRPr="001269F9" w:rsidRDefault="00950F49" w:rsidP="00EF2360">
                            <w:pPr>
                              <w:jc w:val="center"/>
                              <w:rPr>
                                <w:sz w:val="20"/>
                              </w:rPr>
                            </w:pPr>
                            <w:r>
                              <w:rPr>
                                <w:sz w:val="20"/>
                              </w:rPr>
                              <w:t>Arrow 13</w:t>
                            </w:r>
                            <w:r>
                              <w:rPr>
                                <w:sz w:val="20"/>
                              </w:rPr>
                              <w:b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25.5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MTX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" filled="f">
                <v:textbox inset="0,0,0,0">
                  <w:txbxContent>
                    <w:p w14:paraId="74F00D25" w14:textId="2DC9A049" w:rsidR="00EF2360" w:rsidRPr="001269F9" w:rsidRDefault="00950F49" w:rsidP="00EF2360">
                      <w:pPr>
                        <w:jc w:val="center"/>
                        <w:rPr>
                          <w:sz w:val="20"/>
                        </w:rPr>
                      </w:pPr>
                      <w:r>
                        <w:rPr>
                          <w:sz w:val="20"/>
                        </w:rPr>
                        <w:t>Arrow 13</w:t>
                      </w:r>
                      <w:r>
                        <w:rPr>
                          <w:sz w:val="20"/>
                        </w:rPr>
                        <w:br/>
                        <w:t>(8 slides)</w:t>
                      </w:r>
                    </w:p>
                  </w:txbxContent>
                </v:textbox>
              </v:shape>
            </w:pict>
          </mc:Fallback>
        </mc:AlternateContent>
      </w:r>
      <w:r w:rsidR="00361604" w:rsidRPr="007C7745">
        <w:rPr>
          <w:rFonts w:cs="Arial"/>
        </w:rPr>
        <w:t>Micah trusts that God will shepherd and vindicate Israel to fulfill the Abrahamic Covenant, thus closing his prophecy with expectation, hope, and comfort (7:7-20).</w:t>
      </w:r>
    </w:p>
    <w:p w14:paraId="15F04DC0" w14:textId="77777777" w:rsidR="00361604" w:rsidRPr="00FD7B79" w:rsidRDefault="00361604" w:rsidP="00361604">
      <w:pPr>
        <w:pStyle w:val="Heading2"/>
        <w:rPr>
          <w:rFonts w:cs="Arial"/>
        </w:rPr>
      </w:pPr>
      <w:r>
        <w:rPr>
          <w:rFonts w:cs="Arial"/>
        </w:rPr>
        <w:t>Replace your religious rituals with genuine help for the down-and-outers.</w:t>
      </w:r>
    </w:p>
    <w:p w14:paraId="3EE37BE4" w14:textId="5D648B0D" w:rsidR="00361604" w:rsidRDefault="00361604" w:rsidP="00361604">
      <w:pPr>
        <w:pStyle w:val="Heading3"/>
        <w:widowControl w:val="0"/>
        <w:rPr>
          <w:rFonts w:cs="Arial"/>
        </w:rPr>
      </w:pPr>
      <w:r>
        <w:rPr>
          <w:rFonts w:cs="Arial"/>
        </w:rPr>
        <w:lastRenderedPageBreak/>
        <w:t xml:space="preserve">Witches gather every last Friday of </w:t>
      </w:r>
      <w:r w:rsidR="00E10B30">
        <w:rPr>
          <w:rFonts w:cs="Arial"/>
        </w:rPr>
        <w:t>each</w:t>
      </w:r>
      <w:r>
        <w:rPr>
          <w:rFonts w:cs="Arial"/>
        </w:rPr>
        <w:t xml:space="preserve"> month to oppose Trump.</w:t>
      </w:r>
      <w:r w:rsidR="00E10B30">
        <w:rPr>
          <w:rFonts w:cs="Arial"/>
        </w:rPr>
        <w:t xml:space="preserve"> They are serious about opposing </w:t>
      </w:r>
      <w:r w:rsidR="003842EA">
        <w:rPr>
          <w:rFonts w:cs="Arial"/>
        </w:rPr>
        <w:t>a man with many Christians appointed to office. When will we get serious?</w:t>
      </w:r>
    </w:p>
    <w:p w14:paraId="3814BC0F" w14:textId="0D6EF760" w:rsidR="00361604" w:rsidRPr="00FD7B79" w:rsidRDefault="008F642E" w:rsidP="00361604">
      <w:pPr>
        <w:pStyle w:val="Heading3"/>
        <w:widowControl w:val="0"/>
        <w:rPr>
          <w:rFonts w:cs="Arial"/>
        </w:rPr>
      </w:pPr>
      <w:r>
        <w:rPr>
          <w:rFonts w:cs="Arial"/>
        </w:rPr>
        <w:t>Christian e</w:t>
      </w:r>
      <w:r w:rsidR="00361604">
        <w:rPr>
          <w:rFonts w:cs="Arial"/>
        </w:rPr>
        <w:t xml:space="preserve">mployers gave scraps to </w:t>
      </w:r>
      <w:r>
        <w:rPr>
          <w:rFonts w:cs="Arial"/>
        </w:rPr>
        <w:t xml:space="preserve">their </w:t>
      </w:r>
      <w:r w:rsidR="00361604">
        <w:rPr>
          <w:rFonts w:cs="Arial"/>
        </w:rPr>
        <w:t xml:space="preserve">maid after </w:t>
      </w:r>
      <w:r>
        <w:rPr>
          <w:rFonts w:cs="Arial"/>
        </w:rPr>
        <w:t xml:space="preserve">their </w:t>
      </w:r>
      <w:r w:rsidR="00361604">
        <w:rPr>
          <w:rFonts w:cs="Arial"/>
        </w:rPr>
        <w:t>children finished eating.</w:t>
      </w:r>
      <w:r>
        <w:rPr>
          <w:rFonts w:cs="Arial"/>
        </w:rPr>
        <w:t xml:space="preserve"> When are we going to treat the poor with justice?</w:t>
      </w:r>
    </w:p>
    <w:p w14:paraId="572DD17B" w14:textId="4463DFB8" w:rsidR="001B14F4" w:rsidRDefault="001B14F4" w:rsidP="00361604">
      <w:pPr>
        <w:rPr>
          <w:rFonts w:cs="Arial"/>
        </w:rPr>
      </w:pPr>
    </w:p>
    <w:p w14:paraId="0E7F6A50" w14:textId="468A8197" w:rsidR="00361604" w:rsidRPr="00FD7B79" w:rsidRDefault="005E6A7A" w:rsidP="00361604">
      <w:pPr>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65402FFF" wp14:editId="339E027B">
                <wp:simplePos x="0" y="0"/>
                <wp:positionH relativeFrom="column">
                  <wp:posOffset>-393065</wp:posOffset>
                </wp:positionH>
                <wp:positionV relativeFrom="paragraph">
                  <wp:posOffset>24130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15B52" w14:textId="42B22369" w:rsidR="00F22A77" w:rsidRPr="001269F9" w:rsidRDefault="00F22A77" w:rsidP="00E529D6">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30.9pt;margin-top:1.9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e1hn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Z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V+WwS8&#10;YJG9Zo/gC6v77oS/CQS1tj8waqEzS+y+H4nlGMkPCrwV2ngI7BDsh4AoCkdL7DHqw7Xv2/1orDjU&#10;gNy7V+lb8F8lojeeWJxdC90WRZz/DKGdn3/HXU//r9Vv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Agh7WGfQIAAAcF&#10;AAAOAAAAAAAAAAAAAAAAACwCAABkcnMvZTJvRG9jLnhtbFBLAQItABQABgAIAAAAIQAiNWXq3wAA&#10;AAcBAAAPAAAAAAAAAAAAAAAAANUEAABkcnMvZG93bnJldi54bWxQSwUGAAAAAAQABADzAAAA4QUA&#10;AAAA&#10;" filled="f">
                <v:textbox inset="0,0,0,0">
                  <w:txbxContent>
                    <w:p w14:paraId="57315B52" w14:textId="42B22369" w:rsidR="00F22A77" w:rsidRPr="001269F9" w:rsidRDefault="00F22A77" w:rsidP="00E529D6">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691520" behindDoc="0" locked="0" layoutInCell="1" allowOverlap="1" wp14:anchorId="7DF2D387" wp14:editId="1F484C26">
                <wp:simplePos x="0" y="0"/>
                <wp:positionH relativeFrom="column">
                  <wp:posOffset>-393065</wp:posOffset>
                </wp:positionH>
                <wp:positionV relativeFrom="paragraph">
                  <wp:posOffset>607060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4C876" w14:textId="4F3FA873" w:rsidR="00F22A77" w:rsidRPr="001269F9" w:rsidRDefault="00F22A77" w:rsidP="00E529D6">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30.9pt;margin-top:47.8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Y8F3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lmG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" filled="f">
                <v:textbox inset="0,0,0,0">
                  <w:txbxContent>
                    <w:p w14:paraId="5D54C876" w14:textId="4F3FA873" w:rsidR="00F22A77" w:rsidRPr="001269F9" w:rsidRDefault="00F22A77" w:rsidP="00E529D6">
                      <w:pPr>
                        <w:jc w:val="center"/>
                        <w:rPr>
                          <w:sz w:val="20"/>
                        </w:rPr>
                      </w:pPr>
                      <w:r>
                        <w:rPr>
                          <w:sz w:val="20"/>
                        </w:rPr>
                        <w:t>MI</w:t>
                      </w:r>
                    </w:p>
                  </w:txbxContent>
                </v:textbox>
              </v:shape>
            </w:pict>
          </mc:Fallback>
        </mc:AlternateContent>
      </w:r>
      <w:r w:rsidR="00361604" w:rsidRPr="00FD7B79">
        <w:rPr>
          <w:rFonts w:cs="Arial"/>
        </w:rPr>
        <w:t>(</w:t>
      </w:r>
      <w:r w:rsidR="00361604">
        <w:rPr>
          <w:rFonts w:cs="Arial"/>
        </w:rPr>
        <w:t xml:space="preserve">Why does God want you to be </w:t>
      </w:r>
      <w:r w:rsidR="007D1870">
        <w:rPr>
          <w:rFonts w:cs="Arial"/>
        </w:rPr>
        <w:t>generous to the poor</w:t>
      </w:r>
      <w:r w:rsidR="00361604">
        <w:rPr>
          <w:rFonts w:cs="Arial"/>
        </w:rPr>
        <w:t>?</w:t>
      </w:r>
      <w:r w:rsidR="00361604" w:rsidRPr="00FD7B79">
        <w:rPr>
          <w:rFonts w:cs="Arial"/>
        </w:rPr>
        <w:t>)</w:t>
      </w:r>
    </w:p>
    <w:p w14:paraId="491E30E4" w14:textId="77777777" w:rsidR="00361604" w:rsidRPr="00FD7B79" w:rsidRDefault="00361604" w:rsidP="00361604">
      <w:pPr>
        <w:pStyle w:val="Heading1"/>
        <w:rPr>
          <w:rFonts w:cs="Arial"/>
        </w:rPr>
      </w:pPr>
      <w:r w:rsidRPr="00FD7B79">
        <w:rPr>
          <w:rFonts w:cs="Arial"/>
        </w:rPr>
        <w:t>Conclusion</w:t>
      </w:r>
    </w:p>
    <w:p w14:paraId="26466CA7" w14:textId="77777777" w:rsidR="00361604" w:rsidRDefault="00361604" w:rsidP="00361604">
      <w:pPr>
        <w:pStyle w:val="Heading3"/>
        <w:rPr>
          <w:rFonts w:cs="Arial"/>
        </w:rPr>
      </w:pPr>
      <w:r>
        <w:rPr>
          <w:rFonts w:cs="Arial"/>
        </w:rPr>
        <w:t xml:space="preserve">Be </w:t>
      </w:r>
      <w:r w:rsidRPr="00573056">
        <w:rPr>
          <w:rFonts w:cs="Arial"/>
          <w:u w:val="single"/>
        </w:rPr>
        <w:t>generous</w:t>
      </w:r>
      <w:r>
        <w:rPr>
          <w:rFonts w:cs="Arial"/>
        </w:rPr>
        <w:t xml:space="preserve"> to others and God will be </w:t>
      </w:r>
      <w:r w:rsidRPr="00573056">
        <w:rPr>
          <w:rFonts w:cs="Arial"/>
          <w:u w:val="single"/>
        </w:rPr>
        <w:t>generous</w:t>
      </w:r>
      <w:r>
        <w:rPr>
          <w:rFonts w:cs="Arial"/>
        </w:rPr>
        <w:t xml:space="preserve"> to you</w:t>
      </w:r>
      <w:r w:rsidRPr="00FD7B79">
        <w:rPr>
          <w:rFonts w:cs="Arial"/>
        </w:rPr>
        <w:t xml:space="preserve"> (MI).</w:t>
      </w:r>
      <w:r>
        <w:rPr>
          <w:rFonts w:cs="Arial"/>
        </w:rPr>
        <w:t xml:space="preserve"> </w:t>
      </w:r>
    </w:p>
    <w:p w14:paraId="76C303A1" w14:textId="1852EE13" w:rsidR="00361604" w:rsidRPr="00FD7B79" w:rsidRDefault="00361604" w:rsidP="00361604">
      <w:pPr>
        <w:pStyle w:val="Heading3"/>
        <w:rPr>
          <w:rFonts w:cs="Arial"/>
        </w:rPr>
      </w:pPr>
      <w:r>
        <w:rPr>
          <w:rFonts w:cs="Arial"/>
        </w:rPr>
        <w:t>God wants to share his riches with you in the coming kingdom, so he requires you to share your riches with others now (restated MI).</w:t>
      </w:r>
    </w:p>
    <w:p w14:paraId="326F23D6" w14:textId="126CE688" w:rsidR="00361604" w:rsidRPr="00FD7B79" w:rsidRDefault="00A74ABB" w:rsidP="00361604">
      <w:pPr>
        <w:pStyle w:val="Heading3"/>
        <w:rPr>
          <w:rFonts w:cs="Arial"/>
        </w:rPr>
      </w:pPr>
      <w:r>
        <w:rPr>
          <w:rFonts w:cs="Arial"/>
        </w:rPr>
        <w:t>What will God do to us when we give to others?</w:t>
      </w:r>
    </w:p>
    <w:p w14:paraId="017CDE3E" w14:textId="4084205A" w:rsidR="001B14F4" w:rsidRPr="00FD7B79" w:rsidRDefault="00131E2E" w:rsidP="001B14F4">
      <w:pPr>
        <w:pStyle w:val="Heading4"/>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7A3FB275" wp14:editId="27D9E12E">
                <wp:simplePos x="0" y="0"/>
                <wp:positionH relativeFrom="column">
                  <wp:posOffset>-393065</wp:posOffset>
                </wp:positionH>
                <wp:positionV relativeFrom="paragraph">
                  <wp:posOffset>53975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E68A9" w14:textId="63CD6099" w:rsidR="00F22A77" w:rsidRPr="001269F9" w:rsidRDefault="00F22A77" w:rsidP="00C83B8C">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4.2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g1R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x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" filled="f">
                <v:textbox inset="0,0,0,0">
                  <w:txbxContent>
                    <w:p w14:paraId="68AE68A9" w14:textId="63CD6099" w:rsidR="005034A4" w:rsidRPr="001269F9" w:rsidRDefault="005034A4" w:rsidP="00C83B8C">
                      <w:pPr>
                        <w:jc w:val="center"/>
                        <w:rPr>
                          <w:sz w:val="20"/>
                        </w:rPr>
                      </w:pPr>
                      <w:r>
                        <w:rPr>
                          <w:sz w:val="20"/>
                        </w:rPr>
                        <w:t>MPI</w:t>
                      </w:r>
                    </w:p>
                  </w:txbxContent>
                </v:textbox>
              </v:shape>
            </w:pict>
          </mc:Fallback>
        </mc:AlternateContent>
      </w:r>
      <w:r w:rsidR="001B14F4">
        <w:rPr>
          <w:rFonts w:cs="Arial"/>
        </w:rPr>
        <w:t xml:space="preserve">God will </w:t>
      </w:r>
      <w:r w:rsidR="001B14F4">
        <w:rPr>
          <w:rFonts w:cs="Arial"/>
          <w:u w:val="single"/>
        </w:rPr>
        <w:t>reward</w:t>
      </w:r>
      <w:r w:rsidR="001B14F4">
        <w:rPr>
          <w:rFonts w:cs="Arial"/>
        </w:rPr>
        <w:t xml:space="preserve"> generosity (Micah 1–2).</w:t>
      </w:r>
    </w:p>
    <w:p w14:paraId="74BC3421" w14:textId="44178D6D" w:rsidR="001B14F4" w:rsidRPr="00FD7B79" w:rsidRDefault="00131E2E" w:rsidP="001B14F4">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57396885" wp14:editId="55E6A6C1">
                <wp:simplePos x="0" y="0"/>
                <wp:positionH relativeFrom="column">
                  <wp:posOffset>-393065</wp:posOffset>
                </wp:positionH>
                <wp:positionV relativeFrom="paragraph">
                  <wp:posOffset>774700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218336" w14:textId="7EC82A52" w:rsidR="00F22A77" w:rsidRPr="001269F9" w:rsidRDefault="00F22A77" w:rsidP="00C83B8C">
                            <w:pPr>
                              <w:jc w:val="center"/>
                              <w:rPr>
                                <w:sz w:val="20"/>
                              </w:rPr>
                            </w:pPr>
                            <w:r>
                              <w:rPr>
                                <w:sz w:val="20"/>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61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qSI3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Ok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" filled="f">
                <v:textbox inset="0,0,0,0">
                  <w:txbxContent>
                    <w:p w14:paraId="23218336" w14:textId="7EC82A52" w:rsidR="005034A4" w:rsidRPr="001269F9" w:rsidRDefault="005034A4" w:rsidP="00C83B8C">
                      <w:pPr>
                        <w:jc w:val="center"/>
                        <w:rPr>
                          <w:sz w:val="20"/>
                        </w:rPr>
                      </w:pPr>
                      <w:r>
                        <w:rPr>
                          <w:sz w:val="20"/>
                        </w:rPr>
                        <w:t>How?</w:t>
                      </w:r>
                    </w:p>
                  </w:txbxContent>
                </v:textbox>
              </v:shape>
            </w:pict>
          </mc:Fallback>
        </mc:AlternateContent>
      </w:r>
      <w:r w:rsidRPr="008B1F91">
        <w:rPr>
          <w:rFonts w:cs="Arial"/>
          <w:noProof/>
          <w:lang w:eastAsia="en-US"/>
        </w:rPr>
        <mc:AlternateContent>
          <mc:Choice Requires="wps">
            <w:drawing>
              <wp:anchor distT="0" distB="0" distL="114300" distR="114300" simplePos="0" relativeHeight="251706880" behindDoc="0" locked="0" layoutInCell="1" allowOverlap="1" wp14:anchorId="4B240D94" wp14:editId="5DEDD722">
                <wp:simplePos x="0" y="0"/>
                <wp:positionH relativeFrom="column">
                  <wp:posOffset>-393065</wp:posOffset>
                </wp:positionH>
                <wp:positionV relativeFrom="paragraph">
                  <wp:posOffset>93980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368E9" w14:textId="6807EF61" w:rsidR="00F22A77" w:rsidRPr="001269F9" w:rsidRDefault="00F22A77" w:rsidP="00E529D6">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7.4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hf/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" filled="f">
                <v:textbox inset="0,0,0,0">
                  <w:txbxContent>
                    <w:p w14:paraId="57B368E9" w14:textId="6807EF61" w:rsidR="005034A4" w:rsidRPr="001269F9" w:rsidRDefault="005034A4" w:rsidP="00E529D6">
                      <w:pPr>
                        <w:jc w:val="center"/>
                        <w:rPr>
                          <w:sz w:val="20"/>
                        </w:rPr>
                      </w:pPr>
                      <w:r>
                        <w:rPr>
                          <w:sz w:val="20"/>
                        </w:rPr>
                        <w:t>MPII</w:t>
                      </w:r>
                    </w:p>
                  </w:txbxContent>
                </v:textbox>
              </v:shape>
            </w:pict>
          </mc:Fallback>
        </mc:AlternateContent>
      </w:r>
      <w:r w:rsidR="001B14F4">
        <w:rPr>
          <w:rFonts w:cs="Arial"/>
        </w:rPr>
        <w:t xml:space="preserve">God </w:t>
      </w:r>
      <w:r w:rsidR="001B14F4">
        <w:rPr>
          <w:rFonts w:cs="Arial"/>
          <w:u w:val="single"/>
        </w:rPr>
        <w:t>comforts</w:t>
      </w:r>
      <w:r w:rsidR="001B14F4">
        <w:rPr>
          <w:rFonts w:cs="Arial"/>
        </w:rPr>
        <w:t xml:space="preserve"> the generous (Micah 3–5).</w:t>
      </w:r>
    </w:p>
    <w:p w14:paraId="14A9560A" w14:textId="27E8F74A" w:rsidR="001B14F4" w:rsidRPr="00FD7B79" w:rsidRDefault="00131E2E" w:rsidP="001B14F4">
      <w:pPr>
        <w:pStyle w:val="Heading4"/>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7CCB6994" wp14:editId="69A444BC">
                <wp:simplePos x="0" y="0"/>
                <wp:positionH relativeFrom="column">
                  <wp:posOffset>-393065</wp:posOffset>
                </wp:positionH>
                <wp:positionV relativeFrom="paragraph">
                  <wp:posOffset>118745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C98A0" w14:textId="637E7F9A" w:rsidR="00F22A77" w:rsidRPr="001269F9" w:rsidRDefault="00F22A77" w:rsidP="00E529D6">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9.3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qWrn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" filled="f">
                <v:textbox inset="0,0,0,0">
                  <w:txbxContent>
                    <w:p w14:paraId="18CC98A0" w14:textId="637E7F9A" w:rsidR="005034A4" w:rsidRPr="001269F9" w:rsidRDefault="005034A4" w:rsidP="00E529D6">
                      <w:pPr>
                        <w:jc w:val="center"/>
                        <w:rPr>
                          <w:sz w:val="20"/>
                        </w:rPr>
                      </w:pPr>
                      <w:r>
                        <w:rPr>
                          <w:sz w:val="20"/>
                        </w:rPr>
                        <w:t>MPIII</w:t>
                      </w:r>
                    </w:p>
                  </w:txbxContent>
                </v:textbox>
              </v:shape>
            </w:pict>
          </mc:Fallback>
        </mc:AlternateContent>
      </w:r>
      <w:r w:rsidR="001B14F4">
        <w:rPr>
          <w:rFonts w:cs="Arial"/>
        </w:rPr>
        <w:t xml:space="preserve">God gives </w:t>
      </w:r>
      <w:r w:rsidR="001B14F4">
        <w:rPr>
          <w:rFonts w:cs="Arial"/>
          <w:u w:val="single"/>
        </w:rPr>
        <w:t>hope</w:t>
      </w:r>
      <w:r w:rsidR="001B14F4">
        <w:rPr>
          <w:rFonts w:cs="Arial"/>
        </w:rPr>
        <w:t xml:space="preserve"> to the generous (Micah 6–7).</w:t>
      </w:r>
    </w:p>
    <w:p w14:paraId="6CBE9564" w14:textId="2705B705" w:rsidR="00361604" w:rsidRPr="00FD7B79" w:rsidRDefault="00361604" w:rsidP="00361604">
      <w:pPr>
        <w:pStyle w:val="Heading3"/>
        <w:rPr>
          <w:rFonts w:cs="Arial"/>
        </w:rPr>
      </w:pPr>
      <w:r>
        <w:rPr>
          <w:rFonts w:cs="Arial"/>
        </w:rPr>
        <w:t>How can you better help those with less money than you?</w:t>
      </w:r>
    </w:p>
    <w:p w14:paraId="5B4C6841" w14:textId="569965E3" w:rsidR="00361604" w:rsidRDefault="00B811AC" w:rsidP="00361604">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471BDA28" wp14:editId="5A4AC6F8">
                <wp:simplePos x="0" y="0"/>
                <wp:positionH relativeFrom="column">
                  <wp:posOffset>-393065</wp:posOffset>
                </wp:positionH>
                <wp:positionV relativeFrom="paragraph">
                  <wp:posOffset>173355</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B4080" w14:textId="4204C268" w:rsidR="00F22A77" w:rsidRPr="001269F9" w:rsidRDefault="00F22A77" w:rsidP="00B811AC">
                            <w:pPr>
                              <w:jc w:val="center"/>
                              <w:rPr>
                                <w:sz w:val="20"/>
                              </w:rPr>
                            </w:pPr>
                            <w:r>
                              <w:rPr>
                                <w:sz w:val="20"/>
                              </w:rP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13.6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XtX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" filled="f">
                <v:textbox inset="0,0,0,0">
                  <w:txbxContent>
                    <w:p w14:paraId="0B6B4080" w14:textId="4204C268" w:rsidR="005034A4" w:rsidRPr="001269F9" w:rsidRDefault="005034A4" w:rsidP="00B811AC">
                      <w:pPr>
                        <w:jc w:val="center"/>
                        <w:rPr>
                          <w:sz w:val="20"/>
                        </w:rPr>
                      </w:pPr>
                      <w:r>
                        <w:rPr>
                          <w:sz w:val="20"/>
                        </w:rPr>
                        <w:t>English</w:t>
                      </w:r>
                    </w:p>
                  </w:txbxContent>
                </v:textbox>
              </v:shape>
            </w:pict>
          </mc:Fallback>
        </mc:AlternateContent>
      </w:r>
      <w:r w:rsidR="00361604">
        <w:rPr>
          <w:rFonts w:cs="Arial"/>
        </w:rPr>
        <w:t>Support others training for their future.</w:t>
      </w:r>
    </w:p>
    <w:p w14:paraId="13579435" w14:textId="28E2A014" w:rsidR="00131E2E" w:rsidRDefault="00B811AC" w:rsidP="00131E2E">
      <w:pPr>
        <w:pStyle w:val="Heading4"/>
        <w:rPr>
          <w:rFonts w:cs="Arial"/>
        </w:rPr>
      </w:pPr>
      <w:r w:rsidRPr="008B1F91">
        <w:rPr>
          <w:rFonts w:cs="Arial"/>
          <w:noProof/>
          <w:lang w:eastAsia="en-US"/>
        </w:rPr>
        <mc:AlternateContent>
          <mc:Choice Requires="wps">
            <w:drawing>
              <wp:anchor distT="0" distB="0" distL="114300" distR="114300" simplePos="0" relativeHeight="251757056" behindDoc="0" locked="0" layoutInCell="1" allowOverlap="1" wp14:anchorId="1923EF71" wp14:editId="47F3E500">
                <wp:simplePos x="0" y="0"/>
                <wp:positionH relativeFrom="column">
                  <wp:posOffset>-393065</wp:posOffset>
                </wp:positionH>
                <wp:positionV relativeFrom="paragraph">
                  <wp:posOffset>203200</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570A6" w14:textId="3E6E8FF1" w:rsidR="00F22A77" w:rsidRPr="001269F9" w:rsidRDefault="00F22A77" w:rsidP="00B811AC">
                            <w:pPr>
                              <w:jc w:val="center"/>
                              <w:rPr>
                                <w:sz w:val="20"/>
                              </w:rPr>
                            </w:pPr>
                            <w:r>
                              <w:rPr>
                                <w:sz w:val="20"/>
                              </w:rPr>
                              <w:t>Trips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16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OAW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" filled="f">
                <v:textbox inset="0,0,0,0">
                  <w:txbxContent>
                    <w:p w14:paraId="719570A6" w14:textId="3E6E8FF1" w:rsidR="005034A4" w:rsidRPr="001269F9" w:rsidRDefault="005034A4" w:rsidP="00B811AC">
                      <w:pPr>
                        <w:jc w:val="center"/>
                        <w:rPr>
                          <w:sz w:val="20"/>
                        </w:rPr>
                      </w:pPr>
                      <w:r>
                        <w:rPr>
                          <w:sz w:val="20"/>
                        </w:rPr>
                        <w:t>Trips</w:t>
                      </w:r>
                    </w:p>
                  </w:txbxContent>
                </v:textbox>
              </v:shape>
            </w:pict>
          </mc:Fallback>
        </mc:AlternateContent>
      </w:r>
      <w:r w:rsidR="00131E2E">
        <w:rPr>
          <w:rFonts w:cs="Arial"/>
        </w:rPr>
        <w:t>Teach English to help lift others up.</w:t>
      </w:r>
    </w:p>
    <w:p w14:paraId="1D486C91" w14:textId="0AD4E770" w:rsidR="00361604" w:rsidRDefault="00B811AC" w:rsidP="00361604">
      <w:pPr>
        <w:pStyle w:val="Heading4"/>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24BF5ABA" wp14:editId="4973BAE8">
                <wp:simplePos x="0" y="0"/>
                <wp:positionH relativeFrom="column">
                  <wp:posOffset>-393065</wp:posOffset>
                </wp:positionH>
                <wp:positionV relativeFrom="paragraph">
                  <wp:posOffset>233045</wp:posOffset>
                </wp:positionV>
                <wp:extent cx="6858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58D83" w14:textId="410DC6BC" w:rsidR="00F22A77" w:rsidRPr="001269F9" w:rsidRDefault="00F22A77" w:rsidP="00B811AC">
                            <w:pPr>
                              <w:jc w:val="center"/>
                              <w:rPr>
                                <w:sz w:val="20"/>
                              </w:rPr>
                            </w:pPr>
                            <w:r>
                              <w:rPr>
                                <w:sz w:val="20"/>
                              </w:rPr>
                              <w:t>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18.3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FJC3s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" filled="f">
                <v:textbox inset="0,0,0,0">
                  <w:txbxContent>
                    <w:p w14:paraId="2FE58D83" w14:textId="410DC6BC" w:rsidR="005034A4" w:rsidRPr="001269F9" w:rsidRDefault="005034A4" w:rsidP="00B811AC">
                      <w:pPr>
                        <w:jc w:val="center"/>
                        <w:rPr>
                          <w:sz w:val="20"/>
                        </w:rPr>
                      </w:pPr>
                      <w:r>
                        <w:rPr>
                          <w:sz w:val="20"/>
                        </w:rPr>
                        <w:t>Meals</w:t>
                      </w:r>
                    </w:p>
                  </w:txbxContent>
                </v:textbox>
              </v:shape>
            </w:pict>
          </mc:Fallback>
        </mc:AlternateContent>
      </w:r>
      <w:r w:rsidR="00361604">
        <w:rPr>
          <w:rFonts w:cs="Arial"/>
        </w:rPr>
        <w:t>Take mission trips to support Manik or Jonathan</w:t>
      </w:r>
    </w:p>
    <w:p w14:paraId="7E79C02D" w14:textId="35FEA94B" w:rsidR="00361604" w:rsidRDefault="00B811AC" w:rsidP="00361604">
      <w:pPr>
        <w:pStyle w:val="Heading4"/>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05B173C6" wp14:editId="03B31806">
                <wp:simplePos x="0" y="0"/>
                <wp:positionH relativeFrom="column">
                  <wp:posOffset>-393065</wp:posOffset>
                </wp:positionH>
                <wp:positionV relativeFrom="paragraph">
                  <wp:posOffset>262890</wp:posOffset>
                </wp:positionV>
                <wp:extent cx="6858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462E6" w14:textId="4D52733A" w:rsidR="00F22A77" w:rsidRPr="001269F9" w:rsidRDefault="00F22A77" w:rsidP="00B811AC">
                            <w:pPr>
                              <w:jc w:val="center"/>
                              <w:rPr>
                                <w:sz w:val="20"/>
                              </w:rPr>
                            </w:pPr>
                            <w:r>
                              <w:rPr>
                                <w:sz w:val="20"/>
                              </w:rPr>
                              <w:t>F</w:t>
                            </w:r>
                            <w:r w:rsidR="008A4A3E">
                              <w:rPr>
                                <w:sz w:val="20"/>
                              </w:rPr>
                              <w:t>inal</w:t>
                            </w:r>
                            <w:r w:rsidR="008A4A3E">
                              <w:rPr>
                                <w:sz w:val="20"/>
                              </w:rPr>
                              <w:br/>
                              <w:t>(9</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20.7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DsAXw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" filled="f">
                <v:textbox inset="0,0,0,0">
                  <w:txbxContent>
                    <w:p w14:paraId="071462E6" w14:textId="4D52733A" w:rsidR="00F22A77" w:rsidRPr="001269F9" w:rsidRDefault="00F22A77" w:rsidP="00B811AC">
                      <w:pPr>
                        <w:jc w:val="center"/>
                        <w:rPr>
                          <w:sz w:val="20"/>
                        </w:rPr>
                      </w:pPr>
                      <w:r>
                        <w:rPr>
                          <w:sz w:val="20"/>
                        </w:rPr>
                        <w:t>F</w:t>
                      </w:r>
                      <w:r w:rsidR="008A4A3E">
                        <w:rPr>
                          <w:sz w:val="20"/>
                        </w:rPr>
                        <w:t>inal</w:t>
                      </w:r>
                      <w:r w:rsidR="008A4A3E">
                        <w:rPr>
                          <w:sz w:val="20"/>
                        </w:rPr>
                        <w:br/>
                        <w:t>(9</w:t>
                      </w:r>
                      <w:r>
                        <w:rPr>
                          <w:sz w:val="20"/>
                        </w:rPr>
                        <w:t xml:space="preserve"> slides)</w:t>
                      </w:r>
                    </w:p>
                  </w:txbxContent>
                </v:textbox>
              </v:shape>
            </w:pict>
          </mc:Fallback>
        </mc:AlternateContent>
      </w:r>
      <w:r w:rsidR="00361604">
        <w:rPr>
          <w:rFonts w:cs="Arial"/>
        </w:rPr>
        <w:t>Take others to meals.</w:t>
      </w:r>
    </w:p>
    <w:p w14:paraId="488DEC7E" w14:textId="3806A58D" w:rsidR="00B811AC" w:rsidRDefault="00B811AC" w:rsidP="00361604">
      <w:pPr>
        <w:pStyle w:val="Heading4"/>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3F5EE8CA" wp14:editId="37155BE9">
                <wp:simplePos x="0" y="0"/>
                <wp:positionH relativeFrom="column">
                  <wp:posOffset>-393065</wp:posOffset>
                </wp:positionH>
                <wp:positionV relativeFrom="paragraph">
                  <wp:posOffset>292735</wp:posOffset>
                </wp:positionV>
                <wp:extent cx="6858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B3029" w14:textId="70347918" w:rsidR="00F22A77" w:rsidRPr="001269F9" w:rsidRDefault="00F22A77" w:rsidP="0080510D">
                            <w:pPr>
                              <w:shd w:val="solid" w:color="000000" w:themeColor="text1" w:fill="auto"/>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23.0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bE4Xs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" filled="f">
                <v:textbox inset="0,0,0,0">
                  <w:txbxContent>
                    <w:p w14:paraId="31FB3029" w14:textId="70347918" w:rsidR="005034A4" w:rsidRPr="001269F9" w:rsidRDefault="005034A4" w:rsidP="0080510D">
                      <w:pPr>
                        <w:shd w:val="solid" w:color="000000" w:themeColor="text1" w:fill="auto"/>
                        <w:jc w:val="center"/>
                        <w:rPr>
                          <w:sz w:val="20"/>
                        </w:rPr>
                      </w:pPr>
                      <w:r>
                        <w:rPr>
                          <w:sz w:val="20"/>
                        </w:rPr>
                        <w:t>Prayer</w:t>
                      </w:r>
                    </w:p>
                  </w:txbxContent>
                </v:textbox>
              </v:shape>
            </w:pict>
          </mc:Fallback>
        </mc:AlternateContent>
      </w:r>
      <w:r>
        <w:rPr>
          <w:rFonts w:cs="Arial"/>
        </w:rPr>
        <w:t>You don’t have to be like this ol</w:t>
      </w:r>
      <w:r w:rsidR="0080510D">
        <w:rPr>
          <w:rFonts w:cs="Arial"/>
        </w:rPr>
        <w:t>d man, but do something.</w:t>
      </w:r>
    </w:p>
    <w:p w14:paraId="07B68195" w14:textId="1C010A9F" w:rsidR="00B811AC" w:rsidRDefault="00B811AC" w:rsidP="00B811AC">
      <w:pPr>
        <w:pStyle w:val="Heading3"/>
        <w:rPr>
          <w:rFonts w:cs="Arial"/>
        </w:rPr>
      </w:pPr>
      <w:r>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45875587" w:rsidR="008B6D00" w:rsidRDefault="00501B68" w:rsidP="00DA3A1D">
      <w:pPr>
        <w:pStyle w:val="Heading3"/>
        <w:widowControl w:val="0"/>
        <w:rPr>
          <w:rFonts w:cs="Arial"/>
        </w:rPr>
      </w:pPr>
      <w:r>
        <w:rPr>
          <w:rFonts w:cs="Arial"/>
        </w:rPr>
        <w:t>A few decades before him, other prophets such as Jonah and Amos had warned the people about their self-absorbed lives.</w:t>
      </w:r>
    </w:p>
    <w:p w14:paraId="04FBA8CC" w14:textId="760C5ABB" w:rsidR="00501B68" w:rsidRPr="00FD7B79" w:rsidRDefault="00492129" w:rsidP="00DA3A1D">
      <w:pPr>
        <w:pStyle w:val="Heading3"/>
        <w:widowControl w:val="0"/>
        <w:rPr>
          <w:rFonts w:cs="Arial"/>
        </w:rPr>
      </w:pPr>
      <w:r>
        <w:rPr>
          <w:rFonts w:cs="Arial"/>
        </w:rPr>
        <w:t>Micah’s contemporaries included Hosea and Isaiah, who also warned of the Assyrian invasion due to Israel’s idolatry.</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169F5CBD" w:rsidR="008B6D00" w:rsidRDefault="0002193C" w:rsidP="00DA3A1D">
      <w:pPr>
        <w:pStyle w:val="Heading3"/>
        <w:widowControl w:val="0"/>
        <w:rPr>
          <w:rFonts w:cs="Arial"/>
        </w:rPr>
      </w:pPr>
      <w:r>
        <w:rPr>
          <w:rFonts w:cs="Arial"/>
        </w:rPr>
        <w:t>When we are wealthy, we tend to think either prosperity comes from one of two sources: our hard work or God’s blessing.</w:t>
      </w:r>
    </w:p>
    <w:p w14:paraId="7A61D7C3" w14:textId="7AB56CBD" w:rsidR="0002193C" w:rsidRPr="00FD7B79" w:rsidRDefault="0002193C" w:rsidP="00DA3A1D">
      <w:pPr>
        <w:pStyle w:val="Heading3"/>
        <w:widowControl w:val="0"/>
        <w:rPr>
          <w:rFonts w:cs="Arial"/>
        </w:rPr>
      </w:pPr>
      <w:r>
        <w:rPr>
          <w:rFonts w:cs="Arial"/>
        </w:rPr>
        <w:t>Never do we consider that we might be rich due to exploiting others less fortunate than us!</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400BCFBB" w:rsidR="008B6D00" w:rsidRDefault="00B24CD6" w:rsidP="00DA3A1D">
      <w:pPr>
        <w:pStyle w:val="Heading3"/>
        <w:widowControl w:val="0"/>
        <w:rPr>
          <w:rFonts w:cs="Arial"/>
        </w:rPr>
      </w:pPr>
      <w:r>
        <w:rPr>
          <w:rFonts w:cs="Arial"/>
        </w:rPr>
        <w:t>A</w:t>
      </w:r>
      <w:r w:rsidR="00AA24C5">
        <w:rPr>
          <w:rFonts w:cs="Arial"/>
        </w:rPr>
        <w:t>bout 4</w:t>
      </w:r>
      <w:r>
        <w:rPr>
          <w:rFonts w:cs="Arial"/>
        </w:rPr>
        <w:t xml:space="preserve">0 years before Micah, the prophet Jonah warned the people of Israel that </w:t>
      </w:r>
      <w:r w:rsidR="00A34138">
        <w:rPr>
          <w:rFonts w:cs="Arial"/>
        </w:rPr>
        <w:t xml:space="preserve">their </w:t>
      </w:r>
      <w:r w:rsidR="00020B21">
        <w:rPr>
          <w:rFonts w:cs="Arial"/>
        </w:rPr>
        <w:t>prosperity was</w:t>
      </w:r>
      <w:r w:rsidR="00A34138">
        <w:rPr>
          <w:rFonts w:cs="Arial"/>
        </w:rPr>
        <w:t xml:space="preserve"> due to Assyria’s weakness—not due to Israel’s goodness!</w:t>
      </w:r>
      <w:r w:rsidR="00110122">
        <w:rPr>
          <w:rFonts w:cs="Arial"/>
        </w:rPr>
        <w:t xml:space="preserve"> The result was a nationalism that showed no concern for the </w:t>
      </w:r>
      <w:r w:rsidR="00FC5692">
        <w:rPr>
          <w:rFonts w:cs="Arial"/>
        </w:rPr>
        <w:t>nations.</w:t>
      </w:r>
      <w:r w:rsidR="007B5917">
        <w:rPr>
          <w:rFonts w:cs="Arial"/>
        </w:rPr>
        <w:t xml:space="preserve"> </w:t>
      </w:r>
    </w:p>
    <w:p w14:paraId="0AE5E36B" w14:textId="29B110F8" w:rsidR="007B5917" w:rsidRPr="00FD7B79" w:rsidRDefault="007B5917" w:rsidP="00DA3A1D">
      <w:pPr>
        <w:pStyle w:val="Heading3"/>
        <w:widowControl w:val="0"/>
        <w:rPr>
          <w:rFonts w:cs="Arial"/>
        </w:rPr>
      </w:pPr>
      <w:r>
        <w:rPr>
          <w:rFonts w:cs="Arial"/>
        </w:rPr>
        <w:t xml:space="preserve">But that was when Assyria was weak. As God predicted, Assyria got strong again! They got so strong that they conquered the entire northern kingdom and every city in the south except Jerusalem. The land was devastated </w:t>
      </w:r>
      <w:r w:rsidR="000E6399">
        <w:rPr>
          <w:rFonts w:cs="Arial"/>
        </w:rPr>
        <w:t>during the time when</w:t>
      </w:r>
      <w:r>
        <w:rPr>
          <w:rFonts w:cs="Arial"/>
        </w:rPr>
        <w:t xml:space="preserve"> Micah preached.</w:t>
      </w:r>
      <w:r w:rsidR="000E6399">
        <w:rPr>
          <w:rFonts w:cs="Arial"/>
        </w:rPr>
        <w:t xml:space="preserve"> We know this because he prophesied all the way to Hezekiah.</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013AD992" w:rsidR="008B6D00" w:rsidRDefault="00BA4E14" w:rsidP="00DA3A1D">
      <w:pPr>
        <w:pStyle w:val="Heading3"/>
        <w:widowControl w:val="0"/>
        <w:rPr>
          <w:rFonts w:cs="Arial"/>
        </w:rPr>
      </w:pPr>
      <w:r>
        <w:rPr>
          <w:rFonts w:cs="Arial"/>
        </w:rPr>
        <w:t>Did Micah preach to the northern or the southern kingdom (1:1)?</w:t>
      </w:r>
    </w:p>
    <w:p w14:paraId="6B1CE716" w14:textId="78A8558E" w:rsidR="00BA4E14" w:rsidRDefault="00BA4E14" w:rsidP="00BA4E14">
      <w:pPr>
        <w:pStyle w:val="Heading4"/>
        <w:rPr>
          <w:rFonts w:cs="Arial"/>
        </w:rPr>
      </w:pPr>
      <w:r>
        <w:rPr>
          <w:rFonts w:cs="Arial"/>
        </w:rPr>
        <w:t>He mentions both Samaria and Jerusalem (</w:t>
      </w:r>
      <w:r w:rsidR="007934C4">
        <w:rPr>
          <w:rFonts w:cs="Arial"/>
        </w:rPr>
        <w:t>1:5).</w:t>
      </w:r>
    </w:p>
    <w:p w14:paraId="0FFD04A8" w14:textId="6CE70F16" w:rsidR="007934C4" w:rsidRPr="00BA4E14" w:rsidRDefault="007934C4" w:rsidP="00BA4E14">
      <w:pPr>
        <w:pStyle w:val="Heading4"/>
        <w:rPr>
          <w:rFonts w:cs="Arial"/>
        </w:rPr>
      </w:pPr>
      <w:r>
        <w:rPr>
          <w:rFonts w:cs="Arial"/>
        </w:rPr>
        <w:t>He alone preached to both Israel and Judah.</w:t>
      </w:r>
    </w:p>
    <w:p w14:paraId="43F97748" w14:textId="77777777" w:rsidR="00222433" w:rsidRPr="00FD7B79" w:rsidRDefault="00222433" w:rsidP="00222433">
      <w:pPr>
        <w:pStyle w:val="Heading3"/>
        <w:ind w:right="-10"/>
        <w:rPr>
          <w:rFonts w:cs="Arial"/>
        </w:rPr>
      </w:pPr>
      <w:r w:rsidRPr="00FD7B79">
        <w:rPr>
          <w:rFonts w:cs="Arial"/>
          <w:u w:val="single"/>
        </w:rPr>
        <w:t>Subject</w:t>
      </w:r>
      <w:r w:rsidRPr="00FD7B79">
        <w:rPr>
          <w:rFonts w:cs="Arial"/>
        </w:rPr>
        <w:t xml:space="preserve">: </w:t>
      </w:r>
      <w:r>
        <w:rPr>
          <w:rFonts w:cs="Arial"/>
        </w:rPr>
        <w:t>Why does God warn us about how we treat the poor?</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4E8B5560" w:rsidR="008B6D00" w:rsidRDefault="00086EBA" w:rsidP="00DA3A1D">
      <w:pPr>
        <w:widowControl w:val="0"/>
        <w:ind w:right="-10"/>
        <w:rPr>
          <w:rFonts w:cs="Arial"/>
        </w:rPr>
      </w:pPr>
      <w:r>
        <w:rPr>
          <w:rFonts w:cs="Arial"/>
        </w:rPr>
        <w:t>God has been generous to you, so be generous to others.</w:t>
      </w:r>
    </w:p>
    <w:p w14:paraId="32B45E64" w14:textId="77777777" w:rsidR="005808A8" w:rsidRPr="00D422FC" w:rsidRDefault="005808A8" w:rsidP="005808A8">
      <w:pPr>
        <w:widowControl w:val="0"/>
        <w:ind w:right="-10"/>
        <w:rPr>
          <w:rFonts w:cs="Arial"/>
        </w:rPr>
      </w:pPr>
      <w:r>
        <w:rPr>
          <w:rFonts w:cs="Arial"/>
        </w:rPr>
        <w:t>When you are generous to others, God will be generous to you.</w:t>
      </w:r>
    </w:p>
    <w:p w14:paraId="4E75284D" w14:textId="77777777" w:rsidR="00ED1742" w:rsidRPr="00D422FC" w:rsidRDefault="00ED1742" w:rsidP="00ED1742">
      <w:pPr>
        <w:widowControl w:val="0"/>
        <w:ind w:right="-10"/>
        <w:rPr>
          <w:rFonts w:cs="Arial"/>
        </w:rPr>
      </w:pPr>
      <w:r>
        <w:rPr>
          <w:rFonts w:cs="Arial"/>
        </w:rPr>
        <w:t>When you give to others, God will be generous to you.</w:t>
      </w:r>
    </w:p>
    <w:p w14:paraId="7F97F912" w14:textId="50B7D5DD" w:rsidR="00ED1742" w:rsidRPr="00D422FC" w:rsidRDefault="00ED1742" w:rsidP="00ED1742">
      <w:pPr>
        <w:widowControl w:val="0"/>
        <w:ind w:right="-10"/>
        <w:rPr>
          <w:rFonts w:cs="Arial"/>
        </w:rPr>
      </w:pPr>
      <w:r>
        <w:rPr>
          <w:rFonts w:cs="Arial"/>
        </w:rPr>
        <w:t>Be generous to others and God will be generous to you.</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277771C0" w:rsidR="008B6D00" w:rsidRDefault="005A09D0" w:rsidP="00DA3A1D">
      <w:pPr>
        <w:pStyle w:val="Heading3"/>
        <w:widowControl w:val="0"/>
        <w:rPr>
          <w:rFonts w:cs="Arial"/>
        </w:rPr>
      </w:pPr>
      <w:r>
        <w:rPr>
          <w:rFonts w:cs="Arial"/>
        </w:rPr>
        <w:t xml:space="preserve">Dies </w:t>
      </w:r>
      <w:r w:rsidR="00600EDA">
        <w:rPr>
          <w:rFonts w:cs="Arial"/>
        </w:rPr>
        <w:t xml:space="preserve">has a yearly </w:t>
      </w:r>
      <w:r>
        <w:rPr>
          <w:rFonts w:cs="Arial"/>
        </w:rPr>
        <w:t xml:space="preserve">soccer </w:t>
      </w:r>
      <w:r w:rsidR="00D11E8B">
        <w:rPr>
          <w:rFonts w:cs="Arial"/>
        </w:rPr>
        <w:t xml:space="preserve">ministry to </w:t>
      </w:r>
      <w:r w:rsidR="00CC782E">
        <w:rPr>
          <w:rFonts w:cs="Arial"/>
        </w:rPr>
        <w:t>U</w:t>
      </w:r>
      <w:r w:rsidR="00600EDA">
        <w:rPr>
          <w:rFonts w:cs="Arial"/>
        </w:rPr>
        <w:t xml:space="preserve">14 </w:t>
      </w:r>
      <w:r w:rsidR="00D11E8B">
        <w:rPr>
          <w:rFonts w:cs="Arial"/>
        </w:rPr>
        <w:t>Cambodian girls</w:t>
      </w:r>
      <w:r w:rsidR="00600EDA">
        <w:rPr>
          <w:rFonts w:cs="Arial"/>
        </w:rPr>
        <w:t>.</w:t>
      </w:r>
    </w:p>
    <w:p w14:paraId="5DACCCB6" w14:textId="7AFD89F9" w:rsidR="00493224" w:rsidRDefault="00D40CA7" w:rsidP="00DA3A1D">
      <w:pPr>
        <w:pStyle w:val="Heading3"/>
        <w:widowControl w:val="0"/>
        <w:rPr>
          <w:rFonts w:cs="Arial"/>
        </w:rPr>
      </w:pPr>
      <w:r>
        <w:rPr>
          <w:rFonts w:cs="Arial"/>
        </w:rPr>
        <w:t>Temple Mount led me to take</w:t>
      </w:r>
      <w:r w:rsidR="00493224">
        <w:rPr>
          <w:rFonts w:cs="Arial"/>
        </w:rPr>
        <w:t xml:space="preserve"> 59 trips to train poor pastors in 12 countries.</w:t>
      </w:r>
    </w:p>
    <w:p w14:paraId="02AF2E34" w14:textId="686FA529" w:rsidR="006E4B93" w:rsidRDefault="006E4B93" w:rsidP="00DA3A1D">
      <w:pPr>
        <w:pStyle w:val="Heading3"/>
        <w:widowControl w:val="0"/>
        <w:rPr>
          <w:rFonts w:cs="Arial"/>
        </w:rPr>
      </w:pPr>
      <w:r>
        <w:rPr>
          <w:rFonts w:cs="Arial"/>
        </w:rPr>
        <w:t>Witches gather every last Frid</w:t>
      </w:r>
      <w:r w:rsidR="00453AD3">
        <w:rPr>
          <w:rFonts w:cs="Arial"/>
        </w:rPr>
        <w:t>ay of the month to oppose Trump</w:t>
      </w:r>
    </w:p>
    <w:p w14:paraId="775510D6" w14:textId="1573D582" w:rsidR="00876F1B" w:rsidRDefault="00876F1B" w:rsidP="00DA3A1D">
      <w:pPr>
        <w:pStyle w:val="Heading3"/>
        <w:widowControl w:val="0"/>
        <w:rPr>
          <w:rFonts w:cs="Arial"/>
        </w:rPr>
      </w:pPr>
      <w:r>
        <w:rPr>
          <w:rFonts w:cs="Arial"/>
        </w:rPr>
        <w:t>Members delivered a friend from slavery</w:t>
      </w:r>
    </w:p>
    <w:p w14:paraId="6AAB6FAA" w14:textId="2DB47651" w:rsidR="009606E3" w:rsidRPr="00FD7B79" w:rsidRDefault="009606E3" w:rsidP="00DA3A1D">
      <w:pPr>
        <w:pStyle w:val="Heading3"/>
        <w:widowControl w:val="0"/>
        <w:rPr>
          <w:rFonts w:cs="Arial"/>
        </w:rPr>
      </w:pPr>
      <w:r>
        <w:rPr>
          <w:rFonts w:cs="Arial"/>
        </w:rPr>
        <w:t>Employers gave scraps to maid after children finished eating.</w:t>
      </w:r>
    </w:p>
    <w:p w14:paraId="53AB3AC8" w14:textId="77777777" w:rsidR="00DC5DCC" w:rsidRDefault="00DC5DCC" w:rsidP="00DC5DCC">
      <w:pPr>
        <w:pStyle w:val="Heading3"/>
        <w:ind w:right="-10"/>
        <w:rPr>
          <w:rFonts w:cs="Arial"/>
        </w:rPr>
      </w:pPr>
      <w:r w:rsidRPr="00FD7B79">
        <w:rPr>
          <w:rFonts w:cs="Arial"/>
          <w:u w:val="single"/>
        </w:rPr>
        <w:t>Interest</w:t>
      </w:r>
      <w:r w:rsidRPr="00FD7B79">
        <w:rPr>
          <w:rFonts w:cs="Arial"/>
        </w:rPr>
        <w:t xml:space="preserve">: </w:t>
      </w:r>
      <w:r>
        <w:rPr>
          <w:rFonts w:cs="Arial"/>
        </w:rPr>
        <w:t>Is money good or bad? It is neutral. The issue is what you do with it.</w:t>
      </w:r>
    </w:p>
    <w:p w14:paraId="6AFAE17F" w14:textId="77777777" w:rsidR="00DC5DCC" w:rsidRDefault="00DC5DCC" w:rsidP="00DC5DCC">
      <w:pPr>
        <w:pStyle w:val="Heading4"/>
        <w:rPr>
          <w:rFonts w:cs="Arial"/>
        </w:rPr>
      </w:pPr>
      <w:r>
        <w:rPr>
          <w:rFonts w:cs="Arial"/>
        </w:rPr>
        <w:t>Sometimes those with little money steal to get more—while others without much money find that it helps them trust God.</w:t>
      </w:r>
    </w:p>
    <w:p w14:paraId="35A9B2FC" w14:textId="77777777" w:rsidR="00DC5DCC" w:rsidRDefault="00DC5DCC" w:rsidP="00DC5DCC">
      <w:pPr>
        <w:pStyle w:val="Heading4"/>
        <w:rPr>
          <w:rFonts w:cs="Arial"/>
        </w:rPr>
      </w:pPr>
      <w:r>
        <w:rPr>
          <w:rFonts w:cs="Arial"/>
        </w:rPr>
        <w:t>The wealthy also can be righteous or evil.</w:t>
      </w:r>
    </w:p>
    <w:p w14:paraId="4A442C1D" w14:textId="77777777" w:rsidR="00DC5DCC" w:rsidRPr="00FD7B79" w:rsidRDefault="00DC5DCC" w:rsidP="00DC5DCC">
      <w:pPr>
        <w:pStyle w:val="Heading4"/>
        <w:rPr>
          <w:rFonts w:cs="Arial"/>
        </w:rPr>
      </w:pPr>
      <w:r>
        <w:rPr>
          <w:rFonts w:cs="Arial"/>
        </w:rPr>
        <w:t>However, one thing we can probably all agree upon is that the more money, the easier it is to get insulated from the poor.</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66AA6A79" w:rsidR="00D04409" w:rsidRDefault="00911993" w:rsidP="00DA3A1D">
      <w:pPr>
        <w:pStyle w:val="Heading3"/>
        <w:widowControl w:val="0"/>
        <w:rPr>
          <w:rFonts w:cs="Arial"/>
        </w:rPr>
      </w:pPr>
      <w:r>
        <w:rPr>
          <w:rFonts w:cs="Arial"/>
        </w:rPr>
        <w:t>Support people in training</w:t>
      </w:r>
    </w:p>
    <w:p w14:paraId="786570EF" w14:textId="2D8FB75D" w:rsidR="00911993" w:rsidRDefault="00312493" w:rsidP="00DA3A1D">
      <w:pPr>
        <w:pStyle w:val="Heading3"/>
        <w:widowControl w:val="0"/>
        <w:rPr>
          <w:rFonts w:cs="Arial"/>
        </w:rPr>
      </w:pPr>
      <w:r>
        <w:rPr>
          <w:rFonts w:cs="Arial"/>
        </w:rPr>
        <w:t>Take mission trips</w:t>
      </w:r>
      <w:r w:rsidR="006F5683">
        <w:rPr>
          <w:rFonts w:cs="Arial"/>
        </w:rPr>
        <w:t xml:space="preserve"> to support Manik or Jonathan</w:t>
      </w:r>
    </w:p>
    <w:p w14:paraId="7E9C735D" w14:textId="5302ACB9" w:rsidR="00991C07" w:rsidRDefault="00991C07" w:rsidP="00DA3A1D">
      <w:pPr>
        <w:pStyle w:val="Heading3"/>
        <w:widowControl w:val="0"/>
        <w:rPr>
          <w:rFonts w:cs="Arial"/>
        </w:rPr>
      </w:pPr>
      <w:r>
        <w:rPr>
          <w:rFonts w:cs="Arial"/>
        </w:rPr>
        <w:t>Teach English to help lift others up.</w:t>
      </w:r>
    </w:p>
    <w:p w14:paraId="2B34FFAB" w14:textId="2B40FDCB" w:rsidR="00876F1B" w:rsidRPr="00FD7B79" w:rsidRDefault="00876F1B" w:rsidP="00DA3A1D">
      <w:pPr>
        <w:pStyle w:val="Heading3"/>
        <w:widowControl w:val="0"/>
        <w:rPr>
          <w:rFonts w:cs="Arial"/>
        </w:rPr>
      </w:pPr>
      <w:r>
        <w:rPr>
          <w:rFonts w:cs="Arial"/>
        </w:rPr>
        <w:t>Take others to meals</w:t>
      </w:r>
    </w:p>
    <w:p w14:paraId="0A20C8D1" w14:textId="6173E324" w:rsidR="00D15F5D" w:rsidRPr="00FB2D6E" w:rsidRDefault="00D04409" w:rsidP="00D15F5D">
      <w:pPr>
        <w:pStyle w:val="Heading1"/>
        <w:widowControl w:val="0"/>
        <w:rPr>
          <w:rFonts w:cs="Arial"/>
          <w:sz w:val="36"/>
        </w:rPr>
      </w:pPr>
      <w:r w:rsidRPr="00DA3A1D">
        <w:rPr>
          <w:rFonts w:cs="Arial"/>
          <w:sz w:val="18"/>
        </w:rPr>
        <w:br w:type="page"/>
      </w:r>
      <w:r w:rsidR="00D15F5D">
        <w:rPr>
          <w:rFonts w:cs="Arial"/>
        </w:rPr>
        <w:lastRenderedPageBreak/>
        <w:t xml:space="preserve"> </w:t>
      </w:r>
      <w:r w:rsidR="00D15F5D">
        <w:rPr>
          <w:rFonts w:cs="Arial"/>
          <w:sz w:val="36"/>
        </w:rPr>
        <w:t>Old Testament Survey Notes</w:t>
      </w:r>
    </w:p>
    <w:p w14:paraId="2DC1E77C" w14:textId="77777777" w:rsidR="00722C1E" w:rsidRPr="00F5418A" w:rsidRDefault="00722C1E" w:rsidP="00722C1E">
      <w:pPr>
        <w:ind w:left="20" w:hanging="20"/>
        <w:jc w:val="center"/>
        <w:outlineLvl w:val="0"/>
        <w:rPr>
          <w:rFonts w:cs="Arial"/>
          <w:b/>
          <w:sz w:val="46"/>
        </w:rPr>
      </w:pPr>
      <w:bookmarkStart w:id="0" w:name="Micah"/>
      <w:r w:rsidRPr="00F5418A">
        <w:rPr>
          <w:rFonts w:cs="Arial"/>
          <w:b/>
          <w:sz w:val="46"/>
        </w:rPr>
        <w:t>Micah</w:t>
      </w:r>
      <w:bookmarkEnd w:id="0"/>
      <w:r w:rsidRPr="00F5418A">
        <w:rPr>
          <w:rFonts w:cs="Arial"/>
          <w:b/>
          <w:sz w:val="14"/>
        </w:rPr>
        <w:fldChar w:fldCharType="begin"/>
      </w:r>
      <w:r w:rsidRPr="00F5418A">
        <w:rPr>
          <w:rFonts w:cs="Arial"/>
          <w:b/>
          <w:sz w:val="14"/>
        </w:rPr>
        <w:instrText xml:space="preserve"> TC  "</w:instrText>
      </w:r>
      <w:bookmarkStart w:id="1" w:name="_Toc398113581"/>
      <w:bookmarkStart w:id="2" w:name="_Toc398119599"/>
      <w:bookmarkStart w:id="3" w:name="_Toc398125541"/>
      <w:bookmarkStart w:id="4" w:name="_Toc400274424"/>
      <w:bookmarkStart w:id="5" w:name="_Toc400276383"/>
      <w:bookmarkStart w:id="6" w:name="_Toc403983518"/>
      <w:bookmarkStart w:id="7" w:name="_Toc404092502"/>
      <w:bookmarkStart w:id="8" w:name="_Toc493866653"/>
      <w:r w:rsidRPr="00F5418A">
        <w:rPr>
          <w:rFonts w:cs="Arial"/>
          <w:b/>
          <w:sz w:val="14"/>
        </w:rPr>
        <w:instrText>Micah</w:instrText>
      </w:r>
      <w:bookmarkEnd w:id="1"/>
      <w:bookmarkEnd w:id="2"/>
      <w:bookmarkEnd w:id="3"/>
      <w:bookmarkEnd w:id="4"/>
      <w:bookmarkEnd w:id="5"/>
      <w:bookmarkEnd w:id="6"/>
      <w:bookmarkEnd w:id="7"/>
      <w:bookmarkEnd w:id="8"/>
      <w:r w:rsidRPr="00F5418A">
        <w:rPr>
          <w:rFonts w:cs="Arial"/>
          <w:b/>
          <w:sz w:val="14"/>
        </w:rPr>
        <w:instrText xml:space="preserve">" \l 2 </w:instrText>
      </w:r>
      <w:r w:rsidRPr="00F5418A">
        <w:rPr>
          <w:rFonts w:cs="Arial"/>
          <w:b/>
          <w:sz w:val="14"/>
        </w:rPr>
        <w:fldChar w:fldCharType="end"/>
      </w:r>
    </w:p>
    <w:p w14:paraId="02DA5671" w14:textId="77777777" w:rsidR="00722C1E" w:rsidRPr="00F5418A" w:rsidRDefault="00722C1E" w:rsidP="00722C1E">
      <w:pPr>
        <w:ind w:left="20" w:hanging="20"/>
        <w:jc w:val="center"/>
        <w:rPr>
          <w:rFonts w:cs="Arial"/>
          <w:b/>
        </w:rPr>
      </w:pPr>
    </w:p>
    <w:tbl>
      <w:tblPr>
        <w:tblW w:w="0" w:type="auto"/>
        <w:tblLayout w:type="fixed"/>
        <w:tblCellMar>
          <w:left w:w="80" w:type="dxa"/>
          <w:right w:w="80" w:type="dxa"/>
        </w:tblCellMar>
        <w:tblLook w:val="0000" w:firstRow="0" w:lastRow="0" w:firstColumn="0" w:lastColumn="0" w:noHBand="0" w:noVBand="0"/>
      </w:tblPr>
      <w:tblGrid>
        <w:gridCol w:w="1160"/>
        <w:gridCol w:w="1170"/>
        <w:gridCol w:w="1170"/>
        <w:gridCol w:w="1440"/>
        <w:gridCol w:w="1440"/>
        <w:gridCol w:w="1170"/>
        <w:gridCol w:w="1080"/>
        <w:gridCol w:w="1170"/>
      </w:tblGrid>
      <w:tr w:rsidR="00722C1E" w:rsidRPr="00F5418A" w14:paraId="172D6F69" w14:textId="77777777" w:rsidTr="00FC5692">
        <w:tc>
          <w:tcPr>
            <w:tcW w:w="9800" w:type="dxa"/>
            <w:gridSpan w:val="8"/>
            <w:tcBorders>
              <w:top w:val="single" w:sz="6" w:space="0" w:color="auto"/>
              <w:left w:val="single" w:sz="6" w:space="0" w:color="auto"/>
              <w:bottom w:val="single" w:sz="6" w:space="0" w:color="auto"/>
              <w:right w:val="single" w:sz="6" w:space="0" w:color="auto"/>
            </w:tcBorders>
            <w:shd w:val="clear" w:color="auto" w:fill="000000"/>
          </w:tcPr>
          <w:p w14:paraId="0D32F117" w14:textId="77777777" w:rsidR="00722C1E" w:rsidRPr="00F5418A" w:rsidRDefault="00722C1E" w:rsidP="00FC5692">
            <w:pPr>
              <w:jc w:val="center"/>
              <w:rPr>
                <w:rFonts w:cs="Arial"/>
                <w:b/>
                <w:sz w:val="26"/>
                <w:lang w:bidi="x-none"/>
              </w:rPr>
            </w:pPr>
          </w:p>
          <w:p w14:paraId="7657B022" w14:textId="77777777" w:rsidR="00722C1E" w:rsidRPr="00F5418A" w:rsidRDefault="00722C1E" w:rsidP="00FC5692">
            <w:pPr>
              <w:jc w:val="center"/>
              <w:rPr>
                <w:rFonts w:cs="Arial"/>
                <w:b/>
                <w:sz w:val="36"/>
                <w:lang w:bidi="x-none"/>
              </w:rPr>
            </w:pPr>
            <w:r w:rsidRPr="00F5418A">
              <w:rPr>
                <w:rFonts w:cs="Arial"/>
                <w:b/>
                <w:sz w:val="36"/>
                <w:lang w:bidi="x-none"/>
              </w:rPr>
              <w:t>Judgment on Israel and Judah for Exploitation</w:t>
            </w:r>
          </w:p>
          <w:p w14:paraId="1D0D02B4" w14:textId="77777777" w:rsidR="00722C1E" w:rsidRPr="00F5418A" w:rsidRDefault="00722C1E" w:rsidP="00FC5692">
            <w:pPr>
              <w:jc w:val="center"/>
              <w:rPr>
                <w:rFonts w:cs="Arial"/>
                <w:b/>
                <w:sz w:val="26"/>
                <w:lang w:bidi="x-none"/>
              </w:rPr>
            </w:pPr>
          </w:p>
        </w:tc>
      </w:tr>
      <w:tr w:rsidR="00722C1E" w:rsidRPr="00F5418A" w14:paraId="523C6B45" w14:textId="77777777" w:rsidTr="00FC5692">
        <w:tc>
          <w:tcPr>
            <w:tcW w:w="3500" w:type="dxa"/>
            <w:gridSpan w:val="3"/>
            <w:tcBorders>
              <w:top w:val="single" w:sz="6" w:space="0" w:color="auto"/>
              <w:left w:val="single" w:sz="6" w:space="0" w:color="auto"/>
              <w:bottom w:val="single" w:sz="6" w:space="0" w:color="auto"/>
              <w:right w:val="single" w:sz="6" w:space="0" w:color="auto"/>
            </w:tcBorders>
          </w:tcPr>
          <w:p w14:paraId="4517D594" w14:textId="77777777" w:rsidR="00722C1E" w:rsidRPr="00F5418A" w:rsidRDefault="00722C1E" w:rsidP="00FC5692">
            <w:pPr>
              <w:jc w:val="center"/>
              <w:rPr>
                <w:rFonts w:cs="Arial"/>
                <w:b/>
                <w:lang w:bidi="x-none"/>
              </w:rPr>
            </w:pPr>
          </w:p>
          <w:p w14:paraId="3E695EB7" w14:textId="77777777" w:rsidR="00722C1E" w:rsidRPr="00F5418A" w:rsidRDefault="00722C1E" w:rsidP="00FC5692">
            <w:pPr>
              <w:jc w:val="center"/>
              <w:rPr>
                <w:rFonts w:cs="Arial"/>
                <w:b/>
                <w:lang w:bidi="x-none"/>
              </w:rPr>
            </w:pPr>
            <w:r w:rsidRPr="00F5418A">
              <w:rPr>
                <w:rFonts w:cs="Arial"/>
                <w:b/>
                <w:lang w:bidi="x-none"/>
              </w:rPr>
              <w:t xml:space="preserve">Israel’s Exploitation </w:t>
            </w:r>
          </w:p>
        </w:tc>
        <w:tc>
          <w:tcPr>
            <w:tcW w:w="2880" w:type="dxa"/>
            <w:gridSpan w:val="2"/>
            <w:tcBorders>
              <w:top w:val="single" w:sz="6" w:space="0" w:color="auto"/>
              <w:left w:val="single" w:sz="6" w:space="0" w:color="auto"/>
              <w:bottom w:val="single" w:sz="6" w:space="0" w:color="auto"/>
              <w:right w:val="single" w:sz="6" w:space="0" w:color="auto"/>
            </w:tcBorders>
          </w:tcPr>
          <w:p w14:paraId="6B63650D" w14:textId="77777777" w:rsidR="00722C1E" w:rsidRPr="00F5418A" w:rsidRDefault="00722C1E" w:rsidP="00FC5692">
            <w:pPr>
              <w:jc w:val="center"/>
              <w:rPr>
                <w:rFonts w:cs="Arial"/>
                <w:b/>
                <w:lang w:bidi="x-none"/>
              </w:rPr>
            </w:pPr>
          </w:p>
          <w:p w14:paraId="5F288401" w14:textId="77777777" w:rsidR="00722C1E" w:rsidRPr="00F5418A" w:rsidRDefault="00722C1E" w:rsidP="00FC5692">
            <w:pPr>
              <w:jc w:val="center"/>
              <w:rPr>
                <w:rFonts w:cs="Arial"/>
                <w:b/>
                <w:lang w:bidi="x-none"/>
              </w:rPr>
            </w:pPr>
            <w:r w:rsidRPr="00F5418A">
              <w:rPr>
                <w:rFonts w:cs="Arial"/>
                <w:b/>
                <w:lang w:bidi="x-none"/>
              </w:rPr>
              <w:t>Leaders’ Exploitation</w:t>
            </w:r>
          </w:p>
        </w:tc>
        <w:tc>
          <w:tcPr>
            <w:tcW w:w="3420" w:type="dxa"/>
            <w:gridSpan w:val="3"/>
            <w:tcBorders>
              <w:top w:val="single" w:sz="6" w:space="0" w:color="auto"/>
              <w:left w:val="single" w:sz="6" w:space="0" w:color="auto"/>
              <w:bottom w:val="single" w:sz="6" w:space="0" w:color="auto"/>
              <w:right w:val="single" w:sz="6" w:space="0" w:color="auto"/>
            </w:tcBorders>
          </w:tcPr>
          <w:p w14:paraId="305D03F0" w14:textId="77777777" w:rsidR="00722C1E" w:rsidRPr="00F5418A" w:rsidRDefault="00722C1E" w:rsidP="00FC5692">
            <w:pPr>
              <w:jc w:val="center"/>
              <w:rPr>
                <w:rFonts w:cs="Arial"/>
                <w:b/>
                <w:lang w:bidi="x-none"/>
              </w:rPr>
            </w:pPr>
          </w:p>
          <w:p w14:paraId="7B6CE567" w14:textId="77777777" w:rsidR="00722C1E" w:rsidRPr="00F5418A" w:rsidRDefault="00722C1E" w:rsidP="00FC5692">
            <w:pPr>
              <w:jc w:val="center"/>
              <w:rPr>
                <w:rFonts w:cs="Arial"/>
                <w:b/>
                <w:lang w:bidi="x-none"/>
              </w:rPr>
            </w:pPr>
            <w:r w:rsidRPr="00F5418A">
              <w:rPr>
                <w:rFonts w:cs="Arial"/>
                <w:b/>
                <w:lang w:bidi="x-none"/>
              </w:rPr>
              <w:t xml:space="preserve">Wicked Ritualism </w:t>
            </w:r>
          </w:p>
          <w:p w14:paraId="1BA98ABE" w14:textId="77777777" w:rsidR="00722C1E" w:rsidRPr="00F5418A" w:rsidRDefault="00722C1E" w:rsidP="00FC5692">
            <w:pPr>
              <w:jc w:val="center"/>
              <w:rPr>
                <w:rFonts w:cs="Arial"/>
                <w:b/>
                <w:lang w:bidi="x-none"/>
              </w:rPr>
            </w:pPr>
          </w:p>
        </w:tc>
      </w:tr>
      <w:tr w:rsidR="00722C1E" w:rsidRPr="00F5418A" w14:paraId="6F5820BD" w14:textId="77777777" w:rsidTr="00FC5692">
        <w:tc>
          <w:tcPr>
            <w:tcW w:w="3500" w:type="dxa"/>
            <w:gridSpan w:val="3"/>
            <w:tcBorders>
              <w:top w:val="single" w:sz="6" w:space="0" w:color="auto"/>
              <w:left w:val="single" w:sz="6" w:space="0" w:color="auto"/>
              <w:bottom w:val="single" w:sz="6" w:space="0" w:color="auto"/>
              <w:right w:val="single" w:sz="6" w:space="0" w:color="auto"/>
            </w:tcBorders>
          </w:tcPr>
          <w:p w14:paraId="72EC2482" w14:textId="77777777" w:rsidR="00722C1E" w:rsidRPr="00F5418A" w:rsidRDefault="00722C1E" w:rsidP="00FC5692">
            <w:pPr>
              <w:jc w:val="center"/>
              <w:rPr>
                <w:rFonts w:cs="Arial"/>
                <w:b/>
                <w:lang w:bidi="x-none"/>
              </w:rPr>
            </w:pPr>
          </w:p>
          <w:p w14:paraId="68418563" w14:textId="77777777" w:rsidR="00722C1E" w:rsidRPr="00F5418A" w:rsidRDefault="00722C1E" w:rsidP="00FC5692">
            <w:pPr>
              <w:jc w:val="center"/>
              <w:rPr>
                <w:rFonts w:cs="Arial"/>
                <w:b/>
                <w:sz w:val="18"/>
                <w:lang w:bidi="x-none"/>
              </w:rPr>
            </w:pPr>
            <w:r w:rsidRPr="00F5418A">
              <w:rPr>
                <w:rFonts w:cs="Arial"/>
                <w:b/>
                <w:lang w:bidi="x-none"/>
              </w:rPr>
              <w:t>Chapters 1–2</w:t>
            </w:r>
          </w:p>
          <w:p w14:paraId="34A7120A" w14:textId="77777777" w:rsidR="00722C1E" w:rsidRPr="00F5418A" w:rsidRDefault="00722C1E" w:rsidP="00FC5692">
            <w:pPr>
              <w:jc w:val="center"/>
              <w:rPr>
                <w:rFonts w:cs="Arial"/>
                <w:b/>
                <w:sz w:val="18"/>
                <w:lang w:bidi="x-none"/>
              </w:rPr>
            </w:pPr>
            <w:r w:rsidRPr="00F5418A">
              <w:rPr>
                <w:rFonts w:cs="Arial"/>
                <w:b/>
                <w:sz w:val="18"/>
                <w:lang w:bidi="x-none"/>
              </w:rPr>
              <w:t>“Hear…” (1:2)</w:t>
            </w:r>
          </w:p>
          <w:p w14:paraId="086BD2C4" w14:textId="77777777" w:rsidR="00722C1E" w:rsidRPr="00F5418A" w:rsidRDefault="00722C1E" w:rsidP="00FC5692">
            <w:pPr>
              <w:jc w:val="center"/>
              <w:rPr>
                <w:rFonts w:cs="Arial"/>
                <w:b/>
                <w:lang w:bidi="x-none"/>
              </w:rPr>
            </w:pPr>
          </w:p>
        </w:tc>
        <w:tc>
          <w:tcPr>
            <w:tcW w:w="2880" w:type="dxa"/>
            <w:gridSpan w:val="2"/>
            <w:tcBorders>
              <w:top w:val="single" w:sz="6" w:space="0" w:color="auto"/>
              <w:left w:val="single" w:sz="6" w:space="0" w:color="auto"/>
              <w:bottom w:val="single" w:sz="6" w:space="0" w:color="auto"/>
              <w:right w:val="single" w:sz="6" w:space="0" w:color="auto"/>
            </w:tcBorders>
          </w:tcPr>
          <w:p w14:paraId="2B816778" w14:textId="77777777" w:rsidR="00722C1E" w:rsidRPr="00F5418A" w:rsidRDefault="00722C1E" w:rsidP="00FC5692">
            <w:pPr>
              <w:jc w:val="center"/>
              <w:rPr>
                <w:rFonts w:cs="Arial"/>
                <w:b/>
                <w:lang w:bidi="x-none"/>
              </w:rPr>
            </w:pPr>
          </w:p>
          <w:p w14:paraId="1E6B3E43" w14:textId="77777777" w:rsidR="00722C1E" w:rsidRPr="00F5418A" w:rsidRDefault="00722C1E" w:rsidP="00FC5692">
            <w:pPr>
              <w:jc w:val="center"/>
              <w:rPr>
                <w:rFonts w:cs="Arial"/>
                <w:b/>
                <w:sz w:val="18"/>
                <w:lang w:bidi="x-none"/>
              </w:rPr>
            </w:pPr>
            <w:r w:rsidRPr="00F5418A">
              <w:rPr>
                <w:rFonts w:cs="Arial"/>
                <w:b/>
                <w:lang w:bidi="x-none"/>
              </w:rPr>
              <w:t>Chapters 3–5</w:t>
            </w:r>
          </w:p>
          <w:p w14:paraId="134057C0" w14:textId="77777777" w:rsidR="00722C1E" w:rsidRPr="00F5418A" w:rsidRDefault="00722C1E" w:rsidP="00FC5692">
            <w:pPr>
              <w:jc w:val="center"/>
              <w:rPr>
                <w:rFonts w:cs="Arial"/>
                <w:b/>
                <w:sz w:val="18"/>
                <w:lang w:bidi="x-none"/>
              </w:rPr>
            </w:pPr>
            <w:r w:rsidRPr="00F5418A">
              <w:rPr>
                <w:rFonts w:cs="Arial"/>
                <w:b/>
                <w:sz w:val="18"/>
                <w:lang w:bidi="x-none"/>
              </w:rPr>
              <w:t>“Hear…” (3:1)</w:t>
            </w:r>
          </w:p>
          <w:p w14:paraId="26731833" w14:textId="77777777" w:rsidR="00722C1E" w:rsidRPr="00F5418A" w:rsidRDefault="00722C1E" w:rsidP="00FC5692">
            <w:pPr>
              <w:jc w:val="center"/>
              <w:rPr>
                <w:rFonts w:cs="Arial"/>
                <w:b/>
                <w:lang w:bidi="x-none"/>
              </w:rPr>
            </w:pPr>
          </w:p>
        </w:tc>
        <w:tc>
          <w:tcPr>
            <w:tcW w:w="3420" w:type="dxa"/>
            <w:gridSpan w:val="3"/>
            <w:tcBorders>
              <w:top w:val="single" w:sz="6" w:space="0" w:color="auto"/>
              <w:left w:val="single" w:sz="6" w:space="0" w:color="auto"/>
              <w:bottom w:val="single" w:sz="6" w:space="0" w:color="auto"/>
              <w:right w:val="single" w:sz="6" w:space="0" w:color="auto"/>
            </w:tcBorders>
          </w:tcPr>
          <w:p w14:paraId="28741FE4" w14:textId="77777777" w:rsidR="00722C1E" w:rsidRPr="00F5418A" w:rsidRDefault="00722C1E" w:rsidP="00FC5692">
            <w:pPr>
              <w:jc w:val="center"/>
              <w:rPr>
                <w:rFonts w:cs="Arial"/>
                <w:b/>
                <w:lang w:bidi="x-none"/>
              </w:rPr>
            </w:pPr>
          </w:p>
          <w:p w14:paraId="09F82C9F" w14:textId="77777777" w:rsidR="00722C1E" w:rsidRPr="00F5418A" w:rsidRDefault="00722C1E" w:rsidP="00FC5692">
            <w:pPr>
              <w:jc w:val="center"/>
              <w:rPr>
                <w:rFonts w:cs="Arial"/>
                <w:b/>
                <w:sz w:val="18"/>
                <w:lang w:bidi="x-none"/>
              </w:rPr>
            </w:pPr>
            <w:r w:rsidRPr="00F5418A">
              <w:rPr>
                <w:rFonts w:cs="Arial"/>
                <w:b/>
                <w:lang w:bidi="x-none"/>
              </w:rPr>
              <w:t>Chapters 6–7</w:t>
            </w:r>
          </w:p>
          <w:p w14:paraId="10D48B7C" w14:textId="77777777" w:rsidR="00722C1E" w:rsidRPr="00F5418A" w:rsidRDefault="00722C1E" w:rsidP="00FC5692">
            <w:pPr>
              <w:jc w:val="center"/>
              <w:rPr>
                <w:rFonts w:cs="Arial"/>
                <w:b/>
                <w:lang w:bidi="x-none"/>
              </w:rPr>
            </w:pPr>
            <w:r w:rsidRPr="00F5418A">
              <w:rPr>
                <w:rFonts w:cs="Arial"/>
                <w:b/>
                <w:sz w:val="18"/>
                <w:lang w:bidi="x-none"/>
              </w:rPr>
              <w:t>“Hear…” (6:1)</w:t>
            </w:r>
          </w:p>
          <w:p w14:paraId="44F7BE9B" w14:textId="77777777" w:rsidR="00722C1E" w:rsidRPr="00F5418A" w:rsidRDefault="00722C1E" w:rsidP="00FC5692">
            <w:pPr>
              <w:jc w:val="center"/>
              <w:rPr>
                <w:rFonts w:cs="Arial"/>
                <w:b/>
                <w:lang w:bidi="x-none"/>
              </w:rPr>
            </w:pPr>
          </w:p>
        </w:tc>
      </w:tr>
      <w:tr w:rsidR="00722C1E" w:rsidRPr="00F5418A" w14:paraId="5F165373" w14:textId="77777777" w:rsidTr="00FC5692">
        <w:tc>
          <w:tcPr>
            <w:tcW w:w="3500" w:type="dxa"/>
            <w:gridSpan w:val="3"/>
            <w:tcBorders>
              <w:top w:val="single" w:sz="6" w:space="0" w:color="auto"/>
              <w:left w:val="single" w:sz="6" w:space="0" w:color="auto"/>
              <w:bottom w:val="single" w:sz="6" w:space="0" w:color="auto"/>
              <w:right w:val="single" w:sz="6" w:space="0" w:color="auto"/>
            </w:tcBorders>
          </w:tcPr>
          <w:p w14:paraId="22ECEA19" w14:textId="77777777" w:rsidR="00722C1E" w:rsidRPr="00F5418A" w:rsidRDefault="00722C1E" w:rsidP="00FC5692">
            <w:pPr>
              <w:jc w:val="center"/>
              <w:rPr>
                <w:rFonts w:cs="Arial"/>
                <w:b/>
                <w:lang w:bidi="x-none"/>
              </w:rPr>
            </w:pPr>
          </w:p>
          <w:p w14:paraId="75DD893C" w14:textId="77777777" w:rsidR="00722C1E" w:rsidRPr="00F5418A" w:rsidRDefault="00722C1E" w:rsidP="00FC5692">
            <w:pPr>
              <w:jc w:val="center"/>
              <w:rPr>
                <w:rFonts w:cs="Arial"/>
                <w:b/>
                <w:lang w:bidi="x-none"/>
              </w:rPr>
            </w:pPr>
            <w:r w:rsidRPr="00F5418A">
              <w:rPr>
                <w:rFonts w:cs="Arial"/>
                <w:b/>
                <w:lang w:bidi="x-none"/>
              </w:rPr>
              <w:t>Punishment &amp; Blessing</w:t>
            </w:r>
          </w:p>
        </w:tc>
        <w:tc>
          <w:tcPr>
            <w:tcW w:w="2880" w:type="dxa"/>
            <w:gridSpan w:val="2"/>
            <w:tcBorders>
              <w:top w:val="single" w:sz="6" w:space="0" w:color="auto"/>
              <w:left w:val="single" w:sz="6" w:space="0" w:color="auto"/>
              <w:bottom w:val="single" w:sz="6" w:space="0" w:color="auto"/>
              <w:right w:val="single" w:sz="6" w:space="0" w:color="auto"/>
            </w:tcBorders>
          </w:tcPr>
          <w:p w14:paraId="4EE6BFED" w14:textId="77777777" w:rsidR="00722C1E" w:rsidRPr="00F5418A" w:rsidRDefault="00722C1E" w:rsidP="00FC5692">
            <w:pPr>
              <w:jc w:val="center"/>
              <w:rPr>
                <w:rFonts w:cs="Arial"/>
                <w:b/>
                <w:lang w:bidi="x-none"/>
              </w:rPr>
            </w:pPr>
          </w:p>
          <w:p w14:paraId="055DCE21" w14:textId="77777777" w:rsidR="00722C1E" w:rsidRPr="00F5418A" w:rsidRDefault="00722C1E" w:rsidP="00FC5692">
            <w:pPr>
              <w:jc w:val="center"/>
              <w:rPr>
                <w:rFonts w:cs="Arial"/>
                <w:b/>
                <w:lang w:bidi="x-none"/>
              </w:rPr>
            </w:pPr>
            <w:r w:rsidRPr="00F5418A">
              <w:rPr>
                <w:rFonts w:cs="Arial"/>
                <w:b/>
                <w:lang w:bidi="x-none"/>
              </w:rPr>
              <w:t>Punishment &amp; Blessing</w:t>
            </w:r>
          </w:p>
        </w:tc>
        <w:tc>
          <w:tcPr>
            <w:tcW w:w="3420" w:type="dxa"/>
            <w:gridSpan w:val="3"/>
            <w:tcBorders>
              <w:top w:val="single" w:sz="6" w:space="0" w:color="auto"/>
              <w:left w:val="single" w:sz="6" w:space="0" w:color="auto"/>
              <w:bottom w:val="single" w:sz="6" w:space="0" w:color="auto"/>
              <w:right w:val="single" w:sz="6" w:space="0" w:color="auto"/>
            </w:tcBorders>
          </w:tcPr>
          <w:p w14:paraId="7AB97218" w14:textId="77777777" w:rsidR="00722C1E" w:rsidRPr="00F5418A" w:rsidRDefault="00722C1E" w:rsidP="00FC5692">
            <w:pPr>
              <w:jc w:val="center"/>
              <w:rPr>
                <w:rFonts w:cs="Arial"/>
                <w:b/>
                <w:lang w:bidi="x-none"/>
              </w:rPr>
            </w:pPr>
          </w:p>
          <w:p w14:paraId="375B0612" w14:textId="77777777" w:rsidR="00722C1E" w:rsidRPr="00F5418A" w:rsidRDefault="00722C1E" w:rsidP="00FC5692">
            <w:pPr>
              <w:jc w:val="center"/>
              <w:rPr>
                <w:rFonts w:cs="Arial"/>
                <w:b/>
                <w:lang w:bidi="x-none"/>
              </w:rPr>
            </w:pPr>
            <w:r w:rsidRPr="00F5418A">
              <w:rPr>
                <w:rFonts w:cs="Arial"/>
                <w:b/>
                <w:lang w:bidi="x-none"/>
              </w:rPr>
              <w:t>Punishment &amp; Blessing</w:t>
            </w:r>
          </w:p>
          <w:p w14:paraId="3A04A40D" w14:textId="77777777" w:rsidR="00722C1E" w:rsidRPr="00F5418A" w:rsidRDefault="00722C1E" w:rsidP="00FC5692">
            <w:pPr>
              <w:jc w:val="center"/>
              <w:rPr>
                <w:rFonts w:cs="Arial"/>
                <w:b/>
                <w:lang w:bidi="x-none"/>
              </w:rPr>
            </w:pPr>
          </w:p>
        </w:tc>
      </w:tr>
      <w:tr w:rsidR="00722C1E" w:rsidRPr="00F5418A" w14:paraId="218C3113" w14:textId="77777777" w:rsidTr="00FC5692">
        <w:tc>
          <w:tcPr>
            <w:tcW w:w="3500" w:type="dxa"/>
            <w:gridSpan w:val="3"/>
            <w:tcBorders>
              <w:top w:val="single" w:sz="6" w:space="0" w:color="auto"/>
              <w:left w:val="single" w:sz="6" w:space="0" w:color="auto"/>
              <w:bottom w:val="single" w:sz="6" w:space="0" w:color="auto"/>
              <w:right w:val="single" w:sz="6" w:space="0" w:color="auto"/>
            </w:tcBorders>
          </w:tcPr>
          <w:p w14:paraId="768C3C9D" w14:textId="77777777" w:rsidR="00722C1E" w:rsidRPr="00F5418A" w:rsidRDefault="00722C1E" w:rsidP="00FC5692">
            <w:pPr>
              <w:jc w:val="center"/>
              <w:rPr>
                <w:rFonts w:cs="Arial"/>
                <w:b/>
                <w:lang w:bidi="x-none"/>
              </w:rPr>
            </w:pPr>
          </w:p>
          <w:p w14:paraId="7CFE4B11" w14:textId="77777777" w:rsidR="00722C1E" w:rsidRPr="00F5418A" w:rsidRDefault="00722C1E" w:rsidP="00FC5692">
            <w:pPr>
              <w:jc w:val="center"/>
              <w:rPr>
                <w:rFonts w:cs="Arial"/>
                <w:b/>
                <w:lang w:bidi="x-none"/>
              </w:rPr>
            </w:pPr>
            <w:r w:rsidRPr="00F5418A">
              <w:rPr>
                <w:rFonts w:cs="Arial"/>
                <w:b/>
                <w:lang w:bidi="x-none"/>
              </w:rPr>
              <w:t>Wealth</w:t>
            </w:r>
          </w:p>
          <w:p w14:paraId="4292CB14" w14:textId="77777777" w:rsidR="00722C1E" w:rsidRPr="00F5418A" w:rsidRDefault="00722C1E" w:rsidP="00FC5692">
            <w:pPr>
              <w:jc w:val="center"/>
              <w:rPr>
                <w:rFonts w:cs="Arial"/>
                <w:b/>
                <w:lang w:bidi="x-none"/>
              </w:rPr>
            </w:pPr>
            <w:r w:rsidRPr="00F5418A">
              <w:rPr>
                <w:rFonts w:cs="Arial"/>
                <w:b/>
                <w:lang w:bidi="x-none"/>
              </w:rPr>
              <w:t>(2:1-2, 8-12)</w:t>
            </w:r>
          </w:p>
          <w:p w14:paraId="14859A81" w14:textId="77777777" w:rsidR="00722C1E" w:rsidRPr="00F5418A" w:rsidRDefault="00722C1E" w:rsidP="00FC5692">
            <w:pPr>
              <w:jc w:val="center"/>
              <w:rPr>
                <w:rFonts w:cs="Arial"/>
                <w:b/>
                <w:lang w:bidi="x-none"/>
              </w:rPr>
            </w:pPr>
            <w:r w:rsidRPr="00F5418A">
              <w:rPr>
                <w:rFonts w:cs="Arial"/>
                <w:b/>
                <w:lang w:bidi="x-none"/>
              </w:rPr>
              <w:t xml:space="preserve"> </w:t>
            </w:r>
          </w:p>
        </w:tc>
        <w:tc>
          <w:tcPr>
            <w:tcW w:w="2880" w:type="dxa"/>
            <w:gridSpan w:val="2"/>
            <w:tcBorders>
              <w:top w:val="single" w:sz="6" w:space="0" w:color="auto"/>
              <w:left w:val="single" w:sz="6" w:space="0" w:color="auto"/>
              <w:bottom w:val="single" w:sz="6" w:space="0" w:color="auto"/>
              <w:right w:val="single" w:sz="6" w:space="0" w:color="auto"/>
            </w:tcBorders>
          </w:tcPr>
          <w:p w14:paraId="64851157" w14:textId="77777777" w:rsidR="00722C1E" w:rsidRPr="00F5418A" w:rsidRDefault="00722C1E" w:rsidP="00FC5692">
            <w:pPr>
              <w:jc w:val="center"/>
              <w:rPr>
                <w:rFonts w:cs="Arial"/>
                <w:b/>
                <w:lang w:bidi="x-none"/>
              </w:rPr>
            </w:pPr>
          </w:p>
          <w:p w14:paraId="5FF72593" w14:textId="77777777" w:rsidR="00722C1E" w:rsidRPr="00F5418A" w:rsidRDefault="00722C1E" w:rsidP="00FC5692">
            <w:pPr>
              <w:jc w:val="center"/>
              <w:rPr>
                <w:rFonts w:cs="Arial"/>
                <w:b/>
                <w:lang w:bidi="x-none"/>
              </w:rPr>
            </w:pPr>
            <w:r w:rsidRPr="00F5418A">
              <w:rPr>
                <w:rFonts w:cs="Arial"/>
                <w:b/>
                <w:lang w:bidi="x-none"/>
              </w:rPr>
              <w:t>Wealth</w:t>
            </w:r>
          </w:p>
          <w:p w14:paraId="2769529E" w14:textId="77777777" w:rsidR="00722C1E" w:rsidRPr="00F5418A" w:rsidRDefault="00722C1E" w:rsidP="00FC5692">
            <w:pPr>
              <w:jc w:val="center"/>
              <w:rPr>
                <w:rFonts w:cs="Arial"/>
                <w:b/>
                <w:lang w:bidi="x-none"/>
              </w:rPr>
            </w:pPr>
            <w:r w:rsidRPr="00F5418A">
              <w:rPr>
                <w:rFonts w:cs="Arial"/>
                <w:b/>
                <w:lang w:bidi="x-none"/>
              </w:rPr>
              <w:t>(3:1-3, 9-11)</w:t>
            </w:r>
          </w:p>
          <w:p w14:paraId="0E93458D" w14:textId="77777777" w:rsidR="00722C1E" w:rsidRPr="00F5418A" w:rsidRDefault="00722C1E" w:rsidP="00FC5692">
            <w:pPr>
              <w:jc w:val="center"/>
              <w:rPr>
                <w:rFonts w:cs="Arial"/>
                <w:b/>
                <w:lang w:bidi="x-none"/>
              </w:rPr>
            </w:pPr>
            <w:r w:rsidRPr="00F5418A">
              <w:rPr>
                <w:rFonts w:cs="Arial"/>
                <w:b/>
                <w:lang w:bidi="x-none"/>
              </w:rPr>
              <w:t xml:space="preserve"> </w:t>
            </w:r>
          </w:p>
        </w:tc>
        <w:tc>
          <w:tcPr>
            <w:tcW w:w="3420" w:type="dxa"/>
            <w:gridSpan w:val="3"/>
            <w:tcBorders>
              <w:top w:val="single" w:sz="6" w:space="0" w:color="auto"/>
              <w:left w:val="single" w:sz="6" w:space="0" w:color="auto"/>
              <w:bottom w:val="single" w:sz="6" w:space="0" w:color="auto"/>
              <w:right w:val="single" w:sz="6" w:space="0" w:color="auto"/>
            </w:tcBorders>
          </w:tcPr>
          <w:p w14:paraId="42DFF702" w14:textId="77777777" w:rsidR="00722C1E" w:rsidRPr="00F5418A" w:rsidRDefault="00722C1E" w:rsidP="00FC5692">
            <w:pPr>
              <w:jc w:val="center"/>
              <w:rPr>
                <w:rFonts w:cs="Arial"/>
                <w:b/>
                <w:lang w:bidi="x-none"/>
              </w:rPr>
            </w:pPr>
          </w:p>
          <w:p w14:paraId="2513D7D4" w14:textId="77777777" w:rsidR="00722C1E" w:rsidRPr="00F5418A" w:rsidRDefault="00722C1E" w:rsidP="00FC5692">
            <w:pPr>
              <w:jc w:val="center"/>
              <w:rPr>
                <w:rFonts w:cs="Arial"/>
                <w:b/>
                <w:lang w:bidi="x-none"/>
              </w:rPr>
            </w:pPr>
            <w:r w:rsidRPr="00F5418A">
              <w:rPr>
                <w:rFonts w:cs="Arial"/>
                <w:b/>
                <w:lang w:bidi="x-none"/>
              </w:rPr>
              <w:t>Wealth</w:t>
            </w:r>
          </w:p>
          <w:p w14:paraId="054B9A2A" w14:textId="77777777" w:rsidR="00722C1E" w:rsidRPr="00F5418A" w:rsidRDefault="00722C1E" w:rsidP="00FC5692">
            <w:pPr>
              <w:jc w:val="center"/>
              <w:rPr>
                <w:rFonts w:cs="Arial"/>
                <w:b/>
                <w:lang w:bidi="x-none"/>
              </w:rPr>
            </w:pPr>
            <w:r w:rsidRPr="00F5418A">
              <w:rPr>
                <w:rFonts w:cs="Arial"/>
                <w:b/>
                <w:lang w:bidi="x-none"/>
              </w:rPr>
              <w:t>(6:10-12; 7:1-6)</w:t>
            </w:r>
          </w:p>
          <w:p w14:paraId="4065EEF0" w14:textId="77777777" w:rsidR="00722C1E" w:rsidRPr="00F5418A" w:rsidRDefault="00722C1E" w:rsidP="00FC5692">
            <w:pPr>
              <w:jc w:val="center"/>
              <w:rPr>
                <w:rFonts w:cs="Arial"/>
                <w:b/>
                <w:lang w:bidi="x-none"/>
              </w:rPr>
            </w:pPr>
            <w:r w:rsidRPr="00F5418A">
              <w:rPr>
                <w:rFonts w:cs="Arial"/>
                <w:b/>
                <w:lang w:bidi="x-none"/>
              </w:rPr>
              <w:t xml:space="preserve"> </w:t>
            </w:r>
          </w:p>
        </w:tc>
      </w:tr>
      <w:tr w:rsidR="00722C1E" w:rsidRPr="00F5418A" w14:paraId="3D639E83" w14:textId="77777777" w:rsidTr="00FC5692">
        <w:tc>
          <w:tcPr>
            <w:tcW w:w="1160" w:type="dxa"/>
            <w:tcBorders>
              <w:top w:val="single" w:sz="6" w:space="0" w:color="auto"/>
              <w:left w:val="single" w:sz="6" w:space="0" w:color="auto"/>
              <w:bottom w:val="single" w:sz="6" w:space="0" w:color="auto"/>
              <w:right w:val="single" w:sz="6" w:space="0" w:color="auto"/>
            </w:tcBorders>
          </w:tcPr>
          <w:p w14:paraId="1A436F1C" w14:textId="77777777" w:rsidR="00722C1E" w:rsidRPr="00F5418A" w:rsidRDefault="00722C1E" w:rsidP="00FC5692">
            <w:pPr>
              <w:jc w:val="center"/>
              <w:rPr>
                <w:rFonts w:cs="Arial"/>
                <w:sz w:val="18"/>
                <w:lang w:bidi="x-none"/>
              </w:rPr>
            </w:pPr>
          </w:p>
          <w:p w14:paraId="280A4A68" w14:textId="77777777" w:rsidR="00722C1E" w:rsidRPr="00F5418A" w:rsidRDefault="00722C1E" w:rsidP="00FC5692">
            <w:pPr>
              <w:jc w:val="center"/>
              <w:rPr>
                <w:rFonts w:cs="Arial"/>
                <w:sz w:val="18"/>
                <w:lang w:bidi="x-none"/>
              </w:rPr>
            </w:pPr>
            <w:r w:rsidRPr="00F5418A">
              <w:rPr>
                <w:rFonts w:cs="Arial"/>
                <w:sz w:val="18"/>
                <w:lang w:bidi="x-none"/>
              </w:rPr>
              <w:t>Destruction of Samaria &amp; Judah</w:t>
            </w:r>
          </w:p>
          <w:p w14:paraId="2DD54B54" w14:textId="77777777" w:rsidR="00722C1E" w:rsidRPr="00F5418A" w:rsidRDefault="00722C1E" w:rsidP="00FC5692">
            <w:pPr>
              <w:jc w:val="center"/>
              <w:rPr>
                <w:rFonts w:cs="Arial"/>
                <w:sz w:val="18"/>
                <w:lang w:bidi="x-none"/>
              </w:rPr>
            </w:pPr>
            <w:r w:rsidRPr="00F5418A">
              <w:rPr>
                <w:rFonts w:cs="Arial"/>
                <w:sz w:val="18"/>
                <w:lang w:bidi="x-none"/>
              </w:rPr>
              <w:t xml:space="preserve">1:2-16 </w:t>
            </w:r>
          </w:p>
        </w:tc>
        <w:tc>
          <w:tcPr>
            <w:tcW w:w="1170" w:type="dxa"/>
            <w:tcBorders>
              <w:top w:val="single" w:sz="6" w:space="0" w:color="auto"/>
              <w:left w:val="single" w:sz="6" w:space="0" w:color="auto"/>
              <w:bottom w:val="single" w:sz="6" w:space="0" w:color="auto"/>
              <w:right w:val="single" w:sz="6" w:space="0" w:color="auto"/>
            </w:tcBorders>
          </w:tcPr>
          <w:p w14:paraId="6AB79D4B" w14:textId="77777777" w:rsidR="00722C1E" w:rsidRPr="00F5418A" w:rsidRDefault="00722C1E" w:rsidP="00FC5692">
            <w:pPr>
              <w:jc w:val="center"/>
              <w:rPr>
                <w:rFonts w:cs="Arial"/>
                <w:sz w:val="18"/>
                <w:lang w:bidi="x-none"/>
              </w:rPr>
            </w:pPr>
          </w:p>
          <w:p w14:paraId="211A46E6" w14:textId="77777777" w:rsidR="00722C1E" w:rsidRPr="00F5418A" w:rsidRDefault="00722C1E" w:rsidP="00FC5692">
            <w:pPr>
              <w:jc w:val="center"/>
              <w:rPr>
                <w:rFonts w:cs="Arial"/>
                <w:sz w:val="18"/>
                <w:lang w:bidi="x-none"/>
              </w:rPr>
            </w:pPr>
            <w:r w:rsidRPr="00F5418A">
              <w:rPr>
                <w:rFonts w:cs="Arial"/>
                <w:sz w:val="18"/>
                <w:lang w:bidi="x-none"/>
              </w:rPr>
              <w:t>Judgment for Exploitation</w:t>
            </w:r>
          </w:p>
          <w:p w14:paraId="081EBAAD" w14:textId="77777777" w:rsidR="00722C1E" w:rsidRPr="00F5418A" w:rsidRDefault="00722C1E" w:rsidP="00FC5692">
            <w:pPr>
              <w:jc w:val="center"/>
              <w:rPr>
                <w:rFonts w:cs="Arial"/>
                <w:sz w:val="18"/>
                <w:lang w:bidi="x-none"/>
              </w:rPr>
            </w:pPr>
            <w:r w:rsidRPr="00F5418A">
              <w:rPr>
                <w:rFonts w:cs="Arial"/>
                <w:sz w:val="18"/>
                <w:lang w:bidi="x-none"/>
              </w:rPr>
              <w:t>2:1-11</w:t>
            </w:r>
          </w:p>
        </w:tc>
        <w:tc>
          <w:tcPr>
            <w:tcW w:w="1170" w:type="dxa"/>
            <w:tcBorders>
              <w:top w:val="single" w:sz="6" w:space="0" w:color="auto"/>
              <w:left w:val="single" w:sz="6" w:space="0" w:color="auto"/>
              <w:bottom w:val="single" w:sz="6" w:space="0" w:color="auto"/>
              <w:right w:val="single" w:sz="6" w:space="0" w:color="auto"/>
            </w:tcBorders>
          </w:tcPr>
          <w:p w14:paraId="1DEC3F83" w14:textId="77777777" w:rsidR="00722C1E" w:rsidRPr="00F5418A" w:rsidRDefault="00722C1E" w:rsidP="00FC5692">
            <w:pPr>
              <w:jc w:val="center"/>
              <w:rPr>
                <w:rFonts w:cs="Arial"/>
                <w:sz w:val="18"/>
                <w:lang w:bidi="x-none"/>
              </w:rPr>
            </w:pPr>
          </w:p>
          <w:p w14:paraId="0B4D5511" w14:textId="77777777" w:rsidR="00722C1E" w:rsidRPr="00F5418A" w:rsidRDefault="00722C1E" w:rsidP="00FC5692">
            <w:pPr>
              <w:jc w:val="center"/>
              <w:rPr>
                <w:rFonts w:cs="Arial"/>
                <w:sz w:val="18"/>
                <w:lang w:bidi="x-none"/>
              </w:rPr>
            </w:pPr>
            <w:r w:rsidRPr="00F5418A">
              <w:rPr>
                <w:rFonts w:cs="Arial"/>
                <w:sz w:val="18"/>
                <w:lang w:bidi="x-none"/>
              </w:rPr>
              <w:t>Regathering</w:t>
            </w:r>
          </w:p>
          <w:p w14:paraId="30C523CD" w14:textId="77777777" w:rsidR="00722C1E" w:rsidRPr="00F5418A" w:rsidRDefault="00722C1E" w:rsidP="00FC5692">
            <w:pPr>
              <w:jc w:val="center"/>
              <w:rPr>
                <w:rFonts w:cs="Arial"/>
                <w:sz w:val="18"/>
                <w:lang w:bidi="x-none"/>
              </w:rPr>
            </w:pPr>
            <w:r w:rsidRPr="00F5418A">
              <w:rPr>
                <w:rFonts w:cs="Arial"/>
                <w:sz w:val="18"/>
                <w:lang w:bidi="x-none"/>
              </w:rPr>
              <w:t>2:12-13</w:t>
            </w:r>
          </w:p>
        </w:tc>
        <w:tc>
          <w:tcPr>
            <w:tcW w:w="1440" w:type="dxa"/>
            <w:tcBorders>
              <w:top w:val="single" w:sz="6" w:space="0" w:color="auto"/>
              <w:left w:val="single" w:sz="6" w:space="0" w:color="auto"/>
              <w:bottom w:val="single" w:sz="6" w:space="0" w:color="auto"/>
              <w:right w:val="single" w:sz="6" w:space="0" w:color="auto"/>
            </w:tcBorders>
          </w:tcPr>
          <w:p w14:paraId="15FB32E9" w14:textId="77777777" w:rsidR="00722C1E" w:rsidRPr="00F5418A" w:rsidRDefault="00722C1E" w:rsidP="00FC5692">
            <w:pPr>
              <w:ind w:left="100"/>
              <w:jc w:val="center"/>
              <w:rPr>
                <w:rFonts w:cs="Arial"/>
                <w:sz w:val="18"/>
                <w:lang w:bidi="x-none"/>
              </w:rPr>
            </w:pPr>
          </w:p>
          <w:p w14:paraId="60DCDA67" w14:textId="77777777" w:rsidR="00722C1E" w:rsidRPr="00F5418A" w:rsidRDefault="00722C1E" w:rsidP="00FC5692">
            <w:pPr>
              <w:ind w:left="100"/>
              <w:jc w:val="center"/>
              <w:rPr>
                <w:rFonts w:cs="Arial"/>
                <w:sz w:val="18"/>
                <w:lang w:bidi="x-none"/>
              </w:rPr>
            </w:pPr>
            <w:r w:rsidRPr="00F5418A">
              <w:rPr>
                <w:rFonts w:cs="Arial"/>
                <w:sz w:val="18"/>
                <w:lang w:bidi="x-none"/>
              </w:rPr>
              <w:t>Judgment for Exploitation</w:t>
            </w:r>
          </w:p>
          <w:p w14:paraId="13B37F62" w14:textId="77777777" w:rsidR="00722C1E" w:rsidRPr="00F5418A" w:rsidRDefault="00722C1E" w:rsidP="00FC5692">
            <w:pPr>
              <w:ind w:left="100"/>
              <w:jc w:val="center"/>
              <w:rPr>
                <w:rFonts w:cs="Arial"/>
                <w:sz w:val="18"/>
                <w:lang w:bidi="x-none"/>
              </w:rPr>
            </w:pPr>
            <w:r w:rsidRPr="00F5418A">
              <w:rPr>
                <w:rFonts w:cs="Arial"/>
                <w:sz w:val="18"/>
                <w:lang w:bidi="x-none"/>
              </w:rPr>
              <w:t>Ch. 3</w:t>
            </w:r>
          </w:p>
        </w:tc>
        <w:tc>
          <w:tcPr>
            <w:tcW w:w="1440" w:type="dxa"/>
            <w:tcBorders>
              <w:top w:val="single" w:sz="6" w:space="0" w:color="auto"/>
              <w:left w:val="single" w:sz="6" w:space="0" w:color="auto"/>
              <w:bottom w:val="single" w:sz="6" w:space="0" w:color="auto"/>
              <w:right w:val="single" w:sz="6" w:space="0" w:color="auto"/>
            </w:tcBorders>
          </w:tcPr>
          <w:p w14:paraId="682A7D89" w14:textId="77777777" w:rsidR="00722C1E" w:rsidRPr="00F5418A" w:rsidRDefault="00722C1E" w:rsidP="00FC5692">
            <w:pPr>
              <w:ind w:left="100"/>
              <w:jc w:val="center"/>
              <w:rPr>
                <w:rFonts w:cs="Arial"/>
                <w:sz w:val="18"/>
                <w:lang w:bidi="x-none"/>
              </w:rPr>
            </w:pPr>
          </w:p>
          <w:p w14:paraId="411ECDAE" w14:textId="77777777" w:rsidR="00722C1E" w:rsidRPr="00F5418A" w:rsidRDefault="00722C1E" w:rsidP="00FC5692">
            <w:pPr>
              <w:ind w:left="100"/>
              <w:jc w:val="center"/>
              <w:rPr>
                <w:rFonts w:cs="Arial"/>
                <w:sz w:val="18"/>
                <w:lang w:bidi="x-none"/>
              </w:rPr>
            </w:pPr>
            <w:r w:rsidRPr="00F5418A">
              <w:rPr>
                <w:rFonts w:cs="Arial"/>
                <w:sz w:val="18"/>
                <w:lang w:bidi="x-none"/>
              </w:rPr>
              <w:t>Messianic Blessing</w:t>
            </w:r>
          </w:p>
          <w:p w14:paraId="55C56F0A" w14:textId="77777777" w:rsidR="00722C1E" w:rsidRPr="00F5418A" w:rsidRDefault="00722C1E" w:rsidP="00FC5692">
            <w:pPr>
              <w:ind w:left="100"/>
              <w:jc w:val="center"/>
              <w:rPr>
                <w:rFonts w:cs="Arial"/>
                <w:sz w:val="18"/>
                <w:lang w:bidi="x-none"/>
              </w:rPr>
            </w:pPr>
            <w:r w:rsidRPr="00F5418A">
              <w:rPr>
                <w:rFonts w:cs="Arial"/>
                <w:sz w:val="18"/>
                <w:lang w:bidi="x-none"/>
              </w:rPr>
              <w:t xml:space="preserve">4–5 </w:t>
            </w:r>
          </w:p>
        </w:tc>
        <w:tc>
          <w:tcPr>
            <w:tcW w:w="1170" w:type="dxa"/>
            <w:tcBorders>
              <w:top w:val="single" w:sz="6" w:space="0" w:color="auto"/>
              <w:left w:val="single" w:sz="6" w:space="0" w:color="auto"/>
              <w:bottom w:val="single" w:sz="6" w:space="0" w:color="auto"/>
              <w:right w:val="single" w:sz="6" w:space="0" w:color="auto"/>
            </w:tcBorders>
          </w:tcPr>
          <w:p w14:paraId="1241C2E1" w14:textId="77777777" w:rsidR="00722C1E" w:rsidRPr="00F5418A" w:rsidRDefault="00722C1E" w:rsidP="00FC5692">
            <w:pPr>
              <w:jc w:val="center"/>
              <w:rPr>
                <w:rFonts w:cs="Arial"/>
                <w:sz w:val="18"/>
                <w:lang w:bidi="x-none"/>
              </w:rPr>
            </w:pPr>
          </w:p>
          <w:p w14:paraId="7FDDE8F5" w14:textId="77777777" w:rsidR="00722C1E" w:rsidRPr="00F5418A" w:rsidRDefault="00722C1E" w:rsidP="00FC5692">
            <w:pPr>
              <w:jc w:val="center"/>
              <w:rPr>
                <w:rFonts w:cs="Arial"/>
                <w:sz w:val="18"/>
                <w:lang w:bidi="x-none"/>
              </w:rPr>
            </w:pPr>
            <w:r w:rsidRPr="00F5418A">
              <w:rPr>
                <w:rFonts w:cs="Arial"/>
                <w:sz w:val="18"/>
                <w:lang w:bidi="x-none"/>
              </w:rPr>
              <w:t>Religious Ritual &amp; Exploitation</w:t>
            </w:r>
          </w:p>
          <w:p w14:paraId="7F3EFA2F" w14:textId="77777777" w:rsidR="00722C1E" w:rsidRPr="00F5418A" w:rsidRDefault="00722C1E" w:rsidP="00FC5692">
            <w:pPr>
              <w:jc w:val="center"/>
              <w:rPr>
                <w:rFonts w:cs="Arial"/>
                <w:sz w:val="18"/>
                <w:lang w:bidi="x-none"/>
              </w:rPr>
            </w:pPr>
            <w:r w:rsidRPr="00F5418A">
              <w:rPr>
                <w:rFonts w:cs="Arial"/>
                <w:sz w:val="18"/>
                <w:lang w:bidi="x-none"/>
              </w:rPr>
              <w:t>6:1-8</w:t>
            </w:r>
          </w:p>
          <w:p w14:paraId="2E10CE98" w14:textId="77777777" w:rsidR="00722C1E" w:rsidRPr="00F5418A" w:rsidRDefault="00722C1E" w:rsidP="00FC5692">
            <w:pPr>
              <w:jc w:val="center"/>
              <w:rPr>
                <w:rFonts w:cs="Arial"/>
                <w:sz w:val="18"/>
                <w:lang w:bidi="x-none"/>
              </w:rPr>
            </w:pPr>
          </w:p>
        </w:tc>
        <w:tc>
          <w:tcPr>
            <w:tcW w:w="1080" w:type="dxa"/>
            <w:tcBorders>
              <w:top w:val="single" w:sz="6" w:space="0" w:color="auto"/>
              <w:left w:val="single" w:sz="6" w:space="0" w:color="auto"/>
              <w:bottom w:val="single" w:sz="6" w:space="0" w:color="auto"/>
              <w:right w:val="single" w:sz="6" w:space="0" w:color="auto"/>
            </w:tcBorders>
          </w:tcPr>
          <w:p w14:paraId="55D257E3" w14:textId="77777777" w:rsidR="00722C1E" w:rsidRPr="00F5418A" w:rsidRDefault="00722C1E" w:rsidP="00FC5692">
            <w:pPr>
              <w:jc w:val="center"/>
              <w:rPr>
                <w:rFonts w:cs="Arial"/>
                <w:sz w:val="18"/>
                <w:lang w:bidi="x-none"/>
              </w:rPr>
            </w:pPr>
          </w:p>
          <w:p w14:paraId="018281ED" w14:textId="77777777" w:rsidR="00722C1E" w:rsidRPr="00F5418A" w:rsidRDefault="00722C1E" w:rsidP="00FC5692">
            <w:pPr>
              <w:jc w:val="center"/>
              <w:rPr>
                <w:rFonts w:cs="Arial"/>
                <w:sz w:val="18"/>
                <w:lang w:bidi="x-none"/>
              </w:rPr>
            </w:pPr>
            <w:r w:rsidRPr="00F5418A">
              <w:rPr>
                <w:rFonts w:cs="Arial"/>
                <w:sz w:val="18"/>
                <w:lang w:bidi="x-none"/>
              </w:rPr>
              <w:t>Wickedness</w:t>
            </w:r>
          </w:p>
          <w:p w14:paraId="06BF0824" w14:textId="77777777" w:rsidR="00722C1E" w:rsidRPr="00F5418A" w:rsidRDefault="00722C1E" w:rsidP="00FC5692">
            <w:pPr>
              <w:jc w:val="center"/>
              <w:rPr>
                <w:rFonts w:cs="Arial"/>
                <w:sz w:val="18"/>
                <w:lang w:bidi="x-none"/>
              </w:rPr>
            </w:pPr>
            <w:r w:rsidRPr="00F5418A">
              <w:rPr>
                <w:rFonts w:cs="Arial"/>
                <w:sz w:val="18"/>
                <w:lang w:bidi="x-none"/>
              </w:rPr>
              <w:t xml:space="preserve">6:9–7:6 </w:t>
            </w:r>
          </w:p>
        </w:tc>
        <w:tc>
          <w:tcPr>
            <w:tcW w:w="1170" w:type="dxa"/>
            <w:tcBorders>
              <w:top w:val="single" w:sz="6" w:space="0" w:color="auto"/>
              <w:left w:val="single" w:sz="6" w:space="0" w:color="auto"/>
              <w:bottom w:val="single" w:sz="6" w:space="0" w:color="auto"/>
              <w:right w:val="single" w:sz="6" w:space="0" w:color="auto"/>
            </w:tcBorders>
          </w:tcPr>
          <w:p w14:paraId="69A7F28B" w14:textId="77777777" w:rsidR="00722C1E" w:rsidRPr="00F5418A" w:rsidRDefault="00722C1E" w:rsidP="00FC5692">
            <w:pPr>
              <w:jc w:val="center"/>
              <w:rPr>
                <w:rFonts w:cs="Arial"/>
                <w:sz w:val="18"/>
                <w:lang w:bidi="x-none"/>
              </w:rPr>
            </w:pPr>
          </w:p>
          <w:p w14:paraId="6B109CF1" w14:textId="77777777" w:rsidR="00722C1E" w:rsidRPr="00F5418A" w:rsidRDefault="00722C1E" w:rsidP="00FC5692">
            <w:pPr>
              <w:jc w:val="center"/>
              <w:rPr>
                <w:rFonts w:cs="Arial"/>
                <w:sz w:val="18"/>
                <w:lang w:bidi="x-none"/>
              </w:rPr>
            </w:pPr>
            <w:r w:rsidRPr="00F5418A">
              <w:rPr>
                <w:rFonts w:cs="Arial"/>
                <w:sz w:val="18"/>
                <w:lang w:bidi="x-none"/>
              </w:rPr>
              <w:t>Confidence</w:t>
            </w:r>
          </w:p>
          <w:p w14:paraId="7761B4FF" w14:textId="77777777" w:rsidR="00722C1E" w:rsidRPr="00F5418A" w:rsidRDefault="00722C1E" w:rsidP="00FC5692">
            <w:pPr>
              <w:jc w:val="center"/>
              <w:rPr>
                <w:rFonts w:cs="Arial"/>
                <w:sz w:val="18"/>
                <w:lang w:bidi="x-none"/>
              </w:rPr>
            </w:pPr>
            <w:r w:rsidRPr="00F5418A">
              <w:rPr>
                <w:rFonts w:cs="Arial"/>
                <w:sz w:val="18"/>
                <w:lang w:bidi="x-none"/>
              </w:rPr>
              <w:t xml:space="preserve">7:7-20 </w:t>
            </w:r>
          </w:p>
          <w:p w14:paraId="7A6986C1" w14:textId="77777777" w:rsidR="00722C1E" w:rsidRPr="00F5418A" w:rsidRDefault="00722C1E" w:rsidP="00FC5692">
            <w:pPr>
              <w:jc w:val="center"/>
              <w:rPr>
                <w:rFonts w:cs="Arial"/>
                <w:sz w:val="18"/>
                <w:lang w:bidi="x-none"/>
              </w:rPr>
            </w:pPr>
          </w:p>
        </w:tc>
      </w:tr>
      <w:tr w:rsidR="00722C1E" w:rsidRPr="00F5418A" w14:paraId="52D74EB1" w14:textId="77777777" w:rsidTr="00FC5692">
        <w:tc>
          <w:tcPr>
            <w:tcW w:w="9800" w:type="dxa"/>
            <w:gridSpan w:val="8"/>
            <w:tcBorders>
              <w:top w:val="single" w:sz="6" w:space="0" w:color="auto"/>
              <w:left w:val="single" w:sz="6" w:space="0" w:color="auto"/>
              <w:bottom w:val="single" w:sz="6" w:space="0" w:color="auto"/>
              <w:right w:val="single" w:sz="6" w:space="0" w:color="auto"/>
            </w:tcBorders>
          </w:tcPr>
          <w:p w14:paraId="31C4DFEE" w14:textId="77777777" w:rsidR="00722C1E" w:rsidRPr="00F5418A" w:rsidRDefault="00722C1E" w:rsidP="00FC5692">
            <w:pPr>
              <w:jc w:val="center"/>
              <w:rPr>
                <w:rFonts w:cs="Arial"/>
                <w:b/>
                <w:lang w:bidi="x-none"/>
              </w:rPr>
            </w:pPr>
          </w:p>
          <w:p w14:paraId="68CF8D38" w14:textId="77777777" w:rsidR="00722C1E" w:rsidRPr="00F5418A" w:rsidRDefault="00722C1E" w:rsidP="00FC5692">
            <w:pPr>
              <w:jc w:val="center"/>
              <w:rPr>
                <w:rFonts w:cs="Arial"/>
                <w:b/>
                <w:lang w:bidi="x-none"/>
              </w:rPr>
            </w:pPr>
            <w:r w:rsidRPr="00F5418A">
              <w:rPr>
                <w:rFonts w:cs="Arial"/>
                <w:b/>
                <w:lang w:bidi="x-none"/>
              </w:rPr>
              <w:t>Israel and Judah</w:t>
            </w:r>
          </w:p>
          <w:p w14:paraId="7D697C6D" w14:textId="77777777" w:rsidR="00722C1E" w:rsidRPr="00F5418A" w:rsidRDefault="00722C1E" w:rsidP="00FC5692">
            <w:pPr>
              <w:jc w:val="center"/>
              <w:rPr>
                <w:rFonts w:cs="Arial"/>
                <w:b/>
                <w:lang w:bidi="x-none"/>
              </w:rPr>
            </w:pPr>
          </w:p>
        </w:tc>
      </w:tr>
      <w:tr w:rsidR="00722C1E" w:rsidRPr="00F5418A" w14:paraId="286E1AF8" w14:textId="77777777" w:rsidTr="00FC5692">
        <w:tc>
          <w:tcPr>
            <w:tcW w:w="9800" w:type="dxa"/>
            <w:gridSpan w:val="8"/>
            <w:tcBorders>
              <w:top w:val="single" w:sz="6" w:space="0" w:color="auto"/>
              <w:left w:val="single" w:sz="6" w:space="0" w:color="auto"/>
              <w:bottom w:val="single" w:sz="6" w:space="0" w:color="auto"/>
              <w:right w:val="single" w:sz="6" w:space="0" w:color="auto"/>
            </w:tcBorders>
          </w:tcPr>
          <w:p w14:paraId="28F2C820" w14:textId="77777777" w:rsidR="00722C1E" w:rsidRPr="00F5418A" w:rsidRDefault="00722C1E" w:rsidP="00FC5692">
            <w:pPr>
              <w:jc w:val="center"/>
              <w:rPr>
                <w:rFonts w:cs="Arial"/>
                <w:b/>
                <w:lang w:bidi="x-none"/>
              </w:rPr>
            </w:pPr>
          </w:p>
          <w:p w14:paraId="04F435B7" w14:textId="77777777" w:rsidR="00722C1E" w:rsidRPr="00F5418A" w:rsidRDefault="00722C1E" w:rsidP="00FC5692">
            <w:pPr>
              <w:jc w:val="center"/>
              <w:rPr>
                <w:rFonts w:cs="Arial"/>
                <w:b/>
                <w:lang w:bidi="x-none"/>
              </w:rPr>
            </w:pPr>
            <w:r w:rsidRPr="00F5418A">
              <w:rPr>
                <w:rFonts w:cs="Arial"/>
                <w:b/>
                <w:lang w:bidi="x-none"/>
              </w:rPr>
              <w:t xml:space="preserve">735-710 </w:t>
            </w:r>
            <w:r w:rsidRPr="00F5418A">
              <w:rPr>
                <w:rFonts w:cs="Arial"/>
                <w:b/>
                <w:sz w:val="18"/>
                <w:lang w:bidi="x-none"/>
              </w:rPr>
              <w:t>BC</w:t>
            </w:r>
            <w:r w:rsidRPr="00F5418A">
              <w:rPr>
                <w:rFonts w:cs="Arial"/>
                <w:b/>
                <w:lang w:bidi="x-none"/>
              </w:rPr>
              <w:t xml:space="preserve"> (Before, During, and After the Fall of Israel)</w:t>
            </w:r>
          </w:p>
          <w:p w14:paraId="27BD68E7" w14:textId="77777777" w:rsidR="00722C1E" w:rsidRPr="00F5418A" w:rsidRDefault="00722C1E" w:rsidP="00FC5692">
            <w:pPr>
              <w:jc w:val="center"/>
              <w:rPr>
                <w:rFonts w:cs="Arial"/>
                <w:b/>
                <w:lang w:bidi="x-none"/>
              </w:rPr>
            </w:pPr>
          </w:p>
        </w:tc>
      </w:tr>
    </w:tbl>
    <w:p w14:paraId="230D66A6" w14:textId="77777777" w:rsidR="00722C1E" w:rsidRPr="00F5418A" w:rsidRDefault="00722C1E" w:rsidP="00722C1E">
      <w:pPr>
        <w:ind w:left="1440" w:hanging="1440"/>
        <w:rPr>
          <w:rFonts w:cs="Arial"/>
          <w:b/>
        </w:rPr>
      </w:pPr>
    </w:p>
    <w:p w14:paraId="5427BDE1" w14:textId="77777777" w:rsidR="00722C1E" w:rsidRPr="00F5418A" w:rsidRDefault="00722C1E" w:rsidP="00722C1E">
      <w:pPr>
        <w:ind w:left="1440" w:hanging="1440"/>
        <w:rPr>
          <w:rFonts w:cs="Arial"/>
          <w:b/>
        </w:rPr>
      </w:pPr>
    </w:p>
    <w:p w14:paraId="13AC36D5" w14:textId="77777777" w:rsidR="00722C1E" w:rsidRPr="00F5418A" w:rsidRDefault="00722C1E" w:rsidP="00722C1E">
      <w:pPr>
        <w:ind w:left="1440" w:hanging="1440"/>
        <w:outlineLvl w:val="0"/>
        <w:rPr>
          <w:rFonts w:cs="Arial"/>
          <w:b/>
        </w:rPr>
      </w:pPr>
      <w:r w:rsidRPr="00F5418A">
        <w:rPr>
          <w:rFonts w:cs="Arial"/>
          <w:b/>
          <w:u w:val="single"/>
        </w:rPr>
        <w:t>Key Word</w:t>
      </w:r>
      <w:r w:rsidRPr="00F5418A">
        <w:rPr>
          <w:rFonts w:cs="Arial"/>
          <w:b/>
        </w:rPr>
        <w:t>:</w:t>
      </w:r>
      <w:r w:rsidRPr="00F5418A">
        <w:rPr>
          <w:rFonts w:cs="Arial"/>
          <w:b/>
        </w:rPr>
        <w:tab/>
        <w:t>Exploitation</w:t>
      </w:r>
    </w:p>
    <w:p w14:paraId="50C057E7" w14:textId="77777777" w:rsidR="00722C1E" w:rsidRPr="00F5418A" w:rsidRDefault="00722C1E" w:rsidP="00722C1E">
      <w:pPr>
        <w:ind w:left="1440" w:hanging="1440"/>
        <w:rPr>
          <w:rFonts w:cs="Arial"/>
          <w:b/>
        </w:rPr>
      </w:pPr>
    </w:p>
    <w:p w14:paraId="7DF9208A" w14:textId="77777777" w:rsidR="00722C1E" w:rsidRPr="00F5418A" w:rsidRDefault="00722C1E" w:rsidP="00722C1E">
      <w:pPr>
        <w:ind w:left="1440" w:hanging="1440"/>
        <w:rPr>
          <w:rFonts w:cs="Arial"/>
          <w:b/>
        </w:rPr>
      </w:pPr>
      <w:r w:rsidRPr="00F5418A">
        <w:rPr>
          <w:rFonts w:cs="Arial"/>
          <w:b/>
          <w:u w:val="single"/>
        </w:rPr>
        <w:t>Key Verse</w:t>
      </w:r>
      <w:r w:rsidRPr="00F5418A">
        <w:rPr>
          <w:rFonts w:cs="Arial"/>
          <w:b/>
        </w:rPr>
        <w:t>:</w:t>
      </w:r>
      <w:r w:rsidRPr="00F5418A">
        <w:rPr>
          <w:rFonts w:cs="Arial"/>
          <w:b/>
        </w:rPr>
        <w:tab/>
        <w:t>“He has shown you, O man, what is good.  And what does the L</w:t>
      </w:r>
      <w:r w:rsidRPr="00F5418A">
        <w:rPr>
          <w:rFonts w:cs="Arial"/>
          <w:b/>
          <w:sz w:val="18"/>
        </w:rPr>
        <w:t>ORD</w:t>
      </w:r>
      <w:r w:rsidRPr="00F5418A">
        <w:rPr>
          <w:rFonts w:cs="Arial"/>
          <w:b/>
        </w:rPr>
        <w:t xml:space="preserve"> require of you?  </w:t>
      </w:r>
      <w:proofErr w:type="gramStart"/>
      <w:r w:rsidRPr="00F5418A">
        <w:rPr>
          <w:rFonts w:cs="Arial"/>
          <w:b/>
        </w:rPr>
        <w:t>To act justly and to love mercy and to walk humbly with your God” (Micah 6:8).</w:t>
      </w:r>
      <w:proofErr w:type="gramEnd"/>
      <w:r w:rsidRPr="00F5418A">
        <w:rPr>
          <w:rFonts w:cs="Arial"/>
          <w:b/>
          <w:vanish/>
        </w:rPr>
        <w:t xml:space="preserve">  see Freeman, 216</w:t>
      </w:r>
    </w:p>
    <w:p w14:paraId="5962565A" w14:textId="77777777" w:rsidR="00722C1E" w:rsidRPr="00F5418A" w:rsidRDefault="00722C1E" w:rsidP="00722C1E">
      <w:pPr>
        <w:ind w:left="20" w:hanging="20"/>
        <w:rPr>
          <w:rFonts w:cs="Arial"/>
          <w:b/>
        </w:rPr>
      </w:pPr>
    </w:p>
    <w:p w14:paraId="2C979D3A" w14:textId="77777777" w:rsidR="00722C1E" w:rsidRPr="00F5418A" w:rsidRDefault="00722C1E" w:rsidP="00722C1E">
      <w:pPr>
        <w:ind w:left="20" w:hanging="20"/>
        <w:outlineLvl w:val="0"/>
        <w:rPr>
          <w:rFonts w:cs="Arial"/>
          <w:b/>
        </w:rPr>
      </w:pPr>
      <w:r w:rsidRPr="00F5418A">
        <w:rPr>
          <w:rFonts w:cs="Arial"/>
          <w:b/>
          <w:u w:val="single"/>
        </w:rPr>
        <w:t>Summary Statement</w:t>
      </w:r>
      <w:r w:rsidRPr="00F5418A">
        <w:rPr>
          <w:rFonts w:cs="Arial"/>
          <w:b/>
        </w:rPr>
        <w:t>:</w:t>
      </w:r>
    </w:p>
    <w:p w14:paraId="4F778E70" w14:textId="77777777" w:rsidR="00722C1E" w:rsidRPr="00F5418A" w:rsidRDefault="00722C1E" w:rsidP="00722C1E">
      <w:pPr>
        <w:rPr>
          <w:rFonts w:cs="Arial"/>
          <w:b/>
        </w:rPr>
      </w:pPr>
      <w:r w:rsidRPr="00F5418A">
        <w:rPr>
          <w:rFonts w:cs="Arial"/>
          <w:b/>
        </w:rPr>
        <w:t>God indicts Israel and Judah for wickedness and exploitation of the poor and declares a judgment in exile to motivate them to repent, but promises vindication and kingdom blessing under Messiah in fulfillment of the Abrahamic Covenant.</w:t>
      </w:r>
    </w:p>
    <w:p w14:paraId="38A04CC2" w14:textId="77777777" w:rsidR="00722C1E" w:rsidRPr="00F5418A" w:rsidRDefault="00722C1E" w:rsidP="00722C1E">
      <w:pPr>
        <w:ind w:left="20" w:hanging="20"/>
        <w:rPr>
          <w:rFonts w:cs="Arial"/>
          <w:b/>
        </w:rPr>
      </w:pPr>
    </w:p>
    <w:p w14:paraId="78AD81CB" w14:textId="77777777" w:rsidR="00722C1E" w:rsidRPr="00F5418A" w:rsidRDefault="00722C1E" w:rsidP="00722C1E">
      <w:pPr>
        <w:ind w:left="20" w:hanging="20"/>
        <w:outlineLvl w:val="0"/>
        <w:rPr>
          <w:rFonts w:cs="Arial"/>
          <w:b/>
        </w:rPr>
      </w:pPr>
      <w:r w:rsidRPr="00F5418A">
        <w:rPr>
          <w:rFonts w:cs="Arial"/>
          <w:b/>
          <w:u w:val="single"/>
        </w:rPr>
        <w:t>Application</w:t>
      </w:r>
      <w:r w:rsidRPr="00F5418A">
        <w:rPr>
          <w:rFonts w:cs="Arial"/>
          <w:b/>
        </w:rPr>
        <w:t>:</w:t>
      </w:r>
    </w:p>
    <w:p w14:paraId="3359485A" w14:textId="77777777" w:rsidR="00722C1E" w:rsidRPr="00F5418A" w:rsidRDefault="00722C1E" w:rsidP="00722C1E">
      <w:pPr>
        <w:ind w:left="20" w:hanging="20"/>
        <w:rPr>
          <w:rFonts w:cs="Arial"/>
          <w:b/>
        </w:rPr>
      </w:pPr>
    </w:p>
    <w:p w14:paraId="03396510" w14:textId="77777777" w:rsidR="00722C1E" w:rsidRPr="00F5418A" w:rsidRDefault="00722C1E" w:rsidP="00722C1E">
      <w:pPr>
        <w:ind w:left="20" w:hanging="20"/>
        <w:outlineLvl w:val="0"/>
        <w:rPr>
          <w:rFonts w:cs="Arial"/>
          <w:b/>
        </w:rPr>
      </w:pPr>
      <w:r w:rsidRPr="00F5418A">
        <w:rPr>
          <w:rFonts w:cs="Arial"/>
          <w:b/>
        </w:rPr>
        <w:t>Show justice, mercy, and humility rather than getting rich by making others poor.</w:t>
      </w:r>
    </w:p>
    <w:p w14:paraId="4BE6CB69" w14:textId="77777777" w:rsidR="00722C1E" w:rsidRPr="00F5418A" w:rsidRDefault="00722C1E" w:rsidP="00722C1E">
      <w:pPr>
        <w:tabs>
          <w:tab w:val="left" w:pos="360"/>
        </w:tabs>
        <w:ind w:left="360" w:hanging="360"/>
        <w:jc w:val="center"/>
        <w:outlineLvl w:val="0"/>
        <w:rPr>
          <w:rFonts w:cs="Arial"/>
          <w:b/>
          <w:sz w:val="46"/>
        </w:rPr>
      </w:pPr>
      <w:r w:rsidRPr="00F5418A">
        <w:rPr>
          <w:rFonts w:cs="Arial"/>
          <w:b/>
        </w:rPr>
        <w:br w:type="page"/>
      </w:r>
      <w:r w:rsidRPr="00F5418A">
        <w:rPr>
          <w:rFonts w:cs="Arial"/>
          <w:b/>
          <w:sz w:val="46"/>
        </w:rPr>
        <w:lastRenderedPageBreak/>
        <w:t>Micah</w:t>
      </w:r>
    </w:p>
    <w:p w14:paraId="7016689D" w14:textId="77777777" w:rsidR="00722C1E" w:rsidRPr="00F5418A" w:rsidRDefault="00722C1E" w:rsidP="00722C1E">
      <w:pPr>
        <w:tabs>
          <w:tab w:val="left" w:pos="360"/>
        </w:tabs>
        <w:ind w:left="360" w:hanging="360"/>
        <w:jc w:val="center"/>
        <w:rPr>
          <w:rFonts w:cs="Arial"/>
        </w:rPr>
      </w:pPr>
    </w:p>
    <w:p w14:paraId="26B84E57" w14:textId="77777777" w:rsidR="00722C1E" w:rsidRPr="00F5418A" w:rsidRDefault="00722C1E" w:rsidP="00722C1E">
      <w:pPr>
        <w:tabs>
          <w:tab w:val="left" w:pos="360"/>
        </w:tabs>
        <w:ind w:left="360" w:hanging="360"/>
        <w:jc w:val="center"/>
        <w:outlineLvl w:val="0"/>
        <w:rPr>
          <w:rFonts w:cs="Arial"/>
          <w:sz w:val="18"/>
        </w:rPr>
      </w:pPr>
      <w:r w:rsidRPr="00F5418A">
        <w:rPr>
          <w:rFonts w:cs="Arial"/>
          <w:b/>
          <w:sz w:val="34"/>
        </w:rPr>
        <w:t>Introduction</w:t>
      </w:r>
    </w:p>
    <w:p w14:paraId="07A22A76" w14:textId="77777777" w:rsidR="00722C1E" w:rsidRPr="00F5418A" w:rsidRDefault="00722C1E" w:rsidP="00722C1E">
      <w:pPr>
        <w:tabs>
          <w:tab w:val="left" w:pos="360"/>
        </w:tabs>
        <w:ind w:left="360" w:hanging="360"/>
        <w:rPr>
          <w:rFonts w:cs="Arial"/>
        </w:rPr>
      </w:pPr>
    </w:p>
    <w:p w14:paraId="7343B5F3" w14:textId="77777777" w:rsidR="00722C1E" w:rsidRPr="00F5418A" w:rsidRDefault="00722C1E" w:rsidP="00722C1E">
      <w:pPr>
        <w:tabs>
          <w:tab w:val="left" w:pos="360"/>
        </w:tabs>
        <w:ind w:left="360" w:hanging="360"/>
        <w:rPr>
          <w:rFonts w:cs="Arial"/>
        </w:rPr>
      </w:pPr>
    </w:p>
    <w:p w14:paraId="07A81741" w14:textId="77777777" w:rsidR="00722C1E" w:rsidRPr="00F5418A" w:rsidRDefault="00722C1E" w:rsidP="00722C1E">
      <w:pPr>
        <w:tabs>
          <w:tab w:val="left" w:pos="360"/>
        </w:tabs>
        <w:ind w:left="360" w:hanging="360"/>
        <w:rPr>
          <w:rFonts w:cs="Arial"/>
        </w:rPr>
      </w:pPr>
      <w:r w:rsidRPr="00F5418A">
        <w:rPr>
          <w:rFonts w:cs="Arial"/>
          <w:b/>
        </w:rPr>
        <w:t>I.</w:t>
      </w:r>
      <w:r w:rsidRPr="00F5418A">
        <w:rPr>
          <w:rFonts w:cs="Arial"/>
          <w:b/>
        </w:rPr>
        <w:tab/>
        <w:t>Title</w:t>
      </w:r>
      <w:r w:rsidRPr="00F5418A">
        <w:rPr>
          <w:rFonts w:cs="Arial"/>
        </w:rPr>
        <w:t xml:space="preserve"> The name Micah (</w:t>
      </w:r>
      <w:r w:rsidRPr="00F5418A">
        <w:rPr>
          <w:rFonts w:ascii="Bwhebb" w:hAnsi="Bwhebb" w:cs="Arial"/>
        </w:rPr>
        <w:t>hk"ymi</w:t>
      </w:r>
      <w:r w:rsidRPr="00F5418A">
        <w:rPr>
          <w:rFonts w:cs="Arial"/>
        </w:rPr>
        <w:t xml:space="preserve"> </w:t>
      </w:r>
      <w:r w:rsidRPr="00F5418A">
        <w:rPr>
          <w:rFonts w:cs="Arial"/>
          <w:i/>
        </w:rPr>
        <w:t>Miykah</w:t>
      </w:r>
      <w:r w:rsidRPr="00F5418A">
        <w:rPr>
          <w:rFonts w:cs="Arial"/>
        </w:rPr>
        <w:t>) is the shortened form of Micayahu (</w:t>
      </w:r>
      <w:r w:rsidRPr="00F5418A">
        <w:rPr>
          <w:rFonts w:ascii="Bwhebb" w:hAnsi="Bwhebb" w:cs="Arial"/>
        </w:rPr>
        <w:t>Why"k"</w:t>
      </w:r>
      <w:proofErr w:type="gramStart"/>
      <w:r w:rsidRPr="00F5418A">
        <w:rPr>
          <w:rFonts w:ascii="Bwhebb" w:hAnsi="Bwhebb" w:cs="Arial"/>
        </w:rPr>
        <w:t xml:space="preserve">ymi </w:t>
      </w:r>
      <w:r w:rsidRPr="00F5418A">
        <w:rPr>
          <w:rFonts w:cs="Arial"/>
        </w:rPr>
        <w:t xml:space="preserve"> </w:t>
      </w:r>
      <w:r w:rsidRPr="00F5418A">
        <w:rPr>
          <w:rFonts w:cs="Arial"/>
          <w:i/>
        </w:rPr>
        <w:t>Mîkayahu</w:t>
      </w:r>
      <w:proofErr w:type="gramEnd"/>
      <w:r w:rsidRPr="00F5418A">
        <w:rPr>
          <w:rFonts w:cs="Arial"/>
        </w:rPr>
        <w:t>), which means "Who is like Yahweh?"</w:t>
      </w:r>
    </w:p>
    <w:p w14:paraId="5690C259" w14:textId="77777777" w:rsidR="00722C1E" w:rsidRPr="00F5418A" w:rsidRDefault="00722C1E" w:rsidP="00722C1E">
      <w:pPr>
        <w:tabs>
          <w:tab w:val="left" w:pos="360"/>
        </w:tabs>
        <w:ind w:left="360" w:hanging="360"/>
        <w:rPr>
          <w:rFonts w:cs="Arial"/>
        </w:rPr>
      </w:pPr>
    </w:p>
    <w:p w14:paraId="0A7CB0D8" w14:textId="77777777" w:rsidR="00722C1E" w:rsidRPr="00F5418A" w:rsidRDefault="00722C1E" w:rsidP="00722C1E">
      <w:pPr>
        <w:tabs>
          <w:tab w:val="left" w:pos="360"/>
        </w:tabs>
        <w:ind w:left="360" w:hanging="360"/>
        <w:outlineLvl w:val="0"/>
        <w:rPr>
          <w:rFonts w:cs="Arial"/>
        </w:rPr>
      </w:pPr>
      <w:r w:rsidRPr="00F5418A">
        <w:rPr>
          <w:rFonts w:cs="Arial"/>
          <w:b/>
        </w:rPr>
        <w:t>II. Authorship</w:t>
      </w:r>
    </w:p>
    <w:p w14:paraId="6C990025" w14:textId="77777777" w:rsidR="00722C1E" w:rsidRPr="00F5418A" w:rsidRDefault="00722C1E" w:rsidP="00722C1E">
      <w:pPr>
        <w:tabs>
          <w:tab w:val="left" w:pos="720"/>
        </w:tabs>
        <w:ind w:left="720" w:hanging="360"/>
        <w:rPr>
          <w:rFonts w:cs="Arial"/>
        </w:rPr>
      </w:pPr>
    </w:p>
    <w:p w14:paraId="44A775B1" w14:textId="2FCA4A9A" w:rsidR="00722C1E" w:rsidRPr="00F5418A" w:rsidRDefault="00722C1E" w:rsidP="00722C1E">
      <w:pPr>
        <w:tabs>
          <w:tab w:val="left" w:pos="720"/>
        </w:tabs>
        <w:ind w:left="720" w:hanging="360"/>
        <w:rPr>
          <w:rFonts w:cs="Arial"/>
        </w:rPr>
      </w:pPr>
      <w:r w:rsidRPr="00F5418A">
        <w:rPr>
          <w:rFonts w:cs="Arial"/>
        </w:rPr>
        <w:t>A.</w:t>
      </w:r>
      <w:r w:rsidRPr="00F5418A">
        <w:rPr>
          <w:rFonts w:cs="Arial"/>
        </w:rPr>
        <w:tab/>
      </w:r>
      <w:r w:rsidRPr="00F5418A">
        <w:rPr>
          <w:rFonts w:cs="Arial"/>
          <w:u w:val="single"/>
        </w:rPr>
        <w:t>External Evidence</w:t>
      </w:r>
      <w:r w:rsidRPr="00F5418A">
        <w:rPr>
          <w:rFonts w:cs="Arial"/>
        </w:rPr>
        <w:t>: Some explain Micah's affinities to Isaiah by postulating the same group of disciples ("the Isaiah School") who collected and edited Micah's prophecies (cf. B.</w:t>
      </w:r>
      <w:r w:rsidR="000E6399" w:rsidRPr="00F5418A">
        <w:rPr>
          <w:rFonts w:cs="Arial"/>
        </w:rPr>
        <w:t xml:space="preserve"> </w:t>
      </w:r>
      <w:r w:rsidRPr="00F5418A">
        <w:rPr>
          <w:rFonts w:cs="Arial"/>
        </w:rPr>
        <w:t xml:space="preserve">F. Childs, </w:t>
      </w:r>
      <w:r w:rsidRPr="00F5418A">
        <w:rPr>
          <w:rFonts w:cs="Arial"/>
          <w:i/>
        </w:rPr>
        <w:t>Intro. to the Old Testament as Scripture</w:t>
      </w:r>
      <w:r w:rsidRPr="00F5418A">
        <w:rPr>
          <w:rFonts w:cs="Arial"/>
        </w:rPr>
        <w:t xml:space="preserve">, 434-36, 438; cited by LaSor, 356).  This view, however, is mere speculation.  The same response applies to the accusation that the notes of hope within the book must be later additions (J. L. Mays, </w:t>
      </w:r>
      <w:r w:rsidRPr="00F5418A">
        <w:rPr>
          <w:rFonts w:cs="Arial"/>
          <w:i/>
        </w:rPr>
        <w:t>Micah</w:t>
      </w:r>
      <w:r w:rsidRPr="00F5418A">
        <w:rPr>
          <w:rFonts w:cs="Arial"/>
        </w:rPr>
        <w:t xml:space="preserve">, OTL, 13; C. Kuhl, </w:t>
      </w:r>
      <w:r w:rsidRPr="00F5418A">
        <w:rPr>
          <w:rFonts w:cs="Arial"/>
          <w:i/>
        </w:rPr>
        <w:t>The Old Testament: Its Origins and Composition</w:t>
      </w:r>
      <w:r w:rsidRPr="00F5418A">
        <w:rPr>
          <w:rFonts w:cs="Arial"/>
        </w:rPr>
        <w:t xml:space="preserve">, 214; A. Weiser, </w:t>
      </w:r>
      <w:r w:rsidRPr="00F5418A">
        <w:rPr>
          <w:rFonts w:cs="Arial"/>
          <w:i/>
        </w:rPr>
        <w:t>Old Testament</w:t>
      </w:r>
      <w:r w:rsidRPr="00F5418A">
        <w:rPr>
          <w:rFonts w:cs="Arial"/>
        </w:rPr>
        <w:t>, 254f.).  Obviously the same prophet can predict both judgment and restoration.</w:t>
      </w:r>
    </w:p>
    <w:p w14:paraId="675AD0A7" w14:textId="77777777" w:rsidR="00722C1E" w:rsidRPr="00F5418A" w:rsidRDefault="00722C1E" w:rsidP="00722C1E">
      <w:pPr>
        <w:tabs>
          <w:tab w:val="left" w:pos="720"/>
        </w:tabs>
        <w:ind w:left="720" w:hanging="360"/>
        <w:rPr>
          <w:rFonts w:cs="Arial"/>
        </w:rPr>
      </w:pPr>
    </w:p>
    <w:p w14:paraId="22039034" w14:textId="77777777" w:rsidR="00722C1E" w:rsidRPr="00F5418A" w:rsidRDefault="00722C1E" w:rsidP="00722C1E">
      <w:pPr>
        <w:tabs>
          <w:tab w:val="left" w:pos="720"/>
        </w:tabs>
        <w:ind w:left="720" w:hanging="360"/>
        <w:rPr>
          <w:rFonts w:cs="Arial"/>
        </w:rPr>
      </w:pPr>
      <w:r w:rsidRPr="00F5418A">
        <w:rPr>
          <w:rFonts w:cs="Arial"/>
        </w:rPr>
        <w:t>B.</w:t>
      </w:r>
      <w:r w:rsidRPr="00F5418A">
        <w:rPr>
          <w:rFonts w:cs="Arial"/>
        </w:rPr>
        <w:tab/>
      </w:r>
      <w:r w:rsidRPr="00F5418A">
        <w:rPr>
          <w:rFonts w:cs="Arial"/>
          <w:u w:val="single"/>
        </w:rPr>
        <w:t>Internal Evidence</w:t>
      </w:r>
      <w:r w:rsidRPr="00F5418A">
        <w:rPr>
          <w:rFonts w:cs="Arial"/>
        </w:rPr>
        <w:t xml:space="preserve">: As with nearly all the prophetical writings, the writer is clearly designated in the title: Micah of Moresheth (1:1; probably Moresheth Gath in 1:14).  Some lines of evidence seem to indicate he was a "country preacher" (though not professionally; cf. Amos) from a rural area about 25 miles southwest of Jerusalem near the Philistine city of Gath: "He attacks the crime and corruption of Jerusalem and Samaria as one not really at home in either capital (vv. 1, 5-9; 3:1-4, 12), and takes great pains to show how the impending judgment is to affect the villages and towns of his home region, southern Judah (1:10-16)" (LaSor, 356).  Micah stands in contrast to Isaiah in this respect, </w:t>
      </w:r>
      <w:proofErr w:type="gramStart"/>
      <w:r w:rsidRPr="00F5418A">
        <w:rPr>
          <w:rFonts w:cs="Arial"/>
        </w:rPr>
        <w:t>who</w:t>
      </w:r>
      <w:proofErr w:type="gramEnd"/>
      <w:r w:rsidRPr="00F5418A">
        <w:rPr>
          <w:rFonts w:cs="Arial"/>
        </w:rPr>
        <w:t xml:space="preserve"> felt at home with kings and leaders, but both men held up the covenant with courage and conviction against the flagrant abuses by Israel's people and leaders.</w:t>
      </w:r>
    </w:p>
    <w:p w14:paraId="7DBFE631" w14:textId="77777777" w:rsidR="00722C1E" w:rsidRPr="00F5418A" w:rsidRDefault="00722C1E" w:rsidP="00722C1E">
      <w:pPr>
        <w:tabs>
          <w:tab w:val="left" w:pos="360"/>
        </w:tabs>
        <w:ind w:left="360" w:hanging="360"/>
        <w:rPr>
          <w:rFonts w:cs="Arial"/>
        </w:rPr>
      </w:pPr>
    </w:p>
    <w:p w14:paraId="45EED4B2" w14:textId="77777777" w:rsidR="00722C1E" w:rsidRPr="00F5418A" w:rsidRDefault="00722C1E" w:rsidP="00722C1E">
      <w:pPr>
        <w:tabs>
          <w:tab w:val="left" w:pos="360"/>
        </w:tabs>
        <w:ind w:left="360" w:hanging="360"/>
        <w:outlineLvl w:val="0"/>
        <w:rPr>
          <w:rFonts w:cs="Arial"/>
        </w:rPr>
      </w:pPr>
      <w:r w:rsidRPr="00F5418A">
        <w:rPr>
          <w:rFonts w:cs="Arial"/>
          <w:b/>
        </w:rPr>
        <w:t>III. Circumstances</w:t>
      </w:r>
    </w:p>
    <w:p w14:paraId="766283E8" w14:textId="77777777" w:rsidR="00722C1E" w:rsidRPr="00F5418A" w:rsidRDefault="00722C1E" w:rsidP="00722C1E">
      <w:pPr>
        <w:tabs>
          <w:tab w:val="left" w:pos="720"/>
        </w:tabs>
        <w:ind w:left="720" w:hanging="360"/>
        <w:rPr>
          <w:rFonts w:cs="Arial"/>
        </w:rPr>
      </w:pPr>
    </w:p>
    <w:p w14:paraId="3C6B53EB" w14:textId="77777777" w:rsidR="00722C1E" w:rsidRPr="00F5418A" w:rsidRDefault="00722C1E" w:rsidP="00722C1E">
      <w:pPr>
        <w:tabs>
          <w:tab w:val="left" w:pos="720"/>
        </w:tabs>
        <w:ind w:left="720" w:hanging="360"/>
        <w:rPr>
          <w:rFonts w:cs="Arial"/>
        </w:rPr>
      </w:pPr>
      <w:r w:rsidRPr="00F5418A">
        <w:rPr>
          <w:rFonts w:cs="Arial"/>
        </w:rPr>
        <w:t>A.</w:t>
      </w:r>
      <w:r w:rsidRPr="00F5418A">
        <w:rPr>
          <w:rFonts w:cs="Arial"/>
        </w:rPr>
        <w:tab/>
      </w:r>
      <w:r w:rsidRPr="00F5418A">
        <w:rPr>
          <w:rFonts w:cs="Arial"/>
          <w:u w:val="single"/>
        </w:rPr>
        <w:t>Date</w:t>
      </w:r>
      <w:r w:rsidRPr="00F5418A">
        <w:rPr>
          <w:rFonts w:cs="Arial"/>
        </w:rPr>
        <w:t xml:space="preserve">: Micah prophesied during the reigns of three kings of Judah (1:1): Jotham (739-731 </w:t>
      </w:r>
      <w:r w:rsidRPr="00F5418A">
        <w:rPr>
          <w:rFonts w:cs="Arial"/>
          <w:sz w:val="18"/>
        </w:rPr>
        <w:t>BC</w:t>
      </w:r>
      <w:r w:rsidRPr="00F5418A">
        <w:rPr>
          <w:rFonts w:cs="Arial"/>
        </w:rPr>
        <w:t xml:space="preserve">), Ahaz (735-715 </w:t>
      </w:r>
      <w:r w:rsidRPr="00F5418A">
        <w:rPr>
          <w:rFonts w:cs="Arial"/>
          <w:sz w:val="18"/>
        </w:rPr>
        <w:t>BC</w:t>
      </w:r>
      <w:r w:rsidRPr="00F5418A">
        <w:rPr>
          <w:rFonts w:cs="Arial"/>
        </w:rPr>
        <w:t xml:space="preserve">), and Hezekiah (715-686 </w:t>
      </w:r>
      <w:r w:rsidRPr="00F5418A">
        <w:rPr>
          <w:rFonts w:cs="Arial"/>
          <w:sz w:val="18"/>
        </w:rPr>
        <w:t>BC</w:t>
      </w:r>
      <w:r w:rsidRPr="00F5418A">
        <w:rPr>
          <w:rFonts w:cs="Arial"/>
        </w:rPr>
        <w:t xml:space="preserve">).  Therefore, his prophecies both preceded and followed the fall of Damascus in 732 </w:t>
      </w:r>
      <w:r w:rsidRPr="00F5418A">
        <w:rPr>
          <w:rFonts w:cs="Arial"/>
          <w:sz w:val="18"/>
        </w:rPr>
        <w:t>BC</w:t>
      </w:r>
      <w:r w:rsidRPr="00F5418A">
        <w:rPr>
          <w:rFonts w:cs="Arial"/>
        </w:rPr>
        <w:t xml:space="preserve"> and the historic fall of Samaria in 722 </w:t>
      </w:r>
      <w:r w:rsidRPr="00F5418A">
        <w:rPr>
          <w:rFonts w:cs="Arial"/>
          <w:sz w:val="18"/>
        </w:rPr>
        <w:t>BC</w:t>
      </w:r>
      <w:r w:rsidRPr="00F5418A">
        <w:rPr>
          <w:rFonts w:cs="Arial"/>
        </w:rPr>
        <w:t>, which he predicts will fall in 1:6.  Micah's strong denunciations of Judah’s sins of exploitation suggest that most of his messages preceded Hezekiah's reforms, but his ministry during Hezekiah's reign nevertheless was significant (cf. Jer. 26:17).  Sins condemned include idolatry (1:7; 5:12-14; 6:7, 16).</w:t>
      </w:r>
    </w:p>
    <w:p w14:paraId="7C7F22ED" w14:textId="77777777" w:rsidR="00722C1E" w:rsidRPr="00F5418A" w:rsidRDefault="00722C1E" w:rsidP="00722C1E">
      <w:pPr>
        <w:tabs>
          <w:tab w:val="left" w:pos="720"/>
        </w:tabs>
        <w:ind w:left="720" w:hanging="360"/>
        <w:rPr>
          <w:rFonts w:cs="Arial"/>
        </w:rPr>
      </w:pPr>
    </w:p>
    <w:p w14:paraId="346BE605" w14:textId="77777777" w:rsidR="00722C1E" w:rsidRPr="00F5418A" w:rsidRDefault="00722C1E" w:rsidP="00722C1E">
      <w:pPr>
        <w:tabs>
          <w:tab w:val="left" w:pos="720"/>
        </w:tabs>
        <w:ind w:left="720" w:hanging="360"/>
        <w:rPr>
          <w:rFonts w:cs="Arial"/>
        </w:rPr>
      </w:pPr>
      <w:r w:rsidRPr="00F5418A">
        <w:rPr>
          <w:rFonts w:cs="Arial"/>
        </w:rPr>
        <w:t>B.</w:t>
      </w:r>
      <w:r w:rsidRPr="00F5418A">
        <w:rPr>
          <w:rFonts w:cs="Arial"/>
        </w:rPr>
        <w:tab/>
      </w:r>
      <w:r w:rsidRPr="00F5418A">
        <w:rPr>
          <w:rFonts w:cs="Arial"/>
          <w:u w:val="single"/>
        </w:rPr>
        <w:t>Recipients</w:t>
      </w:r>
      <w:r w:rsidRPr="00F5418A">
        <w:rPr>
          <w:rFonts w:cs="Arial"/>
        </w:rPr>
        <w:t>: Micah's message was directed towards the capitals of both the northern (Samaria) and the southern (Jerusalem) kingdoms, which appear in the title (1:1).  He spoke of the destruction of Samaria by the Assyrians (1:6) and Judah by the Babylonians (4:10).</w:t>
      </w:r>
    </w:p>
    <w:p w14:paraId="2A64147A" w14:textId="77777777" w:rsidR="00722C1E" w:rsidRPr="00F5418A" w:rsidRDefault="00722C1E" w:rsidP="00722C1E">
      <w:pPr>
        <w:tabs>
          <w:tab w:val="left" w:pos="720"/>
        </w:tabs>
        <w:ind w:left="720" w:hanging="360"/>
        <w:rPr>
          <w:rFonts w:cs="Arial"/>
        </w:rPr>
      </w:pPr>
    </w:p>
    <w:p w14:paraId="5C724ACF" w14:textId="77777777" w:rsidR="00722C1E" w:rsidRPr="00F5418A" w:rsidRDefault="00722C1E" w:rsidP="00722C1E">
      <w:pPr>
        <w:tabs>
          <w:tab w:val="left" w:pos="720"/>
        </w:tabs>
        <w:ind w:left="720" w:hanging="360"/>
        <w:rPr>
          <w:rFonts w:cs="Arial"/>
        </w:rPr>
      </w:pPr>
      <w:r w:rsidRPr="00F5418A">
        <w:rPr>
          <w:rFonts w:cs="Arial"/>
        </w:rPr>
        <w:t>C.</w:t>
      </w:r>
      <w:r w:rsidRPr="00F5418A">
        <w:rPr>
          <w:rFonts w:cs="Arial"/>
        </w:rPr>
        <w:tab/>
      </w:r>
      <w:r w:rsidRPr="00F5418A">
        <w:rPr>
          <w:rFonts w:cs="Arial"/>
          <w:u w:val="single"/>
        </w:rPr>
        <w:t>Occasion</w:t>
      </w:r>
      <w:r w:rsidRPr="00F5418A">
        <w:rPr>
          <w:rFonts w:cs="Arial"/>
        </w:rPr>
        <w:t xml:space="preserve">: While Micah preached against the exploitation of Israel and Judah, Assyria committed its own immoral expansion into the west under Tiglath-Pileser (745-727 </w:t>
      </w:r>
      <w:r w:rsidRPr="00F5418A">
        <w:rPr>
          <w:rFonts w:cs="Arial"/>
          <w:sz w:val="18"/>
        </w:rPr>
        <w:t>BC</w:t>
      </w:r>
      <w:r w:rsidRPr="00F5418A">
        <w:rPr>
          <w:rFonts w:cs="Arial"/>
        </w:rPr>
        <w:t xml:space="preserve">), Shalmaneser V (727-722 </w:t>
      </w:r>
      <w:r w:rsidRPr="00F5418A">
        <w:rPr>
          <w:rFonts w:cs="Arial"/>
          <w:sz w:val="18"/>
        </w:rPr>
        <w:t>BC</w:t>
      </w:r>
      <w:r w:rsidRPr="00F5418A">
        <w:rPr>
          <w:rFonts w:cs="Arial"/>
        </w:rPr>
        <w:t xml:space="preserve">), Sargon II (722-705 </w:t>
      </w:r>
      <w:r w:rsidRPr="00F5418A">
        <w:rPr>
          <w:rFonts w:cs="Arial"/>
          <w:sz w:val="18"/>
        </w:rPr>
        <w:t>BC</w:t>
      </w:r>
      <w:r w:rsidRPr="00F5418A">
        <w:rPr>
          <w:rFonts w:cs="Arial"/>
        </w:rPr>
        <w:t xml:space="preserve">), and Sennacherib (705-681 </w:t>
      </w:r>
      <w:r w:rsidRPr="00F5418A">
        <w:rPr>
          <w:rFonts w:cs="Arial"/>
          <w:sz w:val="18"/>
        </w:rPr>
        <w:t>BC</w:t>
      </w:r>
      <w:r w:rsidRPr="00F5418A">
        <w:rPr>
          <w:rFonts w:cs="Arial"/>
        </w:rPr>
        <w:t xml:space="preserve">).  Micah announced that Assyria and Babylon would be God's agents of discipline upon His people for their violation of the Mosaic Covenant, which stipulated exile as His punishment for spurning His decrees (Deut. 28:15-68). </w:t>
      </w:r>
    </w:p>
    <w:p w14:paraId="27ACD3C6" w14:textId="77777777" w:rsidR="00722C1E" w:rsidRPr="00F5418A" w:rsidRDefault="00722C1E" w:rsidP="00722C1E">
      <w:pPr>
        <w:tabs>
          <w:tab w:val="left" w:pos="360"/>
        </w:tabs>
        <w:ind w:left="360" w:hanging="360"/>
        <w:rPr>
          <w:rFonts w:cs="Arial"/>
        </w:rPr>
      </w:pPr>
    </w:p>
    <w:p w14:paraId="2C450DFA" w14:textId="77777777" w:rsidR="00722C1E" w:rsidRPr="00F5418A" w:rsidRDefault="00722C1E" w:rsidP="00722C1E">
      <w:pPr>
        <w:tabs>
          <w:tab w:val="left" w:pos="360"/>
        </w:tabs>
        <w:ind w:left="360" w:hanging="360"/>
        <w:outlineLvl w:val="0"/>
        <w:rPr>
          <w:rFonts w:cs="Arial"/>
        </w:rPr>
      </w:pPr>
      <w:r w:rsidRPr="00F5418A">
        <w:rPr>
          <w:rFonts w:cs="Arial"/>
          <w:b/>
        </w:rPr>
        <w:t>IV. Characteristics</w:t>
      </w:r>
    </w:p>
    <w:p w14:paraId="7035E863" w14:textId="77777777" w:rsidR="00722C1E" w:rsidRPr="00F5418A" w:rsidRDefault="00722C1E" w:rsidP="00722C1E">
      <w:pPr>
        <w:tabs>
          <w:tab w:val="left" w:pos="720"/>
        </w:tabs>
        <w:ind w:left="720" w:hanging="360"/>
        <w:rPr>
          <w:rFonts w:cs="Arial"/>
        </w:rPr>
      </w:pPr>
    </w:p>
    <w:p w14:paraId="5F21237C" w14:textId="77777777" w:rsidR="00722C1E" w:rsidRPr="00F5418A" w:rsidRDefault="00722C1E" w:rsidP="00722C1E">
      <w:pPr>
        <w:tabs>
          <w:tab w:val="left" w:pos="720"/>
        </w:tabs>
        <w:ind w:left="720" w:hanging="360"/>
        <w:rPr>
          <w:rFonts w:cs="Arial"/>
        </w:rPr>
      </w:pPr>
      <w:r w:rsidRPr="00F5418A">
        <w:rPr>
          <w:rFonts w:cs="Arial"/>
        </w:rPr>
        <w:t>A.</w:t>
      </w:r>
      <w:r w:rsidRPr="00F5418A">
        <w:rPr>
          <w:rFonts w:cs="Arial"/>
        </w:rPr>
        <w:tab/>
        <w:t>Micah remains the only Old Testament book to specify the exact city in which the Messiah was to be born (5:2).</w:t>
      </w:r>
    </w:p>
    <w:p w14:paraId="155B4043" w14:textId="77777777" w:rsidR="00722C1E" w:rsidRPr="00F5418A" w:rsidRDefault="00722C1E" w:rsidP="00722C1E">
      <w:pPr>
        <w:tabs>
          <w:tab w:val="left" w:pos="720"/>
        </w:tabs>
        <w:ind w:left="720" w:hanging="360"/>
        <w:rPr>
          <w:rFonts w:cs="Arial"/>
        </w:rPr>
      </w:pPr>
    </w:p>
    <w:p w14:paraId="68BD199D" w14:textId="77777777" w:rsidR="00722C1E" w:rsidRPr="00F5418A" w:rsidRDefault="00722C1E" w:rsidP="00722C1E">
      <w:pPr>
        <w:tabs>
          <w:tab w:val="left" w:pos="720"/>
        </w:tabs>
        <w:ind w:left="720" w:hanging="360"/>
        <w:rPr>
          <w:rFonts w:cs="Arial"/>
        </w:rPr>
      </w:pPr>
      <w:r w:rsidRPr="00F5418A">
        <w:rPr>
          <w:rFonts w:cs="Arial"/>
        </w:rPr>
        <w:lastRenderedPageBreak/>
        <w:t>B.</w:t>
      </w:r>
      <w:r w:rsidRPr="00F5418A">
        <w:rPr>
          <w:rFonts w:cs="Arial"/>
        </w:rPr>
        <w:tab/>
        <w:t xml:space="preserve">In many ways Micah is like a miniature Isaiah as both prophets addressed the same sins of the same people.  </w:t>
      </w:r>
      <w:proofErr w:type="gramStart"/>
      <w:r w:rsidRPr="00F5418A">
        <w:rPr>
          <w:rFonts w:cs="Arial"/>
        </w:rPr>
        <w:t>Compare 1:2 (Isa. 1:2) and 1:9-16 (Isa. 10:28-32), etc. (</w:t>
      </w:r>
      <w:r w:rsidRPr="00F5418A">
        <w:rPr>
          <w:rFonts w:cs="Arial"/>
          <w:i/>
        </w:rPr>
        <w:t>TTTB</w:t>
      </w:r>
      <w:r w:rsidRPr="00F5418A">
        <w:rPr>
          <w:rFonts w:cs="Arial"/>
        </w:rPr>
        <w:t>, 264).</w:t>
      </w:r>
      <w:proofErr w:type="gramEnd"/>
      <w:r w:rsidRPr="00F5418A">
        <w:rPr>
          <w:rFonts w:cs="Arial"/>
        </w:rPr>
        <w:t xml:space="preserve">  However, most of Micah's prophecy concerned moral rather than eschatological issues.</w:t>
      </w:r>
    </w:p>
    <w:p w14:paraId="398C7C9E" w14:textId="77777777" w:rsidR="00722C1E" w:rsidRPr="00F5418A" w:rsidRDefault="00722C1E" w:rsidP="00722C1E">
      <w:pPr>
        <w:tabs>
          <w:tab w:val="left" w:pos="720"/>
        </w:tabs>
        <w:ind w:left="720" w:hanging="360"/>
        <w:rPr>
          <w:rFonts w:cs="Arial"/>
        </w:rPr>
      </w:pPr>
    </w:p>
    <w:p w14:paraId="5D959868" w14:textId="72679B77" w:rsidR="00722C1E" w:rsidRPr="00F5418A" w:rsidRDefault="00722C1E" w:rsidP="00722C1E">
      <w:pPr>
        <w:tabs>
          <w:tab w:val="left" w:pos="720"/>
        </w:tabs>
        <w:ind w:left="720" w:hanging="360"/>
        <w:rPr>
          <w:rFonts w:cs="Arial"/>
        </w:rPr>
      </w:pPr>
      <w:r w:rsidRPr="00F5418A">
        <w:rPr>
          <w:rFonts w:cs="Arial"/>
        </w:rPr>
        <w:t>C.</w:t>
      </w:r>
      <w:r w:rsidRPr="00F5418A">
        <w:rPr>
          <w:rFonts w:cs="Arial"/>
        </w:rPr>
        <w:tab/>
        <w:t xml:space="preserve">Micah speaks more of Israel’s future, the Messiah, and the kingdom than any other prophet in proportion to his writing.  “Among his predictions are: the fall of Samaria in 722 </w:t>
      </w:r>
      <w:r w:rsidRPr="00F5418A">
        <w:rPr>
          <w:rFonts w:cs="Arial"/>
          <w:sz w:val="18"/>
        </w:rPr>
        <w:t>BC</w:t>
      </w:r>
      <w:r w:rsidRPr="00F5418A">
        <w:rPr>
          <w:rFonts w:cs="Arial"/>
        </w:rPr>
        <w:t xml:space="preserve"> (1:6-7); the invasion of Judah by Sennacherib (1:9-16); the fall of Jerusalem and destruction of the temple in 586 </w:t>
      </w:r>
      <w:r w:rsidRPr="00F5418A">
        <w:rPr>
          <w:rFonts w:cs="Arial"/>
          <w:sz w:val="18"/>
        </w:rPr>
        <w:t>BC</w:t>
      </w:r>
      <w:r w:rsidRPr="00F5418A">
        <w:rPr>
          <w:rFonts w:cs="Arial"/>
        </w:rPr>
        <w:t xml:space="preserve"> (3:12; 7:13); the exile in Babylon (4:10); the return from captivity and the future peace and supremacy of Israel (4:1-8, 13; 7:11, 14-17); the birth of the Messianic King in Bethlehem (5:2)” (</w:t>
      </w:r>
      <w:r w:rsidR="00F33B05">
        <w:rPr>
          <w:rFonts w:cs="Arial"/>
        </w:rPr>
        <w:t xml:space="preserve">Hobart </w:t>
      </w:r>
      <w:r w:rsidRPr="00F5418A">
        <w:rPr>
          <w:rFonts w:cs="Arial"/>
        </w:rPr>
        <w:t>Freeman, 217).</w:t>
      </w:r>
    </w:p>
    <w:p w14:paraId="4F04B3E8" w14:textId="77777777" w:rsidR="00722C1E" w:rsidRPr="00F5418A" w:rsidRDefault="00722C1E" w:rsidP="00722C1E">
      <w:pPr>
        <w:tabs>
          <w:tab w:val="left" w:pos="720"/>
        </w:tabs>
        <w:ind w:left="720" w:hanging="720"/>
        <w:jc w:val="center"/>
        <w:rPr>
          <w:rFonts w:cs="Arial"/>
          <w:sz w:val="34"/>
        </w:rPr>
      </w:pPr>
    </w:p>
    <w:p w14:paraId="0276BB3A" w14:textId="77777777" w:rsidR="00722C1E" w:rsidRPr="00F5418A" w:rsidRDefault="00722C1E" w:rsidP="00722C1E">
      <w:pPr>
        <w:tabs>
          <w:tab w:val="left" w:pos="720"/>
        </w:tabs>
        <w:ind w:left="720" w:hanging="720"/>
        <w:jc w:val="center"/>
        <w:outlineLvl w:val="0"/>
        <w:rPr>
          <w:rFonts w:cs="Arial"/>
          <w:sz w:val="34"/>
        </w:rPr>
      </w:pPr>
      <w:r w:rsidRPr="00F5418A">
        <w:rPr>
          <w:rFonts w:cs="Arial"/>
          <w:b/>
          <w:sz w:val="34"/>
        </w:rPr>
        <w:t>Argument</w:t>
      </w:r>
    </w:p>
    <w:p w14:paraId="1FF961C9" w14:textId="77777777" w:rsidR="00722C1E" w:rsidRPr="00F5418A" w:rsidRDefault="00722C1E" w:rsidP="00722C1E">
      <w:pPr>
        <w:ind w:firstLine="360"/>
        <w:rPr>
          <w:rFonts w:cs="Arial"/>
        </w:rPr>
      </w:pPr>
    </w:p>
    <w:p w14:paraId="3D291AF6" w14:textId="77777777" w:rsidR="00722C1E" w:rsidRPr="00F5418A" w:rsidRDefault="00722C1E" w:rsidP="00722C1E">
      <w:pPr>
        <w:ind w:firstLine="360"/>
        <w:rPr>
          <w:rFonts w:cs="Arial"/>
        </w:rPr>
      </w:pPr>
      <w:r w:rsidRPr="00F5418A">
        <w:rPr>
          <w:rFonts w:cs="Arial"/>
        </w:rPr>
        <w:t>Micah's prophecy falls easily into three sections (chs. 1</w:t>
      </w:r>
      <w:r w:rsidRPr="00F5418A">
        <w:rPr>
          <w:rFonts w:cs="Arial"/>
          <w:position w:val="2"/>
          <w:sz w:val="16"/>
        </w:rPr>
        <w:t>–</w:t>
      </w:r>
      <w:r w:rsidRPr="00F5418A">
        <w:rPr>
          <w:rFonts w:cs="Arial"/>
        </w:rPr>
        <w:t>2, 3</w:t>
      </w:r>
      <w:r w:rsidRPr="00F5418A">
        <w:rPr>
          <w:rFonts w:cs="Arial"/>
          <w:position w:val="2"/>
          <w:sz w:val="16"/>
        </w:rPr>
        <w:t>–</w:t>
      </w:r>
      <w:r w:rsidRPr="00F5418A">
        <w:rPr>
          <w:rFonts w:cs="Arial"/>
        </w:rPr>
        <w:t>5, 6</w:t>
      </w:r>
      <w:r w:rsidRPr="00F5418A">
        <w:rPr>
          <w:rFonts w:cs="Arial"/>
          <w:position w:val="2"/>
          <w:sz w:val="16"/>
        </w:rPr>
        <w:t>–</w:t>
      </w:r>
      <w:r w:rsidRPr="00F5418A">
        <w:rPr>
          <w:rFonts w:cs="Arial"/>
        </w:rPr>
        <w:t>7), each beginning with the word "hear" (1:2; 3:1; 6:1).  The first section (chs. 1</w:t>
      </w:r>
      <w:r w:rsidRPr="00F5418A">
        <w:rPr>
          <w:rFonts w:cs="Arial"/>
          <w:position w:val="2"/>
          <w:sz w:val="16"/>
        </w:rPr>
        <w:t>–</w:t>
      </w:r>
      <w:r w:rsidRPr="00F5418A">
        <w:rPr>
          <w:rFonts w:cs="Arial"/>
        </w:rPr>
        <w:t>2) indicts Israel and Judah twice for sins of exploitation and promises judgment in exile, ending with a short section on restoration (2:12-13).  The second section (chs. 3</w:t>
      </w:r>
      <w:r w:rsidRPr="00F5418A">
        <w:rPr>
          <w:rFonts w:cs="Arial"/>
          <w:position w:val="2"/>
          <w:sz w:val="16"/>
        </w:rPr>
        <w:t>–</w:t>
      </w:r>
      <w:r w:rsidRPr="00F5418A">
        <w:rPr>
          <w:rFonts w:cs="Arial"/>
        </w:rPr>
        <w:t>5) indicts the leaders for the same sins of exploitation but has a much longer hope section (chs. 4</w:t>
      </w:r>
      <w:r w:rsidRPr="00F5418A">
        <w:rPr>
          <w:rFonts w:cs="Arial"/>
          <w:position w:val="2"/>
          <w:sz w:val="16"/>
        </w:rPr>
        <w:t>–</w:t>
      </w:r>
      <w:r w:rsidRPr="00F5418A">
        <w:rPr>
          <w:rFonts w:cs="Arial"/>
        </w:rPr>
        <w:t>5).  In the third and final section (chs. 6</w:t>
      </w:r>
      <w:r w:rsidRPr="00F5418A">
        <w:rPr>
          <w:rFonts w:cs="Arial"/>
          <w:position w:val="2"/>
          <w:sz w:val="16"/>
        </w:rPr>
        <w:t>–</w:t>
      </w:r>
      <w:r w:rsidRPr="00F5418A">
        <w:rPr>
          <w:rFonts w:cs="Arial"/>
        </w:rPr>
        <w:t>7) God twice more indicts His people but ends with a final hope section to encourage them that He has not abandoned them because of His promise in the Abrahamic Covenant (7:7-20).  Micah answers each of the five indictments from God, generally lamenting the lack of godliness in the land but also prophesying of national restoration in order to convince his people to repent and not give up hope.</w:t>
      </w:r>
    </w:p>
    <w:p w14:paraId="6CFC3006" w14:textId="77777777" w:rsidR="00722C1E" w:rsidRPr="00F5418A" w:rsidRDefault="00722C1E" w:rsidP="00722C1E">
      <w:pPr>
        <w:ind w:firstLine="360"/>
        <w:rPr>
          <w:rFonts w:cs="Arial"/>
        </w:rPr>
      </w:pPr>
    </w:p>
    <w:p w14:paraId="21CB3C29" w14:textId="77777777" w:rsidR="00722C1E" w:rsidRPr="00F5418A" w:rsidRDefault="00722C1E" w:rsidP="00722C1E">
      <w:pPr>
        <w:ind w:firstLine="360"/>
        <w:rPr>
          <w:rFonts w:cs="Arial"/>
        </w:rPr>
      </w:pPr>
    </w:p>
    <w:p w14:paraId="0CCFAC9E" w14:textId="77777777" w:rsidR="00722C1E" w:rsidRPr="00F5418A" w:rsidRDefault="00722C1E" w:rsidP="00722C1E">
      <w:pPr>
        <w:jc w:val="center"/>
        <w:outlineLvl w:val="0"/>
        <w:rPr>
          <w:rFonts w:cs="Arial"/>
        </w:rPr>
      </w:pPr>
      <w:r w:rsidRPr="00F5418A">
        <w:rPr>
          <w:rFonts w:cs="Arial"/>
          <w:b/>
          <w:sz w:val="34"/>
        </w:rPr>
        <w:t>Synthesis</w:t>
      </w:r>
    </w:p>
    <w:p w14:paraId="161DD3F6" w14:textId="77777777" w:rsidR="00722C1E" w:rsidRPr="00F5418A" w:rsidRDefault="00722C1E" w:rsidP="00722C1E">
      <w:pPr>
        <w:tabs>
          <w:tab w:val="left" w:pos="360"/>
        </w:tabs>
        <w:ind w:left="360" w:hanging="360"/>
        <w:rPr>
          <w:rFonts w:cs="Arial"/>
        </w:rPr>
      </w:pPr>
    </w:p>
    <w:p w14:paraId="11593E71" w14:textId="77777777" w:rsidR="00722C1E" w:rsidRPr="00F5418A" w:rsidRDefault="00722C1E" w:rsidP="00722C1E">
      <w:pPr>
        <w:tabs>
          <w:tab w:val="left" w:pos="360"/>
        </w:tabs>
        <w:ind w:left="360" w:hanging="360"/>
        <w:outlineLvl w:val="0"/>
        <w:rPr>
          <w:rFonts w:cs="Arial"/>
          <w:b/>
        </w:rPr>
      </w:pPr>
      <w:r w:rsidRPr="00F5418A">
        <w:rPr>
          <w:rFonts w:cs="Arial"/>
          <w:b/>
        </w:rPr>
        <w:t>Judgment on Israel/Judah for exploitation</w:t>
      </w:r>
    </w:p>
    <w:p w14:paraId="27BD1FC3" w14:textId="77777777" w:rsidR="00722C1E" w:rsidRPr="00F5418A" w:rsidRDefault="00722C1E" w:rsidP="00722C1E">
      <w:pPr>
        <w:tabs>
          <w:tab w:val="left" w:pos="2160"/>
        </w:tabs>
        <w:rPr>
          <w:rFonts w:cs="Arial"/>
          <w:b/>
        </w:rPr>
      </w:pPr>
    </w:p>
    <w:p w14:paraId="1D7843D9" w14:textId="77777777" w:rsidR="00722C1E" w:rsidRPr="00F5418A" w:rsidRDefault="00722C1E" w:rsidP="00722C1E">
      <w:pPr>
        <w:tabs>
          <w:tab w:val="left" w:pos="2160"/>
        </w:tabs>
        <w:rPr>
          <w:rFonts w:cs="Arial"/>
          <w:b/>
        </w:rPr>
      </w:pPr>
      <w:r w:rsidRPr="00F5418A">
        <w:rPr>
          <w:rFonts w:cs="Arial"/>
          <w:b/>
        </w:rPr>
        <w:t>1–2</w:t>
      </w:r>
      <w:r w:rsidRPr="00F5418A">
        <w:rPr>
          <w:rFonts w:cs="Arial"/>
          <w:b/>
        </w:rPr>
        <w:tab/>
        <w:t>Exploitation message #1</w:t>
      </w:r>
    </w:p>
    <w:p w14:paraId="29CFA4AA" w14:textId="77777777" w:rsidR="00722C1E" w:rsidRPr="00F5418A" w:rsidRDefault="00722C1E" w:rsidP="00722C1E">
      <w:pPr>
        <w:tabs>
          <w:tab w:val="left" w:pos="2520"/>
        </w:tabs>
        <w:ind w:left="360"/>
        <w:rPr>
          <w:rFonts w:cs="Arial"/>
        </w:rPr>
      </w:pPr>
      <w:r w:rsidRPr="00F5418A">
        <w:rPr>
          <w:rFonts w:cs="Arial"/>
        </w:rPr>
        <w:t>1:1</w:t>
      </w:r>
      <w:r w:rsidRPr="00F5418A">
        <w:rPr>
          <w:rFonts w:cs="Arial"/>
        </w:rPr>
        <w:tab/>
        <w:t>Introduction</w:t>
      </w:r>
    </w:p>
    <w:p w14:paraId="1DECD684" w14:textId="77777777" w:rsidR="00722C1E" w:rsidRPr="00F5418A" w:rsidRDefault="00722C1E" w:rsidP="00722C1E">
      <w:pPr>
        <w:tabs>
          <w:tab w:val="left" w:pos="2520"/>
        </w:tabs>
        <w:ind w:left="360"/>
        <w:rPr>
          <w:rFonts w:cs="Arial"/>
        </w:rPr>
      </w:pPr>
      <w:r w:rsidRPr="00F5418A">
        <w:rPr>
          <w:rFonts w:cs="Arial"/>
        </w:rPr>
        <w:t>1:2-16</w:t>
      </w:r>
      <w:r w:rsidRPr="00F5418A">
        <w:rPr>
          <w:rFonts w:cs="Arial"/>
        </w:rPr>
        <w:tab/>
        <w:t>Destruction of Samaria and Judah</w:t>
      </w:r>
    </w:p>
    <w:p w14:paraId="21EE47BE" w14:textId="77777777" w:rsidR="00722C1E" w:rsidRPr="00F5418A" w:rsidRDefault="00722C1E" w:rsidP="00722C1E">
      <w:pPr>
        <w:tabs>
          <w:tab w:val="left" w:pos="2520"/>
        </w:tabs>
        <w:ind w:left="360"/>
        <w:rPr>
          <w:rFonts w:cs="Arial"/>
        </w:rPr>
      </w:pPr>
      <w:r w:rsidRPr="00F5418A">
        <w:rPr>
          <w:rFonts w:cs="Arial"/>
        </w:rPr>
        <w:t>2:1-11</w:t>
      </w:r>
      <w:r w:rsidRPr="00F5418A">
        <w:rPr>
          <w:rFonts w:cs="Arial"/>
        </w:rPr>
        <w:tab/>
        <w:t>Judgment for exploitation</w:t>
      </w:r>
    </w:p>
    <w:p w14:paraId="4D4309EE" w14:textId="77777777" w:rsidR="00722C1E" w:rsidRPr="00F5418A" w:rsidRDefault="00722C1E" w:rsidP="00722C1E">
      <w:pPr>
        <w:tabs>
          <w:tab w:val="left" w:pos="2520"/>
        </w:tabs>
        <w:ind w:left="360"/>
        <w:rPr>
          <w:rFonts w:cs="Arial"/>
        </w:rPr>
      </w:pPr>
      <w:r w:rsidRPr="00F5418A">
        <w:rPr>
          <w:rFonts w:cs="Arial"/>
        </w:rPr>
        <w:t>2:12-13</w:t>
      </w:r>
      <w:r w:rsidRPr="00F5418A">
        <w:rPr>
          <w:rFonts w:cs="Arial"/>
        </w:rPr>
        <w:tab/>
        <w:t>Regathering</w:t>
      </w:r>
    </w:p>
    <w:p w14:paraId="1FE0DB5C" w14:textId="77777777" w:rsidR="00722C1E" w:rsidRPr="00F5418A" w:rsidRDefault="00722C1E" w:rsidP="00722C1E">
      <w:pPr>
        <w:tabs>
          <w:tab w:val="left" w:pos="2160"/>
        </w:tabs>
        <w:rPr>
          <w:rFonts w:cs="Arial"/>
        </w:rPr>
      </w:pPr>
    </w:p>
    <w:p w14:paraId="104C217B" w14:textId="77777777" w:rsidR="00722C1E" w:rsidRPr="00F5418A" w:rsidRDefault="00722C1E" w:rsidP="00722C1E">
      <w:pPr>
        <w:tabs>
          <w:tab w:val="left" w:pos="2160"/>
        </w:tabs>
        <w:rPr>
          <w:rFonts w:cs="Arial"/>
          <w:b/>
        </w:rPr>
      </w:pPr>
      <w:r w:rsidRPr="00F5418A">
        <w:rPr>
          <w:rFonts w:cs="Arial"/>
          <w:b/>
        </w:rPr>
        <w:t>3–5</w:t>
      </w:r>
      <w:r w:rsidRPr="00F5418A">
        <w:rPr>
          <w:rFonts w:cs="Arial"/>
          <w:b/>
        </w:rPr>
        <w:tab/>
        <w:t>Exploitation message #2</w:t>
      </w:r>
    </w:p>
    <w:p w14:paraId="53AD22FB" w14:textId="77777777" w:rsidR="00722C1E" w:rsidRPr="00F5418A" w:rsidRDefault="00722C1E" w:rsidP="00722C1E">
      <w:pPr>
        <w:tabs>
          <w:tab w:val="left" w:pos="2520"/>
        </w:tabs>
        <w:ind w:left="360"/>
        <w:rPr>
          <w:rFonts w:cs="Arial"/>
        </w:rPr>
      </w:pPr>
      <w:r w:rsidRPr="00F5418A">
        <w:rPr>
          <w:rFonts w:cs="Arial"/>
        </w:rPr>
        <w:t>3</w:t>
      </w:r>
      <w:r w:rsidRPr="00F5418A">
        <w:rPr>
          <w:rFonts w:cs="Arial"/>
        </w:rPr>
        <w:tab/>
        <w:t>Judgment for exploitation</w:t>
      </w:r>
    </w:p>
    <w:p w14:paraId="3423D2F9" w14:textId="77777777" w:rsidR="00722C1E" w:rsidRPr="00F5418A" w:rsidRDefault="00722C1E" w:rsidP="00722C1E">
      <w:pPr>
        <w:tabs>
          <w:tab w:val="left" w:pos="2520"/>
        </w:tabs>
        <w:ind w:left="360"/>
        <w:rPr>
          <w:rFonts w:cs="Arial"/>
        </w:rPr>
      </w:pPr>
      <w:r w:rsidRPr="00F5418A">
        <w:rPr>
          <w:rFonts w:cs="Arial"/>
        </w:rPr>
        <w:t>4–5</w:t>
      </w:r>
      <w:r w:rsidRPr="00F5418A">
        <w:rPr>
          <w:rFonts w:cs="Arial"/>
        </w:rPr>
        <w:tab/>
        <w:t>Messianic blessing</w:t>
      </w:r>
    </w:p>
    <w:p w14:paraId="5D61617D" w14:textId="77777777" w:rsidR="00722C1E" w:rsidRPr="00F5418A" w:rsidRDefault="00722C1E" w:rsidP="00722C1E">
      <w:pPr>
        <w:tabs>
          <w:tab w:val="left" w:pos="2160"/>
        </w:tabs>
        <w:rPr>
          <w:rFonts w:cs="Arial"/>
        </w:rPr>
      </w:pPr>
    </w:p>
    <w:p w14:paraId="7BE5D9BD" w14:textId="77777777" w:rsidR="00722C1E" w:rsidRPr="00F5418A" w:rsidRDefault="00722C1E" w:rsidP="00722C1E">
      <w:pPr>
        <w:tabs>
          <w:tab w:val="left" w:pos="2160"/>
        </w:tabs>
        <w:rPr>
          <w:rFonts w:cs="Arial"/>
          <w:b/>
        </w:rPr>
      </w:pPr>
      <w:r w:rsidRPr="00F5418A">
        <w:rPr>
          <w:rFonts w:cs="Arial"/>
          <w:b/>
        </w:rPr>
        <w:t>6–7</w:t>
      </w:r>
      <w:r w:rsidRPr="00F5418A">
        <w:rPr>
          <w:rFonts w:cs="Arial"/>
          <w:b/>
        </w:rPr>
        <w:tab/>
        <w:t>Exploitation message #3</w:t>
      </w:r>
    </w:p>
    <w:p w14:paraId="3BDF25FD" w14:textId="77777777" w:rsidR="00722C1E" w:rsidRPr="00F5418A" w:rsidRDefault="00722C1E" w:rsidP="00722C1E">
      <w:pPr>
        <w:tabs>
          <w:tab w:val="left" w:pos="2520"/>
        </w:tabs>
        <w:ind w:left="360"/>
        <w:rPr>
          <w:rFonts w:cs="Arial"/>
        </w:rPr>
      </w:pPr>
      <w:r w:rsidRPr="00F5418A">
        <w:rPr>
          <w:rFonts w:cs="Arial"/>
        </w:rPr>
        <w:t>6:1-8</w:t>
      </w:r>
      <w:r w:rsidRPr="00F5418A">
        <w:rPr>
          <w:rFonts w:cs="Arial"/>
        </w:rPr>
        <w:tab/>
        <w:t>Religious ritual/exploitation</w:t>
      </w:r>
    </w:p>
    <w:p w14:paraId="7AC13E56" w14:textId="77777777" w:rsidR="00722C1E" w:rsidRPr="00F5418A" w:rsidRDefault="00722C1E" w:rsidP="00722C1E">
      <w:pPr>
        <w:tabs>
          <w:tab w:val="left" w:pos="2520"/>
        </w:tabs>
        <w:ind w:left="360"/>
        <w:rPr>
          <w:rFonts w:cs="Arial"/>
        </w:rPr>
      </w:pPr>
      <w:r w:rsidRPr="00F5418A">
        <w:rPr>
          <w:rFonts w:cs="Arial"/>
        </w:rPr>
        <w:t>6:9–7:6</w:t>
      </w:r>
      <w:r w:rsidRPr="00F5418A">
        <w:rPr>
          <w:rFonts w:cs="Arial"/>
        </w:rPr>
        <w:tab/>
        <w:t>Wickedness</w:t>
      </w:r>
    </w:p>
    <w:p w14:paraId="62816ADE" w14:textId="77777777" w:rsidR="00722C1E" w:rsidRPr="00F5418A" w:rsidRDefault="00722C1E" w:rsidP="00722C1E">
      <w:pPr>
        <w:tabs>
          <w:tab w:val="left" w:pos="2520"/>
        </w:tabs>
        <w:ind w:left="360"/>
        <w:rPr>
          <w:rFonts w:cs="Arial"/>
        </w:rPr>
      </w:pPr>
      <w:r w:rsidRPr="00F5418A">
        <w:rPr>
          <w:rFonts w:cs="Arial"/>
        </w:rPr>
        <w:t>7:7-20</w:t>
      </w:r>
      <w:r w:rsidRPr="00F5418A">
        <w:rPr>
          <w:rFonts w:cs="Arial"/>
        </w:rPr>
        <w:tab/>
        <w:t>Confidence</w:t>
      </w:r>
    </w:p>
    <w:p w14:paraId="19EDA9C8" w14:textId="77777777" w:rsidR="00722C1E" w:rsidRPr="00F5418A" w:rsidRDefault="00722C1E" w:rsidP="00722C1E">
      <w:pPr>
        <w:tabs>
          <w:tab w:val="left" w:pos="2520"/>
        </w:tabs>
        <w:ind w:left="360"/>
        <w:rPr>
          <w:rFonts w:cs="Arial"/>
        </w:rPr>
      </w:pPr>
    </w:p>
    <w:p w14:paraId="4D971D0C" w14:textId="77777777" w:rsidR="00722C1E" w:rsidRPr="007C7745" w:rsidRDefault="00722C1E" w:rsidP="00722C1E">
      <w:pPr>
        <w:tabs>
          <w:tab w:val="left" w:pos="360"/>
        </w:tabs>
        <w:ind w:left="360" w:hanging="360"/>
        <w:jc w:val="center"/>
        <w:outlineLvl w:val="0"/>
        <w:rPr>
          <w:rFonts w:cs="Arial"/>
          <w:sz w:val="18"/>
        </w:rPr>
      </w:pPr>
      <w:r w:rsidRPr="007C7745">
        <w:rPr>
          <w:rFonts w:cs="Arial"/>
          <w:b/>
          <w:sz w:val="34"/>
        </w:rPr>
        <w:t>Outline</w:t>
      </w:r>
    </w:p>
    <w:p w14:paraId="39422276" w14:textId="77777777" w:rsidR="00722C1E" w:rsidRPr="007C7745" w:rsidRDefault="00722C1E" w:rsidP="00722C1E">
      <w:pPr>
        <w:tabs>
          <w:tab w:val="left" w:pos="360"/>
        </w:tabs>
        <w:ind w:left="360" w:hanging="360"/>
        <w:rPr>
          <w:rFonts w:cs="Arial"/>
        </w:rPr>
      </w:pPr>
    </w:p>
    <w:p w14:paraId="3930DF2F" w14:textId="77777777" w:rsidR="00722C1E" w:rsidRPr="007C7745" w:rsidRDefault="00722C1E" w:rsidP="009C1BDB">
      <w:pPr>
        <w:tabs>
          <w:tab w:val="left" w:pos="360"/>
        </w:tabs>
        <w:ind w:left="360" w:hanging="360"/>
        <w:outlineLvl w:val="0"/>
        <w:rPr>
          <w:rFonts w:cs="Arial"/>
          <w:b/>
        </w:rPr>
      </w:pPr>
      <w:r w:rsidRPr="007C7745">
        <w:rPr>
          <w:rFonts w:cs="Arial"/>
          <w:b/>
          <w:u w:val="single"/>
        </w:rPr>
        <w:t>Summary Statement for the Book</w:t>
      </w:r>
    </w:p>
    <w:p w14:paraId="78AB52D7" w14:textId="3501DFBE" w:rsidR="003645FB" w:rsidRPr="007C7745" w:rsidRDefault="003645FB" w:rsidP="009C1BDB">
      <w:pPr>
        <w:rPr>
          <w:rFonts w:cs="Arial"/>
          <w:b/>
        </w:rPr>
      </w:pPr>
      <w:r w:rsidRPr="007C7745">
        <w:rPr>
          <w:rFonts w:cs="Arial"/>
          <w:b/>
        </w:rPr>
        <w:t>God judge</w:t>
      </w:r>
      <w:r w:rsidR="001343F0" w:rsidRPr="007C7745">
        <w:rPr>
          <w:rFonts w:cs="Arial"/>
          <w:b/>
        </w:rPr>
        <w:t>s</w:t>
      </w:r>
      <w:r w:rsidRPr="007C7745">
        <w:rPr>
          <w:rFonts w:cs="Arial"/>
          <w:b/>
        </w:rPr>
        <w:t xml:space="preserve"> </w:t>
      </w:r>
      <w:r w:rsidR="001343F0" w:rsidRPr="007C7745">
        <w:rPr>
          <w:rFonts w:cs="Arial"/>
          <w:b/>
        </w:rPr>
        <w:t>those</w:t>
      </w:r>
      <w:r w:rsidRPr="007C7745">
        <w:rPr>
          <w:rFonts w:cs="Arial"/>
          <w:b/>
        </w:rPr>
        <w:t xml:space="preserve"> who exploit the poor but </w:t>
      </w:r>
      <w:r w:rsidR="001343F0" w:rsidRPr="007C7745">
        <w:rPr>
          <w:rFonts w:cs="Arial"/>
          <w:b/>
        </w:rPr>
        <w:t>will reward</w:t>
      </w:r>
      <w:r w:rsidRPr="007C7745">
        <w:rPr>
          <w:rFonts w:cs="Arial"/>
          <w:b/>
        </w:rPr>
        <w:t xml:space="preserve"> others </w:t>
      </w:r>
      <w:r w:rsidR="00426FEC" w:rsidRPr="007C7745">
        <w:rPr>
          <w:rFonts w:cs="Arial"/>
          <w:b/>
        </w:rPr>
        <w:t>during</w:t>
      </w:r>
      <w:r w:rsidRPr="007C7745">
        <w:rPr>
          <w:rFonts w:cs="Arial"/>
          <w:b/>
        </w:rPr>
        <w:t xml:space="preserve"> Messiah</w:t>
      </w:r>
      <w:r w:rsidR="00426FEC" w:rsidRPr="007C7745">
        <w:rPr>
          <w:rFonts w:cs="Arial"/>
          <w:b/>
        </w:rPr>
        <w:t>’s rule</w:t>
      </w:r>
      <w:r w:rsidR="00EC04C8" w:rsidRPr="007C7745">
        <w:rPr>
          <w:rFonts w:cs="Arial"/>
          <w:b/>
        </w:rPr>
        <w:t xml:space="preserve"> in fulfillment of the Abrahamic Covenant</w:t>
      </w:r>
      <w:r w:rsidRPr="007C7745">
        <w:rPr>
          <w:rFonts w:cs="Arial"/>
          <w:b/>
        </w:rPr>
        <w:t>.</w:t>
      </w:r>
    </w:p>
    <w:p w14:paraId="43B3BD20" w14:textId="77777777" w:rsidR="00722C1E" w:rsidRPr="007C7745" w:rsidRDefault="00722C1E" w:rsidP="009C1BDB">
      <w:pPr>
        <w:tabs>
          <w:tab w:val="left" w:pos="360"/>
        </w:tabs>
        <w:ind w:left="360" w:hanging="360"/>
        <w:rPr>
          <w:rFonts w:cs="Arial"/>
          <w:b/>
        </w:rPr>
      </w:pPr>
    </w:p>
    <w:p w14:paraId="07919C13" w14:textId="2F82E6CA" w:rsidR="00C764C2" w:rsidRPr="007C7745" w:rsidRDefault="00C764C2" w:rsidP="009C1BDB">
      <w:pPr>
        <w:pStyle w:val="Heading1"/>
        <w:numPr>
          <w:ilvl w:val="0"/>
          <w:numId w:val="25"/>
        </w:numPr>
        <w:ind w:hanging="432"/>
        <w:rPr>
          <w:rFonts w:cs="Arial"/>
        </w:rPr>
      </w:pPr>
      <w:r w:rsidRPr="007C7745">
        <w:rPr>
          <w:rFonts w:cs="Arial"/>
        </w:rPr>
        <w:t xml:space="preserve">God indicts Israel </w:t>
      </w:r>
      <w:r w:rsidR="003A0EFB" w:rsidRPr="007C7745">
        <w:rPr>
          <w:rFonts w:cs="Arial"/>
        </w:rPr>
        <w:t xml:space="preserve">and false prophets </w:t>
      </w:r>
      <w:r w:rsidRPr="007C7745">
        <w:rPr>
          <w:rFonts w:cs="Arial"/>
        </w:rPr>
        <w:t xml:space="preserve">for exploiting the poor </w:t>
      </w:r>
      <w:r w:rsidR="003A0EFB" w:rsidRPr="007C7745">
        <w:rPr>
          <w:rFonts w:cs="Arial"/>
        </w:rPr>
        <w:t>but</w:t>
      </w:r>
      <w:r w:rsidRPr="007C7745">
        <w:rPr>
          <w:rFonts w:cs="Arial"/>
        </w:rPr>
        <w:t xml:space="preserve"> promises restoration to instill hope (Chs. 1–2).</w:t>
      </w:r>
    </w:p>
    <w:p w14:paraId="6E0CAD1F" w14:textId="36291C9A" w:rsidR="00722C1E" w:rsidRPr="007C7745" w:rsidRDefault="00722C1E" w:rsidP="009C1BDB">
      <w:pPr>
        <w:pStyle w:val="Heading2"/>
        <w:numPr>
          <w:ilvl w:val="1"/>
          <w:numId w:val="25"/>
        </w:numPr>
        <w:ind w:hanging="585"/>
        <w:rPr>
          <w:rFonts w:cs="Arial"/>
        </w:rPr>
      </w:pPr>
      <w:r w:rsidRPr="007C7745">
        <w:rPr>
          <w:rFonts w:cs="Arial"/>
        </w:rPr>
        <w:t xml:space="preserve">Micah affirms God's authority </w:t>
      </w:r>
      <w:r w:rsidR="00164014" w:rsidRPr="007C7745">
        <w:rPr>
          <w:rFonts w:cs="Arial"/>
        </w:rPr>
        <w:t>to prophesy</w:t>
      </w:r>
      <w:r w:rsidRPr="007C7745">
        <w:rPr>
          <w:rFonts w:cs="Arial"/>
        </w:rPr>
        <w:t xml:space="preserve"> to Judah and Israel before and after Israel's fall to </w:t>
      </w:r>
      <w:r w:rsidR="00164014" w:rsidRPr="007C7745">
        <w:rPr>
          <w:rFonts w:cs="Arial"/>
        </w:rPr>
        <w:t>show</w:t>
      </w:r>
      <w:r w:rsidRPr="007C7745">
        <w:rPr>
          <w:rFonts w:cs="Arial"/>
        </w:rPr>
        <w:t xml:space="preserve"> </w:t>
      </w:r>
      <w:r w:rsidR="00164014" w:rsidRPr="007C7745">
        <w:rPr>
          <w:rFonts w:cs="Arial"/>
        </w:rPr>
        <w:t>this to be God’s words</w:t>
      </w:r>
      <w:r w:rsidRPr="007C7745">
        <w:rPr>
          <w:rFonts w:cs="Arial"/>
        </w:rPr>
        <w:t xml:space="preserve"> (1:1).</w:t>
      </w:r>
    </w:p>
    <w:p w14:paraId="775A79F7" w14:textId="4BDBE30B" w:rsidR="00722C1E" w:rsidRPr="007C7745" w:rsidRDefault="00722C1E" w:rsidP="009C1BDB">
      <w:pPr>
        <w:pStyle w:val="Heading3"/>
        <w:numPr>
          <w:ilvl w:val="2"/>
          <w:numId w:val="25"/>
        </w:numPr>
        <w:ind w:hanging="596"/>
        <w:rPr>
          <w:rFonts w:cs="Arial"/>
        </w:rPr>
      </w:pPr>
      <w:r w:rsidRPr="007C7745">
        <w:rPr>
          <w:rFonts w:cs="Arial"/>
        </w:rPr>
        <w:lastRenderedPageBreak/>
        <w:t xml:space="preserve">Micah declares </w:t>
      </w:r>
      <w:r w:rsidR="00164014" w:rsidRPr="007C7745">
        <w:rPr>
          <w:rFonts w:cs="Arial"/>
        </w:rPr>
        <w:t>this</w:t>
      </w:r>
      <w:r w:rsidRPr="007C7745">
        <w:rPr>
          <w:rFonts w:cs="Arial"/>
        </w:rPr>
        <w:t xml:space="preserve"> prophecy </w:t>
      </w:r>
      <w:r w:rsidR="00164014" w:rsidRPr="007C7745">
        <w:rPr>
          <w:rFonts w:cs="Arial"/>
        </w:rPr>
        <w:t>as God’s word</w:t>
      </w:r>
      <w:r w:rsidRPr="007C7745">
        <w:rPr>
          <w:rFonts w:cs="Arial"/>
        </w:rPr>
        <w:t xml:space="preserve"> to affirm that God, not man, has spoken these words (1:1a).</w:t>
      </w:r>
    </w:p>
    <w:p w14:paraId="6505F4BC" w14:textId="0574F265" w:rsidR="00722C1E" w:rsidRPr="007C7745" w:rsidRDefault="003A739D" w:rsidP="009C1BDB">
      <w:pPr>
        <w:pStyle w:val="Heading3"/>
        <w:numPr>
          <w:ilvl w:val="2"/>
          <w:numId w:val="25"/>
        </w:numPr>
        <w:ind w:hanging="596"/>
        <w:rPr>
          <w:rFonts w:cs="Arial"/>
        </w:rPr>
      </w:pPr>
      <w:r w:rsidRPr="007C7745">
        <w:rPr>
          <w:rFonts w:cs="Arial"/>
        </w:rPr>
        <w:t xml:space="preserve">The country prophet </w:t>
      </w:r>
      <w:r w:rsidR="00722C1E" w:rsidRPr="007C7745">
        <w:rPr>
          <w:rFonts w:cs="Arial"/>
        </w:rPr>
        <w:t>Micah of Moresheth</w:t>
      </w:r>
      <w:r w:rsidRPr="007C7745">
        <w:rPr>
          <w:rFonts w:cs="Arial"/>
        </w:rPr>
        <w:t xml:space="preserve"> underscores God’s authority by choosing</w:t>
      </w:r>
      <w:r w:rsidR="00722C1E" w:rsidRPr="007C7745">
        <w:rPr>
          <w:rFonts w:cs="Arial"/>
        </w:rPr>
        <w:t xml:space="preserve"> one of humble origins as His mouthpiece (1:1b).</w:t>
      </w:r>
    </w:p>
    <w:p w14:paraId="308AC1D1" w14:textId="7363B527" w:rsidR="00722C1E" w:rsidRPr="007C7745" w:rsidRDefault="004A2966" w:rsidP="009C1BDB">
      <w:pPr>
        <w:pStyle w:val="Heading3"/>
        <w:numPr>
          <w:ilvl w:val="2"/>
          <w:numId w:val="25"/>
        </w:numPr>
        <w:ind w:hanging="596"/>
        <w:rPr>
          <w:rFonts w:cs="Arial"/>
        </w:rPr>
      </w:pPr>
      <w:r w:rsidRPr="007C7745">
        <w:rPr>
          <w:rFonts w:cs="Arial"/>
        </w:rPr>
        <w:t>Micah preached at</w:t>
      </w:r>
      <w:r w:rsidR="00722C1E" w:rsidRPr="007C7745">
        <w:rPr>
          <w:rFonts w:cs="Arial"/>
        </w:rPr>
        <w:t xml:space="preserve"> the time of Jotham (739-731), Ahaz (735-715), and Hezekiah (715-686) when Israel was at the end of its downward spiral (1:1c).</w:t>
      </w:r>
    </w:p>
    <w:p w14:paraId="563A2985" w14:textId="3B573D48" w:rsidR="00722C1E" w:rsidRPr="007C7745" w:rsidRDefault="00722C1E" w:rsidP="009C1BDB">
      <w:pPr>
        <w:pStyle w:val="Heading3"/>
        <w:numPr>
          <w:ilvl w:val="2"/>
          <w:numId w:val="25"/>
        </w:numPr>
        <w:ind w:hanging="596"/>
        <w:rPr>
          <w:rFonts w:cs="Arial"/>
        </w:rPr>
      </w:pPr>
      <w:r w:rsidRPr="007C7745">
        <w:rPr>
          <w:rFonts w:cs="Arial"/>
        </w:rPr>
        <w:t>The recipients of the prophecy are Samaria and Jerusalem, capital cities of the northern and southern kingdoms (1:1d).</w:t>
      </w:r>
    </w:p>
    <w:p w14:paraId="6EDE4DB0" w14:textId="063E11F9" w:rsidR="00A6196D" w:rsidRPr="007C7745" w:rsidRDefault="00A6196D" w:rsidP="009C1BDB">
      <w:pPr>
        <w:pStyle w:val="Heading2"/>
        <w:numPr>
          <w:ilvl w:val="1"/>
          <w:numId w:val="25"/>
        </w:numPr>
        <w:ind w:hanging="585"/>
        <w:rPr>
          <w:rFonts w:cs="Arial"/>
        </w:rPr>
      </w:pPr>
      <w:r w:rsidRPr="007C7745">
        <w:rPr>
          <w:rFonts w:cs="Arial"/>
        </w:rPr>
        <w:t>Both Samaria and ten cities of Judah are promised judgment to motivate the people to repent (1:2-16).</w:t>
      </w:r>
    </w:p>
    <w:p w14:paraId="0ED9E65C" w14:textId="77777777" w:rsidR="00722C1E" w:rsidRPr="007C7745" w:rsidRDefault="00722C1E" w:rsidP="009C1BDB">
      <w:pPr>
        <w:pStyle w:val="Heading3"/>
        <w:numPr>
          <w:ilvl w:val="2"/>
          <w:numId w:val="25"/>
        </w:numPr>
        <w:ind w:hanging="596"/>
        <w:rPr>
          <w:rFonts w:cs="Arial"/>
        </w:rPr>
      </w:pPr>
      <w:r w:rsidRPr="007C7745">
        <w:rPr>
          <w:rFonts w:cs="Arial"/>
        </w:rPr>
        <w:t>God brings a case against both the northern and southern kingdoms and pronounces the judgment of desolation [by Assyria] for Samaria (1:2-7).</w:t>
      </w:r>
    </w:p>
    <w:p w14:paraId="586722E0" w14:textId="1E345011" w:rsidR="00722C1E" w:rsidRPr="007C7745" w:rsidRDefault="00722C1E" w:rsidP="009C1BDB">
      <w:pPr>
        <w:pStyle w:val="Heading3"/>
        <w:numPr>
          <w:ilvl w:val="2"/>
          <w:numId w:val="25"/>
        </w:numPr>
        <w:ind w:hanging="596"/>
        <w:rPr>
          <w:rFonts w:cs="Arial"/>
        </w:rPr>
      </w:pPr>
      <w:r w:rsidRPr="007C7745">
        <w:rPr>
          <w:rFonts w:cs="Arial"/>
        </w:rPr>
        <w:t xml:space="preserve">Micah laments the future destruction of nine cities of Judah up to Jerusalem to urge </w:t>
      </w:r>
      <w:r w:rsidR="00F113C3" w:rsidRPr="007C7745">
        <w:rPr>
          <w:rFonts w:cs="Arial"/>
        </w:rPr>
        <w:t>repentance</w:t>
      </w:r>
      <w:r w:rsidRPr="007C7745">
        <w:rPr>
          <w:rFonts w:cs="Arial"/>
        </w:rPr>
        <w:t xml:space="preserve"> (1:8-16; fulfilled </w:t>
      </w:r>
      <w:r w:rsidR="00F113C3" w:rsidRPr="007C7745">
        <w:rPr>
          <w:rFonts w:cs="Arial"/>
        </w:rPr>
        <w:t>when Assyria</w:t>
      </w:r>
      <w:r w:rsidRPr="007C7745">
        <w:rPr>
          <w:rFonts w:cs="Arial"/>
        </w:rPr>
        <w:t xml:space="preserve"> </w:t>
      </w:r>
      <w:r w:rsidR="00F113C3" w:rsidRPr="007C7745">
        <w:rPr>
          <w:rFonts w:cs="Arial"/>
        </w:rPr>
        <w:t>destroyed</w:t>
      </w:r>
      <w:r w:rsidRPr="007C7745">
        <w:rPr>
          <w:rFonts w:cs="Arial"/>
        </w:rPr>
        <w:t xml:space="preserve"> 46 towns in Judah; 2 Kings 18–19 in 701 BC).</w:t>
      </w:r>
    </w:p>
    <w:p w14:paraId="07B1C1D9" w14:textId="0599F074" w:rsidR="00722C1E" w:rsidRPr="007C7745" w:rsidRDefault="00F61DA1" w:rsidP="009C1BDB">
      <w:pPr>
        <w:pStyle w:val="Heading2"/>
        <w:numPr>
          <w:ilvl w:val="1"/>
          <w:numId w:val="25"/>
        </w:numPr>
        <w:ind w:hanging="585"/>
        <w:rPr>
          <w:rFonts w:cs="Arial"/>
        </w:rPr>
      </w:pPr>
      <w:r w:rsidRPr="007C7745">
        <w:rPr>
          <w:rFonts w:cs="Arial"/>
        </w:rPr>
        <w:t>J</w:t>
      </w:r>
      <w:r w:rsidR="00722C1E" w:rsidRPr="007C7745">
        <w:rPr>
          <w:rFonts w:cs="Arial"/>
        </w:rPr>
        <w:t xml:space="preserve">udgment </w:t>
      </w:r>
      <w:r w:rsidR="006F4B35" w:rsidRPr="007C7745">
        <w:rPr>
          <w:rFonts w:cs="Arial"/>
        </w:rPr>
        <w:t>of</w:t>
      </w:r>
      <w:r w:rsidRPr="007C7745">
        <w:rPr>
          <w:rFonts w:cs="Arial"/>
        </w:rPr>
        <w:t xml:space="preserve"> the people and</w:t>
      </w:r>
      <w:r w:rsidR="00722C1E" w:rsidRPr="007C7745">
        <w:rPr>
          <w:rFonts w:cs="Arial"/>
        </w:rPr>
        <w:t xml:space="preserve"> false prophets </w:t>
      </w:r>
      <w:r w:rsidR="006F4B35" w:rsidRPr="007C7745">
        <w:rPr>
          <w:rFonts w:cs="Arial"/>
        </w:rPr>
        <w:t xml:space="preserve">for exploitations </w:t>
      </w:r>
      <w:r w:rsidR="00722C1E" w:rsidRPr="007C7745">
        <w:rPr>
          <w:rFonts w:cs="Arial"/>
        </w:rPr>
        <w:t xml:space="preserve">defend </w:t>
      </w:r>
      <w:r w:rsidRPr="007C7745">
        <w:rPr>
          <w:rFonts w:cs="Arial"/>
        </w:rPr>
        <w:t>Micah’s</w:t>
      </w:r>
      <w:r w:rsidR="00722C1E" w:rsidRPr="007C7745">
        <w:rPr>
          <w:rFonts w:cs="Arial"/>
        </w:rPr>
        <w:t xml:space="preserve"> prophetic ministry (2:1-11).</w:t>
      </w:r>
    </w:p>
    <w:p w14:paraId="49664679" w14:textId="7B3AE669" w:rsidR="00722C1E" w:rsidRPr="007C7745" w:rsidRDefault="00C764C2" w:rsidP="009C1BDB">
      <w:pPr>
        <w:pStyle w:val="Heading3"/>
        <w:numPr>
          <w:ilvl w:val="2"/>
          <w:numId w:val="25"/>
        </w:numPr>
        <w:ind w:hanging="596"/>
        <w:rPr>
          <w:rFonts w:cs="Arial"/>
        </w:rPr>
      </w:pPr>
      <w:r w:rsidRPr="007C7745">
        <w:rPr>
          <w:rFonts w:cs="Arial"/>
        </w:rPr>
        <w:t>P</w:t>
      </w:r>
      <w:r w:rsidR="00722C1E" w:rsidRPr="007C7745">
        <w:rPr>
          <w:rFonts w:cs="Arial"/>
        </w:rPr>
        <w:t xml:space="preserve">roud people who exploit others for their own prosperity </w:t>
      </w:r>
      <w:r w:rsidRPr="007C7745">
        <w:rPr>
          <w:rFonts w:cs="Arial"/>
        </w:rPr>
        <w:t xml:space="preserve">will be humbled </w:t>
      </w:r>
      <w:r w:rsidR="00722C1E" w:rsidRPr="007C7745">
        <w:rPr>
          <w:rFonts w:cs="Arial"/>
        </w:rPr>
        <w:t>(2:1-5).</w:t>
      </w:r>
    </w:p>
    <w:p w14:paraId="73AA62FA" w14:textId="5FECE0A4" w:rsidR="00722C1E" w:rsidRPr="007C7745" w:rsidRDefault="00722C1E" w:rsidP="009C1BDB">
      <w:pPr>
        <w:pStyle w:val="Heading3"/>
        <w:numPr>
          <w:ilvl w:val="2"/>
          <w:numId w:val="25"/>
        </w:numPr>
        <w:ind w:hanging="596"/>
        <w:rPr>
          <w:rFonts w:cs="Arial"/>
        </w:rPr>
      </w:pPr>
      <w:r w:rsidRPr="007C7745">
        <w:rPr>
          <w:rFonts w:cs="Arial"/>
        </w:rPr>
        <w:t xml:space="preserve">Micah laments false prophets who also exploit people in </w:t>
      </w:r>
      <w:r w:rsidR="00C764C2" w:rsidRPr="007C7745">
        <w:rPr>
          <w:rFonts w:cs="Arial"/>
        </w:rPr>
        <w:t xml:space="preserve">God’s name </w:t>
      </w:r>
      <w:r w:rsidRPr="007C7745">
        <w:rPr>
          <w:rFonts w:cs="Arial"/>
        </w:rPr>
        <w:t xml:space="preserve">for alcoholic </w:t>
      </w:r>
      <w:r w:rsidR="00C764C2" w:rsidRPr="007C7745">
        <w:rPr>
          <w:rFonts w:cs="Arial"/>
        </w:rPr>
        <w:t>drinks</w:t>
      </w:r>
      <w:r w:rsidRPr="007C7745">
        <w:rPr>
          <w:rFonts w:cs="Arial"/>
        </w:rPr>
        <w:t xml:space="preserve"> to defend his own prophetic ministry (2:6-11).</w:t>
      </w:r>
    </w:p>
    <w:p w14:paraId="6AA3F48C" w14:textId="03EC968D" w:rsidR="00722C1E" w:rsidRPr="007C7745" w:rsidRDefault="00722C1E" w:rsidP="009C1BDB">
      <w:pPr>
        <w:pStyle w:val="Heading2"/>
        <w:numPr>
          <w:ilvl w:val="1"/>
          <w:numId w:val="25"/>
        </w:numPr>
        <w:ind w:hanging="585"/>
        <w:rPr>
          <w:rFonts w:cs="Arial"/>
        </w:rPr>
      </w:pPr>
      <w:r w:rsidRPr="007C7745">
        <w:rPr>
          <w:rFonts w:cs="Arial"/>
        </w:rPr>
        <w:t>God predicts the nation's future regathering to instill hope (2:12-13).</w:t>
      </w:r>
    </w:p>
    <w:p w14:paraId="2EE99612" w14:textId="1C89B36A" w:rsidR="00722C1E" w:rsidRPr="007C7745" w:rsidRDefault="00722C1E" w:rsidP="009C1BDB">
      <w:pPr>
        <w:pStyle w:val="Heading1"/>
        <w:numPr>
          <w:ilvl w:val="0"/>
          <w:numId w:val="25"/>
        </w:numPr>
        <w:ind w:hanging="432"/>
        <w:rPr>
          <w:rFonts w:cs="Arial"/>
        </w:rPr>
      </w:pPr>
      <w:r w:rsidRPr="007C7745">
        <w:rPr>
          <w:rFonts w:cs="Arial"/>
        </w:rPr>
        <w:t>God indicts prophets and rulers of Israel and Judah for exploitation but promises kingdom blessing under Messiah after they are judged to comfort the people (Chs. 3–5).</w:t>
      </w:r>
    </w:p>
    <w:p w14:paraId="522F0A01" w14:textId="2A624481" w:rsidR="00722C1E" w:rsidRPr="007C7745" w:rsidRDefault="00722C1E" w:rsidP="009C1BDB">
      <w:pPr>
        <w:pStyle w:val="Heading2"/>
        <w:numPr>
          <w:ilvl w:val="1"/>
          <w:numId w:val="25"/>
        </w:numPr>
        <w:ind w:hanging="585"/>
        <w:rPr>
          <w:rFonts w:cs="Arial"/>
        </w:rPr>
      </w:pPr>
      <w:r w:rsidRPr="007C7745">
        <w:rPr>
          <w:rFonts w:cs="Arial"/>
        </w:rPr>
        <w:t>God again indicts the nations for exploitation and Micah indicts the prophets and rulers for the same to warn them of impending judgment (Ch. 3).</w:t>
      </w:r>
    </w:p>
    <w:p w14:paraId="719F9D8E" w14:textId="20EB430A" w:rsidR="00722C1E" w:rsidRPr="007C7745" w:rsidRDefault="00722C1E" w:rsidP="009C1BDB">
      <w:pPr>
        <w:pStyle w:val="Heading3"/>
        <w:numPr>
          <w:ilvl w:val="2"/>
          <w:numId w:val="25"/>
        </w:numPr>
        <w:ind w:hanging="596"/>
        <w:rPr>
          <w:rFonts w:cs="Arial"/>
        </w:rPr>
      </w:pPr>
      <w:r w:rsidRPr="007C7745">
        <w:rPr>
          <w:rFonts w:cs="Arial"/>
        </w:rPr>
        <w:t xml:space="preserve">Israel and Judah </w:t>
      </w:r>
      <w:r w:rsidR="00AB46A2" w:rsidRPr="007C7745">
        <w:rPr>
          <w:rFonts w:cs="Arial"/>
        </w:rPr>
        <w:t xml:space="preserve">must stop exploiting the poor, which is </w:t>
      </w:r>
      <w:r w:rsidRPr="007C7745">
        <w:rPr>
          <w:rFonts w:cs="Arial"/>
        </w:rPr>
        <w:t xml:space="preserve">why </w:t>
      </w:r>
      <w:r w:rsidR="003C3F59" w:rsidRPr="007C7745">
        <w:rPr>
          <w:rFonts w:cs="Arial"/>
        </w:rPr>
        <w:t>God</w:t>
      </w:r>
      <w:r w:rsidRPr="007C7745">
        <w:rPr>
          <w:rFonts w:cs="Arial"/>
        </w:rPr>
        <w:t xml:space="preserve"> will not respond when they complain </w:t>
      </w:r>
      <w:r w:rsidR="003C3F59" w:rsidRPr="007C7745">
        <w:rPr>
          <w:rFonts w:cs="Arial"/>
        </w:rPr>
        <w:t>about His</w:t>
      </w:r>
      <w:r w:rsidRPr="007C7745">
        <w:rPr>
          <w:rFonts w:cs="Arial"/>
        </w:rPr>
        <w:t xml:space="preserve"> judgment (3:1-4).</w:t>
      </w:r>
    </w:p>
    <w:p w14:paraId="136C3E95" w14:textId="1AE4D357" w:rsidR="00722C1E" w:rsidRPr="007C7745" w:rsidRDefault="00722C1E" w:rsidP="009C1BDB">
      <w:pPr>
        <w:pStyle w:val="Heading3"/>
        <w:numPr>
          <w:ilvl w:val="2"/>
          <w:numId w:val="25"/>
        </w:numPr>
        <w:ind w:hanging="596"/>
        <w:rPr>
          <w:rFonts w:cs="Arial"/>
        </w:rPr>
      </w:pPr>
      <w:r w:rsidRPr="007C7745">
        <w:rPr>
          <w:rFonts w:cs="Arial"/>
        </w:rPr>
        <w:t xml:space="preserve">Micah </w:t>
      </w:r>
      <w:r w:rsidR="003C3F59" w:rsidRPr="007C7745">
        <w:rPr>
          <w:rFonts w:cs="Arial"/>
        </w:rPr>
        <w:t>scathes</w:t>
      </w:r>
      <w:r w:rsidRPr="007C7745">
        <w:rPr>
          <w:rFonts w:cs="Arial"/>
        </w:rPr>
        <w:t xml:space="preserve"> against self-serving false prophets and leaders to warn them of the impending destruction (3:5-12).</w:t>
      </w:r>
    </w:p>
    <w:p w14:paraId="3AA9A67B" w14:textId="78B6FE80" w:rsidR="00722C1E" w:rsidRPr="007C7745" w:rsidRDefault="003C3F59" w:rsidP="009C1BDB">
      <w:pPr>
        <w:pStyle w:val="Heading2"/>
        <w:numPr>
          <w:ilvl w:val="1"/>
          <w:numId w:val="25"/>
        </w:numPr>
        <w:ind w:hanging="585"/>
        <w:rPr>
          <w:rFonts w:cs="Arial"/>
        </w:rPr>
      </w:pPr>
      <w:r w:rsidRPr="007C7745">
        <w:rPr>
          <w:rFonts w:cs="Arial"/>
        </w:rPr>
        <w:t>K</w:t>
      </w:r>
      <w:r w:rsidR="00722C1E" w:rsidRPr="007C7745">
        <w:rPr>
          <w:rFonts w:cs="Arial"/>
        </w:rPr>
        <w:t xml:space="preserve">ingdom blessing under the Messiah </w:t>
      </w:r>
      <w:r w:rsidRPr="007C7745">
        <w:rPr>
          <w:rFonts w:cs="Arial"/>
        </w:rPr>
        <w:t>will follow</w:t>
      </w:r>
      <w:r w:rsidR="00722C1E" w:rsidRPr="007C7745">
        <w:rPr>
          <w:rFonts w:cs="Arial"/>
        </w:rPr>
        <w:t xml:space="preserve"> the necessary judgment to encourage the people that He has not abandoned them (Chs. 4–5).</w:t>
      </w:r>
    </w:p>
    <w:p w14:paraId="19649A0C" w14:textId="6BDC54E6" w:rsidR="00722C1E" w:rsidRPr="007C7745" w:rsidRDefault="00722C1E" w:rsidP="009C1BDB">
      <w:pPr>
        <w:pStyle w:val="Heading3"/>
        <w:numPr>
          <w:ilvl w:val="2"/>
          <w:numId w:val="25"/>
        </w:numPr>
        <w:ind w:hanging="596"/>
        <w:rPr>
          <w:rFonts w:cs="Arial"/>
        </w:rPr>
      </w:pPr>
      <w:r w:rsidRPr="007C7745">
        <w:rPr>
          <w:rFonts w:cs="Arial"/>
        </w:rPr>
        <w:t xml:space="preserve">Jerusalem's strength, security and </w:t>
      </w:r>
      <w:r w:rsidR="003355E4" w:rsidRPr="007C7745">
        <w:rPr>
          <w:rFonts w:cs="Arial"/>
        </w:rPr>
        <w:t xml:space="preserve">world </w:t>
      </w:r>
      <w:r w:rsidRPr="007C7745">
        <w:rPr>
          <w:rFonts w:cs="Arial"/>
        </w:rPr>
        <w:t xml:space="preserve">prominence in the coming kingdom </w:t>
      </w:r>
      <w:r w:rsidR="003355E4" w:rsidRPr="007C7745">
        <w:rPr>
          <w:rFonts w:cs="Arial"/>
        </w:rPr>
        <w:t>should</w:t>
      </w:r>
      <w:r w:rsidRPr="007C7745">
        <w:rPr>
          <w:rFonts w:cs="Arial"/>
        </w:rPr>
        <w:t xml:space="preserve"> encourage </w:t>
      </w:r>
      <w:r w:rsidR="003355E4" w:rsidRPr="007C7745">
        <w:rPr>
          <w:rFonts w:cs="Arial"/>
        </w:rPr>
        <w:t>Israel now</w:t>
      </w:r>
      <w:r w:rsidRPr="007C7745">
        <w:rPr>
          <w:rFonts w:cs="Arial"/>
        </w:rPr>
        <w:t xml:space="preserve"> that He </w:t>
      </w:r>
      <w:r w:rsidR="003355E4" w:rsidRPr="007C7745">
        <w:rPr>
          <w:rFonts w:cs="Arial"/>
        </w:rPr>
        <w:t>is still with</w:t>
      </w:r>
      <w:r w:rsidRPr="007C7745">
        <w:rPr>
          <w:rFonts w:cs="Arial"/>
        </w:rPr>
        <w:t xml:space="preserve"> them (4:1-8).</w:t>
      </w:r>
    </w:p>
    <w:p w14:paraId="43767E46" w14:textId="0CCB80A3" w:rsidR="00722C1E" w:rsidRPr="007C7745" w:rsidRDefault="00722C1E" w:rsidP="009C1BDB">
      <w:pPr>
        <w:pStyle w:val="Heading3"/>
        <w:numPr>
          <w:ilvl w:val="2"/>
          <w:numId w:val="25"/>
        </w:numPr>
        <w:ind w:hanging="596"/>
        <w:rPr>
          <w:rFonts w:cs="Arial"/>
        </w:rPr>
      </w:pPr>
      <w:r w:rsidRPr="007C7745">
        <w:rPr>
          <w:rFonts w:cs="Arial"/>
        </w:rPr>
        <w:t xml:space="preserve">Israel's exile, restoration and victory over its enemies </w:t>
      </w:r>
      <w:r w:rsidR="00537706" w:rsidRPr="007C7745">
        <w:rPr>
          <w:rFonts w:cs="Arial"/>
        </w:rPr>
        <w:t>prior to</w:t>
      </w:r>
      <w:r w:rsidRPr="007C7745">
        <w:rPr>
          <w:rFonts w:cs="Arial"/>
        </w:rPr>
        <w:t xml:space="preserve"> the kingdom </w:t>
      </w:r>
      <w:r w:rsidR="00537706" w:rsidRPr="007C7745">
        <w:rPr>
          <w:rFonts w:cs="Arial"/>
        </w:rPr>
        <w:t>will show</w:t>
      </w:r>
      <w:r w:rsidRPr="007C7745">
        <w:rPr>
          <w:rFonts w:cs="Arial"/>
        </w:rPr>
        <w:t xml:space="preserve"> that God's holiness is balanced with His mercy (4:9–5:1).</w:t>
      </w:r>
    </w:p>
    <w:p w14:paraId="33D71AF2" w14:textId="7E2F15F3" w:rsidR="00722C1E" w:rsidRPr="007C7745" w:rsidRDefault="00C53386" w:rsidP="009C1BDB">
      <w:pPr>
        <w:pStyle w:val="Heading3"/>
        <w:numPr>
          <w:ilvl w:val="2"/>
          <w:numId w:val="25"/>
        </w:numPr>
        <w:ind w:hanging="596"/>
        <w:rPr>
          <w:rFonts w:cs="Arial"/>
        </w:rPr>
      </w:pPr>
      <w:r w:rsidRPr="007C7745">
        <w:rPr>
          <w:rFonts w:cs="Arial"/>
        </w:rPr>
        <w:t xml:space="preserve">The Messiah </w:t>
      </w:r>
      <w:r w:rsidR="00722C1E" w:rsidRPr="007C7745">
        <w:rPr>
          <w:rFonts w:cs="Arial"/>
        </w:rPr>
        <w:t xml:space="preserve">born in Bethlehem </w:t>
      </w:r>
      <w:r w:rsidRPr="007C7745">
        <w:rPr>
          <w:rFonts w:cs="Arial"/>
        </w:rPr>
        <w:t xml:space="preserve">will </w:t>
      </w:r>
      <w:r w:rsidR="00722C1E" w:rsidRPr="007C7745">
        <w:rPr>
          <w:rFonts w:cs="Arial"/>
        </w:rPr>
        <w:t xml:space="preserve">initially </w:t>
      </w:r>
      <w:r w:rsidRPr="007C7745">
        <w:rPr>
          <w:rFonts w:cs="Arial"/>
        </w:rPr>
        <w:t xml:space="preserve">be </w:t>
      </w:r>
      <w:r w:rsidR="00722C1E" w:rsidRPr="007C7745">
        <w:rPr>
          <w:rFonts w:cs="Arial"/>
        </w:rPr>
        <w:t>r</w:t>
      </w:r>
      <w:r w:rsidRPr="007C7745">
        <w:rPr>
          <w:rFonts w:cs="Arial"/>
        </w:rPr>
        <w:t xml:space="preserve">ejected but later </w:t>
      </w:r>
      <w:r w:rsidR="00722C1E" w:rsidRPr="007C7745">
        <w:rPr>
          <w:rFonts w:cs="Arial"/>
        </w:rPr>
        <w:t xml:space="preserve">gather </w:t>
      </w:r>
      <w:r w:rsidRPr="007C7745">
        <w:rPr>
          <w:rFonts w:cs="Arial"/>
        </w:rPr>
        <w:t>Israel</w:t>
      </w:r>
      <w:r w:rsidR="00722C1E" w:rsidRPr="007C7745">
        <w:rPr>
          <w:rFonts w:cs="Arial"/>
        </w:rPr>
        <w:t xml:space="preserve"> in the kingdom </w:t>
      </w:r>
      <w:r w:rsidRPr="007C7745">
        <w:rPr>
          <w:rFonts w:cs="Arial"/>
        </w:rPr>
        <w:t>by</w:t>
      </w:r>
      <w:r w:rsidR="00722C1E" w:rsidRPr="007C7745">
        <w:rPr>
          <w:rFonts w:cs="Arial"/>
        </w:rPr>
        <w:t xml:space="preserve"> destroying </w:t>
      </w:r>
      <w:r w:rsidRPr="007C7745">
        <w:rPr>
          <w:rFonts w:cs="Arial"/>
        </w:rPr>
        <w:t xml:space="preserve">the </w:t>
      </w:r>
      <w:r w:rsidR="00722C1E" w:rsidRPr="007C7745">
        <w:rPr>
          <w:rFonts w:cs="Arial"/>
        </w:rPr>
        <w:t>forces</w:t>
      </w:r>
      <w:r w:rsidRPr="007C7745">
        <w:rPr>
          <w:rFonts w:cs="Arial"/>
        </w:rPr>
        <w:t xml:space="preserve"> attacking</w:t>
      </w:r>
      <w:r w:rsidR="00722C1E" w:rsidRPr="007C7745">
        <w:rPr>
          <w:rFonts w:cs="Arial"/>
        </w:rPr>
        <w:t xml:space="preserve"> </w:t>
      </w:r>
      <w:r w:rsidRPr="007C7745">
        <w:rPr>
          <w:rFonts w:cs="Arial"/>
        </w:rPr>
        <w:t xml:space="preserve">her </w:t>
      </w:r>
      <w:r w:rsidR="00722C1E" w:rsidRPr="007C7745">
        <w:rPr>
          <w:rFonts w:cs="Arial"/>
        </w:rPr>
        <w:t>(5:2-15).</w:t>
      </w:r>
    </w:p>
    <w:p w14:paraId="5E3195BF" w14:textId="77777777" w:rsidR="00722C1E" w:rsidRPr="007C7745" w:rsidRDefault="00722C1E" w:rsidP="009C1BDB">
      <w:pPr>
        <w:pStyle w:val="Heading4"/>
        <w:numPr>
          <w:ilvl w:val="3"/>
          <w:numId w:val="25"/>
        </w:numPr>
        <w:ind w:hanging="596"/>
        <w:rPr>
          <w:rFonts w:cs="Arial"/>
        </w:rPr>
      </w:pPr>
      <w:r w:rsidRPr="007C7745">
        <w:rPr>
          <w:rFonts w:cs="Arial"/>
        </w:rPr>
        <w:t>The Messiah will reunite and restore the nation (5:2-3).</w:t>
      </w:r>
    </w:p>
    <w:p w14:paraId="2F4AA671" w14:textId="77777777" w:rsidR="00722C1E" w:rsidRPr="007C7745" w:rsidRDefault="00722C1E" w:rsidP="009C1BDB">
      <w:pPr>
        <w:pStyle w:val="Heading4"/>
        <w:numPr>
          <w:ilvl w:val="3"/>
          <w:numId w:val="25"/>
        </w:numPr>
        <w:ind w:hanging="596"/>
        <w:rPr>
          <w:rFonts w:cs="Arial"/>
        </w:rPr>
      </w:pPr>
      <w:r w:rsidRPr="007C7745">
        <w:rPr>
          <w:rFonts w:cs="Arial"/>
        </w:rPr>
        <w:t>The Messiah will care for the people and give them security (5:4).</w:t>
      </w:r>
    </w:p>
    <w:p w14:paraId="5DDFFFA9" w14:textId="77777777" w:rsidR="00722C1E" w:rsidRPr="007C7745" w:rsidRDefault="00722C1E" w:rsidP="009C1BDB">
      <w:pPr>
        <w:pStyle w:val="Heading4"/>
        <w:numPr>
          <w:ilvl w:val="3"/>
          <w:numId w:val="25"/>
        </w:numPr>
        <w:ind w:hanging="596"/>
        <w:rPr>
          <w:rFonts w:cs="Arial"/>
        </w:rPr>
      </w:pPr>
      <w:r w:rsidRPr="007C7745">
        <w:rPr>
          <w:rFonts w:cs="Arial"/>
        </w:rPr>
        <w:lastRenderedPageBreak/>
        <w:t>The Messiah will destroy Israel’s enemies (5:5-9).</w:t>
      </w:r>
    </w:p>
    <w:p w14:paraId="755FE297" w14:textId="77777777" w:rsidR="00722C1E" w:rsidRPr="007C7745" w:rsidRDefault="00722C1E" w:rsidP="009C1BDB">
      <w:pPr>
        <w:pStyle w:val="Heading4"/>
        <w:numPr>
          <w:ilvl w:val="3"/>
          <w:numId w:val="25"/>
        </w:numPr>
        <w:ind w:hanging="596"/>
        <w:rPr>
          <w:rFonts w:cs="Arial"/>
        </w:rPr>
      </w:pPr>
      <w:r w:rsidRPr="007C7745">
        <w:rPr>
          <w:rFonts w:cs="Arial"/>
        </w:rPr>
        <w:t>The Messiah will purge Israel of reliance on military power (5:10-11).</w:t>
      </w:r>
    </w:p>
    <w:p w14:paraId="7A849FC8" w14:textId="77777777" w:rsidR="00722C1E" w:rsidRPr="007C7745" w:rsidRDefault="00722C1E" w:rsidP="009C1BDB">
      <w:pPr>
        <w:pStyle w:val="Heading4"/>
        <w:numPr>
          <w:ilvl w:val="3"/>
          <w:numId w:val="25"/>
        </w:numPr>
        <w:ind w:hanging="596"/>
        <w:rPr>
          <w:rFonts w:cs="Arial"/>
        </w:rPr>
      </w:pPr>
      <w:r w:rsidRPr="007C7745">
        <w:rPr>
          <w:rFonts w:cs="Arial"/>
        </w:rPr>
        <w:t>The Messiah will destroy false worship within Israel (5:12-15).</w:t>
      </w:r>
    </w:p>
    <w:p w14:paraId="3104F940" w14:textId="12E5B354" w:rsidR="00A07EF0" w:rsidRPr="007C7745" w:rsidRDefault="00A07EF0" w:rsidP="009C1BDB">
      <w:pPr>
        <w:pStyle w:val="Heading1"/>
        <w:numPr>
          <w:ilvl w:val="0"/>
          <w:numId w:val="25"/>
        </w:numPr>
        <w:ind w:hanging="432"/>
        <w:rPr>
          <w:rFonts w:cs="Arial"/>
        </w:rPr>
      </w:pPr>
      <w:r w:rsidRPr="007C7745">
        <w:rPr>
          <w:rFonts w:cs="Arial"/>
        </w:rPr>
        <w:t>Israel’s wicked religiosity will be judged but balanced with God’s vindicating them to fulfill the Abrahamic Covenant (Chs. 6–7).</w:t>
      </w:r>
    </w:p>
    <w:p w14:paraId="153ACE66" w14:textId="0ED7408D" w:rsidR="00722C1E" w:rsidRPr="007C7745" w:rsidRDefault="00722C1E" w:rsidP="009C1BDB">
      <w:pPr>
        <w:pStyle w:val="Heading2"/>
        <w:numPr>
          <w:ilvl w:val="1"/>
          <w:numId w:val="25"/>
        </w:numPr>
        <w:ind w:hanging="585"/>
        <w:rPr>
          <w:rFonts w:cs="Arial"/>
        </w:rPr>
      </w:pPr>
      <w:r w:rsidRPr="007C7745">
        <w:rPr>
          <w:rFonts w:cs="Arial"/>
        </w:rPr>
        <w:t xml:space="preserve">God </w:t>
      </w:r>
      <w:r w:rsidR="00216C7B" w:rsidRPr="007C7745">
        <w:rPr>
          <w:rFonts w:cs="Arial"/>
        </w:rPr>
        <w:t>hates</w:t>
      </w:r>
      <w:r w:rsidRPr="007C7745">
        <w:rPr>
          <w:rFonts w:cs="Arial"/>
        </w:rPr>
        <w:t xml:space="preserve"> the simultaneous religious ritual and exploitation of others (6:1-8).</w:t>
      </w:r>
    </w:p>
    <w:p w14:paraId="0C0CDADA" w14:textId="77777777" w:rsidR="00722C1E" w:rsidRPr="007C7745" w:rsidRDefault="00722C1E" w:rsidP="009C1BDB">
      <w:pPr>
        <w:pStyle w:val="Heading3"/>
        <w:numPr>
          <w:ilvl w:val="2"/>
          <w:numId w:val="25"/>
        </w:numPr>
        <w:ind w:hanging="596"/>
        <w:rPr>
          <w:rFonts w:cs="Arial"/>
        </w:rPr>
      </w:pPr>
      <w:r w:rsidRPr="007C7745">
        <w:rPr>
          <w:rFonts w:cs="Arial"/>
        </w:rPr>
        <w:t>God again brings His case against His people for their sins to justify His blamelessness (6:1-5).</w:t>
      </w:r>
    </w:p>
    <w:p w14:paraId="64348EB9" w14:textId="12DACF53" w:rsidR="00722C1E" w:rsidRPr="007C7745" w:rsidRDefault="00722C1E" w:rsidP="009C1BDB">
      <w:pPr>
        <w:pStyle w:val="Heading3"/>
        <w:numPr>
          <w:ilvl w:val="2"/>
          <w:numId w:val="25"/>
        </w:numPr>
        <w:ind w:hanging="596"/>
        <w:rPr>
          <w:rFonts w:cs="Arial"/>
        </w:rPr>
      </w:pPr>
      <w:r w:rsidRPr="007C7745">
        <w:rPr>
          <w:rFonts w:cs="Arial"/>
        </w:rPr>
        <w:t xml:space="preserve">God </w:t>
      </w:r>
      <w:r w:rsidR="00687A49" w:rsidRPr="007C7745">
        <w:rPr>
          <w:rFonts w:cs="Arial"/>
        </w:rPr>
        <w:t>wants</w:t>
      </w:r>
      <w:r w:rsidRPr="007C7745">
        <w:rPr>
          <w:rFonts w:cs="Arial"/>
        </w:rPr>
        <w:t xml:space="preserve"> justice, mercy and humility </w:t>
      </w:r>
      <w:r w:rsidR="00687A49" w:rsidRPr="007C7745">
        <w:rPr>
          <w:rFonts w:cs="Arial"/>
        </w:rPr>
        <w:t xml:space="preserve">instead of sacrifices </w:t>
      </w:r>
      <w:r w:rsidRPr="007C7745">
        <w:rPr>
          <w:rFonts w:cs="Arial"/>
        </w:rPr>
        <w:t>(6:6-8).</w:t>
      </w:r>
    </w:p>
    <w:p w14:paraId="4F542B85" w14:textId="05D699ED" w:rsidR="00722C1E" w:rsidRPr="007C7745" w:rsidRDefault="00B63ECA" w:rsidP="009C1BDB">
      <w:pPr>
        <w:pStyle w:val="Heading2"/>
        <w:numPr>
          <w:ilvl w:val="1"/>
          <w:numId w:val="25"/>
        </w:numPr>
        <w:ind w:hanging="585"/>
        <w:rPr>
          <w:rFonts w:cs="Arial"/>
        </w:rPr>
      </w:pPr>
      <w:r w:rsidRPr="007C7745">
        <w:rPr>
          <w:rFonts w:cs="Arial"/>
        </w:rPr>
        <w:t xml:space="preserve">God’s </w:t>
      </w:r>
      <w:r w:rsidR="00722C1E" w:rsidRPr="007C7745">
        <w:rPr>
          <w:rFonts w:cs="Arial"/>
        </w:rPr>
        <w:t xml:space="preserve">final </w:t>
      </w:r>
      <w:r w:rsidR="000C161C" w:rsidRPr="007C7745">
        <w:rPr>
          <w:rFonts w:cs="Arial"/>
        </w:rPr>
        <w:t>warning of destruction</w:t>
      </w:r>
      <w:r w:rsidR="00722C1E" w:rsidRPr="007C7745">
        <w:rPr>
          <w:rFonts w:cs="Arial"/>
        </w:rPr>
        <w:t xml:space="preserve"> </w:t>
      </w:r>
      <w:r w:rsidR="000C161C" w:rsidRPr="007C7745">
        <w:rPr>
          <w:rFonts w:cs="Arial"/>
        </w:rPr>
        <w:t>for</w:t>
      </w:r>
      <w:r w:rsidR="00722C1E" w:rsidRPr="007C7745">
        <w:rPr>
          <w:rFonts w:cs="Arial"/>
        </w:rPr>
        <w:t xml:space="preserve"> </w:t>
      </w:r>
      <w:r w:rsidRPr="007C7745">
        <w:rPr>
          <w:rFonts w:cs="Arial"/>
        </w:rPr>
        <w:t xml:space="preserve">Israel’s </w:t>
      </w:r>
      <w:r w:rsidR="000C161C" w:rsidRPr="007C7745">
        <w:rPr>
          <w:rFonts w:cs="Arial"/>
        </w:rPr>
        <w:t>evil</w:t>
      </w:r>
      <w:r w:rsidR="00722C1E" w:rsidRPr="007C7745">
        <w:rPr>
          <w:rFonts w:cs="Arial"/>
        </w:rPr>
        <w:t xml:space="preserve"> to convince </w:t>
      </w:r>
      <w:r w:rsidRPr="007C7745">
        <w:rPr>
          <w:rFonts w:cs="Arial"/>
        </w:rPr>
        <w:t>them</w:t>
      </w:r>
      <w:r w:rsidR="000C161C" w:rsidRPr="007C7745">
        <w:rPr>
          <w:rFonts w:cs="Arial"/>
        </w:rPr>
        <w:t xml:space="preserve"> to repent show His holiness, but Micah only laments a</w:t>
      </w:r>
      <w:r w:rsidR="00722C1E" w:rsidRPr="007C7745">
        <w:rPr>
          <w:rFonts w:cs="Arial"/>
        </w:rPr>
        <w:t xml:space="preserve"> lack of godliness in the land (6:9–7:6).</w:t>
      </w:r>
    </w:p>
    <w:p w14:paraId="6B165EC3" w14:textId="4D1EEDC6" w:rsidR="00722C1E" w:rsidRPr="007C7745" w:rsidRDefault="00722C1E" w:rsidP="009C1BDB">
      <w:pPr>
        <w:pStyle w:val="Heading3"/>
        <w:numPr>
          <w:ilvl w:val="2"/>
          <w:numId w:val="25"/>
        </w:numPr>
        <w:ind w:hanging="596"/>
        <w:rPr>
          <w:rFonts w:cs="Arial"/>
        </w:rPr>
      </w:pPr>
      <w:r w:rsidRPr="007C7745">
        <w:rPr>
          <w:rFonts w:cs="Arial"/>
        </w:rPr>
        <w:t xml:space="preserve">God gives a final indictment </w:t>
      </w:r>
      <w:r w:rsidR="000C161C" w:rsidRPr="007C7745">
        <w:rPr>
          <w:rFonts w:cs="Arial"/>
        </w:rPr>
        <w:t>on</w:t>
      </w:r>
      <w:r w:rsidRPr="007C7745">
        <w:rPr>
          <w:rFonts w:cs="Arial"/>
        </w:rPr>
        <w:t xml:space="preserve"> the people for their wickedness and warns of destruction as a final attempt to convince Israel to repent (6:9-16).</w:t>
      </w:r>
    </w:p>
    <w:p w14:paraId="543E49B0" w14:textId="01843BBF" w:rsidR="00722C1E" w:rsidRPr="007C7745" w:rsidRDefault="00722C1E" w:rsidP="009C1BDB">
      <w:pPr>
        <w:pStyle w:val="Heading3"/>
        <w:numPr>
          <w:ilvl w:val="2"/>
          <w:numId w:val="25"/>
        </w:numPr>
        <w:ind w:hanging="596"/>
        <w:rPr>
          <w:rFonts w:cs="Arial"/>
        </w:rPr>
      </w:pPr>
      <w:r w:rsidRPr="007C7745">
        <w:rPr>
          <w:rFonts w:cs="Arial"/>
        </w:rPr>
        <w:t xml:space="preserve">Micah again laments the lack of godliness in the land </w:t>
      </w:r>
      <w:r w:rsidR="000C161C" w:rsidRPr="007C7745">
        <w:rPr>
          <w:rFonts w:cs="Arial"/>
        </w:rPr>
        <w:t>to prove</w:t>
      </w:r>
      <w:r w:rsidRPr="007C7745">
        <w:rPr>
          <w:rFonts w:cs="Arial"/>
        </w:rPr>
        <w:t xml:space="preserve"> the righteousness of God's actions (7:1-6).</w:t>
      </w:r>
    </w:p>
    <w:p w14:paraId="749DBFAC" w14:textId="59ED83A6" w:rsidR="00722C1E" w:rsidRPr="007C7745" w:rsidRDefault="00722C1E" w:rsidP="009C1BDB">
      <w:pPr>
        <w:pStyle w:val="Heading2"/>
        <w:numPr>
          <w:ilvl w:val="1"/>
          <w:numId w:val="25"/>
        </w:numPr>
        <w:ind w:hanging="585"/>
        <w:rPr>
          <w:rFonts w:cs="Arial"/>
        </w:rPr>
      </w:pPr>
      <w:r w:rsidRPr="007C7745">
        <w:rPr>
          <w:rFonts w:cs="Arial"/>
        </w:rPr>
        <w:t xml:space="preserve">Micah </w:t>
      </w:r>
      <w:r w:rsidR="00044F68" w:rsidRPr="007C7745">
        <w:rPr>
          <w:rFonts w:cs="Arial"/>
        </w:rPr>
        <w:t xml:space="preserve">trusts </w:t>
      </w:r>
      <w:r w:rsidR="00284D5B" w:rsidRPr="007C7745">
        <w:rPr>
          <w:rFonts w:cs="Arial"/>
        </w:rPr>
        <w:t>that God</w:t>
      </w:r>
      <w:r w:rsidRPr="007C7745">
        <w:rPr>
          <w:rFonts w:cs="Arial"/>
        </w:rPr>
        <w:t xml:space="preserve"> will shepherd and vindicate </w:t>
      </w:r>
      <w:r w:rsidR="00284D5B" w:rsidRPr="007C7745">
        <w:rPr>
          <w:rFonts w:cs="Arial"/>
        </w:rPr>
        <w:t xml:space="preserve">Israel to fulfill the Abrahamic Covenant, thus closing </w:t>
      </w:r>
      <w:r w:rsidRPr="007C7745">
        <w:rPr>
          <w:rFonts w:cs="Arial"/>
        </w:rPr>
        <w:t>his prophecy with expectation, hope, and comfort (7:7-20).</w:t>
      </w:r>
    </w:p>
    <w:p w14:paraId="62CF2869" w14:textId="77777777" w:rsidR="00722C1E" w:rsidRPr="00C10574" w:rsidRDefault="00722C1E" w:rsidP="00722C1E"/>
    <w:p w14:paraId="3B45E891" w14:textId="70C8DD9E"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722C1E">
        <w:rPr>
          <w:rFonts w:cs="Arial"/>
          <w:b/>
          <w:sz w:val="32"/>
        </w:rPr>
        <w:lastRenderedPageBreak/>
        <w:t>Be Generous</w:t>
      </w:r>
    </w:p>
    <w:p w14:paraId="03F7D57A" w14:textId="23A49379" w:rsidR="00FD7B79" w:rsidRPr="00FD7B79" w:rsidRDefault="00722C1E" w:rsidP="00DA3A1D">
      <w:pPr>
        <w:pStyle w:val="Header"/>
        <w:widowControl w:val="0"/>
        <w:tabs>
          <w:tab w:val="clear" w:pos="4800"/>
          <w:tab w:val="center" w:pos="4950"/>
        </w:tabs>
        <w:ind w:right="-10"/>
        <w:rPr>
          <w:rFonts w:cs="Arial"/>
          <w:b/>
          <w:i/>
        </w:rPr>
      </w:pPr>
      <w:r>
        <w:rPr>
          <w:rFonts w:cs="Arial"/>
          <w:b/>
          <w:i/>
        </w:rPr>
        <w:t>The Prophecy of Micah</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7A86FEE8" w14:textId="6FCA1266" w:rsidR="00576EA8" w:rsidRPr="0093049C" w:rsidRDefault="00576EA8" w:rsidP="00576EA8">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 xml:space="preserve">The </w:t>
      </w:r>
      <w:r w:rsidR="00AC384D">
        <w:rPr>
          <w:rFonts w:cs="Arial"/>
        </w:rPr>
        <w:t xml:space="preserve">reason </w:t>
      </w:r>
      <w:r>
        <w:rPr>
          <w:rFonts w:cs="Arial"/>
        </w:rPr>
        <w:t xml:space="preserve">God warns the rich about their </w:t>
      </w:r>
      <w:r w:rsidR="00923B3A">
        <w:rPr>
          <w:rFonts w:cs="Arial"/>
        </w:rPr>
        <w:t>exploiting</w:t>
      </w:r>
      <w:r>
        <w:rPr>
          <w:rFonts w:cs="Arial"/>
        </w:rPr>
        <w:t xml:space="preserve"> the poor is to </w:t>
      </w:r>
      <w:r w:rsidR="00AC384D">
        <w:rPr>
          <w:rFonts w:cs="Arial"/>
        </w:rPr>
        <w:t>replace</w:t>
      </w:r>
      <w:r>
        <w:rPr>
          <w:rFonts w:cs="Arial"/>
        </w:rPr>
        <w:t xml:space="preserve"> judgment </w:t>
      </w:r>
      <w:r w:rsidR="00AC384D">
        <w:rPr>
          <w:rFonts w:cs="Arial"/>
        </w:rPr>
        <w:t>with</w:t>
      </w:r>
      <w:r w:rsidRPr="0093049C">
        <w:rPr>
          <w:rFonts w:cs="Arial"/>
        </w:rPr>
        <w:t xml:space="preserve"> reward </w:t>
      </w:r>
      <w:r>
        <w:rPr>
          <w:rFonts w:cs="Arial"/>
        </w:rPr>
        <w:t xml:space="preserve">for </w:t>
      </w:r>
      <w:r w:rsidR="00AC384D">
        <w:rPr>
          <w:rFonts w:cs="Arial"/>
        </w:rPr>
        <w:t>generosity</w:t>
      </w:r>
      <w:r w:rsidRPr="0093049C">
        <w:rPr>
          <w:rFonts w:cs="Arial"/>
        </w:rPr>
        <w:t xml:space="preserve"> </w:t>
      </w:r>
      <w:r>
        <w:rPr>
          <w:rFonts w:cs="Arial"/>
        </w:rPr>
        <w:t>in</w:t>
      </w:r>
      <w:r w:rsidRPr="0093049C">
        <w:rPr>
          <w:rFonts w:cs="Arial"/>
        </w:rPr>
        <w:t xml:space="preserve"> Messiah’s </w:t>
      </w:r>
      <w:r w:rsidR="00AC384D">
        <w:rPr>
          <w:rFonts w:cs="Arial"/>
        </w:rPr>
        <w:t>kingdom</w:t>
      </w:r>
      <w:r w:rsidRPr="0093049C">
        <w:rPr>
          <w:rFonts w:cs="Arial"/>
        </w:rPr>
        <w:t xml:space="preserve"> </w:t>
      </w:r>
      <w:r>
        <w:rPr>
          <w:rFonts w:cs="Arial"/>
        </w:rPr>
        <w:t>in fulfillment</w:t>
      </w:r>
      <w:r w:rsidRPr="0093049C">
        <w:rPr>
          <w:rFonts w:cs="Arial"/>
        </w:rPr>
        <w:t xml:space="preserve"> of the Abrahamic Covenant.</w:t>
      </w:r>
    </w:p>
    <w:p w14:paraId="74278340" w14:textId="09901BF7" w:rsidR="007C7745" w:rsidRPr="007C7745" w:rsidRDefault="00914A83" w:rsidP="007C7745">
      <w:pPr>
        <w:pStyle w:val="Heading1"/>
        <w:numPr>
          <w:ilvl w:val="0"/>
          <w:numId w:val="29"/>
        </w:numPr>
        <w:ind w:hanging="432"/>
        <w:rPr>
          <w:rFonts w:cs="Arial"/>
        </w:rPr>
      </w:pPr>
      <w:r>
        <w:rPr>
          <w:rFonts w:cs="Arial"/>
        </w:rPr>
        <w:t xml:space="preserve">The </w:t>
      </w:r>
      <w:r w:rsidR="00DA7E51">
        <w:rPr>
          <w:rFonts w:cs="Arial"/>
        </w:rPr>
        <w:t>reason</w:t>
      </w:r>
      <w:r>
        <w:rPr>
          <w:rFonts w:cs="Arial"/>
        </w:rPr>
        <w:t xml:space="preserve"> </w:t>
      </w:r>
      <w:r w:rsidR="007C7745" w:rsidRPr="007C7745">
        <w:rPr>
          <w:rFonts w:cs="Arial"/>
        </w:rPr>
        <w:t xml:space="preserve">God indicts Israel and false prophets for exploiting the poor </w:t>
      </w:r>
      <w:r>
        <w:rPr>
          <w:rFonts w:cs="Arial"/>
        </w:rPr>
        <w:t>and then</w:t>
      </w:r>
      <w:r w:rsidR="007C7745" w:rsidRPr="007C7745">
        <w:rPr>
          <w:rFonts w:cs="Arial"/>
        </w:rPr>
        <w:t xml:space="preserve"> promises restoration </w:t>
      </w:r>
      <w:r>
        <w:rPr>
          <w:rFonts w:cs="Arial"/>
        </w:rPr>
        <w:t xml:space="preserve">was </w:t>
      </w:r>
      <w:r w:rsidR="00487D7E">
        <w:rPr>
          <w:rFonts w:cs="Arial"/>
        </w:rPr>
        <w:t>to teach generosity and</w:t>
      </w:r>
      <w:r w:rsidR="00487D7E" w:rsidRPr="007C7745">
        <w:rPr>
          <w:rFonts w:cs="Arial"/>
        </w:rPr>
        <w:t xml:space="preserve"> </w:t>
      </w:r>
      <w:r w:rsidR="007C7745" w:rsidRPr="007C7745">
        <w:rPr>
          <w:rFonts w:cs="Arial"/>
        </w:rPr>
        <w:t>instill hope (Chs. 1–2).</w:t>
      </w:r>
    </w:p>
    <w:p w14:paraId="2AE3313A" w14:textId="77777777" w:rsidR="007C7745" w:rsidRPr="007C7745" w:rsidRDefault="007C7745" w:rsidP="007C7745">
      <w:pPr>
        <w:pStyle w:val="Heading2"/>
        <w:numPr>
          <w:ilvl w:val="1"/>
          <w:numId w:val="25"/>
        </w:numPr>
        <w:ind w:hanging="585"/>
        <w:rPr>
          <w:rFonts w:cs="Arial"/>
        </w:rPr>
      </w:pPr>
      <w:r w:rsidRPr="007C7745">
        <w:rPr>
          <w:rFonts w:cs="Arial"/>
        </w:rPr>
        <w:t>Micah affirms God's authority to prophesy to Judah and Israel before and after Israel's fall to show this to be God’s words (1:1).</w:t>
      </w:r>
    </w:p>
    <w:p w14:paraId="68E44506" w14:textId="77777777" w:rsidR="007C7745" w:rsidRPr="007C7745" w:rsidRDefault="007C7745" w:rsidP="007C7745">
      <w:pPr>
        <w:pStyle w:val="Heading3"/>
        <w:numPr>
          <w:ilvl w:val="2"/>
          <w:numId w:val="25"/>
        </w:numPr>
        <w:ind w:hanging="596"/>
        <w:rPr>
          <w:rFonts w:cs="Arial"/>
        </w:rPr>
      </w:pPr>
      <w:r w:rsidRPr="007C7745">
        <w:rPr>
          <w:rFonts w:cs="Arial"/>
        </w:rPr>
        <w:t>Micah declares this prophecy as God’s word to affirm that God, not man, has spoken these words (1:1a).</w:t>
      </w:r>
    </w:p>
    <w:p w14:paraId="1838F7E9" w14:textId="77777777" w:rsidR="007C7745" w:rsidRPr="007C7745" w:rsidRDefault="007C7745" w:rsidP="007C7745">
      <w:pPr>
        <w:pStyle w:val="Heading3"/>
        <w:numPr>
          <w:ilvl w:val="2"/>
          <w:numId w:val="25"/>
        </w:numPr>
        <w:ind w:hanging="596"/>
        <w:rPr>
          <w:rFonts w:cs="Arial"/>
        </w:rPr>
      </w:pPr>
      <w:r w:rsidRPr="007C7745">
        <w:rPr>
          <w:rFonts w:cs="Arial"/>
        </w:rPr>
        <w:t>The country prophet Micah of Moresheth underscores God’s authority by choosing one of humble origins as His mouthpiece (1:1b).</w:t>
      </w:r>
    </w:p>
    <w:p w14:paraId="5C8B5B5E" w14:textId="77777777" w:rsidR="007C7745" w:rsidRPr="007C7745" w:rsidRDefault="007C7745" w:rsidP="007C7745">
      <w:pPr>
        <w:pStyle w:val="Heading3"/>
        <w:numPr>
          <w:ilvl w:val="2"/>
          <w:numId w:val="25"/>
        </w:numPr>
        <w:ind w:hanging="596"/>
        <w:rPr>
          <w:rFonts w:cs="Arial"/>
        </w:rPr>
      </w:pPr>
      <w:r w:rsidRPr="007C7745">
        <w:rPr>
          <w:rFonts w:cs="Arial"/>
        </w:rPr>
        <w:t>Micah preached at the time of Jotham (739-731), Ahaz (735-715), and Hezekiah (715-686) when Israel was at the end of its downward spiral (1:1c).</w:t>
      </w:r>
    </w:p>
    <w:p w14:paraId="693D080D" w14:textId="77777777" w:rsidR="007C7745" w:rsidRPr="007C7745" w:rsidRDefault="007C7745" w:rsidP="007C7745">
      <w:pPr>
        <w:pStyle w:val="Heading3"/>
        <w:numPr>
          <w:ilvl w:val="2"/>
          <w:numId w:val="25"/>
        </w:numPr>
        <w:ind w:hanging="596"/>
        <w:rPr>
          <w:rFonts w:cs="Arial"/>
        </w:rPr>
      </w:pPr>
      <w:r w:rsidRPr="007C7745">
        <w:rPr>
          <w:rFonts w:cs="Arial"/>
        </w:rPr>
        <w:t>The recipients of the prophecy are Samaria and Jerusalem, capital cities of the northern and southern kingdoms (1:1d).</w:t>
      </w:r>
    </w:p>
    <w:p w14:paraId="656AD1EE" w14:textId="77777777" w:rsidR="007C7745" w:rsidRPr="007C7745" w:rsidRDefault="007C7745" w:rsidP="007C7745">
      <w:pPr>
        <w:pStyle w:val="Heading2"/>
        <w:numPr>
          <w:ilvl w:val="1"/>
          <w:numId w:val="25"/>
        </w:numPr>
        <w:ind w:hanging="585"/>
        <w:rPr>
          <w:rFonts w:cs="Arial"/>
        </w:rPr>
      </w:pPr>
      <w:r w:rsidRPr="007C7745">
        <w:rPr>
          <w:rFonts w:cs="Arial"/>
        </w:rPr>
        <w:t>Both Samaria and ten cities of Judah are promised judgment to motivate the people to repent (1:2-16).</w:t>
      </w:r>
    </w:p>
    <w:p w14:paraId="4E04974A" w14:textId="77777777" w:rsidR="007C7745" w:rsidRPr="007C7745" w:rsidRDefault="007C7745" w:rsidP="007C7745">
      <w:pPr>
        <w:pStyle w:val="Heading3"/>
        <w:numPr>
          <w:ilvl w:val="2"/>
          <w:numId w:val="25"/>
        </w:numPr>
        <w:ind w:hanging="596"/>
        <w:rPr>
          <w:rFonts w:cs="Arial"/>
        </w:rPr>
      </w:pPr>
      <w:r w:rsidRPr="007C7745">
        <w:rPr>
          <w:rFonts w:cs="Arial"/>
        </w:rPr>
        <w:t>God brings a case against both the northern and southern kingdoms and pronounces the judgment of desolation [by Assyria] for Samaria (1:2-7).</w:t>
      </w:r>
    </w:p>
    <w:p w14:paraId="212CC714" w14:textId="77777777" w:rsidR="007C7745" w:rsidRPr="007C7745" w:rsidRDefault="007C7745" w:rsidP="007C7745">
      <w:pPr>
        <w:pStyle w:val="Heading3"/>
        <w:numPr>
          <w:ilvl w:val="2"/>
          <w:numId w:val="25"/>
        </w:numPr>
        <w:ind w:hanging="596"/>
        <w:rPr>
          <w:rFonts w:cs="Arial"/>
        </w:rPr>
      </w:pPr>
      <w:r w:rsidRPr="007C7745">
        <w:rPr>
          <w:rFonts w:cs="Arial"/>
        </w:rPr>
        <w:t>Micah laments the future destruction of nine cities of Judah up to Jerusalem to urge repentance (1:8-16; fulfilled when Assyria destroyed 46 towns in Judah; 2 Kings 18–19 in 701 BC).</w:t>
      </w:r>
    </w:p>
    <w:p w14:paraId="4DDE11E6" w14:textId="77777777" w:rsidR="007C7745" w:rsidRPr="007C7745" w:rsidRDefault="007C7745" w:rsidP="007C7745">
      <w:pPr>
        <w:pStyle w:val="Heading2"/>
        <w:numPr>
          <w:ilvl w:val="1"/>
          <w:numId w:val="25"/>
        </w:numPr>
        <w:ind w:hanging="585"/>
        <w:rPr>
          <w:rFonts w:cs="Arial"/>
        </w:rPr>
      </w:pPr>
      <w:r w:rsidRPr="007C7745">
        <w:rPr>
          <w:rFonts w:cs="Arial"/>
        </w:rPr>
        <w:t>Judgment of the people and false prophets for exploitations defend Micah’s prophetic ministry (2:1-11).</w:t>
      </w:r>
    </w:p>
    <w:p w14:paraId="5B6170E8" w14:textId="77777777" w:rsidR="007C7745" w:rsidRPr="007C7745" w:rsidRDefault="007C7745" w:rsidP="007C7745">
      <w:pPr>
        <w:pStyle w:val="Heading3"/>
        <w:numPr>
          <w:ilvl w:val="2"/>
          <w:numId w:val="25"/>
        </w:numPr>
        <w:ind w:hanging="596"/>
        <w:rPr>
          <w:rFonts w:cs="Arial"/>
        </w:rPr>
      </w:pPr>
      <w:r w:rsidRPr="007C7745">
        <w:rPr>
          <w:rFonts w:cs="Arial"/>
        </w:rPr>
        <w:t>Proud people who exploit others for their own prosperity will be humbled (2:1-5).</w:t>
      </w:r>
    </w:p>
    <w:p w14:paraId="443551A4" w14:textId="77777777" w:rsidR="007C7745" w:rsidRPr="007C7745" w:rsidRDefault="007C7745" w:rsidP="007C7745">
      <w:pPr>
        <w:pStyle w:val="Heading3"/>
        <w:numPr>
          <w:ilvl w:val="2"/>
          <w:numId w:val="25"/>
        </w:numPr>
        <w:ind w:hanging="596"/>
        <w:rPr>
          <w:rFonts w:cs="Arial"/>
        </w:rPr>
      </w:pPr>
      <w:r w:rsidRPr="007C7745">
        <w:rPr>
          <w:rFonts w:cs="Arial"/>
        </w:rPr>
        <w:t>Micah laments false prophets who also exploit people in God’s name for alcoholic drinks to defend his own prophetic ministry (2:6-11).</w:t>
      </w:r>
    </w:p>
    <w:p w14:paraId="4C89E6DB" w14:textId="77777777" w:rsidR="007C7745" w:rsidRPr="007C7745" w:rsidRDefault="007C7745" w:rsidP="007C7745">
      <w:pPr>
        <w:pStyle w:val="Heading2"/>
        <w:numPr>
          <w:ilvl w:val="1"/>
          <w:numId w:val="25"/>
        </w:numPr>
        <w:ind w:hanging="585"/>
        <w:rPr>
          <w:rFonts w:cs="Arial"/>
        </w:rPr>
      </w:pPr>
      <w:r w:rsidRPr="007C7745">
        <w:rPr>
          <w:rFonts w:cs="Arial"/>
        </w:rPr>
        <w:t>God predicts the nation's future regathering to instill hope (2:12-13).</w:t>
      </w:r>
    </w:p>
    <w:p w14:paraId="616A3713" w14:textId="5B69EC03" w:rsidR="007C7745" w:rsidRPr="007C7745" w:rsidRDefault="00DA7E51" w:rsidP="007C7745">
      <w:pPr>
        <w:pStyle w:val="Heading1"/>
        <w:numPr>
          <w:ilvl w:val="0"/>
          <w:numId w:val="25"/>
        </w:numPr>
        <w:ind w:hanging="432"/>
        <w:rPr>
          <w:rFonts w:cs="Arial"/>
        </w:rPr>
      </w:pPr>
      <w:r>
        <w:rPr>
          <w:rFonts w:cs="Arial"/>
        </w:rPr>
        <w:t xml:space="preserve">The reason </w:t>
      </w:r>
      <w:r w:rsidR="007C7745" w:rsidRPr="007C7745">
        <w:rPr>
          <w:rFonts w:cs="Arial"/>
        </w:rPr>
        <w:t xml:space="preserve">God indicts prophets and rulers of Israel and Judah for exploitation but promises kingdom blessing under Messiah after they are judged </w:t>
      </w:r>
      <w:r>
        <w:rPr>
          <w:rFonts w:cs="Arial"/>
        </w:rPr>
        <w:t xml:space="preserve">was </w:t>
      </w:r>
      <w:r w:rsidR="00487D7E">
        <w:rPr>
          <w:rFonts w:cs="Arial"/>
        </w:rPr>
        <w:t>to teach generosity and</w:t>
      </w:r>
      <w:r w:rsidR="00487D7E" w:rsidRPr="007C7745">
        <w:rPr>
          <w:rFonts w:cs="Arial"/>
        </w:rPr>
        <w:t xml:space="preserve"> </w:t>
      </w:r>
      <w:r w:rsidR="007C7745" w:rsidRPr="007C7745">
        <w:rPr>
          <w:rFonts w:cs="Arial"/>
        </w:rPr>
        <w:t>comfort the people (Chs. 3–5).</w:t>
      </w:r>
    </w:p>
    <w:p w14:paraId="42CFB3BC" w14:textId="77777777" w:rsidR="007C7745" w:rsidRPr="007C7745" w:rsidRDefault="007C7745" w:rsidP="007C7745">
      <w:pPr>
        <w:pStyle w:val="Heading2"/>
        <w:numPr>
          <w:ilvl w:val="1"/>
          <w:numId w:val="25"/>
        </w:numPr>
        <w:ind w:hanging="585"/>
        <w:rPr>
          <w:rFonts w:cs="Arial"/>
        </w:rPr>
      </w:pPr>
      <w:r w:rsidRPr="007C7745">
        <w:rPr>
          <w:rFonts w:cs="Arial"/>
        </w:rPr>
        <w:t>God again indicts the nations for exploitation and Micah indicts the prophets and rulers for the same to warn them of impending judgment (Ch. 3).</w:t>
      </w:r>
    </w:p>
    <w:p w14:paraId="352F195A" w14:textId="77777777" w:rsidR="007C7745" w:rsidRPr="007C7745" w:rsidRDefault="007C7745" w:rsidP="007C7745">
      <w:pPr>
        <w:pStyle w:val="Heading3"/>
        <w:numPr>
          <w:ilvl w:val="2"/>
          <w:numId w:val="25"/>
        </w:numPr>
        <w:ind w:hanging="596"/>
        <w:rPr>
          <w:rFonts w:cs="Arial"/>
        </w:rPr>
      </w:pPr>
      <w:r w:rsidRPr="007C7745">
        <w:rPr>
          <w:rFonts w:cs="Arial"/>
        </w:rPr>
        <w:t>Israel and Judah must stop exploiting the poor, which is why God will not respond when they complain about His judgment (3:1-4).</w:t>
      </w:r>
    </w:p>
    <w:p w14:paraId="6AEC544E" w14:textId="77777777" w:rsidR="007C7745" w:rsidRPr="007C7745" w:rsidRDefault="007C7745" w:rsidP="007C7745">
      <w:pPr>
        <w:pStyle w:val="Heading3"/>
        <w:numPr>
          <w:ilvl w:val="2"/>
          <w:numId w:val="25"/>
        </w:numPr>
        <w:ind w:hanging="596"/>
        <w:rPr>
          <w:rFonts w:cs="Arial"/>
        </w:rPr>
      </w:pPr>
      <w:r w:rsidRPr="007C7745">
        <w:rPr>
          <w:rFonts w:cs="Arial"/>
        </w:rPr>
        <w:t>Micah scathes against self-serving false prophets and leaders to warn them of the impending destruction (3:5-12).</w:t>
      </w:r>
    </w:p>
    <w:p w14:paraId="076B2089" w14:textId="77777777" w:rsidR="007C7745" w:rsidRPr="007C7745" w:rsidRDefault="007C7745" w:rsidP="007C7745">
      <w:pPr>
        <w:pStyle w:val="Heading2"/>
        <w:numPr>
          <w:ilvl w:val="1"/>
          <w:numId w:val="25"/>
        </w:numPr>
        <w:ind w:hanging="585"/>
        <w:rPr>
          <w:rFonts w:cs="Arial"/>
        </w:rPr>
      </w:pPr>
      <w:r w:rsidRPr="007C7745">
        <w:rPr>
          <w:rFonts w:cs="Arial"/>
        </w:rPr>
        <w:lastRenderedPageBreak/>
        <w:t>Kingdom blessing under the Messiah will follow the necessary judgment to encourage the people that He has not abandoned them (Chs. 4–5).</w:t>
      </w:r>
    </w:p>
    <w:p w14:paraId="33CBE656" w14:textId="77777777" w:rsidR="007C7745" w:rsidRPr="007C7745" w:rsidRDefault="007C7745" w:rsidP="007C7745">
      <w:pPr>
        <w:pStyle w:val="Heading3"/>
        <w:numPr>
          <w:ilvl w:val="2"/>
          <w:numId w:val="25"/>
        </w:numPr>
        <w:ind w:hanging="596"/>
        <w:rPr>
          <w:rFonts w:cs="Arial"/>
        </w:rPr>
      </w:pPr>
      <w:r w:rsidRPr="007C7745">
        <w:rPr>
          <w:rFonts w:cs="Arial"/>
        </w:rPr>
        <w:t>Jerusalem's strength, security and world prominence in the coming kingdom should encourage Israel now that He is still with them (4:1-8).</w:t>
      </w:r>
    </w:p>
    <w:p w14:paraId="30503E6B" w14:textId="77777777" w:rsidR="007C7745" w:rsidRPr="007C7745" w:rsidRDefault="007C7745" w:rsidP="007C7745">
      <w:pPr>
        <w:pStyle w:val="Heading3"/>
        <w:numPr>
          <w:ilvl w:val="2"/>
          <w:numId w:val="25"/>
        </w:numPr>
        <w:ind w:hanging="596"/>
        <w:rPr>
          <w:rFonts w:cs="Arial"/>
        </w:rPr>
      </w:pPr>
      <w:r w:rsidRPr="007C7745">
        <w:rPr>
          <w:rFonts w:cs="Arial"/>
        </w:rPr>
        <w:t>Israel's exile, restoration and victory over its enemies prior to the kingdom will show that God's holiness is balanced with His mercy (4:9–5:1).</w:t>
      </w:r>
    </w:p>
    <w:p w14:paraId="11776C29" w14:textId="77777777" w:rsidR="007C7745" w:rsidRPr="007C7745" w:rsidRDefault="007C7745" w:rsidP="007C7745">
      <w:pPr>
        <w:pStyle w:val="Heading3"/>
        <w:numPr>
          <w:ilvl w:val="2"/>
          <w:numId w:val="25"/>
        </w:numPr>
        <w:ind w:hanging="596"/>
        <w:rPr>
          <w:rFonts w:cs="Arial"/>
        </w:rPr>
      </w:pPr>
      <w:r w:rsidRPr="007C7745">
        <w:rPr>
          <w:rFonts w:cs="Arial"/>
        </w:rPr>
        <w:t>The Messiah born in Bethlehem will initially be rejected but later gather Israel in the kingdom by destroying the forces attacking her (5:2-15).</w:t>
      </w:r>
    </w:p>
    <w:p w14:paraId="2D7D19D7" w14:textId="77777777" w:rsidR="007C7745" w:rsidRPr="007C7745" w:rsidRDefault="007C7745" w:rsidP="007C7745">
      <w:pPr>
        <w:pStyle w:val="Heading4"/>
        <w:numPr>
          <w:ilvl w:val="3"/>
          <w:numId w:val="25"/>
        </w:numPr>
        <w:ind w:hanging="596"/>
        <w:rPr>
          <w:rFonts w:cs="Arial"/>
        </w:rPr>
      </w:pPr>
      <w:r w:rsidRPr="007C7745">
        <w:rPr>
          <w:rFonts w:cs="Arial"/>
        </w:rPr>
        <w:t>The Messiah will reunite and restore the nation (5:2-3).</w:t>
      </w:r>
    </w:p>
    <w:p w14:paraId="335528BE" w14:textId="77777777" w:rsidR="007C7745" w:rsidRPr="007C7745" w:rsidRDefault="007C7745" w:rsidP="007C7745">
      <w:pPr>
        <w:pStyle w:val="Heading4"/>
        <w:numPr>
          <w:ilvl w:val="3"/>
          <w:numId w:val="25"/>
        </w:numPr>
        <w:ind w:hanging="596"/>
        <w:rPr>
          <w:rFonts w:cs="Arial"/>
        </w:rPr>
      </w:pPr>
      <w:r w:rsidRPr="007C7745">
        <w:rPr>
          <w:rFonts w:cs="Arial"/>
        </w:rPr>
        <w:t>The Messiah will care for the people and give them security (5:4).</w:t>
      </w:r>
    </w:p>
    <w:p w14:paraId="6508E07B" w14:textId="77777777" w:rsidR="007C7745" w:rsidRPr="007C7745" w:rsidRDefault="007C7745" w:rsidP="007C7745">
      <w:pPr>
        <w:pStyle w:val="Heading4"/>
        <w:numPr>
          <w:ilvl w:val="3"/>
          <w:numId w:val="25"/>
        </w:numPr>
        <w:ind w:hanging="596"/>
        <w:rPr>
          <w:rFonts w:cs="Arial"/>
        </w:rPr>
      </w:pPr>
      <w:r w:rsidRPr="007C7745">
        <w:rPr>
          <w:rFonts w:cs="Arial"/>
        </w:rPr>
        <w:t>The Messiah will destroy Israel’s enemies (5:5-9).</w:t>
      </w:r>
    </w:p>
    <w:p w14:paraId="2098B843" w14:textId="77777777" w:rsidR="007C7745" w:rsidRPr="007C7745" w:rsidRDefault="007C7745" w:rsidP="007C7745">
      <w:pPr>
        <w:pStyle w:val="Heading4"/>
        <w:numPr>
          <w:ilvl w:val="3"/>
          <w:numId w:val="25"/>
        </w:numPr>
        <w:ind w:hanging="596"/>
        <w:rPr>
          <w:rFonts w:cs="Arial"/>
        </w:rPr>
      </w:pPr>
      <w:r w:rsidRPr="007C7745">
        <w:rPr>
          <w:rFonts w:cs="Arial"/>
        </w:rPr>
        <w:t>The Messiah will purge Israel of reliance on military power (5:10-11).</w:t>
      </w:r>
    </w:p>
    <w:p w14:paraId="1DE19332" w14:textId="77777777" w:rsidR="007C7745" w:rsidRPr="007C7745" w:rsidRDefault="007C7745" w:rsidP="007C7745">
      <w:pPr>
        <w:pStyle w:val="Heading4"/>
        <w:numPr>
          <w:ilvl w:val="3"/>
          <w:numId w:val="25"/>
        </w:numPr>
        <w:ind w:hanging="596"/>
        <w:rPr>
          <w:rFonts w:cs="Arial"/>
        </w:rPr>
      </w:pPr>
      <w:r w:rsidRPr="007C7745">
        <w:rPr>
          <w:rFonts w:cs="Arial"/>
        </w:rPr>
        <w:t>The Messiah will destroy false worship within Israel (5:12-15).</w:t>
      </w:r>
    </w:p>
    <w:p w14:paraId="71D8A91F" w14:textId="0AE702FA" w:rsidR="007C7745" w:rsidRPr="007C7745" w:rsidRDefault="00373F20" w:rsidP="007C7745">
      <w:pPr>
        <w:pStyle w:val="Heading1"/>
        <w:numPr>
          <w:ilvl w:val="0"/>
          <w:numId w:val="25"/>
        </w:numPr>
        <w:ind w:hanging="432"/>
        <w:rPr>
          <w:rFonts w:cs="Arial"/>
        </w:rPr>
      </w:pPr>
      <w:r>
        <w:rPr>
          <w:rFonts w:cs="Arial"/>
        </w:rPr>
        <w:t xml:space="preserve">The reason </w:t>
      </w:r>
      <w:r w:rsidR="007C7745" w:rsidRPr="007C7745">
        <w:rPr>
          <w:rFonts w:cs="Arial"/>
        </w:rPr>
        <w:t xml:space="preserve">Israel’s wicked religiosity will be judged but balanced with God’s vindicating them </w:t>
      </w:r>
      <w:r>
        <w:rPr>
          <w:rFonts w:cs="Arial"/>
        </w:rPr>
        <w:t xml:space="preserve">was </w:t>
      </w:r>
      <w:r w:rsidR="00487D7E">
        <w:rPr>
          <w:rFonts w:cs="Arial"/>
        </w:rPr>
        <w:t>to teach generosity and</w:t>
      </w:r>
      <w:r w:rsidR="00487D7E" w:rsidRPr="007C7745">
        <w:rPr>
          <w:rFonts w:cs="Arial"/>
        </w:rPr>
        <w:t xml:space="preserve"> </w:t>
      </w:r>
      <w:r>
        <w:rPr>
          <w:rFonts w:cs="Arial"/>
        </w:rPr>
        <w:t xml:space="preserve">show He will </w:t>
      </w:r>
      <w:r w:rsidR="007C7745" w:rsidRPr="007C7745">
        <w:rPr>
          <w:rFonts w:cs="Arial"/>
        </w:rPr>
        <w:t>fulfill the Abrahamic Covenant (Chs. 6–7).</w:t>
      </w:r>
    </w:p>
    <w:p w14:paraId="1FDD00CD" w14:textId="77777777" w:rsidR="007C7745" w:rsidRPr="007C7745" w:rsidRDefault="007C7745" w:rsidP="007C7745">
      <w:pPr>
        <w:pStyle w:val="Heading2"/>
        <w:numPr>
          <w:ilvl w:val="1"/>
          <w:numId w:val="25"/>
        </w:numPr>
        <w:ind w:hanging="585"/>
        <w:rPr>
          <w:rFonts w:cs="Arial"/>
        </w:rPr>
      </w:pPr>
      <w:r w:rsidRPr="007C7745">
        <w:rPr>
          <w:rFonts w:cs="Arial"/>
        </w:rPr>
        <w:t>God hates the simultaneous religious ritual and exploitation of others (6:1-8).</w:t>
      </w:r>
    </w:p>
    <w:p w14:paraId="7C7479BB" w14:textId="77777777" w:rsidR="007C7745" w:rsidRPr="007C7745" w:rsidRDefault="007C7745" w:rsidP="007C7745">
      <w:pPr>
        <w:pStyle w:val="Heading3"/>
        <w:numPr>
          <w:ilvl w:val="2"/>
          <w:numId w:val="25"/>
        </w:numPr>
        <w:ind w:hanging="596"/>
        <w:rPr>
          <w:rFonts w:cs="Arial"/>
        </w:rPr>
      </w:pPr>
      <w:r w:rsidRPr="007C7745">
        <w:rPr>
          <w:rFonts w:cs="Arial"/>
        </w:rPr>
        <w:t>God again brings His case against His people for their sins to justify His blamelessness (6:1-5).</w:t>
      </w:r>
    </w:p>
    <w:p w14:paraId="1B6F0328" w14:textId="77777777" w:rsidR="007C7745" w:rsidRPr="007C7745" w:rsidRDefault="007C7745" w:rsidP="007C7745">
      <w:pPr>
        <w:pStyle w:val="Heading3"/>
        <w:numPr>
          <w:ilvl w:val="2"/>
          <w:numId w:val="25"/>
        </w:numPr>
        <w:ind w:hanging="596"/>
        <w:rPr>
          <w:rFonts w:cs="Arial"/>
        </w:rPr>
      </w:pPr>
      <w:r w:rsidRPr="007C7745">
        <w:rPr>
          <w:rFonts w:cs="Arial"/>
        </w:rPr>
        <w:t>God wants justice, mercy and humility instead of sacrifices (6:6-8).</w:t>
      </w:r>
    </w:p>
    <w:p w14:paraId="0CD8D1B4" w14:textId="77777777" w:rsidR="007C7745" w:rsidRPr="007C7745" w:rsidRDefault="007C7745" w:rsidP="007C7745">
      <w:pPr>
        <w:pStyle w:val="Heading2"/>
        <w:numPr>
          <w:ilvl w:val="1"/>
          <w:numId w:val="25"/>
        </w:numPr>
        <w:ind w:hanging="585"/>
        <w:rPr>
          <w:rFonts w:cs="Arial"/>
        </w:rPr>
      </w:pPr>
      <w:r w:rsidRPr="007C7745">
        <w:rPr>
          <w:rFonts w:cs="Arial"/>
        </w:rPr>
        <w:t>God’s final warning of destruction for Israel’s evil to convince them to repent show His holiness, but Micah only laments a lack of godliness in the land (6:9–7:6).</w:t>
      </w:r>
    </w:p>
    <w:p w14:paraId="74F19465" w14:textId="77777777" w:rsidR="007C7745" w:rsidRPr="007C7745" w:rsidRDefault="007C7745" w:rsidP="007C7745">
      <w:pPr>
        <w:pStyle w:val="Heading3"/>
        <w:numPr>
          <w:ilvl w:val="2"/>
          <w:numId w:val="25"/>
        </w:numPr>
        <w:ind w:hanging="596"/>
        <w:rPr>
          <w:rFonts w:cs="Arial"/>
        </w:rPr>
      </w:pPr>
      <w:r w:rsidRPr="007C7745">
        <w:rPr>
          <w:rFonts w:cs="Arial"/>
        </w:rPr>
        <w:t>God gives a final indictment on the people for their wickedness and warns of destruction as a final attempt to convince Israel to repent (6:9-16).</w:t>
      </w:r>
    </w:p>
    <w:p w14:paraId="72D6D4C2" w14:textId="77777777" w:rsidR="007C7745" w:rsidRPr="007C7745" w:rsidRDefault="007C7745" w:rsidP="007C7745">
      <w:pPr>
        <w:pStyle w:val="Heading3"/>
        <w:numPr>
          <w:ilvl w:val="2"/>
          <w:numId w:val="25"/>
        </w:numPr>
        <w:ind w:hanging="596"/>
        <w:rPr>
          <w:rFonts w:cs="Arial"/>
        </w:rPr>
      </w:pPr>
      <w:r w:rsidRPr="007C7745">
        <w:rPr>
          <w:rFonts w:cs="Arial"/>
        </w:rPr>
        <w:t>Micah again laments the lack of godliness in the land to prove the righteousness of God's actions (7:1-6).</w:t>
      </w:r>
    </w:p>
    <w:p w14:paraId="36AD103C" w14:textId="77777777" w:rsidR="007C7745" w:rsidRPr="007C7745" w:rsidRDefault="007C7745" w:rsidP="007C7745">
      <w:pPr>
        <w:pStyle w:val="Heading2"/>
        <w:numPr>
          <w:ilvl w:val="1"/>
          <w:numId w:val="25"/>
        </w:numPr>
        <w:ind w:hanging="585"/>
        <w:rPr>
          <w:rFonts w:cs="Arial"/>
        </w:rPr>
      </w:pPr>
      <w:r w:rsidRPr="007C7745">
        <w:rPr>
          <w:rFonts w:cs="Arial"/>
        </w:rPr>
        <w:t>Micah trusts that God will shepherd and vindicate Israel to fulfill the Abrahamic Covenant, thus closing his prophecy with expectation, hope, and comfort (7:7-20).</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053A9812" w:rsidR="00741722" w:rsidRPr="00FD7B79" w:rsidRDefault="00741722" w:rsidP="00DA3A1D">
      <w:pPr>
        <w:pStyle w:val="Header"/>
        <w:widowControl w:val="0"/>
        <w:rPr>
          <w:rFonts w:cs="Arial"/>
        </w:rPr>
      </w:pPr>
      <w:r w:rsidRPr="00FD7B79">
        <w:rPr>
          <w:rFonts w:cs="Arial"/>
        </w:rPr>
        <w:t>The listeners will</w:t>
      </w:r>
      <w:r w:rsidR="00BE49B2">
        <w:rPr>
          <w:rFonts w:cs="Arial"/>
        </w:rPr>
        <w:t xml:space="preserve"> be generous to the needy.</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1027EFA7" w14:textId="0C8778EF" w:rsidR="00A0589C" w:rsidRDefault="00660C84" w:rsidP="00660C84">
      <w:pPr>
        <w:pStyle w:val="Heading3"/>
        <w:ind w:right="-10"/>
        <w:rPr>
          <w:rFonts w:cs="Arial"/>
        </w:rPr>
      </w:pPr>
      <w:r w:rsidRPr="00FD7B79">
        <w:rPr>
          <w:rFonts w:cs="Arial"/>
          <w:u w:val="single"/>
        </w:rPr>
        <w:t>Interest</w:t>
      </w:r>
      <w:r w:rsidRPr="00FD7B79">
        <w:rPr>
          <w:rFonts w:cs="Arial"/>
        </w:rPr>
        <w:t xml:space="preserve">: </w:t>
      </w:r>
      <w:r w:rsidR="00FE3324">
        <w:rPr>
          <w:rFonts w:cs="Arial"/>
        </w:rPr>
        <w:t>Sometimes one experience can change your whole life.</w:t>
      </w:r>
    </w:p>
    <w:p w14:paraId="100DAB25" w14:textId="274B6B56"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A26252">
        <w:rPr>
          <w:rFonts w:cs="Arial"/>
        </w:rPr>
        <w:t>To what extent has your money insulated you?</w:t>
      </w:r>
    </w:p>
    <w:p w14:paraId="36726BA4" w14:textId="113E5239" w:rsidR="00222433" w:rsidRPr="00FD7B79" w:rsidRDefault="00222433" w:rsidP="00222433">
      <w:pPr>
        <w:pStyle w:val="Heading3"/>
        <w:ind w:right="-10"/>
        <w:rPr>
          <w:rFonts w:cs="Arial"/>
        </w:rPr>
      </w:pPr>
      <w:r w:rsidRPr="00FD7B79">
        <w:rPr>
          <w:rFonts w:cs="Arial"/>
          <w:u w:val="single"/>
        </w:rPr>
        <w:t>Subject</w:t>
      </w:r>
      <w:r w:rsidRPr="00FD7B79">
        <w:rPr>
          <w:rFonts w:cs="Arial"/>
        </w:rPr>
        <w:t xml:space="preserve">: </w:t>
      </w:r>
      <w:r>
        <w:rPr>
          <w:rFonts w:cs="Arial"/>
        </w:rPr>
        <w:t xml:space="preserve">Why does God want </w:t>
      </w:r>
      <w:r w:rsidR="00617858">
        <w:rPr>
          <w:rFonts w:cs="Arial"/>
        </w:rPr>
        <w:t>you</w:t>
      </w:r>
      <w:r>
        <w:rPr>
          <w:rFonts w:cs="Arial"/>
        </w:rPr>
        <w:t xml:space="preserve"> to be </w:t>
      </w:r>
      <w:r w:rsidR="007D1870" w:rsidRPr="007D1870">
        <w:rPr>
          <w:rFonts w:cs="Arial"/>
          <w:u w:val="single"/>
        </w:rPr>
        <w:t>generous</w:t>
      </w:r>
      <w:r w:rsidR="007D1870" w:rsidRPr="007D1870">
        <w:rPr>
          <w:rFonts w:cs="Arial"/>
        </w:rPr>
        <w:t xml:space="preserve"> to the poor</w:t>
      </w:r>
      <w:r>
        <w:rPr>
          <w:rFonts w:cs="Arial"/>
        </w:rPr>
        <w:t>?</w:t>
      </w:r>
    </w:p>
    <w:p w14:paraId="45BA3A52" w14:textId="74AC07D7"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5D2E71">
        <w:rPr>
          <w:rFonts w:cs="Arial"/>
        </w:rPr>
        <w:t>Micah’s listeners got wealthy by oppressing the poor.</w:t>
      </w:r>
    </w:p>
    <w:p w14:paraId="145C42AB" w14:textId="0D8BAD6C" w:rsidR="00660C84" w:rsidRPr="00FD7B79" w:rsidRDefault="00660C84" w:rsidP="00660C84">
      <w:pPr>
        <w:pStyle w:val="Heading3"/>
        <w:ind w:right="-10"/>
        <w:rPr>
          <w:rFonts w:cs="Arial"/>
        </w:rPr>
      </w:pPr>
      <w:r w:rsidRPr="00FD7B79">
        <w:rPr>
          <w:rFonts w:cs="Arial"/>
          <w:u w:val="single"/>
        </w:rPr>
        <w:lastRenderedPageBreak/>
        <w:t>Preview</w:t>
      </w:r>
      <w:r w:rsidRPr="00FD7B79">
        <w:rPr>
          <w:rFonts w:cs="Arial"/>
        </w:rPr>
        <w:t xml:space="preserve">: </w:t>
      </w:r>
      <w:r w:rsidR="00552CA5">
        <w:rPr>
          <w:rFonts w:cs="Arial"/>
        </w:rPr>
        <w:t xml:space="preserve">Today we’ll see </w:t>
      </w:r>
      <w:r w:rsidR="009223C0" w:rsidRPr="006D59F2">
        <w:rPr>
          <w:rFonts w:cs="Arial"/>
          <w:i/>
        </w:rPr>
        <w:t xml:space="preserve">three reasons </w:t>
      </w:r>
      <w:r w:rsidR="006D59F2" w:rsidRPr="006D59F2">
        <w:rPr>
          <w:rFonts w:cs="Arial"/>
          <w:i/>
        </w:rPr>
        <w:t>to</w:t>
      </w:r>
      <w:r w:rsidR="009223C0" w:rsidRPr="006D59F2">
        <w:rPr>
          <w:rFonts w:cs="Arial"/>
          <w:i/>
        </w:rPr>
        <w:t xml:space="preserve"> be generous</w:t>
      </w:r>
      <w:r w:rsidR="009223C0">
        <w:rPr>
          <w:rFonts w:cs="Arial"/>
        </w:rPr>
        <w:t>.</w:t>
      </w:r>
    </w:p>
    <w:p w14:paraId="32765CA9" w14:textId="05116D56"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2224CA">
        <w:rPr>
          <w:rFonts w:cs="Arial"/>
        </w:rPr>
        <w:t>We will have an overview of the whole book of Micah.</w:t>
      </w:r>
    </w:p>
    <w:p w14:paraId="01CD7E43" w14:textId="77777777" w:rsidR="00660C84" w:rsidRPr="00FD7B79" w:rsidRDefault="00660C84" w:rsidP="00660C84">
      <w:pPr>
        <w:rPr>
          <w:rFonts w:cs="Arial"/>
        </w:rPr>
      </w:pPr>
    </w:p>
    <w:p w14:paraId="43719307" w14:textId="53B701E6" w:rsidR="00660C84" w:rsidRPr="00FD7B79" w:rsidRDefault="00660C84" w:rsidP="00660C84">
      <w:pPr>
        <w:rPr>
          <w:rFonts w:cs="Arial"/>
        </w:rPr>
      </w:pPr>
      <w:r w:rsidRPr="00FD7B79">
        <w:rPr>
          <w:rFonts w:cs="Arial"/>
        </w:rPr>
        <w:t>(</w:t>
      </w:r>
      <w:r w:rsidR="00897182">
        <w:rPr>
          <w:rFonts w:cs="Arial"/>
        </w:rPr>
        <w:t xml:space="preserve">Why does God want you to be </w:t>
      </w:r>
      <w:r w:rsidR="007D1870">
        <w:rPr>
          <w:rFonts w:cs="Arial"/>
        </w:rPr>
        <w:t>generous to the poor</w:t>
      </w:r>
      <w:r w:rsidR="00897182">
        <w:rPr>
          <w:rFonts w:cs="Arial"/>
        </w:rPr>
        <w:t>?</w:t>
      </w:r>
      <w:r w:rsidRPr="00FD7B79">
        <w:rPr>
          <w:rFonts w:cs="Arial"/>
        </w:rPr>
        <w:t>)</w:t>
      </w:r>
    </w:p>
    <w:p w14:paraId="48276BC9" w14:textId="10BA2BAC" w:rsidR="005723C7" w:rsidRPr="00FD7B79" w:rsidRDefault="005723C7" w:rsidP="005723C7">
      <w:pPr>
        <w:pStyle w:val="Heading1"/>
        <w:rPr>
          <w:rFonts w:cs="Arial"/>
        </w:rPr>
      </w:pPr>
      <w:r w:rsidRPr="00FD7B79">
        <w:rPr>
          <w:rFonts w:cs="Arial"/>
        </w:rPr>
        <w:t>I.</w:t>
      </w:r>
      <w:r w:rsidRPr="00FD7B79">
        <w:rPr>
          <w:rFonts w:cs="Arial"/>
        </w:rPr>
        <w:tab/>
      </w:r>
      <w:r>
        <w:rPr>
          <w:rFonts w:cs="Arial"/>
        </w:rPr>
        <w:t xml:space="preserve">God will </w:t>
      </w:r>
      <w:r>
        <w:rPr>
          <w:rFonts w:cs="Arial"/>
          <w:u w:val="single"/>
        </w:rPr>
        <w:t>reward</w:t>
      </w:r>
      <w:r>
        <w:rPr>
          <w:rFonts w:cs="Arial"/>
        </w:rPr>
        <w:t xml:space="preserve"> generosity (Micah 1–2).</w:t>
      </w:r>
    </w:p>
    <w:p w14:paraId="438323B8" w14:textId="17268541" w:rsidR="00A32082" w:rsidRPr="007C7745" w:rsidRDefault="00A32082" w:rsidP="00A32082">
      <w:pPr>
        <w:pStyle w:val="Heading2"/>
        <w:rPr>
          <w:rFonts w:cs="Arial"/>
        </w:rPr>
      </w:pPr>
      <w:r w:rsidRPr="007C7745">
        <w:rPr>
          <w:rFonts w:cs="Arial"/>
        </w:rPr>
        <w:t xml:space="preserve">God indicts Israel and false prophets for exploiting the poor </w:t>
      </w:r>
      <w:r>
        <w:rPr>
          <w:rFonts w:cs="Arial"/>
        </w:rPr>
        <w:t>and then</w:t>
      </w:r>
      <w:r w:rsidRPr="007C7745">
        <w:rPr>
          <w:rFonts w:cs="Arial"/>
        </w:rPr>
        <w:t xml:space="preserve"> promises restoration </w:t>
      </w:r>
      <w:r>
        <w:rPr>
          <w:rFonts w:cs="Arial"/>
        </w:rPr>
        <w:t>to teach generosity and</w:t>
      </w:r>
      <w:r w:rsidRPr="007C7745">
        <w:rPr>
          <w:rFonts w:cs="Arial"/>
        </w:rPr>
        <w:t xml:space="preserve"> instill hope (Chs. 1–2).</w:t>
      </w:r>
    </w:p>
    <w:p w14:paraId="18FE2C61" w14:textId="77777777" w:rsidR="00A32082" w:rsidRPr="007C7745" w:rsidRDefault="00A32082" w:rsidP="00A32082">
      <w:pPr>
        <w:pStyle w:val="Heading3"/>
        <w:rPr>
          <w:rFonts w:cs="Arial"/>
        </w:rPr>
      </w:pPr>
      <w:r w:rsidRPr="007C7745">
        <w:rPr>
          <w:rFonts w:cs="Arial"/>
        </w:rPr>
        <w:t>Micah affirms God's authority to prophesy to Judah and Israel before and after Israel's fall to show this to be God’s words (1:1).</w:t>
      </w:r>
    </w:p>
    <w:p w14:paraId="211FD33E" w14:textId="77777777" w:rsidR="00A32082" w:rsidRPr="007C7745" w:rsidRDefault="00A32082" w:rsidP="00A32082">
      <w:pPr>
        <w:pStyle w:val="Heading3"/>
        <w:rPr>
          <w:rFonts w:cs="Arial"/>
        </w:rPr>
      </w:pPr>
      <w:r w:rsidRPr="007C7745">
        <w:rPr>
          <w:rFonts w:cs="Arial"/>
        </w:rPr>
        <w:t>Both Samaria and ten cities of Judah are promised judgment to motivate the people to repent (1:2-16).</w:t>
      </w:r>
    </w:p>
    <w:p w14:paraId="287CB820" w14:textId="77777777" w:rsidR="00A32082" w:rsidRPr="007C7745" w:rsidRDefault="00A32082" w:rsidP="00A32082">
      <w:pPr>
        <w:pStyle w:val="Heading3"/>
        <w:rPr>
          <w:rFonts w:cs="Arial"/>
        </w:rPr>
      </w:pPr>
      <w:r w:rsidRPr="007C7745">
        <w:rPr>
          <w:rFonts w:cs="Arial"/>
        </w:rPr>
        <w:t>Judgment of the people and false prophets for exploitations defend Micah’s prophetic ministry (2:1-11).</w:t>
      </w:r>
    </w:p>
    <w:p w14:paraId="782FE481" w14:textId="77777777" w:rsidR="00A32082" w:rsidRPr="007C7745" w:rsidRDefault="00A32082" w:rsidP="00A32082">
      <w:pPr>
        <w:pStyle w:val="Heading3"/>
        <w:rPr>
          <w:rFonts w:cs="Arial"/>
        </w:rPr>
      </w:pPr>
      <w:r w:rsidRPr="007C7745">
        <w:rPr>
          <w:rFonts w:cs="Arial"/>
        </w:rPr>
        <w:t>God predicts the nation's future regathering to instill hope (2:12-13).</w:t>
      </w:r>
    </w:p>
    <w:p w14:paraId="56A8A79C" w14:textId="7A07ED5B" w:rsidR="00660C84" w:rsidRPr="00FD7B79" w:rsidRDefault="003A0437" w:rsidP="00660C84">
      <w:pPr>
        <w:pStyle w:val="Heading2"/>
        <w:rPr>
          <w:rFonts w:cs="Arial"/>
        </w:rPr>
      </w:pPr>
      <w:r>
        <w:rPr>
          <w:rFonts w:cs="Arial"/>
        </w:rPr>
        <w:t xml:space="preserve">God will judge or </w:t>
      </w:r>
      <w:r w:rsidR="00550388">
        <w:rPr>
          <w:rFonts w:cs="Arial"/>
        </w:rPr>
        <w:t>bless</w:t>
      </w:r>
      <w:r>
        <w:rPr>
          <w:rFonts w:cs="Arial"/>
        </w:rPr>
        <w:t xml:space="preserve"> us based on how we treat the poor.</w:t>
      </w:r>
    </w:p>
    <w:p w14:paraId="5676EDC3" w14:textId="523AF56B" w:rsidR="005723C7" w:rsidRPr="00FD7B79" w:rsidRDefault="005723C7" w:rsidP="005723C7">
      <w:pPr>
        <w:pStyle w:val="Heading1"/>
        <w:rPr>
          <w:rFonts w:cs="Arial"/>
        </w:rPr>
      </w:pPr>
      <w:r w:rsidRPr="00FD7B79">
        <w:rPr>
          <w:rFonts w:cs="Arial"/>
        </w:rPr>
        <w:t>I</w:t>
      </w:r>
      <w:r>
        <w:rPr>
          <w:rFonts w:cs="Arial"/>
        </w:rPr>
        <w:t>I</w:t>
      </w:r>
      <w:r w:rsidRPr="00FD7B79">
        <w:rPr>
          <w:rFonts w:cs="Arial"/>
        </w:rPr>
        <w:t>.</w:t>
      </w:r>
      <w:r w:rsidRPr="00FD7B79">
        <w:rPr>
          <w:rFonts w:cs="Arial"/>
        </w:rPr>
        <w:tab/>
      </w:r>
      <w:r>
        <w:rPr>
          <w:rFonts w:cs="Arial"/>
        </w:rPr>
        <w:t xml:space="preserve">God </w:t>
      </w:r>
      <w:r>
        <w:rPr>
          <w:rFonts w:cs="Arial"/>
          <w:u w:val="single"/>
        </w:rPr>
        <w:t>comforts</w:t>
      </w:r>
      <w:r>
        <w:rPr>
          <w:rFonts w:cs="Arial"/>
        </w:rPr>
        <w:t xml:space="preserve"> the generous (Micah 3–5).</w:t>
      </w:r>
    </w:p>
    <w:p w14:paraId="4157FC11" w14:textId="20520F4F" w:rsidR="00821F56" w:rsidRPr="007C7745" w:rsidRDefault="005723C7" w:rsidP="00821F56">
      <w:pPr>
        <w:pStyle w:val="Heading2"/>
        <w:rPr>
          <w:rFonts w:cs="Arial"/>
        </w:rPr>
      </w:pPr>
      <w:r>
        <w:rPr>
          <w:rFonts w:cs="Arial"/>
        </w:rPr>
        <w:t>God indicted</w:t>
      </w:r>
      <w:r w:rsidR="00821F56" w:rsidRPr="007C7745">
        <w:rPr>
          <w:rFonts w:cs="Arial"/>
        </w:rPr>
        <w:t xml:space="preserve"> </w:t>
      </w:r>
      <w:r w:rsidR="003A0437">
        <w:rPr>
          <w:rFonts w:cs="Arial"/>
        </w:rPr>
        <w:t>Jewish leaders</w:t>
      </w:r>
      <w:r w:rsidR="00821F56" w:rsidRPr="007C7745">
        <w:rPr>
          <w:rFonts w:cs="Arial"/>
        </w:rPr>
        <w:t xml:space="preserve"> for exploitation but </w:t>
      </w:r>
      <w:r w:rsidR="00AC6F6C">
        <w:rPr>
          <w:rFonts w:cs="Arial"/>
        </w:rPr>
        <w:t>comforts the generous with</w:t>
      </w:r>
      <w:r w:rsidR="00821F56" w:rsidRPr="007C7745">
        <w:rPr>
          <w:rFonts w:cs="Arial"/>
        </w:rPr>
        <w:t xml:space="preserve"> kingdom blessing under Messiah (Chs. 3–5).</w:t>
      </w:r>
    </w:p>
    <w:p w14:paraId="676E008C" w14:textId="77777777" w:rsidR="00821F56" w:rsidRPr="007C7745" w:rsidRDefault="00821F56" w:rsidP="00821F56">
      <w:pPr>
        <w:pStyle w:val="Heading3"/>
        <w:rPr>
          <w:rFonts w:cs="Arial"/>
        </w:rPr>
      </w:pPr>
      <w:r w:rsidRPr="007C7745">
        <w:rPr>
          <w:rFonts w:cs="Arial"/>
        </w:rPr>
        <w:t>God again indicts the nations for exploitation and Micah indicts the prophets and rulers for the same to warn them of impending judgment (Ch. 3).</w:t>
      </w:r>
    </w:p>
    <w:p w14:paraId="0217FC0A" w14:textId="77777777" w:rsidR="00821F56" w:rsidRPr="007C7745" w:rsidRDefault="00821F56" w:rsidP="00821F56">
      <w:pPr>
        <w:pStyle w:val="Heading4"/>
        <w:rPr>
          <w:rFonts w:cs="Arial"/>
        </w:rPr>
      </w:pPr>
      <w:r w:rsidRPr="007C7745">
        <w:rPr>
          <w:rFonts w:cs="Arial"/>
        </w:rPr>
        <w:t>Israel and Judah must stop exploiting the poor, which is why God will not respond when they complain about His judgment (3:1-4).</w:t>
      </w:r>
    </w:p>
    <w:p w14:paraId="6D2CC4CD" w14:textId="77777777" w:rsidR="00821F56" w:rsidRPr="007C7745" w:rsidRDefault="00821F56" w:rsidP="00821F56">
      <w:pPr>
        <w:pStyle w:val="Heading4"/>
        <w:rPr>
          <w:rFonts w:cs="Arial"/>
        </w:rPr>
      </w:pPr>
      <w:r w:rsidRPr="007C7745">
        <w:rPr>
          <w:rFonts w:cs="Arial"/>
        </w:rPr>
        <w:t>Micah scathes against self-serving false prophets and leaders to warn them of the impending destruction (3:5-12).</w:t>
      </w:r>
    </w:p>
    <w:p w14:paraId="6986DD04" w14:textId="15CE111E" w:rsidR="00821F56" w:rsidRPr="007C7745" w:rsidRDefault="00821F56" w:rsidP="00821F56">
      <w:pPr>
        <w:pStyle w:val="Heading3"/>
        <w:rPr>
          <w:rFonts w:cs="Arial"/>
        </w:rPr>
      </w:pPr>
      <w:r w:rsidRPr="007C7745">
        <w:rPr>
          <w:rFonts w:cs="Arial"/>
        </w:rPr>
        <w:t xml:space="preserve">Kingdom blessing under the Messiah will follow judgment to </w:t>
      </w:r>
      <w:r w:rsidR="00AC6F6C">
        <w:rPr>
          <w:rFonts w:cs="Arial"/>
        </w:rPr>
        <w:t>comfort</w:t>
      </w:r>
      <w:r w:rsidRPr="007C7745">
        <w:rPr>
          <w:rFonts w:cs="Arial"/>
        </w:rPr>
        <w:t xml:space="preserve"> the people that He has not abandoned them (Chs. 4–5).</w:t>
      </w:r>
    </w:p>
    <w:p w14:paraId="75D9CCA0" w14:textId="77777777" w:rsidR="00821F56" w:rsidRPr="007C7745" w:rsidRDefault="00821F56" w:rsidP="00821F56">
      <w:pPr>
        <w:pStyle w:val="Heading4"/>
        <w:rPr>
          <w:rFonts w:cs="Arial"/>
        </w:rPr>
      </w:pPr>
      <w:r w:rsidRPr="007C7745">
        <w:rPr>
          <w:rFonts w:cs="Arial"/>
        </w:rPr>
        <w:t>Jerusalem's strength, security and world prominence in the coming kingdom should encourage Israel now that He is still with them (4:1-8).</w:t>
      </w:r>
    </w:p>
    <w:p w14:paraId="3F8BFEBA" w14:textId="77777777" w:rsidR="00821F56" w:rsidRPr="007C7745" w:rsidRDefault="00821F56" w:rsidP="00821F56">
      <w:pPr>
        <w:pStyle w:val="Heading4"/>
        <w:rPr>
          <w:rFonts w:cs="Arial"/>
        </w:rPr>
      </w:pPr>
      <w:r w:rsidRPr="007C7745">
        <w:rPr>
          <w:rFonts w:cs="Arial"/>
        </w:rPr>
        <w:t>Israel's exile, restoration and victory over its enemies prior to the kingdom will show that God's holiness is balanced with His mercy (4:9–5:1).</w:t>
      </w:r>
    </w:p>
    <w:p w14:paraId="78B7EEEC" w14:textId="77777777" w:rsidR="00821F56" w:rsidRPr="007C7745" w:rsidRDefault="00821F56" w:rsidP="00821F56">
      <w:pPr>
        <w:pStyle w:val="Heading4"/>
        <w:rPr>
          <w:rFonts w:cs="Arial"/>
        </w:rPr>
      </w:pPr>
      <w:r w:rsidRPr="007C7745">
        <w:rPr>
          <w:rFonts w:cs="Arial"/>
        </w:rPr>
        <w:t>The Messiah born in Bethlehem will initially be rejected but later gather Israel in the kingdom by destroying the forces attacking her (5:2-15).</w:t>
      </w:r>
    </w:p>
    <w:p w14:paraId="4355CD45" w14:textId="77777777" w:rsidR="00821F56" w:rsidRPr="007C7745" w:rsidRDefault="00821F56" w:rsidP="00821F56">
      <w:pPr>
        <w:pStyle w:val="Heading5"/>
        <w:rPr>
          <w:rFonts w:cs="Arial"/>
        </w:rPr>
      </w:pPr>
      <w:r w:rsidRPr="007C7745">
        <w:rPr>
          <w:rFonts w:cs="Arial"/>
        </w:rPr>
        <w:t>The Messiah will reunite and restore the nation (5:2-3).</w:t>
      </w:r>
    </w:p>
    <w:p w14:paraId="4DB09B85" w14:textId="77777777" w:rsidR="00821F56" w:rsidRPr="007C7745" w:rsidRDefault="00821F56" w:rsidP="00821F56">
      <w:pPr>
        <w:pStyle w:val="Heading5"/>
        <w:rPr>
          <w:rFonts w:cs="Arial"/>
        </w:rPr>
      </w:pPr>
      <w:r w:rsidRPr="007C7745">
        <w:rPr>
          <w:rFonts w:cs="Arial"/>
        </w:rPr>
        <w:t>The Messiah will care for the people and give them security (5:4).</w:t>
      </w:r>
    </w:p>
    <w:p w14:paraId="0B4B13CA" w14:textId="77777777" w:rsidR="00821F56" w:rsidRPr="007C7745" w:rsidRDefault="00821F56" w:rsidP="00821F56">
      <w:pPr>
        <w:pStyle w:val="Heading5"/>
        <w:rPr>
          <w:rFonts w:cs="Arial"/>
        </w:rPr>
      </w:pPr>
      <w:r w:rsidRPr="007C7745">
        <w:rPr>
          <w:rFonts w:cs="Arial"/>
        </w:rPr>
        <w:t>The Messiah will destroy Israel’s enemies (5:5-9).</w:t>
      </w:r>
    </w:p>
    <w:p w14:paraId="5A42D105" w14:textId="77777777" w:rsidR="00821F56" w:rsidRPr="007C7745" w:rsidRDefault="00821F56" w:rsidP="00821F56">
      <w:pPr>
        <w:pStyle w:val="Heading5"/>
        <w:rPr>
          <w:rFonts w:cs="Arial"/>
        </w:rPr>
      </w:pPr>
      <w:r w:rsidRPr="007C7745">
        <w:rPr>
          <w:rFonts w:cs="Arial"/>
        </w:rPr>
        <w:t>The Messiah will purge Israel of reliance on military power (5:10-11).</w:t>
      </w:r>
    </w:p>
    <w:p w14:paraId="5059A633" w14:textId="77777777" w:rsidR="00821F56" w:rsidRPr="007C7745" w:rsidRDefault="00821F56" w:rsidP="00821F56">
      <w:pPr>
        <w:pStyle w:val="Heading5"/>
        <w:rPr>
          <w:rFonts w:cs="Arial"/>
        </w:rPr>
      </w:pPr>
      <w:r w:rsidRPr="007C7745">
        <w:rPr>
          <w:rFonts w:cs="Arial"/>
        </w:rPr>
        <w:t>The Messiah will destroy false worship within Israel (5:12-15).</w:t>
      </w:r>
    </w:p>
    <w:p w14:paraId="2274E73C" w14:textId="505CD0F4" w:rsidR="00D2408A" w:rsidRDefault="00D2408A" w:rsidP="003A0437">
      <w:pPr>
        <w:pStyle w:val="Heading2"/>
        <w:rPr>
          <w:rFonts w:cs="Arial"/>
        </w:rPr>
      </w:pPr>
      <w:r>
        <w:rPr>
          <w:rFonts w:cs="Arial"/>
        </w:rPr>
        <w:lastRenderedPageBreak/>
        <w:t xml:space="preserve">Be comforted that </w:t>
      </w:r>
      <w:r w:rsidR="002D3AA1">
        <w:rPr>
          <w:rFonts w:cs="Arial"/>
        </w:rPr>
        <w:t>you’</w:t>
      </w:r>
      <w:r>
        <w:rPr>
          <w:rFonts w:cs="Arial"/>
        </w:rPr>
        <w:t xml:space="preserve">ll reign with Christ based on </w:t>
      </w:r>
      <w:r w:rsidR="00AA0007">
        <w:rPr>
          <w:rFonts w:cs="Arial"/>
        </w:rPr>
        <w:t>how you use</w:t>
      </w:r>
      <w:r w:rsidR="009E6FB3">
        <w:rPr>
          <w:rFonts w:cs="Arial"/>
        </w:rPr>
        <w:t xml:space="preserve"> your</w:t>
      </w:r>
      <w:r>
        <w:rPr>
          <w:rFonts w:cs="Arial"/>
        </w:rPr>
        <w:t xml:space="preserve"> money.</w:t>
      </w:r>
    </w:p>
    <w:p w14:paraId="244F0AA0" w14:textId="2093FC79" w:rsidR="007D14E4" w:rsidRPr="00FD7B79" w:rsidRDefault="007D14E4" w:rsidP="007D14E4">
      <w:pPr>
        <w:pStyle w:val="Heading1"/>
        <w:rPr>
          <w:rFonts w:cs="Arial"/>
        </w:rPr>
      </w:pPr>
      <w:r>
        <w:rPr>
          <w:rFonts w:cs="Arial"/>
        </w:rPr>
        <w:t>II</w:t>
      </w:r>
      <w:r w:rsidRPr="00FD7B79">
        <w:rPr>
          <w:rFonts w:cs="Arial"/>
        </w:rPr>
        <w:t>I.</w:t>
      </w:r>
      <w:r w:rsidRPr="00FD7B79">
        <w:rPr>
          <w:rFonts w:cs="Arial"/>
        </w:rPr>
        <w:tab/>
      </w:r>
      <w:r>
        <w:rPr>
          <w:rFonts w:cs="Arial"/>
        </w:rPr>
        <w:t xml:space="preserve">God gives </w:t>
      </w:r>
      <w:r>
        <w:rPr>
          <w:rFonts w:cs="Arial"/>
          <w:u w:val="single"/>
        </w:rPr>
        <w:t>hope</w:t>
      </w:r>
      <w:r>
        <w:rPr>
          <w:rFonts w:cs="Arial"/>
        </w:rPr>
        <w:t xml:space="preserve"> to the generous (Micah 6–7).</w:t>
      </w:r>
    </w:p>
    <w:p w14:paraId="7DD3471F" w14:textId="34BDAE7D" w:rsidR="00262B51" w:rsidRPr="007C7745" w:rsidRDefault="001A29E2" w:rsidP="00262B51">
      <w:pPr>
        <w:pStyle w:val="Heading2"/>
        <w:rPr>
          <w:rFonts w:cs="Arial"/>
        </w:rPr>
      </w:pPr>
      <w:r>
        <w:rPr>
          <w:rFonts w:cs="Arial"/>
        </w:rPr>
        <w:t xml:space="preserve">God will judge </w:t>
      </w:r>
      <w:r w:rsidR="00262B51" w:rsidRPr="007C7745">
        <w:rPr>
          <w:rFonts w:cs="Arial"/>
        </w:rPr>
        <w:t xml:space="preserve">Israel’s religiosity </w:t>
      </w:r>
      <w:r>
        <w:rPr>
          <w:rFonts w:cs="Arial"/>
        </w:rPr>
        <w:t>but also vindicate</w:t>
      </w:r>
      <w:r w:rsidR="00262B51" w:rsidRPr="007C7745">
        <w:rPr>
          <w:rFonts w:cs="Arial"/>
        </w:rPr>
        <w:t xml:space="preserve"> them </w:t>
      </w:r>
      <w:r w:rsidR="00262B51">
        <w:rPr>
          <w:rFonts w:cs="Arial"/>
        </w:rPr>
        <w:t>to teach generosity and</w:t>
      </w:r>
      <w:r w:rsidR="00262B51" w:rsidRPr="007C7745">
        <w:rPr>
          <w:rFonts w:cs="Arial"/>
        </w:rPr>
        <w:t xml:space="preserve"> </w:t>
      </w:r>
      <w:r w:rsidR="00262B51">
        <w:rPr>
          <w:rFonts w:cs="Arial"/>
        </w:rPr>
        <w:t xml:space="preserve">show He will </w:t>
      </w:r>
      <w:r w:rsidR="00262B51" w:rsidRPr="007C7745">
        <w:rPr>
          <w:rFonts w:cs="Arial"/>
        </w:rPr>
        <w:t>fulfill the Abrahamic Covenant (Chs. 6–7).</w:t>
      </w:r>
    </w:p>
    <w:p w14:paraId="2D5C6A8C" w14:textId="77777777" w:rsidR="00262B51" w:rsidRPr="007C7745" w:rsidRDefault="00262B51" w:rsidP="00262B51">
      <w:pPr>
        <w:pStyle w:val="Heading3"/>
        <w:rPr>
          <w:rFonts w:cs="Arial"/>
        </w:rPr>
      </w:pPr>
      <w:r w:rsidRPr="007C7745">
        <w:rPr>
          <w:rFonts w:cs="Arial"/>
        </w:rPr>
        <w:t>God hates the simultaneous religious ritual and exploitation of others (6:1-8).</w:t>
      </w:r>
    </w:p>
    <w:p w14:paraId="3260A5E8" w14:textId="77777777" w:rsidR="00262B51" w:rsidRPr="007C7745" w:rsidRDefault="00262B51" w:rsidP="00262B51">
      <w:pPr>
        <w:pStyle w:val="Heading3"/>
        <w:rPr>
          <w:rFonts w:cs="Arial"/>
        </w:rPr>
      </w:pPr>
      <w:r w:rsidRPr="007C7745">
        <w:rPr>
          <w:rFonts w:cs="Arial"/>
        </w:rPr>
        <w:t>God’s final warning of destruction for Israel’s evil to convince them to repent show His holiness, but Micah only laments a lack of godliness in the land (6:9–7:6).</w:t>
      </w:r>
    </w:p>
    <w:p w14:paraId="7BA667A9" w14:textId="77777777" w:rsidR="00262B51" w:rsidRPr="007C7745" w:rsidRDefault="00262B51" w:rsidP="00262B51">
      <w:pPr>
        <w:pStyle w:val="Heading3"/>
        <w:rPr>
          <w:rFonts w:cs="Arial"/>
        </w:rPr>
      </w:pPr>
      <w:r w:rsidRPr="007C7745">
        <w:rPr>
          <w:rFonts w:cs="Arial"/>
        </w:rPr>
        <w:t>Micah trusts that God will shepherd and vindicate Israel to fulfill the Abrahamic Covenant, thus closing his prophecy with expectation, hope, and comfort (7:7-20).</w:t>
      </w:r>
    </w:p>
    <w:p w14:paraId="40506A68" w14:textId="58063AC7" w:rsidR="00660C84" w:rsidRPr="00FD7B79" w:rsidRDefault="009D6955" w:rsidP="00660C84">
      <w:pPr>
        <w:pStyle w:val="Heading2"/>
        <w:rPr>
          <w:rFonts w:cs="Arial"/>
        </w:rPr>
      </w:pPr>
      <w:r>
        <w:rPr>
          <w:rFonts w:cs="Arial"/>
        </w:rPr>
        <w:t>R</w:t>
      </w:r>
      <w:r w:rsidR="001155E4">
        <w:rPr>
          <w:rFonts w:cs="Arial"/>
        </w:rPr>
        <w:t xml:space="preserve">eplace </w:t>
      </w:r>
      <w:r>
        <w:rPr>
          <w:rFonts w:cs="Arial"/>
        </w:rPr>
        <w:t>y</w:t>
      </w:r>
      <w:r w:rsidR="001155E4">
        <w:rPr>
          <w:rFonts w:cs="Arial"/>
        </w:rPr>
        <w:t xml:space="preserve">our </w:t>
      </w:r>
      <w:r w:rsidR="00B217D1">
        <w:rPr>
          <w:rFonts w:cs="Arial"/>
        </w:rPr>
        <w:t xml:space="preserve">religious </w:t>
      </w:r>
      <w:r w:rsidR="001155E4">
        <w:rPr>
          <w:rFonts w:cs="Arial"/>
        </w:rPr>
        <w:t>rituals with genuine help for the down-and-outers.</w:t>
      </w:r>
    </w:p>
    <w:p w14:paraId="680EDDC3" w14:textId="1A5700FB" w:rsidR="00660C84" w:rsidRPr="00FD7B79" w:rsidRDefault="00660C84" w:rsidP="00194533">
      <w:pPr>
        <w:rPr>
          <w:rFonts w:cs="Arial"/>
        </w:rPr>
      </w:pPr>
      <w:r w:rsidRPr="00FD7B79">
        <w:rPr>
          <w:rFonts w:cs="Arial"/>
        </w:rPr>
        <w:t>(</w:t>
      </w:r>
      <w:r w:rsidR="002002D2">
        <w:rPr>
          <w:rFonts w:cs="Arial"/>
        </w:rPr>
        <w:t xml:space="preserve">Why does God want you to be </w:t>
      </w:r>
      <w:r w:rsidR="007D1870">
        <w:rPr>
          <w:rFonts w:cs="Arial"/>
        </w:rPr>
        <w:t>generous to the poor</w:t>
      </w:r>
      <w:r w:rsidR="002002D2">
        <w:rPr>
          <w:rFonts w:cs="Arial"/>
        </w:rPr>
        <w:t>?</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59C97AEF" w14:textId="04B8ED6E" w:rsidR="00061C57" w:rsidRDefault="00D16B3C" w:rsidP="00660C84">
      <w:pPr>
        <w:pStyle w:val="Heading3"/>
        <w:rPr>
          <w:rFonts w:cs="Arial"/>
        </w:rPr>
      </w:pPr>
      <w:r>
        <w:rPr>
          <w:rFonts w:cs="Arial"/>
        </w:rPr>
        <w:t>Be</w:t>
      </w:r>
      <w:r w:rsidR="00573056">
        <w:rPr>
          <w:rFonts w:cs="Arial"/>
        </w:rPr>
        <w:t xml:space="preserve"> </w:t>
      </w:r>
      <w:r w:rsidR="00573056" w:rsidRPr="00573056">
        <w:rPr>
          <w:rFonts w:cs="Arial"/>
          <w:u w:val="single"/>
        </w:rPr>
        <w:t>generous</w:t>
      </w:r>
      <w:r>
        <w:rPr>
          <w:rFonts w:cs="Arial"/>
        </w:rPr>
        <w:t xml:space="preserve"> to others and</w:t>
      </w:r>
      <w:r w:rsidR="00573056">
        <w:rPr>
          <w:rFonts w:cs="Arial"/>
        </w:rPr>
        <w:t xml:space="preserve"> God will be </w:t>
      </w:r>
      <w:r w:rsidR="00573056" w:rsidRPr="00573056">
        <w:rPr>
          <w:rFonts w:cs="Arial"/>
          <w:u w:val="single"/>
        </w:rPr>
        <w:t>generous</w:t>
      </w:r>
      <w:r w:rsidR="00573056">
        <w:rPr>
          <w:rFonts w:cs="Arial"/>
        </w:rPr>
        <w:t xml:space="preserve"> to you</w:t>
      </w:r>
      <w:r w:rsidR="00D103B7">
        <w:rPr>
          <w:rFonts w:cs="Arial"/>
        </w:rPr>
        <w:t xml:space="preserve"> (Main Idea</w:t>
      </w:r>
      <w:r w:rsidR="00660C84" w:rsidRPr="00FD7B79">
        <w:rPr>
          <w:rFonts w:cs="Arial"/>
        </w:rPr>
        <w:t>).</w:t>
      </w:r>
      <w:r w:rsidR="00BD54FA">
        <w:rPr>
          <w:rFonts w:cs="Arial"/>
        </w:rPr>
        <w:t xml:space="preserve"> </w:t>
      </w:r>
    </w:p>
    <w:p w14:paraId="4BB008B0" w14:textId="788DC1A9" w:rsidR="00660C84" w:rsidRPr="00FD7B79" w:rsidRDefault="00BD54FA" w:rsidP="00660C84">
      <w:pPr>
        <w:pStyle w:val="Heading3"/>
        <w:rPr>
          <w:rFonts w:cs="Arial"/>
        </w:rPr>
      </w:pPr>
      <w:r>
        <w:rPr>
          <w:rFonts w:cs="Arial"/>
        </w:rPr>
        <w:t>God wants to share his riches with you in the coming kingdom, so he requires you to share your riches with others now</w:t>
      </w:r>
      <w:r w:rsidR="00A84EA6">
        <w:rPr>
          <w:rFonts w:cs="Arial"/>
        </w:rPr>
        <w:t>.</w:t>
      </w:r>
    </w:p>
    <w:p w14:paraId="269F99B9" w14:textId="4AFB1125" w:rsidR="00660C84" w:rsidRPr="00FD7B79" w:rsidRDefault="008761DB" w:rsidP="00660C84">
      <w:pPr>
        <w:pStyle w:val="Heading3"/>
        <w:rPr>
          <w:rFonts w:cs="Arial"/>
        </w:rPr>
      </w:pPr>
      <w:r>
        <w:rPr>
          <w:rFonts w:cs="Arial"/>
        </w:rPr>
        <w:t>How can you better help those with less money than you</w:t>
      </w:r>
      <w:r w:rsidR="00132CF1">
        <w:rPr>
          <w:rFonts w:cs="Arial"/>
        </w:rPr>
        <w:t>?</w:t>
      </w:r>
    </w:p>
    <w:p w14:paraId="6294A621" w14:textId="77777777" w:rsidR="008E6A9D" w:rsidRDefault="008E6A9D" w:rsidP="00132CF1">
      <w:pPr>
        <w:pStyle w:val="Heading4"/>
        <w:rPr>
          <w:rFonts w:cs="Arial"/>
        </w:rPr>
      </w:pPr>
      <w:r>
        <w:rPr>
          <w:rFonts w:cs="Arial"/>
        </w:rPr>
        <w:t>Teach English to help lift others up.</w:t>
      </w:r>
    </w:p>
    <w:p w14:paraId="34F1A7E2" w14:textId="0AC51011" w:rsidR="00132CF1" w:rsidRDefault="00132CF1" w:rsidP="00132CF1">
      <w:pPr>
        <w:pStyle w:val="Heading4"/>
        <w:rPr>
          <w:rFonts w:cs="Arial"/>
        </w:rPr>
      </w:pPr>
      <w:r>
        <w:rPr>
          <w:rFonts w:cs="Arial"/>
        </w:rPr>
        <w:t xml:space="preserve">Support </w:t>
      </w:r>
      <w:r w:rsidR="00D16FB6">
        <w:rPr>
          <w:rFonts w:cs="Arial"/>
        </w:rPr>
        <w:t>others</w:t>
      </w:r>
      <w:r>
        <w:rPr>
          <w:rFonts w:cs="Arial"/>
        </w:rPr>
        <w:t xml:space="preserve"> training</w:t>
      </w:r>
      <w:r w:rsidR="00D16FB6">
        <w:rPr>
          <w:rFonts w:cs="Arial"/>
        </w:rPr>
        <w:t xml:space="preserve"> for their future.</w:t>
      </w:r>
    </w:p>
    <w:p w14:paraId="35C258AD" w14:textId="77777777" w:rsidR="00132CF1" w:rsidRDefault="00132CF1" w:rsidP="00132CF1">
      <w:pPr>
        <w:pStyle w:val="Heading4"/>
        <w:rPr>
          <w:rFonts w:cs="Arial"/>
        </w:rPr>
      </w:pPr>
      <w:r>
        <w:rPr>
          <w:rFonts w:cs="Arial"/>
        </w:rPr>
        <w:t>Take mission trips to support Manik or Jonathan</w:t>
      </w:r>
    </w:p>
    <w:p w14:paraId="11A07E14" w14:textId="0B44534F" w:rsidR="00132CF1" w:rsidRPr="00FD7B79" w:rsidRDefault="00132CF1" w:rsidP="00132CF1">
      <w:pPr>
        <w:pStyle w:val="Heading4"/>
        <w:rPr>
          <w:rFonts w:cs="Arial"/>
        </w:rPr>
      </w:pPr>
      <w:r>
        <w:rPr>
          <w:rFonts w:cs="Arial"/>
        </w:rPr>
        <w:t>Take others to meals</w:t>
      </w:r>
      <w:r w:rsidR="00DF77D2">
        <w:rPr>
          <w:rFonts w:cs="Arial"/>
        </w:rPr>
        <w:t>.</w:t>
      </w:r>
    </w:p>
    <w:p w14:paraId="53D926FF" w14:textId="77777777" w:rsidR="00660C84" w:rsidRDefault="00660C84" w:rsidP="00DF77D2">
      <w:pPr>
        <w:rPr>
          <w:rFonts w:cs="Arial"/>
        </w:rPr>
      </w:pP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4F74F043" w:rsidR="004918E8" w:rsidRPr="000D248D" w:rsidRDefault="00507C79" w:rsidP="00DA3A1D">
      <w:pPr>
        <w:widowControl w:val="0"/>
        <w:tabs>
          <w:tab w:val="right" w:pos="9356"/>
        </w:tabs>
        <w:rPr>
          <w:rFonts w:cs="Arial"/>
        </w:rPr>
      </w:pPr>
      <w:r>
        <w:rPr>
          <w:rFonts w:cs="Arial"/>
          <w:noProof/>
          <w:lang w:eastAsia="en-US"/>
        </w:rPr>
        <w:drawing>
          <wp:inline distT="0" distB="0" distL="0" distR="0" wp14:anchorId="543220EA" wp14:editId="2225A466">
            <wp:extent cx="1774925" cy="1344883"/>
            <wp:effectExtent l="0" t="0" r="3175" b="1905"/>
            <wp:docPr id="5" name="Picture 5"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bookmarkStart w:id="9" w:name="_GoBack"/>
      <w:bookmarkEnd w:id="9"/>
      <w:r w:rsidR="00D51680">
        <w:rPr>
          <w:noProof/>
          <w:lang w:eastAsia="en-US"/>
        </w:rPr>
        <w:drawing>
          <wp:anchor distT="0" distB="0" distL="114300" distR="114300" simplePos="0" relativeHeight="251659776" behindDoc="0" locked="0" layoutInCell="1" allowOverlap="1" wp14:anchorId="0F3351C3" wp14:editId="0E9A45D0">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F22A77" w:rsidRPr="00DE694D" w:rsidRDefault="00F22A77" w:rsidP="004918E8">
                            <w:pPr>
                              <w:jc w:val="right"/>
                              <w:rPr>
                                <w:rFonts w:cs="Arial"/>
                                <w:b/>
                              </w:rPr>
                            </w:pPr>
                            <w:r w:rsidRPr="00DE694D">
                              <w:rPr>
                                <w:rFonts w:cs="Arial"/>
                                <w:b/>
                              </w:rPr>
                              <w:t>Rick Griffith</w:t>
                            </w:r>
                          </w:p>
                          <w:p w14:paraId="0C28157E" w14:textId="1963A004" w:rsidR="00F22A77" w:rsidRDefault="00F22A77" w:rsidP="004918E8">
                            <w:pPr>
                              <w:jc w:val="right"/>
                              <w:rPr>
                                <w:rFonts w:cs="Arial"/>
                              </w:rPr>
                            </w:pPr>
                            <w:r>
                              <w:rPr>
                                <w:rFonts w:cs="Arial"/>
                              </w:rPr>
                              <w:t>26 February 2017</w:t>
                            </w:r>
                          </w:p>
                          <w:p w14:paraId="78CD44B5" w14:textId="1DFE84FC" w:rsidR="00F22A77" w:rsidRPr="000C6DC6" w:rsidRDefault="00F22A77" w:rsidP="004918E8">
                            <w:pPr>
                              <w:jc w:val="right"/>
                              <w:rPr>
                                <w:rFonts w:cs="Arial"/>
                              </w:rPr>
                            </w:pPr>
                            <w:r>
                              <w:rPr>
                                <w:rFonts w:cs="Arial"/>
                              </w:rPr>
                              <w:t xml:space="preserve">Message 5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5"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5034A4" w:rsidRPr="00DE694D" w:rsidRDefault="005034A4" w:rsidP="004918E8">
                      <w:pPr>
                        <w:jc w:val="right"/>
                        <w:rPr>
                          <w:rFonts w:cs="Arial"/>
                          <w:b/>
                        </w:rPr>
                      </w:pPr>
                      <w:r w:rsidRPr="00DE694D">
                        <w:rPr>
                          <w:rFonts w:cs="Arial"/>
                          <w:b/>
                        </w:rPr>
                        <w:t>Rick Griffith</w:t>
                      </w:r>
                    </w:p>
                    <w:p w14:paraId="0C28157E" w14:textId="1963A004" w:rsidR="005034A4" w:rsidRDefault="005034A4" w:rsidP="004918E8">
                      <w:pPr>
                        <w:jc w:val="right"/>
                        <w:rPr>
                          <w:rFonts w:cs="Arial"/>
                        </w:rPr>
                      </w:pPr>
                      <w:r>
                        <w:rPr>
                          <w:rFonts w:cs="Arial"/>
                        </w:rPr>
                        <w:t>26 February 2017</w:t>
                      </w:r>
                    </w:p>
                    <w:p w14:paraId="78CD44B5" w14:textId="1DFE84FC" w:rsidR="005034A4" w:rsidRPr="000C6DC6" w:rsidRDefault="005034A4" w:rsidP="004918E8">
                      <w:pPr>
                        <w:jc w:val="right"/>
                        <w:rPr>
                          <w:rFonts w:cs="Arial"/>
                        </w:rPr>
                      </w:pPr>
                      <w:r>
                        <w:rPr>
                          <w:rFonts w:cs="Arial"/>
                        </w:rPr>
                        <w:t xml:space="preserve">Message 5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53ED5763" w14:textId="77777777" w:rsidR="00722C1E" w:rsidRPr="00FD7B79" w:rsidRDefault="00722C1E" w:rsidP="00722C1E">
      <w:pPr>
        <w:pStyle w:val="Header"/>
        <w:widowControl w:val="0"/>
        <w:tabs>
          <w:tab w:val="clear" w:pos="4800"/>
          <w:tab w:val="center" w:pos="4950"/>
        </w:tabs>
        <w:ind w:right="-10"/>
        <w:rPr>
          <w:rFonts w:cs="Arial"/>
          <w:b/>
          <w:sz w:val="32"/>
        </w:rPr>
      </w:pPr>
      <w:r>
        <w:rPr>
          <w:rFonts w:cs="Arial"/>
          <w:b/>
          <w:sz w:val="32"/>
        </w:rPr>
        <w:t>Be Generous</w:t>
      </w:r>
    </w:p>
    <w:p w14:paraId="533E5585" w14:textId="77777777" w:rsidR="00722C1E" w:rsidRPr="00FD7B79" w:rsidRDefault="00722C1E" w:rsidP="00722C1E">
      <w:pPr>
        <w:pStyle w:val="Header"/>
        <w:widowControl w:val="0"/>
        <w:tabs>
          <w:tab w:val="clear" w:pos="4800"/>
          <w:tab w:val="center" w:pos="4950"/>
        </w:tabs>
        <w:ind w:right="-10"/>
        <w:rPr>
          <w:rFonts w:cs="Arial"/>
          <w:b/>
          <w:i/>
        </w:rPr>
      </w:pPr>
      <w:r>
        <w:rPr>
          <w:rFonts w:cs="Arial"/>
          <w:b/>
          <w:i/>
        </w:rPr>
        <w:t>The Prophecy of Micah</w:t>
      </w:r>
    </w:p>
    <w:p w14:paraId="250B649D" w14:textId="77777777" w:rsidR="00C85398" w:rsidRPr="00FD7B79" w:rsidRDefault="00C85398" w:rsidP="00C85398">
      <w:pPr>
        <w:pStyle w:val="Heading1"/>
        <w:ind w:right="-10"/>
        <w:rPr>
          <w:rFonts w:cs="Arial"/>
        </w:rPr>
      </w:pPr>
      <w:r w:rsidRPr="00FD7B79">
        <w:rPr>
          <w:rFonts w:cs="Arial"/>
        </w:rPr>
        <w:t>Introduction</w:t>
      </w:r>
    </w:p>
    <w:p w14:paraId="59397575" w14:textId="099C845D" w:rsidR="00C85398" w:rsidRPr="00BB1238" w:rsidRDefault="00C85398" w:rsidP="00C85398">
      <w:pPr>
        <w:pStyle w:val="Heading3"/>
        <w:ind w:right="-10"/>
        <w:rPr>
          <w:rFonts w:cs="Arial"/>
        </w:rPr>
      </w:pPr>
      <w:r w:rsidRPr="00BB1238">
        <w:rPr>
          <w:rFonts w:cs="Arial"/>
        </w:rPr>
        <w:t xml:space="preserve">Why does God want you to be </w:t>
      </w:r>
      <w:r w:rsidR="00BB1238">
        <w:rPr>
          <w:rFonts w:cs="Arial"/>
        </w:rPr>
        <w:t>_____________________</w:t>
      </w:r>
      <w:r w:rsidR="00BB1238" w:rsidRPr="00C85398">
        <w:rPr>
          <w:rFonts w:cs="Arial"/>
        </w:rPr>
        <w:t xml:space="preserve"> </w:t>
      </w:r>
      <w:r w:rsidRPr="00BB1238">
        <w:rPr>
          <w:rFonts w:cs="Arial"/>
        </w:rPr>
        <w:t>to the poor?</w:t>
      </w:r>
    </w:p>
    <w:p w14:paraId="0C5BF63A" w14:textId="215AC2CC" w:rsidR="00C85398" w:rsidRDefault="00C85398" w:rsidP="00C85398">
      <w:pPr>
        <w:pStyle w:val="Heading3"/>
        <w:ind w:right="-10"/>
        <w:rPr>
          <w:rFonts w:cs="Arial"/>
        </w:rPr>
      </w:pPr>
      <w:r>
        <w:rPr>
          <w:rFonts w:cs="Arial"/>
        </w:rPr>
        <w:t>Micah’s listeners got wealthy by oppressing the poor.</w:t>
      </w:r>
    </w:p>
    <w:p w14:paraId="31EFDF81" w14:textId="77777777" w:rsidR="00BB1238" w:rsidRDefault="00BB1238" w:rsidP="00BB1238"/>
    <w:p w14:paraId="5A5E3812" w14:textId="77777777" w:rsidR="00BB1238" w:rsidRDefault="00BB1238" w:rsidP="00BB1238"/>
    <w:p w14:paraId="6B99ED11" w14:textId="77777777" w:rsidR="00BB1238" w:rsidRDefault="00BB1238" w:rsidP="00BB1238"/>
    <w:p w14:paraId="0B289FE9" w14:textId="77777777" w:rsidR="00BB1238" w:rsidRPr="00BB1238" w:rsidRDefault="00BB1238" w:rsidP="00BB1238"/>
    <w:p w14:paraId="6BDBE9E5" w14:textId="44B9C614" w:rsidR="00C85398" w:rsidRPr="00616EB2" w:rsidRDefault="00C85398" w:rsidP="00C85398">
      <w:pPr>
        <w:pStyle w:val="Heading1"/>
        <w:rPr>
          <w:rFonts w:cs="Arial"/>
        </w:rPr>
      </w:pPr>
      <w:r w:rsidRPr="00616EB2">
        <w:rPr>
          <w:rFonts w:cs="Arial"/>
        </w:rPr>
        <w:t>I.</w:t>
      </w:r>
      <w:r w:rsidRPr="00616EB2">
        <w:rPr>
          <w:rFonts w:cs="Arial"/>
        </w:rPr>
        <w:tab/>
        <w:t xml:space="preserve">God will </w:t>
      </w:r>
      <w:r w:rsidR="00616EB2">
        <w:rPr>
          <w:rFonts w:cs="Arial"/>
        </w:rPr>
        <w:t>_____________________</w:t>
      </w:r>
      <w:r w:rsidR="00616EB2" w:rsidRPr="00C85398">
        <w:rPr>
          <w:rFonts w:cs="Arial"/>
        </w:rPr>
        <w:t xml:space="preserve"> </w:t>
      </w:r>
      <w:r w:rsidRPr="00616EB2">
        <w:rPr>
          <w:rFonts w:cs="Arial"/>
        </w:rPr>
        <w:t>generosity (Micah 1–2).</w:t>
      </w:r>
    </w:p>
    <w:p w14:paraId="6EA8E2C3" w14:textId="77777777" w:rsidR="00C85398" w:rsidRPr="007C7745" w:rsidRDefault="00C85398" w:rsidP="00C85398">
      <w:pPr>
        <w:pStyle w:val="Heading2"/>
        <w:rPr>
          <w:rFonts w:cs="Arial"/>
        </w:rPr>
      </w:pPr>
      <w:r w:rsidRPr="007C7745">
        <w:rPr>
          <w:rFonts w:cs="Arial"/>
        </w:rPr>
        <w:t xml:space="preserve">God indicts Israel and false prophets for exploiting the poor </w:t>
      </w:r>
      <w:r>
        <w:rPr>
          <w:rFonts w:cs="Arial"/>
        </w:rPr>
        <w:t>and then</w:t>
      </w:r>
      <w:r w:rsidRPr="007C7745">
        <w:rPr>
          <w:rFonts w:cs="Arial"/>
        </w:rPr>
        <w:t xml:space="preserve"> promises restoration </w:t>
      </w:r>
      <w:r>
        <w:rPr>
          <w:rFonts w:cs="Arial"/>
        </w:rPr>
        <w:t>to teach generosity and</w:t>
      </w:r>
      <w:r w:rsidRPr="007C7745">
        <w:rPr>
          <w:rFonts w:cs="Arial"/>
        </w:rPr>
        <w:t xml:space="preserve"> instill hope (Chs. 1–2).</w:t>
      </w:r>
    </w:p>
    <w:p w14:paraId="60103452" w14:textId="77777777" w:rsidR="00C85398" w:rsidRPr="007C7745" w:rsidRDefault="00C85398" w:rsidP="00C85398">
      <w:pPr>
        <w:pStyle w:val="Heading3"/>
        <w:rPr>
          <w:rFonts w:cs="Arial"/>
        </w:rPr>
      </w:pPr>
      <w:r w:rsidRPr="007C7745">
        <w:rPr>
          <w:rFonts w:cs="Arial"/>
        </w:rPr>
        <w:t>Micah affirms God's authority to prophesy to Judah and Israel before and after Israel's fall to show this to be God’s words (1:1).</w:t>
      </w:r>
    </w:p>
    <w:p w14:paraId="68B413C4" w14:textId="77777777" w:rsidR="00C85398" w:rsidRPr="007C7745" w:rsidRDefault="00C85398" w:rsidP="00C85398">
      <w:pPr>
        <w:pStyle w:val="Heading3"/>
        <w:rPr>
          <w:rFonts w:cs="Arial"/>
        </w:rPr>
      </w:pPr>
      <w:r w:rsidRPr="007C7745">
        <w:rPr>
          <w:rFonts w:cs="Arial"/>
        </w:rPr>
        <w:t>Both Samaria and ten cities of Judah are promised judgment to motivate the people to repent (1:2-16).</w:t>
      </w:r>
    </w:p>
    <w:p w14:paraId="5F672835" w14:textId="77777777" w:rsidR="00C85398" w:rsidRPr="007C7745" w:rsidRDefault="00C85398" w:rsidP="00C85398">
      <w:pPr>
        <w:pStyle w:val="Heading3"/>
        <w:rPr>
          <w:rFonts w:cs="Arial"/>
        </w:rPr>
      </w:pPr>
      <w:r w:rsidRPr="007C7745">
        <w:rPr>
          <w:rFonts w:cs="Arial"/>
        </w:rPr>
        <w:t>Judgment of the people and false prophets for exploitations defend Micah’s prophetic ministry (2:1-11).</w:t>
      </w:r>
    </w:p>
    <w:p w14:paraId="137E6993" w14:textId="77777777" w:rsidR="00C85398" w:rsidRPr="007C7745" w:rsidRDefault="00C85398" w:rsidP="00C85398">
      <w:pPr>
        <w:pStyle w:val="Heading3"/>
        <w:rPr>
          <w:rFonts w:cs="Arial"/>
        </w:rPr>
      </w:pPr>
      <w:r w:rsidRPr="007C7745">
        <w:rPr>
          <w:rFonts w:cs="Arial"/>
        </w:rPr>
        <w:t>God predicts the nation's future regathering to instill hope (2:12-13).</w:t>
      </w:r>
    </w:p>
    <w:p w14:paraId="73A4EA97" w14:textId="77777777" w:rsidR="00C85398" w:rsidRDefault="00C85398" w:rsidP="00C85398">
      <w:pPr>
        <w:pStyle w:val="Heading2"/>
        <w:rPr>
          <w:rFonts w:cs="Arial"/>
        </w:rPr>
      </w:pPr>
      <w:r>
        <w:rPr>
          <w:rFonts w:cs="Arial"/>
        </w:rPr>
        <w:t>God will judge or bless us based on how we treat the poor.</w:t>
      </w:r>
    </w:p>
    <w:p w14:paraId="7925890B" w14:textId="77777777" w:rsidR="00616EB2" w:rsidRDefault="00616EB2" w:rsidP="00616EB2"/>
    <w:p w14:paraId="30076581" w14:textId="77777777" w:rsidR="00616EB2" w:rsidRDefault="00616EB2" w:rsidP="00616EB2"/>
    <w:p w14:paraId="26CDDF1B" w14:textId="77777777" w:rsidR="00616EB2" w:rsidRPr="00616EB2" w:rsidRDefault="00616EB2" w:rsidP="00616EB2"/>
    <w:p w14:paraId="18C899EB" w14:textId="1EE2A1B4" w:rsidR="00C85398" w:rsidRPr="00616EB2" w:rsidRDefault="00C85398" w:rsidP="00C85398">
      <w:pPr>
        <w:pStyle w:val="Heading1"/>
        <w:rPr>
          <w:rFonts w:cs="Arial"/>
        </w:rPr>
      </w:pPr>
      <w:r w:rsidRPr="00616EB2">
        <w:rPr>
          <w:rFonts w:cs="Arial"/>
        </w:rPr>
        <w:t>II.</w:t>
      </w:r>
      <w:r w:rsidRPr="00616EB2">
        <w:rPr>
          <w:rFonts w:cs="Arial"/>
        </w:rPr>
        <w:tab/>
        <w:t xml:space="preserve">God </w:t>
      </w:r>
      <w:r w:rsidR="00616EB2">
        <w:rPr>
          <w:rFonts w:cs="Arial"/>
        </w:rPr>
        <w:t>_____________________</w:t>
      </w:r>
      <w:r w:rsidR="00616EB2" w:rsidRPr="00C85398">
        <w:rPr>
          <w:rFonts w:cs="Arial"/>
        </w:rPr>
        <w:t xml:space="preserve"> </w:t>
      </w:r>
      <w:r w:rsidRPr="00616EB2">
        <w:rPr>
          <w:rFonts w:cs="Arial"/>
        </w:rPr>
        <w:t>the generous (Micah 3–5).</w:t>
      </w:r>
    </w:p>
    <w:p w14:paraId="62C597F9" w14:textId="77777777" w:rsidR="00C85398" w:rsidRPr="007C7745" w:rsidRDefault="00C85398" w:rsidP="00C85398">
      <w:pPr>
        <w:pStyle w:val="Heading2"/>
        <w:rPr>
          <w:rFonts w:cs="Arial"/>
        </w:rPr>
      </w:pPr>
      <w:r>
        <w:rPr>
          <w:rFonts w:cs="Arial"/>
        </w:rPr>
        <w:t>God indicted</w:t>
      </w:r>
      <w:r w:rsidRPr="007C7745">
        <w:rPr>
          <w:rFonts w:cs="Arial"/>
        </w:rPr>
        <w:t xml:space="preserve"> </w:t>
      </w:r>
      <w:r>
        <w:rPr>
          <w:rFonts w:cs="Arial"/>
        </w:rPr>
        <w:t>Jewish leaders</w:t>
      </w:r>
      <w:r w:rsidRPr="007C7745">
        <w:rPr>
          <w:rFonts w:cs="Arial"/>
        </w:rPr>
        <w:t xml:space="preserve"> for exploitation but </w:t>
      </w:r>
      <w:r>
        <w:rPr>
          <w:rFonts w:cs="Arial"/>
        </w:rPr>
        <w:t>comforts the generous with</w:t>
      </w:r>
      <w:r w:rsidRPr="007C7745">
        <w:rPr>
          <w:rFonts w:cs="Arial"/>
        </w:rPr>
        <w:t xml:space="preserve"> kingdom blessing under Messiah (Chs. 3–5).</w:t>
      </w:r>
    </w:p>
    <w:p w14:paraId="51640FDC" w14:textId="77777777" w:rsidR="00C85398" w:rsidRPr="007C7745" w:rsidRDefault="00C85398" w:rsidP="00C85398">
      <w:pPr>
        <w:pStyle w:val="Heading3"/>
        <w:rPr>
          <w:rFonts w:cs="Arial"/>
        </w:rPr>
      </w:pPr>
      <w:r w:rsidRPr="007C7745">
        <w:rPr>
          <w:rFonts w:cs="Arial"/>
        </w:rPr>
        <w:t>God again indicts the nations for exploitation and Micah indicts the prophets and rulers for the same to warn them of impending judgment (Ch. 3).</w:t>
      </w:r>
    </w:p>
    <w:p w14:paraId="06C1540D" w14:textId="77777777" w:rsidR="00C85398" w:rsidRPr="007C7745" w:rsidRDefault="00C85398" w:rsidP="00C85398">
      <w:pPr>
        <w:pStyle w:val="Heading4"/>
        <w:rPr>
          <w:rFonts w:cs="Arial"/>
        </w:rPr>
      </w:pPr>
      <w:r w:rsidRPr="007C7745">
        <w:rPr>
          <w:rFonts w:cs="Arial"/>
        </w:rPr>
        <w:t>Israel and Judah must stop exploiting the poor, which is why God will not respond when they complain about His judgment (3:1-4).</w:t>
      </w:r>
    </w:p>
    <w:p w14:paraId="41C22421" w14:textId="77777777" w:rsidR="00C85398" w:rsidRPr="007C7745" w:rsidRDefault="00C85398" w:rsidP="00C85398">
      <w:pPr>
        <w:pStyle w:val="Heading4"/>
        <w:rPr>
          <w:rFonts w:cs="Arial"/>
        </w:rPr>
      </w:pPr>
      <w:r w:rsidRPr="007C7745">
        <w:rPr>
          <w:rFonts w:cs="Arial"/>
        </w:rPr>
        <w:t>Micah scathes against self-serving false prophets and leaders to warn them of the impending destruction (3:5-12).</w:t>
      </w:r>
    </w:p>
    <w:p w14:paraId="4FF0E2AD" w14:textId="77777777" w:rsidR="00C85398" w:rsidRPr="007C7745" w:rsidRDefault="00C85398" w:rsidP="00C85398">
      <w:pPr>
        <w:pStyle w:val="Heading3"/>
        <w:rPr>
          <w:rFonts w:cs="Arial"/>
        </w:rPr>
      </w:pPr>
      <w:r w:rsidRPr="007C7745">
        <w:rPr>
          <w:rFonts w:cs="Arial"/>
        </w:rPr>
        <w:lastRenderedPageBreak/>
        <w:t xml:space="preserve">Kingdom blessing under the Messiah will follow judgment to </w:t>
      </w:r>
      <w:r>
        <w:rPr>
          <w:rFonts w:cs="Arial"/>
        </w:rPr>
        <w:t>comfort</w:t>
      </w:r>
      <w:r w:rsidRPr="007C7745">
        <w:rPr>
          <w:rFonts w:cs="Arial"/>
        </w:rPr>
        <w:t xml:space="preserve"> the people that He has not abandoned them (Chs. 4–5).</w:t>
      </w:r>
    </w:p>
    <w:p w14:paraId="6734D4C5" w14:textId="77777777" w:rsidR="00C85398" w:rsidRPr="007C7745" w:rsidRDefault="00C85398" w:rsidP="00C85398">
      <w:pPr>
        <w:pStyle w:val="Heading4"/>
        <w:rPr>
          <w:rFonts w:cs="Arial"/>
        </w:rPr>
      </w:pPr>
      <w:r w:rsidRPr="007C7745">
        <w:rPr>
          <w:rFonts w:cs="Arial"/>
        </w:rPr>
        <w:t>Jerusalem's strength, security and world prominence in the coming kingdom should encourage Israel now that He is still with them (4:1-8).</w:t>
      </w:r>
    </w:p>
    <w:p w14:paraId="70D3862B" w14:textId="77777777" w:rsidR="00C85398" w:rsidRPr="007C7745" w:rsidRDefault="00C85398" w:rsidP="00C85398">
      <w:pPr>
        <w:pStyle w:val="Heading4"/>
        <w:rPr>
          <w:rFonts w:cs="Arial"/>
        </w:rPr>
      </w:pPr>
      <w:r w:rsidRPr="007C7745">
        <w:rPr>
          <w:rFonts w:cs="Arial"/>
        </w:rPr>
        <w:t>Israel's exile, restoration and victory over its enemies prior to the kingdom will show that God's holiness is balanced with His mercy (4:9–5:1).</w:t>
      </w:r>
    </w:p>
    <w:p w14:paraId="7DCF2271" w14:textId="77777777" w:rsidR="00C85398" w:rsidRDefault="00C85398" w:rsidP="00C85398">
      <w:pPr>
        <w:pStyle w:val="Heading4"/>
        <w:rPr>
          <w:rFonts w:cs="Arial"/>
        </w:rPr>
      </w:pPr>
      <w:r w:rsidRPr="007C7745">
        <w:rPr>
          <w:rFonts w:cs="Arial"/>
        </w:rPr>
        <w:t>The Messiah born in Bethlehem will initially be rejected but later gather Israel in the kingdom by destroying the forces attacking her (5:2-15).</w:t>
      </w:r>
    </w:p>
    <w:p w14:paraId="7DEE5207" w14:textId="77777777" w:rsidR="00616EB2" w:rsidRPr="00616EB2" w:rsidRDefault="00616EB2" w:rsidP="00616EB2"/>
    <w:p w14:paraId="33580A39" w14:textId="77777777" w:rsidR="00C85398" w:rsidRDefault="00C85398" w:rsidP="00C85398">
      <w:pPr>
        <w:pStyle w:val="Heading2"/>
        <w:rPr>
          <w:rFonts w:cs="Arial"/>
        </w:rPr>
      </w:pPr>
      <w:r>
        <w:rPr>
          <w:rFonts w:cs="Arial"/>
        </w:rPr>
        <w:t>Be comforted that you’ll reign with Christ based on how you use your money.</w:t>
      </w:r>
    </w:p>
    <w:p w14:paraId="77622764" w14:textId="77777777" w:rsidR="00616EB2" w:rsidRDefault="00616EB2" w:rsidP="00616EB2"/>
    <w:p w14:paraId="0B8E1F97" w14:textId="77777777" w:rsidR="00616EB2" w:rsidRDefault="00616EB2" w:rsidP="00616EB2"/>
    <w:p w14:paraId="1D7EEDB1" w14:textId="77777777" w:rsidR="00616EB2" w:rsidRDefault="00616EB2" w:rsidP="00616EB2"/>
    <w:p w14:paraId="297162F6" w14:textId="77777777" w:rsidR="00616EB2" w:rsidRPr="00616EB2" w:rsidRDefault="00616EB2" w:rsidP="00616EB2"/>
    <w:p w14:paraId="538CEEA5" w14:textId="75E46C58" w:rsidR="00C85398" w:rsidRPr="00FD7B79" w:rsidRDefault="00C85398" w:rsidP="00C85398">
      <w:pPr>
        <w:pStyle w:val="Heading1"/>
        <w:rPr>
          <w:rFonts w:cs="Arial"/>
        </w:rPr>
      </w:pPr>
      <w:r>
        <w:rPr>
          <w:rFonts w:cs="Arial"/>
        </w:rPr>
        <w:t>II</w:t>
      </w:r>
      <w:r w:rsidRPr="00FD7B79">
        <w:rPr>
          <w:rFonts w:cs="Arial"/>
        </w:rPr>
        <w:t>I.</w:t>
      </w:r>
      <w:r w:rsidRPr="00FD7B79">
        <w:rPr>
          <w:rFonts w:cs="Arial"/>
        </w:rPr>
        <w:tab/>
      </w:r>
      <w:r>
        <w:rPr>
          <w:rFonts w:cs="Arial"/>
        </w:rPr>
        <w:t xml:space="preserve">God gives </w:t>
      </w:r>
      <w:r w:rsidR="00AC40B3">
        <w:rPr>
          <w:rFonts w:cs="Arial"/>
        </w:rPr>
        <w:t>__________________</w:t>
      </w:r>
      <w:r>
        <w:rPr>
          <w:rFonts w:cs="Arial"/>
        </w:rPr>
        <w:t xml:space="preserve"> to the generous (Micah 6–7).</w:t>
      </w:r>
    </w:p>
    <w:p w14:paraId="60AC03C9" w14:textId="77777777" w:rsidR="00C85398" w:rsidRPr="007C7745" w:rsidRDefault="00C85398" w:rsidP="00C85398">
      <w:pPr>
        <w:pStyle w:val="Heading2"/>
        <w:rPr>
          <w:rFonts w:cs="Arial"/>
        </w:rPr>
      </w:pPr>
      <w:r>
        <w:rPr>
          <w:rFonts w:cs="Arial"/>
        </w:rPr>
        <w:t xml:space="preserve">God will judge </w:t>
      </w:r>
      <w:r w:rsidRPr="007C7745">
        <w:rPr>
          <w:rFonts w:cs="Arial"/>
        </w:rPr>
        <w:t xml:space="preserve">Israel’s religiosity </w:t>
      </w:r>
      <w:r>
        <w:rPr>
          <w:rFonts w:cs="Arial"/>
        </w:rPr>
        <w:t>but also vindicate</w:t>
      </w:r>
      <w:r w:rsidRPr="007C7745">
        <w:rPr>
          <w:rFonts w:cs="Arial"/>
        </w:rPr>
        <w:t xml:space="preserve"> them </w:t>
      </w:r>
      <w:r>
        <w:rPr>
          <w:rFonts w:cs="Arial"/>
        </w:rPr>
        <w:t>to teach generosity and</w:t>
      </w:r>
      <w:r w:rsidRPr="007C7745">
        <w:rPr>
          <w:rFonts w:cs="Arial"/>
        </w:rPr>
        <w:t xml:space="preserve"> </w:t>
      </w:r>
      <w:r>
        <w:rPr>
          <w:rFonts w:cs="Arial"/>
        </w:rPr>
        <w:t xml:space="preserve">show He will </w:t>
      </w:r>
      <w:r w:rsidRPr="007C7745">
        <w:rPr>
          <w:rFonts w:cs="Arial"/>
        </w:rPr>
        <w:t>fulfill the Abrahamic Covenant (Chs. 6–7).</w:t>
      </w:r>
    </w:p>
    <w:p w14:paraId="421A19AD" w14:textId="77777777" w:rsidR="00C85398" w:rsidRPr="007C7745" w:rsidRDefault="00C85398" w:rsidP="00C85398">
      <w:pPr>
        <w:pStyle w:val="Heading3"/>
        <w:rPr>
          <w:rFonts w:cs="Arial"/>
        </w:rPr>
      </w:pPr>
      <w:r w:rsidRPr="007C7745">
        <w:rPr>
          <w:rFonts w:cs="Arial"/>
        </w:rPr>
        <w:t>God hates the simultaneous religious ritual and exploitation of others (6:1-8).</w:t>
      </w:r>
    </w:p>
    <w:p w14:paraId="7E57CBA6" w14:textId="77777777" w:rsidR="00C85398" w:rsidRPr="007C7745" w:rsidRDefault="00C85398" w:rsidP="00C85398">
      <w:pPr>
        <w:pStyle w:val="Heading3"/>
        <w:rPr>
          <w:rFonts w:cs="Arial"/>
        </w:rPr>
      </w:pPr>
      <w:r w:rsidRPr="007C7745">
        <w:rPr>
          <w:rFonts w:cs="Arial"/>
        </w:rPr>
        <w:t>God’s final warning of destruction for Israel’s evil to convince them to repent show His holiness, but Micah only laments a lack of godliness in the land (6:9–7:6).</w:t>
      </w:r>
    </w:p>
    <w:p w14:paraId="092C9C4A" w14:textId="77777777" w:rsidR="00C85398" w:rsidRDefault="00C85398" w:rsidP="00C85398">
      <w:pPr>
        <w:pStyle w:val="Heading3"/>
        <w:rPr>
          <w:rFonts w:cs="Arial"/>
        </w:rPr>
      </w:pPr>
      <w:r w:rsidRPr="007C7745">
        <w:rPr>
          <w:rFonts w:cs="Arial"/>
        </w:rPr>
        <w:t>Micah trusts that God will shepherd and vindicate Israel to fulfill the Abrahamic Covenant, thus closing his prophecy with expectation, hope, and comfort (7:7-20).</w:t>
      </w:r>
    </w:p>
    <w:p w14:paraId="3ACDCE81" w14:textId="77777777" w:rsidR="00616EB2" w:rsidRPr="00616EB2" w:rsidRDefault="00616EB2" w:rsidP="00616EB2"/>
    <w:p w14:paraId="0F747576" w14:textId="77777777" w:rsidR="00C85398" w:rsidRDefault="00C85398" w:rsidP="00C85398">
      <w:pPr>
        <w:pStyle w:val="Heading2"/>
        <w:rPr>
          <w:rFonts w:cs="Arial"/>
        </w:rPr>
      </w:pPr>
      <w:r>
        <w:rPr>
          <w:rFonts w:cs="Arial"/>
        </w:rPr>
        <w:t>Replace your religious rituals with genuine help for the down-and-outers.</w:t>
      </w:r>
    </w:p>
    <w:p w14:paraId="2D188768" w14:textId="77777777" w:rsidR="00BB1238" w:rsidRDefault="00BB1238" w:rsidP="00BB1238"/>
    <w:p w14:paraId="210F742E" w14:textId="77777777" w:rsidR="00BB1238" w:rsidRDefault="00BB1238" w:rsidP="00BB1238"/>
    <w:p w14:paraId="68E8C28E" w14:textId="77777777" w:rsidR="00BB1238" w:rsidRPr="00BB1238" w:rsidRDefault="00BB1238" w:rsidP="00BB1238"/>
    <w:p w14:paraId="62FE706B" w14:textId="77777777" w:rsidR="00C85398" w:rsidRPr="00FD7B79" w:rsidRDefault="00C85398" w:rsidP="00C85398">
      <w:pPr>
        <w:pStyle w:val="Heading1"/>
        <w:rPr>
          <w:rFonts w:cs="Arial"/>
        </w:rPr>
      </w:pPr>
      <w:r w:rsidRPr="00FD7B79">
        <w:rPr>
          <w:rFonts w:cs="Arial"/>
        </w:rPr>
        <w:t>Conclusion</w:t>
      </w:r>
    </w:p>
    <w:p w14:paraId="562BA8F7" w14:textId="75DD01A8" w:rsidR="00C85398" w:rsidRPr="00C85398" w:rsidRDefault="00C85398" w:rsidP="00C85398">
      <w:pPr>
        <w:pStyle w:val="Heading3"/>
        <w:rPr>
          <w:rFonts w:cs="Arial"/>
        </w:rPr>
      </w:pPr>
      <w:r w:rsidRPr="00C85398">
        <w:rPr>
          <w:rFonts w:cs="Arial"/>
        </w:rPr>
        <w:t xml:space="preserve">Be </w:t>
      </w:r>
      <w:r>
        <w:rPr>
          <w:rFonts w:cs="Arial"/>
        </w:rPr>
        <w:t>_____________________</w:t>
      </w:r>
      <w:r w:rsidRPr="00C85398">
        <w:rPr>
          <w:rFonts w:cs="Arial"/>
        </w:rPr>
        <w:t xml:space="preserve"> to others and God will be </w:t>
      </w:r>
      <w:r>
        <w:rPr>
          <w:rFonts w:cs="Arial"/>
        </w:rPr>
        <w:t>___________________</w:t>
      </w:r>
      <w:r w:rsidRPr="00C85398">
        <w:rPr>
          <w:rFonts w:cs="Arial"/>
        </w:rPr>
        <w:t xml:space="preserve"> to you (Main Idea). </w:t>
      </w:r>
    </w:p>
    <w:p w14:paraId="20486D99" w14:textId="77777777" w:rsidR="00C85398" w:rsidRPr="00FD7B79" w:rsidRDefault="00C85398" w:rsidP="00C85398">
      <w:pPr>
        <w:pStyle w:val="Heading3"/>
        <w:rPr>
          <w:rFonts w:cs="Arial"/>
        </w:rPr>
      </w:pPr>
      <w:r>
        <w:rPr>
          <w:rFonts w:cs="Arial"/>
        </w:rPr>
        <w:t>How can you better help those with less money than you?</w:t>
      </w:r>
    </w:p>
    <w:p w14:paraId="15A151D0" w14:textId="77777777" w:rsidR="00C85398" w:rsidRDefault="00C85398" w:rsidP="00C85398">
      <w:pPr>
        <w:pStyle w:val="Heading4"/>
        <w:rPr>
          <w:rFonts w:cs="Arial"/>
        </w:rPr>
      </w:pPr>
      <w:r>
        <w:rPr>
          <w:rFonts w:cs="Arial"/>
        </w:rPr>
        <w:t>Teach English to help lift others up.</w:t>
      </w:r>
    </w:p>
    <w:p w14:paraId="68CC5A1F" w14:textId="77777777" w:rsidR="00C85398" w:rsidRDefault="00C85398" w:rsidP="00C85398">
      <w:pPr>
        <w:pStyle w:val="Heading4"/>
        <w:rPr>
          <w:rFonts w:cs="Arial"/>
        </w:rPr>
      </w:pPr>
      <w:r>
        <w:rPr>
          <w:rFonts w:cs="Arial"/>
        </w:rPr>
        <w:t>Support others training for their future.</w:t>
      </w:r>
    </w:p>
    <w:p w14:paraId="02AA54FF" w14:textId="77777777" w:rsidR="00C85398" w:rsidRDefault="00C85398" w:rsidP="00C85398">
      <w:pPr>
        <w:pStyle w:val="Heading4"/>
        <w:rPr>
          <w:rFonts w:cs="Arial"/>
        </w:rPr>
      </w:pPr>
      <w:r>
        <w:rPr>
          <w:rFonts w:cs="Arial"/>
        </w:rPr>
        <w:t>Take mission trips to support Manik or Jonathan</w:t>
      </w:r>
    </w:p>
    <w:p w14:paraId="49A746C5" w14:textId="5B8B662B" w:rsidR="00604394" w:rsidRPr="00616EB2" w:rsidRDefault="00C85398" w:rsidP="00616EB2">
      <w:pPr>
        <w:pStyle w:val="Heading4"/>
        <w:rPr>
          <w:rFonts w:cs="Arial"/>
        </w:rPr>
      </w:pPr>
      <w:r>
        <w:rPr>
          <w:rFonts w:cs="Arial"/>
        </w:rPr>
        <w:t>Take others to meals.</w:t>
      </w:r>
    </w:p>
    <w:p w14:paraId="3152C371" w14:textId="77777777" w:rsidR="00604394" w:rsidRDefault="00604394" w:rsidP="00604394">
      <w:pPr>
        <w:ind w:right="-10"/>
        <w:rPr>
          <w:rFonts w:cs="Arial"/>
          <w:szCs w:val="22"/>
        </w:rPr>
      </w:pPr>
    </w:p>
    <w:p w14:paraId="42E098EB" w14:textId="77777777" w:rsidR="00616EB2" w:rsidRPr="004918E8" w:rsidRDefault="00616EB2" w:rsidP="00604394">
      <w:pPr>
        <w:ind w:right="-10"/>
        <w:rPr>
          <w:rFonts w:cs="Arial"/>
          <w:szCs w:val="22"/>
        </w:rPr>
      </w:pP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7755B6DE" w14:textId="3D573F3F" w:rsidR="00A41780" w:rsidRPr="004918E8" w:rsidRDefault="00A41780" w:rsidP="00A41780">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p w14:paraId="418210B3" w14:textId="31A1B40D" w:rsidR="00600D74" w:rsidRPr="004918E8" w:rsidRDefault="00600D74" w:rsidP="009A2733">
      <w:pPr>
        <w:widowControl w:val="0"/>
        <w:ind w:right="-10"/>
        <w:jc w:val="center"/>
        <w:rPr>
          <w:rFonts w:cs="Arial"/>
          <w:szCs w:val="22"/>
        </w:rPr>
      </w:pP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F22A77" w:rsidRDefault="00F22A77">
      <w:r>
        <w:separator/>
      </w:r>
    </w:p>
  </w:endnote>
  <w:endnote w:type="continuationSeparator" w:id="0">
    <w:p w14:paraId="3D5C4655" w14:textId="77777777" w:rsidR="00F22A77" w:rsidRDefault="00F2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Bwhebb">
    <w:panose1 w:val="02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F22A77" w:rsidRDefault="00F22A77">
      <w:r>
        <w:separator/>
      </w:r>
    </w:p>
  </w:footnote>
  <w:footnote w:type="continuationSeparator" w:id="0">
    <w:p w14:paraId="4022D5DE" w14:textId="77777777" w:rsidR="00F22A77" w:rsidRDefault="00F22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0F46885C" w:rsidR="00F22A77" w:rsidRPr="00285C7F" w:rsidRDefault="00F22A77"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Generous</w:t>
    </w:r>
    <w:r w:rsidRPr="001F056C">
      <w:rPr>
        <w:rFonts w:cs="Arial"/>
        <w:i/>
        <w:u w:val="single"/>
      </w:rPr>
      <w:t xml:space="preserve"> (</w:t>
    </w:r>
    <w:r>
      <w:rPr>
        <w:rFonts w:cs="Arial"/>
        <w:i/>
        <w:u w:val="single"/>
      </w:rPr>
      <w:t>Book of Micah</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507C79">
      <w:rPr>
        <w:rStyle w:val="PageNumber"/>
        <w:rFonts w:cs="Arial"/>
        <w:i/>
        <w:noProof/>
        <w:szCs w:val="22"/>
      </w:rPr>
      <w:t>18</w:t>
    </w:r>
    <w:r w:rsidRPr="00285C7F">
      <w:rPr>
        <w:rStyle w:val="PageNumber"/>
        <w:rFonts w:cs="Arial"/>
        <w:i/>
        <w:szCs w:val="22"/>
      </w:rPr>
      <w:fldChar w:fldCharType="end"/>
    </w:r>
  </w:p>
  <w:p w14:paraId="3D23DBAC" w14:textId="77777777" w:rsidR="00F22A77" w:rsidRPr="00285C7F" w:rsidRDefault="00F22A77"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93331EB" w:rsidR="00F22A77" w:rsidRPr="001F056C" w:rsidRDefault="00F22A77"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 Generous</w:t>
    </w:r>
    <w:r w:rsidRPr="001F056C">
      <w:rPr>
        <w:rFonts w:cs="Arial"/>
        <w:i/>
        <w:u w:val="single"/>
      </w:rPr>
      <w:t xml:space="preserve"> (</w:t>
    </w:r>
    <w:r>
      <w:rPr>
        <w:rFonts w:cs="Arial"/>
        <w:i/>
        <w:u w:val="single"/>
      </w:rPr>
      <w:t>Book of Micah</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507C79">
      <w:rPr>
        <w:rStyle w:val="PageNumber"/>
        <w:rFonts w:cs="Arial"/>
        <w:i/>
        <w:noProof/>
        <w:u w:val="single"/>
      </w:rPr>
      <w:t>2</w:t>
    </w:r>
    <w:r w:rsidRPr="001F056C">
      <w:rPr>
        <w:rStyle w:val="PageNumber"/>
        <w:rFonts w:cs="Arial"/>
        <w:i/>
        <w:u w:val="single"/>
      </w:rPr>
      <w:fldChar w:fldCharType="end"/>
    </w:r>
  </w:p>
  <w:p w14:paraId="637BAAA1" w14:textId="77777777" w:rsidR="00F22A77" w:rsidRPr="001F056C" w:rsidRDefault="00F22A77">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F22A77" w:rsidRDefault="00F22A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B7A7BD6"/>
    <w:multiLevelType w:val="multilevel"/>
    <w:tmpl w:val="BDC60B84"/>
    <w:lvl w:ilvl="0">
      <w:start w:val="1"/>
      <w:numFmt w:val="upperRoman"/>
      <w:pStyle w:val="Heading1"/>
      <w:lvlText w:val="%1."/>
      <w:lvlJc w:val="left"/>
      <w:pPr>
        <w:ind w:left="432" w:firstLine="0"/>
      </w:pPr>
    </w:lvl>
    <w:lvl w:ilvl="1">
      <w:start w:val="1"/>
      <w:numFmt w:val="upperLetter"/>
      <w:pStyle w:val="Heading2"/>
      <w:lvlText w:val="%2."/>
      <w:lvlJc w:val="left"/>
      <w:pPr>
        <w:ind w:left="1152" w:firstLine="0"/>
      </w:pPr>
    </w:lvl>
    <w:lvl w:ilvl="2">
      <w:start w:val="1"/>
      <w:numFmt w:val="decimal"/>
      <w:pStyle w:val="Heading3"/>
      <w:lvlText w:val="%3."/>
      <w:lvlJc w:val="left"/>
      <w:pPr>
        <w:ind w:left="1872" w:firstLine="0"/>
      </w:pPr>
    </w:lvl>
    <w:lvl w:ilvl="3">
      <w:start w:val="1"/>
      <w:numFmt w:val="lowerLetter"/>
      <w:pStyle w:val="Heading4"/>
      <w:lvlText w:val="%4)"/>
      <w:lvlJc w:val="left"/>
      <w:pPr>
        <w:ind w:left="2592" w:firstLine="0"/>
      </w:pPr>
    </w:lvl>
    <w:lvl w:ilvl="4">
      <w:start w:val="1"/>
      <w:numFmt w:val="decimal"/>
      <w:pStyle w:val="Heading5"/>
      <w:lvlText w:val="(%5)"/>
      <w:lvlJc w:val="left"/>
      <w:pPr>
        <w:ind w:left="3312" w:firstLine="0"/>
      </w:pPr>
    </w:lvl>
    <w:lvl w:ilvl="5">
      <w:start w:val="1"/>
      <w:numFmt w:val="lowerLetter"/>
      <w:pStyle w:val="Heading6"/>
      <w:lvlText w:val="(%6)"/>
      <w:lvlJc w:val="left"/>
      <w:pPr>
        <w:ind w:left="4032" w:firstLine="0"/>
      </w:pPr>
    </w:lvl>
    <w:lvl w:ilvl="6">
      <w:start w:val="1"/>
      <w:numFmt w:val="lowerRoman"/>
      <w:pStyle w:val="Heading7"/>
      <w:lvlText w:val="(%7)"/>
      <w:lvlJc w:val="left"/>
      <w:pPr>
        <w:ind w:left="4752" w:firstLine="0"/>
      </w:pPr>
    </w:lvl>
    <w:lvl w:ilvl="7">
      <w:start w:val="1"/>
      <w:numFmt w:val="lowerLetter"/>
      <w:pStyle w:val="Heading8"/>
      <w:lvlText w:val="(%8)"/>
      <w:lvlJc w:val="left"/>
      <w:pPr>
        <w:ind w:left="5472" w:firstLine="0"/>
      </w:pPr>
    </w:lvl>
    <w:lvl w:ilvl="8">
      <w:start w:val="1"/>
      <w:numFmt w:val="lowerRoman"/>
      <w:pStyle w:val="Heading9"/>
      <w:lvlText w:val="(%9)"/>
      <w:lvlJc w:val="left"/>
      <w:pPr>
        <w:ind w:left="6192" w:firstLine="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0"/>
  </w:num>
  <w:num w:numId="27">
    <w:abstractNumId w:val="0"/>
  </w:num>
  <w:num w:numId="28">
    <w:abstractNumId w:val="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48D3"/>
    <w:rsid w:val="00020B21"/>
    <w:rsid w:val="0002189C"/>
    <w:rsid w:val="0002193C"/>
    <w:rsid w:val="00025B06"/>
    <w:rsid w:val="000265E1"/>
    <w:rsid w:val="0002792A"/>
    <w:rsid w:val="00030C48"/>
    <w:rsid w:val="00037A22"/>
    <w:rsid w:val="00041EF8"/>
    <w:rsid w:val="00044E11"/>
    <w:rsid w:val="00044F68"/>
    <w:rsid w:val="00047018"/>
    <w:rsid w:val="000506C5"/>
    <w:rsid w:val="00055B6E"/>
    <w:rsid w:val="00061558"/>
    <w:rsid w:val="00061C57"/>
    <w:rsid w:val="0007653D"/>
    <w:rsid w:val="00086EBA"/>
    <w:rsid w:val="000877E5"/>
    <w:rsid w:val="000B4941"/>
    <w:rsid w:val="000B7FC0"/>
    <w:rsid w:val="000C161C"/>
    <w:rsid w:val="000C3F3B"/>
    <w:rsid w:val="000C73EA"/>
    <w:rsid w:val="000D40A9"/>
    <w:rsid w:val="000D698A"/>
    <w:rsid w:val="000D76A5"/>
    <w:rsid w:val="000E6399"/>
    <w:rsid w:val="000F3AB9"/>
    <w:rsid w:val="00110122"/>
    <w:rsid w:val="00110916"/>
    <w:rsid w:val="00114A32"/>
    <w:rsid w:val="001155E4"/>
    <w:rsid w:val="001166D2"/>
    <w:rsid w:val="001302D5"/>
    <w:rsid w:val="00130FC8"/>
    <w:rsid w:val="00131E2E"/>
    <w:rsid w:val="00132AF0"/>
    <w:rsid w:val="00132CF1"/>
    <w:rsid w:val="001343F0"/>
    <w:rsid w:val="001427B9"/>
    <w:rsid w:val="00164014"/>
    <w:rsid w:val="001675FB"/>
    <w:rsid w:val="00170EBB"/>
    <w:rsid w:val="00174424"/>
    <w:rsid w:val="00177317"/>
    <w:rsid w:val="00181621"/>
    <w:rsid w:val="00194533"/>
    <w:rsid w:val="001A128B"/>
    <w:rsid w:val="001A1EEA"/>
    <w:rsid w:val="001A29E2"/>
    <w:rsid w:val="001A3DA2"/>
    <w:rsid w:val="001A6090"/>
    <w:rsid w:val="001B0E4D"/>
    <w:rsid w:val="001B14F4"/>
    <w:rsid w:val="001C0355"/>
    <w:rsid w:val="001C1211"/>
    <w:rsid w:val="001D0763"/>
    <w:rsid w:val="001D3072"/>
    <w:rsid w:val="001D5006"/>
    <w:rsid w:val="001F056C"/>
    <w:rsid w:val="001F7A6B"/>
    <w:rsid w:val="002002D2"/>
    <w:rsid w:val="002037E6"/>
    <w:rsid w:val="002159B9"/>
    <w:rsid w:val="00216C7B"/>
    <w:rsid w:val="00222433"/>
    <w:rsid w:val="002224CA"/>
    <w:rsid w:val="002303F1"/>
    <w:rsid w:val="00234C78"/>
    <w:rsid w:val="00243330"/>
    <w:rsid w:val="0024775C"/>
    <w:rsid w:val="00262B51"/>
    <w:rsid w:val="00284D5B"/>
    <w:rsid w:val="00294A72"/>
    <w:rsid w:val="002A6DBE"/>
    <w:rsid w:val="002B1EE6"/>
    <w:rsid w:val="002C0A3A"/>
    <w:rsid w:val="002C1E90"/>
    <w:rsid w:val="002C50FD"/>
    <w:rsid w:val="002D2979"/>
    <w:rsid w:val="002D3AA1"/>
    <w:rsid w:val="002D472A"/>
    <w:rsid w:val="002E201A"/>
    <w:rsid w:val="002E3E3C"/>
    <w:rsid w:val="00305816"/>
    <w:rsid w:val="0031209B"/>
    <w:rsid w:val="00312493"/>
    <w:rsid w:val="003355E4"/>
    <w:rsid w:val="00354368"/>
    <w:rsid w:val="00361604"/>
    <w:rsid w:val="00362203"/>
    <w:rsid w:val="003645FB"/>
    <w:rsid w:val="00370534"/>
    <w:rsid w:val="00373F20"/>
    <w:rsid w:val="003842EA"/>
    <w:rsid w:val="00390AA1"/>
    <w:rsid w:val="003944C8"/>
    <w:rsid w:val="003A0437"/>
    <w:rsid w:val="003A0EFB"/>
    <w:rsid w:val="003A739D"/>
    <w:rsid w:val="003B2455"/>
    <w:rsid w:val="003B2AE4"/>
    <w:rsid w:val="003B59F2"/>
    <w:rsid w:val="003C1293"/>
    <w:rsid w:val="003C22E2"/>
    <w:rsid w:val="003C3F59"/>
    <w:rsid w:val="003C6789"/>
    <w:rsid w:val="003F12D7"/>
    <w:rsid w:val="003F771D"/>
    <w:rsid w:val="004053DA"/>
    <w:rsid w:val="00425E0A"/>
    <w:rsid w:val="00426FEC"/>
    <w:rsid w:val="00437043"/>
    <w:rsid w:val="00440042"/>
    <w:rsid w:val="00453AD3"/>
    <w:rsid w:val="00477920"/>
    <w:rsid w:val="00482867"/>
    <w:rsid w:val="00487D7E"/>
    <w:rsid w:val="00491382"/>
    <w:rsid w:val="004918E8"/>
    <w:rsid w:val="00492129"/>
    <w:rsid w:val="00493224"/>
    <w:rsid w:val="004A2966"/>
    <w:rsid w:val="004C1A4F"/>
    <w:rsid w:val="00501B68"/>
    <w:rsid w:val="005034A4"/>
    <w:rsid w:val="0050436D"/>
    <w:rsid w:val="00507C79"/>
    <w:rsid w:val="0052066D"/>
    <w:rsid w:val="00537706"/>
    <w:rsid w:val="00542FDD"/>
    <w:rsid w:val="00544963"/>
    <w:rsid w:val="00550388"/>
    <w:rsid w:val="00552CA5"/>
    <w:rsid w:val="00556451"/>
    <w:rsid w:val="005723C7"/>
    <w:rsid w:val="00572893"/>
    <w:rsid w:val="00573056"/>
    <w:rsid w:val="00576EA8"/>
    <w:rsid w:val="005808A8"/>
    <w:rsid w:val="00581151"/>
    <w:rsid w:val="0058726E"/>
    <w:rsid w:val="0059273D"/>
    <w:rsid w:val="005954ED"/>
    <w:rsid w:val="005A09D0"/>
    <w:rsid w:val="005A504D"/>
    <w:rsid w:val="005B37B6"/>
    <w:rsid w:val="005B6303"/>
    <w:rsid w:val="005D28BA"/>
    <w:rsid w:val="005D2E71"/>
    <w:rsid w:val="005D3403"/>
    <w:rsid w:val="005E5A77"/>
    <w:rsid w:val="005E6A7A"/>
    <w:rsid w:val="00600D74"/>
    <w:rsid w:val="00600EDA"/>
    <w:rsid w:val="00604394"/>
    <w:rsid w:val="00616EB2"/>
    <w:rsid w:val="00617858"/>
    <w:rsid w:val="00620E76"/>
    <w:rsid w:val="00626AFB"/>
    <w:rsid w:val="00627693"/>
    <w:rsid w:val="00651016"/>
    <w:rsid w:val="00660C84"/>
    <w:rsid w:val="00675215"/>
    <w:rsid w:val="00681CE3"/>
    <w:rsid w:val="00684CB7"/>
    <w:rsid w:val="0068573B"/>
    <w:rsid w:val="00687A49"/>
    <w:rsid w:val="006A2DAA"/>
    <w:rsid w:val="006B33D5"/>
    <w:rsid w:val="006B34F5"/>
    <w:rsid w:val="006C23E6"/>
    <w:rsid w:val="006C2CFF"/>
    <w:rsid w:val="006C42F1"/>
    <w:rsid w:val="006D1240"/>
    <w:rsid w:val="006D2243"/>
    <w:rsid w:val="006D4EC4"/>
    <w:rsid w:val="006D59F2"/>
    <w:rsid w:val="006E4B93"/>
    <w:rsid w:val="006F4B35"/>
    <w:rsid w:val="006F5683"/>
    <w:rsid w:val="0070079D"/>
    <w:rsid w:val="0070263B"/>
    <w:rsid w:val="00702BD7"/>
    <w:rsid w:val="00703210"/>
    <w:rsid w:val="0071009C"/>
    <w:rsid w:val="00722C1E"/>
    <w:rsid w:val="007251CD"/>
    <w:rsid w:val="00732524"/>
    <w:rsid w:val="0073718A"/>
    <w:rsid w:val="00741722"/>
    <w:rsid w:val="007440FD"/>
    <w:rsid w:val="00747F0E"/>
    <w:rsid w:val="00763B8F"/>
    <w:rsid w:val="0076651A"/>
    <w:rsid w:val="00770DDD"/>
    <w:rsid w:val="00773109"/>
    <w:rsid w:val="00777598"/>
    <w:rsid w:val="00784C9B"/>
    <w:rsid w:val="00785137"/>
    <w:rsid w:val="007902EB"/>
    <w:rsid w:val="007934C4"/>
    <w:rsid w:val="007938E4"/>
    <w:rsid w:val="00796DD6"/>
    <w:rsid w:val="007A0E3D"/>
    <w:rsid w:val="007B5917"/>
    <w:rsid w:val="007C20A4"/>
    <w:rsid w:val="007C7745"/>
    <w:rsid w:val="007D14E4"/>
    <w:rsid w:val="007D1870"/>
    <w:rsid w:val="007E54D3"/>
    <w:rsid w:val="007F46FE"/>
    <w:rsid w:val="0080510D"/>
    <w:rsid w:val="0081503D"/>
    <w:rsid w:val="00821F56"/>
    <w:rsid w:val="0084243B"/>
    <w:rsid w:val="00851576"/>
    <w:rsid w:val="00851BA5"/>
    <w:rsid w:val="00853680"/>
    <w:rsid w:val="00856744"/>
    <w:rsid w:val="008610F7"/>
    <w:rsid w:val="00862060"/>
    <w:rsid w:val="0086542E"/>
    <w:rsid w:val="00871F19"/>
    <w:rsid w:val="008761DB"/>
    <w:rsid w:val="00876F1B"/>
    <w:rsid w:val="00885F11"/>
    <w:rsid w:val="00886BD3"/>
    <w:rsid w:val="008953AC"/>
    <w:rsid w:val="00897182"/>
    <w:rsid w:val="008A4A3E"/>
    <w:rsid w:val="008B1F91"/>
    <w:rsid w:val="008B6D00"/>
    <w:rsid w:val="008C3A64"/>
    <w:rsid w:val="008E3F9C"/>
    <w:rsid w:val="008E6A9D"/>
    <w:rsid w:val="008F642E"/>
    <w:rsid w:val="00911993"/>
    <w:rsid w:val="00914A83"/>
    <w:rsid w:val="00920FFD"/>
    <w:rsid w:val="00921E93"/>
    <w:rsid w:val="009223C0"/>
    <w:rsid w:val="00923B3A"/>
    <w:rsid w:val="0093049C"/>
    <w:rsid w:val="00942A40"/>
    <w:rsid w:val="00950F49"/>
    <w:rsid w:val="009512DD"/>
    <w:rsid w:val="0095172A"/>
    <w:rsid w:val="00953C2D"/>
    <w:rsid w:val="009606E3"/>
    <w:rsid w:val="00961DEF"/>
    <w:rsid w:val="009843CF"/>
    <w:rsid w:val="009846C8"/>
    <w:rsid w:val="009877E6"/>
    <w:rsid w:val="00991888"/>
    <w:rsid w:val="00991C07"/>
    <w:rsid w:val="00994BEF"/>
    <w:rsid w:val="00995B8B"/>
    <w:rsid w:val="009A0F5E"/>
    <w:rsid w:val="009A2733"/>
    <w:rsid w:val="009B4A7C"/>
    <w:rsid w:val="009C1BDB"/>
    <w:rsid w:val="009C2BD6"/>
    <w:rsid w:val="009D59BB"/>
    <w:rsid w:val="009D6955"/>
    <w:rsid w:val="009E6FB3"/>
    <w:rsid w:val="009F5C50"/>
    <w:rsid w:val="00A0589C"/>
    <w:rsid w:val="00A063FE"/>
    <w:rsid w:val="00A0695F"/>
    <w:rsid w:val="00A07EF0"/>
    <w:rsid w:val="00A17CB9"/>
    <w:rsid w:val="00A249D4"/>
    <w:rsid w:val="00A26252"/>
    <w:rsid w:val="00A304E0"/>
    <w:rsid w:val="00A32082"/>
    <w:rsid w:val="00A33BB1"/>
    <w:rsid w:val="00A34138"/>
    <w:rsid w:val="00A377CD"/>
    <w:rsid w:val="00A4004C"/>
    <w:rsid w:val="00A41780"/>
    <w:rsid w:val="00A46E61"/>
    <w:rsid w:val="00A50DDF"/>
    <w:rsid w:val="00A6196D"/>
    <w:rsid w:val="00A628EC"/>
    <w:rsid w:val="00A65E8D"/>
    <w:rsid w:val="00A736CB"/>
    <w:rsid w:val="00A73F85"/>
    <w:rsid w:val="00A74ABB"/>
    <w:rsid w:val="00A8022C"/>
    <w:rsid w:val="00A819AB"/>
    <w:rsid w:val="00A84EA6"/>
    <w:rsid w:val="00A95319"/>
    <w:rsid w:val="00A96ABC"/>
    <w:rsid w:val="00AA0007"/>
    <w:rsid w:val="00AA14AE"/>
    <w:rsid w:val="00AA24C5"/>
    <w:rsid w:val="00AA7181"/>
    <w:rsid w:val="00AA7A8D"/>
    <w:rsid w:val="00AB46A2"/>
    <w:rsid w:val="00AC2FA9"/>
    <w:rsid w:val="00AC384D"/>
    <w:rsid w:val="00AC40B3"/>
    <w:rsid w:val="00AC4B50"/>
    <w:rsid w:val="00AC5281"/>
    <w:rsid w:val="00AC6F6C"/>
    <w:rsid w:val="00AD544C"/>
    <w:rsid w:val="00AE38F6"/>
    <w:rsid w:val="00AF3A38"/>
    <w:rsid w:val="00B0360B"/>
    <w:rsid w:val="00B16D6D"/>
    <w:rsid w:val="00B217D1"/>
    <w:rsid w:val="00B24CD6"/>
    <w:rsid w:val="00B310BE"/>
    <w:rsid w:val="00B3292E"/>
    <w:rsid w:val="00B33F9B"/>
    <w:rsid w:val="00B362B3"/>
    <w:rsid w:val="00B435EB"/>
    <w:rsid w:val="00B5179F"/>
    <w:rsid w:val="00B63ECA"/>
    <w:rsid w:val="00B74170"/>
    <w:rsid w:val="00B761E5"/>
    <w:rsid w:val="00B80B90"/>
    <w:rsid w:val="00B811AC"/>
    <w:rsid w:val="00BA1FC7"/>
    <w:rsid w:val="00BA4E14"/>
    <w:rsid w:val="00BA6346"/>
    <w:rsid w:val="00BB1238"/>
    <w:rsid w:val="00BB2760"/>
    <w:rsid w:val="00BB3C7D"/>
    <w:rsid w:val="00BC1520"/>
    <w:rsid w:val="00BC176E"/>
    <w:rsid w:val="00BD54FA"/>
    <w:rsid w:val="00BE2FF6"/>
    <w:rsid w:val="00BE49B2"/>
    <w:rsid w:val="00BE79D3"/>
    <w:rsid w:val="00C107AA"/>
    <w:rsid w:val="00C13B82"/>
    <w:rsid w:val="00C21C70"/>
    <w:rsid w:val="00C25F92"/>
    <w:rsid w:val="00C358E4"/>
    <w:rsid w:val="00C44B76"/>
    <w:rsid w:val="00C53386"/>
    <w:rsid w:val="00C75887"/>
    <w:rsid w:val="00C764C2"/>
    <w:rsid w:val="00C802AF"/>
    <w:rsid w:val="00C83B8C"/>
    <w:rsid w:val="00C85398"/>
    <w:rsid w:val="00C86A13"/>
    <w:rsid w:val="00CA0C8A"/>
    <w:rsid w:val="00CC43BA"/>
    <w:rsid w:val="00CC7608"/>
    <w:rsid w:val="00CC782E"/>
    <w:rsid w:val="00CD190E"/>
    <w:rsid w:val="00CD1DE0"/>
    <w:rsid w:val="00CF2EE8"/>
    <w:rsid w:val="00D04409"/>
    <w:rsid w:val="00D103B7"/>
    <w:rsid w:val="00D11E8B"/>
    <w:rsid w:val="00D15F5D"/>
    <w:rsid w:val="00D16B3C"/>
    <w:rsid w:val="00D16FB6"/>
    <w:rsid w:val="00D238F9"/>
    <w:rsid w:val="00D2408A"/>
    <w:rsid w:val="00D347DB"/>
    <w:rsid w:val="00D3513F"/>
    <w:rsid w:val="00D40CA7"/>
    <w:rsid w:val="00D422FC"/>
    <w:rsid w:val="00D47EE8"/>
    <w:rsid w:val="00D51680"/>
    <w:rsid w:val="00D61D19"/>
    <w:rsid w:val="00D62146"/>
    <w:rsid w:val="00D818CD"/>
    <w:rsid w:val="00D8453B"/>
    <w:rsid w:val="00D84C04"/>
    <w:rsid w:val="00D93092"/>
    <w:rsid w:val="00DA3A1D"/>
    <w:rsid w:val="00DA7E51"/>
    <w:rsid w:val="00DB255F"/>
    <w:rsid w:val="00DB57F2"/>
    <w:rsid w:val="00DC5DCC"/>
    <w:rsid w:val="00DF5D0B"/>
    <w:rsid w:val="00DF77D2"/>
    <w:rsid w:val="00E037CF"/>
    <w:rsid w:val="00E10B30"/>
    <w:rsid w:val="00E50776"/>
    <w:rsid w:val="00E529D6"/>
    <w:rsid w:val="00E52FCB"/>
    <w:rsid w:val="00E609CF"/>
    <w:rsid w:val="00E72A14"/>
    <w:rsid w:val="00E850A5"/>
    <w:rsid w:val="00E97124"/>
    <w:rsid w:val="00EA4FA6"/>
    <w:rsid w:val="00EB1527"/>
    <w:rsid w:val="00EB3E3E"/>
    <w:rsid w:val="00EC04C8"/>
    <w:rsid w:val="00EC3CE8"/>
    <w:rsid w:val="00EC6822"/>
    <w:rsid w:val="00ED1742"/>
    <w:rsid w:val="00ED3675"/>
    <w:rsid w:val="00EE099F"/>
    <w:rsid w:val="00EE199D"/>
    <w:rsid w:val="00EE50F2"/>
    <w:rsid w:val="00EF2360"/>
    <w:rsid w:val="00EF2403"/>
    <w:rsid w:val="00EF2F9D"/>
    <w:rsid w:val="00EF63E1"/>
    <w:rsid w:val="00F00819"/>
    <w:rsid w:val="00F113C3"/>
    <w:rsid w:val="00F11564"/>
    <w:rsid w:val="00F22A77"/>
    <w:rsid w:val="00F25959"/>
    <w:rsid w:val="00F33B05"/>
    <w:rsid w:val="00F36CC5"/>
    <w:rsid w:val="00F37BC7"/>
    <w:rsid w:val="00F50F32"/>
    <w:rsid w:val="00F5418A"/>
    <w:rsid w:val="00F57F58"/>
    <w:rsid w:val="00F61DA1"/>
    <w:rsid w:val="00F73CC6"/>
    <w:rsid w:val="00F930A1"/>
    <w:rsid w:val="00FA4A05"/>
    <w:rsid w:val="00FB154A"/>
    <w:rsid w:val="00FB2D6E"/>
    <w:rsid w:val="00FC5574"/>
    <w:rsid w:val="00FC5692"/>
    <w:rsid w:val="00FD61BB"/>
    <w:rsid w:val="00FD6FA7"/>
    <w:rsid w:val="00FD7B79"/>
    <w:rsid w:val="00FE1261"/>
    <w:rsid w:val="00FE3324"/>
    <w:rsid w:val="00FE5786"/>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C86A13"/>
    <w:pPr>
      <w:spacing w:before="100" w:beforeAutospacing="1" w:after="100" w:afterAutospacing="1"/>
    </w:pPr>
    <w:rPr>
      <w:rFonts w:ascii="Times" w:eastAsiaTheme="minorEastAsia"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C86A13"/>
    <w:pPr>
      <w:spacing w:before="100" w:beforeAutospacing="1" w:after="100" w:afterAutospacing="1"/>
    </w:pPr>
    <w:rPr>
      <w:rFonts w:ascii="Times" w:eastAsiaTheme="minorEastAsia"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2081974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425</TotalTime>
  <Pages>20</Pages>
  <Words>5233</Words>
  <Characters>29833</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34997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367</cp:revision>
  <dcterms:created xsi:type="dcterms:W3CDTF">2016-01-15T01:17:00Z</dcterms:created>
  <dcterms:modified xsi:type="dcterms:W3CDTF">2017-03-04T07:01:00Z</dcterms:modified>
</cp:coreProperties>
</file>