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5DF116D2" w:rsidR="008B6D00" w:rsidRPr="00FD7B79" w:rsidRDefault="008F6CAA" w:rsidP="007F46FE">
      <w:pPr>
        <w:tabs>
          <w:tab w:val="left" w:pos="7960"/>
        </w:tabs>
        <w:ind w:right="-10"/>
        <w:rPr>
          <w:rFonts w:cs="Arial"/>
        </w:rPr>
      </w:pPr>
      <w:r>
        <w:rPr>
          <w:rFonts w:cs="Arial"/>
        </w:rPr>
        <w:t xml:space="preserve">5 October </w:t>
      </w:r>
      <w:r w:rsidR="001D3072" w:rsidRPr="00FD7B79">
        <w:rPr>
          <w:rFonts w:cs="Arial"/>
        </w:rPr>
        <w:t>201</w:t>
      </w:r>
      <w:r w:rsidR="00FB2D6E" w:rsidRPr="00FD7B79">
        <w:rPr>
          <w:rFonts w:cs="Arial"/>
        </w:rPr>
        <w:t>4</w:t>
      </w:r>
      <w:r w:rsidR="008B6D00" w:rsidRPr="00FD7B79">
        <w:rPr>
          <w:rFonts w:cs="Arial"/>
        </w:rPr>
        <w:tab/>
        <w:t>Message</w:t>
      </w:r>
      <w:r>
        <w:rPr>
          <w:rFonts w:cs="Arial"/>
        </w:rPr>
        <w:t xml:space="preserve"> 11</w:t>
      </w:r>
      <w:r w:rsidR="000B4941">
        <w:rPr>
          <w:rFonts w:cs="Arial"/>
        </w:rPr>
        <w:t xml:space="preserve"> of 17</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0275DE65" w:rsidR="008B6D00" w:rsidRPr="00FD7B79" w:rsidRDefault="008F6CA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7E89FF72">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CE2ACC" w:rsidRPr="001269F9" w:rsidRDefault="00CE2ACC"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CE2ACC" w:rsidRPr="001269F9" w:rsidRDefault="00CE2ACC" w:rsidP="00D347DB">
                      <w:pPr>
                        <w:jc w:val="center"/>
                        <w:rPr>
                          <w:sz w:val="20"/>
                        </w:rPr>
                      </w:pPr>
                      <w:r w:rsidRPr="001269F9">
                        <w:rPr>
                          <w:sz w:val="20"/>
                        </w:rPr>
                        <w:t>Title</w:t>
                      </w:r>
                    </w:p>
                  </w:txbxContent>
                </v:textbox>
              </v:shape>
            </w:pict>
          </mc:Fallback>
        </mc:AlternateContent>
      </w:r>
      <w:r>
        <w:rPr>
          <w:rFonts w:cs="Arial"/>
          <w:b/>
          <w:sz w:val="32"/>
        </w:rPr>
        <w:t>Submission &amp; Joy</w:t>
      </w:r>
    </w:p>
    <w:p w14:paraId="5F1EE379" w14:textId="0D14054B" w:rsidR="008B6D00" w:rsidRPr="00FD7B79" w:rsidRDefault="00A2162A" w:rsidP="000B4941">
      <w:pPr>
        <w:pStyle w:val="Header"/>
        <w:tabs>
          <w:tab w:val="clear" w:pos="4800"/>
          <w:tab w:val="center" w:pos="4950"/>
        </w:tabs>
        <w:ind w:right="-10"/>
        <w:rPr>
          <w:rFonts w:cs="Arial"/>
          <w:b/>
          <w:i/>
        </w:rPr>
      </w:pPr>
      <w:r>
        <w:rPr>
          <w:rFonts w:cs="Arial"/>
          <w:b/>
          <w:i/>
        </w:rPr>
        <w:t xml:space="preserve">Ecclesiastes </w:t>
      </w:r>
      <w:r w:rsidR="00DB22DC">
        <w:rPr>
          <w:rFonts w:cs="Arial"/>
          <w:b/>
          <w:i/>
        </w:rPr>
        <w:t>8</w:t>
      </w:r>
    </w:p>
    <w:p w14:paraId="3F0986E1" w14:textId="77777777" w:rsidR="008B6D00" w:rsidRPr="00FD7B79" w:rsidRDefault="008B6D00" w:rsidP="000B4941">
      <w:pPr>
        <w:tabs>
          <w:tab w:val="left" w:pos="7960"/>
        </w:tabs>
        <w:ind w:left="1660" w:right="-10" w:hanging="1660"/>
        <w:rPr>
          <w:rFonts w:cs="Arial"/>
        </w:rPr>
      </w:pPr>
    </w:p>
    <w:p w14:paraId="6B882B1F" w14:textId="51EC958F"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974CFC">
        <w:rPr>
          <w:rFonts w:cs="Arial"/>
        </w:rPr>
        <w:t>Submission</w:t>
      </w:r>
    </w:p>
    <w:p w14:paraId="61EB25BE" w14:textId="44F9AC99"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1E2D5A">
        <w:rPr>
          <w:rFonts w:cs="Arial"/>
          <w:color w:val="000000"/>
          <w:szCs w:val="22"/>
        </w:rPr>
        <w:t>How should we respond to authority—to both God and man?</w:t>
      </w:r>
    </w:p>
    <w:p w14:paraId="1513D001" w14:textId="12A71719"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C8127F" w:rsidRPr="008C2D42">
        <w:rPr>
          <w:rFonts w:cs="Arial"/>
          <w:color w:val="000000"/>
          <w:szCs w:val="22"/>
        </w:rPr>
        <w:t>Humbly submit to man and God—and you’ll get joy!</w:t>
      </w:r>
      <w:r w:rsidR="00C8127F" w:rsidRPr="00FD7B79">
        <w:rPr>
          <w:rFonts w:cs="Arial"/>
        </w:rPr>
        <w:t xml:space="preserve"> </w:t>
      </w:r>
      <w:r w:rsidR="00C8127F">
        <w:rPr>
          <w:rFonts w:cs="Arial"/>
        </w:rPr>
        <w:t xml:space="preserve"> </w:t>
      </w:r>
    </w:p>
    <w:p w14:paraId="341F7202" w14:textId="7EF9D851"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974CFC" w:rsidRPr="00FD7B79">
        <w:rPr>
          <w:rFonts w:cs="Arial"/>
        </w:rPr>
        <w:t>will</w:t>
      </w:r>
      <w:r w:rsidR="00974CFC">
        <w:rPr>
          <w:rFonts w:cs="Arial"/>
        </w:rPr>
        <w:t xml:space="preserve"> submit to man and God and get joy as a result.</w:t>
      </w:r>
    </w:p>
    <w:p w14:paraId="54FCC4FD" w14:textId="77777777" w:rsidR="00A15D9D" w:rsidRPr="00FD7B79" w:rsidRDefault="00A15D9D" w:rsidP="00A15D9D">
      <w:pPr>
        <w:pStyle w:val="Heading1"/>
        <w:ind w:right="-10"/>
        <w:rPr>
          <w:rFonts w:cs="Arial"/>
        </w:rPr>
      </w:pPr>
      <w:r w:rsidRPr="00FD7B79">
        <w:rPr>
          <w:rFonts w:cs="Arial"/>
        </w:rPr>
        <w:t>Introduction</w:t>
      </w:r>
    </w:p>
    <w:p w14:paraId="001E0AB6" w14:textId="09341F09" w:rsidR="00A15D9D" w:rsidRDefault="006D5814" w:rsidP="00A15D9D">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F975212" wp14:editId="16AFC845">
                <wp:simplePos x="0" y="0"/>
                <wp:positionH relativeFrom="column">
                  <wp:posOffset>-278765</wp:posOffset>
                </wp:positionH>
                <wp:positionV relativeFrom="paragraph">
                  <wp:posOffset>143510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DBCD1" w14:textId="0D7B06BF" w:rsidR="00CE2ACC" w:rsidRPr="001269F9" w:rsidRDefault="00CE2ACC" w:rsidP="00D347DB">
                            <w:pPr>
                              <w:jc w:val="center"/>
                              <w:rPr>
                                <w:sz w:val="20"/>
                              </w:rPr>
                            </w:pPr>
                            <w:r>
                              <w:rPr>
                                <w:sz w:val="20"/>
                              </w:rPr>
                              <w:t>PFS</w:t>
                            </w:r>
                            <w:r w:rsidR="00A73026">
                              <w:rPr>
                                <w:sz w:val="20"/>
                              </w:rPr>
                              <w:t xml:space="preserve"> </w:t>
                            </w:r>
                            <w:r w:rsidR="00A73026">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1.3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" filled="f">
                <v:textbox inset="0,0,0,0">
                  <w:txbxContent>
                    <w:p w14:paraId="0B4DBCD1" w14:textId="0D7B06BF" w:rsidR="00CE2ACC" w:rsidRPr="001269F9" w:rsidRDefault="00CE2ACC" w:rsidP="00D347DB">
                      <w:pPr>
                        <w:jc w:val="center"/>
                        <w:rPr>
                          <w:sz w:val="20"/>
                        </w:rPr>
                      </w:pPr>
                      <w:r>
                        <w:rPr>
                          <w:sz w:val="20"/>
                        </w:rPr>
                        <w:t>PFS</w:t>
                      </w:r>
                      <w:r w:rsidR="00A73026">
                        <w:rPr>
                          <w:sz w:val="20"/>
                        </w:rPr>
                        <w:t xml:space="preserve"> </w:t>
                      </w:r>
                      <w:r w:rsidR="00A73026">
                        <w:rPr>
                          <w:sz w:val="20"/>
                        </w:rPr>
                        <w:br/>
                        <w:t>(5 slides)</w:t>
                      </w:r>
                    </w:p>
                  </w:txbxContent>
                </v:textbox>
              </v:shape>
            </w:pict>
          </mc:Fallback>
        </mc:AlternateContent>
      </w:r>
      <w:r w:rsidR="00A15D9D" w:rsidRPr="00FD7B79">
        <w:rPr>
          <w:rFonts w:cs="Arial"/>
          <w:u w:val="single"/>
        </w:rPr>
        <w:t>Interest</w:t>
      </w:r>
      <w:r w:rsidR="00A15D9D" w:rsidRPr="00FD7B79">
        <w:rPr>
          <w:rFonts w:cs="Arial"/>
        </w:rPr>
        <w:t xml:space="preserve">: </w:t>
      </w:r>
      <w:r w:rsidR="00A15D9D">
        <w:rPr>
          <w:rFonts w:cs="Arial"/>
        </w:rPr>
        <w:t>Today is Pulpit Freedom Sunday in the USA.  It reminds us that we submit to government but ultimately to God.</w:t>
      </w:r>
    </w:p>
    <w:p w14:paraId="1B8D91B4" w14:textId="66E23F3D" w:rsidR="00A15D9D" w:rsidRDefault="006D5814" w:rsidP="00A15D9D">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0A0F60F" wp14:editId="70A2BEAE">
                <wp:simplePos x="0" y="0"/>
                <wp:positionH relativeFrom="column">
                  <wp:posOffset>-278765</wp:posOffset>
                </wp:positionH>
                <wp:positionV relativeFrom="paragraph">
                  <wp:posOffset>12700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C0664" w14:textId="7202FB4F" w:rsidR="00CE2ACC" w:rsidRPr="001269F9" w:rsidRDefault="00CE2ACC" w:rsidP="00D347DB">
                            <w:pPr>
                              <w:jc w:val="center"/>
                              <w:rPr>
                                <w:sz w:val="20"/>
                              </w:rPr>
                            </w:pPr>
                            <w:r>
                              <w:rPr>
                                <w:sz w:val="20"/>
                              </w:rPr>
                              <w:t>Submit?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1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" filled="f">
                <v:textbox inset="0,0,0,0">
                  <w:txbxContent>
                    <w:p w14:paraId="7EBC0664" w14:textId="7202FB4F" w:rsidR="00CE2ACC" w:rsidRPr="001269F9" w:rsidRDefault="00CE2ACC" w:rsidP="00D347DB">
                      <w:pPr>
                        <w:jc w:val="center"/>
                        <w:rPr>
                          <w:sz w:val="20"/>
                        </w:rPr>
                      </w:pPr>
                      <w:r>
                        <w:rPr>
                          <w:sz w:val="20"/>
                        </w:rPr>
                        <w:t>Submit?</w:t>
                      </w:r>
                    </w:p>
                  </w:txbxContent>
                </v:textbox>
              </v:shape>
            </w:pict>
          </mc:Fallback>
        </mc:AlternateContent>
      </w:r>
      <w:r w:rsidR="00A15D9D" w:rsidRPr="00FD7B79">
        <w:rPr>
          <w:rFonts w:cs="Arial"/>
          <w:u w:val="single"/>
        </w:rPr>
        <w:t>Need</w:t>
      </w:r>
      <w:r w:rsidR="00A15D9D" w:rsidRPr="00FD7B79">
        <w:rPr>
          <w:rFonts w:cs="Arial"/>
        </w:rPr>
        <w:t xml:space="preserve">: </w:t>
      </w:r>
      <w:r w:rsidR="00A15D9D">
        <w:rPr>
          <w:rFonts w:cs="Arial"/>
        </w:rPr>
        <w:t>To what extent should we obey the government?</w:t>
      </w:r>
    </w:p>
    <w:p w14:paraId="2FF062BE" w14:textId="03AA3E63" w:rsidR="00B167F0" w:rsidRDefault="00B167F0" w:rsidP="00B167F0">
      <w:pPr>
        <w:pStyle w:val="Heading4"/>
        <w:rPr>
          <w:rFonts w:cs="Arial"/>
        </w:rPr>
      </w:pPr>
      <w:r>
        <w:rPr>
          <w:rFonts w:cs="Arial"/>
        </w:rPr>
        <w:t xml:space="preserve">Should a Christian </w:t>
      </w:r>
      <w:r>
        <w:rPr>
          <w:rFonts w:cs="Arial"/>
          <w:i/>
        </w:rPr>
        <w:t>always, without question</w:t>
      </w:r>
      <w:r>
        <w:rPr>
          <w:rFonts w:cs="Arial"/>
        </w:rPr>
        <w:t xml:space="preserve"> do everything the governing authorities demand?</w:t>
      </w:r>
    </w:p>
    <w:p w14:paraId="5DC5ADD2" w14:textId="78BD9DE6" w:rsidR="00B167F0" w:rsidRDefault="00A47182" w:rsidP="00B167F0">
      <w:pPr>
        <w:pStyle w:val="Heading4"/>
        <w:rPr>
          <w:rFonts w:cs="Arial"/>
        </w:rPr>
      </w:pPr>
      <w:r>
        <w:rPr>
          <w:rFonts w:cs="Arial"/>
        </w:rPr>
        <w:t>If so, how can you have God as your highest priority in life?</w:t>
      </w:r>
    </w:p>
    <w:p w14:paraId="62F554A8" w14:textId="1D5F7DD6" w:rsidR="00A47182" w:rsidRPr="00FD7B79" w:rsidRDefault="00A47182" w:rsidP="00B167F0">
      <w:pPr>
        <w:pStyle w:val="Heading4"/>
        <w:rPr>
          <w:rFonts w:cs="Arial"/>
        </w:rPr>
      </w:pPr>
      <w:r>
        <w:rPr>
          <w:rFonts w:cs="Arial"/>
        </w:rPr>
        <w:t>If not, then how do you decide where you draw the line on the areas where you will not obey?</w:t>
      </w:r>
    </w:p>
    <w:p w14:paraId="69179652" w14:textId="098989C0" w:rsidR="00CC6A0B" w:rsidRDefault="00CC6A0B" w:rsidP="00CC6A0B">
      <w:pPr>
        <w:pStyle w:val="Heading4"/>
        <w:rPr>
          <w:rFonts w:cs="Arial"/>
        </w:rPr>
      </w:pPr>
      <w:r>
        <w:rPr>
          <w:rFonts w:cs="Arial"/>
        </w:rPr>
        <w:t xml:space="preserve">Christians need to </w:t>
      </w:r>
      <w:r w:rsidR="00A92846">
        <w:rPr>
          <w:rFonts w:cs="Arial"/>
        </w:rPr>
        <w:t xml:space="preserve">know how to relate to authority—especially when their country is doing things that are very </w:t>
      </w:r>
      <w:r w:rsidR="004E4659">
        <w:rPr>
          <w:rFonts w:cs="Arial"/>
        </w:rPr>
        <w:t xml:space="preserve">controversial.  </w:t>
      </w:r>
      <w:r w:rsidR="00A92846">
        <w:rPr>
          <w:rFonts w:cs="Arial"/>
        </w:rPr>
        <w:t xml:space="preserve"> </w:t>
      </w:r>
    </w:p>
    <w:p w14:paraId="48EEB08A" w14:textId="5E1EAF6C" w:rsidR="00CC6A0B" w:rsidRPr="00FD7B79" w:rsidRDefault="00CC6A0B" w:rsidP="00CC6A0B">
      <w:pPr>
        <w:pStyle w:val="Heading4"/>
        <w:rPr>
          <w:rFonts w:cs="Arial"/>
        </w:rPr>
      </w:pPr>
      <w:r>
        <w:rPr>
          <w:rFonts w:cs="Arial"/>
        </w:rPr>
        <w:t>We also need to see how to respond when we don’t understand all God is doing as our ultimate authority.</w:t>
      </w:r>
    </w:p>
    <w:p w14:paraId="211B78F7" w14:textId="5A3CA118" w:rsidR="00A15D9D" w:rsidRPr="00FD7B79" w:rsidRDefault="008B3F6F" w:rsidP="00A15D9D">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4E150267" wp14:editId="62FCEDE8">
                <wp:simplePos x="0" y="0"/>
                <wp:positionH relativeFrom="column">
                  <wp:posOffset>-278765</wp:posOffset>
                </wp:positionH>
                <wp:positionV relativeFrom="paragraph">
                  <wp:posOffset>121285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8D05C" w14:textId="6A6AF97A" w:rsidR="00CE2ACC" w:rsidRPr="001269F9" w:rsidRDefault="00CE2ACC"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9.5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" filled="f">
                <v:textbox inset="0,0,0,0">
                  <w:txbxContent>
                    <w:p w14:paraId="2FD8D05C" w14:textId="6A6AF97A" w:rsidR="00CE2ACC" w:rsidRPr="001269F9" w:rsidRDefault="00CE2ACC" w:rsidP="00D347DB">
                      <w:pPr>
                        <w:jc w:val="center"/>
                        <w:rPr>
                          <w:sz w:val="20"/>
                        </w:rPr>
                      </w:pPr>
                      <w:r>
                        <w:rPr>
                          <w:sz w:val="20"/>
                        </w:rPr>
                        <w:t>Subj</w:t>
                      </w:r>
                    </w:p>
                  </w:txbxContent>
                </v:textbox>
              </v:shape>
            </w:pict>
          </mc:Fallback>
        </mc:AlternateContent>
      </w:r>
      <w:r w:rsidR="00A15D9D" w:rsidRPr="00FD7B79">
        <w:rPr>
          <w:rFonts w:cs="Arial"/>
          <w:u w:val="single"/>
        </w:rPr>
        <w:t>Subject</w:t>
      </w:r>
      <w:r w:rsidR="00A15D9D" w:rsidRPr="00FD7B79">
        <w:rPr>
          <w:rFonts w:cs="Arial"/>
        </w:rPr>
        <w:t xml:space="preserve">: </w:t>
      </w:r>
      <w:r w:rsidR="001E2D5A">
        <w:rPr>
          <w:rFonts w:cs="Arial"/>
          <w:color w:val="000000"/>
          <w:szCs w:val="22"/>
        </w:rPr>
        <w:t xml:space="preserve">How should we respond to </w:t>
      </w:r>
      <w:r w:rsidR="001E2D5A" w:rsidRPr="00FB21D3">
        <w:rPr>
          <w:rFonts w:cs="Arial"/>
          <w:color w:val="000000"/>
          <w:szCs w:val="22"/>
          <w:u w:val="single"/>
        </w:rPr>
        <w:t>authority</w:t>
      </w:r>
      <w:r w:rsidR="001E2D5A">
        <w:rPr>
          <w:rFonts w:cs="Arial"/>
          <w:color w:val="000000"/>
          <w:szCs w:val="22"/>
        </w:rPr>
        <w:t>—to both God and man?</w:t>
      </w:r>
      <w:r w:rsidR="00FB21D3">
        <w:rPr>
          <w:rFonts w:cs="Arial"/>
          <w:color w:val="000000"/>
          <w:szCs w:val="22"/>
        </w:rPr>
        <w:t xml:space="preserve">  </w:t>
      </w:r>
      <w:r w:rsidR="00FB21D3">
        <w:rPr>
          <w:rFonts w:cs="Arial"/>
        </w:rPr>
        <w:t xml:space="preserve">What is the right response to the perplexities of both </w:t>
      </w:r>
      <w:r w:rsidR="00FB21D3">
        <w:t>human and divine authority</w:t>
      </w:r>
      <w:r w:rsidR="00FB21D3">
        <w:rPr>
          <w:rFonts w:cs="Arial"/>
          <w:color w:val="000000"/>
          <w:szCs w:val="22"/>
        </w:rPr>
        <w:t xml:space="preserve">?  </w:t>
      </w:r>
    </w:p>
    <w:p w14:paraId="35FC640A" w14:textId="2F1FA916" w:rsidR="00A15D9D" w:rsidRDefault="00A15D9D" w:rsidP="00A15D9D">
      <w:pPr>
        <w:pStyle w:val="Heading3"/>
        <w:ind w:right="-10"/>
        <w:rPr>
          <w:rFonts w:cs="Arial"/>
        </w:rPr>
      </w:pPr>
      <w:r w:rsidRPr="00FD7B79">
        <w:rPr>
          <w:rFonts w:cs="Arial"/>
          <w:u w:val="single"/>
        </w:rPr>
        <w:t>Background</w:t>
      </w:r>
      <w:r w:rsidRPr="00FD7B79">
        <w:rPr>
          <w:rFonts w:cs="Arial"/>
        </w:rPr>
        <w:t xml:space="preserve">: </w:t>
      </w:r>
      <w:r>
        <w:rPr>
          <w:rFonts w:cs="Arial"/>
        </w:rPr>
        <w:t>The passage today is actually written by a politician—yet Solomon knew the limits of government.</w:t>
      </w:r>
    </w:p>
    <w:p w14:paraId="1D7AF01C" w14:textId="3380C1F1" w:rsidR="001C4998" w:rsidRPr="00FD7B79" w:rsidRDefault="006D5814" w:rsidP="001C4998">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5EC34C2B" wp14:editId="59430131">
                <wp:simplePos x="0" y="0"/>
                <wp:positionH relativeFrom="column">
                  <wp:posOffset>-507365</wp:posOffset>
                </wp:positionH>
                <wp:positionV relativeFrom="paragraph">
                  <wp:posOffset>134620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64CF0B" w14:textId="26289495" w:rsidR="00CE2ACC" w:rsidRPr="001269F9" w:rsidRDefault="00CE2ACC" w:rsidP="00D347DB">
                            <w:pPr>
                              <w:jc w:val="center"/>
                              <w:rPr>
                                <w:sz w:val="20"/>
                              </w:rPr>
                            </w:pPr>
                            <w:r>
                              <w:rPr>
                                <w:sz w:val="20"/>
                              </w:rPr>
                              <w:t xml:space="preserve">MI of </w:t>
                            </w:r>
                            <w:r>
                              <w:rPr>
                                <w:sz w:val="20"/>
                              </w:rPr>
                              <w:br/>
                              <w:t>Eccl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10.6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" filled="f">
                <v:textbox inset="0,0,0,0">
                  <w:txbxContent>
                    <w:p w14:paraId="7564CF0B" w14:textId="26289495" w:rsidR="00CE2ACC" w:rsidRPr="001269F9" w:rsidRDefault="00CE2ACC" w:rsidP="00D347DB">
                      <w:pPr>
                        <w:jc w:val="center"/>
                        <w:rPr>
                          <w:sz w:val="20"/>
                        </w:rPr>
                      </w:pPr>
                      <w:r>
                        <w:rPr>
                          <w:sz w:val="20"/>
                        </w:rPr>
                        <w:t xml:space="preserve">MI of </w:t>
                      </w:r>
                      <w:r>
                        <w:rPr>
                          <w:sz w:val="20"/>
                        </w:rPr>
                        <w:br/>
                        <w:t>Eccl 7</w:t>
                      </w:r>
                    </w:p>
                  </w:txbxContent>
                </v:textbox>
              </v:shape>
            </w:pict>
          </mc:Fallback>
        </mc:AlternateContent>
      </w:r>
      <w:r w:rsidRPr="008B1F91">
        <w:rPr>
          <w:rFonts w:cs="Arial"/>
          <w:noProof/>
          <w:lang w:eastAsia="en-US"/>
        </w:rPr>
        <mc:AlternateContent>
          <mc:Choice Requires="wps">
            <w:drawing>
              <wp:anchor distT="0" distB="0" distL="114300" distR="114300" simplePos="0" relativeHeight="251674112" behindDoc="0" locked="0" layoutInCell="1" allowOverlap="1" wp14:anchorId="19FA3CEE" wp14:editId="7A919E39">
                <wp:simplePos x="0" y="0"/>
                <wp:positionH relativeFrom="column">
                  <wp:posOffset>-507365</wp:posOffset>
                </wp:positionH>
                <wp:positionV relativeFrom="paragraph">
                  <wp:posOffset>477520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3D4F9" w14:textId="6A5DA30A" w:rsidR="00CE2ACC" w:rsidRPr="001269F9" w:rsidRDefault="00CE2ACC" w:rsidP="00D347DB">
                            <w:pPr>
                              <w:jc w:val="center"/>
                              <w:rPr>
                                <w:sz w:val="20"/>
                              </w:rPr>
                            </w:pPr>
                            <w:r>
                              <w:rPr>
                                <w:sz w:val="20"/>
                              </w:rPr>
                              <w:t>30x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pt;margin-top:37.6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" filled="f">
                <v:textbox inset="0,0,0,0">
                  <w:txbxContent>
                    <w:p w14:paraId="2263D4F9" w14:textId="6A5DA30A" w:rsidR="00CE2ACC" w:rsidRPr="001269F9" w:rsidRDefault="00CE2ACC" w:rsidP="00D347DB">
                      <w:pPr>
                        <w:jc w:val="center"/>
                        <w:rPr>
                          <w:sz w:val="20"/>
                        </w:rPr>
                      </w:pPr>
                      <w:r>
                        <w:rPr>
                          <w:sz w:val="20"/>
                        </w:rPr>
                        <w:t>30x</w:t>
                      </w:r>
                    </w:p>
                  </w:txbxContent>
                </v:textbox>
              </v:shape>
            </w:pict>
          </mc:Fallback>
        </mc:AlternateContent>
      </w:r>
      <w:r w:rsidRPr="008B1F91">
        <w:rPr>
          <w:rFonts w:cs="Arial"/>
          <w:noProof/>
          <w:lang w:eastAsia="en-US"/>
        </w:rPr>
        <mc:AlternateContent>
          <mc:Choice Requires="wps">
            <w:drawing>
              <wp:anchor distT="0" distB="0" distL="114300" distR="114300" simplePos="0" relativeHeight="251676160" behindDoc="0" locked="0" layoutInCell="1" allowOverlap="1" wp14:anchorId="39CD6DAD" wp14:editId="3D665A89">
                <wp:simplePos x="0" y="0"/>
                <wp:positionH relativeFrom="column">
                  <wp:posOffset>-507365</wp:posOffset>
                </wp:positionH>
                <wp:positionV relativeFrom="paragraph">
                  <wp:posOffset>3335020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7F250" w14:textId="2CAF872B" w:rsidR="00CE2ACC" w:rsidRPr="001269F9" w:rsidRDefault="00CE2ACC"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9.9pt;margin-top:262.6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" filled="f">
                <v:textbox inset="0,0,0,0">
                  <w:txbxContent>
                    <w:p w14:paraId="26A7F250" w14:textId="2CAF872B" w:rsidR="00CE2ACC" w:rsidRPr="001269F9" w:rsidRDefault="00CE2ACC" w:rsidP="00D347DB">
                      <w:pPr>
                        <w:jc w:val="center"/>
                        <w:rPr>
                          <w:sz w:val="20"/>
                        </w:rPr>
                      </w:pPr>
                      <w:r>
                        <w:rPr>
                          <w:sz w:val="20"/>
                        </w:rPr>
                        <w:t>1</w:t>
                      </w:r>
                    </w:p>
                  </w:txbxContent>
                </v:textbox>
              </v:shape>
            </w:pict>
          </mc:Fallback>
        </mc:AlternateContent>
      </w:r>
      <w:r w:rsidR="001C4998">
        <w:rPr>
          <w:rFonts w:cs="Arial"/>
        </w:rPr>
        <w:t>Last week we saw that wisdom gives us three benefits: balance, strength, and insight.</w:t>
      </w:r>
    </w:p>
    <w:p w14:paraId="105A2A7B" w14:textId="77777777" w:rsidR="001C4998" w:rsidRPr="00FD7B79" w:rsidRDefault="001C4998" w:rsidP="001C4998">
      <w:pPr>
        <w:pStyle w:val="Heading4"/>
        <w:rPr>
          <w:rFonts w:cs="Arial"/>
        </w:rPr>
      </w:pPr>
      <w:r>
        <w:rPr>
          <w:rFonts w:cs="Arial"/>
        </w:rPr>
        <w:t xml:space="preserve">The words “wise” and “wisdom” occur over thirty times in Ecclesiastes 7–12.  </w:t>
      </w:r>
    </w:p>
    <w:p w14:paraId="2E9691F9" w14:textId="77777777" w:rsidR="00A15D9D" w:rsidRPr="00FB3B84" w:rsidRDefault="00A15D9D" w:rsidP="00A15D9D">
      <w:pPr>
        <w:pStyle w:val="Heading3"/>
        <w:ind w:right="-10"/>
        <w:rPr>
          <w:rFonts w:cs="Arial"/>
        </w:rPr>
      </w:pPr>
      <w:r w:rsidRPr="00FD7B79">
        <w:rPr>
          <w:rFonts w:cs="Arial"/>
          <w:u w:val="single"/>
        </w:rPr>
        <w:t>Preview</w:t>
      </w:r>
      <w:r w:rsidRPr="00FD7B79">
        <w:rPr>
          <w:rFonts w:cs="Arial"/>
        </w:rPr>
        <w:t xml:space="preserve">: </w:t>
      </w:r>
      <w:r w:rsidRPr="008C2D42">
        <w:rPr>
          <w:rFonts w:cs="Arial"/>
          <w:color w:val="000000"/>
          <w:szCs w:val="22"/>
        </w:rPr>
        <w:t>Solomon relates wisdom to submission to the king and to the perplexities of "just</w:t>
      </w:r>
      <w:r>
        <w:rPr>
          <w:rFonts w:cs="Arial"/>
          <w:color w:val="000000"/>
          <w:szCs w:val="22"/>
        </w:rPr>
        <w:t>ice" which we can't understand.</w:t>
      </w:r>
    </w:p>
    <w:p w14:paraId="616ADC17" w14:textId="04DBFEE2" w:rsidR="00A15D9D" w:rsidRPr="00FB3B84" w:rsidRDefault="00A15D9D" w:rsidP="00A15D9D">
      <w:pPr>
        <w:pStyle w:val="Heading4"/>
        <w:rPr>
          <w:rFonts w:cs="Arial"/>
        </w:rPr>
      </w:pPr>
      <w:r w:rsidRPr="008C2D42">
        <w:rPr>
          <w:rFonts w:cs="Arial"/>
          <w:color w:val="000000"/>
          <w:szCs w:val="22"/>
        </w:rPr>
        <w:t xml:space="preserve">The first </w:t>
      </w:r>
      <w:r w:rsidR="00EF783C">
        <w:rPr>
          <w:rFonts w:cs="Arial"/>
          <w:color w:val="000000"/>
          <w:szCs w:val="22"/>
        </w:rPr>
        <w:t>section</w:t>
      </w:r>
      <w:r w:rsidRPr="008C2D42">
        <w:rPr>
          <w:rFonts w:cs="Arial"/>
          <w:color w:val="000000"/>
          <w:szCs w:val="22"/>
        </w:rPr>
        <w:t xml:space="preserve"> magnifies wisdom but the last verse acknowledges wisdom's limitations.  </w:t>
      </w:r>
    </w:p>
    <w:p w14:paraId="5B8A4801" w14:textId="23E502A5" w:rsidR="00A15D9D" w:rsidRPr="00FD7B79" w:rsidRDefault="00A15D9D" w:rsidP="00A15D9D">
      <w:pPr>
        <w:pStyle w:val="Heading4"/>
        <w:rPr>
          <w:rFonts w:cs="Arial"/>
        </w:rPr>
      </w:pPr>
      <w:r w:rsidRPr="008C2D42">
        <w:rPr>
          <w:rFonts w:cs="Arial"/>
          <w:color w:val="000000"/>
          <w:szCs w:val="22"/>
        </w:rPr>
        <w:t xml:space="preserve">The first half of the chapter shows what a wise man </w:t>
      </w:r>
      <w:r w:rsidR="00EF783C">
        <w:rPr>
          <w:rFonts w:cs="Arial"/>
          <w:b/>
          <w:color w:val="000000"/>
          <w:szCs w:val="22"/>
        </w:rPr>
        <w:t>should</w:t>
      </w:r>
      <w:r w:rsidRPr="008C2D42">
        <w:rPr>
          <w:rFonts w:cs="Arial"/>
          <w:b/>
          <w:color w:val="000000"/>
          <w:szCs w:val="22"/>
        </w:rPr>
        <w:t xml:space="preserve"> </w:t>
      </w:r>
      <w:r w:rsidRPr="008C2D42">
        <w:rPr>
          <w:rFonts w:cs="Arial"/>
          <w:color w:val="000000"/>
          <w:szCs w:val="22"/>
        </w:rPr>
        <w:t xml:space="preserve">do (8:1-9) and the second half </w:t>
      </w:r>
      <w:r>
        <w:rPr>
          <w:rFonts w:cs="Arial"/>
          <w:color w:val="000000"/>
          <w:szCs w:val="22"/>
        </w:rPr>
        <w:t>shows</w:t>
      </w:r>
      <w:r w:rsidRPr="008C2D42">
        <w:rPr>
          <w:rFonts w:cs="Arial"/>
          <w:color w:val="000000"/>
          <w:szCs w:val="22"/>
        </w:rPr>
        <w:t xml:space="preserve"> what even a wise man </w:t>
      </w:r>
      <w:r w:rsidRPr="008C2D42">
        <w:rPr>
          <w:rFonts w:cs="Arial"/>
          <w:b/>
          <w:color w:val="000000"/>
          <w:szCs w:val="22"/>
        </w:rPr>
        <w:t>can't</w:t>
      </w:r>
      <w:r w:rsidRPr="008C2D42">
        <w:rPr>
          <w:rFonts w:cs="Arial"/>
          <w:color w:val="000000"/>
          <w:szCs w:val="22"/>
        </w:rPr>
        <w:t xml:space="preserve"> do (8:10-17).</w:t>
      </w:r>
    </w:p>
    <w:p w14:paraId="62F92C8C" w14:textId="77777777" w:rsidR="00A15D9D" w:rsidRPr="00FD7B79" w:rsidRDefault="00A15D9D" w:rsidP="00A15D9D">
      <w:pPr>
        <w:pStyle w:val="Heading3"/>
        <w:ind w:right="-10"/>
        <w:rPr>
          <w:rFonts w:cs="Arial"/>
        </w:rPr>
      </w:pPr>
      <w:r w:rsidRPr="00FD7B79">
        <w:rPr>
          <w:rFonts w:cs="Arial"/>
          <w:u w:val="single"/>
        </w:rPr>
        <w:t>Text</w:t>
      </w:r>
      <w:r w:rsidRPr="00FD7B79">
        <w:rPr>
          <w:rFonts w:cs="Arial"/>
        </w:rPr>
        <w:t xml:space="preserve">: </w:t>
      </w:r>
      <w:r w:rsidRPr="008C2D42">
        <w:rPr>
          <w:rFonts w:cs="Arial"/>
          <w:color w:val="000000"/>
          <w:szCs w:val="22"/>
        </w:rPr>
        <w:t>Ecclesiastes 8:1-17</w:t>
      </w:r>
    </w:p>
    <w:p w14:paraId="0C2EDD11" w14:textId="77777777" w:rsidR="00A15D9D" w:rsidRPr="00FD7B79" w:rsidRDefault="00A15D9D" w:rsidP="00A15D9D">
      <w:pPr>
        <w:rPr>
          <w:rFonts w:cs="Arial"/>
        </w:rPr>
      </w:pPr>
    </w:p>
    <w:p w14:paraId="7CE37F5B" w14:textId="139B5C50" w:rsidR="00A15D9D" w:rsidRPr="00FD7B79" w:rsidRDefault="00A15D9D" w:rsidP="00A15D9D">
      <w:pPr>
        <w:rPr>
          <w:rFonts w:cs="Arial"/>
        </w:rPr>
      </w:pPr>
      <w:r w:rsidRPr="00FD7B79">
        <w:rPr>
          <w:rFonts w:cs="Arial"/>
        </w:rPr>
        <w:t>(</w:t>
      </w:r>
      <w:r w:rsidR="00260AB0">
        <w:rPr>
          <w:rFonts w:cs="Arial"/>
          <w:color w:val="000000"/>
          <w:szCs w:val="22"/>
        </w:rPr>
        <w:t>First, how should we respond to human authority?</w:t>
      </w:r>
      <w:r w:rsidRPr="00FD7B79">
        <w:rPr>
          <w:rFonts w:cs="Arial"/>
        </w:rPr>
        <w:t>)</w:t>
      </w:r>
    </w:p>
    <w:p w14:paraId="2686D59A" w14:textId="6D9D0F71" w:rsidR="008C7738" w:rsidRDefault="00960440" w:rsidP="008C7738">
      <w:pPr>
        <w:pStyle w:val="Heading1"/>
        <w:tabs>
          <w:tab w:val="left" w:pos="1440"/>
        </w:tabs>
      </w:pPr>
      <w:r w:rsidRPr="008B1F91">
        <w:rPr>
          <w:rFonts w:cs="Arial"/>
          <w:noProof/>
          <w:lang w:eastAsia="en-US"/>
        </w:rPr>
        <mc:AlternateContent>
          <mc:Choice Requires="wps">
            <w:drawing>
              <wp:anchor distT="0" distB="0" distL="114300" distR="114300" simplePos="0" relativeHeight="251675136" behindDoc="0" locked="0" layoutInCell="1" allowOverlap="1" wp14:anchorId="107857D2" wp14:editId="0D55BBD2">
                <wp:simplePos x="0" y="0"/>
                <wp:positionH relativeFrom="column">
                  <wp:posOffset>-507365</wp:posOffset>
                </wp:positionH>
                <wp:positionV relativeFrom="paragraph">
                  <wp:posOffset>40640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4201A" w14:textId="124FDB90" w:rsidR="00CE2ACC" w:rsidRPr="001269F9" w:rsidRDefault="00CE2ACC"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3.2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" filled="f">
                <v:textbox inset="0,0,0,0">
                  <w:txbxContent>
                    <w:p w14:paraId="4CA4201A" w14:textId="124FDB90" w:rsidR="00CE2ACC" w:rsidRPr="001269F9" w:rsidRDefault="00CE2ACC" w:rsidP="00D347DB">
                      <w:pPr>
                        <w:jc w:val="center"/>
                        <w:rPr>
                          <w:sz w:val="20"/>
                        </w:rPr>
                      </w:pPr>
                      <w:r>
                        <w:rPr>
                          <w:sz w:val="20"/>
                        </w:rPr>
                        <w:t>MP</w:t>
                      </w:r>
                    </w:p>
                  </w:txbxContent>
                </v:textbox>
              </v:shape>
            </w:pict>
          </mc:Fallback>
        </mc:AlternateContent>
      </w:r>
      <w:r w:rsidR="008C7738">
        <w:t xml:space="preserve">I.  </w:t>
      </w:r>
      <w:r w:rsidR="008C7738" w:rsidRPr="00FB21D3">
        <w:rPr>
          <w:u w:val="single"/>
        </w:rPr>
        <w:t>Obey</w:t>
      </w:r>
      <w:r w:rsidR="008C7738" w:rsidRPr="00CC28AA">
        <w:t xml:space="preserve"> au</w:t>
      </w:r>
      <w:r w:rsidR="008C7738">
        <w:t>thorities due to the many advantages (8:1-9).</w:t>
      </w:r>
    </w:p>
    <w:p w14:paraId="5E5EB4D6" w14:textId="1D3EDC9C" w:rsidR="008C7738" w:rsidRPr="00FD7B79" w:rsidRDefault="008C7738" w:rsidP="008C7738">
      <w:pPr>
        <w:ind w:left="426"/>
        <w:rPr>
          <w:rFonts w:cs="Arial"/>
        </w:rPr>
      </w:pPr>
      <w:r w:rsidRPr="00FD7B79">
        <w:rPr>
          <w:rFonts w:cs="Arial"/>
        </w:rPr>
        <w:t>[</w:t>
      </w:r>
      <w:r w:rsidR="00775220">
        <w:rPr>
          <w:rFonts w:cs="Arial"/>
        </w:rPr>
        <w:t>There are many benefits to submitting to government.]</w:t>
      </w:r>
    </w:p>
    <w:p w14:paraId="1DBD3071" w14:textId="77777777" w:rsidR="008C7738" w:rsidRDefault="008C7738" w:rsidP="008C7738">
      <w:pPr>
        <w:pStyle w:val="Heading2"/>
        <w:tabs>
          <w:tab w:val="left" w:pos="1800"/>
        </w:tabs>
      </w:pPr>
      <w:r>
        <w:t>The wise</w:t>
      </w:r>
      <w:r w:rsidRPr="00CC28AA">
        <w:t xml:space="preserve"> </w:t>
      </w:r>
      <w:r>
        <w:t>possess</w:t>
      </w:r>
      <w:r w:rsidRPr="00CC28AA">
        <w:t xml:space="preserve"> a clear mind and a cheerful countenance</w:t>
      </w:r>
      <w:r>
        <w:t xml:space="preserve"> </w:t>
      </w:r>
      <w:r w:rsidRPr="00CC28AA">
        <w:t>(8:1).</w:t>
      </w:r>
    </w:p>
    <w:p w14:paraId="1F6B845A" w14:textId="45329162" w:rsidR="00721606" w:rsidRDefault="00721606" w:rsidP="00721606">
      <w:pPr>
        <w:pStyle w:val="Heading3"/>
      </w:pPr>
      <w:r w:rsidRPr="008B1F91">
        <w:rPr>
          <w:rFonts w:cs="Arial"/>
          <w:noProof/>
          <w:lang w:eastAsia="en-US"/>
        </w:rPr>
        <w:lastRenderedPageBreak/>
        <mc:AlternateContent>
          <mc:Choice Requires="wps">
            <w:drawing>
              <wp:anchor distT="0" distB="0" distL="114300" distR="114300" simplePos="0" relativeHeight="251695616" behindDoc="0" locked="0" layoutInCell="1" allowOverlap="1" wp14:anchorId="40003A90" wp14:editId="63D3779C">
                <wp:simplePos x="0" y="0"/>
                <wp:positionH relativeFrom="column">
                  <wp:posOffset>-507365</wp:posOffset>
                </wp:positionH>
                <wp:positionV relativeFrom="paragraph">
                  <wp:posOffset>-90170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0BF9E" w14:textId="323AB000" w:rsidR="00CE2ACC" w:rsidRPr="001269F9" w:rsidRDefault="00CE2ACC" w:rsidP="00D347DB">
                            <w:pPr>
                              <w:jc w:val="center"/>
                              <w:rPr>
                                <w:sz w:val="20"/>
                              </w:rPr>
                            </w:pPr>
                            <w:r>
                              <w:rPr>
                                <w:sz w:val="20"/>
                              </w:rPr>
                              <w:t>Boy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7.0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TaEH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zPMF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" filled="f">
                <v:textbox inset="0,0,0,0">
                  <w:txbxContent>
                    <w:p w14:paraId="6E00BF9E" w14:textId="323AB000" w:rsidR="00CE2ACC" w:rsidRPr="001269F9" w:rsidRDefault="00CE2ACC" w:rsidP="00D347DB">
                      <w:pPr>
                        <w:jc w:val="center"/>
                        <w:rPr>
                          <w:sz w:val="20"/>
                        </w:rPr>
                      </w:pPr>
                      <w:r>
                        <w:rPr>
                          <w:sz w:val="20"/>
                        </w:rPr>
                        <w:t>Boy</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42A07895" wp14:editId="0CA27EB0">
                <wp:simplePos x="0" y="0"/>
                <wp:positionH relativeFrom="column">
                  <wp:posOffset>-507365</wp:posOffset>
                </wp:positionH>
                <wp:positionV relativeFrom="paragraph">
                  <wp:posOffset>252730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6046F" w14:textId="6823D087" w:rsidR="00CE2ACC" w:rsidRPr="001269F9" w:rsidRDefault="00CE2ACC" w:rsidP="00D347DB">
                            <w:pPr>
                              <w:jc w:val="center"/>
                              <w:rPr>
                                <w:sz w:val="20"/>
                              </w:rPr>
                            </w:pPr>
                            <w:r>
                              <w:rPr>
                                <w:sz w:val="20"/>
                              </w:rPr>
                              <w:t>Pastor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9.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YTQ3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" filled="f">
                <v:textbox inset="0,0,0,0">
                  <w:txbxContent>
                    <w:p w14:paraId="5476046F" w14:textId="6823D087" w:rsidR="00CE2ACC" w:rsidRPr="001269F9" w:rsidRDefault="00CE2ACC" w:rsidP="00D347DB">
                      <w:pPr>
                        <w:jc w:val="center"/>
                        <w:rPr>
                          <w:sz w:val="20"/>
                        </w:rPr>
                      </w:pPr>
                      <w:r>
                        <w:rPr>
                          <w:sz w:val="20"/>
                        </w:rPr>
                        <w:t>Pastor</w:t>
                      </w:r>
                    </w:p>
                  </w:txbxContent>
                </v:textbox>
              </v:shape>
            </w:pict>
          </mc:Fallback>
        </mc:AlternateContent>
      </w:r>
      <w:r>
        <w:t>We all have a variety of expressions.</w:t>
      </w:r>
    </w:p>
    <w:p w14:paraId="7AC14270" w14:textId="34EDA21F" w:rsidR="00721606" w:rsidRDefault="00721606" w:rsidP="00721606">
      <w:pPr>
        <w:pStyle w:val="Heading3"/>
      </w:pPr>
      <w:r>
        <w:t>But wisdom normally informs your face!</w:t>
      </w:r>
    </w:p>
    <w:p w14:paraId="2F218B66" w14:textId="64FCD246" w:rsidR="00721606" w:rsidRPr="00CC28AA" w:rsidRDefault="00721606" w:rsidP="00721606">
      <w:pPr>
        <w:pStyle w:val="Heading3"/>
      </w:pPr>
      <w:r w:rsidRPr="008B1F91">
        <w:rPr>
          <w:rFonts w:cs="Arial"/>
          <w:noProof/>
          <w:lang w:eastAsia="en-US"/>
        </w:rPr>
        <mc:AlternateContent>
          <mc:Choice Requires="wps">
            <w:drawing>
              <wp:anchor distT="0" distB="0" distL="114300" distR="114300" simplePos="0" relativeHeight="251698688" behindDoc="0" locked="0" layoutInCell="1" allowOverlap="1" wp14:anchorId="521BBAAB" wp14:editId="0CD519E6">
                <wp:simplePos x="0" y="0"/>
                <wp:positionH relativeFrom="column">
                  <wp:posOffset>-507365</wp:posOffset>
                </wp:positionH>
                <wp:positionV relativeFrom="paragraph">
                  <wp:posOffset>83820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9CF5F" w14:textId="49BE5FE1" w:rsidR="00CE2ACC" w:rsidRPr="001269F9" w:rsidRDefault="00CE2ACC" w:rsidP="00D347DB">
                            <w:pPr>
                              <w:jc w:val="center"/>
                              <w:rPr>
                                <w:sz w:val="20"/>
                              </w:rPr>
                            </w:pPr>
                            <w:r>
                              <w:rPr>
                                <w:sz w:val="20"/>
                              </w:rPr>
                              <w:t>Happy faces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6.6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gEEH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HkOl&#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" filled="f">
                <v:textbox inset="0,0,0,0">
                  <w:txbxContent>
                    <w:p w14:paraId="3079CF5F" w14:textId="49BE5FE1" w:rsidR="00CE2ACC" w:rsidRPr="001269F9" w:rsidRDefault="00CE2ACC" w:rsidP="00D347DB">
                      <w:pPr>
                        <w:jc w:val="center"/>
                        <w:rPr>
                          <w:sz w:val="20"/>
                        </w:rPr>
                      </w:pPr>
                      <w:r>
                        <w:rPr>
                          <w:sz w:val="20"/>
                        </w:rPr>
                        <w:t>Happy faces</w:t>
                      </w:r>
                    </w:p>
                  </w:txbxContent>
                </v:textbox>
              </v:shape>
            </w:pict>
          </mc:Fallback>
        </mc:AlternateContent>
      </w:r>
      <w:r>
        <w:t>So show me what a wise countenance looks like, OK?</w:t>
      </w:r>
    </w:p>
    <w:p w14:paraId="7DF81B11" w14:textId="41027501" w:rsidR="008C7738" w:rsidRPr="00CC28AA" w:rsidRDefault="006D5814" w:rsidP="008C7738">
      <w:pPr>
        <w:pStyle w:val="Heading2"/>
        <w:tabs>
          <w:tab w:val="left" w:pos="1800"/>
        </w:tabs>
      </w:pPr>
      <w:r w:rsidRPr="008B1F91">
        <w:rPr>
          <w:rFonts w:cs="Arial"/>
          <w:noProof/>
          <w:lang w:eastAsia="en-US"/>
        </w:rPr>
        <mc:AlternateContent>
          <mc:Choice Requires="wps">
            <w:drawing>
              <wp:anchor distT="0" distB="0" distL="114300" distR="114300" simplePos="0" relativeHeight="251678208" behindDoc="0" locked="0" layoutInCell="1" allowOverlap="1" wp14:anchorId="0EBE6A45" wp14:editId="2FB4ED8F">
                <wp:simplePos x="0" y="0"/>
                <wp:positionH relativeFrom="column">
                  <wp:posOffset>-507365</wp:posOffset>
                </wp:positionH>
                <wp:positionV relativeFrom="paragraph">
                  <wp:posOffset>118745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80C85" w14:textId="35D67E78" w:rsidR="00CE2ACC" w:rsidRPr="001269F9" w:rsidRDefault="00CE2ACC" w:rsidP="00D347DB">
                            <w:pPr>
                              <w:jc w:val="center"/>
                              <w:rPr>
                                <w:sz w:val="20"/>
                              </w:rPr>
                            </w:pPr>
                            <w:r>
                              <w:rPr>
                                <w:sz w:val="20"/>
                              </w:rPr>
                              <w:t>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9.3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" filled="f">
                <v:textbox inset="0,0,0,0">
                  <w:txbxContent>
                    <w:p w14:paraId="3B280C85" w14:textId="35D67E78" w:rsidR="00CE2ACC" w:rsidRPr="001269F9" w:rsidRDefault="00CE2ACC" w:rsidP="00D347DB">
                      <w:pPr>
                        <w:jc w:val="center"/>
                        <w:rPr>
                          <w:sz w:val="20"/>
                        </w:rPr>
                      </w:pPr>
                      <w:r>
                        <w:rPr>
                          <w:sz w:val="20"/>
                        </w:rPr>
                        <w:t>Benefits</w:t>
                      </w:r>
                    </w:p>
                  </w:txbxContent>
                </v:textbox>
              </v:shape>
            </w:pict>
          </mc:Fallback>
        </mc:AlternateContent>
      </w:r>
      <w:r w:rsidR="008C7738">
        <w:t>The wise</w:t>
      </w:r>
      <w:r w:rsidR="008C7738" w:rsidRPr="00CC28AA">
        <w:t xml:space="preserve"> </w:t>
      </w:r>
      <w:r w:rsidR="008C7738">
        <w:t>see advantages</w:t>
      </w:r>
      <w:r w:rsidR="008C7738" w:rsidRPr="00CC28AA">
        <w:t xml:space="preserve"> </w:t>
      </w:r>
      <w:r w:rsidR="008C7738">
        <w:t>to</w:t>
      </w:r>
      <w:r w:rsidR="008C7738" w:rsidRPr="00CC28AA">
        <w:t xml:space="preserve"> submit to human authorities</w:t>
      </w:r>
      <w:r w:rsidR="008C7738">
        <w:t xml:space="preserve"> </w:t>
      </w:r>
      <w:r w:rsidR="008C7738" w:rsidRPr="00CC28AA">
        <w:t>(8:2-9).</w:t>
      </w:r>
    </w:p>
    <w:p w14:paraId="323347F9" w14:textId="5E3E71C7" w:rsidR="008C7738" w:rsidRPr="00CC28AA" w:rsidRDefault="00721606" w:rsidP="008C7738">
      <w:pPr>
        <w:pStyle w:val="Heading3"/>
        <w:jc w:val="both"/>
      </w:pPr>
      <w:r w:rsidRPr="008B1F91">
        <w:rPr>
          <w:rFonts w:cs="Arial"/>
          <w:noProof/>
          <w:lang w:eastAsia="en-US"/>
        </w:rPr>
        <mc:AlternateContent>
          <mc:Choice Requires="wps">
            <w:drawing>
              <wp:anchor distT="0" distB="0" distL="114300" distR="114300" simplePos="0" relativeHeight="251679232" behindDoc="0" locked="0" layoutInCell="1" allowOverlap="1" wp14:anchorId="1BD68123" wp14:editId="1222DF16">
                <wp:simplePos x="0" y="0"/>
                <wp:positionH relativeFrom="column">
                  <wp:posOffset>-507365</wp:posOffset>
                </wp:positionH>
                <wp:positionV relativeFrom="paragraph">
                  <wp:posOffset>148590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9B173" w14:textId="55C53FC6" w:rsidR="00CE2ACC" w:rsidRPr="001269F9" w:rsidRDefault="00CE2ACC"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11.7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" filled="f">
                <v:textbox inset="0,0,0,0">
                  <w:txbxContent>
                    <w:p w14:paraId="4C99B173" w14:textId="55C53FC6" w:rsidR="00CE2ACC" w:rsidRPr="001269F9" w:rsidRDefault="00CE2ACC" w:rsidP="00D347DB">
                      <w:pPr>
                        <w:jc w:val="center"/>
                        <w:rPr>
                          <w:sz w:val="20"/>
                        </w:rPr>
                      </w:pPr>
                      <w:r>
                        <w:rPr>
                          <w:sz w:val="20"/>
                        </w:rPr>
                        <w:t>2</w:t>
                      </w:r>
                    </w:p>
                  </w:txbxContent>
                </v:textbox>
              </v:shape>
            </w:pict>
          </mc:Fallback>
        </mc:AlternateContent>
      </w:r>
      <w:r w:rsidR="008C7738" w:rsidRPr="00CC28AA">
        <w:t xml:space="preserve">Submit to authorities because </w:t>
      </w:r>
      <w:r w:rsidR="008C7738">
        <w:t>you promised</w:t>
      </w:r>
      <w:r w:rsidR="008C7738" w:rsidRPr="00CC28AA">
        <w:t xml:space="preserve"> God to obey them</w:t>
      </w:r>
      <w:r w:rsidR="008C7738">
        <w:t xml:space="preserve"> </w:t>
      </w:r>
      <w:r w:rsidR="008C7738" w:rsidRPr="00CC28AA">
        <w:t>(8:2).</w:t>
      </w:r>
    </w:p>
    <w:p w14:paraId="745CEB67" w14:textId="6347788B" w:rsidR="008C7738" w:rsidRPr="00CC28AA" w:rsidRDefault="00BE2824" w:rsidP="008C7738">
      <w:pPr>
        <w:pStyle w:val="Heading3"/>
        <w:jc w:val="both"/>
      </w:pPr>
      <w:r w:rsidRPr="008B1F91">
        <w:rPr>
          <w:rFonts w:cs="Arial"/>
          <w:noProof/>
          <w:lang w:eastAsia="en-US"/>
        </w:rPr>
        <mc:AlternateContent>
          <mc:Choice Requires="wps">
            <w:drawing>
              <wp:anchor distT="0" distB="0" distL="114300" distR="114300" simplePos="0" relativeHeight="251700736" behindDoc="0" locked="0" layoutInCell="1" allowOverlap="1" wp14:anchorId="47E85E89" wp14:editId="387F9924">
                <wp:simplePos x="0" y="0"/>
                <wp:positionH relativeFrom="column">
                  <wp:posOffset>-507365</wp:posOffset>
                </wp:positionH>
                <wp:positionV relativeFrom="paragraph">
                  <wp:posOffset>173355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32A98" w14:textId="2BF21119" w:rsidR="00CE2ACC" w:rsidRPr="001269F9" w:rsidRDefault="00CE2ACC"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13.6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NQ3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" filled="f">
                <v:textbox inset="0,0,0,0">
                  <w:txbxContent>
                    <w:p w14:paraId="32D32A98" w14:textId="2BF21119" w:rsidR="00CE2ACC" w:rsidRPr="001269F9" w:rsidRDefault="00CE2ACC" w:rsidP="00D347DB">
                      <w:pPr>
                        <w:jc w:val="center"/>
                        <w:rPr>
                          <w:sz w:val="20"/>
                        </w:rPr>
                      </w:pPr>
                      <w:r>
                        <w:rPr>
                          <w:sz w:val="20"/>
                        </w:rPr>
                        <w:t>3-4</w:t>
                      </w:r>
                    </w:p>
                  </w:txbxContent>
                </v:textbox>
              </v:shape>
            </w:pict>
          </mc:Fallback>
        </mc:AlternateContent>
      </w:r>
      <w:r w:rsidR="008C7738" w:rsidRPr="00CC28AA">
        <w:t xml:space="preserve">Submit to authorities because </w:t>
      </w:r>
      <w:r w:rsidR="008C7738">
        <w:t>you</w:t>
      </w:r>
      <w:r w:rsidR="008C7738" w:rsidRPr="00CC28AA">
        <w:t xml:space="preserve"> </w:t>
      </w:r>
      <w:r w:rsidR="008C7738">
        <w:t>must</w:t>
      </w:r>
      <w:r w:rsidR="008C7738" w:rsidRPr="00CC28AA">
        <w:t xml:space="preserve"> (8:3-4).</w:t>
      </w:r>
    </w:p>
    <w:p w14:paraId="2BBFC75B" w14:textId="758C52E6" w:rsidR="008C7738" w:rsidRPr="00CC28AA" w:rsidRDefault="00BE2824" w:rsidP="008C7738">
      <w:pPr>
        <w:pStyle w:val="Heading3"/>
        <w:jc w:val="both"/>
      </w:pPr>
      <w:r w:rsidRPr="008B1F91">
        <w:rPr>
          <w:rFonts w:cs="Arial"/>
          <w:noProof/>
          <w:lang w:eastAsia="en-US"/>
        </w:rPr>
        <mc:AlternateContent>
          <mc:Choice Requires="wps">
            <w:drawing>
              <wp:anchor distT="0" distB="0" distL="114300" distR="114300" simplePos="0" relativeHeight="251702784" behindDoc="0" locked="0" layoutInCell="1" allowOverlap="1" wp14:anchorId="23553FA9" wp14:editId="25D31042">
                <wp:simplePos x="0" y="0"/>
                <wp:positionH relativeFrom="column">
                  <wp:posOffset>-507365</wp:posOffset>
                </wp:positionH>
                <wp:positionV relativeFrom="paragraph">
                  <wp:posOffset>203200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43AF8" w14:textId="5958CDF3" w:rsidR="00CE2ACC" w:rsidRPr="001269F9" w:rsidRDefault="00CE2ACC" w:rsidP="00D347DB">
                            <w:pPr>
                              <w:jc w:val="center"/>
                              <w:rPr>
                                <w:sz w:val="20"/>
                              </w:rPr>
                            </w:pPr>
                            <w:r>
                              <w:rPr>
                                <w:sz w:val="20"/>
                              </w:rPr>
                              <w:t>Tears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16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AX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" filled="f">
                <v:textbox inset="0,0,0,0">
                  <w:txbxContent>
                    <w:p w14:paraId="0F843AF8" w14:textId="5958CDF3" w:rsidR="00CE2ACC" w:rsidRPr="001269F9" w:rsidRDefault="00CE2ACC" w:rsidP="00D347DB">
                      <w:pPr>
                        <w:jc w:val="center"/>
                        <w:rPr>
                          <w:sz w:val="20"/>
                        </w:rPr>
                      </w:pPr>
                      <w:r>
                        <w:rPr>
                          <w:sz w:val="20"/>
                        </w:rPr>
                        <w:t>Tears</w:t>
                      </w:r>
                    </w:p>
                  </w:txbxContent>
                </v:textbox>
              </v:shape>
            </w:pict>
          </mc:Fallback>
        </mc:AlternateContent>
      </w:r>
      <w:r w:rsidR="008C7738" w:rsidRPr="00CC28AA">
        <w:t>Submit to authorities because disobedience</w:t>
      </w:r>
      <w:r w:rsidR="008C7738">
        <w:t xml:space="preserve"> has </w:t>
      </w:r>
      <w:r w:rsidR="008C7738" w:rsidRPr="00CC28AA">
        <w:t>consequences (8:5-9).</w:t>
      </w:r>
    </w:p>
    <w:p w14:paraId="774FA820" w14:textId="7FC6635C" w:rsidR="008C7738" w:rsidRPr="00CC28AA" w:rsidRDefault="00BE2824" w:rsidP="008C7738">
      <w:pPr>
        <w:pStyle w:val="Heading4"/>
      </w:pPr>
      <w:r w:rsidRPr="008B1F91">
        <w:rPr>
          <w:rFonts w:cs="Arial"/>
          <w:noProof/>
          <w:lang w:eastAsia="en-US"/>
        </w:rPr>
        <mc:AlternateContent>
          <mc:Choice Requires="wps">
            <w:drawing>
              <wp:anchor distT="0" distB="0" distL="114300" distR="114300" simplePos="0" relativeHeight="251704832" behindDoc="0" locked="0" layoutInCell="1" allowOverlap="1" wp14:anchorId="78DEC21F" wp14:editId="7887C08A">
                <wp:simplePos x="0" y="0"/>
                <wp:positionH relativeFrom="column">
                  <wp:posOffset>-507365</wp:posOffset>
                </wp:positionH>
                <wp:positionV relativeFrom="paragraph">
                  <wp:posOffset>233045</wp:posOffset>
                </wp:positionV>
                <wp:extent cx="685800" cy="228600"/>
                <wp:effectExtent l="0" t="0" r="25400" b="254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950E8" w14:textId="47D37ECC" w:rsidR="00CE2ACC" w:rsidRPr="001269F9" w:rsidRDefault="00CE2ACC"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8.35pt;width:54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" filled="f">
                <v:textbox inset="0,0,0,0">
                  <w:txbxContent>
                    <w:p w14:paraId="64C950E8" w14:textId="47D37ECC" w:rsidR="00CE2ACC" w:rsidRPr="001269F9" w:rsidRDefault="00CE2ACC" w:rsidP="00D347DB">
                      <w:pPr>
                        <w:jc w:val="center"/>
                        <w:rPr>
                          <w:sz w:val="20"/>
                        </w:rPr>
                      </w:pPr>
                      <w:r>
                        <w:rPr>
                          <w:sz w:val="20"/>
                        </w:rPr>
                        <w:t>5</w:t>
                      </w:r>
                    </w:p>
                  </w:txbxContent>
                </v:textbox>
              </v:shape>
            </w:pict>
          </mc:Fallback>
        </mc:AlternateContent>
      </w:r>
      <w:r w:rsidR="008C7738">
        <w:t>The</w:t>
      </w:r>
      <w:r w:rsidR="008C7738" w:rsidRPr="00CC28AA">
        <w:t xml:space="preserve"> authorities</w:t>
      </w:r>
      <w:r w:rsidR="008C7738">
        <w:t xml:space="preserve"> won’t bother most who obey </w:t>
      </w:r>
      <w:r w:rsidR="008C7738" w:rsidRPr="00CC28AA">
        <w:t>(8:5).</w:t>
      </w:r>
    </w:p>
    <w:p w14:paraId="45F1CB10" w14:textId="223F60AA" w:rsidR="008C7738" w:rsidRPr="00CC28AA" w:rsidRDefault="00BE2824" w:rsidP="008C7738">
      <w:pPr>
        <w:pStyle w:val="Heading4"/>
      </w:pPr>
      <w:r w:rsidRPr="008B1F91">
        <w:rPr>
          <w:rFonts w:cs="Arial"/>
          <w:noProof/>
          <w:lang w:eastAsia="en-US"/>
        </w:rPr>
        <mc:AlternateContent>
          <mc:Choice Requires="wps">
            <w:drawing>
              <wp:anchor distT="0" distB="0" distL="114300" distR="114300" simplePos="0" relativeHeight="251706880" behindDoc="0" locked="0" layoutInCell="1" allowOverlap="1" wp14:anchorId="746C0EF4" wp14:editId="248163E7">
                <wp:simplePos x="0" y="0"/>
                <wp:positionH relativeFrom="column">
                  <wp:posOffset>-507365</wp:posOffset>
                </wp:positionH>
                <wp:positionV relativeFrom="paragraph">
                  <wp:posOffset>148590</wp:posOffset>
                </wp:positionV>
                <wp:extent cx="685800" cy="2286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DC237" w14:textId="0EC39393" w:rsidR="00CE2ACC" w:rsidRPr="001269F9" w:rsidRDefault="00CE2ACC" w:rsidP="00D347DB">
                            <w:pPr>
                              <w:jc w:val="center"/>
                              <w:rPr>
                                <w:sz w:val="20"/>
                              </w:rPr>
                            </w:pPr>
                            <w:r>
                              <w:rPr>
                                <w:sz w:val="2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11.7pt;width:54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" filled="f">
                <v:textbox inset="0,0,0,0">
                  <w:txbxContent>
                    <w:p w14:paraId="505DC237" w14:textId="0EC39393" w:rsidR="00CE2ACC" w:rsidRPr="001269F9" w:rsidRDefault="00CE2ACC" w:rsidP="00D347DB">
                      <w:pPr>
                        <w:jc w:val="center"/>
                        <w:rPr>
                          <w:sz w:val="20"/>
                        </w:rPr>
                      </w:pPr>
                      <w:r>
                        <w:rPr>
                          <w:sz w:val="20"/>
                        </w:rPr>
                        <w:t>6-7</w:t>
                      </w:r>
                    </w:p>
                  </w:txbxContent>
                </v:textbox>
              </v:shape>
            </w:pict>
          </mc:Fallback>
        </mc:AlternateContent>
      </w:r>
      <w:r w:rsidR="008C7738">
        <w:t>Rebelling</w:t>
      </w:r>
      <w:r w:rsidR="008C7738" w:rsidRPr="00CC28AA">
        <w:t xml:space="preserve"> against authority </w:t>
      </w:r>
      <w:r w:rsidR="008C7738">
        <w:t xml:space="preserve">eventually </w:t>
      </w:r>
      <w:r w:rsidR="008C7738" w:rsidRPr="00CC28AA">
        <w:t>returns upon us</w:t>
      </w:r>
      <w:r w:rsidR="008C7738">
        <w:t xml:space="preserve"> </w:t>
      </w:r>
      <w:r w:rsidR="008C7738" w:rsidRPr="00CC28AA">
        <w:t>(8:6-7).</w:t>
      </w:r>
    </w:p>
    <w:p w14:paraId="6807ECF7" w14:textId="7E816652" w:rsidR="008C7738" w:rsidRPr="00CC28AA" w:rsidRDefault="00BE2824" w:rsidP="008C7738">
      <w:pPr>
        <w:pStyle w:val="Heading4"/>
      </w:pPr>
      <w:r w:rsidRPr="008B1F91">
        <w:rPr>
          <w:rFonts w:cs="Arial"/>
          <w:noProof/>
          <w:lang w:eastAsia="en-US"/>
        </w:rPr>
        <mc:AlternateContent>
          <mc:Choice Requires="wps">
            <w:drawing>
              <wp:anchor distT="0" distB="0" distL="114300" distR="114300" simplePos="0" relativeHeight="251708928" behindDoc="0" locked="0" layoutInCell="1" allowOverlap="1" wp14:anchorId="453F63D4" wp14:editId="2BE5A897">
                <wp:simplePos x="0" y="0"/>
                <wp:positionH relativeFrom="column">
                  <wp:posOffset>-507365</wp:posOffset>
                </wp:positionH>
                <wp:positionV relativeFrom="paragraph">
                  <wp:posOffset>64135</wp:posOffset>
                </wp:positionV>
                <wp:extent cx="685800" cy="228600"/>
                <wp:effectExtent l="0" t="0" r="25400" b="2540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8EC0EA" w14:textId="44ABDB5C" w:rsidR="00CE2ACC" w:rsidRPr="001269F9" w:rsidRDefault="00CE2ACC"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5.05pt;width:54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" filled="f">
                <v:textbox inset="0,0,0,0">
                  <w:txbxContent>
                    <w:p w14:paraId="5E8EC0EA" w14:textId="44ABDB5C" w:rsidR="00CE2ACC" w:rsidRPr="001269F9" w:rsidRDefault="00CE2ACC" w:rsidP="00D347DB">
                      <w:pPr>
                        <w:jc w:val="center"/>
                        <w:rPr>
                          <w:sz w:val="20"/>
                        </w:rPr>
                      </w:pPr>
                      <w:r>
                        <w:rPr>
                          <w:sz w:val="20"/>
                        </w:rPr>
                        <w:t>8</w:t>
                      </w:r>
                    </w:p>
                  </w:txbxContent>
                </v:textbox>
              </v:shape>
            </w:pict>
          </mc:Fallback>
        </mc:AlternateContent>
      </w:r>
      <w:r w:rsidR="008C7738" w:rsidRPr="00CC28AA">
        <w:t xml:space="preserve">We </w:t>
      </w:r>
      <w:r w:rsidR="008C7738">
        <w:t>can’t</w:t>
      </w:r>
      <w:r w:rsidR="008C7738" w:rsidRPr="00CC28AA">
        <w:t xml:space="preserve"> escape the </w:t>
      </w:r>
      <w:r w:rsidR="008C7738">
        <w:t>results</w:t>
      </w:r>
      <w:r w:rsidR="008C7738" w:rsidRPr="00CC28AA">
        <w:t xml:space="preserve"> of disobedience</w:t>
      </w:r>
      <w:r w:rsidR="008C7738">
        <w:t xml:space="preserve"> until we die </w:t>
      </w:r>
      <w:r w:rsidR="008C7738" w:rsidRPr="00CC28AA">
        <w:t>(8:8).</w:t>
      </w:r>
    </w:p>
    <w:p w14:paraId="09C1FC05" w14:textId="77777777" w:rsidR="00AE4B82" w:rsidRDefault="00AE4B82" w:rsidP="00AE4B82">
      <w:pPr>
        <w:pStyle w:val="Heading5"/>
        <w:rPr>
          <w:rFonts w:cs="Arial"/>
        </w:rPr>
      </w:pPr>
      <w:r>
        <w:rPr>
          <w:rFonts w:cs="Arial"/>
        </w:rPr>
        <w:t xml:space="preserve">Which is the better translation of </w:t>
      </w:r>
      <w:r>
        <w:rPr>
          <w:rFonts w:cs="Arial"/>
          <w:i/>
        </w:rPr>
        <w:t>ru’ah</w:t>
      </w:r>
      <w:r>
        <w:rPr>
          <w:rFonts w:cs="Arial"/>
        </w:rPr>
        <w:t xml:space="preserve"> (“wind, breath, Spirit, spirit”) in verse 8?</w:t>
      </w:r>
    </w:p>
    <w:p w14:paraId="71EE08E2" w14:textId="77777777" w:rsidR="00AE4B82" w:rsidRDefault="00AE4B82" w:rsidP="00AE4B82">
      <w:pPr>
        <w:pStyle w:val="Heading6"/>
        <w:rPr>
          <w:rFonts w:cs="Arial"/>
        </w:rPr>
      </w:pPr>
      <w:r>
        <w:rPr>
          <w:rFonts w:cs="Arial"/>
        </w:rPr>
        <w:t xml:space="preserve">NIV, NAU, NET: “No man has power (NIV)/authority (NAU) over the </w:t>
      </w:r>
      <w:r w:rsidRPr="00921838">
        <w:rPr>
          <w:rFonts w:cs="Arial"/>
          <w:b/>
          <w:i/>
        </w:rPr>
        <w:t>wind</w:t>
      </w:r>
      <w:r>
        <w:rPr>
          <w:rFonts w:cs="Arial"/>
        </w:rPr>
        <w:t xml:space="preserve"> (NIV)/ to restrain the </w:t>
      </w:r>
      <w:r w:rsidRPr="00BF438F">
        <w:rPr>
          <w:rFonts w:cs="Arial"/>
          <w:b/>
          <w:i/>
        </w:rPr>
        <w:t>wind</w:t>
      </w:r>
      <w:r>
        <w:rPr>
          <w:rFonts w:cs="Arial"/>
        </w:rPr>
        <w:t xml:space="preserve"> (NAU)”</w:t>
      </w:r>
    </w:p>
    <w:p w14:paraId="53D7AFBD" w14:textId="77777777" w:rsidR="00AE4B82" w:rsidRDefault="00AE4B82" w:rsidP="00AE4B82">
      <w:pPr>
        <w:pStyle w:val="Heading6"/>
        <w:rPr>
          <w:rFonts w:cs="Arial"/>
        </w:rPr>
      </w:pPr>
      <w:r>
        <w:rPr>
          <w:rFonts w:cs="Arial"/>
        </w:rPr>
        <w:t xml:space="preserve">NLT, KJV, ASV, WEB, ESV: “None of us can hold back our </w:t>
      </w:r>
      <w:r w:rsidRPr="00BF438F">
        <w:rPr>
          <w:rFonts w:cs="Arial"/>
          <w:b/>
          <w:i/>
        </w:rPr>
        <w:t>spirit</w:t>
      </w:r>
      <w:r>
        <w:rPr>
          <w:rFonts w:cs="Arial"/>
        </w:rPr>
        <w:t xml:space="preserve"> from departing. None of us has the power to prevent the day of our death…”</w:t>
      </w:r>
    </w:p>
    <w:p w14:paraId="147DDB13" w14:textId="2ED02878" w:rsidR="00AE4B82" w:rsidRDefault="00AE4B82" w:rsidP="00AE4B82">
      <w:pPr>
        <w:pStyle w:val="Heading5"/>
        <w:rPr>
          <w:rFonts w:cs="Arial"/>
        </w:rPr>
      </w:pPr>
      <w:r>
        <w:rPr>
          <w:rFonts w:cs="Arial"/>
        </w:rPr>
        <w:t>The meaning is not significantly different—just as you don’t have control over the wind, you also don’t control the day of your death.</w:t>
      </w:r>
    </w:p>
    <w:p w14:paraId="67730ED5" w14:textId="440D02B5" w:rsidR="00A72300" w:rsidRDefault="00A72300" w:rsidP="00AE4B82">
      <w:pPr>
        <w:pStyle w:val="Heading5"/>
        <w:rPr>
          <w:rFonts w:cs="Arial"/>
        </w:rPr>
      </w:pPr>
      <w:r>
        <w:rPr>
          <w:rFonts w:cs="Arial"/>
        </w:rPr>
        <w:t>In fact, the next verse says that that day might be in the hands of someone more powerful than you!</w:t>
      </w:r>
    </w:p>
    <w:p w14:paraId="131ABCDD" w14:textId="4B4D61DA" w:rsidR="008C7738" w:rsidRPr="00CC28AA" w:rsidRDefault="00186418" w:rsidP="008C7738">
      <w:pPr>
        <w:pStyle w:val="Heading4"/>
      </w:pPr>
      <w:r w:rsidRPr="008B1F91">
        <w:rPr>
          <w:rFonts w:cs="Arial"/>
          <w:noProof/>
          <w:lang w:eastAsia="en-US"/>
        </w:rPr>
        <mc:AlternateContent>
          <mc:Choice Requires="wps">
            <w:drawing>
              <wp:anchor distT="0" distB="0" distL="114300" distR="114300" simplePos="0" relativeHeight="251681280" behindDoc="0" locked="0" layoutInCell="1" allowOverlap="1" wp14:anchorId="4ED33CF0" wp14:editId="52895964">
                <wp:simplePos x="0" y="0"/>
                <wp:positionH relativeFrom="column">
                  <wp:posOffset>-507365</wp:posOffset>
                </wp:positionH>
                <wp:positionV relativeFrom="paragraph">
                  <wp:posOffset>57785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7B378" w14:textId="2EE2772B" w:rsidR="00CE2ACC" w:rsidRPr="001269F9" w:rsidRDefault="00CE2ACC" w:rsidP="00D347DB">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39.9pt;margin-top:4.5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" filled="f">
                <v:textbox inset="0,0,0,0">
                  <w:txbxContent>
                    <w:p w14:paraId="4F77B378" w14:textId="2EE2772B" w:rsidR="00CE2ACC" w:rsidRPr="001269F9" w:rsidRDefault="00CE2ACC" w:rsidP="00D347DB">
                      <w:pPr>
                        <w:jc w:val="center"/>
                        <w:rPr>
                          <w:sz w:val="20"/>
                        </w:rPr>
                      </w:pPr>
                      <w:r>
                        <w:rPr>
                          <w:sz w:val="20"/>
                        </w:rPr>
                        <w:t>9</w:t>
                      </w:r>
                    </w:p>
                  </w:txbxContent>
                </v:textbox>
              </v:shape>
            </w:pict>
          </mc:Fallback>
        </mc:AlternateContent>
      </w:r>
      <w:r w:rsidR="008C7738" w:rsidRPr="00CC28AA">
        <w:t>Those with authority can hurt us</w:t>
      </w:r>
      <w:r w:rsidR="008C7738">
        <w:t xml:space="preserve"> (</w:t>
      </w:r>
      <w:r w:rsidR="008C7738" w:rsidRPr="00CC28AA">
        <w:t>8:9).</w:t>
      </w:r>
    </w:p>
    <w:p w14:paraId="6C16F1DC" w14:textId="77777777" w:rsidR="001E1565" w:rsidRDefault="001E1565" w:rsidP="008C7738">
      <w:pPr>
        <w:rPr>
          <w:rFonts w:cs="Arial"/>
        </w:rPr>
      </w:pPr>
    </w:p>
    <w:p w14:paraId="5FC10223" w14:textId="65B59B6D" w:rsidR="008C7738" w:rsidRPr="00FD7B79" w:rsidRDefault="00021FCD" w:rsidP="008C7738">
      <w:pPr>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031888B5" wp14:editId="22C16498">
                <wp:simplePos x="0" y="0"/>
                <wp:positionH relativeFrom="column">
                  <wp:posOffset>-507365</wp:posOffset>
                </wp:positionH>
                <wp:positionV relativeFrom="paragraph">
                  <wp:posOffset>41275</wp:posOffset>
                </wp:positionV>
                <wp:extent cx="4572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840AA" w14:textId="62A72DD5" w:rsidR="00021FCD" w:rsidRPr="001269F9" w:rsidRDefault="00021FC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9.9pt;margin-top:3.25pt;width:36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" filled="f">
                <v:textbox inset="0,0,0,0">
                  <w:txbxContent>
                    <w:p w14:paraId="455840AA" w14:textId="62A72DD5" w:rsidR="00021FCD" w:rsidRPr="001269F9" w:rsidRDefault="00021FCD" w:rsidP="00D347DB">
                      <w:pPr>
                        <w:jc w:val="center"/>
                        <w:rPr>
                          <w:sz w:val="20"/>
                        </w:rPr>
                      </w:pPr>
                      <w:r>
                        <w:rPr>
                          <w:sz w:val="20"/>
                        </w:rPr>
                        <w:t>MPI</w:t>
                      </w:r>
                    </w:p>
                  </w:txbxContent>
                </v:textbox>
              </v:shape>
            </w:pict>
          </mc:Fallback>
        </mc:AlternateContent>
      </w:r>
      <w:r w:rsidR="008C7738" w:rsidRPr="00FD7B79">
        <w:rPr>
          <w:rFonts w:cs="Arial"/>
        </w:rPr>
        <w:t>(</w:t>
      </w:r>
      <w:r w:rsidR="00B0557E">
        <w:rPr>
          <w:rFonts w:cs="Arial"/>
        </w:rPr>
        <w:t xml:space="preserve">So we should obey </w:t>
      </w:r>
      <w:r w:rsidR="00B0557E" w:rsidRPr="00CC28AA">
        <w:t>au</w:t>
      </w:r>
      <w:r w:rsidR="00B0557E">
        <w:t xml:space="preserve">thorities due to the many advantages.  </w:t>
      </w:r>
      <w:r w:rsidR="00225FFB">
        <w:rPr>
          <w:rFonts w:cs="Arial"/>
        </w:rPr>
        <w:t>There are many benefits to submitting to government, but government is not perfect.</w:t>
      </w:r>
      <w:r w:rsidR="002B0FDD">
        <w:rPr>
          <w:rFonts w:cs="Arial"/>
        </w:rPr>
        <w:t xml:space="preserve">  How’s that?</w:t>
      </w:r>
      <w:r w:rsidR="008C7738" w:rsidRPr="00FD7B79">
        <w:rPr>
          <w:rFonts w:cs="Arial"/>
        </w:rPr>
        <w:t>)</w:t>
      </w:r>
    </w:p>
    <w:p w14:paraId="03CC2ACD" w14:textId="4D3100C1" w:rsidR="008C7738" w:rsidRPr="00CC28AA" w:rsidRDefault="006D5814" w:rsidP="008C7738">
      <w:pPr>
        <w:pStyle w:val="Heading1"/>
      </w:pPr>
      <w:r w:rsidRPr="008B1F91">
        <w:rPr>
          <w:rFonts w:cs="Arial"/>
          <w:noProof/>
          <w:lang w:eastAsia="en-US"/>
        </w:rPr>
        <mc:AlternateContent>
          <mc:Choice Requires="wps">
            <w:drawing>
              <wp:anchor distT="0" distB="0" distL="114300" distR="114300" simplePos="0" relativeHeight="251683328" behindDoc="0" locked="0" layoutInCell="1" allowOverlap="1" wp14:anchorId="215D8C34" wp14:editId="483C5DBF">
                <wp:simplePos x="0" y="0"/>
                <wp:positionH relativeFrom="column">
                  <wp:posOffset>-507365</wp:posOffset>
                </wp:positionH>
                <wp:positionV relativeFrom="paragraph">
                  <wp:posOffset>66040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492B76" w14:textId="3C34D324" w:rsidR="00CE2ACC" w:rsidRPr="001269F9" w:rsidRDefault="00CE2ACC"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5.2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" filled="f">
                <v:textbox inset="0,0,0,0">
                  <w:txbxContent>
                    <w:p w14:paraId="54492B76" w14:textId="3C34D324" w:rsidR="00CE2ACC" w:rsidRPr="001269F9" w:rsidRDefault="00CE2ACC" w:rsidP="00D347DB">
                      <w:pPr>
                        <w:jc w:val="center"/>
                        <w:rPr>
                          <w:sz w:val="20"/>
                        </w:rPr>
                      </w:pPr>
                      <w:r>
                        <w:rPr>
                          <w:sz w:val="20"/>
                        </w:rPr>
                        <w:t>MP</w:t>
                      </w:r>
                    </w:p>
                  </w:txbxContent>
                </v:textbox>
              </v:shape>
            </w:pict>
          </mc:Fallback>
        </mc:AlternateContent>
      </w:r>
      <w:r w:rsidR="008C7738">
        <w:t xml:space="preserve">II.  We </w:t>
      </w:r>
      <w:r w:rsidR="008C7738" w:rsidRPr="00CC28AA">
        <w:t xml:space="preserve">punish </w:t>
      </w:r>
      <w:r w:rsidR="008C7738">
        <w:t xml:space="preserve">the </w:t>
      </w:r>
      <w:r w:rsidR="008C7738" w:rsidRPr="00FB21D3">
        <w:rPr>
          <w:u w:val="single"/>
        </w:rPr>
        <w:t>wrong</w:t>
      </w:r>
      <w:r w:rsidR="008C7738">
        <w:t xml:space="preserve"> people—so it</w:t>
      </w:r>
      <w:r w:rsidR="008C7738" w:rsidRPr="00CC28AA">
        <w:t xml:space="preserve"> puzzle</w:t>
      </w:r>
      <w:r w:rsidR="008C7738">
        <w:t>s</w:t>
      </w:r>
      <w:r w:rsidR="008C7738" w:rsidRPr="00CC28AA">
        <w:t xml:space="preserve"> us (</w:t>
      </w:r>
      <w:r w:rsidR="008C7738" w:rsidRPr="008954E2">
        <w:t>8:10-14</w:t>
      </w:r>
      <w:r w:rsidR="008C7738" w:rsidRPr="00CC28AA">
        <w:t>).</w:t>
      </w:r>
    </w:p>
    <w:p w14:paraId="724C677B" w14:textId="791CBD01" w:rsidR="008C7738" w:rsidRPr="00FD7B79" w:rsidRDefault="008C7738" w:rsidP="008C7738">
      <w:pPr>
        <w:ind w:left="426"/>
        <w:rPr>
          <w:rFonts w:cs="Arial"/>
        </w:rPr>
      </w:pPr>
      <w:r w:rsidRPr="00FD7B79">
        <w:rPr>
          <w:rFonts w:cs="Arial"/>
        </w:rPr>
        <w:t>[</w:t>
      </w:r>
      <w:r w:rsidR="00225FFB">
        <w:rPr>
          <w:rFonts w:cs="Arial"/>
        </w:rPr>
        <w:t>People are fallible—including government—so leaders don’t always get it right.]</w:t>
      </w:r>
    </w:p>
    <w:p w14:paraId="4A92BD02" w14:textId="1E63B5A1" w:rsidR="008C7738" w:rsidRPr="00CC28AA" w:rsidRDefault="00110BB4" w:rsidP="008C7738">
      <w:pPr>
        <w:pStyle w:val="Heading2"/>
      </w:pPr>
      <w:r w:rsidRPr="008B1F91">
        <w:rPr>
          <w:rFonts w:cs="Arial"/>
          <w:noProof/>
          <w:lang w:eastAsia="en-US"/>
        </w:rPr>
        <mc:AlternateContent>
          <mc:Choice Requires="wps">
            <w:drawing>
              <wp:anchor distT="0" distB="0" distL="114300" distR="114300" simplePos="0" relativeHeight="251684352" behindDoc="0" locked="0" layoutInCell="1" allowOverlap="1" wp14:anchorId="350C62EE" wp14:editId="7352D373">
                <wp:simplePos x="0" y="0"/>
                <wp:positionH relativeFrom="column">
                  <wp:posOffset>-507365</wp:posOffset>
                </wp:positionH>
                <wp:positionV relativeFrom="paragraph">
                  <wp:posOffset>33655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5355F" w14:textId="4EB5286E" w:rsidR="00CE2ACC" w:rsidRPr="001269F9" w:rsidRDefault="00CE2ACC" w:rsidP="00D347DB">
                            <w:pPr>
                              <w:jc w:val="center"/>
                              <w:rPr>
                                <w:sz w:val="20"/>
                              </w:rPr>
                            </w:pPr>
                            <w:r>
                              <w:rPr>
                                <w:sz w:val="20"/>
                              </w:rPr>
                              <w:t>Who to punish?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2.6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" filled="f">
                <v:textbox inset="0,0,0,0">
                  <w:txbxContent>
                    <w:p w14:paraId="4805355F" w14:textId="4EB5286E" w:rsidR="00CE2ACC" w:rsidRPr="001269F9" w:rsidRDefault="00CE2ACC" w:rsidP="00D347DB">
                      <w:pPr>
                        <w:jc w:val="center"/>
                        <w:rPr>
                          <w:sz w:val="20"/>
                        </w:rPr>
                      </w:pPr>
                      <w:r>
                        <w:rPr>
                          <w:sz w:val="20"/>
                        </w:rPr>
                        <w:t>Who to punish?</w:t>
                      </w:r>
                    </w:p>
                  </w:txbxContent>
                </v:textbox>
              </v:shape>
            </w:pict>
          </mc:Fallback>
        </mc:AlternateContent>
      </w:r>
      <w:r w:rsidR="008C7738">
        <w:t xml:space="preserve">We don’t punish bad people </w:t>
      </w:r>
      <w:r w:rsidR="008C7738" w:rsidRPr="00CC28AA">
        <w:t>(8:10-13</w:t>
      </w:r>
      <w:r w:rsidR="008C7738" w:rsidRPr="008954E2">
        <w:t>; cf. 3</w:t>
      </w:r>
      <w:r w:rsidR="008C7738" w:rsidRPr="00CC28AA">
        <w:t>:16; 4:1).</w:t>
      </w:r>
    </w:p>
    <w:p w14:paraId="7A69DAF4" w14:textId="03625981" w:rsidR="008C7738" w:rsidRPr="00CC28AA" w:rsidRDefault="00D5303A" w:rsidP="008C7738">
      <w:pPr>
        <w:pStyle w:val="Heading3"/>
      </w:pPr>
      <w:r w:rsidRPr="008B1F91">
        <w:rPr>
          <w:rFonts w:cs="Arial"/>
          <w:noProof/>
          <w:lang w:eastAsia="en-US"/>
        </w:rPr>
        <mc:AlternateContent>
          <mc:Choice Requires="wps">
            <w:drawing>
              <wp:anchor distT="0" distB="0" distL="114300" distR="114300" simplePos="0" relativeHeight="251710976" behindDoc="0" locked="0" layoutInCell="1" allowOverlap="1" wp14:anchorId="6F104A01" wp14:editId="455AA617">
                <wp:simplePos x="0" y="0"/>
                <wp:positionH relativeFrom="column">
                  <wp:posOffset>-507365</wp:posOffset>
                </wp:positionH>
                <wp:positionV relativeFrom="paragraph">
                  <wp:posOffset>114935</wp:posOffset>
                </wp:positionV>
                <wp:extent cx="685800" cy="2286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7D6A6" w14:textId="32857687" w:rsidR="00CE2ACC" w:rsidRPr="001269F9" w:rsidRDefault="00CE2ACC"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left:0;text-align:left;margin-left:-39.9pt;margin-top:9.05pt;width:54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5unwCAAAIBQAADgAAAGRycy9lMm9Eb2MueG1srFTbbtwgEH2v1H9AvG98iXe7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" filled="f">
                <v:textbox inset="0,0,0,0">
                  <w:txbxContent>
                    <w:p w14:paraId="3027D6A6" w14:textId="32857687" w:rsidR="00CE2ACC" w:rsidRPr="001269F9" w:rsidRDefault="00CE2ACC" w:rsidP="00D347DB">
                      <w:pPr>
                        <w:jc w:val="center"/>
                        <w:rPr>
                          <w:sz w:val="20"/>
                        </w:rPr>
                      </w:pPr>
                      <w:r>
                        <w:rPr>
                          <w:sz w:val="20"/>
                        </w:rPr>
                        <w:t>10</w:t>
                      </w:r>
                    </w:p>
                  </w:txbxContent>
                </v:textbox>
              </v:shape>
            </w:pict>
          </mc:Fallback>
        </mc:AlternateContent>
      </w:r>
      <w:r w:rsidR="008C7738">
        <w:t>We</w:t>
      </w:r>
      <w:r w:rsidR="008C7738" w:rsidRPr="00CC28AA">
        <w:t xml:space="preserve"> </w:t>
      </w:r>
      <w:r w:rsidR="008C7738">
        <w:t xml:space="preserve">honor evil hypocrites after they die </w:t>
      </w:r>
      <w:r w:rsidR="008C7738" w:rsidRPr="00CC28AA">
        <w:t>(8:10).</w:t>
      </w:r>
    </w:p>
    <w:p w14:paraId="4A01ABB1" w14:textId="6F722460" w:rsidR="008C7738" w:rsidRPr="00CC28AA" w:rsidRDefault="00D5303A" w:rsidP="008C7738">
      <w:pPr>
        <w:pStyle w:val="Heading3"/>
      </w:pPr>
      <w:r w:rsidRPr="008B1F91">
        <w:rPr>
          <w:rFonts w:cs="Arial"/>
          <w:noProof/>
          <w:lang w:eastAsia="en-US"/>
        </w:rPr>
        <mc:AlternateContent>
          <mc:Choice Requires="wps">
            <w:drawing>
              <wp:anchor distT="0" distB="0" distL="114300" distR="114300" simplePos="0" relativeHeight="251713024" behindDoc="0" locked="0" layoutInCell="1" allowOverlap="1" wp14:anchorId="08EA7967" wp14:editId="007D86E5">
                <wp:simplePos x="0" y="0"/>
                <wp:positionH relativeFrom="column">
                  <wp:posOffset>-507365</wp:posOffset>
                </wp:positionH>
                <wp:positionV relativeFrom="paragraph">
                  <wp:posOffset>30480</wp:posOffset>
                </wp:positionV>
                <wp:extent cx="685800" cy="2286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26E02" w14:textId="5E3B46DE" w:rsidR="00CE2ACC" w:rsidRPr="001269F9" w:rsidRDefault="00CE2ACC"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left:0;text-align:left;margin-left:-39.9pt;margin-top:2.4pt;width:54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" filled="f">
                <v:textbox inset="0,0,0,0">
                  <w:txbxContent>
                    <w:p w14:paraId="7F426E02" w14:textId="5E3B46DE" w:rsidR="00CE2ACC" w:rsidRPr="001269F9" w:rsidRDefault="00CE2ACC" w:rsidP="00D347DB">
                      <w:pPr>
                        <w:jc w:val="center"/>
                        <w:rPr>
                          <w:sz w:val="20"/>
                        </w:rPr>
                      </w:pPr>
                      <w:r>
                        <w:rPr>
                          <w:sz w:val="20"/>
                        </w:rPr>
                        <w:t>11</w:t>
                      </w:r>
                    </w:p>
                  </w:txbxContent>
                </v:textbox>
              </v:shape>
            </w:pict>
          </mc:Fallback>
        </mc:AlternateContent>
      </w:r>
      <w:r w:rsidR="008C7738">
        <w:t>Failure to punish criminals</w:t>
      </w:r>
      <w:r w:rsidR="008C7738" w:rsidRPr="00CC28AA">
        <w:t xml:space="preserve"> </w:t>
      </w:r>
      <w:r w:rsidR="008C7738">
        <w:t xml:space="preserve">quickly </w:t>
      </w:r>
      <w:r w:rsidR="008C7738" w:rsidRPr="00CC28AA">
        <w:t>often leads others to sin</w:t>
      </w:r>
      <w:r w:rsidR="008C7738">
        <w:t xml:space="preserve"> </w:t>
      </w:r>
      <w:r w:rsidR="008C7738" w:rsidRPr="00CC28AA">
        <w:t>(8:11).</w:t>
      </w:r>
    </w:p>
    <w:p w14:paraId="3D247241" w14:textId="2D8A7642" w:rsidR="008C7738" w:rsidRPr="00CC28AA" w:rsidRDefault="00D5303A" w:rsidP="008C7738">
      <w:pPr>
        <w:pStyle w:val="Heading3"/>
      </w:pPr>
      <w:r w:rsidRPr="008B1F91">
        <w:rPr>
          <w:rFonts w:cs="Arial"/>
          <w:noProof/>
          <w:lang w:eastAsia="en-US"/>
        </w:rPr>
        <mc:AlternateContent>
          <mc:Choice Requires="wps">
            <w:drawing>
              <wp:anchor distT="0" distB="0" distL="114300" distR="114300" simplePos="0" relativeHeight="251717120" behindDoc="0" locked="0" layoutInCell="1" allowOverlap="1" wp14:anchorId="13B9F0D7" wp14:editId="547FF30F">
                <wp:simplePos x="0" y="0"/>
                <wp:positionH relativeFrom="column">
                  <wp:posOffset>-507365</wp:posOffset>
                </wp:positionH>
                <wp:positionV relativeFrom="paragraph">
                  <wp:posOffset>288925</wp:posOffset>
                </wp:positionV>
                <wp:extent cx="685800" cy="2286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232C3" w14:textId="3CA700BF" w:rsidR="00CE2ACC" w:rsidRPr="001269F9" w:rsidRDefault="00CE2ACC" w:rsidP="00D347DB">
                            <w:pPr>
                              <w:jc w:val="center"/>
                              <w:rPr>
                                <w:sz w:val="20"/>
                              </w:rPr>
                            </w:pPr>
                            <w:r>
                              <w:rPr>
                                <w:sz w:val="20"/>
                              </w:rPr>
                              <w:t>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39.9pt;margin-top:22.75pt;width:54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" filled="f">
                <v:textbox inset="0,0,0,0">
                  <w:txbxContent>
                    <w:p w14:paraId="6FD232C3" w14:textId="3CA700BF" w:rsidR="00CE2ACC" w:rsidRPr="001269F9" w:rsidRDefault="00CE2ACC" w:rsidP="00D347DB">
                      <w:pPr>
                        <w:jc w:val="center"/>
                        <w:rPr>
                          <w:sz w:val="20"/>
                        </w:rPr>
                      </w:pPr>
                      <w:r>
                        <w:rPr>
                          <w:sz w:val="20"/>
                        </w:rPr>
                        <w:t>Good</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664F6D7F" wp14:editId="102898E0">
                <wp:simplePos x="0" y="0"/>
                <wp:positionH relativeFrom="column">
                  <wp:posOffset>-507365</wp:posOffset>
                </wp:positionH>
                <wp:positionV relativeFrom="paragraph">
                  <wp:posOffset>60325</wp:posOffset>
                </wp:positionV>
                <wp:extent cx="685800" cy="2286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FAF82" w14:textId="41A29A0B" w:rsidR="00CE2ACC" w:rsidRPr="001269F9" w:rsidRDefault="00CE2ACC" w:rsidP="00D347DB">
                            <w:pPr>
                              <w:jc w:val="center"/>
                              <w:rPr>
                                <w:sz w:val="20"/>
                              </w:rPr>
                            </w:pPr>
                            <w:r>
                              <w:rPr>
                                <w:sz w:val="20"/>
                              </w:rPr>
                              <w:t>12</w:t>
                            </w:r>
                            <w:r w:rsidR="005239B5">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left:0;text-align:left;margin-left:-39.9pt;margin-top:4.75pt;width:54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" filled="f">
                <v:textbox inset="0,0,0,0">
                  <w:txbxContent>
                    <w:p w14:paraId="51BFAF82" w14:textId="41A29A0B" w:rsidR="00CE2ACC" w:rsidRPr="001269F9" w:rsidRDefault="00CE2ACC" w:rsidP="00D347DB">
                      <w:pPr>
                        <w:jc w:val="center"/>
                        <w:rPr>
                          <w:sz w:val="20"/>
                        </w:rPr>
                      </w:pPr>
                      <w:r>
                        <w:rPr>
                          <w:sz w:val="20"/>
                        </w:rPr>
                        <w:t>12</w:t>
                      </w:r>
                      <w:r w:rsidR="005239B5">
                        <w:rPr>
                          <w:sz w:val="20"/>
                        </w:rPr>
                        <w:t>-13</w:t>
                      </w:r>
                    </w:p>
                  </w:txbxContent>
                </v:textbox>
              </v:shape>
            </w:pict>
          </mc:Fallback>
        </mc:AlternateContent>
      </w:r>
      <w:r w:rsidR="008C7738">
        <w:t>The wicked may not be punished now, but still</w:t>
      </w:r>
      <w:r w:rsidR="008C7738" w:rsidRPr="00CC28AA">
        <w:t xml:space="preserve"> fear God sinc</w:t>
      </w:r>
      <w:r w:rsidR="008C7738">
        <w:t xml:space="preserve">e they </w:t>
      </w:r>
      <w:r w:rsidR="008C7738" w:rsidRPr="00CC28AA">
        <w:t>will eventually be judged</w:t>
      </w:r>
      <w:r w:rsidR="008C7738">
        <w:t xml:space="preserve"> </w:t>
      </w:r>
      <w:r w:rsidR="008C7738" w:rsidRPr="00CC28AA">
        <w:t>(8:12-13).</w:t>
      </w:r>
    </w:p>
    <w:p w14:paraId="3A3FEFFF" w14:textId="33E78902" w:rsidR="008C7738" w:rsidRPr="00CC28AA" w:rsidRDefault="005239B5" w:rsidP="008C7738">
      <w:pPr>
        <w:pStyle w:val="Heading2"/>
      </w:pPr>
      <w:r w:rsidRPr="008B1F91">
        <w:rPr>
          <w:rFonts w:cs="Arial"/>
          <w:noProof/>
          <w:lang w:eastAsia="en-US"/>
        </w:rPr>
        <mc:AlternateContent>
          <mc:Choice Requires="wps">
            <w:drawing>
              <wp:anchor distT="0" distB="0" distL="114300" distR="114300" simplePos="0" relativeHeight="251745792" behindDoc="0" locked="0" layoutInCell="1" allowOverlap="1" wp14:anchorId="1E99D351" wp14:editId="15C58B5B">
                <wp:simplePos x="0" y="0"/>
                <wp:positionH relativeFrom="column">
                  <wp:posOffset>-50165</wp:posOffset>
                </wp:positionH>
                <wp:positionV relativeFrom="paragraph">
                  <wp:posOffset>277495</wp:posOffset>
                </wp:positionV>
                <wp:extent cx="4572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FB855" w14:textId="567FDA2E" w:rsidR="005239B5" w:rsidRPr="001269F9" w:rsidRDefault="005239B5"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pt;margin-top:21.85pt;width:36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NZF3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" filled="f">
                <v:textbox inset="0,0,0,0">
                  <w:txbxContent>
                    <w:p w14:paraId="599FB855" w14:textId="567FDA2E" w:rsidR="005239B5" w:rsidRPr="001269F9" w:rsidRDefault="005239B5"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7033B1FA" wp14:editId="30AB6A93">
                <wp:simplePos x="0" y="0"/>
                <wp:positionH relativeFrom="column">
                  <wp:posOffset>-507365</wp:posOffset>
                </wp:positionH>
                <wp:positionV relativeFrom="paragraph">
                  <wp:posOffset>297180</wp:posOffset>
                </wp:positionV>
                <wp:extent cx="4572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4ABCD" w14:textId="3B2451B5" w:rsidR="00CE2ACC" w:rsidRPr="001269F9" w:rsidRDefault="00CE2ACC" w:rsidP="00D347DB">
                            <w:pPr>
                              <w:jc w:val="center"/>
                              <w:rPr>
                                <w:sz w:val="20"/>
                              </w:rPr>
                            </w:pPr>
                            <w:r>
                              <w:rPr>
                                <w:sz w:val="20"/>
                              </w:rPr>
                              <w:t>MP</w:t>
                            </w:r>
                            <w:r w:rsidR="005239B5">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23.4pt;width:36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" filled="f">
                <v:textbox inset="0,0,0,0">
                  <w:txbxContent>
                    <w:p w14:paraId="18A4ABCD" w14:textId="3B2451B5" w:rsidR="00CE2ACC" w:rsidRPr="001269F9" w:rsidRDefault="00CE2ACC" w:rsidP="00D347DB">
                      <w:pPr>
                        <w:jc w:val="center"/>
                        <w:rPr>
                          <w:sz w:val="20"/>
                        </w:rPr>
                      </w:pPr>
                      <w:r>
                        <w:rPr>
                          <w:sz w:val="20"/>
                        </w:rPr>
                        <w:t>MP</w:t>
                      </w:r>
                      <w:r w:rsidR="005239B5">
                        <w:rPr>
                          <w:sz w:val="20"/>
                        </w:rPr>
                        <w:t>I</w:t>
                      </w:r>
                    </w:p>
                  </w:txbxContent>
                </v:textbox>
              </v:shape>
            </w:pict>
          </mc:Fallback>
        </mc:AlternateContent>
      </w:r>
      <w:r w:rsidR="00D5303A" w:rsidRPr="008B1F91">
        <w:rPr>
          <w:rFonts w:cs="Arial"/>
          <w:noProof/>
          <w:lang w:eastAsia="en-US"/>
        </w:rPr>
        <mc:AlternateContent>
          <mc:Choice Requires="wps">
            <w:drawing>
              <wp:anchor distT="0" distB="0" distL="114300" distR="114300" simplePos="0" relativeHeight="251719168" behindDoc="0" locked="0" layoutInCell="1" allowOverlap="1" wp14:anchorId="33534ED8" wp14:editId="5D8337D4">
                <wp:simplePos x="0" y="0"/>
                <wp:positionH relativeFrom="column">
                  <wp:posOffset>-507365</wp:posOffset>
                </wp:positionH>
                <wp:positionV relativeFrom="paragraph">
                  <wp:posOffset>43815</wp:posOffset>
                </wp:positionV>
                <wp:extent cx="685800" cy="2286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24A60" w14:textId="32CB4741" w:rsidR="00CE2ACC" w:rsidRPr="001269F9" w:rsidRDefault="00CE2ACC" w:rsidP="00D347DB">
                            <w:pPr>
                              <w:jc w:val="cente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left:0;text-align:left;margin-left:-39.9pt;margin-top:3.45pt;width:54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" filled="f">
                <v:textbox inset="0,0,0,0">
                  <w:txbxContent>
                    <w:p w14:paraId="52324A60" w14:textId="32CB4741" w:rsidR="00CE2ACC" w:rsidRPr="001269F9" w:rsidRDefault="00CE2ACC" w:rsidP="00D347DB">
                      <w:pPr>
                        <w:jc w:val="center"/>
                        <w:rPr>
                          <w:sz w:val="20"/>
                        </w:rPr>
                      </w:pPr>
                      <w:r>
                        <w:rPr>
                          <w:sz w:val="20"/>
                        </w:rPr>
                        <w:t>14</w:t>
                      </w:r>
                    </w:p>
                  </w:txbxContent>
                </v:textbox>
              </v:shape>
            </w:pict>
          </mc:Fallback>
        </mc:AlternateContent>
      </w:r>
      <w:r w:rsidR="008C7738">
        <w:t xml:space="preserve">We punish good people instead </w:t>
      </w:r>
      <w:r w:rsidR="008C7738" w:rsidRPr="00CC28AA">
        <w:t>(8:14).</w:t>
      </w:r>
    </w:p>
    <w:p w14:paraId="15FC8219" w14:textId="1630026E" w:rsidR="005239B5" w:rsidRPr="005239B5" w:rsidRDefault="005239B5" w:rsidP="005239B5">
      <w:pPr>
        <w:pStyle w:val="Heading1"/>
        <w:ind w:left="0" w:firstLine="0"/>
        <w:rPr>
          <w:b w:val="0"/>
        </w:rPr>
      </w:pPr>
      <w:r w:rsidRPr="005239B5">
        <w:rPr>
          <w:b w:val="0"/>
        </w:rPr>
        <w:t>(So how should we respond in light of the command to obey authorities and those authorities often punish the wrong people?  The end of the chapter says to…)</w:t>
      </w:r>
    </w:p>
    <w:p w14:paraId="41E6CEF2" w14:textId="15D49017" w:rsidR="008C7738" w:rsidRPr="00CC28AA" w:rsidRDefault="005239B5" w:rsidP="008C7738">
      <w:pPr>
        <w:pStyle w:val="Heading1"/>
      </w:pPr>
      <w:r w:rsidRPr="008B1F91">
        <w:rPr>
          <w:rFonts w:cs="Arial"/>
          <w:noProof/>
          <w:lang w:eastAsia="en-US"/>
        </w:rPr>
        <mc:AlternateContent>
          <mc:Choice Requires="wps">
            <w:drawing>
              <wp:anchor distT="0" distB="0" distL="114300" distR="114300" simplePos="0" relativeHeight="251743744" behindDoc="0" locked="0" layoutInCell="1" allowOverlap="1" wp14:anchorId="0D99D394" wp14:editId="0E0610AA">
                <wp:simplePos x="0" y="0"/>
                <wp:positionH relativeFrom="column">
                  <wp:posOffset>-507365</wp:posOffset>
                </wp:positionH>
                <wp:positionV relativeFrom="paragraph">
                  <wp:posOffset>108585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E8F7A" w14:textId="77777777" w:rsidR="005239B5" w:rsidRPr="001269F9" w:rsidRDefault="005239B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8.5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4HK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R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" filled="f">
                <v:textbox inset="0,0,0,0">
                  <w:txbxContent>
                    <w:p w14:paraId="1F6E8F7A" w14:textId="77777777" w:rsidR="005239B5" w:rsidRPr="001269F9" w:rsidRDefault="005239B5" w:rsidP="00D347DB">
                      <w:pPr>
                        <w:jc w:val="center"/>
                        <w:rPr>
                          <w:sz w:val="20"/>
                        </w:rPr>
                      </w:pPr>
                      <w:r>
                        <w:rPr>
                          <w:sz w:val="20"/>
                        </w:rPr>
                        <w:t>MP</w:t>
                      </w:r>
                    </w:p>
                  </w:txbxContent>
                </v:textbox>
              </v:shape>
            </w:pict>
          </mc:Fallback>
        </mc:AlternateContent>
      </w:r>
      <w:r w:rsidR="008C7738">
        <w:t>III. E</w:t>
      </w:r>
      <w:r w:rsidR="008C7738" w:rsidRPr="00CC28AA">
        <w:t xml:space="preserve">njoy life </w:t>
      </w:r>
      <w:r w:rsidR="008C7738">
        <w:t xml:space="preserve">and </w:t>
      </w:r>
      <w:r w:rsidR="008C7738" w:rsidRPr="00FB21D3">
        <w:rPr>
          <w:u w:val="single"/>
        </w:rPr>
        <w:t>submit</w:t>
      </w:r>
      <w:r w:rsidR="008C7738">
        <w:t xml:space="preserve"> to God even though He won’t tell us His reasons </w:t>
      </w:r>
      <w:r w:rsidR="008C7738" w:rsidRPr="00CC28AA">
        <w:t>(8:15-17).</w:t>
      </w:r>
    </w:p>
    <w:p w14:paraId="782ACF8B" w14:textId="05DB1FB7" w:rsidR="008C7738" w:rsidRPr="00FD7B79" w:rsidRDefault="008C7738" w:rsidP="008C7738">
      <w:pPr>
        <w:ind w:left="426"/>
        <w:rPr>
          <w:rFonts w:cs="Arial"/>
        </w:rPr>
      </w:pPr>
      <w:r w:rsidRPr="00FD7B79">
        <w:rPr>
          <w:rFonts w:cs="Arial"/>
        </w:rPr>
        <w:t>[</w:t>
      </w:r>
      <w:r w:rsidR="008B3F6F">
        <w:rPr>
          <w:rFonts w:cs="Arial"/>
        </w:rPr>
        <w:t xml:space="preserve">The Lord isn’t obligated to answer all our questions—but we should still </w:t>
      </w:r>
      <w:r w:rsidR="0064335E">
        <w:rPr>
          <w:rFonts w:cs="Arial"/>
        </w:rPr>
        <w:t>live with joy &amp; obey</w:t>
      </w:r>
      <w:r w:rsidR="008B3F6F">
        <w:rPr>
          <w:rFonts w:cs="Arial"/>
        </w:rPr>
        <w:t>.</w:t>
      </w:r>
      <w:r w:rsidRPr="00FD7B79">
        <w:rPr>
          <w:rFonts w:cs="Arial"/>
        </w:rPr>
        <w:t>]</w:t>
      </w:r>
    </w:p>
    <w:p w14:paraId="75785017" w14:textId="02ADDD44" w:rsidR="008E7B88" w:rsidRPr="008E7B88" w:rsidRDefault="00BE3117" w:rsidP="008E7B88">
      <w:pPr>
        <w:pStyle w:val="Heading1"/>
        <w:ind w:left="0" w:firstLine="0"/>
        <w:rPr>
          <w:b w:val="0"/>
        </w:rPr>
      </w:pPr>
      <w:r w:rsidRPr="008E7B88">
        <w:rPr>
          <w:b w:val="0"/>
        </w:rPr>
        <w:lastRenderedPageBreak/>
        <mc:AlternateContent>
          <mc:Choice Requires="wps">
            <w:drawing>
              <wp:anchor distT="0" distB="0" distL="114300" distR="114300" simplePos="0" relativeHeight="251685376" behindDoc="0" locked="0" layoutInCell="1" allowOverlap="1" wp14:anchorId="183DE354" wp14:editId="385DC8C9">
                <wp:simplePos x="0" y="0"/>
                <wp:positionH relativeFrom="column">
                  <wp:posOffset>-507365</wp:posOffset>
                </wp:positionH>
                <wp:positionV relativeFrom="paragraph">
                  <wp:posOffset>-90170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2075E" w14:textId="49258FBA" w:rsidR="00CE2ACC" w:rsidRPr="001269F9" w:rsidRDefault="00CE2ACC" w:rsidP="00D347DB">
                            <w:pPr>
                              <w:jc w:val="center"/>
                              <w:rPr>
                                <w:sz w:val="20"/>
                              </w:rPr>
                            </w:pPr>
                            <w:r>
                              <w:rPr>
                                <w:sz w:val="20"/>
                              </w:rPr>
                              <w:t>Asleep at desk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7.0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" filled="f">
                <v:textbox inset="0,0,0,0">
                  <w:txbxContent>
                    <w:p w14:paraId="65D2075E" w14:textId="49258FBA" w:rsidR="00CE2ACC" w:rsidRPr="001269F9" w:rsidRDefault="00CE2ACC" w:rsidP="00D347DB">
                      <w:pPr>
                        <w:jc w:val="center"/>
                        <w:rPr>
                          <w:sz w:val="20"/>
                        </w:rPr>
                      </w:pPr>
                      <w:r>
                        <w:rPr>
                          <w:sz w:val="20"/>
                        </w:rPr>
                        <w:t>Asleep at desk</w:t>
                      </w:r>
                    </w:p>
                  </w:txbxContent>
                </v:textbox>
              </v:shape>
            </w:pict>
          </mc:Fallback>
        </mc:AlternateContent>
      </w:r>
      <w:r w:rsidR="008E7B88">
        <w:rPr>
          <w:b w:val="0"/>
        </w:rPr>
        <w:t>(</w:t>
      </w:r>
      <w:r w:rsidR="008E7B88" w:rsidRPr="008E7B88">
        <w:rPr>
          <w:b w:val="0"/>
        </w:rPr>
        <w:t>Shou</w:t>
      </w:r>
      <w:r w:rsidR="008E7B88">
        <w:rPr>
          <w:b w:val="0"/>
        </w:rPr>
        <w:t>ld life be all hard work?  No!)</w:t>
      </w:r>
    </w:p>
    <w:p w14:paraId="4E9DF46D" w14:textId="23A583C2" w:rsidR="008C7738" w:rsidRDefault="008C7738" w:rsidP="008C7738">
      <w:pPr>
        <w:pStyle w:val="Heading2"/>
      </w:pPr>
      <w:r>
        <w:t>E</w:t>
      </w:r>
      <w:r w:rsidRPr="00CC28AA">
        <w:t xml:space="preserve">njoy life in the midst of </w:t>
      </w:r>
      <w:r>
        <w:t xml:space="preserve">your hard work </w:t>
      </w:r>
      <w:r w:rsidRPr="00CC28AA">
        <w:t>(8:15).</w:t>
      </w:r>
    </w:p>
    <w:p w14:paraId="5A7E0300" w14:textId="74303DE6" w:rsidR="00173535" w:rsidRDefault="00BE3117" w:rsidP="00173535">
      <w:pPr>
        <w:pStyle w:val="Heading3"/>
      </w:pPr>
      <w:r w:rsidRPr="008B1F91">
        <w:rPr>
          <w:rFonts w:cs="Arial"/>
          <w:noProof/>
          <w:lang w:eastAsia="en-US"/>
        </w:rPr>
        <mc:AlternateContent>
          <mc:Choice Requires="wps">
            <w:drawing>
              <wp:anchor distT="0" distB="0" distL="114300" distR="114300" simplePos="0" relativeHeight="251721216" behindDoc="0" locked="0" layoutInCell="1" allowOverlap="1" wp14:anchorId="4CAC19DC" wp14:editId="79C38E65">
                <wp:simplePos x="0" y="0"/>
                <wp:positionH relativeFrom="column">
                  <wp:posOffset>-507365</wp:posOffset>
                </wp:positionH>
                <wp:positionV relativeFrom="paragraph">
                  <wp:posOffset>53975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AE86F" w14:textId="77777777" w:rsidR="00CE2ACC" w:rsidRPr="001269F9" w:rsidRDefault="00CE2ACC"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4.2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" filled="f">
                <v:textbox inset="0,0,0,0">
                  <w:txbxContent>
                    <w:p w14:paraId="106AE86F" w14:textId="77777777" w:rsidR="00CE2ACC" w:rsidRPr="001269F9" w:rsidRDefault="00CE2ACC" w:rsidP="00D347DB">
                      <w:pPr>
                        <w:jc w:val="center"/>
                        <w:rPr>
                          <w:sz w:val="20"/>
                        </w:rPr>
                      </w:pPr>
                      <w:r>
                        <w:rPr>
                          <w:sz w:val="20"/>
                        </w:rPr>
                        <w:t>15</w:t>
                      </w:r>
                    </w:p>
                  </w:txbxContent>
                </v:textbox>
              </v:shape>
            </w:pict>
          </mc:Fallback>
        </mc:AlternateContent>
      </w:r>
      <w:r w:rsidR="00173535">
        <w:t>Eat, drink, and be merry!</w:t>
      </w:r>
    </w:p>
    <w:p w14:paraId="2C9672DA" w14:textId="6A025EB5" w:rsidR="00173535" w:rsidRDefault="00BE3117" w:rsidP="00173535">
      <w:pPr>
        <w:pStyle w:val="Heading4"/>
      </w:pPr>
      <w:r w:rsidRPr="008B1F91">
        <w:rPr>
          <w:rFonts w:cs="Arial"/>
          <w:noProof/>
          <w:lang w:eastAsia="en-US"/>
        </w:rPr>
        <mc:AlternateContent>
          <mc:Choice Requires="wps">
            <w:drawing>
              <wp:anchor distT="0" distB="0" distL="114300" distR="114300" simplePos="0" relativeHeight="251686400" behindDoc="0" locked="0" layoutInCell="1" allowOverlap="1" wp14:anchorId="4C9CE878" wp14:editId="1E1E4F19">
                <wp:simplePos x="0" y="0"/>
                <wp:positionH relativeFrom="column">
                  <wp:posOffset>-507365</wp:posOffset>
                </wp:positionH>
                <wp:positionV relativeFrom="paragraph">
                  <wp:posOffset>198120</wp:posOffset>
                </wp:positionV>
                <wp:extent cx="685800" cy="2286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C39151" w14:textId="01C22750" w:rsidR="00CE2ACC" w:rsidRPr="001269F9" w:rsidRDefault="00CE2ACC" w:rsidP="00D347DB">
                            <w:pPr>
                              <w:jc w:val="center"/>
                              <w:rPr>
                                <w:sz w:val="20"/>
                              </w:rPr>
                            </w:pPr>
                            <w:r>
                              <w:rPr>
                                <w:sz w:val="20"/>
                              </w:rPr>
                              <w:t>E</w:t>
                            </w:r>
                            <w:r w:rsidR="000D1DAB">
                              <w:rPr>
                                <w:sz w:val="20"/>
                              </w:rPr>
                              <w:t>picurean?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8" type="#_x0000_t202" style="position:absolute;left:0;text-align:left;margin-left:-39.9pt;margin-top:15.6pt;width:54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" filled="f">
                <v:textbox inset="0,0,0,0">
                  <w:txbxContent>
                    <w:p w14:paraId="32C39151" w14:textId="01C22750" w:rsidR="00CE2ACC" w:rsidRPr="001269F9" w:rsidRDefault="00CE2ACC" w:rsidP="00D347DB">
                      <w:pPr>
                        <w:jc w:val="center"/>
                        <w:rPr>
                          <w:sz w:val="20"/>
                        </w:rPr>
                      </w:pPr>
                      <w:r>
                        <w:rPr>
                          <w:sz w:val="20"/>
                        </w:rPr>
                        <w:t>E</w:t>
                      </w:r>
                      <w:r w:rsidR="000D1DAB">
                        <w:rPr>
                          <w:sz w:val="20"/>
                        </w:rPr>
                        <w:t>picurean?</w:t>
                      </w:r>
                    </w:p>
                  </w:txbxContent>
                </v:textbox>
              </v:shape>
            </w:pict>
          </mc:Fallback>
        </mc:AlternateContent>
      </w:r>
      <w:r w:rsidR="00173535">
        <w:t>Is this Epicureanism?</w:t>
      </w:r>
      <w:r w:rsidR="00CE2ACC">
        <w:t xml:space="preserve">  Hardly!  Solomon lived 600 years </w:t>
      </w:r>
      <w:r w:rsidR="00CE2ACC">
        <w:rPr>
          <w:i/>
        </w:rPr>
        <w:t xml:space="preserve">before </w:t>
      </w:r>
      <w:r w:rsidR="00CE2ACC">
        <w:t>Epicurus!  So he obviously wasn’t quoting him!</w:t>
      </w:r>
    </w:p>
    <w:p w14:paraId="5CA234D5" w14:textId="27F480EA" w:rsidR="00173535" w:rsidRDefault="00BE3117" w:rsidP="00173535">
      <w:pPr>
        <w:pStyle w:val="Heading4"/>
      </w:pPr>
      <w:r w:rsidRPr="008B1F91">
        <w:rPr>
          <w:rFonts w:cs="Arial"/>
          <w:noProof/>
          <w:lang w:eastAsia="en-US"/>
        </w:rPr>
        <mc:AlternateContent>
          <mc:Choice Requires="wps">
            <w:drawing>
              <wp:anchor distT="0" distB="0" distL="114300" distR="114300" simplePos="0" relativeHeight="251725312" behindDoc="0" locked="0" layoutInCell="1" allowOverlap="1" wp14:anchorId="4729C780" wp14:editId="154A86C9">
                <wp:simplePos x="0" y="0"/>
                <wp:positionH relativeFrom="column">
                  <wp:posOffset>-507365</wp:posOffset>
                </wp:positionH>
                <wp:positionV relativeFrom="paragraph">
                  <wp:posOffset>181610</wp:posOffset>
                </wp:positionV>
                <wp:extent cx="685800" cy="2286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92103" w14:textId="47C696BB" w:rsidR="00CE2ACC" w:rsidRPr="001269F9" w:rsidRDefault="00CE2ACC" w:rsidP="00D347DB">
                            <w:pPr>
                              <w:jc w:val="center"/>
                              <w:rPr>
                                <w:sz w:val="20"/>
                              </w:rPr>
                            </w:pPr>
                            <w:r>
                              <w:rPr>
                                <w:sz w:val="20"/>
                              </w:rPr>
                              <w:t xml:space="preserve">• </w:t>
                            </w:r>
                            <w:proofErr w:type="gramStart"/>
                            <w:r>
                              <w:rPr>
                                <w:sz w:val="20"/>
                              </w:rPr>
                              <w:t>die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9" type="#_x0000_t202" style="position:absolute;left:0;text-align:left;margin-left:-39.9pt;margin-top:14.3pt;width:54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" filled="f">
                <v:textbox inset="0,0,0,0">
                  <w:txbxContent>
                    <w:p w14:paraId="0CD92103" w14:textId="47C696BB" w:rsidR="00CE2ACC" w:rsidRPr="001269F9" w:rsidRDefault="00CE2ACC" w:rsidP="00D347DB">
                      <w:pPr>
                        <w:jc w:val="center"/>
                        <w:rPr>
                          <w:sz w:val="20"/>
                        </w:rPr>
                      </w:pPr>
                      <w:r>
                        <w:rPr>
                          <w:sz w:val="20"/>
                        </w:rPr>
                        <w:t xml:space="preserve">• </w:t>
                      </w:r>
                      <w:proofErr w:type="gramStart"/>
                      <w:r>
                        <w:rPr>
                          <w:sz w:val="20"/>
                        </w:rPr>
                        <w:t>die</w:t>
                      </w:r>
                      <w:proofErr w:type="gramEnd"/>
                    </w:p>
                  </w:txbxContent>
                </v:textbox>
              </v:shape>
            </w:pict>
          </mc:Fallback>
        </mc:AlternateContent>
      </w:r>
      <w:r w:rsidR="00173535">
        <w:t xml:space="preserve">No.  </w:t>
      </w:r>
      <w:r w:rsidR="00CE2ACC">
        <w:t>Solomon had tired it all, but here he recommends</w:t>
      </w:r>
      <w:r w:rsidR="00173535">
        <w:t xml:space="preserve"> </w:t>
      </w:r>
      <w:r w:rsidR="00CE2ACC">
        <w:t>enjoyment from God</w:t>
      </w:r>
      <w:r w:rsidR="00173535">
        <w:t>.</w:t>
      </w:r>
      <w:r w:rsidR="00CE2ACC">
        <w:t xml:space="preserve">  Epicurus said to </w:t>
      </w:r>
      <w:r w:rsidR="00CE2ACC" w:rsidRPr="00CE2ACC">
        <w:rPr>
          <w:i/>
        </w:rPr>
        <w:t>indulge</w:t>
      </w:r>
      <w:r w:rsidR="00CE2ACC">
        <w:t xml:space="preserve"> </w:t>
      </w:r>
      <w:proofErr w:type="gramStart"/>
      <w:r w:rsidR="00CE2ACC">
        <w:t>yourself</w:t>
      </w:r>
      <w:proofErr w:type="gramEnd"/>
      <w:r w:rsidR="00CE2ACC">
        <w:t xml:space="preserve">, but Solomon said to </w:t>
      </w:r>
      <w:r w:rsidR="00CE2ACC" w:rsidRPr="00CE2ACC">
        <w:rPr>
          <w:i/>
        </w:rPr>
        <w:t>enjoy</w:t>
      </w:r>
      <w:r w:rsidR="00CE2ACC">
        <w:t xml:space="preserve"> yourself.  Epicurus advocated indulgence due to doubt about the afterlife, but Solomon said we are accountable to God.</w:t>
      </w:r>
    </w:p>
    <w:p w14:paraId="20AE1EC0" w14:textId="1DA9F6D0" w:rsidR="00CE2ACC" w:rsidRDefault="003F1386" w:rsidP="00173535">
      <w:pPr>
        <w:pStyle w:val="Heading4"/>
      </w:pPr>
      <w:r w:rsidRPr="008B1F91">
        <w:rPr>
          <w:rFonts w:cs="Arial"/>
          <w:noProof/>
          <w:lang w:eastAsia="en-US"/>
        </w:rPr>
        <mc:AlternateContent>
          <mc:Choice Requires="wps">
            <w:drawing>
              <wp:anchor distT="0" distB="0" distL="114300" distR="114300" simplePos="0" relativeHeight="251723264" behindDoc="0" locked="0" layoutInCell="1" allowOverlap="1" wp14:anchorId="5044C10F" wp14:editId="3F737FB9">
                <wp:simplePos x="0" y="0"/>
                <wp:positionH relativeFrom="column">
                  <wp:posOffset>-507365</wp:posOffset>
                </wp:positionH>
                <wp:positionV relativeFrom="paragraph">
                  <wp:posOffset>137160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7EFF2" w14:textId="3FA2DBA3" w:rsidR="00CE2ACC" w:rsidRPr="001269F9" w:rsidRDefault="003F1386" w:rsidP="00D347DB">
                            <w:pPr>
                              <w:jc w:val="center"/>
                              <w:rPr>
                                <w:sz w:val="20"/>
                              </w:rPr>
                            </w:pPr>
                            <w:r>
                              <w:rPr>
                                <w:sz w:val="20"/>
                              </w:rPr>
                              <w:t>Dawkins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39.9pt;margin-top:10.8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tV/X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" filled="f">
                <v:textbox inset="0,0,0,0">
                  <w:txbxContent>
                    <w:p w14:paraId="7AC7EFF2" w14:textId="3FA2DBA3" w:rsidR="00CE2ACC" w:rsidRPr="001269F9" w:rsidRDefault="003F1386" w:rsidP="00D347DB">
                      <w:pPr>
                        <w:jc w:val="center"/>
                        <w:rPr>
                          <w:sz w:val="20"/>
                        </w:rPr>
                      </w:pPr>
                      <w:r>
                        <w:rPr>
                          <w:sz w:val="20"/>
                        </w:rPr>
                        <w:t>Dawkins</w:t>
                      </w:r>
                    </w:p>
                  </w:txbxContent>
                </v:textbox>
              </v:shape>
            </w:pict>
          </mc:Fallback>
        </mc:AlternateContent>
      </w:r>
      <w:r w:rsidR="00CE2ACC">
        <w:t>Richard Dawkins, like Epicurus, never smiles.  He says, “Be thankful you have a life, and forsake your vain and presumptuous desire for a second one.”</w:t>
      </w:r>
    </w:p>
    <w:p w14:paraId="2F460765" w14:textId="1C6E5458" w:rsidR="00173535" w:rsidRDefault="003F1386" w:rsidP="00173535">
      <w:pPr>
        <w:pStyle w:val="Heading3"/>
      </w:pPr>
      <w:r w:rsidRPr="008B1F91">
        <w:rPr>
          <w:rFonts w:cs="Arial"/>
          <w:noProof/>
          <w:lang w:eastAsia="en-US"/>
        </w:rPr>
        <mc:AlternateContent>
          <mc:Choice Requires="wps">
            <w:drawing>
              <wp:anchor distT="0" distB="0" distL="114300" distR="114300" simplePos="0" relativeHeight="251729408" behindDoc="0" locked="0" layoutInCell="1" allowOverlap="1" wp14:anchorId="735B44B5" wp14:editId="4CF7ABDB">
                <wp:simplePos x="0" y="0"/>
                <wp:positionH relativeFrom="column">
                  <wp:posOffset>-507365</wp:posOffset>
                </wp:positionH>
                <wp:positionV relativeFrom="paragraph">
                  <wp:posOffset>1270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CFF123" w14:textId="77777777" w:rsidR="003F1386" w:rsidRPr="001269F9" w:rsidRDefault="003F1386" w:rsidP="00D347DB">
                            <w:pPr>
                              <w:jc w:val="center"/>
                              <w:rPr>
                                <w:sz w:val="20"/>
                              </w:rPr>
                            </w:pPr>
                            <w:r>
                              <w:rPr>
                                <w:sz w:val="20"/>
                              </w:rPr>
                              <w:t>Kids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left:0;text-align:left;margin-left:-39.9pt;margin-top:.1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Gg3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n2G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" filled="f">
                <v:textbox inset="0,0,0,0">
                  <w:txbxContent>
                    <w:p w14:paraId="2ACFF123" w14:textId="77777777" w:rsidR="003F1386" w:rsidRPr="001269F9" w:rsidRDefault="003F1386" w:rsidP="00D347DB">
                      <w:pPr>
                        <w:jc w:val="center"/>
                        <w:rPr>
                          <w:sz w:val="20"/>
                        </w:rPr>
                      </w:pPr>
                      <w:r>
                        <w:rPr>
                          <w:sz w:val="20"/>
                        </w:rPr>
                        <w:t>Kids</w:t>
                      </w:r>
                    </w:p>
                  </w:txbxContent>
                </v:textbox>
              </v:shape>
            </w:pict>
          </mc:Fallback>
        </mc:AlternateContent>
      </w:r>
      <w:r w:rsidR="00F80718">
        <w:t>The purity of enjoyment and fun—well, k</w:t>
      </w:r>
      <w:r w:rsidR="00173535">
        <w:t>ids can teach us much about this!</w:t>
      </w:r>
    </w:p>
    <w:p w14:paraId="61BB5D36" w14:textId="4B738704" w:rsidR="001D2A64" w:rsidRDefault="003F1386" w:rsidP="00173535">
      <w:pPr>
        <w:pStyle w:val="Heading3"/>
      </w:pPr>
      <w:r w:rsidRPr="008B1F91">
        <w:rPr>
          <w:rFonts w:cs="Arial"/>
          <w:noProof/>
          <w:lang w:eastAsia="en-US"/>
        </w:rPr>
        <mc:AlternateContent>
          <mc:Choice Requires="wps">
            <w:drawing>
              <wp:anchor distT="0" distB="0" distL="114300" distR="114300" simplePos="0" relativeHeight="251727360" behindDoc="0" locked="0" layoutInCell="1" allowOverlap="1" wp14:anchorId="2A0F8CD4" wp14:editId="319A7BD4">
                <wp:simplePos x="0" y="0"/>
                <wp:positionH relativeFrom="column">
                  <wp:posOffset>-507365</wp:posOffset>
                </wp:positionH>
                <wp:positionV relativeFrom="paragraph">
                  <wp:posOffset>26035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1D4534" w14:textId="5CEBFA1F" w:rsidR="003F1386" w:rsidRPr="001269F9" w:rsidRDefault="003F1386" w:rsidP="00D347DB">
                            <w:pPr>
                              <w:jc w:val="center"/>
                              <w:rPr>
                                <w:sz w:val="20"/>
                              </w:rPr>
                            </w:pPr>
                            <w:r>
                              <w:rPr>
                                <w:sz w:val="20"/>
                              </w:rPr>
                              <w:t>Trilogy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left:0;text-align:left;margin-left:-39.9pt;margin-top:2.0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xqp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" filled="f">
                <v:textbox inset="0,0,0,0">
                  <w:txbxContent>
                    <w:p w14:paraId="4A1D4534" w14:textId="5CEBFA1F" w:rsidR="003F1386" w:rsidRPr="001269F9" w:rsidRDefault="003F1386" w:rsidP="00D347DB">
                      <w:pPr>
                        <w:jc w:val="center"/>
                        <w:rPr>
                          <w:sz w:val="20"/>
                        </w:rPr>
                      </w:pPr>
                      <w:r>
                        <w:rPr>
                          <w:sz w:val="20"/>
                        </w:rPr>
                        <w:t>Trilogy</w:t>
                      </w:r>
                    </w:p>
                  </w:txbxContent>
                </v:textbox>
              </v:shape>
            </w:pict>
          </mc:Fallback>
        </mc:AlternateContent>
      </w:r>
      <w:r w:rsidR="001D2A64">
        <w:t>Live well.  Laugh often.  Love much!</w:t>
      </w:r>
    </w:p>
    <w:p w14:paraId="3CC5D004" w14:textId="011BDFC5" w:rsidR="00C94B81" w:rsidRPr="00C94B81" w:rsidRDefault="0051495B" w:rsidP="00C94B81">
      <w:pPr>
        <w:pStyle w:val="Heading3"/>
        <w:rPr>
          <w:lang w:val="en-SG"/>
        </w:rPr>
      </w:pPr>
      <w:r w:rsidRPr="008B1F91">
        <w:rPr>
          <w:rFonts w:cs="Arial"/>
          <w:noProof/>
          <w:lang w:eastAsia="en-US"/>
        </w:rPr>
        <mc:AlternateContent>
          <mc:Choice Requires="wps">
            <w:drawing>
              <wp:anchor distT="0" distB="0" distL="114300" distR="114300" simplePos="0" relativeHeight="251735552" behindDoc="0" locked="0" layoutInCell="1" allowOverlap="1" wp14:anchorId="25642FFB" wp14:editId="0F91787E">
                <wp:simplePos x="0" y="0"/>
                <wp:positionH relativeFrom="column">
                  <wp:posOffset>-507365</wp:posOffset>
                </wp:positionH>
                <wp:positionV relativeFrom="paragraph">
                  <wp:posOffset>170180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30CFE" w14:textId="4FD6CB51" w:rsidR="0051495B" w:rsidRPr="001269F9" w:rsidRDefault="0051495B" w:rsidP="00D347DB">
                            <w:pPr>
                              <w:jc w:val="center"/>
                              <w:rPr>
                                <w:sz w:val="20"/>
                              </w:rPr>
                            </w:pPr>
                            <w:r>
                              <w:rPr>
                                <w:sz w:val="20"/>
                              </w:rPr>
                              <w:t>Joy Johnson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3.4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xRn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" filled="f">
                <v:textbox inset="0,0,0,0">
                  <w:txbxContent>
                    <w:p w14:paraId="49F30CFE" w14:textId="4FD6CB51" w:rsidR="0051495B" w:rsidRPr="001269F9" w:rsidRDefault="0051495B" w:rsidP="00D347DB">
                      <w:pPr>
                        <w:jc w:val="center"/>
                        <w:rPr>
                          <w:sz w:val="20"/>
                        </w:rPr>
                      </w:pPr>
                      <w:r>
                        <w:rPr>
                          <w:sz w:val="20"/>
                        </w:rPr>
                        <w:t>Joy Johnson</w:t>
                      </w:r>
                    </w:p>
                  </w:txbxContent>
                </v:textbox>
              </v:shape>
            </w:pict>
          </mc:Fallback>
        </mc:AlternateContent>
      </w:r>
      <w:r w:rsidR="00C94B81">
        <w:t xml:space="preserve">Joy Johnson might have something to teach us.  </w:t>
      </w:r>
      <w:r w:rsidR="00C94B81" w:rsidRPr="00C94B81">
        <w:rPr>
          <w:lang w:val="en-SG"/>
        </w:rPr>
        <w:t xml:space="preserve">She crossed the finish line </w:t>
      </w:r>
      <w:r w:rsidR="00C94B81">
        <w:rPr>
          <w:lang w:val="en-SG"/>
        </w:rPr>
        <w:t xml:space="preserve">in 2013 </w:t>
      </w:r>
      <w:r w:rsidR="00C94B81" w:rsidRPr="00C94B81">
        <w:rPr>
          <w:lang w:val="en-SG"/>
        </w:rPr>
        <w:t xml:space="preserve">— </w:t>
      </w:r>
      <w:r w:rsidR="00C94B81">
        <w:rPr>
          <w:lang w:val="en-SG"/>
        </w:rPr>
        <w:t>“</w:t>
      </w:r>
      <w:r w:rsidR="00C94B81" w:rsidRPr="00C94B81">
        <w:rPr>
          <w:lang w:val="en-SG"/>
        </w:rPr>
        <w:t>and then c</w:t>
      </w:r>
      <w:r w:rsidR="00C94B81">
        <w:rPr>
          <w:lang w:val="en-SG"/>
        </w:rPr>
        <w:t xml:space="preserve">ontinued on to the great beyond,” says the </w:t>
      </w:r>
      <w:r w:rsidR="00C94B81">
        <w:rPr>
          <w:i/>
          <w:lang w:val="en-SG"/>
        </w:rPr>
        <w:t>San Jose Mercury News.</w:t>
      </w:r>
      <w:r w:rsidR="00C94B81">
        <w:rPr>
          <w:lang w:val="en-SG"/>
        </w:rPr>
        <w:t xml:space="preserve">  “</w:t>
      </w:r>
      <w:r w:rsidR="00C94B81">
        <w:t>A</w:t>
      </w:r>
      <w:r w:rsidR="00C94B81" w:rsidRPr="00C94B81">
        <w:t xml:space="preserve"> celebrated octogenarian runner who loved the sport so much that she proclaimed </w:t>
      </w:r>
      <w:r w:rsidR="00C94B81">
        <w:t>‘I want to die running’</w:t>
      </w:r>
      <w:r w:rsidR="00C94B81" w:rsidRPr="00C94B81">
        <w:t xml:space="preserve"> suffered a deadly injury when she stumbled during Sunday’s New York City Marathon</w:t>
      </w:r>
      <w:r w:rsidR="00C94B81">
        <w:t xml:space="preserve">.  </w:t>
      </w:r>
      <w:r w:rsidR="00C94B81" w:rsidRPr="00C94B81">
        <w:t>Joy Johnson, 86, of San Jose, Calif., died Monday from complications of blunt trauma to her head and blood-thinning drug therapy for a heart ailment, according to the Medical Examiner’s Office</w:t>
      </w:r>
      <w:r w:rsidR="00C94B81">
        <w:t xml:space="preserve">.”  </w:t>
      </w:r>
    </w:p>
    <w:p w14:paraId="5A40AFC4" w14:textId="6BD50544" w:rsidR="00C94B81" w:rsidRPr="00C94B81" w:rsidRDefault="00C94B81" w:rsidP="00C94B81">
      <w:pPr>
        <w:pStyle w:val="Heading3"/>
        <w:rPr>
          <w:lang w:val="en-SG"/>
        </w:rPr>
      </w:pPr>
      <w:r>
        <w:t>We are all going to go, so why not while running?</w:t>
      </w:r>
      <w:r>
        <w:t xml:space="preserve">  More importantly, why not while we serve the King of kings?  </w:t>
      </w:r>
    </w:p>
    <w:p w14:paraId="1CB6E3A0" w14:textId="05D81432" w:rsidR="008C7738" w:rsidRPr="00CC28AA" w:rsidRDefault="0051495B" w:rsidP="008C7738">
      <w:pPr>
        <w:pStyle w:val="Heading2"/>
      </w:pPr>
      <w:r w:rsidRPr="008B1F91">
        <w:rPr>
          <w:rFonts w:cs="Arial"/>
          <w:noProof/>
          <w:lang w:eastAsia="en-US"/>
        </w:rPr>
        <mc:AlternateContent>
          <mc:Choice Requires="wps">
            <w:drawing>
              <wp:anchor distT="0" distB="0" distL="114300" distR="114300" simplePos="0" relativeHeight="251737600" behindDoc="0" locked="0" layoutInCell="1" allowOverlap="1" wp14:anchorId="4D8B71F8" wp14:editId="79A00C95">
                <wp:simplePos x="0" y="0"/>
                <wp:positionH relativeFrom="column">
                  <wp:posOffset>-507365</wp:posOffset>
                </wp:positionH>
                <wp:positionV relativeFrom="paragraph">
                  <wp:posOffset>19685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C343E" w14:textId="2D3B1C82" w:rsidR="0051495B" w:rsidRPr="001269F9" w:rsidRDefault="0051495B" w:rsidP="00D347DB">
                            <w:pPr>
                              <w:jc w:val="center"/>
                              <w:rPr>
                                <w:sz w:val="20"/>
                              </w:rPr>
                            </w:pPr>
                            <w:r>
                              <w:rPr>
                                <w:sz w:val="20"/>
                              </w:rPr>
                              <w:t>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1.5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tvn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" filled="f">
                <v:textbox inset="0,0,0,0">
                  <w:txbxContent>
                    <w:p w14:paraId="40DC343E" w14:textId="2D3B1C82" w:rsidR="0051495B" w:rsidRPr="001269F9" w:rsidRDefault="0051495B" w:rsidP="00D347DB">
                      <w:pPr>
                        <w:jc w:val="center"/>
                        <w:rPr>
                          <w:sz w:val="20"/>
                        </w:rPr>
                      </w:pPr>
                      <w:r>
                        <w:rPr>
                          <w:sz w:val="20"/>
                        </w:rPr>
                        <w:t>Key</w:t>
                      </w:r>
                    </w:p>
                  </w:txbxContent>
                </v:textbox>
              </v:shape>
            </w:pict>
          </mc:Fallback>
        </mc:AlternateContent>
      </w:r>
      <w:r w:rsidR="008C7738">
        <w:t>Submit to God</w:t>
      </w:r>
      <w:r w:rsidR="008C7738" w:rsidRPr="00CC28AA">
        <w:t xml:space="preserve"> </w:t>
      </w:r>
      <w:r w:rsidR="008C7738">
        <w:t>even though you don’t know</w:t>
      </w:r>
      <w:r w:rsidR="008C7738" w:rsidRPr="00CC28AA">
        <w:t xml:space="preserve"> </w:t>
      </w:r>
      <w:r w:rsidR="008C7738">
        <w:t>His</w:t>
      </w:r>
      <w:r w:rsidR="008C7738" w:rsidRPr="00CC28AA">
        <w:t xml:space="preserve"> </w:t>
      </w:r>
      <w:r w:rsidR="008C7738">
        <w:t xml:space="preserve">ways </w:t>
      </w:r>
      <w:r w:rsidR="008C7738" w:rsidRPr="00CC28AA">
        <w:t>(8:16-17).</w:t>
      </w:r>
    </w:p>
    <w:p w14:paraId="2F47256D" w14:textId="28D019E1" w:rsidR="008C7738" w:rsidRPr="00CC28AA" w:rsidRDefault="000D1DAB" w:rsidP="008C7738">
      <w:pPr>
        <w:pStyle w:val="Heading3"/>
      </w:pPr>
      <w:r w:rsidRPr="008B1F91">
        <w:rPr>
          <w:rFonts w:cs="Arial"/>
          <w:noProof/>
          <w:lang w:eastAsia="en-US"/>
        </w:rPr>
        <mc:AlternateContent>
          <mc:Choice Requires="wps">
            <w:drawing>
              <wp:anchor distT="0" distB="0" distL="114300" distR="114300" simplePos="0" relativeHeight="251747840" behindDoc="0" locked="0" layoutInCell="1" allowOverlap="1" wp14:anchorId="4B8D9DF6" wp14:editId="621B4193">
                <wp:simplePos x="0" y="0"/>
                <wp:positionH relativeFrom="column">
                  <wp:posOffset>-50165</wp:posOffset>
                </wp:positionH>
                <wp:positionV relativeFrom="paragraph">
                  <wp:posOffset>25400</wp:posOffset>
                </wp:positionV>
                <wp:extent cx="571500" cy="337820"/>
                <wp:effectExtent l="0" t="0" r="381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1D378B" w14:textId="78DDBCE9" w:rsidR="000D1DAB" w:rsidRPr="001269F9" w:rsidRDefault="000D1DAB" w:rsidP="00D347DB">
                            <w:pPr>
                              <w:jc w:val="center"/>
                              <w:rPr>
                                <w:sz w:val="20"/>
                              </w:rPr>
                            </w:pPr>
                            <w:r>
                              <w:rPr>
                                <w:sz w:val="20"/>
                              </w:rPr>
                              <w:t>Scientists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pt;margin-top:2pt;width:45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" filled="f">
                <v:textbox inset="0,0,0,0">
                  <w:txbxContent>
                    <w:p w14:paraId="0F1D378B" w14:textId="78DDBCE9" w:rsidR="000D1DAB" w:rsidRPr="001269F9" w:rsidRDefault="000D1DAB" w:rsidP="00D347DB">
                      <w:pPr>
                        <w:jc w:val="center"/>
                        <w:rPr>
                          <w:sz w:val="20"/>
                        </w:rPr>
                      </w:pPr>
                      <w:r>
                        <w:rPr>
                          <w:sz w:val="20"/>
                        </w:rPr>
                        <w:t>Scientists</w:t>
                      </w:r>
                    </w:p>
                  </w:txbxContent>
                </v:textbox>
              </v:shape>
            </w:pict>
          </mc:Fallback>
        </mc:AlternateContent>
      </w:r>
      <w:r w:rsidR="0051495B" w:rsidRPr="008B1F91">
        <w:rPr>
          <w:rFonts w:cs="Arial"/>
          <w:noProof/>
          <w:lang w:eastAsia="en-US"/>
        </w:rPr>
        <mc:AlternateContent>
          <mc:Choice Requires="wps">
            <w:drawing>
              <wp:anchor distT="0" distB="0" distL="114300" distR="114300" simplePos="0" relativeHeight="251731456" behindDoc="0" locked="0" layoutInCell="1" allowOverlap="1" wp14:anchorId="431BFF20" wp14:editId="418FD90F">
                <wp:simplePos x="0" y="0"/>
                <wp:positionH relativeFrom="column">
                  <wp:posOffset>-507365</wp:posOffset>
                </wp:positionH>
                <wp:positionV relativeFrom="paragraph">
                  <wp:posOffset>49530</wp:posOffset>
                </wp:positionV>
                <wp:extent cx="4572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22CCC" w14:textId="1169AB9A" w:rsidR="00C94B81" w:rsidRPr="001269F9" w:rsidRDefault="00C94B81"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3.9pt;width:36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" filled="f">
                <v:textbox inset="0,0,0,0">
                  <w:txbxContent>
                    <w:p w14:paraId="05322CCC" w14:textId="1169AB9A" w:rsidR="00C94B81" w:rsidRPr="001269F9" w:rsidRDefault="00C94B81" w:rsidP="00D347DB">
                      <w:pPr>
                        <w:jc w:val="center"/>
                        <w:rPr>
                          <w:sz w:val="20"/>
                        </w:rPr>
                      </w:pPr>
                      <w:r>
                        <w:rPr>
                          <w:sz w:val="20"/>
                        </w:rPr>
                        <w:t>16</w:t>
                      </w:r>
                    </w:p>
                  </w:txbxContent>
                </v:textbox>
              </v:shape>
            </w:pict>
          </mc:Fallback>
        </mc:AlternateContent>
      </w:r>
      <w:r w:rsidR="008C7738">
        <w:t>Wisdom sees endless burdens on earth</w:t>
      </w:r>
      <w:r w:rsidR="008C7738" w:rsidRPr="00DE4200">
        <w:t xml:space="preserve"> (</w:t>
      </w:r>
      <w:r w:rsidR="008C7738">
        <w:t>8:16</w:t>
      </w:r>
      <w:r w:rsidR="008C7738" w:rsidRPr="00CC28AA">
        <w:t>).</w:t>
      </w:r>
      <w:r w:rsidR="000B1A31">
        <w:t xml:space="preserve">  Scientists know this best!</w:t>
      </w:r>
    </w:p>
    <w:p w14:paraId="57739832" w14:textId="6636B897" w:rsidR="008C7738" w:rsidRPr="00CC28AA" w:rsidRDefault="00C94B81" w:rsidP="008C7738">
      <w:pPr>
        <w:pStyle w:val="Heading3"/>
      </w:pPr>
      <w:r w:rsidRPr="008B1F91">
        <w:rPr>
          <w:rFonts w:cs="Arial"/>
          <w:noProof/>
          <w:lang w:eastAsia="en-US"/>
        </w:rPr>
        <mc:AlternateContent>
          <mc:Choice Requires="wps">
            <w:drawing>
              <wp:anchor distT="0" distB="0" distL="114300" distR="114300" simplePos="0" relativeHeight="251733504" behindDoc="0" locked="0" layoutInCell="1" allowOverlap="1" wp14:anchorId="5C5461AE" wp14:editId="2C342E79">
                <wp:simplePos x="0" y="0"/>
                <wp:positionH relativeFrom="column">
                  <wp:posOffset>-507365</wp:posOffset>
                </wp:positionH>
                <wp:positionV relativeFrom="paragraph">
                  <wp:posOffset>115570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68875" w14:textId="7B59B1D0" w:rsidR="00C94B81" w:rsidRPr="001269F9" w:rsidRDefault="00C94B81"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9.1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GX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" filled="f">
                <v:textbox inset="0,0,0,0">
                  <w:txbxContent>
                    <w:p w14:paraId="42568875" w14:textId="7B59B1D0" w:rsidR="00C94B81" w:rsidRPr="001269F9" w:rsidRDefault="00C94B81" w:rsidP="00D347DB">
                      <w:pPr>
                        <w:jc w:val="center"/>
                        <w:rPr>
                          <w:sz w:val="20"/>
                        </w:rPr>
                      </w:pPr>
                      <w:r>
                        <w:rPr>
                          <w:sz w:val="20"/>
                        </w:rPr>
                        <w:t>17</w:t>
                      </w:r>
                    </w:p>
                  </w:txbxContent>
                </v:textbox>
              </v:shape>
            </w:pict>
          </mc:Fallback>
        </mc:AlternateContent>
      </w:r>
      <w:r w:rsidR="008C7738" w:rsidRPr="00CC28AA">
        <w:t xml:space="preserve">Even </w:t>
      </w:r>
      <w:r w:rsidR="008C7738">
        <w:t>the wisest people can’t</w:t>
      </w:r>
      <w:r w:rsidR="008C7738" w:rsidRPr="00CC28AA">
        <w:t xml:space="preserve"> understand </w:t>
      </w:r>
      <w:r w:rsidR="008C7738">
        <w:t>all that God is doing</w:t>
      </w:r>
      <w:r w:rsidR="008C7738" w:rsidRPr="00CC28AA">
        <w:t xml:space="preserve"> </w:t>
      </w:r>
      <w:r w:rsidR="008C7738">
        <w:t>(8:17; cf. Isa. 55:9; Rom.</w:t>
      </w:r>
      <w:r w:rsidR="008C7738" w:rsidRPr="00CC28AA">
        <w:t xml:space="preserve"> 11:33).</w:t>
      </w:r>
    </w:p>
    <w:p w14:paraId="05BFC7D0" w14:textId="421322CB" w:rsidR="00A15D9D" w:rsidRPr="00FD7B79" w:rsidRDefault="001E1E66" w:rsidP="00A15D9D">
      <w:pPr>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732AA07B" wp14:editId="1229F7A5">
                <wp:simplePos x="0" y="0"/>
                <wp:positionH relativeFrom="column">
                  <wp:posOffset>-507365</wp:posOffset>
                </wp:positionH>
                <wp:positionV relativeFrom="paragraph">
                  <wp:posOffset>38735</wp:posOffset>
                </wp:positionV>
                <wp:extent cx="571500" cy="337820"/>
                <wp:effectExtent l="0" t="0" r="381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8C835" w14:textId="1AEB0BB5" w:rsidR="001E1E66" w:rsidRPr="001269F9" w:rsidRDefault="001E1E66"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9.9pt;margin-top:3.05pt;width:45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" filled="f">
                <v:textbox inset="0,0,0,0">
                  <w:txbxContent>
                    <w:p w14:paraId="2B98C835" w14:textId="1AEB0BB5" w:rsidR="001E1E66" w:rsidRPr="001269F9" w:rsidRDefault="001E1E66" w:rsidP="00D347DB">
                      <w:pPr>
                        <w:jc w:val="center"/>
                        <w:rPr>
                          <w:sz w:val="20"/>
                        </w:rPr>
                      </w:pPr>
                      <w:r>
                        <w:rPr>
                          <w:sz w:val="20"/>
                        </w:rPr>
                        <w:t>Subj</w:t>
                      </w:r>
                    </w:p>
                  </w:txbxContent>
                </v:textbox>
              </v:shape>
            </w:pict>
          </mc:Fallback>
        </mc:AlternateContent>
      </w:r>
      <w:r w:rsidR="00A15D9D" w:rsidRPr="00FD7B79">
        <w:rPr>
          <w:rFonts w:cs="Arial"/>
        </w:rPr>
        <w:t xml:space="preserve"> (</w:t>
      </w:r>
      <w:r w:rsidR="00D55907">
        <w:rPr>
          <w:rFonts w:cs="Arial"/>
        </w:rPr>
        <w:t xml:space="preserve">So </w:t>
      </w:r>
      <w:r w:rsidR="001020EF">
        <w:rPr>
          <w:rFonts w:cs="Arial"/>
          <w:color w:val="000000"/>
          <w:szCs w:val="22"/>
        </w:rPr>
        <w:t>how should we respond to authority—to both God and man</w:t>
      </w:r>
      <w:r w:rsidR="001020EF">
        <w:rPr>
          <w:rFonts w:cs="Arial"/>
        </w:rPr>
        <w:t>?  W</w:t>
      </w:r>
      <w:r w:rsidR="00D55907">
        <w:rPr>
          <w:rFonts w:cs="Arial"/>
        </w:rPr>
        <w:t>hat is the right response?</w:t>
      </w:r>
      <w:r w:rsidR="00A15D9D" w:rsidRPr="00FD7B79">
        <w:rPr>
          <w:rFonts w:cs="Arial"/>
        </w:rPr>
        <w:t>)</w:t>
      </w:r>
    </w:p>
    <w:p w14:paraId="29611A88" w14:textId="77777777" w:rsidR="00A15D9D" w:rsidRPr="00FD7B79" w:rsidRDefault="00A15D9D" w:rsidP="00A15D9D">
      <w:pPr>
        <w:pStyle w:val="Heading1"/>
        <w:rPr>
          <w:rFonts w:cs="Arial"/>
        </w:rPr>
      </w:pPr>
      <w:r w:rsidRPr="00FD7B79">
        <w:rPr>
          <w:rFonts w:cs="Arial"/>
        </w:rPr>
        <w:t>Conclusion</w:t>
      </w:r>
    </w:p>
    <w:p w14:paraId="0D438E14" w14:textId="5EAA30C9" w:rsidR="00A15D9D" w:rsidRPr="00FD7B79" w:rsidRDefault="006D5814" w:rsidP="00A15D9D">
      <w:pPr>
        <w:pStyle w:val="Heading3"/>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935DE2B" wp14:editId="02990ED6">
                <wp:simplePos x="0" y="0"/>
                <wp:positionH relativeFrom="column">
                  <wp:posOffset>-393065</wp:posOffset>
                </wp:positionH>
                <wp:positionV relativeFrom="paragraph">
                  <wp:posOffset>24130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5C17B7" w14:textId="4D41FDB1" w:rsidR="00CE2ACC" w:rsidRPr="001269F9" w:rsidRDefault="0051495B"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1.9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CGdSSefQIAAAcF&#10;AAAOAAAAAAAAAAAAAAAAACwCAABkcnMvZTJvRG9jLnhtbFBLAQItABQABgAIAAAAIQAiNWXq3wAA&#10;AAcBAAAPAAAAAAAAAAAAAAAAANUEAABkcnMvZG93bnJldi54bWxQSwUGAAAAAAQABADzAAAA4QUA&#10;AAAA&#10;" filled="f">
                <v:textbox inset="0,0,0,0">
                  <w:txbxContent>
                    <w:p w14:paraId="4E5C17B7" w14:textId="4D41FDB1" w:rsidR="00CE2ACC" w:rsidRPr="001269F9" w:rsidRDefault="0051495B" w:rsidP="00D347DB">
                      <w:pPr>
                        <w:jc w:val="center"/>
                        <w:rPr>
                          <w:sz w:val="20"/>
                        </w:rPr>
                      </w:pPr>
                      <w:r>
                        <w:rPr>
                          <w:sz w:val="20"/>
                        </w:rPr>
                        <w:t>MI</w:t>
                      </w:r>
                    </w:p>
                  </w:txbxContent>
                </v:textbox>
              </v:shape>
            </w:pict>
          </mc:Fallback>
        </mc:AlternateContent>
      </w:r>
      <w:r w:rsidR="00A15D9D" w:rsidRPr="008C2D42">
        <w:rPr>
          <w:rFonts w:cs="Arial"/>
          <w:color w:val="000000"/>
          <w:szCs w:val="22"/>
        </w:rPr>
        <w:t xml:space="preserve">Humbly submit to man and God—and you’ll get </w:t>
      </w:r>
      <w:r w:rsidR="00A15D9D" w:rsidRPr="00FB21D3">
        <w:rPr>
          <w:rFonts w:cs="Arial"/>
          <w:color w:val="000000"/>
          <w:szCs w:val="22"/>
          <w:u w:val="single"/>
        </w:rPr>
        <w:t>joy</w:t>
      </w:r>
      <w:r w:rsidR="00A15D9D" w:rsidRPr="008C2D42">
        <w:rPr>
          <w:rFonts w:cs="Arial"/>
          <w:color w:val="000000"/>
          <w:szCs w:val="22"/>
        </w:rPr>
        <w:t>!</w:t>
      </w:r>
      <w:r w:rsidR="00A15D9D" w:rsidRPr="00FD7B79">
        <w:rPr>
          <w:rFonts w:cs="Arial"/>
        </w:rPr>
        <w:t xml:space="preserve"> (MI).</w:t>
      </w:r>
    </w:p>
    <w:p w14:paraId="73AE515B" w14:textId="77777777" w:rsidR="00A15D9D" w:rsidRPr="00FD7B79" w:rsidRDefault="00A15D9D" w:rsidP="00A15D9D">
      <w:pPr>
        <w:pStyle w:val="Heading3"/>
        <w:rPr>
          <w:rFonts w:cs="Arial"/>
        </w:rPr>
      </w:pPr>
      <w:r w:rsidRPr="00FD7B79">
        <w:rPr>
          <w:rFonts w:cs="Arial"/>
        </w:rPr>
        <w:t>Main Points</w:t>
      </w:r>
    </w:p>
    <w:p w14:paraId="017403D4" w14:textId="77777777" w:rsidR="00A15D9D" w:rsidRPr="008C2D42" w:rsidRDefault="00A15D9D" w:rsidP="00A15D9D">
      <w:pPr>
        <w:pStyle w:val="Heading4"/>
        <w:rPr>
          <w:rFonts w:cs="Arial"/>
          <w:color w:val="000000"/>
          <w:szCs w:val="22"/>
        </w:rPr>
      </w:pPr>
      <w:r w:rsidRPr="003D29D1">
        <w:rPr>
          <w:rFonts w:cs="Arial"/>
          <w:color w:val="000000"/>
          <w:szCs w:val="22"/>
        </w:rPr>
        <w:t>Subject:</w:t>
      </w:r>
      <w:r w:rsidRPr="008C2D42">
        <w:rPr>
          <w:rFonts w:cs="Arial"/>
          <w:color w:val="000000"/>
          <w:szCs w:val="22"/>
        </w:rPr>
        <w:t xml:space="preserve"> Man is ignorant of the perplexities of God's judgment</w:t>
      </w:r>
    </w:p>
    <w:p w14:paraId="5AC3818E" w14:textId="2012ED9F" w:rsidR="00A15D9D" w:rsidRPr="008C2D42" w:rsidRDefault="0051495B" w:rsidP="00A15D9D">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690496" behindDoc="0" locked="0" layoutInCell="1" allowOverlap="1" wp14:anchorId="78EB0964" wp14:editId="516C88E5">
                <wp:simplePos x="0" y="0"/>
                <wp:positionH relativeFrom="column">
                  <wp:posOffset>-393065</wp:posOffset>
                </wp:positionH>
                <wp:positionV relativeFrom="paragraph">
                  <wp:posOffset>441325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0B716" w14:textId="084CF71B" w:rsidR="00CE2ACC" w:rsidRPr="001269F9" w:rsidRDefault="00A73026" w:rsidP="00D347DB">
                            <w:pPr>
                              <w:jc w:val="center"/>
                              <w:rPr>
                                <w:sz w:val="20"/>
                              </w:rPr>
                            </w:pPr>
                            <w:r>
                              <w:rPr>
                                <w:sz w:val="20"/>
                              </w:rPr>
                              <w:t>APP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34.7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" filled="f">
                <v:textbox inset="0,0,0,0">
                  <w:txbxContent>
                    <w:p w14:paraId="5CA0B716" w14:textId="084CF71B" w:rsidR="00CE2ACC" w:rsidRPr="001269F9" w:rsidRDefault="00A73026" w:rsidP="00D347DB">
                      <w:pPr>
                        <w:jc w:val="center"/>
                        <w:rPr>
                          <w:sz w:val="20"/>
                        </w:rPr>
                      </w:pPr>
                      <w:r>
                        <w:rPr>
                          <w:sz w:val="20"/>
                        </w:rPr>
                        <w:t>APP</w:t>
                      </w:r>
                    </w:p>
                  </w:txbxContent>
                </v:textbox>
              </v:shape>
            </w:pict>
          </mc:Fallback>
        </mc:AlternateContent>
      </w:r>
      <w:r w:rsidR="00A15D9D" w:rsidRPr="003D29D1">
        <w:rPr>
          <w:rFonts w:cs="Arial"/>
          <w:color w:val="000000"/>
          <w:szCs w:val="22"/>
        </w:rPr>
        <w:t>Compl</w:t>
      </w:r>
      <w:bookmarkStart w:id="0" w:name="_GoBack"/>
      <w:bookmarkEnd w:id="0"/>
      <w:r w:rsidR="00A15D9D" w:rsidRPr="003D29D1">
        <w:rPr>
          <w:rFonts w:cs="Arial"/>
          <w:color w:val="000000"/>
          <w:szCs w:val="22"/>
        </w:rPr>
        <w:t>ement:</w:t>
      </w:r>
      <w:r w:rsidR="00A15D9D" w:rsidRPr="008C2D42">
        <w:rPr>
          <w:rFonts w:cs="Arial"/>
          <w:color w:val="000000"/>
          <w:szCs w:val="22"/>
        </w:rPr>
        <w:t xml:space="preserve"> so a wise man obeys authority, realizes his limited understanding, fears God and enjoys life the best he can.</w:t>
      </w:r>
    </w:p>
    <w:p w14:paraId="194DFE81" w14:textId="77777777" w:rsidR="00A15D9D" w:rsidRPr="00833497" w:rsidRDefault="00A15D9D" w:rsidP="00A15D9D">
      <w:pPr>
        <w:pStyle w:val="Heading3"/>
        <w:rPr>
          <w:rFonts w:cs="Arial"/>
        </w:rPr>
      </w:pPr>
      <w:r w:rsidRPr="00833497">
        <w:rPr>
          <w:rFonts w:cs="Arial"/>
        </w:rPr>
        <w:t>In what area do you need to:</w:t>
      </w:r>
    </w:p>
    <w:p w14:paraId="6029589A" w14:textId="77777777" w:rsidR="00A15D9D" w:rsidRPr="00833497" w:rsidRDefault="00A15D9D" w:rsidP="00A15D9D">
      <w:pPr>
        <w:pStyle w:val="Heading4"/>
        <w:rPr>
          <w:rFonts w:cs="Arial"/>
        </w:rPr>
      </w:pPr>
      <w:r w:rsidRPr="00833497">
        <w:rPr>
          <w:rFonts w:cs="Arial"/>
        </w:rPr>
        <w:t>Submit to an authority (IRS, boss, teacher, etc.)?</w:t>
      </w:r>
    </w:p>
    <w:p w14:paraId="2D38FF90" w14:textId="77777777" w:rsidR="00A15D9D" w:rsidRDefault="00A15D9D" w:rsidP="00A15D9D">
      <w:pPr>
        <w:pStyle w:val="Heading4"/>
        <w:rPr>
          <w:rFonts w:cs="Arial"/>
        </w:rPr>
      </w:pPr>
      <w:r w:rsidRPr="00833497">
        <w:rPr>
          <w:rFonts w:cs="Arial"/>
        </w:rPr>
        <w:t>Recognize your limited understanding (wicked flourishing, another not punished)?</w:t>
      </w:r>
    </w:p>
    <w:p w14:paraId="7EB0F533" w14:textId="580FBA0F" w:rsidR="00A15D9D" w:rsidRPr="00833497" w:rsidRDefault="0051495B" w:rsidP="00A15D9D">
      <w:pPr>
        <w:pStyle w:val="Heading3"/>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6E61BACC" wp14:editId="36481B2C">
                <wp:simplePos x="0" y="0"/>
                <wp:positionH relativeFrom="column">
                  <wp:posOffset>-393065</wp:posOffset>
                </wp:positionH>
                <wp:positionV relativeFrom="paragraph">
                  <wp:posOffset>57150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E5496" w14:textId="047BD133" w:rsidR="0051495B" w:rsidRPr="001269F9" w:rsidRDefault="0051495B" w:rsidP="00C95691">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4.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dY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" filled="f">
                <v:textbox inset="0,0,0,0">
                  <w:txbxContent>
                    <w:p w14:paraId="004E5496" w14:textId="047BD133" w:rsidR="0051495B" w:rsidRPr="001269F9" w:rsidRDefault="0051495B" w:rsidP="00C95691">
                      <w:pPr>
                        <w:shd w:val="solid" w:color="auto" w:fill="000000"/>
                        <w:jc w:val="center"/>
                        <w:rPr>
                          <w:sz w:val="20"/>
                        </w:rPr>
                      </w:pPr>
                      <w:r>
                        <w:rPr>
                          <w:sz w:val="20"/>
                        </w:rPr>
                        <w:t>Prayer</w:t>
                      </w:r>
                    </w:p>
                  </w:txbxContent>
                </v:textbox>
              </v:shape>
            </w:pict>
          </mc:Fallback>
        </mc:AlternateContent>
      </w:r>
      <w:r w:rsidR="00A15D9D">
        <w:rPr>
          <w:rFonts w:cs="Arial"/>
        </w:rPr>
        <w:t>Prayer</w:t>
      </w:r>
    </w:p>
    <w:p w14:paraId="0AD751DA" w14:textId="41EED533"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64ABE82C" w:rsidR="008B6D00" w:rsidRPr="00FD7B79" w:rsidRDefault="009D1B05" w:rsidP="000B4941">
      <w:pPr>
        <w:pStyle w:val="Heading3"/>
        <w:rPr>
          <w:rFonts w:cs="Arial"/>
        </w:rPr>
      </w:pPr>
      <w:r>
        <w:rPr>
          <w:rFonts w:cs="Arial"/>
        </w:rPr>
        <w:t>Last week we saw that wisdom gives us three benefits: balance, strength, and insight.</w:t>
      </w:r>
    </w:p>
    <w:p w14:paraId="0C483F1F" w14:textId="77777777" w:rsidR="009D1B05" w:rsidRPr="00FD7B79" w:rsidRDefault="009D1B05" w:rsidP="009D1B05">
      <w:pPr>
        <w:pStyle w:val="Heading3"/>
        <w:rPr>
          <w:rFonts w:cs="Arial"/>
        </w:rPr>
      </w:pPr>
      <w:r>
        <w:rPr>
          <w:rFonts w:cs="Arial"/>
        </w:rPr>
        <w:t xml:space="preserve">The words “wise” and “wisdom” occur over thirty times in Ecclesiastes 7–12.  </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7EF67C83" w:rsidR="008B6D00" w:rsidRDefault="009D1B05" w:rsidP="000B4941">
      <w:pPr>
        <w:pStyle w:val="Heading3"/>
        <w:rPr>
          <w:rFonts w:cs="Arial"/>
        </w:rPr>
      </w:pPr>
      <w:r>
        <w:rPr>
          <w:rFonts w:cs="Arial"/>
        </w:rPr>
        <w:t>Christians need to know how to relate to authority.</w:t>
      </w:r>
    </w:p>
    <w:p w14:paraId="4AAA366B" w14:textId="02D838DD" w:rsidR="009D1B05" w:rsidRPr="00FD7B79" w:rsidRDefault="009D1B05" w:rsidP="000B4941">
      <w:pPr>
        <w:pStyle w:val="Heading3"/>
        <w:rPr>
          <w:rFonts w:cs="Arial"/>
        </w:rPr>
      </w:pPr>
      <w:r>
        <w:rPr>
          <w:rFonts w:cs="Arial"/>
        </w:rPr>
        <w:t>We also need to see how to respond when we don’t understand all God is doing as our ultimate authority.</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26095B27" w14:textId="77777777" w:rsidR="00477AD9" w:rsidRDefault="00E81975" w:rsidP="000B4941">
      <w:pPr>
        <w:pStyle w:val="Heading3"/>
        <w:rPr>
          <w:rFonts w:cs="Arial"/>
        </w:rPr>
      </w:pPr>
      <w:r>
        <w:rPr>
          <w:rFonts w:cs="Arial"/>
        </w:rPr>
        <w:t>The passage today is actually written by a politician—yet Solomon knew the limits of government</w:t>
      </w:r>
      <w:r w:rsidR="009D1B05">
        <w:rPr>
          <w:rFonts w:cs="Arial"/>
        </w:rPr>
        <w:t>.</w:t>
      </w:r>
    </w:p>
    <w:p w14:paraId="0DD5117D" w14:textId="22D86CE1" w:rsidR="008B6D00" w:rsidRPr="00FD7B79" w:rsidRDefault="00477AD9" w:rsidP="000B4941">
      <w:pPr>
        <w:pStyle w:val="Heading3"/>
        <w:rPr>
          <w:rFonts w:cs="Arial"/>
        </w:rPr>
      </w:pPr>
      <w:r>
        <w:rPr>
          <w:rFonts w:cs="Arial"/>
        </w:rPr>
        <w:t>He also knew that God is the highest authority of all.</w:t>
      </w:r>
      <w:r w:rsidR="009D1B05">
        <w:rPr>
          <w:rFonts w:cs="Arial"/>
        </w:rPr>
        <w:t xml:space="preserve">  </w:t>
      </w:r>
    </w:p>
    <w:p w14:paraId="420CA986" w14:textId="77777777" w:rsidR="008B6D00" w:rsidRPr="00FD7B79" w:rsidRDefault="008B6D00" w:rsidP="000B4941">
      <w:pPr>
        <w:pStyle w:val="Heading1"/>
        <w:rPr>
          <w:rFonts w:cs="Arial"/>
        </w:rPr>
      </w:pPr>
      <w:r w:rsidRPr="00FD7B79">
        <w:rPr>
          <w:rFonts w:cs="Arial"/>
        </w:rPr>
        <w:t>Questions</w:t>
      </w:r>
    </w:p>
    <w:p w14:paraId="7AD04D99" w14:textId="7F686DDB" w:rsidR="008B6D00" w:rsidRDefault="00477AD9" w:rsidP="000B4941">
      <w:pPr>
        <w:pStyle w:val="Heading3"/>
        <w:rPr>
          <w:rFonts w:cs="Arial"/>
        </w:rPr>
      </w:pPr>
      <w:r>
        <w:rPr>
          <w:rFonts w:cs="Arial"/>
        </w:rPr>
        <w:t xml:space="preserve">Which is the better translation of </w:t>
      </w:r>
      <w:r>
        <w:rPr>
          <w:rFonts w:cs="Arial"/>
          <w:i/>
        </w:rPr>
        <w:t>ru’ah</w:t>
      </w:r>
      <w:r>
        <w:rPr>
          <w:rFonts w:cs="Arial"/>
        </w:rPr>
        <w:t xml:space="preserve"> (“wind, breath, Spirit, spirit”) in </w:t>
      </w:r>
      <w:r w:rsidR="00380CAC">
        <w:rPr>
          <w:rFonts w:cs="Arial"/>
        </w:rPr>
        <w:t>verse 8?</w:t>
      </w:r>
    </w:p>
    <w:p w14:paraId="62D0CD7F" w14:textId="09F3FD92" w:rsidR="00380CAC" w:rsidRDefault="00380CAC" w:rsidP="00380CAC">
      <w:pPr>
        <w:pStyle w:val="Heading4"/>
        <w:rPr>
          <w:rFonts w:cs="Arial"/>
        </w:rPr>
      </w:pPr>
      <w:r>
        <w:rPr>
          <w:rFonts w:cs="Arial"/>
        </w:rPr>
        <w:t>NIV, NAU</w:t>
      </w:r>
      <w:r w:rsidR="00921838">
        <w:rPr>
          <w:rFonts w:cs="Arial"/>
        </w:rPr>
        <w:t>, NET</w:t>
      </w:r>
      <w:r>
        <w:rPr>
          <w:rFonts w:cs="Arial"/>
        </w:rPr>
        <w:t xml:space="preserve">: “No man has power (NIV)/authority (NAU) over the </w:t>
      </w:r>
      <w:r w:rsidRPr="00921838">
        <w:rPr>
          <w:rFonts w:cs="Arial"/>
          <w:b/>
          <w:i/>
        </w:rPr>
        <w:t>wind</w:t>
      </w:r>
      <w:r w:rsidR="00BF438F">
        <w:rPr>
          <w:rFonts w:cs="Arial"/>
        </w:rPr>
        <w:t xml:space="preserve"> (NIV)/ to restrain the </w:t>
      </w:r>
      <w:r w:rsidR="00BF438F" w:rsidRPr="00BF438F">
        <w:rPr>
          <w:rFonts w:cs="Arial"/>
          <w:b/>
          <w:i/>
        </w:rPr>
        <w:t>wind</w:t>
      </w:r>
      <w:r w:rsidR="00BF438F">
        <w:rPr>
          <w:rFonts w:cs="Arial"/>
        </w:rPr>
        <w:t xml:space="preserve"> (NAU)</w:t>
      </w:r>
      <w:r>
        <w:rPr>
          <w:rFonts w:cs="Arial"/>
        </w:rPr>
        <w:t>”</w:t>
      </w:r>
    </w:p>
    <w:p w14:paraId="56B0B4BE" w14:textId="5271A03C" w:rsidR="00380CAC" w:rsidRDefault="00380CAC" w:rsidP="00380CAC">
      <w:pPr>
        <w:pStyle w:val="Heading4"/>
        <w:rPr>
          <w:rFonts w:cs="Arial"/>
        </w:rPr>
      </w:pPr>
      <w:r>
        <w:rPr>
          <w:rFonts w:cs="Arial"/>
        </w:rPr>
        <w:t>NLT</w:t>
      </w:r>
      <w:r w:rsidR="00921838">
        <w:rPr>
          <w:rFonts w:cs="Arial"/>
        </w:rPr>
        <w:t>, KJV, ASV, WEB, ESV</w:t>
      </w:r>
      <w:r>
        <w:rPr>
          <w:rFonts w:cs="Arial"/>
        </w:rPr>
        <w:t xml:space="preserve">: “None of us can hold back our </w:t>
      </w:r>
      <w:r w:rsidRPr="00BF438F">
        <w:rPr>
          <w:rFonts w:cs="Arial"/>
          <w:b/>
          <w:i/>
        </w:rPr>
        <w:t>spirit</w:t>
      </w:r>
      <w:r>
        <w:rPr>
          <w:rFonts w:cs="Arial"/>
        </w:rPr>
        <w:t xml:space="preserve"> from departing. None of us has the power to prevent the day of our death…”</w:t>
      </w:r>
    </w:p>
    <w:p w14:paraId="644B59E6" w14:textId="77777777" w:rsidR="00380CAC" w:rsidRPr="00FD7B79" w:rsidRDefault="00380CAC" w:rsidP="000B4941">
      <w:pPr>
        <w:pStyle w:val="Heading3"/>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Pr="00D422FC" w:rsidRDefault="008B6D00" w:rsidP="000B4941">
      <w:pPr>
        <w:ind w:right="-10"/>
        <w:rPr>
          <w:rFonts w:cs="Arial"/>
        </w:rPr>
      </w:pPr>
      <w:r w:rsidRPr="00D422FC">
        <w:rPr>
          <w:rFonts w:cs="Arial"/>
        </w:rPr>
        <w:t>Text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1BE5A81D" w14:textId="77777777" w:rsidR="009B116F" w:rsidRDefault="009B116F" w:rsidP="001A3DA2">
      <w:pPr>
        <w:pStyle w:val="Heading1"/>
        <w:rPr>
          <w:rFonts w:cs="Arial"/>
          <w:sz w:val="36"/>
        </w:rPr>
      </w:pPr>
    </w:p>
    <w:p w14:paraId="0E1E2AE8" w14:textId="3660D09C" w:rsidR="009B116F" w:rsidRPr="009B116F" w:rsidRDefault="009B116F" w:rsidP="009B116F">
      <w:pPr>
        <w:pStyle w:val="Heading3"/>
        <w:rPr>
          <w:rFonts w:cs="Arial"/>
        </w:rPr>
      </w:pPr>
      <w:r w:rsidRPr="009B116F">
        <w:rPr>
          <w:rFonts w:cs="Arial"/>
        </w:rPr>
        <w:t>Michael Wee Sermon</w:t>
      </w:r>
    </w:p>
    <w:p w14:paraId="546F1CC7" w14:textId="77777777" w:rsidR="009B116F" w:rsidRPr="009B116F" w:rsidRDefault="009B116F" w:rsidP="009B116F">
      <w:pPr>
        <w:pStyle w:val="Heading3"/>
        <w:rPr>
          <w:rFonts w:cs="Arial"/>
        </w:rPr>
      </w:pPr>
      <w:r w:rsidRPr="009B116F">
        <w:rPr>
          <w:rFonts w:cs="Arial"/>
        </w:rPr>
        <w:t>Do you realise that in Outer Space there are solar winds?  While we experience the breeze on our faces, in space the winds take a different form.  They are affected by the solar flares and ionising particles in space.   By dark matter and the inertia of space…. Cosmic winds.   We have no power to control the earthly winds and it also good to remember that in outer space, the winds are also not controllable.  Only God controls it.</w:t>
      </w:r>
    </w:p>
    <w:p w14:paraId="45AFD9A1" w14:textId="77777777" w:rsidR="009B116F" w:rsidRPr="009B116F" w:rsidRDefault="009B116F" w:rsidP="009B116F">
      <w:pPr>
        <w:pStyle w:val="Heading3"/>
        <w:rPr>
          <w:rFonts w:cs="Arial"/>
        </w:rPr>
      </w:pPr>
    </w:p>
    <w:p w14:paraId="063CDF71" w14:textId="77777777" w:rsidR="009B116F" w:rsidRPr="009B116F" w:rsidRDefault="009B116F" w:rsidP="009B116F">
      <w:pPr>
        <w:pStyle w:val="Heading3"/>
        <w:rPr>
          <w:rFonts w:cs="Arial"/>
        </w:rPr>
      </w:pPr>
      <w:r w:rsidRPr="009B116F">
        <w:rPr>
          <w:rFonts w:cs="Arial"/>
        </w:rPr>
        <w:t>In 1994, a comet called Shoemaker–Levy 9 was drawn towards the Planet Jupiter.  As it broke into six major pieces, it slammed into the Jovian surface and the largest piece’s impact created a cloud measuring the size of the planet earth!  Yes, the size of the whole earth!</w:t>
      </w:r>
    </w:p>
    <w:p w14:paraId="68549F61" w14:textId="77777777" w:rsidR="009B116F" w:rsidRPr="009B116F" w:rsidRDefault="009B116F" w:rsidP="009B116F">
      <w:pPr>
        <w:pStyle w:val="Heading3"/>
        <w:rPr>
          <w:rFonts w:cs="Arial"/>
        </w:rPr>
      </w:pPr>
    </w:p>
    <w:p w14:paraId="11734853" w14:textId="77777777" w:rsidR="009B116F" w:rsidRPr="009B116F" w:rsidRDefault="009B116F" w:rsidP="009B116F">
      <w:pPr>
        <w:pStyle w:val="Heading3"/>
        <w:rPr>
          <w:rFonts w:cs="Arial"/>
        </w:rPr>
      </w:pPr>
      <w:r w:rsidRPr="009B116F">
        <w:rPr>
          <w:rFonts w:cs="Arial"/>
        </w:rPr>
        <w:t xml:space="preserve">Think for a moment if it impacted the earth.  Death would result for all of us.  Death where there is nobody else around to do the burying!  In fact, if you could line up earth side by side, it would take 14 Earth planets to reach across the broadest part of Jupiter.  </w:t>
      </w:r>
    </w:p>
    <w:p w14:paraId="0EAA43D7" w14:textId="77777777" w:rsidR="009B116F" w:rsidRPr="009B116F" w:rsidRDefault="009B116F" w:rsidP="009B116F">
      <w:pPr>
        <w:pStyle w:val="Heading3"/>
        <w:rPr>
          <w:rFonts w:cs="Arial"/>
        </w:rPr>
      </w:pPr>
    </w:p>
    <w:p w14:paraId="34F93E9C" w14:textId="77777777" w:rsidR="009B116F" w:rsidRPr="009B116F" w:rsidRDefault="009B116F" w:rsidP="009B116F">
      <w:pPr>
        <w:pStyle w:val="Heading3"/>
        <w:rPr>
          <w:rFonts w:cs="Arial"/>
        </w:rPr>
      </w:pPr>
      <w:r w:rsidRPr="009B116F">
        <w:rPr>
          <w:rFonts w:cs="Arial"/>
        </w:rPr>
        <w:t xml:space="preserve">I believe that things do not happen by chance.  That event in 1994 was to remind us that the world we know </w:t>
      </w:r>
      <w:proofErr w:type="gramStart"/>
      <w:r w:rsidRPr="009B116F">
        <w:rPr>
          <w:rFonts w:cs="Arial"/>
        </w:rPr>
        <w:t>will</w:t>
      </w:r>
      <w:proofErr w:type="gramEnd"/>
      <w:r w:rsidRPr="009B116F">
        <w:rPr>
          <w:rFonts w:cs="Arial"/>
        </w:rPr>
        <w:t xml:space="preserve"> come to an end.</w:t>
      </w:r>
    </w:p>
    <w:p w14:paraId="58E3C6A7" w14:textId="77777777" w:rsidR="009B116F" w:rsidRPr="009B116F" w:rsidRDefault="009B116F" w:rsidP="009B116F">
      <w:pPr>
        <w:pStyle w:val="Heading3"/>
        <w:rPr>
          <w:rFonts w:cs="Arial"/>
        </w:rPr>
      </w:pPr>
    </w:p>
    <w:p w14:paraId="3548E8A8" w14:textId="77777777" w:rsidR="009B116F" w:rsidRPr="009B116F" w:rsidRDefault="009B116F" w:rsidP="009B116F">
      <w:pPr>
        <w:pStyle w:val="Heading3"/>
        <w:rPr>
          <w:rFonts w:cs="Arial"/>
        </w:rPr>
      </w:pPr>
      <w:r w:rsidRPr="009B116F">
        <w:rPr>
          <w:rFonts w:cs="Arial"/>
        </w:rPr>
        <w:t>While he compares the Wind, he also sees the limitations of man to determine the day of his death.  This is in the second half of verse 8.  We know that we are mortal and terminal.  But we cannot determine when to die!</w:t>
      </w:r>
    </w:p>
    <w:p w14:paraId="491255C3" w14:textId="77777777" w:rsidR="009B116F" w:rsidRPr="009B116F" w:rsidRDefault="009B116F" w:rsidP="009B116F">
      <w:pPr>
        <w:pStyle w:val="Heading3"/>
        <w:rPr>
          <w:rFonts w:cs="Arial"/>
        </w:rPr>
      </w:pPr>
    </w:p>
    <w:p w14:paraId="5F7106C9" w14:textId="77777777" w:rsidR="009B116F" w:rsidRPr="009B116F" w:rsidRDefault="009B116F" w:rsidP="009B116F">
      <w:pPr>
        <w:pStyle w:val="Heading3"/>
        <w:rPr>
          <w:rFonts w:cs="Arial"/>
        </w:rPr>
      </w:pPr>
      <w:r w:rsidRPr="009B116F">
        <w:rPr>
          <w:rFonts w:cs="Arial"/>
        </w:rPr>
        <w:t>When there is a great need, it is difficult to be excused, or discharged.  We find in Verse 8 that no one can be discharged in time of war.  That’s when you are really needed.  We can’t say, “please discharge me, for my painters are coming to give a new coat of paint on my wall”.  Or, Please discharge me… my baby’s due next week!</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50960CE1" w14:textId="77777777" w:rsidR="008F6CAA" w:rsidRPr="00FD7B79" w:rsidRDefault="008B6D00" w:rsidP="008F6CAA">
      <w:pPr>
        <w:pStyle w:val="Header"/>
        <w:tabs>
          <w:tab w:val="clear" w:pos="4800"/>
          <w:tab w:val="center" w:pos="4950"/>
        </w:tabs>
        <w:ind w:right="-10"/>
        <w:rPr>
          <w:rFonts w:cs="Arial"/>
          <w:b/>
          <w:sz w:val="32"/>
        </w:rPr>
      </w:pPr>
      <w:r w:rsidRPr="00FB2D6E">
        <w:rPr>
          <w:rFonts w:cs="Arial"/>
        </w:rPr>
        <w:br w:type="page"/>
      </w:r>
      <w:r w:rsidR="008F6CAA">
        <w:rPr>
          <w:rFonts w:cs="Arial"/>
          <w:b/>
          <w:sz w:val="32"/>
        </w:rPr>
        <w:lastRenderedPageBreak/>
        <w:t>Submission &amp; Joy</w:t>
      </w:r>
    </w:p>
    <w:p w14:paraId="2778E4D0" w14:textId="7FFDAC30" w:rsidR="008F6CAA" w:rsidRPr="00FD7B79" w:rsidRDefault="00DB22DC" w:rsidP="008F6CAA">
      <w:pPr>
        <w:pStyle w:val="Header"/>
        <w:tabs>
          <w:tab w:val="clear" w:pos="4800"/>
          <w:tab w:val="center" w:pos="4950"/>
        </w:tabs>
        <w:ind w:right="-10"/>
        <w:rPr>
          <w:rFonts w:cs="Arial"/>
          <w:b/>
          <w:i/>
        </w:rPr>
      </w:pPr>
      <w:r>
        <w:rPr>
          <w:rFonts w:cs="Arial"/>
          <w:b/>
          <w:i/>
        </w:rPr>
        <w:t>Ecclesiastes 8</w:t>
      </w:r>
    </w:p>
    <w:p w14:paraId="1B0599E2" w14:textId="2DD7F31B" w:rsidR="00FD7B79" w:rsidRDefault="00FD7B79" w:rsidP="008F6CAA">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3921BFB7" w14:textId="77777777" w:rsidR="00A57C54" w:rsidRDefault="00A57C54" w:rsidP="00A57C54">
      <w:pPr>
        <w:pStyle w:val="Heading1"/>
        <w:tabs>
          <w:tab w:val="left" w:pos="1080"/>
        </w:tabs>
        <w:jc w:val="both"/>
      </w:pPr>
      <w:r w:rsidRPr="00CC28AA">
        <w:t>Man is ignorant of the perplexities of God's judgment and the future so a wise man obeys authority, realizes his limited understanding, enjoys life and works hard while he can</w:t>
      </w:r>
      <w:r>
        <w:t xml:space="preserve"> </w:t>
      </w:r>
      <w:r w:rsidRPr="00CC28AA">
        <w:t>(8:1</w:t>
      </w:r>
      <w:r>
        <w:t>–</w:t>
      </w:r>
      <w:r w:rsidRPr="00CC28AA">
        <w:t>9:10).</w:t>
      </w:r>
    </w:p>
    <w:p w14:paraId="07B6B2CE" w14:textId="77777777" w:rsidR="00177E80" w:rsidRDefault="00177E80" w:rsidP="00A57C54">
      <w:pPr>
        <w:pStyle w:val="Heading1"/>
        <w:tabs>
          <w:tab w:val="left" w:pos="1440"/>
        </w:tabs>
      </w:pPr>
    </w:p>
    <w:p w14:paraId="06F638B8" w14:textId="7A2D1CEE" w:rsidR="00177E80" w:rsidRDefault="00177E80" w:rsidP="00A57C54">
      <w:pPr>
        <w:pStyle w:val="Heading1"/>
        <w:tabs>
          <w:tab w:val="left" w:pos="1440"/>
        </w:tabs>
      </w:pPr>
      <w:r>
        <w:t>The right response to the perplexities of human and divine authority is to enjoy life and submit to God.</w:t>
      </w:r>
    </w:p>
    <w:p w14:paraId="5EC4A559" w14:textId="5CC108E5" w:rsidR="00A57C54" w:rsidRPr="00CC28AA" w:rsidRDefault="00EC2A6E" w:rsidP="00A57C54">
      <w:pPr>
        <w:pStyle w:val="Heading1"/>
        <w:tabs>
          <w:tab w:val="left" w:pos="1440"/>
        </w:tabs>
      </w:pPr>
      <w:r>
        <w:t xml:space="preserve">I.  </w:t>
      </w:r>
      <w:r w:rsidR="001B4257">
        <w:t xml:space="preserve">The </w:t>
      </w:r>
      <w:r w:rsidR="00177E80">
        <w:t xml:space="preserve">reason the </w:t>
      </w:r>
      <w:r w:rsidR="001B4257">
        <w:t>wise</w:t>
      </w:r>
      <w:r w:rsidR="00A57C54" w:rsidRPr="00CC28AA">
        <w:t xml:space="preserve"> </w:t>
      </w:r>
      <w:r w:rsidR="00177E80">
        <w:t>obey</w:t>
      </w:r>
      <w:r w:rsidR="00A57C54" w:rsidRPr="00CC28AA">
        <w:t xml:space="preserve"> au</w:t>
      </w:r>
      <w:r w:rsidR="00F52AC4">
        <w:t>thorities</w:t>
      </w:r>
      <w:r w:rsidR="008B2756">
        <w:t xml:space="preserve"> </w:t>
      </w:r>
      <w:r w:rsidR="00177E80">
        <w:t xml:space="preserve">is because of the many advantages </w:t>
      </w:r>
      <w:r w:rsidR="00A57C54" w:rsidRPr="00CC28AA">
        <w:t>(8:1-9).</w:t>
      </w:r>
    </w:p>
    <w:p w14:paraId="39082751" w14:textId="7E4DFCD6" w:rsidR="00A57C54" w:rsidRPr="00CC28AA" w:rsidRDefault="00F52AC4" w:rsidP="00A57C54">
      <w:pPr>
        <w:pStyle w:val="Heading2"/>
        <w:tabs>
          <w:tab w:val="left" w:pos="1800"/>
        </w:tabs>
      </w:pPr>
      <w:r>
        <w:t>The wise</w:t>
      </w:r>
      <w:r w:rsidRPr="00CC28AA">
        <w:t xml:space="preserve"> </w:t>
      </w:r>
      <w:r>
        <w:t>possess</w:t>
      </w:r>
      <w:r w:rsidR="00A57C54" w:rsidRPr="00CC28AA">
        <w:t xml:space="preserve"> a clear mind and a cheerful countenance</w:t>
      </w:r>
      <w:r w:rsidR="00A57C54">
        <w:t xml:space="preserve"> </w:t>
      </w:r>
      <w:r w:rsidR="00A57C54" w:rsidRPr="00CC28AA">
        <w:t>(8:1).</w:t>
      </w:r>
    </w:p>
    <w:p w14:paraId="08D91C0E" w14:textId="36A8AC6F" w:rsidR="00A57C54" w:rsidRPr="00CC28AA" w:rsidRDefault="00F52AC4" w:rsidP="00A57C54">
      <w:pPr>
        <w:pStyle w:val="Heading2"/>
        <w:tabs>
          <w:tab w:val="left" w:pos="1800"/>
        </w:tabs>
      </w:pPr>
      <w:r>
        <w:t>The wise</w:t>
      </w:r>
      <w:r w:rsidRPr="00CC28AA">
        <w:t xml:space="preserve"> </w:t>
      </w:r>
      <w:r>
        <w:t>see advantages</w:t>
      </w:r>
      <w:r w:rsidR="00A57C54" w:rsidRPr="00CC28AA">
        <w:t xml:space="preserve"> </w:t>
      </w:r>
      <w:r w:rsidR="00430027">
        <w:t>to</w:t>
      </w:r>
      <w:r w:rsidR="00A57C54" w:rsidRPr="00CC28AA">
        <w:t xml:space="preserve"> submit to human authorities</w:t>
      </w:r>
      <w:r w:rsidR="00A57C54">
        <w:t xml:space="preserve"> </w:t>
      </w:r>
      <w:r w:rsidR="00A57C54" w:rsidRPr="00CC28AA">
        <w:t>(8:2-9).</w:t>
      </w:r>
    </w:p>
    <w:p w14:paraId="0C15FF75" w14:textId="041610F9" w:rsidR="00A57C54" w:rsidRPr="00CC28AA" w:rsidRDefault="00A57C54" w:rsidP="00A57C54">
      <w:pPr>
        <w:pStyle w:val="Heading3"/>
        <w:jc w:val="both"/>
      </w:pPr>
      <w:r w:rsidRPr="00CC28AA">
        <w:t xml:space="preserve">Submit to authorities because </w:t>
      </w:r>
      <w:r w:rsidR="008F1A85">
        <w:t>you promised</w:t>
      </w:r>
      <w:r w:rsidRPr="00CC28AA">
        <w:t xml:space="preserve"> God to obey them</w:t>
      </w:r>
      <w:r>
        <w:t xml:space="preserve"> </w:t>
      </w:r>
      <w:r w:rsidRPr="00CC28AA">
        <w:t>(8:2).</w:t>
      </w:r>
    </w:p>
    <w:p w14:paraId="42F5F216" w14:textId="0849200F" w:rsidR="00A57C54" w:rsidRPr="00CC28AA" w:rsidRDefault="00A57C54" w:rsidP="00A57C54">
      <w:pPr>
        <w:pStyle w:val="Heading3"/>
        <w:jc w:val="both"/>
      </w:pPr>
      <w:r w:rsidRPr="00CC28AA">
        <w:t xml:space="preserve">Submit to authorities because </w:t>
      </w:r>
      <w:r w:rsidR="008F1A85">
        <w:t>you</w:t>
      </w:r>
      <w:r w:rsidRPr="00CC28AA">
        <w:t xml:space="preserve"> </w:t>
      </w:r>
      <w:r w:rsidR="008F1A85">
        <w:t>must</w:t>
      </w:r>
      <w:r w:rsidRPr="00CC28AA">
        <w:t xml:space="preserve"> (8:3-4).</w:t>
      </w:r>
    </w:p>
    <w:p w14:paraId="705513E0" w14:textId="1319A5FC" w:rsidR="00A57C54" w:rsidRPr="00CC28AA" w:rsidRDefault="00A57C54" w:rsidP="00A57C54">
      <w:pPr>
        <w:pStyle w:val="Heading3"/>
        <w:jc w:val="both"/>
      </w:pPr>
      <w:r w:rsidRPr="00CC28AA">
        <w:t>Submit to authorities because disobedience</w:t>
      </w:r>
      <w:r>
        <w:t xml:space="preserve"> </w:t>
      </w:r>
      <w:r w:rsidR="008F1A85">
        <w:t xml:space="preserve">has </w:t>
      </w:r>
      <w:r w:rsidR="008F1A85" w:rsidRPr="00CC28AA">
        <w:t xml:space="preserve">consequences </w:t>
      </w:r>
      <w:r w:rsidRPr="00CC28AA">
        <w:t>(8:5-9).</w:t>
      </w:r>
    </w:p>
    <w:p w14:paraId="0AE86912" w14:textId="095FA4D8" w:rsidR="00A57C54" w:rsidRPr="00CC28AA" w:rsidRDefault="008F1A85" w:rsidP="00420BA7">
      <w:pPr>
        <w:pStyle w:val="Heading4"/>
      </w:pPr>
      <w:r>
        <w:t>The</w:t>
      </w:r>
      <w:r w:rsidR="00A57C54" w:rsidRPr="00CC28AA">
        <w:t xml:space="preserve"> authorities</w:t>
      </w:r>
      <w:r w:rsidR="00A57C54">
        <w:t xml:space="preserve"> </w:t>
      </w:r>
      <w:r>
        <w:t xml:space="preserve">won’t bother most who obey </w:t>
      </w:r>
      <w:r w:rsidR="00A57C54" w:rsidRPr="00CC28AA">
        <w:t>(8:5).</w:t>
      </w:r>
    </w:p>
    <w:p w14:paraId="11139236" w14:textId="25DBFFE2" w:rsidR="00A57C54" w:rsidRPr="00CC28AA" w:rsidRDefault="00430027" w:rsidP="00420BA7">
      <w:pPr>
        <w:pStyle w:val="Heading4"/>
      </w:pPr>
      <w:r>
        <w:t>Rebelling</w:t>
      </w:r>
      <w:r w:rsidR="00A57C54" w:rsidRPr="00CC28AA">
        <w:t xml:space="preserve"> against authority </w:t>
      </w:r>
      <w:r>
        <w:t xml:space="preserve">eventually </w:t>
      </w:r>
      <w:r w:rsidR="00A57C54" w:rsidRPr="00CC28AA">
        <w:t>returns upon us</w:t>
      </w:r>
      <w:r w:rsidR="00A57C54">
        <w:t xml:space="preserve"> </w:t>
      </w:r>
      <w:r w:rsidR="00A57C54" w:rsidRPr="00CC28AA">
        <w:t>(8:6-7).</w:t>
      </w:r>
    </w:p>
    <w:p w14:paraId="36DCDDB6" w14:textId="4BC454F4" w:rsidR="00A57C54" w:rsidRPr="00CC28AA" w:rsidRDefault="00A57C54" w:rsidP="00420BA7">
      <w:pPr>
        <w:pStyle w:val="Heading4"/>
      </w:pPr>
      <w:r w:rsidRPr="00CC28AA">
        <w:t xml:space="preserve">We </w:t>
      </w:r>
      <w:r w:rsidR="00430027">
        <w:t>can’t</w:t>
      </w:r>
      <w:r w:rsidRPr="00CC28AA">
        <w:t xml:space="preserve"> escape the </w:t>
      </w:r>
      <w:r w:rsidR="00430027">
        <w:t>results</w:t>
      </w:r>
      <w:r w:rsidRPr="00CC28AA">
        <w:t xml:space="preserve"> of disobedience</w:t>
      </w:r>
      <w:r w:rsidR="00430027">
        <w:t xml:space="preserve"> until we die</w:t>
      </w:r>
      <w:r>
        <w:t xml:space="preserve"> </w:t>
      </w:r>
      <w:r w:rsidRPr="00CC28AA">
        <w:t>(8:8).</w:t>
      </w:r>
    </w:p>
    <w:p w14:paraId="52325C84" w14:textId="0C37CA74" w:rsidR="00A57C54" w:rsidRPr="00CC28AA" w:rsidRDefault="00A57C54" w:rsidP="00420BA7">
      <w:pPr>
        <w:pStyle w:val="Heading4"/>
      </w:pPr>
      <w:r w:rsidRPr="00CC28AA">
        <w:t>Those with authority can hurt us</w:t>
      </w:r>
      <w:r>
        <w:t xml:space="preserve"> (</w:t>
      </w:r>
      <w:r w:rsidRPr="00CC28AA">
        <w:t>8:9).</w:t>
      </w:r>
    </w:p>
    <w:p w14:paraId="71142624" w14:textId="13CB70D3" w:rsidR="00A57C54" w:rsidRPr="00CC28AA" w:rsidRDefault="008F1A85" w:rsidP="00A57C54">
      <w:pPr>
        <w:pStyle w:val="Heading1"/>
        <w:tabs>
          <w:tab w:val="left" w:pos="1440"/>
        </w:tabs>
      </w:pPr>
      <w:r>
        <w:t xml:space="preserve">II.  </w:t>
      </w:r>
      <w:r w:rsidR="00177E80">
        <w:t>The right response to people</w:t>
      </w:r>
      <w:r w:rsidR="009C283C">
        <w:t xml:space="preserve"> </w:t>
      </w:r>
      <w:r w:rsidR="009C283C" w:rsidRPr="00CC28AA">
        <w:t>punish</w:t>
      </w:r>
      <w:r w:rsidR="00177E80">
        <w:t>ing</w:t>
      </w:r>
      <w:r w:rsidR="009C283C" w:rsidRPr="00CC28AA">
        <w:t xml:space="preserve"> </w:t>
      </w:r>
      <w:r w:rsidR="009C283C">
        <w:t>the wrong people</w:t>
      </w:r>
      <w:r w:rsidR="009C283C" w:rsidRPr="00CC28AA">
        <w:t xml:space="preserve"> </w:t>
      </w:r>
      <w:r w:rsidR="00177E80">
        <w:t>is to still</w:t>
      </w:r>
      <w:r w:rsidR="009C283C">
        <w:t xml:space="preserve"> enjoy </w:t>
      </w:r>
      <w:r w:rsidR="00A57C54" w:rsidRPr="00CC28AA">
        <w:t>life</w:t>
      </w:r>
      <w:r w:rsidR="00A57C54">
        <w:t xml:space="preserve"> </w:t>
      </w:r>
      <w:r w:rsidR="00177E80">
        <w:t xml:space="preserve">and submit to God </w:t>
      </w:r>
      <w:r w:rsidR="00A57C54" w:rsidRPr="00CC28AA">
        <w:t>(8:10-17).</w:t>
      </w:r>
    </w:p>
    <w:p w14:paraId="7EF10763" w14:textId="6A243899" w:rsidR="006044D5" w:rsidRPr="00CC28AA" w:rsidRDefault="006044D5" w:rsidP="006044D5">
      <w:pPr>
        <w:pStyle w:val="Heading2"/>
        <w:tabs>
          <w:tab w:val="left" w:pos="1800"/>
        </w:tabs>
      </w:pPr>
      <w:r>
        <w:t xml:space="preserve">We </w:t>
      </w:r>
      <w:r w:rsidRPr="00CC28AA">
        <w:t xml:space="preserve">punish </w:t>
      </w:r>
      <w:r>
        <w:t>the wrong people—so it</w:t>
      </w:r>
      <w:r w:rsidRPr="00CC28AA">
        <w:t xml:space="preserve"> puzzle</w:t>
      </w:r>
      <w:r>
        <w:t>s</w:t>
      </w:r>
      <w:r w:rsidRPr="00CC28AA">
        <w:t xml:space="preserve"> us (</w:t>
      </w:r>
      <w:r w:rsidRPr="008954E2">
        <w:t>8:10-14; cf. 3</w:t>
      </w:r>
      <w:r w:rsidRPr="00CC28AA">
        <w:t>:16; 4:1).</w:t>
      </w:r>
    </w:p>
    <w:p w14:paraId="2D9BAECD" w14:textId="056BA470" w:rsidR="00A57C54" w:rsidRPr="00CC28AA" w:rsidRDefault="00B64658" w:rsidP="00A57C54">
      <w:pPr>
        <w:pStyle w:val="Heading3"/>
        <w:jc w:val="both"/>
      </w:pPr>
      <w:r>
        <w:t xml:space="preserve">We don’t punish </w:t>
      </w:r>
      <w:r w:rsidR="008A1FFC">
        <w:t>bad</w:t>
      </w:r>
      <w:r>
        <w:t xml:space="preserve"> people</w:t>
      </w:r>
      <w:r w:rsidR="00A57C54">
        <w:t xml:space="preserve"> </w:t>
      </w:r>
      <w:r w:rsidR="00A57C54" w:rsidRPr="00CC28AA">
        <w:t>(8:10-13).</w:t>
      </w:r>
    </w:p>
    <w:p w14:paraId="1DEE3E59" w14:textId="48BE9A02" w:rsidR="00914367" w:rsidRPr="00CC28AA" w:rsidRDefault="00914367" w:rsidP="00914367">
      <w:pPr>
        <w:pStyle w:val="Heading4"/>
      </w:pPr>
      <w:r>
        <w:t>We</w:t>
      </w:r>
      <w:r w:rsidRPr="00CC28AA">
        <w:t xml:space="preserve"> </w:t>
      </w:r>
      <w:r>
        <w:t xml:space="preserve">honor evil hypocrites after they die </w:t>
      </w:r>
      <w:r w:rsidRPr="00CC28AA">
        <w:t>(8:10).</w:t>
      </w:r>
    </w:p>
    <w:p w14:paraId="0298133F" w14:textId="766CEC6D" w:rsidR="00A57C54" w:rsidRPr="00CC28AA" w:rsidRDefault="00262072" w:rsidP="00EC1F90">
      <w:pPr>
        <w:pStyle w:val="Heading4"/>
      </w:pPr>
      <w:r>
        <w:t>Failure to punish criminals</w:t>
      </w:r>
      <w:r w:rsidR="00A57C54" w:rsidRPr="00CC28AA">
        <w:t xml:space="preserve"> </w:t>
      </w:r>
      <w:r w:rsidR="000843F3">
        <w:t xml:space="preserve">quickly </w:t>
      </w:r>
      <w:r w:rsidR="00A57C54" w:rsidRPr="00CC28AA">
        <w:t>often leads others to sin</w:t>
      </w:r>
      <w:r w:rsidR="00A57C54">
        <w:t xml:space="preserve"> </w:t>
      </w:r>
      <w:r w:rsidR="00A57C54" w:rsidRPr="00CC28AA">
        <w:t>(8:11).</w:t>
      </w:r>
    </w:p>
    <w:p w14:paraId="1E354B94" w14:textId="702ECCBB" w:rsidR="006044D5" w:rsidRPr="00CC28AA" w:rsidRDefault="006044D5" w:rsidP="006044D5">
      <w:pPr>
        <w:pStyle w:val="Heading4"/>
      </w:pPr>
      <w:r>
        <w:t>The wicked may not be punished now, but still</w:t>
      </w:r>
      <w:r w:rsidRPr="00CC28AA">
        <w:t xml:space="preserve"> fear God sinc</w:t>
      </w:r>
      <w:r>
        <w:t xml:space="preserve">e they </w:t>
      </w:r>
      <w:r w:rsidRPr="00CC28AA">
        <w:t>will eventually be judged</w:t>
      </w:r>
      <w:r>
        <w:t xml:space="preserve"> </w:t>
      </w:r>
      <w:r w:rsidRPr="00CC28AA">
        <w:t>(8:12-13).</w:t>
      </w:r>
    </w:p>
    <w:p w14:paraId="386D1AA4" w14:textId="6ABA8D93" w:rsidR="00A57C54" w:rsidRPr="00CC28AA" w:rsidRDefault="00B64658" w:rsidP="00A57C54">
      <w:pPr>
        <w:pStyle w:val="Heading3"/>
        <w:jc w:val="both"/>
      </w:pPr>
      <w:r>
        <w:t xml:space="preserve">We punish </w:t>
      </w:r>
      <w:r w:rsidR="008A1FFC">
        <w:t>good</w:t>
      </w:r>
      <w:r>
        <w:t xml:space="preserve"> people instead</w:t>
      </w:r>
      <w:r w:rsidR="00A57C54">
        <w:t xml:space="preserve"> </w:t>
      </w:r>
      <w:r w:rsidR="00A57C54" w:rsidRPr="00CC28AA">
        <w:t>(8:14).</w:t>
      </w:r>
    </w:p>
    <w:p w14:paraId="4B449691" w14:textId="1D7AB441" w:rsidR="009C283C" w:rsidRPr="00CC28AA" w:rsidRDefault="00EE70FD" w:rsidP="009C283C">
      <w:pPr>
        <w:pStyle w:val="Heading2"/>
        <w:tabs>
          <w:tab w:val="left" w:pos="1800"/>
        </w:tabs>
      </w:pPr>
      <w:r>
        <w:t>E</w:t>
      </w:r>
      <w:r w:rsidR="009C283C" w:rsidRPr="00CC28AA">
        <w:t xml:space="preserve">njoy life </w:t>
      </w:r>
      <w:r>
        <w:t>and submit to God even though He</w:t>
      </w:r>
      <w:r w:rsidR="009C283C">
        <w:t xml:space="preserve"> won’t tell us </w:t>
      </w:r>
      <w:r>
        <w:t>His reasons</w:t>
      </w:r>
      <w:r w:rsidR="009C283C">
        <w:t xml:space="preserve"> </w:t>
      </w:r>
      <w:r w:rsidR="009C283C" w:rsidRPr="00CC28AA">
        <w:t>(8:15-17).</w:t>
      </w:r>
    </w:p>
    <w:p w14:paraId="4454ADD7" w14:textId="476023FB" w:rsidR="00A57C54" w:rsidRPr="00CC28AA" w:rsidRDefault="009C283C" w:rsidP="00A57C54">
      <w:pPr>
        <w:pStyle w:val="Heading3"/>
        <w:jc w:val="both"/>
      </w:pPr>
      <w:r>
        <w:t>E</w:t>
      </w:r>
      <w:r w:rsidR="00A57C54" w:rsidRPr="00CC28AA">
        <w:t xml:space="preserve">njoy life in the midst of </w:t>
      </w:r>
      <w:r>
        <w:t>your hard work</w:t>
      </w:r>
      <w:r w:rsidR="00A57C54">
        <w:t xml:space="preserve"> </w:t>
      </w:r>
      <w:r w:rsidR="00A57C54" w:rsidRPr="00CC28AA">
        <w:t>(8:15).</w:t>
      </w:r>
    </w:p>
    <w:p w14:paraId="06E917B0" w14:textId="77777777" w:rsidR="00EE70FD" w:rsidRPr="00CC28AA" w:rsidRDefault="00EE70FD" w:rsidP="00EE70FD">
      <w:pPr>
        <w:pStyle w:val="Heading3"/>
        <w:jc w:val="both"/>
      </w:pPr>
      <w:r>
        <w:t>Submit to God</w:t>
      </w:r>
      <w:r w:rsidRPr="00CC28AA">
        <w:t xml:space="preserve"> </w:t>
      </w:r>
      <w:r>
        <w:t>even though you don’t know</w:t>
      </w:r>
      <w:r w:rsidRPr="00CC28AA">
        <w:t xml:space="preserve"> </w:t>
      </w:r>
      <w:r>
        <w:t>His</w:t>
      </w:r>
      <w:r w:rsidRPr="00CC28AA">
        <w:t xml:space="preserve"> </w:t>
      </w:r>
      <w:r>
        <w:t xml:space="preserve">ways </w:t>
      </w:r>
      <w:r w:rsidRPr="00CC28AA">
        <w:t>(8:16-17).</w:t>
      </w:r>
    </w:p>
    <w:p w14:paraId="1C07B227" w14:textId="77777777" w:rsidR="003B4D72" w:rsidRPr="00CC28AA" w:rsidRDefault="003B4D72" w:rsidP="003B4D72">
      <w:pPr>
        <w:pStyle w:val="Heading4"/>
      </w:pPr>
      <w:r>
        <w:t>Wisdom sees endless burdens on earth</w:t>
      </w:r>
      <w:r w:rsidRPr="00DE4200">
        <w:t xml:space="preserve"> (</w:t>
      </w:r>
      <w:r>
        <w:t>8:16</w:t>
      </w:r>
      <w:r w:rsidRPr="00CC28AA">
        <w:t>).</w:t>
      </w:r>
    </w:p>
    <w:p w14:paraId="08B7C1B7" w14:textId="4AE8D5D4" w:rsidR="00A57C54" w:rsidRPr="00CC28AA" w:rsidRDefault="00A57C54" w:rsidP="00EC1F90">
      <w:pPr>
        <w:pStyle w:val="Heading4"/>
      </w:pPr>
      <w:r w:rsidRPr="00CC28AA">
        <w:lastRenderedPageBreak/>
        <w:t xml:space="preserve">Even </w:t>
      </w:r>
      <w:r w:rsidR="00FA1C35">
        <w:t>the wisest people can’t</w:t>
      </w:r>
      <w:r w:rsidRPr="00CC28AA">
        <w:t xml:space="preserve"> understand </w:t>
      </w:r>
      <w:r w:rsidR="00FA1C35">
        <w:t>all that God is doing</w:t>
      </w:r>
      <w:r w:rsidRPr="00CC28AA">
        <w:t xml:space="preserve"> </w:t>
      </w:r>
      <w:r w:rsidR="00FA1C35">
        <w:t>(8:17; cf. Isa. 55:9; Rom.</w:t>
      </w:r>
      <w:r w:rsidR="00FA1C35" w:rsidRPr="00CC28AA">
        <w:t xml:space="preserve"> 11:33</w:t>
      </w:r>
      <w:r w:rsidRPr="00CC28AA">
        <w:t>).</w:t>
      </w:r>
    </w:p>
    <w:p w14:paraId="5B173B48" w14:textId="77777777" w:rsidR="008B6D00" w:rsidRPr="00FD7B79" w:rsidRDefault="008B6D00" w:rsidP="00A57C54">
      <w:pPr>
        <w:pStyle w:val="Header"/>
        <w:tabs>
          <w:tab w:val="clear" w:pos="4800"/>
          <w:tab w:val="center" w:pos="4950"/>
        </w:tabs>
        <w:ind w:right="-10"/>
        <w:jc w:val="left"/>
        <w:rPr>
          <w:rFonts w:cs="Arial"/>
        </w:rPr>
      </w:pPr>
    </w:p>
    <w:p w14:paraId="254A2DBF" w14:textId="77777777" w:rsidR="00741722" w:rsidRPr="00FB2D6E" w:rsidRDefault="00741722" w:rsidP="00A57C54">
      <w:pPr>
        <w:pStyle w:val="Header"/>
        <w:rPr>
          <w:rFonts w:cs="Arial"/>
          <w:b/>
          <w:sz w:val="28"/>
        </w:rPr>
      </w:pPr>
      <w:r w:rsidRPr="00FB2D6E">
        <w:rPr>
          <w:rFonts w:cs="Arial"/>
          <w:b/>
          <w:sz w:val="28"/>
        </w:rPr>
        <w:t>Purpose or Desired Listener Response (Step 4)</w:t>
      </w:r>
    </w:p>
    <w:p w14:paraId="29C9C424" w14:textId="61161DF8" w:rsidR="00741722" w:rsidRPr="00FD7B79" w:rsidRDefault="00741722" w:rsidP="00A57C54">
      <w:pPr>
        <w:pStyle w:val="Header"/>
        <w:rPr>
          <w:rFonts w:cs="Arial"/>
        </w:rPr>
      </w:pPr>
      <w:r w:rsidRPr="00FD7B79">
        <w:rPr>
          <w:rFonts w:cs="Arial"/>
        </w:rPr>
        <w:t>The listeners will</w:t>
      </w:r>
      <w:r w:rsidR="00974CFC">
        <w:rPr>
          <w:rFonts w:cs="Arial"/>
        </w:rPr>
        <w:t xml:space="preserve"> submit to man and God and get joy as a result.</w:t>
      </w:r>
    </w:p>
    <w:p w14:paraId="06BB42AF" w14:textId="77777777" w:rsidR="00A2053D" w:rsidRPr="008C2D42" w:rsidRDefault="00A2053D" w:rsidP="00A57C54">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p>
    <w:p w14:paraId="250FAAF8" w14:textId="77777777" w:rsidR="008B6D00" w:rsidRPr="00FD7B79" w:rsidRDefault="008B6D00" w:rsidP="00A57C54">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54077ABE"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A87C40">
        <w:rPr>
          <w:rFonts w:cs="Arial"/>
        </w:rPr>
        <w:t>Today is Pulpit Freedom Sunday in the USA.</w:t>
      </w:r>
      <w:r w:rsidR="009D1B05">
        <w:rPr>
          <w:rFonts w:cs="Arial"/>
        </w:rPr>
        <w:t xml:space="preserve">  It reminds us that we submit to government but ultimately to God.</w:t>
      </w:r>
    </w:p>
    <w:p w14:paraId="35E90A4A" w14:textId="4073950C"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A67551">
        <w:rPr>
          <w:rFonts w:cs="Arial"/>
        </w:rPr>
        <w:t>To what extent should we obey the government?</w:t>
      </w:r>
    </w:p>
    <w:p w14:paraId="56DB549F" w14:textId="3ADDDE5C"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361CD5">
        <w:rPr>
          <w:rFonts w:cs="Arial"/>
          <w:color w:val="000000"/>
          <w:szCs w:val="22"/>
        </w:rPr>
        <w:t xml:space="preserve">How should we respond to </w:t>
      </w:r>
      <w:r w:rsidR="00361CD5" w:rsidRPr="00FB21D3">
        <w:rPr>
          <w:rFonts w:cs="Arial"/>
          <w:color w:val="000000"/>
          <w:szCs w:val="22"/>
          <w:u w:val="single"/>
        </w:rPr>
        <w:t>authority</w:t>
      </w:r>
      <w:r w:rsidR="00361CD5">
        <w:rPr>
          <w:rFonts w:cs="Arial"/>
          <w:color w:val="000000"/>
          <w:szCs w:val="22"/>
        </w:rPr>
        <w:t>—to both God and man</w:t>
      </w:r>
      <w:r w:rsidR="00FB3B84">
        <w:rPr>
          <w:rFonts w:cs="Arial"/>
          <w:color w:val="000000"/>
          <w:szCs w:val="22"/>
        </w:rPr>
        <w:t>?</w:t>
      </w:r>
    </w:p>
    <w:p w14:paraId="374A28E9" w14:textId="6822E01E"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7E6FD1">
        <w:rPr>
          <w:rFonts w:cs="Arial"/>
        </w:rPr>
        <w:t>The passage today is actually written by a politician—yet Solomon knew the limits of government.</w:t>
      </w:r>
    </w:p>
    <w:p w14:paraId="3310419F" w14:textId="5E068BAF" w:rsidR="008B6D00" w:rsidRPr="00FB3B84" w:rsidRDefault="008B6D00" w:rsidP="000B4941">
      <w:pPr>
        <w:pStyle w:val="Heading3"/>
        <w:ind w:right="-10"/>
        <w:rPr>
          <w:rFonts w:cs="Arial"/>
        </w:rPr>
      </w:pPr>
      <w:r w:rsidRPr="00FD7B79">
        <w:rPr>
          <w:rFonts w:cs="Arial"/>
          <w:u w:val="single"/>
        </w:rPr>
        <w:t>Preview</w:t>
      </w:r>
      <w:r w:rsidRPr="00FD7B79">
        <w:rPr>
          <w:rFonts w:cs="Arial"/>
        </w:rPr>
        <w:t xml:space="preserve">: </w:t>
      </w:r>
      <w:r w:rsidR="00FB3B84" w:rsidRPr="008C2D42">
        <w:rPr>
          <w:rFonts w:cs="Arial"/>
          <w:color w:val="000000"/>
          <w:szCs w:val="22"/>
        </w:rPr>
        <w:t>Solomon relates wisdom to submission to the king and to the perplexities of "just</w:t>
      </w:r>
      <w:r w:rsidR="00FB3B84">
        <w:rPr>
          <w:rFonts w:cs="Arial"/>
          <w:color w:val="000000"/>
          <w:szCs w:val="22"/>
        </w:rPr>
        <w:t>ice" which we can't understand.</w:t>
      </w:r>
    </w:p>
    <w:p w14:paraId="66138055" w14:textId="77777777" w:rsidR="00FB3B84" w:rsidRPr="00FB3B84" w:rsidRDefault="00FB3B84" w:rsidP="00FB3B84">
      <w:pPr>
        <w:pStyle w:val="Heading4"/>
        <w:rPr>
          <w:rFonts w:cs="Arial"/>
        </w:rPr>
      </w:pPr>
      <w:r w:rsidRPr="008C2D42">
        <w:rPr>
          <w:rFonts w:cs="Arial"/>
          <w:color w:val="000000"/>
          <w:szCs w:val="22"/>
        </w:rPr>
        <w:t xml:space="preserve">The first verse magnifies wisdom but the last verse acknowledges wisdom's limitations.  </w:t>
      </w:r>
    </w:p>
    <w:p w14:paraId="622D6D47" w14:textId="19AE49A7" w:rsidR="00FB3B84" w:rsidRPr="00FD7B79" w:rsidRDefault="00FB3B84" w:rsidP="00FB3B84">
      <w:pPr>
        <w:pStyle w:val="Heading4"/>
        <w:rPr>
          <w:rFonts w:cs="Arial"/>
        </w:rPr>
      </w:pPr>
      <w:r w:rsidRPr="008C2D42">
        <w:rPr>
          <w:rFonts w:cs="Arial"/>
          <w:color w:val="000000"/>
          <w:szCs w:val="22"/>
        </w:rPr>
        <w:t xml:space="preserve">The first half of the chapter shows what a wise man </w:t>
      </w:r>
      <w:r w:rsidRPr="008C2D42">
        <w:rPr>
          <w:rFonts w:cs="Arial"/>
          <w:b/>
          <w:color w:val="000000"/>
          <w:szCs w:val="22"/>
        </w:rPr>
        <w:t xml:space="preserve">can </w:t>
      </w:r>
      <w:r w:rsidRPr="008C2D42">
        <w:rPr>
          <w:rFonts w:cs="Arial"/>
          <w:color w:val="000000"/>
          <w:szCs w:val="22"/>
        </w:rPr>
        <w:t xml:space="preserve">do (8:1-9) and the second half </w:t>
      </w:r>
      <w:r w:rsidR="00974CFC">
        <w:rPr>
          <w:rFonts w:cs="Arial"/>
          <w:color w:val="000000"/>
          <w:szCs w:val="22"/>
        </w:rPr>
        <w:t>shows</w:t>
      </w:r>
      <w:r w:rsidRPr="008C2D42">
        <w:rPr>
          <w:rFonts w:cs="Arial"/>
          <w:color w:val="000000"/>
          <w:szCs w:val="22"/>
        </w:rPr>
        <w:t xml:space="preserve"> what even a wise man </w:t>
      </w:r>
      <w:r w:rsidRPr="008C2D42">
        <w:rPr>
          <w:rFonts w:cs="Arial"/>
          <w:b/>
          <w:color w:val="000000"/>
          <w:szCs w:val="22"/>
        </w:rPr>
        <w:t>can't</w:t>
      </w:r>
      <w:r w:rsidRPr="008C2D42">
        <w:rPr>
          <w:rFonts w:cs="Arial"/>
          <w:color w:val="000000"/>
          <w:szCs w:val="22"/>
        </w:rPr>
        <w:t xml:space="preserve"> do (8:10-17).</w:t>
      </w:r>
    </w:p>
    <w:p w14:paraId="11B23579" w14:textId="3C29981C"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FB3B84" w:rsidRPr="008C2D42">
        <w:rPr>
          <w:rFonts w:cs="Arial"/>
          <w:color w:val="000000"/>
          <w:szCs w:val="22"/>
        </w:rPr>
        <w:t>Ecclesiastes 8:1-17</w:t>
      </w:r>
    </w:p>
    <w:p w14:paraId="5F7865AE" w14:textId="24FA919F" w:rsidR="008C7738" w:rsidRDefault="008C7738" w:rsidP="00410F2E">
      <w:pPr>
        <w:pStyle w:val="Heading1"/>
        <w:tabs>
          <w:tab w:val="left" w:pos="1440"/>
        </w:tabs>
      </w:pPr>
      <w:r>
        <w:t xml:space="preserve">I.  </w:t>
      </w:r>
      <w:r w:rsidRPr="00FB21D3">
        <w:rPr>
          <w:u w:val="single"/>
        </w:rPr>
        <w:t>Obey</w:t>
      </w:r>
      <w:r w:rsidRPr="00CC28AA">
        <w:t xml:space="preserve"> au</w:t>
      </w:r>
      <w:r>
        <w:t>thorities due to the many advantages (8:1-9).</w:t>
      </w:r>
    </w:p>
    <w:p w14:paraId="00D6A630" w14:textId="77777777" w:rsidR="00410F2E" w:rsidRPr="00CC28AA" w:rsidRDefault="00410F2E" w:rsidP="00410F2E">
      <w:pPr>
        <w:pStyle w:val="Heading2"/>
        <w:tabs>
          <w:tab w:val="left" w:pos="1800"/>
        </w:tabs>
      </w:pPr>
      <w:r>
        <w:t>The wise</w:t>
      </w:r>
      <w:r w:rsidRPr="00CC28AA">
        <w:t xml:space="preserve"> </w:t>
      </w:r>
      <w:r>
        <w:t>possess</w:t>
      </w:r>
      <w:r w:rsidRPr="00CC28AA">
        <w:t xml:space="preserve"> a clear mind and a cheerful countenance</w:t>
      </w:r>
      <w:r>
        <w:t xml:space="preserve"> </w:t>
      </w:r>
      <w:r w:rsidRPr="00CC28AA">
        <w:t>(8:1).</w:t>
      </w:r>
    </w:p>
    <w:p w14:paraId="45B2420C" w14:textId="77777777" w:rsidR="00410F2E" w:rsidRPr="00CC28AA" w:rsidRDefault="00410F2E" w:rsidP="00410F2E">
      <w:pPr>
        <w:pStyle w:val="Heading2"/>
        <w:tabs>
          <w:tab w:val="left" w:pos="1800"/>
        </w:tabs>
      </w:pPr>
      <w:r>
        <w:t>The wise</w:t>
      </w:r>
      <w:r w:rsidRPr="00CC28AA">
        <w:t xml:space="preserve"> </w:t>
      </w:r>
      <w:r>
        <w:t>see advantages</w:t>
      </w:r>
      <w:r w:rsidRPr="00CC28AA">
        <w:t xml:space="preserve"> </w:t>
      </w:r>
      <w:r>
        <w:t>to</w:t>
      </w:r>
      <w:r w:rsidRPr="00CC28AA">
        <w:t xml:space="preserve"> submit to human authorities</w:t>
      </w:r>
      <w:r>
        <w:t xml:space="preserve"> </w:t>
      </w:r>
      <w:r w:rsidRPr="00CC28AA">
        <w:t>(8:2-9).</w:t>
      </w:r>
    </w:p>
    <w:p w14:paraId="629CB28E" w14:textId="77777777" w:rsidR="00410F2E" w:rsidRPr="00CC28AA" w:rsidRDefault="00410F2E" w:rsidP="00410F2E">
      <w:pPr>
        <w:pStyle w:val="Heading3"/>
        <w:jc w:val="both"/>
      </w:pPr>
      <w:r w:rsidRPr="00CC28AA">
        <w:t xml:space="preserve">Submit to authorities because </w:t>
      </w:r>
      <w:r>
        <w:t>you promised</w:t>
      </w:r>
      <w:r w:rsidRPr="00CC28AA">
        <w:t xml:space="preserve"> God to obey them</w:t>
      </w:r>
      <w:r>
        <w:t xml:space="preserve"> </w:t>
      </w:r>
      <w:r w:rsidRPr="00CC28AA">
        <w:t>(8:2).</w:t>
      </w:r>
    </w:p>
    <w:p w14:paraId="307AE1FB" w14:textId="77777777" w:rsidR="00410F2E" w:rsidRPr="00CC28AA" w:rsidRDefault="00410F2E" w:rsidP="00410F2E">
      <w:pPr>
        <w:pStyle w:val="Heading3"/>
        <w:jc w:val="both"/>
      </w:pPr>
      <w:r w:rsidRPr="00CC28AA">
        <w:t xml:space="preserve">Submit to authorities because </w:t>
      </w:r>
      <w:r>
        <w:t>you</w:t>
      </w:r>
      <w:r w:rsidRPr="00CC28AA">
        <w:t xml:space="preserve"> </w:t>
      </w:r>
      <w:r>
        <w:t>must</w:t>
      </w:r>
      <w:r w:rsidRPr="00CC28AA">
        <w:t xml:space="preserve"> (8:3-4).</w:t>
      </w:r>
    </w:p>
    <w:p w14:paraId="753C1F57" w14:textId="77777777" w:rsidR="00410F2E" w:rsidRPr="00CC28AA" w:rsidRDefault="00410F2E" w:rsidP="00410F2E">
      <w:pPr>
        <w:pStyle w:val="Heading3"/>
        <w:jc w:val="both"/>
      </w:pPr>
      <w:r w:rsidRPr="00CC28AA">
        <w:t>Submit to authorities because disobedience</w:t>
      </w:r>
      <w:r>
        <w:t xml:space="preserve"> has </w:t>
      </w:r>
      <w:r w:rsidRPr="00CC28AA">
        <w:t>consequences (8:5-9).</w:t>
      </w:r>
    </w:p>
    <w:p w14:paraId="1E8B3F8C" w14:textId="77777777" w:rsidR="00410F2E" w:rsidRPr="00CC28AA" w:rsidRDefault="00410F2E" w:rsidP="00410F2E">
      <w:pPr>
        <w:pStyle w:val="Heading4"/>
      </w:pPr>
      <w:r>
        <w:t>The</w:t>
      </w:r>
      <w:r w:rsidRPr="00CC28AA">
        <w:t xml:space="preserve"> authorities</w:t>
      </w:r>
      <w:r>
        <w:t xml:space="preserve"> won’t bother most who obey </w:t>
      </w:r>
      <w:r w:rsidRPr="00CC28AA">
        <w:t>(8:5).</w:t>
      </w:r>
    </w:p>
    <w:p w14:paraId="5F11A9E9" w14:textId="77777777" w:rsidR="00410F2E" w:rsidRPr="00CC28AA" w:rsidRDefault="00410F2E" w:rsidP="00410F2E">
      <w:pPr>
        <w:pStyle w:val="Heading4"/>
      </w:pPr>
      <w:r>
        <w:t>Rebelling</w:t>
      </w:r>
      <w:r w:rsidRPr="00CC28AA">
        <w:t xml:space="preserve"> against authority </w:t>
      </w:r>
      <w:r>
        <w:t xml:space="preserve">eventually </w:t>
      </w:r>
      <w:r w:rsidRPr="00CC28AA">
        <w:t>returns upon us</w:t>
      </w:r>
      <w:r>
        <w:t xml:space="preserve"> </w:t>
      </w:r>
      <w:r w:rsidRPr="00CC28AA">
        <w:t>(8:6-7).</w:t>
      </w:r>
    </w:p>
    <w:p w14:paraId="43B0377F" w14:textId="77777777" w:rsidR="00410F2E" w:rsidRPr="00CC28AA" w:rsidRDefault="00410F2E" w:rsidP="00410F2E">
      <w:pPr>
        <w:pStyle w:val="Heading4"/>
      </w:pPr>
      <w:r w:rsidRPr="00CC28AA">
        <w:t xml:space="preserve">We </w:t>
      </w:r>
      <w:r>
        <w:t>can’t</w:t>
      </w:r>
      <w:r w:rsidRPr="00CC28AA">
        <w:t xml:space="preserve"> escape the </w:t>
      </w:r>
      <w:r>
        <w:t>results</w:t>
      </w:r>
      <w:r w:rsidRPr="00CC28AA">
        <w:t xml:space="preserve"> of disobedience</w:t>
      </w:r>
      <w:r>
        <w:t xml:space="preserve"> until we die </w:t>
      </w:r>
      <w:r w:rsidRPr="00CC28AA">
        <w:t>(8:8).</w:t>
      </w:r>
    </w:p>
    <w:p w14:paraId="5A4DD389" w14:textId="77777777" w:rsidR="00410F2E" w:rsidRPr="00CC28AA" w:rsidRDefault="00410F2E" w:rsidP="00410F2E">
      <w:pPr>
        <w:pStyle w:val="Heading4"/>
      </w:pPr>
      <w:r w:rsidRPr="00CC28AA">
        <w:t>Those with authority can hurt us</w:t>
      </w:r>
      <w:r>
        <w:t xml:space="preserve"> (</w:t>
      </w:r>
      <w:r w:rsidRPr="00CC28AA">
        <w:t>8:9).</w:t>
      </w:r>
    </w:p>
    <w:p w14:paraId="3325BDC9" w14:textId="306A5B1B" w:rsidR="000821A7" w:rsidRPr="00CC28AA" w:rsidRDefault="008C7738" w:rsidP="008C7738">
      <w:pPr>
        <w:pStyle w:val="Heading1"/>
      </w:pPr>
      <w:r>
        <w:t xml:space="preserve">II.  </w:t>
      </w:r>
      <w:r w:rsidR="000821A7">
        <w:t xml:space="preserve">We </w:t>
      </w:r>
      <w:r w:rsidR="000821A7" w:rsidRPr="00CC28AA">
        <w:t xml:space="preserve">punish </w:t>
      </w:r>
      <w:r w:rsidR="000821A7">
        <w:t xml:space="preserve">the </w:t>
      </w:r>
      <w:r w:rsidR="000821A7" w:rsidRPr="00FB21D3">
        <w:rPr>
          <w:u w:val="single"/>
        </w:rPr>
        <w:t>wrong</w:t>
      </w:r>
      <w:r w:rsidR="000821A7">
        <w:t xml:space="preserve"> people—so it</w:t>
      </w:r>
      <w:r w:rsidR="000821A7" w:rsidRPr="00CC28AA">
        <w:t xml:space="preserve"> puzzle</w:t>
      </w:r>
      <w:r w:rsidR="000821A7">
        <w:t>s</w:t>
      </w:r>
      <w:r w:rsidR="000821A7" w:rsidRPr="00CC28AA">
        <w:t xml:space="preserve"> us (</w:t>
      </w:r>
      <w:r w:rsidR="000821A7" w:rsidRPr="008954E2">
        <w:t>8:10-14</w:t>
      </w:r>
      <w:r w:rsidR="000821A7" w:rsidRPr="00CC28AA">
        <w:t>).</w:t>
      </w:r>
    </w:p>
    <w:p w14:paraId="49EE920C" w14:textId="7B35E044" w:rsidR="000821A7" w:rsidRPr="00CC28AA" w:rsidRDefault="000821A7" w:rsidP="008C7738">
      <w:pPr>
        <w:pStyle w:val="Heading2"/>
      </w:pPr>
      <w:r>
        <w:t xml:space="preserve">We don’t punish bad people </w:t>
      </w:r>
      <w:r w:rsidRPr="00CC28AA">
        <w:t>(8:10-13</w:t>
      </w:r>
      <w:r w:rsidR="008C7738" w:rsidRPr="008954E2">
        <w:t>; cf. 3</w:t>
      </w:r>
      <w:r w:rsidR="008C7738" w:rsidRPr="00CC28AA">
        <w:t>:16; 4:1</w:t>
      </w:r>
      <w:r w:rsidRPr="00CC28AA">
        <w:t>).</w:t>
      </w:r>
    </w:p>
    <w:p w14:paraId="6065C1E1" w14:textId="77777777" w:rsidR="000821A7" w:rsidRPr="00CC28AA" w:rsidRDefault="000821A7" w:rsidP="008C7738">
      <w:pPr>
        <w:pStyle w:val="Heading3"/>
      </w:pPr>
      <w:r>
        <w:t>We</w:t>
      </w:r>
      <w:r w:rsidRPr="00CC28AA">
        <w:t xml:space="preserve"> </w:t>
      </w:r>
      <w:r>
        <w:t xml:space="preserve">honor evil hypocrites after they die </w:t>
      </w:r>
      <w:r w:rsidRPr="00CC28AA">
        <w:t>(8:10).</w:t>
      </w:r>
    </w:p>
    <w:p w14:paraId="3ACBC7AE" w14:textId="77777777" w:rsidR="000821A7" w:rsidRPr="00CC28AA" w:rsidRDefault="000821A7" w:rsidP="008C7738">
      <w:pPr>
        <w:pStyle w:val="Heading3"/>
      </w:pPr>
      <w:r>
        <w:t>Failure to punish criminals</w:t>
      </w:r>
      <w:r w:rsidRPr="00CC28AA">
        <w:t xml:space="preserve"> </w:t>
      </w:r>
      <w:r>
        <w:t xml:space="preserve">quickly </w:t>
      </w:r>
      <w:r w:rsidRPr="00CC28AA">
        <w:t>often leads others to sin</w:t>
      </w:r>
      <w:r>
        <w:t xml:space="preserve"> </w:t>
      </w:r>
      <w:r w:rsidRPr="00CC28AA">
        <w:t>(8:11).</w:t>
      </w:r>
    </w:p>
    <w:p w14:paraId="36B82A1D" w14:textId="77777777" w:rsidR="000821A7" w:rsidRPr="00CC28AA" w:rsidRDefault="000821A7" w:rsidP="008C7738">
      <w:pPr>
        <w:pStyle w:val="Heading3"/>
      </w:pPr>
      <w:r>
        <w:lastRenderedPageBreak/>
        <w:t>The wicked may not be punished now, but still</w:t>
      </w:r>
      <w:r w:rsidRPr="00CC28AA">
        <w:t xml:space="preserve"> fear God sinc</w:t>
      </w:r>
      <w:r>
        <w:t xml:space="preserve">e they </w:t>
      </w:r>
      <w:r w:rsidRPr="00CC28AA">
        <w:t>will eventually be judged</w:t>
      </w:r>
      <w:r>
        <w:t xml:space="preserve"> </w:t>
      </w:r>
      <w:r w:rsidRPr="00CC28AA">
        <w:t>(8:12-13).</w:t>
      </w:r>
    </w:p>
    <w:p w14:paraId="52347473" w14:textId="77777777" w:rsidR="000821A7" w:rsidRPr="00CC28AA" w:rsidRDefault="000821A7" w:rsidP="008C7738">
      <w:pPr>
        <w:pStyle w:val="Heading2"/>
      </w:pPr>
      <w:r>
        <w:t xml:space="preserve">We punish good people instead </w:t>
      </w:r>
      <w:r w:rsidRPr="00CC28AA">
        <w:t>(8:14).</w:t>
      </w:r>
    </w:p>
    <w:p w14:paraId="520464D3" w14:textId="5CE97927" w:rsidR="00EE70FD" w:rsidRPr="00CC28AA" w:rsidRDefault="008C7738" w:rsidP="008C7738">
      <w:pPr>
        <w:pStyle w:val="Heading1"/>
      </w:pPr>
      <w:r>
        <w:t xml:space="preserve">III. </w:t>
      </w:r>
      <w:r w:rsidR="00EE70FD">
        <w:t>E</w:t>
      </w:r>
      <w:r w:rsidR="00EE70FD" w:rsidRPr="00CC28AA">
        <w:t xml:space="preserve">njoy life </w:t>
      </w:r>
      <w:r w:rsidR="00EE70FD">
        <w:t xml:space="preserve">and </w:t>
      </w:r>
      <w:r w:rsidR="00EE70FD" w:rsidRPr="00FB21D3">
        <w:rPr>
          <w:u w:val="single"/>
        </w:rPr>
        <w:t>submit</w:t>
      </w:r>
      <w:r w:rsidR="00EE70FD">
        <w:t xml:space="preserve"> to God even though He won’t tell us His reasons </w:t>
      </w:r>
      <w:r w:rsidR="00EE70FD" w:rsidRPr="00CC28AA">
        <w:t>(8:15-17).</w:t>
      </w:r>
    </w:p>
    <w:p w14:paraId="3CD53624" w14:textId="77777777" w:rsidR="000821A7" w:rsidRPr="00CC28AA" w:rsidRDefault="000821A7" w:rsidP="008C7738">
      <w:pPr>
        <w:pStyle w:val="Heading2"/>
      </w:pPr>
      <w:r>
        <w:t>E</w:t>
      </w:r>
      <w:r w:rsidRPr="00CC28AA">
        <w:t xml:space="preserve">njoy life in the midst of </w:t>
      </w:r>
      <w:r>
        <w:t xml:space="preserve">your hard work </w:t>
      </w:r>
      <w:r w:rsidRPr="00CC28AA">
        <w:t>(8:15).</w:t>
      </w:r>
    </w:p>
    <w:p w14:paraId="5A8AD1AD" w14:textId="21CDAE6F" w:rsidR="000821A7" w:rsidRPr="00CC28AA" w:rsidRDefault="00EE70FD" w:rsidP="008C7738">
      <w:pPr>
        <w:pStyle w:val="Heading2"/>
      </w:pPr>
      <w:r>
        <w:t>Submit to God</w:t>
      </w:r>
      <w:r w:rsidR="000821A7" w:rsidRPr="00CC28AA">
        <w:t xml:space="preserve"> </w:t>
      </w:r>
      <w:r>
        <w:t>even though</w:t>
      </w:r>
      <w:r w:rsidR="000821A7">
        <w:t xml:space="preserve"> you </w:t>
      </w:r>
      <w:r>
        <w:t>don’t know</w:t>
      </w:r>
      <w:r w:rsidR="000821A7" w:rsidRPr="00CC28AA">
        <w:t xml:space="preserve"> </w:t>
      </w:r>
      <w:r>
        <w:t>His</w:t>
      </w:r>
      <w:r w:rsidR="000821A7" w:rsidRPr="00CC28AA">
        <w:t xml:space="preserve"> </w:t>
      </w:r>
      <w:r w:rsidR="000821A7">
        <w:t xml:space="preserve">ways </w:t>
      </w:r>
      <w:r w:rsidR="000821A7" w:rsidRPr="00CC28AA">
        <w:t>(8:16-17).</w:t>
      </w:r>
    </w:p>
    <w:p w14:paraId="1A9AC872" w14:textId="15410FC3" w:rsidR="000821A7" w:rsidRPr="00CC28AA" w:rsidRDefault="000821A7" w:rsidP="008C7738">
      <w:pPr>
        <w:pStyle w:val="Heading3"/>
      </w:pPr>
      <w:r>
        <w:t xml:space="preserve">Wisdom sees endless </w:t>
      </w:r>
      <w:r w:rsidR="003B4D72">
        <w:t>burdens on</w:t>
      </w:r>
      <w:r>
        <w:t xml:space="preserve"> earth</w:t>
      </w:r>
      <w:r w:rsidRPr="00DE4200">
        <w:t xml:space="preserve"> (</w:t>
      </w:r>
      <w:r>
        <w:t>8:16</w:t>
      </w:r>
      <w:r w:rsidRPr="00CC28AA">
        <w:t>).</w:t>
      </w:r>
    </w:p>
    <w:p w14:paraId="3F0874C9" w14:textId="77777777" w:rsidR="000821A7" w:rsidRPr="00CC28AA" w:rsidRDefault="000821A7" w:rsidP="008C7738">
      <w:pPr>
        <w:pStyle w:val="Heading3"/>
      </w:pPr>
      <w:r w:rsidRPr="00CC28AA">
        <w:t xml:space="preserve">Even </w:t>
      </w:r>
      <w:r>
        <w:t>the wisest people can’t</w:t>
      </w:r>
      <w:r w:rsidRPr="00CC28AA">
        <w:t xml:space="preserve"> understand </w:t>
      </w:r>
      <w:r>
        <w:t>all that God is doing</w:t>
      </w:r>
      <w:r w:rsidRPr="00CC28AA">
        <w:t xml:space="preserve"> </w:t>
      </w:r>
      <w:r>
        <w:t>(8:17; cf. Isa. 55:9; Rom.</w:t>
      </w:r>
      <w:r w:rsidRPr="00CC28AA">
        <w:t xml:space="preserve"> 11:33).</w:t>
      </w:r>
    </w:p>
    <w:p w14:paraId="64FB55B9" w14:textId="77777777" w:rsidR="00DF5D0B" w:rsidRPr="00FD7B79" w:rsidRDefault="00DF5D0B" w:rsidP="000B4941">
      <w:pPr>
        <w:pStyle w:val="Heading1"/>
        <w:rPr>
          <w:rFonts w:cs="Arial"/>
        </w:rPr>
      </w:pPr>
      <w:r w:rsidRPr="00FD7B79">
        <w:rPr>
          <w:rFonts w:cs="Arial"/>
        </w:rPr>
        <w:t>Conclusion</w:t>
      </w:r>
    </w:p>
    <w:p w14:paraId="191488F4" w14:textId="4C3B644A" w:rsidR="00DF5D0B" w:rsidRPr="00FD7B79" w:rsidRDefault="003D29D1" w:rsidP="000B4941">
      <w:pPr>
        <w:pStyle w:val="Heading3"/>
        <w:rPr>
          <w:rFonts w:cs="Arial"/>
        </w:rPr>
      </w:pPr>
      <w:r w:rsidRPr="008C2D42">
        <w:rPr>
          <w:rFonts w:cs="Arial"/>
          <w:color w:val="000000"/>
          <w:szCs w:val="22"/>
        </w:rPr>
        <w:t xml:space="preserve">Humbly submit to man and God—and you’ll get </w:t>
      </w:r>
      <w:r w:rsidRPr="00FB21D3">
        <w:rPr>
          <w:rFonts w:cs="Arial"/>
          <w:color w:val="000000"/>
          <w:szCs w:val="22"/>
          <w:u w:val="single"/>
        </w:rPr>
        <w:t>joy</w:t>
      </w:r>
      <w:r w:rsidRPr="008C2D42">
        <w:rPr>
          <w:rFonts w:cs="Arial"/>
          <w:color w:val="000000"/>
          <w:szCs w:val="22"/>
        </w:rPr>
        <w:t>!</w:t>
      </w:r>
      <w:r w:rsidR="00FB2D6E" w:rsidRPr="00FD7B79">
        <w:rPr>
          <w:rFonts w:cs="Arial"/>
        </w:rPr>
        <w:t xml:space="preserve"> (MI</w:t>
      </w:r>
      <w:r w:rsidR="00DF5D0B" w:rsidRPr="00FD7B79">
        <w:rPr>
          <w:rFonts w:cs="Arial"/>
        </w:rPr>
        <w:t>).</w:t>
      </w:r>
    </w:p>
    <w:p w14:paraId="43D6BDF3" w14:textId="77777777" w:rsidR="00DF5D0B" w:rsidRPr="00FD7B79" w:rsidRDefault="00DF5D0B" w:rsidP="000B4941">
      <w:pPr>
        <w:pStyle w:val="Heading3"/>
        <w:rPr>
          <w:rFonts w:cs="Arial"/>
        </w:rPr>
      </w:pPr>
      <w:r w:rsidRPr="00FD7B79">
        <w:rPr>
          <w:rFonts w:cs="Arial"/>
        </w:rPr>
        <w:t>Main Points</w:t>
      </w:r>
    </w:p>
    <w:p w14:paraId="3BCC660D" w14:textId="77777777" w:rsidR="003D29D1" w:rsidRPr="008C2D42" w:rsidRDefault="003D29D1" w:rsidP="003D29D1">
      <w:pPr>
        <w:pStyle w:val="Heading4"/>
        <w:rPr>
          <w:rFonts w:cs="Arial"/>
          <w:color w:val="000000"/>
          <w:szCs w:val="22"/>
        </w:rPr>
      </w:pPr>
      <w:r w:rsidRPr="003D29D1">
        <w:rPr>
          <w:rFonts w:cs="Arial"/>
          <w:color w:val="000000"/>
          <w:szCs w:val="22"/>
        </w:rPr>
        <w:t>Subject:</w:t>
      </w:r>
      <w:r w:rsidRPr="008C2D42">
        <w:rPr>
          <w:rFonts w:cs="Arial"/>
          <w:color w:val="000000"/>
          <w:szCs w:val="22"/>
        </w:rPr>
        <w:t xml:space="preserve"> Man is ignorant of the perplexities of God's judgment</w:t>
      </w:r>
    </w:p>
    <w:p w14:paraId="13F11661" w14:textId="77777777" w:rsidR="003D29D1" w:rsidRPr="008C2D42" w:rsidRDefault="003D29D1" w:rsidP="003D29D1">
      <w:pPr>
        <w:pStyle w:val="Heading4"/>
        <w:rPr>
          <w:rFonts w:cs="Arial"/>
          <w:color w:val="000000"/>
          <w:szCs w:val="22"/>
        </w:rPr>
      </w:pPr>
      <w:r w:rsidRPr="003D29D1">
        <w:rPr>
          <w:rFonts w:cs="Arial"/>
          <w:color w:val="000000"/>
          <w:szCs w:val="22"/>
        </w:rPr>
        <w:t>Complement:</w:t>
      </w:r>
      <w:r w:rsidRPr="008C2D42">
        <w:rPr>
          <w:rFonts w:cs="Arial"/>
          <w:color w:val="000000"/>
          <w:szCs w:val="22"/>
        </w:rPr>
        <w:t xml:space="preserve"> so a wise man obeys authority, realizes his limited understanding, fears God and enjoys life the best he can.</w:t>
      </w:r>
    </w:p>
    <w:p w14:paraId="206E6843" w14:textId="5872DB94" w:rsidR="00833497" w:rsidRPr="00833497" w:rsidRDefault="00833497" w:rsidP="00833497">
      <w:pPr>
        <w:pStyle w:val="Heading3"/>
        <w:rPr>
          <w:rFonts w:cs="Arial"/>
        </w:rPr>
      </w:pPr>
      <w:r w:rsidRPr="00833497">
        <w:rPr>
          <w:rFonts w:cs="Arial"/>
        </w:rPr>
        <w:t>In what area do you need to:</w:t>
      </w:r>
    </w:p>
    <w:p w14:paraId="46A29088" w14:textId="77777777" w:rsidR="00833497" w:rsidRPr="00833497" w:rsidRDefault="00833497" w:rsidP="00833497">
      <w:pPr>
        <w:pStyle w:val="Heading4"/>
        <w:rPr>
          <w:rFonts w:cs="Arial"/>
        </w:rPr>
      </w:pPr>
      <w:r w:rsidRPr="00833497">
        <w:rPr>
          <w:rFonts w:cs="Arial"/>
        </w:rPr>
        <w:t>Submit to an authority (IRS, boss, teacher, etc.)?</w:t>
      </w:r>
    </w:p>
    <w:p w14:paraId="658F821A" w14:textId="77777777" w:rsidR="00833497" w:rsidRDefault="00833497" w:rsidP="00833497">
      <w:pPr>
        <w:pStyle w:val="Heading4"/>
        <w:rPr>
          <w:rFonts w:cs="Arial"/>
        </w:rPr>
      </w:pPr>
      <w:r w:rsidRPr="00833497">
        <w:rPr>
          <w:rFonts w:cs="Arial"/>
        </w:rPr>
        <w:t>Recognize your limited understanding (wicked flourishing, another not punished)?</w:t>
      </w:r>
    </w:p>
    <w:p w14:paraId="495EB27A" w14:textId="50F1D9DF" w:rsidR="00833497" w:rsidRPr="00833497" w:rsidRDefault="00833497" w:rsidP="00833497">
      <w:pPr>
        <w:pStyle w:val="Heading3"/>
        <w:rPr>
          <w:rFonts w:cs="Arial"/>
        </w:rPr>
      </w:pPr>
      <w:r>
        <w:rPr>
          <w:rFonts w:cs="Arial"/>
        </w:rPr>
        <w:t>Prayer</w:t>
      </w:r>
    </w:p>
    <w:p w14:paraId="1C4C4869" w14:textId="77777777" w:rsidR="004918E8" w:rsidRDefault="004918E8" w:rsidP="004918E8">
      <w:pPr>
        <w:tabs>
          <w:tab w:val="left" w:pos="7960"/>
        </w:tabs>
        <w:ind w:right="-10"/>
        <w:rPr>
          <w:rFonts w:cs="Arial"/>
        </w:rPr>
      </w:pPr>
    </w:p>
    <w:p w14:paraId="35829872" w14:textId="77777777" w:rsidR="004918E8" w:rsidRPr="000D248D" w:rsidRDefault="004918E8" w:rsidP="004918E8">
      <w:pPr>
        <w:tabs>
          <w:tab w:val="left" w:pos="7960"/>
        </w:tabs>
        <w:ind w:right="-10"/>
        <w:rPr>
          <w:rFonts w:cs="Arial"/>
        </w:rPr>
        <w:sectPr w:rsidR="004918E8" w:rsidRPr="000D248D" w:rsidSect="00EC2A6E">
          <w:headerReference w:type="default" r:id="rId8"/>
          <w:pgSz w:w="11880" w:h="16820"/>
          <w:pgMar w:top="720" w:right="630" w:bottom="720" w:left="1240" w:header="720" w:footer="720" w:gutter="0"/>
          <w:cols w:space="720"/>
          <w:noEndnote/>
          <w:titlePg/>
        </w:sectPr>
      </w:pPr>
    </w:p>
    <w:p w14:paraId="6E1F1F02" w14:textId="77777777" w:rsidR="004918E8" w:rsidRPr="000D248D" w:rsidRDefault="00865757" w:rsidP="004918E8">
      <w:pPr>
        <w:tabs>
          <w:tab w:val="right" w:pos="9356"/>
        </w:tabs>
        <w:rPr>
          <w:rFonts w:cs="Arial"/>
        </w:rPr>
      </w:pPr>
      <w:r>
        <w:rPr>
          <w:rFonts w:cs="Arial"/>
          <w:noProof/>
          <w:lang w:eastAsia="en-US"/>
        </w:rPr>
        <w:lastRenderedPageBreak/>
        <w:drawing>
          <wp:inline distT="0" distB="0" distL="0" distR="0" wp14:anchorId="095F12B6" wp14:editId="1F5D7BCD">
            <wp:extent cx="2125345" cy="1210945"/>
            <wp:effectExtent l="0" t="0" r="8255" b="8255"/>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CE2ACC" w:rsidRPr="00DE694D" w:rsidRDefault="00CE2ACC" w:rsidP="004918E8">
                            <w:pPr>
                              <w:jc w:val="right"/>
                              <w:rPr>
                                <w:rFonts w:cs="Arial"/>
                                <w:b/>
                              </w:rPr>
                            </w:pPr>
                            <w:r w:rsidRPr="00DE694D">
                              <w:rPr>
                                <w:rFonts w:cs="Arial"/>
                                <w:b/>
                              </w:rPr>
                              <w:t>Rick Griffith</w:t>
                            </w:r>
                          </w:p>
                          <w:p w14:paraId="22C31C8D" w14:textId="5440D7C4" w:rsidR="00CE2ACC" w:rsidRDefault="00CE2ACC" w:rsidP="004918E8">
                            <w:pPr>
                              <w:jc w:val="right"/>
                              <w:rPr>
                                <w:rFonts w:cs="Arial"/>
                              </w:rPr>
                            </w:pPr>
                            <w:r>
                              <w:rPr>
                                <w:rFonts w:cs="Arial"/>
                              </w:rPr>
                              <w:t>5 October 2014</w:t>
                            </w:r>
                          </w:p>
                          <w:p w14:paraId="322B0D96" w14:textId="56A2625A" w:rsidR="00CE2ACC" w:rsidRPr="000C6DC6" w:rsidRDefault="00CE2ACC" w:rsidP="004918E8">
                            <w:pPr>
                              <w:jc w:val="right"/>
                              <w:rPr>
                                <w:rFonts w:cs="Arial"/>
                              </w:rPr>
                            </w:pPr>
                            <w:r>
                              <w:rPr>
                                <w:rFonts w:cs="Arial"/>
                              </w:rPr>
                              <w:t>Message 11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CE2ACC" w:rsidRPr="00DE694D" w:rsidRDefault="00CE2ACC" w:rsidP="004918E8">
                      <w:pPr>
                        <w:jc w:val="right"/>
                        <w:rPr>
                          <w:rFonts w:cs="Arial"/>
                          <w:b/>
                        </w:rPr>
                      </w:pPr>
                      <w:r w:rsidRPr="00DE694D">
                        <w:rPr>
                          <w:rFonts w:cs="Arial"/>
                          <w:b/>
                        </w:rPr>
                        <w:t>Rick Griffith</w:t>
                      </w:r>
                    </w:p>
                    <w:p w14:paraId="22C31C8D" w14:textId="5440D7C4" w:rsidR="00CE2ACC" w:rsidRDefault="00CE2ACC" w:rsidP="004918E8">
                      <w:pPr>
                        <w:jc w:val="right"/>
                        <w:rPr>
                          <w:rFonts w:cs="Arial"/>
                        </w:rPr>
                      </w:pPr>
                      <w:r>
                        <w:rPr>
                          <w:rFonts w:cs="Arial"/>
                        </w:rPr>
                        <w:t>5 October 2014</w:t>
                      </w:r>
                    </w:p>
                    <w:p w14:paraId="322B0D96" w14:textId="56A2625A" w:rsidR="00CE2ACC" w:rsidRPr="000C6DC6" w:rsidRDefault="00CE2ACC" w:rsidP="004918E8">
                      <w:pPr>
                        <w:jc w:val="right"/>
                        <w:rPr>
                          <w:rFonts w:cs="Arial"/>
                        </w:rPr>
                      </w:pPr>
                      <w:r>
                        <w:rPr>
                          <w:rFonts w:cs="Arial"/>
                        </w:rPr>
                        <w:t>Message 11 of 17</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63EEC791" w14:textId="77777777" w:rsidR="008F6CAA" w:rsidRPr="00FD7B79" w:rsidRDefault="008F6CAA" w:rsidP="008F6CAA">
      <w:pPr>
        <w:pStyle w:val="Header"/>
        <w:tabs>
          <w:tab w:val="clear" w:pos="4800"/>
          <w:tab w:val="center" w:pos="4950"/>
        </w:tabs>
        <w:ind w:right="-10"/>
        <w:rPr>
          <w:rFonts w:cs="Arial"/>
          <w:b/>
          <w:sz w:val="32"/>
        </w:rPr>
      </w:pPr>
      <w:r>
        <w:rPr>
          <w:rFonts w:cs="Arial"/>
          <w:b/>
          <w:sz w:val="32"/>
        </w:rPr>
        <w:t>Submission &amp; Joy</w:t>
      </w:r>
    </w:p>
    <w:p w14:paraId="5A6AF4DE" w14:textId="3EED45A2" w:rsidR="008F6CAA" w:rsidRPr="00FD7B79" w:rsidRDefault="00FE21A8" w:rsidP="008F6CAA">
      <w:pPr>
        <w:pStyle w:val="Header"/>
        <w:tabs>
          <w:tab w:val="clear" w:pos="4800"/>
          <w:tab w:val="center" w:pos="4950"/>
        </w:tabs>
        <w:ind w:right="-10"/>
        <w:rPr>
          <w:rFonts w:cs="Arial"/>
          <w:b/>
          <w:i/>
        </w:rPr>
      </w:pPr>
      <w:r>
        <w:rPr>
          <w:rFonts w:cs="Arial"/>
          <w:b/>
          <w:i/>
        </w:rPr>
        <w:t>Ecclesiastes 8</w:t>
      </w:r>
    </w:p>
    <w:p w14:paraId="2F9535AA" w14:textId="77777777" w:rsidR="00FE21A8" w:rsidRPr="00FD7B79" w:rsidRDefault="00FE21A8" w:rsidP="00FE21A8">
      <w:pPr>
        <w:pStyle w:val="Heading1"/>
        <w:ind w:right="-10"/>
        <w:rPr>
          <w:rFonts w:cs="Arial"/>
        </w:rPr>
      </w:pPr>
      <w:r w:rsidRPr="00FD7B79">
        <w:rPr>
          <w:rFonts w:cs="Arial"/>
        </w:rPr>
        <w:t>Introduction</w:t>
      </w:r>
    </w:p>
    <w:p w14:paraId="0A387E1F" w14:textId="52214899" w:rsidR="00FE21A8" w:rsidRDefault="00FE21A8" w:rsidP="00FE21A8">
      <w:pPr>
        <w:pStyle w:val="Heading3"/>
        <w:ind w:right="-10"/>
        <w:rPr>
          <w:rFonts w:cs="Arial"/>
        </w:rPr>
      </w:pPr>
      <w:r>
        <w:rPr>
          <w:rFonts w:cs="Arial"/>
        </w:rPr>
        <w:t>Today is Pulpit Freedom Sunday in the USA.  It reminds us that we submit to government but ultimately to God.</w:t>
      </w:r>
    </w:p>
    <w:p w14:paraId="679BABCE" w14:textId="77777777" w:rsidR="002E17F9" w:rsidRDefault="002E17F9" w:rsidP="002E17F9"/>
    <w:p w14:paraId="5A1AF8A4" w14:textId="77777777" w:rsidR="002E17F9" w:rsidRDefault="002E17F9" w:rsidP="002E17F9"/>
    <w:p w14:paraId="57C1A09D" w14:textId="77777777" w:rsidR="002E17F9" w:rsidRDefault="002E17F9" w:rsidP="002E17F9"/>
    <w:p w14:paraId="3A3B9C99" w14:textId="77777777" w:rsidR="002E17F9" w:rsidRPr="002E17F9" w:rsidRDefault="002E17F9" w:rsidP="002E17F9"/>
    <w:p w14:paraId="344B2A0D" w14:textId="3A650FF0" w:rsidR="00FE21A8" w:rsidRPr="00FD7B79" w:rsidRDefault="00FE21A8" w:rsidP="00FE21A8">
      <w:pPr>
        <w:pStyle w:val="Heading3"/>
        <w:ind w:right="-10"/>
        <w:rPr>
          <w:rFonts w:cs="Arial"/>
        </w:rPr>
      </w:pPr>
      <w:r>
        <w:rPr>
          <w:rFonts w:cs="Arial"/>
        </w:rPr>
        <w:t>To what extent should we obey the government?</w:t>
      </w:r>
    </w:p>
    <w:p w14:paraId="429916CE" w14:textId="46179F98" w:rsidR="00FE21A8" w:rsidRPr="00FD7B79" w:rsidRDefault="00FE21A8" w:rsidP="00FE21A8">
      <w:pPr>
        <w:pStyle w:val="Heading3"/>
        <w:ind w:right="-10"/>
        <w:rPr>
          <w:rFonts w:cs="Arial"/>
        </w:rPr>
      </w:pPr>
      <w:r>
        <w:rPr>
          <w:rFonts w:cs="Arial"/>
          <w:color w:val="000000"/>
          <w:szCs w:val="22"/>
        </w:rPr>
        <w:t xml:space="preserve">How should we respond to </w:t>
      </w:r>
      <w:r w:rsidR="00044F5E" w:rsidRPr="00044F5E">
        <w:rPr>
          <w:rFonts w:cs="Arial"/>
          <w:color w:val="000000"/>
          <w:szCs w:val="22"/>
        </w:rPr>
        <w:t xml:space="preserve">______________ </w:t>
      </w:r>
      <w:r>
        <w:rPr>
          <w:rFonts w:cs="Arial"/>
          <w:color w:val="000000"/>
          <w:szCs w:val="22"/>
        </w:rPr>
        <w:t>—to both God and man?</w:t>
      </w:r>
    </w:p>
    <w:p w14:paraId="3C55054D" w14:textId="14C00E54" w:rsidR="00FE21A8" w:rsidRDefault="00FE21A8" w:rsidP="00FE21A8">
      <w:pPr>
        <w:pStyle w:val="Heading1"/>
        <w:tabs>
          <w:tab w:val="left" w:pos="1440"/>
        </w:tabs>
      </w:pPr>
      <w:r>
        <w:t xml:space="preserve">I.  </w:t>
      </w:r>
      <w:r w:rsidR="00044F5E">
        <w:rPr>
          <w:rFonts w:cs="Arial"/>
          <w:color w:val="000000"/>
          <w:szCs w:val="22"/>
        </w:rPr>
        <w:t>______</w:t>
      </w:r>
      <w:r w:rsidR="00044F5E">
        <w:rPr>
          <w:rFonts w:cs="Arial"/>
          <w:color w:val="000000"/>
          <w:szCs w:val="22"/>
        </w:rPr>
        <w:t>____</w:t>
      </w:r>
      <w:r w:rsidR="00044F5E">
        <w:rPr>
          <w:rFonts w:cs="Arial"/>
          <w:color w:val="000000"/>
          <w:szCs w:val="22"/>
        </w:rPr>
        <w:t xml:space="preserve">_ </w:t>
      </w:r>
      <w:proofErr w:type="gramStart"/>
      <w:r w:rsidRPr="00CC28AA">
        <w:t>au</w:t>
      </w:r>
      <w:r>
        <w:t>thorities</w:t>
      </w:r>
      <w:proofErr w:type="gramEnd"/>
      <w:r>
        <w:t xml:space="preserve"> due to the many advantages (8:1-9).</w:t>
      </w:r>
    </w:p>
    <w:p w14:paraId="24B91CD6" w14:textId="77777777" w:rsidR="00FE21A8" w:rsidRDefault="00FE21A8" w:rsidP="00FE21A8">
      <w:pPr>
        <w:pStyle w:val="Heading2"/>
        <w:tabs>
          <w:tab w:val="left" w:pos="1800"/>
        </w:tabs>
      </w:pPr>
      <w:r>
        <w:t>The wise</w:t>
      </w:r>
      <w:r w:rsidRPr="00CC28AA">
        <w:t xml:space="preserve"> </w:t>
      </w:r>
      <w:r>
        <w:t>possess</w:t>
      </w:r>
      <w:r w:rsidRPr="00CC28AA">
        <w:t xml:space="preserve"> a clear mind and a cheerful countenance</w:t>
      </w:r>
      <w:r>
        <w:t xml:space="preserve"> </w:t>
      </w:r>
      <w:r w:rsidRPr="00CC28AA">
        <w:t>(8:1).</w:t>
      </w:r>
    </w:p>
    <w:p w14:paraId="6597284B" w14:textId="77777777" w:rsidR="002E17F9" w:rsidRPr="002E17F9" w:rsidRDefault="002E17F9" w:rsidP="002E17F9"/>
    <w:p w14:paraId="6C940A9E" w14:textId="77777777" w:rsidR="00FE21A8" w:rsidRPr="00CC28AA" w:rsidRDefault="00FE21A8" w:rsidP="00FE21A8">
      <w:pPr>
        <w:pStyle w:val="Heading2"/>
        <w:tabs>
          <w:tab w:val="left" w:pos="1800"/>
        </w:tabs>
      </w:pPr>
      <w:r>
        <w:t>The wise</w:t>
      </w:r>
      <w:r w:rsidRPr="00CC28AA">
        <w:t xml:space="preserve"> </w:t>
      </w:r>
      <w:r>
        <w:t>see advantages</w:t>
      </w:r>
      <w:r w:rsidRPr="00CC28AA">
        <w:t xml:space="preserve"> </w:t>
      </w:r>
      <w:r>
        <w:t>to</w:t>
      </w:r>
      <w:r w:rsidRPr="00CC28AA">
        <w:t xml:space="preserve"> submit to human authorities</w:t>
      </w:r>
      <w:r>
        <w:t xml:space="preserve"> </w:t>
      </w:r>
      <w:r w:rsidRPr="00CC28AA">
        <w:t>(8:2-9).</w:t>
      </w:r>
    </w:p>
    <w:p w14:paraId="0668372E" w14:textId="77777777" w:rsidR="00FE21A8" w:rsidRPr="00CC28AA" w:rsidRDefault="00FE21A8" w:rsidP="00FE21A8">
      <w:pPr>
        <w:pStyle w:val="Heading3"/>
        <w:jc w:val="both"/>
      </w:pPr>
      <w:r w:rsidRPr="00CC28AA">
        <w:t xml:space="preserve">Submit to authorities because </w:t>
      </w:r>
      <w:r>
        <w:t>you promised</w:t>
      </w:r>
      <w:r w:rsidRPr="00CC28AA">
        <w:t xml:space="preserve"> God to obey them</w:t>
      </w:r>
      <w:r>
        <w:t xml:space="preserve"> </w:t>
      </w:r>
      <w:r w:rsidRPr="00CC28AA">
        <w:t>(8:2).</w:t>
      </w:r>
    </w:p>
    <w:p w14:paraId="671982DA" w14:textId="77777777" w:rsidR="00FE21A8" w:rsidRPr="00CC28AA" w:rsidRDefault="00FE21A8" w:rsidP="00FE21A8">
      <w:pPr>
        <w:pStyle w:val="Heading3"/>
        <w:jc w:val="both"/>
      </w:pPr>
      <w:r w:rsidRPr="00CC28AA">
        <w:t xml:space="preserve">Submit to authorities because </w:t>
      </w:r>
      <w:r>
        <w:t>you</w:t>
      </w:r>
      <w:r w:rsidRPr="00CC28AA">
        <w:t xml:space="preserve"> </w:t>
      </w:r>
      <w:r>
        <w:t>must</w:t>
      </w:r>
      <w:r w:rsidRPr="00CC28AA">
        <w:t xml:space="preserve"> (8:3-4).</w:t>
      </w:r>
    </w:p>
    <w:p w14:paraId="58BDC64D" w14:textId="77777777" w:rsidR="00FE21A8" w:rsidRPr="00CC28AA" w:rsidRDefault="00FE21A8" w:rsidP="00FE21A8">
      <w:pPr>
        <w:pStyle w:val="Heading3"/>
        <w:jc w:val="both"/>
      </w:pPr>
      <w:r w:rsidRPr="00CC28AA">
        <w:t>Submit to authorities because disobedience</w:t>
      </w:r>
      <w:r>
        <w:t xml:space="preserve"> has </w:t>
      </w:r>
      <w:r w:rsidRPr="00CC28AA">
        <w:t>consequences (8:5-9).</w:t>
      </w:r>
    </w:p>
    <w:p w14:paraId="036D6167" w14:textId="77777777" w:rsidR="00FE21A8" w:rsidRPr="00CC28AA" w:rsidRDefault="00FE21A8" w:rsidP="00FE21A8">
      <w:pPr>
        <w:pStyle w:val="Heading4"/>
      </w:pPr>
      <w:r>
        <w:t>The</w:t>
      </w:r>
      <w:r w:rsidRPr="00CC28AA">
        <w:t xml:space="preserve"> authorities</w:t>
      </w:r>
      <w:r>
        <w:t xml:space="preserve"> won’t bother most who obey </w:t>
      </w:r>
      <w:r w:rsidRPr="00CC28AA">
        <w:t>(8:5).</w:t>
      </w:r>
    </w:p>
    <w:p w14:paraId="163E4F56" w14:textId="77777777" w:rsidR="00FE21A8" w:rsidRPr="00CC28AA" w:rsidRDefault="00FE21A8" w:rsidP="00FE21A8">
      <w:pPr>
        <w:pStyle w:val="Heading4"/>
      </w:pPr>
      <w:r>
        <w:t>Rebelling</w:t>
      </w:r>
      <w:r w:rsidRPr="00CC28AA">
        <w:t xml:space="preserve"> against authority </w:t>
      </w:r>
      <w:r>
        <w:t xml:space="preserve">eventually </w:t>
      </w:r>
      <w:r w:rsidRPr="00CC28AA">
        <w:t>returns upon us</w:t>
      </w:r>
      <w:r>
        <w:t xml:space="preserve"> </w:t>
      </w:r>
      <w:r w:rsidRPr="00CC28AA">
        <w:t>(8:6-7).</w:t>
      </w:r>
    </w:p>
    <w:p w14:paraId="6F766271" w14:textId="77777777" w:rsidR="00FE21A8" w:rsidRPr="00CC28AA" w:rsidRDefault="00FE21A8" w:rsidP="00FE21A8">
      <w:pPr>
        <w:pStyle w:val="Heading4"/>
      </w:pPr>
      <w:r w:rsidRPr="00CC28AA">
        <w:t xml:space="preserve">We </w:t>
      </w:r>
      <w:r>
        <w:t>can’t</w:t>
      </w:r>
      <w:r w:rsidRPr="00CC28AA">
        <w:t xml:space="preserve"> escape the </w:t>
      </w:r>
      <w:r>
        <w:t>results</w:t>
      </w:r>
      <w:r w:rsidRPr="00CC28AA">
        <w:t xml:space="preserve"> of disobedience</w:t>
      </w:r>
      <w:r>
        <w:t xml:space="preserve"> until we die </w:t>
      </w:r>
      <w:r w:rsidRPr="00CC28AA">
        <w:t>(8:8).</w:t>
      </w:r>
    </w:p>
    <w:p w14:paraId="2BAB7ED7" w14:textId="77777777" w:rsidR="00FE21A8" w:rsidRDefault="00FE21A8" w:rsidP="00FE21A8">
      <w:pPr>
        <w:pStyle w:val="Heading4"/>
      </w:pPr>
      <w:r w:rsidRPr="00CC28AA">
        <w:t>Those with authority can hurt us</w:t>
      </w:r>
      <w:r>
        <w:t xml:space="preserve"> (</w:t>
      </w:r>
      <w:r w:rsidRPr="00CC28AA">
        <w:t>8:9).</w:t>
      </w:r>
    </w:p>
    <w:p w14:paraId="1BF37333" w14:textId="77777777" w:rsidR="002E17F9" w:rsidRPr="002E17F9" w:rsidRDefault="002E17F9" w:rsidP="002E17F9"/>
    <w:p w14:paraId="6D2DC642" w14:textId="400F087C" w:rsidR="00FE21A8" w:rsidRPr="00CC28AA" w:rsidRDefault="00FE21A8" w:rsidP="00FE21A8">
      <w:pPr>
        <w:pStyle w:val="Heading1"/>
      </w:pPr>
      <w:r>
        <w:t xml:space="preserve">II.  We </w:t>
      </w:r>
      <w:r w:rsidRPr="00CC28AA">
        <w:t xml:space="preserve">punish </w:t>
      </w:r>
      <w:r>
        <w:t xml:space="preserve">the </w:t>
      </w:r>
      <w:r w:rsidR="00044F5E">
        <w:rPr>
          <w:rFonts w:cs="Arial"/>
          <w:color w:val="000000"/>
          <w:szCs w:val="22"/>
        </w:rPr>
        <w:t>___</w:t>
      </w:r>
      <w:r w:rsidR="00044F5E">
        <w:rPr>
          <w:rFonts w:cs="Arial"/>
          <w:color w:val="000000"/>
          <w:szCs w:val="22"/>
        </w:rPr>
        <w:t>___</w:t>
      </w:r>
      <w:r w:rsidR="00044F5E">
        <w:rPr>
          <w:rFonts w:cs="Arial"/>
          <w:color w:val="000000"/>
          <w:szCs w:val="22"/>
        </w:rPr>
        <w:t>________</w:t>
      </w:r>
      <w:r w:rsidR="00044F5E">
        <w:rPr>
          <w:rFonts w:cs="Arial"/>
          <w:color w:val="000000"/>
          <w:szCs w:val="22"/>
        </w:rPr>
        <w:t xml:space="preserve"> </w:t>
      </w:r>
      <w:r>
        <w:t>people—so it</w:t>
      </w:r>
      <w:r w:rsidRPr="00CC28AA">
        <w:t xml:space="preserve"> puzzle</w:t>
      </w:r>
      <w:r>
        <w:t>s</w:t>
      </w:r>
      <w:r w:rsidRPr="00CC28AA">
        <w:t xml:space="preserve"> us (</w:t>
      </w:r>
      <w:r w:rsidRPr="008954E2">
        <w:t>8:10-14</w:t>
      </w:r>
      <w:r w:rsidRPr="00CC28AA">
        <w:t>).</w:t>
      </w:r>
    </w:p>
    <w:p w14:paraId="101BCF1C" w14:textId="77777777" w:rsidR="00FE21A8" w:rsidRPr="00CC28AA" w:rsidRDefault="00FE21A8" w:rsidP="00FE21A8">
      <w:pPr>
        <w:pStyle w:val="Heading2"/>
      </w:pPr>
      <w:r>
        <w:t xml:space="preserve">We don’t punish bad people </w:t>
      </w:r>
      <w:r w:rsidRPr="00CC28AA">
        <w:t>(8:10-13</w:t>
      </w:r>
      <w:r w:rsidRPr="008954E2">
        <w:t>; cf. 3</w:t>
      </w:r>
      <w:r w:rsidRPr="00CC28AA">
        <w:t>:16; 4:1).</w:t>
      </w:r>
    </w:p>
    <w:p w14:paraId="15E525D6" w14:textId="77777777" w:rsidR="00FE21A8" w:rsidRPr="00CC28AA" w:rsidRDefault="00FE21A8" w:rsidP="00FE21A8">
      <w:pPr>
        <w:pStyle w:val="Heading3"/>
      </w:pPr>
      <w:r>
        <w:t>We</w:t>
      </w:r>
      <w:r w:rsidRPr="00CC28AA">
        <w:t xml:space="preserve"> </w:t>
      </w:r>
      <w:r>
        <w:t xml:space="preserve">honor evil hypocrites after they die </w:t>
      </w:r>
      <w:r w:rsidRPr="00CC28AA">
        <w:t>(8:10).</w:t>
      </w:r>
    </w:p>
    <w:p w14:paraId="12E95338" w14:textId="77777777" w:rsidR="00FE21A8" w:rsidRPr="00CC28AA" w:rsidRDefault="00FE21A8" w:rsidP="00FE21A8">
      <w:pPr>
        <w:pStyle w:val="Heading3"/>
      </w:pPr>
      <w:r>
        <w:t>Failure to punish criminals</w:t>
      </w:r>
      <w:r w:rsidRPr="00CC28AA">
        <w:t xml:space="preserve"> </w:t>
      </w:r>
      <w:r>
        <w:t xml:space="preserve">quickly </w:t>
      </w:r>
      <w:r w:rsidRPr="00CC28AA">
        <w:t>often leads others to sin</w:t>
      </w:r>
      <w:r>
        <w:t xml:space="preserve"> </w:t>
      </w:r>
      <w:r w:rsidRPr="00CC28AA">
        <w:t>(8:11).</w:t>
      </w:r>
    </w:p>
    <w:p w14:paraId="1C2A41F8" w14:textId="77777777" w:rsidR="00FE21A8" w:rsidRPr="00CC28AA" w:rsidRDefault="00FE21A8" w:rsidP="00FE21A8">
      <w:pPr>
        <w:pStyle w:val="Heading3"/>
      </w:pPr>
      <w:r>
        <w:t>The wicked may not be punished now, but still</w:t>
      </w:r>
      <w:r w:rsidRPr="00CC28AA">
        <w:t xml:space="preserve"> fear God sinc</w:t>
      </w:r>
      <w:r>
        <w:t xml:space="preserve">e they </w:t>
      </w:r>
      <w:r w:rsidRPr="00CC28AA">
        <w:t>will eventually be judged</w:t>
      </w:r>
      <w:r>
        <w:t xml:space="preserve"> </w:t>
      </w:r>
      <w:r w:rsidRPr="00CC28AA">
        <w:t>(8:12-13).</w:t>
      </w:r>
    </w:p>
    <w:p w14:paraId="1C318A88" w14:textId="77777777" w:rsidR="00FE21A8" w:rsidRPr="00CC28AA" w:rsidRDefault="00FE21A8" w:rsidP="00FE21A8">
      <w:pPr>
        <w:pStyle w:val="Heading2"/>
      </w:pPr>
      <w:r>
        <w:t xml:space="preserve">We punish good people instead </w:t>
      </w:r>
      <w:r w:rsidRPr="00CC28AA">
        <w:t>(8:14).</w:t>
      </w:r>
    </w:p>
    <w:p w14:paraId="339C492A" w14:textId="2B03BCE0" w:rsidR="00FE21A8" w:rsidRPr="00CC28AA" w:rsidRDefault="00FE21A8" w:rsidP="00FE21A8">
      <w:pPr>
        <w:pStyle w:val="Heading1"/>
      </w:pPr>
      <w:r>
        <w:lastRenderedPageBreak/>
        <w:t>III. E</w:t>
      </w:r>
      <w:r w:rsidRPr="00CC28AA">
        <w:t xml:space="preserve">njoy life </w:t>
      </w:r>
      <w:r>
        <w:t xml:space="preserve">and </w:t>
      </w:r>
      <w:r w:rsidR="00044F5E">
        <w:rPr>
          <w:rFonts w:cs="Arial"/>
          <w:color w:val="000000"/>
          <w:szCs w:val="22"/>
        </w:rPr>
        <w:t>__</w:t>
      </w:r>
      <w:r w:rsidR="00044F5E">
        <w:rPr>
          <w:rFonts w:cs="Arial"/>
          <w:color w:val="000000"/>
          <w:szCs w:val="22"/>
        </w:rPr>
        <w:t>___</w:t>
      </w:r>
      <w:r w:rsidR="00044F5E">
        <w:rPr>
          <w:rFonts w:cs="Arial"/>
          <w:color w:val="000000"/>
          <w:szCs w:val="22"/>
        </w:rPr>
        <w:t>_________</w:t>
      </w:r>
      <w:r>
        <w:t xml:space="preserve">to God even though He won’t tell us His reasons </w:t>
      </w:r>
      <w:r w:rsidRPr="00CC28AA">
        <w:t>(8:15-17).</w:t>
      </w:r>
    </w:p>
    <w:p w14:paraId="0DAFAE39" w14:textId="77777777" w:rsidR="00FE21A8" w:rsidRPr="00CC28AA" w:rsidRDefault="00FE21A8" w:rsidP="00FE21A8">
      <w:pPr>
        <w:pStyle w:val="Heading2"/>
      </w:pPr>
      <w:r>
        <w:t>E</w:t>
      </w:r>
      <w:r w:rsidRPr="00CC28AA">
        <w:t xml:space="preserve">njoy life in the midst of </w:t>
      </w:r>
      <w:r>
        <w:t xml:space="preserve">your hard work </w:t>
      </w:r>
      <w:r w:rsidRPr="00CC28AA">
        <w:t>(8:15).</w:t>
      </w:r>
    </w:p>
    <w:p w14:paraId="27BB6BA5" w14:textId="77777777" w:rsidR="00FE21A8" w:rsidRPr="00CC28AA" w:rsidRDefault="00FE21A8" w:rsidP="00FE21A8">
      <w:pPr>
        <w:pStyle w:val="Heading2"/>
      </w:pPr>
      <w:r>
        <w:t>Submit to God</w:t>
      </w:r>
      <w:r w:rsidRPr="00CC28AA">
        <w:t xml:space="preserve"> </w:t>
      </w:r>
      <w:r>
        <w:t>even though you don’t know</w:t>
      </w:r>
      <w:r w:rsidRPr="00CC28AA">
        <w:t xml:space="preserve"> </w:t>
      </w:r>
      <w:r>
        <w:t>His</w:t>
      </w:r>
      <w:r w:rsidRPr="00CC28AA">
        <w:t xml:space="preserve"> </w:t>
      </w:r>
      <w:r>
        <w:t xml:space="preserve">ways </w:t>
      </w:r>
      <w:r w:rsidRPr="00CC28AA">
        <w:t>(8:16-17).</w:t>
      </w:r>
    </w:p>
    <w:p w14:paraId="5C1D4F7D" w14:textId="77777777" w:rsidR="00FE21A8" w:rsidRPr="00CC28AA" w:rsidRDefault="00FE21A8" w:rsidP="00FE21A8">
      <w:pPr>
        <w:pStyle w:val="Heading3"/>
      </w:pPr>
      <w:r>
        <w:t>Wisdom sees endless burdens on earth</w:t>
      </w:r>
      <w:r w:rsidRPr="00DE4200">
        <w:t xml:space="preserve"> (</w:t>
      </w:r>
      <w:r>
        <w:t>8:16</w:t>
      </w:r>
      <w:r w:rsidRPr="00CC28AA">
        <w:t>).</w:t>
      </w:r>
    </w:p>
    <w:p w14:paraId="6B7F513D" w14:textId="77777777" w:rsidR="00FE21A8" w:rsidRPr="00CC28AA" w:rsidRDefault="00FE21A8" w:rsidP="00FE21A8">
      <w:pPr>
        <w:pStyle w:val="Heading3"/>
      </w:pPr>
      <w:r w:rsidRPr="00CC28AA">
        <w:t xml:space="preserve">Even </w:t>
      </w:r>
      <w:r>
        <w:t>the wisest people can’t</w:t>
      </w:r>
      <w:r w:rsidRPr="00CC28AA">
        <w:t xml:space="preserve"> understand </w:t>
      </w:r>
      <w:r>
        <w:t>all that God is doing</w:t>
      </w:r>
      <w:r w:rsidRPr="00CC28AA">
        <w:t xml:space="preserve"> </w:t>
      </w:r>
      <w:r>
        <w:t>(8:17; cf. Isa. 55:9; Rom.</w:t>
      </w:r>
      <w:r w:rsidRPr="00CC28AA">
        <w:t xml:space="preserve"> 11:33).</w:t>
      </w:r>
    </w:p>
    <w:p w14:paraId="0E5C8168" w14:textId="77777777" w:rsidR="00FE21A8" w:rsidRPr="00FD7B79" w:rsidRDefault="00FE21A8" w:rsidP="00FE21A8">
      <w:pPr>
        <w:pStyle w:val="Heading1"/>
        <w:rPr>
          <w:rFonts w:cs="Arial"/>
        </w:rPr>
      </w:pPr>
      <w:r w:rsidRPr="00FD7B79">
        <w:rPr>
          <w:rFonts w:cs="Arial"/>
        </w:rPr>
        <w:t>Conclusion</w:t>
      </w:r>
    </w:p>
    <w:p w14:paraId="0DDD2A28" w14:textId="74F3D5EB" w:rsidR="00FE21A8" w:rsidRPr="00FD7B79" w:rsidRDefault="00FE21A8" w:rsidP="00FE21A8">
      <w:pPr>
        <w:pStyle w:val="Heading3"/>
        <w:rPr>
          <w:rFonts w:cs="Arial"/>
        </w:rPr>
      </w:pPr>
      <w:r w:rsidRPr="008C2D42">
        <w:rPr>
          <w:rFonts w:cs="Arial"/>
          <w:color w:val="000000"/>
          <w:szCs w:val="22"/>
        </w:rPr>
        <w:t xml:space="preserve">Humbly submit to man and God—and you’ll get </w:t>
      </w:r>
      <w:r w:rsidR="00044F5E">
        <w:rPr>
          <w:rFonts w:cs="Arial"/>
          <w:color w:val="000000"/>
          <w:szCs w:val="22"/>
        </w:rPr>
        <w:t xml:space="preserve">___________ </w:t>
      </w:r>
      <w:r w:rsidR="00044F5E">
        <w:rPr>
          <w:rFonts w:cs="Arial"/>
        </w:rPr>
        <w:t>(Main Idea)!</w:t>
      </w:r>
    </w:p>
    <w:p w14:paraId="5E33B7A3" w14:textId="77777777" w:rsidR="00FE21A8" w:rsidRPr="00833497" w:rsidRDefault="00FE21A8" w:rsidP="00FE21A8">
      <w:pPr>
        <w:pStyle w:val="Heading3"/>
        <w:rPr>
          <w:rFonts w:cs="Arial"/>
        </w:rPr>
      </w:pPr>
      <w:r w:rsidRPr="00833497">
        <w:rPr>
          <w:rFonts w:cs="Arial"/>
        </w:rPr>
        <w:t>In what area do you need to:</w:t>
      </w:r>
    </w:p>
    <w:p w14:paraId="0118D923" w14:textId="77777777" w:rsidR="00FE21A8" w:rsidRPr="00833497" w:rsidRDefault="00FE21A8" w:rsidP="00FE21A8">
      <w:pPr>
        <w:pStyle w:val="Heading4"/>
        <w:rPr>
          <w:rFonts w:cs="Arial"/>
        </w:rPr>
      </w:pPr>
      <w:r w:rsidRPr="00833497">
        <w:rPr>
          <w:rFonts w:cs="Arial"/>
        </w:rPr>
        <w:t>Submit to an authority (IRS, boss, teacher, etc.)?</w:t>
      </w:r>
    </w:p>
    <w:p w14:paraId="314EBCED" w14:textId="77777777" w:rsidR="00FE21A8" w:rsidRDefault="00FE21A8" w:rsidP="00FE21A8">
      <w:pPr>
        <w:pStyle w:val="Heading4"/>
        <w:rPr>
          <w:rFonts w:cs="Arial"/>
        </w:rPr>
      </w:pPr>
      <w:r w:rsidRPr="00833497">
        <w:rPr>
          <w:rFonts w:cs="Arial"/>
        </w:rPr>
        <w:t>Recognize your limited understanding (wicked flourishing, another not punished)?</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4C89538F" w:rsidR="00BC176E" w:rsidRPr="004918E8" w:rsidRDefault="00BC176E" w:rsidP="000B4941">
      <w:pPr>
        <w:numPr>
          <w:ilvl w:val="0"/>
          <w:numId w:val="5"/>
        </w:numPr>
        <w:ind w:right="-10"/>
        <w:rPr>
          <w:rFonts w:cs="Arial"/>
          <w:szCs w:val="22"/>
        </w:rPr>
      </w:pPr>
      <w:r w:rsidRPr="004918E8">
        <w:rPr>
          <w:rFonts w:cs="Arial"/>
          <w:szCs w:val="22"/>
        </w:rPr>
        <w:t xml:space="preserve">Read </w:t>
      </w:r>
      <w:r w:rsidR="00581270">
        <w:rPr>
          <w:rFonts w:cs="Arial"/>
          <w:szCs w:val="22"/>
        </w:rPr>
        <w:t>Ecclesiastes 8</w:t>
      </w:r>
      <w:r w:rsidRPr="004918E8">
        <w:rPr>
          <w:rFonts w:cs="Arial"/>
          <w:szCs w:val="22"/>
        </w:rPr>
        <w:t xml:space="preserve"> aloud.  </w:t>
      </w:r>
      <w:r w:rsidR="0029074B">
        <w:rPr>
          <w:rFonts w:cs="Arial"/>
          <w:szCs w:val="22"/>
        </w:rPr>
        <w:t xml:space="preserve">List when </w:t>
      </w:r>
      <w:r w:rsidR="003A458A">
        <w:rPr>
          <w:rFonts w:cs="Arial"/>
          <w:szCs w:val="22"/>
        </w:rPr>
        <w:t>we</w:t>
      </w:r>
      <w:r w:rsidR="0029074B">
        <w:rPr>
          <w:rFonts w:cs="Arial"/>
          <w:szCs w:val="22"/>
        </w:rPr>
        <w:t xml:space="preserve"> should and should not obey government.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4540"/>
      </w:tblGrid>
      <w:tr w:rsidR="00BC176E" w:rsidRPr="004918E8" w14:paraId="45367976" w14:textId="77777777" w:rsidTr="00A304E0">
        <w:tc>
          <w:tcPr>
            <w:tcW w:w="4111" w:type="dxa"/>
            <w:shd w:val="solid" w:color="auto" w:fill="000000"/>
          </w:tcPr>
          <w:p w14:paraId="06BB78E9" w14:textId="7CBA5F8A" w:rsidR="00BC176E" w:rsidRPr="004918E8" w:rsidRDefault="0029074B" w:rsidP="00A304E0">
            <w:pPr>
              <w:rPr>
                <w:rFonts w:cs="Arial"/>
                <w:b/>
                <w:color w:val="FFFFFF"/>
                <w:szCs w:val="22"/>
              </w:rPr>
            </w:pPr>
            <w:r>
              <w:rPr>
                <w:rFonts w:cs="Arial"/>
                <w:b/>
                <w:color w:val="FFFFFF"/>
                <w:szCs w:val="22"/>
              </w:rPr>
              <w:t>Submit (Why?)</w:t>
            </w:r>
          </w:p>
        </w:tc>
        <w:tc>
          <w:tcPr>
            <w:tcW w:w="4603" w:type="dxa"/>
            <w:shd w:val="solid" w:color="auto" w:fill="000000"/>
          </w:tcPr>
          <w:p w14:paraId="611A337F" w14:textId="5B5FBC0F" w:rsidR="00BC176E" w:rsidRPr="004918E8" w:rsidRDefault="0029074B" w:rsidP="00A304E0">
            <w:pPr>
              <w:rPr>
                <w:rFonts w:cs="Arial"/>
                <w:b/>
                <w:color w:val="FFFFFF"/>
                <w:szCs w:val="22"/>
              </w:rPr>
            </w:pPr>
            <w:r>
              <w:rPr>
                <w:rFonts w:cs="Arial"/>
                <w:b/>
                <w:color w:val="FFFFFF"/>
                <w:szCs w:val="22"/>
              </w:rPr>
              <w:t>Resist (When?)</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23D8E316" w14:textId="77777777" w:rsidR="00BC176E" w:rsidRDefault="00BC176E" w:rsidP="00BC176E">
      <w:pPr>
        <w:ind w:left="1134" w:right="-10"/>
        <w:rPr>
          <w:rFonts w:cs="Arial"/>
          <w:color w:val="000000"/>
          <w:szCs w:val="22"/>
        </w:rPr>
      </w:pPr>
    </w:p>
    <w:p w14:paraId="58C958BA" w14:textId="77777777" w:rsidR="00807B28" w:rsidRDefault="00807B28" w:rsidP="00BC176E">
      <w:pPr>
        <w:ind w:left="1134" w:right="-10"/>
        <w:rPr>
          <w:rFonts w:cs="Arial"/>
          <w:color w:val="000000"/>
          <w:szCs w:val="22"/>
        </w:rPr>
      </w:pPr>
    </w:p>
    <w:p w14:paraId="3F5DAF9D" w14:textId="77777777" w:rsidR="00807B28" w:rsidRDefault="00807B28" w:rsidP="00BC176E">
      <w:pPr>
        <w:ind w:left="1134" w:right="-10"/>
        <w:rPr>
          <w:rFonts w:cs="Arial"/>
          <w:color w:val="000000"/>
          <w:szCs w:val="22"/>
        </w:rPr>
      </w:pPr>
    </w:p>
    <w:p w14:paraId="0826DDED" w14:textId="77777777" w:rsidR="00807B28" w:rsidRDefault="00807B28" w:rsidP="00BC176E">
      <w:pPr>
        <w:ind w:left="1134" w:right="-10"/>
        <w:rPr>
          <w:rFonts w:cs="Arial"/>
          <w:color w:val="000000"/>
          <w:szCs w:val="22"/>
        </w:rPr>
      </w:pPr>
    </w:p>
    <w:p w14:paraId="561C6FF0" w14:textId="77777777" w:rsidR="00807B28" w:rsidRDefault="00807B28" w:rsidP="00BC176E">
      <w:pPr>
        <w:ind w:left="1134" w:right="-10"/>
        <w:rPr>
          <w:rFonts w:cs="Arial"/>
          <w:color w:val="000000"/>
          <w:szCs w:val="22"/>
        </w:rPr>
      </w:pPr>
    </w:p>
    <w:p w14:paraId="1BFF35C9" w14:textId="77777777" w:rsidR="00807B28" w:rsidRDefault="00807B28" w:rsidP="00BC176E">
      <w:pPr>
        <w:ind w:left="1134" w:right="-10"/>
        <w:rPr>
          <w:rFonts w:cs="Arial"/>
          <w:color w:val="000000"/>
          <w:szCs w:val="22"/>
        </w:rPr>
      </w:pPr>
    </w:p>
    <w:p w14:paraId="28BF3391" w14:textId="77777777" w:rsidR="00807B28" w:rsidRDefault="00807B28" w:rsidP="00BC176E">
      <w:pPr>
        <w:ind w:left="1134" w:right="-10"/>
        <w:rPr>
          <w:rFonts w:cs="Arial"/>
          <w:color w:val="000000"/>
          <w:szCs w:val="22"/>
        </w:rPr>
      </w:pPr>
    </w:p>
    <w:p w14:paraId="4A2A0975" w14:textId="77777777" w:rsidR="00807B28" w:rsidRDefault="00807B28" w:rsidP="00BC176E">
      <w:pPr>
        <w:ind w:left="1134" w:right="-10"/>
        <w:rPr>
          <w:rFonts w:cs="Arial"/>
          <w:color w:val="000000"/>
          <w:szCs w:val="22"/>
        </w:rPr>
      </w:pPr>
    </w:p>
    <w:p w14:paraId="49B9A7CB" w14:textId="77777777" w:rsidR="00807B28" w:rsidRDefault="00807B28" w:rsidP="00BC176E">
      <w:pPr>
        <w:ind w:left="1134" w:right="-10"/>
        <w:rPr>
          <w:rFonts w:cs="Arial"/>
          <w:color w:val="000000"/>
          <w:szCs w:val="22"/>
        </w:rPr>
      </w:pPr>
    </w:p>
    <w:p w14:paraId="7266EBDD" w14:textId="77777777" w:rsidR="00807B28" w:rsidRPr="004918E8" w:rsidRDefault="00807B28"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024552E3" w14:textId="02BE631F" w:rsidR="00F9416F" w:rsidRPr="008C2D42" w:rsidRDefault="00F9416F" w:rsidP="0029074B">
      <w:pPr>
        <w:numPr>
          <w:ilvl w:val="0"/>
          <w:numId w:val="5"/>
        </w:numPr>
        <w:ind w:right="-10"/>
        <w:rPr>
          <w:rFonts w:cs="Arial"/>
          <w:color w:val="000000"/>
          <w:szCs w:val="22"/>
        </w:rPr>
      </w:pPr>
      <w:r w:rsidRPr="008C2D42">
        <w:rPr>
          <w:rFonts w:cs="Arial"/>
          <w:color w:val="000000"/>
          <w:szCs w:val="22"/>
        </w:rPr>
        <w:t xml:space="preserve">How is slow justice </w:t>
      </w:r>
      <w:r w:rsidRPr="0029074B">
        <w:rPr>
          <w:rFonts w:cs="Arial"/>
          <w:i/>
          <w:color w:val="000000"/>
          <w:szCs w:val="22"/>
        </w:rPr>
        <w:t>injustice</w:t>
      </w:r>
      <w:r w:rsidRPr="008C2D42">
        <w:rPr>
          <w:rFonts w:cs="Arial"/>
          <w:color w:val="000000"/>
          <w:szCs w:val="22"/>
        </w:rPr>
        <w:t>?  What is God's purpose in punishment?</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t>Text</w:t>
      </w:r>
    </w:p>
    <w:p w14:paraId="29990156"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66E3FF70" w:rsidR="00BC176E" w:rsidRPr="004918E8" w:rsidRDefault="0029074B" w:rsidP="00BC176E">
      <w:pPr>
        <w:numPr>
          <w:ilvl w:val="0"/>
          <w:numId w:val="5"/>
        </w:numPr>
        <w:ind w:right="-10"/>
        <w:rPr>
          <w:rFonts w:cs="Arial"/>
          <w:szCs w:val="22"/>
        </w:rPr>
      </w:pPr>
      <w:r w:rsidRPr="008C2D42">
        <w:rPr>
          <w:rFonts w:cs="Arial"/>
          <w:color w:val="000000"/>
          <w:szCs w:val="22"/>
        </w:rPr>
        <w:t>Why doesn't God punish sin immediately</w:t>
      </w:r>
      <w:r>
        <w:rPr>
          <w:rFonts w:cs="Arial"/>
          <w:color w:val="000000"/>
          <w:szCs w:val="22"/>
        </w:rPr>
        <w:t>?  How does this relate to you now?</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215839DE" w14:textId="77777777" w:rsidR="00BC176E" w:rsidRPr="004918E8" w:rsidRDefault="00BC176E" w:rsidP="00BC176E">
      <w:pPr>
        <w:ind w:left="1134" w:right="-10"/>
        <w:rPr>
          <w:rFonts w:cs="Arial"/>
          <w:szCs w:val="22"/>
        </w:rPr>
      </w:pPr>
      <w:r w:rsidRPr="004918E8">
        <w:rPr>
          <w:rFonts w:cs="Arial"/>
          <w:vanish/>
          <w:szCs w:val="22"/>
        </w:rPr>
        <w:t>Text</w:t>
      </w:r>
    </w:p>
    <w:p w14:paraId="50B0B2AB" w14:textId="77777777" w:rsidR="00BC176E" w:rsidRPr="004918E8" w:rsidRDefault="00BC176E" w:rsidP="00BC176E">
      <w:pPr>
        <w:ind w:left="1134" w:right="-10"/>
        <w:rPr>
          <w:rFonts w:cs="Arial"/>
          <w:szCs w:val="22"/>
        </w:rPr>
      </w:pPr>
    </w:p>
    <w:p w14:paraId="25C32CBB" w14:textId="77777777" w:rsidR="00BC176E" w:rsidRPr="004918E8" w:rsidRDefault="00BC176E" w:rsidP="00BC176E">
      <w:pPr>
        <w:ind w:left="1134" w:right="-10"/>
        <w:rPr>
          <w:rFonts w:cs="Arial"/>
          <w:szCs w:val="22"/>
        </w:rPr>
      </w:pPr>
    </w:p>
    <w:p w14:paraId="4B97B6E8"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CE2ACC" w:rsidRDefault="00CE2ACC">
      <w:r>
        <w:separator/>
      </w:r>
    </w:p>
  </w:endnote>
  <w:endnote w:type="continuationSeparator" w:id="0">
    <w:p w14:paraId="647D0136" w14:textId="77777777" w:rsidR="00CE2ACC" w:rsidRDefault="00CE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CE2ACC" w:rsidRDefault="00CE2ACC">
      <w:r>
        <w:separator/>
      </w:r>
    </w:p>
  </w:footnote>
  <w:footnote w:type="continuationSeparator" w:id="0">
    <w:p w14:paraId="6DD9A0DF" w14:textId="77777777" w:rsidR="00CE2ACC" w:rsidRDefault="00CE2A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7C25D8CB" w:rsidR="00CE2ACC" w:rsidRPr="00285C7F" w:rsidRDefault="00CE2ACC" w:rsidP="00EC2A6E">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Submission &amp; Joy</w:t>
    </w:r>
    <w:r w:rsidRPr="001F056C">
      <w:rPr>
        <w:rFonts w:cs="Arial"/>
        <w:i/>
        <w:u w:val="single"/>
      </w:rPr>
      <w:t xml:space="preserve"> (</w:t>
    </w:r>
    <w:r>
      <w:rPr>
        <w:rFonts w:cs="Arial"/>
        <w:i/>
        <w:u w:val="single"/>
      </w:rPr>
      <w:t>Eccl. 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C95691">
      <w:rPr>
        <w:rStyle w:val="PageNumber"/>
        <w:rFonts w:cs="Arial"/>
        <w:i/>
        <w:noProof/>
        <w:szCs w:val="22"/>
      </w:rPr>
      <w:t>4</w:t>
    </w:r>
    <w:r w:rsidRPr="00285C7F">
      <w:rPr>
        <w:rStyle w:val="PageNumber"/>
        <w:rFonts w:cs="Arial"/>
        <w:i/>
        <w:szCs w:val="22"/>
      </w:rPr>
      <w:fldChar w:fldCharType="end"/>
    </w:r>
  </w:p>
  <w:p w14:paraId="03F35346" w14:textId="77777777" w:rsidR="00CE2ACC" w:rsidRPr="00285C7F" w:rsidRDefault="00CE2ACC" w:rsidP="00EC2A6E">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267C1EF7" w:rsidR="00CE2ACC" w:rsidRPr="001F056C" w:rsidRDefault="00CE2ACC">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Submission &amp; Joy</w:t>
    </w:r>
    <w:r w:rsidRPr="001F056C">
      <w:rPr>
        <w:rFonts w:cs="Arial"/>
        <w:i/>
        <w:u w:val="single"/>
      </w:rPr>
      <w:t xml:space="preserve"> (</w:t>
    </w:r>
    <w:r w:rsidR="00581270">
      <w:rPr>
        <w:rFonts w:cs="Arial"/>
        <w:i/>
        <w:u w:val="single"/>
      </w:rPr>
      <w:t>Eccl. 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C95691">
      <w:rPr>
        <w:rStyle w:val="PageNumber"/>
        <w:rFonts w:cs="Arial"/>
        <w:i/>
        <w:noProof/>
        <w:u w:val="single"/>
      </w:rPr>
      <w:t>2</w:t>
    </w:r>
    <w:r w:rsidRPr="001F056C">
      <w:rPr>
        <w:rStyle w:val="PageNumber"/>
        <w:rFonts w:cs="Arial"/>
        <w:i/>
        <w:u w:val="single"/>
      </w:rPr>
      <w:fldChar w:fldCharType="end"/>
    </w:r>
  </w:p>
  <w:p w14:paraId="3D1AA4B4" w14:textId="77777777" w:rsidR="00CE2ACC" w:rsidRPr="001F056C" w:rsidRDefault="00CE2ACC">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CE2ACC" w:rsidRDefault="00CE2A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0"/>
  </w:num>
  <w:num w:numId="11">
    <w:abstractNumId w:val="4"/>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21FCD"/>
    <w:rsid w:val="00030C48"/>
    <w:rsid w:val="00044F5E"/>
    <w:rsid w:val="00061558"/>
    <w:rsid w:val="0007653D"/>
    <w:rsid w:val="000821A7"/>
    <w:rsid w:val="000843F3"/>
    <w:rsid w:val="000B12ED"/>
    <w:rsid w:val="000B1A31"/>
    <w:rsid w:val="000B4941"/>
    <w:rsid w:val="000D1DAB"/>
    <w:rsid w:val="001020EF"/>
    <w:rsid w:val="00110BB4"/>
    <w:rsid w:val="001675FB"/>
    <w:rsid w:val="00173535"/>
    <w:rsid w:val="00177E80"/>
    <w:rsid w:val="00186418"/>
    <w:rsid w:val="00190FD3"/>
    <w:rsid w:val="001A3DA2"/>
    <w:rsid w:val="001B4257"/>
    <w:rsid w:val="001C4998"/>
    <w:rsid w:val="001D0763"/>
    <w:rsid w:val="001D2A64"/>
    <w:rsid w:val="001D3072"/>
    <w:rsid w:val="001E1565"/>
    <w:rsid w:val="001E1E66"/>
    <w:rsid w:val="001E2D5A"/>
    <w:rsid w:val="001F056C"/>
    <w:rsid w:val="00225FFB"/>
    <w:rsid w:val="00260AB0"/>
    <w:rsid w:val="00262072"/>
    <w:rsid w:val="0029074B"/>
    <w:rsid w:val="002B0FDD"/>
    <w:rsid w:val="002E17F9"/>
    <w:rsid w:val="00305816"/>
    <w:rsid w:val="00361CD5"/>
    <w:rsid w:val="00380CAC"/>
    <w:rsid w:val="003A458A"/>
    <w:rsid w:val="003B4D72"/>
    <w:rsid w:val="003D29D1"/>
    <w:rsid w:val="003F1386"/>
    <w:rsid w:val="003F771D"/>
    <w:rsid w:val="00410F2E"/>
    <w:rsid w:val="00420BA7"/>
    <w:rsid w:val="00430027"/>
    <w:rsid w:val="00477AD9"/>
    <w:rsid w:val="004918E8"/>
    <w:rsid w:val="004C1A4F"/>
    <w:rsid w:val="004E4659"/>
    <w:rsid w:val="0051495B"/>
    <w:rsid w:val="005239B5"/>
    <w:rsid w:val="00544963"/>
    <w:rsid w:val="00581270"/>
    <w:rsid w:val="005812C1"/>
    <w:rsid w:val="0058726E"/>
    <w:rsid w:val="005D28BA"/>
    <w:rsid w:val="006044D5"/>
    <w:rsid w:val="0064335E"/>
    <w:rsid w:val="00656738"/>
    <w:rsid w:val="006C42F1"/>
    <w:rsid w:val="006D2243"/>
    <w:rsid w:val="006D3DE1"/>
    <w:rsid w:val="006D5814"/>
    <w:rsid w:val="007140BA"/>
    <w:rsid w:val="00721606"/>
    <w:rsid w:val="00730CCE"/>
    <w:rsid w:val="00741722"/>
    <w:rsid w:val="00773109"/>
    <w:rsid w:val="00775220"/>
    <w:rsid w:val="00796DD6"/>
    <w:rsid w:val="007A0E3D"/>
    <w:rsid w:val="007E6FD1"/>
    <w:rsid w:val="007F46FE"/>
    <w:rsid w:val="00807B28"/>
    <w:rsid w:val="00833497"/>
    <w:rsid w:val="0084243B"/>
    <w:rsid w:val="00865757"/>
    <w:rsid w:val="00871F19"/>
    <w:rsid w:val="00883957"/>
    <w:rsid w:val="008A1FFC"/>
    <w:rsid w:val="008B1F91"/>
    <w:rsid w:val="008B2756"/>
    <w:rsid w:val="008B3F6F"/>
    <w:rsid w:val="008B6D00"/>
    <w:rsid w:val="008C7738"/>
    <w:rsid w:val="008E7B88"/>
    <w:rsid w:val="008F1A85"/>
    <w:rsid w:val="008F6CAA"/>
    <w:rsid w:val="00914367"/>
    <w:rsid w:val="00921838"/>
    <w:rsid w:val="0095172A"/>
    <w:rsid w:val="00960440"/>
    <w:rsid w:val="00974CFC"/>
    <w:rsid w:val="009A3F22"/>
    <w:rsid w:val="009B116F"/>
    <w:rsid w:val="009C283C"/>
    <w:rsid w:val="009D1B05"/>
    <w:rsid w:val="00A15D9D"/>
    <w:rsid w:val="00A2053D"/>
    <w:rsid w:val="00A2162A"/>
    <w:rsid w:val="00A304E0"/>
    <w:rsid w:val="00A377CD"/>
    <w:rsid w:val="00A47182"/>
    <w:rsid w:val="00A57C54"/>
    <w:rsid w:val="00A67551"/>
    <w:rsid w:val="00A72300"/>
    <w:rsid w:val="00A73026"/>
    <w:rsid w:val="00A87C40"/>
    <w:rsid w:val="00A92846"/>
    <w:rsid w:val="00AA7181"/>
    <w:rsid w:val="00AE38F6"/>
    <w:rsid w:val="00AE4B82"/>
    <w:rsid w:val="00B0557E"/>
    <w:rsid w:val="00B167F0"/>
    <w:rsid w:val="00B64658"/>
    <w:rsid w:val="00BC176E"/>
    <w:rsid w:val="00BE2824"/>
    <w:rsid w:val="00BE3117"/>
    <w:rsid w:val="00BF438F"/>
    <w:rsid w:val="00C21C70"/>
    <w:rsid w:val="00C8127F"/>
    <w:rsid w:val="00C94B81"/>
    <w:rsid w:val="00C95691"/>
    <w:rsid w:val="00CC6A0B"/>
    <w:rsid w:val="00CD190E"/>
    <w:rsid w:val="00CE2ACC"/>
    <w:rsid w:val="00D347DB"/>
    <w:rsid w:val="00D422FC"/>
    <w:rsid w:val="00D51680"/>
    <w:rsid w:val="00D5303A"/>
    <w:rsid w:val="00D55907"/>
    <w:rsid w:val="00D647A6"/>
    <w:rsid w:val="00DB22DC"/>
    <w:rsid w:val="00DF5D0B"/>
    <w:rsid w:val="00E81975"/>
    <w:rsid w:val="00EB3E3E"/>
    <w:rsid w:val="00EC1F90"/>
    <w:rsid w:val="00EC2A6E"/>
    <w:rsid w:val="00ED5EB3"/>
    <w:rsid w:val="00EE70FD"/>
    <w:rsid w:val="00EF783C"/>
    <w:rsid w:val="00F37BC7"/>
    <w:rsid w:val="00F44B9C"/>
    <w:rsid w:val="00F52AC4"/>
    <w:rsid w:val="00F80718"/>
    <w:rsid w:val="00F9416F"/>
    <w:rsid w:val="00FA1C35"/>
    <w:rsid w:val="00FB21D3"/>
    <w:rsid w:val="00FB2D6E"/>
    <w:rsid w:val="00FB3B84"/>
    <w:rsid w:val="00FD7B79"/>
    <w:rsid w:val="00FE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C94B81"/>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C94B81"/>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6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299</TotalTime>
  <Pages>12</Pages>
  <Words>2365</Words>
  <Characters>13484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15818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96</cp:revision>
  <cp:lastPrinted>2014-10-05T05:11:00Z</cp:lastPrinted>
  <dcterms:created xsi:type="dcterms:W3CDTF">2014-07-22T03:16:00Z</dcterms:created>
  <dcterms:modified xsi:type="dcterms:W3CDTF">2014-10-05T05:11:00Z</dcterms:modified>
</cp:coreProperties>
</file>