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C714"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53074FF0" w14:textId="77777777" w:rsidR="008B6D00" w:rsidRPr="00FD7B79" w:rsidRDefault="00C11852" w:rsidP="007F46FE">
      <w:pPr>
        <w:tabs>
          <w:tab w:val="left" w:pos="7960"/>
        </w:tabs>
        <w:ind w:right="-10"/>
        <w:rPr>
          <w:rFonts w:cs="Arial"/>
        </w:rPr>
      </w:pPr>
      <w:r>
        <w:rPr>
          <w:rFonts w:cs="Arial"/>
        </w:rPr>
        <w:t xml:space="preserve">21 September </w:t>
      </w:r>
      <w:r w:rsidR="001D3072" w:rsidRPr="00FD7B79">
        <w:rPr>
          <w:rFonts w:cs="Arial"/>
        </w:rPr>
        <w:t>201</w:t>
      </w:r>
      <w:r w:rsidR="00FB2D6E" w:rsidRPr="00FD7B79">
        <w:rPr>
          <w:rFonts w:cs="Arial"/>
        </w:rPr>
        <w:t>4</w:t>
      </w:r>
      <w:r w:rsidR="008B6D00" w:rsidRPr="00FD7B79">
        <w:rPr>
          <w:rFonts w:cs="Arial"/>
        </w:rPr>
        <w:tab/>
        <w:t>Message</w:t>
      </w:r>
      <w:r>
        <w:rPr>
          <w:rFonts w:cs="Arial"/>
        </w:rPr>
        <w:t xml:space="preserve"> 9</w:t>
      </w:r>
      <w:r w:rsidR="000B4941">
        <w:rPr>
          <w:rFonts w:cs="Arial"/>
        </w:rPr>
        <w:t xml:space="preserve"> of 17</w:t>
      </w:r>
    </w:p>
    <w:p w14:paraId="5A9285D3" w14:textId="007D7B8C"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4224CF1C" w14:textId="30BF13DB" w:rsidR="008B6D00" w:rsidRPr="00FD7B79" w:rsidRDefault="00127DFA">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6944" behindDoc="0" locked="0" layoutInCell="1" allowOverlap="1" wp14:anchorId="0B900A80" wp14:editId="4213FD05">
                <wp:simplePos x="0" y="0"/>
                <wp:positionH relativeFrom="column">
                  <wp:posOffset>-164465</wp:posOffset>
                </wp:positionH>
                <wp:positionV relativeFrom="paragraph">
                  <wp:posOffset>92075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C623D0" w14:textId="77777777" w:rsidR="00E25F67" w:rsidRPr="001269F9" w:rsidRDefault="00E25F67" w:rsidP="00127DFA">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2.9pt;margin-top:7.2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Tc3kCAAD+BA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" filled="f">
                <v:textbox inset="0,0,0,0">
                  <w:txbxContent>
                    <w:p w14:paraId="29C623D0" w14:textId="77777777" w:rsidR="009671B8" w:rsidRPr="001269F9" w:rsidRDefault="009671B8" w:rsidP="00127DFA">
                      <w:pPr>
                        <w:jc w:val="center"/>
                        <w:rPr>
                          <w:sz w:val="20"/>
                        </w:rPr>
                      </w:pPr>
                      <w:r w:rsidRPr="001269F9">
                        <w:rPr>
                          <w:sz w:val="20"/>
                        </w:rPr>
                        <w:t>Title</w:t>
                      </w:r>
                    </w:p>
                  </w:txbxContent>
                </v:textbox>
              </v:shape>
            </w:pict>
          </mc:Fallback>
        </mc:AlternateContent>
      </w:r>
      <w:r w:rsidR="00C11852">
        <w:rPr>
          <w:rFonts w:cs="Arial"/>
          <w:b/>
          <w:sz w:val="32"/>
        </w:rPr>
        <w:t>Wisdom in the Ups &amp; Downs</w:t>
      </w:r>
    </w:p>
    <w:p w14:paraId="192A4EC0" w14:textId="77777777" w:rsidR="008B6D00" w:rsidRPr="00FD7B79" w:rsidRDefault="00A2162A" w:rsidP="000B4941">
      <w:pPr>
        <w:pStyle w:val="Header"/>
        <w:tabs>
          <w:tab w:val="clear" w:pos="4800"/>
          <w:tab w:val="center" w:pos="4950"/>
        </w:tabs>
        <w:ind w:right="-10"/>
        <w:rPr>
          <w:rFonts w:cs="Arial"/>
          <w:b/>
          <w:i/>
        </w:rPr>
      </w:pPr>
      <w:r>
        <w:rPr>
          <w:rFonts w:cs="Arial"/>
          <w:b/>
          <w:i/>
        </w:rPr>
        <w:t xml:space="preserve">Ecclesiastes </w:t>
      </w:r>
      <w:r w:rsidR="00C11852">
        <w:rPr>
          <w:rFonts w:cs="Arial"/>
          <w:b/>
          <w:i/>
        </w:rPr>
        <w:t>6:10–7:14</w:t>
      </w:r>
    </w:p>
    <w:p w14:paraId="071BCC9B" w14:textId="77777777" w:rsidR="008B6D00" w:rsidRPr="00FD7B79" w:rsidRDefault="008B6D00" w:rsidP="000B4941">
      <w:pPr>
        <w:tabs>
          <w:tab w:val="left" w:pos="7960"/>
        </w:tabs>
        <w:ind w:left="1660" w:right="-10" w:hanging="1660"/>
        <w:rPr>
          <w:rFonts w:cs="Arial"/>
        </w:rPr>
      </w:pPr>
    </w:p>
    <w:p w14:paraId="50851A45" w14:textId="395EEA26" w:rsidR="008B6D00" w:rsidRPr="00FD7B79" w:rsidRDefault="008B6D00" w:rsidP="001A6F94">
      <w:pPr>
        <w:tabs>
          <w:tab w:val="left" w:pos="7960"/>
        </w:tabs>
        <w:ind w:left="1660" w:right="-10" w:hanging="1660"/>
        <w:rPr>
          <w:rFonts w:cs="Arial"/>
        </w:rPr>
      </w:pPr>
      <w:r w:rsidRPr="00FD7B79">
        <w:rPr>
          <w:rFonts w:cs="Arial"/>
          <w:b/>
        </w:rPr>
        <w:t>Topic:</w:t>
      </w:r>
      <w:r w:rsidRPr="00FD7B79">
        <w:rPr>
          <w:rFonts w:cs="Arial"/>
        </w:rPr>
        <w:tab/>
      </w:r>
      <w:r w:rsidR="00EF2A58">
        <w:rPr>
          <w:rFonts w:cs="Arial"/>
        </w:rPr>
        <w:t>Wisdom</w:t>
      </w:r>
    </w:p>
    <w:p w14:paraId="1D4D993E" w14:textId="1D97DF97" w:rsidR="008B6D00" w:rsidRPr="00FD7B79" w:rsidRDefault="008B6D00" w:rsidP="001A6F94">
      <w:pPr>
        <w:tabs>
          <w:tab w:val="left" w:pos="7960"/>
        </w:tabs>
        <w:ind w:left="1660" w:right="-10" w:hanging="1660"/>
        <w:rPr>
          <w:rFonts w:cs="Arial"/>
        </w:rPr>
      </w:pPr>
      <w:r w:rsidRPr="00FD7B79">
        <w:rPr>
          <w:rFonts w:cs="Arial"/>
          <w:b/>
        </w:rPr>
        <w:t>Subject:</w:t>
      </w:r>
      <w:r w:rsidRPr="00FD7B79">
        <w:rPr>
          <w:rFonts w:cs="Arial"/>
        </w:rPr>
        <w:tab/>
      </w:r>
      <w:r w:rsidR="00CB19A5" w:rsidRPr="008C2D42">
        <w:rPr>
          <w:rFonts w:cs="Arial"/>
          <w:color w:val="000000"/>
          <w:szCs w:val="22"/>
        </w:rPr>
        <w:t>Trust God’s wise plan</w:t>
      </w:r>
    </w:p>
    <w:p w14:paraId="44FCA0A3" w14:textId="6587D508" w:rsidR="008B6D00" w:rsidRPr="00FD7B79" w:rsidRDefault="008B6D00" w:rsidP="001A6F94">
      <w:pPr>
        <w:tabs>
          <w:tab w:val="left" w:pos="7960"/>
        </w:tabs>
        <w:ind w:left="1660" w:right="-10" w:hanging="1660"/>
        <w:rPr>
          <w:rFonts w:cs="Arial"/>
        </w:rPr>
      </w:pPr>
      <w:r w:rsidRPr="00FD7B79">
        <w:rPr>
          <w:rFonts w:cs="Arial"/>
          <w:b/>
        </w:rPr>
        <w:t>Complement:</w:t>
      </w:r>
      <w:r w:rsidRPr="00FD7B79">
        <w:rPr>
          <w:rFonts w:cs="Arial"/>
        </w:rPr>
        <w:tab/>
      </w:r>
      <w:r w:rsidR="00CB19A5">
        <w:rPr>
          <w:rFonts w:cs="Arial"/>
        </w:rPr>
        <w:t>because his plan is unchanging and you are ignorant of it.</w:t>
      </w:r>
    </w:p>
    <w:p w14:paraId="2AAB6123" w14:textId="37AB694B" w:rsidR="008B6D00" w:rsidRPr="00FD7B79" w:rsidRDefault="008B6D00" w:rsidP="001A6F94">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2C194C">
        <w:rPr>
          <w:rFonts w:cs="Arial"/>
        </w:rPr>
        <w:t>rest in what they don’t know.</w:t>
      </w:r>
    </w:p>
    <w:p w14:paraId="0BBA3FFA" w14:textId="5F1F7199" w:rsidR="0007653D" w:rsidRDefault="00755CE3" w:rsidP="001A6F94">
      <w:pPr>
        <w:tabs>
          <w:tab w:val="left" w:pos="7960"/>
        </w:tabs>
        <w:ind w:left="1660" w:right="-10" w:hanging="1660"/>
        <w:rPr>
          <w:rFonts w:cs="Arial"/>
          <w:color w:val="000000"/>
          <w:szCs w:val="22"/>
        </w:rPr>
      </w:pPr>
      <w:r>
        <w:rPr>
          <w:rFonts w:cs="Arial"/>
          <w:b/>
        </w:rPr>
        <w:t>Main Idea</w:t>
      </w:r>
      <w:r w:rsidR="0007653D" w:rsidRPr="00FD7B79">
        <w:rPr>
          <w:rFonts w:cs="Arial"/>
          <w:b/>
        </w:rPr>
        <w:t>:</w:t>
      </w:r>
      <w:r w:rsidR="0007653D" w:rsidRPr="00FD7B79">
        <w:rPr>
          <w:rFonts w:cs="Arial"/>
        </w:rPr>
        <w:tab/>
      </w:r>
      <w:r w:rsidRPr="008C2D42">
        <w:rPr>
          <w:rFonts w:cs="Arial"/>
          <w:color w:val="000000"/>
          <w:szCs w:val="22"/>
        </w:rPr>
        <w:t>Wisdom enables us to trust in God</w:t>
      </w:r>
      <w:r>
        <w:rPr>
          <w:rFonts w:cs="Arial"/>
          <w:color w:val="000000"/>
          <w:szCs w:val="22"/>
        </w:rPr>
        <w:t>’s</w:t>
      </w:r>
      <w:r w:rsidRPr="008C2D42">
        <w:rPr>
          <w:rFonts w:cs="Arial"/>
          <w:color w:val="000000"/>
          <w:szCs w:val="22"/>
        </w:rPr>
        <w:t xml:space="preserve"> plan</w:t>
      </w:r>
      <w:r>
        <w:rPr>
          <w:rFonts w:cs="Arial"/>
          <w:color w:val="000000"/>
          <w:szCs w:val="22"/>
        </w:rPr>
        <w:t>.</w:t>
      </w:r>
    </w:p>
    <w:p w14:paraId="183E6E45" w14:textId="77777777" w:rsidR="00E41C91" w:rsidRPr="00FD7B79" w:rsidRDefault="00E41C91" w:rsidP="001A6F94">
      <w:pPr>
        <w:pStyle w:val="Heading1"/>
        <w:ind w:right="-10"/>
        <w:rPr>
          <w:rFonts w:cs="Arial"/>
        </w:rPr>
      </w:pPr>
      <w:r w:rsidRPr="00FD7B79">
        <w:rPr>
          <w:rFonts w:cs="Arial"/>
        </w:rPr>
        <w:t>Introduction</w:t>
      </w:r>
    </w:p>
    <w:p w14:paraId="2E19066D" w14:textId="5C1E44E7" w:rsidR="00E41C91" w:rsidRPr="00FD7B79" w:rsidRDefault="00127DFA" w:rsidP="001A6F94">
      <w:pPr>
        <w:pStyle w:val="Heading3"/>
        <w:ind w:right="-10"/>
        <w:rPr>
          <w:rFonts w:cs="Arial"/>
        </w:rPr>
      </w:pPr>
      <w:r w:rsidRPr="008B1F91">
        <w:rPr>
          <w:rFonts w:cs="Arial"/>
          <w:noProof/>
          <w:lang w:eastAsia="en-US"/>
        </w:rPr>
        <mc:AlternateContent>
          <mc:Choice Requires="wps">
            <w:drawing>
              <wp:anchor distT="0" distB="0" distL="114300" distR="114300" simplePos="0" relativeHeight="251665920" behindDoc="0" locked="0" layoutInCell="1" allowOverlap="1" wp14:anchorId="6BF63505" wp14:editId="13DE8176">
                <wp:simplePos x="0" y="0"/>
                <wp:positionH relativeFrom="column">
                  <wp:posOffset>-164465</wp:posOffset>
                </wp:positionH>
                <wp:positionV relativeFrom="paragraph">
                  <wp:posOffset>50800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CAA26D" w14:textId="675C90AE" w:rsidR="00E25F67" w:rsidRPr="001269F9" w:rsidRDefault="00E25F67" w:rsidP="00127DFA">
                            <w:pPr>
                              <w:jc w:val="center"/>
                              <w:rPr>
                                <w:sz w:val="20"/>
                              </w:rPr>
                            </w:pPr>
                            <w:r>
                              <w:rPr>
                                <w:sz w:val="20"/>
                              </w:rPr>
                              <w:t>Know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9pt;margin-top:4pt;width:54pt;height:2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3VkH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" filled="f">
                <v:textbox inset="0,0,0,0">
                  <w:txbxContent>
                    <w:p w14:paraId="65CAA26D" w14:textId="675C90AE" w:rsidR="009671B8" w:rsidRPr="001269F9" w:rsidRDefault="009671B8" w:rsidP="00127DFA">
                      <w:pPr>
                        <w:jc w:val="center"/>
                        <w:rPr>
                          <w:sz w:val="20"/>
                        </w:rPr>
                      </w:pPr>
                      <w:r>
                        <w:rPr>
                          <w:sz w:val="20"/>
                        </w:rPr>
                        <w:t>Know future?</w:t>
                      </w:r>
                    </w:p>
                  </w:txbxContent>
                </v:textbox>
              </v:shape>
            </w:pict>
          </mc:Fallback>
        </mc:AlternateContent>
      </w:r>
      <w:r w:rsidR="00E41C91" w:rsidRPr="00FD7B79">
        <w:rPr>
          <w:rFonts w:cs="Arial"/>
          <w:u w:val="single"/>
        </w:rPr>
        <w:t>Interest</w:t>
      </w:r>
      <w:r w:rsidR="00E41C91" w:rsidRPr="00FD7B79">
        <w:rPr>
          <w:rFonts w:cs="Arial"/>
        </w:rPr>
        <w:t xml:space="preserve">: </w:t>
      </w:r>
      <w:r w:rsidR="00E41C91">
        <w:rPr>
          <w:rFonts w:cs="Arial"/>
        </w:rPr>
        <w:t>If you could, would you like to know what would happen in the next year of your life?</w:t>
      </w:r>
      <w:r w:rsidR="00D861B6">
        <w:rPr>
          <w:rFonts w:cs="Arial"/>
        </w:rPr>
        <w:t xml:space="preserve">  In the next 30 seconds, t</w:t>
      </w:r>
      <w:r w:rsidR="00E41C91">
        <w:rPr>
          <w:rFonts w:cs="Arial"/>
        </w:rPr>
        <w:t>ell the person next you either “yes” or “no” and why.</w:t>
      </w:r>
    </w:p>
    <w:p w14:paraId="11184C05" w14:textId="5434E85B" w:rsidR="00E41C91" w:rsidRPr="00FD7B79" w:rsidRDefault="00C72BA2" w:rsidP="001A6F94">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32AB3F53" wp14:editId="0CC2D430">
                <wp:simplePos x="0" y="0"/>
                <wp:positionH relativeFrom="column">
                  <wp:posOffset>-164465</wp:posOffset>
                </wp:positionH>
                <wp:positionV relativeFrom="paragraph">
                  <wp:posOffset>148590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FD62F7" w14:textId="2D9D04CB" w:rsidR="00E25F67" w:rsidRPr="001269F9" w:rsidRDefault="00E25F67" w:rsidP="00127DFA">
                            <w:pPr>
                              <w:jc w:val="center"/>
                              <w:rPr>
                                <w:sz w:val="20"/>
                              </w:rPr>
                            </w:pPr>
                            <w:r>
                              <w:rPr>
                                <w:sz w:val="20"/>
                              </w:rPr>
                              <w:t>Crystal Ball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9pt;margin-top:11.7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8fj3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" filled="f">
                <v:textbox inset="0,0,0,0">
                  <w:txbxContent>
                    <w:p w14:paraId="7AFD62F7" w14:textId="2D9D04CB" w:rsidR="009671B8" w:rsidRPr="001269F9" w:rsidRDefault="009671B8" w:rsidP="00127DFA">
                      <w:pPr>
                        <w:jc w:val="center"/>
                        <w:rPr>
                          <w:sz w:val="20"/>
                        </w:rPr>
                      </w:pPr>
                      <w:r>
                        <w:rPr>
                          <w:sz w:val="20"/>
                        </w:rPr>
                        <w:t>Crystal Ball</w:t>
                      </w:r>
                    </w:p>
                  </w:txbxContent>
                </v:textbox>
              </v:shape>
            </w:pict>
          </mc:Fallback>
        </mc:AlternateContent>
      </w:r>
      <w:r w:rsidR="00E41C91" w:rsidRPr="00FD7B79">
        <w:rPr>
          <w:rFonts w:cs="Arial"/>
          <w:u w:val="single"/>
        </w:rPr>
        <w:t>Need</w:t>
      </w:r>
      <w:r w:rsidR="00E41C91" w:rsidRPr="00FD7B79">
        <w:rPr>
          <w:rFonts w:cs="Arial"/>
        </w:rPr>
        <w:t xml:space="preserve">: </w:t>
      </w:r>
      <w:r w:rsidR="00E41C91">
        <w:rPr>
          <w:rFonts w:cs="Arial"/>
        </w:rPr>
        <w:t>Do you think that knowing your future would make you more secure, more peaceful, and more joyful?</w:t>
      </w:r>
    </w:p>
    <w:p w14:paraId="6C29116D" w14:textId="7F55A709" w:rsidR="00E41C91" w:rsidRDefault="00E41C91" w:rsidP="001A6F94">
      <w:pPr>
        <w:pStyle w:val="Heading4"/>
        <w:rPr>
          <w:rFonts w:cs="Arial"/>
        </w:rPr>
      </w:pPr>
      <w:r>
        <w:rPr>
          <w:rFonts w:cs="Arial"/>
        </w:rPr>
        <w:t xml:space="preserve">That future will include some </w:t>
      </w:r>
      <w:r w:rsidRPr="00F72E0B">
        <w:rPr>
          <w:rFonts w:cs="Arial"/>
          <w:i/>
        </w:rPr>
        <w:t>pleasant</w:t>
      </w:r>
      <w:r>
        <w:rPr>
          <w:rFonts w:cs="Arial"/>
        </w:rPr>
        <w:t xml:space="preserve"> things—the joy you will experience, maybe a pay raise, </w:t>
      </w:r>
      <w:r w:rsidR="00FC38FB">
        <w:rPr>
          <w:rFonts w:cs="Arial"/>
        </w:rPr>
        <w:t>or reconciled relationship</w:t>
      </w:r>
      <w:r>
        <w:rPr>
          <w:rFonts w:cs="Arial"/>
        </w:rPr>
        <w:t>—but you won’t experience that right now.</w:t>
      </w:r>
    </w:p>
    <w:p w14:paraId="7E8E6E3B" w14:textId="1109FAC4" w:rsidR="00E41C91" w:rsidRDefault="00E41C91" w:rsidP="001A6F94">
      <w:pPr>
        <w:pStyle w:val="Heading4"/>
        <w:rPr>
          <w:rFonts w:cs="Arial"/>
        </w:rPr>
      </w:pPr>
      <w:r>
        <w:rPr>
          <w:rFonts w:cs="Arial"/>
        </w:rPr>
        <w:t xml:space="preserve">That future also will include some </w:t>
      </w:r>
      <w:r w:rsidRPr="00F72E0B">
        <w:rPr>
          <w:rFonts w:cs="Arial"/>
          <w:i/>
        </w:rPr>
        <w:t>tough</w:t>
      </w:r>
      <w:r>
        <w:rPr>
          <w:rFonts w:cs="Arial"/>
        </w:rPr>
        <w:t xml:space="preserve"> times—perhaps grief, maybe some difficult relationships, sickness, or heartache—and if you knew </w:t>
      </w:r>
      <w:r w:rsidR="00787D25">
        <w:rPr>
          <w:rFonts w:cs="Arial"/>
        </w:rPr>
        <w:t>right now that these difficulties were coming</w:t>
      </w:r>
      <w:r>
        <w:rPr>
          <w:rFonts w:cs="Arial"/>
        </w:rPr>
        <w:t>, I suspect you might live more anxiously</w:t>
      </w:r>
      <w:r w:rsidR="00787D25">
        <w:rPr>
          <w:rFonts w:cs="Arial"/>
        </w:rPr>
        <w:t xml:space="preserve"> today</w:t>
      </w:r>
      <w:r>
        <w:rPr>
          <w:rFonts w:cs="Arial"/>
        </w:rPr>
        <w:t>.</w:t>
      </w:r>
    </w:p>
    <w:p w14:paraId="3927B7C2" w14:textId="2E2D6706" w:rsidR="00E41C91" w:rsidRPr="00FD7B79" w:rsidRDefault="00FC38FB" w:rsidP="001A6F94">
      <w:pPr>
        <w:pStyle w:val="Heading4"/>
        <w:rPr>
          <w:rFonts w:cs="Arial"/>
        </w:rPr>
      </w:pPr>
      <w:r>
        <w:rPr>
          <w:rFonts w:cs="Arial"/>
        </w:rPr>
        <w:t>Isn’t living</w:t>
      </w:r>
      <w:r w:rsidR="00E41C91">
        <w:rPr>
          <w:rFonts w:cs="Arial"/>
        </w:rPr>
        <w:t xml:space="preserve"> </w:t>
      </w:r>
      <w:r w:rsidR="00BC7148">
        <w:rPr>
          <w:rFonts w:cs="Arial"/>
        </w:rPr>
        <w:t xml:space="preserve">in </w:t>
      </w:r>
      <w:r w:rsidR="00E41C91">
        <w:rPr>
          <w:rFonts w:cs="Arial"/>
        </w:rPr>
        <w:t>ignorance</w:t>
      </w:r>
      <w:r>
        <w:rPr>
          <w:rFonts w:cs="Arial"/>
        </w:rPr>
        <w:t xml:space="preserve"> better</w:t>
      </w:r>
      <w:r w:rsidR="00E41C91">
        <w:rPr>
          <w:rFonts w:cs="Arial"/>
        </w:rPr>
        <w:t xml:space="preserve">?  We think that knowledge brings blessing, so we try to increase our knowledge.  However, there is a rest that comes from </w:t>
      </w:r>
      <w:r w:rsidR="00787D25">
        <w:rPr>
          <w:rFonts w:cs="Arial"/>
          <w:i/>
        </w:rPr>
        <w:t xml:space="preserve">not </w:t>
      </w:r>
      <w:r w:rsidR="00E41C91">
        <w:rPr>
          <w:rFonts w:cs="Arial"/>
        </w:rPr>
        <w:t xml:space="preserve">knowing not the details of our future, but knowing that we can trust God with our lives.  </w:t>
      </w:r>
    </w:p>
    <w:p w14:paraId="43C15DBA" w14:textId="507B37BF" w:rsidR="00E41C91" w:rsidRPr="00FD7B79" w:rsidRDefault="00C72BA2" w:rsidP="001A6F94">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02B72120" wp14:editId="221676ED">
                <wp:simplePos x="0" y="0"/>
                <wp:positionH relativeFrom="column">
                  <wp:posOffset>-164465</wp:posOffset>
                </wp:positionH>
                <wp:positionV relativeFrom="paragraph">
                  <wp:posOffset>126365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E92FCB" w14:textId="0871847B" w:rsidR="00E25F67" w:rsidRPr="001269F9" w:rsidRDefault="00E25F67" w:rsidP="00127DFA">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9pt;margin-top:9.9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LQXXwCAAAG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" filled="f">
                <v:textbox inset="0,0,0,0">
                  <w:txbxContent>
                    <w:p w14:paraId="44E92FCB" w14:textId="0871847B" w:rsidR="009671B8" w:rsidRPr="001269F9" w:rsidRDefault="009671B8" w:rsidP="00127DFA">
                      <w:pPr>
                        <w:jc w:val="center"/>
                        <w:rPr>
                          <w:sz w:val="20"/>
                        </w:rPr>
                      </w:pPr>
                      <w:r>
                        <w:rPr>
                          <w:sz w:val="20"/>
                        </w:rPr>
                        <w:t>Subject</w:t>
                      </w:r>
                    </w:p>
                  </w:txbxContent>
                </v:textbox>
              </v:shape>
            </w:pict>
          </mc:Fallback>
        </mc:AlternateContent>
      </w:r>
      <w:r w:rsidR="00E41C91" w:rsidRPr="00FD7B79">
        <w:rPr>
          <w:rFonts w:cs="Arial"/>
          <w:u w:val="single"/>
        </w:rPr>
        <w:t>Subject</w:t>
      </w:r>
      <w:r w:rsidR="00E41C91" w:rsidRPr="00FD7B79">
        <w:rPr>
          <w:rFonts w:cs="Arial"/>
        </w:rPr>
        <w:t xml:space="preserve">: </w:t>
      </w:r>
      <w:r w:rsidR="00787D25">
        <w:rPr>
          <w:rFonts w:cs="Arial"/>
        </w:rPr>
        <w:t>Of course, most people don’t entrust themselves to God</w:t>
      </w:r>
      <w:r w:rsidR="005769AD">
        <w:rPr>
          <w:rFonts w:cs="Arial"/>
        </w:rPr>
        <w:t>, and we don’t want to be like them.  But w</w:t>
      </w:r>
      <w:r w:rsidR="00E41C91">
        <w:rPr>
          <w:rFonts w:cs="Arial"/>
        </w:rPr>
        <w:t xml:space="preserve">hy should we trust in God’s </w:t>
      </w:r>
      <w:r w:rsidR="00E41C91" w:rsidRPr="00746F41">
        <w:rPr>
          <w:rFonts w:cs="Arial"/>
          <w:u w:val="single"/>
        </w:rPr>
        <w:t>plan</w:t>
      </w:r>
      <w:r w:rsidR="00E41C91">
        <w:rPr>
          <w:rFonts w:cs="Arial"/>
        </w:rPr>
        <w:t xml:space="preserve"> for our lives?</w:t>
      </w:r>
    </w:p>
    <w:p w14:paraId="3053D2B6" w14:textId="554588CD" w:rsidR="00367259" w:rsidRPr="00367259" w:rsidRDefault="00FC38FB" w:rsidP="001A6F94">
      <w:pPr>
        <w:pStyle w:val="Heading3"/>
        <w:ind w:right="-10"/>
        <w:rPr>
          <w:rFonts w:cs="Arial"/>
        </w:rPr>
      </w:pPr>
      <w:r w:rsidRPr="008B1F91">
        <w:rPr>
          <w:rFonts w:cs="Arial"/>
          <w:noProof/>
          <w:lang w:eastAsia="en-US"/>
        </w:rPr>
        <mc:AlternateContent>
          <mc:Choice Requires="wps">
            <w:drawing>
              <wp:anchor distT="0" distB="0" distL="114300" distR="114300" simplePos="0" relativeHeight="251670016" behindDoc="0" locked="0" layoutInCell="1" allowOverlap="1" wp14:anchorId="4FEF40B3" wp14:editId="5AD33A8B">
                <wp:simplePos x="0" y="0"/>
                <wp:positionH relativeFrom="column">
                  <wp:posOffset>-164465</wp:posOffset>
                </wp:positionH>
                <wp:positionV relativeFrom="paragraph">
                  <wp:posOffset>134620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F98029" w14:textId="24344414" w:rsidR="00E25F67" w:rsidRPr="001269F9" w:rsidRDefault="00E25F67" w:rsidP="00127DFA">
                            <w:pPr>
                              <w:jc w:val="center"/>
                              <w:rPr>
                                <w:sz w:val="20"/>
                              </w:rPr>
                            </w:pPr>
                            <w:r>
                              <w:rPr>
                                <w:sz w:val="20"/>
                              </w:rPr>
                              <w:t xml:space="preserve">Book </w:t>
                            </w:r>
                            <w:r>
                              <w:rPr>
                                <w:sz w:val="20"/>
                              </w:rPr>
                              <w:b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9pt;margin-top:10.6pt;width:54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8AUn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" filled="f">
                <v:textbox inset="0,0,0,0">
                  <w:txbxContent>
                    <w:p w14:paraId="41F98029" w14:textId="24344414" w:rsidR="009671B8" w:rsidRPr="001269F9" w:rsidRDefault="009671B8" w:rsidP="00127DFA">
                      <w:pPr>
                        <w:jc w:val="center"/>
                        <w:rPr>
                          <w:sz w:val="20"/>
                        </w:rPr>
                      </w:pPr>
                      <w:r>
                        <w:rPr>
                          <w:sz w:val="20"/>
                        </w:rPr>
                        <w:t xml:space="preserve">Book </w:t>
                      </w:r>
                      <w:r>
                        <w:rPr>
                          <w:sz w:val="20"/>
                        </w:rPr>
                        <w:br/>
                        <w:t>Chart</w:t>
                      </w:r>
                    </w:p>
                  </w:txbxContent>
                </v:textbox>
              </v:shape>
            </w:pict>
          </mc:Fallback>
        </mc:AlternateContent>
      </w:r>
      <w:r w:rsidR="00E41C91" w:rsidRPr="00FD7B79">
        <w:rPr>
          <w:rFonts w:cs="Arial"/>
          <w:u w:val="single"/>
        </w:rPr>
        <w:t>Background</w:t>
      </w:r>
      <w:r w:rsidR="00E41C91" w:rsidRPr="00FD7B79">
        <w:rPr>
          <w:rFonts w:cs="Arial"/>
        </w:rPr>
        <w:t xml:space="preserve">: </w:t>
      </w:r>
      <w:r w:rsidR="00E41C91" w:rsidRPr="008C2D42">
        <w:rPr>
          <w:rFonts w:cs="Arial"/>
          <w:color w:val="000000"/>
          <w:szCs w:val="22"/>
        </w:rPr>
        <w:t xml:space="preserve">We're halfway through our journey </w:t>
      </w:r>
      <w:r w:rsidR="00E41C91">
        <w:rPr>
          <w:rFonts w:cs="Arial"/>
          <w:color w:val="000000"/>
          <w:szCs w:val="22"/>
        </w:rPr>
        <w:t xml:space="preserve">in </w:t>
      </w:r>
      <w:r w:rsidR="00E41C91" w:rsidRPr="008C2D42">
        <w:rPr>
          <w:rFonts w:cs="Arial"/>
          <w:color w:val="000000"/>
          <w:szCs w:val="22"/>
        </w:rPr>
        <w:t xml:space="preserve">the book of Ecclesiastes </w:t>
      </w:r>
      <w:r w:rsidR="00367259">
        <w:rPr>
          <w:rFonts w:cs="Arial"/>
          <w:color w:val="000000"/>
          <w:szCs w:val="22"/>
        </w:rPr>
        <w:t>today.</w:t>
      </w:r>
    </w:p>
    <w:p w14:paraId="6C3570A6" w14:textId="55025361" w:rsidR="00E41C91" w:rsidRPr="00D467AF" w:rsidRDefault="004C2780" w:rsidP="001A6F94">
      <w:pPr>
        <w:pStyle w:val="Heading4"/>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5AE93D0E" wp14:editId="232AFE02">
                <wp:simplePos x="0" y="0"/>
                <wp:positionH relativeFrom="column">
                  <wp:posOffset>-164465</wp:posOffset>
                </wp:positionH>
                <wp:positionV relativeFrom="paragraph">
                  <wp:posOffset>254000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44A8AD" w14:textId="6264DF0E" w:rsidR="00E25F67" w:rsidRPr="001269F9" w:rsidRDefault="00E25F67" w:rsidP="00127DFA">
                            <w:pPr>
                              <w:jc w:val="center"/>
                              <w:rPr>
                                <w:sz w:val="20"/>
                              </w:rPr>
                            </w:pPr>
                            <w:r>
                              <w:rPr>
                                <w:sz w:val="20"/>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left:0;text-align:left;margin-left:-12.9pt;margin-top:20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i7CHwCAAAH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" filled="f">
                <v:textbox inset="0,0,0,0">
                  <w:txbxContent>
                    <w:p w14:paraId="1B44A8AD" w14:textId="6264DF0E" w:rsidR="009671B8" w:rsidRPr="001269F9" w:rsidRDefault="009671B8" w:rsidP="00127DFA">
                      <w:pPr>
                        <w:jc w:val="center"/>
                        <w:rPr>
                          <w:sz w:val="20"/>
                        </w:rPr>
                      </w:pPr>
                      <w:r>
                        <w:rPr>
                          <w:sz w:val="20"/>
                        </w:rPr>
                        <w:t>Work</w:t>
                      </w:r>
                    </w:p>
                  </w:txbxContent>
                </v:textbox>
              </v:shape>
            </w:pict>
          </mc:Fallback>
        </mc:AlternateContent>
      </w:r>
      <w:r w:rsidR="00367259">
        <w:rPr>
          <w:rFonts w:cs="Arial"/>
          <w:color w:val="000000"/>
          <w:szCs w:val="22"/>
        </w:rPr>
        <w:t>Structure: We are</w:t>
      </w:r>
      <w:r w:rsidR="00E41C91" w:rsidRPr="008C2D42">
        <w:rPr>
          <w:rFonts w:cs="Arial"/>
          <w:color w:val="000000"/>
          <w:szCs w:val="22"/>
        </w:rPr>
        <w:t xml:space="preserve"> moving into the s</w:t>
      </w:r>
      <w:r w:rsidR="00E41C91">
        <w:rPr>
          <w:rFonts w:cs="Arial"/>
          <w:color w:val="000000"/>
          <w:szCs w:val="22"/>
        </w:rPr>
        <w:t xml:space="preserve">econd major section </w:t>
      </w:r>
      <w:r w:rsidR="00E41C91" w:rsidRPr="008C2D42">
        <w:rPr>
          <w:rFonts w:cs="Arial"/>
          <w:color w:val="000000"/>
          <w:szCs w:val="22"/>
        </w:rPr>
        <w:t>on wisdom</w:t>
      </w:r>
      <w:r w:rsidR="00E41C91">
        <w:rPr>
          <w:rFonts w:cs="Arial"/>
          <w:color w:val="000000"/>
          <w:szCs w:val="22"/>
        </w:rPr>
        <w:t>.</w:t>
      </w:r>
    </w:p>
    <w:p w14:paraId="369DFDCE" w14:textId="583FA3E0" w:rsidR="00367259" w:rsidRDefault="004C2780" w:rsidP="001A6F94">
      <w:pPr>
        <w:pStyle w:val="Heading5"/>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1C7EB77F" wp14:editId="445244EC">
                <wp:simplePos x="0" y="0"/>
                <wp:positionH relativeFrom="column">
                  <wp:posOffset>-164465</wp:posOffset>
                </wp:positionH>
                <wp:positionV relativeFrom="paragraph">
                  <wp:posOffset>283845</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8974C3" w14:textId="3BC9CB65" w:rsidR="00E25F67" w:rsidRPr="001269F9" w:rsidRDefault="00E25F67" w:rsidP="00127DFA">
                            <w:pPr>
                              <w:jc w:val="center"/>
                              <w:rPr>
                                <w:sz w:val="20"/>
                              </w:rPr>
                            </w:pPr>
                            <w:r>
                              <w:rPr>
                                <w:sz w:val="20"/>
                              </w:rPr>
                              <w:t>Materialism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left:0;text-align:left;margin-left:-12.9pt;margin-top:22.3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WlH34CAAAH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" filled="f">
                <v:textbox inset="0,0,0,0">
                  <w:txbxContent>
                    <w:p w14:paraId="068974C3" w14:textId="3BC9CB65" w:rsidR="009671B8" w:rsidRPr="001269F9" w:rsidRDefault="009671B8" w:rsidP="00127DFA">
                      <w:pPr>
                        <w:jc w:val="center"/>
                        <w:rPr>
                          <w:sz w:val="20"/>
                        </w:rPr>
                      </w:pPr>
                      <w:r>
                        <w:rPr>
                          <w:sz w:val="20"/>
                        </w:rPr>
                        <w:t>Materialism</w:t>
                      </w:r>
                    </w:p>
                  </w:txbxContent>
                </v:textbox>
              </v:shape>
            </w:pict>
          </mc:Fallback>
        </mc:AlternateContent>
      </w:r>
      <w:r w:rsidR="00367259">
        <w:rPr>
          <w:rFonts w:cs="Arial"/>
        </w:rPr>
        <w:t xml:space="preserve">The emphasis in the book up to this point has been to speak </w:t>
      </w:r>
      <w:r>
        <w:rPr>
          <w:rFonts w:cs="Arial"/>
        </w:rPr>
        <w:t>a lot</w:t>
      </w:r>
      <w:r w:rsidR="00367259">
        <w:rPr>
          <w:rFonts w:cs="Arial"/>
        </w:rPr>
        <w:t xml:space="preserve"> about work.  </w:t>
      </w:r>
    </w:p>
    <w:p w14:paraId="661E97DB" w14:textId="6BF328E2" w:rsidR="00367259" w:rsidRDefault="00367259" w:rsidP="001A6F94">
      <w:pPr>
        <w:pStyle w:val="Heading5"/>
        <w:rPr>
          <w:rFonts w:cs="Arial"/>
        </w:rPr>
      </w:pPr>
      <w:r>
        <w:rPr>
          <w:rFonts w:cs="Arial"/>
        </w:rPr>
        <w:t>Solomon has told us that a life pursuit of only work, projects, and mon</w:t>
      </w:r>
      <w:r w:rsidR="000F7E6E">
        <w:rPr>
          <w:rFonts w:cs="Arial"/>
        </w:rPr>
        <w:t>ey is futile.  He has warned of</w:t>
      </w:r>
      <w:r>
        <w:rPr>
          <w:rFonts w:cs="Arial"/>
        </w:rPr>
        <w:t xml:space="preserve"> being a workaholic and materialist.</w:t>
      </w:r>
    </w:p>
    <w:p w14:paraId="3EB4AC76" w14:textId="488EAF23" w:rsidR="00367259" w:rsidRPr="00FD7B79" w:rsidRDefault="00715C96" w:rsidP="001A6F94">
      <w:pPr>
        <w:pStyle w:val="Heading4"/>
        <w:rPr>
          <w:rFonts w:cs="Arial"/>
        </w:rPr>
      </w:pPr>
      <w:r>
        <w:rPr>
          <w:rFonts w:cs="Arial"/>
        </w:rPr>
        <w:t>So why</w:t>
      </w:r>
      <w:r w:rsidR="00367259" w:rsidRPr="00FD7B79">
        <w:rPr>
          <w:rFonts w:cs="Arial"/>
        </w:rPr>
        <w:t xml:space="preserve"> is this </w:t>
      </w:r>
      <w:r>
        <w:rPr>
          <w:rFonts w:cs="Arial"/>
        </w:rPr>
        <w:t>latter part of the book on wisdom</w:t>
      </w:r>
      <w:r w:rsidR="00367259" w:rsidRPr="00FD7B79">
        <w:rPr>
          <w:rFonts w:cs="Arial"/>
        </w:rPr>
        <w:t xml:space="preserve"> in the Bible?</w:t>
      </w:r>
    </w:p>
    <w:p w14:paraId="34490708" w14:textId="5D433E6B" w:rsidR="00367259" w:rsidRDefault="002E3064" w:rsidP="001A6F94">
      <w:pPr>
        <w:pStyle w:val="Heading5"/>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77BE77FE" wp14:editId="7B89839D">
                <wp:simplePos x="0" y="0"/>
                <wp:positionH relativeFrom="column">
                  <wp:posOffset>-164465</wp:posOffset>
                </wp:positionH>
                <wp:positionV relativeFrom="paragraph">
                  <wp:posOffset>487680</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F05496" w14:textId="57C1E0DE" w:rsidR="00E25F67" w:rsidRPr="001269F9" w:rsidRDefault="00E25F67" w:rsidP="00127DFA">
                            <w:pPr>
                              <w:jc w:val="center"/>
                              <w:rPr>
                                <w:sz w:val="20"/>
                              </w:rPr>
                            </w:pPr>
                            <w:r>
                              <w:rPr>
                                <w:sz w:val="20"/>
                              </w:rPr>
                              <w:t>Won’t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12.9pt;margin-top:38.4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g5un0CAAAH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Z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" filled="f">
                <v:textbox inset="0,0,0,0">
                  <w:txbxContent>
                    <w:p w14:paraId="26F05496" w14:textId="57C1E0DE" w:rsidR="009671B8" w:rsidRPr="001269F9" w:rsidRDefault="009671B8" w:rsidP="00127DFA">
                      <w:pPr>
                        <w:jc w:val="center"/>
                        <w:rPr>
                          <w:sz w:val="20"/>
                        </w:rPr>
                      </w:pPr>
                      <w:r>
                        <w:rPr>
                          <w:sz w:val="20"/>
                        </w:rPr>
                        <w:t>Won’t last</w:t>
                      </w:r>
                    </w:p>
                  </w:txbxContent>
                </v:textbox>
              </v:shape>
            </w:pict>
          </mc:Fallback>
        </mc:AlternateContent>
      </w:r>
      <w:r w:rsidR="004C2780" w:rsidRPr="008B1F91">
        <w:rPr>
          <w:rFonts w:cs="Arial"/>
          <w:noProof/>
          <w:lang w:eastAsia="en-US"/>
        </w:rPr>
        <mc:AlternateContent>
          <mc:Choice Requires="wps">
            <w:drawing>
              <wp:anchor distT="0" distB="0" distL="114300" distR="114300" simplePos="0" relativeHeight="251668992" behindDoc="0" locked="0" layoutInCell="1" allowOverlap="1" wp14:anchorId="0CD2A7C0" wp14:editId="42008A72">
                <wp:simplePos x="0" y="0"/>
                <wp:positionH relativeFrom="column">
                  <wp:posOffset>-164465</wp:posOffset>
                </wp:positionH>
                <wp:positionV relativeFrom="paragraph">
                  <wp:posOffset>98425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192424" w14:textId="7D95BB7B" w:rsidR="00E25F67" w:rsidRPr="001269F9" w:rsidRDefault="00E25F67" w:rsidP="00127DFA">
                            <w:pPr>
                              <w:jc w:val="center"/>
                              <w:rPr>
                                <w:sz w:val="20"/>
                              </w:rPr>
                            </w:pPr>
                            <w:r>
                              <w:rPr>
                                <w:sz w:val="20"/>
                              </w:rPr>
                              <w:t>Wisdom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12.9pt;margin-top:7.7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" filled="f">
                <v:textbox inset="0,0,0,0">
                  <w:txbxContent>
                    <w:p w14:paraId="43192424" w14:textId="7D95BB7B" w:rsidR="009671B8" w:rsidRPr="001269F9" w:rsidRDefault="009671B8" w:rsidP="00127DFA">
                      <w:pPr>
                        <w:jc w:val="center"/>
                        <w:rPr>
                          <w:sz w:val="20"/>
                        </w:rPr>
                      </w:pPr>
                      <w:r>
                        <w:rPr>
                          <w:sz w:val="20"/>
                        </w:rPr>
                        <w:t>Wisdom</w:t>
                      </w:r>
                    </w:p>
                  </w:txbxContent>
                </v:textbox>
              </v:shape>
            </w:pict>
          </mc:Fallback>
        </mc:AlternateContent>
      </w:r>
      <w:r w:rsidR="00367259">
        <w:rPr>
          <w:rFonts w:cs="Arial"/>
        </w:rPr>
        <w:t xml:space="preserve">Some might think, “I agree.  Life is more important than just work.  What really makes life worthwhile is wisdom!”  So now the topic shifts to addressing wisdom itself—but it will surprise you!  </w:t>
      </w:r>
    </w:p>
    <w:p w14:paraId="0B2A2DC2" w14:textId="15FA7837" w:rsidR="000F7E6E" w:rsidRPr="008C2D42" w:rsidRDefault="00F72E0B" w:rsidP="001A6F94">
      <w:pPr>
        <w:pStyle w:val="Heading5"/>
        <w:rPr>
          <w:rFonts w:cs="Arial"/>
          <w:color w:val="000000"/>
          <w:szCs w:val="22"/>
        </w:rPr>
      </w:pPr>
      <w:r w:rsidRPr="008C2D42">
        <w:rPr>
          <w:rFonts w:cs="Arial"/>
          <w:color w:val="000000"/>
          <w:szCs w:val="22"/>
        </w:rPr>
        <w:t xml:space="preserve">Glenn, </w:t>
      </w:r>
      <w:r w:rsidR="00B575A5">
        <w:rPr>
          <w:rFonts w:cs="Arial"/>
          <w:color w:val="000000"/>
          <w:szCs w:val="22"/>
        </w:rPr>
        <w:t xml:space="preserve">in the </w:t>
      </w:r>
      <w:r>
        <w:rPr>
          <w:rFonts w:cs="Arial"/>
          <w:i/>
          <w:color w:val="000000"/>
          <w:szCs w:val="22"/>
        </w:rPr>
        <w:t>BKC</w:t>
      </w:r>
      <w:r>
        <w:rPr>
          <w:rFonts w:cs="Arial"/>
          <w:color w:val="000000"/>
          <w:szCs w:val="22"/>
        </w:rPr>
        <w:t>, 1:</w:t>
      </w:r>
      <w:r w:rsidRPr="008C2D42">
        <w:rPr>
          <w:rFonts w:cs="Arial"/>
          <w:color w:val="000000"/>
          <w:szCs w:val="22"/>
        </w:rPr>
        <w:t>991</w:t>
      </w:r>
      <w:r w:rsidR="00930753" w:rsidRPr="008B1F91">
        <w:rPr>
          <w:rFonts w:cs="Arial"/>
          <w:noProof/>
          <w:lang w:eastAsia="en-US"/>
        </w:rPr>
        <mc:AlternateContent>
          <mc:Choice Requires="wps">
            <w:drawing>
              <wp:anchor distT="0" distB="0" distL="114300" distR="114300" simplePos="0" relativeHeight="251712000" behindDoc="0" locked="0" layoutInCell="1" allowOverlap="1" wp14:anchorId="6F7BACAB" wp14:editId="769BFE46">
                <wp:simplePos x="0" y="0"/>
                <wp:positionH relativeFrom="column">
                  <wp:posOffset>-164465</wp:posOffset>
                </wp:positionH>
                <wp:positionV relativeFrom="paragraph">
                  <wp:posOffset>196215</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6F6995" w14:textId="0BC9B391" w:rsidR="00E25F67" w:rsidRPr="001269F9" w:rsidRDefault="00E25F67" w:rsidP="00127DFA">
                            <w:pPr>
                              <w:jc w:val="center"/>
                              <w:rPr>
                                <w:sz w:val="20"/>
                              </w:rPr>
                            </w:pPr>
                            <w:r>
                              <w:rPr>
                                <w:sz w:val="20"/>
                              </w:rPr>
                              <w:t>Phrases</w:t>
                            </w:r>
                            <w:r>
                              <w:rPr>
                                <w:sz w:val="20"/>
                              </w:rPr>
                              <w:br/>
                              <w:t>• 8x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2.9pt;margin-top:15.4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oQKn0CAAAG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xx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" filled="f">
                <v:textbox inset="0,0,0,0">
                  <w:txbxContent>
                    <w:p w14:paraId="206F6995" w14:textId="0BC9B391" w:rsidR="009671B8" w:rsidRPr="001269F9" w:rsidRDefault="009671B8" w:rsidP="00127DFA">
                      <w:pPr>
                        <w:jc w:val="center"/>
                        <w:rPr>
                          <w:sz w:val="20"/>
                        </w:rPr>
                      </w:pPr>
                      <w:r>
                        <w:rPr>
                          <w:sz w:val="20"/>
                        </w:rPr>
                        <w:t>Phrases</w:t>
                      </w:r>
                      <w:r>
                        <w:rPr>
                          <w:sz w:val="20"/>
                        </w:rPr>
                        <w:br/>
                        <w:t>• 8x</w:t>
                      </w:r>
                    </w:p>
                  </w:txbxContent>
                </v:textbox>
              </v:shape>
            </w:pict>
          </mc:Fallback>
        </mc:AlternateContent>
      </w:r>
      <w:r>
        <w:rPr>
          <w:rFonts w:cs="Arial"/>
          <w:color w:val="000000"/>
          <w:szCs w:val="22"/>
        </w:rPr>
        <w:t xml:space="preserve"> says, </w:t>
      </w:r>
      <w:r w:rsidR="000F7E6E" w:rsidRPr="008C2D42">
        <w:rPr>
          <w:rFonts w:cs="Arial"/>
          <w:color w:val="000000"/>
          <w:szCs w:val="22"/>
        </w:rPr>
        <w:t>"This section is characte</w:t>
      </w:r>
      <w:r w:rsidR="000F7E6E">
        <w:rPr>
          <w:rFonts w:cs="Arial"/>
          <w:color w:val="000000"/>
          <w:szCs w:val="22"/>
        </w:rPr>
        <w:t>rized the repetition of the phra</w:t>
      </w:r>
      <w:r w:rsidR="000F7E6E" w:rsidRPr="008C2D42">
        <w:rPr>
          <w:rFonts w:cs="Arial"/>
          <w:color w:val="000000"/>
          <w:szCs w:val="22"/>
        </w:rPr>
        <w:t>ses 'do(es) not/cannot know' (6:12; 9:1, 12: 10:14; 11:2, 6) and 'do(es) not/cannot discover' (7:14, 24,28; 8:17).  As many commentators note, this section is characterized by many imperatives, recommendations, and commendations (e.g., "it is good," 7:18; or "X is better than Y"; 7:2,</w:t>
      </w:r>
      <w:r w:rsidR="004772B8">
        <w:rPr>
          <w:rFonts w:cs="Arial"/>
          <w:color w:val="000000"/>
          <w:szCs w:val="22"/>
        </w:rPr>
        <w:t xml:space="preserve"> </w:t>
      </w:r>
      <w:r w:rsidR="000F7E6E" w:rsidRPr="008C2D42">
        <w:rPr>
          <w:rFonts w:cs="Arial"/>
          <w:color w:val="000000"/>
          <w:szCs w:val="22"/>
        </w:rPr>
        <w:t>5; 9:16,</w:t>
      </w:r>
      <w:r w:rsidR="004772B8">
        <w:rPr>
          <w:rFonts w:cs="Arial"/>
          <w:color w:val="000000"/>
          <w:szCs w:val="22"/>
        </w:rPr>
        <w:t xml:space="preserve"> </w:t>
      </w:r>
      <w:r w:rsidR="000F7E6E" w:rsidRPr="008C2D42">
        <w:rPr>
          <w:rFonts w:cs="Arial"/>
          <w:color w:val="000000"/>
          <w:szCs w:val="22"/>
        </w:rPr>
        <w:t>19).  This second half of the book thus contains much practical advice on how to live.  However, this advice is given in the light of constant reminders of man's ignorance of the providence of God (i.e., "What God has done," 7:13; cf. 8:17) and what the future holds (e.g., 9:1; 10:14; 11:2).  This advice is intended to encourage people to fear God (7:18; 8:12; 12:13) and lead lives that please Him (7:26; cf</w:t>
      </w:r>
      <w:r w:rsidR="000F7E6E">
        <w:rPr>
          <w:rFonts w:cs="Arial"/>
          <w:color w:val="000000"/>
          <w:szCs w:val="22"/>
        </w:rPr>
        <w:t>.</w:t>
      </w:r>
      <w:r w:rsidR="004C2780">
        <w:rPr>
          <w:rFonts w:cs="Arial"/>
          <w:color w:val="000000"/>
          <w:szCs w:val="22"/>
        </w:rPr>
        <w:t xml:space="preserve"> 2:26)</w:t>
      </w:r>
      <w:r w:rsidR="000F7E6E" w:rsidRPr="008C2D42">
        <w:rPr>
          <w:rFonts w:cs="Arial"/>
          <w:color w:val="000000"/>
          <w:szCs w:val="22"/>
        </w:rPr>
        <w:t>.</w:t>
      </w:r>
      <w:r>
        <w:rPr>
          <w:rFonts w:cs="Arial"/>
          <w:color w:val="000000"/>
          <w:szCs w:val="22"/>
        </w:rPr>
        <w:t>”</w:t>
      </w:r>
    </w:p>
    <w:p w14:paraId="3234B299" w14:textId="6AF5BBA5" w:rsidR="00367259" w:rsidRPr="00FD7B79" w:rsidRDefault="00127DFA" w:rsidP="001A6F94">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675136" behindDoc="0" locked="0" layoutInCell="1" allowOverlap="1" wp14:anchorId="0CEBABF5" wp14:editId="0BA9C1B3">
                <wp:simplePos x="0" y="0"/>
                <wp:positionH relativeFrom="column">
                  <wp:posOffset>-278765</wp:posOffset>
                </wp:positionH>
                <wp:positionV relativeFrom="paragraph">
                  <wp:posOffset>24130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E135BC" w14:textId="2652866C" w:rsidR="00E25F67" w:rsidRPr="001269F9" w:rsidRDefault="00E25F67" w:rsidP="00127DFA">
                            <w:pPr>
                              <w:jc w:val="center"/>
                              <w:rPr>
                                <w:sz w:val="20"/>
                              </w:rPr>
                            </w:pPr>
                            <w:r>
                              <w:rPr>
                                <w:sz w:val="20"/>
                              </w:rPr>
                              <w:t>Heroes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9pt;margin-top:1.9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9L8H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" filled="f">
                <v:textbox inset="0,0,0,0">
                  <w:txbxContent>
                    <w:p w14:paraId="2AE135BC" w14:textId="2652866C" w:rsidR="009671B8" w:rsidRPr="001269F9" w:rsidRDefault="009671B8" w:rsidP="00127DFA">
                      <w:pPr>
                        <w:jc w:val="center"/>
                        <w:rPr>
                          <w:sz w:val="20"/>
                        </w:rPr>
                      </w:pPr>
                      <w:r>
                        <w:rPr>
                          <w:sz w:val="20"/>
                        </w:rPr>
                        <w:t>Heroes</w:t>
                      </w:r>
                    </w:p>
                  </w:txbxContent>
                </v:textbox>
              </v:shape>
            </w:pict>
          </mc:Fallback>
        </mc:AlternateContent>
      </w:r>
      <w:r w:rsidR="00E82F9A">
        <w:rPr>
          <w:rFonts w:cs="Arial"/>
        </w:rPr>
        <w:t xml:space="preserve">Background: </w:t>
      </w:r>
      <w:r w:rsidR="00367259" w:rsidRPr="00FD7B79">
        <w:rPr>
          <w:rFonts w:cs="Arial"/>
        </w:rPr>
        <w:t>What historical context helps us understand this passage?</w:t>
      </w:r>
    </w:p>
    <w:p w14:paraId="2AB4716C" w14:textId="0DDAB4E6" w:rsidR="00367259" w:rsidRDefault="000974B4" w:rsidP="001A6F94">
      <w:pPr>
        <w:pStyle w:val="Heading5"/>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619B59E0" wp14:editId="7A334DF4">
                <wp:simplePos x="0" y="0"/>
                <wp:positionH relativeFrom="column">
                  <wp:posOffset>-278765</wp:posOffset>
                </wp:positionH>
                <wp:positionV relativeFrom="paragraph">
                  <wp:posOffset>511175</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AA88A1" w14:textId="1CDCF326" w:rsidR="00E25F67" w:rsidRPr="001269F9" w:rsidRDefault="00E25F67" w:rsidP="00127DFA">
                            <w:pPr>
                              <w:jc w:val="center"/>
                              <w:rPr>
                                <w:sz w:val="20"/>
                              </w:rPr>
                            </w:pPr>
                            <w:r>
                              <w:rPr>
                                <w:sz w:val="20"/>
                              </w:rPr>
                              <w:t>• 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1.9pt;margin-top:40.2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QOi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c4w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" filled="f">
                <v:textbox inset="0,0,0,0">
                  <w:txbxContent>
                    <w:p w14:paraId="22AA88A1" w14:textId="1CDCF326" w:rsidR="009671B8" w:rsidRPr="001269F9" w:rsidRDefault="009671B8" w:rsidP="00127DFA">
                      <w:pPr>
                        <w:jc w:val="center"/>
                        <w:rPr>
                          <w:sz w:val="20"/>
                        </w:rPr>
                      </w:pPr>
                      <w:r>
                        <w:rPr>
                          <w:sz w:val="20"/>
                        </w:rPr>
                        <w:t>• Actors</w:t>
                      </w:r>
                    </w:p>
                  </w:txbxContent>
                </v:textbox>
              </v:shape>
            </w:pict>
          </mc:Fallback>
        </mc:AlternateContent>
      </w:r>
      <w:r w:rsidRPr="008B1F91">
        <w:rPr>
          <w:rFonts w:cs="Arial"/>
          <w:noProof/>
          <w:lang w:eastAsia="en-US"/>
        </w:rPr>
        <mc:AlternateContent>
          <mc:Choice Requires="wps">
            <w:drawing>
              <wp:anchor distT="0" distB="0" distL="114300" distR="114300" simplePos="0" relativeHeight="251714048" behindDoc="0" locked="0" layoutInCell="1" allowOverlap="1" wp14:anchorId="354C1487" wp14:editId="73978080">
                <wp:simplePos x="0" y="0"/>
                <wp:positionH relativeFrom="column">
                  <wp:posOffset>-278765</wp:posOffset>
                </wp:positionH>
                <wp:positionV relativeFrom="paragraph">
                  <wp:posOffset>168275</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3A5072" w14:textId="77EE4666" w:rsidR="00E25F67" w:rsidRPr="001269F9" w:rsidRDefault="00E25F67" w:rsidP="00127DFA">
                            <w:pPr>
                              <w:jc w:val="center"/>
                              <w:rPr>
                                <w:sz w:val="20"/>
                              </w:rPr>
                            </w:pPr>
                            <w:r>
                              <w:rPr>
                                <w:sz w:val="20"/>
                              </w:rPr>
                              <w:t>• Balls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1.9pt;margin-top:13.2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HZZ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p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" filled="f">
                <v:textbox inset="0,0,0,0">
                  <w:txbxContent>
                    <w:p w14:paraId="233A5072" w14:textId="77EE4666" w:rsidR="009671B8" w:rsidRPr="001269F9" w:rsidRDefault="009671B8" w:rsidP="00127DFA">
                      <w:pPr>
                        <w:jc w:val="center"/>
                        <w:rPr>
                          <w:sz w:val="20"/>
                        </w:rPr>
                      </w:pPr>
                      <w:r>
                        <w:rPr>
                          <w:sz w:val="20"/>
                        </w:rPr>
                        <w:t>• Balls</w:t>
                      </w:r>
                    </w:p>
                  </w:txbxContent>
                </v:textbox>
              </v:shape>
            </w:pict>
          </mc:Fallback>
        </mc:AlternateContent>
      </w:r>
      <w:r w:rsidR="00E140F9">
        <w:rPr>
          <w:rFonts w:cs="Arial"/>
        </w:rPr>
        <w:t>Today we ido</w:t>
      </w:r>
      <w:r w:rsidR="00367259">
        <w:rPr>
          <w:rFonts w:cs="Arial"/>
        </w:rPr>
        <w:t>lize people who can put a ball through a net better than others, or can run faster or lift more weight, or whatever sport it might be.  We also idolize people who make a living pretending to be someone else.  That’s called being an actor or actress.</w:t>
      </w:r>
    </w:p>
    <w:p w14:paraId="67700DE7" w14:textId="6ED2BA03" w:rsidR="00367259" w:rsidRPr="00FD7B79" w:rsidRDefault="000974B4" w:rsidP="001A6F94">
      <w:pPr>
        <w:pStyle w:val="Heading5"/>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13A301FC" wp14:editId="6F8FC988">
                <wp:simplePos x="0" y="0"/>
                <wp:positionH relativeFrom="column">
                  <wp:posOffset>-278765</wp:posOffset>
                </wp:positionH>
                <wp:positionV relativeFrom="paragraph">
                  <wp:posOffset>59055</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49267C" w14:textId="443E19F4" w:rsidR="00E25F67" w:rsidRPr="001269F9" w:rsidRDefault="00E25F67" w:rsidP="00127DFA">
                            <w:pPr>
                              <w:jc w:val="center"/>
                              <w:rPr>
                                <w:sz w:val="20"/>
                              </w:rPr>
                            </w:pPr>
                            <w:r>
                              <w:rPr>
                                <w:sz w:val="20"/>
                              </w:rPr>
                              <w:t>• 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1.9pt;margin-top:4.6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E4J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Z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" filled="f">
                <v:textbox inset="0,0,0,0">
                  <w:txbxContent>
                    <w:p w14:paraId="7849267C" w14:textId="443E19F4" w:rsidR="009671B8" w:rsidRPr="001269F9" w:rsidRDefault="009671B8" w:rsidP="00127DFA">
                      <w:pPr>
                        <w:jc w:val="center"/>
                        <w:rPr>
                          <w:sz w:val="20"/>
                        </w:rPr>
                      </w:pPr>
                      <w:r>
                        <w:rPr>
                          <w:sz w:val="20"/>
                        </w:rPr>
                        <w:t>• ANE</w:t>
                      </w:r>
                    </w:p>
                  </w:txbxContent>
                </v:textbox>
              </v:shape>
            </w:pict>
          </mc:Fallback>
        </mc:AlternateContent>
      </w:r>
      <w:r w:rsidR="00367259">
        <w:rPr>
          <w:rFonts w:cs="Arial"/>
        </w:rPr>
        <w:t>However, the Ancient Near East had a prominent emphasis on wisdom.  Each society prided itself on its “aged sages”—men of wisdom who declared and wrote literature that helped people with life’s thorny issues.</w:t>
      </w:r>
      <w:r w:rsidR="00E140F9">
        <w:rPr>
          <w:rFonts w:cs="Arial"/>
        </w:rPr>
        <w:t xml:space="preserve">  Ecclesiastes is a prime example of such wisdom, and…</w:t>
      </w:r>
    </w:p>
    <w:p w14:paraId="7BAB699C" w14:textId="5A3AA3F3" w:rsidR="000F7E6E" w:rsidRPr="000F7E6E" w:rsidRDefault="007B3747" w:rsidP="001A6F94">
      <w:pPr>
        <w:pStyle w:val="Heading3"/>
        <w:ind w:right="-10"/>
        <w:rPr>
          <w:rFonts w:cs="Arial"/>
        </w:rPr>
      </w:pPr>
      <w:r w:rsidRPr="008B1F91">
        <w:rPr>
          <w:rFonts w:cs="Arial"/>
          <w:noProof/>
          <w:lang w:eastAsia="en-US"/>
        </w:rPr>
        <mc:AlternateContent>
          <mc:Choice Requires="wps">
            <w:drawing>
              <wp:anchor distT="0" distB="0" distL="114300" distR="114300" simplePos="0" relativeHeight="251674112" behindDoc="0" locked="0" layoutInCell="1" allowOverlap="1" wp14:anchorId="047EE777" wp14:editId="0D306B66">
                <wp:simplePos x="0" y="0"/>
                <wp:positionH relativeFrom="column">
                  <wp:posOffset>-393065</wp:posOffset>
                </wp:positionH>
                <wp:positionV relativeFrom="paragraph">
                  <wp:posOffset>-3810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62ED0F" w14:textId="38E68289" w:rsidR="00E25F67" w:rsidRPr="001269F9" w:rsidRDefault="00E25F67" w:rsidP="00127DFA">
                            <w:pPr>
                              <w:jc w:val="center"/>
                              <w:rPr>
                                <w:sz w:val="20"/>
                              </w:rPr>
                            </w:pPr>
                            <w:r>
                              <w:rPr>
                                <w:sz w:val="20"/>
                              </w:rPr>
                              <w:t>2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0.9pt;margin-top:-.25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Pye3wCAAAH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" filled="f">
                <v:textbox inset="0,0,0,0">
                  <w:txbxContent>
                    <w:p w14:paraId="1F62ED0F" w14:textId="38E68289" w:rsidR="009671B8" w:rsidRPr="001269F9" w:rsidRDefault="009671B8" w:rsidP="00127DFA">
                      <w:pPr>
                        <w:jc w:val="center"/>
                        <w:rPr>
                          <w:sz w:val="20"/>
                        </w:rPr>
                      </w:pPr>
                      <w:r>
                        <w:rPr>
                          <w:sz w:val="20"/>
                        </w:rPr>
                        <w:t>2 Reasons</w:t>
                      </w:r>
                    </w:p>
                  </w:txbxContent>
                </v:textbox>
              </v:shape>
            </w:pict>
          </mc:Fallback>
        </mc:AlternateContent>
      </w:r>
      <w:r w:rsidR="00E41C91" w:rsidRPr="00FD7B79">
        <w:rPr>
          <w:rFonts w:cs="Arial"/>
          <w:u w:val="single"/>
        </w:rPr>
        <w:t>Preview</w:t>
      </w:r>
      <w:r w:rsidR="00E41C91" w:rsidRPr="00FD7B79">
        <w:rPr>
          <w:rFonts w:cs="Arial"/>
        </w:rPr>
        <w:t xml:space="preserve">: </w:t>
      </w:r>
      <w:r w:rsidR="00E41C91" w:rsidRPr="008C2D42">
        <w:rPr>
          <w:rFonts w:cs="Arial"/>
          <w:color w:val="000000"/>
          <w:szCs w:val="22"/>
        </w:rPr>
        <w:t xml:space="preserve">Today's </w:t>
      </w:r>
      <w:r w:rsidR="00CA33F7">
        <w:rPr>
          <w:rFonts w:cs="Arial"/>
          <w:color w:val="000000"/>
          <w:szCs w:val="22"/>
        </w:rPr>
        <w:t>text gives</w:t>
      </w:r>
      <w:r w:rsidR="00E41C91" w:rsidRPr="008C2D42">
        <w:rPr>
          <w:rFonts w:cs="Arial"/>
          <w:color w:val="000000"/>
          <w:szCs w:val="22"/>
        </w:rPr>
        <w:t xml:space="preserve"> </w:t>
      </w:r>
      <w:r w:rsidR="000F7E6E" w:rsidRPr="000F7E6E">
        <w:rPr>
          <w:rFonts w:cs="Arial"/>
          <w:i/>
          <w:color w:val="000000"/>
          <w:szCs w:val="22"/>
        </w:rPr>
        <w:t>two reasons</w:t>
      </w:r>
      <w:r w:rsidR="000F7E6E">
        <w:rPr>
          <w:rFonts w:cs="Arial"/>
          <w:color w:val="000000"/>
          <w:szCs w:val="22"/>
        </w:rPr>
        <w:t xml:space="preserve"> </w:t>
      </w:r>
      <w:r w:rsidR="000F7E6E">
        <w:rPr>
          <w:rFonts w:cs="Arial"/>
        </w:rPr>
        <w:t xml:space="preserve">we should trust in God’s </w:t>
      </w:r>
      <w:r w:rsidR="000F7E6E" w:rsidRPr="000F7E6E">
        <w:rPr>
          <w:rFonts w:cs="Arial"/>
        </w:rPr>
        <w:t>plan</w:t>
      </w:r>
      <w:r w:rsidR="000F7E6E">
        <w:rPr>
          <w:rFonts w:cs="Arial"/>
        </w:rPr>
        <w:t xml:space="preserve"> for our lives</w:t>
      </w:r>
      <w:r w:rsidR="000F7E6E">
        <w:rPr>
          <w:rFonts w:cs="Arial"/>
          <w:color w:val="000000"/>
          <w:szCs w:val="22"/>
        </w:rPr>
        <w:t>.</w:t>
      </w:r>
    </w:p>
    <w:p w14:paraId="1C026F78" w14:textId="2536F350" w:rsidR="00E41C91" w:rsidRPr="00FD7B79" w:rsidRDefault="00E41C91" w:rsidP="001A6F94">
      <w:pPr>
        <w:pStyle w:val="Heading3"/>
        <w:ind w:right="-10"/>
        <w:rPr>
          <w:rFonts w:cs="Arial"/>
        </w:rPr>
      </w:pPr>
      <w:r w:rsidRPr="00FD7B79">
        <w:rPr>
          <w:rFonts w:cs="Arial"/>
          <w:u w:val="single"/>
        </w:rPr>
        <w:t>Text</w:t>
      </w:r>
      <w:r w:rsidRPr="00FD7B79">
        <w:rPr>
          <w:rFonts w:cs="Arial"/>
        </w:rPr>
        <w:t xml:space="preserve">: </w:t>
      </w:r>
      <w:r w:rsidRPr="008C2D42">
        <w:rPr>
          <w:rFonts w:cs="Arial"/>
          <w:color w:val="000000"/>
          <w:szCs w:val="22"/>
        </w:rPr>
        <w:t xml:space="preserve">Solomon's </w:t>
      </w:r>
      <w:r w:rsidR="00E140F9">
        <w:rPr>
          <w:rFonts w:cs="Arial"/>
          <w:color w:val="000000"/>
          <w:szCs w:val="22"/>
        </w:rPr>
        <w:t xml:space="preserve">wise </w:t>
      </w:r>
      <w:r w:rsidRPr="008C2D42">
        <w:rPr>
          <w:rFonts w:cs="Arial"/>
          <w:color w:val="000000"/>
          <w:szCs w:val="22"/>
        </w:rPr>
        <w:t>insights can</w:t>
      </w:r>
      <w:r>
        <w:rPr>
          <w:rFonts w:cs="Arial"/>
          <w:color w:val="000000"/>
          <w:szCs w:val="22"/>
        </w:rPr>
        <w:t xml:space="preserve"> be found in Ecclesiastes 6:10–</w:t>
      </w:r>
      <w:r w:rsidRPr="008C2D42">
        <w:rPr>
          <w:rFonts w:cs="Arial"/>
          <w:color w:val="000000"/>
          <w:szCs w:val="22"/>
        </w:rPr>
        <w:t>7:14</w:t>
      </w:r>
      <w:r>
        <w:rPr>
          <w:rFonts w:cs="Arial"/>
          <w:color w:val="000000"/>
          <w:szCs w:val="22"/>
        </w:rPr>
        <w:t>.</w:t>
      </w:r>
    </w:p>
    <w:p w14:paraId="247B0CDC" w14:textId="77777777" w:rsidR="00E41C91" w:rsidRPr="00FD7B79" w:rsidRDefault="00E41C91" w:rsidP="001A6F94">
      <w:pPr>
        <w:rPr>
          <w:rFonts w:cs="Arial"/>
        </w:rPr>
      </w:pPr>
    </w:p>
    <w:p w14:paraId="1FA92B97" w14:textId="207FDD5B" w:rsidR="00E41C91" w:rsidRPr="00FD7B79" w:rsidRDefault="00E41C91" w:rsidP="001A6F94">
      <w:pPr>
        <w:rPr>
          <w:rFonts w:cs="Arial"/>
        </w:rPr>
      </w:pPr>
      <w:r w:rsidRPr="00FD7B79">
        <w:rPr>
          <w:rFonts w:cs="Arial"/>
        </w:rPr>
        <w:t>(</w:t>
      </w:r>
      <w:r>
        <w:rPr>
          <w:rFonts w:cs="Arial"/>
        </w:rPr>
        <w:t>So why trust in God’s plan for your life?  Because…</w:t>
      </w:r>
      <w:r w:rsidRPr="00FD7B79">
        <w:rPr>
          <w:rFonts w:cs="Arial"/>
        </w:rPr>
        <w:t>)</w:t>
      </w:r>
    </w:p>
    <w:p w14:paraId="37FA0743" w14:textId="645BACCB" w:rsidR="00E41C91" w:rsidRPr="00DF1516" w:rsidRDefault="00E269A1" w:rsidP="001A6F94">
      <w:pPr>
        <w:pStyle w:val="Heading1"/>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237123EC" wp14:editId="2C00E58D">
                <wp:simplePos x="0" y="0"/>
                <wp:positionH relativeFrom="column">
                  <wp:posOffset>-507365</wp:posOffset>
                </wp:positionH>
                <wp:positionV relativeFrom="paragraph">
                  <wp:posOffset>82550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6E9794" w14:textId="1248D52B" w:rsidR="00E25F67" w:rsidRPr="001269F9" w:rsidRDefault="00E25F67" w:rsidP="00127DFA">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6.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LVN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N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" filled="f">
                <v:textbox inset="0,0,0,0">
                  <w:txbxContent>
                    <w:p w14:paraId="116E9794" w14:textId="1248D52B" w:rsidR="009671B8" w:rsidRPr="001269F9" w:rsidRDefault="009671B8" w:rsidP="00127DFA">
                      <w:pPr>
                        <w:jc w:val="center"/>
                        <w:rPr>
                          <w:sz w:val="20"/>
                        </w:rPr>
                      </w:pPr>
                      <w:r>
                        <w:rPr>
                          <w:sz w:val="20"/>
                        </w:rPr>
                        <w:t>MP</w:t>
                      </w:r>
                    </w:p>
                  </w:txbxContent>
                </v:textbox>
              </v:shape>
            </w:pict>
          </mc:Fallback>
        </mc:AlternateContent>
      </w:r>
      <w:r w:rsidR="00E41C91" w:rsidRPr="00DF1516">
        <w:rPr>
          <w:rFonts w:cs="Arial"/>
        </w:rPr>
        <w:t>I.</w:t>
      </w:r>
      <w:r w:rsidR="00E41C91" w:rsidRPr="00DF1516">
        <w:rPr>
          <w:rFonts w:cs="Arial"/>
        </w:rPr>
        <w:tab/>
      </w:r>
      <w:r w:rsidR="00E41C91" w:rsidRPr="00DF1516">
        <w:rPr>
          <w:rFonts w:cs="Arial"/>
          <w:color w:val="000000"/>
          <w:szCs w:val="22"/>
        </w:rPr>
        <w:t xml:space="preserve">God has </w:t>
      </w:r>
      <w:r w:rsidR="00E41C91" w:rsidRPr="00DA1C5D">
        <w:rPr>
          <w:rFonts w:cs="Arial"/>
          <w:color w:val="000000"/>
          <w:szCs w:val="22"/>
          <w:u w:val="single"/>
        </w:rPr>
        <w:t>planned</w:t>
      </w:r>
      <w:r w:rsidR="00E41C91" w:rsidRPr="00DF1516">
        <w:rPr>
          <w:rFonts w:cs="Arial"/>
          <w:color w:val="000000"/>
          <w:szCs w:val="22"/>
        </w:rPr>
        <w:t xml:space="preserve"> all </w:t>
      </w:r>
      <w:r w:rsidR="00E41C91" w:rsidRPr="00DA1C5D">
        <w:rPr>
          <w:rFonts w:cs="Arial"/>
          <w:color w:val="000000"/>
          <w:szCs w:val="22"/>
        </w:rPr>
        <w:t>events</w:t>
      </w:r>
      <w:r w:rsidR="00E41C91" w:rsidRPr="00DF1516">
        <w:rPr>
          <w:rFonts w:cs="Arial"/>
          <w:color w:val="000000"/>
          <w:szCs w:val="22"/>
        </w:rPr>
        <w:t xml:space="preserve"> and </w:t>
      </w:r>
      <w:r w:rsidR="00E41C91">
        <w:rPr>
          <w:rFonts w:cs="Arial"/>
          <w:color w:val="000000"/>
          <w:szCs w:val="22"/>
        </w:rPr>
        <w:t>won’t</w:t>
      </w:r>
      <w:r w:rsidR="00E41C91" w:rsidRPr="00DF1516">
        <w:rPr>
          <w:rFonts w:cs="Arial"/>
          <w:color w:val="000000"/>
          <w:szCs w:val="22"/>
        </w:rPr>
        <w:t xml:space="preserve"> </w:t>
      </w:r>
      <w:r w:rsidR="00E41C91" w:rsidRPr="00DA1C5D">
        <w:rPr>
          <w:rFonts w:cs="Arial"/>
          <w:color w:val="000000"/>
          <w:szCs w:val="22"/>
          <w:u w:val="single"/>
        </w:rPr>
        <w:t>change</w:t>
      </w:r>
      <w:r w:rsidR="00E41C91" w:rsidRPr="00DF1516">
        <w:rPr>
          <w:rFonts w:cs="Arial"/>
          <w:color w:val="000000"/>
          <w:szCs w:val="22"/>
        </w:rPr>
        <w:t xml:space="preserve"> them (6:10-12).</w:t>
      </w:r>
    </w:p>
    <w:p w14:paraId="0DF57327" w14:textId="3EAD0CFA" w:rsidR="00E41C91" w:rsidRPr="00FD7B79" w:rsidRDefault="00E41C91" w:rsidP="001A6F94">
      <w:pPr>
        <w:ind w:left="426"/>
        <w:rPr>
          <w:rFonts w:cs="Arial"/>
        </w:rPr>
      </w:pPr>
      <w:r w:rsidRPr="00FD7B79">
        <w:rPr>
          <w:rFonts w:cs="Arial"/>
        </w:rPr>
        <w:t>[</w:t>
      </w:r>
      <w:r w:rsidR="00A75313">
        <w:rPr>
          <w:rFonts w:cs="Arial"/>
        </w:rPr>
        <w:t>You can try</w:t>
      </w:r>
      <w:r w:rsidR="000F7E6E">
        <w:rPr>
          <w:rFonts w:cs="Arial"/>
        </w:rPr>
        <w:t xml:space="preserve"> to change many things in your life, </w:t>
      </w:r>
      <w:r w:rsidR="00A75313">
        <w:rPr>
          <w:rFonts w:cs="Arial"/>
        </w:rPr>
        <w:t xml:space="preserve">but </w:t>
      </w:r>
      <w:r w:rsidR="000F7E6E">
        <w:rPr>
          <w:rFonts w:cs="Arial"/>
        </w:rPr>
        <w:t>God ultimately decides</w:t>
      </w:r>
      <w:r w:rsidRPr="00FD7B79">
        <w:rPr>
          <w:rFonts w:cs="Arial"/>
        </w:rPr>
        <w:t>.]</w:t>
      </w:r>
    </w:p>
    <w:p w14:paraId="1C4F6288" w14:textId="71C3CC9D" w:rsidR="00E41C91" w:rsidRDefault="00813FA0" w:rsidP="001A6F94">
      <w:pPr>
        <w:pStyle w:val="Heading2"/>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48D14EBF" wp14:editId="298393DA">
                <wp:simplePos x="0" y="0"/>
                <wp:positionH relativeFrom="column">
                  <wp:posOffset>-507365</wp:posOffset>
                </wp:positionH>
                <wp:positionV relativeFrom="paragraph">
                  <wp:posOffset>137160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D995B8" w14:textId="20DDF87A" w:rsidR="00E25F67" w:rsidRPr="001269F9" w:rsidRDefault="00E25F67" w:rsidP="00127DFA">
                            <w:pPr>
                              <w:jc w:val="center"/>
                              <w:rPr>
                                <w:sz w:val="20"/>
                              </w:rPr>
                            </w:pPr>
                            <w:r>
                              <w:rPr>
                                <w:sz w:val="20"/>
                              </w:rPr>
                              <w:t>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left:0;text-align:left;margin-left:-39.9pt;margin-top:10.8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orXn0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" filled="f">
                <v:textbox inset="0,0,0,0">
                  <w:txbxContent>
                    <w:p w14:paraId="14D995B8" w14:textId="20DDF87A" w:rsidR="009671B8" w:rsidRPr="001269F9" w:rsidRDefault="009671B8" w:rsidP="00127DFA">
                      <w:pPr>
                        <w:jc w:val="center"/>
                        <w:rPr>
                          <w:sz w:val="20"/>
                        </w:rPr>
                      </w:pPr>
                      <w:r>
                        <w:rPr>
                          <w:sz w:val="20"/>
                        </w:rPr>
                        <w:t>10-11</w:t>
                      </w:r>
                    </w:p>
                  </w:txbxContent>
                </v:textbox>
              </v:shape>
            </w:pict>
          </mc:Fallback>
        </mc:AlternateContent>
      </w:r>
      <w:r w:rsidR="00E41C91" w:rsidRPr="00DF1516">
        <w:rPr>
          <w:rFonts w:cs="Arial"/>
        </w:rPr>
        <w:t xml:space="preserve">God </w:t>
      </w:r>
      <w:r w:rsidR="00F4442A">
        <w:rPr>
          <w:rFonts w:cs="Arial"/>
        </w:rPr>
        <w:t>won’t</w:t>
      </w:r>
      <w:r w:rsidR="00E41C91" w:rsidRPr="00DF1516">
        <w:rPr>
          <w:rFonts w:cs="Arial"/>
        </w:rPr>
        <w:t xml:space="preserve"> change His plan despite </w:t>
      </w:r>
      <w:r w:rsidR="00F4442A">
        <w:rPr>
          <w:rFonts w:cs="Arial"/>
        </w:rPr>
        <w:t>our arguing with Him</w:t>
      </w:r>
      <w:r w:rsidR="00E41C91" w:rsidRPr="00DF1516">
        <w:rPr>
          <w:rFonts w:cs="Arial"/>
        </w:rPr>
        <w:t xml:space="preserve"> (6:10-11).</w:t>
      </w:r>
    </w:p>
    <w:p w14:paraId="609DD0F8" w14:textId="7637D7DC" w:rsidR="000F7E6E" w:rsidRDefault="000F7E6E" w:rsidP="001A6F94">
      <w:pPr>
        <w:pStyle w:val="Heading3"/>
        <w:rPr>
          <w:rFonts w:cs="Arial"/>
        </w:rPr>
      </w:pPr>
      <w:r>
        <w:rPr>
          <w:rFonts w:cs="Arial"/>
        </w:rPr>
        <w:t xml:space="preserve">The </w:t>
      </w:r>
      <w:r w:rsidR="00D0663F">
        <w:rPr>
          <w:rFonts w:cs="Arial"/>
        </w:rPr>
        <w:t>world</w:t>
      </w:r>
      <w:r>
        <w:rPr>
          <w:rFonts w:cs="Arial"/>
        </w:rPr>
        <w:t xml:space="preserve"> constantly tell</w:t>
      </w:r>
      <w:r w:rsidR="00D0663F">
        <w:rPr>
          <w:rFonts w:cs="Arial"/>
        </w:rPr>
        <w:t>s</w:t>
      </w:r>
      <w:r>
        <w:rPr>
          <w:rFonts w:cs="Arial"/>
        </w:rPr>
        <w:t xml:space="preserve"> us that we are masters of our destinies</w:t>
      </w:r>
      <w:r w:rsidR="006D333B">
        <w:rPr>
          <w:rFonts w:cs="Arial"/>
        </w:rPr>
        <w:t>.</w:t>
      </w:r>
      <w:r w:rsidR="008D6810">
        <w:rPr>
          <w:rFonts w:cs="Arial"/>
        </w:rPr>
        <w:t xml:space="preserve">  The mantras of our day are many:</w:t>
      </w:r>
    </w:p>
    <w:p w14:paraId="6CA7A37D" w14:textId="6353AD42" w:rsidR="00D0663F" w:rsidRDefault="00D0663F" w:rsidP="001A6F94">
      <w:pPr>
        <w:pStyle w:val="Heading4"/>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1C2A9A44" wp14:editId="296CDBA6">
                <wp:simplePos x="0" y="0"/>
                <wp:positionH relativeFrom="column">
                  <wp:posOffset>-507365</wp:posOffset>
                </wp:positionH>
                <wp:positionV relativeFrom="paragraph">
                  <wp:posOffset>-1905</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91A429" w14:textId="4D4E394D" w:rsidR="00E25F67" w:rsidRPr="001269F9" w:rsidRDefault="00E25F67" w:rsidP="00127DFA">
                            <w:pPr>
                              <w:jc w:val="center"/>
                              <w:rPr>
                                <w:sz w:val="20"/>
                              </w:rPr>
                            </w:pPr>
                            <w:r>
                              <w:rPr>
                                <w:sz w:val="20"/>
                              </w:rPr>
                              <w:t>The Lie</w:t>
                            </w:r>
                            <w:r>
                              <w:rPr>
                                <w:sz w:val="20"/>
                              </w:rPr>
                              <w:b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left:0;text-align:left;margin-left:-39.9pt;margin-top:-.1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O/GX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" filled="f">
                <v:textbox inset="0,0,0,0">
                  <w:txbxContent>
                    <w:p w14:paraId="7991A429" w14:textId="4D4E394D" w:rsidR="009671B8" w:rsidRPr="001269F9" w:rsidRDefault="009671B8" w:rsidP="00127DFA">
                      <w:pPr>
                        <w:jc w:val="center"/>
                        <w:rPr>
                          <w:sz w:val="20"/>
                        </w:rPr>
                      </w:pPr>
                      <w:r>
                        <w:rPr>
                          <w:sz w:val="20"/>
                        </w:rPr>
                        <w:t>The Lie</w:t>
                      </w:r>
                      <w:r>
                        <w:rPr>
                          <w:sz w:val="20"/>
                        </w:rPr>
                        <w:br/>
                        <w:t>(7 slides)</w:t>
                      </w:r>
                    </w:p>
                  </w:txbxContent>
                </v:textbox>
              </v:shape>
            </w:pict>
          </mc:Fallback>
        </mc:AlternateContent>
      </w:r>
      <w:r>
        <w:rPr>
          <w:rFonts w:cs="Arial"/>
        </w:rPr>
        <w:t>This is a key lie of our age…</w:t>
      </w:r>
    </w:p>
    <w:p w14:paraId="7A803B1F" w14:textId="2C4A1E04" w:rsidR="008D6810" w:rsidRDefault="008D6810" w:rsidP="001A6F94">
      <w:pPr>
        <w:pStyle w:val="Heading4"/>
        <w:rPr>
          <w:rFonts w:cs="Arial"/>
        </w:rPr>
      </w:pPr>
      <w:r>
        <w:rPr>
          <w:rFonts w:cs="Arial"/>
        </w:rPr>
        <w:t>“You can be whatever you want!”</w:t>
      </w:r>
      <w:r w:rsidR="00D85445">
        <w:rPr>
          <w:rFonts w:cs="Arial"/>
        </w:rPr>
        <w:t xml:space="preserve"> </w:t>
      </w:r>
      <w:r w:rsidR="0070148B">
        <w:rPr>
          <w:rFonts w:cs="Arial"/>
        </w:rPr>
        <w:t>Really?  Then why aren’t we all happy?  Don’</w:t>
      </w:r>
      <w:r w:rsidR="00D85445">
        <w:rPr>
          <w:rFonts w:cs="Arial"/>
        </w:rPr>
        <w:t>t all people want to be happy?</w:t>
      </w:r>
    </w:p>
    <w:p w14:paraId="4A0E6F15" w14:textId="0886F041" w:rsidR="0070148B" w:rsidRDefault="00D85445" w:rsidP="001A6F94">
      <w:pPr>
        <w:pStyle w:val="Heading4"/>
        <w:rPr>
          <w:rFonts w:cs="Arial"/>
        </w:rPr>
      </w:pPr>
      <w:r>
        <w:rPr>
          <w:rFonts w:cs="Arial"/>
        </w:rPr>
        <w:t>“Be what you want to be!”  Really?  Can I be the best shot-putter in the world?  I don’t think so!</w:t>
      </w:r>
      <w:r w:rsidR="00DA0D6F">
        <w:rPr>
          <w:rFonts w:cs="Arial"/>
        </w:rPr>
        <w:t xml:space="preserve">  God hasn’t given me the muscle mass.</w:t>
      </w:r>
    </w:p>
    <w:p w14:paraId="16721C28" w14:textId="7A8D58A0" w:rsidR="006D333B" w:rsidRDefault="006D333B" w:rsidP="001A6F94">
      <w:pPr>
        <w:pStyle w:val="Heading3"/>
        <w:rPr>
          <w:rFonts w:cs="Arial"/>
        </w:rPr>
      </w:pPr>
      <w:r>
        <w:rPr>
          <w:rFonts w:cs="Arial"/>
        </w:rPr>
        <w:t>None of us really believes that we can control our lives.</w:t>
      </w:r>
    </w:p>
    <w:p w14:paraId="4CE62872" w14:textId="235F0E6E" w:rsidR="00813FA0" w:rsidRPr="00813FA0" w:rsidRDefault="002727B7" w:rsidP="001A6F94">
      <w:pPr>
        <w:pStyle w:val="Heading4"/>
      </w:pPr>
      <w:r w:rsidRPr="008B1F91">
        <w:rPr>
          <w:rFonts w:cs="Arial"/>
          <w:noProof/>
          <w:lang w:eastAsia="en-US"/>
        </w:rPr>
        <mc:AlternateContent>
          <mc:Choice Requires="wps">
            <w:drawing>
              <wp:anchor distT="0" distB="0" distL="114300" distR="114300" simplePos="0" relativeHeight="251678208" behindDoc="0" locked="0" layoutInCell="1" allowOverlap="1" wp14:anchorId="6397E468" wp14:editId="310E06D1">
                <wp:simplePos x="0" y="0"/>
                <wp:positionH relativeFrom="column">
                  <wp:posOffset>-507365</wp:posOffset>
                </wp:positionH>
                <wp:positionV relativeFrom="paragraph">
                  <wp:posOffset>-4445</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A78E9" w14:textId="33E8A8B0" w:rsidR="00E25F67" w:rsidRPr="001269F9" w:rsidRDefault="00E25F67" w:rsidP="00127DFA">
                            <w:pPr>
                              <w:jc w:val="center"/>
                              <w:rPr>
                                <w:sz w:val="20"/>
                              </w:rPr>
                            </w:pPr>
                            <w:r>
                              <w:rPr>
                                <w:sz w:val="20"/>
                              </w:rPr>
                              <w:t>Epictetus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44" type="#_x0000_t202" style="position:absolute;left:0;text-align:left;margin-left:-39.9pt;margin-top:-.3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LEJXwCAAAH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" filled="f">
                <v:textbox inset="0,0,0,0">
                  <w:txbxContent>
                    <w:p w14:paraId="1D4A78E9" w14:textId="33E8A8B0" w:rsidR="00A75313" w:rsidRPr="001269F9" w:rsidRDefault="00A75313" w:rsidP="00127DFA">
                      <w:pPr>
                        <w:jc w:val="center"/>
                        <w:rPr>
                          <w:sz w:val="20"/>
                        </w:rPr>
                      </w:pPr>
                      <w:r>
                        <w:rPr>
                          <w:sz w:val="20"/>
                        </w:rPr>
                        <w:t>Epictetus</w:t>
                      </w:r>
                    </w:p>
                  </w:txbxContent>
                </v:textbox>
              </v:shape>
            </w:pict>
          </mc:Fallback>
        </mc:AlternateContent>
      </w:r>
      <w:r w:rsidR="00813FA0">
        <w:t>The Greek philosopher Epictetus said it well: “</w:t>
      </w:r>
      <w:r w:rsidR="00813FA0" w:rsidRPr="00813FA0">
        <w:t>“Happiness and freedom begin with a clear understanding of one principle. Some things are within your control. And some things are not.”</w:t>
      </w:r>
    </w:p>
    <w:p w14:paraId="2CC56ACC" w14:textId="70D6754D" w:rsidR="00813FA0" w:rsidRPr="00813FA0" w:rsidRDefault="00813FA0" w:rsidP="001A6F94">
      <w:pPr>
        <w:pStyle w:val="Heading4"/>
      </w:pPr>
      <w:r>
        <w:t xml:space="preserve">Doesn’t that make sense?  </w:t>
      </w:r>
      <w:r w:rsidR="00DD5244">
        <w:t>It can keep you from a lifetime of chasing unrealistic dreams.</w:t>
      </w:r>
      <w:r w:rsidR="00212316">
        <w:t xml:space="preserve">  How much better to ask </w:t>
      </w:r>
      <w:r w:rsidR="00212316">
        <w:rPr>
          <w:i/>
        </w:rPr>
        <w:t>God</w:t>
      </w:r>
      <w:r w:rsidR="00212316">
        <w:t xml:space="preserve"> what his plan is for your life!  Why?</w:t>
      </w:r>
    </w:p>
    <w:p w14:paraId="7D6A9020" w14:textId="09E4CB56" w:rsidR="00DD5244" w:rsidRDefault="002727B7" w:rsidP="001A6F94">
      <w:pPr>
        <w:pStyle w:val="Heading2"/>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29594AC8" wp14:editId="245D9660">
                <wp:simplePos x="0" y="0"/>
                <wp:positionH relativeFrom="column">
                  <wp:posOffset>-507365</wp:posOffset>
                </wp:positionH>
                <wp:positionV relativeFrom="paragraph">
                  <wp:posOffset>30480</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D2110D" w14:textId="77777777" w:rsidR="00E25F67" w:rsidRPr="001269F9" w:rsidRDefault="00E25F67" w:rsidP="00127DFA">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9.9pt;margin-top:2.4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dY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" filled="f">
                <v:textbox inset="0,0,0,0">
                  <w:txbxContent>
                    <w:p w14:paraId="04D2110D" w14:textId="77777777" w:rsidR="009671B8" w:rsidRPr="001269F9" w:rsidRDefault="009671B8" w:rsidP="00127DFA">
                      <w:pPr>
                        <w:jc w:val="center"/>
                        <w:rPr>
                          <w:sz w:val="20"/>
                        </w:rPr>
                      </w:pPr>
                      <w:r>
                        <w:rPr>
                          <w:sz w:val="20"/>
                        </w:rPr>
                        <w:t>12</w:t>
                      </w:r>
                    </w:p>
                  </w:txbxContent>
                </v:textbox>
              </v:shape>
            </w:pict>
          </mc:Fallback>
        </mc:AlternateContent>
      </w:r>
      <w:r w:rsidR="00DD5244">
        <w:rPr>
          <w:rFonts w:cs="Arial"/>
        </w:rPr>
        <w:t>We are fleeting</w:t>
      </w:r>
      <w:r w:rsidR="00DD5244" w:rsidRPr="00DF1516">
        <w:rPr>
          <w:rFonts w:cs="Arial"/>
        </w:rPr>
        <w:t xml:space="preserve"> and ignorant of the future (6:12).</w:t>
      </w:r>
    </w:p>
    <w:p w14:paraId="2064AAC4" w14:textId="10B95567" w:rsidR="004674B2" w:rsidRDefault="00A75313" w:rsidP="001A6F94">
      <w:pPr>
        <w:pStyle w:val="Heading3"/>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4CC01E24" wp14:editId="022854D3">
                <wp:simplePos x="0" y="0"/>
                <wp:positionH relativeFrom="column">
                  <wp:posOffset>-507365</wp:posOffset>
                </wp:positionH>
                <wp:positionV relativeFrom="paragraph">
                  <wp:posOffset>43815</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B738D3" w14:textId="1DFA59CF" w:rsidR="00E25F67" w:rsidRPr="001269F9" w:rsidRDefault="00E25F67" w:rsidP="00127DFA">
                            <w:pPr>
                              <w:jc w:val="center"/>
                              <w:rPr>
                                <w:sz w:val="20"/>
                              </w:rPr>
                            </w:pPr>
                            <w:r>
                              <w:rPr>
                                <w:sz w:val="20"/>
                              </w:rPr>
                              <w:t>No one knows…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9.9pt;margin-top:3.4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l5n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" filled="f">
                <v:textbox inset="0,0,0,0">
                  <w:txbxContent>
                    <w:p w14:paraId="3CB738D3" w14:textId="1DFA59CF" w:rsidR="00A75313" w:rsidRPr="001269F9" w:rsidRDefault="00A75313" w:rsidP="00127DFA">
                      <w:pPr>
                        <w:jc w:val="center"/>
                        <w:rPr>
                          <w:sz w:val="20"/>
                        </w:rPr>
                      </w:pPr>
                      <w:r>
                        <w:rPr>
                          <w:sz w:val="20"/>
                        </w:rPr>
                        <w:t>No one knows…</w:t>
                      </w:r>
                    </w:p>
                  </w:txbxContent>
                </v:textbox>
              </v:shape>
            </w:pict>
          </mc:Fallback>
        </mc:AlternateContent>
      </w:r>
      <w:r w:rsidR="004674B2">
        <w:rPr>
          <w:rFonts w:cs="Arial"/>
        </w:rPr>
        <w:t>None of knows the future—and it’s a good thing!</w:t>
      </w:r>
    </w:p>
    <w:p w14:paraId="1F88DB8A" w14:textId="064D4B21" w:rsidR="004674B2" w:rsidRDefault="004674B2" w:rsidP="001A6F94">
      <w:pPr>
        <w:pStyle w:val="Heading3"/>
        <w:rPr>
          <w:rFonts w:cs="Arial"/>
        </w:rPr>
      </w:pPr>
      <w:r>
        <w:rPr>
          <w:rFonts w:cs="Arial"/>
        </w:rPr>
        <w:t>If we knew the difficulties ahead, then we would live dreading the future.</w:t>
      </w:r>
    </w:p>
    <w:p w14:paraId="446F8BA6" w14:textId="799D181B" w:rsidR="004674B2" w:rsidRPr="00DF1516" w:rsidRDefault="004674B2" w:rsidP="001A6F94">
      <w:pPr>
        <w:pStyle w:val="Heading3"/>
        <w:rPr>
          <w:rFonts w:cs="Arial"/>
        </w:rPr>
      </w:pPr>
      <w:r>
        <w:rPr>
          <w:rFonts w:cs="Arial"/>
        </w:rPr>
        <w:t>If we knew the blessings ahead, I doubt we would enjoy life now.</w:t>
      </w:r>
    </w:p>
    <w:p w14:paraId="6F3E2D51" w14:textId="6ED229E0" w:rsidR="000F3631" w:rsidRDefault="000F3631" w:rsidP="001A6F94">
      <w:pPr>
        <w:rPr>
          <w:rFonts w:cs="Arial"/>
        </w:rPr>
      </w:pPr>
    </w:p>
    <w:p w14:paraId="548AF23F" w14:textId="0F9D6BA4" w:rsidR="00E41C91" w:rsidRPr="00FD7B79" w:rsidRDefault="002764E8" w:rsidP="001A6F94">
      <w:pPr>
        <w:rPr>
          <w:rFonts w:cs="Arial"/>
        </w:rPr>
      </w:pPr>
      <w:r w:rsidRPr="008B1F91">
        <w:rPr>
          <w:rFonts w:cs="Arial"/>
          <w:noProof/>
          <w:lang w:eastAsia="en-US"/>
        </w:rPr>
        <mc:AlternateContent>
          <mc:Choice Requires="wps">
            <w:drawing>
              <wp:anchor distT="0" distB="0" distL="114300" distR="114300" simplePos="0" relativeHeight="251772416" behindDoc="0" locked="0" layoutInCell="1" allowOverlap="1" wp14:anchorId="2B9573F5" wp14:editId="639994CC">
                <wp:simplePos x="0" y="0"/>
                <wp:positionH relativeFrom="column">
                  <wp:posOffset>-278765</wp:posOffset>
                </wp:positionH>
                <wp:positionV relativeFrom="paragraph">
                  <wp:posOffset>19050</wp:posOffset>
                </wp:positionV>
                <wp:extent cx="4572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B43C29" w14:textId="77777777" w:rsidR="00E25F67" w:rsidRPr="001269F9" w:rsidRDefault="00E25F67" w:rsidP="00127DFA">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1.9pt;margin-top:1.5pt;width:36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" filled="f">
                <v:textbox inset="0,0,0,0">
                  <w:txbxContent>
                    <w:p w14:paraId="4AB43C29" w14:textId="77777777" w:rsidR="009671B8" w:rsidRPr="001269F9" w:rsidRDefault="009671B8" w:rsidP="00127DFA">
                      <w:pPr>
                        <w:jc w:val="center"/>
                        <w:rPr>
                          <w:sz w:val="20"/>
                        </w:rPr>
                      </w:pPr>
                      <w:r>
                        <w:rPr>
                          <w:sz w:val="20"/>
                        </w:rPr>
                        <w:t>MPI</w:t>
                      </w:r>
                    </w:p>
                  </w:txbxContent>
                </v:textbox>
              </v:shape>
            </w:pict>
          </mc:Fallback>
        </mc:AlternateContent>
      </w:r>
      <w:r w:rsidR="00212316" w:rsidRPr="008B1F91">
        <w:rPr>
          <w:rFonts w:cs="Arial"/>
          <w:noProof/>
          <w:lang w:eastAsia="en-US"/>
        </w:rPr>
        <mc:AlternateContent>
          <mc:Choice Requires="wps">
            <w:drawing>
              <wp:anchor distT="0" distB="0" distL="114300" distR="114300" simplePos="0" relativeHeight="251730432" behindDoc="0" locked="0" layoutInCell="1" allowOverlap="1" wp14:anchorId="657574E3" wp14:editId="44008921">
                <wp:simplePos x="0" y="0"/>
                <wp:positionH relativeFrom="column">
                  <wp:posOffset>-735965</wp:posOffset>
                </wp:positionH>
                <wp:positionV relativeFrom="paragraph">
                  <wp:posOffset>19050</wp:posOffset>
                </wp:positionV>
                <wp:extent cx="4572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C404B8" w14:textId="61A0D8C7" w:rsidR="00E25F67" w:rsidRPr="001269F9" w:rsidRDefault="00E25F67" w:rsidP="00127DFA">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7.9pt;margin-top:1.5pt;width:36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" filled="f">
                <v:textbox inset="0,0,0,0">
                  <w:txbxContent>
                    <w:p w14:paraId="34C404B8" w14:textId="61A0D8C7" w:rsidR="009671B8" w:rsidRPr="001269F9" w:rsidRDefault="009671B8" w:rsidP="00127DFA">
                      <w:pPr>
                        <w:jc w:val="center"/>
                        <w:rPr>
                          <w:sz w:val="20"/>
                        </w:rPr>
                      </w:pPr>
                      <w:r>
                        <w:rPr>
                          <w:sz w:val="20"/>
                        </w:rPr>
                        <w:t>Subj.</w:t>
                      </w:r>
                    </w:p>
                  </w:txbxContent>
                </v:textbox>
              </v:shape>
            </w:pict>
          </mc:Fallback>
        </mc:AlternateContent>
      </w:r>
      <w:r w:rsidR="00E41C91" w:rsidRPr="00FD7B79">
        <w:rPr>
          <w:rFonts w:cs="Arial"/>
        </w:rPr>
        <w:t>(</w:t>
      </w:r>
      <w:r w:rsidR="00A859C1">
        <w:rPr>
          <w:rFonts w:cs="Arial"/>
          <w:color w:val="000000"/>
          <w:szCs w:val="22"/>
        </w:rPr>
        <w:t>So w</w:t>
      </w:r>
      <w:r w:rsidR="000F7E6E" w:rsidRPr="000F7E6E">
        <w:rPr>
          <w:rFonts w:cs="Arial"/>
          <w:color w:val="000000"/>
          <w:szCs w:val="22"/>
        </w:rPr>
        <w:t>hy trust God?  Solomon</w:t>
      </w:r>
      <w:r w:rsidR="00A859C1">
        <w:rPr>
          <w:rFonts w:cs="Arial"/>
          <w:color w:val="000000"/>
          <w:szCs w:val="22"/>
        </w:rPr>
        <w:t xml:space="preserve"> has said we should trust him</w:t>
      </w:r>
      <w:r w:rsidR="000F7E6E" w:rsidRPr="000F7E6E">
        <w:rPr>
          <w:rFonts w:cs="Arial"/>
          <w:color w:val="000000"/>
          <w:szCs w:val="22"/>
        </w:rPr>
        <w:t xml:space="preserve"> because he has planned all events and won’t change them.  Now he gives a second reason to trust God’s plans for our lives…)</w:t>
      </w:r>
    </w:p>
    <w:p w14:paraId="717C2BCE" w14:textId="05EBDD60" w:rsidR="00E41C91" w:rsidRPr="00DF1516" w:rsidRDefault="00127DFA" w:rsidP="001A6F94">
      <w:pPr>
        <w:pStyle w:val="Heading1"/>
        <w:rPr>
          <w:rFonts w:cs="Arial"/>
        </w:rPr>
      </w:pPr>
      <w:r w:rsidRPr="008B1F91">
        <w:rPr>
          <w:rFonts w:cs="Arial"/>
          <w:noProof/>
          <w:lang w:eastAsia="en-US"/>
        </w:rPr>
        <mc:AlternateContent>
          <mc:Choice Requires="wps">
            <w:drawing>
              <wp:anchor distT="0" distB="0" distL="114300" distR="114300" simplePos="0" relativeHeight="251684352" behindDoc="0" locked="0" layoutInCell="1" allowOverlap="1" wp14:anchorId="1A059511" wp14:editId="79EAD349">
                <wp:simplePos x="0" y="0"/>
                <wp:positionH relativeFrom="column">
                  <wp:posOffset>-507365</wp:posOffset>
                </wp:positionH>
                <wp:positionV relativeFrom="paragraph">
                  <wp:posOffset>141605</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64DBFC" w14:textId="4C0AF64F" w:rsidR="00E25F67" w:rsidRPr="001269F9" w:rsidRDefault="00E25F67" w:rsidP="00127DFA">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11.1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" filled="f">
                <v:textbox inset="0,0,0,0">
                  <w:txbxContent>
                    <w:p w14:paraId="0964DBFC" w14:textId="4C0AF64F" w:rsidR="009671B8" w:rsidRPr="001269F9" w:rsidRDefault="009671B8" w:rsidP="00127DFA">
                      <w:pPr>
                        <w:jc w:val="center"/>
                        <w:rPr>
                          <w:sz w:val="20"/>
                        </w:rPr>
                      </w:pPr>
                      <w:r>
                        <w:rPr>
                          <w:sz w:val="20"/>
                        </w:rPr>
                        <w:t>MP</w:t>
                      </w:r>
                    </w:p>
                  </w:txbxContent>
                </v:textbox>
              </v:shape>
            </w:pict>
          </mc:Fallback>
        </mc:AlternateContent>
      </w:r>
      <w:r w:rsidR="00E41C91" w:rsidRPr="00DF1516">
        <w:rPr>
          <w:rFonts w:cs="Arial"/>
        </w:rPr>
        <w:t>II.</w:t>
      </w:r>
      <w:r w:rsidR="00E41C91" w:rsidRPr="00DF1516">
        <w:rPr>
          <w:rFonts w:cs="Arial"/>
        </w:rPr>
        <w:tab/>
      </w:r>
      <w:r w:rsidR="00E41C91" w:rsidRPr="00DF1516">
        <w:rPr>
          <w:rFonts w:cs="Arial"/>
          <w:color w:val="000000"/>
          <w:szCs w:val="22"/>
        </w:rPr>
        <w:t xml:space="preserve">We don't know </w:t>
      </w:r>
      <w:r w:rsidR="00E41C91">
        <w:rPr>
          <w:rFonts w:cs="Arial"/>
          <w:color w:val="000000"/>
          <w:szCs w:val="22"/>
        </w:rPr>
        <w:t xml:space="preserve">why </w:t>
      </w:r>
      <w:r w:rsidR="00E41C91" w:rsidRPr="000F7E6E">
        <w:rPr>
          <w:rFonts w:cs="Arial"/>
          <w:color w:val="000000"/>
          <w:szCs w:val="22"/>
          <w:u w:val="single"/>
        </w:rPr>
        <w:t>easy</w:t>
      </w:r>
      <w:r w:rsidR="00E41C91">
        <w:rPr>
          <w:rFonts w:cs="Arial"/>
          <w:color w:val="000000"/>
          <w:szCs w:val="22"/>
        </w:rPr>
        <w:t xml:space="preserve"> and </w:t>
      </w:r>
      <w:r w:rsidR="00E41C91" w:rsidRPr="000F7E6E">
        <w:rPr>
          <w:rFonts w:cs="Arial"/>
          <w:color w:val="000000"/>
          <w:szCs w:val="22"/>
          <w:u w:val="single"/>
        </w:rPr>
        <w:t>tough</w:t>
      </w:r>
      <w:r w:rsidR="00E41C91">
        <w:rPr>
          <w:rFonts w:cs="Arial"/>
          <w:color w:val="000000"/>
          <w:szCs w:val="22"/>
        </w:rPr>
        <w:t xml:space="preserve"> times come our way</w:t>
      </w:r>
      <w:r w:rsidR="00E41C91" w:rsidRPr="00DF1516">
        <w:rPr>
          <w:rFonts w:cs="Arial"/>
          <w:color w:val="000000"/>
          <w:szCs w:val="22"/>
        </w:rPr>
        <w:t xml:space="preserve"> (7:1-14).</w:t>
      </w:r>
    </w:p>
    <w:p w14:paraId="43A984A2" w14:textId="33D092C4" w:rsidR="00E41C91" w:rsidRPr="00FD7B79" w:rsidRDefault="00E41C91" w:rsidP="001A6F94">
      <w:pPr>
        <w:ind w:left="426"/>
        <w:rPr>
          <w:rFonts w:cs="Arial"/>
        </w:rPr>
      </w:pPr>
      <w:r w:rsidRPr="00FD7B79">
        <w:rPr>
          <w:rFonts w:cs="Arial"/>
        </w:rPr>
        <w:t>[</w:t>
      </w:r>
      <w:r w:rsidR="00E6765B">
        <w:rPr>
          <w:rFonts w:cs="Arial"/>
        </w:rPr>
        <w:t>T</w:t>
      </w:r>
      <w:r w:rsidR="003A3BE8">
        <w:rPr>
          <w:rFonts w:cs="Arial"/>
          <w:color w:val="000000"/>
          <w:szCs w:val="22"/>
        </w:rPr>
        <w:t>rust God</w:t>
      </w:r>
      <w:r w:rsidR="00E6765B">
        <w:rPr>
          <w:rFonts w:cs="Arial"/>
          <w:color w:val="000000"/>
          <w:szCs w:val="22"/>
        </w:rPr>
        <w:t>, even though you can’t explain</w:t>
      </w:r>
      <w:r w:rsidR="000F7E6E" w:rsidRPr="008C2D42">
        <w:rPr>
          <w:rFonts w:cs="Arial"/>
          <w:color w:val="000000"/>
          <w:szCs w:val="22"/>
        </w:rPr>
        <w:t xml:space="preserve"> </w:t>
      </w:r>
      <w:r w:rsidR="00E6765B">
        <w:rPr>
          <w:rFonts w:cs="Arial"/>
          <w:color w:val="000000"/>
          <w:szCs w:val="22"/>
        </w:rPr>
        <w:t>why</w:t>
      </w:r>
      <w:r w:rsidR="000F7E6E" w:rsidRPr="008C2D42">
        <w:rPr>
          <w:rFonts w:cs="Arial"/>
          <w:color w:val="000000"/>
          <w:szCs w:val="22"/>
        </w:rPr>
        <w:t xml:space="preserve"> "good times roll" and "not-so-good times roll."</w:t>
      </w:r>
      <w:r w:rsidRPr="00FD7B79">
        <w:rPr>
          <w:rFonts w:cs="Arial"/>
        </w:rPr>
        <w:t>]</w:t>
      </w:r>
    </w:p>
    <w:p w14:paraId="59520BFF" w14:textId="44985323" w:rsidR="00E41C91" w:rsidRPr="00CC28AA" w:rsidRDefault="00C75C02" w:rsidP="001A6F94">
      <w:pPr>
        <w:pStyle w:val="Heading2"/>
        <w:tabs>
          <w:tab w:val="left" w:pos="1440"/>
        </w:tabs>
      </w:pPr>
      <w:r w:rsidRPr="008B1F91">
        <w:rPr>
          <w:rFonts w:cs="Arial"/>
          <w:noProof/>
          <w:lang w:eastAsia="en-US"/>
        </w:rPr>
        <mc:AlternateContent>
          <mc:Choice Requires="wps">
            <w:drawing>
              <wp:anchor distT="0" distB="0" distL="114300" distR="114300" simplePos="0" relativeHeight="251685376" behindDoc="0" locked="0" layoutInCell="1" allowOverlap="1" wp14:anchorId="6FD385A4" wp14:editId="6D3C574E">
                <wp:simplePos x="0" y="0"/>
                <wp:positionH relativeFrom="column">
                  <wp:posOffset>-507365</wp:posOffset>
                </wp:positionH>
                <wp:positionV relativeFrom="paragraph">
                  <wp:posOffset>53975</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5809D7" w14:textId="4B13AED7" w:rsidR="00E25F67" w:rsidRPr="001269F9" w:rsidRDefault="00E25F67" w:rsidP="00127DFA">
                            <w:pPr>
                              <w:jc w:val="center"/>
                              <w:rPr>
                                <w:sz w:val="20"/>
                              </w:rPr>
                            </w:pPr>
                            <w:r>
                              <w:rPr>
                                <w:sz w:val="20"/>
                              </w:rPr>
                              <w:t>Owl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39.9pt;margin-top:4.2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Dn/3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uQ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" filled="f">
                <v:textbox inset="0,0,0,0">
                  <w:txbxContent>
                    <w:p w14:paraId="7D5809D7" w14:textId="4B13AED7" w:rsidR="009671B8" w:rsidRPr="001269F9" w:rsidRDefault="009671B8" w:rsidP="00127DFA">
                      <w:pPr>
                        <w:jc w:val="center"/>
                        <w:rPr>
                          <w:sz w:val="20"/>
                        </w:rPr>
                      </w:pPr>
                      <w:r>
                        <w:rPr>
                          <w:sz w:val="20"/>
                        </w:rPr>
                        <w:t>Owl</w:t>
                      </w:r>
                    </w:p>
                  </w:txbxContent>
                </v:textbox>
              </v:shape>
            </w:pict>
          </mc:Fallback>
        </mc:AlternateContent>
      </w:r>
      <w:r w:rsidR="00E41C91" w:rsidRPr="00CC28AA">
        <w:t xml:space="preserve">The wise </w:t>
      </w:r>
      <w:r w:rsidR="00E41C91" w:rsidRPr="005E5109">
        <w:rPr>
          <w:i/>
        </w:rPr>
        <w:t>gain wisdom from adversity</w:t>
      </w:r>
      <w:r w:rsidR="00E41C91">
        <w:t xml:space="preserve"> </w:t>
      </w:r>
      <w:r w:rsidR="00E41C91" w:rsidRPr="00CC28AA">
        <w:t>(7:1-10).</w:t>
      </w:r>
    </w:p>
    <w:p w14:paraId="3BA32AFA" w14:textId="7FD28A18" w:rsidR="00E41C91" w:rsidRDefault="00212316" w:rsidP="001A6F94">
      <w:pPr>
        <w:pStyle w:val="Heading3"/>
        <w:tabs>
          <w:tab w:val="left" w:pos="1800"/>
        </w:tabs>
      </w:pPr>
      <w:r w:rsidRPr="008B1F91">
        <w:rPr>
          <w:rFonts w:cs="Arial"/>
          <w:noProof/>
          <w:lang w:eastAsia="en-US"/>
        </w:rPr>
        <w:lastRenderedPageBreak/>
        <mc:AlternateContent>
          <mc:Choice Requires="wps">
            <w:drawing>
              <wp:anchor distT="0" distB="0" distL="114300" distR="114300" simplePos="0" relativeHeight="251683328" behindDoc="0" locked="0" layoutInCell="1" allowOverlap="1" wp14:anchorId="74C2E3ED" wp14:editId="243F5CF5">
                <wp:simplePos x="0" y="0"/>
                <wp:positionH relativeFrom="column">
                  <wp:posOffset>-393065</wp:posOffset>
                </wp:positionH>
                <wp:positionV relativeFrom="paragraph">
                  <wp:posOffset>24130</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EDB5D1" w14:textId="44A58D34" w:rsidR="00E25F67" w:rsidRPr="001269F9" w:rsidRDefault="00E25F67" w:rsidP="00127DFA">
                            <w:pPr>
                              <w:jc w:val="center"/>
                              <w:rPr>
                                <w:sz w:val="20"/>
                              </w:rPr>
                            </w:pPr>
                            <w:r>
                              <w:rPr>
                                <w:sz w:val="20"/>
                              </w:rPr>
                              <w:t>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1" type="#_x0000_t202" style="position:absolute;left:0;text-align:left;margin-left:-30.9pt;margin-top:1.9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AZugxBfQIAAAgF&#10;AAAOAAAAAAAAAAAAAAAAACwCAABkcnMvZTJvRG9jLnhtbFBLAQItABQABgAIAAAAIQAiNWXq3wAA&#10;AAcBAAAPAAAAAAAAAAAAAAAAANUEAABkcnMvZG93bnJldi54bWxQSwUGAAAAAAQABADzAAAA4QUA&#10;AAAA&#10;" filled="f">
                <v:textbox inset="0,0,0,0">
                  <w:txbxContent>
                    <w:p w14:paraId="1BEDB5D1" w14:textId="44A58D34" w:rsidR="009671B8" w:rsidRPr="001269F9" w:rsidRDefault="009671B8" w:rsidP="00127DFA">
                      <w:pPr>
                        <w:jc w:val="center"/>
                        <w:rPr>
                          <w:sz w:val="20"/>
                        </w:rPr>
                      </w:pPr>
                      <w:r>
                        <w:rPr>
                          <w:sz w:val="20"/>
                        </w:rPr>
                        <w:t>1a</w:t>
                      </w:r>
                    </w:p>
                  </w:txbxContent>
                </v:textbox>
              </v:shape>
            </w:pict>
          </mc:Fallback>
        </mc:AlternateContent>
      </w:r>
      <w:r w:rsidR="005E5109" w:rsidRPr="005E5109">
        <w:t xml:space="preserve"> </w:t>
      </w:r>
      <w:r w:rsidR="005E5109" w:rsidRPr="00CC28AA">
        <w:t xml:space="preserve">The wise </w:t>
      </w:r>
      <w:r w:rsidR="005E5109">
        <w:t xml:space="preserve">know that </w:t>
      </w:r>
      <w:r w:rsidR="005E5109" w:rsidRPr="005E5109">
        <w:rPr>
          <w:i/>
        </w:rPr>
        <w:t>c</w:t>
      </w:r>
      <w:r w:rsidR="00E41C91" w:rsidRPr="005E5109">
        <w:rPr>
          <w:i/>
        </w:rPr>
        <w:t xml:space="preserve">haracter </w:t>
      </w:r>
      <w:r w:rsidR="005E5109" w:rsidRPr="005E5109">
        <w:rPr>
          <w:i/>
        </w:rPr>
        <w:t>is</w:t>
      </w:r>
      <w:r w:rsidR="00E41C91" w:rsidRPr="005E5109">
        <w:rPr>
          <w:i/>
        </w:rPr>
        <w:t xml:space="preserve"> better</w:t>
      </w:r>
      <w:r w:rsidR="00E41C91" w:rsidRPr="00CC28AA">
        <w:t xml:space="preserve"> than outward characteristics</w:t>
      </w:r>
      <w:r w:rsidR="00E41C91">
        <w:t xml:space="preserve"> </w:t>
      </w:r>
      <w:r w:rsidR="00E41C91" w:rsidRPr="00CC28AA">
        <w:t>(7:1a).</w:t>
      </w:r>
    </w:p>
    <w:p w14:paraId="2DDDD728" w14:textId="2B765AFB" w:rsidR="0026561C" w:rsidRDefault="0026561C" w:rsidP="001A6F94">
      <w:pPr>
        <w:pStyle w:val="Heading4"/>
      </w:pPr>
      <w:r>
        <w:t>W</w:t>
      </w:r>
      <w:r w:rsidR="00C75C02">
        <w:t xml:space="preserve">ow, I better be careful here since </w:t>
      </w:r>
      <w:r>
        <w:t xml:space="preserve">two of our key members are </w:t>
      </w:r>
      <w:r w:rsidR="00C75C02">
        <w:t>managers</w:t>
      </w:r>
      <w:r>
        <w:t xml:space="preserve"> with Chanel!  Of course, I think that Valentin and Jieun would agree that…</w:t>
      </w:r>
    </w:p>
    <w:p w14:paraId="1040938A" w14:textId="77777777" w:rsidR="00E41C91" w:rsidRPr="00CC28AA" w:rsidRDefault="00E41C91" w:rsidP="001A6F94">
      <w:pPr>
        <w:pStyle w:val="Heading4"/>
      </w:pPr>
      <w:r w:rsidRPr="006313DD">
        <w:t>Having a good reputation is more important than just smelling nice</w:t>
      </w:r>
      <w:r>
        <w:t>.</w:t>
      </w:r>
    </w:p>
    <w:p w14:paraId="1868D367" w14:textId="4F0CD5F1" w:rsidR="00E41C91" w:rsidRPr="00CC28AA" w:rsidRDefault="004E6576" w:rsidP="001A6F94">
      <w:pPr>
        <w:pStyle w:val="Heading3"/>
        <w:tabs>
          <w:tab w:val="left" w:pos="1800"/>
        </w:tabs>
      </w:pPr>
      <w:r w:rsidRPr="008B1F91">
        <w:rPr>
          <w:rFonts w:cs="Arial"/>
          <w:noProof/>
          <w:lang w:eastAsia="en-US"/>
        </w:rPr>
        <mc:AlternateContent>
          <mc:Choice Requires="wps">
            <w:drawing>
              <wp:anchor distT="0" distB="0" distL="114300" distR="114300" simplePos="0" relativeHeight="251688448" behindDoc="0" locked="0" layoutInCell="1" allowOverlap="1" wp14:anchorId="6422577B" wp14:editId="38258C02">
                <wp:simplePos x="0" y="0"/>
                <wp:positionH relativeFrom="column">
                  <wp:posOffset>-393065</wp:posOffset>
                </wp:positionH>
                <wp:positionV relativeFrom="paragraph">
                  <wp:posOffset>181610</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13F4D2" w14:textId="6FBDA938" w:rsidR="00E25F67" w:rsidRPr="001269F9" w:rsidRDefault="00E25F67" w:rsidP="00127DFA">
                            <w:pPr>
                              <w:jc w:val="center"/>
                              <w:rPr>
                                <w:sz w:val="20"/>
                              </w:rPr>
                            </w:pPr>
                            <w:r>
                              <w:rPr>
                                <w:sz w:val="20"/>
                              </w:rPr>
                              <w:t>1b-2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0.9pt;margin-top:14.3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Y30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" filled="f">
                <v:textbox inset="0,0,0,0">
                  <w:txbxContent>
                    <w:p w14:paraId="1513F4D2" w14:textId="6FBDA938" w:rsidR="009671B8" w:rsidRPr="001269F9" w:rsidRDefault="009671B8" w:rsidP="00127DFA">
                      <w:pPr>
                        <w:jc w:val="center"/>
                        <w:rPr>
                          <w:sz w:val="20"/>
                        </w:rPr>
                      </w:pPr>
                      <w:r>
                        <w:rPr>
                          <w:sz w:val="20"/>
                        </w:rPr>
                        <w:t>1b-2</w:t>
                      </w:r>
                    </w:p>
                  </w:txbxContent>
                </v:textbox>
              </v:shape>
            </w:pict>
          </mc:Fallback>
        </mc:AlternateContent>
      </w:r>
      <w:r w:rsidR="00E41C91" w:rsidRPr="00CC28AA">
        <w:t xml:space="preserve">The wise </w:t>
      </w:r>
      <w:r w:rsidR="00E41C91" w:rsidRPr="005E5109">
        <w:rPr>
          <w:i/>
        </w:rPr>
        <w:t>reflect upon the brevity of their lives</w:t>
      </w:r>
      <w:r w:rsidR="00E41C91">
        <w:t xml:space="preserve"> </w:t>
      </w:r>
      <w:r w:rsidR="00E41C91" w:rsidRPr="00CC28AA">
        <w:t>(7:1b-4).</w:t>
      </w:r>
    </w:p>
    <w:p w14:paraId="0882C7B9" w14:textId="77777777" w:rsidR="00E41C91" w:rsidRPr="00CC28AA" w:rsidRDefault="00E41C91" w:rsidP="001A6F94">
      <w:pPr>
        <w:pStyle w:val="Heading4"/>
      </w:pPr>
      <w:r w:rsidRPr="00CC28AA">
        <w:t>One's death day is better than one's birthday</w:t>
      </w:r>
      <w:r>
        <w:t xml:space="preserve"> </w:t>
      </w:r>
      <w:r w:rsidRPr="00CC28AA">
        <w:t>(7:1b).</w:t>
      </w:r>
    </w:p>
    <w:p w14:paraId="1C34CB9E" w14:textId="3929A693" w:rsidR="00E41C91" w:rsidRPr="00CC28AA" w:rsidRDefault="00E41C91" w:rsidP="001A6F94">
      <w:pPr>
        <w:pStyle w:val="Heading4"/>
      </w:pPr>
      <w:r w:rsidRPr="00CC28AA">
        <w:t xml:space="preserve">Attending a funeral is better than gorging at a feast because this </w:t>
      </w:r>
      <w:r w:rsidRPr="00832C32">
        <w:t>reminder of one's own end prompts him to soberness and wisdom (7:2; cf. Ps</w:t>
      </w:r>
      <w:r w:rsidR="001A6F94">
        <w:t>.</w:t>
      </w:r>
      <w:r w:rsidRPr="00832C32">
        <w:t xml:space="preserve"> 90:12).</w:t>
      </w:r>
    </w:p>
    <w:p w14:paraId="307423D9" w14:textId="1378EB6A" w:rsidR="00E41C91" w:rsidRPr="00CC28AA" w:rsidRDefault="00127DFA" w:rsidP="001A6F94">
      <w:pPr>
        <w:pStyle w:val="Heading4"/>
      </w:pPr>
      <w:r w:rsidRPr="008B1F91">
        <w:rPr>
          <w:rFonts w:cs="Arial"/>
          <w:noProof/>
          <w:lang w:eastAsia="en-US"/>
        </w:rPr>
        <mc:AlternateContent>
          <mc:Choice Requires="wps">
            <w:drawing>
              <wp:anchor distT="0" distB="0" distL="114300" distR="114300" simplePos="0" relativeHeight="251687424" behindDoc="0" locked="0" layoutInCell="1" allowOverlap="1" wp14:anchorId="2CE48CE4" wp14:editId="68A3C90E">
                <wp:simplePos x="0" y="0"/>
                <wp:positionH relativeFrom="column">
                  <wp:posOffset>-393065</wp:posOffset>
                </wp:positionH>
                <wp:positionV relativeFrom="paragraph">
                  <wp:posOffset>110490</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602FBE" w14:textId="1AEDCD82" w:rsidR="00E25F67" w:rsidRPr="001269F9" w:rsidRDefault="00E25F67" w:rsidP="00127DFA">
                            <w:pPr>
                              <w:jc w:val="center"/>
                              <w:rPr>
                                <w:sz w:val="20"/>
                              </w:rPr>
                            </w:pPr>
                            <w:r>
                              <w:rPr>
                                <w:sz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3" type="#_x0000_t202" style="position:absolute;left:0;text-align:left;margin-left:-30.9pt;margin-top:8.7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" filled="f">
                <v:textbox inset="0,0,0,0">
                  <w:txbxContent>
                    <w:p w14:paraId="27602FBE" w14:textId="1AEDCD82" w:rsidR="009671B8" w:rsidRPr="001269F9" w:rsidRDefault="009671B8" w:rsidP="00127DFA">
                      <w:pPr>
                        <w:jc w:val="center"/>
                        <w:rPr>
                          <w:sz w:val="20"/>
                        </w:rPr>
                      </w:pPr>
                      <w:r>
                        <w:rPr>
                          <w:sz w:val="20"/>
                        </w:rPr>
                        <w:t>3-4</w:t>
                      </w:r>
                    </w:p>
                  </w:txbxContent>
                </v:textbox>
              </v:shape>
            </w:pict>
          </mc:Fallback>
        </mc:AlternateContent>
      </w:r>
      <w:r w:rsidR="00E41C91" w:rsidRPr="00CC28AA">
        <w:t>Sorrow is better than laughter since inner joy results from seriously looking at life</w:t>
      </w:r>
      <w:r w:rsidR="00E41C91">
        <w:t xml:space="preserve"> </w:t>
      </w:r>
      <w:r w:rsidR="00E41C91" w:rsidRPr="00CC28AA">
        <w:t xml:space="preserve">(7:3). </w:t>
      </w:r>
    </w:p>
    <w:p w14:paraId="728FFF31" w14:textId="77777777" w:rsidR="00E41C91" w:rsidRDefault="00E41C91" w:rsidP="001A6F94">
      <w:pPr>
        <w:pStyle w:val="Heading4"/>
      </w:pPr>
      <w:r w:rsidRPr="00CC28AA">
        <w:t>The wise deal with death but fools ignore death and think only of pleasure</w:t>
      </w:r>
      <w:r>
        <w:t xml:space="preserve"> </w:t>
      </w:r>
      <w:r w:rsidRPr="00CC28AA">
        <w:t>(7:4).</w:t>
      </w:r>
    </w:p>
    <w:p w14:paraId="61B09B36" w14:textId="5C86596D" w:rsidR="009D2B77" w:rsidRPr="00CC28AA" w:rsidRDefault="009D2B77" w:rsidP="001A6F94">
      <w:pPr>
        <w:pStyle w:val="Heading4"/>
      </w:pPr>
      <w:r w:rsidRPr="008B1F91">
        <w:rPr>
          <w:rFonts w:cs="Arial"/>
          <w:noProof/>
          <w:lang w:eastAsia="en-US"/>
        </w:rPr>
        <mc:AlternateContent>
          <mc:Choice Requires="wps">
            <w:drawing>
              <wp:anchor distT="0" distB="0" distL="114300" distR="114300" simplePos="0" relativeHeight="251732480" behindDoc="0" locked="0" layoutInCell="1" allowOverlap="1" wp14:anchorId="29218EDA" wp14:editId="07721C63">
                <wp:simplePos x="0" y="0"/>
                <wp:positionH relativeFrom="column">
                  <wp:posOffset>-393065</wp:posOffset>
                </wp:positionH>
                <wp:positionV relativeFrom="paragraph">
                  <wp:posOffset>123825</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30010" w14:textId="104F6E6E" w:rsidR="00E25F67" w:rsidRPr="001269F9" w:rsidRDefault="00E25F67" w:rsidP="00127DFA">
                            <w:pPr>
                              <w:jc w:val="center"/>
                              <w:rPr>
                                <w:sz w:val="20"/>
                              </w:rPr>
                            </w:pPr>
                            <w:r>
                              <w:rPr>
                                <w:sz w:val="20"/>
                              </w:rPr>
                              <w:t>Girl at casket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4" type="#_x0000_t202" style="position:absolute;left:0;text-align:left;margin-left:-30.9pt;margin-top:9.7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" filled="f">
                <v:textbox inset="0,0,0,0">
                  <w:txbxContent>
                    <w:p w14:paraId="61E30010" w14:textId="104F6E6E" w:rsidR="009671B8" w:rsidRPr="001269F9" w:rsidRDefault="009671B8" w:rsidP="00127DFA">
                      <w:pPr>
                        <w:jc w:val="center"/>
                        <w:rPr>
                          <w:sz w:val="20"/>
                        </w:rPr>
                      </w:pPr>
                      <w:r>
                        <w:rPr>
                          <w:sz w:val="20"/>
                        </w:rPr>
                        <w:t>Girl at casket</w:t>
                      </w:r>
                    </w:p>
                  </w:txbxContent>
                </v:textbox>
              </v:shape>
            </w:pict>
          </mc:Fallback>
        </mc:AlternateContent>
      </w:r>
      <w:r>
        <w:t>I don’t have many regrets in raising my three sons, but one is that I wish I took them out of school to go to funerals.</w:t>
      </w:r>
    </w:p>
    <w:p w14:paraId="193DDFF5" w14:textId="7215D630" w:rsidR="00E41C91" w:rsidRPr="00CC28AA" w:rsidRDefault="009D2B77" w:rsidP="001A6F94">
      <w:pPr>
        <w:pStyle w:val="Heading3"/>
        <w:tabs>
          <w:tab w:val="left" w:pos="1800"/>
        </w:tabs>
      </w:pPr>
      <w:r w:rsidRPr="008B1F91">
        <w:rPr>
          <w:rFonts w:cs="Arial"/>
          <w:noProof/>
          <w:lang w:eastAsia="en-US"/>
        </w:rPr>
        <mc:AlternateContent>
          <mc:Choice Requires="wps">
            <w:drawing>
              <wp:anchor distT="0" distB="0" distL="114300" distR="114300" simplePos="0" relativeHeight="251692544" behindDoc="0" locked="0" layoutInCell="1" allowOverlap="1" wp14:anchorId="44AEF2A1" wp14:editId="33A80414">
                <wp:simplePos x="0" y="0"/>
                <wp:positionH relativeFrom="column">
                  <wp:posOffset>-393065</wp:posOffset>
                </wp:positionH>
                <wp:positionV relativeFrom="paragraph">
                  <wp:posOffset>-6985</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2AB239" w14:textId="181F0BB0" w:rsidR="00E25F67" w:rsidRPr="001269F9" w:rsidRDefault="00E25F67" w:rsidP="00127DFA">
                            <w:pPr>
                              <w:jc w:val="center"/>
                              <w:rPr>
                                <w:sz w:val="20"/>
                              </w:rPr>
                            </w:pPr>
                            <w:r>
                              <w:rPr>
                                <w:sz w:val="20"/>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0.9pt;margin-top:-.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" filled="f">
                <v:textbox inset="0,0,0,0">
                  <w:txbxContent>
                    <w:p w14:paraId="5A2AB239" w14:textId="181F0BB0" w:rsidR="009671B8" w:rsidRPr="001269F9" w:rsidRDefault="009671B8" w:rsidP="00127DFA">
                      <w:pPr>
                        <w:jc w:val="center"/>
                        <w:rPr>
                          <w:sz w:val="20"/>
                        </w:rPr>
                      </w:pPr>
                      <w:r>
                        <w:rPr>
                          <w:sz w:val="20"/>
                        </w:rPr>
                        <w:t>5-6</w:t>
                      </w:r>
                    </w:p>
                  </w:txbxContent>
                </v:textbox>
              </v:shape>
            </w:pict>
          </mc:Fallback>
        </mc:AlternateContent>
      </w:r>
      <w:r w:rsidR="00E41C91" w:rsidRPr="00CC28AA">
        <w:t xml:space="preserve">The wise </w:t>
      </w:r>
      <w:r w:rsidR="00E41C91" w:rsidRPr="005E5109">
        <w:rPr>
          <w:i/>
        </w:rPr>
        <w:t>listen to rebuke</w:t>
      </w:r>
      <w:r w:rsidR="00E41C91">
        <w:t xml:space="preserve"> </w:t>
      </w:r>
      <w:r w:rsidR="00E41C91" w:rsidRPr="00CC28AA">
        <w:t>(7:5-6).</w:t>
      </w:r>
    </w:p>
    <w:p w14:paraId="75C575DE" w14:textId="5BA100B0" w:rsidR="00E41C91" w:rsidRDefault="004B4E27" w:rsidP="001A6F94">
      <w:pPr>
        <w:pStyle w:val="Heading4"/>
      </w:pPr>
      <w:r w:rsidRPr="008B1F91">
        <w:rPr>
          <w:rFonts w:cs="Arial"/>
          <w:noProof/>
          <w:lang w:eastAsia="en-US"/>
        </w:rPr>
        <mc:AlternateContent>
          <mc:Choice Requires="wps">
            <w:drawing>
              <wp:anchor distT="0" distB="0" distL="114300" distR="114300" simplePos="0" relativeHeight="251734528" behindDoc="0" locked="0" layoutInCell="1" allowOverlap="1" wp14:anchorId="753C7DEF" wp14:editId="451E5260">
                <wp:simplePos x="0" y="0"/>
                <wp:positionH relativeFrom="column">
                  <wp:posOffset>-393065</wp:posOffset>
                </wp:positionH>
                <wp:positionV relativeFrom="paragraph">
                  <wp:posOffset>22860</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165126" w14:textId="2ABD0BE0" w:rsidR="00E25F67" w:rsidRPr="001269F9" w:rsidRDefault="00E25F67" w:rsidP="00127DFA">
                            <w:pPr>
                              <w:jc w:val="center"/>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0.9pt;margin-top:1.8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GueX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6xk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" filled="f">
                <v:textbox inset="0,0,0,0">
                  <w:txbxContent>
                    <w:p w14:paraId="04165126" w14:textId="2ABD0BE0" w:rsidR="009671B8" w:rsidRPr="001269F9" w:rsidRDefault="009671B8" w:rsidP="00127DFA">
                      <w:pPr>
                        <w:jc w:val="center"/>
                        <w:rPr>
                          <w:sz w:val="20"/>
                        </w:rPr>
                      </w:pPr>
                      <w:r>
                        <w:rPr>
                          <w:sz w:val="20"/>
                        </w:rPr>
                        <w:t>5</w:t>
                      </w:r>
                    </w:p>
                  </w:txbxContent>
                </v:textbox>
              </v:shape>
            </w:pict>
          </mc:Fallback>
        </mc:AlternateContent>
      </w:r>
      <w:r w:rsidR="00E41C91" w:rsidRPr="00CC28AA">
        <w:t xml:space="preserve">Listening to a wise </w:t>
      </w:r>
      <w:r w:rsidR="004B480E">
        <w:t>person’s</w:t>
      </w:r>
      <w:r w:rsidR="00E41C91" w:rsidRPr="00CC28AA">
        <w:t xml:space="preserve"> rebuke is better than listening to a fool's song</w:t>
      </w:r>
      <w:r w:rsidR="00E41C91">
        <w:t xml:space="preserve"> </w:t>
      </w:r>
      <w:r w:rsidR="00E41C91" w:rsidRPr="00CC28AA">
        <w:t>(7:5).</w:t>
      </w:r>
    </w:p>
    <w:p w14:paraId="1D1584A0" w14:textId="5A3342CC" w:rsidR="004B4E27" w:rsidRDefault="004B4E27" w:rsidP="001A6F94">
      <w:pPr>
        <w:pStyle w:val="Heading5"/>
      </w:pPr>
      <w:r w:rsidRPr="008B1F91">
        <w:rPr>
          <w:rFonts w:cs="Arial"/>
          <w:noProof/>
          <w:lang w:eastAsia="en-US"/>
        </w:rPr>
        <mc:AlternateContent>
          <mc:Choice Requires="wps">
            <w:drawing>
              <wp:anchor distT="0" distB="0" distL="114300" distR="114300" simplePos="0" relativeHeight="251736576" behindDoc="0" locked="0" layoutInCell="1" allowOverlap="1" wp14:anchorId="4652C78B" wp14:editId="7D3618F0">
                <wp:simplePos x="0" y="0"/>
                <wp:positionH relativeFrom="column">
                  <wp:posOffset>-393065</wp:posOffset>
                </wp:positionH>
                <wp:positionV relativeFrom="paragraph">
                  <wp:posOffset>52705</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3E3956" w14:textId="662273B2" w:rsidR="00E25F67" w:rsidRPr="001269F9" w:rsidRDefault="00E25F67" w:rsidP="00127DFA">
                            <w:pPr>
                              <w:jc w:val="center"/>
                              <w:rPr>
                                <w:sz w:val="20"/>
                              </w:rPr>
                            </w:pPr>
                            <w:r>
                              <w:rPr>
                                <w:sz w:val="20"/>
                              </w:rPr>
                              <w:t>Listen to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0.9pt;margin-top:4.1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bVr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R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" filled="f">
                <v:textbox inset="0,0,0,0">
                  <w:txbxContent>
                    <w:p w14:paraId="6D3E3956" w14:textId="662273B2" w:rsidR="009671B8" w:rsidRPr="001269F9" w:rsidRDefault="009671B8" w:rsidP="00127DFA">
                      <w:pPr>
                        <w:jc w:val="center"/>
                        <w:rPr>
                          <w:sz w:val="20"/>
                        </w:rPr>
                      </w:pPr>
                      <w:r>
                        <w:rPr>
                          <w:sz w:val="20"/>
                        </w:rPr>
                        <w:t>Listen to parents</w:t>
                      </w:r>
                    </w:p>
                  </w:txbxContent>
                </v:textbox>
              </v:shape>
            </w:pict>
          </mc:Fallback>
        </mc:AlternateContent>
      </w:r>
      <w:r>
        <w:t>Teens, listen to your parents.  I wish I had done this more in my early years!</w:t>
      </w:r>
      <w:r w:rsidR="00606E9D">
        <w:t xml:space="preserve">  I almost made a tragic mistake of marrying the wrong person by not listening!</w:t>
      </w:r>
    </w:p>
    <w:p w14:paraId="12147639" w14:textId="2EAD6433" w:rsidR="004B4E27" w:rsidRDefault="004B4E27" w:rsidP="001A6F94">
      <w:pPr>
        <w:pStyle w:val="Heading5"/>
      </w:pPr>
      <w:r w:rsidRPr="008B1F91">
        <w:rPr>
          <w:rFonts w:cs="Arial"/>
          <w:noProof/>
          <w:lang w:eastAsia="en-US"/>
        </w:rPr>
        <mc:AlternateContent>
          <mc:Choice Requires="wps">
            <w:drawing>
              <wp:anchor distT="0" distB="0" distL="114300" distR="114300" simplePos="0" relativeHeight="251738624" behindDoc="0" locked="0" layoutInCell="1" allowOverlap="1" wp14:anchorId="073BF41E" wp14:editId="2210E536">
                <wp:simplePos x="0" y="0"/>
                <wp:positionH relativeFrom="column">
                  <wp:posOffset>-393065</wp:posOffset>
                </wp:positionH>
                <wp:positionV relativeFrom="paragraph">
                  <wp:posOffset>82550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5EA245" w14:textId="46FF153F" w:rsidR="00E25F67" w:rsidRPr="001269F9" w:rsidRDefault="00E25F67" w:rsidP="00127DFA">
                            <w:pPr>
                              <w:jc w:val="center"/>
                              <w:rPr>
                                <w:sz w:val="20"/>
                              </w:rPr>
                            </w:pPr>
                            <w:r>
                              <w:rPr>
                                <w:sz w:val="20"/>
                              </w:rPr>
                              <w:t>Prov. 27:5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0.9pt;margin-top:6.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Qc/n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sR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" filled="f">
                <v:textbox inset="0,0,0,0">
                  <w:txbxContent>
                    <w:p w14:paraId="5C5EA245" w14:textId="46FF153F" w:rsidR="009671B8" w:rsidRPr="001269F9" w:rsidRDefault="009671B8" w:rsidP="00127DFA">
                      <w:pPr>
                        <w:jc w:val="center"/>
                        <w:rPr>
                          <w:sz w:val="20"/>
                        </w:rPr>
                      </w:pPr>
                      <w:r>
                        <w:rPr>
                          <w:sz w:val="20"/>
                        </w:rPr>
                        <w:t>Prov. 27:5</w:t>
                      </w:r>
                    </w:p>
                  </w:txbxContent>
                </v:textbox>
              </v:shape>
            </w:pict>
          </mc:Fallback>
        </mc:AlternateContent>
      </w:r>
      <w:r>
        <w:t>Proverbs 27:5 says, “Open rebuke is better than hidden love.”</w:t>
      </w:r>
    </w:p>
    <w:p w14:paraId="4CE9C16F" w14:textId="0D0AACB4" w:rsidR="004B4E27" w:rsidRPr="004B4E27" w:rsidRDefault="00435B1A" w:rsidP="001A6F94">
      <w:pPr>
        <w:pStyle w:val="Heading5"/>
      </w:pPr>
      <w:r w:rsidRPr="008B1F91">
        <w:rPr>
          <w:rFonts w:cs="Arial"/>
          <w:noProof/>
          <w:lang w:eastAsia="en-US"/>
        </w:rPr>
        <mc:AlternateContent>
          <mc:Choice Requires="wps">
            <w:drawing>
              <wp:anchor distT="0" distB="0" distL="114300" distR="114300" simplePos="0" relativeHeight="251740672" behindDoc="0" locked="0" layoutInCell="1" allowOverlap="1" wp14:anchorId="08336B26" wp14:editId="37A23F90">
                <wp:simplePos x="0" y="0"/>
                <wp:positionH relativeFrom="column">
                  <wp:posOffset>-393065</wp:posOffset>
                </wp:positionH>
                <wp:positionV relativeFrom="paragraph">
                  <wp:posOffset>112395</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B8CDB" w14:textId="0941143C" w:rsidR="00E25F67" w:rsidRPr="001269F9" w:rsidRDefault="00E25F67" w:rsidP="00127DFA">
                            <w:pPr>
                              <w:jc w:val="center"/>
                              <w:rPr>
                                <w:sz w:val="20"/>
                              </w:rPr>
                            </w:pPr>
                            <w:r>
                              <w:rPr>
                                <w:sz w:val="20"/>
                              </w:rPr>
                              <w:t>James 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9" type="#_x0000_t202" style="position:absolute;left:0;text-align:left;margin-left:-30.9pt;margin-top:8.8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Ag6X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2p8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" filled="f">
                <v:textbox inset="0,0,0,0">
                  <w:txbxContent>
                    <w:p w14:paraId="4EEB8CDB" w14:textId="0941143C" w:rsidR="009671B8" w:rsidRPr="001269F9" w:rsidRDefault="009671B8" w:rsidP="00127DFA">
                      <w:pPr>
                        <w:jc w:val="center"/>
                        <w:rPr>
                          <w:sz w:val="20"/>
                        </w:rPr>
                      </w:pPr>
                      <w:r>
                        <w:rPr>
                          <w:sz w:val="20"/>
                        </w:rPr>
                        <w:t>James 1:19</w:t>
                      </w:r>
                    </w:p>
                  </w:txbxContent>
                </v:textbox>
              </v:shape>
            </w:pict>
          </mc:Fallback>
        </mc:AlternateContent>
      </w:r>
      <w:r w:rsidR="004B4E27">
        <w:t xml:space="preserve">James 1:19 is similar: </w:t>
      </w:r>
      <w:r>
        <w:t>“Be quick to listen [and] slow to speak.”  Why?</w:t>
      </w:r>
    </w:p>
    <w:p w14:paraId="3347CADF" w14:textId="74E71F74" w:rsidR="00E41C91" w:rsidRPr="00CC28AA" w:rsidRDefault="00435B1A" w:rsidP="001A6F94">
      <w:pPr>
        <w:pStyle w:val="Heading4"/>
      </w:pPr>
      <w:r w:rsidRPr="008B1F91">
        <w:rPr>
          <w:rFonts w:cs="Arial"/>
          <w:noProof/>
          <w:lang w:eastAsia="en-US"/>
        </w:rPr>
        <mc:AlternateContent>
          <mc:Choice Requires="wps">
            <w:drawing>
              <wp:anchor distT="0" distB="0" distL="114300" distR="114300" simplePos="0" relativeHeight="251742720" behindDoc="0" locked="0" layoutInCell="1" allowOverlap="1" wp14:anchorId="61AE8CC4" wp14:editId="0A7D7ABF">
                <wp:simplePos x="0" y="0"/>
                <wp:positionH relativeFrom="column">
                  <wp:posOffset>-393065</wp:posOffset>
                </wp:positionH>
                <wp:positionV relativeFrom="paragraph">
                  <wp:posOffset>142240</wp:posOffset>
                </wp:positionV>
                <wp:extent cx="685800" cy="223520"/>
                <wp:effectExtent l="0" t="0" r="25400" b="304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FCF099" w14:textId="40A8211A" w:rsidR="00E25F67" w:rsidRPr="001269F9" w:rsidRDefault="00E25F67" w:rsidP="00127DFA">
                            <w:pPr>
                              <w:jc w:val="center"/>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0" type="#_x0000_t202" style="position:absolute;left:0;text-align:left;margin-left:-30.9pt;margin-top:11.2pt;width:54pt;height:17.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" filled="f">
                <v:textbox inset="0,0,0,0">
                  <w:txbxContent>
                    <w:p w14:paraId="58FCF099" w14:textId="40A8211A" w:rsidR="009671B8" w:rsidRPr="001269F9" w:rsidRDefault="009671B8" w:rsidP="00127DFA">
                      <w:pPr>
                        <w:jc w:val="center"/>
                        <w:rPr>
                          <w:sz w:val="20"/>
                        </w:rPr>
                      </w:pPr>
                      <w:r>
                        <w:rPr>
                          <w:sz w:val="20"/>
                        </w:rPr>
                        <w:t>6</w:t>
                      </w:r>
                    </w:p>
                  </w:txbxContent>
                </v:textbox>
              </v:shape>
            </w:pict>
          </mc:Fallback>
        </mc:AlternateContent>
      </w:r>
      <w:r w:rsidR="00E41C91" w:rsidRPr="00CC28AA">
        <w:t>One should heed wise rebuke because a fool's laughter is empty</w:t>
      </w:r>
      <w:r w:rsidR="00E41C91">
        <w:t xml:space="preserve"> </w:t>
      </w:r>
      <w:r w:rsidR="00E41C91" w:rsidRPr="00CC28AA">
        <w:t>(7:6).</w:t>
      </w:r>
    </w:p>
    <w:p w14:paraId="643EA55A" w14:textId="21662E24" w:rsidR="00E41C91" w:rsidRPr="00CC28AA" w:rsidRDefault="008468A4" w:rsidP="001A6F94">
      <w:pPr>
        <w:pStyle w:val="Heading3"/>
        <w:tabs>
          <w:tab w:val="left" w:pos="1800"/>
        </w:tabs>
      </w:pPr>
      <w:r w:rsidRPr="008B1F91">
        <w:rPr>
          <w:rFonts w:cs="Arial"/>
          <w:noProof/>
          <w:lang w:eastAsia="en-US"/>
        </w:rPr>
        <mc:AlternateContent>
          <mc:Choice Requires="wps">
            <w:drawing>
              <wp:anchor distT="0" distB="0" distL="114300" distR="114300" simplePos="0" relativeHeight="251744768" behindDoc="0" locked="0" layoutInCell="1" allowOverlap="1" wp14:anchorId="5A61C844" wp14:editId="6804E22F">
                <wp:simplePos x="0" y="0"/>
                <wp:positionH relativeFrom="column">
                  <wp:posOffset>-393065</wp:posOffset>
                </wp:positionH>
                <wp:positionV relativeFrom="paragraph">
                  <wp:posOffset>286385</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04D154" w14:textId="59B53612" w:rsidR="00E25F67" w:rsidRPr="001269F9" w:rsidRDefault="00E25F67" w:rsidP="00127DFA">
                            <w:pPr>
                              <w:jc w:val="center"/>
                              <w:rPr>
                                <w:sz w:val="20"/>
                              </w:rPr>
                            </w:pPr>
                            <w:r>
                              <w:rPr>
                                <w:sz w:val="20"/>
                              </w:rPr>
                              <w:t>Roller coaster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1" type="#_x0000_t202" style="position:absolute;left:0;text-align:left;margin-left:-30.9pt;margin-top:22.5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4pf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" filled="f">
                <v:textbox inset="0,0,0,0">
                  <w:txbxContent>
                    <w:p w14:paraId="0104D154" w14:textId="59B53612" w:rsidR="009671B8" w:rsidRPr="001269F9" w:rsidRDefault="009671B8" w:rsidP="00127DFA">
                      <w:pPr>
                        <w:jc w:val="center"/>
                        <w:rPr>
                          <w:sz w:val="20"/>
                        </w:rPr>
                      </w:pPr>
                      <w:r>
                        <w:rPr>
                          <w:sz w:val="20"/>
                        </w:rPr>
                        <w:t>Roller coaster</w:t>
                      </w:r>
                    </w:p>
                  </w:txbxContent>
                </v:textbox>
              </v:shape>
            </w:pict>
          </mc:Fallback>
        </mc:AlternateContent>
      </w:r>
      <w:r w:rsidR="00435B1A" w:rsidRPr="008B1F91">
        <w:rPr>
          <w:rFonts w:cs="Arial"/>
          <w:noProof/>
          <w:lang w:eastAsia="en-US"/>
        </w:rPr>
        <mc:AlternateContent>
          <mc:Choice Requires="wps">
            <w:drawing>
              <wp:anchor distT="0" distB="0" distL="114300" distR="114300" simplePos="0" relativeHeight="251693568" behindDoc="0" locked="0" layoutInCell="1" allowOverlap="1" wp14:anchorId="15DE7C64" wp14:editId="039145D4">
                <wp:simplePos x="0" y="0"/>
                <wp:positionH relativeFrom="column">
                  <wp:posOffset>-393065</wp:posOffset>
                </wp:positionH>
                <wp:positionV relativeFrom="paragraph">
                  <wp:posOffset>57785</wp:posOffset>
                </wp:positionV>
                <wp:extent cx="685800" cy="223520"/>
                <wp:effectExtent l="0" t="0" r="25400" b="304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3DEE06" w14:textId="705FEDEF" w:rsidR="00E25F67" w:rsidRPr="001269F9" w:rsidRDefault="00E25F67" w:rsidP="00127DFA">
                            <w:pPr>
                              <w:jc w:val="center"/>
                              <w:rPr>
                                <w:sz w:val="20"/>
                              </w:rPr>
                            </w:pPr>
                            <w:r>
                              <w:rPr>
                                <w:sz w:val="20"/>
                              </w:rPr>
                              <w:t>7-10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2" type="#_x0000_t202" style="position:absolute;left:0;text-align:left;margin-left:-30.9pt;margin-top:4.55pt;width:54pt;height:17.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" filled="f">
                <v:textbox inset="0,0,0,0">
                  <w:txbxContent>
                    <w:p w14:paraId="423DEE06" w14:textId="705FEDEF" w:rsidR="009671B8" w:rsidRPr="001269F9" w:rsidRDefault="009671B8" w:rsidP="00127DFA">
                      <w:pPr>
                        <w:jc w:val="center"/>
                        <w:rPr>
                          <w:sz w:val="20"/>
                        </w:rPr>
                      </w:pPr>
                      <w:r>
                        <w:rPr>
                          <w:sz w:val="20"/>
                        </w:rPr>
                        <w:t>7-10</w:t>
                      </w:r>
                    </w:p>
                  </w:txbxContent>
                </v:textbox>
              </v:shape>
            </w:pict>
          </mc:Fallback>
        </mc:AlternateContent>
      </w:r>
      <w:r w:rsidR="00E41C91" w:rsidRPr="00CC28AA">
        <w:t xml:space="preserve">The wise </w:t>
      </w:r>
      <w:r w:rsidR="00E41C91" w:rsidRPr="005E5109">
        <w:rPr>
          <w:i/>
        </w:rPr>
        <w:t>submit to both prosperous and adverse circumstances</w:t>
      </w:r>
      <w:r w:rsidR="00E41C91">
        <w:t xml:space="preserve"> </w:t>
      </w:r>
      <w:r w:rsidR="00E41C91" w:rsidRPr="00CC28AA">
        <w:t>(7:7-10).</w:t>
      </w:r>
    </w:p>
    <w:p w14:paraId="2B37EB74" w14:textId="61D77311" w:rsidR="008468A4" w:rsidRDefault="008468A4" w:rsidP="001A6F94">
      <w:pPr>
        <w:pStyle w:val="Heading4"/>
      </w:pPr>
      <w:r>
        <w:t>Life is a roller coaster, so enjoy the ride!</w:t>
      </w:r>
    </w:p>
    <w:p w14:paraId="525A4D74" w14:textId="7FAD7C4E" w:rsidR="00E41C91" w:rsidRDefault="008468A4" w:rsidP="001A6F94">
      <w:pPr>
        <w:pStyle w:val="Heading4"/>
      </w:pPr>
      <w:r w:rsidRPr="008B1F91">
        <w:rPr>
          <w:rFonts w:cs="Arial"/>
          <w:noProof/>
          <w:lang w:eastAsia="en-US"/>
        </w:rPr>
        <mc:AlternateContent>
          <mc:Choice Requires="wps">
            <w:drawing>
              <wp:anchor distT="0" distB="0" distL="114300" distR="114300" simplePos="0" relativeHeight="251746816" behindDoc="0" locked="0" layoutInCell="1" allowOverlap="1" wp14:anchorId="3D86C169" wp14:editId="75B6A365">
                <wp:simplePos x="0" y="0"/>
                <wp:positionH relativeFrom="column">
                  <wp:posOffset>-393065</wp:posOffset>
                </wp:positionH>
                <wp:positionV relativeFrom="paragraph">
                  <wp:posOffset>3175</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171113" w14:textId="7FCCED7F" w:rsidR="00E25F67" w:rsidRPr="001269F9" w:rsidRDefault="00E25F67" w:rsidP="00127DFA">
                            <w:pPr>
                              <w:jc w:val="center"/>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3" type="#_x0000_t202" style="position:absolute;left:0;text-align:left;margin-left:-30.9pt;margin-top:.2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xQn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i6wE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" filled="f">
                <v:textbox inset="0,0,0,0">
                  <w:txbxContent>
                    <w:p w14:paraId="54171113" w14:textId="7FCCED7F" w:rsidR="009671B8" w:rsidRPr="001269F9" w:rsidRDefault="009671B8" w:rsidP="00127DFA">
                      <w:pPr>
                        <w:jc w:val="center"/>
                        <w:rPr>
                          <w:sz w:val="20"/>
                        </w:rPr>
                      </w:pPr>
                      <w:r>
                        <w:rPr>
                          <w:sz w:val="20"/>
                        </w:rPr>
                        <w:t>7</w:t>
                      </w:r>
                    </w:p>
                  </w:txbxContent>
                </v:textbox>
              </v:shape>
            </w:pict>
          </mc:Fallback>
        </mc:AlternateContent>
      </w:r>
      <w:r w:rsidR="00E41C91" w:rsidRPr="00CC28AA">
        <w:t>An oppressive situation can tempt one to anger and greed</w:t>
      </w:r>
      <w:r w:rsidR="00E41C91">
        <w:t xml:space="preserve"> </w:t>
      </w:r>
      <w:r w:rsidR="00E41C91" w:rsidRPr="00CC28AA">
        <w:t>(7:7).</w:t>
      </w:r>
    </w:p>
    <w:p w14:paraId="5153103B" w14:textId="3A9EA1DF" w:rsidR="00DA45BD" w:rsidRDefault="00136E8E" w:rsidP="001A6F94">
      <w:pPr>
        <w:pStyle w:val="Heading5"/>
      </w:pPr>
      <w:r w:rsidRPr="008B1F91">
        <w:rPr>
          <w:rFonts w:cs="Arial"/>
          <w:noProof/>
          <w:lang w:eastAsia="en-US"/>
        </w:rPr>
        <mc:AlternateContent>
          <mc:Choice Requires="wps">
            <w:drawing>
              <wp:anchor distT="0" distB="0" distL="114300" distR="114300" simplePos="0" relativeHeight="251755008" behindDoc="0" locked="0" layoutInCell="1" allowOverlap="1" wp14:anchorId="72B4CA17" wp14:editId="1CB9CBA5">
                <wp:simplePos x="0" y="0"/>
                <wp:positionH relativeFrom="column">
                  <wp:posOffset>-393065</wp:posOffset>
                </wp:positionH>
                <wp:positionV relativeFrom="paragraph">
                  <wp:posOffset>115570</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6C24D" w14:textId="0E27A787" w:rsidR="00E25F67" w:rsidRPr="001269F9" w:rsidRDefault="00E25F67" w:rsidP="00127DFA">
                            <w:pPr>
                              <w:jc w:val="center"/>
                              <w:rPr>
                                <w:sz w:val="20"/>
                              </w:rPr>
                            </w:pPr>
                            <w:r>
                              <w:rPr>
                                <w:sz w:val="20"/>
                              </w:rPr>
                              <w:t>MLK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4" type="#_x0000_t202" style="position:absolute;left:0;text-align:left;margin-left:-30.9pt;margin-top:9.1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Orvn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oc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" filled="f">
                <v:textbox inset="0,0,0,0">
                  <w:txbxContent>
                    <w:p w14:paraId="7E96C24D" w14:textId="0E27A787" w:rsidR="009671B8" w:rsidRPr="001269F9" w:rsidRDefault="009671B8" w:rsidP="00127DFA">
                      <w:pPr>
                        <w:jc w:val="center"/>
                        <w:rPr>
                          <w:sz w:val="20"/>
                        </w:rPr>
                      </w:pPr>
                      <w:r>
                        <w:rPr>
                          <w:sz w:val="20"/>
                        </w:rPr>
                        <w:t>MLK</w:t>
                      </w:r>
                    </w:p>
                  </w:txbxContent>
                </v:textbox>
              </v:shape>
            </w:pict>
          </mc:Fallback>
        </mc:AlternateContent>
      </w:r>
      <w:r w:rsidRPr="008B1F91">
        <w:rPr>
          <w:rFonts w:cs="Arial"/>
          <w:noProof/>
          <w:lang w:eastAsia="en-US"/>
        </w:rPr>
        <mc:AlternateContent>
          <mc:Choice Requires="wps">
            <w:drawing>
              <wp:anchor distT="0" distB="0" distL="114300" distR="114300" simplePos="0" relativeHeight="251756032" behindDoc="0" locked="0" layoutInCell="1" allowOverlap="1" wp14:anchorId="1EC63303" wp14:editId="349FCB2A">
                <wp:simplePos x="0" y="0"/>
                <wp:positionH relativeFrom="column">
                  <wp:posOffset>-393065</wp:posOffset>
                </wp:positionH>
                <wp:positionV relativeFrom="paragraph">
                  <wp:posOffset>490855</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D26FEC" w14:textId="57FD5C49" w:rsidR="00E25F67" w:rsidRPr="001269F9" w:rsidRDefault="00E25F67" w:rsidP="00127DFA">
                            <w:pPr>
                              <w:jc w:val="center"/>
                              <w:rPr>
                                <w:sz w:val="20"/>
                              </w:rPr>
                            </w:pPr>
                            <w:r>
                              <w:rPr>
                                <w:sz w:val="20"/>
                              </w:rPr>
                              <w:t>Shark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5" type="#_x0000_t202" style="position:absolute;left:0;text-align:left;margin-left:-30.9pt;margin-top:38.65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" filled="f">
                <v:textbox inset="0,0,0,0">
                  <w:txbxContent>
                    <w:p w14:paraId="08D26FEC" w14:textId="57FD5C49" w:rsidR="009671B8" w:rsidRPr="001269F9" w:rsidRDefault="009671B8" w:rsidP="00127DFA">
                      <w:pPr>
                        <w:jc w:val="center"/>
                        <w:rPr>
                          <w:sz w:val="20"/>
                        </w:rPr>
                      </w:pPr>
                      <w:r>
                        <w:rPr>
                          <w:sz w:val="20"/>
                        </w:rPr>
                        <w:t>Shark</w:t>
                      </w:r>
                    </w:p>
                  </w:txbxContent>
                </v:textbox>
              </v:shape>
            </w:pict>
          </mc:Fallback>
        </mc:AlternateContent>
      </w:r>
      <w:r w:rsidR="00DA45BD">
        <w:t>Martin Luther King noted, “Injustice anywhere is a threat to justice everywhere.”</w:t>
      </w:r>
    </w:p>
    <w:p w14:paraId="7AA2908E" w14:textId="49CC5964" w:rsidR="00DA45BD" w:rsidRDefault="00DA45BD" w:rsidP="001A6F94">
      <w:pPr>
        <w:pStyle w:val="Heading5"/>
      </w:pPr>
      <w:r>
        <w:t>Why?  Because “this is the most dangerous animal in the world.  It is responsible for MILLIONS of deaths every year.  By its side, a great white shark swims peacefully.”  Man is dangerous!</w:t>
      </w:r>
    </w:p>
    <w:p w14:paraId="4DBA5C39" w14:textId="28F66A4A" w:rsidR="00131A40" w:rsidRPr="00CC28AA" w:rsidRDefault="00CC0DD2" w:rsidP="001A6F94">
      <w:pPr>
        <w:pStyle w:val="Heading5"/>
      </w:pPr>
      <w:r w:rsidRPr="008B1F91">
        <w:rPr>
          <w:rFonts w:cs="Arial"/>
          <w:noProof/>
          <w:lang w:eastAsia="en-US"/>
        </w:rPr>
        <mc:AlternateContent>
          <mc:Choice Requires="wps">
            <w:drawing>
              <wp:anchor distT="0" distB="0" distL="114300" distR="114300" simplePos="0" relativeHeight="251758080" behindDoc="0" locked="0" layoutInCell="1" allowOverlap="1" wp14:anchorId="072C9DFB" wp14:editId="55B55024">
                <wp:simplePos x="0" y="0"/>
                <wp:positionH relativeFrom="column">
                  <wp:posOffset>-393065</wp:posOffset>
                </wp:positionH>
                <wp:positionV relativeFrom="paragraph">
                  <wp:posOffset>229235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F11CD2" w14:textId="01922F75" w:rsidR="00E25F67" w:rsidRPr="001269F9" w:rsidRDefault="00E25F67" w:rsidP="00127DFA">
                            <w:pPr>
                              <w:jc w:val="center"/>
                              <w:rPr>
                                <w:sz w:val="20"/>
                              </w:rPr>
                            </w:pPr>
                            <w:r>
                              <w:rPr>
                                <w:sz w:val="20"/>
                              </w:rPr>
                              <w:t>Bribe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0.9pt;margin-top:18.05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" filled="f">
                <v:textbox inset="0,0,0,0">
                  <w:txbxContent>
                    <w:p w14:paraId="3FF11CD2" w14:textId="01922F75" w:rsidR="009671B8" w:rsidRPr="001269F9" w:rsidRDefault="009671B8" w:rsidP="00127DFA">
                      <w:pPr>
                        <w:jc w:val="center"/>
                        <w:rPr>
                          <w:sz w:val="20"/>
                        </w:rPr>
                      </w:pPr>
                      <w:r>
                        <w:rPr>
                          <w:sz w:val="20"/>
                        </w:rPr>
                        <w:t>Bribe</w:t>
                      </w:r>
                    </w:p>
                  </w:txbxContent>
                </v:textbox>
              </v:shape>
            </w:pict>
          </mc:Fallback>
        </mc:AlternateContent>
      </w:r>
      <w:r w:rsidR="00131A40">
        <w:t xml:space="preserve">This is why we must avoid bribes.  Our hearts can become </w:t>
      </w:r>
      <w:r w:rsidR="00420B65">
        <w:t>very</w:t>
      </w:r>
      <w:r w:rsidR="00131A40">
        <w:t xml:space="preserve"> corrupt from bribes! </w:t>
      </w:r>
      <w:r w:rsidR="00420B65">
        <w:t>A Philippine policeman</w:t>
      </w:r>
      <w:r w:rsidR="00131A40">
        <w:t xml:space="preserve"> once sto</w:t>
      </w:r>
      <w:r w:rsidR="00420B65">
        <w:t xml:space="preserve">pped our truck with a </w:t>
      </w:r>
      <w:r w:rsidR="00131A40">
        <w:t xml:space="preserve">harp on the roof for supposedly </w:t>
      </w:r>
      <w:r w:rsidR="00420B65">
        <w:t xml:space="preserve">violating a top load permit law.  So we </w:t>
      </w:r>
      <w:r w:rsidR="00131A40">
        <w:t>showed him our top load permit.  He told us, “</w:t>
      </w:r>
      <w:r w:rsidR="00C90F3B">
        <w:t xml:space="preserve">That is not valid.  </w:t>
      </w:r>
      <w:r w:rsidR="00131A40">
        <w:t>You can pay me the fine now or wait three hours in line down at the police station and pay it there.”  We looked closely at his badge to get his police identity number.  Then he covered it and said, “I let you by just this one time!”</w:t>
      </w:r>
    </w:p>
    <w:p w14:paraId="6D5A3A39" w14:textId="13C04A66" w:rsidR="00E41C91" w:rsidRPr="00CC28AA" w:rsidRDefault="00127DFA" w:rsidP="001A6F94">
      <w:pPr>
        <w:pStyle w:val="Heading4"/>
      </w:pPr>
      <w:r w:rsidRPr="008B1F91">
        <w:rPr>
          <w:rFonts w:cs="Arial"/>
          <w:noProof/>
          <w:lang w:eastAsia="en-US"/>
        </w:rPr>
        <mc:AlternateContent>
          <mc:Choice Requires="wps">
            <w:drawing>
              <wp:anchor distT="0" distB="0" distL="114300" distR="114300" simplePos="0" relativeHeight="251691520" behindDoc="0" locked="0" layoutInCell="1" allowOverlap="1" wp14:anchorId="231412CF" wp14:editId="7141D243">
                <wp:simplePos x="0" y="0"/>
                <wp:positionH relativeFrom="column">
                  <wp:posOffset>-393065</wp:posOffset>
                </wp:positionH>
                <wp:positionV relativeFrom="paragraph">
                  <wp:posOffset>1270</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58B32B" w14:textId="2D083590" w:rsidR="00E25F67" w:rsidRPr="001269F9" w:rsidRDefault="00E25F67" w:rsidP="00127DFA">
                            <w:pPr>
                              <w:jc w:val="center"/>
                              <w:rPr>
                                <w:sz w:val="20"/>
                              </w:rPr>
                            </w:pPr>
                            <w:r>
                              <w:rPr>
                                <w:sz w:val="20"/>
                              </w:rPr>
                              <w:t>8a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7" type="#_x0000_t202" style="position:absolute;left:0;text-align:left;margin-left:-30.9pt;margin-top:.1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YKdn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" filled="f">
                <v:textbox inset="0,0,0,0">
                  <w:txbxContent>
                    <w:p w14:paraId="6358B32B" w14:textId="2D083590" w:rsidR="009671B8" w:rsidRPr="001269F9" w:rsidRDefault="009671B8" w:rsidP="00127DFA">
                      <w:pPr>
                        <w:jc w:val="center"/>
                        <w:rPr>
                          <w:sz w:val="20"/>
                        </w:rPr>
                      </w:pPr>
                      <w:r>
                        <w:rPr>
                          <w:sz w:val="20"/>
                        </w:rPr>
                        <w:t>8a</w:t>
                      </w:r>
                    </w:p>
                  </w:txbxContent>
                </v:textbox>
              </v:shape>
            </w:pict>
          </mc:Fallback>
        </mc:AlternateContent>
      </w:r>
      <w:r w:rsidR="00E41C91" w:rsidRPr="00CC28AA">
        <w:t>A finished product is better than just a dream about it</w:t>
      </w:r>
      <w:r w:rsidR="00E41C91">
        <w:t xml:space="preserve"> </w:t>
      </w:r>
      <w:r w:rsidR="00E41C91" w:rsidRPr="00CC28AA">
        <w:t>(7:8a).</w:t>
      </w:r>
    </w:p>
    <w:p w14:paraId="397889CE" w14:textId="5DBE1778" w:rsidR="00E41C91" w:rsidRPr="00CC28AA" w:rsidRDefault="008468A4" w:rsidP="001A6F94">
      <w:pPr>
        <w:pStyle w:val="Heading4"/>
      </w:pPr>
      <w:r w:rsidRPr="008B1F91">
        <w:rPr>
          <w:rFonts w:cs="Arial"/>
          <w:noProof/>
          <w:lang w:eastAsia="en-US"/>
        </w:rPr>
        <mc:AlternateContent>
          <mc:Choice Requires="wps">
            <w:drawing>
              <wp:anchor distT="0" distB="0" distL="114300" distR="114300" simplePos="0" relativeHeight="251748864" behindDoc="0" locked="0" layoutInCell="1" allowOverlap="1" wp14:anchorId="6097347A" wp14:editId="442A6CE9">
                <wp:simplePos x="0" y="0"/>
                <wp:positionH relativeFrom="column">
                  <wp:posOffset>-393065</wp:posOffset>
                </wp:positionH>
                <wp:positionV relativeFrom="paragraph">
                  <wp:posOffset>63500</wp:posOffset>
                </wp:positionV>
                <wp:extent cx="685800" cy="337820"/>
                <wp:effectExtent l="0" t="0" r="254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4FA0F9" w14:textId="32B105A2" w:rsidR="00E25F67" w:rsidRPr="001269F9" w:rsidRDefault="00E25F67" w:rsidP="00127DFA">
                            <w:pPr>
                              <w:jc w:val="center"/>
                              <w:rPr>
                                <w:sz w:val="20"/>
                              </w:rPr>
                            </w:pPr>
                            <w:r>
                              <w:rPr>
                                <w:sz w:val="20"/>
                              </w:rPr>
                              <w:t>• 8b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8" type="#_x0000_t202" style="position:absolute;left:0;text-align:left;margin-left:-30.9pt;margin-top: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4Am3w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" filled="f">
                <v:textbox inset="0,0,0,0">
                  <w:txbxContent>
                    <w:p w14:paraId="724FA0F9" w14:textId="32B105A2" w:rsidR="009671B8" w:rsidRPr="001269F9" w:rsidRDefault="009671B8" w:rsidP="00127DFA">
                      <w:pPr>
                        <w:jc w:val="center"/>
                        <w:rPr>
                          <w:sz w:val="20"/>
                        </w:rPr>
                      </w:pPr>
                      <w:r>
                        <w:rPr>
                          <w:sz w:val="20"/>
                        </w:rPr>
                        <w:t>• 8b</w:t>
                      </w:r>
                    </w:p>
                  </w:txbxContent>
                </v:textbox>
              </v:shape>
            </w:pict>
          </mc:Fallback>
        </mc:AlternateContent>
      </w:r>
      <w:r w:rsidR="00E41C91" w:rsidRPr="00CC28AA">
        <w:t>A patient disposition is better than a proud disposition</w:t>
      </w:r>
      <w:r w:rsidR="00E41C91">
        <w:t xml:space="preserve"> </w:t>
      </w:r>
      <w:r w:rsidR="00E41C91" w:rsidRPr="00CC28AA">
        <w:t>(7:8b).</w:t>
      </w:r>
    </w:p>
    <w:p w14:paraId="604B694B" w14:textId="7A7795FD" w:rsidR="00E41C91" w:rsidRPr="00CC28AA" w:rsidRDefault="008468A4" w:rsidP="001A6F94">
      <w:pPr>
        <w:pStyle w:val="Heading4"/>
      </w:pPr>
      <w:r w:rsidRPr="008B1F91">
        <w:rPr>
          <w:rFonts w:cs="Arial"/>
          <w:noProof/>
          <w:lang w:eastAsia="en-US"/>
        </w:rPr>
        <w:lastRenderedPageBreak/>
        <mc:AlternateContent>
          <mc:Choice Requires="wps">
            <w:drawing>
              <wp:anchor distT="0" distB="0" distL="114300" distR="114300" simplePos="0" relativeHeight="251750912" behindDoc="0" locked="0" layoutInCell="1" allowOverlap="1" wp14:anchorId="692497E7" wp14:editId="34DCA0CF">
                <wp:simplePos x="0" y="0"/>
                <wp:positionH relativeFrom="column">
                  <wp:posOffset>-393065</wp:posOffset>
                </wp:positionH>
                <wp:positionV relativeFrom="paragraph">
                  <wp:posOffset>93345</wp:posOffset>
                </wp:positionV>
                <wp:extent cx="685800" cy="159385"/>
                <wp:effectExtent l="0" t="0" r="25400" b="1841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9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3C0736" w14:textId="528883C9" w:rsidR="00E25F67" w:rsidRPr="001269F9" w:rsidRDefault="00E25F67" w:rsidP="00127DFA">
                            <w:pPr>
                              <w:jc w:val="center"/>
                              <w:rPr>
                                <w:sz w:val="20"/>
                              </w:rPr>
                            </w:pPr>
                            <w:r>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9" type="#_x0000_t202" style="position:absolute;left:0;text-align:left;margin-left:-30.9pt;margin-top:7.35pt;width:54pt;height:12.5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" filled="f">
                <v:textbox inset="0,0,0,0">
                  <w:txbxContent>
                    <w:p w14:paraId="153C0736" w14:textId="528883C9" w:rsidR="009671B8" w:rsidRPr="001269F9" w:rsidRDefault="009671B8" w:rsidP="00127DFA">
                      <w:pPr>
                        <w:jc w:val="center"/>
                        <w:rPr>
                          <w:sz w:val="20"/>
                        </w:rPr>
                      </w:pPr>
                      <w:r>
                        <w:rPr>
                          <w:sz w:val="20"/>
                        </w:rPr>
                        <w:t>9</w:t>
                      </w:r>
                    </w:p>
                  </w:txbxContent>
                </v:textbox>
              </v:shape>
            </w:pict>
          </mc:Fallback>
        </mc:AlternateContent>
      </w:r>
      <w:r w:rsidR="00E41C91" w:rsidRPr="00CC28AA">
        <w:t xml:space="preserve">A quick temper reveals a </w:t>
      </w:r>
      <w:r w:rsidR="0031339E">
        <w:t>person</w:t>
      </w:r>
      <w:r w:rsidR="00E41C91" w:rsidRPr="00CC28AA">
        <w:t xml:space="preserve"> to be a fool</w:t>
      </w:r>
      <w:r w:rsidR="00E41C91">
        <w:t xml:space="preserve"> </w:t>
      </w:r>
      <w:r w:rsidR="00E41C91" w:rsidRPr="00CC28AA">
        <w:t>(7:9).</w:t>
      </w:r>
    </w:p>
    <w:p w14:paraId="48134AB2" w14:textId="19B33139" w:rsidR="00E41C91" w:rsidRPr="00CC28AA" w:rsidRDefault="008468A4" w:rsidP="001A6F94">
      <w:pPr>
        <w:pStyle w:val="Heading4"/>
      </w:pPr>
      <w:r w:rsidRPr="008B1F91">
        <w:rPr>
          <w:rFonts w:cs="Arial"/>
          <w:noProof/>
          <w:lang w:eastAsia="en-US"/>
        </w:rPr>
        <mc:AlternateContent>
          <mc:Choice Requires="wps">
            <w:drawing>
              <wp:anchor distT="0" distB="0" distL="114300" distR="114300" simplePos="0" relativeHeight="251752960" behindDoc="0" locked="0" layoutInCell="1" allowOverlap="1" wp14:anchorId="3C9C4AE8" wp14:editId="0CA36B4A">
                <wp:simplePos x="0" y="0"/>
                <wp:positionH relativeFrom="column">
                  <wp:posOffset>-393065</wp:posOffset>
                </wp:positionH>
                <wp:positionV relativeFrom="paragraph">
                  <wp:posOffset>168274</wp:posOffset>
                </wp:positionV>
                <wp:extent cx="685800" cy="193675"/>
                <wp:effectExtent l="0" t="0" r="25400" b="349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758715" w14:textId="1C9EF655" w:rsidR="00E25F67" w:rsidRPr="001269F9" w:rsidRDefault="00E25F67" w:rsidP="00127DFA">
                            <w:pPr>
                              <w:jc w:val="center"/>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0" type="#_x0000_t202" style="position:absolute;left:0;text-align:left;margin-left:-30.9pt;margin-top:13.25pt;width:54pt;height:15.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" filled="f">
                <v:textbox inset="0,0,0,0">
                  <w:txbxContent>
                    <w:p w14:paraId="6F758715" w14:textId="1C9EF655" w:rsidR="009671B8" w:rsidRPr="001269F9" w:rsidRDefault="009671B8" w:rsidP="00127DFA">
                      <w:pPr>
                        <w:jc w:val="center"/>
                        <w:rPr>
                          <w:sz w:val="20"/>
                        </w:rPr>
                      </w:pPr>
                      <w:r>
                        <w:rPr>
                          <w:sz w:val="20"/>
                        </w:rPr>
                        <w:t>10</w:t>
                      </w:r>
                    </w:p>
                  </w:txbxContent>
                </v:textbox>
              </v:shape>
            </w:pict>
          </mc:Fallback>
        </mc:AlternateContent>
      </w:r>
      <w:r w:rsidR="000D5ACB">
        <w:rPr>
          <w:rFonts w:cs="Arial"/>
          <w:noProof/>
          <w:lang w:eastAsia="en-US"/>
        </w:rPr>
        <w:t>A wise person won’t</w:t>
      </w:r>
      <w:r w:rsidR="00E41C91" w:rsidRPr="00CC28AA">
        <w:t xml:space="preserve"> complain that "the 'good-ole days' were better than today" </w:t>
      </w:r>
      <w:r w:rsidR="000D5ACB">
        <w:t>just because of some present difficulty</w:t>
      </w:r>
      <w:r w:rsidR="00E41C91">
        <w:t xml:space="preserve"> </w:t>
      </w:r>
      <w:r w:rsidR="00E41C91" w:rsidRPr="00CC28AA">
        <w:t>(7:10).</w:t>
      </w:r>
    </w:p>
    <w:p w14:paraId="27257073" w14:textId="3B6157A2" w:rsidR="00E41C91" w:rsidRPr="00CC28AA" w:rsidRDefault="008468A4" w:rsidP="001A6F94">
      <w:pPr>
        <w:pStyle w:val="Heading2"/>
        <w:tabs>
          <w:tab w:val="left" w:pos="1440"/>
        </w:tabs>
      </w:pPr>
      <w:r w:rsidRPr="008B1F91">
        <w:rPr>
          <w:rFonts w:cs="Arial"/>
          <w:noProof/>
          <w:lang w:eastAsia="en-US"/>
        </w:rPr>
        <mc:AlternateContent>
          <mc:Choice Requires="wps">
            <w:drawing>
              <wp:anchor distT="0" distB="0" distL="114300" distR="114300" simplePos="0" relativeHeight="251696640" behindDoc="0" locked="0" layoutInCell="1" allowOverlap="1" wp14:anchorId="4FCE7B67" wp14:editId="249C1C0F">
                <wp:simplePos x="0" y="0"/>
                <wp:positionH relativeFrom="column">
                  <wp:posOffset>-507365</wp:posOffset>
                </wp:positionH>
                <wp:positionV relativeFrom="paragraph">
                  <wp:posOffset>-7620</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FA61A5" w14:textId="4E40EE1D" w:rsidR="00E25F67" w:rsidRPr="001269F9" w:rsidRDefault="00E25F67" w:rsidP="00127DFA">
                            <w:pPr>
                              <w:jc w:val="center"/>
                              <w:rPr>
                                <w:sz w:val="20"/>
                              </w:rPr>
                            </w:pPr>
                            <w:r>
                              <w:rPr>
                                <w:sz w:val="20"/>
                              </w:rPr>
                              <w:t>Tree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5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stz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TjB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" filled="f">
                <v:textbox inset="0,0,0,0">
                  <w:txbxContent>
                    <w:p w14:paraId="18FA61A5" w14:textId="4E40EE1D" w:rsidR="009671B8" w:rsidRPr="001269F9" w:rsidRDefault="009671B8" w:rsidP="00127DFA">
                      <w:pPr>
                        <w:jc w:val="center"/>
                        <w:rPr>
                          <w:sz w:val="20"/>
                        </w:rPr>
                      </w:pPr>
                      <w:r>
                        <w:rPr>
                          <w:sz w:val="20"/>
                        </w:rPr>
                        <w:t>Tree</w:t>
                      </w:r>
                    </w:p>
                  </w:txbxContent>
                </v:textbox>
              </v:shape>
            </w:pict>
          </mc:Fallback>
        </mc:AlternateContent>
      </w:r>
      <w:r w:rsidR="005E5109">
        <w:rPr>
          <w:rFonts w:cs="Arial"/>
          <w:noProof/>
          <w:lang w:eastAsia="en-US"/>
        </w:rPr>
        <w:t>The wise</w:t>
      </w:r>
      <w:r w:rsidR="00E41C91" w:rsidRPr="00CC28AA">
        <w:t xml:space="preserve"> benefit from prosperity</w:t>
      </w:r>
      <w:r w:rsidR="00E41C91">
        <w:t xml:space="preserve"> </w:t>
      </w:r>
      <w:r w:rsidR="00E41C91" w:rsidRPr="00CC28AA">
        <w:t>(7:11-12).</w:t>
      </w:r>
    </w:p>
    <w:p w14:paraId="6257A0D3" w14:textId="77777777" w:rsidR="00E41C91" w:rsidRPr="00CC28AA" w:rsidRDefault="00E41C91" w:rsidP="001A6F94">
      <w:pPr>
        <w:pStyle w:val="Heading3"/>
        <w:tabs>
          <w:tab w:val="left" w:pos="1800"/>
        </w:tabs>
      </w:pPr>
      <w:r w:rsidRPr="00CC28AA">
        <w:t>Wisdom plus prosperity is good</w:t>
      </w:r>
      <w:r>
        <w:t xml:space="preserve"> </w:t>
      </w:r>
      <w:r w:rsidRPr="00CC28AA">
        <w:t>(7:11).</w:t>
      </w:r>
    </w:p>
    <w:p w14:paraId="56C1AF91" w14:textId="77777777" w:rsidR="00E41C91" w:rsidRPr="00CC28AA" w:rsidRDefault="00E41C91" w:rsidP="001A6F94">
      <w:pPr>
        <w:pStyle w:val="Heading3"/>
        <w:tabs>
          <w:tab w:val="left" w:pos="1800"/>
        </w:tabs>
      </w:pPr>
      <w:r w:rsidRPr="00CC28AA">
        <w:t>Wisdom and prosperity both provide protection</w:t>
      </w:r>
      <w:r>
        <w:t xml:space="preserve"> </w:t>
      </w:r>
      <w:r w:rsidRPr="00CC28AA">
        <w:t>(7:12a)</w:t>
      </w:r>
      <w:r>
        <w:t>.</w:t>
      </w:r>
    </w:p>
    <w:p w14:paraId="5F79439C" w14:textId="0E17F589" w:rsidR="00E41C91" w:rsidRPr="00832C32" w:rsidRDefault="00127DFA" w:rsidP="001A6F94">
      <w:pPr>
        <w:pStyle w:val="Heading3"/>
        <w:tabs>
          <w:tab w:val="left" w:pos="1800"/>
        </w:tabs>
      </w:pPr>
      <w:r w:rsidRPr="008B1F91">
        <w:rPr>
          <w:rFonts w:cs="Arial"/>
          <w:noProof/>
          <w:lang w:eastAsia="en-US"/>
        </w:rPr>
        <mc:AlternateContent>
          <mc:Choice Requires="wps">
            <w:drawing>
              <wp:anchor distT="0" distB="0" distL="114300" distR="114300" simplePos="0" relativeHeight="251697664" behindDoc="0" locked="0" layoutInCell="1" allowOverlap="1" wp14:anchorId="099EC56F" wp14:editId="4833355A">
                <wp:simplePos x="0" y="0"/>
                <wp:positionH relativeFrom="column">
                  <wp:posOffset>-507365</wp:posOffset>
                </wp:positionH>
                <wp:positionV relativeFrom="paragraph">
                  <wp:posOffset>-521970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F9D94" w14:textId="798F6B65" w:rsidR="00E25F67" w:rsidRPr="001269F9" w:rsidRDefault="00E25F67" w:rsidP="00127DFA">
                            <w:pPr>
                              <w:jc w:val="center"/>
                              <w:rPr>
                                <w:sz w:val="20"/>
                              </w:rPr>
                            </w:pPr>
                            <w:r>
                              <w:rPr>
                                <w:sz w:val="20"/>
                              </w:rPr>
                              <w:t>11-12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2" type="#_x0000_t202" style="position:absolute;left:0;text-align:left;margin-left:-39.9pt;margin-top:-41.0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dLH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TjF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" filled="f">
                <v:textbox inset="0,0,0,0">
                  <w:txbxContent>
                    <w:p w14:paraId="5AFF9D94" w14:textId="798F6B65" w:rsidR="009671B8" w:rsidRPr="001269F9" w:rsidRDefault="009671B8" w:rsidP="00127DFA">
                      <w:pPr>
                        <w:jc w:val="center"/>
                        <w:rPr>
                          <w:sz w:val="20"/>
                        </w:rPr>
                      </w:pPr>
                      <w:r>
                        <w:rPr>
                          <w:sz w:val="20"/>
                        </w:rPr>
                        <w:t>11-12</w:t>
                      </w:r>
                    </w:p>
                  </w:txbxContent>
                </v:textbox>
              </v:shape>
            </w:pict>
          </mc:Fallback>
        </mc:AlternateContent>
      </w:r>
      <w:r w:rsidR="00E41C91" w:rsidRPr="00CC28AA">
        <w:t xml:space="preserve">Wisdom is superior to prosperity since generally a wise man lives longer than does a [rich] </w:t>
      </w:r>
      <w:r w:rsidR="00E41C91" w:rsidRPr="00832C32">
        <w:t>fool (7:12b</w:t>
      </w:r>
      <w:r w:rsidR="00E41C91">
        <w:t>;</w:t>
      </w:r>
      <w:r w:rsidR="00E41C91" w:rsidRPr="00832C32">
        <w:t xml:space="preserve"> cf. 7:17; Prov</w:t>
      </w:r>
      <w:r w:rsidR="00E41C91">
        <w:t>.</w:t>
      </w:r>
      <w:r w:rsidR="00E41C91" w:rsidRPr="00832C32">
        <w:t xml:space="preserve"> 13:14).</w:t>
      </w:r>
    </w:p>
    <w:p w14:paraId="4A23B421" w14:textId="5E20BD16" w:rsidR="00E41C91" w:rsidRPr="00CC28AA" w:rsidRDefault="005E5109" w:rsidP="001A6F94">
      <w:pPr>
        <w:pStyle w:val="Heading2"/>
        <w:tabs>
          <w:tab w:val="left" w:pos="1440"/>
        </w:tabs>
      </w:pPr>
      <w:r>
        <w:t>The wise</w:t>
      </w:r>
      <w:r w:rsidR="00E41C91" w:rsidRPr="00CC28AA">
        <w:t xml:space="preserve"> rest in God's plan </w:t>
      </w:r>
      <w:r w:rsidR="002E451F">
        <w:t>for</w:t>
      </w:r>
      <w:r w:rsidR="00E41C91" w:rsidRPr="00CC28AA">
        <w:t xml:space="preserve"> prosperity and adversity</w:t>
      </w:r>
      <w:r w:rsidR="00E41C91">
        <w:t xml:space="preserve"> </w:t>
      </w:r>
      <w:r w:rsidR="00E41C91" w:rsidRPr="00CC28AA">
        <w:t>(7:13-14).</w:t>
      </w:r>
    </w:p>
    <w:p w14:paraId="56C22483" w14:textId="483BD99C" w:rsidR="00E41C91" w:rsidRPr="00CC28AA" w:rsidRDefault="00BB3BF7" w:rsidP="001A6F94">
      <w:pPr>
        <w:pStyle w:val="Heading3"/>
        <w:tabs>
          <w:tab w:val="left" w:pos="1800"/>
        </w:tabs>
      </w:pPr>
      <w:r w:rsidRPr="008B1F91">
        <w:rPr>
          <w:rFonts w:cs="Arial"/>
          <w:noProof/>
          <w:lang w:eastAsia="en-US"/>
        </w:rPr>
        <mc:AlternateContent>
          <mc:Choice Requires="wps">
            <w:drawing>
              <wp:anchor distT="0" distB="0" distL="114300" distR="114300" simplePos="0" relativeHeight="251701760" behindDoc="0" locked="0" layoutInCell="1" allowOverlap="1" wp14:anchorId="0A49B337" wp14:editId="483868E7">
                <wp:simplePos x="0" y="0"/>
                <wp:positionH relativeFrom="column">
                  <wp:posOffset>-507365</wp:posOffset>
                </wp:positionH>
                <wp:positionV relativeFrom="paragraph">
                  <wp:posOffset>110490</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14C54" w14:textId="4D123290" w:rsidR="00E25F67" w:rsidRPr="001269F9" w:rsidRDefault="00E25F67" w:rsidP="00127DFA">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3" type="#_x0000_t202" style="position:absolute;left:0;text-align:left;margin-left:-39.9pt;margin-top:8.7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" filled="f">
                <v:textbox inset="0,0,0,0">
                  <w:txbxContent>
                    <w:p w14:paraId="22414C54" w14:textId="4D123290" w:rsidR="009671B8" w:rsidRPr="001269F9" w:rsidRDefault="009671B8" w:rsidP="00127DFA">
                      <w:pPr>
                        <w:jc w:val="center"/>
                        <w:rPr>
                          <w:sz w:val="20"/>
                        </w:rPr>
                      </w:pPr>
                      <w:r>
                        <w:rPr>
                          <w:sz w:val="20"/>
                        </w:rPr>
                        <w:t>13</w:t>
                      </w:r>
                    </w:p>
                  </w:txbxContent>
                </v:textbox>
              </v:shape>
            </w:pict>
          </mc:Fallback>
        </mc:AlternateContent>
      </w:r>
      <w:r w:rsidR="00E41C91" w:rsidRPr="00CC28AA">
        <w:t>Although people find fault with God's ways they can't change them</w:t>
      </w:r>
      <w:r w:rsidR="00E41C91">
        <w:t xml:space="preserve"> </w:t>
      </w:r>
      <w:r w:rsidR="00E41C91" w:rsidRPr="00CC28AA">
        <w:t>(7:13).</w:t>
      </w:r>
    </w:p>
    <w:p w14:paraId="70FF9D37" w14:textId="7D1765E7" w:rsidR="00E41C91" w:rsidRPr="00CC28AA" w:rsidRDefault="00BB3BF7" w:rsidP="001A6F94">
      <w:pPr>
        <w:pStyle w:val="Heading3"/>
        <w:tabs>
          <w:tab w:val="left" w:pos="1800"/>
        </w:tabs>
      </w:pPr>
      <w:r w:rsidRPr="008B1F91">
        <w:rPr>
          <w:rFonts w:cs="Arial"/>
          <w:noProof/>
          <w:lang w:eastAsia="en-US"/>
        </w:rPr>
        <mc:AlternateContent>
          <mc:Choice Requires="wps">
            <w:drawing>
              <wp:anchor distT="0" distB="0" distL="114300" distR="114300" simplePos="0" relativeHeight="251760128" behindDoc="0" locked="0" layoutInCell="1" allowOverlap="1" wp14:anchorId="05AD5D23" wp14:editId="66DAB1E6">
                <wp:simplePos x="0" y="0"/>
                <wp:positionH relativeFrom="column">
                  <wp:posOffset>-507365</wp:posOffset>
                </wp:positionH>
                <wp:positionV relativeFrom="paragraph">
                  <wp:posOffset>140335</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24D97" w14:textId="7AF266D0" w:rsidR="00E25F67" w:rsidRPr="001269F9" w:rsidRDefault="00E25F67" w:rsidP="00127DFA">
                            <w:pPr>
                              <w:jc w:val="center"/>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4" type="#_x0000_t202" style="position:absolute;left:0;text-align:left;margin-left:-39.9pt;margin-top:11.05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ZBcH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zTB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" filled="f">
                <v:textbox inset="0,0,0,0">
                  <w:txbxContent>
                    <w:p w14:paraId="35724D97" w14:textId="7AF266D0" w:rsidR="009671B8" w:rsidRPr="001269F9" w:rsidRDefault="009671B8" w:rsidP="00127DFA">
                      <w:pPr>
                        <w:jc w:val="center"/>
                        <w:rPr>
                          <w:sz w:val="20"/>
                        </w:rPr>
                      </w:pPr>
                      <w:r>
                        <w:rPr>
                          <w:sz w:val="20"/>
                        </w:rPr>
                        <w:t>14</w:t>
                      </w:r>
                    </w:p>
                  </w:txbxContent>
                </v:textbox>
              </v:shape>
            </w:pict>
          </mc:Fallback>
        </mc:AlternateContent>
      </w:r>
      <w:r w:rsidR="00E41C91" w:rsidRPr="00CC28AA">
        <w:t>Rejoice in prosperity</w:t>
      </w:r>
      <w:r w:rsidR="00E41C91">
        <w:t xml:space="preserve"> </w:t>
      </w:r>
      <w:r w:rsidR="00E41C91" w:rsidRPr="00CC28AA">
        <w:t>(7:14a).</w:t>
      </w:r>
    </w:p>
    <w:p w14:paraId="193F28D7" w14:textId="405F3EDC" w:rsidR="00E41C91" w:rsidRPr="00CC28AA" w:rsidRDefault="00127DFA" w:rsidP="001A6F94">
      <w:pPr>
        <w:pStyle w:val="Heading3"/>
        <w:tabs>
          <w:tab w:val="left" w:pos="1800"/>
        </w:tabs>
      </w:pPr>
      <w:r w:rsidRPr="008B1F91">
        <w:rPr>
          <w:rFonts w:cs="Arial"/>
          <w:noProof/>
          <w:lang w:eastAsia="en-US"/>
        </w:rPr>
        <mc:AlternateContent>
          <mc:Choice Requires="wps">
            <w:drawing>
              <wp:anchor distT="0" distB="0" distL="114300" distR="114300" simplePos="0" relativeHeight="251700736" behindDoc="0" locked="0" layoutInCell="1" allowOverlap="1" wp14:anchorId="59D5869E" wp14:editId="20FB5D28">
                <wp:simplePos x="0" y="0"/>
                <wp:positionH relativeFrom="column">
                  <wp:posOffset>-507365</wp:posOffset>
                </wp:positionH>
                <wp:positionV relativeFrom="paragraph">
                  <wp:posOffset>-905510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1FDC39" w14:textId="3AFA848C" w:rsidR="00E25F67" w:rsidRPr="001269F9" w:rsidRDefault="00E25F67" w:rsidP="00127DFA">
                            <w:pPr>
                              <w:jc w:val="center"/>
                              <w:rPr>
                                <w:sz w:val="20"/>
                              </w:rPr>
                            </w:pPr>
                            <w:r>
                              <w:rPr>
                                <w:sz w:val="20"/>
                              </w:rPr>
                              <w:t>Roads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9.9pt;margin-top:-71.2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obkX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" filled="f">
                <v:textbox inset="0,0,0,0">
                  <w:txbxContent>
                    <w:p w14:paraId="081FDC39" w14:textId="3AFA848C" w:rsidR="009671B8" w:rsidRPr="001269F9" w:rsidRDefault="009671B8" w:rsidP="00127DFA">
                      <w:pPr>
                        <w:jc w:val="center"/>
                        <w:rPr>
                          <w:sz w:val="20"/>
                        </w:rPr>
                      </w:pPr>
                      <w:r>
                        <w:rPr>
                          <w:sz w:val="20"/>
                        </w:rPr>
                        <w:t>Roads</w:t>
                      </w:r>
                    </w:p>
                  </w:txbxContent>
                </v:textbox>
              </v:shape>
            </w:pict>
          </mc:Fallback>
        </mc:AlternateContent>
      </w:r>
      <w:r w:rsidR="00E41C91" w:rsidRPr="00CC28AA">
        <w:t>Recognize God's sovereignty in adversity</w:t>
      </w:r>
      <w:r w:rsidR="00E41C91">
        <w:t xml:space="preserve"> </w:t>
      </w:r>
      <w:r w:rsidR="00E41C91" w:rsidRPr="00CC28AA">
        <w:t>(7:14b).</w:t>
      </w:r>
    </w:p>
    <w:p w14:paraId="270E7C46" w14:textId="28FD1395" w:rsidR="00E41C91" w:rsidRPr="00CC28AA" w:rsidRDefault="00E41C91" w:rsidP="001A6F94">
      <w:pPr>
        <w:pStyle w:val="Heading3"/>
        <w:tabs>
          <w:tab w:val="left" w:pos="1800"/>
        </w:tabs>
      </w:pPr>
      <w:r w:rsidRPr="00CC28AA">
        <w:t xml:space="preserve">God made prosperity and adversity so </w:t>
      </w:r>
      <w:r w:rsidR="0060619C">
        <w:t>our</w:t>
      </w:r>
      <w:r w:rsidRPr="00CC28AA">
        <w:t xml:space="preserve"> ignorance of the future will cause </w:t>
      </w:r>
      <w:r w:rsidR="0060619C">
        <w:t>us</w:t>
      </w:r>
      <w:r w:rsidRPr="00CC28AA">
        <w:t xml:space="preserve"> to trust God</w:t>
      </w:r>
      <w:r>
        <w:t xml:space="preserve"> </w:t>
      </w:r>
      <w:r w:rsidRPr="00CC28AA">
        <w:t>(7:14c).</w:t>
      </w:r>
    </w:p>
    <w:p w14:paraId="003FE690" w14:textId="0FE5040A" w:rsidR="00BB3BF7" w:rsidRDefault="0060619C" w:rsidP="001A6F94">
      <w:pPr>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091C4E3E" wp14:editId="335EA902">
                <wp:simplePos x="0" y="0"/>
                <wp:positionH relativeFrom="column">
                  <wp:posOffset>-621665</wp:posOffset>
                </wp:positionH>
                <wp:positionV relativeFrom="paragraph">
                  <wp:posOffset>104140</wp:posOffset>
                </wp:positionV>
                <wp:extent cx="571500" cy="337820"/>
                <wp:effectExtent l="0" t="0" r="381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38D3D2" w14:textId="5601CFA5" w:rsidR="00E25F67" w:rsidRPr="001269F9" w:rsidRDefault="00E25F67" w:rsidP="00127DFA">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48.9pt;margin-top:8.2pt;width:45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" filled="f">
                <v:textbox inset="0,0,0,0">
                  <w:txbxContent>
                    <w:p w14:paraId="7838D3D2" w14:textId="5601CFA5" w:rsidR="009671B8" w:rsidRPr="001269F9" w:rsidRDefault="009671B8" w:rsidP="00127DFA">
                      <w:pPr>
                        <w:jc w:val="center"/>
                        <w:rPr>
                          <w:sz w:val="20"/>
                        </w:rPr>
                      </w:pPr>
                      <w:r>
                        <w:rPr>
                          <w:sz w:val="20"/>
                        </w:rPr>
                        <w:t>Subject</w:t>
                      </w:r>
                    </w:p>
                  </w:txbxContent>
                </v:textbox>
              </v:shape>
            </w:pict>
          </mc:Fallback>
        </mc:AlternateContent>
      </w:r>
    </w:p>
    <w:p w14:paraId="4CEE315B" w14:textId="4DB2661B" w:rsidR="00BB3BF7" w:rsidRPr="00FD7B79" w:rsidRDefault="00BB3BF7" w:rsidP="001A6F94">
      <w:pPr>
        <w:rPr>
          <w:rFonts w:cs="Arial"/>
        </w:rPr>
      </w:pPr>
      <w:r w:rsidRPr="00FD7B79">
        <w:rPr>
          <w:rFonts w:cs="Arial"/>
        </w:rPr>
        <w:t>(</w:t>
      </w:r>
      <w:r>
        <w:rPr>
          <w:rFonts w:cs="Arial"/>
          <w:color w:val="000000"/>
          <w:szCs w:val="22"/>
        </w:rPr>
        <w:t xml:space="preserve">So </w:t>
      </w:r>
      <w:r w:rsidR="00875B95">
        <w:rPr>
          <w:rFonts w:cs="Arial"/>
          <w:color w:val="000000"/>
          <w:szCs w:val="22"/>
        </w:rPr>
        <w:t>w</w:t>
      </w:r>
      <w:r w:rsidR="00875B95" w:rsidRPr="008C2D42">
        <w:rPr>
          <w:rFonts w:cs="Arial"/>
          <w:color w:val="000000"/>
          <w:szCs w:val="22"/>
        </w:rPr>
        <w:t>isdom enables us to trust in God</w:t>
      </w:r>
      <w:r w:rsidR="00875B95">
        <w:rPr>
          <w:rFonts w:cs="Arial"/>
          <w:color w:val="000000"/>
          <w:szCs w:val="22"/>
        </w:rPr>
        <w:t>’s</w:t>
      </w:r>
      <w:r w:rsidR="00875B95" w:rsidRPr="008C2D42">
        <w:rPr>
          <w:rFonts w:cs="Arial"/>
          <w:color w:val="000000"/>
          <w:szCs w:val="22"/>
        </w:rPr>
        <w:t xml:space="preserve"> plan</w:t>
      </w:r>
      <w:r w:rsidR="00875B95">
        <w:rPr>
          <w:rFonts w:cs="Arial"/>
          <w:color w:val="000000"/>
          <w:szCs w:val="22"/>
        </w:rPr>
        <w:t xml:space="preserve">—but </w:t>
      </w:r>
      <w:r w:rsidRPr="00875B95">
        <w:rPr>
          <w:rFonts w:cs="Arial"/>
          <w:i/>
          <w:color w:val="000000"/>
          <w:szCs w:val="22"/>
        </w:rPr>
        <w:t>why</w:t>
      </w:r>
      <w:r w:rsidRPr="000F7E6E">
        <w:rPr>
          <w:rFonts w:cs="Arial"/>
          <w:color w:val="000000"/>
          <w:szCs w:val="22"/>
        </w:rPr>
        <w:t xml:space="preserve"> trust </w:t>
      </w:r>
      <w:r>
        <w:rPr>
          <w:rFonts w:cs="Arial"/>
          <w:color w:val="000000"/>
          <w:szCs w:val="22"/>
        </w:rPr>
        <w:t>in God’s plan?</w:t>
      </w:r>
      <w:r w:rsidRPr="000F7E6E">
        <w:rPr>
          <w:rFonts w:cs="Arial"/>
          <w:color w:val="000000"/>
          <w:szCs w:val="22"/>
        </w:rPr>
        <w:t>)</w:t>
      </w:r>
    </w:p>
    <w:p w14:paraId="4895492E" w14:textId="77777777" w:rsidR="00E41C91" w:rsidRPr="00FD7B79" w:rsidRDefault="00E41C91" w:rsidP="001A6F94">
      <w:pPr>
        <w:pStyle w:val="Heading1"/>
        <w:rPr>
          <w:rFonts w:cs="Arial"/>
        </w:rPr>
      </w:pPr>
      <w:r w:rsidRPr="00FD7B79">
        <w:rPr>
          <w:rFonts w:cs="Arial"/>
        </w:rPr>
        <w:t>Conclusion</w:t>
      </w:r>
    </w:p>
    <w:p w14:paraId="439E9184" w14:textId="20B5B155" w:rsidR="00875B95" w:rsidRPr="00BB3BF7" w:rsidRDefault="00875B95" w:rsidP="001A6F94">
      <w:pPr>
        <w:pStyle w:val="Heading3"/>
        <w:rPr>
          <w:rFonts w:cs="Arial"/>
        </w:rPr>
      </w:pPr>
      <w:r w:rsidRPr="008B1F91">
        <w:rPr>
          <w:rFonts w:cs="Arial"/>
          <w:noProof/>
          <w:lang w:eastAsia="en-US"/>
        </w:rPr>
        <mc:AlternateContent>
          <mc:Choice Requires="wps">
            <w:drawing>
              <wp:anchor distT="0" distB="0" distL="114300" distR="114300" simplePos="0" relativeHeight="251762176" behindDoc="0" locked="0" layoutInCell="1" allowOverlap="1" wp14:anchorId="7560C78B" wp14:editId="548CAD20">
                <wp:simplePos x="0" y="0"/>
                <wp:positionH relativeFrom="column">
                  <wp:posOffset>-507365</wp:posOffset>
                </wp:positionH>
                <wp:positionV relativeFrom="paragraph">
                  <wp:posOffset>82550</wp:posOffset>
                </wp:positionV>
                <wp:extent cx="685800" cy="337820"/>
                <wp:effectExtent l="0" t="0" r="254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49D678" w14:textId="235DC0F5" w:rsidR="00E25F67" w:rsidRPr="001269F9" w:rsidRDefault="00E25F67" w:rsidP="00127DFA">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7" type="#_x0000_t202" style="position:absolute;left:0;text-align:left;margin-left:-39.9pt;margin-top:6.5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Lf430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" filled="f">
                <v:textbox inset="0,0,0,0">
                  <w:txbxContent>
                    <w:p w14:paraId="7949D678" w14:textId="235DC0F5" w:rsidR="009671B8" w:rsidRPr="001269F9" w:rsidRDefault="009671B8" w:rsidP="00127DFA">
                      <w:pPr>
                        <w:jc w:val="center"/>
                        <w:rPr>
                          <w:sz w:val="20"/>
                        </w:rPr>
                      </w:pPr>
                      <w:r>
                        <w:rPr>
                          <w:sz w:val="20"/>
                        </w:rPr>
                        <w:t>MI</w:t>
                      </w:r>
                    </w:p>
                  </w:txbxContent>
                </v:textbox>
              </v:shape>
            </w:pict>
          </mc:Fallback>
        </mc:AlternateContent>
      </w:r>
      <w:r>
        <w:rPr>
          <w:rFonts w:cs="Arial"/>
        </w:rPr>
        <w:t xml:space="preserve">God’s plan is </w:t>
      </w:r>
      <w:r w:rsidRPr="00875B95">
        <w:rPr>
          <w:rFonts w:cs="Arial"/>
          <w:u w:val="single"/>
        </w:rPr>
        <w:t>unchanging</w:t>
      </w:r>
      <w:r>
        <w:rPr>
          <w:rFonts w:cs="Arial"/>
        </w:rPr>
        <w:t xml:space="preserve"> and you are </w:t>
      </w:r>
      <w:r w:rsidRPr="00875B95">
        <w:rPr>
          <w:rFonts w:cs="Arial"/>
          <w:u w:val="single"/>
        </w:rPr>
        <w:t>ignorant</w:t>
      </w:r>
      <w:r>
        <w:rPr>
          <w:rFonts w:cs="Arial"/>
        </w:rPr>
        <w:t xml:space="preserve"> of it (MI)</w:t>
      </w:r>
      <w:r>
        <w:rPr>
          <w:rFonts w:cs="Arial"/>
          <w:color w:val="000000"/>
          <w:szCs w:val="22"/>
        </w:rPr>
        <w:t>.</w:t>
      </w:r>
    </w:p>
    <w:p w14:paraId="0FA442A7" w14:textId="233FC500" w:rsidR="00B06069" w:rsidRPr="00875B95" w:rsidRDefault="00BB3BF7" w:rsidP="001A6F94">
      <w:pPr>
        <w:pStyle w:val="Heading3"/>
        <w:rPr>
          <w:rFonts w:cs="Arial"/>
        </w:rPr>
      </w:pPr>
      <w:r w:rsidRPr="00875B95">
        <w:rPr>
          <w:rFonts w:cs="Arial"/>
        </w:rPr>
        <w:t xml:space="preserve">Trust </w:t>
      </w:r>
      <w:r w:rsidR="00852E9C">
        <w:rPr>
          <w:rFonts w:cs="Arial"/>
        </w:rPr>
        <w:t>the Lord’s will</w:t>
      </w:r>
      <w:r w:rsidRPr="00875B95">
        <w:rPr>
          <w:rFonts w:cs="Arial"/>
        </w:rPr>
        <w:t xml:space="preserve"> </w:t>
      </w:r>
      <w:r w:rsidR="00852E9C">
        <w:rPr>
          <w:rFonts w:cs="Arial"/>
        </w:rPr>
        <w:t>even</w:t>
      </w:r>
      <w:r w:rsidR="00B06069" w:rsidRPr="00875B95">
        <w:rPr>
          <w:rFonts w:cs="Arial"/>
        </w:rPr>
        <w:t xml:space="preserve"> </w:t>
      </w:r>
      <w:r w:rsidR="00852E9C">
        <w:rPr>
          <w:rFonts w:cs="Arial"/>
        </w:rPr>
        <w:t>though you can’t figure it out</w:t>
      </w:r>
      <w:r w:rsidR="00B06069" w:rsidRPr="00875B95">
        <w:rPr>
          <w:rFonts w:cs="Arial"/>
        </w:rPr>
        <w:t xml:space="preserve"> (MI</w:t>
      </w:r>
      <w:r w:rsidR="00875B95" w:rsidRPr="00875B95">
        <w:rPr>
          <w:rFonts w:cs="Arial"/>
        </w:rPr>
        <w:t xml:space="preserve"> restated)!</w:t>
      </w:r>
      <w:r w:rsidR="009E24D6">
        <w:rPr>
          <w:rFonts w:cs="Arial"/>
        </w:rPr>
        <w:t xml:space="preserve">  Blessed ignorance!</w:t>
      </w:r>
    </w:p>
    <w:p w14:paraId="09A61505" w14:textId="337F6E3B" w:rsidR="00E41C91" w:rsidRPr="00FD7B79" w:rsidRDefault="00A7354E" w:rsidP="001A6F94">
      <w:pPr>
        <w:pStyle w:val="Heading3"/>
        <w:rPr>
          <w:rFonts w:cs="Arial"/>
        </w:rPr>
      </w:pPr>
      <w:r w:rsidRPr="008B1F91">
        <w:rPr>
          <w:rFonts w:cs="Arial"/>
          <w:noProof/>
          <w:lang w:eastAsia="en-US"/>
        </w:rPr>
        <mc:AlternateContent>
          <mc:Choice Requires="wps">
            <w:drawing>
              <wp:anchor distT="0" distB="0" distL="114300" distR="114300" simplePos="0" relativeHeight="251768320" behindDoc="0" locked="0" layoutInCell="1" allowOverlap="1" wp14:anchorId="3F40DA66" wp14:editId="1572FD60">
                <wp:simplePos x="0" y="0"/>
                <wp:positionH relativeFrom="column">
                  <wp:posOffset>-507365</wp:posOffset>
                </wp:positionH>
                <wp:positionV relativeFrom="paragraph">
                  <wp:posOffset>27940</wp:posOffset>
                </wp:positionV>
                <wp:extent cx="685800" cy="337820"/>
                <wp:effectExtent l="0" t="0" r="254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EDC9D5" w14:textId="63B6246C" w:rsidR="00E25F67" w:rsidRPr="001269F9" w:rsidRDefault="00E25F67" w:rsidP="00127DFA">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8" type="#_x0000_t202" style="position:absolute;left:0;text-align:left;margin-left:-39.9pt;margin-top:2.2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6KyH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" filled="f">
                <v:textbox inset="0,0,0,0">
                  <w:txbxContent>
                    <w:p w14:paraId="6EEDC9D5" w14:textId="63B6246C" w:rsidR="009671B8" w:rsidRPr="001269F9" w:rsidRDefault="009671B8" w:rsidP="00127DFA">
                      <w:pPr>
                        <w:jc w:val="center"/>
                        <w:rPr>
                          <w:sz w:val="20"/>
                        </w:rPr>
                      </w:pPr>
                      <w:r>
                        <w:rPr>
                          <w:sz w:val="20"/>
                        </w:rPr>
                        <w:t>MPI</w:t>
                      </w:r>
                    </w:p>
                  </w:txbxContent>
                </v:textbox>
              </v:shape>
            </w:pict>
          </mc:Fallback>
        </mc:AlternateContent>
      </w:r>
      <w:r w:rsidR="00E41C91" w:rsidRPr="008C2D42">
        <w:rPr>
          <w:rFonts w:cs="Arial"/>
          <w:color w:val="000000"/>
          <w:szCs w:val="22"/>
        </w:rPr>
        <w:t>Trust God’s wise plan</w:t>
      </w:r>
      <w:r w:rsidR="00E41C91">
        <w:rPr>
          <w:rFonts w:cs="Arial"/>
        </w:rPr>
        <w:t xml:space="preserve"> because </w:t>
      </w:r>
      <w:r w:rsidR="00E41C91" w:rsidRPr="00A7354E">
        <w:rPr>
          <w:rFonts w:cs="Arial"/>
          <w:i/>
        </w:rPr>
        <w:t xml:space="preserve">his plan is </w:t>
      </w:r>
      <w:r w:rsidR="00BB3BF7" w:rsidRPr="00A7354E">
        <w:rPr>
          <w:rFonts w:cs="Arial"/>
          <w:i/>
        </w:rPr>
        <w:t>already set</w:t>
      </w:r>
      <w:r w:rsidR="00E41C91">
        <w:rPr>
          <w:rFonts w:cs="Arial"/>
        </w:rPr>
        <w:t xml:space="preserve"> (</w:t>
      </w:r>
      <w:r w:rsidR="006F6396">
        <w:rPr>
          <w:rFonts w:cs="Arial"/>
        </w:rPr>
        <w:t>MPI restated</w:t>
      </w:r>
      <w:r w:rsidR="00E41C91">
        <w:rPr>
          <w:rFonts w:cs="Arial"/>
        </w:rPr>
        <w:t>).</w:t>
      </w:r>
    </w:p>
    <w:p w14:paraId="43811CFC" w14:textId="57495645" w:rsidR="00E41C91" w:rsidRPr="008C2D42" w:rsidRDefault="00A7354E" w:rsidP="001A6F94">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770368" behindDoc="0" locked="0" layoutInCell="1" allowOverlap="1" wp14:anchorId="75373F28" wp14:editId="5E313674">
                <wp:simplePos x="0" y="0"/>
                <wp:positionH relativeFrom="column">
                  <wp:posOffset>-507365</wp:posOffset>
                </wp:positionH>
                <wp:positionV relativeFrom="paragraph">
                  <wp:posOffset>92710</wp:posOffset>
                </wp:positionV>
                <wp:extent cx="685800" cy="337820"/>
                <wp:effectExtent l="0" t="0" r="254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244C7" w14:textId="776F0352" w:rsidR="00E25F67" w:rsidRPr="001269F9" w:rsidRDefault="00E25F67" w:rsidP="00127DFA">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9" type="#_x0000_t202" style="position:absolute;left:0;text-align:left;margin-left:-39.9pt;margin-top:7.3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GSUH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" filled="f">
                <v:textbox inset="0,0,0,0">
                  <w:txbxContent>
                    <w:p w14:paraId="39B244C7" w14:textId="776F0352" w:rsidR="009671B8" w:rsidRPr="001269F9" w:rsidRDefault="009671B8" w:rsidP="00127DFA">
                      <w:pPr>
                        <w:jc w:val="center"/>
                        <w:rPr>
                          <w:sz w:val="20"/>
                        </w:rPr>
                      </w:pPr>
                      <w:r>
                        <w:rPr>
                          <w:sz w:val="20"/>
                        </w:rPr>
                        <w:t>MPII</w:t>
                      </w:r>
                    </w:p>
                  </w:txbxContent>
                </v:textbox>
              </v:shape>
            </w:pict>
          </mc:Fallback>
        </mc:AlternateContent>
      </w:r>
      <w:r w:rsidR="006F6396" w:rsidRPr="008C2D42">
        <w:rPr>
          <w:rFonts w:cs="Arial"/>
          <w:color w:val="000000"/>
          <w:szCs w:val="22"/>
        </w:rPr>
        <w:t>Trust God’s wise plan</w:t>
      </w:r>
      <w:r w:rsidR="006F6396">
        <w:rPr>
          <w:rFonts w:cs="Arial"/>
        </w:rPr>
        <w:t xml:space="preserve"> because </w:t>
      </w:r>
      <w:r w:rsidR="006F6396">
        <w:rPr>
          <w:rFonts w:cs="Arial"/>
          <w:i/>
          <w:color w:val="000000"/>
          <w:szCs w:val="22"/>
        </w:rPr>
        <w:t>you</w:t>
      </w:r>
      <w:r w:rsidR="005A1067" w:rsidRPr="00A7354E">
        <w:rPr>
          <w:rFonts w:cs="Arial"/>
          <w:i/>
          <w:color w:val="000000"/>
          <w:szCs w:val="22"/>
        </w:rPr>
        <w:t xml:space="preserve"> don’t know </w:t>
      </w:r>
      <w:r w:rsidR="006F6396">
        <w:rPr>
          <w:rFonts w:cs="Arial"/>
          <w:i/>
          <w:color w:val="000000"/>
          <w:szCs w:val="22"/>
        </w:rPr>
        <w:t>y</w:t>
      </w:r>
      <w:r w:rsidR="005A1067" w:rsidRPr="00A7354E">
        <w:rPr>
          <w:rFonts w:cs="Arial"/>
          <w:i/>
          <w:color w:val="000000"/>
          <w:szCs w:val="22"/>
        </w:rPr>
        <w:t>our</w:t>
      </w:r>
      <w:r w:rsidR="00E41C91" w:rsidRPr="00A7354E">
        <w:rPr>
          <w:rFonts w:cs="Arial"/>
          <w:i/>
          <w:color w:val="000000"/>
          <w:szCs w:val="22"/>
        </w:rPr>
        <w:t xml:space="preserve"> future</w:t>
      </w:r>
      <w:r w:rsidR="00130F71">
        <w:rPr>
          <w:rFonts w:cs="Arial"/>
          <w:color w:val="000000"/>
          <w:szCs w:val="22"/>
        </w:rPr>
        <w:t>—whether</w:t>
      </w:r>
      <w:r w:rsidR="00E41C91" w:rsidRPr="008C2D42">
        <w:rPr>
          <w:rFonts w:cs="Arial"/>
          <w:color w:val="000000"/>
          <w:szCs w:val="22"/>
        </w:rPr>
        <w:t xml:space="preserve"> the good times </w:t>
      </w:r>
      <w:r w:rsidR="00130F71">
        <w:rPr>
          <w:rFonts w:cs="Arial"/>
          <w:color w:val="000000"/>
          <w:szCs w:val="22"/>
        </w:rPr>
        <w:t>or</w:t>
      </w:r>
      <w:r w:rsidR="006F6396">
        <w:rPr>
          <w:rFonts w:cs="Arial"/>
          <w:color w:val="000000"/>
          <w:szCs w:val="22"/>
        </w:rPr>
        <w:t xml:space="preserve"> the bad times in life (MPII restated)</w:t>
      </w:r>
    </w:p>
    <w:p w14:paraId="62AC1D27" w14:textId="59945A6E" w:rsidR="00C35418" w:rsidRPr="008C2D42" w:rsidRDefault="00C35418" w:rsidP="001A6F94">
      <w:pPr>
        <w:pStyle w:val="Heading3"/>
        <w:rPr>
          <w:rFonts w:cs="Arial"/>
          <w:color w:val="000000"/>
          <w:szCs w:val="22"/>
        </w:rPr>
      </w:pPr>
      <w:r w:rsidRPr="008B1F91">
        <w:rPr>
          <w:rFonts w:cs="Arial"/>
          <w:noProof/>
          <w:lang w:eastAsia="en-US"/>
        </w:rPr>
        <mc:AlternateContent>
          <mc:Choice Requires="wps">
            <w:drawing>
              <wp:anchor distT="0" distB="0" distL="114300" distR="114300" simplePos="0" relativeHeight="251705856" behindDoc="0" locked="0" layoutInCell="1" allowOverlap="1" wp14:anchorId="766A8033" wp14:editId="7769C1D5">
                <wp:simplePos x="0" y="0"/>
                <wp:positionH relativeFrom="column">
                  <wp:posOffset>-507365</wp:posOffset>
                </wp:positionH>
                <wp:positionV relativeFrom="paragraph">
                  <wp:posOffset>-4445</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7C6CC" w14:textId="4564B227" w:rsidR="00E25F67" w:rsidRPr="001269F9" w:rsidRDefault="00E25F67" w:rsidP="00127DFA">
                            <w:pPr>
                              <w:jc w:val="center"/>
                              <w:rPr>
                                <w:sz w:val="20"/>
                              </w:rPr>
                            </w:pPr>
                            <w:r>
                              <w:rPr>
                                <w:sz w:val="20"/>
                              </w:rPr>
                              <w:t>Rest in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0" type="#_x0000_t202" style="position:absolute;left:0;text-align:left;margin-left:-39.9pt;margin-top:-.3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Lb5H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i8wE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" filled="f">
                <v:textbox inset="0,0,0,0">
                  <w:txbxContent>
                    <w:p w14:paraId="5AD7C6CC" w14:textId="4564B227" w:rsidR="009671B8" w:rsidRPr="001269F9" w:rsidRDefault="009671B8" w:rsidP="00127DFA">
                      <w:pPr>
                        <w:jc w:val="center"/>
                        <w:rPr>
                          <w:sz w:val="20"/>
                        </w:rPr>
                      </w:pPr>
                      <w:r>
                        <w:rPr>
                          <w:sz w:val="20"/>
                        </w:rPr>
                        <w:t>Rest in Future</w:t>
                      </w:r>
                    </w:p>
                  </w:txbxContent>
                </v:textbox>
              </v:shape>
            </w:pict>
          </mc:Fallback>
        </mc:AlternateContent>
      </w:r>
      <w:r w:rsidR="002A554C">
        <w:rPr>
          <w:rFonts w:cs="Arial"/>
          <w:color w:val="000000"/>
          <w:szCs w:val="22"/>
        </w:rPr>
        <w:t>To trust in God’s plan means to rest in your future</w:t>
      </w:r>
      <w:r w:rsidRPr="008C2D42">
        <w:rPr>
          <w:rFonts w:cs="Arial"/>
          <w:color w:val="000000"/>
          <w:szCs w:val="22"/>
        </w:rPr>
        <w:t>:</w:t>
      </w:r>
    </w:p>
    <w:p w14:paraId="7FE74F4F" w14:textId="26509C6D" w:rsidR="00C35418" w:rsidRPr="008C2D42" w:rsidRDefault="00C35418" w:rsidP="001A6F94">
      <w:pPr>
        <w:pStyle w:val="Heading4"/>
        <w:rPr>
          <w:rFonts w:cs="Arial"/>
          <w:color w:val="000000"/>
          <w:szCs w:val="22"/>
        </w:rPr>
      </w:pPr>
      <w:r w:rsidRPr="008C2D42">
        <w:rPr>
          <w:rFonts w:cs="Arial"/>
          <w:color w:val="000000"/>
          <w:szCs w:val="22"/>
        </w:rPr>
        <w:t xml:space="preserve">God has planned the future, </w:t>
      </w:r>
      <w:r w:rsidR="005D5326">
        <w:rPr>
          <w:rFonts w:cs="Arial"/>
          <w:color w:val="000000"/>
          <w:szCs w:val="22"/>
        </w:rPr>
        <w:t xml:space="preserve">so </w:t>
      </w:r>
      <w:r w:rsidRPr="008C2D42">
        <w:rPr>
          <w:rFonts w:cs="Arial"/>
          <w:color w:val="000000"/>
          <w:szCs w:val="22"/>
        </w:rPr>
        <w:t xml:space="preserve">wisdom finds refuge in trusting </w:t>
      </w:r>
      <w:r w:rsidR="005D5326">
        <w:rPr>
          <w:rFonts w:cs="Arial"/>
          <w:color w:val="000000"/>
          <w:szCs w:val="22"/>
        </w:rPr>
        <w:t>in plan</w:t>
      </w:r>
      <w:r w:rsidRPr="008C2D42">
        <w:rPr>
          <w:rFonts w:cs="Arial"/>
          <w:color w:val="000000"/>
          <w:szCs w:val="22"/>
        </w:rPr>
        <w:t>.</w:t>
      </w:r>
    </w:p>
    <w:p w14:paraId="67DA8A59" w14:textId="562402B5" w:rsidR="00C35418" w:rsidRPr="008C2D42" w:rsidRDefault="00C35418" w:rsidP="001A6F94">
      <w:pPr>
        <w:pStyle w:val="Heading5"/>
        <w:rPr>
          <w:rFonts w:cs="Arial"/>
          <w:color w:val="000000"/>
          <w:szCs w:val="22"/>
        </w:rPr>
      </w:pPr>
      <w:r>
        <w:rPr>
          <w:rFonts w:cs="Arial"/>
          <w:color w:val="000000"/>
          <w:szCs w:val="22"/>
        </w:rPr>
        <w:t>Wise people rest</w:t>
      </w:r>
      <w:r w:rsidRPr="008C2D42">
        <w:rPr>
          <w:rFonts w:cs="Arial"/>
          <w:color w:val="000000"/>
          <w:szCs w:val="22"/>
        </w:rPr>
        <w:t xml:space="preserve"> </w:t>
      </w:r>
      <w:r>
        <w:rPr>
          <w:rFonts w:cs="Arial"/>
          <w:color w:val="000000"/>
          <w:szCs w:val="22"/>
        </w:rPr>
        <w:t xml:space="preserve">about their </w:t>
      </w:r>
      <w:r w:rsidRPr="008C2D42">
        <w:rPr>
          <w:rFonts w:cs="Arial"/>
          <w:color w:val="000000"/>
          <w:szCs w:val="22"/>
        </w:rPr>
        <w:t>future marriage partner.</w:t>
      </w:r>
    </w:p>
    <w:p w14:paraId="45FA73E4" w14:textId="77777777" w:rsidR="00C35418" w:rsidRPr="008C2D42" w:rsidRDefault="00C35418" w:rsidP="001A6F94">
      <w:pPr>
        <w:pStyle w:val="Heading5"/>
        <w:rPr>
          <w:rFonts w:cs="Arial"/>
          <w:color w:val="000000"/>
          <w:szCs w:val="22"/>
        </w:rPr>
      </w:pPr>
      <w:r>
        <w:rPr>
          <w:rFonts w:cs="Arial"/>
          <w:color w:val="000000"/>
          <w:szCs w:val="22"/>
        </w:rPr>
        <w:t>Wise people rest</w:t>
      </w:r>
      <w:r w:rsidRPr="008C2D42">
        <w:rPr>
          <w:rFonts w:cs="Arial"/>
          <w:color w:val="000000"/>
          <w:szCs w:val="22"/>
        </w:rPr>
        <w:t xml:space="preserve"> </w:t>
      </w:r>
      <w:r>
        <w:rPr>
          <w:rFonts w:cs="Arial"/>
          <w:color w:val="000000"/>
          <w:szCs w:val="22"/>
        </w:rPr>
        <w:t>about their</w:t>
      </w:r>
      <w:r w:rsidRPr="008C2D42">
        <w:rPr>
          <w:rFonts w:cs="Arial"/>
          <w:color w:val="000000"/>
          <w:szCs w:val="22"/>
        </w:rPr>
        <w:t xml:space="preserve"> future ministry.</w:t>
      </w:r>
    </w:p>
    <w:p w14:paraId="343CB976" w14:textId="2A998072" w:rsidR="00C35418" w:rsidRPr="008C2D42" w:rsidRDefault="00C35418" w:rsidP="001A6F94">
      <w:pPr>
        <w:pStyle w:val="Heading5"/>
        <w:rPr>
          <w:rFonts w:cs="Arial"/>
          <w:color w:val="000000"/>
          <w:szCs w:val="22"/>
        </w:rPr>
      </w:pPr>
      <w:r>
        <w:rPr>
          <w:rFonts w:cs="Arial"/>
          <w:color w:val="000000"/>
          <w:szCs w:val="22"/>
        </w:rPr>
        <w:t>Wise people rest</w:t>
      </w:r>
      <w:r w:rsidRPr="008C2D42">
        <w:rPr>
          <w:rFonts w:cs="Arial"/>
          <w:color w:val="000000"/>
          <w:szCs w:val="22"/>
        </w:rPr>
        <w:t xml:space="preserve"> </w:t>
      </w:r>
      <w:r>
        <w:rPr>
          <w:rFonts w:cs="Arial"/>
          <w:color w:val="000000"/>
          <w:szCs w:val="22"/>
        </w:rPr>
        <w:t>about their children’s future</w:t>
      </w:r>
      <w:r w:rsidRPr="008C2D42">
        <w:rPr>
          <w:rFonts w:cs="Arial"/>
          <w:color w:val="000000"/>
          <w:szCs w:val="22"/>
        </w:rPr>
        <w:t>.</w:t>
      </w:r>
    </w:p>
    <w:p w14:paraId="18A3B039" w14:textId="3E88BFCF" w:rsidR="00C35418" w:rsidRPr="008C2D42" w:rsidRDefault="000C052F" w:rsidP="001A6F94">
      <w:pPr>
        <w:pStyle w:val="Heading4"/>
        <w:rPr>
          <w:rFonts w:cs="Arial"/>
          <w:color w:val="000000"/>
          <w:szCs w:val="22"/>
        </w:rPr>
      </w:pPr>
      <w:r w:rsidRPr="008B1F91">
        <w:rPr>
          <w:rFonts w:cs="Arial"/>
          <w:noProof/>
          <w:lang w:eastAsia="en-US"/>
        </w:rPr>
        <mc:AlternateContent>
          <mc:Choice Requires="wps">
            <w:drawing>
              <wp:anchor distT="0" distB="0" distL="114300" distR="114300" simplePos="0" relativeHeight="251764224" behindDoc="0" locked="0" layoutInCell="1" allowOverlap="1" wp14:anchorId="32386DCC" wp14:editId="1F332AD0">
                <wp:simplePos x="0" y="0"/>
                <wp:positionH relativeFrom="column">
                  <wp:posOffset>-507365</wp:posOffset>
                </wp:positionH>
                <wp:positionV relativeFrom="paragraph">
                  <wp:posOffset>106680</wp:posOffset>
                </wp:positionV>
                <wp:extent cx="685800" cy="503555"/>
                <wp:effectExtent l="0" t="0" r="25400" b="2984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03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249266" w14:textId="5A7276BD" w:rsidR="00E25F67" w:rsidRPr="001269F9" w:rsidRDefault="00E25F67" w:rsidP="00127DFA">
                            <w:pPr>
                              <w:jc w:val="center"/>
                              <w:rPr>
                                <w:sz w:val="20"/>
                              </w:rPr>
                            </w:pPr>
                            <w:r>
                              <w:rPr>
                                <w:sz w:val="20"/>
                              </w:rPr>
                              <w:t>Rest in Trials &amp; Good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1" type="#_x0000_t202" style="position:absolute;left:0;text-align:left;margin-left:-39.9pt;margin-top:8.4pt;width:54pt;height:39.6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" filled="f">
                <v:textbox inset="0,0,0,0">
                  <w:txbxContent>
                    <w:p w14:paraId="72249266" w14:textId="5A7276BD" w:rsidR="009671B8" w:rsidRPr="001269F9" w:rsidRDefault="009671B8" w:rsidP="00127DFA">
                      <w:pPr>
                        <w:jc w:val="center"/>
                        <w:rPr>
                          <w:sz w:val="20"/>
                        </w:rPr>
                      </w:pPr>
                      <w:r>
                        <w:rPr>
                          <w:sz w:val="20"/>
                        </w:rPr>
                        <w:t>Rest in Trials &amp; Good</w:t>
                      </w:r>
                    </w:p>
                  </w:txbxContent>
                </v:textbox>
              </v:shape>
            </w:pict>
          </mc:Fallback>
        </mc:AlternateContent>
      </w:r>
      <w:r w:rsidR="005D5326">
        <w:rPr>
          <w:rFonts w:cs="Arial"/>
          <w:color w:val="000000"/>
          <w:szCs w:val="22"/>
        </w:rPr>
        <w:t>Rest in Your Future</w:t>
      </w:r>
      <w:r w:rsidR="00C35418" w:rsidRPr="008C2D42">
        <w:rPr>
          <w:rFonts w:cs="Arial"/>
          <w:color w:val="000000"/>
          <w:szCs w:val="22"/>
        </w:rPr>
        <w:t xml:space="preserve"> Trials and Good Times: Since God is author of both the good times and the bad times, wisdom </w:t>
      </w:r>
      <w:r w:rsidR="005D5326">
        <w:rPr>
          <w:rFonts w:cs="Arial"/>
          <w:color w:val="000000"/>
          <w:szCs w:val="22"/>
        </w:rPr>
        <w:t>trusts</w:t>
      </w:r>
      <w:r w:rsidR="00C35418" w:rsidRPr="008C2D42">
        <w:rPr>
          <w:rFonts w:cs="Arial"/>
          <w:color w:val="000000"/>
          <w:szCs w:val="22"/>
        </w:rPr>
        <w:t xml:space="preserve"> that God has purposes beyond human understanding.</w:t>
      </w:r>
    </w:p>
    <w:p w14:paraId="5AAC31B4" w14:textId="53F2ACA3" w:rsidR="00C35418" w:rsidRPr="008C2D42" w:rsidRDefault="00C35418" w:rsidP="001A6F94">
      <w:pPr>
        <w:pStyle w:val="Heading5"/>
        <w:rPr>
          <w:rFonts w:cs="Arial"/>
          <w:color w:val="000000"/>
          <w:szCs w:val="22"/>
        </w:rPr>
      </w:pPr>
      <w:r w:rsidRPr="008C2D42">
        <w:rPr>
          <w:rFonts w:cs="Arial"/>
          <w:color w:val="000000"/>
          <w:szCs w:val="22"/>
        </w:rPr>
        <w:t xml:space="preserve">The wise person learns what God </w:t>
      </w:r>
      <w:r>
        <w:rPr>
          <w:rFonts w:cs="Arial"/>
          <w:color w:val="000000"/>
          <w:szCs w:val="22"/>
        </w:rPr>
        <w:t>wanted</w:t>
      </w:r>
      <w:r w:rsidRPr="008C2D42">
        <w:rPr>
          <w:rFonts w:cs="Arial"/>
          <w:color w:val="000000"/>
          <w:szCs w:val="22"/>
        </w:rPr>
        <w:t xml:space="preserve"> from trials.</w:t>
      </w:r>
    </w:p>
    <w:p w14:paraId="1AFBACAC" w14:textId="40E4B7CF" w:rsidR="00C35418" w:rsidRPr="008C2D42" w:rsidRDefault="000C052F" w:rsidP="001A6F94">
      <w:pPr>
        <w:pStyle w:val="Heading5"/>
        <w:rPr>
          <w:rFonts w:cs="Arial"/>
          <w:color w:val="000000"/>
          <w:szCs w:val="22"/>
        </w:rPr>
      </w:pPr>
      <w:r w:rsidRPr="008B1F91">
        <w:rPr>
          <w:rFonts w:cs="Arial"/>
          <w:noProof/>
          <w:lang w:eastAsia="en-US"/>
        </w:rPr>
        <mc:AlternateContent>
          <mc:Choice Requires="wps">
            <w:drawing>
              <wp:anchor distT="0" distB="0" distL="114300" distR="114300" simplePos="0" relativeHeight="251766272" behindDoc="0" locked="0" layoutInCell="1" allowOverlap="1" wp14:anchorId="6FE57300" wp14:editId="5EB4F0C7">
                <wp:simplePos x="0" y="0"/>
                <wp:positionH relativeFrom="column">
                  <wp:posOffset>-507365</wp:posOffset>
                </wp:positionH>
                <wp:positionV relativeFrom="paragraph">
                  <wp:posOffset>187960</wp:posOffset>
                </wp:positionV>
                <wp:extent cx="685800" cy="337820"/>
                <wp:effectExtent l="0" t="0" r="254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65D61C" w14:textId="0CB99B8B" w:rsidR="00E25F67" w:rsidRPr="001269F9" w:rsidRDefault="00E25F67" w:rsidP="00127DFA">
                            <w:pPr>
                              <w:jc w:val="center"/>
                              <w:rPr>
                                <w:sz w:val="20"/>
                              </w:rPr>
                            </w:pPr>
                            <w:r>
                              <w:rPr>
                                <w:sz w:val="20"/>
                              </w:rPr>
                              <w:t>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2" type="#_x0000_t202" style="position:absolute;left:0;text-align:left;margin-left:-39.9pt;margin-top:14.8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" filled="f">
                <v:textbox inset="0,0,0,0">
                  <w:txbxContent>
                    <w:p w14:paraId="3A65D61C" w14:textId="0CB99B8B" w:rsidR="009671B8" w:rsidRPr="001269F9" w:rsidRDefault="009671B8" w:rsidP="00127DFA">
                      <w:pPr>
                        <w:jc w:val="center"/>
                        <w:rPr>
                          <w:sz w:val="20"/>
                        </w:rPr>
                      </w:pPr>
                      <w:r>
                        <w:rPr>
                          <w:sz w:val="20"/>
                        </w:rPr>
                        <w:t>Rest!</w:t>
                      </w:r>
                    </w:p>
                  </w:txbxContent>
                </v:textbox>
              </v:shape>
            </w:pict>
          </mc:Fallback>
        </mc:AlternateContent>
      </w:r>
      <w:r w:rsidR="00C35418" w:rsidRPr="008C2D42">
        <w:rPr>
          <w:rFonts w:cs="Arial"/>
          <w:color w:val="000000"/>
          <w:szCs w:val="22"/>
        </w:rPr>
        <w:t xml:space="preserve">The wise person </w:t>
      </w:r>
      <w:r w:rsidR="00C35418">
        <w:rPr>
          <w:rFonts w:cs="Arial"/>
          <w:color w:val="000000"/>
          <w:szCs w:val="22"/>
        </w:rPr>
        <w:t>sees</w:t>
      </w:r>
      <w:r w:rsidR="00C35418" w:rsidRPr="008C2D42">
        <w:rPr>
          <w:rFonts w:cs="Arial"/>
          <w:color w:val="000000"/>
          <w:szCs w:val="22"/>
        </w:rPr>
        <w:t xml:space="preserve"> that the present good times also come from God.</w:t>
      </w:r>
    </w:p>
    <w:p w14:paraId="441BF3A3" w14:textId="1FD5DA95" w:rsidR="00C35418" w:rsidRDefault="009C0FB9" w:rsidP="001A6F94">
      <w:pPr>
        <w:pStyle w:val="Heading3"/>
        <w:rPr>
          <w:rFonts w:cs="Arial"/>
        </w:rPr>
      </w:pPr>
      <w:r w:rsidRPr="008B1F91">
        <w:rPr>
          <w:rFonts w:cs="Arial"/>
          <w:noProof/>
          <w:lang w:eastAsia="en-US"/>
        </w:rPr>
        <mc:AlternateContent>
          <mc:Choice Requires="wps">
            <w:drawing>
              <wp:anchor distT="0" distB="0" distL="114300" distR="114300" simplePos="0" relativeHeight="251774464" behindDoc="0" locked="0" layoutInCell="1" allowOverlap="1" wp14:anchorId="3E3C6882" wp14:editId="6A2F5926">
                <wp:simplePos x="0" y="0"/>
                <wp:positionH relativeFrom="column">
                  <wp:posOffset>-507365</wp:posOffset>
                </wp:positionH>
                <wp:positionV relativeFrom="paragraph">
                  <wp:posOffset>217805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3C9F27" w14:textId="548E8BA4" w:rsidR="00E25F67" w:rsidRPr="001269F9" w:rsidRDefault="00E25F67" w:rsidP="009C0FB9">
                            <w:pPr>
                              <w:shd w:val="solid" w:color="auto" w:fill="000000"/>
                              <w:jc w:val="center"/>
                              <w:rPr>
                                <w:sz w:val="20"/>
                              </w:rPr>
                            </w:pPr>
                            <w:r>
                              <w:rPr>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3" type="#_x0000_t202" style="position:absolute;left:0;text-align:left;margin-left:-39.9pt;margin-top:17.15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" filled="f">
                <v:textbox inset="0,0,0,0">
                  <w:txbxContent>
                    <w:p w14:paraId="5B3C9F27" w14:textId="548E8BA4" w:rsidR="009671B8" w:rsidRPr="001269F9" w:rsidRDefault="009671B8" w:rsidP="009C0FB9">
                      <w:pPr>
                        <w:shd w:val="solid" w:color="auto" w:fill="000000"/>
                        <w:jc w:val="center"/>
                        <w:rPr>
                          <w:sz w:val="20"/>
                        </w:rPr>
                      </w:pPr>
                      <w:r>
                        <w:rPr>
                          <w:sz w:val="20"/>
                        </w:rPr>
                        <w:t>Black</w:t>
                      </w:r>
                    </w:p>
                  </w:txbxContent>
                </v:textbox>
              </v:shape>
            </w:pict>
          </mc:Fallback>
        </mc:AlternateContent>
      </w:r>
      <w:r w:rsidR="00C35418" w:rsidRPr="002A554C">
        <w:rPr>
          <w:rFonts w:cs="Arial"/>
          <w:i/>
        </w:rPr>
        <w:t>How</w:t>
      </w:r>
      <w:r w:rsidR="00C35418">
        <w:rPr>
          <w:rFonts w:cs="Arial"/>
        </w:rPr>
        <w:t xml:space="preserve"> is God telling you to rest in your ignorance</w:t>
      </w:r>
      <w:r w:rsidR="005D5326">
        <w:rPr>
          <w:rFonts w:cs="Arial"/>
        </w:rPr>
        <w:t xml:space="preserve"> of your future</w:t>
      </w:r>
      <w:r w:rsidR="00C35418">
        <w:rPr>
          <w:rFonts w:cs="Arial"/>
        </w:rPr>
        <w:t>?</w:t>
      </w:r>
    </w:p>
    <w:p w14:paraId="67DDB0F3" w14:textId="3EDA4979" w:rsidR="009C0FB9" w:rsidRPr="009C0FB9" w:rsidRDefault="009C0FB9" w:rsidP="001A6F94">
      <w:pPr>
        <w:pStyle w:val="Heading3"/>
        <w:rPr>
          <w:rFonts w:cs="Arial"/>
        </w:rPr>
      </w:pPr>
      <w:r w:rsidRPr="009C0FB9">
        <w:rPr>
          <w:rFonts w:cs="Arial"/>
        </w:rPr>
        <w:t>Prayer</w:t>
      </w:r>
    </w:p>
    <w:p w14:paraId="7FAE165B" w14:textId="10B607CB"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549CA4B5" w14:textId="77777777" w:rsidR="008B6D00" w:rsidRPr="00FD7B79" w:rsidRDefault="008B6D00" w:rsidP="000B4941">
      <w:pPr>
        <w:ind w:right="-10"/>
        <w:rPr>
          <w:rFonts w:cs="Arial"/>
        </w:rPr>
      </w:pPr>
    </w:p>
    <w:p w14:paraId="1867932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8848852" w14:textId="77777777" w:rsidR="008B6D00" w:rsidRPr="00FD7B79" w:rsidRDefault="008B6D00" w:rsidP="000B4941">
      <w:pPr>
        <w:ind w:left="1440" w:right="-10" w:hanging="1440"/>
        <w:rPr>
          <w:rFonts w:cs="Arial"/>
        </w:rPr>
      </w:pPr>
    </w:p>
    <w:p w14:paraId="6F6E8D20"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7F28EE92" w14:textId="02E8C744" w:rsidR="008B6D00" w:rsidRDefault="00592592" w:rsidP="000B4941">
      <w:pPr>
        <w:pStyle w:val="Heading3"/>
        <w:rPr>
          <w:rFonts w:cs="Arial"/>
        </w:rPr>
      </w:pPr>
      <w:r>
        <w:rPr>
          <w:rFonts w:cs="Arial"/>
        </w:rPr>
        <w:t xml:space="preserve">The emphasis in the book up to this point has been to speak much on wisdom about work.  </w:t>
      </w:r>
    </w:p>
    <w:p w14:paraId="47345AD5" w14:textId="55234581" w:rsidR="00592592" w:rsidRDefault="00592592" w:rsidP="000B4941">
      <w:pPr>
        <w:pStyle w:val="Heading3"/>
        <w:rPr>
          <w:rFonts w:cs="Arial"/>
        </w:rPr>
      </w:pPr>
      <w:r>
        <w:rPr>
          <w:rFonts w:cs="Arial"/>
        </w:rPr>
        <w:t>Solomon has told us that a life pursuit of only work, projects, and money is futile.  He has warned or being a workaholic and materialist.</w:t>
      </w:r>
    </w:p>
    <w:p w14:paraId="6055513F"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7655F916" w14:textId="2DAEEB32" w:rsidR="00592592" w:rsidRDefault="00592592" w:rsidP="00592592">
      <w:pPr>
        <w:pStyle w:val="Heading3"/>
        <w:rPr>
          <w:rFonts w:cs="Arial"/>
        </w:rPr>
      </w:pPr>
      <w:r>
        <w:rPr>
          <w:rFonts w:cs="Arial"/>
        </w:rPr>
        <w:t xml:space="preserve">Some might think, “I agree.  Life is more important than just work.  What really makes life worthwhile is wisdom!”  So now the topic shifts to addressing wisdom itself—but it will surprise you!  </w:t>
      </w:r>
    </w:p>
    <w:p w14:paraId="5B41C337" w14:textId="47D811EC" w:rsidR="00592592" w:rsidRPr="00FD7B79" w:rsidRDefault="00592592" w:rsidP="00592592">
      <w:pPr>
        <w:pStyle w:val="Heading3"/>
        <w:rPr>
          <w:rFonts w:cs="Arial"/>
        </w:rPr>
      </w:pPr>
      <w:r>
        <w:rPr>
          <w:rFonts w:cs="Arial"/>
        </w:rPr>
        <w:t>What is wisdom?  This is one of the most important questions we can ask, so without chapter 7, we would be the poorer.</w:t>
      </w:r>
    </w:p>
    <w:p w14:paraId="51829B2C"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1A87B97C" w14:textId="0876B2AE" w:rsidR="008B6D00" w:rsidRDefault="007549D1" w:rsidP="000B4941">
      <w:pPr>
        <w:pStyle w:val="Heading3"/>
        <w:rPr>
          <w:rFonts w:cs="Arial"/>
        </w:rPr>
      </w:pPr>
      <w:r>
        <w:rPr>
          <w:rFonts w:cs="Arial"/>
        </w:rPr>
        <w:t>Today we idolize people who can put a ball through a net better than others, or can run faster or lift more weight, or wha</w:t>
      </w:r>
      <w:r w:rsidR="00F45F34">
        <w:rPr>
          <w:rFonts w:cs="Arial"/>
        </w:rPr>
        <w:t>tever sport it might be.  We also idolize people who make a living pretending to be someone else.  That’s called being an actor or actress.</w:t>
      </w:r>
    </w:p>
    <w:p w14:paraId="4CB17794" w14:textId="4CE48F9A" w:rsidR="00F45F34" w:rsidRPr="00FD7B79" w:rsidRDefault="00F45F34" w:rsidP="000B4941">
      <w:pPr>
        <w:pStyle w:val="Heading3"/>
        <w:rPr>
          <w:rFonts w:cs="Arial"/>
        </w:rPr>
      </w:pPr>
      <w:r>
        <w:rPr>
          <w:rFonts w:cs="Arial"/>
        </w:rPr>
        <w:t>However, the Ancient Near East had a prominent emphasis on wisdom.  Each society prided itself on its “aged sages”—men of wisdom who declared and wrote literature that helped people with life’s thorny issues.</w:t>
      </w:r>
    </w:p>
    <w:p w14:paraId="63E37CFF" w14:textId="77777777" w:rsidR="008B6D00" w:rsidRPr="00FD7B79" w:rsidRDefault="008B6D00" w:rsidP="000B4941">
      <w:pPr>
        <w:pStyle w:val="Heading1"/>
        <w:rPr>
          <w:rFonts w:cs="Arial"/>
        </w:rPr>
      </w:pPr>
      <w:r w:rsidRPr="00FD7B79">
        <w:rPr>
          <w:rFonts w:cs="Arial"/>
        </w:rPr>
        <w:t>Questions</w:t>
      </w:r>
    </w:p>
    <w:p w14:paraId="293F3042" w14:textId="50AB1082" w:rsidR="008B6D00" w:rsidRDefault="002912B5" w:rsidP="000B4941">
      <w:pPr>
        <w:pStyle w:val="Heading3"/>
        <w:rPr>
          <w:rFonts w:cs="Arial"/>
        </w:rPr>
      </w:pPr>
      <w:r>
        <w:rPr>
          <w:rFonts w:cs="Arial"/>
        </w:rPr>
        <w:t>Has God ordained for evil things to happen (10)?  If so, how could he be a good God?</w:t>
      </w:r>
    </w:p>
    <w:p w14:paraId="4C302559" w14:textId="4D9E749F" w:rsidR="001C0799" w:rsidRDefault="001C0799" w:rsidP="001C0799">
      <w:pPr>
        <w:pStyle w:val="Heading4"/>
        <w:rPr>
          <w:rFonts w:cs="Arial"/>
        </w:rPr>
      </w:pPr>
      <w:r>
        <w:rPr>
          <w:rFonts w:cs="Arial"/>
        </w:rPr>
        <w:t>God is not the ultimate cause of evil, as he does not cause it.</w:t>
      </w:r>
    </w:p>
    <w:p w14:paraId="6E159914" w14:textId="659BAB4D" w:rsidR="001C0799" w:rsidRDefault="001C0799" w:rsidP="001C0799">
      <w:pPr>
        <w:pStyle w:val="Heading4"/>
        <w:rPr>
          <w:rFonts w:cs="Arial"/>
        </w:rPr>
      </w:pPr>
      <w:r>
        <w:rPr>
          <w:rFonts w:cs="Arial"/>
        </w:rPr>
        <w:t>However, he could stop it and often does not.  Does that then mean he is the author of evil?  No, we ourselves are the evil ones.</w:t>
      </w:r>
    </w:p>
    <w:p w14:paraId="52ECE861" w14:textId="20078F8D" w:rsidR="001C0799" w:rsidRDefault="001C0799" w:rsidP="001C0799">
      <w:pPr>
        <w:pStyle w:val="Heading4"/>
        <w:rPr>
          <w:rFonts w:cs="Arial"/>
        </w:rPr>
      </w:pPr>
      <w:r>
        <w:rPr>
          <w:rFonts w:cs="Arial"/>
        </w:rPr>
        <w:t>What this verse is saying is that God makes many decisions for us without asking our permission—our sex, nationality, background, gifting, social status, etc.  We should be satisfied that God does it right.</w:t>
      </w:r>
    </w:p>
    <w:p w14:paraId="2BF0D1BD" w14:textId="25626E59" w:rsidR="002912B5" w:rsidRDefault="002912B5" w:rsidP="000B4941">
      <w:pPr>
        <w:pStyle w:val="Heading3"/>
        <w:rPr>
          <w:rFonts w:cs="Arial"/>
        </w:rPr>
      </w:pPr>
      <w:r>
        <w:rPr>
          <w:rFonts w:cs="Arial"/>
        </w:rPr>
        <w:t xml:space="preserve">To whom are the words spoken (11)?  </w:t>
      </w:r>
      <w:r w:rsidR="00F35CAA">
        <w:rPr>
          <w:rFonts w:cs="Arial"/>
        </w:rPr>
        <w:t xml:space="preserve">The context </w:t>
      </w:r>
      <w:r w:rsidR="001C0799">
        <w:rPr>
          <w:rFonts w:cs="Arial"/>
        </w:rPr>
        <w:t>in the preceding verse says man shouldn't argue with God.</w:t>
      </w:r>
    </w:p>
    <w:p w14:paraId="3FD35F01" w14:textId="445C553D" w:rsidR="00F35CAA" w:rsidRDefault="00BF07E7" w:rsidP="000B4941">
      <w:pPr>
        <w:pStyle w:val="Heading3"/>
        <w:rPr>
          <w:rFonts w:cs="Arial"/>
        </w:rPr>
      </w:pPr>
      <w:r>
        <w:rPr>
          <w:rFonts w:cs="Arial"/>
        </w:rPr>
        <w:t>How are our lives like a shadow (12)?  Shadows are real, but only reveal part of reality.  No one completely understands anything!</w:t>
      </w:r>
      <w:r w:rsidR="006574B7">
        <w:rPr>
          <w:rFonts w:cs="Arial"/>
        </w:rPr>
        <w:t xml:space="preserve">  No one also can accurately predict what will happen even tomorrow, let alone after we die.</w:t>
      </w:r>
    </w:p>
    <w:p w14:paraId="707E9D10" w14:textId="6773ABB7" w:rsidR="006574B7" w:rsidRPr="00FD7B79" w:rsidRDefault="00BF5C3D" w:rsidP="000B4941">
      <w:pPr>
        <w:pStyle w:val="Heading3"/>
        <w:rPr>
          <w:rFonts w:cs="Arial"/>
        </w:rPr>
      </w:pPr>
      <w:r>
        <w:rPr>
          <w:rFonts w:cs="Arial"/>
        </w:rPr>
        <w:t>Should Christians never offer or accept bribes (7)?  Sounds like it!  We might have to pay a price, but that price is worth it.</w:t>
      </w:r>
    </w:p>
    <w:p w14:paraId="782B23D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2A0B2DCD" w14:textId="77777777" w:rsidR="008B6D00" w:rsidRDefault="008B6D00" w:rsidP="000B4941">
      <w:pPr>
        <w:ind w:right="-10"/>
        <w:rPr>
          <w:rFonts w:cs="Arial"/>
        </w:rPr>
      </w:pPr>
    </w:p>
    <w:p w14:paraId="64B86E91" w14:textId="77777777" w:rsidR="00A60A79" w:rsidRPr="00CC28AA" w:rsidRDefault="00A60A79" w:rsidP="00A60A79">
      <w:pPr>
        <w:pStyle w:val="Heading1"/>
        <w:tabs>
          <w:tab w:val="left" w:pos="360"/>
        </w:tabs>
        <w:ind w:right="-10"/>
      </w:pPr>
      <w:r w:rsidRPr="00CC28AA">
        <w:t xml:space="preserve">Solomon demonstrates the meaninglessness of human wisdom and </w:t>
      </w:r>
      <w:r w:rsidRPr="002C0917">
        <w:t>recommends enjoyment of life and fear of God to warn others not to follow his empty pursuit of wisdom in itself (6:10–11:6</w:t>
      </w:r>
      <w:r w:rsidRPr="00CC28AA">
        <w:rPr>
          <w:b w:val="0"/>
        </w:rPr>
        <w:t>)</w:t>
      </w:r>
      <w:r w:rsidRPr="00CC28AA">
        <w:t>.</w:t>
      </w:r>
    </w:p>
    <w:p w14:paraId="71D3C84F" w14:textId="77777777" w:rsidR="00A60A79" w:rsidRPr="00D422FC" w:rsidRDefault="00A60A79" w:rsidP="000B4941">
      <w:pPr>
        <w:ind w:right="-10"/>
        <w:rPr>
          <w:rFonts w:cs="Arial"/>
        </w:rPr>
      </w:pPr>
    </w:p>
    <w:p w14:paraId="28954FC9" w14:textId="77777777" w:rsidR="008D5F1A" w:rsidRDefault="008D5F1A" w:rsidP="008D5F1A">
      <w:pPr>
        <w:pStyle w:val="Heading2"/>
      </w:pPr>
      <w:r w:rsidRPr="00CC28AA">
        <w:t>Man is ignorant so he must rely upon the immutable and wise plan of God</w:t>
      </w:r>
      <w:r>
        <w:t xml:space="preserve"> </w:t>
      </w:r>
      <w:r w:rsidRPr="00CC28AA">
        <w:t>(7:1</w:t>
      </w:r>
      <w:r>
        <w:t>–</w:t>
      </w:r>
      <w:r w:rsidRPr="00CC28AA">
        <w:t>9:10).</w:t>
      </w:r>
    </w:p>
    <w:p w14:paraId="4A85FD27" w14:textId="77777777" w:rsidR="00DF1516" w:rsidRDefault="00DF1516" w:rsidP="008D5F1A">
      <w:pPr>
        <w:pStyle w:val="Heading2"/>
      </w:pPr>
    </w:p>
    <w:p w14:paraId="6740CFE1"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b/>
          <w:color w:val="000000"/>
          <w:szCs w:val="22"/>
        </w:rPr>
        <w:t>II. We don't know the significance of prosperity and adversity (7:1-14).</w:t>
      </w:r>
    </w:p>
    <w:p w14:paraId="3C73E71F"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A.The wise gain wisdom from adversity (7:1-10).</w:t>
      </w:r>
    </w:p>
    <w:p w14:paraId="457657D1"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1.Character and integrity are better than outward qualities (7:1a).</w:t>
      </w:r>
    </w:p>
    <w:p w14:paraId="6813D8AC"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(Having a good reputation is more important than just smelling nice!")</w:t>
      </w:r>
    </w:p>
    <w:p w14:paraId="5C6C1FF7"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p>
    <w:p w14:paraId="3B132CA2"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2.The wise reflect upon the brevity of their lives (7:1b-4).</w:t>
      </w:r>
    </w:p>
    <w:p w14:paraId="69A41DE3"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a.One's deathday is better than one's birthday (7:1b).</w:t>
      </w:r>
    </w:p>
    <w:p w14:paraId="581B81E7"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p>
    <w:p w14:paraId="32535F19"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 xml:space="preserve">"It is better to come to the end of life with a good reputation (good name) than to have a joyful and auspicious beginning which, because of folly, might result in nothing" (Donald R. Glenn, </w:t>
      </w:r>
      <w:r w:rsidRPr="008C2D42">
        <w:rPr>
          <w:rFonts w:cs="Arial"/>
          <w:i/>
          <w:color w:val="000000"/>
          <w:szCs w:val="22"/>
        </w:rPr>
        <w:t>Bible Knowledge Commentary</w:t>
      </w:r>
      <w:r w:rsidRPr="008C2D42">
        <w:rPr>
          <w:rFonts w:cs="Arial"/>
          <w:color w:val="000000"/>
          <w:szCs w:val="22"/>
        </w:rPr>
        <w:t>, 1:992).</w:t>
      </w:r>
    </w:p>
    <w:p w14:paraId="4374164D"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p>
    <w:p w14:paraId="5788681B"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b.Attending a funeral is better than gorging at a feast because this reminder of our own end prompts us to soberness and wisdom (7:2; cf. Ps 90:12).</w:t>
      </w:r>
    </w:p>
    <w:p w14:paraId="270EAF5F"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p>
    <w:p w14:paraId="796AA800"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 xml:space="preserve">c.Sorrow is better than laughter since inner joy results from seriously looking at life (7:3).  ("Such sober reflection can lead to moral improvement"- </w:t>
      </w:r>
      <w:r w:rsidRPr="008C2D42">
        <w:rPr>
          <w:rFonts w:cs="Arial"/>
          <w:i/>
          <w:color w:val="000000"/>
          <w:szCs w:val="22"/>
        </w:rPr>
        <w:t>BKC</w:t>
      </w:r>
      <w:r w:rsidRPr="008C2D42">
        <w:rPr>
          <w:rFonts w:cs="Arial"/>
          <w:color w:val="000000"/>
          <w:szCs w:val="22"/>
        </w:rPr>
        <w:t xml:space="preserve"> )</w:t>
      </w:r>
    </w:p>
    <w:p w14:paraId="0BBBF5B3"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p>
    <w:p w14:paraId="44CD8482"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d.The wise deal with death but fools ignore death and only think of pleasure (7:4).</w:t>
      </w:r>
    </w:p>
    <w:p w14:paraId="1B6136B6"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p>
    <w:p w14:paraId="7B7CA287"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3.The wise listen to rebuke (7:5-7).</w:t>
      </w:r>
    </w:p>
    <w:p w14:paraId="77742102"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a.Listening to a wise man's rebuke is better than listening to a fool's song (7:5).</w:t>
      </w:r>
    </w:p>
    <w:p w14:paraId="3D232F41"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b.We should heed wise rebuke because a fool's laughter is empty (7:6).</w:t>
      </w:r>
    </w:p>
    <w:p w14:paraId="09D8AF40"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c.We should heed wise rebuke because even the wise can succumb to the pressures of adversity or prosperity through a bribe (7:7).</w:t>
      </w:r>
    </w:p>
    <w:p w14:paraId="58C7ED89"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p>
    <w:p w14:paraId="08F07EF5"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4.The wise submit to their present circumstances (7:7-10).</w:t>
      </w:r>
    </w:p>
    <w:p w14:paraId="0D433CD9"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a.A finished product is better than a dream (7:8a).</w:t>
      </w:r>
    </w:p>
    <w:p w14:paraId="6781FB04"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b.A patient disposition is better than a proud disposition (7:8b).</w:t>
      </w:r>
    </w:p>
    <w:p w14:paraId="0087AC69"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c.A quick temper reveals a man to be a fool (7:9).</w:t>
      </w:r>
    </w:p>
    <w:p w14:paraId="6FEDF775"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d.A complaint saying, "The 'good-ole days' were better than today" does not stem from wisdom (7:10).</w:t>
      </w:r>
    </w:p>
    <w:p w14:paraId="173B3001"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p>
    <w:p w14:paraId="54AD55FA"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B.Wisdom steers us from human pitfalls (7:11-12).</w:t>
      </w:r>
    </w:p>
    <w:p w14:paraId="18C839D4"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1.Wisdom plus prosperity is good (7:11)</w:t>
      </w:r>
    </w:p>
    <w:p w14:paraId="545F43F8"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2.Wisdom and prosperity both provide protection (7:12a).</w:t>
      </w:r>
    </w:p>
    <w:p w14:paraId="65BF65A5"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3.Wisdom is superior to prosperity since generally a wise man lives longer than does a fool (7:12b).</w:t>
      </w:r>
    </w:p>
    <w:p w14:paraId="7AAB6200"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p>
    <w:p w14:paraId="1BDB8BE5"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C.Wisdom gives us God's perspective (7:13-14).</w:t>
      </w:r>
    </w:p>
    <w:p w14:paraId="50928743"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1.Although people find fault with God's ways they can't change them! (7:13).</w:t>
      </w:r>
    </w:p>
    <w:p w14:paraId="205C0296"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2.Rejoice in prosperity (7:14a).</w:t>
      </w:r>
    </w:p>
    <w:p w14:paraId="04DC07E4" w14:textId="77777777" w:rsidR="00DF1516" w:rsidRPr="008C2D42" w:rsidRDefault="00DF1516" w:rsidP="00DF1516">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3.Recognize God's sovereignty in adversity (7:14b).</w:t>
      </w:r>
    </w:p>
    <w:p w14:paraId="114D8DAD" w14:textId="77777777" w:rsidR="00DF1516" w:rsidRPr="00CC28AA" w:rsidRDefault="00DF1516" w:rsidP="008D5F1A">
      <w:pPr>
        <w:pStyle w:val="Heading2"/>
      </w:pPr>
    </w:p>
    <w:p w14:paraId="43709D96"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525A5324" w14:textId="77777777" w:rsidR="008B6D00" w:rsidRPr="00FD7B79" w:rsidRDefault="008B6D00" w:rsidP="000B4941">
      <w:pPr>
        <w:pStyle w:val="Heading3"/>
        <w:rPr>
          <w:rFonts w:cs="Arial"/>
        </w:rPr>
      </w:pPr>
      <w:r w:rsidRPr="00FD7B79">
        <w:rPr>
          <w:rFonts w:cs="Arial"/>
        </w:rPr>
        <w:t>Text</w:t>
      </w:r>
    </w:p>
    <w:p w14:paraId="6E346923"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B2547B" w14:textId="77777777" w:rsidR="001A3DA2" w:rsidRPr="00FD7B79" w:rsidRDefault="001A3DA2" w:rsidP="001A3DA2">
      <w:pPr>
        <w:pStyle w:val="Heading3"/>
        <w:rPr>
          <w:rFonts w:cs="Arial"/>
        </w:rPr>
      </w:pPr>
      <w:r w:rsidRPr="00FD7B79">
        <w:rPr>
          <w:rFonts w:cs="Arial"/>
        </w:rPr>
        <w:t>Text</w:t>
      </w:r>
    </w:p>
    <w:p w14:paraId="3B877C15" w14:textId="77777777" w:rsidR="00EF2A58" w:rsidRPr="00FD7B79" w:rsidRDefault="008B6D00" w:rsidP="00EF2A58">
      <w:pPr>
        <w:pStyle w:val="Header"/>
        <w:tabs>
          <w:tab w:val="clear" w:pos="4800"/>
          <w:tab w:val="center" w:pos="4950"/>
        </w:tabs>
        <w:ind w:right="-10"/>
        <w:rPr>
          <w:rFonts w:cs="Arial"/>
          <w:b/>
          <w:sz w:val="32"/>
        </w:rPr>
      </w:pPr>
      <w:r w:rsidRPr="00FB2D6E">
        <w:rPr>
          <w:rFonts w:cs="Arial"/>
        </w:rPr>
        <w:br w:type="page"/>
      </w:r>
      <w:r w:rsidR="00EF2A58">
        <w:rPr>
          <w:rFonts w:cs="Arial"/>
          <w:b/>
          <w:sz w:val="32"/>
        </w:rPr>
        <w:lastRenderedPageBreak/>
        <w:t>Wisdom in the Ups &amp; Downs</w:t>
      </w:r>
    </w:p>
    <w:p w14:paraId="57B00027" w14:textId="77777777" w:rsidR="00EF2A58" w:rsidRPr="00FD7B79" w:rsidRDefault="00EF2A58" w:rsidP="00EF2A58">
      <w:pPr>
        <w:pStyle w:val="Header"/>
        <w:tabs>
          <w:tab w:val="clear" w:pos="4800"/>
          <w:tab w:val="center" w:pos="4950"/>
        </w:tabs>
        <w:ind w:right="-10"/>
        <w:rPr>
          <w:rFonts w:cs="Arial"/>
          <w:b/>
          <w:i/>
        </w:rPr>
      </w:pPr>
      <w:r>
        <w:rPr>
          <w:rFonts w:cs="Arial"/>
          <w:b/>
          <w:i/>
        </w:rPr>
        <w:t>Ecclesiastes 6:10–7:14</w:t>
      </w:r>
    </w:p>
    <w:p w14:paraId="744A872E" w14:textId="61094420" w:rsidR="00FD7B79" w:rsidRDefault="00FD7B79" w:rsidP="00EF2A58">
      <w:pPr>
        <w:pStyle w:val="Header"/>
        <w:tabs>
          <w:tab w:val="clear" w:pos="4800"/>
          <w:tab w:val="center" w:pos="4950"/>
        </w:tabs>
        <w:ind w:right="-10"/>
        <w:rPr>
          <w:rFonts w:cs="Arial"/>
          <w:b/>
          <w:u w:val="single"/>
        </w:rPr>
      </w:pPr>
    </w:p>
    <w:p w14:paraId="6A30DAA2" w14:textId="77777777" w:rsidR="006C42F1" w:rsidRPr="00FD7B79" w:rsidRDefault="006C42F1" w:rsidP="008F4B21">
      <w:pPr>
        <w:pStyle w:val="Header"/>
        <w:tabs>
          <w:tab w:val="clear" w:pos="4800"/>
          <w:tab w:val="center" w:pos="4950"/>
        </w:tabs>
        <w:ind w:right="-10"/>
        <w:jc w:val="both"/>
        <w:rPr>
          <w:rFonts w:cs="Arial"/>
          <w:b/>
          <w:i/>
        </w:rPr>
      </w:pPr>
      <w:r w:rsidRPr="00FD7B79">
        <w:rPr>
          <w:rFonts w:cs="Arial"/>
          <w:b/>
          <w:u w:val="single"/>
        </w:rPr>
        <w:t>Exegetical Outline (Steps 2-3)</w:t>
      </w:r>
    </w:p>
    <w:p w14:paraId="6F405A7B" w14:textId="6E4FB28C" w:rsidR="008B6D00" w:rsidRPr="00FD7B79" w:rsidRDefault="008B6D00" w:rsidP="008F4B21">
      <w:pPr>
        <w:pStyle w:val="Heading1"/>
        <w:ind w:left="0" w:right="-10" w:firstLine="0"/>
        <w:jc w:val="both"/>
        <w:rPr>
          <w:rFonts w:cs="Arial"/>
        </w:rPr>
      </w:pPr>
      <w:r w:rsidRPr="00FD7B79">
        <w:rPr>
          <w:rFonts w:cs="Arial"/>
          <w:i/>
        </w:rPr>
        <w:t>Exegetical Idea</w:t>
      </w:r>
      <w:r w:rsidRPr="00FD7B79">
        <w:rPr>
          <w:rFonts w:cs="Arial"/>
        </w:rPr>
        <w:t xml:space="preserve">: </w:t>
      </w:r>
      <w:r w:rsidR="00D85F4A">
        <w:rPr>
          <w:rFonts w:cs="Arial"/>
        </w:rPr>
        <w:t xml:space="preserve">The reason </w:t>
      </w:r>
      <w:r w:rsidR="006F5730">
        <w:rPr>
          <w:rFonts w:cs="Arial"/>
        </w:rPr>
        <w:t>we</w:t>
      </w:r>
      <w:r w:rsidR="00D85F4A">
        <w:rPr>
          <w:rFonts w:cs="Arial"/>
        </w:rPr>
        <w:t xml:space="preserve"> should trust in God’s plan is because </w:t>
      </w:r>
      <w:r w:rsidR="0079207E">
        <w:rPr>
          <w:rFonts w:cs="Arial"/>
        </w:rPr>
        <w:t xml:space="preserve">it </w:t>
      </w:r>
      <w:r w:rsidR="00D85F4A">
        <w:rPr>
          <w:rFonts w:cs="Arial"/>
        </w:rPr>
        <w:t xml:space="preserve">is unchanging and </w:t>
      </w:r>
      <w:r w:rsidR="006F5730">
        <w:rPr>
          <w:rFonts w:cs="Arial"/>
        </w:rPr>
        <w:t>we</w:t>
      </w:r>
      <w:r w:rsidR="00D85F4A">
        <w:rPr>
          <w:rFonts w:cs="Arial"/>
        </w:rPr>
        <w:t xml:space="preserve"> are ignorant of it anyway.</w:t>
      </w:r>
    </w:p>
    <w:p w14:paraId="0DD9B10E" w14:textId="63198B67" w:rsidR="008D5F1A" w:rsidRPr="00CC28AA" w:rsidRDefault="008D5F1A" w:rsidP="008F4B21">
      <w:pPr>
        <w:pStyle w:val="Heading1"/>
        <w:jc w:val="both"/>
      </w:pPr>
      <w:r>
        <w:t xml:space="preserve">I.  </w:t>
      </w:r>
      <w:r w:rsidR="00D85F4A">
        <w:t xml:space="preserve">One reason </w:t>
      </w:r>
      <w:r w:rsidR="006F5730">
        <w:t>we</w:t>
      </w:r>
      <w:r w:rsidR="00D85F4A">
        <w:t xml:space="preserve"> should trust in God’s plan is because </w:t>
      </w:r>
      <w:r w:rsidRPr="00CC28AA">
        <w:t>God has planned all events and will not change them</w:t>
      </w:r>
      <w:r>
        <w:t xml:space="preserve"> </w:t>
      </w:r>
      <w:r w:rsidRPr="00CC28AA">
        <w:t>(6:10-12).</w:t>
      </w:r>
    </w:p>
    <w:p w14:paraId="06284EDB" w14:textId="77777777" w:rsidR="00F056D9" w:rsidRDefault="00F056D9" w:rsidP="008F4B21">
      <w:pPr>
        <w:pStyle w:val="Heading2"/>
        <w:jc w:val="both"/>
        <w:rPr>
          <w:rFonts w:cs="Arial"/>
        </w:rPr>
      </w:pPr>
      <w:r w:rsidRPr="00DF1516">
        <w:rPr>
          <w:rFonts w:cs="Arial"/>
        </w:rPr>
        <w:t xml:space="preserve">God </w:t>
      </w:r>
      <w:r>
        <w:rPr>
          <w:rFonts w:cs="Arial"/>
        </w:rPr>
        <w:t>won’t</w:t>
      </w:r>
      <w:r w:rsidRPr="00DF1516">
        <w:rPr>
          <w:rFonts w:cs="Arial"/>
        </w:rPr>
        <w:t xml:space="preserve"> change His plan despite </w:t>
      </w:r>
      <w:r>
        <w:rPr>
          <w:rFonts w:cs="Arial"/>
        </w:rPr>
        <w:t>our arguing with Him</w:t>
      </w:r>
      <w:r w:rsidRPr="00DF1516">
        <w:rPr>
          <w:rFonts w:cs="Arial"/>
        </w:rPr>
        <w:t xml:space="preserve"> (6:10-11).</w:t>
      </w:r>
    </w:p>
    <w:p w14:paraId="5365E347" w14:textId="77777777" w:rsidR="00F056D9" w:rsidRDefault="00F056D9" w:rsidP="008F4B21">
      <w:pPr>
        <w:pStyle w:val="Heading2"/>
        <w:jc w:val="both"/>
        <w:rPr>
          <w:rFonts w:cs="Arial"/>
        </w:rPr>
      </w:pPr>
      <w:r>
        <w:rPr>
          <w:rFonts w:cs="Arial"/>
        </w:rPr>
        <w:t>We are fleeting</w:t>
      </w:r>
      <w:r w:rsidRPr="00DF1516">
        <w:rPr>
          <w:rFonts w:cs="Arial"/>
        </w:rPr>
        <w:t xml:space="preserve"> and ignorant of the future (6:12).</w:t>
      </w:r>
    </w:p>
    <w:p w14:paraId="15771FE0" w14:textId="6C2E0C49" w:rsidR="008D5F1A" w:rsidRPr="00CC28AA" w:rsidRDefault="008D5F1A" w:rsidP="008F4B21">
      <w:pPr>
        <w:pStyle w:val="Heading1"/>
        <w:tabs>
          <w:tab w:val="left" w:pos="1080"/>
        </w:tabs>
        <w:jc w:val="both"/>
      </w:pPr>
      <w:r>
        <w:t xml:space="preserve">II. </w:t>
      </w:r>
      <w:r w:rsidR="00D85F4A">
        <w:t xml:space="preserve">Another reason </w:t>
      </w:r>
      <w:r w:rsidR="006F5730">
        <w:t>we</w:t>
      </w:r>
      <w:r w:rsidR="00D85F4A">
        <w:t xml:space="preserve"> should trust in God’s plan is because m</w:t>
      </w:r>
      <w:r w:rsidRPr="00CC28AA">
        <w:t>an is ignorant of the significance of prosperity and adversity</w:t>
      </w:r>
      <w:r>
        <w:t xml:space="preserve"> </w:t>
      </w:r>
      <w:r w:rsidRPr="00CC28AA">
        <w:t>(7:1-14).</w:t>
      </w:r>
    </w:p>
    <w:p w14:paraId="160E9F62" w14:textId="77777777" w:rsidR="008D5F1A" w:rsidRPr="00CC28AA" w:rsidRDefault="008D5F1A" w:rsidP="008F4B21">
      <w:pPr>
        <w:pStyle w:val="Heading2"/>
        <w:tabs>
          <w:tab w:val="left" w:pos="1440"/>
        </w:tabs>
        <w:jc w:val="both"/>
      </w:pPr>
      <w:r w:rsidRPr="00CC28AA">
        <w:t xml:space="preserve">The wise </w:t>
      </w:r>
      <w:r w:rsidRPr="0031410A">
        <w:rPr>
          <w:i/>
        </w:rPr>
        <w:t>gain wisdom from adversity</w:t>
      </w:r>
      <w:r>
        <w:t xml:space="preserve"> </w:t>
      </w:r>
      <w:r w:rsidRPr="00CC28AA">
        <w:t>(7:1-10).</w:t>
      </w:r>
    </w:p>
    <w:p w14:paraId="4A051F42" w14:textId="62BB58D2" w:rsidR="008D5F1A" w:rsidRPr="00CC28AA" w:rsidRDefault="0031410A" w:rsidP="008F4B21">
      <w:pPr>
        <w:pStyle w:val="Heading3"/>
        <w:tabs>
          <w:tab w:val="left" w:pos="1800"/>
        </w:tabs>
        <w:jc w:val="both"/>
      </w:pPr>
      <w:r w:rsidRPr="00CC28AA">
        <w:t xml:space="preserve">The wise </w:t>
      </w:r>
      <w:r>
        <w:t xml:space="preserve">know that </w:t>
      </w:r>
      <w:r w:rsidRPr="005E5109">
        <w:rPr>
          <w:i/>
        </w:rPr>
        <w:t>character is better</w:t>
      </w:r>
      <w:r w:rsidRPr="00CC28AA">
        <w:t xml:space="preserve"> than outward characteristics</w:t>
      </w:r>
      <w:r>
        <w:t xml:space="preserve"> </w:t>
      </w:r>
      <w:r w:rsidR="008D5F1A" w:rsidRPr="00CC28AA">
        <w:t>(7:1a).</w:t>
      </w:r>
    </w:p>
    <w:p w14:paraId="418D0AB5" w14:textId="77777777" w:rsidR="008D5F1A" w:rsidRPr="00CC28AA" w:rsidRDefault="008D5F1A" w:rsidP="008F4B21">
      <w:pPr>
        <w:pStyle w:val="Heading3"/>
        <w:tabs>
          <w:tab w:val="left" w:pos="1800"/>
        </w:tabs>
        <w:jc w:val="both"/>
      </w:pPr>
      <w:r w:rsidRPr="00CC28AA">
        <w:t>The wise reflect upon the brevity of their lives</w:t>
      </w:r>
      <w:r>
        <w:t xml:space="preserve"> </w:t>
      </w:r>
      <w:r w:rsidRPr="00CC28AA">
        <w:t>(7:1b-4).</w:t>
      </w:r>
    </w:p>
    <w:p w14:paraId="5AE09286" w14:textId="77777777" w:rsidR="008D5F1A" w:rsidRPr="00CC28AA" w:rsidRDefault="008D5F1A" w:rsidP="008F4B21">
      <w:pPr>
        <w:pStyle w:val="Heading4"/>
        <w:jc w:val="both"/>
      </w:pPr>
      <w:r w:rsidRPr="00CC28AA">
        <w:t>One's death day is better than one's birthday</w:t>
      </w:r>
      <w:r>
        <w:t xml:space="preserve"> </w:t>
      </w:r>
      <w:r w:rsidRPr="00CC28AA">
        <w:t>(7:1b).</w:t>
      </w:r>
    </w:p>
    <w:p w14:paraId="74621789" w14:textId="77777777" w:rsidR="008D5F1A" w:rsidRPr="00CC28AA" w:rsidRDefault="008D5F1A" w:rsidP="008F4B21">
      <w:pPr>
        <w:pStyle w:val="Heading4"/>
        <w:jc w:val="both"/>
      </w:pPr>
      <w:r w:rsidRPr="00CC28AA">
        <w:t xml:space="preserve">Attending a funeral is better than gorging at a feast because this </w:t>
      </w:r>
      <w:r w:rsidRPr="00832C32">
        <w:t>reminder of one's own end prompts him to soberness and wisdom (7:2; cf. Ps 90:12).</w:t>
      </w:r>
    </w:p>
    <w:p w14:paraId="722DE272" w14:textId="77777777" w:rsidR="008D5F1A" w:rsidRPr="00CC28AA" w:rsidRDefault="008D5F1A" w:rsidP="008F4B21">
      <w:pPr>
        <w:pStyle w:val="Heading4"/>
        <w:jc w:val="both"/>
      </w:pPr>
      <w:r w:rsidRPr="00CC28AA">
        <w:t>Sorrow is better than laughter since inner joy results from seriously looking at life</w:t>
      </w:r>
      <w:r>
        <w:t xml:space="preserve"> </w:t>
      </w:r>
      <w:r w:rsidRPr="00CC28AA">
        <w:t xml:space="preserve">(7:3). </w:t>
      </w:r>
    </w:p>
    <w:p w14:paraId="65551D08" w14:textId="77777777" w:rsidR="008D5F1A" w:rsidRPr="00CC28AA" w:rsidRDefault="008D5F1A" w:rsidP="008F4B21">
      <w:pPr>
        <w:pStyle w:val="Heading4"/>
        <w:jc w:val="both"/>
      </w:pPr>
      <w:r w:rsidRPr="00CC28AA">
        <w:t>The wise deal with death but fools ignore death and think only of pleasure</w:t>
      </w:r>
      <w:r>
        <w:t xml:space="preserve"> </w:t>
      </w:r>
      <w:r w:rsidRPr="00CC28AA">
        <w:t>(7:4).</w:t>
      </w:r>
    </w:p>
    <w:p w14:paraId="0D47B239" w14:textId="77777777" w:rsidR="008D5F1A" w:rsidRPr="00CC28AA" w:rsidRDefault="008D5F1A" w:rsidP="008F4B21">
      <w:pPr>
        <w:pStyle w:val="Heading3"/>
        <w:tabs>
          <w:tab w:val="left" w:pos="1800"/>
        </w:tabs>
        <w:jc w:val="both"/>
      </w:pPr>
      <w:r w:rsidRPr="00CC28AA">
        <w:t xml:space="preserve">The wise </w:t>
      </w:r>
      <w:r w:rsidRPr="0031410A">
        <w:rPr>
          <w:i/>
        </w:rPr>
        <w:t>listen to rebuke</w:t>
      </w:r>
      <w:r>
        <w:t xml:space="preserve"> </w:t>
      </w:r>
      <w:r w:rsidRPr="00CC28AA">
        <w:t>(7:5-6).</w:t>
      </w:r>
    </w:p>
    <w:p w14:paraId="128CE0EB" w14:textId="092AC003" w:rsidR="008D5F1A" w:rsidRPr="00CC28AA" w:rsidRDefault="008D5F1A" w:rsidP="008F4B21">
      <w:pPr>
        <w:pStyle w:val="Heading4"/>
        <w:jc w:val="both"/>
      </w:pPr>
      <w:r w:rsidRPr="00CC28AA">
        <w:t xml:space="preserve">Listening to a wise </w:t>
      </w:r>
      <w:r w:rsidR="004B480E">
        <w:t>person’s</w:t>
      </w:r>
      <w:r w:rsidR="004B480E" w:rsidRPr="00CC28AA">
        <w:t xml:space="preserve"> </w:t>
      </w:r>
      <w:r w:rsidRPr="00CC28AA">
        <w:t>rebuke is better than listening to a fool's song</w:t>
      </w:r>
      <w:r>
        <w:t xml:space="preserve"> </w:t>
      </w:r>
      <w:r w:rsidRPr="00CC28AA">
        <w:t>(7:5).</w:t>
      </w:r>
    </w:p>
    <w:p w14:paraId="419D514A" w14:textId="77777777" w:rsidR="008D5F1A" w:rsidRPr="00CC28AA" w:rsidRDefault="008D5F1A" w:rsidP="008F4B21">
      <w:pPr>
        <w:pStyle w:val="Heading4"/>
        <w:jc w:val="both"/>
      </w:pPr>
      <w:r w:rsidRPr="00CC28AA">
        <w:t>One should heed wise rebuke because a fool's laughter is empty</w:t>
      </w:r>
      <w:r>
        <w:t xml:space="preserve"> </w:t>
      </w:r>
      <w:r w:rsidRPr="00CC28AA">
        <w:t>(7:6).</w:t>
      </w:r>
    </w:p>
    <w:p w14:paraId="4B446D62" w14:textId="77777777" w:rsidR="008D5F1A" w:rsidRPr="00CC28AA" w:rsidRDefault="008D5F1A" w:rsidP="008F4B21">
      <w:pPr>
        <w:pStyle w:val="Heading3"/>
        <w:tabs>
          <w:tab w:val="left" w:pos="1800"/>
        </w:tabs>
        <w:jc w:val="both"/>
      </w:pPr>
      <w:r w:rsidRPr="00CC28AA">
        <w:t xml:space="preserve">The wise </w:t>
      </w:r>
      <w:r w:rsidRPr="001E6A8F">
        <w:rPr>
          <w:i/>
        </w:rPr>
        <w:t>submit to both prosperous and adverse circumstances</w:t>
      </w:r>
      <w:r>
        <w:t xml:space="preserve"> </w:t>
      </w:r>
      <w:r w:rsidRPr="00CC28AA">
        <w:t>(7:7-10).</w:t>
      </w:r>
    </w:p>
    <w:p w14:paraId="1B2518DA" w14:textId="77777777" w:rsidR="008D5F1A" w:rsidRPr="00CC28AA" w:rsidRDefault="008D5F1A" w:rsidP="008F4B21">
      <w:pPr>
        <w:pStyle w:val="Heading4"/>
        <w:jc w:val="both"/>
      </w:pPr>
      <w:r w:rsidRPr="00CC28AA">
        <w:t>An oppressive situation can tempt one to anger and greed</w:t>
      </w:r>
      <w:r>
        <w:t xml:space="preserve"> </w:t>
      </w:r>
      <w:r w:rsidRPr="00CC28AA">
        <w:t>(7:7).</w:t>
      </w:r>
    </w:p>
    <w:p w14:paraId="79372B46" w14:textId="77777777" w:rsidR="008D5F1A" w:rsidRPr="00CC28AA" w:rsidRDefault="008D5F1A" w:rsidP="008F4B21">
      <w:pPr>
        <w:pStyle w:val="Heading4"/>
        <w:jc w:val="both"/>
      </w:pPr>
      <w:r w:rsidRPr="00CC28AA">
        <w:t>A finished product is better than just a dream about it</w:t>
      </w:r>
      <w:r>
        <w:t xml:space="preserve"> </w:t>
      </w:r>
      <w:r w:rsidRPr="00CC28AA">
        <w:t>(7:8a).</w:t>
      </w:r>
    </w:p>
    <w:p w14:paraId="54841297" w14:textId="77777777" w:rsidR="008D5F1A" w:rsidRPr="00CC28AA" w:rsidRDefault="008D5F1A" w:rsidP="008F4B21">
      <w:pPr>
        <w:pStyle w:val="Heading4"/>
        <w:jc w:val="both"/>
      </w:pPr>
      <w:r w:rsidRPr="00CC28AA">
        <w:t>A patient disposition is better than a proud disposition</w:t>
      </w:r>
      <w:r>
        <w:t xml:space="preserve"> </w:t>
      </w:r>
      <w:r w:rsidRPr="00CC28AA">
        <w:t>(7:8b).</w:t>
      </w:r>
    </w:p>
    <w:p w14:paraId="69CA15ED" w14:textId="269F4068" w:rsidR="008D5F1A" w:rsidRPr="00CC28AA" w:rsidRDefault="008D5F1A" w:rsidP="008F4B21">
      <w:pPr>
        <w:pStyle w:val="Heading4"/>
        <w:jc w:val="both"/>
      </w:pPr>
      <w:r w:rsidRPr="00CC28AA">
        <w:t xml:space="preserve">A quick temper reveals a </w:t>
      </w:r>
      <w:r w:rsidR="0031339E">
        <w:t>person</w:t>
      </w:r>
      <w:r w:rsidR="0031339E" w:rsidRPr="00CC28AA">
        <w:t xml:space="preserve"> </w:t>
      </w:r>
      <w:r w:rsidRPr="00CC28AA">
        <w:t>to be a fool</w:t>
      </w:r>
      <w:r>
        <w:t xml:space="preserve"> </w:t>
      </w:r>
      <w:r w:rsidRPr="00CC28AA">
        <w:t>(7:9).</w:t>
      </w:r>
    </w:p>
    <w:p w14:paraId="08B81498" w14:textId="7F519BF3" w:rsidR="008D5F1A" w:rsidRPr="00CC28AA" w:rsidRDefault="008F4B21" w:rsidP="008F4B21">
      <w:pPr>
        <w:pStyle w:val="Heading4"/>
        <w:jc w:val="both"/>
      </w:pPr>
      <w:r>
        <w:rPr>
          <w:rFonts w:cs="Arial"/>
          <w:noProof/>
          <w:lang w:eastAsia="en-US"/>
        </w:rPr>
        <w:t>A wise person won’t</w:t>
      </w:r>
      <w:r w:rsidRPr="00CC28AA">
        <w:t xml:space="preserve"> complain that "the 'good-ole days' were better than today" </w:t>
      </w:r>
      <w:r>
        <w:t>just because of some present difficulty</w:t>
      </w:r>
      <w:r w:rsidR="008D5F1A" w:rsidRPr="00CC28AA">
        <w:t>.</w:t>
      </w:r>
    </w:p>
    <w:p w14:paraId="18FAC97D" w14:textId="66A44824" w:rsidR="008D5F1A" w:rsidRPr="00CC28AA" w:rsidRDefault="0031410A" w:rsidP="008F4B21">
      <w:pPr>
        <w:pStyle w:val="Heading2"/>
        <w:tabs>
          <w:tab w:val="left" w:pos="1440"/>
        </w:tabs>
        <w:jc w:val="both"/>
      </w:pPr>
      <w:r w:rsidRPr="00CC28AA">
        <w:t xml:space="preserve">The wise </w:t>
      </w:r>
      <w:r w:rsidR="008D5F1A" w:rsidRPr="0031410A">
        <w:rPr>
          <w:i/>
        </w:rPr>
        <w:t>benefit from prosperity</w:t>
      </w:r>
      <w:r w:rsidR="008D5F1A">
        <w:t xml:space="preserve"> </w:t>
      </w:r>
      <w:r w:rsidR="008D5F1A" w:rsidRPr="00CC28AA">
        <w:t>(7:11-12).</w:t>
      </w:r>
    </w:p>
    <w:p w14:paraId="681071B6" w14:textId="77777777" w:rsidR="008D5F1A" w:rsidRPr="00CC28AA" w:rsidRDefault="008D5F1A" w:rsidP="008F4B21">
      <w:pPr>
        <w:pStyle w:val="Heading3"/>
        <w:tabs>
          <w:tab w:val="left" w:pos="1800"/>
        </w:tabs>
        <w:jc w:val="both"/>
      </w:pPr>
      <w:r w:rsidRPr="00CC28AA">
        <w:t>Wisdom plus prosperity is good</w:t>
      </w:r>
      <w:r>
        <w:t xml:space="preserve"> </w:t>
      </w:r>
      <w:r w:rsidRPr="00CC28AA">
        <w:t>(7:11).</w:t>
      </w:r>
    </w:p>
    <w:p w14:paraId="59E740E3" w14:textId="77777777" w:rsidR="008D5F1A" w:rsidRPr="00CC28AA" w:rsidRDefault="008D5F1A" w:rsidP="008F4B21">
      <w:pPr>
        <w:pStyle w:val="Heading3"/>
        <w:tabs>
          <w:tab w:val="left" w:pos="1800"/>
        </w:tabs>
        <w:jc w:val="both"/>
      </w:pPr>
      <w:r w:rsidRPr="00CC28AA">
        <w:t>Wisdom and prosperity both provide protection</w:t>
      </w:r>
      <w:r>
        <w:t xml:space="preserve"> </w:t>
      </w:r>
      <w:r w:rsidRPr="00CC28AA">
        <w:t>(7:12a)</w:t>
      </w:r>
      <w:r>
        <w:t>.</w:t>
      </w:r>
    </w:p>
    <w:p w14:paraId="17B12247" w14:textId="77777777" w:rsidR="008D5F1A" w:rsidRPr="00832C32" w:rsidRDefault="008D5F1A" w:rsidP="008F4B21">
      <w:pPr>
        <w:pStyle w:val="Heading3"/>
        <w:tabs>
          <w:tab w:val="left" w:pos="1800"/>
        </w:tabs>
        <w:jc w:val="both"/>
      </w:pPr>
      <w:r w:rsidRPr="00CC28AA">
        <w:lastRenderedPageBreak/>
        <w:t xml:space="preserve">Wisdom is superior to prosperity since generally a wise man lives longer than does a [rich] </w:t>
      </w:r>
      <w:r w:rsidRPr="00832C32">
        <w:t>fool (7:12b</w:t>
      </w:r>
      <w:r>
        <w:t>;</w:t>
      </w:r>
      <w:r w:rsidRPr="00832C32">
        <w:t xml:space="preserve"> cf. 7:17; Prov</w:t>
      </w:r>
      <w:r>
        <w:t>.</w:t>
      </w:r>
      <w:r w:rsidRPr="00832C32">
        <w:t xml:space="preserve"> 13:14).</w:t>
      </w:r>
    </w:p>
    <w:p w14:paraId="017CC128" w14:textId="42C0C226" w:rsidR="008D5F1A" w:rsidRPr="00CC28AA" w:rsidRDefault="0031410A" w:rsidP="008F4B21">
      <w:pPr>
        <w:pStyle w:val="Heading2"/>
        <w:tabs>
          <w:tab w:val="left" w:pos="1440"/>
        </w:tabs>
        <w:jc w:val="both"/>
      </w:pPr>
      <w:r w:rsidRPr="00CC28AA">
        <w:t xml:space="preserve">The wise </w:t>
      </w:r>
      <w:r w:rsidR="008D5F1A" w:rsidRPr="0031410A">
        <w:rPr>
          <w:i/>
        </w:rPr>
        <w:t>rest in God's plan</w:t>
      </w:r>
      <w:r w:rsidR="008D5F1A" w:rsidRPr="00CC28AA">
        <w:t xml:space="preserve"> </w:t>
      </w:r>
      <w:r w:rsidR="002E451F">
        <w:t>for</w:t>
      </w:r>
      <w:r w:rsidR="002E451F" w:rsidRPr="00CC28AA">
        <w:t xml:space="preserve"> </w:t>
      </w:r>
      <w:r w:rsidR="008D5F1A" w:rsidRPr="00CC28AA">
        <w:t>prosperity and adversity</w:t>
      </w:r>
      <w:r w:rsidR="008D5F1A">
        <w:t xml:space="preserve"> </w:t>
      </w:r>
      <w:r w:rsidR="008D5F1A" w:rsidRPr="00CC28AA">
        <w:t>(7:13-14).</w:t>
      </w:r>
    </w:p>
    <w:p w14:paraId="2A0ADA53" w14:textId="77777777" w:rsidR="008D5F1A" w:rsidRPr="00CC28AA" w:rsidRDefault="008D5F1A" w:rsidP="008F4B21">
      <w:pPr>
        <w:pStyle w:val="Heading3"/>
        <w:tabs>
          <w:tab w:val="left" w:pos="1800"/>
        </w:tabs>
        <w:jc w:val="both"/>
      </w:pPr>
      <w:r w:rsidRPr="00CC28AA">
        <w:t>Although people find fault with God's ways they can't change them</w:t>
      </w:r>
      <w:r>
        <w:t xml:space="preserve"> </w:t>
      </w:r>
      <w:r w:rsidRPr="00CC28AA">
        <w:t>(7:13).</w:t>
      </w:r>
    </w:p>
    <w:p w14:paraId="7D665DDE" w14:textId="77777777" w:rsidR="008D5F1A" w:rsidRPr="00CC28AA" w:rsidRDefault="008D5F1A" w:rsidP="008F4B21">
      <w:pPr>
        <w:pStyle w:val="Heading3"/>
        <w:tabs>
          <w:tab w:val="left" w:pos="1800"/>
        </w:tabs>
        <w:jc w:val="both"/>
      </w:pPr>
      <w:r w:rsidRPr="00CC28AA">
        <w:t>Rejoice in prosperity</w:t>
      </w:r>
      <w:r>
        <w:t xml:space="preserve"> </w:t>
      </w:r>
      <w:r w:rsidRPr="00CC28AA">
        <w:t>(7:14a).</w:t>
      </w:r>
    </w:p>
    <w:p w14:paraId="5B2C106F" w14:textId="77777777" w:rsidR="008D5F1A" w:rsidRPr="00CC28AA" w:rsidRDefault="008D5F1A" w:rsidP="008F4B21">
      <w:pPr>
        <w:pStyle w:val="Heading3"/>
        <w:tabs>
          <w:tab w:val="left" w:pos="1800"/>
        </w:tabs>
        <w:jc w:val="both"/>
      </w:pPr>
      <w:r w:rsidRPr="00CC28AA">
        <w:t>Recognize God's sovereignty in adversity</w:t>
      </w:r>
      <w:r>
        <w:t xml:space="preserve"> </w:t>
      </w:r>
      <w:r w:rsidRPr="00CC28AA">
        <w:t>(7:14b).</w:t>
      </w:r>
    </w:p>
    <w:p w14:paraId="5FD5A885" w14:textId="77777777" w:rsidR="006C3960" w:rsidRPr="00CC28AA" w:rsidRDefault="006C3960" w:rsidP="006C3960">
      <w:pPr>
        <w:pStyle w:val="Heading3"/>
        <w:tabs>
          <w:tab w:val="left" w:pos="1800"/>
        </w:tabs>
      </w:pPr>
      <w:r w:rsidRPr="00CC28AA">
        <w:t xml:space="preserve">God made prosperity and adversity so </w:t>
      </w:r>
      <w:r>
        <w:t>our</w:t>
      </w:r>
      <w:r w:rsidRPr="00CC28AA">
        <w:t xml:space="preserve"> ignorance of the future will cause </w:t>
      </w:r>
      <w:r>
        <w:t>us</w:t>
      </w:r>
      <w:r w:rsidRPr="00CC28AA">
        <w:t xml:space="preserve"> to trust God</w:t>
      </w:r>
      <w:r>
        <w:t xml:space="preserve"> </w:t>
      </w:r>
      <w:r w:rsidRPr="00CC28AA">
        <w:t>(7:14c).</w:t>
      </w:r>
    </w:p>
    <w:p w14:paraId="4A312CAB" w14:textId="77777777" w:rsidR="008B6D00" w:rsidRPr="00FD7B79" w:rsidRDefault="008B6D00">
      <w:pPr>
        <w:pStyle w:val="Header"/>
        <w:tabs>
          <w:tab w:val="clear" w:pos="4800"/>
          <w:tab w:val="center" w:pos="4950"/>
        </w:tabs>
        <w:ind w:right="-10"/>
        <w:jc w:val="left"/>
        <w:rPr>
          <w:rFonts w:cs="Arial"/>
        </w:rPr>
      </w:pPr>
    </w:p>
    <w:p w14:paraId="5B8B7BE1"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111C45D3" w14:textId="21B27C33" w:rsidR="00741722" w:rsidRPr="00FD7B79" w:rsidRDefault="00741722" w:rsidP="00741722">
      <w:pPr>
        <w:pStyle w:val="Header"/>
        <w:rPr>
          <w:rFonts w:cs="Arial"/>
        </w:rPr>
      </w:pPr>
      <w:r w:rsidRPr="00FD7B79">
        <w:rPr>
          <w:rFonts w:cs="Arial"/>
        </w:rPr>
        <w:t>The listeners will</w:t>
      </w:r>
      <w:r w:rsidR="00AE0CB5">
        <w:rPr>
          <w:rFonts w:cs="Arial"/>
        </w:rPr>
        <w:t xml:space="preserve"> rest in God’s plan for them.</w:t>
      </w:r>
    </w:p>
    <w:p w14:paraId="04AF7663" w14:textId="77777777" w:rsidR="008B6D00" w:rsidRPr="00FD7B79" w:rsidRDefault="008B6D00" w:rsidP="000B4941">
      <w:pPr>
        <w:pStyle w:val="Header"/>
        <w:tabs>
          <w:tab w:val="clear" w:pos="4800"/>
          <w:tab w:val="center" w:pos="4950"/>
        </w:tabs>
        <w:ind w:right="-10"/>
        <w:jc w:val="left"/>
        <w:rPr>
          <w:rFonts w:cs="Arial"/>
        </w:rPr>
      </w:pPr>
    </w:p>
    <w:p w14:paraId="5A5D796C"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4F080CAF" w14:textId="77777777" w:rsidR="008B6D00" w:rsidRPr="00FD7B79" w:rsidRDefault="008B6D00" w:rsidP="000B4941">
      <w:pPr>
        <w:pStyle w:val="Heading1"/>
        <w:ind w:right="-10"/>
        <w:rPr>
          <w:rFonts w:cs="Arial"/>
        </w:rPr>
      </w:pPr>
      <w:r w:rsidRPr="00FD7B79">
        <w:rPr>
          <w:rFonts w:cs="Arial"/>
        </w:rPr>
        <w:t>Introduction</w:t>
      </w:r>
    </w:p>
    <w:p w14:paraId="35BDF60C" w14:textId="42001FE5" w:rsidR="00563B1C" w:rsidRPr="00FD7B79" w:rsidRDefault="00563B1C" w:rsidP="00563B1C">
      <w:pPr>
        <w:pStyle w:val="Heading3"/>
        <w:ind w:right="-10"/>
        <w:rPr>
          <w:rFonts w:cs="Arial"/>
        </w:rPr>
      </w:pPr>
      <w:r w:rsidRPr="00FD7B79">
        <w:rPr>
          <w:rFonts w:cs="Arial"/>
          <w:u w:val="single"/>
        </w:rPr>
        <w:t>Interest</w:t>
      </w:r>
      <w:r w:rsidRPr="00FD7B79">
        <w:rPr>
          <w:rFonts w:cs="Arial"/>
        </w:rPr>
        <w:t xml:space="preserve">: </w:t>
      </w:r>
      <w:r w:rsidR="008250CD">
        <w:rPr>
          <w:rFonts w:cs="Arial"/>
        </w:rPr>
        <w:t>Would</w:t>
      </w:r>
      <w:r>
        <w:rPr>
          <w:rFonts w:cs="Arial"/>
        </w:rPr>
        <w:t xml:space="preserve"> you like to know what would happen in the next year of your life?  </w:t>
      </w:r>
    </w:p>
    <w:p w14:paraId="5394EE3E" w14:textId="77777777" w:rsidR="00563B1C" w:rsidRPr="00FD7B79" w:rsidRDefault="00563B1C" w:rsidP="00563B1C">
      <w:pPr>
        <w:pStyle w:val="Heading3"/>
        <w:ind w:right="-10"/>
        <w:rPr>
          <w:rFonts w:cs="Arial"/>
        </w:rPr>
      </w:pPr>
      <w:r w:rsidRPr="00FD7B79">
        <w:rPr>
          <w:rFonts w:cs="Arial"/>
          <w:u w:val="single"/>
        </w:rPr>
        <w:t>Need</w:t>
      </w:r>
      <w:r w:rsidRPr="00FD7B79">
        <w:rPr>
          <w:rFonts w:cs="Arial"/>
        </w:rPr>
        <w:t xml:space="preserve">: </w:t>
      </w:r>
      <w:r>
        <w:rPr>
          <w:rFonts w:cs="Arial"/>
        </w:rPr>
        <w:t>Do you think that knowing your future would make you more secure, more peaceful, and more joyful?</w:t>
      </w:r>
    </w:p>
    <w:p w14:paraId="7D78852A" w14:textId="399E81B1"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954940">
        <w:rPr>
          <w:rFonts w:cs="Arial"/>
        </w:rPr>
        <w:t xml:space="preserve">Why should we trust in God’s </w:t>
      </w:r>
      <w:r w:rsidR="00954940" w:rsidRPr="00746F41">
        <w:rPr>
          <w:rFonts w:cs="Arial"/>
          <w:u w:val="single"/>
        </w:rPr>
        <w:t>plan</w:t>
      </w:r>
      <w:r w:rsidR="00954940">
        <w:rPr>
          <w:rFonts w:cs="Arial"/>
        </w:rPr>
        <w:t xml:space="preserve"> for our lives?</w:t>
      </w:r>
    </w:p>
    <w:p w14:paraId="13998FBA" w14:textId="7E8BB40F" w:rsidR="008B6D00" w:rsidRPr="00D467AF" w:rsidRDefault="008B6D00" w:rsidP="000B4941">
      <w:pPr>
        <w:pStyle w:val="Heading3"/>
        <w:ind w:right="-10"/>
        <w:rPr>
          <w:rFonts w:cs="Arial"/>
        </w:rPr>
      </w:pPr>
      <w:r w:rsidRPr="00FD7B79">
        <w:rPr>
          <w:rFonts w:cs="Arial"/>
          <w:u w:val="single"/>
        </w:rPr>
        <w:t>Background</w:t>
      </w:r>
      <w:r w:rsidRPr="00FD7B79">
        <w:rPr>
          <w:rFonts w:cs="Arial"/>
        </w:rPr>
        <w:t xml:space="preserve">: </w:t>
      </w:r>
      <w:r w:rsidR="00CB19A5" w:rsidRPr="008C2D42">
        <w:rPr>
          <w:rFonts w:cs="Arial"/>
          <w:color w:val="000000"/>
          <w:szCs w:val="22"/>
        </w:rPr>
        <w:t xml:space="preserve">We're halfway through our journey </w:t>
      </w:r>
      <w:r w:rsidR="00CF26F6">
        <w:rPr>
          <w:rFonts w:cs="Arial"/>
          <w:color w:val="000000"/>
          <w:szCs w:val="22"/>
        </w:rPr>
        <w:t xml:space="preserve">in </w:t>
      </w:r>
      <w:r w:rsidR="00CF26F6" w:rsidRPr="008C2D42">
        <w:rPr>
          <w:rFonts w:cs="Arial"/>
          <w:color w:val="000000"/>
          <w:szCs w:val="22"/>
        </w:rPr>
        <w:t xml:space="preserve">the book of Ecclesiastes </w:t>
      </w:r>
      <w:r w:rsidR="00CB19A5" w:rsidRPr="008C2D42">
        <w:rPr>
          <w:rFonts w:cs="Arial"/>
          <w:color w:val="000000"/>
          <w:szCs w:val="22"/>
        </w:rPr>
        <w:t>and moving into the s</w:t>
      </w:r>
      <w:r w:rsidR="00CF26F6">
        <w:rPr>
          <w:rFonts w:cs="Arial"/>
          <w:color w:val="000000"/>
          <w:szCs w:val="22"/>
        </w:rPr>
        <w:t xml:space="preserve">econd major section </w:t>
      </w:r>
      <w:r w:rsidR="00CB19A5" w:rsidRPr="008C2D42">
        <w:rPr>
          <w:rFonts w:cs="Arial"/>
          <w:color w:val="000000"/>
          <w:szCs w:val="22"/>
        </w:rPr>
        <w:t>on wisdom</w:t>
      </w:r>
      <w:r w:rsidR="00CB19A5">
        <w:rPr>
          <w:rFonts w:cs="Arial"/>
          <w:color w:val="000000"/>
          <w:szCs w:val="22"/>
        </w:rPr>
        <w:t>.</w:t>
      </w:r>
    </w:p>
    <w:p w14:paraId="67A05D2D" w14:textId="77777777" w:rsidR="00CA33F7" w:rsidRPr="000F7E6E" w:rsidRDefault="00CA33F7" w:rsidP="00CA33F7">
      <w:pPr>
        <w:pStyle w:val="Heading3"/>
        <w:ind w:right="-10"/>
        <w:rPr>
          <w:rFonts w:cs="Arial"/>
        </w:rPr>
      </w:pPr>
      <w:r w:rsidRPr="00FD7B79">
        <w:rPr>
          <w:rFonts w:cs="Arial"/>
          <w:u w:val="single"/>
        </w:rPr>
        <w:t>Preview</w:t>
      </w:r>
      <w:r w:rsidRPr="00FD7B79">
        <w:rPr>
          <w:rFonts w:cs="Arial"/>
        </w:rPr>
        <w:t xml:space="preserve">: </w:t>
      </w:r>
      <w:r w:rsidRPr="008C2D42">
        <w:rPr>
          <w:rFonts w:cs="Arial"/>
          <w:color w:val="000000"/>
          <w:szCs w:val="22"/>
        </w:rPr>
        <w:t xml:space="preserve">Today's </w:t>
      </w:r>
      <w:r>
        <w:rPr>
          <w:rFonts w:cs="Arial"/>
          <w:color w:val="000000"/>
          <w:szCs w:val="22"/>
        </w:rPr>
        <w:t>text gives</w:t>
      </w:r>
      <w:r w:rsidRPr="008C2D42">
        <w:rPr>
          <w:rFonts w:cs="Arial"/>
          <w:color w:val="000000"/>
          <w:szCs w:val="22"/>
        </w:rPr>
        <w:t xml:space="preserve"> </w:t>
      </w:r>
      <w:r w:rsidRPr="000F7E6E">
        <w:rPr>
          <w:rFonts w:cs="Arial"/>
          <w:i/>
          <w:color w:val="000000"/>
          <w:szCs w:val="22"/>
        </w:rPr>
        <w:t>two reasons</w:t>
      </w:r>
      <w:r>
        <w:rPr>
          <w:rFonts w:cs="Arial"/>
          <w:color w:val="000000"/>
          <w:szCs w:val="22"/>
        </w:rPr>
        <w:t xml:space="preserve"> </w:t>
      </w:r>
      <w:r>
        <w:rPr>
          <w:rFonts w:cs="Arial"/>
        </w:rPr>
        <w:t xml:space="preserve">we should trust in God’s </w:t>
      </w:r>
      <w:r w:rsidRPr="000F7E6E">
        <w:rPr>
          <w:rFonts w:cs="Arial"/>
        </w:rPr>
        <w:t>plan</w:t>
      </w:r>
      <w:r>
        <w:rPr>
          <w:rFonts w:cs="Arial"/>
        </w:rPr>
        <w:t xml:space="preserve"> for our lives</w:t>
      </w:r>
      <w:r>
        <w:rPr>
          <w:rFonts w:cs="Arial"/>
          <w:color w:val="000000"/>
          <w:szCs w:val="22"/>
        </w:rPr>
        <w:t>.</w:t>
      </w:r>
    </w:p>
    <w:p w14:paraId="713E11FA" w14:textId="058BEF45"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DF1516" w:rsidRPr="008C2D42">
        <w:rPr>
          <w:rFonts w:cs="Arial"/>
          <w:color w:val="000000"/>
          <w:szCs w:val="22"/>
        </w:rPr>
        <w:t>Solomon's insights can</w:t>
      </w:r>
      <w:r w:rsidR="00DF1516">
        <w:rPr>
          <w:rFonts w:cs="Arial"/>
          <w:color w:val="000000"/>
          <w:szCs w:val="22"/>
        </w:rPr>
        <w:t xml:space="preserve"> be found in Ecclesiastes 6:10–</w:t>
      </w:r>
      <w:r w:rsidR="00DF1516" w:rsidRPr="008C2D42">
        <w:rPr>
          <w:rFonts w:cs="Arial"/>
          <w:color w:val="000000"/>
          <w:szCs w:val="22"/>
        </w:rPr>
        <w:t>7:14</w:t>
      </w:r>
      <w:r w:rsidR="00DF1516">
        <w:rPr>
          <w:rFonts w:cs="Arial"/>
          <w:color w:val="000000"/>
          <w:szCs w:val="22"/>
        </w:rPr>
        <w:t>.</w:t>
      </w:r>
    </w:p>
    <w:p w14:paraId="7544A153" w14:textId="77777777" w:rsidR="00FB2D6E" w:rsidRPr="00FD7B79" w:rsidRDefault="00FB2D6E" w:rsidP="000B4941">
      <w:pPr>
        <w:rPr>
          <w:rFonts w:cs="Arial"/>
        </w:rPr>
      </w:pPr>
    </w:p>
    <w:p w14:paraId="71936811" w14:textId="77777777" w:rsidR="00220827" w:rsidRPr="00FD7B79" w:rsidRDefault="00220827" w:rsidP="00220827">
      <w:pPr>
        <w:rPr>
          <w:rFonts w:cs="Arial"/>
        </w:rPr>
      </w:pPr>
      <w:r w:rsidRPr="00FD7B79">
        <w:rPr>
          <w:rFonts w:cs="Arial"/>
        </w:rPr>
        <w:t>(</w:t>
      </w:r>
      <w:r>
        <w:rPr>
          <w:rFonts w:cs="Arial"/>
        </w:rPr>
        <w:t>So why trust in God’s plan for your life?  Because…</w:t>
      </w:r>
      <w:r w:rsidRPr="00FD7B79">
        <w:rPr>
          <w:rFonts w:cs="Arial"/>
        </w:rPr>
        <w:t>)</w:t>
      </w:r>
    </w:p>
    <w:p w14:paraId="3F0C4A43" w14:textId="77777777" w:rsidR="00220827" w:rsidRPr="00DF1516" w:rsidRDefault="00220827" w:rsidP="00220827">
      <w:pPr>
        <w:pStyle w:val="Heading1"/>
        <w:rPr>
          <w:rFonts w:cs="Arial"/>
        </w:rPr>
      </w:pPr>
      <w:r w:rsidRPr="00DF1516">
        <w:rPr>
          <w:rFonts w:cs="Arial"/>
        </w:rPr>
        <w:t>I.</w:t>
      </w:r>
      <w:r w:rsidRPr="00DF1516">
        <w:rPr>
          <w:rFonts w:cs="Arial"/>
        </w:rPr>
        <w:tab/>
      </w:r>
      <w:r w:rsidRPr="00DF1516">
        <w:rPr>
          <w:rFonts w:cs="Arial"/>
          <w:color w:val="000000"/>
          <w:szCs w:val="22"/>
        </w:rPr>
        <w:t xml:space="preserve">God has </w:t>
      </w:r>
      <w:r w:rsidRPr="00DA1C5D">
        <w:rPr>
          <w:rFonts w:cs="Arial"/>
          <w:color w:val="000000"/>
          <w:szCs w:val="22"/>
          <w:u w:val="single"/>
        </w:rPr>
        <w:t>planned</w:t>
      </w:r>
      <w:r w:rsidRPr="00DF1516">
        <w:rPr>
          <w:rFonts w:cs="Arial"/>
          <w:color w:val="000000"/>
          <w:szCs w:val="22"/>
        </w:rPr>
        <w:t xml:space="preserve"> all </w:t>
      </w:r>
      <w:r w:rsidRPr="00DA1C5D">
        <w:rPr>
          <w:rFonts w:cs="Arial"/>
          <w:color w:val="000000"/>
          <w:szCs w:val="22"/>
        </w:rPr>
        <w:t>events</w:t>
      </w:r>
      <w:r w:rsidRPr="00DF1516">
        <w:rPr>
          <w:rFonts w:cs="Arial"/>
          <w:color w:val="000000"/>
          <w:szCs w:val="22"/>
        </w:rPr>
        <w:t xml:space="preserve"> and </w:t>
      </w:r>
      <w:r>
        <w:rPr>
          <w:rFonts w:cs="Arial"/>
          <w:color w:val="000000"/>
          <w:szCs w:val="22"/>
        </w:rPr>
        <w:t>won’t</w:t>
      </w:r>
      <w:r w:rsidRPr="00DF1516">
        <w:rPr>
          <w:rFonts w:cs="Arial"/>
          <w:color w:val="000000"/>
          <w:szCs w:val="22"/>
        </w:rPr>
        <w:t xml:space="preserve"> </w:t>
      </w:r>
      <w:r w:rsidRPr="00DA1C5D">
        <w:rPr>
          <w:rFonts w:cs="Arial"/>
          <w:color w:val="000000"/>
          <w:szCs w:val="22"/>
          <w:u w:val="single"/>
        </w:rPr>
        <w:t>change</w:t>
      </w:r>
      <w:r w:rsidRPr="00DF1516">
        <w:rPr>
          <w:rFonts w:cs="Arial"/>
          <w:color w:val="000000"/>
          <w:szCs w:val="22"/>
        </w:rPr>
        <w:t xml:space="preserve"> them (6:10-12).</w:t>
      </w:r>
    </w:p>
    <w:p w14:paraId="746E43EA" w14:textId="77777777" w:rsidR="00F4442A" w:rsidRDefault="00F4442A" w:rsidP="00F4442A">
      <w:pPr>
        <w:pStyle w:val="Heading2"/>
        <w:rPr>
          <w:rFonts w:cs="Arial"/>
        </w:rPr>
      </w:pPr>
      <w:r w:rsidRPr="00DF1516">
        <w:rPr>
          <w:rFonts w:cs="Arial"/>
        </w:rPr>
        <w:t xml:space="preserve">God </w:t>
      </w:r>
      <w:r>
        <w:rPr>
          <w:rFonts w:cs="Arial"/>
        </w:rPr>
        <w:t>won’t</w:t>
      </w:r>
      <w:r w:rsidRPr="00DF1516">
        <w:rPr>
          <w:rFonts w:cs="Arial"/>
        </w:rPr>
        <w:t xml:space="preserve"> change His plan despite </w:t>
      </w:r>
      <w:r>
        <w:rPr>
          <w:rFonts w:cs="Arial"/>
        </w:rPr>
        <w:t>our arguing with Him</w:t>
      </w:r>
      <w:r w:rsidRPr="00DF1516">
        <w:rPr>
          <w:rFonts w:cs="Arial"/>
        </w:rPr>
        <w:t xml:space="preserve"> (6:10-11).</w:t>
      </w:r>
    </w:p>
    <w:p w14:paraId="7838D7BE" w14:textId="6ACBFBE7" w:rsidR="00220827" w:rsidRDefault="00F4442A" w:rsidP="00220827">
      <w:pPr>
        <w:pStyle w:val="Heading2"/>
        <w:rPr>
          <w:rFonts w:cs="Arial"/>
        </w:rPr>
      </w:pPr>
      <w:r>
        <w:rPr>
          <w:rFonts w:cs="Arial"/>
        </w:rPr>
        <w:t>We are fleeting</w:t>
      </w:r>
      <w:r w:rsidR="00220827" w:rsidRPr="00DF1516">
        <w:rPr>
          <w:rFonts w:cs="Arial"/>
        </w:rPr>
        <w:t xml:space="preserve"> and ignorant of the future (6:12).</w:t>
      </w:r>
    </w:p>
    <w:p w14:paraId="6F683525" w14:textId="77777777" w:rsidR="00220827" w:rsidRPr="00DF1516" w:rsidRDefault="00220827" w:rsidP="00220827">
      <w:pPr>
        <w:pStyle w:val="Heading1"/>
        <w:rPr>
          <w:rFonts w:cs="Arial"/>
        </w:rPr>
      </w:pPr>
      <w:r w:rsidRPr="00DF1516">
        <w:rPr>
          <w:rFonts w:cs="Arial"/>
        </w:rPr>
        <w:t>II.</w:t>
      </w:r>
      <w:r w:rsidRPr="00DF1516">
        <w:rPr>
          <w:rFonts w:cs="Arial"/>
        </w:rPr>
        <w:tab/>
      </w:r>
      <w:r w:rsidRPr="00DF1516">
        <w:rPr>
          <w:rFonts w:cs="Arial"/>
          <w:color w:val="000000"/>
          <w:szCs w:val="22"/>
        </w:rPr>
        <w:t xml:space="preserve">We don't know </w:t>
      </w:r>
      <w:r>
        <w:rPr>
          <w:rFonts w:cs="Arial"/>
          <w:color w:val="000000"/>
          <w:szCs w:val="22"/>
        </w:rPr>
        <w:t xml:space="preserve">why </w:t>
      </w:r>
      <w:r w:rsidRPr="000F7E6E">
        <w:rPr>
          <w:rFonts w:cs="Arial"/>
          <w:color w:val="000000"/>
          <w:szCs w:val="22"/>
          <w:u w:val="single"/>
        </w:rPr>
        <w:t>easy</w:t>
      </w:r>
      <w:r>
        <w:rPr>
          <w:rFonts w:cs="Arial"/>
          <w:color w:val="000000"/>
          <w:szCs w:val="22"/>
        </w:rPr>
        <w:t xml:space="preserve"> and </w:t>
      </w:r>
      <w:r w:rsidRPr="000F7E6E">
        <w:rPr>
          <w:rFonts w:cs="Arial"/>
          <w:color w:val="000000"/>
          <w:szCs w:val="22"/>
          <w:u w:val="single"/>
        </w:rPr>
        <w:t>tough</w:t>
      </w:r>
      <w:r>
        <w:rPr>
          <w:rFonts w:cs="Arial"/>
          <w:color w:val="000000"/>
          <w:szCs w:val="22"/>
        </w:rPr>
        <w:t xml:space="preserve"> times come our way</w:t>
      </w:r>
      <w:r w:rsidRPr="00DF1516">
        <w:rPr>
          <w:rFonts w:cs="Arial"/>
          <w:color w:val="000000"/>
          <w:szCs w:val="22"/>
        </w:rPr>
        <w:t xml:space="preserve"> (7:1-14).</w:t>
      </w:r>
    </w:p>
    <w:p w14:paraId="34870552" w14:textId="77777777" w:rsidR="0031410A" w:rsidRPr="00CC28AA" w:rsidRDefault="0031410A" w:rsidP="0031410A">
      <w:pPr>
        <w:pStyle w:val="Heading2"/>
        <w:tabs>
          <w:tab w:val="left" w:pos="1440"/>
        </w:tabs>
        <w:jc w:val="both"/>
      </w:pPr>
      <w:r w:rsidRPr="00CC28AA">
        <w:t xml:space="preserve">The wise </w:t>
      </w:r>
      <w:r w:rsidRPr="0031410A">
        <w:rPr>
          <w:i/>
        </w:rPr>
        <w:t>gain wisdom from adversity</w:t>
      </w:r>
      <w:r>
        <w:t xml:space="preserve"> </w:t>
      </w:r>
      <w:r w:rsidRPr="00CC28AA">
        <w:t>(7:1-10).</w:t>
      </w:r>
    </w:p>
    <w:p w14:paraId="3AE3D948" w14:textId="77777777" w:rsidR="0031410A" w:rsidRPr="00CC28AA" w:rsidRDefault="0031410A" w:rsidP="0031410A">
      <w:pPr>
        <w:pStyle w:val="Heading3"/>
        <w:tabs>
          <w:tab w:val="left" w:pos="1800"/>
        </w:tabs>
        <w:jc w:val="both"/>
      </w:pPr>
      <w:r w:rsidRPr="00CC28AA">
        <w:t xml:space="preserve">The wise </w:t>
      </w:r>
      <w:r>
        <w:t xml:space="preserve">know that </w:t>
      </w:r>
      <w:r w:rsidRPr="005E5109">
        <w:rPr>
          <w:i/>
        </w:rPr>
        <w:t>character is better</w:t>
      </w:r>
      <w:r w:rsidRPr="00CC28AA">
        <w:t xml:space="preserve"> than outward characteristics</w:t>
      </w:r>
      <w:r>
        <w:t xml:space="preserve"> </w:t>
      </w:r>
      <w:r w:rsidRPr="00CC28AA">
        <w:t>(7:1a).</w:t>
      </w:r>
    </w:p>
    <w:p w14:paraId="5213655D" w14:textId="77777777" w:rsidR="0031410A" w:rsidRPr="00CC28AA" w:rsidRDefault="0031410A" w:rsidP="0031410A">
      <w:pPr>
        <w:pStyle w:val="Heading3"/>
        <w:tabs>
          <w:tab w:val="left" w:pos="1800"/>
        </w:tabs>
        <w:jc w:val="both"/>
      </w:pPr>
      <w:r w:rsidRPr="00CC28AA">
        <w:t>The wise reflect upon the brevity of their lives</w:t>
      </w:r>
      <w:r>
        <w:t xml:space="preserve"> </w:t>
      </w:r>
      <w:r w:rsidRPr="00CC28AA">
        <w:t>(7:1b-4).</w:t>
      </w:r>
    </w:p>
    <w:p w14:paraId="4D248231" w14:textId="77777777" w:rsidR="0031410A" w:rsidRPr="00CC28AA" w:rsidRDefault="0031410A" w:rsidP="0031410A">
      <w:pPr>
        <w:pStyle w:val="Heading4"/>
        <w:jc w:val="both"/>
      </w:pPr>
      <w:r w:rsidRPr="00CC28AA">
        <w:t>One's death day is better than one's birthday</w:t>
      </w:r>
      <w:r>
        <w:t xml:space="preserve"> </w:t>
      </w:r>
      <w:r w:rsidRPr="00CC28AA">
        <w:t>(7:1b).</w:t>
      </w:r>
    </w:p>
    <w:p w14:paraId="0CA370BD" w14:textId="77777777" w:rsidR="0031410A" w:rsidRPr="00CC28AA" w:rsidRDefault="0031410A" w:rsidP="0031410A">
      <w:pPr>
        <w:pStyle w:val="Heading4"/>
        <w:jc w:val="both"/>
      </w:pPr>
      <w:r w:rsidRPr="00CC28AA">
        <w:t xml:space="preserve">Attending a funeral is better than gorging at a feast because this </w:t>
      </w:r>
      <w:r w:rsidRPr="00832C32">
        <w:t>reminder of one's own end prompts him to soberness and wisdom (7:2; cf. Ps 90:12).</w:t>
      </w:r>
    </w:p>
    <w:p w14:paraId="7528BB74" w14:textId="77777777" w:rsidR="0031410A" w:rsidRPr="00CC28AA" w:rsidRDefault="0031410A" w:rsidP="0031410A">
      <w:pPr>
        <w:pStyle w:val="Heading4"/>
        <w:jc w:val="both"/>
      </w:pPr>
      <w:r w:rsidRPr="00CC28AA">
        <w:t>Sorrow is better than laughter since inner joy results from seriously looking at life</w:t>
      </w:r>
      <w:r>
        <w:t xml:space="preserve"> </w:t>
      </w:r>
      <w:r w:rsidRPr="00CC28AA">
        <w:t xml:space="preserve">(7:3). </w:t>
      </w:r>
    </w:p>
    <w:p w14:paraId="36AC4535" w14:textId="77777777" w:rsidR="0031410A" w:rsidRPr="00CC28AA" w:rsidRDefault="0031410A" w:rsidP="0031410A">
      <w:pPr>
        <w:pStyle w:val="Heading4"/>
        <w:jc w:val="both"/>
      </w:pPr>
      <w:r w:rsidRPr="00CC28AA">
        <w:lastRenderedPageBreak/>
        <w:t>The wise deal with death but fools ignore death and think only of pleasure</w:t>
      </w:r>
      <w:r>
        <w:t xml:space="preserve"> </w:t>
      </w:r>
      <w:r w:rsidRPr="00CC28AA">
        <w:t>(7:4).</w:t>
      </w:r>
    </w:p>
    <w:p w14:paraId="09E7C3AC" w14:textId="77777777" w:rsidR="0031410A" w:rsidRPr="00CC28AA" w:rsidRDefault="0031410A" w:rsidP="0031410A">
      <w:pPr>
        <w:pStyle w:val="Heading3"/>
        <w:tabs>
          <w:tab w:val="left" w:pos="1800"/>
        </w:tabs>
        <w:jc w:val="both"/>
      </w:pPr>
      <w:r w:rsidRPr="00CC28AA">
        <w:t xml:space="preserve">The wise </w:t>
      </w:r>
      <w:r w:rsidRPr="0031410A">
        <w:rPr>
          <w:i/>
        </w:rPr>
        <w:t>listen to rebuke</w:t>
      </w:r>
      <w:r>
        <w:t xml:space="preserve"> </w:t>
      </w:r>
      <w:r w:rsidRPr="00CC28AA">
        <w:t>(7:5-6).</w:t>
      </w:r>
    </w:p>
    <w:p w14:paraId="1B4A408E" w14:textId="77777777" w:rsidR="0031410A" w:rsidRPr="00CC28AA" w:rsidRDefault="0031410A" w:rsidP="0031410A">
      <w:pPr>
        <w:pStyle w:val="Heading4"/>
        <w:jc w:val="both"/>
      </w:pPr>
      <w:r w:rsidRPr="00CC28AA">
        <w:t xml:space="preserve">Listening to a wise </w:t>
      </w:r>
      <w:r>
        <w:t>person’s</w:t>
      </w:r>
      <w:r w:rsidRPr="00CC28AA">
        <w:t xml:space="preserve"> rebuke is better than listening to a fool's song</w:t>
      </w:r>
      <w:r>
        <w:t xml:space="preserve"> </w:t>
      </w:r>
      <w:r w:rsidRPr="00CC28AA">
        <w:t>(7:5).</w:t>
      </w:r>
    </w:p>
    <w:p w14:paraId="0A9B3B5D" w14:textId="77777777" w:rsidR="0031410A" w:rsidRPr="00CC28AA" w:rsidRDefault="0031410A" w:rsidP="0031410A">
      <w:pPr>
        <w:pStyle w:val="Heading4"/>
        <w:jc w:val="both"/>
      </w:pPr>
      <w:r w:rsidRPr="00CC28AA">
        <w:t>One should heed wise rebuke because a fool's laughter is empty</w:t>
      </w:r>
      <w:r>
        <w:t xml:space="preserve"> </w:t>
      </w:r>
      <w:r w:rsidRPr="00CC28AA">
        <w:t>(7:6).</w:t>
      </w:r>
    </w:p>
    <w:p w14:paraId="004125F9" w14:textId="77777777" w:rsidR="0031410A" w:rsidRPr="00CC28AA" w:rsidRDefault="0031410A" w:rsidP="0031410A">
      <w:pPr>
        <w:pStyle w:val="Heading3"/>
        <w:tabs>
          <w:tab w:val="left" w:pos="1800"/>
        </w:tabs>
        <w:jc w:val="both"/>
      </w:pPr>
      <w:r w:rsidRPr="00CC28AA">
        <w:t xml:space="preserve">The wise </w:t>
      </w:r>
      <w:r w:rsidRPr="001E6A8F">
        <w:rPr>
          <w:i/>
        </w:rPr>
        <w:t>submit to both prosperous and adverse circumstances</w:t>
      </w:r>
      <w:r>
        <w:t xml:space="preserve"> </w:t>
      </w:r>
      <w:r w:rsidRPr="00CC28AA">
        <w:t>(7:7-10).</w:t>
      </w:r>
    </w:p>
    <w:p w14:paraId="5E5A63FF" w14:textId="77777777" w:rsidR="0031410A" w:rsidRPr="00CC28AA" w:rsidRDefault="0031410A" w:rsidP="0031410A">
      <w:pPr>
        <w:pStyle w:val="Heading4"/>
        <w:jc w:val="both"/>
      </w:pPr>
      <w:r w:rsidRPr="00CC28AA">
        <w:t>An oppressive situation can tempt one to anger and greed</w:t>
      </w:r>
      <w:r>
        <w:t xml:space="preserve"> </w:t>
      </w:r>
      <w:r w:rsidRPr="00CC28AA">
        <w:t>(7:7).</w:t>
      </w:r>
    </w:p>
    <w:p w14:paraId="4CBB23BA" w14:textId="77777777" w:rsidR="0031410A" w:rsidRPr="00CC28AA" w:rsidRDefault="0031410A" w:rsidP="0031410A">
      <w:pPr>
        <w:pStyle w:val="Heading4"/>
        <w:jc w:val="both"/>
      </w:pPr>
      <w:r w:rsidRPr="00CC28AA">
        <w:t>A finished product is better than just a dream about it</w:t>
      </w:r>
      <w:r>
        <w:t xml:space="preserve"> </w:t>
      </w:r>
      <w:r w:rsidRPr="00CC28AA">
        <w:t>(7:8a).</w:t>
      </w:r>
    </w:p>
    <w:p w14:paraId="4256629F" w14:textId="77777777" w:rsidR="0031410A" w:rsidRPr="00CC28AA" w:rsidRDefault="0031410A" w:rsidP="0031410A">
      <w:pPr>
        <w:pStyle w:val="Heading4"/>
        <w:jc w:val="both"/>
      </w:pPr>
      <w:r w:rsidRPr="00CC28AA">
        <w:t>A patient disposition is better than a proud disposition</w:t>
      </w:r>
      <w:r>
        <w:t xml:space="preserve"> </w:t>
      </w:r>
      <w:r w:rsidRPr="00CC28AA">
        <w:t>(7:8b).</w:t>
      </w:r>
    </w:p>
    <w:p w14:paraId="0712559E" w14:textId="77777777" w:rsidR="0031410A" w:rsidRPr="00CC28AA" w:rsidRDefault="0031410A" w:rsidP="0031410A">
      <w:pPr>
        <w:pStyle w:val="Heading4"/>
        <w:jc w:val="both"/>
      </w:pPr>
      <w:r w:rsidRPr="00CC28AA">
        <w:t xml:space="preserve">A quick temper reveals a </w:t>
      </w:r>
      <w:r>
        <w:t>person</w:t>
      </w:r>
      <w:r w:rsidRPr="00CC28AA">
        <w:t xml:space="preserve"> to be a fool</w:t>
      </w:r>
      <w:r>
        <w:t xml:space="preserve"> </w:t>
      </w:r>
      <w:r w:rsidRPr="00CC28AA">
        <w:t>(7:9).</w:t>
      </w:r>
    </w:p>
    <w:p w14:paraId="656B386E" w14:textId="77777777" w:rsidR="0031410A" w:rsidRPr="00CC28AA" w:rsidRDefault="0031410A" w:rsidP="0031410A">
      <w:pPr>
        <w:pStyle w:val="Heading4"/>
        <w:jc w:val="both"/>
      </w:pPr>
      <w:r>
        <w:rPr>
          <w:rFonts w:cs="Arial"/>
          <w:noProof/>
          <w:lang w:eastAsia="en-US"/>
        </w:rPr>
        <w:t>A wise person won’t</w:t>
      </w:r>
      <w:r w:rsidRPr="00CC28AA">
        <w:t xml:space="preserve"> complain that "the 'good-ole days' were better than today" </w:t>
      </w:r>
      <w:r>
        <w:t>just because of some present difficulty</w:t>
      </w:r>
      <w:r w:rsidRPr="00CC28AA">
        <w:t>.</w:t>
      </w:r>
    </w:p>
    <w:p w14:paraId="5D60D057" w14:textId="77777777" w:rsidR="0031410A" w:rsidRPr="00CC28AA" w:rsidRDefault="0031410A" w:rsidP="0031410A">
      <w:pPr>
        <w:pStyle w:val="Heading2"/>
        <w:tabs>
          <w:tab w:val="left" w:pos="1440"/>
        </w:tabs>
        <w:jc w:val="both"/>
      </w:pPr>
      <w:r w:rsidRPr="00CC28AA">
        <w:t xml:space="preserve">The wise </w:t>
      </w:r>
      <w:r w:rsidRPr="0031410A">
        <w:rPr>
          <w:i/>
        </w:rPr>
        <w:t>benefit from prosperity</w:t>
      </w:r>
      <w:r>
        <w:t xml:space="preserve"> </w:t>
      </w:r>
      <w:r w:rsidRPr="00CC28AA">
        <w:t>(7:11-12).</w:t>
      </w:r>
    </w:p>
    <w:p w14:paraId="66258786" w14:textId="77777777" w:rsidR="0031410A" w:rsidRPr="00CC28AA" w:rsidRDefault="0031410A" w:rsidP="0031410A">
      <w:pPr>
        <w:pStyle w:val="Heading3"/>
        <w:tabs>
          <w:tab w:val="left" w:pos="1800"/>
        </w:tabs>
        <w:jc w:val="both"/>
      </w:pPr>
      <w:r w:rsidRPr="00CC28AA">
        <w:t>Wisdom plus prosperity is good</w:t>
      </w:r>
      <w:r>
        <w:t xml:space="preserve"> </w:t>
      </w:r>
      <w:r w:rsidRPr="00CC28AA">
        <w:t>(7:11).</w:t>
      </w:r>
    </w:p>
    <w:p w14:paraId="48CD0B6D" w14:textId="77777777" w:rsidR="0031410A" w:rsidRPr="00CC28AA" w:rsidRDefault="0031410A" w:rsidP="0031410A">
      <w:pPr>
        <w:pStyle w:val="Heading3"/>
        <w:tabs>
          <w:tab w:val="left" w:pos="1800"/>
        </w:tabs>
        <w:jc w:val="both"/>
      </w:pPr>
      <w:r w:rsidRPr="00CC28AA">
        <w:t>Wisdom and prosperity both provide protection</w:t>
      </w:r>
      <w:r>
        <w:t xml:space="preserve"> </w:t>
      </w:r>
      <w:r w:rsidRPr="00CC28AA">
        <w:t>(7:12a)</w:t>
      </w:r>
      <w:r>
        <w:t>.</w:t>
      </w:r>
    </w:p>
    <w:p w14:paraId="7D3C3613" w14:textId="77777777" w:rsidR="0031410A" w:rsidRPr="00832C32" w:rsidRDefault="0031410A" w:rsidP="0031410A">
      <w:pPr>
        <w:pStyle w:val="Heading3"/>
        <w:tabs>
          <w:tab w:val="left" w:pos="1800"/>
        </w:tabs>
        <w:jc w:val="both"/>
      </w:pPr>
      <w:r w:rsidRPr="00CC28AA">
        <w:t xml:space="preserve">Wisdom is superior to prosperity since generally a wise man lives longer than does a [rich] </w:t>
      </w:r>
      <w:r w:rsidRPr="00832C32">
        <w:t>fool (7:12b</w:t>
      </w:r>
      <w:r>
        <w:t>;</w:t>
      </w:r>
      <w:r w:rsidRPr="00832C32">
        <w:t xml:space="preserve"> cf. 7:17; Prov</w:t>
      </w:r>
      <w:r>
        <w:t>.</w:t>
      </w:r>
      <w:r w:rsidRPr="00832C32">
        <w:t xml:space="preserve"> 13:14).</w:t>
      </w:r>
    </w:p>
    <w:p w14:paraId="09F3832C" w14:textId="77777777" w:rsidR="0031410A" w:rsidRPr="00CC28AA" w:rsidRDefault="0031410A" w:rsidP="0031410A">
      <w:pPr>
        <w:pStyle w:val="Heading2"/>
        <w:tabs>
          <w:tab w:val="left" w:pos="1440"/>
        </w:tabs>
        <w:jc w:val="both"/>
      </w:pPr>
      <w:r w:rsidRPr="00CC28AA">
        <w:t xml:space="preserve">The wise </w:t>
      </w:r>
      <w:r w:rsidRPr="0031410A">
        <w:rPr>
          <w:i/>
        </w:rPr>
        <w:t>rest in God's plan</w:t>
      </w:r>
      <w:r w:rsidRPr="00CC28AA">
        <w:t xml:space="preserve"> </w:t>
      </w:r>
      <w:r>
        <w:t>for</w:t>
      </w:r>
      <w:r w:rsidRPr="00CC28AA">
        <w:t xml:space="preserve"> prosperity and adversity</w:t>
      </w:r>
      <w:r>
        <w:t xml:space="preserve"> </w:t>
      </w:r>
      <w:r w:rsidRPr="00CC28AA">
        <w:t>(7:13-14).</w:t>
      </w:r>
    </w:p>
    <w:p w14:paraId="5DFBE3A8" w14:textId="77777777" w:rsidR="0031410A" w:rsidRPr="00CC28AA" w:rsidRDefault="0031410A" w:rsidP="0031410A">
      <w:pPr>
        <w:pStyle w:val="Heading3"/>
        <w:tabs>
          <w:tab w:val="left" w:pos="1800"/>
        </w:tabs>
        <w:jc w:val="both"/>
      </w:pPr>
      <w:r w:rsidRPr="00CC28AA">
        <w:t>Although people find fault with God's ways they can't change them</w:t>
      </w:r>
      <w:r>
        <w:t xml:space="preserve"> </w:t>
      </w:r>
      <w:r w:rsidRPr="00CC28AA">
        <w:t>(7:13).</w:t>
      </w:r>
    </w:p>
    <w:p w14:paraId="23599879" w14:textId="77777777" w:rsidR="0031410A" w:rsidRPr="00CC28AA" w:rsidRDefault="0031410A" w:rsidP="0031410A">
      <w:pPr>
        <w:pStyle w:val="Heading3"/>
        <w:tabs>
          <w:tab w:val="left" w:pos="1800"/>
        </w:tabs>
        <w:jc w:val="both"/>
      </w:pPr>
      <w:r w:rsidRPr="00CC28AA">
        <w:t>Rejoice in prosperity</w:t>
      </w:r>
      <w:r>
        <w:t xml:space="preserve"> </w:t>
      </w:r>
      <w:r w:rsidRPr="00CC28AA">
        <w:t>(7:14a).</w:t>
      </w:r>
    </w:p>
    <w:p w14:paraId="3F3B17C6" w14:textId="77777777" w:rsidR="0031410A" w:rsidRPr="00CC28AA" w:rsidRDefault="0031410A" w:rsidP="0031410A">
      <w:pPr>
        <w:pStyle w:val="Heading3"/>
        <w:tabs>
          <w:tab w:val="left" w:pos="1800"/>
        </w:tabs>
        <w:jc w:val="both"/>
      </w:pPr>
      <w:r w:rsidRPr="00CC28AA">
        <w:t>Recognize God's sovereignty in adversity</w:t>
      </w:r>
      <w:r>
        <w:t xml:space="preserve"> </w:t>
      </w:r>
      <w:r w:rsidRPr="00CC28AA">
        <w:t>(7:14b).</w:t>
      </w:r>
    </w:p>
    <w:p w14:paraId="22AEEF41" w14:textId="77777777" w:rsidR="006C3960" w:rsidRPr="00CC28AA" w:rsidRDefault="006C3960" w:rsidP="006C3960">
      <w:pPr>
        <w:pStyle w:val="Heading3"/>
        <w:tabs>
          <w:tab w:val="left" w:pos="1800"/>
        </w:tabs>
      </w:pPr>
      <w:r w:rsidRPr="00CC28AA">
        <w:t xml:space="preserve">God made prosperity and adversity so </w:t>
      </w:r>
      <w:r>
        <w:t>our</w:t>
      </w:r>
      <w:r w:rsidRPr="00CC28AA">
        <w:t xml:space="preserve"> ignorance of the future will cause </w:t>
      </w:r>
      <w:r>
        <w:t>us</w:t>
      </w:r>
      <w:r w:rsidRPr="00CC28AA">
        <w:t xml:space="preserve"> to trust God</w:t>
      </w:r>
      <w:r>
        <w:t xml:space="preserve"> </w:t>
      </w:r>
      <w:r w:rsidRPr="00CC28AA">
        <w:t>(7:14c).</w:t>
      </w:r>
    </w:p>
    <w:p w14:paraId="634C76D7" w14:textId="77777777" w:rsidR="00875B95" w:rsidRDefault="00875B95" w:rsidP="00875B95">
      <w:pPr>
        <w:rPr>
          <w:rFonts w:cs="Arial"/>
        </w:rPr>
      </w:pPr>
    </w:p>
    <w:p w14:paraId="0777F4AB" w14:textId="77777777" w:rsidR="00875B95" w:rsidRPr="00FD7B79" w:rsidRDefault="00875B95" w:rsidP="00875B95">
      <w:pPr>
        <w:rPr>
          <w:rFonts w:cs="Arial"/>
        </w:rPr>
      </w:pPr>
      <w:r w:rsidRPr="00FD7B79">
        <w:rPr>
          <w:rFonts w:cs="Arial"/>
        </w:rPr>
        <w:t>(</w:t>
      </w:r>
      <w:r>
        <w:rPr>
          <w:rFonts w:cs="Arial"/>
          <w:color w:val="000000"/>
          <w:szCs w:val="22"/>
        </w:rPr>
        <w:t>So w</w:t>
      </w:r>
      <w:r w:rsidRPr="008C2D42">
        <w:rPr>
          <w:rFonts w:cs="Arial"/>
          <w:color w:val="000000"/>
          <w:szCs w:val="22"/>
        </w:rPr>
        <w:t>isdom enables us to trust in God</w:t>
      </w:r>
      <w:r>
        <w:rPr>
          <w:rFonts w:cs="Arial"/>
          <w:color w:val="000000"/>
          <w:szCs w:val="22"/>
        </w:rPr>
        <w:t>’s</w:t>
      </w:r>
      <w:r w:rsidRPr="008C2D42">
        <w:rPr>
          <w:rFonts w:cs="Arial"/>
          <w:color w:val="000000"/>
          <w:szCs w:val="22"/>
        </w:rPr>
        <w:t xml:space="preserve"> plan</w:t>
      </w:r>
      <w:r>
        <w:rPr>
          <w:rFonts w:cs="Arial"/>
          <w:color w:val="000000"/>
          <w:szCs w:val="22"/>
        </w:rPr>
        <w:t xml:space="preserve">—but </w:t>
      </w:r>
      <w:r w:rsidRPr="00875B95">
        <w:rPr>
          <w:rFonts w:cs="Arial"/>
          <w:i/>
          <w:color w:val="000000"/>
          <w:szCs w:val="22"/>
        </w:rPr>
        <w:t>why</w:t>
      </w:r>
      <w:r w:rsidRPr="000F7E6E">
        <w:rPr>
          <w:rFonts w:cs="Arial"/>
          <w:color w:val="000000"/>
          <w:szCs w:val="22"/>
        </w:rPr>
        <w:t xml:space="preserve"> trust </w:t>
      </w:r>
      <w:r>
        <w:rPr>
          <w:rFonts w:cs="Arial"/>
          <w:color w:val="000000"/>
          <w:szCs w:val="22"/>
        </w:rPr>
        <w:t>in God’s plan?</w:t>
      </w:r>
      <w:r w:rsidRPr="000F7E6E">
        <w:rPr>
          <w:rFonts w:cs="Arial"/>
          <w:color w:val="000000"/>
          <w:szCs w:val="22"/>
        </w:rPr>
        <w:t>)</w:t>
      </w:r>
    </w:p>
    <w:p w14:paraId="5D21D3EE" w14:textId="77777777" w:rsidR="005D5326" w:rsidRPr="00FD7B79" w:rsidRDefault="005D5326" w:rsidP="005D5326">
      <w:pPr>
        <w:pStyle w:val="Heading1"/>
        <w:rPr>
          <w:rFonts w:cs="Arial"/>
        </w:rPr>
      </w:pPr>
      <w:r w:rsidRPr="00FD7B79">
        <w:rPr>
          <w:rFonts w:cs="Arial"/>
        </w:rPr>
        <w:t>Conclusion</w:t>
      </w:r>
    </w:p>
    <w:p w14:paraId="75CC418D" w14:textId="0023C7BE" w:rsidR="005D5326" w:rsidRPr="00BB3BF7" w:rsidRDefault="005D5326" w:rsidP="005D5326">
      <w:pPr>
        <w:pStyle w:val="Heading3"/>
        <w:rPr>
          <w:rFonts w:cs="Arial"/>
        </w:rPr>
      </w:pPr>
      <w:r>
        <w:rPr>
          <w:rFonts w:cs="Arial"/>
        </w:rPr>
        <w:t xml:space="preserve">God’s plan is </w:t>
      </w:r>
      <w:r w:rsidRPr="00875B95">
        <w:rPr>
          <w:rFonts w:cs="Arial"/>
          <w:u w:val="single"/>
        </w:rPr>
        <w:t>unchanging</w:t>
      </w:r>
      <w:r>
        <w:rPr>
          <w:rFonts w:cs="Arial"/>
        </w:rPr>
        <w:t xml:space="preserve"> and you are </w:t>
      </w:r>
      <w:r w:rsidRPr="00875B95">
        <w:rPr>
          <w:rFonts w:cs="Arial"/>
          <w:u w:val="single"/>
        </w:rPr>
        <w:t>ignorant</w:t>
      </w:r>
      <w:r>
        <w:rPr>
          <w:rFonts w:cs="Arial"/>
        </w:rPr>
        <w:t xml:space="preserve"> of it (MI)</w:t>
      </w:r>
      <w:r>
        <w:rPr>
          <w:rFonts w:cs="Arial"/>
          <w:color w:val="000000"/>
          <w:szCs w:val="22"/>
        </w:rPr>
        <w:t>.</w:t>
      </w:r>
    </w:p>
    <w:p w14:paraId="586FEA0B" w14:textId="1166404B" w:rsidR="005D5326" w:rsidRPr="008C2D42" w:rsidRDefault="005D5326" w:rsidP="005D5326">
      <w:pPr>
        <w:pStyle w:val="Heading3"/>
        <w:rPr>
          <w:rFonts w:cs="Arial"/>
          <w:color w:val="000000"/>
          <w:szCs w:val="22"/>
        </w:rPr>
      </w:pPr>
      <w:r>
        <w:rPr>
          <w:rFonts w:cs="Arial"/>
          <w:color w:val="000000"/>
          <w:szCs w:val="22"/>
        </w:rPr>
        <w:t>To trust in God’s plan means to rest in your future.</w:t>
      </w:r>
    </w:p>
    <w:p w14:paraId="3160C5F7" w14:textId="77777777" w:rsidR="005D5326" w:rsidRPr="00FD7B79" w:rsidRDefault="005D5326" w:rsidP="005D5326">
      <w:pPr>
        <w:pStyle w:val="Heading3"/>
        <w:rPr>
          <w:rFonts w:cs="Arial"/>
        </w:rPr>
      </w:pPr>
      <w:r w:rsidRPr="002A554C">
        <w:rPr>
          <w:rFonts w:cs="Arial"/>
          <w:i/>
        </w:rPr>
        <w:t>How</w:t>
      </w:r>
      <w:r>
        <w:rPr>
          <w:rFonts w:cs="Arial"/>
        </w:rPr>
        <w:t xml:space="preserve"> is God telling you to rest in your ignorance of your future?</w:t>
      </w:r>
    </w:p>
    <w:p w14:paraId="0B967383" w14:textId="77777777" w:rsidR="004918E8" w:rsidRDefault="004918E8" w:rsidP="004918E8">
      <w:pPr>
        <w:tabs>
          <w:tab w:val="left" w:pos="7960"/>
        </w:tabs>
        <w:ind w:right="-10"/>
        <w:rPr>
          <w:rFonts w:cs="Arial"/>
        </w:rPr>
      </w:pPr>
    </w:p>
    <w:p w14:paraId="25DA3279" w14:textId="77777777" w:rsidR="004918E8" w:rsidRPr="000D248D" w:rsidRDefault="004918E8" w:rsidP="004918E8">
      <w:pPr>
        <w:tabs>
          <w:tab w:val="left" w:pos="7960"/>
        </w:tabs>
        <w:ind w:right="-10"/>
        <w:rPr>
          <w:rFonts w:cs="Arial"/>
        </w:rPr>
        <w:sectPr w:rsidR="004918E8" w:rsidRPr="000D248D" w:rsidSect="008D5F1A">
          <w:headerReference w:type="default" r:id="rId8"/>
          <w:pgSz w:w="11880" w:h="16820"/>
          <w:pgMar w:top="720" w:right="630" w:bottom="720" w:left="1240" w:header="720" w:footer="720" w:gutter="0"/>
          <w:cols w:space="720"/>
          <w:noEndnote/>
          <w:titlePg/>
        </w:sectPr>
      </w:pPr>
    </w:p>
    <w:p w14:paraId="3ECF032E" w14:textId="1864F038" w:rsidR="004918E8" w:rsidRPr="000D248D" w:rsidRDefault="00EF126A" w:rsidP="004918E8">
      <w:pPr>
        <w:tabs>
          <w:tab w:val="right" w:pos="9356"/>
        </w:tabs>
        <w:rPr>
          <w:rFonts w:cs="Arial"/>
        </w:rPr>
      </w:pPr>
      <w:r>
        <w:rPr>
          <w:rFonts w:cs="Arial"/>
          <w:noProof/>
          <w:lang w:eastAsia="en-US"/>
        </w:rPr>
        <w:lastRenderedPageBreak/>
        <w:drawing>
          <wp:inline distT="0" distB="0" distL="0" distR="0" wp14:anchorId="02D18615" wp14:editId="73604EA3">
            <wp:extent cx="2121535" cy="1208170"/>
            <wp:effectExtent l="0" t="0" r="0" b="11430"/>
            <wp:docPr id="1" name="Picture 1" descr="Rick SSD:Users:griffith:Desktop:Ecclesiastes Note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Ecclesiastes Notes 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1535" cy="1208170"/>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1413147" wp14:editId="1D0C5892">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DAEA277" wp14:editId="2F9BAFBC">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2E57E" w14:textId="77777777" w:rsidR="00E25F67" w:rsidRPr="00DE694D" w:rsidRDefault="00E25F67" w:rsidP="004918E8">
                            <w:pPr>
                              <w:jc w:val="right"/>
                              <w:rPr>
                                <w:rFonts w:cs="Arial"/>
                                <w:b/>
                              </w:rPr>
                            </w:pPr>
                            <w:r w:rsidRPr="00DE694D">
                              <w:rPr>
                                <w:rFonts w:cs="Arial"/>
                                <w:b/>
                              </w:rPr>
                              <w:t>Rick Griffith</w:t>
                            </w:r>
                          </w:p>
                          <w:p w14:paraId="7A5AF9A6" w14:textId="3777E654" w:rsidR="00E25F67" w:rsidRDefault="00E25F67" w:rsidP="004918E8">
                            <w:pPr>
                              <w:jc w:val="right"/>
                              <w:rPr>
                                <w:rFonts w:cs="Arial"/>
                              </w:rPr>
                            </w:pPr>
                            <w:r>
                              <w:rPr>
                                <w:rFonts w:cs="Arial"/>
                              </w:rPr>
                              <w:t>21 September 2014</w:t>
                            </w:r>
                          </w:p>
                          <w:p w14:paraId="0F283E35" w14:textId="0DCBEAF4" w:rsidR="00E25F67" w:rsidRPr="000C6DC6" w:rsidRDefault="00E25F67" w:rsidP="004918E8">
                            <w:pPr>
                              <w:jc w:val="right"/>
                              <w:rPr>
                                <w:rFonts w:cs="Arial"/>
                              </w:rPr>
                            </w:pPr>
                            <w:r>
                              <w:rPr>
                                <w:rFonts w:cs="Arial"/>
                              </w:rPr>
                              <w:t>Message 9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4"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M9CFcLQCAADBBQAADgAA&#10;AAAAAAAAAAAAAAAsAgAAZHJzL2Uyb0RvYy54bWxQSwECLQAUAAYACAAAACEAnP6QftwAAAAKAQAA&#10;DwAAAAAAAAAAAAAAAAAMBQAAZHJzL2Rvd25yZXYueG1sUEsFBgAAAAAEAAQA8wAAABUGAAAAAA==&#10;" filled="f" stroked="f">
                <v:textbox inset=",7.2pt,,7.2pt">
                  <w:txbxContent>
                    <w:p w14:paraId="4DF2E57E" w14:textId="77777777" w:rsidR="009671B8" w:rsidRPr="00DE694D" w:rsidRDefault="009671B8" w:rsidP="004918E8">
                      <w:pPr>
                        <w:jc w:val="right"/>
                        <w:rPr>
                          <w:rFonts w:cs="Arial"/>
                          <w:b/>
                        </w:rPr>
                      </w:pPr>
                      <w:r w:rsidRPr="00DE694D">
                        <w:rPr>
                          <w:rFonts w:cs="Arial"/>
                          <w:b/>
                        </w:rPr>
                        <w:t>Rick Griffith</w:t>
                      </w:r>
                    </w:p>
                    <w:p w14:paraId="7A5AF9A6" w14:textId="3777E654" w:rsidR="009671B8" w:rsidRDefault="009671B8" w:rsidP="004918E8">
                      <w:pPr>
                        <w:jc w:val="right"/>
                        <w:rPr>
                          <w:rFonts w:cs="Arial"/>
                        </w:rPr>
                      </w:pPr>
                      <w:r>
                        <w:rPr>
                          <w:rFonts w:cs="Arial"/>
                        </w:rPr>
                        <w:t>21 September 2014</w:t>
                      </w:r>
                    </w:p>
                    <w:p w14:paraId="0F283E35" w14:textId="0DCBEAF4" w:rsidR="009671B8" w:rsidRPr="000C6DC6" w:rsidRDefault="009671B8" w:rsidP="004918E8">
                      <w:pPr>
                        <w:jc w:val="right"/>
                        <w:rPr>
                          <w:rFonts w:cs="Arial"/>
                        </w:rPr>
                      </w:pPr>
                      <w:r>
                        <w:rPr>
                          <w:rFonts w:cs="Arial"/>
                        </w:rPr>
                        <w:t>Message 9 of 17</w:t>
                      </w:r>
                    </w:p>
                  </w:txbxContent>
                </v:textbox>
                <w10:wrap type="tight"/>
              </v:shape>
            </w:pict>
          </mc:Fallback>
        </mc:AlternateContent>
      </w:r>
    </w:p>
    <w:p w14:paraId="26B9D088" w14:textId="77777777" w:rsidR="004918E8" w:rsidRPr="000D248D" w:rsidRDefault="004918E8" w:rsidP="004918E8">
      <w:pPr>
        <w:pStyle w:val="Header"/>
        <w:tabs>
          <w:tab w:val="clear" w:pos="4800"/>
          <w:tab w:val="center" w:pos="4950"/>
        </w:tabs>
        <w:ind w:right="-10"/>
        <w:rPr>
          <w:rFonts w:cs="Arial"/>
          <w:b/>
          <w:sz w:val="32"/>
        </w:rPr>
      </w:pPr>
    </w:p>
    <w:p w14:paraId="1602BFCC" w14:textId="77777777" w:rsidR="00EF2A58" w:rsidRPr="00FD7B79" w:rsidRDefault="00EF2A58" w:rsidP="00EF2A58">
      <w:pPr>
        <w:pStyle w:val="Header"/>
        <w:tabs>
          <w:tab w:val="clear" w:pos="4800"/>
          <w:tab w:val="center" w:pos="4950"/>
        </w:tabs>
        <w:ind w:right="-10"/>
        <w:rPr>
          <w:rFonts w:cs="Arial"/>
          <w:b/>
          <w:sz w:val="32"/>
        </w:rPr>
      </w:pPr>
      <w:r>
        <w:rPr>
          <w:rFonts w:cs="Arial"/>
          <w:b/>
          <w:sz w:val="32"/>
        </w:rPr>
        <w:t>Wisdom in the Ups &amp; Downs</w:t>
      </w:r>
    </w:p>
    <w:p w14:paraId="0284B09B" w14:textId="77777777" w:rsidR="00EF2A58" w:rsidRPr="00FD7B79" w:rsidRDefault="00EF2A58" w:rsidP="00EF2A58">
      <w:pPr>
        <w:pStyle w:val="Header"/>
        <w:tabs>
          <w:tab w:val="clear" w:pos="4800"/>
          <w:tab w:val="center" w:pos="4950"/>
        </w:tabs>
        <w:ind w:right="-10"/>
        <w:rPr>
          <w:rFonts w:cs="Arial"/>
          <w:b/>
          <w:i/>
        </w:rPr>
      </w:pPr>
      <w:r>
        <w:rPr>
          <w:rFonts w:cs="Arial"/>
          <w:b/>
          <w:i/>
        </w:rPr>
        <w:t>Ecclesiastes 6:10–7:14</w:t>
      </w:r>
    </w:p>
    <w:p w14:paraId="30321745" w14:textId="77777777" w:rsidR="00CC6BF0" w:rsidRPr="00FD7B79" w:rsidRDefault="00CC6BF0" w:rsidP="001A12B9">
      <w:pPr>
        <w:pStyle w:val="Heading1"/>
        <w:ind w:right="-10"/>
        <w:rPr>
          <w:rFonts w:cs="Arial"/>
        </w:rPr>
      </w:pPr>
      <w:r w:rsidRPr="00FD7B79">
        <w:rPr>
          <w:rFonts w:cs="Arial"/>
        </w:rPr>
        <w:t>Introduction</w:t>
      </w:r>
    </w:p>
    <w:p w14:paraId="0CB3768E" w14:textId="31EB6F36" w:rsidR="00CC6BF0" w:rsidRDefault="00CC6BF0" w:rsidP="001A12B9">
      <w:pPr>
        <w:pStyle w:val="Heading3"/>
        <w:ind w:right="-10"/>
        <w:rPr>
          <w:rFonts w:cs="Arial"/>
        </w:rPr>
      </w:pPr>
      <w:r>
        <w:rPr>
          <w:rFonts w:cs="Arial"/>
        </w:rPr>
        <w:t xml:space="preserve">Would you like to know what would happen in the next year of your life?  </w:t>
      </w:r>
    </w:p>
    <w:p w14:paraId="2D3C9953" w14:textId="77777777" w:rsidR="000640B3" w:rsidRPr="000640B3" w:rsidRDefault="000640B3" w:rsidP="001A12B9"/>
    <w:p w14:paraId="5BD7D9CF" w14:textId="301645A8" w:rsidR="00CC6BF0" w:rsidRDefault="00CC6BF0" w:rsidP="001A12B9">
      <w:pPr>
        <w:pStyle w:val="Heading3"/>
        <w:ind w:right="-10"/>
        <w:rPr>
          <w:rFonts w:cs="Arial"/>
        </w:rPr>
      </w:pPr>
      <w:r>
        <w:rPr>
          <w:rFonts w:cs="Arial"/>
        </w:rPr>
        <w:t>Do you think that knowing your future would make you more secure, more peaceful, and more joyful?</w:t>
      </w:r>
    </w:p>
    <w:p w14:paraId="406A0C7A" w14:textId="77777777" w:rsidR="000640B3" w:rsidRPr="000640B3" w:rsidRDefault="000640B3" w:rsidP="001A12B9"/>
    <w:p w14:paraId="02CBCB32" w14:textId="3983BBFD" w:rsidR="00CC6BF0" w:rsidRPr="000640B3" w:rsidRDefault="00CC6BF0" w:rsidP="001A12B9">
      <w:pPr>
        <w:pStyle w:val="Heading3"/>
        <w:ind w:right="-10"/>
        <w:rPr>
          <w:rFonts w:cs="Arial"/>
        </w:rPr>
      </w:pPr>
      <w:r>
        <w:rPr>
          <w:rFonts w:cs="Arial"/>
        </w:rPr>
        <w:t xml:space="preserve">Why should we trust in God’s </w:t>
      </w:r>
      <w:r w:rsidR="000640B3">
        <w:rPr>
          <w:rFonts w:cs="Arial"/>
        </w:rPr>
        <w:t>_____________</w:t>
      </w:r>
      <w:r w:rsidRPr="000640B3">
        <w:rPr>
          <w:rFonts w:cs="Arial"/>
        </w:rPr>
        <w:t xml:space="preserve"> </w:t>
      </w:r>
      <w:r w:rsidR="007A074D">
        <w:rPr>
          <w:rFonts w:cs="Arial"/>
          <w:vanish/>
          <w:szCs w:val="22"/>
        </w:rPr>
        <w:t>plan</w:t>
      </w:r>
      <w:r w:rsidR="007A074D" w:rsidRPr="000640B3">
        <w:rPr>
          <w:rFonts w:cs="Arial"/>
        </w:rPr>
        <w:t xml:space="preserve"> </w:t>
      </w:r>
      <w:r w:rsidRPr="000640B3">
        <w:rPr>
          <w:rFonts w:cs="Arial"/>
        </w:rPr>
        <w:t>for our lives?</w:t>
      </w:r>
      <w:r w:rsidR="000640B3" w:rsidRPr="000640B3">
        <w:rPr>
          <w:rFonts w:cs="Arial"/>
        </w:rPr>
        <w:t xml:space="preserve">  Today we’ll see two reasons…</w:t>
      </w:r>
    </w:p>
    <w:p w14:paraId="79C1DB32" w14:textId="7F103CEA" w:rsidR="00CC6BF0" w:rsidRPr="00DF1516" w:rsidRDefault="00CC6BF0" w:rsidP="001A12B9">
      <w:pPr>
        <w:pStyle w:val="Heading1"/>
        <w:rPr>
          <w:rFonts w:cs="Arial"/>
        </w:rPr>
      </w:pPr>
      <w:r w:rsidRPr="000640B3">
        <w:rPr>
          <w:rFonts w:cs="Arial"/>
        </w:rPr>
        <w:t>I.</w:t>
      </w:r>
      <w:r w:rsidRPr="000640B3">
        <w:rPr>
          <w:rFonts w:cs="Arial"/>
        </w:rPr>
        <w:tab/>
      </w:r>
      <w:r w:rsidRPr="000640B3">
        <w:rPr>
          <w:rFonts w:cs="Arial"/>
          <w:color w:val="000000"/>
          <w:szCs w:val="22"/>
        </w:rPr>
        <w:t xml:space="preserve">God has </w:t>
      </w:r>
      <w:r w:rsidR="000D1BB5">
        <w:rPr>
          <w:rFonts w:cs="Arial"/>
          <w:color w:val="000000"/>
          <w:szCs w:val="22"/>
        </w:rPr>
        <w:t>______</w:t>
      </w:r>
      <w:r w:rsidR="000640B3" w:rsidRPr="000640B3">
        <w:rPr>
          <w:rFonts w:cs="Arial"/>
          <w:color w:val="000000"/>
          <w:szCs w:val="22"/>
        </w:rPr>
        <w:t xml:space="preserve">_____ </w:t>
      </w:r>
      <w:r w:rsidR="007A074D">
        <w:rPr>
          <w:rFonts w:cs="Arial"/>
          <w:vanish/>
          <w:szCs w:val="22"/>
        </w:rPr>
        <w:t>planned</w:t>
      </w:r>
      <w:r w:rsidR="007A074D" w:rsidRPr="000640B3">
        <w:rPr>
          <w:rFonts w:cs="Arial"/>
          <w:color w:val="000000"/>
          <w:szCs w:val="22"/>
        </w:rPr>
        <w:t xml:space="preserve"> </w:t>
      </w:r>
      <w:r w:rsidRPr="000640B3">
        <w:rPr>
          <w:rFonts w:cs="Arial"/>
          <w:color w:val="000000"/>
          <w:szCs w:val="22"/>
        </w:rPr>
        <w:t xml:space="preserve">all events and won’t </w:t>
      </w:r>
      <w:r w:rsidR="000D1BB5">
        <w:rPr>
          <w:rFonts w:cs="Arial"/>
          <w:color w:val="000000"/>
          <w:szCs w:val="22"/>
        </w:rPr>
        <w:t>_______</w:t>
      </w:r>
      <w:r w:rsidR="000640B3" w:rsidRPr="000640B3">
        <w:rPr>
          <w:rFonts w:cs="Arial"/>
          <w:color w:val="000000"/>
          <w:szCs w:val="22"/>
        </w:rPr>
        <w:t xml:space="preserve">___ </w:t>
      </w:r>
      <w:r w:rsidR="007A074D">
        <w:rPr>
          <w:rFonts w:cs="Arial"/>
          <w:vanish/>
          <w:szCs w:val="22"/>
        </w:rPr>
        <w:t>change</w:t>
      </w:r>
      <w:r w:rsidR="007A074D" w:rsidRPr="00DF1516">
        <w:rPr>
          <w:rFonts w:cs="Arial"/>
          <w:color w:val="000000"/>
          <w:szCs w:val="22"/>
        </w:rPr>
        <w:t xml:space="preserve"> </w:t>
      </w:r>
      <w:r w:rsidRPr="00DF1516">
        <w:rPr>
          <w:rFonts w:cs="Arial"/>
          <w:color w:val="000000"/>
          <w:szCs w:val="22"/>
        </w:rPr>
        <w:t>them (6:10-12).</w:t>
      </w:r>
    </w:p>
    <w:p w14:paraId="1D0307C0" w14:textId="77777777" w:rsidR="00CC6BF0" w:rsidRDefault="00CC6BF0" w:rsidP="001A12B9">
      <w:pPr>
        <w:pStyle w:val="Heading2"/>
        <w:rPr>
          <w:rFonts w:cs="Arial"/>
        </w:rPr>
      </w:pPr>
      <w:r w:rsidRPr="00DF1516">
        <w:rPr>
          <w:rFonts w:cs="Arial"/>
        </w:rPr>
        <w:t xml:space="preserve">God </w:t>
      </w:r>
      <w:r>
        <w:rPr>
          <w:rFonts w:cs="Arial"/>
        </w:rPr>
        <w:t>won’t</w:t>
      </w:r>
      <w:r w:rsidRPr="00DF1516">
        <w:rPr>
          <w:rFonts w:cs="Arial"/>
        </w:rPr>
        <w:t xml:space="preserve"> change His plan despite </w:t>
      </w:r>
      <w:r>
        <w:rPr>
          <w:rFonts w:cs="Arial"/>
        </w:rPr>
        <w:t>our arguing with Him</w:t>
      </w:r>
      <w:r w:rsidRPr="00DF1516">
        <w:rPr>
          <w:rFonts w:cs="Arial"/>
        </w:rPr>
        <w:t xml:space="preserve"> (6:10-11).</w:t>
      </w:r>
    </w:p>
    <w:p w14:paraId="3F6D74A5" w14:textId="77777777" w:rsidR="000640B3" w:rsidRDefault="000640B3" w:rsidP="001A12B9"/>
    <w:p w14:paraId="6520ACFD" w14:textId="77777777" w:rsidR="000640B3" w:rsidRPr="000640B3" w:rsidRDefault="000640B3" w:rsidP="001A12B9"/>
    <w:p w14:paraId="184D0A86" w14:textId="77777777" w:rsidR="00CC6BF0" w:rsidRDefault="00CC6BF0" w:rsidP="001A12B9">
      <w:pPr>
        <w:pStyle w:val="Heading2"/>
        <w:rPr>
          <w:rFonts w:cs="Arial"/>
        </w:rPr>
      </w:pPr>
      <w:r>
        <w:rPr>
          <w:rFonts w:cs="Arial"/>
        </w:rPr>
        <w:t>We are fleeting</w:t>
      </w:r>
      <w:r w:rsidRPr="00DF1516">
        <w:rPr>
          <w:rFonts w:cs="Arial"/>
        </w:rPr>
        <w:t xml:space="preserve"> and ignorant of the future (6:12).</w:t>
      </w:r>
    </w:p>
    <w:p w14:paraId="319957F4" w14:textId="77777777" w:rsidR="000640B3" w:rsidRPr="000640B3" w:rsidRDefault="000640B3" w:rsidP="001A12B9"/>
    <w:p w14:paraId="5E996BE1" w14:textId="4DE41753" w:rsidR="00CC6BF0" w:rsidRPr="00DF1516" w:rsidRDefault="00CC6BF0" w:rsidP="001A12B9">
      <w:pPr>
        <w:pStyle w:val="Heading1"/>
        <w:rPr>
          <w:rFonts w:cs="Arial"/>
        </w:rPr>
      </w:pPr>
      <w:r w:rsidRPr="00DF1516">
        <w:rPr>
          <w:rFonts w:cs="Arial"/>
        </w:rPr>
        <w:t>II.</w:t>
      </w:r>
      <w:r w:rsidRPr="00DF1516">
        <w:rPr>
          <w:rFonts w:cs="Arial"/>
        </w:rPr>
        <w:tab/>
      </w:r>
      <w:r w:rsidRPr="00DF1516">
        <w:rPr>
          <w:rFonts w:cs="Arial"/>
          <w:color w:val="000000"/>
          <w:szCs w:val="22"/>
        </w:rPr>
        <w:t xml:space="preserve">We don't know </w:t>
      </w:r>
      <w:r>
        <w:rPr>
          <w:rFonts w:cs="Arial"/>
          <w:color w:val="000000"/>
          <w:szCs w:val="22"/>
        </w:rPr>
        <w:t xml:space="preserve">why </w:t>
      </w:r>
      <w:r w:rsidR="000D1BB5">
        <w:rPr>
          <w:rFonts w:cs="Arial"/>
        </w:rPr>
        <w:t>____</w:t>
      </w:r>
      <w:r w:rsidR="000640B3">
        <w:rPr>
          <w:rFonts w:cs="Arial"/>
        </w:rPr>
        <w:t>______</w:t>
      </w:r>
      <w:r w:rsidR="000640B3" w:rsidRPr="000640B3">
        <w:rPr>
          <w:rFonts w:cs="Arial"/>
        </w:rPr>
        <w:t xml:space="preserve"> </w:t>
      </w:r>
      <w:r w:rsidR="007A074D">
        <w:rPr>
          <w:rFonts w:cs="Arial"/>
          <w:vanish/>
          <w:szCs w:val="22"/>
        </w:rPr>
        <w:t>easy</w:t>
      </w:r>
      <w:r w:rsidR="007A074D" w:rsidRPr="000640B3">
        <w:rPr>
          <w:rFonts w:cs="Arial"/>
          <w:color w:val="000000"/>
          <w:szCs w:val="22"/>
        </w:rPr>
        <w:t xml:space="preserve"> </w:t>
      </w:r>
      <w:r w:rsidRPr="000640B3">
        <w:rPr>
          <w:rFonts w:cs="Arial"/>
          <w:color w:val="000000"/>
          <w:szCs w:val="22"/>
        </w:rPr>
        <w:t xml:space="preserve">and </w:t>
      </w:r>
      <w:r w:rsidR="000D1BB5">
        <w:rPr>
          <w:rFonts w:cs="Arial"/>
        </w:rPr>
        <w:t>_____</w:t>
      </w:r>
      <w:r w:rsidR="000640B3">
        <w:rPr>
          <w:rFonts w:cs="Arial"/>
        </w:rPr>
        <w:t>___</w:t>
      </w:r>
      <w:r w:rsidR="000640B3" w:rsidRPr="000640B3">
        <w:rPr>
          <w:rFonts w:cs="Arial"/>
        </w:rPr>
        <w:t xml:space="preserve"> </w:t>
      </w:r>
      <w:r w:rsidR="007A074D">
        <w:rPr>
          <w:rFonts w:cs="Arial"/>
          <w:vanish/>
          <w:szCs w:val="22"/>
        </w:rPr>
        <w:t>tough</w:t>
      </w:r>
      <w:r w:rsidR="007A074D">
        <w:rPr>
          <w:rFonts w:cs="Arial"/>
          <w:color w:val="000000"/>
          <w:szCs w:val="22"/>
        </w:rPr>
        <w:t xml:space="preserve"> </w:t>
      </w:r>
      <w:r>
        <w:rPr>
          <w:rFonts w:cs="Arial"/>
          <w:color w:val="000000"/>
          <w:szCs w:val="22"/>
        </w:rPr>
        <w:t>times come our way</w:t>
      </w:r>
      <w:r w:rsidRPr="00DF1516">
        <w:rPr>
          <w:rFonts w:cs="Arial"/>
          <w:color w:val="000000"/>
          <w:szCs w:val="22"/>
        </w:rPr>
        <w:t xml:space="preserve"> (7:1-14).</w:t>
      </w:r>
    </w:p>
    <w:p w14:paraId="36E320F0" w14:textId="77777777" w:rsidR="0031410A" w:rsidRPr="00CC28AA" w:rsidRDefault="0031410A" w:rsidP="001A12B9">
      <w:pPr>
        <w:pStyle w:val="Heading2"/>
        <w:tabs>
          <w:tab w:val="left" w:pos="1440"/>
        </w:tabs>
      </w:pPr>
      <w:r w:rsidRPr="00CC28AA">
        <w:t xml:space="preserve">The wise </w:t>
      </w:r>
      <w:r w:rsidRPr="0031410A">
        <w:rPr>
          <w:i/>
        </w:rPr>
        <w:t>gain wisdom from adversity</w:t>
      </w:r>
      <w:r>
        <w:t xml:space="preserve"> </w:t>
      </w:r>
      <w:r w:rsidRPr="00CC28AA">
        <w:t>(7:1-10).</w:t>
      </w:r>
    </w:p>
    <w:p w14:paraId="427372C0" w14:textId="77777777" w:rsidR="0031410A" w:rsidRPr="00CC28AA" w:rsidRDefault="0031410A" w:rsidP="001A12B9">
      <w:pPr>
        <w:pStyle w:val="Heading3"/>
        <w:tabs>
          <w:tab w:val="left" w:pos="1800"/>
        </w:tabs>
      </w:pPr>
      <w:r w:rsidRPr="00CC28AA">
        <w:t xml:space="preserve">The wise </w:t>
      </w:r>
      <w:r>
        <w:t xml:space="preserve">know that </w:t>
      </w:r>
      <w:r w:rsidRPr="005E5109">
        <w:rPr>
          <w:i/>
        </w:rPr>
        <w:t>character is better</w:t>
      </w:r>
      <w:r w:rsidRPr="00CC28AA">
        <w:t xml:space="preserve"> than outward characteristics</w:t>
      </w:r>
      <w:r>
        <w:t xml:space="preserve"> </w:t>
      </w:r>
      <w:r w:rsidRPr="00CC28AA">
        <w:t>(7:1a).</w:t>
      </w:r>
    </w:p>
    <w:p w14:paraId="6206083D" w14:textId="77777777" w:rsidR="0031410A" w:rsidRDefault="0031410A" w:rsidP="001A12B9">
      <w:pPr>
        <w:pStyle w:val="Heading3"/>
        <w:tabs>
          <w:tab w:val="left" w:pos="1800"/>
        </w:tabs>
      </w:pPr>
      <w:r w:rsidRPr="00CC28AA">
        <w:t>The wise reflect upon the brevity of their lives</w:t>
      </w:r>
      <w:r>
        <w:t xml:space="preserve"> </w:t>
      </w:r>
      <w:r w:rsidRPr="00CC28AA">
        <w:t>(7:1b-4).</w:t>
      </w:r>
    </w:p>
    <w:p w14:paraId="30D3DCDB" w14:textId="77777777" w:rsidR="001E6A8F" w:rsidRDefault="001E6A8F" w:rsidP="001A12B9"/>
    <w:p w14:paraId="4ACC8FAE" w14:textId="77777777" w:rsidR="001E6A8F" w:rsidRPr="001E6A8F" w:rsidRDefault="001E6A8F" w:rsidP="001A12B9"/>
    <w:p w14:paraId="506F057B" w14:textId="77777777" w:rsidR="0031410A" w:rsidRPr="00CC28AA" w:rsidRDefault="0031410A" w:rsidP="001A12B9">
      <w:pPr>
        <w:pStyle w:val="Heading3"/>
        <w:tabs>
          <w:tab w:val="left" w:pos="1800"/>
        </w:tabs>
      </w:pPr>
      <w:r w:rsidRPr="00CC28AA">
        <w:t xml:space="preserve">The wise </w:t>
      </w:r>
      <w:r w:rsidRPr="0031410A">
        <w:rPr>
          <w:i/>
        </w:rPr>
        <w:t>listen to rebuke</w:t>
      </w:r>
      <w:r>
        <w:t xml:space="preserve"> </w:t>
      </w:r>
      <w:r w:rsidRPr="00CC28AA">
        <w:t>(7:5-6).</w:t>
      </w:r>
    </w:p>
    <w:p w14:paraId="24B0E30D" w14:textId="77777777" w:rsidR="001E6A8F" w:rsidRDefault="001E6A8F" w:rsidP="001A12B9"/>
    <w:p w14:paraId="13E50C08" w14:textId="77777777" w:rsidR="0031410A" w:rsidRPr="00CC28AA" w:rsidRDefault="0031410A" w:rsidP="001A12B9">
      <w:pPr>
        <w:pStyle w:val="Heading3"/>
        <w:tabs>
          <w:tab w:val="left" w:pos="1800"/>
        </w:tabs>
      </w:pPr>
      <w:r w:rsidRPr="00CC28AA">
        <w:t xml:space="preserve">The wise </w:t>
      </w:r>
      <w:r w:rsidRPr="001E6A8F">
        <w:rPr>
          <w:i/>
        </w:rPr>
        <w:t>submit to both prosperous and adverse circumstances</w:t>
      </w:r>
      <w:r>
        <w:t xml:space="preserve"> </w:t>
      </w:r>
      <w:r w:rsidRPr="00CC28AA">
        <w:t>(7:7-10).</w:t>
      </w:r>
    </w:p>
    <w:p w14:paraId="550B4AEC" w14:textId="77777777" w:rsidR="0031410A" w:rsidRPr="00CC28AA" w:rsidRDefault="0031410A" w:rsidP="001A12B9">
      <w:pPr>
        <w:pStyle w:val="Heading4"/>
      </w:pPr>
      <w:r w:rsidRPr="00CC28AA">
        <w:t>An oppressive situation can tempt one to anger and greed</w:t>
      </w:r>
      <w:r>
        <w:t xml:space="preserve"> </w:t>
      </w:r>
      <w:r w:rsidRPr="00CC28AA">
        <w:t>(7:7).</w:t>
      </w:r>
    </w:p>
    <w:p w14:paraId="2D462C88" w14:textId="77777777" w:rsidR="0031410A" w:rsidRPr="00CC28AA" w:rsidRDefault="0031410A" w:rsidP="001A12B9">
      <w:pPr>
        <w:pStyle w:val="Heading4"/>
      </w:pPr>
      <w:r w:rsidRPr="00CC28AA">
        <w:t>A finished product is better than just a dream about it</w:t>
      </w:r>
      <w:r>
        <w:t xml:space="preserve"> </w:t>
      </w:r>
      <w:r w:rsidRPr="00CC28AA">
        <w:t>(7:8a).</w:t>
      </w:r>
    </w:p>
    <w:p w14:paraId="78272D5A" w14:textId="77777777" w:rsidR="0031410A" w:rsidRPr="00CC28AA" w:rsidRDefault="0031410A" w:rsidP="001A12B9">
      <w:pPr>
        <w:pStyle w:val="Heading4"/>
      </w:pPr>
      <w:r w:rsidRPr="00CC28AA">
        <w:t>A patient disposition is better than a proud disposition</w:t>
      </w:r>
      <w:r>
        <w:t xml:space="preserve"> </w:t>
      </w:r>
      <w:r w:rsidRPr="00CC28AA">
        <w:t>(7:8b).</w:t>
      </w:r>
    </w:p>
    <w:p w14:paraId="1203CEA2" w14:textId="77777777" w:rsidR="0031410A" w:rsidRPr="00CC28AA" w:rsidRDefault="0031410A" w:rsidP="001A12B9">
      <w:pPr>
        <w:pStyle w:val="Heading4"/>
      </w:pPr>
      <w:r w:rsidRPr="00CC28AA">
        <w:t xml:space="preserve">A quick temper reveals a </w:t>
      </w:r>
      <w:r>
        <w:t>person</w:t>
      </w:r>
      <w:r w:rsidRPr="00CC28AA">
        <w:t xml:space="preserve"> to be a fool</w:t>
      </w:r>
      <w:r>
        <w:t xml:space="preserve"> </w:t>
      </w:r>
      <w:r w:rsidRPr="00CC28AA">
        <w:t>(7:9).</w:t>
      </w:r>
    </w:p>
    <w:p w14:paraId="371AD6EC" w14:textId="5FD19BB5" w:rsidR="0031410A" w:rsidRPr="00CC28AA" w:rsidRDefault="0031410A" w:rsidP="001A12B9">
      <w:pPr>
        <w:pStyle w:val="Heading4"/>
      </w:pPr>
      <w:r>
        <w:rPr>
          <w:rFonts w:cs="Arial"/>
          <w:noProof/>
          <w:lang w:eastAsia="en-US"/>
        </w:rPr>
        <w:t>A wise person won’t</w:t>
      </w:r>
      <w:r w:rsidRPr="00CC28AA">
        <w:t xml:space="preserve"> complain that "the 'good-ole days' were better than today" </w:t>
      </w:r>
      <w:r w:rsidR="001E6A8F">
        <w:t>due to</w:t>
      </w:r>
      <w:r>
        <w:t xml:space="preserve"> some present difficulty</w:t>
      </w:r>
      <w:r w:rsidRPr="00CC28AA">
        <w:t>.</w:t>
      </w:r>
    </w:p>
    <w:p w14:paraId="1BB3ECCF" w14:textId="77777777" w:rsidR="0031410A" w:rsidRPr="00CC28AA" w:rsidRDefault="0031410A" w:rsidP="001A12B9">
      <w:pPr>
        <w:pStyle w:val="Heading2"/>
        <w:tabs>
          <w:tab w:val="left" w:pos="1440"/>
        </w:tabs>
      </w:pPr>
      <w:r w:rsidRPr="00CC28AA">
        <w:lastRenderedPageBreak/>
        <w:t xml:space="preserve">The wise </w:t>
      </w:r>
      <w:r w:rsidRPr="0031410A">
        <w:rPr>
          <w:i/>
        </w:rPr>
        <w:t>benefit from prosperity</w:t>
      </w:r>
      <w:r>
        <w:t xml:space="preserve"> </w:t>
      </w:r>
      <w:r w:rsidRPr="00CC28AA">
        <w:t>(7:11-12).</w:t>
      </w:r>
    </w:p>
    <w:p w14:paraId="12ADD9B2" w14:textId="77777777" w:rsidR="00E80363" w:rsidRDefault="00E80363" w:rsidP="00E80363"/>
    <w:p w14:paraId="05B3D6C8" w14:textId="77777777" w:rsidR="00E80363" w:rsidRDefault="00E80363" w:rsidP="00E80363"/>
    <w:p w14:paraId="7B347698" w14:textId="77777777" w:rsidR="00E80363" w:rsidRDefault="00E80363" w:rsidP="00E80363"/>
    <w:p w14:paraId="64FC8BBE" w14:textId="77777777" w:rsidR="00BC15C9" w:rsidRDefault="00BC15C9" w:rsidP="00E80363"/>
    <w:p w14:paraId="4789D83B" w14:textId="77777777" w:rsidR="00BC15C9" w:rsidRPr="00E80363" w:rsidRDefault="00BC15C9" w:rsidP="00E80363"/>
    <w:p w14:paraId="626B8289" w14:textId="77777777" w:rsidR="0031410A" w:rsidRPr="00CC28AA" w:rsidRDefault="0031410A" w:rsidP="001A12B9">
      <w:pPr>
        <w:pStyle w:val="Heading2"/>
        <w:tabs>
          <w:tab w:val="left" w:pos="1440"/>
        </w:tabs>
      </w:pPr>
      <w:r w:rsidRPr="00CC28AA">
        <w:t xml:space="preserve">The wise </w:t>
      </w:r>
      <w:r w:rsidRPr="0031410A">
        <w:rPr>
          <w:i/>
        </w:rPr>
        <w:t>rest in God's plan</w:t>
      </w:r>
      <w:r w:rsidRPr="00CC28AA">
        <w:t xml:space="preserve"> </w:t>
      </w:r>
      <w:r>
        <w:t>for</w:t>
      </w:r>
      <w:r w:rsidRPr="00CC28AA">
        <w:t xml:space="preserve"> prosperity and adversity</w:t>
      </w:r>
      <w:r>
        <w:t xml:space="preserve"> </w:t>
      </w:r>
      <w:r w:rsidRPr="00CC28AA">
        <w:t>(7:13-14).</w:t>
      </w:r>
    </w:p>
    <w:p w14:paraId="59C46FF6" w14:textId="77777777" w:rsidR="00CC6BF0" w:rsidRDefault="00CC6BF0" w:rsidP="001A12B9">
      <w:pPr>
        <w:rPr>
          <w:rFonts w:cs="Arial"/>
        </w:rPr>
      </w:pPr>
    </w:p>
    <w:p w14:paraId="3285476C" w14:textId="77777777" w:rsidR="00E80363" w:rsidRDefault="00E80363" w:rsidP="001A12B9">
      <w:pPr>
        <w:rPr>
          <w:rFonts w:cs="Arial"/>
        </w:rPr>
      </w:pPr>
    </w:p>
    <w:p w14:paraId="0E3931F8" w14:textId="77777777" w:rsidR="00BC15C9" w:rsidRDefault="00BC15C9" w:rsidP="001A12B9">
      <w:pPr>
        <w:rPr>
          <w:rFonts w:cs="Arial"/>
        </w:rPr>
      </w:pPr>
    </w:p>
    <w:p w14:paraId="433EA51A" w14:textId="77777777" w:rsidR="00BC15C9" w:rsidRDefault="00BC15C9" w:rsidP="001A12B9">
      <w:pPr>
        <w:rPr>
          <w:rFonts w:cs="Arial"/>
        </w:rPr>
      </w:pPr>
    </w:p>
    <w:p w14:paraId="55509E27" w14:textId="77777777" w:rsidR="00BC15C9" w:rsidRDefault="00BC15C9" w:rsidP="001A12B9">
      <w:pPr>
        <w:rPr>
          <w:rFonts w:cs="Arial"/>
        </w:rPr>
      </w:pPr>
    </w:p>
    <w:p w14:paraId="26B696BD" w14:textId="77777777" w:rsidR="00E80363" w:rsidRDefault="00E80363" w:rsidP="001A12B9">
      <w:pPr>
        <w:rPr>
          <w:rFonts w:cs="Arial"/>
        </w:rPr>
      </w:pPr>
    </w:p>
    <w:p w14:paraId="3E11D832" w14:textId="77777777" w:rsidR="00E80363" w:rsidRDefault="00E80363" w:rsidP="001A12B9">
      <w:pPr>
        <w:rPr>
          <w:rFonts w:cs="Arial"/>
        </w:rPr>
      </w:pPr>
    </w:p>
    <w:p w14:paraId="600828B3" w14:textId="4D9FC776" w:rsidR="00CC6BF0" w:rsidRPr="00FD7B79" w:rsidRDefault="00CC6BF0" w:rsidP="001A12B9">
      <w:pPr>
        <w:rPr>
          <w:rFonts w:cs="Arial"/>
        </w:rPr>
      </w:pPr>
      <w:r w:rsidRPr="00FD7B79">
        <w:rPr>
          <w:rFonts w:cs="Arial"/>
        </w:rPr>
        <w:t>(</w:t>
      </w:r>
      <w:r>
        <w:rPr>
          <w:rFonts w:cs="Arial"/>
          <w:color w:val="000000"/>
          <w:szCs w:val="22"/>
        </w:rPr>
        <w:t xml:space="preserve">So </w:t>
      </w:r>
      <w:r w:rsidRPr="00875B95">
        <w:rPr>
          <w:rFonts w:cs="Arial"/>
          <w:i/>
          <w:color w:val="000000"/>
          <w:szCs w:val="22"/>
        </w:rPr>
        <w:t>why</w:t>
      </w:r>
      <w:r w:rsidRPr="000F7E6E">
        <w:rPr>
          <w:rFonts w:cs="Arial"/>
          <w:color w:val="000000"/>
          <w:szCs w:val="22"/>
        </w:rPr>
        <w:t xml:space="preserve"> trust </w:t>
      </w:r>
      <w:r>
        <w:rPr>
          <w:rFonts w:cs="Arial"/>
          <w:color w:val="000000"/>
          <w:szCs w:val="22"/>
        </w:rPr>
        <w:t>in God’s plan?</w:t>
      </w:r>
      <w:r w:rsidRPr="000F7E6E">
        <w:rPr>
          <w:rFonts w:cs="Arial"/>
          <w:color w:val="000000"/>
          <w:szCs w:val="22"/>
        </w:rPr>
        <w:t>)</w:t>
      </w:r>
    </w:p>
    <w:p w14:paraId="340E504B" w14:textId="77777777" w:rsidR="00CC6BF0" w:rsidRPr="00FD7B79" w:rsidRDefault="00CC6BF0" w:rsidP="001A12B9">
      <w:pPr>
        <w:pStyle w:val="Heading1"/>
        <w:rPr>
          <w:rFonts w:cs="Arial"/>
        </w:rPr>
      </w:pPr>
      <w:r w:rsidRPr="00FD7B79">
        <w:rPr>
          <w:rFonts w:cs="Arial"/>
        </w:rPr>
        <w:t>Conclusion</w:t>
      </w:r>
    </w:p>
    <w:p w14:paraId="242B0AFD" w14:textId="21A356F4" w:rsidR="00CC6BF0" w:rsidRPr="00BB3BF7" w:rsidRDefault="00CC6BF0" w:rsidP="001A12B9">
      <w:pPr>
        <w:pStyle w:val="Heading3"/>
        <w:rPr>
          <w:rFonts w:cs="Arial"/>
        </w:rPr>
      </w:pPr>
      <w:r>
        <w:rPr>
          <w:rFonts w:cs="Arial"/>
        </w:rPr>
        <w:t xml:space="preserve">God’s plan is </w:t>
      </w:r>
      <w:r w:rsidR="000D1BB5">
        <w:rPr>
          <w:rFonts w:cs="Arial"/>
        </w:rPr>
        <w:t>_________</w:t>
      </w:r>
      <w:r w:rsidR="00E80363">
        <w:rPr>
          <w:rFonts w:cs="Arial"/>
        </w:rPr>
        <w:t>_____</w:t>
      </w:r>
      <w:r w:rsidRPr="00E80363">
        <w:rPr>
          <w:rFonts w:cs="Arial"/>
        </w:rPr>
        <w:t xml:space="preserve"> </w:t>
      </w:r>
      <w:r w:rsidR="000D1BB5">
        <w:rPr>
          <w:rFonts w:cs="Arial"/>
          <w:vanish/>
          <w:szCs w:val="22"/>
        </w:rPr>
        <w:t>unchanging</w:t>
      </w:r>
      <w:r w:rsidR="000D1BB5" w:rsidRPr="00E80363">
        <w:rPr>
          <w:rFonts w:cs="Arial"/>
        </w:rPr>
        <w:t xml:space="preserve"> </w:t>
      </w:r>
      <w:r w:rsidRPr="00E80363">
        <w:rPr>
          <w:rFonts w:cs="Arial"/>
        </w:rPr>
        <w:t xml:space="preserve">and you are </w:t>
      </w:r>
      <w:r w:rsidR="000D1BB5">
        <w:rPr>
          <w:rFonts w:cs="Arial"/>
        </w:rPr>
        <w:t>__</w:t>
      </w:r>
      <w:r w:rsidR="00E80363">
        <w:rPr>
          <w:rFonts w:cs="Arial"/>
        </w:rPr>
        <w:t>___</w:t>
      </w:r>
      <w:r w:rsidR="000D1BB5">
        <w:rPr>
          <w:rFonts w:cs="Arial"/>
        </w:rPr>
        <w:t>_____</w:t>
      </w:r>
      <w:r w:rsidR="00E80363">
        <w:rPr>
          <w:rFonts w:cs="Arial"/>
        </w:rPr>
        <w:t>__</w:t>
      </w:r>
      <w:r>
        <w:rPr>
          <w:rFonts w:cs="Arial"/>
        </w:rPr>
        <w:t xml:space="preserve"> </w:t>
      </w:r>
      <w:r w:rsidR="000D1BB5">
        <w:rPr>
          <w:rFonts w:cs="Arial"/>
          <w:vanish/>
          <w:szCs w:val="22"/>
        </w:rPr>
        <w:t>ignorant</w:t>
      </w:r>
      <w:r w:rsidR="000D1BB5">
        <w:rPr>
          <w:rFonts w:cs="Arial"/>
        </w:rPr>
        <w:t xml:space="preserve"> of it (Main Idea</w:t>
      </w:r>
      <w:r>
        <w:rPr>
          <w:rFonts w:cs="Arial"/>
        </w:rPr>
        <w:t>)</w:t>
      </w:r>
      <w:r w:rsidR="000D1BB5">
        <w:rPr>
          <w:rFonts w:cs="Arial"/>
          <w:color w:val="000000"/>
          <w:szCs w:val="22"/>
        </w:rPr>
        <w:t>.</w:t>
      </w:r>
    </w:p>
    <w:p w14:paraId="2251592A" w14:textId="77777777" w:rsidR="00CC6BF0" w:rsidRDefault="00CC6BF0" w:rsidP="001A12B9">
      <w:pPr>
        <w:pStyle w:val="Heading3"/>
        <w:rPr>
          <w:rFonts w:cs="Arial"/>
          <w:color w:val="000000"/>
          <w:szCs w:val="22"/>
        </w:rPr>
      </w:pPr>
      <w:r>
        <w:rPr>
          <w:rFonts w:cs="Arial"/>
          <w:color w:val="000000"/>
          <w:szCs w:val="22"/>
        </w:rPr>
        <w:t>To trust in God’s plan means to rest in your future.</w:t>
      </w:r>
    </w:p>
    <w:p w14:paraId="49AC07B2" w14:textId="77777777" w:rsidR="00E80363" w:rsidRDefault="00E80363" w:rsidP="00E80363"/>
    <w:p w14:paraId="10D0117E" w14:textId="77777777" w:rsidR="00BC15C9" w:rsidRDefault="00BC15C9" w:rsidP="00E80363"/>
    <w:p w14:paraId="193BC1A7" w14:textId="77777777" w:rsidR="00BC15C9" w:rsidRDefault="00BC15C9" w:rsidP="00E80363"/>
    <w:p w14:paraId="2480E3F5" w14:textId="77777777" w:rsidR="00BC15C9" w:rsidRPr="00E80363" w:rsidRDefault="00BC15C9" w:rsidP="00E80363"/>
    <w:p w14:paraId="25D65E27" w14:textId="77777777" w:rsidR="00CC6BF0" w:rsidRPr="00FD7B79" w:rsidRDefault="00CC6BF0" w:rsidP="001A12B9">
      <w:pPr>
        <w:pStyle w:val="Heading3"/>
        <w:rPr>
          <w:rFonts w:cs="Arial"/>
        </w:rPr>
      </w:pPr>
      <w:r w:rsidRPr="002A554C">
        <w:rPr>
          <w:rFonts w:cs="Arial"/>
          <w:i/>
        </w:rPr>
        <w:t>How</w:t>
      </w:r>
      <w:r>
        <w:rPr>
          <w:rFonts w:cs="Arial"/>
        </w:rPr>
        <w:t xml:space="preserve"> is God telling you to rest in your ignorance of your future?</w:t>
      </w:r>
    </w:p>
    <w:p w14:paraId="25C1A86D" w14:textId="77777777" w:rsidR="00BC176E" w:rsidRDefault="00BC176E" w:rsidP="001A12B9">
      <w:pPr>
        <w:ind w:right="-10"/>
        <w:rPr>
          <w:rFonts w:cs="Arial"/>
          <w:color w:val="000000"/>
          <w:szCs w:val="22"/>
        </w:rPr>
      </w:pPr>
    </w:p>
    <w:p w14:paraId="67B0146C" w14:textId="77777777" w:rsidR="00E80363" w:rsidRDefault="00E80363" w:rsidP="001A12B9">
      <w:pPr>
        <w:ind w:right="-10"/>
        <w:rPr>
          <w:rFonts w:cs="Arial"/>
          <w:color w:val="000000"/>
          <w:szCs w:val="22"/>
        </w:rPr>
      </w:pPr>
    </w:p>
    <w:p w14:paraId="0477853B" w14:textId="77777777" w:rsidR="00BC15C9" w:rsidRDefault="00BC15C9" w:rsidP="001A12B9">
      <w:pPr>
        <w:ind w:right="-10"/>
        <w:rPr>
          <w:rFonts w:cs="Arial"/>
          <w:color w:val="000000"/>
          <w:szCs w:val="22"/>
        </w:rPr>
      </w:pPr>
    </w:p>
    <w:p w14:paraId="31F36127" w14:textId="77777777" w:rsidR="0016447C" w:rsidRPr="004918E8" w:rsidRDefault="0016447C" w:rsidP="001A12B9">
      <w:pPr>
        <w:ind w:right="-10"/>
        <w:rPr>
          <w:rFonts w:cs="Arial"/>
          <w:szCs w:val="22"/>
        </w:rPr>
      </w:pPr>
    </w:p>
    <w:p w14:paraId="116714AC" w14:textId="77777777" w:rsidR="00BC176E" w:rsidRPr="00A377CD" w:rsidRDefault="0084243B" w:rsidP="001A12B9">
      <w:pPr>
        <w:ind w:right="-10"/>
        <w:rPr>
          <w:rFonts w:cs="Arial"/>
          <w:b/>
          <w:szCs w:val="22"/>
        </w:rPr>
      </w:pPr>
      <w:r w:rsidRPr="00A377CD">
        <w:rPr>
          <w:rFonts w:cs="Arial"/>
          <w:b/>
          <w:szCs w:val="22"/>
        </w:rPr>
        <w:t>Thought</w:t>
      </w:r>
      <w:r w:rsidR="00A377CD" w:rsidRPr="00A377CD">
        <w:rPr>
          <w:rFonts w:cs="Arial"/>
          <w:b/>
          <w:szCs w:val="22"/>
        </w:rPr>
        <w:t xml:space="preserve"> Questions</w:t>
      </w:r>
    </w:p>
    <w:p w14:paraId="3A90D15E" w14:textId="77777777" w:rsidR="00BC176E" w:rsidRPr="004918E8" w:rsidRDefault="00BC176E" w:rsidP="001A12B9">
      <w:pPr>
        <w:ind w:right="-10"/>
        <w:rPr>
          <w:rFonts w:cs="Arial"/>
          <w:szCs w:val="22"/>
        </w:rPr>
      </w:pPr>
    </w:p>
    <w:p w14:paraId="60BCD68B" w14:textId="11003A9A" w:rsidR="00BC176E" w:rsidRPr="004918E8" w:rsidRDefault="00BC176E" w:rsidP="001A12B9">
      <w:pPr>
        <w:numPr>
          <w:ilvl w:val="0"/>
          <w:numId w:val="5"/>
        </w:numPr>
        <w:ind w:right="-10"/>
        <w:rPr>
          <w:rFonts w:cs="Arial"/>
          <w:szCs w:val="22"/>
        </w:rPr>
      </w:pPr>
      <w:r w:rsidRPr="004918E8">
        <w:rPr>
          <w:rFonts w:cs="Arial"/>
          <w:szCs w:val="22"/>
        </w:rPr>
        <w:t xml:space="preserve">Read </w:t>
      </w:r>
      <w:r w:rsidR="0016447C">
        <w:rPr>
          <w:rFonts w:cs="Arial"/>
          <w:szCs w:val="22"/>
        </w:rPr>
        <w:t>6:10–7:14</w:t>
      </w:r>
      <w:r w:rsidRPr="004918E8">
        <w:rPr>
          <w:rFonts w:cs="Arial"/>
          <w:szCs w:val="22"/>
        </w:rPr>
        <w:t xml:space="preserve"> aloud.  </w:t>
      </w:r>
      <w:r w:rsidR="0016447C" w:rsidRPr="008C2D42">
        <w:rPr>
          <w:rFonts w:cs="Arial"/>
          <w:color w:val="000000"/>
          <w:szCs w:val="22"/>
        </w:rPr>
        <w:t>The first half of Ecclesiastes spoke primarily of labor.  In what way does 6:10 seem to be a turning point to begin the second half concerning wisdom</w:t>
      </w:r>
      <w:r w:rsidR="0016447C">
        <w:rPr>
          <w:rFonts w:cs="Arial"/>
          <w:color w:val="000000"/>
          <w:szCs w:val="22"/>
        </w:rPr>
        <w:t>?</w:t>
      </w:r>
    </w:p>
    <w:p w14:paraId="7FA6D543" w14:textId="77777777" w:rsidR="00666D31" w:rsidRPr="004918E8" w:rsidRDefault="00666D31" w:rsidP="00666D31">
      <w:pPr>
        <w:ind w:left="1134" w:right="-10"/>
        <w:rPr>
          <w:rFonts w:cs="Arial"/>
          <w:szCs w:val="22"/>
        </w:rPr>
      </w:pPr>
    </w:p>
    <w:p w14:paraId="3E5068D8" w14:textId="142F97D2" w:rsidR="00666D31" w:rsidRPr="004918E8" w:rsidRDefault="00666D31" w:rsidP="00666D31">
      <w:pPr>
        <w:ind w:left="1134" w:right="-10"/>
        <w:rPr>
          <w:rFonts w:cs="Arial"/>
          <w:szCs w:val="22"/>
        </w:rPr>
      </w:pPr>
      <w:r>
        <w:rPr>
          <w:rFonts w:cs="Arial"/>
          <w:vanish/>
          <w:szCs w:val="22"/>
        </w:rPr>
        <w:t>At this point in the book, it begins to talk about what man does not know</w:t>
      </w:r>
    </w:p>
    <w:p w14:paraId="2ECF0F19" w14:textId="32265799" w:rsidR="00666D31" w:rsidRPr="004918E8" w:rsidRDefault="00666D31" w:rsidP="00666D31">
      <w:pPr>
        <w:ind w:left="1134" w:right="-10"/>
        <w:rPr>
          <w:rFonts w:cs="Arial"/>
          <w:szCs w:val="22"/>
        </w:rPr>
      </w:pPr>
      <w:r>
        <w:rPr>
          <w:rFonts w:cs="Arial"/>
          <w:vanish/>
          <w:szCs w:val="22"/>
        </w:rPr>
        <w:t>All people are ignorant of the future, but the wise know to entrust it to the Lord</w:t>
      </w:r>
    </w:p>
    <w:p w14:paraId="7FF3F503" w14:textId="77777777" w:rsidR="00BC176E" w:rsidRPr="004918E8" w:rsidRDefault="00BC176E" w:rsidP="001A12B9">
      <w:pPr>
        <w:ind w:left="1134" w:right="-10"/>
        <w:rPr>
          <w:rFonts w:cs="Arial"/>
          <w:szCs w:val="22"/>
        </w:rPr>
      </w:pPr>
    </w:p>
    <w:p w14:paraId="4D0B6ADA" w14:textId="3E4681EE" w:rsidR="00BC176E" w:rsidRPr="004918E8" w:rsidRDefault="0016447C" w:rsidP="001A12B9">
      <w:pPr>
        <w:numPr>
          <w:ilvl w:val="0"/>
          <w:numId w:val="5"/>
        </w:numPr>
        <w:ind w:right="-10"/>
        <w:rPr>
          <w:rFonts w:cs="Arial"/>
          <w:szCs w:val="22"/>
        </w:rPr>
      </w:pPr>
      <w:r w:rsidRPr="008C2D42">
        <w:rPr>
          <w:rFonts w:cs="Arial"/>
          <w:color w:val="000000"/>
          <w:szCs w:val="22"/>
        </w:rPr>
        <w:t>What common thread can you discern between all the sayings in 7:1-14</w:t>
      </w:r>
      <w:r>
        <w:rPr>
          <w:rFonts w:cs="Arial"/>
          <w:color w:val="000000"/>
          <w:szCs w:val="22"/>
        </w:rPr>
        <w:t>?</w:t>
      </w:r>
    </w:p>
    <w:p w14:paraId="4A0F034A" w14:textId="77777777" w:rsidR="00BC176E" w:rsidRPr="004918E8" w:rsidRDefault="00BC176E" w:rsidP="001A12B9">
      <w:pPr>
        <w:ind w:left="1134" w:right="-10"/>
        <w:rPr>
          <w:rFonts w:cs="Arial"/>
          <w:szCs w:val="22"/>
        </w:rPr>
      </w:pPr>
    </w:p>
    <w:p w14:paraId="3CFDFC68" w14:textId="1C3ED19B" w:rsidR="00BC176E" w:rsidRPr="004918E8" w:rsidRDefault="00DB07E1" w:rsidP="001A12B9">
      <w:pPr>
        <w:ind w:left="1134" w:right="-10"/>
        <w:rPr>
          <w:rFonts w:cs="Arial"/>
          <w:szCs w:val="22"/>
        </w:rPr>
      </w:pPr>
      <w:r>
        <w:rPr>
          <w:rFonts w:cs="Arial"/>
          <w:vanish/>
          <w:szCs w:val="22"/>
        </w:rPr>
        <w:t xml:space="preserve">The phrase “better than” is repeated again and again </w:t>
      </w:r>
    </w:p>
    <w:p w14:paraId="76C90967" w14:textId="4B6F26E3" w:rsidR="00BC176E" w:rsidRPr="004918E8" w:rsidRDefault="00666D31" w:rsidP="001A12B9">
      <w:pPr>
        <w:ind w:left="1134" w:right="-10"/>
        <w:rPr>
          <w:rFonts w:cs="Arial"/>
          <w:szCs w:val="22"/>
        </w:rPr>
      </w:pPr>
      <w:r>
        <w:rPr>
          <w:rFonts w:cs="Arial"/>
          <w:vanish/>
          <w:szCs w:val="22"/>
        </w:rPr>
        <w:t>The wise is contrasted with the fool in that he knows correct priorities</w:t>
      </w:r>
    </w:p>
    <w:p w14:paraId="197ABCA4" w14:textId="12C7E520" w:rsidR="00BC176E" w:rsidRPr="004918E8" w:rsidRDefault="00666D31" w:rsidP="001A12B9">
      <w:pPr>
        <w:ind w:left="1134" w:right="-10"/>
        <w:rPr>
          <w:rFonts w:cs="Arial"/>
          <w:szCs w:val="22"/>
        </w:rPr>
      </w:pPr>
      <w:r>
        <w:rPr>
          <w:rFonts w:cs="Arial"/>
          <w:vanish/>
          <w:szCs w:val="22"/>
        </w:rPr>
        <w:t>The fool takes the easy way while the wise take the hard but correct path</w:t>
      </w:r>
    </w:p>
    <w:p w14:paraId="639AC2C1" w14:textId="77777777" w:rsidR="00BC176E" w:rsidRPr="004918E8" w:rsidRDefault="00BC176E" w:rsidP="001A12B9">
      <w:pPr>
        <w:ind w:left="1134" w:right="-10"/>
        <w:rPr>
          <w:rFonts w:cs="Arial"/>
          <w:szCs w:val="22"/>
        </w:rPr>
      </w:pPr>
    </w:p>
    <w:p w14:paraId="432E542F" w14:textId="60841950" w:rsidR="00BC176E" w:rsidRPr="004918E8" w:rsidRDefault="00245A98" w:rsidP="001A12B9">
      <w:pPr>
        <w:numPr>
          <w:ilvl w:val="0"/>
          <w:numId w:val="5"/>
        </w:numPr>
        <w:ind w:right="-10"/>
        <w:rPr>
          <w:rFonts w:cs="Arial"/>
          <w:szCs w:val="22"/>
        </w:rPr>
      </w:pPr>
      <w:r>
        <w:rPr>
          <w:rFonts w:cs="Arial"/>
          <w:szCs w:val="22"/>
        </w:rPr>
        <w:t>In what specific “up” or “down” area of your life do you need more wisdom?  Pray about this with someone else.</w:t>
      </w:r>
    </w:p>
    <w:p w14:paraId="63606265" w14:textId="77777777" w:rsidR="00BC176E" w:rsidRPr="004918E8" w:rsidRDefault="00BC176E" w:rsidP="00BC176E">
      <w:pPr>
        <w:ind w:left="1134" w:right="-10"/>
        <w:rPr>
          <w:rFonts w:cs="Arial"/>
          <w:szCs w:val="22"/>
        </w:rPr>
      </w:pPr>
    </w:p>
    <w:p w14:paraId="03AB95EF" w14:textId="7FF02C73" w:rsidR="00BC176E" w:rsidRPr="004918E8" w:rsidRDefault="001E3B88" w:rsidP="00BC176E">
      <w:pPr>
        <w:ind w:left="1134" w:right="-10"/>
        <w:rPr>
          <w:rFonts w:cs="Arial"/>
          <w:szCs w:val="22"/>
        </w:rPr>
      </w:pPr>
      <w:r>
        <w:rPr>
          <w:rFonts w:cs="Arial"/>
          <w:vanish/>
          <w:szCs w:val="22"/>
        </w:rPr>
        <w:t>What book of the Scripture should I preach next year?  Hebrews? 1-2 Peter?</w:t>
      </w:r>
      <w:bookmarkStart w:id="0" w:name="_GoBack"/>
      <w:bookmarkEnd w:id="0"/>
    </w:p>
    <w:p w14:paraId="68A3B21C" w14:textId="77777777" w:rsidR="00BC176E" w:rsidRPr="004918E8" w:rsidRDefault="00BC176E" w:rsidP="00BC176E">
      <w:pPr>
        <w:ind w:left="1134" w:right="-10"/>
        <w:rPr>
          <w:rFonts w:cs="Arial"/>
          <w:szCs w:val="22"/>
        </w:rPr>
      </w:pPr>
      <w:r w:rsidRPr="004918E8">
        <w:rPr>
          <w:rFonts w:cs="Arial"/>
          <w:vanish/>
          <w:szCs w:val="22"/>
        </w:rPr>
        <w:t>Text</w:t>
      </w:r>
    </w:p>
    <w:sectPr w:rsidR="00BC176E"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13E0E" w14:textId="77777777" w:rsidR="00E25F67" w:rsidRDefault="00E25F67">
      <w:r>
        <w:separator/>
      </w:r>
    </w:p>
  </w:endnote>
  <w:endnote w:type="continuationSeparator" w:id="0">
    <w:p w14:paraId="6730749B" w14:textId="77777777" w:rsidR="00E25F67" w:rsidRDefault="00E2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1868F" w14:textId="77777777" w:rsidR="00E25F67" w:rsidRDefault="00E25F67">
      <w:r>
        <w:separator/>
      </w:r>
    </w:p>
  </w:footnote>
  <w:footnote w:type="continuationSeparator" w:id="0">
    <w:p w14:paraId="2D3B0B79" w14:textId="77777777" w:rsidR="00E25F67" w:rsidRDefault="00E25F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039DA" w14:textId="012482F0" w:rsidR="00E25F67" w:rsidRPr="00285C7F" w:rsidRDefault="00E25F67" w:rsidP="008D5F1A">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 xml:space="preserve">Wisdom in the Ups &amp; Downs </w:t>
    </w:r>
    <w:r w:rsidRPr="001F056C">
      <w:rPr>
        <w:rFonts w:cs="Arial"/>
        <w:i/>
        <w:u w:val="single"/>
      </w:rPr>
      <w:t>(</w:t>
    </w:r>
    <w:r>
      <w:rPr>
        <w:rFonts w:cs="Arial"/>
        <w:i/>
        <w:u w:val="single"/>
      </w:rPr>
      <w:t>Eccl. 6:10–7:14</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1E3B88">
      <w:rPr>
        <w:rStyle w:val="PageNumber"/>
        <w:rFonts w:cs="Arial"/>
        <w:i/>
        <w:noProof/>
        <w:szCs w:val="22"/>
      </w:rPr>
      <w:t>11</w:t>
    </w:r>
    <w:r w:rsidRPr="00285C7F">
      <w:rPr>
        <w:rStyle w:val="PageNumber"/>
        <w:rFonts w:cs="Arial"/>
        <w:i/>
        <w:szCs w:val="22"/>
      </w:rPr>
      <w:fldChar w:fldCharType="end"/>
    </w:r>
  </w:p>
  <w:p w14:paraId="08783C49" w14:textId="77777777" w:rsidR="00E25F67" w:rsidRPr="00285C7F" w:rsidRDefault="00E25F67" w:rsidP="008D5F1A">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A2BA9" w14:textId="1E068336" w:rsidR="00E25F67" w:rsidRPr="001F056C" w:rsidRDefault="00E25F67">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 xml:space="preserve">Wisdom in the Ups &amp; Downs </w:t>
    </w:r>
    <w:r w:rsidRPr="001F056C">
      <w:rPr>
        <w:rFonts w:cs="Arial"/>
        <w:i/>
        <w:u w:val="single"/>
      </w:rPr>
      <w:t>(</w:t>
    </w:r>
    <w:r>
      <w:rPr>
        <w:rFonts w:cs="Arial"/>
        <w:i/>
        <w:u w:val="single"/>
      </w:rPr>
      <w:t>Eccl. 6:10–7:14</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1E3B88">
      <w:rPr>
        <w:rStyle w:val="PageNumber"/>
        <w:rFonts w:cs="Arial"/>
        <w:i/>
        <w:noProof/>
        <w:u w:val="single"/>
      </w:rPr>
      <w:t>2</w:t>
    </w:r>
    <w:r w:rsidRPr="001F056C">
      <w:rPr>
        <w:rStyle w:val="PageNumber"/>
        <w:rFonts w:cs="Arial"/>
        <w:i/>
        <w:u w:val="single"/>
      </w:rPr>
      <w:fldChar w:fldCharType="end"/>
    </w:r>
  </w:p>
  <w:p w14:paraId="1239CBDD" w14:textId="77777777" w:rsidR="00E25F67" w:rsidRPr="001F056C" w:rsidRDefault="00E25F67">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22288" w14:textId="77777777" w:rsidR="00E25F67" w:rsidRDefault="00E25F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DC79AF"/>
    <w:multiLevelType w:val="hybridMultilevel"/>
    <w:tmpl w:val="F448F8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0"/>
  </w:num>
  <w:num w:numId="7">
    <w:abstractNumId w:val="0"/>
  </w:num>
  <w:num w:numId="8">
    <w:abstractNumId w:val="0"/>
  </w:num>
  <w:num w:numId="9">
    <w:abstractNumId w:val="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2051A"/>
    <w:rsid w:val="00030C48"/>
    <w:rsid w:val="00061558"/>
    <w:rsid w:val="000640B3"/>
    <w:rsid w:val="0007653D"/>
    <w:rsid w:val="000974B4"/>
    <w:rsid w:val="000B4941"/>
    <w:rsid w:val="000C052F"/>
    <w:rsid w:val="000D1BB5"/>
    <w:rsid w:val="000D5ACB"/>
    <w:rsid w:val="000F3631"/>
    <w:rsid w:val="000F7E6E"/>
    <w:rsid w:val="001275B3"/>
    <w:rsid w:val="00127DFA"/>
    <w:rsid w:val="00130F71"/>
    <w:rsid w:val="00131A40"/>
    <w:rsid w:val="00136E8E"/>
    <w:rsid w:val="0016447C"/>
    <w:rsid w:val="001675FB"/>
    <w:rsid w:val="001750D4"/>
    <w:rsid w:val="00191880"/>
    <w:rsid w:val="001A12B9"/>
    <w:rsid w:val="001A3DA2"/>
    <w:rsid w:val="001A6F94"/>
    <w:rsid w:val="001C0799"/>
    <w:rsid w:val="001D0763"/>
    <w:rsid w:val="001D3072"/>
    <w:rsid w:val="001D6D2E"/>
    <w:rsid w:val="001E3B88"/>
    <w:rsid w:val="001E6A8F"/>
    <w:rsid w:val="001F056C"/>
    <w:rsid w:val="001F644A"/>
    <w:rsid w:val="00212316"/>
    <w:rsid w:val="0021632F"/>
    <w:rsid w:val="00220827"/>
    <w:rsid w:val="00245A98"/>
    <w:rsid w:val="002631DE"/>
    <w:rsid w:val="0026561C"/>
    <w:rsid w:val="002727B7"/>
    <w:rsid w:val="002764E8"/>
    <w:rsid w:val="002912B5"/>
    <w:rsid w:val="002A554C"/>
    <w:rsid w:val="002A6447"/>
    <w:rsid w:val="002C194C"/>
    <w:rsid w:val="002E0BF5"/>
    <w:rsid w:val="002E3064"/>
    <w:rsid w:val="002E451F"/>
    <w:rsid w:val="00305816"/>
    <w:rsid w:val="0031339E"/>
    <w:rsid w:val="0031410A"/>
    <w:rsid w:val="0035328F"/>
    <w:rsid w:val="00367259"/>
    <w:rsid w:val="003A3BE8"/>
    <w:rsid w:val="003F771D"/>
    <w:rsid w:val="00420B65"/>
    <w:rsid w:val="0043206E"/>
    <w:rsid w:val="00435B1A"/>
    <w:rsid w:val="0046292C"/>
    <w:rsid w:val="0046408A"/>
    <w:rsid w:val="004674B2"/>
    <w:rsid w:val="004772B8"/>
    <w:rsid w:val="004918E8"/>
    <w:rsid w:val="004A456D"/>
    <w:rsid w:val="004B480E"/>
    <w:rsid w:val="004B4E27"/>
    <w:rsid w:val="004C1A4F"/>
    <w:rsid w:val="004C2780"/>
    <w:rsid w:val="004D2B9B"/>
    <w:rsid w:val="004E6576"/>
    <w:rsid w:val="00544963"/>
    <w:rsid w:val="0056213F"/>
    <w:rsid w:val="005623CF"/>
    <w:rsid w:val="00563B1C"/>
    <w:rsid w:val="005769AD"/>
    <w:rsid w:val="0058726E"/>
    <w:rsid w:val="00592592"/>
    <w:rsid w:val="005A1067"/>
    <w:rsid w:val="005B5CC1"/>
    <w:rsid w:val="005D28BA"/>
    <w:rsid w:val="005D5326"/>
    <w:rsid w:val="005D6E1C"/>
    <w:rsid w:val="005E5109"/>
    <w:rsid w:val="0060619C"/>
    <w:rsid w:val="00606E9D"/>
    <w:rsid w:val="006313DD"/>
    <w:rsid w:val="006574B7"/>
    <w:rsid w:val="00666D31"/>
    <w:rsid w:val="006C3960"/>
    <w:rsid w:val="006C42F1"/>
    <w:rsid w:val="006D2243"/>
    <w:rsid w:val="006D333B"/>
    <w:rsid w:val="006D5BE3"/>
    <w:rsid w:val="006F5730"/>
    <w:rsid w:val="006F6396"/>
    <w:rsid w:val="0070148B"/>
    <w:rsid w:val="00715C96"/>
    <w:rsid w:val="00741722"/>
    <w:rsid w:val="00746F41"/>
    <w:rsid w:val="007549D1"/>
    <w:rsid w:val="00755CE3"/>
    <w:rsid w:val="00773109"/>
    <w:rsid w:val="00787D25"/>
    <w:rsid w:val="0079207E"/>
    <w:rsid w:val="00796DD6"/>
    <w:rsid w:val="007A074D"/>
    <w:rsid w:val="007A0E3D"/>
    <w:rsid w:val="007B3747"/>
    <w:rsid w:val="007F46FE"/>
    <w:rsid w:val="00813FA0"/>
    <w:rsid w:val="008250CD"/>
    <w:rsid w:val="0084243B"/>
    <w:rsid w:val="008468A4"/>
    <w:rsid w:val="00852E9C"/>
    <w:rsid w:val="00871F19"/>
    <w:rsid w:val="00875B95"/>
    <w:rsid w:val="008B1F91"/>
    <w:rsid w:val="008B6D00"/>
    <w:rsid w:val="008D5F1A"/>
    <w:rsid w:val="008D6810"/>
    <w:rsid w:val="008F4B21"/>
    <w:rsid w:val="00930753"/>
    <w:rsid w:val="0095172A"/>
    <w:rsid w:val="00954940"/>
    <w:rsid w:val="009671B8"/>
    <w:rsid w:val="009C0FB9"/>
    <w:rsid w:val="009C1C68"/>
    <w:rsid w:val="009D021B"/>
    <w:rsid w:val="009D2B77"/>
    <w:rsid w:val="009E012D"/>
    <w:rsid w:val="009E24D6"/>
    <w:rsid w:val="00A00E93"/>
    <w:rsid w:val="00A2162A"/>
    <w:rsid w:val="00A304E0"/>
    <w:rsid w:val="00A377CD"/>
    <w:rsid w:val="00A5605E"/>
    <w:rsid w:val="00A60A79"/>
    <w:rsid w:val="00A7354E"/>
    <w:rsid w:val="00A75313"/>
    <w:rsid w:val="00A76400"/>
    <w:rsid w:val="00A859C1"/>
    <w:rsid w:val="00A90C14"/>
    <w:rsid w:val="00AA7181"/>
    <w:rsid w:val="00AB53C9"/>
    <w:rsid w:val="00AB67A1"/>
    <w:rsid w:val="00AE0CB5"/>
    <w:rsid w:val="00AE38F6"/>
    <w:rsid w:val="00AF211E"/>
    <w:rsid w:val="00B06069"/>
    <w:rsid w:val="00B22490"/>
    <w:rsid w:val="00B575A5"/>
    <w:rsid w:val="00BB3BF7"/>
    <w:rsid w:val="00BC15C9"/>
    <w:rsid w:val="00BC176E"/>
    <w:rsid w:val="00BC7148"/>
    <w:rsid w:val="00BF07E7"/>
    <w:rsid w:val="00BF5C3D"/>
    <w:rsid w:val="00C008B1"/>
    <w:rsid w:val="00C11852"/>
    <w:rsid w:val="00C21C70"/>
    <w:rsid w:val="00C35418"/>
    <w:rsid w:val="00C407F0"/>
    <w:rsid w:val="00C43B02"/>
    <w:rsid w:val="00C72BA2"/>
    <w:rsid w:val="00C75C02"/>
    <w:rsid w:val="00C90F3B"/>
    <w:rsid w:val="00CA33F7"/>
    <w:rsid w:val="00CB19A5"/>
    <w:rsid w:val="00CC07D5"/>
    <w:rsid w:val="00CC0DD2"/>
    <w:rsid w:val="00CC6BF0"/>
    <w:rsid w:val="00CD190E"/>
    <w:rsid w:val="00CE0693"/>
    <w:rsid w:val="00CE7215"/>
    <w:rsid w:val="00CF26F6"/>
    <w:rsid w:val="00D0663F"/>
    <w:rsid w:val="00D3148A"/>
    <w:rsid w:val="00D347DB"/>
    <w:rsid w:val="00D422FC"/>
    <w:rsid w:val="00D467AF"/>
    <w:rsid w:val="00D51680"/>
    <w:rsid w:val="00D66FFE"/>
    <w:rsid w:val="00D85445"/>
    <w:rsid w:val="00D85F4A"/>
    <w:rsid w:val="00D861B6"/>
    <w:rsid w:val="00DA0D6F"/>
    <w:rsid w:val="00DA1C5D"/>
    <w:rsid w:val="00DA45BD"/>
    <w:rsid w:val="00DB07E1"/>
    <w:rsid w:val="00DD39F7"/>
    <w:rsid w:val="00DD5244"/>
    <w:rsid w:val="00DF1516"/>
    <w:rsid w:val="00DF5D0B"/>
    <w:rsid w:val="00E140F9"/>
    <w:rsid w:val="00E25F67"/>
    <w:rsid w:val="00E269A1"/>
    <w:rsid w:val="00E41C91"/>
    <w:rsid w:val="00E6765B"/>
    <w:rsid w:val="00E80363"/>
    <w:rsid w:val="00E82F9A"/>
    <w:rsid w:val="00E97E9D"/>
    <w:rsid w:val="00EB3E3E"/>
    <w:rsid w:val="00EF126A"/>
    <w:rsid w:val="00EF2A58"/>
    <w:rsid w:val="00F056D9"/>
    <w:rsid w:val="00F35CAA"/>
    <w:rsid w:val="00F37BC7"/>
    <w:rsid w:val="00F4442A"/>
    <w:rsid w:val="00F45F34"/>
    <w:rsid w:val="00F64FEA"/>
    <w:rsid w:val="00F72E0B"/>
    <w:rsid w:val="00F94C77"/>
    <w:rsid w:val="00FB2D6E"/>
    <w:rsid w:val="00FC38FB"/>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83C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ListParagraph">
    <w:name w:val="List Paragraph"/>
    <w:basedOn w:val="Normal"/>
    <w:uiPriority w:val="34"/>
    <w:qFormat/>
    <w:rsid w:val="00666D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ListParagraph">
    <w:name w:val="List Paragraph"/>
    <w:basedOn w:val="Normal"/>
    <w:uiPriority w:val="34"/>
    <w:qFormat/>
    <w:rsid w:val="00666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6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1070</TotalTime>
  <Pages>13</Pages>
  <Words>3303</Words>
  <Characters>18831</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22090</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134</cp:revision>
  <cp:lastPrinted>2014-09-21T03:47:00Z</cp:lastPrinted>
  <dcterms:created xsi:type="dcterms:W3CDTF">2014-07-22T03:16:00Z</dcterms:created>
  <dcterms:modified xsi:type="dcterms:W3CDTF">2014-09-26T12:28:00Z</dcterms:modified>
</cp:coreProperties>
</file>