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682976B7" w:rsidR="008B6D00" w:rsidRPr="00FD7B79" w:rsidRDefault="006C483F" w:rsidP="007F46FE">
      <w:pPr>
        <w:tabs>
          <w:tab w:val="left" w:pos="7960"/>
        </w:tabs>
        <w:ind w:right="-10"/>
        <w:rPr>
          <w:rFonts w:cs="Arial"/>
        </w:rPr>
      </w:pPr>
      <w:r>
        <w:rPr>
          <w:rFonts w:cs="Arial"/>
        </w:rPr>
        <w:t xml:space="preserve">16 November </w:t>
      </w:r>
      <w:r w:rsidR="001D3072" w:rsidRPr="00FD7B79">
        <w:rPr>
          <w:rFonts w:cs="Arial"/>
        </w:rPr>
        <w:t>201</w:t>
      </w:r>
      <w:r w:rsidR="00FB2D6E" w:rsidRPr="00FD7B79">
        <w:rPr>
          <w:rFonts w:cs="Arial"/>
        </w:rPr>
        <w:t>4</w:t>
      </w:r>
      <w:r w:rsidR="008B6D00" w:rsidRPr="00FD7B79">
        <w:rPr>
          <w:rFonts w:cs="Arial"/>
        </w:rPr>
        <w:tab/>
        <w:t>Message</w:t>
      </w:r>
      <w:r w:rsidR="000B4941">
        <w:rPr>
          <w:rFonts w:cs="Arial"/>
        </w:rPr>
        <w:t xml:space="preserve"> </w:t>
      </w:r>
      <w:r>
        <w:rPr>
          <w:rFonts w:cs="Arial"/>
        </w:rPr>
        <w:t>16</w:t>
      </w:r>
      <w:r w:rsidR="000B4941">
        <w:rPr>
          <w:rFonts w:cs="Arial"/>
        </w:rPr>
        <w:t xml:space="preserve"> of 17</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125FC3CE" w14:textId="6F2E9E2A" w:rsidR="006C483F" w:rsidRPr="00FD7B79" w:rsidRDefault="006C483F" w:rsidP="006C483F">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354658B2">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B56698" w:rsidRPr="001269F9" w:rsidRDefault="00B56698"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033DE27E" w14:textId="77777777" w:rsidR="00FD1AB9" w:rsidRPr="001269F9" w:rsidRDefault="00FD1AB9" w:rsidP="00D347DB">
                      <w:pPr>
                        <w:jc w:val="center"/>
                        <w:rPr>
                          <w:sz w:val="20"/>
                        </w:rPr>
                      </w:pPr>
                      <w:r w:rsidRPr="001269F9">
                        <w:rPr>
                          <w:sz w:val="20"/>
                        </w:rPr>
                        <w:t>Title</w:t>
                      </w:r>
                    </w:p>
                  </w:txbxContent>
                </v:textbox>
              </v:shape>
            </w:pict>
          </mc:Fallback>
        </mc:AlternateContent>
      </w:r>
      <w:r>
        <w:rPr>
          <w:rFonts w:cs="Arial"/>
          <w:b/>
          <w:sz w:val="32"/>
        </w:rPr>
        <w:t>How to Enjoy Your Youth</w:t>
      </w:r>
    </w:p>
    <w:p w14:paraId="7EE763EA" w14:textId="77777777" w:rsidR="006C483F" w:rsidRPr="00FD7B79" w:rsidRDefault="006C483F" w:rsidP="006C483F">
      <w:pPr>
        <w:pStyle w:val="Header"/>
        <w:tabs>
          <w:tab w:val="clear" w:pos="4800"/>
          <w:tab w:val="center" w:pos="4950"/>
        </w:tabs>
        <w:ind w:right="-10"/>
        <w:rPr>
          <w:rFonts w:cs="Arial"/>
          <w:b/>
          <w:i/>
        </w:rPr>
      </w:pPr>
      <w:r>
        <w:rPr>
          <w:rFonts w:cs="Arial"/>
          <w:b/>
          <w:i/>
        </w:rPr>
        <w:t>Ecclesiastes 11:7–12:7</w:t>
      </w:r>
    </w:p>
    <w:p w14:paraId="3F0986E1" w14:textId="77777777" w:rsidR="008B6D00" w:rsidRPr="00FD7B79" w:rsidRDefault="008B6D00" w:rsidP="000B4941">
      <w:pPr>
        <w:tabs>
          <w:tab w:val="left" w:pos="7960"/>
        </w:tabs>
        <w:ind w:left="1660" w:right="-10" w:hanging="1660"/>
        <w:rPr>
          <w:rFonts w:cs="Arial"/>
        </w:rPr>
      </w:pPr>
    </w:p>
    <w:p w14:paraId="6B882B1F" w14:textId="5A378BA3"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803051">
        <w:rPr>
          <w:rFonts w:cs="Arial"/>
        </w:rPr>
        <w:t>Youth</w:t>
      </w:r>
    </w:p>
    <w:p w14:paraId="61EB25BE" w14:textId="413C2E3E"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0E5FDD">
        <w:rPr>
          <w:rFonts w:cs="Arial"/>
        </w:rPr>
        <w:t xml:space="preserve">How can </w:t>
      </w:r>
      <w:r w:rsidR="00380FD0">
        <w:rPr>
          <w:rFonts w:cs="Arial"/>
          <w:color w:val="000000"/>
          <w:szCs w:val="22"/>
        </w:rPr>
        <w:t>you enjoy your youth</w:t>
      </w:r>
      <w:r w:rsidR="00CC2B0C">
        <w:rPr>
          <w:rFonts w:cs="Arial"/>
        </w:rPr>
        <w:t>?</w:t>
      </w:r>
    </w:p>
    <w:p w14:paraId="1513D001" w14:textId="0E1FD3BB"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0E5FDD">
        <w:rPr>
          <w:rFonts w:cs="Arial"/>
        </w:rPr>
        <w:t>H</w:t>
      </w:r>
      <w:r w:rsidR="00A41520" w:rsidRPr="00AB1AEA">
        <w:rPr>
          <w:rFonts w:cs="Arial"/>
          <w:color w:val="000000"/>
          <w:szCs w:val="22"/>
        </w:rPr>
        <w:t xml:space="preserve">onor God </w:t>
      </w:r>
      <w:r w:rsidR="000E5FDD">
        <w:rPr>
          <w:rFonts w:cs="Arial"/>
          <w:color w:val="000000"/>
          <w:szCs w:val="22"/>
        </w:rPr>
        <w:t>(</w:t>
      </w:r>
      <w:r w:rsidR="00A41520" w:rsidRPr="00A41520">
        <w:t>before judgment, old age and death</w:t>
      </w:r>
      <w:r w:rsidR="00A41520" w:rsidRPr="00AB1AEA">
        <w:t xml:space="preserve"> come</w:t>
      </w:r>
      <w:r w:rsidR="000E5FDD">
        <w:t>)</w:t>
      </w:r>
    </w:p>
    <w:p w14:paraId="341F7202" w14:textId="1DF357EB"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C473E6" w:rsidRPr="00FD7B79">
        <w:rPr>
          <w:rFonts w:cs="Arial"/>
        </w:rPr>
        <w:t>will</w:t>
      </w:r>
      <w:r w:rsidR="00C473E6" w:rsidRPr="00CC2B0C">
        <w:rPr>
          <w:rFonts w:cs="Arial"/>
        </w:rPr>
        <w:t xml:space="preserve"> </w:t>
      </w:r>
      <w:r w:rsidR="00C473E6">
        <w:rPr>
          <w:rFonts w:cs="Arial"/>
        </w:rPr>
        <w:t xml:space="preserve">decide to serve God </w:t>
      </w:r>
      <w:r w:rsidR="00C473E6" w:rsidRPr="00CC2B0C">
        <w:rPr>
          <w:rFonts w:cs="Arial"/>
          <w:i/>
        </w:rPr>
        <w:t>now</w:t>
      </w:r>
      <w:r w:rsidR="00C473E6">
        <w:rPr>
          <w:rFonts w:cs="Arial"/>
        </w:rPr>
        <w:t xml:space="preserve"> since old age is coming.</w:t>
      </w:r>
    </w:p>
    <w:p w14:paraId="43F7F68C" w14:textId="77777777" w:rsidR="00C263B8" w:rsidRPr="00FD7B79" w:rsidRDefault="00C263B8" w:rsidP="00C263B8">
      <w:pPr>
        <w:pStyle w:val="Heading1"/>
        <w:ind w:right="-10"/>
        <w:rPr>
          <w:rFonts w:cs="Arial"/>
        </w:rPr>
      </w:pPr>
      <w:r w:rsidRPr="00FD7B79">
        <w:rPr>
          <w:rFonts w:cs="Arial"/>
        </w:rPr>
        <w:t>Introduction</w:t>
      </w:r>
    </w:p>
    <w:p w14:paraId="27C7984D" w14:textId="2A15EA06" w:rsidR="00CE5E35" w:rsidRPr="00FD7B79" w:rsidRDefault="00CE5E35" w:rsidP="00CE5E35">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6F74E177" wp14:editId="055141D4">
                <wp:simplePos x="0" y="0"/>
                <wp:positionH relativeFrom="column">
                  <wp:posOffset>-278765</wp:posOffset>
                </wp:positionH>
                <wp:positionV relativeFrom="paragraph">
                  <wp:posOffset>29210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F354C" w14:textId="0706EA86" w:rsidR="00B56698" w:rsidRPr="001269F9" w:rsidRDefault="00B56698" w:rsidP="00D347DB">
                            <w:pPr>
                              <w:jc w:val="center"/>
                              <w:rPr>
                                <w:sz w:val="20"/>
                              </w:rPr>
                            </w:pPr>
                            <w:r>
                              <w:rPr>
                                <w:sz w:val="20"/>
                              </w:rPr>
                              <w:t>Are you a 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2.3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212noCAAAF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" filled="f">
                <v:textbox inset="0,0,0,0">
                  <w:txbxContent>
                    <w:p w14:paraId="24BF354C" w14:textId="0706EA86" w:rsidR="00FD1AB9" w:rsidRPr="001269F9" w:rsidRDefault="00FD1AB9" w:rsidP="00D347DB">
                      <w:pPr>
                        <w:jc w:val="center"/>
                        <w:rPr>
                          <w:sz w:val="20"/>
                        </w:rPr>
                      </w:pPr>
                      <w:r>
                        <w:rPr>
                          <w:sz w:val="20"/>
                        </w:rPr>
                        <w:t>Are you a youth?</w:t>
                      </w:r>
                    </w:p>
                  </w:txbxContent>
                </v:textbox>
              </v:shape>
            </w:pict>
          </mc:Fallback>
        </mc:AlternateContent>
      </w:r>
      <w:r w:rsidRPr="00FD7B79">
        <w:rPr>
          <w:rFonts w:cs="Arial"/>
          <w:u w:val="single"/>
        </w:rPr>
        <w:t>Interest</w:t>
      </w:r>
      <w:r w:rsidRPr="00FD7B79">
        <w:rPr>
          <w:rFonts w:cs="Arial"/>
        </w:rPr>
        <w:t xml:space="preserve">: </w:t>
      </w:r>
      <w:r w:rsidR="00E318A7">
        <w:rPr>
          <w:rFonts w:cs="Arial"/>
        </w:rPr>
        <w:t xml:space="preserve">Today we see how to enjoy your youth. </w:t>
      </w:r>
      <w:r>
        <w:rPr>
          <w:rFonts w:cs="Arial"/>
        </w:rPr>
        <w:t xml:space="preserve">Are </w:t>
      </w:r>
      <w:r w:rsidRPr="00E318A7">
        <w:rPr>
          <w:rFonts w:cs="Arial"/>
          <w:i/>
        </w:rPr>
        <w:t>you</w:t>
      </w:r>
      <w:r>
        <w:rPr>
          <w:rFonts w:cs="Arial"/>
        </w:rPr>
        <w:t xml:space="preserve"> a youth?  How would you know?</w:t>
      </w:r>
    </w:p>
    <w:p w14:paraId="73BF1421" w14:textId="29F72EAE" w:rsidR="00C263B8" w:rsidRPr="00EF21A9" w:rsidRDefault="004905C6" w:rsidP="00C263B8">
      <w:pPr>
        <w:pStyle w:val="Heading3"/>
        <w:ind w:right="-10"/>
        <w:rPr>
          <w:rFonts w:cs="Arial"/>
          <w:i/>
        </w:rPr>
      </w:pPr>
      <w:r w:rsidRPr="008B1F91">
        <w:rPr>
          <w:rFonts w:cs="Arial"/>
          <w:noProof/>
          <w:lang w:eastAsia="en-US"/>
        </w:rPr>
        <mc:AlternateContent>
          <mc:Choice Requires="wps">
            <w:drawing>
              <wp:anchor distT="0" distB="0" distL="114300" distR="114300" simplePos="0" relativeHeight="251677184" behindDoc="0" locked="0" layoutInCell="1" allowOverlap="1" wp14:anchorId="44DB640E" wp14:editId="4369E777">
                <wp:simplePos x="0" y="0"/>
                <wp:positionH relativeFrom="column">
                  <wp:posOffset>-278765</wp:posOffset>
                </wp:positionH>
                <wp:positionV relativeFrom="paragraph">
                  <wp:posOffset>173355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464158" w14:textId="4A5774C5" w:rsidR="00B56698" w:rsidRPr="001269F9" w:rsidRDefault="00B56698" w:rsidP="00D347DB">
                            <w:pPr>
                              <w:jc w:val="center"/>
                              <w:rPr>
                                <w:sz w:val="20"/>
                              </w:rPr>
                            </w:pPr>
                            <w:r>
                              <w:rPr>
                                <w:sz w:val="20"/>
                              </w:rPr>
                              <w:t>What are the stages?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1.9pt;margin-top:13.6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nZH30CAAAH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" filled="f">
                <v:textbox inset="0,0,0,0">
                  <w:txbxContent>
                    <w:p w14:paraId="5A464158" w14:textId="4A5774C5" w:rsidR="00FD1AB9" w:rsidRPr="001269F9" w:rsidRDefault="00FD1AB9" w:rsidP="00D347DB">
                      <w:pPr>
                        <w:jc w:val="center"/>
                        <w:rPr>
                          <w:sz w:val="20"/>
                        </w:rPr>
                      </w:pPr>
                      <w:r>
                        <w:rPr>
                          <w:sz w:val="20"/>
                        </w:rPr>
                        <w:t>What are the stages?</w:t>
                      </w:r>
                    </w:p>
                  </w:txbxContent>
                </v:textbox>
              </v:shape>
            </w:pict>
          </mc:Fallback>
        </mc:AlternateContent>
      </w:r>
      <w:r w:rsidR="00C263B8" w:rsidRPr="00FD7B79">
        <w:rPr>
          <w:rFonts w:cs="Arial"/>
          <w:u w:val="single"/>
        </w:rPr>
        <w:t>Need</w:t>
      </w:r>
      <w:r w:rsidR="00C263B8" w:rsidRPr="00FD7B79">
        <w:rPr>
          <w:rFonts w:cs="Arial"/>
        </w:rPr>
        <w:t xml:space="preserve">: </w:t>
      </w:r>
      <w:r w:rsidR="00C263B8">
        <w:rPr>
          <w:rFonts w:cs="Arial"/>
        </w:rPr>
        <w:t>Are you a youth or not?</w:t>
      </w:r>
      <w:r w:rsidR="00C84406">
        <w:rPr>
          <w:rFonts w:cs="Arial"/>
        </w:rPr>
        <w:t xml:space="preserve">  </w:t>
      </w:r>
      <w:r w:rsidR="00AF1DF8">
        <w:rPr>
          <w:rFonts w:cs="Arial"/>
        </w:rPr>
        <w:t>That depends on how many stages of life exist.  But i</w:t>
      </w:r>
      <w:r w:rsidR="00C84406">
        <w:rPr>
          <w:rFonts w:cs="Arial"/>
        </w:rPr>
        <w:t>n its most basic sense, I think life has essential</w:t>
      </w:r>
      <w:r w:rsidR="00EF21A9">
        <w:rPr>
          <w:rFonts w:cs="Arial"/>
        </w:rPr>
        <w:t xml:space="preserve">ly </w:t>
      </w:r>
      <w:r w:rsidR="00EF21A9" w:rsidRPr="00EF21A9">
        <w:rPr>
          <w:rFonts w:cs="Arial"/>
          <w:i/>
        </w:rPr>
        <w:t>three</w:t>
      </w:r>
      <w:r w:rsidR="00C84406" w:rsidRPr="00EF21A9">
        <w:rPr>
          <w:rFonts w:cs="Arial"/>
          <w:i/>
        </w:rPr>
        <w:t xml:space="preserve"> stages:</w:t>
      </w:r>
    </w:p>
    <w:p w14:paraId="2FE0206A" w14:textId="62AC72FC" w:rsidR="00386663" w:rsidRDefault="004905C6" w:rsidP="00C84406">
      <w:pPr>
        <w:pStyle w:val="Heading4"/>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4D0749B2" wp14:editId="4E9B4118">
                <wp:simplePos x="0" y="0"/>
                <wp:positionH relativeFrom="column">
                  <wp:posOffset>-278765</wp:posOffset>
                </wp:positionH>
                <wp:positionV relativeFrom="paragraph">
                  <wp:posOffset>106680</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51D4DC" w14:textId="363A3E0C" w:rsidR="00B56698" w:rsidRPr="001269F9" w:rsidRDefault="00B56698" w:rsidP="00D347DB">
                            <w:pPr>
                              <w:jc w:val="center"/>
                              <w:rPr>
                                <w:sz w:val="20"/>
                              </w:rPr>
                            </w:pPr>
                            <w:r>
                              <w:rPr>
                                <w:sz w:val="20"/>
                              </w:rPr>
                              <w:t>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1.9pt;margin-top:8.4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" filled="f">
                <v:textbox inset="0,0,0,0">
                  <w:txbxContent>
                    <w:p w14:paraId="4B51D4DC" w14:textId="363A3E0C" w:rsidR="00FD1AB9" w:rsidRPr="001269F9" w:rsidRDefault="00FD1AB9" w:rsidP="00D347DB">
                      <w:pPr>
                        <w:jc w:val="center"/>
                        <w:rPr>
                          <w:sz w:val="20"/>
                        </w:rPr>
                      </w:pPr>
                      <w:r>
                        <w:rPr>
                          <w:sz w:val="20"/>
                        </w:rPr>
                        <w:t>Women</w:t>
                      </w:r>
                    </w:p>
                  </w:txbxContent>
                </v:textbox>
              </v:shape>
            </w:pict>
          </mc:Fallback>
        </mc:AlternateContent>
      </w:r>
      <w:r w:rsidR="00871719">
        <w:rPr>
          <w:rFonts w:cs="Arial"/>
        </w:rPr>
        <w:t>One person says that t</w:t>
      </w:r>
      <w:r w:rsidR="00386663">
        <w:rPr>
          <w:rFonts w:cs="Arial"/>
        </w:rPr>
        <w:t>he three stages for women include</w:t>
      </w:r>
      <w:r w:rsidR="006132FC">
        <w:rPr>
          <w:rFonts w:cs="Arial"/>
        </w:rPr>
        <w:t>: (1) annoying her dad, (2) annoying her husband, and (3) annoying her son-in-law.</w:t>
      </w:r>
    </w:p>
    <w:p w14:paraId="224DD7C1" w14:textId="11E0CB10" w:rsidR="006132FC" w:rsidRDefault="004905C6" w:rsidP="00C84406">
      <w:pPr>
        <w:pStyle w:val="Heading4"/>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600523CE" wp14:editId="24B35D82">
                <wp:simplePos x="0" y="0"/>
                <wp:positionH relativeFrom="column">
                  <wp:posOffset>-278765</wp:posOffset>
                </wp:positionH>
                <wp:positionV relativeFrom="paragraph">
                  <wp:posOffset>90170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A93C67" w14:textId="034C7F59" w:rsidR="00B56698" w:rsidRPr="001269F9" w:rsidRDefault="00B56698" w:rsidP="00D347DB">
                            <w:pPr>
                              <w:jc w:val="center"/>
                              <w:rPr>
                                <w:sz w:val="20"/>
                              </w:rPr>
                            </w:pPr>
                            <w:r>
                              <w:rPr>
                                <w:sz w:val="20"/>
                              </w:rPr>
                              <w:t>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1.9pt;margin-top:7.1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" filled="f">
                <v:textbox inset="0,0,0,0">
                  <w:txbxContent>
                    <w:p w14:paraId="6AA93C67" w14:textId="034C7F59" w:rsidR="00FD1AB9" w:rsidRPr="001269F9" w:rsidRDefault="00FD1AB9" w:rsidP="00D347DB">
                      <w:pPr>
                        <w:jc w:val="center"/>
                        <w:rPr>
                          <w:sz w:val="20"/>
                        </w:rPr>
                      </w:pPr>
                      <w:r>
                        <w:rPr>
                          <w:sz w:val="20"/>
                        </w:rPr>
                        <w:t>Men</w:t>
                      </w:r>
                    </w:p>
                  </w:txbxContent>
                </v:textbox>
              </v:shape>
            </w:pict>
          </mc:Fallback>
        </mc:AlternateContent>
      </w:r>
      <w:r w:rsidR="006132FC">
        <w:rPr>
          <w:rFonts w:cs="Arial"/>
        </w:rPr>
        <w:t>For men the stages are: (1) You believe in Santa, (2) You don’t believe, and (3) You are Santa.</w:t>
      </w:r>
    </w:p>
    <w:p w14:paraId="12F99DF6" w14:textId="50176C75" w:rsidR="00AF1DF8" w:rsidRDefault="00A4061B" w:rsidP="00C84406">
      <w:pPr>
        <w:pStyle w:val="Heading4"/>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30FA85B8" wp14:editId="1E0BCE88">
                <wp:simplePos x="0" y="0"/>
                <wp:positionH relativeFrom="column">
                  <wp:posOffset>-278765</wp:posOffset>
                </wp:positionH>
                <wp:positionV relativeFrom="paragraph">
                  <wp:posOffset>68580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C62A76" w14:textId="65F847E5" w:rsidR="00B56698" w:rsidRPr="001269F9" w:rsidRDefault="00B56698" w:rsidP="00D347DB">
                            <w:pPr>
                              <w:jc w:val="center"/>
                              <w:rPr>
                                <w:sz w:val="20"/>
                              </w:rPr>
                            </w:pPr>
                            <w:r>
                              <w:rPr>
                                <w:sz w:val="20"/>
                              </w:rPr>
                              <w:t>Serious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1.9pt;margin-top:5.4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" filled="f">
                <v:textbox inset="0,0,0,0">
                  <w:txbxContent>
                    <w:p w14:paraId="2DC62A76" w14:textId="65F847E5" w:rsidR="00FD1AB9" w:rsidRPr="001269F9" w:rsidRDefault="00FD1AB9" w:rsidP="00D347DB">
                      <w:pPr>
                        <w:jc w:val="center"/>
                        <w:rPr>
                          <w:sz w:val="20"/>
                        </w:rPr>
                      </w:pPr>
                      <w:r>
                        <w:rPr>
                          <w:sz w:val="20"/>
                        </w:rPr>
                        <w:t>Serious</w:t>
                      </w:r>
                    </w:p>
                  </w:txbxContent>
                </v:textbox>
              </v:shape>
            </w:pict>
          </mc:Fallback>
        </mc:AlternateContent>
      </w:r>
      <w:r w:rsidR="00AF1DF8">
        <w:rPr>
          <w:rFonts w:cs="Arial"/>
        </w:rPr>
        <w:t>Seriously speaking…</w:t>
      </w:r>
    </w:p>
    <w:p w14:paraId="67C7160B" w14:textId="773E6710" w:rsidR="00C84406" w:rsidRDefault="00A4061B" w:rsidP="00AF1DF8">
      <w:pPr>
        <w:pStyle w:val="Heading5"/>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18187406" wp14:editId="45FF0A0D">
                <wp:simplePos x="0" y="0"/>
                <wp:positionH relativeFrom="column">
                  <wp:posOffset>-278765</wp:posOffset>
                </wp:positionH>
                <wp:positionV relativeFrom="paragraph">
                  <wp:posOffset>98425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DFC876" w14:textId="09EB1441" w:rsidR="00B56698" w:rsidRPr="001269F9" w:rsidRDefault="00B56698" w:rsidP="00D347DB">
                            <w:pPr>
                              <w:jc w:val="center"/>
                              <w:rPr>
                                <w:sz w:val="20"/>
                              </w:rPr>
                            </w:pPr>
                            <w:r>
                              <w:rPr>
                                <w:sz w:val="20"/>
                              </w:rPr>
                              <w:t>• 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1.9pt;margin-top:7.7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" filled="f">
                <v:textbox inset="0,0,0,0">
                  <w:txbxContent>
                    <w:p w14:paraId="78DFC876" w14:textId="09EB1441" w:rsidR="00FD1AB9" w:rsidRPr="001269F9" w:rsidRDefault="00FD1AB9" w:rsidP="00D347DB">
                      <w:pPr>
                        <w:jc w:val="center"/>
                        <w:rPr>
                          <w:sz w:val="20"/>
                        </w:rPr>
                      </w:pPr>
                      <w:r>
                        <w:rPr>
                          <w:sz w:val="20"/>
                        </w:rPr>
                        <w:t>• 0-30</w:t>
                      </w:r>
                    </w:p>
                  </w:txbxContent>
                </v:textbox>
              </v:shape>
            </w:pict>
          </mc:Fallback>
        </mc:AlternateContent>
      </w:r>
      <w:r w:rsidRPr="008B1F91">
        <w:rPr>
          <w:rFonts w:cs="Arial"/>
          <w:noProof/>
          <w:lang w:eastAsia="en-US"/>
        </w:rPr>
        <mc:AlternateContent>
          <mc:Choice Requires="wps">
            <w:drawing>
              <wp:anchor distT="0" distB="0" distL="114300" distR="114300" simplePos="0" relativeHeight="251687424" behindDoc="0" locked="0" layoutInCell="1" allowOverlap="1" wp14:anchorId="3A2A10E4" wp14:editId="64317BF9">
                <wp:simplePos x="0" y="0"/>
                <wp:positionH relativeFrom="column">
                  <wp:posOffset>-278765</wp:posOffset>
                </wp:positionH>
                <wp:positionV relativeFrom="paragraph">
                  <wp:posOffset>441325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D453A" w14:textId="34858418" w:rsidR="00B56698" w:rsidRPr="001269F9" w:rsidRDefault="00B56698" w:rsidP="00D347DB">
                            <w:pPr>
                              <w:jc w:val="center"/>
                              <w:rPr>
                                <w:sz w:val="20"/>
                              </w:rPr>
                            </w:pPr>
                            <w:r>
                              <w:rPr>
                                <w:sz w:val="20"/>
                              </w:rPr>
                              <w:t>• 30-60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1.9pt;margin-top:34.7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nI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m2G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" filled="f">
                <v:textbox inset="0,0,0,0">
                  <w:txbxContent>
                    <w:p w14:paraId="07BD453A" w14:textId="34858418" w:rsidR="00FD1AB9" w:rsidRPr="001269F9" w:rsidRDefault="00FD1AB9" w:rsidP="00D347DB">
                      <w:pPr>
                        <w:jc w:val="center"/>
                        <w:rPr>
                          <w:sz w:val="20"/>
                        </w:rPr>
                      </w:pPr>
                      <w:r>
                        <w:rPr>
                          <w:sz w:val="20"/>
                        </w:rPr>
                        <w:t>• 30-60</w:t>
                      </w:r>
                    </w:p>
                  </w:txbxContent>
                </v:textbox>
              </v:shape>
            </w:pict>
          </mc:Fallback>
        </mc:AlternateContent>
      </w:r>
      <w:r w:rsidR="00C84406">
        <w:rPr>
          <w:rFonts w:cs="Arial"/>
        </w:rPr>
        <w:t xml:space="preserve">Youth includes birth up to </w:t>
      </w:r>
      <w:r w:rsidR="00526D73">
        <w:rPr>
          <w:rFonts w:cs="Arial"/>
        </w:rPr>
        <w:t>about age 30, since by that time most of us get married and are on our own.</w:t>
      </w:r>
    </w:p>
    <w:p w14:paraId="34F344E7" w14:textId="178322D1" w:rsidR="00526D73" w:rsidRDefault="00526D73" w:rsidP="00AF1DF8">
      <w:pPr>
        <w:pStyle w:val="Heading5"/>
        <w:rPr>
          <w:rFonts w:cs="Arial"/>
        </w:rPr>
      </w:pPr>
      <w:r>
        <w:rPr>
          <w:rFonts w:cs="Arial"/>
        </w:rPr>
        <w:t>Mid-life starts quite early in this depiction at age 30 and goes to age 60.</w:t>
      </w:r>
    </w:p>
    <w:p w14:paraId="1B349D0C" w14:textId="4F04AF63" w:rsidR="00526D73" w:rsidRPr="00FD7B79" w:rsidRDefault="00A4061B" w:rsidP="00AF1DF8">
      <w:pPr>
        <w:pStyle w:val="Heading5"/>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20186F21" wp14:editId="2554B116">
                <wp:simplePos x="0" y="0"/>
                <wp:positionH relativeFrom="column">
                  <wp:posOffset>-278765</wp:posOffset>
                </wp:positionH>
                <wp:positionV relativeFrom="paragraph">
                  <wp:posOffset>24130</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473DD" w14:textId="0042D442" w:rsidR="00B56698" w:rsidRPr="001269F9" w:rsidRDefault="00B56698" w:rsidP="00D347DB">
                            <w:pPr>
                              <w:jc w:val="center"/>
                              <w:rPr>
                                <w:sz w:val="20"/>
                              </w:rPr>
                            </w:pPr>
                            <w:r>
                              <w:rPr>
                                <w:sz w:val="20"/>
                              </w:rPr>
                              <w:t>• 60-90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21.9pt;margin-top:1.9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DA4H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" filled="f">
                <v:textbox inset="0,0,0,0">
                  <w:txbxContent>
                    <w:p w14:paraId="04A473DD" w14:textId="0042D442" w:rsidR="00FD1AB9" w:rsidRPr="001269F9" w:rsidRDefault="00FD1AB9" w:rsidP="00D347DB">
                      <w:pPr>
                        <w:jc w:val="center"/>
                        <w:rPr>
                          <w:sz w:val="20"/>
                        </w:rPr>
                      </w:pPr>
                      <w:r>
                        <w:rPr>
                          <w:sz w:val="20"/>
                        </w:rPr>
                        <w:t>• 60-90</w:t>
                      </w:r>
                    </w:p>
                  </w:txbxContent>
                </v:textbox>
              </v:shape>
            </w:pict>
          </mc:Fallback>
        </mc:AlternateContent>
      </w:r>
      <w:r w:rsidR="00526D73">
        <w:rPr>
          <w:rFonts w:cs="Arial"/>
        </w:rPr>
        <w:t>Nowadays many people live into their 80s and even their 90s, so old age would refer to ages 60-90.</w:t>
      </w:r>
    </w:p>
    <w:p w14:paraId="04742303" w14:textId="1ECD617B" w:rsidR="00C263B8" w:rsidRPr="00FD7B79" w:rsidRDefault="00766FDA" w:rsidP="00C263B8">
      <w:pPr>
        <w:pStyle w:val="Heading3"/>
        <w:ind w:right="-10"/>
        <w:rPr>
          <w:rFonts w:cs="Arial"/>
        </w:rPr>
      </w:pPr>
      <w:r w:rsidRPr="008B1F91">
        <w:rPr>
          <w:rFonts w:cs="Arial"/>
          <w:noProof/>
          <w:lang w:eastAsia="en-US"/>
        </w:rPr>
        <mc:AlternateContent>
          <mc:Choice Requires="wps">
            <w:drawing>
              <wp:anchor distT="0" distB="0" distL="114300" distR="114300" simplePos="0" relativeHeight="251798016" behindDoc="0" locked="0" layoutInCell="1" allowOverlap="1" wp14:anchorId="482168C0" wp14:editId="44BC6903">
                <wp:simplePos x="0" y="0"/>
                <wp:positionH relativeFrom="column">
                  <wp:posOffset>-278765</wp:posOffset>
                </wp:positionH>
                <wp:positionV relativeFrom="paragraph">
                  <wp:posOffset>464820</wp:posOffset>
                </wp:positionV>
                <wp:extent cx="685800" cy="337820"/>
                <wp:effectExtent l="0" t="0" r="25400"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70933C" w14:textId="77777777" w:rsidR="00B56698" w:rsidRPr="001269F9" w:rsidRDefault="00B56698" w:rsidP="00D347DB">
                            <w:pPr>
                              <w:jc w:val="center"/>
                              <w:rPr>
                                <w:sz w:val="20"/>
                              </w:rPr>
                            </w:pPr>
                            <w:r>
                              <w:rPr>
                                <w:sz w:val="20"/>
                              </w:rPr>
                              <w:t>Solomon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left:0;text-align:left;margin-left:-21.9pt;margin-top:36.6pt;width:54pt;height:26.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WVbH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" filled="f">
                <v:textbox inset="0,0,0,0">
                  <w:txbxContent>
                    <w:p w14:paraId="6970933C" w14:textId="77777777" w:rsidR="00FD1AB9" w:rsidRPr="001269F9" w:rsidRDefault="00FD1AB9" w:rsidP="00D347DB">
                      <w:pPr>
                        <w:jc w:val="center"/>
                        <w:rPr>
                          <w:sz w:val="20"/>
                        </w:rPr>
                      </w:pPr>
                      <w:r>
                        <w:rPr>
                          <w:sz w:val="20"/>
                        </w:rPr>
                        <w:t>Solomon</w:t>
                      </w:r>
                    </w:p>
                  </w:txbxContent>
                </v:textbox>
              </v:shape>
            </w:pict>
          </mc:Fallback>
        </mc:AlternateContent>
      </w:r>
      <w:r w:rsidR="006138C6" w:rsidRPr="008B1F91">
        <w:rPr>
          <w:rFonts w:cs="Arial"/>
          <w:noProof/>
          <w:lang w:eastAsia="en-US"/>
        </w:rPr>
        <mc:AlternateContent>
          <mc:Choice Requires="wps">
            <w:drawing>
              <wp:anchor distT="0" distB="0" distL="114300" distR="114300" simplePos="0" relativeHeight="251673088" behindDoc="0" locked="0" layoutInCell="1" allowOverlap="1" wp14:anchorId="63620462" wp14:editId="6D638B4A">
                <wp:simplePos x="0" y="0"/>
                <wp:positionH relativeFrom="column">
                  <wp:posOffset>-278765</wp:posOffset>
                </wp:positionH>
                <wp:positionV relativeFrom="paragraph">
                  <wp:posOffset>144780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D855F6" w14:textId="49EFDB63" w:rsidR="00B56698" w:rsidRPr="001269F9" w:rsidRDefault="00B56698" w:rsidP="00D347DB">
                            <w:pPr>
                              <w:jc w:val="center"/>
                              <w:rPr>
                                <w:sz w:val="20"/>
                              </w:rPr>
                            </w:pPr>
                            <w:r>
                              <w:rPr>
                                <w:sz w:val="20"/>
                              </w:rPr>
                              <w:t>• 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21.9pt;margin-top:11.4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0fK3sCAAAG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" filled="f">
                <v:textbox inset="0,0,0,0">
                  <w:txbxContent>
                    <w:p w14:paraId="69D855F6" w14:textId="49EFDB63" w:rsidR="00FD1AB9" w:rsidRPr="001269F9" w:rsidRDefault="00FD1AB9" w:rsidP="00D347DB">
                      <w:pPr>
                        <w:jc w:val="center"/>
                        <w:rPr>
                          <w:sz w:val="20"/>
                        </w:rPr>
                      </w:pPr>
                      <w:r>
                        <w:rPr>
                          <w:sz w:val="20"/>
                        </w:rPr>
                        <w:t>• Subject</w:t>
                      </w:r>
                    </w:p>
                  </w:txbxContent>
                </v:textbox>
              </v:shape>
            </w:pict>
          </mc:Fallback>
        </mc:AlternateContent>
      </w:r>
      <w:r w:rsidR="00DC3D9B">
        <w:rPr>
          <w:rFonts w:cs="Arial"/>
          <w:u w:val="single"/>
        </w:rPr>
        <w:t>Intro to MPI</w:t>
      </w:r>
      <w:r w:rsidR="00C263B8" w:rsidRPr="00FD7B79">
        <w:rPr>
          <w:rFonts w:cs="Arial"/>
        </w:rPr>
        <w:t xml:space="preserve">: </w:t>
      </w:r>
      <w:r w:rsidR="007863C9">
        <w:rPr>
          <w:rFonts w:cs="Arial"/>
        </w:rPr>
        <w:t xml:space="preserve">What happens in stage 1 will certainly influence stages 2 and 3, so youth is crucial.  This raises the important question: </w:t>
      </w:r>
      <w:r w:rsidR="00C263B8">
        <w:rPr>
          <w:rFonts w:cs="Arial"/>
        </w:rPr>
        <w:t xml:space="preserve">What should youth </w:t>
      </w:r>
      <w:r w:rsidR="00C263B8" w:rsidRPr="006F5CC4">
        <w:rPr>
          <w:rFonts w:cs="Arial"/>
          <w:u w:val="single"/>
        </w:rPr>
        <w:t>pursue</w:t>
      </w:r>
      <w:r w:rsidR="00C263B8" w:rsidRPr="002F7998">
        <w:rPr>
          <w:rFonts w:cs="Arial"/>
        </w:rPr>
        <w:t xml:space="preserve"> in life</w:t>
      </w:r>
      <w:r w:rsidR="00C263B8">
        <w:rPr>
          <w:rFonts w:cs="Arial"/>
        </w:rPr>
        <w:t>?  How should they live?</w:t>
      </w:r>
    </w:p>
    <w:p w14:paraId="766FE8A7" w14:textId="49A2DF75" w:rsidR="00C263B8" w:rsidRDefault="00347212" w:rsidP="00C263B8">
      <w:pPr>
        <w:pStyle w:val="Heading3"/>
        <w:ind w:right="-10"/>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12435EA5" wp14:editId="0B157B13">
                <wp:simplePos x="0" y="0"/>
                <wp:positionH relativeFrom="column">
                  <wp:posOffset>-278765</wp:posOffset>
                </wp:positionH>
                <wp:positionV relativeFrom="paragraph">
                  <wp:posOffset>521335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3AC7BB" w14:textId="08839BE0" w:rsidR="00B56698" w:rsidRPr="001269F9" w:rsidRDefault="00B56698" w:rsidP="00D347DB">
                            <w:pPr>
                              <w:jc w:val="center"/>
                              <w:rPr>
                                <w:sz w:val="20"/>
                              </w:rPr>
                            </w:pPr>
                            <w:r>
                              <w:rPr>
                                <w:sz w:val="20"/>
                              </w:rPr>
                              <w:t>• Song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21.9pt;margin-top:41.0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O7Hnw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" filled="f">
                <v:textbox inset="0,0,0,0">
                  <w:txbxContent>
                    <w:p w14:paraId="073AC7BB" w14:textId="08839BE0" w:rsidR="00FD1AB9" w:rsidRPr="001269F9" w:rsidRDefault="00FD1AB9" w:rsidP="00D347DB">
                      <w:pPr>
                        <w:jc w:val="center"/>
                        <w:rPr>
                          <w:sz w:val="20"/>
                        </w:rPr>
                      </w:pPr>
                      <w:r>
                        <w:rPr>
                          <w:sz w:val="20"/>
                        </w:rPr>
                        <w:t>• Song</w:t>
                      </w:r>
                    </w:p>
                  </w:txbxContent>
                </v:textbox>
              </v:shape>
            </w:pict>
          </mc:Fallback>
        </mc:AlternateContent>
      </w:r>
      <w:r w:rsidRPr="008B1F91">
        <w:rPr>
          <w:rFonts w:cs="Arial"/>
          <w:noProof/>
          <w:lang w:eastAsia="en-US"/>
        </w:rPr>
        <mc:AlternateContent>
          <mc:Choice Requires="wps">
            <w:drawing>
              <wp:anchor distT="0" distB="0" distL="114300" distR="114300" simplePos="0" relativeHeight="251692544" behindDoc="0" locked="0" layoutInCell="1" allowOverlap="1" wp14:anchorId="3B595F9B" wp14:editId="5F9D9E57">
                <wp:simplePos x="0" y="0"/>
                <wp:positionH relativeFrom="column">
                  <wp:posOffset>-278765</wp:posOffset>
                </wp:positionH>
                <wp:positionV relativeFrom="paragraph">
                  <wp:posOffset>178435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D612C" w14:textId="12E82D68" w:rsidR="00B56698" w:rsidRPr="001269F9" w:rsidRDefault="00B56698" w:rsidP="00D347DB">
                            <w:pPr>
                              <w:jc w:val="center"/>
                              <w:rPr>
                                <w:sz w:val="20"/>
                              </w:rPr>
                            </w:pPr>
                            <w:r>
                              <w:rPr>
                                <w:sz w:val="20"/>
                              </w:rPr>
                              <w:t>His 3 Stages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21.9pt;margin-top:14.0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OLEHs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" filled="f">
                <v:textbox inset="0,0,0,0">
                  <w:txbxContent>
                    <w:p w14:paraId="0F7D612C" w14:textId="12E82D68" w:rsidR="00FD1AB9" w:rsidRPr="001269F9" w:rsidRDefault="00FD1AB9" w:rsidP="00D347DB">
                      <w:pPr>
                        <w:jc w:val="center"/>
                        <w:rPr>
                          <w:sz w:val="20"/>
                        </w:rPr>
                      </w:pPr>
                      <w:r>
                        <w:rPr>
                          <w:sz w:val="20"/>
                        </w:rPr>
                        <w:t>His 3 Stages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3568" behindDoc="0" locked="0" layoutInCell="1" allowOverlap="1" wp14:anchorId="43DF67BB" wp14:editId="14E01A02">
                <wp:simplePos x="0" y="0"/>
                <wp:positionH relativeFrom="column">
                  <wp:posOffset>-278765</wp:posOffset>
                </wp:positionH>
                <wp:positionV relativeFrom="paragraph">
                  <wp:posOffset>864235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BCA88" w14:textId="427EF92D" w:rsidR="00B56698" w:rsidRPr="001269F9" w:rsidRDefault="00B56698" w:rsidP="00D347DB">
                            <w:pPr>
                              <w:jc w:val="center"/>
                              <w:rPr>
                                <w:sz w:val="20"/>
                              </w:rPr>
                            </w:pPr>
                            <w:r>
                              <w:rPr>
                                <w:sz w:val="20"/>
                              </w:rPr>
                              <w:t>• Prov.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21.9pt;margin-top:68.0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75en8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qPC4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" filled="f">
                <v:textbox inset="0,0,0,0">
                  <w:txbxContent>
                    <w:p w14:paraId="69EBCA88" w14:textId="427EF92D" w:rsidR="00FD1AB9" w:rsidRPr="001269F9" w:rsidRDefault="00FD1AB9" w:rsidP="00D347DB">
                      <w:pPr>
                        <w:jc w:val="center"/>
                        <w:rPr>
                          <w:sz w:val="20"/>
                        </w:rPr>
                      </w:pPr>
                      <w:r>
                        <w:rPr>
                          <w:sz w:val="20"/>
                        </w:rPr>
                        <w:t>• Prov.</w:t>
                      </w:r>
                    </w:p>
                  </w:txbxContent>
                </v:textbox>
              </v:shape>
            </w:pict>
          </mc:Fallback>
        </mc:AlternateContent>
      </w:r>
      <w:r w:rsidR="00C263B8" w:rsidRPr="00FD7B79">
        <w:rPr>
          <w:rFonts w:cs="Arial"/>
          <w:u w:val="single"/>
        </w:rPr>
        <w:t>Background</w:t>
      </w:r>
      <w:r w:rsidR="00C263B8" w:rsidRPr="00FD7B79">
        <w:rPr>
          <w:rFonts w:cs="Arial"/>
        </w:rPr>
        <w:t xml:space="preserve">: </w:t>
      </w:r>
      <w:r w:rsidR="00766FDA">
        <w:rPr>
          <w:rFonts w:cs="Arial"/>
        </w:rPr>
        <w:t>What can Solomon teach us?  Like us</w:t>
      </w:r>
      <w:r w:rsidR="00C263B8">
        <w:rPr>
          <w:rFonts w:cs="Arial"/>
        </w:rPr>
        <w:t>, Solomon had three stages of his life:</w:t>
      </w:r>
    </w:p>
    <w:p w14:paraId="3E3D4235" w14:textId="77777777" w:rsidR="00C263B8" w:rsidRDefault="00C263B8" w:rsidP="00C263B8">
      <w:pPr>
        <w:pStyle w:val="Heading4"/>
        <w:rPr>
          <w:rFonts w:cs="Arial"/>
        </w:rPr>
      </w:pPr>
      <w:r>
        <w:rPr>
          <w:rFonts w:cs="Arial"/>
        </w:rPr>
        <w:t xml:space="preserve">He lived </w:t>
      </w:r>
      <w:r w:rsidRPr="00D84F40">
        <w:rPr>
          <w:rFonts w:cs="Arial"/>
          <w:i/>
        </w:rPr>
        <w:t>godly</w:t>
      </w:r>
      <w:r>
        <w:rPr>
          <w:rFonts w:cs="Arial"/>
        </w:rPr>
        <w:t xml:space="preserve"> in his youth—knew true love (Song of Songs), asked for wisdom (1 Kings 3), built the temple (1 Kings 6), etc.</w:t>
      </w:r>
    </w:p>
    <w:p w14:paraId="4F21C8B0" w14:textId="69A56B0F" w:rsidR="00C263B8" w:rsidRDefault="00347212" w:rsidP="00C263B8">
      <w:pPr>
        <w:pStyle w:val="Heading4"/>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4BAF22B0" wp14:editId="3CF73152">
                <wp:simplePos x="0" y="0"/>
                <wp:positionH relativeFrom="column">
                  <wp:posOffset>-278765</wp:posOffset>
                </wp:positionH>
                <wp:positionV relativeFrom="paragraph">
                  <wp:posOffset>420370</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F4AE00" w14:textId="5648D0CC" w:rsidR="00B56698" w:rsidRPr="001269F9" w:rsidRDefault="00B56698" w:rsidP="00D347DB">
                            <w:pPr>
                              <w:jc w:val="center"/>
                              <w:rPr>
                                <w:sz w:val="20"/>
                              </w:rPr>
                            </w:pPr>
                            <w:r>
                              <w:rPr>
                                <w:sz w:val="20"/>
                              </w:rPr>
                              <w:t>• Eccl.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21.9pt;margin-top:33.1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" filled="f">
                <v:textbox inset="0,0,0,0">
                  <w:txbxContent>
                    <w:p w14:paraId="3EF4AE00" w14:textId="5648D0CC" w:rsidR="00FD1AB9" w:rsidRPr="001269F9" w:rsidRDefault="00FD1AB9" w:rsidP="00D347DB">
                      <w:pPr>
                        <w:jc w:val="center"/>
                        <w:rPr>
                          <w:sz w:val="20"/>
                        </w:rPr>
                      </w:pPr>
                      <w:r>
                        <w:rPr>
                          <w:sz w:val="20"/>
                        </w:rPr>
                        <w:t>• Eccl.</w:t>
                      </w:r>
                    </w:p>
                  </w:txbxContent>
                </v:textbox>
              </v:shape>
            </w:pict>
          </mc:Fallback>
        </mc:AlternateContent>
      </w:r>
      <w:r w:rsidR="00C263B8">
        <w:rPr>
          <w:rFonts w:cs="Arial"/>
        </w:rPr>
        <w:t xml:space="preserve">He got </w:t>
      </w:r>
      <w:r w:rsidR="00C263B8" w:rsidRPr="00D84F40">
        <w:rPr>
          <w:rFonts w:cs="Arial"/>
          <w:i/>
        </w:rPr>
        <w:t>sidetracked</w:t>
      </w:r>
      <w:r w:rsidR="00C263B8">
        <w:rPr>
          <w:rFonts w:cs="Arial"/>
        </w:rPr>
        <w:t xml:space="preserve"> in middle age—</w:t>
      </w:r>
      <w:r w:rsidR="00EA358B">
        <w:rPr>
          <w:rFonts w:cs="Arial"/>
        </w:rPr>
        <w:t xml:space="preserve">with </w:t>
      </w:r>
      <w:r w:rsidR="00C263B8">
        <w:rPr>
          <w:rFonts w:cs="Arial"/>
        </w:rPr>
        <w:t>political li</w:t>
      </w:r>
      <w:r w:rsidR="00EA358B">
        <w:rPr>
          <w:rFonts w:cs="Arial"/>
        </w:rPr>
        <w:t xml:space="preserve">nks to 1000 women and other </w:t>
      </w:r>
      <w:r w:rsidR="00C263B8">
        <w:rPr>
          <w:rFonts w:cs="Arial"/>
        </w:rPr>
        <w:t>pro</w:t>
      </w:r>
      <w:r w:rsidR="00EA358B">
        <w:rPr>
          <w:rFonts w:cs="Arial"/>
        </w:rPr>
        <w:t>fitless pursuits we saw in Ecclesiastes</w:t>
      </w:r>
      <w:r w:rsidR="00A45C09">
        <w:rPr>
          <w:rFonts w:cs="Arial"/>
        </w:rPr>
        <w:t xml:space="preserve"> 2—yet he likely wrote Proverbs then.</w:t>
      </w:r>
    </w:p>
    <w:p w14:paraId="5E1CF52E" w14:textId="6F11E4E8" w:rsidR="00C263B8" w:rsidRDefault="00C263B8" w:rsidP="00C263B8">
      <w:pPr>
        <w:pStyle w:val="Heading4"/>
        <w:rPr>
          <w:rFonts w:cs="Arial"/>
        </w:rPr>
      </w:pPr>
      <w:r>
        <w:rPr>
          <w:rFonts w:cs="Arial"/>
        </w:rPr>
        <w:t xml:space="preserve">He now shares </w:t>
      </w:r>
      <w:r w:rsidR="00C15DB9">
        <w:rPr>
          <w:rFonts w:cs="Arial"/>
        </w:rPr>
        <w:t>his</w:t>
      </w:r>
      <w:r>
        <w:rPr>
          <w:rFonts w:cs="Arial"/>
        </w:rPr>
        <w:t xml:space="preserve"> </w:t>
      </w:r>
      <w:r w:rsidRPr="00D84F40">
        <w:rPr>
          <w:rFonts w:cs="Arial"/>
          <w:i/>
        </w:rPr>
        <w:t>wisdom</w:t>
      </w:r>
      <w:r>
        <w:rPr>
          <w:rFonts w:cs="Arial"/>
        </w:rPr>
        <w:t xml:space="preserve"> </w:t>
      </w:r>
      <w:r w:rsidR="00C15DB9">
        <w:rPr>
          <w:rFonts w:cs="Arial"/>
        </w:rPr>
        <w:t>in</w:t>
      </w:r>
      <w:r>
        <w:rPr>
          <w:rFonts w:cs="Arial"/>
        </w:rPr>
        <w:t xml:space="preserve"> his old age—work and wisdom don’t last (Eccl.).</w:t>
      </w:r>
    </w:p>
    <w:p w14:paraId="498CF6BA" w14:textId="61B5C197" w:rsidR="000E3B75" w:rsidRDefault="000E3B75" w:rsidP="000E3B75">
      <w:pPr>
        <w:pStyle w:val="Heading3"/>
        <w:rPr>
          <w:rFonts w:cs="Arial"/>
        </w:rPr>
      </w:pPr>
      <w:r w:rsidRPr="00C84406">
        <w:rPr>
          <w:rFonts w:cs="Arial"/>
          <w:u w:val="single"/>
        </w:rPr>
        <w:t>Context</w:t>
      </w:r>
      <w:r>
        <w:rPr>
          <w:rFonts w:cs="Arial"/>
        </w:rPr>
        <w:t xml:space="preserve">: How does </w:t>
      </w:r>
      <w:r w:rsidR="005030C5">
        <w:rPr>
          <w:rFonts w:cs="Arial"/>
        </w:rPr>
        <w:t>today’s</w:t>
      </w:r>
      <w:r>
        <w:rPr>
          <w:rFonts w:cs="Arial"/>
        </w:rPr>
        <w:t xml:space="preserve"> passage fit into the b</w:t>
      </w:r>
      <w:r w:rsidR="00D8603A">
        <w:rPr>
          <w:rFonts w:cs="Arial"/>
        </w:rPr>
        <w:t>o</w:t>
      </w:r>
      <w:r>
        <w:rPr>
          <w:rFonts w:cs="Arial"/>
        </w:rPr>
        <w:t>ok?</w:t>
      </w:r>
    </w:p>
    <w:p w14:paraId="38F14A6B" w14:textId="585FDE07" w:rsidR="000E3B75" w:rsidRDefault="00F70F8B" w:rsidP="000E3B75">
      <w:pPr>
        <w:pStyle w:val="Heading4"/>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70D5851C" wp14:editId="27CBDFFA">
                <wp:simplePos x="0" y="0"/>
                <wp:positionH relativeFrom="column">
                  <wp:posOffset>-278765</wp:posOffset>
                </wp:positionH>
                <wp:positionV relativeFrom="paragraph">
                  <wp:posOffset>69215</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2D5C39" w14:textId="2A832DB2" w:rsidR="00B56698" w:rsidRPr="001269F9" w:rsidRDefault="00B56698" w:rsidP="00D347DB">
                            <w:pPr>
                              <w:jc w:val="center"/>
                              <w:rPr>
                                <w:sz w:val="20"/>
                              </w:rPr>
                            </w:pPr>
                            <w:r>
                              <w:rPr>
                                <w:sz w:val="20"/>
                              </w:rPr>
                              <w:t>Gray</w:t>
                            </w:r>
                            <w:r>
                              <w:rPr>
                                <w:sz w:val="20"/>
                              </w:rPr>
                              <w:b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21.9pt;margin-top:5.4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rYbn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" filled="f">
                <v:textbox inset="0,0,0,0">
                  <w:txbxContent>
                    <w:p w14:paraId="382D5C39" w14:textId="2A832DB2" w:rsidR="00FD1AB9" w:rsidRPr="001269F9" w:rsidRDefault="00FD1AB9" w:rsidP="00D347DB">
                      <w:pPr>
                        <w:jc w:val="center"/>
                        <w:rPr>
                          <w:sz w:val="20"/>
                        </w:rPr>
                      </w:pPr>
                      <w:r>
                        <w:rPr>
                          <w:sz w:val="20"/>
                        </w:rPr>
                        <w:t>Gray</w:t>
                      </w:r>
                      <w:r>
                        <w:rPr>
                          <w:sz w:val="20"/>
                        </w:rPr>
                        <w:br/>
                        <w:t>(8 slides)</w:t>
                      </w:r>
                    </w:p>
                  </w:txbxContent>
                </v:textbox>
              </v:shape>
            </w:pict>
          </mc:Fallback>
        </mc:AlternateContent>
      </w:r>
      <w:r w:rsidR="004D648E">
        <w:rPr>
          <w:rFonts w:cs="Arial"/>
        </w:rPr>
        <w:t>Ecclesiastes speaks of many things but focuses upon three areas of life that are fleeting: (1) human achievement, (2) human wisdom, and (3) youth</w:t>
      </w:r>
      <w:r w:rsidR="000E3B75" w:rsidRPr="007A3504">
        <w:rPr>
          <w:rFonts w:cs="Arial"/>
        </w:rPr>
        <w:t>.</w:t>
      </w:r>
    </w:p>
    <w:p w14:paraId="1BC0ABD6" w14:textId="6854787D" w:rsidR="000E3B75" w:rsidRPr="007A3504" w:rsidRDefault="00F70F8B" w:rsidP="000E3B75">
      <w:pPr>
        <w:pStyle w:val="Heading4"/>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01C363C1" wp14:editId="3FD6A02E">
                <wp:simplePos x="0" y="0"/>
                <wp:positionH relativeFrom="column">
                  <wp:posOffset>-278765</wp:posOffset>
                </wp:positionH>
                <wp:positionV relativeFrom="paragraph">
                  <wp:posOffset>52705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91D5E5" w14:textId="769D2AA4" w:rsidR="00B56698" w:rsidRPr="001269F9" w:rsidRDefault="00B56698" w:rsidP="00D347DB">
                            <w:pPr>
                              <w:jc w:val="center"/>
                              <w:rPr>
                                <w:sz w:val="20"/>
                              </w:rPr>
                            </w:pPr>
                            <w:r>
                              <w:rPr>
                                <w:sz w:val="20"/>
                              </w:rPr>
                              <w:t>Youth</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21.9pt;margin-top:4.1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MxYn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Ue5x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" filled="f">
                <v:textbox inset="0,0,0,0">
                  <w:txbxContent>
                    <w:p w14:paraId="2991D5E5" w14:textId="769D2AA4" w:rsidR="00FD1AB9" w:rsidRPr="001269F9" w:rsidRDefault="00FD1AB9" w:rsidP="00D347DB">
                      <w:pPr>
                        <w:jc w:val="center"/>
                        <w:rPr>
                          <w:sz w:val="20"/>
                        </w:rPr>
                      </w:pPr>
                      <w:r>
                        <w:rPr>
                          <w:sz w:val="20"/>
                        </w:rPr>
                        <w:t>Youth</w:t>
                      </w:r>
                      <w:r>
                        <w:rPr>
                          <w:sz w:val="20"/>
                        </w:rPr>
                        <w:br/>
                        <w:t>(2 slides)</w:t>
                      </w:r>
                    </w:p>
                  </w:txbxContent>
                </v:textbox>
              </v:shape>
            </w:pict>
          </mc:Fallback>
        </mc:AlternateContent>
      </w:r>
      <w:r w:rsidR="000E3B75">
        <w:rPr>
          <w:rFonts w:cs="Arial"/>
        </w:rPr>
        <w:t xml:space="preserve">But now the subject shifts into the </w:t>
      </w:r>
      <w:r>
        <w:rPr>
          <w:rFonts w:cs="Arial"/>
        </w:rPr>
        <w:t>third fleeting area in the</w:t>
      </w:r>
      <w:r w:rsidR="000E3B75">
        <w:rPr>
          <w:rFonts w:cs="Arial"/>
        </w:rPr>
        <w:t xml:space="preserve"> final section of the book.  This time it’s about youth (explain book chart).</w:t>
      </w:r>
    </w:p>
    <w:p w14:paraId="17F6DF79" w14:textId="38640746" w:rsidR="00C263B8" w:rsidRPr="00FD7B79" w:rsidRDefault="003D0274" w:rsidP="00C263B8">
      <w:pPr>
        <w:pStyle w:val="Heading3"/>
        <w:ind w:right="-10"/>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7077CBB6" wp14:editId="768BD715">
                <wp:simplePos x="0" y="0"/>
                <wp:positionH relativeFrom="column">
                  <wp:posOffset>-278765</wp:posOffset>
                </wp:positionH>
                <wp:positionV relativeFrom="paragraph">
                  <wp:posOffset>150495</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C34C8" w14:textId="3486FBDB" w:rsidR="00B56698" w:rsidRPr="001269F9" w:rsidRDefault="00B56698" w:rsidP="00D347DB">
                            <w:pPr>
                              <w:jc w:val="center"/>
                              <w:rPr>
                                <w:sz w:val="20"/>
                              </w:rPr>
                            </w:pPr>
                            <w:r>
                              <w:rPr>
                                <w:sz w:val="20"/>
                              </w:rPr>
                              <w:t>2 Pursuits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21.9pt;margin-top:11.8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" filled="f">
                <v:textbox inset="0,0,0,0">
                  <w:txbxContent>
                    <w:p w14:paraId="2A3C34C8" w14:textId="3486FBDB" w:rsidR="00FD1AB9" w:rsidRPr="001269F9" w:rsidRDefault="00FD1AB9" w:rsidP="00D347DB">
                      <w:pPr>
                        <w:jc w:val="center"/>
                        <w:rPr>
                          <w:sz w:val="20"/>
                        </w:rPr>
                      </w:pPr>
                      <w:r>
                        <w:rPr>
                          <w:sz w:val="20"/>
                        </w:rPr>
                        <w:t>2 Pursuits</w:t>
                      </w:r>
                    </w:p>
                  </w:txbxContent>
                </v:textbox>
              </v:shape>
            </w:pict>
          </mc:Fallback>
        </mc:AlternateContent>
      </w:r>
      <w:r w:rsidR="00C263B8" w:rsidRPr="00FD7B79">
        <w:rPr>
          <w:rFonts w:cs="Arial"/>
          <w:u w:val="single"/>
        </w:rPr>
        <w:t>Preview</w:t>
      </w:r>
      <w:r w:rsidR="00C263B8" w:rsidRPr="00FD7B79">
        <w:rPr>
          <w:rFonts w:cs="Arial"/>
        </w:rPr>
        <w:t xml:space="preserve">: </w:t>
      </w:r>
      <w:r w:rsidR="00C263B8">
        <w:rPr>
          <w:rFonts w:cs="Arial"/>
        </w:rPr>
        <w:t xml:space="preserve">This passage specifically shows </w:t>
      </w:r>
      <w:r w:rsidR="00C263B8" w:rsidRPr="00F56A05">
        <w:rPr>
          <w:rFonts w:cs="Arial"/>
          <w:i/>
        </w:rPr>
        <w:t>two</w:t>
      </w:r>
      <w:r w:rsidR="00C263B8" w:rsidRPr="006F5CC4">
        <w:rPr>
          <w:rFonts w:cs="Arial"/>
          <w:i/>
        </w:rPr>
        <w:t xml:space="preserve"> pursuits every youth should have</w:t>
      </w:r>
      <w:r w:rsidR="00C263B8">
        <w:rPr>
          <w:rFonts w:cs="Arial"/>
        </w:rPr>
        <w:t xml:space="preserve">.  However, it actually relates to all of us, whether youth or not. Even if you are </w:t>
      </w:r>
      <w:r w:rsidR="00C263B8" w:rsidRPr="000F0A6C">
        <w:rPr>
          <w:rFonts w:cs="Arial"/>
          <w:b/>
          <w:i/>
        </w:rPr>
        <w:t>not</w:t>
      </w:r>
      <w:r w:rsidR="00C263B8">
        <w:rPr>
          <w:rFonts w:cs="Arial"/>
        </w:rPr>
        <w:t xml:space="preserve"> a youth, you certainly relate to youth and can help them with this passage.  This means that you are closer to aging, which this passage also addresses!</w:t>
      </w:r>
    </w:p>
    <w:p w14:paraId="74E7DECC" w14:textId="4AE9FE74" w:rsidR="00C263B8" w:rsidRPr="00FD7B79" w:rsidRDefault="003D0274" w:rsidP="00C263B8">
      <w:pPr>
        <w:pStyle w:val="Heading3"/>
        <w:ind w:right="-10"/>
        <w:rPr>
          <w:rFonts w:cs="Arial"/>
        </w:rPr>
      </w:pPr>
      <w:r w:rsidRPr="008B1F91">
        <w:rPr>
          <w:rFonts w:cs="Arial"/>
          <w:noProof/>
          <w:lang w:eastAsia="en-US"/>
        </w:rPr>
        <w:lastRenderedPageBreak/>
        <mc:AlternateContent>
          <mc:Choice Requires="wps">
            <w:drawing>
              <wp:anchor distT="0" distB="0" distL="114300" distR="114300" simplePos="0" relativeHeight="251703808" behindDoc="0" locked="0" layoutInCell="1" allowOverlap="1" wp14:anchorId="0DD38629" wp14:editId="06CE8CAB">
                <wp:simplePos x="0" y="0"/>
                <wp:positionH relativeFrom="column">
                  <wp:posOffset>-278765</wp:posOffset>
                </wp:positionH>
                <wp:positionV relativeFrom="paragraph">
                  <wp:posOffset>41275</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429EBB" w14:textId="1CC50E27" w:rsidR="00B56698" w:rsidRPr="001269F9" w:rsidRDefault="00B56698" w:rsidP="00D347DB">
                            <w:pPr>
                              <w:jc w:val="center"/>
                              <w:rPr>
                                <w:sz w:val="20"/>
                              </w:rPr>
                            </w:pPr>
                            <w:r>
                              <w:rPr>
                                <w:sz w:val="20"/>
                              </w:rPr>
                              <w:t>• Eccl. 11:7–12:7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21.9pt;margin-top:3.2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fYpn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m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" filled="f">
                <v:textbox inset="0,0,0,0">
                  <w:txbxContent>
                    <w:p w14:paraId="00429EBB" w14:textId="1CC50E27" w:rsidR="00FD1AB9" w:rsidRPr="001269F9" w:rsidRDefault="00FD1AB9" w:rsidP="00D347DB">
                      <w:pPr>
                        <w:jc w:val="center"/>
                        <w:rPr>
                          <w:sz w:val="20"/>
                        </w:rPr>
                      </w:pPr>
                      <w:r>
                        <w:rPr>
                          <w:sz w:val="20"/>
                        </w:rPr>
                        <w:t>• Eccl. 11:7–12:7</w:t>
                      </w:r>
                    </w:p>
                  </w:txbxContent>
                </v:textbox>
              </v:shape>
            </w:pict>
          </mc:Fallback>
        </mc:AlternateContent>
      </w:r>
      <w:r w:rsidR="00C263B8" w:rsidRPr="00FD7B79">
        <w:rPr>
          <w:rFonts w:cs="Arial"/>
          <w:u w:val="single"/>
        </w:rPr>
        <w:t>Text</w:t>
      </w:r>
      <w:r w:rsidR="00C263B8" w:rsidRPr="00FD7B79">
        <w:rPr>
          <w:rFonts w:cs="Arial"/>
        </w:rPr>
        <w:t xml:space="preserve">: </w:t>
      </w:r>
      <w:r w:rsidR="00C263B8" w:rsidRPr="008C2D42">
        <w:rPr>
          <w:rFonts w:cs="Arial"/>
          <w:color w:val="000000"/>
          <w:szCs w:val="22"/>
        </w:rPr>
        <w:t xml:space="preserve">Solomon gives us </w:t>
      </w:r>
      <w:r w:rsidR="00C263B8">
        <w:rPr>
          <w:rFonts w:cs="Arial"/>
          <w:color w:val="000000"/>
          <w:szCs w:val="22"/>
        </w:rPr>
        <w:t>God’s two key priorities for youth in Ecclesiastes 11:7–</w:t>
      </w:r>
      <w:r w:rsidR="00C263B8" w:rsidRPr="008C2D42">
        <w:rPr>
          <w:rFonts w:cs="Arial"/>
          <w:color w:val="000000"/>
          <w:szCs w:val="22"/>
        </w:rPr>
        <w:t>12:7</w:t>
      </w:r>
      <w:r w:rsidR="00C263B8">
        <w:rPr>
          <w:rFonts w:cs="Arial"/>
          <w:color w:val="000000"/>
          <w:szCs w:val="22"/>
        </w:rPr>
        <w:t>.  Let’s listen in!</w:t>
      </w:r>
    </w:p>
    <w:p w14:paraId="7E5B4100" w14:textId="77777777" w:rsidR="00C263B8" w:rsidRPr="00FD7B79" w:rsidRDefault="00C263B8" w:rsidP="00C263B8">
      <w:pPr>
        <w:rPr>
          <w:rFonts w:cs="Arial"/>
        </w:rPr>
      </w:pPr>
    </w:p>
    <w:p w14:paraId="0DD997D0" w14:textId="3E5C77F6" w:rsidR="00C263B8" w:rsidRPr="00FD7B79" w:rsidRDefault="00C263B8" w:rsidP="00C263B8">
      <w:pPr>
        <w:rPr>
          <w:rFonts w:cs="Arial"/>
        </w:rPr>
      </w:pPr>
      <w:r w:rsidRPr="00FD7B79">
        <w:rPr>
          <w:rFonts w:cs="Arial"/>
        </w:rPr>
        <w:t>(</w:t>
      </w:r>
      <w:r w:rsidR="00A92ED3">
        <w:rPr>
          <w:rFonts w:cs="Arial"/>
        </w:rPr>
        <w:t>W</w:t>
      </w:r>
      <w:r>
        <w:rPr>
          <w:rFonts w:cs="Arial"/>
        </w:rPr>
        <w:t>hat</w:t>
      </w:r>
      <w:r w:rsidR="00A92ED3">
        <w:rPr>
          <w:rFonts w:cs="Arial"/>
        </w:rPr>
        <w:t>’s the first pursuit</w:t>
      </w:r>
      <w:r>
        <w:rPr>
          <w:rFonts w:cs="Arial"/>
        </w:rPr>
        <w:t xml:space="preserve"> </w:t>
      </w:r>
      <w:r w:rsidR="00A92ED3">
        <w:rPr>
          <w:rFonts w:cs="Arial"/>
        </w:rPr>
        <w:t xml:space="preserve">God commands youth?  You’ll be happy to know that God says you </w:t>
      </w:r>
      <w:r>
        <w:rPr>
          <w:rFonts w:cs="Arial"/>
        </w:rPr>
        <w:t>should…</w:t>
      </w:r>
      <w:r w:rsidRPr="00FD7B79">
        <w:rPr>
          <w:rFonts w:cs="Arial"/>
        </w:rPr>
        <w:t>)</w:t>
      </w:r>
    </w:p>
    <w:p w14:paraId="6FA1AEF2" w14:textId="7CEEBC3A" w:rsidR="00C263B8" w:rsidRDefault="003D0274" w:rsidP="00C263B8">
      <w:pPr>
        <w:pStyle w:val="Heading1"/>
        <w:tabs>
          <w:tab w:val="left" w:pos="1080"/>
        </w:tabs>
        <w:jc w:val="both"/>
      </w:pPr>
      <w:r w:rsidRPr="008B1F91">
        <w:rPr>
          <w:rFonts w:cs="Arial"/>
          <w:noProof/>
          <w:lang w:eastAsia="en-US"/>
        </w:rPr>
        <mc:AlternateContent>
          <mc:Choice Requires="wps">
            <w:drawing>
              <wp:anchor distT="0" distB="0" distL="114300" distR="114300" simplePos="0" relativeHeight="251705856" behindDoc="0" locked="0" layoutInCell="1" allowOverlap="1" wp14:anchorId="6DB7FD92" wp14:editId="19AC1397">
                <wp:simplePos x="0" y="0"/>
                <wp:positionH relativeFrom="column">
                  <wp:posOffset>-621665</wp:posOffset>
                </wp:positionH>
                <wp:positionV relativeFrom="paragraph">
                  <wp:posOffset>46990</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B794FC" w14:textId="3BD9BD11" w:rsidR="00B56698" w:rsidRPr="001269F9" w:rsidRDefault="00B5669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left:0;text-align:left;margin-left:-48.9pt;margin-top:3.7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" filled="f">
                <v:textbox inset="0,0,0,0">
                  <w:txbxContent>
                    <w:p w14:paraId="38B794FC" w14:textId="3BD9BD11" w:rsidR="00FD1AB9" w:rsidRPr="001269F9" w:rsidRDefault="00FD1AB9" w:rsidP="00D347DB">
                      <w:pPr>
                        <w:jc w:val="center"/>
                        <w:rPr>
                          <w:sz w:val="20"/>
                        </w:rPr>
                      </w:pPr>
                      <w:r>
                        <w:rPr>
                          <w:sz w:val="20"/>
                        </w:rPr>
                        <w:t>MP</w:t>
                      </w:r>
                    </w:p>
                  </w:txbxContent>
                </v:textbox>
              </v:shape>
            </w:pict>
          </mc:Fallback>
        </mc:AlternateContent>
      </w:r>
      <w:r w:rsidR="00C263B8">
        <w:t xml:space="preserve">I. </w:t>
      </w:r>
      <w:r w:rsidR="00C263B8" w:rsidRPr="005E097C">
        <w:rPr>
          <w:u w:val="single"/>
        </w:rPr>
        <w:t>E</w:t>
      </w:r>
      <w:r w:rsidR="00C263B8" w:rsidRPr="00EC5128">
        <w:rPr>
          <w:u w:val="single"/>
        </w:rPr>
        <w:t>njoy life</w:t>
      </w:r>
      <w:r w:rsidR="00C263B8">
        <w:t xml:space="preserve"> now before judgment and death comes (11:7-10).</w:t>
      </w:r>
    </w:p>
    <w:p w14:paraId="28C17672" w14:textId="7BC5C4B5" w:rsidR="00C263B8" w:rsidRPr="00FD7B79" w:rsidRDefault="00C263B8" w:rsidP="00C263B8">
      <w:pPr>
        <w:ind w:left="426"/>
        <w:rPr>
          <w:rFonts w:cs="Arial"/>
        </w:rPr>
      </w:pPr>
      <w:r w:rsidRPr="00FD7B79">
        <w:rPr>
          <w:rFonts w:cs="Arial"/>
        </w:rPr>
        <w:t>[</w:t>
      </w:r>
      <w:r>
        <w:rPr>
          <w:rFonts w:cs="Arial"/>
        </w:rPr>
        <w:t xml:space="preserve">Live each day with joy because </w:t>
      </w:r>
      <w:r w:rsidR="00407397">
        <w:rPr>
          <w:rFonts w:cs="Arial"/>
        </w:rPr>
        <w:t xml:space="preserve">you’ll account for it and </w:t>
      </w:r>
      <w:r>
        <w:rPr>
          <w:rFonts w:cs="Arial"/>
        </w:rPr>
        <w:t>it might be your last</w:t>
      </w:r>
      <w:r w:rsidRPr="00FD7B79">
        <w:rPr>
          <w:rFonts w:cs="Arial"/>
        </w:rPr>
        <w:t>.]</w:t>
      </w:r>
    </w:p>
    <w:p w14:paraId="20E9C90F" w14:textId="322127EF" w:rsidR="00C263B8" w:rsidRDefault="003D0274" w:rsidP="00C263B8">
      <w:pPr>
        <w:pStyle w:val="Heading2"/>
      </w:pPr>
      <w:r w:rsidRPr="008B1F91">
        <w:rPr>
          <w:rFonts w:cs="Arial"/>
          <w:noProof/>
          <w:lang w:eastAsia="en-US"/>
        </w:rPr>
        <mc:AlternateContent>
          <mc:Choice Requires="wps">
            <w:drawing>
              <wp:anchor distT="0" distB="0" distL="114300" distR="114300" simplePos="0" relativeHeight="251707904" behindDoc="0" locked="0" layoutInCell="1" allowOverlap="1" wp14:anchorId="7A267E98" wp14:editId="1FDABADC">
                <wp:simplePos x="0" y="0"/>
                <wp:positionH relativeFrom="column">
                  <wp:posOffset>-621665</wp:posOffset>
                </wp:positionH>
                <wp:positionV relativeFrom="paragraph">
                  <wp:posOffset>106680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697878" w14:textId="7608DDBD" w:rsidR="00B56698" w:rsidRPr="001269F9" w:rsidRDefault="00B56698" w:rsidP="00D347DB">
                            <w:pPr>
                              <w:jc w:val="center"/>
                              <w:rPr>
                                <w:sz w:val="20"/>
                              </w:rPr>
                            </w:pPr>
                            <w:r>
                              <w:rPr>
                                <w:sz w:val="20"/>
                              </w:rPr>
                              <w:t xml:space="preserve">Whole </w:t>
                            </w:r>
                            <w:r>
                              <w:rPr>
                                <w:sz w:val="20"/>
                              </w:rPr>
                              <w:br/>
                              <w:t>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48.9pt;margin-top:8.4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ULv3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x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" filled="f">
                <v:textbox inset="0,0,0,0">
                  <w:txbxContent>
                    <w:p w14:paraId="63697878" w14:textId="7608DDBD" w:rsidR="00FD1AB9" w:rsidRPr="001269F9" w:rsidRDefault="00FD1AB9" w:rsidP="00D347DB">
                      <w:pPr>
                        <w:jc w:val="center"/>
                        <w:rPr>
                          <w:sz w:val="20"/>
                        </w:rPr>
                      </w:pPr>
                      <w:r>
                        <w:rPr>
                          <w:sz w:val="20"/>
                        </w:rPr>
                        <w:t xml:space="preserve">Whole </w:t>
                      </w:r>
                      <w:r>
                        <w:rPr>
                          <w:sz w:val="20"/>
                        </w:rPr>
                        <w:br/>
                        <w:t>Life</w:t>
                      </w:r>
                    </w:p>
                  </w:txbxContent>
                </v:textbox>
              </v:shape>
            </w:pict>
          </mc:Fallback>
        </mc:AlternateContent>
      </w:r>
      <w:r w:rsidR="00C263B8" w:rsidRPr="008546D1">
        <w:t xml:space="preserve">Enjoy </w:t>
      </w:r>
      <w:r w:rsidR="00C263B8">
        <w:t>your whole life</w:t>
      </w:r>
      <w:r w:rsidR="00C263B8" w:rsidRPr="008546D1">
        <w:t xml:space="preserve"> </w:t>
      </w:r>
      <w:r w:rsidR="00C263B8">
        <w:t xml:space="preserve">now before death comes </w:t>
      </w:r>
      <w:r w:rsidR="00C263B8" w:rsidRPr="008546D1">
        <w:t>(11:7-8).</w:t>
      </w:r>
      <w:r w:rsidR="00C263B8">
        <w:t xml:space="preserve"> </w:t>
      </w:r>
    </w:p>
    <w:p w14:paraId="43D30F87" w14:textId="6D38564C" w:rsidR="00C263B8" w:rsidRDefault="003D0274" w:rsidP="00C263B8">
      <w:pPr>
        <w:pStyle w:val="Heading3"/>
      </w:pPr>
      <w:r w:rsidRPr="008B1F91">
        <w:rPr>
          <w:rFonts w:cs="Arial"/>
          <w:noProof/>
          <w:lang w:eastAsia="en-US"/>
        </w:rPr>
        <mc:AlternateContent>
          <mc:Choice Requires="wps">
            <w:drawing>
              <wp:anchor distT="0" distB="0" distL="114300" distR="114300" simplePos="0" relativeHeight="251709952" behindDoc="0" locked="0" layoutInCell="1" allowOverlap="1" wp14:anchorId="2553892A" wp14:editId="66218B4D">
                <wp:simplePos x="0" y="0"/>
                <wp:positionH relativeFrom="column">
                  <wp:posOffset>-621665</wp:posOffset>
                </wp:positionH>
                <wp:positionV relativeFrom="paragraph">
                  <wp:posOffset>98425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428A28" w14:textId="6CE39C6D" w:rsidR="00B56698" w:rsidRPr="001269F9" w:rsidRDefault="00B56698"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left:0;text-align:left;margin-left:-48.9pt;margin-top:7.7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SjWH0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UeLzB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" filled="f">
                <v:textbox inset="0,0,0,0">
                  <w:txbxContent>
                    <w:p w14:paraId="28428A28" w14:textId="6CE39C6D" w:rsidR="00FD1AB9" w:rsidRPr="001269F9" w:rsidRDefault="00FD1AB9" w:rsidP="00D347DB">
                      <w:pPr>
                        <w:jc w:val="center"/>
                        <w:rPr>
                          <w:sz w:val="20"/>
                        </w:rPr>
                      </w:pPr>
                      <w:r>
                        <w:rPr>
                          <w:sz w:val="20"/>
                        </w:rPr>
                        <w:t>7</w:t>
                      </w:r>
                    </w:p>
                  </w:txbxContent>
                </v:textbox>
              </v:shape>
            </w:pict>
          </mc:Fallback>
        </mc:AlternateContent>
      </w:r>
      <w:r w:rsidR="00C263B8" w:rsidRPr="00CC28AA">
        <w:t>Living is pleasant and good</w:t>
      </w:r>
      <w:r w:rsidR="00C263B8">
        <w:t xml:space="preserve"> </w:t>
      </w:r>
      <w:r w:rsidR="00C263B8" w:rsidRPr="00CC28AA">
        <w:t>(11:7).</w:t>
      </w:r>
    </w:p>
    <w:p w14:paraId="13078809" w14:textId="3D05BAC4" w:rsidR="00C263B8" w:rsidRPr="00CC28AA" w:rsidRDefault="00D44742" w:rsidP="00C263B8">
      <w:pPr>
        <w:pStyle w:val="Heading3"/>
      </w:pPr>
      <w:r w:rsidRPr="008B1F91">
        <w:rPr>
          <w:rFonts w:cs="Arial"/>
          <w:noProof/>
          <w:lang w:eastAsia="en-US"/>
        </w:rPr>
        <mc:AlternateContent>
          <mc:Choice Requires="wps">
            <w:drawing>
              <wp:anchor distT="0" distB="0" distL="114300" distR="114300" simplePos="0" relativeHeight="251712000" behindDoc="0" locked="0" layoutInCell="1" allowOverlap="1" wp14:anchorId="7C1ECC8F" wp14:editId="253F529B">
                <wp:simplePos x="0" y="0"/>
                <wp:positionH relativeFrom="column">
                  <wp:posOffset>-621665</wp:posOffset>
                </wp:positionH>
                <wp:positionV relativeFrom="paragraph">
                  <wp:posOffset>128270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1851B" w14:textId="7E360F59" w:rsidR="00B56698" w:rsidRPr="001269F9" w:rsidRDefault="00B56698" w:rsidP="00D347DB">
                            <w:pPr>
                              <w:jc w:val="center"/>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left:0;text-align:left;margin-left:-48.9pt;margin-top:10.1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tSTH0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" filled="f">
                <v:textbox inset="0,0,0,0">
                  <w:txbxContent>
                    <w:p w14:paraId="27E1851B" w14:textId="7E360F59" w:rsidR="00FD1AB9" w:rsidRPr="001269F9" w:rsidRDefault="00FD1AB9" w:rsidP="00D347DB">
                      <w:pPr>
                        <w:jc w:val="center"/>
                        <w:rPr>
                          <w:sz w:val="20"/>
                        </w:rPr>
                      </w:pPr>
                      <w:r>
                        <w:rPr>
                          <w:sz w:val="20"/>
                        </w:rPr>
                        <w:t>8</w:t>
                      </w:r>
                    </w:p>
                  </w:txbxContent>
                </v:textbox>
              </v:shape>
            </w:pict>
          </mc:Fallback>
        </mc:AlternateContent>
      </w:r>
      <w:r w:rsidR="00C263B8" w:rsidRPr="00CC28AA">
        <w:t xml:space="preserve">Enjoy life </w:t>
      </w:r>
      <w:r w:rsidR="00C263B8">
        <w:t xml:space="preserve">into your old age </w:t>
      </w:r>
      <w:r w:rsidR="00C263B8" w:rsidRPr="00CC28AA">
        <w:t>(11:8a).</w:t>
      </w:r>
    </w:p>
    <w:p w14:paraId="22FA7A84" w14:textId="35B51010" w:rsidR="00C263B8" w:rsidRDefault="00C263B8" w:rsidP="00C263B8">
      <w:pPr>
        <w:pStyle w:val="Heading3"/>
      </w:pPr>
      <w:r w:rsidRPr="00CC28AA">
        <w:t xml:space="preserve">Live responsibly </w:t>
      </w:r>
      <w:r>
        <w:t>because after death is</w:t>
      </w:r>
      <w:r w:rsidRPr="00CC28AA">
        <w:t xml:space="preserve"> eternity (11:8b).</w:t>
      </w:r>
    </w:p>
    <w:p w14:paraId="7E3AEB19" w14:textId="0021D693" w:rsidR="00C263B8" w:rsidRPr="00CC28AA" w:rsidRDefault="00C263B8" w:rsidP="00C263B8">
      <w:pPr>
        <w:pStyle w:val="Heading3"/>
      </w:pPr>
      <w:r w:rsidRPr="00CC28AA">
        <w:t>The future after death is obscure</w:t>
      </w:r>
      <w:r>
        <w:t xml:space="preserve"> </w:t>
      </w:r>
      <w:r w:rsidRPr="00CC28AA">
        <w:t>(11:8c).</w:t>
      </w:r>
    </w:p>
    <w:p w14:paraId="24FA2D2E" w14:textId="1A94C9EC" w:rsidR="006D25B7" w:rsidRDefault="006D25B7" w:rsidP="006D25B7">
      <w:pPr>
        <w:ind w:left="426"/>
        <w:rPr>
          <w:rFonts w:cs="Arial"/>
        </w:rPr>
      </w:pPr>
    </w:p>
    <w:p w14:paraId="355A136C" w14:textId="3F1BE3D1" w:rsidR="00C263B8" w:rsidRPr="00FD7B79" w:rsidRDefault="00C263B8" w:rsidP="006D25B7">
      <w:pPr>
        <w:ind w:left="426"/>
        <w:rPr>
          <w:rFonts w:cs="Arial"/>
        </w:rPr>
      </w:pPr>
      <w:r w:rsidRPr="00FD7B79">
        <w:rPr>
          <w:rFonts w:cs="Arial"/>
        </w:rPr>
        <w:t>(</w:t>
      </w:r>
      <w:r>
        <w:rPr>
          <w:rFonts w:cs="Arial"/>
        </w:rPr>
        <w:t xml:space="preserve">However, some of us are youth, so how can </w:t>
      </w:r>
      <w:r>
        <w:rPr>
          <w:rFonts w:cs="Arial"/>
          <w:b/>
          <w:i/>
        </w:rPr>
        <w:t>youth</w:t>
      </w:r>
      <w:r>
        <w:rPr>
          <w:rFonts w:cs="Arial"/>
        </w:rPr>
        <w:t xml:space="preserve"> enjoy life?</w:t>
      </w:r>
      <w:r w:rsidRPr="00FD7B79">
        <w:rPr>
          <w:rFonts w:cs="Arial"/>
        </w:rPr>
        <w:t>)</w:t>
      </w:r>
    </w:p>
    <w:p w14:paraId="5BA7DB18" w14:textId="1467BB89" w:rsidR="00C263B8" w:rsidRPr="002C6C91" w:rsidRDefault="003D0274" w:rsidP="00C263B8">
      <w:pPr>
        <w:pStyle w:val="Heading2"/>
      </w:pPr>
      <w:r w:rsidRPr="008B1F91">
        <w:rPr>
          <w:rFonts w:cs="Arial"/>
          <w:noProof/>
          <w:lang w:eastAsia="en-US"/>
        </w:rPr>
        <mc:AlternateContent>
          <mc:Choice Requires="wps">
            <w:drawing>
              <wp:anchor distT="0" distB="0" distL="114300" distR="114300" simplePos="0" relativeHeight="251718144" behindDoc="0" locked="0" layoutInCell="1" allowOverlap="1" wp14:anchorId="21AA0D6D" wp14:editId="464C3EF1">
                <wp:simplePos x="0" y="0"/>
                <wp:positionH relativeFrom="column">
                  <wp:posOffset>-621665</wp:posOffset>
                </wp:positionH>
                <wp:positionV relativeFrom="paragraph">
                  <wp:posOffset>15875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1B66F" w14:textId="32FD472E" w:rsidR="00B56698" w:rsidRPr="001269F9" w:rsidRDefault="00B56698" w:rsidP="00D347DB">
                            <w:pPr>
                              <w:jc w:val="center"/>
                              <w:rPr>
                                <w:sz w:val="20"/>
                              </w:rPr>
                            </w:pPr>
                            <w:r>
                              <w:rPr>
                                <w:sz w:val="20"/>
                              </w:rPr>
                              <w:t>Enjoy 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9" type="#_x0000_t202" style="position:absolute;left:0;text-align:left;margin-left:-48.9pt;margin-top:1.2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RK1H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yoc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" filled="f">
                <v:textbox inset="0,0,0,0">
                  <w:txbxContent>
                    <w:p w14:paraId="51B1B66F" w14:textId="32FD472E" w:rsidR="00FD1AB9" w:rsidRPr="001269F9" w:rsidRDefault="00FD1AB9" w:rsidP="00D347DB">
                      <w:pPr>
                        <w:jc w:val="center"/>
                        <w:rPr>
                          <w:sz w:val="20"/>
                        </w:rPr>
                      </w:pPr>
                      <w:r>
                        <w:rPr>
                          <w:sz w:val="20"/>
                        </w:rPr>
                        <w:t>Enjoy Youth</w:t>
                      </w:r>
                    </w:p>
                  </w:txbxContent>
                </v:textbox>
              </v:shape>
            </w:pict>
          </mc:Fallback>
        </mc:AlternateContent>
      </w:r>
      <w:r w:rsidR="00C263B8" w:rsidRPr="00CC28AA">
        <w:t xml:space="preserve">Enjoy your youth </w:t>
      </w:r>
      <w:r w:rsidR="00C263B8">
        <w:t xml:space="preserve">in light of God’s judgment </w:t>
      </w:r>
      <w:r w:rsidR="00C263B8" w:rsidRPr="00CC28AA">
        <w:t>(11:9-10).</w:t>
      </w:r>
      <w:r w:rsidR="00C263B8">
        <w:t xml:space="preserve"> </w:t>
      </w:r>
    </w:p>
    <w:p w14:paraId="518CFEC9" w14:textId="5E9E18B4" w:rsidR="00C263B8" w:rsidRPr="00FD7B79" w:rsidRDefault="00C263B8" w:rsidP="00A33419">
      <w:pPr>
        <w:ind w:left="851"/>
        <w:rPr>
          <w:rFonts w:cs="Arial"/>
        </w:rPr>
      </w:pPr>
      <w:r w:rsidRPr="00FD7B79">
        <w:rPr>
          <w:rFonts w:cs="Arial"/>
        </w:rPr>
        <w:t>[</w:t>
      </w:r>
      <w:r>
        <w:rPr>
          <w:rFonts w:cs="Arial"/>
        </w:rPr>
        <w:t xml:space="preserve">Pursue </w:t>
      </w:r>
      <w:r w:rsidR="00731DA2">
        <w:rPr>
          <w:rFonts w:cs="Arial"/>
        </w:rPr>
        <w:t>youth’s</w:t>
      </w:r>
      <w:r>
        <w:rPr>
          <w:rFonts w:cs="Arial"/>
        </w:rPr>
        <w:t xml:space="preserve"> opportunities </w:t>
      </w:r>
      <w:r w:rsidR="002A316C">
        <w:rPr>
          <w:rFonts w:cs="Arial"/>
        </w:rPr>
        <w:t>realizing that you’ll account to God for each</w:t>
      </w:r>
      <w:r w:rsidRPr="00FD7B79">
        <w:rPr>
          <w:rFonts w:cs="Arial"/>
        </w:rPr>
        <w:t>.]</w:t>
      </w:r>
    </w:p>
    <w:p w14:paraId="29174168" w14:textId="2EA15FB0" w:rsidR="00C263B8" w:rsidRPr="00CC28AA" w:rsidRDefault="003D0274" w:rsidP="00C263B8">
      <w:pPr>
        <w:pStyle w:val="Heading3"/>
      </w:pPr>
      <w:r w:rsidRPr="008B1F91">
        <w:rPr>
          <w:rFonts w:cs="Arial"/>
          <w:noProof/>
          <w:lang w:eastAsia="en-US"/>
        </w:rPr>
        <mc:AlternateContent>
          <mc:Choice Requires="wps">
            <w:drawing>
              <wp:anchor distT="0" distB="0" distL="114300" distR="114300" simplePos="0" relativeHeight="251720192" behindDoc="0" locked="0" layoutInCell="1" allowOverlap="1" wp14:anchorId="1B0B9EF9" wp14:editId="0B3A4877">
                <wp:simplePos x="0" y="0"/>
                <wp:positionH relativeFrom="column">
                  <wp:posOffset>-621665</wp:posOffset>
                </wp:positionH>
                <wp:positionV relativeFrom="paragraph">
                  <wp:posOffset>70485</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7032D" w14:textId="60A2D55D" w:rsidR="00B56698" w:rsidRPr="001269F9" w:rsidRDefault="00B56698" w:rsidP="00D347DB">
                            <w:pPr>
                              <w:jc w:val="center"/>
                              <w:rPr>
                                <w:sz w:val="20"/>
                              </w:rPr>
                            </w:pPr>
                            <w:r>
                              <w:rPr>
                                <w:sz w:val="20"/>
                              </w:rPr>
                              <w:t>9a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0" type="#_x0000_t202" style="position:absolute;left:0;text-align:left;margin-left:-48.9pt;margin-top:5.5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cuTH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kR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" filled="f">
                <v:textbox inset="0,0,0,0">
                  <w:txbxContent>
                    <w:p w14:paraId="7817032D" w14:textId="60A2D55D" w:rsidR="00FD1AB9" w:rsidRPr="001269F9" w:rsidRDefault="00FD1AB9" w:rsidP="00D347DB">
                      <w:pPr>
                        <w:jc w:val="center"/>
                        <w:rPr>
                          <w:sz w:val="20"/>
                        </w:rPr>
                      </w:pPr>
                      <w:r>
                        <w:rPr>
                          <w:sz w:val="20"/>
                        </w:rPr>
                        <w:t>9a</w:t>
                      </w:r>
                    </w:p>
                  </w:txbxContent>
                </v:textbox>
              </v:shape>
            </w:pict>
          </mc:Fallback>
        </mc:AlternateContent>
      </w:r>
      <w:r w:rsidR="00C263B8">
        <w:t>Enjoy</w:t>
      </w:r>
      <w:r w:rsidR="00C263B8" w:rsidRPr="00CC28AA">
        <w:t xml:space="preserve"> your </w:t>
      </w:r>
      <w:r w:rsidR="00C263B8">
        <w:t xml:space="preserve">childhood and </w:t>
      </w:r>
      <w:r w:rsidR="00C263B8" w:rsidRPr="00CC28AA">
        <w:t>youth</w:t>
      </w:r>
      <w:r w:rsidR="00C263B8">
        <w:t xml:space="preserve"> </w:t>
      </w:r>
      <w:r w:rsidR="00C263B8" w:rsidRPr="00CC28AA">
        <w:t>(11:9a).</w:t>
      </w:r>
    </w:p>
    <w:p w14:paraId="7C350B31" w14:textId="2B371BC1" w:rsidR="00C263B8" w:rsidRPr="00CC28AA" w:rsidRDefault="003D0274" w:rsidP="00C263B8">
      <w:pPr>
        <w:pStyle w:val="Heading3"/>
      </w:pPr>
      <w:r w:rsidRPr="008B1F91">
        <w:rPr>
          <w:rFonts w:cs="Arial"/>
          <w:noProof/>
          <w:lang w:eastAsia="en-US"/>
        </w:rPr>
        <mc:AlternateContent>
          <mc:Choice Requires="wps">
            <w:drawing>
              <wp:anchor distT="0" distB="0" distL="114300" distR="114300" simplePos="0" relativeHeight="251721216" behindDoc="0" locked="0" layoutInCell="1" allowOverlap="1" wp14:anchorId="1A33EBC4" wp14:editId="60251F9A">
                <wp:simplePos x="0" y="0"/>
                <wp:positionH relativeFrom="column">
                  <wp:posOffset>-621665</wp:posOffset>
                </wp:positionH>
                <wp:positionV relativeFrom="paragraph">
                  <wp:posOffset>62230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A29862" w14:textId="73B860CA" w:rsidR="00B56698" w:rsidRPr="001269F9" w:rsidRDefault="00B56698" w:rsidP="00D347DB">
                            <w:pPr>
                              <w:jc w:val="center"/>
                              <w:rPr>
                                <w:sz w:val="20"/>
                              </w:rPr>
                            </w:pPr>
                            <w:r>
                              <w:rPr>
                                <w:sz w:val="20"/>
                              </w:rPr>
                              <w:t>9b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1" type="#_x0000_t202" style="position:absolute;left:0;text-align:left;margin-left:-48.9pt;margin-top:4.9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somX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" filled="f">
                <v:textbox inset="0,0,0,0">
                  <w:txbxContent>
                    <w:p w14:paraId="60A29862" w14:textId="73B860CA" w:rsidR="00FD1AB9" w:rsidRPr="001269F9" w:rsidRDefault="00FD1AB9" w:rsidP="00D347DB">
                      <w:pPr>
                        <w:jc w:val="center"/>
                        <w:rPr>
                          <w:sz w:val="20"/>
                        </w:rPr>
                      </w:pPr>
                      <w:r>
                        <w:rPr>
                          <w:sz w:val="20"/>
                        </w:rPr>
                        <w:t>9b</w:t>
                      </w:r>
                    </w:p>
                  </w:txbxContent>
                </v:textbox>
              </v:shape>
            </w:pict>
          </mc:Fallback>
        </mc:AlternateContent>
      </w:r>
      <w:r w:rsidR="00C263B8" w:rsidRPr="00CC28AA">
        <w:t xml:space="preserve">Do what you </w:t>
      </w:r>
      <w:r w:rsidR="00C263B8">
        <w:t>like</w:t>
      </w:r>
      <w:r w:rsidR="00C263B8" w:rsidRPr="00CC28AA">
        <w:t xml:space="preserve"> and pursue what </w:t>
      </w:r>
      <w:r w:rsidR="00C263B8">
        <w:t>you</w:t>
      </w:r>
      <w:r w:rsidR="00C263B8" w:rsidRPr="00CC28AA">
        <w:t xml:space="preserve"> see</w:t>
      </w:r>
      <w:r w:rsidR="00C263B8">
        <w:t xml:space="preserve"> </w:t>
      </w:r>
      <w:r w:rsidR="00C263B8" w:rsidRPr="00CC28AA">
        <w:t>(11:9b).</w:t>
      </w:r>
    </w:p>
    <w:p w14:paraId="5DECE454" w14:textId="7A70B8E1" w:rsidR="00A33419" w:rsidRDefault="006A5FA2" w:rsidP="00A33419">
      <w:pPr>
        <w:pStyle w:val="Heading4"/>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1A5C6286" wp14:editId="1EC5E7E9">
                <wp:simplePos x="0" y="0"/>
                <wp:positionH relativeFrom="column">
                  <wp:posOffset>-507365</wp:posOffset>
                </wp:positionH>
                <wp:positionV relativeFrom="paragraph">
                  <wp:posOffset>536575</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68A470" w14:textId="4C43EDB5" w:rsidR="00B56698" w:rsidRPr="001269F9" w:rsidRDefault="00B56698" w:rsidP="00D347DB">
                            <w:pPr>
                              <w:jc w:val="center"/>
                              <w:rPr>
                                <w:sz w:val="20"/>
                              </w:rPr>
                            </w:pPr>
                            <w:r>
                              <w:rPr>
                                <w:sz w:val="20"/>
                              </w:rPr>
                              <w:t xml:space="preserve">Crossroads (4 slides)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left:0;text-align:left;margin-left:-39.9pt;margin-top:42.2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NweH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" filled="f">
                <v:textbox inset="0,0,0,0">
                  <w:txbxContent>
                    <w:p w14:paraId="4468A470" w14:textId="4C43EDB5" w:rsidR="00FD1AB9" w:rsidRPr="001269F9" w:rsidRDefault="00FD1AB9" w:rsidP="00D347DB">
                      <w:pPr>
                        <w:jc w:val="center"/>
                        <w:rPr>
                          <w:sz w:val="20"/>
                        </w:rPr>
                      </w:pPr>
                      <w:r>
                        <w:rPr>
                          <w:sz w:val="20"/>
                        </w:rPr>
                        <w:t xml:space="preserve">Crossroads (4 slides) </w:t>
                      </w:r>
                    </w:p>
                  </w:txbxContent>
                </v:textbox>
              </v:shape>
            </w:pict>
          </mc:Fallback>
        </mc:AlternateContent>
      </w:r>
      <w:r w:rsidRPr="008B1F91">
        <w:rPr>
          <w:rFonts w:cs="Arial"/>
          <w:noProof/>
          <w:lang w:eastAsia="en-US"/>
        </w:rPr>
        <mc:AlternateContent>
          <mc:Choice Requires="wps">
            <w:drawing>
              <wp:anchor distT="0" distB="0" distL="114300" distR="114300" simplePos="0" relativeHeight="251671040" behindDoc="0" locked="0" layoutInCell="1" allowOverlap="1" wp14:anchorId="7A988F79" wp14:editId="03CE5CAC">
                <wp:simplePos x="0" y="0"/>
                <wp:positionH relativeFrom="column">
                  <wp:posOffset>-507365</wp:posOffset>
                </wp:positionH>
                <wp:positionV relativeFrom="paragraph">
                  <wp:posOffset>193675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D8E577" w14:textId="6A653FA8" w:rsidR="00B56698" w:rsidRPr="001269F9" w:rsidRDefault="00B56698" w:rsidP="00D347DB">
                            <w:pPr>
                              <w:jc w:val="center"/>
                              <w:rPr>
                                <w:sz w:val="20"/>
                              </w:rPr>
                            </w:pPr>
                            <w:r>
                              <w:rPr>
                                <w:sz w:val="20"/>
                              </w:rPr>
                              <w:t>Logos Hope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3" type="#_x0000_t202" style="position:absolute;left:0;text-align:left;margin-left:-39.9pt;margin-top:15.2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" filled="f">
                <v:textbox inset="0,0,0,0">
                  <w:txbxContent>
                    <w:p w14:paraId="4CD8E577" w14:textId="6A653FA8" w:rsidR="00FD1AB9" w:rsidRPr="001269F9" w:rsidRDefault="00FD1AB9" w:rsidP="00D347DB">
                      <w:pPr>
                        <w:jc w:val="center"/>
                        <w:rPr>
                          <w:sz w:val="20"/>
                        </w:rPr>
                      </w:pPr>
                      <w:r>
                        <w:rPr>
                          <w:sz w:val="20"/>
                        </w:rPr>
                        <w:t>Logos Hope</w:t>
                      </w:r>
                    </w:p>
                  </w:txbxContent>
                </v:textbox>
              </v:shape>
            </w:pict>
          </mc:Fallback>
        </mc:AlternateContent>
      </w:r>
      <w:r w:rsidR="00A33419" w:rsidRPr="00142158">
        <w:rPr>
          <w:rFonts w:cs="Arial"/>
          <w:b/>
          <w:i/>
        </w:rPr>
        <w:t>Travel</w:t>
      </w:r>
      <w:r w:rsidR="00A33419">
        <w:rPr>
          <w:rFonts w:cs="Arial"/>
        </w:rPr>
        <w:t xml:space="preserve"> to share the go</w:t>
      </w:r>
      <w:r w:rsidR="00171CD9">
        <w:rPr>
          <w:rFonts w:cs="Arial"/>
        </w:rPr>
        <w:t xml:space="preserve">spel as many places as you can—like on </w:t>
      </w:r>
      <w:r w:rsidR="00171CD9" w:rsidRPr="00DD1D51">
        <w:rPr>
          <w:rFonts w:cs="Arial"/>
          <w:i/>
        </w:rPr>
        <w:t>Logos Hope</w:t>
      </w:r>
      <w:r w:rsidR="00171CD9">
        <w:rPr>
          <w:rFonts w:cs="Arial"/>
        </w:rPr>
        <w:t xml:space="preserve">.  </w:t>
      </w:r>
      <w:r w:rsidR="00F019AD">
        <w:rPr>
          <w:rFonts w:cs="Arial"/>
        </w:rPr>
        <w:t xml:space="preserve">I </w:t>
      </w:r>
      <w:r w:rsidR="00171CD9">
        <w:rPr>
          <w:rFonts w:cs="Arial"/>
        </w:rPr>
        <w:t>got</w:t>
      </w:r>
      <w:r w:rsidR="00F019AD">
        <w:rPr>
          <w:rFonts w:cs="Arial"/>
        </w:rPr>
        <w:t xml:space="preserve"> to do this myself in the Crossroads music team when I was 22 years old.  God not o</w:t>
      </w:r>
      <w:r w:rsidR="00171CD9">
        <w:rPr>
          <w:rFonts w:cs="Arial"/>
        </w:rPr>
        <w:t>nly allowed me to minister in 11 nations, but he le</w:t>
      </w:r>
      <w:r w:rsidR="00F019AD">
        <w:rPr>
          <w:rFonts w:cs="Arial"/>
        </w:rPr>
        <w:t>d me to someone with whom I could do this for a lifetime!</w:t>
      </w:r>
      <w:r w:rsidR="00171CD9">
        <w:rPr>
          <w:rFonts w:cs="Arial"/>
        </w:rPr>
        <w:t xml:space="preserve">  We sang 269 concerts and know of 10,000 people who trusted Christ in the 20 or more nations we traveled before we got married.  In that vein…</w:t>
      </w:r>
    </w:p>
    <w:p w14:paraId="64006061" w14:textId="2162E864" w:rsidR="00A33419" w:rsidRDefault="006C06DC" w:rsidP="00A33419">
      <w:pPr>
        <w:pStyle w:val="Heading4"/>
        <w:rPr>
          <w:rFonts w:cs="Arial"/>
        </w:rPr>
      </w:pPr>
      <w:r w:rsidRPr="006C06DC">
        <w:rPr>
          <w:rFonts w:cs="Arial"/>
        </w:rPr>
        <w:t xml:space="preserve">My advice? </w:t>
      </w:r>
      <w:r>
        <w:rPr>
          <w:rFonts w:cs="Arial"/>
          <w:b/>
          <w:i/>
        </w:rPr>
        <w:t>Don’t get married</w:t>
      </w:r>
      <w:r w:rsidR="00A33419">
        <w:rPr>
          <w:rFonts w:cs="Arial"/>
        </w:rPr>
        <w:t xml:space="preserve"> until </w:t>
      </w:r>
      <w:r w:rsidR="00CF401A">
        <w:rPr>
          <w:rFonts w:cs="Arial"/>
        </w:rPr>
        <w:t>your mid-</w:t>
      </w:r>
      <w:r w:rsidR="00A33419">
        <w:rPr>
          <w:rFonts w:cs="Arial"/>
        </w:rPr>
        <w:t>20s.</w:t>
      </w:r>
      <w:r w:rsidR="003A63CA">
        <w:rPr>
          <w:rFonts w:cs="Arial"/>
        </w:rPr>
        <w:t xml:space="preserve">  Marriage is great—but it can wait!</w:t>
      </w:r>
    </w:p>
    <w:p w14:paraId="56568A7F" w14:textId="52AFB0D6" w:rsidR="00D8603A" w:rsidRPr="00CC28AA" w:rsidRDefault="009B1D86" w:rsidP="00D8603A">
      <w:pPr>
        <w:pStyle w:val="Heading3"/>
      </w:pPr>
      <w:r w:rsidRPr="008B1F91">
        <w:rPr>
          <w:rFonts w:cs="Arial"/>
          <w:noProof/>
          <w:lang w:eastAsia="en-US"/>
        </w:rPr>
        <mc:AlternateContent>
          <mc:Choice Requires="wps">
            <w:drawing>
              <wp:anchor distT="0" distB="0" distL="114300" distR="114300" simplePos="0" relativeHeight="251724288" behindDoc="0" locked="0" layoutInCell="1" allowOverlap="1" wp14:anchorId="716A310B" wp14:editId="3B5F6A6B">
                <wp:simplePos x="0" y="0"/>
                <wp:positionH relativeFrom="column">
                  <wp:posOffset>-507365</wp:posOffset>
                </wp:positionH>
                <wp:positionV relativeFrom="paragraph">
                  <wp:posOffset>37465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51BB6" w14:textId="4BDC8E09" w:rsidR="00B56698" w:rsidRPr="001269F9" w:rsidRDefault="00B56698" w:rsidP="00D347DB">
                            <w:pPr>
                              <w:jc w:val="center"/>
                              <w:rPr>
                                <w:sz w:val="20"/>
                              </w:rPr>
                            </w:pPr>
                            <w:r>
                              <w:rPr>
                                <w:sz w:val="20"/>
                              </w:rPr>
                              <w:t>9c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4" type="#_x0000_t202" style="position:absolute;left:0;text-align:left;margin-left:-39.9pt;margin-top:2.9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tXu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" filled="f">
                <v:textbox inset="0,0,0,0">
                  <w:txbxContent>
                    <w:p w14:paraId="39651BB6" w14:textId="4BDC8E09" w:rsidR="00FD1AB9" w:rsidRPr="001269F9" w:rsidRDefault="00FD1AB9" w:rsidP="00D347DB">
                      <w:pPr>
                        <w:jc w:val="center"/>
                        <w:rPr>
                          <w:sz w:val="20"/>
                        </w:rPr>
                      </w:pPr>
                      <w:r>
                        <w:rPr>
                          <w:sz w:val="20"/>
                        </w:rPr>
                        <w:t>9c</w:t>
                      </w:r>
                    </w:p>
                  </w:txbxContent>
                </v:textbox>
              </v:shape>
            </w:pict>
          </mc:Fallback>
        </mc:AlternateContent>
      </w:r>
      <w:r w:rsidR="00D8603A">
        <w:t>Yet r</w:t>
      </w:r>
      <w:r w:rsidR="00D8603A" w:rsidRPr="00CC28AA">
        <w:t xml:space="preserve">ealize that God will </w:t>
      </w:r>
      <w:r w:rsidR="00D8603A">
        <w:t>judge your choices</w:t>
      </w:r>
      <w:r w:rsidR="00D8603A" w:rsidRPr="00CC28AA">
        <w:t xml:space="preserve"> in life</w:t>
      </w:r>
      <w:r w:rsidR="00D8603A">
        <w:t xml:space="preserve"> </w:t>
      </w:r>
      <w:r w:rsidR="00D8603A" w:rsidRPr="00CC28AA">
        <w:t>(11:9c).</w:t>
      </w:r>
    </w:p>
    <w:p w14:paraId="6946C08C" w14:textId="56BD0373" w:rsidR="00D8603A" w:rsidRDefault="003D0274" w:rsidP="00D8603A">
      <w:pPr>
        <w:pStyle w:val="Heading4"/>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7967A188" wp14:editId="1B46311D">
                <wp:simplePos x="0" y="0"/>
                <wp:positionH relativeFrom="column">
                  <wp:posOffset>-507365</wp:posOffset>
                </wp:positionH>
                <wp:positionV relativeFrom="paragraph">
                  <wp:posOffset>1210310</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49294A" w14:textId="74A883B0" w:rsidR="00B56698" w:rsidRPr="001269F9" w:rsidRDefault="00B56698" w:rsidP="00D347DB">
                            <w:pPr>
                              <w:jc w:val="center"/>
                              <w:rPr>
                                <w:sz w:val="20"/>
                              </w:rPr>
                            </w:pPr>
                            <w:r>
                              <w:rPr>
                                <w:sz w:val="20"/>
                              </w:rPr>
                              <w:t>10a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5" type="#_x0000_t202" style="position:absolute;left:0;text-align:left;margin-left:-39.9pt;margin-top:95.3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" filled="f">
                <v:textbox inset="0,0,0,0">
                  <w:txbxContent>
                    <w:p w14:paraId="2049294A" w14:textId="74A883B0" w:rsidR="00FD1AB9" w:rsidRPr="001269F9" w:rsidRDefault="00FD1AB9" w:rsidP="00D347DB">
                      <w:pPr>
                        <w:jc w:val="center"/>
                        <w:rPr>
                          <w:sz w:val="20"/>
                        </w:rPr>
                      </w:pPr>
                      <w:r>
                        <w:rPr>
                          <w:sz w:val="20"/>
                        </w:rPr>
                        <w:t>10a</w:t>
                      </w:r>
                    </w:p>
                  </w:txbxContent>
                </v:textbox>
              </v:shape>
            </w:pict>
          </mc:Fallback>
        </mc:AlternateContent>
      </w:r>
      <w:r w:rsidRPr="008B1F91">
        <w:rPr>
          <w:rFonts w:cs="Arial"/>
          <w:noProof/>
          <w:lang w:eastAsia="en-US"/>
        </w:rPr>
        <mc:AlternateContent>
          <mc:Choice Requires="wps">
            <w:drawing>
              <wp:anchor distT="0" distB="0" distL="114300" distR="114300" simplePos="0" relativeHeight="251728384" behindDoc="0" locked="0" layoutInCell="1" allowOverlap="1" wp14:anchorId="5B80940A" wp14:editId="12D176BE">
                <wp:simplePos x="0" y="0"/>
                <wp:positionH relativeFrom="column">
                  <wp:posOffset>-507365</wp:posOffset>
                </wp:positionH>
                <wp:positionV relativeFrom="paragraph">
                  <wp:posOffset>1553210</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7F0AEA" w14:textId="0B645755" w:rsidR="00B56698" w:rsidRPr="001269F9" w:rsidRDefault="00B56698" w:rsidP="00D347DB">
                            <w:pPr>
                              <w:jc w:val="center"/>
                              <w:rPr>
                                <w:sz w:val="20"/>
                              </w:rPr>
                            </w:pPr>
                            <w:r>
                              <w:rPr>
                                <w:sz w:val="20"/>
                              </w:rPr>
                              <w:t>10b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left:0;text-align:left;margin-left:-39.9pt;margin-top:122.3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CwK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J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" filled="f">
                <v:textbox inset="0,0,0,0">
                  <w:txbxContent>
                    <w:p w14:paraId="717F0AEA" w14:textId="0B645755" w:rsidR="00FD1AB9" w:rsidRPr="001269F9" w:rsidRDefault="00FD1AB9" w:rsidP="00D347DB">
                      <w:pPr>
                        <w:jc w:val="center"/>
                        <w:rPr>
                          <w:sz w:val="20"/>
                        </w:rPr>
                      </w:pPr>
                      <w:r>
                        <w:rPr>
                          <w:sz w:val="20"/>
                        </w:rPr>
                        <w:t>10b</w:t>
                      </w:r>
                    </w:p>
                  </w:txbxContent>
                </v:textbox>
              </v:shape>
            </w:pict>
          </mc:Fallback>
        </mc:AlternateContent>
      </w:r>
      <w:r w:rsidR="00D8603A">
        <w:rPr>
          <w:rFonts w:cs="Arial"/>
        </w:rPr>
        <w:t>God knows that the most important decisions in life we make when we are young—so he wants this passage to set the trajectory for our lives on the right course.</w:t>
      </w:r>
      <w:r w:rsidR="002F2560">
        <w:rPr>
          <w:rFonts w:cs="Arial"/>
        </w:rPr>
        <w:t xml:space="preserve">  God will hold you accountable for the decisions you make.</w:t>
      </w:r>
    </w:p>
    <w:p w14:paraId="5A559CDD" w14:textId="3163C648" w:rsidR="00D8603A" w:rsidRPr="00FD7B79" w:rsidRDefault="00F92FBF" w:rsidP="00D8603A">
      <w:pPr>
        <w:pStyle w:val="Heading4"/>
        <w:rPr>
          <w:rFonts w:cs="Arial"/>
        </w:rPr>
      </w:pPr>
      <w:r w:rsidRPr="008B1F91">
        <w:rPr>
          <w:rFonts w:cs="Arial"/>
          <w:noProof/>
          <w:lang w:eastAsia="en-US"/>
        </w:rPr>
        <mc:AlternateContent>
          <mc:Choice Requires="wps">
            <w:drawing>
              <wp:anchor distT="0" distB="0" distL="114300" distR="114300" simplePos="0" relativeHeight="251888128" behindDoc="0" locked="0" layoutInCell="1" allowOverlap="1" wp14:anchorId="14EE0EFC" wp14:editId="0BC18CE0">
                <wp:simplePos x="0" y="0"/>
                <wp:positionH relativeFrom="column">
                  <wp:posOffset>-507365</wp:posOffset>
                </wp:positionH>
                <wp:positionV relativeFrom="paragraph">
                  <wp:posOffset>191135</wp:posOffset>
                </wp:positionV>
                <wp:extent cx="685800" cy="337820"/>
                <wp:effectExtent l="0" t="0" r="25400" b="1778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46D2B" w14:textId="3F942C02" w:rsidR="00B56698" w:rsidRPr="001269F9" w:rsidRDefault="00B56698" w:rsidP="00D347DB">
                            <w:pPr>
                              <w:jc w:val="center"/>
                              <w:rPr>
                                <w:sz w:val="20"/>
                              </w:rPr>
                            </w:pPr>
                            <w:r>
                              <w:rPr>
                                <w:sz w:val="20"/>
                              </w:rPr>
                              <w:t>Singpu</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7" type="#_x0000_t202" style="position:absolute;left:0;text-align:left;margin-left:-39.9pt;margin-top:15.05pt;width:54pt;height:26.6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" filled="f">
                <v:textbox inset="0,0,0,0">
                  <w:txbxContent>
                    <w:p w14:paraId="68E46D2B" w14:textId="3F942C02" w:rsidR="00FD1AB9" w:rsidRPr="001269F9" w:rsidRDefault="00FD1AB9" w:rsidP="00D347DB">
                      <w:pPr>
                        <w:jc w:val="center"/>
                        <w:rPr>
                          <w:sz w:val="20"/>
                        </w:rPr>
                      </w:pPr>
                      <w:r>
                        <w:rPr>
                          <w:sz w:val="20"/>
                        </w:rPr>
                        <w:t>Singpu</w:t>
                      </w:r>
                      <w:r>
                        <w:rPr>
                          <w:sz w:val="20"/>
                        </w:rPr>
                        <w:br/>
                        <w:t>(3 slides)</w:t>
                      </w:r>
                    </w:p>
                  </w:txbxContent>
                </v:textbox>
              </v:shape>
            </w:pict>
          </mc:Fallback>
        </mc:AlternateContent>
      </w:r>
      <w:r w:rsidR="002F2560">
        <w:rPr>
          <w:rFonts w:cs="Arial"/>
        </w:rPr>
        <w:t xml:space="preserve">This week our Burmese member Singpu sent a report of a recent </w:t>
      </w:r>
      <w:r w:rsidR="00066C43">
        <w:rPr>
          <w:rFonts w:cs="Arial"/>
        </w:rPr>
        <w:t>conference he conducted</w:t>
      </w:r>
      <w:r w:rsidR="0046084D">
        <w:rPr>
          <w:rFonts w:cs="Arial"/>
        </w:rPr>
        <w:t xml:space="preserve"> in Myanmar</w:t>
      </w:r>
      <w:r w:rsidR="00066C43">
        <w:rPr>
          <w:rFonts w:cs="Arial"/>
        </w:rPr>
        <w:t>.  He saw 24 young people come to Christ!  In fact, 80% of people who become Christians do so before age 18.</w:t>
      </w:r>
    </w:p>
    <w:p w14:paraId="5C33FCDD" w14:textId="77777777" w:rsidR="00C263B8" w:rsidRPr="00CC28AA" w:rsidRDefault="00C263B8" w:rsidP="00C263B8">
      <w:pPr>
        <w:pStyle w:val="Heading3"/>
      </w:pPr>
      <w:r>
        <w:t xml:space="preserve">Refuse to worry and keep your body healthy </w:t>
      </w:r>
      <w:r w:rsidRPr="00CC28AA">
        <w:t>(11:10a).</w:t>
      </w:r>
    </w:p>
    <w:p w14:paraId="51789EB9" w14:textId="77777777" w:rsidR="00C263B8" w:rsidRPr="00CC28AA" w:rsidRDefault="00C263B8" w:rsidP="00C263B8">
      <w:pPr>
        <w:pStyle w:val="Heading3"/>
      </w:pPr>
      <w:r>
        <w:t xml:space="preserve">Yet know that youthful energy won’t last </w:t>
      </w:r>
      <w:r w:rsidRPr="00CC28AA">
        <w:t>(11:10b).</w:t>
      </w:r>
    </w:p>
    <w:p w14:paraId="6C7D18E7" w14:textId="5E2915C8" w:rsidR="005072E5" w:rsidRDefault="00D9411D" w:rsidP="00C263B8">
      <w:pPr>
        <w:rPr>
          <w:rFonts w:cs="Arial"/>
        </w:rPr>
      </w:pPr>
      <w:r w:rsidRPr="008B1F91">
        <w:rPr>
          <w:rFonts w:cs="Arial"/>
          <w:noProof/>
          <w:lang w:eastAsia="en-US"/>
        </w:rPr>
        <mc:AlternateContent>
          <mc:Choice Requires="wps">
            <w:drawing>
              <wp:anchor distT="0" distB="0" distL="114300" distR="114300" simplePos="0" relativeHeight="251800064" behindDoc="0" locked="0" layoutInCell="1" allowOverlap="1" wp14:anchorId="69357FA2" wp14:editId="0B641E5D">
                <wp:simplePos x="0" y="0"/>
                <wp:positionH relativeFrom="column">
                  <wp:posOffset>-507365</wp:posOffset>
                </wp:positionH>
                <wp:positionV relativeFrom="paragraph">
                  <wp:posOffset>137160</wp:posOffset>
                </wp:positionV>
                <wp:extent cx="457200" cy="337820"/>
                <wp:effectExtent l="0" t="0" r="2540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B77A1" w14:textId="27F68726" w:rsidR="00B56698" w:rsidRPr="001269F9" w:rsidRDefault="00B56698"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8" type="#_x0000_t202" style="position:absolute;margin-left:-39.9pt;margin-top:10.8pt;width:36pt;height:26.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" filled="f">
                <v:textbox inset="0,0,0,0">
                  <w:txbxContent>
                    <w:p w14:paraId="24FB77A1" w14:textId="27F68726" w:rsidR="00FD1AB9" w:rsidRPr="001269F9" w:rsidRDefault="00FD1AB9" w:rsidP="00D347DB">
                      <w:pPr>
                        <w:jc w:val="center"/>
                        <w:rPr>
                          <w:sz w:val="20"/>
                        </w:rPr>
                      </w:pPr>
                      <w:r>
                        <w:rPr>
                          <w:sz w:val="20"/>
                        </w:rPr>
                        <w:t>Subj</w:t>
                      </w:r>
                    </w:p>
                  </w:txbxContent>
                </v:textbox>
              </v:shape>
            </w:pict>
          </mc:Fallback>
        </mc:AlternateContent>
      </w:r>
    </w:p>
    <w:p w14:paraId="7A95979E" w14:textId="52D9CF19" w:rsidR="00D9411D" w:rsidRDefault="00C263B8" w:rsidP="00C263B8">
      <w:pPr>
        <w:rPr>
          <w:rFonts w:cs="Arial"/>
        </w:rPr>
      </w:pPr>
      <w:r w:rsidRPr="00FD7B79">
        <w:rPr>
          <w:rFonts w:cs="Arial"/>
        </w:rPr>
        <w:t>(</w:t>
      </w:r>
      <w:r w:rsidR="00D9411D">
        <w:rPr>
          <w:rFonts w:cs="Arial"/>
        </w:rPr>
        <w:t xml:space="preserve">I noted at the beginning that this passage gives </w:t>
      </w:r>
      <w:r w:rsidR="00D9411D" w:rsidRPr="00F56A05">
        <w:rPr>
          <w:rFonts w:cs="Arial"/>
          <w:i/>
        </w:rPr>
        <w:t>two</w:t>
      </w:r>
      <w:r w:rsidR="00D9411D" w:rsidRPr="006F5CC4">
        <w:rPr>
          <w:rFonts w:cs="Arial"/>
          <w:i/>
        </w:rPr>
        <w:t xml:space="preserve"> pursuits every youth should have</w:t>
      </w:r>
      <w:r w:rsidR="00D9411D">
        <w:rPr>
          <w:rFonts w:cs="Arial"/>
          <w:i/>
        </w:rPr>
        <w:t>.</w:t>
      </w:r>
    </w:p>
    <w:p w14:paraId="3F10F05A" w14:textId="77777777" w:rsidR="00D9411D" w:rsidRDefault="00D9411D" w:rsidP="00C263B8">
      <w:pPr>
        <w:rPr>
          <w:rFonts w:cs="Arial"/>
        </w:rPr>
      </w:pPr>
    </w:p>
    <w:p w14:paraId="1B6E0364" w14:textId="5C3EAA29" w:rsidR="00C263B8" w:rsidRPr="00FD7B79" w:rsidRDefault="00D9411D" w:rsidP="00C263B8">
      <w:pPr>
        <w:rPr>
          <w:rFonts w:cs="Arial"/>
        </w:rPr>
      </w:pPr>
      <w:r w:rsidRPr="008B1F91">
        <w:rPr>
          <w:rFonts w:cs="Arial"/>
          <w:noProof/>
          <w:lang w:eastAsia="en-US"/>
        </w:rPr>
        <mc:AlternateContent>
          <mc:Choice Requires="wps">
            <w:drawing>
              <wp:anchor distT="0" distB="0" distL="114300" distR="114300" simplePos="0" relativeHeight="251802112" behindDoc="0" locked="0" layoutInCell="1" allowOverlap="1" wp14:anchorId="279F3E92" wp14:editId="233034BE">
                <wp:simplePos x="0" y="0"/>
                <wp:positionH relativeFrom="column">
                  <wp:posOffset>-507365</wp:posOffset>
                </wp:positionH>
                <wp:positionV relativeFrom="paragraph">
                  <wp:posOffset>-1905</wp:posOffset>
                </wp:positionV>
                <wp:extent cx="4572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F936E6" w14:textId="77777777" w:rsidR="00B56698" w:rsidRPr="001269F9" w:rsidRDefault="00B56698"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9" type="#_x0000_t202" style="position:absolute;margin-left:-39.9pt;margin-top:-.1pt;width:36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" filled="f">
                <v:textbox inset="0,0,0,0">
                  <w:txbxContent>
                    <w:p w14:paraId="43F936E6" w14:textId="77777777" w:rsidR="00FD1AB9" w:rsidRPr="001269F9" w:rsidRDefault="00FD1AB9" w:rsidP="00D347DB">
                      <w:pPr>
                        <w:jc w:val="center"/>
                        <w:rPr>
                          <w:sz w:val="20"/>
                        </w:rPr>
                      </w:pPr>
                      <w:r>
                        <w:rPr>
                          <w:sz w:val="20"/>
                        </w:rPr>
                        <w:t>MPI</w:t>
                      </w:r>
                    </w:p>
                  </w:txbxContent>
                </v:textbox>
              </v:shape>
            </w:pict>
          </mc:Fallback>
        </mc:AlternateContent>
      </w:r>
      <w:r w:rsidR="00C263B8">
        <w:rPr>
          <w:rFonts w:cs="Arial"/>
        </w:rPr>
        <w:t>W</w:t>
      </w:r>
      <w:r>
        <w:rPr>
          <w:rFonts w:cs="Arial"/>
        </w:rPr>
        <w:t xml:space="preserve">e </w:t>
      </w:r>
      <w:r w:rsidR="0078709F">
        <w:rPr>
          <w:rFonts w:cs="Arial"/>
        </w:rPr>
        <w:t>saw</w:t>
      </w:r>
      <w:r w:rsidR="002618FD">
        <w:rPr>
          <w:rFonts w:cs="Arial"/>
        </w:rPr>
        <w:t xml:space="preserve"> first</w:t>
      </w:r>
      <w:r>
        <w:rPr>
          <w:rFonts w:cs="Arial"/>
        </w:rPr>
        <w:t xml:space="preserve"> that God wants youth—and all of us—to enjoy life.  But w</w:t>
      </w:r>
      <w:r w:rsidR="00C263B8">
        <w:rPr>
          <w:rFonts w:cs="Arial"/>
        </w:rPr>
        <w:t>hat else should youth pursue besides fun?</w:t>
      </w:r>
      <w:r w:rsidR="005072E5">
        <w:rPr>
          <w:rFonts w:cs="Arial"/>
        </w:rPr>
        <w:t xml:space="preserve">  In other words, </w:t>
      </w:r>
      <w:r w:rsidR="005072E5">
        <w:rPr>
          <w:rFonts w:cs="Arial"/>
          <w:i/>
        </w:rPr>
        <w:t>how</w:t>
      </w:r>
      <w:r w:rsidR="005072E5">
        <w:rPr>
          <w:rFonts w:cs="Arial"/>
        </w:rPr>
        <w:t xml:space="preserve"> are youth to enjoy life?</w:t>
      </w:r>
      <w:r w:rsidR="0004614A">
        <w:rPr>
          <w:rFonts w:cs="Arial"/>
        </w:rPr>
        <w:t xml:space="preserve">  The way to really enjoy </w:t>
      </w:r>
      <w:r w:rsidR="0078709F">
        <w:rPr>
          <w:rFonts w:cs="Arial"/>
        </w:rPr>
        <w:t>your youth</w:t>
      </w:r>
      <w:r w:rsidR="0004614A">
        <w:rPr>
          <w:rFonts w:cs="Arial"/>
        </w:rPr>
        <w:t xml:space="preserve"> is to…</w:t>
      </w:r>
      <w:r w:rsidR="00C263B8" w:rsidRPr="00FD7B79">
        <w:rPr>
          <w:rFonts w:cs="Arial"/>
        </w:rPr>
        <w:t>)</w:t>
      </w:r>
    </w:p>
    <w:p w14:paraId="6684C12F" w14:textId="61A7EDBA" w:rsidR="00C263B8" w:rsidRPr="00CC28AA" w:rsidRDefault="003D0274" w:rsidP="00C263B8">
      <w:pPr>
        <w:pStyle w:val="Heading1"/>
        <w:tabs>
          <w:tab w:val="left" w:pos="1080"/>
        </w:tabs>
        <w:jc w:val="both"/>
      </w:pPr>
      <w:r w:rsidRPr="008B1F91">
        <w:rPr>
          <w:rFonts w:cs="Arial"/>
          <w:noProof/>
          <w:lang w:eastAsia="en-US"/>
        </w:rPr>
        <mc:AlternateContent>
          <mc:Choice Requires="wps">
            <w:drawing>
              <wp:anchor distT="0" distB="0" distL="114300" distR="114300" simplePos="0" relativeHeight="251730432" behindDoc="0" locked="0" layoutInCell="1" allowOverlap="1" wp14:anchorId="46A16954" wp14:editId="4398D7AE">
                <wp:simplePos x="0" y="0"/>
                <wp:positionH relativeFrom="column">
                  <wp:posOffset>-507365</wp:posOffset>
                </wp:positionH>
                <wp:positionV relativeFrom="paragraph">
                  <wp:posOffset>90805</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564776" w14:textId="41DC2255" w:rsidR="00B56698" w:rsidRPr="001269F9" w:rsidRDefault="00B5669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0" type="#_x0000_t202" style="position:absolute;left:0;text-align:left;margin-left:-39.9pt;margin-top:7.1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EYz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p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" filled="f">
                <v:textbox inset="0,0,0,0">
                  <w:txbxContent>
                    <w:p w14:paraId="73564776" w14:textId="41DC2255" w:rsidR="00FD1AB9" w:rsidRPr="001269F9" w:rsidRDefault="00FD1AB9" w:rsidP="00D347DB">
                      <w:pPr>
                        <w:jc w:val="center"/>
                        <w:rPr>
                          <w:sz w:val="20"/>
                        </w:rPr>
                      </w:pPr>
                      <w:r>
                        <w:rPr>
                          <w:sz w:val="20"/>
                        </w:rPr>
                        <w:t>MP</w:t>
                      </w:r>
                    </w:p>
                  </w:txbxContent>
                </v:textbox>
              </v:shape>
            </w:pict>
          </mc:Fallback>
        </mc:AlternateContent>
      </w:r>
      <w:r w:rsidR="005B1A1A">
        <w:t>II</w:t>
      </w:r>
      <w:r w:rsidR="00C263B8">
        <w:t xml:space="preserve">.  </w:t>
      </w:r>
      <w:r w:rsidR="00C263B8" w:rsidRPr="000B5725">
        <w:rPr>
          <w:u w:val="single"/>
        </w:rPr>
        <w:t>Honor God</w:t>
      </w:r>
      <w:r w:rsidR="00C263B8" w:rsidRPr="000B5725">
        <w:t xml:space="preserve"> </w:t>
      </w:r>
      <w:r w:rsidR="00C263B8">
        <w:t>as Creator before you</w:t>
      </w:r>
      <w:r w:rsidR="00C263B8" w:rsidRPr="000F40FE">
        <w:t xml:space="preserve"> grow old and die</w:t>
      </w:r>
      <w:r w:rsidR="00C263B8" w:rsidRPr="00CC28AA">
        <w:t xml:space="preserve"> (12:1-7).</w:t>
      </w:r>
    </w:p>
    <w:p w14:paraId="0DF40836" w14:textId="77777777" w:rsidR="00C263B8" w:rsidRPr="00FD7B79" w:rsidRDefault="00C263B8" w:rsidP="00C263B8">
      <w:pPr>
        <w:ind w:left="426"/>
        <w:rPr>
          <w:rFonts w:cs="Arial"/>
        </w:rPr>
      </w:pPr>
      <w:r w:rsidRPr="00FD7B79">
        <w:rPr>
          <w:rFonts w:cs="Arial"/>
        </w:rPr>
        <w:t xml:space="preserve"> [</w:t>
      </w:r>
      <w:r>
        <w:rPr>
          <w:rFonts w:cs="Arial"/>
        </w:rPr>
        <w:t>Respect the Lord as a young person because you soon will be elderly</w:t>
      </w:r>
      <w:r w:rsidRPr="00FD7B79">
        <w:rPr>
          <w:rFonts w:cs="Arial"/>
        </w:rPr>
        <w:t>.]</w:t>
      </w:r>
    </w:p>
    <w:p w14:paraId="097074EB" w14:textId="73350EAD" w:rsidR="00856653" w:rsidRDefault="00223997" w:rsidP="00856653">
      <w:pPr>
        <w:pStyle w:val="Heading2"/>
        <w:tabs>
          <w:tab w:val="left" w:pos="1440"/>
        </w:tabs>
      </w:pPr>
      <w:r w:rsidRPr="008B1F91">
        <w:rPr>
          <w:rFonts w:cs="Arial"/>
          <w:noProof/>
          <w:lang w:eastAsia="en-US"/>
        </w:rPr>
        <mc:AlternateContent>
          <mc:Choice Requires="wps">
            <w:drawing>
              <wp:anchor distT="0" distB="0" distL="114300" distR="114300" simplePos="0" relativeHeight="251731456" behindDoc="0" locked="0" layoutInCell="1" allowOverlap="1" wp14:anchorId="31244B20" wp14:editId="4EFE0AED">
                <wp:simplePos x="0" y="0"/>
                <wp:positionH relativeFrom="column">
                  <wp:posOffset>-507365</wp:posOffset>
                </wp:positionH>
                <wp:positionV relativeFrom="paragraph">
                  <wp:posOffset>36195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CE0814" w14:textId="00544A56" w:rsidR="00B56698" w:rsidRPr="001269F9" w:rsidRDefault="00B56698"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1" type="#_x0000_t202" style="position:absolute;left:0;text-align:left;margin-left:-39.9pt;margin-top:2.8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jxw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c4w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" filled="f">
                <v:textbox inset="0,0,0,0">
                  <w:txbxContent>
                    <w:p w14:paraId="3BCE0814" w14:textId="00544A56" w:rsidR="00FD1AB9" w:rsidRPr="001269F9" w:rsidRDefault="00FD1AB9" w:rsidP="00D347DB">
                      <w:pPr>
                        <w:jc w:val="center"/>
                        <w:rPr>
                          <w:sz w:val="20"/>
                        </w:rPr>
                      </w:pPr>
                      <w:r>
                        <w:rPr>
                          <w:sz w:val="20"/>
                        </w:rPr>
                        <w:t>1</w:t>
                      </w:r>
                    </w:p>
                  </w:txbxContent>
                </v:textbox>
              </v:shape>
            </w:pict>
          </mc:Fallback>
        </mc:AlternateContent>
      </w:r>
      <w:r w:rsidR="00856653" w:rsidRPr="00CC28AA">
        <w:t xml:space="preserve">Honor </w:t>
      </w:r>
      <w:r w:rsidR="00856653">
        <w:t>your</w:t>
      </w:r>
      <w:r w:rsidR="00856653" w:rsidRPr="00CC28AA">
        <w:t xml:space="preserve"> Creator </w:t>
      </w:r>
      <w:r w:rsidR="00856653">
        <w:t>now</w:t>
      </w:r>
      <w:r w:rsidR="00856653" w:rsidRPr="00CC28AA">
        <w:t>.</w:t>
      </w:r>
    </w:p>
    <w:p w14:paraId="3A42215B" w14:textId="5580E620" w:rsidR="00856653" w:rsidRDefault="006A5FA2" w:rsidP="00856653">
      <w:pPr>
        <w:pStyle w:val="Heading3"/>
      </w:pPr>
      <w:r w:rsidRPr="008B1F91">
        <w:rPr>
          <w:rFonts w:cs="Arial"/>
          <w:noProof/>
          <w:lang w:eastAsia="en-US"/>
        </w:rPr>
        <w:lastRenderedPageBreak/>
        <mc:AlternateContent>
          <mc:Choice Requires="wps">
            <w:drawing>
              <wp:anchor distT="0" distB="0" distL="114300" distR="114300" simplePos="0" relativeHeight="251732480" behindDoc="0" locked="0" layoutInCell="1" allowOverlap="1" wp14:anchorId="65EBEF01" wp14:editId="4D094D64">
                <wp:simplePos x="0" y="0"/>
                <wp:positionH relativeFrom="column">
                  <wp:posOffset>-507365</wp:posOffset>
                </wp:positionH>
                <wp:positionV relativeFrom="paragraph">
                  <wp:posOffset>24130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1995F4" w14:textId="71010E1A" w:rsidR="00B56698" w:rsidRPr="001269F9" w:rsidRDefault="00B56698" w:rsidP="00D347DB">
                            <w:pPr>
                              <w:jc w:val="center"/>
                              <w:rPr>
                                <w:sz w:val="20"/>
                              </w:rPr>
                            </w:pPr>
                            <w:r>
                              <w:rPr>
                                <w:sz w:val="20"/>
                              </w:rPr>
                              <w:t>Old DDS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2" type="#_x0000_t202" style="position:absolute;left:0;text-align:left;margin-left:-39.9pt;margin-top:1.9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Dq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Z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" filled="f">
                <v:textbox inset="0,0,0,0">
                  <w:txbxContent>
                    <w:p w14:paraId="531995F4" w14:textId="71010E1A" w:rsidR="00FD1AB9" w:rsidRPr="001269F9" w:rsidRDefault="00FD1AB9" w:rsidP="00D347DB">
                      <w:pPr>
                        <w:jc w:val="center"/>
                        <w:rPr>
                          <w:sz w:val="20"/>
                        </w:rPr>
                      </w:pPr>
                      <w:r>
                        <w:rPr>
                          <w:sz w:val="20"/>
                        </w:rPr>
                        <w:t>Old DDS</w:t>
                      </w:r>
                    </w:p>
                  </w:txbxContent>
                </v:textbox>
              </v:shape>
            </w:pict>
          </mc:Fallback>
        </mc:AlternateContent>
      </w:r>
      <w:r w:rsidR="00856653" w:rsidRPr="00676D7D">
        <w:t>Have you ever been guilty of looking at others your own age and thinking, surely I can't look that old</w:t>
      </w:r>
      <w:r w:rsidR="00856653">
        <w:t>?  One woman writes…</w:t>
      </w:r>
    </w:p>
    <w:p w14:paraId="16066C90" w14:textId="77777777" w:rsidR="00856653" w:rsidRPr="00676D7D" w:rsidRDefault="00856653" w:rsidP="00856653">
      <w:pPr>
        <w:ind w:left="1276"/>
      </w:pPr>
    </w:p>
    <w:p w14:paraId="0F7F9540" w14:textId="77777777" w:rsidR="00856653" w:rsidRPr="00676D7D" w:rsidRDefault="00856653" w:rsidP="00856653">
      <w:pPr>
        <w:ind w:left="1276"/>
      </w:pPr>
      <w:r w:rsidRPr="00676D7D">
        <w:t>My name is Alice, and I was sitting in the waiting room for my first appointment with a new dentist.</w:t>
      </w:r>
    </w:p>
    <w:p w14:paraId="2C8D6FEC" w14:textId="77777777" w:rsidR="00856653" w:rsidRPr="00676D7D" w:rsidRDefault="00856653" w:rsidP="00856653">
      <w:pPr>
        <w:ind w:left="1276"/>
      </w:pPr>
    </w:p>
    <w:p w14:paraId="490B8900" w14:textId="77777777" w:rsidR="00856653" w:rsidRPr="00676D7D" w:rsidRDefault="00856653" w:rsidP="00856653">
      <w:pPr>
        <w:ind w:left="1276"/>
      </w:pPr>
      <w:r w:rsidRPr="00676D7D">
        <w:t>I noticed his DDS diploma on the wall, which bore his full name.  Suddenly, I remembered a tall, handsome, dark-haired boy with the same name had been in my high school class some 30-odd years ago.</w:t>
      </w:r>
    </w:p>
    <w:p w14:paraId="5A939DCA" w14:textId="77777777" w:rsidR="00856653" w:rsidRPr="00676D7D" w:rsidRDefault="00856653" w:rsidP="00856653">
      <w:pPr>
        <w:ind w:left="1276"/>
      </w:pPr>
    </w:p>
    <w:p w14:paraId="6C193196" w14:textId="77777777" w:rsidR="00856653" w:rsidRDefault="00856653" w:rsidP="00856653">
      <w:pPr>
        <w:ind w:left="1276"/>
      </w:pPr>
      <w:r w:rsidRPr="00676D7D">
        <w:t>Could he be the same guy that I had a secret crush on, way back then?</w:t>
      </w:r>
    </w:p>
    <w:p w14:paraId="1D903437" w14:textId="77777777" w:rsidR="00856653" w:rsidRPr="00676D7D" w:rsidRDefault="00856653" w:rsidP="00856653">
      <w:pPr>
        <w:ind w:left="1276"/>
      </w:pPr>
    </w:p>
    <w:p w14:paraId="402FEB09" w14:textId="77777777" w:rsidR="00856653" w:rsidRPr="00676D7D" w:rsidRDefault="00856653" w:rsidP="00856653">
      <w:pPr>
        <w:ind w:left="1276"/>
      </w:pPr>
      <w:r w:rsidRPr="00676D7D">
        <w:t>Upon seeing him, however, I quickly discarded any such thought.</w:t>
      </w:r>
    </w:p>
    <w:p w14:paraId="095895EF" w14:textId="77777777" w:rsidR="00856653" w:rsidRDefault="00856653" w:rsidP="00856653">
      <w:pPr>
        <w:ind w:left="1276"/>
      </w:pPr>
    </w:p>
    <w:p w14:paraId="267CA740" w14:textId="77777777" w:rsidR="00856653" w:rsidRDefault="00856653" w:rsidP="00856653">
      <w:pPr>
        <w:ind w:left="1276"/>
      </w:pPr>
      <w:r w:rsidRPr="00676D7D">
        <w:t>This balding, gray-haired man with the deeply lined face was way too old to have been my classmate.</w:t>
      </w:r>
    </w:p>
    <w:p w14:paraId="17290949" w14:textId="77777777" w:rsidR="00856653" w:rsidRPr="00676D7D" w:rsidRDefault="00856653" w:rsidP="00856653">
      <w:pPr>
        <w:ind w:left="1276"/>
      </w:pPr>
    </w:p>
    <w:p w14:paraId="1C55F07E" w14:textId="77777777" w:rsidR="00856653" w:rsidRDefault="00856653" w:rsidP="00856653">
      <w:pPr>
        <w:ind w:left="1276"/>
      </w:pPr>
      <w:r w:rsidRPr="00676D7D">
        <w:t>After he examined my teeth, I asked him if he had attended Morgan Park High School…</w:t>
      </w:r>
    </w:p>
    <w:p w14:paraId="27F7C361" w14:textId="77777777" w:rsidR="00856653" w:rsidRPr="00676D7D" w:rsidRDefault="00856653" w:rsidP="00856653">
      <w:pPr>
        <w:ind w:left="1276"/>
      </w:pPr>
    </w:p>
    <w:p w14:paraId="670F1D27" w14:textId="77777777" w:rsidR="00856653" w:rsidRPr="00676D7D" w:rsidRDefault="00856653" w:rsidP="00856653">
      <w:pPr>
        <w:ind w:left="1276"/>
      </w:pPr>
      <w:r w:rsidRPr="00676D7D">
        <w:t>“Yes, yes, I did.  I’m a mustang,” he gleamed with pride.</w:t>
      </w:r>
    </w:p>
    <w:p w14:paraId="49DE54DB" w14:textId="77777777" w:rsidR="00856653" w:rsidRPr="00676D7D" w:rsidRDefault="00856653" w:rsidP="00856653">
      <w:pPr>
        <w:ind w:left="1276"/>
      </w:pPr>
    </w:p>
    <w:p w14:paraId="716A40C7" w14:textId="77777777" w:rsidR="00856653" w:rsidRPr="00676D7D" w:rsidRDefault="00856653" w:rsidP="00856653">
      <w:pPr>
        <w:ind w:left="1276"/>
      </w:pPr>
      <w:r w:rsidRPr="00676D7D">
        <w:t xml:space="preserve">“When did you graduate?” I asked.  </w:t>
      </w:r>
    </w:p>
    <w:p w14:paraId="14440FBA" w14:textId="77777777" w:rsidR="00856653" w:rsidRPr="00676D7D" w:rsidRDefault="00856653" w:rsidP="00856653">
      <w:pPr>
        <w:ind w:left="1276"/>
      </w:pPr>
    </w:p>
    <w:p w14:paraId="121C08BF" w14:textId="77777777" w:rsidR="00856653" w:rsidRPr="00676D7D" w:rsidRDefault="00856653" w:rsidP="00856653">
      <w:pPr>
        <w:ind w:left="1276"/>
      </w:pPr>
      <w:r w:rsidRPr="00676D7D">
        <w:t>He answered, “In 1975.  Why do you ask?”</w:t>
      </w:r>
    </w:p>
    <w:p w14:paraId="58884760" w14:textId="77777777" w:rsidR="00856653" w:rsidRPr="00676D7D" w:rsidRDefault="00856653" w:rsidP="000C4ECE">
      <w:pPr>
        <w:ind w:left="709"/>
      </w:pPr>
    </w:p>
    <w:p w14:paraId="7F270C5B" w14:textId="77777777" w:rsidR="00856653" w:rsidRPr="00676D7D" w:rsidRDefault="00856653" w:rsidP="00856653">
      <w:pPr>
        <w:ind w:left="1276"/>
      </w:pPr>
      <w:r w:rsidRPr="00676D7D">
        <w:t>“You were in my class!” I exclaimed.</w:t>
      </w:r>
    </w:p>
    <w:p w14:paraId="18120123" w14:textId="77777777" w:rsidR="00856653" w:rsidRPr="00676D7D" w:rsidRDefault="00856653" w:rsidP="00856653">
      <w:pPr>
        <w:ind w:left="1276"/>
      </w:pPr>
    </w:p>
    <w:p w14:paraId="05C25BC8" w14:textId="77777777" w:rsidR="00856653" w:rsidRPr="00676D7D" w:rsidRDefault="00856653" w:rsidP="00856653">
      <w:pPr>
        <w:ind w:left="1276"/>
      </w:pPr>
      <w:r w:rsidRPr="00676D7D">
        <w:t>He looked at me closely.</w:t>
      </w:r>
    </w:p>
    <w:p w14:paraId="0C47C6C0" w14:textId="77777777" w:rsidR="00856653" w:rsidRPr="00676D7D" w:rsidRDefault="00856653" w:rsidP="00856653">
      <w:pPr>
        <w:ind w:left="1276"/>
      </w:pPr>
    </w:p>
    <w:p w14:paraId="38A064FB" w14:textId="77777777" w:rsidR="00856653" w:rsidRPr="00676D7D" w:rsidRDefault="00856653" w:rsidP="00856653">
      <w:pPr>
        <w:ind w:left="1276"/>
      </w:pPr>
      <w:r w:rsidRPr="00676D7D">
        <w:t>Then, that ugly, old, bald, wrinkled-faced, fat, gray-haired, decrepit, man asked,</w:t>
      </w:r>
    </w:p>
    <w:p w14:paraId="7C4EB19E" w14:textId="77777777" w:rsidR="00856653" w:rsidRPr="00676D7D" w:rsidRDefault="00856653" w:rsidP="00856653">
      <w:pPr>
        <w:ind w:left="1276"/>
      </w:pPr>
    </w:p>
    <w:p w14:paraId="720102B1" w14:textId="5F81D1BA" w:rsidR="00856653" w:rsidRPr="00676D7D" w:rsidRDefault="00856653" w:rsidP="00856653">
      <w:pPr>
        <w:ind w:left="1276"/>
      </w:pPr>
      <w:r w:rsidRPr="00676D7D">
        <w:t>“What did you teach???”</w:t>
      </w:r>
    </w:p>
    <w:p w14:paraId="2BD129BA" w14:textId="2199BCF0" w:rsidR="00856653" w:rsidRDefault="00607965" w:rsidP="00856653">
      <w:pPr>
        <w:pStyle w:val="Heading3"/>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437216EF" wp14:editId="5BE0FA4C">
                <wp:simplePos x="0" y="0"/>
                <wp:positionH relativeFrom="column">
                  <wp:posOffset>-393065</wp:posOffset>
                </wp:positionH>
                <wp:positionV relativeFrom="paragraph">
                  <wp:posOffset>113665</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C4DFE0" w14:textId="509A84A5" w:rsidR="00B56698" w:rsidRPr="001269F9" w:rsidRDefault="00B56698" w:rsidP="00D347DB">
                            <w:pPr>
                              <w:jc w:val="center"/>
                              <w:rPr>
                                <w:sz w:val="20"/>
                              </w:rPr>
                            </w:pPr>
                            <w:r>
                              <w:rPr>
                                <w:sz w:val="20"/>
                              </w:rPr>
                              <w:t>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left:0;text-align:left;margin-left:-30.9pt;margin-top:8.9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0Ean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" filled="f">
                <v:textbox inset="0,0,0,0">
                  <w:txbxContent>
                    <w:p w14:paraId="5EC4DFE0" w14:textId="509A84A5" w:rsidR="00FD1AB9" w:rsidRPr="001269F9" w:rsidRDefault="00FD1AB9" w:rsidP="00D347DB">
                      <w:pPr>
                        <w:jc w:val="center"/>
                        <w:rPr>
                          <w:sz w:val="20"/>
                        </w:rPr>
                      </w:pPr>
                      <w:r>
                        <w:rPr>
                          <w:sz w:val="20"/>
                        </w:rPr>
                        <w:t>Remember</w:t>
                      </w:r>
                    </w:p>
                  </w:txbxContent>
                </v:textbox>
              </v:shape>
            </w:pict>
          </mc:Fallback>
        </mc:AlternateContent>
      </w:r>
      <w:r w:rsidR="00856653">
        <w:rPr>
          <w:rFonts w:cs="Arial"/>
        </w:rPr>
        <w:t>What does it mean to “remember your creator” (12:1)?</w:t>
      </w:r>
    </w:p>
    <w:p w14:paraId="123A8DEE" w14:textId="41172360" w:rsidR="00856653" w:rsidRDefault="003D0274" w:rsidP="00856653">
      <w:pPr>
        <w:pStyle w:val="Heading4"/>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71FD7B83" wp14:editId="07741108">
                <wp:simplePos x="0" y="0"/>
                <wp:positionH relativeFrom="column">
                  <wp:posOffset>-393065</wp:posOffset>
                </wp:positionH>
                <wp:positionV relativeFrom="paragraph">
                  <wp:posOffset>1112520</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341F83" w14:textId="2E04548E" w:rsidR="00B56698" w:rsidRPr="001269F9" w:rsidRDefault="00B56698" w:rsidP="00D347DB">
                            <w:pPr>
                              <w:jc w:val="center"/>
                              <w:rPr>
                                <w:sz w:val="20"/>
                              </w:rPr>
                            </w:pPr>
                            <w:r>
                              <w:rPr>
                                <w:sz w:val="20"/>
                              </w:rPr>
                              <w:t>AiG</w:t>
                            </w:r>
                            <w:r>
                              <w:rPr>
                                <w:sz w:val="20"/>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4" type="#_x0000_t202" style="position:absolute;left:0;text-align:left;margin-left:-30.9pt;margin-top:87.6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" filled="f">
                <v:textbox inset="0,0,0,0">
                  <w:txbxContent>
                    <w:p w14:paraId="19341F83" w14:textId="2E04548E" w:rsidR="00FD1AB9" w:rsidRPr="001269F9" w:rsidRDefault="00FD1AB9" w:rsidP="00D347DB">
                      <w:pPr>
                        <w:jc w:val="center"/>
                        <w:rPr>
                          <w:sz w:val="20"/>
                        </w:rPr>
                      </w:pPr>
                      <w:r>
                        <w:rPr>
                          <w:sz w:val="20"/>
                        </w:rPr>
                        <w:t>AiG</w:t>
                      </w:r>
                      <w:r>
                        <w:rPr>
                          <w:sz w:val="20"/>
                        </w:rPr>
                        <w:br/>
                        <w:t>(7 slides)</w:t>
                      </w:r>
                    </w:p>
                  </w:txbxContent>
                </v:textbox>
              </v:shape>
            </w:pict>
          </mc:Fallback>
        </mc:AlternateContent>
      </w:r>
      <w:r w:rsidR="00856653">
        <w:rPr>
          <w:rFonts w:cs="Arial"/>
        </w:rPr>
        <w:t>“</w:t>
      </w:r>
      <w:r w:rsidR="00856653" w:rsidRPr="000E11D4">
        <w:rPr>
          <w:rFonts w:cs="Arial"/>
        </w:rPr>
        <w:t xml:space="preserve">The command </w:t>
      </w:r>
      <w:r w:rsidR="00856653" w:rsidRPr="000E11D4">
        <w:rPr>
          <w:rFonts w:cs="Arial"/>
          <w:b/>
        </w:rPr>
        <w:t>Remember your Creator</w:t>
      </w:r>
      <w:r w:rsidR="00856653" w:rsidRPr="000E11D4">
        <w:rPr>
          <w:rFonts w:cs="Arial"/>
        </w:rPr>
        <w:t xml:space="preserve"> means to revere God, to keep His laws faithfully, to serve Him responsibly, remembering that because He created peo</w:t>
      </w:r>
      <w:r w:rsidR="00856653">
        <w:rPr>
          <w:rFonts w:cs="Arial"/>
        </w:rPr>
        <w:t>ple, everyone owes Him his life” (</w:t>
      </w:r>
      <w:r w:rsidR="003751C2">
        <w:rPr>
          <w:rFonts w:cs="Arial"/>
        </w:rPr>
        <w:t xml:space="preserve">Donald Glenn, in </w:t>
      </w:r>
      <w:r w:rsidR="00856653" w:rsidRPr="003751C2">
        <w:rPr>
          <w:rFonts w:cs="Arial"/>
          <w:i/>
        </w:rPr>
        <w:t>BKC</w:t>
      </w:r>
      <w:r w:rsidR="00856653">
        <w:rPr>
          <w:rFonts w:cs="Arial"/>
        </w:rPr>
        <w:t xml:space="preserve">). </w:t>
      </w:r>
    </w:p>
    <w:p w14:paraId="6B639044" w14:textId="4247AD1E" w:rsidR="00856653" w:rsidRDefault="00856653" w:rsidP="00856653">
      <w:pPr>
        <w:pStyle w:val="Heading4"/>
        <w:rPr>
          <w:rFonts w:cs="Arial"/>
        </w:rPr>
      </w:pPr>
      <w:r>
        <w:rPr>
          <w:rFonts w:cs="Arial"/>
        </w:rPr>
        <w:t>The opposi</w:t>
      </w:r>
      <w:r w:rsidR="00712E26">
        <w:rPr>
          <w:rFonts w:cs="Arial"/>
        </w:rPr>
        <w:t>te, of course, is to forget God—specifically to forget him as Creator!</w:t>
      </w:r>
    </w:p>
    <w:p w14:paraId="65A2725E" w14:textId="4EFD73FE" w:rsidR="00856653" w:rsidRDefault="00856653" w:rsidP="00856653">
      <w:pPr>
        <w:pStyle w:val="Heading5"/>
      </w:pPr>
      <w:r>
        <w:t>Recent studies show that youth in the church need to h</w:t>
      </w:r>
      <w:r w:rsidR="00FD49B2">
        <w:t>eed this more than ever—up to 88</w:t>
      </w:r>
      <w:r>
        <w:t>% leave the church in their twenties in the US!</w:t>
      </w:r>
      <w:r w:rsidR="00F513EF">
        <w:t xml:space="preserve">  Ken Ham of Answers in Genesis reports that our kids are actually losing their faith much earlier—as young teenagers, in fact [share slides].</w:t>
      </w:r>
    </w:p>
    <w:p w14:paraId="11375555" w14:textId="6D68A40F" w:rsidR="00F513EF" w:rsidRPr="00F513EF" w:rsidRDefault="00F513EF" w:rsidP="00F513EF">
      <w:pPr>
        <w:pStyle w:val="Heading5"/>
      </w:pPr>
      <w:r w:rsidRPr="008B1F91">
        <w:rPr>
          <w:rFonts w:cs="Arial"/>
          <w:noProof/>
          <w:lang w:eastAsia="en-US"/>
        </w:rPr>
        <mc:AlternateContent>
          <mc:Choice Requires="wps">
            <w:drawing>
              <wp:anchor distT="0" distB="0" distL="114300" distR="114300" simplePos="0" relativeHeight="251804160" behindDoc="0" locked="0" layoutInCell="1" allowOverlap="1" wp14:anchorId="0ACDAC6E" wp14:editId="7B7ADB7B">
                <wp:simplePos x="0" y="0"/>
                <wp:positionH relativeFrom="column">
                  <wp:posOffset>-393065</wp:posOffset>
                </wp:positionH>
                <wp:positionV relativeFrom="paragraph">
                  <wp:posOffset>52705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AACA6" w14:textId="165ED468" w:rsidR="00B56698" w:rsidRPr="001269F9" w:rsidRDefault="00B56698" w:rsidP="00D347DB">
                            <w:pPr>
                              <w:jc w:val="center"/>
                              <w:rPr>
                                <w:sz w:val="20"/>
                              </w:rPr>
                            </w:pPr>
                            <w:r>
                              <w:rPr>
                                <w:sz w:val="20"/>
                              </w:rPr>
                              <w:t>Honor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5" type="#_x0000_t202" style="position:absolute;left:0;text-align:left;margin-left:-30.9pt;margin-top:4.15pt;width:54pt;height:2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O2UX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jB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" filled="f">
                <v:textbox inset="0,0,0,0">
                  <w:txbxContent>
                    <w:p w14:paraId="780AACA6" w14:textId="165ED468" w:rsidR="00FD1AB9" w:rsidRPr="001269F9" w:rsidRDefault="00FD1AB9" w:rsidP="00D347DB">
                      <w:pPr>
                        <w:jc w:val="center"/>
                        <w:rPr>
                          <w:sz w:val="20"/>
                        </w:rPr>
                      </w:pPr>
                      <w:r>
                        <w:rPr>
                          <w:sz w:val="20"/>
                        </w:rPr>
                        <w:t>Honor</w:t>
                      </w:r>
                    </w:p>
                  </w:txbxContent>
                </v:textbox>
              </v:shape>
            </w:pict>
          </mc:Fallback>
        </mc:AlternateContent>
      </w:r>
      <w:r>
        <w:t>It’s been said that, “</w:t>
      </w:r>
      <w:r w:rsidRPr="00F513EF">
        <w:t>The difference between the good guys and the bad guys is whether they use human shields or make themselves human shields.</w:t>
      </w:r>
      <w:r w:rsidR="007230F3">
        <w:t>”</w:t>
      </w:r>
    </w:p>
    <w:p w14:paraId="0992D62E" w14:textId="3D0196E1" w:rsidR="00F513EF" w:rsidRPr="00F513EF" w:rsidRDefault="00F513EF" w:rsidP="00F513EF">
      <w:pPr>
        <w:pStyle w:val="Heading5"/>
      </w:pPr>
      <w:r w:rsidRPr="008B1F91">
        <w:rPr>
          <w:rFonts w:cs="Arial"/>
          <w:noProof/>
          <w:lang w:eastAsia="en-US"/>
        </w:rPr>
        <mc:AlternateContent>
          <mc:Choice Requires="wps">
            <w:drawing>
              <wp:anchor distT="0" distB="0" distL="114300" distR="114300" simplePos="0" relativeHeight="251806208" behindDoc="0" locked="0" layoutInCell="1" allowOverlap="1" wp14:anchorId="3A6BA870" wp14:editId="63C8F7D0">
                <wp:simplePos x="0" y="0"/>
                <wp:positionH relativeFrom="column">
                  <wp:posOffset>-393065</wp:posOffset>
                </wp:positionH>
                <wp:positionV relativeFrom="paragraph">
                  <wp:posOffset>36195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A98ED" w14:textId="66E3A65F" w:rsidR="00B56698" w:rsidRPr="001269F9" w:rsidRDefault="00B56698" w:rsidP="00D347DB">
                            <w:pPr>
                              <w:jc w:val="center"/>
                              <w:rPr>
                                <w:sz w:val="20"/>
                              </w:rPr>
                            </w:pPr>
                            <w:r>
                              <w:rPr>
                                <w:sz w:val="20"/>
                              </w:rPr>
                              <w:t>Honoring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6" type="#_x0000_t202" style="position:absolute;left:0;text-align:left;margin-left:-30.9pt;margin-top:2.85pt;width:54pt;height:26.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IK1X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" filled="f">
                <v:textbox inset="0,0,0,0">
                  <w:txbxContent>
                    <w:p w14:paraId="1E7A98ED" w14:textId="66E3A65F" w:rsidR="00FD1AB9" w:rsidRPr="001269F9" w:rsidRDefault="00FD1AB9" w:rsidP="00D347DB">
                      <w:pPr>
                        <w:jc w:val="center"/>
                        <w:rPr>
                          <w:sz w:val="20"/>
                        </w:rPr>
                      </w:pPr>
                      <w:r>
                        <w:rPr>
                          <w:sz w:val="20"/>
                        </w:rPr>
                        <w:t>Honoring God</w:t>
                      </w:r>
                    </w:p>
                  </w:txbxContent>
                </v:textbox>
              </v:shape>
            </w:pict>
          </mc:Fallback>
        </mc:AlternateContent>
      </w:r>
      <w:r>
        <w:t>I agree, but I’d tweak it a bit, as t</w:t>
      </w:r>
      <w:r w:rsidRPr="00F513EF">
        <w:t xml:space="preserve">he difference between the good guys and the bad guys is whether they want God to honor </w:t>
      </w:r>
      <w:r w:rsidRPr="00F513EF">
        <w:rPr>
          <w:i/>
        </w:rPr>
        <w:t>them</w:t>
      </w:r>
      <w:r w:rsidRPr="00F513EF">
        <w:t xml:space="preserve"> or they want to honor </w:t>
      </w:r>
      <w:r w:rsidRPr="00F513EF">
        <w:rPr>
          <w:i/>
        </w:rPr>
        <w:t>God</w:t>
      </w:r>
      <w:r w:rsidRPr="00F513EF">
        <w:t>.</w:t>
      </w:r>
    </w:p>
    <w:p w14:paraId="240A6F1F" w14:textId="14AF41DB" w:rsidR="00856653" w:rsidRDefault="00F513EF" w:rsidP="000C4ECE">
      <w:pPr>
        <w:ind w:left="851"/>
      </w:pPr>
      <w:r w:rsidRPr="00F513EF">
        <w:t xml:space="preserve"> </w:t>
      </w:r>
    </w:p>
    <w:p w14:paraId="7DAC0A0A" w14:textId="227E2688" w:rsidR="000C4ECE" w:rsidRPr="000C4ECE" w:rsidRDefault="006A5FA2" w:rsidP="000C4ECE">
      <w:pPr>
        <w:ind w:left="851"/>
      </w:pPr>
      <w:r w:rsidRPr="008B1F91">
        <w:rPr>
          <w:rFonts w:cs="Arial"/>
          <w:noProof/>
          <w:lang w:eastAsia="en-US"/>
        </w:rPr>
        <mc:AlternateContent>
          <mc:Choice Requires="wps">
            <w:drawing>
              <wp:anchor distT="0" distB="0" distL="114300" distR="114300" simplePos="0" relativeHeight="251860480" behindDoc="0" locked="0" layoutInCell="1" allowOverlap="1" wp14:anchorId="7BAE2503" wp14:editId="72D88001">
                <wp:simplePos x="0" y="0"/>
                <wp:positionH relativeFrom="column">
                  <wp:posOffset>-393065</wp:posOffset>
                </wp:positionH>
                <wp:positionV relativeFrom="paragraph">
                  <wp:posOffset>-6985</wp:posOffset>
                </wp:positionV>
                <wp:extent cx="685800" cy="337820"/>
                <wp:effectExtent l="0" t="0" r="25400" b="1778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C24FC4" w14:textId="5F57E42A" w:rsidR="00B56698" w:rsidRPr="001269F9" w:rsidRDefault="00B56698" w:rsidP="00D347DB">
                            <w:pPr>
                              <w:jc w:val="center"/>
                              <w:rPr>
                                <w:sz w:val="20"/>
                              </w:rPr>
                            </w:pPr>
                            <w:r>
                              <w:rPr>
                                <w:sz w:val="20"/>
                              </w:rPr>
                              <w:t>Invincible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67" type="#_x0000_t202" style="position:absolute;left:0;text-align:left;margin-left:-30.9pt;margin-top:-.5pt;width:54pt;height:26.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" filled="f">
                <v:textbox inset="0,0,0,0">
                  <w:txbxContent>
                    <w:p w14:paraId="0FC24FC4" w14:textId="5F57E42A" w:rsidR="00FD1AB9" w:rsidRPr="001269F9" w:rsidRDefault="00FD1AB9" w:rsidP="00D347DB">
                      <w:pPr>
                        <w:jc w:val="center"/>
                        <w:rPr>
                          <w:sz w:val="20"/>
                        </w:rPr>
                      </w:pPr>
                      <w:r>
                        <w:rPr>
                          <w:sz w:val="20"/>
                        </w:rPr>
                        <w:t>Invincible</w:t>
                      </w:r>
                    </w:p>
                  </w:txbxContent>
                </v:textbox>
              </v:shape>
            </w:pict>
          </mc:Fallback>
        </mc:AlternateContent>
      </w:r>
      <w:r w:rsidR="000C4ECE">
        <w:t xml:space="preserve">(But why honor him </w:t>
      </w:r>
      <w:r w:rsidR="000C4ECE">
        <w:rPr>
          <w:i/>
        </w:rPr>
        <w:t>now</w:t>
      </w:r>
      <w:r w:rsidR="000C4ECE">
        <w:t xml:space="preserve">?  </w:t>
      </w:r>
      <w:r w:rsidR="00064934" w:rsidRPr="00064934">
        <w:t>As youth, we think we’ll always be invincible</w:t>
      </w:r>
      <w:r w:rsidR="00064934">
        <w:t xml:space="preserve">—but </w:t>
      </w:r>
      <w:r w:rsidR="000C4ECE">
        <w:t>your life will pass faster than you can ever imagine!</w:t>
      </w:r>
      <w:r w:rsidR="004E3659">
        <w:t xml:space="preserve">  So chapter 12 begins by telling youth…</w:t>
      </w:r>
      <w:r w:rsidR="000C4ECE">
        <w:t>)</w:t>
      </w:r>
    </w:p>
    <w:p w14:paraId="65EBB4D0" w14:textId="3C669ABA" w:rsidR="00C263B8" w:rsidRPr="00CC28AA" w:rsidRDefault="00E44FAD" w:rsidP="00C263B8">
      <w:pPr>
        <w:pStyle w:val="Heading2"/>
        <w:tabs>
          <w:tab w:val="left" w:pos="1440"/>
        </w:tabs>
      </w:pPr>
      <w:r w:rsidRPr="008B1F91">
        <w:rPr>
          <w:rFonts w:cs="Arial"/>
          <w:noProof/>
          <w:lang w:eastAsia="en-US"/>
        </w:rPr>
        <mc:AlternateContent>
          <mc:Choice Requires="wps">
            <w:drawing>
              <wp:anchor distT="0" distB="0" distL="114300" distR="114300" simplePos="0" relativeHeight="251742720" behindDoc="0" locked="0" layoutInCell="1" allowOverlap="1" wp14:anchorId="1975543F" wp14:editId="6716D1DD">
                <wp:simplePos x="0" y="0"/>
                <wp:positionH relativeFrom="column">
                  <wp:posOffset>-393065</wp:posOffset>
                </wp:positionH>
                <wp:positionV relativeFrom="paragraph">
                  <wp:posOffset>39370</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4E470" w14:textId="1A30A3F0" w:rsidR="00B56698" w:rsidRPr="001269F9" w:rsidRDefault="00B56698" w:rsidP="00D347DB">
                            <w:pPr>
                              <w:jc w:val="center"/>
                              <w:rPr>
                                <w:sz w:val="20"/>
                              </w:rPr>
                            </w:pPr>
                            <w:r>
                              <w:rPr>
                                <w:sz w:val="20"/>
                              </w:rPr>
                              <w:t>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8" type="#_x0000_t202" style="position:absolute;left:0;text-align:left;margin-left:-30.9pt;margin-top:3.1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u6/3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T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" filled="f">
                <v:textbox inset="0,0,0,0">
                  <w:txbxContent>
                    <w:p w14:paraId="16E4E470" w14:textId="1A30A3F0" w:rsidR="00FD1AB9" w:rsidRPr="001269F9" w:rsidRDefault="00FD1AB9" w:rsidP="00D347DB">
                      <w:pPr>
                        <w:jc w:val="center"/>
                        <w:rPr>
                          <w:sz w:val="20"/>
                        </w:rPr>
                      </w:pPr>
                      <w:r>
                        <w:rPr>
                          <w:sz w:val="20"/>
                        </w:rPr>
                        <w:t>Now</w:t>
                      </w:r>
                    </w:p>
                  </w:txbxContent>
                </v:textbox>
              </v:shape>
            </w:pict>
          </mc:Fallback>
        </mc:AlternateContent>
      </w:r>
      <w:r w:rsidR="00C263B8" w:rsidRPr="00CC28AA">
        <w:t xml:space="preserve">Honor </w:t>
      </w:r>
      <w:r w:rsidR="00C263B8">
        <w:t>your</w:t>
      </w:r>
      <w:r w:rsidR="00C263B8" w:rsidRPr="00CC28AA">
        <w:t xml:space="preserve"> Creator </w:t>
      </w:r>
      <w:r w:rsidR="00C263B8" w:rsidRPr="004E3659">
        <w:rPr>
          <w:i/>
        </w:rPr>
        <w:t>now</w:t>
      </w:r>
      <w:r w:rsidR="00C263B8">
        <w:t xml:space="preserve"> before you have the limits of old age (12:1</w:t>
      </w:r>
      <w:r w:rsidR="00C263B8" w:rsidRPr="00CC28AA">
        <w:t>-5).</w:t>
      </w:r>
    </w:p>
    <w:p w14:paraId="1E848E6B" w14:textId="07837D16" w:rsidR="00C263B8" w:rsidRDefault="00141F64" w:rsidP="00C263B8">
      <w:pPr>
        <w:pStyle w:val="Heading3"/>
        <w:tabs>
          <w:tab w:val="left" w:pos="1800"/>
        </w:tabs>
      </w:pPr>
      <w:r w:rsidRPr="008B1F91">
        <w:rPr>
          <w:rFonts w:cs="Arial"/>
          <w:noProof/>
          <w:lang w:eastAsia="en-US"/>
        </w:rPr>
        <mc:AlternateContent>
          <mc:Choice Requires="wps">
            <w:drawing>
              <wp:anchor distT="0" distB="0" distL="114300" distR="114300" simplePos="0" relativeHeight="251743744" behindDoc="0" locked="0" layoutInCell="1" allowOverlap="1" wp14:anchorId="0330AE81" wp14:editId="7F10AA91">
                <wp:simplePos x="0" y="0"/>
                <wp:positionH relativeFrom="column">
                  <wp:posOffset>-393065</wp:posOffset>
                </wp:positionH>
                <wp:positionV relativeFrom="paragraph">
                  <wp:posOffset>33655</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A68824" w14:textId="5C31788D" w:rsidR="00B56698" w:rsidRPr="001269F9" w:rsidRDefault="00B56698" w:rsidP="00D347DB">
                            <w:pPr>
                              <w:jc w:val="center"/>
                              <w:rPr>
                                <w:sz w:val="20"/>
                              </w:rPr>
                            </w:pPr>
                            <w:r>
                              <w:rPr>
                                <w:sz w:val="20"/>
                              </w:rPr>
                              <w:t>2 NAU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9" type="#_x0000_t202" style="position:absolute;left:0;text-align:left;margin-left:-30.9pt;margin-top:2.6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QYFX4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" filled="f">
                <v:textbox inset="0,0,0,0">
                  <w:txbxContent>
                    <w:p w14:paraId="67A68824" w14:textId="5C31788D" w:rsidR="00FD1AB9" w:rsidRPr="001269F9" w:rsidRDefault="00FD1AB9" w:rsidP="00D347DB">
                      <w:pPr>
                        <w:jc w:val="center"/>
                        <w:rPr>
                          <w:sz w:val="20"/>
                        </w:rPr>
                      </w:pPr>
                      <w:r>
                        <w:rPr>
                          <w:sz w:val="20"/>
                        </w:rPr>
                        <w:t>2 NAU</w:t>
                      </w:r>
                    </w:p>
                  </w:txbxContent>
                </v:textbox>
              </v:shape>
            </w:pict>
          </mc:Fallback>
        </mc:AlternateContent>
      </w:r>
      <w:r w:rsidR="00C263B8">
        <w:t>The elderly lose</w:t>
      </w:r>
      <w:r w:rsidR="00C263B8" w:rsidRPr="00CC28AA">
        <w:t xml:space="preserve"> perspective</w:t>
      </w:r>
      <w:r w:rsidR="00C263B8">
        <w:t xml:space="preserve"> </w:t>
      </w:r>
      <w:r w:rsidR="00C263B8" w:rsidRPr="00CC28AA">
        <w:t>(12:</w:t>
      </w:r>
      <w:r w:rsidR="00C263B8">
        <w:t>1-</w:t>
      </w:r>
      <w:r w:rsidR="00C263B8" w:rsidRPr="00CC28AA">
        <w:t>2).</w:t>
      </w:r>
    </w:p>
    <w:p w14:paraId="5E586634" w14:textId="4B0E5808" w:rsidR="00C263B8" w:rsidRPr="000E11D4" w:rsidRDefault="005B40D2" w:rsidP="00C263B8">
      <w:pPr>
        <w:pStyle w:val="Heading4"/>
        <w:jc w:val="both"/>
      </w:pPr>
      <w:r w:rsidRPr="008B1F91">
        <w:rPr>
          <w:rFonts w:cs="Arial"/>
          <w:noProof/>
          <w:lang w:eastAsia="en-US"/>
        </w:rPr>
        <w:lastRenderedPageBreak/>
        <mc:AlternateContent>
          <mc:Choice Requires="wps">
            <w:drawing>
              <wp:anchor distT="0" distB="0" distL="114300" distR="114300" simplePos="0" relativeHeight="251808256" behindDoc="0" locked="0" layoutInCell="1" allowOverlap="1" wp14:anchorId="7CEC2244" wp14:editId="669610CC">
                <wp:simplePos x="0" y="0"/>
                <wp:positionH relativeFrom="column">
                  <wp:posOffset>-393065</wp:posOffset>
                </wp:positionH>
                <wp:positionV relativeFrom="paragraph">
                  <wp:posOffset>131445</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08DFDD" w14:textId="76B38C1D" w:rsidR="00B56698" w:rsidRPr="001269F9" w:rsidRDefault="00B56698" w:rsidP="00D347DB">
                            <w:pPr>
                              <w:jc w:val="center"/>
                              <w:rPr>
                                <w:sz w:val="20"/>
                              </w:rPr>
                            </w:pPr>
                            <w:r>
                              <w:rPr>
                                <w:sz w:val="20"/>
                              </w:rPr>
                              <w:t>• 2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0" type="#_x0000_t202" style="position:absolute;left:0;text-align:left;margin-left:-30.9pt;margin-top:10.35pt;width:54pt;height:26.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" filled="f">
                <v:textbox inset="0,0,0,0">
                  <w:txbxContent>
                    <w:p w14:paraId="0108DFDD" w14:textId="76B38C1D" w:rsidR="00FD1AB9" w:rsidRPr="001269F9" w:rsidRDefault="00FD1AB9" w:rsidP="00D347DB">
                      <w:pPr>
                        <w:jc w:val="center"/>
                        <w:rPr>
                          <w:sz w:val="20"/>
                        </w:rPr>
                      </w:pPr>
                      <w:r>
                        <w:rPr>
                          <w:sz w:val="20"/>
                        </w:rPr>
                        <w:t>• 2 NLT</w:t>
                      </w:r>
                    </w:p>
                  </w:txbxContent>
                </v:textbox>
              </v:shape>
            </w:pict>
          </mc:Fallback>
        </mc:AlternateContent>
      </w:r>
      <w:r w:rsidR="00C263B8">
        <w:t xml:space="preserve">Honor God now before you can’t see well or enjoy life </w:t>
      </w:r>
      <w:r w:rsidR="00C263B8" w:rsidRPr="00CC28AA">
        <w:t>(12:</w:t>
      </w:r>
      <w:r w:rsidR="00C263B8">
        <w:t>1-</w:t>
      </w:r>
      <w:r w:rsidR="00C263B8" w:rsidRPr="00CC28AA">
        <w:t>2a).</w:t>
      </w:r>
    </w:p>
    <w:p w14:paraId="0055AFBD" w14:textId="77777777" w:rsidR="00C263B8" w:rsidRDefault="00C263B8" w:rsidP="00C263B8">
      <w:pPr>
        <w:pStyle w:val="Heading4"/>
        <w:jc w:val="both"/>
      </w:pPr>
      <w:r>
        <w:t>The</w:t>
      </w:r>
      <w:r w:rsidRPr="001311A0">
        <w:t xml:space="preserve"> </w:t>
      </w:r>
      <w:r>
        <w:t>elderly are</w:t>
      </w:r>
      <w:r w:rsidRPr="001311A0">
        <w:t xml:space="preserve"> </w:t>
      </w:r>
      <w:r>
        <w:t>often gloomy</w:t>
      </w:r>
      <w:r w:rsidRPr="001311A0">
        <w:t xml:space="preserve"> (12:2b).</w:t>
      </w:r>
    </w:p>
    <w:p w14:paraId="76094324" w14:textId="2E70C8DD" w:rsidR="00C000CF" w:rsidRPr="00C000CF" w:rsidRDefault="00054262" w:rsidP="00C000CF">
      <w:pPr>
        <w:pStyle w:val="Heading5"/>
      </w:pPr>
      <w:r w:rsidRPr="008B1F91">
        <w:rPr>
          <w:rFonts w:cs="Arial"/>
          <w:noProof/>
          <w:lang w:eastAsia="en-US"/>
        </w:rPr>
        <mc:AlternateContent>
          <mc:Choice Requires="wps">
            <w:drawing>
              <wp:anchor distT="0" distB="0" distL="114300" distR="114300" simplePos="0" relativeHeight="251744768" behindDoc="0" locked="0" layoutInCell="1" allowOverlap="1" wp14:anchorId="7BA0F582" wp14:editId="3D00DD5F">
                <wp:simplePos x="0" y="0"/>
                <wp:positionH relativeFrom="column">
                  <wp:posOffset>-393065</wp:posOffset>
                </wp:positionH>
                <wp:positionV relativeFrom="paragraph">
                  <wp:posOffset>191135</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133EB" w14:textId="1CE6EB1C" w:rsidR="00B56698" w:rsidRPr="001269F9" w:rsidRDefault="00B56698" w:rsidP="00D347DB">
                            <w:pPr>
                              <w:jc w:val="center"/>
                              <w:rPr>
                                <w:sz w:val="20"/>
                              </w:rPr>
                            </w:pPr>
                            <w:r>
                              <w:rPr>
                                <w:sz w:val="20"/>
                              </w:rPr>
                              <w:t>Elderly Gloom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1" type="#_x0000_t202" style="position:absolute;left:0;text-align:left;margin-left:-30.9pt;margin-top:15.0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1H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TjF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" filled="f">
                <v:textbox inset="0,0,0,0">
                  <w:txbxContent>
                    <w:p w14:paraId="780133EB" w14:textId="1CE6EB1C" w:rsidR="00FD1AB9" w:rsidRPr="001269F9" w:rsidRDefault="00FD1AB9" w:rsidP="00D347DB">
                      <w:pPr>
                        <w:jc w:val="center"/>
                        <w:rPr>
                          <w:sz w:val="20"/>
                        </w:rPr>
                      </w:pPr>
                      <w:r>
                        <w:rPr>
                          <w:sz w:val="20"/>
                        </w:rPr>
                        <w:t>Elderly Gloom</w:t>
                      </w:r>
                    </w:p>
                  </w:txbxContent>
                </v:textbox>
              </v:shape>
            </w:pict>
          </mc:Fallback>
        </mc:AlternateContent>
      </w:r>
      <w:r w:rsidR="00C000CF" w:rsidRPr="00C000CF">
        <w:t>Research shows that elderly depression is a common, widespread problem. Adults over age 60 are five times more likely to be depressed o</w:t>
      </w:r>
      <w:r w:rsidR="00C000CF">
        <w:t>r suicidal than younger people.</w:t>
      </w:r>
      <w:r w:rsidR="00C000CF">
        <w:rPr>
          <w:rStyle w:val="FootnoteReference"/>
        </w:rPr>
        <w:footnoteReference w:id="1"/>
      </w:r>
    </w:p>
    <w:p w14:paraId="3E378E79" w14:textId="57B5BEA0" w:rsidR="00C000CF" w:rsidRPr="001311A0" w:rsidRDefault="00091824" w:rsidP="00C000CF">
      <w:pPr>
        <w:pStyle w:val="Heading5"/>
      </w:pPr>
      <w:r w:rsidRPr="008B1F91">
        <w:rPr>
          <w:rFonts w:cs="Arial"/>
          <w:noProof/>
          <w:lang w:eastAsia="en-US"/>
        </w:rPr>
        <mc:AlternateContent>
          <mc:Choice Requires="wps">
            <w:drawing>
              <wp:anchor distT="0" distB="0" distL="114300" distR="114300" simplePos="0" relativeHeight="251745792" behindDoc="0" locked="0" layoutInCell="1" allowOverlap="1" wp14:anchorId="7859661F" wp14:editId="26D2B8F7">
                <wp:simplePos x="0" y="0"/>
                <wp:positionH relativeFrom="column">
                  <wp:posOffset>-393065</wp:posOffset>
                </wp:positionH>
                <wp:positionV relativeFrom="paragraph">
                  <wp:posOffset>20955</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78F5F" w14:textId="0235A47B" w:rsidR="00B56698" w:rsidRPr="001269F9" w:rsidRDefault="00B56698" w:rsidP="00D347DB">
                            <w:pPr>
                              <w:jc w:val="center"/>
                              <w:rPr>
                                <w:sz w:val="20"/>
                              </w:rPr>
                            </w:pPr>
                            <w:r>
                              <w:rPr>
                                <w:sz w:val="20"/>
                              </w:rPr>
                              <w:t>Senility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2" type="#_x0000_t202" style="position:absolute;left:0;text-align:left;margin-left:-30.9pt;margin-top:1.6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GLdX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" filled="f">
                <v:textbox inset="0,0,0,0">
                  <w:txbxContent>
                    <w:p w14:paraId="4DC78F5F" w14:textId="0235A47B" w:rsidR="00FD1AB9" w:rsidRPr="001269F9" w:rsidRDefault="00FD1AB9" w:rsidP="00D347DB">
                      <w:pPr>
                        <w:jc w:val="center"/>
                        <w:rPr>
                          <w:sz w:val="20"/>
                        </w:rPr>
                      </w:pPr>
                      <w:r>
                        <w:rPr>
                          <w:sz w:val="20"/>
                        </w:rPr>
                        <w:t>Senility</w:t>
                      </w:r>
                    </w:p>
                  </w:txbxContent>
                </v:textbox>
              </v:shape>
            </w:pict>
          </mc:Fallback>
        </mc:AlternateContent>
      </w:r>
      <w:r w:rsidR="00065610">
        <w:t>To fight gloom, it’s like me giving my wife the promise that “we’ll be friend ‘til we are old and senile… Then we’ll be new friends!”</w:t>
      </w:r>
    </w:p>
    <w:p w14:paraId="724386C7" w14:textId="668D59AA" w:rsidR="00C263B8" w:rsidRPr="00CC28AA" w:rsidRDefault="003D0274" w:rsidP="00C263B8">
      <w:pPr>
        <w:pStyle w:val="Heading3"/>
        <w:tabs>
          <w:tab w:val="left" w:pos="1800"/>
        </w:tabs>
      </w:pPr>
      <w:r w:rsidRPr="008B1F91">
        <w:rPr>
          <w:rFonts w:cs="Arial"/>
          <w:noProof/>
          <w:lang w:eastAsia="en-US"/>
        </w:rPr>
        <mc:AlternateContent>
          <mc:Choice Requires="wps">
            <w:drawing>
              <wp:anchor distT="0" distB="0" distL="114300" distR="114300" simplePos="0" relativeHeight="251749888" behindDoc="0" locked="0" layoutInCell="1" allowOverlap="1" wp14:anchorId="1E8AE855" wp14:editId="725EE13B">
                <wp:simplePos x="0" y="0"/>
                <wp:positionH relativeFrom="column">
                  <wp:posOffset>-393065</wp:posOffset>
                </wp:positionH>
                <wp:positionV relativeFrom="paragraph">
                  <wp:posOffset>365760</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44A2A4" w14:textId="2917DE31" w:rsidR="00B56698" w:rsidRPr="001269F9" w:rsidRDefault="00B56698" w:rsidP="00D347DB">
                            <w:pPr>
                              <w:jc w:val="center"/>
                              <w:rPr>
                                <w:sz w:val="20"/>
                              </w:rPr>
                            </w:pPr>
                            <w:r>
                              <w:rPr>
                                <w:sz w:val="20"/>
                              </w:rPr>
                              <w:t>3a NAU</w:t>
                            </w:r>
                            <w:r>
                              <w:rPr>
                                <w:sz w:val="20"/>
                              </w:rPr>
                              <w:br/>
                              <w:t>• 3a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3" type="#_x0000_t202" style="position:absolute;left:0;text-align:left;margin-left:-30.9pt;margin-top:28.8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NC/3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" filled="f">
                <v:textbox inset="0,0,0,0">
                  <w:txbxContent>
                    <w:p w14:paraId="1444A2A4" w14:textId="2917DE31" w:rsidR="00FD1AB9" w:rsidRPr="001269F9" w:rsidRDefault="00FD1AB9" w:rsidP="00D347DB">
                      <w:pPr>
                        <w:jc w:val="center"/>
                        <w:rPr>
                          <w:sz w:val="20"/>
                        </w:rPr>
                      </w:pPr>
                      <w:r>
                        <w:rPr>
                          <w:sz w:val="20"/>
                        </w:rPr>
                        <w:t>3a NAU</w:t>
                      </w:r>
                      <w:r>
                        <w:rPr>
                          <w:sz w:val="20"/>
                        </w:rPr>
                        <w:br/>
                        <w:t>• 3a NLT</w:t>
                      </w:r>
                    </w:p>
                  </w:txbxContent>
                </v:textbox>
              </v:shape>
            </w:pict>
          </mc:Fallback>
        </mc:AlternateContent>
      </w:r>
      <w:r w:rsidRPr="008B1F91">
        <w:rPr>
          <w:rFonts w:cs="Arial"/>
          <w:noProof/>
          <w:lang w:eastAsia="en-US"/>
        </w:rPr>
        <mc:AlternateContent>
          <mc:Choice Requires="wps">
            <w:drawing>
              <wp:anchor distT="0" distB="0" distL="114300" distR="114300" simplePos="0" relativeHeight="251746816" behindDoc="0" locked="0" layoutInCell="1" allowOverlap="1" wp14:anchorId="248AF053" wp14:editId="533389D1">
                <wp:simplePos x="0" y="0"/>
                <wp:positionH relativeFrom="column">
                  <wp:posOffset>-393065</wp:posOffset>
                </wp:positionH>
                <wp:positionV relativeFrom="paragraph">
                  <wp:posOffset>22860</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D66F1A" w14:textId="31D1E712" w:rsidR="00B56698" w:rsidRPr="001269F9" w:rsidRDefault="00B56698" w:rsidP="00D347DB">
                            <w:pPr>
                              <w:jc w:val="center"/>
                              <w:rPr>
                                <w:sz w:val="20"/>
                              </w:rPr>
                            </w:pPr>
                            <w:r>
                              <w:rPr>
                                <w:sz w:val="20"/>
                              </w:rPr>
                              <w:t>Physical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4" type="#_x0000_t202" style="position:absolute;left:0;text-align:left;margin-left:-30.9pt;margin-top:1.8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mstH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" filled="f">
                <v:textbox inset="0,0,0,0">
                  <w:txbxContent>
                    <w:p w14:paraId="10D66F1A" w14:textId="31D1E712" w:rsidR="00FD1AB9" w:rsidRPr="001269F9" w:rsidRDefault="00FD1AB9" w:rsidP="00D347DB">
                      <w:pPr>
                        <w:jc w:val="center"/>
                        <w:rPr>
                          <w:sz w:val="20"/>
                        </w:rPr>
                      </w:pPr>
                      <w:r>
                        <w:rPr>
                          <w:sz w:val="20"/>
                        </w:rPr>
                        <w:t>Physical</w:t>
                      </w:r>
                    </w:p>
                  </w:txbxContent>
                </v:textbox>
              </v:shape>
            </w:pict>
          </mc:Fallback>
        </mc:AlternateContent>
      </w:r>
      <w:r w:rsidR="00C263B8">
        <w:t xml:space="preserve">The elderly </w:t>
      </w:r>
      <w:r w:rsidR="00C263B8" w:rsidRPr="00CC28AA">
        <w:t xml:space="preserve">slow down </w:t>
      </w:r>
      <w:r w:rsidR="00C263B8">
        <w:t>physically until</w:t>
      </w:r>
      <w:r w:rsidR="00C263B8" w:rsidRPr="00CC28AA">
        <w:t xml:space="preserve"> </w:t>
      </w:r>
      <w:r w:rsidR="00C263B8">
        <w:t xml:space="preserve">they die </w:t>
      </w:r>
      <w:r w:rsidR="00C263B8" w:rsidRPr="00CC28AA">
        <w:t>(12:3-4).</w:t>
      </w:r>
    </w:p>
    <w:p w14:paraId="23966513" w14:textId="4D9284C7" w:rsidR="00C263B8" w:rsidRPr="00F22C12" w:rsidRDefault="00C263B8" w:rsidP="00C263B8">
      <w:pPr>
        <w:pStyle w:val="Heading4"/>
        <w:jc w:val="both"/>
      </w:pPr>
      <w:r w:rsidRPr="00CC28AA">
        <w:t>The</w:t>
      </w:r>
      <w:r>
        <w:t>ir</w:t>
      </w:r>
      <w:r w:rsidRPr="00CC28AA">
        <w:t xml:space="preserve"> </w:t>
      </w:r>
      <w:r>
        <w:t>legs and arms</w:t>
      </w:r>
      <w:r w:rsidRPr="00CC28AA">
        <w:t xml:space="preserve"> tremble with age</w:t>
      </w:r>
      <w:r>
        <w:t xml:space="preserve"> </w:t>
      </w:r>
      <w:r w:rsidRPr="00CC28AA">
        <w:t>(12:3a).</w:t>
      </w:r>
      <w:r>
        <w:t xml:space="preserve"> </w:t>
      </w:r>
    </w:p>
    <w:p w14:paraId="5BB0579A" w14:textId="4BA90AF2" w:rsidR="00C263B8" w:rsidRDefault="005B40D2" w:rsidP="00C263B8">
      <w:pPr>
        <w:pStyle w:val="Heading4"/>
        <w:jc w:val="both"/>
      </w:pPr>
      <w:r w:rsidRPr="008B1F91">
        <w:rPr>
          <w:rFonts w:cs="Arial"/>
          <w:noProof/>
          <w:lang w:eastAsia="en-US"/>
        </w:rPr>
        <mc:AlternateContent>
          <mc:Choice Requires="wps">
            <w:drawing>
              <wp:anchor distT="0" distB="0" distL="114300" distR="114300" simplePos="0" relativeHeight="251810304" behindDoc="0" locked="0" layoutInCell="1" allowOverlap="1" wp14:anchorId="2F15CDD7" wp14:editId="08EAF539">
                <wp:simplePos x="0" y="0"/>
                <wp:positionH relativeFrom="column">
                  <wp:posOffset>-393065</wp:posOffset>
                </wp:positionH>
                <wp:positionV relativeFrom="paragraph">
                  <wp:posOffset>103505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18E228" w14:textId="428DFF56" w:rsidR="00B56698" w:rsidRPr="001269F9" w:rsidRDefault="00B56698" w:rsidP="00D347DB">
                            <w:pPr>
                              <w:jc w:val="center"/>
                              <w:rPr>
                                <w:sz w:val="20"/>
                              </w:rPr>
                            </w:pPr>
                            <w:r>
                              <w:rPr>
                                <w:sz w:val="20"/>
                              </w:rPr>
                              <w:t>3b NAU</w:t>
                            </w:r>
                            <w:r>
                              <w:rPr>
                                <w:sz w:val="20"/>
                              </w:rPr>
                              <w:br/>
                              <w:t>• 3b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5" type="#_x0000_t202" style="position:absolute;left:0;text-align:left;margin-left:-30.9pt;margin-top:8.15pt;width:54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a+X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" filled="f">
                <v:textbox inset="0,0,0,0">
                  <w:txbxContent>
                    <w:p w14:paraId="6E18E228" w14:textId="428DFF56" w:rsidR="00FD1AB9" w:rsidRPr="001269F9" w:rsidRDefault="00FD1AB9" w:rsidP="00D347DB">
                      <w:pPr>
                        <w:jc w:val="center"/>
                        <w:rPr>
                          <w:sz w:val="20"/>
                        </w:rPr>
                      </w:pPr>
                      <w:r>
                        <w:rPr>
                          <w:sz w:val="20"/>
                        </w:rPr>
                        <w:t>3b NAU</w:t>
                      </w:r>
                      <w:r>
                        <w:rPr>
                          <w:sz w:val="20"/>
                        </w:rPr>
                        <w:br/>
                        <w:t>• 3b NLT</w:t>
                      </w:r>
                    </w:p>
                  </w:txbxContent>
                </v:textbox>
              </v:shape>
            </w:pict>
          </mc:Fallback>
        </mc:AlternateContent>
      </w:r>
      <w:r w:rsidR="00C263B8" w:rsidRPr="00CC28AA">
        <w:t>The</w:t>
      </w:r>
      <w:r w:rsidR="00C263B8">
        <w:t>ir</w:t>
      </w:r>
      <w:r w:rsidR="00C263B8" w:rsidRPr="00CC28AA">
        <w:t xml:space="preserve"> </w:t>
      </w:r>
      <w:r w:rsidR="00C263B8" w:rsidRPr="001311A0">
        <w:t xml:space="preserve">spine curves </w:t>
      </w:r>
      <w:r w:rsidR="00C263B8">
        <w:t>so they</w:t>
      </w:r>
      <w:r w:rsidR="00C263B8" w:rsidRPr="001311A0">
        <w:t xml:space="preserve"> walk bent over</w:t>
      </w:r>
      <w:r w:rsidR="00C263B8">
        <w:t xml:space="preserve"> </w:t>
      </w:r>
      <w:r w:rsidR="00C263B8" w:rsidRPr="001311A0">
        <w:t>(12:3b).</w:t>
      </w:r>
    </w:p>
    <w:p w14:paraId="171D96A6" w14:textId="446BA58F" w:rsidR="00C263B8" w:rsidRDefault="00EA4BF9" w:rsidP="00C263B8">
      <w:pPr>
        <w:pStyle w:val="Heading4"/>
        <w:jc w:val="both"/>
      </w:pPr>
      <w:r w:rsidRPr="008B1F91">
        <w:rPr>
          <w:rFonts w:cs="Arial"/>
          <w:noProof/>
          <w:lang w:eastAsia="en-US"/>
        </w:rPr>
        <mc:AlternateContent>
          <mc:Choice Requires="wps">
            <w:drawing>
              <wp:anchor distT="0" distB="0" distL="114300" distR="114300" simplePos="0" relativeHeight="251816448" behindDoc="0" locked="0" layoutInCell="1" allowOverlap="1" wp14:anchorId="7FB252BB" wp14:editId="5A9262A3">
                <wp:simplePos x="0" y="0"/>
                <wp:positionH relativeFrom="column">
                  <wp:posOffset>-393065</wp:posOffset>
                </wp:positionH>
                <wp:positionV relativeFrom="paragraph">
                  <wp:posOffset>112395</wp:posOffset>
                </wp:positionV>
                <wp:extent cx="685800" cy="337820"/>
                <wp:effectExtent l="0" t="0" r="254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178F6B" w14:textId="30DC8ACB" w:rsidR="00B56698" w:rsidRPr="001269F9" w:rsidRDefault="00B56698" w:rsidP="00D347DB">
                            <w:pPr>
                              <w:jc w:val="center"/>
                              <w:rPr>
                                <w:sz w:val="20"/>
                              </w:rPr>
                            </w:pPr>
                            <w:r>
                              <w:rPr>
                                <w:sz w:val="20"/>
                              </w:rPr>
                              <w:t>3c NAU</w:t>
                            </w:r>
                            <w:r>
                              <w:rPr>
                                <w:sz w:val="20"/>
                              </w:rPr>
                              <w:br/>
                              <w:t>• 3c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6" type="#_x0000_t202" style="position:absolute;left:0;text-align:left;margin-left:-30.9pt;margin-top:8.85pt;width:54pt;height:26.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EuTn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" filled="f">
                <v:textbox inset="0,0,0,0">
                  <w:txbxContent>
                    <w:p w14:paraId="18178F6B" w14:textId="30DC8ACB" w:rsidR="00FD1AB9" w:rsidRPr="001269F9" w:rsidRDefault="00FD1AB9" w:rsidP="00D347DB">
                      <w:pPr>
                        <w:jc w:val="center"/>
                        <w:rPr>
                          <w:sz w:val="20"/>
                        </w:rPr>
                      </w:pPr>
                      <w:r>
                        <w:rPr>
                          <w:sz w:val="20"/>
                        </w:rPr>
                        <w:t>3c NAU</w:t>
                      </w:r>
                      <w:r>
                        <w:rPr>
                          <w:sz w:val="20"/>
                        </w:rPr>
                        <w:br/>
                        <w:t>• 3c NLT</w:t>
                      </w:r>
                    </w:p>
                  </w:txbxContent>
                </v:textbox>
              </v:shape>
            </w:pict>
          </mc:Fallback>
        </mc:AlternateContent>
      </w:r>
      <w:r w:rsidR="00C263B8" w:rsidRPr="00CC28AA">
        <w:t>The</w:t>
      </w:r>
      <w:r w:rsidR="00C263B8">
        <w:t>ir</w:t>
      </w:r>
      <w:r w:rsidR="00C263B8" w:rsidRPr="00CC28AA">
        <w:t xml:space="preserve"> </w:t>
      </w:r>
      <w:r w:rsidR="00C263B8" w:rsidRPr="001311A0">
        <w:t xml:space="preserve">teeth fall out </w:t>
      </w:r>
      <w:r w:rsidR="00C263B8">
        <w:t>with</w:t>
      </w:r>
      <w:r w:rsidR="00C263B8" w:rsidRPr="001311A0">
        <w:t xml:space="preserve"> too few to chew properly</w:t>
      </w:r>
      <w:r w:rsidR="00C263B8">
        <w:t xml:space="preserve"> </w:t>
      </w:r>
      <w:r w:rsidR="00C263B8" w:rsidRPr="001311A0">
        <w:t>(12:3c).</w:t>
      </w:r>
    </w:p>
    <w:p w14:paraId="3454FE7D" w14:textId="7C202CBD" w:rsidR="006A5FA2" w:rsidRDefault="006A5FA2" w:rsidP="006A5FA2">
      <w:pPr>
        <w:pStyle w:val="Heading5"/>
        <w:rPr>
          <w:rFonts w:cs="Arial"/>
        </w:rPr>
      </w:pPr>
      <w:r>
        <w:rPr>
          <w:rFonts w:cs="Arial"/>
        </w:rPr>
        <w:t>Chewing has always been a problem for the elderly.</w:t>
      </w:r>
    </w:p>
    <w:p w14:paraId="76195317" w14:textId="557F8A68" w:rsidR="006A5FA2" w:rsidRDefault="006A5FA2" w:rsidP="006A5FA2">
      <w:pPr>
        <w:pStyle w:val="Heading5"/>
        <w:rPr>
          <w:rFonts w:cs="Arial"/>
        </w:rPr>
      </w:pPr>
      <w:r w:rsidRPr="008B1F91">
        <w:rPr>
          <w:rFonts w:cs="Arial"/>
          <w:noProof/>
          <w:lang w:eastAsia="en-US"/>
        </w:rPr>
        <mc:AlternateContent>
          <mc:Choice Requires="wps">
            <w:drawing>
              <wp:anchor distT="0" distB="0" distL="114300" distR="114300" simplePos="0" relativeHeight="251862528" behindDoc="0" locked="0" layoutInCell="1" allowOverlap="1" wp14:anchorId="44958E2B" wp14:editId="5432137C">
                <wp:simplePos x="0" y="0"/>
                <wp:positionH relativeFrom="column">
                  <wp:posOffset>-393065</wp:posOffset>
                </wp:positionH>
                <wp:positionV relativeFrom="paragraph">
                  <wp:posOffset>39370</wp:posOffset>
                </wp:positionV>
                <wp:extent cx="685800" cy="337820"/>
                <wp:effectExtent l="0" t="0" r="25400" b="1778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2B011" w14:textId="77777777" w:rsidR="00B56698" w:rsidRPr="001269F9" w:rsidRDefault="00B56698" w:rsidP="006A5FA2">
                            <w:pPr>
                              <w:jc w:val="center"/>
                              <w:rPr>
                                <w:sz w:val="20"/>
                              </w:rPr>
                            </w:pPr>
                            <w:r>
                              <w:rPr>
                                <w:sz w:val="20"/>
                              </w:rPr>
                              <w:t>Bottle opener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77" type="#_x0000_t202" style="position:absolute;left:0;text-align:left;margin-left:-30.9pt;margin-top:3.1pt;width:54pt;height:26.6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Ffun4CAAAK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" filled="f">
                <v:textbox inset="0,0,0,0">
                  <w:txbxContent>
                    <w:p w14:paraId="24B2B011" w14:textId="77777777" w:rsidR="00FD1AB9" w:rsidRPr="001269F9" w:rsidRDefault="00FD1AB9" w:rsidP="006A5FA2">
                      <w:pPr>
                        <w:jc w:val="center"/>
                        <w:rPr>
                          <w:sz w:val="20"/>
                        </w:rPr>
                      </w:pPr>
                      <w:r>
                        <w:rPr>
                          <w:sz w:val="20"/>
                        </w:rPr>
                        <w:t>Bottle opener</w:t>
                      </w:r>
                    </w:p>
                  </w:txbxContent>
                </v:textbox>
              </v:shape>
            </w:pict>
          </mc:Fallback>
        </mc:AlternateContent>
      </w:r>
      <w:r>
        <w:rPr>
          <w:rFonts w:cs="Arial"/>
        </w:rPr>
        <w:t>Fortunately, someone has invented a bottle opener shaped like teeth that the elderly can use to get things done faster!</w:t>
      </w:r>
    </w:p>
    <w:p w14:paraId="652920C4" w14:textId="18ED9884" w:rsidR="00C263B8" w:rsidRDefault="006A5FA2" w:rsidP="00C263B8">
      <w:pPr>
        <w:pStyle w:val="Heading4"/>
        <w:jc w:val="both"/>
      </w:pPr>
      <w:r w:rsidRPr="008B1F91">
        <w:rPr>
          <w:rFonts w:cs="Arial"/>
          <w:noProof/>
          <w:lang w:eastAsia="en-US"/>
        </w:rPr>
        <mc:AlternateContent>
          <mc:Choice Requires="wps">
            <w:drawing>
              <wp:anchor distT="0" distB="0" distL="114300" distR="114300" simplePos="0" relativeHeight="251817472" behindDoc="0" locked="0" layoutInCell="1" allowOverlap="1" wp14:anchorId="28F92E90" wp14:editId="37E0085F">
                <wp:simplePos x="0" y="0"/>
                <wp:positionH relativeFrom="column">
                  <wp:posOffset>-393065</wp:posOffset>
                </wp:positionH>
                <wp:positionV relativeFrom="paragraph">
                  <wp:posOffset>22860</wp:posOffset>
                </wp:positionV>
                <wp:extent cx="685800" cy="337820"/>
                <wp:effectExtent l="0" t="0" r="25400" b="1778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5CAC5" w14:textId="767081C0" w:rsidR="00B56698" w:rsidRPr="001269F9" w:rsidRDefault="00B56698" w:rsidP="00D347DB">
                            <w:pPr>
                              <w:jc w:val="center"/>
                              <w:rPr>
                                <w:sz w:val="20"/>
                              </w:rPr>
                            </w:pPr>
                            <w:r>
                              <w:rPr>
                                <w:sz w:val="20"/>
                              </w:rPr>
                              <w:t>3d NAU</w:t>
                            </w:r>
                            <w:r>
                              <w:rPr>
                                <w:sz w:val="20"/>
                              </w:rPr>
                              <w:br/>
                              <w:t>• 3d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8" type="#_x0000_t202" style="position:absolute;left:0;text-align:left;margin-left:-30.9pt;margin-top:1.8pt;width:54pt;height:26.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57tH0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" filled="f">
                <v:textbox inset="0,0,0,0">
                  <w:txbxContent>
                    <w:p w14:paraId="5AE5CAC5" w14:textId="767081C0" w:rsidR="00FD1AB9" w:rsidRPr="001269F9" w:rsidRDefault="00FD1AB9" w:rsidP="00D347DB">
                      <w:pPr>
                        <w:jc w:val="center"/>
                        <w:rPr>
                          <w:sz w:val="20"/>
                        </w:rPr>
                      </w:pPr>
                      <w:r>
                        <w:rPr>
                          <w:sz w:val="20"/>
                        </w:rPr>
                        <w:t>3d NAU</w:t>
                      </w:r>
                      <w:r>
                        <w:rPr>
                          <w:sz w:val="20"/>
                        </w:rPr>
                        <w:br/>
                        <w:t>• 3d NLT</w:t>
                      </w:r>
                    </w:p>
                  </w:txbxContent>
                </v:textbox>
              </v:shape>
            </w:pict>
          </mc:Fallback>
        </mc:AlternateContent>
      </w:r>
      <w:r w:rsidR="00C263B8" w:rsidRPr="00CC28AA">
        <w:t>The</w:t>
      </w:r>
      <w:r w:rsidR="00C263B8">
        <w:t>ir</w:t>
      </w:r>
      <w:r w:rsidR="00C263B8" w:rsidRPr="00CC28AA">
        <w:t xml:space="preserve"> </w:t>
      </w:r>
      <w:r w:rsidR="00C263B8" w:rsidRPr="001311A0">
        <w:t xml:space="preserve">eyes </w:t>
      </w:r>
      <w:r w:rsidR="00C263B8">
        <w:t>can hardly see</w:t>
      </w:r>
      <w:r w:rsidR="00C263B8" w:rsidRPr="001311A0">
        <w:t xml:space="preserve"> (12:3d).</w:t>
      </w:r>
    </w:p>
    <w:p w14:paraId="75DADD76" w14:textId="294BDAB8" w:rsidR="00C263B8" w:rsidRDefault="00EA4BF9" w:rsidP="00C263B8">
      <w:pPr>
        <w:pStyle w:val="Heading4"/>
        <w:jc w:val="both"/>
      </w:pPr>
      <w:r w:rsidRPr="008B1F91">
        <w:rPr>
          <w:rFonts w:cs="Arial"/>
          <w:noProof/>
          <w:lang w:eastAsia="en-US"/>
        </w:rPr>
        <mc:AlternateContent>
          <mc:Choice Requires="wps">
            <w:drawing>
              <wp:anchor distT="0" distB="0" distL="114300" distR="114300" simplePos="0" relativeHeight="251819520" behindDoc="0" locked="0" layoutInCell="1" allowOverlap="1" wp14:anchorId="71D5B906" wp14:editId="7EEBD1E4">
                <wp:simplePos x="0" y="0"/>
                <wp:positionH relativeFrom="column">
                  <wp:posOffset>-393065</wp:posOffset>
                </wp:positionH>
                <wp:positionV relativeFrom="paragraph">
                  <wp:posOffset>103505</wp:posOffset>
                </wp:positionV>
                <wp:extent cx="685800" cy="337820"/>
                <wp:effectExtent l="0" t="0" r="25400" b="1778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815CF" w14:textId="6C456A99" w:rsidR="00B56698" w:rsidRPr="001269F9" w:rsidRDefault="00B56698" w:rsidP="00D347DB">
                            <w:pPr>
                              <w:jc w:val="center"/>
                              <w:rPr>
                                <w:sz w:val="20"/>
                              </w:rPr>
                            </w:pPr>
                            <w:r>
                              <w:rPr>
                                <w:sz w:val="20"/>
                              </w:rPr>
                              <w:t>4a NAU</w:t>
                            </w:r>
                            <w:r>
                              <w:rPr>
                                <w:sz w:val="20"/>
                              </w:rPr>
                              <w:br/>
                              <w:t>• 4a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9" type="#_x0000_t202" style="position:absolute;left:0;text-align:left;margin-left:-30.9pt;margin-top:8.15pt;width:54pt;height:26.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" filled="f">
                <v:textbox inset="0,0,0,0">
                  <w:txbxContent>
                    <w:p w14:paraId="36B815CF" w14:textId="6C456A99" w:rsidR="00FD1AB9" w:rsidRPr="001269F9" w:rsidRDefault="00FD1AB9" w:rsidP="00D347DB">
                      <w:pPr>
                        <w:jc w:val="center"/>
                        <w:rPr>
                          <w:sz w:val="20"/>
                        </w:rPr>
                      </w:pPr>
                      <w:r>
                        <w:rPr>
                          <w:sz w:val="20"/>
                        </w:rPr>
                        <w:t>4a NAU</w:t>
                      </w:r>
                      <w:r>
                        <w:rPr>
                          <w:sz w:val="20"/>
                        </w:rPr>
                        <w:br/>
                        <w:t>• 4a NLT</w:t>
                      </w:r>
                    </w:p>
                  </w:txbxContent>
                </v:textbox>
              </v:shape>
            </w:pict>
          </mc:Fallback>
        </mc:AlternateContent>
      </w:r>
      <w:r w:rsidR="00C263B8" w:rsidRPr="00CC28AA">
        <w:t>The</w:t>
      </w:r>
      <w:r w:rsidR="00C263B8">
        <w:t>ir</w:t>
      </w:r>
      <w:r w:rsidR="00C263B8" w:rsidRPr="00CC28AA">
        <w:t xml:space="preserve"> </w:t>
      </w:r>
      <w:r w:rsidR="00C263B8">
        <w:t>pursed lips enclose</w:t>
      </w:r>
      <w:r w:rsidR="00C263B8" w:rsidRPr="001311A0">
        <w:t xml:space="preserve"> teeth </w:t>
      </w:r>
      <w:r w:rsidR="00C263B8">
        <w:t xml:space="preserve">that chew slowly </w:t>
      </w:r>
      <w:r w:rsidR="00C263B8" w:rsidRPr="001311A0">
        <w:t>(12:4a).</w:t>
      </w:r>
    </w:p>
    <w:p w14:paraId="5605BFFC" w14:textId="44D2101D" w:rsidR="00152F60" w:rsidRDefault="00D30B17" w:rsidP="00152F60">
      <w:pPr>
        <w:pStyle w:val="Heading5"/>
        <w:rPr>
          <w:rFonts w:cs="Arial"/>
        </w:rPr>
      </w:pPr>
      <w:r w:rsidRPr="008B1F91">
        <w:rPr>
          <w:rFonts w:cs="Arial"/>
          <w:noProof/>
          <w:lang w:eastAsia="en-US"/>
        </w:rPr>
        <mc:AlternateContent>
          <mc:Choice Requires="wps">
            <w:drawing>
              <wp:anchor distT="0" distB="0" distL="114300" distR="114300" simplePos="0" relativeHeight="251856384" behindDoc="0" locked="0" layoutInCell="1" allowOverlap="1" wp14:anchorId="0F86844A" wp14:editId="747DD3CD">
                <wp:simplePos x="0" y="0"/>
                <wp:positionH relativeFrom="column">
                  <wp:posOffset>-393065</wp:posOffset>
                </wp:positionH>
                <wp:positionV relativeFrom="paragraph">
                  <wp:posOffset>390525</wp:posOffset>
                </wp:positionV>
                <wp:extent cx="685800" cy="457200"/>
                <wp:effectExtent l="0" t="0" r="25400" b="2540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A2C05" w14:textId="0EBBC159" w:rsidR="00B56698" w:rsidRPr="001269F9" w:rsidRDefault="00B56698" w:rsidP="00152F60">
                            <w:pPr>
                              <w:jc w:val="center"/>
                              <w:rPr>
                                <w:sz w:val="20"/>
                              </w:rPr>
                            </w:pPr>
                            <w:r>
                              <w:rPr>
                                <w:sz w:val="20"/>
                              </w:rPr>
                              <w:t>• Youth</w:t>
                            </w:r>
                            <w:r>
                              <w:rPr>
                                <w:sz w:val="20"/>
                              </w:rPr>
                              <w:br/>
                              <w:t>• Mid-life</w:t>
                            </w:r>
                            <w:r>
                              <w:rPr>
                                <w:sz w:val="20"/>
                              </w:rPr>
                              <w:br/>
                              <w:t>• Elderly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0" type="#_x0000_t202" style="position:absolute;left:0;text-align:left;margin-left:-30.9pt;margin-top:30.75pt;width:54pt;height:36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" filled="f">
                <v:textbox inset="0,0,0,0">
                  <w:txbxContent>
                    <w:p w14:paraId="53EA2C05" w14:textId="0EBBC159" w:rsidR="00FD1AB9" w:rsidRPr="001269F9" w:rsidRDefault="00FD1AB9" w:rsidP="00152F60">
                      <w:pPr>
                        <w:jc w:val="center"/>
                        <w:rPr>
                          <w:sz w:val="20"/>
                        </w:rPr>
                      </w:pPr>
                      <w:r>
                        <w:rPr>
                          <w:sz w:val="20"/>
                        </w:rPr>
                        <w:t>• Youth</w:t>
                      </w:r>
                      <w:r>
                        <w:rPr>
                          <w:sz w:val="20"/>
                        </w:rPr>
                        <w:br/>
                        <w:t>• Mid-life</w:t>
                      </w:r>
                      <w:r>
                        <w:rPr>
                          <w:sz w:val="20"/>
                        </w:rPr>
                        <w:br/>
                        <w:t>• Elderly</w:t>
                      </w:r>
                    </w:p>
                  </w:txbxContent>
                </v:textbox>
              </v:shape>
            </w:pict>
          </mc:Fallback>
        </mc:AlternateContent>
      </w:r>
      <w:r w:rsidR="00152F60" w:rsidRPr="008B1F91">
        <w:rPr>
          <w:rFonts w:cs="Arial"/>
          <w:noProof/>
          <w:lang w:eastAsia="en-US"/>
        </w:rPr>
        <mc:AlternateContent>
          <mc:Choice Requires="wps">
            <w:drawing>
              <wp:anchor distT="0" distB="0" distL="114300" distR="114300" simplePos="0" relativeHeight="251854336" behindDoc="0" locked="0" layoutInCell="1" allowOverlap="1" wp14:anchorId="222BE883" wp14:editId="28D0FCC5">
                <wp:simplePos x="0" y="0"/>
                <wp:positionH relativeFrom="column">
                  <wp:posOffset>-393065</wp:posOffset>
                </wp:positionH>
                <wp:positionV relativeFrom="paragraph">
                  <wp:posOffset>167005</wp:posOffset>
                </wp:positionV>
                <wp:extent cx="685800" cy="223520"/>
                <wp:effectExtent l="0" t="0" r="25400" b="304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D375DE" w14:textId="77777777" w:rsidR="00B56698" w:rsidRPr="001269F9" w:rsidRDefault="00B56698" w:rsidP="00152F60">
                            <w:pPr>
                              <w:jc w:val="center"/>
                              <w:rPr>
                                <w:sz w:val="20"/>
                              </w:rPr>
                            </w:pPr>
                            <w:r>
                              <w:rPr>
                                <w:sz w:val="20"/>
                              </w:rPr>
                              <w:t>3 Stages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1" type="#_x0000_t202" style="position:absolute;left:0;text-align:left;margin-left:-30.9pt;margin-top:13.15pt;width:54pt;height:17.6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" filled="f">
                <v:textbox inset="0,0,0,0">
                  <w:txbxContent>
                    <w:p w14:paraId="55D375DE" w14:textId="77777777" w:rsidR="00FD1AB9" w:rsidRPr="001269F9" w:rsidRDefault="00FD1AB9" w:rsidP="00152F60">
                      <w:pPr>
                        <w:jc w:val="center"/>
                        <w:rPr>
                          <w:sz w:val="20"/>
                        </w:rPr>
                      </w:pPr>
                      <w:r>
                        <w:rPr>
                          <w:sz w:val="20"/>
                        </w:rPr>
                        <w:t>3 Stages</w:t>
                      </w:r>
                    </w:p>
                  </w:txbxContent>
                </v:textbox>
              </v:shape>
            </w:pict>
          </mc:Fallback>
        </mc:AlternateContent>
      </w:r>
      <w:r w:rsidR="00152F60">
        <w:rPr>
          <w:rFonts w:cs="Arial"/>
        </w:rPr>
        <w:t>Remember when I noted that life has three stages?  Here’s another depiction…</w:t>
      </w:r>
    </w:p>
    <w:p w14:paraId="2C5DB66B" w14:textId="72BB3AE5" w:rsidR="00152F60" w:rsidRDefault="00152F60" w:rsidP="00152F60">
      <w:pPr>
        <w:pStyle w:val="Heading5"/>
        <w:rPr>
          <w:rFonts w:cs="Arial"/>
        </w:rPr>
      </w:pPr>
      <w:r>
        <w:rPr>
          <w:rFonts w:cs="Arial"/>
        </w:rPr>
        <w:t xml:space="preserve">Youth have energy, have time, but no money; adults have energy, have money, but no time; and the elderly have time, have money, but no energy. </w:t>
      </w:r>
    </w:p>
    <w:p w14:paraId="686EE509" w14:textId="5E128821" w:rsidR="00C263B8" w:rsidRDefault="00152F60" w:rsidP="00C263B8">
      <w:pPr>
        <w:pStyle w:val="Heading4"/>
        <w:jc w:val="both"/>
      </w:pPr>
      <w:r w:rsidRPr="008B1F91">
        <w:rPr>
          <w:rFonts w:cs="Arial"/>
          <w:noProof/>
          <w:lang w:eastAsia="en-US"/>
        </w:rPr>
        <mc:AlternateContent>
          <mc:Choice Requires="wps">
            <w:drawing>
              <wp:anchor distT="0" distB="0" distL="114300" distR="114300" simplePos="0" relativeHeight="251820544" behindDoc="0" locked="0" layoutInCell="1" allowOverlap="1" wp14:anchorId="2F33E16C" wp14:editId="1860D630">
                <wp:simplePos x="0" y="0"/>
                <wp:positionH relativeFrom="column">
                  <wp:posOffset>-393065</wp:posOffset>
                </wp:positionH>
                <wp:positionV relativeFrom="paragraph">
                  <wp:posOffset>52705</wp:posOffset>
                </wp:positionV>
                <wp:extent cx="685800" cy="337820"/>
                <wp:effectExtent l="0" t="0" r="25400" b="1778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29880E" w14:textId="73A63A15" w:rsidR="00B56698" w:rsidRPr="001269F9" w:rsidRDefault="00B56698" w:rsidP="00D347DB">
                            <w:pPr>
                              <w:jc w:val="center"/>
                              <w:rPr>
                                <w:sz w:val="20"/>
                              </w:rPr>
                            </w:pPr>
                            <w:r>
                              <w:rPr>
                                <w:sz w:val="20"/>
                              </w:rPr>
                              <w:t>4b NAU</w:t>
                            </w:r>
                            <w:r>
                              <w:rPr>
                                <w:sz w:val="20"/>
                              </w:rPr>
                              <w:br/>
                              <w:t>• 4b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82" type="#_x0000_t202" style="position:absolute;left:0;text-align:left;margin-left:-30.9pt;margin-top:4.15pt;width:54pt;height:26.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OuMX4CAAAK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" filled="f">
                <v:textbox inset="0,0,0,0">
                  <w:txbxContent>
                    <w:p w14:paraId="4F29880E" w14:textId="73A63A15" w:rsidR="00FD1AB9" w:rsidRPr="001269F9" w:rsidRDefault="00FD1AB9" w:rsidP="00D347DB">
                      <w:pPr>
                        <w:jc w:val="center"/>
                        <w:rPr>
                          <w:sz w:val="20"/>
                        </w:rPr>
                      </w:pPr>
                      <w:r>
                        <w:rPr>
                          <w:sz w:val="20"/>
                        </w:rPr>
                        <w:t>4b NAU</w:t>
                      </w:r>
                      <w:r>
                        <w:rPr>
                          <w:sz w:val="20"/>
                        </w:rPr>
                        <w:br/>
                        <w:t>• 4b NLT</w:t>
                      </w:r>
                    </w:p>
                  </w:txbxContent>
                </v:textbox>
              </v:shape>
            </w:pict>
          </mc:Fallback>
        </mc:AlternateContent>
      </w:r>
      <w:r w:rsidR="00C263B8" w:rsidRPr="001311A0">
        <w:t>The</w:t>
      </w:r>
      <w:r w:rsidR="00C263B8">
        <w:t>ir</w:t>
      </w:r>
      <w:r w:rsidR="00C263B8" w:rsidRPr="001311A0">
        <w:t xml:space="preserve"> ability to sleep is disturbed by </w:t>
      </w:r>
      <w:r w:rsidR="00C263B8">
        <w:t>a tiny</w:t>
      </w:r>
      <w:r w:rsidR="00C263B8" w:rsidRPr="001311A0">
        <w:t xml:space="preserve"> noise</w:t>
      </w:r>
      <w:r w:rsidR="00C263B8">
        <w:t xml:space="preserve"> </w:t>
      </w:r>
      <w:r w:rsidR="00C263B8" w:rsidRPr="001311A0">
        <w:t>(12:4b).</w:t>
      </w:r>
    </w:p>
    <w:p w14:paraId="01557D24" w14:textId="34B91763" w:rsidR="00C263B8" w:rsidRPr="001311A0" w:rsidRDefault="008C5365" w:rsidP="00C263B8">
      <w:pPr>
        <w:pStyle w:val="Heading4"/>
        <w:jc w:val="both"/>
      </w:pPr>
      <w:r w:rsidRPr="008B1F91">
        <w:rPr>
          <w:rFonts w:cs="Arial"/>
          <w:noProof/>
          <w:lang w:eastAsia="en-US"/>
        </w:rPr>
        <mc:AlternateContent>
          <mc:Choice Requires="wps">
            <w:drawing>
              <wp:anchor distT="0" distB="0" distL="114300" distR="114300" simplePos="0" relativeHeight="251822592" behindDoc="0" locked="0" layoutInCell="1" allowOverlap="1" wp14:anchorId="735FD6B8" wp14:editId="78BB4366">
                <wp:simplePos x="0" y="0"/>
                <wp:positionH relativeFrom="column">
                  <wp:posOffset>-393065</wp:posOffset>
                </wp:positionH>
                <wp:positionV relativeFrom="paragraph">
                  <wp:posOffset>104140</wp:posOffset>
                </wp:positionV>
                <wp:extent cx="685800" cy="337820"/>
                <wp:effectExtent l="0" t="0" r="25400" b="1778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737F3C" w14:textId="5AFEBE4C" w:rsidR="00B56698" w:rsidRPr="001269F9" w:rsidRDefault="00B56698" w:rsidP="00D347DB">
                            <w:pPr>
                              <w:jc w:val="center"/>
                              <w:rPr>
                                <w:sz w:val="20"/>
                              </w:rPr>
                            </w:pPr>
                            <w:r>
                              <w:rPr>
                                <w:sz w:val="20"/>
                              </w:rPr>
                              <w:t>4c NAU</w:t>
                            </w:r>
                            <w:r>
                              <w:rPr>
                                <w:sz w:val="20"/>
                              </w:rPr>
                              <w:br/>
                              <w:t>• 4c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3" type="#_x0000_t202" style="position:absolute;left:0;text-align:left;margin-left:-30.9pt;margin-top:8.2pt;width:54pt;height:26.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" filled="f">
                <v:textbox inset="0,0,0,0">
                  <w:txbxContent>
                    <w:p w14:paraId="21737F3C" w14:textId="5AFEBE4C" w:rsidR="00FD1AB9" w:rsidRPr="001269F9" w:rsidRDefault="00FD1AB9" w:rsidP="00D347DB">
                      <w:pPr>
                        <w:jc w:val="center"/>
                        <w:rPr>
                          <w:sz w:val="20"/>
                        </w:rPr>
                      </w:pPr>
                      <w:r>
                        <w:rPr>
                          <w:sz w:val="20"/>
                        </w:rPr>
                        <w:t>4c NAU</w:t>
                      </w:r>
                      <w:r>
                        <w:rPr>
                          <w:sz w:val="20"/>
                        </w:rPr>
                        <w:br/>
                        <w:t>• 4c NLT</w:t>
                      </w:r>
                    </w:p>
                  </w:txbxContent>
                </v:textbox>
              </v:shape>
            </w:pict>
          </mc:Fallback>
        </mc:AlternateContent>
      </w:r>
      <w:r w:rsidR="00C263B8">
        <w:t>Ironically, their</w:t>
      </w:r>
      <w:r w:rsidR="00C263B8" w:rsidRPr="001311A0">
        <w:t xml:space="preserve"> hea</w:t>
      </w:r>
      <w:r w:rsidR="00C263B8">
        <w:t>ring</w:t>
      </w:r>
      <w:r w:rsidR="00C263B8" w:rsidRPr="001311A0">
        <w:t xml:space="preserve"> is </w:t>
      </w:r>
      <w:r w:rsidR="00C263B8">
        <w:t xml:space="preserve">impaired </w:t>
      </w:r>
      <w:r w:rsidR="00C263B8" w:rsidRPr="001311A0">
        <w:t>(12:4c).</w:t>
      </w:r>
    </w:p>
    <w:p w14:paraId="14721A2C" w14:textId="77777777" w:rsidR="000D4D17" w:rsidRDefault="000D4D17" w:rsidP="000D4D17">
      <w:pPr>
        <w:ind w:left="1276"/>
      </w:pPr>
    </w:p>
    <w:p w14:paraId="7862CF11" w14:textId="0FB9E5A7" w:rsidR="000D4D17" w:rsidRDefault="00E80B71" w:rsidP="000D4D17">
      <w:pPr>
        <w:ind w:left="1276"/>
      </w:pPr>
      <w:r w:rsidRPr="008B1F91">
        <w:rPr>
          <w:rFonts w:cs="Arial"/>
          <w:noProof/>
          <w:lang w:eastAsia="en-US"/>
        </w:rPr>
        <mc:AlternateContent>
          <mc:Choice Requires="wps">
            <w:drawing>
              <wp:anchor distT="0" distB="0" distL="114300" distR="114300" simplePos="0" relativeHeight="251890176" behindDoc="0" locked="0" layoutInCell="1" allowOverlap="1" wp14:anchorId="69ABF362" wp14:editId="35CE9FDA">
                <wp:simplePos x="0" y="0"/>
                <wp:positionH relativeFrom="column">
                  <wp:posOffset>-393065</wp:posOffset>
                </wp:positionH>
                <wp:positionV relativeFrom="paragraph">
                  <wp:posOffset>-4445</wp:posOffset>
                </wp:positionV>
                <wp:extent cx="685800" cy="342900"/>
                <wp:effectExtent l="0" t="0" r="25400" b="3810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742B9B" w14:textId="52D72FFB" w:rsidR="00B56698" w:rsidRPr="001269F9" w:rsidRDefault="00B56698" w:rsidP="00D347DB">
                            <w:pPr>
                              <w:jc w:val="center"/>
                              <w:rPr>
                                <w:sz w:val="20"/>
                              </w:rPr>
                            </w:pPr>
                            <w:r>
                              <w:rPr>
                                <w:sz w:val="20"/>
                              </w:rPr>
                              <w:t>Courage contagious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84" type="#_x0000_t202" style="position:absolute;left:0;text-align:left;margin-left:-30.9pt;margin-top:-.3pt;width:54pt;height:27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" filled="f">
                <v:textbox inset="0,0,0,0">
                  <w:txbxContent>
                    <w:p w14:paraId="7C742B9B" w14:textId="52D72FFB" w:rsidR="00FD1AB9" w:rsidRPr="001269F9" w:rsidRDefault="00FD1AB9" w:rsidP="00D347DB">
                      <w:pPr>
                        <w:jc w:val="center"/>
                        <w:rPr>
                          <w:sz w:val="20"/>
                        </w:rPr>
                      </w:pPr>
                      <w:r>
                        <w:rPr>
                          <w:sz w:val="20"/>
                        </w:rPr>
                        <w:t>Courage contagious</w:t>
                      </w:r>
                    </w:p>
                  </w:txbxContent>
                </v:textbox>
              </v:shape>
            </w:pict>
          </mc:Fallback>
        </mc:AlternateContent>
      </w:r>
      <w:r w:rsidR="000D4D17">
        <w:t>(I believe that courage is contagious</w:t>
      </w:r>
      <w:r>
        <w:t>—but less so for the elderly…)</w:t>
      </w:r>
    </w:p>
    <w:p w14:paraId="47AE6CA6" w14:textId="0155991F" w:rsidR="00C263B8" w:rsidRPr="00CC28AA" w:rsidRDefault="00EA4BF9" w:rsidP="00C263B8">
      <w:pPr>
        <w:pStyle w:val="Heading3"/>
        <w:tabs>
          <w:tab w:val="left" w:pos="1800"/>
        </w:tabs>
      </w:pPr>
      <w:r w:rsidRPr="008B1F91">
        <w:rPr>
          <w:rFonts w:cs="Arial"/>
          <w:noProof/>
          <w:lang w:eastAsia="en-US"/>
        </w:rPr>
        <mc:AlternateContent>
          <mc:Choice Requires="wps">
            <w:drawing>
              <wp:anchor distT="0" distB="0" distL="114300" distR="114300" simplePos="0" relativeHeight="251812352" behindDoc="0" locked="0" layoutInCell="1" allowOverlap="1" wp14:anchorId="4BDFEA71" wp14:editId="761669A3">
                <wp:simplePos x="0" y="0"/>
                <wp:positionH relativeFrom="column">
                  <wp:posOffset>-393065</wp:posOffset>
                </wp:positionH>
                <wp:positionV relativeFrom="paragraph">
                  <wp:posOffset>168275</wp:posOffset>
                </wp:positionV>
                <wp:extent cx="685800" cy="2286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8A4C2" w14:textId="0BA83D72" w:rsidR="00B56698" w:rsidRPr="001269F9" w:rsidRDefault="00B56698" w:rsidP="00D347DB">
                            <w:pPr>
                              <w:jc w:val="center"/>
                              <w:rPr>
                                <w:sz w:val="20"/>
                              </w:rPr>
                            </w:pPr>
                            <w:r>
                              <w:rPr>
                                <w:sz w:val="20"/>
                              </w:rPr>
                              <w:t>Courage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5" type="#_x0000_t202" style="position:absolute;left:0;text-align:left;margin-left:-30.9pt;margin-top:13.25pt;width:54pt;height:1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" filled="f">
                <v:textbox inset="0,0,0,0">
                  <w:txbxContent>
                    <w:p w14:paraId="7A78A4C2" w14:textId="0BA83D72" w:rsidR="00FD1AB9" w:rsidRPr="001269F9" w:rsidRDefault="00FD1AB9" w:rsidP="00D347DB">
                      <w:pPr>
                        <w:jc w:val="center"/>
                        <w:rPr>
                          <w:sz w:val="20"/>
                        </w:rPr>
                      </w:pPr>
                      <w:r>
                        <w:rPr>
                          <w:sz w:val="20"/>
                        </w:rPr>
                        <w:t>Courage</w:t>
                      </w:r>
                    </w:p>
                  </w:txbxContent>
                </v:textbox>
              </v:shape>
            </w:pict>
          </mc:Fallback>
        </mc:AlternateContent>
      </w:r>
      <w:r w:rsidR="00C263B8">
        <w:t xml:space="preserve">The elderly lose </w:t>
      </w:r>
      <w:r w:rsidR="00C263B8" w:rsidRPr="00CC28AA">
        <w:t>courage and ability</w:t>
      </w:r>
      <w:r w:rsidR="00C263B8">
        <w:t xml:space="preserve"> </w:t>
      </w:r>
      <w:r w:rsidR="00C263B8" w:rsidRPr="00CC28AA">
        <w:t>(12:5a-e).</w:t>
      </w:r>
    </w:p>
    <w:p w14:paraId="098AFA58" w14:textId="2734A8DE" w:rsidR="00C263B8" w:rsidRPr="00CC28AA" w:rsidRDefault="00F76536" w:rsidP="00C263B8">
      <w:pPr>
        <w:pStyle w:val="Heading4"/>
        <w:jc w:val="both"/>
      </w:pPr>
      <w:r w:rsidRPr="008B1F91">
        <w:rPr>
          <w:rFonts w:cs="Arial"/>
          <w:noProof/>
          <w:lang w:eastAsia="en-US"/>
        </w:rPr>
        <mc:AlternateContent>
          <mc:Choice Requires="wps">
            <w:drawing>
              <wp:anchor distT="0" distB="0" distL="114300" distR="114300" simplePos="0" relativeHeight="251832832" behindDoc="0" locked="0" layoutInCell="1" allowOverlap="1" wp14:anchorId="2A3F09B7" wp14:editId="42FD1C8F">
                <wp:simplePos x="0" y="0"/>
                <wp:positionH relativeFrom="column">
                  <wp:posOffset>-393065</wp:posOffset>
                </wp:positionH>
                <wp:positionV relativeFrom="paragraph">
                  <wp:posOffset>83820</wp:posOffset>
                </wp:positionV>
                <wp:extent cx="685800" cy="337820"/>
                <wp:effectExtent l="0" t="0" r="25400" b="1778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B5BFB" w14:textId="77777777" w:rsidR="00B56698" w:rsidRPr="001269F9" w:rsidRDefault="00B56698" w:rsidP="00D347DB">
                            <w:pPr>
                              <w:jc w:val="center"/>
                              <w:rPr>
                                <w:sz w:val="20"/>
                              </w:rPr>
                            </w:pPr>
                            <w:r>
                              <w:rPr>
                                <w:sz w:val="20"/>
                              </w:rPr>
                              <w:t>5a NAU</w:t>
                            </w:r>
                            <w:r>
                              <w:rPr>
                                <w:sz w:val="20"/>
                              </w:rPr>
                              <w:br/>
                              <w:t>• 5a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6" type="#_x0000_t202" style="position:absolute;left:0;text-align:left;margin-left:-30.9pt;margin-top:6.6pt;width:54pt;height:26.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vQ4H4CAAAK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" filled="f">
                <v:textbox inset="0,0,0,0">
                  <w:txbxContent>
                    <w:p w14:paraId="73EB5BFB" w14:textId="77777777" w:rsidR="00FD1AB9" w:rsidRPr="001269F9" w:rsidRDefault="00FD1AB9" w:rsidP="00D347DB">
                      <w:pPr>
                        <w:jc w:val="center"/>
                        <w:rPr>
                          <w:sz w:val="20"/>
                        </w:rPr>
                      </w:pPr>
                      <w:r>
                        <w:rPr>
                          <w:sz w:val="20"/>
                        </w:rPr>
                        <w:t>5a NAU</w:t>
                      </w:r>
                      <w:r>
                        <w:rPr>
                          <w:sz w:val="20"/>
                        </w:rPr>
                        <w:br/>
                        <w:t>• 5a NLT</w:t>
                      </w:r>
                    </w:p>
                  </w:txbxContent>
                </v:textbox>
              </v:shape>
            </w:pict>
          </mc:Fallback>
        </mc:AlternateContent>
      </w:r>
      <w:r w:rsidR="00C263B8" w:rsidRPr="00CC28AA">
        <w:t>The</w:t>
      </w:r>
      <w:r w:rsidR="00C263B8">
        <w:t>ir lack of balance causes a fear</w:t>
      </w:r>
      <w:r w:rsidR="00C263B8" w:rsidRPr="00CC28AA">
        <w:t xml:space="preserve"> </w:t>
      </w:r>
      <w:r w:rsidR="00C263B8">
        <w:t xml:space="preserve">of </w:t>
      </w:r>
      <w:r w:rsidR="00C263B8" w:rsidRPr="00CC28AA">
        <w:t>high places (12:5a).</w:t>
      </w:r>
    </w:p>
    <w:p w14:paraId="33B2BF56" w14:textId="1E54063E" w:rsidR="00C263B8" w:rsidRDefault="00F76536" w:rsidP="00C263B8">
      <w:pPr>
        <w:pStyle w:val="Heading4"/>
        <w:jc w:val="both"/>
      </w:pPr>
      <w:r w:rsidRPr="008B1F91">
        <w:rPr>
          <w:rFonts w:cs="Arial"/>
          <w:noProof/>
          <w:lang w:eastAsia="en-US"/>
        </w:rPr>
        <mc:AlternateContent>
          <mc:Choice Requires="wps">
            <w:drawing>
              <wp:anchor distT="0" distB="0" distL="114300" distR="114300" simplePos="0" relativeHeight="251826688" behindDoc="0" locked="0" layoutInCell="1" allowOverlap="1" wp14:anchorId="18803837" wp14:editId="033D74C4">
                <wp:simplePos x="0" y="0"/>
                <wp:positionH relativeFrom="column">
                  <wp:posOffset>-393065</wp:posOffset>
                </wp:positionH>
                <wp:positionV relativeFrom="paragraph">
                  <wp:posOffset>113665</wp:posOffset>
                </wp:positionV>
                <wp:extent cx="685800" cy="337820"/>
                <wp:effectExtent l="0" t="0" r="25400" b="1778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78989" w14:textId="26A806A8" w:rsidR="00B56698" w:rsidRPr="001269F9" w:rsidRDefault="00B56698" w:rsidP="00D347DB">
                            <w:pPr>
                              <w:jc w:val="center"/>
                              <w:rPr>
                                <w:sz w:val="20"/>
                              </w:rPr>
                            </w:pPr>
                            <w:r>
                              <w:rPr>
                                <w:sz w:val="20"/>
                              </w:rPr>
                              <w:t>5b NAU</w:t>
                            </w:r>
                            <w:r>
                              <w:rPr>
                                <w:sz w:val="20"/>
                              </w:rPr>
                              <w:br/>
                              <w:t>• 5b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7" type="#_x0000_t202" style="position:absolute;left:0;text-align:left;margin-left:-30.9pt;margin-top:8.95pt;width:54pt;height:26.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3F3X4CAAAK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" filled="f">
                <v:textbox inset="0,0,0,0">
                  <w:txbxContent>
                    <w:p w14:paraId="08A78989" w14:textId="26A806A8" w:rsidR="00FD1AB9" w:rsidRPr="001269F9" w:rsidRDefault="00FD1AB9" w:rsidP="00D347DB">
                      <w:pPr>
                        <w:jc w:val="center"/>
                        <w:rPr>
                          <w:sz w:val="20"/>
                        </w:rPr>
                      </w:pPr>
                      <w:r>
                        <w:rPr>
                          <w:sz w:val="20"/>
                        </w:rPr>
                        <w:t>5b NAU</w:t>
                      </w:r>
                      <w:r>
                        <w:rPr>
                          <w:sz w:val="20"/>
                        </w:rPr>
                        <w:br/>
                        <w:t>• 5b NLT</w:t>
                      </w:r>
                    </w:p>
                  </w:txbxContent>
                </v:textbox>
              </v:shape>
            </w:pict>
          </mc:Fallback>
        </mc:AlternateContent>
      </w:r>
      <w:r w:rsidR="00C263B8" w:rsidRPr="00CC28AA">
        <w:t>The</w:t>
      </w:r>
      <w:r w:rsidR="00C263B8">
        <w:t>ir</w:t>
      </w:r>
      <w:r w:rsidR="00C263B8" w:rsidRPr="00CC28AA">
        <w:t xml:space="preserve"> </w:t>
      </w:r>
      <w:r w:rsidR="00C263B8">
        <w:t>sense of adventure turns into staying</w:t>
      </w:r>
      <w:r w:rsidR="00C263B8" w:rsidRPr="00CC28AA">
        <w:t xml:space="preserve"> home</w:t>
      </w:r>
      <w:r w:rsidR="00C263B8">
        <w:t xml:space="preserve"> </w:t>
      </w:r>
      <w:r w:rsidR="00C263B8" w:rsidRPr="00CC28AA">
        <w:t>(12:5b).</w:t>
      </w:r>
    </w:p>
    <w:p w14:paraId="139251F2" w14:textId="7C61B116" w:rsidR="00F2445D" w:rsidRDefault="00F2445D" w:rsidP="00F2445D">
      <w:pPr>
        <w:pStyle w:val="Heading5"/>
      </w:pPr>
      <w:r w:rsidRPr="008B1F91">
        <w:rPr>
          <w:rFonts w:cs="Arial"/>
          <w:noProof/>
          <w:lang w:eastAsia="en-US"/>
        </w:rPr>
        <mc:AlternateContent>
          <mc:Choice Requires="wps">
            <w:drawing>
              <wp:anchor distT="0" distB="0" distL="114300" distR="114300" simplePos="0" relativeHeight="251843072" behindDoc="0" locked="0" layoutInCell="1" allowOverlap="1" wp14:anchorId="157C8817" wp14:editId="34D86C51">
                <wp:simplePos x="0" y="0"/>
                <wp:positionH relativeFrom="column">
                  <wp:posOffset>-393065</wp:posOffset>
                </wp:positionH>
                <wp:positionV relativeFrom="paragraph">
                  <wp:posOffset>143510</wp:posOffset>
                </wp:positionV>
                <wp:extent cx="685800" cy="228600"/>
                <wp:effectExtent l="0" t="0" r="25400" b="2540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BC390" w14:textId="03560C63" w:rsidR="00B56698" w:rsidRPr="001269F9" w:rsidRDefault="00B56698" w:rsidP="00D347DB">
                            <w:pPr>
                              <w:jc w:val="center"/>
                              <w:rPr>
                                <w:sz w:val="20"/>
                              </w:rPr>
                            </w:pPr>
                            <w:r>
                              <w:rPr>
                                <w:sz w:val="20"/>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8" type="#_x0000_t202" style="position:absolute;left:0;text-align:left;margin-left:-30.9pt;margin-top:11.3pt;width:54pt;height:18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" filled="f">
                <v:textbox inset="0,0,0,0">
                  <w:txbxContent>
                    <w:p w14:paraId="4DCBC390" w14:textId="03560C63" w:rsidR="00FD1AB9" w:rsidRPr="001269F9" w:rsidRDefault="00FD1AB9" w:rsidP="00D347DB">
                      <w:pPr>
                        <w:jc w:val="center"/>
                        <w:rPr>
                          <w:sz w:val="20"/>
                        </w:rPr>
                      </w:pPr>
                      <w:r>
                        <w:rPr>
                          <w:sz w:val="20"/>
                        </w:rPr>
                        <w:t>Cartoon</w:t>
                      </w:r>
                    </w:p>
                  </w:txbxContent>
                </v:textbox>
              </v:shape>
            </w:pict>
          </mc:Fallback>
        </mc:AlternateContent>
      </w:r>
      <w:r w:rsidR="000B77ED">
        <w:rPr>
          <w:rFonts w:cs="Arial"/>
          <w:noProof/>
          <w:lang w:eastAsia="en-US"/>
        </w:rPr>
        <w:t>A</w:t>
      </w:r>
      <w:r w:rsidR="000B77ED">
        <w:t xml:space="preserve"> wife told her husband, “You told me you’d spend your whole life trying to make me happy.”  His response?  “I didn’t expect to live this long.” </w:t>
      </w:r>
      <w:r w:rsidRPr="00F2445D">
        <w:t>Sometimes our worry is that we are living too long!</w:t>
      </w:r>
    </w:p>
    <w:p w14:paraId="6F5E6895" w14:textId="375EA710" w:rsidR="00F2445D" w:rsidRPr="00CC28AA" w:rsidRDefault="00F2445D" w:rsidP="00F2445D">
      <w:pPr>
        <w:pStyle w:val="Heading5"/>
      </w:pPr>
      <w:r w:rsidRPr="008B1F91">
        <w:rPr>
          <w:rFonts w:cs="Arial"/>
          <w:noProof/>
          <w:lang w:eastAsia="en-US"/>
        </w:rPr>
        <mc:AlternateContent>
          <mc:Choice Requires="wps">
            <w:drawing>
              <wp:anchor distT="0" distB="0" distL="114300" distR="114300" simplePos="0" relativeHeight="251830784" behindDoc="0" locked="0" layoutInCell="1" allowOverlap="1" wp14:anchorId="6AD49955" wp14:editId="6C2D2DB6">
                <wp:simplePos x="0" y="0"/>
                <wp:positionH relativeFrom="column">
                  <wp:posOffset>-393065</wp:posOffset>
                </wp:positionH>
                <wp:positionV relativeFrom="paragraph">
                  <wp:posOffset>744855</wp:posOffset>
                </wp:positionV>
                <wp:extent cx="685800" cy="337820"/>
                <wp:effectExtent l="0" t="0" r="25400" b="1778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E1D96F" w14:textId="624CABD9" w:rsidR="00B56698" w:rsidRPr="001269F9" w:rsidRDefault="00B56698" w:rsidP="00D347DB">
                            <w:pPr>
                              <w:jc w:val="center"/>
                              <w:rPr>
                                <w:sz w:val="20"/>
                              </w:rPr>
                            </w:pPr>
                            <w:r>
                              <w:rPr>
                                <w:sz w:val="20"/>
                              </w:rPr>
                              <w:t>5d NAU</w:t>
                            </w:r>
                            <w:r>
                              <w:rPr>
                                <w:sz w:val="20"/>
                              </w:rPr>
                              <w:br/>
                              <w:t>• 5d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9" type="#_x0000_t202" style="position:absolute;left:0;text-align:left;margin-left:-30.9pt;margin-top:58.65pt;width:54pt;height:26.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dFx34CAAAK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" filled="f">
                <v:textbox inset="0,0,0,0">
                  <w:txbxContent>
                    <w:p w14:paraId="0FE1D96F" w14:textId="624CABD9" w:rsidR="00FD1AB9" w:rsidRPr="001269F9" w:rsidRDefault="00FD1AB9" w:rsidP="00D347DB">
                      <w:pPr>
                        <w:jc w:val="center"/>
                        <w:rPr>
                          <w:sz w:val="20"/>
                        </w:rPr>
                      </w:pPr>
                      <w:r>
                        <w:rPr>
                          <w:sz w:val="20"/>
                        </w:rPr>
                        <w:t>5d NAU</w:t>
                      </w:r>
                      <w:r>
                        <w:rPr>
                          <w:sz w:val="20"/>
                        </w:rPr>
                        <w:br/>
                        <w:t>• 5d NLT</w:t>
                      </w:r>
                    </w:p>
                  </w:txbxContent>
                </v:textbox>
              </v:shape>
            </w:pict>
          </mc:Fallback>
        </mc:AlternateContent>
      </w:r>
      <w:r w:rsidRPr="008B1F91">
        <w:rPr>
          <w:rFonts w:cs="Arial"/>
          <w:noProof/>
          <w:lang w:eastAsia="en-US"/>
        </w:rPr>
        <mc:AlternateContent>
          <mc:Choice Requires="wps">
            <w:drawing>
              <wp:anchor distT="0" distB="0" distL="114300" distR="114300" simplePos="0" relativeHeight="251828736" behindDoc="0" locked="0" layoutInCell="1" allowOverlap="1" wp14:anchorId="1307C747" wp14:editId="6B323C88">
                <wp:simplePos x="0" y="0"/>
                <wp:positionH relativeFrom="column">
                  <wp:posOffset>-393065</wp:posOffset>
                </wp:positionH>
                <wp:positionV relativeFrom="paragraph">
                  <wp:posOffset>401955</wp:posOffset>
                </wp:positionV>
                <wp:extent cx="685800" cy="337820"/>
                <wp:effectExtent l="0" t="0" r="25400" b="1778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92021E" w14:textId="5E3AA13A" w:rsidR="00B56698" w:rsidRPr="001269F9" w:rsidRDefault="00B56698" w:rsidP="00D347DB">
                            <w:pPr>
                              <w:jc w:val="center"/>
                              <w:rPr>
                                <w:sz w:val="20"/>
                              </w:rPr>
                            </w:pPr>
                            <w:r>
                              <w:rPr>
                                <w:sz w:val="20"/>
                              </w:rPr>
                              <w:t>5c NAU</w:t>
                            </w:r>
                            <w:r>
                              <w:rPr>
                                <w:sz w:val="20"/>
                              </w:rPr>
                              <w:br/>
                              <w:t>• 5c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90" type="#_x0000_t202" style="position:absolute;left:0;text-align:left;margin-left:-30.9pt;margin-top:31.65pt;width:54pt;height:26.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" filled="f">
                <v:textbox inset="0,0,0,0">
                  <w:txbxContent>
                    <w:p w14:paraId="5092021E" w14:textId="5E3AA13A" w:rsidR="00FD1AB9" w:rsidRPr="001269F9" w:rsidRDefault="00FD1AB9" w:rsidP="00D347DB">
                      <w:pPr>
                        <w:jc w:val="center"/>
                        <w:rPr>
                          <w:sz w:val="20"/>
                        </w:rPr>
                      </w:pPr>
                      <w:r>
                        <w:rPr>
                          <w:sz w:val="20"/>
                        </w:rPr>
                        <w:t>5c NAU</w:t>
                      </w:r>
                      <w:r>
                        <w:rPr>
                          <w:sz w:val="20"/>
                        </w:rPr>
                        <w:br/>
                        <w:t>• 5c NLT</w:t>
                      </w:r>
                    </w:p>
                  </w:txbxContent>
                </v:textbox>
              </v:shape>
            </w:pict>
          </mc:Fallback>
        </mc:AlternateContent>
      </w:r>
      <w:r w:rsidRPr="008B1F91">
        <w:rPr>
          <w:rFonts w:cs="Arial"/>
          <w:noProof/>
          <w:lang w:eastAsia="en-US"/>
        </w:rPr>
        <mc:AlternateContent>
          <mc:Choice Requires="wps">
            <w:drawing>
              <wp:anchor distT="0" distB="0" distL="114300" distR="114300" simplePos="0" relativeHeight="251845120" behindDoc="0" locked="0" layoutInCell="1" allowOverlap="1" wp14:anchorId="6C9AA439" wp14:editId="66FB895A">
                <wp:simplePos x="0" y="0"/>
                <wp:positionH relativeFrom="column">
                  <wp:posOffset>-393065</wp:posOffset>
                </wp:positionH>
                <wp:positionV relativeFrom="paragraph">
                  <wp:posOffset>59055</wp:posOffset>
                </wp:positionV>
                <wp:extent cx="685800" cy="228600"/>
                <wp:effectExtent l="0" t="0" r="25400" b="2540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BE8B4D" w14:textId="5FD77035" w:rsidR="00B56698" w:rsidRPr="001269F9" w:rsidRDefault="00B56698" w:rsidP="00D347DB">
                            <w:pPr>
                              <w:jc w:val="center"/>
                              <w:rPr>
                                <w:sz w:val="20"/>
                              </w:rPr>
                            </w:pPr>
                            <w:r>
                              <w:rPr>
                                <w:sz w:val="20"/>
                              </w:rPr>
                              <w:t>Longevity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1" type="#_x0000_t202" style="position:absolute;left:0;text-align:left;margin-left:-30.9pt;margin-top:4.65pt;width:54pt;height:18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" filled="f">
                <v:textbox inset="0,0,0,0">
                  <w:txbxContent>
                    <w:p w14:paraId="52BE8B4D" w14:textId="5FD77035" w:rsidR="00FD1AB9" w:rsidRPr="001269F9" w:rsidRDefault="00FD1AB9" w:rsidP="00D347DB">
                      <w:pPr>
                        <w:jc w:val="center"/>
                        <w:rPr>
                          <w:sz w:val="20"/>
                        </w:rPr>
                      </w:pPr>
                      <w:r>
                        <w:rPr>
                          <w:sz w:val="20"/>
                        </w:rPr>
                        <w:t>Longevity</w:t>
                      </w:r>
                    </w:p>
                  </w:txbxContent>
                </v:textbox>
              </v:shape>
            </w:pict>
          </mc:Fallback>
        </mc:AlternateContent>
      </w:r>
      <w:r>
        <w:t>In fact, a study came out this week that shows that most people are living longer than they expect</w:t>
      </w:r>
      <w:r w:rsidR="000B77ED">
        <w:t>ed</w:t>
      </w:r>
      <w:r>
        <w:t>!</w:t>
      </w:r>
      <w:r w:rsidR="000B77ED">
        <w:t xml:space="preserve">  Half thought they’d die before 75 but they didn’t!</w:t>
      </w:r>
    </w:p>
    <w:p w14:paraId="6B631703" w14:textId="58869D51" w:rsidR="00C263B8" w:rsidRPr="00CC28AA" w:rsidRDefault="00C263B8" w:rsidP="00C263B8">
      <w:pPr>
        <w:pStyle w:val="Heading4"/>
        <w:jc w:val="both"/>
      </w:pPr>
      <w:r w:rsidRPr="00CC28AA">
        <w:t>The</w:t>
      </w:r>
      <w:r>
        <w:t>ir</w:t>
      </w:r>
      <w:r w:rsidRPr="00CC28AA">
        <w:t xml:space="preserve"> hair turns white or gray</w:t>
      </w:r>
      <w:r>
        <w:t xml:space="preserve"> </w:t>
      </w:r>
      <w:r w:rsidRPr="00CC28AA">
        <w:t>(12:5c).</w:t>
      </w:r>
    </w:p>
    <w:p w14:paraId="5376C6F3" w14:textId="0D67AFC6" w:rsidR="00C263B8" w:rsidRPr="00CC28AA" w:rsidRDefault="00E051F2" w:rsidP="00C263B8">
      <w:pPr>
        <w:pStyle w:val="Heading4"/>
        <w:jc w:val="both"/>
      </w:pPr>
      <w:r w:rsidRPr="008B1F91">
        <w:rPr>
          <w:rFonts w:cs="Arial"/>
          <w:noProof/>
          <w:lang w:eastAsia="en-US"/>
        </w:rPr>
        <mc:AlternateContent>
          <mc:Choice Requires="wps">
            <w:drawing>
              <wp:anchor distT="0" distB="0" distL="114300" distR="114300" simplePos="0" relativeHeight="251847168" behindDoc="0" locked="0" layoutInCell="1" allowOverlap="1" wp14:anchorId="0F20A254" wp14:editId="13670F9F">
                <wp:simplePos x="0" y="0"/>
                <wp:positionH relativeFrom="column">
                  <wp:posOffset>-393065</wp:posOffset>
                </wp:positionH>
                <wp:positionV relativeFrom="paragraph">
                  <wp:posOffset>294005</wp:posOffset>
                </wp:positionV>
                <wp:extent cx="685800" cy="337820"/>
                <wp:effectExtent l="0" t="0" r="25400" b="1778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5BE281" w14:textId="73FDFA44" w:rsidR="00B56698" w:rsidRPr="001269F9" w:rsidRDefault="00B56698" w:rsidP="00D347DB">
                            <w:pPr>
                              <w:jc w:val="center"/>
                              <w:rPr>
                                <w:sz w:val="20"/>
                              </w:rPr>
                            </w:pPr>
                            <w:r>
                              <w:rPr>
                                <w:sz w:val="20"/>
                              </w:rPr>
                              <w:t>5e NAU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2" type="#_x0000_t202" style="position:absolute;left:0;text-align:left;margin-left:-30.9pt;margin-top:23.15pt;width:54pt;height:26.6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" filled="f">
                <v:textbox inset="0,0,0,0">
                  <w:txbxContent>
                    <w:p w14:paraId="6D5BE281" w14:textId="73FDFA44" w:rsidR="00FD1AB9" w:rsidRPr="001269F9" w:rsidRDefault="00FD1AB9" w:rsidP="00D347DB">
                      <w:pPr>
                        <w:jc w:val="center"/>
                        <w:rPr>
                          <w:sz w:val="20"/>
                        </w:rPr>
                      </w:pPr>
                      <w:r>
                        <w:rPr>
                          <w:sz w:val="20"/>
                        </w:rPr>
                        <w:t>5e NAU</w:t>
                      </w:r>
                    </w:p>
                  </w:txbxContent>
                </v:textbox>
              </v:shape>
            </w:pict>
          </mc:Fallback>
        </mc:AlternateContent>
      </w:r>
      <w:r w:rsidR="00C263B8" w:rsidRPr="00CC28AA">
        <w:t>The</w:t>
      </w:r>
      <w:r w:rsidR="00C263B8">
        <w:t>ir feeble</w:t>
      </w:r>
      <w:r w:rsidR="00C263B8" w:rsidRPr="00CC28AA">
        <w:t xml:space="preserve"> legs </w:t>
      </w:r>
      <w:r w:rsidR="00C263B8">
        <w:t>make them</w:t>
      </w:r>
      <w:r w:rsidR="00C263B8" w:rsidRPr="00CC28AA">
        <w:t xml:space="preserve"> move slowly</w:t>
      </w:r>
      <w:r w:rsidR="00C263B8">
        <w:t xml:space="preserve"> </w:t>
      </w:r>
      <w:r w:rsidR="00D95461">
        <w:t>(12:5d)—like the “Grasshopper Cowboy.”</w:t>
      </w:r>
    </w:p>
    <w:p w14:paraId="0EBB31AC" w14:textId="2B863428" w:rsidR="00C263B8" w:rsidRDefault="00C263B8" w:rsidP="00C263B8">
      <w:pPr>
        <w:pStyle w:val="Heading4"/>
        <w:jc w:val="both"/>
      </w:pPr>
      <w:r w:rsidRPr="00CC28AA">
        <w:t>The</w:t>
      </w:r>
      <w:r>
        <w:t>ir</w:t>
      </w:r>
      <w:r w:rsidRPr="00CC28AA">
        <w:t xml:space="preserve"> desires to do things </w:t>
      </w:r>
      <w:r>
        <w:t xml:space="preserve">diminish </w:t>
      </w:r>
      <w:r w:rsidRPr="00CC28AA">
        <w:t>(12:5e).</w:t>
      </w:r>
    </w:p>
    <w:p w14:paraId="283CACA5" w14:textId="56301377" w:rsidR="005E6FBE" w:rsidRDefault="00E96F4B" w:rsidP="005E6FBE">
      <w:pPr>
        <w:pStyle w:val="Heading5"/>
      </w:pPr>
      <w:r>
        <w:lastRenderedPageBreak/>
        <w:t xml:space="preserve">What </w:t>
      </w:r>
      <w:r w:rsidR="005E6FBE">
        <w:t>does "the caperberry is ineffective" (NAU) mean (12:5e)?</w:t>
      </w:r>
    </w:p>
    <w:p w14:paraId="10F87DF6" w14:textId="72E7A7DF" w:rsidR="005E6FBE" w:rsidRDefault="00E051F2" w:rsidP="005E6FBE">
      <w:pPr>
        <w:pStyle w:val="Heading6"/>
      </w:pPr>
      <w:r w:rsidRPr="008B1F91">
        <w:rPr>
          <w:rFonts w:cs="Arial"/>
          <w:noProof/>
          <w:lang w:eastAsia="en-US"/>
        </w:rPr>
        <mc:AlternateContent>
          <mc:Choice Requires="wps">
            <w:drawing>
              <wp:anchor distT="0" distB="0" distL="114300" distR="114300" simplePos="0" relativeHeight="251892224" behindDoc="0" locked="0" layoutInCell="1" allowOverlap="1" wp14:anchorId="03EE5C55" wp14:editId="3A2D3218">
                <wp:simplePos x="0" y="0"/>
                <wp:positionH relativeFrom="column">
                  <wp:posOffset>-393065</wp:posOffset>
                </wp:positionH>
                <wp:positionV relativeFrom="paragraph">
                  <wp:posOffset>156845</wp:posOffset>
                </wp:positionV>
                <wp:extent cx="685800" cy="337820"/>
                <wp:effectExtent l="0" t="0" r="25400" b="1778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5609B8" w14:textId="6937273D" w:rsidR="00B56698" w:rsidRPr="001269F9" w:rsidRDefault="00B56698" w:rsidP="00E051F2">
                            <w:pPr>
                              <w:jc w:val="center"/>
                              <w:rPr>
                                <w:sz w:val="20"/>
                              </w:rPr>
                            </w:pPr>
                            <w:r>
                              <w:rPr>
                                <w:sz w:val="20"/>
                              </w:rPr>
                              <w:t>• 5e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93" type="#_x0000_t202" style="position:absolute;left:0;text-align:left;margin-left:-30.9pt;margin-top:12.35pt;width:54pt;height:26.6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" filled="f">
                <v:textbox inset="0,0,0,0">
                  <w:txbxContent>
                    <w:p w14:paraId="175609B8" w14:textId="6937273D" w:rsidR="00FD1AB9" w:rsidRPr="001269F9" w:rsidRDefault="00FD1AB9" w:rsidP="00E051F2">
                      <w:pPr>
                        <w:jc w:val="center"/>
                        <w:rPr>
                          <w:sz w:val="20"/>
                        </w:rPr>
                      </w:pPr>
                      <w:r>
                        <w:rPr>
                          <w:sz w:val="20"/>
                        </w:rPr>
                        <w:t>• 5e NLT</w:t>
                      </w:r>
                    </w:p>
                  </w:txbxContent>
                </v:textbox>
              </v:shape>
            </w:pict>
          </mc:Fallback>
        </mc:AlternateContent>
      </w:r>
      <w:r>
        <w:t>Many say that</w:t>
      </w:r>
      <w:r w:rsidR="005E6FBE">
        <w:t xml:space="preserve"> “Caperberries…were used to stimulate one's appetite and sexual desire”—Bob Utley, bible.org</w:t>
      </w:r>
    </w:p>
    <w:p w14:paraId="618AE7E2" w14:textId="30F36A29" w:rsidR="00E96F4B" w:rsidRPr="00CC28AA" w:rsidRDefault="00E96F4B" w:rsidP="005E6FBE">
      <w:pPr>
        <w:pStyle w:val="Heading6"/>
      </w:pPr>
      <w:r w:rsidRPr="008B1F91">
        <w:rPr>
          <w:rFonts w:cs="Arial"/>
          <w:noProof/>
          <w:lang w:eastAsia="en-US"/>
        </w:rPr>
        <mc:AlternateContent>
          <mc:Choice Requires="wps">
            <w:drawing>
              <wp:anchor distT="0" distB="0" distL="114300" distR="114300" simplePos="0" relativeHeight="251864576" behindDoc="0" locked="0" layoutInCell="1" allowOverlap="1" wp14:anchorId="053C7AAB" wp14:editId="79BADDDC">
                <wp:simplePos x="0" y="0"/>
                <wp:positionH relativeFrom="column">
                  <wp:posOffset>-393065</wp:posOffset>
                </wp:positionH>
                <wp:positionV relativeFrom="paragraph">
                  <wp:posOffset>135255</wp:posOffset>
                </wp:positionV>
                <wp:extent cx="685800" cy="337820"/>
                <wp:effectExtent l="0" t="0" r="25400" b="1778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7429D" w14:textId="14BD3EDA" w:rsidR="00B56698" w:rsidRPr="001269F9" w:rsidRDefault="00B56698" w:rsidP="00D347DB">
                            <w:pPr>
                              <w:jc w:val="center"/>
                              <w:rPr>
                                <w:sz w:val="20"/>
                              </w:rPr>
                            </w:pPr>
                            <w:r>
                              <w:rPr>
                                <w:sz w:val="20"/>
                              </w:rPr>
                              <w:t>Ronald McDonald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94" type="#_x0000_t202" style="position:absolute;left:0;text-align:left;margin-left:-30.9pt;margin-top:10.65pt;width:54pt;height:26.6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QRJX4CAAAK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" filled="f">
                <v:textbox inset="0,0,0,0">
                  <w:txbxContent>
                    <w:p w14:paraId="46E7429D" w14:textId="14BD3EDA" w:rsidR="00FD1AB9" w:rsidRPr="001269F9" w:rsidRDefault="00FD1AB9" w:rsidP="00D347DB">
                      <w:pPr>
                        <w:jc w:val="center"/>
                        <w:rPr>
                          <w:sz w:val="20"/>
                        </w:rPr>
                      </w:pPr>
                      <w:r>
                        <w:rPr>
                          <w:sz w:val="20"/>
                        </w:rPr>
                        <w:t>Ronald McDonald</w:t>
                      </w:r>
                    </w:p>
                  </w:txbxContent>
                </v:textbox>
              </v:shape>
            </w:pict>
          </mc:Fallback>
        </mc:AlternateContent>
      </w:r>
      <w:r>
        <w:t>So t</w:t>
      </w:r>
      <w:r w:rsidRPr="00CC28AA">
        <w:t>he</w:t>
      </w:r>
      <w:r>
        <w:t>ir</w:t>
      </w:r>
      <w:r w:rsidRPr="00CC28AA">
        <w:t xml:space="preserve"> desires to do things </w:t>
      </w:r>
      <w:r>
        <w:t>diminish</w:t>
      </w:r>
      <w:r w:rsidRPr="00CC28AA">
        <w:t xml:space="preserve"> (cf. NIV "desire no longer is stirred")</w:t>
      </w:r>
      <w:r>
        <w:t>.  This means they have diminished appetites (BKC).</w:t>
      </w:r>
    </w:p>
    <w:p w14:paraId="3F5CAA32" w14:textId="57B123B2" w:rsidR="005E6FBE" w:rsidRDefault="00E96F4B" w:rsidP="005E6FBE">
      <w:pPr>
        <w:pStyle w:val="Heading5"/>
      </w:pPr>
      <w:r>
        <w:t>In any ca</w:t>
      </w:r>
      <w:r w:rsidR="00AC15A3">
        <w:t xml:space="preserve">se, it means that old folks tire </w:t>
      </w:r>
      <w:r>
        <w:t>easily</w:t>
      </w:r>
      <w:r w:rsidR="005E6FBE">
        <w:t>.</w:t>
      </w:r>
    </w:p>
    <w:p w14:paraId="3E6D3B59" w14:textId="68C0F113" w:rsidR="00C263B8" w:rsidRPr="0073694B" w:rsidRDefault="00F76536" w:rsidP="00C263B8">
      <w:pPr>
        <w:pStyle w:val="Heading2"/>
        <w:tabs>
          <w:tab w:val="left" w:pos="1440"/>
        </w:tabs>
      </w:pPr>
      <w:r w:rsidRPr="008B1F91">
        <w:rPr>
          <w:rFonts w:cs="Arial"/>
          <w:noProof/>
          <w:lang w:eastAsia="en-US"/>
        </w:rPr>
        <mc:AlternateContent>
          <mc:Choice Requires="wps">
            <w:drawing>
              <wp:anchor distT="0" distB="0" distL="114300" distR="114300" simplePos="0" relativeHeight="251763200" behindDoc="0" locked="0" layoutInCell="1" allowOverlap="1" wp14:anchorId="6C9066A9" wp14:editId="4CED5DCA">
                <wp:simplePos x="0" y="0"/>
                <wp:positionH relativeFrom="column">
                  <wp:posOffset>-393065</wp:posOffset>
                </wp:positionH>
                <wp:positionV relativeFrom="paragraph">
                  <wp:posOffset>4445</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5C33A" w14:textId="6538BD35" w:rsidR="00B56698" w:rsidRPr="001269F9" w:rsidRDefault="00B56698" w:rsidP="00D347DB">
                            <w:pPr>
                              <w:jc w:val="center"/>
                              <w:rPr>
                                <w:sz w:val="20"/>
                              </w:rPr>
                            </w:pPr>
                            <w:r>
                              <w:rPr>
                                <w:sz w:val="20"/>
                              </w:rPr>
                              <w:t>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5" type="#_x0000_t202" style="position:absolute;left:0;text-align:left;margin-left:-30.9pt;margin-top:.3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" filled="f">
                <v:textbox inset="0,0,0,0">
                  <w:txbxContent>
                    <w:p w14:paraId="0C15C33A" w14:textId="6538BD35" w:rsidR="00FD1AB9" w:rsidRPr="001269F9" w:rsidRDefault="00FD1AB9" w:rsidP="00D347DB">
                      <w:pPr>
                        <w:jc w:val="center"/>
                        <w:rPr>
                          <w:sz w:val="20"/>
                        </w:rPr>
                      </w:pPr>
                      <w:r>
                        <w:rPr>
                          <w:sz w:val="20"/>
                        </w:rPr>
                        <w:t>Death</w:t>
                      </w:r>
                    </w:p>
                  </w:txbxContent>
                </v:textbox>
              </v:shape>
            </w:pict>
          </mc:Fallback>
        </mc:AlternateContent>
      </w:r>
      <w:r w:rsidR="00C263B8" w:rsidRPr="00CC28AA">
        <w:t xml:space="preserve">Honor </w:t>
      </w:r>
      <w:r w:rsidR="00C263B8">
        <w:t>your</w:t>
      </w:r>
      <w:r w:rsidR="00C263B8" w:rsidRPr="00CC28AA">
        <w:t xml:space="preserve"> Creator </w:t>
      </w:r>
      <w:r w:rsidR="00C263B8">
        <w:t xml:space="preserve">now </w:t>
      </w:r>
      <w:r w:rsidR="00C263B8" w:rsidRPr="0073694B">
        <w:t xml:space="preserve">before death comes (12:5f-7). </w:t>
      </w:r>
    </w:p>
    <w:p w14:paraId="7F8A9115" w14:textId="63A9B0E8" w:rsidR="00C263B8" w:rsidRPr="0073694B" w:rsidRDefault="003428CD" w:rsidP="00C263B8">
      <w:pPr>
        <w:pStyle w:val="Heading3"/>
        <w:tabs>
          <w:tab w:val="left" w:pos="1800"/>
        </w:tabs>
      </w:pPr>
      <w:r w:rsidRPr="008B1F91">
        <w:rPr>
          <w:rFonts w:cs="Arial"/>
          <w:noProof/>
          <w:lang w:eastAsia="en-US"/>
        </w:rPr>
        <mc:AlternateContent>
          <mc:Choice Requires="wps">
            <w:drawing>
              <wp:anchor distT="0" distB="0" distL="114300" distR="114300" simplePos="0" relativeHeight="251834880" behindDoc="0" locked="0" layoutInCell="1" allowOverlap="1" wp14:anchorId="7FF4AE69" wp14:editId="68D3F531">
                <wp:simplePos x="0" y="0"/>
                <wp:positionH relativeFrom="column">
                  <wp:posOffset>-393065</wp:posOffset>
                </wp:positionH>
                <wp:positionV relativeFrom="paragraph">
                  <wp:posOffset>34290</wp:posOffset>
                </wp:positionV>
                <wp:extent cx="685800" cy="337820"/>
                <wp:effectExtent l="0" t="0" r="25400" b="1778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A7386E" w14:textId="30F75A56" w:rsidR="00B56698" w:rsidRPr="001269F9" w:rsidRDefault="00B56698" w:rsidP="00D347DB">
                            <w:pPr>
                              <w:jc w:val="center"/>
                              <w:rPr>
                                <w:sz w:val="20"/>
                              </w:rPr>
                            </w:pPr>
                            <w:r>
                              <w:rPr>
                                <w:sz w:val="20"/>
                              </w:rPr>
                              <w:t>5f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6" type="#_x0000_t202" style="position:absolute;left:0;text-align:left;margin-left:-30.9pt;margin-top:2.7pt;width:54pt;height:26.6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" filled="f">
                <v:textbox inset="0,0,0,0">
                  <w:txbxContent>
                    <w:p w14:paraId="3BA7386E" w14:textId="30F75A56" w:rsidR="00FD1AB9" w:rsidRPr="001269F9" w:rsidRDefault="00FD1AB9" w:rsidP="00D347DB">
                      <w:pPr>
                        <w:jc w:val="center"/>
                        <w:rPr>
                          <w:sz w:val="20"/>
                        </w:rPr>
                      </w:pPr>
                      <w:r>
                        <w:rPr>
                          <w:sz w:val="20"/>
                        </w:rPr>
                        <w:t>5f NLT</w:t>
                      </w:r>
                    </w:p>
                  </w:txbxContent>
                </v:textbox>
              </v:shape>
            </w:pict>
          </mc:Fallback>
        </mc:AlternateContent>
      </w:r>
      <w:r w:rsidR="00C263B8" w:rsidRPr="0073694B">
        <w:t xml:space="preserve">At death people enter </w:t>
      </w:r>
      <w:r w:rsidR="00C263B8">
        <w:t>eternity</w:t>
      </w:r>
      <w:r w:rsidR="00C263B8" w:rsidRPr="0073694B">
        <w:t xml:space="preserve"> </w:t>
      </w:r>
      <w:r w:rsidR="00C263B8">
        <w:t>but</w:t>
      </w:r>
      <w:r w:rsidR="00C263B8" w:rsidRPr="0073694B">
        <w:t xml:space="preserve"> others mourn their loss (12:5f).</w:t>
      </w:r>
    </w:p>
    <w:p w14:paraId="01ECC4F9" w14:textId="7A577ACD" w:rsidR="00C263B8" w:rsidRPr="0073694B" w:rsidRDefault="00A01F4B" w:rsidP="00C263B8">
      <w:pPr>
        <w:pStyle w:val="Heading3"/>
        <w:tabs>
          <w:tab w:val="left" w:pos="1800"/>
        </w:tabs>
      </w:pPr>
      <w:r w:rsidRPr="008B1F91">
        <w:rPr>
          <w:rFonts w:cs="Arial"/>
          <w:noProof/>
          <w:lang w:eastAsia="en-US"/>
        </w:rPr>
        <mc:AlternateContent>
          <mc:Choice Requires="wps">
            <w:drawing>
              <wp:anchor distT="0" distB="0" distL="114300" distR="114300" simplePos="0" relativeHeight="251836928" behindDoc="0" locked="0" layoutInCell="1" allowOverlap="1" wp14:anchorId="090F0715" wp14:editId="060B83FB">
                <wp:simplePos x="0" y="0"/>
                <wp:positionH relativeFrom="column">
                  <wp:posOffset>-393065</wp:posOffset>
                </wp:positionH>
                <wp:positionV relativeFrom="paragraph">
                  <wp:posOffset>64135</wp:posOffset>
                </wp:positionV>
                <wp:extent cx="685800" cy="245110"/>
                <wp:effectExtent l="0" t="0" r="25400" b="3429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5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01FDE9" w14:textId="7C5DF922" w:rsidR="00B56698" w:rsidRPr="001269F9" w:rsidRDefault="00B56698" w:rsidP="00D347DB">
                            <w:pPr>
                              <w:jc w:val="center"/>
                              <w:rPr>
                                <w:sz w:val="20"/>
                              </w:rPr>
                            </w:pPr>
                            <w:r>
                              <w:rPr>
                                <w:sz w:val="20"/>
                              </w:rPr>
                              <w:t>Permanent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7" type="#_x0000_t202" style="position:absolute;left:0;text-align:left;margin-left:-30.9pt;margin-top:5.05pt;width:54pt;height:19.3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" filled="f">
                <v:textbox inset="0,0,0,0">
                  <w:txbxContent>
                    <w:p w14:paraId="5301FDE9" w14:textId="7C5DF922" w:rsidR="00FD1AB9" w:rsidRPr="001269F9" w:rsidRDefault="00FD1AB9" w:rsidP="00D347DB">
                      <w:pPr>
                        <w:jc w:val="center"/>
                        <w:rPr>
                          <w:sz w:val="20"/>
                        </w:rPr>
                      </w:pPr>
                      <w:r>
                        <w:rPr>
                          <w:sz w:val="20"/>
                        </w:rPr>
                        <w:t>Permanent</w:t>
                      </w:r>
                    </w:p>
                  </w:txbxContent>
                </v:textbox>
              </v:shape>
            </w:pict>
          </mc:Fallback>
        </mc:AlternateContent>
      </w:r>
      <w:r w:rsidR="00C263B8" w:rsidRPr="0073694B">
        <w:t xml:space="preserve">Death is </w:t>
      </w:r>
      <w:r w:rsidR="00C263B8">
        <w:t>permanent</w:t>
      </w:r>
      <w:r w:rsidR="00C263B8" w:rsidRPr="0073694B">
        <w:t xml:space="preserve"> (12:6).</w:t>
      </w:r>
    </w:p>
    <w:p w14:paraId="734D3F20" w14:textId="6F50BE0A" w:rsidR="00C263B8" w:rsidRPr="0073694B" w:rsidRDefault="0012413C" w:rsidP="00C263B8">
      <w:pPr>
        <w:pStyle w:val="Heading4"/>
        <w:jc w:val="both"/>
      </w:pPr>
      <w:r w:rsidRPr="008B1F91">
        <w:rPr>
          <w:rFonts w:cs="Arial"/>
          <w:noProof/>
          <w:lang w:eastAsia="en-US"/>
        </w:rPr>
        <mc:AlternateContent>
          <mc:Choice Requires="wps">
            <w:drawing>
              <wp:anchor distT="0" distB="0" distL="114300" distR="114300" simplePos="0" relativeHeight="251769344" behindDoc="0" locked="0" layoutInCell="1" allowOverlap="1" wp14:anchorId="21F56319" wp14:editId="656D23BB">
                <wp:simplePos x="0" y="0"/>
                <wp:positionH relativeFrom="column">
                  <wp:posOffset>-393065</wp:posOffset>
                </wp:positionH>
                <wp:positionV relativeFrom="paragraph">
                  <wp:posOffset>567690</wp:posOffset>
                </wp:positionV>
                <wp:extent cx="685800" cy="245110"/>
                <wp:effectExtent l="0" t="0" r="25400" b="3429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5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FB99E8" w14:textId="6685D620" w:rsidR="00B56698" w:rsidRPr="001269F9" w:rsidRDefault="00B56698" w:rsidP="00D347DB">
                            <w:pPr>
                              <w:jc w:val="center"/>
                              <w:rPr>
                                <w:sz w:val="20"/>
                              </w:rPr>
                            </w:pPr>
                            <w:r>
                              <w:rPr>
                                <w:sz w:val="20"/>
                              </w:rPr>
                              <w:t>6c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8" type="#_x0000_t202" style="position:absolute;left:0;text-align:left;margin-left:-30.9pt;margin-top:44.7pt;width:54pt;height:19.3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" filled="f">
                <v:textbox inset="0,0,0,0">
                  <w:txbxContent>
                    <w:p w14:paraId="73FB99E8" w14:textId="6685D620" w:rsidR="00FD1AB9" w:rsidRPr="001269F9" w:rsidRDefault="00FD1AB9" w:rsidP="00D347DB">
                      <w:pPr>
                        <w:jc w:val="center"/>
                        <w:rPr>
                          <w:sz w:val="20"/>
                        </w:rPr>
                      </w:pPr>
                      <w:r>
                        <w:rPr>
                          <w:sz w:val="20"/>
                        </w:rPr>
                        <w:t>6c</w:t>
                      </w:r>
                    </w:p>
                  </w:txbxContent>
                </v:textbox>
              </v:shape>
            </w:pict>
          </mc:Fallback>
        </mc:AlternateContent>
      </w:r>
      <w:r w:rsidRPr="008B1F91">
        <w:rPr>
          <w:rFonts w:cs="Arial"/>
          <w:noProof/>
          <w:lang w:eastAsia="en-US"/>
        </w:rPr>
        <mc:AlternateContent>
          <mc:Choice Requires="wps">
            <w:drawing>
              <wp:anchor distT="0" distB="0" distL="114300" distR="114300" simplePos="0" relativeHeight="251767296" behindDoc="0" locked="0" layoutInCell="1" allowOverlap="1" wp14:anchorId="151B3F4E" wp14:editId="5BD66A66">
                <wp:simplePos x="0" y="0"/>
                <wp:positionH relativeFrom="column">
                  <wp:posOffset>-393065</wp:posOffset>
                </wp:positionH>
                <wp:positionV relativeFrom="paragraph">
                  <wp:posOffset>-3810</wp:posOffset>
                </wp:positionV>
                <wp:extent cx="685800" cy="245110"/>
                <wp:effectExtent l="0" t="0" r="25400" b="342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5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3CDF9" w14:textId="2D3364A3" w:rsidR="00B56698" w:rsidRPr="001269F9" w:rsidRDefault="00B56698" w:rsidP="00D347DB">
                            <w:pPr>
                              <w:jc w:val="center"/>
                              <w:rPr>
                                <w:sz w:val="20"/>
                              </w:rPr>
                            </w:pPr>
                            <w:r>
                              <w:rPr>
                                <w:sz w:val="20"/>
                              </w:rPr>
                              <w:t>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9" type="#_x0000_t202" style="position:absolute;left:0;text-align:left;margin-left:-30.9pt;margin-top:-.25pt;width:54pt;height:19.3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" filled="f">
                <v:textbox inset="0,0,0,0">
                  <w:txbxContent>
                    <w:p w14:paraId="5D33CDF9" w14:textId="2D3364A3" w:rsidR="00FD1AB9" w:rsidRPr="001269F9" w:rsidRDefault="00FD1AB9" w:rsidP="00D347DB">
                      <w:pPr>
                        <w:jc w:val="center"/>
                        <w:rPr>
                          <w:sz w:val="20"/>
                        </w:rPr>
                      </w:pPr>
                      <w:r>
                        <w:rPr>
                          <w:sz w:val="20"/>
                        </w:rPr>
                        <w:t>6a</w:t>
                      </w:r>
                    </w:p>
                  </w:txbxContent>
                </v:textbox>
              </v:shape>
            </w:pict>
          </mc:Fallback>
        </mc:AlternateContent>
      </w:r>
      <w:r w:rsidR="00C263B8">
        <w:t>Death is like a broken cord, never fixed</w:t>
      </w:r>
      <w:r w:rsidR="00C263B8" w:rsidRPr="0073694B">
        <w:t xml:space="preserve"> </w:t>
      </w:r>
      <w:r w:rsidR="00C263B8">
        <w:t xml:space="preserve">again </w:t>
      </w:r>
      <w:r w:rsidR="00C263B8" w:rsidRPr="0073694B">
        <w:t>(12:6a).</w:t>
      </w:r>
    </w:p>
    <w:p w14:paraId="757B9115" w14:textId="07978BAF" w:rsidR="00C263B8" w:rsidRPr="0073694B" w:rsidRDefault="0012413C" w:rsidP="00C263B8">
      <w:pPr>
        <w:pStyle w:val="Heading4"/>
        <w:jc w:val="both"/>
      </w:pPr>
      <w:r w:rsidRPr="008B1F91">
        <w:rPr>
          <w:rFonts w:cs="Arial"/>
          <w:noProof/>
          <w:lang w:eastAsia="en-US"/>
        </w:rPr>
        <mc:AlternateContent>
          <mc:Choice Requires="wps">
            <w:drawing>
              <wp:anchor distT="0" distB="0" distL="114300" distR="114300" simplePos="0" relativeHeight="251768320" behindDoc="0" locked="0" layoutInCell="1" allowOverlap="1" wp14:anchorId="45AF538F" wp14:editId="4BBCC33D">
                <wp:simplePos x="0" y="0"/>
                <wp:positionH relativeFrom="column">
                  <wp:posOffset>-393065</wp:posOffset>
                </wp:positionH>
                <wp:positionV relativeFrom="paragraph">
                  <wp:posOffset>9525</wp:posOffset>
                </wp:positionV>
                <wp:extent cx="685800" cy="245110"/>
                <wp:effectExtent l="0" t="0" r="25400" b="342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5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C0F0E" w14:textId="0726B53C" w:rsidR="00B56698" w:rsidRPr="001269F9" w:rsidRDefault="00B56698" w:rsidP="00D347DB">
                            <w:pPr>
                              <w:jc w:val="center"/>
                              <w:rPr>
                                <w:sz w:val="20"/>
                              </w:rPr>
                            </w:pPr>
                            <w:r>
                              <w:rPr>
                                <w:sz w:val="20"/>
                              </w:rPr>
                              <w:t>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00" type="#_x0000_t202" style="position:absolute;left:0;text-align:left;margin-left:-30.9pt;margin-top:.75pt;width:54pt;height:19.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" filled="f">
                <v:textbox inset="0,0,0,0">
                  <w:txbxContent>
                    <w:p w14:paraId="501C0F0E" w14:textId="0726B53C" w:rsidR="00FD1AB9" w:rsidRPr="001269F9" w:rsidRDefault="00FD1AB9" w:rsidP="00D347DB">
                      <w:pPr>
                        <w:jc w:val="center"/>
                        <w:rPr>
                          <w:sz w:val="20"/>
                        </w:rPr>
                      </w:pPr>
                      <w:r>
                        <w:rPr>
                          <w:sz w:val="20"/>
                        </w:rPr>
                        <w:t>6b</w:t>
                      </w:r>
                    </w:p>
                  </w:txbxContent>
                </v:textbox>
              </v:shape>
            </w:pict>
          </mc:Fallback>
        </mc:AlternateContent>
      </w:r>
      <w:r w:rsidR="00C263B8">
        <w:t>Death is like a broken bowl, never fixed</w:t>
      </w:r>
      <w:r w:rsidR="00C263B8" w:rsidRPr="0073694B">
        <w:t xml:space="preserve"> </w:t>
      </w:r>
      <w:r w:rsidR="00C263B8">
        <w:t>again (12:6b</w:t>
      </w:r>
      <w:r w:rsidR="00C263B8" w:rsidRPr="0073694B">
        <w:t>).</w:t>
      </w:r>
    </w:p>
    <w:p w14:paraId="2079B71C" w14:textId="1E614B70" w:rsidR="00C263B8" w:rsidRPr="0073694B" w:rsidRDefault="0012413C" w:rsidP="00C263B8">
      <w:pPr>
        <w:pStyle w:val="Heading4"/>
        <w:jc w:val="both"/>
      </w:pPr>
      <w:r w:rsidRPr="008B1F91">
        <w:rPr>
          <w:rFonts w:cs="Arial"/>
          <w:noProof/>
          <w:lang w:eastAsia="en-US"/>
        </w:rPr>
        <mc:AlternateContent>
          <mc:Choice Requires="wps">
            <w:drawing>
              <wp:anchor distT="0" distB="0" distL="114300" distR="114300" simplePos="0" relativeHeight="251770368" behindDoc="0" locked="0" layoutInCell="1" allowOverlap="1" wp14:anchorId="15EB3508" wp14:editId="6B59343A">
                <wp:simplePos x="0" y="0"/>
                <wp:positionH relativeFrom="column">
                  <wp:posOffset>-393065</wp:posOffset>
                </wp:positionH>
                <wp:positionV relativeFrom="paragraph">
                  <wp:posOffset>284480</wp:posOffset>
                </wp:positionV>
                <wp:extent cx="685800" cy="245110"/>
                <wp:effectExtent l="0" t="0" r="25400" b="3429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5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6B034C" w14:textId="0A153B81" w:rsidR="00B56698" w:rsidRPr="001269F9" w:rsidRDefault="00B56698" w:rsidP="00D347DB">
                            <w:pPr>
                              <w:jc w:val="center"/>
                              <w:rPr>
                                <w:sz w:val="20"/>
                              </w:rPr>
                            </w:pPr>
                            <w:r>
                              <w:rPr>
                                <w:sz w:val="20"/>
                              </w:rPr>
                              <w:t>6d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1" type="#_x0000_t202" style="position:absolute;left:0;text-align:left;margin-left:-30.9pt;margin-top:22.4pt;width:54pt;height:19.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" filled="f">
                <v:textbox inset="0,0,0,0">
                  <w:txbxContent>
                    <w:p w14:paraId="096B034C" w14:textId="0A153B81" w:rsidR="00FD1AB9" w:rsidRPr="001269F9" w:rsidRDefault="00FD1AB9" w:rsidP="00D347DB">
                      <w:pPr>
                        <w:jc w:val="center"/>
                        <w:rPr>
                          <w:sz w:val="20"/>
                        </w:rPr>
                      </w:pPr>
                      <w:r>
                        <w:rPr>
                          <w:sz w:val="20"/>
                        </w:rPr>
                        <w:t>6d</w:t>
                      </w:r>
                    </w:p>
                  </w:txbxContent>
                </v:textbox>
              </v:shape>
            </w:pict>
          </mc:Fallback>
        </mc:AlternateContent>
      </w:r>
      <w:r w:rsidR="00C263B8">
        <w:t>Death is like a broken pitcher, never fixed</w:t>
      </w:r>
      <w:r w:rsidR="00C263B8" w:rsidRPr="0073694B">
        <w:t xml:space="preserve"> </w:t>
      </w:r>
      <w:r w:rsidR="00C263B8">
        <w:t>again (12:6c</w:t>
      </w:r>
      <w:r w:rsidR="00C263B8" w:rsidRPr="0073694B">
        <w:t>).</w:t>
      </w:r>
    </w:p>
    <w:p w14:paraId="787276F9" w14:textId="77777777" w:rsidR="00C263B8" w:rsidRPr="0073694B" w:rsidRDefault="00C263B8" w:rsidP="00C263B8">
      <w:pPr>
        <w:pStyle w:val="Heading4"/>
        <w:jc w:val="both"/>
      </w:pPr>
      <w:r>
        <w:t>Death is like a broken pulley, never fixed</w:t>
      </w:r>
      <w:r w:rsidRPr="0073694B">
        <w:t xml:space="preserve"> </w:t>
      </w:r>
      <w:r>
        <w:t>again (12:6d</w:t>
      </w:r>
      <w:r w:rsidRPr="0073694B">
        <w:t>).</w:t>
      </w:r>
    </w:p>
    <w:p w14:paraId="5A4B2B70" w14:textId="5B24C975" w:rsidR="00C263B8" w:rsidRPr="0073694B" w:rsidRDefault="0012413C" w:rsidP="00C263B8">
      <w:pPr>
        <w:pStyle w:val="Heading3"/>
        <w:tabs>
          <w:tab w:val="left" w:pos="1800"/>
        </w:tabs>
      </w:pPr>
      <w:r w:rsidRPr="008B1F91">
        <w:rPr>
          <w:rFonts w:cs="Arial"/>
          <w:noProof/>
          <w:lang w:eastAsia="en-US"/>
        </w:rPr>
        <mc:AlternateContent>
          <mc:Choice Requires="wps">
            <w:drawing>
              <wp:anchor distT="0" distB="0" distL="114300" distR="114300" simplePos="0" relativeHeight="251868672" behindDoc="0" locked="0" layoutInCell="1" allowOverlap="1" wp14:anchorId="2D517A87" wp14:editId="29D64B89">
                <wp:simplePos x="0" y="0"/>
                <wp:positionH relativeFrom="column">
                  <wp:posOffset>-393065</wp:posOffset>
                </wp:positionH>
                <wp:positionV relativeFrom="paragraph">
                  <wp:posOffset>1270</wp:posOffset>
                </wp:positionV>
                <wp:extent cx="685800" cy="245110"/>
                <wp:effectExtent l="0" t="0" r="25400" b="3429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5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6E3CF0" w14:textId="15B0299A" w:rsidR="00B56698" w:rsidRPr="001269F9" w:rsidRDefault="00B56698" w:rsidP="00D347DB">
                            <w:pPr>
                              <w:jc w:val="center"/>
                              <w:rPr>
                                <w:sz w:val="20"/>
                              </w:rPr>
                            </w:pPr>
                            <w:r>
                              <w:rPr>
                                <w:sz w:val="20"/>
                              </w:rPr>
                              <w:t>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02" type="#_x0000_t202" style="position:absolute;left:0;text-align:left;margin-left:-30.9pt;margin-top:.1pt;width:54pt;height:19.3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" filled="f">
                <v:textbox inset="0,0,0,0">
                  <w:txbxContent>
                    <w:p w14:paraId="776E3CF0" w14:textId="15B0299A" w:rsidR="00FD1AB9" w:rsidRPr="001269F9" w:rsidRDefault="00FD1AB9" w:rsidP="00D347DB">
                      <w:pPr>
                        <w:jc w:val="center"/>
                        <w:rPr>
                          <w:sz w:val="20"/>
                        </w:rPr>
                      </w:pPr>
                      <w:r>
                        <w:rPr>
                          <w:sz w:val="20"/>
                        </w:rPr>
                        <w:t>Water</w:t>
                      </w:r>
                    </w:p>
                  </w:txbxContent>
                </v:textbox>
              </v:shape>
            </w:pict>
          </mc:Fallback>
        </mc:AlternateContent>
      </w:r>
      <w:r w:rsidR="00C263B8">
        <w:t>At</w:t>
      </w:r>
      <w:r w:rsidR="00C263B8" w:rsidRPr="0073694B">
        <w:t xml:space="preserve"> death </w:t>
      </w:r>
      <w:r w:rsidR="00C263B8">
        <w:t>the</w:t>
      </w:r>
      <w:r w:rsidR="00C263B8" w:rsidRPr="0073694B">
        <w:t xml:space="preserve"> body and </w:t>
      </w:r>
      <w:r w:rsidR="00C263B8">
        <w:t>spirit</w:t>
      </w:r>
      <w:r w:rsidR="00C263B8" w:rsidRPr="0073694B">
        <w:t xml:space="preserve"> go opposite ways to their origins (12:7).</w:t>
      </w:r>
    </w:p>
    <w:p w14:paraId="73798594" w14:textId="69E2FB16" w:rsidR="0012413C" w:rsidRDefault="0012413C" w:rsidP="00C263B8">
      <w:pPr>
        <w:pStyle w:val="Heading4"/>
        <w:jc w:val="both"/>
      </w:pPr>
      <w:r w:rsidRPr="008B1F91">
        <w:rPr>
          <w:rFonts w:cs="Arial"/>
          <w:noProof/>
          <w:lang w:eastAsia="en-US"/>
        </w:rPr>
        <mc:AlternateContent>
          <mc:Choice Requires="wps">
            <w:drawing>
              <wp:anchor distT="0" distB="0" distL="114300" distR="114300" simplePos="0" relativeHeight="251841024" behindDoc="0" locked="0" layoutInCell="1" allowOverlap="1" wp14:anchorId="3E23317C" wp14:editId="14CE5222">
                <wp:simplePos x="0" y="0"/>
                <wp:positionH relativeFrom="column">
                  <wp:posOffset>-393065</wp:posOffset>
                </wp:positionH>
                <wp:positionV relativeFrom="paragraph">
                  <wp:posOffset>670560</wp:posOffset>
                </wp:positionV>
                <wp:extent cx="685800" cy="274955"/>
                <wp:effectExtent l="0" t="0" r="25400" b="298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FDF0D" w14:textId="00CA7261" w:rsidR="00B56698" w:rsidRPr="001269F9" w:rsidRDefault="00B56698" w:rsidP="00D347DB">
                            <w:pPr>
                              <w:jc w:val="center"/>
                              <w:rPr>
                                <w:sz w:val="20"/>
                              </w:rPr>
                            </w:pPr>
                            <w:r>
                              <w:rPr>
                                <w:sz w:val="20"/>
                              </w:rPr>
                              <w:t>7b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03" type="#_x0000_t202" style="position:absolute;left:0;text-align:left;margin-left:-30.9pt;margin-top:52.8pt;width:54pt;height:21.6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" filled="f">
                <v:textbox inset="0,0,0,0">
                  <w:txbxContent>
                    <w:p w14:paraId="7D5FDF0D" w14:textId="00CA7261" w:rsidR="00FD1AB9" w:rsidRPr="001269F9" w:rsidRDefault="00FD1AB9" w:rsidP="00D347DB">
                      <w:pPr>
                        <w:jc w:val="center"/>
                        <w:rPr>
                          <w:sz w:val="20"/>
                        </w:rPr>
                      </w:pPr>
                      <w:r>
                        <w:rPr>
                          <w:sz w:val="20"/>
                        </w:rPr>
                        <w:t>7b</w:t>
                      </w:r>
                    </w:p>
                  </w:txbxContent>
                </v:textbox>
              </v:shape>
            </w:pict>
          </mc:Fallback>
        </mc:AlternateContent>
      </w:r>
      <w:r w:rsidRPr="008B1F91">
        <w:rPr>
          <w:rFonts w:cs="Arial"/>
          <w:noProof/>
          <w:lang w:eastAsia="en-US"/>
        </w:rPr>
        <mc:AlternateContent>
          <mc:Choice Requires="wps">
            <w:drawing>
              <wp:anchor distT="0" distB="0" distL="114300" distR="114300" simplePos="0" relativeHeight="251771392" behindDoc="0" locked="0" layoutInCell="1" allowOverlap="1" wp14:anchorId="68BA4E02" wp14:editId="28554898">
                <wp:simplePos x="0" y="0"/>
                <wp:positionH relativeFrom="column">
                  <wp:posOffset>-393065</wp:posOffset>
                </wp:positionH>
                <wp:positionV relativeFrom="paragraph">
                  <wp:posOffset>99060</wp:posOffset>
                </wp:positionV>
                <wp:extent cx="685800" cy="274955"/>
                <wp:effectExtent l="0" t="0" r="25400" b="2984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C41927" w14:textId="75900952" w:rsidR="00B56698" w:rsidRPr="001269F9" w:rsidRDefault="00B56698" w:rsidP="00D347DB">
                            <w:pPr>
                              <w:jc w:val="center"/>
                              <w:rPr>
                                <w:sz w:val="20"/>
                              </w:rPr>
                            </w:pPr>
                            <w:r>
                              <w:rPr>
                                <w:sz w:val="20"/>
                              </w:rPr>
                              <w:t>Adam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4" type="#_x0000_t202" style="position:absolute;left:0;text-align:left;margin-left:-30.9pt;margin-top:7.8pt;width:54pt;height:21.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" filled="f">
                <v:textbox inset="0,0,0,0">
                  <w:txbxContent>
                    <w:p w14:paraId="2BC41927" w14:textId="75900952" w:rsidR="00FD1AB9" w:rsidRPr="001269F9" w:rsidRDefault="00FD1AB9" w:rsidP="00D347DB">
                      <w:pPr>
                        <w:jc w:val="center"/>
                        <w:rPr>
                          <w:sz w:val="20"/>
                        </w:rPr>
                      </w:pPr>
                      <w:r>
                        <w:rPr>
                          <w:sz w:val="20"/>
                        </w:rPr>
                        <w:t>Adam</w:t>
                      </w:r>
                    </w:p>
                  </w:txbxContent>
                </v:textbox>
              </v:shape>
            </w:pict>
          </mc:Fallback>
        </mc:AlternateContent>
      </w:r>
      <w:r w:rsidRPr="008B1F91">
        <w:rPr>
          <w:rFonts w:cs="Arial"/>
          <w:noProof/>
          <w:lang w:eastAsia="en-US"/>
        </w:rPr>
        <mc:AlternateContent>
          <mc:Choice Requires="wps">
            <w:drawing>
              <wp:anchor distT="0" distB="0" distL="114300" distR="114300" simplePos="0" relativeHeight="251866624" behindDoc="0" locked="0" layoutInCell="1" allowOverlap="1" wp14:anchorId="69432CA1" wp14:editId="6ACEA64A">
                <wp:simplePos x="0" y="0"/>
                <wp:positionH relativeFrom="column">
                  <wp:posOffset>-393065</wp:posOffset>
                </wp:positionH>
                <wp:positionV relativeFrom="paragraph">
                  <wp:posOffset>374015</wp:posOffset>
                </wp:positionV>
                <wp:extent cx="685800" cy="274955"/>
                <wp:effectExtent l="0" t="0" r="25400" b="2984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E07B1D" w14:textId="77777777" w:rsidR="00B56698" w:rsidRPr="001269F9" w:rsidRDefault="00B56698" w:rsidP="00D347DB">
                            <w:pPr>
                              <w:jc w:val="center"/>
                              <w:rPr>
                                <w:sz w:val="20"/>
                              </w:rPr>
                            </w:pPr>
                            <w:r>
                              <w:rPr>
                                <w:sz w:val="20"/>
                              </w:rPr>
                              <w:t>7a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05" type="#_x0000_t202" style="position:absolute;left:0;text-align:left;margin-left:-30.9pt;margin-top:29.45pt;width:54pt;height:21.6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" filled="f">
                <v:textbox inset="0,0,0,0">
                  <w:txbxContent>
                    <w:p w14:paraId="63E07B1D" w14:textId="77777777" w:rsidR="00FD1AB9" w:rsidRPr="001269F9" w:rsidRDefault="00FD1AB9" w:rsidP="00D347DB">
                      <w:pPr>
                        <w:jc w:val="center"/>
                        <w:rPr>
                          <w:sz w:val="20"/>
                        </w:rPr>
                      </w:pPr>
                      <w:r>
                        <w:rPr>
                          <w:sz w:val="20"/>
                        </w:rPr>
                        <w:t>7a</w:t>
                      </w:r>
                    </w:p>
                  </w:txbxContent>
                </v:textbox>
              </v:shape>
            </w:pict>
          </mc:Fallback>
        </mc:AlternateContent>
      </w:r>
      <w:r>
        <w:t>Adam was created from dust (Gen. 2:7).</w:t>
      </w:r>
    </w:p>
    <w:p w14:paraId="10CE40A1" w14:textId="2102221A" w:rsidR="00C263B8" w:rsidRPr="0073694B" w:rsidRDefault="00C263B8" w:rsidP="00C263B8">
      <w:pPr>
        <w:pStyle w:val="Heading4"/>
        <w:jc w:val="both"/>
      </w:pPr>
      <w:r w:rsidRPr="0073694B">
        <w:t xml:space="preserve">The body returns to the dust from where it </w:t>
      </w:r>
      <w:r>
        <w:t>came</w:t>
      </w:r>
      <w:r w:rsidRPr="0073694B">
        <w:t xml:space="preserve"> (12:7a).</w:t>
      </w:r>
    </w:p>
    <w:p w14:paraId="53922B44" w14:textId="77777777" w:rsidR="00C263B8" w:rsidRPr="0073694B" w:rsidRDefault="00C263B8" w:rsidP="00C263B8">
      <w:pPr>
        <w:pStyle w:val="Heading4"/>
        <w:jc w:val="both"/>
      </w:pPr>
      <w:r w:rsidRPr="0073694B">
        <w:t xml:space="preserve">The </w:t>
      </w:r>
      <w:r>
        <w:t>spirit</w:t>
      </w:r>
      <w:r w:rsidRPr="0073694B">
        <w:t xml:space="preserve"> returns to God from whom it </w:t>
      </w:r>
      <w:r>
        <w:t>came</w:t>
      </w:r>
      <w:r w:rsidRPr="0073694B">
        <w:t xml:space="preserve"> (12:7b; cf. Gen. 2:7).</w:t>
      </w:r>
    </w:p>
    <w:p w14:paraId="2C01BD7E" w14:textId="2E7BE504" w:rsidR="0004614A" w:rsidRDefault="00954B0D" w:rsidP="00C263B8">
      <w:pPr>
        <w:rPr>
          <w:rFonts w:cs="Arial"/>
        </w:rPr>
      </w:pPr>
      <w:r w:rsidRPr="008B1F91">
        <w:rPr>
          <w:rFonts w:cs="Arial"/>
          <w:noProof/>
          <w:lang w:eastAsia="en-US"/>
        </w:rPr>
        <mc:AlternateContent>
          <mc:Choice Requires="wps">
            <w:drawing>
              <wp:anchor distT="0" distB="0" distL="114300" distR="114300" simplePos="0" relativeHeight="251838976" behindDoc="0" locked="0" layoutInCell="1" allowOverlap="1" wp14:anchorId="620DA2F1" wp14:editId="17C9373C">
                <wp:simplePos x="0" y="0"/>
                <wp:positionH relativeFrom="column">
                  <wp:posOffset>-507365</wp:posOffset>
                </wp:positionH>
                <wp:positionV relativeFrom="paragraph">
                  <wp:posOffset>74295</wp:posOffset>
                </wp:positionV>
                <wp:extent cx="457200" cy="337820"/>
                <wp:effectExtent l="0" t="0" r="25400" b="177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488D4B" w14:textId="6A227849" w:rsidR="00B56698" w:rsidRPr="001269F9" w:rsidRDefault="00B56698"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06" type="#_x0000_t202" style="position:absolute;margin-left:-39.9pt;margin-top:5.85pt;width:36pt;height:26.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" filled="f">
                <v:textbox inset="0,0,0,0">
                  <w:txbxContent>
                    <w:p w14:paraId="29488D4B" w14:textId="6A227849" w:rsidR="00FD1AB9" w:rsidRPr="001269F9" w:rsidRDefault="00FD1AB9" w:rsidP="00D347DB">
                      <w:pPr>
                        <w:jc w:val="center"/>
                        <w:rPr>
                          <w:sz w:val="20"/>
                        </w:rPr>
                      </w:pPr>
                      <w:r>
                        <w:rPr>
                          <w:sz w:val="20"/>
                        </w:rPr>
                        <w:t>Subj</w:t>
                      </w:r>
                    </w:p>
                  </w:txbxContent>
                </v:textbox>
              </v:shape>
            </w:pict>
          </mc:Fallback>
        </mc:AlternateContent>
      </w:r>
    </w:p>
    <w:p w14:paraId="376AEEDC" w14:textId="77777777" w:rsidR="000E5FDD" w:rsidRPr="00FD7B79" w:rsidRDefault="000E5FDD" w:rsidP="000E5FDD">
      <w:pPr>
        <w:rPr>
          <w:rFonts w:cs="Arial"/>
        </w:rPr>
      </w:pPr>
      <w:r w:rsidRPr="00FD7B79">
        <w:rPr>
          <w:rFonts w:cs="Arial"/>
        </w:rPr>
        <w:t>(</w:t>
      </w:r>
      <w:r>
        <w:rPr>
          <w:rFonts w:cs="Arial"/>
        </w:rPr>
        <w:t xml:space="preserve">So </w:t>
      </w:r>
      <w:r>
        <w:rPr>
          <w:rFonts w:cs="Arial"/>
          <w:i/>
          <w:color w:val="000000"/>
          <w:szCs w:val="22"/>
        </w:rPr>
        <w:t>how</w:t>
      </w:r>
      <w:r>
        <w:rPr>
          <w:rFonts w:cs="Arial"/>
          <w:color w:val="000000"/>
          <w:szCs w:val="22"/>
        </w:rPr>
        <w:t xml:space="preserve"> can youth really enjoy life</w:t>
      </w:r>
      <w:r>
        <w:rPr>
          <w:rFonts w:cs="Arial"/>
        </w:rPr>
        <w:t>?</w:t>
      </w:r>
      <w:r w:rsidRPr="00FD7B79">
        <w:rPr>
          <w:rFonts w:cs="Arial"/>
        </w:rPr>
        <w:t>)</w:t>
      </w:r>
    </w:p>
    <w:p w14:paraId="1C5A3781" w14:textId="77777777" w:rsidR="000E5FDD" w:rsidRPr="00FD7B79" w:rsidRDefault="000E5FDD" w:rsidP="000E5FDD">
      <w:pPr>
        <w:pStyle w:val="Heading1"/>
        <w:rPr>
          <w:rFonts w:cs="Arial"/>
        </w:rPr>
      </w:pPr>
      <w:r w:rsidRPr="00FD7B79">
        <w:rPr>
          <w:rFonts w:cs="Arial"/>
        </w:rPr>
        <w:t>Conclusion</w:t>
      </w:r>
    </w:p>
    <w:p w14:paraId="4C101193" w14:textId="4834205C" w:rsidR="000E5FDD" w:rsidRPr="00AB1AEA" w:rsidRDefault="003D0274" w:rsidP="000E5FDD">
      <w:pPr>
        <w:pStyle w:val="Heading3"/>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555EEB2A" wp14:editId="06B3A3E8">
                <wp:simplePos x="0" y="0"/>
                <wp:positionH relativeFrom="column">
                  <wp:posOffset>-278765</wp:posOffset>
                </wp:positionH>
                <wp:positionV relativeFrom="paragraph">
                  <wp:posOffset>49530</wp:posOffset>
                </wp:positionV>
                <wp:extent cx="685800" cy="337820"/>
                <wp:effectExtent l="0" t="0" r="25400" b="177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1FFC46" w14:textId="070AB110" w:rsidR="00B56698" w:rsidRPr="001269F9" w:rsidRDefault="00B56698"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7" type="#_x0000_t202" style="position:absolute;left:0;text-align:left;margin-left:-21.9pt;margin-top:3.9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R2Z3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" filled="f">
                <v:textbox inset="0,0,0,0">
                  <w:txbxContent>
                    <w:p w14:paraId="341FFC46" w14:textId="070AB110" w:rsidR="00FD1AB9" w:rsidRPr="001269F9" w:rsidRDefault="00FD1AB9" w:rsidP="00D347DB">
                      <w:pPr>
                        <w:jc w:val="center"/>
                        <w:rPr>
                          <w:sz w:val="20"/>
                        </w:rPr>
                      </w:pPr>
                      <w:r>
                        <w:rPr>
                          <w:sz w:val="20"/>
                        </w:rPr>
                        <w:t>MI</w:t>
                      </w:r>
                    </w:p>
                  </w:txbxContent>
                </v:textbox>
              </v:shape>
            </w:pict>
          </mc:Fallback>
        </mc:AlternateContent>
      </w:r>
      <w:r w:rsidR="000E5FDD">
        <w:rPr>
          <w:rFonts w:cs="Arial"/>
          <w:color w:val="000000"/>
          <w:szCs w:val="22"/>
        </w:rPr>
        <w:t xml:space="preserve">The way </w:t>
      </w:r>
      <w:r w:rsidR="00380FD0">
        <w:rPr>
          <w:rFonts w:cs="Arial"/>
          <w:color w:val="000000"/>
          <w:szCs w:val="22"/>
        </w:rPr>
        <w:t>to enjoy your youth</w:t>
      </w:r>
      <w:r w:rsidR="000E5FDD">
        <w:rPr>
          <w:rFonts w:cs="Arial"/>
          <w:color w:val="000000"/>
          <w:szCs w:val="22"/>
        </w:rPr>
        <w:t xml:space="preserve"> is to </w:t>
      </w:r>
      <w:r w:rsidR="000E5FDD" w:rsidRPr="000E5FDD">
        <w:rPr>
          <w:rFonts w:cs="Arial"/>
          <w:color w:val="000000"/>
          <w:szCs w:val="22"/>
          <w:u w:val="single"/>
        </w:rPr>
        <w:t>honor God</w:t>
      </w:r>
      <w:r w:rsidR="000E5FDD" w:rsidRPr="00AB1AEA">
        <w:rPr>
          <w:rFonts w:cs="Arial"/>
        </w:rPr>
        <w:t xml:space="preserve"> (MI).</w:t>
      </w:r>
    </w:p>
    <w:p w14:paraId="5064A02F" w14:textId="16AEDC5B" w:rsidR="00C263B8" w:rsidRPr="00FD7B79" w:rsidRDefault="0035719D" w:rsidP="00C263B8">
      <w:pPr>
        <w:pStyle w:val="Heading3"/>
        <w:rPr>
          <w:rFonts w:cs="Arial"/>
        </w:rPr>
      </w:pPr>
      <w:r w:rsidRPr="008B1F91">
        <w:rPr>
          <w:rFonts w:cs="Arial"/>
          <w:noProof/>
          <w:lang w:eastAsia="en-US"/>
        </w:rPr>
        <mc:AlternateContent>
          <mc:Choice Requires="wps">
            <w:drawing>
              <wp:anchor distT="0" distB="0" distL="114300" distR="114300" simplePos="0" relativeHeight="251870720" behindDoc="0" locked="0" layoutInCell="1" allowOverlap="1" wp14:anchorId="393537A9" wp14:editId="24C52429">
                <wp:simplePos x="0" y="0"/>
                <wp:positionH relativeFrom="column">
                  <wp:posOffset>-278765</wp:posOffset>
                </wp:positionH>
                <wp:positionV relativeFrom="paragraph">
                  <wp:posOffset>79375</wp:posOffset>
                </wp:positionV>
                <wp:extent cx="685800" cy="337820"/>
                <wp:effectExtent l="0" t="0" r="25400" b="1778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9BFC9E" w14:textId="1E00B348" w:rsidR="00B56698" w:rsidRPr="001269F9" w:rsidRDefault="00B56698" w:rsidP="00D347DB">
                            <w:pPr>
                              <w:jc w:val="center"/>
                              <w:rPr>
                                <w:sz w:val="20"/>
                              </w:rPr>
                            </w:pPr>
                            <w:r>
                              <w:rPr>
                                <w:sz w:val="20"/>
                              </w:rPr>
                              <w:t>2 pursuits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08" type="#_x0000_t202" style="position:absolute;left:0;text-align:left;margin-left:-21.9pt;margin-top:6.25pt;width:54pt;height:26.6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" filled="f">
                <v:textbox inset="0,0,0,0">
                  <w:txbxContent>
                    <w:p w14:paraId="659BFC9E" w14:textId="1E00B348" w:rsidR="00FD1AB9" w:rsidRPr="001269F9" w:rsidRDefault="00FD1AB9" w:rsidP="00D347DB">
                      <w:pPr>
                        <w:jc w:val="center"/>
                        <w:rPr>
                          <w:sz w:val="20"/>
                        </w:rPr>
                      </w:pPr>
                      <w:r>
                        <w:rPr>
                          <w:sz w:val="20"/>
                        </w:rPr>
                        <w:t>2 pursuits</w:t>
                      </w:r>
                    </w:p>
                  </w:txbxContent>
                </v:textbox>
              </v:shape>
            </w:pict>
          </mc:Fallback>
        </mc:AlternateContent>
      </w:r>
      <w:r>
        <w:rPr>
          <w:rFonts w:cs="Arial"/>
        </w:rPr>
        <w:t>Solomon advises youth to have two pursuits:</w:t>
      </w:r>
    </w:p>
    <w:p w14:paraId="3F61FC72" w14:textId="410CA5C6" w:rsidR="00C263B8" w:rsidRDefault="003169FF" w:rsidP="00C263B8">
      <w:pPr>
        <w:pStyle w:val="Heading4"/>
      </w:pPr>
      <w:r w:rsidRPr="008B1F91">
        <w:rPr>
          <w:rFonts w:cs="Arial"/>
          <w:noProof/>
          <w:lang w:eastAsia="en-US"/>
        </w:rPr>
        <mc:AlternateContent>
          <mc:Choice Requires="wps">
            <w:drawing>
              <wp:anchor distT="0" distB="0" distL="114300" distR="114300" simplePos="0" relativeHeight="251776512" behindDoc="0" locked="0" layoutInCell="1" allowOverlap="1" wp14:anchorId="27F31C44" wp14:editId="5C64E13D">
                <wp:simplePos x="0" y="0"/>
                <wp:positionH relativeFrom="column">
                  <wp:posOffset>-278765</wp:posOffset>
                </wp:positionH>
                <wp:positionV relativeFrom="paragraph">
                  <wp:posOffset>490855</wp:posOffset>
                </wp:positionV>
                <wp:extent cx="685800" cy="337820"/>
                <wp:effectExtent l="0" t="0" r="25400" b="177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C84970" w14:textId="56D5B67B" w:rsidR="00B56698" w:rsidRPr="001269F9" w:rsidRDefault="00B56698"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9" type="#_x0000_t202" style="position:absolute;left:0;text-align:left;margin-left:-21.9pt;margin-top:38.65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" filled="f">
                <v:textbox inset="0,0,0,0">
                  <w:txbxContent>
                    <w:p w14:paraId="0FC84970" w14:textId="56D5B67B" w:rsidR="00FD1AB9" w:rsidRPr="001269F9" w:rsidRDefault="00FD1AB9" w:rsidP="00D347DB">
                      <w:pPr>
                        <w:jc w:val="center"/>
                        <w:rPr>
                          <w:sz w:val="20"/>
                        </w:rPr>
                      </w:pPr>
                      <w:r>
                        <w:rPr>
                          <w:sz w:val="20"/>
                        </w:rPr>
                        <w:t>MPII</w:t>
                      </w:r>
                    </w:p>
                  </w:txbxContent>
                </v:textbox>
              </v:shape>
            </w:pict>
          </mc:Fallback>
        </mc:AlternateContent>
      </w:r>
      <w:r w:rsidRPr="008B1F91">
        <w:rPr>
          <w:rFonts w:cs="Arial"/>
          <w:noProof/>
          <w:lang w:eastAsia="en-US"/>
        </w:rPr>
        <mc:AlternateContent>
          <mc:Choice Requires="wps">
            <w:drawing>
              <wp:anchor distT="0" distB="0" distL="114300" distR="114300" simplePos="0" relativeHeight="251775488" behindDoc="0" locked="0" layoutInCell="1" allowOverlap="1" wp14:anchorId="44108F2B" wp14:editId="1D4069F5">
                <wp:simplePos x="0" y="0"/>
                <wp:positionH relativeFrom="column">
                  <wp:posOffset>-278765</wp:posOffset>
                </wp:positionH>
                <wp:positionV relativeFrom="paragraph">
                  <wp:posOffset>147955</wp:posOffset>
                </wp:positionV>
                <wp:extent cx="685800" cy="337820"/>
                <wp:effectExtent l="0" t="0" r="25400" b="177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D66B" w14:textId="25B33467" w:rsidR="00B56698" w:rsidRPr="001269F9" w:rsidRDefault="00B56698"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10" type="#_x0000_t202" style="position:absolute;left:0;text-align:left;margin-left:-21.9pt;margin-top:11.6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" filled="f">
                <v:textbox inset="0,0,0,0">
                  <w:txbxContent>
                    <w:p w14:paraId="4EA9D66B" w14:textId="25B33467" w:rsidR="00FD1AB9" w:rsidRPr="001269F9" w:rsidRDefault="00FD1AB9" w:rsidP="00D347DB">
                      <w:pPr>
                        <w:jc w:val="center"/>
                        <w:rPr>
                          <w:sz w:val="20"/>
                        </w:rPr>
                      </w:pPr>
                      <w:r>
                        <w:rPr>
                          <w:sz w:val="20"/>
                        </w:rPr>
                        <w:t>MPI</w:t>
                      </w:r>
                    </w:p>
                  </w:txbxContent>
                </v:textbox>
              </v:shape>
            </w:pict>
          </mc:Fallback>
        </mc:AlternateContent>
      </w:r>
      <w:r w:rsidR="00C263B8" w:rsidRPr="005E097C">
        <w:rPr>
          <w:u w:val="single"/>
        </w:rPr>
        <w:t>E</w:t>
      </w:r>
      <w:r w:rsidR="00C263B8" w:rsidRPr="00EC5128">
        <w:rPr>
          <w:u w:val="single"/>
        </w:rPr>
        <w:t>njoy life</w:t>
      </w:r>
      <w:r w:rsidR="00C263B8">
        <w:t xml:space="preserve"> now before judgment and death comes (11:7-10</w:t>
      </w:r>
      <w:r w:rsidR="00C263B8" w:rsidRPr="008546D1">
        <w:t>).</w:t>
      </w:r>
      <w:r w:rsidR="00C263B8">
        <w:t xml:space="preserve"> </w:t>
      </w:r>
      <w:r w:rsidR="00DC3D9B">
        <w:t xml:space="preserve"> </w:t>
      </w:r>
      <w:r w:rsidR="00DC3D9B">
        <w:rPr>
          <w:i/>
        </w:rPr>
        <w:t>However, the way to enjoy life is to…</w:t>
      </w:r>
    </w:p>
    <w:p w14:paraId="2D1E854C" w14:textId="77777777" w:rsidR="00C263B8" w:rsidRPr="00CC28AA" w:rsidRDefault="00C263B8" w:rsidP="00C263B8">
      <w:pPr>
        <w:pStyle w:val="Heading4"/>
      </w:pPr>
      <w:r w:rsidRPr="000B5725">
        <w:rPr>
          <w:u w:val="single"/>
        </w:rPr>
        <w:t>Honor God</w:t>
      </w:r>
      <w:r w:rsidRPr="000B5725">
        <w:t xml:space="preserve"> </w:t>
      </w:r>
      <w:r>
        <w:t>as Creator before you</w:t>
      </w:r>
      <w:r w:rsidRPr="000F40FE">
        <w:t xml:space="preserve"> grow old and die</w:t>
      </w:r>
      <w:r w:rsidRPr="00CC28AA">
        <w:t xml:space="preserve"> </w:t>
      </w:r>
      <w:r w:rsidRPr="000F40FE">
        <w:t>(</w:t>
      </w:r>
      <w:r w:rsidRPr="00CC28AA">
        <w:t>12:1-7).</w:t>
      </w:r>
    </w:p>
    <w:p w14:paraId="1BCB9037" w14:textId="36B2D91C" w:rsidR="00B01A0C" w:rsidRDefault="00B01A0C" w:rsidP="00C263B8">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872768" behindDoc="0" locked="0" layoutInCell="1" allowOverlap="1" wp14:anchorId="44B82BC9" wp14:editId="4DDC5909">
                <wp:simplePos x="0" y="0"/>
                <wp:positionH relativeFrom="column">
                  <wp:posOffset>-278765</wp:posOffset>
                </wp:positionH>
                <wp:positionV relativeFrom="paragraph">
                  <wp:posOffset>207645</wp:posOffset>
                </wp:positionV>
                <wp:extent cx="685800" cy="337820"/>
                <wp:effectExtent l="0" t="0" r="25400" b="1778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16B883" w14:textId="77777777" w:rsidR="00B56698" w:rsidRPr="001269F9" w:rsidRDefault="00B56698" w:rsidP="00D347DB">
                            <w:pPr>
                              <w:jc w:val="center"/>
                              <w:rPr>
                                <w:sz w:val="20"/>
                              </w:rPr>
                            </w:pPr>
                            <w:r>
                              <w:rPr>
                                <w:sz w:val="20"/>
                              </w:rPr>
                              <w:t>Your 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11" type="#_x0000_t202" style="position:absolute;left:0;text-align:left;margin-left:-21.9pt;margin-top:16.35pt;width:54pt;height:26.6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" filled="f">
                <v:textbox inset="0,0,0,0">
                  <w:txbxContent>
                    <w:p w14:paraId="7D16B883" w14:textId="77777777" w:rsidR="00FD1AB9" w:rsidRPr="001269F9" w:rsidRDefault="00FD1AB9" w:rsidP="00D347DB">
                      <w:pPr>
                        <w:jc w:val="center"/>
                        <w:rPr>
                          <w:sz w:val="20"/>
                        </w:rPr>
                      </w:pPr>
                      <w:r>
                        <w:rPr>
                          <w:sz w:val="20"/>
                        </w:rPr>
                        <w:t>Your End</w:t>
                      </w:r>
                    </w:p>
                  </w:txbxContent>
                </v:textbox>
              </v:shape>
            </w:pict>
          </mc:Fallback>
        </mc:AlternateContent>
      </w:r>
      <w:r>
        <w:rPr>
          <w:rFonts w:cs="Arial"/>
          <w:color w:val="000000"/>
          <w:szCs w:val="22"/>
        </w:rPr>
        <w:t xml:space="preserve">You </w:t>
      </w:r>
      <w:r>
        <w:rPr>
          <w:rFonts w:cs="Arial"/>
          <w:i/>
          <w:color w:val="000000"/>
          <w:szCs w:val="22"/>
        </w:rPr>
        <w:t>will</w:t>
      </w:r>
      <w:r>
        <w:rPr>
          <w:rFonts w:cs="Arial"/>
          <w:color w:val="000000"/>
          <w:szCs w:val="22"/>
        </w:rPr>
        <w:t xml:space="preserve"> die.  One young person noted, “Old people at weddings always poke me and say, ‘You’re next.’  So, I started doing the same thing to them at funerals.”  But the irony is, </w:t>
      </w:r>
      <w:r w:rsidRPr="00067BDF">
        <w:rPr>
          <w:rFonts w:cs="Arial"/>
          <w:i/>
          <w:color w:val="000000"/>
          <w:szCs w:val="22"/>
        </w:rPr>
        <w:t>you</w:t>
      </w:r>
      <w:r>
        <w:rPr>
          <w:rFonts w:cs="Arial"/>
          <w:color w:val="000000"/>
          <w:szCs w:val="22"/>
        </w:rPr>
        <w:t xml:space="preserve"> will follow </w:t>
      </w:r>
      <w:r w:rsidR="00067BDF">
        <w:rPr>
          <w:rFonts w:cs="Arial"/>
          <w:color w:val="000000"/>
          <w:szCs w:val="22"/>
        </w:rPr>
        <w:t>these old people too</w:t>
      </w:r>
      <w:r>
        <w:rPr>
          <w:rFonts w:cs="Arial"/>
          <w:color w:val="000000"/>
          <w:szCs w:val="22"/>
        </w:rPr>
        <w:t>.</w:t>
      </w:r>
    </w:p>
    <w:p w14:paraId="06EC6CF6" w14:textId="3404C84E" w:rsidR="00C263B8" w:rsidRDefault="003169FF" w:rsidP="00C263B8">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777536" behindDoc="0" locked="0" layoutInCell="1" allowOverlap="1" wp14:anchorId="1BBD01D8" wp14:editId="2FD70F07">
                <wp:simplePos x="0" y="0"/>
                <wp:positionH relativeFrom="column">
                  <wp:posOffset>-278765</wp:posOffset>
                </wp:positionH>
                <wp:positionV relativeFrom="paragraph">
                  <wp:posOffset>161290</wp:posOffset>
                </wp:positionV>
                <wp:extent cx="685800" cy="337820"/>
                <wp:effectExtent l="0" t="0" r="2540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B655AA" w14:textId="733EF4A5" w:rsidR="00B56698" w:rsidRPr="001269F9" w:rsidRDefault="00B56698" w:rsidP="00D347DB">
                            <w:pPr>
                              <w:jc w:val="center"/>
                              <w:rPr>
                                <w:sz w:val="20"/>
                              </w:rPr>
                            </w:pPr>
                            <w:r>
                              <w:rPr>
                                <w:sz w:val="20"/>
                              </w:rPr>
                              <w:t>Cane Shadow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12" type="#_x0000_t202" style="position:absolute;left:0;text-align:left;margin-left:-21.9pt;margin-top:12.7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" filled="f">
                <v:textbox inset="0,0,0,0">
                  <w:txbxContent>
                    <w:p w14:paraId="0EB655AA" w14:textId="733EF4A5" w:rsidR="00FD1AB9" w:rsidRPr="001269F9" w:rsidRDefault="00FD1AB9" w:rsidP="00D347DB">
                      <w:pPr>
                        <w:jc w:val="center"/>
                        <w:rPr>
                          <w:sz w:val="20"/>
                        </w:rPr>
                      </w:pPr>
                      <w:r>
                        <w:rPr>
                          <w:sz w:val="20"/>
                        </w:rPr>
                        <w:t>Cane Shadow</w:t>
                      </w:r>
                    </w:p>
                  </w:txbxContent>
                </v:textbox>
              </v:shape>
            </w:pict>
          </mc:Fallback>
        </mc:AlternateContent>
      </w:r>
      <w:r w:rsidR="00C263B8" w:rsidRPr="008C2D42">
        <w:rPr>
          <w:rFonts w:cs="Arial"/>
          <w:color w:val="000000"/>
          <w:szCs w:val="22"/>
        </w:rPr>
        <w:t xml:space="preserve">Imagine yourself </w:t>
      </w:r>
      <w:r>
        <w:rPr>
          <w:rFonts w:cs="Arial"/>
          <w:color w:val="000000"/>
          <w:szCs w:val="22"/>
        </w:rPr>
        <w:t>on your deathbed</w:t>
      </w:r>
      <w:r w:rsidR="00C263B8" w:rsidRPr="008C2D42">
        <w:rPr>
          <w:rFonts w:cs="Arial"/>
          <w:color w:val="000000"/>
          <w:szCs w:val="22"/>
        </w:rPr>
        <w:t xml:space="preserve">. </w:t>
      </w:r>
      <w:r>
        <w:rPr>
          <w:rFonts w:cs="Arial"/>
          <w:color w:val="000000"/>
          <w:szCs w:val="22"/>
        </w:rPr>
        <w:t>W</w:t>
      </w:r>
      <w:r w:rsidR="00C263B8" w:rsidRPr="008C2D42">
        <w:rPr>
          <w:rFonts w:cs="Arial"/>
          <w:color w:val="000000"/>
          <w:szCs w:val="22"/>
        </w:rPr>
        <w:t>hat regrets do you think you might have?  How might you wish you had used your life differently?</w:t>
      </w:r>
    </w:p>
    <w:p w14:paraId="0FA4F37F" w14:textId="05B1FB20" w:rsidR="00320D29" w:rsidRDefault="00320D29" w:rsidP="00320D29">
      <w:pPr>
        <w:pStyle w:val="Heading4"/>
        <w:rPr>
          <w:rFonts w:cs="Arial"/>
          <w:color w:val="000000"/>
          <w:szCs w:val="22"/>
        </w:rPr>
      </w:pPr>
      <w:r>
        <w:rPr>
          <w:rFonts w:cs="Arial"/>
          <w:color w:val="000000"/>
          <w:szCs w:val="22"/>
        </w:rPr>
        <w:t xml:space="preserve">A nurse </w:t>
      </w:r>
      <w:r w:rsidR="00F60E95">
        <w:rPr>
          <w:rFonts w:cs="Arial"/>
          <w:color w:val="000000"/>
          <w:szCs w:val="22"/>
        </w:rPr>
        <w:t>named Bronnie Ware</w:t>
      </w:r>
      <w:r>
        <w:rPr>
          <w:rFonts w:cs="Arial"/>
          <w:color w:val="000000"/>
          <w:szCs w:val="22"/>
        </w:rPr>
        <w:t xml:space="preserve"> recently wrote an article entitled, </w:t>
      </w:r>
      <w:r w:rsidR="00F60E95">
        <w:rPr>
          <w:rFonts w:cs="Arial"/>
          <w:color w:val="000000"/>
          <w:szCs w:val="22"/>
        </w:rPr>
        <w:t>“The Top Five Regrets People Make on Their Deathbed.”</w:t>
      </w:r>
      <w:r w:rsidR="00E406BA">
        <w:rPr>
          <w:rStyle w:val="FootnoteReference"/>
          <w:rFonts w:cs="Arial"/>
          <w:color w:val="000000"/>
          <w:szCs w:val="22"/>
        </w:rPr>
        <w:footnoteReference w:id="2"/>
      </w:r>
    </w:p>
    <w:p w14:paraId="10D21EB6" w14:textId="55A0BD96" w:rsidR="003359FB" w:rsidRPr="003359FB" w:rsidRDefault="00F704CA" w:rsidP="003359FB">
      <w:pPr>
        <w:pStyle w:val="Heading5"/>
        <w:rPr>
          <w:rStyle w:val="Emphasis"/>
          <w:rFonts w:cs="Arial"/>
          <w:bCs/>
          <w:i w:val="0"/>
        </w:rPr>
      </w:pPr>
      <w:r w:rsidRPr="008B1F91">
        <w:rPr>
          <w:rFonts w:cs="Arial"/>
          <w:noProof/>
          <w:lang w:eastAsia="en-US"/>
        </w:rPr>
        <mc:AlternateContent>
          <mc:Choice Requires="wps">
            <w:drawing>
              <wp:anchor distT="0" distB="0" distL="114300" distR="114300" simplePos="0" relativeHeight="251874816" behindDoc="0" locked="0" layoutInCell="1" allowOverlap="1" wp14:anchorId="3EE12658" wp14:editId="198E4375">
                <wp:simplePos x="0" y="0"/>
                <wp:positionH relativeFrom="column">
                  <wp:posOffset>-278765</wp:posOffset>
                </wp:positionH>
                <wp:positionV relativeFrom="paragraph">
                  <wp:posOffset>24130</wp:posOffset>
                </wp:positionV>
                <wp:extent cx="685800" cy="241935"/>
                <wp:effectExtent l="0" t="0" r="25400" b="3746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57A825" w14:textId="6A6FA93D" w:rsidR="00B56698" w:rsidRPr="001269F9" w:rsidRDefault="00B56698" w:rsidP="00D347DB">
                            <w:pPr>
                              <w:jc w:val="center"/>
                              <w:rPr>
                                <w:sz w:val="20"/>
                              </w:rPr>
                            </w:pPr>
                            <w:r>
                              <w:rPr>
                                <w:sz w:val="20"/>
                              </w:rPr>
                              <w: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13" type="#_x0000_t202" style="position:absolute;left:0;text-align:left;margin-left:-21.9pt;margin-top:1.9pt;width:54pt;height:19.0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" filled="f">
                <v:textbox inset="0,0,0,0">
                  <w:txbxContent>
                    <w:p w14:paraId="4E57A825" w14:textId="6A6FA93D" w:rsidR="00FD1AB9" w:rsidRPr="001269F9" w:rsidRDefault="00FD1AB9" w:rsidP="00D347DB">
                      <w:pPr>
                        <w:jc w:val="center"/>
                        <w:rPr>
                          <w:sz w:val="20"/>
                        </w:rPr>
                      </w:pPr>
                      <w:r>
                        <w:rPr>
                          <w:sz w:val="20"/>
                        </w:rPr>
                        <w:t>• 1</w:t>
                      </w:r>
                    </w:p>
                  </w:txbxContent>
                </v:textbox>
              </v:shape>
            </w:pict>
          </mc:Fallback>
        </mc:AlternateContent>
      </w:r>
      <w:r w:rsidR="003359FB" w:rsidRPr="003359FB">
        <w:rPr>
          <w:rStyle w:val="Emphasis"/>
          <w:rFonts w:cs="Arial"/>
          <w:bCs/>
          <w:i w:val="0"/>
        </w:rPr>
        <w:t>I wish I’d had the courage to live a life true to myself, not the life others expected of me.</w:t>
      </w:r>
    </w:p>
    <w:p w14:paraId="17EE58B3" w14:textId="12960461" w:rsidR="00F60E95" w:rsidRPr="003359FB" w:rsidRDefault="00F704CA" w:rsidP="003359FB">
      <w:pPr>
        <w:pStyle w:val="Heading5"/>
        <w:rPr>
          <w:rStyle w:val="Emphasis"/>
          <w:rFonts w:cs="Arial"/>
          <w:bCs/>
          <w:i w:val="0"/>
        </w:rPr>
      </w:pPr>
      <w:r w:rsidRPr="008B1F91">
        <w:rPr>
          <w:rFonts w:cs="Arial"/>
          <w:noProof/>
          <w:lang w:eastAsia="en-US"/>
        </w:rPr>
        <w:lastRenderedPageBreak/>
        <mc:AlternateContent>
          <mc:Choice Requires="wps">
            <w:drawing>
              <wp:anchor distT="0" distB="0" distL="114300" distR="114300" simplePos="0" relativeHeight="251876864" behindDoc="0" locked="0" layoutInCell="1" allowOverlap="1" wp14:anchorId="1F138E58" wp14:editId="31FB55AD">
                <wp:simplePos x="0" y="0"/>
                <wp:positionH relativeFrom="column">
                  <wp:posOffset>-278765</wp:posOffset>
                </wp:positionH>
                <wp:positionV relativeFrom="paragraph">
                  <wp:posOffset>7620</wp:posOffset>
                </wp:positionV>
                <wp:extent cx="685800" cy="241935"/>
                <wp:effectExtent l="0" t="0" r="25400" b="3746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1F42DB" w14:textId="3B6E5744" w:rsidR="00B56698" w:rsidRPr="001269F9" w:rsidRDefault="00B56698" w:rsidP="00D347DB">
                            <w:pPr>
                              <w:jc w:val="center"/>
                              <w:rPr>
                                <w:sz w:val="20"/>
                              </w:rPr>
                            </w:pPr>
                            <w:r>
                              <w:rPr>
                                <w:sz w:val="20"/>
                              </w:rPr>
                              <w: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14" type="#_x0000_t202" style="position:absolute;left:0;text-align:left;margin-left:-21.9pt;margin-top:.6pt;width:54pt;height:19.0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" filled="f">
                <v:textbox inset="0,0,0,0">
                  <w:txbxContent>
                    <w:p w14:paraId="0A1F42DB" w14:textId="3B6E5744" w:rsidR="00FD1AB9" w:rsidRPr="001269F9" w:rsidRDefault="00FD1AB9" w:rsidP="00D347DB">
                      <w:pPr>
                        <w:jc w:val="center"/>
                        <w:rPr>
                          <w:sz w:val="20"/>
                        </w:rPr>
                      </w:pPr>
                      <w:r>
                        <w:rPr>
                          <w:sz w:val="20"/>
                        </w:rPr>
                        <w:t>• 2</w:t>
                      </w:r>
                    </w:p>
                  </w:txbxContent>
                </v:textbox>
              </v:shape>
            </w:pict>
          </mc:Fallback>
        </mc:AlternateContent>
      </w:r>
      <w:r w:rsidR="00F60E95" w:rsidRPr="003359FB">
        <w:rPr>
          <w:rStyle w:val="Emphasis"/>
          <w:rFonts w:cs="Arial"/>
          <w:bCs/>
          <w:i w:val="0"/>
        </w:rPr>
        <w:t xml:space="preserve">I wish I didn’t work </w:t>
      </w:r>
      <w:r w:rsidR="00F60E95" w:rsidRPr="003359FB">
        <w:rPr>
          <w:rStyle w:val="ilad"/>
          <w:rFonts w:cs="Arial"/>
          <w:bCs/>
          <w:i/>
          <w:iCs/>
        </w:rPr>
        <w:t>so hard</w:t>
      </w:r>
      <w:r w:rsidR="00F60E95" w:rsidRPr="003359FB">
        <w:rPr>
          <w:rStyle w:val="Emphasis"/>
          <w:rFonts w:cs="Arial"/>
          <w:bCs/>
          <w:i w:val="0"/>
        </w:rPr>
        <w:t>.</w:t>
      </w:r>
    </w:p>
    <w:p w14:paraId="755992A5" w14:textId="5087CEC3" w:rsidR="00F60E95" w:rsidRPr="003359FB" w:rsidRDefault="00F704CA" w:rsidP="003359FB">
      <w:pPr>
        <w:pStyle w:val="Heading5"/>
        <w:rPr>
          <w:rStyle w:val="Emphasis"/>
          <w:rFonts w:cs="Arial"/>
          <w:bCs/>
          <w:i w:val="0"/>
        </w:rPr>
      </w:pPr>
      <w:r w:rsidRPr="008B1F91">
        <w:rPr>
          <w:rFonts w:cs="Arial"/>
          <w:noProof/>
          <w:lang w:eastAsia="en-US"/>
        </w:rPr>
        <mc:AlternateContent>
          <mc:Choice Requires="wps">
            <w:drawing>
              <wp:anchor distT="0" distB="0" distL="114300" distR="114300" simplePos="0" relativeHeight="251791872" behindDoc="0" locked="0" layoutInCell="1" allowOverlap="1" wp14:anchorId="3C7D8348" wp14:editId="12128A8B">
                <wp:simplePos x="0" y="0"/>
                <wp:positionH relativeFrom="column">
                  <wp:posOffset>-278765</wp:posOffset>
                </wp:positionH>
                <wp:positionV relativeFrom="paragraph">
                  <wp:posOffset>45720</wp:posOffset>
                </wp:positionV>
                <wp:extent cx="685800" cy="241935"/>
                <wp:effectExtent l="0" t="0" r="25400" b="3746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6B4DF6" w14:textId="0DB3B9D6" w:rsidR="00B56698" w:rsidRPr="001269F9" w:rsidRDefault="00B56698" w:rsidP="003D0274">
                            <w:pPr>
                              <w:jc w:val="center"/>
                              <w:rPr>
                                <w:sz w:val="20"/>
                              </w:rPr>
                            </w:pPr>
                            <w:r>
                              <w:rPr>
                                <w:sz w:val="20"/>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15" type="#_x0000_t202" style="position:absolute;left:0;text-align:left;margin-left:-21.9pt;margin-top:3.6pt;width:54pt;height:19.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" filled="f">
                <v:textbox inset="0,0,0,0">
                  <w:txbxContent>
                    <w:p w14:paraId="3D6B4DF6" w14:textId="0DB3B9D6" w:rsidR="00FD1AB9" w:rsidRPr="001269F9" w:rsidRDefault="00FD1AB9" w:rsidP="003D0274">
                      <w:pPr>
                        <w:jc w:val="center"/>
                        <w:rPr>
                          <w:sz w:val="20"/>
                        </w:rPr>
                      </w:pPr>
                      <w:r>
                        <w:rPr>
                          <w:sz w:val="20"/>
                        </w:rPr>
                        <w:t>• 3</w:t>
                      </w:r>
                    </w:p>
                  </w:txbxContent>
                </v:textbox>
              </v:shape>
            </w:pict>
          </mc:Fallback>
        </mc:AlternateContent>
      </w:r>
      <w:r w:rsidR="00F60E95" w:rsidRPr="003359FB">
        <w:rPr>
          <w:rStyle w:val="Emphasis"/>
          <w:rFonts w:cs="Arial"/>
          <w:bCs/>
          <w:i w:val="0"/>
        </w:rPr>
        <w:t>I wish I’d had the courage to express my feelings.</w:t>
      </w:r>
    </w:p>
    <w:p w14:paraId="1E83252D" w14:textId="05976C64" w:rsidR="00F60E95" w:rsidRPr="003359FB" w:rsidRDefault="00F704CA" w:rsidP="003359FB">
      <w:pPr>
        <w:pStyle w:val="Heading5"/>
        <w:rPr>
          <w:rStyle w:val="Emphasis"/>
          <w:rFonts w:cs="Arial"/>
          <w:bCs/>
          <w:i w:val="0"/>
        </w:rPr>
      </w:pPr>
      <w:r w:rsidRPr="008B1F91">
        <w:rPr>
          <w:rFonts w:cs="Arial"/>
          <w:noProof/>
          <w:lang w:eastAsia="en-US"/>
        </w:rPr>
        <mc:AlternateContent>
          <mc:Choice Requires="wps">
            <w:drawing>
              <wp:anchor distT="0" distB="0" distL="114300" distR="114300" simplePos="0" relativeHeight="251792896" behindDoc="0" locked="0" layoutInCell="1" allowOverlap="1" wp14:anchorId="56CE81E2" wp14:editId="6C59AEEA">
                <wp:simplePos x="0" y="0"/>
                <wp:positionH relativeFrom="column">
                  <wp:posOffset>-278765</wp:posOffset>
                </wp:positionH>
                <wp:positionV relativeFrom="paragraph">
                  <wp:posOffset>75565</wp:posOffset>
                </wp:positionV>
                <wp:extent cx="685800" cy="241935"/>
                <wp:effectExtent l="0" t="0" r="25400" b="3746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82E37" w14:textId="6142B0F0" w:rsidR="00B56698" w:rsidRPr="001269F9" w:rsidRDefault="00B56698" w:rsidP="003D0274">
                            <w:pPr>
                              <w:jc w:val="center"/>
                              <w:rPr>
                                <w:sz w:val="20"/>
                              </w:rPr>
                            </w:pPr>
                            <w:r>
                              <w:rPr>
                                <w:sz w:val="20"/>
                              </w:rPr>
                              <w: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16" type="#_x0000_t202" style="position:absolute;left:0;text-align:left;margin-left:-21.9pt;margin-top:5.95pt;width:54pt;height:19.0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" filled="f">
                <v:textbox inset="0,0,0,0">
                  <w:txbxContent>
                    <w:p w14:paraId="3F082E37" w14:textId="6142B0F0" w:rsidR="00FD1AB9" w:rsidRPr="001269F9" w:rsidRDefault="00FD1AB9" w:rsidP="003D0274">
                      <w:pPr>
                        <w:jc w:val="center"/>
                        <w:rPr>
                          <w:sz w:val="20"/>
                        </w:rPr>
                      </w:pPr>
                      <w:r>
                        <w:rPr>
                          <w:sz w:val="20"/>
                        </w:rPr>
                        <w:t>• 4</w:t>
                      </w:r>
                    </w:p>
                  </w:txbxContent>
                </v:textbox>
              </v:shape>
            </w:pict>
          </mc:Fallback>
        </mc:AlternateContent>
      </w:r>
      <w:r w:rsidR="00F60E95" w:rsidRPr="003359FB">
        <w:rPr>
          <w:rStyle w:val="Emphasis"/>
          <w:rFonts w:cs="Arial"/>
          <w:bCs/>
          <w:i w:val="0"/>
        </w:rPr>
        <w:t>I wish I had stayed in touch with my friends.</w:t>
      </w:r>
    </w:p>
    <w:p w14:paraId="1E498E66" w14:textId="3AD3DE94" w:rsidR="00F60E95" w:rsidRPr="003359FB" w:rsidRDefault="00F704CA" w:rsidP="003359FB">
      <w:pPr>
        <w:pStyle w:val="Heading5"/>
        <w:rPr>
          <w:rStyle w:val="Emphasis"/>
          <w:rFonts w:cs="Arial"/>
          <w:bCs/>
          <w:i w:val="0"/>
        </w:rPr>
      </w:pPr>
      <w:r w:rsidRPr="008B1F91">
        <w:rPr>
          <w:rFonts w:cs="Arial"/>
          <w:noProof/>
          <w:lang w:eastAsia="en-US"/>
        </w:rPr>
        <mc:AlternateContent>
          <mc:Choice Requires="wps">
            <w:drawing>
              <wp:anchor distT="0" distB="0" distL="114300" distR="114300" simplePos="0" relativeHeight="251793920" behindDoc="0" locked="0" layoutInCell="1" allowOverlap="1" wp14:anchorId="45E4BC89" wp14:editId="47983E98">
                <wp:simplePos x="0" y="0"/>
                <wp:positionH relativeFrom="column">
                  <wp:posOffset>-278765</wp:posOffset>
                </wp:positionH>
                <wp:positionV relativeFrom="paragraph">
                  <wp:posOffset>105410</wp:posOffset>
                </wp:positionV>
                <wp:extent cx="685800" cy="241935"/>
                <wp:effectExtent l="0" t="0" r="25400" b="3746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A4F9D9" w14:textId="6A22D7CB" w:rsidR="00B56698" w:rsidRPr="001269F9" w:rsidRDefault="00B56698" w:rsidP="003D0274">
                            <w:pPr>
                              <w:jc w:val="center"/>
                              <w:rPr>
                                <w:sz w:val="20"/>
                              </w:rPr>
                            </w:pPr>
                            <w:r>
                              <w:rPr>
                                <w:sz w:val="20"/>
                              </w:rPr>
                              <w: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17" type="#_x0000_t202" style="position:absolute;left:0;text-align:left;margin-left:-21.9pt;margin-top:8.3pt;width:54pt;height:19.0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" filled="f">
                <v:textbox inset="0,0,0,0">
                  <w:txbxContent>
                    <w:p w14:paraId="6AA4F9D9" w14:textId="6A22D7CB" w:rsidR="00FD1AB9" w:rsidRPr="001269F9" w:rsidRDefault="00FD1AB9" w:rsidP="003D0274">
                      <w:pPr>
                        <w:jc w:val="center"/>
                        <w:rPr>
                          <w:sz w:val="20"/>
                        </w:rPr>
                      </w:pPr>
                      <w:r>
                        <w:rPr>
                          <w:sz w:val="20"/>
                        </w:rPr>
                        <w:t>• 5</w:t>
                      </w:r>
                    </w:p>
                  </w:txbxContent>
                </v:textbox>
              </v:shape>
            </w:pict>
          </mc:Fallback>
        </mc:AlternateContent>
      </w:r>
      <w:r w:rsidR="00F60E95" w:rsidRPr="003359FB">
        <w:rPr>
          <w:rStyle w:val="Emphasis"/>
          <w:rFonts w:cs="Arial"/>
          <w:bCs/>
          <w:i w:val="0"/>
        </w:rPr>
        <w:t>I wish that I had let myself be happier.</w:t>
      </w:r>
    </w:p>
    <w:p w14:paraId="4146DF9D" w14:textId="21D85FB8" w:rsidR="00F60E95" w:rsidRDefault="00C53EAE" w:rsidP="00320D29">
      <w:pPr>
        <w:pStyle w:val="Heading4"/>
        <w:rPr>
          <w:rFonts w:cs="Arial"/>
          <w:color w:val="000000"/>
          <w:szCs w:val="22"/>
        </w:rPr>
      </w:pPr>
      <w:r w:rsidRPr="008B1F91">
        <w:rPr>
          <w:rFonts w:cs="Arial"/>
          <w:noProof/>
          <w:lang w:eastAsia="en-US"/>
        </w:rPr>
        <mc:AlternateContent>
          <mc:Choice Requires="wps">
            <w:drawing>
              <wp:anchor distT="0" distB="0" distL="114300" distR="114300" simplePos="0" relativeHeight="251886080" behindDoc="0" locked="0" layoutInCell="1" allowOverlap="1" wp14:anchorId="50BB9F64" wp14:editId="5F049898">
                <wp:simplePos x="0" y="0"/>
                <wp:positionH relativeFrom="column">
                  <wp:posOffset>-278765</wp:posOffset>
                </wp:positionH>
                <wp:positionV relativeFrom="paragraph">
                  <wp:posOffset>132080</wp:posOffset>
                </wp:positionV>
                <wp:extent cx="685800" cy="337820"/>
                <wp:effectExtent l="0" t="0" r="25400" b="1778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13D0D5" w14:textId="7DD7A966" w:rsidR="00B56698" w:rsidRPr="001269F9" w:rsidRDefault="00B56698" w:rsidP="003D0274">
                            <w:pPr>
                              <w:jc w:val="center"/>
                              <w:rPr>
                                <w:sz w:val="20"/>
                              </w:rPr>
                            </w:pPr>
                            <w:r>
                              <w:rPr>
                                <w:sz w:val="20"/>
                              </w:rPr>
                              <w:t>Paraphrase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18" type="#_x0000_t202" style="position:absolute;left:0;text-align:left;margin-left:-21.9pt;margin-top:10.4pt;width:54pt;height:26.6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" filled="f">
                <v:textbox inset="0,0,0,0">
                  <w:txbxContent>
                    <w:p w14:paraId="2013D0D5" w14:textId="7DD7A966" w:rsidR="00FD1AB9" w:rsidRPr="001269F9" w:rsidRDefault="00FD1AB9" w:rsidP="003D0274">
                      <w:pPr>
                        <w:jc w:val="center"/>
                        <w:rPr>
                          <w:sz w:val="20"/>
                        </w:rPr>
                      </w:pPr>
                      <w:r>
                        <w:rPr>
                          <w:sz w:val="20"/>
                        </w:rPr>
                        <w:t>Paraphrase</w:t>
                      </w:r>
                    </w:p>
                  </w:txbxContent>
                </v:textbox>
              </v:shape>
            </w:pict>
          </mc:Fallback>
        </mc:AlternateContent>
      </w:r>
      <w:r w:rsidR="00B56E24">
        <w:rPr>
          <w:rFonts w:cs="Arial"/>
          <w:noProof/>
          <w:lang w:eastAsia="en-US"/>
        </w:rPr>
        <w:t>This nurse isn’t a Christian, so she gives</w:t>
      </w:r>
      <w:r w:rsidR="00913715">
        <w:rPr>
          <w:rFonts w:cs="Arial"/>
          <w:color w:val="000000"/>
          <w:szCs w:val="22"/>
        </w:rPr>
        <w:t xml:space="preserve"> a secular way of saying what Solomon says here in Ecclesiastes.</w:t>
      </w:r>
      <w:r w:rsidR="00C74906">
        <w:rPr>
          <w:rFonts w:cs="Arial"/>
          <w:color w:val="000000"/>
          <w:szCs w:val="22"/>
        </w:rPr>
        <w:t xml:space="preserve">  I would paraphrase what this nurse is saying as:</w:t>
      </w:r>
    </w:p>
    <w:p w14:paraId="54FDE0A8" w14:textId="147B0431" w:rsidR="00AF376B" w:rsidRDefault="00792E12" w:rsidP="00AF376B">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899392" behindDoc="0" locked="0" layoutInCell="1" allowOverlap="1" wp14:anchorId="4E5C8678" wp14:editId="4E9F8C0D">
                <wp:simplePos x="0" y="0"/>
                <wp:positionH relativeFrom="column">
                  <wp:posOffset>-278765</wp:posOffset>
                </wp:positionH>
                <wp:positionV relativeFrom="paragraph">
                  <wp:posOffset>127000</wp:posOffset>
                </wp:positionV>
                <wp:extent cx="685800" cy="241935"/>
                <wp:effectExtent l="0" t="0" r="25400" b="3746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2DF46" w14:textId="77777777" w:rsidR="00B56698" w:rsidRPr="001269F9" w:rsidRDefault="00B56698" w:rsidP="00D347DB">
                            <w:pPr>
                              <w:jc w:val="center"/>
                              <w:rPr>
                                <w:sz w:val="20"/>
                              </w:rPr>
                            </w:pPr>
                            <w:r>
                              <w:rPr>
                                <w:sz w:val="20"/>
                              </w:rPr>
                              <w: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19" type="#_x0000_t202" style="position:absolute;left:0;text-align:left;margin-left:-21.9pt;margin-top:10pt;width:54pt;height:19.0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" filled="f">
                <v:textbox inset="0,0,0,0">
                  <w:txbxContent>
                    <w:p w14:paraId="38D2DF46" w14:textId="77777777" w:rsidR="00FD1AB9" w:rsidRPr="001269F9" w:rsidRDefault="00FD1AB9" w:rsidP="00D347DB">
                      <w:pPr>
                        <w:jc w:val="center"/>
                        <w:rPr>
                          <w:sz w:val="20"/>
                        </w:rPr>
                      </w:pPr>
                      <w:r>
                        <w:rPr>
                          <w:sz w:val="20"/>
                        </w:rPr>
                        <w:t>• 1</w:t>
                      </w:r>
                    </w:p>
                  </w:txbxContent>
                </v:textbox>
              </v:shape>
            </w:pict>
          </mc:Fallback>
        </mc:AlternateContent>
      </w:r>
      <w:r w:rsidR="00726A80">
        <w:rPr>
          <w:rFonts w:cs="Arial"/>
          <w:color w:val="000000"/>
          <w:szCs w:val="22"/>
        </w:rPr>
        <w:t>I wish I had sought God’s plan for my life.</w:t>
      </w:r>
    </w:p>
    <w:p w14:paraId="2AA078DB" w14:textId="309FA79E" w:rsidR="00AF376B" w:rsidRDefault="00792E12" w:rsidP="00AF376B">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897344" behindDoc="0" locked="0" layoutInCell="1" allowOverlap="1" wp14:anchorId="7DF0B4F3" wp14:editId="0BD5B6D5">
                <wp:simplePos x="0" y="0"/>
                <wp:positionH relativeFrom="column">
                  <wp:posOffset>-278765</wp:posOffset>
                </wp:positionH>
                <wp:positionV relativeFrom="paragraph">
                  <wp:posOffset>135255</wp:posOffset>
                </wp:positionV>
                <wp:extent cx="685800" cy="241935"/>
                <wp:effectExtent l="0" t="0" r="25400" b="374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402B2D" w14:textId="77777777" w:rsidR="00B56698" w:rsidRPr="001269F9" w:rsidRDefault="00B56698" w:rsidP="00D347DB">
                            <w:pPr>
                              <w:jc w:val="center"/>
                              <w:rPr>
                                <w:sz w:val="20"/>
                              </w:rPr>
                            </w:pPr>
                            <w:r>
                              <w:rPr>
                                <w:sz w:val="20"/>
                              </w:rPr>
                              <w: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20" type="#_x0000_t202" style="position:absolute;left:0;text-align:left;margin-left:-21.9pt;margin-top:10.65pt;width:54pt;height:19.0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" filled="f">
                <v:textbox inset="0,0,0,0">
                  <w:txbxContent>
                    <w:p w14:paraId="3C402B2D" w14:textId="77777777" w:rsidR="00FD1AB9" w:rsidRPr="001269F9" w:rsidRDefault="00FD1AB9" w:rsidP="00D347DB">
                      <w:pPr>
                        <w:jc w:val="center"/>
                        <w:rPr>
                          <w:sz w:val="20"/>
                        </w:rPr>
                      </w:pPr>
                      <w:r>
                        <w:rPr>
                          <w:sz w:val="20"/>
                        </w:rPr>
                        <w:t>• 2</w:t>
                      </w:r>
                    </w:p>
                  </w:txbxContent>
                </v:textbox>
              </v:shape>
            </w:pict>
          </mc:Fallback>
        </mc:AlternateContent>
      </w:r>
      <w:r w:rsidRPr="008B1F91">
        <w:rPr>
          <w:rFonts w:cs="Arial"/>
          <w:noProof/>
          <w:lang w:eastAsia="en-US"/>
        </w:rPr>
        <mc:AlternateContent>
          <mc:Choice Requires="wps">
            <w:drawing>
              <wp:anchor distT="0" distB="0" distL="114300" distR="114300" simplePos="0" relativeHeight="251896320" behindDoc="0" locked="0" layoutInCell="1" allowOverlap="1" wp14:anchorId="56D7DBBB" wp14:editId="0196A8C8">
                <wp:simplePos x="0" y="0"/>
                <wp:positionH relativeFrom="column">
                  <wp:posOffset>-278765</wp:posOffset>
                </wp:positionH>
                <wp:positionV relativeFrom="paragraph">
                  <wp:posOffset>1057910</wp:posOffset>
                </wp:positionV>
                <wp:extent cx="685800" cy="241935"/>
                <wp:effectExtent l="0" t="0" r="25400" b="3746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C34BE" w14:textId="77777777" w:rsidR="00B56698" w:rsidRPr="001269F9" w:rsidRDefault="00B56698" w:rsidP="003D0274">
                            <w:pPr>
                              <w:jc w:val="center"/>
                              <w:rPr>
                                <w:sz w:val="20"/>
                              </w:rPr>
                            </w:pPr>
                            <w:r>
                              <w:rPr>
                                <w:sz w:val="20"/>
                              </w:rPr>
                              <w: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21" type="#_x0000_t202" style="position:absolute;left:0;text-align:left;margin-left:-21.9pt;margin-top:83.3pt;width:54pt;height:19.0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" filled="f">
                <v:textbox inset="0,0,0,0">
                  <w:txbxContent>
                    <w:p w14:paraId="51BC34BE" w14:textId="77777777" w:rsidR="00FD1AB9" w:rsidRPr="001269F9" w:rsidRDefault="00FD1AB9" w:rsidP="003D0274">
                      <w:pPr>
                        <w:jc w:val="center"/>
                        <w:rPr>
                          <w:sz w:val="20"/>
                        </w:rPr>
                      </w:pPr>
                      <w:r>
                        <w:rPr>
                          <w:sz w:val="20"/>
                        </w:rPr>
                        <w:t>• 5</w:t>
                      </w:r>
                    </w:p>
                  </w:txbxContent>
                </v:textbox>
              </v:shape>
            </w:pict>
          </mc:Fallback>
        </mc:AlternateContent>
      </w:r>
      <w:r w:rsidRPr="008B1F91">
        <w:rPr>
          <w:rFonts w:cs="Arial"/>
          <w:noProof/>
          <w:lang w:eastAsia="en-US"/>
        </w:rPr>
        <mc:AlternateContent>
          <mc:Choice Requires="wps">
            <w:drawing>
              <wp:anchor distT="0" distB="0" distL="114300" distR="114300" simplePos="0" relativeHeight="251895296" behindDoc="0" locked="0" layoutInCell="1" allowOverlap="1" wp14:anchorId="1EF0C690" wp14:editId="3539B30C">
                <wp:simplePos x="0" y="0"/>
                <wp:positionH relativeFrom="column">
                  <wp:posOffset>-278765</wp:posOffset>
                </wp:positionH>
                <wp:positionV relativeFrom="paragraph">
                  <wp:posOffset>715010</wp:posOffset>
                </wp:positionV>
                <wp:extent cx="685800" cy="241935"/>
                <wp:effectExtent l="0" t="0" r="25400" b="3746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F2E34" w14:textId="77777777" w:rsidR="00B56698" w:rsidRPr="001269F9" w:rsidRDefault="00B56698" w:rsidP="003D0274">
                            <w:pPr>
                              <w:jc w:val="center"/>
                              <w:rPr>
                                <w:sz w:val="20"/>
                              </w:rPr>
                            </w:pPr>
                            <w:r>
                              <w:rPr>
                                <w:sz w:val="20"/>
                              </w:rPr>
                              <w: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22" type="#_x0000_t202" style="position:absolute;left:0;text-align:left;margin-left:-21.9pt;margin-top:56.3pt;width:54pt;height:19.0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" filled="f">
                <v:textbox inset="0,0,0,0">
                  <w:txbxContent>
                    <w:p w14:paraId="0C9F2E34" w14:textId="77777777" w:rsidR="00FD1AB9" w:rsidRPr="001269F9" w:rsidRDefault="00FD1AB9" w:rsidP="003D0274">
                      <w:pPr>
                        <w:jc w:val="center"/>
                        <w:rPr>
                          <w:sz w:val="20"/>
                        </w:rPr>
                      </w:pPr>
                      <w:r>
                        <w:rPr>
                          <w:sz w:val="20"/>
                        </w:rPr>
                        <w:t>• 4</w:t>
                      </w:r>
                    </w:p>
                  </w:txbxContent>
                </v:textbox>
              </v:shape>
            </w:pict>
          </mc:Fallback>
        </mc:AlternateContent>
      </w:r>
      <w:r w:rsidRPr="008B1F91">
        <w:rPr>
          <w:rFonts w:cs="Arial"/>
          <w:noProof/>
          <w:lang w:eastAsia="en-US"/>
        </w:rPr>
        <mc:AlternateContent>
          <mc:Choice Requires="wps">
            <w:drawing>
              <wp:anchor distT="0" distB="0" distL="114300" distR="114300" simplePos="0" relativeHeight="251894272" behindDoc="0" locked="0" layoutInCell="1" allowOverlap="1" wp14:anchorId="19BB4274" wp14:editId="3934AF66">
                <wp:simplePos x="0" y="0"/>
                <wp:positionH relativeFrom="column">
                  <wp:posOffset>-278765</wp:posOffset>
                </wp:positionH>
                <wp:positionV relativeFrom="paragraph">
                  <wp:posOffset>372110</wp:posOffset>
                </wp:positionV>
                <wp:extent cx="685800" cy="241935"/>
                <wp:effectExtent l="0" t="0" r="25400" b="3746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677278" w14:textId="77777777" w:rsidR="00B56698" w:rsidRPr="001269F9" w:rsidRDefault="00B56698" w:rsidP="003D0274">
                            <w:pPr>
                              <w:jc w:val="center"/>
                              <w:rPr>
                                <w:sz w:val="20"/>
                              </w:rPr>
                            </w:pPr>
                            <w:r>
                              <w:rPr>
                                <w:sz w:val="20"/>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23" type="#_x0000_t202" style="position:absolute;left:0;text-align:left;margin-left:-21.9pt;margin-top:29.3pt;width:54pt;height:19.0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" filled="f">
                <v:textbox inset="0,0,0,0">
                  <w:txbxContent>
                    <w:p w14:paraId="25677278" w14:textId="77777777" w:rsidR="00FD1AB9" w:rsidRPr="001269F9" w:rsidRDefault="00FD1AB9" w:rsidP="003D0274">
                      <w:pPr>
                        <w:jc w:val="center"/>
                        <w:rPr>
                          <w:sz w:val="20"/>
                        </w:rPr>
                      </w:pPr>
                      <w:r>
                        <w:rPr>
                          <w:sz w:val="20"/>
                        </w:rPr>
                        <w:t>• 3</w:t>
                      </w:r>
                    </w:p>
                  </w:txbxContent>
                </v:textbox>
              </v:shape>
            </w:pict>
          </mc:Fallback>
        </mc:AlternateContent>
      </w:r>
      <w:r w:rsidR="00726A80">
        <w:rPr>
          <w:rFonts w:cs="Arial"/>
          <w:color w:val="000000"/>
          <w:szCs w:val="22"/>
        </w:rPr>
        <w:t xml:space="preserve">I wish I </w:t>
      </w:r>
      <w:r w:rsidR="009449BC">
        <w:rPr>
          <w:rFonts w:cs="Arial"/>
          <w:color w:val="000000"/>
          <w:szCs w:val="22"/>
        </w:rPr>
        <w:t>put my energy into eternal priorities</w:t>
      </w:r>
      <w:r w:rsidR="00726A80">
        <w:rPr>
          <w:rFonts w:cs="Arial"/>
          <w:color w:val="000000"/>
          <w:szCs w:val="22"/>
        </w:rPr>
        <w:t>.</w:t>
      </w:r>
    </w:p>
    <w:p w14:paraId="69492BA5" w14:textId="5BABD44D" w:rsidR="00AF376B" w:rsidRDefault="005664BC" w:rsidP="00AF376B">
      <w:pPr>
        <w:pStyle w:val="Heading5"/>
        <w:rPr>
          <w:rFonts w:cs="Arial"/>
          <w:color w:val="000000"/>
          <w:szCs w:val="22"/>
        </w:rPr>
      </w:pPr>
      <w:r>
        <w:rPr>
          <w:rFonts w:cs="Arial"/>
          <w:color w:val="000000"/>
          <w:szCs w:val="22"/>
        </w:rPr>
        <w:t xml:space="preserve">I wish I </w:t>
      </w:r>
      <w:r w:rsidR="009238D6">
        <w:rPr>
          <w:rFonts w:cs="Arial"/>
          <w:color w:val="000000"/>
          <w:szCs w:val="22"/>
        </w:rPr>
        <w:t>were</w:t>
      </w:r>
      <w:r>
        <w:rPr>
          <w:rFonts w:cs="Arial"/>
          <w:color w:val="000000"/>
          <w:szCs w:val="22"/>
        </w:rPr>
        <w:t xml:space="preserve"> honest with God about how I felt.</w:t>
      </w:r>
    </w:p>
    <w:p w14:paraId="371C3AB9" w14:textId="65EFB6B0" w:rsidR="00AF376B" w:rsidRDefault="00B80FA9" w:rsidP="00AF376B">
      <w:pPr>
        <w:pStyle w:val="Heading5"/>
        <w:rPr>
          <w:rFonts w:cs="Arial"/>
          <w:color w:val="000000"/>
          <w:szCs w:val="22"/>
        </w:rPr>
      </w:pPr>
      <w:r>
        <w:rPr>
          <w:rFonts w:cs="Arial"/>
          <w:color w:val="000000"/>
          <w:szCs w:val="22"/>
        </w:rPr>
        <w:t>I wish I cared for people</w:t>
      </w:r>
      <w:r w:rsidR="009449BC">
        <w:rPr>
          <w:rFonts w:cs="Arial"/>
          <w:color w:val="000000"/>
          <w:szCs w:val="22"/>
        </w:rPr>
        <w:t xml:space="preserve"> more than things</w:t>
      </w:r>
      <w:r>
        <w:rPr>
          <w:rFonts w:cs="Arial"/>
          <w:color w:val="000000"/>
          <w:szCs w:val="22"/>
        </w:rPr>
        <w:t>.</w:t>
      </w:r>
    </w:p>
    <w:p w14:paraId="5105A69E" w14:textId="4B03B804" w:rsidR="00AF376B" w:rsidRPr="008C2D42" w:rsidRDefault="006A3DF4" w:rsidP="00AF376B">
      <w:pPr>
        <w:pStyle w:val="Heading5"/>
        <w:rPr>
          <w:rFonts w:cs="Arial"/>
          <w:color w:val="000000"/>
          <w:szCs w:val="22"/>
        </w:rPr>
      </w:pPr>
      <w:r>
        <w:rPr>
          <w:rFonts w:cs="Arial"/>
          <w:color w:val="000000"/>
          <w:szCs w:val="22"/>
        </w:rPr>
        <w:t>I wish I had found my joy in God.</w:t>
      </w:r>
    </w:p>
    <w:p w14:paraId="2F76DE7C" w14:textId="3080B4EA" w:rsidR="00B56E24" w:rsidRDefault="00B56E24" w:rsidP="00C263B8">
      <w:pPr>
        <w:pStyle w:val="Heading3"/>
        <w:rPr>
          <w:rFonts w:cs="Arial"/>
          <w:color w:val="000000"/>
          <w:szCs w:val="22"/>
        </w:rPr>
      </w:pPr>
      <w:r w:rsidRPr="00B56E24">
        <w:rPr>
          <w:rFonts w:cs="Arial"/>
          <w:color w:val="000000"/>
          <w:szCs w:val="22"/>
        </w:rPr>
        <w:t xml:space="preserve">Which of these would you most likely say on your deathbed, given your present state in life? </w:t>
      </w:r>
      <w:r w:rsidR="00933879">
        <w:rPr>
          <w:rFonts w:cs="Arial"/>
          <w:color w:val="000000"/>
          <w:szCs w:val="22"/>
        </w:rPr>
        <w:t>Put a mark by it in your notes and commit it to prayer.</w:t>
      </w:r>
    </w:p>
    <w:p w14:paraId="6495670A" w14:textId="7E4210C3" w:rsidR="00C263B8" w:rsidRPr="008C2D42" w:rsidRDefault="00C53EAE" w:rsidP="00C263B8">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795968" behindDoc="0" locked="0" layoutInCell="1" allowOverlap="1" wp14:anchorId="78B702ED" wp14:editId="5A343FBC">
                <wp:simplePos x="0" y="0"/>
                <wp:positionH relativeFrom="column">
                  <wp:posOffset>-278765</wp:posOffset>
                </wp:positionH>
                <wp:positionV relativeFrom="paragraph">
                  <wp:posOffset>137160</wp:posOffset>
                </wp:positionV>
                <wp:extent cx="685800" cy="337820"/>
                <wp:effectExtent l="0" t="0" r="2540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575FB" w14:textId="75AADDCA" w:rsidR="00B56698" w:rsidRPr="001269F9" w:rsidRDefault="00B56698" w:rsidP="00933879">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24" type="#_x0000_t202" style="position:absolute;left:0;text-align:left;margin-left:-21.9pt;margin-top:10.8pt;width:54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VVwn0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" filled="f">
                <v:textbox inset="0,0,0,0">
                  <w:txbxContent>
                    <w:p w14:paraId="149575FB" w14:textId="75AADDCA" w:rsidR="00FD1AB9" w:rsidRPr="001269F9" w:rsidRDefault="00FD1AB9" w:rsidP="00933879">
                      <w:pPr>
                        <w:shd w:val="solid" w:color="auto" w:fill="000000"/>
                        <w:jc w:val="center"/>
                        <w:rPr>
                          <w:sz w:val="20"/>
                        </w:rPr>
                      </w:pPr>
                      <w:r>
                        <w:rPr>
                          <w:sz w:val="20"/>
                        </w:rPr>
                        <w:t>Prayer</w:t>
                      </w:r>
                    </w:p>
                  </w:txbxContent>
                </v:textbox>
              </v:shape>
            </w:pict>
          </mc:Fallback>
        </mc:AlternateContent>
      </w:r>
      <w:r w:rsidR="00C263B8">
        <w:rPr>
          <w:rFonts w:cs="Arial"/>
          <w:color w:val="000000"/>
          <w:szCs w:val="22"/>
        </w:rPr>
        <w:t>Prayer</w:t>
      </w:r>
    </w:p>
    <w:p w14:paraId="0AD751DA" w14:textId="6A8BFE32" w:rsidR="008B6D00" w:rsidRPr="00FB2D6E" w:rsidRDefault="008B6D00" w:rsidP="00F115C9">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08AA9462" w14:textId="7F390003" w:rsidR="00E6445B" w:rsidRDefault="00FF1CFA" w:rsidP="007A3504">
      <w:pPr>
        <w:pStyle w:val="Heading3"/>
        <w:rPr>
          <w:rFonts w:cs="Arial"/>
        </w:rPr>
      </w:pPr>
      <w:r>
        <w:rPr>
          <w:rFonts w:cs="Arial"/>
        </w:rPr>
        <w:t xml:space="preserve">The preceding six verses </w:t>
      </w:r>
      <w:r w:rsidR="00C8274F">
        <w:rPr>
          <w:rFonts w:cs="Arial"/>
        </w:rPr>
        <w:t>h</w:t>
      </w:r>
      <w:r w:rsidR="002127E5">
        <w:rPr>
          <w:rFonts w:cs="Arial"/>
        </w:rPr>
        <w:t>ave expressed what to do with an uncertain future—the key theme of the central part of the book.</w:t>
      </w:r>
      <w:r w:rsidR="007A3504">
        <w:rPr>
          <w:rFonts w:cs="Arial"/>
        </w:rPr>
        <w:t xml:space="preserve">  </w:t>
      </w:r>
      <w:r w:rsidR="00E6445B" w:rsidRPr="007A3504">
        <w:rPr>
          <w:rFonts w:cs="Arial"/>
        </w:rPr>
        <w:t xml:space="preserve">The answer is to </w:t>
      </w:r>
      <w:r w:rsidR="00823045" w:rsidRPr="007A3504">
        <w:rPr>
          <w:rFonts w:cs="Arial"/>
        </w:rPr>
        <w:t>give</w:t>
      </w:r>
      <w:r w:rsidR="00382E4D" w:rsidRPr="007A3504">
        <w:rPr>
          <w:rFonts w:cs="Arial"/>
        </w:rPr>
        <w:t xml:space="preserve"> generously, invest wisely, and </w:t>
      </w:r>
      <w:r w:rsidR="00FC7DD1" w:rsidRPr="007A3504">
        <w:rPr>
          <w:rFonts w:cs="Arial"/>
        </w:rPr>
        <w:t>work hard.</w:t>
      </w:r>
    </w:p>
    <w:p w14:paraId="48C26EA5" w14:textId="67D3F3E6" w:rsidR="007A3504" w:rsidRPr="007A3504" w:rsidRDefault="007A3504" w:rsidP="007A3504">
      <w:pPr>
        <w:pStyle w:val="Heading3"/>
        <w:rPr>
          <w:rFonts w:cs="Arial"/>
        </w:rPr>
      </w:pPr>
      <w:r>
        <w:rPr>
          <w:rFonts w:cs="Arial"/>
        </w:rPr>
        <w:t>But now the subject shifts into the fourth and final section of the book.  This time it’s about youth (explain book chart).</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7EA668C7" w:rsidR="008B6D00" w:rsidRDefault="00AD1B5D" w:rsidP="000B4941">
      <w:pPr>
        <w:pStyle w:val="Heading3"/>
        <w:rPr>
          <w:rFonts w:cs="Arial"/>
        </w:rPr>
      </w:pPr>
      <w:r>
        <w:rPr>
          <w:rFonts w:cs="Arial"/>
        </w:rPr>
        <w:t>God knows that the most important decisions in life we make when we are young—so he wants this passage to set the trajectory for</w:t>
      </w:r>
      <w:r w:rsidR="00932D40">
        <w:rPr>
          <w:rFonts w:cs="Arial"/>
        </w:rPr>
        <w:t xml:space="preserve"> our lives on the </w:t>
      </w:r>
      <w:r>
        <w:rPr>
          <w:rFonts w:cs="Arial"/>
        </w:rPr>
        <w:t>right course.</w:t>
      </w:r>
    </w:p>
    <w:p w14:paraId="7F754A6E" w14:textId="51B5547F" w:rsidR="005B3F77" w:rsidRPr="00FD7B79" w:rsidRDefault="005B3F77" w:rsidP="000B4941">
      <w:pPr>
        <w:pStyle w:val="Heading3"/>
        <w:rPr>
          <w:rFonts w:cs="Arial"/>
        </w:rPr>
      </w:pPr>
      <w:r>
        <w:rPr>
          <w:rFonts w:cs="Arial"/>
        </w:rPr>
        <w:t>Youth have an opportunity that the older ones do not—since most of the key decisions in life are not yet made, and there is no need to look back with regret, youth can take responsibility for their future—at least to some degree.</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47030849" w:rsidR="008B6D00" w:rsidRDefault="006B7311" w:rsidP="000B4941">
      <w:pPr>
        <w:pStyle w:val="Heading3"/>
        <w:rPr>
          <w:rFonts w:cs="Arial"/>
        </w:rPr>
      </w:pPr>
      <w:r>
        <w:rPr>
          <w:rFonts w:cs="Arial"/>
        </w:rPr>
        <w:t>The Bible has many positive things to say about older people, especially concerning their wisdom.</w:t>
      </w:r>
    </w:p>
    <w:p w14:paraId="2597AE36" w14:textId="6F6EC799" w:rsidR="006B7311" w:rsidRPr="00FD7B79" w:rsidRDefault="006B7311" w:rsidP="000B4941">
      <w:pPr>
        <w:pStyle w:val="Heading3"/>
        <w:rPr>
          <w:rFonts w:cs="Arial"/>
        </w:rPr>
      </w:pPr>
      <w:r>
        <w:rPr>
          <w:rFonts w:cs="Arial"/>
        </w:rPr>
        <w:t xml:space="preserve">However, today’s passage balances these things out by </w:t>
      </w:r>
      <w:r w:rsidR="005F4979">
        <w:rPr>
          <w:rFonts w:cs="Arial"/>
        </w:rPr>
        <w:t>declaring the other side in terms of the limits and pains of old age.</w:t>
      </w:r>
    </w:p>
    <w:p w14:paraId="420CA986" w14:textId="77777777" w:rsidR="008B6D00" w:rsidRPr="00FD7B79" w:rsidRDefault="008B6D00" w:rsidP="000B4941">
      <w:pPr>
        <w:pStyle w:val="Heading1"/>
        <w:rPr>
          <w:rFonts w:cs="Arial"/>
        </w:rPr>
      </w:pPr>
      <w:r w:rsidRPr="00FD7B79">
        <w:rPr>
          <w:rFonts w:cs="Arial"/>
        </w:rPr>
        <w:t>Questions</w:t>
      </w:r>
    </w:p>
    <w:p w14:paraId="7AD04D99" w14:textId="29BBFFD6" w:rsidR="008B6D00" w:rsidRDefault="00AD7B60" w:rsidP="000B4941">
      <w:pPr>
        <w:pStyle w:val="Heading3"/>
        <w:rPr>
          <w:rFonts w:cs="Arial"/>
        </w:rPr>
      </w:pPr>
      <w:r>
        <w:rPr>
          <w:rFonts w:cs="Arial"/>
        </w:rPr>
        <w:t>What does it mean to “remember your creator”</w:t>
      </w:r>
      <w:r w:rsidR="00F84165">
        <w:rPr>
          <w:rFonts w:cs="Arial"/>
        </w:rPr>
        <w:t xml:space="preserve"> (12:1)</w:t>
      </w:r>
      <w:r w:rsidR="000E11D4">
        <w:rPr>
          <w:rFonts w:cs="Arial"/>
        </w:rPr>
        <w:t>?</w:t>
      </w:r>
    </w:p>
    <w:p w14:paraId="0A6A43E9" w14:textId="6060CF43" w:rsidR="000E11D4" w:rsidRDefault="0017569F" w:rsidP="000E11D4">
      <w:pPr>
        <w:pStyle w:val="Heading4"/>
        <w:rPr>
          <w:rFonts w:cs="Arial"/>
        </w:rPr>
      </w:pPr>
      <w:r>
        <w:rPr>
          <w:rFonts w:cs="Arial"/>
        </w:rPr>
        <w:t>“</w:t>
      </w:r>
      <w:r w:rsidR="000E11D4" w:rsidRPr="000E11D4">
        <w:rPr>
          <w:rFonts w:cs="Arial"/>
        </w:rPr>
        <w:t xml:space="preserve">The command </w:t>
      </w:r>
      <w:r w:rsidR="000E11D4" w:rsidRPr="000E11D4">
        <w:rPr>
          <w:rFonts w:cs="Arial"/>
          <w:b/>
        </w:rPr>
        <w:t>Remember your Creator</w:t>
      </w:r>
      <w:r w:rsidR="000E11D4" w:rsidRPr="000E11D4">
        <w:rPr>
          <w:rFonts w:cs="Arial"/>
        </w:rPr>
        <w:t xml:space="preserve"> means to revere God, to keep His laws faithfully, to serve Him responsibly, remembering that because He created peo</w:t>
      </w:r>
      <w:r>
        <w:rPr>
          <w:rFonts w:cs="Arial"/>
        </w:rPr>
        <w:t xml:space="preserve">ple, everyone owes Him his life” (BKC). </w:t>
      </w:r>
    </w:p>
    <w:p w14:paraId="099B8F5B" w14:textId="2FD74590" w:rsidR="00123395" w:rsidRDefault="00123395" w:rsidP="000E11D4">
      <w:pPr>
        <w:pStyle w:val="Heading4"/>
        <w:rPr>
          <w:rFonts w:cs="Arial"/>
        </w:rPr>
      </w:pPr>
      <w:r>
        <w:rPr>
          <w:rFonts w:cs="Arial"/>
        </w:rPr>
        <w:t>The opposite, of course, is to forget God.</w:t>
      </w:r>
    </w:p>
    <w:p w14:paraId="55B43E3C" w14:textId="0745E9AD" w:rsidR="00D14A42" w:rsidRPr="008C2D42" w:rsidRDefault="00D14A42" w:rsidP="00D14A42">
      <w:pPr>
        <w:pStyle w:val="Heading3"/>
        <w:rPr>
          <w:rFonts w:cs="Arial"/>
          <w:color w:val="000000"/>
          <w:szCs w:val="22"/>
        </w:rPr>
      </w:pPr>
      <w:r>
        <w:rPr>
          <w:rFonts w:cs="Arial"/>
          <w:color w:val="000000"/>
          <w:szCs w:val="22"/>
        </w:rPr>
        <w:t xml:space="preserve">What is the meaning of </w:t>
      </w:r>
      <w:r>
        <w:rPr>
          <w:rFonts w:cs="Arial"/>
          <w:i/>
          <w:color w:val="000000"/>
          <w:szCs w:val="22"/>
        </w:rPr>
        <w:t>hebel</w:t>
      </w:r>
      <w:r>
        <w:rPr>
          <w:rFonts w:cs="Arial"/>
          <w:color w:val="000000"/>
          <w:szCs w:val="22"/>
        </w:rPr>
        <w:t xml:space="preserve"> in the declaration that youth is </w:t>
      </w:r>
      <w:r w:rsidR="00642DA5">
        <w:rPr>
          <w:rFonts w:cs="Arial"/>
          <w:color w:val="000000"/>
          <w:szCs w:val="22"/>
        </w:rPr>
        <w:t>“meaningless”</w:t>
      </w:r>
      <w:r w:rsidRPr="008C2D42">
        <w:rPr>
          <w:rFonts w:cs="Arial"/>
          <w:color w:val="000000"/>
          <w:szCs w:val="22"/>
        </w:rPr>
        <w:t xml:space="preserve"> </w:t>
      </w:r>
      <w:r>
        <w:rPr>
          <w:rFonts w:cs="Arial"/>
          <w:color w:val="000000"/>
          <w:szCs w:val="22"/>
        </w:rPr>
        <w:t>(11:</w:t>
      </w:r>
      <w:r w:rsidRPr="008C2D42">
        <w:rPr>
          <w:rFonts w:cs="Arial"/>
          <w:color w:val="000000"/>
          <w:szCs w:val="22"/>
        </w:rPr>
        <w:t>10</w:t>
      </w:r>
      <w:r w:rsidR="00BC2196">
        <w:rPr>
          <w:rFonts w:cs="Arial"/>
          <w:color w:val="000000"/>
          <w:szCs w:val="22"/>
        </w:rPr>
        <w:t xml:space="preserve"> NIV</w:t>
      </w:r>
      <w:r>
        <w:rPr>
          <w:rFonts w:cs="Arial"/>
          <w:color w:val="000000"/>
          <w:szCs w:val="22"/>
        </w:rPr>
        <w:t>)</w:t>
      </w:r>
      <w:r w:rsidR="007D443D">
        <w:rPr>
          <w:rFonts w:cs="Arial"/>
          <w:color w:val="000000"/>
          <w:szCs w:val="22"/>
        </w:rPr>
        <w:t xml:space="preserve">?  </w:t>
      </w:r>
      <w:r w:rsidR="00BD44B8">
        <w:rPr>
          <w:rFonts w:cs="Arial"/>
          <w:color w:val="000000"/>
          <w:szCs w:val="22"/>
        </w:rPr>
        <w:t>This is difficult to render, as seen in the various translations:</w:t>
      </w:r>
    </w:p>
    <w:p w14:paraId="7EC472FD" w14:textId="35B6309A" w:rsidR="00D14A42" w:rsidRPr="008C2D42" w:rsidRDefault="00D14A42" w:rsidP="00D14A42">
      <w:pPr>
        <w:pStyle w:val="Heading4"/>
        <w:rPr>
          <w:rFonts w:cs="Arial"/>
          <w:color w:val="000000"/>
          <w:szCs w:val="22"/>
        </w:rPr>
      </w:pPr>
      <w:r w:rsidRPr="008C2D42">
        <w:rPr>
          <w:rFonts w:cs="Arial"/>
          <w:color w:val="000000"/>
          <w:szCs w:val="22"/>
        </w:rPr>
        <w:t xml:space="preserve">   "</w:t>
      </w:r>
      <w:r w:rsidR="00E7231F">
        <w:rPr>
          <w:rFonts w:cs="Arial"/>
          <w:color w:val="000000"/>
          <w:szCs w:val="22"/>
        </w:rPr>
        <w:t>…</w:t>
      </w:r>
      <w:r w:rsidRPr="008C2D42">
        <w:rPr>
          <w:rFonts w:cs="Arial"/>
          <w:color w:val="000000"/>
          <w:szCs w:val="22"/>
        </w:rPr>
        <w:t xml:space="preserve">because childhood and the prime of life are </w:t>
      </w:r>
      <w:r w:rsidRPr="00BC2196">
        <w:rPr>
          <w:rFonts w:cs="Arial"/>
          <w:i/>
          <w:color w:val="000000"/>
          <w:szCs w:val="22"/>
        </w:rPr>
        <w:t>fleeting</w:t>
      </w:r>
      <w:r w:rsidRPr="008C2D42">
        <w:rPr>
          <w:rFonts w:cs="Arial"/>
          <w:color w:val="000000"/>
          <w:szCs w:val="22"/>
        </w:rPr>
        <w:t>" (NASB)</w:t>
      </w:r>
    </w:p>
    <w:p w14:paraId="517C4307" w14:textId="6FEEE9AB" w:rsidR="00D14A42" w:rsidRPr="008C2D42" w:rsidRDefault="00D14A42" w:rsidP="00D14A42">
      <w:pPr>
        <w:pStyle w:val="Heading4"/>
        <w:rPr>
          <w:rFonts w:cs="Arial"/>
          <w:color w:val="000000"/>
          <w:szCs w:val="22"/>
        </w:rPr>
      </w:pPr>
      <w:r w:rsidRPr="008C2D42">
        <w:rPr>
          <w:rFonts w:cs="Arial"/>
          <w:color w:val="000000"/>
          <w:szCs w:val="22"/>
        </w:rPr>
        <w:t xml:space="preserve">   "</w:t>
      </w:r>
      <w:r w:rsidR="00E7231F">
        <w:rPr>
          <w:rFonts w:cs="Arial"/>
          <w:color w:val="000000"/>
          <w:szCs w:val="22"/>
        </w:rPr>
        <w:t>…</w:t>
      </w:r>
      <w:r w:rsidRPr="008C2D42">
        <w:rPr>
          <w:rFonts w:cs="Arial"/>
          <w:color w:val="000000"/>
          <w:szCs w:val="22"/>
        </w:rPr>
        <w:t xml:space="preserve">for youth and vigor are </w:t>
      </w:r>
      <w:r w:rsidRPr="00BC2196">
        <w:rPr>
          <w:rFonts w:cs="Arial"/>
          <w:i/>
          <w:color w:val="000000"/>
          <w:szCs w:val="22"/>
        </w:rPr>
        <w:t>meaningless</w:t>
      </w:r>
      <w:r w:rsidRPr="008C2D42">
        <w:rPr>
          <w:rFonts w:cs="Arial"/>
          <w:color w:val="000000"/>
          <w:szCs w:val="22"/>
        </w:rPr>
        <w:t>" (NIV)</w:t>
      </w:r>
    </w:p>
    <w:p w14:paraId="27244BC5" w14:textId="7EF075C5" w:rsidR="00D14A42" w:rsidRPr="008C2D42" w:rsidRDefault="00D14A42" w:rsidP="00D14A42">
      <w:pPr>
        <w:pStyle w:val="Heading4"/>
        <w:rPr>
          <w:rFonts w:cs="Arial"/>
          <w:color w:val="000000"/>
          <w:szCs w:val="22"/>
        </w:rPr>
      </w:pPr>
      <w:r w:rsidRPr="008C2D42">
        <w:rPr>
          <w:rFonts w:cs="Arial"/>
          <w:color w:val="000000"/>
          <w:szCs w:val="22"/>
        </w:rPr>
        <w:t xml:space="preserve">   "</w:t>
      </w:r>
      <w:r w:rsidR="00E7231F">
        <w:rPr>
          <w:rFonts w:cs="Arial"/>
          <w:color w:val="000000"/>
          <w:szCs w:val="22"/>
        </w:rPr>
        <w:t>…</w:t>
      </w:r>
      <w:r w:rsidRPr="008C2D42">
        <w:rPr>
          <w:rFonts w:cs="Arial"/>
          <w:color w:val="000000"/>
          <w:szCs w:val="22"/>
        </w:rPr>
        <w:t xml:space="preserve">but remember that youth, with a whole life before it, can </w:t>
      </w:r>
      <w:r w:rsidRPr="00BC2196">
        <w:rPr>
          <w:rFonts w:cs="Arial"/>
          <w:i/>
          <w:color w:val="000000"/>
          <w:szCs w:val="22"/>
        </w:rPr>
        <w:t>make serious mistakes</w:t>
      </w:r>
      <w:r w:rsidRPr="008C2D42">
        <w:rPr>
          <w:rFonts w:cs="Arial"/>
          <w:color w:val="000000"/>
          <w:szCs w:val="22"/>
        </w:rPr>
        <w:t>" (LB)</w:t>
      </w:r>
    </w:p>
    <w:p w14:paraId="0098B70F" w14:textId="580445DD" w:rsidR="00C730B7" w:rsidRDefault="00C730B7" w:rsidP="00C730B7">
      <w:pPr>
        <w:pStyle w:val="Heading3"/>
      </w:pPr>
      <w:r>
        <w:t>What in the world does "the caperberry is ineffective" (NAU) mean (12:5e)?</w:t>
      </w:r>
    </w:p>
    <w:p w14:paraId="24C8BA55" w14:textId="4FFECA71" w:rsidR="00C730B7" w:rsidRPr="00CC28AA" w:rsidRDefault="005E6FBE" w:rsidP="00C730B7">
      <w:pPr>
        <w:pStyle w:val="Heading4"/>
        <w:jc w:val="both"/>
      </w:pPr>
      <w:r>
        <w:t>Some say that t</w:t>
      </w:r>
      <w:r w:rsidR="00C730B7" w:rsidRPr="00CC28AA">
        <w:t>he sexual desire/ability to procreate ceases</w:t>
      </w:r>
      <w:r w:rsidR="00C730B7">
        <w:t xml:space="preserve"> as the caperberry relates to sex</w:t>
      </w:r>
      <w:r w:rsidR="00C730B7" w:rsidRPr="00CC28AA">
        <w:t>.</w:t>
      </w:r>
    </w:p>
    <w:p w14:paraId="138CF0A5" w14:textId="3B17CD09" w:rsidR="00C730B7" w:rsidRDefault="00C730B7" w:rsidP="00C730B7">
      <w:pPr>
        <w:pStyle w:val="Heading4"/>
        <w:jc w:val="both"/>
      </w:pPr>
      <w:r w:rsidRPr="00CC28AA">
        <w:t>The</w:t>
      </w:r>
      <w:r>
        <w:t>ir</w:t>
      </w:r>
      <w:r w:rsidRPr="00CC28AA">
        <w:t xml:space="preserve"> desires to do things </w:t>
      </w:r>
      <w:r>
        <w:t>diminish</w:t>
      </w:r>
      <w:r w:rsidRPr="00CC28AA">
        <w:t xml:space="preserve"> (cf. NIV "desire no longer is stirred")</w:t>
      </w:r>
      <w:r w:rsidR="001A49AB">
        <w:t>.</w:t>
      </w:r>
      <w:r w:rsidR="00046C6F">
        <w:t xml:space="preserve">  This means they have diminished appetites (BKC).</w:t>
      </w:r>
    </w:p>
    <w:p w14:paraId="734A2AAB" w14:textId="467BDC83" w:rsidR="00477DE3" w:rsidRPr="00477DE3" w:rsidRDefault="005E6FBE" w:rsidP="00477DE3">
      <w:pPr>
        <w:pStyle w:val="Heading4"/>
        <w:jc w:val="both"/>
      </w:pPr>
      <w:r>
        <w:lastRenderedPageBreak/>
        <w:t>"ca</w:t>
      </w:r>
      <w:r w:rsidR="00477DE3" w:rsidRPr="00477DE3">
        <w:t>perberry is ineffective"</w:t>
      </w:r>
      <w:r w:rsidR="00477DE3">
        <w:t xml:space="preserve"> N</w:t>
      </w:r>
      <w:r>
        <w:t>ormal sexual desire is gone. Ca</w:t>
      </w:r>
      <w:r w:rsidR="00477DE3">
        <w:t xml:space="preserve">perberries (BDB 2, cf. NASB, NJB, JPSOA, REB) were used to stimulate one's appetite and sexual desire. Some scholars translate (BDB 2) as "desire" (i.e., NKJV, NRSV, TEV, NIV).—Bob Utley at </w:t>
      </w:r>
      <w:r w:rsidR="00477DE3" w:rsidRPr="00477DE3">
        <w:t>https://bible.org/seriespage/ecclesiastes-12</w:t>
      </w:r>
    </w:p>
    <w:p w14:paraId="4A4A3D92" w14:textId="77777777" w:rsidR="00DA1A98" w:rsidRDefault="00DA1A98" w:rsidP="00DA1A98">
      <w:pPr>
        <w:pStyle w:val="Heading3"/>
        <w:tabs>
          <w:tab w:val="left" w:pos="1800"/>
        </w:tabs>
      </w:pPr>
      <w:r>
        <w:t>What is the relationship or the four broken items in 12:6?</w:t>
      </w:r>
    </w:p>
    <w:p w14:paraId="673EA8CC" w14:textId="21685FF4" w:rsidR="00DA1A98" w:rsidRPr="0073694B" w:rsidRDefault="00DA1A98" w:rsidP="00DA1A98">
      <w:pPr>
        <w:pStyle w:val="Heading4"/>
      </w:pPr>
      <w:r>
        <w:t>BKC says that d</w:t>
      </w:r>
      <w:r w:rsidRPr="0073694B">
        <w:t xml:space="preserve">eath is </w:t>
      </w:r>
      <w:r>
        <w:t>like</w:t>
      </w:r>
      <w:r w:rsidRPr="0073694B">
        <w:t xml:space="preserve"> both light and water (12:6</w:t>
      </w:r>
      <w:r>
        <w:t xml:space="preserve">; </w:t>
      </w:r>
      <w:r w:rsidRPr="0073694B">
        <w:t>cf. Ps 36:8-9).</w:t>
      </w:r>
    </w:p>
    <w:p w14:paraId="69DE90CB" w14:textId="77777777" w:rsidR="00DA1A98" w:rsidRPr="0073694B" w:rsidRDefault="00DA1A98" w:rsidP="00DA1A98">
      <w:pPr>
        <w:pStyle w:val="Heading5"/>
      </w:pPr>
      <w:r w:rsidRPr="0073694B">
        <w:t>The light (of life) is extinguished by the snapping of the cord holding up the bowl in which the light burns, which shatters the bowl (12:6a).</w:t>
      </w:r>
    </w:p>
    <w:p w14:paraId="1A65B129" w14:textId="77777777" w:rsidR="00DA1A98" w:rsidRPr="0073694B" w:rsidRDefault="00DA1A98" w:rsidP="00DA1A98">
      <w:pPr>
        <w:pStyle w:val="Heading5"/>
      </w:pPr>
      <w:r w:rsidRPr="0073694B">
        <w:t>The water (of life) is unavailable from a broken pitcher or a well with a broken wheel for a pulley (12:6b).</w:t>
      </w:r>
    </w:p>
    <w:p w14:paraId="60D4A646" w14:textId="29BD2CFE" w:rsidR="000E11D4" w:rsidRDefault="00DA1A98" w:rsidP="00DA1A98">
      <w:pPr>
        <w:pStyle w:val="Heading4"/>
        <w:rPr>
          <w:rFonts w:cs="Arial"/>
        </w:rPr>
      </w:pPr>
      <w:r>
        <w:rPr>
          <w:rFonts w:cs="Arial"/>
        </w:rPr>
        <w:t xml:space="preserve">I </w:t>
      </w:r>
      <w:r w:rsidR="00087B5F">
        <w:rPr>
          <w:rFonts w:cs="Arial"/>
        </w:rPr>
        <w:t xml:space="preserve">think this reads too much into the text, so I </w:t>
      </w:r>
      <w:r>
        <w:rPr>
          <w:rFonts w:cs="Arial"/>
        </w:rPr>
        <w:t xml:space="preserve">take the view that all four are </w:t>
      </w:r>
      <w:r w:rsidR="00087B5F">
        <w:rPr>
          <w:rFonts w:cs="Arial"/>
        </w:rPr>
        <w:t xml:space="preserve">individually </w:t>
      </w:r>
      <w:r>
        <w:rPr>
          <w:rFonts w:cs="Arial"/>
        </w:rPr>
        <w:t>broken beyond repair, showing the permanence of death.</w:t>
      </w:r>
    </w:p>
    <w:p w14:paraId="03173C8C" w14:textId="1D9EC942" w:rsidR="00C726EE" w:rsidRDefault="00352653" w:rsidP="00C726EE">
      <w:pPr>
        <w:pStyle w:val="Heading3"/>
      </w:pPr>
      <w:r>
        <w:t xml:space="preserve">Should 12:7 refer to our “spirit” or our “breath” (life)?  </w:t>
      </w:r>
    </w:p>
    <w:p w14:paraId="437961B0" w14:textId="0DE45EF6" w:rsidR="00D310F5" w:rsidRDefault="00C726EE" w:rsidP="00C726EE">
      <w:pPr>
        <w:pStyle w:val="Heading4"/>
      </w:pPr>
      <w:r w:rsidRPr="008C2D42">
        <w:t xml:space="preserve">The words "spirit" and "breath" are translations of the same Hebrew word </w:t>
      </w:r>
      <w:r w:rsidRPr="008C2D42">
        <w:rPr>
          <w:i/>
        </w:rPr>
        <w:t>ruah</w:t>
      </w:r>
      <w:r w:rsidR="00D310F5">
        <w:t>, so either translation is allowed.</w:t>
      </w:r>
    </w:p>
    <w:p w14:paraId="49900B02" w14:textId="7F28A127" w:rsidR="001F72D9" w:rsidRDefault="001B7B91" w:rsidP="001F72D9">
      <w:pPr>
        <w:pStyle w:val="Heading5"/>
      </w:pPr>
      <w:r>
        <w:t>The NET reads, “</w:t>
      </w:r>
      <w:r w:rsidR="001F72D9">
        <w:t>and the dust returns to the earth as it was, and the life’s breath returns to God who gave it.”</w:t>
      </w:r>
    </w:p>
    <w:p w14:paraId="43BFBAE5" w14:textId="5606EC36" w:rsidR="00D310F5" w:rsidRDefault="001F72D9" w:rsidP="001F72D9">
      <w:pPr>
        <w:pStyle w:val="Heading6"/>
      </w:pPr>
      <w:r>
        <w:t>The NET footnote reads, “tn Or ‘spirit.’</w:t>
      </w:r>
      <w:r w:rsidR="00D310F5" w:rsidRPr="00D310F5">
        <w:t xml:space="preserve"> The likely referent is the life’s breath that originates with God. See Eccl 3:19, as well as Gen 2:7; 6:17; 7:22.</w:t>
      </w:r>
      <w:r>
        <w:t>”</w:t>
      </w:r>
    </w:p>
    <w:p w14:paraId="3B95F650" w14:textId="5DC75C3B" w:rsidR="00C726EE" w:rsidRPr="008C2D42" w:rsidRDefault="00C726EE" w:rsidP="001F72D9">
      <w:pPr>
        <w:pStyle w:val="Heading6"/>
      </w:pPr>
      <w:r w:rsidRPr="008C2D42">
        <w:t>Solomon obviou</w:t>
      </w:r>
      <w:r w:rsidR="001F72D9">
        <w:t>sly alludes to Genesis 2:7 here, so he may not be referring</w:t>
      </w:r>
      <w:r w:rsidRPr="008C2D42">
        <w:t xml:space="preserve"> to the individual spirits returning to God for judgment but only to the lif</w:t>
      </w:r>
      <w:r>
        <w:t>e which God gives both to man (</w:t>
      </w:r>
      <w:r w:rsidRPr="008C2D42">
        <w:t>Job 34:14-15) and to animals (Gen 1:30) which returns to God (Ecc</w:t>
      </w:r>
      <w:r>
        <w:t>l.</w:t>
      </w:r>
      <w:r w:rsidRPr="008C2D42">
        <w:t xml:space="preserve"> 3:19-21).</w:t>
      </w:r>
    </w:p>
    <w:p w14:paraId="3C35C671" w14:textId="3FCECB98" w:rsidR="00DA1A98" w:rsidRDefault="001F72D9" w:rsidP="001F72D9">
      <w:pPr>
        <w:pStyle w:val="Heading5"/>
        <w:rPr>
          <w:rFonts w:cs="Arial"/>
        </w:rPr>
      </w:pPr>
      <w:r>
        <w:rPr>
          <w:rFonts w:cs="Arial"/>
        </w:rPr>
        <w:t>However, all other translations read “spirit” here.</w:t>
      </w:r>
      <w:r w:rsidR="00547B30">
        <w:rPr>
          <w:rFonts w:cs="Arial"/>
        </w:rPr>
        <w:t xml:space="preserve">  Thus they see no </w:t>
      </w:r>
      <w:r w:rsidR="0012532D">
        <w:rPr>
          <w:rFonts w:cs="Arial"/>
        </w:rPr>
        <w:t>conflict with Genesis 2:7, especially since God also gave Adam a spirit at that time in addition to the breath of life.</w:t>
      </w:r>
    </w:p>
    <w:p w14:paraId="5DF0C194" w14:textId="77777777" w:rsidR="005E2728" w:rsidRPr="008C2D42" w:rsidRDefault="005E2728" w:rsidP="005E2728">
      <w:pPr>
        <w:pStyle w:val="Heading3"/>
        <w:rPr>
          <w:rFonts w:cs="Arial"/>
          <w:color w:val="000000"/>
          <w:szCs w:val="22"/>
        </w:rPr>
      </w:pPr>
      <w:r w:rsidRPr="008C2D42">
        <w:rPr>
          <w:rFonts w:cs="Arial"/>
          <w:color w:val="000000"/>
          <w:szCs w:val="22"/>
        </w:rPr>
        <w:t>"If a person lives to be very old, let him rejoice in every day of life, but let him also remember that eternity is far longer, and that everything down here is futile i</w:t>
      </w:r>
      <w:r>
        <w:rPr>
          <w:rFonts w:cs="Arial"/>
          <w:color w:val="000000"/>
          <w:szCs w:val="22"/>
        </w:rPr>
        <w:t>n comparison" (11:</w:t>
      </w:r>
      <w:r w:rsidRPr="008C2D42">
        <w:rPr>
          <w:rFonts w:cs="Arial"/>
          <w:color w:val="000000"/>
          <w:szCs w:val="22"/>
        </w:rPr>
        <w:t>8</w:t>
      </w:r>
      <w:r>
        <w:rPr>
          <w:rFonts w:cs="Arial"/>
          <w:color w:val="000000"/>
          <w:szCs w:val="22"/>
        </w:rPr>
        <w:t xml:space="preserve"> TLB</w:t>
      </w:r>
      <w:r w:rsidRPr="008C2D42">
        <w:rPr>
          <w:rFonts w:cs="Arial"/>
          <w:color w:val="000000"/>
          <w:szCs w:val="22"/>
        </w:rPr>
        <w:t>).</w:t>
      </w: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3E9A8E1C" w14:textId="77777777" w:rsidR="00247728" w:rsidRPr="008C2D42" w:rsidRDefault="00247728" w:rsidP="00247728">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r w:rsidRPr="008C2D42">
        <w:rPr>
          <w:rFonts w:cs="Arial"/>
          <w:b/>
          <w:color w:val="000000"/>
          <w:szCs w:val="22"/>
        </w:rPr>
        <w:t>Subject:</w:t>
      </w:r>
      <w:r w:rsidRPr="008C2D42">
        <w:rPr>
          <w:rFonts w:cs="Arial"/>
          <w:color w:val="000000"/>
          <w:szCs w:val="22"/>
        </w:rPr>
        <w:t xml:space="preserve"> Live with godly joy in your youth</w:t>
      </w:r>
    </w:p>
    <w:p w14:paraId="4A4A9965" w14:textId="77777777" w:rsidR="00247728" w:rsidRPr="008C2D42" w:rsidRDefault="00247728" w:rsidP="00247728">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r w:rsidRPr="008C2D42">
        <w:rPr>
          <w:rFonts w:cs="Arial"/>
          <w:b/>
          <w:color w:val="000000"/>
          <w:szCs w:val="22"/>
        </w:rPr>
        <w:t>Complement:</w:t>
      </w:r>
      <w:r w:rsidRPr="008C2D42">
        <w:rPr>
          <w:rFonts w:cs="Arial"/>
          <w:color w:val="000000"/>
          <w:szCs w:val="22"/>
        </w:rPr>
        <w:t xml:space="preserve"> because old age and death are coming.</w:t>
      </w:r>
    </w:p>
    <w:p w14:paraId="2AEB8DA3" w14:textId="77777777" w:rsidR="00247728" w:rsidRDefault="00247728" w:rsidP="00247728">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r w:rsidRPr="008C2D42">
        <w:rPr>
          <w:rFonts w:cs="Arial"/>
          <w:color w:val="000000"/>
          <w:szCs w:val="22"/>
        </w:rPr>
        <w:t>MI: Live with godly joy in your youth because old age and death are coming</w:t>
      </w:r>
    </w:p>
    <w:p w14:paraId="76B1DB02" w14:textId="77777777" w:rsidR="00A552A2" w:rsidRDefault="00A552A2" w:rsidP="00247728">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p>
    <w:p w14:paraId="0C2B496F" w14:textId="73F1C38C" w:rsidR="00A552A2" w:rsidRDefault="00A552A2" w:rsidP="00842B1A">
      <w:pPr>
        <w:pStyle w:val="Header"/>
        <w:tabs>
          <w:tab w:val="clear" w:pos="4800"/>
          <w:tab w:val="center" w:pos="4950"/>
        </w:tabs>
        <w:ind w:right="-10"/>
        <w:jc w:val="left"/>
        <w:rPr>
          <w:rFonts w:cs="Arial"/>
          <w:b/>
          <w:sz w:val="32"/>
        </w:rPr>
      </w:pPr>
      <w:r>
        <w:rPr>
          <w:rFonts w:cs="Arial"/>
          <w:b/>
          <w:sz w:val="32"/>
        </w:rPr>
        <w:t>Why Honor God in Your Youth</w:t>
      </w:r>
    </w:p>
    <w:p w14:paraId="73ACE97C" w14:textId="77777777" w:rsidR="00A552A2" w:rsidRPr="00FD7B79" w:rsidRDefault="00A552A2" w:rsidP="00842B1A">
      <w:pPr>
        <w:pStyle w:val="Header"/>
        <w:tabs>
          <w:tab w:val="clear" w:pos="4800"/>
          <w:tab w:val="center" w:pos="4950"/>
        </w:tabs>
        <w:ind w:right="-10"/>
        <w:jc w:val="left"/>
        <w:rPr>
          <w:rFonts w:cs="Arial"/>
          <w:b/>
          <w:sz w:val="32"/>
        </w:rPr>
      </w:pPr>
      <w:r>
        <w:rPr>
          <w:rFonts w:cs="Arial"/>
          <w:b/>
          <w:sz w:val="32"/>
        </w:rPr>
        <w:t>How Youth Should Live</w:t>
      </w:r>
    </w:p>
    <w:p w14:paraId="4B8622CC" w14:textId="77777777" w:rsidR="00A552A2" w:rsidRPr="00FD7B79" w:rsidRDefault="00A552A2" w:rsidP="00842B1A">
      <w:pPr>
        <w:pStyle w:val="Header"/>
        <w:tabs>
          <w:tab w:val="clear" w:pos="4800"/>
          <w:tab w:val="center" w:pos="4950"/>
        </w:tabs>
        <w:ind w:right="-10"/>
        <w:jc w:val="left"/>
        <w:rPr>
          <w:rFonts w:cs="Arial"/>
          <w:b/>
          <w:sz w:val="32"/>
        </w:rPr>
      </w:pPr>
      <w:r>
        <w:rPr>
          <w:rFonts w:cs="Arial"/>
          <w:b/>
          <w:sz w:val="32"/>
        </w:rPr>
        <w:t>How to Enjoy Your Youth</w:t>
      </w:r>
    </w:p>
    <w:p w14:paraId="7625333B" w14:textId="77777777" w:rsidR="00A552A2" w:rsidRDefault="00A552A2" w:rsidP="00247728">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p>
    <w:p w14:paraId="4D1151AC" w14:textId="77777777" w:rsidR="00A552A2" w:rsidRPr="00A552A2" w:rsidRDefault="00A552A2" w:rsidP="00A552A2">
      <w:pPr>
        <w:pStyle w:val="Heading1"/>
        <w:ind w:left="0" w:right="-10" w:firstLine="0"/>
        <w:rPr>
          <w:rFonts w:cs="Arial"/>
          <w:i/>
        </w:rPr>
      </w:pPr>
      <w:r w:rsidRPr="00DC5358">
        <w:rPr>
          <w:rFonts w:cs="Arial"/>
          <w:i/>
        </w:rPr>
        <w:t xml:space="preserve">Exegetical Idea: The </w:t>
      </w:r>
      <w:r>
        <w:rPr>
          <w:rFonts w:cs="Arial"/>
          <w:i/>
        </w:rPr>
        <w:t>reason</w:t>
      </w:r>
      <w:r w:rsidRPr="00DC5358">
        <w:rPr>
          <w:rFonts w:cs="Arial"/>
          <w:i/>
        </w:rPr>
        <w:t xml:space="preserve"> </w:t>
      </w:r>
      <w:r>
        <w:rPr>
          <w:i/>
        </w:rPr>
        <w:t>to honor God as</w:t>
      </w:r>
      <w:r w:rsidRPr="00DC5358">
        <w:rPr>
          <w:i/>
        </w:rPr>
        <w:t xml:space="preserve"> </w:t>
      </w:r>
      <w:r>
        <w:rPr>
          <w:i/>
        </w:rPr>
        <w:t xml:space="preserve">a </w:t>
      </w:r>
      <w:r w:rsidRPr="00DC5358">
        <w:rPr>
          <w:i/>
        </w:rPr>
        <w:t xml:space="preserve">youth is </w:t>
      </w:r>
      <w:r>
        <w:rPr>
          <w:i/>
        </w:rPr>
        <w:t>because</w:t>
      </w:r>
      <w:r w:rsidRPr="00DC5358">
        <w:rPr>
          <w:i/>
        </w:rPr>
        <w:t xml:space="preserve"> </w:t>
      </w:r>
      <w:r>
        <w:rPr>
          <w:i/>
        </w:rPr>
        <w:t xml:space="preserve">accountability, </w:t>
      </w:r>
      <w:r w:rsidRPr="00DC5358">
        <w:rPr>
          <w:i/>
        </w:rPr>
        <w:t xml:space="preserve">old age and death </w:t>
      </w:r>
      <w:r>
        <w:rPr>
          <w:i/>
        </w:rPr>
        <w:t>will come</w:t>
      </w:r>
      <w:r w:rsidRPr="00DC5358">
        <w:rPr>
          <w:i/>
        </w:rPr>
        <w:t xml:space="preserve"> (11:7–12:7).</w:t>
      </w:r>
    </w:p>
    <w:p w14:paraId="0641DDC2" w14:textId="77777777" w:rsidR="00A552A2" w:rsidRPr="00DC5358" w:rsidRDefault="00A552A2" w:rsidP="00A552A2">
      <w:pPr>
        <w:pStyle w:val="Heading1"/>
        <w:ind w:left="0" w:right="-10" w:firstLine="0"/>
        <w:rPr>
          <w:rFonts w:cs="Arial"/>
          <w:i/>
        </w:rPr>
      </w:pPr>
    </w:p>
    <w:p w14:paraId="2C772214" w14:textId="77777777" w:rsidR="00A552A2" w:rsidRPr="00A552A2" w:rsidRDefault="00A552A2" w:rsidP="00A552A2">
      <w:pPr>
        <w:pStyle w:val="Heading1"/>
        <w:ind w:left="0" w:right="-10" w:firstLine="0"/>
        <w:rPr>
          <w:rFonts w:cs="Arial"/>
          <w:i/>
        </w:rPr>
      </w:pPr>
      <w:r w:rsidRPr="00DC5358">
        <w:rPr>
          <w:rFonts w:cs="Arial"/>
          <w:i/>
        </w:rPr>
        <w:t xml:space="preserve">Exegetical Idea: The </w:t>
      </w:r>
      <w:r>
        <w:rPr>
          <w:rFonts w:cs="Arial"/>
          <w:i/>
        </w:rPr>
        <w:t>way</w:t>
      </w:r>
      <w:r w:rsidRPr="00DC5358">
        <w:rPr>
          <w:rFonts w:cs="Arial"/>
          <w:i/>
        </w:rPr>
        <w:t xml:space="preserve"> </w:t>
      </w:r>
      <w:r w:rsidRPr="00DC5358">
        <w:rPr>
          <w:i/>
        </w:rPr>
        <w:t xml:space="preserve">we </w:t>
      </w:r>
      <w:r>
        <w:rPr>
          <w:i/>
        </w:rPr>
        <w:t>can</w:t>
      </w:r>
      <w:r w:rsidRPr="00DC5358">
        <w:rPr>
          <w:i/>
        </w:rPr>
        <w:t xml:space="preserve"> </w:t>
      </w:r>
      <w:r>
        <w:rPr>
          <w:i/>
        </w:rPr>
        <w:t>enjoy our</w:t>
      </w:r>
      <w:r w:rsidRPr="00DC5358">
        <w:rPr>
          <w:i/>
        </w:rPr>
        <w:t xml:space="preserve"> youth is </w:t>
      </w:r>
      <w:r>
        <w:rPr>
          <w:i/>
        </w:rPr>
        <w:t>by honoring God before</w:t>
      </w:r>
      <w:r w:rsidRPr="00DC5358">
        <w:rPr>
          <w:i/>
        </w:rPr>
        <w:t xml:space="preserve"> </w:t>
      </w:r>
      <w:r>
        <w:rPr>
          <w:i/>
        </w:rPr>
        <w:t xml:space="preserve">judgment, </w:t>
      </w:r>
      <w:r w:rsidRPr="00DC5358">
        <w:rPr>
          <w:i/>
        </w:rPr>
        <w:t xml:space="preserve">old age and death </w:t>
      </w:r>
      <w:r>
        <w:rPr>
          <w:i/>
        </w:rPr>
        <w:t>come</w:t>
      </w:r>
      <w:r w:rsidRPr="00DC5358">
        <w:rPr>
          <w:i/>
        </w:rPr>
        <w:t xml:space="preserve"> (11:7–12:7).</w:t>
      </w:r>
    </w:p>
    <w:p w14:paraId="27E51E8A" w14:textId="77777777" w:rsidR="00A552A2" w:rsidRDefault="00A552A2" w:rsidP="00A552A2">
      <w:pPr>
        <w:pStyle w:val="Heading1"/>
        <w:ind w:left="0" w:right="-10" w:firstLine="0"/>
        <w:rPr>
          <w:rFonts w:cs="Arial"/>
          <w:i/>
        </w:rPr>
      </w:pPr>
    </w:p>
    <w:p w14:paraId="6F50AE39" w14:textId="081CEDE4" w:rsidR="00AC02D9" w:rsidRDefault="00AC02D9" w:rsidP="00A552A2">
      <w:pPr>
        <w:pStyle w:val="Heading1"/>
        <w:ind w:left="0" w:right="-10" w:firstLine="0"/>
        <w:rPr>
          <w:rFonts w:cs="Arial"/>
          <w:i/>
        </w:rPr>
      </w:pPr>
      <w:r>
        <w:rPr>
          <w:rFonts w:cs="Arial"/>
          <w:color w:val="000000"/>
          <w:szCs w:val="22"/>
        </w:rPr>
        <w:t>The way youth can enjoy life is to honor God.</w:t>
      </w:r>
    </w:p>
    <w:p w14:paraId="0538A0C5" w14:textId="77777777" w:rsidR="00AC02D9" w:rsidRPr="00DC5358" w:rsidRDefault="00AC02D9" w:rsidP="00A552A2">
      <w:pPr>
        <w:pStyle w:val="Heading1"/>
        <w:ind w:left="0" w:right="-10" w:firstLine="0"/>
        <w:rPr>
          <w:rFonts w:cs="Arial"/>
          <w:i/>
        </w:rPr>
      </w:pPr>
    </w:p>
    <w:p w14:paraId="71633700" w14:textId="77777777" w:rsidR="00A552A2" w:rsidRPr="00DC5358" w:rsidRDefault="00A552A2" w:rsidP="00A552A2">
      <w:pPr>
        <w:pStyle w:val="Heading1"/>
        <w:ind w:left="0" w:right="-10" w:firstLine="0"/>
        <w:rPr>
          <w:rFonts w:cs="Arial"/>
          <w:i/>
        </w:rPr>
      </w:pPr>
      <w:r w:rsidRPr="00DC5358">
        <w:rPr>
          <w:rFonts w:cs="Arial"/>
          <w:i/>
        </w:rPr>
        <w:t xml:space="preserve">Exegetical Idea: The </w:t>
      </w:r>
      <w:r>
        <w:rPr>
          <w:rFonts w:cs="Arial"/>
          <w:i/>
        </w:rPr>
        <w:t>way</w:t>
      </w:r>
      <w:r w:rsidRPr="00DC5358">
        <w:rPr>
          <w:rFonts w:cs="Arial"/>
          <w:i/>
        </w:rPr>
        <w:t xml:space="preserve"> </w:t>
      </w:r>
      <w:r w:rsidRPr="00DC5358">
        <w:rPr>
          <w:i/>
        </w:rPr>
        <w:t xml:space="preserve">youth </w:t>
      </w:r>
      <w:r>
        <w:rPr>
          <w:i/>
        </w:rPr>
        <w:t xml:space="preserve">should live </w:t>
      </w:r>
      <w:r w:rsidRPr="00DC5358">
        <w:rPr>
          <w:i/>
        </w:rPr>
        <w:t xml:space="preserve">is </w:t>
      </w:r>
      <w:r>
        <w:rPr>
          <w:i/>
        </w:rPr>
        <w:t>by enjoying life and honoring God before</w:t>
      </w:r>
      <w:r w:rsidRPr="00DC5358">
        <w:rPr>
          <w:i/>
        </w:rPr>
        <w:t xml:space="preserve"> </w:t>
      </w:r>
      <w:r>
        <w:rPr>
          <w:i/>
        </w:rPr>
        <w:t xml:space="preserve">judgment, </w:t>
      </w:r>
      <w:r w:rsidRPr="00DC5358">
        <w:rPr>
          <w:i/>
        </w:rPr>
        <w:t xml:space="preserve">old age and death </w:t>
      </w:r>
      <w:r>
        <w:rPr>
          <w:i/>
        </w:rPr>
        <w:t>come</w:t>
      </w:r>
      <w:r w:rsidRPr="00DC5358">
        <w:rPr>
          <w:i/>
        </w:rPr>
        <w:t xml:space="preserve"> (11:7–12:7).</w:t>
      </w:r>
    </w:p>
    <w:p w14:paraId="202BD82F" w14:textId="77777777" w:rsidR="00A552A2" w:rsidRPr="008C2D42" w:rsidRDefault="00A552A2" w:rsidP="00247728">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222FF47D" w14:textId="77777777" w:rsidR="007325D1" w:rsidRPr="00FD7B79" w:rsidRDefault="007325D1" w:rsidP="007325D1">
      <w:pPr>
        <w:pStyle w:val="Heading3"/>
        <w:ind w:right="-10"/>
        <w:rPr>
          <w:rFonts w:cs="Arial"/>
        </w:rPr>
      </w:pPr>
      <w:r w:rsidRPr="008B1F91">
        <w:rPr>
          <w:rFonts w:cs="Arial"/>
          <w:noProof/>
          <w:lang w:eastAsia="en-US"/>
        </w:rPr>
        <mc:AlternateContent>
          <mc:Choice Requires="wps">
            <w:drawing>
              <wp:anchor distT="0" distB="0" distL="114300" distR="114300" simplePos="0" relativeHeight="251852288" behindDoc="0" locked="0" layoutInCell="1" allowOverlap="1" wp14:anchorId="2B453B5C" wp14:editId="1A02F065">
                <wp:simplePos x="0" y="0"/>
                <wp:positionH relativeFrom="column">
                  <wp:posOffset>-278765</wp:posOffset>
                </wp:positionH>
                <wp:positionV relativeFrom="paragraph">
                  <wp:posOffset>148590</wp:posOffset>
                </wp:positionV>
                <wp:extent cx="685800" cy="337820"/>
                <wp:effectExtent l="0" t="0" r="25400" b="17780"/>
                <wp:wrapNone/>
                <wp:docPr id="1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56165D" w14:textId="77777777" w:rsidR="00B56698" w:rsidRPr="001269F9" w:rsidRDefault="00B56698" w:rsidP="007325D1">
                            <w:pPr>
                              <w:jc w:val="center"/>
                              <w:rPr>
                                <w:sz w:val="20"/>
                              </w:rPr>
                            </w:pPr>
                            <w:r>
                              <w:rPr>
                                <w:sz w:val="20"/>
                              </w:rPr>
                              <w:t>Perks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21.9pt;margin-top:11.7pt;width:54pt;height:26.6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" filled="f">
                <v:textbox inset="0,0,0,0">
                  <w:txbxContent>
                    <w:p w14:paraId="0E56165D" w14:textId="77777777" w:rsidR="00FD1AB9" w:rsidRPr="001269F9" w:rsidRDefault="00FD1AB9" w:rsidP="007325D1">
                      <w:pPr>
                        <w:jc w:val="center"/>
                        <w:rPr>
                          <w:sz w:val="20"/>
                        </w:rPr>
                      </w:pPr>
                      <w:r>
                        <w:rPr>
                          <w:sz w:val="20"/>
                        </w:rPr>
                        <w:t>Perks 1</w:t>
                      </w:r>
                    </w:p>
                  </w:txbxContent>
                </v:textbox>
              </v:shape>
            </w:pict>
          </mc:Fallback>
        </mc:AlternateContent>
      </w:r>
      <w:r w:rsidRPr="00FD7B79">
        <w:rPr>
          <w:rFonts w:cs="Arial"/>
          <w:u w:val="single"/>
        </w:rPr>
        <w:t>Interest</w:t>
      </w:r>
      <w:r w:rsidRPr="00FD7B79">
        <w:rPr>
          <w:rFonts w:cs="Arial"/>
        </w:rPr>
        <w:t xml:space="preserve">: </w:t>
      </w:r>
      <w:r w:rsidRPr="0008320B">
        <w:rPr>
          <w:rFonts w:cs="Arial"/>
        </w:rPr>
        <w:t xml:space="preserve">If you are </w:t>
      </w:r>
      <w:r>
        <w:rPr>
          <w:rFonts w:cs="Arial"/>
        </w:rPr>
        <w:t>younger than</w:t>
      </w:r>
      <w:r w:rsidRPr="0008320B">
        <w:rPr>
          <w:rFonts w:cs="Arial"/>
        </w:rPr>
        <w:t xml:space="preserve"> 50, this is what you have to look forward to</w:t>
      </w:r>
      <w:r>
        <w:rPr>
          <w:rFonts w:cs="Arial"/>
          <w:color w:val="000000"/>
          <w:szCs w:val="22"/>
        </w:rPr>
        <w:t>.</w:t>
      </w:r>
    </w:p>
    <w:p w14:paraId="24C31BA8" w14:textId="77777777" w:rsidR="007325D1" w:rsidRDefault="007325D1" w:rsidP="007325D1">
      <w:pPr>
        <w:pStyle w:val="Heading4"/>
        <w:rPr>
          <w:rFonts w:cs="Arial"/>
        </w:rPr>
      </w:pPr>
      <w:r w:rsidRPr="0008320B">
        <w:rPr>
          <w:rFonts w:cs="Arial"/>
        </w:rPr>
        <w:t>Kidnappers are n</w:t>
      </w:r>
      <w:r>
        <w:rPr>
          <w:rFonts w:cs="Arial"/>
        </w:rPr>
        <w:t>ot very interested in you.</w:t>
      </w:r>
    </w:p>
    <w:p w14:paraId="6C08B101" w14:textId="77777777" w:rsidR="007325D1" w:rsidRDefault="007325D1" w:rsidP="007325D1">
      <w:pPr>
        <w:pStyle w:val="Heading4"/>
        <w:rPr>
          <w:rFonts w:cs="Arial"/>
        </w:rPr>
      </w:pPr>
      <w:r w:rsidRPr="0008320B">
        <w:rPr>
          <w:rFonts w:cs="Arial"/>
        </w:rPr>
        <w:t>In a hostage situation you a</w:t>
      </w:r>
      <w:r>
        <w:rPr>
          <w:rFonts w:cs="Arial"/>
        </w:rPr>
        <w:t>re likely to be released first.</w:t>
      </w:r>
    </w:p>
    <w:p w14:paraId="247B5D50" w14:textId="77777777" w:rsidR="007325D1" w:rsidRDefault="007325D1" w:rsidP="007325D1">
      <w:pPr>
        <w:pStyle w:val="Heading4"/>
        <w:rPr>
          <w:rFonts w:cs="Arial"/>
        </w:rPr>
      </w:pPr>
      <w:r>
        <w:rPr>
          <w:rFonts w:cs="Arial"/>
        </w:rPr>
        <w:t>No one expects you to run—</w:t>
      </w:r>
      <w:r w:rsidRPr="0008320B">
        <w:rPr>
          <w:rFonts w:cs="Arial"/>
        </w:rPr>
        <w:t>anywhere.</w:t>
      </w:r>
    </w:p>
    <w:p w14:paraId="2BB799E9" w14:textId="77777777" w:rsidR="007325D1" w:rsidRDefault="007325D1" w:rsidP="007325D1">
      <w:pPr>
        <w:pStyle w:val="Heading4"/>
        <w:rPr>
          <w:rFonts w:cs="Arial"/>
        </w:rPr>
      </w:pPr>
      <w:r w:rsidRPr="0008320B">
        <w:rPr>
          <w:rFonts w:cs="Arial"/>
        </w:rPr>
        <w:t>People call at 9 pm a</w:t>
      </w:r>
      <w:r>
        <w:rPr>
          <w:rFonts w:cs="Arial"/>
        </w:rPr>
        <w:t>nd ask, "Did I wake you?"</w:t>
      </w:r>
    </w:p>
    <w:p w14:paraId="3D983CF0" w14:textId="77777777" w:rsidR="007325D1" w:rsidRDefault="007325D1" w:rsidP="007325D1">
      <w:pPr>
        <w:pStyle w:val="Heading4"/>
        <w:rPr>
          <w:rFonts w:cs="Arial"/>
        </w:rPr>
      </w:pPr>
      <w:r w:rsidRPr="0008320B">
        <w:rPr>
          <w:rFonts w:cs="Arial"/>
        </w:rPr>
        <w:t>There is nothing l</w:t>
      </w:r>
      <w:r>
        <w:rPr>
          <w:rFonts w:cs="Arial"/>
        </w:rPr>
        <w:t>eft to learn the hard way.</w:t>
      </w:r>
    </w:p>
    <w:p w14:paraId="14668CFF" w14:textId="77777777" w:rsidR="007325D1" w:rsidRDefault="007325D1" w:rsidP="007325D1">
      <w:pPr>
        <w:pStyle w:val="Heading4"/>
        <w:rPr>
          <w:rFonts w:cs="Arial"/>
        </w:rPr>
      </w:pPr>
      <w:r w:rsidRPr="0008320B">
        <w:rPr>
          <w:rFonts w:cs="Arial"/>
        </w:rPr>
        <w:t>Things y</w:t>
      </w:r>
      <w:r>
        <w:rPr>
          <w:rFonts w:cs="Arial"/>
        </w:rPr>
        <w:t>ou buy now won't wear out.</w:t>
      </w:r>
    </w:p>
    <w:p w14:paraId="3D3BC2E4" w14:textId="77777777" w:rsidR="007325D1" w:rsidRDefault="007325D1" w:rsidP="007325D1">
      <w:pPr>
        <w:pStyle w:val="Heading4"/>
        <w:rPr>
          <w:rFonts w:cs="Arial"/>
        </w:rPr>
      </w:pPr>
      <w:r>
        <w:rPr>
          <w:rFonts w:cs="Arial"/>
        </w:rPr>
        <w:t>You can eat dinner at 4 pm.</w:t>
      </w:r>
    </w:p>
    <w:p w14:paraId="38B07DC5" w14:textId="77777777" w:rsidR="007325D1" w:rsidRDefault="007325D1" w:rsidP="007325D1">
      <w:pPr>
        <w:pStyle w:val="Heading4"/>
        <w:rPr>
          <w:rFonts w:cs="Arial"/>
        </w:rPr>
      </w:pPr>
      <w:r w:rsidRPr="0008320B">
        <w:rPr>
          <w:rFonts w:cs="Arial"/>
        </w:rPr>
        <w:t xml:space="preserve">You </w:t>
      </w:r>
      <w:r>
        <w:rPr>
          <w:rFonts w:cs="Arial"/>
        </w:rPr>
        <w:t xml:space="preserve">can </w:t>
      </w:r>
      <w:r w:rsidRPr="0008320B">
        <w:rPr>
          <w:rFonts w:cs="Arial"/>
        </w:rPr>
        <w:t xml:space="preserve">quit trying to hold </w:t>
      </w:r>
      <w:r>
        <w:rPr>
          <w:rFonts w:cs="Arial"/>
        </w:rPr>
        <w:t xml:space="preserve">in </w:t>
      </w:r>
      <w:r w:rsidRPr="0008320B">
        <w:rPr>
          <w:rFonts w:cs="Arial"/>
        </w:rPr>
        <w:t>your stomach no matter who walks into the room.</w:t>
      </w:r>
    </w:p>
    <w:p w14:paraId="65D5B958" w14:textId="77777777" w:rsidR="007325D1" w:rsidRDefault="007325D1" w:rsidP="007325D1">
      <w:pPr>
        <w:pStyle w:val="Heading4"/>
        <w:rPr>
          <w:rFonts w:cs="Arial"/>
        </w:rPr>
      </w:pPr>
      <w:r w:rsidRPr="008B1F91">
        <w:rPr>
          <w:rFonts w:cs="Arial"/>
          <w:noProof/>
          <w:lang w:eastAsia="en-US"/>
        </w:rPr>
        <mc:AlternateContent>
          <mc:Choice Requires="wps">
            <w:drawing>
              <wp:anchor distT="0" distB="0" distL="114300" distR="114300" simplePos="0" relativeHeight="251851264" behindDoc="0" locked="0" layoutInCell="1" allowOverlap="1" wp14:anchorId="7DCD2077" wp14:editId="416363E6">
                <wp:simplePos x="0" y="0"/>
                <wp:positionH relativeFrom="column">
                  <wp:posOffset>-278765</wp:posOffset>
                </wp:positionH>
                <wp:positionV relativeFrom="paragraph">
                  <wp:posOffset>69215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A4A3E3" w14:textId="77777777" w:rsidR="00B56698" w:rsidRPr="001269F9" w:rsidRDefault="00B56698" w:rsidP="007325D1">
                            <w:pPr>
                              <w:jc w:val="center"/>
                              <w:rPr>
                                <w:sz w:val="20"/>
                              </w:rPr>
                            </w:pPr>
                            <w:r>
                              <w:rPr>
                                <w:sz w:val="20"/>
                              </w:rPr>
                              <w:t>Perks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21.9pt;margin-top:5.45pt;width:54pt;height:26.6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F/3w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" filled="f">
                <v:textbox inset="0,0,0,0">
                  <w:txbxContent>
                    <w:p w14:paraId="17A4A3E3" w14:textId="77777777" w:rsidR="00FD1AB9" w:rsidRPr="001269F9" w:rsidRDefault="00FD1AB9" w:rsidP="007325D1">
                      <w:pPr>
                        <w:jc w:val="center"/>
                        <w:rPr>
                          <w:sz w:val="20"/>
                        </w:rPr>
                      </w:pPr>
                      <w:r>
                        <w:rPr>
                          <w:sz w:val="20"/>
                        </w:rPr>
                        <w:t>Perks 2</w:t>
                      </w:r>
                    </w:p>
                  </w:txbxContent>
                </v:textbox>
              </v:shape>
            </w:pict>
          </mc:Fallback>
        </mc:AlternateContent>
      </w:r>
      <w:r w:rsidRPr="0008320B">
        <w:rPr>
          <w:rFonts w:cs="Arial"/>
        </w:rPr>
        <w:t>You sing along with elevator music.</w:t>
      </w:r>
    </w:p>
    <w:p w14:paraId="53344972" w14:textId="77777777" w:rsidR="007325D1" w:rsidRDefault="007325D1" w:rsidP="007325D1">
      <w:pPr>
        <w:pStyle w:val="Heading4"/>
        <w:rPr>
          <w:rFonts w:cs="Arial"/>
        </w:rPr>
      </w:pPr>
      <w:r w:rsidRPr="0008320B">
        <w:rPr>
          <w:rFonts w:cs="Arial"/>
        </w:rPr>
        <w:t>Your eyes won't get much worse.</w:t>
      </w:r>
    </w:p>
    <w:p w14:paraId="17F28A82" w14:textId="77777777" w:rsidR="007325D1" w:rsidRDefault="007325D1" w:rsidP="007325D1">
      <w:pPr>
        <w:pStyle w:val="Heading4"/>
        <w:rPr>
          <w:rFonts w:cs="Arial"/>
        </w:rPr>
      </w:pPr>
      <w:r w:rsidRPr="0008320B">
        <w:rPr>
          <w:rFonts w:cs="Arial"/>
        </w:rPr>
        <w:t>Your investment in health insurance is finally beginning to pay off.</w:t>
      </w:r>
    </w:p>
    <w:p w14:paraId="4EB86CE0" w14:textId="77777777" w:rsidR="007325D1" w:rsidRDefault="007325D1" w:rsidP="007325D1">
      <w:pPr>
        <w:pStyle w:val="Heading4"/>
        <w:rPr>
          <w:rFonts w:cs="Arial"/>
        </w:rPr>
      </w:pPr>
      <w:r w:rsidRPr="0008320B">
        <w:rPr>
          <w:rFonts w:cs="Arial"/>
        </w:rPr>
        <w:t>Your</w:t>
      </w:r>
      <w:r>
        <w:rPr>
          <w:rFonts w:cs="Arial"/>
        </w:rPr>
        <w:t xml:space="preserve"> joints are more accurate mete</w:t>
      </w:r>
      <w:r w:rsidRPr="0008320B">
        <w:rPr>
          <w:rFonts w:cs="Arial"/>
        </w:rPr>
        <w:t>orologists than the national weather service.</w:t>
      </w:r>
    </w:p>
    <w:p w14:paraId="1435AA70" w14:textId="77777777" w:rsidR="007325D1" w:rsidRDefault="007325D1" w:rsidP="007325D1">
      <w:pPr>
        <w:pStyle w:val="Heading4"/>
        <w:rPr>
          <w:rFonts w:cs="Arial"/>
        </w:rPr>
      </w:pPr>
      <w:r w:rsidRPr="0008320B">
        <w:rPr>
          <w:rFonts w:cs="Arial"/>
        </w:rPr>
        <w:t>Your secrets are safe with your friends because they can't remember them either.</w:t>
      </w:r>
    </w:p>
    <w:p w14:paraId="69D85517" w14:textId="77777777" w:rsidR="007325D1" w:rsidRDefault="007325D1" w:rsidP="007325D1">
      <w:pPr>
        <w:pStyle w:val="Heading4"/>
        <w:ind w:right="-10"/>
        <w:rPr>
          <w:rFonts w:cs="Arial"/>
        </w:rPr>
      </w:pPr>
      <w:r w:rsidRPr="0008320B">
        <w:rPr>
          <w:rFonts w:cs="Arial"/>
        </w:rPr>
        <w:t>Your supply of brain cells is fi</w:t>
      </w:r>
      <w:r>
        <w:rPr>
          <w:rFonts w:cs="Arial"/>
        </w:rPr>
        <w:t>nally down to manageable size.</w:t>
      </w:r>
    </w:p>
    <w:p w14:paraId="42B85D78" w14:textId="5839C709" w:rsidR="008B6D00" w:rsidRDefault="00F32019" w:rsidP="000B4941">
      <w:pPr>
        <w:pStyle w:val="Heading3"/>
        <w:rPr>
          <w:rFonts w:cs="Arial"/>
        </w:rPr>
      </w:pPr>
      <w:r>
        <w:rPr>
          <w:rFonts w:cs="Arial"/>
        </w:rPr>
        <w:t>Decisions I made during my teen years:</w:t>
      </w:r>
    </w:p>
    <w:p w14:paraId="6B91ECE4" w14:textId="7A4B41CF" w:rsidR="00F32019" w:rsidRDefault="00F32019" w:rsidP="00F32019">
      <w:pPr>
        <w:pStyle w:val="Heading4"/>
        <w:rPr>
          <w:rFonts w:cs="Arial"/>
        </w:rPr>
      </w:pPr>
      <w:r>
        <w:rPr>
          <w:rFonts w:cs="Arial"/>
        </w:rPr>
        <w:t>Be a virgin until marriage</w:t>
      </w:r>
      <w:r w:rsidR="003C4E7E">
        <w:rPr>
          <w:rFonts w:cs="Arial"/>
        </w:rPr>
        <w:t>.</w:t>
      </w:r>
    </w:p>
    <w:p w14:paraId="72613AD7" w14:textId="3428A7A6" w:rsidR="00F32019" w:rsidRDefault="00F32019" w:rsidP="00F32019">
      <w:pPr>
        <w:pStyle w:val="Heading4"/>
        <w:rPr>
          <w:rFonts w:cs="Arial"/>
        </w:rPr>
      </w:pPr>
      <w:r>
        <w:rPr>
          <w:rFonts w:cs="Arial"/>
        </w:rPr>
        <w:t>Marry only a virgin</w:t>
      </w:r>
      <w:r w:rsidR="003C4E7E">
        <w:rPr>
          <w:rFonts w:cs="Arial"/>
        </w:rPr>
        <w:t>.</w:t>
      </w:r>
    </w:p>
    <w:p w14:paraId="0A46E9BF" w14:textId="16B4521D" w:rsidR="00F32019" w:rsidRDefault="00F32019" w:rsidP="00F32019">
      <w:pPr>
        <w:pStyle w:val="Heading4"/>
        <w:rPr>
          <w:rFonts w:cs="Arial"/>
        </w:rPr>
      </w:pPr>
      <w:r>
        <w:rPr>
          <w:rFonts w:cs="Arial"/>
        </w:rPr>
        <w:t>Read God’s Word at least 5 minutes daily the rest of my life</w:t>
      </w:r>
      <w:r w:rsidR="003C4E7E">
        <w:rPr>
          <w:rFonts w:cs="Arial"/>
        </w:rPr>
        <w:t>.</w:t>
      </w:r>
    </w:p>
    <w:p w14:paraId="17B1177E" w14:textId="1EBEEEF7" w:rsidR="00F32019" w:rsidRDefault="00F32019" w:rsidP="00F32019">
      <w:pPr>
        <w:pStyle w:val="Heading4"/>
        <w:rPr>
          <w:rFonts w:cs="Arial"/>
        </w:rPr>
      </w:pPr>
      <w:r>
        <w:rPr>
          <w:rFonts w:cs="Arial"/>
        </w:rPr>
        <w:t>Get to know the Bible better than any other book</w:t>
      </w:r>
      <w:r w:rsidR="003C4E7E">
        <w:rPr>
          <w:rFonts w:cs="Arial"/>
        </w:rPr>
        <w:t>.</w:t>
      </w:r>
    </w:p>
    <w:p w14:paraId="5B3982C7" w14:textId="39A7ED66" w:rsidR="00A57FE5" w:rsidRDefault="00A57FE5" w:rsidP="00F32019">
      <w:pPr>
        <w:pStyle w:val="Heading4"/>
        <w:rPr>
          <w:rFonts w:cs="Arial"/>
        </w:rPr>
      </w:pPr>
      <w:r>
        <w:rPr>
          <w:rFonts w:cs="Arial"/>
        </w:rPr>
        <w:t>Give God the best years of my life</w:t>
      </w:r>
      <w:r w:rsidR="003C4E7E">
        <w:rPr>
          <w:rFonts w:cs="Arial"/>
        </w:rPr>
        <w:t>.</w:t>
      </w:r>
    </w:p>
    <w:p w14:paraId="3E6E8A92" w14:textId="0AC81A5C" w:rsidR="00844D8F" w:rsidRDefault="00844D8F" w:rsidP="00F32019">
      <w:pPr>
        <w:pStyle w:val="Heading4"/>
        <w:rPr>
          <w:rFonts w:cs="Arial"/>
        </w:rPr>
      </w:pPr>
      <w:r>
        <w:rPr>
          <w:rFonts w:cs="Arial"/>
        </w:rPr>
        <w:t>Memorize as much of the Bible as you can</w:t>
      </w:r>
      <w:r w:rsidR="003C4E7E">
        <w:rPr>
          <w:rFonts w:cs="Arial"/>
        </w:rPr>
        <w:t>.</w:t>
      </w:r>
    </w:p>
    <w:p w14:paraId="3B9586CD" w14:textId="670506A4" w:rsidR="00F32019" w:rsidRDefault="00075173" w:rsidP="000B4941">
      <w:pPr>
        <w:pStyle w:val="Heading3"/>
        <w:rPr>
          <w:rFonts w:cs="Arial"/>
        </w:rPr>
      </w:pPr>
      <w:r>
        <w:rPr>
          <w:rFonts w:cs="Arial"/>
          <w:i/>
        </w:rPr>
        <w:t>Already Gone</w:t>
      </w:r>
      <w:r w:rsidR="00113250" w:rsidRPr="0067588B">
        <w:rPr>
          <w:rFonts w:cs="Arial"/>
        </w:rPr>
        <w:t xml:space="preserve"> data</w:t>
      </w:r>
    </w:p>
    <w:p w14:paraId="7503223C" w14:textId="77777777" w:rsidR="006D25B7" w:rsidRDefault="006D25B7" w:rsidP="006D25B7">
      <w:pPr>
        <w:pStyle w:val="Heading3"/>
        <w:rPr>
          <w:rFonts w:cs="Arial"/>
          <w:color w:val="000000"/>
          <w:szCs w:val="22"/>
        </w:rPr>
      </w:pPr>
      <w:r>
        <w:rPr>
          <w:rFonts w:cs="Arial"/>
          <w:color w:val="000000"/>
          <w:szCs w:val="22"/>
        </w:rPr>
        <w:t>Testimony by Leland &amp; Linda Calhoun, retired MAF missionaries and the oldest couple in our church</w:t>
      </w:r>
    </w:p>
    <w:p w14:paraId="2BE2ED04" w14:textId="77777777" w:rsidR="001C4077" w:rsidRDefault="001C4077" w:rsidP="001C4077"/>
    <w:p w14:paraId="27EEEA2B" w14:textId="77777777" w:rsidR="001C4077" w:rsidRDefault="001C4077" w:rsidP="001C4077">
      <w:pPr>
        <w:pStyle w:val="Heading1"/>
      </w:pPr>
      <w:r>
        <w:t>19 Reasons Getting Older Is The Best Thing That Will Ever Happen To You</w:t>
      </w:r>
    </w:p>
    <w:p w14:paraId="139A3B1B" w14:textId="77777777" w:rsidR="001C4077" w:rsidRDefault="001C4077" w:rsidP="001C4077">
      <w:r>
        <w:rPr>
          <w:rStyle w:val="posted"/>
        </w:rPr>
        <w:t>Posted: 02/21/2014</w:t>
      </w:r>
    </w:p>
    <w:p w14:paraId="3BAB88B2" w14:textId="60B1DC04" w:rsidR="001C4077" w:rsidRDefault="00B56698" w:rsidP="001C4077">
      <w:hyperlink r:id="rId8" w:history="1">
        <w:r w:rsidR="00FD1AB9" w:rsidRPr="00316A38">
          <w:rPr>
            <w:rStyle w:val="Hyperlink"/>
          </w:rPr>
          <w:t>http://www.huffingtonpost.com/2014/02/21/wanting-to-grow-old_n_4774291.html</w:t>
        </w:r>
      </w:hyperlink>
    </w:p>
    <w:p w14:paraId="0B1FD510" w14:textId="77777777" w:rsidR="00FD1AB9" w:rsidRDefault="00FD1AB9" w:rsidP="001C4077"/>
    <w:p w14:paraId="15C2D044" w14:textId="3EF16DD3" w:rsidR="00FD1AB9" w:rsidRPr="003359FB" w:rsidRDefault="00FD1AB9" w:rsidP="00FD1AB9">
      <w:pPr>
        <w:rPr>
          <w:rStyle w:val="Emphasis"/>
          <w:rFonts w:cs="Arial"/>
          <w:bCs/>
          <w:i w:val="0"/>
        </w:rPr>
      </w:pPr>
      <w:r>
        <w:rPr>
          <w:rStyle w:val="Emphasis"/>
          <w:rFonts w:cs="Arial"/>
          <w:bCs/>
          <w:i w:val="0"/>
        </w:rPr>
        <w:t xml:space="preserve">I wish I </w:t>
      </w:r>
      <w:r w:rsidRPr="003359FB">
        <w:rPr>
          <w:rStyle w:val="Emphasis"/>
          <w:rFonts w:cs="Arial"/>
          <w:bCs/>
          <w:i w:val="0"/>
        </w:rPr>
        <w:t>had the courage to live a life true to myself, not the life others expected of me.</w:t>
      </w:r>
    </w:p>
    <w:p w14:paraId="6DBC76B9" w14:textId="3A928C3F" w:rsidR="00FD1AB9" w:rsidRPr="003359FB" w:rsidRDefault="00FD1AB9" w:rsidP="00FD1AB9">
      <w:pPr>
        <w:rPr>
          <w:rStyle w:val="Emphasis"/>
          <w:rFonts w:cs="Arial"/>
          <w:bCs/>
          <w:i w:val="0"/>
        </w:rPr>
      </w:pPr>
      <w:r w:rsidRPr="003359FB">
        <w:rPr>
          <w:rStyle w:val="Emphasis"/>
          <w:rFonts w:cs="Arial"/>
          <w:bCs/>
          <w:i w:val="0"/>
        </w:rPr>
        <w:t xml:space="preserve">I wish I didn’t work </w:t>
      </w:r>
      <w:r w:rsidRPr="003359FB">
        <w:rPr>
          <w:rStyle w:val="ilad"/>
          <w:rFonts w:cs="Arial"/>
          <w:bCs/>
          <w:i/>
          <w:iCs/>
        </w:rPr>
        <w:t>so hard</w:t>
      </w:r>
      <w:r w:rsidRPr="003359FB">
        <w:rPr>
          <w:rStyle w:val="Emphasis"/>
          <w:rFonts w:cs="Arial"/>
          <w:bCs/>
          <w:i w:val="0"/>
        </w:rPr>
        <w:t>.</w:t>
      </w:r>
    </w:p>
    <w:p w14:paraId="722395FC" w14:textId="0F8F26EA" w:rsidR="00FD1AB9" w:rsidRPr="003359FB" w:rsidRDefault="00FD1AB9" w:rsidP="00FD1AB9">
      <w:pPr>
        <w:rPr>
          <w:rStyle w:val="Emphasis"/>
          <w:rFonts w:cs="Arial"/>
          <w:bCs/>
          <w:i w:val="0"/>
        </w:rPr>
      </w:pPr>
      <w:r>
        <w:rPr>
          <w:rStyle w:val="Emphasis"/>
          <w:rFonts w:cs="Arial"/>
          <w:bCs/>
          <w:i w:val="0"/>
        </w:rPr>
        <w:lastRenderedPageBreak/>
        <w:t>I wish I</w:t>
      </w:r>
      <w:r w:rsidRPr="003359FB">
        <w:rPr>
          <w:rStyle w:val="Emphasis"/>
          <w:rFonts w:cs="Arial"/>
          <w:bCs/>
          <w:i w:val="0"/>
        </w:rPr>
        <w:t xml:space="preserve"> had the courage to express my feelings.</w:t>
      </w:r>
    </w:p>
    <w:p w14:paraId="5A3DCB46" w14:textId="4E30FD3F" w:rsidR="00FD1AB9" w:rsidRPr="003359FB" w:rsidRDefault="00FD1AB9" w:rsidP="00FD1AB9">
      <w:pPr>
        <w:rPr>
          <w:rStyle w:val="Emphasis"/>
          <w:rFonts w:cs="Arial"/>
          <w:bCs/>
          <w:i w:val="0"/>
        </w:rPr>
      </w:pPr>
      <w:r w:rsidRPr="003359FB">
        <w:rPr>
          <w:rStyle w:val="Emphasis"/>
          <w:rFonts w:cs="Arial"/>
          <w:bCs/>
          <w:i w:val="0"/>
        </w:rPr>
        <w:t>I wish I had stayed in touch with my friends.</w:t>
      </w:r>
    </w:p>
    <w:p w14:paraId="0FAC1779" w14:textId="26E02C74" w:rsidR="00FD1AB9" w:rsidRPr="003359FB" w:rsidRDefault="00FD1AB9" w:rsidP="00FD1AB9">
      <w:pPr>
        <w:rPr>
          <w:rStyle w:val="Emphasis"/>
          <w:rFonts w:cs="Arial"/>
          <w:bCs/>
          <w:i w:val="0"/>
        </w:rPr>
      </w:pPr>
      <w:r w:rsidRPr="003359FB">
        <w:rPr>
          <w:rStyle w:val="Emphasis"/>
          <w:rFonts w:cs="Arial"/>
          <w:bCs/>
          <w:i w:val="0"/>
        </w:rPr>
        <w:t>I wish that I had let myself be happier.</w:t>
      </w:r>
    </w:p>
    <w:p w14:paraId="22526178" w14:textId="77777777" w:rsidR="00FD1AB9" w:rsidRPr="001C4077" w:rsidRDefault="00FD1AB9" w:rsidP="001C4077"/>
    <w:p w14:paraId="557CC04A" w14:textId="77777777" w:rsidR="001442FE" w:rsidRDefault="001442FE" w:rsidP="001442FE">
      <w:pPr>
        <w:pStyle w:val="Heading1"/>
      </w:pPr>
      <w:r>
        <w:t>Nurse reveals the top 5 regrets people make on their deathbed</w:t>
      </w:r>
    </w:p>
    <w:p w14:paraId="2DE9AD47" w14:textId="77777777" w:rsidR="001442FE" w:rsidRDefault="00B56698" w:rsidP="001442FE">
      <w:hyperlink r:id="rId9" w:tooltip="View all posts in Life and Health" w:history="1">
        <w:r w:rsidR="001442FE">
          <w:rPr>
            <w:rStyle w:val="Hyperlink"/>
          </w:rPr>
          <w:t>Life and Health</w:t>
        </w:r>
      </w:hyperlink>
      <w:r w:rsidR="001442FE">
        <w:t xml:space="preserve"> </w:t>
      </w:r>
    </w:p>
    <w:p w14:paraId="2647B0F7" w14:textId="2ADD5307" w:rsidR="00153533" w:rsidRDefault="00153533" w:rsidP="001442FE">
      <w:r w:rsidRPr="00153533">
        <w:t>http://www.ariseindiaforum.org/nurse-reveals-the-top-5-regrets-people-make-on-their-deathbed/</w:t>
      </w:r>
    </w:p>
    <w:p w14:paraId="78A957D4" w14:textId="77777777" w:rsidR="001442FE" w:rsidRDefault="001442FE" w:rsidP="001442FE">
      <w:pPr>
        <w:pStyle w:val="NormalWeb"/>
      </w:pPr>
      <w:r>
        <w:rPr>
          <w:rStyle w:val="Strong"/>
        </w:rPr>
        <w:t>Author: Bronnie Ware</w:t>
      </w:r>
    </w:p>
    <w:p w14:paraId="139B5475" w14:textId="508E0DD7" w:rsidR="001442FE" w:rsidRDefault="001442FE" w:rsidP="001442FE">
      <w:pPr>
        <w:pStyle w:val="NormalWeb"/>
      </w:pPr>
      <w:r>
        <w:t xml:space="preserve">For many years I worked in </w:t>
      </w:r>
      <w:r>
        <w:rPr>
          <w:rStyle w:val="ilad"/>
        </w:rPr>
        <w:t>palliative care</w:t>
      </w:r>
      <w:r>
        <w:t xml:space="preserve">. My </w:t>
      </w:r>
      <w:r>
        <w:rPr>
          <w:rStyle w:val="ilad"/>
        </w:rPr>
        <w:t>patients</w:t>
      </w:r>
      <w:r>
        <w:t xml:space="preserve"> were those who had gone </w:t>
      </w:r>
      <w:r>
        <w:rPr>
          <w:rStyle w:val="ilad"/>
        </w:rPr>
        <w:t>home to</w:t>
      </w:r>
      <w:r>
        <w:t xml:space="preserve"> die. Some incredibly special times were shared. I was with them for the last three to twelve weeks of their lives. People grow a lot when they are faced with their own mortality.</w:t>
      </w:r>
    </w:p>
    <w:p w14:paraId="4903CA78" w14:textId="77777777" w:rsidR="001442FE" w:rsidRDefault="001442FE" w:rsidP="001442FE">
      <w:pPr>
        <w:pStyle w:val="NormalWeb"/>
      </w:pPr>
      <w:r>
        <w:t>I learnt never to underestimate someone’s capacity for growth. Some changes were phenomenal. Each experienced a variety of emotions, as expected, denial, fear, anger, remorse, more denial and eventually acceptance. Every single patient found their peace before they departed though, every one of them.</w:t>
      </w:r>
    </w:p>
    <w:p w14:paraId="317B3FC0" w14:textId="77777777" w:rsidR="001442FE" w:rsidRDefault="001442FE" w:rsidP="001442FE">
      <w:pPr>
        <w:pStyle w:val="NormalWeb"/>
      </w:pPr>
      <w:r>
        <w:t xml:space="preserve">When questioned about any </w:t>
      </w:r>
      <w:r>
        <w:rPr>
          <w:rStyle w:val="ilad"/>
        </w:rPr>
        <w:t>regrets</w:t>
      </w:r>
      <w:r>
        <w:t xml:space="preserve"> they had or anything they would do differently, common themes surfaced again and again. Here are the most common five:</w:t>
      </w:r>
    </w:p>
    <w:p w14:paraId="03ACE971" w14:textId="77777777" w:rsidR="00320D29" w:rsidRDefault="001442FE" w:rsidP="001442FE">
      <w:pPr>
        <w:pStyle w:val="NormalWeb"/>
        <w:rPr>
          <w:rStyle w:val="Emphasis"/>
          <w:b/>
          <w:bCs/>
        </w:rPr>
      </w:pPr>
      <w:r>
        <w:rPr>
          <w:rStyle w:val="Emphasis"/>
          <w:b/>
          <w:bCs/>
        </w:rPr>
        <w:t>1. I wish I’d had the courage to live a life true to myself, not the life others expected of me.</w:t>
      </w:r>
    </w:p>
    <w:p w14:paraId="604980A4" w14:textId="3F22DBE9" w:rsidR="001442FE" w:rsidRDefault="001442FE" w:rsidP="001442FE">
      <w:pPr>
        <w:pStyle w:val="NormalWeb"/>
      </w:pPr>
      <w:r>
        <w:t xml:space="preserve">This was the most common regret of all. When people realize that their life is almost over and look back clearly on it, it is </w:t>
      </w:r>
      <w:r>
        <w:rPr>
          <w:rStyle w:val="ilad"/>
        </w:rPr>
        <w:t>easy to</w:t>
      </w:r>
      <w:r>
        <w:t xml:space="preserve"> see how many dreams have gone unfulfilled. Most people had not honoured even a half of their dreams and had to die knowing that it was due to choices they had made, or not made.</w:t>
      </w:r>
    </w:p>
    <w:p w14:paraId="7ED8EFE3" w14:textId="77777777" w:rsidR="001442FE" w:rsidRDefault="001442FE" w:rsidP="001442FE">
      <w:pPr>
        <w:pStyle w:val="NormalWeb"/>
      </w:pPr>
      <w:r>
        <w:t>It is very important to try and honour at least some of your dreams along the way. From the moment that you lose your health, it is too late. Health brings a freedom very few realise, until they no longer have it.</w:t>
      </w:r>
    </w:p>
    <w:p w14:paraId="450074D5" w14:textId="77777777" w:rsidR="00320D29" w:rsidRDefault="001442FE" w:rsidP="001442FE">
      <w:pPr>
        <w:pStyle w:val="NormalWeb"/>
        <w:rPr>
          <w:rStyle w:val="Emphasis"/>
          <w:b/>
          <w:bCs/>
        </w:rPr>
      </w:pPr>
      <w:r>
        <w:rPr>
          <w:rStyle w:val="Emphasis"/>
          <w:b/>
          <w:bCs/>
        </w:rPr>
        <w:t xml:space="preserve">2. I wish I didn’t work </w:t>
      </w:r>
      <w:r>
        <w:rPr>
          <w:rStyle w:val="ilad"/>
          <w:b/>
          <w:bCs/>
          <w:i/>
          <w:iCs/>
        </w:rPr>
        <w:t>so hard</w:t>
      </w:r>
      <w:r>
        <w:rPr>
          <w:rStyle w:val="Emphasis"/>
          <w:b/>
          <w:bCs/>
        </w:rPr>
        <w:t>.</w:t>
      </w:r>
    </w:p>
    <w:p w14:paraId="6377CF46" w14:textId="3D8EE53F" w:rsidR="001442FE" w:rsidRDefault="001442FE" w:rsidP="001442FE">
      <w:pPr>
        <w:pStyle w:val="NormalWeb"/>
      </w:pPr>
      <w:r>
        <w:t>This came from every male patient that I nursed. They missed their children’s youth and their partner’s companionship. Women also spoke of this regret. But as most were from an older generation, many of the female patients had not been breadwinners. All of the men I nursed deeply regretted spending so much of their lives on the treadmill of a work existence.</w:t>
      </w:r>
    </w:p>
    <w:p w14:paraId="06579B5B" w14:textId="77777777" w:rsidR="001442FE" w:rsidRDefault="001442FE" w:rsidP="001442FE">
      <w:pPr>
        <w:pStyle w:val="NormalWeb"/>
      </w:pPr>
      <w:r>
        <w:t>By simplifying your lifestyle and making conscious choices along the way, it is possible to not need the income that you think you do. And by creating more space in your life, you become happier and more open to new opportunities, ones more suited to your new lifestyle.</w:t>
      </w:r>
    </w:p>
    <w:p w14:paraId="716C15A2" w14:textId="77777777" w:rsidR="00320D29" w:rsidRDefault="001442FE" w:rsidP="001442FE">
      <w:pPr>
        <w:pStyle w:val="NormalWeb"/>
        <w:rPr>
          <w:rStyle w:val="Emphasis"/>
          <w:b/>
          <w:bCs/>
        </w:rPr>
      </w:pPr>
      <w:r>
        <w:rPr>
          <w:rStyle w:val="Emphasis"/>
          <w:b/>
          <w:bCs/>
        </w:rPr>
        <w:t>3. I wish I’d had the courage to express my feelings.</w:t>
      </w:r>
    </w:p>
    <w:p w14:paraId="69EFAD40" w14:textId="5A86EEF2" w:rsidR="001442FE" w:rsidRDefault="001442FE" w:rsidP="001442FE">
      <w:pPr>
        <w:pStyle w:val="NormalWeb"/>
      </w:pPr>
      <w:r>
        <w:t>Many people suppressed their feelings in order to keep peace with others. As a result, they settled for a mediocre existence and never became who they were truly capable of becoming. Many developed illnesses relating to the bitterness and resentment they carried as a result.</w:t>
      </w:r>
    </w:p>
    <w:p w14:paraId="2AD65D1F" w14:textId="77777777" w:rsidR="001442FE" w:rsidRDefault="001442FE" w:rsidP="001442FE">
      <w:pPr>
        <w:pStyle w:val="NormalWeb"/>
      </w:pPr>
      <w:r>
        <w:t>We cannot control the reactions of others. However, although people may initially react when you change the way you are by speaking honestly, in the end it raises the relationship to a whole new and healthier level. Either that or it releases the unhealthy relationship from your life. Either way, you win.</w:t>
      </w:r>
    </w:p>
    <w:p w14:paraId="0CD603AE" w14:textId="77777777" w:rsidR="00320D29" w:rsidRDefault="001442FE" w:rsidP="001442FE">
      <w:pPr>
        <w:pStyle w:val="NormalWeb"/>
        <w:rPr>
          <w:rStyle w:val="Emphasis"/>
          <w:b/>
          <w:bCs/>
        </w:rPr>
      </w:pPr>
      <w:r>
        <w:rPr>
          <w:rStyle w:val="Emphasis"/>
          <w:b/>
          <w:bCs/>
        </w:rPr>
        <w:t>4. I wish I had stayed in touch with my friends.</w:t>
      </w:r>
    </w:p>
    <w:p w14:paraId="7CBF452D" w14:textId="0957F06C" w:rsidR="001442FE" w:rsidRDefault="001442FE" w:rsidP="001442FE">
      <w:pPr>
        <w:pStyle w:val="NormalWeb"/>
      </w:pPr>
      <w:r>
        <w:t xml:space="preserve">Often they would not truly realise the full benefits of </w:t>
      </w:r>
      <w:r>
        <w:rPr>
          <w:rStyle w:val="ilad"/>
        </w:rPr>
        <w:t>old friends</w:t>
      </w:r>
      <w:r>
        <w:t> until their dying weeks and it was not always possible to track them down. Many had become so caught up in their own lives that they had let golden friendships slip by over the years. There were many deep regrets about not giving friendships the time and effort that they deserved. Everyone misses their friends when they are dying.</w:t>
      </w:r>
    </w:p>
    <w:p w14:paraId="50CDC429" w14:textId="77777777" w:rsidR="001442FE" w:rsidRDefault="001442FE" w:rsidP="001442FE">
      <w:pPr>
        <w:pStyle w:val="NormalWeb"/>
      </w:pPr>
      <w:r>
        <w:t xml:space="preserve">It is common for anyone in a busy lifestyle to let friendships slip. But when you are faced with your approaching death, the physical details of life fall away. People do want to get their financial affairs in order if possible. But it is not money or </w:t>
      </w:r>
      <w:r>
        <w:lastRenderedPageBreak/>
        <w:t>status that holds the true importance for them. They want to get things in order more for the benefit of those they love. Usually though, they are too ill and weary to ever manage this task. It is all comes down to love and relationships in the end. That is all that remains in the final weeks, love and relationships.</w:t>
      </w:r>
    </w:p>
    <w:p w14:paraId="118FF4BB" w14:textId="77777777" w:rsidR="00320D29" w:rsidRDefault="001442FE" w:rsidP="001442FE">
      <w:pPr>
        <w:pStyle w:val="NormalWeb"/>
        <w:rPr>
          <w:rStyle w:val="Emphasis"/>
          <w:b/>
          <w:bCs/>
        </w:rPr>
      </w:pPr>
      <w:r>
        <w:rPr>
          <w:rStyle w:val="Emphasis"/>
          <w:b/>
          <w:bCs/>
        </w:rPr>
        <w:t>5. I wish that I had let myself be happier.</w:t>
      </w:r>
    </w:p>
    <w:p w14:paraId="00EB39A2" w14:textId="5AAC62BA" w:rsidR="001442FE" w:rsidRDefault="001442FE" w:rsidP="001442FE">
      <w:pPr>
        <w:pStyle w:val="NormalWeb"/>
      </w:pPr>
      <w:r>
        <w:t xml:space="preserve">This is a surprisingly common one. Many did not realise until the end that happiness is a choice. They had stayed stuck in old patterns and habits. The so-called ‘comfort’ of familiarity overflowed into their emotions, as well as their physical lives. Fear of change had them pretending to others, and to their selves, that they were content. When deep within, they longed to laugh properly and have silliness in their life again. When you are on your deathbed, what  others think of you is a </w:t>
      </w:r>
      <w:r>
        <w:rPr>
          <w:rStyle w:val="ilad"/>
        </w:rPr>
        <w:t>long way</w:t>
      </w:r>
      <w:r>
        <w:t xml:space="preserve"> from your mind. How wonderful to be able to let go and smile again, long before you are dying.</w:t>
      </w:r>
    </w:p>
    <w:p w14:paraId="5B0E9C12" w14:textId="77777777" w:rsidR="001442FE" w:rsidRDefault="001442FE" w:rsidP="001442FE">
      <w:pPr>
        <w:pStyle w:val="NormalWeb"/>
      </w:pPr>
      <w:r>
        <w:rPr>
          <w:rStyle w:val="Emphasis"/>
        </w:rPr>
        <w:t>Life is a choice. It is YOUR life. Choose consciously, choose wisely, choose honestly. Choose happiness.</w:t>
      </w:r>
    </w:p>
    <w:p w14:paraId="5A863C6D" w14:textId="77777777" w:rsidR="001442FE" w:rsidRDefault="001442FE" w:rsidP="001442FE">
      <w:pPr>
        <w:pStyle w:val="NormalWeb"/>
      </w:pPr>
      <w:r>
        <w:t xml:space="preserve">Source: This article originated from blog of author </w:t>
      </w:r>
      <w:r>
        <w:rPr>
          <w:rStyle w:val="Strong"/>
        </w:rPr>
        <w:t>Bronnie Ware</w:t>
      </w:r>
      <w:r>
        <w:t xml:space="preserve"> at </w:t>
      </w:r>
      <w:r>
        <w:fldChar w:fldCharType="begin"/>
      </w:r>
      <w:r>
        <w:instrText xml:space="preserve"> HYPERLINK "http://inspirationandchai.com/Regrets-of-the-Dying.html" \t "_blank" </w:instrText>
      </w:r>
      <w:r>
        <w:fldChar w:fldCharType="separate"/>
      </w:r>
      <w:r>
        <w:rPr>
          <w:rStyle w:val="Hyperlink"/>
        </w:rPr>
        <w:t>http://inspirationandchai.com/Regrets-of-the-Dying.html</w:t>
      </w:r>
      <w:r>
        <w:fldChar w:fldCharType="end"/>
      </w:r>
      <w:r>
        <w:t>.</w:t>
      </w:r>
    </w:p>
    <w:p w14:paraId="6AC8F763" w14:textId="77777777" w:rsidR="001442FE" w:rsidRDefault="001442FE" w:rsidP="001442FE">
      <w:pPr>
        <w:pStyle w:val="NormalWeb"/>
      </w:pPr>
      <w:r>
        <w:t xml:space="preserve">Based on this article, Bronnie has released a full-length book. It is a memoir of her own life and how it was </w:t>
      </w:r>
      <w:r>
        <w:rPr>
          <w:rStyle w:val="ilad"/>
        </w:rPr>
        <w:t>transformed</w:t>
      </w:r>
      <w:r>
        <w:t xml:space="preserve"> based on the regrets of the dying people she cared for. The book is available from her website </w:t>
      </w:r>
      <w:r>
        <w:fldChar w:fldCharType="begin"/>
      </w:r>
      <w:r>
        <w:instrText xml:space="preserve"> HYPERLINK "http://www.bronnieware.com" \t "_blank" </w:instrText>
      </w:r>
      <w:r>
        <w:fldChar w:fldCharType="separate"/>
      </w:r>
      <w:r>
        <w:rPr>
          <w:rStyle w:val="Hyperlink"/>
        </w:rPr>
        <w:t>http://www.bronnieware.com</w:t>
      </w:r>
      <w:r>
        <w:fldChar w:fldCharType="end"/>
      </w:r>
      <w:r>
        <w:t xml:space="preserve"> and major online bookstores and is called ‘The Top Five Regrets of the Dying – A Life Transformed by the Dearly Departing’. </w:t>
      </w:r>
    </w:p>
    <w:p w14:paraId="1ECE5588" w14:textId="77777777" w:rsidR="00842B1A" w:rsidRDefault="00842B1A" w:rsidP="00842B1A">
      <w:pPr>
        <w:pStyle w:val="Heading1"/>
        <w:spacing w:before="60" w:after="0"/>
        <w:rPr>
          <w:sz w:val="35"/>
          <w:szCs w:val="35"/>
        </w:rPr>
      </w:pPr>
      <w:r>
        <w:rPr>
          <w:sz w:val="35"/>
          <w:szCs w:val="35"/>
        </w:rPr>
        <w:t>We Live Way Longer Than We Expect</w:t>
      </w:r>
    </w:p>
    <w:p w14:paraId="6CB40CCF" w14:textId="77777777" w:rsidR="00842B1A" w:rsidRDefault="00842B1A" w:rsidP="00842B1A">
      <w:r>
        <w:t>And that could be bad news post-retirement: study</w:t>
      </w:r>
    </w:p>
    <w:p w14:paraId="525C4933" w14:textId="37422F38" w:rsidR="00842B1A" w:rsidRDefault="00842B1A" w:rsidP="00842B1A">
      <w:pPr>
        <w:rPr>
          <w:sz w:val="20"/>
        </w:rPr>
      </w:pPr>
      <w:r>
        <w:rPr>
          <w:noProof/>
          <w:lang w:eastAsia="en-US"/>
        </w:rPr>
        <w:drawing>
          <wp:inline distT="0" distB="0" distL="0" distR="0" wp14:anchorId="438BABAB" wp14:editId="2B9CBE6D">
            <wp:extent cx="511810" cy="511810"/>
            <wp:effectExtent l="0" t="0" r="0" b="0"/>
            <wp:docPr id="113" name="ctl00_ContentPlaceHolder1_ImageAvatar" descr="http://img2-azcdn.newser.com/getimage.aspx?mediaid=935693&amp;width=40&amp;height=40&amp;cr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Avatar" descr="http://img2-azcdn.newser.com/getimage.aspx?mediaid=935693&amp;width=40&amp;height=40&amp;cr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14:paraId="397107DD" w14:textId="77777777" w:rsidR="00842B1A" w:rsidRDefault="00842B1A" w:rsidP="00842B1A">
      <w:pPr>
        <w:rPr>
          <w:sz w:val="17"/>
          <w:szCs w:val="17"/>
        </w:rPr>
      </w:pPr>
      <w:r>
        <w:rPr>
          <w:sz w:val="17"/>
          <w:szCs w:val="17"/>
        </w:rPr>
        <w:t xml:space="preserve">By </w:t>
      </w:r>
      <w:hyperlink r:id="rId11" w:history="1">
        <w:r>
          <w:rPr>
            <w:rStyle w:val="Hyperlink"/>
            <w:sz w:val="17"/>
            <w:szCs w:val="17"/>
          </w:rPr>
          <w:t>Arden Dier</w:t>
        </w:r>
      </w:hyperlink>
      <w:r>
        <w:rPr>
          <w:sz w:val="17"/>
          <w:szCs w:val="17"/>
        </w:rPr>
        <w:t xml:space="preserve">,  Newser Staff </w:t>
      </w:r>
    </w:p>
    <w:p w14:paraId="011A4619" w14:textId="5DC9C5F5" w:rsidR="00842B1A" w:rsidRDefault="00842B1A" w:rsidP="00842B1A">
      <w:pPr>
        <w:rPr>
          <w:sz w:val="17"/>
          <w:szCs w:val="17"/>
        </w:rPr>
      </w:pPr>
      <w:r w:rsidRPr="00842B1A">
        <w:rPr>
          <w:sz w:val="17"/>
          <w:szCs w:val="17"/>
        </w:rPr>
        <w:t>http://www.newser.com/story/198626/we-live-way-longer-than-we-expect.html</w:t>
      </w:r>
    </w:p>
    <w:p w14:paraId="40477710" w14:textId="77777777" w:rsidR="00842B1A" w:rsidRDefault="00842B1A" w:rsidP="00842B1A">
      <w:pPr>
        <w:rPr>
          <w:sz w:val="20"/>
        </w:rPr>
      </w:pPr>
    </w:p>
    <w:p w14:paraId="10AF691F" w14:textId="77777777" w:rsidR="00842B1A" w:rsidRDefault="00842B1A" w:rsidP="00842B1A">
      <w:pPr>
        <w:rPr>
          <w:sz w:val="17"/>
          <w:szCs w:val="17"/>
        </w:rPr>
      </w:pPr>
      <w:r>
        <w:rPr>
          <w:sz w:val="17"/>
          <w:szCs w:val="17"/>
        </w:rPr>
        <w:t xml:space="preserve">Posted Nov 14, 2014 8:54 AM CST </w:t>
      </w:r>
    </w:p>
    <w:p w14:paraId="3460889A" w14:textId="77777777" w:rsidR="00842B1A" w:rsidRDefault="00B56698" w:rsidP="00842B1A">
      <w:pPr>
        <w:numPr>
          <w:ilvl w:val="0"/>
          <w:numId w:val="20"/>
        </w:numPr>
        <w:shd w:val="clear" w:color="auto" w:fill="FFFFFF"/>
        <w:spacing w:before="100" w:beforeAutospacing="1" w:after="100" w:afterAutospacing="1"/>
        <w:rPr>
          <w:sz w:val="20"/>
        </w:rPr>
      </w:pPr>
      <w:hyperlink r:id="rId12" w:history="1">
        <w:r w:rsidR="00842B1A">
          <w:rPr>
            <w:rStyle w:val="Hyperlink"/>
          </w:rPr>
          <w:t xml:space="preserve">STORY </w:t>
        </w:r>
      </w:hyperlink>
    </w:p>
    <w:p w14:paraId="76655A94" w14:textId="5AAAC4E4" w:rsidR="00842B1A" w:rsidRDefault="00B56698" w:rsidP="00842B1A">
      <w:pPr>
        <w:numPr>
          <w:ilvl w:val="0"/>
          <w:numId w:val="20"/>
        </w:numPr>
        <w:shd w:val="clear" w:color="auto" w:fill="FFFFFF"/>
        <w:spacing w:before="100" w:beforeAutospacing="1" w:after="100" w:afterAutospacing="1"/>
      </w:pPr>
      <w:hyperlink r:id="rId13" w:history="1">
        <w:r w:rsidR="00842B1A">
          <w:rPr>
            <w:noProof/>
            <w:color w:val="0000FF"/>
            <w:lang w:eastAsia="en-US"/>
          </w:rPr>
          <w:drawing>
            <wp:inline distT="0" distB="0" distL="0" distR="0" wp14:anchorId="604588D9" wp14:editId="6CC84923">
              <wp:extent cx="250190" cy="250190"/>
              <wp:effectExtent l="0" t="0" r="3810" b="3810"/>
              <wp:docPr id="112" name="Picture 3" descr="http://img1-azcdn.newser.com/images/comment_tab_icon.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azcdn.newser.com/images/comment_tab_icon.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00842B1A">
          <w:rPr>
            <w:rStyle w:val="Hyperlink"/>
          </w:rPr>
          <w:t xml:space="preserve">COMMENTS (12) </w:t>
        </w:r>
      </w:hyperlink>
    </w:p>
    <w:p w14:paraId="2950C96B" w14:textId="77777777" w:rsidR="00842B1A" w:rsidRDefault="00842B1A" w:rsidP="00842B1A">
      <w:pPr>
        <w:shd w:val="clear" w:color="auto" w:fill="FFFFFF"/>
      </w:pPr>
      <w:r>
        <w:rPr>
          <w:rStyle w:val="chicklets"/>
          <w:color w:val="000000"/>
        </w:rPr>
        <w:t> </w:t>
      </w:r>
      <w:r>
        <w:t xml:space="preserve"> </w:t>
      </w:r>
      <w:r>
        <w:rPr>
          <w:rStyle w:val="chicklets"/>
          <w:color w:val="000000"/>
        </w:rPr>
        <w:t> </w:t>
      </w:r>
      <w:r>
        <w:t xml:space="preserve"> </w:t>
      </w:r>
      <w:r>
        <w:rPr>
          <w:rStyle w:val="chicklets"/>
          <w:color w:val="000000"/>
        </w:rPr>
        <w:t> </w:t>
      </w:r>
      <w:r>
        <w:t xml:space="preserve"> </w:t>
      </w:r>
      <w:r>
        <w:rPr>
          <w:rStyle w:val="chicklets"/>
          <w:color w:val="000000"/>
        </w:rPr>
        <w:t> </w:t>
      </w:r>
      <w:r>
        <w:t xml:space="preserve"> </w:t>
      </w:r>
      <w:r>
        <w:rPr>
          <w:rStyle w:val="chicklets"/>
          <w:color w:val="000000"/>
        </w:rPr>
        <w:t> </w:t>
      </w:r>
      <w:r>
        <w:t xml:space="preserve"> </w:t>
      </w:r>
      <w:r>
        <w:rPr>
          <w:rStyle w:val="chicklets"/>
          <w:color w:val="000000"/>
        </w:rPr>
        <w:t> </w:t>
      </w:r>
      <w:r>
        <w:t xml:space="preserve"> </w:t>
      </w:r>
      <w:r>
        <w:rPr>
          <w:rStyle w:val="chicklets"/>
          <w:color w:val="000000"/>
        </w:rPr>
        <w:t> </w:t>
      </w:r>
      <w:r>
        <w:t xml:space="preserve"> </w:t>
      </w:r>
    </w:p>
    <w:p w14:paraId="1B4BC5D8" w14:textId="7CFE0817" w:rsidR="00842B1A" w:rsidRDefault="00842B1A" w:rsidP="00842B1A">
      <w:pPr>
        <w:shd w:val="clear" w:color="auto" w:fill="FFFFFF"/>
      </w:pPr>
      <w:r>
        <w:rPr>
          <w:noProof/>
          <w:lang w:eastAsia="en-US"/>
        </w:rPr>
        <w:drawing>
          <wp:inline distT="0" distB="0" distL="0" distR="0" wp14:anchorId="669FE2D8" wp14:editId="1B6B4335">
            <wp:extent cx="1273810" cy="250190"/>
            <wp:effectExtent l="0" t="0" r="0" b="3810"/>
            <wp:docPr id="111" name="Picture 4" descr="mbed thi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ed this sto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3810" cy="250190"/>
                    </a:xfrm>
                    <a:prstGeom prst="rect">
                      <a:avLst/>
                    </a:prstGeom>
                    <a:noFill/>
                    <a:ln>
                      <a:noFill/>
                    </a:ln>
                  </pic:spPr>
                </pic:pic>
              </a:graphicData>
            </a:graphic>
          </wp:inline>
        </w:drawing>
      </w:r>
    </w:p>
    <w:p w14:paraId="44F1BD3F" w14:textId="77777777" w:rsidR="00842B1A" w:rsidRDefault="00842B1A" w:rsidP="00842B1A">
      <w:pPr>
        <w:pStyle w:val="storyparagraph"/>
        <w:shd w:val="clear" w:color="auto" w:fill="FFFFFF"/>
      </w:pPr>
      <w:r>
        <w:rPr>
          <w:rStyle w:val="source"/>
        </w:rPr>
        <w:t xml:space="preserve">(Newser) </w:t>
      </w:r>
      <w:r>
        <w:t xml:space="preserve">– How long do you think you'll live? New research suggests you can tack a few more years on to whatever number you came up with. In 1992, University of Michigan researchers asked 26,000 Americans between the ages of 51 and 61 if they thought they would make it to 75. Some 22 years later, researchers with the </w:t>
      </w:r>
      <w:r>
        <w:fldChar w:fldCharType="begin"/>
      </w:r>
      <w:r>
        <w:instrText xml:space="preserve"> HYPERLINK "http://www.brookings.edu/research/papers/2014/11/06-retirement-longevity-annuities-abraham-harris" \t "_blank" </w:instrText>
      </w:r>
      <w:r>
        <w:fldChar w:fldCharType="separate"/>
      </w:r>
      <w:r>
        <w:rPr>
          <w:rStyle w:val="Hyperlink"/>
        </w:rPr>
        <w:t>Brookings Institution</w:t>
      </w:r>
      <w:r>
        <w:fldChar w:fldCharType="end"/>
      </w:r>
      <w:r>
        <w:t xml:space="preserve"> crunched the data and found people tend to underestimate how many years they have left. Of those born between 1931 and 1934, a full 49% who said they wouldn't see 75 were wrong. In fact, almost all that group's respondents, except those who gave themselves 90% or better odds of making it to 75, turned out to have been overly pessimistic, the </w:t>
      </w:r>
      <w:r>
        <w:fldChar w:fldCharType="begin"/>
      </w:r>
      <w:r>
        <w:instrText xml:space="preserve"> HYPERLINK "http://blogs.wsj.com/economics/2014/11/06/americans-are-bad-at-guessing-how-long-theyll-live/" \t "_blank" </w:instrText>
      </w:r>
      <w:r>
        <w:fldChar w:fldCharType="separate"/>
      </w:r>
      <w:r>
        <w:rPr>
          <w:rStyle w:val="Emphasis"/>
          <w:color w:val="0000FF"/>
          <w:u w:val="single"/>
        </w:rPr>
        <w:t>Wall Street Journal</w:t>
      </w:r>
      <w:r>
        <w:fldChar w:fldCharType="end"/>
      </w:r>
      <w:r>
        <w:t xml:space="preserve"> reports. </w:t>
      </w:r>
    </w:p>
    <w:p w14:paraId="08F5E232" w14:textId="77777777" w:rsidR="00842B1A" w:rsidRDefault="00842B1A" w:rsidP="00842B1A">
      <w:pPr>
        <w:pStyle w:val="storyparagraph"/>
        <w:shd w:val="clear" w:color="auto" w:fill="FFFFFF"/>
        <w:spacing w:after="75" w:afterAutospacing="0"/>
      </w:pPr>
      <w:r>
        <w:t xml:space="preserve">It's more than just an interesting stat: With the dwindling state of Social Security, researchers worry people won't save enough money to cover the possibility that they'll live longer than they expect, </w:t>
      </w:r>
      <w:r>
        <w:fldChar w:fldCharType="begin"/>
      </w:r>
      <w:r>
        <w:instrText xml:space="preserve"> HYPERLINK "http://phys.org/news/2014-11-health-people-wildly-underestimate.html" \t "_blank" </w:instrText>
      </w:r>
      <w:r>
        <w:fldChar w:fldCharType="separate"/>
      </w:r>
      <w:r>
        <w:rPr>
          <w:rStyle w:val="Hyperlink"/>
        </w:rPr>
        <w:t>Phys.org</w:t>
      </w:r>
      <w:r>
        <w:fldChar w:fldCharType="end"/>
      </w:r>
      <w:r>
        <w:t xml:space="preserve"> reports. "Individuals do not fully understand the longevity risk they face," the </w:t>
      </w:r>
      <w:r>
        <w:fldChar w:fldCharType="begin"/>
      </w:r>
      <w:r>
        <w:instrText xml:space="preserve"> HYPERLINK "http://www.google.com/url?sa=t&amp;rct=j&amp;q=&amp;esrc=s&amp;source=web&amp;cd=4&amp;cad=rja&amp;uact=8&amp;ved=0CDEQFjAD&amp;url=http%3A%2F%2Fwww.brookings.edu%2F%7E%2Fmedia%2Fresearch%2Ffiles%2Fpapers%2F2014%2F11%2F06-retirement-longevity-annuities-harris%2F06_retirement_longevity_annuities_harris.pdf&amp;ei=uSVmVNmfMbTbsATs1oAw&amp;usg=AFQjCNH6_qc8JGIdd39F-4y64d7q_nQ-sQ&amp;sig2=tR75O6bfO6WNB8YFWOqmFw" \t "_blank" </w:instrText>
      </w:r>
      <w:r>
        <w:fldChar w:fldCharType="separate"/>
      </w:r>
      <w:r>
        <w:rPr>
          <w:rStyle w:val="Hyperlink"/>
        </w:rPr>
        <w:t>authors explain</w:t>
      </w:r>
      <w:r>
        <w:fldChar w:fldCharType="end"/>
      </w:r>
      <w:r>
        <w:t xml:space="preserve">. A longevity annuity could be a solution: An individual hands over a chunk of cash and begins receiving payments after a set number of years. The researchers outline what $100,000 spent on an annuity by a 60-year-old male could result in: $1,052 monthly payments beginning at 70, or $2,539 payments if the purchaser waited until 80 to collect. (Your nose may offer </w:t>
      </w:r>
      <w:hyperlink r:id="rId16" w:history="1">
        <w:r>
          <w:rPr>
            <w:rStyle w:val="Hyperlink"/>
          </w:rPr>
          <w:t>a clue to your longevity</w:t>
        </w:r>
      </w:hyperlink>
      <w:r>
        <w:t>.)</w:t>
      </w:r>
    </w:p>
    <w:p w14:paraId="24FF26CA" w14:textId="77777777" w:rsidR="0067588B" w:rsidRPr="006F7422" w:rsidRDefault="0067588B" w:rsidP="000B4941">
      <w:pPr>
        <w:pStyle w:val="Heading3"/>
        <w:rPr>
          <w:rFonts w:cs="Arial"/>
        </w:rPr>
      </w:pP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4475172E" w:rsidR="001A3DA2" w:rsidRDefault="00085C7E" w:rsidP="001A3DA2">
      <w:pPr>
        <w:pStyle w:val="Heading3"/>
        <w:rPr>
          <w:rFonts w:cs="Arial"/>
        </w:rPr>
      </w:pPr>
      <w:r>
        <w:rPr>
          <w:rFonts w:cs="Arial"/>
        </w:rPr>
        <w:t xml:space="preserve">Do what you can do now </w:t>
      </w:r>
      <w:r w:rsidR="00B06A8C">
        <w:rPr>
          <w:rFonts w:cs="Arial"/>
        </w:rPr>
        <w:t xml:space="preserve">in your youth </w:t>
      </w:r>
      <w:r>
        <w:rPr>
          <w:rFonts w:cs="Arial"/>
        </w:rPr>
        <w:t>and never again.</w:t>
      </w:r>
    </w:p>
    <w:p w14:paraId="737B165C" w14:textId="09926492" w:rsidR="00085C7E" w:rsidRDefault="00085C7E" w:rsidP="00142158">
      <w:pPr>
        <w:pStyle w:val="Heading4"/>
        <w:rPr>
          <w:rFonts w:cs="Arial"/>
        </w:rPr>
      </w:pPr>
      <w:r w:rsidRPr="00142158">
        <w:rPr>
          <w:rFonts w:cs="Arial"/>
          <w:b/>
          <w:i/>
        </w:rPr>
        <w:t>Travel</w:t>
      </w:r>
      <w:r w:rsidR="005E0B60">
        <w:rPr>
          <w:rFonts w:cs="Arial"/>
        </w:rPr>
        <w:t xml:space="preserve"> to share the gospel as many places as you can (Logos Hope, itinerate music ministry, etc.)</w:t>
      </w:r>
    </w:p>
    <w:p w14:paraId="101826BA" w14:textId="1A3B9165" w:rsidR="005E0B60" w:rsidRDefault="00F65DC5" w:rsidP="00085C7E">
      <w:pPr>
        <w:pStyle w:val="Heading4"/>
        <w:rPr>
          <w:rFonts w:cs="Arial"/>
        </w:rPr>
      </w:pPr>
      <w:r>
        <w:rPr>
          <w:rFonts w:cs="Arial"/>
          <w:b/>
          <w:i/>
        </w:rPr>
        <w:t>Postpone marriage</w:t>
      </w:r>
      <w:r w:rsidR="00DD76CE">
        <w:rPr>
          <w:rFonts w:cs="Arial"/>
        </w:rPr>
        <w:t xml:space="preserve"> until later in your 20s.</w:t>
      </w:r>
    </w:p>
    <w:p w14:paraId="6A21A691" w14:textId="77777777" w:rsidR="00F345CC" w:rsidRPr="008C2D42" w:rsidRDefault="00F345CC" w:rsidP="00F345CC">
      <w:pPr>
        <w:pStyle w:val="Heading3"/>
        <w:rPr>
          <w:rFonts w:cs="Arial"/>
          <w:color w:val="000000"/>
          <w:szCs w:val="22"/>
        </w:rPr>
      </w:pPr>
      <w:r w:rsidRPr="008C2D42">
        <w:rPr>
          <w:rFonts w:cs="Arial"/>
          <w:color w:val="000000"/>
          <w:szCs w:val="22"/>
        </w:rPr>
        <w:t>Testimonies:</w:t>
      </w:r>
    </w:p>
    <w:p w14:paraId="27FFF759" w14:textId="09DC79CC" w:rsidR="00F345CC" w:rsidRPr="008C2D42" w:rsidRDefault="00F345CC" w:rsidP="00F345CC">
      <w:pPr>
        <w:pStyle w:val="Heading4"/>
        <w:rPr>
          <w:rFonts w:cs="Arial"/>
          <w:color w:val="000000"/>
          <w:szCs w:val="22"/>
        </w:rPr>
      </w:pPr>
      <w:r w:rsidRPr="008C2D42">
        <w:rPr>
          <w:rFonts w:cs="Arial"/>
          <w:color w:val="000000"/>
          <w:szCs w:val="22"/>
        </w:rPr>
        <w:t>Dr. John Hannah, Chairman of the Department of Historical Theology, Dallas Seminary (</w:t>
      </w:r>
      <w:r w:rsidRPr="008C2D42">
        <w:rPr>
          <w:rFonts w:cs="Arial"/>
          <w:i/>
          <w:color w:val="000000"/>
          <w:szCs w:val="22"/>
        </w:rPr>
        <w:t xml:space="preserve">Kethiv Qere </w:t>
      </w:r>
      <w:r w:rsidRPr="008C2D42">
        <w:rPr>
          <w:rFonts w:cs="Arial"/>
          <w:color w:val="000000"/>
          <w:szCs w:val="22"/>
        </w:rPr>
        <w:t xml:space="preserve"> January 24, 1986, p. 4).</w:t>
      </w:r>
    </w:p>
    <w:p w14:paraId="21C0CFAD" w14:textId="77777777" w:rsidR="00F345CC" w:rsidRPr="008C2D42" w:rsidRDefault="00F345CC" w:rsidP="00F345CC">
      <w:pPr>
        <w:pStyle w:val="Heading4"/>
        <w:rPr>
          <w:rFonts w:cs="Arial"/>
          <w:color w:val="000000"/>
          <w:szCs w:val="22"/>
        </w:rPr>
      </w:pPr>
      <w:r w:rsidRPr="008C2D42">
        <w:rPr>
          <w:rFonts w:cs="Arial"/>
          <w:color w:val="000000"/>
          <w:szCs w:val="22"/>
        </w:rPr>
        <w:t>Dr. Don Kanaley, Missions Pastor, Reinhardt Bible Church</w:t>
      </w:r>
    </w:p>
    <w:p w14:paraId="630831E7" w14:textId="77777777" w:rsidR="00085C7E" w:rsidRPr="00FD7B79" w:rsidRDefault="00085C7E" w:rsidP="001A3DA2">
      <w:pPr>
        <w:pStyle w:val="Heading3"/>
        <w:rPr>
          <w:rFonts w:cs="Arial"/>
        </w:rPr>
      </w:pPr>
    </w:p>
    <w:p w14:paraId="20907D88" w14:textId="34D99F9E" w:rsidR="00A552A2" w:rsidRPr="00FD7B79" w:rsidRDefault="00F70DC0" w:rsidP="00507495">
      <w:pPr>
        <w:pStyle w:val="Header"/>
        <w:tabs>
          <w:tab w:val="clear" w:pos="4800"/>
          <w:tab w:val="center" w:pos="4950"/>
        </w:tabs>
        <w:ind w:right="-10"/>
        <w:rPr>
          <w:rFonts w:cs="Arial"/>
          <w:b/>
          <w:sz w:val="32"/>
        </w:rPr>
      </w:pPr>
      <w:r w:rsidRPr="00FB2D6E">
        <w:rPr>
          <w:rFonts w:cs="Arial"/>
        </w:rPr>
        <w:br w:type="page"/>
      </w:r>
      <w:r w:rsidR="00A552A2">
        <w:rPr>
          <w:rFonts w:cs="Arial"/>
          <w:b/>
          <w:sz w:val="32"/>
        </w:rPr>
        <w:lastRenderedPageBreak/>
        <w:t>How Youth Should Live</w:t>
      </w:r>
    </w:p>
    <w:p w14:paraId="46A3FF78" w14:textId="77777777" w:rsidR="006C483F" w:rsidRPr="00FD7B79" w:rsidRDefault="006C483F" w:rsidP="006C483F">
      <w:pPr>
        <w:pStyle w:val="Header"/>
        <w:tabs>
          <w:tab w:val="clear" w:pos="4800"/>
          <w:tab w:val="center" w:pos="4950"/>
        </w:tabs>
        <w:ind w:right="-10"/>
        <w:rPr>
          <w:rFonts w:cs="Arial"/>
          <w:b/>
          <w:i/>
        </w:rPr>
      </w:pPr>
      <w:r>
        <w:rPr>
          <w:rFonts w:cs="Arial"/>
          <w:b/>
          <w:i/>
        </w:rPr>
        <w:t>Ecclesiastes 11:7–12:7</w:t>
      </w:r>
    </w:p>
    <w:p w14:paraId="1B0599E2" w14:textId="55130D27" w:rsidR="00FD7B79" w:rsidRDefault="00FD7B79" w:rsidP="006C483F">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7ACABD0E" w14:textId="51DA8021" w:rsidR="00A552A2" w:rsidRPr="00DC5358" w:rsidRDefault="00A552A2" w:rsidP="00A552A2">
      <w:pPr>
        <w:pStyle w:val="Heading1"/>
        <w:ind w:left="0" w:right="-10" w:firstLine="0"/>
        <w:rPr>
          <w:rFonts w:cs="Arial"/>
          <w:i/>
        </w:rPr>
      </w:pPr>
      <w:r w:rsidRPr="00DC5358">
        <w:rPr>
          <w:rFonts w:cs="Arial"/>
          <w:i/>
        </w:rPr>
        <w:t xml:space="preserve">Exegetical Idea: The </w:t>
      </w:r>
      <w:r>
        <w:rPr>
          <w:rFonts w:cs="Arial"/>
          <w:i/>
        </w:rPr>
        <w:t>way</w:t>
      </w:r>
      <w:r w:rsidRPr="00DC5358">
        <w:rPr>
          <w:rFonts w:cs="Arial"/>
          <w:i/>
        </w:rPr>
        <w:t xml:space="preserve"> </w:t>
      </w:r>
      <w:r w:rsidRPr="00DC5358">
        <w:rPr>
          <w:i/>
        </w:rPr>
        <w:t xml:space="preserve">youth </w:t>
      </w:r>
      <w:r w:rsidR="00AC02D9">
        <w:rPr>
          <w:i/>
        </w:rPr>
        <w:t>can enjoy</w:t>
      </w:r>
      <w:r>
        <w:rPr>
          <w:i/>
        </w:rPr>
        <w:t xml:space="preserve"> life </w:t>
      </w:r>
      <w:r w:rsidR="00AC02D9">
        <w:rPr>
          <w:i/>
        </w:rPr>
        <w:t>is to honor</w:t>
      </w:r>
      <w:r>
        <w:rPr>
          <w:i/>
        </w:rPr>
        <w:t xml:space="preserve"> God before</w:t>
      </w:r>
      <w:r w:rsidRPr="00DC5358">
        <w:rPr>
          <w:i/>
        </w:rPr>
        <w:t xml:space="preserve"> </w:t>
      </w:r>
      <w:r>
        <w:rPr>
          <w:i/>
        </w:rPr>
        <w:t xml:space="preserve">judgment, </w:t>
      </w:r>
      <w:r w:rsidRPr="00DC5358">
        <w:rPr>
          <w:i/>
        </w:rPr>
        <w:t xml:space="preserve">old age and death </w:t>
      </w:r>
      <w:r>
        <w:rPr>
          <w:i/>
        </w:rPr>
        <w:t>come</w:t>
      </w:r>
      <w:r w:rsidRPr="00DC5358">
        <w:rPr>
          <w:i/>
        </w:rPr>
        <w:t xml:space="preserve"> (11:7–12:7).</w:t>
      </w:r>
    </w:p>
    <w:p w14:paraId="02F8D69F" w14:textId="407A365C" w:rsidR="00EC49FC" w:rsidRDefault="0003067A" w:rsidP="00DC5358">
      <w:pPr>
        <w:pStyle w:val="Heading1"/>
        <w:tabs>
          <w:tab w:val="left" w:pos="1080"/>
        </w:tabs>
        <w:jc w:val="both"/>
      </w:pPr>
      <w:r>
        <w:t xml:space="preserve">I.  </w:t>
      </w:r>
      <w:r w:rsidR="00EC49FC">
        <w:t xml:space="preserve">The way youth should live is </w:t>
      </w:r>
      <w:r w:rsidR="00EC49FC" w:rsidRPr="00EC5128">
        <w:rPr>
          <w:u w:val="single"/>
        </w:rPr>
        <w:t>enjoy life</w:t>
      </w:r>
      <w:r w:rsidR="00EC49FC">
        <w:t xml:space="preserve"> before judgment </w:t>
      </w:r>
      <w:r w:rsidR="00EC5128">
        <w:t xml:space="preserve">and death </w:t>
      </w:r>
      <w:r w:rsidR="00EC49FC">
        <w:t>comes (11:7-10).</w:t>
      </w:r>
    </w:p>
    <w:p w14:paraId="4AA8A1E0" w14:textId="1F4E5294" w:rsidR="00DC5358" w:rsidRDefault="00DC5358" w:rsidP="00EC49FC">
      <w:pPr>
        <w:pStyle w:val="Heading2"/>
      </w:pPr>
      <w:r w:rsidRPr="008546D1">
        <w:t xml:space="preserve">Enjoy </w:t>
      </w:r>
      <w:r w:rsidR="006F6A53">
        <w:t xml:space="preserve">your </w:t>
      </w:r>
      <w:r w:rsidR="00173A0C">
        <w:t xml:space="preserve">whole </w:t>
      </w:r>
      <w:r w:rsidR="006F6A53">
        <w:t>life</w:t>
      </w:r>
      <w:r w:rsidRPr="008546D1">
        <w:t xml:space="preserve"> </w:t>
      </w:r>
      <w:r w:rsidR="00F70DC0">
        <w:t>now before death comes</w:t>
      </w:r>
      <w:r>
        <w:t xml:space="preserve"> </w:t>
      </w:r>
      <w:r w:rsidRPr="008546D1">
        <w:t>(11:7-8).</w:t>
      </w:r>
      <w:r>
        <w:t xml:space="preserve"> </w:t>
      </w:r>
    </w:p>
    <w:p w14:paraId="4256FD7E" w14:textId="77777777" w:rsidR="00DC5358" w:rsidRDefault="00DC5358" w:rsidP="00EC49FC">
      <w:pPr>
        <w:pStyle w:val="Heading3"/>
      </w:pPr>
      <w:r w:rsidRPr="00CC28AA">
        <w:t>Living is pleasant and good</w:t>
      </w:r>
      <w:r>
        <w:t xml:space="preserve"> </w:t>
      </w:r>
      <w:r w:rsidRPr="00CC28AA">
        <w:t>(11:7).</w:t>
      </w:r>
    </w:p>
    <w:p w14:paraId="1E47B2ED" w14:textId="0F382389" w:rsidR="00DC5358" w:rsidRPr="00CC28AA" w:rsidRDefault="00DC5358" w:rsidP="00EC49FC">
      <w:pPr>
        <w:pStyle w:val="Heading3"/>
      </w:pPr>
      <w:r w:rsidRPr="00CC28AA">
        <w:t xml:space="preserve">Enjoy life </w:t>
      </w:r>
      <w:r w:rsidR="00FB29A1">
        <w:t>into your old age</w:t>
      </w:r>
      <w:r>
        <w:t xml:space="preserve"> </w:t>
      </w:r>
      <w:r w:rsidRPr="00CC28AA">
        <w:t>(11:8a).</w:t>
      </w:r>
    </w:p>
    <w:p w14:paraId="3FA7F402" w14:textId="275084D3" w:rsidR="00DC5358" w:rsidRDefault="00DC5358" w:rsidP="00EC49FC">
      <w:pPr>
        <w:pStyle w:val="Heading3"/>
      </w:pPr>
      <w:r w:rsidRPr="00CC28AA">
        <w:t xml:space="preserve">Live responsibly </w:t>
      </w:r>
      <w:r w:rsidR="00364ABE">
        <w:t>because after death is</w:t>
      </w:r>
      <w:r w:rsidRPr="00CC28AA">
        <w:t xml:space="preserve"> eternity (11:8b).</w:t>
      </w:r>
    </w:p>
    <w:p w14:paraId="2948B643" w14:textId="77777777" w:rsidR="00DC5358" w:rsidRPr="00CC28AA" w:rsidRDefault="00DC5358" w:rsidP="00EC49FC">
      <w:pPr>
        <w:pStyle w:val="Heading3"/>
      </w:pPr>
      <w:r w:rsidRPr="00CC28AA">
        <w:t>The future after death is obscure</w:t>
      </w:r>
      <w:r>
        <w:t xml:space="preserve"> </w:t>
      </w:r>
      <w:r w:rsidRPr="00CC28AA">
        <w:t>(11:8c).</w:t>
      </w:r>
    </w:p>
    <w:p w14:paraId="27C69E84" w14:textId="521ECD00" w:rsidR="00F70DC0" w:rsidRPr="002C6C91" w:rsidRDefault="00EC49FC" w:rsidP="00EC49FC">
      <w:pPr>
        <w:pStyle w:val="Heading2"/>
      </w:pPr>
      <w:r w:rsidRPr="00CC28AA">
        <w:t xml:space="preserve">Enjoy your youth </w:t>
      </w:r>
      <w:r w:rsidR="00C15AE0">
        <w:t>in light of God’s judgment</w:t>
      </w:r>
      <w:r w:rsidR="00C15AE0" w:rsidRPr="00CC28AA">
        <w:t xml:space="preserve"> </w:t>
      </w:r>
      <w:r w:rsidR="00F70DC0" w:rsidRPr="00CC28AA">
        <w:t>(11:9-10).</w:t>
      </w:r>
      <w:r w:rsidR="00F70DC0">
        <w:t xml:space="preserve"> </w:t>
      </w:r>
    </w:p>
    <w:p w14:paraId="3A796427" w14:textId="4045E5FB" w:rsidR="005526BF" w:rsidRPr="00CC28AA" w:rsidRDefault="005526BF" w:rsidP="00EC49FC">
      <w:pPr>
        <w:pStyle w:val="Heading3"/>
      </w:pPr>
      <w:r>
        <w:t>Enjoy</w:t>
      </w:r>
      <w:r w:rsidRPr="00CC28AA">
        <w:t xml:space="preserve"> your </w:t>
      </w:r>
      <w:r>
        <w:t xml:space="preserve">childhood and </w:t>
      </w:r>
      <w:r w:rsidRPr="00CC28AA">
        <w:t>youth</w:t>
      </w:r>
      <w:r>
        <w:t xml:space="preserve"> </w:t>
      </w:r>
      <w:r w:rsidRPr="00CC28AA">
        <w:t>(11:9a).</w:t>
      </w:r>
    </w:p>
    <w:p w14:paraId="4694917B" w14:textId="0E1A4ACF" w:rsidR="00DC5358" w:rsidRPr="00CC28AA" w:rsidRDefault="00DC5358" w:rsidP="00EC49FC">
      <w:pPr>
        <w:pStyle w:val="Heading3"/>
      </w:pPr>
      <w:r w:rsidRPr="00CC28AA">
        <w:t xml:space="preserve">Do what you </w:t>
      </w:r>
      <w:r w:rsidR="005526BF">
        <w:t>like</w:t>
      </w:r>
      <w:r w:rsidRPr="00CC28AA">
        <w:t xml:space="preserve"> and pursue what </w:t>
      </w:r>
      <w:r w:rsidR="005526BF">
        <w:t>you</w:t>
      </w:r>
      <w:r w:rsidRPr="00CC28AA">
        <w:t xml:space="preserve"> see</w:t>
      </w:r>
      <w:r>
        <w:t xml:space="preserve"> </w:t>
      </w:r>
      <w:r w:rsidRPr="00CC28AA">
        <w:t>(11:9b).</w:t>
      </w:r>
    </w:p>
    <w:p w14:paraId="4C9E0914" w14:textId="271D81DA" w:rsidR="00DC5358" w:rsidRPr="00CC28AA" w:rsidRDefault="005526BF" w:rsidP="00EC49FC">
      <w:pPr>
        <w:pStyle w:val="Heading3"/>
      </w:pPr>
      <w:r>
        <w:t>Yet r</w:t>
      </w:r>
      <w:r w:rsidR="00DC5358" w:rsidRPr="00CC28AA">
        <w:t xml:space="preserve">ealize that God will </w:t>
      </w:r>
      <w:r w:rsidR="00F00923">
        <w:t>judge your choices</w:t>
      </w:r>
      <w:r w:rsidR="00DC5358" w:rsidRPr="00CC28AA">
        <w:t xml:space="preserve"> in life</w:t>
      </w:r>
      <w:r w:rsidR="00DC5358">
        <w:t xml:space="preserve"> </w:t>
      </w:r>
      <w:r w:rsidR="00DC5358" w:rsidRPr="00CC28AA">
        <w:t>(11:9c).</w:t>
      </w:r>
    </w:p>
    <w:p w14:paraId="3AF1757E" w14:textId="7F29FE4F" w:rsidR="005526BF" w:rsidRPr="00CC28AA" w:rsidRDefault="005526BF" w:rsidP="00EC49FC">
      <w:pPr>
        <w:pStyle w:val="Heading3"/>
      </w:pPr>
      <w:r>
        <w:t xml:space="preserve">Refuse to worry and keep your body healthy </w:t>
      </w:r>
      <w:r w:rsidRPr="00CC28AA">
        <w:t>(11:10a).</w:t>
      </w:r>
    </w:p>
    <w:p w14:paraId="56E2368C" w14:textId="591BF4F0" w:rsidR="00DC5358" w:rsidRPr="00CC28AA" w:rsidRDefault="005526BF" w:rsidP="00EC49FC">
      <w:pPr>
        <w:pStyle w:val="Heading3"/>
      </w:pPr>
      <w:r>
        <w:t>Yet know that youthful energy won’t last</w:t>
      </w:r>
      <w:r w:rsidR="00DC5358">
        <w:t xml:space="preserve"> </w:t>
      </w:r>
      <w:r w:rsidR="00DC5358" w:rsidRPr="00CC28AA">
        <w:t>(11:10b).</w:t>
      </w:r>
    </w:p>
    <w:p w14:paraId="40365A27" w14:textId="7F2F2112" w:rsidR="007E1E17" w:rsidRPr="00CC28AA" w:rsidRDefault="00EC5128" w:rsidP="007E1E17">
      <w:pPr>
        <w:pStyle w:val="Heading1"/>
        <w:tabs>
          <w:tab w:val="left" w:pos="1080"/>
        </w:tabs>
        <w:jc w:val="both"/>
      </w:pPr>
      <w:r>
        <w:t>II</w:t>
      </w:r>
      <w:r w:rsidR="0043125C">
        <w:t xml:space="preserve">. </w:t>
      </w:r>
      <w:r w:rsidR="00693F9E">
        <w:t xml:space="preserve"> </w:t>
      </w:r>
      <w:r>
        <w:t xml:space="preserve">The way youth </w:t>
      </w:r>
      <w:r w:rsidR="00AC02D9">
        <w:t>can enjoy life</w:t>
      </w:r>
      <w:r>
        <w:t xml:space="preserve"> is </w:t>
      </w:r>
      <w:r w:rsidRPr="00EC5128">
        <w:rPr>
          <w:u w:val="single"/>
        </w:rPr>
        <w:t>honor God</w:t>
      </w:r>
      <w:r>
        <w:t xml:space="preserve"> </w:t>
      </w:r>
      <w:r w:rsidR="00FC7B68">
        <w:t xml:space="preserve">as Creator </w:t>
      </w:r>
      <w:r>
        <w:t xml:space="preserve">before aging and death comes </w:t>
      </w:r>
      <w:r w:rsidR="007E1E17" w:rsidRPr="00CC28AA">
        <w:t>(12:1-7).</w:t>
      </w:r>
    </w:p>
    <w:p w14:paraId="43C6DC46" w14:textId="483758FB" w:rsidR="000E11D4" w:rsidRPr="00CC28AA" w:rsidRDefault="000E11D4" w:rsidP="000E11D4">
      <w:pPr>
        <w:pStyle w:val="Heading2"/>
        <w:tabs>
          <w:tab w:val="left" w:pos="1440"/>
        </w:tabs>
      </w:pPr>
      <w:r w:rsidRPr="00CC28AA">
        <w:t xml:space="preserve">Honor </w:t>
      </w:r>
      <w:r>
        <w:t>your</w:t>
      </w:r>
      <w:r w:rsidRPr="00CC28AA">
        <w:t xml:space="preserve"> Creator </w:t>
      </w:r>
      <w:r>
        <w:t xml:space="preserve">now before you have the limits of old age </w:t>
      </w:r>
      <w:r w:rsidR="005E097C">
        <w:t>(12:1</w:t>
      </w:r>
      <w:r w:rsidRPr="00CC28AA">
        <w:t>-5).</w:t>
      </w:r>
    </w:p>
    <w:p w14:paraId="5182CAA5" w14:textId="2E39E08F" w:rsidR="00DC5358" w:rsidRDefault="00D2471E" w:rsidP="00DC5358">
      <w:pPr>
        <w:pStyle w:val="Heading3"/>
        <w:tabs>
          <w:tab w:val="left" w:pos="1800"/>
        </w:tabs>
      </w:pPr>
      <w:r>
        <w:t>The elderly lose</w:t>
      </w:r>
      <w:r w:rsidR="00DC5358" w:rsidRPr="00CC28AA">
        <w:t xml:space="preserve"> perspective</w:t>
      </w:r>
      <w:r w:rsidR="00DC5358">
        <w:t xml:space="preserve"> </w:t>
      </w:r>
      <w:r w:rsidR="00DC5358" w:rsidRPr="00CC28AA">
        <w:t>(12:</w:t>
      </w:r>
      <w:r w:rsidR="00C14318">
        <w:t>1-</w:t>
      </w:r>
      <w:r w:rsidR="00DC5358" w:rsidRPr="00CC28AA">
        <w:t>2).</w:t>
      </w:r>
    </w:p>
    <w:p w14:paraId="111587F6" w14:textId="26B87735" w:rsidR="000E11D4" w:rsidRPr="000E11D4" w:rsidRDefault="00C14318" w:rsidP="000E11D4">
      <w:pPr>
        <w:pStyle w:val="Heading4"/>
        <w:jc w:val="both"/>
      </w:pPr>
      <w:r>
        <w:t>Honor God now before you</w:t>
      </w:r>
      <w:r w:rsidR="000E11D4">
        <w:t xml:space="preserve"> can’t see well</w:t>
      </w:r>
      <w:r w:rsidR="00DD3558">
        <w:t xml:space="preserve"> </w:t>
      </w:r>
      <w:r w:rsidR="000E79B7">
        <w:t>or enjoy life</w:t>
      </w:r>
      <w:r w:rsidR="000E11D4">
        <w:t xml:space="preserve"> </w:t>
      </w:r>
      <w:r w:rsidR="000E11D4" w:rsidRPr="00CC28AA">
        <w:t>(12:</w:t>
      </w:r>
      <w:r>
        <w:t>1-</w:t>
      </w:r>
      <w:r w:rsidR="000E11D4" w:rsidRPr="00CC28AA">
        <w:t>2a).</w:t>
      </w:r>
    </w:p>
    <w:p w14:paraId="5290AC1D" w14:textId="3D897C10" w:rsidR="00DC5358" w:rsidRPr="001311A0" w:rsidRDefault="00C14318" w:rsidP="00DC5358">
      <w:pPr>
        <w:pStyle w:val="Heading4"/>
        <w:jc w:val="both"/>
      </w:pPr>
      <w:r>
        <w:t>The</w:t>
      </w:r>
      <w:r w:rsidR="00DC5358" w:rsidRPr="001311A0">
        <w:t xml:space="preserve"> </w:t>
      </w:r>
      <w:r>
        <w:t>elderly are</w:t>
      </w:r>
      <w:r w:rsidR="00DC5358" w:rsidRPr="001311A0">
        <w:t xml:space="preserve"> </w:t>
      </w:r>
      <w:r w:rsidR="000E79B7">
        <w:t xml:space="preserve">often </w:t>
      </w:r>
      <w:r>
        <w:t>gloomy</w:t>
      </w:r>
      <w:r w:rsidR="00DC5358" w:rsidRPr="001311A0">
        <w:t xml:space="preserve"> (12:2b).</w:t>
      </w:r>
    </w:p>
    <w:p w14:paraId="1327B50C" w14:textId="12B615FF" w:rsidR="00DC5358" w:rsidRPr="00CC28AA" w:rsidRDefault="00D2471E" w:rsidP="00DC5358">
      <w:pPr>
        <w:pStyle w:val="Heading3"/>
        <w:tabs>
          <w:tab w:val="left" w:pos="1800"/>
        </w:tabs>
      </w:pPr>
      <w:r>
        <w:t xml:space="preserve">The elderly </w:t>
      </w:r>
      <w:r w:rsidR="00DC5358" w:rsidRPr="00CC28AA">
        <w:t xml:space="preserve">slow down </w:t>
      </w:r>
      <w:r>
        <w:t>physically until</w:t>
      </w:r>
      <w:r w:rsidR="00DC5358" w:rsidRPr="00CC28AA">
        <w:t xml:space="preserve"> </w:t>
      </w:r>
      <w:r>
        <w:t>they die</w:t>
      </w:r>
      <w:r w:rsidR="00DC5358">
        <w:t xml:space="preserve"> </w:t>
      </w:r>
      <w:r w:rsidR="00DC5358" w:rsidRPr="00CC28AA">
        <w:t>(12:3-4).</w:t>
      </w:r>
    </w:p>
    <w:p w14:paraId="75593F09" w14:textId="7DC4022F" w:rsidR="00DC5358" w:rsidRPr="00F22C12" w:rsidRDefault="00DC5358" w:rsidP="00DC5358">
      <w:pPr>
        <w:pStyle w:val="Heading4"/>
        <w:jc w:val="both"/>
      </w:pPr>
      <w:r w:rsidRPr="00CC28AA">
        <w:t>The</w:t>
      </w:r>
      <w:r w:rsidR="00D2471E">
        <w:t>ir</w:t>
      </w:r>
      <w:r w:rsidRPr="00CC28AA">
        <w:t xml:space="preserve"> </w:t>
      </w:r>
      <w:r w:rsidR="00D2471E">
        <w:t>legs and arms</w:t>
      </w:r>
      <w:r w:rsidRPr="00CC28AA">
        <w:t xml:space="preserve"> tremble with age</w:t>
      </w:r>
      <w:r>
        <w:t xml:space="preserve"> </w:t>
      </w:r>
      <w:r w:rsidRPr="00CC28AA">
        <w:t>(12:3a).</w:t>
      </w:r>
      <w:r>
        <w:t xml:space="preserve"> </w:t>
      </w:r>
    </w:p>
    <w:p w14:paraId="7BD42684" w14:textId="2CADD91C" w:rsidR="00DC5358" w:rsidRDefault="00D2471E" w:rsidP="00DC5358">
      <w:pPr>
        <w:pStyle w:val="Heading4"/>
        <w:jc w:val="both"/>
      </w:pPr>
      <w:r w:rsidRPr="00CC28AA">
        <w:t>The</w:t>
      </w:r>
      <w:r>
        <w:t>ir</w:t>
      </w:r>
      <w:r w:rsidRPr="00CC28AA">
        <w:t xml:space="preserve"> </w:t>
      </w:r>
      <w:r w:rsidR="00DC5358" w:rsidRPr="001311A0">
        <w:t xml:space="preserve">spine curves </w:t>
      </w:r>
      <w:r>
        <w:t>so they</w:t>
      </w:r>
      <w:r w:rsidR="00DC5358" w:rsidRPr="001311A0">
        <w:t xml:space="preserve"> walk bent over</w:t>
      </w:r>
      <w:r w:rsidR="00DC5358">
        <w:t xml:space="preserve"> </w:t>
      </w:r>
      <w:r w:rsidR="00DC5358" w:rsidRPr="001311A0">
        <w:t>(12:3b).</w:t>
      </w:r>
    </w:p>
    <w:p w14:paraId="14D685AD" w14:textId="2B8EE85D" w:rsidR="00DC5358" w:rsidRDefault="00D2471E" w:rsidP="00DC5358">
      <w:pPr>
        <w:pStyle w:val="Heading4"/>
        <w:jc w:val="both"/>
      </w:pPr>
      <w:r w:rsidRPr="00CC28AA">
        <w:t>The</w:t>
      </w:r>
      <w:r>
        <w:t>ir</w:t>
      </w:r>
      <w:r w:rsidRPr="00CC28AA">
        <w:t xml:space="preserve"> </w:t>
      </w:r>
      <w:r w:rsidR="00DC5358" w:rsidRPr="001311A0">
        <w:t xml:space="preserve">teeth fall out </w:t>
      </w:r>
      <w:r>
        <w:t>with</w:t>
      </w:r>
      <w:r w:rsidR="00DC5358" w:rsidRPr="001311A0">
        <w:t xml:space="preserve"> too few to chew properly</w:t>
      </w:r>
      <w:r w:rsidR="00DC5358">
        <w:t xml:space="preserve"> </w:t>
      </w:r>
      <w:r w:rsidR="00DC5358" w:rsidRPr="001311A0">
        <w:t>(12:3c).</w:t>
      </w:r>
    </w:p>
    <w:p w14:paraId="04D2EABC" w14:textId="5CCC4077" w:rsidR="00DC5358" w:rsidRDefault="00D2471E" w:rsidP="00DC5358">
      <w:pPr>
        <w:pStyle w:val="Heading4"/>
        <w:jc w:val="both"/>
      </w:pPr>
      <w:r w:rsidRPr="00CC28AA">
        <w:t>The</w:t>
      </w:r>
      <w:r>
        <w:t>ir</w:t>
      </w:r>
      <w:r w:rsidRPr="00CC28AA">
        <w:t xml:space="preserve"> </w:t>
      </w:r>
      <w:r w:rsidR="00DC5358" w:rsidRPr="001311A0">
        <w:t xml:space="preserve">eyes </w:t>
      </w:r>
      <w:r>
        <w:t>can hardly see</w:t>
      </w:r>
      <w:r w:rsidR="00DC5358" w:rsidRPr="001311A0">
        <w:t xml:space="preserve"> (12:3d).</w:t>
      </w:r>
    </w:p>
    <w:p w14:paraId="2A83DA35" w14:textId="734AF896" w:rsidR="00DC5358" w:rsidRDefault="00D2471E" w:rsidP="00DC5358">
      <w:pPr>
        <w:pStyle w:val="Heading4"/>
        <w:jc w:val="both"/>
      </w:pPr>
      <w:r w:rsidRPr="00CC28AA">
        <w:t>The</w:t>
      </w:r>
      <w:r>
        <w:t>ir</w:t>
      </w:r>
      <w:r w:rsidRPr="00CC28AA">
        <w:t xml:space="preserve"> </w:t>
      </w:r>
      <w:r w:rsidR="00D16C14">
        <w:t>pursed lips enclose</w:t>
      </w:r>
      <w:r w:rsidR="00DC5358" w:rsidRPr="001311A0">
        <w:t xml:space="preserve"> teeth </w:t>
      </w:r>
      <w:r w:rsidR="00D16C14">
        <w:t>that chew slowly</w:t>
      </w:r>
      <w:r w:rsidR="00DC5358">
        <w:t xml:space="preserve"> </w:t>
      </w:r>
      <w:r w:rsidR="00DC5358" w:rsidRPr="001311A0">
        <w:t>(12:4a).</w:t>
      </w:r>
    </w:p>
    <w:p w14:paraId="1F56E7AA" w14:textId="10D85893" w:rsidR="00DC5358" w:rsidRDefault="00DC5358" w:rsidP="00DC5358">
      <w:pPr>
        <w:pStyle w:val="Heading4"/>
        <w:jc w:val="both"/>
      </w:pPr>
      <w:r w:rsidRPr="001311A0">
        <w:t>The</w:t>
      </w:r>
      <w:r w:rsidR="00D16C14">
        <w:t>ir</w:t>
      </w:r>
      <w:r w:rsidRPr="001311A0">
        <w:t xml:space="preserve"> ability to sleep is disturbed by </w:t>
      </w:r>
      <w:r w:rsidR="00D16C14">
        <w:t>a tiny</w:t>
      </w:r>
      <w:r w:rsidRPr="001311A0">
        <w:t xml:space="preserve"> noise</w:t>
      </w:r>
      <w:r>
        <w:t xml:space="preserve"> </w:t>
      </w:r>
      <w:r w:rsidRPr="001311A0">
        <w:t>(12:4b).</w:t>
      </w:r>
    </w:p>
    <w:p w14:paraId="64023860" w14:textId="73573EB8" w:rsidR="00DC5358" w:rsidRPr="001311A0" w:rsidRDefault="00D21C38" w:rsidP="00DC5358">
      <w:pPr>
        <w:pStyle w:val="Heading4"/>
        <w:jc w:val="both"/>
      </w:pPr>
      <w:r>
        <w:t>Ironically, their</w:t>
      </w:r>
      <w:r w:rsidR="00DC5358" w:rsidRPr="001311A0">
        <w:t xml:space="preserve"> hea</w:t>
      </w:r>
      <w:r>
        <w:t>ring</w:t>
      </w:r>
      <w:r w:rsidR="00DC5358" w:rsidRPr="001311A0">
        <w:t xml:space="preserve"> is </w:t>
      </w:r>
      <w:r w:rsidR="00E76EA7">
        <w:t>impaired</w:t>
      </w:r>
      <w:r w:rsidR="00DC5358">
        <w:t xml:space="preserve"> </w:t>
      </w:r>
      <w:r w:rsidR="00DC5358" w:rsidRPr="001311A0">
        <w:t>(12:4c).</w:t>
      </w:r>
    </w:p>
    <w:p w14:paraId="4439AFFD" w14:textId="4D403DA8" w:rsidR="00DC5358" w:rsidRPr="00CC28AA" w:rsidRDefault="00F377CF" w:rsidP="00DC5358">
      <w:pPr>
        <w:pStyle w:val="Heading3"/>
        <w:tabs>
          <w:tab w:val="left" w:pos="1800"/>
        </w:tabs>
      </w:pPr>
      <w:r>
        <w:lastRenderedPageBreak/>
        <w:t xml:space="preserve">The elderly lose </w:t>
      </w:r>
      <w:r w:rsidR="00DC5358" w:rsidRPr="00CC28AA">
        <w:t>courage and ability</w:t>
      </w:r>
      <w:r w:rsidR="00DC5358">
        <w:t xml:space="preserve"> </w:t>
      </w:r>
      <w:r w:rsidR="00DC5358" w:rsidRPr="00CC28AA">
        <w:t>(12:5a-e).</w:t>
      </w:r>
    </w:p>
    <w:p w14:paraId="74215313" w14:textId="072ACAAC" w:rsidR="00DC5358" w:rsidRPr="00CC28AA" w:rsidRDefault="00DC5358" w:rsidP="00DC5358">
      <w:pPr>
        <w:pStyle w:val="Heading4"/>
        <w:jc w:val="both"/>
      </w:pPr>
      <w:r w:rsidRPr="00CC28AA">
        <w:t>The</w:t>
      </w:r>
      <w:r w:rsidR="00E40E66">
        <w:t>ir l</w:t>
      </w:r>
      <w:r w:rsidR="00AB3262">
        <w:t>ack</w:t>
      </w:r>
      <w:r w:rsidR="00E40E66">
        <w:t xml:space="preserve"> of balance</w:t>
      </w:r>
      <w:r w:rsidR="00AB3262">
        <w:t xml:space="preserve"> causes </w:t>
      </w:r>
      <w:r w:rsidR="002C0C0A">
        <w:t xml:space="preserve">a </w:t>
      </w:r>
      <w:r w:rsidR="00AB3262">
        <w:t>fear</w:t>
      </w:r>
      <w:r w:rsidRPr="00CC28AA">
        <w:t xml:space="preserve"> </w:t>
      </w:r>
      <w:r w:rsidR="00AB3262">
        <w:t xml:space="preserve">of </w:t>
      </w:r>
      <w:r w:rsidRPr="00CC28AA">
        <w:t>high places (12:5a).</w:t>
      </w:r>
    </w:p>
    <w:p w14:paraId="226CAB01" w14:textId="13D86D88" w:rsidR="00516B05" w:rsidRPr="00CC28AA" w:rsidRDefault="00516B05" w:rsidP="00516B05">
      <w:pPr>
        <w:pStyle w:val="Heading4"/>
        <w:jc w:val="both"/>
      </w:pPr>
      <w:r w:rsidRPr="00CC28AA">
        <w:t>The</w:t>
      </w:r>
      <w:r>
        <w:t>ir</w:t>
      </w:r>
      <w:r w:rsidRPr="00CC28AA">
        <w:t xml:space="preserve"> </w:t>
      </w:r>
      <w:r>
        <w:t>sense of adventure turns into staying</w:t>
      </w:r>
      <w:r w:rsidRPr="00CC28AA">
        <w:t xml:space="preserve"> home</w:t>
      </w:r>
      <w:r>
        <w:t xml:space="preserve"> </w:t>
      </w:r>
      <w:r w:rsidRPr="00CC28AA">
        <w:t>(12:5b).</w:t>
      </w:r>
    </w:p>
    <w:p w14:paraId="7ED3250E" w14:textId="70EEB3A6" w:rsidR="00DC5358" w:rsidRPr="00CC28AA" w:rsidRDefault="00DC5358" w:rsidP="00DC5358">
      <w:pPr>
        <w:pStyle w:val="Heading4"/>
        <w:jc w:val="both"/>
      </w:pPr>
      <w:r w:rsidRPr="00CC28AA">
        <w:t>The</w:t>
      </w:r>
      <w:r w:rsidR="00516B05">
        <w:t>ir</w:t>
      </w:r>
      <w:r w:rsidRPr="00CC28AA">
        <w:t xml:space="preserve"> hair turns white or gray</w:t>
      </w:r>
      <w:r>
        <w:t xml:space="preserve"> </w:t>
      </w:r>
      <w:r w:rsidRPr="00CC28AA">
        <w:t>(12:5c).</w:t>
      </w:r>
    </w:p>
    <w:p w14:paraId="0541734A" w14:textId="47D66798" w:rsidR="00DC5358" w:rsidRPr="00CC28AA" w:rsidRDefault="00DC5358" w:rsidP="00DC5358">
      <w:pPr>
        <w:pStyle w:val="Heading4"/>
        <w:jc w:val="both"/>
      </w:pPr>
      <w:r w:rsidRPr="00CC28AA">
        <w:t>The</w:t>
      </w:r>
      <w:r w:rsidR="00486C93">
        <w:t>ir feeble</w:t>
      </w:r>
      <w:r w:rsidRPr="00CC28AA">
        <w:t xml:space="preserve"> legs </w:t>
      </w:r>
      <w:r w:rsidR="00486C93">
        <w:t>make them</w:t>
      </w:r>
      <w:r w:rsidRPr="00CC28AA">
        <w:t xml:space="preserve"> move slowly</w:t>
      </w:r>
      <w:r>
        <w:t xml:space="preserve"> </w:t>
      </w:r>
      <w:r w:rsidRPr="00CC28AA">
        <w:t>(12:5d).</w:t>
      </w:r>
    </w:p>
    <w:p w14:paraId="3AF09242" w14:textId="4857C24B" w:rsidR="00DC5358" w:rsidRPr="00CC28AA" w:rsidRDefault="00DC5358" w:rsidP="00DC5358">
      <w:pPr>
        <w:pStyle w:val="Heading4"/>
        <w:jc w:val="both"/>
      </w:pPr>
      <w:r w:rsidRPr="00CC28AA">
        <w:t>The</w:t>
      </w:r>
      <w:r w:rsidR="004704F2">
        <w:t>ir</w:t>
      </w:r>
      <w:r w:rsidRPr="00CC28AA">
        <w:t xml:space="preserve"> desires to do things </w:t>
      </w:r>
      <w:r w:rsidR="004704F2">
        <w:t>diminish</w:t>
      </w:r>
      <w:r>
        <w:t xml:space="preserve"> </w:t>
      </w:r>
      <w:r w:rsidRPr="00CC28AA">
        <w:t>(12:5e).</w:t>
      </w:r>
    </w:p>
    <w:p w14:paraId="34D7B4D5" w14:textId="5964AC90" w:rsidR="00DC5358" w:rsidRPr="0073694B" w:rsidRDefault="00667C01" w:rsidP="00DC5358">
      <w:pPr>
        <w:pStyle w:val="Heading2"/>
        <w:tabs>
          <w:tab w:val="left" w:pos="1440"/>
        </w:tabs>
      </w:pPr>
      <w:r w:rsidRPr="00CC28AA">
        <w:t xml:space="preserve">Honor </w:t>
      </w:r>
      <w:r>
        <w:t>your</w:t>
      </w:r>
      <w:r w:rsidRPr="00CC28AA">
        <w:t xml:space="preserve"> Creator </w:t>
      </w:r>
      <w:r>
        <w:t xml:space="preserve">now </w:t>
      </w:r>
      <w:r w:rsidR="00DC5358" w:rsidRPr="0073694B">
        <w:t xml:space="preserve">before death comes (12:5f-7). </w:t>
      </w:r>
    </w:p>
    <w:p w14:paraId="5241173C" w14:textId="4DCCEDBB" w:rsidR="00DC5358" w:rsidRPr="0073694B" w:rsidRDefault="00DC5358" w:rsidP="00DC5358">
      <w:pPr>
        <w:pStyle w:val="Heading3"/>
        <w:tabs>
          <w:tab w:val="left" w:pos="1800"/>
        </w:tabs>
      </w:pPr>
      <w:r w:rsidRPr="0073694B">
        <w:t xml:space="preserve">At death people enter </w:t>
      </w:r>
      <w:r w:rsidR="00667C01">
        <w:t>eternity</w:t>
      </w:r>
      <w:r w:rsidRPr="0073694B">
        <w:t xml:space="preserve"> </w:t>
      </w:r>
      <w:r w:rsidR="00667C01">
        <w:t>but</w:t>
      </w:r>
      <w:r w:rsidRPr="0073694B">
        <w:t xml:space="preserve"> others mourn their loss (12:5f).</w:t>
      </w:r>
    </w:p>
    <w:p w14:paraId="159933C9" w14:textId="29BA4657" w:rsidR="00D966A9" w:rsidRPr="0073694B" w:rsidRDefault="00D966A9" w:rsidP="00D966A9">
      <w:pPr>
        <w:pStyle w:val="Heading3"/>
        <w:tabs>
          <w:tab w:val="left" w:pos="1800"/>
        </w:tabs>
      </w:pPr>
      <w:r w:rsidRPr="0073694B">
        <w:t xml:space="preserve">Death is </w:t>
      </w:r>
      <w:r w:rsidR="00CB77D2">
        <w:t>permanent</w:t>
      </w:r>
      <w:r w:rsidRPr="0073694B">
        <w:t xml:space="preserve"> (12:6).</w:t>
      </w:r>
    </w:p>
    <w:p w14:paraId="5293C57D" w14:textId="13208CA5" w:rsidR="00CB77D2" w:rsidRPr="0073694B" w:rsidRDefault="00CB77D2" w:rsidP="00CB77D2">
      <w:pPr>
        <w:pStyle w:val="Heading4"/>
        <w:jc w:val="both"/>
      </w:pPr>
      <w:r>
        <w:t>Death is like a broken cord, never fixed</w:t>
      </w:r>
      <w:r w:rsidRPr="0073694B">
        <w:t xml:space="preserve"> </w:t>
      </w:r>
      <w:r>
        <w:t xml:space="preserve">again </w:t>
      </w:r>
      <w:r w:rsidRPr="0073694B">
        <w:t>(12:6a).</w:t>
      </w:r>
    </w:p>
    <w:p w14:paraId="0A0C1E03" w14:textId="4686BE5C" w:rsidR="00CB77D2" w:rsidRPr="0073694B" w:rsidRDefault="00CB77D2" w:rsidP="00CB77D2">
      <w:pPr>
        <w:pStyle w:val="Heading4"/>
        <w:jc w:val="both"/>
      </w:pPr>
      <w:r>
        <w:t>Death is like a broken bowl, never fixed</w:t>
      </w:r>
      <w:r w:rsidRPr="0073694B">
        <w:t xml:space="preserve"> </w:t>
      </w:r>
      <w:r>
        <w:t>again (12:6b</w:t>
      </w:r>
      <w:r w:rsidRPr="0073694B">
        <w:t>).</w:t>
      </w:r>
    </w:p>
    <w:p w14:paraId="3D1E3B13" w14:textId="77777777" w:rsidR="00CB77D2" w:rsidRPr="0073694B" w:rsidRDefault="00CB77D2" w:rsidP="00CB77D2">
      <w:pPr>
        <w:pStyle w:val="Heading4"/>
        <w:jc w:val="both"/>
      </w:pPr>
      <w:r>
        <w:t>Death is like a broken pitcher, never fixed</w:t>
      </w:r>
      <w:r w:rsidRPr="0073694B">
        <w:t xml:space="preserve"> </w:t>
      </w:r>
      <w:r>
        <w:t>again (12:6c</w:t>
      </w:r>
      <w:r w:rsidRPr="0073694B">
        <w:t>).</w:t>
      </w:r>
    </w:p>
    <w:p w14:paraId="4BCD0AF6" w14:textId="055784D9" w:rsidR="00CB77D2" w:rsidRPr="0073694B" w:rsidRDefault="00CB77D2" w:rsidP="00CB77D2">
      <w:pPr>
        <w:pStyle w:val="Heading4"/>
        <w:jc w:val="both"/>
      </w:pPr>
      <w:r>
        <w:t>Death is like a broken pulley, never fixed</w:t>
      </w:r>
      <w:r w:rsidRPr="0073694B">
        <w:t xml:space="preserve"> </w:t>
      </w:r>
      <w:r>
        <w:t>again (12:6d</w:t>
      </w:r>
      <w:r w:rsidRPr="0073694B">
        <w:t>).</w:t>
      </w:r>
    </w:p>
    <w:p w14:paraId="4B5294DB" w14:textId="1C98130F" w:rsidR="00DC5358" w:rsidRPr="0073694B" w:rsidRDefault="00943AA3" w:rsidP="00DC5358">
      <w:pPr>
        <w:pStyle w:val="Heading3"/>
        <w:tabs>
          <w:tab w:val="left" w:pos="1800"/>
        </w:tabs>
      </w:pPr>
      <w:r>
        <w:t>At</w:t>
      </w:r>
      <w:r w:rsidR="00DC5358" w:rsidRPr="0073694B">
        <w:t xml:space="preserve"> death </w:t>
      </w:r>
      <w:r w:rsidR="003F08F9">
        <w:t>the</w:t>
      </w:r>
      <w:r w:rsidR="00DC5358" w:rsidRPr="0073694B">
        <w:t xml:space="preserve"> body and </w:t>
      </w:r>
      <w:r w:rsidR="009628EC">
        <w:t>spirit</w:t>
      </w:r>
      <w:r w:rsidR="00DC5358" w:rsidRPr="0073694B">
        <w:t xml:space="preserve"> go opposite ways to their origins (12:7).</w:t>
      </w:r>
    </w:p>
    <w:p w14:paraId="3A25844E" w14:textId="7C855189" w:rsidR="00DC5358" w:rsidRPr="0073694B" w:rsidRDefault="00DC5358" w:rsidP="00DC5358">
      <w:pPr>
        <w:pStyle w:val="Heading4"/>
        <w:jc w:val="both"/>
      </w:pPr>
      <w:r w:rsidRPr="0073694B">
        <w:t xml:space="preserve">The body returns to the dust from where it </w:t>
      </w:r>
      <w:r w:rsidR="00304D47">
        <w:t>came</w:t>
      </w:r>
      <w:r w:rsidRPr="0073694B">
        <w:t xml:space="preserve"> (12:7a).</w:t>
      </w:r>
    </w:p>
    <w:p w14:paraId="4C5169A5" w14:textId="75F298FB" w:rsidR="00DC5358" w:rsidRPr="0073694B" w:rsidRDefault="00DC5358" w:rsidP="00DC5358">
      <w:pPr>
        <w:pStyle w:val="Heading4"/>
        <w:jc w:val="both"/>
      </w:pPr>
      <w:r w:rsidRPr="0073694B">
        <w:t xml:space="preserve">The </w:t>
      </w:r>
      <w:r w:rsidR="009628EC">
        <w:t>spirit</w:t>
      </w:r>
      <w:r w:rsidR="009628EC" w:rsidRPr="0073694B">
        <w:t xml:space="preserve"> </w:t>
      </w:r>
      <w:r w:rsidRPr="0073694B">
        <w:t xml:space="preserve">returns to God from whom it </w:t>
      </w:r>
      <w:r w:rsidR="00304D47">
        <w:t>came</w:t>
      </w:r>
      <w:r w:rsidRPr="0073694B">
        <w:t xml:space="preserve"> (12:7b</w:t>
      </w:r>
      <w:r w:rsidR="003F08F9" w:rsidRPr="0073694B">
        <w:t>; cf. Gen. 2:7</w:t>
      </w:r>
      <w:r w:rsidRPr="0073694B">
        <w:t>).</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4FF08E44" w14:textId="2BEB6F18" w:rsidR="00CC2B0C" w:rsidRDefault="00741722" w:rsidP="00741722">
      <w:pPr>
        <w:pStyle w:val="Header"/>
        <w:rPr>
          <w:rFonts w:cs="Arial"/>
        </w:rPr>
      </w:pPr>
      <w:r w:rsidRPr="00FD7B79">
        <w:rPr>
          <w:rFonts w:cs="Arial"/>
        </w:rPr>
        <w:t>The listeners will</w:t>
      </w:r>
      <w:r w:rsidR="00CC2B0C" w:rsidRPr="00CC2B0C">
        <w:rPr>
          <w:rFonts w:cs="Arial"/>
        </w:rPr>
        <w:t xml:space="preserve"> </w:t>
      </w:r>
      <w:r w:rsidR="00CC2B0C">
        <w:rPr>
          <w:rFonts w:cs="Arial"/>
        </w:rPr>
        <w:t xml:space="preserve">decide to serve God </w:t>
      </w:r>
      <w:r w:rsidR="00CC2B0C" w:rsidRPr="00CC2B0C">
        <w:rPr>
          <w:rFonts w:cs="Arial"/>
          <w:i/>
        </w:rPr>
        <w:t>now</w:t>
      </w:r>
      <w:r w:rsidR="00CC2B0C">
        <w:rPr>
          <w:rFonts w:cs="Arial"/>
        </w:rPr>
        <w:t xml:space="preserve"> since old age is coming.</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225918E3" w14:textId="05DC8738" w:rsidR="00310F8F" w:rsidRPr="00FD7B79" w:rsidRDefault="00310F8F" w:rsidP="00310F8F">
      <w:pPr>
        <w:pStyle w:val="Heading3"/>
        <w:ind w:right="-10"/>
        <w:rPr>
          <w:rFonts w:cs="Arial"/>
        </w:rPr>
      </w:pPr>
      <w:r w:rsidRPr="00FD7B79">
        <w:rPr>
          <w:rFonts w:cs="Arial"/>
          <w:u w:val="single"/>
        </w:rPr>
        <w:t>Interest</w:t>
      </w:r>
      <w:r w:rsidRPr="00FD7B79">
        <w:rPr>
          <w:rFonts w:cs="Arial"/>
        </w:rPr>
        <w:t xml:space="preserve">: </w:t>
      </w:r>
      <w:r w:rsidR="0075376E">
        <w:rPr>
          <w:rFonts w:cs="Arial"/>
        </w:rPr>
        <w:t>Are you a youth or not?</w:t>
      </w:r>
      <w:r w:rsidR="00532F73">
        <w:rPr>
          <w:rFonts w:cs="Arial"/>
        </w:rPr>
        <w:t xml:space="preserve">  Life has three stages:</w:t>
      </w:r>
    </w:p>
    <w:p w14:paraId="6D5B2D43" w14:textId="6C9A5842" w:rsidR="001D71B1" w:rsidRDefault="001D71B1" w:rsidP="001D71B1">
      <w:pPr>
        <w:pStyle w:val="Heading4"/>
        <w:rPr>
          <w:rFonts w:cs="Arial"/>
        </w:rPr>
      </w:pPr>
      <w:r>
        <w:rPr>
          <w:rFonts w:cs="Arial"/>
        </w:rPr>
        <w:t>Youth</w:t>
      </w:r>
    </w:p>
    <w:p w14:paraId="5DE44AE4" w14:textId="1334D1B2" w:rsidR="001D71B1" w:rsidRDefault="001D71B1" w:rsidP="001D71B1">
      <w:pPr>
        <w:pStyle w:val="Heading4"/>
        <w:rPr>
          <w:rFonts w:cs="Arial"/>
        </w:rPr>
      </w:pPr>
      <w:r>
        <w:rPr>
          <w:rFonts w:cs="Arial"/>
        </w:rPr>
        <w:t>Mid-Life</w:t>
      </w:r>
    </w:p>
    <w:p w14:paraId="1A19E7DE" w14:textId="55E32787" w:rsidR="001D71B1" w:rsidRDefault="001D71B1" w:rsidP="001D71B1">
      <w:pPr>
        <w:pStyle w:val="Heading4"/>
        <w:rPr>
          <w:rFonts w:cs="Arial"/>
        </w:rPr>
      </w:pPr>
      <w:r>
        <w:rPr>
          <w:rFonts w:cs="Arial"/>
        </w:rPr>
        <w:t>Elderly</w:t>
      </w:r>
    </w:p>
    <w:p w14:paraId="56DB549F" w14:textId="6C828A27"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837B0A">
        <w:rPr>
          <w:rFonts w:cs="Arial"/>
        </w:rPr>
        <w:t>W</w:t>
      </w:r>
      <w:r w:rsidR="006F5CC4">
        <w:rPr>
          <w:rFonts w:cs="Arial"/>
        </w:rPr>
        <w:t>hat</w:t>
      </w:r>
      <w:r w:rsidR="00837B0A">
        <w:rPr>
          <w:rFonts w:cs="Arial"/>
        </w:rPr>
        <w:t xml:space="preserve"> should youth </w:t>
      </w:r>
      <w:r w:rsidR="006F5CC4" w:rsidRPr="006F5CC4">
        <w:rPr>
          <w:rFonts w:cs="Arial"/>
          <w:u w:val="single"/>
        </w:rPr>
        <w:t>pursue</w:t>
      </w:r>
      <w:r w:rsidR="002F7998" w:rsidRPr="002F7998">
        <w:rPr>
          <w:rFonts w:cs="Arial"/>
        </w:rPr>
        <w:t xml:space="preserve"> in life</w:t>
      </w:r>
      <w:r w:rsidR="00837B0A">
        <w:rPr>
          <w:rFonts w:cs="Arial"/>
        </w:rPr>
        <w:t>?</w:t>
      </w:r>
      <w:r w:rsidR="002F7998">
        <w:rPr>
          <w:rFonts w:cs="Arial"/>
        </w:rPr>
        <w:t xml:space="preserve">  How should they live?</w:t>
      </w:r>
    </w:p>
    <w:p w14:paraId="374A28E9" w14:textId="7EAD72A4"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F53047">
        <w:rPr>
          <w:rFonts w:cs="Arial"/>
        </w:rPr>
        <w:t xml:space="preserve">Like all of us, </w:t>
      </w:r>
      <w:r w:rsidR="00407043">
        <w:rPr>
          <w:rFonts w:cs="Arial"/>
        </w:rPr>
        <w:t xml:space="preserve">Solomon had </w:t>
      </w:r>
      <w:r w:rsidR="009245C8">
        <w:rPr>
          <w:rFonts w:cs="Arial"/>
        </w:rPr>
        <w:t>the same three stages of his life.</w:t>
      </w:r>
    </w:p>
    <w:p w14:paraId="56D6ECB8" w14:textId="2422245B" w:rsidR="00204E33" w:rsidRPr="00FD7B79" w:rsidRDefault="00204E33" w:rsidP="00204E33">
      <w:pPr>
        <w:pStyle w:val="Heading3"/>
        <w:ind w:right="-10"/>
        <w:rPr>
          <w:rFonts w:cs="Arial"/>
        </w:rPr>
      </w:pPr>
      <w:r w:rsidRPr="00FD7B79">
        <w:rPr>
          <w:rFonts w:cs="Arial"/>
          <w:u w:val="single"/>
        </w:rPr>
        <w:t>Preview</w:t>
      </w:r>
      <w:r w:rsidRPr="00FD7B79">
        <w:rPr>
          <w:rFonts w:cs="Arial"/>
        </w:rPr>
        <w:t xml:space="preserve">: </w:t>
      </w:r>
      <w:r>
        <w:rPr>
          <w:rFonts w:cs="Arial"/>
        </w:rPr>
        <w:t xml:space="preserve">This passage specifically shows </w:t>
      </w:r>
      <w:r w:rsidRPr="00F56A05">
        <w:rPr>
          <w:rFonts w:cs="Arial"/>
          <w:i/>
        </w:rPr>
        <w:t>two</w:t>
      </w:r>
      <w:r w:rsidRPr="006F5CC4">
        <w:rPr>
          <w:rFonts w:cs="Arial"/>
          <w:i/>
        </w:rPr>
        <w:t xml:space="preserve"> pursuits every youth should have</w:t>
      </w:r>
      <w:r>
        <w:rPr>
          <w:rFonts w:cs="Arial"/>
        </w:rPr>
        <w:t xml:space="preserve">.  However, it actually relates to all of us, whether youth or not. </w:t>
      </w:r>
    </w:p>
    <w:p w14:paraId="11B23579" w14:textId="22296344"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BE0CAA" w:rsidRPr="008C2D42">
        <w:rPr>
          <w:rFonts w:cs="Arial"/>
          <w:color w:val="000000"/>
          <w:szCs w:val="22"/>
        </w:rPr>
        <w:t xml:space="preserve">Solomon gives us </w:t>
      </w:r>
      <w:r w:rsidR="00A84304">
        <w:rPr>
          <w:rFonts w:cs="Arial"/>
          <w:color w:val="000000"/>
          <w:szCs w:val="22"/>
        </w:rPr>
        <w:t xml:space="preserve">God’s </w:t>
      </w:r>
      <w:r w:rsidR="00CB5E8F">
        <w:rPr>
          <w:rFonts w:cs="Arial"/>
          <w:color w:val="000000"/>
          <w:szCs w:val="22"/>
        </w:rPr>
        <w:t xml:space="preserve">two key </w:t>
      </w:r>
      <w:r w:rsidR="00B33674">
        <w:rPr>
          <w:rFonts w:cs="Arial"/>
          <w:color w:val="000000"/>
          <w:szCs w:val="22"/>
        </w:rPr>
        <w:t>priorities for youth</w:t>
      </w:r>
      <w:r w:rsidR="00BE0CAA">
        <w:rPr>
          <w:rFonts w:cs="Arial"/>
          <w:color w:val="000000"/>
          <w:szCs w:val="22"/>
        </w:rPr>
        <w:t xml:space="preserve"> in Ecclesiastes 11:7–</w:t>
      </w:r>
      <w:r w:rsidR="00BE0CAA" w:rsidRPr="008C2D42">
        <w:rPr>
          <w:rFonts w:cs="Arial"/>
          <w:color w:val="000000"/>
          <w:szCs w:val="22"/>
        </w:rPr>
        <w:t>12:7</w:t>
      </w:r>
      <w:r w:rsidR="00BE0CAA">
        <w:rPr>
          <w:rFonts w:cs="Arial"/>
          <w:color w:val="000000"/>
          <w:szCs w:val="22"/>
        </w:rPr>
        <w:t>.</w:t>
      </w:r>
      <w:r w:rsidR="00F83556">
        <w:rPr>
          <w:rFonts w:cs="Arial"/>
          <w:color w:val="000000"/>
          <w:szCs w:val="22"/>
        </w:rPr>
        <w:t xml:space="preserve">  Let’s listen in!</w:t>
      </w:r>
    </w:p>
    <w:p w14:paraId="7CBA2C15" w14:textId="77777777" w:rsidR="00FB2D6E" w:rsidRPr="00FD7B79" w:rsidRDefault="00FB2D6E" w:rsidP="000B4941">
      <w:pPr>
        <w:rPr>
          <w:rFonts w:cs="Arial"/>
        </w:rPr>
      </w:pPr>
    </w:p>
    <w:p w14:paraId="0D3A2CA0" w14:textId="5FC419D7" w:rsidR="00DF5D0B" w:rsidRPr="00FD7B79" w:rsidRDefault="00DF5D0B" w:rsidP="000B4941">
      <w:pPr>
        <w:rPr>
          <w:rFonts w:cs="Arial"/>
        </w:rPr>
      </w:pPr>
      <w:r w:rsidRPr="00FD7B79">
        <w:rPr>
          <w:rFonts w:cs="Arial"/>
        </w:rPr>
        <w:t>(</w:t>
      </w:r>
      <w:r w:rsidR="006F3BAD">
        <w:rPr>
          <w:rFonts w:cs="Arial"/>
        </w:rPr>
        <w:t xml:space="preserve">First of all, </w:t>
      </w:r>
      <w:r w:rsidR="007B18A9">
        <w:rPr>
          <w:rFonts w:cs="Arial"/>
        </w:rPr>
        <w:t>what</w:t>
      </w:r>
      <w:r w:rsidR="00FB5A11">
        <w:rPr>
          <w:rFonts w:cs="Arial"/>
        </w:rPr>
        <w:t xml:space="preserve"> </w:t>
      </w:r>
      <w:r w:rsidR="007B18A9">
        <w:rPr>
          <w:rFonts w:cs="Arial"/>
        </w:rPr>
        <w:t>does God say for youth to do</w:t>
      </w:r>
      <w:r w:rsidR="00FB5A11">
        <w:rPr>
          <w:rFonts w:cs="Arial"/>
        </w:rPr>
        <w:t>?</w:t>
      </w:r>
      <w:r w:rsidR="001F2265">
        <w:rPr>
          <w:rFonts w:cs="Arial"/>
        </w:rPr>
        <w:t xml:space="preserve">  You should…</w:t>
      </w:r>
      <w:r w:rsidRPr="00FD7B79">
        <w:rPr>
          <w:rFonts w:cs="Arial"/>
        </w:rPr>
        <w:t>)</w:t>
      </w:r>
    </w:p>
    <w:p w14:paraId="1B69FA88" w14:textId="6DE11314" w:rsidR="005E097C" w:rsidRDefault="005E097C" w:rsidP="005E097C">
      <w:pPr>
        <w:pStyle w:val="Heading1"/>
        <w:tabs>
          <w:tab w:val="left" w:pos="1080"/>
        </w:tabs>
        <w:jc w:val="both"/>
      </w:pPr>
      <w:r>
        <w:lastRenderedPageBreak/>
        <w:t xml:space="preserve">I. </w:t>
      </w:r>
      <w:r w:rsidRPr="005E097C">
        <w:rPr>
          <w:u w:val="single"/>
        </w:rPr>
        <w:t>E</w:t>
      </w:r>
      <w:r w:rsidRPr="00EC5128">
        <w:rPr>
          <w:u w:val="single"/>
        </w:rPr>
        <w:t>njoy life</w:t>
      </w:r>
      <w:r>
        <w:t xml:space="preserve"> now before judgment and death comes (11:7-10).</w:t>
      </w:r>
    </w:p>
    <w:p w14:paraId="4BBCE4B5" w14:textId="77777777" w:rsidR="005E097C" w:rsidRDefault="005E097C" w:rsidP="005E097C">
      <w:pPr>
        <w:pStyle w:val="Heading2"/>
      </w:pPr>
      <w:r w:rsidRPr="008546D1">
        <w:t xml:space="preserve">Enjoy </w:t>
      </w:r>
      <w:r>
        <w:t>your whole life</w:t>
      </w:r>
      <w:r w:rsidRPr="008546D1">
        <w:t xml:space="preserve"> </w:t>
      </w:r>
      <w:r>
        <w:t xml:space="preserve">now before death comes </w:t>
      </w:r>
      <w:r w:rsidRPr="008546D1">
        <w:t>(11:7-8).</w:t>
      </w:r>
      <w:r>
        <w:t xml:space="preserve"> </w:t>
      </w:r>
    </w:p>
    <w:p w14:paraId="289EE187" w14:textId="77777777" w:rsidR="005E097C" w:rsidRDefault="005E097C" w:rsidP="005E097C">
      <w:pPr>
        <w:pStyle w:val="Heading3"/>
      </w:pPr>
      <w:r w:rsidRPr="00CC28AA">
        <w:t>Living is pleasant and good</w:t>
      </w:r>
      <w:r>
        <w:t xml:space="preserve"> </w:t>
      </w:r>
      <w:r w:rsidRPr="00CC28AA">
        <w:t>(11:7).</w:t>
      </w:r>
    </w:p>
    <w:p w14:paraId="723EAF7D" w14:textId="77777777" w:rsidR="005E097C" w:rsidRPr="00CC28AA" w:rsidRDefault="005E097C" w:rsidP="005E097C">
      <w:pPr>
        <w:pStyle w:val="Heading3"/>
      </w:pPr>
      <w:r w:rsidRPr="00CC28AA">
        <w:t xml:space="preserve">Enjoy life </w:t>
      </w:r>
      <w:r>
        <w:t xml:space="preserve">into your old age </w:t>
      </w:r>
      <w:r w:rsidRPr="00CC28AA">
        <w:t>(11:8a).</w:t>
      </w:r>
    </w:p>
    <w:p w14:paraId="69DF3822" w14:textId="77777777" w:rsidR="005E097C" w:rsidRDefault="005E097C" w:rsidP="005E097C">
      <w:pPr>
        <w:pStyle w:val="Heading3"/>
      </w:pPr>
      <w:r w:rsidRPr="00CC28AA">
        <w:t xml:space="preserve">Live responsibly </w:t>
      </w:r>
      <w:r>
        <w:t>because after death is</w:t>
      </w:r>
      <w:r w:rsidRPr="00CC28AA">
        <w:t xml:space="preserve"> eternity (11:8b).</w:t>
      </w:r>
    </w:p>
    <w:p w14:paraId="33795595" w14:textId="77777777" w:rsidR="005E097C" w:rsidRPr="00CC28AA" w:rsidRDefault="005E097C" w:rsidP="005E097C">
      <w:pPr>
        <w:pStyle w:val="Heading3"/>
      </w:pPr>
      <w:r w:rsidRPr="00CC28AA">
        <w:t>The future after death is obscure</w:t>
      </w:r>
      <w:r>
        <w:t xml:space="preserve"> </w:t>
      </w:r>
      <w:r w:rsidRPr="00CC28AA">
        <w:t>(11:8c).</w:t>
      </w:r>
    </w:p>
    <w:p w14:paraId="5B5218F6" w14:textId="77777777" w:rsidR="0027101A" w:rsidRDefault="0027101A" w:rsidP="0027101A">
      <w:pPr>
        <w:ind w:left="426"/>
        <w:rPr>
          <w:rFonts w:cs="Arial"/>
        </w:rPr>
      </w:pPr>
    </w:p>
    <w:p w14:paraId="30CB43D7" w14:textId="77777777" w:rsidR="007B18A9" w:rsidRPr="00FD7B79" w:rsidRDefault="007B18A9" w:rsidP="0027101A">
      <w:pPr>
        <w:ind w:left="426"/>
        <w:rPr>
          <w:rFonts w:cs="Arial"/>
        </w:rPr>
      </w:pPr>
      <w:r w:rsidRPr="00FD7B79">
        <w:rPr>
          <w:rFonts w:cs="Arial"/>
        </w:rPr>
        <w:t>(</w:t>
      </w:r>
      <w:r>
        <w:rPr>
          <w:rFonts w:cs="Arial"/>
        </w:rPr>
        <w:t xml:space="preserve">However, some of us are youth, so how can </w:t>
      </w:r>
      <w:r>
        <w:rPr>
          <w:rFonts w:cs="Arial"/>
          <w:b/>
          <w:i/>
        </w:rPr>
        <w:t>youth</w:t>
      </w:r>
      <w:r>
        <w:rPr>
          <w:rFonts w:cs="Arial"/>
        </w:rPr>
        <w:t xml:space="preserve"> enjoy life?</w:t>
      </w:r>
      <w:r w:rsidRPr="00FD7B79">
        <w:rPr>
          <w:rFonts w:cs="Arial"/>
        </w:rPr>
        <w:t>)</w:t>
      </w:r>
    </w:p>
    <w:p w14:paraId="50D4F7D0" w14:textId="49B1EC98" w:rsidR="005E097C" w:rsidRPr="002C6C91" w:rsidRDefault="005E097C" w:rsidP="005E097C">
      <w:pPr>
        <w:pStyle w:val="Heading2"/>
      </w:pPr>
      <w:r w:rsidRPr="00CC28AA">
        <w:t xml:space="preserve">Enjoy your youth </w:t>
      </w:r>
      <w:r w:rsidR="00EE597A">
        <w:t>in light of God’s judgment</w:t>
      </w:r>
      <w:r>
        <w:t xml:space="preserve"> </w:t>
      </w:r>
      <w:r w:rsidRPr="00CC28AA">
        <w:t>(11:9-10).</w:t>
      </w:r>
      <w:r>
        <w:t xml:space="preserve"> </w:t>
      </w:r>
    </w:p>
    <w:p w14:paraId="1533D9BB" w14:textId="77777777" w:rsidR="005E097C" w:rsidRPr="00CC28AA" w:rsidRDefault="005E097C" w:rsidP="005E097C">
      <w:pPr>
        <w:pStyle w:val="Heading3"/>
      </w:pPr>
      <w:r>
        <w:t>Enjoy</w:t>
      </w:r>
      <w:r w:rsidRPr="00CC28AA">
        <w:t xml:space="preserve"> your </w:t>
      </w:r>
      <w:r>
        <w:t xml:space="preserve">childhood and </w:t>
      </w:r>
      <w:r w:rsidRPr="00CC28AA">
        <w:t>youth</w:t>
      </w:r>
      <w:r>
        <w:t xml:space="preserve"> </w:t>
      </w:r>
      <w:r w:rsidRPr="00CC28AA">
        <w:t>(11:9a).</w:t>
      </w:r>
    </w:p>
    <w:p w14:paraId="01349562" w14:textId="77777777" w:rsidR="005E097C" w:rsidRPr="00CC28AA" w:rsidRDefault="005E097C" w:rsidP="005E097C">
      <w:pPr>
        <w:pStyle w:val="Heading3"/>
      </w:pPr>
      <w:r w:rsidRPr="00CC28AA">
        <w:t xml:space="preserve">Do what you </w:t>
      </w:r>
      <w:r>
        <w:t>like</w:t>
      </w:r>
      <w:r w:rsidRPr="00CC28AA">
        <w:t xml:space="preserve"> and pursue what </w:t>
      </w:r>
      <w:r>
        <w:t>you</w:t>
      </w:r>
      <w:r w:rsidRPr="00CC28AA">
        <w:t xml:space="preserve"> see</w:t>
      </w:r>
      <w:r>
        <w:t xml:space="preserve"> </w:t>
      </w:r>
      <w:r w:rsidRPr="00CC28AA">
        <w:t>(11:9b).</w:t>
      </w:r>
    </w:p>
    <w:p w14:paraId="595377CA" w14:textId="77777777" w:rsidR="005E097C" w:rsidRPr="00CC28AA" w:rsidRDefault="005E097C" w:rsidP="005E097C">
      <w:pPr>
        <w:pStyle w:val="Heading3"/>
      </w:pPr>
      <w:r>
        <w:t>Yet r</w:t>
      </w:r>
      <w:r w:rsidRPr="00CC28AA">
        <w:t xml:space="preserve">ealize that God will </w:t>
      </w:r>
      <w:r>
        <w:t>judge your choices</w:t>
      </w:r>
      <w:r w:rsidRPr="00CC28AA">
        <w:t xml:space="preserve"> in life</w:t>
      </w:r>
      <w:r>
        <w:t xml:space="preserve"> </w:t>
      </w:r>
      <w:r w:rsidRPr="00CC28AA">
        <w:t>(11:9c).</w:t>
      </w:r>
    </w:p>
    <w:p w14:paraId="72275A25" w14:textId="77777777" w:rsidR="005E097C" w:rsidRPr="00CC28AA" w:rsidRDefault="005E097C" w:rsidP="005E097C">
      <w:pPr>
        <w:pStyle w:val="Heading3"/>
      </w:pPr>
      <w:r>
        <w:t xml:space="preserve">Refuse to worry and keep your body healthy </w:t>
      </w:r>
      <w:r w:rsidRPr="00CC28AA">
        <w:t>(11:10a).</w:t>
      </w:r>
    </w:p>
    <w:p w14:paraId="6ABA39F8" w14:textId="77777777" w:rsidR="005E097C" w:rsidRPr="00CC28AA" w:rsidRDefault="005E097C" w:rsidP="005E097C">
      <w:pPr>
        <w:pStyle w:val="Heading3"/>
      </w:pPr>
      <w:r>
        <w:t xml:space="preserve">Yet know that youthful energy won’t last </w:t>
      </w:r>
      <w:r w:rsidRPr="00CC28AA">
        <w:t>(11:10b).</w:t>
      </w:r>
    </w:p>
    <w:p w14:paraId="01DCCC0A" w14:textId="77777777" w:rsidR="005B1A1A" w:rsidRDefault="005B1A1A" w:rsidP="00B53D84">
      <w:pPr>
        <w:rPr>
          <w:rFonts w:cs="Arial"/>
        </w:rPr>
      </w:pPr>
    </w:p>
    <w:p w14:paraId="3EFE5044" w14:textId="78B9DA8B" w:rsidR="00B53D84" w:rsidRPr="00FD7B79" w:rsidRDefault="00B53D84" w:rsidP="00B53D84">
      <w:pPr>
        <w:rPr>
          <w:rFonts w:cs="Arial"/>
        </w:rPr>
      </w:pPr>
      <w:r w:rsidRPr="00FD7B79">
        <w:rPr>
          <w:rFonts w:cs="Arial"/>
        </w:rPr>
        <w:t>(</w:t>
      </w:r>
      <w:r w:rsidR="00146BCE">
        <w:rPr>
          <w:rFonts w:cs="Arial"/>
        </w:rPr>
        <w:t xml:space="preserve">But </w:t>
      </w:r>
      <w:r w:rsidR="00146BCE">
        <w:rPr>
          <w:rFonts w:cs="Arial"/>
          <w:i/>
        </w:rPr>
        <w:t xml:space="preserve">how </w:t>
      </w:r>
      <w:r w:rsidR="00146BCE">
        <w:rPr>
          <w:rFonts w:cs="Arial"/>
        </w:rPr>
        <w:t>can youth enjoy life</w:t>
      </w:r>
      <w:r w:rsidR="00AC600F">
        <w:rPr>
          <w:rFonts w:cs="Arial"/>
        </w:rPr>
        <w:t>?</w:t>
      </w:r>
      <w:r w:rsidR="00146BCE">
        <w:rPr>
          <w:rFonts w:cs="Arial"/>
        </w:rPr>
        <w:t xml:space="preserve">  God says to…</w:t>
      </w:r>
      <w:r w:rsidRPr="00FD7B79">
        <w:rPr>
          <w:rFonts w:cs="Arial"/>
        </w:rPr>
        <w:t>)</w:t>
      </w:r>
    </w:p>
    <w:p w14:paraId="0452895C" w14:textId="02BC0372" w:rsidR="00F40A57" w:rsidRPr="00CC28AA" w:rsidRDefault="005B1A1A" w:rsidP="00F40A57">
      <w:pPr>
        <w:pStyle w:val="Heading1"/>
        <w:tabs>
          <w:tab w:val="left" w:pos="1080"/>
        </w:tabs>
        <w:jc w:val="both"/>
      </w:pPr>
      <w:r>
        <w:t>II</w:t>
      </w:r>
      <w:r w:rsidR="00F40A57">
        <w:t xml:space="preserve">.  </w:t>
      </w:r>
      <w:r w:rsidR="00F40A57" w:rsidRPr="000B5725">
        <w:rPr>
          <w:u w:val="single"/>
        </w:rPr>
        <w:t>Honor God</w:t>
      </w:r>
      <w:r w:rsidR="00F40A57" w:rsidRPr="000B5725">
        <w:t xml:space="preserve"> </w:t>
      </w:r>
      <w:r w:rsidR="00FC7B68">
        <w:t xml:space="preserve">as Creator </w:t>
      </w:r>
      <w:r w:rsidR="00F40A57">
        <w:t>before you</w:t>
      </w:r>
      <w:r w:rsidR="00F40A57" w:rsidRPr="000F40FE">
        <w:t xml:space="preserve"> grow old and die</w:t>
      </w:r>
      <w:r w:rsidR="00F40A57" w:rsidRPr="00CC28AA">
        <w:t xml:space="preserve"> (12:1-7).</w:t>
      </w:r>
    </w:p>
    <w:p w14:paraId="65CA51BD" w14:textId="77777777" w:rsidR="00AB1AEA" w:rsidRPr="00CC28AA" w:rsidRDefault="00AB1AEA" w:rsidP="00AB1AEA">
      <w:pPr>
        <w:pStyle w:val="Heading2"/>
        <w:tabs>
          <w:tab w:val="left" w:pos="1440"/>
        </w:tabs>
      </w:pPr>
      <w:r w:rsidRPr="00CC28AA">
        <w:t xml:space="preserve">Honor </w:t>
      </w:r>
      <w:r>
        <w:t>your</w:t>
      </w:r>
      <w:r w:rsidRPr="00CC28AA">
        <w:t xml:space="preserve"> Creator </w:t>
      </w:r>
      <w:r>
        <w:t>now before you have the limits of old age (12:1</w:t>
      </w:r>
      <w:r w:rsidRPr="00CC28AA">
        <w:t>-5).</w:t>
      </w:r>
    </w:p>
    <w:p w14:paraId="1DAEBDB1" w14:textId="77777777" w:rsidR="00AB1AEA" w:rsidRDefault="00AB1AEA" w:rsidP="00AB1AEA">
      <w:pPr>
        <w:pStyle w:val="Heading3"/>
        <w:tabs>
          <w:tab w:val="left" w:pos="1800"/>
        </w:tabs>
      </w:pPr>
      <w:r>
        <w:t>The elderly lose</w:t>
      </w:r>
      <w:r w:rsidRPr="00CC28AA">
        <w:t xml:space="preserve"> perspective</w:t>
      </w:r>
      <w:r>
        <w:t xml:space="preserve"> </w:t>
      </w:r>
      <w:r w:rsidRPr="00CC28AA">
        <w:t>(12:</w:t>
      </w:r>
      <w:r>
        <w:t>1-</w:t>
      </w:r>
      <w:r w:rsidRPr="00CC28AA">
        <w:t>2).</w:t>
      </w:r>
    </w:p>
    <w:p w14:paraId="53AFF6B5" w14:textId="085E5A3C" w:rsidR="00AB1AEA" w:rsidRPr="000E11D4" w:rsidRDefault="00AB1AEA" w:rsidP="00AB1AEA">
      <w:pPr>
        <w:pStyle w:val="Heading4"/>
        <w:jc w:val="both"/>
      </w:pPr>
      <w:r>
        <w:t xml:space="preserve">Honor God now before you can’t see well or enjoy life </w:t>
      </w:r>
      <w:r w:rsidRPr="00CC28AA">
        <w:t>(12:</w:t>
      </w:r>
      <w:r>
        <w:t>1-</w:t>
      </w:r>
      <w:r w:rsidRPr="00CC28AA">
        <w:t>2a).</w:t>
      </w:r>
    </w:p>
    <w:p w14:paraId="20985B91" w14:textId="77777777" w:rsidR="00AB1AEA" w:rsidRPr="001311A0" w:rsidRDefault="00AB1AEA" w:rsidP="00AB1AEA">
      <w:pPr>
        <w:pStyle w:val="Heading4"/>
        <w:jc w:val="both"/>
      </w:pPr>
      <w:r>
        <w:t>The</w:t>
      </w:r>
      <w:r w:rsidRPr="001311A0">
        <w:t xml:space="preserve"> </w:t>
      </w:r>
      <w:r>
        <w:t>elderly are</w:t>
      </w:r>
      <w:r w:rsidRPr="001311A0">
        <w:t xml:space="preserve"> </w:t>
      </w:r>
      <w:r>
        <w:t>often gloomy</w:t>
      </w:r>
      <w:r w:rsidRPr="001311A0">
        <w:t xml:space="preserve"> (12:2b).</w:t>
      </w:r>
    </w:p>
    <w:p w14:paraId="0FFD8D0A" w14:textId="77777777" w:rsidR="00AB1AEA" w:rsidRPr="00CC28AA" w:rsidRDefault="00AB1AEA" w:rsidP="00AB1AEA">
      <w:pPr>
        <w:pStyle w:val="Heading3"/>
        <w:tabs>
          <w:tab w:val="left" w:pos="1800"/>
        </w:tabs>
      </w:pPr>
      <w:r>
        <w:t xml:space="preserve">The elderly </w:t>
      </w:r>
      <w:r w:rsidRPr="00CC28AA">
        <w:t xml:space="preserve">slow down </w:t>
      </w:r>
      <w:r>
        <w:t>physically until</w:t>
      </w:r>
      <w:r w:rsidRPr="00CC28AA">
        <w:t xml:space="preserve"> </w:t>
      </w:r>
      <w:r>
        <w:t xml:space="preserve">they die </w:t>
      </w:r>
      <w:r w:rsidRPr="00CC28AA">
        <w:t>(12:3-4).</w:t>
      </w:r>
    </w:p>
    <w:p w14:paraId="0D18776D" w14:textId="77777777" w:rsidR="00AB1AEA" w:rsidRPr="00F22C12" w:rsidRDefault="00AB1AEA" w:rsidP="00AB1AEA">
      <w:pPr>
        <w:pStyle w:val="Heading4"/>
        <w:jc w:val="both"/>
      </w:pPr>
      <w:r w:rsidRPr="00CC28AA">
        <w:t>The</w:t>
      </w:r>
      <w:r>
        <w:t>ir</w:t>
      </w:r>
      <w:r w:rsidRPr="00CC28AA">
        <w:t xml:space="preserve"> </w:t>
      </w:r>
      <w:r>
        <w:t>legs and arms</w:t>
      </w:r>
      <w:r w:rsidRPr="00CC28AA">
        <w:t xml:space="preserve"> tremble with age</w:t>
      </w:r>
      <w:r>
        <w:t xml:space="preserve"> </w:t>
      </w:r>
      <w:r w:rsidRPr="00CC28AA">
        <w:t>(12:3a).</w:t>
      </w:r>
      <w:r>
        <w:t xml:space="preserve"> </w:t>
      </w:r>
    </w:p>
    <w:p w14:paraId="7EAA4C50" w14:textId="77777777" w:rsidR="00AB1AEA" w:rsidRDefault="00AB1AEA" w:rsidP="00AB1AEA">
      <w:pPr>
        <w:pStyle w:val="Heading4"/>
        <w:jc w:val="both"/>
      </w:pPr>
      <w:r w:rsidRPr="00CC28AA">
        <w:t>The</w:t>
      </w:r>
      <w:r>
        <w:t>ir</w:t>
      </w:r>
      <w:r w:rsidRPr="00CC28AA">
        <w:t xml:space="preserve"> </w:t>
      </w:r>
      <w:r w:rsidRPr="001311A0">
        <w:t xml:space="preserve">spine curves </w:t>
      </w:r>
      <w:r>
        <w:t>so they</w:t>
      </w:r>
      <w:r w:rsidRPr="001311A0">
        <w:t xml:space="preserve"> walk bent over</w:t>
      </w:r>
      <w:r>
        <w:t xml:space="preserve"> </w:t>
      </w:r>
      <w:r w:rsidRPr="001311A0">
        <w:t>(12:3b).</w:t>
      </w:r>
    </w:p>
    <w:p w14:paraId="663E9059" w14:textId="77777777" w:rsidR="00AB1AEA" w:rsidRDefault="00AB1AEA" w:rsidP="00AB1AEA">
      <w:pPr>
        <w:pStyle w:val="Heading4"/>
        <w:jc w:val="both"/>
      </w:pPr>
      <w:r w:rsidRPr="00CC28AA">
        <w:t>The</w:t>
      </w:r>
      <w:r>
        <w:t>ir</w:t>
      </w:r>
      <w:r w:rsidRPr="00CC28AA">
        <w:t xml:space="preserve"> </w:t>
      </w:r>
      <w:r w:rsidRPr="001311A0">
        <w:t xml:space="preserve">teeth fall out </w:t>
      </w:r>
      <w:r>
        <w:t>with</w:t>
      </w:r>
      <w:r w:rsidRPr="001311A0">
        <w:t xml:space="preserve"> too few to chew properly</w:t>
      </w:r>
      <w:r>
        <w:t xml:space="preserve"> </w:t>
      </w:r>
      <w:r w:rsidRPr="001311A0">
        <w:t>(12:3c).</w:t>
      </w:r>
    </w:p>
    <w:p w14:paraId="093486C5" w14:textId="77777777" w:rsidR="00AB1AEA" w:rsidRDefault="00AB1AEA" w:rsidP="00AB1AEA">
      <w:pPr>
        <w:pStyle w:val="Heading4"/>
        <w:jc w:val="both"/>
      </w:pPr>
      <w:r w:rsidRPr="00CC28AA">
        <w:t>The</w:t>
      </w:r>
      <w:r>
        <w:t>ir</w:t>
      </w:r>
      <w:r w:rsidRPr="00CC28AA">
        <w:t xml:space="preserve"> </w:t>
      </w:r>
      <w:r w:rsidRPr="001311A0">
        <w:t xml:space="preserve">eyes </w:t>
      </w:r>
      <w:r>
        <w:t>can hardly see</w:t>
      </w:r>
      <w:r w:rsidRPr="001311A0">
        <w:t xml:space="preserve"> (12:3d).</w:t>
      </w:r>
    </w:p>
    <w:p w14:paraId="3F22DE47" w14:textId="77777777" w:rsidR="00AB1AEA" w:rsidRDefault="00AB1AEA" w:rsidP="00AB1AEA">
      <w:pPr>
        <w:pStyle w:val="Heading4"/>
        <w:jc w:val="both"/>
      </w:pPr>
      <w:r w:rsidRPr="00CC28AA">
        <w:t>The</w:t>
      </w:r>
      <w:r>
        <w:t>ir</w:t>
      </w:r>
      <w:r w:rsidRPr="00CC28AA">
        <w:t xml:space="preserve"> </w:t>
      </w:r>
      <w:r>
        <w:t>pursed lips enclose</w:t>
      </w:r>
      <w:r w:rsidRPr="001311A0">
        <w:t xml:space="preserve"> teeth </w:t>
      </w:r>
      <w:r>
        <w:t xml:space="preserve">that chew slowly </w:t>
      </w:r>
      <w:r w:rsidRPr="001311A0">
        <w:t>(12:4a).</w:t>
      </w:r>
    </w:p>
    <w:p w14:paraId="37B611CD" w14:textId="77777777" w:rsidR="00AB1AEA" w:rsidRDefault="00AB1AEA" w:rsidP="00AB1AEA">
      <w:pPr>
        <w:pStyle w:val="Heading4"/>
        <w:jc w:val="both"/>
      </w:pPr>
      <w:r w:rsidRPr="001311A0">
        <w:t>The</w:t>
      </w:r>
      <w:r>
        <w:t>ir</w:t>
      </w:r>
      <w:r w:rsidRPr="001311A0">
        <w:t xml:space="preserve"> ability to sleep is disturbed by </w:t>
      </w:r>
      <w:r>
        <w:t>a tiny</w:t>
      </w:r>
      <w:r w:rsidRPr="001311A0">
        <w:t xml:space="preserve"> noise</w:t>
      </w:r>
      <w:r>
        <w:t xml:space="preserve"> </w:t>
      </w:r>
      <w:r w:rsidRPr="001311A0">
        <w:t>(12:4b).</w:t>
      </w:r>
    </w:p>
    <w:p w14:paraId="5ED5AE4D" w14:textId="77777777" w:rsidR="00AB1AEA" w:rsidRPr="001311A0" w:rsidRDefault="00AB1AEA" w:rsidP="00AB1AEA">
      <w:pPr>
        <w:pStyle w:val="Heading4"/>
        <w:jc w:val="both"/>
      </w:pPr>
      <w:r>
        <w:t>Ironically, their</w:t>
      </w:r>
      <w:r w:rsidRPr="001311A0">
        <w:t xml:space="preserve"> hea</w:t>
      </w:r>
      <w:r>
        <w:t>ring</w:t>
      </w:r>
      <w:r w:rsidRPr="001311A0">
        <w:t xml:space="preserve"> is </w:t>
      </w:r>
      <w:r>
        <w:t xml:space="preserve">impaired </w:t>
      </w:r>
      <w:r w:rsidRPr="001311A0">
        <w:t>(12:4c).</w:t>
      </w:r>
    </w:p>
    <w:p w14:paraId="468CAF17" w14:textId="77777777" w:rsidR="00AB1AEA" w:rsidRPr="00CC28AA" w:rsidRDefault="00AB1AEA" w:rsidP="00AB1AEA">
      <w:pPr>
        <w:pStyle w:val="Heading3"/>
        <w:tabs>
          <w:tab w:val="left" w:pos="1800"/>
        </w:tabs>
      </w:pPr>
      <w:r>
        <w:t xml:space="preserve">The elderly lose </w:t>
      </w:r>
      <w:r w:rsidRPr="00CC28AA">
        <w:t>courage and ability</w:t>
      </w:r>
      <w:r>
        <w:t xml:space="preserve"> </w:t>
      </w:r>
      <w:r w:rsidRPr="00CC28AA">
        <w:t>(12:5a-e).</w:t>
      </w:r>
    </w:p>
    <w:p w14:paraId="1E25ED82" w14:textId="77777777" w:rsidR="00AB1AEA" w:rsidRPr="00CC28AA" w:rsidRDefault="00AB1AEA" w:rsidP="00AB1AEA">
      <w:pPr>
        <w:pStyle w:val="Heading4"/>
        <w:jc w:val="both"/>
      </w:pPr>
      <w:r w:rsidRPr="00CC28AA">
        <w:t>The</w:t>
      </w:r>
      <w:r>
        <w:t>ir lack of balance causes a fear</w:t>
      </w:r>
      <w:r w:rsidRPr="00CC28AA">
        <w:t xml:space="preserve"> </w:t>
      </w:r>
      <w:r>
        <w:t xml:space="preserve">of </w:t>
      </w:r>
      <w:r w:rsidRPr="00CC28AA">
        <w:t>high places (12:5a).</w:t>
      </w:r>
    </w:p>
    <w:p w14:paraId="30155A23" w14:textId="77777777" w:rsidR="00AB1AEA" w:rsidRPr="00CC28AA" w:rsidRDefault="00AB1AEA" w:rsidP="00AB1AEA">
      <w:pPr>
        <w:pStyle w:val="Heading4"/>
        <w:jc w:val="both"/>
      </w:pPr>
      <w:r w:rsidRPr="00CC28AA">
        <w:t>The</w:t>
      </w:r>
      <w:r>
        <w:t>ir</w:t>
      </w:r>
      <w:r w:rsidRPr="00CC28AA">
        <w:t xml:space="preserve"> </w:t>
      </w:r>
      <w:r>
        <w:t>sense of adventure turns into staying</w:t>
      </w:r>
      <w:r w:rsidRPr="00CC28AA">
        <w:t xml:space="preserve"> home</w:t>
      </w:r>
      <w:r>
        <w:t xml:space="preserve"> </w:t>
      </w:r>
      <w:r w:rsidRPr="00CC28AA">
        <w:t>(12:5b).</w:t>
      </w:r>
    </w:p>
    <w:p w14:paraId="3E2FB640" w14:textId="77777777" w:rsidR="00AB1AEA" w:rsidRPr="00CC28AA" w:rsidRDefault="00AB1AEA" w:rsidP="00AB1AEA">
      <w:pPr>
        <w:pStyle w:val="Heading4"/>
        <w:jc w:val="both"/>
      </w:pPr>
      <w:r w:rsidRPr="00CC28AA">
        <w:lastRenderedPageBreak/>
        <w:t>The</w:t>
      </w:r>
      <w:r>
        <w:t>ir</w:t>
      </w:r>
      <w:r w:rsidRPr="00CC28AA">
        <w:t xml:space="preserve"> hair turns white or gray</w:t>
      </w:r>
      <w:r>
        <w:t xml:space="preserve"> </w:t>
      </w:r>
      <w:r w:rsidRPr="00CC28AA">
        <w:t>(12:5c).</w:t>
      </w:r>
    </w:p>
    <w:p w14:paraId="476F7E4E" w14:textId="77777777" w:rsidR="00AB1AEA" w:rsidRPr="00CC28AA" w:rsidRDefault="00AB1AEA" w:rsidP="00AB1AEA">
      <w:pPr>
        <w:pStyle w:val="Heading4"/>
        <w:jc w:val="both"/>
      </w:pPr>
      <w:r w:rsidRPr="00CC28AA">
        <w:t>The</w:t>
      </w:r>
      <w:r>
        <w:t>ir feeble</w:t>
      </w:r>
      <w:r w:rsidRPr="00CC28AA">
        <w:t xml:space="preserve"> legs </w:t>
      </w:r>
      <w:r>
        <w:t>make them</w:t>
      </w:r>
      <w:r w:rsidRPr="00CC28AA">
        <w:t xml:space="preserve"> move slowly</w:t>
      </w:r>
      <w:r>
        <w:t xml:space="preserve"> </w:t>
      </w:r>
      <w:r w:rsidRPr="00CC28AA">
        <w:t>(12:5d).</w:t>
      </w:r>
    </w:p>
    <w:p w14:paraId="1B4D5400" w14:textId="77777777" w:rsidR="00AB1AEA" w:rsidRPr="00CC28AA" w:rsidRDefault="00AB1AEA" w:rsidP="00AB1AEA">
      <w:pPr>
        <w:pStyle w:val="Heading4"/>
        <w:jc w:val="both"/>
      </w:pPr>
      <w:r w:rsidRPr="00CC28AA">
        <w:t>The</w:t>
      </w:r>
      <w:r>
        <w:t>ir</w:t>
      </w:r>
      <w:r w:rsidRPr="00CC28AA">
        <w:t xml:space="preserve"> desires to do things </w:t>
      </w:r>
      <w:r>
        <w:t xml:space="preserve">diminish </w:t>
      </w:r>
      <w:r w:rsidRPr="00CC28AA">
        <w:t>(12:5e).</w:t>
      </w:r>
    </w:p>
    <w:p w14:paraId="009C396E" w14:textId="77777777" w:rsidR="00AB1AEA" w:rsidRPr="0073694B" w:rsidRDefault="00AB1AEA" w:rsidP="00AB1AEA">
      <w:pPr>
        <w:pStyle w:val="Heading2"/>
        <w:tabs>
          <w:tab w:val="left" w:pos="1440"/>
        </w:tabs>
      </w:pPr>
      <w:r w:rsidRPr="00CC28AA">
        <w:t xml:space="preserve">Honor </w:t>
      </w:r>
      <w:r>
        <w:t>your</w:t>
      </w:r>
      <w:r w:rsidRPr="00CC28AA">
        <w:t xml:space="preserve"> Creator </w:t>
      </w:r>
      <w:r>
        <w:t xml:space="preserve">now </w:t>
      </w:r>
      <w:r w:rsidRPr="0073694B">
        <w:t xml:space="preserve">before death comes (12:5f-7). </w:t>
      </w:r>
    </w:p>
    <w:p w14:paraId="0453D1A2" w14:textId="77777777" w:rsidR="00AB1AEA" w:rsidRPr="0073694B" w:rsidRDefault="00AB1AEA" w:rsidP="00AB1AEA">
      <w:pPr>
        <w:pStyle w:val="Heading3"/>
        <w:tabs>
          <w:tab w:val="left" w:pos="1800"/>
        </w:tabs>
      </w:pPr>
      <w:r w:rsidRPr="0073694B">
        <w:t xml:space="preserve">At death people enter </w:t>
      </w:r>
      <w:r>
        <w:t>eternity</w:t>
      </w:r>
      <w:r w:rsidRPr="0073694B">
        <w:t xml:space="preserve"> </w:t>
      </w:r>
      <w:r>
        <w:t>but</w:t>
      </w:r>
      <w:r w:rsidRPr="0073694B">
        <w:t xml:space="preserve"> others mourn their loss (12:5f).</w:t>
      </w:r>
    </w:p>
    <w:p w14:paraId="1E9DEED3" w14:textId="77777777" w:rsidR="00AB1AEA" w:rsidRPr="0073694B" w:rsidRDefault="00AB1AEA" w:rsidP="00AB1AEA">
      <w:pPr>
        <w:pStyle w:val="Heading3"/>
        <w:tabs>
          <w:tab w:val="left" w:pos="1800"/>
        </w:tabs>
      </w:pPr>
      <w:r w:rsidRPr="0073694B">
        <w:t xml:space="preserve">Death is </w:t>
      </w:r>
      <w:r>
        <w:t>permanent</w:t>
      </w:r>
      <w:r w:rsidRPr="0073694B">
        <w:t xml:space="preserve"> (12:6).</w:t>
      </w:r>
    </w:p>
    <w:p w14:paraId="12DE4720" w14:textId="77777777" w:rsidR="00AB1AEA" w:rsidRPr="0073694B" w:rsidRDefault="00AB1AEA" w:rsidP="00AB1AEA">
      <w:pPr>
        <w:pStyle w:val="Heading3"/>
        <w:tabs>
          <w:tab w:val="left" w:pos="1800"/>
        </w:tabs>
      </w:pPr>
      <w:r>
        <w:t>At</w:t>
      </w:r>
      <w:r w:rsidRPr="0073694B">
        <w:t xml:space="preserve"> death </w:t>
      </w:r>
      <w:r>
        <w:t>the</w:t>
      </w:r>
      <w:r w:rsidRPr="0073694B">
        <w:t xml:space="preserve"> body and </w:t>
      </w:r>
      <w:r>
        <w:t>spirit</w:t>
      </w:r>
      <w:r w:rsidRPr="0073694B">
        <w:t xml:space="preserve"> go opposite ways to their origins (12:7).</w:t>
      </w:r>
    </w:p>
    <w:p w14:paraId="541138B0" w14:textId="77777777" w:rsidR="00E92C57" w:rsidRDefault="00E92C57" w:rsidP="000B4941">
      <w:pPr>
        <w:rPr>
          <w:rFonts w:cs="Arial"/>
        </w:rPr>
      </w:pPr>
    </w:p>
    <w:p w14:paraId="1561D37E" w14:textId="4327F089" w:rsidR="00DF5D0B" w:rsidRPr="00FD7B79" w:rsidRDefault="00DF5D0B" w:rsidP="000B4941">
      <w:pPr>
        <w:rPr>
          <w:rFonts w:cs="Arial"/>
        </w:rPr>
      </w:pPr>
      <w:r w:rsidRPr="00FD7B79">
        <w:rPr>
          <w:rFonts w:cs="Arial"/>
        </w:rPr>
        <w:t>(</w:t>
      </w:r>
      <w:r w:rsidR="006F3BAD">
        <w:rPr>
          <w:rFonts w:cs="Arial"/>
        </w:rPr>
        <w:t xml:space="preserve">So </w:t>
      </w:r>
      <w:r w:rsidR="00146BCE">
        <w:rPr>
          <w:rFonts w:cs="Arial"/>
          <w:i/>
          <w:color w:val="000000"/>
          <w:szCs w:val="22"/>
        </w:rPr>
        <w:t>how</w:t>
      </w:r>
      <w:r w:rsidR="00146BCE">
        <w:rPr>
          <w:rFonts w:cs="Arial"/>
          <w:color w:val="000000"/>
          <w:szCs w:val="22"/>
        </w:rPr>
        <w:t xml:space="preserve"> can youth really enjoy life</w:t>
      </w:r>
      <w:r w:rsidR="006F3BAD">
        <w:rPr>
          <w:rFonts w:cs="Arial"/>
        </w:rPr>
        <w:t>?</w:t>
      </w:r>
      <w:r w:rsidRPr="00FD7B79">
        <w:rPr>
          <w:rFonts w:cs="Arial"/>
        </w:rPr>
        <w:t>)</w:t>
      </w:r>
    </w:p>
    <w:p w14:paraId="64FB55B9" w14:textId="77777777" w:rsidR="00DF5D0B" w:rsidRPr="00FD7B79" w:rsidRDefault="00DF5D0B" w:rsidP="000B4941">
      <w:pPr>
        <w:pStyle w:val="Heading1"/>
        <w:rPr>
          <w:rFonts w:cs="Arial"/>
        </w:rPr>
      </w:pPr>
      <w:r w:rsidRPr="00FD7B79">
        <w:rPr>
          <w:rFonts w:cs="Arial"/>
        </w:rPr>
        <w:t>Conclusion</w:t>
      </w:r>
    </w:p>
    <w:p w14:paraId="16D3E5FD" w14:textId="5C162755" w:rsidR="0004614A" w:rsidRPr="00AB1AEA" w:rsidRDefault="0004614A" w:rsidP="0004614A">
      <w:pPr>
        <w:pStyle w:val="Heading3"/>
        <w:rPr>
          <w:rFonts w:cs="Arial"/>
        </w:rPr>
      </w:pPr>
      <w:r>
        <w:rPr>
          <w:rFonts w:cs="Arial"/>
          <w:color w:val="000000"/>
          <w:szCs w:val="22"/>
        </w:rPr>
        <w:t xml:space="preserve">The way </w:t>
      </w:r>
      <w:r w:rsidR="00E92C57">
        <w:rPr>
          <w:rFonts w:cs="Arial"/>
          <w:color w:val="000000"/>
          <w:szCs w:val="22"/>
        </w:rPr>
        <w:t xml:space="preserve">to enjoy your youth </w:t>
      </w:r>
      <w:r>
        <w:rPr>
          <w:rFonts w:cs="Arial"/>
          <w:color w:val="000000"/>
          <w:szCs w:val="22"/>
        </w:rPr>
        <w:t xml:space="preserve">is to </w:t>
      </w:r>
      <w:r w:rsidRPr="000E5FDD">
        <w:rPr>
          <w:rFonts w:cs="Arial"/>
          <w:color w:val="000000"/>
          <w:szCs w:val="22"/>
          <w:u w:val="single"/>
        </w:rPr>
        <w:t>honor God</w:t>
      </w:r>
      <w:r w:rsidRPr="00AB1AEA">
        <w:rPr>
          <w:rFonts w:cs="Arial"/>
        </w:rPr>
        <w:t xml:space="preserve"> (MI).</w:t>
      </w:r>
    </w:p>
    <w:p w14:paraId="43D6BDF3" w14:textId="77777777" w:rsidR="00DF5D0B" w:rsidRPr="00FD7B79" w:rsidRDefault="00DF5D0B" w:rsidP="000B4941">
      <w:pPr>
        <w:pStyle w:val="Heading3"/>
        <w:rPr>
          <w:rFonts w:cs="Arial"/>
        </w:rPr>
      </w:pPr>
      <w:r w:rsidRPr="00FD7B79">
        <w:rPr>
          <w:rFonts w:cs="Arial"/>
        </w:rPr>
        <w:t>Main Points</w:t>
      </w:r>
    </w:p>
    <w:p w14:paraId="3BE45D40" w14:textId="76292A00" w:rsidR="008571A9" w:rsidRDefault="005C5C94" w:rsidP="008571A9">
      <w:pPr>
        <w:pStyle w:val="Heading4"/>
      </w:pPr>
      <w:r w:rsidRPr="005E097C">
        <w:rPr>
          <w:u w:val="single"/>
        </w:rPr>
        <w:t>E</w:t>
      </w:r>
      <w:r w:rsidRPr="00EC5128">
        <w:rPr>
          <w:u w:val="single"/>
        </w:rPr>
        <w:t>njoy life</w:t>
      </w:r>
      <w:r>
        <w:t xml:space="preserve"> now before judgment and death comes (11:7-10</w:t>
      </w:r>
      <w:r w:rsidR="008571A9" w:rsidRPr="008546D1">
        <w:t>).</w:t>
      </w:r>
      <w:r w:rsidR="008571A9">
        <w:t xml:space="preserve"> </w:t>
      </w:r>
    </w:p>
    <w:p w14:paraId="7FB1D0B3" w14:textId="57AAA3B4" w:rsidR="008571A9" w:rsidRPr="00CC28AA" w:rsidRDefault="005C5C94" w:rsidP="008571A9">
      <w:pPr>
        <w:pStyle w:val="Heading4"/>
      </w:pPr>
      <w:r w:rsidRPr="000B5725">
        <w:rPr>
          <w:u w:val="single"/>
        </w:rPr>
        <w:t>Honor God</w:t>
      </w:r>
      <w:r w:rsidRPr="000B5725">
        <w:t xml:space="preserve"> </w:t>
      </w:r>
      <w:r>
        <w:t>as Creator before you</w:t>
      </w:r>
      <w:r w:rsidRPr="000F40FE">
        <w:t xml:space="preserve"> grow old and die</w:t>
      </w:r>
      <w:r w:rsidRPr="00CC28AA">
        <w:t xml:space="preserve"> </w:t>
      </w:r>
      <w:r w:rsidR="008571A9" w:rsidRPr="000F40FE">
        <w:t>(</w:t>
      </w:r>
      <w:r w:rsidR="008571A9" w:rsidRPr="00CC28AA">
        <w:t>12:1-7).</w:t>
      </w:r>
    </w:p>
    <w:p w14:paraId="05F13C35" w14:textId="04997D67" w:rsidR="00E061D1" w:rsidRPr="008C2D42" w:rsidRDefault="00F704CA" w:rsidP="00E061D1">
      <w:pPr>
        <w:pStyle w:val="Heading3"/>
        <w:rPr>
          <w:rFonts w:cs="Arial"/>
          <w:color w:val="000000"/>
          <w:szCs w:val="22"/>
        </w:rPr>
      </w:pPr>
      <w:r>
        <w:rPr>
          <w:rFonts w:cs="Arial"/>
          <w:color w:val="000000"/>
          <w:szCs w:val="22"/>
        </w:rPr>
        <w:t>On your deathbed, which of the following</w:t>
      </w:r>
      <w:r w:rsidR="00E061D1" w:rsidRPr="008C2D42">
        <w:rPr>
          <w:rFonts w:cs="Arial"/>
          <w:color w:val="000000"/>
          <w:szCs w:val="22"/>
        </w:rPr>
        <w:t xml:space="preserve"> regrets do you think you might have?  </w:t>
      </w:r>
    </w:p>
    <w:p w14:paraId="01B082CC" w14:textId="77777777" w:rsidR="00F704CA" w:rsidRDefault="00F704CA" w:rsidP="00F704CA">
      <w:pPr>
        <w:pStyle w:val="Heading5"/>
        <w:rPr>
          <w:rFonts w:cs="Arial"/>
          <w:color w:val="000000"/>
          <w:szCs w:val="22"/>
        </w:rPr>
      </w:pPr>
      <w:r>
        <w:rPr>
          <w:rFonts w:cs="Arial"/>
          <w:color w:val="000000"/>
          <w:szCs w:val="22"/>
        </w:rPr>
        <w:t>I wish I had sought God’s plan for my life.</w:t>
      </w:r>
    </w:p>
    <w:p w14:paraId="6B96807B" w14:textId="77777777" w:rsidR="00F704CA" w:rsidRDefault="00F704CA" w:rsidP="00F704CA">
      <w:pPr>
        <w:pStyle w:val="Heading5"/>
        <w:rPr>
          <w:rFonts w:cs="Arial"/>
          <w:color w:val="000000"/>
          <w:szCs w:val="22"/>
        </w:rPr>
      </w:pPr>
      <w:r>
        <w:rPr>
          <w:rFonts w:cs="Arial"/>
          <w:color w:val="000000"/>
          <w:szCs w:val="22"/>
        </w:rPr>
        <w:t>I wish I put my energy into eternal priorities.</w:t>
      </w:r>
    </w:p>
    <w:p w14:paraId="07CBED9E" w14:textId="77777777" w:rsidR="00F704CA" w:rsidRDefault="00F704CA" w:rsidP="00F704CA">
      <w:pPr>
        <w:pStyle w:val="Heading5"/>
        <w:rPr>
          <w:rFonts w:cs="Arial"/>
          <w:color w:val="000000"/>
          <w:szCs w:val="22"/>
        </w:rPr>
      </w:pPr>
      <w:r>
        <w:rPr>
          <w:rFonts w:cs="Arial"/>
          <w:color w:val="000000"/>
          <w:szCs w:val="22"/>
        </w:rPr>
        <w:t>I wish I were honest with God about how I felt.</w:t>
      </w:r>
    </w:p>
    <w:p w14:paraId="3567856A" w14:textId="77777777" w:rsidR="00F704CA" w:rsidRDefault="00F704CA" w:rsidP="00F704CA">
      <w:pPr>
        <w:pStyle w:val="Heading5"/>
        <w:rPr>
          <w:rFonts w:cs="Arial"/>
          <w:color w:val="000000"/>
          <w:szCs w:val="22"/>
        </w:rPr>
      </w:pPr>
      <w:r>
        <w:rPr>
          <w:rFonts w:cs="Arial"/>
          <w:color w:val="000000"/>
          <w:szCs w:val="22"/>
        </w:rPr>
        <w:t>I wish I cared for people more than things.</w:t>
      </w:r>
    </w:p>
    <w:p w14:paraId="5F760421" w14:textId="77777777" w:rsidR="00F704CA" w:rsidRPr="008C2D42" w:rsidRDefault="00F704CA" w:rsidP="00F704CA">
      <w:pPr>
        <w:pStyle w:val="Heading5"/>
        <w:rPr>
          <w:rFonts w:cs="Arial"/>
          <w:color w:val="000000"/>
          <w:szCs w:val="22"/>
        </w:rPr>
      </w:pPr>
      <w:r>
        <w:rPr>
          <w:rFonts w:cs="Arial"/>
          <w:color w:val="000000"/>
          <w:szCs w:val="22"/>
        </w:rPr>
        <w:t>I wish I had found my joy in God.</w:t>
      </w:r>
    </w:p>
    <w:p w14:paraId="5814D52E" w14:textId="32431A9B" w:rsidR="0091511F" w:rsidRPr="008C2D42" w:rsidRDefault="0091511F" w:rsidP="00E061D1">
      <w:pPr>
        <w:pStyle w:val="Heading3"/>
        <w:rPr>
          <w:rFonts w:cs="Arial"/>
          <w:color w:val="000000"/>
          <w:szCs w:val="22"/>
        </w:rPr>
      </w:pPr>
      <w:r>
        <w:rPr>
          <w:rFonts w:cs="Arial"/>
          <w:color w:val="000000"/>
          <w:szCs w:val="22"/>
        </w:rPr>
        <w:t>Prayer</w:t>
      </w:r>
    </w:p>
    <w:p w14:paraId="35829872" w14:textId="77777777" w:rsidR="004918E8" w:rsidRPr="000D248D" w:rsidRDefault="004918E8" w:rsidP="004918E8">
      <w:pPr>
        <w:tabs>
          <w:tab w:val="left" w:pos="7960"/>
        </w:tabs>
        <w:ind w:right="-10"/>
        <w:rPr>
          <w:rFonts w:cs="Arial"/>
        </w:rPr>
        <w:sectPr w:rsidR="004918E8" w:rsidRPr="000D248D" w:rsidSect="005526BF">
          <w:headerReference w:type="default" r:id="rId17"/>
          <w:pgSz w:w="11880" w:h="16820"/>
          <w:pgMar w:top="720" w:right="630" w:bottom="720" w:left="1240" w:header="720" w:footer="720" w:gutter="0"/>
          <w:cols w:space="720"/>
          <w:noEndnote/>
          <w:titlePg/>
        </w:sectPr>
      </w:pPr>
    </w:p>
    <w:p w14:paraId="6E1F1F02" w14:textId="77777777" w:rsidR="004918E8" w:rsidRPr="000D248D" w:rsidRDefault="00865757" w:rsidP="004918E8">
      <w:pPr>
        <w:tabs>
          <w:tab w:val="right" w:pos="9356"/>
        </w:tabs>
        <w:rPr>
          <w:rFonts w:cs="Arial"/>
        </w:rPr>
      </w:pPr>
      <w:r>
        <w:rPr>
          <w:rFonts w:cs="Arial"/>
          <w:noProof/>
          <w:lang w:eastAsia="en-US"/>
        </w:rPr>
        <w:lastRenderedPageBreak/>
        <w:drawing>
          <wp:inline distT="0" distB="0" distL="0" distR="0" wp14:anchorId="095F12B6" wp14:editId="1F5D7BCD">
            <wp:extent cx="2125345" cy="1210945"/>
            <wp:effectExtent l="0" t="0" r="8255" b="8255"/>
            <wp:docPr id="1" name="Picture 1" descr="Description: Rick SSD:Users:griffith:Desktop:Ecclesiastes Not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esktop:Ecclesiastes Notes Ba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5345" cy="1210945"/>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B56698" w:rsidRPr="00DE694D" w:rsidRDefault="00B56698" w:rsidP="004918E8">
                            <w:pPr>
                              <w:jc w:val="right"/>
                              <w:rPr>
                                <w:rFonts w:cs="Arial"/>
                                <w:b/>
                              </w:rPr>
                            </w:pPr>
                            <w:r w:rsidRPr="00DE694D">
                              <w:rPr>
                                <w:rFonts w:cs="Arial"/>
                                <w:b/>
                              </w:rPr>
                              <w:t>Rick Griffith</w:t>
                            </w:r>
                          </w:p>
                          <w:p w14:paraId="22C31C8D" w14:textId="19BC33D5" w:rsidR="00B56698" w:rsidRDefault="00B56698" w:rsidP="004918E8">
                            <w:pPr>
                              <w:jc w:val="right"/>
                              <w:rPr>
                                <w:rFonts w:cs="Arial"/>
                              </w:rPr>
                            </w:pPr>
                            <w:r>
                              <w:rPr>
                                <w:rFonts w:cs="Arial"/>
                              </w:rPr>
                              <w:t>16 November 2014</w:t>
                            </w:r>
                          </w:p>
                          <w:p w14:paraId="322B0D96" w14:textId="641D34B0" w:rsidR="00B56698" w:rsidRPr="000C6DC6" w:rsidRDefault="00B56698" w:rsidP="004918E8">
                            <w:pPr>
                              <w:jc w:val="right"/>
                              <w:rPr>
                                <w:rFonts w:cs="Arial"/>
                              </w:rPr>
                            </w:pPr>
                            <w:r>
                              <w:rPr>
                                <w:rFonts w:cs="Arial"/>
                              </w:rPr>
                              <w:t>Message 16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W6+9obQCAADBBQAADgAA&#10;AAAAAAAAAAAAAAAsAgAAZHJzL2Uyb0RvYy54bWxQSwECLQAUAAYACAAAACEAnP6QftwAAAAKAQAA&#10;DwAAAAAAAAAAAAAAAAAMBQAAZHJzL2Rvd25yZXYueG1sUEsFBgAAAAAEAAQA8wAAABUGAAAAAA==&#10;" filled="f" stroked="f">
                <v:textbox inset=",7.2pt,,7.2pt">
                  <w:txbxContent>
                    <w:p w14:paraId="7EF89D9A" w14:textId="77777777" w:rsidR="00FD1AB9" w:rsidRPr="00DE694D" w:rsidRDefault="00FD1AB9" w:rsidP="004918E8">
                      <w:pPr>
                        <w:jc w:val="right"/>
                        <w:rPr>
                          <w:rFonts w:cs="Arial"/>
                          <w:b/>
                        </w:rPr>
                      </w:pPr>
                      <w:r w:rsidRPr="00DE694D">
                        <w:rPr>
                          <w:rFonts w:cs="Arial"/>
                          <w:b/>
                        </w:rPr>
                        <w:t>Rick Griffith</w:t>
                      </w:r>
                    </w:p>
                    <w:p w14:paraId="22C31C8D" w14:textId="19BC33D5" w:rsidR="00FD1AB9" w:rsidRDefault="00FD1AB9" w:rsidP="004918E8">
                      <w:pPr>
                        <w:jc w:val="right"/>
                        <w:rPr>
                          <w:rFonts w:cs="Arial"/>
                        </w:rPr>
                      </w:pPr>
                      <w:r>
                        <w:rPr>
                          <w:rFonts w:cs="Arial"/>
                        </w:rPr>
                        <w:t>16 November 2014</w:t>
                      </w:r>
                    </w:p>
                    <w:p w14:paraId="322B0D96" w14:textId="641D34B0" w:rsidR="00FD1AB9" w:rsidRPr="000C6DC6" w:rsidRDefault="00FD1AB9" w:rsidP="004918E8">
                      <w:pPr>
                        <w:jc w:val="right"/>
                        <w:rPr>
                          <w:rFonts w:cs="Arial"/>
                        </w:rPr>
                      </w:pPr>
                      <w:r>
                        <w:rPr>
                          <w:rFonts w:cs="Arial"/>
                        </w:rPr>
                        <w:t>Message 16 of 17</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7882DBEF" w14:textId="4584DB2D" w:rsidR="00FD7B79" w:rsidRPr="00FD7B79" w:rsidRDefault="006C483F" w:rsidP="000B4941">
      <w:pPr>
        <w:pStyle w:val="Header"/>
        <w:tabs>
          <w:tab w:val="clear" w:pos="4800"/>
          <w:tab w:val="center" w:pos="4950"/>
        </w:tabs>
        <w:ind w:right="-10"/>
        <w:rPr>
          <w:rFonts w:cs="Arial"/>
          <w:b/>
          <w:sz w:val="32"/>
        </w:rPr>
      </w:pPr>
      <w:r>
        <w:rPr>
          <w:rFonts w:cs="Arial"/>
          <w:b/>
          <w:sz w:val="32"/>
        </w:rPr>
        <w:t>How to Enjoy Your Youth</w:t>
      </w:r>
    </w:p>
    <w:p w14:paraId="4F3C5191" w14:textId="14D91907" w:rsidR="00A2162A" w:rsidRPr="00FD7B79" w:rsidRDefault="00A2162A" w:rsidP="00A2162A">
      <w:pPr>
        <w:pStyle w:val="Header"/>
        <w:tabs>
          <w:tab w:val="clear" w:pos="4800"/>
          <w:tab w:val="center" w:pos="4950"/>
        </w:tabs>
        <w:ind w:right="-10"/>
        <w:rPr>
          <w:rFonts w:cs="Arial"/>
          <w:b/>
          <w:i/>
        </w:rPr>
      </w:pPr>
      <w:r>
        <w:rPr>
          <w:rFonts w:cs="Arial"/>
          <w:b/>
          <w:i/>
        </w:rPr>
        <w:t xml:space="preserve">Ecclesiastes </w:t>
      </w:r>
      <w:r w:rsidR="006C483F">
        <w:rPr>
          <w:rFonts w:cs="Arial"/>
          <w:b/>
          <w:i/>
        </w:rPr>
        <w:t>11:7–12:7</w:t>
      </w:r>
    </w:p>
    <w:p w14:paraId="7A80F7F9" w14:textId="77777777" w:rsidR="0016587E" w:rsidRPr="00FD7B79" w:rsidRDefault="0016587E" w:rsidP="0016587E">
      <w:pPr>
        <w:pStyle w:val="Heading1"/>
        <w:ind w:right="-10"/>
        <w:rPr>
          <w:rFonts w:cs="Arial"/>
        </w:rPr>
      </w:pPr>
      <w:r w:rsidRPr="00FD7B79">
        <w:rPr>
          <w:rFonts w:cs="Arial"/>
        </w:rPr>
        <w:t>Introduction</w:t>
      </w:r>
    </w:p>
    <w:p w14:paraId="40B613AD" w14:textId="3E59890A" w:rsidR="0016587E" w:rsidRPr="00FD7B79" w:rsidRDefault="0016587E" w:rsidP="0016587E">
      <w:pPr>
        <w:pStyle w:val="Heading3"/>
        <w:ind w:right="-10"/>
        <w:rPr>
          <w:rFonts w:cs="Arial"/>
        </w:rPr>
      </w:pPr>
      <w:r>
        <w:rPr>
          <w:rFonts w:cs="Arial"/>
        </w:rPr>
        <w:t>Are you a youth or not?  Life has three stages:</w:t>
      </w:r>
    </w:p>
    <w:p w14:paraId="241DB661" w14:textId="77777777" w:rsidR="0016587E" w:rsidRDefault="0016587E" w:rsidP="0016587E">
      <w:pPr>
        <w:pStyle w:val="Heading4"/>
        <w:rPr>
          <w:rFonts w:cs="Arial"/>
        </w:rPr>
      </w:pPr>
      <w:r>
        <w:rPr>
          <w:rFonts w:cs="Arial"/>
        </w:rPr>
        <w:t>Youth</w:t>
      </w:r>
    </w:p>
    <w:p w14:paraId="22EA7B9C" w14:textId="77777777" w:rsidR="0016587E" w:rsidRDefault="0016587E" w:rsidP="0016587E">
      <w:pPr>
        <w:pStyle w:val="Heading4"/>
        <w:rPr>
          <w:rFonts w:cs="Arial"/>
        </w:rPr>
      </w:pPr>
      <w:r>
        <w:rPr>
          <w:rFonts w:cs="Arial"/>
        </w:rPr>
        <w:t>Mid-Life</w:t>
      </w:r>
    </w:p>
    <w:p w14:paraId="1894D762" w14:textId="77777777" w:rsidR="0016587E" w:rsidRDefault="0016587E" w:rsidP="0016587E">
      <w:pPr>
        <w:pStyle w:val="Heading4"/>
        <w:rPr>
          <w:rFonts w:cs="Arial"/>
        </w:rPr>
      </w:pPr>
      <w:r>
        <w:rPr>
          <w:rFonts w:cs="Arial"/>
        </w:rPr>
        <w:t>Elderly</w:t>
      </w:r>
    </w:p>
    <w:p w14:paraId="21177790" w14:textId="2100DC0C" w:rsidR="0016587E" w:rsidRPr="00FD7B79" w:rsidRDefault="0016587E" w:rsidP="0016587E">
      <w:pPr>
        <w:pStyle w:val="Heading3"/>
        <w:ind w:right="-10"/>
        <w:rPr>
          <w:rFonts w:cs="Arial"/>
        </w:rPr>
      </w:pPr>
      <w:r>
        <w:rPr>
          <w:rFonts w:cs="Arial"/>
        </w:rPr>
        <w:t xml:space="preserve">What should youth </w:t>
      </w:r>
      <w:r w:rsidRPr="006F5CC4">
        <w:rPr>
          <w:rFonts w:cs="Arial"/>
          <w:u w:val="single"/>
        </w:rPr>
        <w:t>pursue</w:t>
      </w:r>
      <w:r w:rsidRPr="002F7998">
        <w:rPr>
          <w:rFonts w:cs="Arial"/>
        </w:rPr>
        <w:t xml:space="preserve"> in life</w:t>
      </w:r>
      <w:r>
        <w:rPr>
          <w:rFonts w:cs="Arial"/>
        </w:rPr>
        <w:t>?</w:t>
      </w:r>
      <w:r w:rsidR="00807487">
        <w:rPr>
          <w:rFonts w:cs="Arial"/>
        </w:rPr>
        <w:t xml:space="preserve">  Solomon advises </w:t>
      </w:r>
      <w:r w:rsidR="00807487" w:rsidRPr="00807487">
        <w:rPr>
          <w:rFonts w:cs="Arial"/>
          <w:i/>
        </w:rPr>
        <w:t>two pursuits</w:t>
      </w:r>
      <w:r w:rsidR="00807487">
        <w:rPr>
          <w:rFonts w:cs="Arial"/>
        </w:rPr>
        <w:t>.</w:t>
      </w:r>
    </w:p>
    <w:p w14:paraId="19E54AC3" w14:textId="77777777" w:rsidR="0016587E" w:rsidRDefault="0016587E" w:rsidP="0016587E">
      <w:pPr>
        <w:pStyle w:val="Heading1"/>
        <w:tabs>
          <w:tab w:val="left" w:pos="1080"/>
        </w:tabs>
        <w:jc w:val="both"/>
      </w:pPr>
      <w:r>
        <w:t xml:space="preserve">I. </w:t>
      </w:r>
      <w:r w:rsidRPr="005E097C">
        <w:rPr>
          <w:u w:val="single"/>
        </w:rPr>
        <w:t>E</w:t>
      </w:r>
      <w:r w:rsidRPr="00EC5128">
        <w:rPr>
          <w:u w:val="single"/>
        </w:rPr>
        <w:t>njoy life</w:t>
      </w:r>
      <w:r>
        <w:t xml:space="preserve"> now before judgment and death comes (11:7-10).</w:t>
      </w:r>
    </w:p>
    <w:p w14:paraId="0C71ECE4" w14:textId="77777777" w:rsidR="0016587E" w:rsidRDefault="0016587E" w:rsidP="0016587E">
      <w:pPr>
        <w:pStyle w:val="Heading2"/>
      </w:pPr>
      <w:r w:rsidRPr="008546D1">
        <w:t xml:space="preserve">Enjoy </w:t>
      </w:r>
      <w:r>
        <w:t>your whole life</w:t>
      </w:r>
      <w:r w:rsidRPr="008546D1">
        <w:t xml:space="preserve"> </w:t>
      </w:r>
      <w:r>
        <w:t xml:space="preserve">now before death comes </w:t>
      </w:r>
      <w:r w:rsidRPr="008546D1">
        <w:t>(11:7-8).</w:t>
      </w:r>
      <w:r>
        <w:t xml:space="preserve"> </w:t>
      </w:r>
    </w:p>
    <w:p w14:paraId="254413D3" w14:textId="77777777" w:rsidR="0016587E" w:rsidRDefault="0016587E" w:rsidP="0016587E">
      <w:pPr>
        <w:ind w:left="426"/>
        <w:rPr>
          <w:rFonts w:cs="Arial"/>
        </w:rPr>
      </w:pPr>
    </w:p>
    <w:p w14:paraId="24FAA35A" w14:textId="77777777" w:rsidR="00807487" w:rsidRDefault="00807487" w:rsidP="0016587E">
      <w:pPr>
        <w:ind w:left="426"/>
        <w:rPr>
          <w:rFonts w:cs="Arial"/>
        </w:rPr>
      </w:pPr>
    </w:p>
    <w:p w14:paraId="406CB1AD" w14:textId="77777777" w:rsidR="0016587E" w:rsidRPr="002C6C91" w:rsidRDefault="0016587E" w:rsidP="0016587E">
      <w:pPr>
        <w:pStyle w:val="Heading2"/>
      </w:pPr>
      <w:r w:rsidRPr="00CC28AA">
        <w:t xml:space="preserve">Enjoy your youth </w:t>
      </w:r>
      <w:r>
        <w:t xml:space="preserve">in light of God’s judgment </w:t>
      </w:r>
      <w:r w:rsidRPr="00CC28AA">
        <w:t>(11:9-10).</w:t>
      </w:r>
      <w:r>
        <w:t xml:space="preserve"> </w:t>
      </w:r>
    </w:p>
    <w:p w14:paraId="6B9185F5" w14:textId="77777777" w:rsidR="0016587E" w:rsidRDefault="0016587E" w:rsidP="0016587E">
      <w:pPr>
        <w:rPr>
          <w:rFonts w:cs="Arial"/>
        </w:rPr>
      </w:pPr>
    </w:p>
    <w:p w14:paraId="7881BB54" w14:textId="77777777" w:rsidR="006A619D" w:rsidRDefault="006A619D" w:rsidP="0016587E">
      <w:pPr>
        <w:rPr>
          <w:rFonts w:cs="Arial"/>
        </w:rPr>
      </w:pPr>
    </w:p>
    <w:p w14:paraId="7C02F388" w14:textId="77777777" w:rsidR="0016587E" w:rsidRPr="00CC28AA" w:rsidRDefault="0016587E" w:rsidP="0016587E">
      <w:pPr>
        <w:pStyle w:val="Heading1"/>
        <w:tabs>
          <w:tab w:val="left" w:pos="1080"/>
        </w:tabs>
        <w:jc w:val="both"/>
      </w:pPr>
      <w:r>
        <w:t xml:space="preserve">II.  </w:t>
      </w:r>
      <w:r w:rsidRPr="000B5725">
        <w:rPr>
          <w:u w:val="single"/>
        </w:rPr>
        <w:t>Honor God</w:t>
      </w:r>
      <w:r w:rsidRPr="000B5725">
        <w:t xml:space="preserve"> </w:t>
      </w:r>
      <w:r>
        <w:t>as Creator before you</w:t>
      </w:r>
      <w:r w:rsidRPr="000F40FE">
        <w:t xml:space="preserve"> grow old and die</w:t>
      </w:r>
      <w:r w:rsidRPr="00CC28AA">
        <w:t xml:space="preserve"> (12:1-7).</w:t>
      </w:r>
    </w:p>
    <w:p w14:paraId="1845B294" w14:textId="77777777" w:rsidR="0016587E" w:rsidRPr="00CC28AA" w:rsidRDefault="0016587E" w:rsidP="0016587E">
      <w:pPr>
        <w:pStyle w:val="Heading2"/>
        <w:tabs>
          <w:tab w:val="left" w:pos="1440"/>
        </w:tabs>
      </w:pPr>
      <w:r w:rsidRPr="00CC28AA">
        <w:t xml:space="preserve">Honor </w:t>
      </w:r>
      <w:r>
        <w:t>your</w:t>
      </w:r>
      <w:r w:rsidRPr="00CC28AA">
        <w:t xml:space="preserve"> Creator </w:t>
      </w:r>
      <w:r>
        <w:t>now before you have the limits of old age (12:1</w:t>
      </w:r>
      <w:r w:rsidRPr="00CC28AA">
        <w:t>-5).</w:t>
      </w:r>
    </w:p>
    <w:p w14:paraId="44E08925" w14:textId="77777777" w:rsidR="0016587E" w:rsidRDefault="0016587E" w:rsidP="0016587E">
      <w:pPr>
        <w:pStyle w:val="Heading3"/>
        <w:tabs>
          <w:tab w:val="left" w:pos="1800"/>
        </w:tabs>
      </w:pPr>
      <w:r>
        <w:t>The elderly lose</w:t>
      </w:r>
      <w:r w:rsidRPr="00CC28AA">
        <w:t xml:space="preserve"> perspective</w:t>
      </w:r>
      <w:r>
        <w:t xml:space="preserve"> </w:t>
      </w:r>
      <w:r w:rsidRPr="00CC28AA">
        <w:t>(12:</w:t>
      </w:r>
      <w:r>
        <w:t>1-</w:t>
      </w:r>
      <w:r w:rsidRPr="00CC28AA">
        <w:t>2).</w:t>
      </w:r>
    </w:p>
    <w:p w14:paraId="74FA1ED0" w14:textId="77777777" w:rsidR="0016587E" w:rsidRPr="000E11D4" w:rsidRDefault="0016587E" w:rsidP="0016587E">
      <w:pPr>
        <w:pStyle w:val="Heading4"/>
        <w:jc w:val="both"/>
      </w:pPr>
      <w:r>
        <w:t xml:space="preserve">Honor God now before you can’t see well or enjoy life </w:t>
      </w:r>
      <w:r w:rsidRPr="00CC28AA">
        <w:t>(12:</w:t>
      </w:r>
      <w:r>
        <w:t>1-</w:t>
      </w:r>
      <w:r w:rsidRPr="00CC28AA">
        <w:t>2a).</w:t>
      </w:r>
    </w:p>
    <w:p w14:paraId="3A7D119E" w14:textId="77777777" w:rsidR="0016587E" w:rsidRPr="001311A0" w:rsidRDefault="0016587E" w:rsidP="0016587E">
      <w:pPr>
        <w:pStyle w:val="Heading4"/>
        <w:jc w:val="both"/>
      </w:pPr>
      <w:r>
        <w:t>The</w:t>
      </w:r>
      <w:r w:rsidRPr="001311A0">
        <w:t xml:space="preserve"> </w:t>
      </w:r>
      <w:r>
        <w:t>elderly are</w:t>
      </w:r>
      <w:r w:rsidRPr="001311A0">
        <w:t xml:space="preserve"> </w:t>
      </w:r>
      <w:r>
        <w:t>often gloomy</w:t>
      </w:r>
      <w:r w:rsidRPr="001311A0">
        <w:t xml:space="preserve"> (12:2b).</w:t>
      </w:r>
    </w:p>
    <w:p w14:paraId="6B199E35" w14:textId="77777777" w:rsidR="0016587E" w:rsidRPr="00CC28AA" w:rsidRDefault="0016587E" w:rsidP="0016587E">
      <w:pPr>
        <w:pStyle w:val="Heading3"/>
        <w:tabs>
          <w:tab w:val="left" w:pos="1800"/>
        </w:tabs>
      </w:pPr>
      <w:r>
        <w:t xml:space="preserve">The elderly </w:t>
      </w:r>
      <w:r w:rsidRPr="00CC28AA">
        <w:t xml:space="preserve">slow down </w:t>
      </w:r>
      <w:r>
        <w:t>physically until</w:t>
      </w:r>
      <w:r w:rsidRPr="00CC28AA">
        <w:t xml:space="preserve"> </w:t>
      </w:r>
      <w:r>
        <w:t xml:space="preserve">they die </w:t>
      </w:r>
      <w:r w:rsidRPr="00CC28AA">
        <w:t>(12:3-4).</w:t>
      </w:r>
    </w:p>
    <w:p w14:paraId="50D73FDA" w14:textId="77777777" w:rsidR="0016587E" w:rsidRPr="00F22C12" w:rsidRDefault="0016587E" w:rsidP="0016587E">
      <w:pPr>
        <w:pStyle w:val="Heading4"/>
        <w:jc w:val="both"/>
      </w:pPr>
      <w:r w:rsidRPr="00CC28AA">
        <w:t>The</w:t>
      </w:r>
      <w:r>
        <w:t>ir</w:t>
      </w:r>
      <w:r w:rsidRPr="00CC28AA">
        <w:t xml:space="preserve"> </w:t>
      </w:r>
      <w:r>
        <w:t>legs and arms</w:t>
      </w:r>
      <w:r w:rsidRPr="00CC28AA">
        <w:t xml:space="preserve"> tremble with age</w:t>
      </w:r>
      <w:r>
        <w:t xml:space="preserve"> </w:t>
      </w:r>
      <w:r w:rsidRPr="00CC28AA">
        <w:t>(12:3a).</w:t>
      </w:r>
      <w:r>
        <w:t xml:space="preserve"> </w:t>
      </w:r>
    </w:p>
    <w:p w14:paraId="6CB97DE9" w14:textId="77777777" w:rsidR="0016587E" w:rsidRDefault="0016587E" w:rsidP="0016587E">
      <w:pPr>
        <w:pStyle w:val="Heading4"/>
        <w:jc w:val="both"/>
      </w:pPr>
      <w:r w:rsidRPr="00CC28AA">
        <w:t>The</w:t>
      </w:r>
      <w:r>
        <w:t>ir</w:t>
      </w:r>
      <w:r w:rsidRPr="00CC28AA">
        <w:t xml:space="preserve"> </w:t>
      </w:r>
      <w:r w:rsidRPr="001311A0">
        <w:t xml:space="preserve">spine curves </w:t>
      </w:r>
      <w:r>
        <w:t>so they</w:t>
      </w:r>
      <w:r w:rsidRPr="001311A0">
        <w:t xml:space="preserve"> walk bent over</w:t>
      </w:r>
      <w:r>
        <w:t xml:space="preserve"> </w:t>
      </w:r>
      <w:r w:rsidRPr="001311A0">
        <w:t>(12:3b).</w:t>
      </w:r>
    </w:p>
    <w:p w14:paraId="23204D2E" w14:textId="77777777" w:rsidR="0016587E" w:rsidRDefault="0016587E" w:rsidP="0016587E">
      <w:pPr>
        <w:pStyle w:val="Heading4"/>
        <w:jc w:val="both"/>
      </w:pPr>
      <w:r w:rsidRPr="00CC28AA">
        <w:t>The</w:t>
      </w:r>
      <w:r>
        <w:t>ir</w:t>
      </w:r>
      <w:r w:rsidRPr="00CC28AA">
        <w:t xml:space="preserve"> </w:t>
      </w:r>
      <w:r w:rsidRPr="001311A0">
        <w:t xml:space="preserve">teeth fall out </w:t>
      </w:r>
      <w:r>
        <w:t>with</w:t>
      </w:r>
      <w:r w:rsidRPr="001311A0">
        <w:t xml:space="preserve"> too few to chew properly</w:t>
      </w:r>
      <w:r>
        <w:t xml:space="preserve"> </w:t>
      </w:r>
      <w:r w:rsidRPr="001311A0">
        <w:t>(12:3c).</w:t>
      </w:r>
    </w:p>
    <w:p w14:paraId="293DA92A" w14:textId="77777777" w:rsidR="0016587E" w:rsidRDefault="0016587E" w:rsidP="0016587E">
      <w:pPr>
        <w:pStyle w:val="Heading4"/>
        <w:jc w:val="both"/>
      </w:pPr>
      <w:r w:rsidRPr="00CC28AA">
        <w:t>The</w:t>
      </w:r>
      <w:r>
        <w:t>ir</w:t>
      </w:r>
      <w:r w:rsidRPr="00CC28AA">
        <w:t xml:space="preserve"> </w:t>
      </w:r>
      <w:r w:rsidRPr="001311A0">
        <w:t xml:space="preserve">eyes </w:t>
      </w:r>
      <w:r>
        <w:t>can hardly see</w:t>
      </w:r>
      <w:r w:rsidRPr="001311A0">
        <w:t xml:space="preserve"> (12:3d).</w:t>
      </w:r>
    </w:p>
    <w:p w14:paraId="3D8F86BA" w14:textId="77777777" w:rsidR="0016587E" w:rsidRDefault="0016587E" w:rsidP="0016587E">
      <w:pPr>
        <w:pStyle w:val="Heading4"/>
        <w:jc w:val="both"/>
      </w:pPr>
      <w:r w:rsidRPr="00CC28AA">
        <w:t>The</w:t>
      </w:r>
      <w:r>
        <w:t>ir</w:t>
      </w:r>
      <w:r w:rsidRPr="00CC28AA">
        <w:t xml:space="preserve"> </w:t>
      </w:r>
      <w:r>
        <w:t>pursed lips enclose</w:t>
      </w:r>
      <w:r w:rsidRPr="001311A0">
        <w:t xml:space="preserve"> teeth </w:t>
      </w:r>
      <w:r>
        <w:t xml:space="preserve">that chew slowly </w:t>
      </w:r>
      <w:r w:rsidRPr="001311A0">
        <w:t>(12:4a).</w:t>
      </w:r>
    </w:p>
    <w:p w14:paraId="46305893" w14:textId="77777777" w:rsidR="0016587E" w:rsidRDefault="0016587E" w:rsidP="0016587E">
      <w:pPr>
        <w:pStyle w:val="Heading4"/>
        <w:jc w:val="both"/>
      </w:pPr>
      <w:r w:rsidRPr="001311A0">
        <w:t>The</w:t>
      </w:r>
      <w:r>
        <w:t>ir</w:t>
      </w:r>
      <w:r w:rsidRPr="001311A0">
        <w:t xml:space="preserve"> ability to sleep is disturbed by </w:t>
      </w:r>
      <w:r>
        <w:t>a tiny</w:t>
      </w:r>
      <w:r w:rsidRPr="001311A0">
        <w:t xml:space="preserve"> noise</w:t>
      </w:r>
      <w:r>
        <w:t xml:space="preserve"> </w:t>
      </w:r>
      <w:r w:rsidRPr="001311A0">
        <w:t>(12:4b).</w:t>
      </w:r>
    </w:p>
    <w:p w14:paraId="47C2D26C" w14:textId="77777777" w:rsidR="0016587E" w:rsidRPr="001311A0" w:rsidRDefault="0016587E" w:rsidP="0016587E">
      <w:pPr>
        <w:pStyle w:val="Heading4"/>
        <w:jc w:val="both"/>
      </w:pPr>
      <w:r>
        <w:t>Ironically, their</w:t>
      </w:r>
      <w:r w:rsidRPr="001311A0">
        <w:t xml:space="preserve"> hea</w:t>
      </w:r>
      <w:r>
        <w:t>ring</w:t>
      </w:r>
      <w:r w:rsidRPr="001311A0">
        <w:t xml:space="preserve"> is </w:t>
      </w:r>
      <w:r>
        <w:t xml:space="preserve">impaired </w:t>
      </w:r>
      <w:r w:rsidRPr="001311A0">
        <w:t>(12:4c).</w:t>
      </w:r>
    </w:p>
    <w:p w14:paraId="180F5CF7" w14:textId="77777777" w:rsidR="0016587E" w:rsidRPr="00CC28AA" w:rsidRDefault="0016587E" w:rsidP="0016587E">
      <w:pPr>
        <w:pStyle w:val="Heading3"/>
        <w:tabs>
          <w:tab w:val="left" w:pos="1800"/>
        </w:tabs>
      </w:pPr>
      <w:r>
        <w:lastRenderedPageBreak/>
        <w:t xml:space="preserve">The elderly lose </w:t>
      </w:r>
      <w:r w:rsidRPr="00CC28AA">
        <w:t>courage and ability</w:t>
      </w:r>
      <w:r>
        <w:t xml:space="preserve"> </w:t>
      </w:r>
      <w:r w:rsidRPr="00CC28AA">
        <w:t>(12:5a-e).</w:t>
      </w:r>
    </w:p>
    <w:p w14:paraId="206E4081" w14:textId="77777777" w:rsidR="0016587E" w:rsidRPr="00CC28AA" w:rsidRDefault="0016587E" w:rsidP="0016587E">
      <w:pPr>
        <w:pStyle w:val="Heading4"/>
        <w:jc w:val="both"/>
      </w:pPr>
      <w:r w:rsidRPr="00CC28AA">
        <w:t>The</w:t>
      </w:r>
      <w:r>
        <w:t>ir lack of balance causes a fear</w:t>
      </w:r>
      <w:r w:rsidRPr="00CC28AA">
        <w:t xml:space="preserve"> </w:t>
      </w:r>
      <w:r>
        <w:t xml:space="preserve">of </w:t>
      </w:r>
      <w:r w:rsidRPr="00CC28AA">
        <w:t>high places (12:5a).</w:t>
      </w:r>
    </w:p>
    <w:p w14:paraId="40AD675C" w14:textId="77777777" w:rsidR="0016587E" w:rsidRPr="00CC28AA" w:rsidRDefault="0016587E" w:rsidP="0016587E">
      <w:pPr>
        <w:pStyle w:val="Heading4"/>
        <w:jc w:val="both"/>
      </w:pPr>
      <w:r w:rsidRPr="00CC28AA">
        <w:t>The</w:t>
      </w:r>
      <w:r>
        <w:t>ir</w:t>
      </w:r>
      <w:r w:rsidRPr="00CC28AA">
        <w:t xml:space="preserve"> </w:t>
      </w:r>
      <w:r>
        <w:t>sense of adventure turns into staying</w:t>
      </w:r>
      <w:r w:rsidRPr="00CC28AA">
        <w:t xml:space="preserve"> home</w:t>
      </w:r>
      <w:r>
        <w:t xml:space="preserve"> </w:t>
      </w:r>
      <w:r w:rsidRPr="00CC28AA">
        <w:t>(12:5b).</w:t>
      </w:r>
    </w:p>
    <w:p w14:paraId="57630DBC" w14:textId="77777777" w:rsidR="0016587E" w:rsidRPr="00CC28AA" w:rsidRDefault="0016587E" w:rsidP="0016587E">
      <w:pPr>
        <w:pStyle w:val="Heading4"/>
        <w:jc w:val="both"/>
      </w:pPr>
      <w:r w:rsidRPr="00CC28AA">
        <w:t>The</w:t>
      </w:r>
      <w:r>
        <w:t>ir</w:t>
      </w:r>
      <w:r w:rsidRPr="00CC28AA">
        <w:t xml:space="preserve"> hair turns white or gray</w:t>
      </w:r>
      <w:r>
        <w:t xml:space="preserve"> </w:t>
      </w:r>
      <w:r w:rsidRPr="00CC28AA">
        <w:t>(12:5c).</w:t>
      </w:r>
    </w:p>
    <w:p w14:paraId="0E12D2EC" w14:textId="77777777" w:rsidR="0016587E" w:rsidRPr="00CC28AA" w:rsidRDefault="0016587E" w:rsidP="0016587E">
      <w:pPr>
        <w:pStyle w:val="Heading4"/>
        <w:jc w:val="both"/>
      </w:pPr>
      <w:r w:rsidRPr="00CC28AA">
        <w:t>The</w:t>
      </w:r>
      <w:r>
        <w:t>ir feeble</w:t>
      </w:r>
      <w:r w:rsidRPr="00CC28AA">
        <w:t xml:space="preserve"> legs </w:t>
      </w:r>
      <w:r>
        <w:t>make them</w:t>
      </w:r>
      <w:r w:rsidRPr="00CC28AA">
        <w:t xml:space="preserve"> move slowly</w:t>
      </w:r>
      <w:r>
        <w:t xml:space="preserve"> </w:t>
      </w:r>
      <w:r w:rsidRPr="00CC28AA">
        <w:t>(12:5d).</w:t>
      </w:r>
    </w:p>
    <w:p w14:paraId="03325140" w14:textId="77777777" w:rsidR="0016587E" w:rsidRPr="00CC28AA" w:rsidRDefault="0016587E" w:rsidP="0016587E">
      <w:pPr>
        <w:pStyle w:val="Heading4"/>
        <w:jc w:val="both"/>
      </w:pPr>
      <w:r w:rsidRPr="00CC28AA">
        <w:t>The</w:t>
      </w:r>
      <w:r>
        <w:t>ir</w:t>
      </w:r>
      <w:r w:rsidRPr="00CC28AA">
        <w:t xml:space="preserve"> desires to do things </w:t>
      </w:r>
      <w:r>
        <w:t xml:space="preserve">diminish </w:t>
      </w:r>
      <w:r w:rsidRPr="00CC28AA">
        <w:t>(12:5e).</w:t>
      </w:r>
    </w:p>
    <w:p w14:paraId="3C63A97D" w14:textId="77777777" w:rsidR="0016587E" w:rsidRPr="0073694B" w:rsidRDefault="0016587E" w:rsidP="0016587E">
      <w:pPr>
        <w:pStyle w:val="Heading2"/>
        <w:tabs>
          <w:tab w:val="left" w:pos="1440"/>
        </w:tabs>
      </w:pPr>
      <w:r w:rsidRPr="00CC28AA">
        <w:t xml:space="preserve">Honor </w:t>
      </w:r>
      <w:r>
        <w:t>your</w:t>
      </w:r>
      <w:r w:rsidRPr="00CC28AA">
        <w:t xml:space="preserve"> Creator </w:t>
      </w:r>
      <w:r>
        <w:t xml:space="preserve">now </w:t>
      </w:r>
      <w:r w:rsidRPr="0073694B">
        <w:t xml:space="preserve">before death comes (12:5f-7). </w:t>
      </w:r>
    </w:p>
    <w:p w14:paraId="566A04D1" w14:textId="77777777" w:rsidR="0016587E" w:rsidRPr="0073694B" w:rsidRDefault="0016587E" w:rsidP="0016587E">
      <w:pPr>
        <w:pStyle w:val="Heading3"/>
        <w:tabs>
          <w:tab w:val="left" w:pos="1800"/>
        </w:tabs>
      </w:pPr>
      <w:r w:rsidRPr="0073694B">
        <w:t xml:space="preserve">At death people enter </w:t>
      </w:r>
      <w:r>
        <w:t>eternity</w:t>
      </w:r>
      <w:r w:rsidRPr="0073694B">
        <w:t xml:space="preserve"> </w:t>
      </w:r>
      <w:r>
        <w:t>but</w:t>
      </w:r>
      <w:r w:rsidRPr="0073694B">
        <w:t xml:space="preserve"> others mourn their loss (12:5f).</w:t>
      </w:r>
    </w:p>
    <w:p w14:paraId="3C479FB1" w14:textId="77777777" w:rsidR="0016587E" w:rsidRPr="0073694B" w:rsidRDefault="0016587E" w:rsidP="0016587E">
      <w:pPr>
        <w:pStyle w:val="Heading3"/>
        <w:tabs>
          <w:tab w:val="left" w:pos="1800"/>
        </w:tabs>
      </w:pPr>
      <w:r w:rsidRPr="0073694B">
        <w:t xml:space="preserve">Death is </w:t>
      </w:r>
      <w:r>
        <w:t>permanent</w:t>
      </w:r>
      <w:r w:rsidRPr="0073694B">
        <w:t xml:space="preserve"> (12:6).</w:t>
      </w:r>
    </w:p>
    <w:p w14:paraId="22C61402" w14:textId="77777777" w:rsidR="0016587E" w:rsidRPr="0073694B" w:rsidRDefault="0016587E" w:rsidP="0016587E">
      <w:pPr>
        <w:pStyle w:val="Heading3"/>
        <w:tabs>
          <w:tab w:val="left" w:pos="1800"/>
        </w:tabs>
      </w:pPr>
      <w:r>
        <w:t>At</w:t>
      </w:r>
      <w:r w:rsidRPr="0073694B">
        <w:t xml:space="preserve"> death </w:t>
      </w:r>
      <w:r>
        <w:t>the</w:t>
      </w:r>
      <w:r w:rsidRPr="0073694B">
        <w:t xml:space="preserve"> body and </w:t>
      </w:r>
      <w:r>
        <w:t>spirit</w:t>
      </w:r>
      <w:r w:rsidRPr="0073694B">
        <w:t xml:space="preserve"> go opposite ways to their origins (12:7).</w:t>
      </w:r>
    </w:p>
    <w:p w14:paraId="5BF4C258" w14:textId="77777777" w:rsidR="0016587E" w:rsidRPr="00FD7B79" w:rsidRDefault="0016587E" w:rsidP="0016587E">
      <w:pPr>
        <w:pStyle w:val="Heading1"/>
        <w:rPr>
          <w:rFonts w:cs="Arial"/>
        </w:rPr>
      </w:pPr>
      <w:r w:rsidRPr="00FD7B79">
        <w:rPr>
          <w:rFonts w:cs="Arial"/>
        </w:rPr>
        <w:t>Conclusion</w:t>
      </w:r>
    </w:p>
    <w:p w14:paraId="57D08A8D" w14:textId="2BE41033" w:rsidR="0016587E" w:rsidRPr="00AB1AEA" w:rsidRDefault="0016587E" w:rsidP="0016587E">
      <w:pPr>
        <w:pStyle w:val="Heading3"/>
        <w:rPr>
          <w:rFonts w:cs="Arial"/>
        </w:rPr>
      </w:pPr>
      <w:r>
        <w:rPr>
          <w:rFonts w:cs="Arial"/>
          <w:color w:val="000000"/>
          <w:szCs w:val="22"/>
        </w:rPr>
        <w:t xml:space="preserve">The way to enjoy your youth is to </w:t>
      </w:r>
      <w:r w:rsidR="006B202D">
        <w:rPr>
          <w:rFonts w:cs="Arial"/>
          <w:color w:val="000000"/>
          <w:szCs w:val="22"/>
        </w:rPr>
        <w:t>________________  ________</w:t>
      </w:r>
      <w:r w:rsidR="0003388B">
        <w:rPr>
          <w:rFonts w:cs="Arial"/>
        </w:rPr>
        <w:t xml:space="preserve"> (Main Idea</w:t>
      </w:r>
      <w:r w:rsidRPr="00AB1AEA">
        <w:rPr>
          <w:rFonts w:cs="Arial"/>
        </w:rPr>
        <w:t>).</w:t>
      </w:r>
    </w:p>
    <w:p w14:paraId="5486CAC6" w14:textId="77777777" w:rsidR="0016587E" w:rsidRPr="008C2D42" w:rsidRDefault="0016587E" w:rsidP="0016587E">
      <w:pPr>
        <w:pStyle w:val="Heading3"/>
        <w:rPr>
          <w:rFonts w:cs="Arial"/>
          <w:color w:val="000000"/>
          <w:szCs w:val="22"/>
        </w:rPr>
      </w:pPr>
      <w:r>
        <w:rPr>
          <w:rFonts w:cs="Arial"/>
          <w:color w:val="000000"/>
          <w:szCs w:val="22"/>
        </w:rPr>
        <w:t>On your deathbed, which of the following</w:t>
      </w:r>
      <w:r w:rsidRPr="008C2D42">
        <w:rPr>
          <w:rFonts w:cs="Arial"/>
          <w:color w:val="000000"/>
          <w:szCs w:val="22"/>
        </w:rPr>
        <w:t xml:space="preserve"> regrets do you think you might have?  </w:t>
      </w:r>
    </w:p>
    <w:p w14:paraId="521DEF43" w14:textId="77777777" w:rsidR="0016587E" w:rsidRDefault="0016587E" w:rsidP="0016587E">
      <w:pPr>
        <w:pStyle w:val="Heading5"/>
        <w:rPr>
          <w:rFonts w:cs="Arial"/>
          <w:color w:val="000000"/>
          <w:szCs w:val="22"/>
        </w:rPr>
      </w:pPr>
      <w:r>
        <w:rPr>
          <w:rFonts w:cs="Arial"/>
          <w:color w:val="000000"/>
          <w:szCs w:val="22"/>
        </w:rPr>
        <w:t>I wish I had sought God’s plan for my life.</w:t>
      </w:r>
    </w:p>
    <w:p w14:paraId="6170B54E" w14:textId="77777777" w:rsidR="0016587E" w:rsidRDefault="0016587E" w:rsidP="0016587E">
      <w:pPr>
        <w:pStyle w:val="Heading5"/>
        <w:rPr>
          <w:rFonts w:cs="Arial"/>
          <w:color w:val="000000"/>
          <w:szCs w:val="22"/>
        </w:rPr>
      </w:pPr>
      <w:r>
        <w:rPr>
          <w:rFonts w:cs="Arial"/>
          <w:color w:val="000000"/>
          <w:szCs w:val="22"/>
        </w:rPr>
        <w:t>I wish I put my energy into eternal priorities.</w:t>
      </w:r>
    </w:p>
    <w:p w14:paraId="3BE8549E" w14:textId="77777777" w:rsidR="0016587E" w:rsidRDefault="0016587E" w:rsidP="0016587E">
      <w:pPr>
        <w:pStyle w:val="Heading5"/>
        <w:rPr>
          <w:rFonts w:cs="Arial"/>
          <w:color w:val="000000"/>
          <w:szCs w:val="22"/>
        </w:rPr>
      </w:pPr>
      <w:r>
        <w:rPr>
          <w:rFonts w:cs="Arial"/>
          <w:color w:val="000000"/>
          <w:szCs w:val="22"/>
        </w:rPr>
        <w:t>I wish I were honest with God about how I felt.</w:t>
      </w:r>
    </w:p>
    <w:p w14:paraId="5B02FEB9" w14:textId="77777777" w:rsidR="0016587E" w:rsidRDefault="0016587E" w:rsidP="0016587E">
      <w:pPr>
        <w:pStyle w:val="Heading5"/>
        <w:rPr>
          <w:rFonts w:cs="Arial"/>
          <w:color w:val="000000"/>
          <w:szCs w:val="22"/>
        </w:rPr>
      </w:pPr>
      <w:r>
        <w:rPr>
          <w:rFonts w:cs="Arial"/>
          <w:color w:val="000000"/>
          <w:szCs w:val="22"/>
        </w:rPr>
        <w:t>I wish I cared for people more than things.</w:t>
      </w:r>
    </w:p>
    <w:p w14:paraId="1CF2EA6F" w14:textId="77777777" w:rsidR="0016587E" w:rsidRPr="008C2D42" w:rsidRDefault="0016587E" w:rsidP="0016587E">
      <w:pPr>
        <w:pStyle w:val="Heading5"/>
        <w:rPr>
          <w:rFonts w:cs="Arial"/>
          <w:color w:val="000000"/>
          <w:szCs w:val="22"/>
        </w:rPr>
      </w:pPr>
      <w:r>
        <w:rPr>
          <w:rFonts w:cs="Arial"/>
          <w:color w:val="000000"/>
          <w:szCs w:val="22"/>
        </w:rPr>
        <w:t>I wish I had found my joy in God.</w:t>
      </w:r>
    </w:p>
    <w:p w14:paraId="744DEF16" w14:textId="77777777" w:rsidR="00BC176E" w:rsidRPr="004918E8" w:rsidRDefault="00BC176E"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47A10B6B" w:rsidR="00BC176E" w:rsidRPr="004918E8" w:rsidRDefault="00BC176E" w:rsidP="000B4941">
      <w:pPr>
        <w:numPr>
          <w:ilvl w:val="0"/>
          <w:numId w:val="5"/>
        </w:numPr>
        <w:ind w:right="-10"/>
        <w:rPr>
          <w:rFonts w:cs="Arial"/>
          <w:szCs w:val="22"/>
        </w:rPr>
      </w:pPr>
      <w:r w:rsidRPr="004918E8">
        <w:rPr>
          <w:rFonts w:cs="Arial"/>
          <w:szCs w:val="22"/>
        </w:rPr>
        <w:t xml:space="preserve">Read </w:t>
      </w:r>
      <w:r w:rsidR="00DA0054">
        <w:rPr>
          <w:rFonts w:cs="Arial"/>
          <w:szCs w:val="22"/>
        </w:rPr>
        <w:t>11:7–12:7</w:t>
      </w:r>
      <w:r w:rsidRPr="004918E8">
        <w:rPr>
          <w:rFonts w:cs="Arial"/>
          <w:szCs w:val="22"/>
        </w:rPr>
        <w:t xml:space="preserve"> aloud.  </w:t>
      </w:r>
      <w:r w:rsidR="004E47E7">
        <w:rPr>
          <w:rFonts w:cs="Arial"/>
          <w:szCs w:val="22"/>
        </w:rPr>
        <w:t xml:space="preserve">List </w:t>
      </w:r>
      <w:r w:rsidR="004E47E7">
        <w:rPr>
          <w:rFonts w:cs="Arial"/>
          <w:color w:val="000000"/>
          <w:szCs w:val="22"/>
        </w:rPr>
        <w:t>as many</w:t>
      </w:r>
      <w:r w:rsidR="004E47E7" w:rsidRPr="008C2D42">
        <w:rPr>
          <w:rFonts w:cs="Arial"/>
          <w:color w:val="000000"/>
          <w:szCs w:val="22"/>
        </w:rPr>
        <w:t xml:space="preserve"> advantages of youth</w:t>
      </w:r>
      <w:r w:rsidR="004E47E7">
        <w:rPr>
          <w:rFonts w:cs="Arial"/>
          <w:color w:val="000000"/>
          <w:szCs w:val="22"/>
        </w:rPr>
        <w:t xml:space="preserve"> </w:t>
      </w:r>
      <w:r w:rsidR="006855BA">
        <w:rPr>
          <w:rFonts w:cs="Arial"/>
          <w:color w:val="000000"/>
          <w:szCs w:val="22"/>
        </w:rPr>
        <w:t>that</w:t>
      </w:r>
      <w:r w:rsidR="004E47E7">
        <w:rPr>
          <w:rFonts w:cs="Arial"/>
          <w:color w:val="000000"/>
          <w:szCs w:val="22"/>
        </w:rPr>
        <w:t xml:space="preserve"> you can</w:t>
      </w:r>
      <w:r w:rsidR="006855BA">
        <w:rPr>
          <w:rFonts w:cs="Arial"/>
          <w:color w:val="000000"/>
          <w:szCs w:val="22"/>
        </w:rPr>
        <w:t xml:space="preserve"> find here</w:t>
      </w:r>
      <w:r w:rsidRPr="004918E8">
        <w:rPr>
          <w:rFonts w:cs="Arial"/>
          <w:szCs w:val="22"/>
        </w:rPr>
        <w: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318"/>
      </w:tblGrid>
      <w:tr w:rsidR="00EC0FE6" w:rsidRPr="004918E8" w14:paraId="45367976" w14:textId="77777777" w:rsidTr="00EC0FE6">
        <w:tc>
          <w:tcPr>
            <w:tcW w:w="1276" w:type="dxa"/>
            <w:shd w:val="solid" w:color="auto" w:fill="000000"/>
          </w:tcPr>
          <w:p w14:paraId="06BB78E9" w14:textId="2A22083D" w:rsidR="00BC176E" w:rsidRPr="004918E8" w:rsidRDefault="004E47E7" w:rsidP="00A304E0">
            <w:pPr>
              <w:rPr>
                <w:rFonts w:cs="Arial"/>
                <w:b/>
                <w:color w:val="FFFFFF"/>
                <w:szCs w:val="22"/>
              </w:rPr>
            </w:pPr>
            <w:r>
              <w:rPr>
                <w:rFonts w:cs="Arial"/>
                <w:b/>
                <w:color w:val="FFFFFF"/>
                <w:szCs w:val="22"/>
              </w:rPr>
              <w:t>Verse</w:t>
            </w:r>
          </w:p>
        </w:tc>
        <w:tc>
          <w:tcPr>
            <w:tcW w:w="7318" w:type="dxa"/>
            <w:shd w:val="solid" w:color="auto" w:fill="000000"/>
          </w:tcPr>
          <w:p w14:paraId="611A337F" w14:textId="083FF485" w:rsidR="00BC176E" w:rsidRPr="004918E8" w:rsidRDefault="004E47E7" w:rsidP="00A304E0">
            <w:pPr>
              <w:rPr>
                <w:rFonts w:cs="Arial"/>
                <w:b/>
                <w:color w:val="FFFFFF"/>
                <w:szCs w:val="22"/>
              </w:rPr>
            </w:pPr>
            <w:r>
              <w:rPr>
                <w:rFonts w:cs="Arial"/>
                <w:b/>
                <w:color w:val="FFFFFF"/>
                <w:szCs w:val="22"/>
              </w:rPr>
              <w:t>Advantages</w:t>
            </w:r>
            <w:r w:rsidR="006855BA">
              <w:rPr>
                <w:rFonts w:cs="Arial"/>
                <w:b/>
                <w:color w:val="FFFFFF"/>
                <w:szCs w:val="22"/>
              </w:rPr>
              <w:t xml:space="preserve"> or Privileges of Youth</w:t>
            </w:r>
          </w:p>
        </w:tc>
      </w:tr>
      <w:tr w:rsidR="00EC0FE6" w:rsidRPr="004918E8" w14:paraId="45E38517" w14:textId="77777777" w:rsidTr="00EC0FE6">
        <w:trPr>
          <w:hidden/>
        </w:trPr>
        <w:tc>
          <w:tcPr>
            <w:tcW w:w="1276" w:type="dxa"/>
            <w:shd w:val="clear" w:color="auto" w:fill="auto"/>
          </w:tcPr>
          <w:p w14:paraId="55DE740A" w14:textId="7CC8E38F" w:rsidR="00BC176E" w:rsidRPr="004918E8" w:rsidRDefault="00FA658D" w:rsidP="00A304E0">
            <w:pPr>
              <w:ind w:right="-10"/>
              <w:rPr>
                <w:rFonts w:cs="Arial"/>
                <w:vanish/>
                <w:szCs w:val="22"/>
              </w:rPr>
            </w:pPr>
            <w:r>
              <w:rPr>
                <w:rFonts w:cs="Arial"/>
                <w:vanish/>
                <w:szCs w:val="22"/>
              </w:rPr>
              <w:t>11:7</w:t>
            </w:r>
          </w:p>
        </w:tc>
        <w:tc>
          <w:tcPr>
            <w:tcW w:w="7318" w:type="dxa"/>
            <w:shd w:val="clear" w:color="auto" w:fill="auto"/>
          </w:tcPr>
          <w:p w14:paraId="52168B1C" w14:textId="7B20E03B" w:rsidR="00BC176E" w:rsidRPr="004918E8" w:rsidRDefault="00C06DA6" w:rsidP="00A304E0">
            <w:pPr>
              <w:ind w:right="-10"/>
              <w:rPr>
                <w:rFonts w:cs="Arial"/>
                <w:vanish/>
                <w:szCs w:val="22"/>
              </w:rPr>
            </w:pPr>
            <w:r>
              <w:rPr>
                <w:rFonts w:cs="Arial"/>
                <w:vanish/>
                <w:szCs w:val="22"/>
              </w:rPr>
              <w:t>Eyes are</w:t>
            </w:r>
            <w:r w:rsidR="00FA658D">
              <w:rPr>
                <w:rFonts w:cs="Arial"/>
                <w:vanish/>
                <w:szCs w:val="22"/>
              </w:rPr>
              <w:t xml:space="preserve"> better</w:t>
            </w:r>
            <w:r w:rsidR="00B76C16">
              <w:rPr>
                <w:rFonts w:cs="Arial"/>
                <w:vanish/>
                <w:szCs w:val="22"/>
              </w:rPr>
              <w:t xml:space="preserve"> </w:t>
            </w:r>
            <w:r>
              <w:rPr>
                <w:rFonts w:cs="Arial"/>
                <w:vanish/>
                <w:szCs w:val="22"/>
              </w:rPr>
              <w:t>to see a new day</w:t>
            </w:r>
            <w:r w:rsidR="001811DD">
              <w:rPr>
                <w:rFonts w:cs="Arial"/>
                <w:vanish/>
                <w:szCs w:val="22"/>
              </w:rPr>
              <w:t xml:space="preserve"> (cf. 12:2)</w:t>
            </w:r>
          </w:p>
        </w:tc>
      </w:tr>
      <w:tr w:rsidR="00EC0FE6" w:rsidRPr="004918E8" w14:paraId="2B258AA4" w14:textId="77777777" w:rsidTr="00EC0FE6">
        <w:trPr>
          <w:hidden/>
        </w:trPr>
        <w:tc>
          <w:tcPr>
            <w:tcW w:w="1276" w:type="dxa"/>
            <w:shd w:val="clear" w:color="auto" w:fill="auto"/>
          </w:tcPr>
          <w:p w14:paraId="4475ADFA" w14:textId="60A4F36D" w:rsidR="00BC176E" w:rsidRPr="004918E8" w:rsidRDefault="00EF1C1F" w:rsidP="00A304E0">
            <w:pPr>
              <w:ind w:right="-10"/>
              <w:rPr>
                <w:rFonts w:cs="Arial"/>
                <w:vanish/>
                <w:szCs w:val="22"/>
              </w:rPr>
            </w:pPr>
            <w:r>
              <w:rPr>
                <w:rFonts w:cs="Arial"/>
                <w:vanish/>
                <w:szCs w:val="22"/>
              </w:rPr>
              <w:t>11:8</w:t>
            </w:r>
          </w:p>
        </w:tc>
        <w:tc>
          <w:tcPr>
            <w:tcW w:w="7318" w:type="dxa"/>
            <w:shd w:val="clear" w:color="auto" w:fill="auto"/>
          </w:tcPr>
          <w:p w14:paraId="71A03BDD" w14:textId="2D22D327" w:rsidR="00BC176E" w:rsidRPr="004918E8" w:rsidRDefault="00EF1C1F" w:rsidP="00EF1C1F">
            <w:pPr>
              <w:ind w:right="-10"/>
              <w:rPr>
                <w:rFonts w:cs="Arial"/>
                <w:vanish/>
                <w:szCs w:val="22"/>
              </w:rPr>
            </w:pPr>
            <w:r>
              <w:rPr>
                <w:rFonts w:cs="Arial"/>
                <w:vanish/>
                <w:szCs w:val="22"/>
              </w:rPr>
              <w:t>More positive without worry about the future</w:t>
            </w:r>
            <w:r w:rsidR="00295F56">
              <w:rPr>
                <w:rFonts w:cs="Arial"/>
                <w:vanish/>
                <w:szCs w:val="22"/>
              </w:rPr>
              <w:t xml:space="preserve"> (live in the present better)</w:t>
            </w:r>
          </w:p>
        </w:tc>
      </w:tr>
      <w:tr w:rsidR="00EC0FE6" w:rsidRPr="004918E8" w14:paraId="6F6C2939" w14:textId="77777777" w:rsidTr="00EC0FE6">
        <w:trPr>
          <w:hidden/>
        </w:trPr>
        <w:tc>
          <w:tcPr>
            <w:tcW w:w="1276" w:type="dxa"/>
            <w:shd w:val="clear" w:color="auto" w:fill="auto"/>
          </w:tcPr>
          <w:p w14:paraId="5A448B12" w14:textId="728C5EFE" w:rsidR="00BC176E" w:rsidRPr="004918E8" w:rsidRDefault="00574D93" w:rsidP="00A304E0">
            <w:pPr>
              <w:ind w:right="-10"/>
              <w:rPr>
                <w:rFonts w:cs="Arial"/>
                <w:vanish/>
                <w:szCs w:val="22"/>
              </w:rPr>
            </w:pPr>
            <w:r>
              <w:rPr>
                <w:rFonts w:cs="Arial"/>
                <w:vanish/>
                <w:szCs w:val="22"/>
              </w:rPr>
              <w:t>11:9</w:t>
            </w:r>
            <w:r w:rsidR="00205FBC">
              <w:rPr>
                <w:rFonts w:cs="Arial"/>
                <w:vanish/>
                <w:szCs w:val="22"/>
              </w:rPr>
              <w:t>a</w:t>
            </w:r>
          </w:p>
        </w:tc>
        <w:tc>
          <w:tcPr>
            <w:tcW w:w="7318" w:type="dxa"/>
            <w:shd w:val="clear" w:color="auto" w:fill="auto"/>
          </w:tcPr>
          <w:p w14:paraId="1298150C" w14:textId="5DEA41F1" w:rsidR="00BC176E" w:rsidRPr="004918E8" w:rsidRDefault="00574D93" w:rsidP="00A304E0">
            <w:pPr>
              <w:ind w:right="-10"/>
              <w:rPr>
                <w:rFonts w:cs="Arial"/>
                <w:vanish/>
                <w:szCs w:val="22"/>
              </w:rPr>
            </w:pPr>
            <w:r>
              <w:rPr>
                <w:rFonts w:cs="Arial"/>
                <w:vanish/>
                <w:szCs w:val="22"/>
              </w:rPr>
              <w:t>Idealism with ability to follow impulses and dreams</w:t>
            </w:r>
            <w:r w:rsidR="00C96462">
              <w:rPr>
                <w:rFonts w:cs="Arial"/>
                <w:vanish/>
                <w:szCs w:val="22"/>
              </w:rPr>
              <w:t xml:space="preserve"> for self</w:t>
            </w:r>
          </w:p>
        </w:tc>
      </w:tr>
      <w:tr w:rsidR="00EC0FE6" w:rsidRPr="004918E8" w14:paraId="06BBE63C" w14:textId="77777777" w:rsidTr="00EC0FE6">
        <w:trPr>
          <w:hidden/>
        </w:trPr>
        <w:tc>
          <w:tcPr>
            <w:tcW w:w="1276" w:type="dxa"/>
            <w:shd w:val="clear" w:color="auto" w:fill="auto"/>
          </w:tcPr>
          <w:p w14:paraId="237674EE" w14:textId="19BFEA4E" w:rsidR="00BC176E" w:rsidRPr="004918E8" w:rsidRDefault="006F2E6B" w:rsidP="00A304E0">
            <w:pPr>
              <w:ind w:right="-10"/>
              <w:rPr>
                <w:rFonts w:cs="Arial"/>
                <w:vanish/>
                <w:szCs w:val="22"/>
              </w:rPr>
            </w:pPr>
            <w:r>
              <w:rPr>
                <w:rFonts w:cs="Arial"/>
                <w:vanish/>
                <w:szCs w:val="22"/>
              </w:rPr>
              <w:t>11:</w:t>
            </w:r>
            <w:r w:rsidR="00205FBC">
              <w:rPr>
                <w:rFonts w:cs="Arial"/>
                <w:vanish/>
                <w:szCs w:val="22"/>
              </w:rPr>
              <w:t>9b</w:t>
            </w:r>
          </w:p>
        </w:tc>
        <w:tc>
          <w:tcPr>
            <w:tcW w:w="7318" w:type="dxa"/>
            <w:shd w:val="clear" w:color="auto" w:fill="auto"/>
          </w:tcPr>
          <w:p w14:paraId="1270A6CE" w14:textId="01C635EB" w:rsidR="00BC176E" w:rsidRPr="004918E8" w:rsidRDefault="00205FBC" w:rsidP="00205FBC">
            <w:pPr>
              <w:ind w:right="-10"/>
              <w:rPr>
                <w:rFonts w:cs="Arial"/>
                <w:vanish/>
                <w:szCs w:val="22"/>
              </w:rPr>
            </w:pPr>
            <w:r>
              <w:rPr>
                <w:rFonts w:cs="Arial"/>
                <w:vanish/>
                <w:szCs w:val="22"/>
              </w:rPr>
              <w:t>Accountability to God can be recognized</w:t>
            </w:r>
          </w:p>
        </w:tc>
      </w:tr>
      <w:tr w:rsidR="00205FBC" w:rsidRPr="004918E8" w14:paraId="50E4671F" w14:textId="77777777" w:rsidTr="00B56698">
        <w:trPr>
          <w:hidden/>
        </w:trPr>
        <w:tc>
          <w:tcPr>
            <w:tcW w:w="1276" w:type="dxa"/>
            <w:shd w:val="clear" w:color="auto" w:fill="auto"/>
          </w:tcPr>
          <w:p w14:paraId="2BCDB629" w14:textId="4FA27635" w:rsidR="00205FBC" w:rsidRPr="004918E8" w:rsidRDefault="00205FBC" w:rsidP="00B56698">
            <w:pPr>
              <w:ind w:right="-10"/>
              <w:rPr>
                <w:rFonts w:cs="Arial"/>
                <w:vanish/>
                <w:szCs w:val="22"/>
              </w:rPr>
            </w:pPr>
            <w:r>
              <w:rPr>
                <w:rFonts w:cs="Arial"/>
                <w:vanish/>
                <w:szCs w:val="22"/>
              </w:rPr>
              <w:t>11:10</w:t>
            </w:r>
            <w:r w:rsidR="00867C91">
              <w:rPr>
                <w:rFonts w:cs="Arial"/>
                <w:vanish/>
                <w:szCs w:val="22"/>
              </w:rPr>
              <w:t>a</w:t>
            </w:r>
          </w:p>
        </w:tc>
        <w:tc>
          <w:tcPr>
            <w:tcW w:w="7318" w:type="dxa"/>
            <w:shd w:val="clear" w:color="auto" w:fill="auto"/>
          </w:tcPr>
          <w:p w14:paraId="0DD21E63" w14:textId="77777777" w:rsidR="00205FBC" w:rsidRPr="004918E8" w:rsidRDefault="00205FBC" w:rsidP="00B56698">
            <w:pPr>
              <w:ind w:right="-10"/>
              <w:rPr>
                <w:rFonts w:cs="Arial"/>
                <w:vanish/>
                <w:szCs w:val="22"/>
              </w:rPr>
            </w:pPr>
            <w:r>
              <w:rPr>
                <w:rFonts w:cs="Arial"/>
                <w:vanish/>
                <w:szCs w:val="22"/>
              </w:rPr>
              <w:t>Less worry</w:t>
            </w:r>
          </w:p>
        </w:tc>
      </w:tr>
      <w:tr w:rsidR="00867C91" w:rsidRPr="004918E8" w14:paraId="4AF20E30" w14:textId="77777777" w:rsidTr="00B40CAE">
        <w:trPr>
          <w:hidden/>
        </w:trPr>
        <w:tc>
          <w:tcPr>
            <w:tcW w:w="1276" w:type="dxa"/>
            <w:shd w:val="clear" w:color="auto" w:fill="auto"/>
          </w:tcPr>
          <w:p w14:paraId="475140FF" w14:textId="67B825BB" w:rsidR="00867C91" w:rsidRPr="004918E8" w:rsidRDefault="00867C91" w:rsidP="00B40CAE">
            <w:pPr>
              <w:ind w:right="-10"/>
              <w:rPr>
                <w:rFonts w:cs="Arial"/>
                <w:vanish/>
                <w:szCs w:val="22"/>
              </w:rPr>
            </w:pPr>
            <w:r>
              <w:rPr>
                <w:rFonts w:cs="Arial"/>
                <w:vanish/>
                <w:szCs w:val="22"/>
              </w:rPr>
              <w:t>11:10b</w:t>
            </w:r>
          </w:p>
        </w:tc>
        <w:tc>
          <w:tcPr>
            <w:tcW w:w="7318" w:type="dxa"/>
            <w:shd w:val="clear" w:color="auto" w:fill="auto"/>
          </w:tcPr>
          <w:p w14:paraId="133748D7" w14:textId="066B2A5C" w:rsidR="00867C91" w:rsidRPr="004918E8" w:rsidRDefault="00867C91" w:rsidP="00B40CAE">
            <w:pPr>
              <w:ind w:right="-10"/>
              <w:rPr>
                <w:rFonts w:cs="Arial"/>
                <w:vanish/>
                <w:szCs w:val="22"/>
              </w:rPr>
            </w:pPr>
            <w:r>
              <w:rPr>
                <w:rFonts w:cs="Arial"/>
                <w:vanish/>
                <w:szCs w:val="22"/>
              </w:rPr>
              <w:t>Better health</w:t>
            </w:r>
            <w:r w:rsidR="006855BA">
              <w:rPr>
                <w:rFonts w:cs="Arial"/>
                <w:vanish/>
                <w:szCs w:val="22"/>
              </w:rPr>
              <w:t xml:space="preserve"> (cf. 12:1-5)</w:t>
            </w:r>
          </w:p>
        </w:tc>
      </w:tr>
      <w:tr w:rsidR="00EC0FE6" w:rsidRPr="004918E8" w14:paraId="6593DD2E" w14:textId="77777777" w:rsidTr="00EC0FE6">
        <w:trPr>
          <w:hidden/>
        </w:trPr>
        <w:tc>
          <w:tcPr>
            <w:tcW w:w="1276" w:type="dxa"/>
            <w:shd w:val="clear" w:color="auto" w:fill="auto"/>
          </w:tcPr>
          <w:p w14:paraId="717C4484" w14:textId="0DBAABC7" w:rsidR="00BC176E" w:rsidRPr="004918E8" w:rsidRDefault="00867C91" w:rsidP="00A304E0">
            <w:pPr>
              <w:ind w:right="-10"/>
              <w:rPr>
                <w:rFonts w:cs="Arial"/>
                <w:vanish/>
                <w:szCs w:val="22"/>
              </w:rPr>
            </w:pPr>
            <w:r>
              <w:rPr>
                <w:rFonts w:cs="Arial"/>
                <w:vanish/>
                <w:szCs w:val="22"/>
              </w:rPr>
              <w:t>11:10c</w:t>
            </w:r>
          </w:p>
        </w:tc>
        <w:tc>
          <w:tcPr>
            <w:tcW w:w="7318" w:type="dxa"/>
            <w:shd w:val="clear" w:color="auto" w:fill="auto"/>
          </w:tcPr>
          <w:p w14:paraId="475D690C" w14:textId="1D03B7FA" w:rsidR="00BC176E" w:rsidRPr="004918E8" w:rsidRDefault="00B56698" w:rsidP="00A304E0">
            <w:pPr>
              <w:ind w:right="-10"/>
              <w:rPr>
                <w:rFonts w:cs="Arial"/>
                <w:vanish/>
                <w:szCs w:val="22"/>
              </w:rPr>
            </w:pPr>
            <w:r>
              <w:rPr>
                <w:rFonts w:cs="Arial"/>
                <w:vanish/>
                <w:szCs w:val="22"/>
              </w:rPr>
              <w:t xml:space="preserve">Can recognize </w:t>
            </w:r>
            <w:r w:rsidR="00471909">
              <w:rPr>
                <w:rFonts w:cs="Arial"/>
                <w:vanish/>
                <w:szCs w:val="22"/>
              </w:rPr>
              <w:t>the fleeting nature of life</w:t>
            </w:r>
          </w:p>
        </w:tc>
      </w:tr>
      <w:tr w:rsidR="00EC0FE6" w:rsidRPr="004918E8" w14:paraId="3F643C56" w14:textId="77777777" w:rsidTr="00EC0FE6">
        <w:trPr>
          <w:hidden/>
        </w:trPr>
        <w:tc>
          <w:tcPr>
            <w:tcW w:w="1276" w:type="dxa"/>
            <w:shd w:val="clear" w:color="auto" w:fill="auto"/>
          </w:tcPr>
          <w:p w14:paraId="74991628" w14:textId="04A0311F" w:rsidR="00BC176E" w:rsidRPr="004918E8" w:rsidRDefault="00286CE7" w:rsidP="00A304E0">
            <w:pPr>
              <w:ind w:right="-10"/>
              <w:rPr>
                <w:rFonts w:cs="Arial"/>
                <w:vanish/>
                <w:szCs w:val="22"/>
              </w:rPr>
            </w:pPr>
            <w:r>
              <w:rPr>
                <w:rFonts w:cs="Arial"/>
                <w:vanish/>
                <w:szCs w:val="22"/>
              </w:rPr>
              <w:t>12:1</w:t>
            </w:r>
            <w:r w:rsidR="00580084">
              <w:rPr>
                <w:rFonts w:cs="Arial"/>
                <w:vanish/>
                <w:szCs w:val="22"/>
              </w:rPr>
              <w:t>a</w:t>
            </w:r>
          </w:p>
        </w:tc>
        <w:tc>
          <w:tcPr>
            <w:tcW w:w="7318" w:type="dxa"/>
            <w:shd w:val="clear" w:color="auto" w:fill="auto"/>
          </w:tcPr>
          <w:p w14:paraId="2FF404AD" w14:textId="40B6DA11" w:rsidR="00BC176E" w:rsidRPr="004918E8" w:rsidRDefault="00286CE7" w:rsidP="00A304E0">
            <w:pPr>
              <w:ind w:right="-10"/>
              <w:rPr>
                <w:rFonts w:cs="Arial"/>
                <w:vanish/>
                <w:szCs w:val="22"/>
              </w:rPr>
            </w:pPr>
            <w:r>
              <w:rPr>
                <w:rFonts w:cs="Arial"/>
                <w:vanish/>
                <w:szCs w:val="22"/>
              </w:rPr>
              <w:t>Privilege</w:t>
            </w:r>
            <w:r w:rsidR="00607914">
              <w:rPr>
                <w:rFonts w:cs="Arial"/>
                <w:vanish/>
                <w:szCs w:val="22"/>
              </w:rPr>
              <w:t>d</w:t>
            </w:r>
            <w:r>
              <w:rPr>
                <w:rFonts w:cs="Arial"/>
                <w:vanish/>
                <w:szCs w:val="22"/>
              </w:rPr>
              <w:t xml:space="preserve"> to serve God before life becomes unpleasant</w:t>
            </w:r>
          </w:p>
        </w:tc>
      </w:tr>
      <w:tr w:rsidR="00EC0FE6" w:rsidRPr="004918E8" w14:paraId="489AC580" w14:textId="77777777" w:rsidTr="00EC0FE6">
        <w:trPr>
          <w:hidden/>
        </w:trPr>
        <w:tc>
          <w:tcPr>
            <w:tcW w:w="1276" w:type="dxa"/>
            <w:shd w:val="clear" w:color="auto" w:fill="auto"/>
          </w:tcPr>
          <w:p w14:paraId="036B80C5" w14:textId="108923DE" w:rsidR="00BC176E" w:rsidRPr="004918E8" w:rsidRDefault="001811DD" w:rsidP="00A304E0">
            <w:pPr>
              <w:ind w:right="-10"/>
              <w:rPr>
                <w:rFonts w:cs="Arial"/>
                <w:vanish/>
                <w:szCs w:val="22"/>
              </w:rPr>
            </w:pPr>
            <w:r>
              <w:rPr>
                <w:rFonts w:cs="Arial"/>
                <w:vanish/>
                <w:szCs w:val="22"/>
              </w:rPr>
              <w:t>12:1</w:t>
            </w:r>
            <w:r w:rsidR="00580084">
              <w:rPr>
                <w:rFonts w:cs="Arial"/>
                <w:vanish/>
                <w:szCs w:val="22"/>
              </w:rPr>
              <w:t>b</w:t>
            </w:r>
          </w:p>
        </w:tc>
        <w:tc>
          <w:tcPr>
            <w:tcW w:w="7318" w:type="dxa"/>
            <w:shd w:val="clear" w:color="auto" w:fill="auto"/>
          </w:tcPr>
          <w:p w14:paraId="4E37AAA8" w14:textId="35E21530" w:rsidR="00BC176E" w:rsidRPr="004918E8" w:rsidRDefault="001811DD" w:rsidP="00A304E0">
            <w:pPr>
              <w:ind w:right="-10"/>
              <w:rPr>
                <w:rFonts w:cs="Arial"/>
                <w:vanish/>
                <w:szCs w:val="22"/>
              </w:rPr>
            </w:pPr>
            <w:r>
              <w:rPr>
                <w:rFonts w:cs="Arial"/>
                <w:vanish/>
                <w:szCs w:val="22"/>
              </w:rPr>
              <w:t>Can avoid God’s judgment (“prevention is better than cure”)</w:t>
            </w:r>
          </w:p>
        </w:tc>
      </w:tr>
      <w:tr w:rsidR="00EC0FE6" w:rsidRPr="004918E8" w14:paraId="1D8446D5" w14:textId="77777777" w:rsidTr="00EC0FE6">
        <w:trPr>
          <w:hidden/>
        </w:trPr>
        <w:tc>
          <w:tcPr>
            <w:tcW w:w="1276" w:type="dxa"/>
            <w:shd w:val="clear" w:color="auto" w:fill="auto"/>
          </w:tcPr>
          <w:p w14:paraId="74978A80" w14:textId="4EAB2FF3" w:rsidR="00BC176E" w:rsidRPr="004918E8" w:rsidRDefault="002470A1" w:rsidP="00A304E0">
            <w:pPr>
              <w:ind w:right="-10"/>
              <w:rPr>
                <w:rFonts w:cs="Arial"/>
                <w:vanish/>
                <w:szCs w:val="22"/>
              </w:rPr>
            </w:pPr>
            <w:r>
              <w:rPr>
                <w:rFonts w:cs="Arial"/>
                <w:vanish/>
                <w:szCs w:val="22"/>
              </w:rPr>
              <w:t>12:1-5</w:t>
            </w:r>
          </w:p>
        </w:tc>
        <w:tc>
          <w:tcPr>
            <w:tcW w:w="7318" w:type="dxa"/>
            <w:shd w:val="clear" w:color="auto" w:fill="auto"/>
          </w:tcPr>
          <w:p w14:paraId="74A949E2" w14:textId="027D531A" w:rsidR="00BC176E" w:rsidRPr="004918E8" w:rsidRDefault="002470A1" w:rsidP="00A304E0">
            <w:pPr>
              <w:ind w:right="-10"/>
              <w:rPr>
                <w:rFonts w:cs="Arial"/>
                <w:vanish/>
                <w:szCs w:val="22"/>
              </w:rPr>
            </w:pPr>
            <w:r>
              <w:rPr>
                <w:rFonts w:cs="Arial"/>
                <w:vanish/>
                <w:szCs w:val="22"/>
              </w:rPr>
              <w:t xml:space="preserve">Less physical limitations in life </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p w14:paraId="7A27C37A" w14:textId="77777777" w:rsidR="00BC176E" w:rsidRPr="004918E8" w:rsidRDefault="00BC176E" w:rsidP="00BC176E">
      <w:pPr>
        <w:ind w:left="1134" w:right="-10"/>
        <w:rPr>
          <w:rFonts w:cs="Arial"/>
          <w:szCs w:val="22"/>
        </w:rPr>
      </w:pPr>
    </w:p>
    <w:p w14:paraId="628324EA" w14:textId="77777777" w:rsidR="00BC176E" w:rsidRDefault="00BC176E" w:rsidP="00BC176E">
      <w:pPr>
        <w:ind w:left="1134" w:right="-10"/>
        <w:rPr>
          <w:rFonts w:cs="Arial"/>
          <w:szCs w:val="22"/>
        </w:rPr>
      </w:pPr>
    </w:p>
    <w:p w14:paraId="3D0ECCCF" w14:textId="77777777" w:rsidR="00F517CD" w:rsidRDefault="00F517CD" w:rsidP="00BC176E">
      <w:pPr>
        <w:ind w:left="1134" w:right="-10"/>
        <w:rPr>
          <w:rFonts w:cs="Arial"/>
          <w:szCs w:val="22"/>
        </w:rPr>
      </w:pPr>
    </w:p>
    <w:p w14:paraId="7BD4078C" w14:textId="77777777" w:rsidR="00F517CD" w:rsidRPr="004918E8" w:rsidRDefault="00F517CD" w:rsidP="00BC176E">
      <w:pPr>
        <w:ind w:left="1134" w:right="-10"/>
        <w:rPr>
          <w:rFonts w:cs="Arial"/>
          <w:szCs w:val="22"/>
        </w:rPr>
      </w:pPr>
    </w:p>
    <w:p w14:paraId="5C2C201D" w14:textId="77777777" w:rsidR="00BC176E" w:rsidRPr="004918E8" w:rsidRDefault="00BC176E" w:rsidP="00BC176E">
      <w:pPr>
        <w:ind w:left="1134"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076450DF" w:rsidR="00BC176E" w:rsidRPr="004918E8" w:rsidRDefault="004E47E7" w:rsidP="00BC176E">
      <w:pPr>
        <w:numPr>
          <w:ilvl w:val="0"/>
          <w:numId w:val="5"/>
        </w:numPr>
        <w:ind w:right="-10"/>
        <w:rPr>
          <w:rFonts w:cs="Arial"/>
          <w:szCs w:val="22"/>
        </w:rPr>
      </w:pPr>
      <w:r w:rsidRPr="008C2D42">
        <w:rPr>
          <w:rFonts w:cs="Arial"/>
          <w:color w:val="000000"/>
          <w:szCs w:val="22"/>
        </w:rPr>
        <w:t xml:space="preserve">Distinguish between </w:t>
      </w:r>
      <w:r w:rsidR="0053545F" w:rsidRPr="0053545F">
        <w:rPr>
          <w:rFonts w:cs="Arial"/>
          <w:b/>
          <w:i/>
          <w:color w:val="000000"/>
          <w:szCs w:val="22"/>
        </w:rPr>
        <w:t>your</w:t>
      </w:r>
      <w:r w:rsidRPr="0053545F">
        <w:rPr>
          <w:rFonts w:cs="Arial"/>
          <w:b/>
          <w:i/>
          <w:color w:val="000000"/>
          <w:szCs w:val="22"/>
        </w:rPr>
        <w:t xml:space="preserve"> rights</w:t>
      </w:r>
      <w:r w:rsidRPr="008C2D42">
        <w:rPr>
          <w:rFonts w:cs="Arial"/>
          <w:color w:val="000000"/>
          <w:szCs w:val="22"/>
        </w:rPr>
        <w:t xml:space="preserve"> </w:t>
      </w:r>
      <w:r w:rsidR="0053545F">
        <w:rPr>
          <w:rFonts w:cs="Arial"/>
          <w:color w:val="000000"/>
          <w:szCs w:val="22"/>
        </w:rPr>
        <w:t>over</w:t>
      </w:r>
      <w:r w:rsidRPr="008C2D42">
        <w:rPr>
          <w:rFonts w:cs="Arial"/>
          <w:color w:val="000000"/>
          <w:szCs w:val="22"/>
        </w:rPr>
        <w:t xml:space="preserve"> your life and </w:t>
      </w:r>
      <w:r w:rsidRPr="0053545F">
        <w:rPr>
          <w:rFonts w:cs="Arial"/>
          <w:b/>
          <w:i/>
          <w:color w:val="000000"/>
          <w:szCs w:val="22"/>
        </w:rPr>
        <w:t>God's rights</w:t>
      </w:r>
      <w:r w:rsidRPr="008C2D42">
        <w:rPr>
          <w:rFonts w:cs="Arial"/>
          <w:color w:val="000000"/>
          <w:szCs w:val="22"/>
        </w:rPr>
        <w:t xml:space="preserve"> over your life</w:t>
      </w:r>
      <w:r>
        <w:rPr>
          <w:rFonts w:cs="Arial"/>
          <w:color w:val="000000"/>
          <w:szCs w:val="22"/>
        </w:rPr>
        <w:t>.</w:t>
      </w:r>
    </w:p>
    <w:p w14:paraId="2B8011E5" w14:textId="7D487167" w:rsidR="00E053F7" w:rsidRPr="000878A2" w:rsidRDefault="002B3FB0" w:rsidP="00E053F7">
      <w:pPr>
        <w:ind w:left="1134" w:right="-10"/>
        <w:rPr>
          <w:rFonts w:cs="Arial"/>
          <w:szCs w:val="22"/>
        </w:rPr>
      </w:pPr>
      <w:r w:rsidRPr="000878A2">
        <w:rPr>
          <w:rFonts w:cs="Arial"/>
          <w:vanish/>
          <w:szCs w:val="22"/>
        </w:rPr>
        <w:t xml:space="preserve">We </w:t>
      </w:r>
      <w:r w:rsidRPr="000878A2">
        <w:rPr>
          <w:rFonts w:cs="Arial"/>
          <w:i/>
          <w:vanish/>
          <w:szCs w:val="22"/>
        </w:rPr>
        <w:t>have privileges</w:t>
      </w:r>
      <w:r w:rsidRPr="000878A2">
        <w:rPr>
          <w:rFonts w:cs="Arial"/>
          <w:vanish/>
          <w:szCs w:val="22"/>
        </w:rPr>
        <w:t xml:space="preserve"> (granted by grace from God) but </w:t>
      </w:r>
      <w:r w:rsidRPr="000878A2">
        <w:rPr>
          <w:rFonts w:cs="Arial"/>
          <w:i/>
          <w:vanish/>
          <w:szCs w:val="22"/>
        </w:rPr>
        <w:t>no rights</w:t>
      </w:r>
      <w:r w:rsidRPr="000878A2">
        <w:rPr>
          <w:rFonts w:cs="Arial"/>
          <w:vanish/>
          <w:szCs w:val="22"/>
        </w:rPr>
        <w:t xml:space="preserve"> that we can demand.</w:t>
      </w:r>
    </w:p>
    <w:p w14:paraId="35EC5FE3" w14:textId="34D0BB94" w:rsidR="00BC176E" w:rsidRPr="004918E8" w:rsidRDefault="0053545F" w:rsidP="00BC176E">
      <w:pPr>
        <w:ind w:left="1134" w:right="-10"/>
        <w:rPr>
          <w:rFonts w:cs="Arial"/>
          <w:szCs w:val="22"/>
        </w:rPr>
      </w:pPr>
      <w:r w:rsidRPr="00757E02">
        <w:rPr>
          <w:rFonts w:cs="Arial"/>
          <w:b/>
          <w:vanish/>
          <w:szCs w:val="22"/>
        </w:rPr>
        <w:t>We</w:t>
      </w:r>
      <w:r>
        <w:rPr>
          <w:rFonts w:cs="Arial"/>
          <w:vanish/>
          <w:szCs w:val="22"/>
        </w:rPr>
        <w:t xml:space="preserve"> have </w:t>
      </w:r>
      <w:r w:rsidR="00387494">
        <w:rPr>
          <w:rFonts w:cs="Arial"/>
          <w:vanish/>
          <w:szCs w:val="22"/>
        </w:rPr>
        <w:t>a</w:t>
      </w:r>
      <w:r>
        <w:rPr>
          <w:rFonts w:cs="Arial"/>
          <w:vanish/>
          <w:szCs w:val="22"/>
        </w:rPr>
        <w:t xml:space="preserve"> right to </w:t>
      </w:r>
      <w:r w:rsidRPr="00757E02">
        <w:rPr>
          <w:rFonts w:cs="Arial"/>
          <w:b/>
          <w:i/>
          <w:vanish/>
          <w:szCs w:val="22"/>
        </w:rPr>
        <w:t>enjoy</w:t>
      </w:r>
      <w:r>
        <w:rPr>
          <w:rFonts w:cs="Arial"/>
          <w:vanish/>
          <w:szCs w:val="22"/>
        </w:rPr>
        <w:t xml:space="preserve"> the life God gave us</w:t>
      </w:r>
      <w:r w:rsidR="00757E02">
        <w:rPr>
          <w:rFonts w:cs="Arial"/>
          <w:vanish/>
          <w:szCs w:val="22"/>
        </w:rPr>
        <w:t xml:space="preserve"> </w:t>
      </w:r>
      <w:r w:rsidR="00387494">
        <w:rPr>
          <w:rFonts w:cs="Arial"/>
          <w:vanish/>
          <w:szCs w:val="22"/>
        </w:rPr>
        <w:t xml:space="preserve">(?) </w:t>
      </w:r>
      <w:r w:rsidR="00757E02">
        <w:rPr>
          <w:rFonts w:cs="Arial"/>
          <w:vanish/>
          <w:szCs w:val="22"/>
        </w:rPr>
        <w:t xml:space="preserve">and </w:t>
      </w:r>
      <w:r w:rsidR="00387494">
        <w:rPr>
          <w:rFonts w:cs="Arial"/>
          <w:vanish/>
          <w:szCs w:val="22"/>
        </w:rPr>
        <w:t>a</w:t>
      </w:r>
      <w:r w:rsidR="00757E02">
        <w:rPr>
          <w:rFonts w:cs="Arial"/>
          <w:vanish/>
          <w:szCs w:val="22"/>
        </w:rPr>
        <w:t xml:space="preserve"> right to </w:t>
      </w:r>
      <w:r w:rsidR="00757E02" w:rsidRPr="00757E02">
        <w:rPr>
          <w:rFonts w:cs="Arial"/>
          <w:b/>
          <w:i/>
          <w:vanish/>
          <w:szCs w:val="22"/>
        </w:rPr>
        <w:t>decide</w:t>
      </w:r>
      <w:r w:rsidR="00757E02">
        <w:rPr>
          <w:rFonts w:cs="Arial"/>
          <w:vanish/>
          <w:szCs w:val="22"/>
        </w:rPr>
        <w:t xml:space="preserve"> our priorities.</w:t>
      </w:r>
    </w:p>
    <w:p w14:paraId="48275FF4" w14:textId="29682534" w:rsidR="00BC176E" w:rsidRPr="004918E8" w:rsidRDefault="0053545F" w:rsidP="00BC176E">
      <w:pPr>
        <w:ind w:left="1134" w:right="-10"/>
        <w:rPr>
          <w:rFonts w:cs="Arial"/>
          <w:szCs w:val="22"/>
        </w:rPr>
      </w:pPr>
      <w:r w:rsidRPr="00757E02">
        <w:rPr>
          <w:rFonts w:cs="Arial"/>
          <w:b/>
          <w:vanish/>
          <w:szCs w:val="22"/>
        </w:rPr>
        <w:t>God</w:t>
      </w:r>
      <w:r>
        <w:rPr>
          <w:rFonts w:cs="Arial"/>
          <w:vanish/>
          <w:szCs w:val="22"/>
        </w:rPr>
        <w:t xml:space="preserve"> has the right to </w:t>
      </w:r>
      <w:r w:rsidRPr="00757E02">
        <w:rPr>
          <w:rFonts w:cs="Arial"/>
          <w:b/>
          <w:i/>
          <w:vanish/>
          <w:szCs w:val="22"/>
        </w:rPr>
        <w:t>bless</w:t>
      </w:r>
      <w:r>
        <w:rPr>
          <w:rFonts w:cs="Arial"/>
          <w:vanish/>
          <w:szCs w:val="22"/>
        </w:rPr>
        <w:t xml:space="preserve"> or </w:t>
      </w:r>
      <w:r w:rsidRPr="00757E02">
        <w:rPr>
          <w:rFonts w:cs="Arial"/>
          <w:b/>
          <w:i/>
          <w:vanish/>
          <w:szCs w:val="22"/>
        </w:rPr>
        <w:t>not bless</w:t>
      </w:r>
      <w:r>
        <w:rPr>
          <w:rFonts w:cs="Arial"/>
          <w:vanish/>
          <w:szCs w:val="22"/>
        </w:rPr>
        <w:t xml:space="preserve"> us—and to determine </w:t>
      </w:r>
      <w:r w:rsidRPr="006C448A">
        <w:rPr>
          <w:rFonts w:cs="Arial"/>
          <w:b/>
          <w:i/>
          <w:vanish/>
          <w:szCs w:val="22"/>
        </w:rPr>
        <w:t>how long</w:t>
      </w:r>
      <w:r>
        <w:rPr>
          <w:rFonts w:cs="Arial"/>
          <w:vanish/>
          <w:szCs w:val="22"/>
        </w:rPr>
        <w:t xml:space="preserve"> we live</w:t>
      </w:r>
      <w:r w:rsidR="00757E02">
        <w:rPr>
          <w:rFonts w:cs="Arial"/>
          <w:vanish/>
          <w:szCs w:val="22"/>
        </w:rPr>
        <w:t>.</w:t>
      </w:r>
    </w:p>
    <w:p w14:paraId="10328AB6" w14:textId="77777777" w:rsidR="00F517CD" w:rsidRPr="004918E8" w:rsidRDefault="00F517CD" w:rsidP="00BC176E">
      <w:pPr>
        <w:ind w:left="1134" w:right="-10"/>
        <w:rPr>
          <w:rFonts w:cs="Arial"/>
          <w:szCs w:val="22"/>
        </w:rPr>
      </w:pPr>
    </w:p>
    <w:p w14:paraId="22E36E7A" w14:textId="3BB54DBF" w:rsidR="00BC176E" w:rsidRPr="004918E8" w:rsidRDefault="004E47E7" w:rsidP="00BC176E">
      <w:pPr>
        <w:numPr>
          <w:ilvl w:val="0"/>
          <w:numId w:val="5"/>
        </w:numPr>
        <w:ind w:right="-10"/>
        <w:rPr>
          <w:rFonts w:cs="Arial"/>
          <w:szCs w:val="22"/>
        </w:rPr>
      </w:pPr>
      <w:r w:rsidRPr="008C2D42">
        <w:rPr>
          <w:rFonts w:cs="Arial"/>
          <w:color w:val="000000"/>
          <w:szCs w:val="22"/>
        </w:rPr>
        <w:t xml:space="preserve">Do you think </w:t>
      </w:r>
      <w:r w:rsidRPr="00297986">
        <w:rPr>
          <w:rFonts w:cs="Arial"/>
          <w:i/>
          <w:color w:val="000000"/>
          <w:szCs w:val="22"/>
        </w:rPr>
        <w:t>remembering God</w:t>
      </w:r>
      <w:r w:rsidRPr="008C2D42">
        <w:rPr>
          <w:rFonts w:cs="Arial"/>
          <w:color w:val="000000"/>
          <w:szCs w:val="22"/>
        </w:rPr>
        <w:t xml:space="preserve"> will </w:t>
      </w:r>
      <w:r w:rsidR="00670207">
        <w:rPr>
          <w:rFonts w:cs="Arial"/>
          <w:color w:val="000000"/>
          <w:szCs w:val="22"/>
        </w:rPr>
        <w:t>be</w:t>
      </w:r>
      <w:r w:rsidRPr="008C2D42">
        <w:rPr>
          <w:rFonts w:cs="Arial"/>
          <w:color w:val="000000"/>
          <w:szCs w:val="22"/>
        </w:rPr>
        <w:t xml:space="preserve"> easier </w:t>
      </w:r>
      <w:r w:rsidR="00670207">
        <w:rPr>
          <w:rFonts w:cs="Arial"/>
          <w:color w:val="000000"/>
          <w:szCs w:val="22"/>
        </w:rPr>
        <w:t>as you grow older</w:t>
      </w:r>
      <w:r w:rsidRPr="008C2D42">
        <w:rPr>
          <w:rFonts w:cs="Arial"/>
          <w:color w:val="000000"/>
          <w:szCs w:val="22"/>
        </w:rPr>
        <w:t>?  Why or why not</w:t>
      </w:r>
      <w:r>
        <w:rPr>
          <w:rFonts w:cs="Arial"/>
          <w:color w:val="000000"/>
          <w:szCs w:val="22"/>
        </w:rPr>
        <w:t>?</w:t>
      </w:r>
    </w:p>
    <w:p w14:paraId="0A11FCE4" w14:textId="77777777" w:rsidR="00BC176E" w:rsidRPr="004918E8" w:rsidRDefault="00BC176E" w:rsidP="00BC176E">
      <w:pPr>
        <w:ind w:left="1134" w:right="-10"/>
        <w:rPr>
          <w:rFonts w:cs="Arial"/>
          <w:szCs w:val="22"/>
        </w:rPr>
      </w:pPr>
    </w:p>
    <w:p w14:paraId="215839DE" w14:textId="1FEDF6F6" w:rsidR="00BC176E" w:rsidRDefault="00E041F0" w:rsidP="00BC176E">
      <w:pPr>
        <w:ind w:left="1134" w:right="-10"/>
        <w:rPr>
          <w:rFonts w:cs="Arial"/>
          <w:vanish/>
          <w:szCs w:val="22"/>
        </w:rPr>
      </w:pPr>
      <w:r>
        <w:rPr>
          <w:rFonts w:cs="Arial"/>
          <w:vanish/>
          <w:szCs w:val="22"/>
        </w:rPr>
        <w:t>Godliness</w:t>
      </w:r>
      <w:bookmarkStart w:id="0" w:name="_GoBack"/>
      <w:bookmarkEnd w:id="0"/>
      <w:r w:rsidR="00C6552A">
        <w:rPr>
          <w:rFonts w:cs="Arial"/>
          <w:vanish/>
          <w:szCs w:val="22"/>
        </w:rPr>
        <w:t xml:space="preserve"> </w:t>
      </w:r>
      <w:r w:rsidR="00C6552A" w:rsidRPr="00C6552A">
        <w:rPr>
          <w:rFonts w:cs="Arial"/>
          <w:i/>
          <w:vanish/>
          <w:szCs w:val="22"/>
        </w:rPr>
        <w:t>ought</w:t>
      </w:r>
      <w:r w:rsidR="00C6552A">
        <w:rPr>
          <w:rFonts w:cs="Arial"/>
          <w:vanish/>
          <w:szCs w:val="22"/>
        </w:rPr>
        <w:t xml:space="preserve"> to become easier as we age, but this depends upon what we do </w:t>
      </w:r>
      <w:r w:rsidR="00C6552A" w:rsidRPr="00C6552A">
        <w:rPr>
          <w:rFonts w:cs="Arial"/>
          <w:i/>
          <w:vanish/>
          <w:szCs w:val="22"/>
        </w:rPr>
        <w:t>now</w:t>
      </w:r>
      <w:r w:rsidR="00C6552A">
        <w:rPr>
          <w:rFonts w:cs="Arial"/>
          <w:vanish/>
          <w:szCs w:val="22"/>
        </w:rPr>
        <w:t>.</w:t>
      </w:r>
    </w:p>
    <w:p w14:paraId="64468DE6" w14:textId="4644E807" w:rsidR="00E041F0" w:rsidRPr="00E041F0" w:rsidRDefault="00E041F0" w:rsidP="00BC176E">
      <w:pPr>
        <w:ind w:left="1134" w:right="-10"/>
        <w:rPr>
          <w:rFonts w:cs="Arial"/>
          <w:i/>
          <w:szCs w:val="22"/>
        </w:rPr>
      </w:pPr>
      <w:r>
        <w:rPr>
          <w:rFonts w:cs="Arial"/>
          <w:vanish/>
          <w:szCs w:val="22"/>
        </w:rPr>
        <w:t xml:space="preserve">You may </w:t>
      </w:r>
      <w:r>
        <w:rPr>
          <w:rFonts w:cs="Arial"/>
          <w:i/>
          <w:vanish/>
          <w:szCs w:val="22"/>
        </w:rPr>
        <w:t>think</w:t>
      </w:r>
      <w:r>
        <w:rPr>
          <w:rFonts w:cs="Arial"/>
          <w:vanish/>
          <w:szCs w:val="22"/>
        </w:rPr>
        <w:t xml:space="preserve"> you will pray more later, but </w:t>
      </w:r>
      <w:r>
        <w:rPr>
          <w:rFonts w:cs="Arial"/>
          <w:i/>
          <w:vanish/>
          <w:szCs w:val="22"/>
        </w:rPr>
        <w:t>you will be what you are now becoming!</w:t>
      </w:r>
    </w:p>
    <w:sectPr w:rsidR="00E041F0" w:rsidRPr="00E041F0" w:rsidSect="001F056C">
      <w:headerReference w:type="default" r:id="rId20"/>
      <w:headerReference w:type="first" r:id="rId21"/>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B56698" w:rsidRDefault="00B56698">
      <w:r>
        <w:separator/>
      </w:r>
    </w:p>
  </w:endnote>
  <w:endnote w:type="continuationSeparator" w:id="0">
    <w:p w14:paraId="647D0136" w14:textId="77777777" w:rsidR="00B56698" w:rsidRDefault="00B5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B56698" w:rsidRDefault="00B56698">
      <w:r>
        <w:separator/>
      </w:r>
    </w:p>
  </w:footnote>
  <w:footnote w:type="continuationSeparator" w:id="0">
    <w:p w14:paraId="6DD9A0DF" w14:textId="77777777" w:rsidR="00B56698" w:rsidRDefault="00B56698">
      <w:r>
        <w:continuationSeparator/>
      </w:r>
    </w:p>
  </w:footnote>
  <w:footnote w:id="1">
    <w:p w14:paraId="508C21EF" w14:textId="44965F99" w:rsidR="00B56698" w:rsidRPr="00C000CF" w:rsidRDefault="00B56698">
      <w:pPr>
        <w:pStyle w:val="FootnoteText"/>
        <w:rPr>
          <w:rFonts w:cs="Arial"/>
          <w:sz w:val="20"/>
        </w:rPr>
      </w:pPr>
      <w:r>
        <w:rPr>
          <w:rStyle w:val="FootnoteReference"/>
        </w:rPr>
        <w:footnoteRef/>
      </w:r>
      <w:r>
        <w:t xml:space="preserve"> </w:t>
      </w:r>
      <w:r w:rsidRPr="00C000CF">
        <w:rPr>
          <w:rFonts w:cs="Arial"/>
          <w:sz w:val="16"/>
          <w:lang w:val="en-SG" w:eastAsia="en-US"/>
        </w:rPr>
        <w:t>http://www.beliefnet.com/Health/galleries/Old-and-Depressed-The-Not-So-Golden-Years.aspx#FjzGjWUit1iwiCM2.99</w:t>
      </w:r>
    </w:p>
  </w:footnote>
  <w:footnote w:id="2">
    <w:p w14:paraId="09E73181" w14:textId="377F5027" w:rsidR="00B56698" w:rsidRDefault="00B56698">
      <w:pPr>
        <w:pStyle w:val="FootnoteText"/>
      </w:pPr>
      <w:r w:rsidRPr="00C000CF">
        <w:rPr>
          <w:rStyle w:val="FootnoteReference"/>
          <w:rFonts w:cs="Arial"/>
          <w:sz w:val="20"/>
        </w:rPr>
        <w:footnoteRef/>
      </w:r>
      <w:r w:rsidRPr="00C000CF">
        <w:rPr>
          <w:rFonts w:cs="Arial"/>
          <w:sz w:val="20"/>
        </w:rPr>
        <w:t xml:space="preserve"> </w:t>
      </w:r>
      <w:r w:rsidRPr="00B340E6">
        <w:rPr>
          <w:rFonts w:cs="Arial"/>
          <w:sz w:val="18"/>
          <w:szCs w:val="20"/>
        </w:rPr>
        <w:t xml:space="preserve">This article originated from blog of author </w:t>
      </w:r>
      <w:r w:rsidRPr="00B340E6">
        <w:rPr>
          <w:rStyle w:val="Strong"/>
          <w:rFonts w:cs="Arial"/>
          <w:sz w:val="18"/>
          <w:szCs w:val="20"/>
        </w:rPr>
        <w:t>Bronnie Ware</w:t>
      </w:r>
      <w:r w:rsidRPr="00B340E6">
        <w:rPr>
          <w:rFonts w:cs="Arial"/>
          <w:sz w:val="18"/>
          <w:szCs w:val="20"/>
        </w:rPr>
        <w:t xml:space="preserve"> at </w:t>
      </w:r>
      <w:r w:rsidRPr="00B340E6">
        <w:rPr>
          <w:rFonts w:cs="Arial"/>
          <w:sz w:val="18"/>
          <w:szCs w:val="20"/>
        </w:rPr>
        <w:fldChar w:fldCharType="begin"/>
      </w:r>
      <w:r w:rsidRPr="00B340E6">
        <w:rPr>
          <w:rFonts w:cs="Arial"/>
          <w:sz w:val="18"/>
          <w:szCs w:val="20"/>
        </w:rPr>
        <w:instrText xml:space="preserve"> HYPERLINK "http://inspirationandchai.com/Regrets-of-the-Dying.html" \t "_blank" </w:instrText>
      </w:r>
      <w:r w:rsidRPr="00B340E6">
        <w:rPr>
          <w:rFonts w:cs="Arial"/>
          <w:sz w:val="18"/>
          <w:szCs w:val="20"/>
        </w:rPr>
        <w:fldChar w:fldCharType="separate"/>
      </w:r>
      <w:r w:rsidRPr="00B340E6">
        <w:rPr>
          <w:rStyle w:val="Hyperlink"/>
          <w:rFonts w:cs="Arial"/>
          <w:sz w:val="18"/>
          <w:szCs w:val="20"/>
        </w:rPr>
        <w:t>http://inspirationandchai.com/Regrets-of-the-Dying.html</w:t>
      </w:r>
      <w:r w:rsidRPr="00B340E6">
        <w:rPr>
          <w:rFonts w:cs="Arial"/>
          <w:sz w:val="18"/>
          <w:szCs w:val="20"/>
        </w:rPr>
        <w:fldChar w:fldCharType="end"/>
      </w:r>
      <w:r w:rsidRPr="00B340E6">
        <w:rPr>
          <w:sz w:val="18"/>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20B3B75F" w:rsidR="00B56698" w:rsidRPr="00285C7F" w:rsidRDefault="00B56698" w:rsidP="005526BF">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How to Enjoy Your Youth</w:t>
    </w:r>
    <w:r w:rsidRPr="001F056C">
      <w:rPr>
        <w:rFonts w:cs="Arial"/>
        <w:i/>
        <w:u w:val="single"/>
      </w:rPr>
      <w:t xml:space="preserve"> (</w:t>
    </w:r>
    <w:r>
      <w:rPr>
        <w:rFonts w:cs="Arial"/>
        <w:i/>
        <w:u w:val="single"/>
      </w:rPr>
      <w:t>Eccl. 11:7–12:7</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E041F0">
      <w:rPr>
        <w:rStyle w:val="PageNumber"/>
        <w:rFonts w:cs="Arial"/>
        <w:i/>
        <w:noProof/>
        <w:szCs w:val="22"/>
      </w:rPr>
      <w:t>17</w:t>
    </w:r>
    <w:r w:rsidRPr="00285C7F">
      <w:rPr>
        <w:rStyle w:val="PageNumber"/>
        <w:rFonts w:cs="Arial"/>
        <w:i/>
        <w:szCs w:val="22"/>
      </w:rPr>
      <w:fldChar w:fldCharType="end"/>
    </w:r>
  </w:p>
  <w:p w14:paraId="03F35346" w14:textId="77777777" w:rsidR="00B56698" w:rsidRPr="00285C7F" w:rsidRDefault="00B56698" w:rsidP="005526BF">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53616C9A" w:rsidR="00B56698" w:rsidRPr="001F056C" w:rsidRDefault="00B56698">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How to Enjoy Your Youth</w:t>
    </w:r>
    <w:r w:rsidRPr="001F056C">
      <w:rPr>
        <w:rFonts w:cs="Arial"/>
        <w:i/>
        <w:u w:val="single"/>
      </w:rPr>
      <w:t xml:space="preserve"> (</w:t>
    </w:r>
    <w:r>
      <w:rPr>
        <w:rFonts w:cs="Arial"/>
        <w:i/>
        <w:u w:val="single"/>
      </w:rPr>
      <w:t>Eccl. 11:7–12:7</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E041F0">
      <w:rPr>
        <w:rStyle w:val="PageNumber"/>
        <w:rFonts w:cs="Arial"/>
        <w:i/>
        <w:noProof/>
        <w:u w:val="single"/>
      </w:rPr>
      <w:t>3</w:t>
    </w:r>
    <w:r w:rsidRPr="001F056C">
      <w:rPr>
        <w:rStyle w:val="PageNumber"/>
        <w:rFonts w:cs="Arial"/>
        <w:i/>
        <w:u w:val="single"/>
      </w:rPr>
      <w:fldChar w:fldCharType="end"/>
    </w:r>
  </w:p>
  <w:p w14:paraId="3D1AA4B4" w14:textId="77777777" w:rsidR="00B56698" w:rsidRPr="001F056C" w:rsidRDefault="00B56698">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B56698" w:rsidRDefault="00B566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A679FC"/>
    <w:multiLevelType w:val="multilevel"/>
    <w:tmpl w:val="3BA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DC79AF"/>
    <w:multiLevelType w:val="hybridMultilevel"/>
    <w:tmpl w:val="F448F8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3"/>
  </w:num>
  <w:num w:numId="6">
    <w:abstractNumId w:val="0"/>
  </w:num>
  <w:num w:numId="7">
    <w:abstractNumId w:val="0"/>
  </w:num>
  <w:num w:numId="8">
    <w:abstractNumId w:val="0"/>
  </w:num>
  <w:num w:numId="9">
    <w:abstractNumId w:val="0"/>
  </w:num>
  <w:num w:numId="10">
    <w:abstractNumId w:val="5"/>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02FE8"/>
    <w:rsid w:val="00026D79"/>
    <w:rsid w:val="0003067A"/>
    <w:rsid w:val="00030C48"/>
    <w:rsid w:val="0003388B"/>
    <w:rsid w:val="0004614A"/>
    <w:rsid w:val="00046C6F"/>
    <w:rsid w:val="00054262"/>
    <w:rsid w:val="00061558"/>
    <w:rsid w:val="00064934"/>
    <w:rsid w:val="00065610"/>
    <w:rsid w:val="00066C43"/>
    <w:rsid w:val="00067BDF"/>
    <w:rsid w:val="00075173"/>
    <w:rsid w:val="0007653D"/>
    <w:rsid w:val="0008320B"/>
    <w:rsid w:val="00085C7E"/>
    <w:rsid w:val="000878A2"/>
    <w:rsid w:val="00087B5F"/>
    <w:rsid w:val="00091824"/>
    <w:rsid w:val="000B4941"/>
    <w:rsid w:val="000B5725"/>
    <w:rsid w:val="000B77ED"/>
    <w:rsid w:val="000C4ECE"/>
    <w:rsid w:val="000D4D17"/>
    <w:rsid w:val="000E11D4"/>
    <w:rsid w:val="000E3B75"/>
    <w:rsid w:val="000E5FDD"/>
    <w:rsid w:val="000E79B7"/>
    <w:rsid w:val="000F0A6C"/>
    <w:rsid w:val="000F40FE"/>
    <w:rsid w:val="00107487"/>
    <w:rsid w:val="00112C79"/>
    <w:rsid w:val="00113250"/>
    <w:rsid w:val="00123395"/>
    <w:rsid w:val="0012413C"/>
    <w:rsid w:val="0012532D"/>
    <w:rsid w:val="00141F64"/>
    <w:rsid w:val="00142158"/>
    <w:rsid w:val="001442FE"/>
    <w:rsid w:val="00146BCE"/>
    <w:rsid w:val="00152F60"/>
    <w:rsid w:val="00153533"/>
    <w:rsid w:val="0016147B"/>
    <w:rsid w:val="0016587E"/>
    <w:rsid w:val="001675FB"/>
    <w:rsid w:val="00171CD9"/>
    <w:rsid w:val="00173A0C"/>
    <w:rsid w:val="0017569F"/>
    <w:rsid w:val="001811DD"/>
    <w:rsid w:val="001A3DA2"/>
    <w:rsid w:val="001A49AB"/>
    <w:rsid w:val="001B2184"/>
    <w:rsid w:val="001B7B91"/>
    <w:rsid w:val="001C4077"/>
    <w:rsid w:val="001D0763"/>
    <w:rsid w:val="001D3072"/>
    <w:rsid w:val="001D4D23"/>
    <w:rsid w:val="001D71B1"/>
    <w:rsid w:val="001E3012"/>
    <w:rsid w:val="001E521C"/>
    <w:rsid w:val="001F056C"/>
    <w:rsid w:val="001F2265"/>
    <w:rsid w:val="001F72D9"/>
    <w:rsid w:val="00204E33"/>
    <w:rsid w:val="00205FBC"/>
    <w:rsid w:val="002127E5"/>
    <w:rsid w:val="00223997"/>
    <w:rsid w:val="002332A5"/>
    <w:rsid w:val="002470A1"/>
    <w:rsid w:val="00247728"/>
    <w:rsid w:val="002618FD"/>
    <w:rsid w:val="00265A57"/>
    <w:rsid w:val="0027101A"/>
    <w:rsid w:val="00286CE7"/>
    <w:rsid w:val="00295F56"/>
    <w:rsid w:val="00297986"/>
    <w:rsid w:val="00297DCB"/>
    <w:rsid w:val="002A22FF"/>
    <w:rsid w:val="002A316C"/>
    <w:rsid w:val="002B3BD5"/>
    <w:rsid w:val="002B3FB0"/>
    <w:rsid w:val="002C0C0A"/>
    <w:rsid w:val="002C6EEA"/>
    <w:rsid w:val="002D1EDE"/>
    <w:rsid w:val="002F2560"/>
    <w:rsid w:val="002F7998"/>
    <w:rsid w:val="00304D47"/>
    <w:rsid w:val="00305816"/>
    <w:rsid w:val="00310F8F"/>
    <w:rsid w:val="003169FF"/>
    <w:rsid w:val="00320D29"/>
    <w:rsid w:val="0032270D"/>
    <w:rsid w:val="00332FED"/>
    <w:rsid w:val="003359FB"/>
    <w:rsid w:val="003428CD"/>
    <w:rsid w:val="00347212"/>
    <w:rsid w:val="00352653"/>
    <w:rsid w:val="0035719D"/>
    <w:rsid w:val="00360F57"/>
    <w:rsid w:val="00364ABE"/>
    <w:rsid w:val="003751C2"/>
    <w:rsid w:val="00380FD0"/>
    <w:rsid w:val="00382E4D"/>
    <w:rsid w:val="0038615A"/>
    <w:rsid w:val="00386663"/>
    <w:rsid w:val="00387494"/>
    <w:rsid w:val="00394EF1"/>
    <w:rsid w:val="0039707B"/>
    <w:rsid w:val="003A6398"/>
    <w:rsid w:val="003A63CA"/>
    <w:rsid w:val="003C4E7E"/>
    <w:rsid w:val="003C630F"/>
    <w:rsid w:val="003C7AE8"/>
    <w:rsid w:val="003D0274"/>
    <w:rsid w:val="003D06FE"/>
    <w:rsid w:val="003E435C"/>
    <w:rsid w:val="003F08F9"/>
    <w:rsid w:val="003F771D"/>
    <w:rsid w:val="00407043"/>
    <w:rsid w:val="00407397"/>
    <w:rsid w:val="00412F14"/>
    <w:rsid w:val="0043125C"/>
    <w:rsid w:val="00445033"/>
    <w:rsid w:val="0046084D"/>
    <w:rsid w:val="00470331"/>
    <w:rsid w:val="004704F2"/>
    <w:rsid w:val="00471909"/>
    <w:rsid w:val="00473661"/>
    <w:rsid w:val="00477DE3"/>
    <w:rsid w:val="00486C93"/>
    <w:rsid w:val="004905C6"/>
    <w:rsid w:val="004918E8"/>
    <w:rsid w:val="00492D39"/>
    <w:rsid w:val="004C1A4F"/>
    <w:rsid w:val="004C48B5"/>
    <w:rsid w:val="004C766B"/>
    <w:rsid w:val="004D2F42"/>
    <w:rsid w:val="004D648E"/>
    <w:rsid w:val="004E3659"/>
    <w:rsid w:val="004E47E7"/>
    <w:rsid w:val="004F1EE1"/>
    <w:rsid w:val="005030C5"/>
    <w:rsid w:val="005072E5"/>
    <w:rsid w:val="00507495"/>
    <w:rsid w:val="00516B05"/>
    <w:rsid w:val="00524AFD"/>
    <w:rsid w:val="00526D73"/>
    <w:rsid w:val="00532F73"/>
    <w:rsid w:val="0053545F"/>
    <w:rsid w:val="00544963"/>
    <w:rsid w:val="00547B30"/>
    <w:rsid w:val="005526BF"/>
    <w:rsid w:val="00560EE8"/>
    <w:rsid w:val="00562B9C"/>
    <w:rsid w:val="005664BC"/>
    <w:rsid w:val="00574D93"/>
    <w:rsid w:val="00580084"/>
    <w:rsid w:val="0058726E"/>
    <w:rsid w:val="005A301B"/>
    <w:rsid w:val="005B1A1A"/>
    <w:rsid w:val="005B3F77"/>
    <w:rsid w:val="005B40D2"/>
    <w:rsid w:val="005C199F"/>
    <w:rsid w:val="005C5C94"/>
    <w:rsid w:val="005D28BA"/>
    <w:rsid w:val="005E097C"/>
    <w:rsid w:val="005E0B60"/>
    <w:rsid w:val="005E2728"/>
    <w:rsid w:val="005E5FA2"/>
    <w:rsid w:val="005E6FBE"/>
    <w:rsid w:val="005E7160"/>
    <w:rsid w:val="005F4979"/>
    <w:rsid w:val="00606136"/>
    <w:rsid w:val="00607914"/>
    <w:rsid w:val="00607965"/>
    <w:rsid w:val="006079BB"/>
    <w:rsid w:val="00607ED0"/>
    <w:rsid w:val="006130F1"/>
    <w:rsid w:val="006132FC"/>
    <w:rsid w:val="006138C6"/>
    <w:rsid w:val="00614431"/>
    <w:rsid w:val="0063556F"/>
    <w:rsid w:val="00636613"/>
    <w:rsid w:val="00641FBD"/>
    <w:rsid w:val="00642DA5"/>
    <w:rsid w:val="00662F44"/>
    <w:rsid w:val="00667C01"/>
    <w:rsid w:val="00670207"/>
    <w:rsid w:val="00674129"/>
    <w:rsid w:val="0067588B"/>
    <w:rsid w:val="0067594D"/>
    <w:rsid w:val="00676D7D"/>
    <w:rsid w:val="006855BA"/>
    <w:rsid w:val="00693F9E"/>
    <w:rsid w:val="006A3DF4"/>
    <w:rsid w:val="006A5FA2"/>
    <w:rsid w:val="006A619D"/>
    <w:rsid w:val="006B202D"/>
    <w:rsid w:val="006B7311"/>
    <w:rsid w:val="006C06DC"/>
    <w:rsid w:val="006C251C"/>
    <w:rsid w:val="006C31BA"/>
    <w:rsid w:val="006C42F1"/>
    <w:rsid w:val="006C448A"/>
    <w:rsid w:val="006C483F"/>
    <w:rsid w:val="006D2243"/>
    <w:rsid w:val="006D25B7"/>
    <w:rsid w:val="006D6215"/>
    <w:rsid w:val="006F2E6B"/>
    <w:rsid w:val="006F3BAD"/>
    <w:rsid w:val="006F5CC4"/>
    <w:rsid w:val="006F6A53"/>
    <w:rsid w:val="006F7422"/>
    <w:rsid w:val="00712D4A"/>
    <w:rsid w:val="00712E26"/>
    <w:rsid w:val="007230F3"/>
    <w:rsid w:val="00726A80"/>
    <w:rsid w:val="007274FD"/>
    <w:rsid w:val="00731DA2"/>
    <w:rsid w:val="007325D1"/>
    <w:rsid w:val="0073694B"/>
    <w:rsid w:val="00741722"/>
    <w:rsid w:val="0075376E"/>
    <w:rsid w:val="00757E02"/>
    <w:rsid w:val="00766FDA"/>
    <w:rsid w:val="00773109"/>
    <w:rsid w:val="007863C9"/>
    <w:rsid w:val="0078709F"/>
    <w:rsid w:val="0079277E"/>
    <w:rsid w:val="00792E12"/>
    <w:rsid w:val="00796DD6"/>
    <w:rsid w:val="007A0E3D"/>
    <w:rsid w:val="007A3504"/>
    <w:rsid w:val="007A3E89"/>
    <w:rsid w:val="007B18A9"/>
    <w:rsid w:val="007B33B1"/>
    <w:rsid w:val="007C6D81"/>
    <w:rsid w:val="007D0820"/>
    <w:rsid w:val="007D0951"/>
    <w:rsid w:val="007D443D"/>
    <w:rsid w:val="007D5654"/>
    <w:rsid w:val="007E1E17"/>
    <w:rsid w:val="007F46FE"/>
    <w:rsid w:val="007F4AD4"/>
    <w:rsid w:val="00803051"/>
    <w:rsid w:val="00807487"/>
    <w:rsid w:val="00823045"/>
    <w:rsid w:val="00837B0A"/>
    <w:rsid w:val="0084243B"/>
    <w:rsid w:val="00842B1A"/>
    <w:rsid w:val="00844D8F"/>
    <w:rsid w:val="008455C8"/>
    <w:rsid w:val="00846985"/>
    <w:rsid w:val="0085332D"/>
    <w:rsid w:val="00854F61"/>
    <w:rsid w:val="00856653"/>
    <w:rsid w:val="008571A9"/>
    <w:rsid w:val="00865757"/>
    <w:rsid w:val="00867C91"/>
    <w:rsid w:val="00871719"/>
    <w:rsid w:val="00871F19"/>
    <w:rsid w:val="008804F4"/>
    <w:rsid w:val="00893861"/>
    <w:rsid w:val="008B1F91"/>
    <w:rsid w:val="008B6D00"/>
    <w:rsid w:val="008C5365"/>
    <w:rsid w:val="008D53BB"/>
    <w:rsid w:val="008D5AD9"/>
    <w:rsid w:val="00906363"/>
    <w:rsid w:val="00913715"/>
    <w:rsid w:val="0091511F"/>
    <w:rsid w:val="009238D6"/>
    <w:rsid w:val="00924045"/>
    <w:rsid w:val="009245C8"/>
    <w:rsid w:val="00932D40"/>
    <w:rsid w:val="00933879"/>
    <w:rsid w:val="00943AA3"/>
    <w:rsid w:val="009449BC"/>
    <w:rsid w:val="0095172A"/>
    <w:rsid w:val="00954B0D"/>
    <w:rsid w:val="0095619D"/>
    <w:rsid w:val="009628EC"/>
    <w:rsid w:val="00976FC9"/>
    <w:rsid w:val="0097703F"/>
    <w:rsid w:val="00996E9A"/>
    <w:rsid w:val="009A1A0D"/>
    <w:rsid w:val="009A733C"/>
    <w:rsid w:val="009B1D86"/>
    <w:rsid w:val="009D12D8"/>
    <w:rsid w:val="009E5B17"/>
    <w:rsid w:val="00A01F4B"/>
    <w:rsid w:val="00A2162A"/>
    <w:rsid w:val="00A304E0"/>
    <w:rsid w:val="00A33419"/>
    <w:rsid w:val="00A34A34"/>
    <w:rsid w:val="00A377CD"/>
    <w:rsid w:val="00A4061B"/>
    <w:rsid w:val="00A41520"/>
    <w:rsid w:val="00A43DB7"/>
    <w:rsid w:val="00A45C09"/>
    <w:rsid w:val="00A51316"/>
    <w:rsid w:val="00A552A2"/>
    <w:rsid w:val="00A57FE5"/>
    <w:rsid w:val="00A73862"/>
    <w:rsid w:val="00A84304"/>
    <w:rsid w:val="00A852A0"/>
    <w:rsid w:val="00A92ED3"/>
    <w:rsid w:val="00AA7181"/>
    <w:rsid w:val="00AB1AEA"/>
    <w:rsid w:val="00AB2E1D"/>
    <w:rsid w:val="00AB3262"/>
    <w:rsid w:val="00AC02D9"/>
    <w:rsid w:val="00AC15A3"/>
    <w:rsid w:val="00AC600F"/>
    <w:rsid w:val="00AD1B5D"/>
    <w:rsid w:val="00AD6F02"/>
    <w:rsid w:val="00AD7B60"/>
    <w:rsid w:val="00AE2CB2"/>
    <w:rsid w:val="00AE38F6"/>
    <w:rsid w:val="00AF1DF8"/>
    <w:rsid w:val="00AF376B"/>
    <w:rsid w:val="00B01A0C"/>
    <w:rsid w:val="00B06A8C"/>
    <w:rsid w:val="00B0769C"/>
    <w:rsid w:val="00B116FE"/>
    <w:rsid w:val="00B251D6"/>
    <w:rsid w:val="00B33674"/>
    <w:rsid w:val="00B340E6"/>
    <w:rsid w:val="00B53D84"/>
    <w:rsid w:val="00B56698"/>
    <w:rsid w:val="00B56E24"/>
    <w:rsid w:val="00B57B68"/>
    <w:rsid w:val="00B76C16"/>
    <w:rsid w:val="00B80FA9"/>
    <w:rsid w:val="00B86DB8"/>
    <w:rsid w:val="00BA4C7D"/>
    <w:rsid w:val="00BA61E8"/>
    <w:rsid w:val="00BB071F"/>
    <w:rsid w:val="00BB381B"/>
    <w:rsid w:val="00BB5DA3"/>
    <w:rsid w:val="00BC176E"/>
    <w:rsid w:val="00BC2196"/>
    <w:rsid w:val="00BD44B8"/>
    <w:rsid w:val="00BE0CAA"/>
    <w:rsid w:val="00BE3CB7"/>
    <w:rsid w:val="00BE57F8"/>
    <w:rsid w:val="00C000CF"/>
    <w:rsid w:val="00C035C2"/>
    <w:rsid w:val="00C04E5D"/>
    <w:rsid w:val="00C06DA6"/>
    <w:rsid w:val="00C11E63"/>
    <w:rsid w:val="00C14318"/>
    <w:rsid w:val="00C15AE0"/>
    <w:rsid w:val="00C15DB9"/>
    <w:rsid w:val="00C21C70"/>
    <w:rsid w:val="00C263B8"/>
    <w:rsid w:val="00C473E6"/>
    <w:rsid w:val="00C53398"/>
    <w:rsid w:val="00C53EAE"/>
    <w:rsid w:val="00C616C4"/>
    <w:rsid w:val="00C6552A"/>
    <w:rsid w:val="00C726EE"/>
    <w:rsid w:val="00C730B7"/>
    <w:rsid w:val="00C74906"/>
    <w:rsid w:val="00C8274F"/>
    <w:rsid w:val="00C84406"/>
    <w:rsid w:val="00C868EC"/>
    <w:rsid w:val="00C96462"/>
    <w:rsid w:val="00CB5E8F"/>
    <w:rsid w:val="00CB77D2"/>
    <w:rsid w:val="00CC2B0C"/>
    <w:rsid w:val="00CD190E"/>
    <w:rsid w:val="00CE5E35"/>
    <w:rsid w:val="00CF401A"/>
    <w:rsid w:val="00D10032"/>
    <w:rsid w:val="00D120E8"/>
    <w:rsid w:val="00D12A76"/>
    <w:rsid w:val="00D14A42"/>
    <w:rsid w:val="00D16C14"/>
    <w:rsid w:val="00D21C38"/>
    <w:rsid w:val="00D2471E"/>
    <w:rsid w:val="00D30B17"/>
    <w:rsid w:val="00D310F5"/>
    <w:rsid w:val="00D347DB"/>
    <w:rsid w:val="00D422FC"/>
    <w:rsid w:val="00D44742"/>
    <w:rsid w:val="00D51680"/>
    <w:rsid w:val="00D65E56"/>
    <w:rsid w:val="00D66E77"/>
    <w:rsid w:val="00D72CA9"/>
    <w:rsid w:val="00D82A89"/>
    <w:rsid w:val="00D84F40"/>
    <w:rsid w:val="00D8603A"/>
    <w:rsid w:val="00D90238"/>
    <w:rsid w:val="00D93256"/>
    <w:rsid w:val="00D9411D"/>
    <w:rsid w:val="00D95461"/>
    <w:rsid w:val="00D966A9"/>
    <w:rsid w:val="00DA0054"/>
    <w:rsid w:val="00DA15C6"/>
    <w:rsid w:val="00DA1A98"/>
    <w:rsid w:val="00DA32A7"/>
    <w:rsid w:val="00DB7C67"/>
    <w:rsid w:val="00DC3D9B"/>
    <w:rsid w:val="00DC4DB7"/>
    <w:rsid w:val="00DC5358"/>
    <w:rsid w:val="00DD1D51"/>
    <w:rsid w:val="00DD3558"/>
    <w:rsid w:val="00DD76CE"/>
    <w:rsid w:val="00DE174D"/>
    <w:rsid w:val="00DF5D0B"/>
    <w:rsid w:val="00E041F0"/>
    <w:rsid w:val="00E051F2"/>
    <w:rsid w:val="00E053F7"/>
    <w:rsid w:val="00E061D1"/>
    <w:rsid w:val="00E10C0E"/>
    <w:rsid w:val="00E318A7"/>
    <w:rsid w:val="00E406BA"/>
    <w:rsid w:val="00E40E66"/>
    <w:rsid w:val="00E44FAD"/>
    <w:rsid w:val="00E6445B"/>
    <w:rsid w:val="00E7231F"/>
    <w:rsid w:val="00E76EA7"/>
    <w:rsid w:val="00E80B71"/>
    <w:rsid w:val="00E92C57"/>
    <w:rsid w:val="00E96F4B"/>
    <w:rsid w:val="00EA358B"/>
    <w:rsid w:val="00EA4BF9"/>
    <w:rsid w:val="00EA733D"/>
    <w:rsid w:val="00EB3E3E"/>
    <w:rsid w:val="00EC0FE6"/>
    <w:rsid w:val="00EC3F9A"/>
    <w:rsid w:val="00EC49FC"/>
    <w:rsid w:val="00EC5128"/>
    <w:rsid w:val="00EE597A"/>
    <w:rsid w:val="00EF1C1F"/>
    <w:rsid w:val="00EF1F16"/>
    <w:rsid w:val="00EF21A9"/>
    <w:rsid w:val="00F00923"/>
    <w:rsid w:val="00F019AD"/>
    <w:rsid w:val="00F02F90"/>
    <w:rsid w:val="00F115C9"/>
    <w:rsid w:val="00F22C12"/>
    <w:rsid w:val="00F2445D"/>
    <w:rsid w:val="00F26673"/>
    <w:rsid w:val="00F32019"/>
    <w:rsid w:val="00F345CC"/>
    <w:rsid w:val="00F377CF"/>
    <w:rsid w:val="00F37BC7"/>
    <w:rsid w:val="00F40A57"/>
    <w:rsid w:val="00F45A8A"/>
    <w:rsid w:val="00F513EF"/>
    <w:rsid w:val="00F517CD"/>
    <w:rsid w:val="00F51D3D"/>
    <w:rsid w:val="00F53047"/>
    <w:rsid w:val="00F567DF"/>
    <w:rsid w:val="00F56A05"/>
    <w:rsid w:val="00F60E95"/>
    <w:rsid w:val="00F63D9D"/>
    <w:rsid w:val="00F64430"/>
    <w:rsid w:val="00F65DC5"/>
    <w:rsid w:val="00F704CA"/>
    <w:rsid w:val="00F70DC0"/>
    <w:rsid w:val="00F70F8B"/>
    <w:rsid w:val="00F76536"/>
    <w:rsid w:val="00F83556"/>
    <w:rsid w:val="00F84165"/>
    <w:rsid w:val="00F86962"/>
    <w:rsid w:val="00F92FBF"/>
    <w:rsid w:val="00FA658D"/>
    <w:rsid w:val="00FB29A1"/>
    <w:rsid w:val="00FB2D6E"/>
    <w:rsid w:val="00FB5A11"/>
    <w:rsid w:val="00FC2623"/>
    <w:rsid w:val="00FC7B68"/>
    <w:rsid w:val="00FC7DD1"/>
    <w:rsid w:val="00FD1AB9"/>
    <w:rsid w:val="00FD49B2"/>
    <w:rsid w:val="00FD7B79"/>
    <w:rsid w:val="00FF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post-category">
    <w:name w:val="post-category"/>
    <w:basedOn w:val="DefaultParagraphFont"/>
    <w:rsid w:val="001442FE"/>
  </w:style>
  <w:style w:type="character" w:styleId="Hyperlink">
    <w:name w:val="Hyperlink"/>
    <w:basedOn w:val="DefaultParagraphFont"/>
    <w:uiPriority w:val="99"/>
    <w:unhideWhenUsed/>
    <w:rsid w:val="001442FE"/>
    <w:rPr>
      <w:color w:val="0000FF"/>
      <w:u w:val="single"/>
    </w:rPr>
  </w:style>
  <w:style w:type="paragraph" w:styleId="NormalWeb">
    <w:name w:val="Normal (Web)"/>
    <w:basedOn w:val="Normal"/>
    <w:uiPriority w:val="99"/>
    <w:semiHidden/>
    <w:unhideWhenUsed/>
    <w:rsid w:val="001442FE"/>
    <w:pPr>
      <w:spacing w:before="100" w:beforeAutospacing="1" w:after="100" w:afterAutospacing="1"/>
    </w:pPr>
    <w:rPr>
      <w:rFonts w:ascii="Times" w:hAnsi="Times"/>
      <w:sz w:val="20"/>
      <w:lang w:val="en-SG" w:eastAsia="en-US"/>
    </w:rPr>
  </w:style>
  <w:style w:type="character" w:styleId="Strong">
    <w:name w:val="Strong"/>
    <w:basedOn w:val="DefaultParagraphFont"/>
    <w:uiPriority w:val="22"/>
    <w:qFormat/>
    <w:rsid w:val="001442FE"/>
    <w:rPr>
      <w:b/>
      <w:bCs/>
    </w:rPr>
  </w:style>
  <w:style w:type="character" w:customStyle="1" w:styleId="ilad">
    <w:name w:val="il_ad"/>
    <w:basedOn w:val="DefaultParagraphFont"/>
    <w:rsid w:val="001442FE"/>
  </w:style>
  <w:style w:type="character" w:styleId="Emphasis">
    <w:name w:val="Emphasis"/>
    <w:basedOn w:val="DefaultParagraphFont"/>
    <w:uiPriority w:val="20"/>
    <w:qFormat/>
    <w:rsid w:val="001442FE"/>
    <w:rPr>
      <w:i/>
      <w:iCs/>
    </w:rPr>
  </w:style>
  <w:style w:type="paragraph" w:styleId="FootnoteText">
    <w:name w:val="footnote text"/>
    <w:basedOn w:val="Normal"/>
    <w:link w:val="FootnoteTextChar"/>
    <w:uiPriority w:val="99"/>
    <w:unhideWhenUsed/>
    <w:rsid w:val="00E406BA"/>
    <w:rPr>
      <w:sz w:val="24"/>
      <w:szCs w:val="24"/>
    </w:rPr>
  </w:style>
  <w:style w:type="character" w:customStyle="1" w:styleId="FootnoteTextChar">
    <w:name w:val="Footnote Text Char"/>
    <w:basedOn w:val="DefaultParagraphFont"/>
    <w:link w:val="FootnoteText"/>
    <w:uiPriority w:val="99"/>
    <w:rsid w:val="00E406BA"/>
    <w:rPr>
      <w:rFonts w:ascii="Arial" w:hAnsi="Arial"/>
      <w:sz w:val="24"/>
      <w:szCs w:val="24"/>
      <w:lang w:eastAsia="zh-CN"/>
    </w:rPr>
  </w:style>
  <w:style w:type="character" w:styleId="FootnoteReference">
    <w:name w:val="footnote reference"/>
    <w:basedOn w:val="DefaultParagraphFont"/>
    <w:uiPriority w:val="99"/>
    <w:unhideWhenUsed/>
    <w:rsid w:val="00E406BA"/>
    <w:rPr>
      <w:vertAlign w:val="superscript"/>
    </w:rPr>
  </w:style>
  <w:style w:type="character" w:customStyle="1" w:styleId="posted">
    <w:name w:val="posted"/>
    <w:basedOn w:val="DefaultParagraphFont"/>
    <w:rsid w:val="001C4077"/>
  </w:style>
  <w:style w:type="character" w:customStyle="1" w:styleId="chicklets">
    <w:name w:val="chicklets"/>
    <w:basedOn w:val="DefaultParagraphFont"/>
    <w:rsid w:val="00842B1A"/>
  </w:style>
  <w:style w:type="paragraph" w:customStyle="1" w:styleId="storyparagraph">
    <w:name w:val="storyparagraph"/>
    <w:basedOn w:val="Normal"/>
    <w:rsid w:val="00842B1A"/>
    <w:pPr>
      <w:spacing w:before="100" w:beforeAutospacing="1" w:after="100" w:afterAutospacing="1"/>
    </w:pPr>
    <w:rPr>
      <w:rFonts w:ascii="Times" w:hAnsi="Times"/>
      <w:sz w:val="20"/>
      <w:lang w:val="en-SG" w:eastAsia="en-US"/>
    </w:rPr>
  </w:style>
  <w:style w:type="character" w:customStyle="1" w:styleId="source">
    <w:name w:val="source"/>
    <w:basedOn w:val="DefaultParagraphFont"/>
    <w:rsid w:val="00842B1A"/>
  </w:style>
  <w:style w:type="character" w:customStyle="1" w:styleId="boldtext">
    <w:name w:val="boldtext"/>
    <w:basedOn w:val="DefaultParagraphFont"/>
    <w:rsid w:val="00477DE3"/>
  </w:style>
  <w:style w:type="paragraph" w:styleId="ListParagraph">
    <w:name w:val="List Paragraph"/>
    <w:basedOn w:val="Normal"/>
    <w:uiPriority w:val="34"/>
    <w:qFormat/>
    <w:rsid w:val="00E053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post-category">
    <w:name w:val="post-category"/>
    <w:basedOn w:val="DefaultParagraphFont"/>
    <w:rsid w:val="001442FE"/>
  </w:style>
  <w:style w:type="character" w:styleId="Hyperlink">
    <w:name w:val="Hyperlink"/>
    <w:basedOn w:val="DefaultParagraphFont"/>
    <w:uiPriority w:val="99"/>
    <w:unhideWhenUsed/>
    <w:rsid w:val="001442FE"/>
    <w:rPr>
      <w:color w:val="0000FF"/>
      <w:u w:val="single"/>
    </w:rPr>
  </w:style>
  <w:style w:type="paragraph" w:styleId="NormalWeb">
    <w:name w:val="Normal (Web)"/>
    <w:basedOn w:val="Normal"/>
    <w:uiPriority w:val="99"/>
    <w:semiHidden/>
    <w:unhideWhenUsed/>
    <w:rsid w:val="001442FE"/>
    <w:pPr>
      <w:spacing w:before="100" w:beforeAutospacing="1" w:after="100" w:afterAutospacing="1"/>
    </w:pPr>
    <w:rPr>
      <w:rFonts w:ascii="Times" w:hAnsi="Times"/>
      <w:sz w:val="20"/>
      <w:lang w:val="en-SG" w:eastAsia="en-US"/>
    </w:rPr>
  </w:style>
  <w:style w:type="character" w:styleId="Strong">
    <w:name w:val="Strong"/>
    <w:basedOn w:val="DefaultParagraphFont"/>
    <w:uiPriority w:val="22"/>
    <w:qFormat/>
    <w:rsid w:val="001442FE"/>
    <w:rPr>
      <w:b/>
      <w:bCs/>
    </w:rPr>
  </w:style>
  <w:style w:type="character" w:customStyle="1" w:styleId="ilad">
    <w:name w:val="il_ad"/>
    <w:basedOn w:val="DefaultParagraphFont"/>
    <w:rsid w:val="001442FE"/>
  </w:style>
  <w:style w:type="character" w:styleId="Emphasis">
    <w:name w:val="Emphasis"/>
    <w:basedOn w:val="DefaultParagraphFont"/>
    <w:uiPriority w:val="20"/>
    <w:qFormat/>
    <w:rsid w:val="001442FE"/>
    <w:rPr>
      <w:i/>
      <w:iCs/>
    </w:rPr>
  </w:style>
  <w:style w:type="paragraph" w:styleId="FootnoteText">
    <w:name w:val="footnote text"/>
    <w:basedOn w:val="Normal"/>
    <w:link w:val="FootnoteTextChar"/>
    <w:uiPriority w:val="99"/>
    <w:unhideWhenUsed/>
    <w:rsid w:val="00E406BA"/>
    <w:rPr>
      <w:sz w:val="24"/>
      <w:szCs w:val="24"/>
    </w:rPr>
  </w:style>
  <w:style w:type="character" w:customStyle="1" w:styleId="FootnoteTextChar">
    <w:name w:val="Footnote Text Char"/>
    <w:basedOn w:val="DefaultParagraphFont"/>
    <w:link w:val="FootnoteText"/>
    <w:uiPriority w:val="99"/>
    <w:rsid w:val="00E406BA"/>
    <w:rPr>
      <w:rFonts w:ascii="Arial" w:hAnsi="Arial"/>
      <w:sz w:val="24"/>
      <w:szCs w:val="24"/>
      <w:lang w:eastAsia="zh-CN"/>
    </w:rPr>
  </w:style>
  <w:style w:type="character" w:styleId="FootnoteReference">
    <w:name w:val="footnote reference"/>
    <w:basedOn w:val="DefaultParagraphFont"/>
    <w:uiPriority w:val="99"/>
    <w:unhideWhenUsed/>
    <w:rsid w:val="00E406BA"/>
    <w:rPr>
      <w:vertAlign w:val="superscript"/>
    </w:rPr>
  </w:style>
  <w:style w:type="character" w:customStyle="1" w:styleId="posted">
    <w:name w:val="posted"/>
    <w:basedOn w:val="DefaultParagraphFont"/>
    <w:rsid w:val="001C4077"/>
  </w:style>
  <w:style w:type="character" w:customStyle="1" w:styleId="chicklets">
    <w:name w:val="chicklets"/>
    <w:basedOn w:val="DefaultParagraphFont"/>
    <w:rsid w:val="00842B1A"/>
  </w:style>
  <w:style w:type="paragraph" w:customStyle="1" w:styleId="storyparagraph">
    <w:name w:val="storyparagraph"/>
    <w:basedOn w:val="Normal"/>
    <w:rsid w:val="00842B1A"/>
    <w:pPr>
      <w:spacing w:before="100" w:beforeAutospacing="1" w:after="100" w:afterAutospacing="1"/>
    </w:pPr>
    <w:rPr>
      <w:rFonts w:ascii="Times" w:hAnsi="Times"/>
      <w:sz w:val="20"/>
      <w:lang w:val="en-SG" w:eastAsia="en-US"/>
    </w:rPr>
  </w:style>
  <w:style w:type="character" w:customStyle="1" w:styleId="source">
    <w:name w:val="source"/>
    <w:basedOn w:val="DefaultParagraphFont"/>
    <w:rsid w:val="00842B1A"/>
  </w:style>
  <w:style w:type="character" w:customStyle="1" w:styleId="boldtext">
    <w:name w:val="boldtext"/>
    <w:basedOn w:val="DefaultParagraphFont"/>
    <w:rsid w:val="00477DE3"/>
  </w:style>
  <w:style w:type="paragraph" w:styleId="ListParagraph">
    <w:name w:val="List Paragraph"/>
    <w:basedOn w:val="Normal"/>
    <w:uiPriority w:val="34"/>
    <w:qFormat/>
    <w:rsid w:val="00E05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9474">
      <w:bodyDiv w:val="1"/>
      <w:marLeft w:val="0"/>
      <w:marRight w:val="0"/>
      <w:marTop w:val="0"/>
      <w:marBottom w:val="0"/>
      <w:divBdr>
        <w:top w:val="none" w:sz="0" w:space="0" w:color="auto"/>
        <w:left w:val="none" w:sz="0" w:space="0" w:color="auto"/>
        <w:bottom w:val="none" w:sz="0" w:space="0" w:color="auto"/>
        <w:right w:val="none" w:sz="0" w:space="0" w:color="auto"/>
      </w:divBdr>
      <w:divsChild>
        <w:div w:id="1953121922">
          <w:marLeft w:val="0"/>
          <w:marRight w:val="0"/>
          <w:marTop w:val="0"/>
          <w:marBottom w:val="0"/>
          <w:divBdr>
            <w:top w:val="none" w:sz="0" w:space="0" w:color="auto"/>
            <w:left w:val="none" w:sz="0" w:space="0" w:color="auto"/>
            <w:bottom w:val="none" w:sz="0" w:space="0" w:color="auto"/>
            <w:right w:val="none" w:sz="0" w:space="0" w:color="auto"/>
          </w:divBdr>
        </w:div>
      </w:divsChild>
    </w:div>
    <w:div w:id="539048119">
      <w:bodyDiv w:val="1"/>
      <w:marLeft w:val="0"/>
      <w:marRight w:val="0"/>
      <w:marTop w:val="0"/>
      <w:marBottom w:val="0"/>
      <w:divBdr>
        <w:top w:val="none" w:sz="0" w:space="0" w:color="auto"/>
        <w:left w:val="none" w:sz="0" w:space="0" w:color="auto"/>
        <w:bottom w:val="none" w:sz="0" w:space="0" w:color="auto"/>
        <w:right w:val="none" w:sz="0" w:space="0" w:color="auto"/>
      </w:divBdr>
    </w:div>
    <w:div w:id="1007756940">
      <w:bodyDiv w:val="1"/>
      <w:marLeft w:val="0"/>
      <w:marRight w:val="0"/>
      <w:marTop w:val="0"/>
      <w:marBottom w:val="0"/>
      <w:divBdr>
        <w:top w:val="none" w:sz="0" w:space="0" w:color="auto"/>
        <w:left w:val="none" w:sz="0" w:space="0" w:color="auto"/>
        <w:bottom w:val="none" w:sz="0" w:space="0" w:color="auto"/>
        <w:right w:val="none" w:sz="0" w:space="0" w:color="auto"/>
      </w:divBdr>
      <w:divsChild>
        <w:div w:id="2096391537">
          <w:marLeft w:val="0"/>
          <w:marRight w:val="0"/>
          <w:marTop w:val="0"/>
          <w:marBottom w:val="0"/>
          <w:divBdr>
            <w:top w:val="none" w:sz="0" w:space="0" w:color="auto"/>
            <w:left w:val="none" w:sz="0" w:space="0" w:color="auto"/>
            <w:bottom w:val="none" w:sz="0" w:space="0" w:color="auto"/>
            <w:right w:val="none" w:sz="0" w:space="0" w:color="auto"/>
          </w:divBdr>
          <w:divsChild>
            <w:div w:id="19567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41565">
      <w:bodyDiv w:val="1"/>
      <w:marLeft w:val="0"/>
      <w:marRight w:val="0"/>
      <w:marTop w:val="0"/>
      <w:marBottom w:val="0"/>
      <w:divBdr>
        <w:top w:val="none" w:sz="0" w:space="0" w:color="auto"/>
        <w:left w:val="none" w:sz="0" w:space="0" w:color="auto"/>
        <w:bottom w:val="none" w:sz="0" w:space="0" w:color="auto"/>
        <w:right w:val="none" w:sz="0" w:space="0" w:color="auto"/>
      </w:divBdr>
      <w:divsChild>
        <w:div w:id="863984905">
          <w:marLeft w:val="0"/>
          <w:marRight w:val="0"/>
          <w:marTop w:val="0"/>
          <w:marBottom w:val="0"/>
          <w:divBdr>
            <w:top w:val="none" w:sz="0" w:space="0" w:color="auto"/>
            <w:left w:val="none" w:sz="0" w:space="0" w:color="auto"/>
            <w:bottom w:val="none" w:sz="0" w:space="0" w:color="auto"/>
            <w:right w:val="none" w:sz="0" w:space="0" w:color="auto"/>
          </w:divBdr>
          <w:divsChild>
            <w:div w:id="1510213548">
              <w:marLeft w:val="0"/>
              <w:marRight w:val="0"/>
              <w:marTop w:val="0"/>
              <w:marBottom w:val="0"/>
              <w:divBdr>
                <w:top w:val="none" w:sz="0" w:space="0" w:color="auto"/>
                <w:left w:val="none" w:sz="0" w:space="0" w:color="auto"/>
                <w:bottom w:val="none" w:sz="0" w:space="0" w:color="auto"/>
                <w:right w:val="none" w:sz="0" w:space="0" w:color="auto"/>
              </w:divBdr>
            </w:div>
            <w:div w:id="1416047407">
              <w:marLeft w:val="0"/>
              <w:marRight w:val="0"/>
              <w:marTop w:val="0"/>
              <w:marBottom w:val="0"/>
              <w:divBdr>
                <w:top w:val="none" w:sz="0" w:space="0" w:color="auto"/>
                <w:left w:val="none" w:sz="0" w:space="0" w:color="auto"/>
                <w:bottom w:val="none" w:sz="0" w:space="0" w:color="auto"/>
                <w:right w:val="none" w:sz="0" w:space="0" w:color="auto"/>
              </w:divBdr>
              <w:divsChild>
                <w:div w:id="1614049476">
                  <w:marLeft w:val="0"/>
                  <w:marRight w:val="195"/>
                  <w:marTop w:val="0"/>
                  <w:marBottom w:val="0"/>
                  <w:divBdr>
                    <w:top w:val="none" w:sz="0" w:space="0" w:color="auto"/>
                    <w:left w:val="none" w:sz="0" w:space="0" w:color="auto"/>
                    <w:bottom w:val="none" w:sz="0" w:space="0" w:color="auto"/>
                    <w:right w:val="none" w:sz="0" w:space="0" w:color="auto"/>
                  </w:divBdr>
                </w:div>
                <w:div w:id="807622808">
                  <w:marLeft w:val="0"/>
                  <w:marRight w:val="0"/>
                  <w:marTop w:val="0"/>
                  <w:marBottom w:val="0"/>
                  <w:divBdr>
                    <w:top w:val="none" w:sz="0" w:space="0" w:color="auto"/>
                    <w:left w:val="none" w:sz="0" w:space="0" w:color="auto"/>
                    <w:bottom w:val="none" w:sz="0" w:space="0" w:color="auto"/>
                    <w:right w:val="none" w:sz="0" w:space="0" w:color="auto"/>
                  </w:divBdr>
                </w:div>
              </w:divsChild>
            </w:div>
            <w:div w:id="1250386292">
              <w:marLeft w:val="0"/>
              <w:marRight w:val="0"/>
              <w:marTop w:val="0"/>
              <w:marBottom w:val="0"/>
              <w:divBdr>
                <w:top w:val="none" w:sz="0" w:space="0" w:color="auto"/>
                <w:left w:val="none" w:sz="0" w:space="0" w:color="auto"/>
                <w:bottom w:val="none" w:sz="0" w:space="0" w:color="auto"/>
                <w:right w:val="none" w:sz="0" w:space="0" w:color="auto"/>
              </w:divBdr>
            </w:div>
          </w:divsChild>
        </w:div>
        <w:div w:id="438108803">
          <w:marLeft w:val="0"/>
          <w:marRight w:val="0"/>
          <w:marTop w:val="0"/>
          <w:marBottom w:val="0"/>
          <w:divBdr>
            <w:top w:val="none" w:sz="0" w:space="0" w:color="auto"/>
            <w:left w:val="none" w:sz="0" w:space="0" w:color="auto"/>
            <w:bottom w:val="none" w:sz="0" w:space="0" w:color="auto"/>
            <w:right w:val="none" w:sz="0" w:space="0" w:color="auto"/>
          </w:divBdr>
          <w:divsChild>
            <w:div w:id="894462327">
              <w:marLeft w:val="0"/>
              <w:marRight w:val="0"/>
              <w:marTop w:val="30"/>
              <w:marBottom w:val="0"/>
              <w:divBdr>
                <w:top w:val="none" w:sz="0" w:space="0" w:color="auto"/>
                <w:left w:val="none" w:sz="0" w:space="0" w:color="auto"/>
                <w:bottom w:val="none" w:sz="0" w:space="0" w:color="auto"/>
                <w:right w:val="none" w:sz="0" w:space="0" w:color="auto"/>
              </w:divBdr>
              <w:divsChild>
                <w:div w:id="1298414127">
                  <w:marLeft w:val="0"/>
                  <w:marRight w:val="0"/>
                  <w:marTop w:val="75"/>
                  <w:marBottom w:val="0"/>
                  <w:divBdr>
                    <w:top w:val="none" w:sz="0" w:space="0" w:color="auto"/>
                    <w:left w:val="none" w:sz="0" w:space="0" w:color="auto"/>
                    <w:bottom w:val="none" w:sz="0" w:space="0" w:color="auto"/>
                    <w:right w:val="none" w:sz="0" w:space="0" w:color="auto"/>
                  </w:divBdr>
                  <w:divsChild>
                    <w:div w:id="357433674">
                      <w:marLeft w:val="0"/>
                      <w:marRight w:val="0"/>
                      <w:marTop w:val="0"/>
                      <w:marBottom w:val="0"/>
                      <w:divBdr>
                        <w:top w:val="none" w:sz="0" w:space="0" w:color="auto"/>
                        <w:left w:val="none" w:sz="0" w:space="0" w:color="auto"/>
                        <w:bottom w:val="none" w:sz="0" w:space="0" w:color="auto"/>
                        <w:right w:val="none" w:sz="0" w:space="0" w:color="auto"/>
                      </w:divBdr>
                    </w:div>
                    <w:div w:id="43720044">
                      <w:marLeft w:val="0"/>
                      <w:marRight w:val="0"/>
                      <w:marTop w:val="0"/>
                      <w:marBottom w:val="0"/>
                      <w:divBdr>
                        <w:top w:val="none" w:sz="0" w:space="0" w:color="auto"/>
                        <w:left w:val="none" w:sz="0" w:space="0" w:color="auto"/>
                        <w:bottom w:val="none" w:sz="0" w:space="0" w:color="auto"/>
                        <w:right w:val="none" w:sz="0" w:space="0" w:color="auto"/>
                      </w:divBdr>
                    </w:div>
                  </w:divsChild>
                </w:div>
                <w:div w:id="978728144">
                  <w:marLeft w:val="0"/>
                  <w:marRight w:val="0"/>
                  <w:marTop w:val="0"/>
                  <w:marBottom w:val="0"/>
                  <w:divBdr>
                    <w:top w:val="none" w:sz="0" w:space="0" w:color="auto"/>
                    <w:left w:val="none" w:sz="0" w:space="0" w:color="auto"/>
                    <w:bottom w:val="none" w:sz="0" w:space="0" w:color="auto"/>
                    <w:right w:val="none" w:sz="0" w:space="0" w:color="auto"/>
                  </w:divBdr>
                  <w:divsChild>
                    <w:div w:id="750393634">
                      <w:marLeft w:val="0"/>
                      <w:marRight w:val="0"/>
                      <w:marTop w:val="0"/>
                      <w:marBottom w:val="0"/>
                      <w:divBdr>
                        <w:top w:val="none" w:sz="0" w:space="0" w:color="auto"/>
                        <w:left w:val="none" w:sz="0" w:space="0" w:color="auto"/>
                        <w:bottom w:val="none" w:sz="0" w:space="0" w:color="auto"/>
                        <w:right w:val="none" w:sz="0" w:space="0" w:color="auto"/>
                      </w:divBdr>
                      <w:divsChild>
                        <w:div w:id="1011374014">
                          <w:marLeft w:val="0"/>
                          <w:marRight w:val="0"/>
                          <w:marTop w:val="0"/>
                          <w:marBottom w:val="0"/>
                          <w:divBdr>
                            <w:top w:val="none" w:sz="0" w:space="0" w:color="auto"/>
                            <w:left w:val="none" w:sz="0" w:space="0" w:color="auto"/>
                            <w:bottom w:val="none" w:sz="0" w:space="0" w:color="auto"/>
                            <w:right w:val="none" w:sz="0" w:space="0" w:color="auto"/>
                          </w:divBdr>
                          <w:divsChild>
                            <w:div w:id="1921057964">
                              <w:marLeft w:val="0"/>
                              <w:marRight w:val="0"/>
                              <w:marTop w:val="0"/>
                              <w:marBottom w:val="0"/>
                              <w:divBdr>
                                <w:top w:val="none" w:sz="0" w:space="0" w:color="auto"/>
                                <w:left w:val="none" w:sz="0" w:space="0" w:color="auto"/>
                                <w:bottom w:val="none" w:sz="0" w:space="0" w:color="auto"/>
                                <w:right w:val="none" w:sz="0" w:space="0" w:color="auto"/>
                              </w:divBdr>
                              <w:divsChild>
                                <w:div w:id="1665666389">
                                  <w:marLeft w:val="0"/>
                                  <w:marRight w:val="0"/>
                                  <w:marTop w:val="0"/>
                                  <w:marBottom w:val="0"/>
                                  <w:divBdr>
                                    <w:top w:val="none" w:sz="0" w:space="0" w:color="auto"/>
                                    <w:left w:val="none" w:sz="0" w:space="0" w:color="auto"/>
                                    <w:bottom w:val="none" w:sz="0" w:space="0" w:color="auto"/>
                                    <w:right w:val="none" w:sz="0" w:space="0" w:color="auto"/>
                                  </w:divBdr>
                                  <w:divsChild>
                                    <w:div w:id="8492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770027">
      <w:bodyDiv w:val="1"/>
      <w:marLeft w:val="0"/>
      <w:marRight w:val="0"/>
      <w:marTop w:val="0"/>
      <w:marBottom w:val="0"/>
      <w:divBdr>
        <w:top w:val="none" w:sz="0" w:space="0" w:color="auto"/>
        <w:left w:val="none" w:sz="0" w:space="0" w:color="auto"/>
        <w:bottom w:val="none" w:sz="0" w:space="0" w:color="auto"/>
        <w:right w:val="none" w:sz="0" w:space="0" w:color="auto"/>
      </w:divBdr>
    </w:div>
    <w:div w:id="2143231335">
      <w:bodyDiv w:val="1"/>
      <w:marLeft w:val="0"/>
      <w:marRight w:val="0"/>
      <w:marTop w:val="0"/>
      <w:marBottom w:val="0"/>
      <w:divBdr>
        <w:top w:val="none" w:sz="0" w:space="0" w:color="auto"/>
        <w:left w:val="none" w:sz="0" w:space="0" w:color="auto"/>
        <w:bottom w:val="none" w:sz="0" w:space="0" w:color="auto"/>
        <w:right w:val="none" w:sz="0" w:space="0" w:color="auto"/>
      </w:divBdr>
      <w:divsChild>
        <w:div w:id="1426802334">
          <w:marLeft w:val="0"/>
          <w:marRight w:val="0"/>
          <w:marTop w:val="0"/>
          <w:marBottom w:val="0"/>
          <w:divBdr>
            <w:top w:val="none" w:sz="0" w:space="0" w:color="auto"/>
            <w:left w:val="none" w:sz="0" w:space="0" w:color="auto"/>
            <w:bottom w:val="none" w:sz="0" w:space="0" w:color="auto"/>
            <w:right w:val="none" w:sz="0" w:space="0" w:color="auto"/>
          </w:divBdr>
          <w:divsChild>
            <w:div w:id="1042284896">
              <w:marLeft w:val="0"/>
              <w:marRight w:val="0"/>
              <w:marTop w:val="0"/>
              <w:marBottom w:val="0"/>
              <w:divBdr>
                <w:top w:val="none" w:sz="0" w:space="0" w:color="auto"/>
                <w:left w:val="none" w:sz="0" w:space="0" w:color="auto"/>
                <w:bottom w:val="none" w:sz="0" w:space="0" w:color="auto"/>
                <w:right w:val="none" w:sz="0" w:space="0" w:color="auto"/>
              </w:divBdr>
            </w:div>
          </w:divsChild>
        </w:div>
        <w:div w:id="6345256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iseindiaforum.org/category/life-and-health/" TargetMode="Externa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newser.com/user/83590798/1/arden-dier.html" TargetMode="External"/><Relationship Id="rId12" Type="http://schemas.openxmlformats.org/officeDocument/2006/relationships/hyperlink" Target="http://www.newser.com/story/198626/we-live-way-longer-than-we-expect.html" TargetMode="External"/><Relationship Id="rId13" Type="http://schemas.openxmlformats.org/officeDocument/2006/relationships/hyperlink" Target="http://www.newser.com/story/comments/198626/we-live-way-longer-than-we-expect.html" TargetMode="External"/><Relationship Id="rId14" Type="http://schemas.openxmlformats.org/officeDocument/2006/relationships/image" Target="media/image2.gif"/><Relationship Id="rId15" Type="http://schemas.openxmlformats.org/officeDocument/2006/relationships/image" Target="media/image3.png"/><Relationship Id="rId16" Type="http://schemas.openxmlformats.org/officeDocument/2006/relationships/hyperlink" Target="http://www.newser.com/story/196678/your-sense-of-smell-may-predict-longevity.html" TargetMode="External"/><Relationship Id="rId17" Type="http://schemas.openxmlformats.org/officeDocument/2006/relationships/header" Target="header1.xm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uffingtonpost.com/2014/02/21/wanting-to-grow-old_n_477429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971</TotalTime>
  <Pages>20</Pages>
  <Words>5297</Words>
  <Characters>30196</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35423</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411</cp:revision>
  <cp:lastPrinted>2014-11-16T04:56:00Z</cp:lastPrinted>
  <dcterms:created xsi:type="dcterms:W3CDTF">2014-07-22T03:16:00Z</dcterms:created>
  <dcterms:modified xsi:type="dcterms:W3CDTF">2014-11-21T12:45:00Z</dcterms:modified>
</cp:coreProperties>
</file>