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50857DD1" w:rsidR="008B6D00" w:rsidRPr="00FD7B79" w:rsidRDefault="00D91DB3" w:rsidP="007F46FE">
      <w:pPr>
        <w:tabs>
          <w:tab w:val="left" w:pos="7960"/>
        </w:tabs>
        <w:ind w:right="-10"/>
        <w:rPr>
          <w:rFonts w:cs="Arial"/>
        </w:rPr>
      </w:pPr>
      <w:r>
        <w:rPr>
          <w:rFonts w:cs="Arial"/>
        </w:rPr>
        <w:t xml:space="preserve">9 November </w:t>
      </w:r>
      <w:r w:rsidR="001D3072" w:rsidRPr="00FD7B79">
        <w:rPr>
          <w:rFonts w:cs="Arial"/>
        </w:rPr>
        <w:t>201</w:t>
      </w:r>
      <w:r w:rsidR="00FB2D6E" w:rsidRPr="00FD7B79">
        <w:rPr>
          <w:rFonts w:cs="Arial"/>
        </w:rPr>
        <w:t>4</w:t>
      </w:r>
      <w:r w:rsidR="008B6D00" w:rsidRPr="00FD7B79">
        <w:rPr>
          <w:rFonts w:cs="Arial"/>
        </w:rPr>
        <w:tab/>
        <w:t>Message</w:t>
      </w:r>
      <w:r w:rsidR="000B4941">
        <w:rPr>
          <w:rFonts w:cs="Arial"/>
        </w:rPr>
        <w:t xml:space="preserve"> </w:t>
      </w:r>
      <w:r>
        <w:rPr>
          <w:rFonts w:cs="Arial"/>
        </w:rPr>
        <w:t>15</w:t>
      </w:r>
      <w:r w:rsidR="000B4941">
        <w:rPr>
          <w:rFonts w:cs="Arial"/>
        </w:rPr>
        <w:t xml:space="preserve"> of 17</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6E9B2FE5" w14:textId="50EEB707" w:rsidR="00D91DB3" w:rsidRPr="00FD7B79" w:rsidRDefault="00D91DB3" w:rsidP="00D91DB3">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0D8DE382">
                <wp:simplePos x="0" y="0"/>
                <wp:positionH relativeFrom="column">
                  <wp:posOffset>64135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8D0A04" w:rsidRPr="001269F9" w:rsidRDefault="008D0A0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5.05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" filled="f">
                <v:textbox inset="0,0,0,0">
                  <w:txbxContent>
                    <w:p w14:paraId="033DE27E" w14:textId="77777777" w:rsidR="0059166A" w:rsidRPr="001269F9" w:rsidRDefault="0059166A" w:rsidP="00D347DB">
                      <w:pPr>
                        <w:jc w:val="center"/>
                        <w:rPr>
                          <w:sz w:val="20"/>
                        </w:rPr>
                      </w:pPr>
                      <w:r w:rsidRPr="001269F9">
                        <w:rPr>
                          <w:sz w:val="20"/>
                        </w:rPr>
                        <w:t>Title</w:t>
                      </w:r>
                    </w:p>
                  </w:txbxContent>
                </v:textbox>
              </v:shape>
            </w:pict>
          </mc:Fallback>
        </mc:AlternateContent>
      </w:r>
      <w:r w:rsidRPr="00D91DB3">
        <w:rPr>
          <w:rFonts w:cs="Arial"/>
          <w:b/>
          <w:sz w:val="32"/>
        </w:rPr>
        <w:t>What to Do with an Uncertain Future</w:t>
      </w:r>
    </w:p>
    <w:p w14:paraId="52895050" w14:textId="77777777" w:rsidR="00D91DB3" w:rsidRPr="00FD7B79" w:rsidRDefault="00D91DB3" w:rsidP="00D91DB3">
      <w:pPr>
        <w:pStyle w:val="Header"/>
        <w:tabs>
          <w:tab w:val="clear" w:pos="4800"/>
          <w:tab w:val="center" w:pos="4950"/>
        </w:tabs>
        <w:ind w:right="-10"/>
        <w:rPr>
          <w:rFonts w:cs="Arial"/>
          <w:b/>
          <w:i/>
        </w:rPr>
      </w:pPr>
      <w:r>
        <w:rPr>
          <w:rFonts w:cs="Arial"/>
          <w:b/>
          <w:i/>
        </w:rPr>
        <w:t>Ecclesiastes 11:1-6</w:t>
      </w:r>
    </w:p>
    <w:p w14:paraId="3F0986E1" w14:textId="77777777" w:rsidR="008B6D00" w:rsidRPr="00FD7B79" w:rsidRDefault="008B6D00" w:rsidP="000B4941">
      <w:pPr>
        <w:tabs>
          <w:tab w:val="left" w:pos="7960"/>
        </w:tabs>
        <w:ind w:left="1660" w:right="-10" w:hanging="1660"/>
        <w:rPr>
          <w:rFonts w:cs="Arial"/>
        </w:rPr>
      </w:pPr>
    </w:p>
    <w:p w14:paraId="6B882B1F" w14:textId="30E5A75C"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3978B4">
        <w:rPr>
          <w:rFonts w:cs="Arial"/>
        </w:rPr>
        <w:t>Ignorance</w:t>
      </w:r>
    </w:p>
    <w:p w14:paraId="61EB25BE" w14:textId="1BB25E7B"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7E3573" w:rsidRPr="008C2D42">
        <w:rPr>
          <w:rFonts w:cs="Arial"/>
          <w:color w:val="000000"/>
          <w:szCs w:val="22"/>
        </w:rPr>
        <w:t xml:space="preserve">How </w:t>
      </w:r>
      <w:r w:rsidR="007E3573">
        <w:rPr>
          <w:rFonts w:cs="Arial"/>
          <w:color w:val="000000"/>
          <w:szCs w:val="22"/>
        </w:rPr>
        <w:t xml:space="preserve">should your uncertain </w:t>
      </w:r>
      <w:r w:rsidR="007E3573" w:rsidRPr="008C2D42">
        <w:rPr>
          <w:rFonts w:cs="Arial"/>
          <w:color w:val="000000"/>
          <w:szCs w:val="22"/>
        </w:rPr>
        <w:t>future influence</w:t>
      </w:r>
      <w:r w:rsidR="007E3573">
        <w:rPr>
          <w:rFonts w:cs="Arial"/>
          <w:color w:val="000000"/>
          <w:szCs w:val="22"/>
        </w:rPr>
        <w:t xml:space="preserve"> you?</w:t>
      </w:r>
    </w:p>
    <w:p w14:paraId="1513D001" w14:textId="5A044B38" w:rsidR="008B6D00" w:rsidRPr="007E3573" w:rsidRDefault="008B6D00" w:rsidP="000B4941">
      <w:pPr>
        <w:tabs>
          <w:tab w:val="left" w:pos="7960"/>
        </w:tabs>
        <w:ind w:left="1660" w:right="-10" w:hanging="1660"/>
        <w:rPr>
          <w:rFonts w:cs="Arial"/>
        </w:rPr>
      </w:pPr>
      <w:r w:rsidRPr="007E3573">
        <w:rPr>
          <w:rFonts w:cs="Arial"/>
          <w:b/>
        </w:rPr>
        <w:t>Complement:</w:t>
      </w:r>
      <w:r w:rsidRPr="007E3573">
        <w:rPr>
          <w:rFonts w:cs="Arial"/>
        </w:rPr>
        <w:tab/>
      </w:r>
      <w:r w:rsidR="007E3573" w:rsidRPr="007E3573">
        <w:rPr>
          <w:rFonts w:cs="Arial"/>
          <w:color w:val="000000"/>
          <w:szCs w:val="22"/>
        </w:rPr>
        <w:t>Give generously, invest wisely and work hard since you don't know your future.</w:t>
      </w:r>
    </w:p>
    <w:p w14:paraId="341F7202" w14:textId="0C799F6C"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3978B4" w:rsidRPr="00FD7B79">
        <w:rPr>
          <w:rFonts w:cs="Arial"/>
        </w:rPr>
        <w:t>will</w:t>
      </w:r>
      <w:r w:rsidR="003978B4">
        <w:rPr>
          <w:rFonts w:cs="Arial"/>
        </w:rPr>
        <w:t xml:space="preserve"> embrace their risky future with assertive wisdom.</w:t>
      </w:r>
    </w:p>
    <w:p w14:paraId="004FF596" w14:textId="77777777" w:rsidR="005409BE" w:rsidRPr="00FD7B79" w:rsidRDefault="005409BE" w:rsidP="005409BE">
      <w:pPr>
        <w:pStyle w:val="Heading1"/>
        <w:ind w:right="-10"/>
        <w:rPr>
          <w:rFonts w:cs="Arial"/>
        </w:rPr>
      </w:pPr>
      <w:r w:rsidRPr="00FD7B79">
        <w:rPr>
          <w:rFonts w:cs="Arial"/>
        </w:rPr>
        <w:t>Introduction</w:t>
      </w:r>
    </w:p>
    <w:p w14:paraId="6CE0ECB9" w14:textId="6AB5E687" w:rsidR="00C93675" w:rsidRDefault="0027717F" w:rsidP="005409BE">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1D5D3019" wp14:editId="50A653EC">
                <wp:simplePos x="0" y="0"/>
                <wp:positionH relativeFrom="column">
                  <wp:posOffset>-164465</wp:posOffset>
                </wp:positionH>
                <wp:positionV relativeFrom="paragraph">
                  <wp:posOffset>29210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855E64" w14:textId="537652C4" w:rsidR="008D0A04" w:rsidRPr="001269F9" w:rsidRDefault="008D0A04" w:rsidP="00D347DB">
                            <w:pPr>
                              <w:jc w:val="center"/>
                              <w:rPr>
                                <w:sz w:val="20"/>
                              </w:rPr>
                            </w:pPr>
                            <w:r>
                              <w:rPr>
                                <w:sz w:val="20"/>
                              </w:rPr>
                              <w:t>Secret Life of W. Mitty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9pt;margin-top:2.3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qb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" filled="f">
                <v:textbox inset="0,0,0,0">
                  <w:txbxContent>
                    <w:p w14:paraId="2D855E64" w14:textId="537652C4" w:rsidR="0059166A" w:rsidRPr="001269F9" w:rsidRDefault="0059166A" w:rsidP="00D347DB">
                      <w:pPr>
                        <w:jc w:val="center"/>
                        <w:rPr>
                          <w:sz w:val="20"/>
                        </w:rPr>
                      </w:pPr>
                      <w:r>
                        <w:rPr>
                          <w:sz w:val="20"/>
                        </w:rPr>
                        <w:t>Secret Life of W. Mitty</w:t>
                      </w:r>
                    </w:p>
                  </w:txbxContent>
                </v:textbox>
              </v:shape>
            </w:pict>
          </mc:Fallback>
        </mc:AlternateContent>
      </w:r>
      <w:r w:rsidR="005409BE" w:rsidRPr="00FD7B79">
        <w:rPr>
          <w:rFonts w:cs="Arial"/>
          <w:u w:val="single"/>
        </w:rPr>
        <w:t>Interest</w:t>
      </w:r>
      <w:r w:rsidR="005409BE" w:rsidRPr="00FD7B79">
        <w:rPr>
          <w:rFonts w:cs="Arial"/>
        </w:rPr>
        <w:t xml:space="preserve">: </w:t>
      </w:r>
      <w:r w:rsidR="001A4A39">
        <w:rPr>
          <w:rFonts w:cs="Arial"/>
        </w:rPr>
        <w:t>[We have an unknown future—and that gives different responses from us.]</w:t>
      </w:r>
    </w:p>
    <w:p w14:paraId="168D3A96" w14:textId="23F3968B" w:rsidR="005409BE" w:rsidRPr="00691116" w:rsidRDefault="005279E5" w:rsidP="00C93675">
      <w:pPr>
        <w:pStyle w:val="Heading4"/>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034136F5" wp14:editId="723797D9">
                <wp:simplePos x="0" y="0"/>
                <wp:positionH relativeFrom="column">
                  <wp:posOffset>-164465</wp:posOffset>
                </wp:positionH>
                <wp:positionV relativeFrom="paragraph">
                  <wp:posOffset>401955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6C904" w14:textId="1ABDD4F5" w:rsidR="008D0A04" w:rsidRPr="001269F9" w:rsidRDefault="008D0A04" w:rsidP="00D347DB">
                            <w:pPr>
                              <w:jc w:val="center"/>
                              <w:rPr>
                                <w:sz w:val="20"/>
                              </w:rPr>
                            </w:pPr>
                            <w:r>
                              <w:rPr>
                                <w:sz w:val="20"/>
                              </w:rPr>
                              <w:t>• Trailer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9pt;margin-top:31.6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YjsHwCAAAG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h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" filled="f">
                <v:textbox inset="0,0,0,0">
                  <w:txbxContent>
                    <w:p w14:paraId="48E6C904" w14:textId="1ABDD4F5" w:rsidR="0059166A" w:rsidRPr="001269F9" w:rsidRDefault="0059166A" w:rsidP="00D347DB">
                      <w:pPr>
                        <w:jc w:val="center"/>
                        <w:rPr>
                          <w:sz w:val="20"/>
                        </w:rPr>
                      </w:pPr>
                      <w:r>
                        <w:rPr>
                          <w:sz w:val="20"/>
                        </w:rPr>
                        <w:t>• Trailer</w:t>
                      </w:r>
                    </w:p>
                  </w:txbxContent>
                </v:textbox>
              </v:shape>
            </w:pict>
          </mc:Fallback>
        </mc:AlternateContent>
      </w:r>
      <w:r w:rsidR="00175922">
        <w:rPr>
          <w:rFonts w:cs="Arial"/>
        </w:rPr>
        <w:t xml:space="preserve">In the 2013 movie, “The Secret Life of Walter Mitty,” </w:t>
      </w:r>
      <w:r w:rsidR="00175922">
        <w:rPr>
          <w:rFonts w:cs="Arial"/>
          <w:color w:val="000000"/>
          <w:szCs w:val="22"/>
        </w:rPr>
        <w:t xml:space="preserve">Ben Stiller epitomizes the longings for adventure that many of us have </w:t>
      </w:r>
      <w:r w:rsidR="0096138F">
        <w:rPr>
          <w:rFonts w:cs="Arial"/>
          <w:color w:val="000000"/>
          <w:szCs w:val="22"/>
        </w:rPr>
        <w:t>for</w:t>
      </w:r>
      <w:r w:rsidR="00175922">
        <w:rPr>
          <w:rFonts w:cs="Arial"/>
          <w:color w:val="000000"/>
          <w:szCs w:val="22"/>
        </w:rPr>
        <w:t xml:space="preserve"> </w:t>
      </w:r>
      <w:r w:rsidR="00987303">
        <w:rPr>
          <w:rFonts w:cs="Arial"/>
          <w:color w:val="000000"/>
          <w:szCs w:val="22"/>
        </w:rPr>
        <w:t>our future</w:t>
      </w:r>
      <w:r w:rsidR="005409BE">
        <w:rPr>
          <w:rFonts w:cs="Arial"/>
          <w:color w:val="000000"/>
          <w:szCs w:val="22"/>
        </w:rPr>
        <w:t>.</w:t>
      </w:r>
      <w:r w:rsidR="0078655C">
        <w:rPr>
          <w:rFonts w:cs="Arial"/>
          <w:color w:val="000000"/>
          <w:szCs w:val="22"/>
        </w:rPr>
        <w:t xml:space="preserve"> Yet the future is unknown.</w:t>
      </w:r>
    </w:p>
    <w:p w14:paraId="27FF0E57" w14:textId="76F18343" w:rsidR="00691116" w:rsidRPr="00691116" w:rsidRDefault="005279E5" w:rsidP="00C93675">
      <w:pPr>
        <w:pStyle w:val="Heading5"/>
      </w:pPr>
      <w:r w:rsidRPr="008B1F91">
        <w:rPr>
          <w:rFonts w:cs="Arial"/>
          <w:noProof/>
          <w:lang w:eastAsia="en-US"/>
        </w:rPr>
        <mc:AlternateContent>
          <mc:Choice Requires="wps">
            <w:drawing>
              <wp:anchor distT="0" distB="0" distL="114300" distR="114300" simplePos="0" relativeHeight="251702784" behindDoc="0" locked="0" layoutInCell="1" allowOverlap="1" wp14:anchorId="2A458C90" wp14:editId="59C95BD6">
                <wp:simplePos x="0" y="0"/>
                <wp:positionH relativeFrom="column">
                  <wp:posOffset>-164465</wp:posOffset>
                </wp:positionH>
                <wp:positionV relativeFrom="paragraph">
                  <wp:posOffset>271145</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D0513" w14:textId="23F663FE" w:rsidR="008D0A04" w:rsidRPr="001269F9" w:rsidRDefault="008D0A04" w:rsidP="00D347DB">
                            <w:pPr>
                              <w:jc w:val="center"/>
                              <w:rPr>
                                <w:sz w:val="20"/>
                              </w:rPr>
                            </w:pPr>
                            <w:r>
                              <w:rPr>
                                <w:sz w:val="20"/>
                              </w:rPr>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9pt;margin-top:21.3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oEFX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JD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" filled="f">
                <v:textbox inset="0,0,0,0">
                  <w:txbxContent>
                    <w:p w14:paraId="1AFD0513" w14:textId="23F663FE" w:rsidR="0059166A" w:rsidRPr="001269F9" w:rsidRDefault="0059166A" w:rsidP="00D347DB">
                      <w:pPr>
                        <w:jc w:val="center"/>
                        <w:rPr>
                          <w:sz w:val="20"/>
                        </w:rPr>
                      </w:pPr>
                      <w:r>
                        <w:rPr>
                          <w:sz w:val="20"/>
                        </w:rPr>
                        <w:t>Office</w:t>
                      </w:r>
                    </w:p>
                  </w:txbxContent>
                </v:textbox>
              </v:shape>
            </w:pict>
          </mc:Fallback>
        </mc:AlternateContent>
      </w:r>
      <w:r w:rsidR="00691116">
        <w:t xml:space="preserve">Trailer: </w:t>
      </w:r>
      <w:r w:rsidR="00691116" w:rsidRPr="00691116">
        <w:t>https://www.youtube.com/watch?v=HddkucqSzSM</w:t>
      </w:r>
    </w:p>
    <w:p w14:paraId="343AE491" w14:textId="53064055" w:rsidR="00691116" w:rsidRDefault="005279E5" w:rsidP="00C93675">
      <w:pPr>
        <w:pStyle w:val="Heading5"/>
      </w:pPr>
      <w:r w:rsidRPr="008B1F91">
        <w:rPr>
          <w:rFonts w:cs="Arial"/>
          <w:noProof/>
          <w:lang w:eastAsia="en-US"/>
        </w:rPr>
        <mc:AlternateContent>
          <mc:Choice Requires="wps">
            <w:drawing>
              <wp:anchor distT="0" distB="0" distL="114300" distR="114300" simplePos="0" relativeHeight="251704832" behindDoc="0" locked="0" layoutInCell="1" allowOverlap="1" wp14:anchorId="31DEF1FE" wp14:editId="1CD51243">
                <wp:simplePos x="0" y="0"/>
                <wp:positionH relativeFrom="column">
                  <wp:posOffset>-164465</wp:posOffset>
                </wp:positionH>
                <wp:positionV relativeFrom="paragraph">
                  <wp:posOffset>300990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37902" w14:textId="0A4FF8CD" w:rsidR="008D0A04" w:rsidRPr="001269F9" w:rsidRDefault="008D0A04" w:rsidP="00D347DB">
                            <w:pPr>
                              <w:jc w:val="center"/>
                              <w:rPr>
                                <w:sz w:val="20"/>
                              </w:rPr>
                            </w:pPr>
                            <w:r>
                              <w:rPr>
                                <w:sz w:val="20"/>
                              </w:rPr>
                              <w:t>Negative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9pt;margin-top:23.7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9ArH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" filled="f">
                <v:textbox inset="0,0,0,0">
                  <w:txbxContent>
                    <w:p w14:paraId="1CA37902" w14:textId="0A4FF8CD" w:rsidR="0059166A" w:rsidRPr="001269F9" w:rsidRDefault="0059166A" w:rsidP="00D347DB">
                      <w:pPr>
                        <w:jc w:val="center"/>
                        <w:rPr>
                          <w:sz w:val="20"/>
                        </w:rPr>
                      </w:pPr>
                      <w:r>
                        <w:rPr>
                          <w:sz w:val="20"/>
                        </w:rPr>
                        <w:t>Negative</w:t>
                      </w:r>
                    </w:p>
                  </w:txbxContent>
                </v:textbox>
              </v:shape>
            </w:pict>
          </mc:Fallback>
        </mc:AlternateContent>
      </w:r>
      <w:r w:rsidR="00691116">
        <w:t>Walter lives what I call “the cautious life.”</w:t>
      </w:r>
    </w:p>
    <w:p w14:paraId="3F6AD4B4" w14:textId="3B481BFE" w:rsidR="008E2ACA" w:rsidRDefault="008E2ACA" w:rsidP="00C93675">
      <w:pPr>
        <w:pStyle w:val="Heading5"/>
      </w:pPr>
      <w:r>
        <w:t xml:space="preserve">He handles negatives for </w:t>
      </w:r>
      <w:r>
        <w:rPr>
          <w:i/>
        </w:rPr>
        <w:t>Life</w:t>
      </w:r>
      <w:r>
        <w:t xml:space="preserve"> magazine—</w:t>
      </w:r>
      <w:r w:rsidR="00A44ECD" w:rsidRPr="00A44ECD">
        <w:rPr>
          <w:rFonts w:asciiTheme="minorHAnsi" w:eastAsiaTheme="minorEastAsia" w:hAnsi="Calibri" w:cstheme="minorBidi"/>
          <w:color w:val="000000" w:themeColor="text1"/>
          <w:kern w:val="24"/>
          <w:sz w:val="24"/>
          <w:szCs w:val="24"/>
        </w:rPr>
        <w:t xml:space="preserve"> </w:t>
      </w:r>
      <w:r w:rsidR="00A44ECD" w:rsidRPr="00A44ECD">
        <w:t>an insignificant</w:t>
      </w:r>
      <w:r w:rsidR="00A44ECD">
        <w:t>,</w:t>
      </w:r>
      <w:r w:rsidR="00A44ECD" w:rsidRPr="00A44ECD">
        <w:t xml:space="preserve"> </w:t>
      </w:r>
      <w:r>
        <w:t>dead-end job.</w:t>
      </w:r>
    </w:p>
    <w:p w14:paraId="78AE71FB" w14:textId="01068ACF" w:rsidR="008E2ACA" w:rsidRDefault="005279E5" w:rsidP="00C93675">
      <w:pPr>
        <w:pStyle w:val="Heading5"/>
      </w:pPr>
      <w:r w:rsidRPr="008B1F91">
        <w:rPr>
          <w:rFonts w:cs="Arial"/>
          <w:noProof/>
          <w:lang w:eastAsia="en-US"/>
        </w:rPr>
        <mc:AlternateContent>
          <mc:Choice Requires="wps">
            <w:drawing>
              <wp:anchor distT="0" distB="0" distL="114300" distR="114300" simplePos="0" relativeHeight="251706880" behindDoc="0" locked="0" layoutInCell="1" allowOverlap="1" wp14:anchorId="7307D427" wp14:editId="39B1194C">
                <wp:simplePos x="0" y="0"/>
                <wp:positionH relativeFrom="column">
                  <wp:posOffset>-164465</wp:posOffset>
                </wp:positionH>
                <wp:positionV relativeFrom="paragraph">
                  <wp:posOffset>17780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AAB6C1" w14:textId="146AAD98" w:rsidR="008D0A04" w:rsidRPr="001269F9" w:rsidRDefault="008D0A04" w:rsidP="00D347DB">
                            <w:pPr>
                              <w:jc w:val="center"/>
                              <w:rPr>
                                <w:sz w:val="20"/>
                              </w:rPr>
                            </w:pPr>
                            <w:r>
                              <w:rPr>
                                <w:sz w:val="20"/>
                              </w:rPr>
                              <w:t>Enemies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2.9pt;margin-top:1.4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" filled="f">
                <v:textbox inset="0,0,0,0">
                  <w:txbxContent>
                    <w:p w14:paraId="46AAB6C1" w14:textId="146AAD98" w:rsidR="0059166A" w:rsidRPr="001269F9" w:rsidRDefault="0059166A" w:rsidP="00D347DB">
                      <w:pPr>
                        <w:jc w:val="center"/>
                        <w:rPr>
                          <w:sz w:val="20"/>
                        </w:rPr>
                      </w:pPr>
                      <w:r>
                        <w:rPr>
                          <w:sz w:val="20"/>
                        </w:rPr>
                        <w:t>Enemies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7904" behindDoc="0" locked="0" layoutInCell="1" allowOverlap="1" wp14:anchorId="019606D6" wp14:editId="5A244C74">
                <wp:simplePos x="0" y="0"/>
                <wp:positionH relativeFrom="column">
                  <wp:posOffset>-164465</wp:posOffset>
                </wp:positionH>
                <wp:positionV relativeFrom="paragraph">
                  <wp:posOffset>360680</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0CCD6" w14:textId="184E1D94" w:rsidR="008D0A04" w:rsidRPr="001269F9" w:rsidRDefault="008D0A04" w:rsidP="00D347DB">
                            <w:pPr>
                              <w:jc w:val="center"/>
                              <w:rPr>
                                <w:sz w:val="20"/>
                              </w:rPr>
                            </w:pPr>
                            <w:r>
                              <w:rPr>
                                <w:sz w:val="20"/>
                              </w:rPr>
                              <w:t>Couple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2.9pt;margin-top:28.4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3oG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J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" filled="f">
                <v:textbox inset="0,0,0,0">
                  <w:txbxContent>
                    <w:p w14:paraId="7950CCD6" w14:textId="184E1D94" w:rsidR="0059166A" w:rsidRPr="001269F9" w:rsidRDefault="0059166A" w:rsidP="00D347DB">
                      <w:pPr>
                        <w:jc w:val="center"/>
                        <w:rPr>
                          <w:sz w:val="20"/>
                        </w:rPr>
                      </w:pPr>
                      <w:r>
                        <w:rPr>
                          <w:sz w:val="20"/>
                        </w:rPr>
                        <w:t>Couple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8928" behindDoc="0" locked="0" layoutInCell="1" allowOverlap="1" wp14:anchorId="1AD25CE4" wp14:editId="3D95E1CC">
                <wp:simplePos x="0" y="0"/>
                <wp:positionH relativeFrom="column">
                  <wp:posOffset>-164465</wp:posOffset>
                </wp:positionH>
                <wp:positionV relativeFrom="paragraph">
                  <wp:posOffset>703580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5600E6" w14:textId="0B04BA3F" w:rsidR="008D0A04" w:rsidRPr="001269F9" w:rsidRDefault="008D0A04" w:rsidP="00D347DB">
                            <w:pPr>
                              <w:jc w:val="center"/>
                              <w:rPr>
                                <w:sz w:val="20"/>
                              </w:rPr>
                            </w:pPr>
                            <w:r>
                              <w:rPr>
                                <w:sz w:val="20"/>
                              </w:rPr>
                              <w:t>Backpacker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2.9pt;margin-top:55.4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" filled="f">
                <v:textbox inset="0,0,0,0">
                  <w:txbxContent>
                    <w:p w14:paraId="475600E6" w14:textId="0B04BA3F" w:rsidR="0059166A" w:rsidRPr="001269F9" w:rsidRDefault="0059166A" w:rsidP="00D347DB">
                      <w:pPr>
                        <w:jc w:val="center"/>
                        <w:rPr>
                          <w:sz w:val="20"/>
                        </w:rPr>
                      </w:pPr>
                      <w:r>
                        <w:rPr>
                          <w:sz w:val="20"/>
                        </w:rPr>
                        <w:t>Backpacker</w:t>
                      </w:r>
                    </w:p>
                  </w:txbxContent>
                </v:textbox>
              </v:shape>
            </w:pict>
          </mc:Fallback>
        </mc:AlternateContent>
      </w:r>
      <w:r w:rsidR="008E2ACA">
        <w:t>A company reshuffling forces him out.</w:t>
      </w:r>
    </w:p>
    <w:p w14:paraId="5549869D" w14:textId="7F2938D8" w:rsidR="008E2ACA" w:rsidRDefault="008E2ACA" w:rsidP="00C93675">
      <w:pPr>
        <w:pStyle w:val="Heading5"/>
      </w:pPr>
      <w:r>
        <w:t xml:space="preserve">So he dreams how he could ever see his dream woman there again.  His “secret life” refers to his daydreaming about doing something </w:t>
      </w:r>
      <w:r w:rsidR="00BB73EC">
        <w:t xml:space="preserve">he deems </w:t>
      </w:r>
      <w:r>
        <w:t>significant.</w:t>
      </w:r>
    </w:p>
    <w:p w14:paraId="02C49B20" w14:textId="0E2A36F2" w:rsidR="008E2ACA" w:rsidRDefault="005279E5" w:rsidP="00C93675">
      <w:pPr>
        <w:pStyle w:val="Heading5"/>
      </w:pPr>
      <w:r w:rsidRPr="008B1F91">
        <w:rPr>
          <w:rFonts w:cs="Arial"/>
          <w:noProof/>
          <w:lang w:eastAsia="en-US"/>
        </w:rPr>
        <mc:AlternateContent>
          <mc:Choice Requires="wps">
            <w:drawing>
              <wp:anchor distT="0" distB="0" distL="114300" distR="114300" simplePos="0" relativeHeight="251710976" behindDoc="0" locked="0" layoutInCell="1" allowOverlap="1" wp14:anchorId="048A929F" wp14:editId="532793C9">
                <wp:simplePos x="0" y="0"/>
                <wp:positionH relativeFrom="column">
                  <wp:posOffset>-164465</wp:posOffset>
                </wp:positionH>
                <wp:positionV relativeFrom="paragraph">
                  <wp:posOffset>259715</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B38EE1" w14:textId="263DD72F" w:rsidR="008D0A04" w:rsidRPr="001269F9" w:rsidRDefault="008D0A04" w:rsidP="00D347DB">
                            <w:pPr>
                              <w:jc w:val="center"/>
                              <w:rPr>
                                <w:sz w:val="20"/>
                              </w:rPr>
                            </w:pPr>
                            <w:r>
                              <w:rPr>
                                <w:sz w:val="20"/>
                              </w:rPr>
                              <w:t>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2.9pt;margin-top:20.4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EGy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" filled="f">
                <v:textbox inset="0,0,0,0">
                  <w:txbxContent>
                    <w:p w14:paraId="77B38EE1" w14:textId="263DD72F" w:rsidR="0059166A" w:rsidRPr="001269F9" w:rsidRDefault="0059166A" w:rsidP="00D347DB">
                      <w:pPr>
                        <w:jc w:val="center"/>
                        <w:rPr>
                          <w:sz w:val="20"/>
                        </w:rPr>
                      </w:pPr>
                      <w:r>
                        <w:rPr>
                          <w:sz w:val="20"/>
                        </w:rPr>
                        <w:t>Jet</w:t>
                      </w:r>
                    </w:p>
                  </w:txbxContent>
                </v:textbox>
              </v:shape>
            </w:pict>
          </mc:Fallback>
        </mc:AlternateContent>
      </w:r>
      <w:r w:rsidRPr="008B1F91">
        <w:rPr>
          <w:rFonts w:cs="Arial"/>
          <w:noProof/>
          <w:lang w:eastAsia="en-US"/>
        </w:rPr>
        <mc:AlternateContent>
          <mc:Choice Requires="wps">
            <w:drawing>
              <wp:anchor distT="0" distB="0" distL="114300" distR="114300" simplePos="0" relativeHeight="251712000" behindDoc="0" locked="0" layoutInCell="1" allowOverlap="1" wp14:anchorId="305D5E70" wp14:editId="1E07E840">
                <wp:simplePos x="0" y="0"/>
                <wp:positionH relativeFrom="column">
                  <wp:posOffset>-164465</wp:posOffset>
                </wp:positionH>
                <wp:positionV relativeFrom="paragraph">
                  <wp:posOffset>602615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720755" w14:textId="77718064" w:rsidR="008D0A04" w:rsidRPr="001269F9" w:rsidRDefault="008D0A04" w:rsidP="00D347DB">
                            <w:pPr>
                              <w:jc w:val="center"/>
                              <w:rPr>
                                <w:sz w:val="20"/>
                              </w:rPr>
                            </w:pPr>
                            <w:r>
                              <w:rPr>
                                <w:sz w:val="20"/>
                              </w:rPr>
                              <w:t>• Boat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2.9pt;margin-top:47.4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PPm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" filled="f">
                <v:textbox inset="0,0,0,0">
                  <w:txbxContent>
                    <w:p w14:paraId="65720755" w14:textId="77718064" w:rsidR="0059166A" w:rsidRPr="001269F9" w:rsidRDefault="0059166A" w:rsidP="00D347DB">
                      <w:pPr>
                        <w:jc w:val="center"/>
                        <w:rPr>
                          <w:sz w:val="20"/>
                        </w:rPr>
                      </w:pPr>
                      <w:r>
                        <w:rPr>
                          <w:sz w:val="20"/>
                        </w:rPr>
                        <w:t>• Boat</w:t>
                      </w:r>
                    </w:p>
                  </w:txbxContent>
                </v:textbox>
              </v:shape>
            </w:pict>
          </mc:Fallback>
        </mc:AlternateContent>
      </w:r>
      <w:r w:rsidRPr="008B1F91">
        <w:rPr>
          <w:rFonts w:cs="Arial"/>
          <w:noProof/>
          <w:lang w:eastAsia="en-US"/>
        </w:rPr>
        <mc:AlternateContent>
          <mc:Choice Requires="wps">
            <w:drawing>
              <wp:anchor distT="0" distB="0" distL="114300" distR="114300" simplePos="0" relativeHeight="251713024" behindDoc="0" locked="0" layoutInCell="1" allowOverlap="1" wp14:anchorId="60D460AF" wp14:editId="4E8E070B">
                <wp:simplePos x="0" y="0"/>
                <wp:positionH relativeFrom="column">
                  <wp:posOffset>-164465</wp:posOffset>
                </wp:positionH>
                <wp:positionV relativeFrom="paragraph">
                  <wp:posOffset>945515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24288" w14:textId="70D55115" w:rsidR="008D0A04" w:rsidRPr="001269F9" w:rsidRDefault="008D0A04" w:rsidP="00D347DB">
                            <w:pPr>
                              <w:jc w:val="center"/>
                              <w:rPr>
                                <w:sz w:val="20"/>
                              </w:rPr>
                            </w:pPr>
                            <w:r>
                              <w:rPr>
                                <w:sz w:val="20"/>
                              </w:rPr>
                              <w:t xml:space="preserve">• </w:t>
                            </w:r>
                            <w:proofErr w:type="gramStart"/>
                            <w:r>
                              <w:rPr>
                                <w:sz w:val="20"/>
                              </w:rPr>
                              <w:t>Skate-board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2.9pt;margin-top:74.4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lP4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J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" filled="f">
                <v:textbox inset="0,0,0,0">
                  <w:txbxContent>
                    <w:p w14:paraId="53E24288" w14:textId="70D55115" w:rsidR="0059166A" w:rsidRPr="001269F9" w:rsidRDefault="0059166A" w:rsidP="00D347DB">
                      <w:pPr>
                        <w:jc w:val="center"/>
                        <w:rPr>
                          <w:sz w:val="20"/>
                        </w:rPr>
                      </w:pPr>
                      <w:r>
                        <w:rPr>
                          <w:sz w:val="20"/>
                        </w:rPr>
                        <w:t xml:space="preserve">• </w:t>
                      </w:r>
                      <w:proofErr w:type="gramStart"/>
                      <w:r>
                        <w:rPr>
                          <w:sz w:val="20"/>
                        </w:rPr>
                        <w:t>Skate-board</w:t>
                      </w:r>
                      <w:proofErr w:type="gramEnd"/>
                    </w:p>
                  </w:txbxContent>
                </v:textbox>
              </v:shape>
            </w:pict>
          </mc:Fallback>
        </mc:AlternateContent>
      </w:r>
      <w:r w:rsidR="008E2ACA">
        <w:t xml:space="preserve">So he, all-of-a-sudden, dares to embrace what I call “The Adventuresome Life.”  </w:t>
      </w:r>
    </w:p>
    <w:p w14:paraId="6CFBE2E9" w14:textId="36A2D951" w:rsidR="008E2ACA" w:rsidRDefault="008E2ACA" w:rsidP="00C93675">
      <w:pPr>
        <w:pStyle w:val="Heading5"/>
      </w:pPr>
      <w:r>
        <w:t>This leads him to Iceland</w:t>
      </w:r>
      <w:r w:rsidR="004F298B">
        <w:t>…</w:t>
      </w:r>
    </w:p>
    <w:p w14:paraId="2077BA5D" w14:textId="76BD863E" w:rsidR="004F298B" w:rsidRDefault="004F298B" w:rsidP="00C93675">
      <w:pPr>
        <w:pStyle w:val="Heading5"/>
      </w:pPr>
      <w:r>
        <w:t>He takes on a shark in the ocean…</w:t>
      </w:r>
    </w:p>
    <w:p w14:paraId="5FD3F581" w14:textId="772C2F41" w:rsidR="004F298B" w:rsidRDefault="004F298B" w:rsidP="00C93675">
      <w:pPr>
        <w:pStyle w:val="Heading5"/>
      </w:pPr>
      <w:r>
        <w:t>Skateboards towards a volcano…</w:t>
      </w:r>
    </w:p>
    <w:p w14:paraId="6CB107AE" w14:textId="29EDF8C5" w:rsidR="004F298B" w:rsidRDefault="005279E5" w:rsidP="00C93675">
      <w:pPr>
        <w:pStyle w:val="Heading5"/>
      </w:pPr>
      <w:r w:rsidRPr="008B1F91">
        <w:rPr>
          <w:rFonts w:cs="Arial"/>
          <w:noProof/>
          <w:lang w:eastAsia="en-US"/>
        </w:rPr>
        <mc:AlternateContent>
          <mc:Choice Requires="wps">
            <w:drawing>
              <wp:anchor distT="0" distB="0" distL="114300" distR="114300" simplePos="0" relativeHeight="251717120" behindDoc="0" locked="0" layoutInCell="1" allowOverlap="1" wp14:anchorId="296D58C3" wp14:editId="2BF55C1D">
                <wp:simplePos x="0" y="0"/>
                <wp:positionH relativeFrom="column">
                  <wp:posOffset>-164465</wp:posOffset>
                </wp:positionH>
                <wp:positionV relativeFrom="paragraph">
                  <wp:posOffset>379730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6BFEC" w14:textId="47C58CAF" w:rsidR="008D0A04" w:rsidRPr="001269F9" w:rsidRDefault="008D0A04" w:rsidP="00D347DB">
                            <w:pPr>
                              <w:jc w:val="center"/>
                              <w:rPr>
                                <w:sz w:val="20"/>
                              </w:rPr>
                            </w:pPr>
                            <w:r>
                              <w:rPr>
                                <w:sz w:val="20"/>
                              </w:rPr>
                              <w:t>Back to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2.9pt;margin-top:29.9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RX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c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" filled="f">
                <v:textbox inset="0,0,0,0">
                  <w:txbxContent>
                    <w:p w14:paraId="74F6BFEC" w14:textId="47C58CAF" w:rsidR="0059166A" w:rsidRPr="001269F9" w:rsidRDefault="0059166A" w:rsidP="00D347DB">
                      <w:pPr>
                        <w:jc w:val="center"/>
                        <w:rPr>
                          <w:sz w:val="20"/>
                        </w:rPr>
                      </w:pPr>
                      <w:r>
                        <w:rPr>
                          <w:sz w:val="20"/>
                        </w:rPr>
                        <w:t>Back to Future</w:t>
                      </w:r>
                    </w:p>
                  </w:txbxContent>
                </v:textbox>
              </v:shape>
            </w:pict>
          </mc:Fallback>
        </mc:AlternateContent>
      </w:r>
      <w:r w:rsidRPr="008B1F91">
        <w:rPr>
          <w:rFonts w:cs="Arial"/>
          <w:noProof/>
          <w:lang w:eastAsia="en-US"/>
        </w:rPr>
        <mc:AlternateContent>
          <mc:Choice Requires="wps">
            <w:drawing>
              <wp:anchor distT="0" distB="0" distL="114300" distR="114300" simplePos="0" relativeHeight="251715072" behindDoc="0" locked="0" layoutInCell="1" allowOverlap="1" wp14:anchorId="230DBE09" wp14:editId="614012AB">
                <wp:simplePos x="0" y="0"/>
                <wp:positionH relativeFrom="column">
                  <wp:posOffset>-164465</wp:posOffset>
                </wp:positionH>
                <wp:positionV relativeFrom="paragraph">
                  <wp:posOffset>36830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84AF77" w14:textId="6B76AE94" w:rsidR="008D0A04" w:rsidRPr="001269F9" w:rsidRDefault="008D0A04" w:rsidP="00D347DB">
                            <w:pPr>
                              <w:jc w:val="center"/>
                              <w:rPr>
                                <w:sz w:val="20"/>
                              </w:rPr>
                            </w:pPr>
                            <w:r>
                              <w:rPr>
                                <w:sz w:val="20"/>
                              </w:rPr>
                              <w:t>• Close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2.9pt;margin-top:2.9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uGs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p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" filled="f">
                <v:textbox inset="0,0,0,0">
                  <w:txbxContent>
                    <w:p w14:paraId="1684AF77" w14:textId="6B76AE94" w:rsidR="0059166A" w:rsidRPr="001269F9" w:rsidRDefault="0059166A" w:rsidP="00D347DB">
                      <w:pPr>
                        <w:jc w:val="center"/>
                        <w:rPr>
                          <w:sz w:val="20"/>
                        </w:rPr>
                      </w:pPr>
                      <w:r>
                        <w:rPr>
                          <w:sz w:val="20"/>
                        </w:rPr>
                        <w:t>• Close up</w:t>
                      </w:r>
                    </w:p>
                  </w:txbxContent>
                </v:textbox>
              </v:shape>
            </w:pict>
          </mc:Fallback>
        </mc:AlternateContent>
      </w:r>
      <w:r w:rsidR="008E2EF7">
        <w:t>…</w:t>
      </w:r>
      <w:proofErr w:type="gramStart"/>
      <w:r w:rsidR="008E2EF7">
        <w:t>a</w:t>
      </w:r>
      <w:r w:rsidR="004F298B">
        <w:t>ll</w:t>
      </w:r>
      <w:proofErr w:type="gramEnd"/>
      <w:r w:rsidR="004F298B">
        <w:t xml:space="preserve"> with dream</w:t>
      </w:r>
      <w:r w:rsidR="008E2EF7">
        <w:t>s</w:t>
      </w:r>
      <w:r w:rsidR="004F298B">
        <w:t xml:space="preserve"> of being a “real somebody” in his future.</w:t>
      </w:r>
      <w:r w:rsidR="008E2EF7">
        <w:t xml:space="preserve">  Why?  He wants to embrace his uncertain future with confidence, risk, and no fear.</w:t>
      </w:r>
    </w:p>
    <w:p w14:paraId="32F5D8F4" w14:textId="0314AABC" w:rsidR="00C93675" w:rsidRDefault="005279E5" w:rsidP="00691116">
      <w:pPr>
        <w:pStyle w:val="Heading4"/>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4AE6AFA2" wp14:editId="0EECC2AF">
                <wp:simplePos x="0" y="0"/>
                <wp:positionH relativeFrom="column">
                  <wp:posOffset>-164465</wp:posOffset>
                </wp:positionH>
                <wp:positionV relativeFrom="paragraph">
                  <wp:posOffset>248920</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49E18C" w14:textId="4621AB0B" w:rsidR="008D0A04" w:rsidRPr="001269F9" w:rsidRDefault="008D0A04" w:rsidP="00D347DB">
                            <w:pPr>
                              <w:jc w:val="center"/>
                              <w:rPr>
                                <w:sz w:val="20"/>
                              </w:rPr>
                            </w:pPr>
                            <w:r>
                              <w:rPr>
                                <w:sz w:val="20"/>
                              </w:rPr>
                              <w:t>Hope &amp;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2.9pt;margin-top:19.6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" filled="f">
                <v:textbox inset="0,0,0,0">
                  <w:txbxContent>
                    <w:p w14:paraId="2849E18C" w14:textId="4621AB0B" w:rsidR="0059166A" w:rsidRPr="001269F9" w:rsidRDefault="0059166A" w:rsidP="00D347DB">
                      <w:pPr>
                        <w:jc w:val="center"/>
                        <w:rPr>
                          <w:sz w:val="20"/>
                        </w:rPr>
                      </w:pPr>
                      <w:r>
                        <w:rPr>
                          <w:sz w:val="20"/>
                        </w:rPr>
                        <w:t>Hope &amp; Change</w:t>
                      </w:r>
                    </w:p>
                  </w:txbxContent>
                </v:textbox>
              </v:shape>
            </w:pict>
          </mc:Fallback>
        </mc:AlternateContent>
      </w:r>
      <w:r w:rsidR="00C93675">
        <w:rPr>
          <w:rFonts w:cs="Arial"/>
        </w:rPr>
        <w:t>None of us knows the future.</w:t>
      </w:r>
    </w:p>
    <w:p w14:paraId="26A52166" w14:textId="5C200FA8" w:rsidR="00395E7A" w:rsidRDefault="00395E7A" w:rsidP="00395E7A">
      <w:pPr>
        <w:pStyle w:val="Heading5"/>
        <w:rPr>
          <w:rFonts w:cs="Arial"/>
        </w:rPr>
      </w:pPr>
      <w:r>
        <w:rPr>
          <w:rFonts w:cs="Arial"/>
        </w:rPr>
        <w:t>The 2008 US presidential elect</w:t>
      </w:r>
      <w:r w:rsidR="00BB73EC">
        <w:rPr>
          <w:rFonts w:cs="Arial"/>
        </w:rPr>
        <w:t>ion was won on “Hope and Change</w:t>
      </w:r>
      <w:r>
        <w:rPr>
          <w:rFonts w:cs="Arial"/>
        </w:rPr>
        <w:t>”</w:t>
      </w:r>
      <w:r w:rsidR="00BB73EC">
        <w:rPr>
          <w:rFonts w:cs="Arial"/>
        </w:rPr>
        <w:t xml:space="preserve"> in the future.</w:t>
      </w:r>
    </w:p>
    <w:p w14:paraId="5E78B47D" w14:textId="55057C6B" w:rsidR="00395E7A" w:rsidRDefault="005279E5" w:rsidP="00395E7A">
      <w:pPr>
        <w:pStyle w:val="Heading5"/>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2B6D87B8" wp14:editId="23D0D10E">
                <wp:simplePos x="0" y="0"/>
                <wp:positionH relativeFrom="column">
                  <wp:posOffset>-164465</wp:posOffset>
                </wp:positionH>
                <wp:positionV relativeFrom="paragraph">
                  <wp:posOffset>33655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0C6ECF" w14:textId="77777777" w:rsidR="008D0A04" w:rsidRPr="001269F9" w:rsidRDefault="008D0A04" w:rsidP="00D347DB">
                            <w:pPr>
                              <w:jc w:val="center"/>
                              <w:rPr>
                                <w:sz w:val="20"/>
                              </w:rPr>
                            </w:pPr>
                            <w:r>
                              <w:rPr>
                                <w:sz w:val="20"/>
                              </w:rPr>
                              <w:t>LGBT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2.9pt;margin-top:2.6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" filled="f">
                <v:textbox inset="0,0,0,0">
                  <w:txbxContent>
                    <w:p w14:paraId="1A0C6ECF" w14:textId="77777777" w:rsidR="0059166A" w:rsidRPr="001269F9" w:rsidRDefault="0059166A" w:rsidP="00D347DB">
                      <w:pPr>
                        <w:jc w:val="center"/>
                        <w:rPr>
                          <w:sz w:val="20"/>
                        </w:rPr>
                      </w:pPr>
                      <w:r>
                        <w:rPr>
                          <w:sz w:val="20"/>
                        </w:rPr>
                        <w:t>LGBT</w:t>
                      </w:r>
                    </w:p>
                  </w:txbxContent>
                </v:textbox>
              </v:shape>
            </w:pict>
          </mc:Fallback>
        </mc:AlternateContent>
      </w:r>
      <w:r w:rsidRPr="008B1F91">
        <w:rPr>
          <w:rFonts w:cs="Arial"/>
          <w:noProof/>
          <w:lang w:eastAsia="en-US"/>
        </w:rPr>
        <mc:AlternateContent>
          <mc:Choice Requires="wps">
            <w:drawing>
              <wp:anchor distT="0" distB="0" distL="114300" distR="114300" simplePos="0" relativeHeight="251723264" behindDoc="0" locked="0" layoutInCell="1" allowOverlap="1" wp14:anchorId="1A36EF89" wp14:editId="1624A4B7">
                <wp:simplePos x="0" y="0"/>
                <wp:positionH relativeFrom="column">
                  <wp:posOffset>-164465</wp:posOffset>
                </wp:positionH>
                <wp:positionV relativeFrom="paragraph">
                  <wp:posOffset>381635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EB853" w14:textId="5D2D96E7" w:rsidR="008D0A04" w:rsidRPr="001269F9" w:rsidRDefault="008D0A04" w:rsidP="00D347DB">
                            <w:pPr>
                              <w:jc w:val="center"/>
                              <w:rPr>
                                <w:sz w:val="20"/>
                              </w:rPr>
                            </w:pPr>
                            <w:r>
                              <w:rPr>
                                <w:sz w:val="20"/>
                              </w:rPr>
                              <w:t>Marriage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2.9pt;margin-top:30.0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" filled="f">
                <v:textbox inset="0,0,0,0">
                  <w:txbxContent>
                    <w:p w14:paraId="007EB853" w14:textId="5D2D96E7" w:rsidR="0059166A" w:rsidRPr="001269F9" w:rsidRDefault="0059166A" w:rsidP="00D347DB">
                      <w:pPr>
                        <w:jc w:val="center"/>
                        <w:rPr>
                          <w:sz w:val="20"/>
                        </w:rPr>
                      </w:pPr>
                      <w:r>
                        <w:rPr>
                          <w:sz w:val="20"/>
                        </w:rPr>
                        <w:t>Marriage</w:t>
                      </w:r>
                    </w:p>
                  </w:txbxContent>
                </v:textbox>
              </v:shape>
            </w:pict>
          </mc:Fallback>
        </mc:AlternateContent>
      </w:r>
      <w:r w:rsidR="00395E7A">
        <w:rPr>
          <w:rFonts w:cs="Arial"/>
        </w:rPr>
        <w:t>This very weekend we see one of those changes—The Reformation Project</w:t>
      </w:r>
      <w:r w:rsidR="00BB73EC">
        <w:rPr>
          <w:rFonts w:cs="Arial"/>
        </w:rPr>
        <w:t>—a so-called</w:t>
      </w:r>
      <w:r w:rsidR="00395E7A">
        <w:rPr>
          <w:rFonts w:cs="Arial"/>
        </w:rPr>
        <w:t xml:space="preserve"> “Bible-based, Gospel-Centered, LGBT Inclusion” conference!</w:t>
      </w:r>
    </w:p>
    <w:p w14:paraId="11813E79" w14:textId="25995F9A" w:rsidR="00395E7A" w:rsidRDefault="005279E5" w:rsidP="00395E7A">
      <w:pPr>
        <w:pStyle w:val="Heading5"/>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07F55C42" wp14:editId="6AE10420">
                <wp:simplePos x="0" y="0"/>
                <wp:positionH relativeFrom="column">
                  <wp:posOffset>-164465</wp:posOffset>
                </wp:positionH>
                <wp:positionV relativeFrom="paragraph">
                  <wp:posOffset>245745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E84FF4" w14:textId="1D929E90" w:rsidR="008D0A04" w:rsidRPr="001269F9" w:rsidRDefault="008D0A04" w:rsidP="00D347DB">
                            <w:pPr>
                              <w:jc w:val="center"/>
                              <w:rPr>
                                <w:sz w:val="20"/>
                              </w:rPr>
                            </w:pPr>
                            <w:r>
                              <w:rPr>
                                <w:sz w:val="20"/>
                              </w:rPr>
                              <w:t>Ukraine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2.9pt;margin-top:19.3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KNX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" filled="f">
                <v:textbox inset="0,0,0,0">
                  <w:txbxContent>
                    <w:p w14:paraId="4CE84FF4" w14:textId="1D929E90" w:rsidR="0059166A" w:rsidRPr="001269F9" w:rsidRDefault="0059166A" w:rsidP="00D347DB">
                      <w:pPr>
                        <w:jc w:val="center"/>
                        <w:rPr>
                          <w:sz w:val="20"/>
                        </w:rPr>
                      </w:pPr>
                      <w:r>
                        <w:rPr>
                          <w:sz w:val="20"/>
                        </w:rPr>
                        <w:t>Ukraine</w:t>
                      </w:r>
                    </w:p>
                  </w:txbxContent>
                </v:textbox>
              </v:shape>
            </w:pict>
          </mc:Fallback>
        </mc:AlternateContent>
      </w:r>
      <w:r w:rsidR="00395E7A">
        <w:rPr>
          <w:rFonts w:cs="Arial"/>
        </w:rPr>
        <w:t>None of us knows the future of the institution of marriage.</w:t>
      </w:r>
    </w:p>
    <w:p w14:paraId="75EC0EF3" w14:textId="5B42F278" w:rsidR="00395E7A" w:rsidRPr="00FD7B79" w:rsidRDefault="00395E7A" w:rsidP="00395E7A">
      <w:pPr>
        <w:pStyle w:val="Heading5"/>
        <w:rPr>
          <w:rFonts w:cs="Arial"/>
        </w:rPr>
      </w:pPr>
      <w:r>
        <w:rPr>
          <w:rFonts w:cs="Arial"/>
        </w:rPr>
        <w:t>We don’t know what’s going to happen in Ukraine or any other place.</w:t>
      </w:r>
    </w:p>
    <w:p w14:paraId="430D3DB9" w14:textId="4DEE53A2" w:rsidR="005409BE" w:rsidRPr="00144DEE" w:rsidRDefault="0027717F" w:rsidP="005409BE">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4B0B4298" wp14:editId="6B44E2EB">
                <wp:simplePos x="0" y="0"/>
                <wp:positionH relativeFrom="column">
                  <wp:posOffset>-164465</wp:posOffset>
                </wp:positionH>
                <wp:positionV relativeFrom="paragraph">
                  <wp:posOffset>12700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F2DCE0" w14:textId="0A7B7B23" w:rsidR="008D0A04" w:rsidRPr="001269F9" w:rsidRDefault="008D0A04" w:rsidP="00D347DB">
                            <w:pPr>
                              <w:jc w:val="center"/>
                              <w:rPr>
                                <w:sz w:val="20"/>
                              </w:rPr>
                            </w:pPr>
                            <w:r>
                              <w:rPr>
                                <w:sz w:val="20"/>
                              </w:rPr>
                              <w:t>Head Scratcher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2.9pt;margin-top:1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" filled="f">
                <v:textbox inset="0,0,0,0">
                  <w:txbxContent>
                    <w:p w14:paraId="4EF2DCE0" w14:textId="0A7B7B23" w:rsidR="0059166A" w:rsidRPr="001269F9" w:rsidRDefault="0059166A" w:rsidP="00D347DB">
                      <w:pPr>
                        <w:jc w:val="center"/>
                        <w:rPr>
                          <w:sz w:val="20"/>
                        </w:rPr>
                      </w:pPr>
                      <w:r>
                        <w:rPr>
                          <w:sz w:val="20"/>
                        </w:rPr>
                        <w:t>Head Scratcher</w:t>
                      </w:r>
                    </w:p>
                  </w:txbxContent>
                </v:textbox>
              </v:shape>
            </w:pict>
          </mc:Fallback>
        </mc:AlternateContent>
      </w:r>
      <w:r w:rsidR="005409BE" w:rsidRPr="00FD7B79">
        <w:rPr>
          <w:rFonts w:cs="Arial"/>
          <w:u w:val="single"/>
        </w:rPr>
        <w:t>Need</w:t>
      </w:r>
      <w:r w:rsidR="005409BE" w:rsidRPr="00FD7B79">
        <w:rPr>
          <w:rFonts w:cs="Arial"/>
        </w:rPr>
        <w:t xml:space="preserve">: </w:t>
      </w:r>
      <w:r w:rsidR="005409BE" w:rsidRPr="008C2D42">
        <w:rPr>
          <w:rFonts w:cs="Arial"/>
          <w:color w:val="000000"/>
          <w:szCs w:val="22"/>
        </w:rPr>
        <w:t xml:space="preserve">How </w:t>
      </w:r>
      <w:r w:rsidR="005409BE" w:rsidRPr="00F521AF">
        <w:rPr>
          <w:rFonts w:cs="Arial"/>
          <w:i/>
          <w:color w:val="000000"/>
          <w:szCs w:val="22"/>
        </w:rPr>
        <w:t>does</w:t>
      </w:r>
      <w:r w:rsidR="005409BE" w:rsidRPr="008C2D42">
        <w:rPr>
          <w:rFonts w:cs="Arial"/>
          <w:color w:val="000000"/>
          <w:szCs w:val="22"/>
        </w:rPr>
        <w:t xml:space="preserve"> the uncertainty of the future</w:t>
      </w:r>
      <w:r w:rsidR="005409BE">
        <w:rPr>
          <w:rFonts w:cs="Arial"/>
          <w:color w:val="000000"/>
          <w:szCs w:val="22"/>
        </w:rPr>
        <w:t xml:space="preserve"> affect you</w:t>
      </w:r>
      <w:r w:rsidR="005409BE" w:rsidRPr="008C2D42">
        <w:rPr>
          <w:rFonts w:cs="Arial"/>
          <w:color w:val="000000"/>
          <w:szCs w:val="22"/>
        </w:rPr>
        <w:t xml:space="preserve">?  </w:t>
      </w:r>
    </w:p>
    <w:p w14:paraId="6E05B103" w14:textId="77777777" w:rsidR="005409BE" w:rsidRPr="00144DEE" w:rsidRDefault="005409BE" w:rsidP="005409BE">
      <w:pPr>
        <w:pStyle w:val="Heading4"/>
        <w:rPr>
          <w:rFonts w:cs="Arial"/>
        </w:rPr>
      </w:pPr>
      <w:r>
        <w:rPr>
          <w:rFonts w:cs="Arial"/>
          <w:color w:val="000000"/>
          <w:szCs w:val="22"/>
        </w:rPr>
        <w:t>How does an uncertain future influence your giving?</w:t>
      </w:r>
    </w:p>
    <w:p w14:paraId="6B64A517" w14:textId="77777777" w:rsidR="005409BE" w:rsidRPr="00144DEE" w:rsidRDefault="005409BE" w:rsidP="005409BE">
      <w:pPr>
        <w:pStyle w:val="Heading4"/>
        <w:rPr>
          <w:rFonts w:cs="Arial"/>
        </w:rPr>
      </w:pPr>
      <w:r>
        <w:rPr>
          <w:rFonts w:cs="Arial"/>
          <w:color w:val="000000"/>
          <w:szCs w:val="22"/>
        </w:rPr>
        <w:t xml:space="preserve">How does an uncertain future </w:t>
      </w:r>
      <w:r w:rsidRPr="008C2D42">
        <w:rPr>
          <w:rFonts w:cs="Arial"/>
          <w:color w:val="000000"/>
          <w:szCs w:val="22"/>
        </w:rPr>
        <w:t xml:space="preserve">influence your </w:t>
      </w:r>
      <w:r>
        <w:rPr>
          <w:rFonts w:cs="Arial"/>
          <w:color w:val="000000"/>
          <w:szCs w:val="22"/>
        </w:rPr>
        <w:t>investments?</w:t>
      </w:r>
    </w:p>
    <w:p w14:paraId="0F1E5DDE" w14:textId="77777777" w:rsidR="005409BE" w:rsidRPr="00144DEE" w:rsidRDefault="005409BE" w:rsidP="005409BE">
      <w:pPr>
        <w:pStyle w:val="Heading4"/>
        <w:rPr>
          <w:rFonts w:cs="Arial"/>
        </w:rPr>
      </w:pPr>
      <w:r>
        <w:rPr>
          <w:rFonts w:cs="Arial"/>
          <w:color w:val="000000"/>
          <w:szCs w:val="22"/>
        </w:rPr>
        <w:t xml:space="preserve">How does an uncertain future </w:t>
      </w:r>
      <w:r w:rsidRPr="008C2D42">
        <w:rPr>
          <w:rFonts w:cs="Arial"/>
          <w:color w:val="000000"/>
          <w:szCs w:val="22"/>
        </w:rPr>
        <w:t>influence your work</w:t>
      </w:r>
      <w:r>
        <w:rPr>
          <w:rFonts w:cs="Arial"/>
          <w:color w:val="000000"/>
          <w:szCs w:val="22"/>
        </w:rPr>
        <w:t>?</w:t>
      </w:r>
    </w:p>
    <w:p w14:paraId="5F1E7FAD" w14:textId="15B75731" w:rsidR="005409BE" w:rsidRDefault="0027717F" w:rsidP="005409BE">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3598B590" wp14:editId="51A9F539">
                <wp:simplePos x="0" y="0"/>
                <wp:positionH relativeFrom="column">
                  <wp:posOffset>-164465</wp:posOffset>
                </wp:positionH>
                <wp:positionV relativeFrom="paragraph">
                  <wp:posOffset>36830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E14239" w14:textId="6FDAF3BD" w:rsidR="008D0A04" w:rsidRPr="001269F9" w:rsidRDefault="008D0A04"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2.9pt;margin-top:2.9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" filled="f">
                <v:textbox inset="0,0,0,0">
                  <w:txbxContent>
                    <w:p w14:paraId="78E14239" w14:textId="6FDAF3BD" w:rsidR="0059166A" w:rsidRPr="001269F9" w:rsidRDefault="0059166A" w:rsidP="00D347DB">
                      <w:pPr>
                        <w:jc w:val="center"/>
                        <w:rPr>
                          <w:sz w:val="20"/>
                        </w:rPr>
                      </w:pPr>
                      <w:r>
                        <w:rPr>
                          <w:sz w:val="20"/>
                        </w:rPr>
                        <w:t>Subject</w:t>
                      </w:r>
                    </w:p>
                  </w:txbxContent>
                </v:textbox>
              </v:shape>
            </w:pict>
          </mc:Fallback>
        </mc:AlternateContent>
      </w:r>
      <w:r w:rsidR="005409BE" w:rsidRPr="00FD7B79">
        <w:rPr>
          <w:rFonts w:cs="Arial"/>
          <w:u w:val="single"/>
        </w:rPr>
        <w:t>Subject</w:t>
      </w:r>
      <w:r w:rsidR="005409BE" w:rsidRPr="00FD7B79">
        <w:rPr>
          <w:rFonts w:cs="Arial"/>
        </w:rPr>
        <w:t xml:space="preserve">: </w:t>
      </w:r>
      <w:r w:rsidR="005409BE" w:rsidRPr="008C2D42">
        <w:rPr>
          <w:rFonts w:cs="Arial"/>
          <w:color w:val="000000"/>
          <w:szCs w:val="22"/>
        </w:rPr>
        <w:t xml:space="preserve">How </w:t>
      </w:r>
      <w:r w:rsidR="005409BE" w:rsidRPr="00F521AF">
        <w:rPr>
          <w:rFonts w:cs="Arial"/>
          <w:i/>
          <w:color w:val="000000"/>
          <w:szCs w:val="22"/>
        </w:rPr>
        <w:t>should</w:t>
      </w:r>
      <w:r w:rsidR="005409BE">
        <w:rPr>
          <w:rFonts w:cs="Arial"/>
          <w:color w:val="000000"/>
          <w:szCs w:val="22"/>
        </w:rPr>
        <w:t xml:space="preserve"> your </w:t>
      </w:r>
      <w:r w:rsidR="005409BE" w:rsidRPr="00F521AF">
        <w:rPr>
          <w:rFonts w:cs="Arial"/>
          <w:color w:val="000000"/>
          <w:szCs w:val="22"/>
          <w:u w:val="single"/>
        </w:rPr>
        <w:t>uncertain</w:t>
      </w:r>
      <w:r w:rsidR="005409BE">
        <w:rPr>
          <w:rFonts w:cs="Arial"/>
          <w:color w:val="000000"/>
          <w:szCs w:val="22"/>
        </w:rPr>
        <w:t xml:space="preserve"> </w:t>
      </w:r>
      <w:r w:rsidR="005409BE" w:rsidRPr="008C2D42">
        <w:rPr>
          <w:rFonts w:cs="Arial"/>
          <w:color w:val="000000"/>
          <w:szCs w:val="22"/>
        </w:rPr>
        <w:t>future influence</w:t>
      </w:r>
      <w:r w:rsidR="005409BE">
        <w:rPr>
          <w:rFonts w:cs="Arial"/>
          <w:color w:val="000000"/>
          <w:szCs w:val="22"/>
        </w:rPr>
        <w:t xml:space="preserve"> you?</w:t>
      </w:r>
    </w:p>
    <w:p w14:paraId="3014FEBE" w14:textId="0C0736D1" w:rsidR="005409BE" w:rsidRDefault="0027717F" w:rsidP="005409BE">
      <w:pPr>
        <w:pStyle w:val="Heading3"/>
        <w:ind w:right="-10"/>
        <w:rPr>
          <w:rFonts w:cs="Arial"/>
        </w:rPr>
      </w:pPr>
      <w:r w:rsidRPr="008B1F91">
        <w:rPr>
          <w:rFonts w:cs="Arial"/>
          <w:noProof/>
          <w:lang w:eastAsia="en-US"/>
        </w:rPr>
        <w:lastRenderedPageBreak/>
        <mc:AlternateContent>
          <mc:Choice Requires="wps">
            <w:drawing>
              <wp:anchor distT="0" distB="0" distL="114300" distR="114300" simplePos="0" relativeHeight="251673088" behindDoc="0" locked="0" layoutInCell="1" allowOverlap="1" wp14:anchorId="0BCEAABF" wp14:editId="00316FF7">
                <wp:simplePos x="0" y="0"/>
                <wp:positionH relativeFrom="column">
                  <wp:posOffset>-164465</wp:posOffset>
                </wp:positionH>
                <wp:positionV relativeFrom="paragraph">
                  <wp:posOffset>66675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FAD2D4" w14:textId="193405ED" w:rsidR="008D0A04" w:rsidRPr="001269F9" w:rsidRDefault="008D0A04" w:rsidP="00D347DB">
                            <w:pPr>
                              <w:jc w:val="center"/>
                              <w:rPr>
                                <w:sz w:val="20"/>
                              </w:rPr>
                            </w:pPr>
                            <w:r>
                              <w:rPr>
                                <w:sz w:val="20"/>
                              </w:rPr>
                              <w:t>Live!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left:0;text-align:left;margin-left:-12.9pt;margin-top:5.2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KrXsCAAAF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" filled="f">
                <v:textbox inset="0,0,0,0">
                  <w:txbxContent>
                    <w:p w14:paraId="26FAD2D4" w14:textId="193405ED" w:rsidR="0059166A" w:rsidRPr="001269F9" w:rsidRDefault="0059166A" w:rsidP="00D347DB">
                      <w:pPr>
                        <w:jc w:val="center"/>
                        <w:rPr>
                          <w:sz w:val="20"/>
                        </w:rPr>
                      </w:pPr>
                      <w:r>
                        <w:rPr>
                          <w:sz w:val="20"/>
                        </w:rPr>
                        <w:t>Live!</w:t>
                      </w:r>
                    </w:p>
                  </w:txbxContent>
                </v:textbox>
              </v:shape>
            </w:pict>
          </mc:Fallback>
        </mc:AlternateContent>
      </w:r>
      <w:r w:rsidR="005409BE" w:rsidRPr="00FD7B79">
        <w:rPr>
          <w:rFonts w:cs="Arial"/>
          <w:u w:val="single"/>
        </w:rPr>
        <w:t>Background</w:t>
      </w:r>
      <w:r w:rsidR="005409BE" w:rsidRPr="00FD7B79">
        <w:rPr>
          <w:rFonts w:cs="Arial"/>
        </w:rPr>
        <w:t xml:space="preserve">: </w:t>
      </w:r>
      <w:r w:rsidR="005409BE">
        <w:rPr>
          <w:rFonts w:cs="Arial"/>
          <w:color w:val="000000"/>
          <w:szCs w:val="22"/>
        </w:rPr>
        <w:t>Solomon also didn’t know the future—but he encouraged us to embrace it.</w:t>
      </w:r>
    </w:p>
    <w:p w14:paraId="307D9245" w14:textId="7FFA7200" w:rsidR="005409BE" w:rsidRDefault="005409BE" w:rsidP="005409BE">
      <w:pPr>
        <w:pStyle w:val="Heading4"/>
        <w:rPr>
          <w:rFonts w:cs="Arial"/>
          <w:color w:val="000000"/>
          <w:szCs w:val="22"/>
        </w:rPr>
      </w:pPr>
      <w:r>
        <w:rPr>
          <w:rFonts w:cs="Arial"/>
          <w:color w:val="000000"/>
          <w:szCs w:val="22"/>
        </w:rPr>
        <w:t>Solomon's advice is, “Don’t just exist—</w:t>
      </w:r>
      <w:r w:rsidRPr="00C04488">
        <w:rPr>
          <w:rFonts w:cs="Arial"/>
          <w:i/>
          <w:color w:val="000000"/>
          <w:szCs w:val="22"/>
        </w:rPr>
        <w:t>live</w:t>
      </w:r>
      <w:r w:rsidRPr="008C2D42">
        <w:rPr>
          <w:rFonts w:cs="Arial"/>
          <w:color w:val="000000"/>
          <w:szCs w:val="22"/>
        </w:rPr>
        <w:t>!</w:t>
      </w:r>
      <w:r>
        <w:rPr>
          <w:rFonts w:cs="Arial"/>
          <w:color w:val="000000"/>
          <w:szCs w:val="22"/>
        </w:rPr>
        <w:t>”</w:t>
      </w:r>
      <w:r w:rsidRPr="008C2D42">
        <w:rPr>
          <w:rFonts w:cs="Arial"/>
          <w:color w:val="000000"/>
          <w:szCs w:val="22"/>
        </w:rPr>
        <w:t xml:space="preserve"> </w:t>
      </w:r>
    </w:p>
    <w:p w14:paraId="5C613356" w14:textId="68CAC682" w:rsidR="005409BE" w:rsidRPr="008C2D42" w:rsidRDefault="005409BE" w:rsidP="005409BE">
      <w:pPr>
        <w:pStyle w:val="Heading4"/>
        <w:rPr>
          <w:rFonts w:cs="Arial"/>
          <w:color w:val="000000"/>
          <w:szCs w:val="22"/>
        </w:rPr>
      </w:pPr>
      <w:r>
        <w:rPr>
          <w:rFonts w:cs="Arial"/>
          <w:color w:val="000000"/>
          <w:szCs w:val="22"/>
        </w:rPr>
        <w:t>“</w:t>
      </w:r>
      <w:r w:rsidRPr="008C2D42">
        <w:rPr>
          <w:rFonts w:cs="Arial"/>
          <w:color w:val="000000"/>
          <w:szCs w:val="22"/>
        </w:rPr>
        <w:t>Don’t be satisfied with ho-hum existence</w:t>
      </w:r>
      <w:r w:rsidR="00BB73EC">
        <w:rPr>
          <w:rFonts w:cs="Arial"/>
          <w:color w:val="000000"/>
          <w:szCs w:val="22"/>
        </w:rPr>
        <w:t>—</w:t>
      </w:r>
      <w:r w:rsidR="00BB73EC" w:rsidRPr="00BB73EC">
        <w:rPr>
          <w:rFonts w:cs="Arial"/>
          <w:i/>
          <w:color w:val="000000"/>
          <w:szCs w:val="22"/>
        </w:rPr>
        <w:t>live</w:t>
      </w:r>
      <w:r w:rsidR="00BB73EC">
        <w:rPr>
          <w:rFonts w:cs="Arial"/>
          <w:color w:val="000000"/>
          <w:szCs w:val="22"/>
        </w:rPr>
        <w:t>!</w:t>
      </w:r>
      <w:r>
        <w:rPr>
          <w:rFonts w:cs="Arial"/>
          <w:color w:val="000000"/>
          <w:szCs w:val="22"/>
        </w:rPr>
        <w:t>”</w:t>
      </w:r>
    </w:p>
    <w:p w14:paraId="17FB5505" w14:textId="0C80461A" w:rsidR="005409BE" w:rsidRPr="00FD7B79" w:rsidRDefault="0027717F" w:rsidP="005409BE">
      <w:pPr>
        <w:pStyle w:val="Heading3"/>
        <w:ind w:right="-10"/>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4DA67B8E" wp14:editId="2811FC0B">
                <wp:simplePos x="0" y="0"/>
                <wp:positionH relativeFrom="column">
                  <wp:posOffset>-164465</wp:posOffset>
                </wp:positionH>
                <wp:positionV relativeFrom="paragraph">
                  <wp:posOffset>41910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C1C93E" w14:textId="2F3DC5EA" w:rsidR="008D0A04" w:rsidRPr="001269F9" w:rsidRDefault="008D0A04" w:rsidP="00D347DB">
                            <w:pPr>
                              <w:jc w:val="center"/>
                              <w:rPr>
                                <w:sz w:val="20"/>
                              </w:rPr>
                            </w:pPr>
                            <w:r>
                              <w:rPr>
                                <w:sz w:val="20"/>
                              </w:rPr>
                              <w:t>Money</w:t>
                            </w:r>
                            <w:r>
                              <w:rPr>
                                <w:sz w:val="20"/>
                              </w:rPr>
                              <w:br/>
                              <w:t>•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6" type="#_x0000_t202" style="position:absolute;left:0;text-align:left;margin-left:-12.9pt;margin-top:3.3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6XwnsCAAAF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" filled="f">
                <v:textbox inset="0,0,0,0">
                  <w:txbxContent>
                    <w:p w14:paraId="4EC1C93E" w14:textId="2F3DC5EA" w:rsidR="0059166A" w:rsidRPr="001269F9" w:rsidRDefault="0059166A" w:rsidP="00D347DB">
                      <w:pPr>
                        <w:jc w:val="center"/>
                        <w:rPr>
                          <w:sz w:val="20"/>
                        </w:rPr>
                      </w:pPr>
                      <w:r>
                        <w:rPr>
                          <w:sz w:val="20"/>
                        </w:rPr>
                        <w:t>Money</w:t>
                      </w:r>
                      <w:r>
                        <w:rPr>
                          <w:sz w:val="20"/>
                        </w:rPr>
                        <w:br/>
                        <w:t>• Work</w:t>
                      </w:r>
                    </w:p>
                  </w:txbxContent>
                </v:textbox>
              </v:shape>
            </w:pict>
          </mc:Fallback>
        </mc:AlternateContent>
      </w:r>
      <w:r w:rsidR="005409BE" w:rsidRPr="00FD7B79">
        <w:rPr>
          <w:rFonts w:cs="Arial"/>
          <w:u w:val="single"/>
        </w:rPr>
        <w:t>Preview</w:t>
      </w:r>
      <w:r w:rsidR="005409BE" w:rsidRPr="00FD7B79">
        <w:rPr>
          <w:rFonts w:cs="Arial"/>
        </w:rPr>
        <w:t xml:space="preserve">: </w:t>
      </w:r>
      <w:r w:rsidR="005409BE">
        <w:rPr>
          <w:rFonts w:cs="Arial"/>
        </w:rPr>
        <w:t>Today we will see how our ignorance of the future gives us wisdom about money (11:1-3) and work (11:4-6).</w:t>
      </w:r>
    </w:p>
    <w:p w14:paraId="1FF94E13" w14:textId="300E1A41" w:rsidR="005409BE" w:rsidRPr="00FD7B79" w:rsidRDefault="00F72C43" w:rsidP="005409BE">
      <w:pPr>
        <w:pStyle w:val="Heading3"/>
        <w:ind w:right="-10"/>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0CAA8789" wp14:editId="54FEEFF6">
                <wp:simplePos x="0" y="0"/>
                <wp:positionH relativeFrom="column">
                  <wp:posOffset>-164465</wp:posOffset>
                </wp:positionH>
                <wp:positionV relativeFrom="paragraph">
                  <wp:posOffset>-12065</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95E0E9" w14:textId="519157C4" w:rsidR="008D0A04" w:rsidRPr="001269F9" w:rsidRDefault="008D0A04" w:rsidP="00D347DB">
                            <w:pPr>
                              <w:jc w:val="center"/>
                              <w:rPr>
                                <w:sz w:val="20"/>
                              </w:rPr>
                            </w:pPr>
                            <w:r>
                              <w:rPr>
                                <w:sz w:val="20"/>
                              </w:rP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left:0;text-align:left;margin-left:-12.9pt;margin-top:-.9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" filled="f">
                <v:textbox inset="0,0,0,0">
                  <w:txbxContent>
                    <w:p w14:paraId="5E95E0E9" w14:textId="519157C4" w:rsidR="0059166A" w:rsidRPr="001269F9" w:rsidRDefault="0059166A" w:rsidP="00D347DB">
                      <w:pPr>
                        <w:jc w:val="center"/>
                        <w:rPr>
                          <w:sz w:val="20"/>
                        </w:rPr>
                      </w:pPr>
                      <w:r>
                        <w:rPr>
                          <w:sz w:val="20"/>
                        </w:rPr>
                        <w:t>Text</w:t>
                      </w:r>
                    </w:p>
                  </w:txbxContent>
                </v:textbox>
              </v:shape>
            </w:pict>
          </mc:Fallback>
        </mc:AlternateContent>
      </w:r>
      <w:r w:rsidR="005409BE" w:rsidRPr="00FD7B79">
        <w:rPr>
          <w:rFonts w:cs="Arial"/>
          <w:u w:val="single"/>
        </w:rPr>
        <w:t>Text</w:t>
      </w:r>
      <w:r w:rsidR="005409BE" w:rsidRPr="00FD7B79">
        <w:rPr>
          <w:rFonts w:cs="Arial"/>
        </w:rPr>
        <w:t xml:space="preserve">: </w:t>
      </w:r>
      <w:r w:rsidR="005409BE">
        <w:rPr>
          <w:rFonts w:cs="Arial"/>
          <w:color w:val="000000"/>
          <w:szCs w:val="22"/>
        </w:rPr>
        <w:t>Thi</w:t>
      </w:r>
      <w:r w:rsidR="005409BE" w:rsidRPr="008C2D42">
        <w:rPr>
          <w:rFonts w:cs="Arial"/>
          <w:color w:val="000000"/>
          <w:szCs w:val="22"/>
        </w:rPr>
        <w:t xml:space="preserve">s timely counsel </w:t>
      </w:r>
      <w:r w:rsidR="005409BE">
        <w:rPr>
          <w:rFonts w:cs="Arial"/>
          <w:color w:val="000000"/>
          <w:szCs w:val="22"/>
        </w:rPr>
        <w:t xml:space="preserve">is </w:t>
      </w:r>
      <w:r w:rsidR="005409BE" w:rsidRPr="008C2D42">
        <w:rPr>
          <w:rFonts w:cs="Arial"/>
          <w:color w:val="000000"/>
          <w:szCs w:val="22"/>
        </w:rPr>
        <w:t>in Ecclesiastes 11:1-6</w:t>
      </w:r>
      <w:r w:rsidR="005409BE">
        <w:rPr>
          <w:rFonts w:cs="Arial"/>
          <w:color w:val="000000"/>
          <w:szCs w:val="22"/>
        </w:rPr>
        <w:t>.</w:t>
      </w:r>
    </w:p>
    <w:p w14:paraId="47A4EE21" w14:textId="77777777" w:rsidR="00F72C43" w:rsidRDefault="005409BE" w:rsidP="005409BE">
      <w:pPr>
        <w:rPr>
          <w:rFonts w:cs="Arial"/>
        </w:rPr>
      </w:pPr>
      <w:r>
        <w:rPr>
          <w:rFonts w:cs="Arial"/>
        </w:rPr>
        <w:t xml:space="preserve"> </w:t>
      </w:r>
    </w:p>
    <w:p w14:paraId="3A34FDA7" w14:textId="2229F693" w:rsidR="005409BE" w:rsidRPr="00FD7B79" w:rsidRDefault="005409BE" w:rsidP="005409BE">
      <w:pPr>
        <w:rPr>
          <w:rFonts w:cs="Arial"/>
        </w:rPr>
      </w:pPr>
      <w:r>
        <w:rPr>
          <w:rFonts w:cs="Arial"/>
        </w:rPr>
        <w:t xml:space="preserve">(Here Solomon </w:t>
      </w:r>
      <w:r w:rsidR="00F72C43">
        <w:rPr>
          <w:rFonts w:cs="Arial"/>
        </w:rPr>
        <w:t xml:space="preserve">first </w:t>
      </w:r>
      <w:r>
        <w:rPr>
          <w:rFonts w:cs="Arial"/>
        </w:rPr>
        <w:t>says that y</w:t>
      </w:r>
      <w:r w:rsidRPr="005F4B80">
        <w:rPr>
          <w:rFonts w:cs="Arial"/>
        </w:rPr>
        <w:t>our uncertain future affects your</w:t>
      </w:r>
      <w:r w:rsidR="00F72C43">
        <w:rPr>
          <w:rFonts w:cs="Arial"/>
        </w:rPr>
        <w:t xml:space="preserve"> view of your</w:t>
      </w:r>
      <w:r w:rsidRPr="005F4B80">
        <w:rPr>
          <w:rFonts w:cs="Arial"/>
        </w:rPr>
        <w:t xml:space="preserve"> money—so</w:t>
      </w:r>
      <w:r>
        <w:rPr>
          <w:rFonts w:cs="Arial"/>
        </w:rPr>
        <w:t>...</w:t>
      </w:r>
      <w:r w:rsidRPr="00FD7B79">
        <w:rPr>
          <w:rFonts w:cs="Arial"/>
        </w:rPr>
        <w:t>)</w:t>
      </w:r>
    </w:p>
    <w:p w14:paraId="1DF3C5D7" w14:textId="55D6301F" w:rsidR="005409BE" w:rsidRDefault="0027717F" w:rsidP="005409BE">
      <w:pPr>
        <w:pStyle w:val="Heading1"/>
        <w:tabs>
          <w:tab w:val="left" w:pos="1080"/>
        </w:tabs>
        <w:jc w:val="both"/>
      </w:pPr>
      <w:r w:rsidRPr="008B1F91">
        <w:rPr>
          <w:rFonts w:cs="Arial"/>
          <w:noProof/>
          <w:lang w:eastAsia="en-US"/>
        </w:rPr>
        <mc:AlternateContent>
          <mc:Choice Requires="wps">
            <w:drawing>
              <wp:anchor distT="0" distB="0" distL="114300" distR="114300" simplePos="0" relativeHeight="251695616" behindDoc="0" locked="0" layoutInCell="1" allowOverlap="1" wp14:anchorId="5355CCCF" wp14:editId="1E9B920F">
                <wp:simplePos x="0" y="0"/>
                <wp:positionH relativeFrom="column">
                  <wp:posOffset>-507365</wp:posOffset>
                </wp:positionH>
                <wp:positionV relativeFrom="paragraph">
                  <wp:posOffset>80645</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37D957" w14:textId="25AABA62" w:rsidR="008D0A04" w:rsidRPr="001269F9" w:rsidRDefault="008D0A0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left:0;text-align:left;margin-left:-39.9pt;margin-top:6.3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ytsnw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" filled="f">
                <v:textbox inset="0,0,0,0">
                  <w:txbxContent>
                    <w:p w14:paraId="1837D957" w14:textId="25AABA62" w:rsidR="0059166A" w:rsidRPr="001269F9" w:rsidRDefault="0059166A" w:rsidP="00D347DB">
                      <w:pPr>
                        <w:jc w:val="center"/>
                        <w:rPr>
                          <w:sz w:val="20"/>
                        </w:rPr>
                      </w:pPr>
                      <w:r>
                        <w:rPr>
                          <w:sz w:val="20"/>
                        </w:rPr>
                        <w:t>MP</w:t>
                      </w:r>
                    </w:p>
                  </w:txbxContent>
                </v:textbox>
              </v:shape>
            </w:pict>
          </mc:Fallback>
        </mc:AlternateContent>
      </w:r>
      <w:r w:rsidR="005409BE">
        <w:t>I. Give</w:t>
      </w:r>
      <w:r w:rsidR="005409BE" w:rsidRPr="00F55DFE">
        <w:t xml:space="preserve"> </w:t>
      </w:r>
      <w:r w:rsidR="005409BE" w:rsidRPr="005F4B80">
        <w:rPr>
          <w:u w:val="single"/>
        </w:rPr>
        <w:t>generously</w:t>
      </w:r>
      <w:r w:rsidR="005409BE" w:rsidRPr="00F55DFE">
        <w:t xml:space="preserve"> and </w:t>
      </w:r>
      <w:r w:rsidR="005409BE">
        <w:t>invest</w:t>
      </w:r>
      <w:r w:rsidR="005409BE" w:rsidRPr="00F55DFE">
        <w:t xml:space="preserve"> </w:t>
      </w:r>
      <w:r w:rsidR="005409BE" w:rsidRPr="005F4B80">
        <w:rPr>
          <w:u w:val="single"/>
        </w:rPr>
        <w:t>wisely</w:t>
      </w:r>
      <w:r w:rsidR="005409BE" w:rsidRPr="00F55DFE">
        <w:t xml:space="preserve"> (11:1-3).</w:t>
      </w:r>
    </w:p>
    <w:p w14:paraId="0705D8EE" w14:textId="069FA5E0" w:rsidR="00F72C43" w:rsidRPr="00FD7B79" w:rsidRDefault="00FC7C9B" w:rsidP="00F72C43">
      <w:pPr>
        <w:ind w:left="426"/>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2A8708F4" wp14:editId="35AB4463">
                <wp:simplePos x="0" y="0"/>
                <wp:positionH relativeFrom="column">
                  <wp:posOffset>-507365</wp:posOffset>
                </wp:positionH>
                <wp:positionV relativeFrom="paragraph">
                  <wp:posOffset>140335</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A4090" w14:textId="066B64C8" w:rsidR="008D0A04" w:rsidRPr="001269F9" w:rsidRDefault="008D0A04" w:rsidP="00D347DB">
                            <w:pPr>
                              <w:jc w:val="center"/>
                              <w:rPr>
                                <w:sz w:val="20"/>
                              </w:rPr>
                            </w:pPr>
                            <w:r>
                              <w:rPr>
                                <w:sz w:val="20"/>
                              </w:rPr>
                              <w:t>1 NIV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9" type="#_x0000_t202" style="position:absolute;left:0;text-align:left;margin-left:-39.9pt;margin-top:11.0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rSv3w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" filled="f">
                <v:textbox inset="0,0,0,0">
                  <w:txbxContent>
                    <w:p w14:paraId="0E9A4090" w14:textId="066B64C8" w:rsidR="0059166A" w:rsidRPr="001269F9" w:rsidRDefault="0059166A" w:rsidP="00D347DB">
                      <w:pPr>
                        <w:jc w:val="center"/>
                        <w:rPr>
                          <w:sz w:val="20"/>
                        </w:rPr>
                      </w:pPr>
                      <w:r>
                        <w:rPr>
                          <w:sz w:val="20"/>
                        </w:rPr>
                        <w:t>1 NIV</w:t>
                      </w:r>
                    </w:p>
                  </w:txbxContent>
                </v:textbox>
              </v:shape>
            </w:pict>
          </mc:Fallback>
        </mc:AlternateContent>
      </w:r>
      <w:r w:rsidR="00F72C43" w:rsidRPr="00FD7B79">
        <w:rPr>
          <w:rFonts w:cs="Arial"/>
        </w:rPr>
        <w:t>[</w:t>
      </w:r>
      <w:r w:rsidR="00F72C43">
        <w:rPr>
          <w:rFonts w:cs="Arial"/>
        </w:rPr>
        <w:t>Hold money loosely but discerningly since you don’t know the future</w:t>
      </w:r>
      <w:r w:rsidR="00F72C43" w:rsidRPr="00FD7B79">
        <w:rPr>
          <w:rFonts w:cs="Arial"/>
        </w:rPr>
        <w:t>.]</w:t>
      </w:r>
    </w:p>
    <w:p w14:paraId="065FD6D7" w14:textId="5A1A0BB8" w:rsidR="00F72C43" w:rsidRPr="00FD7B79" w:rsidRDefault="00F72C43" w:rsidP="00F72C43">
      <w:pPr>
        <w:ind w:left="426"/>
        <w:rPr>
          <w:rFonts w:cs="Arial"/>
        </w:rPr>
      </w:pPr>
      <w:r w:rsidRPr="00FD7B79">
        <w:rPr>
          <w:rFonts w:cs="Arial"/>
        </w:rPr>
        <w:t>[</w:t>
      </w:r>
      <w:r>
        <w:rPr>
          <w:rFonts w:cs="Arial"/>
        </w:rPr>
        <w:t>“Cast your bread upon the waters,” says the NIV</w:t>
      </w:r>
      <w:r w:rsidRPr="00FD7B79">
        <w:rPr>
          <w:rFonts w:cs="Arial"/>
        </w:rPr>
        <w:t>.</w:t>
      </w:r>
      <w:r w:rsidR="00691E12">
        <w:rPr>
          <w:rFonts w:cs="Arial"/>
        </w:rPr>
        <w:t xml:space="preserve">  W</w:t>
      </w:r>
      <w:r>
        <w:rPr>
          <w:rFonts w:cs="Arial"/>
        </w:rPr>
        <w:t>hat will you get?  Soggy bread?</w:t>
      </w:r>
      <w:r w:rsidR="00691E12">
        <w:rPr>
          <w:rFonts w:cs="Arial"/>
        </w:rPr>
        <w:t xml:space="preserve"> The point?</w:t>
      </w:r>
      <w:r w:rsidRPr="00FD7B79">
        <w:rPr>
          <w:rFonts w:cs="Arial"/>
        </w:rPr>
        <w:t>]</w:t>
      </w:r>
    </w:p>
    <w:p w14:paraId="1C86794E" w14:textId="18733848" w:rsidR="005409BE" w:rsidRPr="00CC28AA" w:rsidRDefault="005409BE" w:rsidP="005409BE">
      <w:pPr>
        <w:pStyle w:val="Heading2"/>
        <w:tabs>
          <w:tab w:val="left" w:pos="1440"/>
        </w:tabs>
      </w:pPr>
      <w:r w:rsidRPr="00CC28AA">
        <w:t>Give generously, for your gifts will return to you later (</w:t>
      </w:r>
      <w:r w:rsidRPr="00725055">
        <w:t>11:1).</w:t>
      </w:r>
    </w:p>
    <w:p w14:paraId="6DE86133" w14:textId="374C5683" w:rsidR="005409BE" w:rsidRDefault="00FD33C0" w:rsidP="005409BE">
      <w:pPr>
        <w:pStyle w:val="Heading3"/>
        <w:tabs>
          <w:tab w:val="left" w:pos="1800"/>
        </w:tabs>
      </w:pPr>
      <w:r w:rsidRPr="008B1F91">
        <w:rPr>
          <w:rFonts w:cs="Arial"/>
          <w:noProof/>
          <w:lang w:eastAsia="en-US"/>
        </w:rPr>
        <mc:AlternateContent>
          <mc:Choice Requires="wps">
            <w:drawing>
              <wp:anchor distT="0" distB="0" distL="114300" distR="114300" simplePos="0" relativeHeight="251696640" behindDoc="0" locked="0" layoutInCell="1" allowOverlap="1" wp14:anchorId="7711804D" wp14:editId="1959F72E">
                <wp:simplePos x="0" y="0"/>
                <wp:positionH relativeFrom="column">
                  <wp:posOffset>-507365</wp:posOffset>
                </wp:positionH>
                <wp:positionV relativeFrom="paragraph">
                  <wp:posOffset>365760</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9993F5" w14:textId="67E61FBA" w:rsidR="008D0A04" w:rsidRPr="001269F9" w:rsidRDefault="008D0A04" w:rsidP="00D347DB">
                            <w:pPr>
                              <w:jc w:val="center"/>
                              <w:rPr>
                                <w:sz w:val="20"/>
                              </w:rPr>
                            </w:pPr>
                            <w:r>
                              <w:rPr>
                                <w:sz w:val="20"/>
                              </w:rPr>
                              <w:t>•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left:0;text-align:left;margin-left:-39.9pt;margin-top:28.8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" filled="f">
                <v:textbox inset="0,0,0,0">
                  <w:txbxContent>
                    <w:p w14:paraId="319993F5" w14:textId="67E61FBA" w:rsidR="0059166A" w:rsidRPr="001269F9" w:rsidRDefault="0059166A" w:rsidP="00D347DB">
                      <w:pPr>
                        <w:jc w:val="center"/>
                        <w:rPr>
                          <w:sz w:val="20"/>
                        </w:rPr>
                      </w:pPr>
                      <w:r>
                        <w:rPr>
                          <w:sz w:val="20"/>
                        </w:rPr>
                        <w:t>• NLT</w:t>
                      </w:r>
                    </w:p>
                  </w:txbxContent>
                </v:textbox>
              </v:shape>
            </w:pict>
          </mc:Fallback>
        </mc:AlternateContent>
      </w:r>
      <w:r w:rsidR="005409BE" w:rsidRPr="00D10DAE">
        <w:t>Give freely [</w:t>
      </w:r>
      <w:r w:rsidR="005409BE">
        <w:t>but</w:t>
      </w:r>
      <w:r w:rsidR="005409BE" w:rsidRPr="00D10DAE">
        <w:t xml:space="preserve"> not indiscriminately]</w:t>
      </w:r>
      <w:r w:rsidR="005409BE">
        <w:t xml:space="preserve"> </w:t>
      </w:r>
      <w:r w:rsidR="005409BE" w:rsidRPr="00D10DAE">
        <w:t>(11:1a).</w:t>
      </w:r>
    </w:p>
    <w:p w14:paraId="0321B6E0" w14:textId="610605D3" w:rsidR="00CE6E0F" w:rsidRDefault="00CE6E0F" w:rsidP="00CE6E0F">
      <w:pPr>
        <w:pStyle w:val="Heading4"/>
      </w:pPr>
      <w:r>
        <w:t>The NLT sees this exclusively referring to business profits</w:t>
      </w:r>
      <w:r w:rsidR="00FC7C9B">
        <w:t xml:space="preserve"> [read NLT]</w:t>
      </w:r>
      <w:r>
        <w:t>.</w:t>
      </w:r>
    </w:p>
    <w:p w14:paraId="3F71615A" w14:textId="1E47C95F" w:rsidR="00CE6E0F" w:rsidRDefault="00CE6E0F" w:rsidP="00CE6E0F">
      <w:pPr>
        <w:pStyle w:val="Heading4"/>
      </w:pPr>
      <w:r>
        <w:t>However, can’t it also refer to giving?</w:t>
      </w:r>
    </w:p>
    <w:p w14:paraId="386F3B6E" w14:textId="276E37D8" w:rsidR="00CE6E0F" w:rsidRDefault="00D81D97" w:rsidP="00CE6E0F">
      <w:pPr>
        <w:pStyle w:val="Heading5"/>
      </w:pPr>
      <w:r>
        <w:t>We do this as a family, as we support about</w:t>
      </w:r>
      <w:r w:rsidR="00DA0633">
        <w:t xml:space="preserve"> </w:t>
      </w:r>
      <w:r w:rsidR="00FC7C9B">
        <w:t>seven</w:t>
      </w:r>
      <w:r w:rsidR="00DA0633">
        <w:t xml:space="preserve"> missionary families—Poolman</w:t>
      </w:r>
      <w:r>
        <w:t xml:space="preserve"> (Thailand), Roxas (Philippines), Shehadeh (Jordan), </w:t>
      </w:r>
      <w:r w:rsidR="00AF2F2D">
        <w:t xml:space="preserve">Gleason (Nepal), </w:t>
      </w:r>
      <w:r w:rsidR="00487703">
        <w:t xml:space="preserve">Low (Hong Kong), </w:t>
      </w:r>
      <w:r w:rsidR="007E4F05">
        <w:t>Berkey (</w:t>
      </w:r>
      <w:r w:rsidR="00FC7C9B">
        <w:t>Venezuela</w:t>
      </w:r>
      <w:r w:rsidR="007E4F05">
        <w:t xml:space="preserve">), </w:t>
      </w:r>
      <w:proofErr w:type="gramStart"/>
      <w:r w:rsidR="007E4F05">
        <w:t>Children of Promise</w:t>
      </w:r>
      <w:proofErr w:type="gramEnd"/>
      <w:r w:rsidR="007E4F05">
        <w:t xml:space="preserve"> (Africa).</w:t>
      </w:r>
      <w:r w:rsidR="008905E0">
        <w:t xml:space="preserve">  We </w:t>
      </w:r>
      <w:r w:rsidR="00DF5ED0">
        <w:t xml:space="preserve">also </w:t>
      </w:r>
      <w:r w:rsidR="008905E0">
        <w:t>manage g</w:t>
      </w:r>
      <w:r w:rsidR="00FC7C9B">
        <w:t>iving from our USA church to students from Mongolia and</w:t>
      </w:r>
      <w:r w:rsidR="008905E0">
        <w:t xml:space="preserve"> India.</w:t>
      </w:r>
    </w:p>
    <w:p w14:paraId="1353C154" w14:textId="4AE50354" w:rsidR="008905E0" w:rsidRDefault="00FD33C0" w:rsidP="00CE6E0F">
      <w:pPr>
        <w:pStyle w:val="Heading5"/>
      </w:pPr>
      <w:r w:rsidRPr="008B1F91">
        <w:rPr>
          <w:rFonts w:cs="Arial"/>
          <w:noProof/>
          <w:lang w:eastAsia="en-US"/>
        </w:rPr>
        <mc:AlternateContent>
          <mc:Choice Requires="wps">
            <w:drawing>
              <wp:anchor distT="0" distB="0" distL="114300" distR="114300" simplePos="0" relativeHeight="251747840" behindDoc="0" locked="0" layoutInCell="1" allowOverlap="1" wp14:anchorId="4EBD8661" wp14:editId="3CF874BE">
                <wp:simplePos x="0" y="0"/>
                <wp:positionH relativeFrom="column">
                  <wp:posOffset>-507365</wp:posOffset>
                </wp:positionH>
                <wp:positionV relativeFrom="paragraph">
                  <wp:posOffset>-1905</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FB6469" w14:textId="5FE1B277" w:rsidR="008D0A04" w:rsidRPr="001269F9" w:rsidRDefault="008D0A04" w:rsidP="00D347DB">
                            <w:pPr>
                              <w:jc w:val="center"/>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1" type="#_x0000_t202" style="position:absolute;left:0;text-align:left;margin-left:-39.9pt;margin-top:-.1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" filled="f">
                <v:textbox inset="0,0,0,0">
                  <w:txbxContent>
                    <w:p w14:paraId="3CFB6469" w14:textId="5FE1B277" w:rsidR="0059166A" w:rsidRPr="001269F9" w:rsidRDefault="0059166A" w:rsidP="00D347DB">
                      <w:pPr>
                        <w:jc w:val="center"/>
                        <w:rPr>
                          <w:sz w:val="20"/>
                        </w:rPr>
                      </w:pPr>
                      <w:r>
                        <w:rPr>
                          <w:sz w:val="20"/>
                        </w:rPr>
                        <w:t>20%</w:t>
                      </w:r>
                    </w:p>
                  </w:txbxContent>
                </v:textbox>
              </v:shape>
            </w:pict>
          </mc:Fallback>
        </mc:AlternateContent>
      </w:r>
      <w:r w:rsidR="00E247A8">
        <w:t>Our church supports work outside of Singapore with 20% of the offerings given.</w:t>
      </w:r>
    </w:p>
    <w:p w14:paraId="06E5E6C1" w14:textId="33F7E79D" w:rsidR="005409BE" w:rsidRPr="00D10DAE" w:rsidRDefault="00BC750D" w:rsidP="005409BE">
      <w:pPr>
        <w:pStyle w:val="Heading3"/>
        <w:tabs>
          <w:tab w:val="left" w:pos="1800"/>
        </w:tabs>
      </w:pPr>
      <w:r w:rsidRPr="008B1F91">
        <w:rPr>
          <w:rFonts w:cs="Arial"/>
          <w:noProof/>
          <w:lang w:eastAsia="en-US"/>
        </w:rPr>
        <mc:AlternateContent>
          <mc:Choice Requires="wps">
            <w:drawing>
              <wp:anchor distT="0" distB="0" distL="114300" distR="114300" simplePos="0" relativeHeight="251697664" behindDoc="0" locked="0" layoutInCell="1" allowOverlap="1" wp14:anchorId="7FA5F2DE" wp14:editId="487D3732">
                <wp:simplePos x="0" y="0"/>
                <wp:positionH relativeFrom="column">
                  <wp:posOffset>-507365</wp:posOffset>
                </wp:positionH>
                <wp:positionV relativeFrom="paragraph">
                  <wp:posOffset>281305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CDDE11" w14:textId="72536221" w:rsidR="008D0A04" w:rsidRPr="001269F9" w:rsidRDefault="008D0A04" w:rsidP="00D347DB">
                            <w:pPr>
                              <w:jc w:val="cente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left:0;text-align:left;margin-left:-39.9pt;margin-top:22.1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" filled="f">
                <v:textbox inset="0,0,0,0">
                  <w:txbxContent>
                    <w:p w14:paraId="6BCDDE11" w14:textId="72536221" w:rsidR="0059166A" w:rsidRPr="001269F9" w:rsidRDefault="0059166A" w:rsidP="00D347DB">
                      <w:pPr>
                        <w:jc w:val="center"/>
                        <w:rPr>
                          <w:sz w:val="20"/>
                        </w:rPr>
                      </w:pPr>
                      <w:r>
                        <w:rPr>
                          <w:sz w:val="20"/>
                        </w:rPr>
                        <w:t>2</w:t>
                      </w:r>
                    </w:p>
                  </w:txbxContent>
                </v:textbox>
              </v:shape>
            </w:pict>
          </mc:Fallback>
        </mc:AlternateContent>
      </w:r>
      <w:r w:rsidR="005409BE" w:rsidRPr="00D10DAE">
        <w:t xml:space="preserve">Unselfish giving will </w:t>
      </w:r>
      <w:r w:rsidR="005409BE">
        <w:t xml:space="preserve">eventually </w:t>
      </w:r>
      <w:r w:rsidR="005409BE" w:rsidRPr="00D10DAE">
        <w:t>result in blessing (11:1b).</w:t>
      </w:r>
    </w:p>
    <w:p w14:paraId="3CD22C17" w14:textId="77777777" w:rsidR="005409BE" w:rsidRPr="00CC28AA" w:rsidRDefault="005409BE" w:rsidP="005409BE">
      <w:pPr>
        <w:pStyle w:val="Heading2"/>
        <w:tabs>
          <w:tab w:val="left" w:pos="1440"/>
        </w:tabs>
      </w:pPr>
      <w:r w:rsidRPr="00CC28AA">
        <w:t xml:space="preserve">Don't hoard, but give and invest since you </w:t>
      </w:r>
      <w:r>
        <w:t>don’t know</w:t>
      </w:r>
      <w:r w:rsidRPr="00CC28AA">
        <w:t xml:space="preserve"> the future</w:t>
      </w:r>
      <w:r>
        <w:t xml:space="preserve"> </w:t>
      </w:r>
      <w:r w:rsidRPr="00CC28AA">
        <w:t>(11:2).</w:t>
      </w:r>
    </w:p>
    <w:p w14:paraId="65F24E1D" w14:textId="77777777" w:rsidR="005409BE" w:rsidRDefault="005409BE" w:rsidP="005409BE">
      <w:pPr>
        <w:pStyle w:val="Heading3"/>
        <w:tabs>
          <w:tab w:val="left" w:pos="1800"/>
        </w:tabs>
      </w:pPr>
      <w:r>
        <w:t>Diversify</w:t>
      </w:r>
      <w:r w:rsidRPr="00CC28AA">
        <w:t xml:space="preserve"> investments and giving</w:t>
      </w:r>
      <w:r>
        <w:t xml:space="preserve"> </w:t>
      </w:r>
      <w:r w:rsidRPr="00CC28AA">
        <w:t>(11:2a).</w:t>
      </w:r>
    </w:p>
    <w:p w14:paraId="43329A7E" w14:textId="77777777" w:rsidR="00FD33C0" w:rsidRPr="00CC28AA" w:rsidRDefault="00FD33C0" w:rsidP="005409BE">
      <w:pPr>
        <w:pStyle w:val="Heading3"/>
        <w:tabs>
          <w:tab w:val="left" w:pos="1800"/>
        </w:tabs>
      </w:pPr>
      <w:r w:rsidRPr="008B1F91">
        <w:rPr>
          <w:rFonts w:cs="Arial"/>
          <w:noProof/>
          <w:lang w:eastAsia="en-US"/>
        </w:rPr>
        <mc:AlternateContent>
          <mc:Choice Requires="wps">
            <w:drawing>
              <wp:anchor distT="0" distB="0" distL="114300" distR="114300" simplePos="0" relativeHeight="251731456" behindDoc="0" locked="0" layoutInCell="1" allowOverlap="1" wp14:anchorId="075DA36D" wp14:editId="337AAF08">
                <wp:simplePos x="0" y="0"/>
                <wp:positionH relativeFrom="column">
                  <wp:posOffset>-507365</wp:posOffset>
                </wp:positionH>
                <wp:positionV relativeFrom="paragraph">
                  <wp:posOffset>24130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AA7C88" w14:textId="2081F099" w:rsidR="008D0A04" w:rsidRPr="001269F9" w:rsidRDefault="008D0A04" w:rsidP="00D347DB">
                            <w:pPr>
                              <w:jc w:val="center"/>
                              <w:rPr>
                                <w:sz w:val="20"/>
                              </w:rPr>
                            </w:pPr>
                            <w:r>
                              <w:rPr>
                                <w:sz w:val="20"/>
                              </w:rPr>
                              <w:t xml:space="preserve">One </w:t>
                            </w:r>
                            <w:r>
                              <w:rPr>
                                <w:sz w:val="20"/>
                              </w:rPr>
                              <w:br/>
                              <w:t>basket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1.9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ytf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" filled="f">
                <v:textbox inset="0,0,0,0">
                  <w:txbxContent>
                    <w:p w14:paraId="38AA7C88" w14:textId="2081F099" w:rsidR="0059166A" w:rsidRPr="001269F9" w:rsidRDefault="0059166A" w:rsidP="00D347DB">
                      <w:pPr>
                        <w:jc w:val="center"/>
                        <w:rPr>
                          <w:sz w:val="20"/>
                        </w:rPr>
                      </w:pPr>
                      <w:r>
                        <w:rPr>
                          <w:sz w:val="20"/>
                        </w:rPr>
                        <w:t xml:space="preserve">One </w:t>
                      </w:r>
                      <w:r>
                        <w:rPr>
                          <w:sz w:val="20"/>
                        </w:rPr>
                        <w:br/>
                        <w:t>basket</w:t>
                      </w:r>
                    </w:p>
                  </w:txbxContent>
                </v:textbox>
              </v:shape>
            </w:pict>
          </mc:Fallback>
        </mc:AlternateContent>
      </w:r>
      <w:r>
        <w:t>Don’t "put</w:t>
      </w:r>
      <w:r w:rsidRPr="00CC28AA">
        <w:t xml:space="preserve"> all your eggs in one basket" since you don't know which ventures will fail</w:t>
      </w:r>
      <w:r>
        <w:t xml:space="preserve"> </w:t>
      </w:r>
      <w:r w:rsidRPr="00CC28AA">
        <w:t>(11:2b).</w:t>
      </w:r>
    </w:p>
    <w:p w14:paraId="16681AAE" w14:textId="0830DCCD" w:rsidR="001C66B2" w:rsidRDefault="00FD33C0" w:rsidP="001C66B2">
      <w:pPr>
        <w:pStyle w:val="Heading4"/>
      </w:pPr>
      <w:r w:rsidRPr="008B1F91">
        <w:rPr>
          <w:rFonts w:cs="Arial"/>
          <w:noProof/>
          <w:lang w:eastAsia="en-US"/>
        </w:rPr>
        <mc:AlternateContent>
          <mc:Choice Requires="wps">
            <w:drawing>
              <wp:anchor distT="0" distB="0" distL="114300" distR="114300" simplePos="0" relativeHeight="251749888" behindDoc="0" locked="0" layoutInCell="1" allowOverlap="1" wp14:anchorId="55935DDE" wp14:editId="1184ECBC">
                <wp:simplePos x="0" y="0"/>
                <wp:positionH relativeFrom="column">
                  <wp:posOffset>-507365</wp:posOffset>
                </wp:positionH>
                <wp:positionV relativeFrom="paragraph">
                  <wp:posOffset>17145</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2644F8" w14:textId="1D137A95" w:rsidR="008D0A04" w:rsidRPr="001269F9" w:rsidRDefault="008D0A04" w:rsidP="00D347DB">
                            <w:pPr>
                              <w:jc w:val="center"/>
                              <w:rPr>
                                <w:sz w:val="20"/>
                              </w:rPr>
                            </w:pPr>
                            <w:r>
                              <w:rPr>
                                <w:sz w:val="20"/>
                              </w:rPr>
                              <w:t xml:space="preserve">Three </w:t>
                            </w:r>
                            <w:r>
                              <w:rPr>
                                <w:sz w:val="20"/>
                              </w:rPr>
                              <w:br/>
                              <w:t>baskets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1.35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PCq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" filled="f">
                <v:textbox inset="0,0,0,0">
                  <w:txbxContent>
                    <w:p w14:paraId="652644F8" w14:textId="1D137A95" w:rsidR="0059166A" w:rsidRPr="001269F9" w:rsidRDefault="0059166A" w:rsidP="00D347DB">
                      <w:pPr>
                        <w:jc w:val="center"/>
                        <w:rPr>
                          <w:sz w:val="20"/>
                        </w:rPr>
                      </w:pPr>
                      <w:r>
                        <w:rPr>
                          <w:sz w:val="20"/>
                        </w:rPr>
                        <w:t xml:space="preserve">Three </w:t>
                      </w:r>
                      <w:r>
                        <w:rPr>
                          <w:sz w:val="20"/>
                        </w:rPr>
                        <w:br/>
                        <w:t>baskets</w:t>
                      </w:r>
                    </w:p>
                  </w:txbxContent>
                </v:textbox>
              </v:shape>
            </w:pict>
          </mc:Fallback>
        </mc:AlternateContent>
      </w:r>
      <w:r w:rsidR="001C66B2">
        <w:t xml:space="preserve">It is wise to put those </w:t>
      </w:r>
      <w:r w:rsidR="008402A8">
        <w:t>eggs into different baskets.</w:t>
      </w:r>
    </w:p>
    <w:p w14:paraId="32D43EAF" w14:textId="190C40B0" w:rsidR="001C66B2" w:rsidRDefault="00FD33C0" w:rsidP="001C66B2">
      <w:pPr>
        <w:pStyle w:val="Heading4"/>
      </w:pPr>
      <w:r w:rsidRPr="008B1F91">
        <w:rPr>
          <w:rFonts w:cs="Arial"/>
          <w:noProof/>
          <w:lang w:eastAsia="en-US"/>
        </w:rPr>
        <mc:AlternateContent>
          <mc:Choice Requires="wps">
            <w:drawing>
              <wp:anchor distT="0" distB="0" distL="114300" distR="114300" simplePos="0" relativeHeight="251743744" behindDoc="0" locked="0" layoutInCell="1" allowOverlap="1" wp14:anchorId="2546241A" wp14:editId="4CE20BFF">
                <wp:simplePos x="0" y="0"/>
                <wp:positionH relativeFrom="column">
                  <wp:posOffset>-507365</wp:posOffset>
                </wp:positionH>
                <wp:positionV relativeFrom="paragraph">
                  <wp:posOffset>50800</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CCA441" w14:textId="78F4DA16" w:rsidR="008D0A04" w:rsidRPr="001269F9" w:rsidRDefault="008D0A04" w:rsidP="00D347DB">
                            <w:pPr>
                              <w:jc w:val="center"/>
                              <w:rPr>
                                <w:sz w:val="20"/>
                              </w:rPr>
                            </w:pPr>
                            <w:r>
                              <w:rPr>
                                <w:sz w:val="20"/>
                              </w:rPr>
                              <w:t>Road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5" type="#_x0000_t202" style="position:absolute;left:0;text-align:left;margin-left:-39.9pt;margin-top:4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" filled="f">
                <v:textbox inset="0,0,0,0">
                  <w:txbxContent>
                    <w:p w14:paraId="6ACCA441" w14:textId="78F4DA16" w:rsidR="0059166A" w:rsidRPr="001269F9" w:rsidRDefault="0059166A" w:rsidP="00D347DB">
                      <w:pPr>
                        <w:jc w:val="center"/>
                        <w:rPr>
                          <w:sz w:val="20"/>
                        </w:rPr>
                      </w:pPr>
                      <w:r>
                        <w:rPr>
                          <w:sz w:val="20"/>
                        </w:rPr>
                        <w:t>Road</w:t>
                      </w:r>
                    </w:p>
                  </w:txbxContent>
                </v:textbox>
              </v:shape>
            </w:pict>
          </mc:Fallback>
        </mc:AlternateContent>
      </w:r>
      <w:r w:rsidRPr="008B1F91">
        <w:rPr>
          <w:rFonts w:cs="Arial"/>
          <w:noProof/>
          <w:lang w:eastAsia="en-US"/>
        </w:rPr>
        <mc:AlternateContent>
          <mc:Choice Requires="wps">
            <w:drawing>
              <wp:anchor distT="0" distB="0" distL="114300" distR="114300" simplePos="0" relativeHeight="251744768" behindDoc="0" locked="0" layoutInCell="1" allowOverlap="1" wp14:anchorId="51E8EED3" wp14:editId="16F31745">
                <wp:simplePos x="0" y="0"/>
                <wp:positionH relativeFrom="column">
                  <wp:posOffset>-507365</wp:posOffset>
                </wp:positionH>
                <wp:positionV relativeFrom="paragraph">
                  <wp:posOffset>393700</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71FC63" w14:textId="3B291BFD" w:rsidR="008D0A04" w:rsidRPr="001269F9" w:rsidRDefault="008D0A04" w:rsidP="00D347DB">
                            <w:pPr>
                              <w:jc w:val="center"/>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6" type="#_x0000_t202" style="position:absolute;left:0;text-align:left;margin-left:-39.9pt;margin-top:31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ywXX4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rPCo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" filled="f">
                <v:textbox inset="0,0,0,0">
                  <w:txbxContent>
                    <w:p w14:paraId="1A71FC63" w14:textId="3B291BFD" w:rsidR="0059166A" w:rsidRPr="001269F9" w:rsidRDefault="0059166A" w:rsidP="00D347DB">
                      <w:pPr>
                        <w:jc w:val="center"/>
                        <w:rPr>
                          <w:sz w:val="20"/>
                        </w:rPr>
                      </w:pPr>
                      <w:r>
                        <w:rPr>
                          <w:sz w:val="20"/>
                        </w:rPr>
                        <w:t>$</w:t>
                      </w:r>
                    </w:p>
                  </w:txbxContent>
                </v:textbox>
              </v:shape>
            </w:pict>
          </mc:Fallback>
        </mc:AlternateContent>
      </w:r>
      <w:r w:rsidR="001C66B2">
        <w:t xml:space="preserve">Why?  Uncertain future.  No one knows which </w:t>
      </w:r>
      <w:r w:rsidR="00A053D2">
        <w:t xml:space="preserve">eggs </w:t>
      </w:r>
      <w:r w:rsidR="001C66B2">
        <w:t>will hatch.</w:t>
      </w:r>
    </w:p>
    <w:p w14:paraId="6292A3FB" w14:textId="4B423F2D" w:rsidR="001A6AE3" w:rsidRDefault="001A6AE3" w:rsidP="001C66B2">
      <w:pPr>
        <w:pStyle w:val="Heading4"/>
      </w:pPr>
      <w:r>
        <w:t>Diversify!</w:t>
      </w:r>
      <w:r w:rsidR="00D850FA">
        <w:t xml:space="preserve">  Susan and I discovered yesterday that we have our retirement planning divided into nine different sources of income.  Since we don’t own a home, this is especially necessary in our case.</w:t>
      </w:r>
    </w:p>
    <w:p w14:paraId="36D20F8E" w14:textId="477E8F6B" w:rsidR="00FD33C0" w:rsidRPr="00FD33C0" w:rsidRDefault="00472437" w:rsidP="00FD33C0">
      <w:pPr>
        <w:pStyle w:val="Heading4"/>
      </w:pPr>
      <w:r w:rsidRPr="008B1F91">
        <w:rPr>
          <w:rFonts w:cs="Arial"/>
          <w:noProof/>
          <w:lang w:eastAsia="en-US"/>
        </w:rPr>
        <mc:AlternateContent>
          <mc:Choice Requires="wps">
            <w:drawing>
              <wp:anchor distT="0" distB="0" distL="114300" distR="114300" simplePos="0" relativeHeight="251745792" behindDoc="0" locked="0" layoutInCell="1" allowOverlap="1" wp14:anchorId="6F1D3905" wp14:editId="4EEFBA49">
                <wp:simplePos x="0" y="0"/>
                <wp:positionH relativeFrom="column">
                  <wp:posOffset>-507365</wp:posOffset>
                </wp:positionH>
                <wp:positionV relativeFrom="paragraph">
                  <wp:posOffset>154940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BFA209" w14:textId="74E756C2" w:rsidR="008D0A04" w:rsidRPr="001269F9" w:rsidRDefault="008D0A04" w:rsidP="00D347DB">
                            <w:pPr>
                              <w:jc w:val="center"/>
                              <w:rPr>
                                <w:sz w:val="20"/>
                              </w:rPr>
                            </w:pPr>
                            <w:r>
                              <w:rPr>
                                <w:sz w:val="20"/>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12.2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FYhn0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" filled="f">
                <v:textbox inset="0,0,0,0">
                  <w:txbxContent>
                    <w:p w14:paraId="7BBFA209" w14:textId="74E756C2" w:rsidR="0059166A" w:rsidRPr="001269F9" w:rsidRDefault="0059166A" w:rsidP="00D347DB">
                      <w:pPr>
                        <w:jc w:val="center"/>
                        <w:rPr>
                          <w:sz w:val="20"/>
                        </w:rPr>
                      </w:pPr>
                      <w:r>
                        <w:rPr>
                          <w:sz w:val="20"/>
                        </w:rPr>
                        <w:t>Cartoon</w:t>
                      </w:r>
                    </w:p>
                  </w:txbxContent>
                </v:textbox>
              </v:shape>
            </w:pict>
          </mc:Fallback>
        </mc:AlternateContent>
      </w:r>
      <w:r w:rsidR="001A6AE3">
        <w:t xml:space="preserve">One husband told his wife, </w:t>
      </w:r>
      <w:r w:rsidR="00FD33C0" w:rsidRPr="00FD33C0">
        <w:t>“Yes, our investments are diversified: 20% out the window, 65% down the drain, and 15% gone with the wind.”</w:t>
      </w:r>
    </w:p>
    <w:p w14:paraId="705F00BD" w14:textId="551257D3" w:rsidR="00FD33C0" w:rsidRPr="00FD33C0" w:rsidRDefault="00705288" w:rsidP="00FD33C0">
      <w:pPr>
        <w:pStyle w:val="Heading4"/>
        <w:rPr>
          <w:lang w:val="en-SG"/>
        </w:rPr>
      </w:pPr>
      <w:r w:rsidRPr="008B1F91">
        <w:rPr>
          <w:rFonts w:cs="Arial"/>
          <w:noProof/>
          <w:lang w:eastAsia="en-US"/>
        </w:rPr>
        <mc:AlternateContent>
          <mc:Choice Requires="wps">
            <w:drawing>
              <wp:anchor distT="0" distB="0" distL="114300" distR="114300" simplePos="0" relativeHeight="251753984" behindDoc="0" locked="0" layoutInCell="1" allowOverlap="1" wp14:anchorId="68C3302C" wp14:editId="6631A1B3">
                <wp:simplePos x="0" y="0"/>
                <wp:positionH relativeFrom="column">
                  <wp:posOffset>-507365</wp:posOffset>
                </wp:positionH>
                <wp:positionV relativeFrom="paragraph">
                  <wp:posOffset>552450</wp:posOffset>
                </wp:positionV>
                <wp:extent cx="685800" cy="337820"/>
                <wp:effectExtent l="0" t="0" r="254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89F9E5" w14:textId="2FDF4C53" w:rsidR="008D0A04" w:rsidRPr="001269F9" w:rsidRDefault="008D0A04" w:rsidP="00D347DB">
                            <w:pPr>
                              <w:jc w:val="center"/>
                              <w:rPr>
                                <w:sz w:val="20"/>
                              </w:rPr>
                            </w:pPr>
                            <w:r>
                              <w:rPr>
                                <w:sz w:val="20"/>
                              </w:rPr>
                              <w:t>One egg car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8" type="#_x0000_t202" style="position:absolute;left:0;text-align:left;margin-left:-39.9pt;margin-top:43.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" filled="f">
                <v:textbox inset="0,0,0,0">
                  <w:txbxContent>
                    <w:p w14:paraId="2489F9E5" w14:textId="2FDF4C53" w:rsidR="0059166A" w:rsidRPr="001269F9" w:rsidRDefault="0059166A" w:rsidP="00D347DB">
                      <w:pPr>
                        <w:jc w:val="center"/>
                        <w:rPr>
                          <w:sz w:val="20"/>
                        </w:rPr>
                      </w:pPr>
                      <w:r>
                        <w:rPr>
                          <w:sz w:val="20"/>
                        </w:rPr>
                        <w:t>One egg car</w:t>
                      </w:r>
                    </w:p>
                  </w:txbxContent>
                </v:textbox>
              </v:shape>
            </w:pict>
          </mc:Fallback>
        </mc:AlternateContent>
      </w:r>
      <w:r w:rsidRPr="008B1F91">
        <w:rPr>
          <w:rFonts w:cs="Arial"/>
          <w:noProof/>
          <w:lang w:eastAsia="en-US"/>
        </w:rPr>
        <mc:AlternateContent>
          <mc:Choice Requires="wps">
            <w:drawing>
              <wp:anchor distT="0" distB="0" distL="114300" distR="114300" simplePos="0" relativeHeight="251751936" behindDoc="0" locked="0" layoutInCell="1" allowOverlap="1" wp14:anchorId="028416C0" wp14:editId="4249224A">
                <wp:simplePos x="0" y="0"/>
                <wp:positionH relativeFrom="column">
                  <wp:posOffset>-507365</wp:posOffset>
                </wp:positionH>
                <wp:positionV relativeFrom="paragraph">
                  <wp:posOffset>204470</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C5FB17" w14:textId="5A4DCB71" w:rsidR="008D0A04" w:rsidRPr="001269F9" w:rsidRDefault="008D0A04" w:rsidP="00D347DB">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16.1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pX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o8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" filled="f">
                <v:textbox inset="0,0,0,0">
                  <w:txbxContent>
                    <w:p w14:paraId="51C5FB17" w14:textId="5A4DCB71" w:rsidR="0059166A" w:rsidRPr="001269F9" w:rsidRDefault="0059166A" w:rsidP="00D347DB">
                      <w:pPr>
                        <w:jc w:val="center"/>
                        <w:rPr>
                          <w:sz w:val="20"/>
                        </w:rPr>
                      </w:pPr>
                      <w:r>
                        <w:rPr>
                          <w:sz w:val="20"/>
                        </w:rPr>
                        <w:t>Map</w:t>
                      </w:r>
                    </w:p>
                  </w:txbxContent>
                </v:textbox>
              </v:shape>
            </w:pict>
          </mc:Fallback>
        </mc:AlternateContent>
      </w:r>
      <w:r w:rsidR="00472437">
        <w:t xml:space="preserve">We diversify </w:t>
      </w:r>
      <w:r w:rsidR="00F45806">
        <w:t>as a church too</w:t>
      </w:r>
      <w:r w:rsidR="00FD33C0">
        <w:t xml:space="preserve">.  </w:t>
      </w:r>
      <w:r w:rsidR="00FD33C0" w:rsidRPr="00FD33C0">
        <w:rPr>
          <w:lang w:val="en-SG"/>
        </w:rPr>
        <w:t>CIC regularly supports cross-cultural missionaries in Thailand, Myanmar, and a family headed to Indonesia.  Semi-regular gifts go to Pakistan, India, Bangladesh, Nepal and Mongolia.</w:t>
      </w:r>
    </w:p>
    <w:p w14:paraId="2EA9C819" w14:textId="65EECA3C" w:rsidR="001A6AE3" w:rsidRDefault="00A3004D" w:rsidP="00FD33C0">
      <w:pPr>
        <w:pStyle w:val="Heading4"/>
      </w:pPr>
      <w:r w:rsidRPr="008B1F91">
        <w:rPr>
          <w:rFonts w:cs="Arial"/>
          <w:noProof/>
          <w:lang w:eastAsia="en-US"/>
        </w:rPr>
        <mc:AlternateContent>
          <mc:Choice Requires="wps">
            <w:drawing>
              <wp:anchor distT="0" distB="0" distL="114300" distR="114300" simplePos="0" relativeHeight="251755008" behindDoc="0" locked="0" layoutInCell="1" allowOverlap="1" wp14:anchorId="04001BCC" wp14:editId="14D15A88">
                <wp:simplePos x="0" y="0"/>
                <wp:positionH relativeFrom="column">
                  <wp:posOffset>-507365</wp:posOffset>
                </wp:positionH>
                <wp:positionV relativeFrom="paragraph">
                  <wp:posOffset>274320</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448967" w14:textId="2D73D505" w:rsidR="008D0A04" w:rsidRPr="001269F9" w:rsidRDefault="008D0A04" w:rsidP="00D347DB">
                            <w:pPr>
                              <w:jc w:val="center"/>
                              <w:rPr>
                                <w:sz w:val="20"/>
                              </w:rPr>
                            </w:pPr>
                            <w:r>
                              <w:rPr>
                                <w:sz w:val="20"/>
                              </w:rPr>
                              <w:t>Pizza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0" type="#_x0000_t202" style="position:absolute;left:0;text-align:left;margin-left:-39.9pt;margin-top:21.6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nTu30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" filled="f">
                <v:textbox inset="0,0,0,0">
                  <w:txbxContent>
                    <w:p w14:paraId="5C448967" w14:textId="2D73D505" w:rsidR="0059166A" w:rsidRPr="001269F9" w:rsidRDefault="0059166A" w:rsidP="00D347DB">
                      <w:pPr>
                        <w:jc w:val="center"/>
                        <w:rPr>
                          <w:sz w:val="20"/>
                        </w:rPr>
                      </w:pPr>
                      <w:r>
                        <w:rPr>
                          <w:sz w:val="20"/>
                        </w:rPr>
                        <w:t>Pizza</w:t>
                      </w:r>
                    </w:p>
                  </w:txbxContent>
                </v:textbox>
              </v:shape>
            </w:pict>
          </mc:Fallback>
        </mc:AlternateContent>
      </w:r>
      <w:r w:rsidR="00FD33C0">
        <w:t>The idea here is instead of giving or investing in a single egg…</w:t>
      </w:r>
    </w:p>
    <w:p w14:paraId="4ACF1E44" w14:textId="044F013A" w:rsidR="00FD33C0" w:rsidRPr="00CC28AA" w:rsidRDefault="00FD33C0" w:rsidP="00FD33C0">
      <w:pPr>
        <w:pStyle w:val="Heading4"/>
      </w:pPr>
      <w:r>
        <w:t>We spread the risk.</w:t>
      </w:r>
    </w:p>
    <w:p w14:paraId="1F64D37F" w14:textId="6E2462FC" w:rsidR="005409BE" w:rsidRDefault="00A3004D" w:rsidP="005409BE">
      <w:pPr>
        <w:pStyle w:val="Heading2"/>
        <w:tabs>
          <w:tab w:val="left" w:pos="1440"/>
        </w:tabs>
      </w:pPr>
      <w:r w:rsidRPr="008B1F91">
        <w:rPr>
          <w:rFonts w:cs="Arial"/>
          <w:noProof/>
          <w:lang w:eastAsia="en-US"/>
        </w:rPr>
        <w:lastRenderedPageBreak/>
        <mc:AlternateContent>
          <mc:Choice Requires="wps">
            <w:drawing>
              <wp:anchor distT="0" distB="0" distL="114300" distR="114300" simplePos="0" relativeHeight="251681280" behindDoc="0" locked="0" layoutInCell="1" allowOverlap="1" wp14:anchorId="0FF1FC22" wp14:editId="04F63DD5">
                <wp:simplePos x="0" y="0"/>
                <wp:positionH relativeFrom="column">
                  <wp:posOffset>-507365</wp:posOffset>
                </wp:positionH>
                <wp:positionV relativeFrom="paragraph">
                  <wp:posOffset>24130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942" w14:textId="5C1A591B" w:rsidR="008D0A04" w:rsidRPr="001269F9" w:rsidRDefault="008D0A04" w:rsidP="00D347DB">
                            <w:pPr>
                              <w:jc w:val="center"/>
                              <w:rPr>
                                <w:sz w:val="20"/>
                              </w:rPr>
                            </w:pPr>
                            <w:r>
                              <w:rPr>
                                <w:sz w:val="20"/>
                              </w:rPr>
                              <w:t>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1.9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3hpX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" filled="f">
                <v:textbox inset="0,0,0,0">
                  <w:txbxContent>
                    <w:p w14:paraId="0E963942" w14:textId="5C1A591B" w:rsidR="0059166A" w:rsidRPr="001269F9" w:rsidRDefault="0059166A" w:rsidP="00D347DB">
                      <w:pPr>
                        <w:jc w:val="center"/>
                        <w:rPr>
                          <w:sz w:val="20"/>
                        </w:rPr>
                      </w:pPr>
                      <w:r>
                        <w:rPr>
                          <w:sz w:val="20"/>
                        </w:rPr>
                        <w:t>3a</w:t>
                      </w:r>
                    </w:p>
                  </w:txbxContent>
                </v:textbox>
              </v:shape>
            </w:pict>
          </mc:Fallback>
        </mc:AlternateContent>
      </w:r>
      <w:r w:rsidR="005409BE" w:rsidRPr="00CC28AA">
        <w:t xml:space="preserve">God's providence </w:t>
      </w:r>
      <w:r w:rsidR="005409BE">
        <w:t xml:space="preserve">controls everything that man can’t </w:t>
      </w:r>
      <w:r w:rsidR="005409BE" w:rsidRPr="00CC28AA">
        <w:t>control</w:t>
      </w:r>
      <w:r w:rsidR="005409BE">
        <w:t xml:space="preserve"> </w:t>
      </w:r>
      <w:r w:rsidR="005409BE" w:rsidRPr="00CC28AA">
        <w:t>(11:3).</w:t>
      </w:r>
      <w:r w:rsidR="005409BE">
        <w:t xml:space="preserve"> </w:t>
      </w:r>
    </w:p>
    <w:p w14:paraId="7A127498" w14:textId="12119494" w:rsidR="005409BE" w:rsidRPr="008B42AA" w:rsidRDefault="00941C88" w:rsidP="005409BE">
      <w:pPr>
        <w:pStyle w:val="Heading3"/>
        <w:tabs>
          <w:tab w:val="left" w:pos="1800"/>
        </w:tabs>
      </w:pPr>
      <w:r w:rsidRPr="008B1F91">
        <w:rPr>
          <w:rFonts w:cs="Arial"/>
          <w:noProof/>
          <w:lang w:eastAsia="en-US"/>
        </w:rPr>
        <mc:AlternateContent>
          <mc:Choice Requires="wps">
            <w:drawing>
              <wp:anchor distT="0" distB="0" distL="114300" distR="114300" simplePos="0" relativeHeight="251757056" behindDoc="0" locked="0" layoutInCell="1" allowOverlap="1" wp14:anchorId="477DA1A5" wp14:editId="4F7D8A1B">
                <wp:simplePos x="0" y="0"/>
                <wp:positionH relativeFrom="column">
                  <wp:posOffset>-507365</wp:posOffset>
                </wp:positionH>
                <wp:positionV relativeFrom="paragraph">
                  <wp:posOffset>138430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BBC806" w14:textId="5B90F4BC" w:rsidR="008D0A04" w:rsidRPr="001269F9" w:rsidRDefault="008D0A04" w:rsidP="00D347DB">
                            <w:pPr>
                              <w:jc w:val="center"/>
                              <w:rPr>
                                <w:sz w:val="20"/>
                              </w:rPr>
                            </w:pPr>
                            <w:r>
                              <w:rPr>
                                <w:sz w:val="20"/>
                              </w:rPr>
                              <w:t>• 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10.9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0s1n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" filled="f">
                <v:textbox inset="0,0,0,0">
                  <w:txbxContent>
                    <w:p w14:paraId="5ABBC806" w14:textId="5B90F4BC" w:rsidR="0059166A" w:rsidRPr="001269F9" w:rsidRDefault="0059166A" w:rsidP="00D347DB">
                      <w:pPr>
                        <w:jc w:val="center"/>
                        <w:rPr>
                          <w:sz w:val="20"/>
                        </w:rPr>
                      </w:pPr>
                      <w:r>
                        <w:rPr>
                          <w:sz w:val="20"/>
                        </w:rPr>
                        <w:t>• 3b</w:t>
                      </w:r>
                    </w:p>
                  </w:txbxContent>
                </v:textbox>
              </v:shape>
            </w:pict>
          </mc:Fallback>
        </mc:AlternateContent>
      </w:r>
      <w:r w:rsidR="005409BE" w:rsidRPr="008B42AA">
        <w:t xml:space="preserve">Man can't stop the clouds from </w:t>
      </w:r>
      <w:r w:rsidR="005409BE">
        <w:t>giving</w:t>
      </w:r>
      <w:r w:rsidR="005409BE" w:rsidRPr="008B42AA">
        <w:t xml:space="preserve"> rain</w:t>
      </w:r>
      <w:r w:rsidR="005409BE">
        <w:t xml:space="preserve"> </w:t>
      </w:r>
      <w:r w:rsidR="005409BE" w:rsidRPr="008B42AA">
        <w:t>(11:3a).</w:t>
      </w:r>
    </w:p>
    <w:p w14:paraId="310FD3AC" w14:textId="63493EA4" w:rsidR="005409BE" w:rsidRDefault="009E2D95" w:rsidP="005409BE">
      <w:pPr>
        <w:pStyle w:val="Heading3"/>
        <w:tabs>
          <w:tab w:val="left" w:pos="1800"/>
        </w:tabs>
      </w:pPr>
      <w:r w:rsidRPr="008B1F91">
        <w:rPr>
          <w:rFonts w:cs="Arial"/>
          <w:noProof/>
          <w:lang w:eastAsia="en-US"/>
        </w:rPr>
        <mc:AlternateContent>
          <mc:Choice Requires="wps">
            <w:drawing>
              <wp:anchor distT="0" distB="0" distL="114300" distR="114300" simplePos="0" relativeHeight="251759104" behindDoc="0" locked="0" layoutInCell="1" allowOverlap="1" wp14:anchorId="2BA4388E" wp14:editId="4B512E46">
                <wp:simplePos x="0" y="0"/>
                <wp:positionH relativeFrom="column">
                  <wp:posOffset>-507365</wp:posOffset>
                </wp:positionH>
                <wp:positionV relativeFrom="paragraph">
                  <wp:posOffset>282575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3FC706" w14:textId="04690422" w:rsidR="008D0A04" w:rsidRPr="001269F9" w:rsidRDefault="008D0A04" w:rsidP="00D347DB">
                            <w:pPr>
                              <w:jc w:val="center"/>
                              <w:rPr>
                                <w:sz w:val="20"/>
                              </w:rPr>
                            </w:pPr>
                            <w:proofErr w:type="gramStart"/>
                            <w:r>
                              <w:rPr>
                                <w:sz w:val="20"/>
                              </w:rPr>
                              <w:t>• The Point?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22.2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" filled="f">
                <v:textbox inset="0,0,0,0">
                  <w:txbxContent>
                    <w:p w14:paraId="4C3FC706" w14:textId="04690422" w:rsidR="0059166A" w:rsidRPr="001269F9" w:rsidRDefault="0059166A" w:rsidP="00D347DB">
                      <w:pPr>
                        <w:jc w:val="center"/>
                        <w:rPr>
                          <w:sz w:val="20"/>
                        </w:rPr>
                      </w:pPr>
                      <w:proofErr w:type="gramStart"/>
                      <w:r>
                        <w:rPr>
                          <w:sz w:val="20"/>
                        </w:rPr>
                        <w:t>• The Point?</w:t>
                      </w:r>
                      <w:proofErr w:type="gramEnd"/>
                    </w:p>
                  </w:txbxContent>
                </v:textbox>
              </v:shape>
            </w:pict>
          </mc:Fallback>
        </mc:AlternateContent>
      </w:r>
      <w:r w:rsidR="005409BE" w:rsidRPr="00CC28AA">
        <w:t>Man can't control where trees fall</w:t>
      </w:r>
      <w:r w:rsidR="005409BE">
        <w:t xml:space="preserve"> </w:t>
      </w:r>
      <w:r w:rsidR="005409BE" w:rsidRPr="00CC28AA">
        <w:t>(11:3b).</w:t>
      </w:r>
    </w:p>
    <w:p w14:paraId="2DF63D3B" w14:textId="5A362577" w:rsidR="000445CE" w:rsidRDefault="00941C88" w:rsidP="005409BE">
      <w:pPr>
        <w:pStyle w:val="Heading3"/>
        <w:tabs>
          <w:tab w:val="left" w:pos="1800"/>
        </w:tabs>
      </w:pPr>
      <w:r>
        <w:t xml:space="preserve">The point?  </w:t>
      </w:r>
    </w:p>
    <w:p w14:paraId="4D557FE6" w14:textId="6A482DDB" w:rsidR="000445CE" w:rsidRDefault="000445CE" w:rsidP="000445CE">
      <w:pPr>
        <w:pStyle w:val="Heading4"/>
      </w:pPr>
      <w:r w:rsidRPr="008B1F91">
        <w:rPr>
          <w:rFonts w:cs="Arial"/>
          <w:noProof/>
          <w:lang w:eastAsia="en-US"/>
        </w:rPr>
        <mc:AlternateContent>
          <mc:Choice Requires="wps">
            <w:drawing>
              <wp:anchor distT="0" distB="0" distL="114300" distR="114300" simplePos="0" relativeHeight="251761152" behindDoc="0" locked="0" layoutInCell="1" allowOverlap="1" wp14:anchorId="6E699423" wp14:editId="227D36A1">
                <wp:simplePos x="0" y="0"/>
                <wp:positionH relativeFrom="column">
                  <wp:posOffset>-507365</wp:posOffset>
                </wp:positionH>
                <wp:positionV relativeFrom="paragraph">
                  <wp:posOffset>4445</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7CD63" w14:textId="4BD03184" w:rsidR="008D0A04" w:rsidRPr="001269F9" w:rsidRDefault="008D0A04" w:rsidP="00D347DB">
                            <w:pPr>
                              <w:jc w:val="center"/>
                              <w:rPr>
                                <w:sz w:val="20"/>
                              </w:rPr>
                            </w:pPr>
                            <w:r>
                              <w:rPr>
                                <w:sz w:val="20"/>
                              </w:rPr>
                              <w:t>• God’s providence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3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" filled="f">
                <v:textbox inset="0,0,0,0">
                  <w:txbxContent>
                    <w:p w14:paraId="5D57CD63" w14:textId="4BD03184" w:rsidR="0059166A" w:rsidRPr="001269F9" w:rsidRDefault="0059166A" w:rsidP="00D347DB">
                      <w:pPr>
                        <w:jc w:val="center"/>
                        <w:rPr>
                          <w:sz w:val="20"/>
                        </w:rPr>
                      </w:pPr>
                      <w:r>
                        <w:rPr>
                          <w:sz w:val="20"/>
                        </w:rPr>
                        <w:t>• God’s providence</w:t>
                      </w:r>
                    </w:p>
                  </w:txbxContent>
                </v:textbox>
              </v:shape>
            </w:pict>
          </mc:Fallback>
        </mc:AlternateContent>
      </w:r>
      <w:r w:rsidR="00941C88" w:rsidRPr="00CC28AA">
        <w:t xml:space="preserve">God's providence </w:t>
      </w:r>
      <w:r w:rsidR="00941C88">
        <w:t xml:space="preserve">controls everything that man can’t </w:t>
      </w:r>
      <w:r w:rsidR="00941C88" w:rsidRPr="00CC28AA">
        <w:t>control</w:t>
      </w:r>
      <w:r>
        <w:t>.</w:t>
      </w:r>
    </w:p>
    <w:p w14:paraId="4CFEEBE5" w14:textId="27E446A5" w:rsidR="00941C88" w:rsidRPr="00CC28AA" w:rsidRDefault="000445CE" w:rsidP="000445CE">
      <w:pPr>
        <w:pStyle w:val="Heading4"/>
      </w:pPr>
      <w:r w:rsidRPr="008B1F91">
        <w:rPr>
          <w:rFonts w:cs="Arial"/>
          <w:noProof/>
          <w:lang w:eastAsia="en-US"/>
        </w:rPr>
        <mc:AlternateContent>
          <mc:Choice Requires="wps">
            <w:drawing>
              <wp:anchor distT="0" distB="0" distL="114300" distR="114300" simplePos="0" relativeHeight="251765248" behindDoc="0" locked="0" layoutInCell="1" allowOverlap="1" wp14:anchorId="7B76F2DE" wp14:editId="1D502111">
                <wp:simplePos x="0" y="0"/>
                <wp:positionH relativeFrom="column">
                  <wp:posOffset>-507365</wp:posOffset>
                </wp:positionH>
                <wp:positionV relativeFrom="paragraph">
                  <wp:posOffset>29210</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6C28DB" w14:textId="72733A70" w:rsidR="008D0A04" w:rsidRPr="001269F9" w:rsidRDefault="008D0A04"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5" type="#_x0000_t202" style="position:absolute;left:0;text-align:left;margin-left:-39.9pt;margin-top:2.3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Vna3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" filled="f">
                <v:textbox inset="0,0,0,0">
                  <w:txbxContent>
                    <w:p w14:paraId="756C28DB" w14:textId="72733A70" w:rsidR="0059166A" w:rsidRPr="001269F9" w:rsidRDefault="0059166A" w:rsidP="00D347DB">
                      <w:pPr>
                        <w:jc w:val="center"/>
                        <w:rPr>
                          <w:sz w:val="20"/>
                        </w:rPr>
                      </w:pPr>
                      <w:r>
                        <w:rPr>
                          <w:sz w:val="20"/>
                        </w:rPr>
                        <w:t>MPI</w:t>
                      </w:r>
                    </w:p>
                  </w:txbxContent>
                </v:textbox>
              </v:shape>
            </w:pict>
          </mc:Fallback>
        </mc:AlternateContent>
      </w:r>
      <w:r>
        <w:t>S</w:t>
      </w:r>
      <w:r w:rsidR="00941C88">
        <w:t>o give generously and invest wisely!</w:t>
      </w:r>
    </w:p>
    <w:p w14:paraId="43FAF3F2" w14:textId="77777777" w:rsidR="00B801A5" w:rsidRDefault="00B801A5" w:rsidP="005409BE">
      <w:pPr>
        <w:rPr>
          <w:rFonts w:cs="Arial"/>
        </w:rPr>
      </w:pPr>
    </w:p>
    <w:p w14:paraId="4738290D" w14:textId="011D1DA8" w:rsidR="005409BE" w:rsidRPr="00FD7B79" w:rsidRDefault="00FD33C0" w:rsidP="005409BE">
      <w:pPr>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55E5DFC8" wp14:editId="006D0C08">
                <wp:simplePos x="0" y="0"/>
                <wp:positionH relativeFrom="column">
                  <wp:posOffset>-507365</wp:posOffset>
                </wp:positionH>
                <wp:positionV relativeFrom="paragraph">
                  <wp:posOffset>20955</wp:posOffset>
                </wp:positionV>
                <wp:extent cx="457200" cy="514985"/>
                <wp:effectExtent l="0" t="0" r="25400" b="1841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14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F61FB8" w14:textId="584805AA" w:rsidR="008D0A04" w:rsidRPr="001269F9" w:rsidRDefault="008D0A04" w:rsidP="00D347DB">
                            <w:pPr>
                              <w:jc w:val="center"/>
                              <w:rPr>
                                <w:sz w:val="20"/>
                              </w:rPr>
                            </w:pPr>
                            <w:r>
                              <w:rPr>
                                <w:sz w:val="20"/>
                              </w:rPr>
                              <w:t>Subj</w:t>
                            </w:r>
                            <w:r>
                              <w:rPr>
                                <w:sz w:val="20"/>
                              </w:rPr>
                              <w:br/>
                              <w:t>• $</w:t>
                            </w:r>
                            <w:r>
                              <w:rPr>
                                <w:sz w:val="20"/>
                              </w:rPr>
                              <w:br/>
                              <w:t>•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6" type="#_x0000_t202" style="position:absolute;margin-left:-39.9pt;margin-top:1.65pt;width:36pt;height:40.5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" filled="f">
                <v:textbox inset="0,0,0,0">
                  <w:txbxContent>
                    <w:p w14:paraId="57F61FB8" w14:textId="584805AA" w:rsidR="0059166A" w:rsidRPr="001269F9" w:rsidRDefault="0059166A" w:rsidP="00D347DB">
                      <w:pPr>
                        <w:jc w:val="center"/>
                        <w:rPr>
                          <w:sz w:val="20"/>
                        </w:rPr>
                      </w:pPr>
                      <w:r>
                        <w:rPr>
                          <w:sz w:val="20"/>
                        </w:rPr>
                        <w:t>Subj</w:t>
                      </w:r>
                      <w:r>
                        <w:rPr>
                          <w:sz w:val="20"/>
                        </w:rPr>
                        <w:br/>
                        <w:t>• $</w:t>
                      </w:r>
                      <w:r>
                        <w:rPr>
                          <w:sz w:val="20"/>
                        </w:rPr>
                        <w:br/>
                        <w:t>• Work</w:t>
                      </w:r>
                    </w:p>
                  </w:txbxContent>
                </v:textbox>
              </v:shape>
            </w:pict>
          </mc:Fallback>
        </mc:AlternateContent>
      </w:r>
      <w:r w:rsidRPr="008B1F91">
        <w:rPr>
          <w:rFonts w:cs="Arial"/>
          <w:noProof/>
          <w:lang w:eastAsia="en-US"/>
        </w:rPr>
        <mc:AlternateContent>
          <mc:Choice Requires="wps">
            <w:drawing>
              <wp:anchor distT="0" distB="0" distL="114300" distR="114300" simplePos="0" relativeHeight="251739648" behindDoc="0" locked="0" layoutInCell="1" allowOverlap="1" wp14:anchorId="60B38FDF" wp14:editId="63A34470">
                <wp:simplePos x="0" y="0"/>
                <wp:positionH relativeFrom="column">
                  <wp:posOffset>-507365</wp:posOffset>
                </wp:positionH>
                <wp:positionV relativeFrom="paragraph">
                  <wp:posOffset>541020</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D6A84" w14:textId="536683DE" w:rsidR="008D0A04" w:rsidRPr="001269F9" w:rsidRDefault="008D0A0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7" type="#_x0000_t202" style="position:absolute;margin-left:-39.9pt;margin-top:42.6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" filled="f">
                <v:textbox inset="0,0,0,0">
                  <w:txbxContent>
                    <w:p w14:paraId="637D6A84" w14:textId="536683DE" w:rsidR="0059166A" w:rsidRPr="001269F9" w:rsidRDefault="0059166A" w:rsidP="00D347DB">
                      <w:pPr>
                        <w:jc w:val="center"/>
                        <w:rPr>
                          <w:sz w:val="20"/>
                        </w:rPr>
                      </w:pPr>
                      <w:r>
                        <w:rPr>
                          <w:sz w:val="20"/>
                        </w:rPr>
                        <w:t>MP</w:t>
                      </w:r>
                    </w:p>
                  </w:txbxContent>
                </v:textbox>
              </v:shape>
            </w:pict>
          </mc:Fallback>
        </mc:AlternateContent>
      </w:r>
      <w:r w:rsidRPr="008B1F91">
        <w:rPr>
          <w:rFonts w:cs="Arial"/>
          <w:noProof/>
          <w:lang w:eastAsia="en-US"/>
        </w:rPr>
        <mc:AlternateContent>
          <mc:Choice Requires="wps">
            <w:drawing>
              <wp:anchor distT="0" distB="0" distL="114300" distR="114300" simplePos="0" relativeHeight="251740672" behindDoc="0" locked="0" layoutInCell="1" allowOverlap="1" wp14:anchorId="09856225" wp14:editId="5592E76F">
                <wp:simplePos x="0" y="0"/>
                <wp:positionH relativeFrom="column">
                  <wp:posOffset>-507365</wp:posOffset>
                </wp:positionH>
                <wp:positionV relativeFrom="paragraph">
                  <wp:posOffset>1455420</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2B321" w14:textId="72C564A7" w:rsidR="008D0A04" w:rsidRPr="001269F9" w:rsidRDefault="008D0A04" w:rsidP="00D347DB">
                            <w:pPr>
                              <w:jc w:val="center"/>
                              <w:rPr>
                                <w:sz w:val="20"/>
                              </w:rPr>
                            </w:pPr>
                            <w:r>
                              <w:rPr>
                                <w:sz w:val="20"/>
                              </w:rPr>
                              <w:t>4 NAU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8" type="#_x0000_t202" style="position:absolute;margin-left:-39.9pt;margin-top:114.6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H0VX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" filled="f">
                <v:textbox inset="0,0,0,0">
                  <w:txbxContent>
                    <w:p w14:paraId="18C2B321" w14:textId="72C564A7" w:rsidR="0059166A" w:rsidRPr="001269F9" w:rsidRDefault="0059166A" w:rsidP="00D347DB">
                      <w:pPr>
                        <w:jc w:val="center"/>
                        <w:rPr>
                          <w:sz w:val="20"/>
                        </w:rPr>
                      </w:pPr>
                      <w:r>
                        <w:rPr>
                          <w:sz w:val="20"/>
                        </w:rPr>
                        <w:t>4 NAU</w:t>
                      </w:r>
                    </w:p>
                  </w:txbxContent>
                </v:textbox>
              </v:shape>
            </w:pict>
          </mc:Fallback>
        </mc:AlternateContent>
      </w:r>
      <w:r w:rsidRPr="008B1F91">
        <w:rPr>
          <w:rFonts w:cs="Arial"/>
          <w:noProof/>
          <w:lang w:eastAsia="en-US"/>
        </w:rPr>
        <mc:AlternateContent>
          <mc:Choice Requires="wps">
            <w:drawing>
              <wp:anchor distT="0" distB="0" distL="114300" distR="114300" simplePos="0" relativeHeight="251741696" behindDoc="0" locked="0" layoutInCell="1" allowOverlap="1" wp14:anchorId="36C244EC" wp14:editId="55DAF3AA">
                <wp:simplePos x="0" y="0"/>
                <wp:positionH relativeFrom="column">
                  <wp:posOffset>-507365</wp:posOffset>
                </wp:positionH>
                <wp:positionV relativeFrom="paragraph">
                  <wp:posOffset>1798320</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CA898" w14:textId="0D46A62E" w:rsidR="008D0A04" w:rsidRPr="001269F9" w:rsidRDefault="008D0A04" w:rsidP="00D347DB">
                            <w:pPr>
                              <w:jc w:val="center"/>
                              <w:rPr>
                                <w:sz w:val="20"/>
                              </w:rPr>
                            </w:pPr>
                            <w:r>
                              <w:rPr>
                                <w:sz w:val="20"/>
                              </w:rPr>
                              <w:t>4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9" type="#_x0000_t202" style="position:absolute;margin-left:-39.9pt;margin-top:141.6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" filled="f">
                <v:textbox inset="0,0,0,0">
                  <w:txbxContent>
                    <w:p w14:paraId="4A8CA898" w14:textId="0D46A62E" w:rsidR="0059166A" w:rsidRPr="001269F9" w:rsidRDefault="0059166A" w:rsidP="00D347DB">
                      <w:pPr>
                        <w:jc w:val="center"/>
                        <w:rPr>
                          <w:sz w:val="20"/>
                        </w:rPr>
                      </w:pPr>
                      <w:r>
                        <w:rPr>
                          <w:sz w:val="20"/>
                        </w:rPr>
                        <w:t>4 NLT</w:t>
                      </w:r>
                    </w:p>
                  </w:txbxContent>
                </v:textbox>
              </v:shape>
            </w:pict>
          </mc:Fallback>
        </mc:AlternateContent>
      </w:r>
      <w:r w:rsidR="005409BE" w:rsidRPr="00FD7B79">
        <w:rPr>
          <w:rFonts w:cs="Arial"/>
        </w:rPr>
        <w:t>(</w:t>
      </w:r>
      <w:r w:rsidR="0031640C">
        <w:rPr>
          <w:rFonts w:cs="Arial"/>
          <w:color w:val="000000"/>
          <w:szCs w:val="22"/>
        </w:rPr>
        <w:t>So o</w:t>
      </w:r>
      <w:r w:rsidR="005409BE" w:rsidRPr="008C2D42">
        <w:rPr>
          <w:rFonts w:cs="Arial"/>
          <w:color w:val="000000"/>
          <w:szCs w:val="22"/>
        </w:rPr>
        <w:t xml:space="preserve">ur ignorance of the future </w:t>
      </w:r>
      <w:r w:rsidR="005409BE">
        <w:rPr>
          <w:rFonts w:cs="Arial"/>
          <w:color w:val="000000"/>
          <w:szCs w:val="22"/>
        </w:rPr>
        <w:t xml:space="preserve">gives us wisdom regarding </w:t>
      </w:r>
      <w:r w:rsidR="005409BE" w:rsidRPr="001347C2">
        <w:rPr>
          <w:rFonts w:cs="Arial"/>
          <w:i/>
          <w:color w:val="000000"/>
          <w:szCs w:val="22"/>
        </w:rPr>
        <w:t>money</w:t>
      </w:r>
      <w:r w:rsidR="005409BE" w:rsidRPr="008C2D42">
        <w:rPr>
          <w:rFonts w:cs="Arial"/>
          <w:color w:val="000000"/>
          <w:szCs w:val="22"/>
        </w:rPr>
        <w:t xml:space="preserve">. </w:t>
      </w:r>
      <w:r w:rsidR="009A4790">
        <w:rPr>
          <w:rFonts w:cs="Arial"/>
          <w:color w:val="000000"/>
          <w:szCs w:val="22"/>
        </w:rPr>
        <w:t xml:space="preserve">This ignorance tells us to </w:t>
      </w:r>
      <w:r w:rsidR="009A4790">
        <w:t>give generously and invest wisely.</w:t>
      </w:r>
      <w:r w:rsidR="005409BE" w:rsidRPr="008C2D42">
        <w:rPr>
          <w:rFonts w:cs="Arial"/>
          <w:color w:val="000000"/>
          <w:szCs w:val="22"/>
        </w:rPr>
        <w:t xml:space="preserve"> </w:t>
      </w:r>
      <w:r w:rsidR="0031640C">
        <w:rPr>
          <w:rFonts w:cs="Arial"/>
          <w:color w:val="000000"/>
          <w:szCs w:val="22"/>
        </w:rPr>
        <w:t>But also, o</w:t>
      </w:r>
      <w:r w:rsidR="009A4790" w:rsidRPr="008C2D42">
        <w:rPr>
          <w:rFonts w:cs="Arial"/>
          <w:color w:val="000000"/>
          <w:szCs w:val="22"/>
        </w:rPr>
        <w:t xml:space="preserve">ur ignorance of the future </w:t>
      </w:r>
      <w:r w:rsidR="005409BE" w:rsidRPr="008C2D42">
        <w:rPr>
          <w:rFonts w:cs="Arial"/>
          <w:color w:val="000000"/>
          <w:szCs w:val="22"/>
        </w:rPr>
        <w:t xml:space="preserve">should </w:t>
      </w:r>
      <w:r w:rsidR="009A4790">
        <w:rPr>
          <w:rFonts w:cs="Arial"/>
          <w:color w:val="000000"/>
          <w:szCs w:val="22"/>
        </w:rPr>
        <w:t xml:space="preserve">also </w:t>
      </w:r>
      <w:r w:rsidR="005409BE">
        <w:rPr>
          <w:rFonts w:cs="Arial"/>
          <w:color w:val="000000"/>
          <w:szCs w:val="22"/>
        </w:rPr>
        <w:t>improve</w:t>
      </w:r>
      <w:r w:rsidR="005409BE" w:rsidRPr="008C2D42">
        <w:rPr>
          <w:rFonts w:cs="Arial"/>
          <w:color w:val="000000"/>
          <w:szCs w:val="22"/>
        </w:rPr>
        <w:t xml:space="preserve"> our attitude toward </w:t>
      </w:r>
      <w:r w:rsidR="005409BE" w:rsidRPr="001347C2">
        <w:rPr>
          <w:rFonts w:cs="Arial"/>
          <w:i/>
          <w:color w:val="000000"/>
          <w:szCs w:val="22"/>
        </w:rPr>
        <w:t>work</w:t>
      </w:r>
      <w:r w:rsidR="005409BE" w:rsidRPr="00FD7B79">
        <w:rPr>
          <w:rFonts w:cs="Arial"/>
        </w:rPr>
        <w:t>.</w:t>
      </w:r>
      <w:r w:rsidR="005409BE">
        <w:rPr>
          <w:rFonts w:cs="Arial"/>
        </w:rPr>
        <w:t xml:space="preserve">  </w:t>
      </w:r>
      <w:r w:rsidR="005409BE" w:rsidRPr="005F4B80">
        <w:t>Your uncertain future affects your work</w:t>
      </w:r>
      <w:r w:rsidR="005409BE">
        <w:t>, so…</w:t>
      </w:r>
      <w:r w:rsidR="005409BE" w:rsidRPr="00FD7B79">
        <w:rPr>
          <w:rFonts w:cs="Arial"/>
        </w:rPr>
        <w:t>)</w:t>
      </w:r>
    </w:p>
    <w:p w14:paraId="508BC112" w14:textId="77777777" w:rsidR="005409BE" w:rsidRPr="00CA37A0" w:rsidRDefault="005409BE" w:rsidP="005409BE">
      <w:pPr>
        <w:pStyle w:val="Heading1"/>
        <w:ind w:right="-10"/>
        <w:rPr>
          <w:rFonts w:cs="Arial"/>
        </w:rPr>
      </w:pPr>
      <w:r w:rsidRPr="00FD7B79">
        <w:rPr>
          <w:rFonts w:cs="Arial"/>
        </w:rPr>
        <w:t>II.</w:t>
      </w:r>
      <w:r w:rsidRPr="00FD7B79">
        <w:rPr>
          <w:rFonts w:cs="Arial"/>
        </w:rPr>
        <w:tab/>
      </w:r>
      <w:r>
        <w:t xml:space="preserve">Work </w:t>
      </w:r>
      <w:r w:rsidRPr="005F4B80">
        <w:rPr>
          <w:u w:val="single"/>
        </w:rPr>
        <w:t>hard</w:t>
      </w:r>
      <w:r w:rsidRPr="00CC28AA">
        <w:t xml:space="preserve"> </w:t>
      </w:r>
      <w:r>
        <w:t>due to</w:t>
      </w:r>
      <w:r w:rsidRPr="00CC28AA">
        <w:t xml:space="preserve"> your uncertain future</w:t>
      </w:r>
      <w:r>
        <w:t xml:space="preserve"> </w:t>
      </w:r>
      <w:r w:rsidRPr="00CC28AA">
        <w:t>(11:4-6).</w:t>
      </w:r>
      <w:r>
        <w:t xml:space="preserve">  </w:t>
      </w:r>
    </w:p>
    <w:p w14:paraId="1C7AB837" w14:textId="77777777" w:rsidR="005409BE" w:rsidRPr="00FD7B79" w:rsidRDefault="005409BE" w:rsidP="005409BE">
      <w:pPr>
        <w:ind w:left="426"/>
        <w:rPr>
          <w:rFonts w:cs="Arial"/>
        </w:rPr>
      </w:pPr>
      <w:r w:rsidRPr="00FD7B79">
        <w:rPr>
          <w:rFonts w:cs="Arial"/>
        </w:rPr>
        <w:t>[</w:t>
      </w:r>
      <w:r>
        <w:rPr>
          <w:rFonts w:cs="Arial"/>
        </w:rPr>
        <w:t>Don’t let your ignorance of the days to come lead to apathy</w:t>
      </w:r>
      <w:r w:rsidRPr="00FD7B79">
        <w:rPr>
          <w:rFonts w:cs="Arial"/>
        </w:rPr>
        <w:t>.]</w:t>
      </w:r>
    </w:p>
    <w:p w14:paraId="2AF9E64E" w14:textId="6A0FAEB2" w:rsidR="005409BE" w:rsidRDefault="00750EE8" w:rsidP="005409BE">
      <w:pPr>
        <w:pStyle w:val="Heading2"/>
        <w:tabs>
          <w:tab w:val="left" w:pos="1440"/>
        </w:tabs>
      </w:pPr>
      <w:r w:rsidRPr="008B1F91">
        <w:rPr>
          <w:rFonts w:cs="Arial"/>
          <w:noProof/>
          <w:lang w:eastAsia="en-US"/>
        </w:rPr>
        <mc:AlternateContent>
          <mc:Choice Requires="wps">
            <w:drawing>
              <wp:anchor distT="0" distB="0" distL="114300" distR="114300" simplePos="0" relativeHeight="251782656" behindDoc="0" locked="0" layoutInCell="1" allowOverlap="1" wp14:anchorId="76ADD35B" wp14:editId="05924219">
                <wp:simplePos x="0" y="0"/>
                <wp:positionH relativeFrom="column">
                  <wp:posOffset>-507365</wp:posOffset>
                </wp:positionH>
                <wp:positionV relativeFrom="paragraph">
                  <wp:posOffset>107315</wp:posOffset>
                </wp:positionV>
                <wp:extent cx="685800" cy="337820"/>
                <wp:effectExtent l="0" t="0" r="25400"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56711" w14:textId="0A54B498" w:rsidR="008D0A04" w:rsidRPr="001269F9" w:rsidRDefault="008D0A04" w:rsidP="00D347DB">
                            <w:pPr>
                              <w:jc w:val="center"/>
                              <w:rPr>
                                <w:sz w:val="20"/>
                              </w:rPr>
                            </w:pPr>
                            <w:r>
                              <w:rPr>
                                <w:sz w:val="20"/>
                              </w:rPr>
                              <w:t>Idleness not good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0" type="#_x0000_t202" style="position:absolute;left:0;text-align:left;margin-left:-39.9pt;margin-top:8.45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" filled="f">
                <v:textbox inset="0,0,0,0">
                  <w:txbxContent>
                    <w:p w14:paraId="02C56711" w14:textId="0A54B498" w:rsidR="0059166A" w:rsidRPr="001269F9" w:rsidRDefault="0059166A" w:rsidP="00D347DB">
                      <w:pPr>
                        <w:jc w:val="center"/>
                        <w:rPr>
                          <w:sz w:val="20"/>
                        </w:rPr>
                      </w:pPr>
                      <w:r>
                        <w:rPr>
                          <w:sz w:val="20"/>
                        </w:rPr>
                        <w:t>Idleness not good</w:t>
                      </w:r>
                    </w:p>
                  </w:txbxContent>
                </v:textbox>
              </v:shape>
            </w:pict>
          </mc:Fallback>
        </mc:AlternateContent>
      </w:r>
      <w:r w:rsidR="005409BE" w:rsidRPr="00CC28AA">
        <w:t>I</w:t>
      </w:r>
      <w:r w:rsidR="005409BE">
        <w:t xml:space="preserve">dleness </w:t>
      </w:r>
      <w:r w:rsidR="005409BE" w:rsidRPr="00CC28AA">
        <w:t xml:space="preserve">or procrastination never </w:t>
      </w:r>
      <w:r w:rsidR="005409BE">
        <w:t>helps</w:t>
      </w:r>
      <w:r w:rsidR="005409BE" w:rsidRPr="00CC28AA">
        <w:t xml:space="preserve"> anything</w:t>
      </w:r>
      <w:r w:rsidR="005409BE">
        <w:t xml:space="preserve"> </w:t>
      </w:r>
      <w:r w:rsidR="005409BE" w:rsidRPr="00CC28AA">
        <w:t>(11:4).</w:t>
      </w:r>
      <w:r w:rsidR="005409BE">
        <w:t xml:space="preserve"> </w:t>
      </w:r>
    </w:p>
    <w:p w14:paraId="50050D62" w14:textId="77777777" w:rsidR="005409BE" w:rsidRPr="00CC28AA" w:rsidRDefault="005409BE" w:rsidP="005409BE">
      <w:pPr>
        <w:pStyle w:val="Heading3"/>
      </w:pPr>
      <w:r>
        <w:t>Don’t wait</w:t>
      </w:r>
      <w:r w:rsidRPr="00CC28AA">
        <w:t xml:space="preserve"> for the wind to die down (so the seed won't be scattered) </w:t>
      </w:r>
      <w:r>
        <w:t>or you’</w:t>
      </w:r>
      <w:r w:rsidRPr="00CC28AA">
        <w:t>ll never plant seed</w:t>
      </w:r>
      <w:r>
        <w:t xml:space="preserve"> </w:t>
      </w:r>
      <w:r w:rsidRPr="00CC28AA">
        <w:t>(11:4a).</w:t>
      </w:r>
    </w:p>
    <w:p w14:paraId="6CDF5AA4" w14:textId="03ABCC71" w:rsidR="005409BE" w:rsidRDefault="005409BE" w:rsidP="005409BE">
      <w:pPr>
        <w:pStyle w:val="Heading3"/>
      </w:pPr>
      <w:r>
        <w:t>Don’t watch</w:t>
      </w:r>
      <w:r w:rsidRPr="00CC28AA">
        <w:t xml:space="preserve"> the clouds (to make sure it won't rain) </w:t>
      </w:r>
      <w:r>
        <w:t>or you’ll</w:t>
      </w:r>
      <w:r w:rsidRPr="00CC28AA">
        <w:t xml:space="preserve"> never harvest </w:t>
      </w:r>
      <w:r>
        <w:t>a</w:t>
      </w:r>
      <w:r w:rsidRPr="00CC28AA">
        <w:t xml:space="preserve"> crop</w:t>
      </w:r>
      <w:r>
        <w:t xml:space="preserve"> </w:t>
      </w:r>
      <w:r w:rsidRPr="00CC28AA">
        <w:t>(11:4b).</w:t>
      </w:r>
    </w:p>
    <w:p w14:paraId="70CEB4EF" w14:textId="187EE005" w:rsidR="00750EE8" w:rsidRPr="00CC28AA" w:rsidRDefault="00750EE8" w:rsidP="005409BE">
      <w:pPr>
        <w:pStyle w:val="Heading3"/>
      </w:pPr>
      <w:r w:rsidRPr="008B1F91">
        <w:rPr>
          <w:rFonts w:cs="Arial"/>
          <w:noProof/>
          <w:lang w:eastAsia="en-US"/>
        </w:rPr>
        <mc:AlternateContent>
          <mc:Choice Requires="wps">
            <w:drawing>
              <wp:anchor distT="0" distB="0" distL="114300" distR="114300" simplePos="0" relativeHeight="251763200" behindDoc="0" locked="0" layoutInCell="1" allowOverlap="1" wp14:anchorId="53B24508" wp14:editId="5664E234">
                <wp:simplePos x="0" y="0"/>
                <wp:positionH relativeFrom="column">
                  <wp:posOffset>-507365</wp:posOffset>
                </wp:positionH>
                <wp:positionV relativeFrom="paragraph">
                  <wp:posOffset>112395</wp:posOffset>
                </wp:positionV>
                <wp:extent cx="685800" cy="337820"/>
                <wp:effectExtent l="0" t="0" r="254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816AB3" w14:textId="2A97FAD7" w:rsidR="008D0A04" w:rsidRPr="001269F9" w:rsidRDefault="008D0A04" w:rsidP="00D347DB">
                            <w:pPr>
                              <w:jc w:val="center"/>
                              <w:rPr>
                                <w:sz w:val="20"/>
                              </w:rPr>
                            </w:pPr>
                            <w:r>
                              <w:rPr>
                                <w:sz w:val="20"/>
                              </w:rPr>
                              <w:t>Laziness</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1" type="#_x0000_t202" style="position:absolute;left:0;text-align:left;margin-left:-39.9pt;margin-top:8.8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vDnH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zjF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" filled="f">
                <v:textbox inset="0,0,0,0">
                  <w:txbxContent>
                    <w:p w14:paraId="1C816AB3" w14:textId="2A97FAD7" w:rsidR="0059166A" w:rsidRPr="001269F9" w:rsidRDefault="0059166A" w:rsidP="00D347DB">
                      <w:pPr>
                        <w:jc w:val="center"/>
                        <w:rPr>
                          <w:sz w:val="20"/>
                        </w:rPr>
                      </w:pPr>
                      <w:r>
                        <w:rPr>
                          <w:sz w:val="20"/>
                        </w:rPr>
                        <w:t>Laziness</w:t>
                      </w:r>
                      <w:r>
                        <w:rPr>
                          <w:sz w:val="20"/>
                        </w:rPr>
                        <w:br/>
                        <w:t>(6 slides)</w:t>
                      </w:r>
                    </w:p>
                  </w:txbxContent>
                </v:textbox>
              </v:shape>
            </w:pict>
          </mc:Fallback>
        </mc:AlternateContent>
      </w:r>
      <w:r>
        <w:t>It’s amazing the ingenuity lazy people can show—too bad they don’t take all that creativity and apply it to actual work!</w:t>
      </w:r>
    </w:p>
    <w:p w14:paraId="4FA530F3" w14:textId="54F7EA79" w:rsidR="005409BE" w:rsidRPr="00CC28AA" w:rsidRDefault="00FD33C0" w:rsidP="005409BE">
      <w:pPr>
        <w:pStyle w:val="Heading2"/>
        <w:tabs>
          <w:tab w:val="left" w:pos="1440"/>
        </w:tabs>
      </w:pPr>
      <w:r w:rsidRPr="008B1F91">
        <w:rPr>
          <w:rFonts w:cs="Arial"/>
          <w:noProof/>
          <w:lang w:eastAsia="en-US"/>
        </w:rPr>
        <mc:AlternateContent>
          <mc:Choice Requires="wps">
            <w:drawing>
              <wp:anchor distT="0" distB="0" distL="114300" distR="114300" simplePos="0" relativeHeight="251733504" behindDoc="0" locked="0" layoutInCell="1" allowOverlap="1" wp14:anchorId="0CB6EAF5" wp14:editId="60607937">
                <wp:simplePos x="0" y="0"/>
                <wp:positionH relativeFrom="column">
                  <wp:posOffset>-507365</wp:posOffset>
                </wp:positionH>
                <wp:positionV relativeFrom="paragraph">
                  <wp:posOffset>284480</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F06AFA" w14:textId="0E5E9D3E" w:rsidR="008D0A04" w:rsidRPr="001269F9" w:rsidRDefault="008D0A04" w:rsidP="00D347DB">
                            <w:pPr>
                              <w:jc w:val="center"/>
                              <w:rPr>
                                <w:sz w:val="20"/>
                              </w:rPr>
                            </w:pPr>
                            <w:r>
                              <w:rPr>
                                <w:sz w:val="20"/>
                              </w:rPr>
                              <w:t>5a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2" type="#_x0000_t202" style="position:absolute;left:0;text-align:left;margin-left:-39.9pt;margin-top:22.4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Ka2X0CAAAH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" filled="f">
                <v:textbox inset="0,0,0,0">
                  <w:txbxContent>
                    <w:p w14:paraId="17F06AFA" w14:textId="0E5E9D3E" w:rsidR="0059166A" w:rsidRPr="001269F9" w:rsidRDefault="0059166A" w:rsidP="00D347DB">
                      <w:pPr>
                        <w:jc w:val="center"/>
                        <w:rPr>
                          <w:sz w:val="20"/>
                        </w:rPr>
                      </w:pPr>
                      <w:r>
                        <w:rPr>
                          <w:sz w:val="20"/>
                        </w:rPr>
                        <w:t>5a</w:t>
                      </w:r>
                    </w:p>
                  </w:txbxContent>
                </v:textbox>
              </v:shape>
            </w:pict>
          </mc:Fallback>
        </mc:AlternateContent>
      </w:r>
      <w:r w:rsidRPr="008B1F91">
        <w:rPr>
          <w:rFonts w:cs="Arial"/>
          <w:noProof/>
          <w:lang w:eastAsia="en-US"/>
        </w:rPr>
        <mc:AlternateContent>
          <mc:Choice Requires="wps">
            <w:drawing>
              <wp:anchor distT="0" distB="0" distL="114300" distR="114300" simplePos="0" relativeHeight="251734528" behindDoc="0" locked="0" layoutInCell="1" allowOverlap="1" wp14:anchorId="7017265E" wp14:editId="4327D9DC">
                <wp:simplePos x="0" y="0"/>
                <wp:positionH relativeFrom="column">
                  <wp:posOffset>-507365</wp:posOffset>
                </wp:positionH>
                <wp:positionV relativeFrom="paragraph">
                  <wp:posOffset>627380</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44AA0B" w14:textId="7DD7D58B" w:rsidR="008D0A04" w:rsidRPr="001269F9" w:rsidRDefault="008D0A04" w:rsidP="00D347DB">
                            <w:pPr>
                              <w:jc w:val="center"/>
                              <w:rPr>
                                <w:sz w:val="20"/>
                              </w:rPr>
                            </w:pPr>
                            <w:r>
                              <w:rPr>
                                <w:sz w:val="20"/>
                              </w:rPr>
                              <w:t>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3" type="#_x0000_t202" style="position:absolute;left:0;text-align:left;margin-left:-39.9pt;margin-top:49.4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" filled="f">
                <v:textbox inset="0,0,0,0">
                  <w:txbxContent>
                    <w:p w14:paraId="7D44AA0B" w14:textId="7DD7D58B" w:rsidR="0059166A" w:rsidRPr="001269F9" w:rsidRDefault="0059166A" w:rsidP="00D347DB">
                      <w:pPr>
                        <w:jc w:val="center"/>
                        <w:rPr>
                          <w:sz w:val="20"/>
                        </w:rPr>
                      </w:pPr>
                      <w:r>
                        <w:rPr>
                          <w:sz w:val="20"/>
                        </w:rPr>
                        <w:t>5b</w:t>
                      </w:r>
                    </w:p>
                  </w:txbxContent>
                </v:textbox>
              </v:shape>
            </w:pict>
          </mc:Fallback>
        </mc:AlternateContent>
      </w:r>
      <w:r w:rsidR="005409BE">
        <w:t>We don’t know how God works</w:t>
      </w:r>
      <w:r w:rsidR="005409BE" w:rsidRPr="00495584">
        <w:t xml:space="preserve"> (11:5).  </w:t>
      </w:r>
    </w:p>
    <w:p w14:paraId="0F53BF5C" w14:textId="77777777" w:rsidR="005409BE" w:rsidRDefault="005409BE" w:rsidP="005409BE">
      <w:pPr>
        <w:pStyle w:val="Heading3"/>
      </w:pPr>
      <w:r w:rsidRPr="00CC28AA">
        <w:t>We don't know which direction the wind will take</w:t>
      </w:r>
      <w:r>
        <w:t xml:space="preserve"> (11:5a)</w:t>
      </w:r>
      <w:r w:rsidRPr="00CC28AA">
        <w:t>.</w:t>
      </w:r>
      <w:r>
        <w:t xml:space="preserve"> </w:t>
      </w:r>
    </w:p>
    <w:p w14:paraId="1AE0E12D" w14:textId="77777777" w:rsidR="005409BE" w:rsidRDefault="005409BE" w:rsidP="005409BE">
      <w:pPr>
        <w:pStyle w:val="Heading3"/>
      </w:pPr>
      <w:r>
        <w:t>We don't know how the</w:t>
      </w:r>
      <w:r w:rsidRPr="00CC28AA">
        <w:t xml:space="preserve"> fetus bones </w:t>
      </w:r>
      <w:r>
        <w:t xml:space="preserve">form in the womb </w:t>
      </w:r>
      <w:r w:rsidRPr="00CC28AA">
        <w:t>(11:5b).</w:t>
      </w:r>
    </w:p>
    <w:p w14:paraId="402B2A07" w14:textId="77777777" w:rsidR="005409BE" w:rsidRPr="00CC28AA" w:rsidRDefault="005409BE" w:rsidP="005409BE">
      <w:pPr>
        <w:pStyle w:val="Heading3"/>
      </w:pPr>
      <w:r w:rsidRPr="00CC28AA">
        <w:t>We can</w:t>
      </w:r>
      <w:r>
        <w:t>'t know how God controls</w:t>
      </w:r>
      <w:r w:rsidRPr="00CC28AA">
        <w:t xml:space="preserve"> everything any more than we can know the wind or prenatal </w:t>
      </w:r>
      <w:r>
        <w:t xml:space="preserve">growth </w:t>
      </w:r>
      <w:r w:rsidRPr="00CC28AA">
        <w:t>(11:5c).</w:t>
      </w:r>
    </w:p>
    <w:p w14:paraId="52F82E9A" w14:textId="0C7D851A" w:rsidR="005409BE" w:rsidRDefault="00896C79" w:rsidP="005409BE">
      <w:pPr>
        <w:pStyle w:val="Heading2"/>
        <w:tabs>
          <w:tab w:val="left" w:pos="1440"/>
        </w:tabs>
      </w:pPr>
      <w:r w:rsidRPr="008B1F91">
        <w:rPr>
          <w:rFonts w:cs="Arial"/>
          <w:noProof/>
          <w:lang w:eastAsia="en-US"/>
        </w:rPr>
        <mc:AlternateContent>
          <mc:Choice Requires="wps">
            <w:drawing>
              <wp:anchor distT="0" distB="0" distL="114300" distR="114300" simplePos="0" relativeHeight="251735552" behindDoc="0" locked="0" layoutInCell="1" allowOverlap="1" wp14:anchorId="6ADDB48C" wp14:editId="068F3939">
                <wp:simplePos x="0" y="0"/>
                <wp:positionH relativeFrom="column">
                  <wp:posOffset>-507365</wp:posOffset>
                </wp:positionH>
                <wp:positionV relativeFrom="paragraph">
                  <wp:posOffset>245110</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6787D4" w14:textId="4DAA7320" w:rsidR="008D0A04" w:rsidRPr="001269F9" w:rsidRDefault="008D0A04" w:rsidP="00D347DB">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4" type="#_x0000_t202" style="position:absolute;left:0;text-align:left;margin-left:-39.9pt;margin-top:19.3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cGWH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" filled="f">
                <v:textbox inset="0,0,0,0">
                  <w:txbxContent>
                    <w:p w14:paraId="006787D4" w14:textId="4DAA7320" w:rsidR="0059166A" w:rsidRPr="001269F9" w:rsidRDefault="0059166A" w:rsidP="00D347DB">
                      <w:pPr>
                        <w:jc w:val="center"/>
                        <w:rPr>
                          <w:sz w:val="20"/>
                        </w:rPr>
                      </w:pPr>
                      <w:r>
                        <w:rPr>
                          <w:sz w:val="20"/>
                        </w:rPr>
                        <w:t>6</w:t>
                      </w:r>
                    </w:p>
                  </w:txbxContent>
                </v:textbox>
              </v:shape>
            </w:pict>
          </mc:Fallback>
        </mc:AlternateContent>
      </w:r>
      <w:r w:rsidR="009B2ECF">
        <w:t>Work at many tasks</w:t>
      </w:r>
      <w:r w:rsidR="005409BE" w:rsidRPr="00CC28AA">
        <w:t xml:space="preserve"> since you don't know which ones will succeed</w:t>
      </w:r>
      <w:r w:rsidR="005409BE">
        <w:t xml:space="preserve"> </w:t>
      </w:r>
      <w:r w:rsidR="005409BE" w:rsidRPr="00CC28AA">
        <w:t>(11:6).</w:t>
      </w:r>
    </w:p>
    <w:p w14:paraId="16209E8B" w14:textId="77777777" w:rsidR="005409BE" w:rsidRPr="00CC28AA" w:rsidRDefault="005409BE" w:rsidP="005409BE">
      <w:pPr>
        <w:pStyle w:val="Heading3"/>
      </w:pPr>
      <w:r>
        <w:t>Work</w:t>
      </w:r>
      <w:r w:rsidRPr="00CC28AA">
        <w:t xml:space="preserve"> diligently all day long in different tasks</w:t>
      </w:r>
      <w:r>
        <w:t xml:space="preserve"> </w:t>
      </w:r>
      <w:r w:rsidRPr="00CC28AA">
        <w:t>(11:6a).</w:t>
      </w:r>
    </w:p>
    <w:p w14:paraId="7C6EF0BE" w14:textId="77777777" w:rsidR="005409BE" w:rsidRDefault="005409BE" w:rsidP="005409BE">
      <w:pPr>
        <w:pStyle w:val="Heading3"/>
      </w:pPr>
      <w:r>
        <w:t>Work</w:t>
      </w:r>
      <w:r w:rsidRPr="00CC28AA">
        <w:t xml:space="preserve"> </w:t>
      </w:r>
      <w:r>
        <w:t>this way</w:t>
      </w:r>
      <w:r w:rsidRPr="00CC28AA">
        <w:t xml:space="preserve"> because </w:t>
      </w:r>
      <w:r>
        <w:t>you don’t know if any or all of your efforts</w:t>
      </w:r>
      <w:r w:rsidRPr="00CC28AA">
        <w:t xml:space="preserve"> succeed</w:t>
      </w:r>
      <w:r>
        <w:t xml:space="preserve"> </w:t>
      </w:r>
      <w:r w:rsidRPr="00CC28AA">
        <w:t>(11:6b).</w:t>
      </w:r>
    </w:p>
    <w:p w14:paraId="34FA02A1" w14:textId="34F6B5E1" w:rsidR="004D4C3F" w:rsidRDefault="00CE2C72" w:rsidP="004D4C3F">
      <w:pPr>
        <w:pStyle w:val="Heading4"/>
      </w:pPr>
      <w:r w:rsidRPr="008B1F91">
        <w:rPr>
          <w:rFonts w:cs="Arial"/>
          <w:noProof/>
          <w:lang w:eastAsia="en-US"/>
        </w:rPr>
        <mc:AlternateContent>
          <mc:Choice Requires="wps">
            <w:drawing>
              <wp:anchor distT="0" distB="0" distL="114300" distR="114300" simplePos="0" relativeHeight="251736576" behindDoc="0" locked="0" layoutInCell="1" allowOverlap="1" wp14:anchorId="5F138F02" wp14:editId="36BFB8D8">
                <wp:simplePos x="0" y="0"/>
                <wp:positionH relativeFrom="column">
                  <wp:posOffset>-507365</wp:posOffset>
                </wp:positionH>
                <wp:positionV relativeFrom="paragraph">
                  <wp:posOffset>673100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5E4FAE" w14:textId="3D2E7F9B" w:rsidR="008D0A04" w:rsidRPr="001269F9" w:rsidRDefault="008D0A04" w:rsidP="00D347DB">
                            <w:pPr>
                              <w:jc w:val="center"/>
                              <w:rPr>
                                <w:sz w:val="20"/>
                              </w:rPr>
                            </w:pPr>
                            <w:r>
                              <w:rPr>
                                <w:sz w:val="20"/>
                              </w:rPr>
                              <w:t>Cicfamily</w:t>
                            </w:r>
                            <w:r>
                              <w:rPr>
                                <w:sz w:val="20"/>
                              </w:rPr>
                              <w:br/>
                            </w:r>
                            <w:proofErr w:type="gramStart"/>
                            <w:r>
                              <w:rPr>
                                <w:sz w:val="20"/>
                              </w:rPr>
                              <w:t>.com</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5" type="#_x0000_t202" style="position:absolute;left:0;text-align:left;margin-left:-39.9pt;margin-top:53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8hmX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" filled="f">
                <v:textbox inset="0,0,0,0">
                  <w:txbxContent>
                    <w:p w14:paraId="0F5E4FAE" w14:textId="3D2E7F9B" w:rsidR="0059166A" w:rsidRPr="001269F9" w:rsidRDefault="0059166A" w:rsidP="00D347DB">
                      <w:pPr>
                        <w:jc w:val="center"/>
                        <w:rPr>
                          <w:sz w:val="20"/>
                        </w:rPr>
                      </w:pPr>
                      <w:r>
                        <w:rPr>
                          <w:sz w:val="20"/>
                        </w:rPr>
                        <w:t>Cicfamily</w:t>
                      </w:r>
                      <w:r>
                        <w:rPr>
                          <w:sz w:val="20"/>
                        </w:rPr>
                        <w:br/>
                      </w:r>
                      <w:proofErr w:type="gramStart"/>
                      <w:r>
                        <w:rPr>
                          <w:sz w:val="20"/>
                        </w:rPr>
                        <w:t>.com</w:t>
                      </w:r>
                      <w:proofErr w:type="gramEnd"/>
                    </w:p>
                  </w:txbxContent>
                </v:textbox>
              </v:shape>
            </w:pict>
          </mc:Fallback>
        </mc:AlternateContent>
      </w:r>
      <w:r w:rsidRPr="008B1F91">
        <w:rPr>
          <w:rFonts w:cs="Arial"/>
          <w:noProof/>
          <w:lang w:eastAsia="en-US"/>
        </w:rPr>
        <mc:AlternateContent>
          <mc:Choice Requires="wps">
            <w:drawing>
              <wp:anchor distT="0" distB="0" distL="114300" distR="114300" simplePos="0" relativeHeight="251692544" behindDoc="0" locked="0" layoutInCell="1" allowOverlap="1" wp14:anchorId="072BF236" wp14:editId="1FD00345">
                <wp:simplePos x="0" y="0"/>
                <wp:positionH relativeFrom="column">
                  <wp:posOffset>-507365</wp:posOffset>
                </wp:positionH>
                <wp:positionV relativeFrom="paragraph">
                  <wp:posOffset>101600</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A0BF40" w14:textId="6D4E424C" w:rsidR="008D0A04" w:rsidRPr="001269F9" w:rsidRDefault="008D0A04" w:rsidP="00D347DB">
                            <w:pPr>
                              <w:jc w:val="center"/>
                              <w:rPr>
                                <w:sz w:val="20"/>
                              </w:rPr>
                            </w:pPr>
                            <w:r>
                              <w:rPr>
                                <w:sz w:val="20"/>
                              </w:rPr>
                              <w:t>Ministries God 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6" type="#_x0000_t202" style="position:absolute;left:0;text-align:left;margin-left:-39.9pt;margin-top:8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WyV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" filled="f">
                <v:textbox inset="0,0,0,0">
                  <w:txbxContent>
                    <w:p w14:paraId="5BA0BF40" w14:textId="6D4E424C" w:rsidR="0059166A" w:rsidRPr="001269F9" w:rsidRDefault="0059166A" w:rsidP="00D347DB">
                      <w:pPr>
                        <w:jc w:val="center"/>
                        <w:rPr>
                          <w:sz w:val="20"/>
                        </w:rPr>
                      </w:pPr>
                      <w:r>
                        <w:rPr>
                          <w:sz w:val="20"/>
                        </w:rPr>
                        <w:t>Ministries God gave</w:t>
                      </w:r>
                    </w:p>
                  </w:txbxContent>
                </v:textbox>
              </v:shape>
            </w:pict>
          </mc:Fallback>
        </mc:AlternateContent>
      </w:r>
      <w:r w:rsidR="004D4C3F">
        <w:t xml:space="preserve">I have expanded by original appointment by WorldVenture at SBC to ICS, CIC and other nations because I don’t know which efforts will succeed.  Through TBB we have Bible teaching in 38 </w:t>
      </w:r>
      <w:r w:rsidR="00DD4BA7">
        <w:t>languages,</w:t>
      </w:r>
      <w:r w:rsidR="004D4C3F">
        <w:t xml:space="preserve"> as I’m not sure which ones will be blessed or get </w:t>
      </w:r>
      <w:r>
        <w:t>downloaded</w:t>
      </w:r>
      <w:r w:rsidR="004D4C3F">
        <w:t xml:space="preserve"> via the biblestudydownloads.com site.</w:t>
      </w:r>
    </w:p>
    <w:p w14:paraId="6E81B939" w14:textId="26AFA30C" w:rsidR="004D4C3F" w:rsidRDefault="004D4C3F" w:rsidP="004D4C3F">
      <w:pPr>
        <w:pStyle w:val="Heading4"/>
      </w:pPr>
      <w:r>
        <w:t xml:space="preserve">At cicfamily.com we post </w:t>
      </w:r>
      <w:r w:rsidR="00DD4BA7">
        <w:t>the sermons</w:t>
      </w:r>
      <w:r>
        <w:t xml:space="preserve">, not knowing how many downloads.  </w:t>
      </w:r>
    </w:p>
    <w:p w14:paraId="09640772" w14:textId="0532EB42" w:rsidR="004D4C3F" w:rsidRPr="00CC28AA" w:rsidRDefault="00CE2C72" w:rsidP="004D4C3F">
      <w:pPr>
        <w:pStyle w:val="Heading4"/>
      </w:pPr>
      <w:r w:rsidRPr="008B1F91">
        <w:rPr>
          <w:rFonts w:cs="Arial"/>
          <w:noProof/>
          <w:lang w:eastAsia="en-US"/>
        </w:rPr>
        <mc:AlternateContent>
          <mc:Choice Requires="wps">
            <w:drawing>
              <wp:anchor distT="0" distB="0" distL="114300" distR="114300" simplePos="0" relativeHeight="251767296" behindDoc="0" locked="0" layoutInCell="1" allowOverlap="1" wp14:anchorId="0D77FB40" wp14:editId="4EEE8989">
                <wp:simplePos x="0" y="0"/>
                <wp:positionH relativeFrom="column">
                  <wp:posOffset>-507365</wp:posOffset>
                </wp:positionH>
                <wp:positionV relativeFrom="paragraph">
                  <wp:posOffset>136525</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A00BFF" w14:textId="7ED10867" w:rsidR="008D0A04" w:rsidRPr="001269F9" w:rsidRDefault="008D0A04" w:rsidP="00D347DB">
                            <w:pPr>
                              <w:jc w:val="center"/>
                              <w:rPr>
                                <w:sz w:val="20"/>
                              </w:rPr>
                            </w:pPr>
                            <w:r>
                              <w:rPr>
                                <w:sz w:val="20"/>
                              </w:rPr>
                              <w:t>Sermons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7" type="#_x0000_t202" style="position:absolute;left:0;text-align:left;margin-left:-39.9pt;margin-top:10.7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8qWH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" filled="f">
                <v:textbox inset="0,0,0,0">
                  <w:txbxContent>
                    <w:p w14:paraId="3CA00BFF" w14:textId="7ED10867" w:rsidR="0059166A" w:rsidRPr="001269F9" w:rsidRDefault="0059166A" w:rsidP="00D347DB">
                      <w:pPr>
                        <w:jc w:val="center"/>
                        <w:rPr>
                          <w:sz w:val="20"/>
                        </w:rPr>
                      </w:pPr>
                      <w:r>
                        <w:rPr>
                          <w:sz w:val="20"/>
                        </w:rPr>
                        <w:t>Sermons</w:t>
                      </w:r>
                    </w:p>
                  </w:txbxContent>
                </v:textbox>
              </v:shape>
            </w:pict>
          </mc:Fallback>
        </mc:AlternateContent>
      </w:r>
      <w:r w:rsidR="004D4C3F">
        <w:t>We “cast our bread upon the waters” with the belief that God will bless these efforts, but we have no idea which language or message or book will succeed.</w:t>
      </w:r>
    </w:p>
    <w:p w14:paraId="66DBF943" w14:textId="54713937" w:rsidR="00896C79" w:rsidRDefault="00CE2C72" w:rsidP="005409BE">
      <w:pPr>
        <w:rPr>
          <w:rFonts w:cs="Arial"/>
        </w:rPr>
      </w:pPr>
      <w:r w:rsidRPr="008B1F91">
        <w:rPr>
          <w:rFonts w:cs="Arial"/>
          <w:noProof/>
          <w:lang w:eastAsia="en-US"/>
        </w:rPr>
        <mc:AlternateContent>
          <mc:Choice Requires="wps">
            <w:drawing>
              <wp:anchor distT="0" distB="0" distL="114300" distR="114300" simplePos="0" relativeHeight="251769344" behindDoc="0" locked="0" layoutInCell="1" allowOverlap="1" wp14:anchorId="16ACE4F3" wp14:editId="7F57CF99">
                <wp:simplePos x="0" y="0"/>
                <wp:positionH relativeFrom="column">
                  <wp:posOffset>-507365</wp:posOffset>
                </wp:positionH>
                <wp:positionV relativeFrom="paragraph">
                  <wp:posOffset>120015</wp:posOffset>
                </wp:positionV>
                <wp:extent cx="571500" cy="337820"/>
                <wp:effectExtent l="0" t="0" r="381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7C0C2E" w14:textId="16A42CFF" w:rsidR="008D0A04" w:rsidRPr="001269F9" w:rsidRDefault="008D0A04"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8" type="#_x0000_t202" style="position:absolute;margin-left:-39.9pt;margin-top:9.45pt;width:45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" filled="f">
                <v:textbox inset="0,0,0,0">
                  <w:txbxContent>
                    <w:p w14:paraId="027C0C2E" w14:textId="16A42CFF" w:rsidR="0059166A" w:rsidRPr="001269F9" w:rsidRDefault="0059166A" w:rsidP="00D347DB">
                      <w:pPr>
                        <w:jc w:val="center"/>
                        <w:rPr>
                          <w:sz w:val="20"/>
                        </w:rPr>
                      </w:pPr>
                      <w:r>
                        <w:rPr>
                          <w:sz w:val="20"/>
                        </w:rPr>
                        <w:t>Subject</w:t>
                      </w:r>
                    </w:p>
                  </w:txbxContent>
                </v:textbox>
              </v:shape>
            </w:pict>
          </mc:Fallback>
        </mc:AlternateContent>
      </w:r>
    </w:p>
    <w:p w14:paraId="47169658" w14:textId="36654A31" w:rsidR="005409BE" w:rsidRPr="00FD7B79" w:rsidRDefault="005409BE" w:rsidP="005409BE">
      <w:pPr>
        <w:rPr>
          <w:rFonts w:cs="Arial"/>
        </w:rPr>
      </w:pPr>
      <w:r w:rsidRPr="00FD7B79">
        <w:rPr>
          <w:rFonts w:cs="Arial"/>
        </w:rPr>
        <w:t>(</w:t>
      </w:r>
      <w:r w:rsidRPr="008C2D42">
        <w:rPr>
          <w:rFonts w:cs="Arial"/>
          <w:color w:val="000000"/>
          <w:szCs w:val="22"/>
        </w:rPr>
        <w:t xml:space="preserve">How </w:t>
      </w:r>
      <w:r>
        <w:rPr>
          <w:rFonts w:cs="Arial"/>
          <w:color w:val="000000"/>
          <w:szCs w:val="22"/>
        </w:rPr>
        <w:t xml:space="preserve">should your uncertain </w:t>
      </w:r>
      <w:r w:rsidRPr="008C2D42">
        <w:rPr>
          <w:rFonts w:cs="Arial"/>
          <w:color w:val="000000"/>
          <w:szCs w:val="22"/>
        </w:rPr>
        <w:t>future influence</w:t>
      </w:r>
      <w:r>
        <w:rPr>
          <w:rFonts w:cs="Arial"/>
          <w:color w:val="000000"/>
          <w:szCs w:val="22"/>
        </w:rPr>
        <w:t xml:space="preserve"> you?)</w:t>
      </w:r>
    </w:p>
    <w:p w14:paraId="21A660D0" w14:textId="77777777" w:rsidR="0096486E" w:rsidRDefault="0096486E">
      <w:pPr>
        <w:rPr>
          <w:rFonts w:cs="Arial"/>
          <w:b/>
          <w:kern w:val="28"/>
        </w:rPr>
      </w:pPr>
      <w:r>
        <w:rPr>
          <w:rFonts w:cs="Arial"/>
        </w:rPr>
        <w:br w:type="page"/>
      </w:r>
    </w:p>
    <w:p w14:paraId="48928868" w14:textId="60B1D788" w:rsidR="005409BE" w:rsidRPr="00FD7B79" w:rsidRDefault="005409BE" w:rsidP="005409BE">
      <w:pPr>
        <w:pStyle w:val="Heading1"/>
        <w:rPr>
          <w:rFonts w:cs="Arial"/>
        </w:rPr>
      </w:pPr>
      <w:r w:rsidRPr="00FD7B79">
        <w:rPr>
          <w:rFonts w:cs="Arial"/>
        </w:rPr>
        <w:lastRenderedPageBreak/>
        <w:t>Conclusion</w:t>
      </w:r>
    </w:p>
    <w:p w14:paraId="3887E0D6" w14:textId="200C9A5D" w:rsidR="005409BE" w:rsidRDefault="0027717F" w:rsidP="005409BE">
      <w:pPr>
        <w:pStyle w:val="Heading3"/>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4F7655CB" wp14:editId="498997A1">
                <wp:simplePos x="0" y="0"/>
                <wp:positionH relativeFrom="column">
                  <wp:posOffset>-278765</wp:posOffset>
                </wp:positionH>
                <wp:positionV relativeFrom="paragraph">
                  <wp:posOffset>63500</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4155DA" w14:textId="465F1581" w:rsidR="008D0A04" w:rsidRPr="001269F9" w:rsidRDefault="008D0A04"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9" type="#_x0000_t202" style="position:absolute;left:0;text-align:left;margin-left:-21.9pt;margin-top: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" filled="f">
                <v:textbox inset="0,0,0,0">
                  <w:txbxContent>
                    <w:p w14:paraId="0B4155DA" w14:textId="465F1581" w:rsidR="0059166A" w:rsidRPr="001269F9" w:rsidRDefault="0059166A" w:rsidP="00D347DB">
                      <w:pPr>
                        <w:jc w:val="center"/>
                        <w:rPr>
                          <w:sz w:val="20"/>
                        </w:rPr>
                      </w:pPr>
                      <w:r>
                        <w:rPr>
                          <w:sz w:val="20"/>
                        </w:rPr>
                        <w:t>MI</w:t>
                      </w:r>
                    </w:p>
                  </w:txbxContent>
                </v:textbox>
              </v:shape>
            </w:pict>
          </mc:Fallback>
        </mc:AlternateContent>
      </w:r>
      <w:r w:rsidR="005409BE" w:rsidRPr="008C2D42">
        <w:rPr>
          <w:rFonts w:cs="Arial"/>
          <w:color w:val="000000"/>
          <w:szCs w:val="22"/>
        </w:rPr>
        <w:t xml:space="preserve">Give </w:t>
      </w:r>
      <w:r w:rsidR="005409BE" w:rsidRPr="00B57AD8">
        <w:rPr>
          <w:rFonts w:cs="Arial"/>
          <w:color w:val="000000"/>
          <w:szCs w:val="22"/>
          <w:u w:val="single"/>
        </w:rPr>
        <w:t>generously</w:t>
      </w:r>
      <w:r w:rsidR="005409BE">
        <w:rPr>
          <w:rFonts w:cs="Arial"/>
          <w:color w:val="000000"/>
          <w:szCs w:val="22"/>
        </w:rPr>
        <w:t xml:space="preserve">, </w:t>
      </w:r>
      <w:r w:rsidR="005409BE" w:rsidRPr="008C2D42">
        <w:rPr>
          <w:rFonts w:cs="Arial"/>
          <w:color w:val="000000"/>
          <w:szCs w:val="22"/>
        </w:rPr>
        <w:t xml:space="preserve">invest </w:t>
      </w:r>
      <w:r w:rsidR="005409BE" w:rsidRPr="00B57AD8">
        <w:rPr>
          <w:rFonts w:cs="Arial"/>
          <w:color w:val="000000"/>
          <w:szCs w:val="22"/>
          <w:u w:val="single"/>
        </w:rPr>
        <w:t>wisely</w:t>
      </w:r>
      <w:r w:rsidR="005409BE" w:rsidRPr="008C2D42">
        <w:rPr>
          <w:rFonts w:cs="Arial"/>
          <w:color w:val="000000"/>
          <w:szCs w:val="22"/>
        </w:rPr>
        <w:t xml:space="preserve"> and work </w:t>
      </w:r>
      <w:r w:rsidR="005409BE" w:rsidRPr="00B57AD8">
        <w:rPr>
          <w:rFonts w:cs="Arial"/>
          <w:color w:val="000000"/>
          <w:szCs w:val="22"/>
          <w:u w:val="single"/>
        </w:rPr>
        <w:t>hard</w:t>
      </w:r>
      <w:r w:rsidR="005409BE" w:rsidRPr="008C2D42">
        <w:rPr>
          <w:rFonts w:cs="Arial"/>
          <w:color w:val="000000"/>
          <w:szCs w:val="22"/>
        </w:rPr>
        <w:t xml:space="preserve"> since you don't know </w:t>
      </w:r>
      <w:r w:rsidR="005409BE">
        <w:rPr>
          <w:rFonts w:cs="Arial"/>
          <w:color w:val="000000"/>
          <w:szCs w:val="22"/>
        </w:rPr>
        <w:t>your</w:t>
      </w:r>
      <w:r w:rsidR="005409BE" w:rsidRPr="008C2D42">
        <w:rPr>
          <w:rFonts w:cs="Arial"/>
          <w:color w:val="000000"/>
          <w:szCs w:val="22"/>
        </w:rPr>
        <w:t xml:space="preserve"> future </w:t>
      </w:r>
      <w:r w:rsidR="005409BE" w:rsidRPr="00FD7B79">
        <w:rPr>
          <w:rFonts w:cs="Arial"/>
        </w:rPr>
        <w:t>(MI).</w:t>
      </w:r>
    </w:p>
    <w:p w14:paraId="4FC95087" w14:textId="66C4256E" w:rsidR="005409BE" w:rsidRPr="00FD7B79" w:rsidRDefault="005409BE" w:rsidP="005409BE">
      <w:pPr>
        <w:pStyle w:val="Heading3"/>
        <w:rPr>
          <w:rFonts w:cs="Arial"/>
        </w:rPr>
      </w:pPr>
      <w:r>
        <w:rPr>
          <w:rFonts w:cs="Arial"/>
        </w:rPr>
        <w:t>Ignorance of the future should give us wisdom about money and work (MI restated).</w:t>
      </w:r>
    </w:p>
    <w:p w14:paraId="79231C43" w14:textId="0F104DF2" w:rsidR="005409BE" w:rsidRDefault="00870400" w:rsidP="005409BE">
      <w:pPr>
        <w:pStyle w:val="Heading3"/>
        <w:rPr>
          <w:rFonts w:cs="Arial"/>
        </w:rPr>
      </w:pPr>
      <w:r>
        <w:rPr>
          <w:rFonts w:cs="Arial"/>
        </w:rPr>
        <w:t xml:space="preserve">What are the </w:t>
      </w:r>
      <w:r w:rsidR="005409BE" w:rsidRPr="00FD7B79">
        <w:rPr>
          <w:rFonts w:cs="Arial"/>
        </w:rPr>
        <w:t>Main Points</w:t>
      </w:r>
      <w:r>
        <w:rPr>
          <w:rFonts w:cs="Arial"/>
        </w:rPr>
        <w:t xml:space="preserve"> of these six verses today?</w:t>
      </w:r>
    </w:p>
    <w:p w14:paraId="530032A5" w14:textId="54B89AFA" w:rsidR="005409BE" w:rsidRDefault="005B3B41" w:rsidP="005409BE">
      <w:pPr>
        <w:pStyle w:val="Heading4"/>
        <w:rPr>
          <w:rFonts w:cs="Arial"/>
        </w:rPr>
      </w:pPr>
      <w:r w:rsidRPr="008B1F91">
        <w:rPr>
          <w:rFonts w:cs="Arial"/>
          <w:noProof/>
          <w:lang w:eastAsia="en-US"/>
        </w:rPr>
        <mc:AlternateContent>
          <mc:Choice Requires="wps">
            <w:drawing>
              <wp:anchor distT="0" distB="0" distL="114300" distR="114300" simplePos="0" relativeHeight="251772416" behindDoc="0" locked="0" layoutInCell="1" allowOverlap="1" wp14:anchorId="45FF216E" wp14:editId="491E5910">
                <wp:simplePos x="0" y="0"/>
                <wp:positionH relativeFrom="column">
                  <wp:posOffset>-278765</wp:posOffset>
                </wp:positionH>
                <wp:positionV relativeFrom="paragraph">
                  <wp:posOffset>257810</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2CFF40" w14:textId="72D7D1C5" w:rsidR="008D0A04" w:rsidRPr="001269F9" w:rsidRDefault="008D0A04"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21.9pt;margin-top:20.3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" filled="f">
                <v:textbox inset="0,0,0,0">
                  <w:txbxContent>
                    <w:p w14:paraId="0B2CFF40" w14:textId="72D7D1C5" w:rsidR="0059166A" w:rsidRPr="001269F9" w:rsidRDefault="0059166A" w:rsidP="00D347DB">
                      <w:pPr>
                        <w:jc w:val="center"/>
                        <w:rPr>
                          <w:sz w:val="20"/>
                        </w:rPr>
                      </w:pPr>
                      <w:r>
                        <w:rPr>
                          <w:sz w:val="20"/>
                        </w:rPr>
                        <w:t>MPII</w:t>
                      </w:r>
                    </w:p>
                  </w:txbxContent>
                </v:textbox>
              </v:shape>
            </w:pict>
          </mc:Fallback>
        </mc:AlternateContent>
      </w:r>
      <w:r w:rsidR="003C61C6" w:rsidRPr="008B1F91">
        <w:rPr>
          <w:rFonts w:cs="Arial"/>
          <w:noProof/>
          <w:lang w:eastAsia="en-US"/>
        </w:rPr>
        <mc:AlternateContent>
          <mc:Choice Requires="wps">
            <w:drawing>
              <wp:anchor distT="0" distB="0" distL="114300" distR="114300" simplePos="0" relativeHeight="251771392" behindDoc="0" locked="0" layoutInCell="1" allowOverlap="1" wp14:anchorId="4970FDCC" wp14:editId="75C46359">
                <wp:simplePos x="0" y="0"/>
                <wp:positionH relativeFrom="column">
                  <wp:posOffset>-278765</wp:posOffset>
                </wp:positionH>
                <wp:positionV relativeFrom="paragraph">
                  <wp:posOffset>-90170</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3A3BB" w14:textId="38404B25" w:rsidR="008D0A04" w:rsidRPr="001269F9" w:rsidRDefault="008D0A04"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21.9pt;margin-top:-7.0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8ZoH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" filled="f">
                <v:textbox inset="0,0,0,0">
                  <w:txbxContent>
                    <w:p w14:paraId="2E83A3BB" w14:textId="38404B25" w:rsidR="0059166A" w:rsidRPr="001269F9" w:rsidRDefault="0059166A" w:rsidP="00D347DB">
                      <w:pPr>
                        <w:jc w:val="center"/>
                        <w:rPr>
                          <w:sz w:val="20"/>
                        </w:rPr>
                      </w:pPr>
                      <w:r>
                        <w:rPr>
                          <w:sz w:val="20"/>
                        </w:rPr>
                        <w:t>MPI</w:t>
                      </w:r>
                    </w:p>
                  </w:txbxContent>
                </v:textbox>
              </v:shape>
            </w:pict>
          </mc:Fallback>
        </mc:AlternateContent>
      </w:r>
      <w:r w:rsidR="005409BE" w:rsidRPr="00D072E4">
        <w:rPr>
          <w:rFonts w:cs="Arial"/>
        </w:rPr>
        <w:t xml:space="preserve">Give </w:t>
      </w:r>
      <w:r w:rsidR="005409BE" w:rsidRPr="004340EB">
        <w:rPr>
          <w:rFonts w:cs="Arial"/>
          <w:i/>
        </w:rPr>
        <w:t>generously</w:t>
      </w:r>
      <w:r w:rsidR="005409BE" w:rsidRPr="00D072E4">
        <w:rPr>
          <w:rFonts w:cs="Arial"/>
        </w:rPr>
        <w:t xml:space="preserve"> and invest </w:t>
      </w:r>
      <w:r w:rsidR="005409BE" w:rsidRPr="004340EB">
        <w:rPr>
          <w:rFonts w:cs="Arial"/>
          <w:i/>
        </w:rPr>
        <w:t>wisely</w:t>
      </w:r>
      <w:r w:rsidR="005409BE" w:rsidRPr="00D072E4">
        <w:rPr>
          <w:rFonts w:cs="Arial"/>
        </w:rPr>
        <w:t xml:space="preserve"> (11:1-3).</w:t>
      </w:r>
    </w:p>
    <w:p w14:paraId="49A3CAF8" w14:textId="1AB60A5F" w:rsidR="005409BE" w:rsidRPr="00FD7B79" w:rsidRDefault="005409BE" w:rsidP="005409BE">
      <w:pPr>
        <w:pStyle w:val="Heading4"/>
        <w:rPr>
          <w:rFonts w:cs="Arial"/>
        </w:rPr>
      </w:pPr>
      <w:r w:rsidRPr="00D072E4">
        <w:rPr>
          <w:rFonts w:cs="Arial"/>
        </w:rPr>
        <w:t xml:space="preserve">Work </w:t>
      </w:r>
      <w:r w:rsidRPr="004340EB">
        <w:rPr>
          <w:rFonts w:cs="Arial"/>
          <w:i/>
        </w:rPr>
        <w:t>hard</w:t>
      </w:r>
      <w:r w:rsidRPr="00D072E4">
        <w:rPr>
          <w:rFonts w:cs="Arial"/>
        </w:rPr>
        <w:t xml:space="preserve"> due to your uncertain future (11:4-6)</w:t>
      </w:r>
      <w:r>
        <w:rPr>
          <w:rFonts w:cs="Arial"/>
        </w:rPr>
        <w:t>.</w:t>
      </w:r>
    </w:p>
    <w:p w14:paraId="2BAE5C91" w14:textId="26080D40" w:rsidR="005409BE" w:rsidRPr="008C2D42" w:rsidRDefault="00A8342A" w:rsidP="005409BE">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774464" behindDoc="0" locked="0" layoutInCell="1" allowOverlap="1" wp14:anchorId="1DF10A3F" wp14:editId="7988C508">
                <wp:simplePos x="0" y="0"/>
                <wp:positionH relativeFrom="column">
                  <wp:posOffset>-278765</wp:posOffset>
                </wp:positionH>
                <wp:positionV relativeFrom="paragraph">
                  <wp:posOffset>83820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70FAAC" w14:textId="7165BD0F" w:rsidR="008D0A04" w:rsidRPr="001269F9" w:rsidRDefault="008D0A04" w:rsidP="00D347DB">
                            <w:pPr>
                              <w:jc w:val="center"/>
                              <w:rPr>
                                <w:sz w:val="20"/>
                              </w:rPr>
                            </w:pPr>
                            <w:r>
                              <w:rPr>
                                <w:sz w:val="20"/>
                              </w:rPr>
                              <w:t>App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9pt;margin-top:6.6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0Uy3w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" filled="f">
                <v:textbox inset="0,0,0,0">
                  <w:txbxContent>
                    <w:p w14:paraId="5370FAAC" w14:textId="7165BD0F" w:rsidR="0059166A" w:rsidRPr="001269F9" w:rsidRDefault="0059166A" w:rsidP="00D347DB">
                      <w:pPr>
                        <w:jc w:val="center"/>
                        <w:rPr>
                          <w:sz w:val="20"/>
                        </w:rPr>
                      </w:pPr>
                      <w:r>
                        <w:rPr>
                          <w:sz w:val="20"/>
                        </w:rPr>
                        <w:t>App</w:t>
                      </w:r>
                    </w:p>
                  </w:txbxContent>
                </v:textbox>
              </v:shape>
            </w:pict>
          </mc:Fallback>
        </mc:AlternateContent>
      </w:r>
      <w:r w:rsidR="005409BE" w:rsidRPr="008C2D42">
        <w:rPr>
          <w:rFonts w:cs="Arial"/>
          <w:color w:val="000000"/>
          <w:szCs w:val="22"/>
        </w:rPr>
        <w:t>How does your uncertain future affect you in these areas?</w:t>
      </w:r>
    </w:p>
    <w:p w14:paraId="56F60AF5" w14:textId="1B66C71D" w:rsidR="003F5839" w:rsidRDefault="00C013D7" w:rsidP="005409BE">
      <w:pPr>
        <w:pStyle w:val="Heading4"/>
        <w:rPr>
          <w:rFonts w:cs="Arial"/>
          <w:color w:val="000000"/>
          <w:szCs w:val="22"/>
        </w:rPr>
      </w:pPr>
      <w:r w:rsidRPr="008B1F91">
        <w:rPr>
          <w:rFonts w:cs="Arial"/>
          <w:noProof/>
          <w:lang w:eastAsia="en-US"/>
        </w:rPr>
        <mc:AlternateContent>
          <mc:Choice Requires="wps">
            <w:drawing>
              <wp:anchor distT="0" distB="0" distL="114300" distR="114300" simplePos="0" relativeHeight="251786752" behindDoc="0" locked="0" layoutInCell="1" allowOverlap="1" wp14:anchorId="50F16552" wp14:editId="51551658">
                <wp:simplePos x="0" y="0"/>
                <wp:positionH relativeFrom="column">
                  <wp:posOffset>178435</wp:posOffset>
                </wp:positionH>
                <wp:positionV relativeFrom="paragraph">
                  <wp:posOffset>118745</wp:posOffset>
                </wp:positionV>
                <wp:extent cx="457200" cy="337820"/>
                <wp:effectExtent l="0" t="0" r="254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FFC17" w14:textId="7405A1E9" w:rsidR="008D0A04" w:rsidRPr="001269F9" w:rsidRDefault="008D0A04" w:rsidP="00D347DB">
                            <w:pPr>
                              <w:jc w:val="center"/>
                              <w:rPr>
                                <w:sz w:val="20"/>
                              </w:rPr>
                            </w:pPr>
                            <w:r>
                              <w:rPr>
                                <w:sz w:val="20"/>
                              </w:rPr>
                              <w:t>• Own 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14.05pt;margin-top:9.35pt;width:36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" filled="f">
                <v:textbox inset="0,0,0,0">
                  <w:txbxContent>
                    <w:p w14:paraId="15AFFC17" w14:textId="7405A1E9" w:rsidR="0059166A" w:rsidRPr="001269F9" w:rsidRDefault="0059166A" w:rsidP="00D347DB">
                      <w:pPr>
                        <w:jc w:val="center"/>
                        <w:rPr>
                          <w:sz w:val="20"/>
                        </w:rPr>
                      </w:pPr>
                      <w:r>
                        <w:rPr>
                          <w:sz w:val="20"/>
                        </w:rPr>
                        <w:t>• Own Way</w:t>
                      </w:r>
                    </w:p>
                  </w:txbxContent>
                </v:textbox>
              </v:shape>
            </w:pict>
          </mc:Fallback>
        </mc:AlternateContent>
      </w:r>
      <w:r w:rsidR="006D5D47" w:rsidRPr="008B1F91">
        <w:rPr>
          <w:rFonts w:cs="Arial"/>
          <w:noProof/>
          <w:lang w:eastAsia="en-US"/>
        </w:rPr>
        <mc:AlternateContent>
          <mc:Choice Requires="wps">
            <w:drawing>
              <wp:anchor distT="0" distB="0" distL="114300" distR="114300" simplePos="0" relativeHeight="251784704" behindDoc="0" locked="0" layoutInCell="1" allowOverlap="1" wp14:anchorId="378F61EC" wp14:editId="15539D2C">
                <wp:simplePos x="0" y="0"/>
                <wp:positionH relativeFrom="column">
                  <wp:posOffset>-278765</wp:posOffset>
                </wp:positionH>
                <wp:positionV relativeFrom="paragraph">
                  <wp:posOffset>118745</wp:posOffset>
                </wp:positionV>
                <wp:extent cx="4572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B6C7AD" w14:textId="6CAA8BD0" w:rsidR="008D0A04" w:rsidRPr="001269F9" w:rsidRDefault="008D0A04" w:rsidP="00D347DB">
                            <w:pPr>
                              <w:jc w:val="center"/>
                              <w:rPr>
                                <w:sz w:val="20"/>
                              </w:rPr>
                            </w:pPr>
                            <w:r>
                              <w:rPr>
                                <w:sz w:val="20"/>
                              </w:rPr>
                              <w:t>Mitty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21.9pt;margin-top:9.35pt;width:36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" filled="f">
                <v:textbox inset="0,0,0,0">
                  <w:txbxContent>
                    <w:p w14:paraId="72B6C7AD" w14:textId="6CAA8BD0" w:rsidR="0059166A" w:rsidRPr="001269F9" w:rsidRDefault="0059166A" w:rsidP="00D347DB">
                      <w:pPr>
                        <w:jc w:val="center"/>
                        <w:rPr>
                          <w:sz w:val="20"/>
                        </w:rPr>
                      </w:pPr>
                      <w:r>
                        <w:rPr>
                          <w:sz w:val="20"/>
                        </w:rPr>
                        <w:t>Mitty</w:t>
                      </w:r>
                    </w:p>
                  </w:txbxContent>
                </v:textbox>
              </v:shape>
            </w:pict>
          </mc:Fallback>
        </mc:AlternateContent>
      </w:r>
      <w:r w:rsidR="003F5839">
        <w:rPr>
          <w:rFonts w:cs="Arial"/>
          <w:color w:val="000000"/>
          <w:szCs w:val="22"/>
        </w:rPr>
        <w:t xml:space="preserve">Walter Mitty only got it partly right—to live with adventure.  Yet he never did anything that benefited </w:t>
      </w:r>
      <w:r w:rsidR="003F5839">
        <w:rPr>
          <w:rFonts w:cs="Arial"/>
          <w:i/>
          <w:color w:val="000000"/>
          <w:szCs w:val="22"/>
        </w:rPr>
        <w:t>others</w:t>
      </w:r>
      <w:r w:rsidR="003F5839">
        <w:rPr>
          <w:rFonts w:cs="Arial"/>
          <w:color w:val="000000"/>
          <w:szCs w:val="22"/>
        </w:rPr>
        <w:t>.  This is where you and I must be different, to the glory of God.</w:t>
      </w:r>
    </w:p>
    <w:p w14:paraId="0B050F8D" w14:textId="2A52D9DB" w:rsidR="00A8342A" w:rsidRDefault="00A8342A" w:rsidP="005409BE">
      <w:pPr>
        <w:pStyle w:val="Heading4"/>
        <w:rPr>
          <w:rFonts w:cs="Arial"/>
          <w:color w:val="000000"/>
          <w:szCs w:val="22"/>
        </w:rPr>
      </w:pPr>
      <w:r w:rsidRPr="008B1F91">
        <w:rPr>
          <w:rFonts w:cs="Arial"/>
          <w:noProof/>
          <w:lang w:eastAsia="en-US"/>
        </w:rPr>
        <mc:AlternateContent>
          <mc:Choice Requires="wps">
            <w:drawing>
              <wp:anchor distT="0" distB="0" distL="114300" distR="114300" simplePos="0" relativeHeight="251687424" behindDoc="0" locked="0" layoutInCell="1" allowOverlap="1" wp14:anchorId="39B9305F" wp14:editId="5CE57AAE">
                <wp:simplePos x="0" y="0"/>
                <wp:positionH relativeFrom="column">
                  <wp:posOffset>-278765</wp:posOffset>
                </wp:positionH>
                <wp:positionV relativeFrom="paragraph">
                  <wp:posOffset>118745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0D35D7" w14:textId="15417A57" w:rsidR="008D0A04" w:rsidRPr="001269F9" w:rsidRDefault="008D0A04" w:rsidP="00D347DB">
                            <w:pPr>
                              <w:jc w:val="center"/>
                              <w:rPr>
                                <w:sz w:val="20"/>
                              </w:rPr>
                            </w:pPr>
                            <w:r>
                              <w:rPr>
                                <w:sz w:val="20"/>
                              </w:rPr>
                              <w:t>Get scared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21.9pt;margin-top:9.3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7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" filled="f">
                <v:textbox inset="0,0,0,0">
                  <w:txbxContent>
                    <w:p w14:paraId="660D35D7" w14:textId="15417A57" w:rsidR="0059166A" w:rsidRPr="001269F9" w:rsidRDefault="0059166A" w:rsidP="00D347DB">
                      <w:pPr>
                        <w:jc w:val="center"/>
                        <w:rPr>
                          <w:sz w:val="20"/>
                        </w:rPr>
                      </w:pPr>
                      <w:r>
                        <w:rPr>
                          <w:sz w:val="20"/>
                        </w:rPr>
                        <w:t>Get scared</w:t>
                      </w:r>
                    </w:p>
                  </w:txbxContent>
                </v:textbox>
              </v:shape>
            </w:pict>
          </mc:Fallback>
        </mc:AlternateContent>
      </w:r>
      <w:r>
        <w:rPr>
          <w:rFonts w:cs="Arial"/>
          <w:color w:val="000000"/>
          <w:szCs w:val="22"/>
        </w:rPr>
        <w:t xml:space="preserve">Someone said, “Do one thing every day that scares you.” </w:t>
      </w:r>
    </w:p>
    <w:p w14:paraId="5B2203A9" w14:textId="2B5335E2" w:rsidR="005409BE" w:rsidRDefault="005B3B41" w:rsidP="00A8342A">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788800" behindDoc="0" locked="0" layoutInCell="1" allowOverlap="1" wp14:anchorId="3246DC78" wp14:editId="6384B85D">
                <wp:simplePos x="0" y="0"/>
                <wp:positionH relativeFrom="column">
                  <wp:posOffset>-278765</wp:posOffset>
                </wp:positionH>
                <wp:positionV relativeFrom="paragraph">
                  <wp:posOffset>246380</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E6979C" w14:textId="6D6CED16" w:rsidR="008D0A04" w:rsidRPr="005B3B41" w:rsidRDefault="008D0A04" w:rsidP="00D347DB">
                            <w:pPr>
                              <w:jc w:val="center"/>
                              <w:rPr>
                                <w:i/>
                                <w:sz w:val="20"/>
                              </w:rPr>
                            </w:pPr>
                            <w:r>
                              <w:rPr>
                                <w:sz w:val="20"/>
                              </w:rPr>
                              <w:t xml:space="preserve">Be </w:t>
                            </w:r>
                            <w:r w:rsidRPr="005B3B41">
                              <w:rPr>
                                <w:b/>
                                <w:sz w:val="20"/>
                              </w:rPr>
                              <w:t>bold</w:t>
                            </w:r>
                            <w:r>
                              <w:rPr>
                                <w:sz w:val="20"/>
                              </w:rPr>
                              <w:t xml:space="preserve"> or </w:t>
                            </w:r>
                            <w:r>
                              <w:rPr>
                                <w:i/>
                                <w:sz w:val="20"/>
                              </w:rPr>
                              <w:t>italic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21.9pt;margin-top:19.4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3o7nwCAAAH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" filled="f">
                <v:textbox inset="0,0,0,0">
                  <w:txbxContent>
                    <w:p w14:paraId="6AE6979C" w14:textId="6D6CED16" w:rsidR="0059166A" w:rsidRPr="005B3B41" w:rsidRDefault="0059166A" w:rsidP="00D347DB">
                      <w:pPr>
                        <w:jc w:val="center"/>
                        <w:rPr>
                          <w:i/>
                          <w:sz w:val="20"/>
                        </w:rPr>
                      </w:pPr>
                      <w:r>
                        <w:rPr>
                          <w:sz w:val="20"/>
                        </w:rPr>
                        <w:t xml:space="preserve">Be </w:t>
                      </w:r>
                      <w:r w:rsidRPr="005B3B41">
                        <w:rPr>
                          <w:b/>
                          <w:sz w:val="20"/>
                        </w:rPr>
                        <w:t>bold</w:t>
                      </w:r>
                      <w:r>
                        <w:rPr>
                          <w:sz w:val="20"/>
                        </w:rPr>
                        <w:t xml:space="preserve"> or </w:t>
                      </w:r>
                      <w:r>
                        <w:rPr>
                          <w:i/>
                          <w:sz w:val="20"/>
                        </w:rPr>
                        <w:t>italic</w:t>
                      </w:r>
                    </w:p>
                  </w:txbxContent>
                </v:textbox>
              </v:shape>
            </w:pict>
          </mc:Fallback>
        </mc:AlternateContent>
      </w:r>
      <w:r w:rsidR="005409BE" w:rsidRPr="008C2D42">
        <w:rPr>
          <w:rFonts w:cs="Arial"/>
          <w:color w:val="000000"/>
          <w:szCs w:val="22"/>
        </w:rPr>
        <w:t>When was the last time you broke away from your routine and did something unusual (and even a bit strange) without being overly cautious?</w:t>
      </w:r>
    </w:p>
    <w:p w14:paraId="67E0B2C2" w14:textId="6B916303" w:rsidR="00A8342A" w:rsidRPr="008C2D42" w:rsidRDefault="00A8342A" w:rsidP="00A8342A">
      <w:pPr>
        <w:pStyle w:val="Heading5"/>
        <w:rPr>
          <w:rFonts w:cs="Arial"/>
          <w:color w:val="000000"/>
          <w:szCs w:val="22"/>
        </w:rPr>
      </w:pPr>
      <w:r>
        <w:rPr>
          <w:rFonts w:cs="Arial"/>
          <w:color w:val="000000"/>
          <w:szCs w:val="22"/>
        </w:rPr>
        <w:t>Don’t misunderstand.  I’m not saying to be stupid, but to entrust yourself to God in new areas!</w:t>
      </w:r>
    </w:p>
    <w:p w14:paraId="42F35432" w14:textId="7928B11E" w:rsidR="005409BE" w:rsidRDefault="00923D97" w:rsidP="005409BE">
      <w:pPr>
        <w:pStyle w:val="Heading4"/>
        <w:rPr>
          <w:rFonts w:cs="Arial"/>
          <w:color w:val="000000"/>
          <w:szCs w:val="22"/>
        </w:rPr>
      </w:pPr>
      <w:r w:rsidRPr="008B1F91">
        <w:rPr>
          <w:rFonts w:cs="Arial"/>
          <w:noProof/>
          <w:lang w:eastAsia="en-US"/>
        </w:rPr>
        <mc:AlternateContent>
          <mc:Choice Requires="wps">
            <w:drawing>
              <wp:anchor distT="0" distB="0" distL="114300" distR="114300" simplePos="0" relativeHeight="251777536" behindDoc="0" locked="0" layoutInCell="1" allowOverlap="1" wp14:anchorId="4A6C4308" wp14:editId="1780CD22">
                <wp:simplePos x="0" y="0"/>
                <wp:positionH relativeFrom="column">
                  <wp:posOffset>-278765</wp:posOffset>
                </wp:positionH>
                <wp:positionV relativeFrom="paragraph">
                  <wp:posOffset>6350</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7548D9" w14:textId="74590960" w:rsidR="008D0A04" w:rsidRPr="001269F9" w:rsidRDefault="008D0A04" w:rsidP="00D347DB">
                            <w:pPr>
                              <w:jc w:val="center"/>
                              <w:rPr>
                                <w:sz w:val="20"/>
                              </w:rPr>
                            </w:pPr>
                            <w:r>
                              <w:rPr>
                                <w:sz w:val="20"/>
                              </w:rPr>
                              <w:t>Donate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21.9pt;margin-top:.5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" filled="f">
                <v:textbox inset="0,0,0,0">
                  <w:txbxContent>
                    <w:p w14:paraId="337548D9" w14:textId="74590960" w:rsidR="0059166A" w:rsidRPr="001269F9" w:rsidRDefault="0059166A" w:rsidP="00D347DB">
                      <w:pPr>
                        <w:jc w:val="center"/>
                        <w:rPr>
                          <w:sz w:val="20"/>
                        </w:rPr>
                      </w:pPr>
                      <w:r>
                        <w:rPr>
                          <w:sz w:val="20"/>
                        </w:rPr>
                        <w:t>Donate</w:t>
                      </w:r>
                    </w:p>
                  </w:txbxContent>
                </v:textbox>
              </v:shape>
            </w:pict>
          </mc:Fallback>
        </mc:AlternateContent>
      </w:r>
      <w:r w:rsidR="005409BE" w:rsidRPr="008C2D42">
        <w:rPr>
          <w:rFonts w:cs="Arial"/>
          <w:color w:val="000000"/>
          <w:szCs w:val="22"/>
        </w:rPr>
        <w:t xml:space="preserve">Giving: To what extent do you </w:t>
      </w:r>
      <w:r w:rsidR="000A3089">
        <w:rPr>
          <w:rFonts w:cs="Arial"/>
          <w:color w:val="000000"/>
          <w:szCs w:val="22"/>
        </w:rPr>
        <w:t>give</w:t>
      </w:r>
      <w:r w:rsidR="005409BE" w:rsidRPr="008C2D42">
        <w:rPr>
          <w:rFonts w:cs="Arial"/>
          <w:color w:val="000000"/>
          <w:szCs w:val="22"/>
        </w:rPr>
        <w:t xml:space="preserve"> out of love without concern for return?</w:t>
      </w:r>
    </w:p>
    <w:p w14:paraId="46546D3F" w14:textId="68B08332" w:rsidR="00E0688A" w:rsidRDefault="00F833E8" w:rsidP="00E0688A">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790848" behindDoc="0" locked="0" layoutInCell="1" allowOverlap="1" wp14:anchorId="56A60016" wp14:editId="395E2D8D">
                <wp:simplePos x="0" y="0"/>
                <wp:positionH relativeFrom="column">
                  <wp:posOffset>-278765</wp:posOffset>
                </wp:positionH>
                <wp:positionV relativeFrom="paragraph">
                  <wp:posOffset>128905</wp:posOffset>
                </wp:positionV>
                <wp:extent cx="685800" cy="337820"/>
                <wp:effectExtent l="0" t="0" r="254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1EBD0" w14:textId="0A385290" w:rsidR="008D0A04" w:rsidRPr="001269F9" w:rsidRDefault="008D0A04" w:rsidP="00D347DB">
                            <w:pPr>
                              <w:jc w:val="center"/>
                              <w:rPr>
                                <w:sz w:val="20"/>
                              </w:rPr>
                            </w:pPr>
                            <w:r>
                              <w:rPr>
                                <w:sz w:val="20"/>
                              </w:rPr>
                              <w:t>CIC Giving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21.9pt;margin-top:10.15pt;width:54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" filled="f">
                <v:textbox inset="0,0,0,0">
                  <w:txbxContent>
                    <w:p w14:paraId="74B1EBD0" w14:textId="0A385290" w:rsidR="0059166A" w:rsidRPr="001269F9" w:rsidRDefault="0059166A" w:rsidP="00D347DB">
                      <w:pPr>
                        <w:jc w:val="center"/>
                        <w:rPr>
                          <w:sz w:val="20"/>
                        </w:rPr>
                      </w:pPr>
                      <w:r>
                        <w:rPr>
                          <w:sz w:val="20"/>
                        </w:rPr>
                        <w:t>CIC Giving</w:t>
                      </w:r>
                    </w:p>
                  </w:txbxContent>
                </v:textbox>
              </v:shape>
            </w:pict>
          </mc:Fallback>
        </mc:AlternateContent>
      </w:r>
      <w:r w:rsidR="00E0688A">
        <w:rPr>
          <w:rFonts w:cs="Arial"/>
          <w:color w:val="000000"/>
          <w:szCs w:val="22"/>
        </w:rPr>
        <w:t>The issue is not amount, though we certainly need the giving here to improve as we lack about S$1000 monthly.</w:t>
      </w:r>
    </w:p>
    <w:p w14:paraId="2FEFD5CA" w14:textId="4A3049BE" w:rsidR="00E0688A" w:rsidRDefault="00F833E8" w:rsidP="00E0688A">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792896" behindDoc="0" locked="0" layoutInCell="1" allowOverlap="1" wp14:anchorId="65FEA319" wp14:editId="50E71633">
                <wp:simplePos x="0" y="0"/>
                <wp:positionH relativeFrom="column">
                  <wp:posOffset>-278765</wp:posOffset>
                </wp:positionH>
                <wp:positionV relativeFrom="paragraph">
                  <wp:posOffset>112395</wp:posOffset>
                </wp:positionV>
                <wp:extent cx="685800" cy="337820"/>
                <wp:effectExtent l="0" t="0" r="254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804258" w14:textId="460C2F4D" w:rsidR="008D0A04" w:rsidRPr="001269F9" w:rsidRDefault="008D0A04" w:rsidP="00D347DB">
                            <w:pPr>
                              <w:jc w:val="center"/>
                              <w:rPr>
                                <w:sz w:val="20"/>
                              </w:rPr>
                            </w:pPr>
                            <w:r>
                              <w:rPr>
                                <w:sz w:val="20"/>
                              </w:rPr>
                              <w:t>Widow’s Mites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21.9pt;margin-top:8.85pt;width:54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cjh3w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" filled="f">
                <v:textbox inset="0,0,0,0">
                  <w:txbxContent>
                    <w:p w14:paraId="01804258" w14:textId="460C2F4D" w:rsidR="0059166A" w:rsidRPr="001269F9" w:rsidRDefault="0059166A" w:rsidP="00D347DB">
                      <w:pPr>
                        <w:jc w:val="center"/>
                        <w:rPr>
                          <w:sz w:val="20"/>
                        </w:rPr>
                      </w:pPr>
                      <w:r>
                        <w:rPr>
                          <w:sz w:val="20"/>
                        </w:rPr>
                        <w:t>Widow’s Mites</w:t>
                      </w:r>
                    </w:p>
                  </w:txbxContent>
                </v:textbox>
              </v:shape>
            </w:pict>
          </mc:Fallback>
        </mc:AlternateContent>
      </w:r>
      <w:r w:rsidR="00E0688A">
        <w:rPr>
          <w:rFonts w:cs="Arial"/>
          <w:color w:val="000000"/>
          <w:szCs w:val="22"/>
        </w:rPr>
        <w:t>The key person Jesus approved for giving was a widow who gave two mites—two tiny copper coins worth less than a cent.</w:t>
      </w:r>
      <w:r w:rsidR="006C217B">
        <w:rPr>
          <w:rFonts w:cs="Arial"/>
          <w:color w:val="000000"/>
          <w:szCs w:val="22"/>
        </w:rPr>
        <w:t xml:space="preserve">  Since then, most have given her credit for only </w:t>
      </w:r>
      <w:r w:rsidR="006C217B">
        <w:rPr>
          <w:rFonts w:cs="Arial"/>
          <w:i/>
          <w:color w:val="000000"/>
          <w:szCs w:val="22"/>
        </w:rPr>
        <w:t>one mite!</w:t>
      </w:r>
      <w:r w:rsidR="006C217B">
        <w:rPr>
          <w:rFonts w:cs="Arial"/>
          <w:color w:val="000000"/>
          <w:szCs w:val="22"/>
        </w:rPr>
        <w:t xml:space="preserve">  Either way…</w:t>
      </w:r>
    </w:p>
    <w:p w14:paraId="7EEBBC3F" w14:textId="061AA1B9" w:rsidR="00E0688A" w:rsidRPr="008C2D42" w:rsidRDefault="00F833E8" w:rsidP="00E0688A">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794944" behindDoc="0" locked="0" layoutInCell="1" allowOverlap="1" wp14:anchorId="46BAEB1B" wp14:editId="0BDA4DCB">
                <wp:simplePos x="0" y="0"/>
                <wp:positionH relativeFrom="column">
                  <wp:posOffset>-278765</wp:posOffset>
                </wp:positionH>
                <wp:positionV relativeFrom="paragraph">
                  <wp:posOffset>95885</wp:posOffset>
                </wp:positionV>
                <wp:extent cx="685800" cy="337820"/>
                <wp:effectExtent l="0" t="0" r="25400"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76FED3" w14:textId="203A6408" w:rsidR="008D0A04" w:rsidRPr="001269F9" w:rsidRDefault="008D0A04" w:rsidP="00D347DB">
                            <w:pPr>
                              <w:jc w:val="center"/>
                              <w:rPr>
                                <w:sz w:val="20"/>
                              </w:rPr>
                            </w:pPr>
                            <w:r>
                              <w:rPr>
                                <w:sz w:val="20"/>
                              </w:rPr>
                              <w:t>Small but enough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21.9pt;margin-top:7.55pt;width:54pt;height:2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OhMnw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" filled="f">
                <v:textbox inset="0,0,0,0">
                  <w:txbxContent>
                    <w:p w14:paraId="0E76FED3" w14:textId="203A6408" w:rsidR="0059166A" w:rsidRPr="001269F9" w:rsidRDefault="0059166A" w:rsidP="00D347DB">
                      <w:pPr>
                        <w:jc w:val="center"/>
                        <w:rPr>
                          <w:sz w:val="20"/>
                        </w:rPr>
                      </w:pPr>
                      <w:r>
                        <w:rPr>
                          <w:sz w:val="20"/>
                        </w:rPr>
                        <w:t>Small but enough</w:t>
                      </w:r>
                    </w:p>
                  </w:txbxContent>
                </v:textbox>
              </v:shape>
            </w:pict>
          </mc:Fallback>
        </mc:AlternateContent>
      </w:r>
      <w:r w:rsidR="00E0688A">
        <w:rPr>
          <w:rFonts w:cs="Arial"/>
          <w:color w:val="000000"/>
          <w:szCs w:val="22"/>
        </w:rPr>
        <w:t xml:space="preserve">As someone has said, </w:t>
      </w:r>
      <w:proofErr w:type="gramStart"/>
      <w:r w:rsidR="00E0688A">
        <w:rPr>
          <w:rFonts w:cs="Arial"/>
          <w:color w:val="000000"/>
          <w:szCs w:val="22"/>
        </w:rPr>
        <w:t>It</w:t>
      </w:r>
      <w:proofErr w:type="gramEnd"/>
      <w:r w:rsidR="00E0688A">
        <w:rPr>
          <w:rFonts w:cs="Arial"/>
          <w:color w:val="000000"/>
          <w:szCs w:val="22"/>
        </w:rPr>
        <w:t xml:space="preserve"> may be small, but if it’s your all, it’s enough” (Mark 12:41-44).  Are you giving him your all?</w:t>
      </w:r>
    </w:p>
    <w:p w14:paraId="0BF1C7ED" w14:textId="6B08554F" w:rsidR="005409BE" w:rsidRPr="008C2D42" w:rsidRDefault="00F833E8" w:rsidP="005409BE">
      <w:pPr>
        <w:pStyle w:val="Heading4"/>
        <w:rPr>
          <w:rFonts w:cs="Arial"/>
          <w:color w:val="000000"/>
          <w:szCs w:val="22"/>
        </w:rPr>
      </w:pPr>
      <w:r w:rsidRPr="008B1F91">
        <w:rPr>
          <w:rFonts w:cs="Arial"/>
          <w:noProof/>
          <w:lang w:eastAsia="en-US"/>
        </w:rPr>
        <mc:AlternateContent>
          <mc:Choice Requires="wps">
            <w:drawing>
              <wp:anchor distT="0" distB="0" distL="114300" distR="114300" simplePos="0" relativeHeight="251779584" behindDoc="0" locked="0" layoutInCell="1" allowOverlap="1" wp14:anchorId="114E9078" wp14:editId="59355440">
                <wp:simplePos x="0" y="0"/>
                <wp:positionH relativeFrom="column">
                  <wp:posOffset>-278765</wp:posOffset>
                </wp:positionH>
                <wp:positionV relativeFrom="paragraph">
                  <wp:posOffset>84455</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91A58D" w14:textId="2D9BB57D" w:rsidR="008D0A04" w:rsidRPr="001269F9" w:rsidRDefault="008D0A04" w:rsidP="00D347DB">
                            <w:pPr>
                              <w:jc w:val="center"/>
                              <w:rPr>
                                <w:sz w:val="20"/>
                              </w:rPr>
                            </w:pPr>
                            <w:r>
                              <w:rPr>
                                <w:sz w:val="20"/>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21.9pt;margin-top:6.6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nkanwCAAAH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" filled="f">
                <v:textbox inset="0,0,0,0">
                  <w:txbxContent>
                    <w:p w14:paraId="4B91A58D" w14:textId="2D9BB57D" w:rsidR="0059166A" w:rsidRPr="001269F9" w:rsidRDefault="0059166A" w:rsidP="00D347DB">
                      <w:pPr>
                        <w:jc w:val="center"/>
                        <w:rPr>
                          <w:sz w:val="20"/>
                        </w:rPr>
                      </w:pPr>
                      <w:r>
                        <w:rPr>
                          <w:sz w:val="20"/>
                        </w:rPr>
                        <w:t>Sign</w:t>
                      </w:r>
                    </w:p>
                  </w:txbxContent>
                </v:textbox>
              </v:shape>
            </w:pict>
          </mc:Fallback>
        </mc:AlternateContent>
      </w:r>
      <w:r w:rsidR="005409BE" w:rsidRPr="008C2D42">
        <w:rPr>
          <w:rFonts w:cs="Arial"/>
          <w:color w:val="000000"/>
          <w:szCs w:val="22"/>
        </w:rPr>
        <w:t>Work</w:t>
      </w:r>
      <w:r w:rsidR="00742AB4">
        <w:rPr>
          <w:rFonts w:cs="Arial"/>
          <w:color w:val="000000"/>
          <w:szCs w:val="22"/>
        </w:rPr>
        <w:t xml:space="preserve"> Hard</w:t>
      </w:r>
      <w:r w:rsidR="005409BE" w:rsidRPr="008C2D42">
        <w:rPr>
          <w:rFonts w:cs="Arial"/>
          <w:color w:val="000000"/>
          <w:szCs w:val="22"/>
        </w:rPr>
        <w:t>: What job have you been putting off due to being overcautious?</w:t>
      </w:r>
      <w:r w:rsidR="006E2925">
        <w:rPr>
          <w:rFonts w:cs="Arial"/>
          <w:color w:val="000000"/>
          <w:szCs w:val="22"/>
        </w:rPr>
        <w:t xml:space="preserve">  If you were waiting for a sign, this is it!</w:t>
      </w:r>
    </w:p>
    <w:p w14:paraId="18010AD2" w14:textId="39BDB4C1" w:rsidR="005409BE" w:rsidRPr="00FD7B79" w:rsidRDefault="0039592E" w:rsidP="005409BE">
      <w:pPr>
        <w:pStyle w:val="Heading3"/>
        <w:rPr>
          <w:rFonts w:cs="Arial"/>
        </w:rPr>
      </w:pPr>
      <w:r w:rsidRPr="008B1F91">
        <w:rPr>
          <w:rFonts w:cs="Arial"/>
          <w:noProof/>
          <w:lang w:eastAsia="en-US"/>
        </w:rPr>
        <mc:AlternateContent>
          <mc:Choice Requires="wps">
            <w:drawing>
              <wp:anchor distT="0" distB="0" distL="114300" distR="114300" simplePos="0" relativeHeight="251780608" behindDoc="0" locked="0" layoutInCell="1" allowOverlap="1" wp14:anchorId="0A78E3DA" wp14:editId="3DCC3019">
                <wp:simplePos x="0" y="0"/>
                <wp:positionH relativeFrom="column">
                  <wp:posOffset>-278765</wp:posOffset>
                </wp:positionH>
                <wp:positionV relativeFrom="paragraph">
                  <wp:posOffset>22225</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ACB54B" w14:textId="36681505" w:rsidR="008D0A04" w:rsidRPr="001269F9" w:rsidRDefault="008D0A04" w:rsidP="007F196C">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21.9pt;margin-top:1.75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lmLHwCAAAH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" filled="f">
                <v:textbox inset="0,0,0,0">
                  <w:txbxContent>
                    <w:p w14:paraId="78ACB54B" w14:textId="36681505" w:rsidR="0059166A" w:rsidRPr="001269F9" w:rsidRDefault="0059166A" w:rsidP="007F196C">
                      <w:pPr>
                        <w:shd w:val="solid" w:color="auto" w:fill="000000"/>
                        <w:jc w:val="center"/>
                        <w:rPr>
                          <w:sz w:val="20"/>
                        </w:rPr>
                      </w:pPr>
                      <w:r>
                        <w:rPr>
                          <w:sz w:val="20"/>
                        </w:rPr>
                        <w:t>Prayer</w:t>
                      </w:r>
                    </w:p>
                  </w:txbxContent>
                </v:textbox>
              </v:shape>
            </w:pict>
          </mc:Fallback>
        </mc:AlternateContent>
      </w:r>
      <w:r w:rsidR="005409BE">
        <w:rPr>
          <w:rFonts w:cs="Arial"/>
        </w:rPr>
        <w:t>Prayer</w:t>
      </w:r>
    </w:p>
    <w:p w14:paraId="0AD751DA" w14:textId="605989FE"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0DBC22B" w14:textId="7399DA89" w:rsidR="008B6D00" w:rsidRPr="00FD7B79" w:rsidRDefault="00AC137A" w:rsidP="000B4941">
      <w:pPr>
        <w:pStyle w:val="Heading3"/>
        <w:rPr>
          <w:rFonts w:cs="Arial"/>
        </w:rPr>
      </w:pPr>
      <w:r>
        <w:rPr>
          <w:rFonts w:cs="Arial"/>
        </w:rPr>
        <w:t>He has just concluded advice on how to deal with a foolish authority figure by cautioning against criticism.</w:t>
      </w:r>
    </w:p>
    <w:p w14:paraId="5F45582F" w14:textId="6B3267D2" w:rsidR="00454551" w:rsidRPr="00FD7B79" w:rsidRDefault="00454551" w:rsidP="00454551">
      <w:pPr>
        <w:pStyle w:val="Heading3"/>
        <w:rPr>
          <w:rFonts w:cs="Arial"/>
        </w:rPr>
      </w:pPr>
      <w:r>
        <w:rPr>
          <w:rFonts w:cs="Arial"/>
        </w:rPr>
        <w:t>The larger context is our ignorance of the future: “</w:t>
      </w:r>
      <w:r w:rsidRPr="006151AF">
        <w:rPr>
          <w:rFonts w:cs="Arial"/>
        </w:rPr>
        <w:t xml:space="preserve">Solomon closed his discussion on people’s ignorance of the future (9:1-11:6) with some practical advice about their activities in view of such ignorance. To emphasize that man is ignorant of the future Solomon said, </w:t>
      </w:r>
      <w:r>
        <w:rPr>
          <w:rFonts w:cs="Arial"/>
        </w:rPr>
        <w:t>‘</w:t>
      </w:r>
      <w:r w:rsidRPr="006151AF">
        <w:rPr>
          <w:rFonts w:cs="Arial"/>
        </w:rPr>
        <w:t>You do not know</w:t>
      </w:r>
      <w:r>
        <w:rPr>
          <w:rFonts w:cs="Arial"/>
        </w:rPr>
        <w:t>’</w:t>
      </w:r>
      <w:r w:rsidRPr="006151AF">
        <w:rPr>
          <w:rFonts w:cs="Arial"/>
        </w:rPr>
        <w:t xml:space="preserve"> three times (11:2, 5-6); he also said, </w:t>
      </w:r>
      <w:r>
        <w:rPr>
          <w:rFonts w:cs="Arial"/>
        </w:rPr>
        <w:t>‘</w:t>
      </w:r>
      <w:proofErr w:type="gramStart"/>
      <w:r w:rsidRPr="006151AF">
        <w:rPr>
          <w:rFonts w:cs="Arial"/>
        </w:rPr>
        <w:t>You</w:t>
      </w:r>
      <w:proofErr w:type="gramEnd"/>
      <w:r w:rsidRPr="006151AF">
        <w:rPr>
          <w:rFonts w:cs="Arial"/>
        </w:rPr>
        <w:t xml:space="preserve"> cannot understand</w:t>
      </w:r>
      <w:r>
        <w:rPr>
          <w:rFonts w:cs="Arial"/>
        </w:rPr>
        <w:t>’ (v. 5)” (BKC).</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4D2570FC" w:rsidR="008B6D00" w:rsidRDefault="00454551" w:rsidP="000B4941">
      <w:pPr>
        <w:pStyle w:val="Heading3"/>
        <w:rPr>
          <w:rFonts w:cs="Arial"/>
        </w:rPr>
      </w:pPr>
      <w:r>
        <w:rPr>
          <w:rFonts w:cs="Arial"/>
        </w:rPr>
        <w:t>None of us knows the future.</w:t>
      </w:r>
    </w:p>
    <w:p w14:paraId="07C5DFC0" w14:textId="306C6224" w:rsidR="00454551" w:rsidRDefault="00454551" w:rsidP="000B4941">
      <w:pPr>
        <w:pStyle w:val="Heading3"/>
        <w:rPr>
          <w:rFonts w:cs="Arial"/>
        </w:rPr>
      </w:pPr>
      <w:r>
        <w:rPr>
          <w:rFonts w:cs="Arial"/>
        </w:rPr>
        <w:t>Nevertheless, we need to live now in light of the future.</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3BF2B219" w:rsidR="008B6D00" w:rsidRDefault="00590417" w:rsidP="000B4941">
      <w:pPr>
        <w:pStyle w:val="Heading3"/>
        <w:rPr>
          <w:rFonts w:cs="Arial"/>
        </w:rPr>
      </w:pPr>
      <w:r>
        <w:rPr>
          <w:rFonts w:cs="Arial"/>
        </w:rPr>
        <w:t>This time period had the largest maritime trade in Israel’s history.</w:t>
      </w:r>
    </w:p>
    <w:p w14:paraId="3573F109" w14:textId="68A73C07" w:rsidR="00590417" w:rsidRPr="00FD7B79" w:rsidRDefault="00590417" w:rsidP="000B4941">
      <w:pPr>
        <w:pStyle w:val="Heading3"/>
        <w:rPr>
          <w:rFonts w:cs="Arial"/>
        </w:rPr>
      </w:pPr>
      <w:r>
        <w:rPr>
          <w:rFonts w:cs="Arial"/>
        </w:rPr>
        <w:t>It was also a time of prosperity when people may have been tempted to just hold on to what they already had—not take any risky investments.</w:t>
      </w:r>
    </w:p>
    <w:p w14:paraId="420CA986" w14:textId="77777777" w:rsidR="008B6D00" w:rsidRPr="00FD7B79" w:rsidRDefault="008B6D00" w:rsidP="000B4941">
      <w:pPr>
        <w:pStyle w:val="Heading1"/>
        <w:rPr>
          <w:rFonts w:cs="Arial"/>
        </w:rPr>
      </w:pPr>
      <w:r w:rsidRPr="00FD7B79">
        <w:rPr>
          <w:rFonts w:cs="Arial"/>
        </w:rPr>
        <w:t>Questions</w:t>
      </w:r>
    </w:p>
    <w:p w14:paraId="7AD04D99" w14:textId="102C24FB" w:rsidR="008B6D00" w:rsidRDefault="004728DB" w:rsidP="000B4941">
      <w:pPr>
        <w:pStyle w:val="Heading3"/>
        <w:rPr>
          <w:rFonts w:cs="Arial"/>
        </w:rPr>
      </w:pPr>
      <w:r>
        <w:rPr>
          <w:rFonts w:cs="Arial"/>
        </w:rPr>
        <w:t xml:space="preserve">Is the casting bread upon the waters” referring to giving or to investments (11:1)?  </w:t>
      </w:r>
      <w:r>
        <w:rPr>
          <w:rFonts w:cs="Arial"/>
          <w:i/>
        </w:rPr>
        <w:t>Is there a difference?</w:t>
      </w:r>
    </w:p>
    <w:p w14:paraId="6088A965" w14:textId="77777777" w:rsidR="00BA7B82" w:rsidRPr="00BA7B82" w:rsidRDefault="00BA7B82" w:rsidP="00BA7B82">
      <w:pPr>
        <w:pStyle w:val="Heading3"/>
        <w:rPr>
          <w:rFonts w:cs="Arial"/>
        </w:rPr>
      </w:pPr>
      <w:r w:rsidRPr="00BA7B82">
        <w:rPr>
          <w:rFonts w:cs="Arial"/>
        </w:rPr>
        <w:t>What are the dangers inherent in delaying generosity (11:1)?</w:t>
      </w:r>
    </w:p>
    <w:p w14:paraId="75D78232" w14:textId="77777777" w:rsidR="00BA7B82" w:rsidRPr="00BA7B82" w:rsidRDefault="00BA7B82" w:rsidP="00BA7B82">
      <w:pPr>
        <w:pStyle w:val="Heading3"/>
        <w:rPr>
          <w:rFonts w:cs="Arial"/>
        </w:rPr>
      </w:pPr>
      <w:r w:rsidRPr="00BA7B82">
        <w:rPr>
          <w:rFonts w:cs="Arial"/>
        </w:rPr>
        <w:t>What kinds of misfortune might Solomon be referring to here (11:2)?</w:t>
      </w:r>
    </w:p>
    <w:p w14:paraId="089358C0" w14:textId="730B34F4" w:rsidR="004728DB" w:rsidRDefault="00A92E95" w:rsidP="000B4941">
      <w:pPr>
        <w:pStyle w:val="Heading3"/>
        <w:rPr>
          <w:rFonts w:cs="Arial"/>
        </w:rPr>
      </w:pPr>
      <w:r>
        <w:rPr>
          <w:rFonts w:cs="Arial"/>
        </w:rPr>
        <w:t>On 11:4 BKC notes,</w:t>
      </w:r>
    </w:p>
    <w:p w14:paraId="1B4EFFA1" w14:textId="77777777" w:rsidR="00A92E95" w:rsidRPr="008C2D42" w:rsidRDefault="00A92E95" w:rsidP="00A92E95">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szCs w:val="22"/>
        </w:rPr>
      </w:pPr>
      <w:r w:rsidRPr="008C2D42">
        <w:rPr>
          <w:rFonts w:cs="Arial"/>
          <w:color w:val="000000"/>
          <w:szCs w:val="22"/>
        </w:rPr>
        <w:t xml:space="preserve">"Solomon probably has in mind individuals who waste their time and energy observing the obvious, talking about the inevitable, and worrying about both.  What profit is there in living life this way?  There is none… Solomon is exhorting us to get down from the spectator's stands and run onto the playing field" (Swindoll, </w:t>
      </w:r>
      <w:r w:rsidRPr="008C2D42">
        <w:rPr>
          <w:rFonts w:cs="Arial"/>
          <w:i/>
          <w:color w:val="000000"/>
          <w:szCs w:val="22"/>
        </w:rPr>
        <w:t>LOTRE Study Guide</w:t>
      </w:r>
      <w:r w:rsidRPr="008C2D42">
        <w:rPr>
          <w:rFonts w:cs="Arial"/>
          <w:color w:val="000000"/>
          <w:szCs w:val="22"/>
        </w:rPr>
        <w:t>, pp. 111-112).</w:t>
      </w:r>
    </w:p>
    <w:p w14:paraId="2FDDF142" w14:textId="77777777" w:rsidR="00A94D3D" w:rsidRDefault="00A94D3D" w:rsidP="007612F6">
      <w:pPr>
        <w:pStyle w:val="Heading3"/>
        <w:rPr>
          <w:rFonts w:cs="Arial"/>
          <w:color w:val="000000"/>
          <w:szCs w:val="22"/>
        </w:rPr>
      </w:pPr>
      <w:r w:rsidRPr="008C2D42">
        <w:rPr>
          <w:rFonts w:cs="Arial"/>
          <w:color w:val="000000"/>
          <w:szCs w:val="22"/>
        </w:rPr>
        <w:t>Why would not knowing the future be a motivation to work hard</w:t>
      </w:r>
      <w:r>
        <w:rPr>
          <w:rFonts w:cs="Arial"/>
          <w:color w:val="000000"/>
          <w:szCs w:val="22"/>
        </w:rPr>
        <w:t xml:space="preserve"> (11:6)</w:t>
      </w:r>
      <w:r w:rsidRPr="008C2D42">
        <w:rPr>
          <w:rFonts w:cs="Arial"/>
          <w:color w:val="000000"/>
          <w:szCs w:val="22"/>
        </w:rPr>
        <w:t>?</w:t>
      </w:r>
    </w:p>
    <w:p w14:paraId="68C9B4FD" w14:textId="77777777" w:rsidR="007612F6" w:rsidRPr="008C2D42" w:rsidRDefault="007612F6" w:rsidP="007612F6">
      <w:pPr>
        <w:pStyle w:val="Heading3"/>
        <w:rPr>
          <w:rFonts w:cs="Arial"/>
          <w:color w:val="000000"/>
          <w:szCs w:val="22"/>
        </w:rPr>
      </w:pP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727A67E5" w14:textId="77777777" w:rsidR="009E6F03" w:rsidRPr="008C2D42" w:rsidRDefault="009E6F03" w:rsidP="009E6F03">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szCs w:val="22"/>
        </w:rPr>
      </w:pPr>
      <w:r w:rsidRPr="008C2D42">
        <w:rPr>
          <w:rFonts w:cs="Arial"/>
          <w:b/>
          <w:color w:val="000000"/>
          <w:szCs w:val="22"/>
        </w:rPr>
        <w:t>Subject:</w:t>
      </w:r>
      <w:r w:rsidRPr="008C2D42">
        <w:rPr>
          <w:rFonts w:cs="Arial"/>
          <w:color w:val="000000"/>
          <w:szCs w:val="22"/>
        </w:rPr>
        <w:t xml:space="preserve"> We should give generously, invest wisely and work hard</w:t>
      </w:r>
    </w:p>
    <w:p w14:paraId="164810C1" w14:textId="77777777" w:rsidR="009E6F03" w:rsidRPr="008C2D42" w:rsidRDefault="009E6F03" w:rsidP="009E6F03">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szCs w:val="22"/>
        </w:rPr>
      </w:pPr>
      <w:r w:rsidRPr="008C2D42">
        <w:rPr>
          <w:rFonts w:cs="Arial"/>
          <w:b/>
          <w:color w:val="000000"/>
          <w:szCs w:val="22"/>
        </w:rPr>
        <w:t>Complement:</w:t>
      </w:r>
      <w:r w:rsidRPr="008C2D42">
        <w:rPr>
          <w:rFonts w:cs="Arial"/>
          <w:color w:val="000000"/>
          <w:szCs w:val="22"/>
        </w:rPr>
        <w:t xml:space="preserve"> since we don't know what the future holds.</w:t>
      </w:r>
    </w:p>
    <w:p w14:paraId="43769319" w14:textId="77777777" w:rsidR="0036625D" w:rsidRPr="0036625D" w:rsidRDefault="0036625D">
      <w:pPr>
        <w:pStyle w:val="Heading1"/>
        <w:rPr>
          <w:rFonts w:cs="Arial"/>
          <w:sz w:val="36"/>
        </w:rPr>
      </w:pP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725497ED" w14:textId="77777777" w:rsidR="00E1790D" w:rsidRPr="00E1790D" w:rsidRDefault="00E1790D" w:rsidP="00E1790D">
      <w:pPr>
        <w:pStyle w:val="Heading3"/>
        <w:rPr>
          <w:rFonts w:cs="Arial"/>
          <w:color w:val="000000"/>
          <w:szCs w:val="22"/>
        </w:rPr>
      </w:pPr>
      <w:r w:rsidRPr="008C2D42">
        <w:rPr>
          <w:rFonts w:cs="Arial"/>
          <w:color w:val="000000"/>
          <w:szCs w:val="22"/>
        </w:rPr>
        <w:t>My friend Paul lives "the cautious life."</w:t>
      </w:r>
      <w:r>
        <w:rPr>
          <w:rFonts w:cs="Arial"/>
          <w:color w:val="000000"/>
          <w:szCs w:val="22"/>
        </w:rPr>
        <w:t xml:space="preserve">  He does as little as possible so he won’t make a mistake</w:t>
      </w:r>
    </w:p>
    <w:p w14:paraId="3AD37542" w14:textId="0F69C7D4" w:rsidR="00E1790D" w:rsidRPr="00FD7B79" w:rsidRDefault="00E1790D" w:rsidP="00E1790D">
      <w:pPr>
        <w:pStyle w:val="Heading3"/>
        <w:rPr>
          <w:rFonts w:cs="Arial"/>
        </w:rPr>
      </w:pPr>
      <w:r w:rsidRPr="008C2D42">
        <w:rPr>
          <w:rFonts w:cs="Arial"/>
          <w:color w:val="000000"/>
          <w:szCs w:val="22"/>
        </w:rPr>
        <w:t>What is the Christian philosophy of risk?</w:t>
      </w:r>
    </w:p>
    <w:p w14:paraId="5D463E4A" w14:textId="77777777" w:rsidR="00E1790D" w:rsidRPr="008C2D42" w:rsidRDefault="00E1790D" w:rsidP="00E1790D">
      <w:pPr>
        <w:pStyle w:val="Heading4"/>
        <w:rPr>
          <w:rFonts w:cs="Arial"/>
          <w:color w:val="000000"/>
          <w:szCs w:val="22"/>
        </w:rPr>
      </w:pPr>
      <w:r w:rsidRPr="008C2D42">
        <w:rPr>
          <w:rFonts w:cs="Arial"/>
          <w:color w:val="000000"/>
          <w:szCs w:val="22"/>
        </w:rPr>
        <w:t xml:space="preserve">Not knowing all the facts causes </w:t>
      </w:r>
      <w:r>
        <w:rPr>
          <w:rFonts w:cs="Arial"/>
          <w:color w:val="000000"/>
          <w:szCs w:val="22"/>
        </w:rPr>
        <w:t xml:space="preserve">some of </w:t>
      </w:r>
      <w:r w:rsidRPr="008C2D42">
        <w:rPr>
          <w:rFonts w:cs="Arial"/>
          <w:color w:val="000000"/>
          <w:szCs w:val="22"/>
        </w:rPr>
        <w:t>us to be overly hesitant and too cautious in life.</w:t>
      </w:r>
    </w:p>
    <w:p w14:paraId="6AD08A80" w14:textId="77777777" w:rsidR="00E1790D" w:rsidRPr="008C2D42" w:rsidRDefault="00E1790D" w:rsidP="00E1790D">
      <w:pPr>
        <w:pStyle w:val="Heading4"/>
        <w:rPr>
          <w:rFonts w:cs="Arial"/>
          <w:color w:val="000000"/>
          <w:szCs w:val="22"/>
        </w:rPr>
      </w:pPr>
      <w:r w:rsidRPr="008C2D42">
        <w:rPr>
          <w:rFonts w:cs="Arial"/>
          <w:color w:val="000000"/>
          <w:szCs w:val="22"/>
        </w:rPr>
        <w:t xml:space="preserve">"The habit of always putting off an experience until you can afford it, or until the time is right, or until you know how to do it is one of the greatest burglars of joy.  Be deliberate, but once you've made up your mind—jump in" (Tim Hansel, </w:t>
      </w:r>
      <w:r w:rsidRPr="008C2D42">
        <w:rPr>
          <w:rFonts w:cs="Arial"/>
          <w:i/>
          <w:color w:val="000000"/>
          <w:szCs w:val="22"/>
        </w:rPr>
        <w:t>When I Relax I Feel Guilty</w:t>
      </w:r>
      <w:r>
        <w:rPr>
          <w:rFonts w:cs="Arial"/>
          <w:color w:val="000000"/>
          <w:szCs w:val="22"/>
        </w:rPr>
        <w:t xml:space="preserve">, </w:t>
      </w:r>
      <w:r w:rsidRPr="008C2D42">
        <w:rPr>
          <w:rFonts w:cs="Arial"/>
          <w:color w:val="000000"/>
          <w:szCs w:val="22"/>
        </w:rPr>
        <w:t>95).</w:t>
      </w:r>
    </w:p>
    <w:p w14:paraId="42B85D78" w14:textId="32BF1D09" w:rsidR="008B6D00" w:rsidRDefault="007612F6" w:rsidP="000B4941">
      <w:pPr>
        <w:pStyle w:val="Heading3"/>
        <w:rPr>
          <w:rFonts w:cs="Arial"/>
        </w:rPr>
      </w:pPr>
      <w:r>
        <w:rPr>
          <w:rFonts w:cs="Arial"/>
        </w:rPr>
        <w:t>The Ligonier Ministries 2014 survey of 3000 Americans was released this week (Nov 1) on “The State of Theology”</w:t>
      </w:r>
    </w:p>
    <w:p w14:paraId="21E187F2" w14:textId="2FA7E92F" w:rsidR="006A1909" w:rsidRDefault="006A1909" w:rsidP="000B4941">
      <w:pPr>
        <w:pStyle w:val="Heading3"/>
        <w:rPr>
          <w:rFonts w:cs="Arial"/>
        </w:rPr>
      </w:pPr>
      <w:r>
        <w:rPr>
          <w:rFonts w:cs="Arial"/>
        </w:rPr>
        <w:t>I run a website that costs me S$1000 a year with “no return.”</w:t>
      </w:r>
    </w:p>
    <w:p w14:paraId="344231DD" w14:textId="6A7FC366" w:rsidR="00F24C66" w:rsidRDefault="00F24C66" w:rsidP="000B4941">
      <w:pPr>
        <w:pStyle w:val="Heading3"/>
        <w:rPr>
          <w:rFonts w:cs="Arial"/>
        </w:rPr>
      </w:pPr>
      <w:r>
        <w:rPr>
          <w:rFonts w:cs="Arial"/>
        </w:rPr>
        <w:t>How can helping the poor be sustainable?</w:t>
      </w:r>
    </w:p>
    <w:p w14:paraId="7E69086D" w14:textId="77777777" w:rsidR="005437D2" w:rsidRPr="008C2D42" w:rsidRDefault="005437D2" w:rsidP="005437D2">
      <w:pPr>
        <w:pStyle w:val="Heading3"/>
        <w:rPr>
          <w:rFonts w:cs="Arial"/>
          <w:color w:val="000000"/>
          <w:szCs w:val="22"/>
        </w:rPr>
      </w:pPr>
      <w:r>
        <w:rPr>
          <w:rFonts w:cs="Arial"/>
          <w:color w:val="000000"/>
          <w:szCs w:val="22"/>
        </w:rPr>
        <w:t xml:space="preserve">"For Those Who Dare to </w:t>
      </w:r>
      <w:r w:rsidRPr="008C2D42">
        <w:rPr>
          <w:rFonts w:cs="Arial"/>
          <w:color w:val="000000"/>
          <w:szCs w:val="22"/>
        </w:rPr>
        <w:t xml:space="preserve">Be Bullish" (Adapted from </w:t>
      </w:r>
      <w:r w:rsidRPr="008C2D42">
        <w:rPr>
          <w:rFonts w:cs="Arial"/>
          <w:i/>
          <w:color w:val="000000"/>
          <w:szCs w:val="22"/>
        </w:rPr>
        <w:t>LOTRE Study Guide</w:t>
      </w:r>
      <w:r>
        <w:rPr>
          <w:rFonts w:cs="Arial"/>
          <w:color w:val="000000"/>
          <w:szCs w:val="22"/>
        </w:rPr>
        <w:t>, 112)</w:t>
      </w:r>
    </w:p>
    <w:p w14:paraId="1E75303E" w14:textId="77777777" w:rsidR="005437D2" w:rsidRPr="008C2D42" w:rsidRDefault="005437D2" w:rsidP="005437D2">
      <w:pPr>
        <w:pStyle w:val="Heading4"/>
        <w:rPr>
          <w:rFonts w:cs="Arial"/>
          <w:color w:val="000000"/>
          <w:szCs w:val="22"/>
        </w:rPr>
      </w:pPr>
      <w:r w:rsidRPr="008C2D42">
        <w:rPr>
          <w:rFonts w:cs="Arial"/>
          <w:color w:val="000000"/>
          <w:szCs w:val="22"/>
        </w:rPr>
        <w:t>Start living it up today and never quit.</w:t>
      </w:r>
    </w:p>
    <w:p w14:paraId="10C86AB5" w14:textId="77777777" w:rsidR="005437D2" w:rsidRPr="008C2D42" w:rsidRDefault="005437D2" w:rsidP="005437D2">
      <w:pPr>
        <w:pStyle w:val="Heading4"/>
        <w:rPr>
          <w:rFonts w:cs="Arial"/>
          <w:color w:val="000000"/>
          <w:szCs w:val="22"/>
        </w:rPr>
      </w:pPr>
      <w:r w:rsidRPr="008C2D42">
        <w:rPr>
          <w:rFonts w:cs="Arial"/>
          <w:color w:val="000000"/>
          <w:szCs w:val="22"/>
        </w:rPr>
        <w:t>Remember that wisdom must accompany action.</w:t>
      </w:r>
    </w:p>
    <w:p w14:paraId="73B24D5C" w14:textId="77777777" w:rsidR="005437D2" w:rsidRPr="008C2D42" w:rsidRDefault="005437D2" w:rsidP="005437D2">
      <w:pPr>
        <w:pStyle w:val="Heading4"/>
        <w:rPr>
          <w:rFonts w:cs="Arial"/>
          <w:color w:val="000000"/>
          <w:szCs w:val="22"/>
        </w:rPr>
      </w:pPr>
      <w:r w:rsidRPr="008C2D42">
        <w:rPr>
          <w:rFonts w:cs="Arial"/>
          <w:color w:val="000000"/>
          <w:szCs w:val="22"/>
        </w:rPr>
        <w:t>Watch out for enemy attacks during lulls in the action.</w:t>
      </w:r>
    </w:p>
    <w:p w14:paraId="1A4EB7B0" w14:textId="77777777" w:rsidR="005437D2" w:rsidRPr="008C2D42" w:rsidRDefault="005437D2" w:rsidP="005437D2">
      <w:pPr>
        <w:pStyle w:val="Heading3"/>
        <w:rPr>
          <w:rFonts w:cs="Arial"/>
          <w:color w:val="000000"/>
          <w:szCs w:val="22"/>
        </w:rPr>
      </w:pPr>
      <w:r w:rsidRPr="008C2D42">
        <w:rPr>
          <w:rFonts w:cs="Arial"/>
          <w:color w:val="000000"/>
          <w:szCs w:val="22"/>
        </w:rPr>
        <w:t>"Aggressive living is threatening [only] to those who refuse to live that way" (</w:t>
      </w:r>
      <w:r w:rsidRPr="008C2D42">
        <w:rPr>
          <w:rFonts w:cs="Arial"/>
          <w:i/>
          <w:color w:val="000000"/>
          <w:szCs w:val="22"/>
        </w:rPr>
        <w:t>LOTRE Study Guide</w:t>
      </w:r>
      <w:r>
        <w:rPr>
          <w:rFonts w:cs="Arial"/>
          <w:color w:val="000000"/>
          <w:szCs w:val="22"/>
        </w:rPr>
        <w:t xml:space="preserve">, </w:t>
      </w:r>
      <w:r w:rsidRPr="008C2D42">
        <w:rPr>
          <w:rFonts w:cs="Arial"/>
          <w:color w:val="000000"/>
          <w:szCs w:val="22"/>
        </w:rPr>
        <w:t>112).</w:t>
      </w:r>
    </w:p>
    <w:p w14:paraId="61B94AFA" w14:textId="77777777" w:rsidR="006A24E6" w:rsidRDefault="006A24E6" w:rsidP="006A24E6"/>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3C3E5359" w:rsidR="001A3DA2" w:rsidRDefault="00F27D81" w:rsidP="001A3DA2">
      <w:pPr>
        <w:pStyle w:val="Heading3"/>
        <w:rPr>
          <w:rFonts w:cs="Arial"/>
        </w:rPr>
      </w:pPr>
      <w:r>
        <w:rPr>
          <w:rFonts w:cs="Arial"/>
        </w:rPr>
        <w:t>Diversify your treasure, time, and talents.</w:t>
      </w:r>
    </w:p>
    <w:p w14:paraId="19F7387A" w14:textId="5B9C828C" w:rsidR="00F27D81" w:rsidRPr="00FD7B79" w:rsidRDefault="002C388B" w:rsidP="001A3DA2">
      <w:pPr>
        <w:pStyle w:val="Heading3"/>
        <w:rPr>
          <w:rFonts w:cs="Arial"/>
        </w:rPr>
      </w:pPr>
      <w:r>
        <w:rPr>
          <w:rFonts w:cs="Arial"/>
        </w:rPr>
        <w:t>Give generously.</w:t>
      </w:r>
    </w:p>
    <w:p w14:paraId="197007EF" w14:textId="202EDED4"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D91DB3" w:rsidRPr="00D91DB3">
        <w:rPr>
          <w:rFonts w:cs="Arial"/>
          <w:b/>
          <w:sz w:val="32"/>
        </w:rPr>
        <w:lastRenderedPageBreak/>
        <w:t>What to Do with an Uncertain Future</w:t>
      </w:r>
    </w:p>
    <w:p w14:paraId="79ED2DDE" w14:textId="412738A4" w:rsidR="00A2162A" w:rsidRPr="00FD7B79" w:rsidRDefault="00A2162A" w:rsidP="00A2162A">
      <w:pPr>
        <w:pStyle w:val="Header"/>
        <w:tabs>
          <w:tab w:val="clear" w:pos="4800"/>
          <w:tab w:val="center" w:pos="4950"/>
        </w:tabs>
        <w:ind w:right="-10"/>
        <w:rPr>
          <w:rFonts w:cs="Arial"/>
          <w:b/>
          <w:i/>
        </w:rPr>
      </w:pPr>
      <w:r>
        <w:rPr>
          <w:rFonts w:cs="Arial"/>
          <w:b/>
          <w:i/>
        </w:rPr>
        <w:t xml:space="preserve">Ecclesiastes </w:t>
      </w:r>
      <w:r w:rsidR="00D91DB3">
        <w:rPr>
          <w:rFonts w:cs="Arial"/>
          <w:b/>
          <w:i/>
        </w:rPr>
        <w:t>11:1-6</w:t>
      </w:r>
    </w:p>
    <w:p w14:paraId="1B0599E2" w14:textId="77777777" w:rsidR="00FD7B79" w:rsidRDefault="00FD7B79" w:rsidP="000B4941">
      <w:pPr>
        <w:pStyle w:val="Header"/>
        <w:tabs>
          <w:tab w:val="clear" w:pos="4800"/>
          <w:tab w:val="center" w:pos="4950"/>
        </w:tabs>
        <w:ind w:right="-10"/>
        <w:jc w:val="left"/>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14BC031F" w14:textId="6282E39D" w:rsidR="00CA37A0" w:rsidRPr="00FD7B79" w:rsidRDefault="00CA37A0" w:rsidP="00CA37A0">
      <w:pPr>
        <w:pStyle w:val="Heading1"/>
        <w:ind w:left="0" w:right="-10" w:firstLine="0"/>
        <w:rPr>
          <w:rFonts w:cs="Arial"/>
        </w:rPr>
      </w:pPr>
      <w:r w:rsidRPr="00FD7B79">
        <w:rPr>
          <w:rFonts w:cs="Arial"/>
          <w:i/>
        </w:rPr>
        <w:t>Exegetical Idea</w:t>
      </w:r>
      <w:r w:rsidRPr="00FD7B79">
        <w:rPr>
          <w:rFonts w:cs="Arial"/>
        </w:rPr>
        <w:t xml:space="preserve">: </w:t>
      </w:r>
      <w:r>
        <w:t>The way you</w:t>
      </w:r>
      <w:r w:rsidRPr="00CC28AA">
        <w:t xml:space="preserve"> should </w:t>
      </w:r>
      <w:r>
        <w:t xml:space="preserve">live in light of your uncertain future is to </w:t>
      </w:r>
      <w:r w:rsidRPr="00CC28AA">
        <w:t xml:space="preserve">give generously, invest wisely, and work </w:t>
      </w:r>
      <w:r>
        <w:t xml:space="preserve">hard </w:t>
      </w:r>
      <w:r w:rsidRPr="00CC28AA">
        <w:t>(11:1-6)</w:t>
      </w:r>
      <w:r>
        <w:t>.</w:t>
      </w:r>
    </w:p>
    <w:p w14:paraId="5F29E0AC" w14:textId="53E41E5A" w:rsidR="00E32DC1" w:rsidRDefault="00CA37A0" w:rsidP="00E32DC1">
      <w:pPr>
        <w:pStyle w:val="Heading1"/>
        <w:tabs>
          <w:tab w:val="left" w:pos="1080"/>
        </w:tabs>
        <w:jc w:val="both"/>
      </w:pPr>
      <w:r>
        <w:t xml:space="preserve">I.  The way you should live </w:t>
      </w:r>
      <w:r w:rsidRPr="00F55DFE">
        <w:t>in light of your uncertain future</w:t>
      </w:r>
      <w:r>
        <w:t xml:space="preserve"> is by giving</w:t>
      </w:r>
      <w:r w:rsidR="00E32DC1" w:rsidRPr="00F55DFE">
        <w:t xml:space="preserve"> generously and invest</w:t>
      </w:r>
      <w:r>
        <w:t>ing</w:t>
      </w:r>
      <w:r w:rsidR="00E32DC1" w:rsidRPr="00F55DFE">
        <w:t xml:space="preserve"> wisely (11:1-3).</w:t>
      </w:r>
    </w:p>
    <w:p w14:paraId="649D0D6F" w14:textId="7E5099E7" w:rsidR="00E32DC1" w:rsidRPr="00CC28AA" w:rsidRDefault="00E32DC1" w:rsidP="00E32DC1">
      <w:pPr>
        <w:pStyle w:val="Heading2"/>
        <w:tabs>
          <w:tab w:val="left" w:pos="1440"/>
        </w:tabs>
      </w:pPr>
      <w:r w:rsidRPr="00CC28AA">
        <w:t>Give generously, for your gifts will return to you later (</w:t>
      </w:r>
      <w:r w:rsidRPr="00725055">
        <w:t>11:1).</w:t>
      </w:r>
    </w:p>
    <w:p w14:paraId="78194B30" w14:textId="73CB2B53" w:rsidR="00E32DC1" w:rsidRDefault="00E32DC1" w:rsidP="00E32DC1">
      <w:pPr>
        <w:pStyle w:val="Heading3"/>
        <w:tabs>
          <w:tab w:val="left" w:pos="1800"/>
        </w:tabs>
      </w:pPr>
      <w:r w:rsidRPr="00D10DAE">
        <w:t>Give freely [</w:t>
      </w:r>
      <w:r w:rsidR="000D391F">
        <w:t>but</w:t>
      </w:r>
      <w:r w:rsidRPr="00D10DAE">
        <w:t xml:space="preserve"> not indiscriminately]</w:t>
      </w:r>
      <w:r>
        <w:t xml:space="preserve"> </w:t>
      </w:r>
      <w:r w:rsidRPr="00D10DAE">
        <w:t>(11:1a).</w:t>
      </w:r>
    </w:p>
    <w:p w14:paraId="7D6677E8" w14:textId="5842A1A7" w:rsidR="00E32DC1" w:rsidRPr="00D10DAE" w:rsidRDefault="00E32DC1" w:rsidP="00E32DC1">
      <w:pPr>
        <w:pStyle w:val="Heading3"/>
        <w:tabs>
          <w:tab w:val="left" w:pos="1800"/>
        </w:tabs>
      </w:pPr>
      <w:r w:rsidRPr="00D10DAE">
        <w:t xml:space="preserve">Unselfish giving will </w:t>
      </w:r>
      <w:r w:rsidR="000D391F">
        <w:t xml:space="preserve">eventually </w:t>
      </w:r>
      <w:r w:rsidRPr="00D10DAE">
        <w:t>result in blessing (11:1b).</w:t>
      </w:r>
    </w:p>
    <w:p w14:paraId="5F12E8B4" w14:textId="07722E26" w:rsidR="00E32DC1" w:rsidRPr="00CC28AA" w:rsidRDefault="00E32DC1" w:rsidP="00E32DC1">
      <w:pPr>
        <w:pStyle w:val="Heading2"/>
        <w:tabs>
          <w:tab w:val="left" w:pos="1440"/>
        </w:tabs>
      </w:pPr>
      <w:r w:rsidRPr="00CC28AA">
        <w:t xml:space="preserve">Don't hoard, but give and invest since you </w:t>
      </w:r>
      <w:r w:rsidR="000D391F">
        <w:t>don’t know</w:t>
      </w:r>
      <w:r w:rsidRPr="00CC28AA">
        <w:t xml:space="preserve"> the future</w:t>
      </w:r>
      <w:r>
        <w:t xml:space="preserve"> </w:t>
      </w:r>
      <w:r w:rsidRPr="00CC28AA">
        <w:t>(11:2).</w:t>
      </w:r>
    </w:p>
    <w:p w14:paraId="7376311B" w14:textId="2321022A" w:rsidR="00E32DC1" w:rsidRPr="00CC28AA" w:rsidRDefault="000D391F" w:rsidP="00E32DC1">
      <w:pPr>
        <w:pStyle w:val="Heading3"/>
        <w:tabs>
          <w:tab w:val="left" w:pos="1800"/>
        </w:tabs>
      </w:pPr>
      <w:r>
        <w:t>Diversify</w:t>
      </w:r>
      <w:r w:rsidR="00E32DC1" w:rsidRPr="00CC28AA">
        <w:t xml:space="preserve"> investments and giving</w:t>
      </w:r>
      <w:r w:rsidR="00E32DC1">
        <w:t xml:space="preserve"> </w:t>
      </w:r>
      <w:r w:rsidR="00E32DC1" w:rsidRPr="00CC28AA">
        <w:t>(11:2a).</w:t>
      </w:r>
    </w:p>
    <w:p w14:paraId="1846D258" w14:textId="504F7CB3" w:rsidR="00E32DC1" w:rsidRPr="00CC28AA" w:rsidRDefault="000D391F" w:rsidP="00E32DC1">
      <w:pPr>
        <w:pStyle w:val="Heading3"/>
        <w:tabs>
          <w:tab w:val="left" w:pos="1800"/>
        </w:tabs>
      </w:pPr>
      <w:r>
        <w:t>Don’t</w:t>
      </w:r>
      <w:r w:rsidR="00CA37A0">
        <w:t xml:space="preserve"> "put</w:t>
      </w:r>
      <w:r w:rsidR="00E32DC1" w:rsidRPr="00CC28AA">
        <w:t xml:space="preserve"> all your eggs in one basket" since you don't know which ventures will fail</w:t>
      </w:r>
      <w:r w:rsidR="00E32DC1">
        <w:t xml:space="preserve"> </w:t>
      </w:r>
      <w:r w:rsidR="00E32DC1" w:rsidRPr="00CC28AA">
        <w:t>(11:2b).</w:t>
      </w:r>
    </w:p>
    <w:p w14:paraId="7000456B" w14:textId="56B58178" w:rsidR="00E32DC1" w:rsidRDefault="00E32DC1" w:rsidP="00E32DC1">
      <w:pPr>
        <w:pStyle w:val="Heading2"/>
        <w:tabs>
          <w:tab w:val="left" w:pos="1440"/>
        </w:tabs>
      </w:pPr>
      <w:r w:rsidRPr="00CC28AA">
        <w:t xml:space="preserve">God's providence </w:t>
      </w:r>
      <w:r w:rsidR="00D154F9">
        <w:t xml:space="preserve">controls everything that man can’t </w:t>
      </w:r>
      <w:r w:rsidRPr="00CC28AA">
        <w:t>control</w:t>
      </w:r>
      <w:r>
        <w:t xml:space="preserve"> </w:t>
      </w:r>
      <w:r w:rsidRPr="00CC28AA">
        <w:t>(11:3).</w:t>
      </w:r>
      <w:r>
        <w:t xml:space="preserve"> </w:t>
      </w:r>
    </w:p>
    <w:p w14:paraId="557416B3" w14:textId="3E43DAA3" w:rsidR="00E32DC1" w:rsidRPr="008B42AA" w:rsidRDefault="00E32DC1" w:rsidP="00E32DC1">
      <w:pPr>
        <w:pStyle w:val="Heading3"/>
        <w:tabs>
          <w:tab w:val="left" w:pos="1800"/>
        </w:tabs>
      </w:pPr>
      <w:r w:rsidRPr="008B42AA">
        <w:t xml:space="preserve">Man can't stop the clouds from </w:t>
      </w:r>
      <w:r w:rsidR="0059146E">
        <w:t>giving</w:t>
      </w:r>
      <w:r w:rsidRPr="008B42AA">
        <w:t xml:space="preserve"> rain</w:t>
      </w:r>
      <w:r>
        <w:t xml:space="preserve"> </w:t>
      </w:r>
      <w:r w:rsidRPr="008B42AA">
        <w:t>(11:3a).</w:t>
      </w:r>
    </w:p>
    <w:p w14:paraId="6197C28B" w14:textId="6851E160" w:rsidR="00E32DC1" w:rsidRPr="00CC28AA" w:rsidRDefault="00E32DC1" w:rsidP="00E32DC1">
      <w:pPr>
        <w:pStyle w:val="Heading3"/>
        <w:tabs>
          <w:tab w:val="left" w:pos="1800"/>
        </w:tabs>
      </w:pPr>
      <w:r w:rsidRPr="00CC28AA">
        <w:t>Man can't control where trees fall</w:t>
      </w:r>
      <w:r>
        <w:t xml:space="preserve"> </w:t>
      </w:r>
      <w:r w:rsidRPr="00CC28AA">
        <w:t>(11:3b).</w:t>
      </w:r>
    </w:p>
    <w:p w14:paraId="160F2F75" w14:textId="0120AEC4" w:rsidR="00E32DC1" w:rsidRPr="00CA37A0" w:rsidRDefault="00CA37A0" w:rsidP="00CA37A0">
      <w:pPr>
        <w:pStyle w:val="Heading1"/>
        <w:ind w:right="-10"/>
        <w:rPr>
          <w:rFonts w:cs="Arial"/>
        </w:rPr>
      </w:pPr>
      <w:r w:rsidRPr="00FD7B79">
        <w:rPr>
          <w:rFonts w:cs="Arial"/>
        </w:rPr>
        <w:t>II.</w:t>
      </w:r>
      <w:r w:rsidRPr="00FD7B79">
        <w:rPr>
          <w:rFonts w:cs="Arial"/>
        </w:rPr>
        <w:tab/>
      </w:r>
      <w:r w:rsidR="003168F5">
        <w:t xml:space="preserve">The way you should live </w:t>
      </w:r>
      <w:r w:rsidR="003168F5" w:rsidRPr="00F55DFE">
        <w:t>in light of your uncertain future</w:t>
      </w:r>
      <w:r w:rsidR="003168F5">
        <w:t xml:space="preserve"> is by working </w:t>
      </w:r>
      <w:r w:rsidR="00E32DC1" w:rsidRPr="00CC28AA">
        <w:t>hard (11:4-6).</w:t>
      </w:r>
      <w:r w:rsidR="00E32DC1">
        <w:t xml:space="preserve">  </w:t>
      </w:r>
    </w:p>
    <w:p w14:paraId="5F9C50A0" w14:textId="0C493D33" w:rsidR="00E32DC1" w:rsidRDefault="00E32DC1" w:rsidP="00E32DC1">
      <w:pPr>
        <w:pStyle w:val="Heading2"/>
        <w:tabs>
          <w:tab w:val="left" w:pos="1440"/>
        </w:tabs>
      </w:pPr>
      <w:r w:rsidRPr="00CC28AA">
        <w:t>I</w:t>
      </w:r>
      <w:r w:rsidR="00A80F3E">
        <w:t xml:space="preserve">dleness </w:t>
      </w:r>
      <w:r w:rsidRPr="00CC28AA">
        <w:t xml:space="preserve">or procrastination never </w:t>
      </w:r>
      <w:r w:rsidR="00A80F3E">
        <w:t>helps</w:t>
      </w:r>
      <w:r w:rsidRPr="00CC28AA">
        <w:t xml:space="preserve"> anything</w:t>
      </w:r>
      <w:r>
        <w:t xml:space="preserve"> </w:t>
      </w:r>
      <w:r w:rsidRPr="00CC28AA">
        <w:t>(11:4).</w:t>
      </w:r>
      <w:r>
        <w:t xml:space="preserve"> </w:t>
      </w:r>
    </w:p>
    <w:p w14:paraId="0ACE0204" w14:textId="3A932D97" w:rsidR="00E32DC1" w:rsidRPr="00CC28AA" w:rsidRDefault="00A83221" w:rsidP="00E32DC1">
      <w:pPr>
        <w:pStyle w:val="Heading3"/>
      </w:pPr>
      <w:r>
        <w:t>Don’t wait</w:t>
      </w:r>
      <w:r w:rsidR="00E32DC1" w:rsidRPr="00CC28AA">
        <w:t xml:space="preserve"> for the wind to die down (so the seed won't be scattered) </w:t>
      </w:r>
      <w:r>
        <w:t>or you’</w:t>
      </w:r>
      <w:r w:rsidR="00E32DC1" w:rsidRPr="00CC28AA">
        <w:t>ll never plant seed</w:t>
      </w:r>
      <w:r w:rsidR="00E32DC1">
        <w:t xml:space="preserve"> </w:t>
      </w:r>
      <w:r w:rsidR="00E32DC1" w:rsidRPr="00CC28AA">
        <w:t>(11:4a).</w:t>
      </w:r>
    </w:p>
    <w:p w14:paraId="1C2FF88C" w14:textId="0C32239C" w:rsidR="00E32DC1" w:rsidRPr="00CC28AA" w:rsidRDefault="00A83221" w:rsidP="00E32DC1">
      <w:pPr>
        <w:pStyle w:val="Heading3"/>
      </w:pPr>
      <w:r>
        <w:t>Don’t watch</w:t>
      </w:r>
      <w:r w:rsidR="00E32DC1" w:rsidRPr="00CC28AA">
        <w:t xml:space="preserve"> the clouds (to make sure it won't rain) </w:t>
      </w:r>
      <w:r>
        <w:t>or you’ll</w:t>
      </w:r>
      <w:r w:rsidR="00E32DC1" w:rsidRPr="00CC28AA">
        <w:t xml:space="preserve"> never harvest </w:t>
      </w:r>
      <w:r>
        <w:t>a</w:t>
      </w:r>
      <w:r w:rsidR="00E32DC1" w:rsidRPr="00CC28AA">
        <w:t xml:space="preserve"> crop</w:t>
      </w:r>
      <w:r w:rsidR="00E32DC1">
        <w:t xml:space="preserve"> </w:t>
      </w:r>
      <w:r w:rsidR="00E32DC1" w:rsidRPr="00CC28AA">
        <w:t>(11:4b).</w:t>
      </w:r>
      <w:r w:rsidR="00E32DC1">
        <w:t xml:space="preserve"> </w:t>
      </w:r>
    </w:p>
    <w:p w14:paraId="775EC2F6" w14:textId="1DB5F2CD" w:rsidR="00E32DC1" w:rsidRPr="00CC28AA" w:rsidRDefault="00A83221" w:rsidP="00E32DC1">
      <w:pPr>
        <w:pStyle w:val="Heading2"/>
        <w:tabs>
          <w:tab w:val="left" w:pos="1440"/>
        </w:tabs>
      </w:pPr>
      <w:r>
        <w:t>We don’t know how God works</w:t>
      </w:r>
      <w:r w:rsidR="00E32DC1" w:rsidRPr="00495584">
        <w:t xml:space="preserve"> (11:5).  </w:t>
      </w:r>
    </w:p>
    <w:p w14:paraId="49FE2A3B" w14:textId="77777777" w:rsidR="00D60853" w:rsidRDefault="00D60853" w:rsidP="00D60853">
      <w:pPr>
        <w:pStyle w:val="Heading3"/>
      </w:pPr>
      <w:r w:rsidRPr="00CC28AA">
        <w:t>We don't know which direction the wind will take</w:t>
      </w:r>
      <w:r>
        <w:t xml:space="preserve"> (11:5a)</w:t>
      </w:r>
      <w:r w:rsidRPr="00CC28AA">
        <w:t>.</w:t>
      </w:r>
      <w:r>
        <w:t xml:space="preserve"> </w:t>
      </w:r>
    </w:p>
    <w:p w14:paraId="36A6F3DF" w14:textId="77777777" w:rsidR="00D60853" w:rsidRDefault="00D60853" w:rsidP="00D60853">
      <w:pPr>
        <w:pStyle w:val="Heading3"/>
      </w:pPr>
      <w:r>
        <w:t>We don't know how the</w:t>
      </w:r>
      <w:r w:rsidRPr="00CC28AA">
        <w:t xml:space="preserve"> fetus bones </w:t>
      </w:r>
      <w:r>
        <w:t xml:space="preserve">form in the womb </w:t>
      </w:r>
      <w:r w:rsidRPr="00CC28AA">
        <w:t>(11:5b).</w:t>
      </w:r>
    </w:p>
    <w:p w14:paraId="3DE69511" w14:textId="77777777" w:rsidR="00D60853" w:rsidRPr="00CC28AA" w:rsidRDefault="00D60853" w:rsidP="00D60853">
      <w:pPr>
        <w:pStyle w:val="Heading3"/>
      </w:pPr>
      <w:r w:rsidRPr="00CC28AA">
        <w:t>We can</w:t>
      </w:r>
      <w:r>
        <w:t>'t know how God controls</w:t>
      </w:r>
      <w:r w:rsidRPr="00CC28AA">
        <w:t xml:space="preserve"> everything any more than we can know the wind or prenatal </w:t>
      </w:r>
      <w:r>
        <w:t xml:space="preserve">growth </w:t>
      </w:r>
      <w:r w:rsidRPr="00CC28AA">
        <w:t>(11:5c).</w:t>
      </w:r>
    </w:p>
    <w:p w14:paraId="00416333" w14:textId="1DE738FE" w:rsidR="00E32DC1" w:rsidRDefault="009B2ECF" w:rsidP="00E32DC1">
      <w:pPr>
        <w:pStyle w:val="Heading2"/>
        <w:tabs>
          <w:tab w:val="left" w:pos="1440"/>
        </w:tabs>
      </w:pPr>
      <w:r>
        <w:t>Work at many tasks</w:t>
      </w:r>
      <w:r w:rsidR="00E32DC1" w:rsidRPr="00CC28AA">
        <w:t xml:space="preserve"> since you don't know which ones will succeed</w:t>
      </w:r>
      <w:r w:rsidR="00E32DC1">
        <w:t xml:space="preserve"> </w:t>
      </w:r>
      <w:r w:rsidR="00E32DC1" w:rsidRPr="00CC28AA">
        <w:t>(11:6).</w:t>
      </w:r>
    </w:p>
    <w:p w14:paraId="67874808" w14:textId="29DBE0B5" w:rsidR="00E32DC1" w:rsidRPr="00CC28AA" w:rsidRDefault="00C75ADA" w:rsidP="00E32DC1">
      <w:pPr>
        <w:pStyle w:val="Heading3"/>
      </w:pPr>
      <w:r>
        <w:t>Work</w:t>
      </w:r>
      <w:r w:rsidR="00E32DC1" w:rsidRPr="00CC28AA">
        <w:t xml:space="preserve"> diligently all day long in different tasks</w:t>
      </w:r>
      <w:r w:rsidR="00E32DC1">
        <w:t xml:space="preserve"> </w:t>
      </w:r>
      <w:r w:rsidR="00E32DC1" w:rsidRPr="00CC28AA">
        <w:t>(11:6a).</w:t>
      </w:r>
    </w:p>
    <w:p w14:paraId="19A72853" w14:textId="2114E2C6" w:rsidR="005B2D8F" w:rsidRPr="00CC28AA" w:rsidRDefault="005B2D8F" w:rsidP="005B2D8F">
      <w:pPr>
        <w:pStyle w:val="Heading3"/>
      </w:pPr>
      <w:r>
        <w:t>Work</w:t>
      </w:r>
      <w:r w:rsidRPr="00CC28AA">
        <w:t xml:space="preserve"> </w:t>
      </w:r>
      <w:r>
        <w:t>this way</w:t>
      </w:r>
      <w:r w:rsidRPr="00CC28AA">
        <w:t xml:space="preserve"> because </w:t>
      </w:r>
      <w:r>
        <w:t>you don’t know if any or all of your efforts</w:t>
      </w:r>
      <w:r w:rsidRPr="00CC28AA">
        <w:t xml:space="preserve"> succeed</w:t>
      </w:r>
      <w:r>
        <w:t xml:space="preserve"> </w:t>
      </w:r>
      <w:r w:rsidRPr="00CC28AA">
        <w:t>(11:6b).</w:t>
      </w:r>
    </w:p>
    <w:p w14:paraId="5B173B48" w14:textId="77777777" w:rsidR="008B6D00" w:rsidRPr="00FD7B79" w:rsidRDefault="008B6D00">
      <w:pPr>
        <w:pStyle w:val="Header"/>
        <w:tabs>
          <w:tab w:val="clear" w:pos="4800"/>
          <w:tab w:val="center" w:pos="4950"/>
        </w:tabs>
        <w:ind w:right="-10"/>
        <w:jc w:val="left"/>
        <w:rPr>
          <w:rFonts w:cs="Arial"/>
        </w:rPr>
      </w:pPr>
    </w:p>
    <w:p w14:paraId="771C71A7" w14:textId="77777777" w:rsidR="005F01BA" w:rsidRDefault="005F01BA">
      <w:pPr>
        <w:rPr>
          <w:rFonts w:cs="Arial"/>
          <w:b/>
          <w:sz w:val="28"/>
        </w:rPr>
      </w:pPr>
      <w:r>
        <w:rPr>
          <w:rFonts w:cs="Arial"/>
          <w:b/>
          <w:sz w:val="28"/>
        </w:rPr>
        <w:br w:type="page"/>
      </w:r>
    </w:p>
    <w:p w14:paraId="254A2DBF" w14:textId="78F55720" w:rsidR="00741722" w:rsidRPr="00FB2D6E" w:rsidRDefault="00741722" w:rsidP="00741722">
      <w:pPr>
        <w:pStyle w:val="Header"/>
        <w:rPr>
          <w:rFonts w:cs="Arial"/>
          <w:b/>
          <w:sz w:val="28"/>
        </w:rPr>
      </w:pPr>
      <w:r w:rsidRPr="00FB2D6E">
        <w:rPr>
          <w:rFonts w:cs="Arial"/>
          <w:b/>
          <w:sz w:val="28"/>
        </w:rPr>
        <w:lastRenderedPageBreak/>
        <w:t>Purpose or Desired Listener Response (Step 4)</w:t>
      </w:r>
    </w:p>
    <w:p w14:paraId="29C9C424" w14:textId="506CFC77" w:rsidR="00741722" w:rsidRPr="00FD7B79" w:rsidRDefault="00741722" w:rsidP="00741722">
      <w:pPr>
        <w:pStyle w:val="Header"/>
        <w:rPr>
          <w:rFonts w:cs="Arial"/>
        </w:rPr>
      </w:pPr>
      <w:r w:rsidRPr="00FD7B79">
        <w:rPr>
          <w:rFonts w:cs="Arial"/>
        </w:rPr>
        <w:t>The listeners will</w:t>
      </w:r>
      <w:r w:rsidR="00A600A6">
        <w:rPr>
          <w:rFonts w:cs="Arial"/>
        </w:rPr>
        <w:t xml:space="preserve"> embrace their risky future with </w:t>
      </w:r>
      <w:r w:rsidR="00206F23">
        <w:rPr>
          <w:rFonts w:cs="Arial"/>
        </w:rPr>
        <w:t>assertive</w:t>
      </w:r>
      <w:r w:rsidR="00A600A6">
        <w:rPr>
          <w:rFonts w:cs="Arial"/>
        </w:rPr>
        <w:t xml:space="preserve"> wisdom</w:t>
      </w:r>
      <w:r w:rsidR="00B02829">
        <w:rPr>
          <w:rFonts w:cs="Arial"/>
        </w:rPr>
        <w:t>.</w:t>
      </w:r>
    </w:p>
    <w:p w14:paraId="12A16116" w14:textId="77777777" w:rsidR="009E6F03" w:rsidRPr="008C2D42" w:rsidRDefault="009E6F03" w:rsidP="009E6F03">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szCs w:val="22"/>
        </w:rPr>
      </w:pPr>
    </w:p>
    <w:p w14:paraId="541640AA" w14:textId="77777777" w:rsidR="009E6F03" w:rsidRPr="00FD7B79" w:rsidRDefault="009E6F03" w:rsidP="009E6F03">
      <w:pPr>
        <w:rPr>
          <w:rFonts w:cs="Arial"/>
        </w:rPr>
      </w:pPr>
      <w:r w:rsidRPr="00FD7B79">
        <w:rPr>
          <w:rFonts w:cs="Arial"/>
          <w:b/>
          <w:u w:val="single"/>
        </w:rPr>
        <w:t>Homiletical Outline</w:t>
      </w:r>
      <w:r w:rsidRPr="00FD7B79">
        <w:rPr>
          <w:rFonts w:cs="Arial"/>
        </w:rPr>
        <w:t xml:space="preserve"> (Cyclical inductive form)</w:t>
      </w:r>
    </w:p>
    <w:p w14:paraId="74BB9205" w14:textId="77777777" w:rsidR="009E6F03" w:rsidRPr="00FD7B79" w:rsidRDefault="009E6F03" w:rsidP="009E6F03">
      <w:pPr>
        <w:pStyle w:val="Heading1"/>
        <w:ind w:right="-10"/>
        <w:rPr>
          <w:rFonts w:cs="Arial"/>
        </w:rPr>
      </w:pPr>
      <w:r w:rsidRPr="00FD7B79">
        <w:rPr>
          <w:rFonts w:cs="Arial"/>
        </w:rPr>
        <w:t>Introduction</w:t>
      </w:r>
    </w:p>
    <w:p w14:paraId="5ADDC8F8" w14:textId="10E4D014" w:rsidR="009E6F03" w:rsidRPr="00FD7B79" w:rsidRDefault="009E6F03" w:rsidP="009E6F03">
      <w:pPr>
        <w:pStyle w:val="Heading3"/>
        <w:ind w:right="-10"/>
        <w:rPr>
          <w:rFonts w:cs="Arial"/>
        </w:rPr>
      </w:pPr>
      <w:r w:rsidRPr="00FD7B79">
        <w:rPr>
          <w:rFonts w:cs="Arial"/>
          <w:u w:val="single"/>
        </w:rPr>
        <w:t>Interest</w:t>
      </w:r>
      <w:r w:rsidRPr="00FD7B79">
        <w:rPr>
          <w:rFonts w:cs="Arial"/>
        </w:rPr>
        <w:t xml:space="preserve">: </w:t>
      </w:r>
      <w:r w:rsidR="006A24E6">
        <w:rPr>
          <w:rFonts w:cs="Arial"/>
        </w:rPr>
        <w:t xml:space="preserve">In the 2013 movie, “The Secret Life of Walter Mitty,” </w:t>
      </w:r>
      <w:r w:rsidR="006A24E6">
        <w:rPr>
          <w:rFonts w:cs="Arial"/>
          <w:color w:val="000000"/>
          <w:szCs w:val="22"/>
        </w:rPr>
        <w:t>Ben Stiller epitomizes the longings for adventure that many of us have in life</w:t>
      </w:r>
      <w:r w:rsidR="002C388B">
        <w:rPr>
          <w:rFonts w:cs="Arial"/>
          <w:color w:val="000000"/>
          <w:szCs w:val="22"/>
        </w:rPr>
        <w:t>.</w:t>
      </w:r>
      <w:r w:rsidR="0078655C">
        <w:rPr>
          <w:rFonts w:cs="Arial"/>
          <w:color w:val="000000"/>
          <w:szCs w:val="22"/>
        </w:rPr>
        <w:t xml:space="preserve">  Yet the future is unknown.</w:t>
      </w:r>
    </w:p>
    <w:p w14:paraId="2B3F7932" w14:textId="77777777" w:rsidR="00144DEE" w:rsidRPr="00144DEE" w:rsidRDefault="009E6F03" w:rsidP="009E6F03">
      <w:pPr>
        <w:pStyle w:val="Heading3"/>
        <w:ind w:right="-10"/>
        <w:rPr>
          <w:rFonts w:cs="Arial"/>
        </w:rPr>
      </w:pPr>
      <w:r w:rsidRPr="00FD7B79">
        <w:rPr>
          <w:rFonts w:cs="Arial"/>
          <w:u w:val="single"/>
        </w:rPr>
        <w:t>Need</w:t>
      </w:r>
      <w:r w:rsidRPr="00FD7B79">
        <w:rPr>
          <w:rFonts w:cs="Arial"/>
        </w:rPr>
        <w:t xml:space="preserve">: </w:t>
      </w:r>
      <w:r w:rsidR="006E3A79" w:rsidRPr="008C2D42">
        <w:rPr>
          <w:rFonts w:cs="Arial"/>
          <w:color w:val="000000"/>
          <w:szCs w:val="22"/>
        </w:rPr>
        <w:t>How does the uncertainty of the future</w:t>
      </w:r>
      <w:r w:rsidR="00144DEE">
        <w:rPr>
          <w:rFonts w:cs="Arial"/>
          <w:color w:val="000000"/>
          <w:szCs w:val="22"/>
        </w:rPr>
        <w:t xml:space="preserve"> affect you</w:t>
      </w:r>
      <w:r w:rsidR="006E3A79" w:rsidRPr="008C2D42">
        <w:rPr>
          <w:rFonts w:cs="Arial"/>
          <w:color w:val="000000"/>
          <w:szCs w:val="22"/>
        </w:rPr>
        <w:t xml:space="preserve">?  </w:t>
      </w:r>
    </w:p>
    <w:p w14:paraId="608F1CC0" w14:textId="788B1354" w:rsidR="009E6F03" w:rsidRDefault="009E6F03" w:rsidP="009E6F03">
      <w:pPr>
        <w:pStyle w:val="Heading3"/>
        <w:ind w:right="-10"/>
        <w:rPr>
          <w:rFonts w:cs="Arial"/>
        </w:rPr>
      </w:pPr>
      <w:r w:rsidRPr="00FD7B79">
        <w:rPr>
          <w:rFonts w:cs="Arial"/>
          <w:u w:val="single"/>
        </w:rPr>
        <w:t>Subject</w:t>
      </w:r>
      <w:r w:rsidRPr="00FD7B79">
        <w:rPr>
          <w:rFonts w:cs="Arial"/>
        </w:rPr>
        <w:t xml:space="preserve">: </w:t>
      </w:r>
      <w:r w:rsidR="00CC4C5A" w:rsidRPr="008C2D42">
        <w:rPr>
          <w:rFonts w:cs="Arial"/>
          <w:color w:val="000000"/>
          <w:szCs w:val="22"/>
        </w:rPr>
        <w:t xml:space="preserve">How </w:t>
      </w:r>
      <w:r w:rsidR="00CC4C5A" w:rsidRPr="00CC4C5A">
        <w:rPr>
          <w:rFonts w:cs="Arial"/>
          <w:i/>
          <w:color w:val="000000"/>
          <w:szCs w:val="22"/>
        </w:rPr>
        <w:t>should</w:t>
      </w:r>
      <w:r w:rsidR="00CC4C5A">
        <w:rPr>
          <w:rFonts w:cs="Arial"/>
          <w:color w:val="000000"/>
          <w:szCs w:val="22"/>
        </w:rPr>
        <w:t xml:space="preserve"> your </w:t>
      </w:r>
      <w:r w:rsidR="00CC4C5A" w:rsidRPr="00CC4C5A">
        <w:rPr>
          <w:rFonts w:cs="Arial"/>
          <w:color w:val="000000"/>
          <w:szCs w:val="22"/>
          <w:u w:val="single"/>
        </w:rPr>
        <w:t>uncertain</w:t>
      </w:r>
      <w:r w:rsidR="00CC4C5A">
        <w:rPr>
          <w:rFonts w:cs="Arial"/>
          <w:color w:val="000000"/>
          <w:szCs w:val="22"/>
        </w:rPr>
        <w:t xml:space="preserve"> </w:t>
      </w:r>
      <w:r w:rsidR="00CC4C5A" w:rsidRPr="008C2D42">
        <w:rPr>
          <w:rFonts w:cs="Arial"/>
          <w:color w:val="000000"/>
          <w:szCs w:val="22"/>
        </w:rPr>
        <w:t>future influence</w:t>
      </w:r>
      <w:r w:rsidR="00CC4C5A">
        <w:rPr>
          <w:rFonts w:cs="Arial"/>
          <w:color w:val="000000"/>
          <w:szCs w:val="22"/>
        </w:rPr>
        <w:t xml:space="preserve"> you</w:t>
      </w:r>
      <w:r w:rsidR="006E3A79">
        <w:rPr>
          <w:rFonts w:cs="Arial"/>
          <w:color w:val="000000"/>
          <w:szCs w:val="22"/>
        </w:rPr>
        <w:t>?</w:t>
      </w:r>
    </w:p>
    <w:p w14:paraId="6D4EC8D0" w14:textId="0D9C6991" w:rsidR="009E6F03" w:rsidRDefault="009E6F03" w:rsidP="009E6F03">
      <w:pPr>
        <w:pStyle w:val="Heading3"/>
        <w:ind w:right="-10"/>
        <w:rPr>
          <w:rFonts w:cs="Arial"/>
        </w:rPr>
      </w:pPr>
      <w:r w:rsidRPr="00FD7B79">
        <w:rPr>
          <w:rFonts w:cs="Arial"/>
          <w:u w:val="single"/>
        </w:rPr>
        <w:t>Background</w:t>
      </w:r>
      <w:r w:rsidRPr="00FD7B79">
        <w:rPr>
          <w:rFonts w:cs="Arial"/>
        </w:rPr>
        <w:t xml:space="preserve">: </w:t>
      </w:r>
      <w:r w:rsidR="00C04488">
        <w:rPr>
          <w:rFonts w:cs="Arial"/>
          <w:color w:val="000000"/>
          <w:szCs w:val="22"/>
        </w:rPr>
        <w:t>Solomon also didn’t know the future—but he encouraged us to embrace it.</w:t>
      </w:r>
    </w:p>
    <w:p w14:paraId="027AD651" w14:textId="23D8A1C1" w:rsidR="009E6F03" w:rsidRPr="00FD7B79" w:rsidRDefault="009E6F03" w:rsidP="009E6F03">
      <w:pPr>
        <w:pStyle w:val="Heading3"/>
        <w:ind w:right="-10"/>
        <w:rPr>
          <w:rFonts w:cs="Arial"/>
        </w:rPr>
      </w:pPr>
      <w:r w:rsidRPr="00FD7B79">
        <w:rPr>
          <w:rFonts w:cs="Arial"/>
          <w:u w:val="single"/>
        </w:rPr>
        <w:t>Preview</w:t>
      </w:r>
      <w:r w:rsidRPr="00FD7B79">
        <w:rPr>
          <w:rFonts w:cs="Arial"/>
        </w:rPr>
        <w:t xml:space="preserve">: </w:t>
      </w:r>
      <w:r w:rsidR="00C04488">
        <w:rPr>
          <w:rFonts w:cs="Arial"/>
        </w:rPr>
        <w:t xml:space="preserve">Today we will see how our ignorance of the future </w:t>
      </w:r>
      <w:r w:rsidR="002C1D78">
        <w:rPr>
          <w:rFonts w:cs="Arial"/>
        </w:rPr>
        <w:t xml:space="preserve">gives us wisdom </w:t>
      </w:r>
      <w:r w:rsidR="002C388B">
        <w:rPr>
          <w:rFonts w:cs="Arial"/>
        </w:rPr>
        <w:t>about</w:t>
      </w:r>
      <w:r w:rsidR="00C04488">
        <w:rPr>
          <w:rFonts w:cs="Arial"/>
        </w:rPr>
        <w:t xml:space="preserve"> money (11:1-3) and work (11:4-6).</w:t>
      </w:r>
    </w:p>
    <w:p w14:paraId="3D7C938E" w14:textId="1686F339" w:rsidR="009E6F03" w:rsidRPr="00FD7B79" w:rsidRDefault="009E6F03" w:rsidP="009E6F03">
      <w:pPr>
        <w:pStyle w:val="Heading3"/>
        <w:ind w:right="-10"/>
        <w:rPr>
          <w:rFonts w:cs="Arial"/>
        </w:rPr>
      </w:pPr>
      <w:r w:rsidRPr="00FD7B79">
        <w:rPr>
          <w:rFonts w:cs="Arial"/>
          <w:u w:val="single"/>
        </w:rPr>
        <w:t>Text</w:t>
      </w:r>
      <w:r w:rsidRPr="00FD7B79">
        <w:rPr>
          <w:rFonts w:cs="Arial"/>
        </w:rPr>
        <w:t xml:space="preserve">: </w:t>
      </w:r>
      <w:r w:rsidR="002C1D78">
        <w:rPr>
          <w:rFonts w:cs="Arial"/>
          <w:color w:val="000000"/>
          <w:szCs w:val="22"/>
        </w:rPr>
        <w:t>Thi</w:t>
      </w:r>
      <w:r w:rsidR="006E3A79" w:rsidRPr="008C2D42">
        <w:rPr>
          <w:rFonts w:cs="Arial"/>
          <w:color w:val="000000"/>
          <w:szCs w:val="22"/>
        </w:rPr>
        <w:t xml:space="preserve">s timely counsel </w:t>
      </w:r>
      <w:r w:rsidR="002C1D78">
        <w:rPr>
          <w:rFonts w:cs="Arial"/>
          <w:color w:val="000000"/>
          <w:szCs w:val="22"/>
        </w:rPr>
        <w:t xml:space="preserve">is </w:t>
      </w:r>
      <w:r w:rsidR="006E3A79" w:rsidRPr="008C2D42">
        <w:rPr>
          <w:rFonts w:cs="Arial"/>
          <w:color w:val="000000"/>
          <w:szCs w:val="22"/>
        </w:rPr>
        <w:t>in Ecclesiastes 11:1-6</w:t>
      </w:r>
      <w:r w:rsidR="006E3A79">
        <w:rPr>
          <w:rFonts w:cs="Arial"/>
          <w:color w:val="000000"/>
          <w:szCs w:val="22"/>
        </w:rPr>
        <w:t>.</w:t>
      </w:r>
    </w:p>
    <w:p w14:paraId="1495F856" w14:textId="77777777" w:rsidR="005437D2" w:rsidRDefault="005437D2" w:rsidP="003168F5">
      <w:pPr>
        <w:rPr>
          <w:rFonts w:cs="Arial"/>
        </w:rPr>
      </w:pPr>
    </w:p>
    <w:p w14:paraId="71A9BCA3" w14:textId="58E998C1" w:rsidR="003168F5" w:rsidRPr="00FD7B79" w:rsidRDefault="003168F5" w:rsidP="003168F5">
      <w:pPr>
        <w:rPr>
          <w:rFonts w:cs="Arial"/>
        </w:rPr>
      </w:pPr>
      <w:r>
        <w:rPr>
          <w:rFonts w:cs="Arial"/>
        </w:rPr>
        <w:t>(</w:t>
      </w:r>
      <w:r w:rsidR="009F5685">
        <w:rPr>
          <w:rFonts w:cs="Arial"/>
        </w:rPr>
        <w:t>Here Solomon says that y</w:t>
      </w:r>
      <w:r w:rsidR="005F4B80" w:rsidRPr="005F4B80">
        <w:rPr>
          <w:rFonts w:cs="Arial"/>
        </w:rPr>
        <w:t>our uncertain future affects your money—so</w:t>
      </w:r>
      <w:r w:rsidR="005F4B80">
        <w:rPr>
          <w:rFonts w:cs="Arial"/>
        </w:rPr>
        <w:t>...</w:t>
      </w:r>
      <w:r w:rsidRPr="00FD7B79">
        <w:rPr>
          <w:rFonts w:cs="Arial"/>
        </w:rPr>
        <w:t>)</w:t>
      </w:r>
    </w:p>
    <w:p w14:paraId="5DDD3366" w14:textId="05DC4B53" w:rsidR="003168F5" w:rsidRDefault="003168F5" w:rsidP="003168F5">
      <w:pPr>
        <w:pStyle w:val="Heading1"/>
        <w:tabs>
          <w:tab w:val="left" w:pos="1080"/>
        </w:tabs>
        <w:jc w:val="both"/>
      </w:pPr>
      <w:r>
        <w:t xml:space="preserve">I. </w:t>
      </w:r>
      <w:r w:rsidR="005F4B80">
        <w:t>G</w:t>
      </w:r>
      <w:r w:rsidR="00B5537C">
        <w:t>ive</w:t>
      </w:r>
      <w:r w:rsidRPr="00F55DFE">
        <w:t xml:space="preserve"> </w:t>
      </w:r>
      <w:r w:rsidRPr="005F4B80">
        <w:rPr>
          <w:u w:val="single"/>
        </w:rPr>
        <w:t>generously</w:t>
      </w:r>
      <w:r w:rsidRPr="00F55DFE">
        <w:t xml:space="preserve"> and </w:t>
      </w:r>
      <w:r w:rsidR="00B5537C">
        <w:t>invest</w:t>
      </w:r>
      <w:r w:rsidRPr="00F55DFE">
        <w:t xml:space="preserve"> </w:t>
      </w:r>
      <w:r w:rsidRPr="005F4B80">
        <w:rPr>
          <w:u w:val="single"/>
        </w:rPr>
        <w:t>wisely</w:t>
      </w:r>
      <w:r w:rsidRPr="00F55DFE">
        <w:t xml:space="preserve"> (11:1-3).</w:t>
      </w:r>
    </w:p>
    <w:p w14:paraId="0A09B19E" w14:textId="77777777" w:rsidR="003168F5" w:rsidRPr="00CC28AA" w:rsidRDefault="003168F5" w:rsidP="003168F5">
      <w:pPr>
        <w:pStyle w:val="Heading2"/>
        <w:tabs>
          <w:tab w:val="left" w:pos="1440"/>
        </w:tabs>
      </w:pPr>
      <w:r w:rsidRPr="00CC28AA">
        <w:t>Give generously, for your gifts will return to you later (</w:t>
      </w:r>
      <w:r w:rsidRPr="00725055">
        <w:t>11:1).</w:t>
      </w:r>
    </w:p>
    <w:p w14:paraId="30EFA602" w14:textId="77777777" w:rsidR="003168F5" w:rsidRDefault="003168F5" w:rsidP="003168F5">
      <w:pPr>
        <w:pStyle w:val="Heading3"/>
        <w:tabs>
          <w:tab w:val="left" w:pos="1800"/>
        </w:tabs>
      </w:pPr>
      <w:r w:rsidRPr="00D10DAE">
        <w:t>Give freely [</w:t>
      </w:r>
      <w:r>
        <w:t>but</w:t>
      </w:r>
      <w:r w:rsidRPr="00D10DAE">
        <w:t xml:space="preserve"> not indiscriminately]</w:t>
      </w:r>
      <w:r>
        <w:t xml:space="preserve"> </w:t>
      </w:r>
      <w:r w:rsidRPr="00D10DAE">
        <w:t>(11:1a).</w:t>
      </w:r>
    </w:p>
    <w:p w14:paraId="74C069A0" w14:textId="77777777" w:rsidR="003168F5" w:rsidRPr="00D10DAE" w:rsidRDefault="003168F5" w:rsidP="003168F5">
      <w:pPr>
        <w:pStyle w:val="Heading3"/>
        <w:tabs>
          <w:tab w:val="left" w:pos="1800"/>
        </w:tabs>
      </w:pPr>
      <w:r w:rsidRPr="00D10DAE">
        <w:t xml:space="preserve">Unselfish giving will </w:t>
      </w:r>
      <w:r>
        <w:t xml:space="preserve">eventually </w:t>
      </w:r>
      <w:r w:rsidRPr="00D10DAE">
        <w:t>result in blessing (11:1b).</w:t>
      </w:r>
    </w:p>
    <w:p w14:paraId="14A1033B" w14:textId="77777777" w:rsidR="003168F5" w:rsidRPr="00CC28AA" w:rsidRDefault="003168F5" w:rsidP="003168F5">
      <w:pPr>
        <w:pStyle w:val="Heading2"/>
        <w:tabs>
          <w:tab w:val="left" w:pos="1440"/>
        </w:tabs>
      </w:pPr>
      <w:r w:rsidRPr="00CC28AA">
        <w:t xml:space="preserve">Don't hoard, but give and invest since you </w:t>
      </w:r>
      <w:r>
        <w:t>don’t know</w:t>
      </w:r>
      <w:r w:rsidRPr="00CC28AA">
        <w:t xml:space="preserve"> the future</w:t>
      </w:r>
      <w:r>
        <w:t xml:space="preserve"> </w:t>
      </w:r>
      <w:r w:rsidRPr="00CC28AA">
        <w:t>(11:2).</w:t>
      </w:r>
    </w:p>
    <w:p w14:paraId="0005BBB0" w14:textId="77777777" w:rsidR="003168F5" w:rsidRPr="00CC28AA" w:rsidRDefault="003168F5" w:rsidP="003168F5">
      <w:pPr>
        <w:pStyle w:val="Heading3"/>
        <w:tabs>
          <w:tab w:val="left" w:pos="1800"/>
        </w:tabs>
      </w:pPr>
      <w:r>
        <w:t>Diversify</w:t>
      </w:r>
      <w:r w:rsidRPr="00CC28AA">
        <w:t xml:space="preserve"> investments and giving</w:t>
      </w:r>
      <w:r>
        <w:t xml:space="preserve"> </w:t>
      </w:r>
      <w:r w:rsidRPr="00CC28AA">
        <w:t>(11:2a).</w:t>
      </w:r>
    </w:p>
    <w:p w14:paraId="76FE0CD3" w14:textId="77777777" w:rsidR="003168F5" w:rsidRPr="00CC28AA" w:rsidRDefault="003168F5" w:rsidP="003168F5">
      <w:pPr>
        <w:pStyle w:val="Heading3"/>
        <w:tabs>
          <w:tab w:val="left" w:pos="1800"/>
        </w:tabs>
      </w:pPr>
      <w:r>
        <w:t>Don’t "put</w:t>
      </w:r>
      <w:r w:rsidRPr="00CC28AA">
        <w:t xml:space="preserve"> all your eggs in one basket" since you don't know which ventures will fail</w:t>
      </w:r>
      <w:r>
        <w:t xml:space="preserve"> </w:t>
      </w:r>
      <w:r w:rsidRPr="00CC28AA">
        <w:t>(11:2b).</w:t>
      </w:r>
    </w:p>
    <w:p w14:paraId="0B3EFC35" w14:textId="77777777" w:rsidR="003168F5" w:rsidRDefault="003168F5" w:rsidP="003168F5">
      <w:pPr>
        <w:pStyle w:val="Heading2"/>
        <w:tabs>
          <w:tab w:val="left" w:pos="1440"/>
        </w:tabs>
      </w:pPr>
      <w:r w:rsidRPr="00CC28AA">
        <w:t xml:space="preserve">God's providence </w:t>
      </w:r>
      <w:r>
        <w:t xml:space="preserve">controls everything that man can’t </w:t>
      </w:r>
      <w:r w:rsidRPr="00CC28AA">
        <w:t>control</w:t>
      </w:r>
      <w:r>
        <w:t xml:space="preserve"> </w:t>
      </w:r>
      <w:r w:rsidRPr="00CC28AA">
        <w:t>(11:3).</w:t>
      </w:r>
      <w:r>
        <w:t xml:space="preserve"> </w:t>
      </w:r>
    </w:p>
    <w:p w14:paraId="0A5E40C5" w14:textId="77777777" w:rsidR="003168F5" w:rsidRPr="008B42AA" w:rsidRDefault="003168F5" w:rsidP="003168F5">
      <w:pPr>
        <w:pStyle w:val="Heading3"/>
        <w:tabs>
          <w:tab w:val="left" w:pos="1800"/>
        </w:tabs>
      </w:pPr>
      <w:r w:rsidRPr="008B42AA">
        <w:t xml:space="preserve">Man can't stop the clouds from </w:t>
      </w:r>
      <w:r>
        <w:t>giving</w:t>
      </w:r>
      <w:r w:rsidRPr="008B42AA">
        <w:t xml:space="preserve"> rain</w:t>
      </w:r>
      <w:r>
        <w:t xml:space="preserve"> </w:t>
      </w:r>
      <w:r w:rsidRPr="008B42AA">
        <w:t>(11:3a).</w:t>
      </w:r>
    </w:p>
    <w:p w14:paraId="5CE76BEE" w14:textId="77777777" w:rsidR="003168F5" w:rsidRPr="00CC28AA" w:rsidRDefault="003168F5" w:rsidP="003168F5">
      <w:pPr>
        <w:pStyle w:val="Heading3"/>
        <w:tabs>
          <w:tab w:val="left" w:pos="1800"/>
        </w:tabs>
      </w:pPr>
      <w:r w:rsidRPr="00CC28AA">
        <w:t>Man can't control where trees fall</w:t>
      </w:r>
      <w:r>
        <w:t xml:space="preserve"> </w:t>
      </w:r>
      <w:r w:rsidRPr="00CC28AA">
        <w:t>(11:3b).</w:t>
      </w:r>
    </w:p>
    <w:p w14:paraId="34425229" w14:textId="77777777" w:rsidR="00642A80" w:rsidRDefault="00642A80" w:rsidP="003168F5">
      <w:pPr>
        <w:rPr>
          <w:rFonts w:cs="Arial"/>
        </w:rPr>
      </w:pPr>
    </w:p>
    <w:p w14:paraId="33DDF9D7" w14:textId="71A48213" w:rsidR="003168F5" w:rsidRPr="00FD7B79" w:rsidRDefault="003168F5" w:rsidP="003168F5">
      <w:pPr>
        <w:rPr>
          <w:rFonts w:cs="Arial"/>
        </w:rPr>
      </w:pPr>
      <w:r w:rsidRPr="00FD7B79">
        <w:rPr>
          <w:rFonts w:cs="Arial"/>
        </w:rPr>
        <w:t>(</w:t>
      </w:r>
      <w:r w:rsidR="00C97B3A" w:rsidRPr="008C2D42">
        <w:rPr>
          <w:rFonts w:cs="Arial"/>
          <w:color w:val="000000"/>
          <w:szCs w:val="22"/>
        </w:rPr>
        <w:t xml:space="preserve">Our ignorance of the future not only </w:t>
      </w:r>
      <w:r w:rsidR="001347C2">
        <w:rPr>
          <w:rFonts w:cs="Arial"/>
          <w:color w:val="000000"/>
          <w:szCs w:val="22"/>
        </w:rPr>
        <w:t xml:space="preserve">gives us wisdom regarding </w:t>
      </w:r>
      <w:r w:rsidR="001347C2" w:rsidRPr="001347C2">
        <w:rPr>
          <w:rFonts w:cs="Arial"/>
          <w:i/>
          <w:color w:val="000000"/>
          <w:szCs w:val="22"/>
        </w:rPr>
        <w:t>money</w:t>
      </w:r>
      <w:r w:rsidR="00C97B3A" w:rsidRPr="008C2D42">
        <w:rPr>
          <w:rFonts w:cs="Arial"/>
          <w:color w:val="000000"/>
          <w:szCs w:val="22"/>
        </w:rPr>
        <w:t xml:space="preserve">.  It should </w:t>
      </w:r>
      <w:r w:rsidR="001347C2">
        <w:rPr>
          <w:rFonts w:cs="Arial"/>
          <w:color w:val="000000"/>
          <w:szCs w:val="22"/>
        </w:rPr>
        <w:t>improve</w:t>
      </w:r>
      <w:r w:rsidR="00C97B3A" w:rsidRPr="008C2D42">
        <w:rPr>
          <w:rFonts w:cs="Arial"/>
          <w:color w:val="000000"/>
          <w:szCs w:val="22"/>
        </w:rPr>
        <w:t xml:space="preserve"> our attitude toward </w:t>
      </w:r>
      <w:r w:rsidR="00C97B3A" w:rsidRPr="001347C2">
        <w:rPr>
          <w:rFonts w:cs="Arial"/>
          <w:i/>
          <w:color w:val="000000"/>
          <w:szCs w:val="22"/>
        </w:rPr>
        <w:t>work</w:t>
      </w:r>
      <w:r w:rsidRPr="00FD7B79">
        <w:rPr>
          <w:rFonts w:cs="Arial"/>
        </w:rPr>
        <w:t>.</w:t>
      </w:r>
      <w:r w:rsidR="005F4B80">
        <w:rPr>
          <w:rFonts w:cs="Arial"/>
        </w:rPr>
        <w:t xml:space="preserve">  </w:t>
      </w:r>
      <w:r w:rsidR="005F4B80" w:rsidRPr="005F4B80">
        <w:t>Your uncertain future affects your work</w:t>
      </w:r>
      <w:r w:rsidR="005F4B80">
        <w:t>, so…</w:t>
      </w:r>
      <w:r w:rsidRPr="00FD7B79">
        <w:rPr>
          <w:rFonts w:cs="Arial"/>
        </w:rPr>
        <w:t>)</w:t>
      </w:r>
    </w:p>
    <w:p w14:paraId="3524634D" w14:textId="75358FAD" w:rsidR="003168F5" w:rsidRPr="00CA37A0" w:rsidRDefault="003168F5" w:rsidP="003168F5">
      <w:pPr>
        <w:pStyle w:val="Heading1"/>
        <w:ind w:right="-10"/>
        <w:rPr>
          <w:rFonts w:cs="Arial"/>
        </w:rPr>
      </w:pPr>
      <w:r w:rsidRPr="00FD7B79">
        <w:rPr>
          <w:rFonts w:cs="Arial"/>
        </w:rPr>
        <w:t>II.</w:t>
      </w:r>
      <w:r w:rsidRPr="00FD7B79">
        <w:rPr>
          <w:rFonts w:cs="Arial"/>
        </w:rPr>
        <w:tab/>
      </w:r>
      <w:r w:rsidR="005F4B80">
        <w:t>W</w:t>
      </w:r>
      <w:r w:rsidR="00F21B4F">
        <w:t>ork</w:t>
      </w:r>
      <w:r>
        <w:t xml:space="preserve"> </w:t>
      </w:r>
      <w:r w:rsidRPr="005F4B80">
        <w:rPr>
          <w:u w:val="single"/>
        </w:rPr>
        <w:t>hard</w:t>
      </w:r>
      <w:r w:rsidRPr="00CC28AA">
        <w:t xml:space="preserve"> </w:t>
      </w:r>
      <w:r>
        <w:t>due to</w:t>
      </w:r>
      <w:r w:rsidRPr="00CC28AA">
        <w:t xml:space="preserve"> your uncertain future</w:t>
      </w:r>
      <w:r>
        <w:t xml:space="preserve"> </w:t>
      </w:r>
      <w:r w:rsidRPr="00CC28AA">
        <w:t>(11:4-6).</w:t>
      </w:r>
      <w:r>
        <w:t xml:space="preserve">  </w:t>
      </w:r>
    </w:p>
    <w:p w14:paraId="500252A5" w14:textId="77777777" w:rsidR="003168F5" w:rsidRDefault="003168F5" w:rsidP="003168F5">
      <w:pPr>
        <w:pStyle w:val="Heading2"/>
        <w:tabs>
          <w:tab w:val="left" w:pos="1440"/>
        </w:tabs>
      </w:pPr>
      <w:r w:rsidRPr="00CC28AA">
        <w:t>I</w:t>
      </w:r>
      <w:r>
        <w:t xml:space="preserve">dleness </w:t>
      </w:r>
      <w:r w:rsidRPr="00CC28AA">
        <w:t xml:space="preserve">or procrastination never </w:t>
      </w:r>
      <w:r>
        <w:t>helps</w:t>
      </w:r>
      <w:r w:rsidRPr="00CC28AA">
        <w:t xml:space="preserve"> anything</w:t>
      </w:r>
      <w:r>
        <w:t xml:space="preserve"> </w:t>
      </w:r>
      <w:r w:rsidRPr="00CC28AA">
        <w:t>(11:4).</w:t>
      </w:r>
      <w:r>
        <w:t xml:space="preserve"> </w:t>
      </w:r>
    </w:p>
    <w:p w14:paraId="1E59D5EB" w14:textId="77777777" w:rsidR="00AD2B20" w:rsidRPr="00CC28AA" w:rsidRDefault="00AD2B20" w:rsidP="00AD2B20">
      <w:pPr>
        <w:pStyle w:val="Heading3"/>
      </w:pPr>
      <w:r>
        <w:t>Don’t wait</w:t>
      </w:r>
      <w:r w:rsidRPr="00CC28AA">
        <w:t xml:space="preserve"> for the wind to die down (so the seed won't be scattered) </w:t>
      </w:r>
      <w:r>
        <w:t>or you’</w:t>
      </w:r>
      <w:r w:rsidRPr="00CC28AA">
        <w:t>ll never plant seed</w:t>
      </w:r>
      <w:r>
        <w:t xml:space="preserve"> </w:t>
      </w:r>
      <w:r w:rsidRPr="00CC28AA">
        <w:t>(11:4a).</w:t>
      </w:r>
    </w:p>
    <w:p w14:paraId="777048C6" w14:textId="77777777" w:rsidR="00AD2B20" w:rsidRPr="00CC28AA" w:rsidRDefault="00AD2B20" w:rsidP="00AD2B20">
      <w:pPr>
        <w:pStyle w:val="Heading3"/>
      </w:pPr>
      <w:r>
        <w:t>Don’t watch</w:t>
      </w:r>
      <w:r w:rsidRPr="00CC28AA">
        <w:t xml:space="preserve"> the clouds (to make sure it won't rain) </w:t>
      </w:r>
      <w:r>
        <w:t>or you’ll</w:t>
      </w:r>
      <w:r w:rsidRPr="00CC28AA">
        <w:t xml:space="preserve"> never harvest </w:t>
      </w:r>
      <w:r>
        <w:t>a</w:t>
      </w:r>
      <w:r w:rsidRPr="00CC28AA">
        <w:t xml:space="preserve"> crop</w:t>
      </w:r>
      <w:r>
        <w:t xml:space="preserve"> </w:t>
      </w:r>
      <w:r w:rsidRPr="00CC28AA">
        <w:t>(11:4b).</w:t>
      </w:r>
      <w:r>
        <w:t xml:space="preserve"> </w:t>
      </w:r>
    </w:p>
    <w:p w14:paraId="6F1D5B8F" w14:textId="77777777" w:rsidR="003168F5" w:rsidRPr="00CC28AA" w:rsidRDefault="003168F5" w:rsidP="003168F5">
      <w:pPr>
        <w:pStyle w:val="Heading2"/>
        <w:tabs>
          <w:tab w:val="left" w:pos="1440"/>
        </w:tabs>
      </w:pPr>
      <w:r>
        <w:t>We don’t know how God works</w:t>
      </w:r>
      <w:r w:rsidRPr="00495584">
        <w:t xml:space="preserve"> (11:5).  </w:t>
      </w:r>
    </w:p>
    <w:p w14:paraId="544E6F4A" w14:textId="67F9394E" w:rsidR="003168F5" w:rsidRDefault="003168F5" w:rsidP="003168F5">
      <w:pPr>
        <w:pStyle w:val="Heading3"/>
      </w:pPr>
      <w:r w:rsidRPr="00CC28AA">
        <w:t>We don't know which direction the wind will take</w:t>
      </w:r>
      <w:r>
        <w:t xml:space="preserve"> (11:5a)</w:t>
      </w:r>
      <w:r w:rsidRPr="00CC28AA">
        <w:t>.</w:t>
      </w:r>
      <w:r>
        <w:t xml:space="preserve"> </w:t>
      </w:r>
    </w:p>
    <w:p w14:paraId="60104AEA" w14:textId="2862FB26" w:rsidR="003168F5" w:rsidRDefault="003168F5" w:rsidP="003168F5">
      <w:pPr>
        <w:pStyle w:val="Heading3"/>
      </w:pPr>
      <w:r>
        <w:lastRenderedPageBreak/>
        <w:t>We don't know how the</w:t>
      </w:r>
      <w:r w:rsidRPr="00CC28AA">
        <w:t xml:space="preserve"> fetus bones </w:t>
      </w:r>
      <w:r>
        <w:t xml:space="preserve">form in the womb </w:t>
      </w:r>
      <w:r w:rsidRPr="00CC28AA">
        <w:t>(11:5b).</w:t>
      </w:r>
    </w:p>
    <w:p w14:paraId="6C16D576" w14:textId="1F72CD23" w:rsidR="003168F5" w:rsidRPr="00CC28AA" w:rsidRDefault="003168F5" w:rsidP="003168F5">
      <w:pPr>
        <w:pStyle w:val="Heading3"/>
      </w:pPr>
      <w:r w:rsidRPr="00CC28AA">
        <w:t>We can</w:t>
      </w:r>
      <w:r>
        <w:t>'t know how God controls</w:t>
      </w:r>
      <w:r w:rsidRPr="00CC28AA">
        <w:t xml:space="preserve"> everything any more than we can know the wind or prenatal </w:t>
      </w:r>
      <w:r>
        <w:t xml:space="preserve">growth </w:t>
      </w:r>
      <w:r w:rsidRPr="00CC28AA">
        <w:t>(11:5c).</w:t>
      </w:r>
    </w:p>
    <w:p w14:paraId="430803A2" w14:textId="7DAB9831" w:rsidR="003168F5" w:rsidRDefault="009B2ECF" w:rsidP="003168F5">
      <w:pPr>
        <w:pStyle w:val="Heading2"/>
        <w:tabs>
          <w:tab w:val="left" w:pos="1440"/>
        </w:tabs>
      </w:pPr>
      <w:r>
        <w:t>Work at many tasks</w:t>
      </w:r>
      <w:r w:rsidR="003168F5" w:rsidRPr="00CC28AA">
        <w:t xml:space="preserve"> since you don't know which ones will succeed</w:t>
      </w:r>
      <w:r w:rsidR="003168F5">
        <w:t xml:space="preserve"> </w:t>
      </w:r>
      <w:r w:rsidR="003168F5" w:rsidRPr="00CC28AA">
        <w:t>(11:6).</w:t>
      </w:r>
    </w:p>
    <w:p w14:paraId="258029C2" w14:textId="77777777" w:rsidR="003168F5" w:rsidRPr="00CC28AA" w:rsidRDefault="003168F5" w:rsidP="003168F5">
      <w:pPr>
        <w:pStyle w:val="Heading3"/>
      </w:pPr>
      <w:r>
        <w:t>Work</w:t>
      </w:r>
      <w:r w:rsidRPr="00CC28AA">
        <w:t xml:space="preserve"> diligently all day long in different tasks</w:t>
      </w:r>
      <w:r>
        <w:t xml:space="preserve"> </w:t>
      </w:r>
      <w:r w:rsidRPr="00CC28AA">
        <w:t>(11:6a).</w:t>
      </w:r>
    </w:p>
    <w:p w14:paraId="40CEAB07" w14:textId="77777777" w:rsidR="003168F5" w:rsidRPr="00CC28AA" w:rsidRDefault="003168F5" w:rsidP="003168F5">
      <w:pPr>
        <w:pStyle w:val="Heading3"/>
      </w:pPr>
      <w:r>
        <w:t>Work</w:t>
      </w:r>
      <w:r w:rsidRPr="00CC28AA">
        <w:t xml:space="preserve"> </w:t>
      </w:r>
      <w:r>
        <w:t>this way</w:t>
      </w:r>
      <w:r w:rsidRPr="00CC28AA">
        <w:t xml:space="preserve"> because </w:t>
      </w:r>
      <w:r>
        <w:t>you don’t know if any or all of your efforts</w:t>
      </w:r>
      <w:r w:rsidRPr="00CC28AA">
        <w:t xml:space="preserve"> succeed</w:t>
      </w:r>
      <w:r>
        <w:t xml:space="preserve"> </w:t>
      </w:r>
      <w:r w:rsidRPr="00CC28AA">
        <w:t>(11:6b).</w:t>
      </w:r>
    </w:p>
    <w:p w14:paraId="6C99A5E9" w14:textId="77777777" w:rsidR="00642A80" w:rsidRDefault="00642A80" w:rsidP="000B4941">
      <w:pPr>
        <w:rPr>
          <w:rFonts w:cs="Arial"/>
        </w:rPr>
      </w:pPr>
    </w:p>
    <w:p w14:paraId="1561D37E" w14:textId="6F56B639" w:rsidR="00DF5D0B" w:rsidRPr="00FD7B79" w:rsidRDefault="00DF5D0B" w:rsidP="000B4941">
      <w:pPr>
        <w:rPr>
          <w:rFonts w:cs="Arial"/>
        </w:rPr>
      </w:pPr>
      <w:r w:rsidRPr="00FD7B79">
        <w:rPr>
          <w:rFonts w:cs="Arial"/>
        </w:rPr>
        <w:t>(</w:t>
      </w:r>
      <w:r w:rsidR="004B2E20" w:rsidRPr="008C2D42">
        <w:rPr>
          <w:rFonts w:cs="Arial"/>
          <w:color w:val="000000"/>
          <w:szCs w:val="22"/>
        </w:rPr>
        <w:t xml:space="preserve">How </w:t>
      </w:r>
      <w:r w:rsidR="004B2E20">
        <w:rPr>
          <w:rFonts w:cs="Arial"/>
          <w:color w:val="000000"/>
          <w:szCs w:val="22"/>
        </w:rPr>
        <w:t xml:space="preserve">should your uncertain </w:t>
      </w:r>
      <w:r w:rsidR="004B2E20" w:rsidRPr="008C2D42">
        <w:rPr>
          <w:rFonts w:cs="Arial"/>
          <w:color w:val="000000"/>
          <w:szCs w:val="22"/>
        </w:rPr>
        <w:t>future influence</w:t>
      </w:r>
      <w:r w:rsidR="004B2E20">
        <w:rPr>
          <w:rFonts w:cs="Arial"/>
          <w:color w:val="000000"/>
          <w:szCs w:val="22"/>
        </w:rPr>
        <w:t xml:space="preserve"> you?)</w:t>
      </w:r>
    </w:p>
    <w:p w14:paraId="64FB55B9" w14:textId="77777777" w:rsidR="00DF5D0B" w:rsidRPr="00FD7B79" w:rsidRDefault="00DF5D0B" w:rsidP="000B4941">
      <w:pPr>
        <w:pStyle w:val="Heading1"/>
        <w:rPr>
          <w:rFonts w:cs="Arial"/>
        </w:rPr>
      </w:pPr>
      <w:r w:rsidRPr="00FD7B79">
        <w:rPr>
          <w:rFonts w:cs="Arial"/>
        </w:rPr>
        <w:t>Conclusion</w:t>
      </w:r>
    </w:p>
    <w:p w14:paraId="54315FA6" w14:textId="2668D762" w:rsidR="005437D2" w:rsidRDefault="005437D2" w:rsidP="005437D2">
      <w:pPr>
        <w:pStyle w:val="Heading3"/>
        <w:rPr>
          <w:rFonts w:cs="Arial"/>
        </w:rPr>
      </w:pPr>
      <w:r w:rsidRPr="008C2D42">
        <w:rPr>
          <w:rFonts w:cs="Arial"/>
          <w:color w:val="000000"/>
          <w:szCs w:val="22"/>
        </w:rPr>
        <w:t xml:space="preserve">Give </w:t>
      </w:r>
      <w:r w:rsidRPr="00B57AD8">
        <w:rPr>
          <w:rFonts w:cs="Arial"/>
          <w:color w:val="000000"/>
          <w:szCs w:val="22"/>
          <w:u w:val="single"/>
        </w:rPr>
        <w:t>generously</w:t>
      </w:r>
      <w:r>
        <w:rPr>
          <w:rFonts w:cs="Arial"/>
          <w:color w:val="000000"/>
          <w:szCs w:val="22"/>
        </w:rPr>
        <w:t xml:space="preserve">, </w:t>
      </w:r>
      <w:r w:rsidRPr="008C2D42">
        <w:rPr>
          <w:rFonts w:cs="Arial"/>
          <w:color w:val="000000"/>
          <w:szCs w:val="22"/>
        </w:rPr>
        <w:t xml:space="preserve">invest </w:t>
      </w:r>
      <w:r w:rsidRPr="00B57AD8">
        <w:rPr>
          <w:rFonts w:cs="Arial"/>
          <w:color w:val="000000"/>
          <w:szCs w:val="22"/>
          <w:u w:val="single"/>
        </w:rPr>
        <w:t>wisely</w:t>
      </w:r>
      <w:r w:rsidRPr="008C2D42">
        <w:rPr>
          <w:rFonts w:cs="Arial"/>
          <w:color w:val="000000"/>
          <w:szCs w:val="22"/>
        </w:rPr>
        <w:t xml:space="preserve"> and work </w:t>
      </w:r>
      <w:r w:rsidRPr="00B57AD8">
        <w:rPr>
          <w:rFonts w:cs="Arial"/>
          <w:color w:val="000000"/>
          <w:szCs w:val="22"/>
          <w:u w:val="single"/>
        </w:rPr>
        <w:t>hard</w:t>
      </w:r>
      <w:r w:rsidRPr="008C2D42">
        <w:rPr>
          <w:rFonts w:cs="Arial"/>
          <w:color w:val="000000"/>
          <w:szCs w:val="22"/>
        </w:rPr>
        <w:t xml:space="preserve"> since you don't know </w:t>
      </w:r>
      <w:r>
        <w:rPr>
          <w:rFonts w:cs="Arial"/>
          <w:color w:val="000000"/>
          <w:szCs w:val="22"/>
        </w:rPr>
        <w:t>your</w:t>
      </w:r>
      <w:r w:rsidRPr="008C2D42">
        <w:rPr>
          <w:rFonts w:cs="Arial"/>
          <w:color w:val="000000"/>
          <w:szCs w:val="22"/>
        </w:rPr>
        <w:t xml:space="preserve"> future </w:t>
      </w:r>
      <w:r w:rsidRPr="00FD7B79">
        <w:rPr>
          <w:rFonts w:cs="Arial"/>
        </w:rPr>
        <w:t>(MI).</w:t>
      </w:r>
    </w:p>
    <w:p w14:paraId="052F4FA8" w14:textId="77777777" w:rsidR="005437D2" w:rsidRPr="00FD7B79" w:rsidRDefault="005437D2" w:rsidP="005437D2">
      <w:pPr>
        <w:pStyle w:val="Heading3"/>
        <w:rPr>
          <w:rFonts w:cs="Arial"/>
        </w:rPr>
      </w:pPr>
      <w:r>
        <w:rPr>
          <w:rFonts w:cs="Arial"/>
        </w:rPr>
        <w:t>Ignorance of the future should give us wisdom about money and work (MI restated).</w:t>
      </w:r>
    </w:p>
    <w:p w14:paraId="030F862C" w14:textId="77777777" w:rsidR="005437D2" w:rsidRDefault="005437D2" w:rsidP="005437D2">
      <w:pPr>
        <w:pStyle w:val="Heading3"/>
        <w:rPr>
          <w:rFonts w:cs="Arial"/>
        </w:rPr>
      </w:pPr>
      <w:r>
        <w:rPr>
          <w:rFonts w:cs="Arial"/>
        </w:rPr>
        <w:t xml:space="preserve">What are the </w:t>
      </w:r>
      <w:r w:rsidRPr="00FD7B79">
        <w:rPr>
          <w:rFonts w:cs="Arial"/>
        </w:rPr>
        <w:t>Main Points</w:t>
      </w:r>
      <w:r>
        <w:rPr>
          <w:rFonts w:cs="Arial"/>
        </w:rPr>
        <w:t xml:space="preserve"> of these six verses today?</w:t>
      </w:r>
    </w:p>
    <w:p w14:paraId="059B0AEC" w14:textId="0C66F57D" w:rsidR="005437D2" w:rsidRDefault="005437D2" w:rsidP="005437D2">
      <w:pPr>
        <w:pStyle w:val="Heading4"/>
        <w:rPr>
          <w:rFonts w:cs="Arial"/>
        </w:rPr>
      </w:pPr>
      <w:r w:rsidRPr="00D072E4">
        <w:rPr>
          <w:rFonts w:cs="Arial"/>
        </w:rPr>
        <w:t xml:space="preserve">Give </w:t>
      </w:r>
      <w:r w:rsidRPr="004340EB">
        <w:rPr>
          <w:rFonts w:cs="Arial"/>
          <w:i/>
        </w:rPr>
        <w:t>generously</w:t>
      </w:r>
      <w:r w:rsidRPr="00D072E4">
        <w:rPr>
          <w:rFonts w:cs="Arial"/>
        </w:rPr>
        <w:t xml:space="preserve"> and invest </w:t>
      </w:r>
      <w:r w:rsidRPr="004340EB">
        <w:rPr>
          <w:rFonts w:cs="Arial"/>
          <w:i/>
        </w:rPr>
        <w:t>wisely</w:t>
      </w:r>
      <w:r w:rsidRPr="00D072E4">
        <w:rPr>
          <w:rFonts w:cs="Arial"/>
        </w:rPr>
        <w:t xml:space="preserve"> (11:1-3).</w:t>
      </w:r>
    </w:p>
    <w:p w14:paraId="27FEB769" w14:textId="77777777" w:rsidR="005437D2" w:rsidRPr="00FD7B79" w:rsidRDefault="005437D2" w:rsidP="005437D2">
      <w:pPr>
        <w:pStyle w:val="Heading4"/>
        <w:rPr>
          <w:rFonts w:cs="Arial"/>
        </w:rPr>
      </w:pPr>
      <w:r w:rsidRPr="00D072E4">
        <w:rPr>
          <w:rFonts w:cs="Arial"/>
        </w:rPr>
        <w:t xml:space="preserve">Work </w:t>
      </w:r>
      <w:r w:rsidRPr="004340EB">
        <w:rPr>
          <w:rFonts w:cs="Arial"/>
          <w:i/>
        </w:rPr>
        <w:t>hard</w:t>
      </w:r>
      <w:r w:rsidRPr="00D072E4">
        <w:rPr>
          <w:rFonts w:cs="Arial"/>
        </w:rPr>
        <w:t xml:space="preserve"> due to your uncertain future (11:4-6)</w:t>
      </w:r>
      <w:r>
        <w:rPr>
          <w:rFonts w:cs="Arial"/>
        </w:rPr>
        <w:t>.</w:t>
      </w:r>
    </w:p>
    <w:p w14:paraId="71CF000A" w14:textId="762C7C6A" w:rsidR="005437D2" w:rsidRPr="008C2D42" w:rsidRDefault="005437D2" w:rsidP="005437D2">
      <w:pPr>
        <w:pStyle w:val="Heading3"/>
        <w:rPr>
          <w:rFonts w:cs="Arial"/>
          <w:color w:val="000000"/>
          <w:szCs w:val="22"/>
        </w:rPr>
      </w:pPr>
      <w:r w:rsidRPr="008C2D42">
        <w:rPr>
          <w:rFonts w:cs="Arial"/>
          <w:color w:val="000000"/>
          <w:szCs w:val="22"/>
        </w:rPr>
        <w:t>How does your uncertain future affect you in these areas?</w:t>
      </w:r>
    </w:p>
    <w:p w14:paraId="4F5A47B6" w14:textId="77777777" w:rsidR="00AD28D8" w:rsidRDefault="00AD28D8" w:rsidP="00AD28D8">
      <w:pPr>
        <w:pStyle w:val="Heading4"/>
        <w:rPr>
          <w:rFonts w:cs="Arial"/>
          <w:color w:val="000000"/>
          <w:szCs w:val="22"/>
        </w:rPr>
      </w:pPr>
      <w:r>
        <w:rPr>
          <w:rFonts w:cs="Arial"/>
          <w:color w:val="000000"/>
          <w:szCs w:val="22"/>
        </w:rPr>
        <w:t>Unlike Walter Mitty, our adventure is to the glory of God.</w:t>
      </w:r>
    </w:p>
    <w:p w14:paraId="4105024E" w14:textId="7D1EEFCB" w:rsidR="005437D2" w:rsidRDefault="005437D2" w:rsidP="005437D2">
      <w:pPr>
        <w:pStyle w:val="Heading4"/>
        <w:rPr>
          <w:rFonts w:cs="Arial"/>
          <w:color w:val="000000"/>
          <w:szCs w:val="22"/>
        </w:rPr>
      </w:pPr>
      <w:r>
        <w:rPr>
          <w:rFonts w:cs="Arial"/>
          <w:color w:val="000000"/>
          <w:szCs w:val="22"/>
        </w:rPr>
        <w:t xml:space="preserve">Someone said, “Do one thing every day that scares you.” </w:t>
      </w:r>
    </w:p>
    <w:p w14:paraId="64427862" w14:textId="1E40A921" w:rsidR="005437D2" w:rsidRDefault="005437D2" w:rsidP="005437D2">
      <w:pPr>
        <w:pStyle w:val="Heading4"/>
        <w:rPr>
          <w:rFonts w:cs="Arial"/>
          <w:color w:val="000000"/>
          <w:szCs w:val="22"/>
        </w:rPr>
      </w:pPr>
      <w:r w:rsidRPr="008C2D42">
        <w:rPr>
          <w:rFonts w:cs="Arial"/>
          <w:color w:val="000000"/>
          <w:szCs w:val="22"/>
        </w:rPr>
        <w:t>Giving: To what extent do you act out of love without concern for return?</w:t>
      </w:r>
    </w:p>
    <w:p w14:paraId="03E13A34" w14:textId="6D8B94DA" w:rsidR="005437D2" w:rsidRPr="008C2D42" w:rsidRDefault="005437D2" w:rsidP="005437D2">
      <w:pPr>
        <w:pStyle w:val="Heading4"/>
        <w:rPr>
          <w:rFonts w:cs="Arial"/>
          <w:color w:val="000000"/>
          <w:szCs w:val="22"/>
        </w:rPr>
      </w:pPr>
      <w:r w:rsidRPr="008C2D42">
        <w:rPr>
          <w:rFonts w:cs="Arial"/>
          <w:color w:val="000000"/>
          <w:szCs w:val="22"/>
        </w:rPr>
        <w:t>Work</w:t>
      </w:r>
      <w:r>
        <w:rPr>
          <w:rFonts w:cs="Arial"/>
          <w:color w:val="000000"/>
          <w:szCs w:val="22"/>
        </w:rPr>
        <w:t xml:space="preserve"> Hard</w:t>
      </w:r>
      <w:r w:rsidRPr="008C2D42">
        <w:rPr>
          <w:rFonts w:cs="Arial"/>
          <w:color w:val="000000"/>
          <w:szCs w:val="22"/>
        </w:rPr>
        <w:t>: What job have you been putting off due to being overcautious?</w:t>
      </w:r>
      <w:r>
        <w:rPr>
          <w:rFonts w:cs="Arial"/>
          <w:color w:val="000000"/>
          <w:szCs w:val="22"/>
        </w:rPr>
        <w:t xml:space="preserve">  </w:t>
      </w:r>
    </w:p>
    <w:p w14:paraId="23317F7A" w14:textId="26EA7460" w:rsidR="003168F5" w:rsidRPr="00FD7B79" w:rsidRDefault="00464E9A" w:rsidP="000B4941">
      <w:pPr>
        <w:pStyle w:val="Heading3"/>
        <w:rPr>
          <w:rFonts w:cs="Arial"/>
        </w:rPr>
      </w:pPr>
      <w:r>
        <w:rPr>
          <w:rFonts w:cs="Arial"/>
        </w:rPr>
        <w:t>Prayer</w:t>
      </w:r>
    </w:p>
    <w:p w14:paraId="35829872" w14:textId="77777777" w:rsidR="004918E8" w:rsidRPr="000D248D" w:rsidRDefault="004918E8" w:rsidP="004918E8">
      <w:pPr>
        <w:tabs>
          <w:tab w:val="left" w:pos="7960"/>
        </w:tabs>
        <w:ind w:right="-10"/>
        <w:rPr>
          <w:rFonts w:cs="Arial"/>
        </w:rPr>
        <w:sectPr w:rsidR="004918E8" w:rsidRPr="000D248D" w:rsidSect="00C04488">
          <w:headerReference w:type="default" r:id="rId8"/>
          <w:pgSz w:w="11880" w:h="16820"/>
          <w:pgMar w:top="720" w:right="630" w:bottom="720" w:left="1240" w:header="720" w:footer="720" w:gutter="0"/>
          <w:cols w:space="720"/>
          <w:noEndnote/>
          <w:titlePg/>
        </w:sectPr>
      </w:pPr>
    </w:p>
    <w:p w14:paraId="6E1F1F02" w14:textId="77777777" w:rsidR="004918E8" w:rsidRPr="000D248D" w:rsidRDefault="00865757" w:rsidP="004918E8">
      <w:pPr>
        <w:tabs>
          <w:tab w:val="right" w:pos="9356"/>
        </w:tabs>
        <w:rPr>
          <w:rFonts w:cs="Arial"/>
        </w:rPr>
      </w:pPr>
      <w:r>
        <w:rPr>
          <w:rFonts w:cs="Arial"/>
          <w:noProof/>
          <w:lang w:eastAsia="en-US"/>
        </w:rPr>
        <w:lastRenderedPageBreak/>
        <w:drawing>
          <wp:inline distT="0" distB="0" distL="0" distR="0" wp14:anchorId="095F12B6" wp14:editId="1F5D7BCD">
            <wp:extent cx="2125345" cy="1210945"/>
            <wp:effectExtent l="0" t="0" r="8255" b="8255"/>
            <wp:docPr id="1" name="Picture 1" descr="Description: Rick SSD:Users:griffith:Desktop:Ecclesiastes Note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esktop:Ecclesiastes Notes 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345" cy="1210945"/>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8D0A04" w:rsidRPr="00DE694D" w:rsidRDefault="008D0A04" w:rsidP="004918E8">
                            <w:pPr>
                              <w:jc w:val="right"/>
                              <w:rPr>
                                <w:rFonts w:cs="Arial"/>
                                <w:b/>
                              </w:rPr>
                            </w:pPr>
                            <w:r w:rsidRPr="00DE694D">
                              <w:rPr>
                                <w:rFonts w:cs="Arial"/>
                                <w:b/>
                              </w:rPr>
                              <w:t>Rick Griffith</w:t>
                            </w:r>
                          </w:p>
                          <w:p w14:paraId="22C31C8D" w14:textId="09399E1C" w:rsidR="008D0A04" w:rsidRDefault="008D0A04" w:rsidP="004918E8">
                            <w:pPr>
                              <w:jc w:val="right"/>
                              <w:rPr>
                                <w:rFonts w:cs="Arial"/>
                              </w:rPr>
                            </w:pPr>
                            <w:r>
                              <w:rPr>
                                <w:rFonts w:cs="Arial"/>
                              </w:rPr>
                              <w:t>9 November 2014</w:t>
                            </w:r>
                          </w:p>
                          <w:p w14:paraId="322B0D96" w14:textId="4A71C259" w:rsidR="008D0A04" w:rsidRPr="000C6DC6" w:rsidRDefault="008D0A04" w:rsidP="004918E8">
                            <w:pPr>
                              <w:jc w:val="right"/>
                              <w:rPr>
                                <w:rFonts w:cs="Arial"/>
                              </w:rPr>
                            </w:pPr>
                            <w:r>
                              <w:rPr>
                                <w:rFonts w:cs="Arial"/>
                              </w:rPr>
                              <w:t>Message 15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3"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7EF89D9A" w14:textId="77777777" w:rsidR="0059166A" w:rsidRPr="00DE694D" w:rsidRDefault="0059166A" w:rsidP="004918E8">
                      <w:pPr>
                        <w:jc w:val="right"/>
                        <w:rPr>
                          <w:rFonts w:cs="Arial"/>
                          <w:b/>
                        </w:rPr>
                      </w:pPr>
                      <w:r w:rsidRPr="00DE694D">
                        <w:rPr>
                          <w:rFonts w:cs="Arial"/>
                          <w:b/>
                        </w:rPr>
                        <w:t>Rick Griffith</w:t>
                      </w:r>
                    </w:p>
                    <w:p w14:paraId="22C31C8D" w14:textId="09399E1C" w:rsidR="0059166A" w:rsidRDefault="0059166A" w:rsidP="004918E8">
                      <w:pPr>
                        <w:jc w:val="right"/>
                        <w:rPr>
                          <w:rFonts w:cs="Arial"/>
                        </w:rPr>
                      </w:pPr>
                      <w:r>
                        <w:rPr>
                          <w:rFonts w:cs="Arial"/>
                        </w:rPr>
                        <w:t>9 November 2014</w:t>
                      </w:r>
                    </w:p>
                    <w:p w14:paraId="322B0D96" w14:textId="4A71C259" w:rsidR="0059166A" w:rsidRPr="000C6DC6" w:rsidRDefault="0059166A" w:rsidP="004918E8">
                      <w:pPr>
                        <w:jc w:val="right"/>
                        <w:rPr>
                          <w:rFonts w:cs="Arial"/>
                        </w:rPr>
                      </w:pPr>
                      <w:r>
                        <w:rPr>
                          <w:rFonts w:cs="Arial"/>
                        </w:rPr>
                        <w:t>Message 15 of 17</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768E816B" w14:textId="77777777" w:rsidR="00D91DB3" w:rsidRPr="00FD7B79" w:rsidRDefault="00D91DB3" w:rsidP="00D91DB3">
      <w:pPr>
        <w:pStyle w:val="Header"/>
        <w:tabs>
          <w:tab w:val="clear" w:pos="4800"/>
          <w:tab w:val="center" w:pos="4950"/>
        </w:tabs>
        <w:ind w:right="-10"/>
        <w:rPr>
          <w:rFonts w:cs="Arial"/>
          <w:b/>
          <w:sz w:val="32"/>
        </w:rPr>
      </w:pPr>
      <w:r w:rsidRPr="00D91DB3">
        <w:rPr>
          <w:rFonts w:cs="Arial"/>
          <w:b/>
          <w:sz w:val="32"/>
        </w:rPr>
        <w:t>What to Do with an Uncertain Future</w:t>
      </w:r>
    </w:p>
    <w:p w14:paraId="5407CDDF" w14:textId="77777777" w:rsidR="00D91DB3" w:rsidRPr="00FD7B79" w:rsidRDefault="00D91DB3" w:rsidP="00D91DB3">
      <w:pPr>
        <w:pStyle w:val="Header"/>
        <w:tabs>
          <w:tab w:val="clear" w:pos="4800"/>
          <w:tab w:val="center" w:pos="4950"/>
        </w:tabs>
        <w:ind w:right="-10"/>
        <w:rPr>
          <w:rFonts w:cs="Arial"/>
          <w:b/>
          <w:i/>
        </w:rPr>
      </w:pPr>
      <w:r>
        <w:rPr>
          <w:rFonts w:cs="Arial"/>
          <w:b/>
          <w:i/>
        </w:rPr>
        <w:t>Ecclesiastes 11:1-6</w:t>
      </w:r>
    </w:p>
    <w:p w14:paraId="031398B9" w14:textId="77777777" w:rsidR="005F01BA" w:rsidRPr="00FD7B79" w:rsidRDefault="005F01BA" w:rsidP="005F01BA">
      <w:pPr>
        <w:pStyle w:val="Heading1"/>
        <w:ind w:right="-10"/>
        <w:rPr>
          <w:rFonts w:cs="Arial"/>
        </w:rPr>
      </w:pPr>
      <w:r w:rsidRPr="00FD7B79">
        <w:rPr>
          <w:rFonts w:cs="Arial"/>
        </w:rPr>
        <w:t>Introduction</w:t>
      </w:r>
    </w:p>
    <w:p w14:paraId="21D69660" w14:textId="27CF6FAC" w:rsidR="005F01BA" w:rsidRDefault="005F01BA" w:rsidP="005F01BA">
      <w:pPr>
        <w:pStyle w:val="Heading3"/>
        <w:ind w:right="-10"/>
        <w:rPr>
          <w:rFonts w:cs="Arial"/>
          <w:color w:val="000000"/>
          <w:szCs w:val="22"/>
        </w:rPr>
      </w:pPr>
      <w:r>
        <w:rPr>
          <w:rFonts w:cs="Arial"/>
        </w:rPr>
        <w:t xml:space="preserve">In the 2013 movie, “The Secret Life of Walter Mitty,” </w:t>
      </w:r>
      <w:r>
        <w:rPr>
          <w:rFonts w:cs="Arial"/>
          <w:color w:val="000000"/>
          <w:szCs w:val="22"/>
        </w:rPr>
        <w:t xml:space="preserve">Ben Stiller </w:t>
      </w:r>
      <w:r w:rsidR="0078655C">
        <w:rPr>
          <w:rFonts w:cs="Arial"/>
          <w:color w:val="000000"/>
          <w:szCs w:val="22"/>
        </w:rPr>
        <w:t>epitomizes the longings for adventure that many of us have for our future</w:t>
      </w:r>
      <w:r>
        <w:rPr>
          <w:rFonts w:cs="Arial"/>
          <w:color w:val="000000"/>
          <w:szCs w:val="22"/>
        </w:rPr>
        <w:t>.</w:t>
      </w:r>
      <w:r w:rsidR="0078655C">
        <w:rPr>
          <w:rFonts w:cs="Arial"/>
          <w:color w:val="000000"/>
          <w:szCs w:val="22"/>
        </w:rPr>
        <w:t xml:space="preserve">  Yet the future is unknown.</w:t>
      </w:r>
    </w:p>
    <w:p w14:paraId="2BDCC1EC" w14:textId="77777777" w:rsidR="00A132EB" w:rsidRDefault="00A132EB" w:rsidP="00A132EB"/>
    <w:p w14:paraId="4F083C12" w14:textId="77777777" w:rsidR="00A132EB" w:rsidRDefault="00A132EB" w:rsidP="00A132EB"/>
    <w:p w14:paraId="09F5675E" w14:textId="77777777" w:rsidR="00A132EB" w:rsidRPr="00A132EB" w:rsidRDefault="00A132EB" w:rsidP="00A132EB"/>
    <w:p w14:paraId="61F92329" w14:textId="6F14BD54" w:rsidR="005F01BA" w:rsidRDefault="005F01BA" w:rsidP="005F01BA">
      <w:pPr>
        <w:pStyle w:val="Heading3"/>
        <w:ind w:right="-10"/>
        <w:rPr>
          <w:rFonts w:cs="Arial"/>
          <w:color w:val="000000"/>
          <w:szCs w:val="22"/>
        </w:rPr>
      </w:pPr>
      <w:r w:rsidRPr="008C2D42">
        <w:rPr>
          <w:rFonts w:cs="Arial"/>
          <w:color w:val="000000"/>
          <w:szCs w:val="22"/>
        </w:rPr>
        <w:t xml:space="preserve">How </w:t>
      </w:r>
      <w:r w:rsidRPr="00CC4C5A">
        <w:rPr>
          <w:rFonts w:cs="Arial"/>
          <w:i/>
          <w:color w:val="000000"/>
          <w:szCs w:val="22"/>
        </w:rPr>
        <w:t>should</w:t>
      </w:r>
      <w:r>
        <w:rPr>
          <w:rFonts w:cs="Arial"/>
          <w:color w:val="000000"/>
          <w:szCs w:val="22"/>
        </w:rPr>
        <w:t xml:space="preserve"> your </w:t>
      </w:r>
      <w:r w:rsidR="0078655C">
        <w:rPr>
          <w:rFonts w:cs="Arial"/>
          <w:color w:val="000000"/>
          <w:szCs w:val="22"/>
        </w:rPr>
        <w:t>_______________________</w:t>
      </w:r>
      <w:r w:rsidRPr="0078655C">
        <w:rPr>
          <w:rFonts w:cs="Arial"/>
          <w:color w:val="000000"/>
          <w:szCs w:val="22"/>
        </w:rPr>
        <w:t xml:space="preserve"> future influence you?</w:t>
      </w:r>
    </w:p>
    <w:p w14:paraId="268B390C" w14:textId="77777777" w:rsidR="00A132EB" w:rsidRDefault="00A132EB" w:rsidP="00A132EB"/>
    <w:p w14:paraId="4618482B" w14:textId="77777777" w:rsidR="00A132EB" w:rsidRDefault="00A132EB" w:rsidP="00A132EB"/>
    <w:p w14:paraId="531FD596" w14:textId="77777777" w:rsidR="00A132EB" w:rsidRPr="00A132EB" w:rsidRDefault="00A132EB" w:rsidP="00A132EB"/>
    <w:p w14:paraId="2DC6CC97" w14:textId="13EDC3AE" w:rsidR="005F01BA" w:rsidRDefault="005F01BA" w:rsidP="005F01BA">
      <w:pPr>
        <w:pStyle w:val="Heading3"/>
        <w:ind w:right="-10"/>
        <w:rPr>
          <w:rFonts w:cs="Arial"/>
          <w:color w:val="000000"/>
          <w:szCs w:val="22"/>
        </w:rPr>
      </w:pPr>
      <w:r w:rsidRPr="0078655C">
        <w:rPr>
          <w:rFonts w:cs="Arial"/>
          <w:color w:val="000000"/>
          <w:szCs w:val="22"/>
        </w:rPr>
        <w:t>Solomon also didn’t know the future—but he encouraged us to embrace it.</w:t>
      </w:r>
    </w:p>
    <w:p w14:paraId="2C95660D" w14:textId="77777777" w:rsidR="00A132EB" w:rsidRPr="00A132EB" w:rsidRDefault="00A132EB" w:rsidP="00A132EB"/>
    <w:p w14:paraId="2F65FA85" w14:textId="494DE807" w:rsidR="005F01BA" w:rsidRDefault="005F01BA" w:rsidP="005F01BA">
      <w:pPr>
        <w:pStyle w:val="Heading1"/>
        <w:tabs>
          <w:tab w:val="left" w:pos="1080"/>
        </w:tabs>
        <w:jc w:val="both"/>
      </w:pPr>
      <w:r w:rsidRPr="0078655C">
        <w:t xml:space="preserve">I. Give </w:t>
      </w:r>
      <w:r w:rsidR="0078655C">
        <w:rPr>
          <w:rFonts w:cs="Arial"/>
          <w:color w:val="000000"/>
          <w:szCs w:val="22"/>
        </w:rPr>
        <w:t>____________________</w:t>
      </w:r>
      <w:r w:rsidR="0078655C" w:rsidRPr="0078655C">
        <w:rPr>
          <w:rFonts w:cs="Arial"/>
          <w:color w:val="000000"/>
          <w:szCs w:val="22"/>
        </w:rPr>
        <w:t xml:space="preserve"> </w:t>
      </w:r>
      <w:r w:rsidRPr="0078655C">
        <w:t xml:space="preserve">and invest </w:t>
      </w:r>
      <w:r w:rsidR="0078655C">
        <w:rPr>
          <w:rFonts w:cs="Arial"/>
          <w:color w:val="000000"/>
          <w:szCs w:val="22"/>
        </w:rPr>
        <w:t>__________________</w:t>
      </w:r>
      <w:r w:rsidR="0078655C" w:rsidRPr="0078655C">
        <w:rPr>
          <w:rFonts w:cs="Arial"/>
          <w:color w:val="000000"/>
          <w:szCs w:val="22"/>
        </w:rPr>
        <w:t xml:space="preserve"> </w:t>
      </w:r>
      <w:r w:rsidRPr="0078655C">
        <w:t>(11:1</w:t>
      </w:r>
      <w:r w:rsidRPr="00F55DFE">
        <w:t>-3).</w:t>
      </w:r>
    </w:p>
    <w:p w14:paraId="76488236" w14:textId="77777777" w:rsidR="005F01BA" w:rsidRPr="00CC28AA" w:rsidRDefault="005F01BA" w:rsidP="005F01BA">
      <w:pPr>
        <w:pStyle w:val="Heading2"/>
        <w:tabs>
          <w:tab w:val="left" w:pos="1440"/>
        </w:tabs>
      </w:pPr>
      <w:r w:rsidRPr="00CC28AA">
        <w:t>Give generously, for your gifts will return to you later (</w:t>
      </w:r>
      <w:r w:rsidRPr="00725055">
        <w:t>11:1).</w:t>
      </w:r>
    </w:p>
    <w:p w14:paraId="56B85B86" w14:textId="77777777" w:rsidR="005F01BA" w:rsidRDefault="005F01BA" w:rsidP="005F01BA">
      <w:pPr>
        <w:pStyle w:val="Heading3"/>
        <w:tabs>
          <w:tab w:val="left" w:pos="1800"/>
        </w:tabs>
      </w:pPr>
      <w:r w:rsidRPr="00D10DAE">
        <w:t>Give freely [</w:t>
      </w:r>
      <w:r>
        <w:t>but</w:t>
      </w:r>
      <w:r w:rsidRPr="00D10DAE">
        <w:t xml:space="preserve"> not indiscriminately]</w:t>
      </w:r>
      <w:r>
        <w:t xml:space="preserve"> </w:t>
      </w:r>
      <w:r w:rsidRPr="00D10DAE">
        <w:t>(11:1a).</w:t>
      </w:r>
    </w:p>
    <w:p w14:paraId="7A78BEAF" w14:textId="77777777" w:rsidR="00A132EB" w:rsidRDefault="00A132EB" w:rsidP="00A132EB"/>
    <w:p w14:paraId="05384819" w14:textId="77777777" w:rsidR="00A132EB" w:rsidRPr="00A132EB" w:rsidRDefault="00A132EB" w:rsidP="00A132EB"/>
    <w:p w14:paraId="799BF653" w14:textId="77777777" w:rsidR="005F01BA" w:rsidRDefault="005F01BA" w:rsidP="005F01BA">
      <w:pPr>
        <w:pStyle w:val="Heading3"/>
        <w:tabs>
          <w:tab w:val="left" w:pos="1800"/>
        </w:tabs>
      </w:pPr>
      <w:r w:rsidRPr="00D10DAE">
        <w:t xml:space="preserve">Unselfish giving will </w:t>
      </w:r>
      <w:r>
        <w:t xml:space="preserve">eventually </w:t>
      </w:r>
      <w:r w:rsidRPr="00D10DAE">
        <w:t>result in blessing (11:1b).</w:t>
      </w:r>
    </w:p>
    <w:p w14:paraId="11C28CC7" w14:textId="77777777" w:rsidR="00A132EB" w:rsidRPr="00A132EB" w:rsidRDefault="00A132EB" w:rsidP="00A132EB"/>
    <w:p w14:paraId="6F45B567" w14:textId="77777777" w:rsidR="005F01BA" w:rsidRPr="00CC28AA" w:rsidRDefault="005F01BA" w:rsidP="005F01BA">
      <w:pPr>
        <w:pStyle w:val="Heading2"/>
        <w:tabs>
          <w:tab w:val="left" w:pos="1440"/>
        </w:tabs>
      </w:pPr>
      <w:r w:rsidRPr="00CC28AA">
        <w:t xml:space="preserve">Don't hoard, but give and invest since you </w:t>
      </w:r>
      <w:r>
        <w:t>don’t know</w:t>
      </w:r>
      <w:r w:rsidRPr="00CC28AA">
        <w:t xml:space="preserve"> the future</w:t>
      </w:r>
      <w:r>
        <w:t xml:space="preserve"> </w:t>
      </w:r>
      <w:r w:rsidRPr="00CC28AA">
        <w:t>(11:2).</w:t>
      </w:r>
    </w:p>
    <w:p w14:paraId="604D15F2" w14:textId="77777777" w:rsidR="005F01BA" w:rsidRDefault="005F01BA" w:rsidP="005F01BA">
      <w:pPr>
        <w:pStyle w:val="Heading3"/>
        <w:tabs>
          <w:tab w:val="left" w:pos="1800"/>
        </w:tabs>
      </w:pPr>
      <w:r>
        <w:t>Diversify</w:t>
      </w:r>
      <w:r w:rsidRPr="00CC28AA">
        <w:t xml:space="preserve"> investments and giving</w:t>
      </w:r>
      <w:r>
        <w:t xml:space="preserve"> </w:t>
      </w:r>
      <w:r w:rsidRPr="00CC28AA">
        <w:t>(11:2a).</w:t>
      </w:r>
    </w:p>
    <w:p w14:paraId="6F9F7386" w14:textId="77777777" w:rsidR="00A132EB" w:rsidRPr="00A132EB" w:rsidRDefault="00A132EB" w:rsidP="00A132EB"/>
    <w:p w14:paraId="3F1B34BA" w14:textId="77777777" w:rsidR="00A132EB" w:rsidRPr="00A132EB" w:rsidRDefault="00A132EB" w:rsidP="00A132EB"/>
    <w:p w14:paraId="084FC38D" w14:textId="77777777" w:rsidR="005F01BA" w:rsidRDefault="005F01BA" w:rsidP="005F01BA">
      <w:pPr>
        <w:pStyle w:val="Heading3"/>
        <w:tabs>
          <w:tab w:val="left" w:pos="1800"/>
        </w:tabs>
      </w:pPr>
      <w:r>
        <w:t>Don’t "put</w:t>
      </w:r>
      <w:r w:rsidRPr="00CC28AA">
        <w:t xml:space="preserve"> all your eggs in one basket" since you don't know which ventures will fail</w:t>
      </w:r>
      <w:r>
        <w:t xml:space="preserve"> </w:t>
      </w:r>
      <w:r w:rsidRPr="00CC28AA">
        <w:t>(11:2b).</w:t>
      </w:r>
    </w:p>
    <w:p w14:paraId="5B3298C2" w14:textId="77777777" w:rsidR="00A132EB" w:rsidRPr="00A132EB" w:rsidRDefault="00A132EB" w:rsidP="00A132EB"/>
    <w:p w14:paraId="6A111197" w14:textId="77777777" w:rsidR="00A132EB" w:rsidRPr="00A132EB" w:rsidRDefault="00A132EB" w:rsidP="00A132EB"/>
    <w:p w14:paraId="770DBB81" w14:textId="77777777" w:rsidR="005F01BA" w:rsidRDefault="005F01BA" w:rsidP="005F01BA">
      <w:pPr>
        <w:pStyle w:val="Heading2"/>
        <w:tabs>
          <w:tab w:val="left" w:pos="1440"/>
        </w:tabs>
      </w:pPr>
      <w:r w:rsidRPr="00CC28AA">
        <w:t xml:space="preserve">God's providence </w:t>
      </w:r>
      <w:r>
        <w:t xml:space="preserve">controls everything that man can’t </w:t>
      </w:r>
      <w:r w:rsidRPr="00CC28AA">
        <w:t>control</w:t>
      </w:r>
      <w:r>
        <w:t xml:space="preserve"> </w:t>
      </w:r>
      <w:r w:rsidRPr="00CC28AA">
        <w:t>(11:3).</w:t>
      </w:r>
      <w:r>
        <w:t xml:space="preserve"> </w:t>
      </w:r>
    </w:p>
    <w:p w14:paraId="64DF4869" w14:textId="77777777" w:rsidR="005F01BA" w:rsidRPr="008B42AA" w:rsidRDefault="005F01BA" w:rsidP="005F01BA">
      <w:pPr>
        <w:pStyle w:val="Heading3"/>
        <w:tabs>
          <w:tab w:val="left" w:pos="1800"/>
        </w:tabs>
      </w:pPr>
      <w:r w:rsidRPr="008B42AA">
        <w:t xml:space="preserve">Man can't stop the clouds from </w:t>
      </w:r>
      <w:r>
        <w:t>giving</w:t>
      </w:r>
      <w:r w:rsidRPr="008B42AA">
        <w:t xml:space="preserve"> rain</w:t>
      </w:r>
      <w:r>
        <w:t xml:space="preserve"> </w:t>
      </w:r>
      <w:r w:rsidRPr="008B42AA">
        <w:t>(11:3a).</w:t>
      </w:r>
    </w:p>
    <w:p w14:paraId="64E9CA6B" w14:textId="77777777" w:rsidR="005F01BA" w:rsidRPr="00CC28AA" w:rsidRDefault="005F01BA" w:rsidP="005F01BA">
      <w:pPr>
        <w:pStyle w:val="Heading3"/>
        <w:tabs>
          <w:tab w:val="left" w:pos="1800"/>
        </w:tabs>
      </w:pPr>
      <w:r w:rsidRPr="00CC28AA">
        <w:t>Man can't control where trees fall</w:t>
      </w:r>
      <w:r>
        <w:t xml:space="preserve"> </w:t>
      </w:r>
      <w:r w:rsidRPr="00CC28AA">
        <w:t>(11:3b).</w:t>
      </w:r>
    </w:p>
    <w:p w14:paraId="0F1D173C" w14:textId="77777777" w:rsidR="00A132EB" w:rsidRDefault="00A132EB" w:rsidP="005F01BA">
      <w:pPr>
        <w:pStyle w:val="Heading1"/>
        <w:ind w:right="-10"/>
        <w:rPr>
          <w:rFonts w:cs="Arial"/>
        </w:rPr>
      </w:pPr>
    </w:p>
    <w:p w14:paraId="755AD341" w14:textId="28FAC07D" w:rsidR="005F01BA" w:rsidRPr="00CA37A0" w:rsidRDefault="005F01BA" w:rsidP="005F01BA">
      <w:pPr>
        <w:pStyle w:val="Heading1"/>
        <w:ind w:right="-10"/>
        <w:rPr>
          <w:rFonts w:cs="Arial"/>
        </w:rPr>
      </w:pPr>
      <w:r w:rsidRPr="00FD7B79">
        <w:rPr>
          <w:rFonts w:cs="Arial"/>
        </w:rPr>
        <w:lastRenderedPageBreak/>
        <w:t>II.</w:t>
      </w:r>
      <w:r w:rsidRPr="00FD7B79">
        <w:rPr>
          <w:rFonts w:cs="Arial"/>
        </w:rPr>
        <w:tab/>
      </w:r>
      <w:r>
        <w:t xml:space="preserve">Work </w:t>
      </w:r>
      <w:r w:rsidR="009B2ECF">
        <w:rPr>
          <w:rFonts w:cs="Arial"/>
          <w:color w:val="000000"/>
          <w:szCs w:val="22"/>
        </w:rPr>
        <w:t>__________________</w:t>
      </w:r>
      <w:r w:rsidR="009B2ECF" w:rsidRPr="0078655C">
        <w:rPr>
          <w:rFonts w:cs="Arial"/>
          <w:color w:val="000000"/>
          <w:szCs w:val="22"/>
        </w:rPr>
        <w:t xml:space="preserve"> </w:t>
      </w:r>
      <w:r>
        <w:t>due to</w:t>
      </w:r>
      <w:r w:rsidRPr="00CC28AA">
        <w:t xml:space="preserve"> your uncertain future</w:t>
      </w:r>
      <w:r>
        <w:t xml:space="preserve"> </w:t>
      </w:r>
      <w:r w:rsidRPr="00CC28AA">
        <w:t>(11:4-6).</w:t>
      </w:r>
      <w:r>
        <w:t xml:space="preserve">  </w:t>
      </w:r>
    </w:p>
    <w:p w14:paraId="3867548F" w14:textId="77777777" w:rsidR="005F01BA" w:rsidRDefault="005F01BA" w:rsidP="005F01BA">
      <w:pPr>
        <w:pStyle w:val="Heading2"/>
        <w:tabs>
          <w:tab w:val="left" w:pos="1440"/>
        </w:tabs>
      </w:pPr>
      <w:r w:rsidRPr="00CC28AA">
        <w:t>I</w:t>
      </w:r>
      <w:r>
        <w:t xml:space="preserve">dleness </w:t>
      </w:r>
      <w:r w:rsidRPr="00CC28AA">
        <w:t xml:space="preserve">or procrastination never </w:t>
      </w:r>
      <w:r>
        <w:t>helps</w:t>
      </w:r>
      <w:r w:rsidRPr="00CC28AA">
        <w:t xml:space="preserve"> anything</w:t>
      </w:r>
      <w:r>
        <w:t xml:space="preserve"> </w:t>
      </w:r>
      <w:r w:rsidRPr="00CC28AA">
        <w:t>(11:4).</w:t>
      </w:r>
      <w:r>
        <w:t xml:space="preserve"> </w:t>
      </w:r>
    </w:p>
    <w:p w14:paraId="6F23B3CF" w14:textId="77777777" w:rsidR="005F01BA" w:rsidRPr="00CC28AA" w:rsidRDefault="005F01BA" w:rsidP="005F01BA">
      <w:pPr>
        <w:pStyle w:val="Heading3"/>
      </w:pPr>
      <w:r>
        <w:t>Don’t wait</w:t>
      </w:r>
      <w:r w:rsidRPr="00CC28AA">
        <w:t xml:space="preserve"> for the wind to die down (so the seed won't be scattered) </w:t>
      </w:r>
      <w:r>
        <w:t>or you’</w:t>
      </w:r>
      <w:r w:rsidRPr="00CC28AA">
        <w:t>ll never plant seed</w:t>
      </w:r>
      <w:r>
        <w:t xml:space="preserve"> </w:t>
      </w:r>
      <w:r w:rsidRPr="00CC28AA">
        <w:t>(11:4a).</w:t>
      </w:r>
    </w:p>
    <w:p w14:paraId="47B5FF70" w14:textId="77777777" w:rsidR="005F01BA" w:rsidRDefault="005F01BA" w:rsidP="005F01BA">
      <w:pPr>
        <w:pStyle w:val="Heading3"/>
      </w:pPr>
      <w:r>
        <w:t>Don’t watch</w:t>
      </w:r>
      <w:r w:rsidRPr="00CC28AA">
        <w:t xml:space="preserve"> the clouds (to make sure it won't rain) </w:t>
      </w:r>
      <w:r>
        <w:t>or you’ll</w:t>
      </w:r>
      <w:r w:rsidRPr="00CC28AA">
        <w:t xml:space="preserve"> never harvest </w:t>
      </w:r>
      <w:r>
        <w:t>a</w:t>
      </w:r>
      <w:r w:rsidRPr="00CC28AA">
        <w:t xml:space="preserve"> crop</w:t>
      </w:r>
      <w:r>
        <w:t xml:space="preserve"> </w:t>
      </w:r>
      <w:r w:rsidRPr="00CC28AA">
        <w:t>(11:4b).</w:t>
      </w:r>
      <w:r>
        <w:t xml:space="preserve"> </w:t>
      </w:r>
    </w:p>
    <w:p w14:paraId="36B74A63" w14:textId="77777777" w:rsidR="009B2ECF" w:rsidRPr="009B2ECF" w:rsidRDefault="009B2ECF" w:rsidP="009B2ECF"/>
    <w:p w14:paraId="2C15539D" w14:textId="77777777" w:rsidR="005F01BA" w:rsidRPr="00CC28AA" w:rsidRDefault="005F01BA" w:rsidP="005F01BA">
      <w:pPr>
        <w:pStyle w:val="Heading2"/>
        <w:tabs>
          <w:tab w:val="left" w:pos="1440"/>
        </w:tabs>
      </w:pPr>
      <w:r>
        <w:t>We don’t know how God works</w:t>
      </w:r>
      <w:r w:rsidRPr="00495584">
        <w:t xml:space="preserve"> (11:5).  </w:t>
      </w:r>
    </w:p>
    <w:p w14:paraId="49358567" w14:textId="77777777" w:rsidR="005F01BA" w:rsidRDefault="005F01BA" w:rsidP="005F01BA">
      <w:pPr>
        <w:pStyle w:val="Heading3"/>
      </w:pPr>
      <w:r w:rsidRPr="00CC28AA">
        <w:t>We don't know which direction the wind will take</w:t>
      </w:r>
      <w:r>
        <w:t xml:space="preserve"> (11:5a)</w:t>
      </w:r>
      <w:r w:rsidRPr="00CC28AA">
        <w:t>.</w:t>
      </w:r>
      <w:r>
        <w:t xml:space="preserve"> </w:t>
      </w:r>
    </w:p>
    <w:p w14:paraId="254B9251" w14:textId="77777777" w:rsidR="005F01BA" w:rsidRDefault="005F01BA" w:rsidP="005F01BA">
      <w:pPr>
        <w:pStyle w:val="Heading3"/>
      </w:pPr>
      <w:r>
        <w:t>We don't know how the</w:t>
      </w:r>
      <w:r w:rsidRPr="00CC28AA">
        <w:t xml:space="preserve"> fetus bones </w:t>
      </w:r>
      <w:r>
        <w:t xml:space="preserve">form in the womb </w:t>
      </w:r>
      <w:r w:rsidRPr="00CC28AA">
        <w:t>(11:5b).</w:t>
      </w:r>
    </w:p>
    <w:p w14:paraId="5F38F55B" w14:textId="77777777" w:rsidR="005F01BA" w:rsidRPr="00CC28AA" w:rsidRDefault="005F01BA" w:rsidP="005F01BA">
      <w:pPr>
        <w:pStyle w:val="Heading3"/>
      </w:pPr>
      <w:r w:rsidRPr="00CC28AA">
        <w:t>We can</w:t>
      </w:r>
      <w:r>
        <w:t>'t know how God controls</w:t>
      </w:r>
      <w:r w:rsidRPr="00CC28AA">
        <w:t xml:space="preserve"> everything any more than we can know the wind or prenatal </w:t>
      </w:r>
      <w:r>
        <w:t xml:space="preserve">growth </w:t>
      </w:r>
      <w:r w:rsidRPr="00CC28AA">
        <w:t>(11:5c).</w:t>
      </w:r>
    </w:p>
    <w:p w14:paraId="27298C49" w14:textId="1633AB72" w:rsidR="005F01BA" w:rsidRDefault="009B2ECF" w:rsidP="005F01BA">
      <w:pPr>
        <w:pStyle w:val="Heading2"/>
        <w:tabs>
          <w:tab w:val="left" w:pos="1440"/>
        </w:tabs>
      </w:pPr>
      <w:r>
        <w:t>Work at many tasks</w:t>
      </w:r>
      <w:r w:rsidR="005F01BA" w:rsidRPr="00CC28AA">
        <w:t xml:space="preserve"> since you don't know which ones will succeed</w:t>
      </w:r>
      <w:r w:rsidR="005F01BA">
        <w:t xml:space="preserve"> </w:t>
      </w:r>
      <w:r w:rsidR="005F01BA" w:rsidRPr="00CC28AA">
        <w:t>(11:6).</w:t>
      </w:r>
    </w:p>
    <w:p w14:paraId="7FF79964" w14:textId="77777777" w:rsidR="005F01BA" w:rsidRPr="00CC28AA" w:rsidRDefault="005F01BA" w:rsidP="005F01BA">
      <w:pPr>
        <w:pStyle w:val="Heading3"/>
      </w:pPr>
      <w:r>
        <w:t>Work</w:t>
      </w:r>
      <w:r w:rsidRPr="00CC28AA">
        <w:t xml:space="preserve"> diligently all day long in different tasks</w:t>
      </w:r>
      <w:r>
        <w:t xml:space="preserve"> </w:t>
      </w:r>
      <w:r w:rsidRPr="00CC28AA">
        <w:t>(11:6a).</w:t>
      </w:r>
    </w:p>
    <w:p w14:paraId="58C49F77" w14:textId="77777777" w:rsidR="005F01BA" w:rsidRPr="00CC28AA" w:rsidRDefault="005F01BA" w:rsidP="005F01BA">
      <w:pPr>
        <w:pStyle w:val="Heading3"/>
      </w:pPr>
      <w:r>
        <w:t>Work</w:t>
      </w:r>
      <w:r w:rsidRPr="00CC28AA">
        <w:t xml:space="preserve"> </w:t>
      </w:r>
      <w:r>
        <w:t>this way</w:t>
      </w:r>
      <w:r w:rsidRPr="00CC28AA">
        <w:t xml:space="preserve"> because </w:t>
      </w:r>
      <w:r>
        <w:t>you don’t know if any or all of your efforts</w:t>
      </w:r>
      <w:r w:rsidRPr="00CC28AA">
        <w:t xml:space="preserve"> succeed</w:t>
      </w:r>
      <w:r>
        <w:t xml:space="preserve"> </w:t>
      </w:r>
      <w:r w:rsidRPr="00CC28AA">
        <w:t>(11:6b).</w:t>
      </w:r>
    </w:p>
    <w:p w14:paraId="4A8702DC" w14:textId="77777777" w:rsidR="005F01BA" w:rsidRPr="00FD7B79" w:rsidRDefault="005F01BA" w:rsidP="005F01BA">
      <w:pPr>
        <w:pStyle w:val="Heading1"/>
        <w:rPr>
          <w:rFonts w:cs="Arial"/>
        </w:rPr>
      </w:pPr>
      <w:r w:rsidRPr="00FD7B79">
        <w:rPr>
          <w:rFonts w:cs="Arial"/>
        </w:rPr>
        <w:t>Conclusion</w:t>
      </w:r>
    </w:p>
    <w:p w14:paraId="3885A191" w14:textId="7A3E2042" w:rsidR="005F01BA" w:rsidRDefault="005F01BA" w:rsidP="005F01BA">
      <w:pPr>
        <w:pStyle w:val="Heading3"/>
        <w:rPr>
          <w:rFonts w:cs="Arial"/>
        </w:rPr>
      </w:pPr>
      <w:r w:rsidRPr="008C2D42">
        <w:rPr>
          <w:rFonts w:cs="Arial"/>
          <w:color w:val="000000"/>
          <w:szCs w:val="22"/>
        </w:rPr>
        <w:t xml:space="preserve">Give </w:t>
      </w:r>
      <w:r w:rsidR="00AD28D8">
        <w:rPr>
          <w:rFonts w:cs="Arial"/>
          <w:color w:val="000000"/>
          <w:szCs w:val="22"/>
        </w:rPr>
        <w:t>__________________</w:t>
      </w:r>
      <w:r w:rsidRPr="00AD28D8">
        <w:rPr>
          <w:rFonts w:cs="Arial"/>
          <w:color w:val="000000"/>
          <w:szCs w:val="22"/>
        </w:rPr>
        <w:t xml:space="preserve">, invest </w:t>
      </w:r>
      <w:r w:rsidR="00AD28D8">
        <w:rPr>
          <w:rFonts w:cs="Arial"/>
          <w:color w:val="000000"/>
          <w:szCs w:val="22"/>
        </w:rPr>
        <w:t>________________</w:t>
      </w:r>
      <w:r w:rsidR="00AD28D8" w:rsidRPr="0078655C">
        <w:rPr>
          <w:rFonts w:cs="Arial"/>
          <w:color w:val="000000"/>
          <w:szCs w:val="22"/>
        </w:rPr>
        <w:t xml:space="preserve"> </w:t>
      </w:r>
      <w:r w:rsidRPr="00AD28D8">
        <w:rPr>
          <w:rFonts w:cs="Arial"/>
          <w:color w:val="000000"/>
          <w:szCs w:val="22"/>
        </w:rPr>
        <w:t xml:space="preserve">and work </w:t>
      </w:r>
      <w:r w:rsidR="00AD28D8">
        <w:rPr>
          <w:rFonts w:cs="Arial"/>
          <w:color w:val="000000"/>
          <w:szCs w:val="22"/>
        </w:rPr>
        <w:t>_____________</w:t>
      </w:r>
      <w:r w:rsidR="00AD28D8" w:rsidRPr="0078655C">
        <w:rPr>
          <w:rFonts w:cs="Arial"/>
          <w:color w:val="000000"/>
          <w:szCs w:val="22"/>
        </w:rPr>
        <w:t xml:space="preserve"> </w:t>
      </w:r>
      <w:r w:rsidRPr="008C2D42">
        <w:rPr>
          <w:rFonts w:cs="Arial"/>
          <w:color w:val="000000"/>
          <w:szCs w:val="22"/>
        </w:rPr>
        <w:t xml:space="preserve">since you don't know </w:t>
      </w:r>
      <w:r>
        <w:rPr>
          <w:rFonts w:cs="Arial"/>
          <w:color w:val="000000"/>
          <w:szCs w:val="22"/>
        </w:rPr>
        <w:t>your</w:t>
      </w:r>
      <w:r w:rsidRPr="008C2D42">
        <w:rPr>
          <w:rFonts w:cs="Arial"/>
          <w:color w:val="000000"/>
          <w:szCs w:val="22"/>
        </w:rPr>
        <w:t xml:space="preserve"> future </w:t>
      </w:r>
      <w:r w:rsidR="00AD28D8">
        <w:rPr>
          <w:rFonts w:cs="Arial"/>
        </w:rPr>
        <w:t>(Main Idea</w:t>
      </w:r>
      <w:r w:rsidRPr="00FD7B79">
        <w:rPr>
          <w:rFonts w:cs="Arial"/>
        </w:rPr>
        <w:t>).</w:t>
      </w:r>
    </w:p>
    <w:p w14:paraId="72924A7A" w14:textId="77777777" w:rsidR="005F01BA" w:rsidRPr="008C2D42" w:rsidRDefault="005F01BA" w:rsidP="005F01BA">
      <w:pPr>
        <w:pStyle w:val="Heading3"/>
        <w:rPr>
          <w:rFonts w:cs="Arial"/>
          <w:color w:val="000000"/>
          <w:szCs w:val="22"/>
        </w:rPr>
      </w:pPr>
      <w:r w:rsidRPr="008C2D42">
        <w:rPr>
          <w:rFonts w:cs="Arial"/>
          <w:color w:val="000000"/>
          <w:szCs w:val="22"/>
        </w:rPr>
        <w:t>How does your uncertain future affect you in these areas?</w:t>
      </w:r>
    </w:p>
    <w:p w14:paraId="714017B7" w14:textId="1D769901" w:rsidR="005F01BA" w:rsidRDefault="00AD28D8" w:rsidP="005F01BA">
      <w:pPr>
        <w:pStyle w:val="Heading4"/>
        <w:rPr>
          <w:rFonts w:cs="Arial"/>
          <w:color w:val="000000"/>
          <w:szCs w:val="22"/>
        </w:rPr>
      </w:pPr>
      <w:r>
        <w:rPr>
          <w:rFonts w:cs="Arial"/>
          <w:color w:val="000000"/>
          <w:szCs w:val="22"/>
        </w:rPr>
        <w:t xml:space="preserve">Unlike </w:t>
      </w:r>
      <w:r w:rsidR="005F01BA">
        <w:rPr>
          <w:rFonts w:cs="Arial"/>
          <w:color w:val="000000"/>
          <w:szCs w:val="22"/>
        </w:rPr>
        <w:t xml:space="preserve">Walter Mitty, </w:t>
      </w:r>
      <w:r>
        <w:rPr>
          <w:rFonts w:cs="Arial"/>
          <w:color w:val="000000"/>
          <w:szCs w:val="22"/>
        </w:rPr>
        <w:t xml:space="preserve">our adventure is </w:t>
      </w:r>
      <w:r w:rsidR="005F01BA">
        <w:rPr>
          <w:rFonts w:cs="Arial"/>
          <w:color w:val="000000"/>
          <w:szCs w:val="22"/>
        </w:rPr>
        <w:t>to the glory of God.</w:t>
      </w:r>
    </w:p>
    <w:p w14:paraId="42DAA8D0" w14:textId="77777777" w:rsidR="005F01BA" w:rsidRDefault="005F01BA" w:rsidP="005F01BA">
      <w:pPr>
        <w:pStyle w:val="Heading4"/>
        <w:rPr>
          <w:rFonts w:cs="Arial"/>
          <w:color w:val="000000"/>
          <w:szCs w:val="22"/>
        </w:rPr>
      </w:pPr>
      <w:r>
        <w:rPr>
          <w:rFonts w:cs="Arial"/>
          <w:color w:val="000000"/>
          <w:szCs w:val="22"/>
        </w:rPr>
        <w:t xml:space="preserve">Someone said, “Do one thing every day that scares you.” </w:t>
      </w:r>
    </w:p>
    <w:p w14:paraId="598B0B9A" w14:textId="77777777" w:rsidR="005F01BA" w:rsidRDefault="005F01BA" w:rsidP="005F01BA">
      <w:pPr>
        <w:pStyle w:val="Heading4"/>
        <w:rPr>
          <w:rFonts w:cs="Arial"/>
          <w:color w:val="000000"/>
          <w:szCs w:val="22"/>
        </w:rPr>
      </w:pPr>
      <w:r w:rsidRPr="008C2D42">
        <w:rPr>
          <w:rFonts w:cs="Arial"/>
          <w:color w:val="000000"/>
          <w:szCs w:val="22"/>
        </w:rPr>
        <w:t>Giving: To what extent do you act out of love without concern for return?</w:t>
      </w:r>
    </w:p>
    <w:p w14:paraId="4648FD32" w14:textId="77777777" w:rsidR="005F01BA" w:rsidRPr="008C2D42" w:rsidRDefault="005F01BA" w:rsidP="005F01BA">
      <w:pPr>
        <w:pStyle w:val="Heading4"/>
        <w:rPr>
          <w:rFonts w:cs="Arial"/>
          <w:color w:val="000000"/>
          <w:szCs w:val="22"/>
        </w:rPr>
      </w:pPr>
      <w:r w:rsidRPr="008C2D42">
        <w:rPr>
          <w:rFonts w:cs="Arial"/>
          <w:color w:val="000000"/>
          <w:szCs w:val="22"/>
        </w:rPr>
        <w:t>Work</w:t>
      </w:r>
      <w:r>
        <w:rPr>
          <w:rFonts w:cs="Arial"/>
          <w:color w:val="000000"/>
          <w:szCs w:val="22"/>
        </w:rPr>
        <w:t xml:space="preserve"> Hard</w:t>
      </w:r>
      <w:r w:rsidRPr="008C2D42">
        <w:rPr>
          <w:rFonts w:cs="Arial"/>
          <w:color w:val="000000"/>
          <w:szCs w:val="22"/>
        </w:rPr>
        <w:t>: What job have you been putting off due to being overcautious?</w:t>
      </w:r>
      <w:r>
        <w:rPr>
          <w:rFonts w:cs="Arial"/>
          <w:color w:val="000000"/>
          <w:szCs w:val="22"/>
        </w:rPr>
        <w:t xml:space="preserve">  </w:t>
      </w: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2C29EC36" w:rsidR="00BC176E" w:rsidRPr="004918E8" w:rsidRDefault="0059166A" w:rsidP="000B4941">
      <w:pPr>
        <w:numPr>
          <w:ilvl w:val="0"/>
          <w:numId w:val="5"/>
        </w:numPr>
        <w:ind w:right="-10"/>
        <w:rPr>
          <w:rFonts w:cs="Arial"/>
          <w:szCs w:val="22"/>
        </w:rPr>
      </w:pPr>
      <w:r>
        <w:rPr>
          <w:rFonts w:cs="Arial"/>
          <w:szCs w:val="22"/>
        </w:rPr>
        <w:t xml:space="preserve">Read Ecclesiastes 11:1-6 </w:t>
      </w:r>
      <w:r w:rsidR="00BC176E" w:rsidRPr="004918E8">
        <w:rPr>
          <w:rFonts w:cs="Arial"/>
          <w:szCs w:val="22"/>
        </w:rPr>
        <w:t xml:space="preserve">aloud.  </w:t>
      </w:r>
      <w:r w:rsidRPr="008C2D42">
        <w:rPr>
          <w:rFonts w:cs="Arial"/>
          <w:color w:val="000000"/>
          <w:szCs w:val="22"/>
        </w:rPr>
        <w:t>What's Solomon getting at in verse 1?</w:t>
      </w:r>
      <w:r>
        <w:rPr>
          <w:rFonts w:cs="Arial"/>
          <w:color w:val="000000"/>
          <w:szCs w:val="22"/>
        </w:rPr>
        <w:t xml:space="preserve">  What example can you give in your own life?</w:t>
      </w:r>
    </w:p>
    <w:p w14:paraId="4879A84B" w14:textId="77777777" w:rsidR="004B4D94" w:rsidRPr="004918E8" w:rsidRDefault="004B4D94" w:rsidP="004B4D94">
      <w:pPr>
        <w:ind w:left="1134" w:right="-10"/>
        <w:rPr>
          <w:rFonts w:cs="Arial"/>
          <w:szCs w:val="22"/>
        </w:rPr>
      </w:pPr>
    </w:p>
    <w:p w14:paraId="7E3A1F3B" w14:textId="4A1DAE50" w:rsidR="004B4D94" w:rsidRPr="004918E8" w:rsidRDefault="008D0A04" w:rsidP="004B4D94">
      <w:pPr>
        <w:ind w:left="1134" w:right="-10"/>
        <w:rPr>
          <w:rFonts w:cs="Arial"/>
          <w:szCs w:val="22"/>
        </w:rPr>
      </w:pPr>
      <w:r>
        <w:rPr>
          <w:rFonts w:cs="Arial"/>
          <w:vanish/>
          <w:szCs w:val="22"/>
        </w:rPr>
        <w:t xml:space="preserve">We need not distinguish too much between giving </w:t>
      </w:r>
      <w:proofErr w:type="gramStart"/>
      <w:r>
        <w:rPr>
          <w:rFonts w:cs="Arial"/>
          <w:vanish/>
          <w:szCs w:val="22"/>
        </w:rPr>
        <w:t>or</w:t>
      </w:r>
      <w:proofErr w:type="gramEnd"/>
      <w:r>
        <w:rPr>
          <w:rFonts w:cs="Arial"/>
          <w:vanish/>
          <w:szCs w:val="22"/>
        </w:rPr>
        <w:t xml:space="preserve"> </w:t>
      </w:r>
      <w:r w:rsidR="00B531C0">
        <w:rPr>
          <w:rFonts w:cs="Arial"/>
          <w:vanish/>
          <w:szCs w:val="22"/>
        </w:rPr>
        <w:t>investing—both have a return!</w:t>
      </w:r>
    </w:p>
    <w:p w14:paraId="528C81B5" w14:textId="77777777" w:rsidR="00BC176E" w:rsidRPr="004918E8" w:rsidRDefault="00BC176E" w:rsidP="00BC176E">
      <w:pPr>
        <w:ind w:left="1134" w:right="-10"/>
        <w:rPr>
          <w:rFonts w:cs="Arial"/>
          <w:szCs w:val="22"/>
        </w:rPr>
      </w:pPr>
    </w:p>
    <w:p w14:paraId="7358D7DD" w14:textId="7CC68B22" w:rsidR="00BC176E" w:rsidRPr="004918E8" w:rsidRDefault="0059166A" w:rsidP="00BC176E">
      <w:pPr>
        <w:numPr>
          <w:ilvl w:val="0"/>
          <w:numId w:val="5"/>
        </w:numPr>
        <w:ind w:right="-10"/>
        <w:rPr>
          <w:rFonts w:cs="Arial"/>
          <w:szCs w:val="22"/>
        </w:rPr>
      </w:pPr>
      <w:r w:rsidRPr="008C2D42">
        <w:rPr>
          <w:rFonts w:cs="Arial"/>
          <w:color w:val="000000"/>
          <w:szCs w:val="22"/>
        </w:rPr>
        <w:t>In verse 2 is Solomon referring to giving, investments, or both</w:t>
      </w:r>
      <w:r>
        <w:rPr>
          <w:rFonts w:cs="Arial"/>
          <w:color w:val="000000"/>
          <w:szCs w:val="22"/>
        </w:rPr>
        <w:t>?</w:t>
      </w:r>
    </w:p>
    <w:p w14:paraId="2F21BE5E" w14:textId="77777777" w:rsidR="004B4D94" w:rsidRPr="004918E8" w:rsidRDefault="004B4D94" w:rsidP="004B4D94">
      <w:pPr>
        <w:ind w:left="1134" w:right="-10"/>
        <w:rPr>
          <w:rFonts w:cs="Arial"/>
          <w:szCs w:val="22"/>
        </w:rPr>
      </w:pPr>
    </w:p>
    <w:p w14:paraId="3C90E13C" w14:textId="4C17BF0E" w:rsidR="004B4D94" w:rsidRDefault="00EA27BB" w:rsidP="004B4D94">
      <w:pPr>
        <w:ind w:left="1134" w:right="-10"/>
        <w:rPr>
          <w:rFonts w:cs="Arial"/>
          <w:vanish/>
          <w:szCs w:val="22"/>
        </w:rPr>
      </w:pPr>
      <w:r>
        <w:rPr>
          <w:rFonts w:cs="Arial"/>
          <w:vanish/>
          <w:szCs w:val="22"/>
        </w:rPr>
        <w:t xml:space="preserve">Probably both—maybe even referring to </w:t>
      </w:r>
      <w:r w:rsidR="006B4131">
        <w:rPr>
          <w:rFonts w:cs="Arial"/>
          <w:vanish/>
          <w:szCs w:val="22"/>
        </w:rPr>
        <w:t>Solomon’s shipping fleets</w:t>
      </w:r>
    </w:p>
    <w:p w14:paraId="1D1D8068" w14:textId="77777777" w:rsidR="004B4D94" w:rsidRPr="004918E8" w:rsidRDefault="004B4D94" w:rsidP="004B4D94">
      <w:pPr>
        <w:ind w:left="1134" w:right="-10"/>
        <w:rPr>
          <w:rFonts w:cs="Arial"/>
          <w:szCs w:val="22"/>
        </w:rPr>
      </w:pPr>
    </w:p>
    <w:p w14:paraId="593D7723" w14:textId="26105DE5" w:rsidR="004B4D94" w:rsidRPr="004B4D94" w:rsidRDefault="004B4D94" w:rsidP="004B4D94">
      <w:pPr>
        <w:numPr>
          <w:ilvl w:val="0"/>
          <w:numId w:val="5"/>
        </w:numPr>
        <w:ind w:right="-10"/>
        <w:rPr>
          <w:rFonts w:cs="Arial"/>
          <w:color w:val="000000"/>
          <w:szCs w:val="22"/>
        </w:rPr>
      </w:pPr>
      <w:r w:rsidRPr="008C2D42">
        <w:rPr>
          <w:rFonts w:cs="Arial"/>
          <w:color w:val="000000"/>
          <w:szCs w:val="22"/>
        </w:rPr>
        <w:t>What does Solomon advocate and why does he advocate it in verses 5-6?</w:t>
      </w:r>
    </w:p>
    <w:p w14:paraId="50F329CD" w14:textId="77777777" w:rsidR="004B4D94" w:rsidRPr="004918E8" w:rsidRDefault="004B4D94" w:rsidP="004B4D94">
      <w:pPr>
        <w:ind w:left="1134" w:right="-10"/>
        <w:rPr>
          <w:rFonts w:cs="Arial"/>
          <w:szCs w:val="22"/>
        </w:rPr>
      </w:pPr>
    </w:p>
    <w:p w14:paraId="1B977E95" w14:textId="55C059B5" w:rsidR="004B4D94" w:rsidRPr="004918E8" w:rsidRDefault="004213BA" w:rsidP="004B4D94">
      <w:pPr>
        <w:ind w:left="1134" w:right="-10"/>
        <w:rPr>
          <w:rFonts w:cs="Arial"/>
          <w:szCs w:val="22"/>
        </w:rPr>
      </w:pPr>
      <w:r>
        <w:rPr>
          <w:rFonts w:cs="Arial"/>
          <w:vanish/>
          <w:szCs w:val="22"/>
        </w:rPr>
        <w:t xml:space="preserve">Be </w:t>
      </w:r>
      <w:proofErr w:type="gramStart"/>
      <w:r>
        <w:rPr>
          <w:rFonts w:cs="Arial"/>
          <w:vanish/>
          <w:szCs w:val="22"/>
        </w:rPr>
        <w:t>faithful</w:t>
      </w:r>
      <w:proofErr w:type="gramEnd"/>
      <w:r>
        <w:rPr>
          <w:rFonts w:cs="Arial"/>
          <w:vanish/>
          <w:szCs w:val="22"/>
        </w:rPr>
        <w:t xml:space="preserve"> as you don’t know what God will do</w:t>
      </w:r>
      <w:r w:rsidR="003F2B0A">
        <w:rPr>
          <w:rFonts w:cs="Arial"/>
          <w:vanish/>
          <w:szCs w:val="22"/>
        </w:rPr>
        <w:t xml:space="preserve"> in the future</w:t>
      </w:r>
    </w:p>
    <w:p w14:paraId="6DD51715" w14:textId="77777777" w:rsidR="00BC176E" w:rsidRPr="004918E8" w:rsidRDefault="00BC176E" w:rsidP="00BC176E">
      <w:pPr>
        <w:ind w:left="1134" w:right="-10"/>
        <w:rPr>
          <w:rFonts w:cs="Arial"/>
          <w:szCs w:val="22"/>
        </w:rPr>
      </w:pPr>
    </w:p>
    <w:p w14:paraId="22E36E7A" w14:textId="06C6FCD6" w:rsidR="00BC176E" w:rsidRPr="004918E8" w:rsidRDefault="0059166A" w:rsidP="00BC176E">
      <w:pPr>
        <w:numPr>
          <w:ilvl w:val="0"/>
          <w:numId w:val="5"/>
        </w:numPr>
        <w:ind w:right="-10"/>
        <w:rPr>
          <w:rFonts w:cs="Arial"/>
          <w:szCs w:val="22"/>
        </w:rPr>
      </w:pPr>
      <w:r>
        <w:rPr>
          <w:rFonts w:cs="Arial"/>
          <w:szCs w:val="22"/>
        </w:rPr>
        <w:t>How does this passage apply t</w:t>
      </w:r>
      <w:r w:rsidR="00BC176E" w:rsidRPr="004918E8">
        <w:rPr>
          <w:rFonts w:cs="Arial"/>
          <w:szCs w:val="22"/>
        </w:rPr>
        <w:t>o your own Christian experience</w:t>
      </w:r>
      <w:r>
        <w:rPr>
          <w:rFonts w:cs="Arial"/>
          <w:szCs w:val="22"/>
        </w:rPr>
        <w:t>?</w:t>
      </w:r>
    </w:p>
    <w:p w14:paraId="0A11FCE4" w14:textId="77777777" w:rsidR="00BC176E" w:rsidRPr="004918E8" w:rsidRDefault="00BC176E" w:rsidP="00BC176E">
      <w:pPr>
        <w:ind w:left="1134" w:right="-10"/>
        <w:rPr>
          <w:rFonts w:cs="Arial"/>
          <w:szCs w:val="22"/>
        </w:rPr>
      </w:pPr>
    </w:p>
    <w:p w14:paraId="215839DE" w14:textId="0CD8B896" w:rsidR="00BC176E" w:rsidRPr="004918E8" w:rsidRDefault="00D24B7C" w:rsidP="00BC176E">
      <w:pPr>
        <w:ind w:left="1134" w:right="-10"/>
        <w:rPr>
          <w:rFonts w:cs="Arial"/>
          <w:szCs w:val="22"/>
        </w:rPr>
      </w:pPr>
      <w:r>
        <w:rPr>
          <w:rFonts w:cs="Arial"/>
          <w:vanish/>
          <w:szCs w:val="22"/>
        </w:rPr>
        <w:t xml:space="preserve">Don't invest my time all in one ministry or </w:t>
      </w:r>
      <w:r w:rsidR="00175354">
        <w:rPr>
          <w:rFonts w:cs="Arial"/>
          <w:vanish/>
          <w:szCs w:val="22"/>
        </w:rPr>
        <w:t>financial saving</w:t>
      </w:r>
      <w:r w:rsidR="00C13280">
        <w:rPr>
          <w:rFonts w:cs="Arial"/>
          <w:vanish/>
          <w:szCs w:val="22"/>
        </w:rPr>
        <w:t>s</w:t>
      </w:r>
      <w:bookmarkStart w:id="0" w:name="_GoBack"/>
      <w:bookmarkEnd w:id="0"/>
      <w:r w:rsidR="00175354">
        <w:rPr>
          <w:rFonts w:cs="Arial"/>
          <w:vanish/>
          <w:szCs w:val="22"/>
        </w:rPr>
        <w:t xml:space="preserve"> program</w:t>
      </w:r>
    </w:p>
    <w:sectPr w:rsidR="00BC176E"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8D0A04" w:rsidRDefault="008D0A04">
      <w:r>
        <w:separator/>
      </w:r>
    </w:p>
  </w:endnote>
  <w:endnote w:type="continuationSeparator" w:id="0">
    <w:p w14:paraId="647D0136" w14:textId="77777777" w:rsidR="008D0A04" w:rsidRDefault="008D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8D0A04" w:rsidRDefault="008D0A04">
      <w:r>
        <w:separator/>
      </w:r>
    </w:p>
  </w:footnote>
  <w:footnote w:type="continuationSeparator" w:id="0">
    <w:p w14:paraId="6DD9A0DF" w14:textId="77777777" w:rsidR="008D0A04" w:rsidRDefault="008D0A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69865C58" w:rsidR="008D0A04" w:rsidRPr="00285C7F" w:rsidRDefault="008D0A04" w:rsidP="00C04488">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Pr="00D91DB3">
      <w:rPr>
        <w:rFonts w:cs="Arial"/>
        <w:i/>
        <w:u w:val="single"/>
      </w:rPr>
      <w:t xml:space="preserve">What to Do with an Uncertain Future </w:t>
    </w:r>
    <w:r w:rsidRPr="001F056C">
      <w:rPr>
        <w:rFonts w:cs="Arial"/>
        <w:i/>
        <w:u w:val="single"/>
      </w:rPr>
      <w:t>(</w:t>
    </w:r>
    <w:r>
      <w:rPr>
        <w:rFonts w:cs="Arial"/>
        <w:i/>
        <w:u w:val="single"/>
      </w:rPr>
      <w:t>Eccl. 11:1-6</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C13280">
      <w:rPr>
        <w:rStyle w:val="PageNumber"/>
        <w:rFonts w:cs="Arial"/>
        <w:i/>
        <w:noProof/>
        <w:szCs w:val="22"/>
      </w:rPr>
      <w:t>11</w:t>
    </w:r>
    <w:r w:rsidRPr="00285C7F">
      <w:rPr>
        <w:rStyle w:val="PageNumber"/>
        <w:rFonts w:cs="Arial"/>
        <w:i/>
        <w:szCs w:val="22"/>
      </w:rPr>
      <w:fldChar w:fldCharType="end"/>
    </w:r>
  </w:p>
  <w:p w14:paraId="03F35346" w14:textId="77777777" w:rsidR="008D0A04" w:rsidRPr="00285C7F" w:rsidRDefault="008D0A04" w:rsidP="00C04488">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0A14F498" w:rsidR="008D0A04" w:rsidRPr="001F056C" w:rsidRDefault="008D0A04">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sidRPr="00D91DB3">
      <w:rPr>
        <w:rFonts w:cs="Arial"/>
        <w:i/>
        <w:u w:val="single"/>
      </w:rPr>
      <w:t xml:space="preserve">What to Do with an Uncertain Future </w:t>
    </w:r>
    <w:r w:rsidRPr="001F056C">
      <w:rPr>
        <w:rFonts w:cs="Arial"/>
        <w:i/>
        <w:u w:val="single"/>
      </w:rPr>
      <w:t>(</w:t>
    </w:r>
    <w:r>
      <w:rPr>
        <w:rFonts w:cs="Arial"/>
        <w:i/>
        <w:u w:val="single"/>
      </w:rPr>
      <w:t>Eccl. 11:1-6</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C13280">
      <w:rPr>
        <w:rStyle w:val="PageNumber"/>
        <w:rFonts w:cs="Arial"/>
        <w:i/>
        <w:noProof/>
        <w:u w:val="single"/>
      </w:rPr>
      <w:t>2</w:t>
    </w:r>
    <w:r w:rsidRPr="001F056C">
      <w:rPr>
        <w:rStyle w:val="PageNumber"/>
        <w:rFonts w:cs="Arial"/>
        <w:i/>
        <w:u w:val="single"/>
      </w:rPr>
      <w:fldChar w:fldCharType="end"/>
    </w:r>
  </w:p>
  <w:p w14:paraId="3D1AA4B4" w14:textId="77777777" w:rsidR="008D0A04" w:rsidRPr="001F056C" w:rsidRDefault="008D0A04">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8D0A04" w:rsidRDefault="008D0A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DC79AF"/>
    <w:multiLevelType w:val="hybridMultilevel"/>
    <w:tmpl w:val="F448F8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0"/>
  </w:num>
  <w:num w:numId="8">
    <w:abstractNumId w:val="0"/>
  </w:num>
  <w:num w:numId="9">
    <w:abstractNumId w:val="0"/>
  </w:num>
  <w:num w:numId="10">
    <w:abstractNumId w:val="4"/>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30C48"/>
    <w:rsid w:val="000445CE"/>
    <w:rsid w:val="00061558"/>
    <w:rsid w:val="0007653D"/>
    <w:rsid w:val="000A3089"/>
    <w:rsid w:val="000B4941"/>
    <w:rsid w:val="000D391F"/>
    <w:rsid w:val="000E5E61"/>
    <w:rsid w:val="001347C2"/>
    <w:rsid w:val="00141557"/>
    <w:rsid w:val="00144DEE"/>
    <w:rsid w:val="001675FB"/>
    <w:rsid w:val="00175354"/>
    <w:rsid w:val="00175922"/>
    <w:rsid w:val="001A209F"/>
    <w:rsid w:val="001A3DA2"/>
    <w:rsid w:val="001A4A39"/>
    <w:rsid w:val="001A6AE3"/>
    <w:rsid w:val="001C66B2"/>
    <w:rsid w:val="001D0763"/>
    <w:rsid w:val="001D3072"/>
    <w:rsid w:val="001F056C"/>
    <w:rsid w:val="00206F23"/>
    <w:rsid w:val="0027717F"/>
    <w:rsid w:val="002C1D78"/>
    <w:rsid w:val="002C2ADF"/>
    <w:rsid w:val="002C388B"/>
    <w:rsid w:val="002F1067"/>
    <w:rsid w:val="002F4652"/>
    <w:rsid w:val="002F4F49"/>
    <w:rsid w:val="003013F4"/>
    <w:rsid w:val="00305816"/>
    <w:rsid w:val="00313DC0"/>
    <w:rsid w:val="0031640C"/>
    <w:rsid w:val="003168F5"/>
    <w:rsid w:val="00316F66"/>
    <w:rsid w:val="0036625D"/>
    <w:rsid w:val="003719B2"/>
    <w:rsid w:val="00386DE0"/>
    <w:rsid w:val="0039592E"/>
    <w:rsid w:val="00395E7A"/>
    <w:rsid w:val="003978B4"/>
    <w:rsid w:val="003C61C6"/>
    <w:rsid w:val="003F2B0A"/>
    <w:rsid w:val="003F5839"/>
    <w:rsid w:val="003F771D"/>
    <w:rsid w:val="0042035C"/>
    <w:rsid w:val="004213BA"/>
    <w:rsid w:val="004340EB"/>
    <w:rsid w:val="00454551"/>
    <w:rsid w:val="00464E9A"/>
    <w:rsid w:val="0046572D"/>
    <w:rsid w:val="00472437"/>
    <w:rsid w:val="004728DB"/>
    <w:rsid w:val="00487703"/>
    <w:rsid w:val="004918E8"/>
    <w:rsid w:val="004B2E20"/>
    <w:rsid w:val="004B4D94"/>
    <w:rsid w:val="004C1A4F"/>
    <w:rsid w:val="004D4C3F"/>
    <w:rsid w:val="004F11C2"/>
    <w:rsid w:val="004F298B"/>
    <w:rsid w:val="005279E5"/>
    <w:rsid w:val="005409BE"/>
    <w:rsid w:val="005437D2"/>
    <w:rsid w:val="00544963"/>
    <w:rsid w:val="0058726E"/>
    <w:rsid w:val="00590417"/>
    <w:rsid w:val="0059146E"/>
    <w:rsid w:val="0059166A"/>
    <w:rsid w:val="005A0B5C"/>
    <w:rsid w:val="005B2D8F"/>
    <w:rsid w:val="005B3B41"/>
    <w:rsid w:val="005D28BA"/>
    <w:rsid w:val="005D3536"/>
    <w:rsid w:val="005F01BA"/>
    <w:rsid w:val="005F4B80"/>
    <w:rsid w:val="00601F76"/>
    <w:rsid w:val="006151AF"/>
    <w:rsid w:val="00642A80"/>
    <w:rsid w:val="00662397"/>
    <w:rsid w:val="00691116"/>
    <w:rsid w:val="00691E12"/>
    <w:rsid w:val="006A1909"/>
    <w:rsid w:val="006A24E6"/>
    <w:rsid w:val="006B4131"/>
    <w:rsid w:val="006C217B"/>
    <w:rsid w:val="006C42F1"/>
    <w:rsid w:val="006D2243"/>
    <w:rsid w:val="006D5D47"/>
    <w:rsid w:val="006E2925"/>
    <w:rsid w:val="006E3A79"/>
    <w:rsid w:val="00705288"/>
    <w:rsid w:val="00717B21"/>
    <w:rsid w:val="0073706B"/>
    <w:rsid w:val="00741722"/>
    <w:rsid w:val="00742AB4"/>
    <w:rsid w:val="00750EE8"/>
    <w:rsid w:val="007612F6"/>
    <w:rsid w:val="00773109"/>
    <w:rsid w:val="0078655C"/>
    <w:rsid w:val="00795CE2"/>
    <w:rsid w:val="00796DD6"/>
    <w:rsid w:val="007A0E3D"/>
    <w:rsid w:val="007A6200"/>
    <w:rsid w:val="007E3573"/>
    <w:rsid w:val="007E4F05"/>
    <w:rsid w:val="007F196C"/>
    <w:rsid w:val="007F46FE"/>
    <w:rsid w:val="00815AC3"/>
    <w:rsid w:val="00837088"/>
    <w:rsid w:val="008402A8"/>
    <w:rsid w:val="0084243B"/>
    <w:rsid w:val="008564CA"/>
    <w:rsid w:val="00865757"/>
    <w:rsid w:val="00870400"/>
    <w:rsid w:val="00871F19"/>
    <w:rsid w:val="008905E0"/>
    <w:rsid w:val="00896C79"/>
    <w:rsid w:val="008B1F91"/>
    <w:rsid w:val="008B43CD"/>
    <w:rsid w:val="008B551C"/>
    <w:rsid w:val="008B6D00"/>
    <w:rsid w:val="008D0A04"/>
    <w:rsid w:val="008E2ACA"/>
    <w:rsid w:val="008E2EF7"/>
    <w:rsid w:val="00921BFE"/>
    <w:rsid w:val="00923D97"/>
    <w:rsid w:val="00924963"/>
    <w:rsid w:val="00940DCD"/>
    <w:rsid w:val="00941C88"/>
    <w:rsid w:val="0095172A"/>
    <w:rsid w:val="0096138F"/>
    <w:rsid w:val="0096486E"/>
    <w:rsid w:val="00970906"/>
    <w:rsid w:val="00987303"/>
    <w:rsid w:val="009A4790"/>
    <w:rsid w:val="009B2ECF"/>
    <w:rsid w:val="009C5B52"/>
    <w:rsid w:val="009E2D95"/>
    <w:rsid w:val="009E6F03"/>
    <w:rsid w:val="009E7BC0"/>
    <w:rsid w:val="009F5685"/>
    <w:rsid w:val="00A053D2"/>
    <w:rsid w:val="00A132EB"/>
    <w:rsid w:val="00A2162A"/>
    <w:rsid w:val="00A3004D"/>
    <w:rsid w:val="00A304E0"/>
    <w:rsid w:val="00A377CD"/>
    <w:rsid w:val="00A44ECD"/>
    <w:rsid w:val="00A4525E"/>
    <w:rsid w:val="00A550B7"/>
    <w:rsid w:val="00A600A6"/>
    <w:rsid w:val="00A72160"/>
    <w:rsid w:val="00A80F3E"/>
    <w:rsid w:val="00A83221"/>
    <w:rsid w:val="00A8342A"/>
    <w:rsid w:val="00A92E95"/>
    <w:rsid w:val="00A94D3D"/>
    <w:rsid w:val="00AA7181"/>
    <w:rsid w:val="00AC137A"/>
    <w:rsid w:val="00AD28D8"/>
    <w:rsid w:val="00AD2B20"/>
    <w:rsid w:val="00AE38F6"/>
    <w:rsid w:val="00AF2F2D"/>
    <w:rsid w:val="00B02829"/>
    <w:rsid w:val="00B04634"/>
    <w:rsid w:val="00B3345C"/>
    <w:rsid w:val="00B531C0"/>
    <w:rsid w:val="00B5537C"/>
    <w:rsid w:val="00B57AD8"/>
    <w:rsid w:val="00B801A5"/>
    <w:rsid w:val="00BA7B82"/>
    <w:rsid w:val="00BB73EC"/>
    <w:rsid w:val="00BC03F7"/>
    <w:rsid w:val="00BC176E"/>
    <w:rsid w:val="00BC750D"/>
    <w:rsid w:val="00C013D7"/>
    <w:rsid w:val="00C04488"/>
    <w:rsid w:val="00C13280"/>
    <w:rsid w:val="00C21C70"/>
    <w:rsid w:val="00C75ADA"/>
    <w:rsid w:val="00C93675"/>
    <w:rsid w:val="00C97B3A"/>
    <w:rsid w:val="00CA37A0"/>
    <w:rsid w:val="00CC4C5A"/>
    <w:rsid w:val="00CD190E"/>
    <w:rsid w:val="00CE2C72"/>
    <w:rsid w:val="00CE6E0F"/>
    <w:rsid w:val="00D072E4"/>
    <w:rsid w:val="00D154F9"/>
    <w:rsid w:val="00D24B7C"/>
    <w:rsid w:val="00D347DB"/>
    <w:rsid w:val="00D422FC"/>
    <w:rsid w:val="00D51680"/>
    <w:rsid w:val="00D60853"/>
    <w:rsid w:val="00D81D97"/>
    <w:rsid w:val="00D850FA"/>
    <w:rsid w:val="00D8589E"/>
    <w:rsid w:val="00D91DB3"/>
    <w:rsid w:val="00DA0633"/>
    <w:rsid w:val="00DC00F4"/>
    <w:rsid w:val="00DD37BF"/>
    <w:rsid w:val="00DD42D7"/>
    <w:rsid w:val="00DD4BA7"/>
    <w:rsid w:val="00DF5D0B"/>
    <w:rsid w:val="00DF5ED0"/>
    <w:rsid w:val="00E0688A"/>
    <w:rsid w:val="00E1790D"/>
    <w:rsid w:val="00E247A8"/>
    <w:rsid w:val="00E32DC1"/>
    <w:rsid w:val="00E34425"/>
    <w:rsid w:val="00EA27BB"/>
    <w:rsid w:val="00EB3E3E"/>
    <w:rsid w:val="00F21B4F"/>
    <w:rsid w:val="00F24C66"/>
    <w:rsid w:val="00F27D81"/>
    <w:rsid w:val="00F37BC7"/>
    <w:rsid w:val="00F45806"/>
    <w:rsid w:val="00F521AF"/>
    <w:rsid w:val="00F72C43"/>
    <w:rsid w:val="00F7787A"/>
    <w:rsid w:val="00F833E8"/>
    <w:rsid w:val="00FB2D6E"/>
    <w:rsid w:val="00FC438F"/>
    <w:rsid w:val="00FC7C9B"/>
    <w:rsid w:val="00FD33C0"/>
    <w:rsid w:val="00FD7B79"/>
    <w:rsid w:val="00FF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FD33C0"/>
    <w:pPr>
      <w:spacing w:before="100" w:beforeAutospacing="1" w:after="100" w:afterAutospacing="1"/>
    </w:pPr>
    <w:rPr>
      <w:rFonts w:ascii="Times" w:hAnsi="Times"/>
      <w:sz w:val="20"/>
      <w:lang w:val="en-SG" w:eastAsia="en-US"/>
    </w:rPr>
  </w:style>
  <w:style w:type="paragraph" w:styleId="ListParagraph">
    <w:name w:val="List Paragraph"/>
    <w:basedOn w:val="Normal"/>
    <w:uiPriority w:val="34"/>
    <w:qFormat/>
    <w:rsid w:val="004B4D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FD33C0"/>
    <w:pPr>
      <w:spacing w:before="100" w:beforeAutospacing="1" w:after="100" w:afterAutospacing="1"/>
    </w:pPr>
    <w:rPr>
      <w:rFonts w:ascii="Times" w:hAnsi="Times"/>
      <w:sz w:val="20"/>
      <w:lang w:val="en-SG" w:eastAsia="en-US"/>
    </w:rPr>
  </w:style>
  <w:style w:type="paragraph" w:styleId="ListParagraph">
    <w:name w:val="List Paragraph"/>
    <w:basedOn w:val="Normal"/>
    <w:uiPriority w:val="34"/>
    <w:qFormat/>
    <w:rsid w:val="004B4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6119">
      <w:bodyDiv w:val="1"/>
      <w:marLeft w:val="0"/>
      <w:marRight w:val="0"/>
      <w:marTop w:val="0"/>
      <w:marBottom w:val="0"/>
      <w:divBdr>
        <w:top w:val="none" w:sz="0" w:space="0" w:color="auto"/>
        <w:left w:val="none" w:sz="0" w:space="0" w:color="auto"/>
        <w:bottom w:val="none" w:sz="0" w:space="0" w:color="auto"/>
        <w:right w:val="none" w:sz="0" w:space="0" w:color="auto"/>
      </w:divBdr>
    </w:div>
    <w:div w:id="981157717">
      <w:bodyDiv w:val="1"/>
      <w:marLeft w:val="0"/>
      <w:marRight w:val="0"/>
      <w:marTop w:val="0"/>
      <w:marBottom w:val="0"/>
      <w:divBdr>
        <w:top w:val="none" w:sz="0" w:space="0" w:color="auto"/>
        <w:left w:val="none" w:sz="0" w:space="0" w:color="auto"/>
        <w:bottom w:val="none" w:sz="0" w:space="0" w:color="auto"/>
        <w:right w:val="none" w:sz="0" w:space="0" w:color="auto"/>
      </w:divBdr>
    </w:div>
    <w:div w:id="2134053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1245</TotalTime>
  <Pages>13</Pages>
  <Words>2761</Words>
  <Characters>15744</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18469</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171</cp:revision>
  <cp:lastPrinted>2014-11-09T04:31:00Z</cp:lastPrinted>
  <dcterms:created xsi:type="dcterms:W3CDTF">2014-07-22T03:16:00Z</dcterms:created>
  <dcterms:modified xsi:type="dcterms:W3CDTF">2014-11-15T01:18:00Z</dcterms:modified>
</cp:coreProperties>
</file>