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33C7B098" w:rsidR="008B6D00" w:rsidRPr="00FD7B79" w:rsidRDefault="00D07FA9" w:rsidP="007F46FE">
      <w:pPr>
        <w:tabs>
          <w:tab w:val="left" w:pos="7960"/>
        </w:tabs>
        <w:ind w:right="-10"/>
        <w:rPr>
          <w:rFonts w:cs="Arial"/>
        </w:rPr>
      </w:pPr>
      <w:r>
        <w:rPr>
          <w:rFonts w:cs="Arial"/>
        </w:rPr>
        <w:t xml:space="preserve">2 November </w:t>
      </w:r>
      <w:r w:rsidR="001D3072" w:rsidRPr="00FD7B79">
        <w:rPr>
          <w:rFonts w:cs="Arial"/>
        </w:rPr>
        <w:t>201</w:t>
      </w:r>
      <w:r w:rsidR="00FB2D6E" w:rsidRPr="00FD7B79">
        <w:rPr>
          <w:rFonts w:cs="Arial"/>
        </w:rPr>
        <w:t>4</w:t>
      </w:r>
      <w:r w:rsidR="008B6D00" w:rsidRPr="00FD7B79">
        <w:rPr>
          <w:rFonts w:cs="Arial"/>
        </w:rPr>
        <w:tab/>
        <w:t>Message</w:t>
      </w:r>
      <w:r w:rsidR="000B4941">
        <w:rPr>
          <w:rFonts w:cs="Arial"/>
        </w:rPr>
        <w:t xml:space="preserve"> </w:t>
      </w:r>
      <w:r>
        <w:rPr>
          <w:rFonts w:cs="Arial"/>
        </w:rPr>
        <w:t>14</w:t>
      </w:r>
      <w:r w:rsidR="000B4941">
        <w:rPr>
          <w:rFonts w:cs="Arial"/>
        </w:rPr>
        <w:t xml:space="preserve"> of 17</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4A33CA97" w14:textId="36CEF014" w:rsidR="00D07FA9" w:rsidRPr="00FD7B79" w:rsidRDefault="00D07FA9" w:rsidP="00D07FA9">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5673A455">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7B58C1" w:rsidRPr="001269F9" w:rsidRDefault="007B58C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3E559A" w:rsidRPr="001269F9" w:rsidRDefault="003E559A" w:rsidP="00D347DB">
                      <w:pPr>
                        <w:jc w:val="center"/>
                        <w:rPr>
                          <w:sz w:val="20"/>
                        </w:rPr>
                      </w:pPr>
                      <w:r w:rsidRPr="001269F9">
                        <w:rPr>
                          <w:sz w:val="20"/>
                        </w:rPr>
                        <w:t>Title</w:t>
                      </w:r>
                    </w:p>
                  </w:txbxContent>
                </v:textbox>
              </v:shape>
            </w:pict>
          </mc:Fallback>
        </mc:AlternateContent>
      </w:r>
      <w:r>
        <w:rPr>
          <w:rFonts w:cs="Arial"/>
          <w:b/>
          <w:sz w:val="32"/>
        </w:rPr>
        <w:t>Being Foolish with a Fool</w:t>
      </w:r>
    </w:p>
    <w:p w14:paraId="3FEFCC96" w14:textId="77777777" w:rsidR="00D07FA9" w:rsidRPr="00FD7B79" w:rsidRDefault="00D07FA9" w:rsidP="00D07FA9">
      <w:pPr>
        <w:pStyle w:val="Header"/>
        <w:tabs>
          <w:tab w:val="clear" w:pos="4800"/>
          <w:tab w:val="center" w:pos="4950"/>
        </w:tabs>
        <w:ind w:right="-10"/>
        <w:rPr>
          <w:rFonts w:cs="Arial"/>
          <w:b/>
          <w:i/>
        </w:rPr>
      </w:pPr>
      <w:r>
        <w:rPr>
          <w:rFonts w:cs="Arial"/>
          <w:b/>
          <w:i/>
        </w:rPr>
        <w:t>Ecclesiastes 10:12-20</w:t>
      </w:r>
    </w:p>
    <w:p w14:paraId="3F0986E1" w14:textId="77777777" w:rsidR="008B6D00" w:rsidRPr="00FD7B79" w:rsidRDefault="008B6D00" w:rsidP="000B4941">
      <w:pPr>
        <w:tabs>
          <w:tab w:val="left" w:pos="7960"/>
        </w:tabs>
        <w:ind w:left="1660" w:right="-10" w:hanging="1660"/>
        <w:rPr>
          <w:rFonts w:cs="Arial"/>
        </w:rPr>
      </w:pPr>
    </w:p>
    <w:p w14:paraId="6B882B1F" w14:textId="5AC26A55"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CC484D">
        <w:rPr>
          <w:rFonts w:cs="Arial"/>
        </w:rPr>
        <w:t>Criticism</w:t>
      </w:r>
    </w:p>
    <w:p w14:paraId="61EB25BE" w14:textId="7D511092" w:rsidR="008B6D00" w:rsidRPr="00691B47" w:rsidRDefault="008B6D00" w:rsidP="000B4941">
      <w:pPr>
        <w:tabs>
          <w:tab w:val="left" w:pos="7960"/>
        </w:tabs>
        <w:ind w:left="1660" w:right="-10" w:hanging="1660"/>
        <w:rPr>
          <w:rFonts w:cs="Arial"/>
        </w:rPr>
      </w:pPr>
      <w:r w:rsidRPr="00691B47">
        <w:rPr>
          <w:rFonts w:cs="Arial"/>
          <w:b/>
        </w:rPr>
        <w:t>Subject:</w:t>
      </w:r>
      <w:r w:rsidRPr="00691B47">
        <w:rPr>
          <w:rFonts w:cs="Arial"/>
        </w:rPr>
        <w:tab/>
      </w:r>
      <w:r w:rsidR="00691B47" w:rsidRPr="00691B47">
        <w:rPr>
          <w:rFonts w:cs="Arial"/>
        </w:rPr>
        <w:t>How should we deal with a fool?</w:t>
      </w:r>
    </w:p>
    <w:p w14:paraId="1513D001" w14:textId="3D2E7017" w:rsidR="008B6D00" w:rsidRPr="00691B47" w:rsidRDefault="008B6D00" w:rsidP="000B4941">
      <w:pPr>
        <w:tabs>
          <w:tab w:val="left" w:pos="7960"/>
        </w:tabs>
        <w:ind w:left="1660" w:right="-10" w:hanging="1660"/>
        <w:rPr>
          <w:rFonts w:cs="Arial"/>
        </w:rPr>
      </w:pPr>
      <w:r w:rsidRPr="00691B47">
        <w:rPr>
          <w:rFonts w:cs="Arial"/>
          <w:b/>
        </w:rPr>
        <w:t>Complement:</w:t>
      </w:r>
      <w:r w:rsidRPr="00691B47">
        <w:rPr>
          <w:rFonts w:cs="Arial"/>
        </w:rPr>
        <w:tab/>
      </w:r>
      <w:r w:rsidR="00691B47" w:rsidRPr="00691B47">
        <w:rPr>
          <w:rFonts w:cs="Arial"/>
          <w:color w:val="000000"/>
          <w:szCs w:val="22"/>
        </w:rPr>
        <w:t>Don’t criticize your foolish leader.</w:t>
      </w:r>
    </w:p>
    <w:p w14:paraId="341F7202" w14:textId="0D9CFDD4"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C484D" w:rsidRPr="00FD7B79">
        <w:rPr>
          <w:rFonts w:cs="Arial"/>
        </w:rPr>
        <w:t>will</w:t>
      </w:r>
      <w:r w:rsidR="00CC484D">
        <w:rPr>
          <w:rFonts w:cs="Arial"/>
        </w:rPr>
        <w:t xml:space="preserve"> stop criticizing their foolish leaders.</w:t>
      </w:r>
    </w:p>
    <w:p w14:paraId="1177E344" w14:textId="77777777" w:rsidR="00691B47" w:rsidRPr="00FD7B79" w:rsidRDefault="00691B47" w:rsidP="00691B47">
      <w:pPr>
        <w:pStyle w:val="Heading1"/>
        <w:ind w:right="-10"/>
        <w:rPr>
          <w:rFonts w:cs="Arial"/>
        </w:rPr>
      </w:pPr>
      <w:r w:rsidRPr="00FD7B79">
        <w:rPr>
          <w:rFonts w:cs="Arial"/>
        </w:rPr>
        <w:t>Introduction</w:t>
      </w:r>
    </w:p>
    <w:p w14:paraId="3F565064" w14:textId="08D6658A" w:rsidR="00691B47" w:rsidRDefault="00312594" w:rsidP="00691B47">
      <w:pPr>
        <w:pStyle w:val="Heading3"/>
        <w:ind w:right="-10"/>
        <w:rPr>
          <w:rFonts w:cs="Arial"/>
        </w:rPr>
      </w:pPr>
      <w:r w:rsidRPr="00244A94">
        <w:rPr>
          <w:rFonts w:cs="Arial"/>
          <w:noProof/>
          <w:color w:val="000000" w:themeColor="text1"/>
          <w:lang w:eastAsia="en-US"/>
        </w:rPr>
        <mc:AlternateContent>
          <mc:Choice Requires="wps">
            <w:drawing>
              <wp:anchor distT="0" distB="0" distL="114300" distR="114300" simplePos="0" relativeHeight="251745792" behindDoc="0" locked="0" layoutInCell="1" allowOverlap="1" wp14:anchorId="38494E37" wp14:editId="6F4A6C9E">
                <wp:simplePos x="0" y="0"/>
                <wp:positionH relativeFrom="column">
                  <wp:posOffset>-393065</wp:posOffset>
                </wp:positionH>
                <wp:positionV relativeFrom="paragraph">
                  <wp:posOffset>1172210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9FBF7" w14:textId="28B17645" w:rsidR="007B58C1" w:rsidRPr="001269F9" w:rsidRDefault="007B58C1" w:rsidP="00C462B8">
                            <w:pPr>
                              <w:jc w:val="center"/>
                              <w:rPr>
                                <w:sz w:val="20"/>
                              </w:rPr>
                            </w:pPr>
                            <w:r>
                              <w:rPr>
                                <w:sz w:val="20"/>
                              </w:rPr>
                              <w:t>Twain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92.3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lyq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" filled="f">
                <v:textbox inset="0,0,0,0">
                  <w:txbxContent>
                    <w:p w14:paraId="4C89FBF7" w14:textId="28B17645" w:rsidR="003E559A" w:rsidRPr="001269F9" w:rsidRDefault="003E559A" w:rsidP="00C462B8">
                      <w:pPr>
                        <w:jc w:val="center"/>
                        <w:rPr>
                          <w:sz w:val="20"/>
                        </w:rPr>
                      </w:pPr>
                      <w:r>
                        <w:rPr>
                          <w:sz w:val="20"/>
                        </w:rPr>
                        <w:t>Twain</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46816" behindDoc="0" locked="0" layoutInCell="1" allowOverlap="1" wp14:anchorId="1535E508" wp14:editId="4FA032A8">
                <wp:simplePos x="0" y="0"/>
                <wp:positionH relativeFrom="column">
                  <wp:posOffset>-393065</wp:posOffset>
                </wp:positionH>
                <wp:positionV relativeFrom="paragraph">
                  <wp:posOffset>776605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08A1D" w14:textId="389CE778" w:rsidR="007B58C1" w:rsidRPr="001269F9" w:rsidRDefault="007B58C1" w:rsidP="00C462B8">
                            <w:pPr>
                              <w:jc w:val="center"/>
                              <w:rPr>
                                <w:sz w:val="20"/>
                              </w:rPr>
                            </w:pPr>
                            <w:r>
                              <w:rPr>
                                <w:sz w:val="20"/>
                              </w:rPr>
                              <w:t>Been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61.1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99X4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jS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" filled="f">
                <v:textbox inset="0,0,0,0">
                  <w:txbxContent>
                    <w:p w14:paraId="21E08A1D" w14:textId="389CE778" w:rsidR="003E559A" w:rsidRPr="001269F9" w:rsidRDefault="003E559A" w:rsidP="00C462B8">
                      <w:pPr>
                        <w:jc w:val="center"/>
                        <w:rPr>
                          <w:sz w:val="20"/>
                        </w:rPr>
                      </w:pPr>
                      <w:r>
                        <w:rPr>
                          <w:sz w:val="20"/>
                        </w:rPr>
                        <w:t>Been</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47840" behindDoc="0" locked="0" layoutInCell="1" allowOverlap="1" wp14:anchorId="4FC42D33" wp14:editId="3406D306">
                <wp:simplePos x="0" y="0"/>
                <wp:positionH relativeFrom="column">
                  <wp:posOffset>-393065</wp:posOffset>
                </wp:positionH>
                <wp:positionV relativeFrom="paragraph">
                  <wp:posOffset>434340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633D5" w14:textId="44E0290A" w:rsidR="007B58C1" w:rsidRPr="001269F9" w:rsidRDefault="007B58C1" w:rsidP="00C462B8">
                            <w:pPr>
                              <w:jc w:val="center"/>
                              <w:rPr>
                                <w:sz w:val="20"/>
                              </w:rPr>
                            </w:pPr>
                            <w:r>
                              <w:rPr>
                                <w:sz w:val="20"/>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30.9pt;margin-top:34.2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68h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" filled="f">
                <v:textbox inset="0,0,0,0">
                  <w:txbxContent>
                    <w:p w14:paraId="509633D5" w14:textId="44E0290A" w:rsidR="003E559A" w:rsidRPr="001269F9" w:rsidRDefault="003E559A" w:rsidP="00C462B8">
                      <w:pPr>
                        <w:jc w:val="center"/>
                        <w:rPr>
                          <w:sz w:val="20"/>
                        </w:rPr>
                      </w:pPr>
                      <w:r>
                        <w:rPr>
                          <w:sz w:val="20"/>
                        </w:rPr>
                        <w:t>Know</w:t>
                      </w:r>
                    </w:p>
                  </w:txbxContent>
                </v:textbox>
              </v:shape>
            </w:pict>
          </mc:Fallback>
        </mc:AlternateContent>
      </w:r>
      <w:r w:rsidR="00A05A8D" w:rsidRPr="008B1F91">
        <w:rPr>
          <w:rFonts w:cs="Arial"/>
          <w:noProof/>
          <w:lang w:eastAsia="en-US"/>
        </w:rPr>
        <mc:AlternateContent>
          <mc:Choice Requires="wps">
            <w:drawing>
              <wp:anchor distT="0" distB="0" distL="114300" distR="114300" simplePos="0" relativeHeight="251678208" behindDoc="0" locked="0" layoutInCell="1" allowOverlap="1" wp14:anchorId="42575B9C" wp14:editId="438F2CEF">
                <wp:simplePos x="0" y="0"/>
                <wp:positionH relativeFrom="column">
                  <wp:posOffset>-393065</wp:posOffset>
                </wp:positionH>
                <wp:positionV relativeFrom="paragraph">
                  <wp:posOffset>29210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9D8C8" w14:textId="660FB958" w:rsidR="007B58C1" w:rsidRPr="001269F9" w:rsidRDefault="007B58C1" w:rsidP="00D347DB">
                            <w:pPr>
                              <w:jc w:val="center"/>
                              <w:rPr>
                                <w:sz w:val="20"/>
                              </w:rPr>
                            </w:pPr>
                            <w:r>
                              <w:rPr>
                                <w:sz w:val="20"/>
                              </w:rPr>
                              <w:t>Black</w:t>
                            </w:r>
                            <w:r>
                              <w:rPr>
                                <w:sz w:val="20"/>
                              </w:rPr>
                              <w:br/>
                              <w:t>• Fools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2.3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6N/H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" filled="f">
                <v:textbox inset="0,0,0,0">
                  <w:txbxContent>
                    <w:p w14:paraId="2649D8C8" w14:textId="660FB958" w:rsidR="003E559A" w:rsidRPr="001269F9" w:rsidRDefault="00010E09" w:rsidP="00D347DB">
                      <w:pPr>
                        <w:jc w:val="center"/>
                        <w:rPr>
                          <w:sz w:val="20"/>
                        </w:rPr>
                      </w:pPr>
                      <w:r>
                        <w:rPr>
                          <w:sz w:val="20"/>
                        </w:rPr>
                        <w:t>Black</w:t>
                      </w:r>
                      <w:r>
                        <w:rPr>
                          <w:sz w:val="20"/>
                        </w:rPr>
                        <w:br/>
                        <w:t xml:space="preserve">• </w:t>
                      </w:r>
                      <w:r w:rsidR="003E559A">
                        <w:rPr>
                          <w:sz w:val="20"/>
                        </w:rPr>
                        <w:t>Fools</w:t>
                      </w:r>
                    </w:p>
                  </w:txbxContent>
                </v:textbox>
              </v:shape>
            </w:pict>
          </mc:Fallback>
        </mc:AlternateContent>
      </w:r>
      <w:r w:rsidR="00691B47" w:rsidRPr="00FD7B79">
        <w:rPr>
          <w:rFonts w:cs="Arial"/>
          <w:u w:val="single"/>
        </w:rPr>
        <w:t>Interest</w:t>
      </w:r>
      <w:r w:rsidR="00691B47" w:rsidRPr="00FD7B79">
        <w:rPr>
          <w:rFonts w:cs="Arial"/>
        </w:rPr>
        <w:t xml:space="preserve">: </w:t>
      </w:r>
      <w:r w:rsidR="000D2E85">
        <w:rPr>
          <w:rFonts w:cs="Arial"/>
        </w:rPr>
        <w:t>Today I will speak on something</w:t>
      </w:r>
      <w:r w:rsidR="00350988">
        <w:rPr>
          <w:rFonts w:cs="Arial"/>
        </w:rPr>
        <w:t xml:space="preserve"> I do not recall ever</w:t>
      </w:r>
      <w:r w:rsidR="000D2E85">
        <w:rPr>
          <w:rFonts w:cs="Arial"/>
        </w:rPr>
        <w:t xml:space="preserve"> hearing a message about!  </w:t>
      </w:r>
      <w:r w:rsidR="00E66B62">
        <w:rPr>
          <w:rFonts w:cs="Arial"/>
        </w:rPr>
        <w:t xml:space="preserve">• </w:t>
      </w:r>
      <w:r w:rsidR="000D2E85">
        <w:rPr>
          <w:rFonts w:cs="Arial"/>
        </w:rPr>
        <w:t xml:space="preserve">Fools!  </w:t>
      </w:r>
      <w:r w:rsidR="00691B47">
        <w:rPr>
          <w:rFonts w:cs="Arial"/>
        </w:rPr>
        <w:t>We all have to deal with fools.</w:t>
      </w:r>
    </w:p>
    <w:p w14:paraId="50F783BF" w14:textId="6BAC2B86" w:rsidR="00161F88" w:rsidRDefault="00161F88" w:rsidP="00161F88">
      <w:pPr>
        <w:pStyle w:val="Heading4"/>
        <w:rPr>
          <w:rFonts w:cs="Arial"/>
        </w:rPr>
      </w:pPr>
      <w:r>
        <w:rPr>
          <w:rFonts w:cs="Arial"/>
        </w:rPr>
        <w:t>We all know one.</w:t>
      </w:r>
    </w:p>
    <w:p w14:paraId="428614F2" w14:textId="3CB32E2D" w:rsidR="00161F88" w:rsidRDefault="004C4E1D" w:rsidP="00161F88">
      <w:pPr>
        <w:pStyle w:val="Heading4"/>
        <w:rPr>
          <w:rFonts w:cs="Arial"/>
        </w:rPr>
      </w:pPr>
      <w:r>
        <w:rPr>
          <w:rFonts w:cs="Arial"/>
        </w:rPr>
        <w:t>We’</w:t>
      </w:r>
      <w:r w:rsidR="00AE0175">
        <w:rPr>
          <w:rFonts w:cs="Arial"/>
        </w:rPr>
        <w:t>ve all been one</w:t>
      </w:r>
      <w:r>
        <w:rPr>
          <w:rFonts w:cs="Arial"/>
        </w:rPr>
        <w:t>!</w:t>
      </w:r>
      <w:r w:rsidR="00350988">
        <w:rPr>
          <w:rFonts w:cs="Arial"/>
        </w:rPr>
        <w:t xml:space="preserve">  I’ve been a fool this very week!</w:t>
      </w:r>
      <w:r w:rsidR="00AE0175">
        <w:rPr>
          <w:rFonts w:cs="Arial"/>
        </w:rPr>
        <w:t xml:space="preserve"> I can speak with experience!</w:t>
      </w:r>
    </w:p>
    <w:p w14:paraId="2CDE6A99" w14:textId="4ECCD0BD" w:rsidR="00161F88" w:rsidRDefault="00161F88" w:rsidP="00161F88">
      <w:pPr>
        <w:pStyle w:val="Heading4"/>
        <w:rPr>
          <w:rFonts w:cs="Arial"/>
        </w:rPr>
      </w:pPr>
      <w:r w:rsidRPr="00161F88">
        <w:rPr>
          <w:rFonts w:cs="Arial"/>
        </w:rPr>
        <w:t>Mark Twain said, “It’s easier to fool people than to convince them that they have been fooled.”</w:t>
      </w:r>
    </w:p>
    <w:p w14:paraId="6D56D801" w14:textId="1366D204" w:rsidR="00691B47" w:rsidRDefault="00A05A8D" w:rsidP="00691B47">
      <w:pPr>
        <w:pStyle w:val="Heading3"/>
        <w:ind w:right="-10"/>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04109604" wp14:editId="0B57D4E6">
                <wp:simplePos x="0" y="0"/>
                <wp:positionH relativeFrom="column">
                  <wp:posOffset>-393065</wp:posOffset>
                </wp:positionH>
                <wp:positionV relativeFrom="paragraph">
                  <wp:posOffset>59055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805F7" w14:textId="6438F185" w:rsidR="007B58C1" w:rsidRDefault="007B58C1" w:rsidP="00D347DB">
                            <w:pPr>
                              <w:jc w:val="center"/>
                              <w:rPr>
                                <w:sz w:val="20"/>
                              </w:rPr>
                            </w:pPr>
                            <w:r>
                              <w:rPr>
                                <w:sz w:val="20"/>
                              </w:rPr>
                              <w:t>Spot?</w:t>
                            </w:r>
                          </w:p>
                          <w:p w14:paraId="62108FE7" w14:textId="758AADC2" w:rsidR="007B58C1" w:rsidRPr="001269F9" w:rsidRDefault="007B58C1" w:rsidP="00D347DB">
                            <w:pPr>
                              <w:jc w:val="center"/>
                              <w:rPr>
                                <w:sz w:val="20"/>
                              </w:rPr>
                            </w:pPr>
                            <w:r>
                              <w:rPr>
                                <w:sz w:val="20"/>
                              </w:rPr>
                              <w:t>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4.6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Co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" filled="f">
                <v:textbox inset="0,0,0,0">
                  <w:txbxContent>
                    <w:p w14:paraId="688805F7" w14:textId="6438F185" w:rsidR="003E559A" w:rsidRDefault="003E559A" w:rsidP="00D347DB">
                      <w:pPr>
                        <w:jc w:val="center"/>
                        <w:rPr>
                          <w:sz w:val="20"/>
                        </w:rPr>
                      </w:pPr>
                      <w:r>
                        <w:rPr>
                          <w:sz w:val="20"/>
                        </w:rPr>
                        <w:t>Spot?</w:t>
                      </w:r>
                    </w:p>
                    <w:p w14:paraId="62108FE7" w14:textId="758AADC2" w:rsidR="003E559A" w:rsidRPr="001269F9" w:rsidRDefault="003E559A" w:rsidP="00D347DB">
                      <w:pPr>
                        <w:jc w:val="center"/>
                        <w:rPr>
                          <w:sz w:val="20"/>
                        </w:rPr>
                      </w:pPr>
                      <w:r>
                        <w:rPr>
                          <w:sz w:val="20"/>
                        </w:rPr>
                        <w:t>Handle?</w:t>
                      </w:r>
                    </w:p>
                  </w:txbxContent>
                </v:textbox>
              </v:shape>
            </w:pict>
          </mc:Fallback>
        </mc:AlternateContent>
      </w:r>
      <w:r w:rsidR="00691B47" w:rsidRPr="00FD7B79">
        <w:rPr>
          <w:rFonts w:cs="Arial"/>
          <w:u w:val="single"/>
        </w:rPr>
        <w:t>Need</w:t>
      </w:r>
      <w:r w:rsidR="00691B47" w:rsidRPr="00FD7B79">
        <w:rPr>
          <w:rFonts w:cs="Arial"/>
        </w:rPr>
        <w:t>:</w:t>
      </w:r>
      <w:r>
        <w:rPr>
          <w:rFonts w:cs="Arial"/>
        </w:rPr>
        <w:t xml:space="preserve"> </w:t>
      </w:r>
      <w:r w:rsidR="00823CB2">
        <w:rPr>
          <w:rFonts w:cs="Arial"/>
        </w:rPr>
        <w:t>Can you</w:t>
      </w:r>
      <w:r w:rsidR="008C7FE4">
        <w:rPr>
          <w:rFonts w:cs="Arial"/>
        </w:rPr>
        <w:t xml:space="preserve"> </w:t>
      </w:r>
      <w:r w:rsidR="00161F88">
        <w:rPr>
          <w:rFonts w:cs="Arial"/>
          <w:i/>
        </w:rPr>
        <w:t>spot</w:t>
      </w:r>
      <w:r w:rsidR="008C7FE4">
        <w:rPr>
          <w:rFonts w:cs="Arial"/>
        </w:rPr>
        <w:t xml:space="preserve"> a fool?  Do you know how to </w:t>
      </w:r>
      <w:r w:rsidR="008C7FE4" w:rsidRPr="008C7FE4">
        <w:rPr>
          <w:rFonts w:cs="Arial"/>
          <w:i/>
        </w:rPr>
        <w:t>handle</w:t>
      </w:r>
      <w:r w:rsidR="008C7FE4">
        <w:rPr>
          <w:rFonts w:cs="Arial"/>
        </w:rPr>
        <w:t xml:space="preserve"> a fool?  If not, stay tuned!</w:t>
      </w:r>
    </w:p>
    <w:p w14:paraId="21E2BA23" w14:textId="05A296DD" w:rsidR="00A05A8D" w:rsidRPr="00207B2F" w:rsidRDefault="00A05A8D" w:rsidP="00691B47">
      <w:pPr>
        <w:pStyle w:val="Heading3"/>
        <w:ind w:right="-10"/>
        <w:rPr>
          <w:rFonts w:cs="Arial"/>
        </w:rPr>
      </w:pPr>
      <w:r>
        <w:rPr>
          <w:rFonts w:cs="Arial"/>
          <w:noProof/>
          <w:u w:val="single"/>
          <w:lang w:eastAsia="en-US"/>
        </w:rPr>
        <w:t>Review</w:t>
      </w:r>
      <w:r>
        <w:rPr>
          <w:rFonts w:cs="Arial"/>
          <w:noProof/>
          <w:lang w:eastAsia="en-US"/>
        </w:rPr>
        <w:t xml:space="preserve">: What’s the context </w:t>
      </w:r>
      <w:r w:rsidR="00254F02">
        <w:rPr>
          <w:rFonts w:cs="Arial"/>
          <w:noProof/>
          <w:lang w:eastAsia="en-US"/>
        </w:rPr>
        <w:t>of this discussion of fools</w:t>
      </w:r>
      <w:r>
        <w:rPr>
          <w:rFonts w:cs="Arial"/>
          <w:noProof/>
          <w:lang w:eastAsia="en-US"/>
        </w:rPr>
        <w:t>?</w:t>
      </w:r>
    </w:p>
    <w:p w14:paraId="3EF24332" w14:textId="786C6B5F" w:rsidR="00A05A8D" w:rsidRDefault="001E4E78" w:rsidP="00C462B8">
      <w:pPr>
        <w:pStyle w:val="Heading4"/>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50912" behindDoc="0" locked="0" layoutInCell="1" allowOverlap="1" wp14:anchorId="578AADAE" wp14:editId="5D7FD39F">
                <wp:simplePos x="0" y="0"/>
                <wp:positionH relativeFrom="column">
                  <wp:posOffset>-393065</wp:posOffset>
                </wp:positionH>
                <wp:positionV relativeFrom="paragraph">
                  <wp:posOffset>412115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D4231" w14:textId="22A87C66" w:rsidR="007B58C1" w:rsidRPr="001269F9" w:rsidRDefault="007B58C1" w:rsidP="00C462B8">
                            <w:pPr>
                              <w:jc w:val="center"/>
                              <w:rPr>
                                <w:sz w:val="20"/>
                              </w:rPr>
                            </w:pPr>
                            <w:r>
                              <w:rPr>
                                <w:sz w:val="20"/>
                              </w:rPr>
                              <w:t>Enjoy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30.9pt;margin-top:32.4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QB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h+jZ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" filled="f">
                <v:textbox inset="0,0,0,0">
                  <w:txbxContent>
                    <w:p w14:paraId="2E7D4231" w14:textId="22A87C66" w:rsidR="003E559A" w:rsidRPr="001269F9" w:rsidRDefault="003E559A" w:rsidP="00C462B8">
                      <w:pPr>
                        <w:jc w:val="center"/>
                        <w:rPr>
                          <w:sz w:val="20"/>
                        </w:rPr>
                      </w:pPr>
                      <w:r>
                        <w:rPr>
                          <w:sz w:val="20"/>
                        </w:rPr>
                        <w:t>Enjoy work</w:t>
                      </w:r>
                    </w:p>
                  </w:txbxContent>
                </v:textbox>
              </v:shape>
            </w:pict>
          </mc:Fallback>
        </mc:AlternateContent>
      </w:r>
      <w:r w:rsidR="00C462B8" w:rsidRPr="00244A94">
        <w:rPr>
          <w:rFonts w:cs="Arial"/>
          <w:noProof/>
          <w:color w:val="000000" w:themeColor="text1"/>
          <w:lang w:eastAsia="en-US"/>
        </w:rPr>
        <mc:AlternateContent>
          <mc:Choice Requires="wps">
            <w:drawing>
              <wp:anchor distT="0" distB="0" distL="114300" distR="114300" simplePos="0" relativeHeight="251673088" behindDoc="0" locked="0" layoutInCell="1" allowOverlap="1" wp14:anchorId="1D38827B" wp14:editId="0BE669F5">
                <wp:simplePos x="0" y="0"/>
                <wp:positionH relativeFrom="column">
                  <wp:posOffset>-393065</wp:posOffset>
                </wp:positionH>
                <wp:positionV relativeFrom="paragraph">
                  <wp:posOffset>39370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B4861" w14:textId="772B51AA" w:rsidR="007B58C1" w:rsidRPr="001269F9" w:rsidRDefault="007B58C1" w:rsidP="00C462B8">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3.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lfcnwCAAAF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" filled="f">
                <v:textbox inset="0,0,0,0">
                  <w:txbxContent>
                    <w:p w14:paraId="0FEB4861" w14:textId="772B51AA" w:rsidR="003E559A" w:rsidRPr="001269F9" w:rsidRDefault="003E559A" w:rsidP="00C462B8">
                      <w:pPr>
                        <w:jc w:val="center"/>
                        <w:rPr>
                          <w:sz w:val="20"/>
                        </w:rPr>
                      </w:pPr>
                      <w:r>
                        <w:rPr>
                          <w:sz w:val="20"/>
                        </w:rPr>
                        <w:t>Series</w:t>
                      </w:r>
                    </w:p>
                  </w:txbxContent>
                </v:textbox>
              </v:shape>
            </w:pict>
          </mc:Fallback>
        </mc:AlternateContent>
      </w:r>
      <w:r w:rsidR="00A05A8D">
        <w:rPr>
          <w:rFonts w:cs="Arial"/>
          <w:color w:val="000000" w:themeColor="text1"/>
        </w:rPr>
        <w:t>The past few months we have been addressing the book of Ecclesiastes.  The theme is “work and wisdom don’t last.”</w:t>
      </w:r>
    </w:p>
    <w:p w14:paraId="16A4DD85" w14:textId="3B9481C0" w:rsidR="001E4E78" w:rsidRDefault="001E4E78" w:rsidP="001E4E78">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49888" behindDoc="0" locked="0" layoutInCell="1" allowOverlap="1" wp14:anchorId="6F233F78" wp14:editId="217BA4C3">
                <wp:simplePos x="0" y="0"/>
                <wp:positionH relativeFrom="column">
                  <wp:posOffset>-393065</wp:posOffset>
                </wp:positionH>
                <wp:positionV relativeFrom="paragraph">
                  <wp:posOffset>281305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B31A1" w14:textId="3C3DDBE9" w:rsidR="007B58C1" w:rsidRPr="001269F9" w:rsidRDefault="007B58C1" w:rsidP="00C462B8">
                            <w:pPr>
                              <w:jc w:val="center"/>
                              <w:rPr>
                                <w:sz w:val="20"/>
                              </w:rPr>
                            </w:pPr>
                            <w:r>
                              <w:rPr>
                                <w:sz w:val="20"/>
                              </w:rP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22.1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AT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" filled="f">
                <v:textbox inset="0,0,0,0">
                  <w:txbxContent>
                    <w:p w14:paraId="36BB31A1" w14:textId="3C3DDBE9" w:rsidR="003E559A" w:rsidRPr="001269F9" w:rsidRDefault="003E559A" w:rsidP="00C462B8">
                      <w:pPr>
                        <w:jc w:val="center"/>
                        <w:rPr>
                          <w:sz w:val="20"/>
                        </w:rPr>
                      </w:pPr>
                      <w:r>
                        <w:rPr>
                          <w:sz w:val="20"/>
                        </w:rPr>
                        <w:t>Balance</w:t>
                      </w:r>
                    </w:p>
                  </w:txbxContent>
                </v:textbox>
              </v:shape>
            </w:pict>
          </mc:Fallback>
        </mc:AlternateContent>
      </w:r>
      <w:r>
        <w:rPr>
          <w:rFonts w:cs="Arial"/>
          <w:color w:val="000000" w:themeColor="text1"/>
        </w:rPr>
        <w:t>Solomon has told us to enjoy our work.</w:t>
      </w:r>
    </w:p>
    <w:p w14:paraId="4DD2F19C" w14:textId="5A5EC1CD" w:rsidR="001E4E78" w:rsidRDefault="001E4E78" w:rsidP="001E4E78">
      <w:pPr>
        <w:pStyle w:val="Heading5"/>
        <w:rPr>
          <w:rFonts w:cs="Arial"/>
          <w:color w:val="000000" w:themeColor="text1"/>
        </w:rPr>
      </w:pPr>
      <w:r>
        <w:rPr>
          <w:rFonts w:cs="Arial"/>
          <w:color w:val="000000" w:themeColor="text1"/>
        </w:rPr>
        <w:t>But keep it in balance with…</w:t>
      </w:r>
    </w:p>
    <w:p w14:paraId="26AB6D0F" w14:textId="1357966F" w:rsidR="001E4E78" w:rsidRDefault="001E4E78" w:rsidP="001E4E78">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52960" behindDoc="0" locked="0" layoutInCell="1" allowOverlap="1" wp14:anchorId="45215783" wp14:editId="2B2707D2">
                <wp:simplePos x="0" y="0"/>
                <wp:positionH relativeFrom="column">
                  <wp:posOffset>-393065</wp:posOffset>
                </wp:positionH>
                <wp:positionV relativeFrom="paragraph">
                  <wp:posOffset>341630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D95D2" w14:textId="77777777" w:rsidR="007B58C1" w:rsidRPr="001269F9" w:rsidRDefault="007B58C1" w:rsidP="00C462B8">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26.9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30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" filled="f">
                <v:textbox inset="0,0,0,0">
                  <w:txbxContent>
                    <w:p w14:paraId="645D95D2" w14:textId="77777777" w:rsidR="003E559A" w:rsidRPr="001269F9" w:rsidRDefault="003E559A" w:rsidP="00C462B8">
                      <w:pPr>
                        <w:jc w:val="center"/>
                        <w:rPr>
                          <w:sz w:val="20"/>
                        </w:rPr>
                      </w:pPr>
                      <w:r>
                        <w:rPr>
                          <w:sz w:val="20"/>
                        </w:rPr>
                        <w:t>MP</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53984" behindDoc="0" locked="0" layoutInCell="1" allowOverlap="1" wp14:anchorId="1363C4DB" wp14:editId="7583B68F">
                <wp:simplePos x="0" y="0"/>
                <wp:positionH relativeFrom="column">
                  <wp:posOffset>-393065</wp:posOffset>
                </wp:positionH>
                <wp:positionV relativeFrom="paragraph">
                  <wp:posOffset>-1270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ED765" w14:textId="6F64271F" w:rsidR="007B58C1" w:rsidRPr="001269F9" w:rsidRDefault="007B58C1" w:rsidP="00C462B8">
                            <w:pPr>
                              <w:jc w:val="center"/>
                              <w:rPr>
                                <w:sz w:val="20"/>
                              </w:rPr>
                            </w:pPr>
                            <w:r>
                              <w:rPr>
                                <w:sz w:val="20"/>
                              </w:rPr>
                              <w:t>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30.9pt;margin-top:-.0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gXw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" filled="f">
                <v:textbox inset="0,0,0,0">
                  <w:txbxContent>
                    <w:p w14:paraId="1F7ED765" w14:textId="6F64271F" w:rsidR="003E559A" w:rsidRPr="001269F9" w:rsidRDefault="003E559A" w:rsidP="00C462B8">
                      <w:pPr>
                        <w:jc w:val="center"/>
                        <w:rPr>
                          <w:sz w:val="20"/>
                        </w:rPr>
                      </w:pPr>
                      <w:r>
                        <w:rPr>
                          <w:sz w:val="20"/>
                        </w:rPr>
                        <w:t>Relation-ships</w:t>
                      </w:r>
                    </w:p>
                  </w:txbxContent>
                </v:textbox>
              </v:shape>
            </w:pict>
          </mc:Fallback>
        </mc:AlternateContent>
      </w:r>
      <w:r>
        <w:rPr>
          <w:rFonts w:cs="Arial"/>
          <w:color w:val="000000" w:themeColor="text1"/>
        </w:rPr>
        <w:t xml:space="preserve">Relationships—especially </w:t>
      </w:r>
      <w:r w:rsidR="008C0118">
        <w:rPr>
          <w:rFonts w:cs="Arial"/>
          <w:color w:val="000000" w:themeColor="text1"/>
        </w:rPr>
        <w:t xml:space="preserve">with </w:t>
      </w:r>
      <w:r>
        <w:rPr>
          <w:rFonts w:cs="Arial"/>
          <w:color w:val="000000" w:themeColor="text1"/>
        </w:rPr>
        <w:t>the wife of your youth!</w:t>
      </w:r>
    </w:p>
    <w:p w14:paraId="198399DD" w14:textId="5075D30E" w:rsidR="001E4E78" w:rsidRDefault="001E4E78" w:rsidP="001E4E78">
      <w:pPr>
        <w:pStyle w:val="Heading5"/>
        <w:rPr>
          <w:rFonts w:cs="Arial"/>
          <w:color w:val="000000" w:themeColor="text1"/>
        </w:rPr>
      </w:pPr>
      <w:r>
        <w:rPr>
          <w:rFonts w:cs="Arial"/>
          <w:color w:val="000000" w:themeColor="text1"/>
        </w:rPr>
        <w:t>One series on this book calls it, “How to Waste Your Life.”  How?  All work, no play, or looking to work and wisdom for ultimate satisfaction.</w:t>
      </w:r>
    </w:p>
    <w:p w14:paraId="308BD3A7" w14:textId="532EB1D4" w:rsidR="001E4E78" w:rsidRPr="00A05A8D" w:rsidRDefault="001E4E78" w:rsidP="001E4E78">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84352" behindDoc="0" locked="0" layoutInCell="1" allowOverlap="1" wp14:anchorId="7C466BC2" wp14:editId="460EA9CA">
                <wp:simplePos x="0" y="0"/>
                <wp:positionH relativeFrom="column">
                  <wp:posOffset>-393065</wp:posOffset>
                </wp:positionH>
                <wp:positionV relativeFrom="paragraph">
                  <wp:posOffset>-1270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A458B" w14:textId="7AD0FFFF" w:rsidR="007B58C1" w:rsidRPr="001269F9" w:rsidRDefault="007B58C1" w:rsidP="00C462B8">
                            <w:pPr>
                              <w:jc w:val="center"/>
                              <w:rPr>
                                <w:sz w:val="20"/>
                              </w:rPr>
                            </w:pPr>
                            <w:r>
                              <w:rPr>
                                <w:sz w:val="20"/>
                              </w:rPr>
                              <w:t>Live-Laugh-Love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0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" filled="f">
                <v:textbox inset="0,0,0,0">
                  <w:txbxContent>
                    <w:p w14:paraId="58FA458B" w14:textId="7AD0FFFF" w:rsidR="003E559A" w:rsidRPr="001269F9" w:rsidRDefault="003E559A" w:rsidP="00C462B8">
                      <w:pPr>
                        <w:jc w:val="center"/>
                        <w:rPr>
                          <w:sz w:val="20"/>
                        </w:rPr>
                      </w:pPr>
                      <w:r>
                        <w:rPr>
                          <w:sz w:val="20"/>
                        </w:rPr>
                        <w:t>Live-Laugh-Love</w:t>
                      </w:r>
                    </w:p>
                  </w:txbxContent>
                </v:textbox>
              </v:shape>
            </w:pict>
          </mc:Fallback>
        </mc:AlternateContent>
      </w:r>
      <w:r>
        <w:rPr>
          <w:rFonts w:cs="Arial"/>
          <w:color w:val="000000" w:themeColor="text1"/>
        </w:rPr>
        <w:t>Better to live well, laugh often and love much!</w:t>
      </w:r>
    </w:p>
    <w:p w14:paraId="70DD00EA" w14:textId="7C0FF1E2" w:rsidR="00C462B8" w:rsidRDefault="001E4E78" w:rsidP="00C462B8">
      <w:pPr>
        <w:pStyle w:val="Heading4"/>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56032" behindDoc="0" locked="0" layoutInCell="1" allowOverlap="1" wp14:anchorId="0ABF68FC" wp14:editId="53039081">
                <wp:simplePos x="0" y="0"/>
                <wp:positionH relativeFrom="column">
                  <wp:posOffset>-393065</wp:posOffset>
                </wp:positionH>
                <wp:positionV relativeFrom="paragraph">
                  <wp:posOffset>41910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807B0" w14:textId="7E12F6AD" w:rsidR="007B58C1" w:rsidRPr="001269F9" w:rsidRDefault="007B58C1" w:rsidP="00C462B8">
                            <w:pPr>
                              <w:jc w:val="center"/>
                              <w:rPr>
                                <w:sz w:val="20"/>
                              </w:rPr>
                            </w:pPr>
                            <w:r>
                              <w:rPr>
                                <w:sz w:val="20"/>
                              </w:rPr>
                              <w:t>Review of 9:10-10:10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30.9pt;margin-top:3.3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7klX0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" filled="f">
                <v:textbox inset="0,0,0,0">
                  <w:txbxContent>
                    <w:p w14:paraId="3AB807B0" w14:textId="7E12F6AD" w:rsidR="003E559A" w:rsidRPr="001269F9" w:rsidRDefault="003E559A" w:rsidP="00C462B8">
                      <w:pPr>
                        <w:jc w:val="center"/>
                        <w:rPr>
                          <w:sz w:val="20"/>
                        </w:rPr>
                      </w:pPr>
                      <w:r>
                        <w:rPr>
                          <w:sz w:val="20"/>
                        </w:rPr>
                        <w:t>Review of 9:10-10:10</w:t>
                      </w:r>
                    </w:p>
                  </w:txbxContent>
                </v:textbox>
              </v:shape>
            </w:pict>
          </mc:Fallback>
        </mc:AlternateContent>
      </w:r>
      <w:r w:rsidR="00802A1E" w:rsidRPr="00244A94">
        <w:rPr>
          <w:rFonts w:cs="Arial"/>
          <w:noProof/>
          <w:color w:val="000000" w:themeColor="text1"/>
          <w:lang w:eastAsia="en-US"/>
        </w:rPr>
        <mc:AlternateContent>
          <mc:Choice Requires="wps">
            <w:drawing>
              <wp:anchor distT="0" distB="0" distL="114300" distR="114300" simplePos="0" relativeHeight="251676160" behindDoc="0" locked="0" layoutInCell="1" allowOverlap="1" wp14:anchorId="40698D28" wp14:editId="72AAB37C">
                <wp:simplePos x="0" y="0"/>
                <wp:positionH relativeFrom="column">
                  <wp:posOffset>-393065</wp:posOffset>
                </wp:positionH>
                <wp:positionV relativeFrom="paragraph">
                  <wp:posOffset>445135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4757F" w14:textId="77777777" w:rsidR="007B58C1" w:rsidRPr="001269F9" w:rsidRDefault="007B58C1" w:rsidP="00C462B8">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35.0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FvV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" filled="f">
                <v:textbox inset="0,0,0,0">
                  <w:txbxContent>
                    <w:p w14:paraId="5044757F" w14:textId="77777777" w:rsidR="003E559A" w:rsidRPr="001269F9" w:rsidRDefault="003E559A" w:rsidP="00C462B8">
                      <w:pPr>
                        <w:jc w:val="center"/>
                        <w:rPr>
                          <w:sz w:val="20"/>
                        </w:rPr>
                      </w:pPr>
                      <w:r>
                        <w:rPr>
                          <w:sz w:val="20"/>
                        </w:rPr>
                        <w:t>MP</w:t>
                      </w:r>
                    </w:p>
                  </w:txbxContent>
                </v:textbox>
              </v:shape>
            </w:pict>
          </mc:Fallback>
        </mc:AlternateContent>
      </w:r>
      <w:r w:rsidR="00C462B8">
        <w:rPr>
          <w:rFonts w:cs="Arial"/>
        </w:rPr>
        <w:t>In our last message Solomon addressed the question, “Why doesn’t wisdom always lead to success?</w:t>
      </w:r>
      <w:r w:rsidR="00C462B8">
        <w:rPr>
          <w:rFonts w:cs="Arial"/>
          <w:color w:val="000000" w:themeColor="text1"/>
        </w:rPr>
        <w:t>”  Do you remember the answer?</w:t>
      </w:r>
    </w:p>
    <w:p w14:paraId="69790F8F" w14:textId="1028B33E" w:rsidR="00C462B8" w:rsidRPr="00787F25" w:rsidRDefault="00C462B8" w:rsidP="00C462B8">
      <w:pPr>
        <w:pStyle w:val="Heading5"/>
      </w:pPr>
      <w:r w:rsidRPr="00787F25">
        <w:rPr>
          <w:rFonts w:cs="Arial"/>
          <w:color w:val="000000" w:themeColor="text1"/>
        </w:rPr>
        <w:t xml:space="preserve">First, life is </w:t>
      </w:r>
      <w:r w:rsidRPr="00787F25">
        <w:rPr>
          <w:rFonts w:cs="Arial"/>
          <w:i/>
          <w:color w:val="000000" w:themeColor="text1"/>
        </w:rPr>
        <w:t>unfair</w:t>
      </w:r>
      <w:r w:rsidRPr="00787F25">
        <w:t xml:space="preserve"> (9:11–10:7).</w:t>
      </w:r>
    </w:p>
    <w:p w14:paraId="6456D935" w14:textId="77777777" w:rsidR="00C462B8" w:rsidRPr="00787F25" w:rsidRDefault="00C462B8" w:rsidP="00C462B8">
      <w:pPr>
        <w:pStyle w:val="Heading5"/>
      </w:pPr>
      <w:r w:rsidRPr="00787F25">
        <w:rPr>
          <w:rFonts w:cs="Arial"/>
          <w:noProof/>
          <w:color w:val="000000" w:themeColor="text1"/>
          <w:lang w:eastAsia="en-US"/>
        </w:rPr>
        <mc:AlternateContent>
          <mc:Choice Requires="wps">
            <w:drawing>
              <wp:anchor distT="0" distB="0" distL="114300" distR="114300" simplePos="0" relativeHeight="251675136" behindDoc="0" locked="0" layoutInCell="1" allowOverlap="1" wp14:anchorId="6DD17424" wp14:editId="45620E05">
                <wp:simplePos x="0" y="0"/>
                <wp:positionH relativeFrom="column">
                  <wp:posOffset>-393065</wp:posOffset>
                </wp:positionH>
                <wp:positionV relativeFrom="paragraph">
                  <wp:posOffset>1270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86312" w14:textId="77777777" w:rsidR="007B58C1" w:rsidRPr="001269F9" w:rsidRDefault="007B58C1" w:rsidP="00C462B8">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1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" filled="f">
                <v:textbox inset="0,0,0,0">
                  <w:txbxContent>
                    <w:p w14:paraId="0F086312" w14:textId="77777777" w:rsidR="003E559A" w:rsidRPr="001269F9" w:rsidRDefault="003E559A" w:rsidP="00C462B8">
                      <w:pPr>
                        <w:jc w:val="center"/>
                        <w:rPr>
                          <w:sz w:val="20"/>
                        </w:rPr>
                      </w:pPr>
                      <w:r>
                        <w:rPr>
                          <w:sz w:val="20"/>
                        </w:rPr>
                        <w:t>MP</w:t>
                      </w:r>
                    </w:p>
                  </w:txbxContent>
                </v:textbox>
              </v:shape>
            </w:pict>
          </mc:Fallback>
        </mc:AlternateContent>
      </w:r>
      <w:r w:rsidRPr="00787F25">
        <w:rPr>
          <w:rFonts w:cs="Arial"/>
          <w:color w:val="000000" w:themeColor="text1"/>
        </w:rPr>
        <w:t xml:space="preserve">Second, life is </w:t>
      </w:r>
      <w:r w:rsidRPr="00787F25">
        <w:rPr>
          <w:rFonts w:cs="Arial"/>
          <w:i/>
          <w:color w:val="000000" w:themeColor="text1"/>
        </w:rPr>
        <w:t>uncertain</w:t>
      </w:r>
      <w:r w:rsidRPr="00787F25">
        <w:t xml:space="preserve"> (10:8-11).</w:t>
      </w:r>
    </w:p>
    <w:p w14:paraId="72D7B48C" w14:textId="367768D4" w:rsidR="00C462B8" w:rsidRDefault="00C462B8" w:rsidP="00C462B8">
      <w:pPr>
        <w:pStyle w:val="Heading5"/>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674112" behindDoc="0" locked="0" layoutInCell="1" allowOverlap="1" wp14:anchorId="12415353" wp14:editId="19B69B65">
                <wp:simplePos x="0" y="0"/>
                <wp:positionH relativeFrom="column">
                  <wp:posOffset>-393065</wp:posOffset>
                </wp:positionH>
                <wp:positionV relativeFrom="paragraph">
                  <wp:posOffset>83820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F7BA1" w14:textId="77777777" w:rsidR="007B58C1" w:rsidRPr="001269F9" w:rsidRDefault="007B58C1" w:rsidP="00C462B8">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6.6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NkRX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" filled="f">
                <v:textbox inset="0,0,0,0">
                  <w:txbxContent>
                    <w:p w14:paraId="13CF7BA1" w14:textId="77777777" w:rsidR="003E559A" w:rsidRPr="001269F9" w:rsidRDefault="003E559A" w:rsidP="00C462B8">
                      <w:pPr>
                        <w:jc w:val="center"/>
                        <w:rPr>
                          <w:sz w:val="20"/>
                        </w:rPr>
                      </w:pPr>
                      <w:r>
                        <w:rPr>
                          <w:sz w:val="20"/>
                        </w:rPr>
                        <w:t>MI</w:t>
                      </w:r>
                    </w:p>
                  </w:txbxContent>
                </v:textbox>
              </v:shape>
            </w:pict>
          </mc:Fallback>
        </mc:AlternateContent>
      </w:r>
      <w:r>
        <w:rPr>
          <w:rFonts w:cs="Arial"/>
          <w:color w:val="000000" w:themeColor="text1"/>
          <w:szCs w:val="22"/>
        </w:rPr>
        <w:t>So w</w:t>
      </w:r>
      <w:r w:rsidRPr="00244A94">
        <w:rPr>
          <w:rFonts w:cs="Arial"/>
          <w:color w:val="000000" w:themeColor="text1"/>
          <w:szCs w:val="22"/>
        </w:rPr>
        <w:t xml:space="preserve">isdom doesn’t </w:t>
      </w:r>
      <w:r w:rsidRPr="008E2382">
        <w:rPr>
          <w:rFonts w:cs="Arial"/>
          <w:color w:val="000000" w:themeColor="text1"/>
          <w:szCs w:val="22"/>
        </w:rPr>
        <w:t>guarantee</w:t>
      </w:r>
      <w:r w:rsidRPr="00244A94">
        <w:rPr>
          <w:rFonts w:cs="Arial"/>
          <w:color w:val="000000" w:themeColor="text1"/>
          <w:szCs w:val="22"/>
        </w:rPr>
        <w:t xml:space="preserve"> success</w:t>
      </w:r>
      <w:r>
        <w:rPr>
          <w:rFonts w:cs="Arial"/>
          <w:color w:val="000000" w:themeColor="text1"/>
          <w:szCs w:val="22"/>
        </w:rPr>
        <w:t xml:space="preserve"> because life is unfair and uncertain (MI).</w:t>
      </w:r>
    </w:p>
    <w:p w14:paraId="58364715" w14:textId="45C7DA81" w:rsidR="00C462B8" w:rsidRPr="00FD7B79" w:rsidRDefault="00404333" w:rsidP="00C462B8">
      <w:pPr>
        <w:pStyle w:val="Heading4"/>
        <w:rPr>
          <w:rFonts w:cs="Arial"/>
        </w:rPr>
      </w:pPr>
      <w:r>
        <w:rPr>
          <w:rFonts w:cs="Arial"/>
        </w:rPr>
        <w:t>The</w:t>
      </w:r>
      <w:r w:rsidR="00C462B8">
        <w:rPr>
          <w:rFonts w:cs="Arial"/>
        </w:rPr>
        <w:t xml:space="preserve"> 9 verses we will address today continue that theme of “why wisdom doesn’t always lead to success” with a third answer.  In a word, the answer is “fools.”</w:t>
      </w:r>
    </w:p>
    <w:p w14:paraId="7E15D65F" w14:textId="755B7AB4" w:rsidR="00691B47" w:rsidRPr="00FD7B79" w:rsidRDefault="00802A1E" w:rsidP="00691B47">
      <w:pPr>
        <w:pStyle w:val="Heading3"/>
        <w:ind w:right="-10"/>
        <w:rPr>
          <w:rFonts w:cs="Arial"/>
        </w:rPr>
      </w:pPr>
      <w:r w:rsidRPr="00244A94">
        <w:rPr>
          <w:rFonts w:cs="Arial"/>
          <w:noProof/>
          <w:color w:val="000000" w:themeColor="text1"/>
          <w:lang w:eastAsia="en-US"/>
        </w:rPr>
        <mc:AlternateContent>
          <mc:Choice Requires="wps">
            <w:drawing>
              <wp:anchor distT="0" distB="0" distL="114300" distR="114300" simplePos="0" relativeHeight="251682304" behindDoc="0" locked="0" layoutInCell="1" allowOverlap="1" wp14:anchorId="5B22125A" wp14:editId="19EBAA55">
                <wp:simplePos x="0" y="0"/>
                <wp:positionH relativeFrom="column">
                  <wp:posOffset>-393065</wp:posOffset>
                </wp:positionH>
                <wp:positionV relativeFrom="paragraph">
                  <wp:posOffset>-1270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E91D6" w14:textId="77777777" w:rsidR="007B58C1" w:rsidRPr="001269F9" w:rsidRDefault="007B58C1" w:rsidP="00C462B8">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0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eW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" filled="f">
                <v:textbox inset="0,0,0,0">
                  <w:txbxContent>
                    <w:p w14:paraId="464E91D6" w14:textId="77777777" w:rsidR="003E559A" w:rsidRPr="001269F9" w:rsidRDefault="003E559A" w:rsidP="00C462B8">
                      <w:pPr>
                        <w:jc w:val="center"/>
                        <w:rPr>
                          <w:sz w:val="20"/>
                        </w:rPr>
                      </w:pPr>
                      <w:r>
                        <w:rPr>
                          <w:sz w:val="20"/>
                        </w:rPr>
                        <w:t>Subject</w:t>
                      </w:r>
                    </w:p>
                  </w:txbxContent>
                </v:textbox>
              </v:shape>
            </w:pict>
          </mc:Fallback>
        </mc:AlternateContent>
      </w:r>
      <w:r w:rsidR="00691B47" w:rsidRPr="00FD7B79">
        <w:rPr>
          <w:rFonts w:cs="Arial"/>
          <w:u w:val="single"/>
        </w:rPr>
        <w:t>Subject</w:t>
      </w:r>
      <w:r w:rsidR="00691B47" w:rsidRPr="00FD7B79">
        <w:rPr>
          <w:rFonts w:cs="Arial"/>
        </w:rPr>
        <w:t xml:space="preserve">: </w:t>
      </w:r>
      <w:r w:rsidR="00691B47">
        <w:rPr>
          <w:rFonts w:cs="Arial"/>
        </w:rPr>
        <w:t xml:space="preserve">How should we deal with a </w:t>
      </w:r>
      <w:r w:rsidR="00691B47" w:rsidRPr="00CC76EF">
        <w:rPr>
          <w:rFonts w:cs="Arial"/>
          <w:u w:val="single"/>
        </w:rPr>
        <w:t>fool</w:t>
      </w:r>
      <w:r w:rsidR="00691B47">
        <w:rPr>
          <w:rFonts w:cs="Arial"/>
        </w:rPr>
        <w:t>?</w:t>
      </w:r>
    </w:p>
    <w:p w14:paraId="0C2CBFCB" w14:textId="77777777" w:rsidR="001871B0" w:rsidRDefault="001871B0" w:rsidP="001871B0">
      <w:pPr>
        <w:pStyle w:val="Heading4"/>
        <w:rPr>
          <w:rFonts w:cs="Arial"/>
        </w:rPr>
      </w:pPr>
      <w:r>
        <w:rPr>
          <w:rFonts w:cs="Arial"/>
        </w:rPr>
        <w:t>We all need to know how to deal with fools.  There are plenty of them around.</w:t>
      </w:r>
    </w:p>
    <w:p w14:paraId="2BC6879E" w14:textId="034EBAAE" w:rsidR="001871B0" w:rsidRPr="00FD7B79" w:rsidRDefault="001871B0" w:rsidP="001871B0">
      <w:pPr>
        <w:pStyle w:val="Heading4"/>
        <w:rPr>
          <w:rFonts w:cs="Arial"/>
        </w:rPr>
      </w:pPr>
      <w:r>
        <w:rPr>
          <w:rFonts w:cs="Arial"/>
        </w:rPr>
        <w:t>My challenge in addressing this passage relevantly is to talk about fools without being foolish myself.  How specific should I be?  What one person thinks is a fool, another person considers a hero.</w:t>
      </w:r>
    </w:p>
    <w:p w14:paraId="26CDFBFD" w14:textId="7E5C6951" w:rsidR="00691B47" w:rsidRDefault="004F5238" w:rsidP="00691B47">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760128" behindDoc="0" locked="0" layoutInCell="1" allowOverlap="1" wp14:anchorId="0E38C4F7" wp14:editId="3A414CE7">
                <wp:simplePos x="0" y="0"/>
                <wp:positionH relativeFrom="column">
                  <wp:posOffset>-393065</wp:posOffset>
                </wp:positionH>
                <wp:positionV relativeFrom="paragraph">
                  <wp:posOffset>24130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8B8" w14:textId="06494228" w:rsidR="007B58C1" w:rsidRPr="001269F9" w:rsidRDefault="007B58C1" w:rsidP="00D347DB">
                            <w:pPr>
                              <w:jc w:val="center"/>
                              <w:rPr>
                                <w:sz w:val="20"/>
                              </w:rPr>
                            </w:pPr>
                            <w:r>
                              <w:rPr>
                                <w:sz w:val="20"/>
                              </w:rPr>
                              <w:t>Wisdom on Fools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1.9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8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o4AX&#10;LLLX7Al8YXXXnfA3gaDS9gdGDXRmgd33I7EcI/lBgbdCG/eB7YN9HxBF4WiBPUZduPZdux+NFYcK&#10;kDv3Kr0C/5UieuOZxdm10G1RxPnPENr5+jvuev5/LX8D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KK7vvJ8AgAABwUA&#10;AA4AAAAAAAAAAAAAAAAALAIAAGRycy9lMm9Eb2MueG1sUEsBAi0AFAAGAAgAAAAhACI1ZerfAAAA&#10;BwEAAA8AAAAAAAAAAAAAAAAA1AQAAGRycy9kb3ducmV2LnhtbFBLBQYAAAAABAAEAPMAAADgBQAA&#10;AAA=&#10;" filled="f">
                <v:textbox inset="0,0,0,0">
                  <w:txbxContent>
                    <w:p w14:paraId="092128B8" w14:textId="06494228" w:rsidR="003E559A" w:rsidRPr="001269F9" w:rsidRDefault="003E559A" w:rsidP="00D347DB">
                      <w:pPr>
                        <w:jc w:val="center"/>
                        <w:rPr>
                          <w:sz w:val="20"/>
                        </w:rPr>
                      </w:pPr>
                      <w:r>
                        <w:rPr>
                          <w:sz w:val="20"/>
                        </w:rPr>
                        <w:t>Wisdom on Fools</w:t>
                      </w:r>
                    </w:p>
                  </w:txbxContent>
                </v:textbox>
              </v:shape>
            </w:pict>
          </mc:Fallback>
        </mc:AlternateContent>
      </w:r>
      <w:r w:rsidR="00691B47" w:rsidRPr="00FD7B79">
        <w:rPr>
          <w:rFonts w:cs="Arial"/>
          <w:u w:val="single"/>
        </w:rPr>
        <w:t>Background</w:t>
      </w:r>
      <w:r w:rsidR="00691B47" w:rsidRPr="00FD7B79">
        <w:rPr>
          <w:rFonts w:cs="Arial"/>
        </w:rPr>
        <w:t xml:space="preserve">: </w:t>
      </w:r>
      <w:r w:rsidR="00A05A8D" w:rsidRPr="008C2D42">
        <w:rPr>
          <w:rFonts w:cs="Arial"/>
          <w:color w:val="000000"/>
          <w:szCs w:val="22"/>
        </w:rPr>
        <w:t>Despite the abundance of fools in our world, rarely do we describe fool</w:t>
      </w:r>
      <w:r w:rsidR="00A05A8D">
        <w:rPr>
          <w:rFonts w:cs="Arial"/>
          <w:color w:val="000000"/>
          <w:szCs w:val="22"/>
        </w:rPr>
        <w:t xml:space="preserve">ishness for what it really is.  But </w:t>
      </w:r>
      <w:r w:rsidR="00691B47" w:rsidRPr="008C2D42">
        <w:rPr>
          <w:rFonts w:cs="Arial"/>
          <w:color w:val="000000"/>
          <w:szCs w:val="22"/>
        </w:rPr>
        <w:t>Solomon didn't mince any words when he spoke of fools.  In fact, he paints a rather vivid picture of a fool in Ecclesiastes.</w:t>
      </w:r>
    </w:p>
    <w:p w14:paraId="463DCD37" w14:textId="26341D5A" w:rsidR="00A05A8D" w:rsidRDefault="00A05A8D" w:rsidP="00A05A8D">
      <w:pPr>
        <w:pStyle w:val="Heading4"/>
        <w:rPr>
          <w:rFonts w:cs="Arial"/>
        </w:rPr>
      </w:pPr>
      <w:r w:rsidRPr="008C2D42">
        <w:rPr>
          <w:rFonts w:cs="Arial"/>
          <w:color w:val="000000"/>
          <w:szCs w:val="22"/>
        </w:rPr>
        <w:t>"In a day of soft diplomacy, straight-talk reality is rare.  It seems that most statements are now couched in diplomatic ter</w:t>
      </w:r>
      <w:r>
        <w:rPr>
          <w:rFonts w:cs="Arial"/>
          <w:color w:val="000000"/>
          <w:szCs w:val="22"/>
        </w:rPr>
        <w:t>ms so as not to offend anyone…"</w:t>
      </w:r>
      <w:r w:rsidRPr="000A4092">
        <w:rPr>
          <w:rFonts w:cs="Arial"/>
          <w:color w:val="000000"/>
          <w:sz w:val="12"/>
          <w:szCs w:val="22"/>
        </w:rPr>
        <w:t xml:space="preserve"> (Swindoll, </w:t>
      </w:r>
      <w:r w:rsidRPr="000A4092">
        <w:rPr>
          <w:rFonts w:cs="Arial"/>
          <w:i/>
          <w:color w:val="000000"/>
          <w:sz w:val="12"/>
          <w:szCs w:val="22"/>
        </w:rPr>
        <w:t>LOTRE</w:t>
      </w:r>
      <w:r w:rsidRPr="000A4092">
        <w:rPr>
          <w:rFonts w:cs="Arial"/>
          <w:color w:val="000000"/>
          <w:sz w:val="12"/>
          <w:szCs w:val="22"/>
        </w:rPr>
        <w:t>, 298).</w:t>
      </w:r>
    </w:p>
    <w:p w14:paraId="1FD86083" w14:textId="09B3301D" w:rsidR="000C4E58" w:rsidRDefault="00DB19E1" w:rsidP="000C4E58">
      <w:pPr>
        <w:pStyle w:val="Heading4"/>
        <w:rPr>
          <w:rFonts w:cs="Arial"/>
        </w:rPr>
      </w:pPr>
      <w:r>
        <w:rPr>
          <w:rFonts w:cs="Arial"/>
        </w:rPr>
        <w:t xml:space="preserve">Yet </w:t>
      </w:r>
      <w:r w:rsidR="00DF5C5F">
        <w:rPr>
          <w:rFonts w:cs="Arial"/>
        </w:rPr>
        <w:t>Solomon knew about fools.  His</w:t>
      </w:r>
      <w:r w:rsidR="000C4E58">
        <w:rPr>
          <w:rFonts w:cs="Arial"/>
        </w:rPr>
        <w:t xml:space="preserve"> own </w:t>
      </w:r>
      <w:r w:rsidR="00DF5C5F">
        <w:rPr>
          <w:rFonts w:cs="Arial"/>
        </w:rPr>
        <w:t>brother</w:t>
      </w:r>
      <w:r w:rsidR="000C4E58">
        <w:rPr>
          <w:rFonts w:cs="Arial"/>
        </w:rPr>
        <w:t xml:space="preserve"> Adonijah qualified as a fool.</w:t>
      </w:r>
    </w:p>
    <w:p w14:paraId="4AFB54FC" w14:textId="350F7C3A" w:rsidR="000C4E58" w:rsidRPr="00FD7B79" w:rsidRDefault="000C4E58" w:rsidP="000C4E58">
      <w:pPr>
        <w:pStyle w:val="Heading4"/>
        <w:rPr>
          <w:rFonts w:cs="Arial"/>
        </w:rPr>
      </w:pPr>
      <w:r>
        <w:rPr>
          <w:rFonts w:cs="Arial"/>
        </w:rPr>
        <w:t xml:space="preserve">His son Rehoboam also </w:t>
      </w:r>
      <w:r w:rsidR="00DF5C5F">
        <w:rPr>
          <w:rFonts w:cs="Arial"/>
        </w:rPr>
        <w:t>qualified and Solomon himself also played the fool.</w:t>
      </w:r>
    </w:p>
    <w:p w14:paraId="17B6CC80" w14:textId="465EE5E1" w:rsidR="00916B8C" w:rsidRPr="00FD7B79" w:rsidRDefault="00254F02" w:rsidP="00916B8C">
      <w:pPr>
        <w:pStyle w:val="Heading3"/>
        <w:ind w:right="-10"/>
        <w:rPr>
          <w:rFonts w:cs="Arial"/>
        </w:rPr>
      </w:pPr>
      <w:r w:rsidRPr="00244A94">
        <w:rPr>
          <w:rFonts w:cs="Arial"/>
          <w:noProof/>
          <w:color w:val="000000" w:themeColor="text1"/>
          <w:lang w:eastAsia="en-US"/>
        </w:rPr>
        <mc:AlternateContent>
          <mc:Choice Requires="wps">
            <w:drawing>
              <wp:anchor distT="0" distB="0" distL="114300" distR="114300" simplePos="0" relativeHeight="251688448" behindDoc="0" locked="0" layoutInCell="1" allowOverlap="1" wp14:anchorId="486CA101" wp14:editId="1CCAD2B0">
                <wp:simplePos x="0" y="0"/>
                <wp:positionH relativeFrom="column">
                  <wp:posOffset>-393065</wp:posOffset>
                </wp:positionH>
                <wp:positionV relativeFrom="paragraph">
                  <wp:posOffset>75565</wp:posOffset>
                </wp:positionV>
                <wp:extent cx="685800" cy="505460"/>
                <wp:effectExtent l="0" t="0" r="25400" b="2794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5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15736" w14:textId="15610739" w:rsidR="007B58C1" w:rsidRPr="001269F9" w:rsidRDefault="007B58C1" w:rsidP="00C462B8">
                            <w:pPr>
                              <w:jc w:val="center"/>
                              <w:rPr>
                                <w:sz w:val="20"/>
                              </w:rPr>
                            </w:pPr>
                            <w:r>
                              <w:rPr>
                                <w:sz w:val="20"/>
                              </w:rPr>
                              <w:t>Preview</w:t>
                            </w:r>
                            <w:r>
                              <w:rPr>
                                <w:sz w:val="20"/>
                              </w:rPr>
                              <w:br/>
                              <w:t>• Spot</w:t>
                            </w:r>
                            <w:r>
                              <w:rPr>
                                <w:sz w:val="20"/>
                              </w:rPr>
                              <w:br/>
                              <w:t>•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5.95pt;width:54pt;height:3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" filled="f">
                <v:textbox inset="0,0,0,0">
                  <w:txbxContent>
                    <w:p w14:paraId="12915736" w14:textId="15610739" w:rsidR="003E559A" w:rsidRPr="001269F9" w:rsidRDefault="003E559A" w:rsidP="00C462B8">
                      <w:pPr>
                        <w:jc w:val="center"/>
                        <w:rPr>
                          <w:sz w:val="20"/>
                        </w:rPr>
                      </w:pPr>
                      <w:r>
                        <w:rPr>
                          <w:sz w:val="20"/>
                        </w:rPr>
                        <w:t>Preview</w:t>
                      </w:r>
                      <w:r>
                        <w:rPr>
                          <w:sz w:val="20"/>
                        </w:rPr>
                        <w:br/>
                        <w:t>• Spot</w:t>
                      </w:r>
                      <w:r>
                        <w:rPr>
                          <w:sz w:val="20"/>
                        </w:rPr>
                        <w:br/>
                        <w:t>• Do</w:t>
                      </w:r>
                    </w:p>
                  </w:txbxContent>
                </v:textbox>
              </v:shape>
            </w:pict>
          </mc:Fallback>
        </mc:AlternateContent>
      </w:r>
      <w:r w:rsidR="00916B8C" w:rsidRPr="00FD7B79">
        <w:rPr>
          <w:rFonts w:cs="Arial"/>
          <w:u w:val="single"/>
        </w:rPr>
        <w:t>Preview</w:t>
      </w:r>
      <w:r w:rsidR="00916B8C" w:rsidRPr="00FD7B79">
        <w:rPr>
          <w:rFonts w:cs="Arial"/>
        </w:rPr>
        <w:t xml:space="preserve">: </w:t>
      </w:r>
      <w:r w:rsidR="00916B8C">
        <w:rPr>
          <w:rFonts w:cs="Arial"/>
        </w:rPr>
        <w:t>T</w:t>
      </w:r>
      <w:r w:rsidR="00916B8C" w:rsidRPr="008C2D42">
        <w:rPr>
          <w:rFonts w:cs="Arial"/>
          <w:color w:val="000000"/>
          <w:szCs w:val="22"/>
        </w:rPr>
        <w:t xml:space="preserve">oday we'll not only discover how to recognize a fool but </w:t>
      </w:r>
      <w:r w:rsidR="00916B8C">
        <w:rPr>
          <w:rFonts w:cs="Arial"/>
          <w:color w:val="000000"/>
          <w:szCs w:val="22"/>
        </w:rPr>
        <w:t>see</w:t>
      </w:r>
      <w:r w:rsidR="00916B8C" w:rsidRPr="008C2D42">
        <w:rPr>
          <w:rFonts w:cs="Arial"/>
          <w:color w:val="000000"/>
          <w:szCs w:val="22"/>
        </w:rPr>
        <w:t xml:space="preserve"> how to deal with a fool, especially when he's in authority over us.  </w:t>
      </w:r>
    </w:p>
    <w:p w14:paraId="53DD89B3" w14:textId="77777777" w:rsidR="00691B47" w:rsidRPr="00FD7B79" w:rsidRDefault="00691B47" w:rsidP="00691B47">
      <w:pPr>
        <w:pStyle w:val="Heading3"/>
        <w:ind w:right="-10"/>
        <w:rPr>
          <w:rFonts w:cs="Arial"/>
        </w:rPr>
      </w:pPr>
      <w:r w:rsidRPr="00FD7B79">
        <w:rPr>
          <w:rFonts w:cs="Arial"/>
          <w:u w:val="single"/>
        </w:rPr>
        <w:t>Text</w:t>
      </w:r>
      <w:r w:rsidRPr="00FD7B79">
        <w:rPr>
          <w:rFonts w:cs="Arial"/>
        </w:rPr>
        <w:t xml:space="preserve">: </w:t>
      </w:r>
      <w:r w:rsidRPr="008C2D42">
        <w:rPr>
          <w:rFonts w:cs="Arial"/>
          <w:color w:val="000000"/>
          <w:szCs w:val="22"/>
        </w:rPr>
        <w:t>Let's turn to Ecclesiastes 10:12-20 to see the characteristics of the fool</w:t>
      </w:r>
      <w:r>
        <w:rPr>
          <w:rFonts w:cs="Arial"/>
          <w:color w:val="000000"/>
          <w:szCs w:val="22"/>
        </w:rPr>
        <w:t>.</w:t>
      </w:r>
    </w:p>
    <w:p w14:paraId="74F86C9E" w14:textId="77777777" w:rsidR="00691B47" w:rsidRPr="00FD7B79" w:rsidRDefault="00691B47" w:rsidP="00691B47">
      <w:pPr>
        <w:rPr>
          <w:rFonts w:cs="Arial"/>
        </w:rPr>
      </w:pPr>
    </w:p>
    <w:p w14:paraId="796BEC5F" w14:textId="7C6BA920" w:rsidR="00691B47" w:rsidRPr="00FD7B79" w:rsidRDefault="00691B47" w:rsidP="00691B47">
      <w:pPr>
        <w:rPr>
          <w:rFonts w:cs="Arial"/>
        </w:rPr>
      </w:pPr>
      <w:r w:rsidRPr="00FD7B79">
        <w:rPr>
          <w:rFonts w:cs="Arial"/>
        </w:rPr>
        <w:t>(</w:t>
      </w:r>
      <w:r>
        <w:rPr>
          <w:rFonts w:cs="Arial"/>
        </w:rPr>
        <w:t xml:space="preserve">How can you </w:t>
      </w:r>
      <w:r w:rsidRPr="00685F43">
        <w:rPr>
          <w:rFonts w:cs="Arial"/>
          <w:i/>
        </w:rPr>
        <w:t>identify</w:t>
      </w:r>
      <w:r>
        <w:rPr>
          <w:rFonts w:cs="Arial"/>
        </w:rPr>
        <w:t xml:space="preserve"> a fool?</w:t>
      </w:r>
      <w:r w:rsidR="00013E47">
        <w:rPr>
          <w:rFonts w:cs="Arial"/>
        </w:rPr>
        <w:t xml:space="preserve"> Fortunately, Solomon gave us a…</w:t>
      </w:r>
      <w:r w:rsidRPr="00FD7B79">
        <w:rPr>
          <w:rFonts w:cs="Arial"/>
        </w:rPr>
        <w:t>)</w:t>
      </w:r>
    </w:p>
    <w:p w14:paraId="3C57E5D5" w14:textId="347E5148" w:rsidR="00691B47" w:rsidRDefault="000003E7" w:rsidP="00691B47">
      <w:pPr>
        <w:pStyle w:val="Heading1"/>
        <w:tabs>
          <w:tab w:val="left" w:pos="1080"/>
        </w:tabs>
        <w:jc w:val="both"/>
      </w:pPr>
      <w:r w:rsidRPr="008B1F91">
        <w:rPr>
          <w:rFonts w:cs="Arial"/>
          <w:noProof/>
          <w:lang w:eastAsia="en-US"/>
        </w:rPr>
        <mc:AlternateContent>
          <mc:Choice Requires="wps">
            <w:drawing>
              <wp:anchor distT="0" distB="0" distL="114300" distR="114300" simplePos="0" relativeHeight="251690496" behindDoc="0" locked="0" layoutInCell="1" allowOverlap="1" wp14:anchorId="04980776" wp14:editId="56447FBA">
                <wp:simplePos x="0" y="0"/>
                <wp:positionH relativeFrom="column">
                  <wp:posOffset>-507365</wp:posOffset>
                </wp:positionH>
                <wp:positionV relativeFrom="paragraph">
                  <wp:posOffset>160020</wp:posOffset>
                </wp:positionV>
                <wp:extent cx="685800" cy="228600"/>
                <wp:effectExtent l="0" t="0" r="25400" b="254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69105" w14:textId="1FC73CDE" w:rsidR="007B58C1" w:rsidRPr="001269F9" w:rsidRDefault="007B58C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12.6pt;width:54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" filled="f">
                <v:textbox inset="0,0,0,0">
                  <w:txbxContent>
                    <w:p w14:paraId="76269105" w14:textId="1FC73CDE" w:rsidR="003E559A" w:rsidRPr="001269F9" w:rsidRDefault="003E559A" w:rsidP="00D347DB">
                      <w:pPr>
                        <w:jc w:val="center"/>
                        <w:rPr>
                          <w:sz w:val="20"/>
                        </w:rPr>
                      </w:pPr>
                      <w:r>
                        <w:rPr>
                          <w:sz w:val="20"/>
                        </w:rPr>
                        <w:t>MP</w:t>
                      </w:r>
                    </w:p>
                  </w:txbxContent>
                </v:textbox>
              </v:shape>
            </w:pict>
          </mc:Fallback>
        </mc:AlternateContent>
      </w:r>
      <w:r w:rsidR="00691B47">
        <w:t xml:space="preserve">I.  </w:t>
      </w:r>
      <w:r w:rsidR="00691B47" w:rsidRPr="008E6FE6">
        <w:rPr>
          <w:u w:val="single"/>
        </w:rPr>
        <w:t>Description</w:t>
      </w:r>
      <w:r w:rsidR="00691B47">
        <w:t xml:space="preserve">: </w:t>
      </w:r>
      <w:r w:rsidR="00691B47" w:rsidRPr="00CC28AA">
        <w:t>The speech</w:t>
      </w:r>
      <w:r w:rsidR="00691B47">
        <w:t xml:space="preserve"> and actions of a fool are </w:t>
      </w:r>
      <w:r w:rsidR="00691B47" w:rsidRPr="00CC28AA">
        <w:t>destructive</w:t>
      </w:r>
      <w:r w:rsidR="00691B47">
        <w:t xml:space="preserve"> (10:12-19).</w:t>
      </w:r>
    </w:p>
    <w:p w14:paraId="1318F6D2" w14:textId="0E99CAB9" w:rsidR="00691B47" w:rsidRPr="00FD7B79" w:rsidRDefault="00691B47" w:rsidP="00691B47">
      <w:pPr>
        <w:ind w:left="426"/>
        <w:rPr>
          <w:rFonts w:cs="Arial"/>
        </w:rPr>
      </w:pPr>
      <w:r w:rsidRPr="00FD7B79">
        <w:rPr>
          <w:rFonts w:cs="Arial"/>
        </w:rPr>
        <w:t>[</w:t>
      </w:r>
      <w:r>
        <w:rPr>
          <w:rFonts w:cs="Arial"/>
        </w:rPr>
        <w:t>Fools both speak and act in a way that ruins</w:t>
      </w:r>
      <w:r w:rsidRPr="00FD7B79">
        <w:rPr>
          <w:rFonts w:cs="Arial"/>
        </w:rPr>
        <w:t>.]</w:t>
      </w:r>
    </w:p>
    <w:p w14:paraId="3FC192FB" w14:textId="2F57BEE6" w:rsidR="00691B47" w:rsidRDefault="000003E7" w:rsidP="00691B47">
      <w:pPr>
        <w:pStyle w:val="Heading2"/>
      </w:pPr>
      <w:r w:rsidRPr="008B1F91">
        <w:rPr>
          <w:rFonts w:cs="Arial"/>
          <w:noProof/>
          <w:lang w:eastAsia="en-US"/>
        </w:rPr>
        <mc:AlternateContent>
          <mc:Choice Requires="wps">
            <w:drawing>
              <wp:anchor distT="0" distB="0" distL="114300" distR="114300" simplePos="0" relativeHeight="251692544" behindDoc="0" locked="0" layoutInCell="1" allowOverlap="1" wp14:anchorId="54434483" wp14:editId="4E9E2D8C">
                <wp:simplePos x="0" y="0"/>
                <wp:positionH relativeFrom="column">
                  <wp:posOffset>-507365</wp:posOffset>
                </wp:positionH>
                <wp:positionV relativeFrom="paragraph">
                  <wp:posOffset>105410</wp:posOffset>
                </wp:positionV>
                <wp:extent cx="685800" cy="228600"/>
                <wp:effectExtent l="0" t="0" r="25400" b="2540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0A646" w14:textId="2C191721" w:rsidR="007B58C1" w:rsidRPr="001269F9" w:rsidRDefault="007B58C1" w:rsidP="00D347DB">
                            <w:pPr>
                              <w:jc w:val="center"/>
                              <w:rPr>
                                <w:sz w:val="20"/>
                              </w:rPr>
                            </w:pPr>
                            <w:r>
                              <w:rPr>
                                <w:sz w:val="20"/>
                              </w:rPr>
                              <w:t>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8.3pt;width:54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TubXsCAAAHBQAADgAAAGRycy9lMm9Eb2MueG1srFTbbhshEH2v1H9AvDt7ie06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" filled="f">
                <v:textbox inset="0,0,0,0">
                  <w:txbxContent>
                    <w:p w14:paraId="72E0A646" w14:textId="2C191721" w:rsidR="003E559A" w:rsidRPr="001269F9" w:rsidRDefault="003E559A" w:rsidP="00D347DB">
                      <w:pPr>
                        <w:jc w:val="center"/>
                        <w:rPr>
                          <w:sz w:val="20"/>
                        </w:rPr>
                      </w:pPr>
                      <w:r>
                        <w:rPr>
                          <w:sz w:val="20"/>
                        </w:rPr>
                        <w:t>Speech</w:t>
                      </w:r>
                    </w:p>
                  </w:txbxContent>
                </v:textbox>
              </v:shape>
            </w:pict>
          </mc:Fallback>
        </mc:AlternateContent>
      </w:r>
      <w:r w:rsidR="00691B47">
        <w:t xml:space="preserve">A fool’s </w:t>
      </w:r>
      <w:r w:rsidR="00691B47" w:rsidRPr="009F033F">
        <w:rPr>
          <w:u w:val="single"/>
        </w:rPr>
        <w:t>speech</w:t>
      </w:r>
      <w:r w:rsidR="00691B47">
        <w:t xml:space="preserve"> is </w:t>
      </w:r>
      <w:r w:rsidR="00691B47" w:rsidRPr="004B5150">
        <w:t>destructive</w:t>
      </w:r>
      <w:r w:rsidR="00691B47">
        <w:t xml:space="preserve"> </w:t>
      </w:r>
      <w:r w:rsidR="00691B47" w:rsidRPr="004B5150">
        <w:t>(10:12-14a).</w:t>
      </w:r>
    </w:p>
    <w:p w14:paraId="003085F9" w14:textId="09AD89CC" w:rsidR="00691B47" w:rsidRPr="004B5150" w:rsidRDefault="000003E7" w:rsidP="00691B47">
      <w:pPr>
        <w:pStyle w:val="Heading3"/>
      </w:pPr>
      <w:r w:rsidRPr="008B1F91">
        <w:rPr>
          <w:rFonts w:cs="Arial"/>
          <w:noProof/>
          <w:lang w:eastAsia="en-US"/>
        </w:rPr>
        <mc:AlternateContent>
          <mc:Choice Requires="wps">
            <w:drawing>
              <wp:anchor distT="0" distB="0" distL="114300" distR="114300" simplePos="0" relativeHeight="251694592" behindDoc="0" locked="0" layoutInCell="1" allowOverlap="1" wp14:anchorId="5AFA3534" wp14:editId="5667982D">
                <wp:simplePos x="0" y="0"/>
                <wp:positionH relativeFrom="column">
                  <wp:posOffset>-507365</wp:posOffset>
                </wp:positionH>
                <wp:positionV relativeFrom="paragraph">
                  <wp:posOffset>97155</wp:posOffset>
                </wp:positionV>
                <wp:extent cx="685800" cy="228600"/>
                <wp:effectExtent l="0" t="0" r="25400" b="254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66EA5" w14:textId="613FFE09" w:rsidR="007B58C1" w:rsidRPr="001269F9" w:rsidRDefault="007B58C1" w:rsidP="00D347DB">
                            <w:pPr>
                              <w:jc w:val="center"/>
                              <w:rPr>
                                <w:sz w:val="20"/>
                              </w:rPr>
                            </w:pPr>
                            <w:r>
                              <w:rPr>
                                <w:sz w:val="20"/>
                              </w:rPr>
                              <w:t>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7.65pt;width:54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" filled="f">
                <v:textbox inset="0,0,0,0">
                  <w:txbxContent>
                    <w:p w14:paraId="68566EA5" w14:textId="613FFE09" w:rsidR="003E559A" w:rsidRPr="001269F9" w:rsidRDefault="003E559A" w:rsidP="00D347DB">
                      <w:pPr>
                        <w:jc w:val="center"/>
                        <w:rPr>
                          <w:sz w:val="20"/>
                        </w:rPr>
                      </w:pPr>
                      <w:r>
                        <w:rPr>
                          <w:sz w:val="20"/>
                        </w:rPr>
                        <w:t>12a</w:t>
                      </w:r>
                    </w:p>
                  </w:txbxContent>
                </v:textbox>
              </v:shape>
            </w:pict>
          </mc:Fallback>
        </mc:AlternateContent>
      </w:r>
      <w:r w:rsidR="00691B47">
        <w:t>A wise man’s speech</w:t>
      </w:r>
      <w:r w:rsidR="00691B47" w:rsidRPr="004B5150">
        <w:t xml:space="preserve"> wins him favor</w:t>
      </w:r>
      <w:r w:rsidR="00691B47">
        <w:t xml:space="preserve"> </w:t>
      </w:r>
      <w:r w:rsidR="00691B47" w:rsidRPr="004B5150">
        <w:t>(10:12a).</w:t>
      </w:r>
    </w:p>
    <w:p w14:paraId="60904C50" w14:textId="67FAF94A" w:rsidR="00691B47" w:rsidRDefault="00FE77DE" w:rsidP="00691B47">
      <w:pPr>
        <w:pStyle w:val="Heading3"/>
      </w:pPr>
      <w:r w:rsidRPr="008B1F91">
        <w:rPr>
          <w:rFonts w:cs="Arial"/>
          <w:noProof/>
          <w:lang w:eastAsia="en-US"/>
        </w:rPr>
        <mc:AlternateContent>
          <mc:Choice Requires="wps">
            <w:drawing>
              <wp:anchor distT="0" distB="0" distL="114300" distR="114300" simplePos="0" relativeHeight="251696640" behindDoc="0" locked="0" layoutInCell="1" allowOverlap="1" wp14:anchorId="7A65FC05" wp14:editId="2D330797">
                <wp:simplePos x="0" y="0"/>
                <wp:positionH relativeFrom="column">
                  <wp:posOffset>-507365</wp:posOffset>
                </wp:positionH>
                <wp:positionV relativeFrom="paragraph">
                  <wp:posOffset>74295</wp:posOffset>
                </wp:positionV>
                <wp:extent cx="457200" cy="228600"/>
                <wp:effectExtent l="0" t="0" r="25400" b="2540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22654" w14:textId="57D42B39" w:rsidR="007B58C1" w:rsidRPr="001269F9" w:rsidRDefault="007B58C1" w:rsidP="00D347DB">
                            <w:pPr>
                              <w:jc w:val="center"/>
                              <w:rPr>
                                <w:sz w:val="20"/>
                              </w:rPr>
                            </w:pPr>
                            <w:r>
                              <w:rPr>
                                <w:sz w:val="20"/>
                              </w:rPr>
                              <w:t>• 12b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5.85pt;width:3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" filled="f">
                <v:textbox inset="0,0,0,0">
                  <w:txbxContent>
                    <w:p w14:paraId="05322654" w14:textId="57D42B39" w:rsidR="003E559A" w:rsidRPr="001269F9" w:rsidRDefault="003E559A" w:rsidP="00D347DB">
                      <w:pPr>
                        <w:jc w:val="center"/>
                        <w:rPr>
                          <w:sz w:val="20"/>
                        </w:rPr>
                      </w:pPr>
                      <w:r>
                        <w:rPr>
                          <w:sz w:val="20"/>
                        </w:rPr>
                        <w:t>• 12b</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2B11D4F4" wp14:editId="75A099A3">
                <wp:simplePos x="0" y="0"/>
                <wp:positionH relativeFrom="column">
                  <wp:posOffset>-50165</wp:posOffset>
                </wp:positionH>
                <wp:positionV relativeFrom="paragraph">
                  <wp:posOffset>74295</wp:posOffset>
                </wp:positionV>
                <wp:extent cx="685800" cy="228600"/>
                <wp:effectExtent l="0" t="0" r="25400" b="2540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587F1" w14:textId="4875D46E" w:rsidR="007B58C1" w:rsidRPr="001269F9" w:rsidRDefault="007B58C1" w:rsidP="00D347DB">
                            <w:pPr>
                              <w:jc w:val="center"/>
                              <w:rPr>
                                <w:sz w:val="20"/>
                              </w:rPr>
                            </w:pPr>
                            <w:r>
                              <w:rPr>
                                <w:sz w:val="20"/>
                              </w:rPr>
                              <w:t>Destructive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pt;margin-top:5.85pt;width:54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" filled="f">
                <v:textbox inset="0,0,0,0">
                  <w:txbxContent>
                    <w:p w14:paraId="6FC587F1" w14:textId="4875D46E" w:rsidR="003E559A" w:rsidRPr="001269F9" w:rsidRDefault="003E559A" w:rsidP="00D347DB">
                      <w:pPr>
                        <w:jc w:val="center"/>
                        <w:rPr>
                          <w:sz w:val="20"/>
                        </w:rPr>
                      </w:pPr>
                      <w:r>
                        <w:rPr>
                          <w:sz w:val="20"/>
                        </w:rPr>
                        <w:t>Destructive</w:t>
                      </w:r>
                    </w:p>
                  </w:txbxContent>
                </v:textbox>
              </v:shape>
            </w:pict>
          </mc:Fallback>
        </mc:AlternateContent>
      </w:r>
      <w:r w:rsidR="00691B47">
        <w:t>A fool’s speech hurts himself (10:12b</w:t>
      </w:r>
      <w:r>
        <w:t>)—like a snake eating itself!</w:t>
      </w:r>
    </w:p>
    <w:p w14:paraId="1ACC955F" w14:textId="7E3417F3" w:rsidR="00691B47" w:rsidRDefault="00C71F81" w:rsidP="00691B47">
      <w:pPr>
        <w:pStyle w:val="Heading3"/>
      </w:pPr>
      <w:r w:rsidRPr="008B1F91">
        <w:rPr>
          <w:rFonts w:cs="Arial"/>
          <w:noProof/>
          <w:lang w:eastAsia="en-US"/>
        </w:rPr>
        <mc:AlternateContent>
          <mc:Choice Requires="wps">
            <w:drawing>
              <wp:anchor distT="0" distB="0" distL="114300" distR="114300" simplePos="0" relativeHeight="251698688" behindDoc="0" locked="0" layoutInCell="1" allowOverlap="1" wp14:anchorId="531B6AA5" wp14:editId="0B6991A4">
                <wp:simplePos x="0" y="0"/>
                <wp:positionH relativeFrom="column">
                  <wp:posOffset>-507365</wp:posOffset>
                </wp:positionH>
                <wp:positionV relativeFrom="paragraph">
                  <wp:posOffset>41275</wp:posOffset>
                </wp:positionV>
                <wp:extent cx="685800" cy="228600"/>
                <wp:effectExtent l="0" t="0" r="25400" b="2540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68BE6" w14:textId="12755D9C" w:rsidR="007B58C1" w:rsidRPr="001269F9" w:rsidRDefault="007B58C1" w:rsidP="00D347DB">
                            <w:pPr>
                              <w:jc w:val="center"/>
                              <w:rPr>
                                <w:sz w:val="20"/>
                              </w:rPr>
                            </w:pPr>
                            <w:r>
                              <w:rPr>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3.25pt;width:54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" filled="f">
                <v:textbox inset="0,0,0,0">
                  <w:txbxContent>
                    <w:p w14:paraId="11468BE6" w14:textId="12755D9C" w:rsidR="003E559A" w:rsidRPr="001269F9" w:rsidRDefault="003E559A" w:rsidP="00D347DB">
                      <w:pPr>
                        <w:jc w:val="center"/>
                        <w:rPr>
                          <w:sz w:val="20"/>
                        </w:rPr>
                      </w:pPr>
                      <w:r>
                        <w:rPr>
                          <w:sz w:val="20"/>
                        </w:rPr>
                        <w:t>Others</w:t>
                      </w:r>
                    </w:p>
                  </w:txbxContent>
                </v:textbox>
              </v:shape>
            </w:pict>
          </mc:Fallback>
        </mc:AlternateContent>
      </w:r>
      <w:r w:rsidR="000003E7" w:rsidRPr="008B1F91">
        <w:rPr>
          <w:rFonts w:cs="Arial"/>
          <w:noProof/>
          <w:lang w:eastAsia="en-US"/>
        </w:rPr>
        <mc:AlternateContent>
          <mc:Choice Requires="wps">
            <w:drawing>
              <wp:anchor distT="0" distB="0" distL="114300" distR="114300" simplePos="0" relativeHeight="251701760" behindDoc="0" locked="0" layoutInCell="1" allowOverlap="1" wp14:anchorId="163E8265" wp14:editId="5C81239C">
                <wp:simplePos x="0" y="0"/>
                <wp:positionH relativeFrom="column">
                  <wp:posOffset>-507365</wp:posOffset>
                </wp:positionH>
                <wp:positionV relativeFrom="paragraph">
                  <wp:posOffset>385445</wp:posOffset>
                </wp:positionV>
                <wp:extent cx="685800" cy="228600"/>
                <wp:effectExtent l="0" t="0" r="25400" b="2540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7E648" w14:textId="136FE1A4" w:rsidR="007B58C1" w:rsidRPr="001269F9" w:rsidRDefault="007B58C1"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0.35pt;width:54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" filled="f">
                <v:textbox inset="0,0,0,0">
                  <w:txbxContent>
                    <w:p w14:paraId="29D7E648" w14:textId="136FE1A4" w:rsidR="003E559A" w:rsidRPr="001269F9" w:rsidRDefault="003E559A" w:rsidP="00D347DB">
                      <w:pPr>
                        <w:jc w:val="center"/>
                        <w:rPr>
                          <w:sz w:val="20"/>
                        </w:rPr>
                      </w:pPr>
                      <w:r>
                        <w:rPr>
                          <w:sz w:val="20"/>
                        </w:rPr>
                        <w:t>13</w:t>
                      </w:r>
                    </w:p>
                  </w:txbxContent>
                </v:textbox>
              </v:shape>
            </w:pict>
          </mc:Fallback>
        </mc:AlternateContent>
      </w:r>
      <w:r w:rsidR="00691B47">
        <w:t>A fool’s speech hurts others (10:13-14</w:t>
      </w:r>
      <w:r w:rsidR="00691B47" w:rsidRPr="00CC28AA">
        <w:t>).</w:t>
      </w:r>
    </w:p>
    <w:p w14:paraId="358B2C7D" w14:textId="77777777" w:rsidR="00691B47" w:rsidRDefault="00691B47" w:rsidP="00691B47">
      <w:pPr>
        <w:pStyle w:val="Heading4"/>
      </w:pPr>
      <w:r>
        <w:t xml:space="preserve">Quality: Fools begin and end with foolishness </w:t>
      </w:r>
      <w:r w:rsidRPr="00711128">
        <w:t>(10:13).</w:t>
      </w:r>
    </w:p>
    <w:p w14:paraId="37367C1F" w14:textId="77777777" w:rsidR="00691B47" w:rsidRPr="00711128" w:rsidRDefault="00691B47" w:rsidP="00691B47">
      <w:pPr>
        <w:pStyle w:val="Heading5"/>
      </w:pPr>
      <w:r w:rsidRPr="00711128">
        <w:t>A fool'</w:t>
      </w:r>
      <w:r>
        <w:t>s words start with stupidity—</w:t>
      </w:r>
      <w:r w:rsidRPr="00711128">
        <w:t>not sensibility</w:t>
      </w:r>
      <w:r>
        <w:t xml:space="preserve"> </w:t>
      </w:r>
      <w:r w:rsidRPr="00711128">
        <w:t>(10:13a).</w:t>
      </w:r>
    </w:p>
    <w:p w14:paraId="40447A64" w14:textId="72E78A80" w:rsidR="00691B47" w:rsidRPr="00CC28AA" w:rsidRDefault="00371933" w:rsidP="00691B47">
      <w:pPr>
        <w:pStyle w:val="Heading5"/>
      </w:pPr>
      <w:r w:rsidRPr="008B1F91">
        <w:rPr>
          <w:rFonts w:cs="Arial"/>
          <w:noProof/>
          <w:lang w:eastAsia="en-US"/>
        </w:rPr>
        <mc:AlternateContent>
          <mc:Choice Requires="wps">
            <w:drawing>
              <wp:anchor distT="0" distB="0" distL="114300" distR="114300" simplePos="0" relativeHeight="251706880" behindDoc="0" locked="0" layoutInCell="1" allowOverlap="1" wp14:anchorId="79E48C0D" wp14:editId="37B947DD">
                <wp:simplePos x="0" y="0"/>
                <wp:positionH relativeFrom="column">
                  <wp:posOffset>-507365</wp:posOffset>
                </wp:positionH>
                <wp:positionV relativeFrom="paragraph">
                  <wp:posOffset>474980</wp:posOffset>
                </wp:positionV>
                <wp:extent cx="685800" cy="2286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5A4CF" w14:textId="75F702AB" w:rsidR="007B58C1" w:rsidRPr="001269F9" w:rsidRDefault="007B58C1" w:rsidP="00D347DB">
                            <w:pPr>
                              <w:jc w:val="center"/>
                              <w:rPr>
                                <w:sz w:val="20"/>
                              </w:rPr>
                            </w:pPr>
                            <w:r>
                              <w:rPr>
                                <w:sz w:val="20"/>
                              </w:rPr>
                              <w: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37.4pt;width:54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" filled="f">
                <v:textbox inset="0,0,0,0">
                  <w:txbxContent>
                    <w:p w14:paraId="78F5A4CF" w14:textId="75F702AB" w:rsidR="003E559A" w:rsidRPr="001269F9" w:rsidRDefault="003E559A" w:rsidP="00D347DB">
                      <w:pPr>
                        <w:jc w:val="center"/>
                        <w:rPr>
                          <w:sz w:val="20"/>
                        </w:rPr>
                      </w:pPr>
                      <w:r>
                        <w:rPr>
                          <w:sz w:val="20"/>
                        </w:rPr>
                        <w:t>• 14</w:t>
                      </w:r>
                    </w:p>
                  </w:txbxContent>
                </v:textbox>
              </v:shape>
            </w:pict>
          </mc:Fallback>
        </mc:AlternateContent>
      </w:r>
      <w:r w:rsidR="00691B47" w:rsidRPr="00CC28AA">
        <w:t>A fool'</w:t>
      </w:r>
      <w:r w:rsidR="00691B47">
        <w:t>s words end with evil insanity—</w:t>
      </w:r>
      <w:r w:rsidR="00691B47" w:rsidRPr="00CC28AA">
        <w:t>not good sense</w:t>
      </w:r>
      <w:r w:rsidR="00691B47">
        <w:t xml:space="preserve"> </w:t>
      </w:r>
      <w:r w:rsidR="00691B47" w:rsidRPr="00CC28AA">
        <w:t>(10:13b).</w:t>
      </w:r>
    </w:p>
    <w:p w14:paraId="1E1832F6" w14:textId="77777777" w:rsidR="00691B47" w:rsidRDefault="00691B47" w:rsidP="00691B47">
      <w:pPr>
        <w:pStyle w:val="Heading4"/>
      </w:pPr>
      <w:r>
        <w:t>Quantity: Fools talk too much despite their ignorance of the future (10:14</w:t>
      </w:r>
      <w:r w:rsidRPr="00CC28AA">
        <w:t>).</w:t>
      </w:r>
    </w:p>
    <w:p w14:paraId="2167B8AC" w14:textId="38AFB6CA" w:rsidR="00691B47" w:rsidRDefault="00371933" w:rsidP="00691B47">
      <w:pPr>
        <w:pStyle w:val="Heading5"/>
      </w:pPr>
      <w:r w:rsidRPr="008B1F91">
        <w:rPr>
          <w:rFonts w:cs="Arial"/>
          <w:noProof/>
          <w:lang w:eastAsia="en-US"/>
        </w:rPr>
        <mc:AlternateContent>
          <mc:Choice Requires="wps">
            <w:drawing>
              <wp:anchor distT="0" distB="0" distL="114300" distR="114300" simplePos="0" relativeHeight="251708928" behindDoc="0" locked="0" layoutInCell="1" allowOverlap="1" wp14:anchorId="48042FA9" wp14:editId="45C7D6C4">
                <wp:simplePos x="0" y="0"/>
                <wp:positionH relativeFrom="column">
                  <wp:posOffset>-507365</wp:posOffset>
                </wp:positionH>
                <wp:positionV relativeFrom="paragraph">
                  <wp:posOffset>191770</wp:posOffset>
                </wp:positionV>
                <wp:extent cx="685800" cy="228600"/>
                <wp:effectExtent l="0" t="0" r="25400" b="2540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95E26" w14:textId="73C0A84F" w:rsidR="007B58C1" w:rsidRPr="001269F9" w:rsidRDefault="007B58C1" w:rsidP="00D347DB">
                            <w:pPr>
                              <w:jc w:val="center"/>
                              <w:rPr>
                                <w:sz w:val="20"/>
                              </w:rPr>
                            </w:pPr>
                            <w:r>
                              <w:rPr>
                                <w:sz w:val="20"/>
                              </w:rPr>
                              <w:t>• Too much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5.1pt;width:54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yiTHsCAAAHBQAADgAAAGRycy9lMm9Eb2MueG1srFTbbhshEH2v1H9AvDt7ie06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" filled="f">
                <v:textbox inset="0,0,0,0">
                  <w:txbxContent>
                    <w:p w14:paraId="4D195E26" w14:textId="73C0A84F" w:rsidR="003E559A" w:rsidRPr="001269F9" w:rsidRDefault="003E559A" w:rsidP="00D347DB">
                      <w:pPr>
                        <w:jc w:val="center"/>
                        <w:rPr>
                          <w:sz w:val="20"/>
                        </w:rPr>
                      </w:pPr>
                      <w:r>
                        <w:rPr>
                          <w:sz w:val="20"/>
                        </w:rPr>
                        <w:t>• Too much</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5519D56B" wp14:editId="1E86FC97">
                <wp:simplePos x="0" y="0"/>
                <wp:positionH relativeFrom="column">
                  <wp:posOffset>-507365</wp:posOffset>
                </wp:positionH>
                <wp:positionV relativeFrom="paragraph">
                  <wp:posOffset>420370</wp:posOffset>
                </wp:positionV>
                <wp:extent cx="685800" cy="228600"/>
                <wp:effectExtent l="0" t="0" r="25400" b="2540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B53A0A" w14:textId="18D7DA95" w:rsidR="007B58C1" w:rsidRPr="001269F9" w:rsidRDefault="007B58C1" w:rsidP="00D347DB">
                            <w:pPr>
                              <w:jc w:val="center"/>
                              <w:rPr>
                                <w:sz w:val="20"/>
                              </w:rPr>
                            </w:pPr>
                            <w:r>
                              <w:rPr>
                                <w:sz w:val="20"/>
                              </w:rPr>
                              <w:t>• Ignorant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33.1pt;width:54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" filled="f">
                <v:textbox inset="0,0,0,0">
                  <w:txbxContent>
                    <w:p w14:paraId="16B53A0A" w14:textId="18D7DA95" w:rsidR="003E559A" w:rsidRPr="001269F9" w:rsidRDefault="003E559A" w:rsidP="00D347DB">
                      <w:pPr>
                        <w:jc w:val="center"/>
                        <w:rPr>
                          <w:sz w:val="20"/>
                        </w:rPr>
                      </w:pPr>
                      <w:r>
                        <w:rPr>
                          <w:sz w:val="20"/>
                        </w:rPr>
                        <w:t>• Ignorant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0C53F373" wp14:editId="3B94E919">
                <wp:simplePos x="0" y="0"/>
                <wp:positionH relativeFrom="column">
                  <wp:posOffset>-507365</wp:posOffset>
                </wp:positionH>
                <wp:positionV relativeFrom="paragraph">
                  <wp:posOffset>648970</wp:posOffset>
                </wp:positionV>
                <wp:extent cx="685800" cy="228600"/>
                <wp:effectExtent l="0" t="0" r="25400" b="2540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22997" w14:textId="4EF1DDC9" w:rsidR="007B58C1" w:rsidRPr="001269F9" w:rsidRDefault="007B58C1" w:rsidP="00D347DB">
                            <w:pPr>
                              <w:jc w:val="center"/>
                              <w:rPr>
                                <w:sz w:val="20"/>
                              </w:rPr>
                            </w:pPr>
                            <w:r>
                              <w:rPr>
                                <w:sz w:val="20"/>
                              </w:rPr>
                              <w:t>•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51.1pt;width:54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" filled="f">
                <v:textbox inset="0,0,0,0">
                  <w:txbxContent>
                    <w:p w14:paraId="71E22997" w14:textId="4EF1DDC9" w:rsidR="003E559A" w:rsidRPr="001269F9" w:rsidRDefault="003E559A" w:rsidP="00D347DB">
                      <w:pPr>
                        <w:jc w:val="center"/>
                        <w:rPr>
                          <w:sz w:val="20"/>
                        </w:rPr>
                      </w:pPr>
                      <w:r>
                        <w:rPr>
                          <w:sz w:val="20"/>
                        </w:rPr>
                        <w:t>• Death</w:t>
                      </w:r>
                    </w:p>
                  </w:txbxContent>
                </v:textbox>
              </v:shape>
            </w:pict>
          </mc:Fallback>
        </mc:AlternateContent>
      </w:r>
      <w:r w:rsidR="00691B47">
        <w:t xml:space="preserve">Fools talk too much </w:t>
      </w:r>
      <w:r w:rsidR="00691B47" w:rsidRPr="00CC28AA">
        <w:t>(10:14a).</w:t>
      </w:r>
    </w:p>
    <w:p w14:paraId="232465E5" w14:textId="77777777" w:rsidR="00691B47" w:rsidRDefault="00691B47" w:rsidP="00691B47">
      <w:pPr>
        <w:pStyle w:val="Heading5"/>
      </w:pPr>
      <w:r>
        <w:t xml:space="preserve">Fools talk on, despite being ignorant of the future like us all </w:t>
      </w:r>
      <w:r w:rsidRPr="00A55968">
        <w:t>(10:14b).</w:t>
      </w:r>
    </w:p>
    <w:p w14:paraId="4665B9A3" w14:textId="77777777" w:rsidR="00691B47" w:rsidRPr="00CC28AA" w:rsidRDefault="00691B47" w:rsidP="00691B47">
      <w:pPr>
        <w:pStyle w:val="Heading5"/>
      </w:pPr>
      <w:r>
        <w:t xml:space="preserve">Fools talk on, despite being ignorant of what happens after they die </w:t>
      </w:r>
      <w:r w:rsidRPr="00CC28AA">
        <w:t>(10:14c).</w:t>
      </w:r>
    </w:p>
    <w:p w14:paraId="478F8BF0" w14:textId="732FF669" w:rsidR="00691B47" w:rsidRPr="00B22BBD" w:rsidRDefault="00813F56" w:rsidP="00691B47">
      <w:pPr>
        <w:pStyle w:val="Heading2"/>
      </w:pPr>
      <w:r w:rsidRPr="008B1F91">
        <w:rPr>
          <w:rFonts w:cs="Arial"/>
          <w:noProof/>
          <w:lang w:eastAsia="en-US"/>
        </w:rPr>
        <mc:AlternateContent>
          <mc:Choice Requires="wps">
            <w:drawing>
              <wp:anchor distT="0" distB="0" distL="114300" distR="114300" simplePos="0" relativeHeight="251786752" behindDoc="0" locked="0" layoutInCell="1" allowOverlap="1" wp14:anchorId="120D17F4" wp14:editId="1B5CB526">
                <wp:simplePos x="0" y="0"/>
                <wp:positionH relativeFrom="column">
                  <wp:posOffset>-507365</wp:posOffset>
                </wp:positionH>
                <wp:positionV relativeFrom="paragraph">
                  <wp:posOffset>114935</wp:posOffset>
                </wp:positionV>
                <wp:extent cx="685800" cy="228600"/>
                <wp:effectExtent l="0" t="0" r="25400" b="2540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5B791" w14:textId="12A9E2CD" w:rsidR="007B58C1" w:rsidRPr="001269F9" w:rsidRDefault="007B58C1" w:rsidP="00D347DB">
                            <w:pPr>
                              <w:jc w:val="center"/>
                              <w:rPr>
                                <w:sz w:val="20"/>
                              </w:rPr>
                            </w:pPr>
                            <w:r>
                              <w:rPr>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9.05pt;width:54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" filled="f">
                <v:textbox inset="0,0,0,0">
                  <w:txbxContent>
                    <w:p w14:paraId="0315B791" w14:textId="12A9E2CD" w:rsidR="003E559A" w:rsidRPr="001269F9" w:rsidRDefault="003E559A" w:rsidP="00D347DB">
                      <w:pPr>
                        <w:jc w:val="center"/>
                        <w:rPr>
                          <w:sz w:val="20"/>
                        </w:rPr>
                      </w:pPr>
                      <w:r>
                        <w:rPr>
                          <w:sz w:val="20"/>
                        </w:rPr>
                        <w:t>Work</w:t>
                      </w:r>
                    </w:p>
                  </w:txbxContent>
                </v:textbox>
              </v:shape>
            </w:pict>
          </mc:Fallback>
        </mc:AlternateContent>
      </w:r>
      <w:r w:rsidR="00691B47">
        <w:t xml:space="preserve">A fool’s </w:t>
      </w:r>
      <w:r w:rsidR="00691B47" w:rsidRPr="00B22BBD">
        <w:rPr>
          <w:u w:val="single"/>
        </w:rPr>
        <w:t>work</w:t>
      </w:r>
      <w:r w:rsidR="00691B47">
        <w:t xml:space="preserve"> is </w:t>
      </w:r>
      <w:r w:rsidR="00691B47" w:rsidRPr="00D83189">
        <w:t>destructive (10:15-19).</w:t>
      </w:r>
    </w:p>
    <w:p w14:paraId="68F85B57" w14:textId="28FB726D" w:rsidR="00691B47" w:rsidRPr="000A5AA5" w:rsidRDefault="0062603E" w:rsidP="00691B47">
      <w:pPr>
        <w:pStyle w:val="Heading3"/>
      </w:pPr>
      <w:r w:rsidRPr="008B1F91">
        <w:rPr>
          <w:rFonts w:cs="Arial"/>
          <w:noProof/>
          <w:lang w:eastAsia="en-US"/>
        </w:rPr>
        <mc:AlternateContent>
          <mc:Choice Requires="wps">
            <w:drawing>
              <wp:anchor distT="0" distB="0" distL="114300" distR="114300" simplePos="0" relativeHeight="251714048" behindDoc="0" locked="0" layoutInCell="1" allowOverlap="1" wp14:anchorId="758C364C" wp14:editId="77F07CF1">
                <wp:simplePos x="0" y="0"/>
                <wp:positionH relativeFrom="column">
                  <wp:posOffset>-507365</wp:posOffset>
                </wp:positionH>
                <wp:positionV relativeFrom="paragraph">
                  <wp:posOffset>81915</wp:posOffset>
                </wp:positionV>
                <wp:extent cx="685800" cy="228600"/>
                <wp:effectExtent l="0" t="0" r="25400" b="2540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229D1" w14:textId="249A7024" w:rsidR="007B58C1" w:rsidRPr="001269F9" w:rsidRDefault="007B58C1"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6.45pt;width:54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" filled="f">
                <v:textbox inset="0,0,0,0">
                  <w:txbxContent>
                    <w:p w14:paraId="12F229D1" w14:textId="249A7024" w:rsidR="003E559A" w:rsidRPr="001269F9" w:rsidRDefault="003E559A" w:rsidP="00D347DB">
                      <w:pPr>
                        <w:jc w:val="center"/>
                        <w:rPr>
                          <w:sz w:val="20"/>
                        </w:rPr>
                      </w:pPr>
                      <w:r>
                        <w:rPr>
                          <w:sz w:val="20"/>
                        </w:rPr>
                        <w:t>15</w:t>
                      </w:r>
                    </w:p>
                  </w:txbxContent>
                </v:textbox>
              </v:shape>
            </w:pict>
          </mc:Fallback>
        </mc:AlternateContent>
      </w:r>
      <w:r w:rsidR="00691B47">
        <w:t>Work</w:t>
      </w:r>
      <w:r w:rsidR="00691B47" w:rsidRPr="000A5AA5">
        <w:t xml:space="preserve"> so exhausts </w:t>
      </w:r>
      <w:r w:rsidR="00691B47">
        <w:t>fools that they can’t</w:t>
      </w:r>
      <w:r w:rsidR="00691B47" w:rsidRPr="000A5AA5">
        <w:t xml:space="preserve"> </w:t>
      </w:r>
      <w:r w:rsidR="00691B47">
        <w:t>do</w:t>
      </w:r>
      <w:r w:rsidR="00691B47" w:rsidRPr="000A5AA5">
        <w:t xml:space="preserve"> easy tasks</w:t>
      </w:r>
      <w:r w:rsidR="00691B47">
        <w:t xml:space="preserve"> </w:t>
      </w:r>
      <w:r w:rsidR="003E6235">
        <w:t>(10:15)—I once painted a house with a fool.  I did 90% of the work and we both got the same pay!</w:t>
      </w:r>
    </w:p>
    <w:p w14:paraId="1AD4FAB0" w14:textId="64C12EB7" w:rsidR="00691B47" w:rsidRDefault="00971D33" w:rsidP="00691B47">
      <w:pPr>
        <w:pStyle w:val="Heading3"/>
      </w:pPr>
      <w:r w:rsidRPr="008B1F91">
        <w:rPr>
          <w:rFonts w:cs="Arial"/>
          <w:noProof/>
          <w:lang w:eastAsia="en-US"/>
        </w:rPr>
        <mc:AlternateContent>
          <mc:Choice Requires="wps">
            <w:drawing>
              <wp:anchor distT="0" distB="0" distL="114300" distR="114300" simplePos="0" relativeHeight="251762176" behindDoc="0" locked="0" layoutInCell="1" allowOverlap="1" wp14:anchorId="622A0502" wp14:editId="010F1877">
                <wp:simplePos x="0" y="0"/>
                <wp:positionH relativeFrom="column">
                  <wp:posOffset>-507365</wp:posOffset>
                </wp:positionH>
                <wp:positionV relativeFrom="paragraph">
                  <wp:posOffset>111760</wp:posOffset>
                </wp:positionV>
                <wp:extent cx="685800" cy="228600"/>
                <wp:effectExtent l="0" t="0" r="25400" b="2540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75C6A" w14:textId="0D41EDEA" w:rsidR="007B58C1" w:rsidRPr="001269F9" w:rsidRDefault="007B58C1" w:rsidP="00D347DB">
                            <w:pPr>
                              <w:jc w:val="center"/>
                              <w:rPr>
                                <w:sz w:val="20"/>
                              </w:rPr>
                            </w:pPr>
                            <w:r>
                              <w:rPr>
                                <w:sz w:val="20"/>
                              </w:rPr>
                              <w:t>Hurt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8.8pt;width:54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" filled="f">
                <v:textbox inset="0,0,0,0">
                  <w:txbxContent>
                    <w:p w14:paraId="57975C6A" w14:textId="0D41EDEA" w:rsidR="003E559A" w:rsidRPr="001269F9" w:rsidRDefault="003E559A" w:rsidP="00D347DB">
                      <w:pPr>
                        <w:jc w:val="center"/>
                        <w:rPr>
                          <w:sz w:val="20"/>
                        </w:rPr>
                      </w:pPr>
                      <w:r>
                        <w:rPr>
                          <w:sz w:val="20"/>
                        </w:rPr>
                        <w:t>Hurt others</w:t>
                      </w:r>
                    </w:p>
                  </w:txbxContent>
                </v:textbox>
              </v:shape>
            </w:pict>
          </mc:Fallback>
        </mc:AlternateContent>
      </w:r>
      <w:r w:rsidR="00691B47">
        <w:t>Foolish leaders hurt their subordinates</w:t>
      </w:r>
      <w:r w:rsidR="00691B47" w:rsidRPr="00C51636">
        <w:t xml:space="preserve"> (10:</w:t>
      </w:r>
      <w:r w:rsidR="00B52C3A">
        <w:t>16-19</w:t>
      </w:r>
      <w:r w:rsidR="00691B47" w:rsidRPr="00D0650B">
        <w:t>).</w:t>
      </w:r>
    </w:p>
    <w:p w14:paraId="77A202DB" w14:textId="03BD3B28" w:rsidR="00691B47" w:rsidRDefault="00371933" w:rsidP="00691B47">
      <w:pPr>
        <w:pStyle w:val="Heading4"/>
      </w:pPr>
      <w:r w:rsidRPr="008B1F91">
        <w:rPr>
          <w:rFonts w:cs="Arial"/>
          <w:noProof/>
          <w:lang w:eastAsia="en-US"/>
        </w:rPr>
        <mc:AlternateContent>
          <mc:Choice Requires="wps">
            <w:drawing>
              <wp:anchor distT="0" distB="0" distL="114300" distR="114300" simplePos="0" relativeHeight="251717120" behindDoc="0" locked="0" layoutInCell="1" allowOverlap="1" wp14:anchorId="6B7C1E7D" wp14:editId="3B2A2E93">
                <wp:simplePos x="0" y="0"/>
                <wp:positionH relativeFrom="column">
                  <wp:posOffset>-507365</wp:posOffset>
                </wp:positionH>
                <wp:positionV relativeFrom="paragraph">
                  <wp:posOffset>27940</wp:posOffset>
                </wp:positionV>
                <wp:extent cx="6858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57967" w14:textId="3550E248" w:rsidR="007B58C1" w:rsidRPr="001269F9" w:rsidRDefault="007B58C1" w:rsidP="00D347DB">
                            <w:pPr>
                              <w:jc w:val="center"/>
                              <w:rPr>
                                <w:sz w:val="20"/>
                              </w:rPr>
                            </w:pPr>
                            <w:r>
                              <w:rPr>
                                <w:sz w:val="20"/>
                              </w:rPr>
                              <w: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2pt;width:54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" filled="f">
                <v:textbox inset="0,0,0,0">
                  <w:txbxContent>
                    <w:p w14:paraId="6AF57967" w14:textId="3550E248" w:rsidR="003E559A" w:rsidRPr="001269F9" w:rsidRDefault="003E559A" w:rsidP="00D347DB">
                      <w:pPr>
                        <w:jc w:val="center"/>
                        <w:rPr>
                          <w:sz w:val="20"/>
                        </w:rPr>
                      </w:pPr>
                      <w:r>
                        <w:rPr>
                          <w:sz w:val="20"/>
                        </w:rPr>
                        <w:t>• 16</w:t>
                      </w:r>
                    </w:p>
                  </w:txbxContent>
                </v:textbox>
              </v:shape>
            </w:pict>
          </mc:Fallback>
        </mc:AlternateContent>
      </w:r>
      <w:r w:rsidR="00691B47">
        <w:t>I</w:t>
      </w:r>
      <w:r w:rsidR="00691B47" w:rsidRPr="00C51636">
        <w:t>ncompet</w:t>
      </w:r>
      <w:r w:rsidR="00691B47">
        <w:t>ent, undisciplined leaders</w:t>
      </w:r>
      <w:r w:rsidR="00691B47" w:rsidRPr="00C51636">
        <w:t xml:space="preserve"> </w:t>
      </w:r>
      <w:r w:rsidR="00691B47">
        <w:t xml:space="preserve">hurt their subordinates </w:t>
      </w:r>
      <w:r w:rsidR="00691B47" w:rsidRPr="00C51636">
        <w:t>(10:16).</w:t>
      </w:r>
    </w:p>
    <w:p w14:paraId="46169635" w14:textId="40BBE853" w:rsidR="00810A42" w:rsidRDefault="0028566D" w:rsidP="00810A42">
      <w:pPr>
        <w:pStyle w:val="Heading5"/>
        <w:rPr>
          <w:rFonts w:cs="Arial"/>
          <w:szCs w:val="22"/>
        </w:rPr>
      </w:pPr>
      <w:r w:rsidRPr="008B1F91">
        <w:rPr>
          <w:rFonts w:cs="Arial"/>
          <w:noProof/>
          <w:lang w:eastAsia="en-US"/>
        </w:rPr>
        <mc:AlternateContent>
          <mc:Choice Requires="wps">
            <w:drawing>
              <wp:anchor distT="0" distB="0" distL="114300" distR="114300" simplePos="0" relativeHeight="251718144" behindDoc="0" locked="0" layoutInCell="1" allowOverlap="1" wp14:anchorId="0EEDD080" wp14:editId="07580EDE">
                <wp:simplePos x="0" y="0"/>
                <wp:positionH relativeFrom="column">
                  <wp:posOffset>-507365</wp:posOffset>
                </wp:positionH>
                <wp:positionV relativeFrom="paragraph">
                  <wp:posOffset>57150</wp:posOffset>
                </wp:positionV>
                <wp:extent cx="685800" cy="228600"/>
                <wp:effectExtent l="0" t="0" r="25400" b="2540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321DC" w14:textId="4123AED4" w:rsidR="007B58C1" w:rsidRPr="001269F9" w:rsidRDefault="007B58C1" w:rsidP="00D347DB">
                            <w:pPr>
                              <w:jc w:val="center"/>
                              <w:rPr>
                                <w:sz w:val="20"/>
                              </w:rPr>
                            </w:pPr>
                            <w:r>
                              <w:rPr>
                                <w:sz w:val="20"/>
                              </w:rPr>
                              <w:t>Hurt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5pt;width:54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" filled="f">
                <v:textbox inset="0,0,0,0">
                  <w:txbxContent>
                    <w:p w14:paraId="258321DC" w14:textId="4123AED4" w:rsidR="003E559A" w:rsidRPr="001269F9" w:rsidRDefault="003E559A" w:rsidP="00D347DB">
                      <w:pPr>
                        <w:jc w:val="center"/>
                        <w:rPr>
                          <w:sz w:val="20"/>
                        </w:rPr>
                      </w:pPr>
                      <w:r>
                        <w:rPr>
                          <w:sz w:val="20"/>
                        </w:rPr>
                        <w:t>Hurt people</w:t>
                      </w:r>
                    </w:p>
                  </w:txbxContent>
                </v:textbox>
              </v:shape>
            </w:pict>
          </mc:Fallback>
        </mc:AlternateContent>
      </w:r>
      <w:r w:rsidR="00810A42">
        <w:rPr>
          <w:rFonts w:cs="Arial"/>
          <w:szCs w:val="22"/>
        </w:rPr>
        <w:t xml:space="preserve">Someone has said, “Hurt people hurt people.”  </w:t>
      </w:r>
      <w:r w:rsidR="00C84E2C">
        <w:rPr>
          <w:rFonts w:cs="Arial"/>
          <w:szCs w:val="22"/>
        </w:rPr>
        <w:t>Isn’t that so true?</w:t>
      </w:r>
    </w:p>
    <w:p w14:paraId="7B452DBE" w14:textId="03CC7C57" w:rsidR="00810A42" w:rsidRDefault="00C84E2C" w:rsidP="00810A42">
      <w:pPr>
        <w:pStyle w:val="Heading5"/>
      </w:pPr>
      <w:r w:rsidRPr="008B1F91">
        <w:rPr>
          <w:rFonts w:cs="Arial"/>
          <w:noProof/>
          <w:lang w:eastAsia="en-US"/>
        </w:rPr>
        <mc:AlternateContent>
          <mc:Choice Requires="wps">
            <w:drawing>
              <wp:anchor distT="0" distB="0" distL="114300" distR="114300" simplePos="0" relativeHeight="251719168" behindDoc="0" locked="0" layoutInCell="1" allowOverlap="1" wp14:anchorId="2C1C3981" wp14:editId="583F195D">
                <wp:simplePos x="0" y="0"/>
                <wp:positionH relativeFrom="column">
                  <wp:posOffset>-507365</wp:posOffset>
                </wp:positionH>
                <wp:positionV relativeFrom="paragraph">
                  <wp:posOffset>35560</wp:posOffset>
                </wp:positionV>
                <wp:extent cx="685800" cy="228600"/>
                <wp:effectExtent l="0" t="0" r="25400" b="2540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81556" w14:textId="45E77D1A" w:rsidR="007B58C1" w:rsidRPr="001269F9" w:rsidRDefault="007B58C1" w:rsidP="00D347DB">
                            <w:pPr>
                              <w:jc w:val="center"/>
                              <w:rPr>
                                <w:sz w:val="20"/>
                              </w:rPr>
                            </w:pPr>
                            <w:r>
                              <w:rPr>
                                <w:sz w:val="20"/>
                              </w:rPr>
                              <w:t>Dilbert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2.8pt;width:54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" filled="f">
                <v:textbox inset="0,0,0,0">
                  <w:txbxContent>
                    <w:p w14:paraId="28581556" w14:textId="45E77D1A" w:rsidR="003E559A" w:rsidRPr="001269F9" w:rsidRDefault="003E559A" w:rsidP="00D347DB">
                      <w:pPr>
                        <w:jc w:val="center"/>
                        <w:rPr>
                          <w:sz w:val="20"/>
                        </w:rPr>
                      </w:pPr>
                      <w:r>
                        <w:rPr>
                          <w:sz w:val="20"/>
                        </w:rPr>
                        <w:t>Dilbert</w:t>
                      </w:r>
                    </w:p>
                  </w:txbxContent>
                </v:textbox>
              </v:shape>
            </w:pict>
          </mc:Fallback>
        </mc:AlternateContent>
      </w:r>
      <w:r w:rsidR="001F2923">
        <w:t>Fools often make more work for the people under them!</w:t>
      </w:r>
      <w:r>
        <w:t xml:space="preserve"> [Read cartoon]</w:t>
      </w:r>
    </w:p>
    <w:p w14:paraId="1D54925B" w14:textId="40379EF7" w:rsidR="00691B47" w:rsidRPr="002B2B7C" w:rsidRDefault="0028566D" w:rsidP="00691B47">
      <w:pPr>
        <w:pStyle w:val="Heading4"/>
      </w:pPr>
      <w:r w:rsidRPr="008B1F91">
        <w:rPr>
          <w:rFonts w:cs="Arial"/>
          <w:noProof/>
          <w:lang w:eastAsia="en-US"/>
        </w:rPr>
        <mc:AlternateContent>
          <mc:Choice Requires="wps">
            <w:drawing>
              <wp:anchor distT="0" distB="0" distL="114300" distR="114300" simplePos="0" relativeHeight="251766272" behindDoc="0" locked="0" layoutInCell="1" allowOverlap="1" wp14:anchorId="30DA31E3" wp14:editId="6A8E36F4">
                <wp:simplePos x="0" y="0"/>
                <wp:positionH relativeFrom="column">
                  <wp:posOffset>-507365</wp:posOffset>
                </wp:positionH>
                <wp:positionV relativeFrom="paragraph">
                  <wp:posOffset>95250</wp:posOffset>
                </wp:positionV>
                <wp:extent cx="685800" cy="228600"/>
                <wp:effectExtent l="0" t="0" r="25400" b="2540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CC112" w14:textId="4E36AD99" w:rsidR="007B58C1" w:rsidRPr="001269F9" w:rsidRDefault="007B58C1"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7.5pt;width:54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TXwCAAAH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" filled="f">
                <v:textbox inset="0,0,0,0">
                  <w:txbxContent>
                    <w:p w14:paraId="2D6CC112" w14:textId="4E36AD99" w:rsidR="003E559A" w:rsidRPr="001269F9" w:rsidRDefault="003E559A" w:rsidP="00D347DB">
                      <w:pPr>
                        <w:jc w:val="center"/>
                        <w:rPr>
                          <w:sz w:val="20"/>
                        </w:rPr>
                      </w:pPr>
                      <w:r>
                        <w:rPr>
                          <w:sz w:val="20"/>
                        </w:rPr>
                        <w:t>17</w:t>
                      </w:r>
                    </w:p>
                  </w:txbxContent>
                </v:textbox>
              </v:shape>
            </w:pict>
          </mc:Fallback>
        </mc:AlternateContent>
      </w:r>
      <w:r w:rsidR="00691B47">
        <w:t>C</w:t>
      </w:r>
      <w:r w:rsidR="00691B47" w:rsidRPr="002B2B7C">
        <w:t>ompetent</w:t>
      </w:r>
      <w:r w:rsidR="00691B47">
        <w:t>,</w:t>
      </w:r>
      <w:r w:rsidR="00691B47" w:rsidRPr="002B2B7C">
        <w:t xml:space="preserve"> </w:t>
      </w:r>
      <w:r w:rsidR="00691B47">
        <w:t xml:space="preserve">disciplined leaders help their subordinates </w:t>
      </w:r>
      <w:r w:rsidR="00691B47" w:rsidRPr="002B2B7C">
        <w:t>(10:17).</w:t>
      </w:r>
    </w:p>
    <w:p w14:paraId="507F7E35" w14:textId="454794BF" w:rsidR="00691B47" w:rsidRPr="006D05C6" w:rsidRDefault="00691B47" w:rsidP="00691B47">
      <w:pPr>
        <w:pStyle w:val="Heading4"/>
      </w:pPr>
      <w:r>
        <w:t xml:space="preserve">A foolish leader ruins </w:t>
      </w:r>
      <w:r w:rsidRPr="00CC28AA">
        <w:t>people and depletes their resources</w:t>
      </w:r>
      <w:r>
        <w:t xml:space="preserve"> </w:t>
      </w:r>
      <w:r w:rsidRPr="00CC28AA">
        <w:t>(10:18-19).</w:t>
      </w:r>
    </w:p>
    <w:p w14:paraId="4619863A" w14:textId="26358787" w:rsidR="00691B47" w:rsidRDefault="00C459AC" w:rsidP="00691B47">
      <w:pPr>
        <w:pStyle w:val="Heading5"/>
      </w:pPr>
      <w:r w:rsidRPr="008B1F91">
        <w:rPr>
          <w:rFonts w:cs="Arial"/>
          <w:noProof/>
          <w:lang w:eastAsia="en-US"/>
        </w:rPr>
        <w:lastRenderedPageBreak/>
        <mc:AlternateContent>
          <mc:Choice Requires="wps">
            <w:drawing>
              <wp:anchor distT="0" distB="0" distL="114300" distR="114300" simplePos="0" relativeHeight="251771392" behindDoc="0" locked="0" layoutInCell="1" allowOverlap="1" wp14:anchorId="4937B129" wp14:editId="1A36914C">
                <wp:simplePos x="0" y="0"/>
                <wp:positionH relativeFrom="column">
                  <wp:posOffset>292735</wp:posOffset>
                </wp:positionH>
                <wp:positionV relativeFrom="paragraph">
                  <wp:posOffset>113665</wp:posOffset>
                </wp:positionV>
                <wp:extent cx="685800" cy="228600"/>
                <wp:effectExtent l="0" t="0" r="25400" b="2540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77F4A" w14:textId="084A128E" w:rsidR="007B58C1" w:rsidRPr="001269F9" w:rsidRDefault="007B58C1" w:rsidP="00D347DB">
                            <w:pPr>
                              <w:jc w:val="center"/>
                              <w:rPr>
                                <w:sz w:val="20"/>
                              </w:rPr>
                            </w:pPr>
                            <w:r>
                              <w:rPr>
                                <w:sz w:val="20"/>
                              </w:rPr>
                              <w:t>Messes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05pt;margin-top:8.95pt;width:54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" filled="f">
                <v:textbox inset="0,0,0,0">
                  <w:txbxContent>
                    <w:p w14:paraId="64477F4A" w14:textId="084A128E" w:rsidR="003E559A" w:rsidRPr="001269F9" w:rsidRDefault="003E559A" w:rsidP="00D347DB">
                      <w:pPr>
                        <w:jc w:val="center"/>
                        <w:rPr>
                          <w:sz w:val="20"/>
                        </w:rPr>
                      </w:pPr>
                      <w:r>
                        <w:rPr>
                          <w:sz w:val="20"/>
                        </w:rPr>
                        <w:t>Messes</w:t>
                      </w:r>
                    </w:p>
                  </w:txbxContent>
                </v:textbox>
              </v:shape>
            </w:pict>
          </mc:Fallback>
        </mc:AlternateContent>
      </w:r>
      <w:r w:rsidR="00214D30" w:rsidRPr="008B1F91">
        <w:rPr>
          <w:rFonts w:cs="Arial"/>
          <w:noProof/>
          <w:lang w:eastAsia="en-US"/>
        </w:rPr>
        <mc:AlternateContent>
          <mc:Choice Requires="wps">
            <w:drawing>
              <wp:anchor distT="0" distB="0" distL="114300" distR="114300" simplePos="0" relativeHeight="251769344" behindDoc="0" locked="0" layoutInCell="1" allowOverlap="1" wp14:anchorId="6CFCC944" wp14:editId="38C22127">
                <wp:simplePos x="0" y="0"/>
                <wp:positionH relativeFrom="column">
                  <wp:posOffset>-393065</wp:posOffset>
                </wp:positionH>
                <wp:positionV relativeFrom="paragraph">
                  <wp:posOffset>113665</wp:posOffset>
                </wp:positionV>
                <wp:extent cx="685800" cy="228600"/>
                <wp:effectExtent l="0" t="0" r="25400" b="2540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9D38C" w14:textId="4B098670" w:rsidR="007B58C1" w:rsidRPr="001269F9" w:rsidRDefault="007B58C1"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8.95pt;width:54pt;height:1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" filled="f">
                <v:textbox inset="0,0,0,0">
                  <w:txbxContent>
                    <w:p w14:paraId="4FD9D38C" w14:textId="4B098670" w:rsidR="003E559A" w:rsidRPr="001269F9" w:rsidRDefault="003E559A" w:rsidP="00D347DB">
                      <w:pPr>
                        <w:jc w:val="center"/>
                        <w:rPr>
                          <w:sz w:val="20"/>
                        </w:rPr>
                      </w:pPr>
                      <w:r>
                        <w:rPr>
                          <w:sz w:val="20"/>
                        </w:rPr>
                        <w:t>18</w:t>
                      </w:r>
                    </w:p>
                  </w:txbxContent>
                </v:textbox>
              </v:shape>
            </w:pict>
          </mc:Fallback>
        </mc:AlternateContent>
      </w:r>
      <w:r w:rsidR="00691B47" w:rsidRPr="00415793">
        <w:t>A fool's laziness results in ruin and loss of protection</w:t>
      </w:r>
      <w:r w:rsidR="00691B47">
        <w:t xml:space="preserve"> </w:t>
      </w:r>
      <w:r>
        <w:t>(10:18)—plus they never clean up their own messes.</w:t>
      </w:r>
    </w:p>
    <w:p w14:paraId="5C3F4A24" w14:textId="6541B800" w:rsidR="00691B47" w:rsidRDefault="00043069" w:rsidP="00691B47">
      <w:pPr>
        <w:pStyle w:val="Heading5"/>
      </w:pPr>
      <w:r w:rsidRPr="008B1F91">
        <w:rPr>
          <w:rFonts w:cs="Arial"/>
          <w:noProof/>
          <w:lang w:eastAsia="en-US"/>
        </w:rPr>
        <mc:AlternateContent>
          <mc:Choice Requires="wps">
            <w:drawing>
              <wp:anchor distT="0" distB="0" distL="114300" distR="114300" simplePos="0" relativeHeight="251768320" behindDoc="0" locked="0" layoutInCell="1" allowOverlap="1" wp14:anchorId="6C584C74" wp14:editId="4566CD51">
                <wp:simplePos x="0" y="0"/>
                <wp:positionH relativeFrom="column">
                  <wp:posOffset>-393065</wp:posOffset>
                </wp:positionH>
                <wp:positionV relativeFrom="paragraph">
                  <wp:posOffset>121920</wp:posOffset>
                </wp:positionV>
                <wp:extent cx="685800" cy="228600"/>
                <wp:effectExtent l="0" t="0" r="25400" b="2540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98540" w14:textId="4AB4960C" w:rsidR="007B58C1" w:rsidRPr="001269F9" w:rsidRDefault="007B58C1"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9.6pt;width:54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" filled="f">
                <v:textbox inset="0,0,0,0">
                  <w:txbxContent>
                    <w:p w14:paraId="4CD98540" w14:textId="4AB4960C" w:rsidR="003E559A" w:rsidRPr="001269F9" w:rsidRDefault="003E559A" w:rsidP="00D347DB">
                      <w:pPr>
                        <w:jc w:val="center"/>
                        <w:rPr>
                          <w:sz w:val="20"/>
                        </w:rPr>
                      </w:pPr>
                      <w:r>
                        <w:rPr>
                          <w:sz w:val="20"/>
                        </w:rPr>
                        <w:t>19</w:t>
                      </w:r>
                    </w:p>
                  </w:txbxContent>
                </v:textbox>
              </v:shape>
            </w:pict>
          </mc:Fallback>
        </mc:AlternateContent>
      </w:r>
      <w:r w:rsidRPr="008B1F91">
        <w:rPr>
          <w:rFonts w:cs="Arial"/>
          <w:noProof/>
          <w:lang w:eastAsia="en-US"/>
        </w:rPr>
        <mc:AlternateContent>
          <mc:Choice Requires="wps">
            <w:drawing>
              <wp:anchor distT="0" distB="0" distL="114300" distR="114300" simplePos="0" relativeHeight="251788800" behindDoc="0" locked="0" layoutInCell="1" allowOverlap="1" wp14:anchorId="1DBAAEDB" wp14:editId="4F1DCDA3">
                <wp:simplePos x="0" y="0"/>
                <wp:positionH relativeFrom="column">
                  <wp:posOffset>292735</wp:posOffset>
                </wp:positionH>
                <wp:positionV relativeFrom="paragraph">
                  <wp:posOffset>121920</wp:posOffset>
                </wp:positionV>
                <wp:extent cx="685800" cy="228600"/>
                <wp:effectExtent l="0" t="0" r="25400" b="2540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6B45F" w14:textId="42D00CCE" w:rsidR="007B58C1" w:rsidRPr="001269F9" w:rsidRDefault="007B58C1" w:rsidP="00D347DB">
                            <w:pPr>
                              <w:jc w:val="center"/>
                              <w:rPr>
                                <w:sz w:val="20"/>
                              </w:rPr>
                            </w:pPr>
                            <w:r>
                              <w:rPr>
                                <w:sz w:val="20"/>
                              </w:rPr>
                              <w:t>Rock 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3.05pt;margin-top:9.6pt;width:54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" filled="f">
                <v:textbox inset="0,0,0,0">
                  <w:txbxContent>
                    <w:p w14:paraId="24A6B45F" w14:textId="42D00CCE" w:rsidR="003E559A" w:rsidRPr="001269F9" w:rsidRDefault="003E559A" w:rsidP="00D347DB">
                      <w:pPr>
                        <w:jc w:val="center"/>
                        <w:rPr>
                          <w:sz w:val="20"/>
                        </w:rPr>
                      </w:pPr>
                      <w:r>
                        <w:rPr>
                          <w:sz w:val="20"/>
                        </w:rPr>
                        <w:t>Rock star</w:t>
                      </w:r>
                    </w:p>
                  </w:txbxContent>
                </v:textbox>
              </v:shape>
            </w:pict>
          </mc:Fallback>
        </mc:AlternateContent>
      </w:r>
      <w:r w:rsidR="00691B47" w:rsidRPr="00CC28AA">
        <w:t>A fool's time is wasted in partying</w:t>
      </w:r>
      <w:r w:rsidR="00691B47">
        <w:t xml:space="preserve"> </w:t>
      </w:r>
      <w:r w:rsidR="00A83E68">
        <w:t xml:space="preserve">(10:19a)—In fact, a recent study showed that </w:t>
      </w:r>
      <w:r w:rsidR="004A521E">
        <w:t>rock stars live 20 years less than the rest of us [read report on slide].</w:t>
      </w:r>
    </w:p>
    <w:p w14:paraId="030C3693" w14:textId="77777777" w:rsidR="00691B47" w:rsidRPr="00CC28AA" w:rsidRDefault="00691B47" w:rsidP="00691B47">
      <w:pPr>
        <w:pStyle w:val="Heading5"/>
      </w:pPr>
      <w:r w:rsidRPr="00CC28AA">
        <w:t>A fool believes that having enough money will solve all his problems</w:t>
      </w:r>
      <w:r>
        <w:t xml:space="preserve"> </w:t>
      </w:r>
      <w:r w:rsidRPr="00CC28AA">
        <w:t>(10:19b).</w:t>
      </w:r>
    </w:p>
    <w:p w14:paraId="069663AC" w14:textId="20B46957" w:rsidR="00691B47" w:rsidRDefault="00371933" w:rsidP="00691B47">
      <w:pPr>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763CA90" wp14:editId="4BF02702">
                <wp:simplePos x="0" y="0"/>
                <wp:positionH relativeFrom="column">
                  <wp:posOffset>-621665</wp:posOffset>
                </wp:positionH>
                <wp:positionV relativeFrom="paragraph">
                  <wp:posOffset>93345</wp:posOffset>
                </wp:positionV>
                <wp:extent cx="571500" cy="177800"/>
                <wp:effectExtent l="0" t="0" r="38100" b="2540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0A7F3" w14:textId="43BC8F75" w:rsidR="007B58C1" w:rsidRPr="001269F9" w:rsidRDefault="007B58C1" w:rsidP="00D347DB">
                            <w:pPr>
                              <w:jc w:val="center"/>
                              <w:rPr>
                                <w:sz w:val="20"/>
                              </w:rPr>
                            </w:pPr>
                            <w:r>
                              <w:rPr>
                                <w:sz w:val="20"/>
                              </w:rPr>
                              <w:t>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8.9pt;margin-top:7.35pt;width:45pt;height: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" filled="f">
                <v:textbox inset="0,0,0,0">
                  <w:txbxContent>
                    <w:p w14:paraId="7280A7F3" w14:textId="43BC8F75" w:rsidR="003E559A" w:rsidRPr="001269F9" w:rsidRDefault="003E559A" w:rsidP="00D347DB">
                      <w:pPr>
                        <w:jc w:val="center"/>
                        <w:rPr>
                          <w:sz w:val="20"/>
                        </w:rPr>
                      </w:pPr>
                      <w:r>
                        <w:rPr>
                          <w:sz w:val="20"/>
                        </w:rPr>
                        <w:t>Top</w:t>
                      </w:r>
                    </w:p>
                  </w:txbxContent>
                </v:textbox>
              </v:shape>
            </w:pict>
          </mc:Fallback>
        </mc:AlternateContent>
      </w:r>
    </w:p>
    <w:p w14:paraId="335A6358" w14:textId="362C7E20" w:rsidR="000402B9" w:rsidRDefault="009D058F" w:rsidP="000402B9">
      <w:pPr>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3D6DB301" wp14:editId="16DA3356">
                <wp:simplePos x="0" y="0"/>
                <wp:positionH relativeFrom="column">
                  <wp:posOffset>-621665</wp:posOffset>
                </wp:positionH>
                <wp:positionV relativeFrom="paragraph">
                  <wp:posOffset>161290</wp:posOffset>
                </wp:positionV>
                <wp:extent cx="571500" cy="177800"/>
                <wp:effectExtent l="0" t="0" r="38100" b="2540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40BFB" w14:textId="16D25A31" w:rsidR="007B58C1" w:rsidRPr="001269F9" w:rsidRDefault="007B58C1" w:rsidP="00D347DB">
                            <w:pPr>
                              <w:jc w:val="center"/>
                              <w:rPr>
                                <w:sz w:val="20"/>
                              </w:rPr>
                            </w:pPr>
                            <w:r>
                              <w:rPr>
                                <w:sz w:val="20"/>
                              </w:rPr>
                              <w:t>Turtle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8.9pt;margin-top:12.7pt;width:45pt;height: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" filled="f">
                <v:textbox inset="0,0,0,0">
                  <w:txbxContent>
                    <w:p w14:paraId="4C340BFB" w14:textId="16D25A31" w:rsidR="003E559A" w:rsidRPr="001269F9" w:rsidRDefault="003E559A" w:rsidP="00D347DB">
                      <w:pPr>
                        <w:jc w:val="center"/>
                        <w:rPr>
                          <w:sz w:val="20"/>
                        </w:rPr>
                      </w:pPr>
                      <w:r>
                        <w:rPr>
                          <w:sz w:val="20"/>
                        </w:rPr>
                        <w:t>Turtle</w:t>
                      </w:r>
                    </w:p>
                  </w:txbxContent>
                </v:textbox>
              </v:shape>
            </w:pict>
          </mc:Fallback>
        </mc:AlternateContent>
      </w:r>
      <w:r w:rsidR="00691B47" w:rsidRPr="00FD7B79">
        <w:rPr>
          <w:rFonts w:cs="Arial"/>
        </w:rPr>
        <w:t>(</w:t>
      </w:r>
      <w:r w:rsidR="000402B9">
        <w:rPr>
          <w:rFonts w:cs="Arial"/>
        </w:rPr>
        <w:t xml:space="preserve">Oftentimes these fools get to the top—not through their own doing, but due to favoritism by someone with power.  This has been epitomized by the famous “post turtle.”  </w:t>
      </w:r>
      <w:r w:rsidR="000402B9" w:rsidRPr="000402B9">
        <w:rPr>
          <w:rFonts w:cs="Arial"/>
          <w:i/>
        </w:rPr>
        <w:t>You know he didn’t get there by himself, doesn’t belong up there, and doesn’t know what to do while he is up there. Everyone wonders why anyone put him up there in the first place.</w:t>
      </w:r>
    </w:p>
    <w:p w14:paraId="36BEBF26" w14:textId="77777777" w:rsidR="000402B9" w:rsidRDefault="000402B9" w:rsidP="00691B47">
      <w:pPr>
        <w:rPr>
          <w:rFonts w:cs="Arial"/>
        </w:rPr>
      </w:pPr>
    </w:p>
    <w:p w14:paraId="527A6ECA" w14:textId="099435C7" w:rsidR="00691B47" w:rsidRPr="00FD7B79" w:rsidRDefault="007F4FE6" w:rsidP="00691B47">
      <w:pPr>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12053478" wp14:editId="6CBA9A43">
                <wp:simplePos x="0" y="0"/>
                <wp:positionH relativeFrom="column">
                  <wp:posOffset>-735965</wp:posOffset>
                </wp:positionH>
                <wp:positionV relativeFrom="paragraph">
                  <wp:posOffset>107315</wp:posOffset>
                </wp:positionV>
                <wp:extent cx="685800" cy="228600"/>
                <wp:effectExtent l="0" t="0" r="25400" b="2540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01D4D" w14:textId="77777777" w:rsidR="007B58C1" w:rsidRPr="001269F9" w:rsidRDefault="007B58C1"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57.9pt;margin-top:8.45pt;width:54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" filled="f">
                <v:textbox inset="0,0,0,0">
                  <w:txbxContent>
                    <w:p w14:paraId="1D701D4D" w14:textId="77777777" w:rsidR="003E559A" w:rsidRPr="001269F9" w:rsidRDefault="003E559A" w:rsidP="00D347DB">
                      <w:pPr>
                        <w:jc w:val="center"/>
                        <w:rPr>
                          <w:sz w:val="20"/>
                        </w:rPr>
                      </w:pPr>
                      <w:r>
                        <w:rPr>
                          <w:sz w:val="20"/>
                        </w:rPr>
                        <w:t>MPI</w:t>
                      </w:r>
                    </w:p>
                  </w:txbxContent>
                </v:textbox>
              </v:shape>
            </w:pict>
          </mc:Fallback>
        </mc:AlternateContent>
      </w:r>
      <w:r w:rsidR="00404333">
        <w:rPr>
          <w:rFonts w:cs="Arial"/>
          <w:color w:val="000000"/>
          <w:szCs w:val="22"/>
        </w:rPr>
        <w:t>W</w:t>
      </w:r>
      <w:r w:rsidR="000358F1">
        <w:rPr>
          <w:rFonts w:cs="Arial"/>
          <w:color w:val="000000"/>
          <w:szCs w:val="22"/>
        </w:rPr>
        <w:t xml:space="preserve">e’ve seen the major part of this passage now that describes the fool.  </w:t>
      </w:r>
      <w:r w:rsidR="00691B47" w:rsidRPr="008C2D42">
        <w:rPr>
          <w:rFonts w:cs="Arial"/>
          <w:color w:val="000000"/>
          <w:szCs w:val="22"/>
        </w:rPr>
        <w:t xml:space="preserve">If your leaders were </w:t>
      </w:r>
      <w:r w:rsidR="00A0325E">
        <w:rPr>
          <w:rFonts w:cs="Arial"/>
          <w:color w:val="000000"/>
          <w:szCs w:val="22"/>
        </w:rPr>
        <w:t>placed</w:t>
      </w:r>
      <w:r w:rsidR="00691B47" w:rsidRPr="008C2D42">
        <w:rPr>
          <w:rFonts w:cs="Arial"/>
          <w:color w:val="000000"/>
          <w:szCs w:val="22"/>
        </w:rPr>
        <w:t xml:space="preserve"> by </w:t>
      </w:r>
      <w:r w:rsidR="00A0325E">
        <w:rPr>
          <w:rFonts w:cs="Arial"/>
          <w:color w:val="000000"/>
          <w:szCs w:val="22"/>
        </w:rPr>
        <w:t xml:space="preserve">favoritism and showed </w:t>
      </w:r>
      <w:r>
        <w:rPr>
          <w:rFonts w:cs="Arial"/>
          <w:color w:val="000000"/>
          <w:szCs w:val="22"/>
        </w:rPr>
        <w:t xml:space="preserve">the </w:t>
      </w:r>
      <w:r w:rsidR="003169EF">
        <w:rPr>
          <w:rFonts w:cs="Arial"/>
          <w:color w:val="000000"/>
          <w:szCs w:val="22"/>
        </w:rPr>
        <w:t xml:space="preserve">destructive </w:t>
      </w:r>
      <w:r>
        <w:rPr>
          <w:rFonts w:cs="Arial"/>
          <w:color w:val="000000"/>
          <w:szCs w:val="22"/>
        </w:rPr>
        <w:t>speech and actions of a fool,</w:t>
      </w:r>
      <w:r w:rsidR="00A0325E">
        <w:rPr>
          <w:rFonts w:cs="Arial"/>
          <w:color w:val="000000"/>
          <w:szCs w:val="22"/>
        </w:rPr>
        <w:t xml:space="preserve"> it’d </w:t>
      </w:r>
      <w:r w:rsidR="00691B47" w:rsidRPr="008C2D42">
        <w:rPr>
          <w:rFonts w:cs="Arial"/>
          <w:color w:val="000000"/>
          <w:szCs w:val="22"/>
        </w:rPr>
        <w:t>be tempting to criticize them.  Solomon, aware of such a strong temptation, warns against speaking evil of inadequate leaders</w:t>
      </w:r>
      <w:r w:rsidR="00691B47" w:rsidRPr="00FD7B79">
        <w:rPr>
          <w:rFonts w:cs="Arial"/>
        </w:rPr>
        <w:t>.)</w:t>
      </w:r>
    </w:p>
    <w:p w14:paraId="3DF919C9" w14:textId="4439EBAC" w:rsidR="00691B47" w:rsidRPr="00CC28AA" w:rsidRDefault="009D058F" w:rsidP="00691B47">
      <w:pPr>
        <w:pStyle w:val="Heading1"/>
        <w:tabs>
          <w:tab w:val="left" w:pos="1080"/>
        </w:tabs>
        <w:jc w:val="both"/>
      </w:pPr>
      <w:r w:rsidRPr="008B1F91">
        <w:rPr>
          <w:rFonts w:cs="Arial"/>
          <w:noProof/>
          <w:lang w:eastAsia="en-US"/>
        </w:rPr>
        <mc:AlternateContent>
          <mc:Choice Requires="wps">
            <w:drawing>
              <wp:anchor distT="0" distB="0" distL="114300" distR="114300" simplePos="0" relativeHeight="251727360" behindDoc="0" locked="0" layoutInCell="1" allowOverlap="1" wp14:anchorId="1F084ABE" wp14:editId="331AE3F2">
                <wp:simplePos x="0" y="0"/>
                <wp:positionH relativeFrom="column">
                  <wp:posOffset>-621665</wp:posOffset>
                </wp:positionH>
                <wp:positionV relativeFrom="paragraph">
                  <wp:posOffset>68580</wp:posOffset>
                </wp:positionV>
                <wp:extent cx="571500" cy="292100"/>
                <wp:effectExtent l="0" t="0" r="38100" b="3810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6325B" w14:textId="1BC09046" w:rsidR="007B58C1" w:rsidRPr="001269F9" w:rsidRDefault="007B58C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8.9pt;margin-top:5.4pt;width:45pt;height:2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" filled="f">
                <v:textbox inset="0,0,0,0">
                  <w:txbxContent>
                    <w:p w14:paraId="7056325B" w14:textId="1BC09046" w:rsidR="003E559A" w:rsidRPr="001269F9" w:rsidRDefault="003E559A" w:rsidP="00D347DB">
                      <w:pPr>
                        <w:jc w:val="center"/>
                        <w:rPr>
                          <w:sz w:val="20"/>
                        </w:rPr>
                      </w:pPr>
                      <w:r>
                        <w:rPr>
                          <w:sz w:val="20"/>
                        </w:rPr>
                        <w:t>MP</w:t>
                      </w:r>
                    </w:p>
                  </w:txbxContent>
                </v:textbox>
              </v:shape>
            </w:pict>
          </mc:Fallback>
        </mc:AlternateContent>
      </w:r>
      <w:r w:rsidR="00691B47">
        <w:t xml:space="preserve">II.  </w:t>
      </w:r>
      <w:r w:rsidR="00691B47" w:rsidRPr="008E6FE6">
        <w:rPr>
          <w:u w:val="single"/>
        </w:rPr>
        <w:t>Warning</w:t>
      </w:r>
      <w:r w:rsidR="00691B47" w:rsidRPr="00CC28AA">
        <w:t>: Don't even privately criticize foolish authorities because they may find out</w:t>
      </w:r>
      <w:r w:rsidR="00691B47">
        <w:t xml:space="preserve"> (</w:t>
      </w:r>
      <w:r w:rsidR="00691B47" w:rsidRPr="00CC28AA">
        <w:t>10:20).</w:t>
      </w:r>
    </w:p>
    <w:p w14:paraId="185EF97B" w14:textId="3BA06FCF" w:rsidR="00691B47" w:rsidRPr="00FD7B79" w:rsidRDefault="00371933" w:rsidP="00691B47">
      <w:pPr>
        <w:ind w:left="426"/>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1E3C988C" wp14:editId="14EE2527">
                <wp:simplePos x="0" y="0"/>
                <wp:positionH relativeFrom="column">
                  <wp:posOffset>-621665</wp:posOffset>
                </wp:positionH>
                <wp:positionV relativeFrom="paragraph">
                  <wp:posOffset>288925</wp:posOffset>
                </wp:positionV>
                <wp:extent cx="685800" cy="228600"/>
                <wp:effectExtent l="0" t="0" r="25400" b="2540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6F23A" w14:textId="0FF21389" w:rsidR="007B58C1" w:rsidRPr="001269F9" w:rsidRDefault="007B58C1" w:rsidP="00D347DB">
                            <w:pPr>
                              <w:jc w:val="center"/>
                              <w:rPr>
                                <w:sz w:val="20"/>
                              </w:rPr>
                            </w:pPr>
                            <w:r>
                              <w:rPr>
                                <w:sz w:val="20"/>
                              </w:rPr>
                              <w:t>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8.9pt;margin-top:22.75pt;width:54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7gXsCAAAH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" filled="f">
                <v:textbox inset="0,0,0,0">
                  <w:txbxContent>
                    <w:p w14:paraId="0816F23A" w14:textId="0FF21389" w:rsidR="003E559A" w:rsidRPr="001269F9" w:rsidRDefault="003E559A" w:rsidP="00D347DB">
                      <w:pPr>
                        <w:jc w:val="center"/>
                        <w:rPr>
                          <w:sz w:val="20"/>
                        </w:rPr>
                      </w:pPr>
                      <w:r>
                        <w:rPr>
                          <w:sz w:val="20"/>
                        </w:rPr>
                        <w:t>20a</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5C00145B" wp14:editId="59E98552">
                <wp:simplePos x="0" y="0"/>
                <wp:positionH relativeFrom="column">
                  <wp:posOffset>-621665</wp:posOffset>
                </wp:positionH>
                <wp:positionV relativeFrom="paragraph">
                  <wp:posOffset>517525</wp:posOffset>
                </wp:positionV>
                <wp:extent cx="685800" cy="228600"/>
                <wp:effectExtent l="0" t="0" r="25400" b="2540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A82F9" w14:textId="4F1C7B65" w:rsidR="007B58C1" w:rsidRPr="001269F9" w:rsidRDefault="007B58C1" w:rsidP="00D347DB">
                            <w:pPr>
                              <w:jc w:val="center"/>
                              <w:rPr>
                                <w:sz w:val="20"/>
                              </w:rPr>
                            </w:pPr>
                            <w:r>
                              <w:rPr>
                                <w:sz w:val="20"/>
                              </w:rPr>
                              <w:t>20b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8.9pt;margin-top:40.75pt;width:54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" filled="f">
                <v:textbox inset="0,0,0,0">
                  <w:txbxContent>
                    <w:p w14:paraId="7A2A82F9" w14:textId="4F1C7B65" w:rsidR="003E559A" w:rsidRPr="001269F9" w:rsidRDefault="003E559A" w:rsidP="00D347DB">
                      <w:pPr>
                        <w:jc w:val="center"/>
                        <w:rPr>
                          <w:sz w:val="20"/>
                        </w:rPr>
                      </w:pPr>
                      <w:r>
                        <w:rPr>
                          <w:sz w:val="20"/>
                        </w:rPr>
                        <w:t>20b</w:t>
                      </w:r>
                    </w:p>
                  </w:txbxContent>
                </v:textbox>
              </v:shape>
            </w:pict>
          </mc:Fallback>
        </mc:AlternateContent>
      </w:r>
      <w:r w:rsidR="00691B47" w:rsidRPr="00FD7B79">
        <w:rPr>
          <w:rFonts w:cs="Arial"/>
        </w:rPr>
        <w:t>[</w:t>
      </w:r>
      <w:r w:rsidR="00691B47">
        <w:rPr>
          <w:rFonts w:cs="Arial"/>
        </w:rPr>
        <w:t>Watch your tongue concerning your boss—or it might bite you</w:t>
      </w:r>
      <w:r w:rsidR="00691B47" w:rsidRPr="00FD7B79">
        <w:rPr>
          <w:rFonts w:cs="Arial"/>
        </w:rPr>
        <w:t>.]</w:t>
      </w:r>
    </w:p>
    <w:p w14:paraId="0E95A5C6" w14:textId="77777777" w:rsidR="00691B47" w:rsidRPr="00CC28AA" w:rsidRDefault="00691B47" w:rsidP="00691B47">
      <w:pPr>
        <w:pStyle w:val="Heading2"/>
        <w:tabs>
          <w:tab w:val="left" w:pos="1440"/>
        </w:tabs>
      </w:pPr>
      <w:r w:rsidRPr="00CC28AA">
        <w:t>Do not curse a man in authority even in the privacy of your bedroom</w:t>
      </w:r>
      <w:r>
        <w:t xml:space="preserve"> </w:t>
      </w:r>
      <w:r w:rsidRPr="00CC28AA">
        <w:t>(10:20a).</w:t>
      </w:r>
    </w:p>
    <w:p w14:paraId="1E05585A" w14:textId="286657F1" w:rsidR="00691B47" w:rsidRPr="00CC28AA" w:rsidRDefault="00AB7804" w:rsidP="00691B47">
      <w:pPr>
        <w:pStyle w:val="Heading2"/>
        <w:tabs>
          <w:tab w:val="left" w:pos="1440"/>
        </w:tabs>
      </w:pPr>
      <w:r>
        <w:t>We</w:t>
      </w:r>
      <w:r w:rsidR="00691B47" w:rsidRPr="00CC28AA">
        <w:t xml:space="preserve"> shouldn't curse authorities because an unknown source may reveal our criticisms</w:t>
      </w:r>
      <w:r w:rsidR="00691B47">
        <w:t xml:space="preserve"> (</w:t>
      </w:r>
      <w:r w:rsidR="00691B47" w:rsidRPr="00CC28AA">
        <w:t>10:20b).</w:t>
      </w:r>
    </w:p>
    <w:p w14:paraId="4E1B29BE" w14:textId="052503ED" w:rsidR="00691B47" w:rsidRDefault="004F5238" w:rsidP="00691B47">
      <w:pPr>
        <w:rPr>
          <w:rFonts w:cs="Arial"/>
        </w:rPr>
      </w:pPr>
      <w:r w:rsidRPr="00244A94">
        <w:rPr>
          <w:rFonts w:cs="Arial"/>
          <w:noProof/>
          <w:color w:val="000000" w:themeColor="text1"/>
          <w:lang w:eastAsia="en-US"/>
        </w:rPr>
        <mc:AlternateContent>
          <mc:Choice Requires="wps">
            <w:drawing>
              <wp:anchor distT="0" distB="0" distL="114300" distR="114300" simplePos="0" relativeHeight="251784704" behindDoc="0" locked="0" layoutInCell="1" allowOverlap="1" wp14:anchorId="1B6984AD" wp14:editId="35036A9D">
                <wp:simplePos x="0" y="0"/>
                <wp:positionH relativeFrom="column">
                  <wp:posOffset>-621665</wp:posOffset>
                </wp:positionH>
                <wp:positionV relativeFrom="paragraph">
                  <wp:posOffset>57785</wp:posOffset>
                </wp:positionV>
                <wp:extent cx="571500" cy="337820"/>
                <wp:effectExtent l="0" t="0" r="381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AECD9" w14:textId="77777777" w:rsidR="007B58C1" w:rsidRPr="001269F9" w:rsidRDefault="007B58C1" w:rsidP="004F5238">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8.9pt;margin-top:4.55pt;width:45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" filled="f">
                <v:textbox inset="0,0,0,0">
                  <w:txbxContent>
                    <w:p w14:paraId="6ECAECD9" w14:textId="77777777" w:rsidR="003E559A" w:rsidRPr="001269F9" w:rsidRDefault="003E559A" w:rsidP="004F5238">
                      <w:pPr>
                        <w:jc w:val="center"/>
                        <w:rPr>
                          <w:sz w:val="20"/>
                        </w:rPr>
                      </w:pPr>
                      <w:r>
                        <w:rPr>
                          <w:sz w:val="20"/>
                        </w:rPr>
                        <w:t>Subject</w:t>
                      </w:r>
                    </w:p>
                  </w:txbxContent>
                </v:textbox>
              </v:shape>
            </w:pict>
          </mc:Fallback>
        </mc:AlternateContent>
      </w:r>
    </w:p>
    <w:p w14:paraId="031D4EF2" w14:textId="025F84D9" w:rsidR="00691B47" w:rsidRPr="00FD7B79" w:rsidRDefault="00691B47" w:rsidP="00691B47">
      <w:pPr>
        <w:rPr>
          <w:rFonts w:cs="Arial"/>
        </w:rPr>
      </w:pPr>
      <w:r w:rsidRPr="00FD7B79">
        <w:rPr>
          <w:rFonts w:cs="Arial"/>
        </w:rPr>
        <w:t>(</w:t>
      </w:r>
      <w:r w:rsidR="00A76A54">
        <w:rPr>
          <w:rFonts w:cs="Arial"/>
        </w:rPr>
        <w:t>So let’s return to where we started with the question, h</w:t>
      </w:r>
      <w:r>
        <w:rPr>
          <w:rFonts w:cs="Arial"/>
        </w:rPr>
        <w:t>ow should we deal with a fool?</w:t>
      </w:r>
      <w:r w:rsidR="00A76A54">
        <w:rPr>
          <w:rFonts w:cs="Arial"/>
        </w:rPr>
        <w:t xml:space="preserve">  The answer?</w:t>
      </w:r>
      <w:r w:rsidRPr="00FD7B79">
        <w:rPr>
          <w:rFonts w:cs="Arial"/>
        </w:rPr>
        <w:t>)</w:t>
      </w:r>
    </w:p>
    <w:p w14:paraId="166A4321" w14:textId="77777777" w:rsidR="00691B47" w:rsidRPr="00FD7B79" w:rsidRDefault="00691B47" w:rsidP="00691B47">
      <w:pPr>
        <w:pStyle w:val="Heading1"/>
        <w:rPr>
          <w:rFonts w:cs="Arial"/>
        </w:rPr>
      </w:pPr>
      <w:r w:rsidRPr="00FD7B79">
        <w:rPr>
          <w:rFonts w:cs="Arial"/>
        </w:rPr>
        <w:t>Conclusion</w:t>
      </w:r>
    </w:p>
    <w:p w14:paraId="059DF8B9" w14:textId="0442926D" w:rsidR="00691B47" w:rsidRPr="00FD7B79" w:rsidRDefault="00371933" w:rsidP="00691B47">
      <w:pPr>
        <w:pStyle w:val="Heading3"/>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27F28926" wp14:editId="223F110D">
                <wp:simplePos x="0" y="0"/>
                <wp:positionH relativeFrom="column">
                  <wp:posOffset>-507365</wp:posOffset>
                </wp:positionH>
                <wp:positionV relativeFrom="paragraph">
                  <wp:posOffset>53975</wp:posOffset>
                </wp:positionV>
                <wp:extent cx="685800" cy="228600"/>
                <wp:effectExtent l="0" t="0" r="25400" b="2540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00840" w14:textId="02F078F0" w:rsidR="007B58C1" w:rsidRPr="001269F9" w:rsidRDefault="007B58C1"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4.25pt;width:54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LASXsCAAAH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" filled="f">
                <v:textbox inset="0,0,0,0">
                  <w:txbxContent>
                    <w:p w14:paraId="67D00840" w14:textId="02F078F0" w:rsidR="003E559A" w:rsidRPr="001269F9" w:rsidRDefault="003E559A" w:rsidP="00D347DB">
                      <w:pPr>
                        <w:jc w:val="center"/>
                        <w:rPr>
                          <w:sz w:val="20"/>
                        </w:rPr>
                      </w:pPr>
                      <w:r>
                        <w:rPr>
                          <w:sz w:val="20"/>
                        </w:rPr>
                        <w:t>MI</w:t>
                      </w:r>
                    </w:p>
                  </w:txbxContent>
                </v:textbox>
              </v:shape>
            </w:pict>
          </mc:Fallback>
        </mc:AlternateContent>
      </w:r>
      <w:r w:rsidR="00691B47" w:rsidRPr="008C2D42">
        <w:rPr>
          <w:rFonts w:cs="Arial"/>
          <w:color w:val="000000"/>
          <w:szCs w:val="22"/>
        </w:rPr>
        <w:t xml:space="preserve">Don’t </w:t>
      </w:r>
      <w:r w:rsidR="00691B47" w:rsidRPr="00091550">
        <w:rPr>
          <w:rFonts w:cs="Arial"/>
          <w:color w:val="000000"/>
          <w:szCs w:val="22"/>
          <w:u w:val="single"/>
        </w:rPr>
        <w:t>criticize</w:t>
      </w:r>
      <w:r w:rsidR="00691B47" w:rsidRPr="008C2D42">
        <w:rPr>
          <w:rFonts w:cs="Arial"/>
          <w:color w:val="000000"/>
          <w:szCs w:val="22"/>
        </w:rPr>
        <w:t xml:space="preserve"> your foolish leader</w:t>
      </w:r>
      <w:r w:rsidR="00691B47">
        <w:rPr>
          <w:rFonts w:cs="Arial"/>
        </w:rPr>
        <w:t xml:space="preserve"> (Main Idea</w:t>
      </w:r>
      <w:r w:rsidR="00691B47" w:rsidRPr="00FD7B79">
        <w:rPr>
          <w:rFonts w:cs="Arial"/>
        </w:rPr>
        <w:t>).</w:t>
      </w:r>
      <w:r w:rsidR="00847414">
        <w:rPr>
          <w:rFonts w:cs="Arial"/>
        </w:rPr>
        <w:t xml:space="preserve">  </w:t>
      </w:r>
      <w:r w:rsidR="00847414" w:rsidRPr="00847414">
        <w:rPr>
          <w:rFonts w:cs="Arial"/>
        </w:rPr>
        <w:t>When it comes to the superior with whom you disagree</w:t>
      </w:r>
      <w:r w:rsidR="00847414">
        <w:rPr>
          <w:rFonts w:cs="Arial"/>
        </w:rPr>
        <w:t>…k</w:t>
      </w:r>
      <w:r w:rsidR="00CA1BC6">
        <w:rPr>
          <w:rFonts w:cs="Arial"/>
        </w:rPr>
        <w:t>eep your thoughts to yourself</w:t>
      </w:r>
      <w:r w:rsidR="000277C3">
        <w:rPr>
          <w:rFonts w:cs="Arial"/>
        </w:rPr>
        <w:t xml:space="preserve"> (restatement).</w:t>
      </w:r>
    </w:p>
    <w:p w14:paraId="185B9060" w14:textId="3E6EAE72" w:rsidR="00691B47" w:rsidRPr="00773A03" w:rsidRDefault="00691B47" w:rsidP="00691B47">
      <w:pPr>
        <w:pStyle w:val="Heading3"/>
        <w:rPr>
          <w:rFonts w:cs="Arial"/>
        </w:rPr>
      </w:pPr>
      <w:r w:rsidRPr="008C2D42">
        <w:rPr>
          <w:rFonts w:cs="Arial"/>
          <w:color w:val="000000"/>
          <w:szCs w:val="22"/>
        </w:rPr>
        <w:t>In th</w:t>
      </w:r>
      <w:r>
        <w:rPr>
          <w:rFonts w:cs="Arial"/>
          <w:color w:val="000000"/>
          <w:szCs w:val="22"/>
        </w:rPr>
        <w:t>is latter half of Ecclesiastes 10</w:t>
      </w:r>
      <w:r w:rsidRPr="008C2D42">
        <w:rPr>
          <w:rFonts w:cs="Arial"/>
          <w:color w:val="000000"/>
          <w:szCs w:val="22"/>
        </w:rPr>
        <w:t xml:space="preserve"> Solomo</w:t>
      </w:r>
      <w:r>
        <w:rPr>
          <w:rFonts w:cs="Arial"/>
          <w:color w:val="000000"/>
          <w:szCs w:val="22"/>
        </w:rPr>
        <w:t>n has done two things:</w:t>
      </w:r>
    </w:p>
    <w:p w14:paraId="0BBE6B13" w14:textId="473A11F4" w:rsidR="00691B47" w:rsidRPr="005776DD" w:rsidRDefault="00F80386" w:rsidP="00691B47">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53928D12" wp14:editId="73334944">
                <wp:simplePos x="0" y="0"/>
                <wp:positionH relativeFrom="column">
                  <wp:posOffset>-507365</wp:posOffset>
                </wp:positionH>
                <wp:positionV relativeFrom="paragraph">
                  <wp:posOffset>123190</wp:posOffset>
                </wp:positionV>
                <wp:extent cx="685800" cy="228600"/>
                <wp:effectExtent l="0" t="0" r="25400" b="2540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38032" w14:textId="145986BA" w:rsidR="007B58C1" w:rsidRPr="001269F9" w:rsidRDefault="007B58C1"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9.7pt;width:54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" filled="f">
                <v:textbox inset="0,0,0,0">
                  <w:txbxContent>
                    <w:p w14:paraId="59638032" w14:textId="145986BA" w:rsidR="003E559A" w:rsidRPr="001269F9" w:rsidRDefault="003E559A"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44846B73" wp14:editId="118EBC6D">
                <wp:simplePos x="0" y="0"/>
                <wp:positionH relativeFrom="column">
                  <wp:posOffset>-507365</wp:posOffset>
                </wp:positionH>
                <wp:positionV relativeFrom="paragraph">
                  <wp:posOffset>351790</wp:posOffset>
                </wp:positionV>
                <wp:extent cx="685800" cy="228600"/>
                <wp:effectExtent l="0" t="0" r="25400" b="2540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717FC" w14:textId="0EA4AF31" w:rsidR="007B58C1" w:rsidRPr="001269F9" w:rsidRDefault="007B58C1"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27.7pt;width:54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" filled="f">
                <v:textbox inset="0,0,0,0">
                  <w:txbxContent>
                    <w:p w14:paraId="1D3717FC" w14:textId="0EA4AF31" w:rsidR="003E559A" w:rsidRPr="001269F9" w:rsidRDefault="003E559A" w:rsidP="00D347DB">
                      <w:pPr>
                        <w:jc w:val="center"/>
                        <w:rPr>
                          <w:sz w:val="20"/>
                        </w:rPr>
                      </w:pPr>
                      <w:r>
                        <w:rPr>
                          <w:sz w:val="20"/>
                        </w:rPr>
                        <w:t>MPII</w:t>
                      </w:r>
                    </w:p>
                  </w:txbxContent>
                </v:textbox>
              </v:shape>
            </w:pict>
          </mc:Fallback>
        </mc:AlternateContent>
      </w:r>
      <w:r w:rsidR="00691B47">
        <w:rPr>
          <w:rFonts w:cs="Arial"/>
          <w:color w:val="000000"/>
          <w:szCs w:val="22"/>
        </w:rPr>
        <w:t xml:space="preserve">He first described the fool's </w:t>
      </w:r>
      <w:r w:rsidR="00691B47" w:rsidRPr="008C2D42">
        <w:rPr>
          <w:rFonts w:cs="Arial"/>
          <w:color w:val="000000"/>
          <w:szCs w:val="22"/>
        </w:rPr>
        <w:t>destructive speech</w:t>
      </w:r>
      <w:r w:rsidR="00691B47">
        <w:rPr>
          <w:rFonts w:cs="Arial"/>
          <w:color w:val="000000"/>
          <w:szCs w:val="22"/>
        </w:rPr>
        <w:t xml:space="preserve"> and actions (10:12-19)</w:t>
      </w:r>
      <w:r w:rsidR="00691B47" w:rsidRPr="008C2D42">
        <w:rPr>
          <w:rFonts w:cs="Arial"/>
          <w:color w:val="000000"/>
          <w:szCs w:val="22"/>
        </w:rPr>
        <w:t xml:space="preserve">.  </w:t>
      </w:r>
    </w:p>
    <w:p w14:paraId="231E7439" w14:textId="43E2E361" w:rsidR="00691B47" w:rsidRPr="00FD7B79" w:rsidRDefault="00691B47" w:rsidP="00691B47">
      <w:pPr>
        <w:pStyle w:val="Heading4"/>
        <w:rPr>
          <w:rFonts w:cs="Arial"/>
        </w:rPr>
      </w:pPr>
      <w:r w:rsidRPr="008C2D42">
        <w:rPr>
          <w:rFonts w:cs="Arial"/>
          <w:color w:val="000000"/>
          <w:szCs w:val="22"/>
        </w:rPr>
        <w:t xml:space="preserve">He </w:t>
      </w:r>
      <w:r>
        <w:rPr>
          <w:rFonts w:cs="Arial"/>
          <w:color w:val="000000"/>
          <w:szCs w:val="22"/>
        </w:rPr>
        <w:t xml:space="preserve">then </w:t>
      </w:r>
      <w:r w:rsidR="00E72D53">
        <w:rPr>
          <w:rFonts w:cs="Arial"/>
          <w:color w:val="000000"/>
          <w:szCs w:val="22"/>
        </w:rPr>
        <w:t>warned</w:t>
      </w:r>
      <w:r w:rsidRPr="008C2D42">
        <w:rPr>
          <w:rFonts w:cs="Arial"/>
          <w:color w:val="000000"/>
          <w:szCs w:val="22"/>
        </w:rPr>
        <w:t xml:space="preserve"> </w:t>
      </w:r>
      <w:r w:rsidR="00E72D53">
        <w:rPr>
          <w:rFonts w:cs="Arial"/>
          <w:color w:val="000000"/>
          <w:szCs w:val="22"/>
        </w:rPr>
        <w:t>you</w:t>
      </w:r>
      <w:r w:rsidRPr="008C2D42">
        <w:rPr>
          <w:rFonts w:cs="Arial"/>
          <w:color w:val="000000"/>
          <w:szCs w:val="22"/>
        </w:rPr>
        <w:t xml:space="preserve"> to keep criticisms of your foolish leader to yourself</w:t>
      </w:r>
      <w:r>
        <w:rPr>
          <w:rFonts w:cs="Arial"/>
          <w:color w:val="000000"/>
          <w:szCs w:val="22"/>
        </w:rPr>
        <w:t xml:space="preserve"> (10:20).</w:t>
      </w:r>
    </w:p>
    <w:p w14:paraId="625D6AA6" w14:textId="70C9E25F" w:rsidR="00691B47" w:rsidRPr="008C2D42" w:rsidRDefault="00F80386" w:rsidP="00691B47">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38624" behindDoc="0" locked="0" layoutInCell="1" allowOverlap="1" wp14:anchorId="0EA6232B" wp14:editId="0BFE3EBE">
                <wp:simplePos x="0" y="0"/>
                <wp:positionH relativeFrom="column">
                  <wp:posOffset>-507365</wp:posOffset>
                </wp:positionH>
                <wp:positionV relativeFrom="paragraph">
                  <wp:posOffset>22225</wp:posOffset>
                </wp:positionV>
                <wp:extent cx="685800" cy="2286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7D07A" w14:textId="2E1EDB25" w:rsidR="007B58C1" w:rsidRPr="001269F9" w:rsidRDefault="007B58C1" w:rsidP="00D347DB">
                            <w:pPr>
                              <w:jc w:val="center"/>
                              <w:rPr>
                                <w:sz w:val="20"/>
                              </w:rPr>
                            </w:pPr>
                            <w:r>
                              <w:rPr>
                                <w:sz w:val="20"/>
                              </w:rPr>
                              <w:t>Criticized?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1.75pt;width:54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" filled="f">
                <v:textbox inset="0,0,0,0">
                  <w:txbxContent>
                    <w:p w14:paraId="6BC7D07A" w14:textId="2E1EDB25" w:rsidR="003E559A" w:rsidRPr="001269F9" w:rsidRDefault="003E559A" w:rsidP="00D347DB">
                      <w:pPr>
                        <w:jc w:val="center"/>
                        <w:rPr>
                          <w:sz w:val="20"/>
                        </w:rPr>
                      </w:pPr>
                      <w:r>
                        <w:rPr>
                          <w:sz w:val="20"/>
                        </w:rPr>
                        <w:t>Criticized?</w:t>
                      </w:r>
                    </w:p>
                  </w:txbxContent>
                </v:textbox>
              </v:shape>
            </w:pict>
          </mc:Fallback>
        </mc:AlternateContent>
      </w:r>
      <w:r w:rsidR="00691B47" w:rsidRPr="008C2D42">
        <w:rPr>
          <w:rFonts w:cs="Arial"/>
          <w:color w:val="000000"/>
          <w:szCs w:val="22"/>
        </w:rPr>
        <w:t xml:space="preserve">Have you criticized </w:t>
      </w:r>
      <w:r w:rsidR="00D66225">
        <w:rPr>
          <w:rFonts w:cs="Arial"/>
          <w:color w:val="000000"/>
          <w:szCs w:val="22"/>
        </w:rPr>
        <w:t xml:space="preserve">a foolish superior?  Someone noted, </w:t>
      </w:r>
      <w:r w:rsidR="00691B47" w:rsidRPr="008C2D42">
        <w:rPr>
          <w:rFonts w:cs="Arial"/>
          <w:color w:val="000000"/>
          <w:szCs w:val="22"/>
        </w:rPr>
        <w:t xml:space="preserve">"It </w:t>
      </w:r>
      <w:r w:rsidR="00D66225">
        <w:rPr>
          <w:rFonts w:cs="Arial"/>
          <w:color w:val="000000"/>
          <w:szCs w:val="22"/>
        </w:rPr>
        <w:t>takes little size to criticize."</w:t>
      </w:r>
    </w:p>
    <w:p w14:paraId="34D14822" w14:textId="72FD9409" w:rsidR="00691B47" w:rsidRPr="008C2D42" w:rsidRDefault="00691B47" w:rsidP="00691B47">
      <w:pPr>
        <w:pStyle w:val="Heading4"/>
        <w:rPr>
          <w:rFonts w:cs="Arial"/>
          <w:color w:val="000000"/>
          <w:szCs w:val="22"/>
        </w:rPr>
      </w:pPr>
      <w:r w:rsidRPr="008C2D42">
        <w:rPr>
          <w:rFonts w:cs="Arial"/>
          <w:color w:val="000000"/>
          <w:szCs w:val="22"/>
        </w:rPr>
        <w:t xml:space="preserve">Have you been critical of </w:t>
      </w:r>
      <w:r>
        <w:rPr>
          <w:rFonts w:cs="Arial"/>
          <w:color w:val="000000"/>
          <w:szCs w:val="22"/>
        </w:rPr>
        <w:t>y</w:t>
      </w:r>
      <w:r w:rsidRPr="008C2D42">
        <w:rPr>
          <w:rFonts w:cs="Arial"/>
          <w:color w:val="000000"/>
          <w:szCs w:val="22"/>
        </w:rPr>
        <w:t>our church leaders, even in private?</w:t>
      </w:r>
    </w:p>
    <w:p w14:paraId="5BC9146B" w14:textId="77777777" w:rsidR="00691B47" w:rsidRDefault="00691B47" w:rsidP="00691B47">
      <w:pPr>
        <w:pStyle w:val="Heading4"/>
        <w:rPr>
          <w:rFonts w:cs="Arial"/>
          <w:color w:val="000000"/>
          <w:szCs w:val="22"/>
        </w:rPr>
      </w:pPr>
      <w:r>
        <w:rPr>
          <w:rFonts w:cs="Arial"/>
          <w:color w:val="000000"/>
          <w:szCs w:val="22"/>
        </w:rPr>
        <w:t>Do you join the company gossip about your boss?</w:t>
      </w:r>
    </w:p>
    <w:p w14:paraId="4C21456E" w14:textId="6348DA27" w:rsidR="00691B47" w:rsidRPr="008C2D42" w:rsidRDefault="00691B47" w:rsidP="00691B47">
      <w:pPr>
        <w:pStyle w:val="Heading4"/>
        <w:rPr>
          <w:rFonts w:cs="Arial"/>
          <w:color w:val="000000"/>
          <w:szCs w:val="22"/>
        </w:rPr>
      </w:pPr>
      <w:r w:rsidRPr="008C2D42">
        <w:rPr>
          <w:rFonts w:cs="Arial"/>
          <w:color w:val="000000"/>
          <w:szCs w:val="22"/>
        </w:rPr>
        <w:t xml:space="preserve">How quickly do you </w:t>
      </w:r>
      <w:r>
        <w:rPr>
          <w:rFonts w:cs="Arial"/>
          <w:color w:val="000000"/>
          <w:szCs w:val="22"/>
        </w:rPr>
        <w:t>judge the decisions of your PM, p</w:t>
      </w:r>
      <w:r w:rsidR="003F06B2">
        <w:rPr>
          <w:rFonts w:cs="Arial"/>
          <w:color w:val="000000"/>
          <w:szCs w:val="22"/>
        </w:rPr>
        <w:t>resident, judges, government</w:t>
      </w:r>
      <w:r w:rsidRPr="008C2D42">
        <w:rPr>
          <w:rFonts w:cs="Arial"/>
          <w:color w:val="000000"/>
          <w:szCs w:val="22"/>
        </w:rPr>
        <w:t xml:space="preserve"> officials</w:t>
      </w:r>
      <w:r>
        <w:rPr>
          <w:rFonts w:cs="Arial"/>
          <w:color w:val="000000"/>
          <w:szCs w:val="22"/>
        </w:rPr>
        <w:t>, or other leader</w:t>
      </w:r>
      <w:r w:rsidRPr="008C2D42">
        <w:rPr>
          <w:rFonts w:cs="Arial"/>
          <w:color w:val="000000"/>
          <w:szCs w:val="22"/>
        </w:rPr>
        <w:t>?</w:t>
      </w:r>
    </w:p>
    <w:p w14:paraId="55EF7A6D" w14:textId="7DD13DEE" w:rsidR="00DD36CB" w:rsidRDefault="0092706E" w:rsidP="00691B47">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7DEDD758" wp14:editId="6D906171">
                <wp:simplePos x="0" y="0"/>
                <wp:positionH relativeFrom="column">
                  <wp:posOffset>-393065</wp:posOffset>
                </wp:positionH>
                <wp:positionV relativeFrom="paragraph">
                  <wp:posOffset>116840</wp:posOffset>
                </wp:positionV>
                <wp:extent cx="685800" cy="228600"/>
                <wp:effectExtent l="0" t="0" r="25400" b="2540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95DE" w14:textId="35396443" w:rsidR="007B58C1" w:rsidRPr="001269F9" w:rsidRDefault="007B58C1" w:rsidP="00D347DB">
                            <w:pPr>
                              <w:jc w:val="center"/>
                              <w:rPr>
                                <w:sz w:val="20"/>
                              </w:rPr>
                            </w:pPr>
                            <w:r>
                              <w:rPr>
                                <w:sz w:val="20"/>
                              </w:rPr>
                              <w:t>Hate boss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9.2pt;width:54pt;height:1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" filled="f">
                <v:textbox inset="0,0,0,0">
                  <w:txbxContent>
                    <w:p w14:paraId="007795DE" w14:textId="35396443" w:rsidR="003E559A" w:rsidRPr="001269F9" w:rsidRDefault="003E559A" w:rsidP="00D347DB">
                      <w:pPr>
                        <w:jc w:val="center"/>
                        <w:rPr>
                          <w:sz w:val="20"/>
                        </w:rPr>
                      </w:pPr>
                      <w:r>
                        <w:rPr>
                          <w:sz w:val="20"/>
                        </w:rPr>
                        <w:t>Hate boss</w:t>
                      </w:r>
                    </w:p>
                  </w:txbxContent>
                </v:textbox>
              </v:shape>
            </w:pict>
          </mc:Fallback>
        </mc:AlternateContent>
      </w:r>
      <w:r w:rsidR="00DD36CB">
        <w:rPr>
          <w:rFonts w:cs="Arial"/>
        </w:rPr>
        <w:t>What shoul</w:t>
      </w:r>
      <w:r w:rsidR="00B23524">
        <w:rPr>
          <w:rFonts w:cs="Arial"/>
        </w:rPr>
        <w:t>d you do about hating your boss</w:t>
      </w:r>
      <w:r w:rsidR="00B23524" w:rsidRPr="00B23524">
        <w:rPr>
          <w:rFonts w:cs="Arial"/>
        </w:rPr>
        <w:t>—or other superior—or even subordinate or relative or someone else</w:t>
      </w:r>
      <w:r w:rsidR="00B23524">
        <w:rPr>
          <w:rFonts w:cs="Arial"/>
        </w:rPr>
        <w:t>?</w:t>
      </w:r>
    </w:p>
    <w:p w14:paraId="1A1485F6" w14:textId="01641FB0" w:rsidR="00DD36CB" w:rsidRDefault="0092706E" w:rsidP="00DD36CB">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3435EB14" wp14:editId="656C2F9B">
                <wp:simplePos x="0" y="0"/>
                <wp:positionH relativeFrom="column">
                  <wp:posOffset>-393065</wp:posOffset>
                </wp:positionH>
                <wp:positionV relativeFrom="paragraph">
                  <wp:posOffset>10795</wp:posOffset>
                </wp:positionV>
                <wp:extent cx="685800" cy="228600"/>
                <wp:effectExtent l="0" t="0" r="25400" b="2540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D081F" w14:textId="7AC1F77A" w:rsidR="007B58C1" w:rsidRPr="001269F9" w:rsidRDefault="007B58C1" w:rsidP="00D347DB">
                            <w:pPr>
                              <w:jc w:val="center"/>
                              <w:rPr>
                                <w:sz w:val="20"/>
                              </w:rPr>
                            </w:pPr>
                            <w:r>
                              <w:rPr>
                                <w:sz w:val="20"/>
                              </w:rPr>
                              <w:t>Keep cool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85pt;width:54pt;height:1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" filled="f">
                <v:textbox inset="0,0,0,0">
                  <w:txbxContent>
                    <w:p w14:paraId="06BD081F" w14:textId="7AC1F77A" w:rsidR="003E559A" w:rsidRPr="001269F9" w:rsidRDefault="003E559A" w:rsidP="00D347DB">
                      <w:pPr>
                        <w:jc w:val="center"/>
                        <w:rPr>
                          <w:sz w:val="20"/>
                        </w:rPr>
                      </w:pPr>
                      <w:r>
                        <w:rPr>
                          <w:sz w:val="20"/>
                        </w:rPr>
                        <w:t>Keep cool</w:t>
                      </w:r>
                    </w:p>
                  </w:txbxContent>
                </v:textbox>
              </v:shape>
            </w:pict>
          </mc:Fallback>
        </mc:AlternateContent>
      </w:r>
      <w:r w:rsidR="00DD36CB">
        <w:rPr>
          <w:rFonts w:cs="Arial"/>
        </w:rPr>
        <w:t>Keep your cool.</w:t>
      </w:r>
      <w:r w:rsidR="006073E8">
        <w:rPr>
          <w:rFonts w:cs="Arial"/>
        </w:rPr>
        <w:t xml:space="preserve">  What good purpose has </w:t>
      </w:r>
      <w:r w:rsidR="001B50F1">
        <w:rPr>
          <w:rFonts w:cs="Arial"/>
        </w:rPr>
        <w:t xml:space="preserve">godless </w:t>
      </w:r>
      <w:r w:rsidR="006073E8">
        <w:rPr>
          <w:rFonts w:cs="Arial"/>
        </w:rPr>
        <w:t>anger ever achieved?</w:t>
      </w:r>
    </w:p>
    <w:p w14:paraId="2063E00C" w14:textId="0C7CCCB0" w:rsidR="00DD36CB" w:rsidRDefault="006073E8" w:rsidP="00DD36CB">
      <w:pPr>
        <w:pStyle w:val="Heading4"/>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6AD1E181" wp14:editId="1FA76C85">
                <wp:simplePos x="0" y="0"/>
                <wp:positionH relativeFrom="column">
                  <wp:posOffset>-393065</wp:posOffset>
                </wp:positionH>
                <wp:positionV relativeFrom="paragraph">
                  <wp:posOffset>40640</wp:posOffset>
                </wp:positionV>
                <wp:extent cx="685800" cy="228600"/>
                <wp:effectExtent l="0" t="0" r="25400" b="2540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D2FA8" w14:textId="7513E89E" w:rsidR="007B58C1" w:rsidRPr="001269F9" w:rsidRDefault="007B58C1" w:rsidP="00D347DB">
                            <w:pPr>
                              <w:jc w:val="center"/>
                              <w:rPr>
                                <w:sz w:val="20"/>
                              </w:rPr>
                            </w:pPr>
                            <w:r>
                              <w:rPr>
                                <w:sz w:val="20"/>
                              </w:rPr>
                              <w:t>Choose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3.2pt;width:54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" filled="f">
                <v:textbox inset="0,0,0,0">
                  <w:txbxContent>
                    <w:p w14:paraId="1CED2FA8" w14:textId="7513E89E" w:rsidR="003E559A" w:rsidRPr="001269F9" w:rsidRDefault="003E559A" w:rsidP="00D347DB">
                      <w:pPr>
                        <w:jc w:val="center"/>
                        <w:rPr>
                          <w:sz w:val="20"/>
                        </w:rPr>
                      </w:pPr>
                      <w:r>
                        <w:rPr>
                          <w:sz w:val="20"/>
                        </w:rPr>
                        <w:t>Choose</w:t>
                      </w:r>
                    </w:p>
                  </w:txbxContent>
                </v:textbox>
              </v:shape>
            </w:pict>
          </mc:Fallback>
        </mc:AlternateContent>
      </w:r>
      <w:r w:rsidR="00DD36CB">
        <w:rPr>
          <w:rFonts w:cs="Arial"/>
        </w:rPr>
        <w:t>Choose your words carefully as they can hurt or heal.</w:t>
      </w:r>
    </w:p>
    <w:p w14:paraId="3296F03F" w14:textId="020BD643" w:rsidR="00DD36CB" w:rsidRDefault="00167601" w:rsidP="00DD36CB">
      <w:pPr>
        <w:pStyle w:val="Heading5"/>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3F661C20" wp14:editId="21892343">
                <wp:simplePos x="0" y="0"/>
                <wp:positionH relativeFrom="column">
                  <wp:posOffset>-278765</wp:posOffset>
                </wp:positionH>
                <wp:positionV relativeFrom="paragraph">
                  <wp:posOffset>24130</wp:posOffset>
                </wp:positionV>
                <wp:extent cx="685800" cy="228600"/>
                <wp:effectExtent l="0" t="0" r="25400" b="2540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B6019" w14:textId="0EB25990" w:rsidR="007B58C1" w:rsidRPr="001269F9" w:rsidRDefault="007B58C1" w:rsidP="00D347DB">
                            <w:pPr>
                              <w:jc w:val="center"/>
                              <w:rPr>
                                <w:sz w:val="20"/>
                              </w:rPr>
                            </w:pPr>
                            <w:r>
                              <w:rPr>
                                <w:sz w:val="20"/>
                              </w:rPr>
                              <w:t>Wound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1.9pt;width:54pt;height: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" filled="f">
                <v:textbox inset="0,0,0,0">
                  <w:txbxContent>
                    <w:p w14:paraId="454B6019" w14:textId="0EB25990" w:rsidR="003E559A" w:rsidRPr="001269F9" w:rsidRDefault="003E559A" w:rsidP="00D347DB">
                      <w:pPr>
                        <w:jc w:val="center"/>
                        <w:rPr>
                          <w:sz w:val="20"/>
                        </w:rPr>
                      </w:pPr>
                      <w:r>
                        <w:rPr>
                          <w:sz w:val="20"/>
                        </w:rPr>
                        <w:t>Wound</w:t>
                      </w:r>
                    </w:p>
                  </w:txbxContent>
                </v:textbox>
              </v:shape>
            </w:pict>
          </mc:Fallback>
        </mc:AlternateContent>
      </w:r>
      <w:r w:rsidRPr="008B1F91">
        <w:rPr>
          <w:rFonts w:cs="Arial"/>
          <w:noProof/>
          <w:lang w:eastAsia="en-US"/>
        </w:rPr>
        <mc:AlternateContent>
          <mc:Choice Requires="wps">
            <w:drawing>
              <wp:anchor distT="0" distB="0" distL="114300" distR="114300" simplePos="0" relativeHeight="251782656" behindDoc="0" locked="0" layoutInCell="1" allowOverlap="1" wp14:anchorId="1B764412" wp14:editId="72F0F8E3">
                <wp:simplePos x="0" y="0"/>
                <wp:positionH relativeFrom="column">
                  <wp:posOffset>-278765</wp:posOffset>
                </wp:positionH>
                <wp:positionV relativeFrom="paragraph">
                  <wp:posOffset>252730</wp:posOffset>
                </wp:positionV>
                <wp:extent cx="685800" cy="228600"/>
                <wp:effectExtent l="0" t="0" r="25400" b="2540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2673C" w14:textId="2B3EB38A" w:rsidR="007B58C1" w:rsidRPr="001269F9" w:rsidRDefault="007B58C1" w:rsidP="00D347DB">
                            <w:pPr>
                              <w:jc w:val="center"/>
                              <w:rPr>
                                <w:sz w:val="20"/>
                              </w:rPr>
                            </w:pPr>
                            <w:r>
                              <w:rPr>
                                <w:sz w:val="20"/>
                              </w:rPr>
                              <w:t>Embrace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19.9pt;width:54pt;height: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" filled="f">
                <v:textbox inset="0,0,0,0">
                  <w:txbxContent>
                    <w:p w14:paraId="77B2673C" w14:textId="2B3EB38A" w:rsidR="003E559A" w:rsidRPr="001269F9" w:rsidRDefault="003E559A" w:rsidP="00D347DB">
                      <w:pPr>
                        <w:jc w:val="center"/>
                        <w:rPr>
                          <w:sz w:val="20"/>
                        </w:rPr>
                      </w:pPr>
                      <w:r>
                        <w:rPr>
                          <w:sz w:val="20"/>
                        </w:rPr>
                        <w:t>Embrace</w:t>
                      </w:r>
                    </w:p>
                  </w:txbxContent>
                </v:textbox>
              </v:shape>
            </w:pict>
          </mc:Fallback>
        </mc:AlternateContent>
      </w:r>
      <w:r w:rsidR="00DD36CB">
        <w:rPr>
          <w:rFonts w:cs="Arial"/>
        </w:rPr>
        <w:t>Hurtful words wound more than a physical punch.</w:t>
      </w:r>
    </w:p>
    <w:p w14:paraId="685C7280" w14:textId="3276F96B" w:rsidR="00DD36CB" w:rsidRDefault="00DD36CB" w:rsidP="00DD36CB">
      <w:pPr>
        <w:pStyle w:val="Heading5"/>
        <w:rPr>
          <w:rFonts w:cs="Arial"/>
        </w:rPr>
      </w:pPr>
      <w:r>
        <w:rPr>
          <w:rFonts w:cs="Arial"/>
        </w:rPr>
        <w:t>Wis</w:t>
      </w:r>
      <w:r w:rsidR="00E41B03">
        <w:rPr>
          <w:rFonts w:cs="Arial"/>
        </w:rPr>
        <w:t>e words embrace and heal—so sleep and pray on that email you wrote!</w:t>
      </w:r>
    </w:p>
    <w:p w14:paraId="337170C4" w14:textId="059A2A39" w:rsidR="00691B47" w:rsidRPr="00FD7B79" w:rsidRDefault="00D66225" w:rsidP="00691B47">
      <w:pPr>
        <w:pStyle w:val="Heading3"/>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06526F8D" wp14:editId="1CD35858">
                <wp:simplePos x="0" y="0"/>
                <wp:positionH relativeFrom="column">
                  <wp:posOffset>-278765</wp:posOffset>
                </wp:positionH>
                <wp:positionV relativeFrom="paragraph">
                  <wp:posOffset>2540</wp:posOffset>
                </wp:positionV>
                <wp:extent cx="685800" cy="228600"/>
                <wp:effectExtent l="0" t="0" r="25400" b="2540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F5059" w14:textId="41271A27" w:rsidR="007B58C1" w:rsidRPr="001269F9" w:rsidRDefault="007B58C1" w:rsidP="00D66225">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2pt;width:54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" filled="f">
                <v:textbox inset="0,0,0,0">
                  <w:txbxContent>
                    <w:p w14:paraId="0A5F5059" w14:textId="41271A27" w:rsidR="003E559A" w:rsidRPr="001269F9" w:rsidRDefault="003E559A" w:rsidP="00D66225">
                      <w:pPr>
                        <w:shd w:val="solid" w:color="auto" w:fill="000000"/>
                        <w:jc w:val="center"/>
                        <w:rPr>
                          <w:sz w:val="20"/>
                        </w:rPr>
                      </w:pPr>
                      <w:r>
                        <w:rPr>
                          <w:sz w:val="20"/>
                        </w:rPr>
                        <w:t>Prayer</w:t>
                      </w:r>
                    </w:p>
                  </w:txbxContent>
                </v:textbox>
              </v:shape>
            </w:pict>
          </mc:Fallback>
        </mc:AlternateContent>
      </w:r>
      <w:r w:rsidR="00691B47">
        <w:rPr>
          <w:rFonts w:cs="Arial"/>
        </w:rPr>
        <w:t>Prayer</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68EBF6CC" w14:textId="4897C923" w:rsidR="00620005" w:rsidRDefault="00620005" w:rsidP="00620005">
      <w:pPr>
        <w:pStyle w:val="Heading3"/>
        <w:ind w:right="-10"/>
        <w:rPr>
          <w:rFonts w:cs="Arial"/>
          <w:color w:val="000000" w:themeColor="text1"/>
        </w:rPr>
      </w:pPr>
      <w:r w:rsidRPr="00620005">
        <w:rPr>
          <w:rFonts w:cs="Arial"/>
        </w:rPr>
        <w:t xml:space="preserve"> </w:t>
      </w:r>
      <w:r>
        <w:rPr>
          <w:rFonts w:cs="Arial"/>
        </w:rPr>
        <w:t>In our last message Solomon addressed the question, “Why doesn’t wisdom always lead to success?</w:t>
      </w:r>
      <w:r>
        <w:rPr>
          <w:rFonts w:cs="Arial"/>
          <w:color w:val="000000" w:themeColor="text1"/>
        </w:rPr>
        <w:t>”  Do you remember the answer?</w:t>
      </w:r>
    </w:p>
    <w:p w14:paraId="4FC93192" w14:textId="4F3AE609" w:rsidR="00620005" w:rsidRPr="00CC28AA" w:rsidRDefault="00620005" w:rsidP="00620005">
      <w:pPr>
        <w:pStyle w:val="Heading4"/>
      </w:pPr>
      <w:r>
        <w:rPr>
          <w:rFonts w:cs="Arial"/>
          <w:color w:val="000000" w:themeColor="text1"/>
        </w:rPr>
        <w:t xml:space="preserve">First, life is </w:t>
      </w:r>
      <w:r w:rsidRPr="00B3091F">
        <w:rPr>
          <w:rFonts w:cs="Arial"/>
          <w:color w:val="000000" w:themeColor="text1"/>
          <w:u w:val="single"/>
        </w:rPr>
        <w:t>unfair</w:t>
      </w:r>
      <w:r>
        <w:t xml:space="preserve"> (9:11–10:7).</w:t>
      </w:r>
    </w:p>
    <w:p w14:paraId="595D7D50" w14:textId="4DF69AFE" w:rsidR="00620005" w:rsidRPr="00CC28AA" w:rsidRDefault="00620005" w:rsidP="00620005">
      <w:pPr>
        <w:pStyle w:val="Heading4"/>
      </w:pPr>
      <w:r>
        <w:rPr>
          <w:rFonts w:cs="Arial"/>
          <w:color w:val="000000" w:themeColor="text1"/>
        </w:rPr>
        <w:t xml:space="preserve">Second, life is </w:t>
      </w:r>
      <w:r>
        <w:rPr>
          <w:rFonts w:cs="Arial"/>
          <w:color w:val="000000" w:themeColor="text1"/>
          <w:u w:val="single"/>
        </w:rPr>
        <w:t>uncertain</w:t>
      </w:r>
      <w:r>
        <w:t xml:space="preserve"> (10:8-11).</w:t>
      </w:r>
    </w:p>
    <w:p w14:paraId="4E843A4D" w14:textId="370D1785" w:rsidR="00620005" w:rsidRDefault="00D41DC7" w:rsidP="00620005">
      <w:pPr>
        <w:pStyle w:val="Heading4"/>
        <w:rPr>
          <w:rFonts w:cs="Arial"/>
          <w:color w:val="000000" w:themeColor="text1"/>
          <w:szCs w:val="22"/>
        </w:rPr>
      </w:pPr>
      <w:r>
        <w:rPr>
          <w:rFonts w:cs="Arial"/>
          <w:color w:val="000000" w:themeColor="text1"/>
          <w:szCs w:val="22"/>
        </w:rPr>
        <w:t>So w</w:t>
      </w:r>
      <w:r w:rsidR="00620005" w:rsidRPr="00244A94">
        <w:rPr>
          <w:rFonts w:cs="Arial"/>
          <w:color w:val="000000" w:themeColor="text1"/>
          <w:szCs w:val="22"/>
        </w:rPr>
        <w:t xml:space="preserve">isdom doesn’t </w:t>
      </w:r>
      <w:r w:rsidR="00620005" w:rsidRPr="008E2382">
        <w:rPr>
          <w:rFonts w:cs="Arial"/>
          <w:color w:val="000000" w:themeColor="text1"/>
          <w:szCs w:val="22"/>
        </w:rPr>
        <w:t>guarantee</w:t>
      </w:r>
      <w:r w:rsidR="00620005" w:rsidRPr="00244A94">
        <w:rPr>
          <w:rFonts w:cs="Arial"/>
          <w:color w:val="000000" w:themeColor="text1"/>
          <w:szCs w:val="22"/>
        </w:rPr>
        <w:t xml:space="preserve"> success</w:t>
      </w:r>
      <w:r w:rsidR="00620005">
        <w:rPr>
          <w:rFonts w:cs="Arial"/>
          <w:color w:val="000000" w:themeColor="text1"/>
          <w:szCs w:val="22"/>
        </w:rPr>
        <w:t xml:space="preserve"> because life is unfair and uncertain (MI).</w:t>
      </w:r>
    </w:p>
    <w:p w14:paraId="6B955EE1" w14:textId="23C88915" w:rsidR="00620005" w:rsidRPr="00FD7B79" w:rsidRDefault="00D41DC7" w:rsidP="000B4941">
      <w:pPr>
        <w:pStyle w:val="Heading3"/>
        <w:rPr>
          <w:rFonts w:cs="Arial"/>
        </w:rPr>
      </w:pPr>
      <w:r>
        <w:rPr>
          <w:rFonts w:cs="Arial"/>
        </w:rPr>
        <w:t xml:space="preserve">You might say that the 9 verses we will address today continue that theme of </w:t>
      </w:r>
      <w:r w:rsidR="00741539">
        <w:rPr>
          <w:rFonts w:cs="Arial"/>
        </w:rPr>
        <w:t>“</w:t>
      </w:r>
      <w:r>
        <w:rPr>
          <w:rFonts w:cs="Arial"/>
        </w:rPr>
        <w:t>why wisdom doesn’t always lead to success” with a third answer.  In a word, the answer is “fools.”</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3A292F9E" w:rsidR="008B6D00" w:rsidRDefault="00B72F1A" w:rsidP="000B4941">
      <w:pPr>
        <w:pStyle w:val="Heading3"/>
        <w:rPr>
          <w:rFonts w:cs="Arial"/>
        </w:rPr>
      </w:pPr>
      <w:r>
        <w:rPr>
          <w:rFonts w:cs="Arial"/>
        </w:rPr>
        <w:t>We all need to know how to deal with fools.  There are plenty of them around.</w:t>
      </w:r>
    </w:p>
    <w:p w14:paraId="5F3FA718" w14:textId="70263405" w:rsidR="00741539" w:rsidRPr="00FD7B79" w:rsidRDefault="00741539" w:rsidP="000B4941">
      <w:pPr>
        <w:pStyle w:val="Heading3"/>
        <w:rPr>
          <w:rFonts w:cs="Arial"/>
        </w:rPr>
      </w:pPr>
      <w:r>
        <w:rPr>
          <w:rFonts w:cs="Arial"/>
        </w:rPr>
        <w:t>My challenge in addressing this passage relevantly is to talk about fools without being foolish myself.  How specific should I be?  What one person thinks is a fool, another person considers a hero.</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2A450463" w:rsidR="008B6D00" w:rsidRDefault="00E45A3E" w:rsidP="000B4941">
      <w:pPr>
        <w:pStyle w:val="Heading3"/>
        <w:rPr>
          <w:rFonts w:cs="Arial"/>
        </w:rPr>
      </w:pPr>
      <w:r>
        <w:rPr>
          <w:rFonts w:cs="Arial"/>
        </w:rPr>
        <w:t>Solomon’s own son Adonijah</w:t>
      </w:r>
      <w:r w:rsidR="001660E6">
        <w:rPr>
          <w:rFonts w:cs="Arial"/>
        </w:rPr>
        <w:t xml:space="preserve"> qualified as a fool.</w:t>
      </w:r>
    </w:p>
    <w:p w14:paraId="59E21083" w14:textId="31498353" w:rsidR="001660E6" w:rsidRPr="00FD7B79" w:rsidRDefault="001660E6" w:rsidP="000B4941">
      <w:pPr>
        <w:pStyle w:val="Heading3"/>
        <w:rPr>
          <w:rFonts w:cs="Arial"/>
        </w:rPr>
      </w:pPr>
      <w:r>
        <w:rPr>
          <w:rFonts w:cs="Arial"/>
        </w:rPr>
        <w:t>His son Rehoboam also met the qualifications!</w:t>
      </w:r>
    </w:p>
    <w:p w14:paraId="420CA986" w14:textId="77777777" w:rsidR="008B6D00" w:rsidRPr="00FD7B79" w:rsidRDefault="008B6D00" w:rsidP="000B4941">
      <w:pPr>
        <w:pStyle w:val="Heading1"/>
        <w:rPr>
          <w:rFonts w:cs="Arial"/>
        </w:rPr>
      </w:pPr>
      <w:r w:rsidRPr="00FD7B79">
        <w:rPr>
          <w:rFonts w:cs="Arial"/>
        </w:rPr>
        <w:t>Questions</w:t>
      </w:r>
    </w:p>
    <w:p w14:paraId="7AD04D99" w14:textId="1CE0D9AD" w:rsidR="008B6D00" w:rsidRDefault="007C561F" w:rsidP="000B4941">
      <w:pPr>
        <w:pStyle w:val="Heading3"/>
        <w:rPr>
          <w:rFonts w:cs="Arial"/>
        </w:rPr>
      </w:pPr>
      <w:r>
        <w:rPr>
          <w:rFonts w:cs="Arial"/>
        </w:rPr>
        <w:t>What is verse 12a saying about the wise man’s words?</w:t>
      </w:r>
    </w:p>
    <w:p w14:paraId="41A1FB27" w14:textId="149309AD" w:rsidR="007C561F" w:rsidRDefault="000E2F62" w:rsidP="007C561F">
      <w:pPr>
        <w:pStyle w:val="Heading4"/>
        <w:rPr>
          <w:rFonts w:cs="Arial"/>
        </w:rPr>
      </w:pPr>
      <w:r>
        <w:rPr>
          <w:rFonts w:cs="Arial"/>
        </w:rPr>
        <w:t>The wise man’s words</w:t>
      </w:r>
      <w:r w:rsidR="007C561F">
        <w:rPr>
          <w:rFonts w:cs="Arial"/>
        </w:rPr>
        <w:t xml:space="preserve"> are “gracious” (NAU, NIV) means that the words have an admirable </w:t>
      </w:r>
      <w:r w:rsidR="007C561F" w:rsidRPr="008F4A85">
        <w:rPr>
          <w:rFonts w:cs="Arial"/>
          <w:i/>
        </w:rPr>
        <w:t>quality</w:t>
      </w:r>
      <w:r w:rsidR="007C561F">
        <w:rPr>
          <w:rFonts w:cs="Arial"/>
        </w:rPr>
        <w:t>.</w:t>
      </w:r>
    </w:p>
    <w:p w14:paraId="7E2CD910" w14:textId="171E214F" w:rsidR="007C561F" w:rsidRDefault="000E2F62" w:rsidP="007C561F">
      <w:pPr>
        <w:pStyle w:val="Heading4"/>
        <w:rPr>
          <w:rFonts w:cs="Arial"/>
        </w:rPr>
      </w:pPr>
      <w:r>
        <w:rPr>
          <w:rFonts w:cs="Arial"/>
        </w:rPr>
        <w:t xml:space="preserve">The wise man’s words </w:t>
      </w:r>
      <w:r w:rsidR="008F4A85">
        <w:rPr>
          <w:rFonts w:cs="Arial"/>
        </w:rPr>
        <w:t>“bring approval” (NLT</w:t>
      </w:r>
      <w:r w:rsidR="007C561F">
        <w:rPr>
          <w:rFonts w:cs="Arial"/>
        </w:rPr>
        <w:t xml:space="preserve">) means that the words have an admirable </w:t>
      </w:r>
      <w:r w:rsidR="008F4A85">
        <w:rPr>
          <w:rFonts w:cs="Arial"/>
          <w:i/>
        </w:rPr>
        <w:t>result</w:t>
      </w:r>
      <w:r w:rsidR="007C561F">
        <w:rPr>
          <w:rFonts w:cs="Arial"/>
        </w:rPr>
        <w:t>.</w:t>
      </w:r>
    </w:p>
    <w:p w14:paraId="14D45E7A" w14:textId="5498E35E" w:rsidR="00273CFB" w:rsidRPr="00273CFB" w:rsidRDefault="00273CFB" w:rsidP="00273CFB">
      <w:pPr>
        <w:pStyle w:val="Heading5"/>
        <w:rPr>
          <w:rFonts w:cs="Arial"/>
        </w:rPr>
      </w:pPr>
      <w:r w:rsidRPr="00273CFB">
        <w:rPr>
          <w:rFonts w:cs="Arial"/>
        </w:rPr>
        <w:t xml:space="preserve">The Hebrew word for "gracious" can also mean "favor" (Prov. 13:15) or "esteem" (Prov. 22:1).  These alternative meanings better contrast the wise man's speech with the destructive words of the fool in the next phrase (cf. </w:t>
      </w:r>
      <w:r w:rsidRPr="00273CFB">
        <w:rPr>
          <w:rFonts w:cs="Arial"/>
          <w:i/>
        </w:rPr>
        <w:t>BKC</w:t>
      </w:r>
      <w:r>
        <w:rPr>
          <w:rFonts w:cs="Arial"/>
        </w:rPr>
        <w:t xml:space="preserve">, </w:t>
      </w:r>
      <w:r w:rsidRPr="00273CFB">
        <w:rPr>
          <w:rFonts w:cs="Arial"/>
        </w:rPr>
        <w:t>1002).</w:t>
      </w:r>
    </w:p>
    <w:p w14:paraId="704EA5B9" w14:textId="04DA30E8" w:rsidR="008F4A85" w:rsidRDefault="008F4A85" w:rsidP="008F4A85">
      <w:pPr>
        <w:pStyle w:val="Heading5"/>
        <w:rPr>
          <w:rFonts w:cs="Arial"/>
        </w:rPr>
      </w:pPr>
      <w:r w:rsidRPr="00273CFB">
        <w:rPr>
          <w:rFonts w:cs="Arial"/>
          <w:i/>
        </w:rPr>
        <w:t>BKC</w:t>
      </w:r>
      <w:r>
        <w:rPr>
          <w:rFonts w:cs="Arial"/>
        </w:rPr>
        <w:t xml:space="preserve"> notes, “</w:t>
      </w:r>
      <w:r w:rsidRPr="008F4A85">
        <w:rPr>
          <w:rFonts w:cs="Arial"/>
          <w:b/>
        </w:rPr>
        <w:t>A wise man’s</w:t>
      </w:r>
      <w:r w:rsidRPr="008F4A85">
        <w:rPr>
          <w:rFonts w:cs="Arial"/>
        </w:rPr>
        <w:t xml:space="preserve"> words are </w:t>
      </w:r>
      <w:r w:rsidRPr="008F4A85">
        <w:rPr>
          <w:rFonts w:cs="Arial"/>
          <w:b/>
        </w:rPr>
        <w:t>gracious</w:t>
      </w:r>
      <w:r w:rsidRPr="008F4A85">
        <w:rPr>
          <w:rFonts w:cs="Arial"/>
        </w:rPr>
        <w:t xml:space="preserve"> (or, better, “win him favor”; Prov. 13:15 [“favor”]; 22:1 [“esteemed”] make similar use of this Heb. word </w:t>
      </w:r>
      <w:r w:rsidRPr="008F4A85">
        <w:rPr>
          <w:rFonts w:ascii="Yehudit" w:hAnsi="Yehudit" w:cs="Yehudit"/>
          <w:color w:val="000000"/>
          <w:sz w:val="28"/>
          <w:szCs w:val="72"/>
          <w:lang w:eastAsia="en-US"/>
        </w:rPr>
        <w:t>NEj</w:t>
      </w:r>
      <w:r w:rsidRPr="008F4A85">
        <w:rPr>
          <w:rFonts w:cs="Arial"/>
        </w:rPr>
        <w:t>), but a fool’s words are self-destructive (i.e., they consume him)</w:t>
      </w:r>
      <w:r>
        <w:rPr>
          <w:rFonts w:cs="Arial"/>
        </w:rPr>
        <w:t>.”</w:t>
      </w:r>
    </w:p>
    <w:p w14:paraId="29BFB15C" w14:textId="16B6CEDD" w:rsidR="008775AF" w:rsidRDefault="008775AF" w:rsidP="008775AF">
      <w:pPr>
        <w:pStyle w:val="Heading6"/>
        <w:rPr>
          <w:rFonts w:cs="Arial"/>
        </w:rPr>
      </w:pPr>
      <w:r>
        <w:rPr>
          <w:rFonts w:cs="Arial"/>
        </w:rPr>
        <w:t>“</w:t>
      </w:r>
      <w:r w:rsidRPr="008775AF">
        <w:rPr>
          <w:rFonts w:cs="Arial"/>
        </w:rPr>
        <w:t xml:space="preserve">A person with good sense is </w:t>
      </w:r>
      <w:r w:rsidRPr="000B1264">
        <w:rPr>
          <w:rFonts w:cs="Arial"/>
          <w:b/>
        </w:rPr>
        <w:t>respected</w:t>
      </w:r>
      <w:r w:rsidRPr="008775AF">
        <w:rPr>
          <w:rFonts w:cs="Arial"/>
        </w:rPr>
        <w:t>; a treacherous person is headed for destruction</w:t>
      </w:r>
      <w:r>
        <w:rPr>
          <w:rFonts w:cs="Arial"/>
        </w:rPr>
        <w:t>” (Prov. 13:15 NLT).</w:t>
      </w:r>
    </w:p>
    <w:p w14:paraId="7129F4FB" w14:textId="600729B6" w:rsidR="00371C7F" w:rsidRPr="00371C7F" w:rsidRDefault="00371C7F" w:rsidP="00371C7F">
      <w:pPr>
        <w:pStyle w:val="Heading6"/>
        <w:rPr>
          <w:lang w:eastAsia="en-US"/>
        </w:rPr>
      </w:pPr>
      <w:r w:rsidRPr="00371C7F">
        <w:rPr>
          <w:lang w:eastAsia="en-US"/>
        </w:rPr>
        <w:t xml:space="preserve">“Choose a good reputation over great riches; </w:t>
      </w:r>
      <w:r w:rsidRPr="000B1264">
        <w:rPr>
          <w:b/>
          <w:lang w:eastAsia="en-US"/>
        </w:rPr>
        <w:t>being held in high esteem</w:t>
      </w:r>
      <w:r w:rsidRPr="00371C7F">
        <w:rPr>
          <w:lang w:eastAsia="en-US"/>
        </w:rPr>
        <w:t xml:space="preserve"> is better than silver or gold</w:t>
      </w:r>
      <w:r>
        <w:rPr>
          <w:lang w:eastAsia="en-US"/>
        </w:rPr>
        <w:t>” (Prov. 22:1 NLT).</w:t>
      </w:r>
    </w:p>
    <w:p w14:paraId="1032489F" w14:textId="2E1CE5B5" w:rsidR="008F4A85" w:rsidRDefault="008F4A85" w:rsidP="008F4A85">
      <w:pPr>
        <w:pStyle w:val="Heading5"/>
        <w:rPr>
          <w:rFonts w:cs="Arial"/>
        </w:rPr>
      </w:pPr>
      <w:r>
        <w:rPr>
          <w:rFonts w:cs="Arial"/>
        </w:rPr>
        <w:lastRenderedPageBreak/>
        <w:t xml:space="preserve">This sense of </w:t>
      </w:r>
      <w:r w:rsidRPr="008F4A85">
        <w:rPr>
          <w:rFonts w:cs="Arial"/>
          <w:i/>
        </w:rPr>
        <w:t>result</w:t>
      </w:r>
      <w:r>
        <w:rPr>
          <w:rFonts w:cs="Arial"/>
        </w:rPr>
        <w:t xml:space="preserve"> where others </w:t>
      </w:r>
      <w:r w:rsidRPr="008F4A85">
        <w:rPr>
          <w:rFonts w:cs="Arial"/>
          <w:b/>
        </w:rPr>
        <w:t>approve</w:t>
      </w:r>
      <w:r>
        <w:rPr>
          <w:rFonts w:cs="Arial"/>
        </w:rPr>
        <w:t xml:space="preserve"> of the wise man better contrasts with how fools have the opposite </w:t>
      </w:r>
      <w:r w:rsidRPr="008F4A85">
        <w:rPr>
          <w:rFonts w:cs="Arial"/>
          <w:i/>
        </w:rPr>
        <w:t>result</w:t>
      </w:r>
      <w:r>
        <w:rPr>
          <w:rFonts w:cs="Arial"/>
        </w:rPr>
        <w:t xml:space="preserve"> of being </w:t>
      </w:r>
      <w:r w:rsidRPr="008F4A85">
        <w:rPr>
          <w:rFonts w:cs="Arial"/>
          <w:b/>
        </w:rPr>
        <w:t>destroyed</w:t>
      </w:r>
      <w:r>
        <w:rPr>
          <w:rFonts w:cs="Arial"/>
        </w:rPr>
        <w:t xml:space="preserve"> by their words.</w:t>
      </w:r>
    </w:p>
    <w:p w14:paraId="7C37CD48" w14:textId="77777777" w:rsidR="00023D90" w:rsidRPr="00023D90" w:rsidRDefault="00023D90" w:rsidP="00023D90">
      <w:pPr>
        <w:pStyle w:val="Heading3"/>
        <w:rPr>
          <w:rFonts w:cs="Arial"/>
        </w:rPr>
      </w:pPr>
      <w:r w:rsidRPr="00023D90">
        <w:rPr>
          <w:rFonts w:cs="Arial"/>
        </w:rPr>
        <w:t>How do a fool's words "consume him” (12:12b)?</w:t>
      </w:r>
    </w:p>
    <w:p w14:paraId="03CB2B3C" w14:textId="77777777" w:rsidR="00023D90" w:rsidRPr="00023D90" w:rsidRDefault="00023D90" w:rsidP="00023D90">
      <w:pPr>
        <w:pStyle w:val="Heading3"/>
        <w:rPr>
          <w:rFonts w:cs="Arial"/>
        </w:rPr>
      </w:pPr>
      <w:r w:rsidRPr="00023D90">
        <w:rPr>
          <w:rFonts w:cs="Arial"/>
        </w:rPr>
        <w:t>Do foolish people really talk more than wise people?  Why or why not?</w:t>
      </w:r>
    </w:p>
    <w:p w14:paraId="24465BD0" w14:textId="77777777" w:rsidR="00023D90" w:rsidRPr="00023D90" w:rsidRDefault="00023D90" w:rsidP="00023D90">
      <w:pPr>
        <w:pStyle w:val="Heading3"/>
        <w:rPr>
          <w:rFonts w:cs="Arial"/>
        </w:rPr>
      </w:pPr>
      <w:r w:rsidRPr="00023D90">
        <w:rPr>
          <w:rFonts w:cs="Arial"/>
        </w:rPr>
        <w:t>How does a fool's work exhaust him?</w:t>
      </w:r>
    </w:p>
    <w:p w14:paraId="3A3D0B30" w14:textId="77777777" w:rsidR="00023D90" w:rsidRPr="00023D90" w:rsidRDefault="00023D90" w:rsidP="00023D90">
      <w:pPr>
        <w:pStyle w:val="Heading3"/>
        <w:rPr>
          <w:rFonts w:cs="Arial"/>
        </w:rPr>
      </w:pPr>
      <w:r w:rsidRPr="00023D90">
        <w:rPr>
          <w:rFonts w:cs="Arial"/>
        </w:rPr>
        <w:t>Is Solomon being sarcastic here about saying that money solves everything (10:19b)?  In what way is this foolish philosophy wrong?</w:t>
      </w:r>
    </w:p>
    <w:p w14:paraId="52E2F4FF" w14:textId="77777777" w:rsidR="00023D90" w:rsidRPr="00023D90" w:rsidRDefault="00023D90" w:rsidP="00023D90">
      <w:pPr>
        <w:pStyle w:val="Heading3"/>
        <w:rPr>
          <w:rFonts w:cs="Arial"/>
        </w:rPr>
      </w:pPr>
      <w:r w:rsidRPr="00023D90">
        <w:rPr>
          <w:rFonts w:cs="Arial"/>
        </w:rPr>
        <w:t>What specific sources of information might be referred to as a "bird of the heavens" (10:20a)?</w:t>
      </w:r>
    </w:p>
    <w:p w14:paraId="67DDBC31" w14:textId="77777777" w:rsidR="00023D90" w:rsidRPr="00023D90" w:rsidRDefault="00023D90" w:rsidP="00023D90">
      <w:pPr>
        <w:pStyle w:val="Heading3"/>
        <w:rPr>
          <w:rFonts w:cs="Arial"/>
        </w:rPr>
      </w:pPr>
      <w:r w:rsidRPr="00023D90">
        <w:rPr>
          <w:rFonts w:cs="Arial"/>
        </w:rPr>
        <w:t>How well do fools take criticism (10:20b)?  What results from fools hearing criticism about them?</w:t>
      </w:r>
    </w:p>
    <w:p w14:paraId="408990AC" w14:textId="77777777" w:rsidR="00023D90" w:rsidRPr="00023D90" w:rsidRDefault="00023D90" w:rsidP="00023D90">
      <w:pPr>
        <w:pStyle w:val="Heading3"/>
        <w:rPr>
          <w:rFonts w:cs="Arial"/>
        </w:rPr>
      </w:pPr>
      <w:r w:rsidRPr="00023D90">
        <w:rPr>
          <w:rFonts w:cs="Arial"/>
        </w:rPr>
        <w:t>"If a fool ever discovers that someone has been confiding with another person concerning his unwise behavior, look out!  Fools will retaliate; count on it.  Therefore, when we must deal with a fool, confidentiality is often the best approach to take" (</w:t>
      </w:r>
      <w:r w:rsidRPr="00023D90">
        <w:rPr>
          <w:rFonts w:cs="Arial"/>
          <w:i/>
        </w:rPr>
        <w:t>LOTRE Study Guide</w:t>
      </w:r>
      <w:r w:rsidRPr="00023D90">
        <w:rPr>
          <w:rFonts w:cs="Arial"/>
        </w:rPr>
        <w:t>, 107).</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5A6ED425" w14:textId="77777777" w:rsidR="000D139A" w:rsidRPr="008C2D42" w:rsidRDefault="000D139A" w:rsidP="000D139A">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color w:val="000000"/>
          <w:szCs w:val="22"/>
        </w:rPr>
        <w:t>MI: Don’t criticize your foolish leader.</w:t>
      </w:r>
    </w:p>
    <w:p w14:paraId="68CD6B4D" w14:textId="77777777" w:rsidR="000D139A" w:rsidRPr="008C2D42" w:rsidRDefault="000D139A" w:rsidP="000D139A">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color w:val="000000"/>
          <w:szCs w:val="22"/>
        </w:rPr>
        <w:t>Let your foolish leader hang himself.</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095DF03D" w14:textId="77777777" w:rsidR="00207B2F" w:rsidRPr="00FD7B79" w:rsidRDefault="00207B2F" w:rsidP="00207B2F">
      <w:pPr>
        <w:pStyle w:val="Heading4"/>
        <w:rPr>
          <w:rFonts w:cs="Arial"/>
        </w:rPr>
      </w:pPr>
      <w:r>
        <w:rPr>
          <w:rFonts w:cs="Arial"/>
          <w:color w:val="000000"/>
          <w:szCs w:val="22"/>
        </w:rPr>
        <w:t>In 1983</w:t>
      </w:r>
      <w:r w:rsidRPr="008C2D42">
        <w:rPr>
          <w:rFonts w:cs="Arial"/>
          <w:color w:val="000000"/>
          <w:szCs w:val="22"/>
        </w:rPr>
        <w:t xml:space="preserve"> a fool was deposed of his power in the small quasi-republic of the Philippines.  The U.S. press was merciless in exposing his flagrant rule and materialistic bent: 3,000 pairs of shoes for his wife, untold numbers of luxurious jewels, millions of dollars in Swiss bank accounts, an election filled with flagrant fraud</w:t>
      </w:r>
      <w:r>
        <w:rPr>
          <w:rFonts w:cs="Arial"/>
          <w:color w:val="000000"/>
          <w:szCs w:val="22"/>
        </w:rPr>
        <w:t>.</w:t>
      </w:r>
    </w:p>
    <w:p w14:paraId="28F7078C" w14:textId="77777777" w:rsidR="00C542E5" w:rsidRDefault="00C542E5" w:rsidP="00C542E5">
      <w:pPr>
        <w:pStyle w:val="Heading1"/>
        <w:spacing w:before="60" w:after="0"/>
        <w:rPr>
          <w:szCs w:val="35"/>
        </w:rPr>
      </w:pPr>
    </w:p>
    <w:p w14:paraId="4EAB7769" w14:textId="77777777" w:rsidR="00C542E5" w:rsidRPr="00F77284" w:rsidRDefault="00C542E5" w:rsidP="00C542E5">
      <w:pPr>
        <w:pStyle w:val="Heading1"/>
        <w:spacing w:before="60" w:after="0"/>
        <w:rPr>
          <w:rFonts w:cs="Arial"/>
          <w:szCs w:val="35"/>
        </w:rPr>
      </w:pPr>
      <w:r w:rsidRPr="00F77284">
        <w:rPr>
          <w:rFonts w:cs="Arial"/>
          <w:szCs w:val="35"/>
        </w:rPr>
        <w:t>Reaction to Gross Pictures Can Predict Political Leaning</w:t>
      </w:r>
    </w:p>
    <w:p w14:paraId="2310D542" w14:textId="77777777" w:rsidR="00C542E5" w:rsidRPr="00F77284" w:rsidRDefault="00C542E5" w:rsidP="00C542E5">
      <w:pPr>
        <w:rPr>
          <w:rFonts w:cs="Arial"/>
        </w:rPr>
      </w:pPr>
      <w:r w:rsidRPr="00F77284">
        <w:rPr>
          <w:rFonts w:cs="Arial"/>
        </w:rPr>
        <w:t>It's all about how your brain unconsciously reacts</w:t>
      </w:r>
    </w:p>
    <w:p w14:paraId="57D1FDD9" w14:textId="192E86D3" w:rsidR="00C542E5" w:rsidRPr="00F77284" w:rsidRDefault="00C542E5" w:rsidP="00C542E5">
      <w:pPr>
        <w:rPr>
          <w:rFonts w:cs="Arial"/>
          <w:sz w:val="20"/>
        </w:rPr>
      </w:pPr>
      <w:r w:rsidRPr="00F77284">
        <w:rPr>
          <w:rFonts w:cs="Arial"/>
          <w:noProof/>
          <w:lang w:eastAsia="en-US"/>
        </w:rPr>
        <w:drawing>
          <wp:inline distT="0" distB="0" distL="0" distR="0" wp14:anchorId="4A0C231A" wp14:editId="443DFD63">
            <wp:extent cx="508000" cy="508000"/>
            <wp:effectExtent l="0" t="0" r="0" b="0"/>
            <wp:docPr id="3" name="ctl00_ContentPlaceHolder1_ImageAvatar" descr="http://img2-azcdn.newser.com/getimage.aspx?mediaid=982199&amp;width=40&amp;height=40&amp;c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Avatar" descr="http://img2-azcdn.newser.com/getimage.aspx?mediaid=982199&amp;width=40&amp;height=40&amp;cr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2E044281" w14:textId="77777777" w:rsidR="00C542E5" w:rsidRPr="00F77284" w:rsidRDefault="00C542E5" w:rsidP="00C542E5">
      <w:pPr>
        <w:rPr>
          <w:rFonts w:cs="Arial"/>
          <w:sz w:val="17"/>
          <w:szCs w:val="17"/>
        </w:rPr>
      </w:pPr>
      <w:r w:rsidRPr="00F77284">
        <w:rPr>
          <w:rFonts w:cs="Arial"/>
          <w:sz w:val="17"/>
          <w:szCs w:val="17"/>
        </w:rPr>
        <w:t xml:space="preserve">By </w:t>
      </w:r>
      <w:hyperlink r:id="rId9" w:history="1">
        <w:r w:rsidRPr="00F77284">
          <w:rPr>
            <w:rStyle w:val="Hyperlink"/>
            <w:rFonts w:cs="Arial"/>
            <w:sz w:val="17"/>
            <w:szCs w:val="17"/>
          </w:rPr>
          <w:t>Evann Gastaldo</w:t>
        </w:r>
      </w:hyperlink>
      <w:r w:rsidRPr="00F77284">
        <w:rPr>
          <w:rFonts w:cs="Arial"/>
          <w:sz w:val="17"/>
          <w:szCs w:val="17"/>
        </w:rPr>
        <w:t xml:space="preserve">,  Newser Staff </w:t>
      </w:r>
    </w:p>
    <w:p w14:paraId="74780C14" w14:textId="77777777" w:rsidR="00C542E5" w:rsidRPr="00F77284" w:rsidRDefault="00C542E5" w:rsidP="00C542E5">
      <w:pPr>
        <w:rPr>
          <w:rFonts w:cs="Arial"/>
          <w:sz w:val="20"/>
        </w:rPr>
      </w:pPr>
    </w:p>
    <w:p w14:paraId="3C744477" w14:textId="77777777" w:rsidR="00C542E5" w:rsidRPr="00F77284" w:rsidRDefault="00C542E5" w:rsidP="00C542E5">
      <w:pPr>
        <w:rPr>
          <w:rFonts w:cs="Arial"/>
          <w:sz w:val="17"/>
          <w:szCs w:val="17"/>
        </w:rPr>
      </w:pPr>
      <w:r w:rsidRPr="00F77284">
        <w:rPr>
          <w:rFonts w:cs="Arial"/>
          <w:sz w:val="17"/>
          <w:szCs w:val="17"/>
        </w:rPr>
        <w:t xml:space="preserve">Posted Oct 30, 2014 3:50 PM CDT </w:t>
      </w:r>
    </w:p>
    <w:p w14:paraId="7019C488" w14:textId="77777777" w:rsidR="00C542E5" w:rsidRPr="00F77284" w:rsidRDefault="00C542E5" w:rsidP="00C542E5">
      <w:pPr>
        <w:pStyle w:val="storyparagraph"/>
        <w:rPr>
          <w:rFonts w:ascii="Arial" w:hAnsi="Arial" w:cs="Arial"/>
        </w:rPr>
      </w:pPr>
      <w:r w:rsidRPr="00F77284">
        <w:rPr>
          <w:rStyle w:val="source"/>
          <w:rFonts w:ascii="Arial" w:hAnsi="Arial" w:cs="Arial"/>
        </w:rPr>
        <w:t xml:space="preserve">(Newser) </w:t>
      </w:r>
      <w:r w:rsidRPr="00F77284">
        <w:rPr>
          <w:rFonts w:ascii="Arial" w:hAnsi="Arial" w:cs="Arial"/>
        </w:rPr>
        <w:t xml:space="preserve">– What can pictures of maggot infestations, mutilated animals, dirty toilets, and rotting corpses tell you about a person's political affiliation? A lot, apparently. Researchers led by Virginia Tech studied the reactions of people's brains as the subjects looked at disgusting images, and they found that the strength of the brain responses could predict—with 95% to 98% accuracy—whether a person was liberal or conservative. After looking at the images, subjects filled out a political ideology inventory; researchers found that conservatives' brain responses to the repulsive images tended to be more magnified. However, that doesn't necessarily mean conservatives consciously ranked the images more disgusting than liberals did, just that their neural reactions were more amplified, a </w:t>
      </w:r>
      <w:r w:rsidRPr="00F77284">
        <w:rPr>
          <w:rFonts w:ascii="Arial" w:hAnsi="Arial" w:cs="Arial"/>
        </w:rPr>
        <w:fldChar w:fldCharType="begin"/>
      </w:r>
      <w:r w:rsidRPr="00F77284">
        <w:rPr>
          <w:rFonts w:ascii="Arial" w:hAnsi="Arial" w:cs="Arial"/>
        </w:rPr>
        <w:instrText xml:space="preserve"> HYPERLINK "http://www.eurekalert.org/pub_releases/2014-10/cp-loc102314.php" \t "_blank" </w:instrText>
      </w:r>
      <w:r w:rsidRPr="00F77284">
        <w:rPr>
          <w:rFonts w:ascii="Arial" w:hAnsi="Arial" w:cs="Arial"/>
        </w:rPr>
        <w:fldChar w:fldCharType="separate"/>
      </w:r>
      <w:r w:rsidRPr="00F77284">
        <w:rPr>
          <w:rStyle w:val="Hyperlink"/>
          <w:rFonts w:ascii="Arial" w:hAnsi="Arial" w:cs="Arial"/>
        </w:rPr>
        <w:t>press release</w:t>
      </w:r>
      <w:r w:rsidRPr="00F77284">
        <w:rPr>
          <w:rFonts w:ascii="Arial" w:hAnsi="Arial" w:cs="Arial"/>
        </w:rPr>
        <w:fldChar w:fldCharType="end"/>
      </w:r>
      <w:r w:rsidRPr="00F77284">
        <w:rPr>
          <w:rFonts w:ascii="Arial" w:hAnsi="Arial" w:cs="Arial"/>
        </w:rPr>
        <w:t xml:space="preserve"> explains. </w:t>
      </w:r>
    </w:p>
    <w:p w14:paraId="27958EF1" w14:textId="77777777" w:rsidR="00C542E5" w:rsidRDefault="00C542E5" w:rsidP="00C542E5">
      <w:pPr>
        <w:pStyle w:val="storyparagraph"/>
        <w:spacing w:after="75" w:afterAutospacing="0"/>
        <w:rPr>
          <w:rFonts w:ascii="Arial" w:hAnsi="Arial" w:cs="Arial"/>
        </w:rPr>
      </w:pPr>
      <w:r w:rsidRPr="00F77284">
        <w:rPr>
          <w:rFonts w:ascii="Arial" w:hAnsi="Arial" w:cs="Arial"/>
        </w:rPr>
        <w:t xml:space="preserve">"Remarkably, we found that the brain's response to a single disgusting image was enough to predict an individual's political ideology," says the lead researcher. Why? As the lead researcher </w:t>
      </w:r>
      <w:r w:rsidRPr="00F77284">
        <w:rPr>
          <w:rFonts w:ascii="Arial" w:hAnsi="Arial" w:cs="Arial"/>
        </w:rPr>
        <w:fldChar w:fldCharType="begin"/>
      </w:r>
      <w:r w:rsidRPr="00F77284">
        <w:rPr>
          <w:rFonts w:ascii="Arial" w:hAnsi="Arial" w:cs="Arial"/>
        </w:rPr>
        <w:instrText xml:space="preserve"> HYPERLINK "http://www.eurekalert.org/pub_releases/2014-10/vt-brt102914.php" \t "_blank" </w:instrText>
      </w:r>
      <w:r w:rsidRPr="00F77284">
        <w:rPr>
          <w:rFonts w:ascii="Arial" w:hAnsi="Arial" w:cs="Arial"/>
        </w:rPr>
        <w:fldChar w:fldCharType="separate"/>
      </w:r>
      <w:r w:rsidRPr="00F77284">
        <w:rPr>
          <w:rStyle w:val="Hyperlink"/>
          <w:rFonts w:ascii="Arial" w:hAnsi="Arial" w:cs="Arial"/>
        </w:rPr>
        <w:t>explains</w:t>
      </w:r>
      <w:r w:rsidRPr="00F77284">
        <w:rPr>
          <w:rFonts w:ascii="Arial" w:hAnsi="Arial" w:cs="Arial"/>
        </w:rPr>
        <w:fldChar w:fldCharType="end"/>
      </w:r>
      <w:r w:rsidRPr="00F77284">
        <w:rPr>
          <w:rFonts w:ascii="Arial" w:hAnsi="Arial" w:cs="Arial"/>
        </w:rPr>
        <w:t xml:space="preserve">, previous research has found political affiliation to be "almost as heritable as height," and disgust reactions are also likely inherited. So, researchers suggest, it's possible that our political ideologies are "mapped onto" passed-down neural responses that originally served to protect our ancestors from contamination and disease. That means "some 'knee-jerk' reactions to political issues may be simply that—reactions," the lead researcher says. What can we learn from this as we head into Election Day? "Think, don't just react," he suggests. (Your </w:t>
      </w:r>
      <w:hyperlink r:id="rId10" w:history="1">
        <w:r w:rsidRPr="00F77284">
          <w:rPr>
            <w:rStyle w:val="Hyperlink"/>
            <w:rFonts w:ascii="Arial" w:hAnsi="Arial" w:cs="Arial"/>
          </w:rPr>
          <w:t>preference for Dunkin' or Starbucks</w:t>
        </w:r>
      </w:hyperlink>
      <w:r w:rsidRPr="00F77284">
        <w:rPr>
          <w:rFonts w:ascii="Arial" w:hAnsi="Arial" w:cs="Arial"/>
        </w:rPr>
        <w:t xml:space="preserve"> might also say something about your political leanings.)</w:t>
      </w:r>
    </w:p>
    <w:p w14:paraId="3F9CEBE0" w14:textId="77777777" w:rsidR="00306237" w:rsidRDefault="00306237" w:rsidP="00306237">
      <w:pPr>
        <w:pStyle w:val="Heading1"/>
        <w:spacing w:before="60" w:after="0"/>
        <w:rPr>
          <w:sz w:val="35"/>
          <w:szCs w:val="35"/>
        </w:rPr>
      </w:pPr>
    </w:p>
    <w:p w14:paraId="0F5F9FF3" w14:textId="77777777" w:rsidR="00306237" w:rsidRDefault="00306237" w:rsidP="00306237">
      <w:pPr>
        <w:pStyle w:val="Heading1"/>
        <w:spacing w:before="60" w:after="0"/>
        <w:rPr>
          <w:sz w:val="35"/>
          <w:szCs w:val="35"/>
        </w:rPr>
      </w:pPr>
      <w:r>
        <w:rPr>
          <w:sz w:val="35"/>
          <w:szCs w:val="35"/>
        </w:rPr>
        <w:t>Rock Stars Really Do Die Young(er)</w:t>
      </w:r>
    </w:p>
    <w:p w14:paraId="6287F069" w14:textId="77777777" w:rsidR="00306237" w:rsidRDefault="00306237" w:rsidP="00306237">
      <w:r>
        <w:t>But they're not particularly vulnerable at 27, researcher notes</w:t>
      </w:r>
    </w:p>
    <w:p w14:paraId="141EE2C2" w14:textId="38CCDD42" w:rsidR="00306237" w:rsidRDefault="00306237" w:rsidP="00306237">
      <w:pPr>
        <w:rPr>
          <w:sz w:val="20"/>
        </w:rPr>
      </w:pPr>
      <w:r>
        <w:rPr>
          <w:noProof/>
          <w:lang w:eastAsia="en-US"/>
        </w:rPr>
        <w:drawing>
          <wp:inline distT="0" distB="0" distL="0" distR="0" wp14:anchorId="5A8DD09B" wp14:editId="77B368EA">
            <wp:extent cx="508000" cy="508000"/>
            <wp:effectExtent l="0" t="0" r="0" b="0"/>
            <wp:docPr id="4" name="ctl00_ContentPlaceHolder1_ImageAvatar" descr="http://img2-azcdn.newser.com/getimage.aspx?mediaid=982199&amp;width=40&amp;height=40&amp;c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Avatar" descr="http://img2-azcdn.newser.com/getimage.aspx?mediaid=982199&amp;width=40&amp;height=40&amp;cr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7FEDF48E" w14:textId="77777777" w:rsidR="00306237" w:rsidRDefault="00306237" w:rsidP="00306237">
      <w:pPr>
        <w:rPr>
          <w:sz w:val="17"/>
          <w:szCs w:val="17"/>
        </w:rPr>
      </w:pPr>
      <w:r>
        <w:rPr>
          <w:sz w:val="17"/>
          <w:szCs w:val="17"/>
        </w:rPr>
        <w:t xml:space="preserve">By </w:t>
      </w:r>
      <w:hyperlink r:id="rId11" w:history="1">
        <w:r>
          <w:rPr>
            <w:rStyle w:val="Hyperlink"/>
            <w:sz w:val="17"/>
            <w:szCs w:val="17"/>
          </w:rPr>
          <w:t>Evann Gastaldo</w:t>
        </w:r>
      </w:hyperlink>
      <w:r>
        <w:rPr>
          <w:sz w:val="17"/>
          <w:szCs w:val="17"/>
        </w:rPr>
        <w:t xml:space="preserve">,  Newser Staff </w:t>
      </w:r>
    </w:p>
    <w:p w14:paraId="66CBE1BF" w14:textId="77777777" w:rsidR="00306237" w:rsidRDefault="00306237" w:rsidP="00306237">
      <w:pPr>
        <w:rPr>
          <w:sz w:val="20"/>
        </w:rPr>
      </w:pPr>
    </w:p>
    <w:p w14:paraId="36A04776" w14:textId="77777777" w:rsidR="00306237" w:rsidRDefault="00306237" w:rsidP="00306237">
      <w:pPr>
        <w:rPr>
          <w:sz w:val="17"/>
          <w:szCs w:val="17"/>
        </w:rPr>
      </w:pPr>
      <w:r>
        <w:rPr>
          <w:sz w:val="17"/>
          <w:szCs w:val="17"/>
        </w:rPr>
        <w:t xml:space="preserve">Posted Oct 29, 2014 8:20 AM CDT </w:t>
      </w:r>
    </w:p>
    <w:p w14:paraId="066B5820" w14:textId="7D0C2E3B" w:rsidR="00306237" w:rsidRDefault="00306237" w:rsidP="00306237">
      <w:pPr>
        <w:pStyle w:val="storyparagraph"/>
      </w:pPr>
      <w:r>
        <w:rPr>
          <w:rStyle w:val="source"/>
        </w:rPr>
        <w:t xml:space="preserve">(Newser) </w:t>
      </w:r>
      <w:r>
        <w:t xml:space="preserve">– The idea that rock stars die young is actually true, according to a new study out of Australia. Though most rock stars don't enter the so-called "27 Club," whose members all died at that age (Kurt Cobain, Jimi Hendrix, Janis Joplin, </w:t>
      </w:r>
      <w:hyperlink r:id="rId12" w:history="1">
        <w:r>
          <w:rPr>
            <w:rStyle w:val="Hyperlink"/>
          </w:rPr>
          <w:t>Amy Winehouse</w:t>
        </w:r>
      </w:hyperlink>
      <w:r>
        <w:t xml:space="preserve">, Jim Morrison), the study finds that they do die much earlier than the average person. Researchers looked at 12,665 music industry deaths since 1950 and found that the average male musician lives just into his late 50s, while the average female musician lives only into her early 60s, the </w:t>
      </w:r>
      <w:r>
        <w:fldChar w:fldCharType="begin"/>
      </w:r>
      <w:r>
        <w:instrText xml:space="preserve"> HYPERLINK "http://online.wsj.com/articles/the-27-club-is-a-myth-but-rock-stars-do-die-younger-1414490051?mod=WSJ_hp_EditorsPicks" \t "_blank" </w:instrText>
      </w:r>
      <w:r>
        <w:fldChar w:fldCharType="separate"/>
      </w:r>
      <w:r>
        <w:rPr>
          <w:rStyle w:val="Emphasis"/>
          <w:color w:val="0000FF"/>
          <w:u w:val="single"/>
        </w:rPr>
        <w:t>Wall Street Journal</w:t>
      </w:r>
      <w:r>
        <w:fldChar w:fldCharType="end"/>
      </w:r>
      <w:r>
        <w:t xml:space="preserve"> reports. Compare that to the average age of death for American men (75) and women (80) who are not in the industry. The study found that the rates of suicide, homicide, and fatal accidents are all significantly higher among rock stars than among the general population, the lead researcher writes at the </w:t>
      </w:r>
      <w:r>
        <w:fldChar w:fldCharType="begin"/>
      </w:r>
      <w:r>
        <w:instrText xml:space="preserve"> HYPERLINK "http://theconversation.com/stairway-to-hell-life-and-death-in-the-pop-music-industry-32735" \t "_blank" </w:instrText>
      </w:r>
      <w:r>
        <w:fldChar w:fldCharType="separate"/>
      </w:r>
      <w:r>
        <w:rPr>
          <w:rStyle w:val="Hyperlink"/>
        </w:rPr>
        <w:t>Conversation</w:t>
      </w:r>
      <w:r>
        <w:fldChar w:fldCharType="end"/>
      </w:r>
      <w:r>
        <w:t xml:space="preserve">. </w:t>
      </w:r>
    </w:p>
    <w:p w14:paraId="5F208868" w14:textId="77777777" w:rsidR="00306237" w:rsidRDefault="00306237" w:rsidP="00306237">
      <w:pPr>
        <w:pStyle w:val="storyparagraph"/>
        <w:spacing w:after="75" w:afterAutospacing="0"/>
      </w:pPr>
      <w:r>
        <w:t xml:space="preserve">"Across the seven decades studied, popular musicians' lifespans were up to 25 years shorter than the comparable US population," she writes. Why? She thinks it has to do with the lifestyle. "The industry itself actually supports outrageous behavior. Drugs are very prevalent—young musicians often take uppers to perform and then party all night with alcohol and drugs," she tells the </w:t>
      </w:r>
      <w:r>
        <w:rPr>
          <w:rStyle w:val="Emphasis"/>
        </w:rPr>
        <w:t>Journal</w:t>
      </w:r>
      <w:r>
        <w:t xml:space="preserve">. Add that to the general stress of touring, and you have a recipe for disaster—particularly </w:t>
      </w:r>
      <w:r>
        <w:lastRenderedPageBreak/>
        <w:t>because the industry doesn't provide enough emotional support, she says. Rock stars "dream of being at the peak and that all of their psychological problems will somehow be relieved by adoration and squillions of dollars. What they actually come to is a sense of emptiness and an incredibly demanding lifestyle, where everybody is telling them what to do." (</w:t>
      </w:r>
      <w:hyperlink r:id="rId13" w:history="1">
        <w:r>
          <w:rPr>
            <w:rStyle w:val="Hyperlink"/>
          </w:rPr>
          <w:t>Lonely people also may not live as long</w:t>
        </w:r>
      </w:hyperlink>
      <w:r>
        <w:t>.)</w:t>
      </w:r>
    </w:p>
    <w:p w14:paraId="608430F9" w14:textId="77777777" w:rsidR="00306237" w:rsidRPr="00F77284" w:rsidRDefault="00306237" w:rsidP="00C542E5">
      <w:pPr>
        <w:pStyle w:val="storyparagraph"/>
        <w:spacing w:after="75" w:afterAutospacing="0"/>
        <w:rPr>
          <w:rFonts w:ascii="Arial" w:hAnsi="Arial" w:cs="Arial"/>
        </w:rPr>
      </w:pPr>
    </w:p>
    <w:p w14:paraId="2EC05E25" w14:textId="77777777" w:rsidR="00353A01" w:rsidRPr="00353A01" w:rsidRDefault="00353A01" w:rsidP="001A3DA2">
      <w:pPr>
        <w:pStyle w:val="Heading1"/>
        <w:rPr>
          <w:rFonts w:cs="Arial"/>
          <w:sz w:val="36"/>
        </w:rPr>
      </w:pPr>
    </w:p>
    <w:p w14:paraId="4C8A1BA1" w14:textId="77777777" w:rsidR="00353A01" w:rsidRPr="00353A01" w:rsidRDefault="00353A01" w:rsidP="00353A01">
      <w:r w:rsidRPr="00353A01">
        <w:t>Quality: Fools begin and end with foolishness (10:13).</w:t>
      </w:r>
    </w:p>
    <w:p w14:paraId="6952D96F" w14:textId="77777777" w:rsidR="00353A01" w:rsidRPr="00353A01" w:rsidRDefault="00353A01" w:rsidP="00353A01">
      <w:pPr>
        <w:ind w:left="720"/>
      </w:pPr>
      <w:r w:rsidRPr="00353A01">
        <w:t>A fool's words start with stupidity—not sensibility (10:13a).</w:t>
      </w:r>
    </w:p>
    <w:p w14:paraId="2A6C7162" w14:textId="2AE4ACA6" w:rsidR="00353A01" w:rsidRPr="00353A01" w:rsidRDefault="00353A01" w:rsidP="00353A01">
      <w:pPr>
        <w:ind w:left="720"/>
      </w:pPr>
      <w:r w:rsidRPr="00353A01">
        <w:t>A fool's words end with evil insanity—not good sense (10:13b).</w:t>
      </w:r>
    </w:p>
    <w:p w14:paraId="1D469252" w14:textId="77777777" w:rsidR="00353A01" w:rsidRPr="00353A01" w:rsidRDefault="00353A01" w:rsidP="00353A01">
      <w:r w:rsidRPr="00353A01">
        <w:t>Quantity: Fools talk too much despite their ignorance of the future (10:14).</w:t>
      </w:r>
    </w:p>
    <w:p w14:paraId="376825D6" w14:textId="0AD84D9F" w:rsidR="00353A01" w:rsidRPr="00353A01" w:rsidRDefault="00353A01" w:rsidP="00353A01">
      <w:pPr>
        <w:ind w:left="720"/>
      </w:pPr>
      <w:r w:rsidRPr="00353A01">
        <w:t>Fools talk too much (10:14a).</w:t>
      </w:r>
    </w:p>
    <w:p w14:paraId="3180589C" w14:textId="77777777" w:rsidR="00353A01" w:rsidRPr="00353A01" w:rsidRDefault="00353A01" w:rsidP="00353A01">
      <w:pPr>
        <w:ind w:left="720"/>
      </w:pPr>
      <w:r w:rsidRPr="00353A01">
        <w:t>Fools talk on, despite being ignorant of the future like us all (10:14b).</w:t>
      </w:r>
    </w:p>
    <w:p w14:paraId="35E69F2F" w14:textId="23D438A8" w:rsidR="001A3DA2" w:rsidRPr="00FB2D6E" w:rsidRDefault="00353A01" w:rsidP="00353A01">
      <w:pPr>
        <w:ind w:left="720"/>
        <w:rPr>
          <w:rFonts w:cs="Arial"/>
          <w:sz w:val="36"/>
        </w:rPr>
      </w:pPr>
      <w:r w:rsidRPr="00353A01">
        <w:t>Fools talk on, despite being ignorant of what happens after they die (10:14c)</w:t>
      </w:r>
      <w:r w:rsidR="001A3DA2" w:rsidRPr="00353A01">
        <w:br w:type="page"/>
      </w:r>
      <w:r w:rsidR="001A3DA2"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334042E4" w14:textId="77777777" w:rsidR="00D07FA9" w:rsidRPr="00FD7B79" w:rsidRDefault="008B6D00" w:rsidP="00D07FA9">
      <w:pPr>
        <w:pStyle w:val="Header"/>
        <w:tabs>
          <w:tab w:val="clear" w:pos="4800"/>
          <w:tab w:val="center" w:pos="4950"/>
        </w:tabs>
        <w:ind w:right="-10"/>
        <w:rPr>
          <w:rFonts w:cs="Arial"/>
          <w:b/>
          <w:sz w:val="32"/>
        </w:rPr>
      </w:pPr>
      <w:r w:rsidRPr="00FB2D6E">
        <w:rPr>
          <w:rFonts w:cs="Arial"/>
        </w:rPr>
        <w:br w:type="page"/>
      </w:r>
      <w:r w:rsidR="00D07FA9">
        <w:rPr>
          <w:rFonts w:cs="Arial"/>
          <w:b/>
          <w:sz w:val="32"/>
        </w:rPr>
        <w:lastRenderedPageBreak/>
        <w:t>Being Foolish with a Fool</w:t>
      </w:r>
    </w:p>
    <w:p w14:paraId="4352F8AC" w14:textId="77777777" w:rsidR="00D07FA9" w:rsidRPr="00FD7B79" w:rsidRDefault="00D07FA9" w:rsidP="00D07FA9">
      <w:pPr>
        <w:pStyle w:val="Header"/>
        <w:tabs>
          <w:tab w:val="clear" w:pos="4800"/>
          <w:tab w:val="center" w:pos="4950"/>
        </w:tabs>
        <w:ind w:right="-10"/>
        <w:rPr>
          <w:rFonts w:cs="Arial"/>
          <w:b/>
          <w:i/>
        </w:rPr>
      </w:pPr>
      <w:r>
        <w:rPr>
          <w:rFonts w:cs="Arial"/>
          <w:b/>
          <w:i/>
        </w:rPr>
        <w:t>Ecclesiastes 10:12-20</w:t>
      </w:r>
    </w:p>
    <w:p w14:paraId="1B0599E2" w14:textId="12110D84" w:rsidR="00FD7B79" w:rsidRDefault="00FD7B79" w:rsidP="00D07FA9">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2CC038C5"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A11F62" w:rsidRPr="00CC28AA">
        <w:t>The speech</w:t>
      </w:r>
      <w:r w:rsidR="00662DAD">
        <w:t xml:space="preserve"> and actions of a fool are </w:t>
      </w:r>
      <w:r w:rsidR="00A11F62" w:rsidRPr="00CC28AA">
        <w:t>destructive, but one should not be critical of a fool in authority</w:t>
      </w:r>
      <w:r w:rsidR="00A11F62">
        <w:t xml:space="preserve"> </w:t>
      </w:r>
      <w:r w:rsidR="00A11F62" w:rsidRPr="00CC28AA">
        <w:t>(10:12-20</w:t>
      </w:r>
      <w:r w:rsidR="00A11F62">
        <w:t>).</w:t>
      </w:r>
    </w:p>
    <w:p w14:paraId="3B3A988A" w14:textId="0CF2B3A4" w:rsidR="00B22BBD" w:rsidRDefault="00A11F62" w:rsidP="00A11F62">
      <w:pPr>
        <w:pStyle w:val="Heading1"/>
        <w:tabs>
          <w:tab w:val="left" w:pos="1080"/>
        </w:tabs>
        <w:jc w:val="both"/>
      </w:pPr>
      <w:r>
        <w:t xml:space="preserve">I.  </w:t>
      </w:r>
      <w:r w:rsidR="008E6FE6" w:rsidRPr="008E6FE6">
        <w:rPr>
          <w:u w:val="single"/>
        </w:rPr>
        <w:t>Description</w:t>
      </w:r>
      <w:r w:rsidR="008E6FE6">
        <w:t xml:space="preserve">: </w:t>
      </w:r>
      <w:r w:rsidR="008E6FE6" w:rsidRPr="00CC28AA">
        <w:t>The speech</w:t>
      </w:r>
      <w:r w:rsidR="00B26DCB">
        <w:t xml:space="preserve"> and actions of a fool are </w:t>
      </w:r>
      <w:r w:rsidR="008E6FE6" w:rsidRPr="00CC28AA">
        <w:t>destructive</w:t>
      </w:r>
      <w:r w:rsidR="008E6FE6">
        <w:t xml:space="preserve"> (10:12-19).</w:t>
      </w:r>
    </w:p>
    <w:p w14:paraId="4C6CF675" w14:textId="17E4A232" w:rsidR="00A11F62" w:rsidRDefault="002330E0" w:rsidP="00B22BBD">
      <w:pPr>
        <w:pStyle w:val="Heading2"/>
      </w:pPr>
      <w:r>
        <w:t xml:space="preserve">A fool’s </w:t>
      </w:r>
      <w:r w:rsidRPr="009F033F">
        <w:rPr>
          <w:u w:val="single"/>
        </w:rPr>
        <w:t>speech</w:t>
      </w:r>
      <w:r w:rsidR="00662DAD">
        <w:t xml:space="preserve"> is </w:t>
      </w:r>
      <w:r w:rsidR="00A11F62" w:rsidRPr="004B5150">
        <w:t>destructive</w:t>
      </w:r>
      <w:r w:rsidR="00A11F62">
        <w:t xml:space="preserve"> </w:t>
      </w:r>
      <w:r w:rsidR="00A11F62" w:rsidRPr="004B5150">
        <w:t>(10:12-14a).</w:t>
      </w:r>
    </w:p>
    <w:p w14:paraId="0B37BFAC" w14:textId="5E8DA2E3" w:rsidR="00A11F62" w:rsidRPr="004B5150" w:rsidRDefault="002330E0" w:rsidP="00B22BBD">
      <w:pPr>
        <w:pStyle w:val="Heading3"/>
      </w:pPr>
      <w:r>
        <w:t>A wise man’s speech</w:t>
      </w:r>
      <w:r w:rsidR="00A11F62" w:rsidRPr="004B5150">
        <w:t xml:space="preserve"> wins him favor</w:t>
      </w:r>
      <w:r w:rsidR="00A11F62">
        <w:t xml:space="preserve"> </w:t>
      </w:r>
      <w:r w:rsidR="00A11F62" w:rsidRPr="004B5150">
        <w:t>(10:12a).</w:t>
      </w:r>
    </w:p>
    <w:p w14:paraId="74C0E2CD" w14:textId="1B2DA86E" w:rsidR="00A11F62" w:rsidRDefault="002330E0" w:rsidP="00B22BBD">
      <w:pPr>
        <w:pStyle w:val="Heading3"/>
      </w:pPr>
      <w:r>
        <w:t>A fool’s speech</w:t>
      </w:r>
      <w:r w:rsidR="009E23A3">
        <w:t xml:space="preserve"> hurts himself </w:t>
      </w:r>
      <w:r w:rsidR="00662DAD">
        <w:t>(10:12b</w:t>
      </w:r>
      <w:r w:rsidR="00A11F62" w:rsidRPr="00CC28AA">
        <w:t>).</w:t>
      </w:r>
    </w:p>
    <w:p w14:paraId="6150B109" w14:textId="703C06BF" w:rsidR="00662DAD" w:rsidRDefault="00662DAD" w:rsidP="00662DAD">
      <w:pPr>
        <w:pStyle w:val="Heading3"/>
      </w:pPr>
      <w:r>
        <w:t>A fool’s speech hurts others (10:13</w:t>
      </w:r>
      <w:r w:rsidR="00B26DCB">
        <w:t>-14</w:t>
      </w:r>
      <w:r w:rsidRPr="00CC28AA">
        <w:t>).</w:t>
      </w:r>
    </w:p>
    <w:p w14:paraId="0061CE10" w14:textId="12C6E6E9" w:rsidR="004315E7" w:rsidRDefault="005A5A77" w:rsidP="00B22BBD">
      <w:pPr>
        <w:pStyle w:val="Heading4"/>
      </w:pPr>
      <w:r>
        <w:t xml:space="preserve">Quality: </w:t>
      </w:r>
      <w:r w:rsidR="004315E7">
        <w:t xml:space="preserve">Fools begin and end with foolishness </w:t>
      </w:r>
      <w:r w:rsidR="004315E7" w:rsidRPr="00711128">
        <w:t>(10:13).</w:t>
      </w:r>
    </w:p>
    <w:p w14:paraId="72942C38" w14:textId="11BDA6C5" w:rsidR="00A11F62" w:rsidRPr="00711128" w:rsidRDefault="00A11F62" w:rsidP="00B22BBD">
      <w:pPr>
        <w:pStyle w:val="Heading5"/>
      </w:pPr>
      <w:r w:rsidRPr="00711128">
        <w:t>A fool'</w:t>
      </w:r>
      <w:r w:rsidR="004315E7">
        <w:t>s words start with stupidity—</w:t>
      </w:r>
      <w:r w:rsidRPr="00711128">
        <w:t>not sensibility</w:t>
      </w:r>
      <w:r>
        <w:t xml:space="preserve"> </w:t>
      </w:r>
      <w:r w:rsidRPr="00711128">
        <w:t>(10:13a).</w:t>
      </w:r>
    </w:p>
    <w:p w14:paraId="39714C51" w14:textId="0C52E003" w:rsidR="00A11F62" w:rsidRPr="00CC28AA" w:rsidRDefault="00A11F62" w:rsidP="00B22BBD">
      <w:pPr>
        <w:pStyle w:val="Heading5"/>
      </w:pPr>
      <w:r w:rsidRPr="00CC28AA">
        <w:t>A fool'</w:t>
      </w:r>
      <w:r w:rsidR="004315E7">
        <w:t>s words end with evil insanity—</w:t>
      </w:r>
      <w:r w:rsidRPr="00CC28AA">
        <w:t>not good sense</w:t>
      </w:r>
      <w:r>
        <w:t xml:space="preserve"> </w:t>
      </w:r>
      <w:r w:rsidRPr="00CC28AA">
        <w:t>(10:13b).</w:t>
      </w:r>
    </w:p>
    <w:p w14:paraId="4A898F86" w14:textId="280CFF86" w:rsidR="00A11F62" w:rsidRDefault="005A5A77" w:rsidP="00B22BBD">
      <w:pPr>
        <w:pStyle w:val="Heading4"/>
      </w:pPr>
      <w:r>
        <w:t xml:space="preserve">Quantity: </w:t>
      </w:r>
      <w:r w:rsidR="004315E7">
        <w:t>Fools talk too much</w:t>
      </w:r>
      <w:r w:rsidR="00A11F62">
        <w:t xml:space="preserve"> </w:t>
      </w:r>
      <w:r w:rsidR="002C3334">
        <w:t>despite their ignorance of the future (10:14</w:t>
      </w:r>
      <w:r w:rsidR="00A11F62" w:rsidRPr="00CC28AA">
        <w:t>).</w:t>
      </w:r>
    </w:p>
    <w:p w14:paraId="15B37FD7" w14:textId="223C0B83" w:rsidR="002C3334" w:rsidRDefault="002C3334" w:rsidP="00B22BBD">
      <w:pPr>
        <w:pStyle w:val="Heading5"/>
      </w:pPr>
      <w:r>
        <w:t xml:space="preserve">Fools talk too much </w:t>
      </w:r>
      <w:r w:rsidRPr="00CC28AA">
        <w:t>(10:14a).</w:t>
      </w:r>
    </w:p>
    <w:p w14:paraId="4F9029C8" w14:textId="13DC3DAD" w:rsidR="002C3334" w:rsidRDefault="002C3334" w:rsidP="00B22BBD">
      <w:pPr>
        <w:pStyle w:val="Heading5"/>
      </w:pPr>
      <w:r>
        <w:t xml:space="preserve">Fools talk on, despite being ignorant of the future like us all </w:t>
      </w:r>
      <w:r w:rsidRPr="00A55968">
        <w:t>(10:14b).</w:t>
      </w:r>
    </w:p>
    <w:p w14:paraId="20E59F92" w14:textId="3E584FD3" w:rsidR="00A11F62" w:rsidRPr="00CC28AA" w:rsidRDefault="002C3334" w:rsidP="00B22BBD">
      <w:pPr>
        <w:pStyle w:val="Heading5"/>
      </w:pPr>
      <w:r>
        <w:t>Fools talk on, despite being ignorant of what happens after they die</w:t>
      </w:r>
      <w:r w:rsidR="00A11F62">
        <w:t xml:space="preserve"> </w:t>
      </w:r>
      <w:r w:rsidR="00A11F62" w:rsidRPr="00CC28AA">
        <w:t>(10:14c).</w:t>
      </w:r>
    </w:p>
    <w:p w14:paraId="24276D3F" w14:textId="197861BC" w:rsidR="00A11F62" w:rsidRPr="00B22BBD" w:rsidRDefault="000A0A05" w:rsidP="00B22BBD">
      <w:pPr>
        <w:pStyle w:val="Heading2"/>
      </w:pPr>
      <w:r>
        <w:t xml:space="preserve">A fool’s </w:t>
      </w:r>
      <w:r w:rsidRPr="00B22BBD">
        <w:rPr>
          <w:u w:val="single"/>
        </w:rPr>
        <w:t>work</w:t>
      </w:r>
      <w:r>
        <w:t xml:space="preserve"> </w:t>
      </w:r>
      <w:r w:rsidR="00662DAD">
        <w:t xml:space="preserve">is </w:t>
      </w:r>
      <w:r w:rsidR="00A11F62" w:rsidRPr="00D83189">
        <w:t>destructive (10:15-19).</w:t>
      </w:r>
    </w:p>
    <w:p w14:paraId="1796CF20" w14:textId="2C85ECE9" w:rsidR="00A11F62" w:rsidRPr="000A5AA5" w:rsidRDefault="00BC6C54" w:rsidP="00B22BBD">
      <w:pPr>
        <w:pStyle w:val="Heading3"/>
      </w:pPr>
      <w:r>
        <w:t>Work</w:t>
      </w:r>
      <w:r w:rsidR="00A11F62" w:rsidRPr="000A5AA5">
        <w:t xml:space="preserve"> so exhausts </w:t>
      </w:r>
      <w:r>
        <w:t>fools that they</w:t>
      </w:r>
      <w:r w:rsidR="00F956C3">
        <w:t xml:space="preserve"> can’t</w:t>
      </w:r>
      <w:r w:rsidR="00A11F62" w:rsidRPr="000A5AA5">
        <w:t xml:space="preserve"> </w:t>
      </w:r>
      <w:r>
        <w:t>do</w:t>
      </w:r>
      <w:r w:rsidR="00A11F62" w:rsidRPr="000A5AA5">
        <w:t xml:space="preserve"> easy tasks</w:t>
      </w:r>
      <w:r w:rsidR="00A11F62">
        <w:t xml:space="preserve"> </w:t>
      </w:r>
      <w:r w:rsidR="00A11F62" w:rsidRPr="000A5AA5">
        <w:t>(10:15).</w:t>
      </w:r>
    </w:p>
    <w:p w14:paraId="6EB73BD3" w14:textId="1AA6CC71" w:rsidR="00BC6C54" w:rsidRDefault="00BC6C54" w:rsidP="00BC6C54">
      <w:pPr>
        <w:pStyle w:val="Heading3"/>
      </w:pPr>
      <w:r>
        <w:t>Foolish leaders hurt their subordinates</w:t>
      </w:r>
      <w:r w:rsidRPr="00C51636">
        <w:t xml:space="preserve"> (10:</w:t>
      </w:r>
      <w:r w:rsidR="00B52C3A">
        <w:t>16-19</w:t>
      </w:r>
      <w:r w:rsidRPr="00D0650B">
        <w:t>).</w:t>
      </w:r>
    </w:p>
    <w:p w14:paraId="3BD8B1F4" w14:textId="7C4E15C5" w:rsidR="00DE789F" w:rsidRPr="00DE789F" w:rsidRDefault="00DE789F" w:rsidP="00DE789F">
      <w:pPr>
        <w:pStyle w:val="Heading4"/>
      </w:pPr>
      <w:r>
        <w:t>I</w:t>
      </w:r>
      <w:r w:rsidRPr="00C51636">
        <w:t>ncompet</w:t>
      </w:r>
      <w:r>
        <w:t>ent, undisciplined leaders</w:t>
      </w:r>
      <w:r w:rsidRPr="00C51636">
        <w:t xml:space="preserve"> </w:t>
      </w:r>
      <w:r>
        <w:t xml:space="preserve">hurt their subordinates </w:t>
      </w:r>
      <w:r w:rsidRPr="00C51636">
        <w:t>(10:16).</w:t>
      </w:r>
    </w:p>
    <w:p w14:paraId="0D5CD67A" w14:textId="07D26B2E" w:rsidR="00A11F62" w:rsidRPr="002B2B7C" w:rsidRDefault="00DE789F" w:rsidP="00B22BBD">
      <w:pPr>
        <w:pStyle w:val="Heading4"/>
      </w:pPr>
      <w:r>
        <w:t>C</w:t>
      </w:r>
      <w:r w:rsidR="00A11F62" w:rsidRPr="002B2B7C">
        <w:t>ompetent</w:t>
      </w:r>
      <w:r w:rsidR="00F60E05">
        <w:t>,</w:t>
      </w:r>
      <w:r w:rsidR="00A11F62" w:rsidRPr="002B2B7C">
        <w:t xml:space="preserve"> </w:t>
      </w:r>
      <w:r w:rsidR="00F60E05">
        <w:t xml:space="preserve">disciplined leaders </w:t>
      </w:r>
      <w:r w:rsidR="00900EAD">
        <w:t>help their subordinates</w:t>
      </w:r>
      <w:r w:rsidR="00A11F62">
        <w:t xml:space="preserve"> </w:t>
      </w:r>
      <w:r w:rsidR="00A11F62" w:rsidRPr="002B2B7C">
        <w:t>(10:17).</w:t>
      </w:r>
    </w:p>
    <w:p w14:paraId="3D9CB513" w14:textId="575300B8" w:rsidR="00A11F62" w:rsidRPr="006D05C6" w:rsidRDefault="003B360D" w:rsidP="00BC6C54">
      <w:pPr>
        <w:pStyle w:val="Heading4"/>
      </w:pPr>
      <w:r>
        <w:t xml:space="preserve">A foolish leader ruins </w:t>
      </w:r>
      <w:r w:rsidR="00A11F62" w:rsidRPr="00CC28AA">
        <w:t>people and depletes their resources</w:t>
      </w:r>
      <w:r w:rsidR="00A11F62">
        <w:t xml:space="preserve"> </w:t>
      </w:r>
      <w:r w:rsidR="00A11F62" w:rsidRPr="00CC28AA">
        <w:t>(10:18-19).</w:t>
      </w:r>
    </w:p>
    <w:p w14:paraId="3FDB80EE" w14:textId="2BD0D647" w:rsidR="00A11F62" w:rsidRDefault="00A11F62" w:rsidP="00BC6C54">
      <w:pPr>
        <w:pStyle w:val="Heading5"/>
      </w:pPr>
      <w:r w:rsidRPr="00415793">
        <w:t>A fool's laziness results in ruin and loss of protection</w:t>
      </w:r>
      <w:r>
        <w:t xml:space="preserve"> </w:t>
      </w:r>
      <w:r w:rsidRPr="00415793">
        <w:t>(10:18).</w:t>
      </w:r>
    </w:p>
    <w:p w14:paraId="62EDFAEF" w14:textId="77777777" w:rsidR="00A11F62" w:rsidRDefault="00A11F62" w:rsidP="00BC6C54">
      <w:pPr>
        <w:pStyle w:val="Heading5"/>
      </w:pPr>
      <w:r w:rsidRPr="00CC28AA">
        <w:t>A fool's time is wasted in partying</w:t>
      </w:r>
      <w:r>
        <w:t xml:space="preserve"> </w:t>
      </w:r>
      <w:r w:rsidRPr="00CC28AA">
        <w:t>(10:19a).</w:t>
      </w:r>
    </w:p>
    <w:p w14:paraId="5EC07FCF" w14:textId="77777777" w:rsidR="00A11F62" w:rsidRPr="00CC28AA" w:rsidRDefault="00A11F62" w:rsidP="00BC6C54">
      <w:pPr>
        <w:pStyle w:val="Heading5"/>
      </w:pPr>
      <w:r w:rsidRPr="00CC28AA">
        <w:t>A fool believes that having enough money will solve all his problems</w:t>
      </w:r>
      <w:r>
        <w:t xml:space="preserve"> </w:t>
      </w:r>
      <w:r w:rsidRPr="00CC28AA">
        <w:t>(10:19b).</w:t>
      </w:r>
    </w:p>
    <w:p w14:paraId="19F41200" w14:textId="6ABF46B8" w:rsidR="00A11F62" w:rsidRPr="00CC28AA" w:rsidRDefault="006D05C6" w:rsidP="00A11F62">
      <w:pPr>
        <w:pStyle w:val="Heading1"/>
        <w:tabs>
          <w:tab w:val="left" w:pos="1080"/>
        </w:tabs>
        <w:jc w:val="both"/>
      </w:pPr>
      <w:r>
        <w:t xml:space="preserve">II.  </w:t>
      </w:r>
      <w:r w:rsidR="00A11F62" w:rsidRPr="008E6FE6">
        <w:rPr>
          <w:u w:val="single"/>
        </w:rPr>
        <w:t>Warning</w:t>
      </w:r>
      <w:r w:rsidR="00A11F62" w:rsidRPr="00CC28AA">
        <w:t>: Don't even privately criticize foolish authorities because they may find out</w:t>
      </w:r>
      <w:r w:rsidR="00A11F62">
        <w:t xml:space="preserve"> (</w:t>
      </w:r>
      <w:r w:rsidR="00A11F62" w:rsidRPr="00CC28AA">
        <w:t>10:20).</w:t>
      </w:r>
    </w:p>
    <w:p w14:paraId="43634FC2" w14:textId="77777777" w:rsidR="00A11F62" w:rsidRPr="00CC28AA" w:rsidRDefault="00A11F62" w:rsidP="00A11F62">
      <w:pPr>
        <w:pStyle w:val="Heading2"/>
        <w:tabs>
          <w:tab w:val="left" w:pos="1440"/>
        </w:tabs>
      </w:pPr>
      <w:r w:rsidRPr="00CC28AA">
        <w:t>Do not curse a man in authority even in the privacy of your bedroom</w:t>
      </w:r>
      <w:r>
        <w:t xml:space="preserve"> </w:t>
      </w:r>
      <w:r w:rsidRPr="00CC28AA">
        <w:t>(10:20a).</w:t>
      </w:r>
    </w:p>
    <w:p w14:paraId="51C71A04" w14:textId="77777777" w:rsidR="00AB7804" w:rsidRPr="00CC28AA" w:rsidRDefault="00AB7804" w:rsidP="00AB7804">
      <w:pPr>
        <w:pStyle w:val="Heading2"/>
        <w:tabs>
          <w:tab w:val="left" w:pos="1440"/>
        </w:tabs>
      </w:pPr>
      <w:r>
        <w:t>We</w:t>
      </w:r>
      <w:r w:rsidRPr="00CC28AA">
        <w:t xml:space="preserve"> shouldn't curse authorities because an unknown source may reveal our criticisms</w:t>
      </w:r>
      <w:r>
        <w:t xml:space="preserve"> (</w:t>
      </w:r>
      <w:r w:rsidRPr="00CC28AA">
        <w:t>10:20b).</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4C8112B0" w:rsidR="00741722" w:rsidRPr="00FD7B79" w:rsidRDefault="00741722" w:rsidP="00741722">
      <w:pPr>
        <w:pStyle w:val="Header"/>
        <w:rPr>
          <w:rFonts w:cs="Arial"/>
        </w:rPr>
      </w:pPr>
      <w:r w:rsidRPr="00FD7B79">
        <w:rPr>
          <w:rFonts w:cs="Arial"/>
        </w:rPr>
        <w:t>The listeners will</w:t>
      </w:r>
      <w:r w:rsidR="00510F3F">
        <w:rPr>
          <w:rFonts w:cs="Arial"/>
        </w:rPr>
        <w:t xml:space="preserve"> stop criticizing their foolish leaders</w:t>
      </w:r>
    </w:p>
    <w:p w14:paraId="40CEDF29" w14:textId="77777777" w:rsidR="00D07FA9" w:rsidRPr="008C2D42" w:rsidRDefault="00D07FA9" w:rsidP="00D07FA9">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04C23CED" w14:textId="73D5F81F" w:rsidR="00207B2F" w:rsidRDefault="008B6D00" w:rsidP="000B4941">
      <w:pPr>
        <w:pStyle w:val="Heading3"/>
        <w:ind w:right="-10"/>
        <w:rPr>
          <w:rFonts w:cs="Arial"/>
        </w:rPr>
      </w:pPr>
      <w:r w:rsidRPr="00FD7B79">
        <w:rPr>
          <w:rFonts w:cs="Arial"/>
          <w:u w:val="single"/>
        </w:rPr>
        <w:t>Interest</w:t>
      </w:r>
      <w:r w:rsidRPr="00FD7B79">
        <w:rPr>
          <w:rFonts w:cs="Arial"/>
        </w:rPr>
        <w:t xml:space="preserve">: </w:t>
      </w:r>
      <w:r w:rsidR="00207B2F">
        <w:rPr>
          <w:rFonts w:cs="Arial"/>
        </w:rPr>
        <w:t>We all have to deal with fools.</w:t>
      </w:r>
    </w:p>
    <w:p w14:paraId="13F9BFC2" w14:textId="77777777" w:rsidR="00207B2F" w:rsidRPr="00207B2F" w:rsidRDefault="008B6D00" w:rsidP="000B4941">
      <w:pPr>
        <w:pStyle w:val="Heading3"/>
        <w:ind w:right="-10"/>
        <w:rPr>
          <w:rFonts w:cs="Arial"/>
        </w:rPr>
      </w:pPr>
      <w:r w:rsidRPr="00FD7B79">
        <w:rPr>
          <w:rFonts w:cs="Arial"/>
          <w:u w:val="single"/>
        </w:rPr>
        <w:t>Need</w:t>
      </w:r>
      <w:r w:rsidRPr="00FD7B79">
        <w:rPr>
          <w:rFonts w:cs="Arial"/>
        </w:rPr>
        <w:t xml:space="preserve">: </w:t>
      </w:r>
      <w:r w:rsidR="00337102" w:rsidRPr="008C2D42">
        <w:rPr>
          <w:rFonts w:cs="Arial"/>
          <w:color w:val="000000"/>
          <w:szCs w:val="22"/>
        </w:rPr>
        <w:t>Despite the abundance of fools in our world, rarely do we describe fool</w:t>
      </w:r>
      <w:r w:rsidR="00207B2F">
        <w:rPr>
          <w:rFonts w:cs="Arial"/>
          <w:color w:val="000000"/>
          <w:szCs w:val="22"/>
        </w:rPr>
        <w:t>ishness for what it really is.</w:t>
      </w:r>
    </w:p>
    <w:p w14:paraId="56DB549F" w14:textId="7AA2A679"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E10E66">
        <w:rPr>
          <w:rFonts w:cs="Arial"/>
        </w:rPr>
        <w:t xml:space="preserve">How </w:t>
      </w:r>
      <w:r w:rsidR="004D437D">
        <w:rPr>
          <w:rFonts w:cs="Arial"/>
        </w:rPr>
        <w:t>should</w:t>
      </w:r>
      <w:r w:rsidR="00E10E66">
        <w:rPr>
          <w:rFonts w:cs="Arial"/>
        </w:rPr>
        <w:t xml:space="preserve"> we deal with a </w:t>
      </w:r>
      <w:r w:rsidR="00E10E66" w:rsidRPr="00CC76EF">
        <w:rPr>
          <w:rFonts w:cs="Arial"/>
          <w:u w:val="single"/>
        </w:rPr>
        <w:t>fool</w:t>
      </w:r>
      <w:r w:rsidR="00E10E66">
        <w:rPr>
          <w:rFonts w:cs="Arial"/>
        </w:rPr>
        <w:t>?</w:t>
      </w:r>
    </w:p>
    <w:p w14:paraId="374A28E9" w14:textId="16259A47"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8E0B01" w:rsidRPr="008C2D42">
        <w:rPr>
          <w:rFonts w:cs="Arial"/>
          <w:color w:val="000000"/>
          <w:szCs w:val="22"/>
        </w:rPr>
        <w:t>Solomon didn't mince any words when he spoke of fools.  In fact, he paints a rather vivid picture of a fool in Ecclesiastes.</w:t>
      </w:r>
    </w:p>
    <w:p w14:paraId="3310419F" w14:textId="0B2D509B"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1166CF">
        <w:rPr>
          <w:rFonts w:cs="Arial"/>
        </w:rPr>
        <w:t>T</w:t>
      </w:r>
      <w:r w:rsidR="008E0B01" w:rsidRPr="008C2D42">
        <w:rPr>
          <w:rFonts w:cs="Arial"/>
          <w:color w:val="000000"/>
          <w:szCs w:val="22"/>
        </w:rPr>
        <w:t xml:space="preserve">oday we'll not only discover how to recognize a fool but </w:t>
      </w:r>
      <w:r w:rsidR="001166CF">
        <w:rPr>
          <w:rFonts w:cs="Arial"/>
          <w:color w:val="000000"/>
          <w:szCs w:val="22"/>
        </w:rPr>
        <w:t>see</w:t>
      </w:r>
      <w:r w:rsidR="008E0B01" w:rsidRPr="008C2D42">
        <w:rPr>
          <w:rFonts w:cs="Arial"/>
          <w:color w:val="000000"/>
          <w:szCs w:val="22"/>
        </w:rPr>
        <w:t xml:space="preserve"> how to deal with a fool, especially when he's in authority over us.  </w:t>
      </w:r>
    </w:p>
    <w:p w14:paraId="11B23579" w14:textId="2A05112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8E0B01" w:rsidRPr="008C2D42">
        <w:rPr>
          <w:rFonts w:cs="Arial"/>
          <w:color w:val="000000"/>
          <w:szCs w:val="22"/>
        </w:rPr>
        <w:t>Let's turn to Ecclesiastes 10:12-20 to see the characteristics of the fool</w:t>
      </w:r>
      <w:r w:rsidR="008E0B01">
        <w:rPr>
          <w:rFonts w:cs="Arial"/>
          <w:color w:val="000000"/>
          <w:szCs w:val="22"/>
        </w:rPr>
        <w:t>.</w:t>
      </w:r>
    </w:p>
    <w:p w14:paraId="67A506E6" w14:textId="77777777" w:rsidR="00BE2D3D" w:rsidRDefault="00BE2D3D" w:rsidP="00BE2D3D">
      <w:pPr>
        <w:pStyle w:val="Heading1"/>
        <w:tabs>
          <w:tab w:val="left" w:pos="1080"/>
        </w:tabs>
        <w:jc w:val="both"/>
      </w:pPr>
      <w:r>
        <w:t xml:space="preserve">I.  </w:t>
      </w:r>
      <w:r w:rsidRPr="008E6FE6">
        <w:rPr>
          <w:u w:val="single"/>
        </w:rPr>
        <w:t>Description</w:t>
      </w:r>
      <w:r>
        <w:t xml:space="preserve">: </w:t>
      </w:r>
      <w:r w:rsidRPr="00CC28AA">
        <w:t>The speech</w:t>
      </w:r>
      <w:r>
        <w:t xml:space="preserve"> and actions of a fool are </w:t>
      </w:r>
      <w:r w:rsidRPr="00CC28AA">
        <w:t>destructive</w:t>
      </w:r>
      <w:r>
        <w:t xml:space="preserve"> (10:12-19).</w:t>
      </w:r>
    </w:p>
    <w:p w14:paraId="41068AA2" w14:textId="77777777" w:rsidR="00BE2D3D" w:rsidRDefault="00BE2D3D" w:rsidP="00BE2D3D">
      <w:pPr>
        <w:pStyle w:val="Heading2"/>
      </w:pPr>
      <w:r>
        <w:t xml:space="preserve">A fool’s </w:t>
      </w:r>
      <w:r w:rsidRPr="009F033F">
        <w:rPr>
          <w:u w:val="single"/>
        </w:rPr>
        <w:t>speech</w:t>
      </w:r>
      <w:r>
        <w:t xml:space="preserve"> is </w:t>
      </w:r>
      <w:r w:rsidRPr="004B5150">
        <w:t>destructive</w:t>
      </w:r>
      <w:r>
        <w:t xml:space="preserve"> </w:t>
      </w:r>
      <w:r w:rsidRPr="004B5150">
        <w:t>(10:12-14a).</w:t>
      </w:r>
    </w:p>
    <w:p w14:paraId="330143F7" w14:textId="77777777" w:rsidR="00BE2D3D" w:rsidRPr="004B5150" w:rsidRDefault="00BE2D3D" w:rsidP="00BE2D3D">
      <w:pPr>
        <w:pStyle w:val="Heading3"/>
      </w:pPr>
      <w:r>
        <w:t>A wise man’s speech</w:t>
      </w:r>
      <w:r w:rsidRPr="004B5150">
        <w:t xml:space="preserve"> wins him favor</w:t>
      </w:r>
      <w:r>
        <w:t xml:space="preserve"> </w:t>
      </w:r>
      <w:r w:rsidRPr="004B5150">
        <w:t>(10:12a).</w:t>
      </w:r>
    </w:p>
    <w:p w14:paraId="52992FC6" w14:textId="77777777" w:rsidR="00BE2D3D" w:rsidRDefault="00BE2D3D" w:rsidP="00BE2D3D">
      <w:pPr>
        <w:pStyle w:val="Heading3"/>
      </w:pPr>
      <w:r>
        <w:t>A fool’s speech hurts himself (10:12b</w:t>
      </w:r>
      <w:r w:rsidRPr="00CC28AA">
        <w:t>).</w:t>
      </w:r>
    </w:p>
    <w:p w14:paraId="59CA9EFD" w14:textId="77777777" w:rsidR="00BE2D3D" w:rsidRDefault="00BE2D3D" w:rsidP="00BE2D3D">
      <w:pPr>
        <w:pStyle w:val="Heading3"/>
      </w:pPr>
      <w:r>
        <w:t>A fool’s speech hurts others (10:13-14</w:t>
      </w:r>
      <w:r w:rsidRPr="00CC28AA">
        <w:t>).</w:t>
      </w:r>
    </w:p>
    <w:p w14:paraId="4D422481" w14:textId="77777777" w:rsidR="00BE2D3D" w:rsidRDefault="00BE2D3D" w:rsidP="00BE2D3D">
      <w:pPr>
        <w:pStyle w:val="Heading4"/>
      </w:pPr>
      <w:r>
        <w:t xml:space="preserve">Quality: Fools begin and end with foolishness </w:t>
      </w:r>
      <w:r w:rsidRPr="00711128">
        <w:t>(10:13).</w:t>
      </w:r>
    </w:p>
    <w:p w14:paraId="7D7F4579" w14:textId="77777777" w:rsidR="00BE2D3D" w:rsidRPr="00711128" w:rsidRDefault="00BE2D3D" w:rsidP="00BE2D3D">
      <w:pPr>
        <w:pStyle w:val="Heading5"/>
      </w:pPr>
      <w:r w:rsidRPr="00711128">
        <w:t>A fool'</w:t>
      </w:r>
      <w:r>
        <w:t>s words start with stupidity—</w:t>
      </w:r>
      <w:r w:rsidRPr="00711128">
        <w:t>not sensibility</w:t>
      </w:r>
      <w:r>
        <w:t xml:space="preserve"> </w:t>
      </w:r>
      <w:r w:rsidRPr="00711128">
        <w:t>(10:13a).</w:t>
      </w:r>
    </w:p>
    <w:p w14:paraId="16992048" w14:textId="77777777" w:rsidR="00BE2D3D" w:rsidRPr="00CC28AA" w:rsidRDefault="00BE2D3D" w:rsidP="00BE2D3D">
      <w:pPr>
        <w:pStyle w:val="Heading5"/>
      </w:pPr>
      <w:r w:rsidRPr="00CC28AA">
        <w:t>A fool'</w:t>
      </w:r>
      <w:r>
        <w:t>s words end with evil insanity—</w:t>
      </w:r>
      <w:r w:rsidRPr="00CC28AA">
        <w:t>not good sense</w:t>
      </w:r>
      <w:r>
        <w:t xml:space="preserve"> </w:t>
      </w:r>
      <w:r w:rsidRPr="00CC28AA">
        <w:t>(10:13b).</w:t>
      </w:r>
    </w:p>
    <w:p w14:paraId="0B781E3C" w14:textId="77777777" w:rsidR="00BE2D3D" w:rsidRDefault="00BE2D3D" w:rsidP="00BE2D3D">
      <w:pPr>
        <w:pStyle w:val="Heading4"/>
      </w:pPr>
      <w:r>
        <w:t>Quantity: Fools talk too much despite their ignorance of the future (10:14</w:t>
      </w:r>
      <w:r w:rsidRPr="00CC28AA">
        <w:t>).</w:t>
      </w:r>
    </w:p>
    <w:p w14:paraId="1A2CA07E" w14:textId="77777777" w:rsidR="00BE2D3D" w:rsidRDefault="00BE2D3D" w:rsidP="00BE2D3D">
      <w:pPr>
        <w:pStyle w:val="Heading5"/>
      </w:pPr>
      <w:r>
        <w:t xml:space="preserve">Fools talk too much </w:t>
      </w:r>
      <w:r w:rsidRPr="00CC28AA">
        <w:t>(10:14a).</w:t>
      </w:r>
    </w:p>
    <w:p w14:paraId="3D15BA32" w14:textId="77777777" w:rsidR="00BE2D3D" w:rsidRDefault="00BE2D3D" w:rsidP="00BE2D3D">
      <w:pPr>
        <w:pStyle w:val="Heading5"/>
      </w:pPr>
      <w:r>
        <w:t xml:space="preserve">Fools talk on, despite being ignorant of the future like us all </w:t>
      </w:r>
      <w:r w:rsidRPr="00A55968">
        <w:t>(10:14b).</w:t>
      </w:r>
    </w:p>
    <w:p w14:paraId="0594E164" w14:textId="77777777" w:rsidR="00BE2D3D" w:rsidRPr="00CC28AA" w:rsidRDefault="00BE2D3D" w:rsidP="00BE2D3D">
      <w:pPr>
        <w:pStyle w:val="Heading5"/>
      </w:pPr>
      <w:r>
        <w:t xml:space="preserve">Fools talk on, despite being ignorant of what happens after they die </w:t>
      </w:r>
      <w:r w:rsidRPr="00CC28AA">
        <w:t>(10:14c).</w:t>
      </w:r>
    </w:p>
    <w:p w14:paraId="3B9768E8" w14:textId="77777777" w:rsidR="00BE2D3D" w:rsidRPr="00B22BBD" w:rsidRDefault="00BE2D3D" w:rsidP="00BE2D3D">
      <w:pPr>
        <w:pStyle w:val="Heading2"/>
      </w:pPr>
      <w:r>
        <w:t xml:space="preserve">A fool’s </w:t>
      </w:r>
      <w:r w:rsidRPr="00B22BBD">
        <w:rPr>
          <w:u w:val="single"/>
        </w:rPr>
        <w:t>work</w:t>
      </w:r>
      <w:r>
        <w:t xml:space="preserve"> is </w:t>
      </w:r>
      <w:r w:rsidRPr="00D83189">
        <w:t>destructive (10:15-19).</w:t>
      </w:r>
    </w:p>
    <w:p w14:paraId="3AA0733C" w14:textId="77777777" w:rsidR="00BE2D3D" w:rsidRPr="000A5AA5" w:rsidRDefault="00BE2D3D" w:rsidP="00BE2D3D">
      <w:pPr>
        <w:pStyle w:val="Heading3"/>
      </w:pPr>
      <w:r>
        <w:t>Work</w:t>
      </w:r>
      <w:r w:rsidRPr="000A5AA5">
        <w:t xml:space="preserve"> so exhausts </w:t>
      </w:r>
      <w:r>
        <w:t>fools that they can’t</w:t>
      </w:r>
      <w:r w:rsidRPr="000A5AA5">
        <w:t xml:space="preserve"> </w:t>
      </w:r>
      <w:r>
        <w:t>do</w:t>
      </w:r>
      <w:r w:rsidRPr="000A5AA5">
        <w:t xml:space="preserve"> easy tasks</w:t>
      </w:r>
      <w:r>
        <w:t xml:space="preserve"> </w:t>
      </w:r>
      <w:r w:rsidRPr="000A5AA5">
        <w:t>(10:15).</w:t>
      </w:r>
    </w:p>
    <w:p w14:paraId="38718E4D" w14:textId="0608ECF0" w:rsidR="00BE2D3D" w:rsidRDefault="00BE2D3D" w:rsidP="00BE2D3D">
      <w:pPr>
        <w:pStyle w:val="Heading3"/>
      </w:pPr>
      <w:r>
        <w:t>Foolish leaders hurt their subordinates</w:t>
      </w:r>
      <w:r w:rsidRPr="00C51636">
        <w:t xml:space="preserve"> (10:</w:t>
      </w:r>
      <w:r w:rsidR="00B52C3A">
        <w:t>16-19</w:t>
      </w:r>
      <w:r w:rsidRPr="00D0650B">
        <w:t>).</w:t>
      </w:r>
    </w:p>
    <w:p w14:paraId="776D0114" w14:textId="77777777" w:rsidR="00BE2D3D" w:rsidRPr="00DE789F" w:rsidRDefault="00BE2D3D" w:rsidP="00BE2D3D">
      <w:pPr>
        <w:pStyle w:val="Heading4"/>
      </w:pPr>
      <w:r>
        <w:t>I</w:t>
      </w:r>
      <w:r w:rsidRPr="00C51636">
        <w:t>ncompet</w:t>
      </w:r>
      <w:r>
        <w:t>ent, undisciplined leaders</w:t>
      </w:r>
      <w:r w:rsidRPr="00C51636">
        <w:t xml:space="preserve"> </w:t>
      </w:r>
      <w:r>
        <w:t xml:space="preserve">hurt their subordinates </w:t>
      </w:r>
      <w:r w:rsidRPr="00C51636">
        <w:t>(10:16).</w:t>
      </w:r>
    </w:p>
    <w:p w14:paraId="2BCF45B1" w14:textId="77777777" w:rsidR="00BE2D3D" w:rsidRPr="002B2B7C" w:rsidRDefault="00BE2D3D" w:rsidP="00BE2D3D">
      <w:pPr>
        <w:pStyle w:val="Heading4"/>
      </w:pPr>
      <w:r>
        <w:t>C</w:t>
      </w:r>
      <w:r w:rsidRPr="002B2B7C">
        <w:t>ompetent</w:t>
      </w:r>
      <w:r>
        <w:t>,</w:t>
      </w:r>
      <w:r w:rsidRPr="002B2B7C">
        <w:t xml:space="preserve"> </w:t>
      </w:r>
      <w:r>
        <w:t xml:space="preserve">disciplined leaders help their subordinates </w:t>
      </w:r>
      <w:r w:rsidRPr="002B2B7C">
        <w:t>(10:17).</w:t>
      </w:r>
    </w:p>
    <w:p w14:paraId="49B160A8" w14:textId="77777777" w:rsidR="00BE2D3D" w:rsidRPr="006D05C6" w:rsidRDefault="00BE2D3D" w:rsidP="00BE2D3D">
      <w:pPr>
        <w:pStyle w:val="Heading4"/>
      </w:pPr>
      <w:r>
        <w:t xml:space="preserve">A foolish leader ruins </w:t>
      </w:r>
      <w:r w:rsidRPr="00CC28AA">
        <w:t>people and depletes their resources</w:t>
      </w:r>
      <w:r>
        <w:t xml:space="preserve"> </w:t>
      </w:r>
      <w:r w:rsidRPr="00CC28AA">
        <w:t>(10:18-19).</w:t>
      </w:r>
    </w:p>
    <w:p w14:paraId="34D5E034" w14:textId="77777777" w:rsidR="00BE2D3D" w:rsidRDefault="00BE2D3D" w:rsidP="00BE2D3D">
      <w:pPr>
        <w:pStyle w:val="Heading5"/>
      </w:pPr>
      <w:r w:rsidRPr="00415793">
        <w:t>A fool's laziness results in ruin and loss of protection</w:t>
      </w:r>
      <w:r>
        <w:t xml:space="preserve"> </w:t>
      </w:r>
      <w:r w:rsidRPr="00415793">
        <w:t>(10:18).</w:t>
      </w:r>
    </w:p>
    <w:p w14:paraId="0C06F632" w14:textId="77777777" w:rsidR="00BE2D3D" w:rsidRDefault="00BE2D3D" w:rsidP="00BE2D3D">
      <w:pPr>
        <w:pStyle w:val="Heading5"/>
      </w:pPr>
      <w:r w:rsidRPr="00CC28AA">
        <w:t>A fool's time is wasted in partying</w:t>
      </w:r>
      <w:r>
        <w:t xml:space="preserve"> </w:t>
      </w:r>
      <w:r w:rsidRPr="00CC28AA">
        <w:t>(10:19a).</w:t>
      </w:r>
    </w:p>
    <w:p w14:paraId="021FA4B3" w14:textId="77777777" w:rsidR="00BE2D3D" w:rsidRPr="00CC28AA" w:rsidRDefault="00BE2D3D" w:rsidP="00BE2D3D">
      <w:pPr>
        <w:pStyle w:val="Heading5"/>
      </w:pPr>
      <w:r w:rsidRPr="00CC28AA">
        <w:lastRenderedPageBreak/>
        <w:t>A fool believes that having enough money will solve all his problems</w:t>
      </w:r>
      <w:r>
        <w:t xml:space="preserve"> </w:t>
      </w:r>
      <w:r w:rsidRPr="00CC28AA">
        <w:t>(10:19b).</w:t>
      </w:r>
    </w:p>
    <w:p w14:paraId="0D707E88" w14:textId="77777777" w:rsidR="00EC13EA" w:rsidRDefault="00EC13EA" w:rsidP="000B4941">
      <w:pPr>
        <w:rPr>
          <w:rFonts w:cs="Arial"/>
        </w:rPr>
      </w:pPr>
    </w:p>
    <w:p w14:paraId="20F22D18" w14:textId="7F626E92" w:rsidR="00DF5D0B" w:rsidRPr="00FD7B79" w:rsidRDefault="00DF5D0B" w:rsidP="000B4941">
      <w:pPr>
        <w:rPr>
          <w:rFonts w:cs="Arial"/>
        </w:rPr>
      </w:pPr>
      <w:r w:rsidRPr="00FD7B79">
        <w:rPr>
          <w:rFonts w:cs="Arial"/>
        </w:rPr>
        <w:t>(</w:t>
      </w:r>
      <w:r w:rsidR="0055139C" w:rsidRPr="008C2D42">
        <w:rPr>
          <w:rFonts w:cs="Arial"/>
          <w:color w:val="000000"/>
          <w:szCs w:val="22"/>
        </w:rPr>
        <w:t>If your leaders were characterized by such foolishness it would be tempting to criticize them.  Solomon, aware of such a strong temptation, warns against speaking evil of inadequate leaders</w:t>
      </w:r>
      <w:r w:rsidRPr="00FD7B79">
        <w:rPr>
          <w:rFonts w:cs="Arial"/>
        </w:rPr>
        <w:t>.)</w:t>
      </w:r>
    </w:p>
    <w:p w14:paraId="75051143" w14:textId="77777777" w:rsidR="004D437D" w:rsidRPr="00CC28AA" w:rsidRDefault="004D437D" w:rsidP="004D437D">
      <w:pPr>
        <w:pStyle w:val="Heading1"/>
        <w:tabs>
          <w:tab w:val="left" w:pos="1080"/>
        </w:tabs>
        <w:jc w:val="both"/>
      </w:pPr>
      <w:r>
        <w:t xml:space="preserve">II.  </w:t>
      </w:r>
      <w:r w:rsidRPr="008E6FE6">
        <w:rPr>
          <w:u w:val="single"/>
        </w:rPr>
        <w:t>Warning</w:t>
      </w:r>
      <w:r w:rsidRPr="00CC28AA">
        <w:t>: Don't even privately criticize foolish authorities because they may find out</w:t>
      </w:r>
      <w:r>
        <w:t xml:space="preserve"> (</w:t>
      </w:r>
      <w:r w:rsidRPr="00CC28AA">
        <w:t>10:20).</w:t>
      </w:r>
    </w:p>
    <w:p w14:paraId="5E741C91" w14:textId="77777777" w:rsidR="004D437D" w:rsidRPr="00CC28AA" w:rsidRDefault="004D437D" w:rsidP="004D437D">
      <w:pPr>
        <w:pStyle w:val="Heading2"/>
        <w:tabs>
          <w:tab w:val="left" w:pos="1440"/>
        </w:tabs>
      </w:pPr>
      <w:r w:rsidRPr="00CC28AA">
        <w:t>Do not curse a man in authority even in the privacy of your bedroom</w:t>
      </w:r>
      <w:r>
        <w:t xml:space="preserve"> </w:t>
      </w:r>
      <w:r w:rsidRPr="00CC28AA">
        <w:t>(10:20a).</w:t>
      </w:r>
    </w:p>
    <w:p w14:paraId="2778CFCD" w14:textId="45CD4F56" w:rsidR="004D437D" w:rsidRPr="00CC28AA" w:rsidRDefault="00AB7804" w:rsidP="004D437D">
      <w:pPr>
        <w:pStyle w:val="Heading2"/>
        <w:tabs>
          <w:tab w:val="left" w:pos="1440"/>
        </w:tabs>
      </w:pPr>
      <w:r>
        <w:t>We</w:t>
      </w:r>
      <w:r w:rsidR="004D437D" w:rsidRPr="00CC28AA">
        <w:t xml:space="preserve"> shouldn't curse authorities because an unknown source may reveal our criticisms</w:t>
      </w:r>
      <w:r w:rsidR="004D437D">
        <w:t xml:space="preserve"> (</w:t>
      </w:r>
      <w:r w:rsidR="004D437D" w:rsidRPr="00CC28AA">
        <w:t>10:20b).</w:t>
      </w:r>
    </w:p>
    <w:p w14:paraId="055AF4DD" w14:textId="77777777" w:rsidR="00EC13EA" w:rsidRDefault="00EC13EA" w:rsidP="000B4941">
      <w:pPr>
        <w:rPr>
          <w:rFonts w:cs="Arial"/>
        </w:rPr>
      </w:pPr>
    </w:p>
    <w:p w14:paraId="1561D37E" w14:textId="55D35D33" w:rsidR="00DF5D0B" w:rsidRPr="00FD7B79" w:rsidRDefault="00DF5D0B" w:rsidP="000B4941">
      <w:pPr>
        <w:rPr>
          <w:rFonts w:cs="Arial"/>
        </w:rPr>
      </w:pPr>
      <w:r w:rsidRPr="00FD7B79">
        <w:rPr>
          <w:rFonts w:cs="Arial"/>
        </w:rPr>
        <w:t>(</w:t>
      </w:r>
      <w:r w:rsidR="004D437D">
        <w:rPr>
          <w:rFonts w:cs="Arial"/>
        </w:rPr>
        <w:t>How should we deal with a fool?</w:t>
      </w:r>
      <w:r w:rsidRPr="00FD7B79">
        <w:rPr>
          <w:rFonts w:cs="Arial"/>
        </w:rPr>
        <w:t>)</w:t>
      </w:r>
    </w:p>
    <w:p w14:paraId="55F11BE0" w14:textId="77777777" w:rsidR="00697B07" w:rsidRPr="00FD7B79" w:rsidRDefault="00697B07" w:rsidP="00697B07">
      <w:pPr>
        <w:pStyle w:val="Heading1"/>
        <w:rPr>
          <w:rFonts w:cs="Arial"/>
        </w:rPr>
      </w:pPr>
      <w:r w:rsidRPr="00FD7B79">
        <w:rPr>
          <w:rFonts w:cs="Arial"/>
        </w:rPr>
        <w:t>Conclusion</w:t>
      </w:r>
    </w:p>
    <w:p w14:paraId="1DC7460E" w14:textId="6C6C2023" w:rsidR="00697B07" w:rsidRPr="00FD7B79" w:rsidRDefault="00697B07" w:rsidP="00697B07">
      <w:pPr>
        <w:pStyle w:val="Heading3"/>
        <w:rPr>
          <w:rFonts w:cs="Arial"/>
        </w:rPr>
      </w:pPr>
      <w:r w:rsidRPr="008C2D42">
        <w:rPr>
          <w:rFonts w:cs="Arial"/>
          <w:color w:val="000000"/>
          <w:szCs w:val="22"/>
        </w:rPr>
        <w:t xml:space="preserve">Don’t </w:t>
      </w:r>
      <w:r w:rsidRPr="00091550">
        <w:rPr>
          <w:rFonts w:cs="Arial"/>
          <w:color w:val="000000"/>
          <w:szCs w:val="22"/>
          <w:u w:val="single"/>
        </w:rPr>
        <w:t>criticize</w:t>
      </w:r>
      <w:r w:rsidRPr="008C2D42">
        <w:rPr>
          <w:rFonts w:cs="Arial"/>
          <w:color w:val="000000"/>
          <w:szCs w:val="22"/>
        </w:rPr>
        <w:t xml:space="preserve"> your foolish leader</w:t>
      </w:r>
      <w:r>
        <w:rPr>
          <w:rFonts w:cs="Arial"/>
        </w:rPr>
        <w:t xml:space="preserve"> (Main Idea</w:t>
      </w:r>
      <w:r w:rsidRPr="00FD7B79">
        <w:rPr>
          <w:rFonts w:cs="Arial"/>
        </w:rPr>
        <w:t>).</w:t>
      </w:r>
      <w:r>
        <w:rPr>
          <w:rFonts w:cs="Arial"/>
        </w:rPr>
        <w:t xml:space="preserve">  </w:t>
      </w:r>
    </w:p>
    <w:p w14:paraId="00D74D39" w14:textId="77777777" w:rsidR="00697B07" w:rsidRPr="00773A03" w:rsidRDefault="00697B07" w:rsidP="00697B07">
      <w:pPr>
        <w:pStyle w:val="Heading3"/>
        <w:rPr>
          <w:rFonts w:cs="Arial"/>
        </w:rPr>
      </w:pPr>
      <w:r w:rsidRPr="008C2D42">
        <w:rPr>
          <w:rFonts w:cs="Arial"/>
          <w:color w:val="000000"/>
          <w:szCs w:val="22"/>
        </w:rPr>
        <w:t>In th</w:t>
      </w:r>
      <w:r>
        <w:rPr>
          <w:rFonts w:cs="Arial"/>
          <w:color w:val="000000"/>
          <w:szCs w:val="22"/>
        </w:rPr>
        <w:t>is latter half of Ecclesiastes 10</w:t>
      </w:r>
      <w:r w:rsidRPr="008C2D42">
        <w:rPr>
          <w:rFonts w:cs="Arial"/>
          <w:color w:val="000000"/>
          <w:szCs w:val="22"/>
        </w:rPr>
        <w:t xml:space="preserve"> Solomo</w:t>
      </w:r>
      <w:r>
        <w:rPr>
          <w:rFonts w:cs="Arial"/>
          <w:color w:val="000000"/>
          <w:szCs w:val="22"/>
        </w:rPr>
        <w:t>n has done two things:</w:t>
      </w:r>
    </w:p>
    <w:p w14:paraId="5EBA37C8" w14:textId="0FB19F95" w:rsidR="00697B07" w:rsidRPr="005776DD" w:rsidRDefault="00697B07" w:rsidP="00697B07">
      <w:pPr>
        <w:pStyle w:val="Heading4"/>
        <w:rPr>
          <w:rFonts w:cs="Arial"/>
        </w:rPr>
      </w:pPr>
      <w:r>
        <w:rPr>
          <w:rFonts w:cs="Arial"/>
          <w:color w:val="000000"/>
          <w:szCs w:val="22"/>
        </w:rPr>
        <w:t xml:space="preserve">He first described the fool's </w:t>
      </w:r>
      <w:r w:rsidRPr="008C2D42">
        <w:rPr>
          <w:rFonts w:cs="Arial"/>
          <w:color w:val="000000"/>
          <w:szCs w:val="22"/>
        </w:rPr>
        <w:t>destructive speech</w:t>
      </w:r>
      <w:r>
        <w:rPr>
          <w:rFonts w:cs="Arial"/>
          <w:color w:val="000000"/>
          <w:szCs w:val="22"/>
        </w:rPr>
        <w:t xml:space="preserve"> and actions (10:12-19)</w:t>
      </w:r>
      <w:r w:rsidRPr="008C2D42">
        <w:rPr>
          <w:rFonts w:cs="Arial"/>
          <w:color w:val="000000"/>
          <w:szCs w:val="22"/>
        </w:rPr>
        <w:t xml:space="preserve">.  </w:t>
      </w:r>
    </w:p>
    <w:p w14:paraId="28FAD6B7" w14:textId="77777777" w:rsidR="00697B07" w:rsidRPr="00FD7B79" w:rsidRDefault="00697B07" w:rsidP="00697B07">
      <w:pPr>
        <w:pStyle w:val="Heading4"/>
        <w:rPr>
          <w:rFonts w:cs="Arial"/>
        </w:rPr>
      </w:pPr>
      <w:r w:rsidRPr="008C2D42">
        <w:rPr>
          <w:rFonts w:cs="Arial"/>
          <w:color w:val="000000"/>
          <w:szCs w:val="22"/>
        </w:rPr>
        <w:t xml:space="preserve">He </w:t>
      </w:r>
      <w:r>
        <w:rPr>
          <w:rFonts w:cs="Arial"/>
          <w:color w:val="000000"/>
          <w:szCs w:val="22"/>
        </w:rPr>
        <w:t>then warned</w:t>
      </w:r>
      <w:r w:rsidRPr="008C2D42">
        <w:rPr>
          <w:rFonts w:cs="Arial"/>
          <w:color w:val="000000"/>
          <w:szCs w:val="22"/>
        </w:rPr>
        <w:t xml:space="preserve"> </w:t>
      </w:r>
      <w:r>
        <w:rPr>
          <w:rFonts w:cs="Arial"/>
          <w:color w:val="000000"/>
          <w:szCs w:val="22"/>
        </w:rPr>
        <w:t>you</w:t>
      </w:r>
      <w:r w:rsidRPr="008C2D42">
        <w:rPr>
          <w:rFonts w:cs="Arial"/>
          <w:color w:val="000000"/>
          <w:szCs w:val="22"/>
        </w:rPr>
        <w:t xml:space="preserve"> to keep criticisms of your foolish leader to yourself</w:t>
      </w:r>
      <w:r>
        <w:rPr>
          <w:rFonts w:cs="Arial"/>
          <w:color w:val="000000"/>
          <w:szCs w:val="22"/>
        </w:rPr>
        <w:t xml:space="preserve"> (10:20).</w:t>
      </w:r>
    </w:p>
    <w:p w14:paraId="3A0BEE5E" w14:textId="3874CCD6" w:rsidR="00697B07" w:rsidRPr="008C2D42" w:rsidRDefault="00697B07" w:rsidP="00697B07">
      <w:pPr>
        <w:pStyle w:val="Heading3"/>
        <w:rPr>
          <w:rFonts w:cs="Arial"/>
          <w:color w:val="000000"/>
          <w:szCs w:val="22"/>
        </w:rPr>
      </w:pPr>
      <w:r w:rsidRPr="008C2D42">
        <w:rPr>
          <w:rFonts w:cs="Arial"/>
          <w:color w:val="000000"/>
          <w:szCs w:val="22"/>
        </w:rPr>
        <w:t xml:space="preserve">Have you criticized </w:t>
      </w:r>
      <w:r>
        <w:rPr>
          <w:rFonts w:cs="Arial"/>
          <w:color w:val="000000"/>
          <w:szCs w:val="22"/>
        </w:rPr>
        <w:t xml:space="preserve">a foolish superior?  Someone noted, </w:t>
      </w:r>
      <w:r w:rsidRPr="008C2D42">
        <w:rPr>
          <w:rFonts w:cs="Arial"/>
          <w:color w:val="000000"/>
          <w:szCs w:val="22"/>
        </w:rPr>
        <w:t xml:space="preserve">"It </w:t>
      </w:r>
      <w:r>
        <w:rPr>
          <w:rFonts w:cs="Arial"/>
          <w:color w:val="000000"/>
          <w:szCs w:val="22"/>
        </w:rPr>
        <w:t>takes little size to criticize."</w:t>
      </w:r>
    </w:p>
    <w:p w14:paraId="76C4555A" w14:textId="77777777" w:rsidR="00697B07" w:rsidRPr="008C2D42" w:rsidRDefault="00697B07" w:rsidP="00697B07">
      <w:pPr>
        <w:pStyle w:val="Heading4"/>
        <w:rPr>
          <w:rFonts w:cs="Arial"/>
          <w:color w:val="000000"/>
          <w:szCs w:val="22"/>
        </w:rPr>
      </w:pPr>
      <w:r w:rsidRPr="008C2D42">
        <w:rPr>
          <w:rFonts w:cs="Arial"/>
          <w:color w:val="000000"/>
          <w:szCs w:val="22"/>
        </w:rPr>
        <w:t xml:space="preserve">Have you been critical of </w:t>
      </w:r>
      <w:r>
        <w:rPr>
          <w:rFonts w:cs="Arial"/>
          <w:color w:val="000000"/>
          <w:szCs w:val="22"/>
        </w:rPr>
        <w:t>y</w:t>
      </w:r>
      <w:r w:rsidRPr="008C2D42">
        <w:rPr>
          <w:rFonts w:cs="Arial"/>
          <w:color w:val="000000"/>
          <w:szCs w:val="22"/>
        </w:rPr>
        <w:t>our church leaders, even in private?</w:t>
      </w:r>
    </w:p>
    <w:p w14:paraId="650B494A" w14:textId="77777777" w:rsidR="00697B07" w:rsidRDefault="00697B07" w:rsidP="00697B07">
      <w:pPr>
        <w:pStyle w:val="Heading4"/>
        <w:rPr>
          <w:rFonts w:cs="Arial"/>
          <w:color w:val="000000"/>
          <w:szCs w:val="22"/>
        </w:rPr>
      </w:pPr>
      <w:r>
        <w:rPr>
          <w:rFonts w:cs="Arial"/>
          <w:color w:val="000000"/>
          <w:szCs w:val="22"/>
        </w:rPr>
        <w:t>Do you join the company gossip about your boss?</w:t>
      </w:r>
    </w:p>
    <w:p w14:paraId="7D0795CA" w14:textId="77777777" w:rsidR="00697B07" w:rsidRPr="008C2D42" w:rsidRDefault="00697B07" w:rsidP="00697B07">
      <w:pPr>
        <w:pStyle w:val="Heading4"/>
        <w:rPr>
          <w:rFonts w:cs="Arial"/>
          <w:color w:val="000000"/>
          <w:szCs w:val="22"/>
        </w:rPr>
      </w:pPr>
      <w:r w:rsidRPr="008C2D42">
        <w:rPr>
          <w:rFonts w:cs="Arial"/>
          <w:color w:val="000000"/>
          <w:szCs w:val="22"/>
        </w:rPr>
        <w:t xml:space="preserve">How quickly do you </w:t>
      </w:r>
      <w:r>
        <w:rPr>
          <w:rFonts w:cs="Arial"/>
          <w:color w:val="000000"/>
          <w:szCs w:val="22"/>
        </w:rPr>
        <w:t>judge the decisions of your PM, president, judges, government</w:t>
      </w:r>
      <w:r w:rsidRPr="008C2D42">
        <w:rPr>
          <w:rFonts w:cs="Arial"/>
          <w:color w:val="000000"/>
          <w:szCs w:val="22"/>
        </w:rPr>
        <w:t xml:space="preserve"> officials</w:t>
      </w:r>
      <w:r>
        <w:rPr>
          <w:rFonts w:cs="Arial"/>
          <w:color w:val="000000"/>
          <w:szCs w:val="22"/>
        </w:rPr>
        <w:t>, or other leader</w:t>
      </w:r>
      <w:r w:rsidRPr="008C2D42">
        <w:rPr>
          <w:rFonts w:cs="Arial"/>
          <w:color w:val="000000"/>
          <w:szCs w:val="22"/>
        </w:rPr>
        <w:t>?</w:t>
      </w:r>
    </w:p>
    <w:p w14:paraId="270A5487" w14:textId="51A4C05F" w:rsidR="00697B07" w:rsidRDefault="00697B07" w:rsidP="00697B07">
      <w:pPr>
        <w:pStyle w:val="Heading3"/>
        <w:rPr>
          <w:rFonts w:cs="Arial"/>
        </w:rPr>
      </w:pPr>
      <w:r>
        <w:rPr>
          <w:rFonts w:cs="Arial"/>
        </w:rPr>
        <w:t>What should you do about hating your boss?</w:t>
      </w:r>
    </w:p>
    <w:p w14:paraId="5259997B" w14:textId="1356FD4E" w:rsidR="00697B07" w:rsidRDefault="00697B07" w:rsidP="00697B07">
      <w:pPr>
        <w:pStyle w:val="Heading4"/>
        <w:rPr>
          <w:rFonts w:cs="Arial"/>
        </w:rPr>
      </w:pPr>
      <w:r>
        <w:rPr>
          <w:rFonts w:cs="Arial"/>
        </w:rPr>
        <w:t>Keep your cool.</w:t>
      </w:r>
    </w:p>
    <w:p w14:paraId="5261E6BD" w14:textId="77777777" w:rsidR="00697B07" w:rsidRDefault="00697B07" w:rsidP="00697B07">
      <w:pPr>
        <w:pStyle w:val="Heading4"/>
        <w:rPr>
          <w:rFonts w:cs="Arial"/>
        </w:rPr>
      </w:pPr>
      <w:r>
        <w:rPr>
          <w:rFonts w:cs="Arial"/>
        </w:rPr>
        <w:t>Choose your words carefully as they can hurt or heal.</w:t>
      </w:r>
    </w:p>
    <w:p w14:paraId="10DDBF73" w14:textId="77084549" w:rsidR="00697B07" w:rsidRDefault="00697B07" w:rsidP="00697B07">
      <w:pPr>
        <w:pStyle w:val="Heading5"/>
        <w:rPr>
          <w:rFonts w:cs="Arial"/>
        </w:rPr>
      </w:pPr>
      <w:r>
        <w:rPr>
          <w:rFonts w:cs="Arial"/>
        </w:rPr>
        <w:t>Hurtful words wound more than a physical punch.</w:t>
      </w:r>
    </w:p>
    <w:p w14:paraId="260649A3" w14:textId="77777777" w:rsidR="00697B07" w:rsidRDefault="00697B07" w:rsidP="00697B07">
      <w:pPr>
        <w:pStyle w:val="Heading5"/>
        <w:rPr>
          <w:rFonts w:cs="Arial"/>
        </w:rPr>
      </w:pPr>
      <w:r>
        <w:rPr>
          <w:rFonts w:cs="Arial"/>
        </w:rPr>
        <w:t>Wise words embrace and heal—so sleep and pray on that email you wrote!</w:t>
      </w:r>
    </w:p>
    <w:p w14:paraId="5A43C828" w14:textId="56F7A3DF" w:rsidR="00697B07" w:rsidRPr="00FD7B79" w:rsidRDefault="00697B07" w:rsidP="00697B07">
      <w:pPr>
        <w:pStyle w:val="Heading3"/>
        <w:rPr>
          <w:rFonts w:cs="Arial"/>
        </w:rPr>
      </w:pPr>
      <w:r>
        <w:rPr>
          <w:rFonts w:cs="Arial"/>
        </w:rPr>
        <w:t>Prayer</w:t>
      </w:r>
    </w:p>
    <w:p w14:paraId="35829872" w14:textId="77777777" w:rsidR="004918E8" w:rsidRDefault="004918E8" w:rsidP="004918E8">
      <w:pPr>
        <w:tabs>
          <w:tab w:val="left" w:pos="7960"/>
        </w:tabs>
        <w:ind w:right="-10"/>
        <w:rPr>
          <w:rFonts w:cs="Arial"/>
        </w:rPr>
      </w:pPr>
    </w:p>
    <w:p w14:paraId="3BC1C3BC" w14:textId="77777777" w:rsidR="00EC13EA" w:rsidRPr="000D248D" w:rsidRDefault="00EC13EA" w:rsidP="004918E8">
      <w:pPr>
        <w:tabs>
          <w:tab w:val="left" w:pos="7960"/>
        </w:tabs>
        <w:ind w:right="-10"/>
        <w:rPr>
          <w:rFonts w:cs="Arial"/>
        </w:rPr>
        <w:sectPr w:rsidR="00EC13EA" w:rsidRPr="000D248D" w:rsidSect="007C561F">
          <w:headerReference w:type="default" r:id="rId14"/>
          <w:pgSz w:w="11880" w:h="16820"/>
          <w:pgMar w:top="720" w:right="630" w:bottom="720" w:left="1240" w:header="720" w:footer="720" w:gutter="0"/>
          <w:cols w:space="720"/>
          <w:noEndnote/>
          <w:titlePg/>
        </w:sectPr>
      </w:pPr>
    </w:p>
    <w:p w14:paraId="6E1F1F02" w14:textId="77777777" w:rsidR="004918E8" w:rsidRPr="000D248D" w:rsidRDefault="00865757" w:rsidP="004918E8">
      <w:pPr>
        <w:tabs>
          <w:tab w:val="right" w:pos="9356"/>
        </w:tabs>
        <w:rPr>
          <w:rFonts w:cs="Arial"/>
        </w:rPr>
      </w:pPr>
      <w:r>
        <w:rPr>
          <w:rFonts w:cs="Arial"/>
          <w:noProof/>
          <w:lang w:eastAsia="en-US"/>
        </w:rPr>
        <w:lastRenderedPageBreak/>
        <w:drawing>
          <wp:inline distT="0" distB="0" distL="0" distR="0" wp14:anchorId="095F12B6" wp14:editId="1F5D7BCD">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7B58C1" w:rsidRPr="00DE694D" w:rsidRDefault="007B58C1" w:rsidP="004918E8">
                            <w:pPr>
                              <w:jc w:val="right"/>
                              <w:rPr>
                                <w:rFonts w:cs="Arial"/>
                                <w:b/>
                              </w:rPr>
                            </w:pPr>
                            <w:r w:rsidRPr="00DE694D">
                              <w:rPr>
                                <w:rFonts w:cs="Arial"/>
                                <w:b/>
                              </w:rPr>
                              <w:t>Rick Griffith</w:t>
                            </w:r>
                          </w:p>
                          <w:p w14:paraId="22C31C8D" w14:textId="0ECE83B9" w:rsidR="007B58C1" w:rsidRDefault="007B58C1" w:rsidP="004918E8">
                            <w:pPr>
                              <w:jc w:val="right"/>
                              <w:rPr>
                                <w:rFonts w:cs="Arial"/>
                              </w:rPr>
                            </w:pPr>
                            <w:r>
                              <w:rPr>
                                <w:rFonts w:cs="Arial"/>
                              </w:rPr>
                              <w:t>2 November 2014</w:t>
                            </w:r>
                          </w:p>
                          <w:p w14:paraId="322B0D96" w14:textId="23A01525" w:rsidR="007B58C1" w:rsidRPr="000C6DC6" w:rsidRDefault="007B58C1" w:rsidP="004918E8">
                            <w:pPr>
                              <w:jc w:val="right"/>
                              <w:rPr>
                                <w:rFonts w:cs="Arial"/>
                              </w:rPr>
                            </w:pPr>
                            <w:r>
                              <w:rPr>
                                <w:rFonts w:cs="Arial"/>
                              </w:rPr>
                              <w:t>Message 14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3E559A" w:rsidRPr="00DE694D" w:rsidRDefault="003E559A" w:rsidP="004918E8">
                      <w:pPr>
                        <w:jc w:val="right"/>
                        <w:rPr>
                          <w:rFonts w:cs="Arial"/>
                          <w:b/>
                        </w:rPr>
                      </w:pPr>
                      <w:r w:rsidRPr="00DE694D">
                        <w:rPr>
                          <w:rFonts w:cs="Arial"/>
                          <w:b/>
                        </w:rPr>
                        <w:t>Rick Griffith</w:t>
                      </w:r>
                    </w:p>
                    <w:p w14:paraId="22C31C8D" w14:textId="0ECE83B9" w:rsidR="003E559A" w:rsidRDefault="003E559A" w:rsidP="004918E8">
                      <w:pPr>
                        <w:jc w:val="right"/>
                        <w:rPr>
                          <w:rFonts w:cs="Arial"/>
                        </w:rPr>
                      </w:pPr>
                      <w:r>
                        <w:rPr>
                          <w:rFonts w:cs="Arial"/>
                        </w:rPr>
                        <w:t>2 November 2014</w:t>
                      </w:r>
                    </w:p>
                    <w:p w14:paraId="322B0D96" w14:textId="23A01525" w:rsidR="003E559A" w:rsidRPr="000C6DC6" w:rsidRDefault="003E559A" w:rsidP="004918E8">
                      <w:pPr>
                        <w:jc w:val="right"/>
                        <w:rPr>
                          <w:rFonts w:cs="Arial"/>
                        </w:rPr>
                      </w:pPr>
                      <w:r>
                        <w:rPr>
                          <w:rFonts w:cs="Arial"/>
                        </w:rPr>
                        <w:t>Message 14 of 17</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4AE04381" w14:textId="77777777" w:rsidR="00D07FA9" w:rsidRPr="00FD7B79" w:rsidRDefault="00D07FA9" w:rsidP="00D07FA9">
      <w:pPr>
        <w:pStyle w:val="Header"/>
        <w:tabs>
          <w:tab w:val="clear" w:pos="4800"/>
          <w:tab w:val="center" w:pos="4950"/>
        </w:tabs>
        <w:ind w:right="-10"/>
        <w:rPr>
          <w:rFonts w:cs="Arial"/>
          <w:b/>
          <w:sz w:val="32"/>
        </w:rPr>
      </w:pPr>
      <w:r>
        <w:rPr>
          <w:rFonts w:cs="Arial"/>
          <w:b/>
          <w:sz w:val="32"/>
        </w:rPr>
        <w:t>Being Foolish with a Fool</w:t>
      </w:r>
    </w:p>
    <w:p w14:paraId="188A8900" w14:textId="77777777" w:rsidR="00D07FA9" w:rsidRPr="00FD7B79" w:rsidRDefault="00D07FA9" w:rsidP="00D07FA9">
      <w:pPr>
        <w:pStyle w:val="Header"/>
        <w:tabs>
          <w:tab w:val="clear" w:pos="4800"/>
          <w:tab w:val="center" w:pos="4950"/>
        </w:tabs>
        <w:ind w:right="-10"/>
        <w:rPr>
          <w:rFonts w:cs="Arial"/>
          <w:b/>
          <w:i/>
        </w:rPr>
      </w:pPr>
      <w:r>
        <w:rPr>
          <w:rFonts w:cs="Arial"/>
          <w:b/>
          <w:i/>
        </w:rPr>
        <w:t>Ecclesiastes 10:12-20</w:t>
      </w:r>
    </w:p>
    <w:p w14:paraId="026DE8BC" w14:textId="77777777" w:rsidR="006F2420" w:rsidRPr="00FD7B79" w:rsidRDefault="006F2420" w:rsidP="006F2420">
      <w:pPr>
        <w:pStyle w:val="Heading1"/>
        <w:ind w:right="-10"/>
        <w:rPr>
          <w:rFonts w:cs="Arial"/>
        </w:rPr>
      </w:pPr>
      <w:r w:rsidRPr="00FD7B79">
        <w:rPr>
          <w:rFonts w:cs="Arial"/>
        </w:rPr>
        <w:t>Introduction</w:t>
      </w:r>
    </w:p>
    <w:p w14:paraId="4D861C02" w14:textId="65D8D392" w:rsidR="006F2420" w:rsidRDefault="006F2420" w:rsidP="006F2420">
      <w:pPr>
        <w:pStyle w:val="Heading3"/>
        <w:ind w:right="-10"/>
        <w:rPr>
          <w:rFonts w:cs="Arial"/>
        </w:rPr>
      </w:pPr>
      <w:r>
        <w:rPr>
          <w:rFonts w:cs="Arial"/>
        </w:rPr>
        <w:t xml:space="preserve">We all have </w:t>
      </w:r>
      <w:r w:rsidR="007A30A8">
        <w:rPr>
          <w:rFonts w:cs="Arial"/>
        </w:rPr>
        <w:t>to deal with fools, but rarely do we admit it.</w:t>
      </w:r>
    </w:p>
    <w:p w14:paraId="29121B81" w14:textId="2AD950F7" w:rsidR="006F2420" w:rsidRPr="00FD7B79" w:rsidRDefault="006F2420" w:rsidP="006F2420">
      <w:pPr>
        <w:pStyle w:val="Heading3"/>
        <w:ind w:right="-10"/>
        <w:rPr>
          <w:rFonts w:cs="Arial"/>
        </w:rPr>
      </w:pPr>
      <w:r>
        <w:rPr>
          <w:rFonts w:cs="Arial"/>
        </w:rPr>
        <w:t xml:space="preserve">How should we deal with a </w:t>
      </w:r>
      <w:r w:rsidR="007A30A8">
        <w:rPr>
          <w:rFonts w:cs="Arial"/>
        </w:rPr>
        <w:t>________________</w:t>
      </w:r>
      <w:r>
        <w:rPr>
          <w:rFonts w:cs="Arial"/>
        </w:rPr>
        <w:t>?</w:t>
      </w:r>
    </w:p>
    <w:p w14:paraId="6E03E70C" w14:textId="77777777" w:rsidR="007A30A8" w:rsidRDefault="007A30A8" w:rsidP="006F2420">
      <w:pPr>
        <w:pStyle w:val="Heading1"/>
        <w:tabs>
          <w:tab w:val="left" w:pos="1080"/>
        </w:tabs>
        <w:jc w:val="both"/>
      </w:pPr>
    </w:p>
    <w:p w14:paraId="2744389E" w14:textId="3D4EE218" w:rsidR="006F2420" w:rsidRDefault="006F2420" w:rsidP="006F2420">
      <w:pPr>
        <w:pStyle w:val="Heading1"/>
        <w:tabs>
          <w:tab w:val="left" w:pos="1080"/>
        </w:tabs>
        <w:jc w:val="both"/>
      </w:pPr>
      <w:r>
        <w:t xml:space="preserve">I.  </w:t>
      </w:r>
      <w:r w:rsidR="007A30A8">
        <w:t>________________</w:t>
      </w:r>
      <w:r>
        <w:t xml:space="preserve">: </w:t>
      </w:r>
      <w:r w:rsidRPr="00CC28AA">
        <w:t>The speech</w:t>
      </w:r>
      <w:r>
        <w:t xml:space="preserve"> and actions of a fool are </w:t>
      </w:r>
      <w:r w:rsidRPr="00CC28AA">
        <w:t>destructive</w:t>
      </w:r>
      <w:r>
        <w:t xml:space="preserve"> (10:12-19).</w:t>
      </w:r>
    </w:p>
    <w:p w14:paraId="7F3CB9FF" w14:textId="7BB60535" w:rsidR="006F2420" w:rsidRDefault="006F2420" w:rsidP="006F2420">
      <w:pPr>
        <w:pStyle w:val="Heading2"/>
      </w:pPr>
      <w:r>
        <w:t xml:space="preserve">A fool’s </w:t>
      </w:r>
      <w:r w:rsidR="00201F11">
        <w:t>__________________</w:t>
      </w:r>
      <w:r>
        <w:t xml:space="preserve"> is </w:t>
      </w:r>
      <w:r w:rsidRPr="004B5150">
        <w:t>destructive</w:t>
      </w:r>
      <w:r>
        <w:t xml:space="preserve"> </w:t>
      </w:r>
      <w:r w:rsidRPr="004B5150">
        <w:t>(10:12-14a).</w:t>
      </w:r>
    </w:p>
    <w:p w14:paraId="57B8591B" w14:textId="77777777" w:rsidR="006F2420" w:rsidRPr="004B5150" w:rsidRDefault="006F2420" w:rsidP="006F2420">
      <w:pPr>
        <w:pStyle w:val="Heading3"/>
      </w:pPr>
      <w:r>
        <w:t>A wise man’s speech</w:t>
      </w:r>
      <w:r w:rsidRPr="004B5150">
        <w:t xml:space="preserve"> wins him favor</w:t>
      </w:r>
      <w:r>
        <w:t xml:space="preserve"> </w:t>
      </w:r>
      <w:r w:rsidRPr="004B5150">
        <w:t>(10:12a).</w:t>
      </w:r>
    </w:p>
    <w:p w14:paraId="563F492F" w14:textId="77777777" w:rsidR="006F2420" w:rsidRDefault="006F2420" w:rsidP="006F2420">
      <w:pPr>
        <w:pStyle w:val="Heading3"/>
      </w:pPr>
      <w:r>
        <w:t>A fool’s speech hurts himself (10:12b</w:t>
      </w:r>
      <w:r w:rsidRPr="00CC28AA">
        <w:t>).</w:t>
      </w:r>
    </w:p>
    <w:p w14:paraId="54E76AE3" w14:textId="77777777" w:rsidR="006F2420" w:rsidRDefault="006F2420" w:rsidP="006F2420">
      <w:pPr>
        <w:pStyle w:val="Heading3"/>
      </w:pPr>
      <w:r>
        <w:t>A fool’s speech hurts others (10:13-14</w:t>
      </w:r>
      <w:r w:rsidRPr="00CC28AA">
        <w:t>).</w:t>
      </w:r>
    </w:p>
    <w:p w14:paraId="4CFC65FF" w14:textId="77777777" w:rsidR="006F2420" w:rsidRDefault="006F2420" w:rsidP="006F2420">
      <w:pPr>
        <w:pStyle w:val="Heading4"/>
      </w:pPr>
      <w:r>
        <w:t xml:space="preserve">Quality: Fools begin and end with foolishness </w:t>
      </w:r>
      <w:r w:rsidRPr="00711128">
        <w:t>(10:13).</w:t>
      </w:r>
    </w:p>
    <w:p w14:paraId="0549DC8A" w14:textId="77777777" w:rsidR="006F2420" w:rsidRDefault="006F2420" w:rsidP="006F2420">
      <w:pPr>
        <w:pStyle w:val="Heading4"/>
      </w:pPr>
      <w:r>
        <w:t>Quantity: Fools talk too much despite their ignorance of the future (10:14</w:t>
      </w:r>
      <w:r w:rsidRPr="00CC28AA">
        <w:t>).</w:t>
      </w:r>
    </w:p>
    <w:p w14:paraId="7D9E406B" w14:textId="77777777" w:rsidR="006F2420" w:rsidRDefault="006F2420" w:rsidP="006F2420">
      <w:pPr>
        <w:pStyle w:val="Heading5"/>
      </w:pPr>
      <w:r>
        <w:t xml:space="preserve">Fools talk too much </w:t>
      </w:r>
      <w:r w:rsidRPr="00CC28AA">
        <w:t>(10:14a).</w:t>
      </w:r>
    </w:p>
    <w:p w14:paraId="3B1A421B" w14:textId="77777777" w:rsidR="006F2420" w:rsidRDefault="006F2420" w:rsidP="006F2420">
      <w:pPr>
        <w:pStyle w:val="Heading5"/>
      </w:pPr>
      <w:r>
        <w:t xml:space="preserve">Fools talk on, despite being ignorant of the future like us all </w:t>
      </w:r>
      <w:r w:rsidRPr="00A55968">
        <w:t>(10:14b).</w:t>
      </w:r>
    </w:p>
    <w:p w14:paraId="7966DBC0" w14:textId="77777777" w:rsidR="006F2420" w:rsidRPr="00CC28AA" w:rsidRDefault="006F2420" w:rsidP="006F2420">
      <w:pPr>
        <w:pStyle w:val="Heading5"/>
      </w:pPr>
      <w:r>
        <w:t xml:space="preserve">Fools talk on, despite being ignorant of what happens after they die </w:t>
      </w:r>
      <w:r w:rsidRPr="00CC28AA">
        <w:t>(10:14c).</w:t>
      </w:r>
    </w:p>
    <w:p w14:paraId="7A093BB3" w14:textId="624E4BC3" w:rsidR="006F2420" w:rsidRPr="00B22BBD" w:rsidRDefault="006F2420" w:rsidP="006F2420">
      <w:pPr>
        <w:pStyle w:val="Heading2"/>
      </w:pPr>
      <w:r>
        <w:t xml:space="preserve">A fool’s </w:t>
      </w:r>
      <w:r w:rsidR="00A82F87">
        <w:t xml:space="preserve">__________________ </w:t>
      </w:r>
      <w:r>
        <w:t xml:space="preserve">is </w:t>
      </w:r>
      <w:r w:rsidRPr="00D83189">
        <w:t>destructive (10:15-19).</w:t>
      </w:r>
    </w:p>
    <w:p w14:paraId="4F44320B" w14:textId="77777777" w:rsidR="006F2420" w:rsidRPr="000A5AA5" w:rsidRDefault="006F2420" w:rsidP="006F2420">
      <w:pPr>
        <w:pStyle w:val="Heading3"/>
      </w:pPr>
      <w:r>
        <w:t>Work</w:t>
      </w:r>
      <w:r w:rsidRPr="000A5AA5">
        <w:t xml:space="preserve"> so exhausts </w:t>
      </w:r>
      <w:r>
        <w:t>fools that they can’t</w:t>
      </w:r>
      <w:r w:rsidRPr="000A5AA5">
        <w:t xml:space="preserve"> </w:t>
      </w:r>
      <w:r>
        <w:t>do</w:t>
      </w:r>
      <w:r w:rsidRPr="000A5AA5">
        <w:t xml:space="preserve"> easy tasks</w:t>
      </w:r>
      <w:r>
        <w:t xml:space="preserve"> </w:t>
      </w:r>
      <w:r w:rsidRPr="000A5AA5">
        <w:t>(10:15).</w:t>
      </w:r>
    </w:p>
    <w:p w14:paraId="0640BF1E" w14:textId="77777777" w:rsidR="006F2420" w:rsidRDefault="006F2420" w:rsidP="006F2420">
      <w:pPr>
        <w:pStyle w:val="Heading3"/>
      </w:pPr>
      <w:r>
        <w:t>Foolish leaders hurt their subordinates</w:t>
      </w:r>
      <w:r w:rsidRPr="00C51636">
        <w:t xml:space="preserve"> (10:</w:t>
      </w:r>
      <w:r>
        <w:t>16-19</w:t>
      </w:r>
      <w:r w:rsidRPr="00D0650B">
        <w:t>).</w:t>
      </w:r>
    </w:p>
    <w:p w14:paraId="7CF0A3AF" w14:textId="77777777" w:rsidR="006F2420" w:rsidRPr="00DE789F" w:rsidRDefault="006F2420" w:rsidP="006F2420">
      <w:pPr>
        <w:pStyle w:val="Heading4"/>
      </w:pPr>
      <w:r>
        <w:t>I</w:t>
      </w:r>
      <w:r w:rsidRPr="00C51636">
        <w:t>ncompet</w:t>
      </w:r>
      <w:r>
        <w:t>ent, undisciplined leaders</w:t>
      </w:r>
      <w:r w:rsidRPr="00C51636">
        <w:t xml:space="preserve"> </w:t>
      </w:r>
      <w:r>
        <w:t xml:space="preserve">hurt their subordinates </w:t>
      </w:r>
      <w:r w:rsidRPr="00C51636">
        <w:t>(10:16).</w:t>
      </w:r>
    </w:p>
    <w:p w14:paraId="36C45CD9" w14:textId="77777777" w:rsidR="006F2420" w:rsidRPr="002B2B7C" w:rsidRDefault="006F2420" w:rsidP="006F2420">
      <w:pPr>
        <w:pStyle w:val="Heading4"/>
      </w:pPr>
      <w:r>
        <w:t>C</w:t>
      </w:r>
      <w:r w:rsidRPr="002B2B7C">
        <w:t>ompetent</w:t>
      </w:r>
      <w:r>
        <w:t>,</w:t>
      </w:r>
      <w:r w:rsidRPr="002B2B7C">
        <w:t xml:space="preserve"> </w:t>
      </w:r>
      <w:r>
        <w:t xml:space="preserve">disciplined leaders help their subordinates </w:t>
      </w:r>
      <w:r w:rsidRPr="002B2B7C">
        <w:t>(10:17).</w:t>
      </w:r>
    </w:p>
    <w:p w14:paraId="262AB671" w14:textId="77777777" w:rsidR="006F2420" w:rsidRPr="006D05C6" w:rsidRDefault="006F2420" w:rsidP="006F2420">
      <w:pPr>
        <w:pStyle w:val="Heading4"/>
      </w:pPr>
      <w:r>
        <w:t xml:space="preserve">A foolish leader ruins </w:t>
      </w:r>
      <w:r w:rsidRPr="00CC28AA">
        <w:t>people and depletes their resources</w:t>
      </w:r>
      <w:r>
        <w:t xml:space="preserve"> </w:t>
      </w:r>
      <w:r w:rsidRPr="00CC28AA">
        <w:t>(10:18-19).</w:t>
      </w:r>
    </w:p>
    <w:p w14:paraId="4FA5DD13" w14:textId="77777777" w:rsidR="006F2420" w:rsidRDefault="006F2420" w:rsidP="006F2420">
      <w:pPr>
        <w:pStyle w:val="Heading5"/>
      </w:pPr>
      <w:r w:rsidRPr="00415793">
        <w:t>A fool's laziness results in ruin and loss of protection</w:t>
      </w:r>
      <w:r>
        <w:t xml:space="preserve"> </w:t>
      </w:r>
      <w:r w:rsidRPr="00415793">
        <w:t>(10:18).</w:t>
      </w:r>
    </w:p>
    <w:p w14:paraId="291EFB72" w14:textId="77777777" w:rsidR="006F2420" w:rsidRDefault="006F2420" w:rsidP="006F2420">
      <w:pPr>
        <w:pStyle w:val="Heading5"/>
      </w:pPr>
      <w:r w:rsidRPr="00CC28AA">
        <w:t>A fool's time is wasted in partying</w:t>
      </w:r>
      <w:r>
        <w:t xml:space="preserve"> </w:t>
      </w:r>
      <w:r w:rsidRPr="00CC28AA">
        <w:t>(10:19a).</w:t>
      </w:r>
    </w:p>
    <w:p w14:paraId="24A0FA37" w14:textId="77777777" w:rsidR="006F2420" w:rsidRPr="00CC28AA" w:rsidRDefault="006F2420" w:rsidP="006F2420">
      <w:pPr>
        <w:pStyle w:val="Heading5"/>
      </w:pPr>
      <w:r w:rsidRPr="00CC28AA">
        <w:t>A fool believes that having enough money will solve all his problems</w:t>
      </w:r>
      <w:r>
        <w:t xml:space="preserve"> </w:t>
      </w:r>
      <w:r w:rsidRPr="00CC28AA">
        <w:t>(10:19b).</w:t>
      </w:r>
    </w:p>
    <w:p w14:paraId="4EABD37E" w14:textId="77777777" w:rsidR="006F2420" w:rsidRDefault="006F2420" w:rsidP="006F2420">
      <w:pPr>
        <w:rPr>
          <w:rFonts w:cs="Arial"/>
        </w:rPr>
      </w:pPr>
    </w:p>
    <w:p w14:paraId="3625E957" w14:textId="386461E8" w:rsidR="006F2420" w:rsidRPr="00CC28AA" w:rsidRDefault="006F2420" w:rsidP="00C05536">
      <w:pPr>
        <w:pStyle w:val="Heading1"/>
        <w:tabs>
          <w:tab w:val="left" w:pos="1080"/>
        </w:tabs>
      </w:pPr>
      <w:r>
        <w:lastRenderedPageBreak/>
        <w:t xml:space="preserve">II.  </w:t>
      </w:r>
      <w:r w:rsidR="00C05536">
        <w:t>_______</w:t>
      </w:r>
      <w:r w:rsidR="00CB74C7">
        <w:t>____</w:t>
      </w:r>
      <w:r w:rsidR="00C05536">
        <w:t>________</w:t>
      </w:r>
      <w:r w:rsidRPr="00CC28AA">
        <w:t>: Don't even privately criticize foolish authorities because they may find out</w:t>
      </w:r>
      <w:r>
        <w:t xml:space="preserve"> (</w:t>
      </w:r>
      <w:r w:rsidRPr="00CC28AA">
        <w:t>10:20).</w:t>
      </w:r>
    </w:p>
    <w:p w14:paraId="67758046" w14:textId="77777777" w:rsidR="006F2420" w:rsidRPr="00CC28AA" w:rsidRDefault="006F2420" w:rsidP="006F2420">
      <w:pPr>
        <w:pStyle w:val="Heading2"/>
        <w:tabs>
          <w:tab w:val="left" w:pos="1440"/>
        </w:tabs>
      </w:pPr>
      <w:r w:rsidRPr="00CC28AA">
        <w:t>Do not curse a man in authority even in the privacy of your bedroom</w:t>
      </w:r>
      <w:r>
        <w:t xml:space="preserve"> </w:t>
      </w:r>
      <w:r w:rsidRPr="00CC28AA">
        <w:t>(10:20a).</w:t>
      </w:r>
    </w:p>
    <w:p w14:paraId="21C6FD2F" w14:textId="77777777" w:rsidR="006F2420" w:rsidRPr="00CC28AA" w:rsidRDefault="006F2420" w:rsidP="006F2420">
      <w:pPr>
        <w:pStyle w:val="Heading2"/>
        <w:tabs>
          <w:tab w:val="left" w:pos="1440"/>
        </w:tabs>
      </w:pPr>
      <w:r>
        <w:t>We</w:t>
      </w:r>
      <w:r w:rsidRPr="00CC28AA">
        <w:t xml:space="preserve"> shouldn't curse authorities because an unknown source may reveal our criticisms</w:t>
      </w:r>
      <w:r>
        <w:t xml:space="preserve"> (</w:t>
      </w:r>
      <w:r w:rsidRPr="00CC28AA">
        <w:t>10:20b).</w:t>
      </w:r>
    </w:p>
    <w:p w14:paraId="69EBC24C" w14:textId="77777777" w:rsidR="006F2420" w:rsidRDefault="006F2420" w:rsidP="006F2420">
      <w:pPr>
        <w:rPr>
          <w:rFonts w:cs="Arial"/>
        </w:rPr>
      </w:pPr>
    </w:p>
    <w:p w14:paraId="1489CFBA" w14:textId="1E7B97DF" w:rsidR="006F2420" w:rsidRPr="00FD7B79" w:rsidRDefault="006F2420" w:rsidP="006F2420">
      <w:pPr>
        <w:rPr>
          <w:rFonts w:cs="Arial"/>
        </w:rPr>
      </w:pPr>
      <w:r w:rsidRPr="00FD7B79">
        <w:rPr>
          <w:rFonts w:cs="Arial"/>
        </w:rPr>
        <w:t>(</w:t>
      </w:r>
      <w:r w:rsidR="00C6550B">
        <w:rPr>
          <w:rFonts w:cs="Arial"/>
        </w:rPr>
        <w:t>So h</w:t>
      </w:r>
      <w:r>
        <w:rPr>
          <w:rFonts w:cs="Arial"/>
        </w:rPr>
        <w:t>ow should we deal with a fool?</w:t>
      </w:r>
      <w:r w:rsidRPr="00FD7B79">
        <w:rPr>
          <w:rFonts w:cs="Arial"/>
        </w:rPr>
        <w:t>)</w:t>
      </w:r>
    </w:p>
    <w:p w14:paraId="05F2DE8D" w14:textId="77777777" w:rsidR="006F2420" w:rsidRPr="00FD7B79" w:rsidRDefault="006F2420" w:rsidP="006F2420">
      <w:pPr>
        <w:pStyle w:val="Heading1"/>
        <w:rPr>
          <w:rFonts w:cs="Arial"/>
        </w:rPr>
      </w:pPr>
      <w:r w:rsidRPr="00FD7B79">
        <w:rPr>
          <w:rFonts w:cs="Arial"/>
        </w:rPr>
        <w:t>Conclusion</w:t>
      </w:r>
    </w:p>
    <w:p w14:paraId="515081BE" w14:textId="739DB6A6" w:rsidR="006F2420" w:rsidRPr="00FD7B79" w:rsidRDefault="006F2420" w:rsidP="006F2420">
      <w:pPr>
        <w:pStyle w:val="Heading3"/>
        <w:rPr>
          <w:rFonts w:cs="Arial"/>
        </w:rPr>
      </w:pPr>
      <w:r w:rsidRPr="008C2D42">
        <w:rPr>
          <w:rFonts w:cs="Arial"/>
          <w:color w:val="000000"/>
          <w:szCs w:val="22"/>
        </w:rPr>
        <w:t xml:space="preserve">Don’t </w:t>
      </w:r>
      <w:r w:rsidR="002A634D">
        <w:t xml:space="preserve">__________________ </w:t>
      </w:r>
      <w:r w:rsidRPr="008C2D42">
        <w:rPr>
          <w:rFonts w:cs="Arial"/>
          <w:color w:val="000000"/>
          <w:szCs w:val="22"/>
        </w:rPr>
        <w:t>your foolish leader</w:t>
      </w:r>
      <w:r>
        <w:rPr>
          <w:rFonts w:cs="Arial"/>
        </w:rPr>
        <w:t xml:space="preserve"> (Main Idea</w:t>
      </w:r>
      <w:r w:rsidRPr="00FD7B79">
        <w:rPr>
          <w:rFonts w:cs="Arial"/>
        </w:rPr>
        <w:t>).</w:t>
      </w:r>
      <w:r>
        <w:rPr>
          <w:rFonts w:cs="Arial"/>
        </w:rPr>
        <w:t xml:space="preserve">  </w:t>
      </w:r>
    </w:p>
    <w:p w14:paraId="4B559485" w14:textId="46772920" w:rsidR="006F2420" w:rsidRPr="008C2D42" w:rsidRDefault="006F2420" w:rsidP="006F2420">
      <w:pPr>
        <w:pStyle w:val="Heading3"/>
        <w:rPr>
          <w:rFonts w:cs="Arial"/>
          <w:color w:val="000000"/>
          <w:szCs w:val="22"/>
        </w:rPr>
      </w:pPr>
      <w:r w:rsidRPr="008C2D42">
        <w:rPr>
          <w:rFonts w:cs="Arial"/>
          <w:color w:val="000000"/>
          <w:szCs w:val="22"/>
        </w:rPr>
        <w:t xml:space="preserve">Have you criticized </w:t>
      </w:r>
      <w:r>
        <w:rPr>
          <w:rFonts w:cs="Arial"/>
          <w:color w:val="000000"/>
          <w:szCs w:val="22"/>
        </w:rPr>
        <w:t xml:space="preserve">a foolish superior? </w:t>
      </w:r>
      <w:r w:rsidRPr="008C2D42">
        <w:rPr>
          <w:rFonts w:cs="Arial"/>
          <w:color w:val="000000"/>
          <w:szCs w:val="22"/>
        </w:rPr>
        <w:t xml:space="preserve">"It </w:t>
      </w:r>
      <w:r w:rsidR="002A634D">
        <w:rPr>
          <w:rFonts w:cs="Arial"/>
          <w:color w:val="000000"/>
          <w:szCs w:val="22"/>
        </w:rPr>
        <w:t>takes little size to criticize</w:t>
      </w:r>
      <w:r>
        <w:rPr>
          <w:rFonts w:cs="Arial"/>
          <w:color w:val="000000"/>
          <w:szCs w:val="22"/>
        </w:rPr>
        <w:t>"</w:t>
      </w:r>
      <w:r w:rsidR="002A634D">
        <w:rPr>
          <w:rFonts w:cs="Arial"/>
          <w:color w:val="000000"/>
          <w:szCs w:val="22"/>
        </w:rPr>
        <w:t xml:space="preserve"> (anonymous)</w:t>
      </w:r>
    </w:p>
    <w:p w14:paraId="59CD76DE" w14:textId="77777777" w:rsidR="000A6DC4" w:rsidRDefault="000A6DC4" w:rsidP="000A6DC4"/>
    <w:p w14:paraId="408657FF" w14:textId="77777777" w:rsidR="006F2420" w:rsidRDefault="006F2420" w:rsidP="006F2420">
      <w:pPr>
        <w:pStyle w:val="Heading3"/>
        <w:rPr>
          <w:rFonts w:cs="Arial"/>
        </w:rPr>
      </w:pPr>
      <w:r>
        <w:rPr>
          <w:rFonts w:cs="Arial"/>
        </w:rPr>
        <w:t>What should you do about hating your boss?</w:t>
      </w:r>
    </w:p>
    <w:p w14:paraId="7CEA9AD7" w14:textId="77777777" w:rsidR="006F2420" w:rsidRDefault="006F2420" w:rsidP="006F2420">
      <w:pPr>
        <w:pStyle w:val="Heading4"/>
        <w:rPr>
          <w:rFonts w:cs="Arial"/>
        </w:rPr>
      </w:pPr>
      <w:r>
        <w:rPr>
          <w:rFonts w:cs="Arial"/>
        </w:rPr>
        <w:t>Keep your cool.</w:t>
      </w:r>
    </w:p>
    <w:p w14:paraId="4F4315B4" w14:textId="77777777" w:rsidR="006F2420" w:rsidRDefault="006F2420" w:rsidP="006F2420">
      <w:pPr>
        <w:pStyle w:val="Heading4"/>
        <w:rPr>
          <w:rFonts w:cs="Arial"/>
        </w:rPr>
      </w:pPr>
      <w:r>
        <w:rPr>
          <w:rFonts w:cs="Arial"/>
        </w:rPr>
        <w:t>Choose your words carefully as they can hurt or heal.</w:t>
      </w:r>
    </w:p>
    <w:p w14:paraId="5BA46DEF" w14:textId="77777777" w:rsidR="006F2420" w:rsidRDefault="006F2420" w:rsidP="006F2420">
      <w:pPr>
        <w:pStyle w:val="Heading5"/>
        <w:rPr>
          <w:rFonts w:cs="Arial"/>
        </w:rPr>
      </w:pPr>
      <w:r>
        <w:rPr>
          <w:rFonts w:cs="Arial"/>
        </w:rPr>
        <w:t>Hurtful words wound more than a physical punch.</w:t>
      </w:r>
    </w:p>
    <w:p w14:paraId="4E1A57F8" w14:textId="77777777" w:rsidR="006F2420" w:rsidRDefault="006F2420" w:rsidP="006F2420">
      <w:pPr>
        <w:pStyle w:val="Heading5"/>
        <w:rPr>
          <w:rFonts w:cs="Arial"/>
        </w:rPr>
      </w:pPr>
      <w:r>
        <w:rPr>
          <w:rFonts w:cs="Arial"/>
        </w:rPr>
        <w:t>Wise words embrace and heal—so sleep and pray on that email you wrote!</w:t>
      </w: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66B9E8B8" w:rsidR="00BC176E" w:rsidRPr="004918E8" w:rsidRDefault="00BC176E" w:rsidP="000B4941">
      <w:pPr>
        <w:numPr>
          <w:ilvl w:val="0"/>
          <w:numId w:val="5"/>
        </w:numPr>
        <w:ind w:right="-10"/>
        <w:rPr>
          <w:rFonts w:cs="Arial"/>
          <w:szCs w:val="22"/>
        </w:rPr>
      </w:pPr>
      <w:r w:rsidRPr="004918E8">
        <w:rPr>
          <w:rFonts w:cs="Arial"/>
          <w:szCs w:val="22"/>
        </w:rPr>
        <w:t xml:space="preserve">Read </w:t>
      </w:r>
      <w:r w:rsidR="003D7895">
        <w:rPr>
          <w:rFonts w:cs="Arial"/>
          <w:szCs w:val="22"/>
        </w:rPr>
        <w:t>Ecclesiastes 10:12-20</w:t>
      </w:r>
      <w:r w:rsidRPr="004918E8">
        <w:rPr>
          <w:rFonts w:cs="Arial"/>
          <w:szCs w:val="22"/>
        </w:rPr>
        <w:t xml:space="preserve"> aloud.  </w:t>
      </w:r>
      <w:r w:rsidR="00801E1C" w:rsidRPr="00244A94">
        <w:rPr>
          <w:rFonts w:cs="Arial"/>
          <w:color w:val="000000" w:themeColor="text1"/>
          <w:szCs w:val="22"/>
        </w:rPr>
        <w:t xml:space="preserve">What </w:t>
      </w:r>
      <w:r w:rsidR="00C07388">
        <w:rPr>
          <w:rFonts w:cs="Arial"/>
          <w:color w:val="000000" w:themeColor="text1"/>
          <w:szCs w:val="22"/>
        </w:rPr>
        <w:t>traits</w:t>
      </w:r>
      <w:r w:rsidR="00801E1C" w:rsidRPr="00244A94">
        <w:rPr>
          <w:rFonts w:cs="Arial"/>
          <w:color w:val="000000" w:themeColor="text1"/>
          <w:szCs w:val="22"/>
        </w:rPr>
        <w:t xml:space="preserve"> of a fool can you discover in this passage?  List as many as you can</w:t>
      </w:r>
      <w:r w:rsidR="00C07388">
        <w:rPr>
          <w:rFonts w:cs="Arial"/>
          <w:szCs w:val="22"/>
        </w:rPr>
        <w:t xml:space="preserve"> and contrast it with a wise person.</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45367976" w14:textId="77777777" w:rsidTr="00DE5EEF">
        <w:tc>
          <w:tcPr>
            <w:tcW w:w="4055" w:type="dxa"/>
            <w:shd w:val="solid" w:color="auto" w:fill="000000"/>
          </w:tcPr>
          <w:p w14:paraId="06BB78E9" w14:textId="0E1A224C" w:rsidR="00BC176E" w:rsidRPr="004918E8" w:rsidRDefault="00C07388" w:rsidP="00A304E0">
            <w:pPr>
              <w:rPr>
                <w:rFonts w:cs="Arial"/>
                <w:b/>
                <w:color w:val="FFFFFF"/>
                <w:szCs w:val="22"/>
              </w:rPr>
            </w:pPr>
            <w:r>
              <w:rPr>
                <w:rFonts w:cs="Arial"/>
                <w:b/>
                <w:color w:val="FFFFFF"/>
                <w:szCs w:val="22"/>
              </w:rPr>
              <w:t>The Fool</w:t>
            </w:r>
          </w:p>
        </w:tc>
        <w:tc>
          <w:tcPr>
            <w:tcW w:w="4539" w:type="dxa"/>
            <w:shd w:val="solid" w:color="auto" w:fill="000000"/>
          </w:tcPr>
          <w:p w14:paraId="611A337F" w14:textId="44546E15" w:rsidR="00BC176E" w:rsidRPr="004918E8" w:rsidRDefault="00C07388" w:rsidP="00A304E0">
            <w:pPr>
              <w:rPr>
                <w:rFonts w:cs="Arial"/>
                <w:b/>
                <w:color w:val="FFFFFF"/>
                <w:szCs w:val="22"/>
              </w:rPr>
            </w:pPr>
            <w:r>
              <w:rPr>
                <w:rFonts w:cs="Arial"/>
                <w:b/>
                <w:color w:val="FFFFFF"/>
                <w:szCs w:val="22"/>
              </w:rPr>
              <w:t>The Wise</w:t>
            </w:r>
          </w:p>
        </w:tc>
      </w:tr>
      <w:tr w:rsidR="00BC176E" w:rsidRPr="004918E8" w14:paraId="45E38517" w14:textId="77777777" w:rsidTr="00DE5EEF">
        <w:trPr>
          <w:hidden/>
        </w:trPr>
        <w:tc>
          <w:tcPr>
            <w:tcW w:w="4055" w:type="dxa"/>
            <w:shd w:val="clear" w:color="auto" w:fill="auto"/>
          </w:tcPr>
          <w:p w14:paraId="55DE740A" w14:textId="2BA84B00" w:rsidR="00BC176E" w:rsidRPr="004918E8" w:rsidRDefault="00DE5EEF" w:rsidP="00A304E0">
            <w:pPr>
              <w:ind w:right="-10"/>
              <w:rPr>
                <w:rFonts w:cs="Arial"/>
                <w:vanish/>
                <w:szCs w:val="22"/>
              </w:rPr>
            </w:pPr>
            <w:r>
              <w:rPr>
                <w:rFonts w:cs="Arial"/>
                <w:vanish/>
                <w:szCs w:val="22"/>
              </w:rPr>
              <w:t>Speaks to his harm (12b)</w:t>
            </w:r>
          </w:p>
        </w:tc>
        <w:tc>
          <w:tcPr>
            <w:tcW w:w="4539" w:type="dxa"/>
            <w:shd w:val="clear" w:color="auto" w:fill="auto"/>
          </w:tcPr>
          <w:p w14:paraId="52168B1C" w14:textId="4D73DC9F" w:rsidR="00BC176E" w:rsidRPr="004918E8" w:rsidRDefault="00DE5EEF" w:rsidP="00A304E0">
            <w:pPr>
              <w:ind w:right="-10"/>
              <w:rPr>
                <w:rFonts w:cs="Arial"/>
                <w:vanish/>
                <w:szCs w:val="22"/>
              </w:rPr>
            </w:pPr>
            <w:r>
              <w:rPr>
                <w:rFonts w:cs="Arial"/>
                <w:vanish/>
                <w:szCs w:val="22"/>
              </w:rPr>
              <w:t>Speaks to his benefit (12a)</w:t>
            </w:r>
          </w:p>
        </w:tc>
      </w:tr>
      <w:tr w:rsidR="00BC176E" w:rsidRPr="004918E8" w14:paraId="2B258AA4" w14:textId="77777777" w:rsidTr="00DE5EEF">
        <w:trPr>
          <w:hidden/>
        </w:trPr>
        <w:tc>
          <w:tcPr>
            <w:tcW w:w="4055" w:type="dxa"/>
            <w:shd w:val="clear" w:color="auto" w:fill="auto"/>
          </w:tcPr>
          <w:p w14:paraId="4475ADFA" w14:textId="5589C3A3" w:rsidR="00BC176E" w:rsidRPr="004918E8" w:rsidRDefault="00DE5EEF" w:rsidP="00A304E0">
            <w:pPr>
              <w:ind w:right="-10"/>
              <w:rPr>
                <w:rFonts w:cs="Arial"/>
                <w:vanish/>
                <w:szCs w:val="22"/>
              </w:rPr>
            </w:pPr>
            <w:r>
              <w:rPr>
                <w:rFonts w:cs="Arial"/>
                <w:vanish/>
                <w:szCs w:val="22"/>
              </w:rPr>
              <w:t>Disdained</w:t>
            </w:r>
            <w:r w:rsidR="00604C0D">
              <w:rPr>
                <w:rFonts w:cs="Arial"/>
                <w:vanish/>
                <w:szCs w:val="22"/>
              </w:rPr>
              <w:t xml:space="preserve"> by others</w:t>
            </w:r>
            <w:r>
              <w:rPr>
                <w:rFonts w:cs="Arial"/>
                <w:vanish/>
                <w:szCs w:val="22"/>
              </w:rPr>
              <w:t xml:space="preserve"> (12b)</w:t>
            </w:r>
          </w:p>
        </w:tc>
        <w:tc>
          <w:tcPr>
            <w:tcW w:w="4539" w:type="dxa"/>
            <w:shd w:val="clear" w:color="auto" w:fill="auto"/>
          </w:tcPr>
          <w:p w14:paraId="71A03BDD" w14:textId="212337E8" w:rsidR="00BC176E" w:rsidRPr="004918E8" w:rsidRDefault="00DE5EEF" w:rsidP="00A304E0">
            <w:pPr>
              <w:ind w:right="-10"/>
              <w:rPr>
                <w:rFonts w:cs="Arial"/>
                <w:vanish/>
                <w:szCs w:val="22"/>
              </w:rPr>
            </w:pPr>
            <w:r>
              <w:rPr>
                <w:rFonts w:cs="Arial"/>
                <w:vanish/>
                <w:szCs w:val="22"/>
              </w:rPr>
              <w:t>Esteemed</w:t>
            </w:r>
            <w:r w:rsidR="00604C0D">
              <w:rPr>
                <w:rFonts w:cs="Arial"/>
                <w:vanish/>
                <w:szCs w:val="22"/>
              </w:rPr>
              <w:t xml:space="preserve"> by others</w:t>
            </w:r>
            <w:r>
              <w:rPr>
                <w:rFonts w:cs="Arial"/>
                <w:vanish/>
                <w:szCs w:val="22"/>
              </w:rPr>
              <w:t xml:space="preserve"> (12a)</w:t>
            </w:r>
          </w:p>
        </w:tc>
      </w:tr>
      <w:tr w:rsidR="00DE5EEF" w:rsidRPr="004918E8" w14:paraId="7CE4408B" w14:textId="77777777" w:rsidTr="00DE5EEF">
        <w:trPr>
          <w:hidden/>
        </w:trPr>
        <w:tc>
          <w:tcPr>
            <w:tcW w:w="4055" w:type="dxa"/>
            <w:shd w:val="clear" w:color="auto" w:fill="auto"/>
          </w:tcPr>
          <w:p w14:paraId="696A1E49" w14:textId="77777777" w:rsidR="00DE5EEF" w:rsidRPr="004918E8" w:rsidRDefault="00DE5EEF" w:rsidP="00222D79">
            <w:pPr>
              <w:ind w:right="-10"/>
              <w:rPr>
                <w:rFonts w:cs="Arial"/>
                <w:vanish/>
                <w:szCs w:val="22"/>
              </w:rPr>
            </w:pPr>
            <w:r>
              <w:rPr>
                <w:rFonts w:cs="Arial"/>
                <w:vanish/>
                <w:szCs w:val="22"/>
              </w:rPr>
              <w:t>Based on foolish assumptions (13a)</w:t>
            </w:r>
          </w:p>
        </w:tc>
        <w:tc>
          <w:tcPr>
            <w:tcW w:w="4539" w:type="dxa"/>
            <w:shd w:val="clear" w:color="auto" w:fill="auto"/>
          </w:tcPr>
          <w:p w14:paraId="2718C903" w14:textId="77777777" w:rsidR="00DE5EEF" w:rsidRPr="004918E8" w:rsidRDefault="00DE5EEF" w:rsidP="00222D79">
            <w:pPr>
              <w:ind w:right="-10"/>
              <w:rPr>
                <w:rFonts w:cs="Arial"/>
                <w:vanish/>
                <w:szCs w:val="22"/>
              </w:rPr>
            </w:pPr>
            <w:r>
              <w:rPr>
                <w:rFonts w:cs="Arial"/>
                <w:vanish/>
                <w:szCs w:val="22"/>
              </w:rPr>
              <w:t xml:space="preserve">Based on sensible assumptions </w:t>
            </w:r>
          </w:p>
        </w:tc>
      </w:tr>
      <w:tr w:rsidR="00BC176E" w:rsidRPr="004918E8" w14:paraId="6F6C2939" w14:textId="77777777" w:rsidTr="00DE5EEF">
        <w:trPr>
          <w:hidden/>
        </w:trPr>
        <w:tc>
          <w:tcPr>
            <w:tcW w:w="4055" w:type="dxa"/>
            <w:shd w:val="clear" w:color="auto" w:fill="auto"/>
          </w:tcPr>
          <w:p w14:paraId="5A448B12" w14:textId="533B9A2D" w:rsidR="00BC176E" w:rsidRPr="004918E8" w:rsidRDefault="00DE5EEF" w:rsidP="00DE5EEF">
            <w:pPr>
              <w:ind w:right="-10"/>
              <w:rPr>
                <w:rFonts w:cs="Arial"/>
                <w:vanish/>
                <w:szCs w:val="22"/>
              </w:rPr>
            </w:pPr>
            <w:r>
              <w:rPr>
                <w:rFonts w:cs="Arial"/>
                <w:vanish/>
                <w:szCs w:val="22"/>
              </w:rPr>
              <w:t>Results in chaos—communism (13b)</w:t>
            </w:r>
          </w:p>
        </w:tc>
        <w:tc>
          <w:tcPr>
            <w:tcW w:w="4539" w:type="dxa"/>
            <w:shd w:val="clear" w:color="auto" w:fill="auto"/>
          </w:tcPr>
          <w:p w14:paraId="1298150C" w14:textId="1BC9F365" w:rsidR="00BC176E" w:rsidRPr="004918E8" w:rsidRDefault="00DE5EEF" w:rsidP="00A304E0">
            <w:pPr>
              <w:ind w:right="-10"/>
              <w:rPr>
                <w:rFonts w:cs="Arial"/>
                <w:vanish/>
                <w:szCs w:val="22"/>
              </w:rPr>
            </w:pPr>
            <w:r>
              <w:rPr>
                <w:rFonts w:cs="Arial"/>
                <w:vanish/>
                <w:szCs w:val="22"/>
              </w:rPr>
              <w:t xml:space="preserve">Results in order </w:t>
            </w:r>
          </w:p>
        </w:tc>
      </w:tr>
      <w:tr w:rsidR="00BC176E" w:rsidRPr="004918E8" w14:paraId="06BBE63C" w14:textId="77777777" w:rsidTr="00DE5EEF">
        <w:trPr>
          <w:hidden/>
        </w:trPr>
        <w:tc>
          <w:tcPr>
            <w:tcW w:w="4055" w:type="dxa"/>
            <w:shd w:val="clear" w:color="auto" w:fill="auto"/>
          </w:tcPr>
          <w:p w14:paraId="237674EE" w14:textId="5220B85F" w:rsidR="00BC176E" w:rsidRPr="004918E8" w:rsidRDefault="00DE5EEF" w:rsidP="00A304E0">
            <w:pPr>
              <w:ind w:right="-10"/>
              <w:rPr>
                <w:rFonts w:cs="Arial"/>
                <w:vanish/>
                <w:szCs w:val="22"/>
              </w:rPr>
            </w:pPr>
            <w:r>
              <w:rPr>
                <w:rFonts w:cs="Arial"/>
                <w:vanish/>
                <w:szCs w:val="22"/>
              </w:rPr>
              <w:t>Speaks much from ignorance (14a)</w:t>
            </w:r>
          </w:p>
        </w:tc>
        <w:tc>
          <w:tcPr>
            <w:tcW w:w="4539" w:type="dxa"/>
            <w:shd w:val="clear" w:color="auto" w:fill="auto"/>
          </w:tcPr>
          <w:p w14:paraId="1270A6CE" w14:textId="67054A1D" w:rsidR="00BC176E" w:rsidRPr="004918E8" w:rsidRDefault="00DE5EEF" w:rsidP="00A304E0">
            <w:pPr>
              <w:ind w:right="-10"/>
              <w:rPr>
                <w:rFonts w:cs="Arial"/>
                <w:vanish/>
                <w:szCs w:val="22"/>
              </w:rPr>
            </w:pPr>
            <w:r>
              <w:rPr>
                <w:rFonts w:cs="Arial"/>
                <w:vanish/>
                <w:szCs w:val="22"/>
              </w:rPr>
              <w:t>Speaks little from knowledge (14b)</w:t>
            </w:r>
          </w:p>
        </w:tc>
      </w:tr>
      <w:tr w:rsidR="00BC176E" w:rsidRPr="004918E8" w14:paraId="6593DD2E" w14:textId="77777777" w:rsidTr="00DE5EEF">
        <w:trPr>
          <w:hidden/>
        </w:trPr>
        <w:tc>
          <w:tcPr>
            <w:tcW w:w="4055" w:type="dxa"/>
            <w:shd w:val="clear" w:color="auto" w:fill="auto"/>
          </w:tcPr>
          <w:p w14:paraId="717C4484" w14:textId="3C557CA2" w:rsidR="00BC176E" w:rsidRPr="004918E8" w:rsidRDefault="004706A1" w:rsidP="00A304E0">
            <w:pPr>
              <w:ind w:right="-10"/>
              <w:rPr>
                <w:rFonts w:cs="Arial"/>
                <w:vanish/>
                <w:szCs w:val="22"/>
              </w:rPr>
            </w:pPr>
            <w:r>
              <w:rPr>
                <w:rFonts w:cs="Arial"/>
                <w:vanish/>
                <w:szCs w:val="22"/>
              </w:rPr>
              <w:t>Won’t</w:t>
            </w:r>
            <w:r w:rsidR="00AF68CE">
              <w:rPr>
                <w:rFonts w:cs="Arial"/>
                <w:vanish/>
                <w:szCs w:val="22"/>
              </w:rPr>
              <w:t xml:space="preserve"> consider results of </w:t>
            </w:r>
            <w:r>
              <w:rPr>
                <w:rFonts w:cs="Arial"/>
                <w:vanish/>
                <w:szCs w:val="22"/>
              </w:rPr>
              <w:t>beliefs (14b)</w:t>
            </w:r>
          </w:p>
        </w:tc>
        <w:tc>
          <w:tcPr>
            <w:tcW w:w="4539" w:type="dxa"/>
            <w:shd w:val="clear" w:color="auto" w:fill="auto"/>
          </w:tcPr>
          <w:p w14:paraId="475D690C" w14:textId="7711B65F" w:rsidR="00BC176E" w:rsidRPr="004918E8" w:rsidRDefault="004706A1" w:rsidP="00A304E0">
            <w:pPr>
              <w:ind w:right="-10"/>
              <w:rPr>
                <w:rFonts w:cs="Arial"/>
                <w:vanish/>
                <w:szCs w:val="22"/>
              </w:rPr>
            </w:pPr>
            <w:r>
              <w:rPr>
                <w:rFonts w:cs="Arial"/>
                <w:vanish/>
                <w:szCs w:val="22"/>
              </w:rPr>
              <w:t>Speaks from humility regarding future (14b)</w:t>
            </w:r>
          </w:p>
        </w:tc>
      </w:tr>
      <w:tr w:rsidR="00BC176E" w:rsidRPr="004918E8" w14:paraId="3F643C56" w14:textId="77777777" w:rsidTr="00DE5EEF">
        <w:trPr>
          <w:hidden/>
        </w:trPr>
        <w:tc>
          <w:tcPr>
            <w:tcW w:w="4055" w:type="dxa"/>
            <w:shd w:val="clear" w:color="auto" w:fill="auto"/>
          </w:tcPr>
          <w:p w14:paraId="74991628" w14:textId="47A8BD4B" w:rsidR="00BC176E" w:rsidRPr="004918E8" w:rsidRDefault="00A70A2E" w:rsidP="00A304E0">
            <w:pPr>
              <w:ind w:right="-10"/>
              <w:rPr>
                <w:rFonts w:cs="Arial"/>
                <w:vanish/>
                <w:szCs w:val="22"/>
              </w:rPr>
            </w:pPr>
            <w:r>
              <w:rPr>
                <w:rFonts w:cs="Arial"/>
                <w:vanish/>
                <w:szCs w:val="22"/>
              </w:rPr>
              <w:t>Poor work ethic (15)</w:t>
            </w:r>
          </w:p>
        </w:tc>
        <w:tc>
          <w:tcPr>
            <w:tcW w:w="4539" w:type="dxa"/>
            <w:shd w:val="clear" w:color="auto" w:fill="auto"/>
          </w:tcPr>
          <w:p w14:paraId="2FF404AD" w14:textId="2499BCAD" w:rsidR="00BC176E" w:rsidRPr="004918E8" w:rsidRDefault="00222D79" w:rsidP="00A304E0">
            <w:pPr>
              <w:ind w:right="-10"/>
              <w:rPr>
                <w:rFonts w:cs="Arial"/>
                <w:vanish/>
                <w:szCs w:val="22"/>
              </w:rPr>
            </w:pPr>
            <w:r>
              <w:rPr>
                <w:rFonts w:cs="Arial"/>
                <w:vanish/>
                <w:szCs w:val="22"/>
              </w:rPr>
              <w:t>Works hard</w:t>
            </w:r>
          </w:p>
        </w:tc>
      </w:tr>
      <w:tr w:rsidR="00E73935" w:rsidRPr="004918E8" w14:paraId="677457B4" w14:textId="77777777" w:rsidTr="001366AB">
        <w:trPr>
          <w:hidden/>
        </w:trPr>
        <w:tc>
          <w:tcPr>
            <w:tcW w:w="4055" w:type="dxa"/>
            <w:shd w:val="clear" w:color="auto" w:fill="auto"/>
          </w:tcPr>
          <w:p w14:paraId="50A50AC6" w14:textId="28DB0453" w:rsidR="00E73935" w:rsidRPr="004918E8" w:rsidRDefault="00E73935" w:rsidP="001366AB">
            <w:pPr>
              <w:ind w:right="-10"/>
              <w:rPr>
                <w:rFonts w:cs="Arial"/>
                <w:vanish/>
                <w:szCs w:val="22"/>
              </w:rPr>
            </w:pPr>
            <w:r>
              <w:rPr>
                <w:rFonts w:cs="Arial"/>
                <w:vanish/>
                <w:szCs w:val="22"/>
              </w:rPr>
              <w:t>Lack of ambition lacks direction (15b)</w:t>
            </w:r>
          </w:p>
        </w:tc>
        <w:tc>
          <w:tcPr>
            <w:tcW w:w="4539" w:type="dxa"/>
            <w:shd w:val="clear" w:color="auto" w:fill="auto"/>
          </w:tcPr>
          <w:p w14:paraId="669B1B54" w14:textId="731A6DDC" w:rsidR="00E73935" w:rsidRPr="004918E8" w:rsidRDefault="00E73935" w:rsidP="001366AB">
            <w:pPr>
              <w:ind w:right="-10"/>
              <w:rPr>
                <w:rFonts w:cs="Arial"/>
                <w:vanish/>
                <w:szCs w:val="22"/>
              </w:rPr>
            </w:pPr>
            <w:r>
              <w:rPr>
                <w:rFonts w:cs="Arial"/>
                <w:vanish/>
                <w:szCs w:val="22"/>
              </w:rPr>
              <w:t>Ambition gives direction</w:t>
            </w:r>
          </w:p>
        </w:tc>
      </w:tr>
      <w:tr w:rsidR="00650B56" w:rsidRPr="004918E8" w14:paraId="2A6C7425" w14:textId="77777777" w:rsidTr="001366AB">
        <w:trPr>
          <w:hidden/>
        </w:trPr>
        <w:tc>
          <w:tcPr>
            <w:tcW w:w="4055" w:type="dxa"/>
            <w:shd w:val="clear" w:color="auto" w:fill="auto"/>
          </w:tcPr>
          <w:p w14:paraId="630FBACF" w14:textId="186162E6" w:rsidR="00650B56" w:rsidRPr="004918E8" w:rsidRDefault="00650B56" w:rsidP="001366AB">
            <w:pPr>
              <w:ind w:right="-10"/>
              <w:rPr>
                <w:rFonts w:cs="Arial"/>
                <w:vanish/>
                <w:szCs w:val="22"/>
              </w:rPr>
            </w:pPr>
            <w:r>
              <w:rPr>
                <w:rFonts w:cs="Arial"/>
                <w:vanish/>
                <w:szCs w:val="22"/>
              </w:rPr>
              <w:t>Remains a servant (16a)</w:t>
            </w:r>
          </w:p>
        </w:tc>
        <w:tc>
          <w:tcPr>
            <w:tcW w:w="4539" w:type="dxa"/>
            <w:shd w:val="clear" w:color="auto" w:fill="auto"/>
          </w:tcPr>
          <w:p w14:paraId="6D7E8976" w14:textId="277326C4" w:rsidR="00650B56" w:rsidRPr="004918E8" w:rsidRDefault="00650B56" w:rsidP="001366AB">
            <w:pPr>
              <w:ind w:right="-10"/>
              <w:rPr>
                <w:rFonts w:cs="Arial"/>
                <w:vanish/>
                <w:szCs w:val="22"/>
              </w:rPr>
            </w:pPr>
            <w:r>
              <w:rPr>
                <w:rFonts w:cs="Arial"/>
                <w:vanish/>
                <w:szCs w:val="22"/>
              </w:rPr>
              <w:t>Becomes a noble leader (17a)</w:t>
            </w:r>
          </w:p>
        </w:tc>
      </w:tr>
      <w:tr w:rsidR="00E73935" w:rsidRPr="004918E8" w14:paraId="58D4626D" w14:textId="77777777" w:rsidTr="001366AB">
        <w:trPr>
          <w:hidden/>
        </w:trPr>
        <w:tc>
          <w:tcPr>
            <w:tcW w:w="4055" w:type="dxa"/>
            <w:shd w:val="clear" w:color="auto" w:fill="auto"/>
          </w:tcPr>
          <w:p w14:paraId="75558DB2" w14:textId="07A2E494" w:rsidR="00E73935" w:rsidRPr="004918E8" w:rsidRDefault="00650B56" w:rsidP="001366AB">
            <w:pPr>
              <w:ind w:right="-10"/>
              <w:rPr>
                <w:rFonts w:cs="Arial"/>
                <w:vanish/>
                <w:szCs w:val="22"/>
              </w:rPr>
            </w:pPr>
            <w:r>
              <w:rPr>
                <w:rFonts w:cs="Arial"/>
                <w:vanish/>
                <w:szCs w:val="22"/>
              </w:rPr>
              <w:t>Undiscerning when to celebrate (16b)</w:t>
            </w:r>
          </w:p>
        </w:tc>
        <w:tc>
          <w:tcPr>
            <w:tcW w:w="4539" w:type="dxa"/>
            <w:shd w:val="clear" w:color="auto" w:fill="auto"/>
          </w:tcPr>
          <w:p w14:paraId="6E29E8C9" w14:textId="250931DD" w:rsidR="00E73935" w:rsidRPr="004918E8" w:rsidRDefault="00650B56" w:rsidP="001366AB">
            <w:pPr>
              <w:ind w:right="-10"/>
              <w:rPr>
                <w:rFonts w:cs="Arial"/>
                <w:vanish/>
                <w:szCs w:val="22"/>
              </w:rPr>
            </w:pPr>
            <w:r>
              <w:rPr>
                <w:rFonts w:cs="Arial"/>
                <w:vanish/>
                <w:szCs w:val="22"/>
              </w:rPr>
              <w:t xml:space="preserve">Celebrates </w:t>
            </w:r>
            <w:r w:rsidR="00B6443A">
              <w:rPr>
                <w:rFonts w:cs="Arial"/>
                <w:vanish/>
                <w:szCs w:val="22"/>
              </w:rPr>
              <w:t>at proper time (17b)</w:t>
            </w:r>
          </w:p>
        </w:tc>
      </w:tr>
      <w:tr w:rsidR="00E73935" w:rsidRPr="004918E8" w14:paraId="5E2524A0" w14:textId="77777777" w:rsidTr="001366AB">
        <w:trPr>
          <w:hidden/>
        </w:trPr>
        <w:tc>
          <w:tcPr>
            <w:tcW w:w="4055" w:type="dxa"/>
            <w:shd w:val="clear" w:color="auto" w:fill="auto"/>
          </w:tcPr>
          <w:p w14:paraId="66D0CFBB" w14:textId="34421020" w:rsidR="00E73935" w:rsidRPr="004918E8" w:rsidRDefault="00B6443A" w:rsidP="001366AB">
            <w:pPr>
              <w:ind w:right="-10"/>
              <w:rPr>
                <w:rFonts w:cs="Arial"/>
                <w:vanish/>
                <w:szCs w:val="22"/>
              </w:rPr>
            </w:pPr>
            <w:r>
              <w:rPr>
                <w:rFonts w:cs="Arial"/>
                <w:vanish/>
                <w:szCs w:val="22"/>
              </w:rPr>
              <w:t>Insists on immediate gratification (16b)</w:t>
            </w:r>
          </w:p>
        </w:tc>
        <w:tc>
          <w:tcPr>
            <w:tcW w:w="4539" w:type="dxa"/>
            <w:shd w:val="clear" w:color="auto" w:fill="auto"/>
          </w:tcPr>
          <w:p w14:paraId="73BE147E" w14:textId="4ACB7DE3" w:rsidR="00E73935" w:rsidRPr="004918E8" w:rsidRDefault="00B6443A" w:rsidP="001366AB">
            <w:pPr>
              <w:ind w:right="-10"/>
              <w:rPr>
                <w:rFonts w:cs="Arial"/>
                <w:vanish/>
                <w:szCs w:val="22"/>
              </w:rPr>
            </w:pPr>
            <w:r>
              <w:rPr>
                <w:rFonts w:cs="Arial"/>
                <w:vanish/>
                <w:szCs w:val="22"/>
              </w:rPr>
              <w:t>Waits for gratification (17b)</w:t>
            </w:r>
          </w:p>
        </w:tc>
      </w:tr>
      <w:tr w:rsidR="00E73935" w:rsidRPr="004918E8" w14:paraId="6A890FB9" w14:textId="77777777" w:rsidTr="001366AB">
        <w:trPr>
          <w:hidden/>
        </w:trPr>
        <w:tc>
          <w:tcPr>
            <w:tcW w:w="4055" w:type="dxa"/>
            <w:shd w:val="clear" w:color="auto" w:fill="auto"/>
          </w:tcPr>
          <w:p w14:paraId="51FAFBE5" w14:textId="106E7CF2" w:rsidR="00E73935" w:rsidRPr="004918E8" w:rsidRDefault="00E27CE8" w:rsidP="00B52170">
            <w:pPr>
              <w:ind w:right="-10"/>
              <w:rPr>
                <w:rFonts w:cs="Arial"/>
                <w:vanish/>
                <w:szCs w:val="22"/>
              </w:rPr>
            </w:pPr>
            <w:r>
              <w:rPr>
                <w:rFonts w:cs="Arial"/>
                <w:vanish/>
                <w:szCs w:val="22"/>
              </w:rPr>
              <w:t xml:space="preserve">Not motivated by </w:t>
            </w:r>
            <w:r w:rsidR="00B52170">
              <w:rPr>
                <w:rFonts w:cs="Arial"/>
                <w:vanish/>
                <w:szCs w:val="22"/>
              </w:rPr>
              <w:t xml:space="preserve">laziness </w:t>
            </w:r>
            <w:r>
              <w:rPr>
                <w:rFonts w:cs="Arial"/>
                <w:vanish/>
                <w:szCs w:val="22"/>
              </w:rPr>
              <w:t>results</w:t>
            </w:r>
            <w:r w:rsidR="0011167D">
              <w:rPr>
                <w:rFonts w:cs="Arial"/>
                <w:vanish/>
                <w:szCs w:val="22"/>
              </w:rPr>
              <w:t xml:space="preserve"> </w:t>
            </w:r>
            <w:r w:rsidR="001366AB">
              <w:rPr>
                <w:rFonts w:cs="Arial"/>
                <w:vanish/>
                <w:szCs w:val="22"/>
              </w:rPr>
              <w:t>(18)</w:t>
            </w:r>
          </w:p>
        </w:tc>
        <w:tc>
          <w:tcPr>
            <w:tcW w:w="4539" w:type="dxa"/>
            <w:shd w:val="clear" w:color="auto" w:fill="auto"/>
          </w:tcPr>
          <w:p w14:paraId="249E5E01" w14:textId="733380AE" w:rsidR="00E73935" w:rsidRPr="004918E8" w:rsidRDefault="00296B9C" w:rsidP="001366AB">
            <w:pPr>
              <w:ind w:right="-10"/>
              <w:rPr>
                <w:rFonts w:cs="Arial"/>
                <w:vanish/>
                <w:szCs w:val="22"/>
              </w:rPr>
            </w:pPr>
            <w:r>
              <w:rPr>
                <w:rFonts w:cs="Arial"/>
                <w:vanish/>
                <w:szCs w:val="22"/>
              </w:rPr>
              <w:t>Motivated by potential harm (14)</w:t>
            </w:r>
          </w:p>
        </w:tc>
      </w:tr>
      <w:tr w:rsidR="00E73935" w:rsidRPr="004918E8" w14:paraId="20219DCA" w14:textId="77777777" w:rsidTr="001366AB">
        <w:trPr>
          <w:hidden/>
        </w:trPr>
        <w:tc>
          <w:tcPr>
            <w:tcW w:w="4055" w:type="dxa"/>
            <w:shd w:val="clear" w:color="auto" w:fill="auto"/>
          </w:tcPr>
          <w:p w14:paraId="272D115D" w14:textId="1D126171" w:rsidR="00E73935" w:rsidRPr="004918E8" w:rsidRDefault="00E27CE8" w:rsidP="001366AB">
            <w:pPr>
              <w:ind w:right="-10"/>
              <w:rPr>
                <w:rFonts w:cs="Arial"/>
                <w:vanish/>
                <w:szCs w:val="22"/>
              </w:rPr>
            </w:pPr>
            <w:r>
              <w:rPr>
                <w:rFonts w:cs="Arial"/>
                <w:vanish/>
                <w:szCs w:val="22"/>
              </w:rPr>
              <w:t>Procrastinator (18)</w:t>
            </w:r>
          </w:p>
        </w:tc>
        <w:tc>
          <w:tcPr>
            <w:tcW w:w="4539" w:type="dxa"/>
            <w:shd w:val="clear" w:color="auto" w:fill="auto"/>
          </w:tcPr>
          <w:p w14:paraId="06FFD882" w14:textId="12612FAF" w:rsidR="00E73935" w:rsidRPr="004918E8" w:rsidRDefault="00E27CE8" w:rsidP="001366AB">
            <w:pPr>
              <w:ind w:right="-10"/>
              <w:rPr>
                <w:rFonts w:cs="Arial"/>
                <w:vanish/>
                <w:szCs w:val="22"/>
              </w:rPr>
            </w:pPr>
            <w:r>
              <w:rPr>
                <w:rFonts w:cs="Arial"/>
                <w:vanish/>
                <w:szCs w:val="22"/>
              </w:rPr>
              <w:t xml:space="preserve">Proactive and industrious </w:t>
            </w:r>
          </w:p>
        </w:tc>
      </w:tr>
      <w:tr w:rsidR="00E73935" w:rsidRPr="004918E8" w14:paraId="0EF4D4FD" w14:textId="77777777" w:rsidTr="001366AB">
        <w:trPr>
          <w:hidden/>
        </w:trPr>
        <w:tc>
          <w:tcPr>
            <w:tcW w:w="4055" w:type="dxa"/>
            <w:shd w:val="clear" w:color="auto" w:fill="auto"/>
          </w:tcPr>
          <w:p w14:paraId="44AF0874" w14:textId="08377FEF" w:rsidR="00E73935" w:rsidRPr="004918E8" w:rsidRDefault="008C2E95" w:rsidP="001366AB">
            <w:pPr>
              <w:ind w:right="-10"/>
              <w:rPr>
                <w:rFonts w:cs="Arial"/>
                <w:vanish/>
                <w:szCs w:val="22"/>
              </w:rPr>
            </w:pPr>
            <w:r>
              <w:rPr>
                <w:rFonts w:cs="Arial"/>
                <w:vanish/>
                <w:szCs w:val="22"/>
              </w:rPr>
              <w:t>Uses food &amp; wine for indulgence (19a)</w:t>
            </w:r>
          </w:p>
        </w:tc>
        <w:tc>
          <w:tcPr>
            <w:tcW w:w="4539" w:type="dxa"/>
            <w:shd w:val="clear" w:color="auto" w:fill="auto"/>
          </w:tcPr>
          <w:p w14:paraId="09E41B37" w14:textId="5DCE1953" w:rsidR="00E73935" w:rsidRPr="004918E8" w:rsidRDefault="008C2E95" w:rsidP="001366AB">
            <w:pPr>
              <w:ind w:right="-10"/>
              <w:rPr>
                <w:rFonts w:cs="Arial"/>
                <w:vanish/>
                <w:szCs w:val="22"/>
              </w:rPr>
            </w:pPr>
            <w:r>
              <w:rPr>
                <w:rFonts w:cs="Arial"/>
                <w:vanish/>
                <w:szCs w:val="22"/>
              </w:rPr>
              <w:t>Uses food &amp; wine productively</w:t>
            </w:r>
          </w:p>
        </w:tc>
      </w:tr>
      <w:tr w:rsidR="00817FFB" w:rsidRPr="004918E8" w14:paraId="0E1EFFF5" w14:textId="77777777" w:rsidTr="007B58C1">
        <w:trPr>
          <w:hidden/>
        </w:trPr>
        <w:tc>
          <w:tcPr>
            <w:tcW w:w="4055" w:type="dxa"/>
            <w:shd w:val="clear" w:color="auto" w:fill="auto"/>
          </w:tcPr>
          <w:p w14:paraId="45785D6C" w14:textId="37D98CCC" w:rsidR="00817FFB" w:rsidRPr="004918E8" w:rsidRDefault="00817FFB" w:rsidP="007B58C1">
            <w:pPr>
              <w:ind w:right="-10"/>
              <w:rPr>
                <w:rFonts w:cs="Arial"/>
                <w:vanish/>
                <w:szCs w:val="22"/>
              </w:rPr>
            </w:pPr>
            <w:r>
              <w:rPr>
                <w:rFonts w:cs="Arial"/>
                <w:vanish/>
                <w:szCs w:val="22"/>
              </w:rPr>
              <w:t>Acts inappropriately</w:t>
            </w:r>
            <w:r w:rsidR="007B58C1">
              <w:rPr>
                <w:rFonts w:cs="Arial"/>
                <w:vanish/>
                <w:szCs w:val="22"/>
              </w:rPr>
              <w:t xml:space="preserve"> (19)</w:t>
            </w:r>
          </w:p>
        </w:tc>
        <w:tc>
          <w:tcPr>
            <w:tcW w:w="4539" w:type="dxa"/>
            <w:shd w:val="clear" w:color="auto" w:fill="auto"/>
          </w:tcPr>
          <w:p w14:paraId="35A4CB7B" w14:textId="6465D4BB" w:rsidR="00817FFB" w:rsidRPr="004918E8" w:rsidRDefault="00817FFB" w:rsidP="007B58C1">
            <w:pPr>
              <w:ind w:right="-10"/>
              <w:rPr>
                <w:rFonts w:cs="Arial"/>
                <w:vanish/>
                <w:szCs w:val="22"/>
              </w:rPr>
            </w:pPr>
            <w:r>
              <w:rPr>
                <w:rFonts w:cs="Arial"/>
                <w:vanish/>
                <w:szCs w:val="22"/>
              </w:rPr>
              <w:t>Acts appropriately</w:t>
            </w:r>
          </w:p>
        </w:tc>
      </w:tr>
      <w:tr w:rsidR="00BC176E" w:rsidRPr="004918E8" w14:paraId="489AC580" w14:textId="77777777" w:rsidTr="00DE5EEF">
        <w:trPr>
          <w:hidden/>
        </w:trPr>
        <w:tc>
          <w:tcPr>
            <w:tcW w:w="4055" w:type="dxa"/>
            <w:shd w:val="clear" w:color="auto" w:fill="auto"/>
          </w:tcPr>
          <w:p w14:paraId="036B80C5" w14:textId="544364E5" w:rsidR="00BC176E" w:rsidRPr="004918E8" w:rsidRDefault="00817FFB" w:rsidP="00A304E0">
            <w:pPr>
              <w:ind w:right="-10"/>
              <w:rPr>
                <w:rFonts w:cs="Arial"/>
                <w:vanish/>
                <w:szCs w:val="22"/>
              </w:rPr>
            </w:pPr>
            <w:r>
              <w:rPr>
                <w:rFonts w:cs="Arial"/>
                <w:vanish/>
                <w:szCs w:val="22"/>
              </w:rPr>
              <w:t>Thinks money solves</w:t>
            </w:r>
            <w:r w:rsidR="007B58C1">
              <w:rPr>
                <w:rFonts w:cs="Arial"/>
                <w:vanish/>
                <w:szCs w:val="22"/>
              </w:rPr>
              <w:t xml:space="preserve"> all evils (19b)</w:t>
            </w:r>
          </w:p>
        </w:tc>
        <w:tc>
          <w:tcPr>
            <w:tcW w:w="4539" w:type="dxa"/>
            <w:shd w:val="clear" w:color="auto" w:fill="auto"/>
          </w:tcPr>
          <w:p w14:paraId="4E37AAA8" w14:textId="07C203C0" w:rsidR="00BC176E" w:rsidRPr="004918E8" w:rsidRDefault="007B58C1" w:rsidP="00A304E0">
            <w:pPr>
              <w:ind w:right="-10"/>
              <w:rPr>
                <w:rFonts w:cs="Arial"/>
                <w:vanish/>
                <w:szCs w:val="22"/>
              </w:rPr>
            </w:pPr>
            <w:r>
              <w:rPr>
                <w:rFonts w:cs="Arial"/>
                <w:vanish/>
                <w:szCs w:val="22"/>
              </w:rPr>
              <w:t>Realistic view of money</w:t>
            </w:r>
            <w:r w:rsidR="00B072C7">
              <w:rPr>
                <w:rFonts w:cs="Arial"/>
                <w:vanish/>
                <w:szCs w:val="22"/>
              </w:rPr>
              <w:t xml:space="preserve"> </w:t>
            </w:r>
          </w:p>
        </w:tc>
      </w:tr>
      <w:tr w:rsidR="00BC176E" w:rsidRPr="004918E8" w14:paraId="1D8446D5" w14:textId="77777777" w:rsidTr="00DE5EEF">
        <w:trPr>
          <w:hidden/>
        </w:trPr>
        <w:tc>
          <w:tcPr>
            <w:tcW w:w="4055" w:type="dxa"/>
            <w:shd w:val="clear" w:color="auto" w:fill="auto"/>
          </w:tcPr>
          <w:p w14:paraId="74978A80" w14:textId="20BD8E7E" w:rsidR="00BC176E" w:rsidRPr="004918E8" w:rsidRDefault="00272540" w:rsidP="00A304E0">
            <w:pPr>
              <w:ind w:right="-10"/>
              <w:rPr>
                <w:rFonts w:cs="Arial"/>
                <w:vanish/>
                <w:szCs w:val="22"/>
              </w:rPr>
            </w:pPr>
            <w:r>
              <w:rPr>
                <w:rFonts w:cs="Arial"/>
                <w:vanish/>
                <w:szCs w:val="22"/>
              </w:rPr>
              <w:t>Criticizes leaders (20</w:t>
            </w:r>
            <w:r w:rsidR="00936571">
              <w:rPr>
                <w:rFonts w:cs="Arial"/>
                <w:vanish/>
                <w:szCs w:val="22"/>
              </w:rPr>
              <w:t>a</w:t>
            </w:r>
            <w:r>
              <w:rPr>
                <w:rFonts w:cs="Arial"/>
                <w:vanish/>
                <w:szCs w:val="22"/>
              </w:rPr>
              <w:t>)</w:t>
            </w:r>
          </w:p>
        </w:tc>
        <w:tc>
          <w:tcPr>
            <w:tcW w:w="4539" w:type="dxa"/>
            <w:shd w:val="clear" w:color="auto" w:fill="auto"/>
          </w:tcPr>
          <w:p w14:paraId="74A949E2" w14:textId="3E6C329C" w:rsidR="00BC176E" w:rsidRPr="004918E8" w:rsidRDefault="00272540" w:rsidP="00A304E0">
            <w:pPr>
              <w:ind w:right="-10"/>
              <w:rPr>
                <w:rFonts w:cs="Arial"/>
                <w:vanish/>
                <w:szCs w:val="22"/>
              </w:rPr>
            </w:pPr>
            <w:r>
              <w:rPr>
                <w:rFonts w:cs="Arial"/>
                <w:vanish/>
                <w:szCs w:val="22"/>
              </w:rPr>
              <w:t>Resists criticizing authorities</w:t>
            </w:r>
          </w:p>
        </w:tc>
      </w:tr>
      <w:tr w:rsidR="00BC176E" w:rsidRPr="004918E8" w14:paraId="61A1791C" w14:textId="77777777" w:rsidTr="00DE5EEF">
        <w:trPr>
          <w:hidden/>
        </w:trPr>
        <w:tc>
          <w:tcPr>
            <w:tcW w:w="4055" w:type="dxa"/>
            <w:shd w:val="clear" w:color="auto" w:fill="auto"/>
          </w:tcPr>
          <w:p w14:paraId="769E2A39" w14:textId="76AE88A8" w:rsidR="00BC176E" w:rsidRPr="004918E8" w:rsidRDefault="00936571" w:rsidP="00A304E0">
            <w:pPr>
              <w:ind w:right="-10"/>
              <w:rPr>
                <w:rFonts w:cs="Arial"/>
                <w:vanish/>
                <w:szCs w:val="22"/>
              </w:rPr>
            </w:pPr>
            <w:r>
              <w:rPr>
                <w:rFonts w:cs="Arial"/>
                <w:vanish/>
                <w:szCs w:val="22"/>
              </w:rPr>
              <w:t>Discredited before authorities (20b)</w:t>
            </w:r>
          </w:p>
        </w:tc>
        <w:tc>
          <w:tcPr>
            <w:tcW w:w="4539" w:type="dxa"/>
            <w:shd w:val="clear" w:color="auto" w:fill="auto"/>
          </w:tcPr>
          <w:p w14:paraId="2CC6CC89" w14:textId="3666E1AD" w:rsidR="00BC176E" w:rsidRPr="004918E8" w:rsidRDefault="00936571" w:rsidP="00A304E0">
            <w:pPr>
              <w:ind w:right="-10"/>
              <w:rPr>
                <w:rFonts w:cs="Arial"/>
                <w:vanish/>
                <w:szCs w:val="22"/>
              </w:rPr>
            </w:pPr>
            <w:r>
              <w:rPr>
                <w:rFonts w:cs="Arial"/>
                <w:vanish/>
                <w:szCs w:val="22"/>
              </w:rPr>
              <w:t>Praised by authorities</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Default="00BC176E" w:rsidP="00BC176E">
      <w:pPr>
        <w:ind w:left="1134" w:right="-10"/>
        <w:rPr>
          <w:rFonts w:cs="Arial"/>
          <w:szCs w:val="22"/>
        </w:rPr>
      </w:pPr>
    </w:p>
    <w:p w14:paraId="796F0A41" w14:textId="77777777" w:rsidR="003900EF" w:rsidRDefault="003900EF" w:rsidP="00BC176E">
      <w:pPr>
        <w:ind w:left="1134" w:right="-10"/>
        <w:rPr>
          <w:rFonts w:cs="Arial"/>
          <w:szCs w:val="22"/>
        </w:rPr>
      </w:pPr>
    </w:p>
    <w:p w14:paraId="33E95D32" w14:textId="77777777" w:rsidR="003900EF" w:rsidRDefault="003900EF" w:rsidP="00BC176E">
      <w:pPr>
        <w:ind w:left="1134" w:right="-10"/>
        <w:rPr>
          <w:rFonts w:cs="Arial"/>
          <w:szCs w:val="22"/>
        </w:rPr>
      </w:pPr>
    </w:p>
    <w:p w14:paraId="1AA916AA" w14:textId="77777777" w:rsidR="003900EF" w:rsidRDefault="003900EF" w:rsidP="00BC176E">
      <w:pPr>
        <w:ind w:left="1134" w:right="-10"/>
        <w:rPr>
          <w:rFonts w:cs="Arial"/>
          <w:szCs w:val="22"/>
        </w:rPr>
      </w:pPr>
    </w:p>
    <w:p w14:paraId="63D746E1" w14:textId="77777777" w:rsidR="003900EF" w:rsidRDefault="003900EF" w:rsidP="00BC176E">
      <w:pPr>
        <w:ind w:left="1134" w:right="-10"/>
        <w:rPr>
          <w:rFonts w:cs="Arial"/>
          <w:szCs w:val="22"/>
        </w:rPr>
      </w:pPr>
    </w:p>
    <w:p w14:paraId="325D06BC" w14:textId="77777777" w:rsidR="003E559A" w:rsidRDefault="003E559A" w:rsidP="00BC176E">
      <w:pPr>
        <w:ind w:left="1134" w:right="-10"/>
        <w:rPr>
          <w:rFonts w:cs="Arial"/>
          <w:szCs w:val="22"/>
        </w:rPr>
      </w:pPr>
    </w:p>
    <w:p w14:paraId="35D822C1" w14:textId="77777777" w:rsidR="003E559A" w:rsidRDefault="003E559A" w:rsidP="00BC176E">
      <w:pPr>
        <w:ind w:left="1134" w:right="-10"/>
        <w:rPr>
          <w:rFonts w:cs="Arial"/>
          <w:szCs w:val="22"/>
        </w:rPr>
      </w:pPr>
    </w:p>
    <w:p w14:paraId="3FBA1264" w14:textId="77777777" w:rsidR="003E559A" w:rsidRPr="004918E8" w:rsidRDefault="003E559A"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52303F6C" w:rsidR="00BC176E" w:rsidRPr="004918E8" w:rsidRDefault="00C07388" w:rsidP="00BC176E">
      <w:pPr>
        <w:numPr>
          <w:ilvl w:val="0"/>
          <w:numId w:val="5"/>
        </w:numPr>
        <w:ind w:right="-10"/>
        <w:rPr>
          <w:rFonts w:cs="Arial"/>
          <w:szCs w:val="22"/>
        </w:rPr>
      </w:pPr>
      <w:r w:rsidRPr="00244A94">
        <w:rPr>
          <w:rFonts w:cs="Arial"/>
          <w:color w:val="000000" w:themeColor="text1"/>
          <w:szCs w:val="22"/>
        </w:rPr>
        <w:t>How would you explain verse 19 to someone who uses this to support his materialism</w:t>
      </w:r>
      <w:r w:rsidR="006F2420" w:rsidRPr="00244A94">
        <w:rPr>
          <w:rFonts w:cs="Arial"/>
          <w:color w:val="000000" w:themeColor="text1"/>
          <w:szCs w:val="22"/>
        </w:rPr>
        <w:t>?</w:t>
      </w:r>
    </w:p>
    <w:p w14:paraId="325E34B1" w14:textId="77777777" w:rsidR="00BC176E" w:rsidRPr="004918E8" w:rsidRDefault="00BC176E" w:rsidP="00BC176E">
      <w:pPr>
        <w:ind w:left="1134" w:right="-10"/>
        <w:rPr>
          <w:rFonts w:cs="Arial"/>
          <w:szCs w:val="22"/>
        </w:rPr>
      </w:pPr>
    </w:p>
    <w:p w14:paraId="63184A6F" w14:textId="668963BA" w:rsidR="00BC176E" w:rsidRPr="004918E8" w:rsidRDefault="00537D46" w:rsidP="00BC176E">
      <w:pPr>
        <w:ind w:left="1134" w:right="-10"/>
        <w:rPr>
          <w:rFonts w:cs="Arial"/>
          <w:szCs w:val="22"/>
        </w:rPr>
      </w:pPr>
      <w:r>
        <w:rPr>
          <w:rFonts w:cs="Arial"/>
          <w:vanish/>
          <w:szCs w:val="22"/>
        </w:rPr>
        <w:t>This is a sarcastic saying of the fool—not Solomon’s opinion</w:t>
      </w:r>
    </w:p>
    <w:p w14:paraId="35EC5FE3" w14:textId="386DD069" w:rsidR="00BC176E" w:rsidRPr="004918E8" w:rsidRDefault="00537D46" w:rsidP="00BC176E">
      <w:pPr>
        <w:ind w:left="1134" w:right="-10"/>
        <w:rPr>
          <w:rFonts w:cs="Arial"/>
          <w:szCs w:val="22"/>
        </w:rPr>
      </w:pPr>
      <w:r>
        <w:rPr>
          <w:rFonts w:cs="Arial"/>
          <w:vanish/>
          <w:szCs w:val="22"/>
        </w:rPr>
        <w:t>God says he meets all our ne</w:t>
      </w:r>
      <w:r w:rsidR="007A042B">
        <w:rPr>
          <w:rFonts w:cs="Arial"/>
          <w:vanish/>
          <w:szCs w:val="22"/>
        </w:rPr>
        <w:t>e</w:t>
      </w:r>
      <w:r>
        <w:rPr>
          <w:rFonts w:cs="Arial"/>
          <w:vanish/>
          <w:szCs w:val="22"/>
        </w:rPr>
        <w:t>ds</w:t>
      </w:r>
      <w:r w:rsidR="00C761C6">
        <w:rPr>
          <w:rFonts w:cs="Arial"/>
          <w:vanish/>
          <w:szCs w:val="22"/>
        </w:rPr>
        <w:t xml:space="preserve"> (Phil. 4:19)</w:t>
      </w:r>
      <w:bookmarkStart w:id="0" w:name="_GoBack"/>
      <w:bookmarkEnd w:id="0"/>
    </w:p>
    <w:p w14:paraId="6DD51715" w14:textId="77777777" w:rsidR="00BC176E" w:rsidRPr="004918E8" w:rsidRDefault="00BC176E" w:rsidP="00BC176E">
      <w:pPr>
        <w:ind w:left="1134" w:right="-10"/>
        <w:rPr>
          <w:rFonts w:cs="Arial"/>
          <w:szCs w:val="22"/>
        </w:rPr>
      </w:pPr>
    </w:p>
    <w:p w14:paraId="22E36E7A" w14:textId="132F6A4B" w:rsidR="00BC176E" w:rsidRPr="004918E8" w:rsidRDefault="006F2420" w:rsidP="00BC176E">
      <w:pPr>
        <w:numPr>
          <w:ilvl w:val="0"/>
          <w:numId w:val="5"/>
        </w:numPr>
        <w:ind w:right="-10"/>
        <w:rPr>
          <w:rFonts w:cs="Arial"/>
          <w:szCs w:val="22"/>
        </w:rPr>
      </w:pPr>
      <w:r>
        <w:rPr>
          <w:rFonts w:cs="Arial"/>
          <w:szCs w:val="22"/>
        </w:rPr>
        <w:t>What mistake have you made in dealing with fools?  What should you do now?</w:t>
      </w:r>
    </w:p>
    <w:p w14:paraId="0A11FCE4" w14:textId="77777777" w:rsidR="00BC176E" w:rsidRPr="004918E8" w:rsidRDefault="00BC176E" w:rsidP="00BC176E">
      <w:pPr>
        <w:ind w:left="1134" w:right="-10"/>
        <w:rPr>
          <w:rFonts w:cs="Arial"/>
          <w:szCs w:val="22"/>
        </w:rPr>
      </w:pPr>
    </w:p>
    <w:p w14:paraId="6F1F5DA3" w14:textId="2CDAF685" w:rsidR="00BC176E" w:rsidRPr="004918E8" w:rsidRDefault="00F22296" w:rsidP="00BC176E">
      <w:pPr>
        <w:ind w:left="1134" w:right="-10"/>
        <w:rPr>
          <w:rFonts w:cs="Arial"/>
          <w:szCs w:val="22"/>
        </w:rPr>
      </w:pPr>
      <w:r>
        <w:rPr>
          <w:rFonts w:cs="Arial"/>
          <w:vanish/>
          <w:szCs w:val="22"/>
        </w:rPr>
        <w:t>I</w:t>
      </w:r>
      <w:r w:rsidR="00CE3E59">
        <w:rPr>
          <w:rFonts w:cs="Arial"/>
          <w:vanish/>
          <w:szCs w:val="22"/>
        </w:rPr>
        <w:t xml:space="preserve"> </w:t>
      </w:r>
      <w:r w:rsidR="000A6100">
        <w:rPr>
          <w:rFonts w:cs="Arial"/>
          <w:vanish/>
          <w:szCs w:val="22"/>
        </w:rPr>
        <w:t xml:space="preserve">have </w:t>
      </w:r>
      <w:r w:rsidR="00CE3E59">
        <w:rPr>
          <w:rFonts w:cs="Arial"/>
          <w:vanish/>
          <w:szCs w:val="22"/>
        </w:rPr>
        <w:t xml:space="preserve">colored my wife’s opinion of </w:t>
      </w:r>
      <w:r w:rsidR="000A6100">
        <w:rPr>
          <w:rFonts w:cs="Arial"/>
          <w:vanish/>
          <w:szCs w:val="22"/>
        </w:rPr>
        <w:t>authorities</w:t>
      </w:r>
      <w:r w:rsidR="00CE3E59">
        <w:rPr>
          <w:rFonts w:cs="Arial"/>
          <w:vanish/>
          <w:szCs w:val="22"/>
        </w:rPr>
        <w:t xml:space="preserve"> negatively </w:t>
      </w:r>
      <w:r>
        <w:rPr>
          <w:rFonts w:cs="Arial"/>
          <w:vanish/>
          <w:szCs w:val="22"/>
        </w:rPr>
        <w:t>but should</w:t>
      </w:r>
      <w:r w:rsidR="000A6100">
        <w:rPr>
          <w:rFonts w:cs="Arial"/>
          <w:vanish/>
          <w:szCs w:val="22"/>
        </w:rPr>
        <w:t xml:space="preserve"> </w:t>
      </w:r>
      <w:r>
        <w:rPr>
          <w:rFonts w:cs="Arial"/>
          <w:vanish/>
          <w:szCs w:val="22"/>
        </w:rPr>
        <w:t>highlight their positive traits</w:t>
      </w:r>
      <w:r w:rsidR="000A6100">
        <w:rPr>
          <w:rFonts w:cs="Arial"/>
          <w:vanish/>
          <w:szCs w:val="22"/>
        </w:rPr>
        <w:t xml:space="preserve"> instead</w:t>
      </w:r>
    </w:p>
    <w:sectPr w:rsidR="00BC176E" w:rsidRPr="004918E8" w:rsidSect="001F056C">
      <w:headerReference w:type="default" r:id="rId17"/>
      <w:headerReference w:type="first" r:id="rId18"/>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7B58C1" w:rsidRDefault="007B58C1">
      <w:r>
        <w:separator/>
      </w:r>
    </w:p>
  </w:endnote>
  <w:endnote w:type="continuationSeparator" w:id="0">
    <w:p w14:paraId="647D0136" w14:textId="77777777" w:rsidR="007B58C1" w:rsidRDefault="007B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ehudit">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7B58C1" w:rsidRDefault="007B58C1">
      <w:r>
        <w:separator/>
      </w:r>
    </w:p>
  </w:footnote>
  <w:footnote w:type="continuationSeparator" w:id="0">
    <w:p w14:paraId="6DD9A0DF" w14:textId="77777777" w:rsidR="007B58C1" w:rsidRDefault="007B5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FD03477" w:rsidR="007B58C1" w:rsidRPr="00285C7F" w:rsidRDefault="007B58C1" w:rsidP="007C561F">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Being Foolish with a Fool</w:t>
    </w:r>
    <w:r w:rsidRPr="001F056C">
      <w:rPr>
        <w:rFonts w:cs="Arial"/>
        <w:i/>
        <w:u w:val="single"/>
      </w:rPr>
      <w:t xml:space="preserve"> (</w:t>
    </w:r>
    <w:r>
      <w:rPr>
        <w:rFonts w:cs="Arial"/>
        <w:i/>
        <w:u w:val="single"/>
      </w:rPr>
      <w:t>Eccl. 10:12-20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761C6">
      <w:rPr>
        <w:rStyle w:val="PageNumber"/>
        <w:rFonts w:cs="Arial"/>
        <w:i/>
        <w:noProof/>
        <w:szCs w:val="22"/>
      </w:rPr>
      <w:t>12</w:t>
    </w:r>
    <w:r w:rsidRPr="00285C7F">
      <w:rPr>
        <w:rStyle w:val="PageNumber"/>
        <w:rFonts w:cs="Arial"/>
        <w:i/>
        <w:szCs w:val="22"/>
      </w:rPr>
      <w:fldChar w:fldCharType="end"/>
    </w:r>
  </w:p>
  <w:p w14:paraId="03F35346" w14:textId="77777777" w:rsidR="007B58C1" w:rsidRPr="00285C7F" w:rsidRDefault="007B58C1" w:rsidP="007C561F">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642A88D" w:rsidR="007B58C1" w:rsidRPr="001F056C" w:rsidRDefault="007B58C1">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Being Foolish with a Fool</w:t>
    </w:r>
    <w:r w:rsidRPr="001F056C">
      <w:rPr>
        <w:rFonts w:cs="Arial"/>
        <w:i/>
        <w:u w:val="single"/>
      </w:rPr>
      <w:t xml:space="preserve"> (</w:t>
    </w:r>
    <w:r>
      <w:rPr>
        <w:rFonts w:cs="Arial"/>
        <w:i/>
        <w:u w:val="single"/>
      </w:rPr>
      <w:t>Eccl. 10:12-20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761C6">
      <w:rPr>
        <w:rStyle w:val="PageNumber"/>
        <w:rFonts w:cs="Arial"/>
        <w:i/>
        <w:noProof/>
        <w:u w:val="single"/>
      </w:rPr>
      <w:t>3</w:t>
    </w:r>
    <w:r w:rsidRPr="001F056C">
      <w:rPr>
        <w:rStyle w:val="PageNumber"/>
        <w:rFonts w:cs="Arial"/>
        <w:i/>
        <w:u w:val="single"/>
      </w:rPr>
      <w:fldChar w:fldCharType="end"/>
    </w:r>
  </w:p>
  <w:p w14:paraId="3D1AA4B4" w14:textId="77777777" w:rsidR="007B58C1" w:rsidRPr="001F056C" w:rsidRDefault="007B58C1">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7B58C1" w:rsidRDefault="007B5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253522"/>
    <w:multiLevelType w:val="multilevel"/>
    <w:tmpl w:val="4FA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03E7"/>
    <w:rsid w:val="00010CC4"/>
    <w:rsid w:val="00010E09"/>
    <w:rsid w:val="00013E47"/>
    <w:rsid w:val="00023D90"/>
    <w:rsid w:val="000277C3"/>
    <w:rsid w:val="00027ADE"/>
    <w:rsid w:val="00030C48"/>
    <w:rsid w:val="000358F1"/>
    <w:rsid w:val="000402B9"/>
    <w:rsid w:val="00043069"/>
    <w:rsid w:val="00061558"/>
    <w:rsid w:val="00063AC3"/>
    <w:rsid w:val="00075134"/>
    <w:rsid w:val="0007653D"/>
    <w:rsid w:val="00091550"/>
    <w:rsid w:val="00097290"/>
    <w:rsid w:val="000A0A05"/>
    <w:rsid w:val="000A4092"/>
    <w:rsid w:val="000A6100"/>
    <w:rsid w:val="000A6DC4"/>
    <w:rsid w:val="000B1264"/>
    <w:rsid w:val="000B4941"/>
    <w:rsid w:val="000C2477"/>
    <w:rsid w:val="000C4E58"/>
    <w:rsid w:val="000D139A"/>
    <w:rsid w:val="000D2E85"/>
    <w:rsid w:val="000E2F62"/>
    <w:rsid w:val="0011167D"/>
    <w:rsid w:val="001166CF"/>
    <w:rsid w:val="00132539"/>
    <w:rsid w:val="001366AB"/>
    <w:rsid w:val="00161F88"/>
    <w:rsid w:val="001660E6"/>
    <w:rsid w:val="001675FB"/>
    <w:rsid w:val="00167601"/>
    <w:rsid w:val="001871B0"/>
    <w:rsid w:val="001A3DA2"/>
    <w:rsid w:val="001B50F1"/>
    <w:rsid w:val="001D0763"/>
    <w:rsid w:val="001D3072"/>
    <w:rsid w:val="001E4E78"/>
    <w:rsid w:val="001F056C"/>
    <w:rsid w:val="001F2923"/>
    <w:rsid w:val="00201F11"/>
    <w:rsid w:val="002036F9"/>
    <w:rsid w:val="00207B2F"/>
    <w:rsid w:val="00214D30"/>
    <w:rsid w:val="00222D79"/>
    <w:rsid w:val="002330E0"/>
    <w:rsid w:val="00254F02"/>
    <w:rsid w:val="00261F44"/>
    <w:rsid w:val="00272540"/>
    <w:rsid w:val="00273CFB"/>
    <w:rsid w:val="0028566D"/>
    <w:rsid w:val="00296B9C"/>
    <w:rsid w:val="002A2D3A"/>
    <w:rsid w:val="002A634D"/>
    <w:rsid w:val="002B5AF4"/>
    <w:rsid w:val="002C3334"/>
    <w:rsid w:val="002D0F33"/>
    <w:rsid w:val="002E62D8"/>
    <w:rsid w:val="00305816"/>
    <w:rsid w:val="00306237"/>
    <w:rsid w:val="00312594"/>
    <w:rsid w:val="003169EF"/>
    <w:rsid w:val="00337102"/>
    <w:rsid w:val="003464BA"/>
    <w:rsid w:val="00350988"/>
    <w:rsid w:val="00353A01"/>
    <w:rsid w:val="00371933"/>
    <w:rsid w:val="00371C7F"/>
    <w:rsid w:val="003900EF"/>
    <w:rsid w:val="00396A71"/>
    <w:rsid w:val="003A5065"/>
    <w:rsid w:val="003B255B"/>
    <w:rsid w:val="003B360D"/>
    <w:rsid w:val="003B6C6E"/>
    <w:rsid w:val="003D7895"/>
    <w:rsid w:val="003E559A"/>
    <w:rsid w:val="003E6235"/>
    <w:rsid w:val="003F06B2"/>
    <w:rsid w:val="003F771D"/>
    <w:rsid w:val="00404333"/>
    <w:rsid w:val="0041750F"/>
    <w:rsid w:val="004315E7"/>
    <w:rsid w:val="00446D8A"/>
    <w:rsid w:val="004706A1"/>
    <w:rsid w:val="0048724D"/>
    <w:rsid w:val="004918E8"/>
    <w:rsid w:val="004A521E"/>
    <w:rsid w:val="004C1A4F"/>
    <w:rsid w:val="004C4E1D"/>
    <w:rsid w:val="004D437D"/>
    <w:rsid w:val="004F5238"/>
    <w:rsid w:val="00510F3F"/>
    <w:rsid w:val="0052562D"/>
    <w:rsid w:val="00537D46"/>
    <w:rsid w:val="00540C8E"/>
    <w:rsid w:val="00544963"/>
    <w:rsid w:val="0055139C"/>
    <w:rsid w:val="005776DD"/>
    <w:rsid w:val="0058726E"/>
    <w:rsid w:val="005A5A77"/>
    <w:rsid w:val="005A6D9C"/>
    <w:rsid w:val="005D28BA"/>
    <w:rsid w:val="005D794B"/>
    <w:rsid w:val="005F6BD1"/>
    <w:rsid w:val="00604C0D"/>
    <w:rsid w:val="006073E8"/>
    <w:rsid w:val="00620005"/>
    <w:rsid w:val="0062603E"/>
    <w:rsid w:val="00650B56"/>
    <w:rsid w:val="00662DAD"/>
    <w:rsid w:val="00685F43"/>
    <w:rsid w:val="00691B47"/>
    <w:rsid w:val="00697B07"/>
    <w:rsid w:val="006C0F72"/>
    <w:rsid w:val="006C42F1"/>
    <w:rsid w:val="006D05C6"/>
    <w:rsid w:val="006D2243"/>
    <w:rsid w:val="006E55DF"/>
    <w:rsid w:val="006F2420"/>
    <w:rsid w:val="007156FE"/>
    <w:rsid w:val="00735C9F"/>
    <w:rsid w:val="00741539"/>
    <w:rsid w:val="00741722"/>
    <w:rsid w:val="00773109"/>
    <w:rsid w:val="00773A03"/>
    <w:rsid w:val="00787F25"/>
    <w:rsid w:val="0079664B"/>
    <w:rsid w:val="00796DD6"/>
    <w:rsid w:val="007A042B"/>
    <w:rsid w:val="007A0E3D"/>
    <w:rsid w:val="007A30A8"/>
    <w:rsid w:val="007A6131"/>
    <w:rsid w:val="007B58C1"/>
    <w:rsid w:val="007C561F"/>
    <w:rsid w:val="007F21A0"/>
    <w:rsid w:val="007F46FE"/>
    <w:rsid w:val="007F4FE6"/>
    <w:rsid w:val="00801E1C"/>
    <w:rsid w:val="00802A1E"/>
    <w:rsid w:val="00810A42"/>
    <w:rsid w:val="00813F56"/>
    <w:rsid w:val="00817FFB"/>
    <w:rsid w:val="00823CB2"/>
    <w:rsid w:val="0084243B"/>
    <w:rsid w:val="00847414"/>
    <w:rsid w:val="00865757"/>
    <w:rsid w:val="00871F19"/>
    <w:rsid w:val="008775AF"/>
    <w:rsid w:val="008B1F91"/>
    <w:rsid w:val="008B6D00"/>
    <w:rsid w:val="008C0118"/>
    <w:rsid w:val="008C2E95"/>
    <w:rsid w:val="008C7FE4"/>
    <w:rsid w:val="008E0B01"/>
    <w:rsid w:val="008E6FE6"/>
    <w:rsid w:val="008F4A85"/>
    <w:rsid w:val="00900EAD"/>
    <w:rsid w:val="00916B8C"/>
    <w:rsid w:val="0092706E"/>
    <w:rsid w:val="00936571"/>
    <w:rsid w:val="0095172A"/>
    <w:rsid w:val="00971D33"/>
    <w:rsid w:val="009A39EA"/>
    <w:rsid w:val="009D058F"/>
    <w:rsid w:val="009E23A3"/>
    <w:rsid w:val="009E49AF"/>
    <w:rsid w:val="009F033F"/>
    <w:rsid w:val="009F1BDC"/>
    <w:rsid w:val="00A0325E"/>
    <w:rsid w:val="00A05A8D"/>
    <w:rsid w:val="00A11F62"/>
    <w:rsid w:val="00A2162A"/>
    <w:rsid w:val="00A304E0"/>
    <w:rsid w:val="00A377CD"/>
    <w:rsid w:val="00A70A2E"/>
    <w:rsid w:val="00A75E41"/>
    <w:rsid w:val="00A769D6"/>
    <w:rsid w:val="00A76A54"/>
    <w:rsid w:val="00A82F87"/>
    <w:rsid w:val="00A83E68"/>
    <w:rsid w:val="00AA7181"/>
    <w:rsid w:val="00AB7804"/>
    <w:rsid w:val="00AE0175"/>
    <w:rsid w:val="00AE38F6"/>
    <w:rsid w:val="00AF68CE"/>
    <w:rsid w:val="00B072C7"/>
    <w:rsid w:val="00B22BBD"/>
    <w:rsid w:val="00B23524"/>
    <w:rsid w:val="00B26DCB"/>
    <w:rsid w:val="00B52170"/>
    <w:rsid w:val="00B52C3A"/>
    <w:rsid w:val="00B6443A"/>
    <w:rsid w:val="00B72F1A"/>
    <w:rsid w:val="00BC176E"/>
    <w:rsid w:val="00BC6C54"/>
    <w:rsid w:val="00BE2D3D"/>
    <w:rsid w:val="00C01E9E"/>
    <w:rsid w:val="00C05536"/>
    <w:rsid w:val="00C07388"/>
    <w:rsid w:val="00C21C70"/>
    <w:rsid w:val="00C31A42"/>
    <w:rsid w:val="00C37850"/>
    <w:rsid w:val="00C459AC"/>
    <w:rsid w:val="00C462B8"/>
    <w:rsid w:val="00C542E5"/>
    <w:rsid w:val="00C6550B"/>
    <w:rsid w:val="00C71F81"/>
    <w:rsid w:val="00C761C6"/>
    <w:rsid w:val="00C84E2C"/>
    <w:rsid w:val="00CA0D02"/>
    <w:rsid w:val="00CA1BC6"/>
    <w:rsid w:val="00CA6275"/>
    <w:rsid w:val="00CB74C7"/>
    <w:rsid w:val="00CB7E17"/>
    <w:rsid w:val="00CC484D"/>
    <w:rsid w:val="00CC76EF"/>
    <w:rsid w:val="00CD190E"/>
    <w:rsid w:val="00CE3E59"/>
    <w:rsid w:val="00D07FA9"/>
    <w:rsid w:val="00D321F8"/>
    <w:rsid w:val="00D347DB"/>
    <w:rsid w:val="00D40498"/>
    <w:rsid w:val="00D41DC7"/>
    <w:rsid w:val="00D422FC"/>
    <w:rsid w:val="00D51680"/>
    <w:rsid w:val="00D66225"/>
    <w:rsid w:val="00D66AD6"/>
    <w:rsid w:val="00DB19E1"/>
    <w:rsid w:val="00DD1914"/>
    <w:rsid w:val="00DD36CB"/>
    <w:rsid w:val="00DE5EEF"/>
    <w:rsid w:val="00DE789F"/>
    <w:rsid w:val="00DF5C5F"/>
    <w:rsid w:val="00DF5D0B"/>
    <w:rsid w:val="00E10E66"/>
    <w:rsid w:val="00E12680"/>
    <w:rsid w:val="00E21994"/>
    <w:rsid w:val="00E27CE8"/>
    <w:rsid w:val="00E41B03"/>
    <w:rsid w:val="00E45A3E"/>
    <w:rsid w:val="00E66B62"/>
    <w:rsid w:val="00E72042"/>
    <w:rsid w:val="00E72D53"/>
    <w:rsid w:val="00E73935"/>
    <w:rsid w:val="00EB3E3E"/>
    <w:rsid w:val="00EC13EA"/>
    <w:rsid w:val="00EC79AA"/>
    <w:rsid w:val="00F02C8C"/>
    <w:rsid w:val="00F169C3"/>
    <w:rsid w:val="00F22296"/>
    <w:rsid w:val="00F37BC7"/>
    <w:rsid w:val="00F60E05"/>
    <w:rsid w:val="00F77284"/>
    <w:rsid w:val="00F80386"/>
    <w:rsid w:val="00F956C3"/>
    <w:rsid w:val="00FB2D6E"/>
    <w:rsid w:val="00FD7B79"/>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customStyle="1" w:styleId="storyparagraph">
    <w:name w:val="storyparagraph"/>
    <w:basedOn w:val="Normal"/>
    <w:rsid w:val="00C542E5"/>
    <w:pPr>
      <w:spacing w:before="100" w:beforeAutospacing="1" w:after="100" w:afterAutospacing="1"/>
    </w:pPr>
    <w:rPr>
      <w:rFonts w:ascii="Times" w:hAnsi="Times"/>
      <w:sz w:val="20"/>
      <w:lang w:val="en-SG" w:eastAsia="en-US"/>
    </w:rPr>
  </w:style>
  <w:style w:type="character" w:customStyle="1" w:styleId="source">
    <w:name w:val="source"/>
    <w:basedOn w:val="DefaultParagraphFont"/>
    <w:rsid w:val="00C542E5"/>
  </w:style>
  <w:style w:type="character" w:styleId="Hyperlink">
    <w:name w:val="Hyperlink"/>
    <w:basedOn w:val="DefaultParagraphFont"/>
    <w:uiPriority w:val="99"/>
    <w:semiHidden/>
    <w:unhideWhenUsed/>
    <w:rsid w:val="00C542E5"/>
    <w:rPr>
      <w:color w:val="0000FF"/>
      <w:u w:val="single"/>
    </w:rPr>
  </w:style>
  <w:style w:type="character" w:styleId="Emphasis">
    <w:name w:val="Emphasis"/>
    <w:basedOn w:val="DefaultParagraphFont"/>
    <w:uiPriority w:val="20"/>
    <w:qFormat/>
    <w:rsid w:val="00306237"/>
    <w:rPr>
      <w:i/>
      <w:iCs/>
    </w:rPr>
  </w:style>
  <w:style w:type="character" w:customStyle="1" w:styleId="Heading4Char">
    <w:name w:val="Heading 4 Char"/>
    <w:basedOn w:val="DefaultParagraphFont"/>
    <w:link w:val="Heading4"/>
    <w:rsid w:val="00810A42"/>
    <w:rPr>
      <w:rFonts w:ascii="Arial" w:hAnsi="Arial"/>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customStyle="1" w:styleId="storyparagraph">
    <w:name w:val="storyparagraph"/>
    <w:basedOn w:val="Normal"/>
    <w:rsid w:val="00C542E5"/>
    <w:pPr>
      <w:spacing w:before="100" w:beforeAutospacing="1" w:after="100" w:afterAutospacing="1"/>
    </w:pPr>
    <w:rPr>
      <w:rFonts w:ascii="Times" w:hAnsi="Times"/>
      <w:sz w:val="20"/>
      <w:lang w:val="en-SG" w:eastAsia="en-US"/>
    </w:rPr>
  </w:style>
  <w:style w:type="character" w:customStyle="1" w:styleId="source">
    <w:name w:val="source"/>
    <w:basedOn w:val="DefaultParagraphFont"/>
    <w:rsid w:val="00C542E5"/>
  </w:style>
  <w:style w:type="character" w:styleId="Hyperlink">
    <w:name w:val="Hyperlink"/>
    <w:basedOn w:val="DefaultParagraphFont"/>
    <w:uiPriority w:val="99"/>
    <w:semiHidden/>
    <w:unhideWhenUsed/>
    <w:rsid w:val="00C542E5"/>
    <w:rPr>
      <w:color w:val="0000FF"/>
      <w:u w:val="single"/>
    </w:rPr>
  </w:style>
  <w:style w:type="character" w:styleId="Emphasis">
    <w:name w:val="Emphasis"/>
    <w:basedOn w:val="DefaultParagraphFont"/>
    <w:uiPriority w:val="20"/>
    <w:qFormat/>
    <w:rsid w:val="00306237"/>
    <w:rPr>
      <w:i/>
      <w:iCs/>
    </w:rPr>
  </w:style>
  <w:style w:type="character" w:customStyle="1" w:styleId="Heading4Char">
    <w:name w:val="Heading 4 Char"/>
    <w:basedOn w:val="DefaultParagraphFont"/>
    <w:link w:val="Heading4"/>
    <w:rsid w:val="00810A42"/>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422">
      <w:bodyDiv w:val="1"/>
      <w:marLeft w:val="0"/>
      <w:marRight w:val="0"/>
      <w:marTop w:val="0"/>
      <w:marBottom w:val="0"/>
      <w:divBdr>
        <w:top w:val="none" w:sz="0" w:space="0" w:color="auto"/>
        <w:left w:val="none" w:sz="0" w:space="0" w:color="auto"/>
        <w:bottom w:val="none" w:sz="0" w:space="0" w:color="auto"/>
        <w:right w:val="none" w:sz="0" w:space="0" w:color="auto"/>
      </w:divBdr>
    </w:div>
    <w:div w:id="762992151">
      <w:bodyDiv w:val="1"/>
      <w:marLeft w:val="0"/>
      <w:marRight w:val="0"/>
      <w:marTop w:val="0"/>
      <w:marBottom w:val="0"/>
      <w:divBdr>
        <w:top w:val="none" w:sz="0" w:space="0" w:color="auto"/>
        <w:left w:val="none" w:sz="0" w:space="0" w:color="auto"/>
        <w:bottom w:val="none" w:sz="0" w:space="0" w:color="auto"/>
        <w:right w:val="none" w:sz="0" w:space="0" w:color="auto"/>
      </w:divBdr>
    </w:div>
    <w:div w:id="805124544">
      <w:bodyDiv w:val="1"/>
      <w:marLeft w:val="0"/>
      <w:marRight w:val="0"/>
      <w:marTop w:val="0"/>
      <w:marBottom w:val="0"/>
      <w:divBdr>
        <w:top w:val="none" w:sz="0" w:space="0" w:color="auto"/>
        <w:left w:val="none" w:sz="0" w:space="0" w:color="auto"/>
        <w:bottom w:val="none" w:sz="0" w:space="0" w:color="auto"/>
        <w:right w:val="none" w:sz="0" w:space="0" w:color="auto"/>
      </w:divBdr>
    </w:div>
    <w:div w:id="1045637594">
      <w:bodyDiv w:val="1"/>
      <w:marLeft w:val="0"/>
      <w:marRight w:val="0"/>
      <w:marTop w:val="0"/>
      <w:marBottom w:val="0"/>
      <w:divBdr>
        <w:top w:val="none" w:sz="0" w:space="0" w:color="auto"/>
        <w:left w:val="none" w:sz="0" w:space="0" w:color="auto"/>
        <w:bottom w:val="none" w:sz="0" w:space="0" w:color="auto"/>
        <w:right w:val="none" w:sz="0" w:space="0" w:color="auto"/>
      </w:divBdr>
      <w:divsChild>
        <w:div w:id="657656125">
          <w:marLeft w:val="0"/>
          <w:marRight w:val="0"/>
          <w:marTop w:val="0"/>
          <w:marBottom w:val="0"/>
          <w:divBdr>
            <w:top w:val="none" w:sz="0" w:space="0" w:color="auto"/>
            <w:left w:val="none" w:sz="0" w:space="0" w:color="auto"/>
            <w:bottom w:val="none" w:sz="0" w:space="0" w:color="auto"/>
            <w:right w:val="none" w:sz="0" w:space="0" w:color="auto"/>
          </w:divBdr>
          <w:divsChild>
            <w:div w:id="1734961934">
              <w:marLeft w:val="0"/>
              <w:marRight w:val="0"/>
              <w:marTop w:val="0"/>
              <w:marBottom w:val="0"/>
              <w:divBdr>
                <w:top w:val="none" w:sz="0" w:space="0" w:color="auto"/>
                <w:left w:val="none" w:sz="0" w:space="0" w:color="auto"/>
                <w:bottom w:val="none" w:sz="0" w:space="0" w:color="auto"/>
                <w:right w:val="none" w:sz="0" w:space="0" w:color="auto"/>
              </w:divBdr>
              <w:divsChild>
                <w:div w:id="1344820683">
                  <w:marLeft w:val="0"/>
                  <w:marRight w:val="0"/>
                  <w:marTop w:val="0"/>
                  <w:marBottom w:val="0"/>
                  <w:divBdr>
                    <w:top w:val="none" w:sz="0" w:space="0" w:color="auto"/>
                    <w:left w:val="none" w:sz="0" w:space="0" w:color="auto"/>
                    <w:bottom w:val="none" w:sz="0" w:space="0" w:color="auto"/>
                    <w:right w:val="none" w:sz="0" w:space="0" w:color="auto"/>
                  </w:divBdr>
                  <w:divsChild>
                    <w:div w:id="904141104">
                      <w:marLeft w:val="0"/>
                      <w:marRight w:val="0"/>
                      <w:marTop w:val="0"/>
                      <w:marBottom w:val="0"/>
                      <w:divBdr>
                        <w:top w:val="none" w:sz="0" w:space="0" w:color="auto"/>
                        <w:left w:val="none" w:sz="0" w:space="0" w:color="auto"/>
                        <w:bottom w:val="none" w:sz="0" w:space="0" w:color="auto"/>
                        <w:right w:val="none" w:sz="0" w:space="0" w:color="auto"/>
                      </w:divBdr>
                      <w:divsChild>
                        <w:div w:id="1881047024">
                          <w:marLeft w:val="0"/>
                          <w:marRight w:val="0"/>
                          <w:marTop w:val="0"/>
                          <w:marBottom w:val="0"/>
                          <w:divBdr>
                            <w:top w:val="none" w:sz="0" w:space="0" w:color="auto"/>
                            <w:left w:val="none" w:sz="0" w:space="0" w:color="auto"/>
                            <w:bottom w:val="none" w:sz="0" w:space="0" w:color="auto"/>
                            <w:right w:val="none" w:sz="0" w:space="0" w:color="auto"/>
                          </w:divBdr>
                          <w:divsChild>
                            <w:div w:id="912853992">
                              <w:marLeft w:val="0"/>
                              <w:marRight w:val="0"/>
                              <w:marTop w:val="0"/>
                              <w:marBottom w:val="0"/>
                              <w:divBdr>
                                <w:top w:val="none" w:sz="0" w:space="0" w:color="auto"/>
                                <w:left w:val="none" w:sz="0" w:space="0" w:color="auto"/>
                                <w:bottom w:val="none" w:sz="0" w:space="0" w:color="auto"/>
                                <w:right w:val="none" w:sz="0" w:space="0" w:color="auto"/>
                              </w:divBdr>
                            </w:div>
                            <w:div w:id="5180556">
                              <w:marLeft w:val="0"/>
                              <w:marRight w:val="0"/>
                              <w:marTop w:val="0"/>
                              <w:marBottom w:val="0"/>
                              <w:divBdr>
                                <w:top w:val="none" w:sz="0" w:space="0" w:color="auto"/>
                                <w:left w:val="none" w:sz="0" w:space="0" w:color="auto"/>
                                <w:bottom w:val="none" w:sz="0" w:space="0" w:color="auto"/>
                                <w:right w:val="none" w:sz="0" w:space="0" w:color="auto"/>
                              </w:divBdr>
                            </w:div>
                            <w:div w:id="838547416">
                              <w:marLeft w:val="0"/>
                              <w:marRight w:val="0"/>
                              <w:marTop w:val="0"/>
                              <w:marBottom w:val="0"/>
                              <w:divBdr>
                                <w:top w:val="none" w:sz="0" w:space="0" w:color="auto"/>
                                <w:left w:val="none" w:sz="0" w:space="0" w:color="auto"/>
                                <w:bottom w:val="none" w:sz="0" w:space="0" w:color="auto"/>
                                <w:right w:val="none" w:sz="0" w:space="0" w:color="auto"/>
                              </w:divBdr>
                            </w:div>
                            <w:div w:id="779495788">
                              <w:marLeft w:val="0"/>
                              <w:marRight w:val="0"/>
                              <w:marTop w:val="0"/>
                              <w:marBottom w:val="0"/>
                              <w:divBdr>
                                <w:top w:val="none" w:sz="0" w:space="0" w:color="auto"/>
                                <w:left w:val="none" w:sz="0" w:space="0" w:color="auto"/>
                                <w:bottom w:val="none" w:sz="0" w:space="0" w:color="auto"/>
                                <w:right w:val="none" w:sz="0" w:space="0" w:color="auto"/>
                              </w:divBdr>
                            </w:div>
                            <w:div w:id="37749388">
                              <w:marLeft w:val="0"/>
                              <w:marRight w:val="0"/>
                              <w:marTop w:val="0"/>
                              <w:marBottom w:val="0"/>
                              <w:divBdr>
                                <w:top w:val="none" w:sz="0" w:space="0" w:color="auto"/>
                                <w:left w:val="none" w:sz="0" w:space="0" w:color="auto"/>
                                <w:bottom w:val="none" w:sz="0" w:space="0" w:color="auto"/>
                                <w:right w:val="none" w:sz="0" w:space="0" w:color="auto"/>
                              </w:divBdr>
                            </w:div>
                            <w:div w:id="945846591">
                              <w:marLeft w:val="0"/>
                              <w:marRight w:val="0"/>
                              <w:marTop w:val="0"/>
                              <w:marBottom w:val="0"/>
                              <w:divBdr>
                                <w:top w:val="none" w:sz="0" w:space="0" w:color="auto"/>
                                <w:left w:val="none" w:sz="0" w:space="0" w:color="auto"/>
                                <w:bottom w:val="none" w:sz="0" w:space="0" w:color="auto"/>
                                <w:right w:val="none" w:sz="0" w:space="0" w:color="auto"/>
                              </w:divBdr>
                            </w:div>
                            <w:div w:id="998845859">
                              <w:marLeft w:val="0"/>
                              <w:marRight w:val="0"/>
                              <w:marTop w:val="0"/>
                              <w:marBottom w:val="0"/>
                              <w:divBdr>
                                <w:top w:val="none" w:sz="0" w:space="0" w:color="auto"/>
                                <w:left w:val="none" w:sz="0" w:space="0" w:color="auto"/>
                                <w:bottom w:val="none" w:sz="0" w:space="0" w:color="auto"/>
                                <w:right w:val="none" w:sz="0" w:space="0" w:color="auto"/>
                              </w:divBdr>
                            </w:div>
                            <w:div w:id="463887720">
                              <w:marLeft w:val="0"/>
                              <w:marRight w:val="0"/>
                              <w:marTop w:val="0"/>
                              <w:marBottom w:val="0"/>
                              <w:divBdr>
                                <w:top w:val="none" w:sz="0" w:space="0" w:color="auto"/>
                                <w:left w:val="none" w:sz="0" w:space="0" w:color="auto"/>
                                <w:bottom w:val="none" w:sz="0" w:space="0" w:color="auto"/>
                                <w:right w:val="none" w:sz="0" w:space="0" w:color="auto"/>
                              </w:divBdr>
                            </w:div>
                            <w:div w:id="341320684">
                              <w:marLeft w:val="0"/>
                              <w:marRight w:val="0"/>
                              <w:marTop w:val="0"/>
                              <w:marBottom w:val="0"/>
                              <w:divBdr>
                                <w:top w:val="none" w:sz="0" w:space="0" w:color="auto"/>
                                <w:left w:val="none" w:sz="0" w:space="0" w:color="auto"/>
                                <w:bottom w:val="none" w:sz="0" w:space="0" w:color="auto"/>
                                <w:right w:val="none" w:sz="0" w:space="0" w:color="auto"/>
                              </w:divBdr>
                            </w:div>
                            <w:div w:id="1705590902">
                              <w:marLeft w:val="0"/>
                              <w:marRight w:val="0"/>
                              <w:marTop w:val="0"/>
                              <w:marBottom w:val="0"/>
                              <w:divBdr>
                                <w:top w:val="none" w:sz="0" w:space="0" w:color="auto"/>
                                <w:left w:val="none" w:sz="0" w:space="0" w:color="auto"/>
                                <w:bottom w:val="none" w:sz="0" w:space="0" w:color="auto"/>
                                <w:right w:val="none" w:sz="0" w:space="0" w:color="auto"/>
                              </w:divBdr>
                            </w:div>
                            <w:div w:id="340815098">
                              <w:marLeft w:val="0"/>
                              <w:marRight w:val="0"/>
                              <w:marTop w:val="0"/>
                              <w:marBottom w:val="0"/>
                              <w:divBdr>
                                <w:top w:val="none" w:sz="0" w:space="0" w:color="auto"/>
                                <w:left w:val="none" w:sz="0" w:space="0" w:color="auto"/>
                                <w:bottom w:val="none" w:sz="0" w:space="0" w:color="auto"/>
                                <w:right w:val="none" w:sz="0" w:space="0" w:color="auto"/>
                              </w:divBdr>
                            </w:div>
                            <w:div w:id="691028774">
                              <w:marLeft w:val="0"/>
                              <w:marRight w:val="0"/>
                              <w:marTop w:val="0"/>
                              <w:marBottom w:val="0"/>
                              <w:divBdr>
                                <w:top w:val="none" w:sz="0" w:space="0" w:color="auto"/>
                                <w:left w:val="none" w:sz="0" w:space="0" w:color="auto"/>
                                <w:bottom w:val="none" w:sz="0" w:space="0" w:color="auto"/>
                                <w:right w:val="none" w:sz="0" w:space="0" w:color="auto"/>
                              </w:divBdr>
                            </w:div>
                            <w:div w:id="545458147">
                              <w:marLeft w:val="0"/>
                              <w:marRight w:val="0"/>
                              <w:marTop w:val="0"/>
                              <w:marBottom w:val="0"/>
                              <w:divBdr>
                                <w:top w:val="none" w:sz="0" w:space="0" w:color="auto"/>
                                <w:left w:val="none" w:sz="0" w:space="0" w:color="auto"/>
                                <w:bottom w:val="none" w:sz="0" w:space="0" w:color="auto"/>
                                <w:right w:val="none" w:sz="0" w:space="0" w:color="auto"/>
                              </w:divBdr>
                            </w:div>
                            <w:div w:id="57634780">
                              <w:marLeft w:val="0"/>
                              <w:marRight w:val="0"/>
                              <w:marTop w:val="0"/>
                              <w:marBottom w:val="0"/>
                              <w:divBdr>
                                <w:top w:val="none" w:sz="0" w:space="0" w:color="auto"/>
                                <w:left w:val="none" w:sz="0" w:space="0" w:color="auto"/>
                                <w:bottom w:val="none" w:sz="0" w:space="0" w:color="auto"/>
                                <w:right w:val="none" w:sz="0" w:space="0" w:color="auto"/>
                              </w:divBdr>
                            </w:div>
                            <w:div w:id="18706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3412">
          <w:marLeft w:val="0"/>
          <w:marRight w:val="0"/>
          <w:marTop w:val="0"/>
          <w:marBottom w:val="0"/>
          <w:divBdr>
            <w:top w:val="none" w:sz="0" w:space="0" w:color="auto"/>
            <w:left w:val="none" w:sz="0" w:space="0" w:color="auto"/>
            <w:bottom w:val="none" w:sz="0" w:space="0" w:color="auto"/>
            <w:right w:val="none" w:sz="0" w:space="0" w:color="auto"/>
          </w:divBdr>
          <w:divsChild>
            <w:div w:id="1669211055">
              <w:marLeft w:val="0"/>
              <w:marRight w:val="-315"/>
              <w:marTop w:val="75"/>
              <w:marBottom w:val="0"/>
              <w:divBdr>
                <w:top w:val="none" w:sz="0" w:space="0" w:color="auto"/>
                <w:left w:val="none" w:sz="0" w:space="0" w:color="auto"/>
                <w:bottom w:val="none" w:sz="0" w:space="0" w:color="auto"/>
                <w:right w:val="none" w:sz="0" w:space="0" w:color="auto"/>
              </w:divBdr>
            </w:div>
            <w:div w:id="932249646">
              <w:marLeft w:val="0"/>
              <w:marRight w:val="0"/>
              <w:marTop w:val="0"/>
              <w:marBottom w:val="0"/>
              <w:divBdr>
                <w:top w:val="none" w:sz="0" w:space="0" w:color="auto"/>
                <w:left w:val="none" w:sz="0" w:space="0" w:color="auto"/>
                <w:bottom w:val="none" w:sz="0" w:space="0" w:color="auto"/>
                <w:right w:val="none" w:sz="0" w:space="0" w:color="auto"/>
              </w:divBdr>
              <w:divsChild>
                <w:div w:id="2034458424">
                  <w:marLeft w:val="0"/>
                  <w:marRight w:val="0"/>
                  <w:marTop w:val="0"/>
                  <w:marBottom w:val="0"/>
                  <w:divBdr>
                    <w:top w:val="none" w:sz="0" w:space="0" w:color="auto"/>
                    <w:left w:val="none" w:sz="0" w:space="0" w:color="auto"/>
                    <w:bottom w:val="none" w:sz="0" w:space="0" w:color="auto"/>
                    <w:right w:val="none" w:sz="0" w:space="0" w:color="auto"/>
                  </w:divBdr>
                </w:div>
                <w:div w:id="389234470">
                  <w:marLeft w:val="0"/>
                  <w:marRight w:val="0"/>
                  <w:marTop w:val="0"/>
                  <w:marBottom w:val="0"/>
                  <w:divBdr>
                    <w:top w:val="none" w:sz="0" w:space="0" w:color="auto"/>
                    <w:left w:val="none" w:sz="0" w:space="0" w:color="auto"/>
                    <w:bottom w:val="none" w:sz="0" w:space="0" w:color="auto"/>
                    <w:right w:val="none" w:sz="0" w:space="0" w:color="auto"/>
                  </w:divBdr>
                  <w:divsChild>
                    <w:div w:id="230123887">
                      <w:marLeft w:val="0"/>
                      <w:marRight w:val="195"/>
                      <w:marTop w:val="0"/>
                      <w:marBottom w:val="0"/>
                      <w:divBdr>
                        <w:top w:val="none" w:sz="0" w:space="0" w:color="auto"/>
                        <w:left w:val="none" w:sz="0" w:space="0" w:color="auto"/>
                        <w:bottom w:val="none" w:sz="0" w:space="0" w:color="auto"/>
                        <w:right w:val="none" w:sz="0" w:space="0" w:color="auto"/>
                      </w:divBdr>
                    </w:div>
                    <w:div w:id="1868058176">
                      <w:marLeft w:val="0"/>
                      <w:marRight w:val="0"/>
                      <w:marTop w:val="0"/>
                      <w:marBottom w:val="0"/>
                      <w:divBdr>
                        <w:top w:val="none" w:sz="0" w:space="0" w:color="auto"/>
                        <w:left w:val="none" w:sz="0" w:space="0" w:color="auto"/>
                        <w:bottom w:val="none" w:sz="0" w:space="0" w:color="auto"/>
                        <w:right w:val="none" w:sz="0" w:space="0" w:color="auto"/>
                      </w:divBdr>
                    </w:div>
                  </w:divsChild>
                </w:div>
                <w:div w:id="8166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50862">
      <w:bodyDiv w:val="1"/>
      <w:marLeft w:val="0"/>
      <w:marRight w:val="0"/>
      <w:marTop w:val="0"/>
      <w:marBottom w:val="0"/>
      <w:divBdr>
        <w:top w:val="none" w:sz="0" w:space="0" w:color="auto"/>
        <w:left w:val="none" w:sz="0" w:space="0" w:color="auto"/>
        <w:bottom w:val="none" w:sz="0" w:space="0" w:color="auto"/>
        <w:right w:val="none" w:sz="0" w:space="0" w:color="auto"/>
      </w:divBdr>
    </w:div>
    <w:div w:id="1220704400">
      <w:bodyDiv w:val="1"/>
      <w:marLeft w:val="0"/>
      <w:marRight w:val="0"/>
      <w:marTop w:val="0"/>
      <w:marBottom w:val="0"/>
      <w:divBdr>
        <w:top w:val="none" w:sz="0" w:space="0" w:color="auto"/>
        <w:left w:val="none" w:sz="0" w:space="0" w:color="auto"/>
        <w:bottom w:val="none" w:sz="0" w:space="0" w:color="auto"/>
        <w:right w:val="none" w:sz="0" w:space="0" w:color="auto"/>
      </w:divBdr>
      <w:divsChild>
        <w:div w:id="188296654">
          <w:marLeft w:val="0"/>
          <w:marRight w:val="0"/>
          <w:marTop w:val="0"/>
          <w:marBottom w:val="0"/>
          <w:divBdr>
            <w:top w:val="none" w:sz="0" w:space="0" w:color="auto"/>
            <w:left w:val="none" w:sz="0" w:space="0" w:color="auto"/>
            <w:bottom w:val="none" w:sz="0" w:space="0" w:color="auto"/>
            <w:right w:val="none" w:sz="0" w:space="0" w:color="auto"/>
          </w:divBdr>
          <w:divsChild>
            <w:div w:id="2060585587">
              <w:marLeft w:val="0"/>
              <w:marRight w:val="0"/>
              <w:marTop w:val="0"/>
              <w:marBottom w:val="0"/>
              <w:divBdr>
                <w:top w:val="none" w:sz="0" w:space="0" w:color="auto"/>
                <w:left w:val="none" w:sz="0" w:space="0" w:color="auto"/>
                <w:bottom w:val="none" w:sz="0" w:space="0" w:color="auto"/>
                <w:right w:val="none" w:sz="0" w:space="0" w:color="auto"/>
              </w:divBdr>
            </w:div>
            <w:div w:id="471823639">
              <w:marLeft w:val="0"/>
              <w:marRight w:val="0"/>
              <w:marTop w:val="0"/>
              <w:marBottom w:val="0"/>
              <w:divBdr>
                <w:top w:val="none" w:sz="0" w:space="0" w:color="auto"/>
                <w:left w:val="none" w:sz="0" w:space="0" w:color="auto"/>
                <w:bottom w:val="none" w:sz="0" w:space="0" w:color="auto"/>
                <w:right w:val="none" w:sz="0" w:space="0" w:color="auto"/>
              </w:divBdr>
              <w:divsChild>
                <w:div w:id="1671326234">
                  <w:marLeft w:val="0"/>
                  <w:marRight w:val="195"/>
                  <w:marTop w:val="0"/>
                  <w:marBottom w:val="0"/>
                  <w:divBdr>
                    <w:top w:val="none" w:sz="0" w:space="0" w:color="auto"/>
                    <w:left w:val="none" w:sz="0" w:space="0" w:color="auto"/>
                    <w:bottom w:val="none" w:sz="0" w:space="0" w:color="auto"/>
                    <w:right w:val="none" w:sz="0" w:space="0" w:color="auto"/>
                  </w:divBdr>
                </w:div>
                <w:div w:id="2091806285">
                  <w:marLeft w:val="0"/>
                  <w:marRight w:val="0"/>
                  <w:marTop w:val="0"/>
                  <w:marBottom w:val="0"/>
                  <w:divBdr>
                    <w:top w:val="none" w:sz="0" w:space="0" w:color="auto"/>
                    <w:left w:val="none" w:sz="0" w:space="0" w:color="auto"/>
                    <w:bottom w:val="none" w:sz="0" w:space="0" w:color="auto"/>
                    <w:right w:val="none" w:sz="0" w:space="0" w:color="auto"/>
                  </w:divBdr>
                </w:div>
              </w:divsChild>
            </w:div>
            <w:div w:id="700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6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wser.com/user/3732/1/evann-gastaldo.html" TargetMode="External"/><Relationship Id="rId20" Type="http://schemas.openxmlformats.org/officeDocument/2006/relationships/theme" Target="theme/theme1.xml"/><Relationship Id="rId10" Type="http://schemas.openxmlformats.org/officeDocument/2006/relationships/hyperlink" Target="http://www.newser.com/story/148329/prefer-dunkin-donuts-you-might-be-a-republican.html" TargetMode="External"/><Relationship Id="rId11" Type="http://schemas.openxmlformats.org/officeDocument/2006/relationships/hyperlink" Target="http://www.newser.com/user/3732/1/evann-gastaldo.html" TargetMode="External"/><Relationship Id="rId12" Type="http://schemas.openxmlformats.org/officeDocument/2006/relationships/hyperlink" Target="http://www.newser.com/story/124136/amy-winehouse-dead-at-27-found-in-her-apartment.html" TargetMode="External"/><Relationship Id="rId13" Type="http://schemas.openxmlformats.org/officeDocument/2006/relationships/hyperlink" Target="http://www.newser.com/story/148430/lonely-you-may-not-live-as-long.html" TargetMode="External"/><Relationship Id="rId14" Type="http://schemas.openxmlformats.org/officeDocument/2006/relationships/header" Target="header1.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354</TotalTime>
  <Pages>15</Pages>
  <Words>3574</Words>
  <Characters>20372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23899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192</cp:revision>
  <cp:lastPrinted>2014-11-02T03:24:00Z</cp:lastPrinted>
  <dcterms:created xsi:type="dcterms:W3CDTF">2014-07-22T03:16:00Z</dcterms:created>
  <dcterms:modified xsi:type="dcterms:W3CDTF">2014-11-07T12:47:00Z</dcterms:modified>
</cp:coreProperties>
</file>