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4BCF6EA6"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05B18FCD" w:rsidR="008B6D00" w:rsidRPr="00FD7B79" w:rsidRDefault="00855723" w:rsidP="007F46FE">
      <w:pPr>
        <w:tabs>
          <w:tab w:val="left" w:pos="7960"/>
        </w:tabs>
        <w:ind w:right="-10"/>
        <w:rPr>
          <w:rFonts w:cs="Arial"/>
        </w:rPr>
      </w:pPr>
      <w:r>
        <w:rPr>
          <w:rFonts w:cs="Arial"/>
        </w:rPr>
        <w:t xml:space="preserve">6 September </w:t>
      </w:r>
      <w:r w:rsidR="001D3072" w:rsidRPr="00FD7B79">
        <w:rPr>
          <w:rFonts w:cs="Arial"/>
        </w:rPr>
        <w:t>201</w:t>
      </w:r>
      <w:r w:rsidR="00651016">
        <w:rPr>
          <w:rFonts w:cs="Arial"/>
        </w:rPr>
        <w:t>5</w:t>
      </w:r>
      <w:r w:rsidR="008B6D00" w:rsidRPr="00FD7B79">
        <w:rPr>
          <w:rFonts w:cs="Arial"/>
        </w:rPr>
        <w:tab/>
        <w:t>Message</w:t>
      </w:r>
      <w:r>
        <w:rPr>
          <w:rFonts w:cs="Arial"/>
        </w:rPr>
        <w:t xml:space="preserve"> 9</w:t>
      </w:r>
      <w:r w:rsidR="000D698A">
        <w:rPr>
          <w:rFonts w:cs="Arial"/>
        </w:rPr>
        <w:t xml:space="preserve"> of 10</w:t>
      </w:r>
    </w:p>
    <w:p w14:paraId="7D7D519B" w14:textId="2E28672E" w:rsidR="008B6D00" w:rsidRPr="00FD7B79" w:rsidRDefault="001D3072" w:rsidP="007F46FE">
      <w:pPr>
        <w:tabs>
          <w:tab w:val="left" w:pos="7960"/>
        </w:tabs>
        <w:ind w:right="-10"/>
        <w:rPr>
          <w:rFonts w:cs="Arial"/>
        </w:rPr>
      </w:pPr>
      <w:r w:rsidRPr="00FD7B79">
        <w:rPr>
          <w:rFonts w:cs="Arial"/>
        </w:rPr>
        <w:t>NLT</w:t>
      </w:r>
      <w:r w:rsidR="00855723">
        <w:rPr>
          <w:rFonts w:cs="Arial"/>
        </w:rPr>
        <w:tab/>
        <w:t>5</w:t>
      </w:r>
      <w:r w:rsidR="008B6D00" w:rsidRPr="00FD7B79">
        <w:rPr>
          <w:rFonts w:cs="Arial"/>
        </w:rPr>
        <w:t>0 Minutes</w:t>
      </w:r>
    </w:p>
    <w:p w14:paraId="4BB0AD0E" w14:textId="4ECDF84A" w:rsidR="008B6D00" w:rsidRPr="00FD7B79" w:rsidRDefault="0042538A">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5A9D4A40">
                <wp:simplePos x="0" y="0"/>
                <wp:positionH relativeFrom="column">
                  <wp:posOffset>-278765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BC2339" w:rsidRPr="001269F9" w:rsidRDefault="00BC233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1.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" filled="f">
                <v:textbox inset="0,0,0,0">
                  <w:txbxContent>
                    <w:p w14:paraId="7300D749" w14:textId="77777777" w:rsidR="00BC2339" w:rsidRPr="001269F9" w:rsidRDefault="00BC2339" w:rsidP="00D347DB">
                      <w:pPr>
                        <w:jc w:val="center"/>
                        <w:rPr>
                          <w:sz w:val="20"/>
                        </w:rPr>
                      </w:pPr>
                      <w:r w:rsidRPr="001269F9">
                        <w:rPr>
                          <w:sz w:val="20"/>
                        </w:rPr>
                        <w:t>Title</w:t>
                      </w:r>
                    </w:p>
                  </w:txbxContent>
                </v:textbox>
              </v:shape>
            </w:pict>
          </mc:Fallback>
        </mc:AlternateContent>
      </w:r>
      <w:r>
        <w:rPr>
          <w:rFonts w:cs="Arial"/>
          <w:b/>
          <w:sz w:val="32"/>
        </w:rPr>
        <w:t>Genesis: Key to Evangelism Today</w:t>
      </w:r>
    </w:p>
    <w:p w14:paraId="182A196D" w14:textId="77777777" w:rsidR="0042538A" w:rsidRPr="00A955DF" w:rsidRDefault="0042538A" w:rsidP="0042538A">
      <w:pPr>
        <w:jc w:val="center"/>
        <w:rPr>
          <w:rFonts w:eastAsia="Arial Unicode MS"/>
          <w:sz w:val="20"/>
          <w:szCs w:val="22"/>
        </w:rPr>
      </w:pPr>
      <w:r w:rsidRPr="00A955DF">
        <w:rPr>
          <w:rFonts w:eastAsia="Arial Unicode MS"/>
          <w:sz w:val="20"/>
          <w:szCs w:val="22"/>
        </w:rPr>
        <w:t>Dr. Terry Mortenson, Answers in Genesis</w:t>
      </w:r>
    </w:p>
    <w:p w14:paraId="221E1B74" w14:textId="77777777" w:rsidR="0042538A" w:rsidRPr="00A955DF" w:rsidRDefault="0042538A" w:rsidP="0042538A">
      <w:pPr>
        <w:jc w:val="center"/>
        <w:rPr>
          <w:rFonts w:eastAsia="Arial Unicode MS"/>
          <w:sz w:val="20"/>
          <w:szCs w:val="22"/>
        </w:rPr>
      </w:pPr>
      <w:r w:rsidRPr="00A955DF">
        <w:rPr>
          <w:rFonts w:eastAsia="Arial Unicode MS"/>
          <w:sz w:val="20"/>
          <w:szCs w:val="22"/>
        </w:rPr>
        <w:t>Used and Adapted with Permission</w:t>
      </w:r>
    </w:p>
    <w:p w14:paraId="194E4583" w14:textId="77777777" w:rsidR="008B6D00" w:rsidRPr="00FD7B79" w:rsidRDefault="008B6D00" w:rsidP="000B4941">
      <w:pPr>
        <w:tabs>
          <w:tab w:val="left" w:pos="7960"/>
        </w:tabs>
        <w:ind w:left="1660" w:right="-10" w:hanging="1660"/>
        <w:rPr>
          <w:rFonts w:cs="Arial"/>
        </w:rPr>
      </w:pPr>
    </w:p>
    <w:p w14:paraId="6ACD720D" w14:textId="5D2AD22D"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8A58C2">
        <w:rPr>
          <w:rFonts w:cs="Arial"/>
        </w:rPr>
        <w:t>Evangelism</w:t>
      </w:r>
    </w:p>
    <w:p w14:paraId="669D5727" w14:textId="6B5F0739"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9740FC">
        <w:rPr>
          <w:rFonts w:cs="Arial"/>
        </w:rPr>
        <w:t xml:space="preserve">How do you share Christ to those who are </w:t>
      </w:r>
      <w:r w:rsidR="009740FC" w:rsidRPr="009740FC">
        <w:rPr>
          <w:rFonts w:cs="Arial"/>
        </w:rPr>
        <w:t>not</w:t>
      </w:r>
      <w:r w:rsidR="009740FC">
        <w:rPr>
          <w:rFonts w:cs="Arial"/>
        </w:rPr>
        <w:t xml:space="preserve"> like you?</w:t>
      </w:r>
    </w:p>
    <w:p w14:paraId="3D256BE1" w14:textId="41704CBA"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9740FC">
        <w:rPr>
          <w:rFonts w:cs="Arial"/>
        </w:rPr>
        <w:t xml:space="preserve">Go back to </w:t>
      </w:r>
      <w:r w:rsidR="009740FC" w:rsidRPr="009740FC">
        <w:rPr>
          <w:rFonts w:cs="Arial"/>
        </w:rPr>
        <w:t>Genesis</w:t>
      </w:r>
      <w:r w:rsidR="009740FC">
        <w:rPr>
          <w:rFonts w:cs="Arial"/>
        </w:rPr>
        <w:t xml:space="preserve"> when you share the gospel.</w:t>
      </w:r>
    </w:p>
    <w:p w14:paraId="5FA8621D" w14:textId="19B933AD"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9740FC" w:rsidRPr="00FD7B79">
        <w:rPr>
          <w:rFonts w:cs="Arial"/>
        </w:rPr>
        <w:t>will</w:t>
      </w:r>
      <w:r w:rsidR="009740FC">
        <w:rPr>
          <w:rFonts w:cs="Arial"/>
        </w:rPr>
        <w:t xml:space="preserve"> share the gospel based on Genesis.</w:t>
      </w:r>
    </w:p>
    <w:p w14:paraId="59C8E865" w14:textId="0001C1B4"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9740FC">
        <w:rPr>
          <w:rFonts w:cs="Arial"/>
        </w:rPr>
        <w:t>Romans 1:16-17</w:t>
      </w:r>
    </w:p>
    <w:p w14:paraId="0B88602F" w14:textId="77A08DD3"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C87D77">
        <w:rPr>
          <w:rFonts w:cs="Arial"/>
        </w:rPr>
        <w:t>Acts 17:16-34</w:t>
      </w:r>
    </w:p>
    <w:p w14:paraId="09DE975C" w14:textId="43C1394D"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1100B9">
        <w:rPr>
          <w:rFonts w:cs="Arial"/>
        </w:rPr>
        <w:t>Behold the Lamb</w:t>
      </w:r>
    </w:p>
    <w:p w14:paraId="6DF64489" w14:textId="036B71BF" w:rsidR="004B7B46" w:rsidRPr="00FD7B79" w:rsidRDefault="004B7B46" w:rsidP="004B7B46">
      <w:pPr>
        <w:pStyle w:val="Heading1"/>
        <w:ind w:right="-10"/>
        <w:rPr>
          <w:rFonts w:cs="Arial"/>
        </w:rPr>
      </w:pPr>
      <w:r w:rsidRPr="00FD7B79">
        <w:rPr>
          <w:rFonts w:cs="Arial"/>
        </w:rPr>
        <w:t>Introduction</w:t>
      </w:r>
    </w:p>
    <w:p w14:paraId="1BB01F0D" w14:textId="77777777" w:rsidR="004B7B46" w:rsidRDefault="004B7B46" w:rsidP="004B7B46">
      <w:pPr>
        <w:pStyle w:val="Heading3"/>
        <w:ind w:right="-10"/>
        <w:rPr>
          <w:rFonts w:cs="Arial"/>
        </w:rPr>
      </w:pPr>
      <w:r w:rsidRPr="00FD7B79">
        <w:rPr>
          <w:rFonts w:cs="Arial"/>
          <w:u w:val="single"/>
        </w:rPr>
        <w:t>Interest</w:t>
      </w:r>
      <w:r w:rsidRPr="00FD7B79">
        <w:rPr>
          <w:rFonts w:cs="Arial"/>
        </w:rPr>
        <w:t xml:space="preserve">: </w:t>
      </w:r>
      <w:r>
        <w:rPr>
          <w:rFonts w:cs="Arial"/>
        </w:rPr>
        <w:t>We wrongly assume people understand us when we talk.</w:t>
      </w:r>
    </w:p>
    <w:p w14:paraId="4EA4031F" w14:textId="18B81159" w:rsidR="004B7B46" w:rsidRDefault="00392861" w:rsidP="004B7B46">
      <w:pPr>
        <w:pStyle w:val="Heading4"/>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687E48CA" wp14:editId="32DDA78D">
                <wp:simplePos x="0" y="0"/>
                <wp:positionH relativeFrom="column">
                  <wp:posOffset>-278765</wp:posOffset>
                </wp:positionH>
                <wp:positionV relativeFrom="paragraph">
                  <wp:posOffset>17145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603C1" w14:textId="18F2ED92" w:rsidR="00BC2339" w:rsidRDefault="00BC2339" w:rsidP="00D347DB">
                            <w:pPr>
                              <w:jc w:val="center"/>
                              <w:rPr>
                                <w:sz w:val="20"/>
                              </w:rPr>
                            </w:pPr>
                            <w:r>
                              <w:rPr>
                                <w:sz w:val="20"/>
                              </w:rPr>
                              <w:t>Tea</w:t>
                            </w:r>
                          </w:p>
                          <w:p w14:paraId="6D420627" w14:textId="3A90C6FE" w:rsidR="00BC2339" w:rsidRPr="001269F9" w:rsidRDefault="00BC2339" w:rsidP="00D347DB">
                            <w:pPr>
                              <w:jc w:val="center"/>
                              <w:rPr>
                                <w:sz w:val="20"/>
                              </w:rPr>
                            </w:pPr>
                            <w:r>
                              <w:rPr>
                                <w:sz w:val="20"/>
                              </w:rP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1.3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" filled="f">
                <v:textbox inset="0,0,0,0">
                  <w:txbxContent>
                    <w:p w14:paraId="7DE603C1" w14:textId="18F2ED92" w:rsidR="00BC2339" w:rsidRDefault="00BC2339" w:rsidP="00D347DB">
                      <w:pPr>
                        <w:jc w:val="center"/>
                        <w:rPr>
                          <w:sz w:val="20"/>
                        </w:rPr>
                      </w:pPr>
                      <w:r>
                        <w:rPr>
                          <w:sz w:val="20"/>
                        </w:rPr>
                        <w:t>Tea</w:t>
                      </w:r>
                    </w:p>
                    <w:p w14:paraId="6D420627" w14:textId="3A90C6FE" w:rsidR="00BC2339" w:rsidRPr="001269F9" w:rsidRDefault="00BC2339" w:rsidP="00D347DB">
                      <w:pPr>
                        <w:jc w:val="center"/>
                        <w:rPr>
                          <w:sz w:val="20"/>
                        </w:rPr>
                      </w:pPr>
                      <w:r>
                        <w:rPr>
                          <w:sz w:val="20"/>
                        </w:rPr>
                        <w:t>(4 slides)</w:t>
                      </w:r>
                    </w:p>
                  </w:txbxContent>
                </v:textbox>
              </v:shape>
            </w:pict>
          </mc:Fallback>
        </mc:AlternateContent>
      </w:r>
      <w:r w:rsidR="004B7B46">
        <w:rPr>
          <w:rFonts w:cs="Arial"/>
        </w:rPr>
        <w:t>Afternoon tea means different things to British and Americans.</w:t>
      </w:r>
    </w:p>
    <w:p w14:paraId="0518AE75" w14:textId="1A71232D" w:rsidR="004B7B46" w:rsidRDefault="00392861" w:rsidP="004B7B46">
      <w:pPr>
        <w:pStyle w:val="Heading4"/>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015F47FF" wp14:editId="7C71AD1A">
                <wp:simplePos x="0" y="0"/>
                <wp:positionH relativeFrom="column">
                  <wp:posOffset>-278765</wp:posOffset>
                </wp:positionH>
                <wp:positionV relativeFrom="paragraph">
                  <wp:posOffset>46990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F2132E" w14:textId="17B6441F" w:rsidR="00BC2339" w:rsidRDefault="00BC2339" w:rsidP="00D347DB">
                            <w:pPr>
                              <w:jc w:val="center"/>
                              <w:rPr>
                                <w:sz w:val="20"/>
                              </w:rPr>
                            </w:pPr>
                            <w:r>
                              <w:rPr>
                                <w:sz w:val="20"/>
                              </w:rPr>
                              <w:t>Mt 28/1 Chr</w:t>
                            </w:r>
                          </w:p>
                          <w:p w14:paraId="2087E058" w14:textId="46601CEC" w:rsidR="00BC2339" w:rsidRPr="001269F9" w:rsidRDefault="00BC2339"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3.7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" filled="f">
                <v:textbox inset="0,0,0,0">
                  <w:txbxContent>
                    <w:p w14:paraId="6DF2132E" w14:textId="17B6441F" w:rsidR="00BC2339" w:rsidRDefault="00BC2339" w:rsidP="00D347DB">
                      <w:pPr>
                        <w:jc w:val="center"/>
                        <w:rPr>
                          <w:sz w:val="20"/>
                        </w:rPr>
                      </w:pPr>
                      <w:r>
                        <w:rPr>
                          <w:sz w:val="20"/>
                        </w:rPr>
                        <w:t>Mt 28/1 Chr</w:t>
                      </w:r>
                    </w:p>
                    <w:p w14:paraId="2087E058" w14:textId="46601CEC" w:rsidR="00BC2339" w:rsidRPr="001269F9" w:rsidRDefault="00BC2339" w:rsidP="00D347DB">
                      <w:pPr>
                        <w:jc w:val="center"/>
                        <w:rPr>
                          <w:sz w:val="20"/>
                        </w:rPr>
                      </w:pPr>
                      <w:r>
                        <w:rPr>
                          <w:sz w:val="20"/>
                        </w:rPr>
                        <w:t>(2 slides)</w:t>
                      </w:r>
                    </w:p>
                  </w:txbxContent>
                </v:textbox>
              </v:shape>
            </w:pict>
          </mc:Fallback>
        </mc:AlternateContent>
      </w:r>
      <w:r w:rsidR="004B7B46">
        <w:rPr>
          <w:rFonts w:cs="Arial"/>
        </w:rPr>
        <w:t>We also can seek to fulfill Christ’s Great Commission but not understand our times.</w:t>
      </w:r>
    </w:p>
    <w:p w14:paraId="1EE96B17" w14:textId="20E6668B" w:rsidR="004B7B46" w:rsidRDefault="00392861" w:rsidP="004B7B46">
      <w:pPr>
        <w:pStyle w:val="Heading4"/>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41F89FF0" wp14:editId="300AB954">
                <wp:simplePos x="0" y="0"/>
                <wp:positionH relativeFrom="column">
                  <wp:posOffset>-278765</wp:posOffset>
                </wp:positionH>
                <wp:positionV relativeFrom="paragraph">
                  <wp:posOffset>76835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BBE5E" w14:textId="642BCF2A" w:rsidR="00BC2339" w:rsidRDefault="00BC2339" w:rsidP="00D347DB">
                            <w:pPr>
                              <w:jc w:val="center"/>
                              <w:rPr>
                                <w:sz w:val="20"/>
                              </w:rPr>
                            </w:pPr>
                            <w:r>
                              <w:rPr>
                                <w:sz w:val="20"/>
                              </w:rPr>
                              <w:t>Gospel</w:t>
                            </w:r>
                          </w:p>
                          <w:p w14:paraId="3E126EA7" w14:textId="7FB75792" w:rsidR="00BC2339" w:rsidRPr="001269F9" w:rsidRDefault="00BC2339"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6.0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" filled="f">
                <v:textbox inset="0,0,0,0">
                  <w:txbxContent>
                    <w:p w14:paraId="215BBE5E" w14:textId="642BCF2A" w:rsidR="00BC2339" w:rsidRDefault="00BC2339" w:rsidP="00D347DB">
                      <w:pPr>
                        <w:jc w:val="center"/>
                        <w:rPr>
                          <w:sz w:val="20"/>
                        </w:rPr>
                      </w:pPr>
                      <w:r>
                        <w:rPr>
                          <w:sz w:val="20"/>
                        </w:rPr>
                        <w:t>Gospel</w:t>
                      </w:r>
                    </w:p>
                    <w:p w14:paraId="3E126EA7" w14:textId="7FB75792" w:rsidR="00BC2339" w:rsidRPr="001269F9" w:rsidRDefault="00BC2339" w:rsidP="00D347DB">
                      <w:pPr>
                        <w:jc w:val="center"/>
                        <w:rPr>
                          <w:sz w:val="20"/>
                        </w:rPr>
                      </w:pPr>
                      <w:r>
                        <w:rPr>
                          <w:sz w:val="20"/>
                        </w:rPr>
                        <w:t>(2 slides)</w:t>
                      </w:r>
                    </w:p>
                  </w:txbxContent>
                </v:textbox>
              </v:shape>
            </w:pict>
          </mc:Fallback>
        </mc:AlternateContent>
      </w:r>
      <w:r w:rsidR="004B7B46">
        <w:rPr>
          <w:rFonts w:cs="Arial"/>
        </w:rPr>
        <w:t>The gospel is Christ’s death, burial, and resurrection.</w:t>
      </w:r>
    </w:p>
    <w:p w14:paraId="7BBE07C0" w14:textId="25F71C9D" w:rsidR="004B7B46" w:rsidRPr="005B76B3" w:rsidRDefault="00392861" w:rsidP="004B7B46">
      <w:pPr>
        <w:pStyle w:val="Heading4"/>
        <w:rPr>
          <w:rFonts w:cs="Arial"/>
          <w:lang w:val="en-SG"/>
        </w:rPr>
      </w:pPr>
      <w:r w:rsidRPr="008B1F91">
        <w:rPr>
          <w:rFonts w:cs="Arial"/>
          <w:noProof/>
          <w:lang w:eastAsia="en-US"/>
        </w:rPr>
        <mc:AlternateContent>
          <mc:Choice Requires="wps">
            <w:drawing>
              <wp:anchor distT="0" distB="0" distL="114300" distR="114300" simplePos="0" relativeHeight="251673088" behindDoc="0" locked="0" layoutInCell="1" allowOverlap="1" wp14:anchorId="14118203" wp14:editId="2674A129">
                <wp:simplePos x="0" y="0"/>
                <wp:positionH relativeFrom="column">
                  <wp:posOffset>-278765</wp:posOffset>
                </wp:positionH>
                <wp:positionV relativeFrom="paragraph">
                  <wp:posOffset>106680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EDB2F3" w14:textId="2C8D4858" w:rsidR="00BC2339" w:rsidRPr="001269F9" w:rsidRDefault="00BC2339" w:rsidP="00D347DB">
                            <w:pPr>
                              <w:jc w:val="center"/>
                              <w:rPr>
                                <w:sz w:val="20"/>
                              </w:rPr>
                            </w:pPr>
                            <w:r>
                              <w:rPr>
                                <w:sz w:val="20"/>
                              </w:rPr>
                              <w:t>Denton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1.9pt;margin-top:8.4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" filled="f">
                <v:textbox inset="0,0,0,0">
                  <w:txbxContent>
                    <w:p w14:paraId="34EDB2F3" w14:textId="2C8D4858" w:rsidR="00BC2339" w:rsidRPr="001269F9" w:rsidRDefault="00BC2339" w:rsidP="00D347DB">
                      <w:pPr>
                        <w:jc w:val="center"/>
                        <w:rPr>
                          <w:sz w:val="20"/>
                        </w:rPr>
                      </w:pPr>
                      <w:r>
                        <w:rPr>
                          <w:sz w:val="20"/>
                        </w:rPr>
                        <w:t>Denton</w:t>
                      </w:r>
                    </w:p>
                  </w:txbxContent>
                </v:textbox>
              </v:shape>
            </w:pict>
          </mc:Fallback>
        </mc:AlternateContent>
      </w:r>
      <w:r w:rsidR="004B7B46">
        <w:rPr>
          <w:rFonts w:cs="Arial"/>
        </w:rPr>
        <w:t xml:space="preserve">Michael Denton notes that people are skeptical of this message. </w:t>
      </w:r>
    </w:p>
    <w:p w14:paraId="443C4C02" w14:textId="21A30228" w:rsidR="004B7B46" w:rsidRPr="004B7B46" w:rsidRDefault="004B7B46" w:rsidP="004B7B46">
      <w:pPr>
        <w:pStyle w:val="Heading5"/>
        <w:rPr>
          <w:rFonts w:cs="Arial"/>
          <w:lang w:val="en-SG"/>
        </w:rPr>
      </w:pPr>
      <w:r w:rsidRPr="004B7B46">
        <w:rPr>
          <w:rFonts w:cs="Arial"/>
          <w:bCs/>
        </w:rPr>
        <w:t>He wrote in 1985, "Today it is perhaps the Darwinian view of nature more than any other that is responsible for the agnostic and skeptical outlook of the twentieth century."</w:t>
      </w:r>
    </w:p>
    <w:p w14:paraId="583CBAEC" w14:textId="77777777" w:rsidR="004B7B46" w:rsidRPr="005B76B3" w:rsidRDefault="004B7B46" w:rsidP="004B7B46">
      <w:pPr>
        <w:pStyle w:val="Heading5"/>
        <w:rPr>
          <w:rFonts w:cs="Arial"/>
          <w:lang w:val="en-SG"/>
        </w:rPr>
      </w:pPr>
      <w:r w:rsidRPr="005B76B3">
        <w:rPr>
          <w:rFonts w:cs="Arial"/>
          <w:lang w:val="en-SG"/>
        </w:rPr>
        <w:t>Denton is medical doctor and PhD molecular biologist.</w:t>
      </w:r>
    </w:p>
    <w:p w14:paraId="2CDBD38A" w14:textId="77777777" w:rsidR="004B7B46" w:rsidRPr="005B76B3" w:rsidRDefault="004B7B46" w:rsidP="004B7B46">
      <w:pPr>
        <w:pStyle w:val="Heading5"/>
        <w:rPr>
          <w:rFonts w:cs="Arial"/>
          <w:lang w:val="en-SG"/>
        </w:rPr>
      </w:pPr>
      <w:r w:rsidRPr="005B76B3">
        <w:rPr>
          <w:rFonts w:cs="Arial"/>
        </w:rPr>
        <w:t>At the time of his book, he was an agnostic regarding the existence of God.</w:t>
      </w:r>
    </w:p>
    <w:p w14:paraId="084F2CE1" w14:textId="77777777" w:rsidR="004B7B46" w:rsidRDefault="004B7B46" w:rsidP="004B7B46">
      <w:pPr>
        <w:pStyle w:val="Heading5"/>
        <w:rPr>
          <w:rFonts w:cs="Arial"/>
        </w:rPr>
      </w:pPr>
      <w:r>
        <w:rPr>
          <w:rFonts w:cs="Arial"/>
        </w:rPr>
        <w:t>He raises an interesting question…</w:t>
      </w:r>
    </w:p>
    <w:p w14:paraId="60795BC0" w14:textId="09F3BC96" w:rsidR="004B7B46" w:rsidRPr="00FD7B79" w:rsidRDefault="00392861" w:rsidP="004B7B46">
      <w:pPr>
        <w:pStyle w:val="Heading3"/>
        <w:ind w:right="-10"/>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12A2A35D" wp14:editId="05967C92">
                <wp:simplePos x="0" y="0"/>
                <wp:positionH relativeFrom="column">
                  <wp:posOffset>-278765</wp:posOffset>
                </wp:positionH>
                <wp:positionV relativeFrom="paragraph">
                  <wp:posOffset>963930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5B7B65" w14:textId="470FE94C" w:rsidR="00BC2339" w:rsidRPr="001269F9" w:rsidRDefault="00BC2339" w:rsidP="00D347DB">
                            <w:pPr>
                              <w:jc w:val="center"/>
                              <w:rPr>
                                <w:sz w:val="20"/>
                              </w:rPr>
                            </w:pPr>
                            <w:r>
                              <w:rPr>
                                <w:sz w:val="20"/>
                              </w:rPr>
                              <w:t>• 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1.9pt;margin-top:75.9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Yn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G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" filled="f">
                <v:textbox inset="0,0,0,0">
                  <w:txbxContent>
                    <w:p w14:paraId="275B7B65" w14:textId="470FE94C" w:rsidR="00BC2339" w:rsidRPr="001269F9" w:rsidRDefault="00BC2339" w:rsidP="00D347DB">
                      <w:pPr>
                        <w:jc w:val="center"/>
                        <w:rPr>
                          <w:sz w:val="20"/>
                        </w:rPr>
                      </w:pPr>
                      <w:r>
                        <w:rPr>
                          <w:sz w:val="20"/>
                        </w:rPr>
                        <w:t>• Subject</w:t>
                      </w:r>
                    </w:p>
                  </w:txbxContent>
                </v:textbox>
              </v:shape>
            </w:pict>
          </mc:Fallback>
        </mc:AlternateContent>
      </w:r>
      <w:r w:rsidR="004B7B46" w:rsidRPr="00FD7B79">
        <w:rPr>
          <w:rFonts w:cs="Arial"/>
          <w:u w:val="single"/>
        </w:rPr>
        <w:t>Need</w:t>
      </w:r>
      <w:r w:rsidR="004B7B46" w:rsidRPr="00FD7B79">
        <w:rPr>
          <w:rFonts w:cs="Arial"/>
        </w:rPr>
        <w:t xml:space="preserve">: </w:t>
      </w:r>
      <w:r w:rsidR="004B7B46">
        <w:rPr>
          <w:rFonts w:cs="Arial"/>
        </w:rPr>
        <w:t>How are you doing at sharing the gospel with others?</w:t>
      </w:r>
    </w:p>
    <w:p w14:paraId="2AC1AE71" w14:textId="77777777" w:rsidR="004B7B46" w:rsidRDefault="004B7B46" w:rsidP="004B7B46">
      <w:pPr>
        <w:pStyle w:val="Heading4"/>
        <w:rPr>
          <w:rFonts w:cs="Arial"/>
        </w:rPr>
      </w:pPr>
      <w:r>
        <w:rPr>
          <w:rFonts w:cs="Arial"/>
        </w:rPr>
        <w:t>Do you understand your times?</w:t>
      </w:r>
    </w:p>
    <w:p w14:paraId="634DE8C9" w14:textId="77777777" w:rsidR="004B7B46" w:rsidRPr="00FD7B79" w:rsidRDefault="004B7B46" w:rsidP="004B7B46">
      <w:pPr>
        <w:pStyle w:val="Heading4"/>
        <w:rPr>
          <w:rFonts w:cs="Arial"/>
        </w:rPr>
      </w:pPr>
      <w:r>
        <w:rPr>
          <w:rFonts w:cs="Arial"/>
        </w:rPr>
        <w:t>Do you know how to communicate to people unlike you?</w:t>
      </w:r>
    </w:p>
    <w:p w14:paraId="3EE848A7" w14:textId="77777777" w:rsidR="004B7B46" w:rsidRPr="00FD7B79" w:rsidRDefault="004B7B46" w:rsidP="004B7B46">
      <w:pPr>
        <w:pStyle w:val="Heading3"/>
        <w:ind w:right="-10"/>
        <w:rPr>
          <w:rFonts w:cs="Arial"/>
        </w:rPr>
      </w:pPr>
      <w:r w:rsidRPr="00FD7B79">
        <w:rPr>
          <w:rFonts w:cs="Arial"/>
          <w:u w:val="single"/>
        </w:rPr>
        <w:t>Subject</w:t>
      </w:r>
      <w:r w:rsidRPr="00FD7B79">
        <w:rPr>
          <w:rFonts w:cs="Arial"/>
        </w:rPr>
        <w:t xml:space="preserve">: </w:t>
      </w:r>
      <w:r>
        <w:rPr>
          <w:rFonts w:cs="Arial"/>
        </w:rPr>
        <w:t xml:space="preserve">How do you share Christ to those who are </w:t>
      </w:r>
      <w:r w:rsidRPr="005B76B3">
        <w:rPr>
          <w:rFonts w:cs="Arial"/>
          <w:u w:val="single"/>
        </w:rPr>
        <w:t>not</w:t>
      </w:r>
      <w:r>
        <w:rPr>
          <w:rFonts w:cs="Arial"/>
        </w:rPr>
        <w:t xml:space="preserve"> like you?  How do you give the gospel to people with different assumptions than you?</w:t>
      </w:r>
    </w:p>
    <w:p w14:paraId="7037FC24" w14:textId="1924573B" w:rsidR="004B7B46" w:rsidRDefault="001C50F5" w:rsidP="004B7B46">
      <w:pPr>
        <w:pStyle w:val="Heading3"/>
        <w:ind w:right="-10"/>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078E8920" wp14:editId="20CEDB79">
                <wp:simplePos x="0" y="0"/>
                <wp:positionH relativeFrom="column">
                  <wp:posOffset>-278765</wp:posOffset>
                </wp:positionH>
                <wp:positionV relativeFrom="paragraph">
                  <wp:posOffset>122555</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D0D7E9" w14:textId="68F93D21" w:rsidR="00BC2339" w:rsidRPr="001269F9" w:rsidRDefault="00BC2339" w:rsidP="00D347DB">
                            <w:pPr>
                              <w:jc w:val="center"/>
                              <w:rPr>
                                <w:sz w:val="20"/>
                              </w:rPr>
                            </w:pPr>
                            <w:r>
                              <w:rPr>
                                <w:sz w:val="20"/>
                              </w:rPr>
                              <w:t>AiG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21.9pt;margin-top:9.6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but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" filled="f">
                <v:textbox inset="0,0,0,0">
                  <w:txbxContent>
                    <w:p w14:paraId="2FD0D7E9" w14:textId="68F93D21" w:rsidR="00BC2339" w:rsidRPr="001269F9" w:rsidRDefault="00BC2339" w:rsidP="00D347DB">
                      <w:pPr>
                        <w:jc w:val="center"/>
                        <w:rPr>
                          <w:sz w:val="20"/>
                        </w:rPr>
                      </w:pPr>
                      <w:r>
                        <w:rPr>
                          <w:sz w:val="20"/>
                        </w:rPr>
                        <w:t>AiG</w:t>
                      </w:r>
                    </w:p>
                  </w:txbxContent>
                </v:textbox>
              </v:shape>
            </w:pict>
          </mc:Fallback>
        </mc:AlternateContent>
      </w:r>
      <w:r w:rsidR="004B7B46" w:rsidRPr="00FD7B79">
        <w:rPr>
          <w:rFonts w:cs="Arial"/>
          <w:u w:val="single"/>
        </w:rPr>
        <w:t>Background</w:t>
      </w:r>
      <w:r w:rsidR="004B7B46" w:rsidRPr="00FD7B79">
        <w:rPr>
          <w:rFonts w:cs="Arial"/>
        </w:rPr>
        <w:t xml:space="preserve">: </w:t>
      </w:r>
      <w:r w:rsidR="004B7B46">
        <w:rPr>
          <w:rFonts w:cs="Arial"/>
        </w:rPr>
        <w:t>Dr. Terry Mortenson of Answers in Genesis has graciously allowed me to adapt and share his talk today.</w:t>
      </w:r>
    </w:p>
    <w:p w14:paraId="2ED0EA3D" w14:textId="77777777" w:rsidR="004B7B46" w:rsidRDefault="004B7B46" w:rsidP="004B7B46">
      <w:pPr>
        <w:pStyle w:val="Heading3"/>
        <w:ind w:right="-10"/>
        <w:rPr>
          <w:rFonts w:cs="Arial"/>
        </w:rPr>
      </w:pPr>
      <w:r w:rsidRPr="00FD7B79">
        <w:rPr>
          <w:rFonts w:cs="Arial"/>
          <w:u w:val="single"/>
        </w:rPr>
        <w:t>Preview</w:t>
      </w:r>
      <w:r w:rsidRPr="00FD7B79">
        <w:rPr>
          <w:rFonts w:cs="Arial"/>
        </w:rPr>
        <w:t xml:space="preserve">: </w:t>
      </w:r>
      <w:r>
        <w:rPr>
          <w:rFonts w:cs="Arial"/>
        </w:rPr>
        <w:t>Today we will see how to talk to different types of people about Christ.  It relates to their foundations.  We will see these three truths:</w:t>
      </w:r>
    </w:p>
    <w:p w14:paraId="1FB6F510" w14:textId="77777777" w:rsidR="004B7B46" w:rsidRDefault="004B7B46" w:rsidP="004B7B46">
      <w:pPr>
        <w:pStyle w:val="Heading4"/>
        <w:rPr>
          <w:rFonts w:cs="Arial"/>
        </w:rPr>
      </w:pPr>
      <w:r>
        <w:rPr>
          <w:rFonts w:cs="Arial"/>
        </w:rPr>
        <w:t>The gospel foundation</w:t>
      </w:r>
    </w:p>
    <w:p w14:paraId="48E4248E" w14:textId="77777777" w:rsidR="004B7B46" w:rsidRDefault="004B7B46" w:rsidP="004B7B46">
      <w:pPr>
        <w:pStyle w:val="Heading4"/>
        <w:rPr>
          <w:rFonts w:cs="Arial"/>
        </w:rPr>
      </w:pPr>
      <w:r>
        <w:rPr>
          <w:rFonts w:cs="Arial"/>
        </w:rPr>
        <w:t>How unbelievers in the NT era viewed the gospel</w:t>
      </w:r>
    </w:p>
    <w:p w14:paraId="735B28D6" w14:textId="77777777" w:rsidR="004B7B46" w:rsidRPr="00FD7B79" w:rsidRDefault="004B7B46" w:rsidP="004B7B46">
      <w:pPr>
        <w:pStyle w:val="Heading4"/>
        <w:rPr>
          <w:rFonts w:cs="Arial"/>
        </w:rPr>
      </w:pPr>
      <w:r>
        <w:rPr>
          <w:rFonts w:cs="Arial"/>
        </w:rPr>
        <w:t>How we can learn from them to share the message today</w:t>
      </w:r>
    </w:p>
    <w:p w14:paraId="0B3A7E00" w14:textId="77777777" w:rsidR="004B7B46" w:rsidRPr="00FD7B79" w:rsidRDefault="004B7B46" w:rsidP="004B7B46">
      <w:pPr>
        <w:rPr>
          <w:rFonts w:cs="Arial"/>
        </w:rPr>
      </w:pPr>
    </w:p>
    <w:p w14:paraId="5E007AF9" w14:textId="5936530B" w:rsidR="004B7B46" w:rsidRPr="00FD7B79" w:rsidRDefault="004B7B46" w:rsidP="004B7B46">
      <w:pPr>
        <w:rPr>
          <w:rFonts w:cs="Arial"/>
        </w:rPr>
      </w:pPr>
      <w:r w:rsidRPr="00FD7B79">
        <w:rPr>
          <w:rFonts w:cs="Arial"/>
        </w:rPr>
        <w:t>(</w:t>
      </w:r>
      <w:r>
        <w:rPr>
          <w:rFonts w:cs="Arial"/>
        </w:rPr>
        <w:t>First, what is the ultimate foundation of the gospel?)</w:t>
      </w:r>
    </w:p>
    <w:p w14:paraId="537A8C68" w14:textId="141CB2D4" w:rsidR="004B7B46" w:rsidRPr="00FD7B79" w:rsidRDefault="001C50F5" w:rsidP="004B7B46">
      <w:pPr>
        <w:pStyle w:val="Heading1"/>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3D2F565D" wp14:editId="01C56228">
                <wp:simplePos x="0" y="0"/>
                <wp:positionH relativeFrom="column">
                  <wp:posOffset>-507365</wp:posOffset>
                </wp:positionH>
                <wp:positionV relativeFrom="paragraph">
                  <wp:posOffset>91440</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A3B03" w14:textId="7291FAA8" w:rsidR="00BC2339" w:rsidRPr="001269F9" w:rsidRDefault="00BC2339"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39.9pt;margin-top:7.2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WyV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u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" filled="f">
                <v:textbox inset="0,0,0,0">
                  <w:txbxContent>
                    <w:p w14:paraId="747A3B03" w14:textId="7291FAA8" w:rsidR="00BC2339" w:rsidRPr="001269F9" w:rsidRDefault="00BC2339" w:rsidP="00D347DB">
                      <w:pPr>
                        <w:jc w:val="center"/>
                        <w:rPr>
                          <w:sz w:val="20"/>
                        </w:rPr>
                      </w:pPr>
                      <w:r>
                        <w:rPr>
                          <w:sz w:val="20"/>
                        </w:rPr>
                        <w:t>MP</w:t>
                      </w:r>
                    </w:p>
                  </w:txbxContent>
                </v:textbox>
              </v:shape>
            </w:pict>
          </mc:Fallback>
        </mc:AlternateContent>
      </w:r>
      <w:r w:rsidR="004B7B46" w:rsidRPr="00FD7B79">
        <w:rPr>
          <w:rFonts w:cs="Arial"/>
        </w:rPr>
        <w:t>I.</w:t>
      </w:r>
      <w:r w:rsidR="004B7B46" w:rsidRPr="00FD7B79">
        <w:rPr>
          <w:rFonts w:cs="Arial"/>
        </w:rPr>
        <w:tab/>
      </w:r>
      <w:r w:rsidR="004B7B46">
        <w:rPr>
          <w:rFonts w:cs="Arial"/>
        </w:rPr>
        <w:t xml:space="preserve">The foundation of the gospel is </w:t>
      </w:r>
      <w:r w:rsidR="004B7B46" w:rsidRPr="006E59F6">
        <w:rPr>
          <w:rFonts w:cs="Arial"/>
          <w:u w:val="single"/>
        </w:rPr>
        <w:t>Genesis</w:t>
      </w:r>
      <w:r w:rsidR="004B7B46">
        <w:rPr>
          <w:rFonts w:cs="Arial"/>
        </w:rPr>
        <w:t>.</w:t>
      </w:r>
    </w:p>
    <w:p w14:paraId="1F69457A" w14:textId="3C28D85F" w:rsidR="004B7B46" w:rsidRPr="00FD7B79" w:rsidRDefault="00392861" w:rsidP="004B7B46">
      <w:pPr>
        <w:ind w:left="426"/>
        <w:rPr>
          <w:rFonts w:cs="Arial"/>
        </w:rPr>
      </w:pPr>
      <w:r w:rsidRPr="008B1F91">
        <w:rPr>
          <w:rFonts w:cs="Arial"/>
          <w:noProof/>
          <w:lang w:eastAsia="en-US"/>
        </w:rPr>
        <w:lastRenderedPageBreak/>
        <mc:AlternateContent>
          <mc:Choice Requires="wps">
            <w:drawing>
              <wp:anchor distT="0" distB="0" distL="114300" distR="114300" simplePos="0" relativeHeight="251692544" behindDoc="0" locked="0" layoutInCell="1" allowOverlap="1" wp14:anchorId="4DB5CB7C" wp14:editId="524C298A">
                <wp:simplePos x="0" y="0"/>
                <wp:positionH relativeFrom="column">
                  <wp:posOffset>-507365</wp:posOffset>
                </wp:positionH>
                <wp:positionV relativeFrom="paragraph">
                  <wp:posOffset>-90170</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74C0AF" w14:textId="60D5E256" w:rsidR="00BC2339" w:rsidRPr="001269F9" w:rsidRDefault="00BC2339" w:rsidP="00D347DB">
                            <w:pPr>
                              <w:jc w:val="center"/>
                              <w:rPr>
                                <w:sz w:val="20"/>
                              </w:rPr>
                            </w:pPr>
                            <w:r>
                              <w:rPr>
                                <w:sz w:val="20"/>
                              </w:rPr>
                              <w:t xml:space="preserve">MP </w:t>
                            </w:r>
                            <w:r>
                              <w:rPr>
                                <w:sz w:val="20"/>
                              </w:rPr>
                              <w:br/>
                              <w:t>Restated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9pt;margin-top:-7.0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" filled="f">
                <v:textbox inset="0,0,0,0">
                  <w:txbxContent>
                    <w:p w14:paraId="6F74C0AF" w14:textId="60D5E256" w:rsidR="00BC2339" w:rsidRPr="001269F9" w:rsidRDefault="00BC2339" w:rsidP="00D347DB">
                      <w:pPr>
                        <w:jc w:val="center"/>
                        <w:rPr>
                          <w:sz w:val="20"/>
                        </w:rPr>
                      </w:pPr>
                      <w:r>
                        <w:rPr>
                          <w:sz w:val="20"/>
                        </w:rPr>
                        <w:t xml:space="preserve">MP </w:t>
                      </w:r>
                      <w:r>
                        <w:rPr>
                          <w:sz w:val="20"/>
                        </w:rPr>
                        <w:br/>
                        <w:t>Restated</w:t>
                      </w:r>
                    </w:p>
                  </w:txbxContent>
                </v:textbox>
              </v:shape>
            </w:pict>
          </mc:Fallback>
        </mc:AlternateContent>
      </w:r>
      <w:r w:rsidRPr="008B1F91">
        <w:rPr>
          <w:rFonts w:cs="Arial"/>
          <w:noProof/>
          <w:lang w:eastAsia="en-US"/>
        </w:rPr>
        <mc:AlternateContent>
          <mc:Choice Requires="wps">
            <w:drawing>
              <wp:anchor distT="0" distB="0" distL="114300" distR="114300" simplePos="0" relativeHeight="251693568" behindDoc="0" locked="0" layoutInCell="1" allowOverlap="1" wp14:anchorId="4EE276A3" wp14:editId="376E797A">
                <wp:simplePos x="0" y="0"/>
                <wp:positionH relativeFrom="column">
                  <wp:posOffset>-507365</wp:posOffset>
                </wp:positionH>
                <wp:positionV relativeFrom="paragraph">
                  <wp:posOffset>252730</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FB1F1E" w14:textId="58141AB1" w:rsidR="00BC2339" w:rsidRPr="001269F9" w:rsidRDefault="00BC2339" w:rsidP="00D347DB">
                            <w:pPr>
                              <w:jc w:val="center"/>
                              <w:rPr>
                                <w:sz w:val="20"/>
                              </w:rPr>
                            </w:pPr>
                            <w:r>
                              <w:rPr>
                                <w:sz w:val="20"/>
                              </w:rPr>
                              <w:t>1 Cor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9pt;margin-top:19.9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wRX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" filled="f">
                <v:textbox inset="0,0,0,0">
                  <w:txbxContent>
                    <w:p w14:paraId="3BFB1F1E" w14:textId="58141AB1" w:rsidR="00BC2339" w:rsidRPr="001269F9" w:rsidRDefault="00BC2339" w:rsidP="00D347DB">
                      <w:pPr>
                        <w:jc w:val="center"/>
                        <w:rPr>
                          <w:sz w:val="20"/>
                        </w:rPr>
                      </w:pPr>
                      <w:r>
                        <w:rPr>
                          <w:sz w:val="20"/>
                        </w:rPr>
                        <w:t>1 Cor 15</w:t>
                      </w:r>
                    </w:p>
                  </w:txbxContent>
                </v:textbox>
              </v:shape>
            </w:pict>
          </mc:Fallback>
        </mc:AlternateContent>
      </w:r>
      <w:r w:rsidRPr="008B1F91">
        <w:rPr>
          <w:rFonts w:cs="Arial"/>
          <w:noProof/>
          <w:lang w:eastAsia="en-US"/>
        </w:rPr>
        <mc:AlternateContent>
          <mc:Choice Requires="wps">
            <w:drawing>
              <wp:anchor distT="0" distB="0" distL="114300" distR="114300" simplePos="0" relativeHeight="251694592" behindDoc="0" locked="0" layoutInCell="1" allowOverlap="1" wp14:anchorId="2C524D46" wp14:editId="6C6B4E9E">
                <wp:simplePos x="0" y="0"/>
                <wp:positionH relativeFrom="column">
                  <wp:posOffset>-507365</wp:posOffset>
                </wp:positionH>
                <wp:positionV relativeFrom="paragraph">
                  <wp:posOffset>595630</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BD088B" w14:textId="346F8E33" w:rsidR="00BC2339" w:rsidRPr="001269F9" w:rsidRDefault="00BC2339" w:rsidP="00D347DB">
                            <w:pPr>
                              <w:jc w:val="center"/>
                              <w:rPr>
                                <w:sz w:val="20"/>
                              </w:rPr>
                            </w:pPr>
                            <w:r>
                              <w:rPr>
                                <w:sz w:val="20"/>
                              </w:rPr>
                              <w:t>Gen 3:14-15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9.9pt;margin-top:46.9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02MH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" filled="f">
                <v:textbox inset="0,0,0,0">
                  <w:txbxContent>
                    <w:p w14:paraId="20BD088B" w14:textId="346F8E33" w:rsidR="00BC2339" w:rsidRPr="001269F9" w:rsidRDefault="00BC2339" w:rsidP="00D347DB">
                      <w:pPr>
                        <w:jc w:val="center"/>
                        <w:rPr>
                          <w:sz w:val="20"/>
                        </w:rPr>
                      </w:pPr>
                      <w:r>
                        <w:rPr>
                          <w:sz w:val="20"/>
                        </w:rPr>
                        <w:t>Gen 3:14-15</w:t>
                      </w:r>
                    </w:p>
                  </w:txbxContent>
                </v:textbox>
              </v:shape>
            </w:pict>
          </mc:Fallback>
        </mc:AlternateContent>
      </w:r>
      <w:r w:rsidRPr="008B1F91">
        <w:rPr>
          <w:rFonts w:cs="Arial"/>
          <w:noProof/>
          <w:lang w:eastAsia="en-US"/>
        </w:rPr>
        <mc:AlternateContent>
          <mc:Choice Requires="wps">
            <w:drawing>
              <wp:anchor distT="0" distB="0" distL="114300" distR="114300" simplePos="0" relativeHeight="251695616" behindDoc="0" locked="0" layoutInCell="1" allowOverlap="1" wp14:anchorId="6BB3FB95" wp14:editId="72C76A74">
                <wp:simplePos x="0" y="0"/>
                <wp:positionH relativeFrom="column">
                  <wp:posOffset>-507365</wp:posOffset>
                </wp:positionH>
                <wp:positionV relativeFrom="paragraph">
                  <wp:posOffset>938530</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388D0A" w14:textId="6204DBB6" w:rsidR="00BC2339" w:rsidRDefault="00BC2339" w:rsidP="00D347DB">
                            <w:pPr>
                              <w:jc w:val="center"/>
                              <w:rPr>
                                <w:sz w:val="20"/>
                              </w:rPr>
                            </w:pPr>
                            <w:r>
                              <w:rPr>
                                <w:sz w:val="20"/>
                              </w:rPr>
                              <w:t>Sin/Death</w:t>
                            </w:r>
                          </w:p>
                          <w:p w14:paraId="7698E136" w14:textId="6F6DC223" w:rsidR="00BC2339" w:rsidRPr="001269F9" w:rsidRDefault="00BC2339" w:rsidP="00D347DB">
                            <w:pPr>
                              <w:jc w:val="center"/>
                              <w:rPr>
                                <w:sz w:val="20"/>
                              </w:rPr>
                            </w:pPr>
                            <w:r>
                              <w:rPr>
                                <w:sz w:val="20"/>
                              </w:rP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39.9pt;margin-top:73.9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yEm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" filled="f">
                <v:textbox inset="0,0,0,0">
                  <w:txbxContent>
                    <w:p w14:paraId="2F388D0A" w14:textId="6204DBB6" w:rsidR="00BC2339" w:rsidRDefault="00BC2339" w:rsidP="00D347DB">
                      <w:pPr>
                        <w:jc w:val="center"/>
                        <w:rPr>
                          <w:sz w:val="20"/>
                        </w:rPr>
                      </w:pPr>
                      <w:r>
                        <w:rPr>
                          <w:sz w:val="20"/>
                        </w:rPr>
                        <w:t>Sin/Death</w:t>
                      </w:r>
                    </w:p>
                    <w:p w14:paraId="7698E136" w14:textId="6F6DC223" w:rsidR="00BC2339" w:rsidRPr="001269F9" w:rsidRDefault="00BC2339" w:rsidP="00D347DB">
                      <w:pPr>
                        <w:jc w:val="center"/>
                        <w:rPr>
                          <w:sz w:val="20"/>
                        </w:rPr>
                      </w:pPr>
                      <w:r>
                        <w:rPr>
                          <w:sz w:val="20"/>
                        </w:rPr>
                        <w:t>(5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6640" behindDoc="0" locked="0" layoutInCell="1" allowOverlap="1" wp14:anchorId="674BD08F" wp14:editId="628CF7DB">
                <wp:simplePos x="0" y="0"/>
                <wp:positionH relativeFrom="column">
                  <wp:posOffset>-507365</wp:posOffset>
                </wp:positionH>
                <wp:positionV relativeFrom="paragraph">
                  <wp:posOffset>1281430</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3F1253" w14:textId="6552B065" w:rsidR="00BC2339" w:rsidRPr="001269F9" w:rsidRDefault="00BC2339" w:rsidP="00D347DB">
                            <w:pPr>
                              <w:jc w:val="center"/>
                              <w:rPr>
                                <w:sz w:val="20"/>
                              </w:rPr>
                            </w:pPr>
                            <w:r>
                              <w:rPr>
                                <w:sz w:val="20"/>
                              </w:rPr>
                              <w:t>Last Adam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39.9pt;margin-top:100.9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H283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Xm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" filled="f">
                <v:textbox inset="0,0,0,0">
                  <w:txbxContent>
                    <w:p w14:paraId="153F1253" w14:textId="6552B065" w:rsidR="00BC2339" w:rsidRPr="001269F9" w:rsidRDefault="00BC2339" w:rsidP="00D347DB">
                      <w:pPr>
                        <w:jc w:val="center"/>
                        <w:rPr>
                          <w:sz w:val="20"/>
                        </w:rPr>
                      </w:pPr>
                      <w:r>
                        <w:rPr>
                          <w:sz w:val="20"/>
                        </w:rPr>
                        <w:t>Last Adam</w:t>
                      </w:r>
                    </w:p>
                  </w:txbxContent>
                </v:textbox>
              </v:shape>
            </w:pict>
          </mc:Fallback>
        </mc:AlternateContent>
      </w:r>
      <w:r w:rsidRPr="008B1F91">
        <w:rPr>
          <w:rFonts w:cs="Arial"/>
          <w:noProof/>
          <w:lang w:eastAsia="en-US"/>
        </w:rPr>
        <mc:AlternateContent>
          <mc:Choice Requires="wps">
            <w:drawing>
              <wp:anchor distT="0" distB="0" distL="114300" distR="114300" simplePos="0" relativeHeight="251697664" behindDoc="0" locked="0" layoutInCell="1" allowOverlap="1" wp14:anchorId="550D7AB4" wp14:editId="012925AF">
                <wp:simplePos x="0" y="0"/>
                <wp:positionH relativeFrom="column">
                  <wp:posOffset>-507365</wp:posOffset>
                </wp:positionH>
                <wp:positionV relativeFrom="paragraph">
                  <wp:posOffset>1624330</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E694A2" w14:textId="5D3A5E35" w:rsidR="00BC2339" w:rsidRDefault="00BC2339" w:rsidP="00366FFB">
                            <w:pPr>
                              <w:jc w:val="center"/>
                              <w:rPr>
                                <w:sz w:val="20"/>
                              </w:rPr>
                            </w:pPr>
                            <w:r>
                              <w:rPr>
                                <w:sz w:val="20"/>
                              </w:rPr>
                              <w:t>Jesus OT</w:t>
                            </w:r>
                          </w:p>
                          <w:p w14:paraId="539D8669" w14:textId="233CFEF5" w:rsidR="00BC2339" w:rsidRPr="001269F9" w:rsidRDefault="00BC2339" w:rsidP="00366FF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9pt;margin-top:127.9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nqCn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" filled="f">
                <v:textbox inset="0,0,0,0">
                  <w:txbxContent>
                    <w:p w14:paraId="2EE694A2" w14:textId="5D3A5E35" w:rsidR="00BC2339" w:rsidRDefault="00BC2339" w:rsidP="00366FFB">
                      <w:pPr>
                        <w:jc w:val="center"/>
                        <w:rPr>
                          <w:sz w:val="20"/>
                        </w:rPr>
                      </w:pPr>
                      <w:r>
                        <w:rPr>
                          <w:sz w:val="20"/>
                        </w:rPr>
                        <w:t>Jesus OT</w:t>
                      </w:r>
                    </w:p>
                    <w:p w14:paraId="539D8669" w14:textId="233CFEF5" w:rsidR="00BC2339" w:rsidRPr="001269F9" w:rsidRDefault="00BC2339" w:rsidP="00366FFB">
                      <w:pPr>
                        <w:jc w:val="center"/>
                        <w:rPr>
                          <w:sz w:val="20"/>
                        </w:rPr>
                      </w:pPr>
                      <w:r>
                        <w:rPr>
                          <w:sz w:val="20"/>
                        </w:rP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8688" behindDoc="0" locked="0" layoutInCell="1" allowOverlap="1" wp14:anchorId="22975955" wp14:editId="234AD28C">
                <wp:simplePos x="0" y="0"/>
                <wp:positionH relativeFrom="column">
                  <wp:posOffset>-507365</wp:posOffset>
                </wp:positionH>
                <wp:positionV relativeFrom="paragraph">
                  <wp:posOffset>1967230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399FF" w14:textId="0877167E" w:rsidR="00BC2339" w:rsidRPr="001269F9" w:rsidRDefault="00BC2339" w:rsidP="00D347DB">
                            <w:pPr>
                              <w:jc w:val="center"/>
                              <w:rPr>
                                <w:sz w:val="20"/>
                              </w:rPr>
                            </w:pPr>
                            <w:r>
                              <w:rPr>
                                <w:sz w:val="20"/>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9pt;margin-top:154.9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1ov3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" filled="f">
                <v:textbox inset="0,0,0,0">
                  <w:txbxContent>
                    <w:p w14:paraId="0CC399FF" w14:textId="0877167E" w:rsidR="00BC2339" w:rsidRPr="001269F9" w:rsidRDefault="00BC2339" w:rsidP="00D347DB">
                      <w:pPr>
                        <w:jc w:val="center"/>
                        <w:rPr>
                          <w:sz w:val="20"/>
                        </w:rPr>
                      </w:pPr>
                      <w:r>
                        <w:rPr>
                          <w:sz w:val="20"/>
                        </w:rPr>
                        <w:t>Timeline</w:t>
                      </w:r>
                    </w:p>
                  </w:txbxContent>
                </v:textbox>
              </v:shape>
            </w:pict>
          </mc:Fallback>
        </mc:AlternateContent>
      </w:r>
      <w:r w:rsidRPr="008B1F91">
        <w:rPr>
          <w:rFonts w:cs="Arial"/>
          <w:noProof/>
          <w:lang w:eastAsia="en-US"/>
        </w:rPr>
        <mc:AlternateContent>
          <mc:Choice Requires="wps">
            <w:drawing>
              <wp:anchor distT="0" distB="0" distL="114300" distR="114300" simplePos="0" relativeHeight="251699712" behindDoc="0" locked="0" layoutInCell="1" allowOverlap="1" wp14:anchorId="087BFA79" wp14:editId="1744B93B">
                <wp:simplePos x="0" y="0"/>
                <wp:positionH relativeFrom="column">
                  <wp:posOffset>-507365</wp:posOffset>
                </wp:positionH>
                <wp:positionV relativeFrom="paragraph">
                  <wp:posOffset>2310130</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F674A3" w14:textId="23572E4D" w:rsidR="00BC2339" w:rsidRDefault="00BC2339" w:rsidP="00D347DB">
                            <w:pPr>
                              <w:jc w:val="center"/>
                              <w:rPr>
                                <w:sz w:val="20"/>
                              </w:rPr>
                            </w:pPr>
                            <w:r>
                              <w:rPr>
                                <w:sz w:val="20"/>
                              </w:rPr>
                              <w:t>Our view?</w:t>
                            </w:r>
                          </w:p>
                          <w:p w14:paraId="6297F5B2" w14:textId="7AB99091" w:rsidR="00BC2339" w:rsidRPr="001269F9" w:rsidRDefault="00BC2339"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181.9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" filled="f">
                <v:textbox inset="0,0,0,0">
                  <w:txbxContent>
                    <w:p w14:paraId="21F674A3" w14:textId="23572E4D" w:rsidR="00BC2339" w:rsidRDefault="00BC2339" w:rsidP="00D347DB">
                      <w:pPr>
                        <w:jc w:val="center"/>
                        <w:rPr>
                          <w:sz w:val="20"/>
                        </w:rPr>
                      </w:pPr>
                      <w:r>
                        <w:rPr>
                          <w:sz w:val="20"/>
                        </w:rPr>
                        <w:t>Our view?</w:t>
                      </w:r>
                    </w:p>
                    <w:p w14:paraId="6297F5B2" w14:textId="7AB99091" w:rsidR="00BC2339" w:rsidRPr="001269F9" w:rsidRDefault="00BC2339" w:rsidP="00D347DB">
                      <w:pPr>
                        <w:jc w:val="center"/>
                        <w:rPr>
                          <w:sz w:val="20"/>
                        </w:rPr>
                      </w:pPr>
                      <w:r>
                        <w:rPr>
                          <w:sz w:val="20"/>
                        </w:rP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0736" behindDoc="0" locked="0" layoutInCell="1" allowOverlap="1" wp14:anchorId="4282D048" wp14:editId="2F7D330F">
                <wp:simplePos x="0" y="0"/>
                <wp:positionH relativeFrom="column">
                  <wp:posOffset>-507365</wp:posOffset>
                </wp:positionH>
                <wp:positionV relativeFrom="paragraph">
                  <wp:posOffset>2653030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DBE5B2" w14:textId="503D0B8D" w:rsidR="00BC2339" w:rsidRPr="001269F9" w:rsidRDefault="00BC2339" w:rsidP="00D347DB">
                            <w:pPr>
                              <w:jc w:val="center"/>
                              <w:rPr>
                                <w:sz w:val="20"/>
                              </w:rPr>
                            </w:pPr>
                            <w:r>
                              <w:rPr>
                                <w:sz w:val="20"/>
                              </w:rPr>
                              <w:t>The Gospel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left:0;text-align:left;margin-left:-39.9pt;margin-top:208.9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4o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" filled="f">
                <v:textbox inset="0,0,0,0">
                  <w:txbxContent>
                    <w:p w14:paraId="27DBE5B2" w14:textId="503D0B8D" w:rsidR="00BC2339" w:rsidRPr="001269F9" w:rsidRDefault="00BC2339" w:rsidP="00D347DB">
                      <w:pPr>
                        <w:jc w:val="center"/>
                        <w:rPr>
                          <w:sz w:val="20"/>
                        </w:rPr>
                      </w:pPr>
                      <w:r>
                        <w:rPr>
                          <w:sz w:val="20"/>
                        </w:rPr>
                        <w:t>The Gospel</w:t>
                      </w:r>
                    </w:p>
                  </w:txbxContent>
                </v:textbox>
              </v:shape>
            </w:pict>
          </mc:Fallback>
        </mc:AlternateContent>
      </w:r>
      <w:r w:rsidRPr="008B1F91">
        <w:rPr>
          <w:rFonts w:cs="Arial"/>
          <w:noProof/>
          <w:lang w:eastAsia="en-US"/>
        </w:rPr>
        <mc:AlternateContent>
          <mc:Choice Requires="wps">
            <w:drawing>
              <wp:anchor distT="0" distB="0" distL="114300" distR="114300" simplePos="0" relativeHeight="251701760" behindDoc="0" locked="0" layoutInCell="1" allowOverlap="1" wp14:anchorId="711CA0F6" wp14:editId="7257E763">
                <wp:simplePos x="0" y="0"/>
                <wp:positionH relativeFrom="column">
                  <wp:posOffset>-507365</wp:posOffset>
                </wp:positionH>
                <wp:positionV relativeFrom="paragraph">
                  <wp:posOffset>2995930</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719713" w14:textId="4B819DC6" w:rsidR="00BC2339" w:rsidRPr="001269F9" w:rsidRDefault="00BC2339" w:rsidP="00D347DB">
                            <w:pPr>
                              <w:jc w:val="center"/>
                              <w:rPr>
                                <w:sz w:val="20"/>
                              </w:rPr>
                            </w:pPr>
                            <w:r>
                              <w:rPr>
                                <w:sz w:val="20"/>
                              </w:rPr>
                              <w:t>7 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left:0;text-align:left;margin-left:-39.9pt;margin-top:235.9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RrH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uY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" filled="f">
                <v:textbox inset="0,0,0,0">
                  <w:txbxContent>
                    <w:p w14:paraId="50719713" w14:textId="4B819DC6" w:rsidR="00BC2339" w:rsidRPr="001269F9" w:rsidRDefault="00BC2339" w:rsidP="00D347DB">
                      <w:pPr>
                        <w:jc w:val="center"/>
                        <w:rPr>
                          <w:sz w:val="20"/>
                        </w:rPr>
                      </w:pPr>
                      <w:r>
                        <w:rPr>
                          <w:sz w:val="20"/>
                        </w:rPr>
                        <w:t>7 Cs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5856" behindDoc="0" locked="0" layoutInCell="1" allowOverlap="1" wp14:anchorId="06C31A35" wp14:editId="67C76989">
                <wp:simplePos x="0" y="0"/>
                <wp:positionH relativeFrom="column">
                  <wp:posOffset>-507365</wp:posOffset>
                </wp:positionH>
                <wp:positionV relativeFrom="paragraph">
                  <wp:posOffset>4367530</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4EB15D" w14:textId="242B007F" w:rsidR="00BC2339" w:rsidRPr="001269F9" w:rsidRDefault="00BC2339" w:rsidP="00D347DB">
                            <w:pPr>
                              <w:jc w:val="center"/>
                              <w:rPr>
                                <w:sz w:val="20"/>
                              </w:rPr>
                            </w:pPr>
                            <w:r>
                              <w:rPr>
                                <w:sz w:val="20"/>
                              </w:rPr>
                              <w:t>1 Cor. 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left:0;text-align:left;margin-left:-39.9pt;margin-top:343.9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nY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" filled="f">
                <v:textbox inset="0,0,0,0">
                  <w:txbxContent>
                    <w:p w14:paraId="5E4EB15D" w14:textId="242B007F" w:rsidR="00BC2339" w:rsidRPr="001269F9" w:rsidRDefault="00BC2339" w:rsidP="00D347DB">
                      <w:pPr>
                        <w:jc w:val="center"/>
                        <w:rPr>
                          <w:sz w:val="20"/>
                        </w:rPr>
                      </w:pPr>
                      <w:r>
                        <w:rPr>
                          <w:sz w:val="20"/>
                        </w:rPr>
                        <w:t>1 Cor. 1:23</w:t>
                      </w:r>
                    </w:p>
                  </w:txbxContent>
                </v:textbox>
              </v:shape>
            </w:pict>
          </mc:Fallback>
        </mc:AlternateContent>
      </w:r>
      <w:r w:rsidRPr="008B1F91">
        <w:rPr>
          <w:rFonts w:cs="Arial"/>
          <w:noProof/>
          <w:lang w:eastAsia="en-US"/>
        </w:rPr>
        <mc:AlternateContent>
          <mc:Choice Requires="wps">
            <w:drawing>
              <wp:anchor distT="0" distB="0" distL="114300" distR="114300" simplePos="0" relativeHeight="251706880" behindDoc="0" locked="0" layoutInCell="1" allowOverlap="1" wp14:anchorId="43B1FAF7" wp14:editId="2AB0EDAA">
                <wp:simplePos x="0" y="0"/>
                <wp:positionH relativeFrom="column">
                  <wp:posOffset>-507365</wp:posOffset>
                </wp:positionH>
                <wp:positionV relativeFrom="paragraph">
                  <wp:posOffset>4710430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C44E74" w14:textId="55B0C856" w:rsidR="00BC2339" w:rsidRPr="001269F9" w:rsidRDefault="00BC2339" w:rsidP="00D347DB">
                            <w:pPr>
                              <w:jc w:val="center"/>
                              <w:rPr>
                                <w:sz w:val="20"/>
                              </w:rPr>
                            </w:pPr>
                            <w:r>
                              <w:rPr>
                                <w:sz w:val="20"/>
                              </w:rPr>
                              <w:t>Stumble 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5" type="#_x0000_t202" style="position:absolute;left:0;text-align:left;margin-left:-39.9pt;margin-top:370.9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hVC3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vM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" filled="f">
                <v:textbox inset="0,0,0,0">
                  <w:txbxContent>
                    <w:p w14:paraId="20C44E74" w14:textId="55B0C856" w:rsidR="00BC2339" w:rsidRPr="001269F9" w:rsidRDefault="00BC2339" w:rsidP="00D347DB">
                      <w:pPr>
                        <w:jc w:val="center"/>
                        <w:rPr>
                          <w:sz w:val="20"/>
                        </w:rPr>
                      </w:pPr>
                      <w:r>
                        <w:rPr>
                          <w:sz w:val="20"/>
                        </w:rPr>
                        <w:t>Stumble Cartoon</w:t>
                      </w:r>
                    </w:p>
                  </w:txbxContent>
                </v:textbox>
              </v:shape>
            </w:pict>
          </mc:Fallback>
        </mc:AlternateContent>
      </w:r>
      <w:r w:rsidRPr="008B1F91">
        <w:rPr>
          <w:rFonts w:cs="Arial"/>
          <w:noProof/>
          <w:lang w:eastAsia="en-US"/>
        </w:rPr>
        <mc:AlternateContent>
          <mc:Choice Requires="wps">
            <w:drawing>
              <wp:anchor distT="0" distB="0" distL="114300" distR="114300" simplePos="0" relativeHeight="251707904" behindDoc="0" locked="0" layoutInCell="1" allowOverlap="1" wp14:anchorId="748E4F05" wp14:editId="22BA6188">
                <wp:simplePos x="0" y="0"/>
                <wp:positionH relativeFrom="column">
                  <wp:posOffset>-507365</wp:posOffset>
                </wp:positionH>
                <wp:positionV relativeFrom="paragraph">
                  <wp:posOffset>5053330</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D2656D" w14:textId="4383DFD5" w:rsidR="00BC2339" w:rsidRDefault="00BC2339" w:rsidP="00D347DB">
                            <w:pPr>
                              <w:jc w:val="center"/>
                              <w:rPr>
                                <w:sz w:val="20"/>
                              </w:rPr>
                            </w:pPr>
                            <w:proofErr w:type="gramStart"/>
                            <w:r>
                              <w:rPr>
                                <w:sz w:val="20"/>
                              </w:rPr>
                              <w:t>Acts</w:t>
                            </w:r>
                            <w:proofErr w:type="gramEnd"/>
                            <w:r>
                              <w:rPr>
                                <w:sz w:val="20"/>
                              </w:rPr>
                              <w:t xml:space="preserve"> 2</w:t>
                            </w:r>
                          </w:p>
                          <w:p w14:paraId="4AF21106" w14:textId="352EC140" w:rsidR="00BC2339" w:rsidRPr="001269F9" w:rsidRDefault="00BC2339"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397.9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92EHw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" filled="f">
                <v:textbox inset="0,0,0,0">
                  <w:txbxContent>
                    <w:p w14:paraId="4AD2656D" w14:textId="4383DFD5" w:rsidR="00BC2339" w:rsidRDefault="00BC2339" w:rsidP="00D347DB">
                      <w:pPr>
                        <w:jc w:val="center"/>
                        <w:rPr>
                          <w:sz w:val="20"/>
                        </w:rPr>
                      </w:pPr>
                      <w:proofErr w:type="gramStart"/>
                      <w:r>
                        <w:rPr>
                          <w:sz w:val="20"/>
                        </w:rPr>
                        <w:t>Acts</w:t>
                      </w:r>
                      <w:proofErr w:type="gramEnd"/>
                      <w:r>
                        <w:rPr>
                          <w:sz w:val="20"/>
                        </w:rPr>
                        <w:t xml:space="preserve"> 2</w:t>
                      </w:r>
                    </w:p>
                    <w:p w14:paraId="4AF21106" w14:textId="352EC140" w:rsidR="00BC2339" w:rsidRPr="001269F9" w:rsidRDefault="00BC2339" w:rsidP="00D347DB">
                      <w:pPr>
                        <w:jc w:val="center"/>
                        <w:rPr>
                          <w:sz w:val="20"/>
                        </w:rPr>
                      </w:pPr>
                      <w:r>
                        <w:rPr>
                          <w:sz w:val="20"/>
                        </w:rPr>
                        <w:t>(3 slides)</w:t>
                      </w:r>
                    </w:p>
                  </w:txbxContent>
                </v:textbox>
              </v:shape>
            </w:pict>
          </mc:Fallback>
        </mc:AlternateContent>
      </w:r>
      <w:r w:rsidR="004B7B46" w:rsidRPr="00FD7B79">
        <w:rPr>
          <w:rFonts w:cs="Arial"/>
        </w:rPr>
        <w:t>[</w:t>
      </w:r>
      <w:r w:rsidR="004B7B46">
        <w:rPr>
          <w:rFonts w:cs="Arial"/>
        </w:rPr>
        <w:t>Christ’s death, burial, and resurrection is based on the first three chapters of the Bible</w:t>
      </w:r>
      <w:r w:rsidR="004B7B46" w:rsidRPr="00FD7B79">
        <w:rPr>
          <w:rFonts w:cs="Arial"/>
        </w:rPr>
        <w:t>.]</w:t>
      </w:r>
    </w:p>
    <w:p w14:paraId="249B2F0A" w14:textId="77777777" w:rsidR="004B7B46" w:rsidRPr="00FD7B79" w:rsidRDefault="004B7B46" w:rsidP="004B7B46">
      <w:pPr>
        <w:pStyle w:val="Heading2"/>
        <w:rPr>
          <w:rFonts w:cs="Arial"/>
        </w:rPr>
      </w:pPr>
      <w:r>
        <w:rPr>
          <w:rFonts w:cs="Arial"/>
        </w:rPr>
        <w:t>Christ’s death is based in Genesis.</w:t>
      </w:r>
    </w:p>
    <w:p w14:paraId="706864AD" w14:textId="77777777" w:rsidR="004B7B46" w:rsidRDefault="004B7B46" w:rsidP="004B7B46">
      <w:pPr>
        <w:pStyle w:val="Heading3"/>
        <w:rPr>
          <w:rFonts w:cs="Arial"/>
        </w:rPr>
      </w:pPr>
      <w:r>
        <w:rPr>
          <w:rFonts w:cs="Arial"/>
        </w:rPr>
        <w:t>Jesus is Eve’s descendant who will conquer Satan (Gen. 3:15).</w:t>
      </w:r>
    </w:p>
    <w:p w14:paraId="6FEB3D14" w14:textId="77777777" w:rsidR="004B7B46" w:rsidRDefault="004B7B46" w:rsidP="004B7B46">
      <w:pPr>
        <w:pStyle w:val="Heading3"/>
        <w:rPr>
          <w:rFonts w:cs="Arial"/>
        </w:rPr>
      </w:pPr>
      <w:r>
        <w:rPr>
          <w:rFonts w:cs="Arial"/>
        </w:rPr>
        <w:t>Sin explains death in Genesis 3 (1 John 3:4; Rom. 5:12).</w:t>
      </w:r>
    </w:p>
    <w:p w14:paraId="2E930866" w14:textId="77777777" w:rsidR="004B7B46" w:rsidRDefault="004B7B46" w:rsidP="004B7B46">
      <w:pPr>
        <w:pStyle w:val="Heading3"/>
        <w:rPr>
          <w:rFonts w:cs="Arial"/>
        </w:rPr>
      </w:pPr>
      <w:r>
        <w:rPr>
          <w:rFonts w:cs="Arial"/>
        </w:rPr>
        <w:t>Jesus—the “last Adam” (1 Cor. 15:45)—shows there was a first Adam.</w:t>
      </w:r>
    </w:p>
    <w:p w14:paraId="59B60CB1" w14:textId="77777777" w:rsidR="004B7B46" w:rsidRDefault="004B7B46" w:rsidP="004B7B46">
      <w:pPr>
        <w:pStyle w:val="Heading2"/>
        <w:rPr>
          <w:rFonts w:cs="Arial"/>
        </w:rPr>
      </w:pPr>
      <w:r>
        <w:rPr>
          <w:rFonts w:cs="Arial"/>
        </w:rPr>
        <w:t>Jesus held to the literal truth of the OT.</w:t>
      </w:r>
    </w:p>
    <w:p w14:paraId="3811C1C3" w14:textId="77777777" w:rsidR="004B7B46" w:rsidRDefault="004B7B46" w:rsidP="004B7B46">
      <w:pPr>
        <w:pStyle w:val="Heading3"/>
        <w:rPr>
          <w:rFonts w:cs="Arial"/>
        </w:rPr>
      </w:pPr>
      <w:r w:rsidRPr="00AD7EB3">
        <w:rPr>
          <w:rFonts w:cs="Arial"/>
        </w:rPr>
        <w:t xml:space="preserve">Jesus showed that </w:t>
      </w:r>
      <w:r>
        <w:rPr>
          <w:rFonts w:cs="Arial"/>
        </w:rPr>
        <w:t>man</w:t>
      </w:r>
      <w:r w:rsidRPr="00AD7EB3">
        <w:rPr>
          <w:rFonts w:cs="Arial"/>
        </w:rPr>
        <w:t xml:space="preserve"> as old as the whole creation</w:t>
      </w:r>
      <w:r>
        <w:rPr>
          <w:rFonts w:cs="Arial"/>
        </w:rPr>
        <w:t xml:space="preserve"> (Mark 10:6).</w:t>
      </w:r>
    </w:p>
    <w:p w14:paraId="1C43190E" w14:textId="77777777" w:rsidR="004B7B46" w:rsidRPr="00A675DA" w:rsidRDefault="004B7B46" w:rsidP="004B7B46">
      <w:pPr>
        <w:pStyle w:val="Heading3"/>
        <w:rPr>
          <w:rFonts w:cs="Arial"/>
        </w:rPr>
      </w:pPr>
      <w:r w:rsidRPr="00A675DA">
        <w:rPr>
          <w:rFonts w:cs="Arial"/>
        </w:rPr>
        <w:t>If Jesus is our Lord, can we have a different view of the age of the earth than He had (John 5:45-47)?</w:t>
      </w:r>
    </w:p>
    <w:p w14:paraId="5524DEF0" w14:textId="77777777" w:rsidR="004B7B46" w:rsidRDefault="004B7B46" w:rsidP="004B7B46">
      <w:pPr>
        <w:pStyle w:val="Heading2"/>
        <w:rPr>
          <w:rFonts w:cs="Arial"/>
        </w:rPr>
      </w:pPr>
      <w:r>
        <w:rPr>
          <w:rFonts w:cs="Arial"/>
        </w:rPr>
        <w:t>The gospel gives power and hope based on Genesis.</w:t>
      </w:r>
    </w:p>
    <w:p w14:paraId="02898784" w14:textId="77777777" w:rsidR="004B7B46" w:rsidRDefault="004B7B46" w:rsidP="004B7B46">
      <w:pPr>
        <w:pStyle w:val="Heading3"/>
        <w:rPr>
          <w:rFonts w:cs="Arial"/>
        </w:rPr>
      </w:pPr>
      <w:r>
        <w:rPr>
          <w:rFonts w:cs="Arial"/>
        </w:rPr>
        <w:t>Christ’s crucifixion leads us to creation’s consummation.</w:t>
      </w:r>
    </w:p>
    <w:p w14:paraId="71207CC3" w14:textId="03674815" w:rsidR="004B7B46" w:rsidRPr="00FD7B79" w:rsidRDefault="004B7B46" w:rsidP="004B7B46">
      <w:pPr>
        <w:pStyle w:val="Heading3"/>
        <w:rPr>
          <w:rFonts w:cs="Arial"/>
        </w:rPr>
      </w:pPr>
      <w:r>
        <w:rPr>
          <w:rFonts w:cs="Arial"/>
        </w:rPr>
        <w:t>The 7 Cs of history stem from creation to confusion (Gen. 1–11).</w:t>
      </w:r>
    </w:p>
    <w:p w14:paraId="3409407B" w14:textId="2C44F498" w:rsidR="00366FFB" w:rsidRDefault="00366FFB" w:rsidP="004B7B46">
      <w:pPr>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3154C211" wp14:editId="0DA8FA5B">
                <wp:simplePos x="0" y="0"/>
                <wp:positionH relativeFrom="column">
                  <wp:posOffset>-507365</wp:posOffset>
                </wp:positionH>
                <wp:positionV relativeFrom="paragraph">
                  <wp:posOffset>82550</wp:posOffset>
                </wp:positionV>
                <wp:extent cx="4572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99E52C" w14:textId="64308272" w:rsidR="00BC2339" w:rsidRPr="001269F9" w:rsidRDefault="00BC2339"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9.9pt;margin-top:6.5pt;width:36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" filled="f">
                <v:textbox inset="0,0,0,0">
                  <w:txbxContent>
                    <w:p w14:paraId="7599E52C" w14:textId="64308272" w:rsidR="00BC2339" w:rsidRPr="001269F9" w:rsidRDefault="00BC2339" w:rsidP="00D347DB">
                      <w:pPr>
                        <w:jc w:val="center"/>
                        <w:rPr>
                          <w:sz w:val="20"/>
                        </w:rPr>
                      </w:pPr>
                      <w:r>
                        <w:rPr>
                          <w:sz w:val="20"/>
                        </w:rPr>
                        <w:t>MPI</w:t>
                      </w:r>
                    </w:p>
                  </w:txbxContent>
                </v:textbox>
              </v:shape>
            </w:pict>
          </mc:Fallback>
        </mc:AlternateContent>
      </w:r>
    </w:p>
    <w:p w14:paraId="065F2C52" w14:textId="77777777" w:rsidR="004B7B46" w:rsidRPr="00FD7B79" w:rsidRDefault="004B7B46" w:rsidP="004B7B46">
      <w:pPr>
        <w:rPr>
          <w:rFonts w:cs="Arial"/>
        </w:rPr>
      </w:pPr>
      <w:r>
        <w:rPr>
          <w:rFonts w:cs="Arial"/>
        </w:rPr>
        <w:t>(We all have that same foundation of truth in the Bible, but do we all know about it?  No…</w:t>
      </w:r>
      <w:r w:rsidRPr="00FD7B79">
        <w:rPr>
          <w:rFonts w:cs="Arial"/>
        </w:rPr>
        <w:t>)</w:t>
      </w:r>
    </w:p>
    <w:p w14:paraId="0C340A5A" w14:textId="7B25E72C" w:rsidR="004B7B46" w:rsidRPr="00FD7B79" w:rsidRDefault="00366FFB" w:rsidP="004B7B46">
      <w:pPr>
        <w:pStyle w:val="Heading1"/>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15F4B870" wp14:editId="269938CC">
                <wp:simplePos x="0" y="0"/>
                <wp:positionH relativeFrom="column">
                  <wp:posOffset>-507365</wp:posOffset>
                </wp:positionH>
                <wp:positionV relativeFrom="paragraph">
                  <wp:posOffset>99060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9FCDB6" w14:textId="1113F68E" w:rsidR="00BC2339" w:rsidRPr="001269F9" w:rsidRDefault="00BC2339"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9pt;margin-top:7.8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" filled="f">
                <v:textbox inset="0,0,0,0">
                  <w:txbxContent>
                    <w:p w14:paraId="729FCDB6" w14:textId="1113F68E" w:rsidR="00BC2339" w:rsidRPr="001269F9" w:rsidRDefault="00BC2339" w:rsidP="00D347DB">
                      <w:pPr>
                        <w:jc w:val="center"/>
                        <w:rPr>
                          <w:sz w:val="20"/>
                        </w:rPr>
                      </w:pPr>
                      <w:r>
                        <w:rPr>
                          <w:sz w:val="20"/>
                        </w:rPr>
                        <w:t>MP</w:t>
                      </w:r>
                    </w:p>
                  </w:txbxContent>
                </v:textbox>
              </v:shape>
            </w:pict>
          </mc:Fallback>
        </mc:AlternateContent>
      </w:r>
      <w:r w:rsidR="004B7B46" w:rsidRPr="00FD7B79">
        <w:rPr>
          <w:rFonts w:cs="Arial"/>
        </w:rPr>
        <w:t>II.</w:t>
      </w:r>
      <w:r w:rsidR="004B7B46" w:rsidRPr="00FD7B79">
        <w:rPr>
          <w:rFonts w:cs="Arial"/>
        </w:rPr>
        <w:tab/>
      </w:r>
      <w:r w:rsidR="004B7B46">
        <w:rPr>
          <w:rFonts w:cs="Arial"/>
        </w:rPr>
        <w:t xml:space="preserve">Non-Christians in the NT era saw </w:t>
      </w:r>
      <w:r w:rsidR="004B7B46" w:rsidRPr="004B7B46">
        <w:rPr>
          <w:rFonts w:cs="Arial"/>
          <w:u w:val="single"/>
        </w:rPr>
        <w:t>origins</w:t>
      </w:r>
      <w:r w:rsidR="004B7B46">
        <w:rPr>
          <w:rFonts w:cs="Arial"/>
        </w:rPr>
        <w:t xml:space="preserve"> differently.</w:t>
      </w:r>
    </w:p>
    <w:p w14:paraId="437DD9E4" w14:textId="77777777" w:rsidR="004B7B46" w:rsidRPr="00FD7B79" w:rsidRDefault="004B7B46" w:rsidP="004B7B46">
      <w:pPr>
        <w:ind w:left="426"/>
        <w:rPr>
          <w:rFonts w:cs="Arial"/>
        </w:rPr>
      </w:pPr>
      <w:r w:rsidRPr="00FD7B79">
        <w:rPr>
          <w:rFonts w:cs="Arial"/>
        </w:rPr>
        <w:t>[</w:t>
      </w:r>
      <w:r>
        <w:rPr>
          <w:rFonts w:cs="Arial"/>
        </w:rPr>
        <w:t>Unbelievers 2000 years ago didn’t have the same view of their beginnings</w:t>
      </w:r>
      <w:r w:rsidRPr="00FD7B79">
        <w:rPr>
          <w:rFonts w:cs="Arial"/>
        </w:rPr>
        <w:t>.]</w:t>
      </w:r>
    </w:p>
    <w:p w14:paraId="4E1CC656" w14:textId="77777777" w:rsidR="004B7B46" w:rsidRDefault="004B7B46" w:rsidP="004B7B46">
      <w:pPr>
        <w:pStyle w:val="Heading2"/>
        <w:rPr>
          <w:rFonts w:cs="Arial"/>
        </w:rPr>
      </w:pPr>
      <w:r>
        <w:rPr>
          <w:rFonts w:cs="Arial"/>
        </w:rPr>
        <w:t xml:space="preserve">Jews in Paul’s day </w:t>
      </w:r>
      <w:r w:rsidRPr="003C0340">
        <w:rPr>
          <w:rFonts w:cs="Arial"/>
          <w:u w:val="single"/>
        </w:rPr>
        <w:t xml:space="preserve">were </w:t>
      </w:r>
      <w:r w:rsidRPr="003C0340">
        <w:rPr>
          <w:rFonts w:cs="Arial"/>
          <w:i/>
          <w:u w:val="single"/>
        </w:rPr>
        <w:t>prepared</w:t>
      </w:r>
      <w:r>
        <w:rPr>
          <w:rFonts w:cs="Arial"/>
        </w:rPr>
        <w:t xml:space="preserve"> for the gospel in Genesis.</w:t>
      </w:r>
    </w:p>
    <w:p w14:paraId="40F1A829" w14:textId="77777777" w:rsidR="004B7B46" w:rsidRDefault="004B7B46" w:rsidP="004B7B46">
      <w:pPr>
        <w:pStyle w:val="Heading3"/>
        <w:rPr>
          <w:rFonts w:cs="Arial"/>
        </w:rPr>
      </w:pPr>
      <w:r>
        <w:rPr>
          <w:rFonts w:cs="Arial"/>
        </w:rPr>
        <w:t xml:space="preserve">Jews considered the cross a </w:t>
      </w:r>
      <w:r w:rsidRPr="001B7D21">
        <w:rPr>
          <w:rFonts w:cs="Arial"/>
          <w:i/>
        </w:rPr>
        <w:t>stumbling block</w:t>
      </w:r>
      <w:r>
        <w:rPr>
          <w:rFonts w:cs="Arial"/>
        </w:rPr>
        <w:t xml:space="preserve"> (1 Cor. 1:21a).</w:t>
      </w:r>
    </w:p>
    <w:p w14:paraId="11CCFB59" w14:textId="77777777" w:rsidR="004B7B46" w:rsidRDefault="004B7B46" w:rsidP="004B7B46">
      <w:pPr>
        <w:pStyle w:val="Heading4"/>
        <w:rPr>
          <w:rFonts w:cs="Arial"/>
        </w:rPr>
      </w:pPr>
      <w:r>
        <w:rPr>
          <w:rFonts w:cs="Arial"/>
        </w:rPr>
        <w:t>Peter preached the cross and 3000 trusted Christ.</w:t>
      </w:r>
    </w:p>
    <w:p w14:paraId="7FD33F9F" w14:textId="058C973B" w:rsidR="004B7B46" w:rsidRDefault="00B0252D" w:rsidP="004B7B46">
      <w:pPr>
        <w:pStyle w:val="Heading4"/>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7D9264C8" wp14:editId="5F24A560">
                <wp:simplePos x="0" y="0"/>
                <wp:positionH relativeFrom="column">
                  <wp:posOffset>-507365</wp:posOffset>
                </wp:positionH>
                <wp:positionV relativeFrom="paragraph">
                  <wp:posOffset>95885</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D3934" w14:textId="53AF3141" w:rsidR="00BC2339" w:rsidRDefault="00BC2339" w:rsidP="00D347DB">
                            <w:pPr>
                              <w:jc w:val="center"/>
                              <w:rPr>
                                <w:sz w:val="20"/>
                              </w:rPr>
                            </w:pPr>
                            <w:r>
                              <w:rPr>
                                <w:sz w:val="20"/>
                              </w:rPr>
                              <w:t>Paul</w:t>
                            </w:r>
                          </w:p>
                          <w:p w14:paraId="29282E7F" w14:textId="77777777" w:rsidR="00BC2339" w:rsidRPr="001269F9" w:rsidRDefault="00BC2339"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7.5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" filled="f">
                <v:textbox inset="0,0,0,0">
                  <w:txbxContent>
                    <w:p w14:paraId="111D3934" w14:textId="53AF3141" w:rsidR="00BC2339" w:rsidRDefault="00BC2339" w:rsidP="00D347DB">
                      <w:pPr>
                        <w:jc w:val="center"/>
                        <w:rPr>
                          <w:sz w:val="20"/>
                        </w:rPr>
                      </w:pPr>
                      <w:r>
                        <w:rPr>
                          <w:sz w:val="20"/>
                        </w:rPr>
                        <w:t>Paul</w:t>
                      </w:r>
                    </w:p>
                    <w:p w14:paraId="29282E7F" w14:textId="77777777" w:rsidR="00BC2339" w:rsidRPr="001269F9" w:rsidRDefault="00BC2339" w:rsidP="00D347DB">
                      <w:pPr>
                        <w:jc w:val="center"/>
                        <w:rPr>
                          <w:sz w:val="20"/>
                        </w:rPr>
                      </w:pPr>
                      <w:r>
                        <w:rPr>
                          <w:sz w:val="20"/>
                        </w:rPr>
                        <w:t>(3 slides)</w:t>
                      </w:r>
                    </w:p>
                  </w:txbxContent>
                </v:textbox>
              </v:shape>
            </w:pict>
          </mc:Fallback>
        </mc:AlternateContent>
      </w:r>
      <w:r w:rsidR="004B7B46">
        <w:rPr>
          <w:rFonts w:cs="Arial"/>
        </w:rPr>
        <w:t>Paul always shared with the Jews first.</w:t>
      </w:r>
    </w:p>
    <w:p w14:paraId="663CC31A" w14:textId="77777777" w:rsidR="004B7B46" w:rsidRPr="00FD7B79" w:rsidRDefault="004B7B46" w:rsidP="004B7B46">
      <w:pPr>
        <w:pStyle w:val="Heading3"/>
        <w:rPr>
          <w:rFonts w:cs="Arial"/>
        </w:rPr>
      </w:pPr>
      <w:r>
        <w:rPr>
          <w:rFonts w:cs="Arial"/>
        </w:rPr>
        <w:t xml:space="preserve">Jews </w:t>
      </w:r>
      <w:r w:rsidRPr="001B7D21">
        <w:rPr>
          <w:rFonts w:cs="Arial"/>
          <w:i/>
        </w:rPr>
        <w:t>had</w:t>
      </w:r>
      <w:r>
        <w:rPr>
          <w:rFonts w:cs="Arial"/>
        </w:rPr>
        <w:t xml:space="preserve"> the OT foundation in creation.</w:t>
      </w:r>
    </w:p>
    <w:p w14:paraId="44159E87" w14:textId="70CD99CE" w:rsidR="004B7B46" w:rsidRDefault="00B0252D" w:rsidP="004B7B46">
      <w:pPr>
        <w:pStyle w:val="Heading2"/>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3580B73C" wp14:editId="7B500548">
                <wp:simplePos x="0" y="0"/>
                <wp:positionH relativeFrom="column">
                  <wp:posOffset>-507365</wp:posOffset>
                </wp:positionH>
                <wp:positionV relativeFrom="paragraph">
                  <wp:posOffset>41275</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2A9FC3" w14:textId="5F75C834" w:rsidR="00BC2339" w:rsidRPr="001269F9" w:rsidRDefault="00BC2339" w:rsidP="00D347DB">
                            <w:pPr>
                              <w:jc w:val="center"/>
                              <w:rPr>
                                <w:sz w:val="20"/>
                              </w:rPr>
                            </w:pPr>
                            <w:r>
                              <w:rPr>
                                <w:sz w:val="20"/>
                              </w:rPr>
                              <w:t>Greeks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0" type="#_x0000_t202" style="position:absolute;left:0;text-align:left;margin-left:-39.9pt;margin-top:3.2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EBJn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zqc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" filled="f">
                <v:textbox inset="0,0,0,0">
                  <w:txbxContent>
                    <w:p w14:paraId="412A9FC3" w14:textId="5F75C834" w:rsidR="00BC2339" w:rsidRPr="001269F9" w:rsidRDefault="00BC2339" w:rsidP="00D347DB">
                      <w:pPr>
                        <w:jc w:val="center"/>
                        <w:rPr>
                          <w:sz w:val="20"/>
                        </w:rPr>
                      </w:pPr>
                      <w:r>
                        <w:rPr>
                          <w:sz w:val="20"/>
                        </w:rPr>
                        <w:t>Greeks</w:t>
                      </w:r>
                    </w:p>
                  </w:txbxContent>
                </v:textbox>
              </v:shape>
            </w:pict>
          </mc:Fallback>
        </mc:AlternateContent>
      </w:r>
      <w:r w:rsidR="004B7B46">
        <w:rPr>
          <w:rFonts w:cs="Arial"/>
        </w:rPr>
        <w:t xml:space="preserve">Greeks in Paul’s day </w:t>
      </w:r>
      <w:r w:rsidR="004B7B46" w:rsidRPr="003C0340">
        <w:rPr>
          <w:rFonts w:cs="Arial"/>
          <w:i/>
          <w:u w:val="single"/>
        </w:rPr>
        <w:t>needed</w:t>
      </w:r>
      <w:r w:rsidR="004B7B46" w:rsidRPr="003C0340">
        <w:rPr>
          <w:rFonts w:cs="Arial"/>
          <w:u w:val="single"/>
        </w:rPr>
        <w:t xml:space="preserve"> Genesis</w:t>
      </w:r>
      <w:r w:rsidR="004B7B46">
        <w:rPr>
          <w:rFonts w:cs="Arial"/>
        </w:rPr>
        <w:t xml:space="preserve"> as their foundation.</w:t>
      </w:r>
    </w:p>
    <w:p w14:paraId="0C6F71F8" w14:textId="6347A5B4" w:rsidR="004B7B46" w:rsidRDefault="00C75CE9" w:rsidP="004B7B46">
      <w:pPr>
        <w:pStyle w:val="Heading3"/>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40EFB6FC" wp14:editId="4EACCAD3">
                <wp:simplePos x="0" y="0"/>
                <wp:positionH relativeFrom="column">
                  <wp:posOffset>-164465</wp:posOffset>
                </wp:positionH>
                <wp:positionV relativeFrom="paragraph">
                  <wp:posOffset>300355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D2F2F1" w14:textId="3C0030E1" w:rsidR="00BC2339" w:rsidRDefault="00BC2339" w:rsidP="00D347DB">
                            <w:pPr>
                              <w:jc w:val="center"/>
                              <w:rPr>
                                <w:sz w:val="20"/>
                              </w:rPr>
                            </w:pPr>
                            <w:proofErr w:type="gramStart"/>
                            <w:r>
                              <w:rPr>
                                <w:sz w:val="20"/>
                              </w:rPr>
                              <w:t>Acts</w:t>
                            </w:r>
                            <w:proofErr w:type="gramEnd"/>
                            <w:r>
                              <w:rPr>
                                <w:sz w:val="20"/>
                              </w:rPr>
                              <w:t xml:space="preserve"> 17</w:t>
                            </w:r>
                          </w:p>
                          <w:p w14:paraId="46BC2C66" w14:textId="6E5FE9D3" w:rsidR="00BC2339" w:rsidRPr="001269F9" w:rsidRDefault="00BC2339" w:rsidP="00D347DB">
                            <w:pPr>
                              <w:jc w:val="center"/>
                              <w:rPr>
                                <w:sz w:val="20"/>
                              </w:rPr>
                            </w:pPr>
                            <w:r>
                              <w:rPr>
                                <w:sz w:val="20"/>
                              </w:rPr>
                              <w:t>(8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1" type="#_x0000_t202" style="position:absolute;left:0;text-align:left;margin-left:-12.9pt;margin-top:23.6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joKnw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" filled="f">
                <v:textbox inset="0,0,0,0">
                  <w:txbxContent>
                    <w:p w14:paraId="79D2F2F1" w14:textId="3C0030E1" w:rsidR="00BC2339" w:rsidRDefault="00BC2339" w:rsidP="00D347DB">
                      <w:pPr>
                        <w:jc w:val="center"/>
                        <w:rPr>
                          <w:sz w:val="20"/>
                        </w:rPr>
                      </w:pPr>
                      <w:proofErr w:type="gramStart"/>
                      <w:r>
                        <w:rPr>
                          <w:sz w:val="20"/>
                        </w:rPr>
                        <w:t>Acts</w:t>
                      </w:r>
                      <w:proofErr w:type="gramEnd"/>
                      <w:r>
                        <w:rPr>
                          <w:sz w:val="20"/>
                        </w:rPr>
                        <w:t xml:space="preserve"> 17</w:t>
                      </w:r>
                    </w:p>
                    <w:p w14:paraId="46BC2C66" w14:textId="6E5FE9D3" w:rsidR="00BC2339" w:rsidRPr="001269F9" w:rsidRDefault="00BC2339" w:rsidP="00D347DB">
                      <w:pPr>
                        <w:jc w:val="center"/>
                        <w:rPr>
                          <w:sz w:val="20"/>
                        </w:rPr>
                      </w:pPr>
                      <w:r>
                        <w:rPr>
                          <w:sz w:val="20"/>
                        </w:rPr>
                        <w:t>(8 slides)</w:t>
                      </w:r>
                    </w:p>
                  </w:txbxContent>
                </v:textbox>
              </v:shape>
            </w:pict>
          </mc:Fallback>
        </mc:AlternateContent>
      </w:r>
      <w:r w:rsidR="004B7B46">
        <w:rPr>
          <w:rFonts w:cs="Arial"/>
        </w:rPr>
        <w:t xml:space="preserve">Greeks considered the cross </w:t>
      </w:r>
      <w:r w:rsidR="004B7B46" w:rsidRPr="001B7D21">
        <w:rPr>
          <w:rFonts w:cs="Arial"/>
          <w:i/>
        </w:rPr>
        <w:t>foolishness</w:t>
      </w:r>
      <w:r w:rsidR="004B7B46">
        <w:rPr>
          <w:rFonts w:cs="Arial"/>
        </w:rPr>
        <w:t xml:space="preserve"> (1 Cor. 1:21b).</w:t>
      </w:r>
    </w:p>
    <w:p w14:paraId="2A73F12A" w14:textId="7F726989" w:rsidR="004B7B46" w:rsidRPr="00FD7B79" w:rsidRDefault="00CF35A9" w:rsidP="004B7B46">
      <w:pPr>
        <w:pStyle w:val="Heading3"/>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4939542A" wp14:editId="4BC75CC8">
                <wp:simplePos x="0" y="0"/>
                <wp:positionH relativeFrom="column">
                  <wp:posOffset>-507365</wp:posOffset>
                </wp:positionH>
                <wp:positionV relativeFrom="paragraph">
                  <wp:posOffset>215900</wp:posOffset>
                </wp:positionV>
                <wp:extent cx="342900" cy="337820"/>
                <wp:effectExtent l="0" t="0" r="381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486D40" w14:textId="23224819" w:rsidR="00BC2339" w:rsidRPr="001269F9" w:rsidRDefault="00BC2339"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2" type="#_x0000_t202" style="position:absolute;left:0;text-align:left;margin-left:-39.9pt;margin-top:17pt;width:27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" filled="f">
                <v:textbox inset="0,0,0,0">
                  <w:txbxContent>
                    <w:p w14:paraId="55486D40" w14:textId="23224819" w:rsidR="00BC2339" w:rsidRPr="001269F9" w:rsidRDefault="00BC2339" w:rsidP="00D347DB">
                      <w:pPr>
                        <w:jc w:val="center"/>
                        <w:rPr>
                          <w:sz w:val="20"/>
                        </w:rPr>
                      </w:pPr>
                      <w:r>
                        <w:rPr>
                          <w:sz w:val="20"/>
                        </w:rPr>
                        <w:t>MPI</w:t>
                      </w:r>
                    </w:p>
                  </w:txbxContent>
                </v:textbox>
              </v:shape>
            </w:pict>
          </mc:Fallback>
        </mc:AlternateContent>
      </w:r>
      <w:r w:rsidR="004B7B46">
        <w:rPr>
          <w:rFonts w:cs="Arial"/>
        </w:rPr>
        <w:t xml:space="preserve">Greeks </w:t>
      </w:r>
      <w:r w:rsidR="004B7B46" w:rsidRPr="001B7D21">
        <w:rPr>
          <w:rFonts w:cs="Arial"/>
          <w:i/>
        </w:rPr>
        <w:t>needed</w:t>
      </w:r>
      <w:r w:rsidR="00557839">
        <w:rPr>
          <w:rFonts w:cs="Arial"/>
        </w:rPr>
        <w:t xml:space="preserve"> the OT foundation in creation (Acts 17).</w:t>
      </w:r>
    </w:p>
    <w:p w14:paraId="51417274" w14:textId="575307EF" w:rsidR="00B0252D" w:rsidRDefault="00B0252D" w:rsidP="004B7B46">
      <w:pPr>
        <w:rPr>
          <w:rFonts w:cs="Arial"/>
        </w:rPr>
      </w:pPr>
    </w:p>
    <w:p w14:paraId="3CF7A955" w14:textId="2CEDDCCB" w:rsidR="004B7B46" w:rsidRPr="00FD7B79" w:rsidRDefault="00CF35A9" w:rsidP="004B7B46">
      <w:pPr>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0FD8C16A" wp14:editId="16253D9F">
                <wp:simplePos x="0" y="0"/>
                <wp:positionH relativeFrom="column">
                  <wp:posOffset>-507365</wp:posOffset>
                </wp:positionH>
                <wp:positionV relativeFrom="paragraph">
                  <wp:posOffset>90170</wp:posOffset>
                </wp:positionV>
                <wp:extent cx="342900" cy="337820"/>
                <wp:effectExtent l="0" t="0" r="381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7858AD" w14:textId="634D1269" w:rsidR="00BC2339" w:rsidRPr="001269F9" w:rsidRDefault="00BC2339"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3" type="#_x0000_t202" style="position:absolute;margin-left:-39.9pt;margin-top:7.1pt;width:27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" filled="f">
                <v:textbox inset="0,0,0,0">
                  <w:txbxContent>
                    <w:p w14:paraId="317858AD" w14:textId="634D1269" w:rsidR="00BC2339" w:rsidRPr="001269F9" w:rsidRDefault="00BC2339" w:rsidP="00D347DB">
                      <w:pPr>
                        <w:jc w:val="center"/>
                        <w:rPr>
                          <w:sz w:val="20"/>
                        </w:rPr>
                      </w:pPr>
                      <w:r>
                        <w:rPr>
                          <w:sz w:val="20"/>
                        </w:rPr>
                        <w:t>MPII</w:t>
                      </w:r>
                    </w:p>
                  </w:txbxContent>
                </v:textbox>
              </v:shape>
            </w:pict>
          </mc:Fallback>
        </mc:AlternateContent>
      </w:r>
      <w:r w:rsidR="00B0252D" w:rsidRPr="008B1F91">
        <w:rPr>
          <w:rFonts w:cs="Arial"/>
          <w:noProof/>
          <w:lang w:eastAsia="en-US"/>
        </w:rPr>
        <mc:AlternateContent>
          <mc:Choice Requires="wps">
            <w:drawing>
              <wp:anchor distT="0" distB="0" distL="114300" distR="114300" simplePos="0" relativeHeight="251715072" behindDoc="0" locked="0" layoutInCell="1" allowOverlap="1" wp14:anchorId="43119235" wp14:editId="51D19283">
                <wp:simplePos x="0" y="0"/>
                <wp:positionH relativeFrom="column">
                  <wp:posOffset>-507365</wp:posOffset>
                </wp:positionH>
                <wp:positionV relativeFrom="paragraph">
                  <wp:posOffset>433070</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9BC2CC" w14:textId="479C867A" w:rsidR="00BC2339" w:rsidRPr="001269F9" w:rsidRDefault="00BC2339"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4" type="#_x0000_t202" style="position:absolute;margin-left:-39.9pt;margin-top:34.1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Xc3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zuc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" filled="f">
                <v:textbox inset="0,0,0,0">
                  <w:txbxContent>
                    <w:p w14:paraId="089BC2CC" w14:textId="479C867A" w:rsidR="00BC2339" w:rsidRPr="001269F9" w:rsidRDefault="00BC2339" w:rsidP="00D347DB">
                      <w:pPr>
                        <w:jc w:val="center"/>
                        <w:rPr>
                          <w:sz w:val="20"/>
                        </w:rPr>
                      </w:pPr>
                      <w:r>
                        <w:rPr>
                          <w:sz w:val="20"/>
                        </w:rPr>
                        <w:t>MP</w:t>
                      </w:r>
                    </w:p>
                  </w:txbxContent>
                </v:textbox>
              </v:shape>
            </w:pict>
          </mc:Fallback>
        </mc:AlternateContent>
      </w:r>
      <w:r w:rsidR="00392861" w:rsidRPr="008B1F91">
        <w:rPr>
          <w:rFonts w:cs="Arial"/>
          <w:noProof/>
          <w:lang w:eastAsia="en-US"/>
        </w:rPr>
        <mc:AlternateContent>
          <mc:Choice Requires="wps">
            <w:drawing>
              <wp:anchor distT="0" distB="0" distL="114300" distR="114300" simplePos="0" relativeHeight="251716096" behindDoc="0" locked="0" layoutInCell="1" allowOverlap="1" wp14:anchorId="1528247C" wp14:editId="42291BF3">
                <wp:simplePos x="0" y="0"/>
                <wp:positionH relativeFrom="column">
                  <wp:posOffset>-507365</wp:posOffset>
                </wp:positionH>
                <wp:positionV relativeFrom="paragraph">
                  <wp:posOffset>1092200</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5C3B1E" w14:textId="0614153A" w:rsidR="00BC2339" w:rsidRDefault="00BC2339" w:rsidP="00D347DB">
                            <w:pPr>
                              <w:jc w:val="center"/>
                              <w:rPr>
                                <w:sz w:val="20"/>
                              </w:rPr>
                            </w:pPr>
                            <w:proofErr w:type="gramStart"/>
                            <w:r>
                              <w:rPr>
                                <w:sz w:val="20"/>
                              </w:rPr>
                              <w:t>Acts</w:t>
                            </w:r>
                            <w:proofErr w:type="gramEnd"/>
                            <w:r>
                              <w:rPr>
                                <w:sz w:val="20"/>
                              </w:rPr>
                              <w:t xml:space="preserve"> 17</w:t>
                            </w:r>
                          </w:p>
                          <w:p w14:paraId="74C35EAD" w14:textId="4B7F07A5" w:rsidR="00BC2339" w:rsidRPr="001269F9" w:rsidRDefault="00BC2339" w:rsidP="00D347DB">
                            <w:pPr>
                              <w:jc w:val="center"/>
                              <w:rPr>
                                <w:sz w:val="20"/>
                              </w:rPr>
                            </w:pPr>
                            <w:r>
                              <w:rPr>
                                <w:sz w:val="20"/>
                              </w:rP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9.9pt;margin-top:86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ZimHw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qc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" filled="f">
                <v:textbox inset="0,0,0,0">
                  <w:txbxContent>
                    <w:p w14:paraId="665C3B1E" w14:textId="0614153A" w:rsidR="00BC2339" w:rsidRDefault="00BC2339" w:rsidP="00D347DB">
                      <w:pPr>
                        <w:jc w:val="center"/>
                        <w:rPr>
                          <w:sz w:val="20"/>
                        </w:rPr>
                      </w:pPr>
                      <w:proofErr w:type="gramStart"/>
                      <w:r>
                        <w:rPr>
                          <w:sz w:val="20"/>
                        </w:rPr>
                        <w:t>Acts</w:t>
                      </w:r>
                      <w:proofErr w:type="gramEnd"/>
                      <w:r>
                        <w:rPr>
                          <w:sz w:val="20"/>
                        </w:rPr>
                        <w:t xml:space="preserve"> 17</w:t>
                      </w:r>
                    </w:p>
                    <w:p w14:paraId="74C35EAD" w14:textId="4B7F07A5" w:rsidR="00BC2339" w:rsidRPr="001269F9" w:rsidRDefault="00BC2339" w:rsidP="00D347DB">
                      <w:pPr>
                        <w:jc w:val="center"/>
                        <w:rPr>
                          <w:sz w:val="20"/>
                        </w:rPr>
                      </w:pPr>
                      <w:r>
                        <w:rPr>
                          <w:sz w:val="20"/>
                        </w:rPr>
                        <w:t>(5 slides)</w:t>
                      </w:r>
                    </w:p>
                  </w:txbxContent>
                </v:textbox>
              </v:shape>
            </w:pict>
          </mc:Fallback>
        </mc:AlternateContent>
      </w:r>
      <w:r w:rsidR="00392861" w:rsidRPr="008B1F91">
        <w:rPr>
          <w:rFonts w:cs="Arial"/>
          <w:noProof/>
          <w:lang w:eastAsia="en-US"/>
        </w:rPr>
        <mc:AlternateContent>
          <mc:Choice Requires="wps">
            <w:drawing>
              <wp:anchor distT="0" distB="0" distL="114300" distR="114300" simplePos="0" relativeHeight="251717120" behindDoc="0" locked="0" layoutInCell="1" allowOverlap="1" wp14:anchorId="34495DBC" wp14:editId="4CCF4312">
                <wp:simplePos x="0" y="0"/>
                <wp:positionH relativeFrom="column">
                  <wp:posOffset>-507365</wp:posOffset>
                </wp:positionH>
                <wp:positionV relativeFrom="paragraph">
                  <wp:posOffset>1435100</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0B8F6" w14:textId="0ABA7D04" w:rsidR="00BC2339" w:rsidRDefault="00BC2339" w:rsidP="00D347DB">
                            <w:pPr>
                              <w:jc w:val="center"/>
                              <w:rPr>
                                <w:sz w:val="20"/>
                              </w:rPr>
                            </w:pPr>
                            <w:r>
                              <w:rPr>
                                <w:sz w:val="20"/>
                              </w:rPr>
                              <w:t>Huxley</w:t>
                            </w:r>
                          </w:p>
                          <w:p w14:paraId="52CFD8BC" w14:textId="27BD573E" w:rsidR="00BC2339" w:rsidRPr="001269F9" w:rsidRDefault="00BC2339" w:rsidP="00D347DB">
                            <w:pPr>
                              <w:jc w:val="center"/>
                              <w:rPr>
                                <w:sz w:val="20"/>
                              </w:rPr>
                            </w:pPr>
                            <w:r>
                              <w:rPr>
                                <w:sz w:val="20"/>
                              </w:rP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9.9pt;margin-top:113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H67X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" filled="f">
                <v:textbox inset="0,0,0,0">
                  <w:txbxContent>
                    <w:p w14:paraId="0070B8F6" w14:textId="0ABA7D04" w:rsidR="00BC2339" w:rsidRDefault="00BC2339" w:rsidP="00D347DB">
                      <w:pPr>
                        <w:jc w:val="center"/>
                        <w:rPr>
                          <w:sz w:val="20"/>
                        </w:rPr>
                      </w:pPr>
                      <w:r>
                        <w:rPr>
                          <w:sz w:val="20"/>
                        </w:rPr>
                        <w:t>Huxley</w:t>
                      </w:r>
                    </w:p>
                    <w:p w14:paraId="52CFD8BC" w14:textId="27BD573E" w:rsidR="00BC2339" w:rsidRPr="001269F9" w:rsidRDefault="00BC2339" w:rsidP="00D347DB">
                      <w:pPr>
                        <w:jc w:val="center"/>
                        <w:rPr>
                          <w:sz w:val="20"/>
                        </w:rPr>
                      </w:pPr>
                      <w:r>
                        <w:rPr>
                          <w:sz w:val="20"/>
                        </w:rPr>
                        <w:t>(7 slides)</w:t>
                      </w:r>
                    </w:p>
                  </w:txbxContent>
                </v:textbox>
              </v:shape>
            </w:pict>
          </mc:Fallback>
        </mc:AlternateContent>
      </w:r>
      <w:r w:rsidR="00392861" w:rsidRPr="008B1F91">
        <w:rPr>
          <w:rFonts w:cs="Arial"/>
          <w:noProof/>
          <w:lang w:eastAsia="en-US"/>
        </w:rPr>
        <mc:AlternateContent>
          <mc:Choice Requires="wps">
            <w:drawing>
              <wp:anchor distT="0" distB="0" distL="114300" distR="114300" simplePos="0" relativeHeight="251718144" behindDoc="0" locked="0" layoutInCell="1" allowOverlap="1" wp14:anchorId="26EA2860" wp14:editId="61ED0EEE">
                <wp:simplePos x="0" y="0"/>
                <wp:positionH relativeFrom="column">
                  <wp:posOffset>-507365</wp:posOffset>
                </wp:positionH>
                <wp:positionV relativeFrom="paragraph">
                  <wp:posOffset>1778000</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3CDD3E" w14:textId="54E872FD" w:rsidR="00BC2339" w:rsidRDefault="00BC2339" w:rsidP="00D347DB">
                            <w:pPr>
                              <w:jc w:val="center"/>
                              <w:rPr>
                                <w:sz w:val="20"/>
                              </w:rPr>
                            </w:pPr>
                            <w:r>
                              <w:rPr>
                                <w:sz w:val="20"/>
                              </w:rPr>
                              <w:t>Mocking</w:t>
                            </w:r>
                          </w:p>
                          <w:p w14:paraId="749043DA" w14:textId="5D87EA45" w:rsidR="00BC2339" w:rsidRPr="001269F9" w:rsidRDefault="00BC2339" w:rsidP="00D347DB">
                            <w:pPr>
                              <w:jc w:val="center"/>
                              <w:rPr>
                                <w:sz w:val="20"/>
                              </w:rPr>
                            </w:pPr>
                            <w:r>
                              <w:rPr>
                                <w:sz w:val="20"/>
                              </w:rPr>
                              <w:t>(8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7" type="#_x0000_t202" style="position:absolute;margin-left:-39.9pt;margin-top:140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" filled="f">
                <v:textbox inset="0,0,0,0">
                  <w:txbxContent>
                    <w:p w14:paraId="323CDD3E" w14:textId="54E872FD" w:rsidR="00BC2339" w:rsidRDefault="00BC2339" w:rsidP="00D347DB">
                      <w:pPr>
                        <w:jc w:val="center"/>
                        <w:rPr>
                          <w:sz w:val="20"/>
                        </w:rPr>
                      </w:pPr>
                      <w:r>
                        <w:rPr>
                          <w:sz w:val="20"/>
                        </w:rPr>
                        <w:t>Mocking</w:t>
                      </w:r>
                    </w:p>
                    <w:p w14:paraId="749043DA" w14:textId="5D87EA45" w:rsidR="00BC2339" w:rsidRPr="001269F9" w:rsidRDefault="00BC2339" w:rsidP="00D347DB">
                      <w:pPr>
                        <w:jc w:val="center"/>
                        <w:rPr>
                          <w:sz w:val="20"/>
                        </w:rPr>
                      </w:pPr>
                      <w:r>
                        <w:rPr>
                          <w:sz w:val="20"/>
                        </w:rPr>
                        <w:t>(8 slides)</w:t>
                      </w:r>
                    </w:p>
                  </w:txbxContent>
                </v:textbox>
              </v:shape>
            </w:pict>
          </mc:Fallback>
        </mc:AlternateContent>
      </w:r>
      <w:r w:rsidR="00B0252D">
        <w:rPr>
          <w:rFonts w:cs="Arial"/>
        </w:rPr>
        <w:t>(So Genesis gives the foundation of the gospel—but not everyone has that foundation</w:t>
      </w:r>
      <w:r w:rsidR="004B7B46" w:rsidRPr="00FD7B79">
        <w:rPr>
          <w:rFonts w:cs="Arial"/>
        </w:rPr>
        <w:t>.</w:t>
      </w:r>
      <w:r w:rsidR="00B0252D">
        <w:rPr>
          <w:rFonts w:cs="Arial"/>
        </w:rPr>
        <w:t xml:space="preserve">  What, then, are the implications for us in terms of how we share the gospel?</w:t>
      </w:r>
      <w:r w:rsidR="004B7B46" w:rsidRPr="00FD7B79">
        <w:rPr>
          <w:rFonts w:cs="Arial"/>
        </w:rPr>
        <w:t>)</w:t>
      </w:r>
    </w:p>
    <w:p w14:paraId="0427E9E4" w14:textId="77777777" w:rsidR="004B7B46" w:rsidRPr="00FD7B79" w:rsidRDefault="004B7B46" w:rsidP="004B7B46">
      <w:pPr>
        <w:pStyle w:val="Heading1"/>
        <w:rPr>
          <w:rFonts w:cs="Arial"/>
        </w:rPr>
      </w:pPr>
      <w:r w:rsidRPr="00FD7B79">
        <w:rPr>
          <w:rFonts w:cs="Arial"/>
        </w:rPr>
        <w:t>III.</w:t>
      </w:r>
      <w:r w:rsidRPr="00FD7B79">
        <w:rPr>
          <w:rFonts w:cs="Arial"/>
        </w:rPr>
        <w:tab/>
      </w:r>
      <w:r>
        <w:rPr>
          <w:rFonts w:cs="Arial"/>
        </w:rPr>
        <w:t xml:space="preserve">Adapt your approach to suit your </w:t>
      </w:r>
      <w:r w:rsidRPr="00A5431D">
        <w:rPr>
          <w:rFonts w:cs="Arial"/>
          <w:u w:val="single"/>
        </w:rPr>
        <w:t>audience</w:t>
      </w:r>
      <w:r>
        <w:rPr>
          <w:rFonts w:cs="Arial"/>
        </w:rPr>
        <w:t>.</w:t>
      </w:r>
    </w:p>
    <w:p w14:paraId="31A79CBB" w14:textId="06347599" w:rsidR="003C779D" w:rsidRDefault="00883B79" w:rsidP="003C779D">
      <w:pPr>
        <w:ind w:left="426"/>
        <w:rPr>
          <w:rFonts w:cs="Arial"/>
        </w:rPr>
      </w:pPr>
      <w:r w:rsidRPr="008B1F91">
        <w:rPr>
          <w:rFonts w:cs="Arial"/>
          <w:noProof/>
          <w:lang w:eastAsia="en-US"/>
        </w:rPr>
        <mc:AlternateContent>
          <mc:Choice Requires="wps">
            <w:drawing>
              <wp:anchor distT="0" distB="0" distL="114300" distR="114300" simplePos="0" relativeHeight="251732480" behindDoc="0" locked="0" layoutInCell="1" allowOverlap="1" wp14:anchorId="5EBC0C4E" wp14:editId="15931C9E">
                <wp:simplePos x="0" y="0"/>
                <wp:positionH relativeFrom="column">
                  <wp:posOffset>-507365</wp:posOffset>
                </wp:positionH>
                <wp:positionV relativeFrom="paragraph">
                  <wp:posOffset>98425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D8B1A3" w14:textId="6E969E1E" w:rsidR="00BC2339" w:rsidRDefault="00BC2339" w:rsidP="00D347DB">
                            <w:pPr>
                              <w:jc w:val="center"/>
                              <w:rPr>
                                <w:sz w:val="20"/>
                              </w:rPr>
                            </w:pPr>
                            <w:r>
                              <w:rPr>
                                <w:sz w:val="20"/>
                              </w:rPr>
                              <w:t>Sign/Sand</w:t>
                            </w:r>
                          </w:p>
                          <w:p w14:paraId="3DD6A577" w14:textId="233CE793" w:rsidR="00BC2339" w:rsidRPr="001269F9" w:rsidRDefault="00BC2339"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7.7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" filled="f">
                <v:textbox inset="0,0,0,0">
                  <w:txbxContent>
                    <w:p w14:paraId="7DD8B1A3" w14:textId="6E969E1E" w:rsidR="00BC2339" w:rsidRDefault="00BC2339" w:rsidP="00D347DB">
                      <w:pPr>
                        <w:jc w:val="center"/>
                        <w:rPr>
                          <w:sz w:val="20"/>
                        </w:rPr>
                      </w:pPr>
                      <w:r>
                        <w:rPr>
                          <w:sz w:val="20"/>
                        </w:rPr>
                        <w:t>Sign/Sand</w:t>
                      </w:r>
                    </w:p>
                    <w:p w14:paraId="3DD6A577" w14:textId="233CE793" w:rsidR="00BC2339" w:rsidRPr="001269F9" w:rsidRDefault="00BC2339" w:rsidP="00D347DB">
                      <w:pPr>
                        <w:jc w:val="center"/>
                        <w:rPr>
                          <w:sz w:val="20"/>
                        </w:rPr>
                      </w:pPr>
                      <w:r>
                        <w:rPr>
                          <w:sz w:val="20"/>
                        </w:rPr>
                        <w:t>(2 slides)</w:t>
                      </w:r>
                    </w:p>
                  </w:txbxContent>
                </v:textbox>
              </v:shape>
            </w:pict>
          </mc:Fallback>
        </mc:AlternateContent>
      </w:r>
      <w:r w:rsidR="004B7B46" w:rsidRPr="00FD7B79">
        <w:rPr>
          <w:rFonts w:cs="Arial"/>
        </w:rPr>
        <w:t>[</w:t>
      </w:r>
      <w:r w:rsidR="004B7B46">
        <w:rPr>
          <w:rFonts w:cs="Arial"/>
        </w:rPr>
        <w:t>Like the apostles, we shouldn’t use a one-size-fits-all strategy to share Christ</w:t>
      </w:r>
      <w:r w:rsidR="004B7B46" w:rsidRPr="00FD7B79">
        <w:rPr>
          <w:rFonts w:cs="Arial"/>
        </w:rPr>
        <w:t>.]</w:t>
      </w:r>
    </w:p>
    <w:p w14:paraId="7FC24A9B" w14:textId="44AFE957" w:rsidR="00883B79" w:rsidRPr="00FD7B79" w:rsidRDefault="00883B79" w:rsidP="004B7B46">
      <w:pPr>
        <w:ind w:left="426"/>
        <w:rPr>
          <w:rFonts w:cs="Arial"/>
        </w:rPr>
      </w:pPr>
      <w:r>
        <w:rPr>
          <w:rFonts w:cs="Arial"/>
        </w:rPr>
        <w:t>[Don’t try to offend people—but don’t put your head in the sand either and not say anything at all!]</w:t>
      </w:r>
    </w:p>
    <w:p w14:paraId="7EE1965C" w14:textId="599108E4" w:rsidR="004B7B46" w:rsidRPr="00FD7B79" w:rsidRDefault="004B7B46" w:rsidP="004B7B46">
      <w:pPr>
        <w:pStyle w:val="Heading2"/>
        <w:rPr>
          <w:rFonts w:cs="Arial"/>
        </w:rPr>
      </w:pPr>
      <w:r>
        <w:rPr>
          <w:rFonts w:cs="Arial"/>
        </w:rPr>
        <w:t>Paul laid the foundation in creation for Greeks (Acts 17).</w:t>
      </w:r>
    </w:p>
    <w:p w14:paraId="2F5255F0" w14:textId="52B2F491" w:rsidR="004B7B46" w:rsidRDefault="004B7B46" w:rsidP="004B7B46">
      <w:pPr>
        <w:pStyle w:val="Heading2"/>
        <w:rPr>
          <w:rFonts w:cs="Arial"/>
        </w:rPr>
      </w:pPr>
      <w:r>
        <w:rPr>
          <w:rFonts w:cs="Arial"/>
        </w:rPr>
        <w:t>Even atheists like Thomas Huxley see the importance of Genesis.</w:t>
      </w:r>
    </w:p>
    <w:p w14:paraId="04B79E40" w14:textId="3F9A2615" w:rsidR="004B7B46" w:rsidRDefault="004B7B46" w:rsidP="004B7B46">
      <w:pPr>
        <w:pStyle w:val="Heading2"/>
        <w:rPr>
          <w:rFonts w:cs="Arial"/>
        </w:rPr>
      </w:pPr>
      <w:r>
        <w:rPr>
          <w:rFonts w:cs="Arial"/>
        </w:rPr>
        <w:t>Secular education mocks the gospel as foolishness.</w:t>
      </w:r>
    </w:p>
    <w:p w14:paraId="133EAA5C" w14:textId="483876FD" w:rsidR="004B7B46" w:rsidRDefault="009E76EB" w:rsidP="004B7B46">
      <w:pPr>
        <w:pStyle w:val="Heading2"/>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391E2647" wp14:editId="393992B0">
                <wp:simplePos x="0" y="0"/>
                <wp:positionH relativeFrom="column">
                  <wp:posOffset>-507365</wp:posOffset>
                </wp:positionH>
                <wp:positionV relativeFrom="paragraph">
                  <wp:posOffset>171450</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0846B9" w14:textId="0A419111" w:rsidR="00BC2339" w:rsidRDefault="00BC2339" w:rsidP="00D347DB">
                            <w:pPr>
                              <w:jc w:val="center"/>
                              <w:rPr>
                                <w:sz w:val="20"/>
                              </w:rPr>
                            </w:pPr>
                            <w:r>
                              <w:rPr>
                                <w:sz w:val="20"/>
                              </w:rPr>
                              <w:t>Evangelism</w:t>
                            </w:r>
                          </w:p>
                          <w:p w14:paraId="728E17AC" w14:textId="77777777" w:rsidR="00BC2339" w:rsidRPr="001269F9" w:rsidRDefault="00BC2339" w:rsidP="00D347DB">
                            <w:pPr>
                              <w:jc w:val="center"/>
                              <w:rPr>
                                <w:sz w:val="20"/>
                              </w:rPr>
                            </w:pPr>
                            <w:r>
                              <w:rPr>
                                <w:sz w:val="20"/>
                              </w:rPr>
                              <w:t>(8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9" type="#_x0000_t202" style="position:absolute;left:0;text-align:left;margin-left:-39.9pt;margin-top:13.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XlT3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jT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" filled="f">
                <v:textbox inset="0,0,0,0">
                  <w:txbxContent>
                    <w:p w14:paraId="620846B9" w14:textId="0A419111" w:rsidR="00BC2339" w:rsidRDefault="00BC2339" w:rsidP="00D347DB">
                      <w:pPr>
                        <w:jc w:val="center"/>
                        <w:rPr>
                          <w:sz w:val="20"/>
                        </w:rPr>
                      </w:pPr>
                      <w:r>
                        <w:rPr>
                          <w:sz w:val="20"/>
                        </w:rPr>
                        <w:t>Evangelism</w:t>
                      </w:r>
                    </w:p>
                    <w:p w14:paraId="728E17AC" w14:textId="77777777" w:rsidR="00BC2339" w:rsidRPr="001269F9" w:rsidRDefault="00BC2339" w:rsidP="00D347DB">
                      <w:pPr>
                        <w:jc w:val="center"/>
                        <w:rPr>
                          <w:sz w:val="20"/>
                        </w:rPr>
                      </w:pPr>
                      <w:r>
                        <w:rPr>
                          <w:sz w:val="20"/>
                        </w:rPr>
                        <w:t>(8 slides)</w:t>
                      </w:r>
                    </w:p>
                  </w:txbxContent>
                </v:textbox>
              </v:shape>
            </w:pict>
          </mc:Fallback>
        </mc:AlternateContent>
      </w:r>
      <w:r w:rsidR="004B7B46">
        <w:rPr>
          <w:rFonts w:cs="Arial"/>
        </w:rPr>
        <w:t>We must sow the seed of the gospel wisely.</w:t>
      </w:r>
    </w:p>
    <w:p w14:paraId="661A4C3C" w14:textId="2EBA9D7C" w:rsidR="004B7B46" w:rsidRDefault="004B7B46" w:rsidP="004B7B46">
      <w:pPr>
        <w:pStyle w:val="Heading3"/>
        <w:rPr>
          <w:rFonts w:cs="Arial"/>
        </w:rPr>
      </w:pPr>
      <w:r>
        <w:rPr>
          <w:rFonts w:cs="Arial"/>
        </w:rPr>
        <w:lastRenderedPageBreak/>
        <w:t>Let’s plant seeds where people are receptive.</w:t>
      </w:r>
    </w:p>
    <w:p w14:paraId="19EB7836" w14:textId="77777777" w:rsidR="004B7B46" w:rsidRPr="00FD7B79" w:rsidRDefault="004B7B46" w:rsidP="004B7B46">
      <w:pPr>
        <w:pStyle w:val="Heading3"/>
        <w:rPr>
          <w:rFonts w:cs="Arial"/>
        </w:rPr>
      </w:pPr>
      <w:r>
        <w:rPr>
          <w:rFonts w:cs="Arial"/>
        </w:rPr>
        <w:t xml:space="preserve">Let’s also plow unplowed ground in creation evangelism. </w:t>
      </w:r>
    </w:p>
    <w:p w14:paraId="407C4F7E" w14:textId="77777777" w:rsidR="003E0508" w:rsidRDefault="003E0508" w:rsidP="004B7B46">
      <w:pPr>
        <w:rPr>
          <w:rFonts w:cs="Arial"/>
        </w:rPr>
      </w:pPr>
    </w:p>
    <w:p w14:paraId="796F5DFF" w14:textId="4F7C0A73" w:rsidR="004B7B46" w:rsidRPr="004B7B46" w:rsidRDefault="003E0508" w:rsidP="004B7B46">
      <w:pPr>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64A9BE5C" wp14:editId="784B58BE">
                <wp:simplePos x="0" y="0"/>
                <wp:positionH relativeFrom="column">
                  <wp:posOffset>-621665</wp:posOffset>
                </wp:positionH>
                <wp:positionV relativeFrom="paragraph">
                  <wp:posOffset>37465</wp:posOffset>
                </wp:positionV>
                <wp:extent cx="571500" cy="337820"/>
                <wp:effectExtent l="0" t="0" r="381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167B11" w14:textId="4CFF73EF" w:rsidR="00BC2339" w:rsidRPr="001269F9" w:rsidRDefault="00BC2339"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0" type="#_x0000_t202" style="position:absolute;margin-left:-48.9pt;margin-top:2.95pt;width:45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" filled="f">
                <v:textbox inset="0,0,0,0">
                  <w:txbxContent>
                    <w:p w14:paraId="4E167B11" w14:textId="4CFF73EF" w:rsidR="00BC2339" w:rsidRPr="001269F9" w:rsidRDefault="00BC2339" w:rsidP="00D347DB">
                      <w:pPr>
                        <w:jc w:val="center"/>
                        <w:rPr>
                          <w:sz w:val="20"/>
                        </w:rPr>
                      </w:pPr>
                      <w:r>
                        <w:rPr>
                          <w:sz w:val="20"/>
                        </w:rPr>
                        <w:t>Subj</w:t>
                      </w:r>
                    </w:p>
                  </w:txbxContent>
                </v:textbox>
              </v:shape>
            </w:pict>
          </mc:Fallback>
        </mc:AlternateContent>
      </w:r>
      <w:r w:rsidR="004B7B46" w:rsidRPr="004B7B46">
        <w:rPr>
          <w:rFonts w:cs="Arial"/>
        </w:rPr>
        <w:t>(So how do you share Christ to those who are not like you?  How do you give the gospel to people with different assumptions than you?)</w:t>
      </w:r>
    </w:p>
    <w:p w14:paraId="4075EA2F" w14:textId="77777777" w:rsidR="004B7B46" w:rsidRPr="00FD7B79" w:rsidRDefault="004B7B46" w:rsidP="004B7B46">
      <w:pPr>
        <w:pStyle w:val="Heading1"/>
        <w:rPr>
          <w:rFonts w:cs="Arial"/>
        </w:rPr>
      </w:pPr>
      <w:r w:rsidRPr="00FD7B79">
        <w:rPr>
          <w:rFonts w:cs="Arial"/>
        </w:rPr>
        <w:t>Conclusion</w:t>
      </w:r>
    </w:p>
    <w:p w14:paraId="0D2B63C9" w14:textId="7B63D59A" w:rsidR="0026575E" w:rsidRDefault="00392861" w:rsidP="004B7B46">
      <w:pPr>
        <w:pStyle w:val="Heading3"/>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4680E11D" wp14:editId="372C0A1A">
                <wp:simplePos x="0" y="0"/>
                <wp:positionH relativeFrom="column">
                  <wp:posOffset>-393065</wp:posOffset>
                </wp:positionH>
                <wp:positionV relativeFrom="paragraph">
                  <wp:posOffset>50800</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7DEF20" w14:textId="5BF792EB" w:rsidR="00BC2339" w:rsidRPr="001269F9" w:rsidRDefault="00BC2339"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left:0;text-align:left;margin-left:-30.9pt;margin-top:4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" filled="f">
                <v:textbox inset="0,0,0,0">
                  <w:txbxContent>
                    <w:p w14:paraId="647DEF20" w14:textId="5BF792EB" w:rsidR="00BC2339" w:rsidRPr="001269F9" w:rsidRDefault="00BC2339" w:rsidP="00D347DB">
                      <w:pPr>
                        <w:jc w:val="center"/>
                        <w:rPr>
                          <w:sz w:val="20"/>
                        </w:rPr>
                      </w:pPr>
                      <w:r>
                        <w:rPr>
                          <w:sz w:val="20"/>
                        </w:rPr>
                        <w:t>MI</w:t>
                      </w:r>
                    </w:p>
                  </w:txbxContent>
                </v:textbox>
              </v:shape>
            </w:pict>
          </mc:Fallback>
        </mc:AlternateContent>
      </w:r>
      <w:r w:rsidR="004B7B46">
        <w:rPr>
          <w:rFonts w:cs="Arial"/>
        </w:rPr>
        <w:t xml:space="preserve">Go back to </w:t>
      </w:r>
      <w:r w:rsidR="004B7B46" w:rsidRPr="00D91E2D">
        <w:rPr>
          <w:rFonts w:cs="Arial"/>
          <w:u w:val="single"/>
        </w:rPr>
        <w:t>Genesis</w:t>
      </w:r>
      <w:r w:rsidR="004B7B46">
        <w:rPr>
          <w:rFonts w:cs="Arial"/>
        </w:rPr>
        <w:t xml:space="preserve"> when you share the gospel</w:t>
      </w:r>
      <w:r w:rsidR="004B7B46" w:rsidRPr="00FD7B79">
        <w:rPr>
          <w:rFonts w:cs="Arial"/>
        </w:rPr>
        <w:t xml:space="preserve"> (MI).</w:t>
      </w:r>
      <w:r w:rsidR="0026575E">
        <w:rPr>
          <w:rFonts w:cs="Arial"/>
        </w:rPr>
        <w:t xml:space="preserve">  </w:t>
      </w:r>
    </w:p>
    <w:p w14:paraId="5209DC6A" w14:textId="65474E46" w:rsidR="0026575E" w:rsidRDefault="00365361" w:rsidP="0026575E">
      <w:pPr>
        <w:pStyle w:val="Heading4"/>
        <w:rPr>
          <w:rFonts w:cs="Arial"/>
        </w:rPr>
      </w:pPr>
      <w:r>
        <w:rPr>
          <w:rFonts w:cs="Arial"/>
        </w:rPr>
        <w:t>Tell others that God made the world perfect—but he gave us a choice whether to obey Him.</w:t>
      </w:r>
    </w:p>
    <w:p w14:paraId="06A5F24E" w14:textId="16623EA4" w:rsidR="004B7B46" w:rsidRDefault="0026575E" w:rsidP="0026575E">
      <w:pPr>
        <w:pStyle w:val="Heading4"/>
        <w:rPr>
          <w:rFonts w:cs="Arial"/>
        </w:rPr>
      </w:pPr>
      <w:r>
        <w:rPr>
          <w:rFonts w:cs="Arial"/>
        </w:rPr>
        <w:t>Make sure people understand sin before you tell them there is a Savior.</w:t>
      </w:r>
    </w:p>
    <w:p w14:paraId="274D5D06" w14:textId="59249CB9" w:rsidR="004B7B46" w:rsidRDefault="004B7B46" w:rsidP="004B7B46">
      <w:pPr>
        <w:pStyle w:val="Heading3"/>
        <w:rPr>
          <w:rFonts w:cs="Arial"/>
        </w:rPr>
      </w:pPr>
      <w:r>
        <w:rPr>
          <w:rFonts w:cs="Arial"/>
        </w:rPr>
        <w:t>Today we have seen three key truths (MPs):</w:t>
      </w:r>
    </w:p>
    <w:p w14:paraId="5DF67BFB" w14:textId="6C9D433D" w:rsidR="004B7B46" w:rsidRDefault="006D6F81" w:rsidP="004B7B46">
      <w:pPr>
        <w:pStyle w:val="Heading4"/>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5CD7D5C5" wp14:editId="682979C9">
                <wp:simplePos x="0" y="0"/>
                <wp:positionH relativeFrom="column">
                  <wp:posOffset>-393065</wp:posOffset>
                </wp:positionH>
                <wp:positionV relativeFrom="paragraph">
                  <wp:posOffset>14605</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AA37C" w14:textId="06664185" w:rsidR="00BC2339" w:rsidRPr="001269F9" w:rsidRDefault="00BC2339"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2" type="#_x0000_t202" style="position:absolute;left:0;text-align:left;margin-left:-30.9pt;margin-top:1.1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d8jX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jjF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" filled="f">
                <v:textbox inset="0,0,0,0">
                  <w:txbxContent>
                    <w:p w14:paraId="42BAA37C" w14:textId="06664185" w:rsidR="00BC2339" w:rsidRPr="001269F9" w:rsidRDefault="00BC2339" w:rsidP="00D347DB">
                      <w:pPr>
                        <w:jc w:val="center"/>
                        <w:rPr>
                          <w:sz w:val="20"/>
                        </w:rPr>
                      </w:pPr>
                      <w:r>
                        <w:rPr>
                          <w:sz w:val="20"/>
                        </w:rPr>
                        <w:t>MPI</w:t>
                      </w:r>
                    </w:p>
                  </w:txbxContent>
                </v:textbox>
              </v:shape>
            </w:pict>
          </mc:Fallback>
        </mc:AlternateContent>
      </w:r>
      <w:r w:rsidR="004B7B46">
        <w:rPr>
          <w:rFonts w:cs="Arial"/>
        </w:rPr>
        <w:t xml:space="preserve">The foundation of the gospel is </w:t>
      </w:r>
      <w:r w:rsidR="004B7B46" w:rsidRPr="006E59F6">
        <w:rPr>
          <w:rFonts w:cs="Arial"/>
          <w:u w:val="single"/>
        </w:rPr>
        <w:t>Genesis</w:t>
      </w:r>
      <w:r w:rsidR="004B7B46">
        <w:rPr>
          <w:rFonts w:cs="Arial"/>
          <w:u w:val="single"/>
        </w:rPr>
        <w:t>.</w:t>
      </w:r>
    </w:p>
    <w:p w14:paraId="53FF2CFD" w14:textId="1E546EA6" w:rsidR="004B7B46" w:rsidRDefault="006D6F81" w:rsidP="004B7B46">
      <w:pPr>
        <w:pStyle w:val="Heading4"/>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70F2722B" wp14:editId="282597A5">
                <wp:simplePos x="0" y="0"/>
                <wp:positionH relativeFrom="column">
                  <wp:posOffset>-393065</wp:posOffset>
                </wp:positionH>
                <wp:positionV relativeFrom="paragraph">
                  <wp:posOffset>44450</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AF8E9" w14:textId="4DC4F41C" w:rsidR="00BC2339" w:rsidRPr="001269F9" w:rsidRDefault="00BC2339"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0.9pt;margin-top:3.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ADiX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Z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" filled="f">
                <v:textbox inset="0,0,0,0">
                  <w:txbxContent>
                    <w:p w14:paraId="6D0AF8E9" w14:textId="4DC4F41C" w:rsidR="00BC2339" w:rsidRPr="001269F9" w:rsidRDefault="00BC2339" w:rsidP="00D347DB">
                      <w:pPr>
                        <w:jc w:val="center"/>
                        <w:rPr>
                          <w:sz w:val="20"/>
                        </w:rPr>
                      </w:pPr>
                      <w:r>
                        <w:rPr>
                          <w:sz w:val="20"/>
                        </w:rPr>
                        <w:t>MPII</w:t>
                      </w:r>
                    </w:p>
                  </w:txbxContent>
                </v:textbox>
              </v:shape>
            </w:pict>
          </mc:Fallback>
        </mc:AlternateContent>
      </w:r>
      <w:r w:rsidR="004B7B46">
        <w:rPr>
          <w:rFonts w:cs="Arial"/>
        </w:rPr>
        <w:t xml:space="preserve">Non-Christians in the NT era saw </w:t>
      </w:r>
      <w:r w:rsidR="004B7B46" w:rsidRPr="004B7B46">
        <w:rPr>
          <w:rFonts w:cs="Arial"/>
          <w:u w:val="single"/>
        </w:rPr>
        <w:t>origins</w:t>
      </w:r>
      <w:r w:rsidR="004B7B46">
        <w:rPr>
          <w:rFonts w:cs="Arial"/>
        </w:rPr>
        <w:t xml:space="preserve"> differently</w:t>
      </w:r>
      <w:r w:rsidR="004B7B46" w:rsidRPr="004B7B46">
        <w:rPr>
          <w:rFonts w:cs="Arial"/>
        </w:rPr>
        <w:t>.</w:t>
      </w:r>
    </w:p>
    <w:p w14:paraId="7F6DD9D2" w14:textId="51377F33" w:rsidR="004B7B46" w:rsidRPr="00FD7B79" w:rsidRDefault="006D6F81" w:rsidP="004B7B46">
      <w:pPr>
        <w:pStyle w:val="Heading4"/>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3378F60F" wp14:editId="2231D695">
                <wp:simplePos x="0" y="0"/>
                <wp:positionH relativeFrom="column">
                  <wp:posOffset>-393065</wp:posOffset>
                </wp:positionH>
                <wp:positionV relativeFrom="paragraph">
                  <wp:posOffset>74295</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01E54C" w14:textId="6D01DA95" w:rsidR="00BC2339" w:rsidRPr="001269F9" w:rsidRDefault="00BC2339" w:rsidP="00D347DB">
                            <w:pPr>
                              <w:jc w:val="center"/>
                              <w:rPr>
                                <w:sz w:val="20"/>
                              </w:rPr>
                            </w:pPr>
                            <w:r>
                              <w:rPr>
                                <w:sz w:val="20"/>
                              </w:rPr>
                              <w:t>MPIII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4" type="#_x0000_t202" style="position:absolute;left:0;text-align:left;margin-left:-30.9pt;margin-top:5.8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LRGn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8Q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" filled="f">
                <v:textbox inset="0,0,0,0">
                  <w:txbxContent>
                    <w:p w14:paraId="5901E54C" w14:textId="6D01DA95" w:rsidR="00BC2339" w:rsidRPr="001269F9" w:rsidRDefault="00BC2339" w:rsidP="00D347DB">
                      <w:pPr>
                        <w:jc w:val="center"/>
                        <w:rPr>
                          <w:sz w:val="20"/>
                        </w:rPr>
                      </w:pPr>
                      <w:r>
                        <w:rPr>
                          <w:sz w:val="20"/>
                        </w:rPr>
                        <w:t>MPIII</w:t>
                      </w:r>
                    </w:p>
                  </w:txbxContent>
                </v:textbox>
              </v:shape>
            </w:pict>
          </mc:Fallback>
        </mc:AlternateContent>
      </w:r>
      <w:r w:rsidR="004B7B46">
        <w:rPr>
          <w:rFonts w:cs="Arial"/>
        </w:rPr>
        <w:t xml:space="preserve">Adapt your approach to suit your </w:t>
      </w:r>
      <w:r w:rsidR="004B7B46" w:rsidRPr="00A5431D">
        <w:rPr>
          <w:rFonts w:cs="Arial"/>
          <w:u w:val="single"/>
        </w:rPr>
        <w:t>audience</w:t>
      </w:r>
      <w:r w:rsidR="004B7B46">
        <w:rPr>
          <w:rFonts w:cs="Arial"/>
          <w:u w:val="single"/>
        </w:rPr>
        <w:t>.</w:t>
      </w:r>
    </w:p>
    <w:p w14:paraId="344A4D6B" w14:textId="5A077128" w:rsidR="004B7B46" w:rsidRDefault="004B7B46" w:rsidP="004B7B46">
      <w:pPr>
        <w:pStyle w:val="Heading3"/>
        <w:rPr>
          <w:rFonts w:cs="Arial"/>
        </w:rPr>
      </w:pPr>
      <w:r>
        <w:rPr>
          <w:rFonts w:cs="Arial"/>
        </w:rPr>
        <w:t>So how will you respond to these key truths (exhortation)?</w:t>
      </w:r>
    </w:p>
    <w:p w14:paraId="2188CCBA" w14:textId="1367D52F" w:rsidR="004B7B46" w:rsidRDefault="00E70972" w:rsidP="004B7B46">
      <w:pPr>
        <w:pStyle w:val="Heading4"/>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0CFB5140" wp14:editId="0F64230E">
                <wp:simplePos x="0" y="0"/>
                <wp:positionH relativeFrom="column">
                  <wp:posOffset>-393065</wp:posOffset>
                </wp:positionH>
                <wp:positionV relativeFrom="paragraph">
                  <wp:posOffset>14605</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43476A" w14:textId="7853D681" w:rsidR="00BC2339" w:rsidRPr="001269F9" w:rsidRDefault="00BC2339" w:rsidP="00D347DB">
                            <w:pPr>
                              <w:jc w:val="center"/>
                              <w:rPr>
                                <w:sz w:val="20"/>
                              </w:rPr>
                            </w:pPr>
                            <w:r>
                              <w:rPr>
                                <w:sz w:val="20"/>
                              </w:rPr>
                              <w:t>Rev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0.9pt;margin-top:1.1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CBz3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" filled="f">
                <v:textbox inset="0,0,0,0">
                  <w:txbxContent>
                    <w:p w14:paraId="5243476A" w14:textId="7853D681" w:rsidR="00BC2339" w:rsidRPr="001269F9" w:rsidRDefault="00BC2339" w:rsidP="00D347DB">
                      <w:pPr>
                        <w:jc w:val="center"/>
                        <w:rPr>
                          <w:sz w:val="20"/>
                        </w:rPr>
                      </w:pPr>
                      <w:r>
                        <w:rPr>
                          <w:sz w:val="20"/>
                        </w:rPr>
                        <w:t>Rev 14</w:t>
                      </w:r>
                    </w:p>
                  </w:txbxContent>
                </v:textbox>
              </v:shape>
            </w:pict>
          </mc:Fallback>
        </mc:AlternateContent>
      </w:r>
      <w:r w:rsidR="004B7B46">
        <w:rPr>
          <w:rFonts w:cs="Arial"/>
        </w:rPr>
        <w:t>Worship God alone (Rev. 14:6-7).</w:t>
      </w:r>
    </w:p>
    <w:p w14:paraId="1C973ED6" w14:textId="4EF7F7D7" w:rsidR="00575DFE" w:rsidRPr="00575DFE" w:rsidRDefault="00E70972" w:rsidP="00575DFE">
      <w:pPr>
        <w:pStyle w:val="Heading4"/>
        <w:rPr>
          <w:rFonts w:cs="Arial"/>
          <w:lang w:val="en-SG"/>
        </w:rPr>
      </w:pPr>
      <w:r w:rsidRPr="008B1F91">
        <w:rPr>
          <w:rFonts w:cs="Arial"/>
          <w:noProof/>
          <w:lang w:eastAsia="en-US"/>
        </w:rPr>
        <mc:AlternateContent>
          <mc:Choice Requires="wps">
            <w:drawing>
              <wp:anchor distT="0" distB="0" distL="114300" distR="114300" simplePos="0" relativeHeight="251725312" behindDoc="0" locked="0" layoutInCell="1" allowOverlap="1" wp14:anchorId="6C548CA1" wp14:editId="32C16DEF">
                <wp:simplePos x="0" y="0"/>
                <wp:positionH relativeFrom="column">
                  <wp:posOffset>-393065</wp:posOffset>
                </wp:positionH>
                <wp:positionV relativeFrom="paragraph">
                  <wp:posOffset>158750</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65C1" w14:textId="4BFDDC55" w:rsidR="00BC2339" w:rsidRPr="001269F9" w:rsidRDefault="00BC2339" w:rsidP="00D347DB">
                            <w:pPr>
                              <w:jc w:val="center"/>
                              <w:rPr>
                                <w:sz w:val="20"/>
                              </w:rPr>
                            </w:pPr>
                            <w:r>
                              <w:rPr>
                                <w:sz w:val="20"/>
                              </w:rPr>
                              <w:t>Nail on Door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6" type="#_x0000_t202" style="position:absolute;left:0;text-align:left;margin-left:-30.9pt;margin-top:12.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w5uH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K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" filled="f">
                <v:textbox inset="0,0,0,0">
                  <w:txbxContent>
                    <w:p w14:paraId="720F65C1" w14:textId="4BFDDC55" w:rsidR="00BC2339" w:rsidRPr="001269F9" w:rsidRDefault="00BC2339" w:rsidP="00D347DB">
                      <w:pPr>
                        <w:jc w:val="center"/>
                        <w:rPr>
                          <w:sz w:val="20"/>
                        </w:rPr>
                      </w:pPr>
                      <w:r>
                        <w:rPr>
                          <w:sz w:val="20"/>
                        </w:rPr>
                        <w:t>Nail on Door</w:t>
                      </w:r>
                    </w:p>
                  </w:txbxContent>
                </v:textbox>
              </v:shape>
            </w:pict>
          </mc:Fallback>
        </mc:AlternateContent>
      </w:r>
      <w:r w:rsidR="00575DFE" w:rsidRPr="00575DFE">
        <w:rPr>
          <w:rFonts w:cs="Arial"/>
          <w:lang w:val="en-SG"/>
        </w:rPr>
        <w:t>Like Martin Luther who nailed his 95 theses to the wall of the Church of Wittenberg in 1517 upholding Scripture against the teachings of his day, so we must do the same today in a different arena.</w:t>
      </w:r>
      <w:r w:rsidR="00BC2339">
        <w:rPr>
          <w:rFonts w:cs="Arial"/>
          <w:lang w:val="en-SG"/>
        </w:rPr>
        <w:t xml:space="preserve"> </w:t>
      </w:r>
      <w:r w:rsidR="00BC2339">
        <w:rPr>
          <w:rFonts w:cs="Arial"/>
        </w:rPr>
        <w:t xml:space="preserve">Nail Genesis 1–11 on the door of your heart.  </w:t>
      </w:r>
    </w:p>
    <w:p w14:paraId="0845B2A5" w14:textId="7FF5C295" w:rsidR="004B7B46" w:rsidRDefault="00AE2324" w:rsidP="004B7B46">
      <w:pPr>
        <w:pStyle w:val="Heading4"/>
        <w:rPr>
          <w:rFonts w:cs="Arial"/>
        </w:rPr>
      </w:pPr>
      <w:bookmarkStart w:id="0" w:name="_GoBack"/>
      <w:r w:rsidRPr="008B1F91">
        <w:rPr>
          <w:rFonts w:cs="Arial"/>
          <w:noProof/>
          <w:lang w:eastAsia="en-US"/>
        </w:rPr>
        <mc:AlternateContent>
          <mc:Choice Requires="wps">
            <w:drawing>
              <wp:anchor distT="0" distB="0" distL="114300" distR="114300" simplePos="0" relativeHeight="251740672" behindDoc="0" locked="0" layoutInCell="1" allowOverlap="1" wp14:anchorId="03B1A258" wp14:editId="7E372859">
                <wp:simplePos x="0" y="0"/>
                <wp:positionH relativeFrom="column">
                  <wp:posOffset>-393065</wp:posOffset>
                </wp:positionH>
                <wp:positionV relativeFrom="paragraph">
                  <wp:posOffset>430530</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1720EE" w14:textId="555095F4" w:rsidR="00BC2339" w:rsidRPr="001269F9" w:rsidRDefault="00BC2339" w:rsidP="00D66E7F">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7" type="#_x0000_t202" style="position:absolute;left:0;text-align:left;margin-left:-30.9pt;margin-top:33.9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" filled="f">
                <v:textbox inset="0,0,0,0">
                  <w:txbxContent>
                    <w:p w14:paraId="341720EE" w14:textId="555095F4" w:rsidR="00BC2339" w:rsidRPr="001269F9" w:rsidRDefault="00BC2339" w:rsidP="00D66E7F">
                      <w:pPr>
                        <w:shd w:val="solid" w:color="auto" w:fill="000000"/>
                        <w:jc w:val="center"/>
                        <w:rPr>
                          <w:sz w:val="20"/>
                        </w:rPr>
                      </w:pPr>
                      <w:r>
                        <w:rPr>
                          <w:sz w:val="20"/>
                        </w:rPr>
                        <w:t>Prayer</w:t>
                      </w:r>
                    </w:p>
                  </w:txbxContent>
                </v:textbox>
              </v:shape>
            </w:pict>
          </mc:Fallback>
        </mc:AlternateContent>
      </w:r>
      <w:r w:rsidRPr="008B1F91">
        <w:rPr>
          <w:rFonts w:cs="Arial"/>
          <w:noProof/>
          <w:lang w:eastAsia="en-US"/>
        </w:rPr>
        <mc:AlternateContent>
          <mc:Choice Requires="wps">
            <w:drawing>
              <wp:anchor distT="0" distB="0" distL="114300" distR="114300" simplePos="0" relativeHeight="251726336" behindDoc="0" locked="0" layoutInCell="1" allowOverlap="1" wp14:anchorId="642B31C6" wp14:editId="7C8E67F5">
                <wp:simplePos x="0" y="0"/>
                <wp:positionH relativeFrom="column">
                  <wp:posOffset>-393065</wp:posOffset>
                </wp:positionH>
                <wp:positionV relativeFrom="paragraph">
                  <wp:posOffset>114300</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84DAE1" w14:textId="12CF4440" w:rsidR="00BC2339" w:rsidRPr="001269F9" w:rsidRDefault="00BC2339" w:rsidP="00D347DB">
                            <w:pPr>
                              <w:jc w:val="center"/>
                              <w:rPr>
                                <w:sz w:val="20"/>
                              </w:rPr>
                            </w:pPr>
                            <w:r>
                              <w:rPr>
                                <w:sz w:val="20"/>
                              </w:rPr>
                              <w:t>Whom?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8" type="#_x0000_t202" style="position:absolute;left:0;text-align:left;margin-left:-30.9pt;margin-top:9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Z0i3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Z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" filled="f">
                <v:textbox inset="0,0,0,0">
                  <w:txbxContent>
                    <w:p w14:paraId="7684DAE1" w14:textId="12CF4440" w:rsidR="00BC2339" w:rsidRPr="001269F9" w:rsidRDefault="00BC2339" w:rsidP="00D347DB">
                      <w:pPr>
                        <w:jc w:val="center"/>
                        <w:rPr>
                          <w:sz w:val="20"/>
                        </w:rPr>
                      </w:pPr>
                      <w:r>
                        <w:rPr>
                          <w:sz w:val="20"/>
                        </w:rPr>
                        <w:t>Whom?</w:t>
                      </w:r>
                    </w:p>
                  </w:txbxContent>
                </v:textbox>
              </v:shape>
            </w:pict>
          </mc:Fallback>
        </mc:AlternateContent>
      </w:r>
      <w:r w:rsidR="00D66E7F">
        <w:rPr>
          <w:rFonts w:cs="Arial"/>
        </w:rPr>
        <w:t xml:space="preserve">Share </w:t>
      </w:r>
      <w:bookmarkEnd w:id="0"/>
      <w:r w:rsidR="00D66E7F">
        <w:rPr>
          <w:rFonts w:cs="Arial"/>
        </w:rPr>
        <w:t>the message of Genesis—who</w:t>
      </w:r>
      <w:r w:rsidR="00575DFE">
        <w:rPr>
          <w:rFonts w:cs="Arial"/>
        </w:rPr>
        <w:t>m</w:t>
      </w:r>
      <w:r w:rsidR="00D66E7F">
        <w:rPr>
          <w:rFonts w:cs="Arial"/>
        </w:rPr>
        <w:t xml:space="preserve"> do you need to share Genesis with?</w:t>
      </w:r>
      <w:r w:rsidR="00575DFE">
        <w:rPr>
          <w:rFonts w:cs="Arial"/>
        </w:rPr>
        <w:t xml:space="preserve">  Maybe it’s time to adapt your approach to go back to the beginning.</w:t>
      </w:r>
    </w:p>
    <w:p w14:paraId="74E30D99" w14:textId="77777777" w:rsidR="004B7B46" w:rsidRPr="00FD7B79" w:rsidRDefault="004B7B46" w:rsidP="004B7B46">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0B4941">
      <w:pPr>
        <w:pStyle w:val="Heading3"/>
        <w:rPr>
          <w:rFonts w:cs="Arial"/>
        </w:rPr>
      </w:pP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0B4941">
      <w:pPr>
        <w:pStyle w:val="Heading3"/>
        <w:rPr>
          <w:rFonts w:cs="Arial"/>
        </w:rPr>
      </w:pP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0B4941">
      <w:pPr>
        <w:pStyle w:val="Heading3"/>
        <w:rPr>
          <w:rFonts w:cs="Arial"/>
        </w:rPr>
      </w:pPr>
    </w:p>
    <w:p w14:paraId="5A912E8C" w14:textId="77777777" w:rsidR="008B6D00" w:rsidRPr="00FD7B79" w:rsidRDefault="008B6D00" w:rsidP="000B4941">
      <w:pPr>
        <w:pStyle w:val="Heading1"/>
        <w:rPr>
          <w:rFonts w:cs="Arial"/>
        </w:rPr>
      </w:pPr>
      <w:r w:rsidRPr="00FD7B79">
        <w:rPr>
          <w:rFonts w:cs="Arial"/>
        </w:rPr>
        <w:t>Questions</w:t>
      </w:r>
    </w:p>
    <w:p w14:paraId="0EB384EF" w14:textId="77777777" w:rsidR="008B6D00" w:rsidRPr="00FD7B79" w:rsidRDefault="008B6D00" w:rsidP="000B4941">
      <w:pPr>
        <w:pStyle w:val="Heading3"/>
        <w:rPr>
          <w:rFonts w:cs="Arial"/>
        </w:rPr>
      </w:pP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2587D5F" w14:textId="16C4DF35" w:rsidR="00BC445B" w:rsidRPr="00FB2D6E" w:rsidRDefault="00BC445B" w:rsidP="00BC445B">
      <w:pPr>
        <w:pStyle w:val="Heading1"/>
        <w:rPr>
          <w:rFonts w:cs="Arial"/>
          <w:sz w:val="36"/>
        </w:rPr>
      </w:pPr>
      <w:r w:rsidRPr="00FB2D6E">
        <w:rPr>
          <w:rFonts w:cs="Arial"/>
        </w:rPr>
        <w:br w:type="page"/>
      </w:r>
      <w:r>
        <w:rPr>
          <w:rFonts w:cs="Arial"/>
          <w:sz w:val="36"/>
        </w:rPr>
        <w:lastRenderedPageBreak/>
        <w:t>Original Answers in Genesis Notes</w:t>
      </w:r>
      <w:r w:rsidRPr="00FB2D6E">
        <w:rPr>
          <w:rFonts w:cs="Arial"/>
          <w:sz w:val="36"/>
        </w:rPr>
        <w:t xml:space="preserve"> </w:t>
      </w:r>
    </w:p>
    <w:p w14:paraId="7F735346" w14:textId="77777777" w:rsidR="003F045A" w:rsidRPr="00FD7B79" w:rsidRDefault="008B6D00" w:rsidP="003F045A">
      <w:pPr>
        <w:pStyle w:val="Header"/>
        <w:tabs>
          <w:tab w:val="clear" w:pos="4800"/>
          <w:tab w:val="center" w:pos="4950"/>
        </w:tabs>
        <w:ind w:right="-10"/>
        <w:rPr>
          <w:rFonts w:cs="Arial"/>
          <w:b/>
          <w:sz w:val="32"/>
        </w:rPr>
      </w:pPr>
      <w:r w:rsidRPr="00FB2D6E">
        <w:rPr>
          <w:rFonts w:cs="Arial"/>
        </w:rPr>
        <w:br w:type="page"/>
      </w:r>
      <w:r w:rsidR="003F045A">
        <w:rPr>
          <w:rFonts w:cs="Arial"/>
          <w:b/>
          <w:sz w:val="32"/>
        </w:rPr>
        <w:lastRenderedPageBreak/>
        <w:t>Genesis: Key to Evangelism Today</w:t>
      </w:r>
    </w:p>
    <w:p w14:paraId="064E8E9B" w14:textId="77777777" w:rsidR="003F045A" w:rsidRPr="00A955DF" w:rsidRDefault="003F045A" w:rsidP="003F045A">
      <w:pPr>
        <w:jc w:val="center"/>
        <w:rPr>
          <w:rFonts w:eastAsia="Arial Unicode MS"/>
          <w:sz w:val="20"/>
          <w:szCs w:val="22"/>
        </w:rPr>
      </w:pPr>
      <w:r w:rsidRPr="00A955DF">
        <w:rPr>
          <w:rFonts w:eastAsia="Arial Unicode MS"/>
          <w:sz w:val="20"/>
          <w:szCs w:val="22"/>
        </w:rPr>
        <w:t>Dr. Terry Mortenson, Answers in Genesis</w:t>
      </w:r>
    </w:p>
    <w:p w14:paraId="0EC192A0" w14:textId="77777777" w:rsidR="003F045A" w:rsidRPr="00A955DF" w:rsidRDefault="003F045A" w:rsidP="003F045A">
      <w:pPr>
        <w:jc w:val="center"/>
        <w:rPr>
          <w:rFonts w:eastAsia="Arial Unicode MS"/>
          <w:sz w:val="20"/>
          <w:szCs w:val="22"/>
        </w:rPr>
      </w:pPr>
      <w:r w:rsidRPr="00A955DF">
        <w:rPr>
          <w:rFonts w:eastAsia="Arial Unicode MS"/>
          <w:sz w:val="20"/>
          <w:szCs w:val="22"/>
        </w:rPr>
        <w:t>Used and Adapted with Permission</w:t>
      </w:r>
    </w:p>
    <w:p w14:paraId="55C551C8" w14:textId="2F08CB7D" w:rsidR="00FD7B79" w:rsidRDefault="00FD7B79" w:rsidP="003F045A">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5AD95DC7" w14:textId="77777777" w:rsidR="008B6D00" w:rsidRPr="008B1F91" w:rsidRDefault="008B6D00" w:rsidP="008B1F91">
      <w:pPr>
        <w:pStyle w:val="Heading1"/>
        <w:ind w:right="-10"/>
        <w:rPr>
          <w:rFonts w:cs="Arial"/>
        </w:rPr>
      </w:pPr>
      <w:r w:rsidRPr="008B1F91">
        <w:rPr>
          <w:rFonts w:cs="Arial"/>
        </w:rPr>
        <w:t>I.</w:t>
      </w:r>
      <w:r w:rsidRPr="008B1F91">
        <w:rPr>
          <w:rFonts w:cs="Arial"/>
        </w:rPr>
        <w:tab/>
      </w:r>
    </w:p>
    <w:p w14:paraId="5FEF7A00" w14:textId="77777777" w:rsidR="008B6D00" w:rsidRPr="00FD7B79" w:rsidRDefault="008B6D00" w:rsidP="000B4941">
      <w:pPr>
        <w:pStyle w:val="Heading2"/>
        <w:ind w:right="-10"/>
        <w:rPr>
          <w:rFonts w:cs="Arial"/>
        </w:rPr>
      </w:pPr>
    </w:p>
    <w:p w14:paraId="0128429F" w14:textId="77777777" w:rsidR="008B6D00" w:rsidRPr="00FD7B79" w:rsidRDefault="008B6D00" w:rsidP="000B4941">
      <w:pPr>
        <w:pStyle w:val="Heading2"/>
        <w:ind w:right="-10"/>
        <w:rPr>
          <w:rFonts w:cs="Arial"/>
        </w:rPr>
      </w:pPr>
    </w:p>
    <w:p w14:paraId="00908177" w14:textId="77777777" w:rsidR="008B6D00" w:rsidRPr="00FD7B79" w:rsidRDefault="008B6D00" w:rsidP="000B4941">
      <w:pPr>
        <w:pStyle w:val="Heading1"/>
        <w:ind w:right="-10"/>
        <w:rPr>
          <w:rFonts w:cs="Arial"/>
        </w:rPr>
      </w:pPr>
      <w:r w:rsidRPr="00FD7B79">
        <w:rPr>
          <w:rFonts w:cs="Arial"/>
        </w:rPr>
        <w:t>II.</w:t>
      </w:r>
      <w:r w:rsidRPr="00FD7B79">
        <w:rPr>
          <w:rFonts w:cs="Arial"/>
        </w:rPr>
        <w:tab/>
      </w:r>
    </w:p>
    <w:p w14:paraId="42C37272" w14:textId="77777777" w:rsidR="008B6D00" w:rsidRPr="00FD7B79" w:rsidRDefault="008B6D00" w:rsidP="000B4941">
      <w:pPr>
        <w:pStyle w:val="Heading2"/>
        <w:ind w:right="-10"/>
        <w:rPr>
          <w:rFonts w:cs="Arial"/>
        </w:rPr>
      </w:pPr>
    </w:p>
    <w:p w14:paraId="5F0A57F0" w14:textId="77777777" w:rsidR="008B6D00" w:rsidRPr="00FD7B79" w:rsidRDefault="008B6D00" w:rsidP="000B4941">
      <w:pPr>
        <w:pStyle w:val="Heading2"/>
        <w:ind w:right="-10"/>
        <w:rPr>
          <w:rFonts w:cs="Arial"/>
        </w:rPr>
      </w:pPr>
    </w:p>
    <w:p w14:paraId="2ADC7F96" w14:textId="77777777" w:rsidR="008B6D00" w:rsidRPr="00FD7B79" w:rsidRDefault="008B6D00" w:rsidP="000B4941">
      <w:pPr>
        <w:pStyle w:val="Heading1"/>
        <w:ind w:right="-10"/>
        <w:rPr>
          <w:rFonts w:cs="Arial"/>
        </w:rPr>
      </w:pPr>
      <w:r w:rsidRPr="00FD7B79">
        <w:rPr>
          <w:rFonts w:cs="Arial"/>
        </w:rPr>
        <w:t>III.</w:t>
      </w:r>
      <w:r w:rsidRPr="00FD7B79">
        <w:rPr>
          <w:rFonts w:cs="Arial"/>
        </w:rPr>
        <w:tab/>
      </w:r>
    </w:p>
    <w:p w14:paraId="68175875" w14:textId="77777777" w:rsidR="008B6D00" w:rsidRPr="00FD7B79" w:rsidRDefault="008B6D00" w:rsidP="000B4941">
      <w:pPr>
        <w:pStyle w:val="Heading2"/>
        <w:ind w:right="-10"/>
        <w:rPr>
          <w:rFonts w:cs="Arial"/>
        </w:rPr>
      </w:pPr>
    </w:p>
    <w:p w14:paraId="62A97ED5" w14:textId="77777777" w:rsidR="008B6D00" w:rsidRPr="00FD7B79" w:rsidRDefault="008B6D00" w:rsidP="000B4941">
      <w:pPr>
        <w:pStyle w:val="Heading2"/>
        <w:ind w:right="-10"/>
        <w:rPr>
          <w:rFonts w:cs="Arial"/>
        </w:rPr>
      </w:pP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16B0CA3C" w:rsidR="00741722" w:rsidRPr="00FD7B79" w:rsidRDefault="00741722" w:rsidP="00741722">
      <w:pPr>
        <w:pStyle w:val="Header"/>
        <w:rPr>
          <w:rFonts w:cs="Arial"/>
        </w:rPr>
      </w:pPr>
      <w:r w:rsidRPr="00FD7B79">
        <w:rPr>
          <w:rFonts w:cs="Arial"/>
        </w:rPr>
        <w:t>The listeners will</w:t>
      </w:r>
      <w:r w:rsidR="009740FC">
        <w:rPr>
          <w:rFonts w:cs="Arial"/>
        </w:rPr>
        <w:t xml:space="preserve"> share the gospel based on Genesis</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E2674B9" w14:textId="77777777" w:rsidR="004B7B46" w:rsidRPr="00FD7B79" w:rsidRDefault="004B7B46" w:rsidP="004B7B46">
      <w:pPr>
        <w:pStyle w:val="Heading1"/>
        <w:ind w:right="-10"/>
        <w:rPr>
          <w:rFonts w:cs="Arial"/>
        </w:rPr>
      </w:pPr>
      <w:r w:rsidRPr="00FD7B79">
        <w:rPr>
          <w:rFonts w:cs="Arial"/>
        </w:rPr>
        <w:t>Introduction</w:t>
      </w:r>
    </w:p>
    <w:p w14:paraId="44589481" w14:textId="77777777" w:rsidR="004B7B46" w:rsidRDefault="004B7B46" w:rsidP="004B7B46">
      <w:pPr>
        <w:pStyle w:val="Heading3"/>
        <w:ind w:right="-10"/>
        <w:rPr>
          <w:rFonts w:cs="Arial"/>
        </w:rPr>
      </w:pPr>
      <w:r w:rsidRPr="00FD7B79">
        <w:rPr>
          <w:rFonts w:cs="Arial"/>
          <w:u w:val="single"/>
        </w:rPr>
        <w:t>Interest</w:t>
      </w:r>
      <w:r w:rsidRPr="00FD7B79">
        <w:rPr>
          <w:rFonts w:cs="Arial"/>
        </w:rPr>
        <w:t xml:space="preserve">: </w:t>
      </w:r>
      <w:r>
        <w:rPr>
          <w:rFonts w:cs="Arial"/>
        </w:rPr>
        <w:t>We wrongly assume people understand us when we talk.</w:t>
      </w:r>
    </w:p>
    <w:p w14:paraId="07182D0F" w14:textId="77777777" w:rsidR="004B7B46" w:rsidRPr="00FD7B79" w:rsidRDefault="004B7B46" w:rsidP="004B7B46">
      <w:pPr>
        <w:pStyle w:val="Heading3"/>
        <w:ind w:right="-10"/>
        <w:rPr>
          <w:rFonts w:cs="Arial"/>
        </w:rPr>
      </w:pPr>
      <w:r w:rsidRPr="00FD7B79">
        <w:rPr>
          <w:rFonts w:cs="Arial"/>
          <w:u w:val="single"/>
        </w:rPr>
        <w:t>Need</w:t>
      </w:r>
      <w:r w:rsidRPr="00FD7B79">
        <w:rPr>
          <w:rFonts w:cs="Arial"/>
        </w:rPr>
        <w:t xml:space="preserve">: </w:t>
      </w:r>
      <w:r>
        <w:rPr>
          <w:rFonts w:cs="Arial"/>
        </w:rPr>
        <w:t>How are you doing at sharing the gospel with others?</w:t>
      </w:r>
    </w:p>
    <w:p w14:paraId="45854A81" w14:textId="77777777" w:rsidR="004B7B46" w:rsidRDefault="004B7B46" w:rsidP="004B7B46">
      <w:pPr>
        <w:pStyle w:val="Heading4"/>
        <w:rPr>
          <w:rFonts w:cs="Arial"/>
        </w:rPr>
      </w:pPr>
      <w:r>
        <w:rPr>
          <w:rFonts w:cs="Arial"/>
        </w:rPr>
        <w:t>Do you understand your times?</w:t>
      </w:r>
    </w:p>
    <w:p w14:paraId="25880E39" w14:textId="77777777" w:rsidR="004B7B46" w:rsidRPr="00FD7B79" w:rsidRDefault="004B7B46" w:rsidP="004B7B46">
      <w:pPr>
        <w:pStyle w:val="Heading4"/>
        <w:rPr>
          <w:rFonts w:cs="Arial"/>
        </w:rPr>
      </w:pPr>
      <w:r>
        <w:rPr>
          <w:rFonts w:cs="Arial"/>
        </w:rPr>
        <w:t>Do you know how to communicate to people unlike you?</w:t>
      </w:r>
    </w:p>
    <w:p w14:paraId="6F966351" w14:textId="77777777" w:rsidR="004B7B46" w:rsidRPr="00FD7B79" w:rsidRDefault="004B7B46" w:rsidP="004B7B46">
      <w:pPr>
        <w:pStyle w:val="Heading3"/>
        <w:ind w:right="-10"/>
        <w:rPr>
          <w:rFonts w:cs="Arial"/>
        </w:rPr>
      </w:pPr>
      <w:r w:rsidRPr="00FD7B79">
        <w:rPr>
          <w:rFonts w:cs="Arial"/>
          <w:u w:val="single"/>
        </w:rPr>
        <w:t>Subject</w:t>
      </w:r>
      <w:r w:rsidRPr="00FD7B79">
        <w:rPr>
          <w:rFonts w:cs="Arial"/>
        </w:rPr>
        <w:t xml:space="preserve">: </w:t>
      </w:r>
      <w:r>
        <w:rPr>
          <w:rFonts w:cs="Arial"/>
        </w:rPr>
        <w:t xml:space="preserve">How do you share Christ to those who are </w:t>
      </w:r>
      <w:r w:rsidRPr="005B76B3">
        <w:rPr>
          <w:rFonts w:cs="Arial"/>
          <w:u w:val="single"/>
        </w:rPr>
        <w:t>not</w:t>
      </w:r>
      <w:r>
        <w:rPr>
          <w:rFonts w:cs="Arial"/>
        </w:rPr>
        <w:t xml:space="preserve"> like you?  How do you give the gospel to people with different assumptions than you?</w:t>
      </w:r>
    </w:p>
    <w:p w14:paraId="776D069F" w14:textId="77777777" w:rsidR="004B7B46" w:rsidRDefault="004B7B46" w:rsidP="004B7B46">
      <w:pPr>
        <w:pStyle w:val="Heading3"/>
        <w:ind w:right="-10"/>
        <w:rPr>
          <w:rFonts w:cs="Arial"/>
        </w:rPr>
      </w:pPr>
      <w:r w:rsidRPr="00FD7B79">
        <w:rPr>
          <w:rFonts w:cs="Arial"/>
          <w:u w:val="single"/>
        </w:rPr>
        <w:t>Background</w:t>
      </w:r>
      <w:r w:rsidRPr="00FD7B79">
        <w:rPr>
          <w:rFonts w:cs="Arial"/>
        </w:rPr>
        <w:t xml:space="preserve">: </w:t>
      </w:r>
      <w:r>
        <w:rPr>
          <w:rFonts w:cs="Arial"/>
        </w:rPr>
        <w:t>Dr. Terry Mortenson of Answers in Genesis has graciously allowed me to adapt and share his talk today.</w:t>
      </w:r>
    </w:p>
    <w:p w14:paraId="2CA3E6B1" w14:textId="77777777" w:rsidR="004B7B46" w:rsidRDefault="004B7B46" w:rsidP="004B7B46">
      <w:pPr>
        <w:pStyle w:val="Heading3"/>
        <w:ind w:right="-10"/>
        <w:rPr>
          <w:rFonts w:cs="Arial"/>
        </w:rPr>
      </w:pPr>
      <w:r w:rsidRPr="00FD7B79">
        <w:rPr>
          <w:rFonts w:cs="Arial"/>
          <w:u w:val="single"/>
        </w:rPr>
        <w:t>Preview</w:t>
      </w:r>
      <w:r w:rsidRPr="00FD7B79">
        <w:rPr>
          <w:rFonts w:cs="Arial"/>
        </w:rPr>
        <w:t xml:space="preserve">: </w:t>
      </w:r>
      <w:r>
        <w:rPr>
          <w:rFonts w:cs="Arial"/>
        </w:rPr>
        <w:t>Today we will see how to talk to different types of people about Christ.  It relates to their foundations.  We will see these three truths:</w:t>
      </w:r>
    </w:p>
    <w:p w14:paraId="26D5E18E" w14:textId="77777777" w:rsidR="004B7B46" w:rsidRDefault="004B7B46" w:rsidP="004B7B46">
      <w:pPr>
        <w:pStyle w:val="Heading4"/>
        <w:rPr>
          <w:rFonts w:cs="Arial"/>
        </w:rPr>
      </w:pPr>
      <w:r>
        <w:rPr>
          <w:rFonts w:cs="Arial"/>
        </w:rPr>
        <w:t>The gospel foundation</w:t>
      </w:r>
    </w:p>
    <w:p w14:paraId="763AC279" w14:textId="77777777" w:rsidR="004B7B46" w:rsidRDefault="004B7B46" w:rsidP="004B7B46">
      <w:pPr>
        <w:pStyle w:val="Heading4"/>
        <w:rPr>
          <w:rFonts w:cs="Arial"/>
        </w:rPr>
      </w:pPr>
      <w:r>
        <w:rPr>
          <w:rFonts w:cs="Arial"/>
        </w:rPr>
        <w:t>How unbelievers in the NT era viewed the gospel</w:t>
      </w:r>
    </w:p>
    <w:p w14:paraId="47439D82" w14:textId="77777777" w:rsidR="004B7B46" w:rsidRPr="00FD7B79" w:rsidRDefault="004B7B46" w:rsidP="004B7B46">
      <w:pPr>
        <w:pStyle w:val="Heading4"/>
        <w:rPr>
          <w:rFonts w:cs="Arial"/>
        </w:rPr>
      </w:pPr>
      <w:r>
        <w:rPr>
          <w:rFonts w:cs="Arial"/>
        </w:rPr>
        <w:t>How we can learn from them to share the message today</w:t>
      </w:r>
    </w:p>
    <w:p w14:paraId="07FE6051" w14:textId="77777777" w:rsidR="004B7B46" w:rsidRPr="00FD7B79" w:rsidRDefault="004B7B46" w:rsidP="004B7B46">
      <w:pPr>
        <w:rPr>
          <w:rFonts w:cs="Arial"/>
        </w:rPr>
      </w:pPr>
    </w:p>
    <w:p w14:paraId="44C1BFF8" w14:textId="77777777" w:rsidR="004B7B46" w:rsidRPr="00FD7B79" w:rsidRDefault="004B7B46" w:rsidP="004B7B46">
      <w:pPr>
        <w:rPr>
          <w:rFonts w:cs="Arial"/>
        </w:rPr>
      </w:pPr>
      <w:r w:rsidRPr="00FD7B79">
        <w:rPr>
          <w:rFonts w:cs="Arial"/>
        </w:rPr>
        <w:t>(</w:t>
      </w:r>
      <w:r>
        <w:rPr>
          <w:rFonts w:cs="Arial"/>
        </w:rPr>
        <w:t>First, what is the ultimate foundation of the gospel?)</w:t>
      </w:r>
    </w:p>
    <w:p w14:paraId="57EE5DF1" w14:textId="77777777" w:rsidR="004B7B46" w:rsidRPr="00FD7B79" w:rsidRDefault="004B7B46" w:rsidP="004B7B46">
      <w:pPr>
        <w:pStyle w:val="Heading1"/>
        <w:rPr>
          <w:rFonts w:cs="Arial"/>
        </w:rPr>
      </w:pPr>
      <w:r w:rsidRPr="00FD7B79">
        <w:rPr>
          <w:rFonts w:cs="Arial"/>
        </w:rPr>
        <w:lastRenderedPageBreak/>
        <w:t>I.</w:t>
      </w:r>
      <w:r w:rsidRPr="00FD7B79">
        <w:rPr>
          <w:rFonts w:cs="Arial"/>
        </w:rPr>
        <w:tab/>
      </w:r>
      <w:r>
        <w:rPr>
          <w:rFonts w:cs="Arial"/>
        </w:rPr>
        <w:t xml:space="preserve">The foundation of the gospel is </w:t>
      </w:r>
      <w:r w:rsidRPr="006E59F6">
        <w:rPr>
          <w:rFonts w:cs="Arial"/>
          <w:u w:val="single"/>
        </w:rPr>
        <w:t>Genesis</w:t>
      </w:r>
      <w:r>
        <w:rPr>
          <w:rFonts w:cs="Arial"/>
        </w:rPr>
        <w:t>.</w:t>
      </w:r>
    </w:p>
    <w:p w14:paraId="28512EA6" w14:textId="77777777" w:rsidR="004B7B46" w:rsidRPr="00FD7B79" w:rsidRDefault="004B7B46" w:rsidP="004B7B46">
      <w:pPr>
        <w:pStyle w:val="Heading2"/>
        <w:rPr>
          <w:rFonts w:cs="Arial"/>
        </w:rPr>
      </w:pPr>
      <w:r>
        <w:rPr>
          <w:rFonts w:cs="Arial"/>
        </w:rPr>
        <w:t>Christ’s death is based in Genesis.</w:t>
      </w:r>
    </w:p>
    <w:p w14:paraId="4D775E03" w14:textId="77777777" w:rsidR="004B7B46" w:rsidRDefault="004B7B46" w:rsidP="004B7B46">
      <w:pPr>
        <w:pStyle w:val="Heading3"/>
        <w:rPr>
          <w:rFonts w:cs="Arial"/>
        </w:rPr>
      </w:pPr>
      <w:r>
        <w:rPr>
          <w:rFonts w:cs="Arial"/>
        </w:rPr>
        <w:t>Jesus is Eve’s descendant who will conquer Satan (Gen. 3:15).</w:t>
      </w:r>
    </w:p>
    <w:p w14:paraId="775E6C68" w14:textId="77777777" w:rsidR="004B7B46" w:rsidRDefault="004B7B46" w:rsidP="004B7B46">
      <w:pPr>
        <w:pStyle w:val="Heading3"/>
        <w:rPr>
          <w:rFonts w:cs="Arial"/>
        </w:rPr>
      </w:pPr>
      <w:r>
        <w:rPr>
          <w:rFonts w:cs="Arial"/>
        </w:rPr>
        <w:t>Sin explains death in Genesis 3 (1 John 3:4; Rom. 5:12).</w:t>
      </w:r>
    </w:p>
    <w:p w14:paraId="7C71D161" w14:textId="77777777" w:rsidR="004B7B46" w:rsidRDefault="004B7B46" w:rsidP="004B7B46">
      <w:pPr>
        <w:pStyle w:val="Heading3"/>
        <w:rPr>
          <w:rFonts w:cs="Arial"/>
        </w:rPr>
      </w:pPr>
      <w:r>
        <w:rPr>
          <w:rFonts w:cs="Arial"/>
        </w:rPr>
        <w:t>Jesus—the “last Adam” (1 Cor. 15:45)—shows there was a first Adam.</w:t>
      </w:r>
    </w:p>
    <w:p w14:paraId="357A8354" w14:textId="77777777" w:rsidR="004B7B46" w:rsidRDefault="004B7B46" w:rsidP="004B7B46">
      <w:pPr>
        <w:pStyle w:val="Heading2"/>
        <w:rPr>
          <w:rFonts w:cs="Arial"/>
        </w:rPr>
      </w:pPr>
      <w:r>
        <w:rPr>
          <w:rFonts w:cs="Arial"/>
        </w:rPr>
        <w:t>Jesus held to the literal truth of the OT.</w:t>
      </w:r>
    </w:p>
    <w:p w14:paraId="380D088E" w14:textId="77777777" w:rsidR="004B7B46" w:rsidRDefault="004B7B46" w:rsidP="004B7B46">
      <w:pPr>
        <w:pStyle w:val="Heading3"/>
        <w:rPr>
          <w:rFonts w:cs="Arial"/>
        </w:rPr>
      </w:pPr>
      <w:r w:rsidRPr="00AD7EB3">
        <w:rPr>
          <w:rFonts w:cs="Arial"/>
        </w:rPr>
        <w:t xml:space="preserve">Jesus showed that </w:t>
      </w:r>
      <w:r>
        <w:rPr>
          <w:rFonts w:cs="Arial"/>
        </w:rPr>
        <w:t>man</w:t>
      </w:r>
      <w:r w:rsidRPr="00AD7EB3">
        <w:rPr>
          <w:rFonts w:cs="Arial"/>
        </w:rPr>
        <w:t xml:space="preserve"> as old as the whole creation</w:t>
      </w:r>
      <w:r>
        <w:rPr>
          <w:rFonts w:cs="Arial"/>
        </w:rPr>
        <w:t xml:space="preserve"> (Mark 10:6).</w:t>
      </w:r>
    </w:p>
    <w:p w14:paraId="670DFDA9" w14:textId="77777777" w:rsidR="004B7B46" w:rsidRPr="00A675DA" w:rsidRDefault="004B7B46" w:rsidP="004B7B46">
      <w:pPr>
        <w:pStyle w:val="Heading3"/>
        <w:rPr>
          <w:rFonts w:cs="Arial"/>
        </w:rPr>
      </w:pPr>
      <w:r w:rsidRPr="00A675DA">
        <w:rPr>
          <w:rFonts w:cs="Arial"/>
        </w:rPr>
        <w:t>If Jesus is our Lord, can we have a different view of the age of the earth than He had (John 5:45-47)?</w:t>
      </w:r>
    </w:p>
    <w:p w14:paraId="1EC92093" w14:textId="77777777" w:rsidR="004B7B46" w:rsidRDefault="004B7B46" w:rsidP="004B7B46">
      <w:pPr>
        <w:pStyle w:val="Heading2"/>
        <w:rPr>
          <w:rFonts w:cs="Arial"/>
        </w:rPr>
      </w:pPr>
      <w:r>
        <w:rPr>
          <w:rFonts w:cs="Arial"/>
        </w:rPr>
        <w:t>The gospel gives power and hope based on Genesis.</w:t>
      </w:r>
    </w:p>
    <w:p w14:paraId="24F37BA0" w14:textId="77777777" w:rsidR="004B7B46" w:rsidRDefault="004B7B46" w:rsidP="004B7B46">
      <w:pPr>
        <w:pStyle w:val="Heading3"/>
        <w:rPr>
          <w:rFonts w:cs="Arial"/>
        </w:rPr>
      </w:pPr>
      <w:r>
        <w:rPr>
          <w:rFonts w:cs="Arial"/>
        </w:rPr>
        <w:t>Christ’s crucifixion leads us to creation’s consummation.</w:t>
      </w:r>
    </w:p>
    <w:p w14:paraId="2BDA62E5" w14:textId="77777777" w:rsidR="004B7B46" w:rsidRPr="00FD7B79" w:rsidRDefault="004B7B46" w:rsidP="004B7B46">
      <w:pPr>
        <w:pStyle w:val="Heading3"/>
        <w:rPr>
          <w:rFonts w:cs="Arial"/>
        </w:rPr>
      </w:pPr>
      <w:r>
        <w:rPr>
          <w:rFonts w:cs="Arial"/>
        </w:rPr>
        <w:t>The 7 Cs of history stem from creation to confusion (Gen. 1–11).</w:t>
      </w:r>
    </w:p>
    <w:p w14:paraId="34494020" w14:textId="77777777" w:rsidR="0075257C" w:rsidRDefault="0075257C" w:rsidP="004B7B46">
      <w:pPr>
        <w:rPr>
          <w:rFonts w:cs="Arial"/>
        </w:rPr>
      </w:pPr>
    </w:p>
    <w:p w14:paraId="7410C6C0" w14:textId="77777777" w:rsidR="004B7B46" w:rsidRPr="00FD7B79" w:rsidRDefault="004B7B46" w:rsidP="004B7B46">
      <w:pPr>
        <w:rPr>
          <w:rFonts w:cs="Arial"/>
        </w:rPr>
      </w:pPr>
      <w:r>
        <w:rPr>
          <w:rFonts w:cs="Arial"/>
        </w:rPr>
        <w:t>(We all have that same foundation of truth in the Bible, but do we all know about it?  No…</w:t>
      </w:r>
      <w:r w:rsidRPr="00FD7B79">
        <w:rPr>
          <w:rFonts w:cs="Arial"/>
        </w:rPr>
        <w:t>)</w:t>
      </w:r>
    </w:p>
    <w:p w14:paraId="42A5B29B" w14:textId="77777777" w:rsidR="004B7B46" w:rsidRPr="00FD7B79" w:rsidRDefault="004B7B46" w:rsidP="004B7B46">
      <w:pPr>
        <w:pStyle w:val="Heading1"/>
        <w:rPr>
          <w:rFonts w:cs="Arial"/>
        </w:rPr>
      </w:pPr>
      <w:r w:rsidRPr="00FD7B79">
        <w:rPr>
          <w:rFonts w:cs="Arial"/>
        </w:rPr>
        <w:t>II.</w:t>
      </w:r>
      <w:r w:rsidRPr="00FD7B79">
        <w:rPr>
          <w:rFonts w:cs="Arial"/>
        </w:rPr>
        <w:tab/>
      </w:r>
      <w:r>
        <w:rPr>
          <w:rFonts w:cs="Arial"/>
        </w:rPr>
        <w:t xml:space="preserve">Non-Christians in the NT era saw </w:t>
      </w:r>
      <w:r w:rsidRPr="004B7B46">
        <w:rPr>
          <w:rFonts w:cs="Arial"/>
          <w:u w:val="single"/>
        </w:rPr>
        <w:t>origins</w:t>
      </w:r>
      <w:r>
        <w:rPr>
          <w:rFonts w:cs="Arial"/>
        </w:rPr>
        <w:t xml:space="preserve"> differently.</w:t>
      </w:r>
    </w:p>
    <w:p w14:paraId="45E5694A" w14:textId="77777777" w:rsidR="004B7B46" w:rsidRDefault="004B7B46" w:rsidP="004B7B46">
      <w:pPr>
        <w:pStyle w:val="Heading2"/>
        <w:rPr>
          <w:rFonts w:cs="Arial"/>
        </w:rPr>
      </w:pPr>
      <w:r>
        <w:rPr>
          <w:rFonts w:cs="Arial"/>
        </w:rPr>
        <w:t xml:space="preserve">Jews in Paul’s day </w:t>
      </w:r>
      <w:r w:rsidRPr="003C0340">
        <w:rPr>
          <w:rFonts w:cs="Arial"/>
          <w:u w:val="single"/>
        </w:rPr>
        <w:t xml:space="preserve">were </w:t>
      </w:r>
      <w:r w:rsidRPr="003C0340">
        <w:rPr>
          <w:rFonts w:cs="Arial"/>
          <w:i/>
          <w:u w:val="single"/>
        </w:rPr>
        <w:t>prepared</w:t>
      </w:r>
      <w:r>
        <w:rPr>
          <w:rFonts w:cs="Arial"/>
        </w:rPr>
        <w:t xml:space="preserve"> for the gospel in Genesis.</w:t>
      </w:r>
    </w:p>
    <w:p w14:paraId="0D05259C" w14:textId="77777777" w:rsidR="004B7B46" w:rsidRDefault="004B7B46" w:rsidP="004B7B46">
      <w:pPr>
        <w:pStyle w:val="Heading3"/>
        <w:rPr>
          <w:rFonts w:cs="Arial"/>
        </w:rPr>
      </w:pPr>
      <w:r>
        <w:rPr>
          <w:rFonts w:cs="Arial"/>
        </w:rPr>
        <w:t xml:space="preserve">Jews considered the cross a </w:t>
      </w:r>
      <w:r w:rsidRPr="001B7D21">
        <w:rPr>
          <w:rFonts w:cs="Arial"/>
          <w:i/>
        </w:rPr>
        <w:t>stumbling block</w:t>
      </w:r>
      <w:r>
        <w:rPr>
          <w:rFonts w:cs="Arial"/>
        </w:rPr>
        <w:t xml:space="preserve"> (1 Cor. 1:21a).</w:t>
      </w:r>
    </w:p>
    <w:p w14:paraId="5EEC9B33" w14:textId="77777777" w:rsidR="004B7B46" w:rsidRPr="00FD7B79" w:rsidRDefault="004B7B46" w:rsidP="004B7B46">
      <w:pPr>
        <w:pStyle w:val="Heading3"/>
        <w:rPr>
          <w:rFonts w:cs="Arial"/>
        </w:rPr>
      </w:pPr>
      <w:r>
        <w:rPr>
          <w:rFonts w:cs="Arial"/>
        </w:rPr>
        <w:t xml:space="preserve">Jews </w:t>
      </w:r>
      <w:r w:rsidRPr="001B7D21">
        <w:rPr>
          <w:rFonts w:cs="Arial"/>
          <w:i/>
        </w:rPr>
        <w:t>had</w:t>
      </w:r>
      <w:r>
        <w:rPr>
          <w:rFonts w:cs="Arial"/>
        </w:rPr>
        <w:t xml:space="preserve"> the OT foundation in creation.</w:t>
      </w:r>
    </w:p>
    <w:p w14:paraId="360AD3F6" w14:textId="77777777" w:rsidR="004B7B46" w:rsidRDefault="004B7B46" w:rsidP="004B7B46">
      <w:pPr>
        <w:pStyle w:val="Heading2"/>
        <w:rPr>
          <w:rFonts w:cs="Arial"/>
        </w:rPr>
      </w:pPr>
      <w:r>
        <w:rPr>
          <w:rFonts w:cs="Arial"/>
        </w:rPr>
        <w:t xml:space="preserve">Greeks in Paul’s day </w:t>
      </w:r>
      <w:r w:rsidRPr="003C0340">
        <w:rPr>
          <w:rFonts w:cs="Arial"/>
          <w:i/>
          <w:u w:val="single"/>
        </w:rPr>
        <w:t>needed</w:t>
      </w:r>
      <w:r w:rsidRPr="003C0340">
        <w:rPr>
          <w:rFonts w:cs="Arial"/>
          <w:u w:val="single"/>
        </w:rPr>
        <w:t xml:space="preserve"> Genesis</w:t>
      </w:r>
      <w:r>
        <w:rPr>
          <w:rFonts w:cs="Arial"/>
        </w:rPr>
        <w:t xml:space="preserve"> as their foundation.</w:t>
      </w:r>
    </w:p>
    <w:p w14:paraId="58725570" w14:textId="77777777" w:rsidR="004B7B46" w:rsidRDefault="004B7B46" w:rsidP="004B7B46">
      <w:pPr>
        <w:pStyle w:val="Heading3"/>
        <w:rPr>
          <w:rFonts w:cs="Arial"/>
        </w:rPr>
      </w:pPr>
      <w:r>
        <w:rPr>
          <w:rFonts w:cs="Arial"/>
        </w:rPr>
        <w:t xml:space="preserve">Greeks considered the cross </w:t>
      </w:r>
      <w:r w:rsidRPr="001B7D21">
        <w:rPr>
          <w:rFonts w:cs="Arial"/>
          <w:i/>
        </w:rPr>
        <w:t>foolishness</w:t>
      </w:r>
      <w:r>
        <w:rPr>
          <w:rFonts w:cs="Arial"/>
        </w:rPr>
        <w:t xml:space="preserve"> (1 Cor. 1:21b).</w:t>
      </w:r>
    </w:p>
    <w:p w14:paraId="3544980F" w14:textId="5ECEEC41" w:rsidR="004B7B46" w:rsidRPr="00FD7B79" w:rsidRDefault="00557839" w:rsidP="004B7B46">
      <w:pPr>
        <w:pStyle w:val="Heading3"/>
        <w:rPr>
          <w:rFonts w:cs="Arial"/>
        </w:rPr>
      </w:pPr>
      <w:r>
        <w:rPr>
          <w:rFonts w:cs="Arial"/>
        </w:rPr>
        <w:t xml:space="preserve">Greeks </w:t>
      </w:r>
      <w:r w:rsidRPr="001B7D21">
        <w:rPr>
          <w:rFonts w:cs="Arial"/>
          <w:i/>
        </w:rPr>
        <w:t>needed</w:t>
      </w:r>
      <w:r>
        <w:rPr>
          <w:rFonts w:cs="Arial"/>
        </w:rPr>
        <w:t xml:space="preserve"> the OT foundation in creation (Acts 17)</w:t>
      </w:r>
      <w:r w:rsidR="004B7B46">
        <w:rPr>
          <w:rFonts w:cs="Arial"/>
        </w:rPr>
        <w:t>.</w:t>
      </w:r>
    </w:p>
    <w:p w14:paraId="09D0D2EA" w14:textId="77777777" w:rsidR="004B7B46" w:rsidRPr="00FD7B79" w:rsidRDefault="004B7B46" w:rsidP="004B7B46">
      <w:pPr>
        <w:pStyle w:val="Heading1"/>
        <w:rPr>
          <w:rFonts w:cs="Arial"/>
        </w:rPr>
      </w:pPr>
      <w:r w:rsidRPr="00FD7B79">
        <w:rPr>
          <w:rFonts w:cs="Arial"/>
        </w:rPr>
        <w:t>III.</w:t>
      </w:r>
      <w:r w:rsidRPr="00FD7B79">
        <w:rPr>
          <w:rFonts w:cs="Arial"/>
        </w:rPr>
        <w:tab/>
      </w:r>
      <w:r>
        <w:rPr>
          <w:rFonts w:cs="Arial"/>
        </w:rPr>
        <w:t xml:space="preserve">Adapt your approach to suit your </w:t>
      </w:r>
      <w:r w:rsidRPr="00A5431D">
        <w:rPr>
          <w:rFonts w:cs="Arial"/>
          <w:u w:val="single"/>
        </w:rPr>
        <w:t>audience</w:t>
      </w:r>
      <w:r>
        <w:rPr>
          <w:rFonts w:cs="Arial"/>
        </w:rPr>
        <w:t>.</w:t>
      </w:r>
    </w:p>
    <w:p w14:paraId="22B58405" w14:textId="77777777" w:rsidR="004B7B46" w:rsidRPr="00FD7B79" w:rsidRDefault="004B7B46" w:rsidP="004B7B46">
      <w:pPr>
        <w:pStyle w:val="Heading2"/>
        <w:rPr>
          <w:rFonts w:cs="Arial"/>
        </w:rPr>
      </w:pPr>
      <w:r>
        <w:rPr>
          <w:rFonts w:cs="Arial"/>
        </w:rPr>
        <w:t>Paul laid the foundation in creation for Greeks (Acts 17).</w:t>
      </w:r>
    </w:p>
    <w:p w14:paraId="2896795A" w14:textId="77777777" w:rsidR="004B7B46" w:rsidRDefault="004B7B46" w:rsidP="004B7B46">
      <w:pPr>
        <w:pStyle w:val="Heading2"/>
        <w:rPr>
          <w:rFonts w:cs="Arial"/>
        </w:rPr>
      </w:pPr>
      <w:r>
        <w:rPr>
          <w:rFonts w:cs="Arial"/>
        </w:rPr>
        <w:t>Even atheists like Thomas Huxley see the importance of Genesis.</w:t>
      </w:r>
    </w:p>
    <w:p w14:paraId="2FBA3AC0" w14:textId="77777777" w:rsidR="004B7B46" w:rsidRDefault="004B7B46" w:rsidP="004B7B46">
      <w:pPr>
        <w:pStyle w:val="Heading2"/>
        <w:rPr>
          <w:rFonts w:cs="Arial"/>
        </w:rPr>
      </w:pPr>
      <w:r>
        <w:rPr>
          <w:rFonts w:cs="Arial"/>
        </w:rPr>
        <w:t>Secular education mocks the gospel as foolishness.</w:t>
      </w:r>
    </w:p>
    <w:p w14:paraId="166CB56A" w14:textId="77777777" w:rsidR="004B7B46" w:rsidRDefault="004B7B46" w:rsidP="004B7B46">
      <w:pPr>
        <w:pStyle w:val="Heading2"/>
        <w:rPr>
          <w:rFonts w:cs="Arial"/>
        </w:rPr>
      </w:pPr>
      <w:r>
        <w:rPr>
          <w:rFonts w:cs="Arial"/>
        </w:rPr>
        <w:t>We must sow the seed of the gospel wisely.</w:t>
      </w:r>
    </w:p>
    <w:p w14:paraId="637858EE" w14:textId="77777777" w:rsidR="004B7B46" w:rsidRDefault="004B7B46" w:rsidP="004B7B46">
      <w:pPr>
        <w:pStyle w:val="Heading3"/>
        <w:rPr>
          <w:rFonts w:cs="Arial"/>
        </w:rPr>
      </w:pPr>
      <w:r>
        <w:rPr>
          <w:rFonts w:cs="Arial"/>
        </w:rPr>
        <w:t>Let’s plant seeds where people are receptive.</w:t>
      </w:r>
    </w:p>
    <w:p w14:paraId="1AF88FDC" w14:textId="77777777" w:rsidR="004B7B46" w:rsidRPr="00FD7B79" w:rsidRDefault="004B7B46" w:rsidP="004B7B46">
      <w:pPr>
        <w:pStyle w:val="Heading3"/>
        <w:rPr>
          <w:rFonts w:cs="Arial"/>
        </w:rPr>
      </w:pPr>
      <w:r>
        <w:rPr>
          <w:rFonts w:cs="Arial"/>
        </w:rPr>
        <w:t xml:space="preserve">Let’s also plow unplowed ground in creation evangelism. </w:t>
      </w:r>
    </w:p>
    <w:p w14:paraId="3DA75C70" w14:textId="77777777" w:rsidR="008E5784" w:rsidRDefault="008E5784" w:rsidP="004B7B46">
      <w:pPr>
        <w:rPr>
          <w:rFonts w:cs="Arial"/>
        </w:rPr>
      </w:pPr>
    </w:p>
    <w:p w14:paraId="4CB3A5E4" w14:textId="77777777" w:rsidR="004B7B46" w:rsidRPr="004B7B46" w:rsidRDefault="004B7B46" w:rsidP="004B7B46">
      <w:pPr>
        <w:rPr>
          <w:rFonts w:cs="Arial"/>
        </w:rPr>
      </w:pPr>
      <w:r w:rsidRPr="004B7B46">
        <w:rPr>
          <w:rFonts w:cs="Arial"/>
        </w:rPr>
        <w:t>(So how do you share Christ to those who are not like you?  How do you give the gospel to people with different assumptions than you?)</w:t>
      </w:r>
    </w:p>
    <w:p w14:paraId="22EFF3CC" w14:textId="77777777" w:rsidR="004B7B46" w:rsidRPr="00FD7B79" w:rsidRDefault="004B7B46" w:rsidP="004B7B46">
      <w:pPr>
        <w:pStyle w:val="Heading1"/>
        <w:rPr>
          <w:rFonts w:cs="Arial"/>
        </w:rPr>
      </w:pPr>
      <w:r w:rsidRPr="00FD7B79">
        <w:rPr>
          <w:rFonts w:cs="Arial"/>
        </w:rPr>
        <w:t>Conclusion</w:t>
      </w:r>
    </w:p>
    <w:p w14:paraId="6A689606" w14:textId="77777777" w:rsidR="004B7B46" w:rsidRPr="00FD7B79" w:rsidRDefault="004B7B46" w:rsidP="004B7B46">
      <w:pPr>
        <w:pStyle w:val="Heading3"/>
        <w:rPr>
          <w:rFonts w:cs="Arial"/>
        </w:rPr>
      </w:pPr>
      <w:r>
        <w:rPr>
          <w:rFonts w:cs="Arial"/>
        </w:rPr>
        <w:t xml:space="preserve">Go back to </w:t>
      </w:r>
      <w:r w:rsidRPr="00D91E2D">
        <w:rPr>
          <w:rFonts w:cs="Arial"/>
          <w:u w:val="single"/>
        </w:rPr>
        <w:t>Genesis</w:t>
      </w:r>
      <w:r>
        <w:rPr>
          <w:rFonts w:cs="Arial"/>
        </w:rPr>
        <w:t xml:space="preserve"> when you share the gospel</w:t>
      </w:r>
      <w:r w:rsidRPr="00FD7B79">
        <w:rPr>
          <w:rFonts w:cs="Arial"/>
        </w:rPr>
        <w:t xml:space="preserve"> (MI).</w:t>
      </w:r>
    </w:p>
    <w:p w14:paraId="495057DE" w14:textId="71D8E509" w:rsidR="004B7B46" w:rsidRDefault="004B7B46" w:rsidP="004B7B46">
      <w:pPr>
        <w:pStyle w:val="Heading3"/>
        <w:rPr>
          <w:rFonts w:cs="Arial"/>
        </w:rPr>
      </w:pPr>
      <w:r>
        <w:rPr>
          <w:rFonts w:cs="Arial"/>
        </w:rPr>
        <w:lastRenderedPageBreak/>
        <w:t>Today we h</w:t>
      </w:r>
      <w:r w:rsidR="0066518A">
        <w:rPr>
          <w:rFonts w:cs="Arial"/>
        </w:rPr>
        <w:t>ave seen three key truths (MPs).</w:t>
      </w:r>
    </w:p>
    <w:p w14:paraId="6DAD3215" w14:textId="77777777" w:rsidR="004B7B46" w:rsidRDefault="004B7B46" w:rsidP="004B7B46">
      <w:pPr>
        <w:pStyle w:val="Heading3"/>
        <w:rPr>
          <w:rFonts w:cs="Arial"/>
        </w:rPr>
      </w:pPr>
      <w:r>
        <w:rPr>
          <w:rFonts w:cs="Arial"/>
        </w:rPr>
        <w:t>So how will you respond to these key truths (exhortation)?</w:t>
      </w:r>
    </w:p>
    <w:p w14:paraId="2867365B" w14:textId="77777777" w:rsidR="004B7B46" w:rsidRDefault="004B7B46" w:rsidP="004B7B46">
      <w:pPr>
        <w:pStyle w:val="Heading4"/>
        <w:rPr>
          <w:rFonts w:cs="Arial"/>
        </w:rPr>
      </w:pPr>
      <w:r>
        <w:rPr>
          <w:rFonts w:cs="Arial"/>
        </w:rPr>
        <w:t>Worship God alone (Rev. 14:6-7).</w:t>
      </w:r>
    </w:p>
    <w:p w14:paraId="1A9D1C19" w14:textId="77777777" w:rsidR="004B7B46" w:rsidRDefault="004B7B46" w:rsidP="004B7B46">
      <w:pPr>
        <w:pStyle w:val="Heading4"/>
        <w:rPr>
          <w:rFonts w:cs="Arial"/>
        </w:rPr>
      </w:pPr>
      <w:r>
        <w:rPr>
          <w:rFonts w:cs="Arial"/>
        </w:rPr>
        <w:t>Nail Genesis 1–11 on the door of your heart.</w:t>
      </w:r>
    </w:p>
    <w:p w14:paraId="184BB929" w14:textId="77777777" w:rsidR="004B7B46" w:rsidRDefault="004B7B46" w:rsidP="004B7B46">
      <w:pPr>
        <w:pStyle w:val="Heading4"/>
        <w:rPr>
          <w:rFonts w:cs="Arial"/>
        </w:rPr>
      </w:pPr>
      <w:r>
        <w:rPr>
          <w:rFonts w:cs="Arial"/>
        </w:rPr>
        <w:t>Share the message of Genesis.</w:t>
      </w:r>
    </w:p>
    <w:p w14:paraId="2C0B17B6" w14:textId="77777777" w:rsidR="004B7B46" w:rsidRPr="00FD7B79" w:rsidRDefault="004B7B46" w:rsidP="004B7B46">
      <w:pPr>
        <w:pStyle w:val="Heading3"/>
        <w:rPr>
          <w:rFonts w:cs="Arial"/>
        </w:rPr>
      </w:pPr>
      <w:r>
        <w:rPr>
          <w:rFonts w:cs="Arial"/>
        </w:rPr>
        <w:t>Prayer</w:t>
      </w: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28B03C34" w:rsidR="004918E8" w:rsidRPr="000D248D" w:rsidRDefault="00A17CB9" w:rsidP="0071009C">
      <w:pPr>
        <w:tabs>
          <w:tab w:val="right" w:pos="9356"/>
        </w:tabs>
        <w:rPr>
          <w:rFonts w:cs="Arial"/>
        </w:rPr>
      </w:pPr>
      <w:r>
        <w:rPr>
          <w:rFonts w:cs="Arial"/>
          <w:noProof/>
          <w:lang w:eastAsia="en-US"/>
        </w:rPr>
        <w:drawing>
          <wp:inline distT="0" distB="0" distL="0" distR="0" wp14:anchorId="2E8642DF" wp14:editId="5AD8D7CD">
            <wp:extent cx="2171563" cy="1024074"/>
            <wp:effectExtent l="0" t="0" r="0" b="0"/>
            <wp:docPr id="3" name="Picture 3" descr="Rick SSD:Users:griffith:Desktop:A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 SSD:Users:griffith:Desktop:AIG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588" cy="1024557"/>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50B78DF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BC2339" w:rsidRPr="00DE694D" w:rsidRDefault="00BC2339" w:rsidP="004918E8">
                            <w:pPr>
                              <w:jc w:val="right"/>
                              <w:rPr>
                                <w:rFonts w:cs="Arial"/>
                                <w:b/>
                              </w:rPr>
                            </w:pPr>
                            <w:r w:rsidRPr="00DE694D">
                              <w:rPr>
                                <w:rFonts w:cs="Arial"/>
                                <w:b/>
                              </w:rPr>
                              <w:t>Rick Griffith</w:t>
                            </w:r>
                          </w:p>
                          <w:p w14:paraId="0C28157E" w14:textId="5E8B94B6" w:rsidR="00BC2339" w:rsidRDefault="00BC2339" w:rsidP="004918E8">
                            <w:pPr>
                              <w:jc w:val="right"/>
                              <w:rPr>
                                <w:rFonts w:cs="Arial"/>
                              </w:rPr>
                            </w:pPr>
                            <w:r>
                              <w:rPr>
                                <w:rFonts w:cs="Arial"/>
                              </w:rPr>
                              <w:t>6 September 2015</w:t>
                            </w:r>
                          </w:p>
                          <w:p w14:paraId="78CD44B5" w14:textId="2BD4F664" w:rsidR="00BC2339" w:rsidRPr="000C6DC6" w:rsidRDefault="00BC2339" w:rsidP="004918E8">
                            <w:pPr>
                              <w:jc w:val="right"/>
                              <w:rPr>
                                <w:rFonts w:cs="Arial"/>
                              </w:rPr>
                            </w:pPr>
                            <w:r>
                              <w:rPr>
                                <w:rFonts w:cs="Arial"/>
                              </w:rPr>
                              <w:t>Message 9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9"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BC2339" w:rsidRPr="00DE694D" w:rsidRDefault="00BC2339" w:rsidP="004918E8">
                      <w:pPr>
                        <w:jc w:val="right"/>
                        <w:rPr>
                          <w:rFonts w:cs="Arial"/>
                          <w:b/>
                        </w:rPr>
                      </w:pPr>
                      <w:r w:rsidRPr="00DE694D">
                        <w:rPr>
                          <w:rFonts w:cs="Arial"/>
                          <w:b/>
                        </w:rPr>
                        <w:t>Rick Griffith</w:t>
                      </w:r>
                    </w:p>
                    <w:p w14:paraId="0C28157E" w14:textId="5E8B94B6" w:rsidR="00BC2339" w:rsidRDefault="00BC2339" w:rsidP="004918E8">
                      <w:pPr>
                        <w:jc w:val="right"/>
                        <w:rPr>
                          <w:rFonts w:cs="Arial"/>
                        </w:rPr>
                      </w:pPr>
                      <w:r>
                        <w:rPr>
                          <w:rFonts w:cs="Arial"/>
                        </w:rPr>
                        <w:t>6 September 2015</w:t>
                      </w:r>
                    </w:p>
                    <w:p w14:paraId="78CD44B5" w14:textId="2BD4F664" w:rsidR="00BC2339" w:rsidRPr="000C6DC6" w:rsidRDefault="00BC2339" w:rsidP="004918E8">
                      <w:pPr>
                        <w:jc w:val="right"/>
                        <w:rPr>
                          <w:rFonts w:cs="Arial"/>
                        </w:rPr>
                      </w:pPr>
                      <w:r>
                        <w:rPr>
                          <w:rFonts w:cs="Arial"/>
                        </w:rPr>
                        <w:t>Message 9 of 10</w:t>
                      </w:r>
                    </w:p>
                  </w:txbxContent>
                </v:textbox>
                <w10:wrap type="tight"/>
              </v:shape>
            </w:pict>
          </mc:Fallback>
        </mc:AlternateContent>
      </w:r>
    </w:p>
    <w:p w14:paraId="40AE0B56" w14:textId="77777777" w:rsidR="004918E8" w:rsidRPr="000D248D" w:rsidRDefault="004918E8" w:rsidP="004918E8">
      <w:pPr>
        <w:pStyle w:val="Header"/>
        <w:tabs>
          <w:tab w:val="clear" w:pos="4800"/>
          <w:tab w:val="center" w:pos="4950"/>
        </w:tabs>
        <w:ind w:right="-10"/>
        <w:rPr>
          <w:rFonts w:cs="Arial"/>
          <w:b/>
          <w:sz w:val="32"/>
        </w:rPr>
      </w:pPr>
    </w:p>
    <w:p w14:paraId="7A6C9A4E" w14:textId="77777777" w:rsidR="0042538A" w:rsidRPr="00FD7B79" w:rsidRDefault="0042538A" w:rsidP="0042538A">
      <w:pPr>
        <w:pStyle w:val="Header"/>
        <w:tabs>
          <w:tab w:val="clear" w:pos="4800"/>
          <w:tab w:val="center" w:pos="4950"/>
        </w:tabs>
        <w:ind w:right="-10"/>
        <w:rPr>
          <w:rFonts w:cs="Arial"/>
          <w:b/>
          <w:sz w:val="32"/>
        </w:rPr>
      </w:pPr>
      <w:r>
        <w:rPr>
          <w:rFonts w:cs="Arial"/>
          <w:b/>
          <w:sz w:val="32"/>
        </w:rPr>
        <w:t>Genesis: Key to Evangelism Today</w:t>
      </w:r>
    </w:p>
    <w:p w14:paraId="3368925B" w14:textId="77777777" w:rsidR="0042538A" w:rsidRPr="00A955DF" w:rsidRDefault="0042538A" w:rsidP="0042538A">
      <w:pPr>
        <w:jc w:val="center"/>
        <w:rPr>
          <w:rFonts w:eastAsia="Arial Unicode MS"/>
          <w:sz w:val="20"/>
          <w:szCs w:val="22"/>
        </w:rPr>
      </w:pPr>
      <w:r w:rsidRPr="00A955DF">
        <w:rPr>
          <w:rFonts w:eastAsia="Arial Unicode MS"/>
          <w:sz w:val="20"/>
          <w:szCs w:val="22"/>
        </w:rPr>
        <w:t>Dr. Terry Mortenson, Answers in Genesis</w:t>
      </w:r>
    </w:p>
    <w:p w14:paraId="4DC375D0" w14:textId="77777777" w:rsidR="0042538A" w:rsidRPr="00A955DF" w:rsidRDefault="0042538A" w:rsidP="0042538A">
      <w:pPr>
        <w:jc w:val="center"/>
        <w:rPr>
          <w:rFonts w:eastAsia="Arial Unicode MS"/>
          <w:sz w:val="20"/>
          <w:szCs w:val="22"/>
        </w:rPr>
      </w:pPr>
      <w:r w:rsidRPr="00A955DF">
        <w:rPr>
          <w:rFonts w:eastAsia="Arial Unicode MS"/>
          <w:sz w:val="20"/>
          <w:szCs w:val="22"/>
        </w:rPr>
        <w:t>Used and Adapted with Permission</w:t>
      </w:r>
    </w:p>
    <w:p w14:paraId="3C6821E4" w14:textId="77777777" w:rsidR="0089079A" w:rsidRPr="00FD7B79" w:rsidRDefault="0089079A" w:rsidP="0089079A">
      <w:pPr>
        <w:pStyle w:val="Heading1"/>
        <w:ind w:right="-10"/>
        <w:rPr>
          <w:rFonts w:cs="Arial"/>
        </w:rPr>
      </w:pPr>
      <w:r w:rsidRPr="00FD7B79">
        <w:rPr>
          <w:rFonts w:cs="Arial"/>
        </w:rPr>
        <w:t>Introduction</w:t>
      </w:r>
    </w:p>
    <w:p w14:paraId="01E8F203" w14:textId="3BBB5C95" w:rsidR="0089079A" w:rsidRDefault="0089079A" w:rsidP="0089079A">
      <w:pPr>
        <w:pStyle w:val="Heading3"/>
        <w:ind w:right="-10"/>
        <w:rPr>
          <w:rFonts w:cs="Arial"/>
        </w:rPr>
      </w:pPr>
      <w:r>
        <w:rPr>
          <w:rFonts w:cs="Arial"/>
        </w:rPr>
        <w:t>We wrongly assume people understand us when we talk.</w:t>
      </w:r>
    </w:p>
    <w:p w14:paraId="4530569F" w14:textId="77777777" w:rsidR="0048720D" w:rsidRDefault="0048720D" w:rsidP="0048720D"/>
    <w:p w14:paraId="6A77F723" w14:textId="77777777" w:rsidR="0048720D" w:rsidRPr="0048720D" w:rsidRDefault="0048720D" w:rsidP="0048720D"/>
    <w:p w14:paraId="609909D2" w14:textId="1DDB9B65" w:rsidR="0089079A" w:rsidRPr="00FD7B79" w:rsidRDefault="0089079A" w:rsidP="0089079A">
      <w:pPr>
        <w:pStyle w:val="Heading3"/>
        <w:ind w:right="-10"/>
        <w:rPr>
          <w:rFonts w:cs="Arial"/>
        </w:rPr>
      </w:pPr>
      <w:r>
        <w:rPr>
          <w:rFonts w:cs="Arial"/>
        </w:rPr>
        <w:t>How are you doing at sharing the gospel with others?</w:t>
      </w:r>
    </w:p>
    <w:p w14:paraId="6A1AA7FD" w14:textId="77777777" w:rsidR="0089079A" w:rsidRDefault="0089079A" w:rsidP="0089079A">
      <w:pPr>
        <w:pStyle w:val="Heading4"/>
        <w:rPr>
          <w:rFonts w:cs="Arial"/>
        </w:rPr>
      </w:pPr>
      <w:r>
        <w:rPr>
          <w:rFonts w:cs="Arial"/>
        </w:rPr>
        <w:t>Do you understand your times?</w:t>
      </w:r>
    </w:p>
    <w:p w14:paraId="1BAB7891" w14:textId="77777777" w:rsidR="0089079A" w:rsidRDefault="0089079A" w:rsidP="0089079A">
      <w:pPr>
        <w:pStyle w:val="Heading4"/>
        <w:rPr>
          <w:rFonts w:cs="Arial"/>
        </w:rPr>
      </w:pPr>
      <w:r>
        <w:rPr>
          <w:rFonts w:cs="Arial"/>
        </w:rPr>
        <w:t>Do you know how to communicate to people unlike you?</w:t>
      </w:r>
    </w:p>
    <w:p w14:paraId="1750F0B4" w14:textId="77777777" w:rsidR="0048720D" w:rsidRPr="0048720D" w:rsidRDefault="0048720D" w:rsidP="0048720D"/>
    <w:p w14:paraId="1C3D1C7C" w14:textId="43C0D466" w:rsidR="0089079A" w:rsidRPr="00FD7B79" w:rsidRDefault="0089079A" w:rsidP="0089079A">
      <w:pPr>
        <w:pStyle w:val="Heading3"/>
        <w:ind w:right="-10"/>
        <w:rPr>
          <w:rFonts w:cs="Arial"/>
        </w:rPr>
      </w:pPr>
      <w:r>
        <w:rPr>
          <w:rFonts w:cs="Arial"/>
        </w:rPr>
        <w:t xml:space="preserve">How do you share Christ to those who are __________ like you?  </w:t>
      </w:r>
    </w:p>
    <w:p w14:paraId="127F505D" w14:textId="77777777" w:rsidR="0089079A" w:rsidRPr="00FD7B79" w:rsidRDefault="0089079A" w:rsidP="0089079A">
      <w:pPr>
        <w:rPr>
          <w:rFonts w:cs="Arial"/>
        </w:rPr>
      </w:pPr>
    </w:p>
    <w:p w14:paraId="1CFBB781" w14:textId="5D2CE78D" w:rsidR="0089079A" w:rsidRPr="00FD7B79" w:rsidRDefault="0089079A" w:rsidP="0089079A">
      <w:pPr>
        <w:pStyle w:val="Heading1"/>
        <w:rPr>
          <w:rFonts w:cs="Arial"/>
        </w:rPr>
      </w:pPr>
      <w:r w:rsidRPr="00FD7B79">
        <w:rPr>
          <w:rFonts w:cs="Arial"/>
        </w:rPr>
        <w:t>I.</w:t>
      </w:r>
      <w:r w:rsidRPr="00FD7B79">
        <w:rPr>
          <w:rFonts w:cs="Arial"/>
        </w:rPr>
        <w:tab/>
      </w:r>
      <w:r>
        <w:rPr>
          <w:rFonts w:cs="Arial"/>
        </w:rPr>
        <w:t>The foundation of the gospel is _____________________.</w:t>
      </w:r>
    </w:p>
    <w:p w14:paraId="7FBB93BF" w14:textId="77777777" w:rsidR="0089079A" w:rsidRPr="00FD7B79" w:rsidRDefault="0089079A" w:rsidP="0089079A">
      <w:pPr>
        <w:pStyle w:val="Heading2"/>
        <w:rPr>
          <w:rFonts w:cs="Arial"/>
        </w:rPr>
      </w:pPr>
      <w:r>
        <w:rPr>
          <w:rFonts w:cs="Arial"/>
        </w:rPr>
        <w:t>Christ’s death is based in Genesis.</w:t>
      </w:r>
    </w:p>
    <w:p w14:paraId="5A1FF5F4" w14:textId="77777777" w:rsidR="0089079A" w:rsidRDefault="0089079A" w:rsidP="0089079A">
      <w:pPr>
        <w:pStyle w:val="Heading3"/>
        <w:rPr>
          <w:rFonts w:cs="Arial"/>
        </w:rPr>
      </w:pPr>
      <w:r>
        <w:rPr>
          <w:rFonts w:cs="Arial"/>
        </w:rPr>
        <w:t>Jesus is Eve’s descendant who will conquer Satan (Gen. 3:15).</w:t>
      </w:r>
    </w:p>
    <w:p w14:paraId="213DFB3C" w14:textId="77777777" w:rsidR="004F5BC2" w:rsidRPr="004F5BC2" w:rsidRDefault="004F5BC2" w:rsidP="004F5BC2"/>
    <w:p w14:paraId="172B7D51" w14:textId="77777777" w:rsidR="0089079A" w:rsidRDefault="0089079A" w:rsidP="0089079A">
      <w:pPr>
        <w:pStyle w:val="Heading3"/>
        <w:rPr>
          <w:rFonts w:cs="Arial"/>
        </w:rPr>
      </w:pPr>
      <w:r>
        <w:rPr>
          <w:rFonts w:cs="Arial"/>
        </w:rPr>
        <w:t>Sin explains death in Genesis 3 (1 John 3:4; Rom. 5:12).</w:t>
      </w:r>
    </w:p>
    <w:p w14:paraId="2CA34494" w14:textId="77777777" w:rsidR="0048720D" w:rsidRDefault="0048720D" w:rsidP="0048720D"/>
    <w:p w14:paraId="0E8AA188" w14:textId="77777777" w:rsidR="0048720D" w:rsidRDefault="0048720D" w:rsidP="0048720D"/>
    <w:p w14:paraId="7A734093" w14:textId="77777777" w:rsidR="0089079A" w:rsidRDefault="0089079A" w:rsidP="0089079A">
      <w:pPr>
        <w:pStyle w:val="Heading3"/>
        <w:rPr>
          <w:rFonts w:cs="Arial"/>
        </w:rPr>
      </w:pPr>
      <w:r>
        <w:rPr>
          <w:rFonts w:cs="Arial"/>
        </w:rPr>
        <w:t>Jesus—the “last Adam” (1 Cor. 15:45)—shows there was a first Adam.</w:t>
      </w:r>
    </w:p>
    <w:p w14:paraId="0D44BE1C" w14:textId="77777777" w:rsidR="004F5BC2" w:rsidRPr="004F5BC2" w:rsidRDefault="004F5BC2" w:rsidP="004F5BC2"/>
    <w:p w14:paraId="3281316D" w14:textId="77777777" w:rsidR="0089079A" w:rsidRDefault="0089079A" w:rsidP="0089079A">
      <w:pPr>
        <w:pStyle w:val="Heading2"/>
        <w:rPr>
          <w:rFonts w:cs="Arial"/>
        </w:rPr>
      </w:pPr>
      <w:r>
        <w:rPr>
          <w:rFonts w:cs="Arial"/>
        </w:rPr>
        <w:t>Jesus held to the literal truth of the OT.</w:t>
      </w:r>
    </w:p>
    <w:p w14:paraId="2151FD57" w14:textId="77777777" w:rsidR="0089079A" w:rsidRDefault="0089079A" w:rsidP="0089079A">
      <w:pPr>
        <w:pStyle w:val="Heading3"/>
        <w:rPr>
          <w:rFonts w:cs="Arial"/>
        </w:rPr>
      </w:pPr>
      <w:r w:rsidRPr="00AD7EB3">
        <w:rPr>
          <w:rFonts w:cs="Arial"/>
        </w:rPr>
        <w:t xml:space="preserve">Jesus showed that </w:t>
      </w:r>
      <w:r>
        <w:rPr>
          <w:rFonts w:cs="Arial"/>
        </w:rPr>
        <w:t>man</w:t>
      </w:r>
      <w:r w:rsidRPr="00AD7EB3">
        <w:rPr>
          <w:rFonts w:cs="Arial"/>
        </w:rPr>
        <w:t xml:space="preserve"> as old as the whole creation</w:t>
      </w:r>
      <w:r>
        <w:rPr>
          <w:rFonts w:cs="Arial"/>
        </w:rPr>
        <w:t xml:space="preserve"> (Mark 10:6).</w:t>
      </w:r>
    </w:p>
    <w:p w14:paraId="62CA249E" w14:textId="77777777" w:rsidR="004F5BC2" w:rsidRPr="004F5BC2" w:rsidRDefault="004F5BC2" w:rsidP="004F5BC2"/>
    <w:p w14:paraId="6170A4CE" w14:textId="77777777" w:rsidR="0089079A" w:rsidRPr="00A675DA" w:rsidRDefault="0089079A" w:rsidP="0089079A">
      <w:pPr>
        <w:pStyle w:val="Heading3"/>
        <w:rPr>
          <w:rFonts w:cs="Arial"/>
        </w:rPr>
      </w:pPr>
      <w:r w:rsidRPr="00A675DA">
        <w:rPr>
          <w:rFonts w:cs="Arial"/>
        </w:rPr>
        <w:t>If Jesus is our Lord, can we have a different view of the age of the earth than He had (John 5:45-47)?</w:t>
      </w:r>
    </w:p>
    <w:p w14:paraId="396F6780" w14:textId="77777777" w:rsidR="0089079A" w:rsidRDefault="0089079A" w:rsidP="0089079A">
      <w:pPr>
        <w:pStyle w:val="Heading2"/>
        <w:rPr>
          <w:rFonts w:cs="Arial"/>
        </w:rPr>
      </w:pPr>
      <w:r>
        <w:rPr>
          <w:rFonts w:cs="Arial"/>
        </w:rPr>
        <w:t>The gospel gives power and hope based on Genesis.</w:t>
      </w:r>
    </w:p>
    <w:p w14:paraId="01E26C3A" w14:textId="77777777" w:rsidR="0089079A" w:rsidRDefault="0089079A" w:rsidP="0089079A">
      <w:pPr>
        <w:pStyle w:val="Heading3"/>
        <w:rPr>
          <w:rFonts w:cs="Arial"/>
        </w:rPr>
      </w:pPr>
      <w:r>
        <w:rPr>
          <w:rFonts w:cs="Arial"/>
        </w:rPr>
        <w:t>Christ’s crucifixion leads us to creation’s consummation.</w:t>
      </w:r>
    </w:p>
    <w:p w14:paraId="665E8E90" w14:textId="77777777" w:rsidR="0089079A" w:rsidRPr="00FD7B79" w:rsidRDefault="0089079A" w:rsidP="0089079A">
      <w:pPr>
        <w:pStyle w:val="Heading3"/>
        <w:rPr>
          <w:rFonts w:cs="Arial"/>
        </w:rPr>
      </w:pPr>
      <w:r>
        <w:rPr>
          <w:rFonts w:cs="Arial"/>
        </w:rPr>
        <w:t>The 7 Cs of history stem from creation to confusion (Gen. 1–11).</w:t>
      </w:r>
    </w:p>
    <w:p w14:paraId="54900B92" w14:textId="77777777" w:rsidR="0089079A" w:rsidRDefault="0089079A" w:rsidP="0089079A">
      <w:pPr>
        <w:rPr>
          <w:rFonts w:cs="Arial"/>
        </w:rPr>
      </w:pPr>
    </w:p>
    <w:p w14:paraId="7E6B64D5" w14:textId="77777777" w:rsidR="0048720D" w:rsidRDefault="0048720D">
      <w:pPr>
        <w:rPr>
          <w:rFonts w:cs="Arial"/>
        </w:rPr>
      </w:pPr>
      <w:r>
        <w:rPr>
          <w:rFonts w:cs="Arial"/>
        </w:rPr>
        <w:br w:type="page"/>
      </w:r>
    </w:p>
    <w:p w14:paraId="3518C80A" w14:textId="172EEDF4" w:rsidR="0089079A" w:rsidRPr="00FD7B79" w:rsidRDefault="0089079A" w:rsidP="0089079A">
      <w:pPr>
        <w:rPr>
          <w:rFonts w:cs="Arial"/>
        </w:rPr>
      </w:pPr>
      <w:r>
        <w:rPr>
          <w:rFonts w:cs="Arial"/>
        </w:rPr>
        <w:lastRenderedPageBreak/>
        <w:t>(We all have that same foundation of truth in the Bible, but do we all know about it?  No…</w:t>
      </w:r>
      <w:r w:rsidRPr="00FD7B79">
        <w:rPr>
          <w:rFonts w:cs="Arial"/>
        </w:rPr>
        <w:t>)</w:t>
      </w:r>
    </w:p>
    <w:p w14:paraId="12BF05F8" w14:textId="6126F17D" w:rsidR="0089079A" w:rsidRPr="00FD7B79" w:rsidRDefault="0089079A" w:rsidP="0089079A">
      <w:pPr>
        <w:pStyle w:val="Heading1"/>
        <w:rPr>
          <w:rFonts w:cs="Arial"/>
        </w:rPr>
      </w:pPr>
      <w:r w:rsidRPr="00FD7B79">
        <w:rPr>
          <w:rFonts w:cs="Arial"/>
        </w:rPr>
        <w:t>II.</w:t>
      </w:r>
      <w:r w:rsidRPr="00FD7B79">
        <w:rPr>
          <w:rFonts w:cs="Arial"/>
        </w:rPr>
        <w:tab/>
      </w:r>
      <w:r>
        <w:rPr>
          <w:rFonts w:cs="Arial"/>
        </w:rPr>
        <w:t xml:space="preserve">Non-Christians in the NT era saw </w:t>
      </w:r>
      <w:r w:rsidR="003F4D4C">
        <w:rPr>
          <w:rFonts w:cs="Arial"/>
        </w:rPr>
        <w:t>__________________</w:t>
      </w:r>
      <w:r>
        <w:rPr>
          <w:rFonts w:cs="Arial"/>
        </w:rPr>
        <w:t xml:space="preserve"> differently.</w:t>
      </w:r>
    </w:p>
    <w:p w14:paraId="4554C8DF" w14:textId="77777777" w:rsidR="0089079A" w:rsidRDefault="0089079A" w:rsidP="0089079A">
      <w:pPr>
        <w:pStyle w:val="Heading2"/>
        <w:rPr>
          <w:rFonts w:cs="Arial"/>
        </w:rPr>
      </w:pPr>
      <w:r w:rsidRPr="00CF55AE">
        <w:rPr>
          <w:rFonts w:cs="Arial"/>
          <w:b/>
          <w:i/>
        </w:rPr>
        <w:t>Jews</w:t>
      </w:r>
      <w:r>
        <w:rPr>
          <w:rFonts w:cs="Arial"/>
        </w:rPr>
        <w:t xml:space="preserve"> in Paul’s day </w:t>
      </w:r>
      <w:r w:rsidRPr="003C0340">
        <w:rPr>
          <w:rFonts w:cs="Arial"/>
          <w:u w:val="single"/>
        </w:rPr>
        <w:t xml:space="preserve">were </w:t>
      </w:r>
      <w:r w:rsidRPr="003C0340">
        <w:rPr>
          <w:rFonts w:cs="Arial"/>
          <w:i/>
          <w:u w:val="single"/>
        </w:rPr>
        <w:t>prepared</w:t>
      </w:r>
      <w:r>
        <w:rPr>
          <w:rFonts w:cs="Arial"/>
        </w:rPr>
        <w:t xml:space="preserve"> for the gospel in Genesis.</w:t>
      </w:r>
    </w:p>
    <w:p w14:paraId="60AADB51" w14:textId="77777777" w:rsidR="0089079A" w:rsidRDefault="0089079A" w:rsidP="0089079A">
      <w:pPr>
        <w:pStyle w:val="Heading3"/>
        <w:rPr>
          <w:rFonts w:cs="Arial"/>
        </w:rPr>
      </w:pPr>
      <w:r>
        <w:rPr>
          <w:rFonts w:cs="Arial"/>
        </w:rPr>
        <w:t xml:space="preserve">Jews considered the cross a </w:t>
      </w:r>
      <w:r w:rsidRPr="001B7D21">
        <w:rPr>
          <w:rFonts w:cs="Arial"/>
          <w:i/>
        </w:rPr>
        <w:t>stumbling block</w:t>
      </w:r>
      <w:r>
        <w:rPr>
          <w:rFonts w:cs="Arial"/>
        </w:rPr>
        <w:t xml:space="preserve"> (1 Cor. 1:21a).</w:t>
      </w:r>
    </w:p>
    <w:p w14:paraId="7E99C1D0" w14:textId="77777777" w:rsidR="00E164DF" w:rsidRDefault="00E164DF" w:rsidP="00E164DF"/>
    <w:p w14:paraId="6BAD326F" w14:textId="77777777" w:rsidR="00E164DF" w:rsidRDefault="00E164DF" w:rsidP="00E164DF"/>
    <w:p w14:paraId="6E74BF7D" w14:textId="77777777" w:rsidR="00E164DF" w:rsidRPr="00E164DF" w:rsidRDefault="00E164DF" w:rsidP="00E164DF"/>
    <w:p w14:paraId="15AC9722" w14:textId="77777777" w:rsidR="0089079A" w:rsidRDefault="0089079A" w:rsidP="0089079A">
      <w:pPr>
        <w:pStyle w:val="Heading3"/>
        <w:rPr>
          <w:rFonts w:cs="Arial"/>
        </w:rPr>
      </w:pPr>
      <w:r>
        <w:rPr>
          <w:rFonts w:cs="Arial"/>
        </w:rPr>
        <w:t xml:space="preserve">Jews </w:t>
      </w:r>
      <w:r w:rsidRPr="001B7D21">
        <w:rPr>
          <w:rFonts w:cs="Arial"/>
          <w:i/>
        </w:rPr>
        <w:t>had</w:t>
      </w:r>
      <w:r>
        <w:rPr>
          <w:rFonts w:cs="Arial"/>
        </w:rPr>
        <w:t xml:space="preserve"> the OT foundation in creation.</w:t>
      </w:r>
    </w:p>
    <w:p w14:paraId="0FE2FF4C" w14:textId="77777777" w:rsidR="00E164DF" w:rsidRDefault="00E164DF" w:rsidP="00E164DF"/>
    <w:p w14:paraId="1268B4D8" w14:textId="77777777" w:rsidR="00E164DF" w:rsidRPr="00E164DF" w:rsidRDefault="00E164DF" w:rsidP="00E164DF"/>
    <w:p w14:paraId="192EABA0" w14:textId="77777777" w:rsidR="0089079A" w:rsidRDefault="0089079A" w:rsidP="0089079A">
      <w:pPr>
        <w:pStyle w:val="Heading2"/>
        <w:rPr>
          <w:rFonts w:cs="Arial"/>
        </w:rPr>
      </w:pPr>
      <w:r w:rsidRPr="00CF55AE">
        <w:rPr>
          <w:rFonts w:cs="Arial"/>
          <w:b/>
          <w:i/>
        </w:rPr>
        <w:t>Greeks</w:t>
      </w:r>
      <w:r>
        <w:rPr>
          <w:rFonts w:cs="Arial"/>
        </w:rPr>
        <w:t xml:space="preserve"> in Paul’s day </w:t>
      </w:r>
      <w:r w:rsidRPr="003C0340">
        <w:rPr>
          <w:rFonts w:cs="Arial"/>
          <w:i/>
          <w:u w:val="single"/>
        </w:rPr>
        <w:t>needed</w:t>
      </w:r>
      <w:r w:rsidRPr="003C0340">
        <w:rPr>
          <w:rFonts w:cs="Arial"/>
          <w:u w:val="single"/>
        </w:rPr>
        <w:t xml:space="preserve"> Genesis</w:t>
      </w:r>
      <w:r>
        <w:rPr>
          <w:rFonts w:cs="Arial"/>
        </w:rPr>
        <w:t xml:space="preserve"> as their foundation.</w:t>
      </w:r>
    </w:p>
    <w:p w14:paraId="2E7ADC69" w14:textId="77777777" w:rsidR="0089079A" w:rsidRDefault="0089079A" w:rsidP="0089079A">
      <w:pPr>
        <w:pStyle w:val="Heading3"/>
        <w:rPr>
          <w:rFonts w:cs="Arial"/>
        </w:rPr>
      </w:pPr>
      <w:r>
        <w:rPr>
          <w:rFonts w:cs="Arial"/>
        </w:rPr>
        <w:t xml:space="preserve">Greeks considered the cross </w:t>
      </w:r>
      <w:r w:rsidRPr="001B7D21">
        <w:rPr>
          <w:rFonts w:cs="Arial"/>
          <w:i/>
        </w:rPr>
        <w:t>foolishness</w:t>
      </w:r>
      <w:r>
        <w:rPr>
          <w:rFonts w:cs="Arial"/>
        </w:rPr>
        <w:t xml:space="preserve"> (1 Cor. 1:21b).</w:t>
      </w:r>
    </w:p>
    <w:p w14:paraId="55EE78B7" w14:textId="77777777" w:rsidR="00E164DF" w:rsidRDefault="00E164DF" w:rsidP="00E164DF"/>
    <w:p w14:paraId="3899F1CD" w14:textId="77777777" w:rsidR="00E164DF" w:rsidRPr="00E164DF" w:rsidRDefault="00E164DF" w:rsidP="00E164DF"/>
    <w:p w14:paraId="3A668654" w14:textId="77777777" w:rsidR="0089079A" w:rsidRDefault="0089079A" w:rsidP="0089079A">
      <w:pPr>
        <w:pStyle w:val="Heading3"/>
        <w:rPr>
          <w:rFonts w:cs="Arial"/>
        </w:rPr>
      </w:pPr>
      <w:r>
        <w:rPr>
          <w:rFonts w:cs="Arial"/>
        </w:rPr>
        <w:t xml:space="preserve">Greeks </w:t>
      </w:r>
      <w:r w:rsidRPr="001B7D21">
        <w:rPr>
          <w:rFonts w:cs="Arial"/>
          <w:i/>
        </w:rPr>
        <w:t>needed</w:t>
      </w:r>
      <w:r>
        <w:rPr>
          <w:rFonts w:cs="Arial"/>
        </w:rPr>
        <w:t xml:space="preserve"> the OT foundation in creation (Acts 17).</w:t>
      </w:r>
    </w:p>
    <w:p w14:paraId="04DE1FD7" w14:textId="77777777" w:rsidR="00E164DF" w:rsidRDefault="00E164DF" w:rsidP="00E164DF"/>
    <w:p w14:paraId="587830D4" w14:textId="77777777" w:rsidR="00E164DF" w:rsidRPr="00E164DF" w:rsidRDefault="00E164DF" w:rsidP="00E164DF"/>
    <w:p w14:paraId="0A3C2AB9" w14:textId="48A83DD0" w:rsidR="0089079A" w:rsidRPr="00FD7B79" w:rsidRDefault="0089079A" w:rsidP="0089079A">
      <w:pPr>
        <w:pStyle w:val="Heading1"/>
        <w:rPr>
          <w:rFonts w:cs="Arial"/>
        </w:rPr>
      </w:pPr>
      <w:r w:rsidRPr="00FD7B79">
        <w:rPr>
          <w:rFonts w:cs="Arial"/>
        </w:rPr>
        <w:t>III.</w:t>
      </w:r>
      <w:r w:rsidRPr="00FD7B79">
        <w:rPr>
          <w:rFonts w:cs="Arial"/>
        </w:rPr>
        <w:tab/>
      </w:r>
      <w:r>
        <w:rPr>
          <w:rFonts w:cs="Arial"/>
        </w:rPr>
        <w:t xml:space="preserve">Adapt your approach to suit your </w:t>
      </w:r>
      <w:r w:rsidR="003F4D4C">
        <w:rPr>
          <w:rFonts w:cs="Arial"/>
        </w:rPr>
        <w:t>__________________</w:t>
      </w:r>
      <w:r>
        <w:rPr>
          <w:rFonts w:cs="Arial"/>
        </w:rPr>
        <w:t>.</w:t>
      </w:r>
    </w:p>
    <w:p w14:paraId="413FA564" w14:textId="77777777" w:rsidR="0089079A" w:rsidRPr="00FD7B79" w:rsidRDefault="0089079A" w:rsidP="0089079A">
      <w:pPr>
        <w:pStyle w:val="Heading2"/>
        <w:rPr>
          <w:rFonts w:cs="Arial"/>
        </w:rPr>
      </w:pPr>
      <w:r>
        <w:rPr>
          <w:rFonts w:cs="Arial"/>
        </w:rPr>
        <w:t>Paul laid the foundation in creation for Greeks (Acts 17).</w:t>
      </w:r>
    </w:p>
    <w:p w14:paraId="41B8D148" w14:textId="77777777" w:rsidR="0089079A" w:rsidRDefault="0089079A" w:rsidP="0089079A">
      <w:pPr>
        <w:pStyle w:val="Heading2"/>
        <w:rPr>
          <w:rFonts w:cs="Arial"/>
        </w:rPr>
      </w:pPr>
      <w:r>
        <w:rPr>
          <w:rFonts w:cs="Arial"/>
        </w:rPr>
        <w:t>Even atheists like Thomas Huxley see the importance of Genesis.</w:t>
      </w:r>
    </w:p>
    <w:p w14:paraId="6A419CD5" w14:textId="77777777" w:rsidR="0089079A" w:rsidRDefault="0089079A" w:rsidP="0089079A">
      <w:pPr>
        <w:pStyle w:val="Heading2"/>
        <w:rPr>
          <w:rFonts w:cs="Arial"/>
        </w:rPr>
      </w:pPr>
      <w:r>
        <w:rPr>
          <w:rFonts w:cs="Arial"/>
        </w:rPr>
        <w:t>Secular education mocks the gospel as foolishness.</w:t>
      </w:r>
    </w:p>
    <w:p w14:paraId="15F617ED" w14:textId="77777777" w:rsidR="00E164DF" w:rsidRDefault="00E164DF" w:rsidP="00E164DF"/>
    <w:p w14:paraId="1D008996" w14:textId="77777777" w:rsidR="00E164DF" w:rsidRPr="00E164DF" w:rsidRDefault="00E164DF" w:rsidP="00E164DF"/>
    <w:p w14:paraId="722A83DF" w14:textId="77777777" w:rsidR="0089079A" w:rsidRDefault="0089079A" w:rsidP="0089079A">
      <w:pPr>
        <w:pStyle w:val="Heading2"/>
        <w:rPr>
          <w:rFonts w:cs="Arial"/>
        </w:rPr>
      </w:pPr>
      <w:r>
        <w:rPr>
          <w:rFonts w:cs="Arial"/>
        </w:rPr>
        <w:t>We must sow the seed of the gospel wisely.</w:t>
      </w:r>
    </w:p>
    <w:p w14:paraId="641202D0" w14:textId="77777777" w:rsidR="0089079A" w:rsidRDefault="0089079A" w:rsidP="0089079A">
      <w:pPr>
        <w:pStyle w:val="Heading3"/>
        <w:rPr>
          <w:rFonts w:cs="Arial"/>
        </w:rPr>
      </w:pPr>
      <w:r>
        <w:rPr>
          <w:rFonts w:cs="Arial"/>
        </w:rPr>
        <w:t>Let’s plant seeds where people are receptive.</w:t>
      </w:r>
    </w:p>
    <w:p w14:paraId="38AAF298" w14:textId="77777777" w:rsidR="00E164DF" w:rsidRPr="00E164DF" w:rsidRDefault="00E164DF" w:rsidP="00E164DF"/>
    <w:p w14:paraId="2202C8B2" w14:textId="77777777" w:rsidR="0089079A" w:rsidRPr="00FD7B79" w:rsidRDefault="0089079A" w:rsidP="0089079A">
      <w:pPr>
        <w:pStyle w:val="Heading3"/>
        <w:rPr>
          <w:rFonts w:cs="Arial"/>
        </w:rPr>
      </w:pPr>
      <w:r>
        <w:rPr>
          <w:rFonts w:cs="Arial"/>
        </w:rPr>
        <w:t xml:space="preserve">Let’s also plow unplowed ground in creation evangelism. </w:t>
      </w:r>
    </w:p>
    <w:p w14:paraId="5FDA140D" w14:textId="77777777" w:rsidR="0089079A" w:rsidRDefault="0089079A" w:rsidP="0089079A">
      <w:pPr>
        <w:rPr>
          <w:rFonts w:cs="Arial"/>
        </w:rPr>
      </w:pPr>
    </w:p>
    <w:p w14:paraId="4C402A30" w14:textId="77777777" w:rsidR="0089079A" w:rsidRPr="004B7B46" w:rsidRDefault="0089079A" w:rsidP="0089079A">
      <w:pPr>
        <w:rPr>
          <w:rFonts w:cs="Arial"/>
        </w:rPr>
      </w:pPr>
      <w:r w:rsidRPr="004B7B46">
        <w:rPr>
          <w:rFonts w:cs="Arial"/>
        </w:rPr>
        <w:t>(So how do you share Christ to those who are not like you?  How do you give the gospel to people with different assumptions than you?)</w:t>
      </w:r>
    </w:p>
    <w:p w14:paraId="549F49C1" w14:textId="77777777" w:rsidR="0089079A" w:rsidRPr="00FD7B79" w:rsidRDefault="0089079A" w:rsidP="0089079A">
      <w:pPr>
        <w:pStyle w:val="Heading1"/>
        <w:rPr>
          <w:rFonts w:cs="Arial"/>
        </w:rPr>
      </w:pPr>
      <w:r w:rsidRPr="00FD7B79">
        <w:rPr>
          <w:rFonts w:cs="Arial"/>
        </w:rPr>
        <w:t>Conclusion</w:t>
      </w:r>
    </w:p>
    <w:p w14:paraId="7DDD548A" w14:textId="3FA40F4C" w:rsidR="0089079A" w:rsidRPr="00FD7B79" w:rsidRDefault="0089079A" w:rsidP="0089079A">
      <w:pPr>
        <w:pStyle w:val="Heading3"/>
        <w:rPr>
          <w:rFonts w:cs="Arial"/>
        </w:rPr>
      </w:pPr>
      <w:r>
        <w:rPr>
          <w:rFonts w:cs="Arial"/>
        </w:rPr>
        <w:t xml:space="preserve">Go back to </w:t>
      </w:r>
      <w:r w:rsidR="003F4D4C">
        <w:rPr>
          <w:rFonts w:cs="Arial"/>
        </w:rPr>
        <w:t xml:space="preserve">__________________ </w:t>
      </w:r>
      <w:r>
        <w:rPr>
          <w:rFonts w:cs="Arial"/>
        </w:rPr>
        <w:t>when you share the gospel</w:t>
      </w:r>
      <w:r w:rsidR="003F4D4C">
        <w:rPr>
          <w:rFonts w:cs="Arial"/>
        </w:rPr>
        <w:t xml:space="preserve"> (Main Idea</w:t>
      </w:r>
      <w:r w:rsidRPr="00FD7B79">
        <w:rPr>
          <w:rFonts w:cs="Arial"/>
        </w:rPr>
        <w:t>).</w:t>
      </w:r>
    </w:p>
    <w:p w14:paraId="5C2B7C9B" w14:textId="77777777" w:rsidR="0089079A" w:rsidRDefault="0089079A" w:rsidP="0089079A">
      <w:pPr>
        <w:pStyle w:val="Heading3"/>
        <w:rPr>
          <w:rFonts w:cs="Arial"/>
        </w:rPr>
      </w:pPr>
      <w:r>
        <w:rPr>
          <w:rFonts w:cs="Arial"/>
        </w:rPr>
        <w:t>So how will you respond to these key truths (exhortation)?</w:t>
      </w:r>
    </w:p>
    <w:p w14:paraId="0B582C11" w14:textId="77777777" w:rsidR="0089079A" w:rsidRDefault="0089079A" w:rsidP="0089079A">
      <w:pPr>
        <w:pStyle w:val="Heading4"/>
        <w:rPr>
          <w:rFonts w:cs="Arial"/>
        </w:rPr>
      </w:pPr>
      <w:r>
        <w:rPr>
          <w:rFonts w:cs="Arial"/>
        </w:rPr>
        <w:t>Worship God alone (Rev. 14:6-7).</w:t>
      </w:r>
    </w:p>
    <w:p w14:paraId="509F2EEA" w14:textId="77777777" w:rsidR="0089079A" w:rsidRDefault="0089079A" w:rsidP="0089079A">
      <w:pPr>
        <w:pStyle w:val="Heading4"/>
        <w:rPr>
          <w:rFonts w:cs="Arial"/>
        </w:rPr>
      </w:pPr>
      <w:r>
        <w:rPr>
          <w:rFonts w:cs="Arial"/>
        </w:rPr>
        <w:t>Nail Genesis 1–11 on the door of your heart.</w:t>
      </w:r>
    </w:p>
    <w:p w14:paraId="05D79D54" w14:textId="77777777" w:rsidR="0089079A" w:rsidRDefault="0089079A" w:rsidP="0089079A">
      <w:pPr>
        <w:pStyle w:val="Heading4"/>
        <w:rPr>
          <w:rFonts w:cs="Arial"/>
        </w:rPr>
      </w:pPr>
      <w:r>
        <w:rPr>
          <w:rFonts w:cs="Arial"/>
        </w:rPr>
        <w:t>Share the message of Genesis.</w:t>
      </w:r>
    </w:p>
    <w:p w14:paraId="07C434EA" w14:textId="77777777" w:rsidR="008B6D00" w:rsidRPr="004918E8" w:rsidRDefault="008B6D00" w:rsidP="0089079A">
      <w:pPr>
        <w:pStyle w:val="Heading1"/>
        <w:ind w:right="-10"/>
        <w:rPr>
          <w:rFonts w:cs="Arial"/>
          <w:szCs w:val="22"/>
        </w:rPr>
      </w:pP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BC2339" w:rsidRDefault="00BC2339">
      <w:r>
        <w:separator/>
      </w:r>
    </w:p>
  </w:endnote>
  <w:endnote w:type="continuationSeparator" w:id="0">
    <w:p w14:paraId="3D5C4655" w14:textId="77777777" w:rsidR="00BC2339" w:rsidRDefault="00BC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BC2339" w:rsidRDefault="00BC2339">
      <w:r>
        <w:separator/>
      </w:r>
    </w:p>
  </w:footnote>
  <w:footnote w:type="continuationSeparator" w:id="0">
    <w:p w14:paraId="4022D5DE" w14:textId="77777777" w:rsidR="00BC2339" w:rsidRDefault="00BC23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5880CDA6" w:rsidR="00BC2339" w:rsidRPr="00285C7F" w:rsidRDefault="00BC2339"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Genesis: Key to Evangelism Today</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EB0547">
      <w:rPr>
        <w:rStyle w:val="PageNumber"/>
        <w:rFonts w:cs="Arial"/>
        <w:i/>
        <w:noProof/>
        <w:szCs w:val="22"/>
      </w:rPr>
      <w:t>3</w:t>
    </w:r>
    <w:r w:rsidRPr="00285C7F">
      <w:rPr>
        <w:rStyle w:val="PageNumber"/>
        <w:rFonts w:cs="Arial"/>
        <w:i/>
        <w:szCs w:val="22"/>
      </w:rPr>
      <w:fldChar w:fldCharType="end"/>
    </w:r>
  </w:p>
  <w:p w14:paraId="3D23DBAC" w14:textId="77777777" w:rsidR="00BC2339" w:rsidRPr="00285C7F" w:rsidRDefault="00BC2339"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7F317E21" w:rsidR="00BC2339" w:rsidRPr="001F056C" w:rsidRDefault="00BC2339">
    <w:pPr>
      <w:pStyle w:val="Header"/>
      <w:rPr>
        <w:rFonts w:cs="Arial"/>
        <w:i/>
        <w:u w:val="single"/>
      </w:rPr>
    </w:pPr>
    <w:r w:rsidRPr="001F056C">
      <w:rPr>
        <w:rFonts w:cs="Arial"/>
        <w:i/>
        <w:u w:val="single"/>
      </w:rPr>
      <w:t>Rick G</w:t>
    </w:r>
    <w:r>
      <w:rPr>
        <w:rFonts w:cs="Arial"/>
        <w:i/>
        <w:u w:val="single"/>
      </w:rPr>
      <w:t>riffith, PhD</w:t>
    </w:r>
    <w:r w:rsidRPr="001F056C">
      <w:rPr>
        <w:rFonts w:cs="Arial"/>
        <w:i/>
        <w:u w:val="single"/>
      </w:rPr>
      <w:tab/>
    </w:r>
    <w:r>
      <w:rPr>
        <w:rFonts w:cs="Arial"/>
        <w:i/>
        <w:u w:val="single"/>
      </w:rPr>
      <w:t>Genesis: Key to Evangelism Today</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EB0547">
      <w:rPr>
        <w:rStyle w:val="PageNumber"/>
        <w:rFonts w:cs="Arial"/>
        <w:i/>
        <w:noProof/>
        <w:u w:val="single"/>
      </w:rPr>
      <w:t>2</w:t>
    </w:r>
    <w:r w:rsidRPr="001F056C">
      <w:rPr>
        <w:rStyle w:val="PageNumber"/>
        <w:rFonts w:cs="Arial"/>
        <w:i/>
        <w:u w:val="single"/>
      </w:rPr>
      <w:fldChar w:fldCharType="end"/>
    </w:r>
  </w:p>
  <w:p w14:paraId="637BAAA1" w14:textId="77777777" w:rsidR="00BC2339" w:rsidRPr="001F056C" w:rsidRDefault="00BC2339">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BC2339" w:rsidRDefault="00BC23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240C4"/>
    <w:rsid w:val="00030C48"/>
    <w:rsid w:val="00061558"/>
    <w:rsid w:val="0007653D"/>
    <w:rsid w:val="000A395F"/>
    <w:rsid w:val="000A48D8"/>
    <w:rsid w:val="000B0458"/>
    <w:rsid w:val="000B4941"/>
    <w:rsid w:val="000D698A"/>
    <w:rsid w:val="000E1742"/>
    <w:rsid w:val="000E49E5"/>
    <w:rsid w:val="001100B9"/>
    <w:rsid w:val="001675FB"/>
    <w:rsid w:val="001A3DA2"/>
    <w:rsid w:val="001B7D21"/>
    <w:rsid w:val="001C50F5"/>
    <w:rsid w:val="001D0763"/>
    <w:rsid w:val="001D3072"/>
    <w:rsid w:val="001F056C"/>
    <w:rsid w:val="00202B81"/>
    <w:rsid w:val="00207F0C"/>
    <w:rsid w:val="00231355"/>
    <w:rsid w:val="00237688"/>
    <w:rsid w:val="00242F69"/>
    <w:rsid w:val="0026575E"/>
    <w:rsid w:val="002920A8"/>
    <w:rsid w:val="002C595B"/>
    <w:rsid w:val="00305816"/>
    <w:rsid w:val="00365361"/>
    <w:rsid w:val="00366FFB"/>
    <w:rsid w:val="00392861"/>
    <w:rsid w:val="003C0340"/>
    <w:rsid w:val="003C779D"/>
    <w:rsid w:val="003E0508"/>
    <w:rsid w:val="003F045A"/>
    <w:rsid w:val="003F4D4C"/>
    <w:rsid w:val="003F771D"/>
    <w:rsid w:val="00422349"/>
    <w:rsid w:val="0042538A"/>
    <w:rsid w:val="00427D84"/>
    <w:rsid w:val="00430FA5"/>
    <w:rsid w:val="0048496A"/>
    <w:rsid w:val="0048720D"/>
    <w:rsid w:val="004918E8"/>
    <w:rsid w:val="004963CF"/>
    <w:rsid w:val="004A01AF"/>
    <w:rsid w:val="004B7B46"/>
    <w:rsid w:val="004C1A4F"/>
    <w:rsid w:val="004C6FF0"/>
    <w:rsid w:val="004F08E8"/>
    <w:rsid w:val="004F5BC2"/>
    <w:rsid w:val="005240C4"/>
    <w:rsid w:val="0054370D"/>
    <w:rsid w:val="00544963"/>
    <w:rsid w:val="00557839"/>
    <w:rsid w:val="00575DFE"/>
    <w:rsid w:val="0058726E"/>
    <w:rsid w:val="005B76B3"/>
    <w:rsid w:val="005C18D1"/>
    <w:rsid w:val="005D28BA"/>
    <w:rsid w:val="005F3698"/>
    <w:rsid w:val="00651016"/>
    <w:rsid w:val="0066518A"/>
    <w:rsid w:val="0066700F"/>
    <w:rsid w:val="006A6BA8"/>
    <w:rsid w:val="006C42F1"/>
    <w:rsid w:val="006C58F5"/>
    <w:rsid w:val="006D2243"/>
    <w:rsid w:val="006D6F81"/>
    <w:rsid w:val="006E59F6"/>
    <w:rsid w:val="0071009C"/>
    <w:rsid w:val="00731B64"/>
    <w:rsid w:val="00735157"/>
    <w:rsid w:val="00741722"/>
    <w:rsid w:val="0075257C"/>
    <w:rsid w:val="00773109"/>
    <w:rsid w:val="00796DD6"/>
    <w:rsid w:val="007A0E3D"/>
    <w:rsid w:val="007D0F03"/>
    <w:rsid w:val="007D72F6"/>
    <w:rsid w:val="007E26B0"/>
    <w:rsid w:val="007F46FE"/>
    <w:rsid w:val="008222BB"/>
    <w:rsid w:val="00841F83"/>
    <w:rsid w:val="0084243B"/>
    <w:rsid w:val="00850B13"/>
    <w:rsid w:val="00855723"/>
    <w:rsid w:val="00871F19"/>
    <w:rsid w:val="00883B79"/>
    <w:rsid w:val="0089079A"/>
    <w:rsid w:val="008A332C"/>
    <w:rsid w:val="008A58C2"/>
    <w:rsid w:val="008B1F91"/>
    <w:rsid w:val="008B6D00"/>
    <w:rsid w:val="008D7C7D"/>
    <w:rsid w:val="008E5784"/>
    <w:rsid w:val="009363C0"/>
    <w:rsid w:val="00943045"/>
    <w:rsid w:val="009512DD"/>
    <w:rsid w:val="0095172A"/>
    <w:rsid w:val="009740FC"/>
    <w:rsid w:val="00997BF8"/>
    <w:rsid w:val="009E76EB"/>
    <w:rsid w:val="00A004C4"/>
    <w:rsid w:val="00A02788"/>
    <w:rsid w:val="00A17CB9"/>
    <w:rsid w:val="00A304E0"/>
    <w:rsid w:val="00A377CD"/>
    <w:rsid w:val="00A5431D"/>
    <w:rsid w:val="00A604D7"/>
    <w:rsid w:val="00A61CEC"/>
    <w:rsid w:val="00A675DA"/>
    <w:rsid w:val="00A8022C"/>
    <w:rsid w:val="00AA7181"/>
    <w:rsid w:val="00AB25A8"/>
    <w:rsid w:val="00AB28E9"/>
    <w:rsid w:val="00AC66E2"/>
    <w:rsid w:val="00AD7EB3"/>
    <w:rsid w:val="00AE2324"/>
    <w:rsid w:val="00AE38F6"/>
    <w:rsid w:val="00B0252D"/>
    <w:rsid w:val="00B02D29"/>
    <w:rsid w:val="00BC176E"/>
    <w:rsid w:val="00BC2339"/>
    <w:rsid w:val="00BC445B"/>
    <w:rsid w:val="00C21C70"/>
    <w:rsid w:val="00C75CE9"/>
    <w:rsid w:val="00C87D77"/>
    <w:rsid w:val="00CD190E"/>
    <w:rsid w:val="00CE27F3"/>
    <w:rsid w:val="00CF35A9"/>
    <w:rsid w:val="00CF55AE"/>
    <w:rsid w:val="00D347DB"/>
    <w:rsid w:val="00D422FC"/>
    <w:rsid w:val="00D51680"/>
    <w:rsid w:val="00D66E7F"/>
    <w:rsid w:val="00D870FC"/>
    <w:rsid w:val="00D91E2D"/>
    <w:rsid w:val="00DB09F0"/>
    <w:rsid w:val="00DF3536"/>
    <w:rsid w:val="00DF5D0B"/>
    <w:rsid w:val="00E164DF"/>
    <w:rsid w:val="00E42FE0"/>
    <w:rsid w:val="00E43235"/>
    <w:rsid w:val="00E70972"/>
    <w:rsid w:val="00EB0547"/>
    <w:rsid w:val="00EB3E3E"/>
    <w:rsid w:val="00EB509F"/>
    <w:rsid w:val="00EC680F"/>
    <w:rsid w:val="00F038E9"/>
    <w:rsid w:val="00F06827"/>
    <w:rsid w:val="00F25959"/>
    <w:rsid w:val="00F37BC7"/>
    <w:rsid w:val="00FB2D6E"/>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5B76B3"/>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5B76B3"/>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7677">
      <w:bodyDiv w:val="1"/>
      <w:marLeft w:val="0"/>
      <w:marRight w:val="0"/>
      <w:marTop w:val="0"/>
      <w:marBottom w:val="0"/>
      <w:divBdr>
        <w:top w:val="none" w:sz="0" w:space="0" w:color="auto"/>
        <w:left w:val="none" w:sz="0" w:space="0" w:color="auto"/>
        <w:bottom w:val="none" w:sz="0" w:space="0" w:color="auto"/>
        <w:right w:val="none" w:sz="0" w:space="0" w:color="auto"/>
      </w:divBdr>
    </w:div>
    <w:div w:id="946160393">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636792608">
      <w:bodyDiv w:val="1"/>
      <w:marLeft w:val="0"/>
      <w:marRight w:val="0"/>
      <w:marTop w:val="0"/>
      <w:marBottom w:val="0"/>
      <w:divBdr>
        <w:top w:val="none" w:sz="0" w:space="0" w:color="auto"/>
        <w:left w:val="none" w:sz="0" w:space="0" w:color="auto"/>
        <w:bottom w:val="none" w:sz="0" w:space="0" w:color="auto"/>
        <w:right w:val="none" w:sz="0" w:space="0" w:color="auto"/>
      </w:divBdr>
    </w:div>
    <w:div w:id="2055155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163</TotalTime>
  <Pages>13</Pages>
  <Words>1610</Words>
  <Characters>9179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10768</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96</cp:revision>
  <cp:lastPrinted>2015-09-06T04:17:00Z</cp:lastPrinted>
  <dcterms:created xsi:type="dcterms:W3CDTF">2015-04-28T03:54:00Z</dcterms:created>
  <dcterms:modified xsi:type="dcterms:W3CDTF">2015-09-06T13:04:00Z</dcterms:modified>
</cp:coreProperties>
</file>