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03194283"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03D30D3" w:rsidR="008B6D00" w:rsidRPr="00FD7B79" w:rsidRDefault="0000204B" w:rsidP="007F46FE">
      <w:pPr>
        <w:tabs>
          <w:tab w:val="left" w:pos="7960"/>
        </w:tabs>
        <w:ind w:right="-10"/>
        <w:rPr>
          <w:rFonts w:cs="Arial"/>
        </w:rPr>
      </w:pPr>
      <w:r>
        <w:rPr>
          <w:rFonts w:cs="Arial"/>
        </w:rPr>
        <w:t xml:space="preserve">30 August </w:t>
      </w:r>
      <w:r w:rsidR="001D3072" w:rsidRPr="00FD7B79">
        <w:rPr>
          <w:rFonts w:cs="Arial"/>
        </w:rPr>
        <w:t>201</w:t>
      </w:r>
      <w:r w:rsidR="00651016">
        <w:rPr>
          <w:rFonts w:cs="Arial"/>
        </w:rPr>
        <w:t>5</w:t>
      </w:r>
      <w:r w:rsidR="008B6D00" w:rsidRPr="00FD7B79">
        <w:rPr>
          <w:rFonts w:cs="Arial"/>
        </w:rPr>
        <w:tab/>
        <w:t>Message</w:t>
      </w:r>
      <w:r>
        <w:rPr>
          <w:rFonts w:cs="Arial"/>
        </w:rPr>
        <w:t xml:space="preserve"> 8</w:t>
      </w:r>
      <w:r w:rsidR="000D698A">
        <w:rPr>
          <w:rFonts w:cs="Arial"/>
        </w:rPr>
        <w:t xml:space="preserve"> of 10</w:t>
      </w:r>
    </w:p>
    <w:p w14:paraId="7D7D519B" w14:textId="3654991A" w:rsidR="008B6D00" w:rsidRPr="00FD7B79" w:rsidRDefault="001D3072" w:rsidP="007F46FE">
      <w:pPr>
        <w:tabs>
          <w:tab w:val="left" w:pos="7960"/>
        </w:tabs>
        <w:ind w:right="-10"/>
        <w:rPr>
          <w:rFonts w:cs="Arial"/>
        </w:rPr>
      </w:pPr>
      <w:r w:rsidRPr="00FD7B79">
        <w:rPr>
          <w:rFonts w:cs="Arial"/>
        </w:rPr>
        <w:t>NLT</w:t>
      </w:r>
      <w:r w:rsidR="0000204B">
        <w:rPr>
          <w:rFonts w:cs="Arial"/>
        </w:rPr>
        <w:tab/>
        <w:t>5</w:t>
      </w:r>
      <w:r w:rsidR="008B6D00" w:rsidRPr="00FD7B79">
        <w:rPr>
          <w:rFonts w:cs="Arial"/>
        </w:rPr>
        <w:t>0 Minutes</w:t>
      </w:r>
    </w:p>
    <w:p w14:paraId="4BB0AD0E" w14:textId="62FD10A5" w:rsidR="008B6D00" w:rsidRPr="00FD7B79" w:rsidRDefault="005F062B">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1E1B06D">
                <wp:simplePos x="0" y="0"/>
                <wp:positionH relativeFrom="column">
                  <wp:posOffset>-393065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0F32C4" w:rsidRPr="001269F9" w:rsidRDefault="000F32C4"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0.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" filled="f">
                <v:textbox inset="0,0,0,0">
                  <w:txbxContent>
                    <w:p w14:paraId="7300D749" w14:textId="77777777" w:rsidR="000F32C4" w:rsidRPr="001269F9" w:rsidRDefault="000F32C4" w:rsidP="00D347DB">
                      <w:pPr>
                        <w:jc w:val="center"/>
                        <w:rPr>
                          <w:sz w:val="20"/>
                        </w:rPr>
                      </w:pPr>
                      <w:r w:rsidRPr="001269F9">
                        <w:rPr>
                          <w:sz w:val="20"/>
                        </w:rPr>
                        <w:t>Title</w:t>
                      </w:r>
                    </w:p>
                  </w:txbxContent>
                </v:textbox>
              </v:shape>
            </w:pict>
          </mc:Fallback>
        </mc:AlternateContent>
      </w:r>
      <w:r>
        <w:rPr>
          <w:rFonts w:cs="Arial"/>
          <w:b/>
          <w:sz w:val="32"/>
        </w:rPr>
        <w:t>Biblical Creation</w:t>
      </w:r>
    </w:p>
    <w:p w14:paraId="53EBD4C4" w14:textId="538A1E63" w:rsidR="008B6D00" w:rsidRPr="00FD7B79" w:rsidRDefault="005F062B" w:rsidP="000B4941">
      <w:pPr>
        <w:pStyle w:val="Header"/>
        <w:tabs>
          <w:tab w:val="clear" w:pos="4800"/>
          <w:tab w:val="center" w:pos="4950"/>
        </w:tabs>
        <w:ind w:right="-10"/>
        <w:rPr>
          <w:rFonts w:cs="Arial"/>
          <w:b/>
          <w:i/>
        </w:rPr>
      </w:pPr>
      <w:r>
        <w:rPr>
          <w:rFonts w:cs="Arial"/>
          <w:b/>
          <w:i/>
        </w:rPr>
        <w:t xml:space="preserve">Why </w:t>
      </w:r>
      <w:r w:rsidR="007B03DC">
        <w:rPr>
          <w:rFonts w:cs="Arial"/>
          <w:b/>
          <w:i/>
        </w:rPr>
        <w:t>Genesis 1–11</w:t>
      </w:r>
      <w:r>
        <w:rPr>
          <w:rFonts w:cs="Arial"/>
          <w:b/>
          <w:i/>
        </w:rPr>
        <w:t xml:space="preserve"> is History</w:t>
      </w:r>
    </w:p>
    <w:p w14:paraId="194E4583" w14:textId="77777777" w:rsidR="008B6D00" w:rsidRPr="00FD7B79" w:rsidRDefault="008B6D00" w:rsidP="000B4941">
      <w:pPr>
        <w:tabs>
          <w:tab w:val="left" w:pos="7960"/>
        </w:tabs>
        <w:ind w:left="1660" w:right="-10" w:hanging="1660"/>
        <w:rPr>
          <w:rFonts w:cs="Arial"/>
        </w:rPr>
      </w:pPr>
    </w:p>
    <w:p w14:paraId="6ACD720D" w14:textId="03B2171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8743B">
        <w:rPr>
          <w:rFonts w:cs="Arial"/>
        </w:rPr>
        <w:t>Creation</w:t>
      </w:r>
    </w:p>
    <w:p w14:paraId="669D5727" w14:textId="1BF2312A"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8743B">
        <w:rPr>
          <w:rFonts w:cs="Arial"/>
        </w:rPr>
        <w:t>Why should we believe Genesis 1–11 is history?</w:t>
      </w:r>
    </w:p>
    <w:p w14:paraId="3D256BE1" w14:textId="7C23C7BA"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D8743B" w:rsidRPr="00DF3791">
        <w:rPr>
          <w:rFonts w:cs="Arial"/>
          <w:b/>
        </w:rPr>
        <w:t>The Bible clearly teaches a literal 6-da</w:t>
      </w:r>
      <w:r w:rsidR="00D8743B">
        <w:rPr>
          <w:rFonts w:cs="Arial"/>
          <w:b/>
        </w:rPr>
        <w:t>y creation about 6000 years ago.</w:t>
      </w:r>
    </w:p>
    <w:p w14:paraId="5FA8621D" w14:textId="0D6477B3"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D8743B">
        <w:rPr>
          <w:rFonts w:cs="Arial"/>
        </w:rPr>
        <w:t>trust Genesis 1–11 as history.</w:t>
      </w:r>
    </w:p>
    <w:p w14:paraId="0DA599CC" w14:textId="77777777" w:rsidR="00D8743B" w:rsidRPr="00FD7B79" w:rsidRDefault="00D8743B" w:rsidP="00D8743B">
      <w:pPr>
        <w:pStyle w:val="Heading1"/>
        <w:ind w:right="-10"/>
        <w:rPr>
          <w:rFonts w:cs="Arial"/>
        </w:rPr>
      </w:pPr>
      <w:r w:rsidRPr="00FD7B79">
        <w:rPr>
          <w:rFonts w:cs="Arial"/>
        </w:rPr>
        <w:t>Introduction</w:t>
      </w:r>
    </w:p>
    <w:p w14:paraId="2509E8C0" w14:textId="6182D27A" w:rsidR="00D8743B" w:rsidRDefault="00BB6870" w:rsidP="00D8743B">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2D16BDB" wp14:editId="7A3A2FEB">
                <wp:simplePos x="0" y="0"/>
                <wp:positionH relativeFrom="column">
                  <wp:posOffset>-393065</wp:posOffset>
                </wp:positionH>
                <wp:positionV relativeFrom="paragraph">
                  <wp:posOffset>29210</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8AFB0" w14:textId="77777777" w:rsidR="000F32C4" w:rsidRDefault="000F32C4" w:rsidP="00D347DB">
                            <w:pPr>
                              <w:jc w:val="center"/>
                              <w:rPr>
                                <w:sz w:val="20"/>
                              </w:rPr>
                            </w:pPr>
                            <w:r>
                              <w:rPr>
                                <w:sz w:val="20"/>
                              </w:rPr>
                              <w:t>Doubt</w:t>
                            </w:r>
                          </w:p>
                          <w:p w14:paraId="792DDF32" w14:textId="6D18CDC0" w:rsidR="000F32C4" w:rsidRPr="001269F9" w:rsidRDefault="000F32C4"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9pt;margin-top:2.3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" filled="f">
                <v:textbox inset="0,0,0,0">
                  <w:txbxContent>
                    <w:p w14:paraId="2B18AFB0" w14:textId="77777777" w:rsidR="000F32C4" w:rsidRDefault="000F32C4" w:rsidP="00D347DB">
                      <w:pPr>
                        <w:jc w:val="center"/>
                        <w:rPr>
                          <w:sz w:val="20"/>
                        </w:rPr>
                      </w:pPr>
                      <w:r>
                        <w:rPr>
                          <w:sz w:val="20"/>
                        </w:rPr>
                        <w:t>Doubt</w:t>
                      </w:r>
                    </w:p>
                    <w:p w14:paraId="792DDF32" w14:textId="6D18CDC0" w:rsidR="000F32C4" w:rsidRPr="001269F9" w:rsidRDefault="000F32C4" w:rsidP="00D347DB">
                      <w:pPr>
                        <w:jc w:val="center"/>
                        <w:rPr>
                          <w:sz w:val="20"/>
                        </w:rPr>
                      </w:pPr>
                      <w:r>
                        <w:rPr>
                          <w:sz w:val="20"/>
                        </w:rPr>
                        <w:t>(6 slides)</w:t>
                      </w:r>
                    </w:p>
                  </w:txbxContent>
                </v:textbox>
              </v:shape>
            </w:pict>
          </mc:Fallback>
        </mc:AlternateContent>
      </w:r>
      <w:r w:rsidR="00D8743B" w:rsidRPr="00FD7B79">
        <w:rPr>
          <w:rFonts w:cs="Arial"/>
          <w:u w:val="single"/>
        </w:rPr>
        <w:t>Interest</w:t>
      </w:r>
      <w:r w:rsidR="00D8743B" w:rsidRPr="00FD7B79">
        <w:rPr>
          <w:rFonts w:cs="Arial"/>
        </w:rPr>
        <w:t xml:space="preserve">: </w:t>
      </w:r>
      <w:r w:rsidR="00D8743B">
        <w:rPr>
          <w:rFonts w:cs="Arial"/>
        </w:rPr>
        <w:t>Many Christians do not believe Genesis 1–11 is history.</w:t>
      </w:r>
    </w:p>
    <w:p w14:paraId="0832C5BA" w14:textId="77777777" w:rsidR="00D8743B" w:rsidRDefault="00D8743B" w:rsidP="00D8743B">
      <w:pPr>
        <w:pStyle w:val="Heading4"/>
        <w:rPr>
          <w:rFonts w:cs="Arial"/>
        </w:rPr>
      </w:pPr>
      <w:r>
        <w:rPr>
          <w:rFonts w:cs="Arial"/>
        </w:rPr>
        <w:t>Some believers lose their faith at a Christian college.</w:t>
      </w:r>
    </w:p>
    <w:p w14:paraId="1ED817FC" w14:textId="77777777" w:rsidR="00D8743B" w:rsidRPr="00FD7B79" w:rsidRDefault="00D8743B" w:rsidP="00D8743B">
      <w:pPr>
        <w:pStyle w:val="Heading4"/>
        <w:rPr>
          <w:rFonts w:cs="Arial"/>
        </w:rPr>
      </w:pPr>
      <w:r>
        <w:rPr>
          <w:rFonts w:cs="Arial"/>
        </w:rPr>
        <w:t>Scholars like William Lane Craig hold “science” authoritative.</w:t>
      </w:r>
    </w:p>
    <w:p w14:paraId="631CE6DA" w14:textId="253296C5" w:rsidR="00D8743B" w:rsidRPr="00FD7B79" w:rsidRDefault="00BB6870" w:rsidP="00D8743B">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20CEBD30" wp14:editId="254D40FC">
                <wp:simplePos x="0" y="0"/>
                <wp:positionH relativeFrom="column">
                  <wp:posOffset>-393065</wp:posOffset>
                </wp:positionH>
                <wp:positionV relativeFrom="paragraph">
                  <wp:posOffset>118745</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2D33B" w14:textId="4272ABA9" w:rsidR="000F32C4" w:rsidRDefault="000F32C4" w:rsidP="00D347DB">
                            <w:pPr>
                              <w:jc w:val="center"/>
                              <w:rPr>
                                <w:sz w:val="20"/>
                              </w:rPr>
                            </w:pPr>
                            <w:proofErr w:type="gramStart"/>
                            <w:r>
                              <w:rPr>
                                <w:sz w:val="20"/>
                              </w:rPr>
                              <w:t>Your view?</w:t>
                            </w:r>
                            <w:proofErr w:type="gramEnd"/>
                          </w:p>
                          <w:p w14:paraId="7ADE6FC4" w14:textId="77D61308" w:rsidR="000F32C4" w:rsidRPr="001269F9" w:rsidRDefault="000F32C4" w:rsidP="00D347DB">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9pt;margin-top:9.3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" filled="f">
                <v:textbox inset="0,0,0,0">
                  <w:txbxContent>
                    <w:p w14:paraId="05E2D33B" w14:textId="4272ABA9" w:rsidR="000F32C4" w:rsidRDefault="000F32C4" w:rsidP="00D347DB">
                      <w:pPr>
                        <w:jc w:val="center"/>
                        <w:rPr>
                          <w:sz w:val="20"/>
                        </w:rPr>
                      </w:pPr>
                      <w:proofErr w:type="gramStart"/>
                      <w:r>
                        <w:rPr>
                          <w:sz w:val="20"/>
                        </w:rPr>
                        <w:t>Your view?</w:t>
                      </w:r>
                      <w:proofErr w:type="gramEnd"/>
                    </w:p>
                    <w:p w14:paraId="7ADE6FC4" w14:textId="77D61308" w:rsidR="000F32C4" w:rsidRPr="001269F9" w:rsidRDefault="000F32C4" w:rsidP="00D347DB">
                      <w:pPr>
                        <w:jc w:val="center"/>
                        <w:rPr>
                          <w:sz w:val="20"/>
                        </w:rPr>
                      </w:pPr>
                      <w:r>
                        <w:rPr>
                          <w:sz w:val="20"/>
                        </w:rPr>
                        <w:t>(4 slides)</w:t>
                      </w:r>
                    </w:p>
                  </w:txbxContent>
                </v:textbox>
              </v:shape>
            </w:pict>
          </mc:Fallback>
        </mc:AlternateContent>
      </w:r>
      <w:r w:rsidR="00D8743B" w:rsidRPr="00FD7B79">
        <w:rPr>
          <w:rFonts w:cs="Arial"/>
          <w:u w:val="single"/>
        </w:rPr>
        <w:t>Need</w:t>
      </w:r>
      <w:r w:rsidR="00D8743B" w:rsidRPr="00FD7B79">
        <w:rPr>
          <w:rFonts w:cs="Arial"/>
        </w:rPr>
        <w:t xml:space="preserve">: </w:t>
      </w:r>
      <w:r w:rsidR="00D8743B">
        <w:rPr>
          <w:rFonts w:cs="Arial"/>
        </w:rPr>
        <w:t>Do you think you can take these chapters in the normal sense?</w:t>
      </w:r>
    </w:p>
    <w:p w14:paraId="66D11DE6" w14:textId="77777777" w:rsidR="00D8743B" w:rsidRDefault="00D8743B" w:rsidP="00D8743B">
      <w:pPr>
        <w:pStyle w:val="Heading4"/>
        <w:rPr>
          <w:rFonts w:cs="Arial"/>
        </w:rPr>
      </w:pPr>
      <w:r>
        <w:rPr>
          <w:rFonts w:cs="Arial"/>
        </w:rPr>
        <w:t>This means a normal view of “day” and “night” and “evening” and “morning” in Genesis 1.</w:t>
      </w:r>
    </w:p>
    <w:p w14:paraId="7F74DF30" w14:textId="73C6AAA0" w:rsidR="00D8743B" w:rsidRDefault="00BB6870" w:rsidP="00D8743B">
      <w:pPr>
        <w:pStyle w:val="Heading4"/>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1F5AE6EC" wp14:editId="278CA7E0">
                <wp:simplePos x="0" y="0"/>
                <wp:positionH relativeFrom="column">
                  <wp:posOffset>-393065</wp:posOffset>
                </wp:positionH>
                <wp:positionV relativeFrom="paragraph">
                  <wp:posOffset>5389880</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3CF4DA" w14:textId="57F9426B" w:rsidR="000F32C4" w:rsidRPr="001269F9" w:rsidRDefault="000F32C4" w:rsidP="00D347DB">
                            <w:pPr>
                              <w:jc w:val="center"/>
                              <w:rPr>
                                <w:sz w:val="20"/>
                              </w:rPr>
                            </w:pPr>
                            <w:r>
                              <w:rPr>
                                <w:sz w:val="20"/>
                              </w:rPr>
                              <w:t>3 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0.9pt;margin-top:424.4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" filled="f">
                <v:textbox inset="0,0,0,0">
                  <w:txbxContent>
                    <w:p w14:paraId="083CF4DA" w14:textId="57F9426B" w:rsidR="000F32C4" w:rsidRPr="001269F9" w:rsidRDefault="000F32C4" w:rsidP="00D347DB">
                      <w:pPr>
                        <w:jc w:val="center"/>
                        <w:rPr>
                          <w:sz w:val="20"/>
                        </w:rPr>
                      </w:pPr>
                      <w:r>
                        <w:rPr>
                          <w:sz w:val="20"/>
                        </w:rPr>
                        <w:t>3 views</w:t>
                      </w:r>
                    </w:p>
                  </w:txbxContent>
                </v:textbox>
              </v:shape>
            </w:pict>
          </mc:Fallback>
        </mc:AlternateContent>
      </w:r>
      <w:r w:rsidR="00D8743B">
        <w:rPr>
          <w:rFonts w:cs="Arial"/>
        </w:rPr>
        <w:t>This means that Exodus 20:11 correctly interprets Genesis 1 as “six days” where God made everything.</w:t>
      </w:r>
    </w:p>
    <w:p w14:paraId="41A31E16" w14:textId="12AA39A8" w:rsidR="00D8743B" w:rsidRPr="00FD7B79" w:rsidRDefault="00D8743B" w:rsidP="00D8743B">
      <w:pPr>
        <w:pStyle w:val="Heading4"/>
        <w:rPr>
          <w:rFonts w:cs="Arial"/>
        </w:rPr>
      </w:pPr>
      <w:r>
        <w:rPr>
          <w:rFonts w:cs="Arial"/>
        </w:rPr>
        <w:t>This means the earth is about 6000 years old.</w:t>
      </w:r>
    </w:p>
    <w:p w14:paraId="29C61054" w14:textId="27729C2D" w:rsidR="00D8743B" w:rsidRDefault="00220288" w:rsidP="00D8743B">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7A4EA129" wp14:editId="72DE4263">
                <wp:simplePos x="0" y="0"/>
                <wp:positionH relativeFrom="column">
                  <wp:posOffset>-393065</wp:posOffset>
                </wp:positionH>
                <wp:positionV relativeFrom="paragraph">
                  <wp:posOffset>36195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71CD4" w14:textId="385EF2C1" w:rsidR="000F32C4" w:rsidRPr="001269F9" w:rsidRDefault="000F32C4"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9pt;margin-top:2.8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" filled="f">
                <v:textbox inset="0,0,0,0">
                  <w:txbxContent>
                    <w:p w14:paraId="60571CD4" w14:textId="385EF2C1" w:rsidR="000F32C4" w:rsidRPr="001269F9" w:rsidRDefault="000F32C4" w:rsidP="00D347DB">
                      <w:pPr>
                        <w:jc w:val="center"/>
                        <w:rPr>
                          <w:sz w:val="20"/>
                        </w:rPr>
                      </w:pPr>
                      <w:r>
                        <w:rPr>
                          <w:sz w:val="20"/>
                        </w:rPr>
                        <w:t>Subject</w:t>
                      </w:r>
                    </w:p>
                  </w:txbxContent>
                </v:textbox>
              </v:shape>
            </w:pict>
          </mc:Fallback>
        </mc:AlternateContent>
      </w:r>
      <w:r w:rsidR="00D8743B" w:rsidRPr="00FD7B79">
        <w:rPr>
          <w:rFonts w:cs="Arial"/>
          <w:u w:val="single"/>
        </w:rPr>
        <w:t>Subject</w:t>
      </w:r>
      <w:r w:rsidR="00D8743B" w:rsidRPr="00FD7B79">
        <w:rPr>
          <w:rFonts w:cs="Arial"/>
        </w:rPr>
        <w:t xml:space="preserve">: </w:t>
      </w:r>
      <w:r w:rsidR="00D8743B">
        <w:rPr>
          <w:rFonts w:cs="Arial"/>
        </w:rPr>
        <w:t>Why should we believe Genesis 1–11 is history?</w:t>
      </w:r>
    </w:p>
    <w:p w14:paraId="2E6D344B" w14:textId="262BA855" w:rsidR="00D8743B" w:rsidRDefault="00A37CE5" w:rsidP="00D8743B">
      <w:pPr>
        <w:pStyle w:val="Heading4"/>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593CE239" wp14:editId="6D8986E2">
                <wp:simplePos x="0" y="0"/>
                <wp:positionH relativeFrom="column">
                  <wp:posOffset>-393065</wp:posOffset>
                </wp:positionH>
                <wp:positionV relativeFrom="paragraph">
                  <wp:posOffset>60960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DFBD26" w14:textId="624B0D0B" w:rsidR="000F32C4" w:rsidRPr="001269F9" w:rsidRDefault="000F32C4" w:rsidP="00D347DB">
                            <w:pPr>
                              <w:jc w:val="center"/>
                              <w:rPr>
                                <w:sz w:val="20"/>
                              </w:rPr>
                            </w:pPr>
                            <w:r>
                              <w:rPr>
                                <w:sz w:val="20"/>
                              </w:rPr>
                              <w:t>Big Bang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9pt;margin-top:4.8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" filled="f">
                <v:textbox inset="0,0,0,0">
                  <w:txbxContent>
                    <w:p w14:paraId="33DFBD26" w14:textId="624B0D0B" w:rsidR="000F32C4" w:rsidRPr="001269F9" w:rsidRDefault="000F32C4" w:rsidP="00D347DB">
                      <w:pPr>
                        <w:jc w:val="center"/>
                        <w:rPr>
                          <w:sz w:val="20"/>
                        </w:rPr>
                      </w:pPr>
                      <w:r>
                        <w:rPr>
                          <w:sz w:val="20"/>
                        </w:rPr>
                        <w:t>Big Bang</w:t>
                      </w:r>
                    </w:p>
                  </w:txbxContent>
                </v:textbox>
              </v:shape>
            </w:pict>
          </mc:Fallback>
        </mc:AlternateContent>
      </w:r>
      <w:r w:rsidR="00D8743B">
        <w:rPr>
          <w:rFonts w:cs="Arial"/>
        </w:rPr>
        <w:t>Why believe th</w:t>
      </w:r>
      <w:r w:rsidR="00220288">
        <w:rPr>
          <w:rFonts w:cs="Arial"/>
        </w:rPr>
        <w:t>e Bible instead of the Big Bang?</w:t>
      </w:r>
    </w:p>
    <w:p w14:paraId="2E7BE98E" w14:textId="15BEA7A2" w:rsidR="00D8743B" w:rsidRDefault="00A37CE5" w:rsidP="00D8743B">
      <w:pPr>
        <w:pStyle w:val="Heading4"/>
        <w:rPr>
          <w:rFonts w:cs="Arial"/>
        </w:rPr>
      </w:pPr>
      <w:r w:rsidRPr="008B1F91">
        <w:rPr>
          <w:rFonts w:cs="Arial"/>
          <w:noProof/>
          <w:lang w:eastAsia="en-US"/>
        </w:rPr>
        <mc:AlternateContent>
          <mc:Choice Requires="wps">
            <w:drawing>
              <wp:anchor distT="0" distB="0" distL="114300" distR="114300" simplePos="0" relativeHeight="251746816" behindDoc="0" locked="0" layoutInCell="1" allowOverlap="1" wp14:anchorId="4E31B164" wp14:editId="636F245D">
                <wp:simplePos x="0" y="0"/>
                <wp:positionH relativeFrom="column">
                  <wp:posOffset>-393065</wp:posOffset>
                </wp:positionH>
                <wp:positionV relativeFrom="paragraph">
                  <wp:posOffset>90805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7705E" w14:textId="7223C7B4" w:rsidR="000F32C4" w:rsidRPr="001269F9" w:rsidRDefault="000F32C4" w:rsidP="00D347DB">
                            <w:pPr>
                              <w:jc w:val="center"/>
                              <w:rPr>
                                <w:sz w:val="20"/>
                              </w:rPr>
                            </w:pPr>
                            <w:r>
                              <w:rPr>
                                <w:sz w:val="20"/>
                              </w:rPr>
                              <w:t>Evolution v.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9pt;margin-top:7.1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" filled="f">
                <v:textbox inset="0,0,0,0">
                  <w:txbxContent>
                    <w:p w14:paraId="5D97705E" w14:textId="7223C7B4" w:rsidR="000F32C4" w:rsidRPr="001269F9" w:rsidRDefault="000F32C4" w:rsidP="00D347DB">
                      <w:pPr>
                        <w:jc w:val="center"/>
                        <w:rPr>
                          <w:sz w:val="20"/>
                        </w:rPr>
                      </w:pPr>
                      <w:r>
                        <w:rPr>
                          <w:sz w:val="20"/>
                        </w:rPr>
                        <w:t>Evolution v. Bible</w:t>
                      </w:r>
                    </w:p>
                  </w:txbxContent>
                </v:textbox>
              </v:shape>
            </w:pict>
          </mc:Fallback>
        </mc:AlternateContent>
      </w:r>
      <w:r w:rsidR="00D8743B">
        <w:rPr>
          <w:rFonts w:cs="Arial"/>
        </w:rPr>
        <w:t>Why believe the days of Genesis instead of evolution?</w:t>
      </w:r>
    </w:p>
    <w:p w14:paraId="62BBAAED" w14:textId="3BF9AAFF" w:rsidR="00D8743B" w:rsidRDefault="00A37CE5" w:rsidP="00D8743B">
      <w:pPr>
        <w:pStyle w:val="Heading4"/>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7421BB9F" wp14:editId="05E8B817">
                <wp:simplePos x="0" y="0"/>
                <wp:positionH relativeFrom="column">
                  <wp:posOffset>-393065</wp:posOffset>
                </wp:positionH>
                <wp:positionV relativeFrom="paragraph">
                  <wp:posOffset>121285</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3F3C50" w14:textId="67B81681" w:rsidR="000F32C4" w:rsidRDefault="000F32C4" w:rsidP="00D347DB">
                            <w:pPr>
                              <w:jc w:val="center"/>
                              <w:rPr>
                                <w:sz w:val="20"/>
                              </w:rPr>
                            </w:pPr>
                            <w:r>
                              <w:rPr>
                                <w:sz w:val="20"/>
                              </w:rPr>
                              <w:t>Virgin birth</w:t>
                            </w:r>
                          </w:p>
                          <w:p w14:paraId="01A001B1" w14:textId="726D9E6B"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left:0;text-align:left;margin-left:-30.9pt;margin-top:9.5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snaH0CAAAH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" filled="f">
                <v:textbox inset="0,0,0,0">
                  <w:txbxContent>
                    <w:p w14:paraId="533F3C50" w14:textId="67B81681" w:rsidR="000F32C4" w:rsidRDefault="000F32C4" w:rsidP="00D347DB">
                      <w:pPr>
                        <w:jc w:val="center"/>
                        <w:rPr>
                          <w:sz w:val="20"/>
                        </w:rPr>
                      </w:pPr>
                      <w:r>
                        <w:rPr>
                          <w:sz w:val="20"/>
                        </w:rPr>
                        <w:t>Virgin birth</w:t>
                      </w:r>
                    </w:p>
                    <w:p w14:paraId="01A001B1" w14:textId="726D9E6B" w:rsidR="000F32C4" w:rsidRPr="001269F9" w:rsidRDefault="000F32C4" w:rsidP="00D347DB">
                      <w:pPr>
                        <w:jc w:val="center"/>
                        <w:rPr>
                          <w:sz w:val="20"/>
                        </w:rPr>
                      </w:pPr>
                      <w:r>
                        <w:rPr>
                          <w:sz w:val="20"/>
                        </w:rPr>
                        <w:t>(2 slides)</w:t>
                      </w:r>
                    </w:p>
                  </w:txbxContent>
                </v:textbox>
              </v:shape>
            </w:pict>
          </mc:Fallback>
        </mc:AlternateContent>
      </w:r>
      <w:r w:rsidR="00BB6870" w:rsidRPr="008B1F91">
        <w:rPr>
          <w:rFonts w:cs="Arial"/>
          <w:noProof/>
          <w:lang w:eastAsia="en-US"/>
        </w:rPr>
        <mc:AlternateContent>
          <mc:Choice Requires="wps">
            <w:drawing>
              <wp:anchor distT="0" distB="0" distL="114300" distR="114300" simplePos="0" relativeHeight="251671040" behindDoc="0" locked="0" layoutInCell="1" allowOverlap="1" wp14:anchorId="20CD3DF7" wp14:editId="4C67BD70">
                <wp:simplePos x="0" y="0"/>
                <wp:positionH relativeFrom="column">
                  <wp:posOffset>-393065</wp:posOffset>
                </wp:positionH>
                <wp:positionV relativeFrom="paragraph">
                  <wp:posOffset>464185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15C5A" w14:textId="4BBEDA39" w:rsidR="000F32C4" w:rsidRPr="001269F9" w:rsidRDefault="000F32C4" w:rsidP="00D347DB">
                            <w:pPr>
                              <w:jc w:val="center"/>
                              <w:rPr>
                                <w:sz w:val="20"/>
                              </w:rPr>
                            </w:pPr>
                            <w:r>
                              <w:rPr>
                                <w:sz w:val="20"/>
                              </w:rPr>
                              <w:t>Compromise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0.9pt;margin-top:36.5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" filled="f">
                <v:textbox inset="0,0,0,0">
                  <w:txbxContent>
                    <w:p w14:paraId="00A15C5A" w14:textId="4BBEDA39" w:rsidR="000F32C4" w:rsidRPr="001269F9" w:rsidRDefault="000F32C4" w:rsidP="00D347DB">
                      <w:pPr>
                        <w:jc w:val="center"/>
                        <w:rPr>
                          <w:sz w:val="20"/>
                        </w:rPr>
                      </w:pPr>
                      <w:r>
                        <w:rPr>
                          <w:sz w:val="20"/>
                        </w:rPr>
                        <w:t>Compromise</w:t>
                      </w:r>
                    </w:p>
                  </w:txbxContent>
                </v:textbox>
              </v:shape>
            </w:pict>
          </mc:Fallback>
        </mc:AlternateContent>
      </w:r>
      <w:r w:rsidR="00D8743B">
        <w:rPr>
          <w:rFonts w:cs="Arial"/>
        </w:rPr>
        <w:t>Why accept the virgin birth and resurrection of Jesus (both anti-science) but reject Genesis 1–2 on the basis of science?</w:t>
      </w:r>
    </w:p>
    <w:p w14:paraId="549924BB" w14:textId="77777777" w:rsidR="00D8743B" w:rsidRDefault="00D8743B" w:rsidP="00D8743B">
      <w:pPr>
        <w:pStyle w:val="Heading4"/>
        <w:rPr>
          <w:rFonts w:cs="Arial"/>
        </w:rPr>
      </w:pPr>
      <w:r>
        <w:rPr>
          <w:rFonts w:cs="Arial"/>
        </w:rPr>
        <w:t>Why reject compromise views of Genesis 1?</w:t>
      </w:r>
    </w:p>
    <w:p w14:paraId="12230396" w14:textId="77777777" w:rsidR="00D8743B" w:rsidRPr="00DC4459" w:rsidRDefault="00D8743B" w:rsidP="00D8743B">
      <w:pPr>
        <w:pStyle w:val="Heading5"/>
        <w:rPr>
          <w:rFonts w:cs="Arial"/>
        </w:rPr>
      </w:pPr>
      <w:r w:rsidRPr="00DC4459">
        <w:rPr>
          <w:rFonts w:cs="Arial"/>
        </w:rPr>
        <w:t>Gap theory (Scofield &amp; many other 19th and 20th century scholars)</w:t>
      </w:r>
    </w:p>
    <w:p w14:paraId="644D4950" w14:textId="77777777" w:rsidR="00D8743B" w:rsidRPr="00DC4459" w:rsidRDefault="00D8743B" w:rsidP="00D8743B">
      <w:pPr>
        <w:pStyle w:val="Heading5"/>
        <w:rPr>
          <w:rFonts w:cs="Arial"/>
        </w:rPr>
      </w:pPr>
      <w:r w:rsidRPr="00DC4459">
        <w:rPr>
          <w:rFonts w:cs="Arial"/>
        </w:rPr>
        <w:t>Day-Age view (Hugh Ross, Gleason Archer)</w:t>
      </w:r>
    </w:p>
    <w:p w14:paraId="04026845" w14:textId="77777777" w:rsidR="00D8743B" w:rsidRPr="00DC4459" w:rsidRDefault="00D8743B" w:rsidP="00D8743B">
      <w:pPr>
        <w:pStyle w:val="Heading5"/>
        <w:rPr>
          <w:rFonts w:cs="Arial"/>
        </w:rPr>
      </w:pPr>
      <w:r w:rsidRPr="00DC4459">
        <w:rPr>
          <w:rFonts w:cs="Arial"/>
        </w:rPr>
        <w:t>Gap-day-gap-day view (John Lennox)</w:t>
      </w:r>
    </w:p>
    <w:p w14:paraId="6B66C940" w14:textId="77777777" w:rsidR="00D8743B" w:rsidRPr="00DC4459" w:rsidRDefault="00D8743B" w:rsidP="00D8743B">
      <w:pPr>
        <w:pStyle w:val="Heading5"/>
        <w:rPr>
          <w:rFonts w:cs="Arial"/>
        </w:rPr>
      </w:pPr>
      <w:r w:rsidRPr="00DC4459">
        <w:rPr>
          <w:rFonts w:cs="Arial"/>
        </w:rPr>
        <w:t>Framework hypothesis (Meredith Kline)</w:t>
      </w:r>
    </w:p>
    <w:p w14:paraId="61438034" w14:textId="77777777" w:rsidR="00D8743B" w:rsidRPr="00DC4459" w:rsidRDefault="00D8743B" w:rsidP="00D8743B">
      <w:pPr>
        <w:pStyle w:val="Heading5"/>
        <w:rPr>
          <w:rFonts w:cs="Arial"/>
        </w:rPr>
      </w:pPr>
      <w:r w:rsidRPr="00DC4459">
        <w:rPr>
          <w:rFonts w:cs="Arial"/>
        </w:rPr>
        <w:t>Myth (Liberal theologians and some evangelicals)</w:t>
      </w:r>
    </w:p>
    <w:p w14:paraId="759A30B7" w14:textId="77777777" w:rsidR="00D8743B" w:rsidRPr="00DC4459" w:rsidRDefault="00D8743B" w:rsidP="00D8743B">
      <w:pPr>
        <w:pStyle w:val="Heading5"/>
        <w:rPr>
          <w:rFonts w:cs="Arial"/>
        </w:rPr>
      </w:pPr>
      <w:r w:rsidRPr="00DC4459">
        <w:rPr>
          <w:rFonts w:cs="Arial"/>
        </w:rPr>
        <w:t xml:space="preserve">Promised Land view (John </w:t>
      </w:r>
      <w:proofErr w:type="spellStart"/>
      <w:r w:rsidRPr="00DC4459">
        <w:rPr>
          <w:rFonts w:cs="Arial"/>
        </w:rPr>
        <w:t>Sailhamer</w:t>
      </w:r>
      <w:proofErr w:type="spellEnd"/>
      <w:r w:rsidRPr="00DC4459">
        <w:rPr>
          <w:rFonts w:cs="Arial"/>
        </w:rPr>
        <w:t>)</w:t>
      </w:r>
    </w:p>
    <w:p w14:paraId="374BD6EA" w14:textId="77777777" w:rsidR="00D8743B" w:rsidRPr="00DC4459" w:rsidRDefault="00D8743B" w:rsidP="00D8743B">
      <w:pPr>
        <w:pStyle w:val="Heading5"/>
        <w:rPr>
          <w:rFonts w:cs="Arial"/>
        </w:rPr>
      </w:pPr>
      <w:r w:rsidRPr="00DC4459">
        <w:rPr>
          <w:rFonts w:cs="Arial"/>
        </w:rPr>
        <w:t>Cosmic Temple (Functionality) view (John Walton)</w:t>
      </w:r>
    </w:p>
    <w:p w14:paraId="7380A15A" w14:textId="77777777" w:rsidR="00D8743B" w:rsidRPr="00DC4459" w:rsidRDefault="00D8743B" w:rsidP="00D8743B">
      <w:pPr>
        <w:pStyle w:val="Heading5"/>
        <w:rPr>
          <w:rFonts w:cs="Arial"/>
        </w:rPr>
      </w:pPr>
      <w:r w:rsidRPr="00DC4459">
        <w:rPr>
          <w:rFonts w:cs="Arial"/>
        </w:rPr>
        <w:t>Revelatory day view (P.J. Wiseman)</w:t>
      </w:r>
    </w:p>
    <w:p w14:paraId="28BAEB70" w14:textId="77777777" w:rsidR="00D8743B" w:rsidRPr="00DC4459" w:rsidRDefault="00D8743B" w:rsidP="00D8743B">
      <w:pPr>
        <w:pStyle w:val="Heading5"/>
        <w:rPr>
          <w:rFonts w:cs="Arial"/>
        </w:rPr>
      </w:pPr>
      <w:r w:rsidRPr="00DC4459">
        <w:rPr>
          <w:rFonts w:cs="Arial"/>
        </w:rPr>
        <w:t>Analogical (anthropomorphic) day view (C. John Collins)</w:t>
      </w:r>
    </w:p>
    <w:p w14:paraId="25E6F757" w14:textId="77777777" w:rsidR="00D8743B" w:rsidRPr="00FD7B79" w:rsidRDefault="00D8743B" w:rsidP="00D8743B">
      <w:pPr>
        <w:pStyle w:val="Heading4"/>
        <w:rPr>
          <w:rFonts w:cs="Arial"/>
        </w:rPr>
      </w:pPr>
      <w:r>
        <w:rPr>
          <w:rFonts w:cs="Arial"/>
        </w:rPr>
        <w:t>Today there exists three major views by Christians:</w:t>
      </w:r>
    </w:p>
    <w:p w14:paraId="28AB7B4E" w14:textId="77777777" w:rsidR="00D8743B" w:rsidRPr="00E72C32" w:rsidRDefault="00D8743B" w:rsidP="00D8743B">
      <w:pPr>
        <w:pStyle w:val="Heading5"/>
        <w:rPr>
          <w:rFonts w:cs="Arial"/>
        </w:rPr>
      </w:pPr>
      <w:r w:rsidRPr="00E72C32">
        <w:rPr>
          <w:rFonts w:cs="Arial"/>
        </w:rPr>
        <w:t>Biblical Young-Earth Creation (</w:t>
      </w:r>
      <w:proofErr w:type="spellStart"/>
      <w:r w:rsidRPr="00E72C32">
        <w:rPr>
          <w:rFonts w:cs="Arial"/>
        </w:rPr>
        <w:t>AiG</w:t>
      </w:r>
      <w:proofErr w:type="spellEnd"/>
      <w:r w:rsidRPr="00E72C32">
        <w:rPr>
          <w:rFonts w:cs="Arial"/>
        </w:rPr>
        <w:t>, ICR, CRS, CMI)</w:t>
      </w:r>
    </w:p>
    <w:p w14:paraId="55A629BD" w14:textId="6798077B" w:rsidR="00D8743B" w:rsidRPr="00E72C32" w:rsidRDefault="00D8743B" w:rsidP="00D8743B">
      <w:pPr>
        <w:pStyle w:val="Heading5"/>
        <w:rPr>
          <w:rFonts w:cs="Arial"/>
        </w:rPr>
      </w:pPr>
      <w:r w:rsidRPr="00E72C32">
        <w:rPr>
          <w:rFonts w:cs="Arial"/>
        </w:rPr>
        <w:lastRenderedPageBreak/>
        <w:t>Progressive Creation (Reasons to Believe)</w:t>
      </w:r>
    </w:p>
    <w:p w14:paraId="629C1FA9" w14:textId="65765B6E" w:rsidR="00D8743B" w:rsidRPr="00E72C32" w:rsidRDefault="00BB6870" w:rsidP="00D8743B">
      <w:pPr>
        <w:pStyle w:val="Heading5"/>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61C22241" wp14:editId="42F3A90D">
                <wp:simplePos x="0" y="0"/>
                <wp:positionH relativeFrom="column">
                  <wp:posOffset>-507365</wp:posOffset>
                </wp:positionH>
                <wp:positionV relativeFrom="paragraph">
                  <wp:posOffset>1539875</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E4C34" w14:textId="0875407B" w:rsidR="000F32C4" w:rsidRPr="001269F9" w:rsidRDefault="000F32C4" w:rsidP="00D347DB">
                            <w:pPr>
                              <w:jc w:val="center"/>
                              <w:rPr>
                                <w:sz w:val="20"/>
                              </w:rPr>
                            </w:pPr>
                            <w:proofErr w:type="spellStart"/>
                            <w:r>
                              <w:rPr>
                                <w:sz w:val="20"/>
                              </w:rPr>
                              <w:t>Subj</w:t>
                            </w:r>
                            <w:proofErr w:type="spellEnd"/>
                            <w:r>
                              <w:rPr>
                                <w:sz w:val="20"/>
                              </w:rPr>
                              <w:t xml:space="preserve"> &amp; 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121.2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g2SH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" filled="f">
                <v:textbox inset="0,0,0,0">
                  <w:txbxContent>
                    <w:p w14:paraId="7CCE4C34" w14:textId="0875407B" w:rsidR="000F32C4" w:rsidRPr="001269F9" w:rsidRDefault="000F32C4" w:rsidP="00D347DB">
                      <w:pPr>
                        <w:jc w:val="center"/>
                        <w:rPr>
                          <w:sz w:val="20"/>
                        </w:rPr>
                      </w:pPr>
                      <w:proofErr w:type="spellStart"/>
                      <w:r>
                        <w:rPr>
                          <w:sz w:val="20"/>
                        </w:rPr>
                        <w:t>Subj</w:t>
                      </w:r>
                      <w:proofErr w:type="spellEnd"/>
                      <w:r>
                        <w:rPr>
                          <w:sz w:val="20"/>
                        </w:rPr>
                        <w:t xml:space="preserve"> &amp; MP</w:t>
                      </w:r>
                    </w:p>
                  </w:txbxContent>
                </v:textbox>
              </v:shape>
            </w:pict>
          </mc:Fallback>
        </mc:AlternateContent>
      </w:r>
      <w:r w:rsidR="00D8743B" w:rsidRPr="00E72C32">
        <w:rPr>
          <w:rFonts w:cs="Arial"/>
        </w:rPr>
        <w:t>Theistic Evolution or also called God-Directed Creation (</w:t>
      </w:r>
      <w:proofErr w:type="spellStart"/>
      <w:r w:rsidR="00D8743B" w:rsidRPr="00E72C32">
        <w:rPr>
          <w:rFonts w:cs="Arial"/>
        </w:rPr>
        <w:t>BioLogos</w:t>
      </w:r>
      <w:proofErr w:type="spellEnd"/>
      <w:r w:rsidR="00D8743B" w:rsidRPr="00E72C32">
        <w:rPr>
          <w:rFonts w:cs="Arial"/>
        </w:rPr>
        <w:t>)</w:t>
      </w:r>
    </w:p>
    <w:p w14:paraId="1A7774BB" w14:textId="04863431" w:rsidR="00D8743B" w:rsidRDefault="003D7D46" w:rsidP="00D8743B">
      <w:pPr>
        <w:pStyle w:val="Heading3"/>
        <w:ind w:right="-10"/>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1128813" wp14:editId="18A92B46">
                <wp:simplePos x="0" y="0"/>
                <wp:positionH relativeFrom="column">
                  <wp:posOffset>-507365</wp:posOffset>
                </wp:positionH>
                <wp:positionV relativeFrom="paragraph">
                  <wp:posOffset>93980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39FC75" w14:textId="055A3367" w:rsidR="000F32C4" w:rsidRDefault="000F32C4" w:rsidP="00F70C52">
                            <w:pPr>
                              <w:jc w:val="center"/>
                              <w:rPr>
                                <w:sz w:val="20"/>
                              </w:rPr>
                            </w:pPr>
                            <w:proofErr w:type="spellStart"/>
                            <w:r>
                              <w:rPr>
                                <w:sz w:val="20"/>
                              </w:rPr>
                              <w:t>AiG</w:t>
                            </w:r>
                            <w:proofErr w:type="spellEnd"/>
                            <w:r>
                              <w:rPr>
                                <w:sz w:val="20"/>
                              </w:rPr>
                              <w:t>/refute</w:t>
                            </w:r>
                          </w:p>
                          <w:p w14:paraId="40548409" w14:textId="707299A2" w:rsidR="000F32C4" w:rsidRPr="001269F9" w:rsidRDefault="000F32C4" w:rsidP="00F70C52">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7.4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" filled="f">
                <v:textbox inset="0,0,0,0">
                  <w:txbxContent>
                    <w:p w14:paraId="5A39FC75" w14:textId="055A3367" w:rsidR="000F32C4" w:rsidRDefault="000F32C4" w:rsidP="00F70C52">
                      <w:pPr>
                        <w:jc w:val="center"/>
                        <w:rPr>
                          <w:sz w:val="20"/>
                        </w:rPr>
                      </w:pPr>
                      <w:proofErr w:type="spellStart"/>
                      <w:r>
                        <w:rPr>
                          <w:sz w:val="20"/>
                        </w:rPr>
                        <w:t>AiG</w:t>
                      </w:r>
                      <w:proofErr w:type="spellEnd"/>
                      <w:r>
                        <w:rPr>
                          <w:sz w:val="20"/>
                        </w:rPr>
                        <w:t>/refute</w:t>
                      </w:r>
                    </w:p>
                    <w:p w14:paraId="40548409" w14:textId="707299A2" w:rsidR="000F32C4" w:rsidRPr="001269F9" w:rsidRDefault="000F32C4" w:rsidP="00F70C52">
                      <w:pPr>
                        <w:jc w:val="center"/>
                        <w:rPr>
                          <w:sz w:val="20"/>
                        </w:rPr>
                      </w:pPr>
                      <w:r>
                        <w:rPr>
                          <w:sz w:val="20"/>
                        </w:rPr>
                        <w:t>(2 slides)</w:t>
                      </w:r>
                    </w:p>
                  </w:txbxContent>
                </v:textbox>
              </v:shape>
            </w:pict>
          </mc:Fallback>
        </mc:AlternateContent>
      </w:r>
      <w:r w:rsidR="00D8743B" w:rsidRPr="00FD7B79">
        <w:rPr>
          <w:rFonts w:cs="Arial"/>
          <w:u w:val="single"/>
        </w:rPr>
        <w:t>Background</w:t>
      </w:r>
      <w:r w:rsidR="00D8743B" w:rsidRPr="00FD7B79">
        <w:rPr>
          <w:rFonts w:cs="Arial"/>
        </w:rPr>
        <w:t xml:space="preserve">: </w:t>
      </w:r>
      <w:r w:rsidR="00D8743B">
        <w:rPr>
          <w:rFonts w:cs="Arial"/>
        </w:rPr>
        <w:t>Dr. Terry Mortenson of Answers in Genesis has allowed me to adapt his material in this 10-message series.</w:t>
      </w:r>
    </w:p>
    <w:p w14:paraId="73C5F7B5" w14:textId="77777777" w:rsidR="00D8743B" w:rsidRPr="00FD7B79" w:rsidRDefault="00D8743B" w:rsidP="00D8743B">
      <w:pPr>
        <w:pStyle w:val="Heading3"/>
        <w:ind w:right="-10"/>
        <w:rPr>
          <w:rFonts w:cs="Arial"/>
        </w:rPr>
      </w:pPr>
      <w:r w:rsidRPr="00FD7B79">
        <w:rPr>
          <w:rFonts w:cs="Arial"/>
          <w:u w:val="single"/>
        </w:rPr>
        <w:t>Preview</w:t>
      </w:r>
      <w:r w:rsidRPr="00FD7B79">
        <w:rPr>
          <w:rFonts w:cs="Arial"/>
        </w:rPr>
        <w:t xml:space="preserve">: </w:t>
      </w:r>
      <w:r>
        <w:rPr>
          <w:rFonts w:cs="Arial"/>
        </w:rPr>
        <w:t>Today we will see supports for Genesis 1–11 as history, then respond to objections about the literal days in Genesis 1.</w:t>
      </w:r>
    </w:p>
    <w:p w14:paraId="0CBCC96D" w14:textId="77777777" w:rsidR="00D8743B" w:rsidRPr="00FD7B79" w:rsidRDefault="00D8743B" w:rsidP="00D8743B">
      <w:pPr>
        <w:rPr>
          <w:rFonts w:cs="Arial"/>
        </w:rPr>
      </w:pPr>
    </w:p>
    <w:p w14:paraId="41881903" w14:textId="77777777" w:rsidR="00D8743B" w:rsidRPr="00FD7B79" w:rsidRDefault="00D8743B" w:rsidP="00D8743B">
      <w:pPr>
        <w:rPr>
          <w:rFonts w:cs="Arial"/>
        </w:rPr>
      </w:pPr>
      <w:r w:rsidRPr="00FD7B79">
        <w:rPr>
          <w:rFonts w:cs="Arial"/>
        </w:rPr>
        <w:t>(</w:t>
      </w:r>
      <w:r>
        <w:rPr>
          <w:rFonts w:cs="Arial"/>
        </w:rPr>
        <w:t>Why should we believe Genesis 1–11 is history?</w:t>
      </w:r>
      <w:r w:rsidRPr="00FD7B79">
        <w:rPr>
          <w:rFonts w:cs="Arial"/>
        </w:rPr>
        <w:t>)</w:t>
      </w:r>
    </w:p>
    <w:p w14:paraId="1D346DB2" w14:textId="77777777" w:rsidR="00D8743B" w:rsidRPr="00FD7B79" w:rsidRDefault="00D8743B" w:rsidP="00D8743B">
      <w:pPr>
        <w:pStyle w:val="Heading1"/>
        <w:rPr>
          <w:rFonts w:cs="Arial"/>
        </w:rPr>
      </w:pPr>
      <w:r w:rsidRPr="00FD7B79">
        <w:rPr>
          <w:rFonts w:cs="Arial"/>
        </w:rPr>
        <w:t>I.</w:t>
      </w:r>
      <w:r w:rsidRPr="00FD7B79">
        <w:rPr>
          <w:rFonts w:cs="Arial"/>
        </w:rPr>
        <w:tab/>
      </w:r>
      <w:r>
        <w:rPr>
          <w:rFonts w:cs="Arial"/>
        </w:rPr>
        <w:t>There are many reasons to take Genesis 1–11 as history.</w:t>
      </w:r>
    </w:p>
    <w:p w14:paraId="7F6104D3" w14:textId="0ECD7927" w:rsidR="00D8743B" w:rsidRPr="00FD7B79" w:rsidRDefault="00D8743B" w:rsidP="00F70C52">
      <w:pPr>
        <w:ind w:left="426"/>
        <w:rPr>
          <w:rFonts w:cs="Arial"/>
        </w:rPr>
      </w:pPr>
      <w:r w:rsidRPr="00FD7B79">
        <w:rPr>
          <w:rFonts w:cs="Arial"/>
        </w:rPr>
        <w:t>[</w:t>
      </w:r>
      <w:r w:rsidR="00F70C52">
        <w:rPr>
          <w:rFonts w:cs="Arial"/>
        </w:rPr>
        <w:t>Let’s see WHY we should understand the first 11 chapters of the Bible in a normal way</w:t>
      </w:r>
      <w:r w:rsidRPr="00FD7B79">
        <w:rPr>
          <w:rFonts w:cs="Arial"/>
        </w:rPr>
        <w:t>.]</w:t>
      </w:r>
    </w:p>
    <w:p w14:paraId="48031793" w14:textId="19D3C1EC" w:rsidR="00D8743B" w:rsidRDefault="00CD2913" w:rsidP="00D8743B">
      <w:pPr>
        <w:pStyle w:val="Heading2"/>
      </w:pPr>
      <w:r w:rsidRPr="008B1F91">
        <w:rPr>
          <w:rFonts w:cs="Arial"/>
          <w:noProof/>
          <w:lang w:eastAsia="en-US"/>
        </w:rPr>
        <mc:AlternateContent>
          <mc:Choice Requires="wps">
            <w:drawing>
              <wp:anchor distT="0" distB="0" distL="114300" distR="114300" simplePos="0" relativeHeight="251681280" behindDoc="0" locked="0" layoutInCell="1" allowOverlap="1" wp14:anchorId="42C1B898" wp14:editId="2CEDCC3C">
                <wp:simplePos x="0" y="0"/>
                <wp:positionH relativeFrom="column">
                  <wp:posOffset>-507365</wp:posOffset>
                </wp:positionH>
                <wp:positionV relativeFrom="paragraph">
                  <wp:posOffset>360680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A15BF" w14:textId="2D59B6A3" w:rsidR="000F32C4" w:rsidRPr="001269F9" w:rsidRDefault="000F32C4" w:rsidP="00D347DB">
                            <w:pPr>
                              <w:jc w:val="center"/>
                              <w:rPr>
                                <w:sz w:val="20"/>
                              </w:rPr>
                            </w:pPr>
                            <w:r>
                              <w:rPr>
                                <w:sz w:val="20"/>
                              </w:rPr>
                              <w:t>• Sentence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28.4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" filled="f">
                <v:textbox inset="0,0,0,0">
                  <w:txbxContent>
                    <w:p w14:paraId="050A15BF" w14:textId="2D59B6A3" w:rsidR="000F32C4" w:rsidRPr="001269F9" w:rsidRDefault="000F32C4" w:rsidP="00D347DB">
                      <w:pPr>
                        <w:jc w:val="center"/>
                        <w:rPr>
                          <w:sz w:val="20"/>
                        </w:rPr>
                      </w:pPr>
                      <w:r>
                        <w:rPr>
                          <w:sz w:val="20"/>
                        </w:rPr>
                        <w:t>• Sentence structure</w:t>
                      </w:r>
                    </w:p>
                  </w:txbxContent>
                </v:textbox>
              </v:shape>
            </w:pict>
          </mc:Fallback>
        </mc:AlternateContent>
      </w:r>
      <w:r w:rsidR="00D8743B">
        <w:t xml:space="preserve">The literary form is narrative like </w:t>
      </w:r>
      <w:r w:rsidR="00D8743B" w:rsidRPr="00865A43">
        <w:t>other historical narrative</w:t>
      </w:r>
      <w:r w:rsidR="00D8743B">
        <w:t>s (e.g., Gen. 12–</w:t>
      </w:r>
      <w:r w:rsidR="00D8743B" w:rsidRPr="00865A43">
        <w:t>50, Exodus, Numbers, Joshua, Judges, etc.)</w:t>
      </w:r>
      <w:r w:rsidR="00D8743B">
        <w:t>.</w:t>
      </w:r>
    </w:p>
    <w:p w14:paraId="39AC453C" w14:textId="21AA00F4" w:rsidR="00D8743B" w:rsidRDefault="00CD2913" w:rsidP="00D8743B">
      <w:pPr>
        <w:pStyle w:val="Heading3"/>
      </w:pPr>
      <w:r w:rsidRPr="008B1F91">
        <w:rPr>
          <w:rFonts w:cs="Arial"/>
          <w:noProof/>
          <w:lang w:eastAsia="en-US"/>
        </w:rPr>
        <mc:AlternateContent>
          <mc:Choice Requires="wps">
            <w:drawing>
              <wp:anchor distT="0" distB="0" distL="114300" distR="114300" simplePos="0" relativeHeight="251750912" behindDoc="0" locked="0" layoutInCell="1" allowOverlap="1" wp14:anchorId="11F345D8" wp14:editId="39C0EF4A">
                <wp:simplePos x="0" y="0"/>
                <wp:positionH relativeFrom="column">
                  <wp:posOffset>-507365</wp:posOffset>
                </wp:positionH>
                <wp:positionV relativeFrom="paragraph">
                  <wp:posOffset>191770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D506" w14:textId="6E6052BA" w:rsidR="000F32C4" w:rsidRDefault="000F32C4" w:rsidP="00D347DB">
                            <w:pPr>
                              <w:jc w:val="center"/>
                              <w:rPr>
                                <w:sz w:val="20"/>
                              </w:rPr>
                            </w:pPr>
                            <w:r>
                              <w:rPr>
                                <w:sz w:val="20"/>
                              </w:rPr>
                              <w:t>Gen. 1:1-5</w:t>
                            </w:r>
                          </w:p>
                          <w:p w14:paraId="0D2C0FA1" w14:textId="00528F1A"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9.9pt;margin-top:15.1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Ihn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5D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" filled="f">
                <v:textbox inset="0,0,0,0">
                  <w:txbxContent>
                    <w:p w14:paraId="1465D506" w14:textId="6E6052BA" w:rsidR="000F32C4" w:rsidRDefault="000F32C4" w:rsidP="00D347DB">
                      <w:pPr>
                        <w:jc w:val="center"/>
                        <w:rPr>
                          <w:sz w:val="20"/>
                        </w:rPr>
                      </w:pPr>
                      <w:r>
                        <w:rPr>
                          <w:sz w:val="20"/>
                        </w:rPr>
                        <w:t>Gen. 1:1-5</w:t>
                      </w:r>
                    </w:p>
                    <w:p w14:paraId="0D2C0FA1" w14:textId="00528F1A" w:rsidR="000F32C4" w:rsidRPr="001269F9" w:rsidRDefault="000F32C4" w:rsidP="00D347DB">
                      <w:pPr>
                        <w:jc w:val="center"/>
                        <w:rPr>
                          <w:sz w:val="20"/>
                        </w:rPr>
                      </w:pPr>
                      <w:r>
                        <w:rPr>
                          <w:sz w:val="20"/>
                        </w:rPr>
                        <w:t>(2 slides)</w:t>
                      </w:r>
                    </w:p>
                  </w:txbxContent>
                </v:textbox>
              </v:shape>
            </w:pict>
          </mc:Fallback>
        </mc:AlternateContent>
      </w:r>
      <w:r w:rsidR="00D8743B">
        <w:t xml:space="preserve">Sentence structure of Genesis 1–11 is </w:t>
      </w:r>
      <w:proofErr w:type="spellStart"/>
      <w:r w:rsidR="00D8743B" w:rsidRPr="004713DB">
        <w:rPr>
          <w:i/>
        </w:rPr>
        <w:t>waw</w:t>
      </w:r>
      <w:proofErr w:type="spellEnd"/>
      <w:r w:rsidR="00D8743B" w:rsidRPr="004713DB">
        <w:rPr>
          <w:i/>
        </w:rPr>
        <w:t>-consecutive</w:t>
      </w:r>
      <w:r w:rsidR="00D8743B">
        <w:t xml:space="preserve"> (Hebrew conjunction [</w:t>
      </w:r>
      <w:proofErr w:type="spellStart"/>
      <w:r w:rsidR="00D8743B">
        <w:t>waw</w:t>
      </w:r>
      <w:proofErr w:type="spellEnd"/>
      <w:r w:rsidR="00D8743B">
        <w:t>] attached to front of imperfect verb)</w:t>
      </w:r>
    </w:p>
    <w:p w14:paraId="20E8D8AE" w14:textId="77777777" w:rsidR="00D8743B" w:rsidRDefault="00D8743B" w:rsidP="00D8743B">
      <w:pPr>
        <w:pStyle w:val="Heading3"/>
      </w:pPr>
      <w:r w:rsidRPr="00865A43">
        <w:t xml:space="preserve">It lacks the dominant characteristics of OT </w:t>
      </w:r>
      <w:r>
        <w:t>Poetry</w:t>
      </w:r>
    </w:p>
    <w:p w14:paraId="1FCD426F" w14:textId="77777777" w:rsidR="00D8743B" w:rsidRDefault="00D8743B" w:rsidP="00D8743B">
      <w:pPr>
        <w:pStyle w:val="Heading4"/>
      </w:pPr>
      <w:r>
        <w:t>Parallelism</w:t>
      </w:r>
    </w:p>
    <w:p w14:paraId="207A7125" w14:textId="23472433" w:rsidR="00D8743B" w:rsidRDefault="00F65CC4" w:rsidP="00D8743B">
      <w:pPr>
        <w:pStyle w:val="Heading5"/>
      </w:pPr>
      <w:r w:rsidRPr="008B1F91">
        <w:rPr>
          <w:rFonts w:cs="Arial"/>
          <w:noProof/>
          <w:lang w:eastAsia="en-US"/>
        </w:rPr>
        <mc:AlternateContent>
          <mc:Choice Requires="wps">
            <w:drawing>
              <wp:anchor distT="0" distB="0" distL="114300" distR="114300" simplePos="0" relativeHeight="251682304" behindDoc="0" locked="0" layoutInCell="1" allowOverlap="1" wp14:anchorId="7570E1CB" wp14:editId="39A8CD63">
                <wp:simplePos x="0" y="0"/>
                <wp:positionH relativeFrom="column">
                  <wp:posOffset>-507365</wp:posOffset>
                </wp:positionH>
                <wp:positionV relativeFrom="paragraph">
                  <wp:posOffset>6350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AD05D" w14:textId="0A23846D" w:rsidR="000F32C4" w:rsidRPr="001269F9" w:rsidRDefault="000F32C4" w:rsidP="00D347DB">
                            <w:pPr>
                              <w:jc w:val="center"/>
                              <w:rPr>
                                <w:sz w:val="20"/>
                              </w:rPr>
                            </w:pPr>
                            <w:r>
                              <w:rPr>
                                <w:sz w:val="20"/>
                              </w:rPr>
                              <w:t>Incomplete Parallelism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" filled="f">
                <v:textbox inset="0,0,0,0">
                  <w:txbxContent>
                    <w:p w14:paraId="2D5AD05D" w14:textId="0A23846D" w:rsidR="000F32C4" w:rsidRPr="001269F9" w:rsidRDefault="000F32C4" w:rsidP="00D347DB">
                      <w:pPr>
                        <w:jc w:val="center"/>
                        <w:rPr>
                          <w:sz w:val="20"/>
                        </w:rPr>
                      </w:pPr>
                      <w:r>
                        <w:rPr>
                          <w:sz w:val="20"/>
                        </w:rPr>
                        <w:t>Incomplete Parallelism</w:t>
                      </w:r>
                    </w:p>
                  </w:txbxContent>
                </v:textbox>
              </v:shape>
            </w:pict>
          </mc:Fallback>
        </mc:AlternateContent>
      </w:r>
      <w:r w:rsidR="00D8743B">
        <w:t>Objection: “But there is a structural parallelism.”</w:t>
      </w:r>
    </w:p>
    <w:p w14:paraId="14536399" w14:textId="77777777" w:rsidR="00D8743B" w:rsidRDefault="00D8743B" w:rsidP="00D8743B">
      <w:pPr>
        <w:pStyle w:val="Heading6"/>
      </w:pPr>
      <w:r>
        <w:t>Days 1-3: environment (forming)</w:t>
      </w:r>
    </w:p>
    <w:p w14:paraId="5E209F2D" w14:textId="77777777" w:rsidR="00D8743B" w:rsidRDefault="00D8743B" w:rsidP="00D8743B">
      <w:pPr>
        <w:pStyle w:val="Heading6"/>
      </w:pPr>
      <w:r>
        <w:t>Days 4-6: contents (filling)</w:t>
      </w:r>
    </w:p>
    <w:p w14:paraId="24875CD6" w14:textId="77777777" w:rsidR="00D8743B" w:rsidRDefault="00D8743B" w:rsidP="00D8743B">
      <w:pPr>
        <w:pStyle w:val="Heading5"/>
      </w:pPr>
      <w:r>
        <w:t>Problems:</w:t>
      </w:r>
    </w:p>
    <w:p w14:paraId="78014F43" w14:textId="77777777" w:rsidR="00D8743B" w:rsidRDefault="00D8743B" w:rsidP="00D8743B">
      <w:pPr>
        <w:pStyle w:val="Heading6"/>
      </w:pPr>
      <w:r>
        <w:t>Sun, Moon and Stars (Day 4) in Expanse (Day 2, not 1)</w:t>
      </w:r>
    </w:p>
    <w:p w14:paraId="654AAF27" w14:textId="77777777" w:rsidR="00D8743B" w:rsidRDefault="00D8743B" w:rsidP="00D8743B">
      <w:pPr>
        <w:pStyle w:val="Heading6"/>
      </w:pPr>
      <w:r>
        <w:t>Fish (Day 5) filled water (Day 1) of the seas (Day 3).</w:t>
      </w:r>
    </w:p>
    <w:p w14:paraId="7D2E6812" w14:textId="77777777" w:rsidR="00D8743B" w:rsidRDefault="00D8743B" w:rsidP="00D8743B">
      <w:pPr>
        <w:pStyle w:val="Heading6"/>
      </w:pPr>
      <w:r>
        <w:t>Nothing on Day 6 filled the seas made on Day 3.</w:t>
      </w:r>
    </w:p>
    <w:p w14:paraId="785B72DF" w14:textId="5CDC090F" w:rsidR="00D8743B" w:rsidRDefault="00BB6870" w:rsidP="00D8743B">
      <w:pPr>
        <w:pStyle w:val="Heading6"/>
      </w:pPr>
      <w:r w:rsidRPr="008B1F91">
        <w:rPr>
          <w:rFonts w:cs="Arial"/>
          <w:noProof/>
          <w:lang w:eastAsia="en-US"/>
        </w:rPr>
        <mc:AlternateContent>
          <mc:Choice Requires="wps">
            <w:drawing>
              <wp:anchor distT="0" distB="0" distL="114300" distR="114300" simplePos="0" relativeHeight="251686400" behindDoc="0" locked="0" layoutInCell="1" allowOverlap="1" wp14:anchorId="3EEFA217" wp14:editId="1BDC3133">
                <wp:simplePos x="0" y="0"/>
                <wp:positionH relativeFrom="column">
                  <wp:posOffset>-507365</wp:posOffset>
                </wp:positionH>
                <wp:positionV relativeFrom="paragraph">
                  <wp:posOffset>-3784600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DBF43F" w14:textId="0B670DE8" w:rsidR="000F32C4" w:rsidRPr="001269F9" w:rsidRDefault="000F32C4" w:rsidP="00D347DB">
                            <w:pPr>
                              <w:jc w:val="center"/>
                              <w:rPr>
                                <w:sz w:val="20"/>
                              </w:rPr>
                            </w:pPr>
                            <w:r>
                              <w:rPr>
                                <w:sz w:val="20"/>
                              </w:rPr>
                              <w:t>Literary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297.9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" filled="f">
                <v:textbox inset="0,0,0,0">
                  <w:txbxContent>
                    <w:p w14:paraId="1FDBF43F" w14:textId="0B670DE8" w:rsidR="000F32C4" w:rsidRPr="001269F9" w:rsidRDefault="000F32C4" w:rsidP="00D347DB">
                      <w:pPr>
                        <w:jc w:val="center"/>
                        <w:rPr>
                          <w:sz w:val="20"/>
                        </w:rPr>
                      </w:pPr>
                      <w:r>
                        <w:rPr>
                          <w:sz w:val="20"/>
                        </w:rPr>
                        <w:t>Literary Form</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0BB5189C" wp14:editId="69582A05">
                <wp:simplePos x="0" y="0"/>
                <wp:positionH relativeFrom="column">
                  <wp:posOffset>-507365</wp:posOffset>
                </wp:positionH>
                <wp:positionV relativeFrom="paragraph">
                  <wp:posOffset>-2755900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35E3DC" w14:textId="4CE4A621" w:rsidR="000F32C4" w:rsidRPr="001269F9" w:rsidRDefault="000F32C4" w:rsidP="00D347DB">
                            <w:pPr>
                              <w:jc w:val="center"/>
                              <w:rPr>
                                <w:sz w:val="20"/>
                              </w:rPr>
                            </w:pPr>
                            <w:r>
                              <w:rPr>
                                <w:sz w:val="20"/>
                              </w:rPr>
                              <w:t>Poetry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216.9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cMjX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8x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" filled="f">
                <v:textbox inset="0,0,0,0">
                  <w:txbxContent>
                    <w:p w14:paraId="5435E3DC" w14:textId="4CE4A621" w:rsidR="000F32C4" w:rsidRPr="001269F9" w:rsidRDefault="000F32C4" w:rsidP="00D347DB">
                      <w:pPr>
                        <w:jc w:val="center"/>
                        <w:rPr>
                          <w:sz w:val="20"/>
                        </w:rPr>
                      </w:pPr>
                      <w:r>
                        <w:rPr>
                          <w:sz w:val="20"/>
                        </w:rPr>
                        <w:t>Poetry</w:t>
                      </w:r>
                    </w:p>
                  </w:txbxContent>
                </v:textbox>
              </v:shape>
            </w:pict>
          </mc:Fallback>
        </mc:AlternateContent>
      </w:r>
      <w:r w:rsidR="00D8743B">
        <w:t>Earth made on Day 1, but nothing on Day 4 filled it.</w:t>
      </w:r>
    </w:p>
    <w:p w14:paraId="6752CA6C" w14:textId="77777777" w:rsidR="00D8743B" w:rsidRDefault="00D8743B" w:rsidP="00D8743B">
      <w:pPr>
        <w:pStyle w:val="Heading6"/>
      </w:pPr>
      <w:r w:rsidRPr="00FE2E28">
        <w:t xml:space="preserve">The bigger problem is that we assume that if things are done correctly—like creating something before filling it—then it cannot be historical!  Doesn’t it make sense that God would make land of animals BEFORE making the animals themselves?  What is deemed parallelism is actually common </w:t>
      </w:r>
      <w:proofErr w:type="gramStart"/>
      <w:r w:rsidRPr="00FE2E28">
        <w:t>sense.</w:t>
      </w:r>
      <w:proofErr w:type="gramEnd"/>
    </w:p>
    <w:p w14:paraId="6E2C8359" w14:textId="4146927B" w:rsidR="00D8743B" w:rsidRDefault="00D8743B" w:rsidP="00D8743B">
      <w:pPr>
        <w:pStyle w:val="Heading5"/>
      </w:pPr>
      <w:r>
        <w:t>Objections: “But the repetition of words in Gen. 1 shows it’s not historical.”</w:t>
      </w:r>
    </w:p>
    <w:p w14:paraId="3CB7DFAC" w14:textId="11A46BC5" w:rsidR="00D8743B" w:rsidRDefault="003D335B" w:rsidP="00D8743B">
      <w:pPr>
        <w:pStyle w:val="Heading5"/>
      </w:pPr>
      <w:r w:rsidRPr="008B1F91">
        <w:rPr>
          <w:rFonts w:cs="Arial"/>
          <w:noProof/>
          <w:lang w:eastAsia="en-US"/>
        </w:rPr>
        <mc:AlternateContent>
          <mc:Choice Requires="wps">
            <w:drawing>
              <wp:anchor distT="0" distB="0" distL="114300" distR="114300" simplePos="0" relativeHeight="251683328" behindDoc="0" locked="0" layoutInCell="1" allowOverlap="1" wp14:anchorId="56744593" wp14:editId="51EC18E8">
                <wp:simplePos x="0" y="0"/>
                <wp:positionH relativeFrom="column">
                  <wp:posOffset>-393065</wp:posOffset>
                </wp:positionH>
                <wp:positionV relativeFrom="paragraph">
                  <wp:posOffset>234315</wp:posOffset>
                </wp:positionV>
                <wp:extent cx="685800" cy="337820"/>
                <wp:effectExtent l="0" t="0" r="2540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48121" w14:textId="0CE6493E" w:rsidR="000F32C4" w:rsidRPr="001269F9" w:rsidRDefault="000F32C4" w:rsidP="00D347DB">
                            <w:pPr>
                              <w:jc w:val="center"/>
                              <w:rPr>
                                <w:sz w:val="20"/>
                              </w:rPr>
                            </w:pPr>
                            <w:r>
                              <w:rPr>
                                <w:sz w:val="20"/>
                              </w:rPr>
                              <w:t>Figures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30.9pt;margin-top:18.4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wabX0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" filled="f">
                <v:textbox inset="0,0,0,0">
                  <w:txbxContent>
                    <w:p w14:paraId="42C48121" w14:textId="0CE6493E" w:rsidR="000F32C4" w:rsidRPr="001269F9" w:rsidRDefault="000F32C4" w:rsidP="00D347DB">
                      <w:pPr>
                        <w:jc w:val="center"/>
                        <w:rPr>
                          <w:sz w:val="20"/>
                        </w:rPr>
                      </w:pPr>
                      <w:r>
                        <w:rPr>
                          <w:sz w:val="20"/>
                        </w:rPr>
                        <w:t>Figures</w:t>
                      </w:r>
                    </w:p>
                  </w:txbxContent>
                </v:textbox>
              </v:shape>
            </w:pict>
          </mc:Fallback>
        </mc:AlternateContent>
      </w:r>
      <w:r w:rsidR="00D8743B">
        <w:t>Wrong: Numbers 29:12-32</w:t>
      </w:r>
    </w:p>
    <w:p w14:paraId="646200DB" w14:textId="45908791" w:rsidR="002405BF" w:rsidRDefault="002405BF" w:rsidP="002405BF">
      <w:pPr>
        <w:pStyle w:val="Heading4"/>
      </w:pPr>
      <w:r>
        <w:t>Figurative</w:t>
      </w:r>
      <w:r w:rsidRPr="00865A43">
        <w:t xml:space="preserve"> language</w:t>
      </w:r>
      <w:r>
        <w:t>—but Genesis 1 is straightforward without figures of speech!</w:t>
      </w:r>
    </w:p>
    <w:p w14:paraId="01F66C6A" w14:textId="4F361AF2" w:rsidR="00D8743B" w:rsidRDefault="003D335B" w:rsidP="00D8743B">
      <w:pPr>
        <w:pStyle w:val="Heading4"/>
      </w:pPr>
      <w:r w:rsidRPr="008B1F91">
        <w:rPr>
          <w:rFonts w:cs="Arial"/>
          <w:noProof/>
          <w:lang w:eastAsia="en-US"/>
        </w:rPr>
        <mc:AlternateContent>
          <mc:Choice Requires="wps">
            <w:drawing>
              <wp:anchor distT="0" distB="0" distL="114300" distR="114300" simplePos="0" relativeHeight="251689472" behindDoc="0" locked="0" layoutInCell="1" allowOverlap="1" wp14:anchorId="57B9EFA9" wp14:editId="50F59A06">
                <wp:simplePos x="0" y="0"/>
                <wp:positionH relativeFrom="column">
                  <wp:posOffset>-393065</wp:posOffset>
                </wp:positionH>
                <wp:positionV relativeFrom="paragraph">
                  <wp:posOffset>65405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054C5" w14:textId="4F72BFB1" w:rsidR="000F32C4" w:rsidRPr="001269F9" w:rsidRDefault="000F32C4" w:rsidP="00D347DB">
                            <w:pPr>
                              <w:jc w:val="center"/>
                              <w:rPr>
                                <w:sz w:val="20"/>
                              </w:rPr>
                            </w:pPr>
                            <w:r>
                              <w:rPr>
                                <w:sz w:val="20"/>
                              </w:rPr>
                              <w:t>• Sound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30.9pt;margin-top:5.1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I8k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" filled="f">
                <v:textbox inset="0,0,0,0">
                  <w:txbxContent>
                    <w:p w14:paraId="0E5054C5" w14:textId="4F72BFB1" w:rsidR="000F32C4" w:rsidRPr="001269F9" w:rsidRDefault="000F32C4" w:rsidP="00D347DB">
                      <w:pPr>
                        <w:jc w:val="center"/>
                        <w:rPr>
                          <w:sz w:val="20"/>
                        </w:rPr>
                      </w:pPr>
                      <w:r>
                        <w:rPr>
                          <w:sz w:val="20"/>
                        </w:rPr>
                        <w:t>• Sound</w:t>
                      </w:r>
                    </w:p>
                  </w:txbxContent>
                </v:textbox>
              </v:shape>
            </w:pict>
          </mc:Fallback>
        </mc:AlternateContent>
      </w:r>
      <w:r w:rsidR="00D8743B">
        <w:t>Sound</w:t>
      </w:r>
      <w:r w:rsidR="00D8743B" w:rsidRPr="00865A43">
        <w:t xml:space="preserve"> techniques</w:t>
      </w:r>
      <w:r w:rsidR="00D8743B">
        <w:t xml:space="preserve"> </w:t>
      </w:r>
    </w:p>
    <w:p w14:paraId="65A9C5B1" w14:textId="69B49CF0" w:rsidR="00D8743B" w:rsidRDefault="00B50863" w:rsidP="00D8743B">
      <w:pPr>
        <w:pStyle w:val="Heading5"/>
      </w:pPr>
      <w:r w:rsidRPr="008B1F91">
        <w:rPr>
          <w:rFonts w:cs="Arial"/>
          <w:noProof/>
          <w:lang w:eastAsia="en-US"/>
        </w:rPr>
        <mc:AlternateContent>
          <mc:Choice Requires="wps">
            <w:drawing>
              <wp:anchor distT="0" distB="0" distL="114300" distR="114300" simplePos="0" relativeHeight="251752960" behindDoc="0" locked="0" layoutInCell="1" allowOverlap="1" wp14:anchorId="6D4E1DD7" wp14:editId="2146488B">
                <wp:simplePos x="0" y="0"/>
                <wp:positionH relativeFrom="column">
                  <wp:posOffset>-393065</wp:posOffset>
                </wp:positionH>
                <wp:positionV relativeFrom="paragraph">
                  <wp:posOffset>100330</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A8BDE" w14:textId="30444124" w:rsidR="000F32C4" w:rsidRPr="001269F9" w:rsidRDefault="000F32C4" w:rsidP="00D347DB">
                            <w:pPr>
                              <w:jc w:val="center"/>
                              <w:rPr>
                                <w:sz w:val="20"/>
                              </w:rPr>
                            </w:pPr>
                            <w:r>
                              <w:rPr>
                                <w:sz w:val="20"/>
                              </w:rPr>
                              <w:t>Ps. 136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4" type="#_x0000_t202" style="position:absolute;left:0;text-align:left;margin-left:-30.9pt;margin-top:7.9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" filled="f">
                <v:textbox inset="0,0,0,0">
                  <w:txbxContent>
                    <w:p w14:paraId="4ECA8BDE" w14:textId="30444124" w:rsidR="000F32C4" w:rsidRPr="001269F9" w:rsidRDefault="000F32C4" w:rsidP="00D347DB">
                      <w:pPr>
                        <w:jc w:val="center"/>
                        <w:rPr>
                          <w:sz w:val="20"/>
                        </w:rPr>
                      </w:pPr>
                      <w:r>
                        <w:rPr>
                          <w:sz w:val="20"/>
                        </w:rPr>
                        <w:t>Ps. 136</w:t>
                      </w:r>
                    </w:p>
                  </w:txbxContent>
                </v:textbox>
              </v:shape>
            </w:pict>
          </mc:Fallback>
        </mc:AlternateContent>
      </w:r>
      <w:r w:rsidR="00D8743B" w:rsidRPr="00EF71C3">
        <w:t>BUT NOTE:</w:t>
      </w:r>
      <w:r w:rsidR="00D8743B">
        <w:t xml:space="preserve"> Poetry can convey history (Ps. 78, Ps. 136).</w:t>
      </w:r>
    </w:p>
    <w:p w14:paraId="3D12176E" w14:textId="77777777" w:rsidR="00D8743B" w:rsidRDefault="00D8743B" w:rsidP="00D8743B">
      <w:pPr>
        <w:pStyle w:val="Heading5"/>
      </w:pPr>
      <w:r>
        <w:t>Repetition of phrases in Genesis 1 does not indicate a non-historical meaning.</w:t>
      </w:r>
    </w:p>
    <w:p w14:paraId="7A19B8AA" w14:textId="34085D08" w:rsidR="00D8743B" w:rsidRDefault="00BB6870" w:rsidP="00D8743B">
      <w:pPr>
        <w:pStyle w:val="Heading3"/>
      </w:pPr>
      <w:r w:rsidRPr="008B1F91">
        <w:rPr>
          <w:rFonts w:cs="Arial"/>
          <w:noProof/>
          <w:lang w:eastAsia="en-US"/>
        </w:rPr>
        <w:lastRenderedPageBreak/>
        <mc:AlternateContent>
          <mc:Choice Requires="wps">
            <w:drawing>
              <wp:anchor distT="0" distB="0" distL="114300" distR="114300" simplePos="0" relativeHeight="251691520" behindDoc="0" locked="0" layoutInCell="1" allowOverlap="1" wp14:anchorId="5E52CD0C" wp14:editId="5B79CD61">
                <wp:simplePos x="0" y="0"/>
                <wp:positionH relativeFrom="column">
                  <wp:posOffset>-393065</wp:posOffset>
                </wp:positionH>
                <wp:positionV relativeFrom="paragraph">
                  <wp:posOffset>24130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D28134" w14:textId="2904A943" w:rsidR="000F32C4" w:rsidRPr="001269F9" w:rsidRDefault="000F32C4" w:rsidP="00D347DB">
                            <w:pPr>
                              <w:jc w:val="center"/>
                              <w:rPr>
                                <w:sz w:val="20"/>
                              </w:rPr>
                            </w:pPr>
                            <w:r>
                              <w:rPr>
                                <w:sz w:val="20"/>
                              </w:rPr>
                              <w:t xml:space="preserve">1–11 v. </w:t>
                            </w:r>
                            <w:r>
                              <w:rPr>
                                <w:sz w:val="20"/>
                              </w:rPr>
                              <w:br/>
                              <w:t>12–50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0.9pt;margin-top:1.9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Xzn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CrGF858AgAABwUA&#10;AA4AAAAAAAAAAAAAAAAALAIAAGRycy9lMm9Eb2MueG1sUEsBAi0AFAAGAAgAAAAhACI1ZerfAAAA&#10;BwEAAA8AAAAAAAAAAAAAAAAA1AQAAGRycy9kb3ducmV2LnhtbFBLBQYAAAAABAAEAPMAAADgBQAA&#10;AAA=&#10;" filled="f">
                <v:textbox inset="0,0,0,0">
                  <w:txbxContent>
                    <w:p w14:paraId="0DD28134" w14:textId="2904A943" w:rsidR="000F32C4" w:rsidRPr="001269F9" w:rsidRDefault="000F32C4" w:rsidP="00D347DB">
                      <w:pPr>
                        <w:jc w:val="center"/>
                        <w:rPr>
                          <w:sz w:val="20"/>
                        </w:rPr>
                      </w:pPr>
                      <w:r>
                        <w:rPr>
                          <w:sz w:val="20"/>
                        </w:rPr>
                        <w:t xml:space="preserve">1–11 v. </w:t>
                      </w:r>
                      <w:r>
                        <w:rPr>
                          <w:sz w:val="20"/>
                        </w:rPr>
                        <w:br/>
                        <w:t>12–50</w:t>
                      </w:r>
                    </w:p>
                  </w:txbxContent>
                </v:textbox>
              </v:shape>
            </w:pict>
          </mc:Fallback>
        </mc:AlternateContent>
      </w:r>
      <w:r w:rsidR="00D8743B" w:rsidRPr="00865A43">
        <w:t>Ge</w:t>
      </w:r>
      <w:r w:rsidR="00D8743B">
        <w:t>nesis 1–11 and 12–</w:t>
      </w:r>
      <w:r w:rsidR="00D8743B" w:rsidRPr="00865A43">
        <w:t>50</w:t>
      </w:r>
      <w:r w:rsidR="00D8743B">
        <w:t xml:space="preserve"> has no break in style or content.</w:t>
      </w:r>
    </w:p>
    <w:p w14:paraId="47CE4C91" w14:textId="74537F62" w:rsidR="00D8743B" w:rsidRDefault="00B50863" w:rsidP="00D8743B">
      <w:pPr>
        <w:pStyle w:val="Heading3"/>
      </w:pPr>
      <w:r w:rsidRPr="008B1F91">
        <w:rPr>
          <w:rFonts w:cs="Arial"/>
          <w:noProof/>
          <w:lang w:eastAsia="en-US"/>
        </w:rPr>
        <mc:AlternateContent>
          <mc:Choice Requires="wps">
            <w:drawing>
              <wp:anchor distT="0" distB="0" distL="114300" distR="114300" simplePos="0" relativeHeight="251755008" behindDoc="0" locked="0" layoutInCell="1" allowOverlap="1" wp14:anchorId="424AD0C8" wp14:editId="223EBA32">
                <wp:simplePos x="0" y="0"/>
                <wp:positionH relativeFrom="column">
                  <wp:posOffset>-393065</wp:posOffset>
                </wp:positionH>
                <wp:positionV relativeFrom="paragraph">
                  <wp:posOffset>168275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017789" w14:textId="3C897E97" w:rsidR="000F32C4" w:rsidRDefault="000F32C4" w:rsidP="00D347DB">
                            <w:pPr>
                              <w:jc w:val="center"/>
                              <w:rPr>
                                <w:sz w:val="20"/>
                              </w:rPr>
                            </w:pPr>
                            <w:r>
                              <w:rPr>
                                <w:sz w:val="20"/>
                              </w:rPr>
                              <w:t>Toledot</w:t>
                            </w:r>
                          </w:p>
                          <w:p w14:paraId="42E73FDB" w14:textId="01CA2C05"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0.9pt;margin-top:13.2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w1SXsCAAAG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" filled="f">
                <v:textbox inset="0,0,0,0">
                  <w:txbxContent>
                    <w:p w14:paraId="15017789" w14:textId="3C897E97" w:rsidR="000F32C4" w:rsidRDefault="000F32C4" w:rsidP="00D347DB">
                      <w:pPr>
                        <w:jc w:val="center"/>
                        <w:rPr>
                          <w:sz w:val="20"/>
                        </w:rPr>
                      </w:pPr>
                      <w:r>
                        <w:rPr>
                          <w:sz w:val="20"/>
                        </w:rPr>
                        <w:t>Toledot</w:t>
                      </w:r>
                    </w:p>
                    <w:p w14:paraId="42E73FDB" w14:textId="01CA2C05" w:rsidR="000F32C4" w:rsidRPr="001269F9" w:rsidRDefault="000F32C4" w:rsidP="00D347DB">
                      <w:pPr>
                        <w:jc w:val="center"/>
                        <w:rPr>
                          <w:sz w:val="20"/>
                        </w:rPr>
                      </w:pPr>
                      <w:r>
                        <w:rPr>
                          <w:sz w:val="20"/>
                        </w:rPr>
                        <w:t>(2 slides)</w:t>
                      </w:r>
                    </w:p>
                  </w:txbxContent>
                </v:textbox>
              </v:shape>
            </w:pict>
          </mc:Fallback>
        </mc:AlternateContent>
      </w:r>
      <w:r w:rsidR="00D8743B">
        <w:rPr>
          <w:i/>
        </w:rPr>
        <w:t>Toledot</w:t>
      </w:r>
      <w:r w:rsidR="00D8743B">
        <w:t xml:space="preserve"> (Hebrew)</w:t>
      </w:r>
      <w:r w:rsidR="00D8743B" w:rsidRPr="00865A43">
        <w:t xml:space="preserve">: “this is the account of” </w:t>
      </w:r>
      <w:r w:rsidR="00D8743B">
        <w:t xml:space="preserve">(or “these are the generations of”) </w:t>
      </w:r>
      <w:r w:rsidR="00D8743B" w:rsidRPr="00865A43">
        <w:t>in Gen. 2:4, 5:1, 6:9, 10:1, 11:10, 11:27, 25:12, 25:19, 36:1, 36:9, 37:2.</w:t>
      </w:r>
    </w:p>
    <w:p w14:paraId="505C256D" w14:textId="461ECA59" w:rsidR="00D8743B" w:rsidRDefault="00523F8C" w:rsidP="00D8743B">
      <w:pPr>
        <w:pStyle w:val="Heading3"/>
      </w:pPr>
      <w:r w:rsidRPr="008B1F91">
        <w:rPr>
          <w:rFonts w:cs="Arial"/>
          <w:noProof/>
          <w:lang w:eastAsia="en-US"/>
        </w:rPr>
        <mc:AlternateContent>
          <mc:Choice Requires="wps">
            <w:drawing>
              <wp:anchor distT="0" distB="0" distL="114300" distR="114300" simplePos="0" relativeHeight="251757056" behindDoc="0" locked="0" layoutInCell="1" allowOverlap="1" wp14:anchorId="26459A44" wp14:editId="7C16B02D">
                <wp:simplePos x="0" y="0"/>
                <wp:positionH relativeFrom="column">
                  <wp:posOffset>-393065</wp:posOffset>
                </wp:positionH>
                <wp:positionV relativeFrom="paragraph">
                  <wp:posOffset>37465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52EEA9" w14:textId="244B3479" w:rsidR="000F32C4" w:rsidRPr="001269F9" w:rsidRDefault="000F32C4" w:rsidP="00D347DB">
                            <w:pPr>
                              <w:jc w:val="center"/>
                              <w:rPr>
                                <w:sz w:val="20"/>
                              </w:rPr>
                            </w:pPr>
                            <w:r>
                              <w:rPr>
                                <w:sz w:val="20"/>
                              </w:rPr>
                              <w:t>Real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0.9pt;margin-top:2.9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NxE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" filled="f">
                <v:textbox inset="0,0,0,0">
                  <w:txbxContent>
                    <w:p w14:paraId="5F52EEA9" w14:textId="244B3479" w:rsidR="000F32C4" w:rsidRPr="001269F9" w:rsidRDefault="000F32C4" w:rsidP="00D347DB">
                      <w:pPr>
                        <w:jc w:val="center"/>
                        <w:rPr>
                          <w:sz w:val="20"/>
                        </w:rPr>
                      </w:pPr>
                      <w:r>
                        <w:rPr>
                          <w:sz w:val="20"/>
                        </w:rPr>
                        <w:t>Real</w:t>
                      </w:r>
                    </w:p>
                  </w:txbxContent>
                </v:textbox>
              </v:shape>
            </w:pict>
          </mc:Fallback>
        </mc:AlternateContent>
      </w:r>
      <w:r w:rsidR="00D8743B">
        <w:t xml:space="preserve">Description of real time </w:t>
      </w:r>
      <w:r w:rsidR="00D8743B" w:rsidRPr="00865A43">
        <w:t xml:space="preserve">and </w:t>
      </w:r>
      <w:r w:rsidR="00D8743B">
        <w:t>places</w:t>
      </w:r>
    </w:p>
    <w:p w14:paraId="7A149CC3" w14:textId="7BC2DEB0" w:rsidR="00D8743B" w:rsidRDefault="00523F8C" w:rsidP="00D8743B">
      <w:pPr>
        <w:pStyle w:val="Heading3"/>
      </w:pPr>
      <w:r w:rsidRPr="008B1F91">
        <w:rPr>
          <w:rFonts w:cs="Arial"/>
          <w:noProof/>
          <w:lang w:eastAsia="en-US"/>
        </w:rPr>
        <mc:AlternateContent>
          <mc:Choice Requires="wps">
            <w:drawing>
              <wp:anchor distT="0" distB="0" distL="114300" distR="114300" simplePos="0" relativeHeight="251759104" behindDoc="0" locked="0" layoutInCell="1" allowOverlap="1" wp14:anchorId="7DE60563" wp14:editId="7C69A61D">
                <wp:simplePos x="0" y="0"/>
                <wp:positionH relativeFrom="column">
                  <wp:posOffset>-393065</wp:posOffset>
                </wp:positionH>
                <wp:positionV relativeFrom="paragraph">
                  <wp:posOffset>67310</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E77C1" w14:textId="5B64FE70" w:rsidR="000F32C4" w:rsidRPr="001269F9" w:rsidRDefault="000F32C4" w:rsidP="00D347DB">
                            <w:pPr>
                              <w:jc w:val="center"/>
                              <w:rPr>
                                <w:sz w:val="20"/>
                              </w:rPr>
                            </w:pPr>
                            <w:r>
                              <w:rPr>
                                <w:sz w:val="20"/>
                              </w:rPr>
                              <w:t>• No signals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0.9pt;margin-top:5.3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" filled="f">
                <v:textbox inset="0,0,0,0">
                  <w:txbxContent>
                    <w:p w14:paraId="37AE77C1" w14:textId="5B64FE70" w:rsidR="000F32C4" w:rsidRPr="001269F9" w:rsidRDefault="000F32C4" w:rsidP="00D347DB">
                      <w:pPr>
                        <w:jc w:val="center"/>
                        <w:rPr>
                          <w:sz w:val="20"/>
                        </w:rPr>
                      </w:pPr>
                      <w:r>
                        <w:rPr>
                          <w:sz w:val="20"/>
                        </w:rPr>
                        <w:t>• No signals</w:t>
                      </w:r>
                    </w:p>
                  </w:txbxContent>
                </v:textbox>
              </v:shape>
            </w:pict>
          </mc:Fallback>
        </mc:AlternateContent>
      </w:r>
      <w:r w:rsidR="00D8743B" w:rsidRPr="00865A43">
        <w:t xml:space="preserve">It lacks characteristic signals of </w:t>
      </w:r>
      <w:r w:rsidR="00D8743B">
        <w:t>parables (e.g., Mt. 13:3), visions (e.g., Ezek. 1:1), and dreams (Gen. 37:5)</w:t>
      </w:r>
      <w:r w:rsidR="00D8743B" w:rsidRPr="00865A43">
        <w:t>.</w:t>
      </w:r>
    </w:p>
    <w:p w14:paraId="03CEE0B3" w14:textId="51AB45AC" w:rsidR="00D8743B" w:rsidRDefault="001D35BF" w:rsidP="00D8743B">
      <w:pPr>
        <w:pStyle w:val="Heading2"/>
      </w:pPr>
      <w:r w:rsidRPr="008B1F91">
        <w:rPr>
          <w:rFonts w:cs="Arial"/>
          <w:noProof/>
          <w:lang w:eastAsia="en-US"/>
        </w:rPr>
        <mc:AlternateContent>
          <mc:Choice Requires="wps">
            <w:drawing>
              <wp:anchor distT="0" distB="0" distL="114300" distR="114300" simplePos="0" relativeHeight="251692544" behindDoc="0" locked="0" layoutInCell="1" allowOverlap="1" wp14:anchorId="40B9E9F0" wp14:editId="7EBD1C6C">
                <wp:simplePos x="0" y="0"/>
                <wp:positionH relativeFrom="column">
                  <wp:posOffset>-393065</wp:posOffset>
                </wp:positionH>
                <wp:positionV relativeFrom="paragraph">
                  <wp:posOffset>50800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B9EC5" w14:textId="4F48AE47" w:rsidR="000F32C4" w:rsidRPr="001269F9" w:rsidRDefault="000F32C4" w:rsidP="00D347DB">
                            <w:pPr>
                              <w:jc w:val="center"/>
                              <w:rPr>
                                <w:sz w:val="20"/>
                              </w:rPr>
                            </w:pPr>
                            <w:r>
                              <w:rPr>
                                <w:sz w:val="20"/>
                              </w:rPr>
                              <w:t>Jesus’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4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" filled="f">
                <v:textbox inset="0,0,0,0">
                  <w:txbxContent>
                    <w:p w14:paraId="00DB9EC5" w14:textId="4F48AE47" w:rsidR="000F32C4" w:rsidRPr="001269F9" w:rsidRDefault="000F32C4" w:rsidP="00D347DB">
                      <w:pPr>
                        <w:jc w:val="center"/>
                        <w:rPr>
                          <w:sz w:val="20"/>
                        </w:rPr>
                      </w:pPr>
                      <w:r>
                        <w:rPr>
                          <w:sz w:val="20"/>
                        </w:rPr>
                        <w:t>Jesus’ view</w:t>
                      </w:r>
                    </w:p>
                  </w:txbxContent>
                </v:textbox>
              </v:shape>
            </w:pict>
          </mc:Fallback>
        </mc:AlternateContent>
      </w:r>
      <w:r w:rsidR="00BB6870" w:rsidRPr="008B1F91">
        <w:rPr>
          <w:rFonts w:cs="Arial"/>
          <w:noProof/>
          <w:lang w:eastAsia="en-US"/>
        </w:rPr>
        <mc:AlternateContent>
          <mc:Choice Requires="wps">
            <w:drawing>
              <wp:anchor distT="0" distB="0" distL="114300" distR="114300" simplePos="0" relativeHeight="251695616" behindDoc="0" locked="0" layoutInCell="1" allowOverlap="1" wp14:anchorId="69322E97" wp14:editId="59BF4478">
                <wp:simplePos x="0" y="0"/>
                <wp:positionH relativeFrom="column">
                  <wp:posOffset>-393065</wp:posOffset>
                </wp:positionH>
                <wp:positionV relativeFrom="paragraph">
                  <wp:posOffset>4051300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60EE9" w14:textId="5D073E3E" w:rsidR="000F32C4" w:rsidRPr="001269F9" w:rsidRDefault="000F32C4" w:rsidP="00D347DB">
                            <w:pPr>
                              <w:jc w:val="center"/>
                              <w:rPr>
                                <w:sz w:val="20"/>
                              </w:rPr>
                            </w:pPr>
                            <w:r>
                              <w:rPr>
                                <w:sz w:val="20"/>
                              </w:rPr>
                              <w:t>• Jesus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left:0;text-align:left;margin-left:-30.9pt;margin-top:31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O1Kn4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k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" filled="f">
                <v:textbox inset="0,0,0,0">
                  <w:txbxContent>
                    <w:p w14:paraId="36060EE9" w14:textId="5D073E3E" w:rsidR="000F32C4" w:rsidRPr="001269F9" w:rsidRDefault="000F32C4" w:rsidP="00D347DB">
                      <w:pPr>
                        <w:jc w:val="center"/>
                        <w:rPr>
                          <w:sz w:val="20"/>
                        </w:rPr>
                      </w:pPr>
                      <w:r>
                        <w:rPr>
                          <w:sz w:val="20"/>
                        </w:rPr>
                        <w:t>• Jesus</w:t>
                      </w:r>
                    </w:p>
                  </w:txbxContent>
                </v:textbox>
              </v:shape>
            </w:pict>
          </mc:Fallback>
        </mc:AlternateContent>
      </w:r>
      <w:r w:rsidR="00D8743B">
        <w:t>Jesus’ view of Gen. 1–</w:t>
      </w:r>
      <w:r w:rsidR="00D8743B" w:rsidRPr="00865A43">
        <w:t xml:space="preserve">11: </w:t>
      </w:r>
      <w:r w:rsidR="00D8743B">
        <w:t>Literal History</w:t>
      </w:r>
    </w:p>
    <w:p w14:paraId="328EF03F" w14:textId="30BF350C" w:rsidR="00D8743B" w:rsidRDefault="001D35BF" w:rsidP="00D8743B">
      <w:pPr>
        <w:pStyle w:val="Heading3"/>
      </w:pPr>
      <w:r w:rsidRPr="008B1F91">
        <w:rPr>
          <w:rFonts w:cs="Arial"/>
          <w:noProof/>
          <w:lang w:eastAsia="en-US"/>
        </w:rPr>
        <mc:AlternateContent>
          <mc:Choice Requires="wps">
            <w:drawing>
              <wp:anchor distT="0" distB="0" distL="114300" distR="114300" simplePos="0" relativeHeight="251697664" behindDoc="0" locked="0" layoutInCell="1" allowOverlap="1" wp14:anchorId="2FE1EA86" wp14:editId="64690608">
                <wp:simplePos x="0" y="0"/>
                <wp:positionH relativeFrom="column">
                  <wp:posOffset>-393065</wp:posOffset>
                </wp:positionH>
                <wp:positionV relativeFrom="paragraph">
                  <wp:posOffset>80645</wp:posOffset>
                </wp:positionV>
                <wp:extent cx="685800" cy="337820"/>
                <wp:effectExtent l="0" t="0" r="254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983F08" w14:textId="02498FED" w:rsidR="000F32C4" w:rsidRPr="001269F9" w:rsidRDefault="000F32C4" w:rsidP="00D347DB">
                            <w:pPr>
                              <w:jc w:val="center"/>
                              <w:rPr>
                                <w:sz w:val="20"/>
                              </w:rPr>
                            </w:pPr>
                            <w:r>
                              <w:rPr>
                                <w:sz w:val="20"/>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0.9pt;margin-top:6.3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jNR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5h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" filled="f">
                <v:textbox inset="0,0,0,0">
                  <w:txbxContent>
                    <w:p w14:paraId="66983F08" w14:textId="02498FED" w:rsidR="000F32C4" w:rsidRPr="001269F9" w:rsidRDefault="000F32C4" w:rsidP="00D347DB">
                      <w:pPr>
                        <w:jc w:val="center"/>
                        <w:rPr>
                          <w:sz w:val="20"/>
                        </w:rPr>
                      </w:pPr>
                      <w:r>
                        <w:rPr>
                          <w:sz w:val="20"/>
                        </w:rPr>
                        <w:t>Authority</w:t>
                      </w:r>
                    </w:p>
                  </w:txbxContent>
                </v:textbox>
              </v:shape>
            </w:pict>
          </mc:Fallback>
        </mc:AlternateContent>
      </w:r>
      <w:r w:rsidR="00D8743B" w:rsidRPr="00CA589D">
        <w:t xml:space="preserve">Jesus insisted on the </w:t>
      </w:r>
      <w:r w:rsidR="00D8743B">
        <w:t>authority</w:t>
      </w:r>
      <w:r w:rsidR="00D8743B" w:rsidRPr="00CA589D">
        <w:t xml:space="preserve"> of Scripture</w:t>
      </w:r>
      <w:r w:rsidR="00D8743B">
        <w:t>.</w:t>
      </w:r>
    </w:p>
    <w:p w14:paraId="30A363B9" w14:textId="63800619" w:rsidR="00D8743B" w:rsidRDefault="00BB6870" w:rsidP="00D8743B">
      <w:pPr>
        <w:pStyle w:val="Heading4"/>
      </w:pPr>
      <w:r w:rsidRPr="008B1F91">
        <w:rPr>
          <w:rFonts w:cs="Arial"/>
          <w:noProof/>
          <w:lang w:eastAsia="en-US"/>
        </w:rPr>
        <mc:AlternateContent>
          <mc:Choice Requires="wps">
            <w:drawing>
              <wp:anchor distT="0" distB="0" distL="114300" distR="114300" simplePos="0" relativeHeight="251701760" behindDoc="0" locked="0" layoutInCell="1" allowOverlap="1" wp14:anchorId="48BB42DA" wp14:editId="19EC4CF2">
                <wp:simplePos x="0" y="0"/>
                <wp:positionH relativeFrom="column">
                  <wp:posOffset>-393065</wp:posOffset>
                </wp:positionH>
                <wp:positionV relativeFrom="paragraph">
                  <wp:posOffset>5482590</wp:posOffset>
                </wp:positionV>
                <wp:extent cx="685800" cy="337820"/>
                <wp:effectExtent l="0" t="0" r="25400" b="177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049CE" w14:textId="2A232030" w:rsidR="000F32C4" w:rsidRPr="001269F9" w:rsidRDefault="000F32C4" w:rsidP="00D347DB">
                            <w:pPr>
                              <w:jc w:val="center"/>
                              <w:rPr>
                                <w:sz w:val="20"/>
                              </w:rPr>
                            </w:pPr>
                            <w:r>
                              <w:rPr>
                                <w:sz w:val="20"/>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30.9pt;margin-top:431.7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tXu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" filled="f">
                <v:textbox inset="0,0,0,0">
                  <w:txbxContent>
                    <w:p w14:paraId="495049CE" w14:textId="2A232030" w:rsidR="000F32C4" w:rsidRPr="001269F9" w:rsidRDefault="000F32C4" w:rsidP="00D347DB">
                      <w:pPr>
                        <w:jc w:val="center"/>
                        <w:rPr>
                          <w:sz w:val="20"/>
                        </w:rPr>
                      </w:pPr>
                      <w:r>
                        <w:rPr>
                          <w:sz w:val="20"/>
                        </w:rPr>
                        <w:t>Authority</w:t>
                      </w:r>
                    </w:p>
                  </w:txbxContent>
                </v:textbox>
              </v:shape>
            </w:pict>
          </mc:Fallback>
        </mc:AlternateContent>
      </w:r>
      <w:r w:rsidR="00D8743B">
        <w:t>Examples: divorce (Matt. 19:3-9), cleansing the Temple (Matt. 22:12-17), picking grain on Sabbath (Lk 6:3-4), wilderness temptation (Matt. 4:1-10), man-made traditions (Mark 7:5-13), “Have you not read?” (11 times), “It is written” (30 times)</w:t>
      </w:r>
    </w:p>
    <w:p w14:paraId="07358AF3" w14:textId="53370404" w:rsidR="00D8743B" w:rsidRPr="00CA589D" w:rsidRDefault="00D8743B" w:rsidP="00D8743B">
      <w:pPr>
        <w:pStyle w:val="Heading4"/>
      </w:pPr>
      <w:r>
        <w:t>Jesus argued for these based on an authoritative OT.</w:t>
      </w:r>
    </w:p>
    <w:p w14:paraId="2C203E7B" w14:textId="00A1E8B8" w:rsidR="00D8743B" w:rsidRDefault="001D35BF" w:rsidP="00D8743B">
      <w:pPr>
        <w:pStyle w:val="Heading3"/>
      </w:pPr>
      <w:r w:rsidRPr="008B1F91">
        <w:rPr>
          <w:rFonts w:cs="Arial"/>
          <w:noProof/>
          <w:lang w:eastAsia="en-US"/>
        </w:rPr>
        <mc:AlternateContent>
          <mc:Choice Requires="wps">
            <w:drawing>
              <wp:anchor distT="0" distB="0" distL="114300" distR="114300" simplePos="0" relativeHeight="251693568" behindDoc="0" locked="0" layoutInCell="1" allowOverlap="1" wp14:anchorId="2698A786" wp14:editId="5E699776">
                <wp:simplePos x="0" y="0"/>
                <wp:positionH relativeFrom="column">
                  <wp:posOffset>-393065</wp:posOffset>
                </wp:positionH>
                <wp:positionV relativeFrom="paragraph">
                  <wp:posOffset>82550</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BBA26" w14:textId="70C8C831" w:rsidR="000F32C4" w:rsidRPr="001269F9" w:rsidRDefault="000F32C4" w:rsidP="00D347DB">
                            <w:pPr>
                              <w:jc w:val="center"/>
                              <w:rPr>
                                <w:sz w:val="20"/>
                              </w:rPr>
                            </w:pPr>
                            <w:r>
                              <w:rPr>
                                <w:sz w:val="20"/>
                              </w:rPr>
                              <w:t>Literal Truth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0.9pt;margin-top: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VTg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k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" filled="f">
                <v:textbox inset="0,0,0,0">
                  <w:txbxContent>
                    <w:p w14:paraId="6FFBBA26" w14:textId="70C8C831" w:rsidR="000F32C4" w:rsidRPr="001269F9" w:rsidRDefault="000F32C4" w:rsidP="00D347DB">
                      <w:pPr>
                        <w:jc w:val="center"/>
                        <w:rPr>
                          <w:sz w:val="20"/>
                        </w:rPr>
                      </w:pPr>
                      <w:r>
                        <w:rPr>
                          <w:sz w:val="20"/>
                        </w:rPr>
                        <w:t>Literal Truth</w:t>
                      </w:r>
                    </w:p>
                  </w:txbxContent>
                </v:textbox>
              </v:shape>
            </w:pict>
          </mc:Fallback>
        </mc:AlternateContent>
      </w:r>
      <w:r w:rsidR="00D8743B">
        <w:rPr>
          <w:noProof/>
        </w:rPr>
        <w:t>Jesus believed the literal truth of OT history.</w:t>
      </w:r>
    </w:p>
    <w:p w14:paraId="6C09C2FB" w14:textId="77777777" w:rsidR="00D8743B" w:rsidRDefault="00D8743B" w:rsidP="00D8743B">
      <w:pPr>
        <w:pStyle w:val="Heading4"/>
      </w:pPr>
      <w:r>
        <w:rPr>
          <w:noProof/>
        </w:rPr>
        <w:t>He revealed His complete trust in the Scriptures by treating as historical fact the accounts in the Old Testament which most contemporary people think are myths.</w:t>
      </w:r>
    </w:p>
    <w:p w14:paraId="4D8A1044" w14:textId="77777777" w:rsidR="00D8743B" w:rsidRDefault="00D8743B" w:rsidP="00D8743B">
      <w:pPr>
        <w:pStyle w:val="Heading4"/>
      </w:pPr>
      <w:r>
        <w:rPr>
          <w:noProof/>
        </w:rPr>
        <w:t>These include Adam and Eve as the first married couple (Matt. 19:3-6, Mark 10:3-9), Abel as the first prophet who was martyred (Luke 11:50-51), Noah and the Flood (Matt. 24:38-39), the experiences of Lot and his wife (Luke 17:28-32), the judgment of Sodom and Gomorrah (Matt. 10:15), Moses and the serpent (John 3:14), Moses and the manna (John 6:32-33, 49), the miracles of Elijah (Luke 4:25-27) and Jonah and the big fish (Matt. 12:40-41).</w:t>
      </w:r>
    </w:p>
    <w:p w14:paraId="449EEEEC" w14:textId="48E80AF6" w:rsidR="00D8743B" w:rsidRPr="00CA589D" w:rsidRDefault="00C118AC" w:rsidP="00D8743B">
      <w:pPr>
        <w:pStyle w:val="Heading3"/>
      </w:pPr>
      <w:r w:rsidRPr="008B1F91">
        <w:rPr>
          <w:rFonts w:cs="Arial"/>
          <w:noProof/>
          <w:lang w:eastAsia="en-US"/>
        </w:rPr>
        <mc:AlternateContent>
          <mc:Choice Requires="wps">
            <w:drawing>
              <wp:anchor distT="0" distB="0" distL="114300" distR="114300" simplePos="0" relativeHeight="251699712" behindDoc="0" locked="0" layoutInCell="1" allowOverlap="1" wp14:anchorId="1921B501" wp14:editId="603F1F2B">
                <wp:simplePos x="0" y="0"/>
                <wp:positionH relativeFrom="column">
                  <wp:posOffset>-393065</wp:posOffset>
                </wp:positionH>
                <wp:positionV relativeFrom="paragraph">
                  <wp:posOffset>3175</wp:posOffset>
                </wp:positionV>
                <wp:extent cx="685800" cy="337820"/>
                <wp:effectExtent l="0" t="0" r="254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C59EB0" w14:textId="0A5DD450" w:rsidR="000F32C4" w:rsidRPr="001269F9" w:rsidRDefault="000F32C4" w:rsidP="00D347DB">
                            <w:pPr>
                              <w:jc w:val="center"/>
                              <w:rPr>
                                <w:sz w:val="20"/>
                              </w:rPr>
                            </w:pPr>
                            <w:r>
                              <w:rPr>
                                <w:sz w:val="20"/>
                              </w:rPr>
                              <w:t>Timeline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0.9pt;margin-top:.2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ArH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6wE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" filled="f">
                <v:textbox inset="0,0,0,0">
                  <w:txbxContent>
                    <w:p w14:paraId="02C59EB0" w14:textId="0A5DD450" w:rsidR="000F32C4" w:rsidRPr="001269F9" w:rsidRDefault="000F32C4" w:rsidP="00D347DB">
                      <w:pPr>
                        <w:jc w:val="center"/>
                        <w:rPr>
                          <w:sz w:val="20"/>
                        </w:rPr>
                      </w:pPr>
                      <w:r>
                        <w:rPr>
                          <w:sz w:val="20"/>
                        </w:rPr>
                        <w:t>Timeline</w:t>
                      </w:r>
                    </w:p>
                  </w:txbxContent>
                </v:textbox>
              </v:shape>
            </w:pict>
          </mc:Fallback>
        </mc:AlternateContent>
      </w:r>
      <w:r w:rsidR="00D8743B">
        <w:rPr>
          <w:noProof/>
        </w:rPr>
        <w:t xml:space="preserve">Jesus showed that mankind was as old as the whole creation (Mk. 10:6, Mk. 13:19) </w:t>
      </w:r>
    </w:p>
    <w:p w14:paraId="2040B4FE" w14:textId="77777777" w:rsidR="00D8743B" w:rsidRDefault="00D8743B" w:rsidP="00D8743B">
      <w:pPr>
        <w:pStyle w:val="Heading4"/>
      </w:pPr>
      <w:r>
        <w:t>Time-line according to Jesus</w:t>
      </w:r>
    </w:p>
    <w:p w14:paraId="6D6C4545" w14:textId="77777777" w:rsidR="00D8743B" w:rsidRDefault="00D8743B" w:rsidP="00B42920">
      <w:pPr>
        <w:jc w:val="right"/>
      </w:pPr>
      <w:r>
        <w:rPr>
          <w:u w:val="single"/>
        </w:rPr>
        <w:t xml:space="preserve">|                  </w:t>
      </w:r>
      <w:r w:rsidRPr="0087114D">
        <w:rPr>
          <w:u w:val="single"/>
        </w:rPr>
        <w:t>(4000 years)</w:t>
      </w:r>
      <w:r>
        <w:rPr>
          <w:u w:val="single"/>
        </w:rPr>
        <w:t xml:space="preserve">                    |</w:t>
      </w:r>
    </w:p>
    <w:p w14:paraId="6DAA4F77" w14:textId="77777777" w:rsidR="00D8743B" w:rsidRDefault="00D8743B" w:rsidP="00B42920">
      <w:pPr>
        <w:jc w:val="right"/>
      </w:pPr>
      <w:r>
        <w:t>Beginning</w:t>
      </w:r>
      <w:r>
        <w:tab/>
      </w:r>
      <w:r>
        <w:tab/>
      </w:r>
      <w:r>
        <w:tab/>
        <w:t xml:space="preserve">        Jesus</w:t>
      </w:r>
    </w:p>
    <w:p w14:paraId="39B77B8C" w14:textId="4176DE26" w:rsidR="00D8743B" w:rsidRDefault="00C118AC" w:rsidP="00B42920">
      <w:pPr>
        <w:jc w:val="right"/>
      </w:pPr>
      <w:r w:rsidRPr="008B1F91">
        <w:rPr>
          <w:rFonts w:cs="Arial"/>
          <w:noProof/>
          <w:lang w:eastAsia="en-US"/>
        </w:rPr>
        <mc:AlternateContent>
          <mc:Choice Requires="wps">
            <w:drawing>
              <wp:anchor distT="0" distB="0" distL="114300" distR="114300" simplePos="0" relativeHeight="251700736" behindDoc="0" locked="0" layoutInCell="1" allowOverlap="1" wp14:anchorId="7FC1604D" wp14:editId="7C4B3246">
                <wp:simplePos x="0" y="0"/>
                <wp:positionH relativeFrom="column">
                  <wp:posOffset>-393065</wp:posOffset>
                </wp:positionH>
                <wp:positionV relativeFrom="paragraph">
                  <wp:posOffset>85090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A82370" w14:textId="569A75E8" w:rsidR="000F32C4" w:rsidRPr="001269F9" w:rsidRDefault="000F32C4" w:rsidP="00D347DB">
                            <w:pPr>
                              <w:jc w:val="center"/>
                              <w:rPr>
                                <w:sz w:val="20"/>
                              </w:rPr>
                            </w:pPr>
                            <w:r>
                              <w:rPr>
                                <w:sz w:val="20"/>
                              </w:rPr>
                              <w:t>• Evolution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0.9pt;margin-top:6.7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2J/3wCAAAH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EM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" filled="f">
                <v:textbox inset="0,0,0,0">
                  <w:txbxContent>
                    <w:p w14:paraId="37A82370" w14:textId="569A75E8" w:rsidR="000F32C4" w:rsidRPr="001269F9" w:rsidRDefault="000F32C4" w:rsidP="00D347DB">
                      <w:pPr>
                        <w:jc w:val="center"/>
                        <w:rPr>
                          <w:sz w:val="20"/>
                        </w:rPr>
                      </w:pPr>
                      <w:r>
                        <w:rPr>
                          <w:sz w:val="20"/>
                        </w:rPr>
                        <w:t>• Evolution</w:t>
                      </w:r>
                    </w:p>
                  </w:txbxContent>
                </v:textbox>
              </v:shape>
            </w:pict>
          </mc:Fallback>
        </mc:AlternateContent>
      </w:r>
      <w:r w:rsidR="00D8743B">
        <w:t>Adam</w:t>
      </w:r>
    </w:p>
    <w:p w14:paraId="4F0B7250" w14:textId="77777777" w:rsidR="00D8743B" w:rsidRDefault="00D8743B" w:rsidP="00D8743B"/>
    <w:p w14:paraId="052D59B5" w14:textId="77777777" w:rsidR="00D8743B" w:rsidRDefault="00D8743B" w:rsidP="00D8743B"/>
    <w:p w14:paraId="37D724C9" w14:textId="77777777" w:rsidR="00D8743B" w:rsidRPr="00CA589D" w:rsidRDefault="00D8743B" w:rsidP="00D8743B">
      <w:r>
        <w:t>Time-line according to evolutionists</w:t>
      </w:r>
    </w:p>
    <w:p w14:paraId="53AAF70E" w14:textId="77777777" w:rsidR="00D8743B" w:rsidRPr="0051744F" w:rsidRDefault="00D8743B" w:rsidP="00D8743B">
      <w:pPr>
        <w:rPr>
          <w:u w:val="single"/>
        </w:rPr>
      </w:pPr>
      <w:r>
        <w:rPr>
          <w:u w:val="single"/>
        </w:rPr>
        <w:t>|</w:t>
      </w:r>
      <w:r w:rsidRPr="0051744F">
        <w:rPr>
          <w:u w:val="single"/>
        </w:rPr>
        <w:t xml:space="preserve">                          </w:t>
      </w:r>
      <w:r>
        <w:rPr>
          <w:u w:val="single"/>
        </w:rPr>
        <w:t xml:space="preserve">                              </w:t>
      </w:r>
      <w:r w:rsidRPr="0051744F">
        <w:rPr>
          <w:u w:val="single"/>
        </w:rPr>
        <w:t xml:space="preserve">     (1</w:t>
      </w:r>
      <w:r>
        <w:rPr>
          <w:u w:val="single"/>
        </w:rPr>
        <w:t>3.7</w:t>
      </w:r>
      <w:r w:rsidRPr="0051744F">
        <w:rPr>
          <w:u w:val="single"/>
        </w:rPr>
        <w:t xml:space="preserve"> billion years)                          </w:t>
      </w:r>
      <w:r>
        <w:rPr>
          <w:u w:val="single"/>
        </w:rPr>
        <w:t xml:space="preserve">                        |</w:t>
      </w:r>
    </w:p>
    <w:p w14:paraId="60D4AB3A" w14:textId="77777777" w:rsidR="00D8743B" w:rsidRDefault="00D8743B" w:rsidP="00D8743B">
      <w:r>
        <w:t>Beginning</w:t>
      </w:r>
      <w:r>
        <w:tab/>
      </w:r>
      <w:r>
        <w:tab/>
      </w:r>
      <w:r>
        <w:tab/>
      </w:r>
      <w:r>
        <w:tab/>
      </w:r>
      <w:r>
        <w:tab/>
      </w:r>
      <w:r>
        <w:tab/>
      </w:r>
      <w:r>
        <w:tab/>
      </w:r>
      <w:r>
        <w:tab/>
      </w:r>
      <w:r>
        <w:tab/>
        <w:t xml:space="preserve">          “Adam”</w:t>
      </w:r>
    </w:p>
    <w:p w14:paraId="59B9B36D" w14:textId="77777777" w:rsidR="00D8743B" w:rsidRDefault="00D8743B" w:rsidP="00D8743B"/>
    <w:p w14:paraId="442530E4" w14:textId="0666985A" w:rsidR="00D8743B" w:rsidRDefault="00C118AC" w:rsidP="00D8743B">
      <w:pPr>
        <w:pStyle w:val="Heading4"/>
      </w:pPr>
      <w:r w:rsidRPr="008B1F91">
        <w:rPr>
          <w:rFonts w:cs="Arial"/>
          <w:noProof/>
          <w:lang w:eastAsia="en-US"/>
        </w:rPr>
        <mc:AlternateContent>
          <mc:Choice Requires="wps">
            <w:drawing>
              <wp:anchor distT="0" distB="0" distL="114300" distR="114300" simplePos="0" relativeHeight="251761152" behindDoc="0" locked="0" layoutInCell="1" allowOverlap="1" wp14:anchorId="28EF5F7B" wp14:editId="022EC0AA">
                <wp:simplePos x="0" y="0"/>
                <wp:positionH relativeFrom="column">
                  <wp:posOffset>-393065</wp:posOffset>
                </wp:positionH>
                <wp:positionV relativeFrom="paragraph">
                  <wp:posOffset>103505</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0F8535" w14:textId="4283DCE4" w:rsidR="000F32C4" w:rsidRPr="001269F9" w:rsidRDefault="000F32C4" w:rsidP="00D347DB">
                            <w:pPr>
                              <w:jc w:val="center"/>
                              <w:rPr>
                                <w:sz w:val="20"/>
                              </w:rPr>
                            </w:pPr>
                            <w:r>
                              <w:rPr>
                                <w:sz w:val="20"/>
                              </w:rPr>
                              <w:t>Accommodating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6" type="#_x0000_t202" style="position:absolute;left:0;text-align:left;margin-left:-30.9pt;margin-top:8.1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" filled="f">
                <v:textbox inset="0,0,0,0">
                  <w:txbxContent>
                    <w:p w14:paraId="080F8535" w14:textId="4283DCE4" w:rsidR="000F32C4" w:rsidRPr="001269F9" w:rsidRDefault="000F32C4" w:rsidP="00D347DB">
                      <w:pPr>
                        <w:jc w:val="center"/>
                        <w:rPr>
                          <w:sz w:val="20"/>
                        </w:rPr>
                      </w:pPr>
                      <w:r>
                        <w:rPr>
                          <w:sz w:val="20"/>
                        </w:rPr>
                        <w:t>Accommodating</w:t>
                      </w:r>
                    </w:p>
                  </w:txbxContent>
                </v:textbox>
              </v:shape>
            </w:pict>
          </mc:Fallback>
        </mc:AlternateContent>
      </w:r>
      <w:r w:rsidR="00D8743B">
        <w:t>Objection: “</w:t>
      </w:r>
      <w:r w:rsidR="00D8743B" w:rsidRPr="00877D73">
        <w:t xml:space="preserve">Jesus was just </w:t>
      </w:r>
      <w:r w:rsidR="00D8743B">
        <w:t>accommodating</w:t>
      </w:r>
      <w:r w:rsidR="00D8743B" w:rsidRPr="00877D73">
        <w:t xml:space="preserve"> the </w:t>
      </w:r>
      <w:r w:rsidR="00D8743B">
        <w:t xml:space="preserve">Jewish </w:t>
      </w:r>
      <w:r w:rsidR="00D8743B" w:rsidRPr="00877D73">
        <w:t>cultural beliefs of His day.</w:t>
      </w:r>
      <w:r w:rsidR="00D8743B">
        <w:t>”</w:t>
      </w:r>
    </w:p>
    <w:p w14:paraId="61D181ED" w14:textId="77777777" w:rsidR="00D8743B" w:rsidRDefault="00D8743B" w:rsidP="00D8743B">
      <w:pPr>
        <w:pStyle w:val="Heading5"/>
      </w:pPr>
      <w:r w:rsidRPr="00877D73">
        <w:t xml:space="preserve">False, Jesus </w:t>
      </w:r>
      <w:r>
        <w:t xml:space="preserve">spoke with authority—not </w:t>
      </w:r>
      <w:r w:rsidRPr="00877D73">
        <w:t>as the scribes and Pharisees</w:t>
      </w:r>
      <w:r>
        <w:t xml:space="preserve"> taught</w:t>
      </w:r>
      <w:r w:rsidRPr="00877D73">
        <w:t>:</w:t>
      </w:r>
      <w:r>
        <w:t xml:space="preserve"> </w:t>
      </w:r>
      <w:r w:rsidRPr="00877D73">
        <w:t>Mt. 7:28-29</w:t>
      </w:r>
      <w:r>
        <w:t xml:space="preserve">, </w:t>
      </w:r>
      <w:r w:rsidRPr="00877D73">
        <w:t>Jn. 14:6</w:t>
      </w:r>
      <w:r>
        <w:t xml:space="preserve">, </w:t>
      </w:r>
      <w:r w:rsidRPr="00877D73">
        <w:t>1 Pet. 2:22</w:t>
      </w:r>
      <w:r>
        <w:t xml:space="preserve">, </w:t>
      </w:r>
      <w:r w:rsidRPr="00877D73">
        <w:t>Jn. 17:17</w:t>
      </w:r>
    </w:p>
    <w:p w14:paraId="3D725EE7" w14:textId="270F989A" w:rsidR="00D8743B" w:rsidRDefault="00C118AC" w:rsidP="00D8743B">
      <w:pPr>
        <w:pStyle w:val="Heading5"/>
      </w:pPr>
      <w:r w:rsidRPr="008B1F91">
        <w:rPr>
          <w:rFonts w:cs="Arial"/>
          <w:noProof/>
          <w:lang w:eastAsia="en-US"/>
        </w:rPr>
        <mc:AlternateContent>
          <mc:Choice Requires="wps">
            <w:drawing>
              <wp:anchor distT="0" distB="0" distL="114300" distR="114300" simplePos="0" relativeHeight="251698688" behindDoc="0" locked="0" layoutInCell="1" allowOverlap="1" wp14:anchorId="525FC68C" wp14:editId="607AFD1B">
                <wp:simplePos x="0" y="0"/>
                <wp:positionH relativeFrom="column">
                  <wp:posOffset>-393065</wp:posOffset>
                </wp:positionH>
                <wp:positionV relativeFrom="paragraph">
                  <wp:posOffset>193040</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8DC7BC" w14:textId="1E4BEC4D" w:rsidR="000F32C4" w:rsidRPr="001269F9" w:rsidRDefault="000F32C4" w:rsidP="00D347DB">
                            <w:pPr>
                              <w:jc w:val="center"/>
                              <w:rPr>
                                <w:sz w:val="20"/>
                              </w:rPr>
                            </w:pPr>
                            <w:r>
                              <w:rPr>
                                <w:sz w:val="20"/>
                              </w:rPr>
                              <w:t>Corrected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0.9pt;margin-top:15.2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oEFX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D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" filled="f">
                <v:textbox inset="0,0,0,0">
                  <w:txbxContent>
                    <w:p w14:paraId="7C8DC7BC" w14:textId="1E4BEC4D" w:rsidR="000F32C4" w:rsidRPr="001269F9" w:rsidRDefault="000F32C4" w:rsidP="00D347DB">
                      <w:pPr>
                        <w:jc w:val="center"/>
                        <w:rPr>
                          <w:sz w:val="20"/>
                        </w:rPr>
                      </w:pPr>
                      <w:r>
                        <w:rPr>
                          <w:sz w:val="20"/>
                        </w:rPr>
                        <w:t>Corrected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4592" behindDoc="0" locked="0" layoutInCell="1" allowOverlap="1" wp14:anchorId="726C222D" wp14:editId="29299266">
                <wp:simplePos x="0" y="0"/>
                <wp:positionH relativeFrom="column">
                  <wp:posOffset>-393065</wp:posOffset>
                </wp:positionH>
                <wp:positionV relativeFrom="paragraph">
                  <wp:posOffset>650240</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6A3DE2" w14:textId="7AE5F380" w:rsidR="000F32C4" w:rsidRPr="001269F9" w:rsidRDefault="000F32C4" w:rsidP="00D347DB">
                            <w:pPr>
                              <w:jc w:val="center"/>
                              <w:rPr>
                                <w:sz w:val="20"/>
                              </w:rPr>
                            </w:pPr>
                            <w:r>
                              <w:rPr>
                                <w:sz w:val="20"/>
                              </w:rPr>
                              <w:t>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0.9pt;margin-top:51.2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" filled="f">
                <v:textbox inset="0,0,0,0">
                  <w:txbxContent>
                    <w:p w14:paraId="416A3DE2" w14:textId="7AE5F380" w:rsidR="000F32C4" w:rsidRPr="001269F9" w:rsidRDefault="000F32C4" w:rsidP="00D347DB">
                      <w:pPr>
                        <w:jc w:val="center"/>
                        <w:rPr>
                          <w:sz w:val="20"/>
                        </w:rPr>
                      </w:pPr>
                      <w:r>
                        <w:rPr>
                          <w:sz w:val="20"/>
                        </w:rPr>
                        <w:t>Moses</w:t>
                      </w:r>
                    </w:p>
                  </w:txbxContent>
                </v:textbox>
              </v:shape>
            </w:pict>
          </mc:Fallback>
        </mc:AlternateContent>
      </w:r>
      <w:r w:rsidR="00D8743B" w:rsidRPr="00877D73">
        <w:t xml:space="preserve">Also, Jesus didn’t hesitate to </w:t>
      </w:r>
      <w:r w:rsidR="00D8743B">
        <w:t>correct</w:t>
      </w:r>
      <w:r w:rsidR="00D8743B" w:rsidRPr="00877D73">
        <w:t xml:space="preserve"> </w:t>
      </w:r>
      <w:r w:rsidR="00D8743B">
        <w:t>people’s wrong thinking</w:t>
      </w:r>
      <w:r w:rsidR="00D8743B" w:rsidRPr="00877D73">
        <w:t>:</w:t>
      </w:r>
      <w:r w:rsidR="00D8743B">
        <w:t xml:space="preserve"> M</w:t>
      </w:r>
      <w:r w:rsidR="00D8743B" w:rsidRPr="003A7BA8">
        <w:t>t. 22:29</w:t>
      </w:r>
      <w:r w:rsidR="00D8743B">
        <w:t xml:space="preserve">, </w:t>
      </w:r>
      <w:r w:rsidR="00D8743B" w:rsidRPr="003A7BA8">
        <w:t>Jn. 2:15-16</w:t>
      </w:r>
      <w:r w:rsidR="00D8743B">
        <w:t xml:space="preserve">, </w:t>
      </w:r>
      <w:r w:rsidR="00D8743B" w:rsidRPr="003A7BA8">
        <w:t>Jn. 4:3-4, 9</w:t>
      </w:r>
      <w:r w:rsidR="00D8743B">
        <w:t xml:space="preserve">, </w:t>
      </w:r>
      <w:r w:rsidR="00D8743B" w:rsidRPr="003A7BA8">
        <w:t>Jn. 3:10</w:t>
      </w:r>
      <w:r w:rsidR="00D8743B">
        <w:t xml:space="preserve">, </w:t>
      </w:r>
      <w:r w:rsidR="00D8743B" w:rsidRPr="003A7BA8">
        <w:t>Mk. 7:9-13</w:t>
      </w:r>
    </w:p>
    <w:p w14:paraId="67AF9CC8" w14:textId="27CD6425" w:rsidR="00D8743B" w:rsidRDefault="00D8743B" w:rsidP="00D8743B">
      <w:pPr>
        <w:pStyle w:val="Heading5"/>
      </w:pPr>
      <w:r>
        <w:t>If we don’t believe Moses in Genesis, then we will have a hard time believing Jesus in the Gospels (Jn. 5:45).</w:t>
      </w:r>
    </w:p>
    <w:p w14:paraId="571E8ED4" w14:textId="0D87AF9E" w:rsidR="00D8743B" w:rsidRDefault="00B05AEF" w:rsidP="00D8743B">
      <w:pPr>
        <w:pStyle w:val="Heading5"/>
      </w:pPr>
      <w:r w:rsidRPr="008B1F91">
        <w:rPr>
          <w:rFonts w:cs="Arial"/>
          <w:noProof/>
          <w:lang w:eastAsia="en-US"/>
        </w:rPr>
        <mc:AlternateContent>
          <mc:Choice Requires="wps">
            <w:drawing>
              <wp:anchor distT="0" distB="0" distL="114300" distR="114300" simplePos="0" relativeHeight="251763200" behindDoc="0" locked="0" layoutInCell="1" allowOverlap="1" wp14:anchorId="0EFA96B8" wp14:editId="1454147F">
                <wp:simplePos x="0" y="0"/>
                <wp:positionH relativeFrom="column">
                  <wp:posOffset>-393065</wp:posOffset>
                </wp:positionH>
                <wp:positionV relativeFrom="paragraph">
                  <wp:posOffset>279400</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69A1F" w14:textId="5F628F6E" w:rsidR="000F32C4" w:rsidRPr="001269F9" w:rsidRDefault="000F32C4" w:rsidP="00D347DB">
                            <w:pPr>
                              <w:jc w:val="center"/>
                              <w:rPr>
                                <w:sz w:val="20"/>
                              </w:rPr>
                            </w:pPr>
                            <w:r>
                              <w:rPr>
                                <w:sz w:val="20"/>
                              </w:rPr>
                              <w:t>Other Bible Writers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0.9pt;margin-top:22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" filled="f">
                <v:textbox inset="0,0,0,0">
                  <w:txbxContent>
                    <w:p w14:paraId="67869A1F" w14:textId="5F628F6E" w:rsidR="000F32C4" w:rsidRPr="001269F9" w:rsidRDefault="000F32C4" w:rsidP="00D347DB">
                      <w:pPr>
                        <w:jc w:val="center"/>
                        <w:rPr>
                          <w:sz w:val="20"/>
                        </w:rPr>
                      </w:pPr>
                      <w:r>
                        <w:rPr>
                          <w:sz w:val="20"/>
                        </w:rPr>
                        <w:t>Other Bible Writers</w:t>
                      </w:r>
                    </w:p>
                  </w:txbxContent>
                </v:textbox>
              </v:shape>
            </w:pict>
          </mc:Fallback>
        </mc:AlternateContent>
      </w:r>
      <w:r w:rsidR="00D8743B" w:rsidRPr="00877D73">
        <w:t xml:space="preserve">Jesus’ view </w:t>
      </w:r>
      <w:r w:rsidR="00D8743B">
        <w:t>is vital (Lk. 16:31; 24:25-27, 44-45; Jn. 3:12;</w:t>
      </w:r>
      <w:r w:rsidR="00D8743B" w:rsidRPr="00877D73">
        <w:t xml:space="preserve"> Mt. 17:5)</w:t>
      </w:r>
      <w:r w:rsidR="00D8743B">
        <w:t>.</w:t>
      </w:r>
    </w:p>
    <w:p w14:paraId="4A5A439D" w14:textId="77777777" w:rsidR="00D8743B" w:rsidRDefault="00D8743B" w:rsidP="00D8743B">
      <w:pPr>
        <w:pStyle w:val="Heading2"/>
      </w:pPr>
      <w:r>
        <w:t>Other Bible</w:t>
      </w:r>
      <w:r w:rsidRPr="00877D73">
        <w:t xml:space="preserve"> writers</w:t>
      </w:r>
      <w:r>
        <w:t xml:space="preserve"> cited Genesis 1–11 as history.</w:t>
      </w:r>
    </w:p>
    <w:p w14:paraId="03E0CDC2" w14:textId="5FA1ACB6" w:rsidR="00D8743B" w:rsidRDefault="00634597" w:rsidP="00D8743B">
      <w:pPr>
        <w:pStyle w:val="Heading3"/>
        <w:rPr>
          <w:color w:val="000000"/>
        </w:rPr>
      </w:pPr>
      <w:r w:rsidRPr="008B1F91">
        <w:rPr>
          <w:rFonts w:cs="Arial"/>
          <w:noProof/>
          <w:lang w:eastAsia="en-US"/>
        </w:rPr>
        <w:lastRenderedPageBreak/>
        <mc:AlternateContent>
          <mc:Choice Requires="wps">
            <w:drawing>
              <wp:anchor distT="0" distB="0" distL="114300" distR="114300" simplePos="0" relativeHeight="251765248" behindDoc="0" locked="0" layoutInCell="1" allowOverlap="1" wp14:anchorId="586BB2CF" wp14:editId="36B7903B">
                <wp:simplePos x="0" y="0"/>
                <wp:positionH relativeFrom="column">
                  <wp:posOffset>-393065</wp:posOffset>
                </wp:positionH>
                <wp:positionV relativeFrom="paragraph">
                  <wp:posOffset>24130</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B849B" w14:textId="36DEF949" w:rsidR="000F32C4" w:rsidRPr="001269F9" w:rsidRDefault="000F32C4" w:rsidP="00D347DB">
                            <w:pPr>
                              <w:jc w:val="center"/>
                              <w:rPr>
                                <w:sz w:val="20"/>
                              </w:rPr>
                            </w:pPr>
                            <w:r>
                              <w:rPr>
                                <w:sz w:val="20"/>
                              </w:rPr>
                              <w:t>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0.9pt;margin-top:1.9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" filled="f">
                <v:textbox inset="0,0,0,0">
                  <w:txbxContent>
                    <w:p w14:paraId="23EB849B" w14:textId="36DEF949" w:rsidR="000F32C4" w:rsidRPr="001269F9" w:rsidRDefault="000F32C4" w:rsidP="00D347DB">
                      <w:pPr>
                        <w:jc w:val="center"/>
                        <w:rPr>
                          <w:sz w:val="20"/>
                        </w:rPr>
                      </w:pPr>
                      <w:r>
                        <w:rPr>
                          <w:sz w:val="20"/>
                        </w:rPr>
                        <w:t>Job</w:t>
                      </w:r>
                    </w:p>
                  </w:txbxContent>
                </v:textbox>
              </v:shape>
            </w:pict>
          </mc:Fallback>
        </mc:AlternateContent>
      </w:r>
      <w:r w:rsidR="00D8743B">
        <w:rPr>
          <w:color w:val="000000"/>
        </w:rPr>
        <w:t xml:space="preserve">Job 31:33 </w:t>
      </w:r>
      <w:proofErr w:type="gramStart"/>
      <w:r w:rsidR="00D8743B">
        <w:rPr>
          <w:color w:val="000000"/>
        </w:rPr>
        <w:t>cites</w:t>
      </w:r>
      <w:proofErr w:type="gramEnd"/>
      <w:r w:rsidR="00D8743B">
        <w:rPr>
          <w:color w:val="000000"/>
        </w:rPr>
        <w:t xml:space="preserve"> Adam as a real man.</w:t>
      </w:r>
    </w:p>
    <w:p w14:paraId="62423848" w14:textId="5153921A" w:rsidR="00D8743B" w:rsidRPr="00A0678B" w:rsidRDefault="00BB6870" w:rsidP="00D8743B">
      <w:pPr>
        <w:pStyle w:val="Heading3"/>
        <w:rPr>
          <w:color w:val="000000"/>
        </w:rPr>
      </w:pPr>
      <w:r w:rsidRPr="008B1F91">
        <w:rPr>
          <w:rFonts w:cs="Arial"/>
          <w:noProof/>
          <w:lang w:eastAsia="en-US"/>
        </w:rPr>
        <mc:AlternateContent>
          <mc:Choice Requires="wps">
            <w:drawing>
              <wp:anchor distT="0" distB="0" distL="114300" distR="114300" simplePos="0" relativeHeight="251705856" behindDoc="0" locked="0" layoutInCell="1" allowOverlap="1" wp14:anchorId="6B3A83DF" wp14:editId="6AC32699">
                <wp:simplePos x="0" y="0"/>
                <wp:positionH relativeFrom="column">
                  <wp:posOffset>-393065</wp:posOffset>
                </wp:positionH>
                <wp:positionV relativeFrom="paragraph">
                  <wp:posOffset>2682875</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9A206" w14:textId="3727A557" w:rsidR="000F32C4" w:rsidRPr="001269F9" w:rsidRDefault="000F32C4" w:rsidP="00D347DB">
                            <w:pPr>
                              <w:jc w:val="center"/>
                              <w:rPr>
                                <w:sz w:val="20"/>
                              </w:rPr>
                            </w:pPr>
                            <w:r>
                              <w:rPr>
                                <w:sz w:val="20"/>
                              </w:rPr>
                              <w:t>Isa.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0.9pt;margin-top:211.2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PPm3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" filled="f">
                <v:textbox inset="0,0,0,0">
                  <w:txbxContent>
                    <w:p w14:paraId="0499A206" w14:textId="3727A557" w:rsidR="000F32C4" w:rsidRPr="001269F9" w:rsidRDefault="000F32C4" w:rsidP="00D347DB">
                      <w:pPr>
                        <w:jc w:val="center"/>
                        <w:rPr>
                          <w:sz w:val="20"/>
                        </w:rPr>
                      </w:pPr>
                      <w:r>
                        <w:rPr>
                          <w:sz w:val="20"/>
                        </w:rPr>
                        <w:t>Isa.</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77D9BEA4" wp14:editId="507CADB2">
                <wp:simplePos x="0" y="0"/>
                <wp:positionH relativeFrom="column">
                  <wp:posOffset>-393065</wp:posOffset>
                </wp:positionH>
                <wp:positionV relativeFrom="paragraph">
                  <wp:posOffset>168275</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2FB2A5" w14:textId="751478EB" w:rsidR="000F32C4" w:rsidRPr="001269F9" w:rsidRDefault="000F32C4" w:rsidP="00D347DB">
                            <w:pPr>
                              <w:jc w:val="center"/>
                              <w:rPr>
                                <w:sz w:val="20"/>
                              </w:rPr>
                            </w:pPr>
                            <w:r>
                              <w:rPr>
                                <w:sz w:val="20"/>
                              </w:rPr>
                              <w:t>Ezek.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0.9pt;margin-top:13.25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hS3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X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" filled="f">
                <v:textbox inset="0,0,0,0">
                  <w:txbxContent>
                    <w:p w14:paraId="582FB2A5" w14:textId="751478EB" w:rsidR="000F32C4" w:rsidRPr="001269F9" w:rsidRDefault="000F32C4" w:rsidP="00D347DB">
                      <w:pPr>
                        <w:jc w:val="center"/>
                        <w:rPr>
                          <w:sz w:val="20"/>
                        </w:rPr>
                      </w:pPr>
                      <w:r>
                        <w:rPr>
                          <w:sz w:val="20"/>
                        </w:rPr>
                        <w:t>Ezek.</w:t>
                      </w:r>
                    </w:p>
                  </w:txbxContent>
                </v:textbox>
              </v:shape>
            </w:pict>
          </mc:Fallback>
        </mc:AlternateContent>
      </w:r>
      <w:r w:rsidR="00D8743B">
        <w:rPr>
          <w:color w:val="000000"/>
        </w:rPr>
        <w:t>Ezekiel 14:14 lists Noah as real a person as his contemporary Daniel.</w:t>
      </w:r>
    </w:p>
    <w:p w14:paraId="217613D3" w14:textId="052B6B52" w:rsidR="00D8743B" w:rsidRDefault="00634597" w:rsidP="00D8743B">
      <w:pPr>
        <w:pStyle w:val="Heading3"/>
        <w:rPr>
          <w:color w:val="000000"/>
        </w:rPr>
      </w:pPr>
      <w:r w:rsidRPr="008B1F91">
        <w:rPr>
          <w:rFonts w:cs="Arial"/>
          <w:noProof/>
          <w:lang w:eastAsia="en-US"/>
        </w:rPr>
        <mc:AlternateContent>
          <mc:Choice Requires="wps">
            <w:drawing>
              <wp:anchor distT="0" distB="0" distL="114300" distR="114300" simplePos="0" relativeHeight="251767296" behindDoc="0" locked="0" layoutInCell="1" allowOverlap="1" wp14:anchorId="6DC0EF12" wp14:editId="1DA06DEB">
                <wp:simplePos x="0" y="0"/>
                <wp:positionH relativeFrom="column">
                  <wp:posOffset>-393065</wp:posOffset>
                </wp:positionH>
                <wp:positionV relativeFrom="paragraph">
                  <wp:posOffset>198120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7BA8EE" w14:textId="4BE111B9" w:rsidR="000F32C4" w:rsidRPr="001269F9" w:rsidRDefault="000F32C4" w:rsidP="00D347DB">
                            <w:pPr>
                              <w:jc w:val="center"/>
                              <w:rPr>
                                <w:sz w:val="20"/>
                              </w:rPr>
                            </w:pPr>
                            <w:r>
                              <w:rPr>
                                <w:sz w:val="20"/>
                              </w:rPr>
                              <w:t>Luke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0.9pt;margin-top:15.6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" filled="f">
                <v:textbox inset="0,0,0,0">
                  <w:txbxContent>
                    <w:p w14:paraId="117BA8EE" w14:textId="4BE111B9" w:rsidR="000F32C4" w:rsidRPr="001269F9" w:rsidRDefault="000F32C4" w:rsidP="00D347DB">
                      <w:pPr>
                        <w:jc w:val="center"/>
                        <w:rPr>
                          <w:sz w:val="20"/>
                        </w:rPr>
                      </w:pPr>
                      <w:r>
                        <w:rPr>
                          <w:sz w:val="20"/>
                        </w:rPr>
                        <w:t>Luke</w:t>
                      </w:r>
                    </w:p>
                  </w:txbxContent>
                </v:textbox>
              </v:shape>
            </w:pict>
          </mc:Fallback>
        </mc:AlternateContent>
      </w:r>
      <w:r w:rsidR="00D8743B">
        <w:t xml:space="preserve">Genealogies show the OT is historical all the way back to Adam (Mt. 1:1-17; </w:t>
      </w:r>
      <w:r w:rsidR="00D8743B" w:rsidRPr="00877D73">
        <w:t>Lk. 3:23-38</w:t>
      </w:r>
      <w:r w:rsidR="00D8743B">
        <w:t>).  Jesus did not descend from a myth.</w:t>
      </w:r>
    </w:p>
    <w:p w14:paraId="49E34E2F" w14:textId="3B399277" w:rsidR="00D8743B" w:rsidRDefault="00634597" w:rsidP="00D8743B">
      <w:pPr>
        <w:pStyle w:val="Heading3"/>
      </w:pPr>
      <w:r w:rsidRPr="008B1F91">
        <w:rPr>
          <w:rFonts w:cs="Arial"/>
          <w:noProof/>
          <w:lang w:eastAsia="en-US"/>
        </w:rPr>
        <mc:AlternateContent>
          <mc:Choice Requires="wps">
            <w:drawing>
              <wp:anchor distT="0" distB="0" distL="114300" distR="114300" simplePos="0" relativeHeight="251709952" behindDoc="0" locked="0" layoutInCell="1" allowOverlap="1" wp14:anchorId="6BEC67EF" wp14:editId="2AB4C1FD">
                <wp:simplePos x="0" y="0"/>
                <wp:positionH relativeFrom="column">
                  <wp:posOffset>-393065</wp:posOffset>
                </wp:positionH>
                <wp:positionV relativeFrom="paragraph">
                  <wp:posOffset>295910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06C15F" w14:textId="69ED0906" w:rsidR="000F32C4" w:rsidRPr="001269F9" w:rsidRDefault="000F32C4" w:rsidP="00D347DB">
                            <w:pPr>
                              <w:jc w:val="center"/>
                              <w:rPr>
                                <w:sz w:val="20"/>
                              </w:rPr>
                            </w:pPr>
                            <w:r>
                              <w:rPr>
                                <w:sz w:val="20"/>
                              </w:rPr>
                              <w:t>1 Cor.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30.9pt;margin-top:23.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RX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" filled="f">
                <v:textbox inset="0,0,0,0">
                  <w:txbxContent>
                    <w:p w14:paraId="0306C15F" w14:textId="69ED0906" w:rsidR="000F32C4" w:rsidRPr="001269F9" w:rsidRDefault="000F32C4" w:rsidP="00D347DB">
                      <w:pPr>
                        <w:jc w:val="center"/>
                        <w:rPr>
                          <w:sz w:val="20"/>
                        </w:rPr>
                      </w:pPr>
                      <w:r>
                        <w:rPr>
                          <w:sz w:val="20"/>
                        </w:rPr>
                        <w:t>1 Cor.</w:t>
                      </w:r>
                    </w:p>
                  </w:txbxContent>
                </v:textbox>
              </v:shape>
            </w:pict>
          </mc:Fallback>
        </mc:AlternateContent>
      </w:r>
      <w:r w:rsidR="00D8743B">
        <w:t>Paul believed Genesis 1–11 was historical.</w:t>
      </w:r>
    </w:p>
    <w:p w14:paraId="303B3452" w14:textId="469A3115" w:rsidR="00D8743B" w:rsidRDefault="00D8743B" w:rsidP="00D8743B">
      <w:pPr>
        <w:pStyle w:val="Heading4"/>
      </w:pPr>
      <w:r>
        <w:t>Paul claimed all men are of the same flesh (1 Cor. 15:39).</w:t>
      </w:r>
    </w:p>
    <w:p w14:paraId="27A0822A" w14:textId="53F7B238" w:rsidR="00634597" w:rsidRDefault="00634597" w:rsidP="00D8743B">
      <w:pPr>
        <w:pStyle w:val="Heading4"/>
      </w:pPr>
      <w:r>
        <w:t>Paul said God has been seen since Adam (</w:t>
      </w:r>
      <w:r w:rsidRPr="00A73793">
        <w:t>Rom.</w:t>
      </w:r>
      <w:r>
        <w:t xml:space="preserve"> 1:20). </w:t>
      </w:r>
      <w:r w:rsidRPr="008B1F91">
        <w:rPr>
          <w:rFonts w:cs="Arial"/>
          <w:noProof/>
          <w:lang w:eastAsia="en-US"/>
        </w:rPr>
        <mc:AlternateContent>
          <mc:Choice Requires="wps">
            <w:drawing>
              <wp:anchor distT="0" distB="0" distL="114300" distR="114300" simplePos="0" relativeHeight="251704832" behindDoc="0" locked="0" layoutInCell="1" allowOverlap="1" wp14:anchorId="2A830C86" wp14:editId="148BE9CA">
                <wp:simplePos x="0" y="0"/>
                <wp:positionH relativeFrom="column">
                  <wp:posOffset>-393065</wp:posOffset>
                </wp:positionH>
                <wp:positionV relativeFrom="paragraph">
                  <wp:posOffset>12700</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037F57" w14:textId="1C8CB60B" w:rsidR="000F32C4" w:rsidRPr="001269F9" w:rsidRDefault="000F32C4" w:rsidP="00D347DB">
                            <w:pPr>
                              <w:jc w:val="center"/>
                              <w:rPr>
                                <w:sz w:val="20"/>
                              </w:rPr>
                            </w:pPr>
                            <w:r>
                              <w:rPr>
                                <w:sz w:val="20"/>
                              </w:rPr>
                              <w:t>Rom.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0.9pt;margin-top:1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EGy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" filled="f">
                <v:textbox inset="0,0,0,0">
                  <w:txbxContent>
                    <w:p w14:paraId="52037F57" w14:textId="1C8CB60B" w:rsidR="000F32C4" w:rsidRPr="001269F9" w:rsidRDefault="000F32C4" w:rsidP="00D347DB">
                      <w:pPr>
                        <w:jc w:val="center"/>
                        <w:rPr>
                          <w:sz w:val="20"/>
                        </w:rPr>
                      </w:pPr>
                      <w:r>
                        <w:rPr>
                          <w:sz w:val="20"/>
                        </w:rPr>
                        <w:t>Rom. 1:20</w:t>
                      </w:r>
                    </w:p>
                  </w:txbxContent>
                </v:textbox>
              </v:shape>
            </w:pict>
          </mc:Fallback>
        </mc:AlternateContent>
      </w:r>
    </w:p>
    <w:p w14:paraId="6A53000F" w14:textId="5D399BD5" w:rsidR="00D8743B" w:rsidRDefault="00634597" w:rsidP="00D8743B">
      <w:pPr>
        <w:pStyle w:val="Heading4"/>
      </w:pPr>
      <w:r w:rsidRPr="008B1F91">
        <w:rPr>
          <w:rFonts w:cs="Arial"/>
          <w:noProof/>
          <w:lang w:eastAsia="en-US"/>
        </w:rPr>
        <mc:AlternateContent>
          <mc:Choice Requires="wps">
            <w:drawing>
              <wp:anchor distT="0" distB="0" distL="114300" distR="114300" simplePos="0" relativeHeight="251769344" behindDoc="0" locked="0" layoutInCell="1" allowOverlap="1" wp14:anchorId="35D9D39D" wp14:editId="0097F1ED">
                <wp:simplePos x="0" y="0"/>
                <wp:positionH relativeFrom="column">
                  <wp:posOffset>-393065</wp:posOffset>
                </wp:positionH>
                <wp:positionV relativeFrom="paragraph">
                  <wp:posOffset>42545</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86E9F" w14:textId="5D308B07" w:rsidR="000F32C4" w:rsidRPr="001269F9" w:rsidRDefault="000F32C4" w:rsidP="00D347DB">
                            <w:pPr>
                              <w:jc w:val="center"/>
                              <w:rPr>
                                <w:sz w:val="20"/>
                              </w:rPr>
                            </w:pPr>
                            <w:r>
                              <w:rPr>
                                <w:sz w:val="20"/>
                              </w:rPr>
                              <w:t>Rom. 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0.9pt;margin-top:3.3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" filled="f">
                <v:textbox inset="0,0,0,0">
                  <w:txbxContent>
                    <w:p w14:paraId="16E86E9F" w14:textId="5D308B07" w:rsidR="000F32C4" w:rsidRPr="001269F9" w:rsidRDefault="000F32C4" w:rsidP="00D347DB">
                      <w:pPr>
                        <w:jc w:val="center"/>
                        <w:rPr>
                          <w:sz w:val="20"/>
                        </w:rPr>
                      </w:pPr>
                      <w:r>
                        <w:rPr>
                          <w:sz w:val="20"/>
                        </w:rPr>
                        <w:t>Rom. 5:12</w:t>
                      </w:r>
                    </w:p>
                  </w:txbxContent>
                </v:textbox>
              </v:shape>
            </w:pict>
          </mc:Fallback>
        </mc:AlternateContent>
      </w:r>
      <w:r w:rsidR="00D8743B">
        <w:t xml:space="preserve">Paul said </w:t>
      </w:r>
      <w:r>
        <w:t>literal sin, death, woman and deception came</w:t>
      </w:r>
      <w:r w:rsidR="00D8743B">
        <w:t xml:space="preserve"> Adam (</w:t>
      </w:r>
      <w:r w:rsidRPr="00A73793">
        <w:t>Rom.</w:t>
      </w:r>
      <w:r>
        <w:t xml:space="preserve"> 5:12;</w:t>
      </w:r>
      <w:r w:rsidR="00D8743B" w:rsidRPr="00A73793">
        <w:t xml:space="preserve"> 1 Tim. 2</w:t>
      </w:r>
      <w:r>
        <w:t>:13-14; 1 Cor. 11:8-9, 15:45-47;</w:t>
      </w:r>
      <w:r w:rsidR="00D8743B" w:rsidRPr="00A73793">
        <w:t xml:space="preserve"> </w:t>
      </w:r>
      <w:r w:rsidR="00D8743B">
        <w:t>2 Cor. 11:3)</w:t>
      </w:r>
    </w:p>
    <w:p w14:paraId="0D362A3A" w14:textId="1451704A" w:rsidR="00D8743B" w:rsidRDefault="00634597" w:rsidP="00D8743B">
      <w:pPr>
        <w:pStyle w:val="Heading3"/>
      </w:pPr>
      <w:r w:rsidRPr="008B1F91">
        <w:rPr>
          <w:rFonts w:cs="Arial"/>
          <w:noProof/>
          <w:lang w:eastAsia="en-US"/>
        </w:rPr>
        <mc:AlternateContent>
          <mc:Choice Requires="wps">
            <w:drawing>
              <wp:anchor distT="0" distB="0" distL="114300" distR="114300" simplePos="0" relativeHeight="251710976" behindDoc="0" locked="0" layoutInCell="1" allowOverlap="1" wp14:anchorId="54055D80" wp14:editId="1DD1F34E">
                <wp:simplePos x="0" y="0"/>
                <wp:positionH relativeFrom="column">
                  <wp:posOffset>-393065</wp:posOffset>
                </wp:positionH>
                <wp:positionV relativeFrom="paragraph">
                  <wp:posOffset>110490</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8306A" w14:textId="5DE75911" w:rsidR="000F32C4" w:rsidRPr="001269F9" w:rsidRDefault="000F32C4" w:rsidP="00D347DB">
                            <w:pPr>
                              <w:jc w:val="center"/>
                              <w:rPr>
                                <w:sz w:val="20"/>
                              </w:rPr>
                            </w:pPr>
                            <w:r>
                              <w:rPr>
                                <w:sz w:val="20"/>
                              </w:rPr>
                              <w:t xml:space="preserve">2 </w:t>
                            </w:r>
                            <w:proofErr w:type="gramStart"/>
                            <w:r>
                              <w:rPr>
                                <w:sz w:val="20"/>
                              </w:rPr>
                              <w:t>Pet</w:t>
                            </w:r>
                            <w:proofErr w:type="gramEnd"/>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0.9pt;margin-top:8.7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yYD3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z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" filled="f">
                <v:textbox inset="0,0,0,0">
                  <w:txbxContent>
                    <w:p w14:paraId="4D18306A" w14:textId="5DE75911" w:rsidR="000F32C4" w:rsidRPr="001269F9" w:rsidRDefault="000F32C4" w:rsidP="00D347DB">
                      <w:pPr>
                        <w:jc w:val="center"/>
                        <w:rPr>
                          <w:sz w:val="20"/>
                        </w:rPr>
                      </w:pPr>
                      <w:r>
                        <w:rPr>
                          <w:sz w:val="20"/>
                        </w:rPr>
                        <w:t xml:space="preserve">2 </w:t>
                      </w:r>
                      <w:proofErr w:type="gramStart"/>
                      <w:r>
                        <w:rPr>
                          <w:sz w:val="20"/>
                        </w:rPr>
                        <w:t>Pet</w:t>
                      </w:r>
                      <w:proofErr w:type="gramEnd"/>
                      <w:r>
                        <w:rPr>
                          <w:sz w:val="20"/>
                        </w:rPr>
                        <w:t>.</w:t>
                      </w:r>
                    </w:p>
                  </w:txbxContent>
                </v:textbox>
              </v:shape>
            </w:pict>
          </mc:Fallback>
        </mc:AlternateContent>
      </w:r>
      <w:r w:rsidR="00D8743B" w:rsidRPr="00A73793">
        <w:t>Peter</w:t>
      </w:r>
      <w:r w:rsidR="00D8743B">
        <w:t xml:space="preserve"> cited Noah as historical</w:t>
      </w:r>
      <w:r w:rsidR="00D8743B" w:rsidRPr="00A73793">
        <w:t>—1 Pet. 3:20, 2 Pet. 2:4-9, 2 Pet. 3:3-7</w:t>
      </w:r>
    </w:p>
    <w:p w14:paraId="71FEA053" w14:textId="77777777" w:rsidR="00D8743B" w:rsidRDefault="00D8743B" w:rsidP="00D8743B">
      <w:pPr>
        <w:pStyle w:val="Heading3"/>
      </w:pPr>
      <w:r>
        <w:t>Isaiah notes that people have seen God’s glory from the beginning of creation (Isa. 40:21).</w:t>
      </w:r>
    </w:p>
    <w:p w14:paraId="50598544" w14:textId="3C53D3EC" w:rsidR="00D8743B" w:rsidRDefault="00634597" w:rsidP="00D8743B">
      <w:pPr>
        <w:pStyle w:val="Heading3"/>
      </w:pPr>
      <w:r w:rsidRPr="008B1F91">
        <w:rPr>
          <w:rFonts w:cs="Arial"/>
          <w:noProof/>
          <w:lang w:eastAsia="en-US"/>
        </w:rPr>
        <mc:AlternateContent>
          <mc:Choice Requires="wps">
            <w:drawing>
              <wp:anchor distT="0" distB="0" distL="114300" distR="114300" simplePos="0" relativeHeight="251712000" behindDoc="0" locked="0" layoutInCell="1" allowOverlap="1" wp14:anchorId="0BDF3956" wp14:editId="76F5DF2B">
                <wp:simplePos x="0" y="0"/>
                <wp:positionH relativeFrom="column">
                  <wp:posOffset>-393065</wp:posOffset>
                </wp:positionH>
                <wp:positionV relativeFrom="paragraph">
                  <wp:posOffset>153670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1975E8" w14:textId="7877A29A" w:rsidR="000F32C4" w:rsidRDefault="000F32C4" w:rsidP="00D347DB">
                            <w:pPr>
                              <w:jc w:val="center"/>
                              <w:rPr>
                                <w:sz w:val="20"/>
                              </w:rPr>
                            </w:pPr>
                            <w:r>
                              <w:rPr>
                                <w:sz w:val="20"/>
                              </w:rPr>
                              <w:t>Ps. 19</w:t>
                            </w:r>
                          </w:p>
                          <w:p w14:paraId="7A931ACA" w14:textId="20A5EB74"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0.9pt;margin-top:12.1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nctn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X2C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" filled="f">
                <v:textbox inset="0,0,0,0">
                  <w:txbxContent>
                    <w:p w14:paraId="6D1975E8" w14:textId="7877A29A" w:rsidR="000F32C4" w:rsidRDefault="000F32C4" w:rsidP="00D347DB">
                      <w:pPr>
                        <w:jc w:val="center"/>
                        <w:rPr>
                          <w:sz w:val="20"/>
                        </w:rPr>
                      </w:pPr>
                      <w:r>
                        <w:rPr>
                          <w:sz w:val="20"/>
                        </w:rPr>
                        <w:t>Ps. 19</w:t>
                      </w:r>
                    </w:p>
                    <w:p w14:paraId="7A931ACA" w14:textId="20A5EB74" w:rsidR="000F32C4" w:rsidRPr="001269F9" w:rsidRDefault="000F32C4" w:rsidP="00D347DB">
                      <w:pPr>
                        <w:jc w:val="center"/>
                        <w:rPr>
                          <w:sz w:val="20"/>
                        </w:rPr>
                      </w:pPr>
                      <w:r>
                        <w:rPr>
                          <w:sz w:val="20"/>
                        </w:rPr>
                        <w:t>(2 slides)</w:t>
                      </w:r>
                    </w:p>
                  </w:txbxContent>
                </v:textbox>
              </v:shape>
            </w:pict>
          </mc:Fallback>
        </mc:AlternateContent>
      </w:r>
      <w:r w:rsidR="00D8743B">
        <w:t>Psalm 19:1 says creation declares God’s glory—and Job 12:7-10 shows that the animals “get it.”</w:t>
      </w:r>
    </w:p>
    <w:p w14:paraId="155A57F3" w14:textId="77777777" w:rsidR="00D8743B" w:rsidRDefault="00D8743B" w:rsidP="00D8743B">
      <w:pPr>
        <w:pStyle w:val="Heading3"/>
      </w:pPr>
      <w:r>
        <w:t xml:space="preserve">Others—1 Chron. 1-9; </w:t>
      </w:r>
      <w:r w:rsidRPr="00877D73">
        <w:t>Is</w:t>
      </w:r>
      <w:r>
        <w:t>a</w:t>
      </w:r>
      <w:r w:rsidRPr="00877D73">
        <w:t xml:space="preserve">. 54:9, Ezek. 14:14-20, Heb. 11, </w:t>
      </w:r>
      <w:r>
        <w:t>Jude 14, Ps. 29:10 (</w:t>
      </w:r>
      <w:proofErr w:type="spellStart"/>
      <w:r w:rsidRPr="008B4E53">
        <w:rPr>
          <w:i/>
          <w:iCs/>
        </w:rPr>
        <w:t>mabbul</w:t>
      </w:r>
      <w:proofErr w:type="spellEnd"/>
      <w:r>
        <w:t xml:space="preserve"> is the Hebrew word for “flood” here and is only used one other place in the OT: Gen 6-9, where God did literally sit as King in judgment), </w:t>
      </w:r>
      <w:r w:rsidRPr="00877D73">
        <w:t>Ps. 33:6-9, Ps. 136, Ps. 148:1-6.</w:t>
      </w:r>
    </w:p>
    <w:p w14:paraId="45ECBB60" w14:textId="2455B4EF" w:rsidR="00D8743B" w:rsidRDefault="000734E6" w:rsidP="00D8743B">
      <w:pPr>
        <w:pStyle w:val="Heading1"/>
      </w:pPr>
      <w:r w:rsidRPr="008B1F91">
        <w:rPr>
          <w:rFonts w:cs="Arial"/>
          <w:noProof/>
          <w:lang w:eastAsia="en-US"/>
        </w:rPr>
        <mc:AlternateContent>
          <mc:Choice Requires="wps">
            <w:drawing>
              <wp:anchor distT="0" distB="0" distL="114300" distR="114300" simplePos="0" relativeHeight="251706880" behindDoc="0" locked="0" layoutInCell="1" allowOverlap="1" wp14:anchorId="7A7F8EAF" wp14:editId="0C7BA2A1">
                <wp:simplePos x="0" y="0"/>
                <wp:positionH relativeFrom="column">
                  <wp:posOffset>-507365</wp:posOffset>
                </wp:positionH>
                <wp:positionV relativeFrom="paragraph">
                  <wp:posOffset>74295</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7FD74A" w14:textId="51EADF72" w:rsidR="000F32C4" w:rsidRPr="001269F9" w:rsidRDefault="000F32C4"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5.8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lP4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" filled="f">
                <v:textbox inset="0,0,0,0">
                  <w:txbxContent>
                    <w:p w14:paraId="597FD74A" w14:textId="51EADF72" w:rsidR="000F32C4" w:rsidRPr="001269F9" w:rsidRDefault="000F32C4" w:rsidP="00D347DB">
                      <w:pPr>
                        <w:jc w:val="center"/>
                        <w:rPr>
                          <w:sz w:val="20"/>
                        </w:rPr>
                      </w:pPr>
                      <w:r>
                        <w:rPr>
                          <w:sz w:val="20"/>
                        </w:rPr>
                        <w:t>MP</w:t>
                      </w:r>
                    </w:p>
                  </w:txbxContent>
                </v:textbox>
              </v:shape>
            </w:pict>
          </mc:Fallback>
        </mc:AlternateContent>
      </w:r>
      <w:r w:rsidR="00D8743B">
        <w:t>II. Objections to taking Genesis 1–11 as history are easily answered.</w:t>
      </w:r>
    </w:p>
    <w:p w14:paraId="25DD3143" w14:textId="34C0CF32" w:rsidR="00D8743B" w:rsidRDefault="003061A0" w:rsidP="00D8743B">
      <w:pPr>
        <w:pStyle w:val="Heading2"/>
      </w:pPr>
      <w:r w:rsidRPr="008B1F91">
        <w:rPr>
          <w:rFonts w:cs="Arial"/>
          <w:noProof/>
          <w:lang w:eastAsia="en-US"/>
        </w:rPr>
        <mc:AlternateContent>
          <mc:Choice Requires="wps">
            <w:drawing>
              <wp:anchor distT="0" distB="0" distL="114300" distR="114300" simplePos="0" relativeHeight="251713024" behindDoc="0" locked="0" layoutInCell="1" allowOverlap="1" wp14:anchorId="660AE3C6" wp14:editId="63D987DB">
                <wp:simplePos x="0" y="0"/>
                <wp:positionH relativeFrom="column">
                  <wp:posOffset>-507365</wp:posOffset>
                </wp:positionH>
                <wp:positionV relativeFrom="paragraph">
                  <wp:posOffset>104140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CAC797" w14:textId="0391F22A" w:rsidR="000F32C4" w:rsidRDefault="000F32C4" w:rsidP="00D347DB">
                            <w:pPr>
                              <w:jc w:val="center"/>
                              <w:rPr>
                                <w:sz w:val="20"/>
                              </w:rPr>
                            </w:pPr>
                            <w:r>
                              <w:rPr>
                                <w:sz w:val="20"/>
                              </w:rPr>
                              <w:t>Myth</w:t>
                            </w:r>
                          </w:p>
                          <w:p w14:paraId="77AD9D9A" w14:textId="5A841B20"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39.9pt;margin-top:8.2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" filled="f">
                <v:textbox inset="0,0,0,0">
                  <w:txbxContent>
                    <w:p w14:paraId="4DCAC797" w14:textId="0391F22A" w:rsidR="000F32C4" w:rsidRDefault="000F32C4" w:rsidP="00D347DB">
                      <w:pPr>
                        <w:jc w:val="center"/>
                        <w:rPr>
                          <w:sz w:val="20"/>
                        </w:rPr>
                      </w:pPr>
                      <w:r>
                        <w:rPr>
                          <w:sz w:val="20"/>
                        </w:rPr>
                        <w:t>Myth</w:t>
                      </w:r>
                    </w:p>
                    <w:p w14:paraId="77AD9D9A" w14:textId="5A841B20" w:rsidR="000F32C4" w:rsidRPr="001269F9" w:rsidRDefault="000F32C4" w:rsidP="00D347DB">
                      <w:pPr>
                        <w:jc w:val="center"/>
                        <w:rPr>
                          <w:sz w:val="20"/>
                        </w:rPr>
                      </w:pPr>
                      <w:r>
                        <w:rPr>
                          <w:sz w:val="20"/>
                        </w:rPr>
                        <w:t>(2 slides)</w:t>
                      </w:r>
                    </w:p>
                  </w:txbxContent>
                </v:textbox>
              </v:shape>
            </w:pict>
          </mc:Fallback>
        </mc:AlternateContent>
      </w:r>
      <w:r w:rsidR="00D8743B" w:rsidRPr="00877D73">
        <w:t xml:space="preserve">Objection: </w:t>
      </w:r>
      <w:r w:rsidR="00D8743B">
        <w:t>“</w:t>
      </w:r>
      <w:r w:rsidR="00D8743B" w:rsidRPr="00877D73">
        <w:t xml:space="preserve">Apostles did not know the difference between </w:t>
      </w:r>
      <w:r w:rsidR="00D8743B">
        <w:t>truth</w:t>
      </w:r>
      <w:r w:rsidR="00D8743B" w:rsidRPr="00877D73">
        <w:t xml:space="preserve"> and </w:t>
      </w:r>
      <w:r w:rsidR="00D8743B">
        <w:t xml:space="preserve">myth” (but see </w:t>
      </w:r>
      <w:r w:rsidR="00D8743B" w:rsidRPr="00877D73">
        <w:t>1 Cor. 10:6, 11</w:t>
      </w:r>
      <w:r w:rsidR="00D8743B">
        <w:t>; 1 Tim. 1:4;</w:t>
      </w:r>
      <w:r w:rsidR="00D8743B" w:rsidRPr="00877D73">
        <w:t xml:space="preserve"> 4:7; </w:t>
      </w:r>
      <w:r w:rsidR="00D8743B" w:rsidRPr="009F13E9">
        <w:rPr>
          <w:u w:val="single"/>
        </w:rPr>
        <w:t>2 Tim. 4:4</w:t>
      </w:r>
      <w:r w:rsidR="00D8743B" w:rsidRPr="00877D73">
        <w:t xml:space="preserve">; Titus 1:14; 2 </w:t>
      </w:r>
      <w:r w:rsidR="00D8743B">
        <w:t>P</w:t>
      </w:r>
      <w:r w:rsidR="00D8743B" w:rsidRPr="00877D73">
        <w:t>et. 1:16</w:t>
      </w:r>
      <w:r w:rsidR="00D8743B">
        <w:t>).</w:t>
      </w:r>
    </w:p>
    <w:p w14:paraId="31B79395" w14:textId="7D958C1C" w:rsidR="00D8743B" w:rsidRDefault="00C94D8E" w:rsidP="00D8743B">
      <w:pPr>
        <w:pStyle w:val="Heading2"/>
      </w:pPr>
      <w:r w:rsidRPr="008B1F91">
        <w:rPr>
          <w:rFonts w:cs="Arial"/>
          <w:noProof/>
          <w:lang w:eastAsia="en-US"/>
        </w:rPr>
        <mc:AlternateContent>
          <mc:Choice Requires="wps">
            <w:drawing>
              <wp:anchor distT="0" distB="0" distL="114300" distR="114300" simplePos="0" relativeHeight="251773440" behindDoc="0" locked="0" layoutInCell="1" allowOverlap="1" wp14:anchorId="6D2D1890" wp14:editId="76143908">
                <wp:simplePos x="0" y="0"/>
                <wp:positionH relativeFrom="column">
                  <wp:posOffset>-507365</wp:posOffset>
                </wp:positionH>
                <wp:positionV relativeFrom="paragraph">
                  <wp:posOffset>430530</wp:posOffset>
                </wp:positionV>
                <wp:extent cx="685800" cy="337820"/>
                <wp:effectExtent l="0" t="0" r="25400" b="177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0AD3C" w14:textId="55EDAF38" w:rsidR="000F32C4" w:rsidRDefault="000F32C4" w:rsidP="00D347DB">
                            <w:pPr>
                              <w:jc w:val="center"/>
                              <w:rPr>
                                <w:sz w:val="20"/>
                              </w:rPr>
                            </w:pPr>
                            <w:r>
                              <w:rPr>
                                <w:sz w:val="20"/>
                              </w:rPr>
                              <w:t>Millions</w:t>
                            </w:r>
                          </w:p>
                          <w:p w14:paraId="333D68E4" w14:textId="718C8596"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1" type="#_x0000_t202" style="position:absolute;left:0;text-align:left;margin-left:-39.9pt;margin-top:33.9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" filled="f">
                <v:textbox inset="0,0,0,0">
                  <w:txbxContent>
                    <w:p w14:paraId="45E0AD3C" w14:textId="55EDAF38" w:rsidR="000F32C4" w:rsidRDefault="000F32C4" w:rsidP="00D347DB">
                      <w:pPr>
                        <w:jc w:val="center"/>
                        <w:rPr>
                          <w:sz w:val="20"/>
                        </w:rPr>
                      </w:pPr>
                      <w:r>
                        <w:rPr>
                          <w:sz w:val="20"/>
                        </w:rPr>
                        <w:t>Millions</w:t>
                      </w:r>
                    </w:p>
                    <w:p w14:paraId="333D68E4" w14:textId="718C8596" w:rsidR="000F32C4" w:rsidRPr="001269F9" w:rsidRDefault="000F32C4" w:rsidP="00D347DB">
                      <w:pPr>
                        <w:jc w:val="center"/>
                        <w:rPr>
                          <w:sz w:val="20"/>
                        </w:rPr>
                      </w:pPr>
                      <w:r>
                        <w:rPr>
                          <w:sz w:val="20"/>
                        </w:rPr>
                        <w:t>(2 slides)</w:t>
                      </w:r>
                    </w:p>
                  </w:txbxContent>
                </v:textbox>
              </v:shape>
            </w:pict>
          </mc:Fallback>
        </mc:AlternateContent>
      </w:r>
      <w:r w:rsidR="003061A0" w:rsidRPr="008B1F91">
        <w:rPr>
          <w:rFonts w:cs="Arial"/>
          <w:noProof/>
          <w:lang w:eastAsia="en-US"/>
        </w:rPr>
        <mc:AlternateContent>
          <mc:Choice Requires="wps">
            <w:drawing>
              <wp:anchor distT="0" distB="0" distL="114300" distR="114300" simplePos="0" relativeHeight="251707904" behindDoc="0" locked="0" layoutInCell="1" allowOverlap="1" wp14:anchorId="15EE41B4" wp14:editId="5BACB8A3">
                <wp:simplePos x="0" y="0"/>
                <wp:positionH relativeFrom="column">
                  <wp:posOffset>-507365</wp:posOffset>
                </wp:positionH>
                <wp:positionV relativeFrom="paragraph">
                  <wp:posOffset>87630</wp:posOffset>
                </wp:positionV>
                <wp:extent cx="685800" cy="337820"/>
                <wp:effectExtent l="0" t="0" r="254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0152A9" w14:textId="7CCA723B" w:rsidR="000F32C4" w:rsidRDefault="000F32C4" w:rsidP="00C94D8E">
                            <w:pPr>
                              <w:jc w:val="center"/>
                              <w:rPr>
                                <w:sz w:val="20"/>
                              </w:rPr>
                            </w:pPr>
                            <w:r>
                              <w:rPr>
                                <w:sz w:val="20"/>
                              </w:rPr>
                              <w:t>Textbook</w:t>
                            </w:r>
                          </w:p>
                          <w:p w14:paraId="439D18BA" w14:textId="7D8D3964" w:rsidR="000F32C4" w:rsidRPr="001269F9" w:rsidRDefault="000F32C4" w:rsidP="00C94D8E">
                            <w:pPr>
                              <w:jc w:val="center"/>
                              <w:rPr>
                                <w:sz w:val="20"/>
                              </w:rPr>
                            </w:pPr>
                            <w:r>
                              <w:rPr>
                                <w:sz w:val="20"/>
                              </w:rP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2" type="#_x0000_t202" style="position:absolute;left:0;text-align:left;margin-left:-39.9pt;margin-top:6.9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Oym3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p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" filled="f">
                <v:textbox inset="0,0,0,0">
                  <w:txbxContent>
                    <w:p w14:paraId="4D0152A9" w14:textId="7CCA723B" w:rsidR="000F32C4" w:rsidRDefault="000F32C4" w:rsidP="00C94D8E">
                      <w:pPr>
                        <w:jc w:val="center"/>
                        <w:rPr>
                          <w:sz w:val="20"/>
                        </w:rPr>
                      </w:pPr>
                      <w:r>
                        <w:rPr>
                          <w:sz w:val="20"/>
                        </w:rPr>
                        <w:t>Textbook</w:t>
                      </w:r>
                    </w:p>
                    <w:p w14:paraId="439D18BA" w14:textId="7D8D3964" w:rsidR="000F32C4" w:rsidRPr="001269F9" w:rsidRDefault="000F32C4" w:rsidP="00C94D8E">
                      <w:pPr>
                        <w:jc w:val="center"/>
                        <w:rPr>
                          <w:sz w:val="20"/>
                        </w:rPr>
                      </w:pPr>
                      <w:r>
                        <w:rPr>
                          <w:sz w:val="20"/>
                        </w:rPr>
                        <w:t>(8 slides)</w:t>
                      </w:r>
                    </w:p>
                  </w:txbxContent>
                </v:textbox>
              </v:shape>
            </w:pict>
          </mc:Fallback>
        </mc:AlternateContent>
      </w:r>
      <w:r w:rsidR="00D8743B" w:rsidRPr="00877D73">
        <w:t>Objection: “Ge</w:t>
      </w:r>
      <w:r w:rsidR="00D8743B">
        <w:t>nesis is not a science textbook</w:t>
      </w:r>
      <w:r w:rsidR="00D8743B" w:rsidRPr="00877D73">
        <w:t>”</w:t>
      </w:r>
      <w:r w:rsidR="00D8743B">
        <w:t xml:space="preserve"> confuses operational</w:t>
      </w:r>
      <w:r w:rsidR="00D8743B" w:rsidRPr="00877D73">
        <w:t xml:space="preserve"> science and </w:t>
      </w:r>
      <w:r w:rsidR="00D8743B">
        <w:t>historical</w:t>
      </w:r>
      <w:r w:rsidR="00D8743B" w:rsidRPr="00877D73">
        <w:t xml:space="preserve"> science</w:t>
      </w:r>
      <w:r w:rsidR="00D8743B">
        <w:t>.</w:t>
      </w:r>
    </w:p>
    <w:p w14:paraId="6AA59677" w14:textId="3929BB0A" w:rsidR="00D8743B" w:rsidRDefault="00C94D8E" w:rsidP="00D8743B">
      <w:pPr>
        <w:pStyle w:val="Heading2"/>
      </w:pPr>
      <w:r w:rsidRPr="008B1F91">
        <w:rPr>
          <w:rFonts w:cs="Arial"/>
          <w:noProof/>
          <w:lang w:eastAsia="en-US"/>
        </w:rPr>
        <mc:AlternateContent>
          <mc:Choice Requires="wps">
            <w:drawing>
              <wp:anchor distT="0" distB="0" distL="114300" distR="114300" simplePos="0" relativeHeight="251775488" behindDoc="0" locked="0" layoutInCell="1" allowOverlap="1" wp14:anchorId="10F94A0C" wp14:editId="469A78EA">
                <wp:simplePos x="0" y="0"/>
                <wp:positionH relativeFrom="column">
                  <wp:posOffset>-507365</wp:posOffset>
                </wp:positionH>
                <wp:positionV relativeFrom="paragraph">
                  <wp:posOffset>300355</wp:posOffset>
                </wp:positionV>
                <wp:extent cx="685800" cy="337820"/>
                <wp:effectExtent l="0" t="0" r="25400" b="1778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5CDA34" w14:textId="76D2D33B" w:rsidR="000F32C4" w:rsidRDefault="000F32C4" w:rsidP="00D347DB">
                            <w:pPr>
                              <w:jc w:val="center"/>
                              <w:rPr>
                                <w:sz w:val="20"/>
                              </w:rPr>
                            </w:pPr>
                            <w:r>
                              <w:rPr>
                                <w:sz w:val="20"/>
                              </w:rPr>
                              <w:t>Gap</w:t>
                            </w:r>
                          </w:p>
                          <w:p w14:paraId="18A7C239" w14:textId="10FE6610"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3" type="#_x0000_t202" style="position:absolute;left:0;text-align:left;margin-left:-39.9pt;margin-top:23.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Qgn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" filled="f">
                <v:textbox inset="0,0,0,0">
                  <w:txbxContent>
                    <w:p w14:paraId="715CDA34" w14:textId="76D2D33B" w:rsidR="000F32C4" w:rsidRDefault="000F32C4" w:rsidP="00D347DB">
                      <w:pPr>
                        <w:jc w:val="center"/>
                        <w:rPr>
                          <w:sz w:val="20"/>
                        </w:rPr>
                      </w:pPr>
                      <w:r>
                        <w:rPr>
                          <w:sz w:val="20"/>
                        </w:rPr>
                        <w:t>Gap</w:t>
                      </w:r>
                    </w:p>
                    <w:p w14:paraId="18A7C239" w14:textId="10FE6610" w:rsidR="000F32C4" w:rsidRPr="001269F9" w:rsidRDefault="000F32C4" w:rsidP="00D347DB">
                      <w:pPr>
                        <w:jc w:val="center"/>
                        <w:rPr>
                          <w:sz w:val="20"/>
                        </w:rPr>
                      </w:pPr>
                      <w:r>
                        <w:rPr>
                          <w:sz w:val="20"/>
                        </w:rPr>
                        <w:t>(2 slides)</w:t>
                      </w:r>
                    </w:p>
                  </w:txbxContent>
                </v:textbox>
              </v:shape>
            </w:pict>
          </mc:Fallback>
        </mc:AlternateContent>
      </w:r>
      <w:r w:rsidR="00D8743B">
        <w:t xml:space="preserve">Objection: </w:t>
      </w:r>
      <w:r w:rsidR="00D8743B" w:rsidRPr="004459FD">
        <w:t>"But many Christians teach that millions of years can fit into Genesis."</w:t>
      </w:r>
    </w:p>
    <w:p w14:paraId="6D8A3D2D" w14:textId="77777777" w:rsidR="00D8743B" w:rsidRDefault="00D8743B" w:rsidP="00D8743B">
      <w:pPr>
        <w:pStyle w:val="Heading3"/>
      </w:pPr>
      <w:r>
        <w:t>Gap theory (billions of years between Gen. 1:1 and 1:2) problems</w:t>
      </w:r>
    </w:p>
    <w:p w14:paraId="6B59E167" w14:textId="77777777" w:rsidR="00D8743B" w:rsidRDefault="00D8743B" w:rsidP="00D8743B">
      <w:pPr>
        <w:pStyle w:val="Heading4"/>
      </w:pPr>
      <w:r>
        <w:t xml:space="preserve">Grammar problem: </w:t>
      </w:r>
      <w:proofErr w:type="spellStart"/>
      <w:r w:rsidRPr="000B1521">
        <w:rPr>
          <w:i/>
        </w:rPr>
        <w:t>waw-dysjunctive</w:t>
      </w:r>
      <w:proofErr w:type="spellEnd"/>
      <w:r>
        <w:t xml:space="preserve"> at Gen. 1:2 </w:t>
      </w:r>
    </w:p>
    <w:p w14:paraId="72292892" w14:textId="77777777" w:rsidR="00D8743B" w:rsidRDefault="00D8743B" w:rsidP="00D8743B">
      <w:pPr>
        <w:pStyle w:val="Heading5"/>
      </w:pPr>
      <w:proofErr w:type="gramStart"/>
      <w:r>
        <w:t>Compare to v. 3b in Jonah 3:1-4.</w:t>
      </w:r>
      <w:proofErr w:type="gramEnd"/>
      <w:r>
        <w:t xml:space="preserve">  </w:t>
      </w:r>
    </w:p>
    <w:p w14:paraId="3006687E" w14:textId="42A2A8B6" w:rsidR="00D8743B" w:rsidRDefault="00D8743B" w:rsidP="00D8743B">
      <w:pPr>
        <w:pStyle w:val="Heading5"/>
      </w:pPr>
      <w:r>
        <w:t>Gen. 1:2 is parenthetical statement about the pre-creation state of the earth, not an event in the sequence of historical narrative.</w:t>
      </w:r>
    </w:p>
    <w:p w14:paraId="00E38291" w14:textId="752F1A77" w:rsidR="00D8743B" w:rsidRDefault="00CC7F89" w:rsidP="00D8743B">
      <w:pPr>
        <w:pStyle w:val="Heading4"/>
      </w:pPr>
      <w:r w:rsidRPr="008B1F91">
        <w:rPr>
          <w:rFonts w:cs="Arial"/>
          <w:noProof/>
          <w:lang w:eastAsia="en-US"/>
        </w:rPr>
        <mc:AlternateContent>
          <mc:Choice Requires="wps">
            <w:drawing>
              <wp:anchor distT="0" distB="0" distL="114300" distR="114300" simplePos="0" relativeHeight="251714048" behindDoc="0" locked="0" layoutInCell="1" allowOverlap="1" wp14:anchorId="4FA8D5CA" wp14:editId="06A0A4E2">
                <wp:simplePos x="0" y="0"/>
                <wp:positionH relativeFrom="column">
                  <wp:posOffset>-507365</wp:posOffset>
                </wp:positionH>
                <wp:positionV relativeFrom="paragraph">
                  <wp:posOffset>174625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39AFFB" w14:textId="109CC6A2" w:rsidR="000F32C4" w:rsidRPr="001269F9" w:rsidRDefault="000F32C4" w:rsidP="00D347DB">
                            <w:pPr>
                              <w:jc w:val="center"/>
                              <w:rPr>
                                <w:sz w:val="20"/>
                              </w:rPr>
                            </w:pPr>
                            <w:r>
                              <w:rPr>
                                <w:sz w:val="20"/>
                              </w:rPr>
                              <w:t>Replenish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left:0;text-align:left;margin-left:-39.9pt;margin-top:13.75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P3w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" filled="f">
                <v:textbox inset="0,0,0,0">
                  <w:txbxContent>
                    <w:p w14:paraId="7D39AFFB" w14:textId="109CC6A2" w:rsidR="000F32C4" w:rsidRPr="001269F9" w:rsidRDefault="000F32C4" w:rsidP="00D347DB">
                      <w:pPr>
                        <w:jc w:val="center"/>
                        <w:rPr>
                          <w:sz w:val="20"/>
                        </w:rPr>
                      </w:pPr>
                      <w:r>
                        <w:rPr>
                          <w:sz w:val="20"/>
                        </w:rPr>
                        <w:t>Replenish</w:t>
                      </w:r>
                    </w:p>
                  </w:txbxContent>
                </v:textbox>
              </v:shape>
            </w:pict>
          </mc:Fallback>
        </mc:AlternateContent>
      </w:r>
      <w:r w:rsidR="00D8743B">
        <w:t>“Replenish” (KJV Gen. 1:28) doesn’t mean to “fill the earth once again” as it is the same Hebrew word as “fill” in Gen. 1:22.</w:t>
      </w:r>
    </w:p>
    <w:p w14:paraId="3314B185" w14:textId="3B1E3452" w:rsidR="00D8743B" w:rsidRDefault="00CC7F89" w:rsidP="00D8743B">
      <w:pPr>
        <w:pStyle w:val="Heading4"/>
      </w:pPr>
      <w:r w:rsidRPr="008B1F91">
        <w:rPr>
          <w:rFonts w:cs="Arial"/>
          <w:noProof/>
          <w:lang w:eastAsia="en-US"/>
        </w:rPr>
        <mc:AlternateContent>
          <mc:Choice Requires="wps">
            <w:drawing>
              <wp:anchor distT="0" distB="0" distL="114300" distR="114300" simplePos="0" relativeHeight="251777536" behindDoc="0" locked="0" layoutInCell="1" allowOverlap="1" wp14:anchorId="10CA05D5" wp14:editId="314E8044">
                <wp:simplePos x="0" y="0"/>
                <wp:positionH relativeFrom="column">
                  <wp:posOffset>-507365</wp:posOffset>
                </wp:positionH>
                <wp:positionV relativeFrom="paragraph">
                  <wp:posOffset>43815</wp:posOffset>
                </wp:positionV>
                <wp:extent cx="685800" cy="337820"/>
                <wp:effectExtent l="0" t="0" r="25400" b="1778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2A062" w14:textId="75315905" w:rsidR="000F32C4" w:rsidRDefault="000F32C4" w:rsidP="00D347DB">
                            <w:pPr>
                              <w:jc w:val="center"/>
                              <w:rPr>
                                <w:sz w:val="20"/>
                              </w:rPr>
                            </w:pPr>
                            <w:r>
                              <w:rPr>
                                <w:sz w:val="20"/>
                              </w:rPr>
                              <w:t xml:space="preserve">Satan’s </w:t>
                            </w:r>
                            <w:proofErr w:type="gramStart"/>
                            <w:r>
                              <w:rPr>
                                <w:sz w:val="20"/>
                              </w:rPr>
                              <w:t>Fall</w:t>
                            </w:r>
                            <w:proofErr w:type="gramEnd"/>
                          </w:p>
                          <w:p w14:paraId="50CCDD88" w14:textId="5E5B7AE1" w:rsidR="000F32C4" w:rsidRPr="001269F9" w:rsidRDefault="000F32C4"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5" type="#_x0000_t202" style="position:absolute;left:0;text-align:left;margin-left:-39.9pt;margin-top:3.4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ai6H0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B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7ng/q&#10;2mv2CLqwuh9PuE7AqLX9gVELo1li9/1ILMdIflCgrTDHg2EHYz8YRFHYWmKPUW+ufT/vR2PFoQbk&#10;Xr1K34L+KhG1EYTaZ3FWLYxbJHG+GsI8P/+PUb8vsNUvAA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Swai6H0CAAAIBQAA&#10;DgAAAAAAAAAAAAAAAAAsAgAAZHJzL2Uyb0RvYy54bWxQSwECLQAUAAYACAAAACEAhrk1I90AAAAH&#10;AQAADwAAAAAAAAAAAAAAAADVBAAAZHJzL2Rvd25yZXYueG1sUEsFBgAAAAAEAAQA8wAAAN8FAAAA&#10;AA==&#10;" filled="f">
                <v:textbox inset="0,0,0,0">
                  <w:txbxContent>
                    <w:p w14:paraId="60B2A062" w14:textId="75315905" w:rsidR="000F32C4" w:rsidRDefault="000F32C4" w:rsidP="00D347DB">
                      <w:pPr>
                        <w:jc w:val="center"/>
                        <w:rPr>
                          <w:sz w:val="20"/>
                        </w:rPr>
                      </w:pPr>
                      <w:r>
                        <w:rPr>
                          <w:sz w:val="20"/>
                        </w:rPr>
                        <w:t xml:space="preserve">Satan’s </w:t>
                      </w:r>
                      <w:proofErr w:type="gramStart"/>
                      <w:r>
                        <w:rPr>
                          <w:sz w:val="20"/>
                        </w:rPr>
                        <w:t>Fall</w:t>
                      </w:r>
                      <w:proofErr w:type="gramEnd"/>
                    </w:p>
                    <w:p w14:paraId="50CCDD88" w14:textId="5E5B7AE1" w:rsidR="000F32C4" w:rsidRPr="001269F9" w:rsidRDefault="000F32C4" w:rsidP="00D347DB">
                      <w:pPr>
                        <w:jc w:val="center"/>
                        <w:rPr>
                          <w:sz w:val="20"/>
                        </w:rPr>
                      </w:pPr>
                      <w:r>
                        <w:rPr>
                          <w:sz w:val="20"/>
                        </w:rPr>
                        <w:t>(3 slides)</w:t>
                      </w:r>
                    </w:p>
                  </w:txbxContent>
                </v:textbox>
              </v:shape>
            </w:pict>
          </mc:Fallback>
        </mc:AlternateContent>
      </w:r>
      <w:r w:rsidR="00D8743B">
        <w:t>Fall of Satan—when? (Ezek. 28:13, 15)</w:t>
      </w:r>
    </w:p>
    <w:p w14:paraId="3BEB01AD" w14:textId="77777777" w:rsidR="00D8743B" w:rsidRDefault="00D8743B" w:rsidP="00D8743B">
      <w:pPr>
        <w:pStyle w:val="Heading5"/>
      </w:pPr>
      <w:r>
        <w:t>It was after Day 7.</w:t>
      </w:r>
    </w:p>
    <w:p w14:paraId="41AC1E54" w14:textId="77777777" w:rsidR="00D8743B" w:rsidRDefault="00D8743B" w:rsidP="00D8743B">
      <w:pPr>
        <w:pStyle w:val="Heading5"/>
      </w:pPr>
      <w:r>
        <w:t>Nowhere does the Bible say that God judged the earth or caused a flood when Satan fell.</w:t>
      </w:r>
    </w:p>
    <w:p w14:paraId="031461D3" w14:textId="77777777" w:rsidR="00D8743B" w:rsidRDefault="00D8743B" w:rsidP="00D8743B">
      <w:pPr>
        <w:pStyle w:val="Heading5"/>
      </w:pPr>
      <w:r>
        <w:t>Scripture always connects the judgment of the creation with the sin of Adam, not of Satan.</w:t>
      </w:r>
    </w:p>
    <w:p w14:paraId="3FF97EF2" w14:textId="64B12160" w:rsidR="00D8743B" w:rsidRDefault="00BB6870" w:rsidP="00D8743B">
      <w:pPr>
        <w:pStyle w:val="Heading4"/>
      </w:pPr>
      <w:r w:rsidRPr="008B1F91">
        <w:rPr>
          <w:rFonts w:cs="Arial"/>
          <w:noProof/>
          <w:lang w:eastAsia="en-US"/>
        </w:rPr>
        <w:lastRenderedPageBreak/>
        <mc:AlternateContent>
          <mc:Choice Requires="wps">
            <w:drawing>
              <wp:anchor distT="0" distB="0" distL="114300" distR="114300" simplePos="0" relativeHeight="251716096" behindDoc="0" locked="0" layoutInCell="1" allowOverlap="1" wp14:anchorId="1964D9B9" wp14:editId="6C6F60A3">
                <wp:simplePos x="0" y="0"/>
                <wp:positionH relativeFrom="column">
                  <wp:posOffset>-393065</wp:posOffset>
                </wp:positionH>
                <wp:positionV relativeFrom="paragraph">
                  <wp:posOffset>24130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33C08E" w14:textId="003EF5C4" w:rsidR="000F32C4" w:rsidRPr="001269F9" w:rsidRDefault="000F32C4" w:rsidP="00D347DB">
                            <w:pPr>
                              <w:jc w:val="center"/>
                              <w:rPr>
                                <w:sz w:val="20"/>
                              </w:rPr>
                            </w:pPr>
                            <w:r>
                              <w:rPr>
                                <w:sz w:val="20"/>
                              </w:rPr>
                              <w:t>Fields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1.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" filled="f">
                <v:textbox inset="0,0,0,0">
                  <w:txbxContent>
                    <w:p w14:paraId="0A33C08E" w14:textId="003EF5C4" w:rsidR="000F32C4" w:rsidRPr="001269F9" w:rsidRDefault="000F32C4" w:rsidP="00D347DB">
                      <w:pPr>
                        <w:jc w:val="center"/>
                        <w:rPr>
                          <w:sz w:val="20"/>
                        </w:rPr>
                      </w:pPr>
                      <w:r>
                        <w:rPr>
                          <w:sz w:val="20"/>
                        </w:rPr>
                        <w:t>Fields</w:t>
                      </w:r>
                    </w:p>
                  </w:txbxContent>
                </v:textbox>
              </v:shape>
            </w:pict>
          </mc:Fallback>
        </mc:AlternateContent>
      </w:r>
      <w:r w:rsidR="00D8743B">
        <w:t xml:space="preserve">Best refutation of Gap theory: Weston Fields, </w:t>
      </w:r>
      <w:r w:rsidR="00D8743B" w:rsidRPr="002C70B5">
        <w:rPr>
          <w:i/>
          <w:iCs/>
        </w:rPr>
        <w:t>Unformed and Unfilled</w:t>
      </w:r>
      <w:r w:rsidR="00D8743B" w:rsidRPr="007C2FB6">
        <w:t xml:space="preserve"> (</w:t>
      </w:r>
      <w:proofErr w:type="spellStart"/>
      <w:r w:rsidR="00D8743B" w:rsidRPr="007C2FB6">
        <w:t>AiG</w:t>
      </w:r>
      <w:proofErr w:type="spellEnd"/>
      <w:r w:rsidR="00D8743B" w:rsidRPr="007C2FB6">
        <w:t xml:space="preserve"> web bookstore)</w:t>
      </w:r>
      <w:r w:rsidR="00D8743B">
        <w:t xml:space="preserve">.  See also </w:t>
      </w:r>
      <w:proofErr w:type="spellStart"/>
      <w:r w:rsidR="00D8743B">
        <w:t>ch.</w:t>
      </w:r>
      <w:proofErr w:type="spellEnd"/>
      <w:r w:rsidR="00D8743B">
        <w:t xml:space="preserve"> 5 in Ken Ham </w:t>
      </w:r>
      <w:r w:rsidR="00D8743B" w:rsidRPr="0022689B">
        <w:rPr>
          <w:i/>
        </w:rPr>
        <w:t>The New Answers Book, Vol. 1</w:t>
      </w:r>
      <w:r w:rsidR="00D8743B">
        <w:t>.</w:t>
      </w:r>
    </w:p>
    <w:p w14:paraId="6187D298" w14:textId="2A18EE3B" w:rsidR="00D8743B" w:rsidRPr="002C70B5" w:rsidRDefault="003D4D87" w:rsidP="00D8743B">
      <w:pPr>
        <w:pStyle w:val="Heading3"/>
      </w:pPr>
      <w:r w:rsidRPr="008B1F91">
        <w:rPr>
          <w:rFonts w:cs="Arial"/>
          <w:noProof/>
          <w:lang w:eastAsia="en-US"/>
        </w:rPr>
        <mc:AlternateContent>
          <mc:Choice Requires="wps">
            <w:drawing>
              <wp:anchor distT="0" distB="0" distL="114300" distR="114300" simplePos="0" relativeHeight="251779584" behindDoc="0" locked="0" layoutInCell="1" allowOverlap="1" wp14:anchorId="1978075B" wp14:editId="2CBEF132">
                <wp:simplePos x="0" y="0"/>
                <wp:positionH relativeFrom="column">
                  <wp:posOffset>-393065</wp:posOffset>
                </wp:positionH>
                <wp:positionV relativeFrom="paragraph">
                  <wp:posOffset>7620</wp:posOffset>
                </wp:positionV>
                <wp:extent cx="6858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A0EB9" w14:textId="575325A7" w:rsidR="000F32C4" w:rsidRDefault="000F32C4" w:rsidP="00D347DB">
                            <w:pPr>
                              <w:jc w:val="center"/>
                              <w:rPr>
                                <w:sz w:val="20"/>
                              </w:rPr>
                            </w:pPr>
                            <w:r>
                              <w:rPr>
                                <w:sz w:val="20"/>
                              </w:rPr>
                              <w:t>Common</w:t>
                            </w:r>
                          </w:p>
                          <w:p w14:paraId="5DE93996" w14:textId="2BD862AB"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6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PdsHs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" filled="f">
                <v:textbox inset="0,0,0,0">
                  <w:txbxContent>
                    <w:p w14:paraId="010A0EB9" w14:textId="575325A7" w:rsidR="000F32C4" w:rsidRDefault="000F32C4" w:rsidP="00D347DB">
                      <w:pPr>
                        <w:jc w:val="center"/>
                        <w:rPr>
                          <w:sz w:val="20"/>
                        </w:rPr>
                      </w:pPr>
                      <w:r>
                        <w:rPr>
                          <w:sz w:val="20"/>
                        </w:rPr>
                        <w:t>Common</w:t>
                      </w:r>
                    </w:p>
                    <w:p w14:paraId="5DE93996" w14:textId="2BD862AB" w:rsidR="000F32C4" w:rsidRPr="001269F9" w:rsidRDefault="000F32C4" w:rsidP="00D347DB">
                      <w:pPr>
                        <w:jc w:val="center"/>
                        <w:rPr>
                          <w:sz w:val="20"/>
                        </w:rPr>
                      </w:pPr>
                      <w:r>
                        <w:rPr>
                          <w:sz w:val="20"/>
                        </w:rPr>
                        <w:t>(2 slides)</w:t>
                      </w:r>
                    </w:p>
                  </w:txbxContent>
                </v:textbox>
              </v:shape>
            </w:pict>
          </mc:Fallback>
        </mc:AlternateContent>
      </w:r>
      <w:r w:rsidR="00D8743B">
        <w:t>The common factor of compromised views is millions of years.</w:t>
      </w:r>
    </w:p>
    <w:p w14:paraId="32A70968" w14:textId="299BABF9" w:rsidR="00D8743B" w:rsidRPr="004459FD" w:rsidRDefault="00BB6870" w:rsidP="00D8743B">
      <w:pPr>
        <w:pStyle w:val="Heading2"/>
      </w:pPr>
      <w:r w:rsidRPr="008B1F91">
        <w:rPr>
          <w:rFonts w:cs="Arial"/>
          <w:noProof/>
          <w:lang w:eastAsia="en-US"/>
        </w:rPr>
        <mc:AlternateContent>
          <mc:Choice Requires="wps">
            <w:drawing>
              <wp:anchor distT="0" distB="0" distL="114300" distR="114300" simplePos="0" relativeHeight="251722240" behindDoc="0" locked="0" layoutInCell="1" allowOverlap="1" wp14:anchorId="3D2959B5" wp14:editId="6583E6F7">
                <wp:simplePos x="0" y="0"/>
                <wp:positionH relativeFrom="column">
                  <wp:posOffset>-393065</wp:posOffset>
                </wp:positionH>
                <wp:positionV relativeFrom="paragraph">
                  <wp:posOffset>37465</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FE812" w14:textId="6F27FABC" w:rsidR="000F32C4" w:rsidRPr="001269F9" w:rsidRDefault="000F32C4" w:rsidP="00D347DB">
                            <w:pPr>
                              <w:jc w:val="center"/>
                              <w:rPr>
                                <w:sz w:val="20"/>
                              </w:rPr>
                            </w:pPr>
                            <w:r>
                              <w:rPr>
                                <w:sz w:val="20"/>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2.9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Z7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" filled="f">
                <v:textbox inset="0,0,0,0">
                  <w:txbxContent>
                    <w:p w14:paraId="379FE812" w14:textId="6F27FABC" w:rsidR="000F32C4" w:rsidRPr="001269F9" w:rsidRDefault="000F32C4" w:rsidP="00D347DB">
                      <w:pPr>
                        <w:jc w:val="center"/>
                        <w:rPr>
                          <w:sz w:val="20"/>
                        </w:rPr>
                      </w:pPr>
                      <w:r>
                        <w:rPr>
                          <w:sz w:val="20"/>
                        </w:rPr>
                        <w:t>“Days”</w:t>
                      </w:r>
                    </w:p>
                  </w:txbxContent>
                </v:textbox>
              </v:shape>
            </w:pict>
          </mc:Fallback>
        </mc:AlternateContent>
      </w:r>
      <w:r w:rsidR="00D8743B">
        <w:t xml:space="preserve">Objection: </w:t>
      </w:r>
      <w:r w:rsidR="00D8743B" w:rsidRPr="004459FD">
        <w:t xml:space="preserve">"But the ‘days’ of Genesis </w:t>
      </w:r>
      <w:r w:rsidR="00D8743B">
        <w:t>1 don’t have to be literal days</w:t>
      </w:r>
      <w:r w:rsidR="00D8743B" w:rsidRPr="004459FD">
        <w:t>"</w:t>
      </w:r>
      <w:r w:rsidR="00D8743B">
        <w:t xml:space="preserve"> has many problems.</w:t>
      </w:r>
    </w:p>
    <w:p w14:paraId="4D209BBE" w14:textId="6F571351" w:rsidR="00D8743B" w:rsidRDefault="003D4D87" w:rsidP="00D8743B">
      <w:pPr>
        <w:pStyle w:val="Heading3"/>
      </w:pPr>
      <w:r w:rsidRPr="008B1F91">
        <w:rPr>
          <w:rFonts w:cs="Arial"/>
          <w:noProof/>
          <w:lang w:eastAsia="en-US"/>
        </w:rPr>
        <mc:AlternateContent>
          <mc:Choice Requires="wps">
            <w:drawing>
              <wp:anchor distT="0" distB="0" distL="114300" distR="114300" simplePos="0" relativeHeight="251717120" behindDoc="0" locked="0" layoutInCell="1" allowOverlap="1" wp14:anchorId="4472860C" wp14:editId="74B65039">
                <wp:simplePos x="0" y="0"/>
                <wp:positionH relativeFrom="column">
                  <wp:posOffset>-393065</wp:posOffset>
                </wp:positionH>
                <wp:positionV relativeFrom="paragraph">
                  <wp:posOffset>67310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4215D" w14:textId="13BDE572" w:rsidR="000F32C4" w:rsidRPr="001269F9" w:rsidRDefault="000F32C4" w:rsidP="00D347DB">
                            <w:pPr>
                              <w:jc w:val="center"/>
                              <w:rPr>
                                <w:sz w:val="20"/>
                              </w:rPr>
                            </w:pPr>
                            <w:r>
                              <w:rPr>
                                <w:sz w:val="20"/>
                              </w:rPr>
                              <w:t>Gen.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5.3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Oe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" filled="f">
                <v:textbox inset="0,0,0,0">
                  <w:txbxContent>
                    <w:p w14:paraId="7C44215D" w14:textId="13BDE572" w:rsidR="000F32C4" w:rsidRPr="001269F9" w:rsidRDefault="000F32C4" w:rsidP="00D347DB">
                      <w:pPr>
                        <w:jc w:val="center"/>
                        <w:rPr>
                          <w:sz w:val="20"/>
                        </w:rPr>
                      </w:pPr>
                      <w:r>
                        <w:rPr>
                          <w:sz w:val="20"/>
                        </w:rPr>
                        <w:t>Gen. 1:5</w:t>
                      </w:r>
                    </w:p>
                  </w:txbxContent>
                </v:textbox>
              </v:shape>
            </w:pict>
          </mc:Fallback>
        </mc:AlternateContent>
      </w:r>
      <w:r w:rsidR="00D8743B" w:rsidRPr="000075C7">
        <w:rPr>
          <w:i/>
        </w:rPr>
        <w:t>Yom</w:t>
      </w:r>
      <w:r w:rsidR="00D8743B">
        <w:t xml:space="preserve"> (Hebrew for “day”) is defined in its two literal senses in its first uses in Gen. 1:5.</w:t>
      </w:r>
    </w:p>
    <w:p w14:paraId="7703B45E" w14:textId="77777777" w:rsidR="00D8743B" w:rsidRDefault="00D8743B" w:rsidP="00D8743B">
      <w:pPr>
        <w:pStyle w:val="Heading4"/>
      </w:pPr>
      <w:r>
        <w:t>Here it is clearly both a light period of a 24-hour day and the whole 24-hour day.</w:t>
      </w:r>
    </w:p>
    <w:p w14:paraId="642B6D03" w14:textId="15879CFB" w:rsidR="00D8743B" w:rsidRPr="00A73793" w:rsidRDefault="00BB6870" w:rsidP="00D8743B">
      <w:pPr>
        <w:pStyle w:val="Heading4"/>
      </w:pPr>
      <w:r w:rsidRPr="008B1F91">
        <w:rPr>
          <w:rFonts w:cs="Arial"/>
          <w:noProof/>
          <w:lang w:eastAsia="en-US"/>
        </w:rPr>
        <mc:AlternateContent>
          <mc:Choice Requires="wps">
            <w:drawing>
              <wp:anchor distT="0" distB="0" distL="114300" distR="114300" simplePos="0" relativeHeight="251719168" behindDoc="0" locked="0" layoutInCell="1" allowOverlap="1" wp14:anchorId="7681994B" wp14:editId="11308841">
                <wp:simplePos x="0" y="0"/>
                <wp:positionH relativeFrom="column">
                  <wp:posOffset>-393065</wp:posOffset>
                </wp:positionH>
                <wp:positionV relativeFrom="paragraph">
                  <wp:posOffset>2413000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69F10" w14:textId="4D982D20" w:rsidR="000F32C4" w:rsidRPr="001269F9" w:rsidRDefault="000F32C4" w:rsidP="00D347DB">
                            <w:pPr>
                              <w:jc w:val="center"/>
                              <w:rPr>
                                <w:sz w:val="20"/>
                              </w:rPr>
                            </w:pPr>
                            <w:r>
                              <w:rPr>
                                <w:sz w:val="20"/>
                              </w:rPr>
                              <w:t>Gen. 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190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SHU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" filled="f">
                <v:textbox inset="0,0,0,0">
                  <w:txbxContent>
                    <w:p w14:paraId="0C569F10" w14:textId="4D982D20" w:rsidR="000F32C4" w:rsidRPr="001269F9" w:rsidRDefault="000F32C4" w:rsidP="00D347DB">
                      <w:pPr>
                        <w:jc w:val="center"/>
                        <w:rPr>
                          <w:sz w:val="20"/>
                        </w:rPr>
                      </w:pPr>
                      <w:r>
                        <w:rPr>
                          <w:sz w:val="20"/>
                        </w:rPr>
                        <w:t>Gen. 1:14</w:t>
                      </w:r>
                    </w:p>
                  </w:txbxContent>
                </v:textbox>
              </v:shape>
            </w:pict>
          </mc:Fallback>
        </mc:AlternateContent>
      </w:r>
      <w:r w:rsidR="00D8743B" w:rsidRPr="00FA43DA">
        <w:t xml:space="preserve">In the OT, the Hebrew word translated night </w:t>
      </w:r>
      <w:r w:rsidR="00D8743B" w:rsidRPr="00A73793">
        <w:t xml:space="preserve">is always used </w:t>
      </w:r>
      <w:r w:rsidR="00D8743B">
        <w:t>literally (i.e., for the dark period of a 24-hour day)</w:t>
      </w:r>
      <w:r w:rsidR="00D8743B" w:rsidRPr="00A73793">
        <w:t>.</w:t>
      </w:r>
    </w:p>
    <w:p w14:paraId="7101F776" w14:textId="77777777" w:rsidR="00D8743B" w:rsidRDefault="00D8743B" w:rsidP="00D8743B">
      <w:pPr>
        <w:pStyle w:val="Heading3"/>
      </w:pPr>
      <w:proofErr w:type="gramStart"/>
      <w:r w:rsidRPr="000075C7">
        <w:rPr>
          <w:i/>
        </w:rPr>
        <w:t>Yom</w:t>
      </w:r>
      <w:r>
        <w:t xml:space="preserve"> is always modified by a number</w:t>
      </w:r>
      <w:r w:rsidRPr="00BD0E35">
        <w:t xml:space="preserve"> </w:t>
      </w:r>
      <w:r>
        <w:t>in Genesis 1</w:t>
      </w:r>
      <w:proofErr w:type="gramEnd"/>
      <w:r>
        <w:t>.  Everywhere else in OT this construction always means a literal day.</w:t>
      </w:r>
    </w:p>
    <w:p w14:paraId="737F4EDE" w14:textId="77777777" w:rsidR="00D8743B" w:rsidRDefault="00D8743B" w:rsidP="00D8743B">
      <w:pPr>
        <w:pStyle w:val="Heading4"/>
      </w:pPr>
      <w:r>
        <w:t xml:space="preserve">Only in Genesis 1 do people debate the meaning of </w:t>
      </w:r>
      <w:proofErr w:type="spellStart"/>
      <w:r>
        <w:rPr>
          <w:i/>
        </w:rPr>
        <w:t>yom</w:t>
      </w:r>
      <w:proofErr w:type="spellEnd"/>
      <w:r>
        <w:t>.  Why"?</w:t>
      </w:r>
    </w:p>
    <w:p w14:paraId="76019527" w14:textId="77777777" w:rsidR="00D8743B" w:rsidRPr="004C6F07" w:rsidRDefault="00D8743B" w:rsidP="00D8743B">
      <w:pPr>
        <w:pStyle w:val="Heading4"/>
      </w:pPr>
      <w:r>
        <w:t>Hos. 6:1-3 is no exception because when people repent He quickly [represented by 2-3 days] heals.  Taking “day” here to mean long ages destroys the message of these verses.</w:t>
      </w:r>
    </w:p>
    <w:p w14:paraId="35C3F8C6" w14:textId="77777777" w:rsidR="00D8743B" w:rsidRPr="004C6F07" w:rsidRDefault="00D8743B" w:rsidP="00D8743B">
      <w:pPr>
        <w:pStyle w:val="Heading3"/>
      </w:pPr>
      <w:r w:rsidRPr="000075C7">
        <w:rPr>
          <w:i/>
        </w:rPr>
        <w:t>Yom</w:t>
      </w:r>
      <w:r>
        <w:t xml:space="preserve"> is used with evening and morning in Genesis 1.  Everywhere else in OT these two words always </w:t>
      </w:r>
      <w:proofErr w:type="gramStart"/>
      <w:r>
        <w:t>have</w:t>
      </w:r>
      <w:proofErr w:type="gramEnd"/>
      <w:r>
        <w:t xml:space="preserve"> a literal meaning (i.e., parts of a 24-hour day).</w:t>
      </w:r>
    </w:p>
    <w:p w14:paraId="3A2B844B" w14:textId="77777777" w:rsidR="00D8743B" w:rsidRPr="00832FCD" w:rsidRDefault="00D8743B" w:rsidP="00D8743B">
      <w:pPr>
        <w:pStyle w:val="Heading3"/>
      </w:pPr>
      <w:r w:rsidRPr="000075C7">
        <w:rPr>
          <w:i/>
        </w:rPr>
        <w:t>Yom</w:t>
      </w:r>
      <w:r>
        <w:t xml:space="preserve"> is defined literally in Gen 1:14 in relation to the heavenly </w:t>
      </w:r>
      <w:r w:rsidRPr="00832FCD">
        <w:t>bodies.</w:t>
      </w:r>
    </w:p>
    <w:p w14:paraId="327F0C36" w14:textId="38584BA2" w:rsidR="00D8743B" w:rsidRDefault="00D8743B" w:rsidP="00D8743B">
      <w:pPr>
        <w:pStyle w:val="Heading4"/>
      </w:pPr>
      <w:r>
        <w:t>The purpose of these heavenly bodies is for man to tell time.</w:t>
      </w:r>
    </w:p>
    <w:p w14:paraId="4F043AB9" w14:textId="2814D9CC" w:rsidR="00D8743B" w:rsidRPr="001C2343" w:rsidRDefault="00D8743B" w:rsidP="00D8743B">
      <w:pPr>
        <w:pStyle w:val="Heading4"/>
      </w:pPr>
      <w:r w:rsidRPr="00832FCD">
        <w:t>If millions of years</w:t>
      </w:r>
      <w:r w:rsidRPr="004A2299">
        <w:t xml:space="preserve"> really happened</w:t>
      </w:r>
      <w:r>
        <w:t xml:space="preserve"> before man cam along</w:t>
      </w:r>
      <w:r w:rsidRPr="004A2299">
        <w:t xml:space="preserve">, then for most of their existence the Sun, Moon and stars did not fulfill the </w:t>
      </w:r>
      <w:r>
        <w:t>purpose</w:t>
      </w:r>
      <w:r w:rsidRPr="004A2299">
        <w:t xml:space="preserve"> for which they were created: for </w:t>
      </w:r>
      <w:r>
        <w:t>man</w:t>
      </w:r>
      <w:r w:rsidRPr="004A2299">
        <w:t xml:space="preserve"> to tell time.</w:t>
      </w:r>
    </w:p>
    <w:p w14:paraId="22FBB6A5" w14:textId="5A6E295C" w:rsidR="00AF3530" w:rsidRDefault="0040083C" w:rsidP="00AF3530">
      <w:pPr>
        <w:pStyle w:val="Heading3"/>
      </w:pPr>
      <w:r w:rsidRPr="008B1F91">
        <w:rPr>
          <w:rFonts w:cs="Arial"/>
          <w:noProof/>
          <w:lang w:eastAsia="en-US"/>
        </w:rPr>
        <mc:AlternateContent>
          <mc:Choice Requires="wps">
            <w:drawing>
              <wp:anchor distT="0" distB="0" distL="114300" distR="114300" simplePos="0" relativeHeight="251724288" behindDoc="0" locked="0" layoutInCell="1" allowOverlap="1" wp14:anchorId="2C16FD03" wp14:editId="0DE7EEAC">
                <wp:simplePos x="0" y="0"/>
                <wp:positionH relativeFrom="column">
                  <wp:posOffset>-393065</wp:posOffset>
                </wp:positionH>
                <wp:positionV relativeFrom="paragraph">
                  <wp:posOffset>51435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6CDE6" w14:textId="57373BCA" w:rsidR="000F32C4" w:rsidRPr="001269F9" w:rsidRDefault="000F32C4" w:rsidP="00D347DB">
                            <w:pPr>
                              <w:jc w:val="center"/>
                              <w:rPr>
                                <w:sz w:val="20"/>
                              </w:rPr>
                            </w:pPr>
                            <w:r>
                              <w:rPr>
                                <w:sz w:val="20"/>
                              </w:rPr>
                              <w:t>Indefinite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30.9pt;margin-top:4.0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QUB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" filled="f">
                <v:textbox inset="0,0,0,0">
                  <w:txbxContent>
                    <w:p w14:paraId="3DE6CDE6" w14:textId="57373BCA" w:rsidR="000F32C4" w:rsidRPr="001269F9" w:rsidRDefault="000F32C4" w:rsidP="00D347DB">
                      <w:pPr>
                        <w:jc w:val="center"/>
                        <w:rPr>
                          <w:sz w:val="20"/>
                        </w:rPr>
                      </w:pPr>
                      <w:r>
                        <w:rPr>
                          <w:sz w:val="20"/>
                        </w:rPr>
                        <w:t>Indefinite Words</w:t>
                      </w:r>
                    </w:p>
                  </w:txbxContent>
                </v:textbox>
              </v:shape>
            </w:pict>
          </mc:Fallback>
        </mc:AlternateContent>
      </w:r>
      <w:r w:rsidR="00AF3530">
        <w:t>God could have used other indefinite words to mean He created over long ages.</w:t>
      </w:r>
    </w:p>
    <w:p w14:paraId="6FEC5612" w14:textId="77777777" w:rsidR="00D8743B" w:rsidRPr="00AA4822" w:rsidRDefault="00D8743B" w:rsidP="00D8743B">
      <w:pPr>
        <w:pStyle w:val="Heading4"/>
      </w:pPr>
      <w:r w:rsidRPr="00514A60">
        <w:t>Hebrew words</w:t>
      </w:r>
    </w:p>
    <w:p w14:paraId="58AED444" w14:textId="77777777" w:rsidR="00D8743B" w:rsidRDefault="00D8743B" w:rsidP="00D8743B">
      <w:pPr>
        <w:pStyle w:val="Heading5"/>
      </w:pPr>
      <w:proofErr w:type="spellStart"/>
      <w:proofErr w:type="gramStart"/>
      <w:r w:rsidRPr="005C6FE5">
        <w:rPr>
          <w:i/>
        </w:rPr>
        <w:t>dor</w:t>
      </w:r>
      <w:proofErr w:type="spellEnd"/>
      <w:proofErr w:type="gramEnd"/>
      <w:r>
        <w:t xml:space="preserve"> (period, generation: Gen. 7:1, Ex. 3:15, Deut 32:17)</w:t>
      </w:r>
    </w:p>
    <w:p w14:paraId="46122BEA" w14:textId="77777777" w:rsidR="00D8743B" w:rsidRDefault="00D8743B" w:rsidP="00D8743B">
      <w:pPr>
        <w:pStyle w:val="Heading5"/>
      </w:pPr>
      <w:proofErr w:type="gramStart"/>
      <w:r>
        <w:t>other</w:t>
      </w:r>
      <w:proofErr w:type="gramEnd"/>
      <w:r>
        <w:t xml:space="preserve"> usable phrases</w:t>
      </w:r>
    </w:p>
    <w:p w14:paraId="422B8979" w14:textId="6E386B30" w:rsidR="00D8743B" w:rsidRDefault="00D8743B" w:rsidP="00D8743B">
      <w:pPr>
        <w:pStyle w:val="Heading6"/>
      </w:pPr>
      <w:r>
        <w:t>“</w:t>
      </w:r>
      <w:proofErr w:type="gramStart"/>
      <w:r>
        <w:t>after</w:t>
      </w:r>
      <w:proofErr w:type="gramEnd"/>
      <w:r>
        <w:t xml:space="preserve"> many days” (Josh. 23:11)</w:t>
      </w:r>
    </w:p>
    <w:p w14:paraId="1B45BC27" w14:textId="77777777" w:rsidR="00D8743B" w:rsidRDefault="00D8743B" w:rsidP="00D8743B">
      <w:pPr>
        <w:pStyle w:val="Heading6"/>
      </w:pPr>
      <w:r>
        <w:t>“</w:t>
      </w:r>
      <w:proofErr w:type="gramStart"/>
      <w:r>
        <w:t>thousands</w:t>
      </w:r>
      <w:proofErr w:type="gramEnd"/>
      <w:r>
        <w:t xml:space="preserve"> of ten thousands” (Gen. 24:60)</w:t>
      </w:r>
    </w:p>
    <w:p w14:paraId="5D4FEBCC" w14:textId="77777777" w:rsidR="00D8743B" w:rsidRDefault="00D8743B" w:rsidP="00D8743B">
      <w:pPr>
        <w:pStyle w:val="Heading6"/>
      </w:pPr>
      <w:r>
        <w:t>“</w:t>
      </w:r>
      <w:proofErr w:type="gramStart"/>
      <w:r>
        <w:t>myriad</w:t>
      </w:r>
      <w:proofErr w:type="gramEnd"/>
      <w:r>
        <w:t xml:space="preserve"> thousands” (Num. 10:36)</w:t>
      </w:r>
    </w:p>
    <w:p w14:paraId="5E15E3D3" w14:textId="3FD245C7" w:rsidR="00D8743B" w:rsidRDefault="00AB5D7A" w:rsidP="00D8743B">
      <w:pPr>
        <w:pStyle w:val="Heading6"/>
      </w:pPr>
      <w:r w:rsidRPr="008B1F91">
        <w:rPr>
          <w:rFonts w:cs="Arial"/>
          <w:noProof/>
          <w:lang w:eastAsia="en-US"/>
        </w:rPr>
        <mc:AlternateContent>
          <mc:Choice Requires="wps">
            <w:drawing>
              <wp:anchor distT="0" distB="0" distL="114300" distR="114300" simplePos="0" relativeHeight="251781632" behindDoc="0" locked="0" layoutInCell="1" allowOverlap="1" wp14:anchorId="00CBC707" wp14:editId="249F01F4">
                <wp:simplePos x="0" y="0"/>
                <wp:positionH relativeFrom="column">
                  <wp:posOffset>-393065</wp:posOffset>
                </wp:positionH>
                <wp:positionV relativeFrom="paragraph">
                  <wp:posOffset>250825</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A4DA9" w14:textId="11AAAE51" w:rsidR="000F32C4" w:rsidRPr="001269F9" w:rsidRDefault="000F32C4" w:rsidP="00D347DB">
                            <w:pPr>
                              <w:jc w:val="center"/>
                              <w:rPr>
                                <w:sz w:val="20"/>
                              </w:rPr>
                            </w:pPr>
                            <w:r>
                              <w:rPr>
                                <w:sz w:val="20"/>
                              </w:rPr>
                              <w:t>Aramaic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2" type="#_x0000_t202" style="position:absolute;left:0;text-align:left;margin-left:-30.9pt;margin-top:19.7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NX4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" filled="f">
                <v:textbox inset="0,0,0,0">
                  <w:txbxContent>
                    <w:p w14:paraId="678A4DA9" w14:textId="11AAAE51" w:rsidR="000F32C4" w:rsidRPr="001269F9" w:rsidRDefault="000F32C4" w:rsidP="00D347DB">
                      <w:pPr>
                        <w:jc w:val="center"/>
                        <w:rPr>
                          <w:sz w:val="20"/>
                        </w:rPr>
                      </w:pPr>
                      <w:r>
                        <w:rPr>
                          <w:sz w:val="20"/>
                        </w:rPr>
                        <w:t>Aramaic</w:t>
                      </w:r>
                    </w:p>
                  </w:txbxContent>
                </v:textbox>
              </v:shape>
            </w:pict>
          </mc:Fallback>
        </mc:AlternateContent>
      </w:r>
      <w:r w:rsidR="00D8743B">
        <w:t>“</w:t>
      </w:r>
      <w:proofErr w:type="gramStart"/>
      <w:r w:rsidR="00D8743B">
        <w:t>years</w:t>
      </w:r>
      <w:proofErr w:type="gramEnd"/>
      <w:r w:rsidR="00D8743B">
        <w:t xml:space="preserve"> of many generations [</w:t>
      </w:r>
      <w:proofErr w:type="spellStart"/>
      <w:r w:rsidR="00D8743B" w:rsidRPr="00514A60">
        <w:t>dor</w:t>
      </w:r>
      <w:proofErr w:type="spellEnd"/>
      <w:r w:rsidR="00D8743B">
        <w:t>]” (Joel 2:2)</w:t>
      </w:r>
    </w:p>
    <w:p w14:paraId="08D1F304" w14:textId="2870579C" w:rsidR="00D8743B" w:rsidRDefault="00D8743B" w:rsidP="00D8743B">
      <w:pPr>
        <w:pStyle w:val="Heading4"/>
      </w:pPr>
      <w:r>
        <w:t>Aramaic words</w:t>
      </w:r>
    </w:p>
    <w:p w14:paraId="7964A05D" w14:textId="4F3320D2" w:rsidR="00D8743B" w:rsidRDefault="00D8743B" w:rsidP="00D8743B">
      <w:pPr>
        <w:pStyle w:val="Heading5"/>
      </w:pPr>
      <w:proofErr w:type="spellStart"/>
      <w:proofErr w:type="gramStart"/>
      <w:r w:rsidRPr="005C6FE5">
        <w:rPr>
          <w:i/>
        </w:rPr>
        <w:t>zeman</w:t>
      </w:r>
      <w:proofErr w:type="spellEnd"/>
      <w:proofErr w:type="gramEnd"/>
      <w:r>
        <w:t xml:space="preserve"> (time: Neh. 2:6, Dan 2:16)</w:t>
      </w:r>
    </w:p>
    <w:p w14:paraId="24690DAB" w14:textId="35BB5375" w:rsidR="00D8743B" w:rsidRPr="00514A60" w:rsidRDefault="00D8743B" w:rsidP="00D8743B">
      <w:pPr>
        <w:pStyle w:val="Heading5"/>
      </w:pPr>
      <w:proofErr w:type="spellStart"/>
      <w:proofErr w:type="gramStart"/>
      <w:r w:rsidRPr="005C6FE5">
        <w:rPr>
          <w:i/>
        </w:rPr>
        <w:t>iddan</w:t>
      </w:r>
      <w:proofErr w:type="spellEnd"/>
      <w:proofErr w:type="gramEnd"/>
      <w:r w:rsidRPr="00514A60">
        <w:t xml:space="preserve"> (period: Dan 4:16 = Hebrew Dan. 4:13)</w:t>
      </w:r>
    </w:p>
    <w:p w14:paraId="6D3E1297" w14:textId="6E7D8345" w:rsidR="00D8743B" w:rsidRDefault="00AB5D7A" w:rsidP="00D8743B">
      <w:pPr>
        <w:pStyle w:val="Heading3"/>
      </w:pPr>
      <w:r w:rsidRPr="008B1F91">
        <w:rPr>
          <w:rFonts w:cs="Arial"/>
          <w:noProof/>
          <w:lang w:eastAsia="en-US"/>
        </w:rPr>
        <mc:AlternateContent>
          <mc:Choice Requires="wps">
            <w:drawing>
              <wp:anchor distT="0" distB="0" distL="114300" distR="114300" simplePos="0" relativeHeight="251726336" behindDoc="0" locked="0" layoutInCell="1" allowOverlap="1" wp14:anchorId="5BEEBC74" wp14:editId="6021F11D">
                <wp:simplePos x="0" y="0"/>
                <wp:positionH relativeFrom="column">
                  <wp:posOffset>-393065</wp:posOffset>
                </wp:positionH>
                <wp:positionV relativeFrom="paragraph">
                  <wp:posOffset>32385</wp:posOffset>
                </wp:positionV>
                <wp:extent cx="685800" cy="337820"/>
                <wp:effectExtent l="0" t="0" r="25400" b="1778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F4E0C" w14:textId="5875C460" w:rsidR="000F32C4" w:rsidRPr="001269F9" w:rsidRDefault="000F32C4" w:rsidP="00D347DB">
                            <w:pPr>
                              <w:jc w:val="center"/>
                              <w:rPr>
                                <w:sz w:val="20"/>
                              </w:rPr>
                            </w:pPr>
                            <w:r>
                              <w:rPr>
                                <w:sz w:val="20"/>
                              </w:rPr>
                              <w:t>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3" type="#_x0000_t202" style="position:absolute;left:0;text-align:left;margin-left:-30.9pt;margin-top:2.5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Nx3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U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" filled="f">
                <v:textbox inset="0,0,0,0">
                  <w:txbxContent>
                    <w:p w14:paraId="1D2F4E0C" w14:textId="5875C460" w:rsidR="000F32C4" w:rsidRPr="001269F9" w:rsidRDefault="000F32C4" w:rsidP="00D347DB">
                      <w:pPr>
                        <w:jc w:val="center"/>
                        <w:rPr>
                          <w:sz w:val="20"/>
                        </w:rPr>
                      </w:pPr>
                      <w:r>
                        <w:rPr>
                          <w:sz w:val="20"/>
                        </w:rPr>
                        <w:t>Order</w:t>
                      </w:r>
                    </w:p>
                  </w:txbxContent>
                </v:textbox>
              </v:shape>
            </w:pict>
          </mc:Fallback>
        </mc:AlternateContent>
      </w:r>
      <w:r w:rsidR="00D8743B">
        <w:t xml:space="preserve">Order of creation </w:t>
      </w:r>
      <w:proofErr w:type="spellStart"/>
      <w:r w:rsidR="00D8743B">
        <w:t>vs</w:t>
      </w:r>
      <w:proofErr w:type="spellEnd"/>
      <w:r w:rsidR="00D8743B">
        <w:t xml:space="preserve"> order of events in evolution story</w:t>
      </w:r>
    </w:p>
    <w:p w14:paraId="015C10E9" w14:textId="59227C06" w:rsidR="00D8743B" w:rsidRPr="00850F6F" w:rsidRDefault="00AB5D7A" w:rsidP="00D8743B">
      <w:pPr>
        <w:pStyle w:val="Heading3"/>
      </w:pPr>
      <w:r w:rsidRPr="008B1F91">
        <w:rPr>
          <w:rFonts w:cs="Arial"/>
          <w:noProof/>
          <w:lang w:eastAsia="en-US"/>
        </w:rPr>
        <mc:AlternateContent>
          <mc:Choice Requires="wps">
            <w:drawing>
              <wp:anchor distT="0" distB="0" distL="114300" distR="114300" simplePos="0" relativeHeight="251723264" behindDoc="0" locked="0" layoutInCell="1" allowOverlap="1" wp14:anchorId="5A63738C" wp14:editId="342F8500">
                <wp:simplePos x="0" y="0"/>
                <wp:positionH relativeFrom="column">
                  <wp:posOffset>-393065</wp:posOffset>
                </wp:positionH>
                <wp:positionV relativeFrom="paragraph">
                  <wp:posOffset>62230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F45AB8" w14:textId="224DC093" w:rsidR="000F32C4" w:rsidRPr="001269F9" w:rsidRDefault="000F32C4" w:rsidP="00D347DB">
                            <w:pPr>
                              <w:jc w:val="center"/>
                              <w:rPr>
                                <w:sz w:val="20"/>
                              </w:rPr>
                            </w:pPr>
                            <w:r>
                              <w:rPr>
                                <w:sz w:val="20"/>
                              </w:rPr>
                              <w:t>Globe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30.9pt;margin-top:4.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" filled="f">
                <v:textbox inset="0,0,0,0">
                  <w:txbxContent>
                    <w:p w14:paraId="0EF45AB8" w14:textId="224DC093" w:rsidR="000F32C4" w:rsidRPr="001269F9" w:rsidRDefault="000F32C4" w:rsidP="00D347DB">
                      <w:pPr>
                        <w:jc w:val="center"/>
                        <w:rPr>
                          <w:sz w:val="20"/>
                        </w:rPr>
                      </w:pPr>
                      <w:r>
                        <w:rPr>
                          <w:sz w:val="20"/>
                        </w:rPr>
                        <w:t>Globe</w:t>
                      </w:r>
                    </w:p>
                  </w:txbxContent>
                </v:textbox>
              </v:shape>
            </w:pict>
          </mc:Fallback>
        </mc:AlternateContent>
      </w:r>
      <w:r w:rsidR="00D8743B" w:rsidRPr="00850F6F">
        <w:t>Man was created to rule over the animals (Gen. 1:28).</w:t>
      </w:r>
    </w:p>
    <w:p w14:paraId="44017D68" w14:textId="58D8EBAD" w:rsidR="00D8743B" w:rsidRDefault="00D8743B" w:rsidP="00D8743B">
      <w:pPr>
        <w:pStyle w:val="Heading4"/>
      </w:pPr>
      <w:r w:rsidRPr="004A2299">
        <w:lastRenderedPageBreak/>
        <w:t xml:space="preserve">If millions of years really happened, then most of the </w:t>
      </w:r>
      <w:r>
        <w:t>land, flying and sea creatures</w:t>
      </w:r>
      <w:r w:rsidRPr="004A2299">
        <w:t xml:space="preserve"> lived and died</w:t>
      </w:r>
      <w:r>
        <w:t>,</w:t>
      </w:r>
      <w:r w:rsidRPr="004A2299">
        <w:t xml:space="preserve"> and many </w:t>
      </w:r>
      <w:r>
        <w:t xml:space="preserve">species </w:t>
      </w:r>
      <w:r w:rsidRPr="004A2299">
        <w:t xml:space="preserve">even became </w:t>
      </w:r>
      <w:r>
        <w:t>extinct</w:t>
      </w:r>
      <w:r w:rsidRPr="004A2299">
        <w:t xml:space="preserve"> before Adam &amp; Eve could ever rule over them.</w:t>
      </w:r>
    </w:p>
    <w:p w14:paraId="0834D28E" w14:textId="609FFDBD" w:rsidR="00D8743B" w:rsidRPr="00850F6F" w:rsidRDefault="00215255" w:rsidP="00D8743B">
      <w:pPr>
        <w:pStyle w:val="Heading4"/>
      </w:pPr>
      <w:r w:rsidRPr="008B1F91">
        <w:rPr>
          <w:rFonts w:cs="Arial"/>
          <w:noProof/>
          <w:lang w:eastAsia="en-US"/>
        </w:rPr>
        <mc:AlternateContent>
          <mc:Choice Requires="wps">
            <w:drawing>
              <wp:anchor distT="0" distB="0" distL="114300" distR="114300" simplePos="0" relativeHeight="251728384" behindDoc="0" locked="0" layoutInCell="1" allowOverlap="1" wp14:anchorId="30577406" wp14:editId="7573ADFD">
                <wp:simplePos x="0" y="0"/>
                <wp:positionH relativeFrom="column">
                  <wp:posOffset>-507365</wp:posOffset>
                </wp:positionH>
                <wp:positionV relativeFrom="paragraph">
                  <wp:posOffset>75565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AAB5F" w14:textId="39A1E645" w:rsidR="000F32C4" w:rsidRPr="001269F9" w:rsidRDefault="000F32C4" w:rsidP="00D347DB">
                            <w:pPr>
                              <w:jc w:val="center"/>
                              <w:rPr>
                                <w:sz w:val="20"/>
                              </w:rPr>
                            </w:pPr>
                            <w:r>
                              <w:rPr>
                                <w:sz w:val="20"/>
                              </w:rPr>
                              <w:t>Rom. 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39.9pt;margin-top:5.9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14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W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" filled="f">
                <v:textbox inset="0,0,0,0">
                  <w:txbxContent>
                    <w:p w14:paraId="2A0AAB5F" w14:textId="39A1E645" w:rsidR="000F32C4" w:rsidRPr="001269F9" w:rsidRDefault="000F32C4" w:rsidP="00D347DB">
                      <w:pPr>
                        <w:jc w:val="center"/>
                        <w:rPr>
                          <w:sz w:val="20"/>
                        </w:rPr>
                      </w:pPr>
                      <w:r>
                        <w:rPr>
                          <w:sz w:val="20"/>
                        </w:rPr>
                        <w:t>Rom. 5:12</w:t>
                      </w:r>
                    </w:p>
                  </w:txbxContent>
                </v:textbox>
              </v:shape>
            </w:pict>
          </mc:Fallback>
        </mc:AlternateContent>
      </w:r>
      <w:r w:rsidR="00BB6870" w:rsidRPr="008B1F91">
        <w:rPr>
          <w:rFonts w:cs="Arial"/>
          <w:noProof/>
          <w:lang w:eastAsia="en-US"/>
        </w:rPr>
        <mc:AlternateContent>
          <mc:Choice Requires="wps">
            <w:drawing>
              <wp:anchor distT="0" distB="0" distL="114300" distR="114300" simplePos="0" relativeHeight="251734528" behindDoc="0" locked="0" layoutInCell="1" allowOverlap="1" wp14:anchorId="6916BAAE" wp14:editId="70B5E292">
                <wp:simplePos x="0" y="0"/>
                <wp:positionH relativeFrom="column">
                  <wp:posOffset>-507365</wp:posOffset>
                </wp:positionH>
                <wp:positionV relativeFrom="paragraph">
                  <wp:posOffset>418465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D2CD7" w14:textId="440C62F0" w:rsidR="000F32C4" w:rsidRPr="001269F9" w:rsidRDefault="000F32C4" w:rsidP="00D347DB">
                            <w:pPr>
                              <w:jc w:val="center"/>
                              <w:rPr>
                                <w:sz w:val="20"/>
                              </w:rPr>
                            </w:pPr>
                            <w:r>
                              <w:rPr>
                                <w:sz w:val="20"/>
                              </w:rPr>
                              <w:t>Exod.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39.9pt;margin-top:32.9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JH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" filled="f">
                <v:textbox inset="0,0,0,0">
                  <w:txbxContent>
                    <w:p w14:paraId="49DD2CD7" w14:textId="440C62F0" w:rsidR="000F32C4" w:rsidRPr="001269F9" w:rsidRDefault="000F32C4" w:rsidP="00D347DB">
                      <w:pPr>
                        <w:jc w:val="center"/>
                        <w:rPr>
                          <w:sz w:val="20"/>
                        </w:rPr>
                      </w:pPr>
                      <w:r>
                        <w:rPr>
                          <w:sz w:val="20"/>
                        </w:rPr>
                        <w:t>Exod. 20:11</w:t>
                      </w:r>
                    </w:p>
                  </w:txbxContent>
                </v:textbox>
              </v:shape>
            </w:pict>
          </mc:Fallback>
        </mc:AlternateContent>
      </w:r>
      <w:r w:rsidR="00BB6870" w:rsidRPr="008B1F91">
        <w:rPr>
          <w:rFonts w:cs="Arial"/>
          <w:noProof/>
          <w:lang w:eastAsia="en-US"/>
        </w:rPr>
        <mc:AlternateContent>
          <mc:Choice Requires="wps">
            <w:drawing>
              <wp:anchor distT="0" distB="0" distL="114300" distR="114300" simplePos="0" relativeHeight="251738624" behindDoc="0" locked="0" layoutInCell="1" allowOverlap="1" wp14:anchorId="0486678E" wp14:editId="5D8F6C8D">
                <wp:simplePos x="0" y="0"/>
                <wp:positionH relativeFrom="column">
                  <wp:posOffset>-507365</wp:posOffset>
                </wp:positionH>
                <wp:positionV relativeFrom="paragraph">
                  <wp:posOffset>5790565</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F1C8E0" w14:textId="34F4D44F" w:rsidR="000F32C4" w:rsidRPr="001269F9" w:rsidRDefault="000F32C4" w:rsidP="00D347DB">
                            <w:pPr>
                              <w:jc w:val="center"/>
                              <w:rPr>
                                <w:sz w:val="20"/>
                              </w:rPr>
                            </w:pPr>
                            <w:r>
                              <w:rPr>
                                <w:sz w:val="20"/>
                              </w:rPr>
                              <w:t>Num.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7" type="#_x0000_t202" style="position:absolute;left:0;text-align:left;margin-left:-39.9pt;margin-top:455.9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uYFXw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0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" filled="f">
                <v:textbox inset="0,0,0,0">
                  <w:txbxContent>
                    <w:p w14:paraId="1EF1C8E0" w14:textId="34F4D44F" w:rsidR="000F32C4" w:rsidRPr="001269F9" w:rsidRDefault="000F32C4" w:rsidP="00D347DB">
                      <w:pPr>
                        <w:jc w:val="center"/>
                        <w:rPr>
                          <w:sz w:val="20"/>
                        </w:rPr>
                      </w:pPr>
                      <w:r>
                        <w:rPr>
                          <w:sz w:val="20"/>
                        </w:rPr>
                        <w:t>Num. 7</w:t>
                      </w:r>
                    </w:p>
                  </w:txbxContent>
                </v:textbox>
              </v:shape>
            </w:pict>
          </mc:Fallback>
        </mc:AlternateContent>
      </w:r>
      <w:r w:rsidR="00D8743B">
        <w:t xml:space="preserve">Here we would also see death </w:t>
      </w:r>
      <w:r w:rsidR="00D8743B" w:rsidRPr="00B126DD">
        <w:rPr>
          <w:i/>
        </w:rPr>
        <w:t>preceding</w:t>
      </w:r>
      <w:r w:rsidR="00D8743B">
        <w:t xml:space="preserve"> Adam’s sin while Romans 5:12 said death </w:t>
      </w:r>
      <w:r w:rsidR="00D8743B">
        <w:rPr>
          <w:i/>
        </w:rPr>
        <w:t>followed</w:t>
      </w:r>
      <w:r w:rsidR="00D8743B">
        <w:t xml:space="preserve"> the </w:t>
      </w:r>
      <w:proofErr w:type="gramStart"/>
      <w:r w:rsidR="00D8743B">
        <w:t>Fall</w:t>
      </w:r>
      <w:proofErr w:type="gramEnd"/>
      <w:r w:rsidR="00D8743B">
        <w:t>.</w:t>
      </w:r>
    </w:p>
    <w:p w14:paraId="763ED72F" w14:textId="77777777" w:rsidR="00A00080" w:rsidRDefault="00A00080" w:rsidP="00A00080">
      <w:pPr>
        <w:pStyle w:val="Heading3"/>
      </w:pPr>
      <w:r>
        <w:t xml:space="preserve">Exodus 20:11 </w:t>
      </w:r>
      <w:proofErr w:type="gramStart"/>
      <w:r>
        <w:t>is</w:t>
      </w:r>
      <w:proofErr w:type="gramEnd"/>
      <w:r>
        <w:t xml:space="preserve"> a “nail in the wall” against efforts to put millions of years in the Bible.</w:t>
      </w:r>
    </w:p>
    <w:p w14:paraId="22514FC9" w14:textId="77777777" w:rsidR="00D8743B" w:rsidRDefault="00D8743B" w:rsidP="00D8743B">
      <w:pPr>
        <w:pStyle w:val="Heading4"/>
      </w:pPr>
      <w:r>
        <w:t>Against day-age view and day-gap-day view</w:t>
      </w:r>
    </w:p>
    <w:p w14:paraId="246E97A1" w14:textId="07B6931E" w:rsidR="00D8743B" w:rsidRDefault="00D8743B" w:rsidP="00D8743B">
      <w:pPr>
        <w:pStyle w:val="Heading4"/>
      </w:pPr>
      <w:r>
        <w:t>Against gap between Gen. 1:1 and 1:2, or time before Gen. 1:1</w:t>
      </w:r>
    </w:p>
    <w:p w14:paraId="41BBCB83" w14:textId="6DCF2A48" w:rsidR="00D8743B" w:rsidRPr="008D2692" w:rsidRDefault="00215255" w:rsidP="00D8743B">
      <w:pPr>
        <w:pStyle w:val="Heading2"/>
      </w:pPr>
      <w:r w:rsidRPr="008B1F91">
        <w:rPr>
          <w:rFonts w:cs="Arial"/>
          <w:noProof/>
          <w:lang w:eastAsia="en-US"/>
        </w:rPr>
        <mc:AlternateContent>
          <mc:Choice Requires="wps">
            <w:drawing>
              <wp:anchor distT="0" distB="0" distL="114300" distR="114300" simplePos="0" relativeHeight="251729408" behindDoc="0" locked="0" layoutInCell="1" allowOverlap="1" wp14:anchorId="07428EE0" wp14:editId="04DD2832">
                <wp:simplePos x="0" y="0"/>
                <wp:positionH relativeFrom="column">
                  <wp:posOffset>-507365</wp:posOffset>
                </wp:positionH>
                <wp:positionV relativeFrom="paragraph">
                  <wp:posOffset>153670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59A2F7" w14:textId="63AD38B1" w:rsidR="000F32C4" w:rsidRDefault="000F32C4" w:rsidP="00D347DB">
                            <w:pPr>
                              <w:jc w:val="center"/>
                              <w:rPr>
                                <w:sz w:val="20"/>
                              </w:rPr>
                            </w:pPr>
                            <w:r>
                              <w:rPr>
                                <w:sz w:val="20"/>
                              </w:rPr>
                              <w:t>Polemic</w:t>
                            </w:r>
                          </w:p>
                          <w:p w14:paraId="5A7B5832" w14:textId="48F369EE" w:rsidR="000F32C4" w:rsidRPr="001269F9" w:rsidRDefault="000F32C4"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9.9pt;margin-top:12.1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Cein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" filled="f">
                <v:textbox inset="0,0,0,0">
                  <w:txbxContent>
                    <w:p w14:paraId="6C59A2F7" w14:textId="63AD38B1" w:rsidR="000F32C4" w:rsidRDefault="000F32C4" w:rsidP="00D347DB">
                      <w:pPr>
                        <w:jc w:val="center"/>
                        <w:rPr>
                          <w:sz w:val="20"/>
                        </w:rPr>
                      </w:pPr>
                      <w:r>
                        <w:rPr>
                          <w:sz w:val="20"/>
                        </w:rPr>
                        <w:t>Polemic</w:t>
                      </w:r>
                    </w:p>
                    <w:p w14:paraId="5A7B5832" w14:textId="48F369EE" w:rsidR="000F32C4" w:rsidRPr="001269F9" w:rsidRDefault="000F32C4" w:rsidP="00D347DB">
                      <w:pPr>
                        <w:jc w:val="center"/>
                        <w:rPr>
                          <w:sz w:val="20"/>
                        </w:rPr>
                      </w:pPr>
                      <w:r>
                        <w:rPr>
                          <w:sz w:val="20"/>
                        </w:rPr>
                        <w:t>(3 slides)</w:t>
                      </w:r>
                    </w:p>
                  </w:txbxContent>
                </v:textbox>
              </v:shape>
            </w:pict>
          </mc:Fallback>
        </mc:AlternateContent>
      </w:r>
      <w:r w:rsidR="00D8743B">
        <w:t>Objectio</w:t>
      </w:r>
      <w:r w:rsidR="00D8743B" w:rsidRPr="008D2692">
        <w:t>n: “But Genesis 1 is written as a polemic against the pagan ANE</w:t>
      </w:r>
      <w:r w:rsidR="00D8743B">
        <w:t xml:space="preserve"> (Ancient Near-Eastern)</w:t>
      </w:r>
      <w:r w:rsidR="00D8743B" w:rsidRPr="008D2692">
        <w:t xml:space="preserve"> creation myths.”</w:t>
      </w:r>
    </w:p>
    <w:p w14:paraId="5C7B3A21" w14:textId="77777777" w:rsidR="00D8743B" w:rsidRDefault="00D8743B" w:rsidP="00D8743B">
      <w:pPr>
        <w:pStyle w:val="Heading3"/>
      </w:pPr>
      <w:r w:rsidRPr="008D2692">
        <w:t xml:space="preserve">Truth, by its very nature, is always a </w:t>
      </w:r>
      <w:r>
        <w:t>polemic</w:t>
      </w:r>
      <w:r w:rsidRPr="008D2692">
        <w:t xml:space="preserve"> against what is false.</w:t>
      </w:r>
    </w:p>
    <w:p w14:paraId="7E71E026" w14:textId="3D339B4A" w:rsidR="00D8743B" w:rsidRDefault="00575224" w:rsidP="00D8743B">
      <w:pPr>
        <w:pStyle w:val="Heading3"/>
      </w:pPr>
      <w:proofErr w:type="spellStart"/>
      <w:r w:rsidRPr="00575224">
        <w:rPr>
          <w:i/>
        </w:rPr>
        <w:t>Toledoths</w:t>
      </w:r>
      <w:proofErr w:type="spellEnd"/>
      <w:r w:rsidRPr="008D2692">
        <w:t xml:space="preserve"> </w:t>
      </w:r>
      <w:r w:rsidR="00D8743B" w:rsidRPr="008D2692">
        <w:t xml:space="preserve">strongly indicate that the content of Genesis 1-11 existed before any of the ANE stories were </w:t>
      </w:r>
      <w:r w:rsidR="00D8743B">
        <w:t>written.  S</w:t>
      </w:r>
      <w:r w:rsidR="00D8743B" w:rsidRPr="008D2692">
        <w:t>o the</w:t>
      </w:r>
      <w:r w:rsidR="00D8743B">
        <w:t xml:space="preserve"> ANE myths</w:t>
      </w:r>
      <w:r w:rsidR="00D8743B" w:rsidRPr="008D2692">
        <w:t xml:space="preserve"> are </w:t>
      </w:r>
      <w:r w:rsidR="00D8743B">
        <w:t>humanly and demonically distorted versions of the truth (1 Cor. 10:19–20, Lev. 17:7, Deut 32:17).</w:t>
      </w:r>
    </w:p>
    <w:p w14:paraId="71B0FBAD" w14:textId="77777777" w:rsidR="00D8743B" w:rsidRDefault="00D8743B" w:rsidP="00D8743B">
      <w:pPr>
        <w:pStyle w:val="Heading3"/>
      </w:pPr>
      <w:r w:rsidRPr="008D2692">
        <w:t xml:space="preserve">There is no evidence in Gen. 1 that it was written for the conscious </w:t>
      </w:r>
      <w:r>
        <w:t>purpose</w:t>
      </w:r>
      <w:r w:rsidRPr="008D2692">
        <w:t xml:space="preserve"> of being a polemic (such as Gal. 1 or Rom. 2 or 1 John indicate</w:t>
      </w:r>
      <w:r>
        <w:t xml:space="preserve"> they were written</w:t>
      </w:r>
      <w:r w:rsidRPr="008D2692">
        <w:t>).</w:t>
      </w:r>
    </w:p>
    <w:p w14:paraId="2DB40F04" w14:textId="77777777" w:rsidR="00D8743B" w:rsidRPr="008D2692" w:rsidRDefault="00D8743B" w:rsidP="00D8743B">
      <w:pPr>
        <w:pStyle w:val="Heading3"/>
      </w:pPr>
      <w:r w:rsidRPr="008D2692">
        <w:t xml:space="preserve">Moses had no </w:t>
      </w:r>
      <w:r>
        <w:t>motivation</w:t>
      </w:r>
      <w:r w:rsidRPr="008D2692">
        <w:t xml:space="preserve"> to give the Jews a polemic, since they were not involved in evangelism and were told to destroy (or not associate with) the pagan nations around them.  Also, they were leaving Egypt for good and would not enter Babylonia or Assyria until centuries later.</w:t>
      </w:r>
    </w:p>
    <w:p w14:paraId="6FB0C6F8" w14:textId="74D63797" w:rsidR="00D8743B" w:rsidRDefault="006D2659" w:rsidP="00D8743B">
      <w:pPr>
        <w:pStyle w:val="Heading2"/>
      </w:pPr>
      <w:r w:rsidRPr="008B1F91">
        <w:rPr>
          <w:rFonts w:cs="Arial"/>
          <w:noProof/>
          <w:lang w:eastAsia="en-US"/>
        </w:rPr>
        <mc:AlternateContent>
          <mc:Choice Requires="wps">
            <w:drawing>
              <wp:anchor distT="0" distB="0" distL="114300" distR="114300" simplePos="0" relativeHeight="251737600" behindDoc="0" locked="0" layoutInCell="1" allowOverlap="1" wp14:anchorId="529CA59E" wp14:editId="297122B4">
                <wp:simplePos x="0" y="0"/>
                <wp:positionH relativeFrom="column">
                  <wp:posOffset>-507365</wp:posOffset>
                </wp:positionH>
                <wp:positionV relativeFrom="paragraph">
                  <wp:posOffset>87630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884F5" w14:textId="0D651737" w:rsidR="000F32C4" w:rsidRDefault="000F32C4" w:rsidP="00D347DB">
                            <w:pPr>
                              <w:jc w:val="center"/>
                              <w:rPr>
                                <w:sz w:val="20"/>
                              </w:rPr>
                            </w:pPr>
                            <w:r>
                              <w:rPr>
                                <w:sz w:val="20"/>
                              </w:rPr>
                              <w:t>Before Su</w:t>
                            </w:r>
                          </w:p>
                          <w:p w14:paraId="4BE78EFB" w14:textId="7A385F43" w:rsidR="000F32C4" w:rsidRPr="001269F9" w:rsidRDefault="000F32C4"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9.9pt;margin-top:6.9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qNp3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k9n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" filled="f">
                <v:textbox inset="0,0,0,0">
                  <w:txbxContent>
                    <w:p w14:paraId="02F884F5" w14:textId="0D651737" w:rsidR="000F32C4" w:rsidRDefault="000F32C4" w:rsidP="00D347DB">
                      <w:pPr>
                        <w:jc w:val="center"/>
                        <w:rPr>
                          <w:sz w:val="20"/>
                        </w:rPr>
                      </w:pPr>
                      <w:r>
                        <w:rPr>
                          <w:sz w:val="20"/>
                        </w:rPr>
                        <w:t>Before Su</w:t>
                      </w:r>
                    </w:p>
                    <w:p w14:paraId="4BE78EFB" w14:textId="7A385F43" w:rsidR="000F32C4" w:rsidRPr="001269F9" w:rsidRDefault="000F32C4" w:rsidP="00D347DB">
                      <w:pPr>
                        <w:jc w:val="center"/>
                        <w:rPr>
                          <w:sz w:val="20"/>
                        </w:rPr>
                      </w:pPr>
                      <w:r>
                        <w:rPr>
                          <w:sz w:val="20"/>
                        </w:rPr>
                        <w:t>(3 slides)</w:t>
                      </w:r>
                    </w:p>
                  </w:txbxContent>
                </v:textbox>
              </v:shape>
            </w:pict>
          </mc:Fallback>
        </mc:AlternateContent>
      </w:r>
      <w:r w:rsidR="00D8743B">
        <w:t>Objection: “You can’t have literal days before the Sun was created.”</w:t>
      </w:r>
    </w:p>
    <w:p w14:paraId="6BCE12F9" w14:textId="77777777" w:rsidR="00D8743B" w:rsidRPr="00A36562" w:rsidRDefault="00D8743B" w:rsidP="00D8743B">
      <w:pPr>
        <w:pStyle w:val="Heading3"/>
        <w:rPr>
          <w:lang w:val="en-SG"/>
        </w:rPr>
      </w:pPr>
      <w:r w:rsidRPr="00A36562">
        <w:t>Really?  Why can</w:t>
      </w:r>
      <w:r w:rsidRPr="00A36562">
        <w:rPr>
          <w:lang w:val="fr-FR"/>
        </w:rPr>
        <w:t>'</w:t>
      </w:r>
      <w:r w:rsidRPr="00A36562">
        <w:t>t God create earth, space, time and light before he created the Sun?</w:t>
      </w:r>
    </w:p>
    <w:p w14:paraId="5BBAD676" w14:textId="77777777" w:rsidR="00D8743B" w:rsidRPr="00A36562" w:rsidRDefault="00D8743B" w:rsidP="00D8743B">
      <w:pPr>
        <w:pStyle w:val="Heading3"/>
        <w:rPr>
          <w:lang w:val="en-SG"/>
        </w:rPr>
      </w:pPr>
      <w:r w:rsidRPr="00A36562">
        <w:t>Don’t you think that God can count hours without having to look at the Sun?</w:t>
      </w:r>
    </w:p>
    <w:p w14:paraId="29C25E63" w14:textId="13396AE0" w:rsidR="00D8743B" w:rsidRDefault="006D2659" w:rsidP="00D8743B">
      <w:pPr>
        <w:pStyle w:val="Heading2"/>
      </w:pPr>
      <w:r w:rsidRPr="008B1F91">
        <w:rPr>
          <w:rFonts w:cs="Arial"/>
          <w:noProof/>
          <w:lang w:eastAsia="en-US"/>
        </w:rPr>
        <mc:AlternateContent>
          <mc:Choice Requires="wps">
            <w:drawing>
              <wp:anchor distT="0" distB="0" distL="114300" distR="114300" simplePos="0" relativeHeight="251783680" behindDoc="0" locked="0" layoutInCell="1" allowOverlap="1" wp14:anchorId="1CC5C86D" wp14:editId="6AA6C826">
                <wp:simplePos x="0" y="0"/>
                <wp:positionH relativeFrom="column">
                  <wp:posOffset>-507365</wp:posOffset>
                </wp:positionH>
                <wp:positionV relativeFrom="paragraph">
                  <wp:posOffset>406400</wp:posOffset>
                </wp:positionV>
                <wp:extent cx="685800" cy="337820"/>
                <wp:effectExtent l="0" t="0" r="25400" b="177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2F0E03" w14:textId="310CA1DD" w:rsidR="000F32C4" w:rsidRPr="006D2659" w:rsidRDefault="000F32C4" w:rsidP="00D347DB">
                            <w:pPr>
                              <w:jc w:val="center"/>
                              <w:rPr>
                                <w:i/>
                                <w:sz w:val="20"/>
                              </w:rPr>
                            </w:pPr>
                            <w:proofErr w:type="spellStart"/>
                            <w:r w:rsidRPr="006D2659">
                              <w:rPr>
                                <w:i/>
                                <w:sz w:val="20"/>
                              </w:rPr>
                              <w:t>Beyom</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90" type="#_x0000_t202" style="position:absolute;left:0;text-align:left;margin-left:-39.9pt;margin-top:32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28V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" filled="f">
                <v:textbox inset="0,0,0,0">
                  <w:txbxContent>
                    <w:p w14:paraId="672F0E03" w14:textId="310CA1DD" w:rsidR="000F32C4" w:rsidRPr="006D2659" w:rsidRDefault="000F32C4" w:rsidP="00D347DB">
                      <w:pPr>
                        <w:jc w:val="center"/>
                        <w:rPr>
                          <w:i/>
                          <w:sz w:val="20"/>
                        </w:rPr>
                      </w:pPr>
                      <w:proofErr w:type="spellStart"/>
                      <w:r w:rsidRPr="006D2659">
                        <w:rPr>
                          <w:i/>
                          <w:sz w:val="20"/>
                        </w:rPr>
                        <w:t>Beyom</w:t>
                      </w:r>
                      <w:proofErr w:type="spellEnd"/>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511A456C" wp14:editId="06B1C681">
                <wp:simplePos x="0" y="0"/>
                <wp:positionH relativeFrom="column">
                  <wp:posOffset>-507365</wp:posOffset>
                </wp:positionH>
                <wp:positionV relativeFrom="paragraph">
                  <wp:posOffset>68580</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A4E9BF" w14:textId="70FA386A" w:rsidR="000F32C4" w:rsidRPr="001269F9" w:rsidRDefault="000F32C4" w:rsidP="00D347DB">
                            <w:pPr>
                              <w:jc w:val="center"/>
                              <w:rPr>
                                <w:sz w:val="20"/>
                              </w:rPr>
                            </w:pPr>
                            <w:r>
                              <w:rPr>
                                <w:sz w:val="20"/>
                              </w:rPr>
                              <w:t>Gen. 2:4 Figurative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1" type="#_x0000_t202" style="position:absolute;left:0;text-align:left;margin-left:-39.9pt;margin-top:5.4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IAI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" filled="f">
                <v:textbox inset="0,0,0,0">
                  <w:txbxContent>
                    <w:p w14:paraId="3BA4E9BF" w14:textId="70FA386A" w:rsidR="000F32C4" w:rsidRPr="001269F9" w:rsidRDefault="000F32C4" w:rsidP="00D347DB">
                      <w:pPr>
                        <w:jc w:val="center"/>
                        <w:rPr>
                          <w:sz w:val="20"/>
                        </w:rPr>
                      </w:pPr>
                      <w:r>
                        <w:rPr>
                          <w:sz w:val="20"/>
                        </w:rPr>
                        <w:t>Gen. 2:4 Figurative</w:t>
                      </w:r>
                    </w:p>
                  </w:txbxContent>
                </v:textbox>
              </v:shape>
            </w:pict>
          </mc:Fallback>
        </mc:AlternateContent>
      </w:r>
      <w:r w:rsidR="00D8743B">
        <w:t>Objection: “</w:t>
      </w:r>
      <w:r w:rsidR="00D8743B" w:rsidRPr="00201536">
        <w:t>Yom</w:t>
      </w:r>
      <w:r w:rsidR="00D8743B">
        <w:t xml:space="preserve"> is used in a non-figurative sense right in this context (Gen. 2:4) proving that the days are not literal.”</w:t>
      </w:r>
    </w:p>
    <w:p w14:paraId="20ABB690" w14:textId="77777777" w:rsidR="00D8743B" w:rsidRDefault="00D8743B" w:rsidP="00D8743B">
      <w:pPr>
        <w:pStyle w:val="Heading3"/>
      </w:pPr>
      <w:r>
        <w:t xml:space="preserve">But “in the day that” (“when”) is </w:t>
      </w:r>
      <w:proofErr w:type="spellStart"/>
      <w:r w:rsidRPr="0096051B">
        <w:rPr>
          <w:i/>
        </w:rPr>
        <w:t>beyom</w:t>
      </w:r>
      <w:proofErr w:type="spellEnd"/>
      <w:r>
        <w:t>.</w:t>
      </w:r>
    </w:p>
    <w:p w14:paraId="7687676F" w14:textId="3CB4A42B" w:rsidR="00D8743B" w:rsidRDefault="006D2659" w:rsidP="00D8743B">
      <w:pPr>
        <w:pStyle w:val="Heading3"/>
      </w:pPr>
      <w:r w:rsidRPr="008B1F91">
        <w:rPr>
          <w:rFonts w:cs="Arial"/>
          <w:noProof/>
          <w:lang w:eastAsia="en-US"/>
        </w:rPr>
        <mc:AlternateContent>
          <mc:Choice Requires="wps">
            <w:drawing>
              <wp:anchor distT="0" distB="0" distL="114300" distR="114300" simplePos="0" relativeHeight="251785728" behindDoc="0" locked="0" layoutInCell="1" allowOverlap="1" wp14:anchorId="790AE23B" wp14:editId="3195DEC1">
                <wp:simplePos x="0" y="0"/>
                <wp:positionH relativeFrom="column">
                  <wp:posOffset>-507365</wp:posOffset>
                </wp:positionH>
                <wp:positionV relativeFrom="paragraph">
                  <wp:posOffset>305435</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8EAF" w14:textId="3ACF78FD" w:rsidR="000F32C4" w:rsidRDefault="000F32C4" w:rsidP="00D347DB">
                            <w:pPr>
                              <w:jc w:val="center"/>
                              <w:rPr>
                                <w:sz w:val="20"/>
                              </w:rPr>
                            </w:pPr>
                            <w:r>
                              <w:rPr>
                                <w:sz w:val="20"/>
                              </w:rPr>
                              <w:t>Too Much</w:t>
                            </w:r>
                          </w:p>
                          <w:p w14:paraId="6F62C293" w14:textId="446157DA" w:rsidR="000F32C4" w:rsidRPr="001269F9" w:rsidRDefault="000F32C4"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2" type="#_x0000_t202" style="position:absolute;left:0;text-align:left;margin-left:-39.9pt;margin-top:24.0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" filled="f">
                <v:textbox inset="0,0,0,0">
                  <w:txbxContent>
                    <w:p w14:paraId="2CFE8EAF" w14:textId="3ACF78FD" w:rsidR="000F32C4" w:rsidRDefault="000F32C4" w:rsidP="00D347DB">
                      <w:pPr>
                        <w:jc w:val="center"/>
                        <w:rPr>
                          <w:sz w:val="20"/>
                        </w:rPr>
                      </w:pPr>
                      <w:r>
                        <w:rPr>
                          <w:sz w:val="20"/>
                        </w:rPr>
                        <w:t>Too Much</w:t>
                      </w:r>
                    </w:p>
                    <w:p w14:paraId="6F62C293" w14:textId="446157DA" w:rsidR="000F32C4" w:rsidRPr="001269F9" w:rsidRDefault="000F32C4" w:rsidP="00D347DB">
                      <w:pPr>
                        <w:jc w:val="center"/>
                        <w:rPr>
                          <w:sz w:val="20"/>
                        </w:rPr>
                      </w:pPr>
                      <w:r>
                        <w:rPr>
                          <w:sz w:val="20"/>
                        </w:rPr>
                        <w:t>(2 slides)</w:t>
                      </w:r>
                    </w:p>
                  </w:txbxContent>
                </v:textbox>
              </v:shape>
            </w:pict>
          </mc:Fallback>
        </mc:AlternateContent>
      </w:r>
      <w:r w:rsidR="00D8743B">
        <w:t xml:space="preserve">Numbers 7:10-84 shows a similar pattern of </w:t>
      </w:r>
      <w:proofErr w:type="spellStart"/>
      <w:r w:rsidR="00D8743B" w:rsidRPr="0096051B">
        <w:rPr>
          <w:i/>
        </w:rPr>
        <w:t>beyom</w:t>
      </w:r>
      <w:proofErr w:type="spellEnd"/>
      <w:r w:rsidR="00D8743B">
        <w:t xml:space="preserve"> and </w:t>
      </w:r>
      <w:proofErr w:type="spellStart"/>
      <w:r w:rsidR="00D8743B" w:rsidRPr="0096051B">
        <w:rPr>
          <w:i/>
        </w:rPr>
        <w:t>yom</w:t>
      </w:r>
      <w:proofErr w:type="spellEnd"/>
      <w:r w:rsidR="00D8743B">
        <w:t xml:space="preserve"> plus a number.</w:t>
      </w:r>
    </w:p>
    <w:p w14:paraId="43980536" w14:textId="77777777" w:rsidR="00D8743B" w:rsidRDefault="00D8743B" w:rsidP="00D8743B">
      <w:pPr>
        <w:pStyle w:val="Heading2"/>
      </w:pPr>
      <w:r>
        <w:t>Objection: “Too much happened on the sixth day to happen in 24 hours.”</w:t>
      </w:r>
    </w:p>
    <w:p w14:paraId="3A0CB412" w14:textId="77777777" w:rsidR="00D8743B" w:rsidRDefault="00D8743B" w:rsidP="00D8743B">
      <w:pPr>
        <w:ind w:left="2160"/>
      </w:pPr>
    </w:p>
    <w:p w14:paraId="1464ED02" w14:textId="77777777" w:rsidR="00D8743B" w:rsidRPr="00190534" w:rsidRDefault="00D8743B" w:rsidP="00D8743B">
      <w:pPr>
        <w:tabs>
          <w:tab w:val="left" w:pos="6096"/>
        </w:tabs>
        <w:ind w:left="2127"/>
        <w:rPr>
          <w:b/>
          <w:u w:val="single"/>
        </w:rPr>
      </w:pPr>
      <w:r w:rsidRPr="00190534">
        <w:rPr>
          <w:b/>
          <w:u w:val="single"/>
        </w:rPr>
        <w:t>What God did</w:t>
      </w:r>
      <w:r w:rsidRPr="00367886">
        <w:rPr>
          <w:b/>
        </w:rPr>
        <w:tab/>
      </w:r>
      <w:r w:rsidRPr="00190534">
        <w:rPr>
          <w:b/>
          <w:u w:val="single"/>
        </w:rPr>
        <w:t>What Adam did</w:t>
      </w:r>
    </w:p>
    <w:p w14:paraId="7EE530BA" w14:textId="77777777" w:rsidR="00D8743B" w:rsidRDefault="00D8743B" w:rsidP="00D8743B">
      <w:pPr>
        <w:tabs>
          <w:tab w:val="left" w:pos="6096"/>
        </w:tabs>
        <w:ind w:left="2127"/>
      </w:pPr>
    </w:p>
    <w:p w14:paraId="398B48F4" w14:textId="77777777" w:rsidR="00D8743B" w:rsidRDefault="00D8743B" w:rsidP="00D8743B">
      <w:pPr>
        <w:tabs>
          <w:tab w:val="left" w:pos="6096"/>
        </w:tabs>
        <w:ind w:left="2127"/>
      </w:pPr>
      <w:r>
        <w:t>1. Created land animals &amp; Garden</w:t>
      </w:r>
      <w:r>
        <w:tab/>
        <w:t>1. Started to tend the garden</w:t>
      </w:r>
    </w:p>
    <w:p w14:paraId="2F7A9C5F" w14:textId="77777777" w:rsidR="00D8743B" w:rsidRDefault="00D8743B" w:rsidP="00D8743B">
      <w:pPr>
        <w:tabs>
          <w:tab w:val="left" w:pos="6096"/>
        </w:tabs>
        <w:ind w:left="2127"/>
      </w:pPr>
    </w:p>
    <w:p w14:paraId="0DCDB94A" w14:textId="77777777" w:rsidR="00D8743B" w:rsidRDefault="00D8743B" w:rsidP="00D8743B">
      <w:pPr>
        <w:tabs>
          <w:tab w:val="left" w:pos="6096"/>
        </w:tabs>
        <w:ind w:left="2127"/>
      </w:pPr>
      <w:r>
        <w:t>2. Created Adam</w:t>
      </w:r>
      <w:r>
        <w:tab/>
        <w:t>2. Named animals &amp; birds</w:t>
      </w:r>
    </w:p>
    <w:p w14:paraId="2849F804" w14:textId="77777777" w:rsidR="00D8743B" w:rsidRDefault="00D8743B" w:rsidP="00D8743B">
      <w:pPr>
        <w:tabs>
          <w:tab w:val="left" w:pos="6096"/>
        </w:tabs>
        <w:ind w:left="2127"/>
      </w:pPr>
    </w:p>
    <w:p w14:paraId="38BC8AC5" w14:textId="4D302366" w:rsidR="00D8743B" w:rsidRDefault="00D8743B" w:rsidP="00D8743B">
      <w:pPr>
        <w:tabs>
          <w:tab w:val="left" w:pos="6096"/>
        </w:tabs>
        <w:ind w:left="2127"/>
      </w:pPr>
      <w:r>
        <w:t>3. Saw Adam’s need</w:t>
      </w:r>
      <w:r>
        <w:tab/>
        <w:t>3. Saw his need</w:t>
      </w:r>
    </w:p>
    <w:p w14:paraId="34246ED3" w14:textId="00BF4BA2" w:rsidR="00D8743B" w:rsidRDefault="00D8743B" w:rsidP="00D8743B">
      <w:pPr>
        <w:tabs>
          <w:tab w:val="left" w:pos="6096"/>
        </w:tabs>
        <w:ind w:left="2127"/>
      </w:pPr>
    </w:p>
    <w:p w14:paraId="74BC6486" w14:textId="4695BFE1" w:rsidR="00D8743B" w:rsidRDefault="00D8743B" w:rsidP="00D8743B">
      <w:pPr>
        <w:tabs>
          <w:tab w:val="left" w:pos="6096"/>
        </w:tabs>
        <w:ind w:left="2127"/>
      </w:pPr>
      <w:r>
        <w:t>4. Put Adam to sleep</w:t>
      </w:r>
    </w:p>
    <w:p w14:paraId="7A695AA4" w14:textId="5CEAE0D9" w:rsidR="00D8743B" w:rsidRDefault="00D8743B" w:rsidP="00D8743B">
      <w:pPr>
        <w:tabs>
          <w:tab w:val="left" w:pos="6096"/>
        </w:tabs>
        <w:ind w:left="2127"/>
      </w:pPr>
    </w:p>
    <w:p w14:paraId="36C7506C" w14:textId="240CC0EC" w:rsidR="00D8743B" w:rsidRDefault="00D8743B" w:rsidP="00D8743B">
      <w:pPr>
        <w:tabs>
          <w:tab w:val="left" w:pos="6096"/>
        </w:tabs>
        <w:ind w:left="2127"/>
      </w:pPr>
      <w:r>
        <w:t>5. Created Eve</w:t>
      </w:r>
    </w:p>
    <w:p w14:paraId="1765090B" w14:textId="1851EF09" w:rsidR="00D8743B" w:rsidRDefault="00937823" w:rsidP="00D8743B">
      <w:pPr>
        <w:pStyle w:val="Heading2"/>
      </w:pPr>
      <w:r w:rsidRPr="008B1F91">
        <w:rPr>
          <w:rFonts w:cs="Arial"/>
          <w:noProof/>
          <w:lang w:eastAsia="en-US"/>
        </w:rPr>
        <mc:AlternateContent>
          <mc:Choice Requires="wps">
            <w:drawing>
              <wp:anchor distT="0" distB="0" distL="114300" distR="114300" simplePos="0" relativeHeight="251787776" behindDoc="0" locked="0" layoutInCell="1" allowOverlap="1" wp14:anchorId="5E9290AB" wp14:editId="1A4BE2D2">
                <wp:simplePos x="0" y="0"/>
                <wp:positionH relativeFrom="column">
                  <wp:posOffset>-507365</wp:posOffset>
                </wp:positionH>
                <wp:positionV relativeFrom="paragraph">
                  <wp:posOffset>42545</wp:posOffset>
                </wp:positionV>
                <wp:extent cx="685800" cy="337820"/>
                <wp:effectExtent l="0" t="0" r="254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C362F" w14:textId="535F325B" w:rsidR="000F32C4" w:rsidRPr="001269F9" w:rsidRDefault="000F32C4" w:rsidP="00D347DB">
                            <w:pPr>
                              <w:jc w:val="center"/>
                              <w:rPr>
                                <w:sz w:val="20"/>
                              </w:rPr>
                            </w:pPr>
                            <w:r>
                              <w:rPr>
                                <w:sz w:val="20"/>
                              </w:rPr>
                              <w:t>Contradict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39.9pt;margin-top:3.3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3wg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" filled="f">
                <v:textbox inset="0,0,0,0">
                  <w:txbxContent>
                    <w:p w14:paraId="236C362F" w14:textId="535F325B" w:rsidR="000F32C4" w:rsidRPr="001269F9" w:rsidRDefault="000F32C4" w:rsidP="00D347DB">
                      <w:pPr>
                        <w:jc w:val="center"/>
                        <w:rPr>
                          <w:sz w:val="20"/>
                        </w:rPr>
                      </w:pPr>
                      <w:r>
                        <w:rPr>
                          <w:sz w:val="20"/>
                        </w:rPr>
                        <w:t>Contradict</w:t>
                      </w:r>
                    </w:p>
                  </w:txbxContent>
                </v:textbox>
              </v:shape>
            </w:pict>
          </mc:Fallback>
        </mc:AlternateContent>
      </w:r>
      <w:r w:rsidR="00D8743B">
        <w:t>Objection: “Gen. 1 &amp; Gen. 2 are contradictory creation accounts.”</w:t>
      </w:r>
    </w:p>
    <w:p w14:paraId="1A189B41" w14:textId="75A9E7C5" w:rsidR="00D8743B" w:rsidRDefault="00D8743B" w:rsidP="00D8743B">
      <w:pPr>
        <w:pStyle w:val="Heading3"/>
      </w:pPr>
      <w:r>
        <w:lastRenderedPageBreak/>
        <w:t>Gen. 2 does not mention the creation of earth, space, time and light (Day 1), or the firmament (= expanse, Day 2), or dry land (Day 3), or the heavenly bodies (Day 4), or sea creatures (Day 5) or creeping things (Day 6).</w:t>
      </w:r>
    </w:p>
    <w:p w14:paraId="3D08BF31" w14:textId="77777777" w:rsidR="00D8743B" w:rsidRDefault="00D8743B" w:rsidP="00D8743B">
      <w:pPr>
        <w:pStyle w:val="Heading3"/>
      </w:pPr>
      <w:r>
        <w:t>Gen. 1 is the wide-angle lens view of the whole Creation Week.</w:t>
      </w:r>
    </w:p>
    <w:p w14:paraId="139B8595" w14:textId="77777777" w:rsidR="00D8743B" w:rsidRDefault="00D8743B" w:rsidP="00D8743B">
      <w:pPr>
        <w:pStyle w:val="Heading3"/>
      </w:pPr>
      <w:r>
        <w:t>Gen. 2 is the telephoto lens view of some events of Day 6.</w:t>
      </w:r>
    </w:p>
    <w:p w14:paraId="5060633E" w14:textId="122D78B7" w:rsidR="00D8743B" w:rsidRDefault="00937823" w:rsidP="00D8743B">
      <w:pPr>
        <w:pStyle w:val="Heading2"/>
      </w:pPr>
      <w:r w:rsidRPr="008B1F91">
        <w:rPr>
          <w:rFonts w:cs="Arial"/>
          <w:noProof/>
          <w:lang w:eastAsia="en-US"/>
        </w:rPr>
        <mc:AlternateContent>
          <mc:Choice Requires="wps">
            <w:drawing>
              <wp:anchor distT="0" distB="0" distL="114300" distR="114300" simplePos="0" relativeHeight="251740672" behindDoc="0" locked="0" layoutInCell="1" allowOverlap="1" wp14:anchorId="1C5BA9E4" wp14:editId="757CB99A">
                <wp:simplePos x="0" y="0"/>
                <wp:positionH relativeFrom="column">
                  <wp:posOffset>-507365</wp:posOffset>
                </wp:positionH>
                <wp:positionV relativeFrom="paragraph">
                  <wp:posOffset>20955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46E2A" w14:textId="77538D2F" w:rsidR="000F32C4" w:rsidRDefault="000F32C4" w:rsidP="00D347DB">
                            <w:pPr>
                              <w:jc w:val="center"/>
                              <w:rPr>
                                <w:sz w:val="20"/>
                              </w:rPr>
                            </w:pPr>
                            <w:r>
                              <w:rPr>
                                <w:sz w:val="20"/>
                              </w:rPr>
                              <w:t>2 Pet 3:8</w:t>
                            </w:r>
                          </w:p>
                          <w:p w14:paraId="3A234D26" w14:textId="5B5C30DE" w:rsidR="000F32C4" w:rsidRPr="001269F9" w:rsidRDefault="000F32C4" w:rsidP="00D347DB">
                            <w:pPr>
                              <w:jc w:val="center"/>
                              <w:rPr>
                                <w:sz w:val="20"/>
                              </w:rPr>
                            </w:pPr>
                            <w:r>
                              <w:rPr>
                                <w:sz w:val="20"/>
                              </w:rP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9.9pt;margin-top:1.65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lft3w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W2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" filled="f">
                <v:textbox inset="0,0,0,0">
                  <w:txbxContent>
                    <w:p w14:paraId="34846E2A" w14:textId="77538D2F" w:rsidR="000F32C4" w:rsidRDefault="000F32C4" w:rsidP="00D347DB">
                      <w:pPr>
                        <w:jc w:val="center"/>
                        <w:rPr>
                          <w:sz w:val="20"/>
                        </w:rPr>
                      </w:pPr>
                      <w:r>
                        <w:rPr>
                          <w:sz w:val="20"/>
                        </w:rPr>
                        <w:t>2 Pet 3:8</w:t>
                      </w:r>
                    </w:p>
                    <w:p w14:paraId="3A234D26" w14:textId="5B5C30DE" w:rsidR="000F32C4" w:rsidRPr="001269F9" w:rsidRDefault="000F32C4" w:rsidP="00D347DB">
                      <w:pPr>
                        <w:jc w:val="center"/>
                        <w:rPr>
                          <w:sz w:val="20"/>
                        </w:rPr>
                      </w:pPr>
                      <w:r>
                        <w:rPr>
                          <w:sz w:val="20"/>
                        </w:rPr>
                        <w:t>(6 slides)</w:t>
                      </w:r>
                    </w:p>
                  </w:txbxContent>
                </v:textbox>
              </v:shape>
            </w:pict>
          </mc:Fallback>
        </mc:AlternateContent>
      </w:r>
      <w:r w:rsidR="00D8743B">
        <w:t xml:space="preserve">Objection: “2 Pet. 3:8 (also Ps. 90:4) shows that the days of creation are not </w:t>
      </w:r>
      <w:r w:rsidR="00D8743B" w:rsidRPr="00DB0449">
        <w:t>literal.”</w:t>
      </w:r>
    </w:p>
    <w:p w14:paraId="1CCC319E" w14:textId="7ACBAAF5" w:rsidR="00D8743B" w:rsidRPr="00A51F02" w:rsidRDefault="00D8743B" w:rsidP="00D8743B">
      <w:pPr>
        <w:pStyle w:val="Heading3"/>
        <w:rPr>
          <w:lang w:val="en-SG"/>
        </w:rPr>
      </w:pPr>
      <w:r w:rsidRPr="00A51F02">
        <w:t>Peter is quoting Psalm 90:4—"For a thousand years in your sight are like yesterday when it passes by or as a watch in the night" (NAS)</w:t>
      </w:r>
    </w:p>
    <w:p w14:paraId="60984A0C" w14:textId="3253AFE2" w:rsidR="00D8743B" w:rsidRPr="00634A20" w:rsidRDefault="00D8743B" w:rsidP="00D8743B">
      <w:pPr>
        <w:pStyle w:val="Heading3"/>
        <w:rPr>
          <w:lang w:val="en-SG"/>
        </w:rPr>
      </w:pPr>
      <w:r w:rsidRPr="00A51F02">
        <w:t>The point here is that God is eternal.  It is quite another thing to foist this verse on Genesis 1 and have it overthrow the contextual factors in Genesis 1 that show literal days.</w:t>
      </w:r>
    </w:p>
    <w:p w14:paraId="4D5D8B6B" w14:textId="4E6A219F" w:rsidR="00D8743B" w:rsidRPr="00A51F02" w:rsidRDefault="003C0A1C" w:rsidP="00D8743B">
      <w:pPr>
        <w:pStyle w:val="Heading3"/>
        <w:rPr>
          <w:lang w:val="en-SG"/>
        </w:rPr>
      </w:pPr>
      <w:r w:rsidRPr="008B1F91">
        <w:rPr>
          <w:rFonts w:cs="Arial"/>
          <w:noProof/>
          <w:lang w:eastAsia="en-US"/>
        </w:rPr>
        <mc:AlternateContent>
          <mc:Choice Requires="wps">
            <w:drawing>
              <wp:anchor distT="0" distB="0" distL="114300" distR="114300" simplePos="0" relativeHeight="251743744" behindDoc="0" locked="0" layoutInCell="1" allowOverlap="1" wp14:anchorId="49E28162" wp14:editId="725FF86D">
                <wp:simplePos x="0" y="0"/>
                <wp:positionH relativeFrom="column">
                  <wp:posOffset>-507365</wp:posOffset>
                </wp:positionH>
                <wp:positionV relativeFrom="paragraph">
                  <wp:posOffset>1576705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1C73D" w14:textId="3EFEBED7" w:rsidR="000F32C4" w:rsidRDefault="000F32C4" w:rsidP="00D347DB">
                            <w:pPr>
                              <w:jc w:val="center"/>
                              <w:rPr>
                                <w:sz w:val="20"/>
                              </w:rPr>
                            </w:pPr>
                            <w:r>
                              <w:rPr>
                                <w:sz w:val="20"/>
                              </w:rPr>
                              <w:t>Scholars</w:t>
                            </w:r>
                          </w:p>
                          <w:p w14:paraId="00FE8346" w14:textId="4DEC109A" w:rsidR="000F32C4" w:rsidRPr="001269F9" w:rsidRDefault="000F32C4" w:rsidP="00D347DB">
                            <w:pPr>
                              <w:jc w:val="center"/>
                              <w:rPr>
                                <w:sz w:val="20"/>
                              </w:rPr>
                            </w:pPr>
                            <w:r>
                              <w:rPr>
                                <w:sz w:val="20"/>
                              </w:rPr>
                              <w:t>(10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9.9pt;margin-top:124.1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bg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" filled="f">
                <v:textbox inset="0,0,0,0">
                  <w:txbxContent>
                    <w:p w14:paraId="1871C73D" w14:textId="3EFEBED7" w:rsidR="000F32C4" w:rsidRDefault="000F32C4" w:rsidP="00D347DB">
                      <w:pPr>
                        <w:jc w:val="center"/>
                        <w:rPr>
                          <w:sz w:val="20"/>
                        </w:rPr>
                      </w:pPr>
                      <w:r>
                        <w:rPr>
                          <w:sz w:val="20"/>
                        </w:rPr>
                        <w:t>Scholars</w:t>
                      </w:r>
                    </w:p>
                    <w:p w14:paraId="00FE8346" w14:textId="4DEC109A" w:rsidR="000F32C4" w:rsidRPr="001269F9" w:rsidRDefault="000F32C4" w:rsidP="00D347DB">
                      <w:pPr>
                        <w:jc w:val="center"/>
                        <w:rPr>
                          <w:sz w:val="20"/>
                        </w:rPr>
                      </w:pPr>
                      <w:r>
                        <w:rPr>
                          <w:sz w:val="20"/>
                        </w:rPr>
                        <w:t>(10 slides)</w:t>
                      </w:r>
                    </w:p>
                  </w:txbxContent>
                </v:textbox>
              </v:shape>
            </w:pict>
          </mc:Fallback>
        </mc:AlternateContent>
      </w:r>
      <w:r w:rsidR="00D8743B">
        <w:t>We don’t take that verse and impose it on other passages in other contexts (Jericho, Jonah, or Christ’s resurrection)—so why do it to Genesis 1?</w:t>
      </w:r>
    </w:p>
    <w:p w14:paraId="18BA78A4" w14:textId="5898A0DC" w:rsidR="00D8743B" w:rsidRDefault="006D022B" w:rsidP="00D8743B">
      <w:pPr>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466D17C6" wp14:editId="66CA6C00">
                <wp:simplePos x="0" y="0"/>
                <wp:positionH relativeFrom="column">
                  <wp:posOffset>-507365</wp:posOffset>
                </wp:positionH>
                <wp:positionV relativeFrom="paragraph">
                  <wp:posOffset>69215</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ACF467" w14:textId="78A1E49E" w:rsidR="000F32C4" w:rsidRDefault="000F32C4" w:rsidP="00D347DB">
                            <w:pPr>
                              <w:jc w:val="center"/>
                              <w:rPr>
                                <w:sz w:val="20"/>
                              </w:rPr>
                            </w:pPr>
                            <w:proofErr w:type="spellStart"/>
                            <w:r>
                              <w:rPr>
                                <w:sz w:val="20"/>
                              </w:rPr>
                              <w:t>Subj</w:t>
                            </w:r>
                            <w:proofErr w:type="spellEnd"/>
                          </w:p>
                          <w:p w14:paraId="50F390F3" w14:textId="2B0CAC18" w:rsidR="000F32C4" w:rsidRPr="001269F9" w:rsidRDefault="000F32C4" w:rsidP="00D347DB">
                            <w:pPr>
                              <w:jc w:val="center"/>
                              <w:rPr>
                                <w:sz w:val="20"/>
                              </w:rPr>
                            </w:pPr>
                            <w:r>
                              <w:rPr>
                                <w:sz w:val="20"/>
                              </w:rP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9.9pt;margin-top:5.4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ob+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" filled="f">
                <v:textbox inset="0,0,0,0">
                  <w:txbxContent>
                    <w:p w14:paraId="0DACF467" w14:textId="78A1E49E" w:rsidR="000F32C4" w:rsidRDefault="000F32C4" w:rsidP="00D347DB">
                      <w:pPr>
                        <w:jc w:val="center"/>
                        <w:rPr>
                          <w:sz w:val="20"/>
                        </w:rPr>
                      </w:pPr>
                      <w:proofErr w:type="spellStart"/>
                      <w:r>
                        <w:rPr>
                          <w:sz w:val="20"/>
                        </w:rPr>
                        <w:t>Subj</w:t>
                      </w:r>
                      <w:proofErr w:type="spellEnd"/>
                    </w:p>
                    <w:p w14:paraId="50F390F3" w14:textId="2B0CAC18" w:rsidR="000F32C4" w:rsidRPr="001269F9" w:rsidRDefault="000F32C4" w:rsidP="00D347DB">
                      <w:pPr>
                        <w:jc w:val="center"/>
                        <w:rPr>
                          <w:sz w:val="20"/>
                        </w:rPr>
                      </w:pPr>
                      <w:r>
                        <w:rPr>
                          <w:sz w:val="20"/>
                        </w:rPr>
                        <w:t>(5 slides)</w:t>
                      </w:r>
                    </w:p>
                  </w:txbxContent>
                </v:textbox>
              </v:shape>
            </w:pict>
          </mc:Fallback>
        </mc:AlternateContent>
      </w:r>
    </w:p>
    <w:p w14:paraId="44B2ED37" w14:textId="77777777" w:rsidR="00D8743B" w:rsidRPr="00FD7B79" w:rsidRDefault="00D8743B" w:rsidP="00D8743B">
      <w:pPr>
        <w:rPr>
          <w:rFonts w:cs="Arial"/>
        </w:rPr>
      </w:pPr>
      <w:r w:rsidRPr="00FD7B79">
        <w:rPr>
          <w:rFonts w:cs="Arial"/>
        </w:rPr>
        <w:t>(</w:t>
      </w:r>
      <w:r>
        <w:rPr>
          <w:rFonts w:cs="Arial"/>
        </w:rPr>
        <w:t>Why should we believe Genesis 1–11 is history?</w:t>
      </w:r>
      <w:r w:rsidRPr="00FD7B79">
        <w:rPr>
          <w:rFonts w:cs="Arial"/>
        </w:rPr>
        <w:t>)</w:t>
      </w:r>
    </w:p>
    <w:p w14:paraId="1F433551" w14:textId="77777777" w:rsidR="00D8743B" w:rsidRPr="00FD7B79" w:rsidRDefault="00D8743B" w:rsidP="00D8743B">
      <w:pPr>
        <w:pStyle w:val="Heading1"/>
        <w:rPr>
          <w:rFonts w:cs="Arial"/>
        </w:rPr>
      </w:pPr>
      <w:r w:rsidRPr="00FD7B79">
        <w:rPr>
          <w:rFonts w:cs="Arial"/>
        </w:rPr>
        <w:t>Conclusion</w:t>
      </w:r>
    </w:p>
    <w:p w14:paraId="70613233" w14:textId="38DEEF9D" w:rsidR="00D8743B" w:rsidRPr="002B604B" w:rsidRDefault="002B604B" w:rsidP="00D8743B">
      <w:pPr>
        <w:pStyle w:val="Heading3"/>
        <w:rPr>
          <w:rFonts w:cs="Arial"/>
          <w:lang w:val="en-SG"/>
        </w:rPr>
      </w:pPr>
      <w:r w:rsidRPr="002B604B">
        <w:rPr>
          <w:rFonts w:cs="Arial"/>
          <w:noProof/>
          <w:lang w:eastAsia="en-US"/>
        </w:rPr>
        <mc:AlternateContent>
          <mc:Choice Requires="wps">
            <w:drawing>
              <wp:anchor distT="0" distB="0" distL="114300" distR="114300" simplePos="0" relativeHeight="251771392" behindDoc="0" locked="0" layoutInCell="1" allowOverlap="1" wp14:anchorId="5B9B287C" wp14:editId="6A6CFDB4">
                <wp:simplePos x="0" y="0"/>
                <wp:positionH relativeFrom="column">
                  <wp:posOffset>-507365</wp:posOffset>
                </wp:positionH>
                <wp:positionV relativeFrom="paragraph">
                  <wp:posOffset>82550</wp:posOffset>
                </wp:positionV>
                <wp:extent cx="685800" cy="337820"/>
                <wp:effectExtent l="0" t="0" r="25400" b="177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B8FB8" w14:textId="5C755B70" w:rsidR="000F32C4" w:rsidRPr="001269F9" w:rsidRDefault="000F32C4"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7" type="#_x0000_t202" style="position:absolute;left:0;text-align:left;margin-left:-39.9pt;margin-top:6.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ZFn0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Av12RZ9AgAACAUA&#10;AA4AAAAAAAAAAAAAAAAALAIAAGRycy9lMm9Eb2MueG1sUEsBAi0AFAAGAAgAAAAhAFIeITzeAAAA&#10;CAEAAA8AAAAAAAAAAAAAAAAA1QQAAGRycy9kb3ducmV2LnhtbFBLBQYAAAAABAAEAPMAAADgBQAA&#10;AAA=&#10;" filled="f">
                <v:textbox inset="0,0,0,0">
                  <w:txbxContent>
                    <w:p w14:paraId="1E4B8FB8" w14:textId="5C755B70" w:rsidR="000F32C4" w:rsidRPr="001269F9" w:rsidRDefault="000F32C4" w:rsidP="00D347DB">
                      <w:pPr>
                        <w:jc w:val="center"/>
                        <w:rPr>
                          <w:sz w:val="20"/>
                        </w:rPr>
                      </w:pPr>
                      <w:r>
                        <w:rPr>
                          <w:sz w:val="20"/>
                        </w:rPr>
                        <w:t>MI</w:t>
                      </w:r>
                    </w:p>
                  </w:txbxContent>
                </v:textbox>
              </v:shape>
            </w:pict>
          </mc:Fallback>
        </mc:AlternateContent>
      </w:r>
      <w:r w:rsidR="00D8743B" w:rsidRPr="002B604B">
        <w:rPr>
          <w:rFonts w:cs="Arial"/>
        </w:rPr>
        <w:t>The Bible clearly teaches a literal 6-day creation about 6000 years ago (MI).</w:t>
      </w:r>
    </w:p>
    <w:p w14:paraId="5BCFBD32" w14:textId="68943A87" w:rsidR="00D8743B" w:rsidRPr="00FD7B79" w:rsidRDefault="002B604B" w:rsidP="00D8743B">
      <w:pPr>
        <w:pStyle w:val="Heading3"/>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049479B8" wp14:editId="40994972">
                <wp:simplePos x="0" y="0"/>
                <wp:positionH relativeFrom="column">
                  <wp:posOffset>-507365</wp:posOffset>
                </wp:positionH>
                <wp:positionV relativeFrom="paragraph">
                  <wp:posOffset>455295</wp:posOffset>
                </wp:positionV>
                <wp:extent cx="685800" cy="337820"/>
                <wp:effectExtent l="0" t="0" r="25400" b="177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88D2FE" w14:textId="1FA3F981" w:rsidR="000F32C4" w:rsidRDefault="000F32C4" w:rsidP="00D347DB">
                            <w:pPr>
                              <w:jc w:val="center"/>
                              <w:rPr>
                                <w:sz w:val="20"/>
                              </w:rPr>
                            </w:pPr>
                            <w:r>
                              <w:rPr>
                                <w:sz w:val="20"/>
                              </w:rPr>
                              <w:t>Death</w:t>
                            </w:r>
                            <w:r w:rsidR="002B355E">
                              <w:rPr>
                                <w:sz w:val="20"/>
                              </w:rPr>
                              <w:t>?</w:t>
                            </w:r>
                          </w:p>
                          <w:p w14:paraId="1F5F21E4" w14:textId="70A77CE3" w:rsidR="002B355E" w:rsidRPr="001269F9" w:rsidRDefault="002B355E" w:rsidP="00D347DB">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8" type="#_x0000_t202" style="position:absolute;left:0;text-align:left;margin-left:-39.9pt;margin-top:35.8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" filled="f">
                <v:textbox inset="0,0,0,0">
                  <w:txbxContent>
                    <w:p w14:paraId="5D88D2FE" w14:textId="1FA3F981" w:rsidR="000F32C4" w:rsidRDefault="000F32C4" w:rsidP="00D347DB">
                      <w:pPr>
                        <w:jc w:val="center"/>
                        <w:rPr>
                          <w:sz w:val="20"/>
                        </w:rPr>
                      </w:pPr>
                      <w:r>
                        <w:rPr>
                          <w:sz w:val="20"/>
                        </w:rPr>
                        <w:t>Death</w:t>
                      </w:r>
                      <w:r w:rsidR="002B355E">
                        <w:rPr>
                          <w:sz w:val="20"/>
                        </w:rPr>
                        <w:t>?</w:t>
                      </w:r>
                    </w:p>
                    <w:p w14:paraId="1F5F21E4" w14:textId="70A77CE3" w:rsidR="002B355E" w:rsidRPr="001269F9" w:rsidRDefault="002B355E" w:rsidP="00D347DB">
                      <w:pPr>
                        <w:jc w:val="center"/>
                        <w:rPr>
                          <w:sz w:val="20"/>
                        </w:rPr>
                      </w:pPr>
                      <w:r>
                        <w:rPr>
                          <w:sz w:val="20"/>
                        </w:rPr>
                        <w:t>(2 slides)</w:t>
                      </w:r>
                    </w:p>
                  </w:txbxContent>
                </v:textbox>
              </v:shape>
            </w:pict>
          </mc:Fallback>
        </mc:AlternateContent>
      </w:r>
      <w:r w:rsidR="00D8743B">
        <w:rPr>
          <w:rFonts w:cs="Arial"/>
        </w:rPr>
        <w:t>Contemporary schola</w:t>
      </w:r>
      <w:bookmarkStart w:id="0" w:name="_GoBack"/>
      <w:bookmarkEnd w:id="0"/>
      <w:r w:rsidR="00D8743B">
        <w:rPr>
          <w:rFonts w:cs="Arial"/>
        </w:rPr>
        <w:t xml:space="preserve">rs who abandon a normal reading of Genesis admit that the text is clear but they prefer to follow modern scientific consensus </w:t>
      </w:r>
      <w:proofErr w:type="gramStart"/>
      <w:r w:rsidR="00D8743B">
        <w:rPr>
          <w:rFonts w:cs="Arial"/>
        </w:rPr>
        <w:t>over</w:t>
      </w:r>
      <w:proofErr w:type="gramEnd"/>
      <w:r w:rsidR="00D8743B">
        <w:rPr>
          <w:rFonts w:cs="Arial"/>
        </w:rPr>
        <w:t xml:space="preserve"> Scripture.</w:t>
      </w:r>
    </w:p>
    <w:p w14:paraId="4B9A0BF1" w14:textId="77777777" w:rsidR="00D8743B" w:rsidRDefault="00D8743B" w:rsidP="00D8743B">
      <w:pPr>
        <w:pStyle w:val="Heading3"/>
        <w:rPr>
          <w:rFonts w:cs="Arial"/>
        </w:rPr>
      </w:pPr>
      <w:r>
        <w:rPr>
          <w:rFonts w:cs="Arial"/>
        </w:rPr>
        <w:t xml:space="preserve">Do you believe that death came before the </w:t>
      </w:r>
      <w:proofErr w:type="gramStart"/>
      <w:r>
        <w:rPr>
          <w:rFonts w:cs="Arial"/>
        </w:rPr>
        <w:t>Fall</w:t>
      </w:r>
      <w:proofErr w:type="gramEnd"/>
      <w:r>
        <w:rPr>
          <w:rFonts w:cs="Arial"/>
        </w:rPr>
        <w:t>?</w:t>
      </w:r>
    </w:p>
    <w:p w14:paraId="6FC90227" w14:textId="20E77CBA" w:rsidR="00D8743B" w:rsidRPr="00FD7B79" w:rsidRDefault="000F32C4" w:rsidP="00D8743B">
      <w:pPr>
        <w:pStyle w:val="Heading3"/>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6BA89F0B" wp14:editId="3EEA6108">
                <wp:simplePos x="0" y="0"/>
                <wp:positionH relativeFrom="column">
                  <wp:posOffset>-507365</wp:posOffset>
                </wp:positionH>
                <wp:positionV relativeFrom="paragraph">
                  <wp:posOffset>11430</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04B02C" w14:textId="2F7F42B5" w:rsidR="000F32C4" w:rsidRPr="001269F9" w:rsidRDefault="00A55962" w:rsidP="00A55962">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9" type="#_x0000_t202" style="position:absolute;left:0;text-align:left;margin-left:-39.9pt;margin-top:.9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Y33X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" filled="f">
                <v:textbox inset="0,0,0,0">
                  <w:txbxContent>
                    <w:p w14:paraId="7A04B02C" w14:textId="2F7F42B5" w:rsidR="000F32C4" w:rsidRPr="001269F9" w:rsidRDefault="00A55962" w:rsidP="00A55962">
                      <w:pPr>
                        <w:shd w:val="solid" w:color="auto" w:fill="000000"/>
                        <w:jc w:val="center"/>
                        <w:rPr>
                          <w:sz w:val="20"/>
                        </w:rPr>
                      </w:pPr>
                      <w:r>
                        <w:rPr>
                          <w:sz w:val="20"/>
                        </w:rPr>
                        <w:t>Black</w:t>
                      </w:r>
                    </w:p>
                  </w:txbxContent>
                </v:textbox>
              </v:shape>
            </w:pict>
          </mc:Fallback>
        </mc:AlternateContent>
      </w:r>
      <w:r w:rsidR="00D8743B">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2587D5F" w14:textId="16C4DF35" w:rsidR="00BC445B" w:rsidRDefault="00BC445B" w:rsidP="00BC445B">
      <w:pPr>
        <w:pStyle w:val="Heading1"/>
        <w:rPr>
          <w:rFonts w:cs="Arial"/>
          <w:sz w:val="36"/>
        </w:rPr>
      </w:pPr>
      <w:r w:rsidRPr="00FB2D6E">
        <w:rPr>
          <w:rFonts w:cs="Arial"/>
        </w:rPr>
        <w:br w:type="page"/>
      </w:r>
      <w:r>
        <w:rPr>
          <w:rFonts w:cs="Arial"/>
          <w:sz w:val="36"/>
        </w:rPr>
        <w:lastRenderedPageBreak/>
        <w:t>Original Answers in Genesis Notes</w:t>
      </w:r>
      <w:r w:rsidRPr="00FB2D6E">
        <w:rPr>
          <w:rFonts w:cs="Arial"/>
          <w:sz w:val="36"/>
        </w:rPr>
        <w:t xml:space="preserve"> </w:t>
      </w:r>
    </w:p>
    <w:p w14:paraId="55BD834F" w14:textId="77777777" w:rsidR="00517CDE" w:rsidRPr="00F70A5A" w:rsidRDefault="00517CDE" w:rsidP="00517CDE">
      <w:pPr>
        <w:jc w:val="center"/>
        <w:rPr>
          <w:rFonts w:eastAsia="Arial Unicode MS"/>
          <w:b/>
          <w:bCs/>
        </w:rPr>
      </w:pPr>
      <w:r w:rsidRPr="00F70A5A">
        <w:rPr>
          <w:rFonts w:eastAsia="Arial Unicode MS"/>
          <w:b/>
          <w:bCs/>
        </w:rPr>
        <w:t>“Genesis, Science and the Authority of Scripture”</w:t>
      </w:r>
    </w:p>
    <w:p w14:paraId="62634909" w14:textId="77777777" w:rsidR="00517CDE" w:rsidRDefault="00517CDE" w:rsidP="00517CDE">
      <w:pPr>
        <w:jc w:val="center"/>
        <w:rPr>
          <w:rFonts w:eastAsia="Arial Unicode MS"/>
        </w:rPr>
      </w:pPr>
      <w:r>
        <w:rPr>
          <w:rFonts w:eastAsia="Arial Unicode MS"/>
        </w:rPr>
        <w:t>Jackson Hole Bible College, 2-6 Feb. 2015</w:t>
      </w:r>
    </w:p>
    <w:p w14:paraId="15F5C839" w14:textId="77777777" w:rsidR="00517CDE" w:rsidRDefault="00517CDE" w:rsidP="00517CDE">
      <w:pPr>
        <w:jc w:val="center"/>
        <w:rPr>
          <w:rFonts w:eastAsia="Arial Unicode MS"/>
        </w:rPr>
      </w:pPr>
      <w:r>
        <w:rPr>
          <w:rFonts w:eastAsia="Arial Unicode MS"/>
        </w:rPr>
        <w:t xml:space="preserve">Dr. Terry Mortenson, </w:t>
      </w:r>
      <w:r w:rsidRPr="001A7601">
        <w:rPr>
          <w:rFonts w:eastAsia="Arial Unicode MS"/>
        </w:rPr>
        <w:t>Answers in Genesis</w:t>
      </w:r>
    </w:p>
    <w:p w14:paraId="110EE00B" w14:textId="77777777" w:rsidR="00517CDE" w:rsidRDefault="00517CDE" w:rsidP="00517CDE">
      <w:pPr>
        <w:rPr>
          <w:b/>
        </w:rPr>
      </w:pPr>
    </w:p>
    <w:p w14:paraId="02B5B55B" w14:textId="77777777" w:rsidR="00517CDE" w:rsidRDefault="00517CDE" w:rsidP="00517CDE">
      <w:pPr>
        <w:jc w:val="center"/>
      </w:pPr>
      <w:r w:rsidRPr="00A812FA">
        <w:rPr>
          <w:b/>
          <w:bCs/>
        </w:rPr>
        <w:t xml:space="preserve">Lecture </w:t>
      </w:r>
      <w:r>
        <w:rPr>
          <w:b/>
          <w:bCs/>
        </w:rPr>
        <w:t>3</w:t>
      </w:r>
      <w:r w:rsidRPr="00A812FA">
        <w:rPr>
          <w:b/>
          <w:bCs/>
        </w:rPr>
        <w:t xml:space="preserve">: </w:t>
      </w:r>
      <w:r>
        <w:rPr>
          <w:b/>
          <w:bCs/>
        </w:rPr>
        <w:t>Genesis 1-11 is literal history</w:t>
      </w:r>
    </w:p>
    <w:p w14:paraId="0FFB0FBF" w14:textId="77777777" w:rsidR="00517CDE" w:rsidRDefault="00517CDE" w:rsidP="00517CDE"/>
    <w:p w14:paraId="2D97C1E5" w14:textId="77777777" w:rsidR="00517CDE" w:rsidRDefault="00517CDE" w:rsidP="00517CDE">
      <w:pPr>
        <w:numPr>
          <w:ilvl w:val="0"/>
          <w:numId w:val="10"/>
        </w:numPr>
      </w:pPr>
      <w:r>
        <w:t>Introduction</w:t>
      </w:r>
    </w:p>
    <w:p w14:paraId="31F63ED1" w14:textId="77777777" w:rsidR="00517CDE" w:rsidRDefault="00517CDE" w:rsidP="00517CDE">
      <w:pPr>
        <w:numPr>
          <w:ilvl w:val="1"/>
          <w:numId w:val="10"/>
        </w:numPr>
      </w:pPr>
      <w:r>
        <w:t>Three broad “Christian” views of history</w:t>
      </w:r>
    </w:p>
    <w:p w14:paraId="4ED49C7C" w14:textId="66C61EB7" w:rsidR="00517CDE" w:rsidRDefault="00BD51C7" w:rsidP="00517CDE">
      <w:pPr>
        <w:numPr>
          <w:ilvl w:val="2"/>
          <w:numId w:val="10"/>
        </w:numPr>
      </w:pPr>
      <w:r>
        <w:t>Biblical Young-Earth C</w:t>
      </w:r>
      <w:r w:rsidR="00517CDE">
        <w:t>reation (</w:t>
      </w:r>
      <w:proofErr w:type="spellStart"/>
      <w:r w:rsidR="00517CDE">
        <w:t>AiG</w:t>
      </w:r>
      <w:proofErr w:type="spellEnd"/>
      <w:r w:rsidR="00517CDE">
        <w:t>, ICR, CRS, CMI)</w:t>
      </w:r>
    </w:p>
    <w:p w14:paraId="4D84229A" w14:textId="77777777" w:rsidR="00517CDE" w:rsidRDefault="00517CDE" w:rsidP="00517CDE">
      <w:pPr>
        <w:ind w:left="2160"/>
      </w:pPr>
    </w:p>
    <w:p w14:paraId="61305AD0" w14:textId="77777777" w:rsidR="00517CDE" w:rsidRDefault="00517CDE" w:rsidP="00517CDE">
      <w:pPr>
        <w:ind w:left="2160"/>
      </w:pPr>
    </w:p>
    <w:p w14:paraId="1718DAD8" w14:textId="645A31E4" w:rsidR="00517CDE" w:rsidRDefault="00BD51C7" w:rsidP="00517CDE">
      <w:pPr>
        <w:numPr>
          <w:ilvl w:val="2"/>
          <w:numId w:val="10"/>
        </w:numPr>
      </w:pPr>
      <w:r>
        <w:t>Progressive C</w:t>
      </w:r>
      <w:r w:rsidR="00517CDE">
        <w:t>reation (Reasons to Believe)</w:t>
      </w:r>
    </w:p>
    <w:p w14:paraId="2F905EEC" w14:textId="77777777" w:rsidR="00517CDE" w:rsidRDefault="00517CDE" w:rsidP="00517CDE">
      <w:pPr>
        <w:ind w:left="2160"/>
      </w:pPr>
    </w:p>
    <w:p w14:paraId="50963E07" w14:textId="77777777" w:rsidR="00517CDE" w:rsidRDefault="00517CDE" w:rsidP="00517CDE">
      <w:pPr>
        <w:ind w:left="2160"/>
      </w:pPr>
    </w:p>
    <w:p w14:paraId="2ED67886" w14:textId="01B5DB53" w:rsidR="00517CDE" w:rsidRDefault="00BD51C7" w:rsidP="00517CDE">
      <w:pPr>
        <w:numPr>
          <w:ilvl w:val="2"/>
          <w:numId w:val="10"/>
        </w:numPr>
      </w:pPr>
      <w:r>
        <w:t>Theistic</w:t>
      </w:r>
      <w:r w:rsidR="00E22E0D">
        <w:t xml:space="preserve"> E</w:t>
      </w:r>
      <w:r w:rsidR="00517CDE">
        <w:t xml:space="preserve">volution or also called </w:t>
      </w:r>
      <w:r w:rsidR="00E22E0D">
        <w:t>God-Directed C</w:t>
      </w:r>
      <w:r w:rsidR="00517CDE">
        <w:t>reation (</w:t>
      </w:r>
      <w:proofErr w:type="spellStart"/>
      <w:r w:rsidR="00517CDE">
        <w:t>BioLogos</w:t>
      </w:r>
      <w:proofErr w:type="spellEnd"/>
      <w:r w:rsidR="00517CDE">
        <w:t>)</w:t>
      </w:r>
    </w:p>
    <w:p w14:paraId="74DA6852" w14:textId="77777777" w:rsidR="00517CDE" w:rsidRDefault="00517CDE" w:rsidP="00517CDE">
      <w:pPr>
        <w:ind w:left="2160"/>
      </w:pPr>
    </w:p>
    <w:p w14:paraId="79E1021A" w14:textId="77777777" w:rsidR="00517CDE" w:rsidRDefault="00517CDE" w:rsidP="00517CDE">
      <w:pPr>
        <w:ind w:left="2160"/>
      </w:pPr>
    </w:p>
    <w:p w14:paraId="481AAA70" w14:textId="77777777" w:rsidR="00517CDE" w:rsidRDefault="00517CDE" w:rsidP="00517CDE">
      <w:pPr>
        <w:numPr>
          <w:ilvl w:val="1"/>
          <w:numId w:val="10"/>
        </w:numPr>
      </w:pPr>
      <w:r>
        <w:t>Various specific views of Genesis 1 (some of the most popular)</w:t>
      </w:r>
    </w:p>
    <w:p w14:paraId="4209626E" w14:textId="44055056" w:rsidR="00517CDE" w:rsidRDefault="00517CDE" w:rsidP="00517CDE">
      <w:pPr>
        <w:numPr>
          <w:ilvl w:val="2"/>
          <w:numId w:val="10"/>
        </w:numPr>
      </w:pPr>
      <w:r>
        <w:t xml:space="preserve">Literal, young-earth creation view: God created in six </w:t>
      </w:r>
      <w:r w:rsidR="00847BF8">
        <w:t>normal days</w:t>
      </w:r>
      <w:r>
        <w:t xml:space="preserve"> (~ 24-hour) days about </w:t>
      </w:r>
      <w:r w:rsidR="00847BF8">
        <w:t>6000</w:t>
      </w:r>
      <w:r>
        <w:t xml:space="preserve"> years ago (some say up to </w:t>
      </w:r>
      <w:r w:rsidR="00847BF8">
        <w:t>10,000</w:t>
      </w:r>
      <w:r>
        <w:t xml:space="preserve"> years ago).</w:t>
      </w:r>
    </w:p>
    <w:p w14:paraId="7D11E455" w14:textId="77777777" w:rsidR="00517CDE" w:rsidRDefault="00517CDE" w:rsidP="00517CDE">
      <w:pPr>
        <w:ind w:left="2160"/>
      </w:pPr>
    </w:p>
    <w:p w14:paraId="327190EF" w14:textId="77777777" w:rsidR="00517CDE" w:rsidRDefault="00517CDE" w:rsidP="00517CDE">
      <w:pPr>
        <w:ind w:left="2160"/>
      </w:pPr>
    </w:p>
    <w:p w14:paraId="49D1E4A2" w14:textId="47188E4E" w:rsidR="00517CDE" w:rsidRDefault="00847BF8" w:rsidP="00517CDE">
      <w:pPr>
        <w:numPr>
          <w:ilvl w:val="2"/>
          <w:numId w:val="10"/>
        </w:numPr>
      </w:pPr>
      <w:r>
        <w:t>Gap</w:t>
      </w:r>
      <w:r w:rsidR="00517CDE">
        <w:t xml:space="preserve"> theory (Scofield &amp; many other 19</w:t>
      </w:r>
      <w:r w:rsidR="00517CDE" w:rsidRPr="00F154B5">
        <w:rPr>
          <w:vertAlign w:val="superscript"/>
        </w:rPr>
        <w:t>th</w:t>
      </w:r>
      <w:r w:rsidR="00517CDE">
        <w:t xml:space="preserve"> and 20</w:t>
      </w:r>
      <w:r w:rsidR="00517CDE" w:rsidRPr="00F154B5">
        <w:rPr>
          <w:vertAlign w:val="superscript"/>
        </w:rPr>
        <w:t>th</w:t>
      </w:r>
      <w:r w:rsidR="00517CDE">
        <w:t xml:space="preserve"> century scholars)</w:t>
      </w:r>
    </w:p>
    <w:p w14:paraId="143D0374" w14:textId="77777777" w:rsidR="00517CDE" w:rsidRDefault="00517CDE" w:rsidP="00517CDE"/>
    <w:p w14:paraId="03BA4280" w14:textId="77777777" w:rsidR="00517CDE" w:rsidRDefault="00517CDE" w:rsidP="00517CDE"/>
    <w:p w14:paraId="1B95D54F" w14:textId="7C12F5F7" w:rsidR="00517CDE" w:rsidRDefault="00517CDE" w:rsidP="00517CDE">
      <w:pPr>
        <w:numPr>
          <w:ilvl w:val="2"/>
          <w:numId w:val="10"/>
        </w:numPr>
      </w:pPr>
      <w:r>
        <w:t>Day</w:t>
      </w:r>
      <w:r w:rsidR="00847BF8">
        <w:t>-Age</w:t>
      </w:r>
      <w:r>
        <w:t xml:space="preserve"> view (Hugh Ross, Gleason Archer)</w:t>
      </w:r>
    </w:p>
    <w:p w14:paraId="5E250300" w14:textId="77777777" w:rsidR="00517CDE" w:rsidRDefault="00517CDE" w:rsidP="00517CDE"/>
    <w:p w14:paraId="4CF105E5" w14:textId="77777777" w:rsidR="00517CDE" w:rsidRDefault="00517CDE" w:rsidP="00517CDE"/>
    <w:p w14:paraId="557BF570" w14:textId="77777777" w:rsidR="00517CDE" w:rsidRDefault="00517CDE" w:rsidP="00517CDE">
      <w:pPr>
        <w:numPr>
          <w:ilvl w:val="2"/>
          <w:numId w:val="10"/>
        </w:numPr>
      </w:pPr>
      <w:r>
        <w:t>Gap-day-gap-day view (John Lennox)</w:t>
      </w:r>
    </w:p>
    <w:p w14:paraId="0F839BF6" w14:textId="77777777" w:rsidR="00517CDE" w:rsidRDefault="00517CDE" w:rsidP="00517CDE"/>
    <w:p w14:paraId="4702F0C7" w14:textId="77777777" w:rsidR="00517CDE" w:rsidRDefault="00517CDE" w:rsidP="00517CDE"/>
    <w:p w14:paraId="56DBD5E9" w14:textId="09D6C45E" w:rsidR="00517CDE" w:rsidRDefault="00B53043" w:rsidP="00517CDE">
      <w:pPr>
        <w:numPr>
          <w:ilvl w:val="2"/>
          <w:numId w:val="10"/>
        </w:numPr>
      </w:pPr>
      <w:r>
        <w:t>Framework</w:t>
      </w:r>
      <w:r w:rsidR="00517CDE">
        <w:t xml:space="preserve"> hypothesis (Meredith Kline)</w:t>
      </w:r>
    </w:p>
    <w:p w14:paraId="4AAA40C2" w14:textId="77777777" w:rsidR="00517CDE" w:rsidRDefault="00517CDE" w:rsidP="00517CDE"/>
    <w:p w14:paraId="008328A6" w14:textId="77777777" w:rsidR="00517CDE" w:rsidRDefault="00517CDE" w:rsidP="00517CDE"/>
    <w:p w14:paraId="42BB176F" w14:textId="77777777" w:rsidR="00517CDE" w:rsidRDefault="00517CDE" w:rsidP="00517CDE">
      <w:pPr>
        <w:numPr>
          <w:ilvl w:val="2"/>
          <w:numId w:val="10"/>
        </w:numPr>
      </w:pPr>
      <w:r>
        <w:t>Myth (Liberal theologians and some evangelicals)</w:t>
      </w:r>
    </w:p>
    <w:p w14:paraId="1E7EE0D5" w14:textId="77777777" w:rsidR="00517CDE" w:rsidRDefault="00517CDE" w:rsidP="00517CDE"/>
    <w:p w14:paraId="048412B7" w14:textId="77777777" w:rsidR="00517CDE" w:rsidRDefault="00517CDE" w:rsidP="00517CDE"/>
    <w:p w14:paraId="59CEA6F5" w14:textId="703AE99E" w:rsidR="00517CDE" w:rsidRDefault="00517CDE" w:rsidP="00517CDE">
      <w:pPr>
        <w:numPr>
          <w:ilvl w:val="2"/>
          <w:numId w:val="10"/>
        </w:numPr>
      </w:pPr>
      <w:r>
        <w:t xml:space="preserve">Promised </w:t>
      </w:r>
      <w:r w:rsidR="00B53043">
        <w:t>Land</w:t>
      </w:r>
      <w:r>
        <w:t xml:space="preserve"> view (John </w:t>
      </w:r>
      <w:proofErr w:type="spellStart"/>
      <w:r>
        <w:t>Sailhamer</w:t>
      </w:r>
      <w:proofErr w:type="spellEnd"/>
      <w:r>
        <w:t>)</w:t>
      </w:r>
    </w:p>
    <w:p w14:paraId="67E7F2D9" w14:textId="77777777" w:rsidR="00517CDE" w:rsidRDefault="00517CDE" w:rsidP="00517CDE"/>
    <w:p w14:paraId="485C539C" w14:textId="77777777" w:rsidR="00517CDE" w:rsidRDefault="00517CDE" w:rsidP="00517CDE"/>
    <w:p w14:paraId="19006D47" w14:textId="026FF415" w:rsidR="00517CDE" w:rsidRDefault="00B53043" w:rsidP="00517CDE">
      <w:pPr>
        <w:numPr>
          <w:ilvl w:val="2"/>
          <w:numId w:val="10"/>
        </w:numPr>
      </w:pPr>
      <w:r>
        <w:t>Cosmic</w:t>
      </w:r>
      <w:r w:rsidR="00517CDE">
        <w:t xml:space="preserve"> Temple (Functionality) view (John Walton)</w:t>
      </w:r>
    </w:p>
    <w:p w14:paraId="406CFBF5" w14:textId="77777777" w:rsidR="00517CDE" w:rsidRDefault="00517CDE" w:rsidP="00517CDE"/>
    <w:p w14:paraId="300AC491" w14:textId="77777777" w:rsidR="00517CDE" w:rsidRDefault="00517CDE" w:rsidP="00517CDE"/>
    <w:p w14:paraId="2823AAFF" w14:textId="77777777" w:rsidR="00517CDE" w:rsidRDefault="00517CDE" w:rsidP="00517CDE">
      <w:pPr>
        <w:numPr>
          <w:ilvl w:val="2"/>
          <w:numId w:val="10"/>
        </w:numPr>
      </w:pPr>
      <w:r>
        <w:t>Revelatory day view (P.J. Wiseman)</w:t>
      </w:r>
    </w:p>
    <w:p w14:paraId="7B63B493" w14:textId="77777777" w:rsidR="00517CDE" w:rsidRDefault="00517CDE" w:rsidP="00517CDE"/>
    <w:p w14:paraId="3B137798" w14:textId="77777777" w:rsidR="00517CDE" w:rsidRDefault="00517CDE" w:rsidP="00517CDE"/>
    <w:p w14:paraId="74DFD65C" w14:textId="77777777" w:rsidR="00517CDE" w:rsidRDefault="00517CDE" w:rsidP="00517CDE">
      <w:pPr>
        <w:numPr>
          <w:ilvl w:val="2"/>
          <w:numId w:val="10"/>
        </w:numPr>
      </w:pPr>
      <w:r>
        <w:t>Analogical (anthropomorphic) day view (C. John Collins)</w:t>
      </w:r>
    </w:p>
    <w:p w14:paraId="4A2F86F3" w14:textId="77777777" w:rsidR="00517CDE" w:rsidRDefault="00517CDE" w:rsidP="00517CDE"/>
    <w:p w14:paraId="1C58F81D" w14:textId="77777777" w:rsidR="00517CDE" w:rsidRDefault="00517CDE" w:rsidP="00517CDE"/>
    <w:p w14:paraId="1C33303A" w14:textId="77777777" w:rsidR="00517CDE" w:rsidRDefault="00517CDE" w:rsidP="00517CDE">
      <w:pPr>
        <w:numPr>
          <w:ilvl w:val="0"/>
          <w:numId w:val="10"/>
        </w:numPr>
      </w:pPr>
      <w:r w:rsidRPr="00865A43">
        <w:t>Literary form of other historical narrative (e.g., Gen. 12-50, Exodus, Numbers, Joshua, Judges, etc.)</w:t>
      </w:r>
      <w:r>
        <w:t xml:space="preserve"> </w:t>
      </w:r>
    </w:p>
    <w:p w14:paraId="72CDE3AE" w14:textId="0D784056" w:rsidR="00517CDE" w:rsidRDefault="00BB4C6A" w:rsidP="00517CDE">
      <w:pPr>
        <w:numPr>
          <w:ilvl w:val="1"/>
          <w:numId w:val="10"/>
        </w:numPr>
      </w:pPr>
      <w:r>
        <w:t>Sentence structure of Gen. 1–</w:t>
      </w:r>
      <w:r w:rsidR="00517CDE" w:rsidRPr="00865A43">
        <w:t>11:</w:t>
      </w:r>
      <w:r w:rsidR="00517CDE">
        <w:t xml:space="preserve"> </w:t>
      </w:r>
      <w:proofErr w:type="spellStart"/>
      <w:r w:rsidR="00517CDE" w:rsidRPr="004713DB">
        <w:rPr>
          <w:i/>
        </w:rPr>
        <w:t>waw</w:t>
      </w:r>
      <w:proofErr w:type="spellEnd"/>
      <w:r w:rsidR="00517CDE" w:rsidRPr="004713DB">
        <w:rPr>
          <w:i/>
        </w:rPr>
        <w:t>-consecutive</w:t>
      </w:r>
      <w:r w:rsidR="00517CDE">
        <w:t xml:space="preserve"> (Hebrew conjunction [</w:t>
      </w:r>
      <w:proofErr w:type="spellStart"/>
      <w:r w:rsidR="00517CDE">
        <w:t>waw</w:t>
      </w:r>
      <w:proofErr w:type="spellEnd"/>
      <w:r w:rsidR="00517CDE">
        <w:t>] attached to front of imperfect verb)</w:t>
      </w:r>
    </w:p>
    <w:p w14:paraId="5FA47668" w14:textId="77777777" w:rsidR="00517CDE" w:rsidRDefault="00517CDE" w:rsidP="00517CDE"/>
    <w:p w14:paraId="435F58B6" w14:textId="77777777" w:rsidR="00517CDE" w:rsidRDefault="00517CDE" w:rsidP="00517CDE"/>
    <w:p w14:paraId="3BDB0B4B" w14:textId="49D4862E" w:rsidR="00517CDE" w:rsidRDefault="00517CDE" w:rsidP="00517CDE">
      <w:pPr>
        <w:numPr>
          <w:ilvl w:val="1"/>
          <w:numId w:val="10"/>
        </w:numPr>
      </w:pPr>
      <w:r w:rsidRPr="00865A43">
        <w:t xml:space="preserve">It lacks the dominant characteristics of OT </w:t>
      </w:r>
      <w:r w:rsidR="00C049E1">
        <w:t>Poetry</w:t>
      </w:r>
      <w:r>
        <w:t xml:space="preserve"> </w:t>
      </w:r>
    </w:p>
    <w:p w14:paraId="5D4D1988" w14:textId="77777777" w:rsidR="00517CDE" w:rsidRDefault="00517CDE" w:rsidP="00517CDE"/>
    <w:p w14:paraId="71D955B6" w14:textId="39FF3B5E" w:rsidR="00517CDE" w:rsidRDefault="00C049E1" w:rsidP="00517CDE">
      <w:pPr>
        <w:numPr>
          <w:ilvl w:val="2"/>
          <w:numId w:val="10"/>
        </w:numPr>
      </w:pPr>
      <w:r>
        <w:t>Parallelism</w:t>
      </w:r>
    </w:p>
    <w:p w14:paraId="39BA291E" w14:textId="77777777" w:rsidR="00517CDE" w:rsidRDefault="00517CDE" w:rsidP="00BB4C6A">
      <w:pPr>
        <w:numPr>
          <w:ilvl w:val="3"/>
          <w:numId w:val="10"/>
        </w:numPr>
      </w:pPr>
      <w:r>
        <w:t>Objection: “But there is a structural parallelism.”</w:t>
      </w:r>
    </w:p>
    <w:p w14:paraId="35C8436F" w14:textId="77777777" w:rsidR="00517CDE" w:rsidRDefault="00517CDE" w:rsidP="00BB4C6A">
      <w:pPr>
        <w:numPr>
          <w:ilvl w:val="4"/>
          <w:numId w:val="10"/>
        </w:numPr>
      </w:pPr>
      <w:r>
        <w:t>Days 1-3: environment (forming)</w:t>
      </w:r>
    </w:p>
    <w:p w14:paraId="5ECFC380" w14:textId="77777777" w:rsidR="00517CDE" w:rsidRDefault="00517CDE" w:rsidP="00BB4C6A">
      <w:pPr>
        <w:numPr>
          <w:ilvl w:val="4"/>
          <w:numId w:val="10"/>
        </w:numPr>
      </w:pPr>
      <w:r>
        <w:t>Days 4-6: contents (filling)</w:t>
      </w:r>
    </w:p>
    <w:p w14:paraId="638BFEF5" w14:textId="77777777" w:rsidR="00517CDE" w:rsidRDefault="00517CDE" w:rsidP="00BB4C6A">
      <w:pPr>
        <w:numPr>
          <w:ilvl w:val="4"/>
          <w:numId w:val="10"/>
        </w:numPr>
      </w:pPr>
      <w:r>
        <w:t>Problems:</w:t>
      </w:r>
    </w:p>
    <w:p w14:paraId="0CC0E7B5" w14:textId="77777777" w:rsidR="00517CDE" w:rsidRDefault="00517CDE" w:rsidP="00BB4C6A">
      <w:pPr>
        <w:numPr>
          <w:ilvl w:val="5"/>
          <w:numId w:val="10"/>
        </w:numPr>
      </w:pPr>
      <w:r>
        <w:t>Sun, Moon and Stars (Day 4) in Expanse (Day 2, not 1)</w:t>
      </w:r>
    </w:p>
    <w:p w14:paraId="5F85B10A" w14:textId="77777777" w:rsidR="00517CDE" w:rsidRDefault="00517CDE" w:rsidP="00BB4C6A">
      <w:pPr>
        <w:numPr>
          <w:ilvl w:val="5"/>
          <w:numId w:val="10"/>
        </w:numPr>
      </w:pPr>
      <w:r>
        <w:t>Fish (Day 5) filled water (Day 1) of the seas (Day 3).</w:t>
      </w:r>
    </w:p>
    <w:p w14:paraId="26E5C5DE" w14:textId="77777777" w:rsidR="00517CDE" w:rsidRDefault="00517CDE" w:rsidP="00BB4C6A">
      <w:pPr>
        <w:numPr>
          <w:ilvl w:val="5"/>
          <w:numId w:val="10"/>
        </w:numPr>
      </w:pPr>
      <w:r>
        <w:t>Nothing on Day 6 filled the seas made on Day 3.</w:t>
      </w:r>
    </w:p>
    <w:p w14:paraId="57E4AB71" w14:textId="77777777" w:rsidR="00517CDE" w:rsidRDefault="00517CDE" w:rsidP="00BB4C6A">
      <w:pPr>
        <w:numPr>
          <w:ilvl w:val="5"/>
          <w:numId w:val="10"/>
        </w:numPr>
      </w:pPr>
      <w:r>
        <w:t>Earth made on Day 1, but nothing on Day 4 filled it.</w:t>
      </w:r>
    </w:p>
    <w:p w14:paraId="7A91E710" w14:textId="77777777" w:rsidR="00517CDE" w:rsidRDefault="00517CDE" w:rsidP="00BB4C6A">
      <w:pPr>
        <w:numPr>
          <w:ilvl w:val="3"/>
          <w:numId w:val="10"/>
        </w:numPr>
      </w:pPr>
      <w:r>
        <w:t>Objections: “But the repetition of words in Gen. 1 shows it’s not historical.”</w:t>
      </w:r>
    </w:p>
    <w:p w14:paraId="4A5A48EC" w14:textId="77777777" w:rsidR="00517CDE" w:rsidRDefault="00517CDE" w:rsidP="00BB4C6A">
      <w:pPr>
        <w:numPr>
          <w:ilvl w:val="4"/>
          <w:numId w:val="10"/>
        </w:numPr>
      </w:pPr>
      <w:r>
        <w:t>Wrong: Numb. 29:12-32</w:t>
      </w:r>
    </w:p>
    <w:p w14:paraId="04AC662C" w14:textId="77777777" w:rsidR="00517CDE" w:rsidRDefault="00517CDE" w:rsidP="00517CDE"/>
    <w:p w14:paraId="64D850B1" w14:textId="77777777" w:rsidR="00517CDE" w:rsidRDefault="00517CDE" w:rsidP="00517CDE"/>
    <w:p w14:paraId="599C84AB" w14:textId="77777777" w:rsidR="00517CDE" w:rsidRDefault="00517CDE" w:rsidP="00517CDE"/>
    <w:p w14:paraId="649A8350" w14:textId="77777777" w:rsidR="00517CDE" w:rsidRDefault="00517CDE" w:rsidP="00517CDE"/>
    <w:p w14:paraId="16AC832F" w14:textId="5C33CD90" w:rsidR="00517CDE" w:rsidRDefault="00BB4C6A" w:rsidP="00517CDE">
      <w:pPr>
        <w:numPr>
          <w:ilvl w:val="2"/>
          <w:numId w:val="10"/>
        </w:numPr>
      </w:pPr>
      <w:r>
        <w:t>Figurative</w:t>
      </w:r>
      <w:r w:rsidR="00517CDE" w:rsidRPr="00865A43">
        <w:t xml:space="preserve"> language</w:t>
      </w:r>
      <w:r w:rsidR="00517CDE">
        <w:t xml:space="preserve"> </w:t>
      </w:r>
    </w:p>
    <w:p w14:paraId="733163DC" w14:textId="77777777" w:rsidR="00517CDE" w:rsidRDefault="00517CDE" w:rsidP="00517CDE"/>
    <w:p w14:paraId="48D0DB31" w14:textId="77777777" w:rsidR="00517CDE" w:rsidRDefault="00517CDE" w:rsidP="00517CDE"/>
    <w:p w14:paraId="0F75D2C7" w14:textId="04744AEF" w:rsidR="00517CDE" w:rsidRDefault="006304D9" w:rsidP="00517CDE">
      <w:pPr>
        <w:numPr>
          <w:ilvl w:val="2"/>
          <w:numId w:val="10"/>
        </w:numPr>
      </w:pPr>
      <w:r>
        <w:t>Sound</w:t>
      </w:r>
      <w:r w:rsidR="00517CDE" w:rsidRPr="00865A43">
        <w:t xml:space="preserve"> techniques</w:t>
      </w:r>
      <w:r w:rsidR="00517CDE">
        <w:t xml:space="preserve"> </w:t>
      </w:r>
    </w:p>
    <w:p w14:paraId="3623C5F4" w14:textId="77777777" w:rsidR="00517CDE" w:rsidRDefault="00517CDE" w:rsidP="00517CDE"/>
    <w:p w14:paraId="156DFB2F" w14:textId="77777777" w:rsidR="00517CDE" w:rsidRDefault="00517CDE" w:rsidP="00517CDE"/>
    <w:p w14:paraId="3749EFE0" w14:textId="53B4E3EE" w:rsidR="00517CDE" w:rsidRDefault="00517CDE" w:rsidP="00517CDE">
      <w:pPr>
        <w:numPr>
          <w:ilvl w:val="2"/>
          <w:numId w:val="10"/>
        </w:numPr>
      </w:pPr>
      <w:r w:rsidRPr="007C2FB6">
        <w:rPr>
          <w:b/>
          <w:bCs/>
        </w:rPr>
        <w:t>BUT NOTE:</w:t>
      </w:r>
      <w:r>
        <w:t xml:space="preserve"> Poetry can convey </w:t>
      </w:r>
      <w:r w:rsidR="006304D9">
        <w:t>history</w:t>
      </w:r>
      <w:r>
        <w:t xml:space="preserve"> (Ps. 78, Ps. 136)</w:t>
      </w:r>
    </w:p>
    <w:p w14:paraId="2A8427E3" w14:textId="77777777" w:rsidR="00517CDE" w:rsidRDefault="00517CDE" w:rsidP="00517CDE"/>
    <w:p w14:paraId="2AFAFC31" w14:textId="4F835AF0" w:rsidR="00517CDE" w:rsidRDefault="00517CDE" w:rsidP="00517CDE">
      <w:pPr>
        <w:numPr>
          <w:ilvl w:val="1"/>
          <w:numId w:val="10"/>
        </w:numPr>
      </w:pPr>
      <w:r w:rsidRPr="00865A43">
        <w:t>Ge</w:t>
      </w:r>
      <w:r w:rsidR="006304D9">
        <w:t>n. 1–11 and 12–</w:t>
      </w:r>
      <w:r w:rsidRPr="00865A43">
        <w:t>50</w:t>
      </w:r>
      <w:r>
        <w:t xml:space="preserve">: no break in </w:t>
      </w:r>
      <w:r w:rsidR="006304D9">
        <w:t>style</w:t>
      </w:r>
      <w:r>
        <w:t xml:space="preserve"> or </w:t>
      </w:r>
      <w:r w:rsidR="006304D9">
        <w:t>content</w:t>
      </w:r>
    </w:p>
    <w:p w14:paraId="79A9BDA3" w14:textId="77777777" w:rsidR="00517CDE" w:rsidRDefault="00517CDE" w:rsidP="00517CDE"/>
    <w:p w14:paraId="7FDD0E3F" w14:textId="1C4B7338" w:rsidR="00517CDE" w:rsidRDefault="006304D9" w:rsidP="00517CDE">
      <w:pPr>
        <w:numPr>
          <w:ilvl w:val="1"/>
          <w:numId w:val="10"/>
        </w:numPr>
      </w:pPr>
      <w:r>
        <w:rPr>
          <w:i/>
        </w:rPr>
        <w:t>Toledot</w:t>
      </w:r>
      <w:r>
        <w:t xml:space="preserve"> </w:t>
      </w:r>
      <w:r w:rsidR="00517CDE">
        <w:t>(Hebrew)</w:t>
      </w:r>
      <w:r w:rsidR="00517CDE" w:rsidRPr="00865A43">
        <w:t xml:space="preserve">: “this is the account of” </w:t>
      </w:r>
      <w:r w:rsidR="00517CDE">
        <w:t xml:space="preserve">(or “these are the generations of”) </w:t>
      </w:r>
      <w:r w:rsidR="00517CDE" w:rsidRPr="00865A43">
        <w:t>in Gen. 2:4, 5:1, 6:9, 10:1, 11:10, 11:27, 25:12, 25:19, 36:1, 36:9, 37:2.</w:t>
      </w:r>
    </w:p>
    <w:p w14:paraId="5E7886CA" w14:textId="77777777" w:rsidR="00517CDE" w:rsidRDefault="00517CDE" w:rsidP="00517CDE"/>
    <w:p w14:paraId="50D7CF9E" w14:textId="1F975C10" w:rsidR="00517CDE" w:rsidRDefault="00517CDE" w:rsidP="00517CDE">
      <w:pPr>
        <w:numPr>
          <w:ilvl w:val="1"/>
          <w:numId w:val="10"/>
        </w:numPr>
      </w:pPr>
      <w:r>
        <w:t xml:space="preserve">Description of real </w:t>
      </w:r>
      <w:r w:rsidR="006304D9">
        <w:t>time</w:t>
      </w:r>
      <w:r>
        <w:t xml:space="preserve"> </w:t>
      </w:r>
      <w:r w:rsidRPr="00865A43">
        <w:t xml:space="preserve">and </w:t>
      </w:r>
      <w:r w:rsidR="006304D9">
        <w:t>places</w:t>
      </w:r>
    </w:p>
    <w:p w14:paraId="0244D13F" w14:textId="5270AA1A" w:rsidR="00517CDE" w:rsidRDefault="00517CDE" w:rsidP="00517CDE">
      <w:pPr>
        <w:numPr>
          <w:ilvl w:val="1"/>
          <w:numId w:val="10"/>
        </w:numPr>
      </w:pPr>
      <w:r w:rsidRPr="00865A43">
        <w:t xml:space="preserve">It lacks characteristic signals of </w:t>
      </w:r>
      <w:r w:rsidR="006304D9">
        <w:t>parables</w:t>
      </w:r>
      <w:r>
        <w:t xml:space="preserve"> (e.g.</w:t>
      </w:r>
      <w:r w:rsidR="006304D9">
        <w:t>,</w:t>
      </w:r>
      <w:r>
        <w:t xml:space="preserve"> Mt. 13:3), </w:t>
      </w:r>
      <w:r w:rsidR="006304D9">
        <w:t>visions</w:t>
      </w:r>
      <w:r>
        <w:t xml:space="preserve"> (e.g., Ezek. 1:1), and </w:t>
      </w:r>
      <w:r w:rsidR="006304D9">
        <w:t>dreams</w:t>
      </w:r>
      <w:r>
        <w:t xml:space="preserve"> (Gen. 37:5)</w:t>
      </w:r>
      <w:r w:rsidRPr="00865A43">
        <w:t>.</w:t>
      </w:r>
    </w:p>
    <w:p w14:paraId="251C0022" w14:textId="77777777" w:rsidR="00517CDE" w:rsidRDefault="00517CDE" w:rsidP="00517CDE"/>
    <w:p w14:paraId="3E3DCC34" w14:textId="77777777" w:rsidR="00517CDE" w:rsidRDefault="00517CDE" w:rsidP="00517CDE"/>
    <w:p w14:paraId="63CFCC0B" w14:textId="5C0BA16A" w:rsidR="00517CDE" w:rsidRDefault="007E5C21" w:rsidP="00517CDE">
      <w:pPr>
        <w:numPr>
          <w:ilvl w:val="0"/>
          <w:numId w:val="10"/>
        </w:numPr>
      </w:pPr>
      <w:r>
        <w:t>Jesus’ view of Gen. 1–</w:t>
      </w:r>
      <w:r w:rsidR="00517CDE" w:rsidRPr="00865A43">
        <w:t xml:space="preserve">11: </w:t>
      </w:r>
      <w:r>
        <w:t>Literal History</w:t>
      </w:r>
    </w:p>
    <w:p w14:paraId="35D3A414" w14:textId="77777777" w:rsidR="00517CDE" w:rsidRDefault="00517CDE" w:rsidP="00517CDE"/>
    <w:p w14:paraId="134A6431" w14:textId="31A7A60F" w:rsidR="00517CDE" w:rsidRDefault="00517CDE" w:rsidP="00517CDE">
      <w:pPr>
        <w:numPr>
          <w:ilvl w:val="1"/>
          <w:numId w:val="10"/>
        </w:numPr>
      </w:pPr>
      <w:r w:rsidRPr="00CA589D">
        <w:t xml:space="preserve">Jesus insisted on the </w:t>
      </w:r>
      <w:r w:rsidR="007E5C21">
        <w:t>authority</w:t>
      </w:r>
      <w:r w:rsidRPr="00CA589D">
        <w:t xml:space="preserve"> of Scripture</w:t>
      </w:r>
    </w:p>
    <w:p w14:paraId="27F265DF" w14:textId="77777777" w:rsidR="00517CDE" w:rsidRDefault="00517CDE" w:rsidP="00517CDE">
      <w:pPr>
        <w:ind w:left="2160"/>
      </w:pPr>
      <w:r>
        <w:t>Examples: divorce (Matt. 19:3-9), cleansing the Temple (Matt. 22:12-17), picking grain on Sabbath (Lk 6:3-4), wilderness temptation (Matt. 4:1-10), man-made traditions (Mark 7:5-13), “Have you not read?” (11 times), “It is written” (30 times)</w:t>
      </w:r>
    </w:p>
    <w:p w14:paraId="193AED16" w14:textId="77777777" w:rsidR="00517CDE" w:rsidRPr="00CA589D" w:rsidRDefault="00517CDE" w:rsidP="00517CDE">
      <w:pPr>
        <w:ind w:left="1080"/>
      </w:pPr>
    </w:p>
    <w:p w14:paraId="04A62D01" w14:textId="77C21CF2" w:rsidR="00517CDE" w:rsidRDefault="00517CDE" w:rsidP="00517CDE">
      <w:pPr>
        <w:numPr>
          <w:ilvl w:val="1"/>
          <w:numId w:val="10"/>
        </w:numPr>
      </w:pPr>
      <w:r>
        <w:rPr>
          <w:noProof/>
        </w:rPr>
        <w:t xml:space="preserve">Jesus revealed His complete </w:t>
      </w:r>
      <w:r w:rsidR="007E5C21">
        <w:rPr>
          <w:noProof/>
        </w:rPr>
        <w:t>trust</w:t>
      </w:r>
      <w:r>
        <w:rPr>
          <w:noProof/>
        </w:rPr>
        <w:t xml:space="preserve"> in the Scriptures by treating as historical fact the accounts in the Old Testament which most contemporary people think are </w:t>
      </w:r>
      <w:r w:rsidR="007E5C21">
        <w:rPr>
          <w:noProof/>
        </w:rPr>
        <w:t>myths.</w:t>
      </w:r>
    </w:p>
    <w:p w14:paraId="761921D4" w14:textId="77777777" w:rsidR="00517CDE" w:rsidRDefault="00517CDE" w:rsidP="00517CDE">
      <w:pPr>
        <w:ind w:left="2160"/>
      </w:pPr>
      <w:r>
        <w:rPr>
          <w:noProof/>
        </w:rPr>
        <w:t>These include Adam and Eve as the first married couple (Matt. 19:3-6, Mark 10:3-9), Abel as the first prophet who was martyred (Luke 11:50-51), Noah and the Flood (Matt. 24:38</w:t>
      </w:r>
      <w:r>
        <w:rPr>
          <w:noProof/>
        </w:rPr>
        <w:noBreakHyphen/>
        <w:t>39), the experiences of Lot and his wife (Luke 17:28</w:t>
      </w:r>
      <w:r>
        <w:rPr>
          <w:noProof/>
        </w:rPr>
        <w:noBreakHyphen/>
        <w:t>32), the judgment of Sodom and Gomorrah (Matt. 10:15), Moses and the serpent (John 3:14), Moses and the manna (John 6:32</w:t>
      </w:r>
      <w:r>
        <w:rPr>
          <w:noProof/>
        </w:rPr>
        <w:noBreakHyphen/>
        <w:t>33, 49), the miracles of Elijah (Luke 4:25</w:t>
      </w:r>
      <w:r>
        <w:rPr>
          <w:noProof/>
        </w:rPr>
        <w:noBreakHyphen/>
        <w:t>27) and Jonah and the big fish (Matt. 12:40</w:t>
      </w:r>
      <w:r>
        <w:rPr>
          <w:noProof/>
        </w:rPr>
        <w:noBreakHyphen/>
        <w:t>41).</w:t>
      </w:r>
    </w:p>
    <w:p w14:paraId="3D33B123" w14:textId="77777777" w:rsidR="00517CDE" w:rsidRDefault="00517CDE" w:rsidP="00517CDE"/>
    <w:p w14:paraId="031F4D95" w14:textId="77777777" w:rsidR="00517CDE" w:rsidRDefault="00517CDE" w:rsidP="00517CDE">
      <w:pPr>
        <w:ind w:left="1080"/>
      </w:pPr>
    </w:p>
    <w:p w14:paraId="62EFF3A4" w14:textId="04CA102B" w:rsidR="00517CDE" w:rsidRPr="00CA589D" w:rsidRDefault="00517CDE" w:rsidP="00517CDE">
      <w:pPr>
        <w:numPr>
          <w:ilvl w:val="1"/>
          <w:numId w:val="10"/>
        </w:numPr>
      </w:pPr>
      <w:r>
        <w:rPr>
          <w:noProof/>
        </w:rPr>
        <w:t xml:space="preserve">Jesus showed that mankind was as old as the whole </w:t>
      </w:r>
      <w:r w:rsidR="007E5C21">
        <w:rPr>
          <w:noProof/>
        </w:rPr>
        <w:t>creation</w:t>
      </w:r>
      <w:r>
        <w:rPr>
          <w:noProof/>
        </w:rPr>
        <w:t xml:space="preserve"> (Mk. 10:6, Mk. 13:19) </w:t>
      </w:r>
    </w:p>
    <w:p w14:paraId="2A62C25C" w14:textId="77777777" w:rsidR="00517CDE" w:rsidRDefault="00517CDE" w:rsidP="00517CDE"/>
    <w:p w14:paraId="29C6FD7E" w14:textId="77777777" w:rsidR="00517CDE" w:rsidRDefault="00517CDE" w:rsidP="00517CDE">
      <w:r>
        <w:t>Time-line according to Jesus</w:t>
      </w:r>
    </w:p>
    <w:p w14:paraId="51F79BD8" w14:textId="77777777" w:rsidR="00517CDE" w:rsidRDefault="00517CDE" w:rsidP="00517CDE">
      <w:r>
        <w:rPr>
          <w:u w:val="single"/>
        </w:rPr>
        <w:t xml:space="preserve">|                  </w:t>
      </w:r>
      <w:r w:rsidRPr="0087114D">
        <w:rPr>
          <w:u w:val="single"/>
        </w:rPr>
        <w:t>(4000 years)</w:t>
      </w:r>
      <w:r>
        <w:rPr>
          <w:u w:val="single"/>
        </w:rPr>
        <w:t xml:space="preserve">                    |</w:t>
      </w:r>
      <w:r>
        <w:tab/>
      </w:r>
    </w:p>
    <w:p w14:paraId="23229BD7" w14:textId="77777777" w:rsidR="00517CDE" w:rsidRDefault="00517CDE" w:rsidP="00517CDE">
      <w:r>
        <w:t>Beginning</w:t>
      </w:r>
      <w:r>
        <w:tab/>
      </w:r>
      <w:r>
        <w:tab/>
      </w:r>
      <w:r>
        <w:tab/>
        <w:t xml:space="preserve">        Jesus</w:t>
      </w:r>
      <w:r>
        <w:tab/>
      </w:r>
    </w:p>
    <w:p w14:paraId="01C14FF1" w14:textId="77777777" w:rsidR="00517CDE" w:rsidRDefault="00517CDE" w:rsidP="00517CDE">
      <w:r>
        <w:lastRenderedPageBreak/>
        <w:t>Adam</w:t>
      </w:r>
    </w:p>
    <w:p w14:paraId="702472F1" w14:textId="77777777" w:rsidR="00517CDE" w:rsidRDefault="00517CDE" w:rsidP="00517CDE"/>
    <w:p w14:paraId="415A6FB4" w14:textId="77777777" w:rsidR="00517CDE" w:rsidRDefault="00517CDE" w:rsidP="00517CDE"/>
    <w:p w14:paraId="457C2960" w14:textId="77777777" w:rsidR="00517CDE" w:rsidRPr="00CA589D" w:rsidRDefault="00517CDE" w:rsidP="00517CDE">
      <w:r>
        <w:t>Time-line according to evolutionists</w:t>
      </w:r>
    </w:p>
    <w:p w14:paraId="474C31AC" w14:textId="77777777" w:rsidR="00517CDE" w:rsidRPr="0051744F" w:rsidRDefault="00517CDE" w:rsidP="00517CDE">
      <w:pPr>
        <w:rPr>
          <w:u w:val="single"/>
        </w:rPr>
      </w:pPr>
      <w:r>
        <w:rPr>
          <w:u w:val="single"/>
        </w:rPr>
        <w:t>|</w:t>
      </w:r>
      <w:r w:rsidRPr="0051744F">
        <w:rPr>
          <w:u w:val="single"/>
        </w:rPr>
        <w:t xml:space="preserve">                          </w:t>
      </w:r>
      <w:r>
        <w:rPr>
          <w:u w:val="single"/>
        </w:rPr>
        <w:t xml:space="preserve">                              </w:t>
      </w:r>
      <w:r w:rsidRPr="0051744F">
        <w:rPr>
          <w:u w:val="single"/>
        </w:rPr>
        <w:t xml:space="preserve">     (1</w:t>
      </w:r>
      <w:r>
        <w:rPr>
          <w:u w:val="single"/>
        </w:rPr>
        <w:t>3.7</w:t>
      </w:r>
      <w:r w:rsidRPr="0051744F">
        <w:rPr>
          <w:u w:val="single"/>
        </w:rPr>
        <w:t xml:space="preserve"> billion years)                          </w:t>
      </w:r>
      <w:r>
        <w:rPr>
          <w:u w:val="single"/>
        </w:rPr>
        <w:t xml:space="preserve">                        |</w:t>
      </w:r>
      <w:r>
        <w:tab/>
      </w:r>
    </w:p>
    <w:p w14:paraId="511A7F9B" w14:textId="77777777" w:rsidR="00517CDE" w:rsidRDefault="00517CDE" w:rsidP="00517CDE">
      <w:r>
        <w:t>Beginning</w:t>
      </w:r>
      <w:r>
        <w:tab/>
      </w:r>
      <w:r>
        <w:tab/>
      </w:r>
      <w:r>
        <w:tab/>
      </w:r>
      <w:r>
        <w:tab/>
      </w:r>
      <w:r>
        <w:tab/>
      </w:r>
      <w:r>
        <w:tab/>
      </w:r>
      <w:r>
        <w:tab/>
      </w:r>
      <w:r>
        <w:tab/>
      </w:r>
      <w:r>
        <w:tab/>
        <w:t xml:space="preserve">          “Adam”</w:t>
      </w:r>
    </w:p>
    <w:p w14:paraId="009E3B46" w14:textId="77777777" w:rsidR="00517CDE" w:rsidRDefault="00517CDE" w:rsidP="00517CDE"/>
    <w:p w14:paraId="5154975D" w14:textId="77777777" w:rsidR="00517CDE" w:rsidRPr="00CA589D" w:rsidRDefault="00517CDE" w:rsidP="00517CDE"/>
    <w:p w14:paraId="353FA7B3" w14:textId="5226AF01" w:rsidR="00517CDE" w:rsidRDefault="00517CDE" w:rsidP="00517CDE">
      <w:pPr>
        <w:numPr>
          <w:ilvl w:val="1"/>
          <w:numId w:val="10"/>
        </w:numPr>
      </w:pPr>
      <w:r>
        <w:t>Objection: “</w:t>
      </w:r>
      <w:r w:rsidRPr="00877D73">
        <w:t xml:space="preserve">Jesus was just </w:t>
      </w:r>
      <w:r w:rsidR="007E5C21">
        <w:t>accommodating</w:t>
      </w:r>
      <w:r w:rsidRPr="00877D73">
        <w:t xml:space="preserve"> the </w:t>
      </w:r>
      <w:r>
        <w:t xml:space="preserve">Jewish </w:t>
      </w:r>
      <w:r w:rsidRPr="00877D73">
        <w:t>cultural beliefs of His day.</w:t>
      </w:r>
      <w:r>
        <w:t>”</w:t>
      </w:r>
    </w:p>
    <w:p w14:paraId="661145F5" w14:textId="32EE4CC8" w:rsidR="00517CDE" w:rsidRDefault="00517CDE" w:rsidP="00517CDE">
      <w:pPr>
        <w:numPr>
          <w:ilvl w:val="2"/>
          <w:numId w:val="10"/>
        </w:numPr>
      </w:pPr>
      <w:r w:rsidRPr="00877D73">
        <w:t xml:space="preserve">False, Jesus </w:t>
      </w:r>
      <w:r>
        <w:t xml:space="preserve">spoke with </w:t>
      </w:r>
      <w:r w:rsidR="007E5C21">
        <w:t>authority—</w:t>
      </w:r>
      <w:r>
        <w:t xml:space="preserve">not </w:t>
      </w:r>
      <w:r w:rsidRPr="00877D73">
        <w:t>as the scribes and Pharisees</w:t>
      </w:r>
      <w:r>
        <w:t xml:space="preserve"> taught</w:t>
      </w:r>
      <w:r w:rsidRPr="00877D73">
        <w:t>:</w:t>
      </w:r>
      <w:r>
        <w:t xml:space="preserve"> </w:t>
      </w:r>
      <w:r w:rsidRPr="00877D73">
        <w:t>Mt. 7:28-29</w:t>
      </w:r>
      <w:r>
        <w:t xml:space="preserve">, </w:t>
      </w:r>
      <w:r w:rsidRPr="00877D73">
        <w:t>Jn. 14:6</w:t>
      </w:r>
      <w:r>
        <w:t xml:space="preserve">, </w:t>
      </w:r>
      <w:r w:rsidRPr="00877D73">
        <w:t>1 Pet. 2:22</w:t>
      </w:r>
      <w:r>
        <w:t xml:space="preserve">, </w:t>
      </w:r>
      <w:r w:rsidRPr="00877D73">
        <w:t>Jn. 17:17</w:t>
      </w:r>
    </w:p>
    <w:p w14:paraId="3FB5B03B" w14:textId="77777777" w:rsidR="00517CDE" w:rsidRDefault="00517CDE" w:rsidP="00517CDE"/>
    <w:p w14:paraId="38369450" w14:textId="091DC2FE" w:rsidR="00517CDE" w:rsidRDefault="00517CDE" w:rsidP="00517CDE">
      <w:pPr>
        <w:numPr>
          <w:ilvl w:val="2"/>
          <w:numId w:val="10"/>
        </w:numPr>
      </w:pPr>
      <w:r w:rsidRPr="00877D73">
        <w:t xml:space="preserve">Also, Jesus didn’t hesitate to </w:t>
      </w:r>
      <w:r w:rsidR="00B05A42">
        <w:t>correct</w:t>
      </w:r>
      <w:r w:rsidRPr="00877D73">
        <w:t xml:space="preserve"> </w:t>
      </w:r>
      <w:r>
        <w:t>people’s wrong thinking</w:t>
      </w:r>
      <w:r w:rsidRPr="00877D73">
        <w:t>:</w:t>
      </w:r>
      <w:r>
        <w:t xml:space="preserve"> M</w:t>
      </w:r>
      <w:r w:rsidRPr="003A7BA8">
        <w:t>t. 22:29</w:t>
      </w:r>
      <w:r>
        <w:t xml:space="preserve">, </w:t>
      </w:r>
      <w:r w:rsidRPr="003A7BA8">
        <w:t>Jn. 2:15-16</w:t>
      </w:r>
      <w:r>
        <w:t xml:space="preserve">, </w:t>
      </w:r>
      <w:r w:rsidRPr="003A7BA8">
        <w:t>Jn. 4:3-4, 9</w:t>
      </w:r>
      <w:r>
        <w:t xml:space="preserve">, </w:t>
      </w:r>
      <w:r w:rsidRPr="003A7BA8">
        <w:t>Jn. 3:10</w:t>
      </w:r>
      <w:r>
        <w:t xml:space="preserve">, </w:t>
      </w:r>
      <w:r w:rsidRPr="003A7BA8">
        <w:t>Mk. 7:9-13</w:t>
      </w:r>
    </w:p>
    <w:p w14:paraId="20E4827A" w14:textId="77777777" w:rsidR="00517CDE" w:rsidRDefault="00517CDE" w:rsidP="00517CDE">
      <w:pPr>
        <w:numPr>
          <w:ilvl w:val="1"/>
          <w:numId w:val="10"/>
        </w:numPr>
      </w:pPr>
      <w:r w:rsidRPr="00877D73">
        <w:t>Importance of Jesus’ view (Jn. 5:45, Lk. 16:31, 24:25-27, 44-45, Jn. 3:12, Mt. 17:5)</w:t>
      </w:r>
    </w:p>
    <w:p w14:paraId="796E4BBF" w14:textId="77777777" w:rsidR="00517CDE" w:rsidRDefault="00517CDE" w:rsidP="00517CDE"/>
    <w:p w14:paraId="175CDEE4" w14:textId="77777777" w:rsidR="00517CDE" w:rsidRDefault="00517CDE" w:rsidP="00517CDE"/>
    <w:p w14:paraId="60DF9815" w14:textId="77777777" w:rsidR="00517CDE" w:rsidRDefault="00517CDE" w:rsidP="00517CDE"/>
    <w:p w14:paraId="7CDA53DD" w14:textId="77777777" w:rsidR="00517CDE" w:rsidRDefault="00517CDE" w:rsidP="00517CDE">
      <w:pPr>
        <w:numPr>
          <w:ilvl w:val="0"/>
          <w:numId w:val="10"/>
        </w:numPr>
      </w:pPr>
      <w:r>
        <w:t xml:space="preserve">Views of </w:t>
      </w:r>
      <w:r w:rsidRPr="00877D73">
        <w:t>Biblical writers</w:t>
      </w:r>
    </w:p>
    <w:p w14:paraId="5ED03740" w14:textId="0F0C53D5" w:rsidR="00517CDE" w:rsidRDefault="00517CDE" w:rsidP="00517CDE">
      <w:pPr>
        <w:numPr>
          <w:ilvl w:val="1"/>
          <w:numId w:val="10"/>
        </w:numPr>
        <w:rPr>
          <w:color w:val="000000"/>
        </w:rPr>
      </w:pPr>
      <w:r>
        <w:t xml:space="preserve">Mt. 1:1-17, </w:t>
      </w:r>
      <w:r w:rsidRPr="00877D73">
        <w:t>Lk. 3:23-38</w:t>
      </w:r>
      <w:r w:rsidR="00B05A42">
        <w:t xml:space="preserve"> Genealogies</w:t>
      </w:r>
      <w:r>
        <w:t xml:space="preserve"> show th</w:t>
      </w:r>
      <w:r w:rsidR="00B05A42">
        <w:t>e</w:t>
      </w:r>
      <w:r>
        <w:t xml:space="preserve"> OT is historical all the way back to Adam.  Jesus </w:t>
      </w:r>
      <w:r w:rsidR="001B1F5F">
        <w:t>did not descend</w:t>
      </w:r>
      <w:r>
        <w:t xml:space="preserve"> from a myth.</w:t>
      </w:r>
    </w:p>
    <w:p w14:paraId="74E476BA" w14:textId="77777777" w:rsidR="00517CDE" w:rsidRPr="00AE753B" w:rsidRDefault="00517CDE" w:rsidP="00517CDE"/>
    <w:p w14:paraId="7BABADA9" w14:textId="77777777" w:rsidR="00517CDE" w:rsidRDefault="00517CDE" w:rsidP="00517CDE">
      <w:pPr>
        <w:numPr>
          <w:ilvl w:val="1"/>
          <w:numId w:val="10"/>
        </w:numPr>
      </w:pPr>
      <w:r w:rsidRPr="00A73793">
        <w:t>Paul—Rom. 5:12, 1 Tim. 2:13-14, 1 Cor. 11:8-9, 15:45-47, Rom.</w:t>
      </w:r>
      <w:r>
        <w:t xml:space="preserve"> 1:20, 2 Cor. 11:3</w:t>
      </w:r>
    </w:p>
    <w:p w14:paraId="04322269" w14:textId="77777777" w:rsidR="00517CDE" w:rsidRDefault="00517CDE" w:rsidP="00517CDE"/>
    <w:p w14:paraId="125ECCEC" w14:textId="77777777" w:rsidR="00517CDE" w:rsidRPr="00A73793" w:rsidRDefault="00517CDE" w:rsidP="00517CDE"/>
    <w:p w14:paraId="59E824BE" w14:textId="77777777" w:rsidR="00517CDE" w:rsidRDefault="00517CDE" w:rsidP="00517CDE">
      <w:pPr>
        <w:numPr>
          <w:ilvl w:val="1"/>
          <w:numId w:val="10"/>
        </w:numPr>
      </w:pPr>
      <w:r w:rsidRPr="00A73793">
        <w:t>Peter—1 Pet. 3:20, 2 Pet. 2:4-9, 2 Pet. 3:3-7</w:t>
      </w:r>
    </w:p>
    <w:p w14:paraId="39D670E7" w14:textId="77777777" w:rsidR="00517CDE" w:rsidRPr="003A7BA8" w:rsidRDefault="00517CDE" w:rsidP="00517CDE"/>
    <w:p w14:paraId="72B62CA0" w14:textId="77777777" w:rsidR="00517CDE" w:rsidRDefault="00517CDE" w:rsidP="00517CDE">
      <w:pPr>
        <w:numPr>
          <w:ilvl w:val="1"/>
          <w:numId w:val="10"/>
        </w:numPr>
      </w:pPr>
      <w:r w:rsidRPr="00877D73">
        <w:t xml:space="preserve">Others—1 Chron. 1-8, </w:t>
      </w:r>
      <w:r>
        <w:t xml:space="preserve">Isa. 40:21, </w:t>
      </w:r>
      <w:r w:rsidRPr="00877D73">
        <w:t>Is</w:t>
      </w:r>
      <w:r>
        <w:t>a</w:t>
      </w:r>
      <w:r w:rsidRPr="00877D73">
        <w:t xml:space="preserve">. 54:9, Ezek. 14:14-20, Heb. 11, </w:t>
      </w:r>
      <w:r>
        <w:t>Jude 14, Ps. 29:10 (</w:t>
      </w:r>
      <w:proofErr w:type="spellStart"/>
      <w:r w:rsidRPr="008B4E53">
        <w:rPr>
          <w:i/>
          <w:iCs/>
        </w:rPr>
        <w:t>mabbul</w:t>
      </w:r>
      <w:proofErr w:type="spellEnd"/>
      <w:r>
        <w:t xml:space="preserve"> is the Hebrew word for “flood” here and is only used one other place in the OT: Gen 6-9, where God did literally sit as King in judgment), </w:t>
      </w:r>
      <w:r w:rsidRPr="00877D73">
        <w:t>Ps. 33:6-9, Ps. 136, Ps. 148:1-6.</w:t>
      </w:r>
    </w:p>
    <w:p w14:paraId="51DAE6BE" w14:textId="77777777" w:rsidR="00517CDE" w:rsidRDefault="00517CDE" w:rsidP="00517CDE"/>
    <w:p w14:paraId="55D2E129" w14:textId="166DC9F8" w:rsidR="00517CDE" w:rsidRDefault="00517CDE" w:rsidP="00517CDE">
      <w:pPr>
        <w:numPr>
          <w:ilvl w:val="1"/>
          <w:numId w:val="10"/>
        </w:numPr>
      </w:pPr>
      <w:r w:rsidRPr="00877D73">
        <w:t xml:space="preserve">Objection: </w:t>
      </w:r>
      <w:r>
        <w:t>“</w:t>
      </w:r>
      <w:r w:rsidRPr="00877D73">
        <w:t xml:space="preserve">Apostles did not know the difference between </w:t>
      </w:r>
      <w:r w:rsidR="001B1F5F">
        <w:t>truth</w:t>
      </w:r>
      <w:r w:rsidRPr="00877D73">
        <w:t xml:space="preserve"> and </w:t>
      </w:r>
      <w:r w:rsidR="001B1F5F">
        <w:t>myth</w:t>
      </w:r>
      <w:r w:rsidRPr="00877D73">
        <w:t>.</w:t>
      </w:r>
      <w:r>
        <w:t>”</w:t>
      </w:r>
    </w:p>
    <w:p w14:paraId="1614CF71" w14:textId="77777777" w:rsidR="00517CDE" w:rsidRDefault="00517CDE" w:rsidP="00517CDE">
      <w:pPr>
        <w:numPr>
          <w:ilvl w:val="2"/>
          <w:numId w:val="10"/>
        </w:numPr>
      </w:pPr>
      <w:r w:rsidRPr="00877D73">
        <w:t>False:</w:t>
      </w:r>
      <w:r>
        <w:t xml:space="preserve"> </w:t>
      </w:r>
      <w:r w:rsidRPr="00877D73">
        <w:t>1 Cor. 10:6, 11</w:t>
      </w:r>
      <w:r>
        <w:t xml:space="preserve">; </w:t>
      </w:r>
      <w:r w:rsidRPr="00877D73">
        <w:t xml:space="preserve">1 Tim. 1:4, 4:7; 2 Tim. 4:4; Titus 1:14; 2 </w:t>
      </w:r>
      <w:r>
        <w:t>P</w:t>
      </w:r>
      <w:r w:rsidRPr="00877D73">
        <w:t>et. 1:16</w:t>
      </w:r>
    </w:p>
    <w:p w14:paraId="3766EAF5" w14:textId="77777777" w:rsidR="00517CDE" w:rsidRDefault="00517CDE" w:rsidP="00517CDE"/>
    <w:p w14:paraId="025088BB" w14:textId="77777777" w:rsidR="00517CDE" w:rsidRDefault="00517CDE" w:rsidP="00517CDE"/>
    <w:p w14:paraId="669A2B99" w14:textId="77777777" w:rsidR="00517CDE" w:rsidRDefault="00517CDE" w:rsidP="00517CDE"/>
    <w:p w14:paraId="4387793B" w14:textId="77777777" w:rsidR="00517CDE" w:rsidRDefault="00517CDE" w:rsidP="00517CDE">
      <w:pPr>
        <w:numPr>
          <w:ilvl w:val="0"/>
          <w:numId w:val="10"/>
        </w:numPr>
      </w:pPr>
      <w:r w:rsidRPr="00877D73">
        <w:t>Witness of Jewish and Christian history.</w:t>
      </w:r>
    </w:p>
    <w:p w14:paraId="3F42A573" w14:textId="77777777" w:rsidR="00517CDE" w:rsidRDefault="00517CDE" w:rsidP="00517CDE">
      <w:pPr>
        <w:ind w:left="360"/>
      </w:pPr>
    </w:p>
    <w:p w14:paraId="53CBB8E3" w14:textId="77777777" w:rsidR="00517CDE" w:rsidRPr="00877D73" w:rsidRDefault="00517CDE" w:rsidP="00517CDE">
      <w:pPr>
        <w:numPr>
          <w:ilvl w:val="1"/>
          <w:numId w:val="10"/>
        </w:numPr>
      </w:pPr>
      <w:r>
        <w:t>Terry Mortenson,</w:t>
      </w:r>
      <w:r w:rsidRPr="00877D73">
        <w:t xml:space="preserve"> </w:t>
      </w:r>
      <w:r w:rsidRPr="003A7BA8">
        <w:rPr>
          <w:i/>
          <w:iCs/>
        </w:rPr>
        <w:t>The Great Turning Point</w:t>
      </w:r>
      <w:r w:rsidRPr="00877D73">
        <w:t xml:space="preserve"> </w:t>
      </w:r>
      <w:r>
        <w:t xml:space="preserve">(Master Books, 2004), </w:t>
      </w:r>
      <w:r w:rsidRPr="00877D73">
        <w:t>pp. 40-45.</w:t>
      </w:r>
    </w:p>
    <w:p w14:paraId="4980B687" w14:textId="77777777" w:rsidR="00517CDE" w:rsidRDefault="00517CDE" w:rsidP="00517CDE">
      <w:pPr>
        <w:numPr>
          <w:ilvl w:val="1"/>
          <w:numId w:val="10"/>
        </w:numPr>
      </w:pPr>
      <w:r>
        <w:t xml:space="preserve">Terry Mortenson and Thane </w:t>
      </w:r>
      <w:proofErr w:type="spellStart"/>
      <w:r>
        <w:t>Ury</w:t>
      </w:r>
      <w:proofErr w:type="spellEnd"/>
      <w:r>
        <w:t>, eds</w:t>
      </w:r>
      <w:proofErr w:type="gramStart"/>
      <w:r>
        <w:t>.,</w:t>
      </w:r>
      <w:proofErr w:type="gramEnd"/>
      <w:r>
        <w:t xml:space="preserve"> </w:t>
      </w:r>
      <w:r w:rsidRPr="0087114D">
        <w:rPr>
          <w:i/>
          <w:iCs/>
        </w:rPr>
        <w:t>Coming to Grips with Genesis</w:t>
      </w:r>
      <w:r>
        <w:t xml:space="preserve"> (Master Books, 2008), chapters 2 &amp; 3</w:t>
      </w:r>
    </w:p>
    <w:p w14:paraId="69E73F9E" w14:textId="77777777" w:rsidR="00517CDE" w:rsidRDefault="00517CDE" w:rsidP="00517CDE">
      <w:pPr>
        <w:numPr>
          <w:ilvl w:val="1"/>
          <w:numId w:val="10"/>
        </w:numPr>
      </w:pPr>
      <w:r w:rsidRPr="00877D73">
        <w:t xml:space="preserve">Fr. Seraphim Rose, </w:t>
      </w:r>
      <w:r w:rsidRPr="00AE753B">
        <w:rPr>
          <w:i/>
          <w:iCs/>
        </w:rPr>
        <w:t>Genesis, Creation and Early Man</w:t>
      </w:r>
      <w:r w:rsidRPr="00877D73">
        <w:t>, (</w:t>
      </w:r>
      <w:proofErr w:type="spellStart"/>
      <w:r w:rsidRPr="00877D73">
        <w:t>Platina</w:t>
      </w:r>
      <w:proofErr w:type="spellEnd"/>
      <w:r w:rsidRPr="00877D73">
        <w:t xml:space="preserve">, CA: St. Herman of Alaska Brotherhood, 2000), especially deals with the </w:t>
      </w:r>
      <w:r>
        <w:t>Church F</w:t>
      </w:r>
      <w:r w:rsidRPr="00877D73">
        <w:t xml:space="preserve">athers of the first </w:t>
      </w:r>
      <w:r>
        <w:t>1</w:t>
      </w:r>
      <w:r w:rsidRPr="00877D73">
        <w:t>8 centuries.</w:t>
      </w:r>
      <w:r>
        <w:t xml:space="preserve">  See Dr. </w:t>
      </w:r>
      <w:proofErr w:type="spellStart"/>
      <w:r>
        <w:t>Mortenson’s</w:t>
      </w:r>
      <w:proofErr w:type="spellEnd"/>
      <w:r>
        <w:t xml:space="preserve"> review of this book on the </w:t>
      </w:r>
      <w:proofErr w:type="spellStart"/>
      <w:r>
        <w:t>AiG</w:t>
      </w:r>
      <w:proofErr w:type="spellEnd"/>
      <w:r>
        <w:t xml:space="preserve"> web site (search for “Seraphim Mortenson”).</w:t>
      </w:r>
    </w:p>
    <w:p w14:paraId="678083C9" w14:textId="77777777" w:rsidR="00517CDE" w:rsidRDefault="00517CDE" w:rsidP="00517CDE">
      <w:pPr>
        <w:numPr>
          <w:ilvl w:val="1"/>
          <w:numId w:val="10"/>
        </w:numPr>
      </w:pPr>
      <w:r>
        <w:t xml:space="preserve">Andrew S. </w:t>
      </w:r>
      <w:proofErr w:type="spellStart"/>
      <w:r>
        <w:t>Kulikovsky</w:t>
      </w:r>
      <w:proofErr w:type="spellEnd"/>
      <w:r>
        <w:t xml:space="preserve">, </w:t>
      </w:r>
      <w:r>
        <w:rPr>
          <w:i/>
          <w:iCs/>
        </w:rPr>
        <w:t xml:space="preserve">Creation, </w:t>
      </w:r>
      <w:proofErr w:type="gramStart"/>
      <w:r>
        <w:rPr>
          <w:i/>
          <w:iCs/>
        </w:rPr>
        <w:t>Fall</w:t>
      </w:r>
      <w:proofErr w:type="gramEnd"/>
      <w:r>
        <w:rPr>
          <w:i/>
          <w:iCs/>
        </w:rPr>
        <w:t>, Restoration: A Biblical Theology of Creation</w:t>
      </w:r>
      <w:r>
        <w:t xml:space="preserve"> (Christian Focus, 2009), pp. 59-84.</w:t>
      </w:r>
    </w:p>
    <w:p w14:paraId="484CABBB" w14:textId="77777777" w:rsidR="00517CDE" w:rsidRDefault="00517CDE" w:rsidP="00517CDE"/>
    <w:p w14:paraId="40650C7C" w14:textId="77777777" w:rsidR="00517CDE" w:rsidRDefault="00517CDE" w:rsidP="00517CDE">
      <w:pPr>
        <w:numPr>
          <w:ilvl w:val="0"/>
          <w:numId w:val="10"/>
        </w:numPr>
      </w:pPr>
      <w:r w:rsidRPr="00877D73">
        <w:t>Objection: “Genesis is not a science textbook.”</w:t>
      </w:r>
    </w:p>
    <w:p w14:paraId="7F9CCBEE" w14:textId="22DC7FFE" w:rsidR="00517CDE" w:rsidRDefault="00517CDE" w:rsidP="00517CDE">
      <w:pPr>
        <w:numPr>
          <w:ilvl w:val="1"/>
          <w:numId w:val="10"/>
        </w:numPr>
      </w:pPr>
      <w:r w:rsidRPr="00877D73">
        <w:t xml:space="preserve">Confusion between </w:t>
      </w:r>
      <w:r w:rsidR="00C45C02">
        <w:t>operational</w:t>
      </w:r>
      <w:r w:rsidRPr="00877D73">
        <w:t xml:space="preserve"> science and </w:t>
      </w:r>
      <w:r w:rsidR="00C45C02">
        <w:t>historical</w:t>
      </w:r>
      <w:r w:rsidRPr="00877D73">
        <w:t xml:space="preserve"> science.</w:t>
      </w:r>
    </w:p>
    <w:p w14:paraId="3D487654" w14:textId="77777777" w:rsidR="00517CDE" w:rsidRDefault="00517CDE" w:rsidP="00517CDE"/>
    <w:p w14:paraId="1FF03A93" w14:textId="77777777" w:rsidR="00517CDE" w:rsidRDefault="00517CDE" w:rsidP="00517CDE">
      <w:pPr>
        <w:numPr>
          <w:ilvl w:val="0"/>
          <w:numId w:val="10"/>
        </w:numPr>
      </w:pPr>
      <w:r>
        <w:t>Various views of Genesis 1 that compromise with millions of years</w:t>
      </w:r>
    </w:p>
    <w:p w14:paraId="5E03ECDF" w14:textId="0DB579A2" w:rsidR="00517CDE" w:rsidRDefault="00517CDE" w:rsidP="00517CDE">
      <w:pPr>
        <w:numPr>
          <w:ilvl w:val="1"/>
          <w:numId w:val="10"/>
        </w:numPr>
      </w:pPr>
      <w:r>
        <w:t>Gap theory (bil</w:t>
      </w:r>
      <w:r w:rsidR="00267017">
        <w:t>lions of years between Gen. 1:1</w:t>
      </w:r>
      <w:r>
        <w:t xml:space="preserve"> and </w:t>
      </w:r>
      <w:r w:rsidR="00267017">
        <w:t>1:2</w:t>
      </w:r>
      <w:r>
        <w:t>): problems</w:t>
      </w:r>
    </w:p>
    <w:p w14:paraId="57A30E30" w14:textId="77777777" w:rsidR="00517CDE" w:rsidRDefault="00517CDE" w:rsidP="00517CDE">
      <w:pPr>
        <w:numPr>
          <w:ilvl w:val="2"/>
          <w:numId w:val="10"/>
        </w:numPr>
      </w:pPr>
      <w:r>
        <w:t xml:space="preserve">Grammar problem: </w:t>
      </w:r>
      <w:proofErr w:type="spellStart"/>
      <w:r w:rsidRPr="000B1521">
        <w:rPr>
          <w:i/>
        </w:rPr>
        <w:t>waw-dysjunctive</w:t>
      </w:r>
      <w:proofErr w:type="spellEnd"/>
      <w:r>
        <w:t xml:space="preserve"> at Gen. 1:2 </w:t>
      </w:r>
    </w:p>
    <w:p w14:paraId="256425D9" w14:textId="77777777" w:rsidR="00517CDE" w:rsidRDefault="00517CDE" w:rsidP="00517CDE">
      <w:pPr>
        <w:numPr>
          <w:ilvl w:val="3"/>
          <w:numId w:val="10"/>
        </w:numPr>
        <w:tabs>
          <w:tab w:val="clear" w:pos="2880"/>
        </w:tabs>
        <w:ind w:left="2520"/>
      </w:pPr>
      <w:r>
        <w:t xml:space="preserve">Compare to v. 3b in Jonah 3:1-4).  </w:t>
      </w:r>
    </w:p>
    <w:p w14:paraId="0E0CCA94" w14:textId="115744F3" w:rsidR="00517CDE" w:rsidRDefault="00517CDE" w:rsidP="00517CDE">
      <w:pPr>
        <w:numPr>
          <w:ilvl w:val="3"/>
          <w:numId w:val="10"/>
        </w:numPr>
        <w:tabs>
          <w:tab w:val="clear" w:pos="2880"/>
        </w:tabs>
        <w:ind w:left="2520"/>
      </w:pPr>
      <w:r>
        <w:t xml:space="preserve">Gen. 1:2 is parenthetical statement about the </w:t>
      </w:r>
      <w:r w:rsidR="007D794B">
        <w:t>pre-creation</w:t>
      </w:r>
      <w:r>
        <w:t xml:space="preserve"> state of the earth, not an event in the sequence of historical narrative.</w:t>
      </w:r>
    </w:p>
    <w:p w14:paraId="1BC453F4" w14:textId="77777777" w:rsidR="00517CDE" w:rsidRDefault="00517CDE" w:rsidP="00517CDE"/>
    <w:p w14:paraId="55D5765B" w14:textId="77777777" w:rsidR="00517CDE" w:rsidRDefault="00517CDE" w:rsidP="00517CDE"/>
    <w:p w14:paraId="792A5C2B" w14:textId="77777777" w:rsidR="00517CDE" w:rsidRDefault="00517CDE" w:rsidP="00517CDE"/>
    <w:p w14:paraId="691ED907" w14:textId="77777777" w:rsidR="00517CDE" w:rsidRDefault="00517CDE" w:rsidP="00517CDE">
      <w:pPr>
        <w:numPr>
          <w:ilvl w:val="2"/>
          <w:numId w:val="10"/>
        </w:numPr>
      </w:pPr>
      <w:proofErr w:type="spellStart"/>
      <w:r w:rsidRPr="00A73793">
        <w:rPr>
          <w:i/>
          <w:iCs/>
        </w:rPr>
        <w:t>Tohu</w:t>
      </w:r>
      <w:proofErr w:type="spellEnd"/>
      <w:r w:rsidRPr="00A73793">
        <w:rPr>
          <w:i/>
          <w:iCs/>
        </w:rPr>
        <w:t xml:space="preserve"> </w:t>
      </w:r>
      <w:proofErr w:type="spellStart"/>
      <w:r w:rsidRPr="00A73793">
        <w:rPr>
          <w:i/>
          <w:iCs/>
        </w:rPr>
        <w:t>va</w:t>
      </w:r>
      <w:proofErr w:type="spellEnd"/>
      <w:r w:rsidRPr="00A73793">
        <w:rPr>
          <w:i/>
          <w:iCs/>
        </w:rPr>
        <w:t xml:space="preserve"> </w:t>
      </w:r>
      <w:proofErr w:type="spellStart"/>
      <w:r w:rsidRPr="00A73793">
        <w:rPr>
          <w:i/>
          <w:iCs/>
        </w:rPr>
        <w:t>bohu</w:t>
      </w:r>
      <w:proofErr w:type="spellEnd"/>
      <w:r>
        <w:t xml:space="preserve"> (formless and void): Gen 1:2</w:t>
      </w:r>
    </w:p>
    <w:p w14:paraId="5F78C1AD" w14:textId="77777777" w:rsidR="00517CDE" w:rsidRDefault="00517CDE" w:rsidP="00517CDE">
      <w:pPr>
        <w:numPr>
          <w:ilvl w:val="3"/>
          <w:numId w:val="10"/>
        </w:numPr>
      </w:pPr>
      <w:r w:rsidRPr="0051744F">
        <w:t>J</w:t>
      </w:r>
      <w:r>
        <w:t>er. 4:23 (judgment is revealed by _________________)</w:t>
      </w:r>
    </w:p>
    <w:p w14:paraId="36AAE569" w14:textId="77777777" w:rsidR="00517CDE" w:rsidRDefault="00517CDE" w:rsidP="00517CDE"/>
    <w:p w14:paraId="552FC5A2" w14:textId="77777777" w:rsidR="00517CDE" w:rsidRDefault="00517CDE" w:rsidP="00517CDE"/>
    <w:p w14:paraId="24BDC58C" w14:textId="77777777" w:rsidR="00517CDE" w:rsidRDefault="00517CDE" w:rsidP="00517CDE">
      <w:pPr>
        <w:numPr>
          <w:ilvl w:val="2"/>
          <w:numId w:val="10"/>
        </w:numPr>
      </w:pPr>
      <w:r>
        <w:t>“Replenish” (KJV Gen. 1:28, same Hebrew word is translated as “fill” in Gen. 1:22)</w:t>
      </w:r>
    </w:p>
    <w:p w14:paraId="1F5062B4" w14:textId="77777777" w:rsidR="00517CDE" w:rsidRDefault="00517CDE" w:rsidP="00517CDE"/>
    <w:p w14:paraId="69E75ADF" w14:textId="77777777" w:rsidR="00517CDE" w:rsidRDefault="00517CDE" w:rsidP="00517CDE"/>
    <w:p w14:paraId="6B9601CA" w14:textId="77777777" w:rsidR="00517CDE" w:rsidRDefault="00517CDE" w:rsidP="00517CDE"/>
    <w:p w14:paraId="74CF87FC" w14:textId="77777777" w:rsidR="00517CDE" w:rsidRDefault="00517CDE" w:rsidP="00517CDE">
      <w:pPr>
        <w:numPr>
          <w:ilvl w:val="2"/>
          <w:numId w:val="10"/>
        </w:numPr>
      </w:pPr>
      <w:r>
        <w:t>Fall of Satan—when? (Ezek. 28:13, 15)</w:t>
      </w:r>
    </w:p>
    <w:p w14:paraId="58A0B413" w14:textId="37EFD83F" w:rsidR="00517CDE" w:rsidRDefault="00517CDE" w:rsidP="00517CDE">
      <w:pPr>
        <w:numPr>
          <w:ilvl w:val="3"/>
          <w:numId w:val="10"/>
        </w:numPr>
      </w:pPr>
      <w:r>
        <w:t xml:space="preserve">It was </w:t>
      </w:r>
      <w:r w:rsidR="00E928CE">
        <w:t>after</w:t>
      </w:r>
      <w:r>
        <w:t xml:space="preserve"> Day 7.</w:t>
      </w:r>
    </w:p>
    <w:p w14:paraId="28291B8A" w14:textId="5FB22B0E" w:rsidR="00517CDE" w:rsidRDefault="00517CDE" w:rsidP="00517CDE">
      <w:pPr>
        <w:numPr>
          <w:ilvl w:val="3"/>
          <w:numId w:val="10"/>
        </w:numPr>
      </w:pPr>
      <w:r>
        <w:t xml:space="preserve">Nowhere does the Bible say that God </w:t>
      </w:r>
      <w:r w:rsidR="00E928CE">
        <w:t>judged</w:t>
      </w:r>
      <w:r>
        <w:t xml:space="preserve"> the earth or caused a </w:t>
      </w:r>
      <w:r w:rsidR="00E928CE">
        <w:t>flood</w:t>
      </w:r>
      <w:r>
        <w:t xml:space="preserve"> when Satan fell.</w:t>
      </w:r>
    </w:p>
    <w:p w14:paraId="4C12406B" w14:textId="6277A11F" w:rsidR="00517CDE" w:rsidRDefault="00517CDE" w:rsidP="00517CDE">
      <w:pPr>
        <w:numPr>
          <w:ilvl w:val="3"/>
          <w:numId w:val="10"/>
        </w:numPr>
      </w:pPr>
      <w:r>
        <w:t xml:space="preserve">Scripture always connects the judgment of the creation with the sin of </w:t>
      </w:r>
      <w:r w:rsidR="00E928CE">
        <w:t>Adam</w:t>
      </w:r>
      <w:r>
        <w:t xml:space="preserve">, not of </w:t>
      </w:r>
      <w:r w:rsidR="00E928CE">
        <w:t>Satan</w:t>
      </w:r>
      <w:r>
        <w:t>.</w:t>
      </w:r>
    </w:p>
    <w:p w14:paraId="733E270E" w14:textId="77777777" w:rsidR="00517CDE" w:rsidRDefault="00517CDE" w:rsidP="00517CDE"/>
    <w:p w14:paraId="326D2A4A" w14:textId="77777777" w:rsidR="00517CDE" w:rsidRPr="002C70B5" w:rsidRDefault="00517CDE" w:rsidP="00517CDE">
      <w:pPr>
        <w:numPr>
          <w:ilvl w:val="2"/>
          <w:numId w:val="10"/>
        </w:numPr>
      </w:pPr>
      <w:r>
        <w:t xml:space="preserve">Best refutation of Gap theory: Weston Fields, </w:t>
      </w:r>
      <w:r w:rsidRPr="002C70B5">
        <w:rPr>
          <w:i/>
          <w:iCs/>
        </w:rPr>
        <w:t>Unformed and Unfilled</w:t>
      </w:r>
      <w:r w:rsidRPr="007C2FB6">
        <w:t xml:space="preserve"> (</w:t>
      </w:r>
      <w:proofErr w:type="spellStart"/>
      <w:r w:rsidRPr="007C2FB6">
        <w:t>AiG</w:t>
      </w:r>
      <w:proofErr w:type="spellEnd"/>
      <w:r w:rsidRPr="007C2FB6">
        <w:t xml:space="preserve"> web bookstore)</w:t>
      </w:r>
      <w:r>
        <w:t xml:space="preserve">.  See also </w:t>
      </w:r>
      <w:proofErr w:type="spellStart"/>
      <w:r>
        <w:t>ch.</w:t>
      </w:r>
      <w:proofErr w:type="spellEnd"/>
      <w:r>
        <w:t xml:space="preserve"> 5 in Ken Ham </w:t>
      </w:r>
      <w:r w:rsidRPr="0022689B">
        <w:rPr>
          <w:i/>
        </w:rPr>
        <w:t>The New Answers Book, Vol. 1</w:t>
      </w:r>
      <w:r>
        <w:t>.</w:t>
      </w:r>
    </w:p>
    <w:p w14:paraId="20FC296F" w14:textId="77777777" w:rsidR="00517CDE" w:rsidRPr="002C70B5" w:rsidRDefault="00517CDE" w:rsidP="00517CDE"/>
    <w:p w14:paraId="04CE44EB" w14:textId="77777777" w:rsidR="00517CDE" w:rsidRDefault="00517CDE" w:rsidP="00517CDE">
      <w:pPr>
        <w:numPr>
          <w:ilvl w:val="1"/>
          <w:numId w:val="10"/>
        </w:numPr>
      </w:pPr>
      <w:r>
        <w:t xml:space="preserve">Were the days of creation </w:t>
      </w:r>
      <w:r w:rsidRPr="004A463E">
        <w:rPr>
          <w:i/>
        </w:rPr>
        <w:t>literal</w:t>
      </w:r>
      <w:r>
        <w:t xml:space="preserve"> (24-hour days) or </w:t>
      </w:r>
      <w:r w:rsidRPr="004A463E">
        <w:rPr>
          <w:i/>
        </w:rPr>
        <w:t>figurative</w:t>
      </w:r>
      <w:r>
        <w:t xml:space="preserve"> of long periods of time (100s of millions of years each)?</w:t>
      </w:r>
    </w:p>
    <w:p w14:paraId="7836AAAF" w14:textId="62408DEC" w:rsidR="00517CDE" w:rsidRDefault="00517CDE" w:rsidP="00517CDE">
      <w:pPr>
        <w:numPr>
          <w:ilvl w:val="2"/>
          <w:numId w:val="10"/>
        </w:numPr>
      </w:pPr>
      <w:r w:rsidRPr="002C70B5">
        <w:rPr>
          <w:i/>
          <w:iCs/>
        </w:rPr>
        <w:t>Yom</w:t>
      </w:r>
      <w:r>
        <w:t xml:space="preserve"> (Hebrew for “day” is defined in its two </w:t>
      </w:r>
      <w:r w:rsidR="006C4A8B">
        <w:t>literal</w:t>
      </w:r>
      <w:r>
        <w:t xml:space="preserve"> senses in its first uses in OT in Gen. 1:5 (light period of a 24-hour day, and the whole 24-hour day)</w:t>
      </w:r>
    </w:p>
    <w:p w14:paraId="643EE812" w14:textId="77777777" w:rsidR="00517CDE" w:rsidRPr="00A73793" w:rsidRDefault="00517CDE" w:rsidP="00517CDE">
      <w:pPr>
        <w:numPr>
          <w:ilvl w:val="3"/>
          <w:numId w:val="10"/>
        </w:numPr>
      </w:pPr>
      <w:r w:rsidRPr="00832FCD">
        <w:rPr>
          <w:iCs/>
        </w:rPr>
        <w:t>In the OT,</w:t>
      </w:r>
      <w:r>
        <w:rPr>
          <w:iCs/>
        </w:rPr>
        <w:t xml:space="preserve"> the Hebrew word translated</w:t>
      </w:r>
      <w:r w:rsidRPr="00832FCD">
        <w:rPr>
          <w:iCs/>
        </w:rPr>
        <w:t xml:space="preserve"> </w:t>
      </w:r>
      <w:r>
        <w:rPr>
          <w:i/>
          <w:iCs/>
        </w:rPr>
        <w:t xml:space="preserve">night </w:t>
      </w:r>
      <w:r w:rsidRPr="00A73793">
        <w:t xml:space="preserve">is always used </w:t>
      </w:r>
      <w:r>
        <w:t>literally (i.e., for the dark period of a 24-hour day)</w:t>
      </w:r>
      <w:r w:rsidRPr="00A73793">
        <w:t>.</w:t>
      </w:r>
    </w:p>
    <w:p w14:paraId="5C59D4FA" w14:textId="77777777" w:rsidR="00517CDE" w:rsidRDefault="00517CDE" w:rsidP="00517CDE"/>
    <w:p w14:paraId="7D4C5DDF" w14:textId="5052ABE3" w:rsidR="00517CDE" w:rsidRDefault="00517CDE" w:rsidP="00517CDE">
      <w:pPr>
        <w:numPr>
          <w:ilvl w:val="2"/>
          <w:numId w:val="10"/>
        </w:numPr>
      </w:pPr>
      <w:r>
        <w:rPr>
          <w:i/>
          <w:iCs/>
        </w:rPr>
        <w:t>Y</w:t>
      </w:r>
      <w:r w:rsidRPr="002C70B5">
        <w:rPr>
          <w:i/>
          <w:iCs/>
        </w:rPr>
        <w:t>om</w:t>
      </w:r>
      <w:r>
        <w:t xml:space="preserve"> is modified by a </w:t>
      </w:r>
      <w:r w:rsidR="006C4A8B">
        <w:t>number</w:t>
      </w:r>
      <w:r w:rsidRPr="00BD0E35">
        <w:t xml:space="preserve"> </w:t>
      </w:r>
      <w:r w:rsidR="0083589C">
        <w:t>in Genesis</w:t>
      </w:r>
      <w:r>
        <w:t xml:space="preserve"> 1.  Everywhere else in OT this construction always means a literal day </w:t>
      </w:r>
    </w:p>
    <w:p w14:paraId="75BA3928" w14:textId="77777777" w:rsidR="00517CDE" w:rsidRPr="004C6F07" w:rsidRDefault="00517CDE" w:rsidP="00517CDE">
      <w:pPr>
        <w:ind w:left="2880"/>
      </w:pPr>
      <w:r>
        <w:t>(Hos. 6:1-3 is no exception because when people repent He quickly [represented by 2-3 days] heals.  Taking “day” here to mean long ages destroys the message of these verses.)</w:t>
      </w:r>
    </w:p>
    <w:p w14:paraId="042FAB32" w14:textId="77777777" w:rsidR="00517CDE" w:rsidRDefault="00517CDE" w:rsidP="00517CDE"/>
    <w:p w14:paraId="33C753CA" w14:textId="145D77E6" w:rsidR="00517CDE" w:rsidRPr="004C6F07" w:rsidRDefault="00517CDE" w:rsidP="00517CDE">
      <w:pPr>
        <w:numPr>
          <w:ilvl w:val="2"/>
          <w:numId w:val="10"/>
        </w:numPr>
      </w:pPr>
      <w:r>
        <w:rPr>
          <w:i/>
          <w:iCs/>
        </w:rPr>
        <w:t>Y</w:t>
      </w:r>
      <w:r w:rsidRPr="004C6F07">
        <w:rPr>
          <w:i/>
          <w:iCs/>
        </w:rPr>
        <w:t>om</w:t>
      </w:r>
      <w:r>
        <w:t xml:space="preserve"> is used with </w:t>
      </w:r>
      <w:r w:rsidR="0083589C">
        <w:t>evening</w:t>
      </w:r>
      <w:r>
        <w:t xml:space="preserve"> and </w:t>
      </w:r>
      <w:r w:rsidR="0083589C">
        <w:t>morning in Genesis</w:t>
      </w:r>
      <w:r>
        <w:t xml:space="preserve"> 1.  Everywhere else in OT these two words always have a literal meaning (i.e., parts of a 24-hour day).</w:t>
      </w:r>
    </w:p>
    <w:p w14:paraId="00E62FD3" w14:textId="77777777" w:rsidR="00517CDE" w:rsidRDefault="00517CDE" w:rsidP="00517CDE"/>
    <w:p w14:paraId="19C5510D" w14:textId="3F191C85" w:rsidR="00517CDE" w:rsidRPr="00832FCD" w:rsidRDefault="00517CDE" w:rsidP="00517CDE">
      <w:pPr>
        <w:numPr>
          <w:ilvl w:val="2"/>
          <w:numId w:val="10"/>
        </w:numPr>
      </w:pPr>
      <w:r>
        <w:rPr>
          <w:i/>
          <w:iCs/>
        </w:rPr>
        <w:t>Y</w:t>
      </w:r>
      <w:r w:rsidRPr="004C6F07">
        <w:rPr>
          <w:i/>
          <w:iCs/>
        </w:rPr>
        <w:t>om</w:t>
      </w:r>
      <w:r>
        <w:t xml:space="preserve"> is defined literally in Gen 1:14 in relation to the </w:t>
      </w:r>
      <w:r w:rsidR="00D44A29">
        <w:t xml:space="preserve">heavenly </w:t>
      </w:r>
      <w:r w:rsidRPr="00832FCD">
        <w:t>bodies.</w:t>
      </w:r>
    </w:p>
    <w:p w14:paraId="41C31752" w14:textId="77777777" w:rsidR="00517CDE" w:rsidRPr="00832FCD" w:rsidRDefault="00517CDE" w:rsidP="00517CDE"/>
    <w:p w14:paraId="74628196" w14:textId="51D1C614" w:rsidR="00517CDE" w:rsidRPr="001C2343" w:rsidRDefault="00517CDE" w:rsidP="00517CDE">
      <w:pPr>
        <w:numPr>
          <w:ilvl w:val="3"/>
          <w:numId w:val="10"/>
        </w:numPr>
      </w:pPr>
      <w:r w:rsidRPr="00832FCD">
        <w:t>If millions of years</w:t>
      </w:r>
      <w:r w:rsidRPr="004A2299">
        <w:t xml:space="preserve"> really happened, then for most of their existence the Sun, Moon and stars did not fulfill the </w:t>
      </w:r>
      <w:r w:rsidR="00D44A29">
        <w:t>purpose</w:t>
      </w:r>
      <w:r w:rsidRPr="004A2299">
        <w:t xml:space="preserve"> for which they were created: for </w:t>
      </w:r>
      <w:r w:rsidR="00D44A29">
        <w:t>man</w:t>
      </w:r>
      <w:r w:rsidRPr="004A2299">
        <w:t xml:space="preserve"> to tell time.</w:t>
      </w:r>
    </w:p>
    <w:p w14:paraId="02124318" w14:textId="77777777" w:rsidR="00517CDE" w:rsidRDefault="00517CDE" w:rsidP="00517CDE"/>
    <w:p w14:paraId="11A49CE7" w14:textId="6C9C05BE" w:rsidR="00517CDE" w:rsidRDefault="00517CDE" w:rsidP="00517CDE">
      <w:pPr>
        <w:numPr>
          <w:ilvl w:val="2"/>
          <w:numId w:val="10"/>
        </w:numPr>
      </w:pPr>
      <w:r>
        <w:t xml:space="preserve">God could have used other </w:t>
      </w:r>
      <w:r w:rsidR="00E45ADA">
        <w:t>indefinite</w:t>
      </w:r>
      <w:r>
        <w:t xml:space="preserve"> words, if He meant that He created over long ages of time:</w:t>
      </w:r>
    </w:p>
    <w:p w14:paraId="732411B3" w14:textId="77777777" w:rsidR="00517CDE" w:rsidRPr="00AA4822" w:rsidRDefault="00517CDE" w:rsidP="00517CDE">
      <w:pPr>
        <w:numPr>
          <w:ilvl w:val="3"/>
          <w:numId w:val="10"/>
        </w:numPr>
      </w:pPr>
      <w:r w:rsidRPr="00AA4822">
        <w:rPr>
          <w:iCs/>
        </w:rPr>
        <w:t>Hebrew words</w:t>
      </w:r>
    </w:p>
    <w:p w14:paraId="49C7F152" w14:textId="77777777" w:rsidR="00517CDE" w:rsidRDefault="00517CDE" w:rsidP="00517CDE">
      <w:pPr>
        <w:numPr>
          <w:ilvl w:val="4"/>
          <w:numId w:val="10"/>
        </w:numPr>
        <w:tabs>
          <w:tab w:val="clear" w:pos="3600"/>
          <w:tab w:val="left" w:pos="3240"/>
        </w:tabs>
        <w:ind w:hanging="720"/>
      </w:pPr>
      <w:proofErr w:type="spellStart"/>
      <w:proofErr w:type="gramStart"/>
      <w:r w:rsidRPr="000C0B44">
        <w:rPr>
          <w:i/>
          <w:iCs/>
        </w:rPr>
        <w:t>dor</w:t>
      </w:r>
      <w:proofErr w:type="spellEnd"/>
      <w:proofErr w:type="gramEnd"/>
      <w:r>
        <w:t xml:space="preserve"> (period, generation: Gen. 7:1, Ex. 3:15, Deut 32:17)</w:t>
      </w:r>
    </w:p>
    <w:p w14:paraId="1681A2D8" w14:textId="77777777" w:rsidR="00517CDE" w:rsidRDefault="00517CDE" w:rsidP="00517CDE">
      <w:pPr>
        <w:numPr>
          <w:ilvl w:val="4"/>
          <w:numId w:val="10"/>
        </w:numPr>
        <w:tabs>
          <w:tab w:val="clear" w:pos="3600"/>
          <w:tab w:val="left" w:pos="3240"/>
        </w:tabs>
        <w:ind w:hanging="720"/>
      </w:pPr>
      <w:proofErr w:type="gramStart"/>
      <w:r>
        <w:t>other</w:t>
      </w:r>
      <w:proofErr w:type="gramEnd"/>
      <w:r>
        <w:t xml:space="preserve"> usable phrases</w:t>
      </w:r>
    </w:p>
    <w:p w14:paraId="0650F9F6" w14:textId="77777777" w:rsidR="00517CDE" w:rsidRDefault="00517CDE" w:rsidP="00517CDE">
      <w:pPr>
        <w:numPr>
          <w:ilvl w:val="5"/>
          <w:numId w:val="10"/>
        </w:numPr>
        <w:tabs>
          <w:tab w:val="clear" w:pos="4320"/>
          <w:tab w:val="num" w:pos="3600"/>
        </w:tabs>
        <w:ind w:hanging="990"/>
      </w:pPr>
      <w:r>
        <w:t>“</w:t>
      </w:r>
      <w:proofErr w:type="gramStart"/>
      <w:r>
        <w:t>after</w:t>
      </w:r>
      <w:proofErr w:type="gramEnd"/>
      <w:r>
        <w:t xml:space="preserve"> many days” (Josh. 23:11)</w:t>
      </w:r>
    </w:p>
    <w:p w14:paraId="6B91FC66" w14:textId="77777777" w:rsidR="00517CDE" w:rsidRDefault="00517CDE" w:rsidP="00517CDE">
      <w:pPr>
        <w:numPr>
          <w:ilvl w:val="5"/>
          <w:numId w:val="10"/>
        </w:numPr>
        <w:tabs>
          <w:tab w:val="clear" w:pos="4320"/>
          <w:tab w:val="num" w:pos="3600"/>
        </w:tabs>
        <w:ind w:hanging="990"/>
      </w:pPr>
      <w:r>
        <w:t>“</w:t>
      </w:r>
      <w:proofErr w:type="gramStart"/>
      <w:r>
        <w:t>thousands</w:t>
      </w:r>
      <w:proofErr w:type="gramEnd"/>
      <w:r>
        <w:t xml:space="preserve"> of then thousands (Gen. 24:60)</w:t>
      </w:r>
    </w:p>
    <w:p w14:paraId="5A8CD16F" w14:textId="77777777" w:rsidR="00517CDE" w:rsidRDefault="00517CDE" w:rsidP="00517CDE">
      <w:pPr>
        <w:numPr>
          <w:ilvl w:val="5"/>
          <w:numId w:val="10"/>
        </w:numPr>
        <w:tabs>
          <w:tab w:val="clear" w:pos="4320"/>
          <w:tab w:val="num" w:pos="3600"/>
        </w:tabs>
        <w:ind w:hanging="990"/>
      </w:pPr>
      <w:r>
        <w:t>“</w:t>
      </w:r>
      <w:proofErr w:type="gramStart"/>
      <w:r>
        <w:t>myriad</w:t>
      </w:r>
      <w:proofErr w:type="gramEnd"/>
      <w:r>
        <w:t xml:space="preserve"> thousands” (Num. 10:36)</w:t>
      </w:r>
    </w:p>
    <w:p w14:paraId="674B7D3E" w14:textId="77777777" w:rsidR="00517CDE" w:rsidRDefault="00517CDE" w:rsidP="00517CDE">
      <w:pPr>
        <w:numPr>
          <w:ilvl w:val="5"/>
          <w:numId w:val="10"/>
        </w:numPr>
        <w:tabs>
          <w:tab w:val="clear" w:pos="4320"/>
          <w:tab w:val="num" w:pos="3600"/>
        </w:tabs>
        <w:ind w:hanging="990"/>
      </w:pPr>
      <w:r>
        <w:t>“</w:t>
      </w:r>
      <w:proofErr w:type="gramStart"/>
      <w:r>
        <w:t>years</w:t>
      </w:r>
      <w:proofErr w:type="gramEnd"/>
      <w:r>
        <w:t xml:space="preserve"> of many generations [</w:t>
      </w:r>
      <w:proofErr w:type="spellStart"/>
      <w:r w:rsidRPr="00AA4822">
        <w:rPr>
          <w:i/>
        </w:rPr>
        <w:t>dor</w:t>
      </w:r>
      <w:proofErr w:type="spellEnd"/>
      <w:r>
        <w:t>]” (Joel 2:2)</w:t>
      </w:r>
    </w:p>
    <w:p w14:paraId="56109F45" w14:textId="77777777" w:rsidR="00517CDE" w:rsidRDefault="00517CDE" w:rsidP="00517CDE">
      <w:pPr>
        <w:numPr>
          <w:ilvl w:val="3"/>
          <w:numId w:val="10"/>
        </w:numPr>
      </w:pPr>
      <w:r>
        <w:t>Aramaic words</w:t>
      </w:r>
    </w:p>
    <w:p w14:paraId="56BAFB8C" w14:textId="77777777" w:rsidR="00517CDE" w:rsidRDefault="00517CDE" w:rsidP="00517CDE">
      <w:pPr>
        <w:numPr>
          <w:ilvl w:val="4"/>
          <w:numId w:val="10"/>
        </w:numPr>
        <w:tabs>
          <w:tab w:val="clear" w:pos="3600"/>
          <w:tab w:val="num" w:pos="3240"/>
        </w:tabs>
        <w:ind w:hanging="720"/>
      </w:pPr>
      <w:proofErr w:type="spellStart"/>
      <w:proofErr w:type="gramStart"/>
      <w:r>
        <w:rPr>
          <w:i/>
          <w:iCs/>
        </w:rPr>
        <w:t>z</w:t>
      </w:r>
      <w:r w:rsidRPr="000C0B44">
        <w:rPr>
          <w:i/>
          <w:iCs/>
        </w:rPr>
        <w:t>eman</w:t>
      </w:r>
      <w:proofErr w:type="spellEnd"/>
      <w:proofErr w:type="gramEnd"/>
      <w:r>
        <w:t xml:space="preserve"> (time: Neh. 2:6, Dan 2:16)</w:t>
      </w:r>
    </w:p>
    <w:p w14:paraId="5E510FC3" w14:textId="77777777" w:rsidR="00517CDE" w:rsidRDefault="00517CDE" w:rsidP="00517CDE">
      <w:pPr>
        <w:numPr>
          <w:ilvl w:val="4"/>
          <w:numId w:val="10"/>
        </w:numPr>
        <w:tabs>
          <w:tab w:val="clear" w:pos="3600"/>
          <w:tab w:val="num" w:pos="3240"/>
        </w:tabs>
        <w:ind w:hanging="720"/>
        <w:rPr>
          <w:lang w:val="es-ES_tradnl"/>
        </w:rPr>
      </w:pPr>
      <w:proofErr w:type="spellStart"/>
      <w:r>
        <w:rPr>
          <w:i/>
          <w:iCs/>
          <w:lang w:val="es-ES_tradnl"/>
        </w:rPr>
        <w:t>i</w:t>
      </w:r>
      <w:r w:rsidRPr="000C0B44">
        <w:rPr>
          <w:i/>
          <w:iCs/>
          <w:lang w:val="es-ES_tradnl"/>
        </w:rPr>
        <w:t>ddan</w:t>
      </w:r>
      <w:proofErr w:type="spellEnd"/>
      <w:r w:rsidRPr="000C0B44">
        <w:rPr>
          <w:lang w:val="es-ES_tradnl"/>
        </w:rPr>
        <w:t xml:space="preserve"> (</w:t>
      </w:r>
      <w:proofErr w:type="spellStart"/>
      <w:r w:rsidRPr="000C0B44">
        <w:rPr>
          <w:lang w:val="es-ES_tradnl"/>
        </w:rPr>
        <w:t>period</w:t>
      </w:r>
      <w:proofErr w:type="spellEnd"/>
      <w:r w:rsidRPr="000C0B44">
        <w:rPr>
          <w:lang w:val="es-ES_tradnl"/>
        </w:rPr>
        <w:t xml:space="preserve">: Dan 4:16 = </w:t>
      </w:r>
      <w:proofErr w:type="spellStart"/>
      <w:r w:rsidRPr="000C0B44">
        <w:rPr>
          <w:lang w:val="es-ES_tradnl"/>
        </w:rPr>
        <w:t>Hebrew</w:t>
      </w:r>
      <w:proofErr w:type="spellEnd"/>
      <w:r w:rsidRPr="000C0B44">
        <w:rPr>
          <w:lang w:val="es-ES_tradnl"/>
        </w:rPr>
        <w:t xml:space="preserve"> Dan. 4:13)</w:t>
      </w:r>
    </w:p>
    <w:p w14:paraId="66D686E0" w14:textId="77777777" w:rsidR="00517CDE" w:rsidRPr="00832FCD" w:rsidRDefault="00517CDE" w:rsidP="00517CDE">
      <w:pPr>
        <w:rPr>
          <w:lang w:val="es-ES_tradnl"/>
        </w:rPr>
      </w:pPr>
    </w:p>
    <w:p w14:paraId="4F0133D0" w14:textId="77777777" w:rsidR="00517CDE" w:rsidRDefault="00517CDE" w:rsidP="00517CDE">
      <w:pPr>
        <w:numPr>
          <w:ilvl w:val="2"/>
          <w:numId w:val="10"/>
        </w:numPr>
      </w:pPr>
      <w:r>
        <w:t xml:space="preserve">Order of creation </w:t>
      </w:r>
      <w:proofErr w:type="spellStart"/>
      <w:r>
        <w:t>vs</w:t>
      </w:r>
      <w:proofErr w:type="spellEnd"/>
      <w:r>
        <w:t xml:space="preserve"> order of events in evolution story</w:t>
      </w:r>
    </w:p>
    <w:p w14:paraId="7C2D96BD" w14:textId="77777777" w:rsidR="00517CDE" w:rsidRDefault="00517CDE" w:rsidP="00517CDE"/>
    <w:p w14:paraId="7BFCCB3D" w14:textId="77777777" w:rsidR="00517CDE" w:rsidRDefault="00517CDE" w:rsidP="00517CDE"/>
    <w:p w14:paraId="2C0DE9A8" w14:textId="77777777" w:rsidR="00517CDE" w:rsidRDefault="00517CDE" w:rsidP="00517CDE"/>
    <w:p w14:paraId="2CC9ADAC" w14:textId="77777777" w:rsidR="00517CDE" w:rsidRDefault="00517CDE" w:rsidP="00517CDE"/>
    <w:p w14:paraId="50185894" w14:textId="77777777" w:rsidR="00517CDE" w:rsidRDefault="00517CDE" w:rsidP="00517CDE"/>
    <w:p w14:paraId="510B0F57" w14:textId="77777777" w:rsidR="00517CDE" w:rsidRDefault="00517CDE" w:rsidP="00517CDE">
      <w:pPr>
        <w:numPr>
          <w:ilvl w:val="2"/>
          <w:numId w:val="10"/>
        </w:numPr>
        <w:rPr>
          <w:lang w:val="es-ES_tradnl"/>
        </w:rPr>
      </w:pPr>
      <w:proofErr w:type="spellStart"/>
      <w:r>
        <w:rPr>
          <w:lang w:val="es-ES_tradnl"/>
        </w:rPr>
        <w:t>Man</w:t>
      </w:r>
      <w:proofErr w:type="spellEnd"/>
      <w:r>
        <w:rPr>
          <w:lang w:val="es-ES_tradnl"/>
        </w:rPr>
        <w:t xml:space="preserve"> </w:t>
      </w:r>
      <w:proofErr w:type="spellStart"/>
      <w:r>
        <w:rPr>
          <w:lang w:val="es-ES_tradnl"/>
        </w:rPr>
        <w:t>was</w:t>
      </w:r>
      <w:proofErr w:type="spellEnd"/>
      <w:r>
        <w:rPr>
          <w:lang w:val="es-ES_tradnl"/>
        </w:rPr>
        <w:t xml:space="preserve"> </w:t>
      </w:r>
      <w:proofErr w:type="spellStart"/>
      <w:r>
        <w:rPr>
          <w:lang w:val="es-ES_tradnl"/>
        </w:rPr>
        <w:t>created</w:t>
      </w:r>
      <w:proofErr w:type="spellEnd"/>
      <w:r>
        <w:rPr>
          <w:lang w:val="es-ES_tradnl"/>
        </w:rPr>
        <w:t xml:space="preserve"> </w:t>
      </w:r>
      <w:proofErr w:type="spellStart"/>
      <w:r>
        <w:rPr>
          <w:lang w:val="es-ES_tradnl"/>
        </w:rPr>
        <w:t>to</w:t>
      </w:r>
      <w:proofErr w:type="spellEnd"/>
      <w:r>
        <w:rPr>
          <w:lang w:val="es-ES_tradnl"/>
        </w:rPr>
        <w:t xml:space="preserve"> rule </w:t>
      </w:r>
      <w:proofErr w:type="spellStart"/>
      <w:r>
        <w:rPr>
          <w:lang w:val="es-ES_tradnl"/>
        </w:rPr>
        <w:t>over</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animals</w:t>
      </w:r>
      <w:proofErr w:type="spellEnd"/>
      <w:r>
        <w:rPr>
          <w:lang w:val="es-ES_tradnl"/>
        </w:rPr>
        <w:t xml:space="preserve"> (Gen. 1:28).</w:t>
      </w:r>
    </w:p>
    <w:p w14:paraId="305853D3" w14:textId="2D5DDF84" w:rsidR="00517CDE" w:rsidRPr="001D0922" w:rsidRDefault="00517CDE" w:rsidP="00517CDE">
      <w:pPr>
        <w:numPr>
          <w:ilvl w:val="3"/>
          <w:numId w:val="10"/>
        </w:numPr>
        <w:rPr>
          <w:lang w:val="es-ES_tradnl"/>
        </w:rPr>
      </w:pPr>
      <w:r w:rsidRPr="004A2299">
        <w:t xml:space="preserve">If millions of years really happened, then most of the </w:t>
      </w:r>
      <w:r>
        <w:t>land, flying and sea creatures</w:t>
      </w:r>
      <w:r w:rsidRPr="004A2299">
        <w:t xml:space="preserve"> lived and died</w:t>
      </w:r>
      <w:r>
        <w:t>,</w:t>
      </w:r>
      <w:r w:rsidRPr="004A2299">
        <w:t xml:space="preserve"> and many </w:t>
      </w:r>
      <w:r>
        <w:t xml:space="preserve">species </w:t>
      </w:r>
      <w:r w:rsidRPr="004A2299">
        <w:t xml:space="preserve">even became </w:t>
      </w:r>
      <w:r w:rsidR="00472194">
        <w:t>extinct</w:t>
      </w:r>
      <w:r w:rsidRPr="004A2299">
        <w:t xml:space="preserve"> before Adam &amp; Eve could ever rule over them.</w:t>
      </w:r>
    </w:p>
    <w:p w14:paraId="4794899D" w14:textId="77777777" w:rsidR="00517CDE" w:rsidRPr="000C0B44" w:rsidRDefault="00517CDE" w:rsidP="00517CDE">
      <w:pPr>
        <w:rPr>
          <w:lang w:val="es-ES_tradnl"/>
        </w:rPr>
      </w:pPr>
    </w:p>
    <w:p w14:paraId="28701C36" w14:textId="09B94FD9" w:rsidR="00517CDE" w:rsidRDefault="00517CDE" w:rsidP="00517CDE">
      <w:pPr>
        <w:numPr>
          <w:ilvl w:val="1"/>
          <w:numId w:val="10"/>
        </w:numPr>
      </w:pPr>
      <w:r>
        <w:t xml:space="preserve">Exodus 20:11 </w:t>
      </w:r>
      <w:proofErr w:type="gramStart"/>
      <w:r>
        <w:t>is</w:t>
      </w:r>
      <w:proofErr w:type="gramEnd"/>
      <w:r>
        <w:t xml:space="preserve"> a </w:t>
      </w:r>
      <w:r w:rsidR="00472194">
        <w:t>“nail in the</w:t>
      </w:r>
      <w:r>
        <w:t xml:space="preserve"> wall” against all attempts to put millions of years in the Bible.</w:t>
      </w:r>
    </w:p>
    <w:p w14:paraId="6FF704BA" w14:textId="77777777" w:rsidR="00517CDE" w:rsidRDefault="00517CDE" w:rsidP="00517CDE">
      <w:pPr>
        <w:ind w:left="1080"/>
      </w:pPr>
    </w:p>
    <w:p w14:paraId="727D4DDA" w14:textId="77777777" w:rsidR="00517CDE" w:rsidRDefault="00517CDE" w:rsidP="00517CDE">
      <w:pPr>
        <w:numPr>
          <w:ilvl w:val="2"/>
          <w:numId w:val="10"/>
        </w:numPr>
      </w:pPr>
      <w:r>
        <w:t>Against day-age view and day-gap-day view</w:t>
      </w:r>
    </w:p>
    <w:p w14:paraId="4C208ED1" w14:textId="77777777" w:rsidR="00517CDE" w:rsidRDefault="00517CDE" w:rsidP="00517CDE"/>
    <w:p w14:paraId="1813D40D" w14:textId="77777777" w:rsidR="00517CDE" w:rsidRDefault="00517CDE" w:rsidP="00517CDE">
      <w:pPr>
        <w:numPr>
          <w:ilvl w:val="2"/>
          <w:numId w:val="10"/>
        </w:numPr>
      </w:pPr>
      <w:r>
        <w:t>Against gap between Gen. 1:1 and 1:2, or time before Gen. 1:1</w:t>
      </w:r>
    </w:p>
    <w:p w14:paraId="4BBAAE52" w14:textId="77777777" w:rsidR="00517CDE" w:rsidRDefault="00517CDE" w:rsidP="00517CDE"/>
    <w:p w14:paraId="53BE5116" w14:textId="77777777" w:rsidR="00517CDE" w:rsidRDefault="00517CDE" w:rsidP="00517CDE"/>
    <w:p w14:paraId="473995E7" w14:textId="77777777" w:rsidR="00517CDE" w:rsidRPr="008D2692" w:rsidRDefault="00517CDE" w:rsidP="00517CDE">
      <w:pPr>
        <w:numPr>
          <w:ilvl w:val="1"/>
          <w:numId w:val="10"/>
        </w:numPr>
      </w:pPr>
      <w:r>
        <w:t>Objectio</w:t>
      </w:r>
      <w:r w:rsidRPr="008D2692">
        <w:t>n: “But Genesis 1 is written as a polemic against the pagan ANE</w:t>
      </w:r>
      <w:r>
        <w:t xml:space="preserve"> (Ancient Near-Eastern)</w:t>
      </w:r>
      <w:r w:rsidRPr="008D2692">
        <w:t xml:space="preserve"> creation myths.”</w:t>
      </w:r>
    </w:p>
    <w:p w14:paraId="0738A1C1" w14:textId="12B9721C" w:rsidR="00517CDE" w:rsidRDefault="00517CDE" w:rsidP="00517CDE">
      <w:pPr>
        <w:numPr>
          <w:ilvl w:val="2"/>
          <w:numId w:val="10"/>
        </w:numPr>
      </w:pPr>
      <w:r w:rsidRPr="008D2692">
        <w:t xml:space="preserve">Truth, by its very nature, is always a </w:t>
      </w:r>
      <w:r w:rsidR="00472194">
        <w:t>polemic</w:t>
      </w:r>
      <w:r w:rsidRPr="008D2692">
        <w:t xml:space="preserve"> against what is false.</w:t>
      </w:r>
    </w:p>
    <w:p w14:paraId="22A20CA2" w14:textId="77777777" w:rsidR="00517CDE" w:rsidRPr="008D2692" w:rsidRDefault="00517CDE" w:rsidP="00517CDE">
      <w:pPr>
        <w:ind w:left="1980"/>
      </w:pPr>
    </w:p>
    <w:p w14:paraId="3DCB5A13" w14:textId="1C7E8B51" w:rsidR="00517CDE" w:rsidRDefault="00517CDE" w:rsidP="00517CDE">
      <w:pPr>
        <w:numPr>
          <w:ilvl w:val="2"/>
          <w:numId w:val="10"/>
        </w:numPr>
      </w:pPr>
      <w:proofErr w:type="spellStart"/>
      <w:r w:rsidRPr="008D2692">
        <w:rPr>
          <w:i/>
          <w:iCs/>
        </w:rPr>
        <w:t>Toledoths</w:t>
      </w:r>
      <w:proofErr w:type="spellEnd"/>
      <w:r w:rsidRPr="008D2692">
        <w:t xml:space="preserve"> strongly indicate that the content of Genesis 1-11 existed before any of the ANE stories were </w:t>
      </w:r>
      <w:r w:rsidR="00472194">
        <w:t>written.</w:t>
      </w:r>
      <w:r>
        <w:t xml:space="preserve">  S</w:t>
      </w:r>
      <w:r w:rsidRPr="008D2692">
        <w:t>o the</w:t>
      </w:r>
      <w:r>
        <w:t xml:space="preserve"> ANE myths</w:t>
      </w:r>
      <w:r w:rsidRPr="008D2692">
        <w:t xml:space="preserve"> are </w:t>
      </w:r>
      <w:r>
        <w:t>humanly and demonically distorted versions of the truth (1 Cor. 10:19–20, Lev. 17:7, Deut 32:17).</w:t>
      </w:r>
    </w:p>
    <w:p w14:paraId="3D4B5FB9" w14:textId="77777777" w:rsidR="00517CDE" w:rsidRPr="008D2692" w:rsidRDefault="00517CDE" w:rsidP="00517CDE"/>
    <w:p w14:paraId="0FA4075D" w14:textId="73F01B78" w:rsidR="00517CDE" w:rsidRDefault="00517CDE" w:rsidP="00517CDE">
      <w:pPr>
        <w:numPr>
          <w:ilvl w:val="2"/>
          <w:numId w:val="10"/>
        </w:numPr>
      </w:pPr>
      <w:r w:rsidRPr="008D2692">
        <w:t xml:space="preserve">There is no evidence in Gen. 1 that it was written for the conscious </w:t>
      </w:r>
      <w:r w:rsidR="00B22568">
        <w:t>purpose</w:t>
      </w:r>
      <w:r w:rsidRPr="008D2692">
        <w:t xml:space="preserve"> of being a polemic (such as Gal. 1 or Rom. 2 or 1 John indicate</w:t>
      </w:r>
      <w:r>
        <w:t xml:space="preserve"> they were written</w:t>
      </w:r>
      <w:r w:rsidRPr="008D2692">
        <w:t>).</w:t>
      </w:r>
    </w:p>
    <w:p w14:paraId="22BB3562" w14:textId="77777777" w:rsidR="00517CDE" w:rsidRPr="008D2692" w:rsidRDefault="00517CDE" w:rsidP="00517CDE">
      <w:pPr>
        <w:ind w:left="1980"/>
      </w:pPr>
    </w:p>
    <w:p w14:paraId="02FBA5BB" w14:textId="7D6819C5" w:rsidR="00517CDE" w:rsidRPr="008D2692" w:rsidRDefault="00517CDE" w:rsidP="00517CDE">
      <w:pPr>
        <w:numPr>
          <w:ilvl w:val="2"/>
          <w:numId w:val="10"/>
        </w:numPr>
      </w:pPr>
      <w:r w:rsidRPr="008D2692">
        <w:t xml:space="preserve">Moses had no </w:t>
      </w:r>
      <w:r w:rsidR="00B22568">
        <w:t>motivation</w:t>
      </w:r>
      <w:r w:rsidRPr="008D2692">
        <w:t xml:space="preserve"> to give the Jews a polemic, since they were not involved in evangelism and were told to destroy (or not associate with) the pagan nations around them.  Also, they were leaving Egypt for good and would not enter Babylonia or Assyria until centuries later.</w:t>
      </w:r>
    </w:p>
    <w:p w14:paraId="0B11A219" w14:textId="77777777" w:rsidR="00517CDE" w:rsidRPr="007D7E48" w:rsidRDefault="00517CDE" w:rsidP="00517CDE">
      <w:pPr>
        <w:rPr>
          <w:vanish/>
        </w:rPr>
      </w:pPr>
    </w:p>
    <w:p w14:paraId="3E843E2D" w14:textId="108491DB" w:rsidR="00517CDE" w:rsidRPr="007D7E48" w:rsidRDefault="00517CDE" w:rsidP="00517CDE">
      <w:pPr>
        <w:numPr>
          <w:ilvl w:val="1"/>
          <w:numId w:val="10"/>
        </w:numPr>
        <w:rPr>
          <w:vanish/>
        </w:rPr>
      </w:pPr>
      <w:r w:rsidRPr="007D7E48">
        <w:rPr>
          <w:vanish/>
        </w:rPr>
        <w:t>Objection</w:t>
      </w:r>
      <w:r w:rsidR="007D7E48" w:rsidRPr="007D7E48">
        <w:rPr>
          <w:vanish/>
        </w:rPr>
        <w:t>: “But we must interpret Gen. 1–</w:t>
      </w:r>
      <w:r w:rsidRPr="007D7E48">
        <w:rPr>
          <w:vanish/>
        </w:rPr>
        <w:t>11 in the light of its ANE ________________ context.”</w:t>
      </w:r>
    </w:p>
    <w:p w14:paraId="72520B71" w14:textId="77777777" w:rsidR="00517CDE" w:rsidRPr="007D7E48" w:rsidRDefault="00517CDE" w:rsidP="00517CDE">
      <w:pPr>
        <w:numPr>
          <w:ilvl w:val="2"/>
          <w:numId w:val="10"/>
        </w:numPr>
        <w:rPr>
          <w:vanish/>
        </w:rPr>
      </w:pPr>
      <w:r w:rsidRPr="007D7E48">
        <w:rPr>
          <w:vanish/>
        </w:rPr>
        <w:t>Israelites were not __________________ on ANE views.</w:t>
      </w:r>
    </w:p>
    <w:p w14:paraId="508DED6E" w14:textId="77777777" w:rsidR="00517CDE" w:rsidRPr="007D7E48" w:rsidRDefault="00517CDE" w:rsidP="00517CDE">
      <w:pPr>
        <w:ind w:left="2160"/>
        <w:rPr>
          <w:vanish/>
        </w:rPr>
      </w:pPr>
    </w:p>
    <w:p w14:paraId="6FDA66B5" w14:textId="77777777" w:rsidR="00517CDE" w:rsidRPr="007D7E48" w:rsidRDefault="00517CDE" w:rsidP="00517CDE">
      <w:pPr>
        <w:ind w:left="2160"/>
        <w:rPr>
          <w:vanish/>
        </w:rPr>
      </w:pPr>
    </w:p>
    <w:p w14:paraId="28A30E1D" w14:textId="77777777" w:rsidR="00517CDE" w:rsidRPr="007D7E48" w:rsidRDefault="00517CDE" w:rsidP="00517CDE">
      <w:pPr>
        <w:numPr>
          <w:ilvl w:val="2"/>
          <w:numId w:val="10"/>
        </w:numPr>
        <w:rPr>
          <w:vanish/>
        </w:rPr>
      </w:pPr>
      <w:r w:rsidRPr="007D7E48">
        <w:rPr>
          <w:vanish/>
        </w:rPr>
        <w:t>God can communicate to the people without them _____________ these pagan ANE views.</w:t>
      </w:r>
    </w:p>
    <w:p w14:paraId="126138CB" w14:textId="77777777" w:rsidR="00517CDE" w:rsidRPr="007D7E48" w:rsidRDefault="00517CDE" w:rsidP="00517CDE">
      <w:pPr>
        <w:ind w:left="2160"/>
        <w:rPr>
          <w:vanish/>
        </w:rPr>
      </w:pPr>
    </w:p>
    <w:p w14:paraId="36CC7773" w14:textId="77777777" w:rsidR="00517CDE" w:rsidRPr="007D7E48" w:rsidRDefault="00517CDE" w:rsidP="00517CDE">
      <w:pPr>
        <w:ind w:left="2160"/>
        <w:rPr>
          <w:vanish/>
        </w:rPr>
      </w:pPr>
    </w:p>
    <w:p w14:paraId="5D0F36FD" w14:textId="77777777" w:rsidR="00517CDE" w:rsidRPr="007D7E48" w:rsidRDefault="00517CDE" w:rsidP="00517CDE">
      <w:pPr>
        <w:numPr>
          <w:ilvl w:val="2"/>
          <w:numId w:val="10"/>
        </w:numPr>
        <w:rPr>
          <w:vanish/>
        </w:rPr>
      </w:pPr>
      <w:r w:rsidRPr="007D7E48">
        <w:rPr>
          <w:vanish/>
        </w:rPr>
        <w:t>We don’t have to have a grasp of ancient or modern pagan views to understand the Bible.</w:t>
      </w:r>
    </w:p>
    <w:p w14:paraId="2BBD7B4D" w14:textId="77777777" w:rsidR="00517CDE" w:rsidRDefault="00517CDE" w:rsidP="00517CDE"/>
    <w:p w14:paraId="1F300853" w14:textId="77777777" w:rsidR="00517CDE" w:rsidRDefault="00517CDE" w:rsidP="00517CDE">
      <w:pPr>
        <w:ind w:left="1440"/>
      </w:pPr>
    </w:p>
    <w:p w14:paraId="10BC1958" w14:textId="77777777" w:rsidR="00517CDE" w:rsidRDefault="00517CDE" w:rsidP="00517CDE">
      <w:pPr>
        <w:numPr>
          <w:ilvl w:val="1"/>
          <w:numId w:val="10"/>
        </w:numPr>
      </w:pPr>
      <w:r>
        <w:t>Other objections to literal days</w:t>
      </w:r>
      <w:r w:rsidRPr="00694BD4">
        <w:rPr>
          <w:color w:val="000000"/>
        </w:rPr>
        <w:t xml:space="preserve"> REFUTED</w:t>
      </w:r>
    </w:p>
    <w:p w14:paraId="1B24F97F" w14:textId="4BB5399D" w:rsidR="00517CDE" w:rsidRDefault="00517CDE" w:rsidP="00517CDE">
      <w:pPr>
        <w:numPr>
          <w:ilvl w:val="2"/>
          <w:numId w:val="10"/>
        </w:numPr>
      </w:pPr>
      <w:r>
        <w:t xml:space="preserve">Objection: “You can’t have </w:t>
      </w:r>
      <w:r w:rsidR="007D7E48">
        <w:t>literal days</w:t>
      </w:r>
      <w:r>
        <w:t xml:space="preserve"> before the Sun was created.”</w:t>
      </w:r>
    </w:p>
    <w:p w14:paraId="74843D46" w14:textId="77777777" w:rsidR="00517CDE" w:rsidRDefault="00517CDE" w:rsidP="00517CDE"/>
    <w:p w14:paraId="102F92DB" w14:textId="77777777" w:rsidR="00517CDE" w:rsidRDefault="00517CDE" w:rsidP="00517CDE"/>
    <w:p w14:paraId="0C2188BE" w14:textId="77777777" w:rsidR="00517CDE" w:rsidRDefault="00517CDE" w:rsidP="00517CDE"/>
    <w:p w14:paraId="7D87A8CD" w14:textId="77777777" w:rsidR="00517CDE" w:rsidRDefault="00517CDE" w:rsidP="00517CDE"/>
    <w:p w14:paraId="5863C120" w14:textId="46244AA7" w:rsidR="00517CDE" w:rsidRDefault="00517CDE" w:rsidP="00517CDE">
      <w:pPr>
        <w:numPr>
          <w:ilvl w:val="2"/>
          <w:numId w:val="10"/>
        </w:numPr>
      </w:pPr>
      <w:r>
        <w:t>Objection: “</w:t>
      </w:r>
      <w:r w:rsidRPr="00BC601D">
        <w:rPr>
          <w:i/>
        </w:rPr>
        <w:t>Yom</w:t>
      </w:r>
      <w:r>
        <w:t xml:space="preserve"> is used in a </w:t>
      </w:r>
      <w:r w:rsidR="007D7E48">
        <w:t>non-figurative</w:t>
      </w:r>
      <w:r>
        <w:t xml:space="preserve"> sense right in this context (Gen. 2:4) proving that the days are not literal.”</w:t>
      </w:r>
    </w:p>
    <w:p w14:paraId="05F4BDD3" w14:textId="77777777" w:rsidR="00517CDE" w:rsidRDefault="00517CDE" w:rsidP="00517CDE">
      <w:pPr>
        <w:numPr>
          <w:ilvl w:val="3"/>
          <w:numId w:val="10"/>
        </w:numPr>
      </w:pPr>
      <w:r>
        <w:t xml:space="preserve">But “in the day that” (“when”) is </w:t>
      </w:r>
      <w:proofErr w:type="spellStart"/>
      <w:r w:rsidRPr="0022689B">
        <w:rPr>
          <w:i/>
        </w:rPr>
        <w:t>b</w:t>
      </w:r>
      <w:r w:rsidRPr="0022689B">
        <w:rPr>
          <w:i/>
          <w:vertAlign w:val="superscript"/>
        </w:rPr>
        <w:t>e</w:t>
      </w:r>
      <w:r w:rsidRPr="0022689B">
        <w:rPr>
          <w:i/>
        </w:rPr>
        <w:t>yom</w:t>
      </w:r>
      <w:proofErr w:type="spellEnd"/>
      <w:r>
        <w:t>.</w:t>
      </w:r>
    </w:p>
    <w:p w14:paraId="1922E8EC" w14:textId="77777777" w:rsidR="00517CDE" w:rsidRDefault="00517CDE" w:rsidP="00517CDE">
      <w:pPr>
        <w:numPr>
          <w:ilvl w:val="3"/>
          <w:numId w:val="10"/>
        </w:numPr>
      </w:pPr>
      <w:r>
        <w:t>Numb. 7:10-84—similar pattern</w:t>
      </w:r>
    </w:p>
    <w:p w14:paraId="6B4E7216" w14:textId="77777777" w:rsidR="00517CDE" w:rsidRDefault="00517CDE" w:rsidP="00517CDE"/>
    <w:p w14:paraId="3B7B935A" w14:textId="77777777" w:rsidR="00517CDE" w:rsidRDefault="00517CDE" w:rsidP="00517CDE"/>
    <w:p w14:paraId="0ED0CA20" w14:textId="21434134" w:rsidR="00517CDE" w:rsidRDefault="00517CDE" w:rsidP="00517CDE">
      <w:pPr>
        <w:numPr>
          <w:ilvl w:val="2"/>
          <w:numId w:val="10"/>
        </w:numPr>
      </w:pPr>
      <w:r>
        <w:t xml:space="preserve">Objection: “Too much happened on the </w:t>
      </w:r>
      <w:r w:rsidR="007D7E48">
        <w:t>sixth</w:t>
      </w:r>
      <w:r>
        <w:t xml:space="preserve"> day to happen in 24 hours.”</w:t>
      </w:r>
    </w:p>
    <w:p w14:paraId="7AE6ECB6" w14:textId="77777777" w:rsidR="00517CDE" w:rsidRDefault="00517CDE" w:rsidP="00517CDE">
      <w:pPr>
        <w:ind w:left="2160"/>
      </w:pPr>
    </w:p>
    <w:p w14:paraId="08140013" w14:textId="4736C09C" w:rsidR="00517CDE" w:rsidRPr="00190534" w:rsidRDefault="00517CDE" w:rsidP="007D7E48">
      <w:pPr>
        <w:tabs>
          <w:tab w:val="left" w:pos="6096"/>
        </w:tabs>
        <w:ind w:left="2127"/>
        <w:rPr>
          <w:b/>
          <w:u w:val="single"/>
        </w:rPr>
      </w:pPr>
      <w:r w:rsidRPr="00190534">
        <w:rPr>
          <w:b/>
          <w:u w:val="single"/>
        </w:rPr>
        <w:t>What God did</w:t>
      </w:r>
      <w:r w:rsidRPr="00190534">
        <w:rPr>
          <w:b/>
          <w:u w:val="single"/>
        </w:rPr>
        <w:tab/>
      </w:r>
      <w:r w:rsidR="007D7E48" w:rsidRPr="00190534">
        <w:rPr>
          <w:b/>
          <w:u w:val="single"/>
        </w:rPr>
        <w:t>What Adam did</w:t>
      </w:r>
    </w:p>
    <w:p w14:paraId="0D67F68B" w14:textId="77777777" w:rsidR="00190534" w:rsidRDefault="00190534" w:rsidP="007D7E48">
      <w:pPr>
        <w:tabs>
          <w:tab w:val="left" w:pos="6096"/>
        </w:tabs>
        <w:ind w:left="2127"/>
      </w:pPr>
    </w:p>
    <w:p w14:paraId="0253996B" w14:textId="24AB71C2" w:rsidR="00517CDE" w:rsidRDefault="00517CDE" w:rsidP="007D7E48">
      <w:pPr>
        <w:tabs>
          <w:tab w:val="left" w:pos="6096"/>
        </w:tabs>
        <w:ind w:left="2127"/>
      </w:pPr>
      <w:r>
        <w:t xml:space="preserve">1. Created </w:t>
      </w:r>
      <w:r w:rsidR="007D7E48">
        <w:t>land animals &amp; Garden</w:t>
      </w:r>
      <w:r>
        <w:tab/>
        <w:t xml:space="preserve">1. Started to </w:t>
      </w:r>
      <w:r w:rsidR="007D7E48">
        <w:t>tend the</w:t>
      </w:r>
      <w:r>
        <w:t xml:space="preserve"> garden</w:t>
      </w:r>
    </w:p>
    <w:p w14:paraId="5C316068" w14:textId="77777777" w:rsidR="00517CDE" w:rsidRDefault="00517CDE" w:rsidP="007D7E48">
      <w:pPr>
        <w:tabs>
          <w:tab w:val="left" w:pos="6096"/>
        </w:tabs>
        <w:ind w:left="2127"/>
      </w:pPr>
    </w:p>
    <w:p w14:paraId="6D4C5B02" w14:textId="7DDECD30" w:rsidR="00517CDE" w:rsidRDefault="00517CDE" w:rsidP="007D7E48">
      <w:pPr>
        <w:tabs>
          <w:tab w:val="left" w:pos="6096"/>
        </w:tabs>
        <w:ind w:left="2127"/>
      </w:pPr>
      <w:r>
        <w:t xml:space="preserve">2. Created </w:t>
      </w:r>
      <w:r w:rsidR="007D7E48">
        <w:t>Adam</w:t>
      </w:r>
      <w:r w:rsidR="007D7E48">
        <w:tab/>
      </w:r>
      <w:r>
        <w:t xml:space="preserve">2. Named </w:t>
      </w:r>
      <w:r w:rsidR="007D7E48">
        <w:t>animals &amp; birds</w:t>
      </w:r>
    </w:p>
    <w:p w14:paraId="254C5BC8" w14:textId="77777777" w:rsidR="00517CDE" w:rsidRDefault="00517CDE" w:rsidP="007D7E48">
      <w:pPr>
        <w:tabs>
          <w:tab w:val="left" w:pos="6096"/>
        </w:tabs>
        <w:ind w:left="2127"/>
      </w:pPr>
    </w:p>
    <w:p w14:paraId="107D638F" w14:textId="5E30B3A0" w:rsidR="00190534" w:rsidRDefault="00517CDE" w:rsidP="00190534">
      <w:pPr>
        <w:tabs>
          <w:tab w:val="left" w:pos="6096"/>
        </w:tabs>
        <w:ind w:left="2127"/>
      </w:pPr>
      <w:r>
        <w:t xml:space="preserve">3. Saw Adam’s </w:t>
      </w:r>
      <w:r w:rsidR="007D7E48">
        <w:t>need</w:t>
      </w:r>
      <w:r>
        <w:tab/>
        <w:t xml:space="preserve">3. Saw his </w:t>
      </w:r>
      <w:r w:rsidR="00190534">
        <w:t>need</w:t>
      </w:r>
    </w:p>
    <w:p w14:paraId="35612085" w14:textId="77777777" w:rsidR="00190534" w:rsidRDefault="00190534" w:rsidP="007D7E48">
      <w:pPr>
        <w:tabs>
          <w:tab w:val="left" w:pos="6096"/>
        </w:tabs>
        <w:ind w:left="2127"/>
      </w:pPr>
    </w:p>
    <w:p w14:paraId="5EAF7CD4" w14:textId="72A71FD7" w:rsidR="00517CDE" w:rsidRDefault="00517CDE" w:rsidP="007D7E48">
      <w:pPr>
        <w:tabs>
          <w:tab w:val="left" w:pos="6096"/>
        </w:tabs>
        <w:ind w:left="2127"/>
      </w:pPr>
      <w:r>
        <w:t xml:space="preserve">4. Put Adam to </w:t>
      </w:r>
      <w:r w:rsidR="007D7E48">
        <w:t>sleep</w:t>
      </w:r>
    </w:p>
    <w:p w14:paraId="0D54C0BD" w14:textId="77777777" w:rsidR="00517CDE" w:rsidRDefault="00517CDE" w:rsidP="007D7E48">
      <w:pPr>
        <w:tabs>
          <w:tab w:val="left" w:pos="6096"/>
        </w:tabs>
        <w:ind w:left="2127"/>
      </w:pPr>
    </w:p>
    <w:p w14:paraId="0772BF79" w14:textId="65550293" w:rsidR="00517CDE" w:rsidRDefault="00517CDE" w:rsidP="007D7E48">
      <w:pPr>
        <w:tabs>
          <w:tab w:val="left" w:pos="6096"/>
        </w:tabs>
        <w:ind w:left="2127"/>
      </w:pPr>
      <w:r>
        <w:t xml:space="preserve">5. Created </w:t>
      </w:r>
      <w:r w:rsidR="00A95E8E">
        <w:t>Eve</w:t>
      </w:r>
    </w:p>
    <w:p w14:paraId="582829E5" w14:textId="77777777" w:rsidR="00517CDE" w:rsidRDefault="00517CDE" w:rsidP="00517CDE"/>
    <w:p w14:paraId="17DC2517" w14:textId="74B5709F" w:rsidR="00517CDE" w:rsidRDefault="00517CDE" w:rsidP="00517CDE">
      <w:pPr>
        <w:numPr>
          <w:ilvl w:val="2"/>
          <w:numId w:val="10"/>
        </w:numPr>
      </w:pPr>
      <w:r>
        <w:t xml:space="preserve">Objection: “Gen. 1 &amp; Gen. 2 </w:t>
      </w:r>
      <w:proofErr w:type="gramStart"/>
      <w:r>
        <w:t>are</w:t>
      </w:r>
      <w:proofErr w:type="gramEnd"/>
      <w:r>
        <w:t xml:space="preserve"> </w:t>
      </w:r>
      <w:r w:rsidR="00A973C0">
        <w:t>contradictory</w:t>
      </w:r>
      <w:r>
        <w:t xml:space="preserve"> creation accounts.”</w:t>
      </w:r>
    </w:p>
    <w:p w14:paraId="7387903C" w14:textId="77777777" w:rsidR="00517CDE" w:rsidRDefault="00517CDE" w:rsidP="00517CDE">
      <w:pPr>
        <w:ind w:left="2160"/>
      </w:pPr>
    </w:p>
    <w:p w14:paraId="32B5466F" w14:textId="3E935F35" w:rsidR="00517CDE" w:rsidRDefault="00517CDE" w:rsidP="00517CDE">
      <w:pPr>
        <w:numPr>
          <w:ilvl w:val="3"/>
          <w:numId w:val="10"/>
        </w:numPr>
      </w:pPr>
      <w:r>
        <w:t xml:space="preserve">Gen. 2 does not mention the creation of </w:t>
      </w:r>
      <w:r w:rsidR="00A973C0">
        <w:t>earth,</w:t>
      </w:r>
      <w:r>
        <w:t xml:space="preserve"> space</w:t>
      </w:r>
      <w:r w:rsidR="00A973C0">
        <w:t>, time</w:t>
      </w:r>
      <w:r>
        <w:t xml:space="preserve"> and light (Day 1), or the</w:t>
      </w:r>
      <w:r w:rsidR="00A973C0">
        <w:t xml:space="preserve"> firmament (= expanse, Day 2), </w:t>
      </w:r>
      <w:r>
        <w:t xml:space="preserve">or dry land (Day 3), or the </w:t>
      </w:r>
      <w:r w:rsidR="00A973C0">
        <w:t>heavenly</w:t>
      </w:r>
      <w:r>
        <w:t xml:space="preserve"> bodies (Day 4), or sea creatures (Day 5) or </w:t>
      </w:r>
      <w:r w:rsidR="00A973C0">
        <w:t>creeping</w:t>
      </w:r>
      <w:r>
        <w:t xml:space="preserve"> things (Day 6).</w:t>
      </w:r>
    </w:p>
    <w:p w14:paraId="6F5BD4E2" w14:textId="77777777" w:rsidR="00517CDE" w:rsidRDefault="00517CDE" w:rsidP="00517CDE">
      <w:pPr>
        <w:ind w:left="2520"/>
      </w:pPr>
    </w:p>
    <w:p w14:paraId="3102C3A9" w14:textId="5480FC2D" w:rsidR="00517CDE" w:rsidRDefault="00517CDE" w:rsidP="00517CDE">
      <w:pPr>
        <w:numPr>
          <w:ilvl w:val="3"/>
          <w:numId w:val="10"/>
        </w:numPr>
      </w:pPr>
      <w:r>
        <w:t xml:space="preserve">Gen. 1 is the </w:t>
      </w:r>
      <w:r w:rsidR="00941397">
        <w:t>wide-angle</w:t>
      </w:r>
      <w:r>
        <w:t xml:space="preserve"> lens view of the whole Creation Week.</w:t>
      </w:r>
    </w:p>
    <w:p w14:paraId="5218F10D" w14:textId="77777777" w:rsidR="00517CDE" w:rsidRDefault="00517CDE" w:rsidP="00517CDE"/>
    <w:p w14:paraId="21E46494" w14:textId="1CF2BDE3" w:rsidR="00517CDE" w:rsidRDefault="00517CDE" w:rsidP="00517CDE">
      <w:pPr>
        <w:numPr>
          <w:ilvl w:val="3"/>
          <w:numId w:val="10"/>
        </w:numPr>
      </w:pPr>
      <w:r>
        <w:t xml:space="preserve">Gen. 2 is the </w:t>
      </w:r>
      <w:r w:rsidR="00941397">
        <w:t>telephoto</w:t>
      </w:r>
      <w:r>
        <w:t xml:space="preserve"> lens view of some events </w:t>
      </w:r>
      <w:r w:rsidR="00941397">
        <w:t>of Day 6.</w:t>
      </w:r>
    </w:p>
    <w:p w14:paraId="51F347F9" w14:textId="77777777" w:rsidR="00517CDE" w:rsidRDefault="00517CDE" w:rsidP="00517CDE">
      <w:pPr>
        <w:ind w:left="2880"/>
      </w:pPr>
    </w:p>
    <w:p w14:paraId="7D1CFCDC" w14:textId="77777777" w:rsidR="00517CDE" w:rsidRPr="001629CD" w:rsidRDefault="00517CDE" w:rsidP="00517CDE">
      <w:pPr>
        <w:numPr>
          <w:ilvl w:val="3"/>
          <w:numId w:val="10"/>
        </w:numPr>
        <w:rPr>
          <w:vanish/>
        </w:rPr>
      </w:pPr>
      <w:r w:rsidRPr="001629CD">
        <w:rPr>
          <w:vanish/>
        </w:rPr>
        <w:t>Gen 2:4-5</w:t>
      </w:r>
    </w:p>
    <w:p w14:paraId="5C1D8938" w14:textId="77777777" w:rsidR="00517CDE" w:rsidRPr="001629CD" w:rsidRDefault="00517CDE" w:rsidP="00517CDE">
      <w:pPr>
        <w:ind w:left="2880"/>
        <w:rPr>
          <w:vanish/>
        </w:rPr>
      </w:pPr>
    </w:p>
    <w:p w14:paraId="74260893" w14:textId="77777777" w:rsidR="00517CDE" w:rsidRPr="001629CD" w:rsidRDefault="00517CDE" w:rsidP="00517CDE">
      <w:pPr>
        <w:ind w:left="2880"/>
        <w:rPr>
          <w:vanish/>
        </w:rPr>
      </w:pPr>
    </w:p>
    <w:p w14:paraId="7223EA6F" w14:textId="77777777" w:rsidR="00517CDE" w:rsidRPr="001629CD" w:rsidRDefault="00517CDE" w:rsidP="00517CDE">
      <w:pPr>
        <w:ind w:left="2880"/>
        <w:rPr>
          <w:vanish/>
        </w:rPr>
      </w:pPr>
    </w:p>
    <w:p w14:paraId="66E5880D" w14:textId="77777777" w:rsidR="00517CDE" w:rsidRPr="001629CD" w:rsidRDefault="00517CDE" w:rsidP="00517CDE">
      <w:pPr>
        <w:ind w:left="2880"/>
        <w:rPr>
          <w:vanish/>
        </w:rPr>
      </w:pPr>
    </w:p>
    <w:p w14:paraId="0EA151F0" w14:textId="77777777" w:rsidR="00517CDE" w:rsidRPr="001629CD" w:rsidRDefault="00517CDE" w:rsidP="00517CDE">
      <w:pPr>
        <w:ind w:left="2880"/>
        <w:rPr>
          <w:vanish/>
        </w:rPr>
      </w:pPr>
    </w:p>
    <w:p w14:paraId="5DD11749" w14:textId="77777777" w:rsidR="00517CDE" w:rsidRPr="001629CD" w:rsidRDefault="00517CDE" w:rsidP="00517CDE">
      <w:pPr>
        <w:numPr>
          <w:ilvl w:val="3"/>
          <w:numId w:val="10"/>
        </w:numPr>
        <w:rPr>
          <w:vanish/>
        </w:rPr>
      </w:pPr>
      <w:r w:rsidRPr="001629CD">
        <w:rPr>
          <w:vanish/>
        </w:rPr>
        <w:t>Gen. 2:19</w:t>
      </w:r>
    </w:p>
    <w:p w14:paraId="39774714" w14:textId="77777777" w:rsidR="00517CDE" w:rsidRPr="001629CD" w:rsidRDefault="00517CDE" w:rsidP="00517CDE">
      <w:pPr>
        <w:rPr>
          <w:vanish/>
        </w:rPr>
      </w:pPr>
    </w:p>
    <w:p w14:paraId="2FEE91E6" w14:textId="77777777" w:rsidR="00517CDE" w:rsidRPr="001629CD" w:rsidRDefault="00517CDE" w:rsidP="00517CDE">
      <w:pPr>
        <w:rPr>
          <w:vanish/>
        </w:rPr>
      </w:pPr>
    </w:p>
    <w:p w14:paraId="6E5FF0E7" w14:textId="77777777" w:rsidR="00517CDE" w:rsidRPr="001629CD" w:rsidRDefault="00517CDE" w:rsidP="00517CDE">
      <w:pPr>
        <w:rPr>
          <w:vanish/>
        </w:rPr>
      </w:pPr>
    </w:p>
    <w:p w14:paraId="71A9D1A4" w14:textId="77777777" w:rsidR="00517CDE" w:rsidRPr="001629CD" w:rsidRDefault="00517CDE" w:rsidP="00517CDE">
      <w:pPr>
        <w:rPr>
          <w:b/>
          <w:vanish/>
          <w:color w:val="FF0000"/>
        </w:rPr>
      </w:pPr>
    </w:p>
    <w:p w14:paraId="1ADC6702" w14:textId="5A7C5DBA" w:rsidR="00517CDE" w:rsidRPr="001629CD" w:rsidRDefault="00517CDE" w:rsidP="00517CDE">
      <w:pPr>
        <w:numPr>
          <w:ilvl w:val="2"/>
          <w:numId w:val="10"/>
        </w:numPr>
        <w:rPr>
          <w:vanish/>
        </w:rPr>
      </w:pPr>
      <w:r>
        <w:t xml:space="preserve">Objection: “2 Pet. 3:8 (also Ps. 90:4) shows that the days of creation are not </w:t>
      </w:r>
      <w:r w:rsidR="001629CD" w:rsidRPr="001629CD">
        <w:rPr>
          <w:vanish/>
        </w:rPr>
        <w:t>literal</w:t>
      </w:r>
      <w:r w:rsidRPr="001629CD">
        <w:rPr>
          <w:vanish/>
        </w:rPr>
        <w:t>.”</w:t>
      </w:r>
    </w:p>
    <w:p w14:paraId="146876E5" w14:textId="77777777" w:rsidR="00517CDE" w:rsidRPr="001629CD" w:rsidRDefault="00517CDE" w:rsidP="00517CDE">
      <w:pPr>
        <w:ind w:left="2160"/>
        <w:rPr>
          <w:vanish/>
        </w:rPr>
      </w:pPr>
    </w:p>
    <w:p w14:paraId="06A5E764" w14:textId="77777777" w:rsidR="00517CDE" w:rsidRPr="001629CD" w:rsidRDefault="00517CDE" w:rsidP="00517CDE">
      <w:pPr>
        <w:ind w:left="2160"/>
        <w:rPr>
          <w:vanish/>
        </w:rPr>
      </w:pPr>
    </w:p>
    <w:p w14:paraId="25AAA3A6" w14:textId="77777777" w:rsidR="00517CDE" w:rsidRPr="001629CD" w:rsidRDefault="00517CDE" w:rsidP="00517CDE">
      <w:pPr>
        <w:ind w:left="2160"/>
        <w:rPr>
          <w:vanish/>
        </w:rPr>
      </w:pPr>
    </w:p>
    <w:p w14:paraId="1E54D340" w14:textId="77777777" w:rsidR="00517CDE" w:rsidRPr="001629CD" w:rsidRDefault="00517CDE" w:rsidP="00517CDE">
      <w:pPr>
        <w:rPr>
          <w:vanish/>
        </w:rPr>
      </w:pPr>
    </w:p>
    <w:p w14:paraId="3738FDB7" w14:textId="4DD2E73C" w:rsidR="00517CDE" w:rsidRPr="001629CD" w:rsidRDefault="001629CD" w:rsidP="00517CDE">
      <w:pPr>
        <w:numPr>
          <w:ilvl w:val="2"/>
          <w:numId w:val="10"/>
        </w:numPr>
        <w:rPr>
          <w:vanish/>
        </w:rPr>
      </w:pPr>
      <w:r w:rsidRPr="001629CD">
        <w:rPr>
          <w:vanish/>
        </w:rPr>
        <w:t>Objection: “Hebrews 4:3-</w:t>
      </w:r>
      <w:r w:rsidR="00517CDE" w:rsidRPr="001629CD">
        <w:rPr>
          <w:vanish/>
        </w:rPr>
        <w:t>4 shows that the 7</w:t>
      </w:r>
      <w:r w:rsidR="00517CDE" w:rsidRPr="001629CD">
        <w:rPr>
          <w:vanish/>
          <w:vertAlign w:val="superscript"/>
        </w:rPr>
        <w:t>th</w:t>
      </w:r>
      <w:r w:rsidR="00517CDE" w:rsidRPr="001629CD">
        <w:rPr>
          <w:vanish/>
        </w:rPr>
        <w:t xml:space="preserve"> day is continuing till now and so must be at least 6000 years.  So the other creation days are not literal either.”</w:t>
      </w:r>
    </w:p>
    <w:p w14:paraId="206A298D" w14:textId="77777777" w:rsidR="00517CDE" w:rsidRPr="001629CD" w:rsidRDefault="00517CDE" w:rsidP="00517CDE">
      <w:pPr>
        <w:numPr>
          <w:ilvl w:val="3"/>
          <w:numId w:val="10"/>
        </w:numPr>
        <w:rPr>
          <w:vanish/>
        </w:rPr>
      </w:pPr>
      <w:r w:rsidRPr="001629CD">
        <w:rPr>
          <w:vanish/>
        </w:rPr>
        <w:t>Wrong: Heb. 4 says God’s _______________ from creating continues, not the 7</w:t>
      </w:r>
      <w:r w:rsidRPr="001629CD">
        <w:rPr>
          <w:vanish/>
          <w:vertAlign w:val="superscript"/>
        </w:rPr>
        <w:t>th</w:t>
      </w:r>
      <w:r w:rsidRPr="001629CD">
        <w:rPr>
          <w:vanish/>
        </w:rPr>
        <w:t xml:space="preserve"> day, just as Gen. 2:1-3 says.</w:t>
      </w:r>
    </w:p>
    <w:p w14:paraId="23C8D86C" w14:textId="77777777" w:rsidR="00517CDE" w:rsidRPr="006959D4" w:rsidRDefault="00517CDE" w:rsidP="00517CDE">
      <w:pPr>
        <w:rPr>
          <w:vanish/>
        </w:rPr>
      </w:pPr>
    </w:p>
    <w:p w14:paraId="6B2364AC" w14:textId="77777777" w:rsidR="00517CDE" w:rsidRPr="006959D4" w:rsidRDefault="00517CDE" w:rsidP="00517CDE">
      <w:pPr>
        <w:rPr>
          <w:vanish/>
        </w:rPr>
      </w:pPr>
    </w:p>
    <w:p w14:paraId="47DA1897" w14:textId="77777777" w:rsidR="00517CDE" w:rsidRPr="006959D4" w:rsidRDefault="00517CDE" w:rsidP="00517CDE">
      <w:pPr>
        <w:rPr>
          <w:vanish/>
        </w:rPr>
      </w:pPr>
    </w:p>
    <w:p w14:paraId="14EE274F" w14:textId="77777777" w:rsidR="00517CDE" w:rsidRPr="006959D4" w:rsidRDefault="00517CDE" w:rsidP="00517CDE">
      <w:pPr>
        <w:numPr>
          <w:ilvl w:val="0"/>
          <w:numId w:val="10"/>
        </w:numPr>
        <w:rPr>
          <w:vanish/>
        </w:rPr>
      </w:pPr>
      <w:r w:rsidRPr="006959D4">
        <w:rPr>
          <w:vanish/>
        </w:rPr>
        <w:t>How many years have elapsed since Creation Week?</w:t>
      </w:r>
    </w:p>
    <w:p w14:paraId="0F66BBFF" w14:textId="4AEB7C00" w:rsidR="00517CDE" w:rsidRPr="006959D4" w:rsidRDefault="00517CDE" w:rsidP="00517CDE">
      <w:pPr>
        <w:numPr>
          <w:ilvl w:val="1"/>
          <w:numId w:val="10"/>
        </w:numPr>
        <w:rPr>
          <w:vanish/>
        </w:rPr>
      </w:pPr>
      <w:r w:rsidRPr="006959D4">
        <w:rPr>
          <w:vanish/>
        </w:rPr>
        <w:t xml:space="preserve">If there are no </w:t>
      </w:r>
      <w:r w:rsidR="001629CD" w:rsidRPr="006959D4">
        <w:rPr>
          <w:vanish/>
        </w:rPr>
        <w:t>gaps</w:t>
      </w:r>
      <w:r w:rsidRPr="006959D4">
        <w:rPr>
          <w:vanish/>
        </w:rPr>
        <w:t xml:space="preserve"> in the Gen. 5 and 11 genealogies, then Creation Week was about </w:t>
      </w:r>
      <w:r w:rsidR="001629CD" w:rsidRPr="006959D4">
        <w:rPr>
          <w:vanish/>
        </w:rPr>
        <w:t>6000</w:t>
      </w:r>
      <w:r w:rsidRPr="006959D4">
        <w:rPr>
          <w:vanish/>
        </w:rPr>
        <w:t xml:space="preserve"> years ago.</w:t>
      </w:r>
    </w:p>
    <w:p w14:paraId="7346E53F" w14:textId="77777777" w:rsidR="00517CDE" w:rsidRPr="006959D4" w:rsidRDefault="00517CDE" w:rsidP="00517CDE">
      <w:pPr>
        <w:ind w:left="1080"/>
        <w:rPr>
          <w:vanish/>
        </w:rPr>
      </w:pPr>
    </w:p>
    <w:p w14:paraId="01D5AA43" w14:textId="6F8B0851" w:rsidR="00517CDE" w:rsidRPr="006959D4" w:rsidRDefault="00517CDE" w:rsidP="00517CDE">
      <w:pPr>
        <w:numPr>
          <w:ilvl w:val="1"/>
          <w:numId w:val="10"/>
        </w:numPr>
        <w:rPr>
          <w:vanish/>
        </w:rPr>
      </w:pPr>
      <w:r w:rsidRPr="006959D4">
        <w:rPr>
          <w:vanish/>
        </w:rPr>
        <w:t xml:space="preserve">Some young-earth creationists think there are </w:t>
      </w:r>
      <w:r w:rsidR="001629CD" w:rsidRPr="006959D4">
        <w:rPr>
          <w:vanish/>
        </w:rPr>
        <w:t>gaps</w:t>
      </w:r>
      <w:r w:rsidRPr="006959D4">
        <w:rPr>
          <w:vanish/>
        </w:rPr>
        <w:t xml:space="preserve"> and so in this view Creation Week may have been up to </w:t>
      </w:r>
      <w:r w:rsidR="001629CD" w:rsidRPr="006959D4">
        <w:rPr>
          <w:vanish/>
        </w:rPr>
        <w:t>10,000</w:t>
      </w:r>
      <w:r w:rsidRPr="006959D4">
        <w:rPr>
          <w:vanish/>
        </w:rPr>
        <w:t xml:space="preserve"> years ago.</w:t>
      </w:r>
    </w:p>
    <w:p w14:paraId="7CF16FED" w14:textId="77777777" w:rsidR="00517CDE" w:rsidRPr="006959D4" w:rsidRDefault="00517CDE" w:rsidP="00517CDE">
      <w:pPr>
        <w:rPr>
          <w:vanish/>
        </w:rPr>
      </w:pPr>
    </w:p>
    <w:p w14:paraId="555FE204" w14:textId="48BCB52C" w:rsidR="00517CDE" w:rsidRPr="006959D4" w:rsidRDefault="00517CDE" w:rsidP="00517CDE">
      <w:pPr>
        <w:numPr>
          <w:ilvl w:val="1"/>
          <w:numId w:val="10"/>
        </w:numPr>
        <w:rPr>
          <w:vanish/>
        </w:rPr>
      </w:pPr>
      <w:r w:rsidRPr="006959D4">
        <w:rPr>
          <w:vanish/>
        </w:rPr>
        <w:t xml:space="preserve">But even if there are missing </w:t>
      </w:r>
      <w:r w:rsidR="001629CD" w:rsidRPr="006959D4">
        <w:rPr>
          <w:b/>
          <w:vanish/>
        </w:rPr>
        <w:t>generations</w:t>
      </w:r>
      <w:r w:rsidRPr="006959D4">
        <w:rPr>
          <w:vanish/>
        </w:rPr>
        <w:t xml:space="preserve">, there are not missing </w:t>
      </w:r>
      <w:r w:rsidR="001629CD" w:rsidRPr="006959D4">
        <w:rPr>
          <w:b/>
          <w:vanish/>
        </w:rPr>
        <w:t>time periods</w:t>
      </w:r>
      <w:r w:rsidRPr="006959D4">
        <w:rPr>
          <w:vanish/>
        </w:rPr>
        <w:t>.</w:t>
      </w:r>
    </w:p>
    <w:p w14:paraId="5A6E9B3A" w14:textId="77777777" w:rsidR="00517CDE" w:rsidRPr="006959D4" w:rsidRDefault="00517CDE" w:rsidP="00517CDE">
      <w:pPr>
        <w:rPr>
          <w:vanish/>
        </w:rPr>
      </w:pPr>
    </w:p>
    <w:p w14:paraId="6045EFDD" w14:textId="4E462962" w:rsidR="00517CDE" w:rsidRPr="006959D4" w:rsidRDefault="00517CDE" w:rsidP="00517CDE">
      <w:pPr>
        <w:numPr>
          <w:ilvl w:val="1"/>
          <w:numId w:val="10"/>
        </w:numPr>
        <w:rPr>
          <w:vanish/>
        </w:rPr>
      </w:pPr>
      <w:r w:rsidRPr="006959D4">
        <w:rPr>
          <w:vanish/>
        </w:rPr>
        <w:t xml:space="preserve">My studied conviction: God’s Word teaches a literal 6-day creation about </w:t>
      </w:r>
      <w:r w:rsidR="001629CD" w:rsidRPr="006959D4">
        <w:rPr>
          <w:vanish/>
        </w:rPr>
        <w:t>6000</w:t>
      </w:r>
      <w:r w:rsidRPr="006959D4">
        <w:rPr>
          <w:vanish/>
        </w:rPr>
        <w:t xml:space="preserve"> years ago.</w:t>
      </w:r>
    </w:p>
    <w:p w14:paraId="760FCB6C" w14:textId="77777777" w:rsidR="00517CDE" w:rsidRPr="006959D4" w:rsidRDefault="00517CDE" w:rsidP="00517CDE">
      <w:pPr>
        <w:rPr>
          <w:vanish/>
        </w:rPr>
      </w:pPr>
    </w:p>
    <w:p w14:paraId="56FBDBC7" w14:textId="77777777" w:rsidR="00517CDE" w:rsidRPr="006959D4" w:rsidRDefault="00517CDE" w:rsidP="00517CDE">
      <w:pPr>
        <w:numPr>
          <w:ilvl w:val="0"/>
          <w:numId w:val="10"/>
        </w:numPr>
        <w:rPr>
          <w:vanish/>
        </w:rPr>
      </w:pPr>
      <w:r w:rsidRPr="006959D4">
        <w:rPr>
          <w:vanish/>
        </w:rPr>
        <w:t xml:space="preserve">What about animal death before the </w:t>
      </w:r>
      <w:proofErr w:type="gramStart"/>
      <w:r w:rsidRPr="006959D4">
        <w:rPr>
          <w:vanish/>
        </w:rPr>
        <w:t>Fall</w:t>
      </w:r>
      <w:proofErr w:type="gramEnd"/>
      <w:r w:rsidRPr="006959D4">
        <w:rPr>
          <w:vanish/>
        </w:rPr>
        <w:t>?</w:t>
      </w:r>
    </w:p>
    <w:p w14:paraId="172B50B7" w14:textId="77777777" w:rsidR="00517CDE" w:rsidRPr="006959D4" w:rsidRDefault="00517CDE" w:rsidP="00517CDE">
      <w:pPr>
        <w:numPr>
          <w:ilvl w:val="1"/>
          <w:numId w:val="10"/>
        </w:numPr>
        <w:rPr>
          <w:vanish/>
        </w:rPr>
      </w:pPr>
      <w:r w:rsidRPr="006959D4">
        <w:rPr>
          <w:vanish/>
        </w:rPr>
        <w:t>Psa. 104:21, 27-28</w:t>
      </w:r>
    </w:p>
    <w:p w14:paraId="73C433C6" w14:textId="77777777" w:rsidR="00517CDE" w:rsidRPr="006959D4" w:rsidRDefault="00517CDE" w:rsidP="00517CDE">
      <w:pPr>
        <w:numPr>
          <w:ilvl w:val="2"/>
          <w:numId w:val="10"/>
        </w:numPr>
        <w:tabs>
          <w:tab w:val="clear" w:pos="2160"/>
        </w:tabs>
        <w:ind w:left="1800"/>
        <w:rPr>
          <w:vanish/>
        </w:rPr>
      </w:pPr>
      <w:r w:rsidRPr="006959D4">
        <w:rPr>
          <w:vanish/>
        </w:rPr>
        <w:t>Psa. 104 is not a “creation account.”</w:t>
      </w:r>
    </w:p>
    <w:p w14:paraId="49033514" w14:textId="77777777" w:rsidR="00517CDE" w:rsidRPr="006959D4" w:rsidRDefault="00517CDE" w:rsidP="00517CDE">
      <w:pPr>
        <w:tabs>
          <w:tab w:val="num" w:pos="2160"/>
        </w:tabs>
        <w:ind w:left="2160"/>
        <w:rPr>
          <w:vanish/>
        </w:rPr>
      </w:pPr>
    </w:p>
    <w:p w14:paraId="1B182DBD" w14:textId="77777777" w:rsidR="00517CDE" w:rsidRPr="006959D4" w:rsidRDefault="00517CDE" w:rsidP="00517CDE">
      <w:pPr>
        <w:tabs>
          <w:tab w:val="num" w:pos="2160"/>
        </w:tabs>
        <w:ind w:left="2160"/>
        <w:rPr>
          <w:vanish/>
        </w:rPr>
      </w:pPr>
    </w:p>
    <w:p w14:paraId="099F6D9A" w14:textId="77777777" w:rsidR="00517CDE" w:rsidRPr="006959D4" w:rsidRDefault="00517CDE" w:rsidP="00517CDE">
      <w:pPr>
        <w:numPr>
          <w:ilvl w:val="2"/>
          <w:numId w:val="10"/>
        </w:numPr>
        <w:tabs>
          <w:tab w:val="clear" w:pos="2160"/>
          <w:tab w:val="num" w:pos="1800"/>
          <w:tab w:val="left" w:pos="2520"/>
        </w:tabs>
        <w:ind w:left="1800"/>
        <w:rPr>
          <w:vanish/>
        </w:rPr>
      </w:pPr>
      <w:r w:rsidRPr="006959D4">
        <w:rPr>
          <w:vanish/>
        </w:rPr>
        <w:t>Rest of chapter is about the creation at the time the Psalm was __________________.</w:t>
      </w:r>
    </w:p>
    <w:p w14:paraId="443C5A6D" w14:textId="77777777" w:rsidR="00517CDE" w:rsidRPr="006959D4" w:rsidRDefault="00517CDE" w:rsidP="00517CDE">
      <w:pPr>
        <w:tabs>
          <w:tab w:val="num" w:pos="2160"/>
        </w:tabs>
        <w:rPr>
          <w:vanish/>
        </w:rPr>
      </w:pPr>
    </w:p>
    <w:p w14:paraId="5A65EB40" w14:textId="77777777" w:rsidR="00517CDE" w:rsidRPr="006959D4" w:rsidRDefault="00517CDE" w:rsidP="00517CDE">
      <w:pPr>
        <w:tabs>
          <w:tab w:val="num" w:pos="2160"/>
        </w:tabs>
        <w:ind w:left="2160"/>
        <w:rPr>
          <w:vanish/>
        </w:rPr>
      </w:pPr>
    </w:p>
    <w:p w14:paraId="12FEE66C" w14:textId="73CC9857" w:rsidR="00517CDE" w:rsidRPr="006959D4" w:rsidRDefault="00517CDE" w:rsidP="00517CDE">
      <w:pPr>
        <w:numPr>
          <w:ilvl w:val="2"/>
          <w:numId w:val="10"/>
        </w:numPr>
        <w:tabs>
          <w:tab w:val="clear" w:pos="2160"/>
          <w:tab w:val="num" w:pos="1800"/>
        </w:tabs>
        <w:ind w:left="1800"/>
        <w:rPr>
          <w:vanish/>
        </w:rPr>
      </w:pPr>
      <w:r w:rsidRPr="006959D4">
        <w:rPr>
          <w:vanish/>
        </w:rPr>
        <w:t xml:space="preserve">Order of things doesn’t </w:t>
      </w:r>
      <w:r w:rsidR="006959D4" w:rsidRPr="006959D4">
        <w:rPr>
          <w:vanish/>
        </w:rPr>
        <w:t>contradict</w:t>
      </w:r>
      <w:r w:rsidRPr="006959D4">
        <w:rPr>
          <w:vanish/>
        </w:rPr>
        <w:t xml:space="preserve"> Gen. 1</w:t>
      </w:r>
    </w:p>
    <w:p w14:paraId="57DA6D7D" w14:textId="77777777" w:rsidR="00517CDE" w:rsidRPr="006959D4" w:rsidRDefault="00517CDE" w:rsidP="00517CDE">
      <w:pPr>
        <w:rPr>
          <w:vanish/>
        </w:rPr>
      </w:pPr>
      <w:r w:rsidRPr="006959D4">
        <w:rPr>
          <w:vanish/>
        </w:rPr>
        <w:t xml:space="preserve"> </w:t>
      </w:r>
    </w:p>
    <w:p w14:paraId="71A72D59" w14:textId="77777777" w:rsidR="00517CDE" w:rsidRPr="006959D4" w:rsidRDefault="00517CDE" w:rsidP="00517CDE">
      <w:pPr>
        <w:numPr>
          <w:ilvl w:val="1"/>
          <w:numId w:val="10"/>
        </w:numPr>
        <w:rPr>
          <w:vanish/>
        </w:rPr>
      </w:pPr>
      <w:r w:rsidRPr="006959D4">
        <w:rPr>
          <w:vanish/>
        </w:rPr>
        <w:t>Job 38:39-40</w:t>
      </w:r>
    </w:p>
    <w:p w14:paraId="3583A07A" w14:textId="77777777" w:rsidR="00517CDE" w:rsidRPr="006959D4" w:rsidRDefault="00517CDE" w:rsidP="00517CDE">
      <w:pPr>
        <w:numPr>
          <w:ilvl w:val="2"/>
          <w:numId w:val="10"/>
        </w:numPr>
        <w:tabs>
          <w:tab w:val="clear" w:pos="2160"/>
        </w:tabs>
        <w:ind w:left="1800"/>
        <w:rPr>
          <w:vanish/>
        </w:rPr>
      </w:pPr>
      <w:r w:rsidRPr="006959D4">
        <w:rPr>
          <w:vanish/>
        </w:rPr>
        <w:t>Job 38–41 is not a “creation account.”</w:t>
      </w:r>
    </w:p>
    <w:p w14:paraId="15B02697" w14:textId="77777777" w:rsidR="00517CDE" w:rsidRPr="006959D4" w:rsidRDefault="00517CDE" w:rsidP="00517CDE">
      <w:pPr>
        <w:rPr>
          <w:vanish/>
        </w:rPr>
      </w:pPr>
    </w:p>
    <w:p w14:paraId="21C52029" w14:textId="77777777" w:rsidR="00517CDE" w:rsidRPr="006959D4" w:rsidRDefault="00517CDE" w:rsidP="00517CDE">
      <w:pPr>
        <w:rPr>
          <w:vanish/>
        </w:rPr>
      </w:pPr>
    </w:p>
    <w:p w14:paraId="226F8C4E" w14:textId="77777777" w:rsidR="00517CDE" w:rsidRPr="006959D4" w:rsidRDefault="00517CDE" w:rsidP="00517CDE">
      <w:pPr>
        <w:numPr>
          <w:ilvl w:val="2"/>
          <w:numId w:val="10"/>
        </w:numPr>
        <w:tabs>
          <w:tab w:val="clear" w:pos="2160"/>
        </w:tabs>
        <w:ind w:left="1800"/>
        <w:rPr>
          <w:vanish/>
        </w:rPr>
      </w:pPr>
      <w:r w:rsidRPr="006959D4">
        <w:rPr>
          <w:vanish/>
        </w:rPr>
        <w:t>Rest of Job 38-41 refers to creation in ________ day.</w:t>
      </w:r>
    </w:p>
    <w:p w14:paraId="2C6643C9" w14:textId="77777777" w:rsidR="00517CDE" w:rsidRDefault="00517CDE" w:rsidP="00517CDE"/>
    <w:p w14:paraId="6A433961" w14:textId="77777777" w:rsidR="00517CDE" w:rsidRDefault="00517CDE" w:rsidP="00517CDE"/>
    <w:p w14:paraId="2FFD2365" w14:textId="77777777" w:rsidR="00517CDE" w:rsidRDefault="00517CDE" w:rsidP="00517CDE">
      <w:pPr>
        <w:numPr>
          <w:ilvl w:val="0"/>
          <w:numId w:val="10"/>
        </w:numPr>
      </w:pPr>
      <w:r>
        <w:t>Resources</w:t>
      </w:r>
    </w:p>
    <w:p w14:paraId="1D439569" w14:textId="77777777" w:rsidR="00517CDE" w:rsidRDefault="00517CDE" w:rsidP="00517CDE">
      <w:pPr>
        <w:numPr>
          <w:ilvl w:val="1"/>
          <w:numId w:val="10"/>
        </w:numPr>
      </w:pPr>
      <w:r>
        <w:t xml:space="preserve">Ken Ham, </w:t>
      </w:r>
      <w:r w:rsidRPr="00B7035C">
        <w:rPr>
          <w:i/>
        </w:rPr>
        <w:t>Six Days: The Age of the Earth and the Decline of the Church</w:t>
      </w:r>
      <w:r>
        <w:t xml:space="preserve"> (layman’s level defense of young-earth creation)</w:t>
      </w:r>
    </w:p>
    <w:p w14:paraId="44C7AE11" w14:textId="77777777" w:rsidR="00517CDE" w:rsidRDefault="00517CDE" w:rsidP="00517CDE">
      <w:pPr>
        <w:numPr>
          <w:ilvl w:val="1"/>
          <w:numId w:val="10"/>
        </w:numPr>
      </w:pPr>
      <w:r>
        <w:t xml:space="preserve">Terry Mortenson and Thane </w:t>
      </w:r>
      <w:proofErr w:type="spellStart"/>
      <w:r>
        <w:t>Ury</w:t>
      </w:r>
      <w:proofErr w:type="spellEnd"/>
      <w:r>
        <w:t>, eds</w:t>
      </w:r>
      <w:proofErr w:type="gramStart"/>
      <w:r>
        <w:t>.,</w:t>
      </w:r>
      <w:proofErr w:type="gramEnd"/>
      <w:r>
        <w:t xml:space="preserve"> </w:t>
      </w:r>
      <w:r w:rsidRPr="00A259DB">
        <w:rPr>
          <w:i/>
          <w:iCs/>
        </w:rPr>
        <w:t>Coming to Grips with Genesis: Biblical Authority and the Age of the Earth</w:t>
      </w:r>
      <w:r>
        <w:t xml:space="preserve"> (Master Books, 2008)—scholarly historical and biblical defense of young-earth creation.</w:t>
      </w:r>
    </w:p>
    <w:p w14:paraId="3B6DA29C" w14:textId="77777777" w:rsidR="00517CDE" w:rsidRDefault="00517CDE" w:rsidP="00517CDE">
      <w:pPr>
        <w:numPr>
          <w:ilvl w:val="1"/>
          <w:numId w:val="10"/>
        </w:numPr>
      </w:pPr>
      <w:r>
        <w:t>Terry Mortenson, “Biblical Creation: Strengthening Your Defenses” DVD</w:t>
      </w:r>
    </w:p>
    <w:p w14:paraId="78040BBE" w14:textId="77777777" w:rsidR="00517CDE" w:rsidRDefault="00517CDE" w:rsidP="00517CDE">
      <w:pPr>
        <w:numPr>
          <w:ilvl w:val="1"/>
          <w:numId w:val="10"/>
        </w:numPr>
      </w:pPr>
      <w:r>
        <w:t xml:space="preserve">Weston Fields, </w:t>
      </w:r>
      <w:r w:rsidRPr="00025B3E">
        <w:rPr>
          <w:i/>
          <w:iCs/>
        </w:rPr>
        <w:t>Unformed and Unfilled</w:t>
      </w:r>
      <w:r>
        <w:t xml:space="preserve"> (gap theory refuted)</w:t>
      </w:r>
    </w:p>
    <w:p w14:paraId="4E436664" w14:textId="77777777" w:rsidR="00517CDE" w:rsidRPr="005745FA" w:rsidRDefault="00517CDE" w:rsidP="00517CDE">
      <w:pPr>
        <w:numPr>
          <w:ilvl w:val="1"/>
          <w:numId w:val="10"/>
        </w:numPr>
      </w:pPr>
      <w:r>
        <w:t xml:space="preserve">Jonathan </w:t>
      </w:r>
      <w:proofErr w:type="spellStart"/>
      <w:r>
        <w:t>Sarfati</w:t>
      </w:r>
      <w:proofErr w:type="spellEnd"/>
      <w:r>
        <w:t xml:space="preserve">, </w:t>
      </w:r>
      <w:r w:rsidRPr="00B75401">
        <w:rPr>
          <w:i/>
          <w:iCs/>
        </w:rPr>
        <w:t>Refuting Compromise</w:t>
      </w:r>
      <w:r w:rsidRPr="008512FF">
        <w:t xml:space="preserve"> (</w:t>
      </w:r>
      <w:r>
        <w:t xml:space="preserve">demolishes </w:t>
      </w:r>
      <w:r w:rsidRPr="008512FF">
        <w:t xml:space="preserve">Hugh Ross’s </w:t>
      </w:r>
      <w:r>
        <w:t>day-age, local-Flood, progressive creationist views</w:t>
      </w:r>
      <w:r w:rsidRPr="008512FF">
        <w:t>)</w:t>
      </w:r>
    </w:p>
    <w:p w14:paraId="0ABBF99A" w14:textId="77777777" w:rsidR="00517CDE" w:rsidRDefault="00517CDE" w:rsidP="00517CDE">
      <w:pPr>
        <w:numPr>
          <w:ilvl w:val="1"/>
          <w:numId w:val="10"/>
        </w:numPr>
      </w:pPr>
      <w:r>
        <w:t>“Are (biblical) creationists ‘cornered’</w:t>
      </w:r>
      <w:proofErr w:type="gramStart"/>
      <w:r>
        <w:t>?—</w:t>
      </w:r>
      <w:proofErr w:type="gramEnd"/>
      <w:r>
        <w:t xml:space="preserve">a response to Dr. J.P. Moreland,” </w:t>
      </w:r>
      <w:r w:rsidRPr="002F0D38">
        <w:t>http://www.answersingenesis.org/tj/v17/i3/creationists.asp</w:t>
      </w:r>
      <w:r>
        <w:t>.</w:t>
      </w:r>
    </w:p>
    <w:p w14:paraId="6863324E" w14:textId="77777777" w:rsidR="00517CDE" w:rsidRDefault="00517CDE" w:rsidP="00517CDE">
      <w:pPr>
        <w:numPr>
          <w:ilvl w:val="1"/>
          <w:numId w:val="10"/>
        </w:numPr>
      </w:pPr>
      <w:r>
        <w:t xml:space="preserve">Terry Mortenson, “Why don’t many Christian leaders and scholars believe Genesis?” </w:t>
      </w:r>
      <w:r w:rsidRPr="002F0D38">
        <w:t>https://answersingenesis.org/genesis/why-dont-many-christian-leaders-and-scholars-believe-genesis/</w:t>
      </w:r>
    </w:p>
    <w:p w14:paraId="408DBE5E" w14:textId="77777777" w:rsidR="00517CDE" w:rsidRDefault="00517CDE" w:rsidP="00517CDE">
      <w:pPr>
        <w:numPr>
          <w:ilvl w:val="1"/>
          <w:numId w:val="10"/>
        </w:numPr>
      </w:pPr>
      <w:r>
        <w:t xml:space="preserve">Terry Mortenson, “Systematic Theology Texts and the Age of the Earth,” </w:t>
      </w:r>
      <w:r w:rsidRPr="002F0D38">
        <w:t>https://answersingenesis.org/age-of-the-earth/systematic-theology-texts-and-the-age-of-the-earth/</w:t>
      </w:r>
    </w:p>
    <w:p w14:paraId="79A54E65" w14:textId="77777777" w:rsidR="00517CDE" w:rsidRPr="00FB2D6E" w:rsidRDefault="00517CDE" w:rsidP="00BC445B">
      <w:pPr>
        <w:pStyle w:val="Heading1"/>
        <w:rPr>
          <w:rFonts w:cs="Arial"/>
          <w:sz w:val="36"/>
        </w:rPr>
      </w:pPr>
    </w:p>
    <w:p w14:paraId="4446A0D4" w14:textId="77777777" w:rsidR="005F062B" w:rsidRPr="00FD7B79" w:rsidRDefault="008B6D00" w:rsidP="005F062B">
      <w:pPr>
        <w:pStyle w:val="Header"/>
        <w:tabs>
          <w:tab w:val="clear" w:pos="4800"/>
          <w:tab w:val="center" w:pos="4950"/>
        </w:tabs>
        <w:ind w:right="-10"/>
        <w:rPr>
          <w:rFonts w:cs="Arial"/>
          <w:b/>
          <w:sz w:val="32"/>
        </w:rPr>
      </w:pPr>
      <w:r w:rsidRPr="00FB2D6E">
        <w:rPr>
          <w:rFonts w:cs="Arial"/>
        </w:rPr>
        <w:br w:type="page"/>
      </w:r>
      <w:r w:rsidR="005F062B">
        <w:rPr>
          <w:rFonts w:cs="Arial"/>
          <w:b/>
          <w:sz w:val="32"/>
        </w:rPr>
        <w:lastRenderedPageBreak/>
        <w:t>Biblical Creation</w:t>
      </w:r>
    </w:p>
    <w:p w14:paraId="6494CCCA" w14:textId="77777777" w:rsidR="005F062B" w:rsidRPr="00FD7B79" w:rsidRDefault="005F062B" w:rsidP="005F062B">
      <w:pPr>
        <w:pStyle w:val="Header"/>
        <w:tabs>
          <w:tab w:val="clear" w:pos="4800"/>
          <w:tab w:val="center" w:pos="4950"/>
        </w:tabs>
        <w:ind w:right="-10"/>
        <w:rPr>
          <w:rFonts w:cs="Arial"/>
          <w:b/>
          <w:i/>
        </w:rPr>
      </w:pPr>
      <w:r>
        <w:rPr>
          <w:rFonts w:cs="Arial"/>
          <w:b/>
          <w:i/>
        </w:rPr>
        <w:t>Why Genesis 1–11 is History</w:t>
      </w:r>
    </w:p>
    <w:p w14:paraId="55C551C8" w14:textId="45C57C84" w:rsidR="00FD7B79" w:rsidRPr="005F062B" w:rsidRDefault="00FD7B79" w:rsidP="005F062B">
      <w:pPr>
        <w:pStyle w:val="Header"/>
        <w:tabs>
          <w:tab w:val="clear" w:pos="4800"/>
          <w:tab w:val="center" w:pos="4950"/>
        </w:tabs>
        <w:ind w:right="-10"/>
        <w:rPr>
          <w:rFonts w:cs="Arial"/>
          <w:b/>
          <w:sz w:val="32"/>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6B14057C" w:rsidR="00741722" w:rsidRPr="00FD7B79" w:rsidRDefault="00741722" w:rsidP="00741722">
      <w:pPr>
        <w:pStyle w:val="Header"/>
        <w:rPr>
          <w:rFonts w:cs="Arial"/>
        </w:rPr>
      </w:pPr>
      <w:r w:rsidRPr="00FD7B79">
        <w:rPr>
          <w:rFonts w:cs="Arial"/>
        </w:rPr>
        <w:t>The listeners will</w:t>
      </w:r>
      <w:r w:rsidR="005F062B">
        <w:rPr>
          <w:rFonts w:cs="Arial"/>
        </w:rPr>
        <w:t xml:space="preserve"> trust Genesis 1–11 as history.</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2CD03379" w:rsidR="008B6D00" w:rsidRDefault="008B6D00" w:rsidP="000B4941">
      <w:pPr>
        <w:pStyle w:val="Heading3"/>
        <w:ind w:right="-10"/>
        <w:rPr>
          <w:rFonts w:cs="Arial"/>
        </w:rPr>
      </w:pPr>
      <w:r w:rsidRPr="00FD7B79">
        <w:rPr>
          <w:rFonts w:cs="Arial"/>
          <w:u w:val="single"/>
        </w:rPr>
        <w:t>Interest</w:t>
      </w:r>
      <w:r w:rsidRPr="00FD7B79">
        <w:rPr>
          <w:rFonts w:cs="Arial"/>
        </w:rPr>
        <w:t xml:space="preserve">: </w:t>
      </w:r>
      <w:r w:rsidR="00280FA9">
        <w:rPr>
          <w:rFonts w:cs="Arial"/>
        </w:rPr>
        <w:t xml:space="preserve">Many Christians do not believe </w:t>
      </w:r>
      <w:r w:rsidR="00866935">
        <w:rPr>
          <w:rFonts w:cs="Arial"/>
        </w:rPr>
        <w:t xml:space="preserve">Genesis </w:t>
      </w:r>
      <w:r w:rsidR="00280FA9">
        <w:rPr>
          <w:rFonts w:cs="Arial"/>
        </w:rPr>
        <w:t>1–11 is history.</w:t>
      </w:r>
    </w:p>
    <w:p w14:paraId="727AD63B" w14:textId="65894E6E" w:rsidR="002D70A6" w:rsidRDefault="002D70A6" w:rsidP="002D70A6">
      <w:pPr>
        <w:pStyle w:val="Heading4"/>
        <w:rPr>
          <w:rFonts w:cs="Arial"/>
        </w:rPr>
      </w:pPr>
      <w:r>
        <w:rPr>
          <w:rFonts w:cs="Arial"/>
        </w:rPr>
        <w:t>Some believers lose their faith at a Christian college.</w:t>
      </w:r>
    </w:p>
    <w:p w14:paraId="53F1279B" w14:textId="06273512" w:rsidR="002D70A6" w:rsidRPr="00FD7B79" w:rsidRDefault="002D70A6" w:rsidP="002D70A6">
      <w:pPr>
        <w:pStyle w:val="Heading4"/>
        <w:rPr>
          <w:rFonts w:cs="Arial"/>
        </w:rPr>
      </w:pPr>
      <w:r>
        <w:rPr>
          <w:rFonts w:cs="Arial"/>
        </w:rPr>
        <w:t>Scholars like William Lane Craig hold “science” authoritative.</w:t>
      </w:r>
    </w:p>
    <w:p w14:paraId="4EB09DB7" w14:textId="1F65C968"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356443">
        <w:rPr>
          <w:rFonts w:cs="Arial"/>
        </w:rPr>
        <w:t>Do you think you can take these chapters in the normal sense?</w:t>
      </w:r>
    </w:p>
    <w:p w14:paraId="4495B8BC" w14:textId="40169C9B" w:rsidR="008B6D00" w:rsidRDefault="008B6D00" w:rsidP="000B4941">
      <w:pPr>
        <w:pStyle w:val="Heading3"/>
        <w:ind w:right="-10"/>
        <w:rPr>
          <w:rFonts w:cs="Arial"/>
        </w:rPr>
      </w:pPr>
      <w:r w:rsidRPr="00FD7B79">
        <w:rPr>
          <w:rFonts w:cs="Arial"/>
          <w:u w:val="single"/>
        </w:rPr>
        <w:t>Subject</w:t>
      </w:r>
      <w:r w:rsidRPr="00FD7B79">
        <w:rPr>
          <w:rFonts w:cs="Arial"/>
        </w:rPr>
        <w:t xml:space="preserve">: </w:t>
      </w:r>
      <w:r w:rsidR="00356443">
        <w:rPr>
          <w:rFonts w:cs="Arial"/>
        </w:rPr>
        <w:t>Why should we believe Genesis 1–11 is history?</w:t>
      </w:r>
    </w:p>
    <w:p w14:paraId="3EDCDBE3" w14:textId="0C50A495"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E92382">
        <w:rPr>
          <w:rFonts w:cs="Arial"/>
        </w:rPr>
        <w:t>Dr. Terry Mortenson of Answers in Genesis has allowed me to adapt his material in this 10-message series.</w:t>
      </w:r>
    </w:p>
    <w:p w14:paraId="39EC7A44" w14:textId="426A1645"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2F60C5">
        <w:rPr>
          <w:rFonts w:cs="Arial"/>
        </w:rPr>
        <w:t>Today we will see support</w:t>
      </w:r>
      <w:r w:rsidR="00B35396">
        <w:rPr>
          <w:rFonts w:cs="Arial"/>
        </w:rPr>
        <w:t>s</w:t>
      </w:r>
      <w:r w:rsidR="002F60C5">
        <w:rPr>
          <w:rFonts w:cs="Arial"/>
        </w:rPr>
        <w:t xml:space="preserve"> for Genesis 1–11 as history, </w:t>
      </w:r>
      <w:r w:rsidR="00B35396">
        <w:rPr>
          <w:rFonts w:cs="Arial"/>
        </w:rPr>
        <w:t>then respond</w:t>
      </w:r>
      <w:r w:rsidR="002F60C5">
        <w:rPr>
          <w:rFonts w:cs="Arial"/>
        </w:rPr>
        <w:t xml:space="preserve"> to objections about the literal days in Genesis 1.</w:t>
      </w:r>
    </w:p>
    <w:p w14:paraId="75F08433" w14:textId="77777777" w:rsidR="00FB2D6E" w:rsidRPr="00FD7B79" w:rsidRDefault="00FB2D6E" w:rsidP="000B4941">
      <w:pPr>
        <w:rPr>
          <w:rFonts w:cs="Arial"/>
        </w:rPr>
      </w:pPr>
    </w:p>
    <w:p w14:paraId="270C8134" w14:textId="6B3E8D18" w:rsidR="00DF5D0B" w:rsidRPr="00FD7B79" w:rsidRDefault="00DF5D0B" w:rsidP="000B4941">
      <w:pPr>
        <w:rPr>
          <w:rFonts w:cs="Arial"/>
        </w:rPr>
      </w:pPr>
      <w:r w:rsidRPr="00FD7B79">
        <w:rPr>
          <w:rFonts w:cs="Arial"/>
        </w:rPr>
        <w:t>(</w:t>
      </w:r>
      <w:r w:rsidR="00B35396">
        <w:rPr>
          <w:rFonts w:cs="Arial"/>
        </w:rPr>
        <w:t>Why should we believe Genesis 1–11 is history?</w:t>
      </w:r>
      <w:r w:rsidRPr="00FD7B79">
        <w:rPr>
          <w:rFonts w:cs="Arial"/>
        </w:rPr>
        <w:t>)</w:t>
      </w:r>
    </w:p>
    <w:p w14:paraId="25C5784A" w14:textId="191D47E0" w:rsidR="00DF5D0B" w:rsidRPr="00FD7B79" w:rsidRDefault="00DF5D0B" w:rsidP="000B4941">
      <w:pPr>
        <w:pStyle w:val="Heading1"/>
        <w:rPr>
          <w:rFonts w:cs="Arial"/>
        </w:rPr>
      </w:pPr>
      <w:r w:rsidRPr="00FD7B79">
        <w:rPr>
          <w:rFonts w:cs="Arial"/>
        </w:rPr>
        <w:t>I.</w:t>
      </w:r>
      <w:r w:rsidRPr="00FD7B79">
        <w:rPr>
          <w:rFonts w:cs="Arial"/>
        </w:rPr>
        <w:tab/>
      </w:r>
      <w:r w:rsidR="00C9603B">
        <w:rPr>
          <w:rFonts w:cs="Arial"/>
        </w:rPr>
        <w:t>There are many reason</w:t>
      </w:r>
      <w:r w:rsidR="008C776E">
        <w:rPr>
          <w:rFonts w:cs="Arial"/>
        </w:rPr>
        <w:t>s</w:t>
      </w:r>
      <w:r w:rsidR="00C9603B">
        <w:rPr>
          <w:rFonts w:cs="Arial"/>
        </w:rPr>
        <w:t xml:space="preserve"> to take Genesis 1–11 as history.</w:t>
      </w:r>
    </w:p>
    <w:p w14:paraId="6B2C439D" w14:textId="0A79FC1B" w:rsidR="007F40C8" w:rsidRDefault="00424E39" w:rsidP="008C776E">
      <w:pPr>
        <w:pStyle w:val="Heading2"/>
      </w:pPr>
      <w:r>
        <w:t xml:space="preserve">The literary form is narrative </w:t>
      </w:r>
      <w:r w:rsidR="004F7384">
        <w:t xml:space="preserve">like </w:t>
      </w:r>
      <w:r w:rsidR="004F7384" w:rsidRPr="00865A43">
        <w:t>other historical narrative</w:t>
      </w:r>
      <w:r w:rsidR="004F7384">
        <w:t>s (e.g., Gen. 12–</w:t>
      </w:r>
      <w:r w:rsidR="004F7384" w:rsidRPr="00865A43">
        <w:t>50, Exodus, Numbers, Joshua, Judges, etc.)</w:t>
      </w:r>
      <w:r w:rsidR="004F7384">
        <w:t>.</w:t>
      </w:r>
    </w:p>
    <w:p w14:paraId="37253E04" w14:textId="0B745003" w:rsidR="00A93D85" w:rsidRDefault="00821C53" w:rsidP="004F7384">
      <w:pPr>
        <w:pStyle w:val="Heading3"/>
      </w:pPr>
      <w:r>
        <w:t>Sentence structure of Genesis</w:t>
      </w:r>
      <w:r w:rsidR="00A93D85">
        <w:t xml:space="preserve"> 1–</w:t>
      </w:r>
      <w:r w:rsidR="007F40C8">
        <w:t>11 is</w:t>
      </w:r>
      <w:r w:rsidR="00A93D85">
        <w:t xml:space="preserve"> </w:t>
      </w:r>
      <w:proofErr w:type="spellStart"/>
      <w:r w:rsidR="00A93D85" w:rsidRPr="004713DB">
        <w:rPr>
          <w:i/>
        </w:rPr>
        <w:t>waw</w:t>
      </w:r>
      <w:proofErr w:type="spellEnd"/>
      <w:r w:rsidR="00A93D85" w:rsidRPr="004713DB">
        <w:rPr>
          <w:i/>
        </w:rPr>
        <w:t>-consecutive</w:t>
      </w:r>
      <w:r w:rsidR="00A93D85">
        <w:t xml:space="preserve"> (Hebrew conjunction [</w:t>
      </w:r>
      <w:proofErr w:type="spellStart"/>
      <w:r w:rsidR="00A93D85">
        <w:t>waw</w:t>
      </w:r>
      <w:proofErr w:type="spellEnd"/>
      <w:r w:rsidR="00A93D85">
        <w:t>] attached to front of imperfect verb)</w:t>
      </w:r>
    </w:p>
    <w:p w14:paraId="1486E8F3" w14:textId="7B523B0B" w:rsidR="00A93D85" w:rsidRDefault="00A93D85" w:rsidP="004F7384">
      <w:pPr>
        <w:pStyle w:val="Heading3"/>
      </w:pPr>
      <w:r w:rsidRPr="00865A43">
        <w:lastRenderedPageBreak/>
        <w:t xml:space="preserve">It lacks the dominant characteristics of OT </w:t>
      </w:r>
      <w:r w:rsidR="004335A8">
        <w:t>Poetry</w:t>
      </w:r>
    </w:p>
    <w:p w14:paraId="14D136CE" w14:textId="77777777" w:rsidR="00A93D85" w:rsidRDefault="00A93D85" w:rsidP="00AF2763">
      <w:pPr>
        <w:pStyle w:val="Heading4"/>
      </w:pPr>
      <w:r>
        <w:t>Parallelism</w:t>
      </w:r>
    </w:p>
    <w:p w14:paraId="7F75C70C" w14:textId="77777777" w:rsidR="002405BF" w:rsidRDefault="002405BF" w:rsidP="002405BF">
      <w:pPr>
        <w:pStyle w:val="Heading4"/>
      </w:pPr>
      <w:r>
        <w:t>Figurative</w:t>
      </w:r>
      <w:r w:rsidRPr="00865A43">
        <w:t xml:space="preserve"> language</w:t>
      </w:r>
      <w:r>
        <w:t>—but Genesis 1 is straightforward without figures of speech!</w:t>
      </w:r>
    </w:p>
    <w:p w14:paraId="0238568A" w14:textId="1DA10603" w:rsidR="00A93D85" w:rsidRDefault="00A93D85" w:rsidP="003D495B">
      <w:pPr>
        <w:pStyle w:val="Heading4"/>
      </w:pPr>
      <w:r>
        <w:t>Sound</w:t>
      </w:r>
      <w:r w:rsidRPr="00865A43">
        <w:t xml:space="preserve"> techniques</w:t>
      </w:r>
      <w:r w:rsidR="00B42920">
        <w:t>—but can convey history (Ps. 78, Ps. 136).</w:t>
      </w:r>
    </w:p>
    <w:p w14:paraId="36A099A6" w14:textId="2369789B" w:rsidR="00A93D85" w:rsidRDefault="00A93D85" w:rsidP="00EF71C3">
      <w:pPr>
        <w:pStyle w:val="Heading3"/>
      </w:pPr>
      <w:r w:rsidRPr="00865A43">
        <w:t>Ge</w:t>
      </w:r>
      <w:r w:rsidR="00EF71C3">
        <w:t>nesis</w:t>
      </w:r>
      <w:r>
        <w:t xml:space="preserve"> 1–11 and 12–</w:t>
      </w:r>
      <w:r w:rsidRPr="00865A43">
        <w:t>50</w:t>
      </w:r>
      <w:r w:rsidR="00EF71C3">
        <w:t xml:space="preserve"> has</w:t>
      </w:r>
      <w:r>
        <w:t xml:space="preserve"> no break in style or content</w:t>
      </w:r>
      <w:r w:rsidR="00EF71C3">
        <w:t>.</w:t>
      </w:r>
    </w:p>
    <w:p w14:paraId="2DC36C5D" w14:textId="77777777" w:rsidR="00A93D85" w:rsidRDefault="00A93D85" w:rsidP="00EF71C3">
      <w:pPr>
        <w:pStyle w:val="Heading3"/>
      </w:pPr>
      <w:r>
        <w:rPr>
          <w:i/>
        </w:rPr>
        <w:t>Toledot</w:t>
      </w:r>
      <w:r>
        <w:t xml:space="preserve"> (Hebrew)</w:t>
      </w:r>
      <w:r w:rsidRPr="00865A43">
        <w:t xml:space="preserve">: “this is the account of” </w:t>
      </w:r>
      <w:r>
        <w:t xml:space="preserve">(or “these are the generations of”) </w:t>
      </w:r>
      <w:r w:rsidRPr="00865A43">
        <w:t>in Gen. 2:4, 5:1, 6:9, 10:1, 11:10, 11:27, 25:12, 25:19, 36:1, 36:9, 37:2.</w:t>
      </w:r>
    </w:p>
    <w:p w14:paraId="3626C534" w14:textId="77777777" w:rsidR="00A93D85" w:rsidRDefault="00A93D85" w:rsidP="00EF71C3">
      <w:pPr>
        <w:pStyle w:val="Heading3"/>
      </w:pPr>
      <w:r>
        <w:t xml:space="preserve">Description of real time </w:t>
      </w:r>
      <w:r w:rsidRPr="00865A43">
        <w:t xml:space="preserve">and </w:t>
      </w:r>
      <w:r>
        <w:t>places</w:t>
      </w:r>
    </w:p>
    <w:p w14:paraId="0868349C" w14:textId="77777777" w:rsidR="00A93D85" w:rsidRDefault="00A93D85" w:rsidP="00EF71C3">
      <w:pPr>
        <w:pStyle w:val="Heading3"/>
      </w:pPr>
      <w:r w:rsidRPr="00865A43">
        <w:t xml:space="preserve">It lacks characteristic signals of </w:t>
      </w:r>
      <w:r>
        <w:t>parables (e.g., Mt. 13:3), visions (e.g., Ezek. 1:1), and dreams (Gen. 37:5)</w:t>
      </w:r>
      <w:r w:rsidRPr="00865A43">
        <w:t>.</w:t>
      </w:r>
    </w:p>
    <w:p w14:paraId="45D8AD36" w14:textId="77777777" w:rsidR="00A93D85" w:rsidRDefault="00A93D85" w:rsidP="00EF71C3">
      <w:pPr>
        <w:pStyle w:val="Heading2"/>
      </w:pPr>
      <w:r>
        <w:t>Jesus’ view of Gen. 1–</w:t>
      </w:r>
      <w:r w:rsidRPr="00865A43">
        <w:t xml:space="preserve">11: </w:t>
      </w:r>
      <w:r>
        <w:t>Literal History</w:t>
      </w:r>
    </w:p>
    <w:p w14:paraId="6F671B87" w14:textId="5BE3774C" w:rsidR="00A93D85" w:rsidRDefault="00A93D85" w:rsidP="00E27D27">
      <w:pPr>
        <w:pStyle w:val="Heading3"/>
      </w:pPr>
      <w:r w:rsidRPr="00CA589D">
        <w:t xml:space="preserve">Jesus insisted on the </w:t>
      </w:r>
      <w:r>
        <w:t>authority</w:t>
      </w:r>
      <w:r w:rsidRPr="00CA589D">
        <w:t xml:space="preserve"> of Scripture</w:t>
      </w:r>
      <w:r w:rsidR="00AD60B9">
        <w:t>.</w:t>
      </w:r>
    </w:p>
    <w:p w14:paraId="65470FB4" w14:textId="352EF9D2" w:rsidR="001D0203" w:rsidRDefault="00A93D85" w:rsidP="00E27D27">
      <w:pPr>
        <w:pStyle w:val="Heading3"/>
      </w:pPr>
      <w:r>
        <w:rPr>
          <w:noProof/>
        </w:rPr>
        <w:t xml:space="preserve">Jesus </w:t>
      </w:r>
      <w:r w:rsidR="001D0203">
        <w:rPr>
          <w:noProof/>
        </w:rPr>
        <w:t>believed the literal truth of OT history.</w:t>
      </w:r>
    </w:p>
    <w:p w14:paraId="0A819FCF" w14:textId="0FA12C59" w:rsidR="00A93D85" w:rsidRDefault="001D0203" w:rsidP="001D0203">
      <w:pPr>
        <w:pStyle w:val="Heading4"/>
      </w:pPr>
      <w:r>
        <w:rPr>
          <w:noProof/>
        </w:rPr>
        <w:t xml:space="preserve">He </w:t>
      </w:r>
      <w:r w:rsidR="00A93D85">
        <w:rPr>
          <w:noProof/>
        </w:rPr>
        <w:t>revealed His complete trust in the Scriptures by treating as historical fact the accounts in the Old Testament which most contemporary people think are myths.</w:t>
      </w:r>
    </w:p>
    <w:p w14:paraId="29DC71A3" w14:textId="3B4088C2" w:rsidR="00A93D85" w:rsidRDefault="00A93D85" w:rsidP="001D0203">
      <w:pPr>
        <w:pStyle w:val="Heading4"/>
      </w:pPr>
      <w:r>
        <w:rPr>
          <w:noProof/>
        </w:rPr>
        <w:t>These include Adam and Eve as the first married couple (Matt. 19:3-6, Mark 10:3-9), Abel as the first prophet who was martyred (Luke 11:50-51), Noah and the Flood (Matt. 24</w:t>
      </w:r>
      <w:r w:rsidR="001D0203">
        <w:rPr>
          <w:noProof/>
        </w:rPr>
        <w:t>:38-</w:t>
      </w:r>
      <w:r>
        <w:rPr>
          <w:noProof/>
        </w:rPr>
        <w:t xml:space="preserve">39), the experiences </w:t>
      </w:r>
      <w:r w:rsidR="001D0203">
        <w:rPr>
          <w:noProof/>
        </w:rPr>
        <w:t>of Lot and his wife (Luke 17:28-</w:t>
      </w:r>
      <w:r>
        <w:rPr>
          <w:noProof/>
        </w:rPr>
        <w:t>32), the judgment of Sodom and Gomorrah (Matt. 10:15), Moses and the serpent (John 3:14),</w:t>
      </w:r>
      <w:r w:rsidR="001D0203">
        <w:rPr>
          <w:noProof/>
        </w:rPr>
        <w:t xml:space="preserve"> Moses and the manna (John 6:32-</w:t>
      </w:r>
      <w:r>
        <w:rPr>
          <w:noProof/>
        </w:rPr>
        <w:t>33, 49), th</w:t>
      </w:r>
      <w:r w:rsidR="001D0203">
        <w:rPr>
          <w:noProof/>
        </w:rPr>
        <w:t>e miracles of Elijah (Luke 4:25-</w:t>
      </w:r>
      <w:r>
        <w:rPr>
          <w:noProof/>
        </w:rPr>
        <w:t>27) and Jonah and the big fish (Mat</w:t>
      </w:r>
      <w:r w:rsidR="001D0203">
        <w:rPr>
          <w:noProof/>
        </w:rPr>
        <w:t>t. 12:40-</w:t>
      </w:r>
      <w:r>
        <w:rPr>
          <w:noProof/>
        </w:rPr>
        <w:t>41).</w:t>
      </w:r>
    </w:p>
    <w:p w14:paraId="39BFD2CF" w14:textId="77777777" w:rsidR="00A93D85" w:rsidRPr="00CA589D" w:rsidRDefault="00A93D85" w:rsidP="00E27D27">
      <w:pPr>
        <w:pStyle w:val="Heading3"/>
      </w:pPr>
      <w:r>
        <w:rPr>
          <w:noProof/>
        </w:rPr>
        <w:t xml:space="preserve">Jesus showed that mankind was as old as the whole creation (Mk. 10:6, Mk. 13:19) </w:t>
      </w:r>
    </w:p>
    <w:p w14:paraId="205C7AB4" w14:textId="77777777" w:rsidR="00A93D85" w:rsidRDefault="00A93D85" w:rsidP="00A60388">
      <w:pPr>
        <w:pStyle w:val="Heading4"/>
      </w:pPr>
      <w:r>
        <w:t>Time-line according to Jesus</w:t>
      </w:r>
    </w:p>
    <w:p w14:paraId="16DC1772" w14:textId="48B05844" w:rsidR="00A93D85" w:rsidRDefault="00A93D85" w:rsidP="00A93D85">
      <w:r>
        <w:rPr>
          <w:u w:val="single"/>
        </w:rPr>
        <w:t xml:space="preserve">|                  </w:t>
      </w:r>
      <w:r w:rsidRPr="0087114D">
        <w:rPr>
          <w:u w:val="single"/>
        </w:rPr>
        <w:t>(4000 years)</w:t>
      </w:r>
      <w:r>
        <w:rPr>
          <w:u w:val="single"/>
        </w:rPr>
        <w:t xml:space="preserve">                    |</w:t>
      </w:r>
    </w:p>
    <w:p w14:paraId="147C31E8" w14:textId="304E58C5" w:rsidR="00A93D85" w:rsidRDefault="00A60388" w:rsidP="00A93D85">
      <w:r>
        <w:t>Beginning</w:t>
      </w:r>
      <w:r>
        <w:tab/>
      </w:r>
      <w:r>
        <w:tab/>
      </w:r>
      <w:r>
        <w:tab/>
        <w:t xml:space="preserve">        Jesus</w:t>
      </w:r>
    </w:p>
    <w:p w14:paraId="7B933B50" w14:textId="77777777" w:rsidR="00A93D85" w:rsidRDefault="00A93D85" w:rsidP="00A93D85">
      <w:r>
        <w:t>Adam</w:t>
      </w:r>
    </w:p>
    <w:p w14:paraId="5A576871" w14:textId="77777777" w:rsidR="00A93D85" w:rsidRDefault="00A93D85" w:rsidP="00A93D85"/>
    <w:p w14:paraId="664EA4F8" w14:textId="77777777" w:rsidR="00A93D85" w:rsidRDefault="00A93D85" w:rsidP="00A93D85"/>
    <w:p w14:paraId="721BA9D7" w14:textId="77777777" w:rsidR="00A93D85" w:rsidRPr="00CA589D" w:rsidRDefault="00A93D85" w:rsidP="00A93D85">
      <w:r>
        <w:t>Time-line according to evolutionists</w:t>
      </w:r>
    </w:p>
    <w:p w14:paraId="2A4F7E97" w14:textId="303710F8" w:rsidR="00A93D85" w:rsidRPr="0051744F" w:rsidRDefault="00A93D85" w:rsidP="00A93D85">
      <w:pPr>
        <w:rPr>
          <w:u w:val="single"/>
        </w:rPr>
      </w:pPr>
      <w:r>
        <w:rPr>
          <w:u w:val="single"/>
        </w:rPr>
        <w:t>|</w:t>
      </w:r>
      <w:r w:rsidRPr="0051744F">
        <w:rPr>
          <w:u w:val="single"/>
        </w:rPr>
        <w:t xml:space="preserve">                          </w:t>
      </w:r>
      <w:r>
        <w:rPr>
          <w:u w:val="single"/>
        </w:rPr>
        <w:t xml:space="preserve">                              </w:t>
      </w:r>
      <w:r w:rsidRPr="0051744F">
        <w:rPr>
          <w:u w:val="single"/>
        </w:rPr>
        <w:t xml:space="preserve">     (1</w:t>
      </w:r>
      <w:r>
        <w:rPr>
          <w:u w:val="single"/>
        </w:rPr>
        <w:t>3.7</w:t>
      </w:r>
      <w:r w:rsidRPr="0051744F">
        <w:rPr>
          <w:u w:val="single"/>
        </w:rPr>
        <w:t xml:space="preserve"> billion years)                          </w:t>
      </w:r>
      <w:r>
        <w:rPr>
          <w:u w:val="single"/>
        </w:rPr>
        <w:t xml:space="preserve">                        |</w:t>
      </w:r>
    </w:p>
    <w:p w14:paraId="46B82678" w14:textId="77777777" w:rsidR="00A93D85" w:rsidRDefault="00A93D85" w:rsidP="00A93D85">
      <w:r>
        <w:t>Beginning</w:t>
      </w:r>
      <w:r>
        <w:tab/>
      </w:r>
      <w:r>
        <w:tab/>
      </w:r>
      <w:r>
        <w:tab/>
      </w:r>
      <w:r>
        <w:tab/>
      </w:r>
      <w:r>
        <w:tab/>
      </w:r>
      <w:r>
        <w:tab/>
      </w:r>
      <w:r>
        <w:tab/>
      </w:r>
      <w:r>
        <w:tab/>
      </w:r>
      <w:r>
        <w:tab/>
        <w:t xml:space="preserve">          “Adam”</w:t>
      </w:r>
    </w:p>
    <w:p w14:paraId="21A8AB9A" w14:textId="77777777" w:rsidR="00A93D85" w:rsidRDefault="00A93D85" w:rsidP="00A93D85"/>
    <w:p w14:paraId="52B1E81C" w14:textId="77777777" w:rsidR="00A93D85" w:rsidRDefault="00A93D85" w:rsidP="00A60388">
      <w:pPr>
        <w:pStyle w:val="Heading4"/>
      </w:pPr>
      <w:r>
        <w:t>Objection: “</w:t>
      </w:r>
      <w:r w:rsidRPr="00877D73">
        <w:t xml:space="preserve">Jesus was just </w:t>
      </w:r>
      <w:r>
        <w:t>accommodating</w:t>
      </w:r>
      <w:r w:rsidRPr="00877D73">
        <w:t xml:space="preserve"> the </w:t>
      </w:r>
      <w:r>
        <w:t xml:space="preserve">Jewish </w:t>
      </w:r>
      <w:r w:rsidRPr="00877D73">
        <w:t>cultural beliefs of His day.</w:t>
      </w:r>
      <w:r>
        <w:t>”</w:t>
      </w:r>
    </w:p>
    <w:p w14:paraId="584E3670" w14:textId="3EBECADC" w:rsidR="00A93D85" w:rsidRDefault="009C5750" w:rsidP="009C5750">
      <w:pPr>
        <w:pStyle w:val="Heading2"/>
      </w:pPr>
      <w:r>
        <w:t>Other</w:t>
      </w:r>
      <w:r w:rsidR="00A93D85">
        <w:t xml:space="preserve"> </w:t>
      </w:r>
      <w:r w:rsidR="00E57943">
        <w:t>Bible</w:t>
      </w:r>
      <w:r w:rsidR="00A93D85" w:rsidRPr="00877D73">
        <w:t xml:space="preserve"> writers</w:t>
      </w:r>
      <w:r>
        <w:t xml:space="preserve"> cited Genesis 1–11 as history.</w:t>
      </w:r>
    </w:p>
    <w:p w14:paraId="09221160" w14:textId="7B013782" w:rsidR="008356BE" w:rsidRDefault="008356BE" w:rsidP="008356BE">
      <w:pPr>
        <w:pStyle w:val="Heading1"/>
      </w:pPr>
      <w:r>
        <w:t>II. Objections to taking Genesis 1–11 as history are easily answered.</w:t>
      </w:r>
    </w:p>
    <w:p w14:paraId="0EDCFC2A" w14:textId="5F52D86C" w:rsidR="00A93D85" w:rsidRDefault="00A93D85" w:rsidP="00CF788A">
      <w:pPr>
        <w:pStyle w:val="Heading2"/>
      </w:pPr>
      <w:r w:rsidRPr="00877D73">
        <w:t xml:space="preserve">Objection: </w:t>
      </w:r>
      <w:r>
        <w:t>“</w:t>
      </w:r>
      <w:r w:rsidRPr="00877D73">
        <w:t xml:space="preserve">Apostles did not know the difference between </w:t>
      </w:r>
      <w:r>
        <w:t>truth</w:t>
      </w:r>
      <w:r w:rsidRPr="00877D73">
        <w:t xml:space="preserve"> and </w:t>
      </w:r>
      <w:r>
        <w:t>myth</w:t>
      </w:r>
      <w:r w:rsidR="009F13E9">
        <w:t xml:space="preserve">” (but see </w:t>
      </w:r>
      <w:r w:rsidR="009F13E9" w:rsidRPr="00877D73">
        <w:t>1 Cor. 10:6, 11</w:t>
      </w:r>
      <w:r w:rsidR="009F13E9">
        <w:t>; 1 Tim. 1:4;</w:t>
      </w:r>
      <w:r w:rsidR="009F13E9" w:rsidRPr="00877D73">
        <w:t xml:space="preserve"> 4:7; </w:t>
      </w:r>
      <w:r w:rsidR="009F13E9" w:rsidRPr="009F13E9">
        <w:rPr>
          <w:u w:val="single"/>
        </w:rPr>
        <w:t>2 Tim. 4:4</w:t>
      </w:r>
      <w:r w:rsidR="009F13E9" w:rsidRPr="00877D73">
        <w:t xml:space="preserve">; Titus 1:14; 2 </w:t>
      </w:r>
      <w:r w:rsidR="009F13E9">
        <w:t>P</w:t>
      </w:r>
      <w:r w:rsidR="009F13E9" w:rsidRPr="00877D73">
        <w:t>et. 1:16</w:t>
      </w:r>
      <w:r w:rsidR="009F13E9">
        <w:t>).</w:t>
      </w:r>
    </w:p>
    <w:p w14:paraId="1E1DEEF0" w14:textId="04DCAC0E" w:rsidR="00A93D85" w:rsidRDefault="00A93D85" w:rsidP="00CF788A">
      <w:pPr>
        <w:pStyle w:val="Heading2"/>
      </w:pPr>
      <w:r w:rsidRPr="00877D73">
        <w:t>Objection: “Ge</w:t>
      </w:r>
      <w:r w:rsidR="00162E5F">
        <w:t>nesis is not a science textbook</w:t>
      </w:r>
      <w:r w:rsidRPr="00877D73">
        <w:t>”</w:t>
      </w:r>
      <w:r w:rsidR="00162E5F">
        <w:t xml:space="preserve"> confuses operational</w:t>
      </w:r>
      <w:r w:rsidR="00162E5F" w:rsidRPr="00877D73">
        <w:t xml:space="preserve"> science and </w:t>
      </w:r>
      <w:r w:rsidR="00162E5F">
        <w:t>historical</w:t>
      </w:r>
      <w:r w:rsidR="00162E5F" w:rsidRPr="00877D73">
        <w:t xml:space="preserve"> science</w:t>
      </w:r>
      <w:r w:rsidR="00162E5F">
        <w:t>.</w:t>
      </w:r>
    </w:p>
    <w:p w14:paraId="0C6EA00B" w14:textId="733FEE32" w:rsidR="00CE1F2C" w:rsidRDefault="00CE1F2C" w:rsidP="00CF788A">
      <w:pPr>
        <w:pStyle w:val="Heading2"/>
      </w:pPr>
      <w:r>
        <w:lastRenderedPageBreak/>
        <w:t xml:space="preserve">Objection: </w:t>
      </w:r>
      <w:r w:rsidR="004459FD" w:rsidRPr="004459FD">
        <w:t>"But many Christians teach that millions of years can fit into Genesis."</w:t>
      </w:r>
    </w:p>
    <w:p w14:paraId="1303BA5F" w14:textId="119D80F0" w:rsidR="004459FD" w:rsidRPr="004459FD" w:rsidRDefault="004459FD" w:rsidP="004459FD">
      <w:pPr>
        <w:pStyle w:val="Heading2"/>
      </w:pPr>
      <w:r>
        <w:t xml:space="preserve">Objection: </w:t>
      </w:r>
      <w:r w:rsidRPr="004459FD">
        <w:t xml:space="preserve">"But the ‘days’ of Genesis </w:t>
      </w:r>
      <w:r w:rsidR="00FA43DA">
        <w:t>1 don’t have to be literal days</w:t>
      </w:r>
      <w:r w:rsidRPr="004459FD">
        <w:t>"</w:t>
      </w:r>
      <w:r w:rsidR="00FA43DA">
        <w:t xml:space="preserve"> has many problems.</w:t>
      </w:r>
    </w:p>
    <w:p w14:paraId="3C55BF1D" w14:textId="2EE43632" w:rsidR="00A93D85" w:rsidRDefault="00A93D85" w:rsidP="00FA43DA">
      <w:pPr>
        <w:pStyle w:val="Heading3"/>
      </w:pPr>
      <w:r w:rsidRPr="000075C7">
        <w:rPr>
          <w:i/>
        </w:rPr>
        <w:t>Yom</w:t>
      </w:r>
      <w:r>
        <w:t xml:space="preserve"> (Hebrew for “day”</w:t>
      </w:r>
      <w:r w:rsidR="008142FC">
        <w:t>)</w:t>
      </w:r>
      <w:r>
        <w:t xml:space="preserve"> is defined in its two literal senses in it</w:t>
      </w:r>
      <w:r w:rsidR="00376AC8">
        <w:t>s first uses in Gen. 1:5.</w:t>
      </w:r>
    </w:p>
    <w:p w14:paraId="4AC079F9" w14:textId="77493800" w:rsidR="00A93D85" w:rsidRDefault="00A93D85" w:rsidP="00FA43DA">
      <w:pPr>
        <w:pStyle w:val="Heading3"/>
      </w:pPr>
      <w:proofErr w:type="gramStart"/>
      <w:r w:rsidRPr="000075C7">
        <w:rPr>
          <w:i/>
        </w:rPr>
        <w:t>Yom</w:t>
      </w:r>
      <w:r>
        <w:t xml:space="preserve"> is </w:t>
      </w:r>
      <w:r w:rsidR="000075C7">
        <w:t xml:space="preserve">always </w:t>
      </w:r>
      <w:r>
        <w:t>modified by a number</w:t>
      </w:r>
      <w:r w:rsidRPr="00BD0E35">
        <w:t xml:space="preserve"> </w:t>
      </w:r>
      <w:r>
        <w:t>in Genesis 1</w:t>
      </w:r>
      <w:proofErr w:type="gramEnd"/>
      <w:r>
        <w:t>.  Everywhere else in OT this construc</w:t>
      </w:r>
      <w:r w:rsidR="000075C7">
        <w:t>tion always means a literal day.</w:t>
      </w:r>
    </w:p>
    <w:p w14:paraId="7CD64E2B" w14:textId="77777777" w:rsidR="00A93D85" w:rsidRPr="004C6F07" w:rsidRDefault="00A93D85" w:rsidP="00FA43DA">
      <w:pPr>
        <w:pStyle w:val="Heading3"/>
      </w:pPr>
      <w:r w:rsidRPr="000075C7">
        <w:rPr>
          <w:i/>
        </w:rPr>
        <w:t>Yom</w:t>
      </w:r>
      <w:r>
        <w:t xml:space="preserve"> is used with evening and morning in Genesis 1.  Everywhere else in OT these two words always </w:t>
      </w:r>
      <w:proofErr w:type="gramStart"/>
      <w:r>
        <w:t>have</w:t>
      </w:r>
      <w:proofErr w:type="gramEnd"/>
      <w:r>
        <w:t xml:space="preserve"> a literal meaning (i.e., parts of a 24-hour day).</w:t>
      </w:r>
    </w:p>
    <w:p w14:paraId="3EC81ED6" w14:textId="77777777" w:rsidR="00A93D85" w:rsidRPr="00832FCD" w:rsidRDefault="00A93D85" w:rsidP="00FA43DA">
      <w:pPr>
        <w:pStyle w:val="Heading3"/>
      </w:pPr>
      <w:r w:rsidRPr="000075C7">
        <w:rPr>
          <w:i/>
        </w:rPr>
        <w:t>Yom</w:t>
      </w:r>
      <w:r>
        <w:t xml:space="preserve"> is defined literally in Gen 1:14 in relation to the heavenly </w:t>
      </w:r>
      <w:r w:rsidRPr="00832FCD">
        <w:t>bodies.</w:t>
      </w:r>
    </w:p>
    <w:p w14:paraId="1C55CF3A" w14:textId="77777777" w:rsidR="00AF3530" w:rsidRDefault="00AF3530" w:rsidP="00AF3530">
      <w:pPr>
        <w:pStyle w:val="Heading3"/>
      </w:pPr>
      <w:r>
        <w:t>God could have used other indefinite words to mean He created over long ages.</w:t>
      </w:r>
    </w:p>
    <w:p w14:paraId="4FEA142D" w14:textId="77777777" w:rsidR="00A93D85" w:rsidRDefault="00A93D85" w:rsidP="00850F6F">
      <w:pPr>
        <w:pStyle w:val="Heading3"/>
      </w:pPr>
      <w:r>
        <w:t xml:space="preserve">Order of creation </w:t>
      </w:r>
      <w:proofErr w:type="spellStart"/>
      <w:r>
        <w:t>vs</w:t>
      </w:r>
      <w:proofErr w:type="spellEnd"/>
      <w:r>
        <w:t xml:space="preserve"> order of events in evolution story</w:t>
      </w:r>
    </w:p>
    <w:p w14:paraId="3EFE5BFA" w14:textId="77777777" w:rsidR="00A93D85" w:rsidRPr="00850F6F" w:rsidRDefault="00A93D85" w:rsidP="00850F6F">
      <w:pPr>
        <w:pStyle w:val="Heading3"/>
      </w:pPr>
      <w:r w:rsidRPr="00850F6F">
        <w:t>Man was created to rule over the animals (Gen. 1:28).</w:t>
      </w:r>
    </w:p>
    <w:p w14:paraId="6979870C" w14:textId="77777777" w:rsidR="00A00080" w:rsidRDefault="00A00080" w:rsidP="00A00080">
      <w:pPr>
        <w:pStyle w:val="Heading3"/>
      </w:pPr>
      <w:r>
        <w:t xml:space="preserve">Exodus 20:11 </w:t>
      </w:r>
      <w:proofErr w:type="gramStart"/>
      <w:r>
        <w:t>is</w:t>
      </w:r>
      <w:proofErr w:type="gramEnd"/>
      <w:r>
        <w:t xml:space="preserve"> a “nail in the wall” against efforts to put millions of years in the Bible.</w:t>
      </w:r>
    </w:p>
    <w:p w14:paraId="1A88DD6C" w14:textId="77777777" w:rsidR="00A93D85" w:rsidRPr="008D2692" w:rsidRDefault="00A93D85" w:rsidP="00BA283E">
      <w:pPr>
        <w:pStyle w:val="Heading2"/>
      </w:pPr>
      <w:r>
        <w:t>Objectio</w:t>
      </w:r>
      <w:r w:rsidRPr="008D2692">
        <w:t>n: “But Genesis 1 is written as a polemic against the pagan ANE</w:t>
      </w:r>
      <w:r>
        <w:t xml:space="preserve"> (Ancient Near-Eastern)</w:t>
      </w:r>
      <w:r w:rsidRPr="008D2692">
        <w:t xml:space="preserve"> creation myths.”</w:t>
      </w:r>
    </w:p>
    <w:p w14:paraId="7B9A5972" w14:textId="77777777" w:rsidR="00A93D85" w:rsidRDefault="00A93D85" w:rsidP="00201536">
      <w:pPr>
        <w:pStyle w:val="Heading2"/>
      </w:pPr>
      <w:r>
        <w:t>Objection: “You can’t have literal days before the Sun was created.”</w:t>
      </w:r>
    </w:p>
    <w:p w14:paraId="65B6B592" w14:textId="77777777" w:rsidR="00A93D85" w:rsidRDefault="00A93D85" w:rsidP="00201536">
      <w:pPr>
        <w:pStyle w:val="Heading2"/>
      </w:pPr>
      <w:r>
        <w:t>Objection: “</w:t>
      </w:r>
      <w:r w:rsidRPr="00201536">
        <w:t>Yom</w:t>
      </w:r>
      <w:r>
        <w:t xml:space="preserve"> is used in a non-figurative sense right in this context (Gen. 2:4) proving that the days are not literal.”</w:t>
      </w:r>
    </w:p>
    <w:p w14:paraId="500B0CD4" w14:textId="77777777" w:rsidR="00A93D85" w:rsidRDefault="00A93D85" w:rsidP="00201536">
      <w:pPr>
        <w:pStyle w:val="Heading2"/>
      </w:pPr>
      <w:r>
        <w:t>Objection: “Too much happened on the sixth day to happen in 24 hours.”</w:t>
      </w:r>
    </w:p>
    <w:p w14:paraId="5D58584D" w14:textId="77777777" w:rsidR="00A93D85" w:rsidRDefault="00A93D85" w:rsidP="000E06B6">
      <w:pPr>
        <w:pStyle w:val="Heading2"/>
      </w:pPr>
      <w:r>
        <w:t>Objection: “Gen. 1 &amp; Gen. 2 are contradictory creation accounts.”</w:t>
      </w:r>
    </w:p>
    <w:p w14:paraId="73FD199C" w14:textId="77777777" w:rsidR="00DB0449" w:rsidRDefault="00DB0449" w:rsidP="00DB0449">
      <w:pPr>
        <w:pStyle w:val="Heading2"/>
      </w:pPr>
      <w:r>
        <w:t xml:space="preserve">Objection: “2 Pet. 3:8 (also Ps. 90:4) shows that the days of creation are not </w:t>
      </w:r>
      <w:r w:rsidRPr="00DB0449">
        <w:t>literal.”</w:t>
      </w:r>
    </w:p>
    <w:p w14:paraId="1F99D116" w14:textId="77777777" w:rsidR="002866A2" w:rsidRDefault="002866A2" w:rsidP="000B4941">
      <w:pPr>
        <w:rPr>
          <w:rFonts w:cs="Arial"/>
        </w:rPr>
      </w:pPr>
    </w:p>
    <w:p w14:paraId="5DF8780A" w14:textId="0B328EC9" w:rsidR="00DF5D0B" w:rsidRPr="00FD7B79" w:rsidRDefault="00DF5D0B" w:rsidP="000B4941">
      <w:pPr>
        <w:rPr>
          <w:rFonts w:cs="Arial"/>
        </w:rPr>
      </w:pPr>
      <w:r w:rsidRPr="00FD7B79">
        <w:rPr>
          <w:rFonts w:cs="Arial"/>
        </w:rPr>
        <w:t>(</w:t>
      </w:r>
      <w:r w:rsidR="00DF3791">
        <w:rPr>
          <w:rFonts w:cs="Arial"/>
        </w:rPr>
        <w:t>Why should we believe Genesis 1–11 is history?</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AC3B087" w14:textId="2D9C6FEA" w:rsidR="00DF3791" w:rsidRPr="00DF3791" w:rsidRDefault="00DF3791" w:rsidP="00DF3791">
      <w:pPr>
        <w:pStyle w:val="Heading3"/>
        <w:rPr>
          <w:rFonts w:cs="Arial"/>
          <w:b/>
          <w:lang w:val="en-SG"/>
        </w:rPr>
      </w:pPr>
      <w:r w:rsidRPr="00DF3791">
        <w:rPr>
          <w:rFonts w:cs="Arial"/>
          <w:b/>
        </w:rPr>
        <w:t>The Bible clearly teaches a literal 6-da</w:t>
      </w:r>
      <w:r>
        <w:rPr>
          <w:rFonts w:cs="Arial"/>
          <w:b/>
        </w:rPr>
        <w:t xml:space="preserve">y creation about 6000 years ago </w:t>
      </w:r>
      <w:r w:rsidRPr="00FD7B79">
        <w:rPr>
          <w:rFonts w:cs="Arial"/>
        </w:rPr>
        <w:t>(MI)</w:t>
      </w:r>
      <w:r>
        <w:rPr>
          <w:rFonts w:cs="Arial"/>
        </w:rPr>
        <w:t>.</w:t>
      </w:r>
    </w:p>
    <w:p w14:paraId="25AB228F" w14:textId="35C44EC4" w:rsidR="00DF5D0B" w:rsidRPr="00FD7B79" w:rsidRDefault="00DF3791" w:rsidP="000B4941">
      <w:pPr>
        <w:pStyle w:val="Heading3"/>
        <w:rPr>
          <w:rFonts w:cs="Arial"/>
        </w:rPr>
      </w:pPr>
      <w:r>
        <w:rPr>
          <w:rFonts w:cs="Arial"/>
        </w:rPr>
        <w:t xml:space="preserve">Contemporary scholars who abandon a normal reading of Genesis admit that the text is clear but they prefer to follow modern scientific consensus </w:t>
      </w:r>
      <w:proofErr w:type="gramStart"/>
      <w:r>
        <w:rPr>
          <w:rFonts w:cs="Arial"/>
        </w:rPr>
        <w:t>over</w:t>
      </w:r>
      <w:proofErr w:type="gramEnd"/>
      <w:r>
        <w:rPr>
          <w:rFonts w:cs="Arial"/>
        </w:rPr>
        <w:t xml:space="preserve"> Scripture.</w:t>
      </w:r>
    </w:p>
    <w:p w14:paraId="31599281" w14:textId="2DF6D578" w:rsidR="00DF5D0B" w:rsidRDefault="00D854CC" w:rsidP="000B4941">
      <w:pPr>
        <w:pStyle w:val="Heading3"/>
        <w:rPr>
          <w:rFonts w:cs="Arial"/>
        </w:rPr>
      </w:pPr>
      <w:r>
        <w:rPr>
          <w:rFonts w:cs="Arial"/>
        </w:rPr>
        <w:t xml:space="preserve">Do you believe that death came before the </w:t>
      </w:r>
      <w:proofErr w:type="gramStart"/>
      <w:r>
        <w:rPr>
          <w:rFonts w:cs="Arial"/>
        </w:rPr>
        <w:t>Fall</w:t>
      </w:r>
      <w:proofErr w:type="gramEnd"/>
      <w:r>
        <w:rPr>
          <w:rFonts w:cs="Arial"/>
        </w:rPr>
        <w:t>?</w:t>
      </w:r>
    </w:p>
    <w:p w14:paraId="73D7842E" w14:textId="716820B3" w:rsidR="00D854CC" w:rsidRPr="00FD7B79" w:rsidRDefault="00D854CC" w:rsidP="000B4941">
      <w:pPr>
        <w:pStyle w:val="Heading3"/>
        <w:rPr>
          <w:rFonts w:cs="Arial"/>
        </w:rPr>
      </w:pPr>
      <w:r>
        <w:rPr>
          <w:rFonts w:cs="Arial"/>
        </w:rPr>
        <w:t>Prayer</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B42920">
          <w:headerReference w:type="default" r:id="rId8"/>
          <w:pgSz w:w="11880" w:h="16820"/>
          <w:pgMar w:top="720" w:right="823"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0F32C4" w:rsidRPr="00DE694D" w:rsidRDefault="000F32C4" w:rsidP="004918E8">
                            <w:pPr>
                              <w:jc w:val="right"/>
                              <w:rPr>
                                <w:rFonts w:cs="Arial"/>
                                <w:b/>
                              </w:rPr>
                            </w:pPr>
                            <w:r w:rsidRPr="00DE694D">
                              <w:rPr>
                                <w:rFonts w:cs="Arial"/>
                                <w:b/>
                              </w:rPr>
                              <w:t>Rick Griffith</w:t>
                            </w:r>
                          </w:p>
                          <w:p w14:paraId="0C28157E" w14:textId="5F1E5B15" w:rsidR="000F32C4" w:rsidRDefault="000F32C4" w:rsidP="004918E8">
                            <w:pPr>
                              <w:jc w:val="right"/>
                              <w:rPr>
                                <w:rFonts w:cs="Arial"/>
                              </w:rPr>
                            </w:pPr>
                            <w:r>
                              <w:rPr>
                                <w:rFonts w:cs="Arial"/>
                              </w:rPr>
                              <w:t>30 August 2015</w:t>
                            </w:r>
                          </w:p>
                          <w:p w14:paraId="78CD44B5" w14:textId="2A992D31" w:rsidR="000F32C4" w:rsidRPr="000C6DC6" w:rsidRDefault="000F32C4" w:rsidP="004918E8">
                            <w:pPr>
                              <w:jc w:val="right"/>
                              <w:rPr>
                                <w:rFonts w:cs="Arial"/>
                              </w:rPr>
                            </w:pPr>
                            <w:r>
                              <w:rPr>
                                <w:rFonts w:cs="Arial"/>
                              </w:rPr>
                              <w:t>Message 8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0"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0F32C4" w:rsidRPr="00DE694D" w:rsidRDefault="000F32C4" w:rsidP="004918E8">
                      <w:pPr>
                        <w:jc w:val="right"/>
                        <w:rPr>
                          <w:rFonts w:cs="Arial"/>
                          <w:b/>
                        </w:rPr>
                      </w:pPr>
                      <w:r w:rsidRPr="00DE694D">
                        <w:rPr>
                          <w:rFonts w:cs="Arial"/>
                          <w:b/>
                        </w:rPr>
                        <w:t>Rick Griffith</w:t>
                      </w:r>
                    </w:p>
                    <w:p w14:paraId="0C28157E" w14:textId="5F1E5B15" w:rsidR="000F32C4" w:rsidRDefault="000F32C4" w:rsidP="004918E8">
                      <w:pPr>
                        <w:jc w:val="right"/>
                        <w:rPr>
                          <w:rFonts w:cs="Arial"/>
                        </w:rPr>
                      </w:pPr>
                      <w:r>
                        <w:rPr>
                          <w:rFonts w:cs="Arial"/>
                        </w:rPr>
                        <w:t>30 August 2015</w:t>
                      </w:r>
                    </w:p>
                    <w:p w14:paraId="78CD44B5" w14:textId="2A992D31" w:rsidR="000F32C4" w:rsidRPr="000C6DC6" w:rsidRDefault="000F32C4" w:rsidP="004918E8">
                      <w:pPr>
                        <w:jc w:val="right"/>
                        <w:rPr>
                          <w:rFonts w:cs="Arial"/>
                        </w:rPr>
                      </w:pPr>
                      <w:r>
                        <w:rPr>
                          <w:rFonts w:cs="Arial"/>
                        </w:rPr>
                        <w:t>Message 8 of 10</w:t>
                      </w:r>
                    </w:p>
                  </w:txbxContent>
                </v:textbox>
                <w10:wrap type="tight"/>
              </v:shape>
            </w:pict>
          </mc:Fallback>
        </mc:AlternateContent>
      </w:r>
    </w:p>
    <w:p w14:paraId="40AE0B56" w14:textId="77777777" w:rsidR="004918E8" w:rsidRPr="000D248D" w:rsidRDefault="004918E8" w:rsidP="004918E8">
      <w:pPr>
        <w:pStyle w:val="Header"/>
        <w:tabs>
          <w:tab w:val="clear" w:pos="4800"/>
          <w:tab w:val="center" w:pos="4950"/>
        </w:tabs>
        <w:ind w:right="-10"/>
        <w:rPr>
          <w:rFonts w:cs="Arial"/>
          <w:b/>
          <w:sz w:val="32"/>
        </w:rPr>
      </w:pPr>
    </w:p>
    <w:p w14:paraId="555406BD" w14:textId="77777777" w:rsidR="009B4A53" w:rsidRPr="00FD7B79" w:rsidRDefault="009B4A53" w:rsidP="009B4A53">
      <w:pPr>
        <w:pStyle w:val="Header"/>
        <w:tabs>
          <w:tab w:val="clear" w:pos="4800"/>
          <w:tab w:val="center" w:pos="4950"/>
        </w:tabs>
        <w:ind w:right="-10"/>
        <w:rPr>
          <w:rFonts w:cs="Arial"/>
          <w:b/>
          <w:sz w:val="32"/>
        </w:rPr>
      </w:pPr>
      <w:r>
        <w:rPr>
          <w:rFonts w:cs="Arial"/>
          <w:b/>
          <w:sz w:val="32"/>
        </w:rPr>
        <w:t>Biblical Creation</w:t>
      </w:r>
    </w:p>
    <w:p w14:paraId="139353C2" w14:textId="77777777" w:rsidR="009B4A53" w:rsidRDefault="009B4A53" w:rsidP="009B4A53">
      <w:pPr>
        <w:pStyle w:val="Header"/>
        <w:tabs>
          <w:tab w:val="clear" w:pos="4800"/>
          <w:tab w:val="center" w:pos="4950"/>
        </w:tabs>
        <w:ind w:right="-10"/>
        <w:rPr>
          <w:rFonts w:cs="Arial"/>
          <w:b/>
          <w:i/>
        </w:rPr>
      </w:pPr>
      <w:r>
        <w:rPr>
          <w:rFonts w:cs="Arial"/>
          <w:b/>
          <w:i/>
        </w:rPr>
        <w:t>Why Genesis 1–11 is History</w:t>
      </w:r>
    </w:p>
    <w:p w14:paraId="66148900" w14:textId="77777777" w:rsidR="000636ED" w:rsidRPr="00A955DF" w:rsidRDefault="000636ED" w:rsidP="000636ED">
      <w:pPr>
        <w:jc w:val="center"/>
        <w:rPr>
          <w:rFonts w:eastAsia="Arial Unicode MS"/>
          <w:sz w:val="20"/>
          <w:szCs w:val="22"/>
        </w:rPr>
      </w:pPr>
      <w:r w:rsidRPr="00A955DF">
        <w:rPr>
          <w:rFonts w:eastAsia="Arial Unicode MS"/>
          <w:sz w:val="20"/>
          <w:szCs w:val="22"/>
        </w:rPr>
        <w:t>Dr. Terry Mortenson, Answers in Genesis</w:t>
      </w:r>
    </w:p>
    <w:p w14:paraId="3CD8AAD4" w14:textId="77777777" w:rsidR="000636ED" w:rsidRPr="00A955DF" w:rsidRDefault="000636ED" w:rsidP="000636ED">
      <w:pPr>
        <w:jc w:val="center"/>
        <w:rPr>
          <w:rFonts w:eastAsia="Arial Unicode MS"/>
          <w:sz w:val="20"/>
          <w:szCs w:val="22"/>
        </w:rPr>
      </w:pPr>
      <w:r w:rsidRPr="00A955DF">
        <w:rPr>
          <w:rFonts w:eastAsia="Arial Unicode MS"/>
          <w:sz w:val="20"/>
          <w:szCs w:val="22"/>
        </w:rPr>
        <w:t>Used and Adapted with Permission</w:t>
      </w:r>
    </w:p>
    <w:p w14:paraId="51B88539" w14:textId="77777777" w:rsidR="009B4A53" w:rsidRPr="00FD7B79" w:rsidRDefault="009B4A53" w:rsidP="009B4A53">
      <w:pPr>
        <w:pStyle w:val="Heading1"/>
        <w:ind w:right="-10"/>
        <w:rPr>
          <w:rFonts w:cs="Arial"/>
        </w:rPr>
      </w:pPr>
      <w:r w:rsidRPr="00FD7B79">
        <w:rPr>
          <w:rFonts w:cs="Arial"/>
        </w:rPr>
        <w:t>Introduction</w:t>
      </w:r>
    </w:p>
    <w:p w14:paraId="2EDBC954" w14:textId="1702F617" w:rsidR="009B4A53" w:rsidRDefault="009B4A53" w:rsidP="009B4A53">
      <w:pPr>
        <w:pStyle w:val="Heading3"/>
        <w:ind w:right="-10"/>
        <w:rPr>
          <w:rFonts w:cs="Arial"/>
        </w:rPr>
      </w:pPr>
      <w:r>
        <w:rPr>
          <w:rFonts w:cs="Arial"/>
        </w:rPr>
        <w:t>Many Christians do not believe Genesis 1–11 is history.</w:t>
      </w:r>
    </w:p>
    <w:p w14:paraId="40C76B64" w14:textId="77777777" w:rsidR="009B4A53" w:rsidRDefault="009B4A53" w:rsidP="009B4A53">
      <w:pPr>
        <w:pStyle w:val="Heading4"/>
        <w:rPr>
          <w:rFonts w:cs="Arial"/>
        </w:rPr>
      </w:pPr>
      <w:r>
        <w:rPr>
          <w:rFonts w:cs="Arial"/>
        </w:rPr>
        <w:t>Some believers lose their faith at a Christian college.</w:t>
      </w:r>
    </w:p>
    <w:p w14:paraId="3D6FA6EE" w14:textId="77777777" w:rsidR="009B4A53" w:rsidRPr="00FD7B79" w:rsidRDefault="009B4A53" w:rsidP="009B4A53">
      <w:pPr>
        <w:pStyle w:val="Heading4"/>
        <w:rPr>
          <w:rFonts w:cs="Arial"/>
        </w:rPr>
      </w:pPr>
      <w:r>
        <w:rPr>
          <w:rFonts w:cs="Arial"/>
        </w:rPr>
        <w:t>Scholars like William Lane Craig hold “science” authoritative.</w:t>
      </w:r>
    </w:p>
    <w:p w14:paraId="7F63DCDC" w14:textId="67A793DD" w:rsidR="009B4A53" w:rsidRPr="00FD7B79" w:rsidRDefault="009B4A53" w:rsidP="009B4A53">
      <w:pPr>
        <w:pStyle w:val="Heading3"/>
        <w:ind w:right="-10"/>
        <w:rPr>
          <w:rFonts w:cs="Arial"/>
        </w:rPr>
      </w:pPr>
      <w:r>
        <w:rPr>
          <w:rFonts w:cs="Arial"/>
        </w:rPr>
        <w:t>Do you think you can take these chapters in the normal sense?</w:t>
      </w:r>
    </w:p>
    <w:p w14:paraId="351CF369" w14:textId="22E07861" w:rsidR="009B4A53" w:rsidRDefault="009B4A53" w:rsidP="009B4A53">
      <w:pPr>
        <w:pStyle w:val="Heading3"/>
        <w:ind w:right="-10"/>
        <w:rPr>
          <w:rFonts w:cs="Arial"/>
        </w:rPr>
      </w:pPr>
      <w:r>
        <w:rPr>
          <w:rFonts w:cs="Arial"/>
        </w:rPr>
        <w:t>Why should we believe Genesis 1–11 is history?</w:t>
      </w:r>
    </w:p>
    <w:p w14:paraId="2680CEEA" w14:textId="77777777" w:rsidR="009B4A53" w:rsidRPr="00FD7B79" w:rsidRDefault="009B4A53" w:rsidP="009B4A53">
      <w:pPr>
        <w:pStyle w:val="Heading1"/>
        <w:rPr>
          <w:rFonts w:cs="Arial"/>
        </w:rPr>
      </w:pPr>
      <w:r w:rsidRPr="00FD7B79">
        <w:rPr>
          <w:rFonts w:cs="Arial"/>
        </w:rPr>
        <w:t>I.</w:t>
      </w:r>
      <w:r w:rsidRPr="00FD7B79">
        <w:rPr>
          <w:rFonts w:cs="Arial"/>
        </w:rPr>
        <w:tab/>
      </w:r>
      <w:r>
        <w:rPr>
          <w:rFonts w:cs="Arial"/>
        </w:rPr>
        <w:t>There are many reasons to take Genesis 1–11 as history.</w:t>
      </w:r>
    </w:p>
    <w:p w14:paraId="368EB1DD" w14:textId="77777777" w:rsidR="009B4A53" w:rsidRDefault="009B4A53" w:rsidP="009B4A53">
      <w:pPr>
        <w:pStyle w:val="Heading2"/>
      </w:pPr>
      <w:r>
        <w:t xml:space="preserve">The literary form is narrative like </w:t>
      </w:r>
      <w:r w:rsidRPr="00865A43">
        <w:t>other historical narrative</w:t>
      </w:r>
      <w:r>
        <w:t>s (e.g., Gen. 12–</w:t>
      </w:r>
      <w:r w:rsidRPr="00865A43">
        <w:t>50, Exodus, Numbers, Joshua, Judges, etc.)</w:t>
      </w:r>
      <w:r>
        <w:t>.</w:t>
      </w:r>
    </w:p>
    <w:p w14:paraId="1B4A305F" w14:textId="77777777" w:rsidR="009B4A53" w:rsidRDefault="009B4A53" w:rsidP="009B4A53">
      <w:pPr>
        <w:pStyle w:val="Heading3"/>
      </w:pPr>
      <w:r>
        <w:t xml:space="preserve">Sentence structure of Genesis 1–11 is </w:t>
      </w:r>
      <w:proofErr w:type="spellStart"/>
      <w:r w:rsidRPr="004713DB">
        <w:rPr>
          <w:i/>
        </w:rPr>
        <w:t>waw</w:t>
      </w:r>
      <w:proofErr w:type="spellEnd"/>
      <w:r w:rsidRPr="004713DB">
        <w:rPr>
          <w:i/>
        </w:rPr>
        <w:t>-consecutive</w:t>
      </w:r>
      <w:r>
        <w:t xml:space="preserve"> (Hebrew conjunction [</w:t>
      </w:r>
      <w:proofErr w:type="spellStart"/>
      <w:r>
        <w:t>waw</w:t>
      </w:r>
      <w:proofErr w:type="spellEnd"/>
      <w:r>
        <w:t>] attached to front of imperfect verb)</w:t>
      </w:r>
    </w:p>
    <w:p w14:paraId="082E7220" w14:textId="77777777" w:rsidR="009B4A53" w:rsidRDefault="009B4A53" w:rsidP="009B4A53">
      <w:pPr>
        <w:pStyle w:val="Heading3"/>
      </w:pPr>
      <w:r w:rsidRPr="00865A43">
        <w:t xml:space="preserve">It lacks the dominant characteristics of OT </w:t>
      </w:r>
      <w:r>
        <w:t>Poetry</w:t>
      </w:r>
    </w:p>
    <w:p w14:paraId="78DCDF48" w14:textId="77777777" w:rsidR="009B4A53" w:rsidRDefault="009B4A53" w:rsidP="009B4A53">
      <w:pPr>
        <w:pStyle w:val="Heading4"/>
      </w:pPr>
      <w:r>
        <w:t>Parallelism</w:t>
      </w:r>
    </w:p>
    <w:p w14:paraId="4C6ECD0F" w14:textId="2BB263ED" w:rsidR="009B4A53" w:rsidRDefault="009B4A53" w:rsidP="009B4A53">
      <w:pPr>
        <w:pStyle w:val="Heading4"/>
      </w:pPr>
      <w:r>
        <w:t>Figurative</w:t>
      </w:r>
      <w:r w:rsidRPr="00865A43">
        <w:t xml:space="preserve"> language</w:t>
      </w:r>
      <w:r>
        <w:t xml:space="preserve">—but </w:t>
      </w:r>
      <w:r w:rsidR="002405BF">
        <w:t>Genesis 1 is straightforward without</w:t>
      </w:r>
      <w:r>
        <w:t xml:space="preserve"> figures of speech!</w:t>
      </w:r>
    </w:p>
    <w:p w14:paraId="51BD94AF" w14:textId="77777777" w:rsidR="009B4A53" w:rsidRDefault="009B4A53" w:rsidP="009B4A53">
      <w:pPr>
        <w:pStyle w:val="Heading4"/>
      </w:pPr>
      <w:r>
        <w:t>Sound</w:t>
      </w:r>
      <w:r w:rsidRPr="00865A43">
        <w:t xml:space="preserve"> techniques</w:t>
      </w:r>
      <w:r>
        <w:t>—but can convey history (Ps. 78, Ps. 136).</w:t>
      </w:r>
    </w:p>
    <w:p w14:paraId="70FDEE6A" w14:textId="77777777" w:rsidR="009B4A53" w:rsidRDefault="009B4A53" w:rsidP="009B4A53">
      <w:pPr>
        <w:pStyle w:val="Heading3"/>
      </w:pPr>
      <w:r w:rsidRPr="00865A43">
        <w:t>Ge</w:t>
      </w:r>
      <w:r>
        <w:t>nesis 1–11 and 12–</w:t>
      </w:r>
      <w:r w:rsidRPr="00865A43">
        <w:t>50</w:t>
      </w:r>
      <w:r>
        <w:t xml:space="preserve"> has no break in style or content.</w:t>
      </w:r>
    </w:p>
    <w:p w14:paraId="58B0477A" w14:textId="77777777" w:rsidR="009B4A53" w:rsidRDefault="009B4A53" w:rsidP="009B4A53">
      <w:pPr>
        <w:pStyle w:val="Heading3"/>
      </w:pPr>
      <w:r>
        <w:rPr>
          <w:i/>
        </w:rPr>
        <w:t>Toledot</w:t>
      </w:r>
      <w:r>
        <w:t xml:space="preserve"> (Hebrew)</w:t>
      </w:r>
      <w:r w:rsidRPr="00865A43">
        <w:t xml:space="preserve">: “this is the account of” </w:t>
      </w:r>
      <w:r>
        <w:t xml:space="preserve">(or “these are the generations of”) </w:t>
      </w:r>
      <w:r w:rsidRPr="00865A43">
        <w:t>in Gen. 2:4, 5:1, 6:9, 10:1, 11:10, 11:27, 25:12, 25:19, 36:1, 36:9, 37:2.</w:t>
      </w:r>
    </w:p>
    <w:p w14:paraId="7DB2ED9B" w14:textId="77777777" w:rsidR="009B4A53" w:rsidRDefault="009B4A53" w:rsidP="009B4A53">
      <w:pPr>
        <w:pStyle w:val="Heading3"/>
      </w:pPr>
      <w:r>
        <w:t xml:space="preserve">Description of real time </w:t>
      </w:r>
      <w:r w:rsidRPr="00865A43">
        <w:t xml:space="preserve">and </w:t>
      </w:r>
      <w:r>
        <w:t>places</w:t>
      </w:r>
    </w:p>
    <w:p w14:paraId="54524ECA" w14:textId="77777777" w:rsidR="009B4A53" w:rsidRDefault="009B4A53" w:rsidP="009B4A53">
      <w:pPr>
        <w:pStyle w:val="Heading3"/>
      </w:pPr>
      <w:r w:rsidRPr="00865A43">
        <w:t xml:space="preserve">It lacks characteristic signals of </w:t>
      </w:r>
      <w:r>
        <w:t>parables (e.g., Mt. 13:3), visions (e.g., Ezek. 1:1), and dreams (Gen. 37:5)</w:t>
      </w:r>
      <w:r w:rsidRPr="00865A43">
        <w:t>.</w:t>
      </w:r>
    </w:p>
    <w:p w14:paraId="74A58268" w14:textId="77777777" w:rsidR="009B4A53" w:rsidRDefault="009B4A53" w:rsidP="009B4A53">
      <w:pPr>
        <w:pStyle w:val="Heading2"/>
      </w:pPr>
      <w:r>
        <w:t>Jesus’ view of Gen. 1–</w:t>
      </w:r>
      <w:r w:rsidRPr="00865A43">
        <w:t xml:space="preserve">11: </w:t>
      </w:r>
      <w:r>
        <w:t>Literal History</w:t>
      </w:r>
    </w:p>
    <w:p w14:paraId="0C88C69F" w14:textId="77777777" w:rsidR="009B4A53" w:rsidRDefault="009B4A53" w:rsidP="009B4A53">
      <w:pPr>
        <w:pStyle w:val="Heading3"/>
      </w:pPr>
      <w:r w:rsidRPr="00CA589D">
        <w:t xml:space="preserve">Jesus insisted on the </w:t>
      </w:r>
      <w:r>
        <w:t>authority</w:t>
      </w:r>
      <w:r w:rsidRPr="00CA589D">
        <w:t xml:space="preserve"> of Scripture</w:t>
      </w:r>
      <w:r>
        <w:t>.</w:t>
      </w:r>
    </w:p>
    <w:p w14:paraId="76387888" w14:textId="77777777" w:rsidR="009B4A53" w:rsidRDefault="009B4A53" w:rsidP="009B4A53">
      <w:pPr>
        <w:pStyle w:val="Heading3"/>
      </w:pPr>
      <w:r>
        <w:rPr>
          <w:noProof/>
        </w:rPr>
        <w:t>Jesus believed the literal truth of OT history.</w:t>
      </w:r>
    </w:p>
    <w:p w14:paraId="4F49B687" w14:textId="77777777" w:rsidR="009B4A53" w:rsidRPr="00CA589D" w:rsidRDefault="009B4A53" w:rsidP="009B4A53">
      <w:pPr>
        <w:pStyle w:val="Heading3"/>
      </w:pPr>
      <w:r>
        <w:rPr>
          <w:noProof/>
        </w:rPr>
        <w:t xml:space="preserve">Jesus showed that mankind was as old as the whole creation (Mk. 10:6, Mk. 13:19) </w:t>
      </w:r>
    </w:p>
    <w:p w14:paraId="5796042B" w14:textId="77777777" w:rsidR="00E46F44" w:rsidRDefault="00E46F44">
      <w:r>
        <w:br w:type="page"/>
      </w:r>
    </w:p>
    <w:p w14:paraId="59EC4876" w14:textId="5D3F11AD" w:rsidR="009B4A53" w:rsidRDefault="009B4A53" w:rsidP="00E46F44">
      <w:r>
        <w:lastRenderedPageBreak/>
        <w:t>Time-line according to Jesus</w:t>
      </w:r>
    </w:p>
    <w:p w14:paraId="58A4B487" w14:textId="77777777" w:rsidR="009B4A53" w:rsidRDefault="009B4A53" w:rsidP="00760497">
      <w:pPr>
        <w:jc w:val="right"/>
      </w:pPr>
      <w:r>
        <w:rPr>
          <w:u w:val="single"/>
        </w:rPr>
        <w:t xml:space="preserve">|                  </w:t>
      </w:r>
      <w:r w:rsidRPr="0087114D">
        <w:rPr>
          <w:u w:val="single"/>
        </w:rPr>
        <w:t>(4000 years)</w:t>
      </w:r>
      <w:r>
        <w:rPr>
          <w:u w:val="single"/>
        </w:rPr>
        <w:t xml:space="preserve">                    |</w:t>
      </w:r>
    </w:p>
    <w:p w14:paraId="41AE7AD5" w14:textId="77777777" w:rsidR="009B4A53" w:rsidRDefault="009B4A53" w:rsidP="00760497">
      <w:pPr>
        <w:jc w:val="right"/>
      </w:pPr>
      <w:r>
        <w:t>Beginning</w:t>
      </w:r>
      <w:r>
        <w:tab/>
      </w:r>
      <w:r>
        <w:tab/>
      </w:r>
      <w:r>
        <w:tab/>
        <w:t xml:space="preserve">        Jesus</w:t>
      </w:r>
    </w:p>
    <w:p w14:paraId="5DAB0469" w14:textId="77777777" w:rsidR="009B4A53" w:rsidRDefault="009B4A53" w:rsidP="00760497">
      <w:pPr>
        <w:jc w:val="right"/>
      </w:pPr>
      <w:r>
        <w:t>Adam</w:t>
      </w:r>
    </w:p>
    <w:p w14:paraId="7D0C4D48" w14:textId="77777777" w:rsidR="009B4A53" w:rsidRDefault="009B4A53" w:rsidP="009B4A53"/>
    <w:p w14:paraId="5BFDCCCC" w14:textId="77777777" w:rsidR="009B4A53" w:rsidRPr="00CA589D" w:rsidRDefault="009B4A53" w:rsidP="009B4A53">
      <w:r>
        <w:t>Time-line according to evolutionists</w:t>
      </w:r>
    </w:p>
    <w:p w14:paraId="32A6A1E0" w14:textId="77777777" w:rsidR="009B4A53" w:rsidRPr="0051744F" w:rsidRDefault="009B4A53" w:rsidP="009B4A53">
      <w:pPr>
        <w:rPr>
          <w:u w:val="single"/>
        </w:rPr>
      </w:pPr>
      <w:r>
        <w:rPr>
          <w:u w:val="single"/>
        </w:rPr>
        <w:t>|</w:t>
      </w:r>
      <w:r w:rsidRPr="0051744F">
        <w:rPr>
          <w:u w:val="single"/>
        </w:rPr>
        <w:t xml:space="preserve">                          </w:t>
      </w:r>
      <w:r>
        <w:rPr>
          <w:u w:val="single"/>
        </w:rPr>
        <w:t xml:space="preserve">                              </w:t>
      </w:r>
      <w:r w:rsidRPr="0051744F">
        <w:rPr>
          <w:u w:val="single"/>
        </w:rPr>
        <w:t xml:space="preserve">     (1</w:t>
      </w:r>
      <w:r>
        <w:rPr>
          <w:u w:val="single"/>
        </w:rPr>
        <w:t>3.7</w:t>
      </w:r>
      <w:r w:rsidRPr="0051744F">
        <w:rPr>
          <w:u w:val="single"/>
        </w:rPr>
        <w:t xml:space="preserve"> billion years)                          </w:t>
      </w:r>
      <w:r>
        <w:rPr>
          <w:u w:val="single"/>
        </w:rPr>
        <w:t xml:space="preserve">                        |</w:t>
      </w:r>
    </w:p>
    <w:p w14:paraId="3D9CDA34" w14:textId="77777777" w:rsidR="009B4A53" w:rsidRDefault="009B4A53" w:rsidP="009B4A53">
      <w:r>
        <w:t>Beginning</w:t>
      </w:r>
      <w:r>
        <w:tab/>
      </w:r>
      <w:r>
        <w:tab/>
      </w:r>
      <w:r>
        <w:tab/>
      </w:r>
      <w:r>
        <w:tab/>
      </w:r>
      <w:r>
        <w:tab/>
      </w:r>
      <w:r>
        <w:tab/>
      </w:r>
      <w:r>
        <w:tab/>
      </w:r>
      <w:r>
        <w:tab/>
      </w:r>
      <w:r>
        <w:tab/>
        <w:t xml:space="preserve">          “Adam”</w:t>
      </w:r>
    </w:p>
    <w:p w14:paraId="456BCFD6" w14:textId="77777777" w:rsidR="009B4A53" w:rsidRDefault="009B4A53" w:rsidP="009B4A53"/>
    <w:p w14:paraId="303F26C2" w14:textId="77777777" w:rsidR="009B4A53" w:rsidRDefault="009B4A53" w:rsidP="009B4A53">
      <w:pPr>
        <w:pStyle w:val="Heading2"/>
      </w:pPr>
      <w:r>
        <w:t>Other Bible</w:t>
      </w:r>
      <w:r w:rsidRPr="00877D73">
        <w:t xml:space="preserve"> writers</w:t>
      </w:r>
      <w:r>
        <w:t xml:space="preserve"> cited Genesis 1–11 as history.</w:t>
      </w:r>
    </w:p>
    <w:p w14:paraId="01BEB29A" w14:textId="77777777" w:rsidR="009B4A53" w:rsidRDefault="009B4A53" w:rsidP="009B4A53">
      <w:pPr>
        <w:pStyle w:val="Heading1"/>
      </w:pPr>
      <w:r>
        <w:t>II. Objections to taking Genesis 1–11 as history are easily answered.</w:t>
      </w:r>
    </w:p>
    <w:p w14:paraId="0BD6746C" w14:textId="3A32B248" w:rsidR="009B4A53" w:rsidRDefault="009B4A53" w:rsidP="009B4A53">
      <w:pPr>
        <w:pStyle w:val="Heading2"/>
      </w:pPr>
      <w:r>
        <w:t>“</w:t>
      </w:r>
      <w:r w:rsidRPr="00877D73">
        <w:t xml:space="preserve">Apostles did not know the difference between </w:t>
      </w:r>
      <w:r>
        <w:t>truth</w:t>
      </w:r>
      <w:r w:rsidRPr="00877D73">
        <w:t xml:space="preserve"> and </w:t>
      </w:r>
      <w:r>
        <w:t xml:space="preserve">myth” (but see </w:t>
      </w:r>
      <w:r w:rsidRPr="00877D73">
        <w:t>1 Cor. 10:6, 11</w:t>
      </w:r>
      <w:r>
        <w:t>; 1 Tim. 1:4;</w:t>
      </w:r>
      <w:r w:rsidRPr="00877D73">
        <w:t xml:space="preserve"> 4:7; </w:t>
      </w:r>
      <w:r w:rsidRPr="009F13E9">
        <w:rPr>
          <w:u w:val="single"/>
        </w:rPr>
        <w:t>2 Tim. 4:4</w:t>
      </w:r>
      <w:r w:rsidRPr="00877D73">
        <w:t xml:space="preserve">; Titus 1:14; 2 </w:t>
      </w:r>
      <w:r>
        <w:t>P</w:t>
      </w:r>
      <w:r w:rsidRPr="00877D73">
        <w:t>et. 1:16</w:t>
      </w:r>
      <w:r>
        <w:t>).</w:t>
      </w:r>
    </w:p>
    <w:p w14:paraId="3D3D08BC" w14:textId="6332D5CC" w:rsidR="009B4A53" w:rsidRDefault="009B4A53" w:rsidP="009B4A53">
      <w:pPr>
        <w:pStyle w:val="Heading2"/>
      </w:pPr>
      <w:r w:rsidRPr="00877D73">
        <w:t>“Ge</w:t>
      </w:r>
      <w:r>
        <w:t>nesis is not a science textbook</w:t>
      </w:r>
      <w:r w:rsidRPr="00877D73">
        <w:t>”</w:t>
      </w:r>
      <w:r>
        <w:t xml:space="preserve"> confuses operational</w:t>
      </w:r>
      <w:r w:rsidRPr="00877D73">
        <w:t xml:space="preserve"> and </w:t>
      </w:r>
      <w:r>
        <w:t>historical</w:t>
      </w:r>
      <w:r w:rsidRPr="00877D73">
        <w:t xml:space="preserve"> science</w:t>
      </w:r>
      <w:r>
        <w:t>.</w:t>
      </w:r>
    </w:p>
    <w:p w14:paraId="6984F94A" w14:textId="3040DD5C" w:rsidR="009B4A53" w:rsidRDefault="009B4A53" w:rsidP="009B4A53">
      <w:pPr>
        <w:pStyle w:val="Heading2"/>
      </w:pPr>
      <w:r w:rsidRPr="004459FD">
        <w:t>"But many Christians teach that millions of years can fit into Genesis."</w:t>
      </w:r>
    </w:p>
    <w:p w14:paraId="2D5C771B" w14:textId="0A20B0C1" w:rsidR="009B4A53" w:rsidRPr="004459FD" w:rsidRDefault="009B4A53" w:rsidP="009B4A53">
      <w:pPr>
        <w:pStyle w:val="Heading2"/>
      </w:pPr>
      <w:r w:rsidRPr="004459FD">
        <w:t xml:space="preserve">"But the ‘days’ of Genesis </w:t>
      </w:r>
      <w:r>
        <w:t>1 don’t have to be literal days</w:t>
      </w:r>
      <w:r w:rsidRPr="004459FD">
        <w:t>"</w:t>
      </w:r>
      <w:r>
        <w:t xml:space="preserve"> has many problems.</w:t>
      </w:r>
    </w:p>
    <w:p w14:paraId="4F521DE0" w14:textId="77777777" w:rsidR="009B4A53" w:rsidRDefault="009B4A53" w:rsidP="009B4A53">
      <w:pPr>
        <w:pStyle w:val="Heading3"/>
      </w:pPr>
      <w:r w:rsidRPr="000075C7">
        <w:rPr>
          <w:i/>
        </w:rPr>
        <w:t>Yom</w:t>
      </w:r>
      <w:r>
        <w:t xml:space="preserve"> (Hebrew for “day”) is defined in its two literal senses in its first uses in Gen. 1:5.</w:t>
      </w:r>
    </w:p>
    <w:p w14:paraId="1C50F6C4" w14:textId="77052690" w:rsidR="009B4A53" w:rsidRDefault="009B4A53" w:rsidP="009B4A53">
      <w:pPr>
        <w:pStyle w:val="Heading3"/>
      </w:pPr>
      <w:r w:rsidRPr="000075C7">
        <w:rPr>
          <w:i/>
        </w:rPr>
        <w:t>Yom</w:t>
      </w:r>
      <w:r>
        <w:t xml:space="preserve"> is modified by a number</w:t>
      </w:r>
      <w:r w:rsidRPr="00BD0E35">
        <w:t xml:space="preserve"> </w:t>
      </w:r>
      <w:r>
        <w:t>in Genesis 1</w:t>
      </w:r>
      <w:r w:rsidR="00E46F44">
        <w:t>—</w:t>
      </w:r>
      <w:r>
        <w:t>always means a literal day</w:t>
      </w:r>
      <w:r w:rsidR="00E46F44">
        <w:t xml:space="preserve"> in the OT</w:t>
      </w:r>
      <w:r>
        <w:t>.</w:t>
      </w:r>
    </w:p>
    <w:p w14:paraId="69176F41" w14:textId="71FE5788" w:rsidR="009B4A53" w:rsidRPr="004C6F07" w:rsidRDefault="009B4A53" w:rsidP="009B4A53">
      <w:pPr>
        <w:pStyle w:val="Heading3"/>
      </w:pPr>
      <w:r w:rsidRPr="000075C7">
        <w:rPr>
          <w:i/>
        </w:rPr>
        <w:t>Yom</w:t>
      </w:r>
      <w:r>
        <w:t xml:space="preserve"> is used with </w:t>
      </w:r>
      <w:r w:rsidR="00E46F44">
        <w:t>“</w:t>
      </w:r>
      <w:r>
        <w:t>evening</w:t>
      </w:r>
      <w:r w:rsidR="00E46F44">
        <w:t xml:space="preserve"> </w:t>
      </w:r>
      <w:r>
        <w:t>and morning</w:t>
      </w:r>
      <w:r w:rsidR="00E46F44">
        <w:t>”—always means a literal day in the OT.</w:t>
      </w:r>
    </w:p>
    <w:p w14:paraId="4313F757" w14:textId="77777777" w:rsidR="009B4A53" w:rsidRPr="00832FCD" w:rsidRDefault="009B4A53" w:rsidP="009B4A53">
      <w:pPr>
        <w:pStyle w:val="Heading3"/>
      </w:pPr>
      <w:r w:rsidRPr="000075C7">
        <w:rPr>
          <w:i/>
        </w:rPr>
        <w:t>Yom</w:t>
      </w:r>
      <w:r>
        <w:t xml:space="preserve"> is defined literally in Gen 1:14 in relation to the heavenly </w:t>
      </w:r>
      <w:r w:rsidRPr="00832FCD">
        <w:t>bodies.</w:t>
      </w:r>
    </w:p>
    <w:p w14:paraId="70049F91" w14:textId="79585795" w:rsidR="009B4A53" w:rsidRDefault="009B4A53" w:rsidP="009B4A53">
      <w:pPr>
        <w:pStyle w:val="Heading3"/>
      </w:pPr>
      <w:r>
        <w:t>God could have used other indefinite word</w:t>
      </w:r>
      <w:r w:rsidR="00AF3530">
        <w:t xml:space="preserve">s to mean </w:t>
      </w:r>
      <w:r>
        <w:t>He created over long ages</w:t>
      </w:r>
      <w:r w:rsidR="00AF3530">
        <w:t>.</w:t>
      </w:r>
    </w:p>
    <w:p w14:paraId="7C6A6B25" w14:textId="77777777" w:rsidR="009B4A53" w:rsidRDefault="009B4A53" w:rsidP="009B4A53">
      <w:pPr>
        <w:pStyle w:val="Heading3"/>
      </w:pPr>
      <w:r>
        <w:t xml:space="preserve">Order of creation </w:t>
      </w:r>
      <w:proofErr w:type="spellStart"/>
      <w:r>
        <w:t>vs</w:t>
      </w:r>
      <w:proofErr w:type="spellEnd"/>
      <w:r>
        <w:t xml:space="preserve"> order of events in evolution story</w:t>
      </w:r>
    </w:p>
    <w:p w14:paraId="199D52D2" w14:textId="77777777" w:rsidR="009B4A53" w:rsidRPr="00850F6F" w:rsidRDefault="009B4A53" w:rsidP="009B4A53">
      <w:pPr>
        <w:pStyle w:val="Heading3"/>
      </w:pPr>
      <w:r w:rsidRPr="00850F6F">
        <w:t>Man was created to rule over the animals (Gen. 1:28).</w:t>
      </w:r>
    </w:p>
    <w:p w14:paraId="437EF6D0" w14:textId="0D829E8D" w:rsidR="009B4A53" w:rsidRDefault="009B4A53" w:rsidP="009B4A53">
      <w:pPr>
        <w:pStyle w:val="Heading3"/>
      </w:pPr>
      <w:r>
        <w:t xml:space="preserve">Exodus 20:11 </w:t>
      </w:r>
      <w:proofErr w:type="gramStart"/>
      <w:r>
        <w:t>is</w:t>
      </w:r>
      <w:proofErr w:type="gramEnd"/>
      <w:r>
        <w:t xml:space="preserve"> a “nail in the wall” against </w:t>
      </w:r>
      <w:r w:rsidR="00A00080">
        <w:t>efforts to put millions of years in the Bible</w:t>
      </w:r>
      <w:r>
        <w:t>.</w:t>
      </w:r>
    </w:p>
    <w:p w14:paraId="78CF7010" w14:textId="71ABDDCD" w:rsidR="009B4A53" w:rsidRPr="008D2692" w:rsidRDefault="009B4A53" w:rsidP="009B4A53">
      <w:pPr>
        <w:pStyle w:val="Heading2"/>
      </w:pPr>
      <w:r w:rsidRPr="008D2692">
        <w:t xml:space="preserve">“But Genesis 1 is a polemic against the pagan </w:t>
      </w:r>
      <w:r w:rsidR="00CA1A67">
        <w:t>Ancient Near-Eastern</w:t>
      </w:r>
      <w:r w:rsidRPr="008D2692">
        <w:t xml:space="preserve"> </w:t>
      </w:r>
      <w:r w:rsidR="00083414">
        <w:t xml:space="preserve">creation </w:t>
      </w:r>
      <w:r w:rsidRPr="008D2692">
        <w:t>myths.”</w:t>
      </w:r>
    </w:p>
    <w:p w14:paraId="490B023C" w14:textId="042E7B51" w:rsidR="009B4A53" w:rsidRDefault="009B4A53" w:rsidP="009B4A53">
      <w:pPr>
        <w:pStyle w:val="Heading2"/>
      </w:pPr>
      <w:r>
        <w:t>“You can’t have literal days before the Sun was created.”</w:t>
      </w:r>
    </w:p>
    <w:p w14:paraId="46618B58" w14:textId="7E5968BF" w:rsidR="009B4A53" w:rsidRDefault="009B4A53" w:rsidP="009B4A53">
      <w:pPr>
        <w:pStyle w:val="Heading2"/>
      </w:pPr>
      <w:r>
        <w:t>“</w:t>
      </w:r>
      <w:r w:rsidRPr="00201536">
        <w:t>Yom</w:t>
      </w:r>
      <w:r>
        <w:t xml:space="preserve"> is used in a non-figurative sense right in this context (Gen. 2:4) proving that the days are not literal.”</w:t>
      </w:r>
    </w:p>
    <w:p w14:paraId="272B76C0" w14:textId="4007B90F" w:rsidR="009B4A53" w:rsidRDefault="009B4A53" w:rsidP="009B4A53">
      <w:pPr>
        <w:pStyle w:val="Heading2"/>
      </w:pPr>
      <w:r>
        <w:t>“Too much happened on the sixth day to happen in 24 hours.”</w:t>
      </w:r>
    </w:p>
    <w:p w14:paraId="49777E0A" w14:textId="77777777" w:rsidR="009B4A53" w:rsidRDefault="009B4A53" w:rsidP="009B4A53">
      <w:pPr>
        <w:pStyle w:val="Heading2"/>
      </w:pPr>
      <w:r>
        <w:t>Objection: “Gen. 1 &amp; Gen. 2 are contradictory creation accounts.”</w:t>
      </w:r>
    </w:p>
    <w:p w14:paraId="082B1AC1" w14:textId="5A2573CA" w:rsidR="009B4A53" w:rsidRDefault="009B4A53" w:rsidP="009B4A53">
      <w:pPr>
        <w:pStyle w:val="Heading2"/>
      </w:pPr>
      <w:r>
        <w:t xml:space="preserve">“2 Pet. 3:8 (also Ps. 90:4) shows that the days of creation are not </w:t>
      </w:r>
      <w:r w:rsidRPr="00DB0449">
        <w:t>literal.”</w:t>
      </w:r>
    </w:p>
    <w:p w14:paraId="7C8EA456" w14:textId="77777777" w:rsidR="009B4A53" w:rsidRPr="00FD7B79" w:rsidRDefault="009B4A53" w:rsidP="009B4A53">
      <w:pPr>
        <w:pStyle w:val="Heading1"/>
        <w:rPr>
          <w:rFonts w:cs="Arial"/>
        </w:rPr>
      </w:pPr>
      <w:r w:rsidRPr="00FD7B79">
        <w:rPr>
          <w:rFonts w:cs="Arial"/>
        </w:rPr>
        <w:t>Conclusion</w:t>
      </w:r>
    </w:p>
    <w:p w14:paraId="07436EFB" w14:textId="606F94E7" w:rsidR="009B4A53" w:rsidRPr="00525901" w:rsidRDefault="009B4A53" w:rsidP="009B4A53">
      <w:pPr>
        <w:pStyle w:val="Heading3"/>
        <w:rPr>
          <w:rFonts w:cs="Arial"/>
          <w:lang w:val="en-SG"/>
        </w:rPr>
      </w:pPr>
      <w:r w:rsidRPr="00525901">
        <w:rPr>
          <w:rFonts w:cs="Arial"/>
        </w:rPr>
        <w:t xml:space="preserve">The Bible clearly teaches a literal 6-day creation about 6000 years ago </w:t>
      </w:r>
      <w:r w:rsidR="0036470B">
        <w:rPr>
          <w:rFonts w:cs="Arial"/>
        </w:rPr>
        <w:t>(Main Idea</w:t>
      </w:r>
      <w:r w:rsidRPr="00525901">
        <w:rPr>
          <w:rFonts w:cs="Arial"/>
        </w:rPr>
        <w:t>).</w:t>
      </w:r>
    </w:p>
    <w:p w14:paraId="410550DA" w14:textId="77777777" w:rsidR="009B4A53" w:rsidRPr="00FD7B79" w:rsidRDefault="009B4A53" w:rsidP="009B4A53">
      <w:pPr>
        <w:pStyle w:val="Heading3"/>
        <w:rPr>
          <w:rFonts w:cs="Arial"/>
        </w:rPr>
      </w:pPr>
      <w:r>
        <w:rPr>
          <w:rFonts w:cs="Arial"/>
        </w:rPr>
        <w:t xml:space="preserve">Contemporary scholars who abandon a normal reading of Genesis admit that the text is clear but they prefer to follow modern scientific consensus </w:t>
      </w:r>
      <w:proofErr w:type="gramStart"/>
      <w:r>
        <w:rPr>
          <w:rFonts w:cs="Arial"/>
        </w:rPr>
        <w:t>over</w:t>
      </w:r>
      <w:proofErr w:type="gramEnd"/>
      <w:r>
        <w:rPr>
          <w:rFonts w:cs="Arial"/>
        </w:rPr>
        <w:t xml:space="preserve"> Scripture.</w:t>
      </w:r>
    </w:p>
    <w:p w14:paraId="03FB817B" w14:textId="77777777" w:rsidR="009B4A53" w:rsidRDefault="009B4A53" w:rsidP="009B4A53">
      <w:pPr>
        <w:pStyle w:val="Heading3"/>
        <w:rPr>
          <w:rFonts w:cs="Arial"/>
        </w:rPr>
      </w:pPr>
      <w:r>
        <w:rPr>
          <w:rFonts w:cs="Arial"/>
        </w:rPr>
        <w:t xml:space="preserve">Do you believe that death came before the </w:t>
      </w:r>
      <w:proofErr w:type="gramStart"/>
      <w:r>
        <w:rPr>
          <w:rFonts w:cs="Arial"/>
        </w:rPr>
        <w:t>Fall</w:t>
      </w:r>
      <w:proofErr w:type="gramEnd"/>
      <w:r>
        <w:rPr>
          <w:rFonts w:cs="Arial"/>
        </w:rPr>
        <w:t>?</w:t>
      </w:r>
    </w:p>
    <w:sectPr w:rsidR="009B4A53"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0F32C4" w:rsidRDefault="000F32C4">
      <w:r>
        <w:separator/>
      </w:r>
    </w:p>
  </w:endnote>
  <w:endnote w:type="continuationSeparator" w:id="0">
    <w:p w14:paraId="3D5C4655" w14:textId="77777777" w:rsidR="000F32C4" w:rsidRDefault="000F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0F32C4" w:rsidRDefault="000F32C4">
      <w:r>
        <w:separator/>
      </w:r>
    </w:p>
  </w:footnote>
  <w:footnote w:type="continuationSeparator" w:id="0">
    <w:p w14:paraId="4022D5DE" w14:textId="77777777" w:rsidR="000F32C4" w:rsidRDefault="000F3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1B29588C" w:rsidR="000F32C4" w:rsidRPr="00285C7F" w:rsidRDefault="000F32C4"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Biblical Creationism</w:t>
    </w:r>
    <w:r w:rsidRPr="001F056C">
      <w:rPr>
        <w:rFonts w:cs="Arial"/>
        <w:i/>
        <w:u w:val="single"/>
      </w:rPr>
      <w:t xml:space="preserve"> (</w:t>
    </w:r>
    <w:r>
      <w:rPr>
        <w:rFonts w:cs="Arial"/>
        <w:i/>
        <w:u w:val="single"/>
      </w:rPr>
      <w:t>Gen. 1–11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A55962">
      <w:rPr>
        <w:rStyle w:val="PageNumber"/>
        <w:rFonts w:cs="Arial"/>
        <w:i/>
        <w:noProof/>
        <w:szCs w:val="22"/>
      </w:rPr>
      <w:t>7</w:t>
    </w:r>
    <w:r w:rsidRPr="00285C7F">
      <w:rPr>
        <w:rStyle w:val="PageNumber"/>
        <w:rFonts w:cs="Arial"/>
        <w:i/>
        <w:szCs w:val="22"/>
      </w:rPr>
      <w:fldChar w:fldCharType="end"/>
    </w:r>
  </w:p>
  <w:p w14:paraId="3D23DBAC" w14:textId="77777777" w:rsidR="000F32C4" w:rsidRPr="00285C7F" w:rsidRDefault="000F32C4"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3AA06B4D" w:rsidR="000F32C4" w:rsidRPr="001F056C" w:rsidRDefault="000F32C4">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Biblical Creationism</w:t>
    </w:r>
    <w:r w:rsidRPr="001F056C">
      <w:rPr>
        <w:rFonts w:cs="Arial"/>
        <w:i/>
        <w:u w:val="single"/>
      </w:rPr>
      <w:t xml:space="preserve"> (</w:t>
    </w:r>
    <w:r>
      <w:rPr>
        <w:rFonts w:cs="Arial"/>
        <w:i/>
        <w:u w:val="single"/>
      </w:rPr>
      <w:t>Gen. 1–11</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A55962">
      <w:rPr>
        <w:rStyle w:val="PageNumber"/>
        <w:rFonts w:cs="Arial"/>
        <w:i/>
        <w:noProof/>
        <w:u w:val="single"/>
      </w:rPr>
      <w:t>2</w:t>
    </w:r>
    <w:r w:rsidRPr="001F056C">
      <w:rPr>
        <w:rStyle w:val="PageNumber"/>
        <w:rFonts w:cs="Arial"/>
        <w:i/>
        <w:u w:val="single"/>
      </w:rPr>
      <w:fldChar w:fldCharType="end"/>
    </w:r>
  </w:p>
  <w:p w14:paraId="637BAAA1" w14:textId="77777777" w:rsidR="000F32C4" w:rsidRPr="001F056C" w:rsidRDefault="000F32C4">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0F32C4" w:rsidRDefault="000F32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4137B34"/>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204B"/>
    <w:rsid w:val="000075C7"/>
    <w:rsid w:val="00030C48"/>
    <w:rsid w:val="00061558"/>
    <w:rsid w:val="000636ED"/>
    <w:rsid w:val="00072634"/>
    <w:rsid w:val="000734E6"/>
    <w:rsid w:val="0007653D"/>
    <w:rsid w:val="00083414"/>
    <w:rsid w:val="000B4941"/>
    <w:rsid w:val="000D698A"/>
    <w:rsid w:val="000E06B6"/>
    <w:rsid w:val="000F32C4"/>
    <w:rsid w:val="00130D99"/>
    <w:rsid w:val="00143F64"/>
    <w:rsid w:val="001629CD"/>
    <w:rsid w:val="00162E5F"/>
    <w:rsid w:val="001675FB"/>
    <w:rsid w:val="001763E1"/>
    <w:rsid w:val="00176479"/>
    <w:rsid w:val="0018628E"/>
    <w:rsid w:val="00190534"/>
    <w:rsid w:val="001A3DA2"/>
    <w:rsid w:val="001B1F5F"/>
    <w:rsid w:val="001D0203"/>
    <w:rsid w:val="001D0763"/>
    <w:rsid w:val="001D3072"/>
    <w:rsid w:val="001D35BF"/>
    <w:rsid w:val="001D498A"/>
    <w:rsid w:val="001D4AE0"/>
    <w:rsid w:val="001F056C"/>
    <w:rsid w:val="00201536"/>
    <w:rsid w:val="00215255"/>
    <w:rsid w:val="00220288"/>
    <w:rsid w:val="00237688"/>
    <w:rsid w:val="002405BF"/>
    <w:rsid w:val="00267017"/>
    <w:rsid w:val="00277D57"/>
    <w:rsid w:val="00280FA9"/>
    <w:rsid w:val="00282352"/>
    <w:rsid w:val="002866A2"/>
    <w:rsid w:val="002B355E"/>
    <w:rsid w:val="002B604B"/>
    <w:rsid w:val="002D70A6"/>
    <w:rsid w:val="002F60C5"/>
    <w:rsid w:val="00305816"/>
    <w:rsid w:val="003061A0"/>
    <w:rsid w:val="00356443"/>
    <w:rsid w:val="0036470B"/>
    <w:rsid w:val="00367886"/>
    <w:rsid w:val="00376AC8"/>
    <w:rsid w:val="00380B59"/>
    <w:rsid w:val="003C0A1C"/>
    <w:rsid w:val="003D335B"/>
    <w:rsid w:val="003D495B"/>
    <w:rsid w:val="003D4D87"/>
    <w:rsid w:val="003D7D46"/>
    <w:rsid w:val="003E4537"/>
    <w:rsid w:val="003E6A7D"/>
    <w:rsid w:val="003F771D"/>
    <w:rsid w:val="0040083C"/>
    <w:rsid w:val="00424E39"/>
    <w:rsid w:val="004335A8"/>
    <w:rsid w:val="00433C33"/>
    <w:rsid w:val="004459FD"/>
    <w:rsid w:val="00472194"/>
    <w:rsid w:val="004918E8"/>
    <w:rsid w:val="004C1A4F"/>
    <w:rsid w:val="004E6253"/>
    <w:rsid w:val="004F7384"/>
    <w:rsid w:val="00514A60"/>
    <w:rsid w:val="00517CDE"/>
    <w:rsid w:val="00523F8C"/>
    <w:rsid w:val="00525901"/>
    <w:rsid w:val="00533D6E"/>
    <w:rsid w:val="00544963"/>
    <w:rsid w:val="0055434C"/>
    <w:rsid w:val="00575224"/>
    <w:rsid w:val="0058726E"/>
    <w:rsid w:val="005A3C00"/>
    <w:rsid w:val="005C6FE5"/>
    <w:rsid w:val="005D28BA"/>
    <w:rsid w:val="005F062B"/>
    <w:rsid w:val="00614EF0"/>
    <w:rsid w:val="006304D9"/>
    <w:rsid w:val="00634597"/>
    <w:rsid w:val="00634A20"/>
    <w:rsid w:val="00651016"/>
    <w:rsid w:val="00691F9A"/>
    <w:rsid w:val="0069222A"/>
    <w:rsid w:val="006959D4"/>
    <w:rsid w:val="006A1CDD"/>
    <w:rsid w:val="006B4C99"/>
    <w:rsid w:val="006C42F1"/>
    <w:rsid w:val="006C4A8B"/>
    <w:rsid w:val="006D022B"/>
    <w:rsid w:val="006D2243"/>
    <w:rsid w:val="006D2659"/>
    <w:rsid w:val="0071009C"/>
    <w:rsid w:val="00741722"/>
    <w:rsid w:val="00760497"/>
    <w:rsid w:val="00773109"/>
    <w:rsid w:val="00784EDB"/>
    <w:rsid w:val="007860B7"/>
    <w:rsid w:val="00796DD6"/>
    <w:rsid w:val="007A0E3D"/>
    <w:rsid w:val="007B03DC"/>
    <w:rsid w:val="007D794B"/>
    <w:rsid w:val="007D7E48"/>
    <w:rsid w:val="007E5C21"/>
    <w:rsid w:val="007F40C8"/>
    <w:rsid w:val="007F46FE"/>
    <w:rsid w:val="0080128F"/>
    <w:rsid w:val="00813C9B"/>
    <w:rsid w:val="008142FC"/>
    <w:rsid w:val="00817C3F"/>
    <w:rsid w:val="00821866"/>
    <w:rsid w:val="00821C53"/>
    <w:rsid w:val="008356BE"/>
    <w:rsid w:val="0083589C"/>
    <w:rsid w:val="0084243B"/>
    <w:rsid w:val="00847BF8"/>
    <w:rsid w:val="00850F6F"/>
    <w:rsid w:val="008622C7"/>
    <w:rsid w:val="00866935"/>
    <w:rsid w:val="00871F19"/>
    <w:rsid w:val="00882665"/>
    <w:rsid w:val="008B1F91"/>
    <w:rsid w:val="008B6D00"/>
    <w:rsid w:val="008C776E"/>
    <w:rsid w:val="008F07A7"/>
    <w:rsid w:val="009232EF"/>
    <w:rsid w:val="00937823"/>
    <w:rsid w:val="00941397"/>
    <w:rsid w:val="009512DD"/>
    <w:rsid w:val="0095172A"/>
    <w:rsid w:val="0096051B"/>
    <w:rsid w:val="00961195"/>
    <w:rsid w:val="00986689"/>
    <w:rsid w:val="00991146"/>
    <w:rsid w:val="009B4A53"/>
    <w:rsid w:val="009C4D33"/>
    <w:rsid w:val="009C5750"/>
    <w:rsid w:val="009F13E9"/>
    <w:rsid w:val="00A00080"/>
    <w:rsid w:val="00A0678B"/>
    <w:rsid w:val="00A17CB9"/>
    <w:rsid w:val="00A304E0"/>
    <w:rsid w:val="00A36562"/>
    <w:rsid w:val="00A377CD"/>
    <w:rsid w:val="00A37CE5"/>
    <w:rsid w:val="00A51F02"/>
    <w:rsid w:val="00A55962"/>
    <w:rsid w:val="00A60388"/>
    <w:rsid w:val="00A8022C"/>
    <w:rsid w:val="00A80E17"/>
    <w:rsid w:val="00A83DCA"/>
    <w:rsid w:val="00A93D85"/>
    <w:rsid w:val="00A95E8E"/>
    <w:rsid w:val="00A973C0"/>
    <w:rsid w:val="00AA7181"/>
    <w:rsid w:val="00AB5D7A"/>
    <w:rsid w:val="00AD60B9"/>
    <w:rsid w:val="00AE38F6"/>
    <w:rsid w:val="00AF2763"/>
    <w:rsid w:val="00AF3530"/>
    <w:rsid w:val="00B05A42"/>
    <w:rsid w:val="00B05AEF"/>
    <w:rsid w:val="00B126DD"/>
    <w:rsid w:val="00B22568"/>
    <w:rsid w:val="00B35396"/>
    <w:rsid w:val="00B42920"/>
    <w:rsid w:val="00B50863"/>
    <w:rsid w:val="00B53043"/>
    <w:rsid w:val="00BA006B"/>
    <w:rsid w:val="00BA283E"/>
    <w:rsid w:val="00BB4C6A"/>
    <w:rsid w:val="00BB6870"/>
    <w:rsid w:val="00BC176E"/>
    <w:rsid w:val="00BC445B"/>
    <w:rsid w:val="00BD51C7"/>
    <w:rsid w:val="00BD6602"/>
    <w:rsid w:val="00BF5AE5"/>
    <w:rsid w:val="00C049E1"/>
    <w:rsid w:val="00C118AC"/>
    <w:rsid w:val="00C21C70"/>
    <w:rsid w:val="00C45C02"/>
    <w:rsid w:val="00C94D8E"/>
    <w:rsid w:val="00C9603B"/>
    <w:rsid w:val="00CA1A67"/>
    <w:rsid w:val="00CB0645"/>
    <w:rsid w:val="00CC7F89"/>
    <w:rsid w:val="00CD190E"/>
    <w:rsid w:val="00CD2913"/>
    <w:rsid w:val="00CE1F2C"/>
    <w:rsid w:val="00CE3F5B"/>
    <w:rsid w:val="00CF788A"/>
    <w:rsid w:val="00D347DB"/>
    <w:rsid w:val="00D422FC"/>
    <w:rsid w:val="00D44A29"/>
    <w:rsid w:val="00D51680"/>
    <w:rsid w:val="00D854CC"/>
    <w:rsid w:val="00D8743B"/>
    <w:rsid w:val="00D92BF8"/>
    <w:rsid w:val="00DB0449"/>
    <w:rsid w:val="00DC4459"/>
    <w:rsid w:val="00DF3791"/>
    <w:rsid w:val="00DF3EDA"/>
    <w:rsid w:val="00DF5D0B"/>
    <w:rsid w:val="00E0723A"/>
    <w:rsid w:val="00E20132"/>
    <w:rsid w:val="00E22E0D"/>
    <w:rsid w:val="00E27D27"/>
    <w:rsid w:val="00E318D7"/>
    <w:rsid w:val="00E34CC6"/>
    <w:rsid w:val="00E45ADA"/>
    <w:rsid w:val="00E46F44"/>
    <w:rsid w:val="00E57943"/>
    <w:rsid w:val="00E72C32"/>
    <w:rsid w:val="00E73734"/>
    <w:rsid w:val="00E92382"/>
    <w:rsid w:val="00E928CE"/>
    <w:rsid w:val="00EB3E3E"/>
    <w:rsid w:val="00EF71C3"/>
    <w:rsid w:val="00F25959"/>
    <w:rsid w:val="00F37BC7"/>
    <w:rsid w:val="00F65CC4"/>
    <w:rsid w:val="00F70C52"/>
    <w:rsid w:val="00FA43DA"/>
    <w:rsid w:val="00FB2D6E"/>
    <w:rsid w:val="00FC7BA3"/>
    <w:rsid w:val="00FD52C2"/>
    <w:rsid w:val="00FD7B79"/>
    <w:rsid w:val="00FE2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4459FD"/>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NormalWeb">
    <w:name w:val="Normal (Web)"/>
    <w:basedOn w:val="Normal"/>
    <w:uiPriority w:val="99"/>
    <w:semiHidden/>
    <w:unhideWhenUsed/>
    <w:rsid w:val="004459FD"/>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9454">
      <w:bodyDiv w:val="1"/>
      <w:marLeft w:val="0"/>
      <w:marRight w:val="0"/>
      <w:marTop w:val="0"/>
      <w:marBottom w:val="0"/>
      <w:divBdr>
        <w:top w:val="none" w:sz="0" w:space="0" w:color="auto"/>
        <w:left w:val="none" w:sz="0" w:space="0" w:color="auto"/>
        <w:bottom w:val="none" w:sz="0" w:space="0" w:color="auto"/>
        <w:right w:val="none" w:sz="0" w:space="0" w:color="auto"/>
      </w:divBdr>
    </w:div>
    <w:div w:id="385955753">
      <w:bodyDiv w:val="1"/>
      <w:marLeft w:val="0"/>
      <w:marRight w:val="0"/>
      <w:marTop w:val="0"/>
      <w:marBottom w:val="0"/>
      <w:divBdr>
        <w:top w:val="none" w:sz="0" w:space="0" w:color="auto"/>
        <w:left w:val="none" w:sz="0" w:space="0" w:color="auto"/>
        <w:bottom w:val="none" w:sz="0" w:space="0" w:color="auto"/>
        <w:right w:val="none" w:sz="0" w:space="0" w:color="auto"/>
      </w:divBdr>
    </w:div>
    <w:div w:id="867836132">
      <w:bodyDiv w:val="1"/>
      <w:marLeft w:val="0"/>
      <w:marRight w:val="0"/>
      <w:marTop w:val="0"/>
      <w:marBottom w:val="0"/>
      <w:divBdr>
        <w:top w:val="none" w:sz="0" w:space="0" w:color="auto"/>
        <w:left w:val="none" w:sz="0" w:space="0" w:color="auto"/>
        <w:bottom w:val="none" w:sz="0" w:space="0" w:color="auto"/>
        <w:right w:val="none" w:sz="0" w:space="0" w:color="auto"/>
      </w:divBdr>
    </w:div>
    <w:div w:id="1035883470">
      <w:bodyDiv w:val="1"/>
      <w:marLeft w:val="0"/>
      <w:marRight w:val="0"/>
      <w:marTop w:val="0"/>
      <w:marBottom w:val="0"/>
      <w:divBdr>
        <w:top w:val="none" w:sz="0" w:space="0" w:color="auto"/>
        <w:left w:val="none" w:sz="0" w:space="0" w:color="auto"/>
        <w:bottom w:val="none" w:sz="0" w:space="0" w:color="auto"/>
        <w:right w:val="none" w:sz="0" w:space="0" w:color="auto"/>
      </w:divBdr>
    </w:div>
    <w:div w:id="1581016396">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4430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68</TotalTime>
  <Pages>23</Pages>
  <Words>5265</Words>
  <Characters>30011</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35206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54</cp:revision>
  <cp:lastPrinted>2015-08-30T05:01:00Z</cp:lastPrinted>
  <dcterms:created xsi:type="dcterms:W3CDTF">2015-08-30T03:44:00Z</dcterms:created>
  <dcterms:modified xsi:type="dcterms:W3CDTF">2015-08-30T05:29:00Z</dcterms:modified>
</cp:coreProperties>
</file>